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19" w:rsidRDefault="00961719" w:rsidP="00961719">
      <w:pPr>
        <w:pStyle w:val="Radadvodovzprva"/>
      </w:pPr>
      <w:bookmarkStart w:id="0" w:name="_GoBack"/>
      <w:bookmarkEnd w:id="0"/>
      <w:r>
        <w:t>Důvodová zpráva:</w:t>
      </w:r>
    </w:p>
    <w:p w:rsidR="00961719" w:rsidRPr="002F34BB" w:rsidRDefault="00C951A9" w:rsidP="00E76CF7">
      <w:pPr>
        <w:tabs>
          <w:tab w:val="left" w:pos="0"/>
        </w:tabs>
        <w:autoSpaceDE w:val="0"/>
        <w:autoSpaceDN w:val="0"/>
        <w:spacing w:after="120"/>
        <w:jc w:val="both"/>
        <w:rPr>
          <w:rFonts w:cs="Arial"/>
          <w:b/>
        </w:rPr>
      </w:pPr>
      <w:r>
        <w:rPr>
          <w:rFonts w:cs="Arial"/>
          <w:b/>
        </w:rPr>
        <w:t>Rada Olomouckého kraje (dále jen ROK)</w:t>
      </w:r>
      <w:r w:rsidR="00F10388">
        <w:rPr>
          <w:rFonts w:cs="Arial"/>
          <w:b/>
        </w:rPr>
        <w:t xml:space="preserve"> předklád</w:t>
      </w:r>
      <w:r>
        <w:rPr>
          <w:rFonts w:cs="Arial"/>
          <w:b/>
        </w:rPr>
        <w:t>á</w:t>
      </w:r>
      <w:r w:rsidR="00F10388">
        <w:rPr>
          <w:rFonts w:cs="Arial"/>
          <w:b/>
        </w:rPr>
        <w:t xml:space="preserve"> </w:t>
      </w:r>
      <w:r w:rsidR="008D1092">
        <w:rPr>
          <w:rFonts w:cs="Arial"/>
          <w:b/>
        </w:rPr>
        <w:t>Zastupitelstvu</w:t>
      </w:r>
      <w:r w:rsidR="00961719" w:rsidRPr="002F34BB">
        <w:rPr>
          <w:rFonts w:cs="Arial"/>
          <w:b/>
        </w:rPr>
        <w:t xml:space="preserve"> Olomouckého kraje (dále jen </w:t>
      </w:r>
      <w:r w:rsidR="008D1092">
        <w:rPr>
          <w:rFonts w:cs="Arial"/>
          <w:b/>
        </w:rPr>
        <w:t>Z</w:t>
      </w:r>
      <w:r w:rsidR="00961719" w:rsidRPr="002F34BB">
        <w:rPr>
          <w:rFonts w:cs="Arial"/>
          <w:b/>
        </w:rPr>
        <w:t>OK) k projednání racionalizační projekt školských příspěvkových organizací</w:t>
      </w:r>
      <w:r w:rsidR="00F10388">
        <w:rPr>
          <w:rFonts w:cs="Arial"/>
          <w:b/>
        </w:rPr>
        <w:t xml:space="preserve"> zřizovaných Olomouckým krajem, a to projekt sloučení </w:t>
      </w:r>
      <w:r w:rsidR="00872534" w:rsidRPr="00872534">
        <w:rPr>
          <w:rFonts w:cs="Arial"/>
          <w:b/>
        </w:rPr>
        <w:t>Střední průmyslové školy elektrotechnické, Mohelnice, Gen. Svobody 2 a Obchodní akademie, Mohelnice, Olomoucká 82.</w:t>
      </w:r>
    </w:p>
    <w:p w:rsidR="00872534" w:rsidRPr="00872534" w:rsidRDefault="00872534" w:rsidP="00872534">
      <w:pPr>
        <w:spacing w:before="120" w:after="120"/>
        <w:jc w:val="both"/>
        <w:rPr>
          <w:rFonts w:cs="Arial"/>
        </w:rPr>
      </w:pPr>
      <w:r w:rsidRPr="00872534">
        <w:rPr>
          <w:rFonts w:cs="Arial"/>
        </w:rPr>
        <w:t xml:space="preserve">Výbor pro výchovu, vzdělávání a zaměstnanost Zastupitelstva Olomouckého kraje (dále jen VVVZ ZOK) se dne 5. 9. 2018 zabýval situací na Obchodní akademii, Mohelnice, Olomoucká 82 a vyzval Odbor školství a mládeže Krajského úřadu Olomouckého kraje (dále jen OŠM) ke zpracování analýzy situace na obchodní akademii a dalších středních školách v Mohelnici. Analýza a návrh řešení situace na Obchodní akademii, Mohelnice, Olomoucká 82 byla předložena na jednání VVVZ ZOK dne 31. 10. 2018, který doporučil OŠM sloučit Obchodní akademii, Mohelnice, Gen. Svobody 2 se Střední průmyslovou školou elektrotechnickou, Mohelnice, Gen. Svobody 2. </w:t>
      </w:r>
    </w:p>
    <w:p w:rsidR="00872534" w:rsidRPr="00872534" w:rsidRDefault="00872534" w:rsidP="00872534">
      <w:pPr>
        <w:spacing w:before="120" w:after="120"/>
        <w:jc w:val="both"/>
        <w:rPr>
          <w:rFonts w:cs="Arial"/>
        </w:rPr>
      </w:pPr>
      <w:r w:rsidRPr="00872534">
        <w:rPr>
          <w:rFonts w:cs="Arial"/>
        </w:rPr>
        <w:t>Dne 29. 1. 2019 se uskutečnila pracovní schůzka za přítomnosti zástupců OŠM, ředitele Obchodní akademie, Mohelnice, Olomoucká 82 a ředitele Střední průmyslové školy elektrotechnické, Mohelnice, Gen. Svobody 2. Na tomto jednání byli zástupci slučovaných subjektů informováni o záměru sloučení škol, o důvodech sloučení a byli vyzváni k</w:t>
      </w:r>
      <w:r w:rsidR="006847CF">
        <w:rPr>
          <w:rFonts w:cs="Arial"/>
        </w:rPr>
        <w:t> </w:t>
      </w:r>
      <w:r w:rsidRPr="00872534">
        <w:rPr>
          <w:rFonts w:cs="Arial"/>
        </w:rPr>
        <w:t>vypracování projektu sloučení shora uvedených příspěvkových organizací (viz Příloha č.</w:t>
      </w:r>
      <w:r w:rsidR="006847CF">
        <w:rPr>
          <w:rFonts w:cs="Arial"/>
        </w:rPr>
        <w:t> </w:t>
      </w:r>
      <w:r w:rsidRPr="00872534">
        <w:rPr>
          <w:rFonts w:cs="Arial"/>
        </w:rPr>
        <w:t>1).</w:t>
      </w:r>
    </w:p>
    <w:p w:rsidR="00872534" w:rsidRPr="00872534" w:rsidRDefault="00872534" w:rsidP="00872534">
      <w:pPr>
        <w:spacing w:before="120" w:after="120"/>
        <w:jc w:val="both"/>
        <w:rPr>
          <w:rFonts w:cs="Arial"/>
        </w:rPr>
      </w:pPr>
      <w:r w:rsidRPr="00872534">
        <w:rPr>
          <w:rFonts w:cs="Arial"/>
        </w:rPr>
        <w:t>Potřeba racionalizovat síť školských příspěvkových organizací vychází ze základního strategického dokumentu pro oblast školství v Olomouckém kraji – Dlouhodobého záměru vzdělávání a rozvoje vzdělávací soustavy Olomouckého kraje.</w:t>
      </w:r>
    </w:p>
    <w:p w:rsidR="00872534" w:rsidRPr="00872534" w:rsidRDefault="00872534" w:rsidP="00872534">
      <w:pPr>
        <w:spacing w:before="120" w:after="120"/>
        <w:jc w:val="both"/>
        <w:rPr>
          <w:rFonts w:cs="Arial"/>
        </w:rPr>
      </w:pPr>
      <w:r w:rsidRPr="00872534">
        <w:rPr>
          <w:rFonts w:cs="Arial"/>
        </w:rPr>
        <w:t>Hlavním důvodem slučování výše uvedených škol je vytvoření ekonomicky silného a</w:t>
      </w:r>
      <w:r w:rsidR="006847CF">
        <w:rPr>
          <w:rFonts w:cs="Arial"/>
        </w:rPr>
        <w:t> </w:t>
      </w:r>
      <w:r w:rsidRPr="00872534">
        <w:rPr>
          <w:rFonts w:cs="Arial"/>
        </w:rPr>
        <w:t>stabilního subjektu v rámci sítě škol v Olomouckém kraji. V současné době se obě školy potýkají s velmi nízkým počtem žáků, což má finanční dopad jak na provoz subjektů, tak i</w:t>
      </w:r>
      <w:r w:rsidR="006847CF">
        <w:rPr>
          <w:rFonts w:cs="Arial"/>
        </w:rPr>
        <w:t> </w:t>
      </w:r>
      <w:r w:rsidRPr="00872534">
        <w:rPr>
          <w:rFonts w:cs="Arial"/>
        </w:rPr>
        <w:t>na neefektivní nastavení personálního zajištění chodu obou škol.</w:t>
      </w:r>
    </w:p>
    <w:p w:rsidR="00872534" w:rsidRPr="00872534" w:rsidRDefault="00872534" w:rsidP="00872534">
      <w:pPr>
        <w:spacing w:before="120" w:after="120"/>
        <w:jc w:val="both"/>
        <w:rPr>
          <w:rFonts w:cs="Arial"/>
        </w:rPr>
      </w:pPr>
      <w:r w:rsidRPr="00872534">
        <w:rPr>
          <w:rFonts w:cs="Arial"/>
        </w:rPr>
        <w:t>Cílem předkládaného projektu sloučení je snaha o vytvoření ekonomicky silného subjektu zaměřeného především na oblast technického vzdělávání. Výsledkem racionalizace budou mimo jiné ekonomické úspory především v oblasti mzdových nákladů (plat ředitele cca 710 tis. Kč za rok, plat správce rozpočtu cca 165 tis. Kč za rok a další úspora v oblasti nepedagogických pracovníků). Současně bude možné v úzké spolupráci s městem Mohelnice optimalizovat využití nemovitostí ve správě škol a školských zařízení na území města.</w:t>
      </w:r>
    </w:p>
    <w:p w:rsidR="00872534" w:rsidRPr="00872534" w:rsidRDefault="00872534" w:rsidP="00872534">
      <w:pPr>
        <w:spacing w:before="120" w:after="120"/>
        <w:jc w:val="both"/>
        <w:rPr>
          <w:rFonts w:cs="Arial"/>
        </w:rPr>
      </w:pPr>
      <w:r w:rsidRPr="00872534">
        <w:rPr>
          <w:rFonts w:cs="Arial"/>
        </w:rPr>
        <w:t>Sloučení je navrženo s účinností od 1. 9. 2019. Nástupnickou organizací se stane Střední průmyslová škola elektrotechnická, Mohelnice, Gen. Svobody 2. Nový navrhovaný název sloučeného subjektu je Střední průmyslová škola elektrotechnická a Obchodní akademie Mohelnice.</w:t>
      </w:r>
    </w:p>
    <w:p w:rsidR="00872534" w:rsidRPr="00872534" w:rsidRDefault="00872534" w:rsidP="00872534">
      <w:pPr>
        <w:spacing w:before="120" w:after="120"/>
        <w:jc w:val="both"/>
        <w:rPr>
          <w:rFonts w:cs="Arial"/>
        </w:rPr>
      </w:pPr>
      <w:r w:rsidRPr="00872534">
        <w:rPr>
          <w:rFonts w:cs="Arial"/>
        </w:rPr>
        <w:t>OŠM nedoporučuje vypsání konkurzního řízení na ředitele sloučeného subjektu. Ředitel nástupnické organizace Střední průmyslové školy elektrotechnické, Mohelnice, Gen. Svobody 2, Ing. Miloš Palla je ve funkci ředitele od 1. 11. 2013, je členem Asociace středních průmyslových škol České republiky, členem Spolku středních škol Olomouckého kraje, Pedagogické rady Fakulty elektrotechniky a informatiky TÚ-VŠB Ostrava, výboru Asociace Enersolu, Hospodářské komory Šumperk, Českého elektrotechnického svazu a</w:t>
      </w:r>
      <w:r w:rsidR="006847CF">
        <w:rPr>
          <w:rFonts w:cs="Arial"/>
        </w:rPr>
        <w:t> </w:t>
      </w:r>
      <w:r w:rsidRPr="00872534">
        <w:rPr>
          <w:rFonts w:cs="Arial"/>
        </w:rPr>
        <w:t>Sokola, spolupracuje se Svazem průmyslu a dopravy ČR na Sektorové dohodě a</w:t>
      </w:r>
      <w:r w:rsidR="006847CF">
        <w:rPr>
          <w:rFonts w:cs="Arial"/>
        </w:rPr>
        <w:t> </w:t>
      </w:r>
      <w:r w:rsidRPr="00872534">
        <w:rPr>
          <w:rFonts w:cs="Arial"/>
        </w:rPr>
        <w:t xml:space="preserve">aktivitách Svazu průmyslu a dopravy ve spolupráci s Úřadem práce Olomouc, ředitelem Regionálního centra pro obnovitelné zdroje Olomouckého kraje. Škola je členem </w:t>
      </w:r>
      <w:r w:rsidRPr="00872534">
        <w:rPr>
          <w:rFonts w:cs="Arial"/>
        </w:rPr>
        <w:lastRenderedPageBreak/>
        <w:t>Elektrotechnického svazu českého, se kterým dlouhodobě spolupracuje na řešení otázek  v oblasti elektrotechniky. Škola je Regionálním centrem pro obnovitelné zdroje Olomouckého kraje a pořádá každoročně krajské soutěže ENERSOL za účasti NÚV Praha. V roce 2015 uspořádala pod záštitou MŠMT celostátní kolo této soutěže. Práce Ing. Pally byla hodnocena v rámci komplexního hodnocení ředitelů škol a školských zařízení 26. únoru 2019. Hodnotící komise doporučila zřizovateli, aby Ing. Palla pokračoval na pracovním místě ředitele školy v dalším 6letém období.</w:t>
      </w:r>
    </w:p>
    <w:p w:rsidR="00872534" w:rsidRPr="00077646" w:rsidRDefault="00872534" w:rsidP="00872534">
      <w:pPr>
        <w:spacing w:before="120" w:after="120"/>
        <w:jc w:val="both"/>
        <w:rPr>
          <w:rFonts w:cs="Arial"/>
          <w:b/>
        </w:rPr>
      </w:pPr>
      <w:r w:rsidRPr="00077646">
        <w:rPr>
          <w:rFonts w:cs="Arial"/>
          <w:b/>
        </w:rPr>
        <w:t>Sloučení bude mít dopad i na zřizovací listinu Střední průmyslové školy elektrotechnické, Mohelnice, Gen. Svobody 2. Dodatek č. 12 ke zřizovací listině Střední průmyslové školy elektrotechnické, Mohelnice, Gen. Svobody 2 je uveden v</w:t>
      </w:r>
      <w:r w:rsidR="006847CF">
        <w:rPr>
          <w:rFonts w:cs="Arial"/>
          <w:b/>
        </w:rPr>
        <w:t> </w:t>
      </w:r>
      <w:r w:rsidRPr="00077646">
        <w:rPr>
          <w:rFonts w:cs="Arial"/>
          <w:b/>
        </w:rPr>
        <w:t>Příloze č. 2.</w:t>
      </w:r>
    </w:p>
    <w:p w:rsidR="00077646" w:rsidRDefault="00872534" w:rsidP="00077646">
      <w:pPr>
        <w:spacing w:before="120" w:after="120"/>
        <w:jc w:val="both"/>
        <w:rPr>
          <w:rFonts w:cs="Arial"/>
        </w:rPr>
      </w:pPr>
      <w:r w:rsidRPr="00872534">
        <w:rPr>
          <w:rFonts w:cs="Arial"/>
        </w:rPr>
        <w:t>Záměr sloučení byl předložen k projednání Výboru pro výchovu, vzdělávání a</w:t>
      </w:r>
      <w:r>
        <w:rPr>
          <w:rFonts w:cs="Arial"/>
        </w:rPr>
        <w:t> </w:t>
      </w:r>
      <w:r w:rsidRPr="00872534">
        <w:rPr>
          <w:rFonts w:cs="Arial"/>
        </w:rPr>
        <w:t xml:space="preserve">zaměstnanost Zastupitelstva Olomouckého kraje (dále jen V-VVZ ZOK) dne 27. 2. 2019, který racionalizaci školských příspěvkových organizací zřizovaných Olomouckým krajem doporučil. ROK na svém zasedání dne 1. </w:t>
      </w:r>
      <w:r>
        <w:rPr>
          <w:rFonts w:cs="Arial"/>
        </w:rPr>
        <w:t>4</w:t>
      </w:r>
      <w:r w:rsidRPr="00872534">
        <w:rPr>
          <w:rFonts w:cs="Arial"/>
        </w:rPr>
        <w:t>. 201</w:t>
      </w:r>
      <w:r>
        <w:rPr>
          <w:rFonts w:cs="Arial"/>
        </w:rPr>
        <w:t>9</w:t>
      </w:r>
      <w:r w:rsidRPr="00872534">
        <w:rPr>
          <w:rFonts w:cs="Arial"/>
        </w:rPr>
        <w:t xml:space="preserve"> projekt sloučení i text dodatku č. 1</w:t>
      </w:r>
      <w:r>
        <w:rPr>
          <w:rFonts w:cs="Arial"/>
        </w:rPr>
        <w:t>2</w:t>
      </w:r>
      <w:r w:rsidRPr="00872534">
        <w:rPr>
          <w:rFonts w:cs="Arial"/>
        </w:rPr>
        <w:t xml:space="preserve"> ke</w:t>
      </w:r>
      <w:r>
        <w:rPr>
          <w:rFonts w:cs="Arial"/>
        </w:rPr>
        <w:t> </w:t>
      </w:r>
      <w:r w:rsidRPr="00872534">
        <w:rPr>
          <w:rFonts w:cs="Arial"/>
        </w:rPr>
        <w:t xml:space="preserve">zřizovací listině odsouhlasila. </w:t>
      </w:r>
    </w:p>
    <w:p w:rsidR="00E76CF7" w:rsidRDefault="00E76CF7" w:rsidP="00E76CF7">
      <w:pPr>
        <w:jc w:val="both"/>
        <w:rPr>
          <w:rFonts w:cs="Arial"/>
          <w:color w:val="FF0000"/>
        </w:rPr>
      </w:pPr>
    </w:p>
    <w:p w:rsidR="00AD4A74" w:rsidRDefault="006847CF" w:rsidP="00AD4A74">
      <w:pPr>
        <w:spacing w:after="120"/>
        <w:jc w:val="both"/>
        <w:rPr>
          <w:rFonts w:cs="Arial"/>
          <w:b/>
        </w:rPr>
      </w:pPr>
      <w:r>
        <w:rPr>
          <w:rFonts w:cs="Arial"/>
          <w:b/>
        </w:rPr>
        <w:t>Rada Olomouckého kraje navrhuje</w:t>
      </w:r>
      <w:r w:rsidR="00077646" w:rsidRPr="00077646">
        <w:rPr>
          <w:rFonts w:cs="Arial"/>
          <w:b/>
        </w:rPr>
        <w:t xml:space="preserve"> Zastupitelstvu Olomouckého kraje</w:t>
      </w:r>
    </w:p>
    <w:p w:rsidR="00077646" w:rsidRPr="00077646" w:rsidRDefault="00077646" w:rsidP="00077646">
      <w:pPr>
        <w:spacing w:after="120"/>
        <w:jc w:val="both"/>
        <w:rPr>
          <w:rFonts w:cs="Arial"/>
          <w:b/>
        </w:rPr>
      </w:pPr>
      <w:r w:rsidRPr="00077646">
        <w:rPr>
          <w:rFonts w:cs="Arial"/>
          <w:b/>
        </w:rPr>
        <w:t>a) vzít na vědomí důvodovou zprávu,</w:t>
      </w:r>
    </w:p>
    <w:p w:rsidR="00077646" w:rsidRPr="00077646" w:rsidRDefault="00077646" w:rsidP="00077646">
      <w:pPr>
        <w:spacing w:after="120"/>
        <w:jc w:val="both"/>
        <w:rPr>
          <w:rFonts w:cs="Arial"/>
          <w:b/>
        </w:rPr>
      </w:pPr>
      <w:r w:rsidRPr="00077646">
        <w:rPr>
          <w:rFonts w:cs="Arial"/>
          <w:b/>
        </w:rPr>
        <w:t>b) schválit sloučení Střední průmyslové školy elektrotechnické, Mohelnice, Gen. Svobody 2 a Obchodní akademie, Mohelnice, Olomoucká 82 s účinností od 1. 9. 2019, s tím, že všechen majetek, všechna práva, povinnosti, závazky a pohledávky Obchodní akademie, Mohelnice, Olomoucká 82 přechází na nástupnickou organizaci Střední průmyslovou školu elektrotechnickou, Mohelnice, Gen. Svobody 2 dle důvodové zprávy a Přílohy č. 1 důvodové zprávy</w:t>
      </w:r>
      <w:r w:rsidR="00AF7EFD">
        <w:rPr>
          <w:rFonts w:cs="Arial"/>
          <w:b/>
        </w:rPr>
        <w:t>,</w:t>
      </w:r>
    </w:p>
    <w:p w:rsidR="00077646" w:rsidRPr="00077646" w:rsidRDefault="00077646" w:rsidP="00077646">
      <w:pPr>
        <w:spacing w:after="120"/>
        <w:jc w:val="both"/>
        <w:rPr>
          <w:rFonts w:cs="Arial"/>
          <w:b/>
        </w:rPr>
      </w:pPr>
      <w:r w:rsidRPr="00077646">
        <w:rPr>
          <w:rFonts w:cs="Arial"/>
          <w:b/>
        </w:rPr>
        <w:t xml:space="preserve">c) schválit </w:t>
      </w:r>
      <w:r w:rsidR="00AF7EFD" w:rsidRPr="00AF7EFD">
        <w:rPr>
          <w:rFonts w:cs="Arial"/>
          <w:b/>
        </w:rPr>
        <w:t>text dodatku č. 12 ke zřizovací listině Střední průmyslové školy elektrotechnické, Mohelnice, Gen. Svobody 2 dle Přílohy č. 2 důvodové zprávy</w:t>
      </w:r>
      <w:r w:rsidR="00AF7EFD">
        <w:rPr>
          <w:rFonts w:cs="Arial"/>
          <w:b/>
        </w:rPr>
        <w:t>,</w:t>
      </w:r>
    </w:p>
    <w:p w:rsidR="00077646" w:rsidRPr="00E76CF7" w:rsidRDefault="00077646" w:rsidP="00077646">
      <w:pPr>
        <w:spacing w:after="120"/>
        <w:jc w:val="both"/>
        <w:rPr>
          <w:rFonts w:cs="Arial"/>
          <w:b/>
        </w:rPr>
      </w:pPr>
      <w:r w:rsidRPr="00077646">
        <w:rPr>
          <w:rFonts w:cs="Arial"/>
          <w:b/>
        </w:rPr>
        <w:t xml:space="preserve">d) uložit </w:t>
      </w:r>
      <w:r w:rsidR="006847CF" w:rsidRPr="006847CF">
        <w:rPr>
          <w:rFonts w:cs="Arial"/>
          <w:b/>
        </w:rPr>
        <w:t>Ladislavu Hynkovi, náměstkovi hejtmana,</w:t>
      </w:r>
      <w:r w:rsidRPr="00077646">
        <w:rPr>
          <w:rFonts w:cs="Arial"/>
          <w:b/>
        </w:rPr>
        <w:t xml:space="preserve"> </w:t>
      </w:r>
      <w:r w:rsidR="00AF7EFD" w:rsidRPr="00AF7EFD">
        <w:rPr>
          <w:rFonts w:cs="Arial"/>
          <w:b/>
        </w:rPr>
        <w:t>realizovat úkony související s</w:t>
      </w:r>
      <w:r w:rsidR="006847CF">
        <w:rPr>
          <w:rFonts w:cs="Arial"/>
          <w:b/>
        </w:rPr>
        <w:t> </w:t>
      </w:r>
      <w:r w:rsidR="00AF7EFD" w:rsidRPr="00AF7EFD">
        <w:rPr>
          <w:rFonts w:cs="Arial"/>
          <w:b/>
        </w:rPr>
        <w:t>racionalizací školských příspěvkových organizací dle bodu 2 a 3 usnesení</w:t>
      </w:r>
      <w:r w:rsidRPr="00077646">
        <w:rPr>
          <w:rFonts w:cs="Arial"/>
          <w:b/>
        </w:rPr>
        <w:t>.</w:t>
      </w:r>
    </w:p>
    <w:p w:rsidR="00D5722A" w:rsidRDefault="00D5722A" w:rsidP="00D5722A">
      <w:pPr>
        <w:spacing w:after="120"/>
        <w:jc w:val="both"/>
        <w:rPr>
          <w:b/>
        </w:rPr>
      </w:pPr>
    </w:p>
    <w:p w:rsidR="00AF7EFD" w:rsidRDefault="00AF7EFD" w:rsidP="00D5722A">
      <w:pPr>
        <w:spacing w:after="120"/>
        <w:jc w:val="both"/>
        <w:rPr>
          <w:b/>
        </w:rPr>
      </w:pPr>
    </w:p>
    <w:p w:rsidR="00AF7EFD" w:rsidRPr="002E34A6" w:rsidRDefault="00AF7EFD" w:rsidP="00AF7EFD">
      <w:pPr>
        <w:spacing w:after="360"/>
        <w:jc w:val="both"/>
        <w:rPr>
          <w:rFonts w:cs="Arial"/>
        </w:rPr>
      </w:pPr>
      <w:r w:rsidRPr="002E34A6">
        <w:t>Přílohy:</w:t>
      </w:r>
    </w:p>
    <w:p w:rsidR="00AF7EFD" w:rsidRPr="002E34A6" w:rsidRDefault="00AF7EFD" w:rsidP="00AF7EFD">
      <w:pPr>
        <w:widowControl w:val="0"/>
        <w:tabs>
          <w:tab w:val="num" w:pos="567"/>
        </w:tabs>
        <w:spacing w:after="120"/>
        <w:ind w:left="567" w:hanging="567"/>
        <w:jc w:val="both"/>
        <w:rPr>
          <w:szCs w:val="20"/>
          <w:u w:val="single"/>
        </w:rPr>
      </w:pPr>
      <w:r w:rsidRPr="002E34A6">
        <w:rPr>
          <w:szCs w:val="20"/>
          <w:u w:val="single"/>
        </w:rPr>
        <w:t>Příloha č. 1</w:t>
      </w:r>
    </w:p>
    <w:p w:rsidR="00AF7EFD" w:rsidRDefault="00AF7EFD" w:rsidP="00AF7EFD">
      <w:pPr>
        <w:pStyle w:val="Styl9"/>
        <w:spacing w:after="240"/>
        <w:ind w:left="284"/>
      </w:pPr>
      <w:r w:rsidRPr="006A436E">
        <w:t xml:space="preserve">Projekt </w:t>
      </w:r>
      <w:r w:rsidRPr="004364F2">
        <w:rPr>
          <w:rFonts w:cs="Arial"/>
        </w:rPr>
        <w:t xml:space="preserve">sloučení </w:t>
      </w:r>
      <w:r w:rsidRPr="002E34A6">
        <w:rPr>
          <w:rFonts w:cs="Arial"/>
        </w:rPr>
        <w:t>Střední průmyslové školy elektrotechnické, Mohelnice, Gen. Svobody 2 a Obchodní akademie, Mohelnice, Olomoucká 82</w:t>
      </w:r>
      <w:r>
        <w:rPr>
          <w:rFonts w:cs="Arial"/>
          <w:color w:val="000000"/>
        </w:rPr>
        <w:t xml:space="preserve"> </w:t>
      </w:r>
      <w:r w:rsidRPr="00091B1E">
        <w:t xml:space="preserve">(strana </w:t>
      </w:r>
      <w:r w:rsidR="006847CF">
        <w:t>3</w:t>
      </w:r>
      <w:r w:rsidRPr="00091B1E">
        <w:t xml:space="preserve"> – </w:t>
      </w:r>
      <w:r w:rsidR="006847CF">
        <w:t>7</w:t>
      </w:r>
      <w:r w:rsidRPr="00091B1E">
        <w:t>)</w:t>
      </w:r>
    </w:p>
    <w:p w:rsidR="00AF7EFD" w:rsidRPr="00E30236" w:rsidRDefault="00AF7EFD" w:rsidP="00AF7EFD">
      <w:pPr>
        <w:pStyle w:val="Styl9"/>
        <w:rPr>
          <w:u w:val="single"/>
        </w:rPr>
      </w:pPr>
      <w:r w:rsidRPr="00E30236">
        <w:rPr>
          <w:u w:val="single"/>
        </w:rPr>
        <w:t xml:space="preserve">Příloha č. 2 </w:t>
      </w:r>
    </w:p>
    <w:p w:rsidR="00AF7EFD" w:rsidRDefault="00AF7EFD" w:rsidP="00AF7EFD">
      <w:pPr>
        <w:pStyle w:val="Styl9"/>
        <w:ind w:left="284"/>
        <w:jc w:val="left"/>
      </w:pPr>
      <w:r w:rsidRPr="00091B1E">
        <w:t>Dodatek č. 12</w:t>
      </w:r>
      <w:r w:rsidRPr="00E30236">
        <w:t xml:space="preserve"> ke zřizovací listině </w:t>
      </w:r>
      <w:r w:rsidRPr="002E34A6">
        <w:t>Střední průmyslové školy elektrotechnické, Mohelnice, Gen. Svobody 2</w:t>
      </w:r>
      <w:r w:rsidRPr="00E30236">
        <w:t xml:space="preserve"> </w:t>
      </w:r>
      <w:r w:rsidRPr="00091B1E">
        <w:t xml:space="preserve">(strana </w:t>
      </w:r>
      <w:r w:rsidR="006847CF">
        <w:t>8</w:t>
      </w:r>
      <w:r w:rsidRPr="00091B1E">
        <w:t xml:space="preserve"> – 1</w:t>
      </w:r>
      <w:r w:rsidR="006847CF">
        <w:t>2</w:t>
      </w:r>
      <w:r w:rsidRPr="00091B1E">
        <w:t>)</w:t>
      </w:r>
    </w:p>
    <w:sectPr w:rsidR="00AF7EFD" w:rsidSect="0019080E">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02" w:rsidRDefault="00FD7E02">
      <w:r>
        <w:separator/>
      </w:r>
    </w:p>
  </w:endnote>
  <w:endnote w:type="continuationSeparator" w:id="0">
    <w:p w:rsidR="00FD7E02" w:rsidRDefault="00FD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A2" w:rsidRDefault="003F0EA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B0" w:rsidRPr="008C3FB0" w:rsidRDefault="008D1092" w:rsidP="008C3FB0">
    <w:pPr>
      <w:pStyle w:val="Zpat"/>
      <w:pBdr>
        <w:top w:val="single" w:sz="4" w:space="1" w:color="auto"/>
      </w:pBdr>
      <w:rPr>
        <w:rFonts w:cs="Arial"/>
        <w:szCs w:val="20"/>
      </w:rPr>
    </w:pPr>
    <w:r>
      <w:rPr>
        <w:rFonts w:cs="Arial"/>
        <w:szCs w:val="20"/>
      </w:rPr>
      <w:t>Zastupitelstvo</w:t>
    </w:r>
    <w:r w:rsidR="008C3FB0">
      <w:rPr>
        <w:rFonts w:cs="Arial"/>
        <w:szCs w:val="20"/>
      </w:rPr>
      <w:t xml:space="preserve"> Olomouckého kraje 2</w:t>
    </w:r>
    <w:r w:rsidR="00AF7EFD">
      <w:rPr>
        <w:rFonts w:cs="Arial"/>
        <w:szCs w:val="20"/>
      </w:rPr>
      <w:t>9</w:t>
    </w:r>
    <w:r w:rsidR="008C3FB0">
      <w:rPr>
        <w:rFonts w:cs="Arial"/>
        <w:szCs w:val="20"/>
      </w:rPr>
      <w:t xml:space="preserve">. </w:t>
    </w:r>
    <w:r w:rsidR="00AF7EFD">
      <w:rPr>
        <w:rFonts w:cs="Arial"/>
        <w:szCs w:val="20"/>
      </w:rPr>
      <w:t>4</w:t>
    </w:r>
    <w:r w:rsidR="008C3FB0">
      <w:rPr>
        <w:rFonts w:cs="Arial"/>
        <w:szCs w:val="20"/>
      </w:rPr>
      <w:t>. 201</w:t>
    </w:r>
    <w:r w:rsidR="00AF7EFD">
      <w:rPr>
        <w:rFonts w:cs="Arial"/>
        <w:szCs w:val="20"/>
      </w:rPr>
      <w:t>9</w:t>
    </w:r>
    <w:r w:rsidR="008C3FB0" w:rsidRPr="008C3FB0">
      <w:rPr>
        <w:rFonts w:cs="Arial"/>
        <w:szCs w:val="20"/>
      </w:rPr>
      <w:tab/>
    </w:r>
    <w:r w:rsidR="008C3FB0" w:rsidRPr="008C3FB0">
      <w:rPr>
        <w:rFonts w:cs="Arial"/>
        <w:szCs w:val="20"/>
      </w:rPr>
      <w:tab/>
      <w:t xml:space="preserve"> Strana </w:t>
    </w:r>
    <w:r w:rsidR="008C3FB0" w:rsidRPr="008C3FB0">
      <w:rPr>
        <w:rFonts w:cs="Arial"/>
        <w:szCs w:val="20"/>
      </w:rPr>
      <w:fldChar w:fldCharType="begin"/>
    </w:r>
    <w:r w:rsidR="008C3FB0" w:rsidRPr="008C3FB0">
      <w:rPr>
        <w:rFonts w:cs="Arial"/>
        <w:szCs w:val="20"/>
      </w:rPr>
      <w:instrText xml:space="preserve"> PAGE  \* Arabic  \* MERGEFORMAT </w:instrText>
    </w:r>
    <w:r w:rsidR="008C3FB0" w:rsidRPr="008C3FB0">
      <w:rPr>
        <w:rFonts w:cs="Arial"/>
        <w:szCs w:val="20"/>
      </w:rPr>
      <w:fldChar w:fldCharType="separate"/>
    </w:r>
    <w:r w:rsidR="0076086D">
      <w:rPr>
        <w:rFonts w:cs="Arial"/>
        <w:noProof/>
        <w:szCs w:val="20"/>
      </w:rPr>
      <w:t>1</w:t>
    </w:r>
    <w:r w:rsidR="008C3FB0" w:rsidRPr="008C3FB0">
      <w:rPr>
        <w:rFonts w:cs="Arial"/>
        <w:szCs w:val="20"/>
      </w:rPr>
      <w:fldChar w:fldCharType="end"/>
    </w:r>
    <w:r w:rsidR="008C3FB0" w:rsidRPr="008C3FB0">
      <w:rPr>
        <w:rFonts w:cs="Arial"/>
        <w:szCs w:val="20"/>
      </w:rPr>
      <w:t xml:space="preserve"> (celkem </w:t>
    </w:r>
    <w:r w:rsidR="00BF2896">
      <w:rPr>
        <w:rFonts w:cs="Arial"/>
        <w:szCs w:val="20"/>
      </w:rPr>
      <w:t>1</w:t>
    </w:r>
    <w:r w:rsidR="006847CF">
      <w:rPr>
        <w:rFonts w:cs="Arial"/>
        <w:szCs w:val="20"/>
      </w:rPr>
      <w:t>2</w:t>
    </w:r>
    <w:r w:rsidR="00BF2896">
      <w:rPr>
        <w:rFonts w:cs="Arial"/>
        <w:szCs w:val="20"/>
      </w:rPr>
      <w:t>)</w:t>
    </w:r>
  </w:p>
  <w:p w:rsidR="008C3FB0" w:rsidRDefault="00642B6F" w:rsidP="008C3FB0">
    <w:pPr>
      <w:pBdr>
        <w:top w:val="single" w:sz="4" w:space="1" w:color="auto"/>
      </w:pBdr>
      <w:tabs>
        <w:tab w:val="center" w:pos="4536"/>
        <w:tab w:val="right" w:pos="9072"/>
      </w:tabs>
      <w:rPr>
        <w:rFonts w:cs="Arial"/>
        <w:i/>
        <w:sz w:val="20"/>
        <w:szCs w:val="20"/>
      </w:rPr>
    </w:pPr>
    <w:r>
      <w:rPr>
        <w:rFonts w:cs="Arial"/>
        <w:i/>
        <w:sz w:val="20"/>
        <w:szCs w:val="20"/>
      </w:rPr>
      <w:t>1</w:t>
    </w:r>
    <w:r w:rsidR="00AF7EFD">
      <w:rPr>
        <w:rFonts w:cs="Arial"/>
        <w:i/>
        <w:sz w:val="20"/>
        <w:szCs w:val="20"/>
      </w:rPr>
      <w:t>7</w:t>
    </w:r>
    <w:r w:rsidR="008C3FB0" w:rsidRPr="00B52EDB">
      <w:rPr>
        <w:rFonts w:cs="Arial"/>
        <w:i/>
        <w:sz w:val="20"/>
        <w:szCs w:val="20"/>
      </w:rPr>
      <w:t>.</w:t>
    </w:r>
    <w:r w:rsidR="00AF7EFD" w:rsidRPr="00AF7EFD">
      <w:t xml:space="preserve"> </w:t>
    </w:r>
    <w:r w:rsidR="00AF7EFD" w:rsidRPr="00AF7EFD">
      <w:rPr>
        <w:rFonts w:cs="Arial"/>
        <w:i/>
        <w:sz w:val="20"/>
        <w:szCs w:val="20"/>
      </w:rPr>
      <w:t xml:space="preserve">– </w:t>
    </w:r>
    <w:r w:rsidR="003F0EA2">
      <w:rPr>
        <w:rFonts w:cs="Arial"/>
        <w:i/>
        <w:sz w:val="20"/>
        <w:szCs w:val="20"/>
      </w:rPr>
      <w:t xml:space="preserve">Racionalizace </w:t>
    </w:r>
    <w:r w:rsidR="008C3FB0">
      <w:rPr>
        <w:rFonts w:cs="Arial"/>
        <w:i/>
        <w:sz w:val="20"/>
        <w:szCs w:val="20"/>
      </w:rPr>
      <w:t>školských příspěvkových organizací zřizovaných Olomouckým krajem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A2" w:rsidRDefault="003F0EA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02" w:rsidRDefault="00FD7E02">
      <w:r>
        <w:separator/>
      </w:r>
    </w:p>
  </w:footnote>
  <w:footnote w:type="continuationSeparator" w:id="0">
    <w:p w:rsidR="00FD7E02" w:rsidRDefault="00FD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A2" w:rsidRDefault="003F0EA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A2" w:rsidRDefault="003F0EA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EA2" w:rsidRDefault="003F0E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97"/>
      </v:shape>
    </w:pict>
  </w:numPicBullet>
  <w:abstractNum w:abstractNumId="0" w15:restartNumberingAfterBreak="0">
    <w:nsid w:val="012A5190"/>
    <w:multiLevelType w:val="hybridMultilevel"/>
    <w:tmpl w:val="945AD75E"/>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6DC23E7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F5C8B3A8"/>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51DB7"/>
    <w:multiLevelType w:val="hybridMultilevel"/>
    <w:tmpl w:val="B02AE8F0"/>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4BCC"/>
    <w:multiLevelType w:val="hybridMultilevel"/>
    <w:tmpl w:val="5C96793E"/>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EF9"/>
    <w:multiLevelType w:val="hybridMultilevel"/>
    <w:tmpl w:val="9EA0CF7E"/>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5602F9A"/>
    <w:multiLevelType w:val="hybridMultilevel"/>
    <w:tmpl w:val="E1E6B17C"/>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A21EA"/>
    <w:multiLevelType w:val="hybridMultilevel"/>
    <w:tmpl w:val="BCA6CEC4"/>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045F05"/>
    <w:multiLevelType w:val="hybridMultilevel"/>
    <w:tmpl w:val="8B76A85E"/>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24A25FE"/>
    <w:multiLevelType w:val="hybridMultilevel"/>
    <w:tmpl w:val="4894DCBE"/>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439629B"/>
    <w:multiLevelType w:val="hybridMultilevel"/>
    <w:tmpl w:val="2008262A"/>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5E6DE1"/>
    <w:multiLevelType w:val="hybridMultilevel"/>
    <w:tmpl w:val="B0402B9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1FB0E8D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09A4441"/>
    <w:multiLevelType w:val="hybridMultilevel"/>
    <w:tmpl w:val="6158E16A"/>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1392500"/>
    <w:multiLevelType w:val="hybridMultilevel"/>
    <w:tmpl w:val="92647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33B0E94"/>
    <w:multiLevelType w:val="hybridMultilevel"/>
    <w:tmpl w:val="F5FEB77C"/>
    <w:lvl w:ilvl="0" w:tplc="A348A93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9326FC9"/>
    <w:multiLevelType w:val="hybridMultilevel"/>
    <w:tmpl w:val="9EF823A2"/>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41DC0A8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5100ECCA"/>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A8D45F74"/>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74E28368"/>
    <w:lvl w:ilvl="0" w:tplc="0B7AA4E6">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90B8541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38DCB344"/>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F1308206"/>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49AD55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E5A4402E"/>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6AB870C4"/>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D9A2C5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52307"/>
    <w:multiLevelType w:val="hybridMultilevel"/>
    <w:tmpl w:val="C5C82AC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826CC70C"/>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D3F0570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CD70D0D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C4AC7450"/>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C3841B5A"/>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BB8E0F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FD51BD6"/>
    <w:multiLevelType w:val="hybridMultilevel"/>
    <w:tmpl w:val="4B0C8000"/>
    <w:lvl w:ilvl="0" w:tplc="198C83A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413A63"/>
    <w:multiLevelType w:val="hybridMultilevel"/>
    <w:tmpl w:val="CDD269D6"/>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C61E1CDC"/>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4320855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C9BCC796"/>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286C42"/>
    <w:multiLevelType w:val="hybridMultilevel"/>
    <w:tmpl w:val="4C9C9160"/>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C8422CF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9"/>
  </w:num>
  <w:num w:numId="3">
    <w:abstractNumId w:val="21"/>
  </w:num>
  <w:num w:numId="4">
    <w:abstractNumId w:val="29"/>
  </w:num>
  <w:num w:numId="5">
    <w:abstractNumId w:val="17"/>
  </w:num>
  <w:num w:numId="6">
    <w:abstractNumId w:val="33"/>
  </w:num>
  <w:num w:numId="7">
    <w:abstractNumId w:val="44"/>
  </w:num>
  <w:num w:numId="8">
    <w:abstractNumId w:val="3"/>
  </w:num>
  <w:num w:numId="9">
    <w:abstractNumId w:val="22"/>
  </w:num>
  <w:num w:numId="10">
    <w:abstractNumId w:val="5"/>
  </w:num>
  <w:num w:numId="11">
    <w:abstractNumId w:val="36"/>
  </w:num>
  <w:num w:numId="12">
    <w:abstractNumId w:val="35"/>
  </w:num>
  <w:num w:numId="13">
    <w:abstractNumId w:val="41"/>
  </w:num>
  <w:num w:numId="14">
    <w:abstractNumId w:val="34"/>
  </w:num>
  <w:num w:numId="15">
    <w:abstractNumId w:val="39"/>
  </w:num>
  <w:num w:numId="16">
    <w:abstractNumId w:val="12"/>
  </w:num>
  <w:num w:numId="17">
    <w:abstractNumId w:val="23"/>
  </w:num>
  <w:num w:numId="18">
    <w:abstractNumId w:val="20"/>
  </w:num>
  <w:num w:numId="19">
    <w:abstractNumId w:val="7"/>
  </w:num>
  <w:num w:numId="20">
    <w:abstractNumId w:val="32"/>
  </w:num>
  <w:num w:numId="21">
    <w:abstractNumId w:val="10"/>
  </w:num>
  <w:num w:numId="22">
    <w:abstractNumId w:val="24"/>
  </w:num>
  <w:num w:numId="23">
    <w:abstractNumId w:val="18"/>
  </w:num>
  <w:num w:numId="24">
    <w:abstractNumId w:val="27"/>
  </w:num>
  <w:num w:numId="25">
    <w:abstractNumId w:val="26"/>
  </w:num>
  <w:num w:numId="26">
    <w:abstractNumId w:val="31"/>
  </w:num>
  <w:num w:numId="27">
    <w:abstractNumId w:val="45"/>
  </w:num>
  <w:num w:numId="28">
    <w:abstractNumId w:val="13"/>
  </w:num>
  <w:num w:numId="29">
    <w:abstractNumId w:val="40"/>
  </w:num>
  <w:num w:numId="30">
    <w:abstractNumId w:val="25"/>
  </w:num>
  <w:num w:numId="31">
    <w:abstractNumId w:val="30"/>
  </w:num>
  <w:num w:numId="32">
    <w:abstractNumId w:val="38"/>
  </w:num>
  <w:num w:numId="33">
    <w:abstractNumId w:val="16"/>
  </w:num>
  <w:num w:numId="34">
    <w:abstractNumId w:val="0"/>
  </w:num>
  <w:num w:numId="35">
    <w:abstractNumId w:val="9"/>
  </w:num>
  <w:num w:numId="36">
    <w:abstractNumId w:val="42"/>
  </w:num>
  <w:num w:numId="37">
    <w:abstractNumId w:val="11"/>
  </w:num>
  <w:num w:numId="38">
    <w:abstractNumId w:val="6"/>
  </w:num>
  <w:num w:numId="39">
    <w:abstractNumId w:val="2"/>
  </w:num>
  <w:num w:numId="40">
    <w:abstractNumId w:val="4"/>
  </w:num>
  <w:num w:numId="41">
    <w:abstractNumId w:val="43"/>
  </w:num>
  <w:num w:numId="42">
    <w:abstractNumId w:val="1"/>
  </w:num>
  <w:num w:numId="43">
    <w:abstractNumId w:val="28"/>
  </w:num>
  <w:num w:numId="44">
    <w:abstractNumId w:val="37"/>
  </w:num>
  <w:num w:numId="45">
    <w:abstractNumId w:val="15"/>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BB5"/>
    <w:rsid w:val="000026D4"/>
    <w:rsid w:val="00004320"/>
    <w:rsid w:val="00004C7E"/>
    <w:rsid w:val="0000515C"/>
    <w:rsid w:val="0000520D"/>
    <w:rsid w:val="00006F9E"/>
    <w:rsid w:val="000070A3"/>
    <w:rsid w:val="000102AB"/>
    <w:rsid w:val="0001034B"/>
    <w:rsid w:val="00011A69"/>
    <w:rsid w:val="00011C42"/>
    <w:rsid w:val="00011CFC"/>
    <w:rsid w:val="00013AA5"/>
    <w:rsid w:val="00013AF7"/>
    <w:rsid w:val="00014946"/>
    <w:rsid w:val="00015234"/>
    <w:rsid w:val="00016E46"/>
    <w:rsid w:val="00022D95"/>
    <w:rsid w:val="000264C3"/>
    <w:rsid w:val="00034495"/>
    <w:rsid w:val="00034BB8"/>
    <w:rsid w:val="00035662"/>
    <w:rsid w:val="0003579A"/>
    <w:rsid w:val="0003738E"/>
    <w:rsid w:val="00037DC4"/>
    <w:rsid w:val="000419B1"/>
    <w:rsid w:val="000451CA"/>
    <w:rsid w:val="0004713B"/>
    <w:rsid w:val="0004784A"/>
    <w:rsid w:val="00050F4A"/>
    <w:rsid w:val="00053013"/>
    <w:rsid w:val="00053732"/>
    <w:rsid w:val="000538FF"/>
    <w:rsid w:val="000612B7"/>
    <w:rsid w:val="00063ECD"/>
    <w:rsid w:val="0006702A"/>
    <w:rsid w:val="0007213F"/>
    <w:rsid w:val="000733A2"/>
    <w:rsid w:val="00073CB1"/>
    <w:rsid w:val="0007636C"/>
    <w:rsid w:val="00077646"/>
    <w:rsid w:val="00080C0D"/>
    <w:rsid w:val="00083CAA"/>
    <w:rsid w:val="000860E2"/>
    <w:rsid w:val="000867D3"/>
    <w:rsid w:val="000926F9"/>
    <w:rsid w:val="00092B10"/>
    <w:rsid w:val="000A17EB"/>
    <w:rsid w:val="000A3D6A"/>
    <w:rsid w:val="000A573C"/>
    <w:rsid w:val="000B21C6"/>
    <w:rsid w:val="000B2EF8"/>
    <w:rsid w:val="000B36B5"/>
    <w:rsid w:val="000B4878"/>
    <w:rsid w:val="000B4B17"/>
    <w:rsid w:val="000B5232"/>
    <w:rsid w:val="000B5491"/>
    <w:rsid w:val="000C0FAF"/>
    <w:rsid w:val="000C2316"/>
    <w:rsid w:val="000C3294"/>
    <w:rsid w:val="000C48BE"/>
    <w:rsid w:val="000C7F12"/>
    <w:rsid w:val="000D00BE"/>
    <w:rsid w:val="000D62A2"/>
    <w:rsid w:val="000D77F0"/>
    <w:rsid w:val="000E25DD"/>
    <w:rsid w:val="000E38DD"/>
    <w:rsid w:val="000E5066"/>
    <w:rsid w:val="000E79FA"/>
    <w:rsid w:val="00102F5E"/>
    <w:rsid w:val="0010415C"/>
    <w:rsid w:val="00106236"/>
    <w:rsid w:val="001076F5"/>
    <w:rsid w:val="001101EF"/>
    <w:rsid w:val="00110EEF"/>
    <w:rsid w:val="0011232C"/>
    <w:rsid w:val="00121848"/>
    <w:rsid w:val="001243E5"/>
    <w:rsid w:val="00124EB4"/>
    <w:rsid w:val="00126387"/>
    <w:rsid w:val="00130715"/>
    <w:rsid w:val="00131996"/>
    <w:rsid w:val="00133CAA"/>
    <w:rsid w:val="00136D51"/>
    <w:rsid w:val="00146CD3"/>
    <w:rsid w:val="00147A1B"/>
    <w:rsid w:val="00150ADE"/>
    <w:rsid w:val="0015480A"/>
    <w:rsid w:val="00164632"/>
    <w:rsid w:val="00164E14"/>
    <w:rsid w:val="001669A7"/>
    <w:rsid w:val="00172048"/>
    <w:rsid w:val="0017213A"/>
    <w:rsid w:val="0017309D"/>
    <w:rsid w:val="0017388C"/>
    <w:rsid w:val="00175369"/>
    <w:rsid w:val="00177BD2"/>
    <w:rsid w:val="00180F6E"/>
    <w:rsid w:val="00186AA5"/>
    <w:rsid w:val="0019080E"/>
    <w:rsid w:val="00194477"/>
    <w:rsid w:val="001967D6"/>
    <w:rsid w:val="001A2AFD"/>
    <w:rsid w:val="001A57B0"/>
    <w:rsid w:val="001A794B"/>
    <w:rsid w:val="001B06CA"/>
    <w:rsid w:val="001B0FDF"/>
    <w:rsid w:val="001B11F9"/>
    <w:rsid w:val="001B2942"/>
    <w:rsid w:val="001B53FC"/>
    <w:rsid w:val="001C55EA"/>
    <w:rsid w:val="001D0286"/>
    <w:rsid w:val="001D09AE"/>
    <w:rsid w:val="001D71C8"/>
    <w:rsid w:val="001D79C3"/>
    <w:rsid w:val="001E4C33"/>
    <w:rsid w:val="001E628A"/>
    <w:rsid w:val="001E6984"/>
    <w:rsid w:val="001F2339"/>
    <w:rsid w:val="001F43B2"/>
    <w:rsid w:val="001F6237"/>
    <w:rsid w:val="00204B94"/>
    <w:rsid w:val="00216C1C"/>
    <w:rsid w:val="0022022E"/>
    <w:rsid w:val="002207F9"/>
    <w:rsid w:val="002254CD"/>
    <w:rsid w:val="00225E74"/>
    <w:rsid w:val="00226B75"/>
    <w:rsid w:val="002270C2"/>
    <w:rsid w:val="00227D2E"/>
    <w:rsid w:val="00232864"/>
    <w:rsid w:val="00233D44"/>
    <w:rsid w:val="0023500D"/>
    <w:rsid w:val="0024016E"/>
    <w:rsid w:val="002405B4"/>
    <w:rsid w:val="00242820"/>
    <w:rsid w:val="00250D90"/>
    <w:rsid w:val="00250E5C"/>
    <w:rsid w:val="002523EA"/>
    <w:rsid w:val="002551D1"/>
    <w:rsid w:val="00256D88"/>
    <w:rsid w:val="002573F7"/>
    <w:rsid w:val="00257449"/>
    <w:rsid w:val="00262292"/>
    <w:rsid w:val="00266B62"/>
    <w:rsid w:val="0027738A"/>
    <w:rsid w:val="0029013A"/>
    <w:rsid w:val="00293785"/>
    <w:rsid w:val="00297B55"/>
    <w:rsid w:val="002A6702"/>
    <w:rsid w:val="002A7C26"/>
    <w:rsid w:val="002B00E5"/>
    <w:rsid w:val="002B52CB"/>
    <w:rsid w:val="002B6A03"/>
    <w:rsid w:val="002C0ADB"/>
    <w:rsid w:val="002C432C"/>
    <w:rsid w:val="002C455C"/>
    <w:rsid w:val="002C6DA9"/>
    <w:rsid w:val="002C7235"/>
    <w:rsid w:val="002D00FB"/>
    <w:rsid w:val="002D1850"/>
    <w:rsid w:val="002D1B3E"/>
    <w:rsid w:val="002D3580"/>
    <w:rsid w:val="002D458F"/>
    <w:rsid w:val="002D791F"/>
    <w:rsid w:val="002E2D81"/>
    <w:rsid w:val="002E49FF"/>
    <w:rsid w:val="002E4F12"/>
    <w:rsid w:val="002E6BD1"/>
    <w:rsid w:val="002E7CFD"/>
    <w:rsid w:val="002F34BB"/>
    <w:rsid w:val="002F6CB8"/>
    <w:rsid w:val="002F73E2"/>
    <w:rsid w:val="00300A0A"/>
    <w:rsid w:val="00306B80"/>
    <w:rsid w:val="0031167F"/>
    <w:rsid w:val="00316274"/>
    <w:rsid w:val="00320BB5"/>
    <w:rsid w:val="00324F72"/>
    <w:rsid w:val="00324FED"/>
    <w:rsid w:val="003267B8"/>
    <w:rsid w:val="003309BC"/>
    <w:rsid w:val="003309E6"/>
    <w:rsid w:val="00331483"/>
    <w:rsid w:val="0033156D"/>
    <w:rsid w:val="003333DE"/>
    <w:rsid w:val="003344FA"/>
    <w:rsid w:val="00334B41"/>
    <w:rsid w:val="00342256"/>
    <w:rsid w:val="00346ED5"/>
    <w:rsid w:val="0035174A"/>
    <w:rsid w:val="00355A21"/>
    <w:rsid w:val="00364599"/>
    <w:rsid w:val="00365113"/>
    <w:rsid w:val="00367A4E"/>
    <w:rsid w:val="003712BA"/>
    <w:rsid w:val="003714B6"/>
    <w:rsid w:val="00372C78"/>
    <w:rsid w:val="0037526C"/>
    <w:rsid w:val="00376DFF"/>
    <w:rsid w:val="00387E97"/>
    <w:rsid w:val="00392835"/>
    <w:rsid w:val="00392BAC"/>
    <w:rsid w:val="00393B44"/>
    <w:rsid w:val="00393B9F"/>
    <w:rsid w:val="003958A9"/>
    <w:rsid w:val="00395CF7"/>
    <w:rsid w:val="00395DDD"/>
    <w:rsid w:val="00397EF6"/>
    <w:rsid w:val="003A0543"/>
    <w:rsid w:val="003A11FC"/>
    <w:rsid w:val="003A1335"/>
    <w:rsid w:val="003A1FE6"/>
    <w:rsid w:val="003A3023"/>
    <w:rsid w:val="003A42F5"/>
    <w:rsid w:val="003B1B74"/>
    <w:rsid w:val="003C0543"/>
    <w:rsid w:val="003C1C78"/>
    <w:rsid w:val="003C36AB"/>
    <w:rsid w:val="003C3E8C"/>
    <w:rsid w:val="003C4A95"/>
    <w:rsid w:val="003C502C"/>
    <w:rsid w:val="003C7B71"/>
    <w:rsid w:val="003D10FE"/>
    <w:rsid w:val="003D1253"/>
    <w:rsid w:val="003D1834"/>
    <w:rsid w:val="003D3F56"/>
    <w:rsid w:val="003D7755"/>
    <w:rsid w:val="003E10F4"/>
    <w:rsid w:val="003E4BDA"/>
    <w:rsid w:val="003E7018"/>
    <w:rsid w:val="003F0EA2"/>
    <w:rsid w:val="003F2EC0"/>
    <w:rsid w:val="003F3624"/>
    <w:rsid w:val="003F6E9E"/>
    <w:rsid w:val="004013B3"/>
    <w:rsid w:val="0040273B"/>
    <w:rsid w:val="0040342A"/>
    <w:rsid w:val="0040403C"/>
    <w:rsid w:val="00407062"/>
    <w:rsid w:val="0041446D"/>
    <w:rsid w:val="00414D25"/>
    <w:rsid w:val="004161EE"/>
    <w:rsid w:val="00421941"/>
    <w:rsid w:val="00425B09"/>
    <w:rsid w:val="0043211D"/>
    <w:rsid w:val="00432AC6"/>
    <w:rsid w:val="00434B96"/>
    <w:rsid w:val="00435F51"/>
    <w:rsid w:val="0044140C"/>
    <w:rsid w:val="00442729"/>
    <w:rsid w:val="004431B6"/>
    <w:rsid w:val="00445140"/>
    <w:rsid w:val="004470D1"/>
    <w:rsid w:val="00456C3A"/>
    <w:rsid w:val="00456E5D"/>
    <w:rsid w:val="00463084"/>
    <w:rsid w:val="004630EE"/>
    <w:rsid w:val="00464032"/>
    <w:rsid w:val="00467A12"/>
    <w:rsid w:val="004731C3"/>
    <w:rsid w:val="00473E2A"/>
    <w:rsid w:val="00474CDA"/>
    <w:rsid w:val="00477079"/>
    <w:rsid w:val="00480A89"/>
    <w:rsid w:val="004840F8"/>
    <w:rsid w:val="0049022E"/>
    <w:rsid w:val="00493D0D"/>
    <w:rsid w:val="004A429E"/>
    <w:rsid w:val="004A71F2"/>
    <w:rsid w:val="004A7B98"/>
    <w:rsid w:val="004B3A0B"/>
    <w:rsid w:val="004B4CF3"/>
    <w:rsid w:val="004D600D"/>
    <w:rsid w:val="004D6613"/>
    <w:rsid w:val="004E136C"/>
    <w:rsid w:val="004E3B1A"/>
    <w:rsid w:val="004E7528"/>
    <w:rsid w:val="004F5DCE"/>
    <w:rsid w:val="00501C69"/>
    <w:rsid w:val="005029C9"/>
    <w:rsid w:val="00507CCB"/>
    <w:rsid w:val="00510124"/>
    <w:rsid w:val="00513C26"/>
    <w:rsid w:val="00514049"/>
    <w:rsid w:val="005142F2"/>
    <w:rsid w:val="00517441"/>
    <w:rsid w:val="00517F31"/>
    <w:rsid w:val="00521459"/>
    <w:rsid w:val="0052233B"/>
    <w:rsid w:val="00526DF5"/>
    <w:rsid w:val="00531FF6"/>
    <w:rsid w:val="00533530"/>
    <w:rsid w:val="00540DA8"/>
    <w:rsid w:val="00541DEC"/>
    <w:rsid w:val="00542F2A"/>
    <w:rsid w:val="00544301"/>
    <w:rsid w:val="0054448C"/>
    <w:rsid w:val="005448AE"/>
    <w:rsid w:val="0054553D"/>
    <w:rsid w:val="00547471"/>
    <w:rsid w:val="0055007F"/>
    <w:rsid w:val="00557145"/>
    <w:rsid w:val="00562369"/>
    <w:rsid w:val="00562929"/>
    <w:rsid w:val="0056733B"/>
    <w:rsid w:val="005809A5"/>
    <w:rsid w:val="0058168B"/>
    <w:rsid w:val="005835DA"/>
    <w:rsid w:val="00586988"/>
    <w:rsid w:val="00586F04"/>
    <w:rsid w:val="0059117F"/>
    <w:rsid w:val="005918CC"/>
    <w:rsid w:val="00592486"/>
    <w:rsid w:val="0059328A"/>
    <w:rsid w:val="00593711"/>
    <w:rsid w:val="00593BC7"/>
    <w:rsid w:val="00594B10"/>
    <w:rsid w:val="00596DF6"/>
    <w:rsid w:val="005B1081"/>
    <w:rsid w:val="005B1DBB"/>
    <w:rsid w:val="005B6BC5"/>
    <w:rsid w:val="005B7A4F"/>
    <w:rsid w:val="005B7B03"/>
    <w:rsid w:val="005C2FB2"/>
    <w:rsid w:val="005C321A"/>
    <w:rsid w:val="005C6796"/>
    <w:rsid w:val="005C7862"/>
    <w:rsid w:val="005D075A"/>
    <w:rsid w:val="005D2683"/>
    <w:rsid w:val="005E181D"/>
    <w:rsid w:val="005E3B8F"/>
    <w:rsid w:val="005E52FE"/>
    <w:rsid w:val="005E679E"/>
    <w:rsid w:val="005E6BD9"/>
    <w:rsid w:val="005E75F2"/>
    <w:rsid w:val="005F37C4"/>
    <w:rsid w:val="005F3A82"/>
    <w:rsid w:val="005F3ABC"/>
    <w:rsid w:val="005F4379"/>
    <w:rsid w:val="005F7517"/>
    <w:rsid w:val="005F7EA2"/>
    <w:rsid w:val="00601999"/>
    <w:rsid w:val="00602193"/>
    <w:rsid w:val="006045CE"/>
    <w:rsid w:val="00607270"/>
    <w:rsid w:val="00610EF9"/>
    <w:rsid w:val="00617B07"/>
    <w:rsid w:val="00623E2F"/>
    <w:rsid w:val="00626D49"/>
    <w:rsid w:val="006327EC"/>
    <w:rsid w:val="00632D77"/>
    <w:rsid w:val="00635A9B"/>
    <w:rsid w:val="00642B6F"/>
    <w:rsid w:val="006448C8"/>
    <w:rsid w:val="00645129"/>
    <w:rsid w:val="00647899"/>
    <w:rsid w:val="00647BE8"/>
    <w:rsid w:val="00652EE1"/>
    <w:rsid w:val="0065520C"/>
    <w:rsid w:val="00655378"/>
    <w:rsid w:val="00656318"/>
    <w:rsid w:val="00657434"/>
    <w:rsid w:val="00657983"/>
    <w:rsid w:val="00661DDA"/>
    <w:rsid w:val="00662075"/>
    <w:rsid w:val="0066487A"/>
    <w:rsid w:val="006656DA"/>
    <w:rsid w:val="006661D2"/>
    <w:rsid w:val="0066647F"/>
    <w:rsid w:val="006665F5"/>
    <w:rsid w:val="0066671C"/>
    <w:rsid w:val="00674676"/>
    <w:rsid w:val="00675D68"/>
    <w:rsid w:val="00676B6E"/>
    <w:rsid w:val="006774B8"/>
    <w:rsid w:val="00680D02"/>
    <w:rsid w:val="00681590"/>
    <w:rsid w:val="00683691"/>
    <w:rsid w:val="006847CF"/>
    <w:rsid w:val="00691DD4"/>
    <w:rsid w:val="00692060"/>
    <w:rsid w:val="0069236B"/>
    <w:rsid w:val="00696E60"/>
    <w:rsid w:val="00697856"/>
    <w:rsid w:val="006A0DFC"/>
    <w:rsid w:val="006A2366"/>
    <w:rsid w:val="006A339F"/>
    <w:rsid w:val="006A4EA5"/>
    <w:rsid w:val="006A6ECD"/>
    <w:rsid w:val="006A7188"/>
    <w:rsid w:val="006B06A8"/>
    <w:rsid w:val="006B10A8"/>
    <w:rsid w:val="006B5CFD"/>
    <w:rsid w:val="006C157A"/>
    <w:rsid w:val="006C2D99"/>
    <w:rsid w:val="006C516F"/>
    <w:rsid w:val="006C664C"/>
    <w:rsid w:val="006D436C"/>
    <w:rsid w:val="006D6498"/>
    <w:rsid w:val="006D743A"/>
    <w:rsid w:val="006D7693"/>
    <w:rsid w:val="006E3E4F"/>
    <w:rsid w:val="006E5FC6"/>
    <w:rsid w:val="006F0625"/>
    <w:rsid w:val="006F0FD3"/>
    <w:rsid w:val="006F22BA"/>
    <w:rsid w:val="006F25D5"/>
    <w:rsid w:val="006F4AF3"/>
    <w:rsid w:val="006F7F43"/>
    <w:rsid w:val="00704445"/>
    <w:rsid w:val="00704DD7"/>
    <w:rsid w:val="0070579C"/>
    <w:rsid w:val="00706E67"/>
    <w:rsid w:val="00716C92"/>
    <w:rsid w:val="00720514"/>
    <w:rsid w:val="00722F3C"/>
    <w:rsid w:val="00723520"/>
    <w:rsid w:val="007249E0"/>
    <w:rsid w:val="00727D45"/>
    <w:rsid w:val="00730A18"/>
    <w:rsid w:val="00735055"/>
    <w:rsid w:val="00736D77"/>
    <w:rsid w:val="0073747D"/>
    <w:rsid w:val="00742374"/>
    <w:rsid w:val="007436C9"/>
    <w:rsid w:val="007441E3"/>
    <w:rsid w:val="00744A88"/>
    <w:rsid w:val="00747342"/>
    <w:rsid w:val="00747B99"/>
    <w:rsid w:val="00755E7D"/>
    <w:rsid w:val="00756139"/>
    <w:rsid w:val="0076086D"/>
    <w:rsid w:val="00761319"/>
    <w:rsid w:val="00762544"/>
    <w:rsid w:val="00764E9E"/>
    <w:rsid w:val="00765BCB"/>
    <w:rsid w:val="007769B7"/>
    <w:rsid w:val="007864E7"/>
    <w:rsid w:val="00794A5D"/>
    <w:rsid w:val="007954EA"/>
    <w:rsid w:val="007A1822"/>
    <w:rsid w:val="007A1D9C"/>
    <w:rsid w:val="007A4531"/>
    <w:rsid w:val="007A4ED7"/>
    <w:rsid w:val="007A5A5E"/>
    <w:rsid w:val="007A70E6"/>
    <w:rsid w:val="007B0B55"/>
    <w:rsid w:val="007B49AF"/>
    <w:rsid w:val="007C1483"/>
    <w:rsid w:val="007C30B2"/>
    <w:rsid w:val="007C3D07"/>
    <w:rsid w:val="007C3E2D"/>
    <w:rsid w:val="007C4A3B"/>
    <w:rsid w:val="007C5543"/>
    <w:rsid w:val="007D4732"/>
    <w:rsid w:val="007D5F89"/>
    <w:rsid w:val="007D727C"/>
    <w:rsid w:val="007D7E31"/>
    <w:rsid w:val="007E27A9"/>
    <w:rsid w:val="007E3C71"/>
    <w:rsid w:val="007E5737"/>
    <w:rsid w:val="007F441F"/>
    <w:rsid w:val="007F5C06"/>
    <w:rsid w:val="00800098"/>
    <w:rsid w:val="0080067E"/>
    <w:rsid w:val="0080158B"/>
    <w:rsid w:val="00802747"/>
    <w:rsid w:val="00805E2F"/>
    <w:rsid w:val="00811A05"/>
    <w:rsid w:val="00812392"/>
    <w:rsid w:val="008126CF"/>
    <w:rsid w:val="008129DE"/>
    <w:rsid w:val="008138D9"/>
    <w:rsid w:val="00815AED"/>
    <w:rsid w:val="008161D7"/>
    <w:rsid w:val="0082291A"/>
    <w:rsid w:val="00824086"/>
    <w:rsid w:val="00824452"/>
    <w:rsid w:val="0082501A"/>
    <w:rsid w:val="00831EB2"/>
    <w:rsid w:val="008372FF"/>
    <w:rsid w:val="00837828"/>
    <w:rsid w:val="00837D89"/>
    <w:rsid w:val="0084486E"/>
    <w:rsid w:val="00845F69"/>
    <w:rsid w:val="00846A3D"/>
    <w:rsid w:val="008477B8"/>
    <w:rsid w:val="00847B6A"/>
    <w:rsid w:val="008524E5"/>
    <w:rsid w:val="00853218"/>
    <w:rsid w:val="008535CB"/>
    <w:rsid w:val="0085495E"/>
    <w:rsid w:val="008656A1"/>
    <w:rsid w:val="008666FE"/>
    <w:rsid w:val="00872534"/>
    <w:rsid w:val="00872A6D"/>
    <w:rsid w:val="00872B2E"/>
    <w:rsid w:val="008734AB"/>
    <w:rsid w:val="00876F0A"/>
    <w:rsid w:val="00882A49"/>
    <w:rsid w:val="008832B7"/>
    <w:rsid w:val="008838AF"/>
    <w:rsid w:val="008849F0"/>
    <w:rsid w:val="0088761A"/>
    <w:rsid w:val="00887A13"/>
    <w:rsid w:val="00890D9B"/>
    <w:rsid w:val="008938C2"/>
    <w:rsid w:val="008951AD"/>
    <w:rsid w:val="008970AB"/>
    <w:rsid w:val="00897476"/>
    <w:rsid w:val="008A298E"/>
    <w:rsid w:val="008A70AA"/>
    <w:rsid w:val="008B2EF4"/>
    <w:rsid w:val="008B78FE"/>
    <w:rsid w:val="008C0302"/>
    <w:rsid w:val="008C03EF"/>
    <w:rsid w:val="008C098B"/>
    <w:rsid w:val="008C16BD"/>
    <w:rsid w:val="008C191A"/>
    <w:rsid w:val="008C3FB0"/>
    <w:rsid w:val="008C59F0"/>
    <w:rsid w:val="008C6CB6"/>
    <w:rsid w:val="008C6F85"/>
    <w:rsid w:val="008C7950"/>
    <w:rsid w:val="008D1092"/>
    <w:rsid w:val="008D3218"/>
    <w:rsid w:val="008D34BE"/>
    <w:rsid w:val="008D34FD"/>
    <w:rsid w:val="008D5EA7"/>
    <w:rsid w:val="008D6264"/>
    <w:rsid w:val="008E03F5"/>
    <w:rsid w:val="008E3373"/>
    <w:rsid w:val="008E3BFD"/>
    <w:rsid w:val="008E5E7E"/>
    <w:rsid w:val="008E7B36"/>
    <w:rsid w:val="008F094A"/>
    <w:rsid w:val="008F0AFD"/>
    <w:rsid w:val="008F1683"/>
    <w:rsid w:val="00903B13"/>
    <w:rsid w:val="009060EB"/>
    <w:rsid w:val="00906970"/>
    <w:rsid w:val="00906EE6"/>
    <w:rsid w:val="00911283"/>
    <w:rsid w:val="00912710"/>
    <w:rsid w:val="009217AC"/>
    <w:rsid w:val="00922C3B"/>
    <w:rsid w:val="009234A2"/>
    <w:rsid w:val="009262A5"/>
    <w:rsid w:val="009277A4"/>
    <w:rsid w:val="0093371A"/>
    <w:rsid w:val="00943356"/>
    <w:rsid w:val="00947841"/>
    <w:rsid w:val="00950F96"/>
    <w:rsid w:val="009545C6"/>
    <w:rsid w:val="00955ED9"/>
    <w:rsid w:val="00957210"/>
    <w:rsid w:val="009600F3"/>
    <w:rsid w:val="00961719"/>
    <w:rsid w:val="00964726"/>
    <w:rsid w:val="009713E6"/>
    <w:rsid w:val="00975642"/>
    <w:rsid w:val="0097630C"/>
    <w:rsid w:val="00976679"/>
    <w:rsid w:val="00977685"/>
    <w:rsid w:val="00982977"/>
    <w:rsid w:val="0098775E"/>
    <w:rsid w:val="00997F9E"/>
    <w:rsid w:val="009A042D"/>
    <w:rsid w:val="009A0819"/>
    <w:rsid w:val="009A4CDA"/>
    <w:rsid w:val="009A77AA"/>
    <w:rsid w:val="009B1337"/>
    <w:rsid w:val="009C0F66"/>
    <w:rsid w:val="009C1907"/>
    <w:rsid w:val="009C3715"/>
    <w:rsid w:val="009C3741"/>
    <w:rsid w:val="009D0918"/>
    <w:rsid w:val="009D12D2"/>
    <w:rsid w:val="009D2C06"/>
    <w:rsid w:val="009D2E28"/>
    <w:rsid w:val="009D47B7"/>
    <w:rsid w:val="009D5252"/>
    <w:rsid w:val="009D6CB2"/>
    <w:rsid w:val="009D70E0"/>
    <w:rsid w:val="009E07FF"/>
    <w:rsid w:val="009E50BF"/>
    <w:rsid w:val="009E73A7"/>
    <w:rsid w:val="009E7A25"/>
    <w:rsid w:val="009F0596"/>
    <w:rsid w:val="009F1814"/>
    <w:rsid w:val="009F335D"/>
    <w:rsid w:val="009F7012"/>
    <w:rsid w:val="00A00D88"/>
    <w:rsid w:val="00A018FC"/>
    <w:rsid w:val="00A058B3"/>
    <w:rsid w:val="00A16AC7"/>
    <w:rsid w:val="00A16BDB"/>
    <w:rsid w:val="00A223DC"/>
    <w:rsid w:val="00A23030"/>
    <w:rsid w:val="00A27157"/>
    <w:rsid w:val="00A277DC"/>
    <w:rsid w:val="00A27ED9"/>
    <w:rsid w:val="00A31759"/>
    <w:rsid w:val="00A31A07"/>
    <w:rsid w:val="00A343CA"/>
    <w:rsid w:val="00A343E5"/>
    <w:rsid w:val="00A34E87"/>
    <w:rsid w:val="00A352A1"/>
    <w:rsid w:val="00A366A3"/>
    <w:rsid w:val="00A41115"/>
    <w:rsid w:val="00A420CC"/>
    <w:rsid w:val="00A42E41"/>
    <w:rsid w:val="00A43404"/>
    <w:rsid w:val="00A52AC8"/>
    <w:rsid w:val="00A52DD3"/>
    <w:rsid w:val="00A54418"/>
    <w:rsid w:val="00A54EF2"/>
    <w:rsid w:val="00A65020"/>
    <w:rsid w:val="00A65C02"/>
    <w:rsid w:val="00A660B6"/>
    <w:rsid w:val="00A7089C"/>
    <w:rsid w:val="00A7622B"/>
    <w:rsid w:val="00A77674"/>
    <w:rsid w:val="00A83CAC"/>
    <w:rsid w:val="00A8497D"/>
    <w:rsid w:val="00A862B2"/>
    <w:rsid w:val="00A86FA9"/>
    <w:rsid w:val="00A87956"/>
    <w:rsid w:val="00A905EB"/>
    <w:rsid w:val="00A92D6E"/>
    <w:rsid w:val="00A94F5A"/>
    <w:rsid w:val="00A97FC4"/>
    <w:rsid w:val="00AA3F13"/>
    <w:rsid w:val="00AA48ED"/>
    <w:rsid w:val="00AB00B0"/>
    <w:rsid w:val="00AB203F"/>
    <w:rsid w:val="00AB4697"/>
    <w:rsid w:val="00AB5909"/>
    <w:rsid w:val="00AB6D04"/>
    <w:rsid w:val="00AB756B"/>
    <w:rsid w:val="00AC28B6"/>
    <w:rsid w:val="00AC51AC"/>
    <w:rsid w:val="00AD1EDF"/>
    <w:rsid w:val="00AD4A74"/>
    <w:rsid w:val="00AD5718"/>
    <w:rsid w:val="00AD5D9D"/>
    <w:rsid w:val="00AE0180"/>
    <w:rsid w:val="00AE0D08"/>
    <w:rsid w:val="00AE4341"/>
    <w:rsid w:val="00AE573F"/>
    <w:rsid w:val="00AE64F9"/>
    <w:rsid w:val="00AE6F4E"/>
    <w:rsid w:val="00AF0312"/>
    <w:rsid w:val="00AF1344"/>
    <w:rsid w:val="00AF2B52"/>
    <w:rsid w:val="00AF4AE4"/>
    <w:rsid w:val="00AF7EFD"/>
    <w:rsid w:val="00B036F8"/>
    <w:rsid w:val="00B0467F"/>
    <w:rsid w:val="00B07D9B"/>
    <w:rsid w:val="00B14A0A"/>
    <w:rsid w:val="00B15637"/>
    <w:rsid w:val="00B17315"/>
    <w:rsid w:val="00B1762B"/>
    <w:rsid w:val="00B2022E"/>
    <w:rsid w:val="00B20BFC"/>
    <w:rsid w:val="00B22A56"/>
    <w:rsid w:val="00B23162"/>
    <w:rsid w:val="00B237F5"/>
    <w:rsid w:val="00B2547B"/>
    <w:rsid w:val="00B325D3"/>
    <w:rsid w:val="00B34573"/>
    <w:rsid w:val="00B351FE"/>
    <w:rsid w:val="00B40DB9"/>
    <w:rsid w:val="00B4167B"/>
    <w:rsid w:val="00B426E6"/>
    <w:rsid w:val="00B4482A"/>
    <w:rsid w:val="00B44E23"/>
    <w:rsid w:val="00B46068"/>
    <w:rsid w:val="00B478E8"/>
    <w:rsid w:val="00B500B4"/>
    <w:rsid w:val="00B502CC"/>
    <w:rsid w:val="00B5055B"/>
    <w:rsid w:val="00B519E0"/>
    <w:rsid w:val="00B52247"/>
    <w:rsid w:val="00B529F2"/>
    <w:rsid w:val="00B52B32"/>
    <w:rsid w:val="00B52EDB"/>
    <w:rsid w:val="00B534C8"/>
    <w:rsid w:val="00B575D3"/>
    <w:rsid w:val="00B62D46"/>
    <w:rsid w:val="00B64E17"/>
    <w:rsid w:val="00B67A8C"/>
    <w:rsid w:val="00B741FA"/>
    <w:rsid w:val="00B75B7A"/>
    <w:rsid w:val="00B82AB2"/>
    <w:rsid w:val="00B8364D"/>
    <w:rsid w:val="00B83C18"/>
    <w:rsid w:val="00B84572"/>
    <w:rsid w:val="00B85080"/>
    <w:rsid w:val="00B85DF1"/>
    <w:rsid w:val="00B9030E"/>
    <w:rsid w:val="00B9059D"/>
    <w:rsid w:val="00B90717"/>
    <w:rsid w:val="00B924B7"/>
    <w:rsid w:val="00B94798"/>
    <w:rsid w:val="00B95D65"/>
    <w:rsid w:val="00BA2907"/>
    <w:rsid w:val="00BA5E19"/>
    <w:rsid w:val="00BB1B3B"/>
    <w:rsid w:val="00BB1CD2"/>
    <w:rsid w:val="00BB22B8"/>
    <w:rsid w:val="00BB2DAA"/>
    <w:rsid w:val="00BB7632"/>
    <w:rsid w:val="00BC4EF8"/>
    <w:rsid w:val="00BC5D50"/>
    <w:rsid w:val="00BC7106"/>
    <w:rsid w:val="00BC7AFE"/>
    <w:rsid w:val="00BC7C5B"/>
    <w:rsid w:val="00BD39BA"/>
    <w:rsid w:val="00BD7A54"/>
    <w:rsid w:val="00BE14EA"/>
    <w:rsid w:val="00BE1EF3"/>
    <w:rsid w:val="00BE2F0C"/>
    <w:rsid w:val="00BE5D38"/>
    <w:rsid w:val="00BF093B"/>
    <w:rsid w:val="00BF0F49"/>
    <w:rsid w:val="00BF2896"/>
    <w:rsid w:val="00BF70F4"/>
    <w:rsid w:val="00BF7750"/>
    <w:rsid w:val="00BF7873"/>
    <w:rsid w:val="00BF7FF1"/>
    <w:rsid w:val="00C046CD"/>
    <w:rsid w:val="00C04BDB"/>
    <w:rsid w:val="00C056F4"/>
    <w:rsid w:val="00C0621D"/>
    <w:rsid w:val="00C064B9"/>
    <w:rsid w:val="00C15235"/>
    <w:rsid w:val="00C166FC"/>
    <w:rsid w:val="00C20524"/>
    <w:rsid w:val="00C23367"/>
    <w:rsid w:val="00C23C42"/>
    <w:rsid w:val="00C248A8"/>
    <w:rsid w:val="00C30952"/>
    <w:rsid w:val="00C32D13"/>
    <w:rsid w:val="00C330BC"/>
    <w:rsid w:val="00C336CD"/>
    <w:rsid w:val="00C34B2A"/>
    <w:rsid w:val="00C40726"/>
    <w:rsid w:val="00C4535F"/>
    <w:rsid w:val="00C4724E"/>
    <w:rsid w:val="00C5343A"/>
    <w:rsid w:val="00C548EA"/>
    <w:rsid w:val="00C55FE5"/>
    <w:rsid w:val="00C5798D"/>
    <w:rsid w:val="00C6149F"/>
    <w:rsid w:val="00C73948"/>
    <w:rsid w:val="00C73BB5"/>
    <w:rsid w:val="00C73DED"/>
    <w:rsid w:val="00C767EE"/>
    <w:rsid w:val="00C8174D"/>
    <w:rsid w:val="00C81C00"/>
    <w:rsid w:val="00C829DC"/>
    <w:rsid w:val="00C84834"/>
    <w:rsid w:val="00C84F44"/>
    <w:rsid w:val="00C86939"/>
    <w:rsid w:val="00C8770A"/>
    <w:rsid w:val="00C949EC"/>
    <w:rsid w:val="00C94A8C"/>
    <w:rsid w:val="00C951A9"/>
    <w:rsid w:val="00C96E91"/>
    <w:rsid w:val="00CA198F"/>
    <w:rsid w:val="00CA33E3"/>
    <w:rsid w:val="00CA3432"/>
    <w:rsid w:val="00CA3D8F"/>
    <w:rsid w:val="00CA484C"/>
    <w:rsid w:val="00CA69B2"/>
    <w:rsid w:val="00CA725B"/>
    <w:rsid w:val="00CA7719"/>
    <w:rsid w:val="00CA7DF1"/>
    <w:rsid w:val="00CB151B"/>
    <w:rsid w:val="00CB37CD"/>
    <w:rsid w:val="00CB4BAC"/>
    <w:rsid w:val="00CB64D1"/>
    <w:rsid w:val="00CB6C47"/>
    <w:rsid w:val="00CC3A5B"/>
    <w:rsid w:val="00CC3C9B"/>
    <w:rsid w:val="00CC4BA4"/>
    <w:rsid w:val="00CC5270"/>
    <w:rsid w:val="00CC5B97"/>
    <w:rsid w:val="00CC5F5E"/>
    <w:rsid w:val="00CD2898"/>
    <w:rsid w:val="00CD46CF"/>
    <w:rsid w:val="00CD610E"/>
    <w:rsid w:val="00CD6870"/>
    <w:rsid w:val="00CD714C"/>
    <w:rsid w:val="00CE0237"/>
    <w:rsid w:val="00CE3E69"/>
    <w:rsid w:val="00CE4DA2"/>
    <w:rsid w:val="00CE60C6"/>
    <w:rsid w:val="00CE7E25"/>
    <w:rsid w:val="00CF238B"/>
    <w:rsid w:val="00CF2DC5"/>
    <w:rsid w:val="00CF6A9A"/>
    <w:rsid w:val="00D00073"/>
    <w:rsid w:val="00D01A1D"/>
    <w:rsid w:val="00D01BAE"/>
    <w:rsid w:val="00D05E83"/>
    <w:rsid w:val="00D0757E"/>
    <w:rsid w:val="00D100D1"/>
    <w:rsid w:val="00D12515"/>
    <w:rsid w:val="00D20FCD"/>
    <w:rsid w:val="00D22DAC"/>
    <w:rsid w:val="00D24E0C"/>
    <w:rsid w:val="00D2799A"/>
    <w:rsid w:val="00D301FF"/>
    <w:rsid w:val="00D350FE"/>
    <w:rsid w:val="00D416A8"/>
    <w:rsid w:val="00D43E29"/>
    <w:rsid w:val="00D4618F"/>
    <w:rsid w:val="00D5213C"/>
    <w:rsid w:val="00D5442D"/>
    <w:rsid w:val="00D55973"/>
    <w:rsid w:val="00D5635E"/>
    <w:rsid w:val="00D5722A"/>
    <w:rsid w:val="00D601CA"/>
    <w:rsid w:val="00D63E67"/>
    <w:rsid w:val="00D70947"/>
    <w:rsid w:val="00D755D7"/>
    <w:rsid w:val="00D823C5"/>
    <w:rsid w:val="00D82D00"/>
    <w:rsid w:val="00D86BE6"/>
    <w:rsid w:val="00D87141"/>
    <w:rsid w:val="00D87511"/>
    <w:rsid w:val="00D931D0"/>
    <w:rsid w:val="00D96B79"/>
    <w:rsid w:val="00DA20F8"/>
    <w:rsid w:val="00DA3B08"/>
    <w:rsid w:val="00DA3C65"/>
    <w:rsid w:val="00DA49F7"/>
    <w:rsid w:val="00DA68A4"/>
    <w:rsid w:val="00DA787D"/>
    <w:rsid w:val="00DA7FB5"/>
    <w:rsid w:val="00DB5E47"/>
    <w:rsid w:val="00DC0008"/>
    <w:rsid w:val="00DC0980"/>
    <w:rsid w:val="00DC248A"/>
    <w:rsid w:val="00DC3111"/>
    <w:rsid w:val="00DC3D21"/>
    <w:rsid w:val="00DC4C5E"/>
    <w:rsid w:val="00DC70B9"/>
    <w:rsid w:val="00DD425B"/>
    <w:rsid w:val="00DE0DE7"/>
    <w:rsid w:val="00DE1FC1"/>
    <w:rsid w:val="00DE4964"/>
    <w:rsid w:val="00DE4A61"/>
    <w:rsid w:val="00DE4C9B"/>
    <w:rsid w:val="00DE5CA2"/>
    <w:rsid w:val="00DE60B7"/>
    <w:rsid w:val="00DF035A"/>
    <w:rsid w:val="00DF22C5"/>
    <w:rsid w:val="00DF4AAC"/>
    <w:rsid w:val="00DF6C8D"/>
    <w:rsid w:val="00DF7A3A"/>
    <w:rsid w:val="00E017E1"/>
    <w:rsid w:val="00E017FF"/>
    <w:rsid w:val="00E02417"/>
    <w:rsid w:val="00E05481"/>
    <w:rsid w:val="00E05DA3"/>
    <w:rsid w:val="00E06A48"/>
    <w:rsid w:val="00E07CE7"/>
    <w:rsid w:val="00E113FE"/>
    <w:rsid w:val="00E115BF"/>
    <w:rsid w:val="00E1165B"/>
    <w:rsid w:val="00E12BF5"/>
    <w:rsid w:val="00E219FC"/>
    <w:rsid w:val="00E2262E"/>
    <w:rsid w:val="00E22642"/>
    <w:rsid w:val="00E2339D"/>
    <w:rsid w:val="00E238D5"/>
    <w:rsid w:val="00E26944"/>
    <w:rsid w:val="00E27CDF"/>
    <w:rsid w:val="00E30236"/>
    <w:rsid w:val="00E3150F"/>
    <w:rsid w:val="00E31B61"/>
    <w:rsid w:val="00E3704B"/>
    <w:rsid w:val="00E43900"/>
    <w:rsid w:val="00E43E4F"/>
    <w:rsid w:val="00E5359B"/>
    <w:rsid w:val="00E6175B"/>
    <w:rsid w:val="00E6179D"/>
    <w:rsid w:val="00E6323D"/>
    <w:rsid w:val="00E6425C"/>
    <w:rsid w:val="00E65CB7"/>
    <w:rsid w:val="00E67083"/>
    <w:rsid w:val="00E67906"/>
    <w:rsid w:val="00E714CF"/>
    <w:rsid w:val="00E74E00"/>
    <w:rsid w:val="00E76B31"/>
    <w:rsid w:val="00E76CF7"/>
    <w:rsid w:val="00E81EA1"/>
    <w:rsid w:val="00E84019"/>
    <w:rsid w:val="00E857A3"/>
    <w:rsid w:val="00E86E0A"/>
    <w:rsid w:val="00E95828"/>
    <w:rsid w:val="00E97FA2"/>
    <w:rsid w:val="00EA046C"/>
    <w:rsid w:val="00EA0721"/>
    <w:rsid w:val="00EA2978"/>
    <w:rsid w:val="00EA3FFA"/>
    <w:rsid w:val="00EA4285"/>
    <w:rsid w:val="00EA5064"/>
    <w:rsid w:val="00EA55A3"/>
    <w:rsid w:val="00EA628D"/>
    <w:rsid w:val="00EB0933"/>
    <w:rsid w:val="00EB1733"/>
    <w:rsid w:val="00EB643E"/>
    <w:rsid w:val="00EB6AA1"/>
    <w:rsid w:val="00EB6FCA"/>
    <w:rsid w:val="00EC0DE6"/>
    <w:rsid w:val="00EC572F"/>
    <w:rsid w:val="00ED4CFA"/>
    <w:rsid w:val="00ED6EDE"/>
    <w:rsid w:val="00EE06AF"/>
    <w:rsid w:val="00EE2BD7"/>
    <w:rsid w:val="00EE56C5"/>
    <w:rsid w:val="00EE7061"/>
    <w:rsid w:val="00EF13B0"/>
    <w:rsid w:val="00EF323F"/>
    <w:rsid w:val="00EF3B3B"/>
    <w:rsid w:val="00EF6D76"/>
    <w:rsid w:val="00EF7CF5"/>
    <w:rsid w:val="00F01A07"/>
    <w:rsid w:val="00F06E1A"/>
    <w:rsid w:val="00F10388"/>
    <w:rsid w:val="00F113CD"/>
    <w:rsid w:val="00F11E87"/>
    <w:rsid w:val="00F1516E"/>
    <w:rsid w:val="00F17791"/>
    <w:rsid w:val="00F17BAE"/>
    <w:rsid w:val="00F207DF"/>
    <w:rsid w:val="00F21D7E"/>
    <w:rsid w:val="00F22219"/>
    <w:rsid w:val="00F2369E"/>
    <w:rsid w:val="00F26472"/>
    <w:rsid w:val="00F27074"/>
    <w:rsid w:val="00F2738E"/>
    <w:rsid w:val="00F3188D"/>
    <w:rsid w:val="00F31F42"/>
    <w:rsid w:val="00F33245"/>
    <w:rsid w:val="00F336FB"/>
    <w:rsid w:val="00F34514"/>
    <w:rsid w:val="00F36C1D"/>
    <w:rsid w:val="00F40CF3"/>
    <w:rsid w:val="00F455BA"/>
    <w:rsid w:val="00F477EF"/>
    <w:rsid w:val="00F52D4E"/>
    <w:rsid w:val="00F565F6"/>
    <w:rsid w:val="00F56A39"/>
    <w:rsid w:val="00F56B44"/>
    <w:rsid w:val="00F577E8"/>
    <w:rsid w:val="00F637D1"/>
    <w:rsid w:val="00F64374"/>
    <w:rsid w:val="00F65EB2"/>
    <w:rsid w:val="00F70EB9"/>
    <w:rsid w:val="00F74B78"/>
    <w:rsid w:val="00F80D60"/>
    <w:rsid w:val="00F84C8B"/>
    <w:rsid w:val="00F85CC7"/>
    <w:rsid w:val="00F9147D"/>
    <w:rsid w:val="00F920BB"/>
    <w:rsid w:val="00F92C5A"/>
    <w:rsid w:val="00F977BA"/>
    <w:rsid w:val="00F9789D"/>
    <w:rsid w:val="00FA00D3"/>
    <w:rsid w:val="00FA33E5"/>
    <w:rsid w:val="00FA40D9"/>
    <w:rsid w:val="00FA4E9C"/>
    <w:rsid w:val="00FA5EA1"/>
    <w:rsid w:val="00FA612A"/>
    <w:rsid w:val="00FB155E"/>
    <w:rsid w:val="00FB53F4"/>
    <w:rsid w:val="00FB6944"/>
    <w:rsid w:val="00FC1CF4"/>
    <w:rsid w:val="00FC4F48"/>
    <w:rsid w:val="00FC6394"/>
    <w:rsid w:val="00FC7183"/>
    <w:rsid w:val="00FD1C9F"/>
    <w:rsid w:val="00FD26A0"/>
    <w:rsid w:val="00FD5131"/>
    <w:rsid w:val="00FD7CD8"/>
    <w:rsid w:val="00FD7E02"/>
    <w:rsid w:val="00FE76BA"/>
    <w:rsid w:val="00FF06A6"/>
    <w:rsid w:val="00FF2F71"/>
    <w:rsid w:val="00FF53F1"/>
    <w:rsid w:val="00FF7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47190F3-2748-4539-AA90-89EB8AF7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70B9"/>
    <w:rPr>
      <w:rFonts w:ascii="Arial" w:hAnsi="Arial"/>
      <w:sz w:val="24"/>
      <w:szCs w:val="24"/>
    </w:rPr>
  </w:style>
  <w:style w:type="paragraph" w:styleId="Nadpis10">
    <w:name w:val="heading 1"/>
    <w:basedOn w:val="Normln"/>
    <w:next w:val="Normln"/>
    <w:qFormat/>
    <w:rsid w:val="00DC70B9"/>
    <w:pPr>
      <w:widowControl w:val="0"/>
      <w:spacing w:before="240" w:after="60"/>
      <w:outlineLvl w:val="0"/>
    </w:pPr>
    <w:rPr>
      <w:rFonts w:cs="Arial"/>
      <w:bCs/>
      <w:kern w:val="32"/>
      <w:szCs w:val="32"/>
    </w:rPr>
  </w:style>
  <w:style w:type="paragraph" w:styleId="Nadpis2">
    <w:name w:val="heading 2"/>
    <w:basedOn w:val="Normln"/>
    <w:next w:val="Normln"/>
    <w:qFormat/>
    <w:rsid w:val="00DC70B9"/>
    <w:pPr>
      <w:keepNext/>
      <w:spacing w:before="240" w:after="60"/>
      <w:outlineLvl w:val="1"/>
    </w:pPr>
    <w:rPr>
      <w:rFonts w:cs="Arial"/>
      <w:bCs/>
      <w:iCs/>
      <w:szCs w:val="28"/>
    </w:rPr>
  </w:style>
  <w:style w:type="paragraph" w:styleId="Nadpis3">
    <w:name w:val="heading 3"/>
    <w:basedOn w:val="Normln"/>
    <w:next w:val="Normln"/>
    <w:qFormat/>
    <w:rsid w:val="00DC70B9"/>
    <w:pPr>
      <w:keepNext/>
      <w:spacing w:before="240" w:after="60"/>
      <w:outlineLvl w:val="2"/>
    </w:pPr>
    <w:rPr>
      <w:rFonts w:cs="Arial"/>
      <w:bCs/>
      <w:szCs w:val="26"/>
    </w:rPr>
  </w:style>
  <w:style w:type="paragraph" w:styleId="Nadpis4">
    <w:name w:val="heading 4"/>
    <w:basedOn w:val="Normln"/>
    <w:next w:val="Normln"/>
    <w:qFormat/>
    <w:rsid w:val="00DC70B9"/>
    <w:pPr>
      <w:keepNext/>
      <w:spacing w:before="240" w:after="60"/>
      <w:outlineLvl w:val="3"/>
    </w:pPr>
    <w:rPr>
      <w:bCs/>
      <w:szCs w:val="28"/>
    </w:rPr>
  </w:style>
  <w:style w:type="paragraph" w:styleId="Nadpis5">
    <w:name w:val="heading 5"/>
    <w:basedOn w:val="Normln"/>
    <w:next w:val="Normln"/>
    <w:qFormat/>
    <w:rsid w:val="00DC70B9"/>
    <w:pPr>
      <w:spacing w:before="240" w:after="60"/>
      <w:outlineLvl w:val="4"/>
    </w:pPr>
    <w:rPr>
      <w:bCs/>
      <w:iCs/>
      <w:szCs w:val="26"/>
    </w:rPr>
  </w:style>
  <w:style w:type="paragraph" w:styleId="Nadpis6">
    <w:name w:val="heading 6"/>
    <w:basedOn w:val="Normln"/>
    <w:next w:val="Normln"/>
    <w:qFormat/>
    <w:rsid w:val="00DC70B9"/>
    <w:pPr>
      <w:spacing w:before="240" w:after="60"/>
      <w:outlineLvl w:val="5"/>
    </w:pPr>
    <w:rPr>
      <w:bCs/>
      <w:szCs w:val="22"/>
    </w:rPr>
  </w:style>
  <w:style w:type="paragraph" w:styleId="Nadpis7">
    <w:name w:val="heading 7"/>
    <w:basedOn w:val="Normln"/>
    <w:next w:val="Normln"/>
    <w:qFormat/>
    <w:rsid w:val="00DC70B9"/>
    <w:pPr>
      <w:spacing w:before="240" w:after="60"/>
      <w:outlineLvl w:val="6"/>
    </w:pPr>
  </w:style>
  <w:style w:type="paragraph" w:styleId="Nadpis8">
    <w:name w:val="heading 8"/>
    <w:basedOn w:val="Normln"/>
    <w:next w:val="Normln"/>
    <w:qFormat/>
    <w:rsid w:val="00DC70B9"/>
    <w:pPr>
      <w:spacing w:before="240" w:after="60"/>
      <w:outlineLvl w:val="7"/>
    </w:pPr>
    <w:rPr>
      <w:iCs/>
    </w:rPr>
  </w:style>
  <w:style w:type="paragraph" w:styleId="Nadpis9">
    <w:name w:val="heading 9"/>
    <w:basedOn w:val="Normln"/>
    <w:next w:val="Normln"/>
    <w:qFormat/>
    <w:rsid w:val="00DC70B9"/>
    <w:pPr>
      <w:spacing w:before="240" w:after="60"/>
      <w:outlineLvl w:val="8"/>
    </w:pPr>
    <w:rPr>
      <w:rFonts w:cs="Arial"/>
      <w:sz w:val="22"/>
      <w:szCs w:val="22"/>
    </w:rPr>
  </w:style>
  <w:style w:type="character" w:default="1" w:styleId="Standardnpsmoodstavce">
    <w:name w:val="Default Paragraph Font"/>
    <w:semiHidden/>
    <w:rsid w:val="00DC70B9"/>
  </w:style>
  <w:style w:type="table" w:default="1" w:styleId="Normlntabulka">
    <w:name w:val="Normal Table"/>
    <w:semiHidden/>
    <w:rsid w:val="00B52B32"/>
    <w:tblPr>
      <w:tblInd w:w="0" w:type="dxa"/>
      <w:tblCellMar>
        <w:top w:w="0" w:type="dxa"/>
        <w:left w:w="108" w:type="dxa"/>
        <w:bottom w:w="0" w:type="dxa"/>
        <w:right w:w="108" w:type="dxa"/>
      </w:tblCellMar>
    </w:tblPr>
  </w:style>
  <w:style w:type="numbering" w:default="1" w:styleId="Bezseznamu">
    <w:name w:val="No List"/>
    <w:semiHidden/>
    <w:rsid w:val="00DC70B9"/>
  </w:style>
  <w:style w:type="paragraph" w:customStyle="1" w:styleId="Hlavikaolomouckkraj">
    <w:name w:val="Hlavička olomoucký kraj"/>
    <w:basedOn w:val="Text"/>
    <w:rsid w:val="00DC70B9"/>
    <w:rPr>
      <w:b/>
      <w:sz w:val="20"/>
    </w:rPr>
  </w:style>
  <w:style w:type="paragraph" w:customStyle="1" w:styleId="Text">
    <w:name w:val="Text"/>
    <w:link w:val="TextChar"/>
    <w:rsid w:val="00DC70B9"/>
    <w:pPr>
      <w:widowControl w:val="0"/>
      <w:jc w:val="both"/>
    </w:pPr>
    <w:rPr>
      <w:rFonts w:ascii="Arial" w:hAnsi="Arial"/>
      <w:sz w:val="24"/>
    </w:rPr>
  </w:style>
  <w:style w:type="paragraph" w:customStyle="1" w:styleId="Hlavikakrajskad1">
    <w:name w:val="Hlavička krajský úřad1"/>
    <w:basedOn w:val="Text"/>
    <w:rsid w:val="00DC70B9"/>
    <w:rPr>
      <w:b/>
      <w:sz w:val="20"/>
    </w:rPr>
  </w:style>
  <w:style w:type="paragraph" w:customStyle="1" w:styleId="Hlavikakrajskad2">
    <w:name w:val="Hlavička krajský úřad2"/>
    <w:basedOn w:val="Text"/>
    <w:rsid w:val="00DC70B9"/>
    <w:rPr>
      <w:b/>
      <w:sz w:val="18"/>
    </w:rPr>
  </w:style>
  <w:style w:type="paragraph" w:customStyle="1" w:styleId="Hlavikaodbor">
    <w:name w:val="Hlavička odbor"/>
    <w:basedOn w:val="Text"/>
    <w:rsid w:val="00DC70B9"/>
    <w:rPr>
      <w:b/>
      <w:sz w:val="18"/>
    </w:rPr>
  </w:style>
  <w:style w:type="paragraph" w:customStyle="1" w:styleId="Hlavikaoddlen">
    <w:name w:val="Hlavička oddělení"/>
    <w:basedOn w:val="Text"/>
    <w:rsid w:val="00DC70B9"/>
    <w:rPr>
      <w:b/>
      <w:sz w:val="18"/>
    </w:rPr>
  </w:style>
  <w:style w:type="paragraph" w:customStyle="1" w:styleId="Hlavikajmno2">
    <w:name w:val="Hlavička jméno2"/>
    <w:basedOn w:val="Text"/>
    <w:rsid w:val="00DC70B9"/>
    <w:rPr>
      <w:b/>
      <w:sz w:val="18"/>
    </w:rPr>
  </w:style>
  <w:style w:type="paragraph" w:customStyle="1" w:styleId="Hlavikafunkce2">
    <w:name w:val="Hlavička funkce2"/>
    <w:basedOn w:val="Text"/>
    <w:rsid w:val="00DC70B9"/>
    <w:rPr>
      <w:b/>
      <w:sz w:val="18"/>
    </w:rPr>
  </w:style>
  <w:style w:type="paragraph" w:customStyle="1" w:styleId="Psmeno1odsazen1text">
    <w:name w:val="Písmeno1 odsazený1 text"/>
    <w:basedOn w:val="Text"/>
    <w:rsid w:val="00DC70B9"/>
    <w:pPr>
      <w:numPr>
        <w:numId w:val="6"/>
      </w:numPr>
      <w:spacing w:after="120"/>
    </w:pPr>
  </w:style>
  <w:style w:type="paragraph" w:customStyle="1" w:styleId="Zkladntextodsazendek">
    <w:name w:val="Základní text odsazený řádek"/>
    <w:basedOn w:val="Text"/>
    <w:rsid w:val="00DC70B9"/>
    <w:pPr>
      <w:spacing w:after="120"/>
      <w:ind w:firstLine="567"/>
    </w:pPr>
  </w:style>
  <w:style w:type="paragraph" w:styleId="Podpis">
    <w:name w:val="Signature"/>
    <w:basedOn w:val="Text"/>
    <w:rsid w:val="00DC70B9"/>
    <w:pPr>
      <w:ind w:left="4253"/>
      <w:jc w:val="center"/>
    </w:pPr>
  </w:style>
  <w:style w:type="paragraph" w:customStyle="1" w:styleId="Podpisy">
    <w:name w:val="Podpisy"/>
    <w:basedOn w:val="Text"/>
    <w:rsid w:val="00DC70B9"/>
    <w:pPr>
      <w:tabs>
        <w:tab w:val="center" w:pos="1985"/>
        <w:tab w:val="center" w:pos="7655"/>
      </w:tabs>
    </w:pPr>
  </w:style>
  <w:style w:type="paragraph" w:customStyle="1" w:styleId="Radatermn">
    <w:name w:val="Rada termín"/>
    <w:basedOn w:val="Text"/>
    <w:rsid w:val="00DC70B9"/>
    <w:pPr>
      <w:spacing w:after="120"/>
      <w:ind w:left="6521"/>
    </w:pPr>
    <w:rPr>
      <w:rFonts w:cs="Arial"/>
      <w:szCs w:val="22"/>
    </w:rPr>
  </w:style>
  <w:style w:type="paragraph" w:styleId="Zkladntext">
    <w:name w:val="Body Text"/>
    <w:basedOn w:val="Text"/>
    <w:link w:val="ZkladntextChar"/>
    <w:rsid w:val="00DC70B9"/>
    <w:pPr>
      <w:spacing w:after="120"/>
    </w:pPr>
    <w:rPr>
      <w:bCs/>
      <w:lang w:eastAsia="en-US"/>
    </w:rPr>
  </w:style>
  <w:style w:type="paragraph" w:customStyle="1" w:styleId="slo1text">
    <w:name w:val="Číslo1 text"/>
    <w:basedOn w:val="Text"/>
    <w:rsid w:val="00DC70B9"/>
    <w:pPr>
      <w:numPr>
        <w:numId w:val="24"/>
      </w:numPr>
      <w:spacing w:after="120"/>
      <w:outlineLvl w:val="0"/>
    </w:pPr>
  </w:style>
  <w:style w:type="paragraph" w:customStyle="1" w:styleId="slo2text">
    <w:name w:val="Číslo2 text"/>
    <w:basedOn w:val="Text"/>
    <w:rsid w:val="00DC70B9"/>
    <w:pPr>
      <w:numPr>
        <w:numId w:val="1"/>
      </w:numPr>
      <w:spacing w:after="120"/>
    </w:pPr>
  </w:style>
  <w:style w:type="paragraph" w:customStyle="1" w:styleId="slo11text">
    <w:name w:val="Číslo1.1 text"/>
    <w:basedOn w:val="Text"/>
    <w:rsid w:val="00DC70B9"/>
    <w:pPr>
      <w:numPr>
        <w:ilvl w:val="1"/>
        <w:numId w:val="24"/>
      </w:numPr>
      <w:spacing w:after="120"/>
      <w:outlineLvl w:val="1"/>
    </w:pPr>
  </w:style>
  <w:style w:type="paragraph" w:customStyle="1" w:styleId="Psmeno1text">
    <w:name w:val="Písmeno1 text"/>
    <w:basedOn w:val="Text"/>
    <w:rsid w:val="00DC70B9"/>
    <w:pPr>
      <w:numPr>
        <w:numId w:val="2"/>
      </w:numPr>
      <w:spacing w:after="120"/>
    </w:pPr>
  </w:style>
  <w:style w:type="paragraph" w:customStyle="1" w:styleId="Psmeno2text">
    <w:name w:val="Písmeno2 text"/>
    <w:basedOn w:val="Text"/>
    <w:rsid w:val="00DC70B9"/>
    <w:pPr>
      <w:numPr>
        <w:numId w:val="3"/>
      </w:numPr>
      <w:spacing w:after="120"/>
    </w:pPr>
  </w:style>
  <w:style w:type="paragraph" w:customStyle="1" w:styleId="Adresapjemce">
    <w:name w:val="Adresa příjemce"/>
    <w:basedOn w:val="Text"/>
    <w:rsid w:val="00DC70B9"/>
    <w:pPr>
      <w:spacing w:after="40"/>
      <w:jc w:val="left"/>
    </w:pPr>
  </w:style>
  <w:style w:type="paragraph" w:customStyle="1" w:styleId="Znak2text">
    <w:name w:val="Znak2 text"/>
    <w:basedOn w:val="Text"/>
    <w:rsid w:val="00DC70B9"/>
    <w:pPr>
      <w:numPr>
        <w:numId w:val="5"/>
      </w:numPr>
      <w:spacing w:after="120"/>
    </w:pPr>
  </w:style>
  <w:style w:type="paragraph" w:customStyle="1" w:styleId="Odsazen1text">
    <w:name w:val="Odsazený1 text"/>
    <w:basedOn w:val="Text"/>
    <w:link w:val="Odsazen1textChar"/>
    <w:rsid w:val="00DC70B9"/>
    <w:pPr>
      <w:spacing w:after="120"/>
      <w:ind w:left="567"/>
    </w:pPr>
  </w:style>
  <w:style w:type="paragraph" w:customStyle="1" w:styleId="Odsazen2text">
    <w:name w:val="Odsazený2 text"/>
    <w:basedOn w:val="Text"/>
    <w:rsid w:val="00DC70B9"/>
    <w:pPr>
      <w:spacing w:after="120"/>
      <w:ind w:left="1134"/>
    </w:pPr>
  </w:style>
  <w:style w:type="paragraph" w:customStyle="1" w:styleId="Odsazen3text">
    <w:name w:val="Odsazený3 text"/>
    <w:basedOn w:val="Text"/>
    <w:rsid w:val="00DC70B9"/>
    <w:pPr>
      <w:spacing w:after="120"/>
      <w:ind w:left="1701"/>
    </w:pPr>
  </w:style>
  <w:style w:type="paragraph" w:customStyle="1" w:styleId="Podtrentext">
    <w:name w:val="Podtržený text"/>
    <w:basedOn w:val="Text"/>
    <w:rsid w:val="00DC70B9"/>
    <w:pPr>
      <w:spacing w:after="120"/>
    </w:pPr>
    <w:rPr>
      <w:u w:val="single"/>
    </w:rPr>
  </w:style>
  <w:style w:type="paragraph" w:customStyle="1" w:styleId="Znak1odsazen1text">
    <w:name w:val="Znak1 odsazený1 text"/>
    <w:basedOn w:val="Text"/>
    <w:rsid w:val="00DC70B9"/>
    <w:pPr>
      <w:numPr>
        <w:numId w:val="7"/>
      </w:numPr>
      <w:spacing w:after="120"/>
    </w:pPr>
  </w:style>
  <w:style w:type="character" w:customStyle="1" w:styleId="Standardnpsmo">
    <w:name w:val="Standardní písmo"/>
    <w:rsid w:val="00DC70B9"/>
    <w:rPr>
      <w:rFonts w:ascii="Arial" w:hAnsi="Arial"/>
      <w:dstrike w:val="0"/>
      <w:color w:val="auto"/>
      <w:sz w:val="24"/>
      <w:u w:val="none"/>
      <w:vertAlign w:val="baseline"/>
    </w:rPr>
  </w:style>
  <w:style w:type="paragraph" w:customStyle="1" w:styleId="Tunproloentext">
    <w:name w:val="Tučný proložený text"/>
    <w:basedOn w:val="Text"/>
    <w:rsid w:val="00DC70B9"/>
    <w:pPr>
      <w:spacing w:after="120"/>
    </w:pPr>
    <w:rPr>
      <w:b/>
      <w:spacing w:val="60"/>
    </w:rPr>
  </w:style>
  <w:style w:type="character" w:customStyle="1" w:styleId="Tunproloenznak">
    <w:name w:val="Tučný proložený znak"/>
    <w:rsid w:val="00DC70B9"/>
    <w:rPr>
      <w:rFonts w:ascii="Arial" w:hAnsi="Arial"/>
      <w:b/>
      <w:dstrike w:val="0"/>
      <w:color w:val="auto"/>
      <w:spacing w:val="70"/>
      <w:sz w:val="24"/>
      <w:u w:val="none"/>
      <w:vertAlign w:val="baseline"/>
    </w:rPr>
  </w:style>
  <w:style w:type="character" w:customStyle="1" w:styleId="Podtrenznak">
    <w:name w:val="Podtržený znak"/>
    <w:rsid w:val="00DC70B9"/>
    <w:rPr>
      <w:rFonts w:ascii="Arial" w:hAnsi="Arial"/>
      <w:dstrike w:val="0"/>
      <w:color w:val="auto"/>
      <w:sz w:val="24"/>
      <w:u w:val="single"/>
      <w:vertAlign w:val="baseline"/>
    </w:rPr>
  </w:style>
  <w:style w:type="paragraph" w:customStyle="1" w:styleId="Znak2odsazen1text">
    <w:name w:val="Znak2 odsazený1 text"/>
    <w:basedOn w:val="Text"/>
    <w:rsid w:val="00DC70B9"/>
    <w:pPr>
      <w:numPr>
        <w:numId w:val="8"/>
      </w:numPr>
      <w:spacing w:after="120"/>
    </w:pPr>
  </w:style>
  <w:style w:type="paragraph" w:customStyle="1" w:styleId="Znak1odsazen2text">
    <w:name w:val="Znak1 odsazený2 text"/>
    <w:basedOn w:val="Text"/>
    <w:rsid w:val="00DC70B9"/>
    <w:pPr>
      <w:numPr>
        <w:numId w:val="9"/>
      </w:numPr>
      <w:spacing w:after="120"/>
    </w:pPr>
  </w:style>
  <w:style w:type="paragraph" w:customStyle="1" w:styleId="Psmeno1odsazen2text">
    <w:name w:val="Písmeno1 odsazený2 text"/>
    <w:basedOn w:val="Text"/>
    <w:rsid w:val="00DC70B9"/>
    <w:pPr>
      <w:numPr>
        <w:numId w:val="10"/>
      </w:numPr>
      <w:spacing w:after="120"/>
    </w:pPr>
  </w:style>
  <w:style w:type="paragraph" w:customStyle="1" w:styleId="Psmeno2odsazen1text">
    <w:name w:val="Písmeno2 odsazený1 text"/>
    <w:basedOn w:val="Text"/>
    <w:rsid w:val="00DC70B9"/>
    <w:pPr>
      <w:numPr>
        <w:numId w:val="11"/>
      </w:numPr>
      <w:spacing w:after="120"/>
    </w:pPr>
  </w:style>
  <w:style w:type="character" w:customStyle="1" w:styleId="Tunznak">
    <w:name w:val="Tučný znak"/>
    <w:rsid w:val="00DC70B9"/>
    <w:rPr>
      <w:rFonts w:ascii="Arial" w:hAnsi="Arial"/>
      <w:b/>
      <w:dstrike w:val="0"/>
      <w:color w:val="auto"/>
      <w:sz w:val="24"/>
      <w:u w:val="none"/>
      <w:vertAlign w:val="baseline"/>
    </w:rPr>
  </w:style>
  <w:style w:type="paragraph" w:customStyle="1" w:styleId="Pedsazen1text">
    <w:name w:val="Předsazený1 text"/>
    <w:basedOn w:val="Text"/>
    <w:rsid w:val="00DC70B9"/>
    <w:pPr>
      <w:spacing w:after="120"/>
      <w:ind w:left="567" w:hanging="567"/>
    </w:pPr>
  </w:style>
  <w:style w:type="paragraph" w:customStyle="1" w:styleId="Pedsazen2text">
    <w:name w:val="Předsazený2 text"/>
    <w:basedOn w:val="Text"/>
    <w:rsid w:val="00DC70B9"/>
    <w:pPr>
      <w:spacing w:after="120"/>
      <w:ind w:left="1134" w:hanging="1134"/>
    </w:pPr>
  </w:style>
  <w:style w:type="paragraph" w:customStyle="1" w:styleId="Pedsazen3text">
    <w:name w:val="Předsazený3 text"/>
    <w:basedOn w:val="Text"/>
    <w:rsid w:val="00DC70B9"/>
    <w:pPr>
      <w:spacing w:after="120"/>
      <w:ind w:left="1701" w:hanging="1701"/>
    </w:pPr>
  </w:style>
  <w:style w:type="paragraph" w:customStyle="1" w:styleId="slo111text">
    <w:name w:val="Číslo1.1.1 text"/>
    <w:basedOn w:val="Text"/>
    <w:rsid w:val="00DC70B9"/>
    <w:pPr>
      <w:numPr>
        <w:ilvl w:val="2"/>
        <w:numId w:val="24"/>
      </w:numPr>
      <w:spacing w:after="120"/>
      <w:outlineLvl w:val="2"/>
    </w:pPr>
  </w:style>
  <w:style w:type="paragraph" w:customStyle="1" w:styleId="Odsazen1tuntext">
    <w:name w:val="Odsazený1 tučný text"/>
    <w:basedOn w:val="Text"/>
    <w:rsid w:val="00DC70B9"/>
    <w:pPr>
      <w:spacing w:after="120"/>
      <w:ind w:left="567"/>
    </w:pPr>
    <w:rPr>
      <w:b/>
    </w:rPr>
  </w:style>
  <w:style w:type="paragraph" w:customStyle="1" w:styleId="Odsazen1kurzvatext">
    <w:name w:val="Odsazený1 kurzíva text"/>
    <w:basedOn w:val="Text"/>
    <w:rsid w:val="00DC70B9"/>
    <w:pPr>
      <w:spacing w:after="120"/>
      <w:ind w:left="567"/>
    </w:pPr>
    <w:rPr>
      <w:i/>
    </w:rPr>
  </w:style>
  <w:style w:type="paragraph" w:customStyle="1" w:styleId="Odsazen1podtrentext">
    <w:name w:val="Odsazený1 podtržený text"/>
    <w:basedOn w:val="Text"/>
    <w:rsid w:val="00DC70B9"/>
    <w:pPr>
      <w:spacing w:after="120"/>
      <w:ind w:left="567"/>
    </w:pPr>
    <w:rPr>
      <w:u w:val="single"/>
    </w:rPr>
  </w:style>
  <w:style w:type="paragraph" w:customStyle="1" w:styleId="Odsazen1tunproloentext">
    <w:name w:val="Odsazený1 tučný proložený text"/>
    <w:basedOn w:val="Text"/>
    <w:rsid w:val="00DC70B9"/>
    <w:pPr>
      <w:spacing w:after="120"/>
      <w:ind w:left="567"/>
    </w:pPr>
    <w:rPr>
      <w:b/>
      <w:spacing w:val="60"/>
    </w:rPr>
  </w:style>
  <w:style w:type="paragraph" w:customStyle="1" w:styleId="Psmeno2odsazen2text">
    <w:name w:val="Písmeno2 odsazený2 text"/>
    <w:basedOn w:val="Text"/>
    <w:rsid w:val="00DC70B9"/>
    <w:pPr>
      <w:numPr>
        <w:numId w:val="12"/>
      </w:numPr>
      <w:spacing w:after="120"/>
    </w:pPr>
  </w:style>
  <w:style w:type="paragraph" w:customStyle="1" w:styleId="Znak2odsazen2text">
    <w:name w:val="Znak2 odsazený2 text"/>
    <w:basedOn w:val="Text"/>
    <w:rsid w:val="00DC70B9"/>
    <w:pPr>
      <w:numPr>
        <w:numId w:val="13"/>
      </w:numPr>
      <w:spacing w:after="120"/>
    </w:pPr>
  </w:style>
  <w:style w:type="paragraph" w:customStyle="1" w:styleId="slo1odsazen1text">
    <w:name w:val="Číslo1 odsazený1 text"/>
    <w:basedOn w:val="Text"/>
    <w:rsid w:val="00DC70B9"/>
    <w:pPr>
      <w:numPr>
        <w:numId w:val="14"/>
      </w:numPr>
      <w:spacing w:after="120"/>
    </w:pPr>
  </w:style>
  <w:style w:type="paragraph" w:customStyle="1" w:styleId="slo1odsazen2text">
    <w:name w:val="Číslo1 odsazený2 text"/>
    <w:basedOn w:val="Text"/>
    <w:rsid w:val="00DC70B9"/>
    <w:pPr>
      <w:numPr>
        <w:numId w:val="15"/>
      </w:numPr>
      <w:spacing w:after="120"/>
    </w:pPr>
  </w:style>
  <w:style w:type="paragraph" w:customStyle="1" w:styleId="slo2odsazen1text">
    <w:name w:val="Číslo2 odsazený1 text"/>
    <w:basedOn w:val="Text"/>
    <w:rsid w:val="00DC70B9"/>
    <w:pPr>
      <w:numPr>
        <w:numId w:val="16"/>
      </w:numPr>
      <w:spacing w:after="120"/>
    </w:pPr>
  </w:style>
  <w:style w:type="paragraph" w:customStyle="1" w:styleId="slo2odsazen2text">
    <w:name w:val="Číslo2 odsazený2 text"/>
    <w:basedOn w:val="Text"/>
    <w:rsid w:val="00DC70B9"/>
    <w:pPr>
      <w:numPr>
        <w:numId w:val="17"/>
      </w:numPr>
      <w:spacing w:after="120"/>
    </w:pPr>
  </w:style>
  <w:style w:type="paragraph" w:customStyle="1" w:styleId="Tabulkaslo1text">
    <w:name w:val="Tabulka číslo1 text"/>
    <w:basedOn w:val="Text"/>
    <w:rsid w:val="00DC70B9"/>
    <w:pPr>
      <w:numPr>
        <w:numId w:val="18"/>
      </w:numPr>
      <w:spacing w:before="40" w:after="40"/>
      <w:outlineLvl w:val="0"/>
    </w:pPr>
  </w:style>
  <w:style w:type="paragraph" w:customStyle="1" w:styleId="Tabulkaslo2text">
    <w:name w:val="Tabulka číslo2 text"/>
    <w:basedOn w:val="Text"/>
    <w:rsid w:val="00DC70B9"/>
    <w:pPr>
      <w:numPr>
        <w:numId w:val="20"/>
      </w:numPr>
      <w:spacing w:before="40" w:after="40"/>
    </w:pPr>
  </w:style>
  <w:style w:type="paragraph" w:customStyle="1" w:styleId="Tabulkaznak1text">
    <w:name w:val="Tabulka znak1 text"/>
    <w:basedOn w:val="Text"/>
    <w:rsid w:val="00DC70B9"/>
    <w:pPr>
      <w:numPr>
        <w:numId w:val="22"/>
      </w:numPr>
      <w:spacing w:before="40" w:after="40"/>
    </w:pPr>
  </w:style>
  <w:style w:type="paragraph" w:customStyle="1" w:styleId="Tabulkaznak2text">
    <w:name w:val="Tabulka znak2 text"/>
    <w:basedOn w:val="Text"/>
    <w:rsid w:val="00DC70B9"/>
    <w:pPr>
      <w:numPr>
        <w:numId w:val="23"/>
      </w:numPr>
      <w:spacing w:before="40" w:after="40"/>
    </w:pPr>
  </w:style>
  <w:style w:type="paragraph" w:customStyle="1" w:styleId="Podtren">
    <w:name w:val="Podtržení"/>
    <w:basedOn w:val="Text"/>
    <w:rsid w:val="00DC70B9"/>
    <w:pPr>
      <w:pBdr>
        <w:bottom w:val="single" w:sz="4" w:space="1" w:color="auto"/>
      </w:pBdr>
    </w:pPr>
    <w:rPr>
      <w:sz w:val="18"/>
    </w:rPr>
  </w:style>
  <w:style w:type="paragraph" w:customStyle="1" w:styleId="Hlavikaadresa">
    <w:name w:val="Hlavička adresa"/>
    <w:basedOn w:val="Text"/>
    <w:rsid w:val="00DC70B9"/>
    <w:rPr>
      <w:sz w:val="18"/>
    </w:rPr>
  </w:style>
  <w:style w:type="paragraph" w:customStyle="1" w:styleId="Hlavikafunkce1">
    <w:name w:val="Hlavička funkce1"/>
    <w:basedOn w:val="Text"/>
    <w:rsid w:val="00DC70B9"/>
    <w:rPr>
      <w:b/>
      <w:sz w:val="20"/>
    </w:rPr>
  </w:style>
  <w:style w:type="paragraph" w:customStyle="1" w:styleId="Hlavikajmno1">
    <w:name w:val="Hlavička jméno1"/>
    <w:basedOn w:val="Text"/>
    <w:rsid w:val="00DC70B9"/>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DC70B9"/>
    <w:pPr>
      <w:widowControl/>
      <w:spacing w:before="240"/>
      <w:ind w:left="6238" w:hanging="1418"/>
      <w:jc w:val="left"/>
    </w:pPr>
    <w:rPr>
      <w:rFonts w:cs="Arial"/>
    </w:rPr>
  </w:style>
  <w:style w:type="paragraph" w:customStyle="1" w:styleId="Radazpracoval2">
    <w:name w:val="Rada zpracoval2"/>
    <w:basedOn w:val="Text"/>
    <w:rsid w:val="00DC70B9"/>
    <w:pPr>
      <w:widowControl/>
      <w:ind w:left="6237"/>
      <w:jc w:val="left"/>
    </w:pPr>
  </w:style>
  <w:style w:type="paragraph" w:customStyle="1" w:styleId="Radapedkld1">
    <w:name w:val="Rada předkládá1"/>
    <w:basedOn w:val="Text"/>
    <w:rsid w:val="00DC70B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DC70B9"/>
    <w:pPr>
      <w:spacing w:before="960" w:after="240"/>
      <w:jc w:val="center"/>
    </w:pPr>
    <w:rPr>
      <w:rFonts w:cs="Arial"/>
      <w:b/>
      <w:bCs/>
      <w:sz w:val="36"/>
      <w:szCs w:val="36"/>
    </w:rPr>
  </w:style>
  <w:style w:type="paragraph" w:customStyle="1" w:styleId="Radabodschze">
    <w:name w:val="Rada bod schůze"/>
    <w:basedOn w:val="Text"/>
    <w:rsid w:val="00DC70B9"/>
    <w:pPr>
      <w:spacing w:before="480" w:after="480"/>
    </w:pPr>
    <w:rPr>
      <w:b/>
      <w:sz w:val="28"/>
    </w:rPr>
  </w:style>
  <w:style w:type="paragraph" w:customStyle="1" w:styleId="Radanvrhusnesen">
    <w:name w:val="Rada návrh usnesení"/>
    <w:basedOn w:val="Radabodschze"/>
    <w:rsid w:val="00DC70B9"/>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DC70B9"/>
    <w:pPr>
      <w:spacing w:before="40" w:after="40"/>
    </w:pPr>
    <w:rPr>
      <w:b/>
    </w:rPr>
  </w:style>
  <w:style w:type="paragraph" w:customStyle="1" w:styleId="Tuntext">
    <w:name w:val="Tučný text"/>
    <w:basedOn w:val="Text"/>
    <w:link w:val="TuntextChar"/>
    <w:rsid w:val="00DC70B9"/>
    <w:pPr>
      <w:spacing w:after="120"/>
    </w:pPr>
    <w:rPr>
      <w:b/>
      <w:snapToGrid w:val="0"/>
    </w:rPr>
  </w:style>
  <w:style w:type="paragraph" w:customStyle="1" w:styleId="Radadvodovzprva">
    <w:name w:val="Rada důvodová zpráva"/>
    <w:basedOn w:val="Text"/>
    <w:rsid w:val="00DC70B9"/>
    <w:pPr>
      <w:spacing w:after="480"/>
    </w:pPr>
    <w:rPr>
      <w:b/>
    </w:rPr>
  </w:style>
  <w:style w:type="paragraph" w:customStyle="1" w:styleId="Radaplohy">
    <w:name w:val="Rada přílohy"/>
    <w:basedOn w:val="Text"/>
    <w:rsid w:val="00DC70B9"/>
    <w:pPr>
      <w:spacing w:before="480" w:after="120"/>
    </w:pPr>
    <w:rPr>
      <w:u w:val="single"/>
    </w:rPr>
  </w:style>
  <w:style w:type="paragraph" w:customStyle="1" w:styleId="Tabulkatuntext16nasted">
    <w:name w:val="Tabulka tučný text_16 na střed"/>
    <w:basedOn w:val="Text"/>
    <w:rsid w:val="00DC70B9"/>
    <w:pPr>
      <w:spacing w:before="120" w:after="120"/>
      <w:jc w:val="center"/>
    </w:pPr>
    <w:rPr>
      <w:rFonts w:cs="Arial"/>
      <w:b/>
      <w:sz w:val="32"/>
      <w:szCs w:val="32"/>
    </w:rPr>
  </w:style>
  <w:style w:type="paragraph" w:customStyle="1" w:styleId="Tabulkatuntextnasted">
    <w:name w:val="Tabulka tučný text na střed"/>
    <w:basedOn w:val="Text"/>
    <w:rsid w:val="00DC70B9"/>
    <w:pPr>
      <w:spacing w:before="40" w:after="40"/>
      <w:jc w:val="center"/>
    </w:pPr>
    <w:rPr>
      <w:b/>
    </w:rPr>
  </w:style>
  <w:style w:type="paragraph" w:customStyle="1" w:styleId="Tabulkatext">
    <w:name w:val="Tabulka text"/>
    <w:basedOn w:val="Text"/>
    <w:rsid w:val="00DC70B9"/>
    <w:pPr>
      <w:spacing w:before="40" w:after="40"/>
      <w:jc w:val="left"/>
    </w:pPr>
    <w:rPr>
      <w:rFonts w:cs="Arial"/>
    </w:rPr>
  </w:style>
  <w:style w:type="paragraph" w:customStyle="1" w:styleId="Tabulkatextnasted">
    <w:name w:val="Tabulka text na střed"/>
    <w:basedOn w:val="Text"/>
    <w:rsid w:val="00DC70B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DC70B9"/>
    <w:pPr>
      <w:spacing w:after="360"/>
      <w:jc w:val="right"/>
    </w:pPr>
    <w:rPr>
      <w:sz w:val="52"/>
    </w:rPr>
  </w:style>
  <w:style w:type="paragraph" w:customStyle="1" w:styleId="Radanadpis2schze">
    <w:name w:val="Rada nadpis2 schůze"/>
    <w:basedOn w:val="Text"/>
    <w:rsid w:val="00DC70B9"/>
    <w:pPr>
      <w:spacing w:before="120" w:after="600"/>
      <w:jc w:val="center"/>
    </w:pPr>
    <w:rPr>
      <w:b/>
      <w:sz w:val="36"/>
    </w:rPr>
  </w:style>
  <w:style w:type="paragraph" w:customStyle="1" w:styleId="Tabulkaslo1tuntext">
    <w:name w:val="Tabulka číslo1 tučný text"/>
    <w:basedOn w:val="Text"/>
    <w:rsid w:val="00DC70B9"/>
    <w:pPr>
      <w:numPr>
        <w:numId w:val="19"/>
      </w:numPr>
      <w:spacing w:before="40" w:after="40"/>
    </w:pPr>
    <w:rPr>
      <w:b/>
    </w:rPr>
  </w:style>
  <w:style w:type="paragraph" w:customStyle="1" w:styleId="Tabulkaodsazen1text">
    <w:name w:val="Tabulka odsazený1 text"/>
    <w:basedOn w:val="Text"/>
    <w:rsid w:val="00DC70B9"/>
    <w:pPr>
      <w:spacing w:before="40" w:after="40"/>
      <w:ind w:left="567"/>
    </w:pPr>
  </w:style>
  <w:style w:type="paragraph" w:customStyle="1" w:styleId="Tabulkapsmeno1text">
    <w:name w:val="Tabulka písmeno1 text"/>
    <w:basedOn w:val="Text"/>
    <w:rsid w:val="00DC70B9"/>
    <w:pPr>
      <w:numPr>
        <w:numId w:val="42"/>
      </w:numPr>
      <w:spacing w:before="40" w:after="40"/>
    </w:pPr>
  </w:style>
  <w:style w:type="paragraph" w:customStyle="1" w:styleId="Tabulkapsmeno2text">
    <w:name w:val="Tabulka písmeno2 text"/>
    <w:basedOn w:val="Text"/>
    <w:rsid w:val="00DC70B9"/>
    <w:pPr>
      <w:numPr>
        <w:numId w:val="21"/>
      </w:numPr>
      <w:spacing w:before="40" w:after="40"/>
    </w:pPr>
  </w:style>
  <w:style w:type="paragraph" w:customStyle="1" w:styleId="Tabulkatuntextvpravo">
    <w:name w:val="Tabulka tučný text vpravo"/>
    <w:basedOn w:val="Text"/>
    <w:rsid w:val="00DC70B9"/>
    <w:pPr>
      <w:spacing w:before="40" w:after="40"/>
      <w:jc w:val="right"/>
    </w:pPr>
    <w:rPr>
      <w:b/>
    </w:rPr>
  </w:style>
  <w:style w:type="paragraph" w:customStyle="1" w:styleId="TabulkazkladntextChar">
    <w:name w:val="Tabulka základní text Char"/>
    <w:basedOn w:val="Text"/>
    <w:link w:val="TabulkazkladntextCharChar"/>
    <w:rsid w:val="001A2AFD"/>
    <w:pPr>
      <w:spacing w:before="40" w:after="40"/>
    </w:pPr>
    <w:rPr>
      <w:rFonts w:cs="Arial"/>
    </w:rPr>
  </w:style>
  <w:style w:type="paragraph" w:customStyle="1" w:styleId="Tabulkazkladntextnasted">
    <w:name w:val="Tabulka základní text na střed"/>
    <w:basedOn w:val="Text"/>
    <w:rsid w:val="00DC70B9"/>
    <w:pPr>
      <w:spacing w:before="40" w:after="40"/>
      <w:jc w:val="center"/>
    </w:pPr>
  </w:style>
  <w:style w:type="paragraph" w:customStyle="1" w:styleId="Tabulkazkladntextvpravo">
    <w:name w:val="Tabulka základní text vpravo"/>
    <w:basedOn w:val="Text"/>
    <w:rsid w:val="00DC70B9"/>
    <w:pPr>
      <w:spacing w:before="40" w:after="40"/>
      <w:jc w:val="right"/>
    </w:pPr>
  </w:style>
  <w:style w:type="paragraph" w:customStyle="1" w:styleId="Tunkurzvatext">
    <w:name w:val="Tučný kurzíva text"/>
    <w:basedOn w:val="Text"/>
    <w:rsid w:val="00DC70B9"/>
    <w:pPr>
      <w:spacing w:after="120"/>
    </w:pPr>
    <w:rPr>
      <w:b/>
      <w:i/>
    </w:rPr>
  </w:style>
  <w:style w:type="paragraph" w:customStyle="1" w:styleId="Tunkurzvatextnasted">
    <w:name w:val="Tučný kurzíva text na střed"/>
    <w:basedOn w:val="Text"/>
    <w:rsid w:val="00DC70B9"/>
    <w:pPr>
      <w:spacing w:after="120"/>
      <w:jc w:val="center"/>
    </w:pPr>
    <w:rPr>
      <w:rFonts w:cs="Arial"/>
      <w:b/>
      <w:i/>
    </w:rPr>
  </w:style>
  <w:style w:type="paragraph" w:customStyle="1" w:styleId="Tunpodtrentext">
    <w:name w:val="Tučný podtržený text"/>
    <w:basedOn w:val="Text"/>
    <w:rsid w:val="00DC70B9"/>
    <w:pPr>
      <w:spacing w:after="120"/>
    </w:pPr>
    <w:rPr>
      <w:b/>
      <w:u w:val="single"/>
    </w:rPr>
  </w:style>
  <w:style w:type="paragraph" w:customStyle="1" w:styleId="Tunpodtrentextnasted">
    <w:name w:val="Tučný podtržený text na střed"/>
    <w:basedOn w:val="Text"/>
    <w:rsid w:val="00DC70B9"/>
    <w:pPr>
      <w:spacing w:after="120"/>
      <w:jc w:val="center"/>
    </w:pPr>
    <w:rPr>
      <w:b/>
      <w:u w:val="single"/>
    </w:rPr>
  </w:style>
  <w:style w:type="character" w:customStyle="1" w:styleId="Tunpodtrenznak">
    <w:name w:val="Tučný podtržený znak"/>
    <w:rsid w:val="00DC70B9"/>
    <w:rPr>
      <w:rFonts w:ascii="Arial" w:hAnsi="Arial"/>
      <w:b/>
      <w:dstrike w:val="0"/>
      <w:color w:val="auto"/>
      <w:sz w:val="24"/>
      <w:u w:val="single"/>
      <w:vertAlign w:val="baseline"/>
    </w:rPr>
  </w:style>
  <w:style w:type="paragraph" w:customStyle="1" w:styleId="Tunproloentextnasted">
    <w:name w:val="Tučný proložený text na střed"/>
    <w:basedOn w:val="Text"/>
    <w:rsid w:val="00DC70B9"/>
    <w:pPr>
      <w:spacing w:before="120" w:after="120"/>
      <w:jc w:val="center"/>
    </w:pPr>
    <w:rPr>
      <w:b/>
      <w:spacing w:val="60"/>
    </w:rPr>
  </w:style>
  <w:style w:type="paragraph" w:customStyle="1" w:styleId="Tuntextnasted">
    <w:name w:val="Tučný text na střed"/>
    <w:basedOn w:val="Text"/>
    <w:rsid w:val="00DC70B9"/>
    <w:pPr>
      <w:spacing w:before="120" w:after="120"/>
      <w:jc w:val="center"/>
    </w:pPr>
    <w:rPr>
      <w:b/>
    </w:rPr>
  </w:style>
  <w:style w:type="paragraph" w:customStyle="1" w:styleId="Zkladntextnasted">
    <w:name w:val="Základní text na střed"/>
    <w:basedOn w:val="Text"/>
    <w:rsid w:val="00DC70B9"/>
    <w:pPr>
      <w:spacing w:before="120" w:after="120"/>
      <w:jc w:val="center"/>
    </w:pPr>
    <w:rPr>
      <w:snapToGrid w:val="0"/>
    </w:rPr>
  </w:style>
  <w:style w:type="character" w:customStyle="1" w:styleId="Zkladnznak">
    <w:name w:val="Základní znak"/>
    <w:rsid w:val="00DC70B9"/>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DC70B9"/>
    <w:pPr>
      <w:numPr>
        <w:numId w:val="25"/>
      </w:numPr>
      <w:spacing w:after="120"/>
    </w:pPr>
    <w:rPr>
      <w:b/>
    </w:rPr>
  </w:style>
  <w:style w:type="paragraph" w:customStyle="1" w:styleId="Dopisnadpissdlen">
    <w:name w:val="Dopis nadpis sdělení"/>
    <w:basedOn w:val="Text"/>
    <w:rsid w:val="00DC70B9"/>
    <w:pPr>
      <w:spacing w:before="360" w:after="240"/>
    </w:pPr>
    <w:rPr>
      <w:b/>
    </w:rPr>
  </w:style>
  <w:style w:type="paragraph" w:customStyle="1" w:styleId="Dopisosloven">
    <w:name w:val="Dopis oslovení"/>
    <w:basedOn w:val="Text"/>
    <w:rsid w:val="00DC70B9"/>
    <w:pPr>
      <w:spacing w:before="360" w:after="240"/>
    </w:pPr>
  </w:style>
  <w:style w:type="paragraph" w:customStyle="1" w:styleId="Dopisspozdravem">
    <w:name w:val="Dopis s pozdravem"/>
    <w:basedOn w:val="Text"/>
    <w:rsid w:val="00DC70B9"/>
    <w:pPr>
      <w:spacing w:before="240" w:after="960"/>
      <w:jc w:val="left"/>
    </w:pPr>
  </w:style>
  <w:style w:type="paragraph" w:customStyle="1" w:styleId="Hlavikaadresapjemce">
    <w:name w:val="Hlavička adresa příjemce"/>
    <w:basedOn w:val="Text"/>
    <w:rsid w:val="00DC70B9"/>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DC70B9"/>
    <w:rPr>
      <w:sz w:val="20"/>
    </w:rPr>
  </w:style>
  <w:style w:type="paragraph" w:customStyle="1" w:styleId="Hlavikajnadpis">
    <w:name w:val="Hlavička č.j. nadpis"/>
    <w:basedOn w:val="Text"/>
    <w:rsid w:val="00DC70B9"/>
    <w:pPr>
      <w:spacing w:before="40" w:after="40"/>
    </w:pPr>
    <w:rPr>
      <w:sz w:val="18"/>
    </w:rPr>
  </w:style>
  <w:style w:type="paragraph" w:customStyle="1" w:styleId="Hlavikajtext">
    <w:name w:val="Hlavička č.j. text"/>
    <w:basedOn w:val="Text"/>
    <w:rsid w:val="00DC70B9"/>
    <w:rPr>
      <w:sz w:val="20"/>
    </w:rPr>
  </w:style>
  <w:style w:type="paragraph" w:customStyle="1" w:styleId="Hlavikadatum">
    <w:name w:val="Hlavička datum"/>
    <w:basedOn w:val="Text"/>
    <w:rsid w:val="00DC70B9"/>
    <w:pPr>
      <w:spacing w:after="240"/>
    </w:pPr>
    <w:rPr>
      <w:sz w:val="20"/>
    </w:rPr>
  </w:style>
  <w:style w:type="paragraph" w:customStyle="1" w:styleId="Kurzvatext">
    <w:name w:val="Kurzíva text"/>
    <w:basedOn w:val="Text"/>
    <w:rsid w:val="00DC70B9"/>
    <w:pPr>
      <w:spacing w:after="120"/>
    </w:pPr>
    <w:rPr>
      <w:i/>
    </w:rPr>
  </w:style>
  <w:style w:type="paragraph" w:customStyle="1" w:styleId="Kurzvatextnasted">
    <w:name w:val="Kurzíva text na střed"/>
    <w:basedOn w:val="Text"/>
    <w:rsid w:val="00DC70B9"/>
    <w:pPr>
      <w:spacing w:after="120"/>
      <w:jc w:val="center"/>
    </w:pPr>
    <w:rPr>
      <w:i/>
    </w:rPr>
  </w:style>
  <w:style w:type="character" w:customStyle="1" w:styleId="Kurzvaznak">
    <w:name w:val="Kurzíva znak"/>
    <w:rsid w:val="00DC70B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DC70B9"/>
    <w:pPr>
      <w:spacing w:before="600" w:after="600"/>
    </w:pPr>
  </w:style>
  <w:style w:type="paragraph" w:customStyle="1" w:styleId="Mstoadatumvpravo">
    <w:name w:val="Místo a datum vpravo"/>
    <w:basedOn w:val="Text"/>
    <w:rsid w:val="00DC70B9"/>
    <w:pPr>
      <w:spacing w:before="120" w:after="120"/>
      <w:jc w:val="right"/>
    </w:pPr>
  </w:style>
  <w:style w:type="paragraph" w:customStyle="1" w:styleId="Odsazen35text">
    <w:name w:val="Odsazený3.5 text"/>
    <w:basedOn w:val="Text"/>
    <w:rsid w:val="00DC70B9"/>
    <w:pPr>
      <w:spacing w:after="120"/>
      <w:ind w:left="1985"/>
    </w:pPr>
  </w:style>
  <w:style w:type="paragraph" w:customStyle="1" w:styleId="Odsazen4text">
    <w:name w:val="Odsazený4 text"/>
    <w:basedOn w:val="Text"/>
    <w:rsid w:val="00DC70B9"/>
    <w:pPr>
      <w:spacing w:after="120"/>
      <w:ind w:left="2268"/>
      <w:jc w:val="left"/>
    </w:pPr>
  </w:style>
  <w:style w:type="paragraph" w:customStyle="1" w:styleId="Podtrentextnasted">
    <w:name w:val="Podtržený text na střed"/>
    <w:basedOn w:val="Text"/>
    <w:rsid w:val="00DC70B9"/>
    <w:pPr>
      <w:spacing w:after="120"/>
      <w:jc w:val="center"/>
    </w:pPr>
    <w:rPr>
      <w:u w:val="single"/>
    </w:rPr>
  </w:style>
  <w:style w:type="paragraph" w:customStyle="1" w:styleId="Proloentext">
    <w:name w:val="Proložený text"/>
    <w:basedOn w:val="Text"/>
    <w:rsid w:val="00DC70B9"/>
    <w:pPr>
      <w:spacing w:after="120"/>
    </w:pPr>
    <w:rPr>
      <w:spacing w:val="60"/>
    </w:rPr>
  </w:style>
  <w:style w:type="paragraph" w:customStyle="1" w:styleId="Proloentextnasted">
    <w:name w:val="Proložený text na střed"/>
    <w:basedOn w:val="Text"/>
    <w:rsid w:val="00DC70B9"/>
    <w:pPr>
      <w:spacing w:after="120"/>
      <w:jc w:val="center"/>
    </w:pPr>
    <w:rPr>
      <w:spacing w:val="60"/>
    </w:rPr>
  </w:style>
  <w:style w:type="character" w:customStyle="1" w:styleId="Proloenznak">
    <w:name w:val="Proložený znak"/>
    <w:rsid w:val="00DC70B9"/>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rsid w:val="00DC70B9"/>
    <w:rPr>
      <w:rFonts w:ascii="Arial" w:hAnsi="Arial"/>
      <w:b/>
      <w:dstrike w:val="0"/>
      <w:color w:val="auto"/>
      <w:sz w:val="24"/>
      <w:u w:val="none"/>
      <w:vertAlign w:val="baseline"/>
    </w:rPr>
  </w:style>
  <w:style w:type="paragraph" w:customStyle="1" w:styleId="Tabulkatextvpravo">
    <w:name w:val="Tabulka text vpravo"/>
    <w:basedOn w:val="Text"/>
    <w:rsid w:val="00DC70B9"/>
    <w:pPr>
      <w:spacing w:before="40" w:after="40"/>
      <w:jc w:val="right"/>
    </w:pPr>
  </w:style>
  <w:style w:type="paragraph" w:customStyle="1" w:styleId="Radapedkld2">
    <w:name w:val="Rada předkládá2"/>
    <w:basedOn w:val="Text"/>
    <w:rsid w:val="00DC70B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DC70B9"/>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DC70B9"/>
    <w:pPr>
      <w:numPr>
        <w:numId w:val="4"/>
      </w:numPr>
      <w:spacing w:after="120"/>
    </w:pPr>
  </w:style>
  <w:style w:type="paragraph" w:customStyle="1" w:styleId="Radaploha1">
    <w:name w:val="Rada příloha č.1"/>
    <w:basedOn w:val="Text"/>
    <w:rsid w:val="00DC70B9"/>
    <w:pPr>
      <w:numPr>
        <w:numId w:val="26"/>
      </w:numPr>
      <w:spacing w:after="120"/>
    </w:pPr>
    <w:rPr>
      <w:u w:val="single"/>
    </w:rPr>
  </w:style>
  <w:style w:type="paragraph" w:customStyle="1" w:styleId="Radaslo1tunpodtrentext">
    <w:name w:val="Rada číslo1 tučný podtržený text"/>
    <w:basedOn w:val="Text"/>
    <w:rsid w:val="00DC70B9"/>
    <w:pPr>
      <w:numPr>
        <w:numId w:val="27"/>
      </w:numPr>
      <w:spacing w:after="240"/>
    </w:pPr>
    <w:rPr>
      <w:b/>
      <w:u w:val="single"/>
    </w:rPr>
  </w:style>
  <w:style w:type="paragraph" w:customStyle="1" w:styleId="Obdr">
    <w:name w:val="Obdrží"/>
    <w:basedOn w:val="Text"/>
    <w:rsid w:val="00DC70B9"/>
    <w:pPr>
      <w:spacing w:after="120"/>
    </w:pPr>
  </w:style>
  <w:style w:type="paragraph" w:customStyle="1" w:styleId="Obdrslo1text">
    <w:name w:val="Obdrží číslo1 text"/>
    <w:basedOn w:val="Text"/>
    <w:rsid w:val="00DC70B9"/>
    <w:pPr>
      <w:numPr>
        <w:numId w:val="28"/>
      </w:numPr>
      <w:spacing w:after="40"/>
    </w:pPr>
  </w:style>
  <w:style w:type="paragraph" w:customStyle="1" w:styleId="Obdrslo2text">
    <w:name w:val="Obdrží číslo2 text"/>
    <w:basedOn w:val="Text"/>
    <w:rsid w:val="00DC70B9"/>
    <w:pPr>
      <w:numPr>
        <w:numId w:val="29"/>
      </w:numPr>
      <w:spacing w:after="40"/>
    </w:pPr>
  </w:style>
  <w:style w:type="paragraph" w:customStyle="1" w:styleId="Obdrpsmeno1text">
    <w:name w:val="Obdrží písmeno1 text"/>
    <w:basedOn w:val="Text"/>
    <w:rsid w:val="00DC70B9"/>
    <w:pPr>
      <w:numPr>
        <w:numId w:val="30"/>
      </w:numPr>
      <w:spacing w:after="40"/>
    </w:pPr>
  </w:style>
  <w:style w:type="paragraph" w:customStyle="1" w:styleId="Obdrpsmeno2text">
    <w:name w:val="Obdrží písmeno2 text"/>
    <w:basedOn w:val="Text"/>
    <w:rsid w:val="00DC70B9"/>
    <w:pPr>
      <w:numPr>
        <w:numId w:val="31"/>
      </w:numPr>
      <w:spacing w:after="40"/>
    </w:pPr>
  </w:style>
  <w:style w:type="paragraph" w:customStyle="1" w:styleId="Obdrzkladntext">
    <w:name w:val="Obdrží základní text"/>
    <w:basedOn w:val="Text"/>
    <w:rsid w:val="00DC70B9"/>
    <w:pPr>
      <w:spacing w:after="40"/>
    </w:pPr>
  </w:style>
  <w:style w:type="paragraph" w:customStyle="1" w:styleId="Obdrznak1text">
    <w:name w:val="Obdrží znak1 text"/>
    <w:basedOn w:val="Text"/>
    <w:rsid w:val="00DC70B9"/>
    <w:pPr>
      <w:numPr>
        <w:numId w:val="32"/>
      </w:numPr>
      <w:spacing w:after="40"/>
    </w:pPr>
  </w:style>
  <w:style w:type="paragraph" w:customStyle="1" w:styleId="Plohy">
    <w:name w:val="Přílohy"/>
    <w:basedOn w:val="Text"/>
    <w:rsid w:val="00DC70B9"/>
    <w:pPr>
      <w:widowControl/>
      <w:spacing w:after="120"/>
      <w:ind w:left="1134" w:hanging="1134"/>
      <w:jc w:val="left"/>
    </w:pPr>
    <w:rPr>
      <w:rFonts w:cs="Arial"/>
    </w:rPr>
  </w:style>
  <w:style w:type="paragraph" w:customStyle="1" w:styleId="Hlavikapid1">
    <w:name w:val="Hlavička pid1"/>
    <w:basedOn w:val="Text"/>
    <w:rsid w:val="00DC70B9"/>
    <w:pPr>
      <w:jc w:val="right"/>
    </w:pPr>
    <w:rPr>
      <w:rFonts w:ascii="CKKrausSmall" w:hAnsi="CKKrausSmall"/>
      <w:sz w:val="20"/>
      <w:szCs w:val="40"/>
    </w:rPr>
  </w:style>
  <w:style w:type="paragraph" w:customStyle="1" w:styleId="Hlavikapid2">
    <w:name w:val="Hlavička pid2"/>
    <w:basedOn w:val="Text"/>
    <w:rsid w:val="00DC70B9"/>
    <w:pPr>
      <w:jc w:val="right"/>
    </w:pPr>
    <w:rPr>
      <w:rFonts w:cs="Arial"/>
      <w:b/>
      <w:sz w:val="20"/>
    </w:rPr>
  </w:style>
  <w:style w:type="paragraph" w:customStyle="1" w:styleId="Hlavikapoznmka">
    <w:name w:val="Hlavička poznámka"/>
    <w:basedOn w:val="Text"/>
    <w:rsid w:val="00DC70B9"/>
    <w:rPr>
      <w:sz w:val="20"/>
    </w:rPr>
  </w:style>
  <w:style w:type="paragraph" w:customStyle="1" w:styleId="Hlavikaspisovaskartanznak">
    <w:name w:val="Hlavička spisový a skartační znak"/>
    <w:basedOn w:val="Text"/>
    <w:rsid w:val="00DC70B9"/>
    <w:rPr>
      <w:sz w:val="20"/>
    </w:rPr>
  </w:style>
  <w:style w:type="paragraph" w:customStyle="1" w:styleId="slo2tuntext">
    <w:name w:val="Číslo2 tučný text"/>
    <w:basedOn w:val="Text"/>
    <w:rsid w:val="00DC70B9"/>
    <w:pPr>
      <w:numPr>
        <w:numId w:val="33"/>
      </w:numPr>
      <w:spacing w:after="120"/>
    </w:pPr>
    <w:rPr>
      <w:b/>
    </w:rPr>
  </w:style>
  <w:style w:type="paragraph" w:customStyle="1" w:styleId="Dopisvc">
    <w:name w:val="Dopis věc"/>
    <w:basedOn w:val="Text"/>
    <w:rsid w:val="00DC70B9"/>
    <w:pPr>
      <w:spacing w:before="360" w:after="240"/>
      <w:ind w:left="567" w:hanging="567"/>
    </w:pPr>
    <w:rPr>
      <w:b/>
    </w:rPr>
  </w:style>
  <w:style w:type="paragraph" w:customStyle="1" w:styleId="Hlavikabezznakuadresa">
    <w:name w:val="Hlavička bez_znaku adresa"/>
    <w:basedOn w:val="Text"/>
    <w:rsid w:val="00DC70B9"/>
    <w:pPr>
      <w:widowControl/>
      <w:pBdr>
        <w:bottom w:val="single" w:sz="12" w:space="1" w:color="auto"/>
      </w:pBdr>
      <w:jc w:val="center"/>
    </w:pPr>
    <w:rPr>
      <w:b/>
    </w:rPr>
  </w:style>
  <w:style w:type="paragraph" w:customStyle="1" w:styleId="Hlavikabezznakuj">
    <w:name w:val="Hlavička bez_znaku č.j."/>
    <w:basedOn w:val="Text"/>
    <w:rsid w:val="00DC70B9"/>
    <w:pPr>
      <w:tabs>
        <w:tab w:val="right" w:pos="9639"/>
      </w:tabs>
      <w:spacing w:after="120"/>
    </w:pPr>
    <w:rPr>
      <w:sz w:val="22"/>
    </w:rPr>
  </w:style>
  <w:style w:type="paragraph" w:customStyle="1" w:styleId="Hlavikabezznakukrajskad">
    <w:name w:val="Hlavička bez_znaku krajský úřad"/>
    <w:basedOn w:val="Text"/>
    <w:rsid w:val="00DC70B9"/>
    <w:pPr>
      <w:widowControl/>
      <w:jc w:val="center"/>
    </w:pPr>
    <w:rPr>
      <w:b/>
      <w:caps/>
      <w:sz w:val="40"/>
    </w:rPr>
  </w:style>
  <w:style w:type="paragraph" w:customStyle="1" w:styleId="Hlavikabezznakuodbor">
    <w:name w:val="Hlavička bez_znaku odbor"/>
    <w:basedOn w:val="Text"/>
    <w:rsid w:val="00DC70B9"/>
    <w:pPr>
      <w:widowControl/>
      <w:jc w:val="center"/>
    </w:pPr>
    <w:rPr>
      <w:b/>
      <w:sz w:val="32"/>
    </w:rPr>
  </w:style>
  <w:style w:type="paragraph" w:customStyle="1" w:styleId="Hlavikabezznakuvyizuje">
    <w:name w:val="Hlavička bez_znaku vyřizuje"/>
    <w:basedOn w:val="Text"/>
    <w:rsid w:val="00DC70B9"/>
    <w:pPr>
      <w:spacing w:after="40"/>
    </w:pPr>
    <w:rPr>
      <w:noProof/>
    </w:rPr>
  </w:style>
  <w:style w:type="paragraph" w:customStyle="1" w:styleId="Hlavikacbznak1">
    <w:name w:val="Hlavička cb_znak1"/>
    <w:basedOn w:val="Text"/>
    <w:rsid w:val="00DC70B9"/>
    <w:pPr>
      <w:jc w:val="left"/>
    </w:pPr>
    <w:rPr>
      <w:sz w:val="18"/>
    </w:rPr>
  </w:style>
  <w:style w:type="paragraph" w:customStyle="1" w:styleId="Obdrznak2text">
    <w:name w:val="Obdrží znak2 text"/>
    <w:basedOn w:val="Text"/>
    <w:rsid w:val="00DC70B9"/>
    <w:pPr>
      <w:numPr>
        <w:numId w:val="34"/>
      </w:numPr>
      <w:spacing w:after="40"/>
    </w:pPr>
  </w:style>
  <w:style w:type="paragraph" w:customStyle="1" w:styleId="Psmeno1tuntext">
    <w:name w:val="Písmeno1 tučný text"/>
    <w:basedOn w:val="Text"/>
    <w:rsid w:val="00DC70B9"/>
    <w:pPr>
      <w:numPr>
        <w:numId w:val="35"/>
      </w:numPr>
      <w:spacing w:after="120"/>
    </w:pPr>
    <w:rPr>
      <w:b/>
    </w:rPr>
  </w:style>
  <w:style w:type="paragraph" w:customStyle="1" w:styleId="Psmeno2tuntext">
    <w:name w:val="Písmeno2 tučný text"/>
    <w:basedOn w:val="Text"/>
    <w:rsid w:val="00DC70B9"/>
    <w:pPr>
      <w:numPr>
        <w:numId w:val="36"/>
      </w:numPr>
      <w:spacing w:after="120"/>
    </w:pPr>
    <w:rPr>
      <w:b/>
    </w:rPr>
  </w:style>
  <w:style w:type="paragraph" w:customStyle="1" w:styleId="Tabulkaodsazen1tuntext">
    <w:name w:val="Tabulka odsazený1 tučný text"/>
    <w:basedOn w:val="Text"/>
    <w:rsid w:val="00DC70B9"/>
    <w:pPr>
      <w:spacing w:before="40" w:after="40"/>
      <w:ind w:left="567"/>
    </w:pPr>
    <w:rPr>
      <w:b/>
    </w:rPr>
  </w:style>
  <w:style w:type="paragraph" w:customStyle="1" w:styleId="Tabulkapsmeno1tuntext">
    <w:name w:val="Tabulka písmeno1 tučný text"/>
    <w:basedOn w:val="Text"/>
    <w:rsid w:val="00DC70B9"/>
    <w:pPr>
      <w:numPr>
        <w:numId w:val="37"/>
      </w:numPr>
      <w:spacing w:before="40" w:after="40"/>
    </w:pPr>
    <w:rPr>
      <w:b/>
    </w:rPr>
  </w:style>
  <w:style w:type="paragraph" w:customStyle="1" w:styleId="Tabulkaznak1tuntext">
    <w:name w:val="Tabulka znak1 tučný text"/>
    <w:basedOn w:val="Text"/>
    <w:rsid w:val="00DC70B9"/>
    <w:pPr>
      <w:numPr>
        <w:numId w:val="38"/>
      </w:numPr>
      <w:spacing w:before="40" w:after="40"/>
    </w:pPr>
    <w:rPr>
      <w:b/>
    </w:rPr>
  </w:style>
  <w:style w:type="paragraph" w:customStyle="1" w:styleId="Znak1tuntext">
    <w:name w:val="Znak1 tučný text"/>
    <w:basedOn w:val="Text"/>
    <w:rsid w:val="00DC70B9"/>
    <w:pPr>
      <w:numPr>
        <w:numId w:val="39"/>
      </w:numPr>
      <w:spacing w:after="120"/>
    </w:pPr>
    <w:rPr>
      <w:b/>
    </w:rPr>
  </w:style>
  <w:style w:type="paragraph" w:customStyle="1" w:styleId="Znak2tuntext">
    <w:name w:val="Znak2 tučný text"/>
    <w:basedOn w:val="Text"/>
    <w:rsid w:val="00DC70B9"/>
    <w:pPr>
      <w:numPr>
        <w:numId w:val="40"/>
      </w:numPr>
      <w:spacing w:after="120"/>
    </w:pPr>
    <w:rPr>
      <w:b/>
    </w:rPr>
  </w:style>
  <w:style w:type="paragraph" w:customStyle="1" w:styleId="Radanzevusnesen">
    <w:name w:val="Rada název usnesení"/>
    <w:basedOn w:val="Text"/>
    <w:rsid w:val="00DC70B9"/>
    <w:pPr>
      <w:spacing w:before="120" w:after="120"/>
      <w:ind w:left="1701" w:hanging="1701"/>
    </w:pPr>
    <w:rPr>
      <w:b/>
    </w:rPr>
  </w:style>
  <w:style w:type="paragraph" w:customStyle="1" w:styleId="Nadpis1">
    <w:name w:val="Nadpis1"/>
    <w:basedOn w:val="Text"/>
    <w:rsid w:val="00DC70B9"/>
    <w:pPr>
      <w:numPr>
        <w:numId w:val="41"/>
      </w:numPr>
      <w:spacing w:before="480" w:after="480"/>
    </w:pPr>
    <w:rPr>
      <w:rFonts w:cs="Arial"/>
      <w:sz w:val="36"/>
      <w:szCs w:val="36"/>
    </w:rPr>
  </w:style>
  <w:style w:type="paragraph" w:customStyle="1" w:styleId="Radanadpisusnesen">
    <w:name w:val="Rada nadpis usnesení"/>
    <w:basedOn w:val="Text"/>
    <w:rsid w:val="00DC70B9"/>
    <w:pPr>
      <w:spacing w:before="120" w:after="360"/>
      <w:jc w:val="center"/>
    </w:pPr>
    <w:rPr>
      <w:b/>
    </w:rPr>
  </w:style>
  <w:style w:type="character" w:customStyle="1" w:styleId="TabulkazkladntextCharChar">
    <w:name w:val="Tabulka základní text Char Char"/>
    <w:link w:val="TabulkazkladntextChar"/>
    <w:rsid w:val="00B44E23"/>
    <w:rPr>
      <w:rFonts w:ascii="Arial" w:hAnsi="Arial" w:cs="Arial"/>
      <w:sz w:val="24"/>
      <w:lang w:val="cs-CZ" w:eastAsia="cs-CZ" w:bidi="ar-SA"/>
    </w:rPr>
  </w:style>
  <w:style w:type="table" w:styleId="Mkatabulky">
    <w:name w:val="Table Grid"/>
    <w:basedOn w:val="Normlntabulka"/>
    <w:rsid w:val="00B44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zkladntext">
    <w:name w:val="Tabulka základní text"/>
    <w:basedOn w:val="Text"/>
    <w:rsid w:val="00DC70B9"/>
    <w:pPr>
      <w:spacing w:before="40" w:after="40"/>
    </w:pPr>
    <w:rPr>
      <w:rFonts w:cs="Arial"/>
    </w:rPr>
  </w:style>
  <w:style w:type="character" w:customStyle="1" w:styleId="TextChar">
    <w:name w:val="Text Char"/>
    <w:link w:val="Text"/>
    <w:rsid w:val="00A7622B"/>
    <w:rPr>
      <w:rFonts w:ascii="Arial" w:hAnsi="Arial"/>
      <w:sz w:val="24"/>
    </w:rPr>
  </w:style>
  <w:style w:type="character" w:customStyle="1" w:styleId="TuntextChar">
    <w:name w:val="Tučný text Char"/>
    <w:link w:val="Tuntext"/>
    <w:rsid w:val="00A7622B"/>
    <w:rPr>
      <w:rFonts w:ascii="Arial" w:hAnsi="Arial"/>
      <w:b/>
      <w:snapToGrid w:val="0"/>
      <w:sz w:val="24"/>
    </w:rPr>
  </w:style>
  <w:style w:type="character" w:customStyle="1" w:styleId="Odsazen1textChar">
    <w:name w:val="Odsazený1 text Char"/>
    <w:basedOn w:val="TextChar"/>
    <w:link w:val="Odsazen1text"/>
    <w:rsid w:val="00A7622B"/>
    <w:rPr>
      <w:rFonts w:ascii="Arial" w:hAnsi="Arial"/>
      <w:sz w:val="24"/>
    </w:rPr>
  </w:style>
  <w:style w:type="character" w:customStyle="1" w:styleId="ZkladntextChar">
    <w:name w:val="Základní text Char"/>
    <w:link w:val="Zkladntext"/>
    <w:rsid w:val="00DE4A61"/>
    <w:rPr>
      <w:rFonts w:ascii="Arial" w:hAnsi="Arial"/>
      <w:bCs/>
      <w:sz w:val="24"/>
      <w:lang w:eastAsia="en-US"/>
    </w:rPr>
  </w:style>
  <w:style w:type="paragraph" w:styleId="Rozloendokumentu">
    <w:name w:val="Document Map"/>
    <w:basedOn w:val="Normln"/>
    <w:semiHidden/>
    <w:rsid w:val="00F565F6"/>
    <w:pPr>
      <w:shd w:val="clear" w:color="auto" w:fill="000080"/>
    </w:pPr>
    <w:rPr>
      <w:rFonts w:ascii="Tahoma" w:hAnsi="Tahoma" w:cs="Tahoma"/>
      <w:sz w:val="20"/>
      <w:szCs w:val="20"/>
    </w:rPr>
  </w:style>
  <w:style w:type="paragraph" w:customStyle="1" w:styleId="HlavikaZL">
    <w:name w:val="Hlavička ZL"/>
    <w:basedOn w:val="Normln"/>
    <w:rsid w:val="00845F69"/>
    <w:pPr>
      <w:spacing w:after="360"/>
      <w:contextualSpacing/>
      <w:jc w:val="center"/>
    </w:pPr>
    <w:rPr>
      <w:b/>
    </w:rPr>
  </w:style>
  <w:style w:type="paragraph" w:customStyle="1" w:styleId="Nzev-tabulka">
    <w:name w:val="Název-tabulka"/>
    <w:basedOn w:val="Normln"/>
    <w:rsid w:val="00845F69"/>
    <w:pPr>
      <w:spacing w:before="120" w:after="120"/>
      <w:jc w:val="both"/>
    </w:pPr>
  </w:style>
  <w:style w:type="paragraph" w:customStyle="1" w:styleId="Nzevkoly-tab">
    <w:name w:val="Název školy-tab."/>
    <w:basedOn w:val="HlavikaZL"/>
    <w:rsid w:val="00845F69"/>
    <w:pPr>
      <w:spacing w:before="120" w:after="120"/>
      <w:contextualSpacing w:val="0"/>
      <w:jc w:val="both"/>
    </w:pPr>
    <w:rPr>
      <w:bCs/>
      <w:szCs w:val="20"/>
    </w:rPr>
  </w:style>
  <w:style w:type="paragraph" w:customStyle="1" w:styleId="lnekXX">
    <w:name w:val="ČlánekXX"/>
    <w:basedOn w:val="Normln"/>
    <w:rsid w:val="00845F69"/>
    <w:pPr>
      <w:spacing w:before="240" w:after="240"/>
      <w:jc w:val="both"/>
    </w:pPr>
    <w:rPr>
      <w:b/>
      <w:bCs/>
    </w:rPr>
  </w:style>
  <w:style w:type="paragraph" w:customStyle="1" w:styleId="Msto">
    <w:name w:val="Místo"/>
    <w:aliases w:val="datum"/>
    <w:basedOn w:val="Normln"/>
    <w:rsid w:val="00845F69"/>
    <w:pPr>
      <w:spacing w:before="360"/>
      <w:jc w:val="both"/>
    </w:pPr>
  </w:style>
  <w:style w:type="paragraph" w:customStyle="1" w:styleId="Hejtman-podpis">
    <w:name w:val="Hejtman-podpis"/>
    <w:basedOn w:val="Normln"/>
    <w:rsid w:val="00845F69"/>
    <w:pPr>
      <w:spacing w:after="360"/>
      <w:jc w:val="right"/>
    </w:pPr>
  </w:style>
  <w:style w:type="paragraph" w:customStyle="1" w:styleId="Bnstylodsazennahoe">
    <w:name w:val="Běžný styl odsazený nahoře"/>
    <w:basedOn w:val="Normln"/>
    <w:autoRedefine/>
    <w:rsid w:val="00845F69"/>
    <w:pPr>
      <w:spacing w:before="240" w:after="240"/>
      <w:jc w:val="both"/>
    </w:pPr>
  </w:style>
  <w:style w:type="paragraph" w:customStyle="1" w:styleId="Odsazen">
    <w:name w:val="Odsazení"/>
    <w:basedOn w:val="Normln"/>
    <w:rsid w:val="00845F69"/>
    <w:pPr>
      <w:numPr>
        <w:numId w:val="43"/>
      </w:numPr>
      <w:jc w:val="both"/>
    </w:pPr>
  </w:style>
  <w:style w:type="paragraph" w:customStyle="1" w:styleId="Bntext-odsazendole">
    <w:name w:val="Běžný text-odsazený dole"/>
    <w:basedOn w:val="Normln"/>
    <w:link w:val="Bntext-odsazendoleChar"/>
    <w:rsid w:val="00845F69"/>
    <w:pPr>
      <w:spacing w:after="240"/>
      <w:jc w:val="both"/>
    </w:pPr>
  </w:style>
  <w:style w:type="paragraph" w:customStyle="1" w:styleId="Bntexttsn">
    <w:name w:val="Běžný text těsný"/>
    <w:basedOn w:val="Bntext-odsazendole"/>
    <w:rsid w:val="00845F69"/>
    <w:pPr>
      <w:spacing w:after="0"/>
    </w:pPr>
  </w:style>
  <w:style w:type="paragraph" w:customStyle="1" w:styleId="BntexttsnChar">
    <w:name w:val="Běžný text těsný Char"/>
    <w:basedOn w:val="Normln"/>
    <w:link w:val="BntexttsnCharChar"/>
    <w:rsid w:val="00845F69"/>
    <w:pPr>
      <w:jc w:val="both"/>
    </w:pPr>
  </w:style>
  <w:style w:type="character" w:customStyle="1" w:styleId="BntexttsnCharChar">
    <w:name w:val="Běžný text těsný Char Char"/>
    <w:link w:val="BntexttsnChar"/>
    <w:rsid w:val="00845F69"/>
    <w:rPr>
      <w:rFonts w:ascii="Arial" w:hAnsi="Arial"/>
      <w:sz w:val="24"/>
      <w:szCs w:val="24"/>
      <w:lang w:val="cs-CZ" w:eastAsia="cs-CZ" w:bidi="ar-SA"/>
    </w:rPr>
  </w:style>
  <w:style w:type="character" w:customStyle="1" w:styleId="Bntext-odsazendoleChar">
    <w:name w:val="Běžný text-odsazený dole Char"/>
    <w:link w:val="Bntext-odsazendole"/>
    <w:rsid w:val="00845F69"/>
    <w:rPr>
      <w:rFonts w:ascii="Arial" w:hAnsi="Arial"/>
      <w:sz w:val="24"/>
      <w:szCs w:val="24"/>
      <w:lang w:val="cs-CZ" w:eastAsia="cs-CZ" w:bidi="ar-SA"/>
    </w:rPr>
  </w:style>
  <w:style w:type="paragraph" w:customStyle="1" w:styleId="Default">
    <w:name w:val="Default"/>
    <w:rsid w:val="008C191A"/>
    <w:pPr>
      <w:widowControl w:val="0"/>
      <w:autoSpaceDE w:val="0"/>
      <w:autoSpaceDN w:val="0"/>
      <w:adjustRightInd w:val="0"/>
    </w:pPr>
    <w:rPr>
      <w:color w:val="000000"/>
      <w:sz w:val="24"/>
      <w:szCs w:val="24"/>
    </w:rPr>
  </w:style>
  <w:style w:type="paragraph" w:styleId="Textbubliny">
    <w:name w:val="Balloon Text"/>
    <w:basedOn w:val="Normln"/>
    <w:link w:val="TextbublinyChar"/>
    <w:rsid w:val="005F3A82"/>
    <w:rPr>
      <w:rFonts w:ascii="Tahoma" w:hAnsi="Tahoma" w:cs="Tahoma"/>
      <w:sz w:val="16"/>
      <w:szCs w:val="16"/>
    </w:rPr>
  </w:style>
  <w:style w:type="character" w:customStyle="1" w:styleId="TextbublinyChar">
    <w:name w:val="Text bubliny Char"/>
    <w:link w:val="Textbubliny"/>
    <w:rsid w:val="005F3A82"/>
    <w:rPr>
      <w:rFonts w:ascii="Tahoma" w:hAnsi="Tahoma" w:cs="Tahoma"/>
      <w:sz w:val="16"/>
      <w:szCs w:val="16"/>
    </w:rPr>
  </w:style>
  <w:style w:type="character" w:customStyle="1" w:styleId="ZpatChar">
    <w:name w:val="Zápatí Char"/>
    <w:link w:val="Zpat"/>
    <w:rsid w:val="00F637D1"/>
    <w:rPr>
      <w:rFonts w:ascii="Arial" w:hAnsi="Arial"/>
      <w:i/>
      <w:szCs w:val="24"/>
    </w:rPr>
  </w:style>
  <w:style w:type="paragraph" w:customStyle="1" w:styleId="Styl9">
    <w:name w:val="Styl9"/>
    <w:basedOn w:val="Normln"/>
    <w:rsid w:val="00CC3C9B"/>
    <w:pPr>
      <w:tabs>
        <w:tab w:val="left" w:pos="284"/>
      </w:tabs>
      <w:spacing w:after="120"/>
      <w:jc w:val="both"/>
    </w:pPr>
  </w:style>
  <w:style w:type="paragraph" w:styleId="Normlnweb">
    <w:name w:val="Normal (Web)"/>
    <w:basedOn w:val="Normln"/>
    <w:uiPriority w:val="99"/>
    <w:unhideWhenUsed/>
    <w:rsid w:val="00E22642"/>
    <w:pPr>
      <w:spacing w:before="100" w:beforeAutospacing="1" w:after="100" w:afterAutospacing="1"/>
    </w:pPr>
    <w:rPr>
      <w:rFonts w:ascii="Times New Roman" w:eastAsia="Calibri" w:hAnsi="Times New Roman"/>
    </w:rPr>
  </w:style>
  <w:style w:type="paragraph" w:customStyle="1" w:styleId="Vbornzevusnesen">
    <w:name w:val="Výbor název usnesení"/>
    <w:basedOn w:val="Text"/>
    <w:rsid w:val="00FB155E"/>
    <w:pPr>
      <w:spacing w:before="120" w:after="120"/>
      <w:ind w:left="1701" w:hanging="1701"/>
    </w:pPr>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652">
      <w:bodyDiv w:val="1"/>
      <w:marLeft w:val="0"/>
      <w:marRight w:val="0"/>
      <w:marTop w:val="0"/>
      <w:marBottom w:val="0"/>
      <w:divBdr>
        <w:top w:val="none" w:sz="0" w:space="0" w:color="auto"/>
        <w:left w:val="none" w:sz="0" w:space="0" w:color="auto"/>
        <w:bottom w:val="none" w:sz="0" w:space="0" w:color="auto"/>
        <w:right w:val="none" w:sz="0" w:space="0" w:color="auto"/>
      </w:divBdr>
    </w:div>
    <w:div w:id="192038616">
      <w:bodyDiv w:val="1"/>
      <w:marLeft w:val="0"/>
      <w:marRight w:val="0"/>
      <w:marTop w:val="0"/>
      <w:marBottom w:val="0"/>
      <w:divBdr>
        <w:top w:val="none" w:sz="0" w:space="0" w:color="auto"/>
        <w:left w:val="none" w:sz="0" w:space="0" w:color="auto"/>
        <w:bottom w:val="none" w:sz="0" w:space="0" w:color="auto"/>
        <w:right w:val="none" w:sz="0" w:space="0" w:color="auto"/>
      </w:divBdr>
    </w:div>
    <w:div w:id="374736189">
      <w:bodyDiv w:val="1"/>
      <w:marLeft w:val="0"/>
      <w:marRight w:val="0"/>
      <w:marTop w:val="0"/>
      <w:marBottom w:val="0"/>
      <w:divBdr>
        <w:top w:val="none" w:sz="0" w:space="0" w:color="auto"/>
        <w:left w:val="none" w:sz="0" w:space="0" w:color="auto"/>
        <w:bottom w:val="none" w:sz="0" w:space="0" w:color="auto"/>
        <w:right w:val="none" w:sz="0" w:space="0" w:color="auto"/>
      </w:divBdr>
    </w:div>
    <w:div w:id="517543269">
      <w:bodyDiv w:val="1"/>
      <w:marLeft w:val="0"/>
      <w:marRight w:val="0"/>
      <w:marTop w:val="0"/>
      <w:marBottom w:val="0"/>
      <w:divBdr>
        <w:top w:val="none" w:sz="0" w:space="0" w:color="auto"/>
        <w:left w:val="none" w:sz="0" w:space="0" w:color="auto"/>
        <w:bottom w:val="none" w:sz="0" w:space="0" w:color="auto"/>
        <w:right w:val="none" w:sz="0" w:space="0" w:color="auto"/>
      </w:divBdr>
    </w:div>
    <w:div w:id="836772290">
      <w:bodyDiv w:val="1"/>
      <w:marLeft w:val="0"/>
      <w:marRight w:val="0"/>
      <w:marTop w:val="0"/>
      <w:marBottom w:val="0"/>
      <w:divBdr>
        <w:top w:val="none" w:sz="0" w:space="0" w:color="auto"/>
        <w:left w:val="none" w:sz="0" w:space="0" w:color="auto"/>
        <w:bottom w:val="none" w:sz="0" w:space="0" w:color="auto"/>
        <w:right w:val="none" w:sz="0" w:space="0" w:color="auto"/>
      </w:divBdr>
    </w:div>
    <w:div w:id="1189828413">
      <w:bodyDiv w:val="1"/>
      <w:marLeft w:val="0"/>
      <w:marRight w:val="0"/>
      <w:marTop w:val="0"/>
      <w:marBottom w:val="0"/>
      <w:divBdr>
        <w:top w:val="none" w:sz="0" w:space="0" w:color="auto"/>
        <w:left w:val="none" w:sz="0" w:space="0" w:color="auto"/>
        <w:bottom w:val="none" w:sz="0" w:space="0" w:color="auto"/>
        <w:right w:val="none" w:sz="0" w:space="0" w:color="auto"/>
      </w:divBdr>
    </w:div>
    <w:div w:id="1232739502">
      <w:bodyDiv w:val="1"/>
      <w:marLeft w:val="0"/>
      <w:marRight w:val="0"/>
      <w:marTop w:val="0"/>
      <w:marBottom w:val="0"/>
      <w:divBdr>
        <w:top w:val="none" w:sz="0" w:space="0" w:color="auto"/>
        <w:left w:val="none" w:sz="0" w:space="0" w:color="auto"/>
        <w:bottom w:val="none" w:sz="0" w:space="0" w:color="auto"/>
        <w:right w:val="none" w:sz="0" w:space="0" w:color="auto"/>
      </w:divBdr>
    </w:div>
    <w:div w:id="1323663347">
      <w:bodyDiv w:val="1"/>
      <w:marLeft w:val="0"/>
      <w:marRight w:val="0"/>
      <w:marTop w:val="0"/>
      <w:marBottom w:val="0"/>
      <w:divBdr>
        <w:top w:val="none" w:sz="0" w:space="0" w:color="auto"/>
        <w:left w:val="none" w:sz="0" w:space="0" w:color="auto"/>
        <w:bottom w:val="none" w:sz="0" w:space="0" w:color="auto"/>
        <w:right w:val="none" w:sz="0" w:space="0" w:color="auto"/>
      </w:divBdr>
    </w:div>
    <w:div w:id="1437368253">
      <w:bodyDiv w:val="1"/>
      <w:marLeft w:val="0"/>
      <w:marRight w:val="0"/>
      <w:marTop w:val="0"/>
      <w:marBottom w:val="0"/>
      <w:divBdr>
        <w:top w:val="none" w:sz="0" w:space="0" w:color="auto"/>
        <w:left w:val="none" w:sz="0" w:space="0" w:color="auto"/>
        <w:bottom w:val="none" w:sz="0" w:space="0" w:color="auto"/>
        <w:right w:val="none" w:sz="0" w:space="0" w:color="auto"/>
      </w:divBdr>
    </w:div>
    <w:div w:id="1599873301">
      <w:bodyDiv w:val="1"/>
      <w:marLeft w:val="0"/>
      <w:marRight w:val="0"/>
      <w:marTop w:val="0"/>
      <w:marBottom w:val="0"/>
      <w:divBdr>
        <w:top w:val="none" w:sz="0" w:space="0" w:color="auto"/>
        <w:left w:val="none" w:sz="0" w:space="0" w:color="auto"/>
        <w:bottom w:val="none" w:sz="0" w:space="0" w:color="auto"/>
        <w:right w:val="none" w:sz="0" w:space="0" w:color="auto"/>
      </w:divBdr>
    </w:div>
    <w:div w:id="1680740647">
      <w:bodyDiv w:val="1"/>
      <w:marLeft w:val="0"/>
      <w:marRight w:val="0"/>
      <w:marTop w:val="0"/>
      <w:marBottom w:val="0"/>
      <w:divBdr>
        <w:top w:val="none" w:sz="0" w:space="0" w:color="auto"/>
        <w:left w:val="none" w:sz="0" w:space="0" w:color="auto"/>
        <w:bottom w:val="none" w:sz="0" w:space="0" w:color="auto"/>
        <w:right w:val="none" w:sz="0" w:space="0" w:color="auto"/>
      </w:divBdr>
    </w:div>
    <w:div w:id="1854108621">
      <w:bodyDiv w:val="1"/>
      <w:marLeft w:val="0"/>
      <w:marRight w:val="0"/>
      <w:marTop w:val="0"/>
      <w:marBottom w:val="0"/>
      <w:divBdr>
        <w:top w:val="none" w:sz="0" w:space="0" w:color="auto"/>
        <w:left w:val="none" w:sz="0" w:space="0" w:color="auto"/>
        <w:bottom w:val="none" w:sz="0" w:space="0" w:color="auto"/>
        <w:right w:val="none" w:sz="0" w:space="0" w:color="auto"/>
      </w:divBdr>
    </w:div>
    <w:div w:id="2009869966">
      <w:bodyDiv w:val="1"/>
      <w:marLeft w:val="0"/>
      <w:marRight w:val="0"/>
      <w:marTop w:val="0"/>
      <w:marBottom w:val="0"/>
      <w:divBdr>
        <w:top w:val="none" w:sz="0" w:space="0" w:color="auto"/>
        <w:left w:val="none" w:sz="0" w:space="0" w:color="auto"/>
        <w:bottom w:val="none" w:sz="0" w:space="0" w:color="auto"/>
        <w:right w:val="none" w:sz="0" w:space="0" w:color="auto"/>
      </w:divBdr>
    </w:div>
    <w:div w:id="20194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rada_1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rada_12</Template>
  <TotalTime>0</TotalTime>
  <Pages>2</Pages>
  <Words>842</Words>
  <Characters>4973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PaedDr. František Havelka, Ph.D.</dc:creator>
  <cp:keywords/>
  <cp:lastModifiedBy>Vrbová Jitka</cp:lastModifiedBy>
  <cp:revision>2</cp:revision>
  <cp:lastPrinted>2018-06-06T12:01:00Z</cp:lastPrinted>
  <dcterms:created xsi:type="dcterms:W3CDTF">2019-04-10T05:34:00Z</dcterms:created>
  <dcterms:modified xsi:type="dcterms:W3CDTF">2019-04-10T05:34:00Z</dcterms:modified>
</cp:coreProperties>
</file>