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C46006">
        <w:rPr>
          <w:lang w:val="en-US"/>
        </w:rPr>
        <w:t>53</w:t>
      </w:r>
      <w:r w:rsidR="00010DF0">
        <w:t xml:space="preserve">. </w:t>
      </w:r>
      <w:r w:rsidR="00C46006">
        <w:t>schůze Rady</w:t>
      </w:r>
      <w:r w:rsidR="00010DF0">
        <w:t xml:space="preserve"> Olomouckého kraje</w:t>
      </w:r>
      <w:r w:rsidR="001A7C3A">
        <w:t xml:space="preserve"> </w:t>
      </w:r>
      <w:r w:rsidR="00C46006">
        <w:t>konané</w:t>
      </w:r>
      <w:r>
        <w:t xml:space="preserve"> dne </w:t>
      </w:r>
      <w:r w:rsidR="00C46006">
        <w:t>16. 5. 2022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C46006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C46006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UR/53/1/2022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C4600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53. schůze Rady Olomouckého kraje</w:t>
            </w:r>
          </w:p>
        </w:tc>
      </w:tr>
      <w:tr w:rsidR="00D77E16" w:rsidRPr="00010DF0" w:rsidTr="00C460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C46006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C460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C4600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46006" w:rsidRDefault="00C46006" w:rsidP="00C460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46006">
              <w:rPr>
                <w:rFonts w:cs="Arial"/>
                <w:szCs w:val="24"/>
              </w:rPr>
              <w:t>předložený program 53. schůze Rady Olomouckého kraje konané dne 16. 5. 2022 dle přílohy č. 1 usnesení</w:t>
            </w:r>
          </w:p>
        </w:tc>
      </w:tr>
      <w:tr w:rsidR="00D77E16" w:rsidRPr="00010DF0" w:rsidTr="00C460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C460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C4600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C460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C4600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6B4" w:rsidRPr="00FF36B4" w:rsidTr="00B546CD">
        <w:tc>
          <w:tcPr>
            <w:tcW w:w="961" w:type="pct"/>
            <w:gridSpan w:val="2"/>
            <w:tcBorders>
              <w:bottom w:val="nil"/>
            </w:tcBorders>
          </w:tcPr>
          <w:p w:rsidR="00120A4D" w:rsidRPr="00FF36B4" w:rsidRDefault="00120A4D" w:rsidP="00120A4D">
            <w:pPr>
              <w:pStyle w:val="Radanzevusnesen"/>
              <w:rPr>
                <w:b/>
                <w:bCs w:val="0"/>
              </w:rPr>
            </w:pPr>
            <w:r w:rsidRPr="00FF36B4">
              <w:rPr>
                <w:b/>
                <w:bCs w:val="0"/>
              </w:rPr>
              <w:t>UR/53/2/2022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120A4D" w:rsidRPr="00FF36B4" w:rsidRDefault="00120A4D" w:rsidP="00B546CD">
            <w:pPr>
              <w:pStyle w:val="Radanzevusnesen"/>
              <w:ind w:left="0" w:firstLine="0"/>
              <w:rPr>
                <w:b/>
                <w:bCs w:val="0"/>
              </w:rPr>
            </w:pPr>
            <w:r w:rsidRPr="00FF36B4">
              <w:rPr>
                <w:b/>
                <w:bCs w:val="0"/>
              </w:rPr>
              <w:t>Darovací smlouvy na přístroje v souvislosti s COVID-19</w:t>
            </w:r>
          </w:p>
        </w:tc>
      </w:tr>
      <w:tr w:rsidR="00FF36B4" w:rsidRPr="00FF36B4" w:rsidTr="00B546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0A4D" w:rsidRPr="00FF36B4" w:rsidRDefault="00120A4D" w:rsidP="00B546CD">
            <w:pPr>
              <w:pStyle w:val="Zkladntext"/>
              <w:rPr>
                <w:b w:val="0"/>
                <w:bCs/>
              </w:rPr>
            </w:pPr>
            <w:r w:rsidRPr="00FF36B4">
              <w:rPr>
                <w:b w:val="0"/>
                <w:bCs/>
              </w:rPr>
              <w:t>Rada Olomouckého kraje po projednání:</w:t>
            </w:r>
          </w:p>
        </w:tc>
      </w:tr>
      <w:tr w:rsidR="00FF36B4" w:rsidRPr="00FF36B4" w:rsidTr="00B54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0A4D" w:rsidRPr="00FF36B4" w:rsidRDefault="00120A4D" w:rsidP="00B546C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A4D" w:rsidRPr="00FF36B4" w:rsidRDefault="00EE75BD" w:rsidP="00B54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schvaluje</w:t>
            </w:r>
            <w:r w:rsidRPr="00FF36B4">
              <w:rPr>
                <w:rFonts w:cs="Arial"/>
                <w:szCs w:val="24"/>
              </w:rPr>
              <w:t xml:space="preserve"> </w:t>
            </w:r>
            <w:r w:rsidR="007056FF" w:rsidRPr="00FF36B4">
              <w:rPr>
                <w:rFonts w:cs="Arial"/>
                <w:szCs w:val="24"/>
              </w:rPr>
              <w:t xml:space="preserve">uzavření darovací smlouvy o bezúplatném převodu dvou videolaryngoskopů mezi Českou republikou – Ministerstvem zdravotnictví a Olomouckým krajem dle </w:t>
            </w:r>
            <w:r w:rsidR="00113242">
              <w:rPr>
                <w:rFonts w:cs="Arial"/>
                <w:szCs w:val="24"/>
              </w:rPr>
              <w:t xml:space="preserve">upravené </w:t>
            </w:r>
            <w:r w:rsidR="007056FF" w:rsidRPr="00FF36B4">
              <w:rPr>
                <w:rFonts w:cs="Arial"/>
                <w:szCs w:val="24"/>
              </w:rPr>
              <w:t>přílohy č. 1 usnesení</w:t>
            </w:r>
          </w:p>
        </w:tc>
      </w:tr>
      <w:tr w:rsidR="00FF36B4" w:rsidRPr="00FF36B4" w:rsidTr="00B54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B546C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B546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FF36B4">
              <w:rPr>
                <w:rFonts w:cs="Arial"/>
                <w:szCs w:val="24"/>
              </w:rPr>
              <w:t xml:space="preserve"> </w:t>
            </w:r>
            <w:r w:rsidR="007056FF" w:rsidRPr="00FF36B4">
              <w:rPr>
                <w:rFonts w:cs="Arial"/>
                <w:szCs w:val="24"/>
              </w:rPr>
              <w:t>darovací smlouvu dle bodu 1 usnesení</w:t>
            </w:r>
          </w:p>
        </w:tc>
      </w:tr>
      <w:tr w:rsidR="00FF36B4" w:rsidRPr="00FF36B4" w:rsidTr="00EE75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B546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t>Odpovídá: Ing. Josef Suchánek, hejtman Olomouckého kraje</w:t>
            </w:r>
          </w:p>
        </w:tc>
      </w:tr>
      <w:tr w:rsidR="00FF36B4" w:rsidRPr="00FF36B4" w:rsidTr="00405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75BD" w:rsidRPr="00FF36B4" w:rsidRDefault="00EE75BD" w:rsidP="004058DE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405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schvaluje</w:t>
            </w:r>
            <w:r w:rsidRPr="00FF36B4">
              <w:rPr>
                <w:rFonts w:cs="Arial"/>
                <w:szCs w:val="24"/>
              </w:rPr>
              <w:t xml:space="preserve"> </w:t>
            </w:r>
            <w:r w:rsidR="007056FF" w:rsidRPr="00FF36B4">
              <w:rPr>
                <w:rFonts w:cs="Arial"/>
                <w:szCs w:val="24"/>
              </w:rPr>
              <w:t xml:space="preserve">uzavření darovacích smluv o bezúplatném převodu  videolaryngoskopů mezi Olomouckým krajem, na jedné straně, a Nemocnicí Šumperk a.s., a AGEL Středomoravskou nemocniční a.s., na straně druhé dle </w:t>
            </w:r>
            <w:r w:rsidR="00113242">
              <w:rPr>
                <w:rFonts w:cs="Arial"/>
                <w:szCs w:val="24"/>
              </w:rPr>
              <w:t xml:space="preserve">upravené </w:t>
            </w:r>
            <w:r w:rsidR="007056FF" w:rsidRPr="00FF36B4">
              <w:rPr>
                <w:rFonts w:cs="Arial"/>
                <w:szCs w:val="24"/>
              </w:rPr>
              <w:t>přílohy č. 2 usnesení</w:t>
            </w:r>
          </w:p>
        </w:tc>
      </w:tr>
      <w:tr w:rsidR="00FF36B4" w:rsidRPr="00FF36B4" w:rsidTr="00405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FF" w:rsidRPr="00FF36B4" w:rsidRDefault="007056FF" w:rsidP="004058DE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FF" w:rsidRPr="00FF36B4" w:rsidRDefault="007056FF" w:rsidP="004058D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FF36B4">
              <w:rPr>
                <w:rFonts w:cs="Arial"/>
                <w:szCs w:val="24"/>
              </w:rPr>
              <w:t xml:space="preserve"> darovací smlouvy dle bodu 3 usnesení</w:t>
            </w:r>
          </w:p>
        </w:tc>
      </w:tr>
      <w:tr w:rsidR="00FF36B4" w:rsidRPr="00FF36B4" w:rsidTr="00193D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FF" w:rsidRPr="00FF36B4" w:rsidRDefault="007056FF" w:rsidP="00193D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t>Odpovídá: Ing. Josef Suchánek, hejtman Olomouckého kraje</w:t>
            </w:r>
          </w:p>
        </w:tc>
      </w:tr>
      <w:tr w:rsidR="00FF36B4" w:rsidRPr="00FF36B4" w:rsidTr="00405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7056FF" w:rsidP="004058DE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5</w:t>
            </w:r>
            <w:r w:rsidR="00EE75BD" w:rsidRPr="00FF36B4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4058D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zmocňuje</w:t>
            </w:r>
            <w:r w:rsidRPr="00FF36B4">
              <w:rPr>
                <w:rFonts w:cs="Arial"/>
                <w:szCs w:val="24"/>
              </w:rPr>
              <w:t xml:space="preserve"> </w:t>
            </w:r>
            <w:r w:rsidR="007056FF" w:rsidRPr="00FF36B4">
              <w:rPr>
                <w:rFonts w:cs="Arial"/>
                <w:szCs w:val="24"/>
              </w:rPr>
              <w:t>Nemocnici Šumperk a.s., k převzetí videolaryngoskopu McGrath sériové číslo 400916 a příslušenství dle podmínek v</w:t>
            </w:r>
            <w:r w:rsidR="00113242">
              <w:rPr>
                <w:rFonts w:cs="Arial"/>
                <w:szCs w:val="24"/>
              </w:rPr>
              <w:t xml:space="preserve"> upravené </w:t>
            </w:r>
            <w:r w:rsidR="007056FF" w:rsidRPr="00FF36B4">
              <w:rPr>
                <w:rFonts w:cs="Arial"/>
                <w:szCs w:val="24"/>
              </w:rPr>
              <w:t>příloze č. 1 usnesení</w:t>
            </w:r>
          </w:p>
        </w:tc>
      </w:tr>
      <w:tr w:rsidR="00FF36B4" w:rsidRPr="00FF36B4" w:rsidTr="00405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7056FF" w:rsidP="004058DE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6</w:t>
            </w:r>
            <w:r w:rsidR="00EE75BD" w:rsidRPr="00FF36B4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75BD" w:rsidRPr="00FF36B4" w:rsidRDefault="00EE75BD" w:rsidP="004058D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FF36B4">
              <w:rPr>
                <w:rFonts w:cs="Arial"/>
                <w:b/>
                <w:spacing w:val="70"/>
                <w:szCs w:val="24"/>
              </w:rPr>
              <w:t>zmocňuje</w:t>
            </w:r>
            <w:r w:rsidRPr="00FF36B4">
              <w:rPr>
                <w:rFonts w:cs="Arial"/>
                <w:szCs w:val="24"/>
              </w:rPr>
              <w:t xml:space="preserve"> </w:t>
            </w:r>
            <w:r w:rsidR="007056FF" w:rsidRPr="00FF36B4">
              <w:rPr>
                <w:rFonts w:cs="Arial"/>
                <w:szCs w:val="24"/>
              </w:rPr>
              <w:t>AGEL Středomoravskou nemocniční a.s., k převzetí videolaryngoskopu McGrath sériové číslo 400917 a příslušenství dle podmínek v</w:t>
            </w:r>
            <w:r w:rsidR="00113242">
              <w:rPr>
                <w:rFonts w:cs="Arial"/>
                <w:szCs w:val="24"/>
              </w:rPr>
              <w:t xml:space="preserve"> upravené </w:t>
            </w:r>
            <w:r w:rsidR="007056FF" w:rsidRPr="00FF36B4">
              <w:rPr>
                <w:rFonts w:cs="Arial"/>
                <w:szCs w:val="24"/>
              </w:rPr>
              <w:t>příloze č. 1 usnesení</w:t>
            </w:r>
          </w:p>
        </w:tc>
      </w:tr>
      <w:tr w:rsidR="00FF36B4" w:rsidRPr="00FF36B4" w:rsidTr="00B546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0A4D" w:rsidRPr="00FF36B4" w:rsidRDefault="00120A4D" w:rsidP="00B546CD">
            <w:pPr>
              <w:pStyle w:val="nadpis2"/>
              <w:rPr>
                <w:sz w:val="24"/>
                <w:szCs w:val="24"/>
              </w:rPr>
            </w:pPr>
          </w:p>
        </w:tc>
      </w:tr>
      <w:tr w:rsidR="00FF36B4" w:rsidRPr="00FF36B4" w:rsidTr="00B546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0A4D" w:rsidRPr="00FF36B4" w:rsidRDefault="00120A4D" w:rsidP="00B546C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0A4D" w:rsidRPr="00FF36B4" w:rsidRDefault="00120A4D" w:rsidP="00120A4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Mgr. Dalibor Horák, 2. náměstek hejtmana</w:t>
            </w:r>
          </w:p>
        </w:tc>
      </w:tr>
      <w:tr w:rsidR="00FF36B4" w:rsidRPr="00FF36B4" w:rsidTr="00B546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0A4D" w:rsidRPr="00FF36B4" w:rsidRDefault="00120A4D" w:rsidP="00B546C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0A4D" w:rsidRPr="00FF36B4" w:rsidRDefault="00120A4D" w:rsidP="00B546CD">
            <w:pPr>
              <w:pStyle w:val="nadpis2"/>
              <w:rPr>
                <w:sz w:val="24"/>
                <w:szCs w:val="24"/>
              </w:rPr>
            </w:pPr>
            <w:r w:rsidRPr="00FF36B4">
              <w:rPr>
                <w:sz w:val="24"/>
                <w:szCs w:val="24"/>
              </w:rPr>
              <w:t>2.</w:t>
            </w:r>
          </w:p>
        </w:tc>
      </w:tr>
    </w:tbl>
    <w:p w:rsidR="00120A4D" w:rsidRDefault="00120A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64551" w:rsidRDefault="001645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46006" w:rsidRPr="00010DF0" w:rsidTr="00EC3917">
        <w:tc>
          <w:tcPr>
            <w:tcW w:w="961" w:type="pct"/>
            <w:gridSpan w:val="2"/>
            <w:tcBorders>
              <w:bottom w:val="nil"/>
            </w:tcBorders>
          </w:tcPr>
          <w:p w:rsidR="00C46006" w:rsidRPr="007175CF" w:rsidRDefault="00EC3917" w:rsidP="00B546CD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UR/53/3/2022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46006" w:rsidRPr="007175CF" w:rsidRDefault="00EC3917" w:rsidP="00B546CD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Postup při uzavírání dodatků ke smlouvám uzavřeným v roce 2021 </w:t>
            </w:r>
          </w:p>
        </w:tc>
      </w:tr>
      <w:tr w:rsidR="00C46006" w:rsidRPr="00010DF0" w:rsidTr="00EC3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6006" w:rsidRPr="007175CF" w:rsidRDefault="00EC3917" w:rsidP="00B546CD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46006" w:rsidRPr="00010DF0" w:rsidTr="00EC3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6006" w:rsidRPr="00010DF0" w:rsidRDefault="00EC3917" w:rsidP="00B546C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6006" w:rsidRPr="00EC3917" w:rsidRDefault="00EC3917" w:rsidP="00EC3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3917">
              <w:rPr>
                <w:rFonts w:cs="Arial"/>
                <w:szCs w:val="24"/>
              </w:rPr>
              <w:t>předložený postup při uzavírání dodatků ke smlouvám uzavřeným v roce 2021</w:t>
            </w:r>
          </w:p>
        </w:tc>
      </w:tr>
      <w:tr w:rsidR="00C46006" w:rsidRPr="00010DF0" w:rsidTr="00EC39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6006" w:rsidRPr="00010DF0" w:rsidRDefault="00C46006" w:rsidP="00B546CD">
            <w:pPr>
              <w:pStyle w:val="nadpis2"/>
              <w:rPr>
                <w:sz w:val="24"/>
                <w:szCs w:val="24"/>
              </w:rPr>
            </w:pPr>
          </w:p>
        </w:tc>
      </w:tr>
      <w:tr w:rsidR="00C46006" w:rsidRPr="00010DF0" w:rsidTr="00EC39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6006" w:rsidRPr="00010DF0" w:rsidRDefault="00C46006" w:rsidP="00B546C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6006" w:rsidRPr="00010DF0" w:rsidRDefault="00EC3917" w:rsidP="00B546C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46006" w:rsidRPr="00010DF0" w:rsidTr="00EC39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6006" w:rsidRPr="00010DF0" w:rsidRDefault="00C46006" w:rsidP="00B546C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6006" w:rsidRPr="00010DF0" w:rsidRDefault="00EC3917" w:rsidP="00B546C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C46006" w:rsidRPr="005F15E9" w:rsidRDefault="00C460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C46006">
        <w:rPr>
          <w:b w:val="0"/>
          <w:bCs/>
        </w:rPr>
        <w:t>16. 5. 2022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Default="00217B9D" w:rsidP="00120A4D">
      <w:pPr>
        <w:rPr>
          <w:rFonts w:cs="Arial"/>
          <w:bCs/>
          <w:szCs w:val="24"/>
        </w:rPr>
      </w:pPr>
    </w:p>
    <w:p w:rsidR="00120A4D" w:rsidRDefault="00120A4D" w:rsidP="00120A4D">
      <w:pPr>
        <w:rPr>
          <w:rFonts w:cs="Arial"/>
          <w:bCs/>
          <w:szCs w:val="24"/>
        </w:rPr>
      </w:pPr>
    </w:p>
    <w:p w:rsidR="00120A4D" w:rsidRDefault="00120A4D" w:rsidP="00120A4D">
      <w:pPr>
        <w:rPr>
          <w:rFonts w:cs="Arial"/>
          <w:bCs/>
          <w:szCs w:val="24"/>
        </w:rPr>
      </w:pPr>
    </w:p>
    <w:p w:rsidR="00120A4D" w:rsidRDefault="00120A4D" w:rsidP="00120A4D">
      <w:pPr>
        <w:rPr>
          <w:rFonts w:cs="Arial"/>
          <w:bCs/>
          <w:szCs w:val="24"/>
        </w:rPr>
      </w:pPr>
    </w:p>
    <w:p w:rsidR="00120A4D" w:rsidRPr="00010DF0" w:rsidRDefault="00120A4D" w:rsidP="00120A4D">
      <w:pPr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9B5B2F" w:rsidRDefault="009B5B2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9B5B2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B5B2F" w:rsidRDefault="009B5B2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 xml:space="preserve">Mgr. </w:t>
            </w:r>
            <w:r w:rsidR="00894CB4">
              <w:t>Dalibor Horák</w:t>
            </w:r>
          </w:p>
          <w:p w:rsidR="00495156" w:rsidRPr="00010DF0" w:rsidRDefault="00894CB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9B5B2F">
              <w:t>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120A4D" w:rsidRDefault="00120A4D" w:rsidP="00936585">
      <w:pPr>
        <w:pStyle w:val="nzvy"/>
      </w:pPr>
    </w:p>
    <w:p w:rsidR="00120A4D" w:rsidRDefault="00120A4D" w:rsidP="00936585">
      <w:pPr>
        <w:pStyle w:val="nzvy"/>
      </w:pPr>
    </w:p>
    <w:sectPr w:rsidR="00120A4D" w:rsidSect="000A18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709" w:footer="709" w:gutter="0"/>
      <w:pgNumType w:start="5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AF" w:rsidRDefault="000647AF">
      <w:r>
        <w:separator/>
      </w:r>
    </w:p>
  </w:endnote>
  <w:endnote w:type="continuationSeparator" w:id="0">
    <w:p w:rsidR="000647AF" w:rsidRDefault="000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5" w:rsidRDefault="000A18A5" w:rsidP="000A18A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6.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56F40">
      <w:rPr>
        <w:rFonts w:cs="Arial"/>
        <w:i/>
        <w:noProof/>
        <w:sz w:val="20"/>
      </w:rPr>
      <w:t>52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456F40">
      <w:rPr>
        <w:rFonts w:cs="Arial"/>
        <w:i/>
        <w:sz w:val="20"/>
      </w:rPr>
      <w:t>119</w:t>
    </w:r>
    <w:r>
      <w:rPr>
        <w:rFonts w:cs="Arial"/>
        <w:i/>
        <w:sz w:val="20"/>
      </w:rPr>
      <w:t>)</w:t>
    </w:r>
  </w:p>
  <w:p w:rsidR="000A18A5" w:rsidRDefault="000A18A5" w:rsidP="000A18A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0A18A5" w:rsidRDefault="000A18A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53. schůze Rady Olomouckého kraje konané dne 16. 5.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5" w:rsidRDefault="000A18A5">
    <w:pPr>
      <w:pStyle w:val="Zpat"/>
    </w:pPr>
    <w:r>
      <w:t>[Sem zadejte text.]</w:t>
    </w:r>
  </w:p>
  <w:p w:rsidR="00120A4D" w:rsidRDefault="00120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AF" w:rsidRDefault="000647AF">
      <w:r>
        <w:separator/>
      </w:r>
    </w:p>
  </w:footnote>
  <w:footnote w:type="continuationSeparator" w:id="0">
    <w:p w:rsidR="000647AF" w:rsidRDefault="0006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120A4D">
    <w:pPr>
      <w:pStyle w:val="Zhlav"/>
    </w:pPr>
    <w:r>
      <w:rPr>
        <w:b/>
        <w:caps/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89B"/>
    <w:rsid w:val="000024CE"/>
    <w:rsid w:val="00010DF0"/>
    <w:rsid w:val="00031295"/>
    <w:rsid w:val="000647AF"/>
    <w:rsid w:val="00066E26"/>
    <w:rsid w:val="000A18A5"/>
    <w:rsid w:val="000A2E89"/>
    <w:rsid w:val="000B4B19"/>
    <w:rsid w:val="000B515C"/>
    <w:rsid w:val="000C1B01"/>
    <w:rsid w:val="000D77BE"/>
    <w:rsid w:val="000E63B0"/>
    <w:rsid w:val="000F55B1"/>
    <w:rsid w:val="000F7721"/>
    <w:rsid w:val="00113242"/>
    <w:rsid w:val="00113B51"/>
    <w:rsid w:val="00114AFF"/>
    <w:rsid w:val="00120A4D"/>
    <w:rsid w:val="00126CC2"/>
    <w:rsid w:val="0014703A"/>
    <w:rsid w:val="00164551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E7B98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56F40"/>
    <w:rsid w:val="00464355"/>
    <w:rsid w:val="00470F32"/>
    <w:rsid w:val="00495156"/>
    <w:rsid w:val="004A0FF5"/>
    <w:rsid w:val="004D4678"/>
    <w:rsid w:val="004F2A2C"/>
    <w:rsid w:val="004F3544"/>
    <w:rsid w:val="00505089"/>
    <w:rsid w:val="00557F62"/>
    <w:rsid w:val="0057189B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056FF"/>
    <w:rsid w:val="00714C39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94CB4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B5B2F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46006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3917"/>
    <w:rsid w:val="00EC50A3"/>
    <w:rsid w:val="00EE75BD"/>
    <w:rsid w:val="00EF43EE"/>
    <w:rsid w:val="00EF587E"/>
    <w:rsid w:val="00F83AB1"/>
    <w:rsid w:val="00FE233E"/>
    <w:rsid w:val="00FF36B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86BD26"/>
  <w15:chartTrackingRefBased/>
  <w15:docId w15:val="{50A9B89C-2444-4714-BC54-07AACBA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20A4D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A18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BD48-B729-4B59-B260-49047D96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2022-05-17T04:26:00Z</cp:lastPrinted>
  <dcterms:created xsi:type="dcterms:W3CDTF">2022-05-17T04:59:00Z</dcterms:created>
  <dcterms:modified xsi:type="dcterms:W3CDTF">2022-06-07T10:30:00Z</dcterms:modified>
</cp:coreProperties>
</file>