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FD" w:rsidRDefault="001252FD" w:rsidP="001252FD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13_02 Program na podporu JSDH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>
              <w:rPr>
                <w:rFonts w:cs="Arial"/>
              </w:rPr>
              <w:t> </w:t>
            </w:r>
            <w:r w:rsidRPr="00C57A87">
              <w:rPr>
                <w:rFonts w:cs="Arial"/>
              </w:rPr>
              <w:t>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UZ/9/8/2022, UZ/9/9/2022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09_01 Podpora výstavby a oprav cyklostezek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dotačního programu Olomouckého kraje Podpora výstavby a oprav cyklostezek 2022 na zasedání Zastupitelstva Olomouckého kraje dne 11. 4. 2022,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UZ/9/25/2022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UZ/7/32/2021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09_02 Podpora opatření pro zvýšení bezpečnosti provozu a budování přechodů pro chodce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dotačního programu Olomouckého kraje Podpora opatření pro zvýšení bezpečnosti provozu a budování přechodů pro chodce 2022 na zasedání Zastupitelstva Olomouckého kraje dne 11. 4. 2022,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UZ/9/26/2022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UZ/7/33/2021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09_03 Podpora výstavby, obnovy a vybavení dětských dopravních hřišť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dotačního programu Olomouckého kraje Podpora výstavby, obnovy a vybavení dětských dopravních hřišť 2022 na zasedání Zastupitelstva Olomouckého kraje dne 11. 4. 2022,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UZ/9/27/2022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UZ/7/62/2021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05_02_Program na podporu stálých profesionálních souborů v Olomouckém kraji v roce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Radě Olomouckého kraje předložit Zastupitelstvu Olomouckého kraje vyhodnocení žádostí o dotaci nad 200 000 Kč na konkrétní účel,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UZ/9/40/2022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UZ/7/63/2021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05_03_Program na podporu investičních projektů v oblasti kultury v Olomouckém kraji v roce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UZ/9/41/2022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07_01_Program památkové péče v Olomouckém kraji v roce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UZ/9/42/2022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04_03 Program na podporu environmentálního vzdělávání, výchovy a osvěty v Olomouckém kraji v roce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žádostí o dotaci nad 200 000 Kč na konkrétní účel v dotačním programu dle bodu 1 usnesení na zasedání Zastupitelstva Olomouckého kraje, a to včetně návrhu na uzavření veřejnoprávních smluv o</w:t>
            </w:r>
            <w:r>
              <w:rPr>
                <w:rFonts w:cs="Arial"/>
              </w:rPr>
              <w:t> </w:t>
            </w:r>
            <w:r w:rsidRPr="00C57A87">
              <w:rPr>
                <w:rFonts w:cs="Arial"/>
              </w:rPr>
              <w:t>poskytnutí dotace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UZ/9/48/2022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UZ/7/74/2021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10_01_Program na podporu zdraví a zdravého životního stylu v roce 2022, DT 10_01_02_Podpora významných aktivit v oblasti zdravotnictví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UZ/9/52/2022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UZ/7/76/2021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1252F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08_01 Dotační program pro sociální oblast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dotačního programu Olomouckého kraje 08_01_Dotační program pro sociální oblast 2022 na zasedání Zastupitelstva Olomouckého kraje dne 11. 4. 2022 včetně žádostí o dotaci vyšší než 200 000 Kč na konkrétní účel a včetně návrhu na uzavření veřejnoprávních smluv o poskytnutí dotace s těmito žadateli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Ivo Slavotínek, 1.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UZ/9/55/2022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Program na podporu místních produktů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žádostí o dotaci obcí na konkrétní účel Zastupitelstvu Olomouckého kraje, a to včetně návrhu na uzavření veřejnoprávních smluv o poskytnutí dotace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UZ/9/61/2022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UZ/7/85/2021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01_01 Program obnovy venkova Olomouckého kraje 2022 – vyhlášení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>
              <w:rPr>
                <w:rFonts w:cs="Arial"/>
              </w:rPr>
              <w:t> </w:t>
            </w:r>
            <w:r w:rsidRPr="00C57A87">
              <w:rPr>
                <w:rFonts w:cs="Arial"/>
              </w:rPr>
              <w:t>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UZ/9/60/2022</w:t>
            </w:r>
          </w:p>
        </w:tc>
      </w:tr>
    </w:tbl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p w:rsidR="001252FD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252FD" w:rsidRPr="00241C54" w:rsidTr="004217F1">
        <w:tc>
          <w:tcPr>
            <w:tcW w:w="5000" w:type="pct"/>
            <w:gridSpan w:val="3"/>
          </w:tcPr>
          <w:p w:rsidR="001252FD" w:rsidRPr="00C57A87" w:rsidRDefault="001252FD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UZ/7/88/2021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12_01 Program na podporu cestovního ruchu a zahraničních vztahů 2022 – vyhlášení </w:t>
            </w:r>
          </w:p>
        </w:tc>
      </w:tr>
      <w:tr w:rsidR="001252FD" w:rsidRPr="00241C54" w:rsidTr="004217F1">
        <w:tc>
          <w:tcPr>
            <w:tcW w:w="115" w:type="pct"/>
          </w:tcPr>
          <w:p w:rsidR="001252FD" w:rsidRPr="00CD63C7" w:rsidRDefault="001252FD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1252FD" w:rsidRPr="00C57A87" w:rsidRDefault="001252FD" w:rsidP="004217F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57A87">
              <w:rPr>
                <w:rFonts w:cs="Arial"/>
              </w:rPr>
              <w:t>předložit vyhodnocení žádostí o dotaci nad 200 000 Kč na konkrétní účel a žádostí obcí v dotačním programu Program na podporu cestovního ruchu a</w:t>
            </w:r>
            <w:r>
              <w:rPr>
                <w:rFonts w:cs="Arial"/>
              </w:rPr>
              <w:t> </w:t>
            </w:r>
            <w:r w:rsidRPr="00C57A87">
              <w:rPr>
                <w:rFonts w:cs="Arial"/>
              </w:rPr>
              <w:t>zahraničních vztahů 2022 na zasedání Zastupitelstva Olomouckého kraje, a to včetně návrhu na uzavření veřejnoprávních smluv o poskytnutí dotací s příjemci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1252FD" w:rsidRPr="00241C54" w:rsidTr="004217F1">
        <w:tc>
          <w:tcPr>
            <w:tcW w:w="2500" w:type="pct"/>
            <w:gridSpan w:val="2"/>
          </w:tcPr>
          <w:p w:rsidR="001252FD" w:rsidRPr="00241C54" w:rsidRDefault="001252FD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1252FD" w:rsidRPr="00241C54" w:rsidRDefault="001252FD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1252FD" w:rsidRPr="00241C54" w:rsidTr="004217F1">
        <w:tc>
          <w:tcPr>
            <w:tcW w:w="5000" w:type="pct"/>
            <w:gridSpan w:val="3"/>
          </w:tcPr>
          <w:p w:rsidR="001252FD" w:rsidRPr="00241C54" w:rsidRDefault="001252FD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UZ/9/62/2022, UZ/9/63/2022</w:t>
            </w:r>
          </w:p>
        </w:tc>
      </w:tr>
    </w:tbl>
    <w:p w:rsidR="001252FD" w:rsidRPr="00241C54" w:rsidRDefault="001252FD" w:rsidP="001252F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9030E3" w:rsidRDefault="009030E3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UZ/8/40/2022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9030E3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2022, DT 11_01_01_Podpora poskytovatelů lůžkové paliativní péče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9030E3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9030E3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9030E3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A62574" w:rsidRPr="00241C54" w:rsidRDefault="009030E3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9030E3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27. 6. 2022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UZ/8/41/2022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2022, DT 11_01_02_Podpora poskytovatelů domácí paliativní péče – vyhlášení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27. 6. 2022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UZ/8/47/2022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15_01 Smart region Olomoucký kraj 2022 – vyhlášení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předložit vyhodnocení žádostí o dotaci Zastupitelstvu Olomouckého kraje, a to včetně návrhu na uzavření veřejno</w:t>
            </w:r>
            <w:bookmarkStart w:id="0" w:name="_GoBack"/>
            <w:bookmarkEnd w:id="0"/>
            <w:r w:rsidRPr="009030E3">
              <w:rPr>
                <w:rFonts w:cs="Arial"/>
              </w:rPr>
              <w:t>právních smluv o poskytnutí dotace s</w:t>
            </w:r>
            <w:r>
              <w:rPr>
                <w:rFonts w:cs="Arial"/>
              </w:rPr>
              <w:t> </w:t>
            </w:r>
            <w:r w:rsidRPr="009030E3">
              <w:rPr>
                <w:rFonts w:cs="Arial"/>
              </w:rPr>
              <w:t>příjemci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Zdeňka Dvořáková Kocourková, uvolněná členka rady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27. 6. 2022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p w:rsidR="001252FD" w:rsidRDefault="001252FD" w:rsidP="00FE550A">
      <w:pPr>
        <w:rPr>
          <w:rFonts w:cs="Arial"/>
          <w:sz w:val="16"/>
          <w:szCs w:val="16"/>
        </w:rPr>
      </w:pPr>
    </w:p>
    <w:p w:rsidR="001252FD" w:rsidRDefault="001252FD" w:rsidP="00FE550A">
      <w:pPr>
        <w:rPr>
          <w:rFonts w:cs="Arial"/>
          <w:sz w:val="16"/>
          <w:szCs w:val="16"/>
        </w:rPr>
      </w:pPr>
    </w:p>
    <w:p w:rsidR="001252FD" w:rsidRDefault="001252FD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rPr>
                <w:rFonts w:cs="Arial"/>
              </w:rPr>
            </w:pPr>
            <w:r w:rsidRPr="006B4681">
              <w:rPr>
                <w:rFonts w:cs="Arial"/>
                <w:b/>
              </w:rPr>
              <w:lastRenderedPageBreak/>
              <w:t>UZ/8/58/2022</w:t>
            </w:r>
            <w:r w:rsidRPr="006B4681">
              <w:rPr>
                <w:rFonts w:cs="Arial"/>
              </w:rPr>
              <w:t xml:space="preserve"> ze dne 14. 2. 2022</w:t>
            </w:r>
          </w:p>
        </w:tc>
      </w:tr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 w:rsidRPr="006B4681">
              <w:rPr>
                <w:b/>
                <w:sz w:val="24"/>
                <w:szCs w:val="24"/>
              </w:rPr>
              <w:t>Dotační program č. 02_03_Program na podporu aktivit v oblasti životního prostředí a zemědělství 2022 – vyhlášení</w:t>
            </w:r>
          </w:p>
        </w:tc>
      </w:tr>
      <w:tr w:rsidR="006B4681" w:rsidRPr="006B4681" w:rsidTr="004217F1">
        <w:tc>
          <w:tcPr>
            <w:tcW w:w="115" w:type="pct"/>
          </w:tcPr>
          <w:p w:rsidR="009030E3" w:rsidRPr="006B4681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6B4681" w:rsidRDefault="009030E3" w:rsidP="001252FD">
            <w:pPr>
              <w:jc w:val="both"/>
              <w:rPr>
                <w:rFonts w:cs="Arial"/>
              </w:rPr>
            </w:pPr>
            <w:r w:rsidRPr="006B4681">
              <w:rPr>
                <w:rFonts w:cs="Arial"/>
                <w:b/>
              </w:rPr>
              <w:t xml:space="preserve">bod 4 </w:t>
            </w:r>
            <w:r w:rsidRPr="006B4681">
              <w:rPr>
                <w:rFonts w:cs="Arial"/>
              </w:rPr>
              <w:t>ukládá předložit vyhodnocení žádostí obcí o poskytnutí dotace v rámci dotačního programu Olomouckého kraje 02_03_Program na podporu aktivit v oblasti životního prostředí a zemědělství 2022 na zasedání Zastupitelstva Olomouckého kraje, a to včetně návrhu na uzavření veřejnoprávních smluv o poskytnutí dotací s</w:t>
            </w:r>
            <w:r w:rsidR="001252FD" w:rsidRPr="006B4681">
              <w:rPr>
                <w:rFonts w:cs="Arial"/>
              </w:rPr>
              <w:t> </w:t>
            </w:r>
            <w:r w:rsidRPr="006B4681">
              <w:rPr>
                <w:rFonts w:cs="Arial"/>
              </w:rPr>
              <w:t>příjemci</w:t>
            </w:r>
          </w:p>
        </w:tc>
      </w:tr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Odpovídá: Rada Olomouckého kraje</w:t>
            </w:r>
          </w:p>
        </w:tc>
      </w:tr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6B4681" w:rsidRPr="006B4681" w:rsidTr="004217F1">
        <w:tc>
          <w:tcPr>
            <w:tcW w:w="2500" w:type="pct"/>
            <w:gridSpan w:val="2"/>
          </w:tcPr>
          <w:p w:rsidR="009030E3" w:rsidRPr="006B4681" w:rsidRDefault="009030E3" w:rsidP="004217F1">
            <w:pPr>
              <w:spacing w:after="120"/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6B4681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Trvá</w:t>
            </w:r>
          </w:p>
        </w:tc>
      </w:tr>
      <w:tr w:rsidR="009030E3" w:rsidRPr="006B4681" w:rsidTr="004217F1">
        <w:tc>
          <w:tcPr>
            <w:tcW w:w="5000" w:type="pct"/>
            <w:gridSpan w:val="3"/>
          </w:tcPr>
          <w:p w:rsidR="009030E3" w:rsidRPr="006B4681" w:rsidRDefault="001252FD" w:rsidP="004217F1">
            <w:pPr>
              <w:jc w:val="both"/>
              <w:rPr>
                <w:rFonts w:cs="Arial"/>
                <w:i/>
              </w:rPr>
            </w:pPr>
            <w:r w:rsidRPr="006B4681">
              <w:rPr>
                <w:rFonts w:cs="Arial"/>
                <w:i/>
              </w:rPr>
              <w:t>- Bude předloženo ZOK dne 27. 6. 2022</w:t>
            </w:r>
          </w:p>
        </w:tc>
      </w:tr>
    </w:tbl>
    <w:p w:rsidR="009030E3" w:rsidRPr="006B4681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rPr>
                <w:rFonts w:cs="Arial"/>
              </w:rPr>
            </w:pPr>
            <w:r w:rsidRPr="006B4681">
              <w:rPr>
                <w:rFonts w:cs="Arial"/>
                <w:b/>
              </w:rPr>
              <w:t>UZ/8/59/2022</w:t>
            </w:r>
            <w:r w:rsidRPr="006B4681">
              <w:rPr>
                <w:rFonts w:cs="Arial"/>
              </w:rPr>
              <w:t xml:space="preserve"> ze dne 14. 2. 2022</w:t>
            </w:r>
          </w:p>
        </w:tc>
      </w:tr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 w:rsidRPr="006B4681">
              <w:rPr>
                <w:b/>
                <w:sz w:val="24"/>
                <w:szCs w:val="24"/>
              </w:rPr>
              <w:t>Dotační program č. 03_01_Fond na podporu výstavby a obnovy vodohospodářské infrastruktury na území Olomouckého kraje 2021 – vyhlášení</w:t>
            </w:r>
          </w:p>
        </w:tc>
      </w:tr>
      <w:tr w:rsidR="006B4681" w:rsidRPr="006B4681" w:rsidTr="004217F1">
        <w:tc>
          <w:tcPr>
            <w:tcW w:w="115" w:type="pct"/>
          </w:tcPr>
          <w:p w:rsidR="009030E3" w:rsidRPr="006B4681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6B4681" w:rsidRDefault="009030E3" w:rsidP="009030E3">
            <w:pPr>
              <w:jc w:val="both"/>
              <w:rPr>
                <w:rFonts w:cs="Arial"/>
              </w:rPr>
            </w:pPr>
            <w:r w:rsidRPr="006B4681">
              <w:rPr>
                <w:rFonts w:cs="Arial"/>
                <w:b/>
              </w:rPr>
              <w:t xml:space="preserve">bod 6 </w:t>
            </w:r>
            <w:r w:rsidRPr="006B4681">
              <w:rPr>
                <w:rFonts w:cs="Arial"/>
              </w:rPr>
              <w:t>ukládá předložit vyhodnocení dotačního programu Olomouckého kraje 03_01_Fond na podporu výstavby a obnovy vodohospodářské infrastruktury na území Olomouckého kraje 2022, na zasedání Zastupitelstva Olomouckého kraje, a to včetně návrhu na uzavření veřejnoprávních smluv o poskytnutí dotací s příjemci</w:t>
            </w:r>
          </w:p>
        </w:tc>
      </w:tr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Odpovídá: Rada Olomouckého kraje</w:t>
            </w:r>
          </w:p>
        </w:tc>
      </w:tr>
      <w:tr w:rsidR="006B4681" w:rsidRPr="006B4681" w:rsidTr="004217F1">
        <w:tc>
          <w:tcPr>
            <w:tcW w:w="5000" w:type="pct"/>
            <w:gridSpan w:val="3"/>
          </w:tcPr>
          <w:p w:rsidR="009030E3" w:rsidRPr="006B4681" w:rsidRDefault="009030E3" w:rsidP="004217F1">
            <w:pPr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6B4681" w:rsidRPr="006B4681" w:rsidTr="004217F1">
        <w:tc>
          <w:tcPr>
            <w:tcW w:w="2500" w:type="pct"/>
            <w:gridSpan w:val="2"/>
          </w:tcPr>
          <w:p w:rsidR="009030E3" w:rsidRPr="006B4681" w:rsidRDefault="009030E3" w:rsidP="004217F1">
            <w:pPr>
              <w:spacing w:after="120"/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6B4681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 w:rsidRPr="006B4681">
              <w:rPr>
                <w:rFonts w:cs="Arial"/>
                <w:b/>
              </w:rPr>
              <w:t>Trvá</w:t>
            </w:r>
          </w:p>
        </w:tc>
      </w:tr>
      <w:tr w:rsidR="009030E3" w:rsidRPr="009030E3" w:rsidTr="004217F1">
        <w:tc>
          <w:tcPr>
            <w:tcW w:w="5000" w:type="pct"/>
            <w:gridSpan w:val="3"/>
          </w:tcPr>
          <w:p w:rsidR="009030E3" w:rsidRPr="009030E3" w:rsidRDefault="001252FD" w:rsidP="004217F1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>- Bude předloženo ZOK dne 27. 6. 2022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UZ/9/7/2022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zaslat Krajskému soudu v Ostravě výpis tohoto usnesení Zastupitelstva Olomouckého kraje o volbě přísedících spolu s podkladovými materiály ke zvoleným přísedícím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spolu s podkladovými materiály zaslán Krajskému soudu v Ostravě dne 20. 4. 2022.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UZ/9/34/2022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9030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06_06_Program na podporu investičních akcí v oblasti sportu – technické a sportovní vybavení sportovních a tělovýchovných zařízení v Olomouckém kraji v roce 2022 – vyhlášení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vyhlásit 12. 4. 2022 dotační program Olomouckého kraje 06_06_Program na podporu investičních akcí v oblasti sportu – technické a</w:t>
            </w:r>
            <w:r>
              <w:rPr>
                <w:rFonts w:cs="Arial"/>
              </w:rPr>
              <w:t> </w:t>
            </w:r>
            <w:r w:rsidRPr="009030E3">
              <w:rPr>
                <w:rFonts w:cs="Arial"/>
              </w:rPr>
              <w:t>sportovní vybavení sportovních a tělovýchovných zařízení v Olomouckém kraji v</w:t>
            </w:r>
            <w:r>
              <w:rPr>
                <w:rFonts w:cs="Arial"/>
              </w:rPr>
              <w:t> </w:t>
            </w:r>
            <w:r w:rsidRPr="009030E3">
              <w:rPr>
                <w:rFonts w:cs="Arial"/>
              </w:rPr>
              <w:t>roce 2022 dle bodu 1 usnesení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12. 4. 2022.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UZ/9/39/2022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2022 – úprava pravidel dotačního programu pro příjem žádostí ve 2. kole dotačního programu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zveřejnit 12. 4. 2022 upravená pravidla a upravenou vzorovou žádost dotačního programu „05_01_Program podpory kultury v Olomouckém kraji v roce 2022“ pro příjem žádostí ve 2. kole dotačního programu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20. 4. 2022.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UZ/9/47/2022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Výroční zpráva o stavu a rozvoji vzdělávací soustavy v Olomouckém kraji za školní rok 2020/2021 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zaslat do 30. 4. 2022 Výroční zprávu o stavu a rozvoji výchovně vzdělávací soustavy v Olomouckém kraji za školní rok 2020/2021 Ministerstvu školství, mládeže a tělovýchovy České republiky a zveřejnit ji na webových stránkách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Výroční zpráva o stavu a rozvoji výchovně vzdělávací soustavy v Olomouckém kraji za školní rok 2020/2021 byla zaslaná Ministerstvu školství, mládeže a tělovýchovy České republiky dne 9. 3. 2022 a zveřejněná na webových stránkách Olomouckého kraje dne 14. 4. 2022.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UZ/9/53/2022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10_03_Program pro vzdělávání ve zdravotnictví v roce 2022 – vyhlášení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zajistit od 11. 5. 2022 zveřejnění dotačního programu dle bodu 1</w:t>
            </w:r>
            <w:r>
              <w:rPr>
                <w:rFonts w:cs="Arial"/>
              </w:rPr>
              <w:t> </w:t>
            </w:r>
            <w:r w:rsidRPr="009030E3">
              <w:rPr>
                <w:rFonts w:cs="Arial"/>
              </w:rPr>
              <w:t>usnesení na úřední desce a na webových stránkách Olomouckého kraje (Krajské dotační programy 2022)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11. 5. 2022.</w:t>
            </w:r>
          </w:p>
        </w:tc>
      </w:tr>
    </w:tbl>
    <w:p w:rsidR="009030E3" w:rsidRDefault="009030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030E3" w:rsidRPr="00241C54" w:rsidTr="004217F1">
        <w:tc>
          <w:tcPr>
            <w:tcW w:w="5000" w:type="pct"/>
            <w:gridSpan w:val="3"/>
          </w:tcPr>
          <w:p w:rsidR="009030E3" w:rsidRPr="009030E3" w:rsidRDefault="009030E3" w:rsidP="004217F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UZ/9/59/2022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Kotlíkové dotace v Olomouckém kraji IV.</w:t>
            </w:r>
          </w:p>
        </w:tc>
      </w:tr>
      <w:tr w:rsidR="009030E3" w:rsidRPr="00241C54" w:rsidTr="004217F1">
        <w:tc>
          <w:tcPr>
            <w:tcW w:w="115" w:type="pct"/>
          </w:tcPr>
          <w:p w:rsidR="009030E3" w:rsidRPr="00CD63C7" w:rsidRDefault="009030E3" w:rsidP="004217F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030E3" w:rsidRPr="009030E3" w:rsidRDefault="009030E3" w:rsidP="009030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9030E3">
              <w:rPr>
                <w:rFonts w:cs="Arial"/>
              </w:rPr>
              <w:t>vyhlásit dotační programu Kotlíkové dotace v Olomouckém kraji IV., dle bodu 1 usnesení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9030E3" w:rsidRPr="00241C54" w:rsidTr="004217F1">
        <w:tc>
          <w:tcPr>
            <w:tcW w:w="2500" w:type="pct"/>
            <w:gridSpan w:val="2"/>
          </w:tcPr>
          <w:p w:rsidR="009030E3" w:rsidRPr="00241C54" w:rsidRDefault="009030E3" w:rsidP="004217F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9030E3" w:rsidRPr="00241C54" w:rsidRDefault="009030E3" w:rsidP="004217F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030E3" w:rsidRPr="00241C54" w:rsidTr="004217F1">
        <w:tc>
          <w:tcPr>
            <w:tcW w:w="5000" w:type="pct"/>
            <w:gridSpan w:val="3"/>
          </w:tcPr>
          <w:p w:rsidR="009030E3" w:rsidRPr="00241C54" w:rsidRDefault="009030E3" w:rsidP="004217F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8. 3. 2022.</w:t>
            </w:r>
          </w:p>
        </w:tc>
      </w:tr>
    </w:tbl>
    <w:p w:rsidR="009030E3" w:rsidRPr="00241C54" w:rsidRDefault="009030E3" w:rsidP="00FE550A">
      <w:pPr>
        <w:rPr>
          <w:rFonts w:cs="Arial"/>
          <w:sz w:val="16"/>
          <w:szCs w:val="16"/>
        </w:rPr>
      </w:pPr>
    </w:p>
    <w:sectPr w:rsidR="009030E3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ED" w:rsidRDefault="00BA19ED">
      <w:r>
        <w:separator/>
      </w:r>
    </w:p>
  </w:endnote>
  <w:endnote w:type="continuationSeparator" w:id="0">
    <w:p w:rsidR="00BA19ED" w:rsidRDefault="00B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FD" w:rsidRPr="008F5F7D" w:rsidRDefault="00763D56" w:rsidP="001252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252FD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27</w:t>
    </w:r>
    <w:r w:rsidR="001252FD">
      <w:rPr>
        <w:i/>
        <w:sz w:val="20"/>
        <w:szCs w:val="20"/>
      </w:rPr>
      <w:t>. 6. 2022</w:t>
    </w:r>
    <w:r w:rsidR="001252FD" w:rsidRPr="008F5F7D">
      <w:rPr>
        <w:i/>
        <w:sz w:val="20"/>
        <w:szCs w:val="20"/>
      </w:rPr>
      <w:tab/>
    </w:r>
    <w:r w:rsidR="001252FD" w:rsidRPr="008F5F7D">
      <w:rPr>
        <w:i/>
        <w:sz w:val="20"/>
        <w:szCs w:val="20"/>
      </w:rPr>
      <w:tab/>
    </w:r>
    <w:r w:rsidR="001252FD" w:rsidRPr="00CF59D3">
      <w:rPr>
        <w:i/>
        <w:sz w:val="20"/>
        <w:szCs w:val="20"/>
      </w:rPr>
      <w:t xml:space="preserve">Strana </w:t>
    </w:r>
    <w:r w:rsidR="001252FD" w:rsidRPr="00CF59D3">
      <w:rPr>
        <w:i/>
        <w:sz w:val="20"/>
        <w:szCs w:val="20"/>
      </w:rPr>
      <w:fldChar w:fldCharType="begin"/>
    </w:r>
    <w:r w:rsidR="001252FD" w:rsidRPr="00CF59D3">
      <w:rPr>
        <w:i/>
        <w:sz w:val="20"/>
        <w:szCs w:val="20"/>
      </w:rPr>
      <w:instrText xml:space="preserve"> PAGE  \* Arabic  \* MERGEFORMAT </w:instrText>
    </w:r>
    <w:r w:rsidR="001252FD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</w:t>
    </w:r>
    <w:r w:rsidR="001252FD" w:rsidRPr="00CF59D3">
      <w:rPr>
        <w:i/>
        <w:sz w:val="20"/>
        <w:szCs w:val="20"/>
      </w:rPr>
      <w:fldChar w:fldCharType="end"/>
    </w:r>
    <w:r w:rsidR="001252FD" w:rsidRPr="00CF59D3">
      <w:rPr>
        <w:i/>
        <w:sz w:val="20"/>
        <w:szCs w:val="20"/>
      </w:rPr>
      <w:t xml:space="preserve"> (celkem </w:t>
    </w:r>
    <w:r w:rsidR="001252FD" w:rsidRPr="00CF59D3">
      <w:rPr>
        <w:i/>
        <w:sz w:val="20"/>
        <w:szCs w:val="20"/>
      </w:rPr>
      <w:fldChar w:fldCharType="begin"/>
    </w:r>
    <w:r w:rsidR="001252FD" w:rsidRPr="00CF59D3">
      <w:rPr>
        <w:i/>
        <w:sz w:val="20"/>
        <w:szCs w:val="20"/>
      </w:rPr>
      <w:instrText xml:space="preserve"> NUMPAGES  \# "0"  \* MERGEFORMAT </w:instrText>
    </w:r>
    <w:r w:rsidR="001252FD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</w:t>
    </w:r>
    <w:r w:rsidR="001252FD" w:rsidRPr="00CF59D3">
      <w:rPr>
        <w:i/>
        <w:sz w:val="20"/>
        <w:szCs w:val="20"/>
      </w:rPr>
      <w:fldChar w:fldCharType="end"/>
    </w:r>
    <w:r w:rsidR="001252FD" w:rsidRPr="00CF59D3">
      <w:rPr>
        <w:i/>
        <w:sz w:val="20"/>
        <w:szCs w:val="20"/>
      </w:rPr>
      <w:t>)</w:t>
    </w:r>
  </w:p>
  <w:p w:rsidR="00D74E20" w:rsidRPr="001252FD" w:rsidRDefault="001252FD" w:rsidP="001252FD">
    <w:pPr>
      <w:pStyle w:val="Zpat"/>
      <w:rPr>
        <w:i/>
        <w:sz w:val="20"/>
        <w:szCs w:val="20"/>
      </w:rPr>
    </w:pPr>
    <w:r w:rsidRPr="00EC063B">
      <w:rPr>
        <w:i/>
        <w:sz w:val="20"/>
        <w:szCs w:val="20"/>
      </w:rPr>
      <w:t>2.</w:t>
    </w:r>
    <w:r>
      <w:rPr>
        <w:i/>
        <w:sz w:val="20"/>
        <w:szCs w:val="20"/>
      </w:rPr>
      <w:t xml:space="preserve"> 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ED" w:rsidRDefault="00BA19ED">
      <w:r>
        <w:separator/>
      </w:r>
    </w:p>
  </w:footnote>
  <w:footnote w:type="continuationSeparator" w:id="0">
    <w:p w:rsidR="00BA19ED" w:rsidRDefault="00BA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3"/>
    <w:rsid w:val="00102508"/>
    <w:rsid w:val="001252FD"/>
    <w:rsid w:val="0017336B"/>
    <w:rsid w:val="001952BB"/>
    <w:rsid w:val="001C4A78"/>
    <w:rsid w:val="00215D0A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415493"/>
    <w:rsid w:val="00486B2A"/>
    <w:rsid w:val="004F5687"/>
    <w:rsid w:val="005038B4"/>
    <w:rsid w:val="005C378B"/>
    <w:rsid w:val="006176A7"/>
    <w:rsid w:val="006B4681"/>
    <w:rsid w:val="00710C9B"/>
    <w:rsid w:val="00763D56"/>
    <w:rsid w:val="007E137C"/>
    <w:rsid w:val="007F3148"/>
    <w:rsid w:val="00824FA6"/>
    <w:rsid w:val="00876749"/>
    <w:rsid w:val="008C766C"/>
    <w:rsid w:val="009030E3"/>
    <w:rsid w:val="00953C11"/>
    <w:rsid w:val="00A02D49"/>
    <w:rsid w:val="00A1752D"/>
    <w:rsid w:val="00A27289"/>
    <w:rsid w:val="00A62574"/>
    <w:rsid w:val="00A90DE9"/>
    <w:rsid w:val="00AC7A11"/>
    <w:rsid w:val="00AD1BFE"/>
    <w:rsid w:val="00BA19ED"/>
    <w:rsid w:val="00C26042"/>
    <w:rsid w:val="00CA64E8"/>
    <w:rsid w:val="00CD63C7"/>
    <w:rsid w:val="00D50552"/>
    <w:rsid w:val="00D74E20"/>
    <w:rsid w:val="00D90203"/>
    <w:rsid w:val="00E01C7C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5CC8F"/>
  <w15:chartTrackingRefBased/>
  <w15:docId w15:val="{1DF065EA-2F4F-4CD9-A326-595549F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1252F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</TotalTime>
  <Pages>6</Pages>
  <Words>1857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2022-05-26T10:04:00Z</cp:lastPrinted>
  <dcterms:created xsi:type="dcterms:W3CDTF">2022-06-07T04:29:00Z</dcterms:created>
  <dcterms:modified xsi:type="dcterms:W3CDTF">2022-06-07T04:31:00Z</dcterms:modified>
</cp:coreProperties>
</file>