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1456DA" w:rsidRDefault="00D77E16" w:rsidP="00BD5D47">
      <w:pPr>
        <w:pStyle w:val="Zastupitelstvonadpisusnesen"/>
        <w:spacing w:after="360"/>
      </w:pPr>
      <w:r w:rsidRPr="001456DA">
        <w:t xml:space="preserve">USNESENÍ z </w:t>
      </w:r>
      <w:r w:rsidR="004C1B57" w:rsidRPr="001456DA">
        <w:rPr>
          <w:lang w:val="en-US"/>
        </w:rPr>
        <w:t>6</w:t>
      </w:r>
      <w:r w:rsidR="00010DF0" w:rsidRPr="001456DA">
        <w:t xml:space="preserve">. </w:t>
      </w:r>
      <w:r w:rsidR="004C1B57" w:rsidRPr="001456DA">
        <w:t>schůze Rady</w:t>
      </w:r>
      <w:r w:rsidR="00010DF0" w:rsidRPr="001456DA">
        <w:t xml:space="preserve"> Olomouckého kraje</w:t>
      </w:r>
      <w:r w:rsidR="001A7C3A" w:rsidRPr="001456DA">
        <w:t xml:space="preserve"> </w:t>
      </w:r>
      <w:r w:rsidR="004C1B57" w:rsidRPr="001456DA">
        <w:t>konané</w:t>
      </w:r>
      <w:r w:rsidRPr="001456DA">
        <w:t xml:space="preserve"> dne </w:t>
      </w:r>
      <w:r w:rsidR="004C1B57" w:rsidRPr="001456DA">
        <w:t>23. 1. 2017</w:t>
      </w:r>
    </w:p>
    <w:p w:rsidR="00D77E16" w:rsidRPr="001456D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4C1B57">
        <w:tc>
          <w:tcPr>
            <w:tcW w:w="961" w:type="pct"/>
            <w:gridSpan w:val="2"/>
            <w:tcBorders>
              <w:bottom w:val="nil"/>
            </w:tcBorders>
          </w:tcPr>
          <w:p w:rsidR="00D77E16" w:rsidRPr="001456DA" w:rsidRDefault="004C1B5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1456DA" w:rsidRDefault="004C1B5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Program 6. schůze Rady Olomouckého kraje</w:t>
            </w:r>
          </w:p>
        </w:tc>
      </w:tr>
      <w:tr w:rsidR="001456DA" w:rsidRPr="001456DA" w:rsidTr="004C1B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1456DA" w:rsidRDefault="004C1B5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4C1B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1456DA" w:rsidRDefault="004C1B57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1456DA" w:rsidRDefault="004C1B57" w:rsidP="00802678">
            <w:pPr>
              <w:pStyle w:val="Normal"/>
              <w:spacing w:after="119"/>
              <w:jc w:val="both"/>
            </w:pPr>
            <w:r w:rsidRPr="001456DA">
              <w:rPr>
                <w:b/>
                <w:spacing w:val="70"/>
              </w:rPr>
              <w:t>bere na vědomí</w:t>
            </w:r>
            <w:r w:rsidRPr="001456DA">
              <w:t xml:space="preserve"> </w:t>
            </w:r>
            <w:r w:rsidR="00802678" w:rsidRPr="001456DA">
              <w:t xml:space="preserve">upravený </w:t>
            </w:r>
            <w:r w:rsidRPr="001456DA">
              <w:t>program 6. schůze Rady Olomouckého kraje konané dne 23. 1. 2017</w:t>
            </w:r>
          </w:p>
        </w:tc>
      </w:tr>
      <w:tr w:rsidR="001456DA" w:rsidRPr="001456DA" w:rsidTr="004C1B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1456DA" w:rsidRDefault="00D77E16" w:rsidP="007E13DF">
            <w:pPr>
              <w:pStyle w:val="nadpis2"/>
            </w:pPr>
          </w:p>
        </w:tc>
      </w:tr>
      <w:tr w:rsidR="001456DA" w:rsidRPr="001456DA" w:rsidTr="004C1B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1456DA" w:rsidRDefault="00D77E16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1456DA" w:rsidRDefault="004C1B57" w:rsidP="007E13DF">
            <w:pPr>
              <w:pStyle w:val="nadpis2"/>
            </w:pPr>
            <w:r w:rsidRPr="001456DA">
              <w:t xml:space="preserve">MUDr. Oto </w:t>
            </w:r>
            <w:proofErr w:type="spellStart"/>
            <w:r w:rsidRPr="001456DA">
              <w:t>Košta</w:t>
            </w:r>
            <w:proofErr w:type="spellEnd"/>
            <w:r w:rsidRPr="001456DA">
              <w:t>, Ph.D., hejtman Olomouckého kraje</w:t>
            </w:r>
          </w:p>
        </w:tc>
      </w:tr>
      <w:tr w:rsidR="00D77E16" w:rsidRPr="001456DA" w:rsidTr="004C1B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1456DA" w:rsidRDefault="00D77E16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1456DA" w:rsidRDefault="004C1B57" w:rsidP="007E13DF">
            <w:pPr>
              <w:pStyle w:val="nadpis2"/>
            </w:pPr>
            <w:r w:rsidRPr="001456DA">
              <w:t>1.1.</w:t>
            </w:r>
          </w:p>
        </w:tc>
      </w:tr>
    </w:tbl>
    <w:p w:rsidR="005F15E9" w:rsidRPr="001456D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475D1F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475D1F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475D1F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Kontrola plnění usnesení Rady Olomouckého kraje</w:t>
            </w:r>
          </w:p>
        </w:tc>
      </w:tr>
      <w:tr w:rsidR="001456DA" w:rsidRPr="001456DA" w:rsidTr="00475D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475D1F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475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475D1F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475D1F" w:rsidP="00475D1F">
            <w:pPr>
              <w:pStyle w:val="Normal"/>
              <w:jc w:val="both"/>
            </w:pPr>
            <w:r w:rsidRPr="001456DA">
              <w:rPr>
                <w:b/>
                <w:spacing w:val="70"/>
              </w:rPr>
              <w:t>bere na vědomí</w:t>
            </w:r>
            <w:r w:rsidRPr="001456DA">
              <w:t xml:space="preserve"> zprávu o kontrole plnění usnesení Rady Olomouckého kraje</w:t>
            </w:r>
          </w:p>
        </w:tc>
      </w:tr>
      <w:tr w:rsidR="001456DA" w:rsidRPr="001456DA" w:rsidTr="00475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D1F" w:rsidRPr="001456DA" w:rsidRDefault="00475D1F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D1F" w:rsidRPr="001456DA" w:rsidRDefault="00475D1F" w:rsidP="00475D1F">
            <w:pPr>
              <w:pStyle w:val="Normal"/>
              <w:spacing w:after="119"/>
              <w:jc w:val="both"/>
            </w:pPr>
            <w:r w:rsidRPr="001456DA">
              <w:rPr>
                <w:b/>
                <w:spacing w:val="70"/>
              </w:rPr>
              <w:t>prodlužuje</w:t>
            </w:r>
            <w:r w:rsidRPr="001456DA">
              <w:t xml:space="preserve"> termíny plnění svých usnesení dle důvodové zprávy</w:t>
            </w:r>
          </w:p>
        </w:tc>
      </w:tr>
      <w:tr w:rsidR="001456DA" w:rsidRPr="001456DA" w:rsidTr="00475D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475D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75D1F" w:rsidP="007E13DF">
            <w:pPr>
              <w:pStyle w:val="nadpis2"/>
            </w:pPr>
            <w:r w:rsidRPr="001456DA">
              <w:t xml:space="preserve">MUDr. Oto </w:t>
            </w:r>
            <w:proofErr w:type="spellStart"/>
            <w:r w:rsidRPr="001456DA">
              <w:t>Košta</w:t>
            </w:r>
            <w:proofErr w:type="spellEnd"/>
            <w:r w:rsidRPr="001456DA">
              <w:t>, Ph.D., hejtman Olomouckého kraje</w:t>
            </w:r>
          </w:p>
        </w:tc>
      </w:tr>
      <w:tr w:rsidR="004C1B57" w:rsidRPr="001456DA" w:rsidTr="00475D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475D1F" w:rsidP="007E13DF">
            <w:pPr>
              <w:pStyle w:val="nadpis2"/>
            </w:pPr>
            <w:r w:rsidRPr="001456DA">
              <w:t>1.2.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BB0794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BB0794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BB0794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Vyhodnocení výběrových řízení na realizace veřejných zakázek</w:t>
            </w:r>
          </w:p>
        </w:tc>
      </w:tr>
      <w:tr w:rsidR="001456DA" w:rsidRPr="001456DA" w:rsidTr="00B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BB0794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B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BB0794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BB0794" w:rsidP="00B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B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1510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rozhoduje</w:t>
            </w:r>
            <w:r w:rsidRPr="001456DA">
              <w:rPr>
                <w:rFonts w:cs="Arial"/>
                <w:szCs w:val="24"/>
              </w:rPr>
              <w:t xml:space="preserve"> o výběru nejvhodnější nabídky veřejné zakázky „Kontejner energetické centrum (KEC)“, podané uchazečem </w:t>
            </w:r>
            <w:proofErr w:type="spellStart"/>
            <w:r w:rsidRPr="001456DA">
              <w:rPr>
                <w:rFonts w:cs="Arial"/>
                <w:szCs w:val="24"/>
              </w:rPr>
              <w:t>Zeppelin</w:t>
            </w:r>
            <w:proofErr w:type="spellEnd"/>
            <w:r w:rsidRPr="001456DA">
              <w:rPr>
                <w:rFonts w:cs="Arial"/>
                <w:szCs w:val="24"/>
              </w:rPr>
              <w:t xml:space="preserve"> CZ s.r.o., se sídlem Modletice, Lipová 72, PSČ 251 70, IČ: 18627226 nabídková cena 5</w:t>
            </w:r>
            <w:r w:rsidR="0015109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490</w:t>
            </w:r>
            <w:r w:rsidR="0015109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000</w:t>
            </w:r>
            <w:r w:rsidR="0015109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Kč bez DPH, dle důvodové zprávy</w:t>
            </w:r>
          </w:p>
        </w:tc>
      </w:tr>
      <w:tr w:rsidR="001456DA" w:rsidRPr="001456DA" w:rsidTr="00B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B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uzavření smlouvy na realizaci veřejné zakázky „Kontejner energetické centrum (KEC)“ mezi Olomouckým krajem a uchazečem dle bodu 2 usnesení</w:t>
            </w:r>
          </w:p>
        </w:tc>
      </w:tr>
      <w:tr w:rsidR="001456DA" w:rsidRPr="001456DA" w:rsidTr="00B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B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pro veřejnou zakázku „Úklidové služby pro Olomoucký kraj a</w:t>
            </w:r>
            <w:r w:rsidR="0015109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jeho příspěvkové organizace“ výsledné pořadí uchazečů:</w:t>
            </w:r>
          </w:p>
          <w:p w:rsidR="00BB0794" w:rsidRPr="001456DA" w:rsidRDefault="00BB0794" w:rsidP="00B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1.</w:t>
            </w:r>
            <w:r w:rsidR="00151096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 xml:space="preserve">Společná nabídka: SEŽEV </w:t>
            </w:r>
            <w:proofErr w:type="spellStart"/>
            <w:r w:rsidRPr="001456DA">
              <w:rPr>
                <w:rFonts w:cs="Arial"/>
                <w:szCs w:val="24"/>
              </w:rPr>
              <w:t>facility</w:t>
            </w:r>
            <w:proofErr w:type="spellEnd"/>
            <w:r w:rsidRPr="001456DA">
              <w:rPr>
                <w:rFonts w:cs="Arial"/>
                <w:szCs w:val="24"/>
              </w:rPr>
              <w:t xml:space="preserve"> s.r.o. a DELTA servis, s.r.o., se sídlem Vídeňská 298/135, Brno </w:t>
            </w:r>
            <w:r w:rsidR="00151096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Přízřenice, PSČ 619 00, IČ: 29244960, nabídková cena 19 310 100 Kč bez DPH</w:t>
            </w:r>
          </w:p>
          <w:p w:rsidR="00BB0794" w:rsidRPr="001456DA" w:rsidRDefault="00BB0794" w:rsidP="001510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</w:t>
            </w:r>
            <w:r w:rsidR="00151096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 xml:space="preserve">Sylva </w:t>
            </w:r>
            <w:proofErr w:type="spellStart"/>
            <w:r w:rsidRPr="001456DA">
              <w:rPr>
                <w:rFonts w:cs="Arial"/>
                <w:szCs w:val="24"/>
              </w:rPr>
              <w:t>Grézlová</w:t>
            </w:r>
            <w:proofErr w:type="spellEnd"/>
            <w:r w:rsidRPr="001456DA">
              <w:rPr>
                <w:rFonts w:cs="Arial"/>
                <w:szCs w:val="24"/>
              </w:rPr>
              <w:t>, se sídlem Krčmaňská 469, Velký Týnec, PSČ 783 72, IČ: 43995497, nabídková cena 34 350 452 Kč bez DPH</w:t>
            </w:r>
          </w:p>
        </w:tc>
      </w:tr>
      <w:tr w:rsidR="001456DA" w:rsidRPr="001456DA" w:rsidTr="00B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7E13DF">
            <w:pPr>
              <w:pStyle w:val="nadpis2"/>
            </w:pPr>
            <w:r w:rsidRPr="001456D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1510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rozhoduje</w:t>
            </w:r>
            <w:r w:rsidRPr="001456DA">
              <w:rPr>
                <w:rFonts w:cs="Arial"/>
                <w:szCs w:val="24"/>
              </w:rPr>
              <w:t xml:space="preserve"> o výběru nejvhodnější nabídky veřejné zakázky „Úklidové služby pro Olomoucký kraj a jeho příspěvkové organizace“, podané společnou nabídkou uchazečů SEŽEV </w:t>
            </w:r>
            <w:proofErr w:type="spellStart"/>
            <w:r w:rsidRPr="001456DA">
              <w:rPr>
                <w:rFonts w:cs="Arial"/>
                <w:szCs w:val="24"/>
              </w:rPr>
              <w:t>facility</w:t>
            </w:r>
            <w:proofErr w:type="spellEnd"/>
            <w:r w:rsidRPr="001456DA">
              <w:rPr>
                <w:rFonts w:cs="Arial"/>
                <w:szCs w:val="24"/>
              </w:rPr>
              <w:t xml:space="preserve"> s.r.o. a DELTA servis, s.r.o., se sídlem Vídeňská 298/135, Brno </w:t>
            </w:r>
            <w:r w:rsidR="00151096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Přízřenice, PSČ 619 00, IČ: 29244960, nabídková </w:t>
            </w:r>
            <w:r w:rsidRPr="001456DA">
              <w:rPr>
                <w:rFonts w:cs="Arial"/>
                <w:szCs w:val="24"/>
              </w:rPr>
              <w:lastRenderedPageBreak/>
              <w:t>cena 19 310 100 Kč bez DPH, dle důvodové zprávy</w:t>
            </w:r>
          </w:p>
        </w:tc>
      </w:tr>
      <w:tr w:rsidR="001456DA" w:rsidRPr="001456DA" w:rsidTr="00B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7E13DF">
            <w:pPr>
              <w:pStyle w:val="nadpis2"/>
            </w:pPr>
            <w:r w:rsidRPr="001456DA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B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uzavření smlouvy na realizaci veřejné zakázky „Úklidové služby pro Olomoucký kraj a jeho příspěvkové organizace“ mezi Olomouckým krajem a uchazečem dle bodu 5 usnesení</w:t>
            </w:r>
          </w:p>
        </w:tc>
      </w:tr>
      <w:tr w:rsidR="001456DA" w:rsidRPr="001456DA" w:rsidTr="00B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7E13DF">
            <w:pPr>
              <w:pStyle w:val="nadpis2"/>
            </w:pPr>
            <w:r w:rsidRPr="001456D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550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456DA">
              <w:rPr>
                <w:rFonts w:cs="Arial"/>
                <w:szCs w:val="24"/>
              </w:rPr>
              <w:t xml:space="preserve"> po marném uplynutí lhůty k podání námitek k</w:t>
            </w:r>
            <w:r w:rsidR="00550B9F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průběhu zadávacího řízení smlouvy dle bodu 3 a 6 usnesení</w:t>
            </w:r>
          </w:p>
        </w:tc>
      </w:tr>
      <w:tr w:rsidR="001456DA" w:rsidRPr="001456DA" w:rsidTr="00B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794" w:rsidRPr="001456DA" w:rsidRDefault="00BB0794" w:rsidP="00BB0794">
            <w:r w:rsidRPr="001456DA">
              <w:t>O: Mgr. Jiří Zemánek, 1. náměstek hejtmana</w:t>
            </w:r>
          </w:p>
        </w:tc>
      </w:tr>
      <w:tr w:rsidR="001456DA" w:rsidRPr="001456DA" w:rsidTr="00BB07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BB07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BB0794" w:rsidP="007E13DF">
            <w:pPr>
              <w:pStyle w:val="nadpis2"/>
            </w:pPr>
            <w:r w:rsidRPr="001456DA">
              <w:t>Mgr. Jiří Zemánek, 1. náměstek hejtmana</w:t>
            </w:r>
          </w:p>
        </w:tc>
      </w:tr>
      <w:tr w:rsidR="004C1B57" w:rsidRPr="001456DA" w:rsidTr="00BB07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BB0794" w:rsidP="007E13DF">
            <w:pPr>
              <w:pStyle w:val="nadpis2"/>
            </w:pPr>
            <w:r w:rsidRPr="001456DA">
              <w:t>2.2.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CE6E9F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CE6E9F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CE6E9F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Výběrová řízení na zajištění realizací veřejných zakázek</w:t>
            </w:r>
          </w:p>
        </w:tc>
      </w:tr>
      <w:tr w:rsidR="001456DA" w:rsidRPr="001456DA" w:rsidTr="00CE6E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CE6E9F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CE6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CE6E9F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CE6E9F" w:rsidP="00CE6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CE6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550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zadávací podmínky veřejné zakázky „Střední odborná škola a</w:t>
            </w:r>
            <w:r w:rsidR="00550B9F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Střední odborné učiliště strojírenské a stavební, Jeseník, Dukelská 1240 </w:t>
            </w:r>
            <w:r w:rsidR="00550B9F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kotelna“</w:t>
            </w:r>
          </w:p>
        </w:tc>
      </w:tr>
      <w:tr w:rsidR="001456DA" w:rsidRPr="001456DA" w:rsidTr="00CE6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CE6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jmenuje</w:t>
            </w:r>
            <w:r w:rsidRPr="001456DA">
              <w:rPr>
                <w:rFonts w:cs="Arial"/>
                <w:szCs w:val="24"/>
              </w:rPr>
              <w:t xml:space="preserve"> personální složení komise pro otevírání obálek, komise pro posouzení kvalifikace a hodnotící komise pro zakázku dle bodu 2 usnesení</w:t>
            </w:r>
          </w:p>
        </w:tc>
      </w:tr>
      <w:tr w:rsidR="001456DA" w:rsidRPr="001456DA" w:rsidTr="00CE6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CE6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zahájit zadávací řízení na veřejnou zakázku dle bodu 2 usnesení</w:t>
            </w:r>
          </w:p>
        </w:tc>
      </w:tr>
      <w:tr w:rsidR="001456DA" w:rsidRPr="001456DA" w:rsidTr="00CE6E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CE6E9F">
            <w:r w:rsidRPr="001456DA">
              <w:t>O: vedoucí odboru veřejných zakázek a investic</w:t>
            </w:r>
          </w:p>
          <w:p w:rsidR="00CE6E9F" w:rsidRPr="001456DA" w:rsidRDefault="00CE6E9F" w:rsidP="00CE6E9F">
            <w:r w:rsidRPr="001456DA">
              <w:t>T: 6. 2. 2017</w:t>
            </w:r>
          </w:p>
        </w:tc>
      </w:tr>
      <w:tr w:rsidR="001456DA" w:rsidRPr="001456DA" w:rsidTr="00CE6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7E13DF">
            <w:pPr>
              <w:pStyle w:val="nadpis2"/>
            </w:pPr>
            <w:r w:rsidRPr="001456D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E9F" w:rsidRPr="001456DA" w:rsidRDefault="00CE6E9F" w:rsidP="00CE6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pověřuje</w:t>
            </w:r>
            <w:r w:rsidRPr="001456DA">
              <w:rPr>
                <w:rFonts w:cs="Arial"/>
                <w:szCs w:val="24"/>
              </w:rPr>
              <w:t xml:space="preserve"> Ing. Miroslava Kubína k podpisu veškeré korespondence týkající se veřejné zakázky dle bodu 2 usnesení</w:t>
            </w:r>
          </w:p>
        </w:tc>
      </w:tr>
      <w:tr w:rsidR="001456DA" w:rsidRPr="001456DA" w:rsidTr="00CE6E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CE6E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CE6E9F" w:rsidP="007E13DF">
            <w:pPr>
              <w:pStyle w:val="nadpis2"/>
            </w:pPr>
            <w:r w:rsidRPr="001456DA">
              <w:t>Mgr. Jiří Zemánek, 1. náměstek hejtmana</w:t>
            </w:r>
          </w:p>
        </w:tc>
      </w:tr>
      <w:tr w:rsidR="004C1B57" w:rsidRPr="001456DA" w:rsidTr="00CE6E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CE6E9F" w:rsidP="007E13DF">
            <w:pPr>
              <w:pStyle w:val="nadpis2"/>
            </w:pPr>
            <w:r w:rsidRPr="001456DA">
              <w:t>2.3.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A4FFE" w:rsidRPr="001456DA" w:rsidRDefault="001A4F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D11F68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D11F68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D11F68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Zajištění veřejných soutěží na autobusové dopravce v</w:t>
            </w:r>
            <w:r w:rsidR="00550B9F" w:rsidRPr="001456DA">
              <w:rPr>
                <w:szCs w:val="24"/>
              </w:rPr>
              <w:t> </w:t>
            </w:r>
            <w:r w:rsidRPr="001456DA">
              <w:rPr>
                <w:szCs w:val="24"/>
              </w:rPr>
              <w:t xml:space="preserve">Olomouckém kraji </w:t>
            </w:r>
            <w:r w:rsidR="00550B9F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Rozhodnutí o zrušení zadávacího řízení na oblasti Šumperk S a Šumperk J, Rozhodnutí o výběru nejvhodnější nabídky oblasti Jesenicko</w:t>
            </w:r>
          </w:p>
        </w:tc>
      </w:tr>
      <w:tr w:rsidR="001456DA" w:rsidRPr="001456DA" w:rsidTr="00D11F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D11F68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D11F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D11F68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D11F68" w:rsidP="00D11F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D11F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F68" w:rsidRPr="001456DA" w:rsidRDefault="00D11F68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F68" w:rsidRPr="001456DA" w:rsidRDefault="00D11F68" w:rsidP="007530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postupem dle Zpráv o posouzení a hodnocení nabídek „Zajištění dopravní obslužnosti Olomouckého kraje veřejnými službami v</w:t>
            </w:r>
            <w:r w:rsidR="00550B9F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přepravě cestujících veřejnou linkovou dopravou“ na oblasti Jesenicko, Šumpersko J a Šumpersko S, dle </w:t>
            </w:r>
            <w:r w:rsidR="00550B9F" w:rsidRPr="001456DA">
              <w:rPr>
                <w:rFonts w:cs="Arial"/>
                <w:szCs w:val="24"/>
              </w:rPr>
              <w:t>p</w:t>
            </w:r>
            <w:r w:rsidRPr="001456DA">
              <w:rPr>
                <w:rFonts w:cs="Arial"/>
                <w:szCs w:val="24"/>
              </w:rPr>
              <w:t>říloh č. 1</w:t>
            </w:r>
            <w:r w:rsidR="00753018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–</w:t>
            </w:r>
            <w:r w:rsidR="00753018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3 důvodové zprávy</w:t>
            </w:r>
          </w:p>
        </w:tc>
      </w:tr>
      <w:tr w:rsidR="001456DA" w:rsidRPr="001456DA" w:rsidTr="00D11F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F68" w:rsidRPr="001456DA" w:rsidRDefault="00D11F68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F68" w:rsidRPr="001456DA" w:rsidRDefault="00D11F68" w:rsidP="007530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Rozhodnutím o zrušení zadávacího řízení – oblast Šumpersko J, Rozhodnutím o zrušení zadávacího řízení – oblast Šumpersko S</w:t>
            </w:r>
            <w:r w:rsidR="00550B9F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a</w:t>
            </w:r>
            <w:r w:rsidR="00550B9F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Rozhodnutím o výběru nejvhodnější nabídky – oblast Jesenicko, dle </w:t>
            </w:r>
            <w:r w:rsidR="00550B9F" w:rsidRPr="001456DA">
              <w:rPr>
                <w:rFonts w:cs="Arial"/>
                <w:szCs w:val="24"/>
              </w:rPr>
              <w:t>p</w:t>
            </w:r>
            <w:r w:rsidRPr="001456DA">
              <w:rPr>
                <w:rFonts w:cs="Arial"/>
                <w:szCs w:val="24"/>
              </w:rPr>
              <w:t xml:space="preserve">říloh </w:t>
            </w:r>
            <w:r w:rsidRPr="001456DA">
              <w:rPr>
                <w:rFonts w:cs="Arial"/>
                <w:szCs w:val="24"/>
              </w:rPr>
              <w:lastRenderedPageBreak/>
              <w:t>č. 4</w:t>
            </w:r>
            <w:r w:rsidR="00753018" w:rsidRPr="001456DA">
              <w:rPr>
                <w:rFonts w:cs="Arial"/>
                <w:szCs w:val="24"/>
              </w:rPr>
              <w:t xml:space="preserve"> </w:t>
            </w:r>
            <w:r w:rsidR="00550B9F" w:rsidRPr="001456DA">
              <w:rPr>
                <w:rFonts w:cs="Arial"/>
                <w:szCs w:val="24"/>
              </w:rPr>
              <w:t>–</w:t>
            </w:r>
            <w:r w:rsidR="00753018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6 důvodové zprávy</w:t>
            </w:r>
          </w:p>
        </w:tc>
      </w:tr>
      <w:tr w:rsidR="001456DA" w:rsidRPr="001456DA" w:rsidTr="00D11F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F68" w:rsidRPr="001456DA" w:rsidRDefault="00D11F68" w:rsidP="007E13DF">
            <w:pPr>
              <w:pStyle w:val="nadpis2"/>
            </w:pPr>
            <w:r w:rsidRPr="001456D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F68" w:rsidRPr="001456DA" w:rsidRDefault="00D11F68" w:rsidP="007530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456DA">
              <w:rPr>
                <w:rFonts w:cs="Arial"/>
                <w:szCs w:val="24"/>
              </w:rPr>
              <w:t xml:space="preserve"> Rozhodnutí o zrušení zadávacích řízení na oblasti Šumpersko J, Šumpersko S a Rozhodnutí o výběru nejvhodnější nabídky – oblast Jesenicko, Přílohy č. 4</w:t>
            </w:r>
            <w:r w:rsidR="00753018" w:rsidRPr="001456DA">
              <w:rPr>
                <w:rFonts w:cs="Arial"/>
                <w:szCs w:val="24"/>
              </w:rPr>
              <w:t xml:space="preserve"> – </w:t>
            </w:r>
            <w:r w:rsidRPr="001456DA">
              <w:rPr>
                <w:rFonts w:cs="Arial"/>
                <w:szCs w:val="24"/>
              </w:rPr>
              <w:t>6 důvodové zprávy</w:t>
            </w:r>
          </w:p>
        </w:tc>
      </w:tr>
      <w:tr w:rsidR="001456DA" w:rsidRPr="001456DA" w:rsidTr="00D11F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F68" w:rsidRPr="001456DA" w:rsidRDefault="00D11F68" w:rsidP="00D11F68">
            <w:r w:rsidRPr="001456DA">
              <w:t>O: ředitel p. o. Koordinátor Integrovaného dopravního systému Olomouckého kraje</w:t>
            </w:r>
          </w:p>
        </w:tc>
      </w:tr>
      <w:tr w:rsidR="001456DA" w:rsidRPr="001456DA" w:rsidTr="00D11F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D11F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D11F68" w:rsidP="007E13DF">
            <w:pPr>
              <w:pStyle w:val="nadpis2"/>
            </w:pPr>
            <w:r w:rsidRPr="001456DA">
              <w:t>Ing. Jan Zahradníček, 2. náměstek hejtmana</w:t>
            </w:r>
          </w:p>
        </w:tc>
      </w:tr>
      <w:tr w:rsidR="004C1B57" w:rsidRPr="001456DA" w:rsidTr="00D11F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D11F68" w:rsidP="007E13DF">
            <w:pPr>
              <w:pStyle w:val="nadpis2"/>
            </w:pPr>
            <w:r w:rsidRPr="001456DA">
              <w:t>3.2.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1D21F4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1D21F4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1D21F4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Dodatek č. 6 ke Smlouvě o úhradě protarifovací ztráty vzniklé provozováním železniční osobní dopravy v Integrovaném dopravním systému Olomouckého kraje</w:t>
            </w:r>
          </w:p>
        </w:tc>
      </w:tr>
      <w:tr w:rsidR="001456DA" w:rsidRPr="001456DA" w:rsidTr="001D21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1D21F4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1D2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1D21F4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1D21F4" w:rsidP="001D2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1D2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1F4" w:rsidRPr="001456DA" w:rsidRDefault="001D21F4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1F4" w:rsidRPr="001456DA" w:rsidRDefault="001D21F4" w:rsidP="001D2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Dodatek č. 6 ke Smlouvě o úhradě </w:t>
            </w:r>
            <w:proofErr w:type="spellStart"/>
            <w:r w:rsidRPr="001456DA">
              <w:rPr>
                <w:rFonts w:cs="Arial"/>
                <w:szCs w:val="24"/>
              </w:rPr>
              <w:t>protarifovací</w:t>
            </w:r>
            <w:proofErr w:type="spellEnd"/>
            <w:r w:rsidRPr="001456DA">
              <w:rPr>
                <w:rFonts w:cs="Arial"/>
                <w:szCs w:val="24"/>
              </w:rPr>
              <w:t xml:space="preserve"> ztráty vzniklé provozováním železniční osobní dopravy v Integrovaném dopravním systému Olomouckého kraje mezi Olomouckým krajem a dopravcem České dráhy, a.s.,  dle Přílohy č. 1 důvodové zprávy</w:t>
            </w:r>
          </w:p>
        </w:tc>
      </w:tr>
      <w:tr w:rsidR="001456DA" w:rsidRPr="001456DA" w:rsidTr="001D2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1F4" w:rsidRPr="001456DA" w:rsidRDefault="001D21F4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1F4" w:rsidRPr="001456DA" w:rsidRDefault="001D21F4" w:rsidP="001D2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456DA">
              <w:rPr>
                <w:rFonts w:cs="Arial"/>
                <w:szCs w:val="24"/>
              </w:rPr>
              <w:t xml:space="preserve"> Dodatek č. 6 ke Smlouvě o úhradě </w:t>
            </w:r>
            <w:proofErr w:type="spellStart"/>
            <w:r w:rsidRPr="001456DA">
              <w:rPr>
                <w:rFonts w:cs="Arial"/>
                <w:szCs w:val="24"/>
              </w:rPr>
              <w:t>protarifovací</w:t>
            </w:r>
            <w:proofErr w:type="spellEnd"/>
            <w:r w:rsidRPr="001456DA">
              <w:rPr>
                <w:rFonts w:cs="Arial"/>
                <w:szCs w:val="24"/>
              </w:rPr>
              <w:t xml:space="preserve"> ztráty vzniklé provozováním železniční osobní dopravy v Integrovaném dopravním systému Olomouckého kraje</w:t>
            </w:r>
          </w:p>
        </w:tc>
      </w:tr>
      <w:tr w:rsidR="001456DA" w:rsidRPr="001456DA" w:rsidTr="001D21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1F4" w:rsidRPr="001456DA" w:rsidRDefault="001D21F4" w:rsidP="001D21F4">
            <w:r w:rsidRPr="001456DA">
              <w:t>O: ředitel p. o. Koordinátor Integrovaného dopravního systému Olomouckého kraje</w:t>
            </w:r>
          </w:p>
        </w:tc>
      </w:tr>
      <w:tr w:rsidR="001456DA" w:rsidRPr="001456DA" w:rsidTr="001D21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1D21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1D21F4" w:rsidP="007E13DF">
            <w:pPr>
              <w:pStyle w:val="nadpis2"/>
            </w:pPr>
            <w:r w:rsidRPr="001456DA">
              <w:t>Ing. Jan Zahradníček, 2. náměstek hejtmana</w:t>
            </w:r>
          </w:p>
        </w:tc>
      </w:tr>
      <w:tr w:rsidR="004C1B57" w:rsidRPr="001456DA" w:rsidTr="001D21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1D21F4" w:rsidP="007E13DF">
            <w:pPr>
              <w:pStyle w:val="nadpis2"/>
            </w:pPr>
            <w:r w:rsidRPr="001456DA">
              <w:t>3.3.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6C3CB9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6C3CB9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6C3CB9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Majetkoprávní záležitosti </w:t>
            </w:r>
            <w:r w:rsidR="00550B9F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záměry Olomouckého kraje</w:t>
            </w:r>
          </w:p>
        </w:tc>
      </w:tr>
      <w:tr w:rsidR="001456DA" w:rsidRPr="001456DA" w:rsidTr="006C3C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6C3CB9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6C3C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6C3CB9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6C3C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záměr Olomouckého kraje: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2.1.</w:t>
            </w:r>
            <w:r w:rsidRPr="001456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7/1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167 m2, dle geometrického plánu č. 214 – 63/2016 ze dne 19. 5. 2016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7/3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167 m2,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>. a obci Bílá Lhota z vlastnictví Olomouckého kraje, z hospodaření Vlastivědného muzea v Olomouci, do vlastnictví Římskokatolické farnosti Bílá Lhota, IČ: 48770833, za kupní cenu ve výši 36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740 Kč, navýšenou o příslušnou platnou sazbu DPH. Nabyvatel uhradí veškeré náklady spojené s převodem vlastnického práva a správní poplatek spojený s návrhem na vklad vlastnického práva do katastru nemovitostí. 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2.2.</w:t>
            </w:r>
            <w:r w:rsidRPr="001456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416/1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>., dle geometrického plánu č. 487</w:t>
            </w:r>
            <w:r w:rsidR="003A462A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13/2016 ze dne 17. 5. 2016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416/6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>. o výměře 33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m2,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Těšetice u Olomouce, obec Těšetice z vlastnictví Olomouckého kraje, z hospodaření Správy silnic Olomouckého kraje, příspěvkové organizace, do společného jmění manželů Jitky a Pavla Bartoňkových za kupní cenu ve výši 13 440 Kč, navýšenou o příslušnou platnou sazbu DPH. </w:t>
            </w:r>
            <w:r w:rsidRPr="001456DA">
              <w:rPr>
                <w:rFonts w:cs="Arial"/>
                <w:szCs w:val="24"/>
              </w:rPr>
              <w:lastRenderedPageBreak/>
              <w:t>Nabyvatel uhradí veškeré náklady spojené s převodem vlastnického práva a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2.3.</w:t>
            </w:r>
            <w:r w:rsidRPr="001456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5023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89 m2, dle geometrického plánu č. 6313 – 39/2016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5023/2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>. o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výměře 89 m2,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>. a obci Přerov z vlastnictví Olomouckého kraje, z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hospodaření Správy silnic Olomouckého kraje, příspěvkové organizace, do společného jmění manželů Ing. Zuzany Kazdové a Prof. Ing. Antonína Kazdy, CSc. za kupní cenu ve výši 73 640 Kč, navýšenou o příslušnou platnou sazbu DPH. Nabyvatel uhradí veškeré náklady spojené s převodem vlastnického práva a správní poplatek spojený s návrhem na vklad vlastnického práva do katastru nemovitostí. 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2.4.</w:t>
            </w:r>
            <w:r w:rsidRPr="001456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5023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65 m2, dle geometrického plánu č. 6313 – 39/2016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5023/3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>. o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výměře 65 m2,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>. a obci Přerov z vlastnictví Olomouckého kraje, z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hospodaření Správy silnic Olomouckého kraje, příspěvkové organizace, do vlastnictví pana Jiřího Čecháka za kupní cenu ve výši 53 780 Kč, navýšenou o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příslušnou platnou sazbu DPH. Nabyvatel uhradí veškeré náklady spojené s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2.5.</w:t>
            </w:r>
            <w:r w:rsidRPr="001456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4100/1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349 m2, dle geometrického plánu č. 1518 – 176/2014 ze dne 23. 1. 2015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>. č.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4100/4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349 m2,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a obci Nový Malín z vlastnictví Olomouckého kraje, z hospodaření Správy silnic Olomouckého kraje, příspěvkové organizace, za minimální kupní cenu ve výši 100 000 Kč, když jednotlivé nabídky budou přijímány v uzavřených obálkách. Kupní cena bude navýšena o příslušnou platnou sazbu DPH. Nabyvatel uhradí veškeré náklady spojené s převodem vlastnického práva a správní poplatek spojený s návrhem na vklad vlastnického práva do katastru nemovitostí. 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2.6.</w:t>
            </w:r>
            <w:r w:rsidRPr="001456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1326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18 m2, dle geometrického plánu č. 476 – 17/2015 ze dne 14. 4. 2015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>. č.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1326/2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18 m2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Veselíčko u Lipníka nad Bečvou, obec Veselíčko z vlastnictví Olomouckého kraje, z hospodaření Správy silnic Olomouckého kraje, příspěvkové organizace, do vlastnictví paní Pavlíny </w:t>
            </w:r>
            <w:proofErr w:type="spellStart"/>
            <w:r w:rsidRPr="001456DA">
              <w:rPr>
                <w:rFonts w:cs="Arial"/>
                <w:szCs w:val="24"/>
              </w:rPr>
              <w:t>Šromotové</w:t>
            </w:r>
            <w:proofErr w:type="spellEnd"/>
            <w:r w:rsidRPr="001456DA">
              <w:rPr>
                <w:rFonts w:cs="Arial"/>
                <w:szCs w:val="24"/>
              </w:rPr>
              <w:t xml:space="preserve"> za kupní cenu ve výši 1 430 Kč, navýšenou o příslušnou platnou sazbu DPH. Nabyvatel uhradí veškeré náklady spojené s převodem vlastnického práva a správní poplatek spojený s návrhem na vklad vlastnického práva do katastru nemovitostí. 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2.7.</w:t>
            </w:r>
            <w:r w:rsidRPr="001456DA">
              <w:rPr>
                <w:rFonts w:cs="Arial"/>
                <w:szCs w:val="24"/>
              </w:rPr>
              <w:tab/>
              <w:t xml:space="preserve">odprodat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376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3 296 m2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a obci Hoštejn z vlastnictví Olomouckého kraje, z hospodaření Správy silnic Olomouckého kraje, příspěvkové organizace, do vlastnictví ČR – Lesů České republiky, </w:t>
            </w:r>
            <w:proofErr w:type="spellStart"/>
            <w:r w:rsidRPr="001456DA">
              <w:rPr>
                <w:rFonts w:cs="Arial"/>
                <w:szCs w:val="24"/>
              </w:rPr>
              <w:t>s.p</w:t>
            </w:r>
            <w:proofErr w:type="spellEnd"/>
            <w:r w:rsidRPr="001456DA">
              <w:rPr>
                <w:rFonts w:cs="Arial"/>
                <w:szCs w:val="24"/>
              </w:rPr>
              <w:t xml:space="preserve">., IČ: 42196451, za kupní cenu ve výši 100 070 Kč. Nabyvatel uhradí veškeré náklady spojené s převodem vlastnického práva a správní poplatek spojený s návrhem na vklad vlastnického práva do katastru nemovitostí. </w:t>
            </w:r>
          </w:p>
          <w:p w:rsidR="006C3CB9" w:rsidRPr="001456DA" w:rsidRDefault="006C3CB9" w:rsidP="006C3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2.8.</w:t>
            </w:r>
            <w:r w:rsidRPr="001456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1142/7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87 m2, dle geometrického plánu č. 199-273/2015 ze dne 4. 9.2015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>. č.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1142/9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87 m2,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Želechovice u Uničova, obec Želechovice z vlastnictví Olomouckého kraje, z hospodaření Správy silnic </w:t>
            </w:r>
            <w:r w:rsidRPr="001456DA">
              <w:rPr>
                <w:rFonts w:cs="Arial"/>
                <w:szCs w:val="24"/>
              </w:rPr>
              <w:lastRenderedPageBreak/>
              <w:t>Olomouckého kraje, příspěvkové organizace, do vlastnictví pana Petra Obšila za kupní cenu ve výši 6 525 Kč, navýšenou o příslušnou platnou sazbu DPH, a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za podmínky, že do 1 roku od převodu předmětného pozemku do vlastnictví pana Petra Obšila, uzavře</w:t>
            </w:r>
            <w:r w:rsidR="003A462A" w:rsidRPr="001456DA">
              <w:rPr>
                <w:rFonts w:cs="Arial"/>
                <w:szCs w:val="24"/>
              </w:rPr>
              <w:t>,</w:t>
            </w:r>
            <w:r w:rsidRPr="001456DA">
              <w:rPr>
                <w:rFonts w:cs="Arial"/>
                <w:szCs w:val="24"/>
              </w:rPr>
              <w:t xml:space="preserve"> pan Petr Obšil s obcí Želechovice smlouvu o zřízení věcného břemene – služebnosti, spočívajícího v právu umístění a provozování obecní kanalizace za podmínek dle důvodové zprávy. Nabyvatel uhradí veškeré náklady spojené s převodem vlastnického práva a správní poplatek spojený s návrhem na vklad vlastnického práva do katastru nemovitostí.</w:t>
            </w:r>
          </w:p>
          <w:p w:rsidR="006C3CB9" w:rsidRPr="001456DA" w:rsidRDefault="006C3CB9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2.9.</w:t>
            </w:r>
            <w:r w:rsidRPr="001456DA">
              <w:rPr>
                <w:rFonts w:cs="Arial"/>
                <w:szCs w:val="24"/>
              </w:rPr>
              <w:tab/>
              <w:t xml:space="preserve">bezúplatně převést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579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>. o výměře 3 100 m2 v</w:t>
            </w:r>
            <w:r w:rsidR="003A462A" w:rsidRPr="001456DA">
              <w:rPr>
                <w:rFonts w:cs="Arial"/>
                <w:szCs w:val="24"/>
              </w:rPr>
              <w:t> 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>. Podolí u Přerova, obec Podolí z vlastnictví Olomouckého kraje, z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hospodaření Správy silnic Olomouckého kraje, příspěvkové organizace, do vlastnictví obce Podolí, IČ: 00636479. Nabyvatel uhradí veškeré náklady spojené s převodem vlastnického práva a správní poplatek spojený s návrhem na vklad vlastnického práva do katastru nemovitostí.</w:t>
            </w:r>
          </w:p>
        </w:tc>
      </w:tr>
      <w:tr w:rsidR="001456DA" w:rsidRPr="001456DA" w:rsidTr="006C3C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7E13DF">
            <w:pPr>
              <w:pStyle w:val="nadpis2"/>
            </w:pPr>
            <w:r w:rsidRPr="001456D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zajistit zveřejnění záměru Olomouckého kraje dle bodů 2. 1. – 2. 9. návrhu na usnesení</w:t>
            </w:r>
          </w:p>
        </w:tc>
      </w:tr>
      <w:tr w:rsidR="001456DA" w:rsidRPr="001456DA" w:rsidTr="006C3C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6C3CB9">
            <w:r w:rsidRPr="001456DA">
              <w:t>O: vedoucí odboru majetkového, právního a správních činností</w:t>
            </w:r>
          </w:p>
          <w:p w:rsidR="006C3CB9" w:rsidRPr="001456DA" w:rsidRDefault="006C3CB9" w:rsidP="006C3CB9">
            <w:r w:rsidRPr="001456DA">
              <w:t>T: 13. 2. 2017</w:t>
            </w:r>
          </w:p>
        </w:tc>
      </w:tr>
      <w:tr w:rsidR="001456DA" w:rsidRPr="001456DA" w:rsidTr="006C3C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informovat žadatele (nabyvatele) o přijatém záměru Olomouckého kraje dle bodů 2. 1. – 2. 9. návrhu na usnesení</w:t>
            </w:r>
          </w:p>
        </w:tc>
      </w:tr>
      <w:tr w:rsidR="001456DA" w:rsidRPr="001456DA" w:rsidTr="006C3C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3CB9" w:rsidRPr="001456DA" w:rsidRDefault="006C3CB9" w:rsidP="006C3CB9">
            <w:r w:rsidRPr="001456DA">
              <w:t>O: vedoucí odboru majetkového, právního a správních činností</w:t>
            </w:r>
          </w:p>
          <w:p w:rsidR="006C3CB9" w:rsidRPr="001456DA" w:rsidRDefault="006C3CB9" w:rsidP="006C3CB9">
            <w:r w:rsidRPr="001456DA">
              <w:t>T: 13. 2. 2017</w:t>
            </w:r>
          </w:p>
        </w:tc>
      </w:tr>
      <w:tr w:rsidR="001456DA" w:rsidRPr="001456DA" w:rsidTr="006C3C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6C3C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6C3CB9" w:rsidP="007E13DF">
            <w:pPr>
              <w:pStyle w:val="nadpis2"/>
            </w:pPr>
            <w:r w:rsidRPr="001456DA">
              <w:t>Ing. Milan Klimeš, náměstek hejtmana</w:t>
            </w:r>
          </w:p>
        </w:tc>
      </w:tr>
      <w:tr w:rsidR="004C1B57" w:rsidRPr="001456DA" w:rsidTr="006C3C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6C3CB9" w:rsidP="007E13DF">
            <w:pPr>
              <w:pStyle w:val="nadpis2"/>
            </w:pPr>
            <w:r w:rsidRPr="001456DA">
              <w:t>4.1.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E30998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E30998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E30998" w:rsidP="003A46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Majetkoprávní záležitosti </w:t>
            </w:r>
            <w:r w:rsidR="003A462A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věcná břemena</w:t>
            </w:r>
          </w:p>
        </w:tc>
      </w:tr>
      <w:tr w:rsidR="001456DA" w:rsidRPr="001456DA" w:rsidTr="00E309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E30998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E309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E30998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E30998" w:rsidP="00E309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E309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998" w:rsidRPr="001456DA" w:rsidRDefault="00E30998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998" w:rsidRPr="001456DA" w:rsidRDefault="00E30998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uzavření smlouvy o budoucí smlouvě o zřízení věcného břemene - služebnosti na částech pozemků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8095 vodní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.,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>. č.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8096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a 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8097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., vše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a obci Prostějov,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>. č.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1002/1 vodní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.,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1002/3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a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1002/5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., vše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Vrahovice</w:t>
            </w:r>
            <w:proofErr w:type="spellEnd"/>
            <w:r w:rsidRPr="001456DA">
              <w:rPr>
                <w:rFonts w:cs="Arial"/>
                <w:szCs w:val="24"/>
              </w:rPr>
              <w:t xml:space="preserve">, obec Prostějov,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534/1 vodní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a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534/2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., oba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a obci Biskupice na Hané, a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1330 vodní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a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1331/3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., oba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a obci Dub nad Moravou, spočívajícího v právu zřízení, umístění a provozování stavebních objektů „SO B.201 - Most </w:t>
            </w:r>
            <w:proofErr w:type="spellStart"/>
            <w:r w:rsidRPr="001456DA">
              <w:rPr>
                <w:rFonts w:cs="Arial"/>
                <w:szCs w:val="24"/>
              </w:rPr>
              <w:t>ev.č</w:t>
            </w:r>
            <w:proofErr w:type="spellEnd"/>
            <w:r w:rsidRPr="001456DA">
              <w:rPr>
                <w:rFonts w:cs="Arial"/>
                <w:szCs w:val="24"/>
              </w:rPr>
              <w:t xml:space="preserve">. 150-072“, „SO B.202 - Most </w:t>
            </w:r>
            <w:proofErr w:type="spellStart"/>
            <w:r w:rsidRPr="001456DA">
              <w:rPr>
                <w:rFonts w:cs="Arial"/>
                <w:szCs w:val="24"/>
              </w:rPr>
              <w:t>ev.č</w:t>
            </w:r>
            <w:proofErr w:type="spellEnd"/>
            <w:r w:rsidRPr="001456DA">
              <w:rPr>
                <w:rFonts w:cs="Arial"/>
                <w:szCs w:val="24"/>
              </w:rPr>
              <w:t xml:space="preserve">. 150-073“ a „SO C.201 - Most </w:t>
            </w:r>
            <w:proofErr w:type="spellStart"/>
            <w:r w:rsidRPr="001456DA">
              <w:rPr>
                <w:rFonts w:cs="Arial"/>
                <w:szCs w:val="24"/>
              </w:rPr>
              <w:t>ev.č</w:t>
            </w:r>
            <w:proofErr w:type="spellEnd"/>
            <w:r w:rsidRPr="001456DA">
              <w:rPr>
                <w:rFonts w:cs="Arial"/>
                <w:szCs w:val="24"/>
              </w:rPr>
              <w:t xml:space="preserve">. 150-074“ realizovaných v rámci stavby „II/150 Prostějov </w:t>
            </w:r>
            <w:r w:rsidR="003A462A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Přerov“ na částech předmětných pozemků a v právu vstupu a vjezdu na předmětné pozemky za účelem provádění údržby, kontroly a oprav či odstraňování staveb mezi Olomouckým krajem jako budoucím oprávněným ze služebnosti a Povodím Moravy, </w:t>
            </w:r>
            <w:proofErr w:type="spellStart"/>
            <w:r w:rsidRPr="001456DA">
              <w:rPr>
                <w:rFonts w:cs="Arial"/>
                <w:szCs w:val="24"/>
              </w:rPr>
              <w:t>s.p</w:t>
            </w:r>
            <w:proofErr w:type="spellEnd"/>
            <w:r w:rsidRPr="001456DA">
              <w:rPr>
                <w:rFonts w:cs="Arial"/>
                <w:szCs w:val="24"/>
              </w:rPr>
              <w:t xml:space="preserve">., IČ: 70890013, jako budoucím povinným ze služebnosti za podmínek stanovených Povodím Moravy, </w:t>
            </w:r>
            <w:proofErr w:type="spellStart"/>
            <w:r w:rsidRPr="001456DA">
              <w:rPr>
                <w:rFonts w:cs="Arial"/>
                <w:szCs w:val="24"/>
              </w:rPr>
              <w:t>s.p</w:t>
            </w:r>
            <w:proofErr w:type="spellEnd"/>
            <w:r w:rsidRPr="001456DA">
              <w:rPr>
                <w:rFonts w:cs="Arial"/>
                <w:szCs w:val="24"/>
              </w:rPr>
              <w:t xml:space="preserve">. Smlouva o zřízení věcného břemene - služebnosti bude uzavřena do 90 dnů po zaměření stavby a vypracování geometrického plánu, avšak nejpozději do 12 měsíců od vydání kolaudačního souhlasu. Služebnost bude </w:t>
            </w:r>
            <w:r w:rsidRPr="001456DA">
              <w:rPr>
                <w:rFonts w:cs="Arial"/>
                <w:szCs w:val="24"/>
              </w:rPr>
              <w:lastRenderedPageBreak/>
              <w:t xml:space="preserve">zřízena za jednorázovou úhradu dle výpočtu stanoveného Povodím Moravy, </w:t>
            </w:r>
            <w:proofErr w:type="spellStart"/>
            <w:r w:rsidRPr="001456DA">
              <w:rPr>
                <w:rFonts w:cs="Arial"/>
                <w:szCs w:val="24"/>
              </w:rPr>
              <w:t>s.p</w:t>
            </w:r>
            <w:proofErr w:type="spellEnd"/>
            <w:r w:rsidRPr="001456DA">
              <w:rPr>
                <w:rFonts w:cs="Arial"/>
                <w:szCs w:val="24"/>
              </w:rPr>
              <w:t>. K hodnotě služebnosti bude připočtena příslušná sazba DPH platná ke dni uzavření smlouvy o zřízení služebnosti. Olomoucký kraj uhradí veškeré náklady spojené s uzavřením smlouvy o zřízení věcného břemene</w:t>
            </w:r>
            <w:r w:rsidR="003A462A" w:rsidRPr="001456DA">
              <w:rPr>
                <w:rFonts w:cs="Arial"/>
                <w:szCs w:val="24"/>
              </w:rPr>
              <w:t xml:space="preserve"> –</w:t>
            </w:r>
            <w:r w:rsidRPr="001456DA">
              <w:rPr>
                <w:rFonts w:cs="Arial"/>
                <w:szCs w:val="24"/>
              </w:rPr>
              <w:t xml:space="preserve"> služebnosti včetně správního poplatku k návrhu na vklad práv odpovídajících služebnosti do katastru nemovitostí. Součástí smlouvy bude rovněž ustanovení o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oprávnění Olomouckého kraje provést stavbu.</w:t>
            </w:r>
          </w:p>
        </w:tc>
      </w:tr>
      <w:tr w:rsidR="001456DA" w:rsidRPr="001456DA" w:rsidTr="00E309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E309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E30998" w:rsidP="007E13DF">
            <w:pPr>
              <w:pStyle w:val="nadpis2"/>
            </w:pPr>
            <w:r w:rsidRPr="001456DA">
              <w:t>Ing. Milan Klimeš, náměstek hejtmana</w:t>
            </w:r>
          </w:p>
        </w:tc>
      </w:tr>
      <w:tr w:rsidR="004C1B57" w:rsidRPr="001456DA" w:rsidTr="00E309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E30998" w:rsidP="007E13DF">
            <w:pPr>
              <w:pStyle w:val="nadpis2"/>
            </w:pPr>
            <w:r w:rsidRPr="001456DA">
              <w:t>4.2.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9D01FE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9D01FE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9D01FE" w:rsidP="003A46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Majetkoprávní záležitosti </w:t>
            </w:r>
            <w:r w:rsidR="003A462A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odprodej nemovitého majetku</w:t>
            </w:r>
          </w:p>
        </w:tc>
      </w:tr>
      <w:tr w:rsidR="001456DA" w:rsidRPr="001456DA" w:rsidTr="009D01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9D01FE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9D01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9D01FE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9D01FE" w:rsidP="009D01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9D01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1FE" w:rsidRPr="001456DA" w:rsidRDefault="009D01FE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1FE" w:rsidRPr="001456DA" w:rsidRDefault="009D01FE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456DA" w:rsidRPr="001456DA" w:rsidTr="009D01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1FE" w:rsidRPr="001456DA" w:rsidRDefault="009D01FE" w:rsidP="009D01FE">
            <w:r w:rsidRPr="001456DA">
              <w:t>O: Ing. Milan Klimeš, náměstek hejtmana</w:t>
            </w:r>
          </w:p>
          <w:p w:rsidR="009D01FE" w:rsidRPr="001456DA" w:rsidRDefault="009D01FE" w:rsidP="009D01FE">
            <w:r w:rsidRPr="001456DA">
              <w:t>T: ZOK 27. 2. 2017</w:t>
            </w:r>
          </w:p>
        </w:tc>
      </w:tr>
      <w:tr w:rsidR="001456DA" w:rsidRPr="001456DA" w:rsidTr="009D01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1FE" w:rsidRPr="001456DA" w:rsidRDefault="009D01FE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1FE" w:rsidRPr="001456DA" w:rsidRDefault="009D01FE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schválit uzavření </w:t>
            </w:r>
            <w:r w:rsidR="003A462A" w:rsidRPr="001456DA">
              <w:rPr>
                <w:rFonts w:cs="Arial"/>
                <w:szCs w:val="24"/>
              </w:rPr>
              <w:t>D</w:t>
            </w:r>
            <w:r w:rsidRPr="001456DA">
              <w:rPr>
                <w:rFonts w:cs="Arial"/>
                <w:szCs w:val="24"/>
              </w:rPr>
              <w:t xml:space="preserve">odatku č. 1 ke kupní smlouvě a smlouvě o zřízení věcného břemene č. 2016/00406/OMP/OSM ze dne 10. 5. 2016 mezi Olomouckým krajem a společností ARES Lipník n. B., s.r.o., IČ: 62300008, jehož obsahem bude prodloužení termínu splnění podmínky vybudování samostatné přípojky plynu, vody a elektřiny pro areál Střední školy zemědělské, Přerov, </w:t>
            </w:r>
            <w:proofErr w:type="spellStart"/>
            <w:r w:rsidRPr="001456DA">
              <w:rPr>
                <w:rFonts w:cs="Arial"/>
                <w:szCs w:val="24"/>
              </w:rPr>
              <w:t>Osmek</w:t>
            </w:r>
            <w:proofErr w:type="spellEnd"/>
            <w:r w:rsidRPr="001456DA">
              <w:rPr>
                <w:rFonts w:cs="Arial"/>
                <w:szCs w:val="24"/>
              </w:rPr>
              <w:t xml:space="preserve"> 47, IČ: 63701171, a to do konce května 2017</w:t>
            </w:r>
          </w:p>
        </w:tc>
      </w:tr>
      <w:tr w:rsidR="001456DA" w:rsidRPr="001456DA" w:rsidTr="009D01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9D01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9D01FE" w:rsidP="007E13DF">
            <w:pPr>
              <w:pStyle w:val="nadpis2"/>
            </w:pPr>
            <w:r w:rsidRPr="001456DA">
              <w:t>Ing. Milan Klimeš, náměstek hejtmana</w:t>
            </w:r>
          </w:p>
        </w:tc>
      </w:tr>
      <w:tr w:rsidR="004C1B57" w:rsidRPr="001456DA" w:rsidTr="009D01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9D01FE" w:rsidP="007E13DF">
            <w:pPr>
              <w:pStyle w:val="nadpis2"/>
            </w:pPr>
            <w:r w:rsidRPr="001456DA">
              <w:t>4.3.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0A75C0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0A75C0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0A75C0" w:rsidP="003A46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Majetkoprávní záležitosti </w:t>
            </w:r>
            <w:r w:rsidR="003A462A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odkoupení nemovitého majetku</w:t>
            </w:r>
          </w:p>
        </w:tc>
      </w:tr>
      <w:tr w:rsidR="001456DA" w:rsidRPr="001456DA" w:rsidTr="000A75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0A75C0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0A75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0A75C0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0A75C0" w:rsidP="000A75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0A75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5C0" w:rsidRPr="001456DA" w:rsidRDefault="000A75C0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5C0" w:rsidRPr="001456DA" w:rsidRDefault="000A75C0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456DA" w:rsidRPr="001456DA" w:rsidTr="000A75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5C0" w:rsidRPr="001456DA" w:rsidRDefault="000A75C0" w:rsidP="000A75C0">
            <w:r w:rsidRPr="001456DA">
              <w:t>O: Ing. Milan Klimeš, náměstek hejtmana</w:t>
            </w:r>
          </w:p>
          <w:p w:rsidR="000A75C0" w:rsidRPr="001456DA" w:rsidRDefault="000A75C0" w:rsidP="000A75C0">
            <w:r w:rsidRPr="001456DA">
              <w:t>T: ZOK 27. 2. 2017</w:t>
            </w:r>
          </w:p>
        </w:tc>
      </w:tr>
      <w:tr w:rsidR="001456DA" w:rsidRPr="001456DA" w:rsidTr="000A75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5C0" w:rsidRPr="001456DA" w:rsidRDefault="000A75C0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5C0" w:rsidRPr="001456DA" w:rsidRDefault="000A75C0" w:rsidP="000A75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schválit:</w:t>
            </w:r>
          </w:p>
          <w:p w:rsidR="000A75C0" w:rsidRPr="001456DA" w:rsidRDefault="000A75C0" w:rsidP="000A75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3.1.</w:t>
            </w:r>
            <w:r w:rsidRPr="001456DA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k pozemků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>. č. 290/11 orná půda o výměře 7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071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m2 (id. 1/3)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a obci Niva mezi paní Jarmilou Plškovou jako budoucím prodávajícím a Olomouckým krajem jako budoucím kupujícím. Řádná kupní smlouva bude uzavřena do jednoho roku ode dne vydání kolaudačního souhlasu, kterým bude stavba „II/377 – Niva – hr. kraje II. etapa“ kolaudována, za podmínky, že pozemek nebo jeho části budou zastavěny silnicí ve vlastnictví Olomouckého kraje. Kupní cena spoluvlastnického podílu </w:t>
            </w:r>
            <w:r w:rsidRPr="001456DA">
              <w:rPr>
                <w:rFonts w:cs="Arial"/>
                <w:szCs w:val="24"/>
              </w:rPr>
              <w:lastRenderedPageBreak/>
              <w:t>k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předmětné nemovitosti bude sjednána ve výši rovnající se ceně obvyklé (tržní) stanovené znaleckým posudkem, vyhotoveným ke dni převodu nemovitostí, minimálně ve výši 40 Kč/m2. Olomoucký kraj uhradí veškeré náklady spojené s uzavřením kupních smluv a správní poplatky k návrhům na vklad vlastnického práva do katastru nemovitostí. </w:t>
            </w:r>
          </w:p>
          <w:p w:rsidR="000A75C0" w:rsidRPr="001456DA" w:rsidRDefault="000A75C0" w:rsidP="000A75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3.2.</w:t>
            </w:r>
            <w:r w:rsidRPr="001456DA">
              <w:rPr>
                <w:rFonts w:cs="Arial"/>
                <w:szCs w:val="24"/>
              </w:rPr>
              <w:tab/>
              <w:t xml:space="preserve">odkoupení části pozemku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88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22 m2, dle geometrického plánu č. 1040 – 3/2013 ze dne 17. 7. 2013 pozemek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r w:rsidR="003A462A" w:rsidRPr="001456DA">
              <w:rPr>
                <w:rFonts w:cs="Arial"/>
                <w:szCs w:val="24"/>
              </w:rPr>
              <w:t>č. </w:t>
            </w:r>
            <w:r w:rsidRPr="001456DA">
              <w:rPr>
                <w:rFonts w:cs="Arial"/>
                <w:szCs w:val="24"/>
              </w:rPr>
              <w:t xml:space="preserve"> 88/2 </w:t>
            </w:r>
            <w:proofErr w:type="spellStart"/>
            <w:r w:rsidRPr="001456DA">
              <w:rPr>
                <w:rFonts w:cs="Arial"/>
                <w:szCs w:val="24"/>
              </w:rPr>
              <w:t>ost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22 m2,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>. a obci Loštice z vlastnictví JEDNOTY, spotřebního družstva Zábřeh, IČ: 00032433, do vlastnictví Olomouckého kraje, do hospodaření Správy silnic Olomouckého kraje, příspěvkové organizace, za kupní cenu ve výši 5 780 Kč. Nabyvatel uhradí veškeré náklady spojené s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převodem vlastnického práva a správní poplatek k návrhu na vklad vlastnického práva do katastru nemovitostí. </w:t>
            </w:r>
          </w:p>
          <w:p w:rsidR="000A75C0" w:rsidRPr="001456DA" w:rsidRDefault="000A75C0" w:rsidP="003A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3.3.</w:t>
            </w:r>
            <w:r w:rsidRPr="001456DA">
              <w:rPr>
                <w:rFonts w:cs="Arial"/>
                <w:szCs w:val="24"/>
              </w:rPr>
              <w:tab/>
              <w:t xml:space="preserve">odkoupení pozemků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st. 150 </w:t>
            </w:r>
            <w:proofErr w:type="spellStart"/>
            <w:r w:rsidRPr="001456DA">
              <w:rPr>
                <w:rFonts w:cs="Arial"/>
                <w:szCs w:val="24"/>
              </w:rPr>
              <w:t>zast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pl</w:t>
            </w:r>
            <w:proofErr w:type="spellEnd"/>
            <w:r w:rsidRPr="001456DA">
              <w:rPr>
                <w:rFonts w:cs="Arial"/>
                <w:szCs w:val="24"/>
              </w:rPr>
              <w:t xml:space="preserve">. o výměře 274 m2,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>. č</w:t>
            </w:r>
            <w:r w:rsidR="003A462A" w:rsidRPr="001456DA">
              <w:rPr>
                <w:rFonts w:cs="Arial"/>
                <w:szCs w:val="24"/>
              </w:rPr>
              <w:t>. </w:t>
            </w:r>
            <w:r w:rsidRPr="001456DA">
              <w:rPr>
                <w:rFonts w:cs="Arial"/>
                <w:szCs w:val="24"/>
              </w:rPr>
              <w:t xml:space="preserve">232/1 zahrada o výměře 64 m2 a </w:t>
            </w:r>
            <w:proofErr w:type="spellStart"/>
            <w:r w:rsidRPr="001456DA">
              <w:rPr>
                <w:rFonts w:cs="Arial"/>
                <w:szCs w:val="24"/>
              </w:rPr>
              <w:t>parc</w:t>
            </w:r>
            <w:proofErr w:type="spellEnd"/>
            <w:r w:rsidRPr="001456DA">
              <w:rPr>
                <w:rFonts w:cs="Arial"/>
                <w:szCs w:val="24"/>
              </w:rPr>
              <w:t xml:space="preserve">. č. 232/2 zahrada o výměře 167 m2, vše v </w:t>
            </w:r>
            <w:proofErr w:type="spellStart"/>
            <w:r w:rsidRPr="001456DA">
              <w:rPr>
                <w:rFonts w:cs="Arial"/>
                <w:szCs w:val="24"/>
              </w:rPr>
              <w:t>k.ú</w:t>
            </w:r>
            <w:proofErr w:type="spellEnd"/>
            <w:r w:rsidRPr="001456DA">
              <w:rPr>
                <w:rFonts w:cs="Arial"/>
                <w:szCs w:val="24"/>
              </w:rPr>
              <w:t xml:space="preserve">. </w:t>
            </w:r>
            <w:proofErr w:type="spellStart"/>
            <w:r w:rsidRPr="001456DA">
              <w:rPr>
                <w:rFonts w:cs="Arial"/>
                <w:szCs w:val="24"/>
              </w:rPr>
              <w:t>Hrabenov</w:t>
            </w:r>
            <w:proofErr w:type="spellEnd"/>
            <w:r w:rsidRPr="001456DA">
              <w:rPr>
                <w:rFonts w:cs="Arial"/>
                <w:szCs w:val="24"/>
              </w:rPr>
              <w:t>, obec Ruda nad Moravou, vše z vlastnictví pana Jiřího Pavlů do vlastnictví Olomouckého kraje, do hospodaření Správy silnic Olomouckého kraje, příspěvkové organizace, za kupní cenu ve výši 121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790</w:t>
            </w:r>
            <w:r w:rsidR="003A462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Kč. Nabyvatel uhradí veškeré náklady spojené s převodem vlastnického práva a správní poplatek k návrhu na vklad vlastnického práva do katastru nemovitostí.</w:t>
            </w:r>
          </w:p>
        </w:tc>
      </w:tr>
      <w:tr w:rsidR="001456DA" w:rsidRPr="001456DA" w:rsidTr="000A75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0A75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0A75C0" w:rsidP="007E13DF">
            <w:pPr>
              <w:pStyle w:val="nadpis2"/>
            </w:pPr>
            <w:r w:rsidRPr="001456DA">
              <w:t>Ing. Milan Klimeš, náměstek hejtmana</w:t>
            </w:r>
          </w:p>
        </w:tc>
      </w:tr>
      <w:tr w:rsidR="004C1B57" w:rsidRPr="001456DA" w:rsidTr="000A75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0A75C0" w:rsidP="007E13DF">
            <w:pPr>
              <w:pStyle w:val="nadpis2"/>
            </w:pPr>
            <w:r w:rsidRPr="001456DA">
              <w:t>4.4.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280339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280339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280339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Dodatek č. 1 ke smlouvě o poskytnutí dotace Agrární komoře Olomouckého kraje</w:t>
            </w:r>
          </w:p>
        </w:tc>
      </w:tr>
      <w:tr w:rsidR="001456DA" w:rsidRPr="001456DA" w:rsidTr="002803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280339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2803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280339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280339" w:rsidP="002803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2803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339" w:rsidRPr="001456DA" w:rsidRDefault="00280339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339" w:rsidRPr="001456DA" w:rsidRDefault="00280339" w:rsidP="008026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uzavřením Dodatku č. 1 k veřejnoprávní smlouvě č.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2016/04295/OŽPZ/DSM ze dne 7. 11. 2016 o poskytnutí dotace na realizaci projektu „Vzdělávání a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podpora, poradenství v zemědělství, potravinářství a</w:t>
            </w:r>
            <w:r w:rsidR="00802678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lesnictví“ mezi Olomouckým krajem a příjemcem Agrární komorou Olomouckého kraje, Blanická 383/3, 779 00 Olomouc, IČ: 70930520, dle Přílohy č. 1 důvodové zprávy</w:t>
            </w:r>
          </w:p>
        </w:tc>
      </w:tr>
      <w:tr w:rsidR="001456DA" w:rsidRPr="001456DA" w:rsidTr="002803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339" w:rsidRPr="001456DA" w:rsidRDefault="00280339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339" w:rsidRPr="001456DA" w:rsidRDefault="00280339" w:rsidP="002803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456DA" w:rsidRPr="001456DA" w:rsidTr="002803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339" w:rsidRPr="001456DA" w:rsidRDefault="00280339" w:rsidP="00280339">
            <w:r w:rsidRPr="001456DA">
              <w:t>O: Ing. Milan Klimeš, náměstek hejtmana</w:t>
            </w:r>
          </w:p>
          <w:p w:rsidR="00280339" w:rsidRPr="001456DA" w:rsidRDefault="00280339" w:rsidP="00280339">
            <w:r w:rsidRPr="001456DA">
              <w:t>T: ZOK 27. 2. 2017</w:t>
            </w:r>
          </w:p>
        </w:tc>
      </w:tr>
      <w:tr w:rsidR="001456DA" w:rsidRPr="001456DA" w:rsidTr="002803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339" w:rsidRPr="001456DA" w:rsidRDefault="00280339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339" w:rsidRPr="001456DA" w:rsidRDefault="00280339" w:rsidP="008026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schválit uzavření Dodatku č. 1 k veřejnoprávní smlouvě č.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2016/04295/OŽPZ/DSM ze dne 7. 11. 2016 o poskytnutí dotace na realizaci projektu „Vzdělávání a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podpora, poradenství v zemědělství, potravinářství a</w:t>
            </w:r>
            <w:r w:rsidR="00802678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lesnictví“ mezi Olomouckým krajem a příjemcem Agrární komorou Olomouckého kraje, Blanická 383/3, 779 00 Olomouc, IČ: 70930520, dle Přílohy č. 1 důvodové zprávy</w:t>
            </w:r>
          </w:p>
        </w:tc>
      </w:tr>
      <w:tr w:rsidR="001456DA" w:rsidRPr="001456DA" w:rsidTr="002803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2803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280339" w:rsidP="007E13DF">
            <w:pPr>
              <w:pStyle w:val="nadpis2"/>
            </w:pPr>
            <w:r w:rsidRPr="001456DA">
              <w:t>Ing. Milan Klimeš, náměstek hejtmana</w:t>
            </w:r>
          </w:p>
        </w:tc>
      </w:tr>
      <w:tr w:rsidR="004C1B57" w:rsidRPr="001456DA" w:rsidTr="002803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280339" w:rsidP="007E13DF">
            <w:pPr>
              <w:pStyle w:val="nadpis2"/>
            </w:pPr>
            <w:r w:rsidRPr="001456DA">
              <w:t>5.1.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361771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71024C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UR/6/12</w:t>
            </w:r>
            <w:r w:rsidR="00361771"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361771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Aktualizace č. 9 Plánu rozvoje vodovodů a kanalizací na území Olomouckého kraje</w:t>
            </w:r>
          </w:p>
        </w:tc>
      </w:tr>
      <w:tr w:rsidR="001456DA" w:rsidRPr="001456DA" w:rsidTr="003617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361771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3617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361771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361771" w:rsidP="003617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3617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771" w:rsidRPr="001456DA" w:rsidRDefault="00361771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771" w:rsidRPr="001456DA" w:rsidRDefault="00361771" w:rsidP="00157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se změnami a doplňky řešení zásobování pitnou vodou, odvádění a čištění odpadních vod v obcích </w:t>
            </w:r>
            <w:r w:rsidR="00157A44" w:rsidRPr="001456DA">
              <w:rPr>
                <w:rFonts w:cs="Arial"/>
                <w:szCs w:val="24"/>
              </w:rPr>
              <w:t>navrženými</w:t>
            </w:r>
            <w:r w:rsidRPr="001456DA">
              <w:rPr>
                <w:rFonts w:cs="Arial"/>
                <w:szCs w:val="24"/>
              </w:rPr>
              <w:t xml:space="preserve"> v rámci 9. aktualizace Plánu rozvoje vodovodů a kanalizací na území Olomouckého kraje uvedenými v Příloze č. 1 důvodové zprávy</w:t>
            </w:r>
          </w:p>
        </w:tc>
      </w:tr>
      <w:tr w:rsidR="001456DA" w:rsidRPr="001456DA" w:rsidTr="003617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771" w:rsidRPr="001456DA" w:rsidRDefault="00361771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771" w:rsidRPr="001456DA" w:rsidRDefault="00361771" w:rsidP="003617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456DA" w:rsidRPr="001456DA" w:rsidTr="003617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771" w:rsidRPr="001456DA" w:rsidRDefault="00361771" w:rsidP="00361771">
            <w:r w:rsidRPr="001456DA">
              <w:t>O: Ing. Milan Klimeš, náměstek hejtmana</w:t>
            </w:r>
          </w:p>
          <w:p w:rsidR="00361771" w:rsidRPr="001456DA" w:rsidRDefault="00361771" w:rsidP="00361771">
            <w:r w:rsidRPr="001456DA">
              <w:t>T: ZOK 27. 2. 2017</w:t>
            </w:r>
          </w:p>
        </w:tc>
      </w:tr>
      <w:tr w:rsidR="001456DA" w:rsidRPr="001456DA" w:rsidTr="003617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771" w:rsidRPr="001456DA" w:rsidRDefault="00361771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771" w:rsidRPr="001456DA" w:rsidRDefault="00361771" w:rsidP="00303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schválit změny a doplňky řešení zásobování pitnou vodou, odvádění a čištění odpadních vod v obcích navržené v rámci 9. aktualizace Plánu rozvoje vodovodů a kanalizací na území Olomouckého kraje uvedené v Příloze č.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1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důvodové zprávy</w:t>
            </w:r>
          </w:p>
        </w:tc>
      </w:tr>
      <w:tr w:rsidR="001456DA" w:rsidRPr="001456DA" w:rsidTr="003617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3617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361771" w:rsidP="007E13DF">
            <w:pPr>
              <w:pStyle w:val="nadpis2"/>
            </w:pPr>
            <w:r w:rsidRPr="001456DA">
              <w:t>Ing. Milan Klimeš, náměstek hejtmana</w:t>
            </w:r>
          </w:p>
        </w:tc>
      </w:tr>
      <w:tr w:rsidR="004C1B57" w:rsidRPr="001456DA" w:rsidTr="003617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361771" w:rsidP="007E13DF">
            <w:pPr>
              <w:pStyle w:val="nadpis2"/>
            </w:pPr>
            <w:r w:rsidRPr="001456DA">
              <w:t>5.3.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F50394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F50394" w:rsidP="007102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</w:t>
            </w:r>
            <w:r w:rsidR="0071024C" w:rsidRPr="001456DA">
              <w:rPr>
                <w:szCs w:val="24"/>
              </w:rPr>
              <w:t>3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F50394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Vyhodnocení aktivit v oblasti energetiky za rok 2016 a plán činnosti na rok 2017</w:t>
            </w:r>
          </w:p>
        </w:tc>
      </w:tr>
      <w:tr w:rsidR="001456DA" w:rsidRPr="001456DA" w:rsidTr="00F503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F50394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F503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F50394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F50394" w:rsidP="00F503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F503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394" w:rsidRPr="001456DA" w:rsidRDefault="00F50394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394" w:rsidRPr="001456DA" w:rsidRDefault="00F50394" w:rsidP="00F503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vyhodnocení aktivit v oblasti energetiky za rok 2016 a plán činnosti v oblasti energetiky na rok 2017 dle důvodové zprávy</w:t>
            </w:r>
          </w:p>
        </w:tc>
      </w:tr>
      <w:tr w:rsidR="001456DA" w:rsidRPr="001456DA" w:rsidTr="00F503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394" w:rsidRPr="001456DA" w:rsidRDefault="00F50394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394" w:rsidRPr="001456DA" w:rsidRDefault="00F50394" w:rsidP="00F503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Radě Olomouckého kraje vyhodnocení aktivit v oblasti energetiky za rok 2017 a plán činnosti v oblasti energetiky na rok 2018</w:t>
            </w:r>
          </w:p>
        </w:tc>
      </w:tr>
      <w:tr w:rsidR="001456DA" w:rsidRPr="001456DA" w:rsidTr="00F503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394" w:rsidRPr="001456DA" w:rsidRDefault="00F50394" w:rsidP="00F50394">
            <w:r w:rsidRPr="001456DA">
              <w:t>O: vedoucí odboru strategického rozvoje kraje</w:t>
            </w:r>
          </w:p>
          <w:p w:rsidR="00F50394" w:rsidRPr="001456DA" w:rsidRDefault="00F50394" w:rsidP="00F50394">
            <w:r w:rsidRPr="001456DA">
              <w:t>T: leden 2018</w:t>
            </w:r>
          </w:p>
        </w:tc>
      </w:tr>
      <w:tr w:rsidR="001456DA" w:rsidRPr="001456DA" w:rsidTr="00F503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F503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F50394" w:rsidP="007E13DF">
            <w:pPr>
              <w:pStyle w:val="nadpis2"/>
            </w:pPr>
            <w:r w:rsidRPr="001456DA">
              <w:t>Bc. Pavel Šoltys, DiS., náměstek hejtmana</w:t>
            </w:r>
          </w:p>
        </w:tc>
      </w:tr>
      <w:tr w:rsidR="004C1B57" w:rsidRPr="001456DA" w:rsidTr="00F503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F50394" w:rsidP="007E13DF">
            <w:pPr>
              <w:pStyle w:val="nadpis2"/>
            </w:pPr>
            <w:r w:rsidRPr="001456DA">
              <w:t>6.1.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8D1225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8D1225" w:rsidP="007102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</w:t>
            </w:r>
            <w:r w:rsidR="0071024C" w:rsidRPr="001456DA">
              <w:rPr>
                <w:szCs w:val="24"/>
              </w:rPr>
              <w:t>4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8D1225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Vyhodnocení propagačních akcí a aktivit v oblasti podpory podnikání a hospodářského rozvoje za rok 2016 a plán akcí na rok 2017</w:t>
            </w:r>
          </w:p>
        </w:tc>
      </w:tr>
      <w:tr w:rsidR="001456DA" w:rsidRPr="001456DA" w:rsidTr="008D12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8D1225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8D12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8D1225" w:rsidP="007E13DF">
            <w:pPr>
              <w:pStyle w:val="nadpis2"/>
            </w:pPr>
            <w:r w:rsidRPr="001456D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8D1225" w:rsidP="008D12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8D12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225" w:rsidRPr="001456DA" w:rsidRDefault="008D1225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225" w:rsidRPr="001456DA" w:rsidRDefault="008D1225" w:rsidP="008D12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vyhodnocení propagačních akcí a aktivit v oblasti podpory podnikání a hospodářského rozvoje za rok 2016 a plán akcí na rok 2017 dle důvodové zprávy</w:t>
            </w:r>
          </w:p>
        </w:tc>
      </w:tr>
      <w:tr w:rsidR="001456DA" w:rsidRPr="001456DA" w:rsidTr="008D12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225" w:rsidRPr="001456DA" w:rsidRDefault="008D1225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225" w:rsidRPr="001456DA" w:rsidRDefault="008D1225" w:rsidP="008D12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Radě Olomouckého kraje vyhodnocení propagačních akcí a aktivit v oblasti podpory podnikání a hospodářského rozvoje za rok 2017</w:t>
            </w:r>
          </w:p>
        </w:tc>
      </w:tr>
      <w:tr w:rsidR="001456DA" w:rsidRPr="001456DA" w:rsidTr="008D12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225" w:rsidRPr="001456DA" w:rsidRDefault="008D1225" w:rsidP="008D1225">
            <w:r w:rsidRPr="001456DA">
              <w:t>O: vedoucí odboru strategického rozvoje kraje</w:t>
            </w:r>
          </w:p>
          <w:p w:rsidR="008D1225" w:rsidRPr="001456DA" w:rsidRDefault="008D1225" w:rsidP="008D1225">
            <w:r w:rsidRPr="001456DA">
              <w:t>T: leden 2018</w:t>
            </w:r>
          </w:p>
        </w:tc>
      </w:tr>
      <w:tr w:rsidR="001456DA" w:rsidRPr="001456DA" w:rsidTr="008D12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8D12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8D1225" w:rsidP="007E13DF">
            <w:pPr>
              <w:pStyle w:val="nadpis2"/>
            </w:pPr>
            <w:r w:rsidRPr="001456DA">
              <w:t>Bc. Pavel Šoltys, DiS., náměstek hejtmana</w:t>
            </w:r>
          </w:p>
        </w:tc>
      </w:tr>
      <w:tr w:rsidR="004C1B57" w:rsidRPr="001456DA" w:rsidTr="008D12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8D1225" w:rsidP="007E13DF">
            <w:pPr>
              <w:pStyle w:val="nadpis2"/>
            </w:pPr>
            <w:r w:rsidRPr="001456DA">
              <w:t>6.2.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187827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71024C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UR/6/15</w:t>
            </w:r>
            <w:r w:rsidR="00187827"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187827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Rozhodnutí o poskytnutí dotace na spolufinancování projektu Smart Akcelerátor Olomouckého kraje</w:t>
            </w:r>
          </w:p>
        </w:tc>
      </w:tr>
      <w:tr w:rsidR="001456DA" w:rsidRPr="001456DA" w:rsidTr="001878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187827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187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187827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187827" w:rsidP="001878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187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7827" w:rsidRPr="001456DA" w:rsidRDefault="00187827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7827" w:rsidRPr="001456DA" w:rsidRDefault="00187827" w:rsidP="00303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Rozhodnutí o poskytnutí dotace č. 15_004/0000367-01 dle </w:t>
            </w:r>
            <w:r w:rsidR="003031BA" w:rsidRPr="001456DA">
              <w:rPr>
                <w:rFonts w:cs="Arial"/>
                <w:szCs w:val="24"/>
              </w:rPr>
              <w:t>P</w:t>
            </w:r>
            <w:r w:rsidRPr="001456DA">
              <w:rPr>
                <w:rFonts w:cs="Arial"/>
                <w:szCs w:val="24"/>
              </w:rPr>
              <w:t>řílohy č. 1 důvodové zprávy</w:t>
            </w:r>
          </w:p>
        </w:tc>
      </w:tr>
      <w:tr w:rsidR="001456DA" w:rsidRPr="001456DA" w:rsidTr="00187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7827" w:rsidRPr="001456DA" w:rsidRDefault="00187827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7827" w:rsidRPr="001456DA" w:rsidRDefault="00187827" w:rsidP="00303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Dodatek č. 2 ke Smlouvě o partnerství s finančním příspěvkem č. 2016/04282/OSR/DSM uzavřené dne 21. 12. 2015 ve znění </w:t>
            </w:r>
            <w:r w:rsidR="003031BA" w:rsidRPr="001456DA">
              <w:rPr>
                <w:rFonts w:cs="Arial"/>
                <w:szCs w:val="24"/>
              </w:rPr>
              <w:t>D</w:t>
            </w:r>
            <w:r w:rsidRPr="001456DA">
              <w:rPr>
                <w:rFonts w:cs="Arial"/>
                <w:szCs w:val="24"/>
              </w:rPr>
              <w:t>odatku č. 1 ze dne 24. 6. 2016 mezi Olomouckým krajem a OK4Inovace se sídlem Jeremenkova 1211/40b, 779 00 Olomouc, IČ</w:t>
            </w:r>
            <w:r w:rsidR="003031BA" w:rsidRPr="001456DA">
              <w:rPr>
                <w:rFonts w:cs="Arial"/>
                <w:szCs w:val="24"/>
              </w:rPr>
              <w:t>:</w:t>
            </w:r>
            <w:r w:rsidRPr="001456DA">
              <w:rPr>
                <w:rFonts w:cs="Arial"/>
                <w:szCs w:val="24"/>
              </w:rPr>
              <w:t xml:space="preserve"> 72555149, dle </w:t>
            </w:r>
            <w:r w:rsidR="003031BA" w:rsidRPr="001456DA">
              <w:rPr>
                <w:rFonts w:cs="Arial"/>
                <w:szCs w:val="24"/>
              </w:rPr>
              <w:t>P</w:t>
            </w:r>
            <w:r w:rsidRPr="001456DA">
              <w:rPr>
                <w:rFonts w:cs="Arial"/>
                <w:szCs w:val="24"/>
              </w:rPr>
              <w:t>řílohy č.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2 důvodové zprávy</w:t>
            </w:r>
          </w:p>
        </w:tc>
      </w:tr>
      <w:tr w:rsidR="001456DA" w:rsidRPr="001456DA" w:rsidTr="00187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7827" w:rsidRPr="001456DA" w:rsidRDefault="00187827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7827" w:rsidRPr="001456DA" w:rsidRDefault="00187827" w:rsidP="00303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456DA">
              <w:rPr>
                <w:rFonts w:cs="Arial"/>
                <w:szCs w:val="24"/>
              </w:rPr>
              <w:t xml:space="preserve"> Dodatek č. 2 ke Smlouvě o partnerství s finančním příspěvkem č. 2016/04282/OSR/DSM uzavřené dne 21. 12. 2015 ve znění </w:t>
            </w:r>
            <w:r w:rsidR="003031BA" w:rsidRPr="001456DA">
              <w:rPr>
                <w:rFonts w:cs="Arial"/>
                <w:szCs w:val="24"/>
              </w:rPr>
              <w:t>D</w:t>
            </w:r>
            <w:r w:rsidRPr="001456DA">
              <w:rPr>
                <w:rFonts w:cs="Arial"/>
                <w:szCs w:val="24"/>
              </w:rPr>
              <w:t>odatku č. 1 ze dne 24. 6. 2016 mezi Olomouckým krajem a OK4Inovace se sídlem Jeremenkova 1211/40b, 779 00 Olomouc, IČ</w:t>
            </w:r>
            <w:r w:rsidR="003031BA" w:rsidRPr="001456DA">
              <w:rPr>
                <w:rFonts w:cs="Arial"/>
                <w:szCs w:val="24"/>
              </w:rPr>
              <w:t>:</w:t>
            </w:r>
            <w:r w:rsidRPr="001456DA">
              <w:rPr>
                <w:rFonts w:cs="Arial"/>
                <w:szCs w:val="24"/>
              </w:rPr>
              <w:t xml:space="preserve"> 72555149, dle bodu 3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usnesení</w:t>
            </w:r>
          </w:p>
        </w:tc>
      </w:tr>
      <w:tr w:rsidR="001456DA" w:rsidRPr="001456DA" w:rsidTr="001878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7827" w:rsidRPr="001456DA" w:rsidRDefault="00187827" w:rsidP="00187827">
            <w:r w:rsidRPr="001456DA">
              <w:t>O: Bc. Pavel Šoltys, DiS., náměstek hejtmana</w:t>
            </w:r>
          </w:p>
        </w:tc>
      </w:tr>
      <w:tr w:rsidR="001456DA" w:rsidRPr="001456DA" w:rsidTr="001878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1878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187827" w:rsidP="007E13DF">
            <w:pPr>
              <w:pStyle w:val="nadpis2"/>
            </w:pPr>
            <w:r w:rsidRPr="001456DA">
              <w:t>Bc. Pavel Šoltys, DiS., náměstek hejtmana</w:t>
            </w:r>
          </w:p>
        </w:tc>
      </w:tr>
      <w:tr w:rsidR="004C1B57" w:rsidRPr="001456DA" w:rsidTr="001878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187827" w:rsidP="007E13DF">
            <w:pPr>
              <w:pStyle w:val="nadpis2"/>
            </w:pPr>
            <w:r w:rsidRPr="001456DA">
              <w:t>6.3.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837804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837804" w:rsidP="007102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</w:t>
            </w:r>
            <w:r w:rsidR="0071024C" w:rsidRPr="001456DA">
              <w:rPr>
                <w:szCs w:val="24"/>
              </w:rPr>
              <w:t>6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837804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Schválení podmínek Rozhodnutí o poskytnutí dotace k projektu „Podpora plánování sociálních služeb a sociální práce na území Olomouckého kraje v návaznosti na zvyšování jejich dostupnosti a kvality“</w:t>
            </w:r>
          </w:p>
        </w:tc>
      </w:tr>
      <w:tr w:rsidR="001456DA" w:rsidRPr="001456DA" w:rsidTr="008378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837804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8378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837804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837804" w:rsidP="008378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8378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04" w:rsidRPr="001456DA" w:rsidRDefault="00837804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04" w:rsidRPr="001456DA" w:rsidRDefault="00837804" w:rsidP="00303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se zněním Rozhodnutí o poskytnutí dotace dle </w:t>
            </w:r>
            <w:r w:rsidR="003031BA" w:rsidRPr="001456DA">
              <w:rPr>
                <w:rFonts w:cs="Arial"/>
                <w:szCs w:val="24"/>
              </w:rPr>
              <w:t>P</w:t>
            </w:r>
            <w:r w:rsidRPr="001456DA">
              <w:rPr>
                <w:rFonts w:cs="Arial"/>
                <w:szCs w:val="24"/>
              </w:rPr>
              <w:t>řílohy č.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1</w:t>
            </w:r>
            <w:r w:rsidR="003031BA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důvodové zprávy</w:t>
            </w:r>
          </w:p>
        </w:tc>
      </w:tr>
      <w:tr w:rsidR="001456DA" w:rsidRPr="001456DA" w:rsidTr="008378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8378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837804" w:rsidP="007E13DF">
            <w:pPr>
              <w:pStyle w:val="nadpis2"/>
            </w:pPr>
            <w:r w:rsidRPr="001456DA">
              <w:t>Bc. Pavel Šoltys, DiS., náměstek hejtmana</w:t>
            </w:r>
          </w:p>
        </w:tc>
      </w:tr>
      <w:tr w:rsidR="004C1B57" w:rsidRPr="001456DA" w:rsidTr="008378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837804" w:rsidP="007E13DF">
            <w:pPr>
              <w:pStyle w:val="nadpis2"/>
            </w:pPr>
            <w:r w:rsidRPr="001456DA">
              <w:t>6.4.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392D28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392D28" w:rsidP="00CE0E3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</w:t>
            </w:r>
            <w:r w:rsidR="00CE0E32" w:rsidRPr="001456DA">
              <w:rPr>
                <w:szCs w:val="24"/>
              </w:rPr>
              <w:t>7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392D28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Projekty Olomouckého kraje spolufinancované z evropských fondů</w:t>
            </w:r>
          </w:p>
        </w:tc>
      </w:tr>
      <w:tr w:rsidR="001456DA" w:rsidRPr="001456DA" w:rsidTr="00392D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392D28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392D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392D28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392D28" w:rsidP="00392D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392D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392D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392D28" w:rsidP="007E13DF">
            <w:pPr>
              <w:pStyle w:val="nadpis2"/>
            </w:pPr>
            <w:r w:rsidRPr="001456DA">
              <w:t>Bc. Pavel Šoltys, DiS., náměstek hejtmana</w:t>
            </w:r>
          </w:p>
        </w:tc>
      </w:tr>
      <w:tr w:rsidR="004C1B57" w:rsidRPr="001456DA" w:rsidTr="00392D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392D28" w:rsidP="007E13DF">
            <w:pPr>
              <w:pStyle w:val="nadpis2"/>
            </w:pPr>
            <w:r w:rsidRPr="001456DA">
              <w:t>6.5.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6B10FB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6B10FB" w:rsidP="00DF50E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UR/6/1</w:t>
            </w:r>
            <w:r w:rsidR="00DF50EA" w:rsidRPr="001456DA">
              <w:rPr>
                <w:szCs w:val="24"/>
              </w:rPr>
              <w:t>8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6B10FB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Financování příspěvkových organizací</w:t>
            </w:r>
          </w:p>
        </w:tc>
      </w:tr>
      <w:tr w:rsidR="001456DA" w:rsidRPr="001456DA" w:rsidTr="006B10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6B10FB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6B10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6B10FB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6B10FB" w:rsidP="006B10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6B10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727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odvod</w:t>
            </w:r>
            <w:r w:rsidRPr="001456DA">
              <w:rPr>
                <w:rFonts w:cs="Arial"/>
                <w:szCs w:val="24"/>
              </w:rPr>
              <w:t xml:space="preserve"> z fondu investic ve výši 46 165,28 Kč Gymnáziu, Olomouc – </w:t>
            </w:r>
            <w:proofErr w:type="spellStart"/>
            <w:r w:rsidRPr="001456DA">
              <w:rPr>
                <w:rFonts w:cs="Arial"/>
                <w:szCs w:val="24"/>
              </w:rPr>
              <w:t>Hejčín</w:t>
            </w:r>
            <w:proofErr w:type="spellEnd"/>
            <w:r w:rsidRPr="001456DA">
              <w:rPr>
                <w:rFonts w:cs="Arial"/>
                <w:szCs w:val="24"/>
              </w:rPr>
              <w:t>, Tomkova 45 a ve výši 108 470 Kč Střední škole sociální péče a služeb, Zábřeh, nám. 8 května 2</w:t>
            </w:r>
            <w:r w:rsidR="003031BA" w:rsidRPr="001456DA">
              <w:rPr>
                <w:rFonts w:cs="Arial"/>
                <w:szCs w:val="24"/>
              </w:rPr>
              <w:t>,</w:t>
            </w:r>
            <w:r w:rsidRPr="001456DA">
              <w:rPr>
                <w:rFonts w:cs="Arial"/>
                <w:szCs w:val="24"/>
              </w:rPr>
              <w:t xml:space="preserve"> dle bodu A) důvodové zprávy</w:t>
            </w:r>
          </w:p>
        </w:tc>
      </w:tr>
      <w:tr w:rsidR="001456DA" w:rsidRPr="001456DA" w:rsidTr="006B10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6B10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navýšení finančních prostředků pro organizaci ze sociální oblasti dle bodu B) důvodové zprávy</w:t>
            </w:r>
          </w:p>
        </w:tc>
      </w:tr>
      <w:tr w:rsidR="001456DA" w:rsidRPr="001456DA" w:rsidTr="006B10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6B10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použití fondu investic dle bodu C) důvodové zprávy</w:t>
            </w:r>
          </w:p>
        </w:tc>
      </w:tr>
      <w:tr w:rsidR="001456DA" w:rsidRPr="001456DA" w:rsidTr="006B10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7E13DF">
            <w:pPr>
              <w:pStyle w:val="nadpis2"/>
            </w:pPr>
            <w:r w:rsidRPr="001456D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157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1456DA" w:rsidRPr="001456DA" w:rsidTr="006B10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10FB" w:rsidRPr="001456DA" w:rsidRDefault="006B10FB" w:rsidP="006B10FB">
            <w:r w:rsidRPr="001456DA">
              <w:t>O: vedoucí odboru podpory řízení příspěvkových organizací</w:t>
            </w:r>
          </w:p>
          <w:p w:rsidR="006B10FB" w:rsidRPr="001456DA" w:rsidRDefault="006B10FB" w:rsidP="006B10FB">
            <w:r w:rsidRPr="001456DA">
              <w:t>T: 6. 2. 2017</w:t>
            </w:r>
          </w:p>
        </w:tc>
      </w:tr>
      <w:tr w:rsidR="001456DA" w:rsidRPr="001456DA" w:rsidTr="006B10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6B10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6B10FB" w:rsidP="007E13DF">
            <w:pPr>
              <w:pStyle w:val="nadpis2"/>
            </w:pPr>
            <w:r w:rsidRPr="001456DA">
              <w:t xml:space="preserve">MUDr. Oto </w:t>
            </w:r>
            <w:proofErr w:type="spellStart"/>
            <w:r w:rsidRPr="001456DA">
              <w:t>Košta</w:t>
            </w:r>
            <w:proofErr w:type="spellEnd"/>
            <w:r w:rsidRPr="001456DA">
              <w:t>, Ph.D., hejtman Olomouckého kraje</w:t>
            </w:r>
          </w:p>
        </w:tc>
      </w:tr>
      <w:tr w:rsidR="004C1B57" w:rsidRPr="001456DA" w:rsidTr="006B10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6B10FB" w:rsidP="007E13DF">
            <w:pPr>
              <w:pStyle w:val="nadpis2"/>
            </w:pPr>
            <w:r w:rsidRPr="001456DA">
              <w:t>7.1.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465679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465679" w:rsidP="005341D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</w:t>
            </w:r>
            <w:r w:rsidR="005341D1" w:rsidRPr="001456DA">
              <w:rPr>
                <w:szCs w:val="24"/>
              </w:rPr>
              <w:t>19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465679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Rady pro kontrolu hospodaření zdravotnických příspěvkových organizací </w:t>
            </w:r>
          </w:p>
        </w:tc>
      </w:tr>
      <w:tr w:rsidR="001456DA" w:rsidRPr="001456DA" w:rsidTr="004656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465679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4656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465679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465679" w:rsidP="004656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4656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679" w:rsidRPr="001456DA" w:rsidRDefault="00465679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679" w:rsidRPr="001456DA" w:rsidRDefault="00465679" w:rsidP="00FF51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návrh na jmenování náhradníka Rady pro kontrolu hospodaření Odborného léčebného ústavu Paseka, příspěvkové organizace, IČ: 00849081, předsedu a místopředsedu a náhradníka Rady pro kontrolu hospodaření Dětského centra Ostrůvek, IČ: 00849197, předsedu a člena a</w:t>
            </w:r>
            <w:r w:rsidR="00FF518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náhradníka Rady pro kontrolu hospodaření Zdravotnické záchranné služby Olomouckého kraje, příspěvkové organizace, IČ: 00849103, dle důvodové zprávy</w:t>
            </w:r>
          </w:p>
        </w:tc>
      </w:tr>
      <w:tr w:rsidR="001456DA" w:rsidRPr="001456DA" w:rsidTr="004656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679" w:rsidRPr="001456DA" w:rsidRDefault="00465679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679" w:rsidRPr="001456DA" w:rsidRDefault="00465679" w:rsidP="004656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administrativně zajistit jmenování nových členů do Rad pro kontrolu hospodaření dle bodu 2 usnesení</w:t>
            </w:r>
          </w:p>
        </w:tc>
      </w:tr>
      <w:tr w:rsidR="001456DA" w:rsidRPr="001456DA" w:rsidTr="004656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679" w:rsidRPr="001456DA" w:rsidRDefault="00465679" w:rsidP="00465679">
            <w:r w:rsidRPr="001456DA">
              <w:t>O: vedoucí odboru podpory řízení příspěvkových organizací</w:t>
            </w:r>
          </w:p>
          <w:p w:rsidR="00465679" w:rsidRPr="001456DA" w:rsidRDefault="00465679" w:rsidP="00465679">
            <w:r w:rsidRPr="001456DA">
              <w:t>T: 6. 2. 2017</w:t>
            </w:r>
          </w:p>
        </w:tc>
      </w:tr>
      <w:tr w:rsidR="001456DA" w:rsidRPr="001456DA" w:rsidTr="004656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679" w:rsidRPr="001456DA" w:rsidRDefault="00465679" w:rsidP="007E13DF">
            <w:pPr>
              <w:pStyle w:val="nadpis2"/>
            </w:pPr>
            <w:r w:rsidRPr="001456D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679" w:rsidRPr="001456DA" w:rsidRDefault="00465679" w:rsidP="004656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zmocňuje</w:t>
            </w:r>
            <w:r w:rsidRPr="001456DA">
              <w:rPr>
                <w:rFonts w:cs="Arial"/>
                <w:szCs w:val="24"/>
              </w:rPr>
              <w:t xml:space="preserve"> 3. náměstka hejtmana Olomouckého kraje Mgr. Dalibora Horáka k podpisu jmenovacích dekretů členů Rad pro kontrolu hospodaření dle bodu 2 usnesení</w:t>
            </w:r>
          </w:p>
        </w:tc>
      </w:tr>
      <w:tr w:rsidR="001456DA" w:rsidRPr="001456DA" w:rsidTr="004656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4656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65679" w:rsidP="007E13DF">
            <w:pPr>
              <w:pStyle w:val="nadpis2"/>
            </w:pPr>
            <w:r w:rsidRPr="001456DA">
              <w:t>Mgr. Dalibor Horák, 3. náměstek hejtmana</w:t>
            </w:r>
          </w:p>
        </w:tc>
      </w:tr>
      <w:tr w:rsidR="004C1B57" w:rsidRPr="001456DA" w:rsidTr="004656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465679" w:rsidP="007E13DF">
            <w:pPr>
              <w:pStyle w:val="nadpis2"/>
            </w:pPr>
            <w:r w:rsidRPr="001456DA">
              <w:t>7.3.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AA6D53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AA6D53" w:rsidP="00B21D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B21D6F" w:rsidRPr="001456DA">
              <w:rPr>
                <w:szCs w:val="24"/>
              </w:rPr>
              <w:t>0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AA6D53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Personální záležitosti školství</w:t>
            </w:r>
          </w:p>
        </w:tc>
      </w:tr>
      <w:tr w:rsidR="001456DA" w:rsidRPr="001456DA" w:rsidTr="00AA6D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AA6D53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AA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AA6D53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AA6D53" w:rsidP="00AA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AA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D53" w:rsidRPr="001456DA" w:rsidRDefault="00AA6D53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D53" w:rsidRPr="001456DA" w:rsidRDefault="00AA6D53" w:rsidP="00AA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přeřazení do platové třídy, příplatek za vedení a výši osobního příplatku řediteli školské příspěvkové organizace zřizované Olomouckým krajem s účinností od 1. 2. 2017 dle důvodové zprávy</w:t>
            </w:r>
          </w:p>
        </w:tc>
      </w:tr>
      <w:tr w:rsidR="001456DA" w:rsidRPr="001456DA" w:rsidTr="00AA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D53" w:rsidRPr="001456DA" w:rsidRDefault="00AA6D53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D53" w:rsidRPr="001456DA" w:rsidRDefault="00AA6D53" w:rsidP="00AA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zpracovat platový výměr dle bodu 2 usnesení</w:t>
            </w:r>
          </w:p>
        </w:tc>
      </w:tr>
      <w:tr w:rsidR="001456DA" w:rsidRPr="001456DA" w:rsidTr="00AA6D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D53" w:rsidRPr="001456DA" w:rsidRDefault="00AA6D53" w:rsidP="00AA6D53">
            <w:r w:rsidRPr="001456DA">
              <w:t>O: vedoucí odboru školství, sportu a kultury</w:t>
            </w:r>
          </w:p>
          <w:p w:rsidR="00AA6D53" w:rsidRPr="001456DA" w:rsidRDefault="00AA6D53" w:rsidP="00AA6D53">
            <w:r w:rsidRPr="001456DA">
              <w:t>T: ihned</w:t>
            </w:r>
          </w:p>
        </w:tc>
      </w:tr>
      <w:tr w:rsidR="001456DA" w:rsidRPr="001456DA" w:rsidTr="00AA6D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AA6D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AA6D53" w:rsidP="007E13DF">
            <w:pPr>
              <w:pStyle w:val="nadpis2"/>
            </w:pPr>
            <w:r w:rsidRPr="001456DA">
              <w:t>Ladislav Hynek, náměstek hejtmana</w:t>
            </w:r>
          </w:p>
        </w:tc>
      </w:tr>
      <w:tr w:rsidR="004C1B57" w:rsidRPr="001456DA" w:rsidTr="00AA6D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AA6D53" w:rsidP="007E13DF">
            <w:pPr>
              <w:pStyle w:val="nadpis2"/>
            </w:pPr>
            <w:r w:rsidRPr="001456DA">
              <w:t>8.1.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F42D6A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F42D6A" w:rsidP="00B21D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B21D6F" w:rsidRPr="001456DA">
              <w:rPr>
                <w:szCs w:val="24"/>
              </w:rPr>
              <w:t>1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F42D6A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Rejstřík škol a školských zařízení v působnosti Olomouckého kraje</w:t>
            </w:r>
          </w:p>
        </w:tc>
      </w:tr>
      <w:tr w:rsidR="001456DA" w:rsidRPr="001456DA" w:rsidTr="00F42D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F42D6A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F42D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F42D6A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F42D6A" w:rsidP="00F42D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F42D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D6A" w:rsidRPr="001456DA" w:rsidRDefault="00F42D6A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D6A" w:rsidRPr="001456DA" w:rsidRDefault="00F42D6A" w:rsidP="00EC4F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změny v rejstříku škol a školských zařízení zřizovaných Olomouckým krajem dle části A) důvodové zprávy </w:t>
            </w:r>
          </w:p>
        </w:tc>
      </w:tr>
      <w:tr w:rsidR="001456DA" w:rsidRPr="001456DA" w:rsidTr="00F42D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D6A" w:rsidRPr="001456DA" w:rsidRDefault="00F42D6A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D6A" w:rsidRPr="001456DA" w:rsidRDefault="00F42D6A" w:rsidP="00EC4F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provedením změn dle části B) důvodové zprávy </w:t>
            </w:r>
          </w:p>
        </w:tc>
      </w:tr>
      <w:tr w:rsidR="001456DA" w:rsidRPr="001456DA" w:rsidTr="00F42D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D6A" w:rsidRPr="001456DA" w:rsidRDefault="00F42D6A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D6A" w:rsidRPr="001456DA" w:rsidRDefault="00F42D6A" w:rsidP="00F42D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administrativně zajistit změny v rejstříku škol a školských zařízení dle bodu 2 a 3 usnesení</w:t>
            </w:r>
          </w:p>
        </w:tc>
      </w:tr>
      <w:tr w:rsidR="001456DA" w:rsidRPr="001456DA" w:rsidTr="00F42D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D6A" w:rsidRPr="001456DA" w:rsidRDefault="00F42D6A" w:rsidP="00F42D6A">
            <w:r w:rsidRPr="001456DA">
              <w:t>O: vedoucí odboru školství, sportu a kultury</w:t>
            </w:r>
          </w:p>
          <w:p w:rsidR="00F42D6A" w:rsidRPr="001456DA" w:rsidRDefault="00F42D6A" w:rsidP="00F42D6A">
            <w:r w:rsidRPr="001456DA">
              <w:t>T: 13. 2. 2017</w:t>
            </w:r>
          </w:p>
        </w:tc>
      </w:tr>
      <w:tr w:rsidR="001456DA" w:rsidRPr="001456DA" w:rsidTr="00F42D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F42D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F42D6A" w:rsidP="007E13DF">
            <w:pPr>
              <w:pStyle w:val="nadpis2"/>
            </w:pPr>
            <w:r w:rsidRPr="001456DA">
              <w:t>Ladislav Hynek, náměstek hejtmana</w:t>
            </w:r>
          </w:p>
        </w:tc>
      </w:tr>
      <w:tr w:rsidR="004C1B57" w:rsidRPr="001456DA" w:rsidTr="00F42D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F42D6A" w:rsidP="007E13DF">
            <w:pPr>
              <w:pStyle w:val="nadpis2"/>
            </w:pPr>
            <w:r w:rsidRPr="001456DA">
              <w:t>8.2.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762C18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762C18" w:rsidP="00176E0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176E0D" w:rsidRPr="001456DA">
              <w:rPr>
                <w:szCs w:val="24"/>
              </w:rPr>
              <w:t>2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762C18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Pedagog Olomouckého kraje</w:t>
            </w:r>
          </w:p>
        </w:tc>
      </w:tr>
      <w:tr w:rsidR="001456DA" w:rsidRPr="001456DA" w:rsidTr="00762C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762C18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7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762C18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762C18" w:rsidP="007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7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C18" w:rsidRPr="001456DA" w:rsidRDefault="00762C18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C18" w:rsidRPr="001456DA" w:rsidRDefault="00762C18" w:rsidP="007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realizaci akce Pedagog Olomouckého kraje dle důvodové zprávy</w:t>
            </w:r>
          </w:p>
        </w:tc>
      </w:tr>
      <w:tr w:rsidR="001456DA" w:rsidRPr="001456DA" w:rsidTr="007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C18" w:rsidRPr="001456DA" w:rsidRDefault="00762C18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C18" w:rsidRPr="001456DA" w:rsidRDefault="00762C18" w:rsidP="007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realizovat akci Pedagog Olomouckého kraje dle důvodové zprávy</w:t>
            </w:r>
          </w:p>
        </w:tc>
      </w:tr>
      <w:tr w:rsidR="001456DA" w:rsidRPr="001456DA" w:rsidTr="00762C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C18" w:rsidRPr="001456DA" w:rsidRDefault="00762C18" w:rsidP="00762C18">
            <w:r w:rsidRPr="001456DA">
              <w:lastRenderedPageBreak/>
              <w:t>O: Ladislav Hynek, náměstek hejtmana</w:t>
            </w:r>
          </w:p>
          <w:p w:rsidR="00762C18" w:rsidRPr="001456DA" w:rsidRDefault="00762C18" w:rsidP="00762C18">
            <w:r w:rsidRPr="001456DA">
              <w:t>T: 18. 4. 2017</w:t>
            </w:r>
          </w:p>
        </w:tc>
      </w:tr>
      <w:tr w:rsidR="001456DA" w:rsidRPr="001456DA" w:rsidTr="00762C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762C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762C18" w:rsidP="007E13DF">
            <w:pPr>
              <w:pStyle w:val="nadpis2"/>
            </w:pPr>
            <w:r w:rsidRPr="001456DA">
              <w:t>Ladislav Hynek, náměstek hejtmana</w:t>
            </w:r>
          </w:p>
        </w:tc>
      </w:tr>
      <w:tr w:rsidR="004C1B57" w:rsidRPr="001456DA" w:rsidTr="00762C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762C18" w:rsidP="007E13DF">
            <w:pPr>
              <w:pStyle w:val="nadpis2"/>
            </w:pPr>
            <w:r w:rsidRPr="001456DA">
              <w:t>8.3.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E56189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E56189" w:rsidP="00176E0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176E0D" w:rsidRPr="001456DA">
              <w:rPr>
                <w:szCs w:val="24"/>
              </w:rPr>
              <w:t>3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E56189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Výjimky z naplněnosti tříd ve školách zřizovaných Olomouckým krajem</w:t>
            </w:r>
          </w:p>
        </w:tc>
      </w:tr>
      <w:tr w:rsidR="001456DA" w:rsidRPr="001456DA" w:rsidTr="00E561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E56189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E561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E56189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E56189" w:rsidP="00E561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E561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89" w:rsidRPr="001456DA" w:rsidRDefault="00E56189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89" w:rsidRPr="001456DA" w:rsidRDefault="00E56189" w:rsidP="00E561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výjimky z naplněnosti tříd na středních školách zřizovaných Olomouckým krajem dle části A) důvodové zprávy a Přílohy č. 1 důvodové zprávy s účinností od 23. 1. 2017</w:t>
            </w:r>
          </w:p>
        </w:tc>
      </w:tr>
      <w:tr w:rsidR="001456DA" w:rsidRPr="001456DA" w:rsidTr="00E561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89" w:rsidRPr="001456DA" w:rsidRDefault="00E56189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89" w:rsidRPr="001456DA" w:rsidRDefault="00E56189" w:rsidP="00E561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výjimky z naplněnosti tříd zřízených podle § 16 odst. 9 zákona a ve třídách škol při zdravotnických zařízeních o 4 žáky dle části B) důvodové zprávy s účinností od 23. 1. 2017</w:t>
            </w:r>
          </w:p>
        </w:tc>
      </w:tr>
      <w:tr w:rsidR="001456DA" w:rsidRPr="001456DA" w:rsidTr="00E561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89" w:rsidRPr="001456DA" w:rsidRDefault="00E56189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89" w:rsidRPr="001456DA" w:rsidRDefault="00E56189" w:rsidP="00FF51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informovat ředitele škol zřizovaných Olomouckým krajem o</w:t>
            </w:r>
            <w:r w:rsidR="00FF518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výjimkách z naplněnosti tříd dle bodu 2 a 3 usnesení</w:t>
            </w:r>
          </w:p>
        </w:tc>
      </w:tr>
      <w:tr w:rsidR="001456DA" w:rsidRPr="001456DA" w:rsidTr="00E561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89" w:rsidRPr="001456DA" w:rsidRDefault="00E56189" w:rsidP="00E56189">
            <w:r w:rsidRPr="001456DA">
              <w:t>O: vedoucí odboru školství, sportu a kultury</w:t>
            </w:r>
          </w:p>
          <w:p w:rsidR="00E56189" w:rsidRPr="001456DA" w:rsidRDefault="00E56189" w:rsidP="00E56189">
            <w:r w:rsidRPr="001456DA">
              <w:t>T: ihned</w:t>
            </w:r>
          </w:p>
        </w:tc>
      </w:tr>
      <w:tr w:rsidR="001456DA" w:rsidRPr="001456DA" w:rsidTr="00E561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E561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E56189" w:rsidP="007E13DF">
            <w:pPr>
              <w:pStyle w:val="nadpis2"/>
            </w:pPr>
            <w:r w:rsidRPr="001456DA">
              <w:t>Ladislav Hynek, náměstek hejtmana</w:t>
            </w:r>
          </w:p>
        </w:tc>
      </w:tr>
      <w:tr w:rsidR="004C1B57" w:rsidRPr="001456DA" w:rsidTr="00E561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E56189" w:rsidP="007E13DF">
            <w:pPr>
              <w:pStyle w:val="nadpis2"/>
            </w:pPr>
            <w:r w:rsidRPr="001456DA">
              <w:t>8.4.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AB1AD1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AB1AD1" w:rsidP="00176E0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176E0D" w:rsidRPr="001456DA">
              <w:rPr>
                <w:szCs w:val="24"/>
              </w:rPr>
              <w:t>4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AB1AD1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Struktura oborů a počty tříd na školách zřizovaných Olomouckým krajem</w:t>
            </w:r>
          </w:p>
        </w:tc>
      </w:tr>
      <w:tr w:rsidR="001456DA" w:rsidRPr="001456DA" w:rsidTr="00AB1A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AB1AD1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AB1A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AB1AD1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AB1AD1" w:rsidP="00AB1A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</w:t>
            </w:r>
            <w:r w:rsidR="009201EC" w:rsidRPr="001456DA">
              <w:rPr>
                <w:rFonts w:cs="Arial"/>
                <w:szCs w:val="24"/>
              </w:rPr>
              <w:t xml:space="preserve">upravenou </w:t>
            </w:r>
            <w:r w:rsidRPr="001456DA">
              <w:rPr>
                <w:rFonts w:cs="Arial"/>
                <w:szCs w:val="24"/>
              </w:rPr>
              <w:t>důvodovou zprávu</w:t>
            </w:r>
          </w:p>
        </w:tc>
      </w:tr>
      <w:tr w:rsidR="001456DA" w:rsidRPr="001456DA" w:rsidTr="00AB1A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AD1" w:rsidRPr="001456DA" w:rsidRDefault="00AB1AD1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AD1" w:rsidRPr="001456DA" w:rsidRDefault="00AB1AD1" w:rsidP="00863A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změnu ve struktuře oborů a počtu tříd na střední</w:t>
            </w:r>
            <w:r w:rsidR="00863AF2">
              <w:rPr>
                <w:rFonts w:cs="Arial"/>
                <w:szCs w:val="24"/>
              </w:rPr>
              <w:t>ch</w:t>
            </w:r>
            <w:r w:rsidRPr="001456DA">
              <w:rPr>
                <w:rFonts w:cs="Arial"/>
                <w:szCs w:val="24"/>
              </w:rPr>
              <w:t xml:space="preserve"> škol</w:t>
            </w:r>
            <w:r w:rsidR="00863AF2">
              <w:rPr>
                <w:rFonts w:cs="Arial"/>
                <w:szCs w:val="24"/>
              </w:rPr>
              <w:t>ách</w:t>
            </w:r>
            <w:r w:rsidRPr="001456DA">
              <w:rPr>
                <w:rFonts w:cs="Arial"/>
                <w:szCs w:val="24"/>
              </w:rPr>
              <w:t xml:space="preserve"> zřizovan</w:t>
            </w:r>
            <w:r w:rsidR="00863AF2">
              <w:rPr>
                <w:rFonts w:cs="Arial"/>
                <w:szCs w:val="24"/>
              </w:rPr>
              <w:t>ých</w:t>
            </w:r>
            <w:r w:rsidRPr="001456DA">
              <w:rPr>
                <w:rFonts w:cs="Arial"/>
                <w:szCs w:val="24"/>
              </w:rPr>
              <w:t xml:space="preserve"> Olomouckým krajem dle bodu A) </w:t>
            </w:r>
            <w:r w:rsidR="009201EC" w:rsidRPr="001456DA">
              <w:rPr>
                <w:rFonts w:cs="Arial"/>
                <w:szCs w:val="24"/>
              </w:rPr>
              <w:t xml:space="preserve">upravené </w:t>
            </w:r>
            <w:r w:rsidRPr="001456DA">
              <w:rPr>
                <w:rFonts w:cs="Arial"/>
                <w:szCs w:val="24"/>
              </w:rPr>
              <w:t>důvodové zprávy</w:t>
            </w:r>
          </w:p>
        </w:tc>
      </w:tr>
      <w:tr w:rsidR="001456DA" w:rsidRPr="001456DA" w:rsidTr="00AB1A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AD1" w:rsidRPr="001456DA" w:rsidRDefault="00AB1AD1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AD1" w:rsidRPr="001456DA" w:rsidRDefault="00AB1AD1" w:rsidP="00AB1A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změnu ve struktuře oborů a počtu tříd na střední škole zřizované Olomouckým krajem dle bodu B) důvodové zprávy</w:t>
            </w:r>
          </w:p>
        </w:tc>
      </w:tr>
      <w:tr w:rsidR="001456DA" w:rsidRPr="001456DA" w:rsidTr="00AB1A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AD1" w:rsidRPr="001456DA" w:rsidRDefault="00AB1AD1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AD1" w:rsidRPr="001456DA" w:rsidRDefault="00AB1AD1" w:rsidP="00AB1A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informovat žadatele o přijatém usnesení dle bodu 2 a 3</w:t>
            </w:r>
          </w:p>
        </w:tc>
      </w:tr>
      <w:tr w:rsidR="001456DA" w:rsidRPr="001456DA" w:rsidTr="00AB1A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AD1" w:rsidRPr="001456DA" w:rsidRDefault="00AB1AD1" w:rsidP="00AB1AD1">
            <w:r w:rsidRPr="001456DA">
              <w:t>O: vedoucí odboru školství, sportu a kultury</w:t>
            </w:r>
          </w:p>
          <w:p w:rsidR="00AB1AD1" w:rsidRPr="001456DA" w:rsidRDefault="00AB1AD1" w:rsidP="00AB1AD1">
            <w:r w:rsidRPr="001456DA">
              <w:t>T: ihned</w:t>
            </w:r>
          </w:p>
        </w:tc>
      </w:tr>
      <w:tr w:rsidR="001456DA" w:rsidRPr="001456DA" w:rsidTr="00AB1A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17B4D" w:rsidRPr="001456DA" w:rsidRDefault="00D17B4D" w:rsidP="007E13DF">
            <w:pPr>
              <w:pStyle w:val="nadpis2"/>
            </w:pPr>
          </w:p>
        </w:tc>
      </w:tr>
      <w:tr w:rsidR="001456DA" w:rsidRPr="001456DA" w:rsidTr="00AB1A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AB1AD1" w:rsidP="007E13DF">
            <w:pPr>
              <w:pStyle w:val="nadpis2"/>
            </w:pPr>
            <w:r w:rsidRPr="001456DA">
              <w:t>Ladislav Hynek, náměstek hejtmana</w:t>
            </w:r>
          </w:p>
        </w:tc>
      </w:tr>
      <w:tr w:rsidR="004C1B57" w:rsidRPr="001456DA" w:rsidTr="00AB1A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AB1AD1" w:rsidP="007E13DF">
            <w:pPr>
              <w:pStyle w:val="nadpis2"/>
            </w:pPr>
            <w:r w:rsidRPr="001456DA">
              <w:t>8.5.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8F2B50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8F2B50" w:rsidP="005C392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5C3925" w:rsidRPr="001456DA">
              <w:rPr>
                <w:szCs w:val="24"/>
              </w:rPr>
              <w:t>5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8F2B50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Podpora polytechnického vzdělávání a řemesel v Olomouckém kraji</w:t>
            </w:r>
          </w:p>
        </w:tc>
      </w:tr>
      <w:tr w:rsidR="001456DA" w:rsidRPr="001456DA" w:rsidTr="008F2B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8F2B50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8F2B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8F2B50" w:rsidP="007E13DF">
            <w:pPr>
              <w:pStyle w:val="nadpis2"/>
            </w:pPr>
            <w:r w:rsidRPr="001456D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8F2B50" w:rsidP="008F2B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8F2B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B50" w:rsidRPr="001456DA" w:rsidRDefault="008F2B50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B50" w:rsidRPr="001456DA" w:rsidRDefault="008F2B50" w:rsidP="00FF51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Pravidla pro poskytování stipendií v rámci Podpory polytechnického vzdělávání a řemesel v Olomouckém kraji dle důvodové zprávy a </w:t>
            </w:r>
            <w:r w:rsidR="00FF5186" w:rsidRPr="001456DA">
              <w:rPr>
                <w:rFonts w:cs="Arial"/>
                <w:szCs w:val="24"/>
              </w:rPr>
              <w:t>p</w:t>
            </w:r>
            <w:r w:rsidRPr="001456DA">
              <w:rPr>
                <w:rFonts w:cs="Arial"/>
                <w:szCs w:val="24"/>
              </w:rPr>
              <w:t>říloh č. 1 – 2 důvodové zprávy</w:t>
            </w:r>
          </w:p>
        </w:tc>
      </w:tr>
      <w:tr w:rsidR="001456DA" w:rsidRPr="001456DA" w:rsidTr="008F2B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B50" w:rsidRPr="001456DA" w:rsidRDefault="008F2B50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B50" w:rsidRPr="001456DA" w:rsidRDefault="008F2B50" w:rsidP="008F2B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zajistit zveřejnění Pravidel pro poskytování stipendií v rámci Podpory polytechnického vzdělávání a řemesel v Olomouckém kraji způsobem umožňující dálkový přístup</w:t>
            </w:r>
          </w:p>
        </w:tc>
      </w:tr>
      <w:tr w:rsidR="001456DA" w:rsidRPr="001456DA" w:rsidTr="008F2B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B50" w:rsidRPr="001456DA" w:rsidRDefault="008F2B50" w:rsidP="008F2B50">
            <w:r w:rsidRPr="001456DA">
              <w:t>O: vedoucí odboru školství, sportu a kultury</w:t>
            </w:r>
          </w:p>
          <w:p w:rsidR="008F2B50" w:rsidRPr="001456DA" w:rsidRDefault="008F2B50" w:rsidP="008F2B50">
            <w:r w:rsidRPr="001456DA">
              <w:t>T: ihned</w:t>
            </w:r>
          </w:p>
        </w:tc>
      </w:tr>
      <w:tr w:rsidR="001456DA" w:rsidRPr="001456DA" w:rsidTr="008F2B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8F2B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8F2B50" w:rsidP="007E13DF">
            <w:pPr>
              <w:pStyle w:val="nadpis2"/>
            </w:pPr>
            <w:r w:rsidRPr="001456DA">
              <w:t>Ladislav Hynek, náměstek hejtmana</w:t>
            </w:r>
          </w:p>
        </w:tc>
      </w:tr>
      <w:tr w:rsidR="004C1B57" w:rsidRPr="001456DA" w:rsidTr="008F2B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8F2B50" w:rsidP="007E13DF">
            <w:pPr>
              <w:pStyle w:val="nadpis2"/>
            </w:pPr>
            <w:r w:rsidRPr="001456DA">
              <w:t>8.6.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D551DB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D551DB" w:rsidP="00FA67C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FA67C6" w:rsidRPr="001456DA">
              <w:rPr>
                <w:szCs w:val="24"/>
              </w:rPr>
              <w:t>6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D551DB" w:rsidP="00FF518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Program na podporu práce s dětmi a mládeží pro nestátní neziskové organizace v roce 2017 </w:t>
            </w:r>
            <w:r w:rsidR="00FF5186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vyhlášení</w:t>
            </w:r>
          </w:p>
        </w:tc>
      </w:tr>
      <w:tr w:rsidR="001456DA" w:rsidRPr="001456DA" w:rsidTr="00D551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D551DB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D55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D551DB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D551DB" w:rsidP="00D551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D55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1DB" w:rsidRPr="001456DA" w:rsidRDefault="00D551DB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1DB" w:rsidRPr="001456DA" w:rsidRDefault="00D551DB" w:rsidP="00FF51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pravidly dotačního programu Program na podporu práce s</w:t>
            </w:r>
            <w:r w:rsidR="00FF518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dětmi a mládeží pro nestátní neziskové organizace v roce 2017 dle důvodové zprávy a Přílohy č. 1</w:t>
            </w:r>
            <w:r w:rsidR="00E7758B" w:rsidRPr="001456DA">
              <w:rPr>
                <w:rFonts w:cs="Arial"/>
                <w:szCs w:val="24"/>
              </w:rPr>
              <w:t xml:space="preserve"> </w:t>
            </w:r>
            <w:r w:rsidR="00FF5186" w:rsidRPr="001456DA">
              <w:rPr>
                <w:rFonts w:cs="Arial"/>
                <w:szCs w:val="24"/>
              </w:rPr>
              <w:t>–</w:t>
            </w:r>
            <w:r w:rsidR="00E7758B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6 důvodové zprávy</w:t>
            </w:r>
          </w:p>
        </w:tc>
      </w:tr>
      <w:tr w:rsidR="001456DA" w:rsidRPr="001456DA" w:rsidTr="00D55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1DB" w:rsidRPr="001456DA" w:rsidRDefault="00D551DB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1DB" w:rsidRPr="001456DA" w:rsidRDefault="00D551DB" w:rsidP="00D551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pravidla Programu na podporu práce s dětmi a mládeží pro nestátní neziskové organizace v roce 2017 dle bodu 2 usnesení ke schválení Zastupitelstvu Olomouckého kraje</w:t>
            </w:r>
          </w:p>
        </w:tc>
      </w:tr>
      <w:tr w:rsidR="001456DA" w:rsidRPr="001456DA" w:rsidTr="00D551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1DB" w:rsidRPr="001456DA" w:rsidRDefault="00D551DB" w:rsidP="00D551DB">
            <w:r w:rsidRPr="001456DA">
              <w:t>O: Mgr. František Jura, náměstek hejtmana</w:t>
            </w:r>
          </w:p>
          <w:p w:rsidR="00D551DB" w:rsidRPr="001456DA" w:rsidRDefault="00D551DB" w:rsidP="00D551DB">
            <w:r w:rsidRPr="001456DA">
              <w:t>T: ZOK 27. 2. 2017</w:t>
            </w:r>
          </w:p>
        </w:tc>
      </w:tr>
      <w:tr w:rsidR="001456DA" w:rsidRPr="001456DA" w:rsidTr="00D55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1DB" w:rsidRPr="001456DA" w:rsidRDefault="00D551DB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1DB" w:rsidRPr="001456DA" w:rsidRDefault="00D551DB" w:rsidP="00FF51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schválit pravidla Programu na podporu práce s dětmi a mládeží pro nestátní neziskové organizace v roce 2017 dle důvodové zprávy a Přílohy č. 1</w:t>
            </w:r>
            <w:r w:rsidR="00E7758B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–</w:t>
            </w:r>
            <w:r w:rsidR="00E7758B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6 důvodové zprávy</w:t>
            </w:r>
          </w:p>
        </w:tc>
      </w:tr>
      <w:tr w:rsidR="001456DA" w:rsidRPr="001456DA" w:rsidTr="00D551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D551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D551DB" w:rsidP="007E13DF">
            <w:pPr>
              <w:pStyle w:val="nadpis2"/>
            </w:pPr>
            <w:r w:rsidRPr="001456DA">
              <w:t>Mgr. František Jura, náměstek hejtmana</w:t>
            </w:r>
          </w:p>
        </w:tc>
      </w:tr>
      <w:tr w:rsidR="004C1B57" w:rsidRPr="001456DA" w:rsidTr="00D551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D551DB" w:rsidP="007E13DF">
            <w:pPr>
              <w:pStyle w:val="nadpis2"/>
            </w:pPr>
            <w:r w:rsidRPr="001456DA">
              <w:t>8.7.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D65063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D65063" w:rsidP="0058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</w:t>
            </w:r>
            <w:r w:rsidR="00585F30" w:rsidRPr="001456DA">
              <w:rPr>
                <w:szCs w:val="24"/>
              </w:rPr>
              <w:t>7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D65063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Dodatek č. 1 smlouvy o poskytnutí dotace uzavřené mezi Olomouckým krajem a spolkem „Stopy paměti, o.s.“</w:t>
            </w:r>
          </w:p>
        </w:tc>
      </w:tr>
      <w:tr w:rsidR="001456DA" w:rsidRPr="001456DA" w:rsidTr="00D65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D65063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D65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D65063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D65063" w:rsidP="00D65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D65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063" w:rsidRPr="001456DA" w:rsidRDefault="00D65063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063" w:rsidRPr="001456DA" w:rsidRDefault="00D65063" w:rsidP="002871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uzavření </w:t>
            </w:r>
            <w:r w:rsidR="00FF5186" w:rsidRPr="001456DA">
              <w:rPr>
                <w:rFonts w:cs="Arial"/>
                <w:szCs w:val="24"/>
              </w:rPr>
              <w:t>D</w:t>
            </w:r>
            <w:r w:rsidRPr="001456DA">
              <w:rPr>
                <w:rFonts w:cs="Arial"/>
                <w:szCs w:val="24"/>
              </w:rPr>
              <w:t xml:space="preserve">odatku č. 1 ke  smlouvě o poskytnutí dotace mezi Olomouckým krajem a spolkem „Stopy paměti, </w:t>
            </w:r>
            <w:proofErr w:type="spellStart"/>
            <w:r w:rsidRPr="001456DA">
              <w:rPr>
                <w:rFonts w:cs="Arial"/>
                <w:szCs w:val="24"/>
              </w:rPr>
              <w:t>o.s</w:t>
            </w:r>
            <w:proofErr w:type="spellEnd"/>
            <w:r w:rsidRPr="001456DA">
              <w:rPr>
                <w:rFonts w:cs="Arial"/>
                <w:szCs w:val="24"/>
              </w:rPr>
              <w:t>.“, Poupětova 69/3, 779 00 Olomouc, IČ</w:t>
            </w:r>
            <w:r w:rsidR="00FF5186" w:rsidRPr="001456DA">
              <w:rPr>
                <w:rFonts w:cs="Arial"/>
                <w:szCs w:val="24"/>
              </w:rPr>
              <w:t>:</w:t>
            </w:r>
            <w:r w:rsidRPr="001456DA">
              <w:rPr>
                <w:rFonts w:cs="Arial"/>
                <w:szCs w:val="24"/>
              </w:rPr>
              <w:t xml:space="preserve"> 27042839, dle důvodové zprávy a Přílohy č. 1 důvodové zprávy</w:t>
            </w:r>
          </w:p>
        </w:tc>
      </w:tr>
      <w:tr w:rsidR="001456DA" w:rsidRPr="001456DA" w:rsidTr="00D65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063" w:rsidRPr="001456DA" w:rsidRDefault="00D65063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063" w:rsidRPr="001456DA" w:rsidRDefault="00D65063" w:rsidP="00D65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456DA">
              <w:rPr>
                <w:rFonts w:cs="Arial"/>
                <w:szCs w:val="24"/>
              </w:rPr>
              <w:t xml:space="preserve"> dodatek ke smlouvě o poskytnutí dotace dle bodu 2 usnesení</w:t>
            </w:r>
          </w:p>
        </w:tc>
      </w:tr>
      <w:tr w:rsidR="001456DA" w:rsidRPr="001456DA" w:rsidTr="00D65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063" w:rsidRPr="001456DA" w:rsidRDefault="00D65063" w:rsidP="00D65063">
            <w:r w:rsidRPr="001456DA">
              <w:lastRenderedPageBreak/>
              <w:t>O: Mgr. František Jura, náměstek hejtmana</w:t>
            </w:r>
          </w:p>
        </w:tc>
      </w:tr>
      <w:tr w:rsidR="001456DA" w:rsidRPr="001456DA" w:rsidTr="00D650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D650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D65063" w:rsidP="007E13DF">
            <w:pPr>
              <w:pStyle w:val="nadpis2"/>
            </w:pPr>
            <w:r w:rsidRPr="001456DA">
              <w:t>Mgr. František Jura, náměstek hejtmana</w:t>
            </w:r>
          </w:p>
        </w:tc>
      </w:tr>
      <w:tr w:rsidR="004C1B57" w:rsidRPr="001456DA" w:rsidTr="00D650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D65063" w:rsidP="007E13DF">
            <w:pPr>
              <w:pStyle w:val="nadpis2"/>
            </w:pPr>
            <w:r w:rsidRPr="001456DA">
              <w:t>8.8.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086051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086051" w:rsidP="0058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</w:t>
            </w:r>
            <w:r w:rsidR="00585F30" w:rsidRPr="001456DA">
              <w:rPr>
                <w:szCs w:val="24"/>
              </w:rPr>
              <w:t>28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086051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Dodatek č. 1 k veřejnoprávní smlouvě o poskytnutí dotace mezi Olomouckým krajem a Vlasteneckým sdružením antifašistů ČR, z.s.</w:t>
            </w:r>
          </w:p>
        </w:tc>
      </w:tr>
      <w:tr w:rsidR="001456DA" w:rsidRPr="001456DA" w:rsidTr="000860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086051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0860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086051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086051" w:rsidP="000860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0860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051" w:rsidRPr="001456DA" w:rsidRDefault="00086051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051" w:rsidRPr="001456DA" w:rsidRDefault="00086051" w:rsidP="00FF51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uzavření </w:t>
            </w:r>
            <w:r w:rsidR="00FF5186" w:rsidRPr="001456DA">
              <w:rPr>
                <w:rFonts w:cs="Arial"/>
                <w:szCs w:val="24"/>
              </w:rPr>
              <w:t>D</w:t>
            </w:r>
            <w:r w:rsidRPr="001456DA">
              <w:rPr>
                <w:rFonts w:cs="Arial"/>
                <w:szCs w:val="24"/>
              </w:rPr>
              <w:t xml:space="preserve">odatku č. 1 k veřejnoprávní smlouvě o poskytnutí dotace s žadatelem Vlastenecké sdružení antifašistů ČR, </w:t>
            </w:r>
            <w:proofErr w:type="spellStart"/>
            <w:r w:rsidRPr="001456DA">
              <w:rPr>
                <w:rFonts w:cs="Arial"/>
                <w:szCs w:val="24"/>
              </w:rPr>
              <w:t>z.s</w:t>
            </w:r>
            <w:proofErr w:type="spellEnd"/>
            <w:r w:rsidRPr="001456DA">
              <w:rPr>
                <w:rFonts w:cs="Arial"/>
                <w:szCs w:val="24"/>
              </w:rPr>
              <w:t>., Praha, IČ:</w:t>
            </w:r>
            <w:r w:rsidR="00FF518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67798144, dle důvodové zprávy a Přílohy č. 1 důvodové zprávy</w:t>
            </w:r>
          </w:p>
        </w:tc>
      </w:tr>
      <w:tr w:rsidR="001456DA" w:rsidRPr="001456DA" w:rsidTr="000860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051" w:rsidRPr="001456DA" w:rsidRDefault="00086051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051" w:rsidRPr="001456DA" w:rsidRDefault="00086051" w:rsidP="00FF51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456DA">
              <w:rPr>
                <w:rFonts w:cs="Arial"/>
                <w:szCs w:val="24"/>
              </w:rPr>
              <w:t xml:space="preserve"> </w:t>
            </w:r>
            <w:r w:rsidR="00FF5186" w:rsidRPr="001456DA">
              <w:rPr>
                <w:rFonts w:cs="Arial"/>
                <w:szCs w:val="24"/>
              </w:rPr>
              <w:t>D</w:t>
            </w:r>
            <w:r w:rsidRPr="001456DA">
              <w:rPr>
                <w:rFonts w:cs="Arial"/>
                <w:szCs w:val="24"/>
              </w:rPr>
              <w:t>odatek č. 1 k veřejnoprávní smlouvě o poskytnutí dotace dle bodu 2 usnesení</w:t>
            </w:r>
          </w:p>
        </w:tc>
      </w:tr>
      <w:tr w:rsidR="001456DA" w:rsidRPr="001456DA" w:rsidTr="000860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051" w:rsidRPr="001456DA" w:rsidRDefault="00086051" w:rsidP="00086051">
            <w:r w:rsidRPr="001456DA">
              <w:t>O: Mgr. František Jura, náměstek hejtmana</w:t>
            </w:r>
          </w:p>
        </w:tc>
      </w:tr>
      <w:tr w:rsidR="001456DA" w:rsidRPr="001456DA" w:rsidTr="000860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0860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086051" w:rsidP="007E13DF">
            <w:pPr>
              <w:pStyle w:val="nadpis2"/>
            </w:pPr>
            <w:r w:rsidRPr="001456DA">
              <w:t>Mgr. František Jura, náměstek hejtmana</w:t>
            </w:r>
          </w:p>
        </w:tc>
      </w:tr>
      <w:tr w:rsidR="004C1B57" w:rsidRPr="001456DA" w:rsidTr="000860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086051" w:rsidP="007E13DF">
            <w:pPr>
              <w:pStyle w:val="nadpis2"/>
            </w:pPr>
            <w:r w:rsidRPr="001456DA">
              <w:t>8.9.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157A44">
        <w:tc>
          <w:tcPr>
            <w:tcW w:w="961" w:type="pct"/>
            <w:gridSpan w:val="2"/>
            <w:tcBorders>
              <w:bottom w:val="nil"/>
            </w:tcBorders>
          </w:tcPr>
          <w:p w:rsidR="00362A5A" w:rsidRPr="001456DA" w:rsidRDefault="00585F30" w:rsidP="00362A5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UR/6/29</w:t>
            </w:r>
            <w:r w:rsidR="00362A5A"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362A5A" w:rsidRPr="001456DA" w:rsidRDefault="00563A7E" w:rsidP="00563A7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Smlouva uzavřená mezi Olomouckým krajem a Českou republikou – Ministerstvem kultury ČR</w:t>
            </w:r>
          </w:p>
        </w:tc>
      </w:tr>
      <w:tr w:rsidR="001456DA" w:rsidRPr="001456DA" w:rsidTr="00157A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2A5A" w:rsidRPr="001456DA" w:rsidRDefault="00362A5A" w:rsidP="00157A44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157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2A5A" w:rsidRPr="001456DA" w:rsidRDefault="00362A5A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A5A" w:rsidRPr="001456DA" w:rsidRDefault="00362A5A" w:rsidP="00362A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</w:t>
            </w:r>
            <w:r w:rsidR="009B6772" w:rsidRPr="001456DA">
              <w:rPr>
                <w:rFonts w:cs="Arial"/>
                <w:szCs w:val="24"/>
              </w:rPr>
              <w:t>důvodovou zprávu</w:t>
            </w:r>
          </w:p>
        </w:tc>
      </w:tr>
      <w:tr w:rsidR="001456DA" w:rsidRPr="001456DA" w:rsidTr="00157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A5A" w:rsidRPr="001456DA" w:rsidRDefault="00362A5A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A5A" w:rsidRPr="001456DA" w:rsidRDefault="009B6772" w:rsidP="00E232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návrhem řešení základní smlouvy ze dne 29. 5. 2006 uzavřené mezi Olomouckým krajem a Českou republikou – Ministerstvem kultury ČR dle varianty B důvodové zprávy</w:t>
            </w:r>
          </w:p>
        </w:tc>
      </w:tr>
      <w:tr w:rsidR="001456DA" w:rsidRPr="001456DA" w:rsidTr="00585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A5A" w:rsidRPr="001456DA" w:rsidRDefault="00362A5A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A5A" w:rsidRPr="001456DA" w:rsidRDefault="009B6772" w:rsidP="00362A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informovat o přijatém usnesení Ministerstvo kultury České republiky</w:t>
            </w:r>
          </w:p>
        </w:tc>
      </w:tr>
      <w:tr w:rsidR="001456DA" w:rsidRPr="001456DA" w:rsidTr="00585F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A5A" w:rsidRPr="001456DA" w:rsidRDefault="00362A5A" w:rsidP="00157A44">
            <w:r w:rsidRPr="001456DA">
              <w:t>O: Mgr. František Jura, náměstek hejtmana</w:t>
            </w:r>
          </w:p>
          <w:p w:rsidR="009B6772" w:rsidRPr="001456DA" w:rsidRDefault="009B6772" w:rsidP="00157A44">
            <w:r w:rsidRPr="001456DA">
              <w:t>T: 6. 2. 2017</w:t>
            </w:r>
          </w:p>
        </w:tc>
      </w:tr>
      <w:tr w:rsidR="001456DA" w:rsidRPr="001456DA" w:rsidTr="00585F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2A5A" w:rsidRPr="001456DA" w:rsidRDefault="00362A5A" w:rsidP="007E13DF">
            <w:pPr>
              <w:pStyle w:val="nadpis2"/>
            </w:pPr>
          </w:p>
        </w:tc>
      </w:tr>
      <w:tr w:rsidR="001456DA" w:rsidRPr="001456DA" w:rsidTr="00157A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2A5A" w:rsidRPr="001456DA" w:rsidRDefault="00362A5A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2A5A" w:rsidRPr="001456DA" w:rsidRDefault="00362A5A" w:rsidP="007E13DF">
            <w:pPr>
              <w:pStyle w:val="nadpis2"/>
            </w:pPr>
            <w:r w:rsidRPr="001456DA">
              <w:t>Mgr. František Jura, náměstek hejtmana</w:t>
            </w:r>
          </w:p>
        </w:tc>
      </w:tr>
      <w:tr w:rsidR="00563A7E" w:rsidRPr="001456DA" w:rsidTr="00157A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2A5A" w:rsidRPr="001456DA" w:rsidRDefault="00362A5A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2A5A" w:rsidRPr="001456DA" w:rsidRDefault="00362A5A" w:rsidP="007E13DF">
            <w:pPr>
              <w:pStyle w:val="nadpis2"/>
            </w:pPr>
            <w:r w:rsidRPr="001456DA">
              <w:t>8.10.</w:t>
            </w:r>
          </w:p>
        </w:tc>
      </w:tr>
    </w:tbl>
    <w:p w:rsidR="00362A5A" w:rsidRPr="001456DA" w:rsidRDefault="00362A5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BC4180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BC4180" w:rsidP="00D40A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</w:t>
            </w:r>
            <w:r w:rsidR="00D40A7F" w:rsidRPr="001456DA">
              <w:rPr>
                <w:szCs w:val="24"/>
              </w:rPr>
              <w:t>0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BC4180" w:rsidP="00E548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Akční plán realizace protidrogové politiky v Olomouckém kraji na období 2015–</w:t>
            </w:r>
            <w:r w:rsidR="00FF7156" w:rsidRPr="001456DA">
              <w:rPr>
                <w:szCs w:val="24"/>
              </w:rPr>
              <w:t>2</w:t>
            </w:r>
            <w:r w:rsidRPr="001456DA">
              <w:rPr>
                <w:szCs w:val="24"/>
              </w:rPr>
              <w:t>016 – vyhodnocení</w:t>
            </w:r>
          </w:p>
        </w:tc>
      </w:tr>
      <w:tr w:rsidR="001456DA" w:rsidRPr="001456DA" w:rsidTr="00BC41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BC4180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BC41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BC4180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BC4180" w:rsidP="00BC41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BC41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180" w:rsidRPr="001456DA" w:rsidRDefault="00BC4180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180" w:rsidRPr="001456DA" w:rsidRDefault="00BC4180" w:rsidP="00E548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vyhodnocením Akčního plánu realizace protidrogové politiky v</w:t>
            </w:r>
            <w:r w:rsidR="00FF5186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Olomouckém kraji na období 2015–</w:t>
            </w:r>
            <w:r w:rsidR="00E54820" w:rsidRPr="001456DA">
              <w:rPr>
                <w:rFonts w:cs="Arial"/>
                <w:szCs w:val="24"/>
              </w:rPr>
              <w:t>2</w:t>
            </w:r>
            <w:r w:rsidRPr="001456DA">
              <w:rPr>
                <w:rFonts w:cs="Arial"/>
                <w:szCs w:val="24"/>
              </w:rPr>
              <w:t>016</w:t>
            </w:r>
          </w:p>
        </w:tc>
      </w:tr>
      <w:tr w:rsidR="001456DA" w:rsidRPr="001456DA" w:rsidTr="00BC41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BC41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BC4180" w:rsidP="007E13DF">
            <w:pPr>
              <w:pStyle w:val="nadpis2"/>
            </w:pPr>
            <w:r w:rsidRPr="001456DA">
              <w:t>Mgr. Dalibor Horák, 3. náměstek hejtmana</w:t>
            </w:r>
          </w:p>
        </w:tc>
      </w:tr>
      <w:tr w:rsidR="004C1B57" w:rsidRPr="001456DA" w:rsidTr="00BC41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BC4180" w:rsidP="007E13DF">
            <w:pPr>
              <w:pStyle w:val="nadpis2"/>
            </w:pPr>
            <w:r w:rsidRPr="001456DA">
              <w:t>9.1.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F608A7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F608A7" w:rsidP="00D40A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</w:t>
            </w:r>
            <w:r w:rsidR="00D40A7F" w:rsidRPr="001456DA">
              <w:rPr>
                <w:szCs w:val="24"/>
              </w:rPr>
              <w:t>1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F608A7" w:rsidP="00E548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Akční plán realizace protidrogové politiky v Olomouckém kraji na období 2017</w:t>
            </w:r>
            <w:r w:rsidR="00FF5186" w:rsidRPr="001456DA">
              <w:rPr>
                <w:szCs w:val="24"/>
              </w:rPr>
              <w:t>–</w:t>
            </w:r>
            <w:r w:rsidR="00727704" w:rsidRPr="001456DA">
              <w:rPr>
                <w:szCs w:val="24"/>
              </w:rPr>
              <w:t>2</w:t>
            </w:r>
            <w:r w:rsidRPr="001456DA">
              <w:rPr>
                <w:szCs w:val="24"/>
              </w:rPr>
              <w:t>018</w:t>
            </w:r>
          </w:p>
        </w:tc>
      </w:tr>
      <w:tr w:rsidR="001456DA" w:rsidRPr="001456DA" w:rsidTr="00F608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F608A7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F608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F608A7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F608A7" w:rsidP="00F608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F608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8A7" w:rsidRPr="001456DA" w:rsidRDefault="00F608A7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8A7" w:rsidRPr="001456DA" w:rsidRDefault="00F608A7" w:rsidP="00E548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Akčním plánem realizace protidrogové politiky v Olomouckém kraji na období 2017</w:t>
            </w:r>
            <w:r w:rsidR="00FF7156" w:rsidRPr="001456DA">
              <w:rPr>
                <w:rFonts w:cs="Arial"/>
                <w:szCs w:val="24"/>
              </w:rPr>
              <w:t>–</w:t>
            </w:r>
            <w:r w:rsidR="00727704" w:rsidRPr="001456DA">
              <w:rPr>
                <w:rFonts w:cs="Arial"/>
                <w:szCs w:val="24"/>
              </w:rPr>
              <w:t>2</w:t>
            </w:r>
            <w:r w:rsidRPr="001456DA">
              <w:rPr>
                <w:rFonts w:cs="Arial"/>
                <w:szCs w:val="24"/>
              </w:rPr>
              <w:t>018</w:t>
            </w:r>
          </w:p>
        </w:tc>
      </w:tr>
      <w:tr w:rsidR="001456DA" w:rsidRPr="001456DA" w:rsidTr="00F608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F608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F608A7" w:rsidP="007E13DF">
            <w:pPr>
              <w:pStyle w:val="nadpis2"/>
            </w:pPr>
            <w:r w:rsidRPr="001456DA">
              <w:t>Mgr. Dalibor Horák, 3. náměstek hejtmana</w:t>
            </w:r>
          </w:p>
        </w:tc>
      </w:tr>
      <w:tr w:rsidR="004C1B57" w:rsidRPr="001456DA" w:rsidTr="00F608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F608A7" w:rsidP="007E13DF">
            <w:pPr>
              <w:pStyle w:val="nadpis2"/>
            </w:pPr>
            <w:r w:rsidRPr="001456DA">
              <w:t>9.2.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DD3B7D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DD3B7D" w:rsidP="00D40A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</w:t>
            </w:r>
            <w:r w:rsidR="00D40A7F" w:rsidRPr="001456DA">
              <w:rPr>
                <w:szCs w:val="24"/>
              </w:rPr>
              <w:t>2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DD3B7D" w:rsidP="00FF518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Vyhodnocení kontroly činnosti příspěvkové organizace v</w:t>
            </w:r>
            <w:r w:rsidR="00FF5186" w:rsidRPr="001456DA">
              <w:rPr>
                <w:szCs w:val="24"/>
              </w:rPr>
              <w:t> </w:t>
            </w:r>
            <w:r w:rsidRPr="001456DA">
              <w:rPr>
                <w:szCs w:val="24"/>
              </w:rPr>
              <w:t>sociální oblasti</w:t>
            </w:r>
          </w:p>
        </w:tc>
      </w:tr>
      <w:tr w:rsidR="001456DA" w:rsidRPr="001456DA" w:rsidTr="00DD3B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DD3B7D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DD3B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DD3B7D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DD3B7D" w:rsidP="00DD3B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DD3B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DD3B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DD3B7D" w:rsidP="007E13DF">
            <w:pPr>
              <w:pStyle w:val="nadpis2"/>
            </w:pPr>
            <w:r w:rsidRPr="001456DA">
              <w:t xml:space="preserve">MUDr. Oto </w:t>
            </w:r>
            <w:proofErr w:type="spellStart"/>
            <w:r w:rsidRPr="001456DA">
              <w:t>Košta</w:t>
            </w:r>
            <w:proofErr w:type="spellEnd"/>
            <w:r w:rsidRPr="001456DA">
              <w:t>, Ph.D., hejtman Olomouckého kraje; Mgr. Lucie Štěpánková, MBA, ředitelka</w:t>
            </w:r>
          </w:p>
        </w:tc>
      </w:tr>
      <w:tr w:rsidR="004C1B57" w:rsidRPr="001456DA" w:rsidTr="00DD3B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DD3B7D" w:rsidP="007E13DF">
            <w:pPr>
              <w:pStyle w:val="nadpis2"/>
            </w:pPr>
            <w:r w:rsidRPr="001456DA">
              <w:t>10.1.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FA0030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FA0030" w:rsidP="00D40A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</w:t>
            </w:r>
            <w:r w:rsidR="00D40A7F" w:rsidRPr="001456DA">
              <w:rPr>
                <w:szCs w:val="24"/>
              </w:rPr>
              <w:t>3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FA0030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Zřízení výboru pro řízení kybernetické bezpečnosti</w:t>
            </w:r>
          </w:p>
        </w:tc>
      </w:tr>
      <w:tr w:rsidR="001456DA" w:rsidRPr="001456DA" w:rsidTr="00FA00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FA0030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FA0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FA0030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FA0030" w:rsidP="00FA00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FA0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030" w:rsidRPr="001456DA" w:rsidRDefault="00FA0030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030" w:rsidRPr="001456DA" w:rsidRDefault="00FA0030" w:rsidP="00EA1E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zřízení </w:t>
            </w:r>
            <w:r w:rsidR="00EA1E0B" w:rsidRPr="001456DA">
              <w:rPr>
                <w:rFonts w:cs="Arial"/>
                <w:szCs w:val="24"/>
              </w:rPr>
              <w:t>v</w:t>
            </w:r>
            <w:r w:rsidRPr="001456DA">
              <w:rPr>
                <w:rFonts w:cs="Arial"/>
                <w:szCs w:val="24"/>
              </w:rPr>
              <w:t>ýboru pro řízení kybernetické bezpečnosti a návrh jeho personálního obsazení, dle důvodové zprávy</w:t>
            </w:r>
          </w:p>
        </w:tc>
      </w:tr>
      <w:tr w:rsidR="001456DA" w:rsidRPr="001456DA" w:rsidTr="00FA0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030" w:rsidRPr="001456DA" w:rsidRDefault="00FA0030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030" w:rsidRPr="001456DA" w:rsidRDefault="00FA0030" w:rsidP="00EA1E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administrativně zajistit jmenování členů </w:t>
            </w:r>
            <w:r w:rsidR="00EA1E0B" w:rsidRPr="001456DA">
              <w:rPr>
                <w:rFonts w:cs="Arial"/>
                <w:szCs w:val="24"/>
              </w:rPr>
              <w:t>v</w:t>
            </w:r>
            <w:r w:rsidRPr="001456DA">
              <w:rPr>
                <w:rFonts w:cs="Arial"/>
                <w:szCs w:val="24"/>
              </w:rPr>
              <w:t>ýboru pro řízení kybernetické bezpečnosti dle bodu 2 usnesení</w:t>
            </w:r>
          </w:p>
        </w:tc>
      </w:tr>
      <w:tr w:rsidR="001456DA" w:rsidRPr="001456DA" w:rsidTr="00FA00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030" w:rsidRPr="001456DA" w:rsidRDefault="00FA0030" w:rsidP="00FA0030">
            <w:r w:rsidRPr="001456DA">
              <w:t>O: vedoucí odboru kancelář ředitele</w:t>
            </w:r>
          </w:p>
          <w:p w:rsidR="00FA0030" w:rsidRPr="001456DA" w:rsidRDefault="00FA0030" w:rsidP="00FA0030">
            <w:r w:rsidRPr="001456DA">
              <w:t>T: 13. 2. 2017</w:t>
            </w:r>
          </w:p>
        </w:tc>
      </w:tr>
      <w:tr w:rsidR="001456DA" w:rsidRPr="001456DA" w:rsidTr="00FA0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030" w:rsidRPr="001456DA" w:rsidRDefault="00FA0030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030" w:rsidRPr="001456DA" w:rsidRDefault="00FA0030" w:rsidP="00EA1E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zmocňuje</w:t>
            </w:r>
            <w:r w:rsidRPr="001456DA">
              <w:rPr>
                <w:rFonts w:cs="Arial"/>
                <w:szCs w:val="24"/>
              </w:rPr>
              <w:t xml:space="preserve"> ředitelku Krajského úřadu Olomouckého kraje k podpisu jmenovacích dekretů členů </w:t>
            </w:r>
            <w:r w:rsidR="00EA1E0B" w:rsidRPr="001456DA">
              <w:rPr>
                <w:rFonts w:cs="Arial"/>
                <w:szCs w:val="24"/>
              </w:rPr>
              <w:t>v</w:t>
            </w:r>
            <w:r w:rsidRPr="001456DA">
              <w:rPr>
                <w:rFonts w:cs="Arial"/>
                <w:szCs w:val="24"/>
              </w:rPr>
              <w:t>ýboru pro řízení kybernetické bezpečnosti dle bodu 2 usnesení</w:t>
            </w:r>
          </w:p>
        </w:tc>
      </w:tr>
      <w:tr w:rsidR="001456DA" w:rsidRPr="001456DA" w:rsidTr="00FA00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FA00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FA0030" w:rsidP="007E13DF">
            <w:pPr>
              <w:pStyle w:val="nadpis2"/>
            </w:pPr>
            <w:r w:rsidRPr="001456DA">
              <w:t xml:space="preserve">MUDr. Oto </w:t>
            </w:r>
            <w:proofErr w:type="spellStart"/>
            <w:r w:rsidRPr="001456DA">
              <w:t>Košta</w:t>
            </w:r>
            <w:proofErr w:type="spellEnd"/>
            <w:r w:rsidRPr="001456DA">
              <w:t>, Ph.D., hejtman Olomouckého kraje; Mgr. Lucie Štěpánková, MBA, ředitelka</w:t>
            </w:r>
          </w:p>
        </w:tc>
      </w:tr>
      <w:tr w:rsidR="004C1B57" w:rsidRPr="001456DA" w:rsidTr="00FA00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FA0030" w:rsidP="007E13DF">
            <w:pPr>
              <w:pStyle w:val="nadpis2"/>
            </w:pPr>
            <w:r w:rsidRPr="001456DA">
              <w:t>11.1.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535D9B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9774D3" w:rsidP="00550B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UR/6/34</w:t>
            </w:r>
            <w:r w:rsidR="00535D9B"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535D9B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1456DA" w:rsidRPr="001456DA" w:rsidTr="00535D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535D9B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535D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535D9B" w:rsidP="007E13DF">
            <w:pPr>
              <w:pStyle w:val="nadpis2"/>
            </w:pPr>
            <w:r w:rsidRPr="001456D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535D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D9B" w:rsidRPr="001456DA" w:rsidRDefault="00535D9B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návrh opatření dle důvodové zprávy u příspěvkových organizací: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 xml:space="preserve">a) Střední škola zemědělská, Přerov, </w:t>
            </w:r>
            <w:proofErr w:type="spellStart"/>
            <w:r w:rsidRPr="001456DA">
              <w:rPr>
                <w:rFonts w:cs="Arial"/>
                <w:szCs w:val="24"/>
              </w:rPr>
              <w:t>Osmek</w:t>
            </w:r>
            <w:proofErr w:type="spellEnd"/>
            <w:r w:rsidRPr="001456DA">
              <w:rPr>
                <w:rFonts w:cs="Arial"/>
                <w:szCs w:val="24"/>
              </w:rPr>
              <w:t xml:space="preserve"> 47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b) Střední průmyslová škola strojnická, Olomouc, tř. 17. listopadu 49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c) Základní umělecká škola, Hranice, Školní náměstí 35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d) Střední průmyslová škola stavební, Lipník nad Bečvou, Komenského sady 257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 xml:space="preserve">e) Střední odborná škola Litovel, Komenského 677 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 xml:space="preserve">f) Mateřská škola Olomouc, </w:t>
            </w:r>
            <w:r w:rsidR="00F85505" w:rsidRPr="001456DA">
              <w:rPr>
                <w:rFonts w:cs="Arial"/>
                <w:szCs w:val="24"/>
              </w:rPr>
              <w:t>Blanická</w:t>
            </w:r>
            <w:r w:rsidRPr="001456DA">
              <w:rPr>
                <w:rFonts w:cs="Arial"/>
                <w:szCs w:val="24"/>
              </w:rPr>
              <w:t xml:space="preserve"> 16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g) Základní škola a Mateřská škola při lázních, Velké Losiny</w:t>
            </w:r>
          </w:p>
          <w:p w:rsidR="00535D9B" w:rsidRPr="001456DA" w:rsidRDefault="00535D9B" w:rsidP="00535D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h) Středisko volného času ATLAS a BIOS, Přerov</w:t>
            </w:r>
          </w:p>
          <w:p w:rsidR="00535D9B" w:rsidRPr="001456DA" w:rsidRDefault="00FA36A9" w:rsidP="00FA3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i</w:t>
            </w:r>
            <w:r w:rsidR="00535D9B" w:rsidRPr="001456DA">
              <w:rPr>
                <w:rFonts w:cs="Arial"/>
                <w:szCs w:val="24"/>
              </w:rPr>
              <w:t xml:space="preserve">) Střední lesnická škola, Hranice, </w:t>
            </w:r>
            <w:proofErr w:type="spellStart"/>
            <w:r w:rsidR="00535D9B" w:rsidRPr="001456DA">
              <w:rPr>
                <w:rFonts w:cs="Arial"/>
                <w:szCs w:val="24"/>
              </w:rPr>
              <w:t>Jurikova</w:t>
            </w:r>
            <w:proofErr w:type="spellEnd"/>
            <w:r w:rsidR="00535D9B" w:rsidRPr="001456DA">
              <w:rPr>
                <w:rFonts w:cs="Arial"/>
                <w:szCs w:val="24"/>
              </w:rPr>
              <w:t xml:space="preserve"> 588</w:t>
            </w:r>
          </w:p>
        </w:tc>
      </w:tr>
      <w:tr w:rsidR="001456DA" w:rsidRPr="001456DA" w:rsidTr="00535D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D9B" w:rsidRPr="001456DA" w:rsidRDefault="00535D9B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D9B" w:rsidRPr="001456DA" w:rsidRDefault="00535D9B" w:rsidP="00133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neprodleně informovat ředitele příspěvkových organizací uvedených v bodu 2 tohoto usnesení o přijatých opatřeních</w:t>
            </w:r>
          </w:p>
        </w:tc>
      </w:tr>
      <w:tr w:rsidR="001456DA" w:rsidRPr="001456DA" w:rsidTr="00535D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D9B" w:rsidRPr="001456DA" w:rsidRDefault="00535D9B" w:rsidP="00535D9B">
            <w:r w:rsidRPr="001456DA">
              <w:t>O: vedoucí odboru školství, sportu a kultury</w:t>
            </w:r>
          </w:p>
          <w:p w:rsidR="00535D9B" w:rsidRPr="001456DA" w:rsidRDefault="00535D9B" w:rsidP="00535D9B">
            <w:r w:rsidRPr="001456DA">
              <w:t>T: 6. 2. 2017</w:t>
            </w:r>
          </w:p>
        </w:tc>
      </w:tr>
      <w:tr w:rsidR="001456DA" w:rsidRPr="001456DA" w:rsidTr="00535D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535D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535D9B" w:rsidP="007E13DF">
            <w:pPr>
              <w:pStyle w:val="nadpis2"/>
            </w:pPr>
            <w:r w:rsidRPr="001456DA">
              <w:t>Ladislav Hynek, náměstek hejtmana; Mgr. Lucie Štěpánková, MBA, ředitelka</w:t>
            </w:r>
          </w:p>
        </w:tc>
      </w:tr>
      <w:tr w:rsidR="004C1B57" w:rsidRPr="001456DA" w:rsidTr="00535D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535D9B" w:rsidP="007E13DF">
            <w:pPr>
              <w:pStyle w:val="nadpis2"/>
            </w:pPr>
            <w:r w:rsidRPr="001456DA">
              <w:t>12.1.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026A8B">
        <w:tc>
          <w:tcPr>
            <w:tcW w:w="961" w:type="pct"/>
            <w:gridSpan w:val="2"/>
            <w:tcBorders>
              <w:bottom w:val="nil"/>
            </w:tcBorders>
          </w:tcPr>
          <w:p w:rsidR="001330DE" w:rsidRPr="001456DA" w:rsidRDefault="001330DE" w:rsidP="0021266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</w:t>
            </w:r>
            <w:r w:rsidR="00212662" w:rsidRPr="001456DA">
              <w:rPr>
                <w:szCs w:val="24"/>
              </w:rPr>
              <w:t>5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330DE" w:rsidRPr="001456DA" w:rsidRDefault="001330DE" w:rsidP="001330D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Vyhodnocení mimořádné kontroly hospodaření příspěvkové organizace Olomouckého kraje z oblasti školství</w:t>
            </w:r>
          </w:p>
        </w:tc>
      </w:tr>
      <w:tr w:rsidR="001456DA" w:rsidRPr="001456DA" w:rsidTr="00026A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30DE" w:rsidRPr="001456DA" w:rsidRDefault="001330DE" w:rsidP="00026A8B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026A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30DE" w:rsidRPr="001456DA" w:rsidRDefault="001330DE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1F6D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</w:t>
            </w:r>
            <w:r w:rsidR="007E13DF" w:rsidRPr="001456DA">
              <w:rPr>
                <w:rFonts w:cs="Arial"/>
                <w:szCs w:val="24"/>
              </w:rPr>
              <w:t>upraven</w:t>
            </w:r>
            <w:r w:rsidR="001F6DA7" w:rsidRPr="001456DA">
              <w:rPr>
                <w:rFonts w:cs="Arial"/>
                <w:szCs w:val="24"/>
              </w:rPr>
              <w:t>ou</w:t>
            </w:r>
            <w:r w:rsidR="007E13DF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důvodovou zprávu</w:t>
            </w:r>
          </w:p>
        </w:tc>
      </w:tr>
      <w:tr w:rsidR="001456DA" w:rsidRPr="001456DA" w:rsidTr="00026A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026A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návrh opatření dle důvodové zprávy u příspěvkové organizace  SCHOLA SERVIS – zařízení pro další vzdělávání pedagogických pracovníků, Olomouc, příspěvková organizace</w:t>
            </w:r>
          </w:p>
        </w:tc>
      </w:tr>
      <w:tr w:rsidR="001456DA" w:rsidRPr="001456DA" w:rsidTr="00026A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7E13DF">
            <w:pPr>
              <w:pStyle w:val="nadpis2"/>
              <w:rPr>
                <w:highlight w:val="green"/>
              </w:rPr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DD13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řediteli SCHOLA SERVIS – zařízení pro další vzdělávání pedagogických pracovníků, Olomouc, příspěvková organizace, zpracovat a předložit návrh opatření vedoucích k odstranění nedostatků zjištěných veřejnosprávní kontrolou dle bodu a) – d) důvodové zprávy a v termínu do </w:t>
            </w:r>
            <w:r w:rsidR="00DD13AF" w:rsidRPr="001456DA">
              <w:rPr>
                <w:rFonts w:cs="Arial"/>
                <w:szCs w:val="24"/>
              </w:rPr>
              <w:t>31</w:t>
            </w:r>
            <w:r w:rsidR="007E13DF" w:rsidRPr="001456DA">
              <w:rPr>
                <w:rFonts w:cs="Arial"/>
                <w:szCs w:val="24"/>
              </w:rPr>
              <w:t>. 1.</w:t>
            </w:r>
            <w:r w:rsidR="00DD13AF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2017 návrh předložit odboru školství, sportu a kultury. Následně realizovat kroky vedoucí k odstranění nedostatků a v termínu do 28. 2. 2017 předložit odboru školství, sportu a kultury a odboru kontroly zprávu o odstranění nedostatků.</w:t>
            </w:r>
          </w:p>
        </w:tc>
      </w:tr>
      <w:tr w:rsidR="001456DA" w:rsidRPr="001456DA" w:rsidTr="00026A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1330DE">
            <w:r w:rsidRPr="001456DA">
              <w:t>O: ředitel příslušné příspěvkové organizace</w:t>
            </w:r>
          </w:p>
          <w:p w:rsidR="001330DE" w:rsidRPr="001456DA" w:rsidRDefault="001330DE" w:rsidP="007E13DF">
            <w:r w:rsidRPr="001456DA">
              <w:t xml:space="preserve">T: </w:t>
            </w:r>
            <w:r w:rsidR="00DD13AF" w:rsidRPr="001456DA">
              <w:t>6. 2. 2017</w:t>
            </w:r>
          </w:p>
        </w:tc>
      </w:tr>
      <w:tr w:rsidR="001456DA" w:rsidRPr="001456DA" w:rsidTr="00DD13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7E13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neprodleně informovat ředitele příspěvkové organizace SCHOLA SERVIS – zařízení pro další vzdělávání pedagogických pracovníků, Olomouc, příspěvková organizace</w:t>
            </w:r>
            <w:r w:rsidR="007E0663" w:rsidRPr="001456DA">
              <w:rPr>
                <w:rFonts w:cs="Arial"/>
                <w:szCs w:val="24"/>
              </w:rPr>
              <w:t>,</w:t>
            </w:r>
            <w:r w:rsidRPr="001456DA">
              <w:rPr>
                <w:rFonts w:cs="Arial"/>
                <w:szCs w:val="24"/>
              </w:rPr>
              <w:t xml:space="preserve"> o přijatých opatřeních dle</w:t>
            </w:r>
            <w:r w:rsidR="007E13DF" w:rsidRPr="001456DA">
              <w:rPr>
                <w:rFonts w:cs="Arial"/>
                <w:szCs w:val="24"/>
              </w:rPr>
              <w:t xml:space="preserve"> důvodové zprávy </w:t>
            </w:r>
            <w:r w:rsidRPr="001456DA">
              <w:rPr>
                <w:rFonts w:cs="Arial"/>
                <w:szCs w:val="24"/>
              </w:rPr>
              <w:t>bodu 2 tohoto usnesení a o uložených úkolech dle bodu 3 tohoto usnesení</w:t>
            </w:r>
          </w:p>
        </w:tc>
      </w:tr>
      <w:tr w:rsidR="001456DA" w:rsidRPr="001456DA" w:rsidTr="00DD13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0DE" w:rsidRPr="001456DA" w:rsidRDefault="001330DE" w:rsidP="001330DE">
            <w:r w:rsidRPr="001456DA">
              <w:t>O: vedoucí odboru školství, sportu a kultury</w:t>
            </w:r>
          </w:p>
          <w:p w:rsidR="001330DE" w:rsidRPr="001456DA" w:rsidRDefault="001330DE" w:rsidP="006B67B6">
            <w:r w:rsidRPr="001456DA">
              <w:lastRenderedPageBreak/>
              <w:t xml:space="preserve">T: </w:t>
            </w:r>
            <w:r w:rsidR="007E13DF" w:rsidRPr="001456DA">
              <w:t>6. 2. 201</w:t>
            </w:r>
            <w:r w:rsidR="006B67B6">
              <w:t>7</w:t>
            </w:r>
          </w:p>
        </w:tc>
      </w:tr>
      <w:tr w:rsidR="001456DA" w:rsidRPr="001456DA" w:rsidTr="00DD13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30DE" w:rsidRPr="001456DA" w:rsidRDefault="001330DE" w:rsidP="007E13DF">
            <w:pPr>
              <w:pStyle w:val="nadpis2"/>
            </w:pPr>
          </w:p>
        </w:tc>
      </w:tr>
      <w:tr w:rsidR="001456DA" w:rsidRPr="001456DA" w:rsidTr="00026A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30DE" w:rsidRPr="001456DA" w:rsidRDefault="001330DE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30DE" w:rsidRPr="001456DA" w:rsidRDefault="001330DE" w:rsidP="007E13DF">
            <w:pPr>
              <w:pStyle w:val="nadpis2"/>
            </w:pPr>
            <w:r w:rsidRPr="001456DA">
              <w:t>Ladislav Hynek, náměstek hejtmana; Mgr. Lucie Štěpánková, MBA, ředitelka</w:t>
            </w:r>
          </w:p>
        </w:tc>
      </w:tr>
      <w:tr w:rsidR="00C46419" w:rsidRPr="001456DA" w:rsidTr="00026A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30DE" w:rsidRPr="001456DA" w:rsidRDefault="001330DE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30DE" w:rsidRPr="001456DA" w:rsidRDefault="001330DE" w:rsidP="007E13DF">
            <w:pPr>
              <w:pStyle w:val="nadpis2"/>
            </w:pPr>
            <w:r w:rsidRPr="001456DA">
              <w:t>12.2.</w:t>
            </w:r>
          </w:p>
        </w:tc>
      </w:tr>
    </w:tbl>
    <w:p w:rsidR="001330DE" w:rsidRPr="001456DA" w:rsidRDefault="001330D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6376BD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6376BD" w:rsidP="00B214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</w:t>
            </w:r>
            <w:r w:rsidR="00B21496" w:rsidRPr="001456DA">
              <w:rPr>
                <w:szCs w:val="24"/>
              </w:rPr>
              <w:t>6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6376BD" w:rsidP="00550B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>Uložení odvodů za porušení rozpočtové kázně</w:t>
            </w:r>
          </w:p>
        </w:tc>
      </w:tr>
      <w:tr w:rsidR="001456DA" w:rsidRPr="001456DA" w:rsidTr="006376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6376BD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6376BD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6376BD" w:rsidP="006376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odvod</w:t>
            </w:r>
            <w:r w:rsidRPr="001456DA">
              <w:rPr>
                <w:rFonts w:cs="Arial"/>
                <w:szCs w:val="24"/>
              </w:rPr>
              <w:t xml:space="preserve"> finančních prostředků příspěvkové organizaci Olomouckého kraje, Základní umělecké škole, Uničov, Litovelská 190, se sídlem Litovelská 190, 783 91 Uničov, IČ: 47654244, ve výši 1 000 Kč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promíjí</w:t>
            </w:r>
            <w:r w:rsidRPr="001456DA">
              <w:rPr>
                <w:rFonts w:cs="Arial"/>
                <w:szCs w:val="24"/>
              </w:rPr>
              <w:t xml:space="preserve"> v plné výši odvod finančních prostředků příspěvkové organizaci Základní umělecké škole, Uničov, Litovelská 190, se sídlem Litovelská 190, 783 91 Uničov, IČ: 47654244,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odvod</w:t>
            </w:r>
            <w:r w:rsidRPr="001456DA">
              <w:rPr>
                <w:rFonts w:cs="Arial"/>
                <w:szCs w:val="24"/>
              </w:rPr>
              <w:t xml:space="preserve"> finančních prostředků příspěvkové organizaci Olomouckého kraje, Střední zemědělské škole, Přerov, </w:t>
            </w:r>
            <w:proofErr w:type="spellStart"/>
            <w:r w:rsidRPr="001456DA">
              <w:rPr>
                <w:rFonts w:cs="Arial"/>
                <w:szCs w:val="24"/>
              </w:rPr>
              <w:t>Osmek</w:t>
            </w:r>
            <w:proofErr w:type="spellEnd"/>
            <w:r w:rsidRPr="001456DA">
              <w:rPr>
                <w:rFonts w:cs="Arial"/>
                <w:szCs w:val="24"/>
              </w:rPr>
              <w:t xml:space="preserve"> 47, se sídlem </w:t>
            </w:r>
            <w:proofErr w:type="spellStart"/>
            <w:r w:rsidRPr="001456DA">
              <w:rPr>
                <w:rFonts w:cs="Arial"/>
                <w:szCs w:val="24"/>
              </w:rPr>
              <w:t>Osmek</w:t>
            </w:r>
            <w:proofErr w:type="spellEnd"/>
            <w:r w:rsidRPr="001456DA">
              <w:rPr>
                <w:rFonts w:cs="Arial"/>
                <w:szCs w:val="24"/>
              </w:rPr>
              <w:t xml:space="preserve"> 367/47, 750 02 Přerov </w:t>
            </w:r>
            <w:r w:rsidR="00727704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Přerov I </w:t>
            </w:r>
            <w:r w:rsidR="00727704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Město, IČ: 63701171, ve výši 61</w:t>
            </w:r>
            <w:r w:rsidR="00C26A01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752,31 Kč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promíjí</w:t>
            </w:r>
            <w:r w:rsidRPr="001456DA">
              <w:rPr>
                <w:rFonts w:cs="Arial"/>
                <w:szCs w:val="24"/>
              </w:rPr>
              <w:t xml:space="preserve"> v plné výši odvod finančních prostředků příspěvkové organizaci Střední škole zemědělské, Přerov, </w:t>
            </w:r>
            <w:proofErr w:type="spellStart"/>
            <w:r w:rsidRPr="001456DA">
              <w:rPr>
                <w:rFonts w:cs="Arial"/>
                <w:szCs w:val="24"/>
              </w:rPr>
              <w:t>Osmek</w:t>
            </w:r>
            <w:proofErr w:type="spellEnd"/>
            <w:r w:rsidRPr="001456DA">
              <w:rPr>
                <w:rFonts w:cs="Arial"/>
                <w:szCs w:val="24"/>
              </w:rPr>
              <w:t xml:space="preserve"> 47, se sídlem </w:t>
            </w:r>
            <w:proofErr w:type="spellStart"/>
            <w:r w:rsidRPr="001456DA">
              <w:rPr>
                <w:rFonts w:cs="Arial"/>
                <w:szCs w:val="24"/>
              </w:rPr>
              <w:t>Osmek</w:t>
            </w:r>
            <w:proofErr w:type="spellEnd"/>
            <w:r w:rsidRPr="001456DA">
              <w:rPr>
                <w:rFonts w:cs="Arial"/>
                <w:szCs w:val="24"/>
              </w:rPr>
              <w:t xml:space="preserve"> 367/47, 750</w:t>
            </w:r>
            <w:r w:rsidR="00C26A01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 xml:space="preserve">02 Přerov </w:t>
            </w:r>
            <w:r w:rsidR="00727704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Přerov I </w:t>
            </w:r>
            <w:r w:rsidR="00727704" w:rsidRPr="001456DA">
              <w:rPr>
                <w:rFonts w:cs="Arial"/>
                <w:szCs w:val="24"/>
              </w:rPr>
              <w:t>–</w:t>
            </w:r>
            <w:r w:rsidRPr="001456DA">
              <w:rPr>
                <w:rFonts w:cs="Arial"/>
                <w:szCs w:val="24"/>
              </w:rPr>
              <w:t xml:space="preserve"> Město, IČ: 63701171,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odvod</w:t>
            </w:r>
            <w:r w:rsidRPr="001456DA">
              <w:rPr>
                <w:rFonts w:cs="Arial"/>
                <w:szCs w:val="24"/>
              </w:rPr>
              <w:t xml:space="preserve"> finančních prostředků příspěvkové organizaci Olomouckého kraje, Střední průmyslové škole stavební, Lipník nad Bečvou, Komenského sady 257, se sídlem Komenského sady 257, 751 31 Lipník nad Bečvou, IČ: 70259941, ve výši 17 006,51 Kč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promíjí</w:t>
            </w:r>
            <w:r w:rsidRPr="001456DA">
              <w:rPr>
                <w:rFonts w:cs="Arial"/>
                <w:szCs w:val="24"/>
              </w:rPr>
              <w:t xml:space="preserve"> v plné výši odvod finančních prostředků příspěvkové organizaci Střední průmyslové škole stavební, Komenského sady 257, se sídlem Komenského sady 257, 751 31 Lipník nad Bečvou, IČ: 70259941,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odvod</w:t>
            </w:r>
            <w:r w:rsidRPr="001456DA">
              <w:rPr>
                <w:rFonts w:cs="Arial"/>
                <w:szCs w:val="24"/>
              </w:rPr>
              <w:t xml:space="preserve"> finančních prostředků příspěvkové organizaci Olomouckého kraje, Střední odborné škole Litovel, Komenského 677, se sídlem Komenského 677/1, 784 01 Litovel, IČ: 00848875, ve výši 199</w:t>
            </w:r>
            <w:r w:rsidR="0044108E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497,68</w:t>
            </w:r>
            <w:r w:rsidR="0044108E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Kč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promíjí</w:t>
            </w:r>
            <w:r w:rsidRPr="001456DA">
              <w:rPr>
                <w:rFonts w:cs="Arial"/>
                <w:szCs w:val="24"/>
              </w:rPr>
              <w:t xml:space="preserve"> v plné výši odvod finančních prostředků příspěvkové organizaci Střední odborné škole Litovel, Komenského 677, se sídlem Komenského 677/1, 784 01 Litovel, IČ: 00848875,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odvod</w:t>
            </w:r>
            <w:r w:rsidRPr="001456DA">
              <w:rPr>
                <w:rFonts w:cs="Arial"/>
                <w:szCs w:val="24"/>
              </w:rPr>
              <w:t xml:space="preserve"> finančních prostředků příspěvkové organizaci Olomouckého kraje, Střední průmyslové škole strojnické, Olomouc, tř.</w:t>
            </w:r>
            <w:r w:rsidR="003D5F67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17.</w:t>
            </w:r>
            <w:r w:rsidR="0044108E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listopadu 49, se sídlem 17. listopadu 49, 779 00 Olomouc, IČ: 00601748, ve výši 12 000 Kč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promíjí</w:t>
            </w:r>
            <w:r w:rsidRPr="001456DA">
              <w:rPr>
                <w:rFonts w:cs="Arial"/>
                <w:szCs w:val="24"/>
              </w:rPr>
              <w:t xml:space="preserve"> v plné výši odvod finančních prostředků příspěvkové organizaci Střední průmyslové škole strojnické, Olomouc, tř. 17. listopadu 49, se sídlem </w:t>
            </w:r>
            <w:r w:rsidRPr="001456DA">
              <w:rPr>
                <w:rFonts w:cs="Arial"/>
                <w:szCs w:val="24"/>
              </w:rPr>
              <w:lastRenderedPageBreak/>
              <w:t>17. listopadu 49, 779 00 Olomouc, IČ: 00601748,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 odvod</w:t>
            </w:r>
            <w:r w:rsidRPr="001456DA">
              <w:rPr>
                <w:rFonts w:cs="Arial"/>
                <w:szCs w:val="24"/>
              </w:rPr>
              <w:t xml:space="preserve"> finančních prostředků příspěvkové organizaci Střední průmyslové škole strojnické, Olomouc, tř. 17. listopadu 49, se sídlem 17.</w:t>
            </w:r>
            <w:r w:rsidR="0044108E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listopadu 49, 779 00 Olomouc, IČ: 00601748, ve výši 7 500 Kč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3D5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promíjí</w:t>
            </w:r>
            <w:r w:rsidRPr="001456DA">
              <w:rPr>
                <w:rFonts w:cs="Arial"/>
                <w:szCs w:val="24"/>
              </w:rPr>
              <w:t xml:space="preserve"> částečně odvod finančních prostředků ve výši 3</w:t>
            </w:r>
            <w:r w:rsidR="0044108E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000</w:t>
            </w:r>
            <w:r w:rsidR="0044108E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Kč příspěvkové organizaci Střední průmyslové škole strojnické, Olomouc, tř.</w:t>
            </w:r>
            <w:r w:rsidR="003D5F67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17.</w:t>
            </w:r>
            <w:r w:rsidR="0044108E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listopadu 49, se sídlem 17. listopadu 49, 779 00 Olomouc, IČ: 00601748, dle důvodové zprávy</w:t>
            </w:r>
          </w:p>
        </w:tc>
      </w:tr>
      <w:tr w:rsidR="001456DA" w:rsidRPr="001456DA" w:rsidTr="006376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7E13DF">
            <w:pPr>
              <w:pStyle w:val="nadpis2"/>
            </w:pPr>
            <w:r w:rsidRPr="001456DA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6376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informovat uvedené příspěvkové organizace o přijatých usneseních</w:t>
            </w:r>
          </w:p>
        </w:tc>
      </w:tr>
      <w:tr w:rsidR="001456DA" w:rsidRPr="001456DA" w:rsidTr="006376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BD" w:rsidRPr="001456DA" w:rsidRDefault="006376BD" w:rsidP="006376BD">
            <w:r w:rsidRPr="001456DA">
              <w:t>O: vedoucí odboru kontroly</w:t>
            </w:r>
          </w:p>
          <w:p w:rsidR="006376BD" w:rsidRPr="001456DA" w:rsidRDefault="006376BD" w:rsidP="006376BD">
            <w:r w:rsidRPr="001456DA">
              <w:t>T: 20. 2. 2017</w:t>
            </w:r>
          </w:p>
        </w:tc>
      </w:tr>
      <w:tr w:rsidR="001456DA" w:rsidRPr="001456DA" w:rsidTr="006376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6376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6376BD" w:rsidP="007E13DF">
            <w:pPr>
              <w:pStyle w:val="nadpis2"/>
            </w:pPr>
            <w:r w:rsidRPr="001456DA">
              <w:t>Mgr. Lucie Štěpánková, MBA, ředitelka</w:t>
            </w:r>
          </w:p>
        </w:tc>
      </w:tr>
      <w:tr w:rsidR="004C1B57" w:rsidRPr="001456DA" w:rsidTr="006376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6376BD" w:rsidP="007E13DF">
            <w:pPr>
              <w:pStyle w:val="nadpis2"/>
            </w:pPr>
            <w:r w:rsidRPr="001456DA">
              <w:t>12.3.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9355CB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9355CB" w:rsidP="004D6FD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UR/6/3</w:t>
            </w:r>
            <w:r w:rsidR="004D6FD4" w:rsidRPr="001456DA">
              <w:rPr>
                <w:szCs w:val="24"/>
              </w:rPr>
              <w:t>7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9355CB" w:rsidP="004410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Rozpočet Olomouckého kraje 2016 </w:t>
            </w:r>
            <w:r w:rsidR="0044108E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1456DA" w:rsidRPr="001456DA" w:rsidTr="009355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9355CB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935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9355CB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5CB" w:rsidRPr="001456DA" w:rsidRDefault="009355CB" w:rsidP="00935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</w:t>
            </w:r>
          </w:p>
          <w:p w:rsidR="009355CB" w:rsidRPr="001456DA" w:rsidRDefault="009355CB" w:rsidP="00935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a) důvodovou zprávu</w:t>
            </w:r>
          </w:p>
          <w:p w:rsidR="004C1B57" w:rsidRPr="001456DA" w:rsidRDefault="009355CB" w:rsidP="00935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1456DA" w:rsidRPr="001456DA" w:rsidTr="00935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5CB" w:rsidRPr="001456DA" w:rsidRDefault="009355CB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5CB" w:rsidRPr="001456DA" w:rsidRDefault="009355CB" w:rsidP="00935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456DA" w:rsidRPr="001456DA" w:rsidTr="009355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5CB" w:rsidRPr="001456DA" w:rsidRDefault="009355CB" w:rsidP="009355CB">
            <w:r w:rsidRPr="001456DA">
              <w:t>O: Mgr. Jiří Zemánek, 1. náměstek hejtmana, vedoucí odboru ekonomického</w:t>
            </w:r>
          </w:p>
          <w:p w:rsidR="009355CB" w:rsidRPr="001456DA" w:rsidRDefault="009355CB" w:rsidP="009355CB">
            <w:r w:rsidRPr="001456DA">
              <w:t>T: ZOK 27. 2. 2017</w:t>
            </w:r>
          </w:p>
        </w:tc>
      </w:tr>
      <w:tr w:rsidR="001456DA" w:rsidRPr="001456DA" w:rsidTr="00935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5CB" w:rsidRPr="001456DA" w:rsidRDefault="009355CB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5CB" w:rsidRPr="001456DA" w:rsidRDefault="009355CB" w:rsidP="00935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</w:p>
        </w:tc>
      </w:tr>
      <w:tr w:rsidR="001456DA" w:rsidRPr="001456DA" w:rsidTr="009355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9355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9355CB" w:rsidP="007E13DF">
            <w:pPr>
              <w:pStyle w:val="nadpis2"/>
            </w:pPr>
            <w:r w:rsidRPr="001456DA">
              <w:t>Mgr. Jiří Zemánek, 1. náměstek hejtmana</w:t>
            </w:r>
          </w:p>
        </w:tc>
      </w:tr>
      <w:tr w:rsidR="004C1B57" w:rsidRPr="001456DA" w:rsidTr="009355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9355CB" w:rsidP="007E13DF">
            <w:pPr>
              <w:pStyle w:val="nadpis2"/>
            </w:pPr>
            <w:r w:rsidRPr="001456DA">
              <w:t>13.1.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B70546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B70546" w:rsidP="00511C1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</w:t>
            </w:r>
            <w:r w:rsidR="00511C16" w:rsidRPr="001456DA">
              <w:rPr>
                <w:szCs w:val="24"/>
              </w:rPr>
              <w:t>38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B70546" w:rsidP="004410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Rozpočet Olomouckého kraje 2017 </w:t>
            </w:r>
            <w:r w:rsidR="0044108E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příspěvek na výkon státní správy obcím Olomouckého kraje na rok 2017</w:t>
            </w:r>
          </w:p>
        </w:tc>
      </w:tr>
      <w:tr w:rsidR="001456DA" w:rsidRPr="001456DA" w:rsidTr="00B705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B70546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B705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B70546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46" w:rsidRPr="001456DA" w:rsidRDefault="00B70546" w:rsidP="00B70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</w:t>
            </w:r>
          </w:p>
          <w:p w:rsidR="00B70546" w:rsidRPr="001456DA" w:rsidRDefault="00B70546" w:rsidP="00B70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a) důvodovou zprávu</w:t>
            </w:r>
          </w:p>
          <w:p w:rsidR="004C1B57" w:rsidRPr="001456DA" w:rsidRDefault="00B70546" w:rsidP="00B70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b) rozpis příspěvku na výkon státní správy obcím Olomouckého kraje na rok 2017 dle důvodové zprávy</w:t>
            </w:r>
          </w:p>
        </w:tc>
      </w:tr>
      <w:tr w:rsidR="001456DA" w:rsidRPr="001456DA" w:rsidTr="00B705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46" w:rsidRPr="001456DA" w:rsidRDefault="00B70546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46" w:rsidRPr="001456DA" w:rsidRDefault="00B70546" w:rsidP="00B70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456DA" w:rsidRPr="001456DA" w:rsidTr="00B705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46" w:rsidRPr="001456DA" w:rsidRDefault="00B70546" w:rsidP="00B70546">
            <w:r w:rsidRPr="001456DA">
              <w:t>O: Mgr. Jiří Zemánek, 1. náměstek hejtmana, vedoucí odboru ekonomického</w:t>
            </w:r>
          </w:p>
          <w:p w:rsidR="00B70546" w:rsidRPr="001456DA" w:rsidRDefault="00B70546" w:rsidP="00B70546">
            <w:r w:rsidRPr="001456DA">
              <w:lastRenderedPageBreak/>
              <w:t>T: ZOK 27. 2. 2017</w:t>
            </w:r>
          </w:p>
        </w:tc>
      </w:tr>
      <w:tr w:rsidR="001456DA" w:rsidRPr="001456DA" w:rsidTr="00B705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46" w:rsidRPr="001456DA" w:rsidRDefault="00B70546" w:rsidP="007E13DF">
            <w:pPr>
              <w:pStyle w:val="nadpis2"/>
            </w:pPr>
            <w:r w:rsidRPr="001456D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46" w:rsidRPr="001456DA" w:rsidRDefault="00B70546" w:rsidP="00B70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vzít na vědomí rozpis příspěvku na výkon státní správy obcím Olomouckého kraje na rok 2017 dle důvodové zprávy</w:t>
            </w:r>
          </w:p>
        </w:tc>
      </w:tr>
      <w:tr w:rsidR="001456DA" w:rsidRPr="001456DA" w:rsidTr="00B705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B705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B70546" w:rsidP="007E13DF">
            <w:pPr>
              <w:pStyle w:val="nadpis2"/>
            </w:pPr>
            <w:r w:rsidRPr="001456DA">
              <w:t>Mgr. Jiří Zemánek, 1. náměstek hejtmana</w:t>
            </w:r>
          </w:p>
        </w:tc>
      </w:tr>
      <w:tr w:rsidR="004C1B57" w:rsidRPr="001456DA" w:rsidTr="00B705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B70546" w:rsidP="007E13DF">
            <w:pPr>
              <w:pStyle w:val="nadpis2"/>
            </w:pPr>
            <w:r w:rsidRPr="001456DA">
              <w:t>13.2.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8F0C0D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8F0C0D" w:rsidP="00C8639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</w:t>
            </w:r>
            <w:r w:rsidR="00C86390" w:rsidRPr="001456DA">
              <w:rPr>
                <w:szCs w:val="24"/>
              </w:rPr>
              <w:t>39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8F0C0D" w:rsidP="004410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Rozpočet Olomouckého kraje 2017 </w:t>
            </w:r>
            <w:r w:rsidR="0044108E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závazné ukazatele příspěvkových organizací</w:t>
            </w:r>
          </w:p>
        </w:tc>
      </w:tr>
      <w:tr w:rsidR="001456DA" w:rsidRPr="001456DA" w:rsidTr="008F0C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8F0C0D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8F0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8F0C0D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8F0C0D" w:rsidP="008F0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8F0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0C0D" w:rsidRPr="001456DA" w:rsidRDefault="008F0C0D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0C0D" w:rsidRPr="001456DA" w:rsidRDefault="008F0C0D" w:rsidP="008F0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změnu závazných ukazatelů příspěvkových organizací dle důvodové zprávy</w:t>
            </w:r>
          </w:p>
        </w:tc>
      </w:tr>
      <w:tr w:rsidR="001456DA" w:rsidRPr="001456DA" w:rsidTr="008F0C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8F0C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8F0C0D" w:rsidP="007E13DF">
            <w:pPr>
              <w:pStyle w:val="nadpis2"/>
            </w:pPr>
            <w:r w:rsidRPr="001456DA">
              <w:t>Mgr. Jiří Zemánek, 1. náměstek hejtmana</w:t>
            </w:r>
          </w:p>
        </w:tc>
      </w:tr>
      <w:tr w:rsidR="004C1B57" w:rsidRPr="001456DA" w:rsidTr="008F0C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1B57" w:rsidRPr="001456DA" w:rsidRDefault="008F0C0D" w:rsidP="007E13DF">
            <w:pPr>
              <w:pStyle w:val="nadpis2"/>
            </w:pPr>
            <w:r w:rsidRPr="001456DA">
              <w:t>13.3.</w:t>
            </w:r>
          </w:p>
        </w:tc>
      </w:tr>
    </w:tbl>
    <w:p w:rsidR="004C1B57" w:rsidRPr="001456DA" w:rsidRDefault="004C1B5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456DA" w:rsidRPr="001456DA" w:rsidTr="009462FA">
        <w:tc>
          <w:tcPr>
            <w:tcW w:w="961" w:type="pct"/>
            <w:gridSpan w:val="2"/>
            <w:tcBorders>
              <w:bottom w:val="nil"/>
            </w:tcBorders>
          </w:tcPr>
          <w:p w:rsidR="004C1B57" w:rsidRPr="001456DA" w:rsidRDefault="009462FA" w:rsidP="00C8639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456DA">
              <w:rPr>
                <w:szCs w:val="24"/>
              </w:rPr>
              <w:t>UR/6/4</w:t>
            </w:r>
            <w:r w:rsidR="00C86390" w:rsidRPr="001456DA">
              <w:rPr>
                <w:szCs w:val="24"/>
              </w:rPr>
              <w:t>0</w:t>
            </w:r>
            <w:r w:rsidRPr="001456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4C1B57" w:rsidRPr="001456DA" w:rsidRDefault="009462FA" w:rsidP="004410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456DA">
              <w:rPr>
                <w:szCs w:val="24"/>
              </w:rPr>
              <w:t xml:space="preserve">Rozpočet Olomouckého kraje 2017 </w:t>
            </w:r>
            <w:r w:rsidR="0044108E" w:rsidRPr="001456DA">
              <w:rPr>
                <w:szCs w:val="24"/>
              </w:rPr>
              <w:t>–</w:t>
            </w:r>
            <w:r w:rsidRPr="001456DA">
              <w:rPr>
                <w:szCs w:val="24"/>
              </w:rPr>
              <w:t xml:space="preserve"> rozpočtové změny</w:t>
            </w:r>
          </w:p>
        </w:tc>
      </w:tr>
      <w:tr w:rsidR="001456DA" w:rsidRPr="001456DA" w:rsidTr="009462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1B57" w:rsidRPr="001456DA" w:rsidRDefault="009462FA" w:rsidP="00550B9F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456DA" w:rsidRPr="001456DA" w:rsidTr="009462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1B57" w:rsidRPr="001456DA" w:rsidRDefault="009462FA" w:rsidP="007E13DF">
            <w:pPr>
              <w:pStyle w:val="nadpis2"/>
            </w:pPr>
            <w:r w:rsidRPr="001456D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1B57" w:rsidRPr="001456DA" w:rsidRDefault="009462FA" w:rsidP="005439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456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456DA" w:rsidRPr="001456DA" w:rsidTr="009462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7E13DF">
            <w:pPr>
              <w:pStyle w:val="nadpis2"/>
            </w:pPr>
            <w:r w:rsidRPr="001456D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5439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schvaluje</w:t>
            </w:r>
            <w:r w:rsidRPr="001456DA">
              <w:rPr>
                <w:rFonts w:cs="Arial"/>
                <w:szCs w:val="24"/>
              </w:rPr>
              <w:t xml:space="preserve"> rozpočtové změny v</w:t>
            </w:r>
            <w:r w:rsidR="003D5F67" w:rsidRPr="001456DA">
              <w:rPr>
                <w:rFonts w:cs="Arial"/>
                <w:szCs w:val="24"/>
              </w:rPr>
              <w:t xml:space="preserve">  </w:t>
            </w:r>
            <w:r w:rsidRPr="001456DA">
              <w:rPr>
                <w:rFonts w:cs="Arial"/>
                <w:szCs w:val="24"/>
              </w:rPr>
              <w:t>Příloze č. 1</w:t>
            </w:r>
          </w:p>
        </w:tc>
      </w:tr>
      <w:tr w:rsidR="001456DA" w:rsidRPr="001456DA" w:rsidTr="009462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7E13DF">
            <w:pPr>
              <w:pStyle w:val="nadpis2"/>
            </w:pPr>
            <w:r w:rsidRPr="001456D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9462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souhlasí</w:t>
            </w:r>
            <w:r w:rsidRPr="001456DA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1456DA" w:rsidRPr="001456DA" w:rsidTr="009462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7E13DF">
            <w:pPr>
              <w:pStyle w:val="nadpis2"/>
            </w:pPr>
            <w:r w:rsidRPr="001456D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9462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ukládá</w:t>
            </w:r>
            <w:r w:rsidRPr="001456DA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1456DA" w:rsidRPr="001456DA" w:rsidTr="009462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9462FA">
            <w:r w:rsidRPr="001456DA">
              <w:t>O: Mgr. Jiří Zemánek, 1. náměstek hejtmana, vedoucí odboru ekonomického</w:t>
            </w:r>
          </w:p>
          <w:p w:rsidR="009462FA" w:rsidRPr="001456DA" w:rsidRDefault="009462FA" w:rsidP="009462FA">
            <w:r w:rsidRPr="001456DA">
              <w:t>T: ZOK 27. 2. 2017</w:t>
            </w:r>
          </w:p>
        </w:tc>
      </w:tr>
      <w:tr w:rsidR="001456DA" w:rsidRPr="001456DA" w:rsidTr="009462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7E13DF">
            <w:pPr>
              <w:pStyle w:val="nadpis2"/>
            </w:pPr>
            <w:r w:rsidRPr="001456D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2FA" w:rsidRPr="001456DA" w:rsidRDefault="009462FA" w:rsidP="009462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456DA">
              <w:rPr>
                <w:rFonts w:cs="Arial"/>
                <w:szCs w:val="24"/>
              </w:rPr>
              <w:t xml:space="preserve"> </w:t>
            </w:r>
          </w:p>
          <w:p w:rsidR="009462FA" w:rsidRPr="001456DA" w:rsidRDefault="009462FA" w:rsidP="009462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a) vzít na vědomí rozpočtové změny v</w:t>
            </w:r>
            <w:r w:rsidR="003D5F67" w:rsidRPr="001456DA">
              <w:rPr>
                <w:rFonts w:cs="Arial"/>
                <w:szCs w:val="24"/>
              </w:rPr>
              <w:t> </w:t>
            </w:r>
            <w:r w:rsidRPr="001456DA">
              <w:rPr>
                <w:rFonts w:cs="Arial"/>
                <w:szCs w:val="24"/>
              </w:rPr>
              <w:t>Příloze č. 1</w:t>
            </w:r>
          </w:p>
          <w:p w:rsidR="009462FA" w:rsidRPr="001456DA" w:rsidRDefault="009462FA" w:rsidP="009462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b) schválit rozpočtovou změnu v Příloze č. 2</w:t>
            </w:r>
          </w:p>
          <w:p w:rsidR="009462FA" w:rsidRPr="001456DA" w:rsidRDefault="009462FA" w:rsidP="004410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56DA">
              <w:rPr>
                <w:rFonts w:cs="Arial"/>
                <w:szCs w:val="24"/>
              </w:rPr>
              <w:t>c)</w:t>
            </w:r>
            <w:r w:rsidR="0044108E" w:rsidRPr="001456DA">
              <w:rPr>
                <w:rFonts w:cs="Arial"/>
                <w:szCs w:val="24"/>
              </w:rPr>
              <w:t xml:space="preserve"> </w:t>
            </w:r>
            <w:r w:rsidRPr="001456DA">
              <w:rPr>
                <w:rFonts w:cs="Arial"/>
                <w:szCs w:val="24"/>
              </w:rPr>
              <w:t>zmocnit Radu Olomouckého kraje k provádění rozpočtových změn, týkajících se příjmů z výnosů z poplatků za znečišťování ovzduší</w:t>
            </w:r>
          </w:p>
        </w:tc>
      </w:tr>
      <w:tr w:rsidR="001456DA" w:rsidRPr="001456DA" w:rsidTr="009462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</w:p>
        </w:tc>
      </w:tr>
      <w:tr w:rsidR="001456DA" w:rsidRPr="001456DA" w:rsidTr="009462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9462FA" w:rsidP="007E13DF">
            <w:pPr>
              <w:pStyle w:val="nadpis2"/>
            </w:pPr>
            <w:r w:rsidRPr="001456DA">
              <w:t>Mgr. Jiří Zemánek, 1. náměstek hejtmana</w:t>
            </w:r>
          </w:p>
        </w:tc>
      </w:tr>
      <w:tr w:rsidR="001456DA" w:rsidRPr="001456DA" w:rsidTr="007A47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4C1B57" w:rsidP="007E13DF">
            <w:pPr>
              <w:pStyle w:val="nadpis2"/>
            </w:pPr>
            <w:r w:rsidRPr="001456DA">
              <w:t>Bod programu: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1B57" w:rsidRPr="001456DA" w:rsidRDefault="009462FA" w:rsidP="007E13DF">
            <w:pPr>
              <w:pStyle w:val="nadpis2"/>
            </w:pPr>
            <w:r w:rsidRPr="001456DA">
              <w:t>13.4.</w:t>
            </w:r>
          </w:p>
        </w:tc>
      </w:tr>
      <w:tr w:rsidR="007A4763" w:rsidRPr="001456DA" w:rsidTr="009462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4763" w:rsidRPr="001456DA" w:rsidRDefault="007A4763" w:rsidP="007E13DF">
            <w:pPr>
              <w:pStyle w:val="nadpis2"/>
            </w:pP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4763" w:rsidRPr="001456DA" w:rsidRDefault="007A4763" w:rsidP="007E13DF">
            <w:pPr>
              <w:pStyle w:val="nadpis2"/>
            </w:pPr>
          </w:p>
        </w:tc>
      </w:tr>
    </w:tbl>
    <w:p w:rsidR="007A4763" w:rsidRPr="001456DA" w:rsidRDefault="007A476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456DA" w:rsidRPr="001456D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1456DA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1456DA">
              <w:rPr>
                <w:sz w:val="24"/>
                <w:szCs w:val="24"/>
                <w:lang w:val="cs-CZ"/>
              </w:rPr>
              <w:t xml:space="preserve"> </w:t>
            </w:r>
            <w:r w:rsidR="00EA3E38" w:rsidRPr="001456DA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1456DA" w:rsidRDefault="00D77E16" w:rsidP="00D77E16">
      <w:pPr>
        <w:pStyle w:val="Zkladntext"/>
        <w:rPr>
          <w:sz w:val="24"/>
        </w:rPr>
      </w:pPr>
      <w:r w:rsidRPr="001456DA">
        <w:rPr>
          <w:sz w:val="24"/>
        </w:rPr>
        <w:t xml:space="preserve">V Olomouci dne </w:t>
      </w:r>
      <w:r w:rsidR="004C1B57" w:rsidRPr="001456DA">
        <w:rPr>
          <w:sz w:val="24"/>
        </w:rPr>
        <w:t>23. 1. 2017</w:t>
      </w:r>
    </w:p>
    <w:p w:rsidR="00495156" w:rsidRPr="001456D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1456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456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456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456D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1456DA" w:rsidTr="00505089">
        <w:trPr>
          <w:trHeight w:hRule="exact" w:val="1373"/>
        </w:trPr>
        <w:tc>
          <w:tcPr>
            <w:tcW w:w="3794" w:type="dxa"/>
          </w:tcPr>
          <w:p w:rsidR="0094085C" w:rsidRPr="001456DA" w:rsidRDefault="0094085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456DA">
              <w:t xml:space="preserve">MUDr. Oto </w:t>
            </w:r>
            <w:proofErr w:type="spellStart"/>
            <w:r w:rsidRPr="001456DA">
              <w:t>Košta</w:t>
            </w:r>
            <w:proofErr w:type="spellEnd"/>
            <w:r w:rsidRPr="001456DA">
              <w:t>, Ph.D.</w:t>
            </w:r>
          </w:p>
          <w:p w:rsidR="00495156" w:rsidRPr="001456DA" w:rsidRDefault="0094085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456DA">
              <w:t>hejtman Olomouckého kraje</w:t>
            </w:r>
          </w:p>
        </w:tc>
        <w:tc>
          <w:tcPr>
            <w:tcW w:w="1984" w:type="dxa"/>
          </w:tcPr>
          <w:p w:rsidR="00495156" w:rsidRPr="001456D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94085C" w:rsidRPr="001456DA" w:rsidRDefault="0094085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456DA">
              <w:t>Mgr. Jiří Zemánek</w:t>
            </w:r>
          </w:p>
          <w:p w:rsidR="00495156" w:rsidRPr="001456DA" w:rsidRDefault="0094085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456DA">
              <w:t>1. náměstek hejtmana</w:t>
            </w:r>
          </w:p>
        </w:tc>
      </w:tr>
    </w:tbl>
    <w:p w:rsidR="00E27968" w:rsidRPr="001456DA" w:rsidRDefault="00E27968" w:rsidP="00E27968">
      <w:pPr>
        <w:rPr>
          <w:vanish/>
        </w:rPr>
      </w:pPr>
    </w:p>
    <w:p w:rsidR="008C2A88" w:rsidRPr="001456DA" w:rsidRDefault="008C2A88" w:rsidP="001B4C4C">
      <w:pPr>
        <w:pStyle w:val="nzvy"/>
      </w:pPr>
    </w:p>
    <w:p w:rsidR="005E6980" w:rsidRPr="001456DA" w:rsidRDefault="005E6980" w:rsidP="001B4C4C">
      <w:pPr>
        <w:pStyle w:val="nzvy"/>
      </w:pPr>
    </w:p>
    <w:sectPr w:rsidR="005E6980" w:rsidRPr="001456DA" w:rsidSect="00385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3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C" w:rsidRDefault="004A032C">
      <w:r>
        <w:separator/>
      </w:r>
    </w:p>
  </w:endnote>
  <w:endnote w:type="continuationSeparator" w:id="0">
    <w:p w:rsidR="004A032C" w:rsidRDefault="004A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6" w:rsidRDefault="00D865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6586" w:rsidRDefault="00D86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C" w:rsidRDefault="005D575C" w:rsidP="005D575C">
    <w:pPr>
      <w:pStyle w:val="Zpat"/>
      <w:pBdr>
        <w:top w:val="single" w:sz="4" w:space="1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2. 2017            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 Strana </w:t>
    </w:r>
    <w:r w:rsidR="00777190" w:rsidRPr="00777190">
      <w:rPr>
        <w:rFonts w:cs="Arial"/>
        <w:i/>
        <w:sz w:val="20"/>
      </w:rPr>
      <w:fldChar w:fldCharType="begin"/>
    </w:r>
    <w:r w:rsidR="00777190" w:rsidRPr="00777190">
      <w:rPr>
        <w:rFonts w:cs="Arial"/>
        <w:i/>
        <w:sz w:val="20"/>
      </w:rPr>
      <w:instrText xml:space="preserve"> PAGE   \* MERGEFORMAT </w:instrText>
    </w:r>
    <w:r w:rsidR="00777190" w:rsidRPr="00777190">
      <w:rPr>
        <w:rFonts w:cs="Arial"/>
        <w:i/>
        <w:sz w:val="20"/>
      </w:rPr>
      <w:fldChar w:fldCharType="separate"/>
    </w:r>
    <w:r w:rsidR="00EF6068">
      <w:rPr>
        <w:rFonts w:cs="Arial"/>
        <w:i/>
        <w:noProof/>
        <w:sz w:val="20"/>
      </w:rPr>
      <w:t>36</w:t>
    </w:r>
    <w:r w:rsidR="00777190" w:rsidRPr="00777190">
      <w:rPr>
        <w:rFonts w:cs="Arial"/>
        <w:i/>
        <w:sz w:val="20"/>
      </w:rPr>
      <w:fldChar w:fldCharType="end"/>
    </w:r>
    <w:r w:rsidRPr="00777190">
      <w:rPr>
        <w:rFonts w:cs="Arial"/>
        <w:i/>
        <w:sz w:val="20"/>
      </w:rPr>
      <w:t xml:space="preserve"> </w:t>
    </w:r>
    <w:bookmarkStart w:id="0" w:name="_GoBack"/>
    <w:bookmarkEnd w:id="0"/>
    <w:r w:rsidRPr="00EF6068">
      <w:rPr>
        <w:rFonts w:cs="Arial"/>
        <w:i/>
        <w:sz w:val="20"/>
      </w:rPr>
      <w:t xml:space="preserve">(celkem </w:t>
    </w:r>
    <w:r w:rsidR="00EF6068" w:rsidRPr="00EF6068">
      <w:rPr>
        <w:rFonts w:cs="Arial"/>
        <w:i/>
        <w:sz w:val="20"/>
      </w:rPr>
      <w:t>88</w:t>
    </w:r>
    <w:r w:rsidRPr="00EF6068">
      <w:rPr>
        <w:rFonts w:cs="Arial"/>
        <w:i/>
        <w:sz w:val="20"/>
      </w:rPr>
      <w:t>)</w:t>
    </w:r>
    <w:r>
      <w:rPr>
        <w:rFonts w:cs="Arial"/>
        <w:i/>
        <w:sz w:val="20"/>
      </w:rPr>
      <w:t xml:space="preserve">  </w:t>
    </w:r>
  </w:p>
  <w:p w:rsidR="005D575C" w:rsidRDefault="00EB53A1" w:rsidP="005D575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5</w:t>
    </w:r>
    <w:r w:rsidR="005D575C">
      <w:rPr>
        <w:rFonts w:cs="Arial"/>
        <w:i/>
        <w:sz w:val="20"/>
      </w:rPr>
      <w:t xml:space="preserve"> – Zpráva o činnosti Rady Olomouckého kraje za uplynulé období</w:t>
    </w:r>
  </w:p>
  <w:p w:rsidR="005D575C" w:rsidRPr="007530C8" w:rsidRDefault="005D575C" w:rsidP="005D575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 w:rsidR="003855F9">
      <w:rPr>
        <w:rFonts w:cs="Arial"/>
        <w:i/>
        <w:sz w:val="20"/>
      </w:rPr>
      <w:t>3</w:t>
    </w:r>
    <w:r>
      <w:rPr>
        <w:rFonts w:cs="Arial"/>
        <w:i/>
        <w:sz w:val="20"/>
      </w:rPr>
      <w:t xml:space="preserve"> – Usnesení z 6. schůze Rady Olomouckého kraje konané dne 23. 1. 2017</w:t>
    </w:r>
  </w:p>
  <w:p w:rsidR="00D86586" w:rsidRDefault="00D86586" w:rsidP="005D57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9" w:rsidRDefault="003855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C" w:rsidRDefault="004A032C">
      <w:r>
        <w:separator/>
      </w:r>
    </w:p>
  </w:footnote>
  <w:footnote w:type="continuationSeparator" w:id="0">
    <w:p w:rsidR="004A032C" w:rsidRDefault="004A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9" w:rsidRDefault="003855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9" w:rsidRDefault="003855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6" w:rsidRDefault="00D86586">
    <w:pPr>
      <w:pStyle w:val="Zhlav"/>
    </w:pPr>
  </w:p>
  <w:p w:rsidR="00D86586" w:rsidRDefault="00D86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8"/>
    <w:rsid w:val="000024CE"/>
    <w:rsid w:val="00010DF0"/>
    <w:rsid w:val="00026A8B"/>
    <w:rsid w:val="00031295"/>
    <w:rsid w:val="000445FA"/>
    <w:rsid w:val="00086051"/>
    <w:rsid w:val="000941AA"/>
    <w:rsid w:val="000A2E89"/>
    <w:rsid w:val="000A75C0"/>
    <w:rsid w:val="000B2A9C"/>
    <w:rsid w:val="000B4B19"/>
    <w:rsid w:val="000B515C"/>
    <w:rsid w:val="000C1B01"/>
    <w:rsid w:val="000D77BE"/>
    <w:rsid w:val="000E63B0"/>
    <w:rsid w:val="000F7721"/>
    <w:rsid w:val="00114AFF"/>
    <w:rsid w:val="001330DE"/>
    <w:rsid w:val="001456DA"/>
    <w:rsid w:val="00151096"/>
    <w:rsid w:val="00157A44"/>
    <w:rsid w:val="00176E0D"/>
    <w:rsid w:val="00187827"/>
    <w:rsid w:val="001A3743"/>
    <w:rsid w:val="001A4FFE"/>
    <w:rsid w:val="001A7C3A"/>
    <w:rsid w:val="001B4C4C"/>
    <w:rsid w:val="001B5CA8"/>
    <w:rsid w:val="001C0831"/>
    <w:rsid w:val="001C35F3"/>
    <w:rsid w:val="001D21F4"/>
    <w:rsid w:val="001D43FB"/>
    <w:rsid w:val="001E5813"/>
    <w:rsid w:val="001F6DA7"/>
    <w:rsid w:val="001F7FB3"/>
    <w:rsid w:val="00212662"/>
    <w:rsid w:val="00217B9D"/>
    <w:rsid w:val="00231BE5"/>
    <w:rsid w:val="002607FD"/>
    <w:rsid w:val="00280339"/>
    <w:rsid w:val="002871FB"/>
    <w:rsid w:val="002F1E01"/>
    <w:rsid w:val="002F5356"/>
    <w:rsid w:val="002F6885"/>
    <w:rsid w:val="003031BA"/>
    <w:rsid w:val="00304659"/>
    <w:rsid w:val="0031523C"/>
    <w:rsid w:val="00361771"/>
    <w:rsid w:val="00362A5A"/>
    <w:rsid w:val="00381BC0"/>
    <w:rsid w:val="003855F9"/>
    <w:rsid w:val="00392D28"/>
    <w:rsid w:val="003A462A"/>
    <w:rsid w:val="003A5740"/>
    <w:rsid w:val="003B7BB8"/>
    <w:rsid w:val="003C1C05"/>
    <w:rsid w:val="003D2FEC"/>
    <w:rsid w:val="003D5F67"/>
    <w:rsid w:val="003E33F1"/>
    <w:rsid w:val="00414970"/>
    <w:rsid w:val="004220D0"/>
    <w:rsid w:val="004349D2"/>
    <w:rsid w:val="0044108E"/>
    <w:rsid w:val="00442CFD"/>
    <w:rsid w:val="00464355"/>
    <w:rsid w:val="00465679"/>
    <w:rsid w:val="00475D1F"/>
    <w:rsid w:val="00495156"/>
    <w:rsid w:val="004A032C"/>
    <w:rsid w:val="004C1B57"/>
    <w:rsid w:val="004D4678"/>
    <w:rsid w:val="004D6FD4"/>
    <w:rsid w:val="004F3544"/>
    <w:rsid w:val="00505089"/>
    <w:rsid w:val="00511C16"/>
    <w:rsid w:val="005341D1"/>
    <w:rsid w:val="00535D9B"/>
    <w:rsid w:val="005439E9"/>
    <w:rsid w:val="00550B9F"/>
    <w:rsid w:val="00557F62"/>
    <w:rsid w:val="00563A7E"/>
    <w:rsid w:val="00585F30"/>
    <w:rsid w:val="00586C73"/>
    <w:rsid w:val="005A5E22"/>
    <w:rsid w:val="005A617B"/>
    <w:rsid w:val="005C3925"/>
    <w:rsid w:val="005C3D0C"/>
    <w:rsid w:val="005D575C"/>
    <w:rsid w:val="005E0879"/>
    <w:rsid w:val="005E2862"/>
    <w:rsid w:val="005E59F7"/>
    <w:rsid w:val="005E6980"/>
    <w:rsid w:val="005F15E9"/>
    <w:rsid w:val="005F7AFB"/>
    <w:rsid w:val="00613C05"/>
    <w:rsid w:val="00620263"/>
    <w:rsid w:val="00625D68"/>
    <w:rsid w:val="00635762"/>
    <w:rsid w:val="006376BD"/>
    <w:rsid w:val="00684C97"/>
    <w:rsid w:val="00694967"/>
    <w:rsid w:val="006B10FB"/>
    <w:rsid w:val="006B1590"/>
    <w:rsid w:val="006B67B6"/>
    <w:rsid w:val="006C3CB9"/>
    <w:rsid w:val="006D50E3"/>
    <w:rsid w:val="006D51B8"/>
    <w:rsid w:val="006E0EB9"/>
    <w:rsid w:val="006E7F6A"/>
    <w:rsid w:val="006F2BF6"/>
    <w:rsid w:val="006F6F31"/>
    <w:rsid w:val="0071024C"/>
    <w:rsid w:val="007122D4"/>
    <w:rsid w:val="00727704"/>
    <w:rsid w:val="00753018"/>
    <w:rsid w:val="007541D0"/>
    <w:rsid w:val="00762C18"/>
    <w:rsid w:val="00763A43"/>
    <w:rsid w:val="00777190"/>
    <w:rsid w:val="007912D6"/>
    <w:rsid w:val="007A4763"/>
    <w:rsid w:val="007A566E"/>
    <w:rsid w:val="007C48FA"/>
    <w:rsid w:val="007E0663"/>
    <w:rsid w:val="007E13DF"/>
    <w:rsid w:val="007E2E35"/>
    <w:rsid w:val="00802678"/>
    <w:rsid w:val="008053BA"/>
    <w:rsid w:val="00812054"/>
    <w:rsid w:val="00814D62"/>
    <w:rsid w:val="00822AB7"/>
    <w:rsid w:val="00822C2A"/>
    <w:rsid w:val="00837804"/>
    <w:rsid w:val="0085297C"/>
    <w:rsid w:val="00856F3F"/>
    <w:rsid w:val="00863AF2"/>
    <w:rsid w:val="00865731"/>
    <w:rsid w:val="008A3AA1"/>
    <w:rsid w:val="008A4E7F"/>
    <w:rsid w:val="008C2A88"/>
    <w:rsid w:val="008D1225"/>
    <w:rsid w:val="008F0C0D"/>
    <w:rsid w:val="008F1354"/>
    <w:rsid w:val="008F2B50"/>
    <w:rsid w:val="008F73BC"/>
    <w:rsid w:val="009201EC"/>
    <w:rsid w:val="00926FFE"/>
    <w:rsid w:val="0093263F"/>
    <w:rsid w:val="009355CB"/>
    <w:rsid w:val="009369B1"/>
    <w:rsid w:val="0094085C"/>
    <w:rsid w:val="009462FA"/>
    <w:rsid w:val="009774D3"/>
    <w:rsid w:val="009925B2"/>
    <w:rsid w:val="009B6772"/>
    <w:rsid w:val="009C059C"/>
    <w:rsid w:val="009D01FE"/>
    <w:rsid w:val="009E0317"/>
    <w:rsid w:val="00A14086"/>
    <w:rsid w:val="00A53894"/>
    <w:rsid w:val="00A81EBD"/>
    <w:rsid w:val="00AA6D53"/>
    <w:rsid w:val="00AA7D87"/>
    <w:rsid w:val="00AB1AD1"/>
    <w:rsid w:val="00B02787"/>
    <w:rsid w:val="00B119D3"/>
    <w:rsid w:val="00B21496"/>
    <w:rsid w:val="00B21D6F"/>
    <w:rsid w:val="00B44CC3"/>
    <w:rsid w:val="00B70546"/>
    <w:rsid w:val="00BA01BD"/>
    <w:rsid w:val="00BA0246"/>
    <w:rsid w:val="00BA02DC"/>
    <w:rsid w:val="00BB0794"/>
    <w:rsid w:val="00BC4180"/>
    <w:rsid w:val="00BD552F"/>
    <w:rsid w:val="00BD5D47"/>
    <w:rsid w:val="00BD63E1"/>
    <w:rsid w:val="00C032D8"/>
    <w:rsid w:val="00C15C0C"/>
    <w:rsid w:val="00C209A4"/>
    <w:rsid w:val="00C26A01"/>
    <w:rsid w:val="00C274F7"/>
    <w:rsid w:val="00C418EB"/>
    <w:rsid w:val="00C43A9E"/>
    <w:rsid w:val="00C46419"/>
    <w:rsid w:val="00C86390"/>
    <w:rsid w:val="00CB1E89"/>
    <w:rsid w:val="00CB40A4"/>
    <w:rsid w:val="00CC6C1A"/>
    <w:rsid w:val="00CE0E32"/>
    <w:rsid w:val="00CE4BE2"/>
    <w:rsid w:val="00CE6E9F"/>
    <w:rsid w:val="00CF6767"/>
    <w:rsid w:val="00D11F68"/>
    <w:rsid w:val="00D17B4D"/>
    <w:rsid w:val="00D34DFB"/>
    <w:rsid w:val="00D40A7F"/>
    <w:rsid w:val="00D51689"/>
    <w:rsid w:val="00D551DB"/>
    <w:rsid w:val="00D614C0"/>
    <w:rsid w:val="00D65063"/>
    <w:rsid w:val="00D74528"/>
    <w:rsid w:val="00D75579"/>
    <w:rsid w:val="00D77E16"/>
    <w:rsid w:val="00D86586"/>
    <w:rsid w:val="00D9181C"/>
    <w:rsid w:val="00DA01AB"/>
    <w:rsid w:val="00DA1E99"/>
    <w:rsid w:val="00DB38B4"/>
    <w:rsid w:val="00DB537B"/>
    <w:rsid w:val="00DD13AF"/>
    <w:rsid w:val="00DD3B7D"/>
    <w:rsid w:val="00DF50EA"/>
    <w:rsid w:val="00E04547"/>
    <w:rsid w:val="00E0641A"/>
    <w:rsid w:val="00E232C9"/>
    <w:rsid w:val="00E27968"/>
    <w:rsid w:val="00E30998"/>
    <w:rsid w:val="00E54820"/>
    <w:rsid w:val="00E56189"/>
    <w:rsid w:val="00E64619"/>
    <w:rsid w:val="00E66F8A"/>
    <w:rsid w:val="00E7758B"/>
    <w:rsid w:val="00E81431"/>
    <w:rsid w:val="00EA1E0B"/>
    <w:rsid w:val="00EA3E38"/>
    <w:rsid w:val="00EB53A1"/>
    <w:rsid w:val="00EC2B2D"/>
    <w:rsid w:val="00EC4F9E"/>
    <w:rsid w:val="00EF43EE"/>
    <w:rsid w:val="00EF587E"/>
    <w:rsid w:val="00EF6068"/>
    <w:rsid w:val="00F42D6A"/>
    <w:rsid w:val="00F50394"/>
    <w:rsid w:val="00F608A7"/>
    <w:rsid w:val="00F83AB1"/>
    <w:rsid w:val="00F85505"/>
    <w:rsid w:val="00FA0030"/>
    <w:rsid w:val="00FA36A9"/>
    <w:rsid w:val="00FA67C6"/>
    <w:rsid w:val="00FE233E"/>
    <w:rsid w:val="00FF518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7E13DF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C1B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5F67"/>
    <w:pPr>
      <w:ind w:left="720"/>
      <w:contextualSpacing/>
    </w:pPr>
  </w:style>
  <w:style w:type="paragraph" w:customStyle="1" w:styleId="Radabodschze">
    <w:name w:val="Rada bod schůze"/>
    <w:basedOn w:val="text"/>
    <w:rsid w:val="001330DE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link w:val="Zpat"/>
    <w:rsid w:val="005D575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7E13DF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C1B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5F67"/>
    <w:pPr>
      <w:ind w:left="720"/>
      <w:contextualSpacing/>
    </w:pPr>
  </w:style>
  <w:style w:type="paragraph" w:customStyle="1" w:styleId="Radabodschze">
    <w:name w:val="Rada bod schůze"/>
    <w:basedOn w:val="text"/>
    <w:rsid w:val="001330DE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link w:val="Zpat"/>
    <w:rsid w:val="005D57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96FA9-704A-476A-8CB1-C1BEAAF1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7</TotalTime>
  <Pages>20</Pages>
  <Words>5666</Words>
  <Characters>33279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Rábová Kristýna</cp:lastModifiedBy>
  <cp:revision>7</cp:revision>
  <cp:lastPrinted>2017-01-20T08:40:00Z</cp:lastPrinted>
  <dcterms:created xsi:type="dcterms:W3CDTF">2017-01-25T09:30:00Z</dcterms:created>
  <dcterms:modified xsi:type="dcterms:W3CDTF">2017-02-07T13:25:00Z</dcterms:modified>
</cp:coreProperties>
</file>