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 xml:space="preserve"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</w:t>
            </w:r>
            <w:proofErr w:type="gramStart"/>
            <w:r w:rsidRPr="00936585">
              <w:t>údajů) (GDPR</w:t>
            </w:r>
            <w:proofErr w:type="gramEnd"/>
            <w:r w:rsidRPr="00936585">
              <w:t>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BF2567" w:rsidRDefault="00EC50A3" w:rsidP="00BF2567">
      <w:pPr>
        <w:pStyle w:val="Zastupitelstvonadpisusnesen"/>
        <w:spacing w:before="0" w:after="0"/>
        <w:jc w:val="left"/>
        <w:rPr>
          <w:b w:val="0"/>
          <w:bCs/>
        </w:rPr>
      </w:pPr>
      <w:r w:rsidRPr="006073C4">
        <w:rPr>
          <w:b w:val="0"/>
          <w:bCs/>
        </w:rPr>
        <w:t>– www.olkraj.cz – Orgány Olomouckého kraje – Rada – Usnesení ROK –</w:t>
      </w:r>
      <w:r w:rsidR="00BF2567">
        <w:rPr>
          <w:b w:val="0"/>
          <w:bCs/>
        </w:rPr>
        <w:t xml:space="preserve"> </w:t>
      </w:r>
      <w:r w:rsidR="00BF2567">
        <w:rPr>
          <w:b w:val="0"/>
          <w:bCs/>
        </w:rPr>
        <w:t xml:space="preserve">2022 – </w:t>
      </w:r>
      <w:r w:rsidR="00BF2567" w:rsidRPr="00C10CA0">
        <w:rPr>
          <w:b w:val="0"/>
          <w:bCs/>
        </w:rPr>
        <w:t xml:space="preserve">Usnesení z </w:t>
      </w:r>
      <w:r w:rsidR="00BF2567">
        <w:rPr>
          <w:b w:val="0"/>
          <w:bCs/>
        </w:rPr>
        <w:t>6</w:t>
      </w:r>
      <w:r w:rsidR="00BF2567">
        <w:rPr>
          <w:b w:val="0"/>
          <w:bCs/>
        </w:rPr>
        <w:t>2</w:t>
      </w:r>
      <w:r w:rsidR="00BF2567" w:rsidRPr="00C10CA0">
        <w:rPr>
          <w:b w:val="0"/>
          <w:bCs/>
        </w:rPr>
        <w:t xml:space="preserve">. schůze ROK konané dne </w:t>
      </w:r>
      <w:r w:rsidR="00BF2567">
        <w:rPr>
          <w:b w:val="0"/>
          <w:bCs/>
        </w:rPr>
        <w:t>19</w:t>
      </w:r>
      <w:r w:rsidR="00BF2567" w:rsidRPr="00C10CA0">
        <w:rPr>
          <w:b w:val="0"/>
          <w:bCs/>
        </w:rPr>
        <w:t>-</w:t>
      </w:r>
      <w:r w:rsidR="00BF2567">
        <w:rPr>
          <w:b w:val="0"/>
          <w:bCs/>
        </w:rPr>
        <w:t>09</w:t>
      </w:r>
      <w:r w:rsidR="00BF2567" w:rsidRPr="00C10CA0">
        <w:rPr>
          <w:b w:val="0"/>
          <w:bCs/>
        </w:rPr>
        <w:t>-202</w:t>
      </w:r>
      <w:r w:rsidR="00BF2567">
        <w:rPr>
          <w:b w:val="0"/>
          <w:bCs/>
        </w:rPr>
        <w:t>2</w:t>
      </w:r>
    </w:p>
    <w:p w:rsidR="00BF2567" w:rsidRDefault="00BF2567" w:rsidP="00BF2567">
      <w:pPr>
        <w:pStyle w:val="Zastupitelstvonadpisusnesen"/>
        <w:spacing w:before="0" w:after="0"/>
        <w:jc w:val="left"/>
        <w:rPr>
          <w:b w:val="0"/>
          <w:bCs/>
        </w:rPr>
      </w:pPr>
      <w:hyperlink r:id="rId8" w:history="1">
        <w:r w:rsidRPr="0044605B">
          <w:rPr>
            <w:rStyle w:val="Hypertextovodkaz"/>
            <w:b w:val="0"/>
            <w:bCs/>
          </w:rPr>
          <w:t>https://www.olkraj.cz/usneseni-z-62-schuze-rok-konane-dne-19-09-2022-cl-5726.html</w:t>
        </w:r>
      </w:hyperlink>
      <w:r>
        <w:rPr>
          <w:b w:val="0"/>
          <w:bCs/>
        </w:rPr>
        <w:t xml:space="preserve"> </w:t>
      </w:r>
      <w:bookmarkStart w:id="0" w:name="_GoBack"/>
      <w:bookmarkEnd w:id="0"/>
    </w:p>
    <w:p w:rsidR="00BF2567" w:rsidRDefault="00BF2567" w:rsidP="00BF2567">
      <w:pPr>
        <w:pStyle w:val="Zastupitelstvonadpisusnesen"/>
        <w:spacing w:before="0" w:after="0"/>
        <w:jc w:val="left"/>
        <w:rPr>
          <w:b w:val="0"/>
          <w:bCs/>
        </w:rPr>
      </w:pPr>
    </w:p>
    <w:p w:rsidR="00BF2567" w:rsidRPr="009C09E3" w:rsidRDefault="00BF2567" w:rsidP="00BF2567">
      <w:pPr>
        <w:pStyle w:val="Zastupitelstvonadpisusnesen"/>
        <w:spacing w:before="0" w:after="0"/>
        <w:jc w:val="both"/>
        <w:rPr>
          <w:b w:val="0"/>
          <w:bCs/>
        </w:rPr>
      </w:pPr>
      <w:r w:rsidRPr="009C09E3">
        <w:rPr>
          <w:b w:val="0"/>
        </w:rPr>
        <w:t xml:space="preserve">Zápisy z jednání komisí Rady Olomouckého kraje jsou k dispozici na webových stránkách komisí: </w:t>
      </w:r>
      <w:hyperlink r:id="rId9" w:history="1">
        <w:r w:rsidRPr="009C09E3">
          <w:rPr>
            <w:rStyle w:val="Hypertextovodkaz"/>
            <w:b w:val="0"/>
          </w:rPr>
          <w:t>https://www.olkraj.cz/komise-rok-cl-5006.html</w:t>
        </w:r>
      </w:hyperlink>
    </w:p>
    <w:p w:rsidR="00BF2567" w:rsidRDefault="00BF2567" w:rsidP="00BF2567">
      <w:pPr>
        <w:pStyle w:val="Zastupitelstvonadpisusnesen"/>
        <w:spacing w:before="0" w:after="0"/>
        <w:jc w:val="left"/>
        <w:rPr>
          <w:b w:val="0"/>
          <w:bCs/>
        </w:rPr>
      </w:pPr>
    </w:p>
    <w:p w:rsidR="00166093" w:rsidRPr="006073C4" w:rsidRDefault="0016609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5659B1">
        <w:rPr>
          <w:lang w:val="en-US"/>
        </w:rPr>
        <w:t>62</w:t>
      </w:r>
      <w:r w:rsidR="00010DF0">
        <w:t xml:space="preserve">. </w:t>
      </w:r>
      <w:r w:rsidR="005659B1">
        <w:t>schůze Rady</w:t>
      </w:r>
      <w:r w:rsidR="00010DF0">
        <w:t xml:space="preserve"> Olomouckého kraje</w:t>
      </w:r>
      <w:r w:rsidR="001A7C3A">
        <w:t xml:space="preserve"> </w:t>
      </w:r>
      <w:r w:rsidR="005659B1">
        <w:t>konané</w:t>
      </w:r>
      <w:r>
        <w:t xml:space="preserve"> dne </w:t>
      </w:r>
      <w:r w:rsidR="005659B1">
        <w:t>19. 9. 2022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6C5CA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6C5CA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6C5CA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62. schůze Rady Olomouckého kraje</w:t>
            </w:r>
          </w:p>
        </w:tc>
      </w:tr>
      <w:tr w:rsidR="005659B1" w:rsidRPr="00010DF0" w:rsidTr="006C5C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6C5CA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6C5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6C5C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6C5CA5" w:rsidRDefault="006C5CA5" w:rsidP="006C5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C5CA5">
              <w:rPr>
                <w:rFonts w:cs="Arial"/>
                <w:szCs w:val="24"/>
              </w:rPr>
              <w:t>upravený program 62. schůze Rady Olomouckého kraje konané dne 19. 9. 2022 dle přílohy č. 1 usnesení</w:t>
            </w:r>
          </w:p>
        </w:tc>
      </w:tr>
      <w:tr w:rsidR="005659B1" w:rsidRPr="00010DF0" w:rsidTr="006C5C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6C5C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6C5C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6C5C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6C5C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7F163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7F163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7F163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5659B1" w:rsidRPr="00010DF0" w:rsidTr="007F16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7F163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7F1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7F1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7F163C" w:rsidRDefault="007F163C" w:rsidP="007F1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163C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7F163C" w:rsidRPr="00010DF0" w:rsidTr="007F1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63C" w:rsidRPr="00010DF0" w:rsidRDefault="007F1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63C" w:rsidRPr="007F163C" w:rsidRDefault="007F163C" w:rsidP="007F1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7F163C">
              <w:rPr>
                <w:rFonts w:cs="Arial"/>
                <w:szCs w:val="24"/>
              </w:rPr>
              <w:t>termín plnění usnesení dle přílohy č. 1 usnesení</w:t>
            </w:r>
          </w:p>
        </w:tc>
      </w:tr>
      <w:tr w:rsidR="007F163C" w:rsidRPr="00010DF0" w:rsidTr="007F1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63C" w:rsidRPr="00010DF0" w:rsidRDefault="007F1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63C" w:rsidRPr="007F163C" w:rsidRDefault="007F163C" w:rsidP="007F1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7F163C">
              <w:rPr>
                <w:rFonts w:cs="Arial"/>
                <w:szCs w:val="24"/>
              </w:rPr>
              <w:t>své usnesení č. UR/52/3/2022, bod 2, ze dne 9. 5. 2022, dle přílohy č. 1 usnesení</w:t>
            </w:r>
          </w:p>
        </w:tc>
      </w:tr>
      <w:tr w:rsidR="005659B1" w:rsidRPr="00010DF0" w:rsidTr="007F16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7F16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7F1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7F16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7F1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02F7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02F7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02F7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 jednání komise Rady Olomouckého kraje – Komise pro životní prostředí</w:t>
            </w:r>
          </w:p>
        </w:tc>
      </w:tr>
      <w:tr w:rsidR="005659B1" w:rsidRPr="00010DF0" w:rsidTr="00D02F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02F7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02F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02F7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02F74" w:rsidRDefault="00D02F74" w:rsidP="00D02F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02F74">
              <w:rPr>
                <w:rFonts w:cs="Arial"/>
                <w:szCs w:val="24"/>
              </w:rPr>
              <w:t>zápis z 13. jednání Komise pro životní prostředí Rady Olomouckého kraje konaného dne 9. 8. 2022</w:t>
            </w:r>
          </w:p>
        </w:tc>
      </w:tr>
      <w:tr w:rsidR="005659B1" w:rsidRPr="00010DF0" w:rsidTr="00D02F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02F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02F7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5659B1" w:rsidRPr="00010DF0" w:rsidTr="00D02F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02F7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C3408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C3408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C3408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Zápisy z jednání komisí Rady Olomouckého kraje</w:t>
            </w:r>
          </w:p>
        </w:tc>
      </w:tr>
      <w:tr w:rsidR="005659B1" w:rsidRPr="00010DF0" w:rsidTr="003C34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C3408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C34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C340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408" w:rsidRPr="003C3408" w:rsidRDefault="003C3408" w:rsidP="003C3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3408">
              <w:rPr>
                <w:rFonts w:cs="Arial"/>
                <w:szCs w:val="24"/>
              </w:rPr>
              <w:t>zápisy z jednání komisí Rady Olomouckého kraje:</w:t>
            </w:r>
          </w:p>
          <w:p w:rsidR="003C3408" w:rsidRPr="003C3408" w:rsidRDefault="003C3408" w:rsidP="003C3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C3408">
              <w:rPr>
                <w:rFonts w:cs="Arial"/>
                <w:szCs w:val="24"/>
              </w:rPr>
              <w:t>a) zápis z 15. jednání Komise pro dopravu Rady Olomouckého kraje konaného dne 29. 8. 2022</w:t>
            </w:r>
          </w:p>
          <w:p w:rsidR="003C3408" w:rsidRPr="003C3408" w:rsidRDefault="003C3408" w:rsidP="003C3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C3408">
              <w:rPr>
                <w:rFonts w:cs="Arial"/>
                <w:szCs w:val="24"/>
              </w:rPr>
              <w:t>b) zápis z 14. jednání Komise pro kulturu a památkovou péči Rady Olomouckého kraje konaného dne 29. 8. 2022</w:t>
            </w:r>
          </w:p>
          <w:p w:rsidR="005659B1" w:rsidRPr="003C3408" w:rsidRDefault="003C3408" w:rsidP="003C3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C3408">
              <w:rPr>
                <w:rFonts w:cs="Arial"/>
                <w:szCs w:val="24"/>
              </w:rPr>
              <w:t>c) zápis z 19. jednání Komise pro mládež a sport Rady Olomouckého kraje konaného dne 12. 9. 2022</w:t>
            </w:r>
          </w:p>
        </w:tc>
      </w:tr>
      <w:tr w:rsidR="005659B1" w:rsidRPr="00010DF0" w:rsidTr="003C34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C34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C340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5659B1" w:rsidRPr="00010DF0" w:rsidTr="003C34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C340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2024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2024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2024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ze zasedání výboru Zastupitelstva Olomouckého kraje – Výbor pro výchovu, vzdělávání a zaměstnanost</w:t>
            </w:r>
          </w:p>
        </w:tc>
      </w:tr>
      <w:tr w:rsidR="005659B1" w:rsidRPr="00010DF0" w:rsidTr="00820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2024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20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20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20244" w:rsidRDefault="00820244" w:rsidP="00820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20244">
              <w:rPr>
                <w:rFonts w:cs="Arial"/>
                <w:szCs w:val="24"/>
              </w:rPr>
              <w:t>zápis z 8. zasedání Výboru pro výchovu, vzdělávání a zaměstnanost Zastupitelstva Olomouckého kraje, předkládaný předsedkyní výboru</w:t>
            </w:r>
          </w:p>
        </w:tc>
      </w:tr>
      <w:tr w:rsidR="00820244" w:rsidRPr="00010DF0" w:rsidTr="00820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244" w:rsidRPr="00010DF0" w:rsidRDefault="00820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244" w:rsidRPr="00820244" w:rsidRDefault="00820244" w:rsidP="00820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20244">
              <w:rPr>
                <w:rFonts w:cs="Arial"/>
                <w:szCs w:val="24"/>
              </w:rPr>
              <w:t>krajskému úřadu administrativně zajistit předložení zápisu dle bodu 1 usnesení, na zasedání Zastupitelstva Olomouckého kraje</w:t>
            </w:r>
          </w:p>
        </w:tc>
      </w:tr>
      <w:tr w:rsidR="00820244" w:rsidRPr="00010DF0" w:rsidTr="00820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244" w:rsidRDefault="00820244" w:rsidP="00820244">
            <w:r>
              <w:t>Odpovídá: Ing. Lubomír Baláš, ředitel</w:t>
            </w:r>
          </w:p>
          <w:p w:rsidR="00820244" w:rsidRDefault="00820244" w:rsidP="00820244">
            <w:r>
              <w:t>Realizuje: Ing. Luděk Niče, vedoucí odboru kancelář hejtmana</w:t>
            </w:r>
          </w:p>
          <w:p w:rsidR="00820244" w:rsidRPr="00820244" w:rsidRDefault="00820244" w:rsidP="00820244">
            <w:r>
              <w:t>Termín: ZOK 26. 9. 2022</w:t>
            </w:r>
          </w:p>
        </w:tc>
      </w:tr>
      <w:tr w:rsidR="00820244" w:rsidRPr="00010DF0" w:rsidTr="00820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244" w:rsidRPr="00010DF0" w:rsidRDefault="00820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244" w:rsidRPr="00820244" w:rsidRDefault="00820244" w:rsidP="00820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20244">
              <w:rPr>
                <w:rFonts w:cs="Arial"/>
                <w:szCs w:val="24"/>
              </w:rPr>
              <w:t>vzít na vědomí zápis ze zasedání Výboru pro výchovu, vzdělávání a zaměstnanost Zastupitelstva Olomouckého kraje</w:t>
            </w:r>
          </w:p>
        </w:tc>
      </w:tr>
      <w:tr w:rsidR="005659B1" w:rsidRPr="00010DF0" w:rsidTr="008202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202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20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5659B1" w:rsidRPr="00010DF0" w:rsidTr="008202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20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85CB6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85CB6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85CB6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Personální záležitosti Finančního výboru Zastupitelstva Olomouckého kraje </w:t>
            </w:r>
          </w:p>
        </w:tc>
      </w:tr>
      <w:tr w:rsidR="005659B1" w:rsidRPr="00010DF0" w:rsidTr="00385C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85CB6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85C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85CB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385CB6" w:rsidRDefault="00385CB6" w:rsidP="00385C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85CB6">
              <w:rPr>
                <w:rFonts w:cs="Arial"/>
                <w:szCs w:val="24"/>
              </w:rPr>
              <w:t xml:space="preserve">informaci o odstoupení Ing. Miroslava </w:t>
            </w:r>
            <w:proofErr w:type="spellStart"/>
            <w:r w:rsidRPr="00385CB6">
              <w:rPr>
                <w:rFonts w:cs="Arial"/>
                <w:szCs w:val="24"/>
              </w:rPr>
              <w:t>Radiměřského</w:t>
            </w:r>
            <w:proofErr w:type="spellEnd"/>
            <w:r w:rsidRPr="00385CB6">
              <w:rPr>
                <w:rFonts w:cs="Arial"/>
                <w:szCs w:val="24"/>
              </w:rPr>
              <w:t xml:space="preserve"> z funkce člena Finančního výboru Zastupitelstva Olomouckého kraje</w:t>
            </w:r>
          </w:p>
        </w:tc>
      </w:tr>
      <w:tr w:rsidR="00385CB6" w:rsidRPr="00010DF0" w:rsidTr="00385C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B6" w:rsidRPr="00010DF0" w:rsidRDefault="00385CB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B6" w:rsidRPr="00385CB6" w:rsidRDefault="00385CB6" w:rsidP="00385C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85CB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85CB6" w:rsidRPr="00010DF0" w:rsidTr="00385C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B6" w:rsidRDefault="00385CB6" w:rsidP="00385CB6">
            <w:r>
              <w:t>Odpovídá: Ing. Josef Suchánek, hejtman Olomouckého kraje</w:t>
            </w:r>
          </w:p>
          <w:p w:rsidR="00385CB6" w:rsidRDefault="00385CB6" w:rsidP="00385CB6">
            <w:r>
              <w:lastRenderedPageBreak/>
              <w:t>Realizuje: Ing. Luděk Niče, vedoucí odboru kancelář hejtmana</w:t>
            </w:r>
          </w:p>
          <w:p w:rsidR="00385CB6" w:rsidRPr="00385CB6" w:rsidRDefault="00385CB6" w:rsidP="00385CB6">
            <w:r>
              <w:t>Termín: ZOK 26. 9. 2022</w:t>
            </w:r>
          </w:p>
        </w:tc>
      </w:tr>
      <w:tr w:rsidR="00385CB6" w:rsidRPr="00010DF0" w:rsidTr="00385C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B6" w:rsidRPr="00010DF0" w:rsidRDefault="00385CB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CB6" w:rsidRPr="00385CB6" w:rsidRDefault="00385CB6" w:rsidP="00385C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85CB6">
              <w:rPr>
                <w:rFonts w:cs="Arial"/>
                <w:szCs w:val="24"/>
              </w:rPr>
              <w:t xml:space="preserve">vzít na vědomí informaci o odstoupení Ing. Miroslava </w:t>
            </w:r>
            <w:proofErr w:type="spellStart"/>
            <w:r w:rsidRPr="00385CB6">
              <w:rPr>
                <w:rFonts w:cs="Arial"/>
                <w:szCs w:val="24"/>
              </w:rPr>
              <w:t>Radiměřského</w:t>
            </w:r>
            <w:proofErr w:type="spellEnd"/>
            <w:r w:rsidRPr="00385CB6">
              <w:rPr>
                <w:rFonts w:cs="Arial"/>
                <w:szCs w:val="24"/>
              </w:rPr>
              <w:t xml:space="preserve"> z funkce člena Finančního výboru Zastupitelstva Olomouckého kraje dnem 8. 9. 2022 a zvolit paní Ing. Zdeňku Dvořákovou Kocourkovou členkou Finančního výboru Zastupitelstva Olomouckého kraje s účinností od 26. 9. 2022</w:t>
            </w:r>
          </w:p>
        </w:tc>
      </w:tr>
      <w:tr w:rsidR="005659B1" w:rsidRPr="00010DF0" w:rsidTr="00385C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85C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85CB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385C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85CB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966DC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966DC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966DC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komisí Rady Olomouckého kraje</w:t>
            </w:r>
          </w:p>
        </w:tc>
      </w:tr>
      <w:tr w:rsidR="005659B1" w:rsidRPr="00010DF0" w:rsidTr="00966D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966DC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>informaci o odstoupení Ing. Petra Lyska z funkce člena Komise pro mládež a sport Rady Olomouckého kraje ke dni 31. 8. 2022</w:t>
            </w:r>
          </w:p>
        </w:tc>
      </w:tr>
      <w:tr w:rsidR="00966DC4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>pana Radka Vojtka členem Komise pro mládež a sport Rady Olomouckého kraje s účinností od 19. 9. 2022</w:t>
            </w:r>
          </w:p>
        </w:tc>
      </w:tr>
      <w:tr w:rsidR="00966DC4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odvolává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>pana Bc. Václava Doubravu z funkce předsedy Komise pro prevenci kriminality a drogových závislostí Rady Olomouckého kraje ke dni 19. 9. 2022</w:t>
            </w:r>
          </w:p>
        </w:tc>
      </w:tr>
      <w:tr w:rsidR="00966DC4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 xml:space="preserve">paní Bc. Michaelu </w:t>
            </w:r>
            <w:proofErr w:type="spellStart"/>
            <w:r w:rsidRPr="00966DC4">
              <w:rPr>
                <w:rFonts w:cs="Arial"/>
                <w:szCs w:val="24"/>
              </w:rPr>
              <w:t>Nepejchalovou</w:t>
            </w:r>
            <w:proofErr w:type="spellEnd"/>
            <w:r w:rsidRPr="00966DC4">
              <w:rPr>
                <w:rFonts w:cs="Arial"/>
                <w:szCs w:val="24"/>
              </w:rPr>
              <w:t xml:space="preserve"> členkou Komise pro prevenci kriminality a drogových závislostí Rady Olomouckého kraje s účinností od 20. 9. 2022</w:t>
            </w:r>
          </w:p>
        </w:tc>
      </w:tr>
      <w:tr w:rsidR="00966DC4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 xml:space="preserve">pana Petra Konečného, </w:t>
            </w:r>
            <w:proofErr w:type="spellStart"/>
            <w:r w:rsidRPr="00966DC4">
              <w:rPr>
                <w:rFonts w:cs="Arial"/>
                <w:szCs w:val="24"/>
              </w:rPr>
              <w:t>DiS</w:t>
            </w:r>
            <w:proofErr w:type="spellEnd"/>
            <w:r w:rsidRPr="00966DC4">
              <w:rPr>
                <w:rFonts w:cs="Arial"/>
                <w:szCs w:val="24"/>
              </w:rPr>
              <w:t>., předsedou Komise pro prevenci kriminality a drogových závislostí s účinností od 20. 9. 2022</w:t>
            </w:r>
          </w:p>
        </w:tc>
      </w:tr>
      <w:tr w:rsidR="00966DC4" w:rsidRPr="00010DF0" w:rsidTr="00966D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Pr="00966DC4" w:rsidRDefault="00966DC4" w:rsidP="00966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6DC4">
              <w:rPr>
                <w:rFonts w:cs="Arial"/>
                <w:szCs w:val="24"/>
              </w:rPr>
              <w:t>vyhotovit novým členům komisí a novému předsedovi komise Rady Olomouckého kraje jmenovací dekrety</w:t>
            </w:r>
          </w:p>
        </w:tc>
      </w:tr>
      <w:tr w:rsidR="00966DC4" w:rsidRPr="00010DF0" w:rsidTr="00966D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DC4" w:rsidRDefault="00966DC4" w:rsidP="00966DC4">
            <w:r>
              <w:t>Odpovídá: Ing. Josef Suchánek, hejtman Olomouckého kraje</w:t>
            </w:r>
          </w:p>
          <w:p w:rsidR="00966DC4" w:rsidRDefault="00966DC4" w:rsidP="00966DC4">
            <w:r>
              <w:t>Realizuje: Ing. Luděk Niče, vedoucí odboru kancelář hejtmana</w:t>
            </w:r>
          </w:p>
          <w:p w:rsidR="00966DC4" w:rsidRPr="00966DC4" w:rsidRDefault="00966DC4" w:rsidP="00966DC4">
            <w:r>
              <w:t>Termín: 10. 10. 2022</w:t>
            </w:r>
          </w:p>
        </w:tc>
      </w:tr>
      <w:tr w:rsidR="005659B1" w:rsidRPr="00010DF0" w:rsidTr="00966D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966D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966D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966DC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1F7B9F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1F7B9F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1F7B9F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Poskytnutí finančního daru z rozpočtu Olomouckého kraje České republice – Hasičskému záchrannému sboru Olomouckého kraje</w:t>
            </w:r>
          </w:p>
        </w:tc>
      </w:tr>
      <w:tr w:rsidR="005659B1" w:rsidRPr="00010DF0" w:rsidTr="001F7B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1F7B9F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s poskytnutím finančního daru ve výši 43 500 Kč České republice – Hasičskému záchrannému sboru Olomouckého kraje, IČO: 70885940, na pořízení nového materiálu za spotřebovaný materiál při zásahu u mimořádné události v Olšanech u Prostějova dne 18. 7. 2022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s uzavřením darovací smlouvy s Českou republikou – Hasičským záchranným sborem Olomouckého kraje, IČO: 70885940, ve znění dle darovací smlouvy uvedené v příloze č. 01 tohoto usnesení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rozpočtovou změnu v příloze č. 02 usnesení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předložit materiál dle bodu 1 a 2 usnesení na zasedání Zastupitelstva Olomouckého kraje k rozhodnutí</w:t>
            </w:r>
          </w:p>
        </w:tc>
      </w:tr>
      <w:tr w:rsidR="001F7B9F" w:rsidRPr="00010DF0" w:rsidTr="001F7B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Default="001F7B9F" w:rsidP="001F7B9F">
            <w:r>
              <w:t>Odpovídá: Ing. Josef Suchánek, hejtman Olomouckého kraje</w:t>
            </w:r>
          </w:p>
          <w:p w:rsidR="001F7B9F" w:rsidRDefault="001F7B9F" w:rsidP="001F7B9F">
            <w:r>
              <w:t>Realizuje: Ing. Luděk Niče, vedoucí odboru kancelář hejtmana</w:t>
            </w:r>
          </w:p>
          <w:p w:rsidR="001F7B9F" w:rsidRPr="001F7B9F" w:rsidRDefault="001F7B9F" w:rsidP="001F7B9F">
            <w:r>
              <w:t>Termín: ZOK 26. 9. 2022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1F7B9F" w:rsidRPr="00010DF0" w:rsidTr="001F7B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Default="001F7B9F" w:rsidP="001F7B9F">
            <w:r>
              <w:t>Odpovídá: Ing. Josef Suchánek, hejtman Olomouckého kraje</w:t>
            </w:r>
          </w:p>
          <w:p w:rsidR="001F7B9F" w:rsidRDefault="001F7B9F" w:rsidP="001F7B9F">
            <w:r>
              <w:t>Realizuje: Mgr. Olga Fidrová, MBA, vedoucí odboru ekonomického</w:t>
            </w:r>
          </w:p>
          <w:p w:rsidR="001F7B9F" w:rsidRPr="001F7B9F" w:rsidRDefault="001F7B9F" w:rsidP="001F7B9F">
            <w:r>
              <w:t>Termín: ZOK 26. 9. 2022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rozhodnout o poskytnutí finančního daru a uzavření darovací smlouvy dle bodu 1 a 2 tohoto usnesení</w:t>
            </w:r>
          </w:p>
        </w:tc>
      </w:tr>
      <w:tr w:rsidR="001F7B9F" w:rsidRPr="00010DF0" w:rsidTr="001F7B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B9F" w:rsidRPr="001F7B9F" w:rsidRDefault="001F7B9F" w:rsidP="001F7B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F7B9F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5659B1" w:rsidRPr="00010DF0" w:rsidTr="001F7B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1F7B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1F7B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1F7B9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95A23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95A23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95A23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Výdaje spojené se zajištěním provozu a činností Krajských asistenčních center pomoci Ukrajině v období 27. února do 30. června 2022  – podání žádosti                  </w:t>
            </w:r>
          </w:p>
        </w:tc>
      </w:tr>
      <w:tr w:rsidR="005659B1" w:rsidRPr="00010DF0" w:rsidTr="00D95A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95A23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95A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95A2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95A23" w:rsidRDefault="00D95A23" w:rsidP="00D95A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95A23">
              <w:rPr>
                <w:rFonts w:cs="Arial"/>
                <w:szCs w:val="24"/>
              </w:rPr>
              <w:t>podání žádosti Olomouckého kraje do výzvy MV-GŘ HZS ČR o poskytnutí neinvestiční dotace na výdaje spojené se zajištěním provozu  KACPU v období od 27. února do 30. června 2022</w:t>
            </w:r>
          </w:p>
        </w:tc>
      </w:tr>
      <w:tr w:rsidR="00D95A23" w:rsidRPr="00010DF0" w:rsidTr="00D95A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5A23" w:rsidRPr="00010DF0" w:rsidRDefault="00D95A2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5A23" w:rsidRPr="00D95A23" w:rsidRDefault="00D95A23" w:rsidP="00D95A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95A23">
              <w:rPr>
                <w:rFonts w:cs="Arial"/>
                <w:szCs w:val="24"/>
              </w:rPr>
              <w:t>krajskému úřadu v termínu do 30. 9. 2022 zajistit podání žádosti Olomouckého kraje do výzvy MV-GŘ HZS dle bodu 1 usnesení</w:t>
            </w:r>
          </w:p>
        </w:tc>
      </w:tr>
      <w:tr w:rsidR="00D95A23" w:rsidRPr="00010DF0" w:rsidTr="00D95A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5A23" w:rsidRDefault="00D95A23" w:rsidP="00D95A23">
            <w:r>
              <w:t>Odpovídá: Ing. Lubomír Baláš, ředitel</w:t>
            </w:r>
          </w:p>
          <w:p w:rsidR="00D95A23" w:rsidRDefault="00D95A23" w:rsidP="00D95A23">
            <w:r>
              <w:t>Realizuje: Ing. Luděk Niče, vedoucí odboru kancelář hejtmana</w:t>
            </w:r>
          </w:p>
          <w:p w:rsidR="00D95A23" w:rsidRPr="00D95A23" w:rsidRDefault="00D95A23" w:rsidP="00D95A23">
            <w:r>
              <w:t>Termín: 10. 10. 2022</w:t>
            </w:r>
          </w:p>
        </w:tc>
      </w:tr>
      <w:tr w:rsidR="005659B1" w:rsidRPr="00010DF0" w:rsidTr="00D95A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95A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95A2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D95A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95A2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909F6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909F6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909F6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v Programu na podporu cestovního ruchu a zahraničních vztahů 2022 mezi Olomouckým krajem a subjektem Rychlebské stezky </w:t>
            </w:r>
          </w:p>
        </w:tc>
      </w:tr>
      <w:tr w:rsidR="005659B1" w:rsidRPr="00010DF0" w:rsidTr="00D909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909F6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909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909F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909F6" w:rsidRDefault="00D909F6" w:rsidP="00D909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909F6">
              <w:rPr>
                <w:rFonts w:cs="Arial"/>
                <w:szCs w:val="24"/>
              </w:rPr>
              <w:t xml:space="preserve">s uzavřením Dodatku č. 1 k veřejnoprávní smlouvě č. 2022/01939/OKH/DSM ze dne 18. 7. 2022 o poskytnutí dotace mezi Olomouckým krajem a subjektem Rychlebské stezky, z. </w:t>
            </w:r>
            <w:proofErr w:type="gramStart"/>
            <w:r w:rsidRPr="00D909F6">
              <w:rPr>
                <w:rFonts w:cs="Arial"/>
                <w:szCs w:val="24"/>
              </w:rPr>
              <w:t>s.</w:t>
            </w:r>
            <w:proofErr w:type="gramEnd"/>
            <w:r w:rsidRPr="00D909F6">
              <w:rPr>
                <w:rFonts w:cs="Arial"/>
                <w:szCs w:val="24"/>
              </w:rPr>
              <w:t xml:space="preserve">, IČO: 26559765, se </w:t>
            </w:r>
            <w:r w:rsidRPr="00D909F6">
              <w:rPr>
                <w:rFonts w:cs="Arial"/>
                <w:szCs w:val="24"/>
              </w:rPr>
              <w:lastRenderedPageBreak/>
              <w:t>sídlem Černá Voda 267, 790 54 Černá Voda, dle přílohy č. 1 usnesení, a to z důvodu upřesnění účelu použití dotace</w:t>
            </w:r>
          </w:p>
        </w:tc>
      </w:tr>
      <w:tr w:rsidR="00D909F6" w:rsidRPr="00010DF0" w:rsidTr="00D909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9F6" w:rsidRPr="00010DF0" w:rsidRDefault="00D909F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9F6" w:rsidRPr="00D909F6" w:rsidRDefault="00D909F6" w:rsidP="00D909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909F6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D909F6" w:rsidRPr="00010DF0" w:rsidTr="00D909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9F6" w:rsidRDefault="00D909F6" w:rsidP="00D909F6">
            <w:r>
              <w:t>Odpovídá: Ing. Bc. Milada Sokolová, uvolněná členka zastupitelstva pro oblast vnějších vztahů a cestovního ruchu</w:t>
            </w:r>
          </w:p>
          <w:p w:rsidR="00D909F6" w:rsidRDefault="00D909F6" w:rsidP="00D909F6">
            <w:r>
              <w:t>Realizuje: Ing. Luděk Niče, vedoucí odboru kancelář hejtmana</w:t>
            </w:r>
          </w:p>
          <w:p w:rsidR="00D909F6" w:rsidRPr="00D909F6" w:rsidRDefault="00D909F6" w:rsidP="00D909F6">
            <w:r>
              <w:t>Termín: ZOK 26. 9. 2022</w:t>
            </w:r>
          </w:p>
        </w:tc>
      </w:tr>
      <w:tr w:rsidR="00D909F6" w:rsidRPr="00010DF0" w:rsidTr="00D909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9F6" w:rsidRPr="00010DF0" w:rsidRDefault="00D909F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9F6" w:rsidRPr="00D909F6" w:rsidRDefault="00D909F6" w:rsidP="00D909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909F6">
              <w:rPr>
                <w:rFonts w:cs="Arial"/>
                <w:szCs w:val="24"/>
              </w:rPr>
              <w:t>rozhodnout o uzavření dodatku k veřejnoprávní smlouvě o poskytnutí dotace dle přílohy č. 1 tohoto usnesení, a to z důvodu upřesnění účelu pro použití dotace</w:t>
            </w:r>
          </w:p>
        </w:tc>
      </w:tr>
      <w:tr w:rsidR="005659B1" w:rsidRPr="00010DF0" w:rsidTr="00D909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909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909F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5659B1" w:rsidRPr="00010DF0" w:rsidTr="00D909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909F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CA350A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CA350A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CA350A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cestovního ruchu a vnějších vztahů </w:t>
            </w:r>
          </w:p>
        </w:tc>
      </w:tr>
      <w:tr w:rsidR="005659B1" w:rsidRPr="00010DF0" w:rsidTr="00CA35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CA350A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CA35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CA350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CA350A" w:rsidRDefault="00CA350A" w:rsidP="00CA35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CA350A">
              <w:rPr>
                <w:rFonts w:cs="Arial"/>
                <w:szCs w:val="24"/>
              </w:rPr>
              <w:t xml:space="preserve">s poskytnutím dotace žadateli č. 6 Rozvíjíme šumperský </w:t>
            </w:r>
            <w:proofErr w:type="gramStart"/>
            <w:r w:rsidRPr="00CA350A">
              <w:rPr>
                <w:rFonts w:cs="Arial"/>
                <w:szCs w:val="24"/>
              </w:rPr>
              <w:t xml:space="preserve">venkov, z. </w:t>
            </w:r>
            <w:proofErr w:type="spellStart"/>
            <w:r w:rsidRPr="00CA350A">
              <w:rPr>
                <w:rFonts w:cs="Arial"/>
                <w:szCs w:val="24"/>
              </w:rPr>
              <w:t>ú.</w:t>
            </w:r>
            <w:proofErr w:type="spellEnd"/>
            <w:r w:rsidRPr="00CA350A">
              <w:rPr>
                <w:rFonts w:cs="Arial"/>
                <w:szCs w:val="24"/>
              </w:rPr>
              <w:t>, IČO</w:t>
            </w:r>
            <w:proofErr w:type="gramEnd"/>
            <w:r w:rsidRPr="00CA350A">
              <w:rPr>
                <w:rFonts w:cs="Arial"/>
                <w:szCs w:val="24"/>
              </w:rPr>
              <w:t>: 08729280 se sídlem Dolní Studénky 282, 788 20 Dolní Studénky na projekt Mezinárodní konference místních akčních skupin Evropské unie LINC 2022 s odůvodněním dle přílohy č. 1 usnesení</w:t>
            </w:r>
          </w:p>
        </w:tc>
      </w:tr>
      <w:tr w:rsidR="00CA350A" w:rsidRPr="00010DF0" w:rsidTr="00CA35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50A" w:rsidRPr="00010DF0" w:rsidRDefault="00CA350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50A" w:rsidRPr="00CA350A" w:rsidRDefault="00CA350A" w:rsidP="00CA35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A350A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CA350A" w:rsidRPr="00010DF0" w:rsidTr="00CA35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50A" w:rsidRDefault="00CA350A" w:rsidP="00CA350A">
            <w:r>
              <w:t>Odpovídá: Ing. Bc. Milada Sokolová, uvolněná členka zastupitelstva pro oblast vnějších vztahů a cestovního ruchu</w:t>
            </w:r>
          </w:p>
          <w:p w:rsidR="00CA350A" w:rsidRDefault="00CA350A" w:rsidP="00CA350A">
            <w:r>
              <w:t>Realizuje: Ing. Luděk Niče, vedoucí odboru kancelář hejtmana</w:t>
            </w:r>
          </w:p>
          <w:p w:rsidR="00CA350A" w:rsidRPr="00CA350A" w:rsidRDefault="00CA350A" w:rsidP="00CA350A">
            <w:r>
              <w:t>Termín: ZOK 26. 9. 2022</w:t>
            </w:r>
          </w:p>
        </w:tc>
      </w:tr>
      <w:tr w:rsidR="00CA350A" w:rsidRPr="00010DF0" w:rsidTr="00CA35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50A" w:rsidRPr="00010DF0" w:rsidRDefault="00CA350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350A" w:rsidRPr="00CA350A" w:rsidRDefault="00CA350A" w:rsidP="00CA35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A350A">
              <w:rPr>
                <w:rFonts w:cs="Arial"/>
                <w:szCs w:val="24"/>
              </w:rPr>
              <w:t>nevyhovět žádosti dle bodu 1 usnesení</w:t>
            </w:r>
          </w:p>
        </w:tc>
      </w:tr>
      <w:tr w:rsidR="005659B1" w:rsidRPr="00010DF0" w:rsidTr="00CA35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CA35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CA350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5659B1" w:rsidRPr="00010DF0" w:rsidTr="00CA35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CA350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BE177B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BE177B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BE177B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5659B1" w:rsidRPr="00010DF0" w:rsidTr="00BE17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BE177B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BE1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177B">
              <w:rPr>
                <w:rFonts w:cs="Arial"/>
                <w:szCs w:val="24"/>
              </w:rPr>
              <w:t>rozpočtové změny v upravené příloze č. 1 usnesení</w:t>
            </w:r>
          </w:p>
        </w:tc>
      </w:tr>
      <w:tr w:rsidR="00BE177B" w:rsidRPr="00010DF0" w:rsidTr="00BE1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E177B">
              <w:rPr>
                <w:rFonts w:cs="Arial"/>
                <w:szCs w:val="24"/>
              </w:rPr>
              <w:t>s rozpočtovými změnami v příloze č. 2 usnesení</w:t>
            </w:r>
          </w:p>
        </w:tc>
      </w:tr>
      <w:tr w:rsidR="00BE177B" w:rsidRPr="00010DF0" w:rsidTr="00BE1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</w:p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177B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177B">
              <w:rPr>
                <w:rFonts w:cs="Arial"/>
                <w:szCs w:val="24"/>
              </w:rPr>
              <w:lastRenderedPageBreak/>
              <w:t>b) předložit rozpočtové změny dle bodu 2 usnesení na zasedání Zastupitelstva Olomouckého kraje ke schválení</w:t>
            </w:r>
          </w:p>
        </w:tc>
      </w:tr>
      <w:tr w:rsidR="00BE177B" w:rsidRPr="00010DF0" w:rsidTr="00BE17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Default="00BE177B" w:rsidP="00BE177B">
            <w:r>
              <w:lastRenderedPageBreak/>
              <w:t>Odpovídá: Ing. Josef Suchánek, hejtman Olomouckého kraje</w:t>
            </w:r>
          </w:p>
          <w:p w:rsidR="00BE177B" w:rsidRDefault="00BE177B" w:rsidP="00BE177B">
            <w:r>
              <w:t>Realizuje: Mgr. Olga Fidrová, MBA, vedoucí odboru ekonomického</w:t>
            </w:r>
          </w:p>
          <w:p w:rsidR="00BE177B" w:rsidRPr="00BE177B" w:rsidRDefault="00BE177B" w:rsidP="00BE177B">
            <w:r>
              <w:t>Termín: ZOK 26. 9. 2022</w:t>
            </w:r>
          </w:p>
        </w:tc>
      </w:tr>
      <w:tr w:rsidR="00BE177B" w:rsidRPr="00010DF0" w:rsidTr="00BE1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177B">
              <w:rPr>
                <w:rFonts w:cs="Arial"/>
                <w:szCs w:val="24"/>
              </w:rPr>
              <w:t>a) vzít na vědomí rozpočtové změny dle bodu 1 usnesení</w:t>
            </w:r>
          </w:p>
          <w:p w:rsidR="00BE177B" w:rsidRPr="00BE177B" w:rsidRDefault="00BE177B" w:rsidP="00BE1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177B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5659B1" w:rsidRPr="00010DF0" w:rsidTr="00BE17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BE17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BE17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BE177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C613A3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C613A3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C613A3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2022 - účelové dotace ze státního rozpočtu obcím Olomouckého kraje</w:t>
            </w:r>
          </w:p>
        </w:tc>
      </w:tr>
      <w:tr w:rsidR="005659B1" w:rsidRPr="00010DF0" w:rsidTr="00C613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C613A3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C613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C613A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C613A3" w:rsidRDefault="00C613A3" w:rsidP="00C613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13A3">
              <w:rPr>
                <w:rFonts w:cs="Arial"/>
                <w:szCs w:val="24"/>
              </w:rPr>
              <w:t>poskytnutí dotací ze státního rozpočtu obcím Olomouckého kraje</w:t>
            </w:r>
          </w:p>
        </w:tc>
      </w:tr>
      <w:tr w:rsidR="005659B1" w:rsidRPr="00010DF0" w:rsidTr="00C613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C613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C613A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C613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C613A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627572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627572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627572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2022 - čerpání úvěru na financování oprav, investic a projektů</w:t>
            </w:r>
          </w:p>
        </w:tc>
      </w:tr>
      <w:tr w:rsidR="005659B1" w:rsidRPr="00010DF0" w:rsidTr="00627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627572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627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62757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627572" w:rsidRDefault="00627572" w:rsidP="00627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27572">
              <w:rPr>
                <w:rFonts w:cs="Arial"/>
                <w:szCs w:val="24"/>
              </w:rPr>
              <w:t>čerpání revolvingového úvěru na financování oprav, investic a projektů ve výši 80 000 000 Kč dle přílohy č. 1 usnesení</w:t>
            </w:r>
          </w:p>
        </w:tc>
      </w:tr>
      <w:tr w:rsidR="00627572" w:rsidRPr="00010DF0" w:rsidTr="00627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572" w:rsidRPr="00010DF0" w:rsidRDefault="0062757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572" w:rsidRPr="00627572" w:rsidRDefault="00627572" w:rsidP="00627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2757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27572" w:rsidRPr="00010DF0" w:rsidTr="006275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572" w:rsidRDefault="00627572" w:rsidP="00627572">
            <w:r>
              <w:t>Odpovídá: Ing. Josef Suchánek, hejtman Olomouckého kraje</w:t>
            </w:r>
          </w:p>
          <w:p w:rsidR="00627572" w:rsidRDefault="00627572" w:rsidP="00627572">
            <w:r>
              <w:t>Realizuje: Mgr. Olga Fidrová, MBA, vedoucí odboru ekonomického</w:t>
            </w:r>
          </w:p>
          <w:p w:rsidR="00627572" w:rsidRPr="00627572" w:rsidRDefault="00627572" w:rsidP="00627572">
            <w:r>
              <w:t>Termín: ZOK 26. 9. 2022</w:t>
            </w:r>
          </w:p>
        </w:tc>
      </w:tr>
      <w:tr w:rsidR="00627572" w:rsidRPr="00010DF0" w:rsidTr="006275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572" w:rsidRPr="00010DF0" w:rsidRDefault="0062757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7572" w:rsidRPr="00627572" w:rsidRDefault="00627572" w:rsidP="006275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27572">
              <w:rPr>
                <w:rFonts w:cs="Arial"/>
                <w:szCs w:val="24"/>
              </w:rPr>
              <w:t>vzít na vědomí čerpání revolvingového úvěru na financování oprav, investic a projektů ve výši 80 000 000 Kč</w:t>
            </w:r>
          </w:p>
        </w:tc>
      </w:tr>
      <w:tr w:rsidR="005659B1" w:rsidRPr="00010DF0" w:rsidTr="006275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6275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62757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6275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62757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643C11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643C11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643C11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Zhodnocení finančních prostředků Olomouckého kraje</w:t>
            </w:r>
          </w:p>
        </w:tc>
      </w:tr>
      <w:tr w:rsidR="005659B1" w:rsidRPr="00010DF0" w:rsidTr="00643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643C11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643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643C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643C11" w:rsidRDefault="00643C11" w:rsidP="00643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3C11">
              <w:rPr>
                <w:rFonts w:cs="Arial"/>
                <w:szCs w:val="24"/>
              </w:rPr>
              <w:t>navýšení termínovaného vkladu u PPF banky a.s., o částku 200 000 000 Kč</w:t>
            </w:r>
          </w:p>
        </w:tc>
      </w:tr>
      <w:tr w:rsidR="00643C11" w:rsidRPr="00010DF0" w:rsidTr="00643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11" w:rsidRPr="00010DF0" w:rsidRDefault="00643C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3C11" w:rsidRPr="00643C11" w:rsidRDefault="00643C11" w:rsidP="00643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3C11">
              <w:rPr>
                <w:rFonts w:cs="Arial"/>
                <w:szCs w:val="24"/>
              </w:rPr>
              <w:t>Žádost o změnu termínovaného vkladu dle přílohy č. 1 usnesení</w:t>
            </w:r>
          </w:p>
        </w:tc>
      </w:tr>
      <w:tr w:rsidR="005659B1" w:rsidRPr="00010DF0" w:rsidTr="00643C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643C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643C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643C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643C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9F4747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9F4747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9F4747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Personální záležitosti příspěvkových organizací </w:t>
            </w:r>
          </w:p>
        </w:tc>
      </w:tr>
      <w:tr w:rsidR="005659B1" w:rsidRPr="00010DF0" w:rsidTr="009F4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9F4747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výši mzdy ředitele a platu ředitelům příspěvkových organizací z oblasti kultury v návaznosti na novelu nařízení vlády č. 341/2017 Sb., o platových poměrech zaměstnanců ve veřejných službách a správě, ve znění pozdějších předpisů, a to dle přílohy č. 01 tohoto usnesení s účinností od 1.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krajskému úřadu zpracovat nové platové př. mzdové výměry ředitelů příspěvkových organizací z oblasti kultury dle přílohy č. 01 usnesení</w:t>
            </w:r>
          </w:p>
        </w:tc>
      </w:tr>
      <w:tr w:rsidR="009F4747" w:rsidRPr="00010DF0" w:rsidTr="009F4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Default="009F4747" w:rsidP="009F4747">
            <w:r>
              <w:t>Odpovídá: Ing. Lubomír Baláš, ředitel</w:t>
            </w:r>
          </w:p>
          <w:p w:rsidR="009F4747" w:rsidRDefault="009F4747" w:rsidP="009F4747">
            <w:r>
              <w:t>Realizuje: Ing. Petr Flora, vedoucí odboru sportu, kultury a památkové péče</w:t>
            </w:r>
          </w:p>
          <w:p w:rsidR="009F4747" w:rsidRPr="009F4747" w:rsidRDefault="009F4747" w:rsidP="009F4747">
            <w:r>
              <w:t>Termín: 19.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výši platu ředitelům příspěvkových organizací z oblasti dopravy v návaznosti na novelu nařízení vlády č. 341/2017 Sb., o platových poměrech zaměstnanců ve veřejných službách a správě, ve znění pozdějších předpisů, a to dle přílohy č. 02 tohoto usnesení s účinností od 1.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krajskému úřadu zpracovat nové platové výměry ředitelů příspěvkových organizací z oblasti dopravy dle přílohy č. 02 usnesení</w:t>
            </w:r>
          </w:p>
        </w:tc>
      </w:tr>
      <w:tr w:rsidR="009F4747" w:rsidRPr="00010DF0" w:rsidTr="009F4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Default="009F4747" w:rsidP="009F4747">
            <w:r>
              <w:t>Odpovídá: Ing. Lubomír Baláš, ředitel</w:t>
            </w:r>
          </w:p>
          <w:p w:rsidR="009F4747" w:rsidRDefault="009F4747" w:rsidP="009F4747">
            <w:r>
              <w:t>Realizuje: Ing. Ladislav Růžička, vedoucí odboru dopravy a silničního hospodářství</w:t>
            </w:r>
          </w:p>
          <w:p w:rsidR="009F4747" w:rsidRPr="009F4747" w:rsidRDefault="009F4747" w:rsidP="009F4747">
            <w:r>
              <w:t>Termín: 19.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výši platu ředitelům příspěvkových organizací z oblasti sociální v návaznosti na novelu nařízení vlády č. 341/2017 Sb., o platových poměrech zaměstnanců ve veřejných službách a správě, ve znění pozdějších předpisů, a to dle přílohy č. 03 tohoto usnesení s účinností od 1.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krajskému úřadu zpracovat nové platové výměry ředitelů příspěvkových organizací z oblasti sociální dle přílohy č. 03 usnesení</w:t>
            </w:r>
          </w:p>
        </w:tc>
      </w:tr>
      <w:tr w:rsidR="009F4747" w:rsidRPr="00010DF0" w:rsidTr="009F4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Default="009F4747" w:rsidP="009F4747">
            <w:r>
              <w:t>Odpovídá: Ing. Lubomír Baláš, ředitel</w:t>
            </w:r>
          </w:p>
          <w:p w:rsidR="009F4747" w:rsidRDefault="009F4747" w:rsidP="009F4747">
            <w:r>
              <w:t>Realizuje: Mgr. Bc. Zbyněk Vočka, vedoucí odboru sociálních věcí</w:t>
            </w:r>
          </w:p>
          <w:p w:rsidR="009F4747" w:rsidRPr="009F4747" w:rsidRDefault="009F4747" w:rsidP="009F4747">
            <w:r>
              <w:t>Termín: 19.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výši platu ředitelům příspěvkových organizací z oblasti zdravotnictví v návaznosti na novelu nařízení vlády č. 341/2017 Sb., o platových poměrech zaměstnanců ve veřejných službách a správě, ve znění pozdějších předpisů, a to dle přílohy č. 04 tohoto usnesení s účinností od 1. 9. 2022</w:t>
            </w:r>
          </w:p>
        </w:tc>
      </w:tr>
      <w:tr w:rsidR="009F4747" w:rsidRPr="00010DF0" w:rsidTr="009F4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Pr="009F4747" w:rsidRDefault="009F4747" w:rsidP="009F4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4747">
              <w:rPr>
                <w:rFonts w:cs="Arial"/>
                <w:szCs w:val="24"/>
              </w:rPr>
              <w:t>krajskému úřadu zpracovat nové platové výměry ředitelů příspěvkových organizací z oblasti zdravotnictví dle přílohy č. 04 usnesení</w:t>
            </w:r>
          </w:p>
        </w:tc>
      </w:tr>
      <w:tr w:rsidR="009F4747" w:rsidRPr="00010DF0" w:rsidTr="009F4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747" w:rsidRDefault="009F4747" w:rsidP="009F4747">
            <w:r>
              <w:t>Odpovídá: Ing. Lubomír Baláš, ředitel</w:t>
            </w:r>
          </w:p>
          <w:p w:rsidR="009F4747" w:rsidRDefault="009F4747" w:rsidP="009F4747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9F4747" w:rsidRPr="009F4747" w:rsidRDefault="009F4747" w:rsidP="009F4747">
            <w:r>
              <w:t>Termín: 19. 9. 2022</w:t>
            </w:r>
          </w:p>
        </w:tc>
      </w:tr>
      <w:tr w:rsidR="005659B1" w:rsidRPr="00010DF0" w:rsidTr="009F47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9F47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9F47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9F474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159E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159E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159E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5659B1" w:rsidRPr="00010DF0" w:rsidTr="003159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159E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159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159E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3159E5" w:rsidRDefault="003159E5" w:rsidP="003159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159E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159E5" w:rsidRPr="00010DF0" w:rsidTr="003159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E5" w:rsidRDefault="003159E5" w:rsidP="003159E5">
            <w:r>
              <w:t>Odpovídá: Ing. Josef Suchánek, hejtman Olomouckého kraje</w:t>
            </w:r>
          </w:p>
          <w:p w:rsidR="003159E5" w:rsidRDefault="003159E5" w:rsidP="003159E5">
            <w:r>
              <w:t>Realizuje: Mgr. Hana Kamasová, vedoucí odboru majetkového, právního a správních činností</w:t>
            </w:r>
          </w:p>
          <w:p w:rsidR="003159E5" w:rsidRPr="003159E5" w:rsidRDefault="003159E5" w:rsidP="003159E5">
            <w:r>
              <w:t>Termín: ZOK 26. 9. 2022</w:t>
            </w:r>
          </w:p>
        </w:tc>
      </w:tr>
      <w:tr w:rsidR="003159E5" w:rsidRPr="00010DF0" w:rsidTr="003159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E5" w:rsidRPr="00010DF0" w:rsidRDefault="003159E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E5" w:rsidRPr="003159E5" w:rsidRDefault="003159E5" w:rsidP="003159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159E5">
              <w:rPr>
                <w:rFonts w:cs="Arial"/>
                <w:szCs w:val="24"/>
              </w:rPr>
              <w:t>schválit:</w:t>
            </w:r>
          </w:p>
          <w:p w:rsidR="003159E5" w:rsidRPr="003159E5" w:rsidRDefault="003159E5" w:rsidP="003159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159E5">
              <w:rPr>
                <w:rFonts w:cs="Arial"/>
                <w:szCs w:val="24"/>
              </w:rPr>
              <w:t>2.1.</w:t>
            </w:r>
            <w:r w:rsidRPr="003159E5">
              <w:rPr>
                <w:rFonts w:cs="Arial"/>
                <w:szCs w:val="24"/>
              </w:rPr>
              <w:tab/>
              <w:t xml:space="preserve">odkoupení pozemků </w:t>
            </w:r>
            <w:proofErr w:type="spellStart"/>
            <w:r w:rsidRPr="003159E5">
              <w:rPr>
                <w:rFonts w:cs="Arial"/>
                <w:szCs w:val="24"/>
              </w:rPr>
              <w:t>parc</w:t>
            </w:r>
            <w:proofErr w:type="spellEnd"/>
            <w:r w:rsidRPr="003159E5">
              <w:rPr>
                <w:rFonts w:cs="Arial"/>
                <w:szCs w:val="24"/>
              </w:rPr>
              <w:t xml:space="preserve">. č. st. 97 zastavěná plocha a nádvoří o výměře 964 m2, jehož součástí je stavba Slatinice, </w:t>
            </w:r>
            <w:proofErr w:type="gramStart"/>
            <w:r w:rsidRPr="003159E5">
              <w:rPr>
                <w:rFonts w:cs="Arial"/>
                <w:szCs w:val="24"/>
              </w:rPr>
              <w:t>č.p.</w:t>
            </w:r>
            <w:proofErr w:type="gramEnd"/>
            <w:r w:rsidRPr="003159E5">
              <w:rPr>
                <w:rFonts w:cs="Arial"/>
                <w:szCs w:val="24"/>
              </w:rPr>
              <w:t xml:space="preserve"> 26, stavba pro shromažďování většího počtu osob, a </w:t>
            </w:r>
            <w:proofErr w:type="spellStart"/>
            <w:r w:rsidRPr="003159E5">
              <w:rPr>
                <w:rFonts w:cs="Arial"/>
                <w:szCs w:val="24"/>
              </w:rPr>
              <w:t>parc</w:t>
            </w:r>
            <w:proofErr w:type="spellEnd"/>
            <w:r w:rsidRPr="003159E5">
              <w:rPr>
                <w:rFonts w:cs="Arial"/>
                <w:szCs w:val="24"/>
              </w:rPr>
              <w:t xml:space="preserve">. č. 43/1 zahrada o výměře 400 m2, oba v katastrálním území Slatinice na Hané, obec Slatinice, oba z vlastnictví obce Slatinice, IČO: 00299456 do vlastnictví Olomouckého kraje, do hospodaření Nových Zámků – poskytovatele sociálních služeb, příspěvkové organizace za kupní cenu ve výši 6 900 000 Kč a schválit text návrhu kupní smlouvy a dohody o zřízení předkupního práva, která tvoří přílohu č. 01 k návrhu usnesení. Nabyvatel uhradí správní poplatek k návrhu na vklad vlastnického práva do katastru nemovitostí.  S kupní smlouvou bude současně zřízeno předkupní právo jako věcné právo k předmětným nemovitostem ve prospěch obce Slatinice. </w:t>
            </w:r>
          </w:p>
          <w:p w:rsidR="003159E5" w:rsidRPr="003159E5" w:rsidRDefault="003159E5" w:rsidP="003159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159E5">
              <w:rPr>
                <w:rFonts w:cs="Arial"/>
                <w:szCs w:val="24"/>
              </w:rPr>
              <w:t>2.2.</w:t>
            </w:r>
            <w:r w:rsidRPr="003159E5">
              <w:rPr>
                <w:rFonts w:cs="Arial"/>
                <w:szCs w:val="24"/>
              </w:rPr>
              <w:tab/>
              <w:t xml:space="preserve">odkoupení pozemku </w:t>
            </w:r>
            <w:proofErr w:type="spellStart"/>
            <w:r w:rsidRPr="003159E5">
              <w:rPr>
                <w:rFonts w:cs="Arial"/>
                <w:szCs w:val="24"/>
              </w:rPr>
              <w:t>parc</w:t>
            </w:r>
            <w:proofErr w:type="spellEnd"/>
            <w:r w:rsidRPr="003159E5">
              <w:rPr>
                <w:rFonts w:cs="Arial"/>
                <w:szCs w:val="24"/>
              </w:rPr>
              <w:t xml:space="preserve">. č. 636/2 </w:t>
            </w:r>
            <w:proofErr w:type="spellStart"/>
            <w:r w:rsidRPr="003159E5">
              <w:rPr>
                <w:rFonts w:cs="Arial"/>
                <w:szCs w:val="24"/>
              </w:rPr>
              <w:t>ost</w:t>
            </w:r>
            <w:proofErr w:type="spellEnd"/>
            <w:r w:rsidRPr="003159E5">
              <w:rPr>
                <w:rFonts w:cs="Arial"/>
                <w:szCs w:val="24"/>
              </w:rPr>
              <w:t xml:space="preserve">. </w:t>
            </w:r>
            <w:proofErr w:type="spellStart"/>
            <w:r w:rsidRPr="003159E5">
              <w:rPr>
                <w:rFonts w:cs="Arial"/>
                <w:szCs w:val="24"/>
              </w:rPr>
              <w:t>pl</w:t>
            </w:r>
            <w:proofErr w:type="spellEnd"/>
            <w:r w:rsidRPr="003159E5">
              <w:rPr>
                <w:rFonts w:cs="Arial"/>
                <w:szCs w:val="24"/>
              </w:rPr>
              <w:t xml:space="preserve">. o výměře 121 m2 v </w:t>
            </w:r>
            <w:proofErr w:type="spellStart"/>
            <w:proofErr w:type="gramStart"/>
            <w:r w:rsidRPr="003159E5">
              <w:rPr>
                <w:rFonts w:cs="Arial"/>
                <w:szCs w:val="24"/>
              </w:rPr>
              <w:t>k.ú</w:t>
            </w:r>
            <w:proofErr w:type="spellEnd"/>
            <w:r w:rsidRPr="003159E5">
              <w:rPr>
                <w:rFonts w:cs="Arial"/>
                <w:szCs w:val="24"/>
              </w:rPr>
              <w:t>.</w:t>
            </w:r>
            <w:proofErr w:type="gramEnd"/>
            <w:r w:rsidRPr="003159E5">
              <w:rPr>
                <w:rFonts w:cs="Arial"/>
                <w:szCs w:val="24"/>
              </w:rPr>
              <w:t xml:space="preserve"> Držovice na Moravě, obec Držovice z vlastnictví společnosti SKA s.r.o., IČO: 25760769, do vlastnictví Olomouckého kraje, do hospodaření Správy silnic Olomouckého kraje, příspěvkové organizace, za kupní cenu ve výši 600 Kč/m2. Olomoucký kraj uhradí veškeré náklady spojené s převodem vlastnického práva včetně správního poplatku k návrhu na vklad vlastnického práva do katastru nemovitostí.</w:t>
            </w:r>
          </w:p>
        </w:tc>
      </w:tr>
      <w:tr w:rsidR="005659B1" w:rsidRPr="00010DF0" w:rsidTr="003159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159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159E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3159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159E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573E6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573E6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573E6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bezúplatné převody nemovitého majetku</w:t>
            </w:r>
          </w:p>
        </w:tc>
      </w:tr>
      <w:tr w:rsidR="005659B1" w:rsidRPr="00010DF0" w:rsidTr="00D573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573E6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57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573E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573E6" w:rsidRDefault="00D573E6" w:rsidP="00D57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573E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573E6" w:rsidRPr="00010DF0" w:rsidTr="00D573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3E6" w:rsidRDefault="00D573E6" w:rsidP="00D573E6">
            <w:r>
              <w:t>Odpovídá: Ing. Josef Suchánek, hejtman Olomouckého kraje</w:t>
            </w:r>
          </w:p>
          <w:p w:rsidR="00D573E6" w:rsidRDefault="00D573E6" w:rsidP="00D573E6">
            <w:r>
              <w:t>Realizuje: Mgr. Hana Kamasová, vedoucí odboru majetkového, právního a správních činností</w:t>
            </w:r>
          </w:p>
          <w:p w:rsidR="00D573E6" w:rsidRPr="00D573E6" w:rsidRDefault="00D573E6" w:rsidP="00D573E6">
            <w:r>
              <w:t>Termín: ZOK 26. 9. 2022</w:t>
            </w:r>
          </w:p>
        </w:tc>
      </w:tr>
      <w:tr w:rsidR="00D573E6" w:rsidRPr="00010DF0" w:rsidTr="00D57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3E6" w:rsidRPr="00010DF0" w:rsidRDefault="00D573E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3E6" w:rsidRPr="00D573E6" w:rsidRDefault="00D573E6" w:rsidP="00D57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573E6">
              <w:rPr>
                <w:rFonts w:cs="Arial"/>
                <w:szCs w:val="24"/>
              </w:rPr>
              <w:t xml:space="preserve">schválit bezúplatný převod částí pozemku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</w:t>
            </w:r>
            <w:proofErr w:type="gramStart"/>
            <w:r w:rsidRPr="00D573E6">
              <w:rPr>
                <w:rFonts w:cs="Arial"/>
                <w:szCs w:val="24"/>
              </w:rPr>
              <w:t>č.</w:t>
            </w:r>
            <w:proofErr w:type="gramEnd"/>
            <w:r w:rsidRPr="00D573E6">
              <w:rPr>
                <w:rFonts w:cs="Arial"/>
                <w:szCs w:val="24"/>
              </w:rPr>
              <w:t xml:space="preserve"> 1892/2 ostatní plocha o celkové výměře 1 915 m2, dle geometrického plánu č. 1521-32/2022 ze dne 16. 6. 2022 pozemky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1892/43 ostatní plocha o výměře 1 163 m2,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1892/44 ostatní plocha o výměře 386 m2 a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1892/45 ostatní plocha o výměře 366 m2, vše v katastrálním území a obci Vikýřovice, a dále částí </w:t>
            </w:r>
            <w:r w:rsidRPr="00D573E6">
              <w:rPr>
                <w:rFonts w:cs="Arial"/>
                <w:szCs w:val="24"/>
              </w:rPr>
              <w:lastRenderedPageBreak/>
              <w:t xml:space="preserve">pozemků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1892/2 ostatní plocha o celkové výměře 58 m2 a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1892/8 ostatní plocha o výměře 22 m2,  dle geometrického plánu č. 1535-168/2022 ze dne 16. 6. 2022 pozemky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1892/47 ostatní plocha o výměře 38 m2,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 xml:space="preserve">. č. 1892/48 ostatní plocha o výměře 20 m2 a </w:t>
            </w:r>
            <w:proofErr w:type="spellStart"/>
            <w:r w:rsidRPr="00D573E6">
              <w:rPr>
                <w:rFonts w:cs="Arial"/>
                <w:szCs w:val="24"/>
              </w:rPr>
              <w:t>parc</w:t>
            </w:r>
            <w:proofErr w:type="spellEnd"/>
            <w:r w:rsidRPr="00D573E6">
              <w:rPr>
                <w:rFonts w:cs="Arial"/>
                <w:szCs w:val="24"/>
              </w:rPr>
              <w:t>. č. 1892/49 ostatní plocha o výměře 22 m2, vše v katastrálním území a obci Vikýřovice, vše z vlastnictví Olomouckého kraje, z hospodaření Správy silnic Olomouckého kraje, příspěvkové organizace do vlastnictví obce Vikýřovice, IČO: 00635898. Nabyvatel uhradí veškeré náklady spojené s převodem vlastnického práva a správní poplatek spojený s návrhem na vklad do katastru nemovitostí.</w:t>
            </w:r>
          </w:p>
        </w:tc>
      </w:tr>
      <w:tr w:rsidR="005659B1" w:rsidRPr="00010DF0" w:rsidTr="00D573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573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573E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D573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573E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9E23B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9E23B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9E23B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bezúplatná nabytí nemovitého majetku</w:t>
            </w:r>
          </w:p>
        </w:tc>
      </w:tr>
      <w:tr w:rsidR="005659B1" w:rsidRPr="00010DF0" w:rsidTr="009E23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9E23B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9E2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9E23B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E23B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E23BC" w:rsidRPr="00010DF0" w:rsidTr="009E23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3BC" w:rsidRDefault="009E23BC" w:rsidP="009E23BC">
            <w:r>
              <w:t>Odpovídá: Ing. Josef Suchánek, hejtman Olomouckého kraje</w:t>
            </w:r>
          </w:p>
          <w:p w:rsidR="009E23BC" w:rsidRDefault="009E23BC" w:rsidP="009E23BC">
            <w:r>
              <w:t>Realizuje: Mgr. Hana Kamasová, vedoucí odboru majetkového, právního a správních činností</w:t>
            </w:r>
          </w:p>
          <w:p w:rsidR="009E23BC" w:rsidRPr="009E23BC" w:rsidRDefault="009E23BC" w:rsidP="009E23BC">
            <w:r>
              <w:t>Termín: ZOK 26. 9. 2022</w:t>
            </w:r>
          </w:p>
        </w:tc>
      </w:tr>
      <w:tr w:rsidR="009E23BC" w:rsidRPr="00010DF0" w:rsidTr="009E2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3BC" w:rsidRPr="00010DF0" w:rsidRDefault="009E23B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23BC">
              <w:rPr>
                <w:rFonts w:cs="Arial"/>
                <w:szCs w:val="24"/>
              </w:rPr>
              <w:t xml:space="preserve">revokovat: 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23BC">
              <w:rPr>
                <w:rFonts w:cs="Arial"/>
                <w:szCs w:val="24"/>
              </w:rPr>
              <w:t>2.1.</w:t>
            </w:r>
            <w:r w:rsidRPr="009E23BC">
              <w:rPr>
                <w:rFonts w:cs="Arial"/>
                <w:szCs w:val="24"/>
              </w:rPr>
              <w:tab/>
              <w:t xml:space="preserve">část usnesení Zastupitelstva Olomouckého kraje č. UZ/21/19/2008, bod 3.1., ze dne 22. 2. 2008, ve věci bezúplatného nabytí pozemků v </w:t>
            </w:r>
            <w:proofErr w:type="spellStart"/>
            <w:proofErr w:type="gram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</w:t>
            </w:r>
            <w:proofErr w:type="gramEnd"/>
            <w:r w:rsidRPr="009E23BC">
              <w:rPr>
                <w:rFonts w:cs="Arial"/>
                <w:szCs w:val="24"/>
              </w:rPr>
              <w:t xml:space="preserve"> Staměřice, obec Dolní Újezd z vlastnictví ČR – Úřadu pro zastupování státu ve věcech majetkových do vlastnictví Olomouckého kraje z důvodu rozšíření podmínek převodu ze strany Úřadu pro zastupování státu ve věcech majetkových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9E23BC">
              <w:rPr>
                <w:rFonts w:cs="Arial"/>
                <w:szCs w:val="24"/>
              </w:rPr>
              <w:t>2.2</w:t>
            </w:r>
            <w:proofErr w:type="gramEnd"/>
            <w:r w:rsidRPr="009E23BC">
              <w:rPr>
                <w:rFonts w:cs="Arial"/>
                <w:szCs w:val="24"/>
              </w:rPr>
              <w:t>.</w:t>
            </w:r>
            <w:r w:rsidRPr="009E23BC">
              <w:rPr>
                <w:rFonts w:cs="Arial"/>
                <w:szCs w:val="24"/>
              </w:rPr>
              <w:tab/>
              <w:t xml:space="preserve">usnesení Zastupitelstva Olomouckého kraje č. UZ/10/21/2022, bod 1.6., ze dne 27. 6. 2022 ve věci bezúplatného nabytí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2608/2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143 m2 v </w:t>
            </w:r>
            <w:proofErr w:type="spell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 a obci Rapotín z vlastnictví ČR – Úřadu pro zastupování státu ve věcech majetkových, IČO: 69797111, do vlastnictví Olomouckého kraje, do hospodaření Správy silnic Olomouckého kraje, příspěvkové organizace, z důvodu zúžení předmětu převodu ze strany Úřadu pro zastupování státu ve věcech majetkových</w:t>
            </w:r>
          </w:p>
        </w:tc>
      </w:tr>
      <w:tr w:rsidR="009E23BC" w:rsidRPr="00010DF0" w:rsidTr="009E23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3BC" w:rsidRPr="00010DF0" w:rsidRDefault="009E23B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23BC">
              <w:rPr>
                <w:rFonts w:cs="Arial"/>
                <w:szCs w:val="24"/>
              </w:rPr>
              <w:t>schválit: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23BC">
              <w:rPr>
                <w:rFonts w:cs="Arial"/>
                <w:szCs w:val="24"/>
              </w:rPr>
              <w:t>3.1.</w:t>
            </w:r>
            <w:r w:rsidRPr="009E23BC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390/4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11 000 m2 a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390/9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57 m2, oba v </w:t>
            </w:r>
            <w:proofErr w:type="spellStart"/>
            <w:proofErr w:type="gram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</w:t>
            </w:r>
            <w:proofErr w:type="gramEnd"/>
            <w:r w:rsidRPr="009E23BC">
              <w:rPr>
                <w:rFonts w:cs="Arial"/>
                <w:szCs w:val="24"/>
              </w:rPr>
              <w:t xml:space="preserve"> Staměřice, obec Dolní Újezd, oba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 dle přílohy č. 01 k návrhu usnesení. Nabyvatel uhradí veškeré náklady spojené s převodem vlastnického práva a správní poplatek k návrhu na vklad vlastnického práva do katastru nemovitostí.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9E23BC">
              <w:rPr>
                <w:rFonts w:cs="Arial"/>
                <w:szCs w:val="24"/>
              </w:rPr>
              <w:t>3.2</w:t>
            </w:r>
            <w:proofErr w:type="gramEnd"/>
            <w:r w:rsidRPr="009E23BC">
              <w:rPr>
                <w:rFonts w:cs="Arial"/>
                <w:szCs w:val="24"/>
              </w:rPr>
              <w:t>.</w:t>
            </w:r>
            <w:r w:rsidRPr="009E23BC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2608/2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1 m2, dle geometrického plánu č. 2083-194/2021 ze dne 28. 2. 2022 pozemek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</w:t>
            </w:r>
            <w:r w:rsidRPr="009E23BC">
              <w:rPr>
                <w:rFonts w:cs="Arial"/>
                <w:szCs w:val="24"/>
              </w:rPr>
              <w:lastRenderedPageBreak/>
              <w:t xml:space="preserve">2608/4 o výměře 1 m2 v </w:t>
            </w:r>
            <w:proofErr w:type="spell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 a obci Rapotín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23BC">
              <w:rPr>
                <w:rFonts w:cs="Arial"/>
                <w:szCs w:val="24"/>
              </w:rPr>
              <w:t>3.3.</w:t>
            </w:r>
            <w:r w:rsidRPr="009E23BC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5961 zahrada o výměře 6 932 m2, dle geometrického plánu č. 1562-513/2022 pozemek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5961/2 zahrada o výměře 6 932 m2 v </w:t>
            </w:r>
            <w:proofErr w:type="spellStart"/>
            <w:proofErr w:type="gram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</w:t>
            </w:r>
            <w:proofErr w:type="gramEnd"/>
            <w:r w:rsidRPr="009E23BC">
              <w:rPr>
                <w:rFonts w:cs="Arial"/>
                <w:szCs w:val="24"/>
              </w:rPr>
              <w:t xml:space="preserve"> Horní Libina, obec Libina, vše z vlastnictví obce Libina, IČO: 00302899, do vlastnictví Olomouckého kraje, do hospodaření Sociálních služeb Libina, příspěvkové organizace, za podmínek stanovených ve smlouvě o budoucí darovací smlouvě ze dne 21. 10. 2021.  Nabyvatel uhradí správní poplatek spojený s návrhem na vklad vlastnického práva do katastru nemovitostí. 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9E23BC">
              <w:rPr>
                <w:rFonts w:cs="Arial"/>
                <w:szCs w:val="24"/>
              </w:rPr>
              <w:t>3.4</w:t>
            </w:r>
            <w:proofErr w:type="gramEnd"/>
            <w:r w:rsidRPr="009E23BC">
              <w:rPr>
                <w:rFonts w:cs="Arial"/>
                <w:szCs w:val="24"/>
              </w:rPr>
              <w:t>.</w:t>
            </w:r>
            <w:r w:rsidRPr="009E23BC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3833/2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19 m2, dle geometrického plánu č. 1032-794/2019 ze dne 2. 3. 2020 pozemek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3833/4 o výměře 19 m2 v </w:t>
            </w:r>
            <w:proofErr w:type="spell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 xml:space="preserve">. a obci Ptení z vlastnictví obce Ptení, 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23BC">
              <w:rPr>
                <w:rFonts w:cs="Arial"/>
                <w:szCs w:val="24"/>
              </w:rPr>
              <w:t xml:space="preserve">IČO: 00288691,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 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23BC">
              <w:rPr>
                <w:rFonts w:cs="Arial"/>
                <w:szCs w:val="24"/>
              </w:rPr>
              <w:t>3.5.</w:t>
            </w:r>
            <w:r w:rsidRPr="009E23BC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155/9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27 m2, dle geometrického plánu č. 96-1072/2022 ze dne 13. 8. 2022 pozemek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155/14 o výměře 27 m2 a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155/10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výměře 76 m2, oba v </w:t>
            </w:r>
            <w:proofErr w:type="spellStart"/>
            <w:proofErr w:type="gram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</w:t>
            </w:r>
            <w:proofErr w:type="gramEnd"/>
            <w:r w:rsidRPr="009E23BC">
              <w:rPr>
                <w:rFonts w:cs="Arial"/>
                <w:szCs w:val="24"/>
              </w:rPr>
              <w:t xml:space="preserve"> </w:t>
            </w:r>
            <w:proofErr w:type="spellStart"/>
            <w:r w:rsidRPr="009E23BC">
              <w:rPr>
                <w:rFonts w:cs="Arial"/>
                <w:szCs w:val="24"/>
              </w:rPr>
              <w:t>Mírovský</w:t>
            </w:r>
            <w:proofErr w:type="spellEnd"/>
            <w:r w:rsidRPr="009E23BC">
              <w:rPr>
                <w:rFonts w:cs="Arial"/>
                <w:szCs w:val="24"/>
              </w:rPr>
              <w:t xml:space="preserve"> Grunt, obec Mírov, oba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 </w:t>
            </w:r>
          </w:p>
          <w:p w:rsidR="009E23BC" w:rsidRPr="009E23BC" w:rsidRDefault="009E23BC" w:rsidP="009E23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9E23BC">
              <w:rPr>
                <w:rFonts w:cs="Arial"/>
                <w:szCs w:val="24"/>
              </w:rPr>
              <w:t>3.6</w:t>
            </w:r>
            <w:proofErr w:type="gramEnd"/>
            <w:r w:rsidRPr="009E23BC">
              <w:rPr>
                <w:rFonts w:cs="Arial"/>
                <w:szCs w:val="24"/>
              </w:rPr>
              <w:t>.</w:t>
            </w:r>
            <w:r w:rsidRPr="009E23BC">
              <w:rPr>
                <w:rFonts w:cs="Arial"/>
                <w:szCs w:val="24"/>
              </w:rPr>
              <w:tab/>
              <w:t xml:space="preserve">bezúplatné nabytí částí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2594/2 </w:t>
            </w:r>
            <w:proofErr w:type="spellStart"/>
            <w:r w:rsidRPr="009E23BC">
              <w:rPr>
                <w:rFonts w:cs="Arial"/>
                <w:szCs w:val="24"/>
              </w:rPr>
              <w:t>ost</w:t>
            </w:r>
            <w:proofErr w:type="spellEnd"/>
            <w:r w:rsidRPr="009E23BC">
              <w:rPr>
                <w:rFonts w:cs="Arial"/>
                <w:szCs w:val="24"/>
              </w:rPr>
              <w:t xml:space="preserve">. </w:t>
            </w:r>
            <w:proofErr w:type="spellStart"/>
            <w:r w:rsidRPr="009E23BC">
              <w:rPr>
                <w:rFonts w:cs="Arial"/>
                <w:szCs w:val="24"/>
              </w:rPr>
              <w:t>pl</w:t>
            </w:r>
            <w:proofErr w:type="spellEnd"/>
            <w:r w:rsidRPr="009E23BC">
              <w:rPr>
                <w:rFonts w:cs="Arial"/>
                <w:szCs w:val="24"/>
              </w:rPr>
              <w:t xml:space="preserve">. o celkové výměře 698 m2, dle geometrického plánu č. 793-42/2021 ze dne 1. 9. 2021 pozemky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2594/5 o výměře 225 m2 a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2594/6 o výměře 473 m2 v </w:t>
            </w:r>
            <w:proofErr w:type="spell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 xml:space="preserve">. a obci Přemyslovice a části pozemku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609 orná půda o výměře 7 m2, dle geometrického plánu č. 801-42/2021 ze dne 1. 9. 2021 pozemek </w:t>
            </w:r>
            <w:proofErr w:type="spellStart"/>
            <w:r w:rsidRPr="009E23BC">
              <w:rPr>
                <w:rFonts w:cs="Arial"/>
                <w:szCs w:val="24"/>
              </w:rPr>
              <w:t>parc</w:t>
            </w:r>
            <w:proofErr w:type="spellEnd"/>
            <w:r w:rsidRPr="009E23BC">
              <w:rPr>
                <w:rFonts w:cs="Arial"/>
                <w:szCs w:val="24"/>
              </w:rPr>
              <w:t xml:space="preserve">. č. 609/2 o výměře 7 m2 v </w:t>
            </w:r>
            <w:proofErr w:type="spellStart"/>
            <w:r w:rsidRPr="009E23BC">
              <w:rPr>
                <w:rFonts w:cs="Arial"/>
                <w:szCs w:val="24"/>
              </w:rPr>
              <w:t>k.ú</w:t>
            </w:r>
            <w:proofErr w:type="spellEnd"/>
            <w:r w:rsidRPr="009E23BC">
              <w:rPr>
                <w:rFonts w:cs="Arial"/>
                <w:szCs w:val="24"/>
              </w:rPr>
              <w:t>. a obci Přemyslovice, vše z vlastnictví obce Přemyslovice, IČO: 00288683,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5659B1" w:rsidRPr="00010DF0" w:rsidTr="009E23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9E23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9E23B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9E23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9E23B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7798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7798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7798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5659B1" w:rsidRPr="00010DF0" w:rsidTr="00F779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7798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77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77985" w:rsidRDefault="00F77985" w:rsidP="00F77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77985">
              <w:rPr>
                <w:rFonts w:cs="Arial"/>
                <w:szCs w:val="24"/>
              </w:rPr>
              <w:t>s přijetím daru – souboru movitých věcí (nábytku) v celkové pořizovací hodnotě 394 325,65 Kč od společnosti AGROP NOVA a.s., IČO: 26243237, jako dárce do vlastnictví Olomouckého kraje jako obdarovaného, do hospodaření Dětského domova a Školní jídelny, Plumlov, Balkán 333, IČO: 47922320</w:t>
            </w:r>
          </w:p>
        </w:tc>
      </w:tr>
      <w:tr w:rsidR="00F77985" w:rsidRPr="00010DF0" w:rsidTr="00F77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F77985" w:rsidRDefault="00F77985" w:rsidP="00F77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77985">
              <w:rPr>
                <w:rFonts w:cs="Arial"/>
                <w:szCs w:val="24"/>
              </w:rPr>
              <w:t xml:space="preserve">s odprodejem neupotřebitelného movitého majetku Olomouckého kraje </w:t>
            </w:r>
            <w:proofErr w:type="spellStart"/>
            <w:r w:rsidRPr="00F77985">
              <w:rPr>
                <w:rFonts w:cs="Arial"/>
                <w:szCs w:val="24"/>
              </w:rPr>
              <w:t>konvektomatu</w:t>
            </w:r>
            <w:proofErr w:type="spellEnd"/>
            <w:r w:rsidRPr="00F77985">
              <w:rPr>
                <w:rFonts w:cs="Arial"/>
                <w:szCs w:val="24"/>
              </w:rPr>
              <w:t xml:space="preserve"> </w:t>
            </w:r>
            <w:proofErr w:type="spellStart"/>
            <w:r w:rsidRPr="00F77985">
              <w:rPr>
                <w:rFonts w:cs="Arial"/>
                <w:szCs w:val="24"/>
              </w:rPr>
              <w:t>Retigo</w:t>
            </w:r>
            <w:proofErr w:type="spellEnd"/>
            <w:r w:rsidRPr="00F77985">
              <w:rPr>
                <w:rFonts w:cs="Arial"/>
                <w:szCs w:val="24"/>
              </w:rPr>
              <w:t>, inventární číslo 90108, z vlastnictví Olomouckého kraje, z hospodaření Domova seniorů POHODA Chválkovice, příspěvkové organizace, IČO: 75004372,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F77985" w:rsidRPr="00010DF0" w:rsidTr="00F77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F77985" w:rsidRDefault="00F77985" w:rsidP="00F77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77985">
              <w:rPr>
                <w:rFonts w:cs="Arial"/>
                <w:szCs w:val="24"/>
              </w:rPr>
              <w:t>s odprodejem neupotřebitelného movitého majetku Olomouckého kraje pračky Elektrolux WB4130H, inventární číslo D 1205, z vlastnictví Olomouckého kraje, z hospodaření Sociálních služeb pro seniory Olomouc, příspěvkové organizace, IČO: 75004259,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F77985" w:rsidRPr="00010DF0" w:rsidTr="00F77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Pr="00F77985" w:rsidRDefault="00F77985" w:rsidP="00F77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7985">
              <w:rPr>
                <w:rFonts w:cs="Arial"/>
                <w:szCs w:val="24"/>
              </w:rPr>
              <w:t>krajskému úřadu informovat dotčené příspěvkové organizace o přijatém usnesení</w:t>
            </w:r>
          </w:p>
        </w:tc>
      </w:tr>
      <w:tr w:rsidR="00F77985" w:rsidRPr="00010DF0" w:rsidTr="00F779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985" w:rsidRDefault="00F77985" w:rsidP="00F77985">
            <w:r>
              <w:t>Odpovídá: Ing. Lubomír Baláš, ředitel</w:t>
            </w:r>
          </w:p>
          <w:p w:rsidR="00F77985" w:rsidRDefault="00F77985" w:rsidP="00F77985">
            <w:r>
              <w:t>Realizuje: Mgr. Hana Kamasová, vedoucí odboru majetkového, právního a správních činností</w:t>
            </w:r>
          </w:p>
          <w:p w:rsidR="00F77985" w:rsidRPr="00F77985" w:rsidRDefault="00F77985" w:rsidP="00F77985">
            <w:r>
              <w:t>Termín: 24. 10. 2022</w:t>
            </w:r>
          </w:p>
        </w:tc>
      </w:tr>
      <w:tr w:rsidR="005659B1" w:rsidRPr="00010DF0" w:rsidTr="00F779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779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5659B1" w:rsidRPr="00010DF0" w:rsidTr="00F779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7798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0F1EC3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0F1EC3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0F1EC3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09_01 Podpora výstavby a oprav cyklostezek 2022 – dodatky ke smlouvám s obcí Bohuňovice, Štarnov a Hlušovice</w:t>
            </w:r>
          </w:p>
        </w:tc>
      </w:tr>
      <w:tr w:rsidR="005659B1" w:rsidRPr="00010DF0" w:rsidTr="000F1E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0F1EC3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s uzavřením Dodatku č. 1 k veřejnoprávní smlouvě o poskytnutí dotace z rozpočtu Olomouckého kraje č. 2022/01174/ODSH/DSM s obcí Bohuňovice, se sídlem 6. května 109, 783 14 Bohuňovice, IČO: 00298697, na akci „Stavební úpravy cyklostezky Hvězdná“, jímž se mění termín realizace akce, termín pro použití dotace a termín pro předložení vyúčtování, podle návrhu dodatku uvedeného v příloze č. 1 tohoto usnesení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s uzavřením Dodatku č. 1 k veřejnoprávní smlouvě o poskytnutí dotace z rozpočtu Olomouckého kraje č. 2022/01172/ODSH/DSM s obcí Štarnov, se sídlem Štarnov 131, 783 14 Štarnov, IČO: 00635685, na akci „Stavební úpravy cyklostezky Hvězdná“, jímž se mění termín realizace akce, termín pro použití dotace a termín pro předložení vyúčtování, podle návrhu dodatku uvedeného v příloze č. 2 tohoto usnesení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s uzavřením Dodatku č. 1 k veřejnoprávní smlouvě o poskytnutí dotace z rozpočtu Olomouckého kraje č. 2022/01173/ODSH/DSM s obcí Hlušovice, se sídlem Hlavní 89, 783 14 Hlušovice, IČO: 00635677, na akci „Stavební úpravy cyklostezky Hvězdná“, jímž se mění termín realizace akce, termín pro použití dotace a termín pro předložení vyúčtování, podle návrhu dodatku uvedeného v příloze č. 3 tohoto usnesení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F1EC3" w:rsidRPr="00010DF0" w:rsidTr="000F1E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Default="000F1EC3" w:rsidP="000F1EC3">
            <w:r>
              <w:t>Odpovídá: Michal Zácha, náměstek hejtmana</w:t>
            </w:r>
          </w:p>
          <w:p w:rsidR="000F1EC3" w:rsidRDefault="000F1EC3" w:rsidP="000F1EC3">
            <w:r>
              <w:t>Realizuje: Ing. Ladislav Růžička, vedoucí odboru dopravy a silničního hospodářství</w:t>
            </w:r>
          </w:p>
          <w:p w:rsidR="000F1EC3" w:rsidRPr="000F1EC3" w:rsidRDefault="000F1EC3" w:rsidP="000F1EC3">
            <w:r>
              <w:t>Termín: ZOK 26. 9. 2022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rozhodnout o uzavření Dodatku č. 1 k veřejnoprávní smlouvě o poskytnutí dotace z rozpočtu Olomouckého kraje č. 2022/01174/ODSH/DSM s obcí Bohuňovice, se sídlem 6. května 109, 783 14 Bohuňovice, IČO: 00298697, na akci „Stavební úpravy cyklostezky Hvězdná“, jímž se mění termín realizace akce, termín pro použití dotace a termín pro předložení vyúčtování dle bodu 1 tohoto usnesení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rozhodnout o uzavření Dodatku č. 1 k veřejnoprávní smlouvě o poskytnutí dotace z rozpočtu Olomouckého kraje č. 2022/01172/ODSH/DSM s obcí Štarnov, se sídlem Štarnov 131, 783 14 Štarnov, IČO: 00635685, na akci „Stavební úpravy cyklostezky Hvězdná“, jímž se mění termín realizace akce, termín pro použití dotace a termín pro předložení vyúčtování dle bodu 2 tohoto usnesení</w:t>
            </w:r>
          </w:p>
        </w:tc>
      </w:tr>
      <w:tr w:rsidR="000F1EC3" w:rsidRPr="00010DF0" w:rsidTr="000F1E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EC3" w:rsidRPr="000F1EC3" w:rsidRDefault="000F1EC3" w:rsidP="000F1E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F1EC3">
              <w:rPr>
                <w:rFonts w:cs="Arial"/>
                <w:szCs w:val="24"/>
              </w:rPr>
              <w:t>rozhodnout o uzavření Dodatku č. 1 k veřejnoprávní smlouvě o poskytnutí dotace z rozpočtu Olomouckého kraje č. 2022/01173/ODSH/DSM s obcí Hlušovice, se sídlem Hlavní 89, 783 14 Hlušovice, IČO: 00635677, na akci „Stavební úpravy cyklostezky Hvězdná“, jímž se mění termín realizace akce, termín pro použití dotace a termín pro předložení vyúčtování dle bodu 3 tohoto usnesení</w:t>
            </w:r>
          </w:p>
        </w:tc>
      </w:tr>
      <w:tr w:rsidR="005659B1" w:rsidRPr="00010DF0" w:rsidTr="000F1E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0F1E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0F1E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0F1EC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569A9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569A9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569A9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 – změna charakteru akce</w:t>
            </w:r>
          </w:p>
        </w:tc>
      </w:tr>
      <w:tr w:rsidR="005659B1" w:rsidRPr="00010DF0" w:rsidTr="004569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569A9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56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569A9" w:rsidRDefault="004569A9" w:rsidP="00456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69A9">
              <w:rPr>
                <w:rFonts w:cs="Arial"/>
                <w:szCs w:val="24"/>
              </w:rPr>
              <w:t>změnu charakteru akce z neinvestiční na investiční pro Koordinátora Integrovaného dopravního systému Olomouckého kraje, příspěvkovou organizaci na zajištění SMART projektu „Komplexní mobilní aplikace IDSOK“</w:t>
            </w:r>
          </w:p>
        </w:tc>
      </w:tr>
      <w:tr w:rsidR="004569A9" w:rsidRPr="00010DF0" w:rsidTr="00456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4569A9" w:rsidRDefault="004569A9" w:rsidP="00456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69A9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4569A9" w:rsidRPr="00010DF0" w:rsidTr="00456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4569A9" w:rsidRDefault="004569A9" w:rsidP="00456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69A9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4569A9" w:rsidRPr="00010DF0" w:rsidTr="004569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Default="004569A9" w:rsidP="004569A9">
            <w:r>
              <w:t>Odpovídá: Ing. Josef Suchánek, hejtman Olomouckého kraje</w:t>
            </w:r>
          </w:p>
          <w:p w:rsidR="004569A9" w:rsidRDefault="004569A9" w:rsidP="004569A9">
            <w:r>
              <w:t>Realizuje: Mgr. Olga Fidrová, MBA, vedoucí odboru ekonomického</w:t>
            </w:r>
          </w:p>
          <w:p w:rsidR="004569A9" w:rsidRPr="004569A9" w:rsidRDefault="004569A9" w:rsidP="004569A9">
            <w:r>
              <w:t>Termín: ZOK 26. 9. 2022</w:t>
            </w:r>
          </w:p>
        </w:tc>
      </w:tr>
      <w:tr w:rsidR="004569A9" w:rsidRPr="00010DF0" w:rsidTr="00456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69A9" w:rsidRPr="004569A9" w:rsidRDefault="004569A9" w:rsidP="00456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569A9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5659B1" w:rsidRPr="00010DF0" w:rsidTr="004569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569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4569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569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E20E11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E20E11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E20E11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dopravy – Zábřeh</w:t>
            </w:r>
          </w:p>
        </w:tc>
      </w:tr>
      <w:tr w:rsidR="005659B1" w:rsidRPr="00010DF0" w:rsidTr="00E20E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E20E11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E20E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E20E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E20E11" w:rsidRDefault="00E20E11" w:rsidP="00E20E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E20E11">
              <w:rPr>
                <w:rFonts w:cs="Arial"/>
                <w:szCs w:val="24"/>
              </w:rPr>
              <w:t>s poskytnutím individuální dotace ve výši 2 500 000 Kč z rozpočtu Olomouckého kraje městu Zábřeh, IČO: 00303640, se sídlem Masarykovo nám. 510/6, 789 01 Zábřeh na akci „Výstavba mostu přes Rakovec“</w:t>
            </w:r>
          </w:p>
        </w:tc>
      </w:tr>
      <w:tr w:rsidR="00E20E11" w:rsidRPr="00010DF0" w:rsidTr="00E20E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E11" w:rsidRPr="00010DF0" w:rsidRDefault="00E20E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E11" w:rsidRPr="00E20E11" w:rsidRDefault="00E20E11" w:rsidP="00E20E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20E11">
              <w:rPr>
                <w:rFonts w:cs="Arial"/>
                <w:szCs w:val="24"/>
              </w:rPr>
              <w:t>předložit materiál na zasedání Zastupitelstva Olomouckého kraje k rozhodnutí</w:t>
            </w:r>
          </w:p>
        </w:tc>
      </w:tr>
      <w:tr w:rsidR="00E20E11" w:rsidRPr="00010DF0" w:rsidTr="00E20E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E11" w:rsidRDefault="00E20E11" w:rsidP="00E20E11">
            <w:r>
              <w:t>Odpovídá: Michal Zácha, náměstek hejtmana</w:t>
            </w:r>
          </w:p>
          <w:p w:rsidR="00E20E11" w:rsidRDefault="00E20E11" w:rsidP="00E20E11">
            <w:r>
              <w:t>Realizuje: Ing. Ladislav Růžička, vedoucí odboru dopravy a silničního hospodářství</w:t>
            </w:r>
          </w:p>
          <w:p w:rsidR="00E20E11" w:rsidRPr="00E20E11" w:rsidRDefault="00E20E11" w:rsidP="00E20E11">
            <w:r>
              <w:t>Termín: ZOK 26. 9. 2022</w:t>
            </w:r>
          </w:p>
        </w:tc>
      </w:tr>
      <w:tr w:rsidR="00E20E11" w:rsidRPr="00010DF0" w:rsidTr="00E20E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E11" w:rsidRPr="00010DF0" w:rsidRDefault="00E20E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E11" w:rsidRPr="00E20E11" w:rsidRDefault="00E20E11" w:rsidP="00E20E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20E11">
              <w:rPr>
                <w:rFonts w:cs="Arial"/>
                <w:szCs w:val="24"/>
              </w:rPr>
              <w:t>rozhodnout o neposkytnutí individuální dotace ve výši 2 500 000 Kč z rozpočtu Olomouckého kraje městu Zábřeh, IČO: 00303640, se sídlem Masarykovo nám. 510/6, 789 01 Zábřeh na akci „Výstavba mostu přes Rakovec“</w:t>
            </w:r>
          </w:p>
        </w:tc>
      </w:tr>
      <w:tr w:rsidR="005659B1" w:rsidRPr="00010DF0" w:rsidTr="00E20E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E20E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E20E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E20E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E20E1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D4A81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D4A81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D4A81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4 k dohodě o narovnání týkající se spolupráce ve veřejné linkové osobní dopravě s Pardubickým krajem</w:t>
            </w:r>
          </w:p>
        </w:tc>
      </w:tr>
      <w:tr w:rsidR="005659B1" w:rsidRPr="00010DF0" w:rsidTr="008D4A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D4A81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D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D4A8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D4A81" w:rsidRDefault="008D4A81" w:rsidP="008D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D4A81">
              <w:rPr>
                <w:rFonts w:cs="Arial"/>
                <w:szCs w:val="24"/>
              </w:rPr>
              <w:t>s uzavřením Dodatku č. 4 k dohodě o narovnání týkající se spolupráce ve veřejné linkové osobní dopravě s Pardubickým krajem se sídlem Komenského náměstí 125, 532 11 Pardubice, IČO: 70892822, ve věci změny číselného označení linek a spojů a úpravě délky spojů od 12. 6. 2022, dle přílohy č. 1 usnesení</w:t>
            </w:r>
          </w:p>
        </w:tc>
      </w:tr>
      <w:tr w:rsidR="008D4A81" w:rsidRPr="00010DF0" w:rsidTr="008D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A81" w:rsidRPr="00010DF0" w:rsidRDefault="008D4A8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A81" w:rsidRPr="008D4A81" w:rsidRDefault="008D4A81" w:rsidP="008D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4A8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D4A81" w:rsidRPr="00010DF0" w:rsidTr="008D4A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A81" w:rsidRDefault="008D4A81" w:rsidP="008D4A81">
            <w:r>
              <w:t>Odpovídá: Michal Zácha, náměstek hejtmana</w:t>
            </w:r>
          </w:p>
          <w:p w:rsidR="008D4A81" w:rsidRDefault="008D4A81" w:rsidP="008D4A81">
            <w:r>
              <w:t>Realizuje: Ing. Kateřina Suchánková, MBA, ředitelka Koordinátora Integrovaného dopravního systému Olomouckého kraje, p. o.</w:t>
            </w:r>
          </w:p>
          <w:p w:rsidR="008D4A81" w:rsidRPr="008D4A81" w:rsidRDefault="008D4A81" w:rsidP="008D4A81">
            <w:r>
              <w:t>Termín: ZOK 26. 9. 2022</w:t>
            </w:r>
          </w:p>
        </w:tc>
      </w:tr>
      <w:tr w:rsidR="008D4A81" w:rsidRPr="00010DF0" w:rsidTr="008D4A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A81" w:rsidRPr="00010DF0" w:rsidRDefault="008D4A8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A81" w:rsidRPr="008D4A81" w:rsidRDefault="008D4A81" w:rsidP="008D4A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4A81">
              <w:rPr>
                <w:rFonts w:cs="Arial"/>
                <w:szCs w:val="24"/>
              </w:rPr>
              <w:t>rozhodnout o uzavření Dodatku č. 4 k dohodě o narovnání týkající se spolupráce ve veřejné linkové osobní dopravě s Pardubickým krajem se sídlem Komenského náměstí 125, 532 11 Pardubice, IČO: 70892822, ve věci změny číselného označení linek a spojů a úpravě délky spojů od 12. 6. 2022, dle bodu 1 usnesení</w:t>
            </w:r>
          </w:p>
        </w:tc>
      </w:tr>
      <w:tr w:rsidR="005659B1" w:rsidRPr="00010DF0" w:rsidTr="008D4A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D4A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D4A8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8D4A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D4A8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700DF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700DF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700DF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06_04_Program na podporu sportovní činnosti dětí a mládeže v Olomouckém kraji v roce 2022 – vyhodnocení</w:t>
            </w:r>
          </w:p>
        </w:tc>
      </w:tr>
      <w:tr w:rsidR="005659B1" w:rsidRPr="00010DF0" w:rsidTr="003700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700DF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70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700D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3700DF" w:rsidRDefault="003700DF" w:rsidP="003700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00DF">
              <w:rPr>
                <w:rFonts w:cs="Arial"/>
                <w:szCs w:val="24"/>
              </w:rPr>
              <w:t>o poskytnutí dotací příjemcům v dotačním programu 06_04_Program na podporu sportovní činnosti dětí a mládeže v Olomouckém kraji v roce 2022 dle upravené přílohy č. 01 usnesení</w:t>
            </w:r>
          </w:p>
        </w:tc>
      </w:tr>
      <w:tr w:rsidR="003700DF" w:rsidRPr="00010DF0" w:rsidTr="00370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0DF" w:rsidRPr="00010DF0" w:rsidRDefault="003700D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0DF" w:rsidRPr="003700DF" w:rsidRDefault="003700DF" w:rsidP="003700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00DF">
              <w:rPr>
                <w:rFonts w:cs="Arial"/>
                <w:szCs w:val="24"/>
              </w:rPr>
              <w:t>o uzavření veřejnoprávních smluv o poskytnutí dotací s příjemci v dotačním programu 06_04_Program na podporu sportovní činnosti dětí a mládeže v Olomouckém kraji v roce 2022, dle upravené přílohy č. 01 usnesení, ve znění dle vzorových veřejnoprávních smluv, schválených na jednání Rady Olomouckého kraje dne 21. 3. 2022 usnesením č. UR/48/27/2022</w:t>
            </w:r>
          </w:p>
        </w:tc>
      </w:tr>
      <w:tr w:rsidR="003700DF" w:rsidRPr="00010DF0" w:rsidTr="003700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0DF" w:rsidRPr="00010DF0" w:rsidRDefault="003700D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00DF" w:rsidRPr="003700DF" w:rsidRDefault="003700DF" w:rsidP="003700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00DF">
              <w:rPr>
                <w:rFonts w:cs="Arial"/>
                <w:szCs w:val="24"/>
              </w:rPr>
              <w:t>informaci o žádostech vyřazených pro nesplnění pravidel dotačního programu 06_04_Program na podporu sportovní činnosti dětí a mládeže v Olomouckém kraji v roce 2022 dle důvodové zprávy a dle přílohy č. 01 usnesení</w:t>
            </w:r>
          </w:p>
        </w:tc>
      </w:tr>
      <w:tr w:rsidR="005659B1" w:rsidRPr="00010DF0" w:rsidTr="003700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700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700D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3700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700D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A527A9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A527A9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A527A9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06_02_Program na podporu sportu v Olomouckém kraji v roce 2022 – dotační titul 06_02_01 Podpora sportovních akcí 2. kolo – vyhodnocení</w:t>
            </w:r>
          </w:p>
        </w:tc>
      </w:tr>
      <w:tr w:rsidR="005659B1" w:rsidRPr="00010DF0" w:rsidTr="00A52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A527A9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o poskytnutí dotací, jejichž schválení náleží Radě Olomouckého kraje, příjemcům v dotačním programu 06_02_Programu na podporu sportu v Olomouckém kraji v roce 2022 v titulu 1, dle důvodové zprávy a přílohy č. 1 tohoto usnesení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o uzavření veřejnoprávních smluv o poskytnutí dotací, jejichž schválení náleží Radě Olomouckého kraje, s příjemci v dotačním programu 06_02_Programu na podporu sportu v Olomouckém kraji v roce 2022 v titulu 1, dle důvodové zprávy a přílohy č. 1 tohoto usnesení, ve znění dle vzorové veřejnoprávní smlouvy, schválené na zasedání Zastupitelstva Olomouckého kraje dne 13. 12. 2021 usnesením č. UZ/7/54/2021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informaci o žádostech stornovaných na žádost žadatele nebo žádostech vyřazených pro nesplnění pravidel dotačního programu 06_02_ Programu na podporu sportu v Olomouckém kraji v roce 2022 v titulu 1 dle důvodové zprávy a dle přílohy č. 1 tohoto usnesení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s poskytnutím dotací, jejichž schválení náleží Zastupitelstvu Olomouckého kraje, příjemcům v dotačním programu 06_02_Programu na podporu sportu v Olomouckém kraji v roce 2022 v titulu 1, jejichž schválení náleží Zastupitelstvu Olomouckého kraje, dle důvodové zprávy a přílohy č. 1 tohoto usnesení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s uzavřením veřejnoprávních smluv o poskytnutí dotací, jejichž schválení náleží Zastupitelstvu Olomouckého kraje, s příjemci v dotačním programu 06_02_Programu na podporu sportu v Olomouckém kraji v roce 2022 v titulu 1, dle důvodové zprávy a přílohy č. 1 tohoto usnesení, ve znění dle vzorové veřejnoprávní smlouvy, schválené na zasedání Zastupitelstva Olomouckého kraje dne 13. 12. 2021 usnesením č. UZ/7/54/2021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předložit materiál dle bodu 4–5 tohoto usnesení ke schválení Zastupitelstvu Olomouckého kraje</w:t>
            </w:r>
          </w:p>
        </w:tc>
      </w:tr>
      <w:tr w:rsidR="00A527A9" w:rsidRPr="00010DF0" w:rsidTr="00A52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Default="00A527A9" w:rsidP="00A527A9">
            <w:r>
              <w:t>Odpovídá: Michal Zácha, náměstek hejtmana</w:t>
            </w:r>
          </w:p>
          <w:p w:rsidR="00A527A9" w:rsidRDefault="00A527A9" w:rsidP="00A527A9">
            <w:r>
              <w:t>Realizuje: Ing. Petr Flora, vedoucí odboru sportu, kultury a památkové péče</w:t>
            </w:r>
          </w:p>
          <w:p w:rsidR="00A527A9" w:rsidRPr="00A527A9" w:rsidRDefault="00A527A9" w:rsidP="00A527A9">
            <w:r>
              <w:t>Termín: ZOK 26. 9. 2022</w:t>
            </w:r>
          </w:p>
        </w:tc>
      </w:tr>
      <w:tr w:rsidR="00A527A9" w:rsidRPr="00010DF0" w:rsidTr="00A52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27A9" w:rsidRPr="00A527A9" w:rsidRDefault="00A527A9" w:rsidP="00A527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527A9">
              <w:rPr>
                <w:rFonts w:cs="Arial"/>
                <w:szCs w:val="24"/>
              </w:rPr>
              <w:t>rozhodnout o navýšení finančních prostředků v dotačním programu, rozhodnout o poskytnutí dotací příjemcům dle bodu 4 tohoto usnesení, rozhodnout o uzavření veřejnoprávních smluv dle bodu 5 tohoto usnesení a vzít na vědomí informaci o žádostech stornovaných na žádost žadatele a žádostech vyřazených dle bodu 3 tohoto usnesení</w:t>
            </w:r>
          </w:p>
        </w:tc>
      </w:tr>
      <w:tr w:rsidR="005659B1" w:rsidRPr="00010DF0" w:rsidTr="00A527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A527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A527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A527A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B72AD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B72AD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B72AD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06_01_Program na podporu sportovní činnosti v Olomouckém kraji v roce 2023 – vyhlášení</w:t>
            </w:r>
          </w:p>
        </w:tc>
      </w:tr>
      <w:tr w:rsidR="005659B1" w:rsidRPr="00010DF0" w:rsidTr="008B72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B72AD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B7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B72AD" w:rsidRDefault="008B72AD" w:rsidP="008B7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B72AD">
              <w:rPr>
                <w:rFonts w:cs="Arial"/>
                <w:szCs w:val="24"/>
              </w:rPr>
              <w:t>se zněním pravidel, vzorovými smlouvami a vzorovou žádostí o dotaci Dotačního programu 06_01_Program na podporu sportovní činnosti v Olomouckém kraji v roce 2023 dle důvodové zprávy a dle upravené přílohy č. 1 a příloh č. 2–6 usnesení</w:t>
            </w:r>
          </w:p>
        </w:tc>
      </w:tr>
      <w:tr w:rsidR="008B72AD" w:rsidRPr="00010DF0" w:rsidTr="008B7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8B72AD" w:rsidRDefault="008B72AD" w:rsidP="008B7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72AD">
              <w:rPr>
                <w:rFonts w:cs="Arial"/>
                <w:szCs w:val="24"/>
              </w:rPr>
              <w:t>zapracovat do návrhu rozpočtu pro rok 2023 finanční krytí dotačního programu dle bodu 1 usnesení</w:t>
            </w:r>
          </w:p>
        </w:tc>
      </w:tr>
      <w:tr w:rsidR="008B72AD" w:rsidRPr="00010DF0" w:rsidTr="008B72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Default="008B72AD" w:rsidP="008B72AD">
            <w:r>
              <w:t>Odpovídá: Ing. Josef Suchánek, hejtman Olomouckého kraje</w:t>
            </w:r>
          </w:p>
          <w:p w:rsidR="008B72AD" w:rsidRDefault="008B72AD" w:rsidP="008B72AD">
            <w:r>
              <w:t>Realizuje: Mgr. Olga Fidrová, MBA, vedoucí odboru ekonomického</w:t>
            </w:r>
          </w:p>
          <w:p w:rsidR="008B72AD" w:rsidRPr="008B72AD" w:rsidRDefault="008B72AD" w:rsidP="008B72AD">
            <w:r>
              <w:t>Termín: ZOK 12. 12. 2022</w:t>
            </w:r>
          </w:p>
        </w:tc>
      </w:tr>
      <w:tr w:rsidR="008B72AD" w:rsidRPr="00010DF0" w:rsidTr="008B7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8B72AD" w:rsidRDefault="008B72AD" w:rsidP="008B7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72AD">
              <w:rPr>
                <w:rFonts w:cs="Arial"/>
                <w:szCs w:val="24"/>
              </w:rPr>
              <w:t>předložit pravidla Dotačního programu 06_01_Program na podporu sportovní činnosti v Olomouckém kraji v roce 2023 dle bodu 1 usnesení ke schválení Zastupitelstvu Olomouckého kraje</w:t>
            </w:r>
          </w:p>
        </w:tc>
      </w:tr>
      <w:tr w:rsidR="008B72AD" w:rsidRPr="00010DF0" w:rsidTr="008B72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Default="008B72AD" w:rsidP="008B72AD">
            <w:r>
              <w:t>Odpovídá: Michal Zácha, náměstek hejtmana</w:t>
            </w:r>
          </w:p>
          <w:p w:rsidR="008B72AD" w:rsidRDefault="008B72AD" w:rsidP="008B72AD">
            <w:r>
              <w:t>Realizuje: Ing. Petr Flora, vedoucí odboru sportu, kultury a památkové péče</w:t>
            </w:r>
          </w:p>
          <w:p w:rsidR="008B72AD" w:rsidRPr="008B72AD" w:rsidRDefault="008B72AD" w:rsidP="008B72AD">
            <w:r>
              <w:t>Termín: ZOK 26. 9. 2022</w:t>
            </w:r>
          </w:p>
        </w:tc>
      </w:tr>
      <w:tr w:rsidR="008B72AD" w:rsidRPr="00010DF0" w:rsidTr="008B7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8B72AD" w:rsidRDefault="008B72AD" w:rsidP="008B7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72AD">
              <w:rPr>
                <w:rFonts w:cs="Arial"/>
                <w:szCs w:val="24"/>
              </w:rPr>
              <w:t>rozhodnout o schválení pravidel Dotačního programu 06_01_Program na podporu sportovní činnosti v Olomouckém kraji v roce 2023 dle důvodové zprávy a dle příloh č. 1–6 usnesení</w:t>
            </w:r>
          </w:p>
        </w:tc>
      </w:tr>
      <w:tr w:rsidR="008B72AD" w:rsidRPr="00010DF0" w:rsidTr="008B7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72AD" w:rsidRPr="008B72AD" w:rsidRDefault="008B72AD" w:rsidP="008B7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72AD">
              <w:rPr>
                <w:rFonts w:cs="Arial"/>
                <w:szCs w:val="24"/>
              </w:rPr>
              <w:t xml:space="preserve">zmocnit v případě nedočerpání finančních prostředků v některém z dotačních </w:t>
            </w:r>
            <w:r w:rsidRPr="008B72AD">
              <w:rPr>
                <w:rFonts w:cs="Arial"/>
                <w:szCs w:val="24"/>
              </w:rPr>
              <w:lastRenderedPageBreak/>
              <w:t>titulů dotačního programu dle bodu 1 usnesení Radu Olomouckého kraje k rozhodnutí o převodu nevyčerpaných finančních prostředků do jiného dotačního titulu nebo programu</w:t>
            </w:r>
          </w:p>
        </w:tc>
      </w:tr>
      <w:tr w:rsidR="005659B1" w:rsidRPr="00010DF0" w:rsidTr="008B72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B72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8B72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B72A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211D8B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211D8B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211D8B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Žádosti o poskytnutí individuálních dotací v oblasti sportu </w:t>
            </w:r>
          </w:p>
        </w:tc>
      </w:tr>
      <w:tr w:rsidR="005659B1" w:rsidRPr="00010DF0" w:rsidTr="00211D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211D8B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o poskytnutí dotace žadatelům dle důvodové zprávy a přílohy č. 1 tohoto usnesení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 xml:space="preserve">o udělení výjimky ze Zásad pro poskytování finanční podpory z rozpočtu Olomouckého kraje pro žadatele JUDO WARRIORS </w:t>
            </w:r>
            <w:proofErr w:type="gramStart"/>
            <w:r w:rsidRPr="00211D8B">
              <w:rPr>
                <w:rFonts w:cs="Arial"/>
                <w:szCs w:val="24"/>
              </w:rPr>
              <w:t xml:space="preserve">Olomouc, </w:t>
            </w:r>
            <w:proofErr w:type="spellStart"/>
            <w:r w:rsidRPr="00211D8B">
              <w:rPr>
                <w:rFonts w:cs="Arial"/>
                <w:szCs w:val="24"/>
              </w:rPr>
              <w:t>z.s</w:t>
            </w:r>
            <w:proofErr w:type="spellEnd"/>
            <w:r w:rsidRPr="00211D8B">
              <w:rPr>
                <w:rFonts w:cs="Arial"/>
                <w:szCs w:val="24"/>
              </w:rPr>
              <w:t>.</w:t>
            </w:r>
            <w:proofErr w:type="gramEnd"/>
            <w:r w:rsidRPr="00211D8B">
              <w:rPr>
                <w:rFonts w:cs="Arial"/>
                <w:szCs w:val="24"/>
              </w:rPr>
              <w:t>, se sídlem Foerstrova 1134/61, 779 00 Olomouc – Nová Ulice, IČO: 06245081, dle důvodové zprávy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o uzavření veřejnoprávních smluv o poskytnutí dotace dle bodu 1 usnesení a ve znění dle vzorové veřejnoprávní smlouvy schválené Zastupitelstvem Olomouckého kraje usnesením č. UZ/7/17/2021 ze dne 13. 12. 2021, vzor akce právnické osoby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s nevyhověním žádosti žadatele ACEU s.r.o., se sídlem Osadní 869/32, 170 00 Praha, IČO: 04310187, a žadatele Město Konice, Masarykovo nám. 27, 798 52 Konice, IČO: 0028865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s poskytnutím dotace žadatelům dle důvodové zprávy a přílohy č. 1 usnesení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 xml:space="preserve">s udělením výjimky ze Zásad pro poskytování finanční podpory z rozpočtu Olomouckého kraje pro žadatele Brankářský klub </w:t>
            </w:r>
            <w:proofErr w:type="spellStart"/>
            <w:r w:rsidRPr="00211D8B">
              <w:rPr>
                <w:rFonts w:cs="Arial"/>
                <w:szCs w:val="24"/>
              </w:rPr>
              <w:t>Golmánci</w:t>
            </w:r>
            <w:proofErr w:type="spellEnd"/>
            <w:r w:rsidRPr="00211D8B">
              <w:rPr>
                <w:rFonts w:cs="Arial"/>
                <w:szCs w:val="24"/>
              </w:rPr>
              <w:t xml:space="preserve"> z. </w:t>
            </w:r>
            <w:proofErr w:type="gramStart"/>
            <w:r w:rsidRPr="00211D8B">
              <w:rPr>
                <w:rFonts w:cs="Arial"/>
                <w:szCs w:val="24"/>
              </w:rPr>
              <w:t>s.</w:t>
            </w:r>
            <w:proofErr w:type="gramEnd"/>
            <w:r w:rsidRPr="00211D8B">
              <w:rPr>
                <w:rFonts w:cs="Arial"/>
                <w:szCs w:val="24"/>
              </w:rPr>
              <w:t>, se sídlem Růžová 164, 783 49 Lutín, IČO: 09104585, žadatele RSKM DĚTI DĚTEM, spolek, se sídlem Jindřichov 62, 788 23, IČO: 22756094, dle důvodové zprávy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s uzavřením veřejnoprávních smluv o poskytnutí dotace dle bodu 5 usnesení a ve znění dle vzorové veřejnoprávní smlouvy schválené Zastupitelstvem Olomouckého kraje č. UZ/7/17/2021 ze dne 13. 12. 2021, vzor akce právnické osoby, vzor obce akce a vzor činnost právnické osoby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předložit materiál dle bodu 4, 5, 6 a 7 usnesení ke schválení Zastupitelstvu Olomouckého kraje</w:t>
            </w:r>
          </w:p>
        </w:tc>
      </w:tr>
      <w:tr w:rsidR="00211D8B" w:rsidRPr="00010DF0" w:rsidTr="00211D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Default="00211D8B" w:rsidP="00211D8B">
            <w:r>
              <w:t>Odpovídá: Michal Zácha, náměstek hejtmana</w:t>
            </w:r>
          </w:p>
          <w:p w:rsidR="00211D8B" w:rsidRDefault="00211D8B" w:rsidP="00211D8B">
            <w:r>
              <w:t>Realizuje: Ing. Petr Flora, vedoucí odboru sportu, kultury a památkové péče</w:t>
            </w:r>
          </w:p>
          <w:p w:rsidR="00211D8B" w:rsidRPr="00211D8B" w:rsidRDefault="00211D8B" w:rsidP="00211D8B">
            <w:r>
              <w:t>Termín: ZOK 26. 9. 2022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předložit materiál dle bodu 8 usnesení Zastupitelstvu Olomouckého kraje na vědomí</w:t>
            </w:r>
          </w:p>
        </w:tc>
      </w:tr>
      <w:tr w:rsidR="00211D8B" w:rsidRPr="00010DF0" w:rsidTr="00211D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Default="00211D8B" w:rsidP="00211D8B">
            <w:r>
              <w:t>Odpovídá: Ing. Josef Suchánek, hejtman Olomouckého kraje</w:t>
            </w:r>
          </w:p>
          <w:p w:rsidR="00211D8B" w:rsidRDefault="00211D8B" w:rsidP="00211D8B">
            <w:r>
              <w:t>Realizuje: Mgr. Olga Fidrová, MBA, vedoucí odboru ekonomického</w:t>
            </w:r>
          </w:p>
          <w:p w:rsidR="00211D8B" w:rsidRPr="00211D8B" w:rsidRDefault="00211D8B" w:rsidP="00211D8B">
            <w:r>
              <w:t>Termín: ZOK 26. 9. 2022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 xml:space="preserve">rozhodnout o neposkytnutí dotace žadateli dle důvodové zprávy a přílohy č. 1 tohoto usnesení a dle bodu 4 usnesení, rozhodnout o poskytnutí dotací žadatelům dle důvodové zprávy a přílohy č. 1 tohoto usnesení a dle bodu 5 usnesení, rozhodnout o udělení výjimky ze Zásad pro poskytování finanční podpory z rozpočtu Olomouckého kraje pro žadatele Brankářský klub </w:t>
            </w:r>
            <w:proofErr w:type="spellStart"/>
            <w:r w:rsidRPr="00211D8B">
              <w:rPr>
                <w:rFonts w:cs="Arial"/>
                <w:szCs w:val="24"/>
              </w:rPr>
              <w:t>Golmánci</w:t>
            </w:r>
            <w:proofErr w:type="spellEnd"/>
            <w:r w:rsidRPr="00211D8B">
              <w:rPr>
                <w:rFonts w:cs="Arial"/>
                <w:szCs w:val="24"/>
              </w:rPr>
              <w:t xml:space="preserve"> z. </w:t>
            </w:r>
            <w:proofErr w:type="gramStart"/>
            <w:r w:rsidRPr="00211D8B">
              <w:rPr>
                <w:rFonts w:cs="Arial"/>
                <w:szCs w:val="24"/>
              </w:rPr>
              <w:t>s.</w:t>
            </w:r>
            <w:proofErr w:type="gramEnd"/>
            <w:r w:rsidRPr="00211D8B">
              <w:rPr>
                <w:rFonts w:cs="Arial"/>
                <w:szCs w:val="24"/>
              </w:rPr>
              <w:t>, se sídlem Růžová 164, 783 49 Lutín, IČO: 09104585, žadatele RSKM DĚTI DĚTEM, spolek, se sídlem Jindřichov 62, 788 23, IČO: 22756094, dle bodu 6 usnesení, rozhodnout o uzavření veřejnoprávní smlouvy o poskytnutí dotace dle bodu 7 usnesení</w:t>
            </w:r>
          </w:p>
        </w:tc>
      </w:tr>
      <w:tr w:rsidR="00211D8B" w:rsidRPr="00010DF0" w:rsidTr="00211D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D8B" w:rsidRPr="00211D8B" w:rsidRDefault="00211D8B" w:rsidP="00211D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11D8B">
              <w:rPr>
                <w:rFonts w:cs="Arial"/>
                <w:szCs w:val="24"/>
              </w:rPr>
              <w:t>vzít na vědomí rozpočtovou změnu dle bodu 8 usnesení</w:t>
            </w:r>
          </w:p>
        </w:tc>
      </w:tr>
      <w:tr w:rsidR="005659B1" w:rsidRPr="00010DF0" w:rsidTr="00211D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211D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5659B1" w:rsidRPr="00010DF0" w:rsidTr="00211D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211D8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226FBE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226FBE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226FBE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Akční plán Koncepce rozvoje kultury, kreativity a památkové péče Olomouckého kraje na rok 2023 – jmenování Pracovní skupiny</w:t>
            </w:r>
          </w:p>
        </w:tc>
      </w:tr>
      <w:tr w:rsidR="005659B1" w:rsidRPr="00010DF0" w:rsidTr="00226F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226FBE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226F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226FB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226FBE" w:rsidRDefault="00226FBE" w:rsidP="00226F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226FBE">
              <w:rPr>
                <w:rFonts w:cs="Arial"/>
                <w:szCs w:val="24"/>
              </w:rPr>
              <w:t>členy Pracovní skupiny pro přípravu, implementaci a vyhodnocení Akčního plánu Koncepce rozvoje kultury, kreativity a památkové péče Olomouckého kraje pro rok 2023 ve složení dle důvodové zprávy</w:t>
            </w:r>
          </w:p>
        </w:tc>
      </w:tr>
      <w:tr w:rsidR="00226FBE" w:rsidRPr="00010DF0" w:rsidTr="00226F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FBE" w:rsidRPr="00010DF0" w:rsidRDefault="00226FB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FBE" w:rsidRPr="00226FBE" w:rsidRDefault="00226FBE" w:rsidP="00226F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26FBE">
              <w:rPr>
                <w:rFonts w:cs="Arial"/>
                <w:szCs w:val="24"/>
              </w:rPr>
              <w:t>krajskému úřadu vyhotovit jmenovací dekret</w:t>
            </w:r>
          </w:p>
        </w:tc>
      </w:tr>
      <w:tr w:rsidR="00226FBE" w:rsidRPr="00010DF0" w:rsidTr="00226F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FBE" w:rsidRDefault="00226FBE" w:rsidP="00226FBE">
            <w:r>
              <w:t>Odpovídá: Ing. Lubomír Baláš, ředitel</w:t>
            </w:r>
          </w:p>
          <w:p w:rsidR="00226FBE" w:rsidRDefault="00226FBE" w:rsidP="00226FBE">
            <w:r>
              <w:t>Realizuje: Ing. Petr Flora, vedoucí odboru sportu, kultury a památkové péče</w:t>
            </w:r>
          </w:p>
          <w:p w:rsidR="00226FBE" w:rsidRPr="00226FBE" w:rsidRDefault="00226FBE" w:rsidP="00226FBE">
            <w:r>
              <w:t>Termín: 10. 10. 2022</w:t>
            </w:r>
          </w:p>
        </w:tc>
      </w:tr>
      <w:tr w:rsidR="005659B1" w:rsidRPr="00010DF0" w:rsidTr="00226F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226F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226FB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226F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226FB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E77DAA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E77DAA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E77DAA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05_01_Program podpory kultury v Olomouckém kraji v roce 2022 – vyhodnocení 2. kola</w:t>
            </w:r>
          </w:p>
        </w:tc>
      </w:tr>
      <w:tr w:rsidR="005659B1" w:rsidRPr="00010DF0" w:rsidTr="00E77D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E77DAA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o poskytnutí dotací příjemcům v dotačním programu „05_01_Program podpory kultury v Olomouckém kraji v roce 2022“ – 2. kolo, o nichž náleží rozhodovat Radě Olomouckého kraje, dle důvodové zprávy a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o uzavření veřejnoprávních smluv o poskytnutí dotací s příjemci v dotačním programu „05_01_Program podpory kultury v Olomouckém kraji v roce 2022“ – 2. kolo, o nichž náleží rozhodovat Radě Olomouckého kraje, dle přílohy č. 01 tohoto usnesení, ve znění vzorových veřejnoprávních smluv – příloha č. 3–12, schválených na zasedání Zastupitelstva Olomouckého kraje dne 13. 12. 2021 usnesením č. UZ/7/61/2021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o poskytnutí účelově určeného příspěvku příspěvkovým organizacím zřizovaným Olomouckým krajem, vedeným pod poř. č. 28, dle důvodové zprávy a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krajskému úřadu informovat příspěvkové organizace zřizované Olomouckým krajem o poskytnutí účelově určeného příspěvku dle bodu 3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Default="00E77DAA" w:rsidP="00E77DAA">
            <w:r>
              <w:t>Odpovídá: Ing. Lubomír Baláš, ředitel</w:t>
            </w:r>
          </w:p>
          <w:p w:rsidR="00E77DAA" w:rsidRDefault="00E77DAA" w:rsidP="00E77DAA">
            <w:r>
              <w:t>Realizuje: Ing. Petr Flora, vedoucí odboru sportu, kultury a památkové péče</w:t>
            </w:r>
          </w:p>
          <w:p w:rsidR="00E77DAA" w:rsidRPr="00E77DAA" w:rsidRDefault="00E77DAA" w:rsidP="00E77DAA">
            <w:r>
              <w:t>Termín: 10. 10. 2022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žadatelů o dotaci v dotačním programu „05_01_Program podpory kultury v Olomouckém kraji v roce 2022“ – 2. kolo, o nichž náleží rozhodovat Radě Olomouckého kraje, s odůvodněním dle důvodové zprávy a upravené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informaci o stornovaných žádostech a žádostech vyřazených pro nesplnění podmínek pravidel dotačního programu „05_01_Program podpory kultury v Olomouckém kraji v roce 2022“ – 2. kolo dle důvodové zprávy a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s poskytnutím dotací v dotačním programu „05_01_Program podpory kultury v Olomouckém kraji v roce 2022“ – 2. kolo, o nichž náleží rozhodovat Zastupitelstvu Olomouckého kraje, dle důvodové zprávy a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s uzavřením veřejnoprávních smluv o poskytnutí dotací v dotačním programu „05_01_Program podpory kultury v Olomouckém kraji v roce 2022“ – 2. kolo, o nichž náleží rozhodovat Zastupitelstvu Olomouckého kraje, dle důvodové zprávy a přílohy č. 01 tohoto usnesení, ve znění vzorových veřejnoprávních smluv – příloha č. 3–12, schválených na zasedání Zastupitelstva Olomouckého kraje dne 13. 12. 2021 usnesením č. UZ/7/61/2021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s nevyhověním žádostem žadatelů v dotačním programu „05_01_Program podpory kultury v Olomouckém kraji v roce 2022“ – 2. kolo, o nichž náleží rozhodovat Zastupitelstvu Olomouckého kraje, s odůvodněním dle důvodové zprávy a přílohy č. 01 tohoto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rozpočtovou změnu dle přílohy č. 02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předložit materiál dle bodu 7, 8, a 9 usnesení na zasedání Zastupitelstva Olomouckého kraje k rozhodnutí</w:t>
            </w:r>
          </w:p>
        </w:tc>
      </w:tr>
      <w:tr w:rsidR="00E77DAA" w:rsidRPr="00010DF0" w:rsidTr="00E77D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Default="00E77DAA" w:rsidP="00E77DAA">
            <w:r>
              <w:t>Odpovídá: Bc. Jan Žůrek, člen rady</w:t>
            </w:r>
          </w:p>
          <w:p w:rsidR="00E77DAA" w:rsidRDefault="00E77DAA" w:rsidP="00E77DAA">
            <w:r>
              <w:t>Realizuje: Ing. Petr Flora, vedoucí odboru sportu, kultury a památkové péče</w:t>
            </w:r>
          </w:p>
          <w:p w:rsidR="00E77DAA" w:rsidRPr="00E77DAA" w:rsidRDefault="00E77DAA" w:rsidP="00E77DAA">
            <w:r>
              <w:t>Termín: ZOK 26. 9. 2022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předložit materiál dle bodu 10 usnesení na zasedání Zastupitelstva Olomouckého kraje na vědomí</w:t>
            </w:r>
          </w:p>
        </w:tc>
      </w:tr>
      <w:tr w:rsidR="00E77DAA" w:rsidRPr="00010DF0" w:rsidTr="00E77D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Default="00E77DAA" w:rsidP="00E77DAA">
            <w:r>
              <w:t>Odpovídá: Ing. Josef Suchánek, hejtman Olomouckého kraje</w:t>
            </w:r>
          </w:p>
          <w:p w:rsidR="00E77DAA" w:rsidRDefault="00E77DAA" w:rsidP="00E77DAA">
            <w:r>
              <w:t>Realizuje: Mgr. Olga Fidrová, MBA, vedoucí odboru ekonomického</w:t>
            </w:r>
          </w:p>
          <w:p w:rsidR="00E77DAA" w:rsidRPr="00E77DAA" w:rsidRDefault="00E77DAA" w:rsidP="00E77DAA">
            <w:r>
              <w:t>Termín: ZOK 26. 9. 2022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 xml:space="preserve">rozhodnout o navýšení finančních prostředků v dotačním programu, rozhodnout o poskytnutí dotací příjemcům dle bodu 7 usnesení, rozhodnout o uzavření </w:t>
            </w:r>
            <w:r w:rsidRPr="00E77DAA">
              <w:rPr>
                <w:rFonts w:cs="Arial"/>
                <w:szCs w:val="24"/>
              </w:rPr>
              <w:lastRenderedPageBreak/>
              <w:t>veřejnoprávních smluv dle bodu 8 usnesení a nevyhovět žádostem žadatelů dle bodu 9 usnesení</w:t>
            </w:r>
          </w:p>
        </w:tc>
      </w:tr>
      <w:tr w:rsidR="00E77DAA" w:rsidRPr="00010DF0" w:rsidTr="00E77D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DAA" w:rsidRPr="00E77DAA" w:rsidRDefault="00E77DAA" w:rsidP="00E77D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77DAA">
              <w:rPr>
                <w:rFonts w:cs="Arial"/>
                <w:szCs w:val="24"/>
              </w:rPr>
              <w:t>vzít na vědomí rozpočtovou změnu dle bodu 10 usnesení</w:t>
            </w:r>
          </w:p>
        </w:tc>
      </w:tr>
      <w:tr w:rsidR="005659B1" w:rsidRPr="00010DF0" w:rsidTr="00E77D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E77D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E77D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E77DA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67AA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67AA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67AA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na podporu investičních projektů v oblasti kultury v Olomouckém kraji v roce 2022 mezi Olomouckým krajem a příjemcem dotace Moravské divadlo Olomouc, příspěvková organizace</w:t>
            </w:r>
          </w:p>
        </w:tc>
      </w:tr>
      <w:tr w:rsidR="005659B1" w:rsidRPr="00010DF0" w:rsidTr="00367A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67AA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67A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67AA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367AAC" w:rsidRDefault="00367AAC" w:rsidP="00367A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7AAC">
              <w:rPr>
                <w:rFonts w:cs="Arial"/>
                <w:szCs w:val="24"/>
              </w:rPr>
              <w:t>s uzavřením Dodatku č. 1 k veřejnoprávní smlouvě o poskytnutí dotace z rozpočtu Olomouckého kraje č. 2022/02323/OSKPP/DSM s příjemcem Moravské divadlo Olomouc, příspěvková organizace, se sídlem tř. Svobody 432/33, 779 00 Olomouc, IČO: 00100544, jímž se mění (upřesňuje) název akce a účel použití dotace podle návrhu, uvedeného v příloze č. 01 tohoto usnesení</w:t>
            </w:r>
          </w:p>
        </w:tc>
      </w:tr>
      <w:tr w:rsidR="00367AAC" w:rsidRPr="00010DF0" w:rsidTr="00367A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AAC" w:rsidRPr="00010DF0" w:rsidRDefault="00367AA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AAC" w:rsidRPr="00367AAC" w:rsidRDefault="00367AAC" w:rsidP="00367A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7AAC">
              <w:rPr>
                <w:rFonts w:cs="Arial"/>
                <w:szCs w:val="24"/>
              </w:rPr>
              <w:t>předložit materiál dle bodu 1 usnesení na zasedání Zastupitelstva Olomouckého kraje k rozhodnutí</w:t>
            </w:r>
          </w:p>
        </w:tc>
      </w:tr>
      <w:tr w:rsidR="00367AAC" w:rsidRPr="00010DF0" w:rsidTr="00367A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AAC" w:rsidRDefault="00367AAC" w:rsidP="00367AAC">
            <w:r>
              <w:t>Odpovídá: Bc. Jan Žůrek, člen rady</w:t>
            </w:r>
          </w:p>
          <w:p w:rsidR="00367AAC" w:rsidRDefault="00367AAC" w:rsidP="00367AAC">
            <w:r>
              <w:t>Realizuje: Ing. Petr Flora, vedoucí odboru sportu, kultury a památkové péče</w:t>
            </w:r>
          </w:p>
          <w:p w:rsidR="00367AAC" w:rsidRPr="00367AAC" w:rsidRDefault="00367AAC" w:rsidP="00367AAC">
            <w:r>
              <w:t>Termín: ZOK 26. 9. 2022</w:t>
            </w:r>
          </w:p>
        </w:tc>
      </w:tr>
      <w:tr w:rsidR="00367AAC" w:rsidRPr="00010DF0" w:rsidTr="00367A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AAC" w:rsidRPr="00010DF0" w:rsidRDefault="00367AA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7AAC" w:rsidRPr="00367AAC" w:rsidRDefault="00367AAC" w:rsidP="00367A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67AAC">
              <w:rPr>
                <w:rFonts w:cs="Arial"/>
                <w:szCs w:val="24"/>
              </w:rPr>
              <w:t>rozhodnout o uzavření Dodatku č. 1 k veřejnoprávní smlouvě o poskytnutí dotace z rozpočtu Olomouckého kraje č. 2022/02323/OSKPP/DSM s příjemcem Moravské divadlo Olomouc, příspěvková organizace, se sídlem tř. Svobody 432/33, 779 00 Olomouc, IČO: 00100544, dle bodu 1 usnesení</w:t>
            </w:r>
          </w:p>
        </w:tc>
      </w:tr>
      <w:tr w:rsidR="005659B1" w:rsidRPr="00010DF0" w:rsidTr="00367A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67A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67AA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367A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67AA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B611A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B611A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B611A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05_04_Víceletá podpora významných kulturních projektů – vyhlášení</w:t>
            </w:r>
          </w:p>
        </w:tc>
      </w:tr>
      <w:tr w:rsidR="005659B1" w:rsidRPr="00010DF0" w:rsidTr="00B611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B611A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se zněním pravidel, vzorovými smlouvami a vzorovou žádostí o dotaci dotačního programu Olomouckého kraje „05_04_Víceletá podpora významných kulturních projektů“ dle důvodové zprávy a příloh č. 01–06 tohoto usnesení</w:t>
            </w:r>
          </w:p>
        </w:tc>
      </w:tr>
      <w:tr w:rsidR="00B611A5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předložit materiál na zasedání Zastupitelstva Olomouckého kraje dle bodu 1 tohoto usnesení ke schválení</w:t>
            </w:r>
          </w:p>
        </w:tc>
      </w:tr>
      <w:tr w:rsidR="00B611A5" w:rsidRPr="00010DF0" w:rsidTr="00B611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Default="00B611A5" w:rsidP="00B611A5">
            <w:r>
              <w:t>Odpovídá: Bc. Jan Žůrek, člen rady</w:t>
            </w:r>
          </w:p>
          <w:p w:rsidR="00B611A5" w:rsidRDefault="00B611A5" w:rsidP="00B611A5">
            <w:r>
              <w:t>Realizuje: Ing. Petr Flora, vedoucí odboru sportu, kultury a památkové péče</w:t>
            </w:r>
          </w:p>
          <w:p w:rsidR="00B611A5" w:rsidRPr="00B611A5" w:rsidRDefault="00B611A5" w:rsidP="00B611A5">
            <w:r>
              <w:t>Termín: ZOK 26. 9. 2022</w:t>
            </w:r>
          </w:p>
        </w:tc>
      </w:tr>
      <w:tr w:rsidR="00B611A5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schválit pravidla, vzorové smlouvy a vzorovou žádost o dotaci dotačního programu Olomouckého kraje „05_04_Víceletá podpora významných kulturních projektů“ dle bodu 1 usnesení</w:t>
            </w:r>
          </w:p>
        </w:tc>
      </w:tr>
      <w:tr w:rsidR="00B611A5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vyhlásit dotační program Olomouckého kraje „05_04_Víceletá podpora významných kulturních projektů“</w:t>
            </w:r>
          </w:p>
        </w:tc>
      </w:tr>
      <w:tr w:rsidR="00B611A5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uložit Radě Olomouckého kraje předložit Zastupitelstvu Olomouckého kraje vyhodnocení žádostí o dotaci nad 200 000 Kč na konkrétní účel, a to včetně návrhu na uzavření veřejnoprávních smluv o poskytnutí dotací s příjemci</w:t>
            </w:r>
          </w:p>
        </w:tc>
      </w:tr>
      <w:tr w:rsidR="00B611A5" w:rsidRPr="00010DF0" w:rsidTr="00B611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1A5" w:rsidRPr="00B611A5" w:rsidRDefault="00B611A5" w:rsidP="00B611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611A5">
              <w:rPr>
                <w:rFonts w:cs="Arial"/>
                <w:szCs w:val="24"/>
              </w:rPr>
              <w:t>zmocnit v případě nedočerpání finančních prostředků v dotačním programu Radu Olomouckého kraje k rozhodnutí o převodu nevyčerpaných finančních prostředků do jiného dotačního programu v oblasti kultury</w:t>
            </w:r>
          </w:p>
        </w:tc>
      </w:tr>
      <w:tr w:rsidR="005659B1" w:rsidRPr="00010DF0" w:rsidTr="00B611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B611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B611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B611A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118AB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118AB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118AB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5659B1" w:rsidRPr="00010DF0" w:rsidTr="00F1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118AB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Jesenicka, příspěvkové organizaci, navýšení investičního příspěvku ve výši 220 000,00 Kč na pořízení bezdrátového systému řízeného vytápění Vodní tvrze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s posílením fondu investic z rezervního fondu maximálně ve výši 1 110 000,00 Kč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odvod z fondu investic ve výši 1 110 000,00 Kč</w:t>
            </w:r>
          </w:p>
        </w:tc>
      </w:tr>
      <w:tr w:rsidR="00F118AB" w:rsidRPr="00010DF0" w:rsidTr="00F1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Default="00F118AB" w:rsidP="00F118AB">
            <w:r>
              <w:t>Odpovídá: ředitel příspěvkové organizace</w:t>
            </w:r>
          </w:p>
          <w:p w:rsidR="00F118AB" w:rsidRDefault="00F118AB" w:rsidP="00F118AB">
            <w:r>
              <w:t>Realizuje: příspěvková organizace dle usnesení</w:t>
            </w:r>
          </w:p>
          <w:p w:rsidR="00F118AB" w:rsidRPr="00F118AB" w:rsidRDefault="00F118AB" w:rsidP="00F118AB">
            <w:r>
              <w:t>Termín: 10. 10. 2022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změnu závazného ukazatele – odvodu z fondu investic ve výši 1 110 000,00 Kč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zapojení prostředků ve výši 910 000,00 Kč do jeho rozpočtu na příspěvek na provoz – mzdové náklady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změnu závazného ukazatele – limitu mzdových prostředků ve výši 733 500,00 Kč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zapojení prostředků ve výši 200 000,00 Kč do jeho rozpočtu na příspěvek na provoz – účelově určený na ořezy stromů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s posílením fondu investic z rezervního fondu maximálně ve výši 250 000,00 Kč a jeho použití na akci „Vizuální identita muzea“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navýšení investičního příspěvku ve výši 250 000,00 Kč na spolufinancování akce „Vizuální identita muzea“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s posílením fondu investic z rezervního fondu maximálně ve výši 400 000,00 Kč a jeho použití na akci „Elektronický přístupový systém budovy VMO“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Vlastivědnému muzeu v Olomouci navýšení investičního příspěvku ve výši 400 000,00 Kč na spolufinancování akce „Elektronický přístupový systém budovy VMO“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krajskému úřadu informovat o přijatém usnesení ředitelé dotčených příspěvkových organizací</w:t>
            </w:r>
          </w:p>
        </w:tc>
      </w:tr>
      <w:tr w:rsidR="00F118AB" w:rsidRPr="00010DF0" w:rsidTr="00F1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Default="00F118AB" w:rsidP="00F118AB">
            <w:r>
              <w:t>Odpovídá: Ing. Lubomír Baláš, ředitel</w:t>
            </w:r>
          </w:p>
          <w:p w:rsidR="00F118AB" w:rsidRDefault="00F118AB" w:rsidP="00F118AB">
            <w:r>
              <w:t>Realizuje: Ing. Petr Flora, vedoucí odboru sportu, kultury a památkové péče</w:t>
            </w:r>
          </w:p>
          <w:p w:rsidR="00F118AB" w:rsidRPr="00F118AB" w:rsidRDefault="00F118AB" w:rsidP="00F118AB">
            <w:r>
              <w:t>Termín: 10. 10. 2022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předložit materiál dle bodu 12 na zasedání Zastupitelstva Olomouckého kraje na vědomí</w:t>
            </w:r>
          </w:p>
        </w:tc>
      </w:tr>
      <w:tr w:rsidR="00F118AB" w:rsidRPr="00010DF0" w:rsidTr="00F1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Default="00F118AB" w:rsidP="00F118AB">
            <w:r>
              <w:t>Odpovídá: Ing. Josef Suchánek, hejtman Olomouckého kraje</w:t>
            </w:r>
          </w:p>
          <w:p w:rsidR="00F118AB" w:rsidRDefault="00F118AB" w:rsidP="00F118AB">
            <w:r>
              <w:t>Realizuje: Mgr. Olga Fidrová, MBA, vedoucí odboru ekonomického</w:t>
            </w:r>
          </w:p>
          <w:p w:rsidR="00F118AB" w:rsidRPr="00F118AB" w:rsidRDefault="00F118AB" w:rsidP="00F118AB">
            <w:r>
              <w:t>Termín: ZOK 26. 9. 2022</w:t>
            </w:r>
          </w:p>
        </w:tc>
      </w:tr>
      <w:tr w:rsidR="00F118AB" w:rsidRPr="00010DF0" w:rsidTr="00F1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8AB" w:rsidRPr="00F118AB" w:rsidRDefault="00F118AB" w:rsidP="00F1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118AB">
              <w:rPr>
                <w:rFonts w:cs="Arial"/>
                <w:szCs w:val="24"/>
              </w:rPr>
              <w:t>vzít na vědomí rozpočtovou změnu dle bodu 12 usnesení</w:t>
            </w:r>
          </w:p>
        </w:tc>
      </w:tr>
      <w:tr w:rsidR="005659B1" w:rsidRPr="00010DF0" w:rsidTr="00F118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118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F118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118A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84AA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84AA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84AA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Pravidla ocenění za významný přínos kulturnímu rozvoji – Cena Olomouckého kraje za přínos v oblasti kultury – změna pravidel </w:t>
            </w:r>
          </w:p>
        </w:tc>
      </w:tr>
      <w:tr w:rsidR="005659B1" w:rsidRPr="00010DF0" w:rsidTr="00D84A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84AA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84A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84A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84AA4" w:rsidRDefault="00D84AA4" w:rsidP="00D84A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4AA4">
              <w:rPr>
                <w:rFonts w:cs="Arial"/>
                <w:szCs w:val="24"/>
              </w:rPr>
              <w:t>s návrhem Pravidel ocenění za významný přínos kulturnímu rozvoji regionu – Cena Olomouckého kraje za přínos v oblasti kultury ve znění dle přílohy č. 01 usnesení</w:t>
            </w:r>
          </w:p>
        </w:tc>
      </w:tr>
      <w:tr w:rsidR="00D84AA4" w:rsidRPr="00010DF0" w:rsidTr="00D84A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AA4" w:rsidRPr="00010DF0" w:rsidRDefault="00D84A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AA4" w:rsidRPr="00D84AA4" w:rsidRDefault="00D84AA4" w:rsidP="00D84A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84AA4">
              <w:rPr>
                <w:rFonts w:cs="Arial"/>
                <w:szCs w:val="24"/>
              </w:rPr>
              <w:t>krajskému úřadu předložit materiál dle bodu 1 usnesení na zasedání Zastupitelstva Olomouckého kraje ke schválení</w:t>
            </w:r>
          </w:p>
        </w:tc>
      </w:tr>
      <w:tr w:rsidR="00D84AA4" w:rsidRPr="00010DF0" w:rsidTr="00D84A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AA4" w:rsidRDefault="00D84AA4" w:rsidP="00D84AA4">
            <w:r>
              <w:t>Odpovídá: Ing. Lubomír Baláš, ředitel</w:t>
            </w:r>
          </w:p>
          <w:p w:rsidR="00D84AA4" w:rsidRDefault="00D84AA4" w:rsidP="00D84AA4">
            <w:r>
              <w:t>Realizuje: Ing. Petr Flora, vedoucí odboru sportu, kultury a památkové péče</w:t>
            </w:r>
          </w:p>
          <w:p w:rsidR="00D84AA4" w:rsidRPr="00D84AA4" w:rsidRDefault="00D84AA4" w:rsidP="00D84AA4">
            <w:r>
              <w:t>Termín: ZOK 26. 9. 2022</w:t>
            </w:r>
          </w:p>
        </w:tc>
      </w:tr>
      <w:tr w:rsidR="00D84AA4" w:rsidRPr="00010DF0" w:rsidTr="00D84A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AA4" w:rsidRPr="00010DF0" w:rsidRDefault="00D84A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AA4" w:rsidRPr="00D84AA4" w:rsidRDefault="00D84AA4" w:rsidP="00D84A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84AA4">
              <w:rPr>
                <w:rFonts w:cs="Arial"/>
                <w:szCs w:val="24"/>
              </w:rPr>
              <w:t>schválit znění Pravidel ocenění za významný přínos kulturnímu rozvoji regionu – Cena Olomouckého kraje za přínos v oblasti kultury ve znění dle přílohy č. 01 usnesení</w:t>
            </w:r>
          </w:p>
        </w:tc>
      </w:tr>
      <w:tr w:rsidR="005659B1" w:rsidRPr="00010DF0" w:rsidTr="00D84A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84A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84A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5659B1" w:rsidRPr="00010DF0" w:rsidTr="00D84A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84A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3F067E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3F067E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UR/62/35/2022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3F067E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 veřejnoprávní smlouvě o poskytnutí dotace v programu „Fond na podporu výstavby a obnovy vodohospodářské infrastruktury na území Olomouckého kraje 2021“ mezi Olomouckým krajem a Obcí Velká Kraš: stavba „Kanalizace – Velká Kraš“</w:t>
            </w:r>
          </w:p>
        </w:tc>
      </w:tr>
      <w:tr w:rsidR="005659B1" w:rsidRPr="00010DF0" w:rsidTr="003F06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3F067E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3F0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3F067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F067E">
              <w:rPr>
                <w:rFonts w:cs="Arial"/>
                <w:szCs w:val="24"/>
              </w:rPr>
              <w:t>s uzavřením Dodatku č. 2 k veřejnoprávní smlouvě o poskytnutí dotace č. 2021/03112/OŽPZ/DSM ze dne 9. 8. 2021 na akci „Kanalizace – Velká Kraš“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obcí Velká Kraš, Velká Kraš 132, 790 58 Velká Kraš, IČO: 00635855, ve znění uvedeném v příloze č. 01 tohoto usnesení</w:t>
            </w:r>
          </w:p>
        </w:tc>
      </w:tr>
      <w:tr w:rsidR="003F067E" w:rsidRPr="00010DF0" w:rsidTr="003F0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67E" w:rsidRPr="00010DF0" w:rsidRDefault="003F067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67E" w:rsidRP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F067E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3F067E" w:rsidRPr="00010DF0" w:rsidTr="003F06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67E" w:rsidRDefault="003F067E" w:rsidP="003F067E">
            <w:r>
              <w:t>Odpovídá: Ing. et Ing. Martin Šmída, uvolněný člen rady</w:t>
            </w:r>
          </w:p>
          <w:p w:rsidR="003F067E" w:rsidRDefault="003F067E" w:rsidP="003F067E">
            <w:r>
              <w:t>Realizuje: Ing. Josef Veselský, vedoucí odboru životního prostředí a zemědělství</w:t>
            </w:r>
          </w:p>
          <w:p w:rsidR="003F067E" w:rsidRPr="003F067E" w:rsidRDefault="003F067E" w:rsidP="003F067E">
            <w:r>
              <w:t>Termín: ZOK 26. 9. 2022</w:t>
            </w:r>
          </w:p>
        </w:tc>
      </w:tr>
      <w:tr w:rsidR="003F067E" w:rsidRPr="00010DF0" w:rsidTr="003F0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67E" w:rsidRPr="00010DF0" w:rsidRDefault="003F067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67E" w:rsidRPr="003F067E" w:rsidRDefault="003F067E" w:rsidP="003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F067E">
              <w:rPr>
                <w:rFonts w:cs="Arial"/>
                <w:szCs w:val="24"/>
              </w:rPr>
              <w:t>rozhodnout o uzavření Dodatku č. 2 k veřejnoprávní smlouvě o poskytnutí dotace č. 2021/03112/OŽPZ/DSM ze dne 9. 8. 2021 na akci „Kanalizace – Velká Kraš“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obcí Velká Kraš, Velká Kraš 132, 790 58 Velká Kraš, IČO: 00635855, ve znění uvedením v příloze č. 01 tohoto usnesení</w:t>
            </w:r>
          </w:p>
        </w:tc>
      </w:tr>
      <w:tr w:rsidR="005659B1" w:rsidRPr="00010DF0" w:rsidTr="003F06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3F06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3F067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3F06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3F067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693A4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693A4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693A4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„Fond na podporu výstavby a obnovy vodohospodářské infrastruktury na území Olomouckého kraje 2021“ mezi Olomouckým krajem a Kanalizace ČOV svazek obcí Pěnčín – Laškov: stavba „Obec Pěnčín – stoková síť“</w:t>
            </w:r>
          </w:p>
        </w:tc>
      </w:tr>
      <w:tr w:rsidR="005659B1" w:rsidRPr="00010DF0" w:rsidTr="00693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693A4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693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693A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693A44" w:rsidRDefault="00693A44" w:rsidP="00693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93A44">
              <w:rPr>
                <w:rFonts w:cs="Arial"/>
                <w:szCs w:val="24"/>
              </w:rPr>
              <w:t xml:space="preserve">s uzavřením Dodatku č. 1 k veřejnoprávní smlouvě o poskytnutí dotace č. 2021/03099/OŽPZ/DSM ze dne 11. 8. 2021 na akci „Obec Pěnčín – stoková síť“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svazkem obcí Kanalizace ČOV svazek obcí Pěnčín </w:t>
            </w:r>
            <w:r w:rsidRPr="00693A44">
              <w:rPr>
                <w:rFonts w:cs="Arial"/>
                <w:szCs w:val="24"/>
              </w:rPr>
              <w:lastRenderedPageBreak/>
              <w:t>– Laškov, Pěnčín 109, 798 57 Laškov, IČO: 65763173, ve znění uvedeném v příloze č. 01 tohoto usnesení</w:t>
            </w:r>
          </w:p>
        </w:tc>
      </w:tr>
      <w:tr w:rsidR="00693A44" w:rsidRPr="00010DF0" w:rsidTr="00693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A44" w:rsidRPr="00010DF0" w:rsidRDefault="00693A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A44" w:rsidRPr="00693A44" w:rsidRDefault="00693A44" w:rsidP="00693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93A44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693A44" w:rsidRPr="00010DF0" w:rsidTr="00693A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A44" w:rsidRDefault="00693A44" w:rsidP="00693A44">
            <w:r>
              <w:t>Odpovídá: Ing. et Ing. Martin Šmída, uvolněný člen rady</w:t>
            </w:r>
          </w:p>
          <w:p w:rsidR="00693A44" w:rsidRDefault="00693A44" w:rsidP="00693A44">
            <w:r>
              <w:t>Realizuje: Ing. Josef Veselský, vedoucí odboru životního prostředí a zemědělství</w:t>
            </w:r>
          </w:p>
          <w:p w:rsidR="00693A44" w:rsidRPr="00693A44" w:rsidRDefault="00693A44" w:rsidP="00693A44">
            <w:r>
              <w:t>Termín: ZOK 26. 9. 2022</w:t>
            </w:r>
          </w:p>
        </w:tc>
      </w:tr>
      <w:tr w:rsidR="00693A44" w:rsidRPr="00010DF0" w:rsidTr="00693A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A44" w:rsidRPr="00010DF0" w:rsidRDefault="00693A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3A44" w:rsidRPr="00693A44" w:rsidRDefault="00693A44" w:rsidP="00693A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93A44">
              <w:rPr>
                <w:rFonts w:cs="Arial"/>
                <w:szCs w:val="24"/>
              </w:rPr>
              <w:t>rozhodnout o uzavření Dodatku č. 1 k veřejnoprávní smlouvě o poskytnutí dotace č. 2021/03099/OŽPZ/DSM ze dne 11. 8. 2021 na akci „Obec Pěnčín – stoková síť“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svazkem obcí Kanalizace ČOV svazek obcí Pěnčín – Laškov, Pěnčín 109, 798 57 Laškov, IČO: 65763173, ve znění uvedeném v příloze č. 01 tohoto usnesení</w:t>
            </w:r>
          </w:p>
        </w:tc>
      </w:tr>
      <w:tr w:rsidR="005659B1" w:rsidRPr="00010DF0" w:rsidTr="00693A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693A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693A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693A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693A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2424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2424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2424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„Fond na podporu výstavby a obnovy vodohospodářské infrastruktury na území Olomouckého kraje 2021“ mezi Olomouckým krajem a Kanalizace ČOV svazek obcí Pěnčín – Laškov: stavba „Obec Laškov – ČOV a stoková síť“</w:t>
            </w:r>
          </w:p>
        </w:tc>
      </w:tr>
      <w:tr w:rsidR="005659B1" w:rsidRPr="00010DF0" w:rsidTr="00424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2424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24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24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24244" w:rsidRDefault="00424244" w:rsidP="00424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24244">
              <w:rPr>
                <w:rFonts w:cs="Arial"/>
                <w:szCs w:val="24"/>
              </w:rPr>
              <w:t>s uzavřením Dodatku č. 1 k veřejnoprávní smlouvě o poskytnutí dotace č. 2021/03100/OŽPZ/DSM ze dne 11. 8. 2021 na akci „Obec Laškov – ČOV a stoková síť“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svazkem obcí Kanalizace ČOV svazek obcí Pěnčín – Laškov, Pěnčín 109, 798 57 Laškov, IČO: 65763173, ve znění uvedeném v příloze č. 01 tohoto usnesení</w:t>
            </w:r>
          </w:p>
        </w:tc>
      </w:tr>
      <w:tr w:rsidR="00424244" w:rsidRPr="00010DF0" w:rsidTr="00424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44" w:rsidRPr="00010DF0" w:rsidRDefault="00424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44" w:rsidRPr="00424244" w:rsidRDefault="00424244" w:rsidP="00424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24244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424244" w:rsidRPr="00010DF0" w:rsidTr="00424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44" w:rsidRDefault="00424244" w:rsidP="00424244">
            <w:r>
              <w:t>Odpovídá: Ing. et Ing. Martin Šmída, uvolněný člen rady</w:t>
            </w:r>
          </w:p>
          <w:p w:rsidR="00424244" w:rsidRDefault="00424244" w:rsidP="00424244">
            <w:r>
              <w:t>Realizuje: Ing. Josef Veselský, vedoucí odboru životního prostředí a zemědělství</w:t>
            </w:r>
          </w:p>
          <w:p w:rsidR="00424244" w:rsidRPr="00424244" w:rsidRDefault="00424244" w:rsidP="00424244">
            <w:r>
              <w:t>Termín: ZOK 26. 9. 2022</w:t>
            </w:r>
          </w:p>
        </w:tc>
      </w:tr>
      <w:tr w:rsidR="00424244" w:rsidRPr="00010DF0" w:rsidTr="004242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44" w:rsidRPr="00010DF0" w:rsidRDefault="00424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44" w:rsidRPr="00424244" w:rsidRDefault="00424244" w:rsidP="004242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24244">
              <w:rPr>
                <w:rFonts w:cs="Arial"/>
                <w:szCs w:val="24"/>
              </w:rPr>
              <w:t xml:space="preserve">rozhodnout o uzavření Dodatku č. 1 k veřejnoprávní smlouvě o poskytnutí dotace č. 2021/03100/OŽPZ/DSM ze dne 11. 8. 2021 na akci „Obec Laškov – ČOV a stoková síť“ z programu „Fond na podporu výstavby a obnovy vodohospodářské infrastruktury na území Olomouckého kraje 2021“, z dotačního titulu č. 1 </w:t>
            </w:r>
            <w:r w:rsidRPr="00424244">
              <w:rPr>
                <w:rFonts w:cs="Arial"/>
                <w:szCs w:val="24"/>
              </w:rPr>
              <w:lastRenderedPageBreak/>
              <w:t>„Výstavba, dostavba, intenzifikace čistíren odpadních vod včetně kořenových čistíren odpadních vod a kanalizací“ mezi Olomouckým krajem, jako poskytovatelem a příjemcem svazkem obcí Kanalizace ČOV svazek obcí Pěnčín – Laškov, Pěnčín 109, 798 57 Laškov, IČO: 65763173, ve znění uvedeném v příloze č. 01 tohoto usnesení</w:t>
            </w:r>
          </w:p>
        </w:tc>
      </w:tr>
      <w:tr w:rsidR="005659B1" w:rsidRPr="00010DF0" w:rsidTr="004242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242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24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4242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242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C64493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C64493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C64493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Ceny Olomouckého kraje za přínos v oblasti životního prostředí za rok 2022 – vyhodnocení</w:t>
            </w:r>
          </w:p>
        </w:tc>
      </w:tr>
      <w:tr w:rsidR="005659B1" w:rsidRPr="00010DF0" w:rsidTr="00C644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C64493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C644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C64493" w:rsidRDefault="00C64493" w:rsidP="00C644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64493">
              <w:rPr>
                <w:rFonts w:cs="Arial"/>
                <w:szCs w:val="24"/>
              </w:rPr>
              <w:t>s návrhy na udělení Ceny Olomouckého kraje za přínos v oblasti životního prostředí 2022 v kategoriích 1 až 3 dle přílohy č. 01 tohoto usnesení</w:t>
            </w:r>
          </w:p>
        </w:tc>
      </w:tr>
      <w:tr w:rsidR="00C64493" w:rsidRPr="00010DF0" w:rsidTr="00C644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C64493" w:rsidRDefault="00C64493" w:rsidP="00C644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4493">
              <w:rPr>
                <w:rFonts w:cs="Arial"/>
                <w:szCs w:val="24"/>
              </w:rPr>
              <w:t>výsledek hlasování veřejnosti o udělení Ceny veřejnosti za přínos v oblasti životního prostředí 2022 dle přílohy č. 02 tohoto usnesení</w:t>
            </w:r>
          </w:p>
        </w:tc>
      </w:tr>
      <w:tr w:rsidR="00C64493" w:rsidRPr="00010DF0" w:rsidTr="00C644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C64493" w:rsidRDefault="00C64493" w:rsidP="00C644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4493">
              <w:rPr>
                <w:rFonts w:cs="Arial"/>
                <w:szCs w:val="24"/>
              </w:rPr>
              <w:t>předložit materiál dle bodu č. 1 usnesení na zasedání Zastupitelstva Olomouckého kraje</w:t>
            </w:r>
          </w:p>
        </w:tc>
      </w:tr>
      <w:tr w:rsidR="00C64493" w:rsidRPr="00010DF0" w:rsidTr="00C644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Default="00C64493" w:rsidP="00C64493">
            <w:r>
              <w:t>Odpovídá: Ing. et Ing. Martin Šmída, uvolněný člen rady</w:t>
            </w:r>
          </w:p>
          <w:p w:rsidR="00C64493" w:rsidRDefault="00C64493" w:rsidP="00C64493">
            <w:r>
              <w:t>Realizuje: Ing. Josef Veselský, vedoucí odboru životního prostředí a zemědělství</w:t>
            </w:r>
          </w:p>
          <w:p w:rsidR="00C64493" w:rsidRPr="00C64493" w:rsidRDefault="00C64493" w:rsidP="00C64493">
            <w:r>
              <w:t>Termín: ZOK 26. 9. 2022</w:t>
            </w:r>
          </w:p>
        </w:tc>
      </w:tr>
      <w:tr w:rsidR="00C64493" w:rsidRPr="00010DF0" w:rsidTr="00C644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4493" w:rsidRPr="00C64493" w:rsidRDefault="00C64493" w:rsidP="00C644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4493">
              <w:rPr>
                <w:rFonts w:cs="Arial"/>
                <w:szCs w:val="24"/>
              </w:rPr>
              <w:t>schválit návrhy na udělení Ceny Olomouckého kraje za přínos v oblasti životního prostředí 2022 v kategoriích 1 až 3 dle přílohy č. 01 tohoto usnesení</w:t>
            </w:r>
          </w:p>
        </w:tc>
      </w:tr>
      <w:tr w:rsidR="005659B1" w:rsidRPr="00010DF0" w:rsidTr="00C644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C644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C644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C6449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40B90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40B90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40B90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 dotace v oblasti životního prostředí a zemědělství</w:t>
            </w:r>
          </w:p>
        </w:tc>
      </w:tr>
      <w:tr w:rsidR="005659B1" w:rsidRPr="00010DF0" w:rsidTr="00F40B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40B90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o udělení výjimky dle části C bodu 5 Zásad pro poskytování finanční podpory z rozpočtu Olomouckého kraje ze splnění podmínky stanovené v části C bodě 1 těchto Zásad z důvodu významnosti a výjimečnosti akce z titulu jejího mezinárodního dopadu, její jedinečnosti, velkého rozsahu, pořadatelské náročnosti pro žadatele uvedeného pod pořadovým číslem 5 dle přílohy č. 01 tohoto usnesení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o poskytnutí individuální dotace z rozpočtu Olomouckého kraje žadateli uvedenému pod pořadovým číslem 5 dle přílohy č. 01 tohoto usnesení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o uzavření veřejnoprávní smlouvy o poskytnutí dotace s příjemcem dle bodu 2 tohoto usnesení ve znění vzorové smlouvy schválené Zastupitelstvem Olomouckého kraje usnesením č. UZ/7/17/2021 ze dne 13. 12. 2021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s návrhem na poskytnutí individuální dotace z rozpočtu Olomouckého kraje žadatelům uvedeným pod pořadovým číslem 6 a 7 dle přílohy č. 01 tohoto usnesení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s uzavřením veřejnoprávní smlouvy o poskytnutí dotace s příjemci dle bodu 4 tohoto usnesení ve znění vzorové smlouvy schválené Zastupitelstvem Olomouckého kraje usnesením č. UZ/7/17/2021 ze dne 13. 12. 2021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předložit materiál dle bodu 4 až 5 tohoto usnesení na zasedání Zastupitelstva Olomouckého kraje</w:t>
            </w:r>
          </w:p>
        </w:tc>
      </w:tr>
      <w:tr w:rsidR="00F40B90" w:rsidRPr="00010DF0" w:rsidTr="00F40B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Default="00F40B90" w:rsidP="00F40B90">
            <w:r>
              <w:t>Odpovídá: Ing. et Ing. Martin Šmída, uvolněný člen rady</w:t>
            </w:r>
          </w:p>
          <w:p w:rsidR="00F40B90" w:rsidRDefault="00F40B90" w:rsidP="00F40B90">
            <w:r>
              <w:t>Realizuje: Ing. Josef Veselský, vedoucí odboru životního prostředí a zemědělství</w:t>
            </w:r>
          </w:p>
          <w:p w:rsidR="00F40B90" w:rsidRPr="00F40B90" w:rsidRDefault="00F40B90" w:rsidP="00F40B90">
            <w:r>
              <w:t>Termín: ZOK 26. 9. 2022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rozpočtové změny dle přílohy č. 02 tohoto usnesení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předložit materiál dle bodu 7 tohoto usnesení na zasedání Zastupitelstva Olomouckého kraje</w:t>
            </w:r>
          </w:p>
        </w:tc>
      </w:tr>
      <w:tr w:rsidR="00F40B90" w:rsidRPr="00010DF0" w:rsidTr="00F40B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Default="00F40B90" w:rsidP="00F40B90">
            <w:r>
              <w:t>Odpovídá: Ing. Josef Suchánek, hejtman Olomouckého kraje</w:t>
            </w:r>
          </w:p>
          <w:p w:rsidR="00F40B90" w:rsidRDefault="00F40B90" w:rsidP="00F40B90">
            <w:r>
              <w:t>Realizuje: Mgr. Olga Fidrová, MBA, vedoucí odboru ekonomického</w:t>
            </w:r>
          </w:p>
          <w:p w:rsidR="00F40B90" w:rsidRPr="00F40B90" w:rsidRDefault="00F40B90" w:rsidP="00F40B90">
            <w:r>
              <w:t>Termín: ZOK 26. 9. 2022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rozhodnout o poskytnutí individuální dotace bodu 4 tohoto usnesení a rozhodnout o uzavření veřejnoprávní smlouvy o poskytnutí dotace dle bodu 5 tohoto usnesení</w:t>
            </w:r>
          </w:p>
        </w:tc>
      </w:tr>
      <w:tr w:rsidR="00F40B90" w:rsidRPr="00010DF0" w:rsidTr="00F40B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B90" w:rsidRPr="00F40B90" w:rsidRDefault="00F40B90" w:rsidP="00F40B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40B90">
              <w:rPr>
                <w:rFonts w:cs="Arial"/>
                <w:szCs w:val="24"/>
              </w:rPr>
              <w:t>vzít na vědomí rozpočtovou změnu dle bodu 7 tohoto usnesení</w:t>
            </w:r>
          </w:p>
        </w:tc>
      </w:tr>
      <w:tr w:rsidR="005659B1" w:rsidRPr="00010DF0" w:rsidTr="00F40B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40B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F40B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40B9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A46907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A46907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A46907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Soutěž obcí „O keramickou popelnici“</w:t>
            </w:r>
          </w:p>
        </w:tc>
      </w:tr>
      <w:tr w:rsidR="005659B1" w:rsidRPr="00010DF0" w:rsidTr="00A469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A46907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o poskytnutí peněžitého daru městům a obcím oceněným v jednotlivých kategoriích soutěže v separaci využitelných složek komunálního odpadu "O keramickou popelnici" dle přílohy č. 02 tohoto usnesení</w:t>
            </w:r>
          </w:p>
        </w:tc>
      </w:tr>
      <w:tr w:rsidR="00A46907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znění vzorové smlouvy o poskytnutí peněžitého daru městům a obcím oceněným v jednotlivých kategoriích soutěže v separaci využitelných složek komunálního odpadu "O keramickou popelnici" dle přílohy č. 01 tohoto usnesení</w:t>
            </w:r>
          </w:p>
        </w:tc>
      </w:tr>
      <w:tr w:rsidR="00A46907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o uzavření darovacích smluv s příjemci dle bodu 1 usnesení, ve znění dle vzorové darovací smlouvy uvedené v příloze č. 01 usnesení</w:t>
            </w:r>
          </w:p>
        </w:tc>
      </w:tr>
      <w:tr w:rsidR="00A46907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rozpočtovou změnu dle přílohy č. 03 tohoto usnesení</w:t>
            </w:r>
          </w:p>
        </w:tc>
      </w:tr>
      <w:tr w:rsidR="00A46907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předložit materiál dle bodu 4 usnesení na zasedání Zastupitelstva Olomouckého kraje</w:t>
            </w:r>
          </w:p>
        </w:tc>
      </w:tr>
      <w:tr w:rsidR="00A46907" w:rsidRPr="00010DF0" w:rsidTr="00A469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Default="00A46907" w:rsidP="00A46907">
            <w:r>
              <w:t>Odpovídá: Ing. Josef Suchánek, hejtman Olomouckého kraje</w:t>
            </w:r>
          </w:p>
          <w:p w:rsidR="00A46907" w:rsidRDefault="00A46907" w:rsidP="00A46907">
            <w:r>
              <w:lastRenderedPageBreak/>
              <w:t>Realizuje: Mgr. Olga Fidrová, MBA, vedoucí odboru ekonomického</w:t>
            </w:r>
          </w:p>
          <w:p w:rsidR="00A46907" w:rsidRPr="00A46907" w:rsidRDefault="00A46907" w:rsidP="00A46907">
            <w:r>
              <w:t>Termín: ZOK 26. 9. 2022</w:t>
            </w:r>
          </w:p>
        </w:tc>
      </w:tr>
      <w:tr w:rsidR="00A46907" w:rsidRPr="00010DF0" w:rsidTr="00A46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6907" w:rsidRPr="00A46907" w:rsidRDefault="00A46907" w:rsidP="00A46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46907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5659B1" w:rsidRPr="00010DF0" w:rsidTr="00A469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A469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5659B1" w:rsidRPr="00010DF0" w:rsidTr="00A469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A46907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503598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503598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503598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Žádosti o poskytnutí individuální dotace v oblasti školství </w:t>
            </w:r>
          </w:p>
        </w:tc>
      </w:tr>
      <w:tr w:rsidR="005659B1" w:rsidRPr="00010DF0" w:rsidTr="005035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503598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50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03598">
              <w:rPr>
                <w:rFonts w:cs="Arial"/>
                <w:szCs w:val="24"/>
              </w:rPr>
              <w:t>o poskytnutí dotace dle přílohy č. 1 usnesení těmto příjemcům:</w:t>
            </w:r>
          </w:p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3598">
              <w:rPr>
                <w:rFonts w:cs="Arial"/>
                <w:szCs w:val="24"/>
              </w:rPr>
              <w:t xml:space="preserve">Příjemce poř. č. 13 – Karel Dostál, </w:t>
            </w:r>
            <w:proofErr w:type="spellStart"/>
            <w:r w:rsidRPr="00503598">
              <w:rPr>
                <w:rFonts w:cs="Arial"/>
                <w:szCs w:val="24"/>
              </w:rPr>
              <w:t>Loučská</w:t>
            </w:r>
            <w:proofErr w:type="spellEnd"/>
            <w:r w:rsidRPr="00503598">
              <w:rPr>
                <w:rFonts w:cs="Arial"/>
                <w:szCs w:val="24"/>
              </w:rPr>
              <w:t xml:space="preserve"> 450/25, 751 31 Lipník nad Bečvou, IČO: 74269798, na projekt „Ano, šéfe! </w:t>
            </w:r>
            <w:proofErr w:type="gramStart"/>
            <w:r w:rsidRPr="00503598">
              <w:rPr>
                <w:rFonts w:cs="Arial"/>
                <w:szCs w:val="24"/>
              </w:rPr>
              <w:t>po</w:t>
            </w:r>
            <w:proofErr w:type="gramEnd"/>
            <w:r w:rsidRPr="00503598">
              <w:rPr>
                <w:rFonts w:cs="Arial"/>
                <w:szCs w:val="24"/>
              </w:rPr>
              <w:t xml:space="preserve"> Litovelsku 2022“, výše dotace 50 000 Kč</w:t>
            </w:r>
          </w:p>
          <w:p w:rsidR="005659B1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3598">
              <w:rPr>
                <w:rFonts w:cs="Arial"/>
                <w:szCs w:val="24"/>
              </w:rPr>
              <w:t>Příjemce poř. č. 14 – Spolek středního školství Olomouckého kraje, tř. Spojenců 745/11, 779 00 Olomouc, IČO: 70906815, na projekt „Provoz a rozvoj webové platformy školství Olomouckého kraje“, výše dotace 50 000 Kč</w:t>
            </w:r>
          </w:p>
        </w:tc>
      </w:tr>
      <w:tr w:rsidR="00503598" w:rsidRPr="00010DF0" w:rsidTr="0050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03598">
              <w:rPr>
                <w:rFonts w:cs="Arial"/>
                <w:szCs w:val="24"/>
              </w:rPr>
              <w:t>o uzavření veřejnoprávní smlouvy o poskytnutí dotace s příjemcem uvedeným pod poř. č. 13 dle bodu 1 usnesení ve znění vzorové veřejnoprávní smlouvy schválené Zastupitelstvem Olomouckého kraje usnesením č. UZ/7/17/2021 ze dne 13. 12. 2021, vzor veřejnoprávní smlouvy o poskytnutí individuální dotace na akci fyzické osobě podnikateli, a s příjemcem uvedeným pod poř. č. 14 dle bodu 1 usnesení ve znění vzorové veřejnoprávní smlouvy schválené Zastupitelstvem Olomouckého kraje usnesením č. UZ/7/17/2021 ze dne 13. 12. 2021, vzor veřejnoprávní smlouvy o poskytnutí individuální dotace na akci právnickým osobám</w:t>
            </w:r>
          </w:p>
        </w:tc>
      </w:tr>
      <w:tr w:rsidR="00503598" w:rsidRPr="00010DF0" w:rsidTr="0050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3598">
              <w:rPr>
                <w:rFonts w:cs="Arial"/>
                <w:szCs w:val="24"/>
              </w:rPr>
              <w:t>rozpočtovou změnu v příloze č. 2 usnesení</w:t>
            </w:r>
          </w:p>
        </w:tc>
      </w:tr>
      <w:tr w:rsidR="00503598" w:rsidRPr="00010DF0" w:rsidTr="0050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3598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503598" w:rsidRPr="00010DF0" w:rsidTr="005035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Default="00503598" w:rsidP="00503598">
            <w:r>
              <w:t>Odpovídá: Ing. Josef Suchánek, hejtman Olomouckého kraje</w:t>
            </w:r>
          </w:p>
          <w:p w:rsidR="00503598" w:rsidRDefault="00503598" w:rsidP="00503598">
            <w:r>
              <w:t>Realizuje: Mgr. Olga Fidrová, MBA, vedoucí odboru ekonomického</w:t>
            </w:r>
          </w:p>
          <w:p w:rsidR="00503598" w:rsidRPr="00503598" w:rsidRDefault="00503598" w:rsidP="00503598">
            <w:r>
              <w:t>Termín: ZOK 26. 9. 2022</w:t>
            </w:r>
          </w:p>
        </w:tc>
      </w:tr>
      <w:tr w:rsidR="00503598" w:rsidRPr="00010DF0" w:rsidTr="0050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598" w:rsidRPr="00503598" w:rsidRDefault="00503598" w:rsidP="0050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03598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5659B1" w:rsidRPr="00010DF0" w:rsidTr="005035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5035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5035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50359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E7035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E7035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E7035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Memorandum o Partnerství pro vzdělávání </w:t>
            </w:r>
          </w:p>
        </w:tc>
      </w:tr>
      <w:tr w:rsidR="005659B1" w:rsidRPr="00010DF0" w:rsidTr="00E70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E7035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E70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E703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E7035C" w:rsidRDefault="00E7035C" w:rsidP="00E70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35C">
              <w:rPr>
                <w:rFonts w:cs="Arial"/>
                <w:szCs w:val="24"/>
              </w:rPr>
              <w:t>uzavření Memoranda o Partnerství pro vzdělávání 2030+ na území okresu Jeseník v Olomouckém kraji dle přílohy č. 1 usnesení</w:t>
            </w:r>
          </w:p>
        </w:tc>
      </w:tr>
      <w:tr w:rsidR="00E7035C" w:rsidRPr="00010DF0" w:rsidTr="00E70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35C" w:rsidRPr="00010DF0" w:rsidRDefault="00E703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35C" w:rsidRPr="00E7035C" w:rsidRDefault="00E7035C" w:rsidP="00E70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35C">
              <w:rPr>
                <w:rFonts w:cs="Arial"/>
                <w:szCs w:val="24"/>
              </w:rPr>
              <w:t>uzavření Memoranda o Partnerství pro vzdělávání 2030+ na území okresu Šumperk v Olomouckém kraji dle přílohy č. 2 usnesení</w:t>
            </w:r>
          </w:p>
        </w:tc>
      </w:tr>
      <w:tr w:rsidR="005659B1" w:rsidRPr="00010DF0" w:rsidTr="00E703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E703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E703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E703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E703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A4D30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A4D30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A4D30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Seznam projektových záměrů – IROP 2021–2027</w:t>
            </w:r>
          </w:p>
        </w:tc>
      </w:tr>
      <w:tr w:rsidR="005659B1" w:rsidRPr="00010DF0" w:rsidTr="004A4D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A4D30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A4D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A4D3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A4D30" w:rsidRDefault="004A4D30" w:rsidP="004A4D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A4D30">
              <w:rPr>
                <w:rFonts w:cs="Arial"/>
                <w:szCs w:val="24"/>
              </w:rPr>
              <w:t>s přehledem projektových záměrů středních škol zřizovaných Olomouckým krajem dle přílohy č. 1 usnesení, který bude předložen Regionální stálé konferenci pro území Olomouckého kraje ke schválení</w:t>
            </w:r>
          </w:p>
        </w:tc>
      </w:tr>
      <w:tr w:rsidR="005659B1" w:rsidRPr="00010DF0" w:rsidTr="004A4D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A4D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A4D3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4A4D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A4D3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A645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A645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A645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5659B1" w:rsidRPr="00010DF0" w:rsidTr="00FA6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A645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převod finančních prostředků z příspěvku na provoz na příspěvek na provoz mzdové náklady vybraným příspěvkovým organizacím dle důvodové zprávy v celkové výši 290 794,28 Kč</w:t>
            </w:r>
          </w:p>
        </w:tc>
      </w:tr>
      <w:tr w:rsidR="00FA645C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odvod z fondu investic příspěvkové organizaci Střední škola gastronomie, farmářství a služeb Jeseník ve výši 120 000,00 Kč nepoužitého investičního příspěvku poskytnutého na připojení odběrného místa v rámci realizace akce „Rekonstrukce kotelny, pracoviště Horní Heřmanice odborné přípravy“</w:t>
            </w:r>
          </w:p>
        </w:tc>
      </w:tr>
      <w:tr w:rsidR="00FA645C" w:rsidRPr="00010DF0" w:rsidTr="00FA6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Default="00FA645C" w:rsidP="00FA645C">
            <w:r>
              <w:t>Odpovídá: ředitel příspěvkové organizace</w:t>
            </w:r>
          </w:p>
          <w:p w:rsidR="00FA645C" w:rsidRDefault="00FA645C" w:rsidP="00FA645C">
            <w:r>
              <w:t>Realizuje: příspěvková organizace dle usnesení</w:t>
            </w:r>
          </w:p>
          <w:p w:rsidR="00FA645C" w:rsidRPr="00FA645C" w:rsidRDefault="00FA645C" w:rsidP="00FA645C">
            <w:r>
              <w:t>Termín: 10. 10. 2022</w:t>
            </w:r>
          </w:p>
        </w:tc>
      </w:tr>
      <w:tr w:rsidR="00FA645C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FA645C" w:rsidRPr="00010DF0" w:rsidTr="00FA6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Default="00FA645C" w:rsidP="00FA645C">
            <w:r>
              <w:t>Odpovídá: Ing. Lubomír Baláš, ředitel</w:t>
            </w:r>
          </w:p>
          <w:p w:rsidR="00FA645C" w:rsidRDefault="00FA645C" w:rsidP="00FA645C">
            <w:r>
              <w:t>Realizuje: Mgr. Miroslav Gajdůšek MBA, vedoucí odboru školství a mládeže</w:t>
            </w:r>
          </w:p>
          <w:p w:rsidR="00FA645C" w:rsidRPr="00FA645C" w:rsidRDefault="00FA645C" w:rsidP="00FA645C">
            <w:r>
              <w:t>Termín: 10. 10. 2022</w:t>
            </w:r>
          </w:p>
        </w:tc>
      </w:tr>
      <w:tr w:rsidR="00FA645C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FA645C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FA645C" w:rsidRPr="00010DF0" w:rsidTr="00FA6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Default="00FA645C" w:rsidP="00FA645C">
            <w:r>
              <w:t>Odpovídá: Ing. Josef Suchánek, hejtman Olomouckého kraje</w:t>
            </w:r>
          </w:p>
          <w:p w:rsidR="00FA645C" w:rsidRDefault="00FA645C" w:rsidP="00FA645C">
            <w:r>
              <w:t>Realizuje: Mgr. Olga Fidrová, MBA, vedoucí odboru ekonomického</w:t>
            </w:r>
          </w:p>
          <w:p w:rsidR="00FA645C" w:rsidRPr="00FA645C" w:rsidRDefault="00FA645C" w:rsidP="00FA645C">
            <w:r>
              <w:t>Termín: ZOK 26. 9. 2022</w:t>
            </w:r>
          </w:p>
        </w:tc>
      </w:tr>
      <w:tr w:rsidR="00FA645C" w:rsidRPr="00010DF0" w:rsidTr="00FA6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645C" w:rsidRPr="00FA645C" w:rsidRDefault="00FA645C" w:rsidP="00FA6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A645C">
              <w:rPr>
                <w:rFonts w:cs="Arial"/>
                <w:szCs w:val="24"/>
              </w:rPr>
              <w:t>vzít na vědomí rozpočtové změny dle bodu 4 usnesení</w:t>
            </w:r>
          </w:p>
        </w:tc>
      </w:tr>
      <w:tr w:rsidR="005659B1" w:rsidRPr="00010DF0" w:rsidTr="00FA64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A64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FA64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A645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743080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743080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743080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5659B1" w:rsidRPr="00010DF0" w:rsidTr="007430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743080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5659B1" w:rsidRPr="00010DF0" w:rsidTr="007430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743080" w:rsidRDefault="00743080" w:rsidP="007430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43080">
              <w:rPr>
                <w:rFonts w:cs="Arial"/>
                <w:szCs w:val="24"/>
              </w:rPr>
              <w:t>plán oprav a investic u příspěvkových organizací Olomouckého kraje na rok 2022 včetně použití prostředků fondu investic dle přílohy č. 1 a přílohy č. 2 usnesení</w:t>
            </w:r>
          </w:p>
        </w:tc>
      </w:tr>
      <w:tr w:rsidR="00743080" w:rsidRPr="00010DF0" w:rsidTr="007430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743080" w:rsidRDefault="00743080" w:rsidP="007430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743080">
              <w:rPr>
                <w:rFonts w:cs="Arial"/>
                <w:szCs w:val="24"/>
              </w:rPr>
              <w:t>pro rok 2022 s převodem finančních prostředků z rezervního fondu do fondu investic vybraným příspěvkovým organizacím dle důvodové zprávy</w:t>
            </w:r>
          </w:p>
        </w:tc>
      </w:tr>
      <w:tr w:rsidR="00743080" w:rsidRPr="00010DF0" w:rsidTr="007430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743080" w:rsidRDefault="00743080" w:rsidP="007430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43080">
              <w:rPr>
                <w:rFonts w:cs="Arial"/>
                <w:szCs w:val="24"/>
              </w:rPr>
              <w:t>investiční záměr Gymnázia, Šumperk, Masarykovo náměstí 8 a investiční záměr Střední školy gastronomie, farmářství a služeb Jeseník dle bodu C) důvodové zprávy a příloh č. 3 a č. 4 usnesení</w:t>
            </w:r>
          </w:p>
        </w:tc>
      </w:tr>
      <w:tr w:rsidR="00743080" w:rsidRPr="00010DF0" w:rsidTr="007430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743080" w:rsidRDefault="00743080" w:rsidP="007430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43080">
              <w:rPr>
                <w:rFonts w:cs="Arial"/>
                <w:szCs w:val="24"/>
              </w:rPr>
              <w:t>formuláře investičních záměrů dle bodu 3 usnesení</w:t>
            </w:r>
          </w:p>
        </w:tc>
      </w:tr>
      <w:tr w:rsidR="00743080" w:rsidRPr="00010DF0" w:rsidTr="007430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743080" w:rsidRDefault="00743080" w:rsidP="00743080">
            <w:r>
              <w:t>Odpovídá: Ing. Josef Suchánek, hejtman Olomouckého kraje</w:t>
            </w:r>
          </w:p>
        </w:tc>
      </w:tr>
      <w:tr w:rsidR="00743080" w:rsidRPr="00010DF0" w:rsidTr="007430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Pr="00743080" w:rsidRDefault="00743080" w:rsidP="007430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3080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743080" w:rsidRPr="00010DF0" w:rsidTr="007430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080" w:rsidRDefault="00743080" w:rsidP="00743080">
            <w:r>
              <w:t>Odpovídá: Ing. Lubomír Baláš, ředitel</w:t>
            </w:r>
          </w:p>
          <w:p w:rsidR="00743080" w:rsidRDefault="00743080" w:rsidP="00743080">
            <w:r>
              <w:t>Realizuje: Mgr. Miroslav Gajdůšek MBA, vedoucí odboru školství a mládeže</w:t>
            </w:r>
          </w:p>
          <w:p w:rsidR="00743080" w:rsidRPr="00743080" w:rsidRDefault="00743080" w:rsidP="00743080">
            <w:r>
              <w:t>Termín: 10. 10. 2022</w:t>
            </w:r>
          </w:p>
        </w:tc>
      </w:tr>
      <w:tr w:rsidR="005659B1" w:rsidRPr="00010DF0" w:rsidTr="007430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7430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7430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7430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4663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4663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4663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Struktura oborů a počty tříd na školách zřizovaných Olomouckým krajem ve školním roce 2023/2024</w:t>
            </w:r>
          </w:p>
        </w:tc>
      </w:tr>
      <w:tr w:rsidR="005659B1" w:rsidRPr="00010DF0" w:rsidTr="004466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4663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46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46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4663C" w:rsidRDefault="0044663C" w:rsidP="00446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4663C">
              <w:rPr>
                <w:rFonts w:cs="Arial"/>
                <w:szCs w:val="24"/>
              </w:rPr>
              <w:t>informace o celkovém přehledu, počtu žáků 5., 7. a 9. ročníků ZŠ v příloze č. 1 usnesení</w:t>
            </w:r>
          </w:p>
        </w:tc>
      </w:tr>
      <w:tr w:rsidR="0044663C" w:rsidRPr="00010DF0" w:rsidTr="00446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63C" w:rsidRPr="00010DF0" w:rsidRDefault="00446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63C" w:rsidRPr="0044663C" w:rsidRDefault="0044663C" w:rsidP="00446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4663C">
              <w:rPr>
                <w:rFonts w:cs="Arial"/>
                <w:szCs w:val="24"/>
              </w:rPr>
              <w:t>strukturu otevíraných oborů a počty tříd na středních a vyšších odborných školách zřizovaných Olomouckým krajem od 1. 9. 2023 dle důvodové zprávy a dle stanoviska Výboru pro výchovu, vzdělávání a zaměstnanost Zastupitelstva Olomouckého kraje uvedeného v příloze č. 2 usnesení a v příloze č. 3 usnesení</w:t>
            </w:r>
          </w:p>
        </w:tc>
      </w:tr>
      <w:tr w:rsidR="0044663C" w:rsidRPr="00010DF0" w:rsidTr="00446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63C" w:rsidRPr="00010DF0" w:rsidRDefault="00446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63C" w:rsidRPr="0044663C" w:rsidRDefault="0044663C" w:rsidP="00446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4663C">
              <w:rPr>
                <w:rFonts w:cs="Arial"/>
                <w:szCs w:val="24"/>
              </w:rPr>
              <w:t>krajskému úřadu informovat ředitele škol o schválené struktuře otevíraných oborů a počtech tříd od 1. 9. 2023</w:t>
            </w:r>
          </w:p>
        </w:tc>
      </w:tr>
      <w:tr w:rsidR="0044663C" w:rsidRPr="00010DF0" w:rsidTr="004466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63C" w:rsidRDefault="0044663C" w:rsidP="0044663C">
            <w:r>
              <w:t>Odpovídá: Ing. Lubomír Baláš, ředitel</w:t>
            </w:r>
          </w:p>
          <w:p w:rsidR="0044663C" w:rsidRDefault="0044663C" w:rsidP="0044663C">
            <w:r>
              <w:t>Realizuje: Mgr. Miroslav Gajdůšek MBA, vedoucí odboru školství a mládeže</w:t>
            </w:r>
          </w:p>
          <w:p w:rsidR="0044663C" w:rsidRPr="0044663C" w:rsidRDefault="0044663C" w:rsidP="0044663C">
            <w:r>
              <w:t>Termín: 10. 10. 2022</w:t>
            </w:r>
          </w:p>
        </w:tc>
      </w:tr>
      <w:tr w:rsidR="005659B1" w:rsidRPr="00010DF0" w:rsidTr="004466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466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46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4466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4663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0B742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0B742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0B742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5659B1" w:rsidRPr="00010DF0" w:rsidTr="000B74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0B742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0B7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0B74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0B742C" w:rsidRDefault="000B742C" w:rsidP="000B7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B742C">
              <w:rPr>
                <w:rFonts w:cs="Arial"/>
                <w:szCs w:val="24"/>
              </w:rPr>
              <w:t>výjimky z naplněnosti tříd ve středních školách zřizovaných Olomouckým krajem dle důvodové zprávy a dle přílohy č. 1 usnesení s účinností od 19. 9. 2022</w:t>
            </w:r>
          </w:p>
        </w:tc>
      </w:tr>
      <w:tr w:rsidR="000B742C" w:rsidRPr="00010DF0" w:rsidTr="000B74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42C" w:rsidRPr="00010DF0" w:rsidRDefault="000B74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42C" w:rsidRPr="000B742C" w:rsidRDefault="000B742C" w:rsidP="000B74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742C">
              <w:rPr>
                <w:rFonts w:cs="Arial"/>
                <w:szCs w:val="24"/>
              </w:rPr>
              <w:t>krajskému úřadu informovat ředitele středních škol zřizovaných Olomouckým krajem o schválení výjimek z naplněnosti tříd dle bodu 1 usnesení</w:t>
            </w:r>
          </w:p>
        </w:tc>
      </w:tr>
      <w:tr w:rsidR="000B742C" w:rsidRPr="00010DF0" w:rsidTr="000B74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42C" w:rsidRDefault="000B742C" w:rsidP="000B742C">
            <w:r>
              <w:t>Odpovídá: Ing. Lubomír Baláš, ředitel</w:t>
            </w:r>
          </w:p>
          <w:p w:rsidR="000B742C" w:rsidRDefault="000B742C" w:rsidP="000B742C">
            <w:r>
              <w:t>Realizuje: Mgr. Miroslav Gajdůšek MBA, vedoucí odboru školství a mládeže</w:t>
            </w:r>
          </w:p>
          <w:p w:rsidR="000B742C" w:rsidRPr="000B742C" w:rsidRDefault="000B742C" w:rsidP="000B742C">
            <w:r>
              <w:t>Termín: 24. 10. 2022</w:t>
            </w:r>
          </w:p>
        </w:tc>
      </w:tr>
      <w:tr w:rsidR="005659B1" w:rsidRPr="00010DF0" w:rsidTr="000B74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0B74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0B74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5659B1" w:rsidRPr="00010DF0" w:rsidTr="000B74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0B74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6405D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6405D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6405D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zdravotnických příspěvkových organizací</w:t>
            </w:r>
          </w:p>
        </w:tc>
      </w:tr>
      <w:tr w:rsidR="005659B1" w:rsidRPr="00010DF0" w:rsidTr="00640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6405D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640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6405D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6405DC" w:rsidRDefault="006405DC" w:rsidP="00640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05DC">
              <w:rPr>
                <w:rFonts w:cs="Arial"/>
                <w:szCs w:val="24"/>
              </w:rPr>
              <w:t>změnu Plánu oprav a investic Odborného léčebného ústavu Paseka, příspěvkové organizace, v roce 2022, včetně použití prostředků z fondu investic, dle přílohy č. 1 usnesení</w:t>
            </w:r>
          </w:p>
        </w:tc>
      </w:tr>
      <w:tr w:rsidR="006405DC" w:rsidRPr="00010DF0" w:rsidTr="00640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5DC" w:rsidRPr="00010DF0" w:rsidRDefault="006405D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5DC" w:rsidRPr="006405DC" w:rsidRDefault="006405DC" w:rsidP="00640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05DC">
              <w:rPr>
                <w:rFonts w:cs="Arial"/>
                <w:szCs w:val="24"/>
              </w:rPr>
              <w:t>krajskému úřadu informovat o přijatém usnesení ředitelku příspěvkové organizace</w:t>
            </w:r>
          </w:p>
        </w:tc>
      </w:tr>
      <w:tr w:rsidR="006405DC" w:rsidRPr="00010DF0" w:rsidTr="00640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05DC" w:rsidRDefault="006405DC" w:rsidP="006405DC">
            <w:r>
              <w:t>Odpovídá: Ing. Lubomír Baláš, ředitel</w:t>
            </w:r>
          </w:p>
          <w:p w:rsidR="006405DC" w:rsidRDefault="006405DC" w:rsidP="006405DC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6405DC" w:rsidRPr="006405DC" w:rsidRDefault="006405DC" w:rsidP="006405DC">
            <w:r>
              <w:t>Termín: 10. 10. 2022</w:t>
            </w:r>
          </w:p>
        </w:tc>
      </w:tr>
      <w:tr w:rsidR="005659B1" w:rsidRPr="00010DF0" w:rsidTr="006405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6405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6405D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5659B1" w:rsidRPr="00010DF0" w:rsidTr="006405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6405D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5677A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5677A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5677A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10_02_Program pro oblast protidrogové prevence v roce 2022 –technická oprava vyhodnocení</w:t>
            </w:r>
          </w:p>
        </w:tc>
      </w:tr>
      <w:tr w:rsidR="005659B1" w:rsidRPr="00010DF0" w:rsidTr="00F567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5677A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56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5677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5677A" w:rsidRDefault="00F5677A" w:rsidP="00F567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F5677A">
              <w:rPr>
                <w:rFonts w:cs="Arial"/>
                <w:szCs w:val="24"/>
              </w:rPr>
              <w:t xml:space="preserve">své usnesení č. UR/60/42/2022 ze dne 22. 8. 2022, část bodu 2 a 4, v části přílohy č. 1 usnesení – číslo řádku a pořadové číslo žádosti 9, žadatel </w:t>
            </w:r>
            <w:proofErr w:type="gramStart"/>
            <w:r w:rsidRPr="00F5677A">
              <w:rPr>
                <w:rFonts w:cs="Arial"/>
                <w:szCs w:val="24"/>
              </w:rPr>
              <w:t xml:space="preserve">KAPPA-HELP, </w:t>
            </w:r>
            <w:proofErr w:type="spellStart"/>
            <w:r w:rsidRPr="00F5677A">
              <w:rPr>
                <w:rFonts w:cs="Arial"/>
                <w:szCs w:val="24"/>
              </w:rPr>
              <w:t>z.s</w:t>
            </w:r>
            <w:proofErr w:type="spellEnd"/>
            <w:r w:rsidRPr="00F5677A">
              <w:rPr>
                <w:rFonts w:cs="Arial"/>
                <w:szCs w:val="24"/>
              </w:rPr>
              <w:t>.</w:t>
            </w:r>
            <w:proofErr w:type="gramEnd"/>
            <w:r w:rsidRPr="00F5677A">
              <w:rPr>
                <w:rFonts w:cs="Arial"/>
                <w:szCs w:val="24"/>
              </w:rPr>
              <w:t>, a to v části účelu poskytnutí dotace, z důvodu technické chyby</w:t>
            </w:r>
          </w:p>
        </w:tc>
      </w:tr>
      <w:tr w:rsidR="00F5677A" w:rsidRPr="00010DF0" w:rsidTr="00F56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77A" w:rsidRPr="00010DF0" w:rsidRDefault="00F5677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77A" w:rsidRPr="00F5677A" w:rsidRDefault="00F5677A" w:rsidP="00F567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677A">
              <w:rPr>
                <w:rFonts w:cs="Arial"/>
                <w:szCs w:val="24"/>
              </w:rPr>
              <w:t xml:space="preserve">technickou opravu části účelu použití dotace u žadatele č. 9 </w:t>
            </w:r>
            <w:proofErr w:type="gramStart"/>
            <w:r w:rsidRPr="00F5677A">
              <w:rPr>
                <w:rFonts w:cs="Arial"/>
                <w:szCs w:val="24"/>
              </w:rPr>
              <w:t xml:space="preserve">KAPPA-HELP, </w:t>
            </w:r>
            <w:proofErr w:type="spellStart"/>
            <w:r w:rsidRPr="00F5677A">
              <w:rPr>
                <w:rFonts w:cs="Arial"/>
                <w:szCs w:val="24"/>
              </w:rPr>
              <w:t>z.s</w:t>
            </w:r>
            <w:proofErr w:type="spellEnd"/>
            <w:r w:rsidRPr="00F5677A">
              <w:rPr>
                <w:rFonts w:cs="Arial"/>
                <w:szCs w:val="24"/>
              </w:rPr>
              <w:t>.</w:t>
            </w:r>
            <w:proofErr w:type="gramEnd"/>
            <w:r w:rsidRPr="00F5677A">
              <w:rPr>
                <w:rFonts w:cs="Arial"/>
                <w:szCs w:val="24"/>
              </w:rPr>
              <w:t>, dle přílohy č. 1 tohoto usnesení</w:t>
            </w:r>
          </w:p>
        </w:tc>
      </w:tr>
      <w:tr w:rsidR="00F5677A" w:rsidRPr="00010DF0" w:rsidTr="00F567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77A" w:rsidRPr="00010DF0" w:rsidRDefault="00F5677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77A" w:rsidRPr="00F5677A" w:rsidRDefault="00F5677A" w:rsidP="00F567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5677A">
              <w:rPr>
                <w:rFonts w:cs="Arial"/>
                <w:szCs w:val="24"/>
              </w:rPr>
              <w:t>o uzavření veřejnoprávní smlouvy o poskytnutí dotace ve znění vzorové veřejnoprávní smlouvy schválené Radou Olomouckého kraje dne 24. 1. 2022 usnesením UR/41/49/2022, dle bodu 2 usnesení, dle přílohy č. 2 tohoto usnesení</w:t>
            </w:r>
          </w:p>
        </w:tc>
      </w:tr>
      <w:tr w:rsidR="005659B1" w:rsidRPr="00010DF0" w:rsidTr="00F567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567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5677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5659B1" w:rsidRPr="00010DF0" w:rsidTr="00F567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5677A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7651DB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7651DB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7651DB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zdravotnictví – </w:t>
            </w:r>
            <w:r>
              <w:rPr>
                <w:b/>
                <w:bCs w:val="0"/>
              </w:rPr>
              <w:lastRenderedPageBreak/>
              <w:t>žadatel Nejste sami – mobilní hospic, z.ú.</w:t>
            </w:r>
          </w:p>
        </w:tc>
      </w:tr>
      <w:tr w:rsidR="005659B1" w:rsidRPr="00010DF0" w:rsidTr="007651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7651DB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5659B1" w:rsidRPr="00010DF0" w:rsidTr="0076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7651D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7651DB" w:rsidRDefault="007651DB" w:rsidP="00765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7651DB">
              <w:rPr>
                <w:rFonts w:cs="Arial"/>
                <w:szCs w:val="24"/>
              </w:rPr>
              <w:t xml:space="preserve">s poskytnutím individuální dotace v oblasti zdravotnictví žadateli Nejste sami – mobilní </w:t>
            </w:r>
            <w:proofErr w:type="gramStart"/>
            <w:r w:rsidRPr="007651DB">
              <w:rPr>
                <w:rFonts w:cs="Arial"/>
                <w:szCs w:val="24"/>
              </w:rPr>
              <w:t xml:space="preserve">hospic, </w:t>
            </w:r>
            <w:proofErr w:type="spellStart"/>
            <w:r w:rsidRPr="007651DB">
              <w:rPr>
                <w:rFonts w:cs="Arial"/>
                <w:szCs w:val="24"/>
              </w:rPr>
              <w:t>z.ú</w:t>
            </w:r>
            <w:proofErr w:type="spellEnd"/>
            <w:r w:rsidRPr="007651DB">
              <w:rPr>
                <w:rFonts w:cs="Arial"/>
                <w:szCs w:val="24"/>
              </w:rPr>
              <w:t>., IČO</w:t>
            </w:r>
            <w:proofErr w:type="gramEnd"/>
            <w:r w:rsidRPr="007651DB">
              <w:rPr>
                <w:rFonts w:cs="Arial"/>
                <w:szCs w:val="24"/>
              </w:rPr>
              <w:t>: 04871243, se sídlem: Wellnerova 301/20, 779 00 Olomouc, ve výši 811 000,- Kč dle přílohy č. 1 tohoto usnesení</w:t>
            </w:r>
          </w:p>
        </w:tc>
      </w:tr>
      <w:tr w:rsidR="007651DB" w:rsidRPr="00010DF0" w:rsidTr="0076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1DB" w:rsidRPr="00010DF0" w:rsidRDefault="007651D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1DB" w:rsidRPr="007651DB" w:rsidRDefault="007651DB" w:rsidP="00765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651DB">
              <w:rPr>
                <w:rFonts w:cs="Arial"/>
                <w:szCs w:val="24"/>
              </w:rPr>
              <w:t>předložit materiál na zasedání Zastupitelstva Olomouckého kraje dle bodu č. 1 tohoto usnesení</w:t>
            </w:r>
          </w:p>
        </w:tc>
      </w:tr>
      <w:tr w:rsidR="007651DB" w:rsidRPr="00010DF0" w:rsidTr="007651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1DB" w:rsidRDefault="007651DB" w:rsidP="007651DB">
            <w:r>
              <w:t>Odpovídá: Mgr. Dalibor Horák, 2. náměstek hejtmana</w:t>
            </w:r>
          </w:p>
          <w:p w:rsidR="007651DB" w:rsidRDefault="007651DB" w:rsidP="007651DB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7651DB" w:rsidRPr="007651DB" w:rsidRDefault="007651DB" w:rsidP="007651DB">
            <w:r>
              <w:t>Termín: ZOK 26. 9. 2022</w:t>
            </w:r>
          </w:p>
        </w:tc>
      </w:tr>
      <w:tr w:rsidR="007651DB" w:rsidRPr="00010DF0" w:rsidTr="007651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1DB" w:rsidRPr="00010DF0" w:rsidRDefault="007651D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51DB" w:rsidRPr="007651DB" w:rsidRDefault="007651DB" w:rsidP="007651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651DB">
              <w:rPr>
                <w:rFonts w:cs="Arial"/>
                <w:szCs w:val="24"/>
              </w:rPr>
              <w:t xml:space="preserve">neschválit poskytnutí individuální dotace v oblasti zdravotnictví žadateli Nejste sami – mobilní </w:t>
            </w:r>
            <w:proofErr w:type="gramStart"/>
            <w:r w:rsidRPr="007651DB">
              <w:rPr>
                <w:rFonts w:cs="Arial"/>
                <w:szCs w:val="24"/>
              </w:rPr>
              <w:t xml:space="preserve">hospic, </w:t>
            </w:r>
            <w:proofErr w:type="spellStart"/>
            <w:r w:rsidRPr="007651DB">
              <w:rPr>
                <w:rFonts w:cs="Arial"/>
                <w:szCs w:val="24"/>
              </w:rPr>
              <w:t>z.ú</w:t>
            </w:r>
            <w:proofErr w:type="spellEnd"/>
            <w:r w:rsidRPr="007651DB">
              <w:rPr>
                <w:rFonts w:cs="Arial"/>
                <w:szCs w:val="24"/>
              </w:rPr>
              <w:t>., IČO</w:t>
            </w:r>
            <w:proofErr w:type="gramEnd"/>
            <w:r w:rsidRPr="007651DB">
              <w:rPr>
                <w:rFonts w:cs="Arial"/>
                <w:szCs w:val="24"/>
              </w:rPr>
              <w:t>: 04871243, se sídlem: Wellnerova 301/20, 779 00 Olomouc, ve výši 811 000,- Kč</w:t>
            </w:r>
          </w:p>
        </w:tc>
      </w:tr>
      <w:tr w:rsidR="005659B1" w:rsidRPr="00010DF0" w:rsidTr="007651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7651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7651D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5659B1" w:rsidRPr="00010DF0" w:rsidTr="007651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7651DB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55BF9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55BF9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55BF9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Program finanční podpory poskytování sociálních služeb v Olomouckém kraji, Podprogram č. 1 – dofinancování </w:t>
            </w:r>
          </w:p>
        </w:tc>
      </w:tr>
      <w:tr w:rsidR="005659B1" w:rsidRPr="00010DF0" w:rsidTr="00855B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55BF9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55B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55BF9" w:rsidRDefault="00855BF9" w:rsidP="00855B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55BF9">
              <w:rPr>
                <w:rFonts w:cs="Arial"/>
                <w:szCs w:val="24"/>
              </w:rPr>
              <w:t>s předloženým návrhem navýšení účelově určené dotace ze státního rozpočtu v rámci Podprogramu č. 1 Programu finanční podpory poskytování sociálních služeb v Olomouckém kraji jednotlivým sociálním službám dle přílohy usnesení č. 1 (varianta A)</w:t>
            </w:r>
          </w:p>
        </w:tc>
      </w:tr>
      <w:tr w:rsidR="00855BF9" w:rsidRPr="00010DF0" w:rsidTr="00855B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855BF9" w:rsidRDefault="00855BF9" w:rsidP="00855B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55BF9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855BF9" w:rsidRPr="00010DF0" w:rsidTr="00855B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Default="00855BF9" w:rsidP="00855BF9">
            <w:r>
              <w:t>Odpovídá: Mgr. Ivo Slavotínek, 1. náměstek hejtmana</w:t>
            </w:r>
          </w:p>
          <w:p w:rsidR="00855BF9" w:rsidRDefault="00855BF9" w:rsidP="00855BF9">
            <w:r>
              <w:t>Realizuje: Mgr. Bc. Zbyněk Vočka, vedoucí odboru sociálních věcí</w:t>
            </w:r>
          </w:p>
          <w:p w:rsidR="00855BF9" w:rsidRPr="00855BF9" w:rsidRDefault="00855BF9" w:rsidP="00855BF9">
            <w:r>
              <w:t>Termín: ZOK 26. 9. 2022</w:t>
            </w:r>
          </w:p>
        </w:tc>
      </w:tr>
      <w:tr w:rsidR="00855BF9" w:rsidRPr="00010DF0" w:rsidTr="00855B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855BF9" w:rsidRDefault="00855BF9" w:rsidP="00855B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55BF9">
              <w:rPr>
                <w:rFonts w:cs="Arial"/>
                <w:szCs w:val="24"/>
              </w:rPr>
              <w:t>rozhodnout o poskytnutí navýšení účelově určené dotace ze státního rozpočtu v rámci Podprogramu č. 1 Programu finanční podpory poskytování sociálních služeb v Olomouckém kraji jednotlivým sociálním službám, dle přílohy usnesení č. 1 (varianta A)</w:t>
            </w:r>
          </w:p>
        </w:tc>
      </w:tr>
      <w:tr w:rsidR="00855BF9" w:rsidRPr="00010DF0" w:rsidTr="00855B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BF9" w:rsidRPr="00855BF9" w:rsidRDefault="00855BF9" w:rsidP="00855B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55BF9">
              <w:rPr>
                <w:rFonts w:cs="Arial"/>
                <w:szCs w:val="24"/>
              </w:rPr>
              <w:t>rozhodnout o uzavření dodatků k veřejnoprávním smlouvám o poskytnutí účelově určené dotace ze státního rozpočtu na poskytování sociálních služeb s jednotlivými poskytovateli sociálních služeb dle bodu 3 tohoto usnesení ve znění vzorového dodatku k veřejnoprávní smlouvě o poskytnutí účelově určené dotace ze státního rozpočtu na poskytování sociálních služeb, schváleného usnesením č. UZ/9/75/2022 ze dne 11. 4. 2022</w:t>
            </w:r>
          </w:p>
        </w:tc>
      </w:tr>
      <w:tr w:rsidR="005659B1" w:rsidRPr="00010DF0" w:rsidTr="00855B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55B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855B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55BF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D453F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D453F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D453F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finanční podpory poskytování sociálních služeb v Olomouckém kraji – návrh úprav</w:t>
            </w:r>
          </w:p>
        </w:tc>
      </w:tr>
      <w:tr w:rsidR="005659B1" w:rsidRPr="00010DF0" w:rsidTr="004D45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D453F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D45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D453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D453F" w:rsidRDefault="004D453F" w:rsidP="004D4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D453F">
              <w:rPr>
                <w:rFonts w:cs="Arial"/>
                <w:szCs w:val="24"/>
              </w:rPr>
              <w:t>s úpravou Programu finanční podpory poskytování sociálních služeb v Olomouckém kraji, dle příloh č. 1–5 usnesení</w:t>
            </w:r>
          </w:p>
        </w:tc>
      </w:tr>
      <w:tr w:rsidR="004D453F" w:rsidRPr="00010DF0" w:rsidTr="004D45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3F" w:rsidRPr="00010DF0" w:rsidRDefault="004D453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3F" w:rsidRPr="004D453F" w:rsidRDefault="004D453F" w:rsidP="004D4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453F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4D453F" w:rsidRPr="00010DF0" w:rsidTr="004D45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3F" w:rsidRDefault="004D453F" w:rsidP="004D453F">
            <w:r>
              <w:t>Odpovídá: Mgr. Ivo Slavotínek, 1. náměstek hejtmana</w:t>
            </w:r>
          </w:p>
          <w:p w:rsidR="004D453F" w:rsidRDefault="004D453F" w:rsidP="004D453F">
            <w:r>
              <w:t>Realizuje: Mgr. Bc. Zbyněk Vočka, vedoucí odboru sociálních věcí</w:t>
            </w:r>
          </w:p>
          <w:p w:rsidR="004D453F" w:rsidRPr="004D453F" w:rsidRDefault="004D453F" w:rsidP="004D453F">
            <w:r>
              <w:t>Termín: ZOK 26. 9. 2022</w:t>
            </w:r>
          </w:p>
        </w:tc>
      </w:tr>
      <w:tr w:rsidR="004D453F" w:rsidRPr="00010DF0" w:rsidTr="004D45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3F" w:rsidRPr="00010DF0" w:rsidRDefault="004D453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3F" w:rsidRPr="004D453F" w:rsidRDefault="004D453F" w:rsidP="004D4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453F">
              <w:rPr>
                <w:rFonts w:cs="Arial"/>
                <w:szCs w:val="24"/>
              </w:rPr>
              <w:t>schválit úpravu Programu finanční podpory poskytování sociálních služeb v Olomouckém kraji, dle příloh č. 1–5 usnesení</w:t>
            </w:r>
          </w:p>
        </w:tc>
      </w:tr>
      <w:tr w:rsidR="005659B1" w:rsidRPr="00010DF0" w:rsidTr="004D45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D45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D453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4D45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D453F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51314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51314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51314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5659B1" w:rsidRPr="00010DF0" w:rsidTr="005131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51314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 xml:space="preserve">o poskytnutí dotace z rozpočtu Olomouckého kraje příjemci Národní rada osob se zdravotním postižením České </w:t>
            </w:r>
            <w:proofErr w:type="gramStart"/>
            <w:r w:rsidRPr="00513144">
              <w:rPr>
                <w:rFonts w:cs="Arial"/>
                <w:szCs w:val="24"/>
              </w:rPr>
              <w:t xml:space="preserve">republiky, </w:t>
            </w:r>
            <w:proofErr w:type="spellStart"/>
            <w:r w:rsidRPr="00513144">
              <w:rPr>
                <w:rFonts w:cs="Arial"/>
                <w:szCs w:val="24"/>
              </w:rPr>
              <w:t>z.s</w:t>
            </w:r>
            <w:proofErr w:type="spellEnd"/>
            <w:r w:rsidRPr="00513144">
              <w:rPr>
                <w:rFonts w:cs="Arial"/>
                <w:szCs w:val="24"/>
              </w:rPr>
              <w:t>.</w:t>
            </w:r>
            <w:proofErr w:type="gramEnd"/>
            <w:r w:rsidRPr="00513144">
              <w:rPr>
                <w:rFonts w:cs="Arial"/>
                <w:szCs w:val="24"/>
              </w:rPr>
              <w:t xml:space="preserve"> Partyzánská 7, 170 00 Praha, IČO: 70856478, DIČ: CZ70856478, ve výši 20 000 Kč, na projekt „Celoroční činnost Národní rady osob se zdravotním postižením České </w:t>
            </w:r>
            <w:proofErr w:type="gramStart"/>
            <w:r w:rsidRPr="00513144">
              <w:rPr>
                <w:rFonts w:cs="Arial"/>
                <w:szCs w:val="24"/>
              </w:rPr>
              <w:t xml:space="preserve">republiky, </w:t>
            </w:r>
            <w:proofErr w:type="spellStart"/>
            <w:r w:rsidRPr="00513144">
              <w:rPr>
                <w:rFonts w:cs="Arial"/>
                <w:szCs w:val="24"/>
              </w:rPr>
              <w:t>z.s</w:t>
            </w:r>
            <w:proofErr w:type="spellEnd"/>
            <w:r w:rsidRPr="00513144">
              <w:rPr>
                <w:rFonts w:cs="Arial"/>
                <w:szCs w:val="24"/>
              </w:rPr>
              <w:t>.</w:t>
            </w:r>
            <w:proofErr w:type="gramEnd"/>
            <w:r w:rsidRPr="00513144">
              <w:rPr>
                <w:rFonts w:cs="Arial"/>
                <w:szCs w:val="24"/>
              </w:rPr>
              <w:t>“, z důvodu, že žádost nesplňuje podmínky uvedené v Zásadách pro poskytování finanční podpory z rozpočtu Olomouckého kraje a že se nejedná o mimořádně významný projekt s minimálně celokrajským dopadem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 xml:space="preserve">o poskytnutí dotace z rozpočtu Olomouckého kraje příjemci Linka </w:t>
            </w:r>
            <w:proofErr w:type="gramStart"/>
            <w:r w:rsidRPr="00513144">
              <w:rPr>
                <w:rFonts w:cs="Arial"/>
                <w:szCs w:val="24"/>
              </w:rPr>
              <w:t xml:space="preserve">bezpečí, </w:t>
            </w:r>
            <w:proofErr w:type="spellStart"/>
            <w:r w:rsidRPr="00513144">
              <w:rPr>
                <w:rFonts w:cs="Arial"/>
                <w:szCs w:val="24"/>
              </w:rPr>
              <w:t>z.s</w:t>
            </w:r>
            <w:proofErr w:type="spellEnd"/>
            <w:r w:rsidRPr="00513144">
              <w:rPr>
                <w:rFonts w:cs="Arial"/>
                <w:szCs w:val="24"/>
              </w:rPr>
              <w:t>.</w:t>
            </w:r>
            <w:proofErr w:type="gramEnd"/>
            <w:r w:rsidRPr="00513144">
              <w:rPr>
                <w:rFonts w:cs="Arial"/>
                <w:szCs w:val="24"/>
              </w:rPr>
              <w:t>, Ústavní 95, 181 00 Praha, IČO: 61383198, ve výši 50 000 Kč, na projekt „Linka bezpečí pro děti a mládež z Olomouckého kraje“, z důvodu, že se jedná o sociální službu, která je financována z účelové dotace ze státního rozpočtu na poskytování sociálních služeb a nejedná se o mimořádně významný projekt s minimálně celokrajským dopadem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s poskytnutím investiční dotace z rozpočtu Olomouckého kraje příjemci Charita Jeseník, Zámecké náměstí 2/2, 790 01 Jeseník, IČO: 60339241, DIČ: CZ60339241, ve výši 500 000 Kč, na projekt „Výstavba Denního stacionáře Šimon v Jeseníku“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 xml:space="preserve">s poskytnutím investiční dotace z rozpočtu Olomouckého kraje příjemci Charita Hranice, </w:t>
            </w:r>
            <w:proofErr w:type="spellStart"/>
            <w:r w:rsidRPr="00513144">
              <w:rPr>
                <w:rFonts w:cs="Arial"/>
                <w:szCs w:val="24"/>
              </w:rPr>
              <w:t>Purgešova</w:t>
            </w:r>
            <w:proofErr w:type="spellEnd"/>
            <w:r w:rsidRPr="00513144">
              <w:rPr>
                <w:rFonts w:cs="Arial"/>
                <w:szCs w:val="24"/>
              </w:rPr>
              <w:t xml:space="preserve"> 1399, 753 01 Hranice, IČO: 45180326, ve výši 350 000 Kč, na projekt „Podpora </w:t>
            </w:r>
            <w:proofErr w:type="spellStart"/>
            <w:r w:rsidRPr="00513144">
              <w:rPr>
                <w:rFonts w:cs="Arial"/>
                <w:szCs w:val="24"/>
              </w:rPr>
              <w:t>elektromobility</w:t>
            </w:r>
            <w:proofErr w:type="spellEnd"/>
            <w:r w:rsidRPr="00513144">
              <w:rPr>
                <w:rFonts w:cs="Arial"/>
                <w:szCs w:val="24"/>
              </w:rPr>
              <w:t xml:space="preserve"> soc. služeb Charity Hranice“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s uzavřením veřejnoprávních smluv o poskytnutí dotace z rozpočtu Olomouckého kraje s příjemci dle bodu 3 a 4 usnesení, ve znění veřejnoprávních smluv uvedených v příloze č. 01 a 02 tohoto usnesení, dle vzorových veřejnoprávních smluv schválených usnesením ZOK č. UZ/7/17/2021 ze dne 13. 12. 2021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předložit materiál dle bodu 3, 4 a 5 usnesení k projednání Zastupitelstvu Olomouckého kraje</w:t>
            </w:r>
          </w:p>
        </w:tc>
      </w:tr>
      <w:tr w:rsidR="00513144" w:rsidRPr="00010DF0" w:rsidTr="005131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Default="00513144" w:rsidP="00513144">
            <w:r>
              <w:t>Odpovídá: Mgr. Ivo Slavotínek, 1. náměstek hejtmana</w:t>
            </w:r>
          </w:p>
          <w:p w:rsidR="00513144" w:rsidRDefault="00513144" w:rsidP="00513144">
            <w:r>
              <w:t>Realizuje: Mgr. Bc. Zbyněk Vočka, vedoucí odboru sociálních věcí</w:t>
            </w:r>
          </w:p>
          <w:p w:rsidR="00513144" w:rsidRPr="00513144" w:rsidRDefault="00513144" w:rsidP="00513144">
            <w:r>
              <w:t>Termín: ZOK 26. 9. 2022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rozhodnout o poskytnutí dotace z rozpočtu Olomouckého kraje příjemcům na účel a ve výši dle bodu 3 a 4 usnesení, rozhodnout o uzavření veřejnoprávní smlouvy dle bodu 5 usnesení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rozpočtovou změnu v příloze č. 03 usnesení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předložit materiál dle bodu 8 usnesení na zasedání Zastupitelstva Olomouckého kraje na vědomí</w:t>
            </w:r>
          </w:p>
        </w:tc>
      </w:tr>
      <w:tr w:rsidR="00513144" w:rsidRPr="00010DF0" w:rsidTr="005131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Default="00513144" w:rsidP="00513144">
            <w:r>
              <w:t>Odpovídá: Ing. Josef Suchánek, hejtman Olomouckého kraje</w:t>
            </w:r>
          </w:p>
          <w:p w:rsidR="00513144" w:rsidRDefault="00513144" w:rsidP="00513144">
            <w:r>
              <w:t>Realizuje: Mgr. Olga Fidrová, MBA, vedoucí odboru ekonomického</w:t>
            </w:r>
          </w:p>
          <w:p w:rsidR="00513144" w:rsidRPr="00513144" w:rsidRDefault="00513144" w:rsidP="00513144">
            <w:r>
              <w:t>Termín: ZOK 26. 9. 2022</w:t>
            </w:r>
          </w:p>
        </w:tc>
      </w:tr>
      <w:tr w:rsidR="00513144" w:rsidRPr="00010DF0" w:rsidTr="00513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144" w:rsidRPr="00513144" w:rsidRDefault="00513144" w:rsidP="00513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13144">
              <w:rPr>
                <w:rFonts w:cs="Arial"/>
                <w:szCs w:val="24"/>
              </w:rPr>
              <w:t>vzít na vědomí rozpočtovou změnu dle bodu 8 usnesení</w:t>
            </w:r>
          </w:p>
        </w:tc>
      </w:tr>
      <w:tr w:rsidR="005659B1" w:rsidRPr="00010DF0" w:rsidTr="005131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5131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5131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51314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C831A4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C831A4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C831A4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2022 včetně jejich financování</w:t>
            </w:r>
          </w:p>
        </w:tc>
      </w:tr>
      <w:tr w:rsidR="005659B1" w:rsidRPr="00010DF0" w:rsidTr="00C83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C831A4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změnu plánu oprav a investic u příspěvkových organizací Olomouckého kraje v oblasti sociální na rok 2022 včetně použití prostředků fondu investic dle přílohy č. 01 usnesení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snížení příspěvku na provoz – mzdové náklady (UZ 00 301) ve výši 1 902 000 Kč pro Domov pro seniory Tovačov, příspěvková organizace, a následné zapojení těchto prostředků zpět do rozpočtu příspěvkové organizace formou účelového investičního příspěvku (UZ 00 011) ve výši 1 902 000 Kč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snížení příspěvku na provoz – mzdové náklady (UZ 00 301) ve výši 300 000 Kč pro Centrum Dominika Kokory, příspěvková organizace, a následné zapojení těchto prostředků zpět do rozpočtu příspěvkové organizace formou účelového investičního příspěvku (UZ 00 011) ve výši 300 000 Kč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navýšení finančních prostředků na UZ 00 011 pro příspěvkovou organizaci Nové Zámky – poskytovatel sociálních služeb, příspěvková organizace, na investiční akci „Skříňový vozík s víkem“ v celkové výši 71 184 Kč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rozpočtové změny v příloze č. 2 usnesení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C831A4" w:rsidRPr="00010DF0" w:rsidTr="00C83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Default="00C831A4" w:rsidP="00C831A4">
            <w:r>
              <w:t>Odpovídá: Ing. Lubomír Baláš, ředitel</w:t>
            </w:r>
          </w:p>
          <w:p w:rsidR="00C831A4" w:rsidRDefault="00C831A4" w:rsidP="00C831A4">
            <w:r>
              <w:t>Realizuje: Mgr. Bc. Zbyněk Vočka, vedoucí odboru sociálních věcí</w:t>
            </w:r>
          </w:p>
          <w:p w:rsidR="00C831A4" w:rsidRPr="00C831A4" w:rsidRDefault="00C831A4" w:rsidP="00C831A4">
            <w:r>
              <w:t>Termín: 10. 10. 2022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předložit materiál dle bodu 5 usnesení na zasedání Zastupitelstva Olomouckého kraje na vědomí</w:t>
            </w:r>
          </w:p>
        </w:tc>
      </w:tr>
      <w:tr w:rsidR="00C831A4" w:rsidRPr="00010DF0" w:rsidTr="00C83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Default="00C831A4" w:rsidP="00C831A4">
            <w:r>
              <w:t>Odpovídá: Ing. Josef Suchánek, hejtman Olomouckého kraje</w:t>
            </w:r>
          </w:p>
          <w:p w:rsidR="00C831A4" w:rsidRDefault="00C831A4" w:rsidP="00C831A4">
            <w:r>
              <w:t>Realizuje: Mgr. Olga Fidrová, MBA, vedoucí odboru ekonomického</w:t>
            </w:r>
          </w:p>
          <w:p w:rsidR="00C831A4" w:rsidRPr="00C831A4" w:rsidRDefault="00C831A4" w:rsidP="00C831A4">
            <w:r>
              <w:t>Termín: ZOK 26. 9. 2022</w:t>
            </w:r>
          </w:p>
        </w:tc>
      </w:tr>
      <w:tr w:rsidR="00C831A4" w:rsidRPr="00010DF0" w:rsidTr="00C831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31A4" w:rsidRPr="00C831A4" w:rsidRDefault="00C831A4" w:rsidP="00C831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831A4">
              <w:rPr>
                <w:rFonts w:cs="Arial"/>
                <w:szCs w:val="24"/>
              </w:rPr>
              <w:t>vzít na vědomí rozpočtové změny dle bodu 5 usnesení</w:t>
            </w:r>
          </w:p>
        </w:tc>
      </w:tr>
      <w:tr w:rsidR="005659B1" w:rsidRPr="00010DF0" w:rsidTr="00C831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C831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C831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C831A4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0A452C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0A452C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0A452C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Licenční smlouvě mezi společností Sun Drive s.r.o. a Olomouckým krajem</w:t>
            </w:r>
          </w:p>
        </w:tc>
      </w:tr>
      <w:tr w:rsidR="005659B1" w:rsidRPr="00010DF0" w:rsidTr="000A45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0A452C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0A45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0A45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0A452C" w:rsidRDefault="000A452C" w:rsidP="000A4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452C">
              <w:rPr>
                <w:rFonts w:cs="Arial"/>
                <w:szCs w:val="24"/>
              </w:rPr>
              <w:t>s uzavřením Dodatku č. 1 k Licenční smlouvě mezi společností Sun Drive s.r.o., a Olomouckým krajem dle přílohy č. 1 usnesení</w:t>
            </w:r>
          </w:p>
        </w:tc>
      </w:tr>
      <w:tr w:rsidR="000A452C" w:rsidRPr="00010DF0" w:rsidTr="000A45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52C" w:rsidRPr="00010DF0" w:rsidRDefault="000A45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52C" w:rsidRPr="000A452C" w:rsidRDefault="000A452C" w:rsidP="000A4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A452C">
              <w:rPr>
                <w:rFonts w:cs="Arial"/>
                <w:szCs w:val="24"/>
              </w:rPr>
              <w:t>Dodatek č. 1 k Licenční smlouvě mezi společností Sun Drive s.r.o., a Olomouckým krajem dle přílohy č. 1 usnesení</w:t>
            </w:r>
          </w:p>
        </w:tc>
      </w:tr>
      <w:tr w:rsidR="000A452C" w:rsidRPr="00010DF0" w:rsidTr="000A45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52C" w:rsidRPr="000A452C" w:rsidRDefault="000A452C" w:rsidP="000A452C">
            <w:r>
              <w:t>Odpovídá: Mgr. Ivo Slavotínek, 1. náměstek hejtmana</w:t>
            </w:r>
          </w:p>
        </w:tc>
      </w:tr>
      <w:tr w:rsidR="005659B1" w:rsidRPr="00010DF0" w:rsidTr="000A45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0A45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0A45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0A45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0A452C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843A0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843A0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843A0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Koncepce rodinné politiky Olomouckého kraje na období 2023–2027 a Akční plán Koncepce rodinné politiky Olomouckého kraje na rok 2023</w:t>
            </w:r>
          </w:p>
        </w:tc>
      </w:tr>
      <w:tr w:rsidR="005659B1" w:rsidRPr="00010DF0" w:rsidTr="00484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843A0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84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843A0" w:rsidRDefault="004843A0" w:rsidP="00484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843A0">
              <w:rPr>
                <w:rFonts w:cs="Arial"/>
                <w:szCs w:val="24"/>
              </w:rPr>
              <w:t>s Koncepcí rodinné politiky Olomouckého kraje na období 2023–2027 dle přílohy č. 1 usnesení</w:t>
            </w:r>
          </w:p>
        </w:tc>
      </w:tr>
      <w:tr w:rsidR="004843A0" w:rsidRPr="00010DF0" w:rsidTr="00484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4843A0" w:rsidRDefault="004843A0" w:rsidP="00484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843A0">
              <w:rPr>
                <w:rFonts w:cs="Arial"/>
                <w:szCs w:val="24"/>
              </w:rPr>
              <w:t>s Akčním plánem Koncepce rodinné politiky Olomouckého kraje na rok 2023 dle přílohy č. 2 usnesení</w:t>
            </w:r>
          </w:p>
        </w:tc>
      </w:tr>
      <w:tr w:rsidR="004843A0" w:rsidRPr="00010DF0" w:rsidTr="00484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4843A0" w:rsidRDefault="004843A0" w:rsidP="00484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843A0">
              <w:rPr>
                <w:rFonts w:cs="Arial"/>
                <w:szCs w:val="24"/>
              </w:rPr>
              <w:t>předložit Zastupitelstvu Olomouckého kraje Koncepci rodinné politiky Olomouckého kraje na období 2023–2027 a Akční plán Koncepce rodinné politiky Olomouckého kraje na rok 2023 dle příloh č. 1 a 2 usnesení</w:t>
            </w:r>
          </w:p>
        </w:tc>
      </w:tr>
      <w:tr w:rsidR="004843A0" w:rsidRPr="00010DF0" w:rsidTr="00484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Default="004843A0" w:rsidP="004843A0">
            <w:r>
              <w:t>Odpovídá: Mgr. Ivo Slavotínek, 1. náměstek hejtmana</w:t>
            </w:r>
          </w:p>
          <w:p w:rsidR="004843A0" w:rsidRDefault="004843A0" w:rsidP="004843A0">
            <w:r>
              <w:t>Realizuje: Mgr. Bc. Zbyněk Vočka, vedoucí odboru sociálních věcí</w:t>
            </w:r>
          </w:p>
          <w:p w:rsidR="004843A0" w:rsidRPr="004843A0" w:rsidRDefault="004843A0" w:rsidP="004843A0">
            <w:r>
              <w:t>Termín: ZOK 26. 9. 2022</w:t>
            </w:r>
          </w:p>
        </w:tc>
      </w:tr>
      <w:tr w:rsidR="004843A0" w:rsidRPr="00010DF0" w:rsidTr="00484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43A0" w:rsidRPr="004843A0" w:rsidRDefault="004843A0" w:rsidP="00484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843A0">
              <w:rPr>
                <w:rFonts w:cs="Arial"/>
                <w:szCs w:val="24"/>
              </w:rPr>
              <w:t>schválit Koncepci rodinné politiky Olomouckého kraje na období 2023–2027 a Akční plán Koncepce rodinné politiky Olomouckého kraje na rok 2023</w:t>
            </w:r>
          </w:p>
        </w:tc>
      </w:tr>
      <w:tr w:rsidR="005659B1" w:rsidRPr="00010DF0" w:rsidTr="004843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843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4843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843A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E60212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E60212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UR/62/57/2022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E60212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Informace o naplnění opatření k nápravě – Domov Štíty - Jedlí, p. o.</w:t>
            </w:r>
          </w:p>
        </w:tc>
      </w:tr>
      <w:tr w:rsidR="005659B1" w:rsidRPr="00010DF0" w:rsidTr="00E602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E60212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E6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E6021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E60212" w:rsidRDefault="00E60212" w:rsidP="00E6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60212">
              <w:rPr>
                <w:rFonts w:cs="Arial"/>
                <w:szCs w:val="24"/>
              </w:rPr>
              <w:t>informaci o naplnění opatření k nápravě uložených Domovu Štíty – Jedlí, příspěvkové organizaci</w:t>
            </w:r>
          </w:p>
        </w:tc>
      </w:tr>
      <w:tr w:rsidR="005659B1" w:rsidRPr="00010DF0" w:rsidTr="00E602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E602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E6021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E602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E60212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902091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902091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902091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Postup pro aktualizaci sítě sociálních služeb Olomouckého kraje</w:t>
            </w:r>
          </w:p>
        </w:tc>
      </w:tr>
      <w:tr w:rsidR="005659B1" w:rsidRPr="00010DF0" w:rsidTr="009020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902091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902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902091" w:rsidRDefault="00902091" w:rsidP="00902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2091">
              <w:rPr>
                <w:rFonts w:cs="Arial"/>
                <w:szCs w:val="24"/>
              </w:rPr>
              <w:t>s Postupem pro aktualizaci sítě sociálních služeb Olomouckého kraje dle přílohy č. 1 usnesení</w:t>
            </w:r>
          </w:p>
        </w:tc>
      </w:tr>
      <w:tr w:rsidR="00902091" w:rsidRPr="00010DF0" w:rsidTr="00902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902091" w:rsidRDefault="00902091" w:rsidP="00902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2091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902091" w:rsidRPr="00010DF0" w:rsidTr="009020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Default="00902091" w:rsidP="00902091">
            <w:r>
              <w:t>Odpovídá: Mgr. Ivo Slavotínek, 1. náměstek hejtmana</w:t>
            </w:r>
          </w:p>
          <w:p w:rsidR="00902091" w:rsidRDefault="00902091" w:rsidP="00902091">
            <w:r>
              <w:t>Realizuje: Mgr. Bc. Zbyněk Vočka, vedoucí odboru sociálních věcí</w:t>
            </w:r>
          </w:p>
          <w:p w:rsidR="00902091" w:rsidRPr="00902091" w:rsidRDefault="00902091" w:rsidP="00902091">
            <w:r>
              <w:t>Termín: ZOK 26. 9. 2022</w:t>
            </w:r>
          </w:p>
        </w:tc>
      </w:tr>
      <w:tr w:rsidR="00902091" w:rsidRPr="00010DF0" w:rsidTr="00902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902091" w:rsidRDefault="00902091" w:rsidP="00902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2091">
              <w:rPr>
                <w:rFonts w:cs="Arial"/>
                <w:szCs w:val="24"/>
              </w:rPr>
              <w:t>schválit Postup pro aktualizaci sítě sociálních služeb Olomouckého kraje dle přílohy č. 1 usnesení</w:t>
            </w:r>
          </w:p>
        </w:tc>
      </w:tr>
      <w:tr w:rsidR="00902091" w:rsidRPr="00010DF0" w:rsidTr="00902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91" w:rsidRPr="00902091" w:rsidRDefault="00902091" w:rsidP="00902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2091">
              <w:rPr>
                <w:rFonts w:cs="Arial"/>
                <w:szCs w:val="24"/>
              </w:rPr>
              <w:t>zmocnit Radu Olomouckého kraje k úpravám Postupu pro aktualizaci sítě sociálních služeb Olomouckého kraje</w:t>
            </w:r>
          </w:p>
        </w:tc>
      </w:tr>
      <w:tr w:rsidR="005659B1" w:rsidRPr="00010DF0" w:rsidTr="009020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9020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9020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90209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4713D9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4713D9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UR/62/59/2022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4713D9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Metodika pro způsob a proces pověřování služeb obecného hospodářského zájmu</w:t>
            </w:r>
          </w:p>
        </w:tc>
      </w:tr>
      <w:tr w:rsidR="005659B1" w:rsidRPr="00010DF0" w:rsidTr="004713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4713D9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471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4713D9" w:rsidRDefault="004713D9" w:rsidP="00471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713D9">
              <w:rPr>
                <w:rFonts w:cs="Arial"/>
                <w:szCs w:val="24"/>
              </w:rPr>
              <w:t>s Metodikou pro způsob a proces pověřování, dle přílohy č. 1 usnesení</w:t>
            </w:r>
          </w:p>
        </w:tc>
      </w:tr>
      <w:tr w:rsidR="004713D9" w:rsidRPr="00010DF0" w:rsidTr="00471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4713D9" w:rsidRDefault="004713D9" w:rsidP="00471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713D9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4713D9" w:rsidRPr="00010DF0" w:rsidTr="004713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Default="004713D9" w:rsidP="004713D9">
            <w:r>
              <w:t>Odpovídá: Mgr. Ivo Slavotínek, 1. náměstek hejtmana</w:t>
            </w:r>
          </w:p>
          <w:p w:rsidR="004713D9" w:rsidRDefault="004713D9" w:rsidP="004713D9">
            <w:r>
              <w:t>Realizuje: Mgr. Bc. Zbyněk Vočka, vedoucí odboru sociálních věcí</w:t>
            </w:r>
          </w:p>
          <w:p w:rsidR="004713D9" w:rsidRPr="004713D9" w:rsidRDefault="004713D9" w:rsidP="004713D9">
            <w:r>
              <w:t>Termín: ZOK 26. 9. 2022</w:t>
            </w:r>
          </w:p>
        </w:tc>
      </w:tr>
      <w:tr w:rsidR="004713D9" w:rsidRPr="00010DF0" w:rsidTr="00471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4713D9" w:rsidRDefault="004713D9" w:rsidP="00471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713D9">
              <w:rPr>
                <w:rFonts w:cs="Arial"/>
                <w:szCs w:val="24"/>
              </w:rPr>
              <w:t>schválit Metodiku pro způsob a proces pověřování, dle přílohy č. 1 usnesení</w:t>
            </w:r>
          </w:p>
        </w:tc>
      </w:tr>
      <w:tr w:rsidR="004713D9" w:rsidRPr="00010DF0" w:rsidTr="004713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13D9" w:rsidRPr="004713D9" w:rsidRDefault="004713D9" w:rsidP="004713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713D9">
              <w:rPr>
                <w:rFonts w:cs="Arial"/>
                <w:szCs w:val="24"/>
              </w:rPr>
              <w:t>zmocnit Radu Olomouckého kraje k provádění úprav Metodiky pro způsob a proces pověřování</w:t>
            </w:r>
          </w:p>
        </w:tc>
      </w:tr>
      <w:tr w:rsidR="005659B1" w:rsidRPr="00010DF0" w:rsidTr="004713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4713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5659B1" w:rsidRPr="00010DF0" w:rsidTr="004713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4713D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B3D01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B3D01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B3D01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5 ke Smlouvě o dílo na realizaci stavby „II/449 MÚK Unčovice – Litovel, úsek B“</w:t>
            </w:r>
          </w:p>
        </w:tc>
      </w:tr>
      <w:tr w:rsidR="005659B1" w:rsidRPr="00010DF0" w:rsidTr="00DB3D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B3D01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B3D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B3D01" w:rsidRDefault="00DB3D01" w:rsidP="00DB3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B3D01">
              <w:rPr>
                <w:rFonts w:cs="Arial"/>
                <w:szCs w:val="24"/>
              </w:rPr>
              <w:t xml:space="preserve">o uzavření Dodatku č. 5 ke Smlouvě o dílo na realizaci stavby „II/449 MÚK </w:t>
            </w:r>
            <w:proofErr w:type="spellStart"/>
            <w:r w:rsidRPr="00DB3D01">
              <w:rPr>
                <w:rFonts w:cs="Arial"/>
                <w:szCs w:val="24"/>
              </w:rPr>
              <w:t>Unčovice</w:t>
            </w:r>
            <w:proofErr w:type="spellEnd"/>
            <w:r w:rsidRPr="00DB3D01">
              <w:rPr>
                <w:rFonts w:cs="Arial"/>
                <w:szCs w:val="24"/>
              </w:rPr>
              <w:t xml:space="preserve"> – Litovel, úsek B“ ze dne 26. 5. 2020 mezi Olomouckým krajem a společností PORR a.s., se sídlem Dubečská 3238/36, Strašnice, 100 00 Praha 10, IČO: 43005560 a společností M – SILNICE a.s., se sídlem Husova 1697, Bílé Předměstí, 530 03 Pardubice, IČO: 42196868 (jako „Společnost PORR a.s. a M – SILNICE a.s. – II/449 MÚK </w:t>
            </w:r>
            <w:proofErr w:type="spellStart"/>
            <w:r w:rsidRPr="00DB3D01">
              <w:rPr>
                <w:rFonts w:cs="Arial"/>
                <w:szCs w:val="24"/>
              </w:rPr>
              <w:t>Unčovice</w:t>
            </w:r>
            <w:proofErr w:type="spellEnd"/>
            <w:r w:rsidRPr="00DB3D01">
              <w:rPr>
                <w:rFonts w:cs="Arial"/>
                <w:szCs w:val="24"/>
              </w:rPr>
              <w:t xml:space="preserve"> – Litovel, úsek B“). Dodatkem č. 5 dojde k odpočtu neprovedených stavebních prací na základě projednání s Agenturou ochrany přírody a krajiny ČR a Povodím Moravy, </w:t>
            </w:r>
            <w:proofErr w:type="spellStart"/>
            <w:proofErr w:type="gramStart"/>
            <w:r w:rsidRPr="00DB3D01">
              <w:rPr>
                <w:rFonts w:cs="Arial"/>
                <w:szCs w:val="24"/>
              </w:rPr>
              <w:t>s.p</w:t>
            </w:r>
            <w:proofErr w:type="spellEnd"/>
            <w:r w:rsidRPr="00DB3D01">
              <w:rPr>
                <w:rFonts w:cs="Arial"/>
                <w:szCs w:val="24"/>
              </w:rPr>
              <w:t>.</w:t>
            </w:r>
            <w:proofErr w:type="gramEnd"/>
            <w:r w:rsidRPr="00DB3D01">
              <w:rPr>
                <w:rFonts w:cs="Arial"/>
                <w:szCs w:val="24"/>
              </w:rPr>
              <w:t>, k administrativní nápravě chybně odečtených položek v Dodatku č. 4 a k navýšení ceny díla z důvodu posunutí termínu dokončení stavby SO 201.4 Most ev. č. 449 – 036 z roku 2021 do roku 2022 dle čl. 5.3.3. písm. c) Obchodních podmínek, které jsou nedílnou součástí smlouvy o dílo.  Celková cena díla se zvýší o 1 051 965,74 Kč bez DPH, celková cena díla po uzavření Dodatku č. 5 bude činit 89 556 281,18 Kč bez DPH.</w:t>
            </w:r>
          </w:p>
        </w:tc>
      </w:tr>
      <w:tr w:rsidR="00DB3D01" w:rsidRPr="00010DF0" w:rsidTr="00DB3D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DB3D01" w:rsidRDefault="00DB3D01" w:rsidP="00DB3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3D01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DB3D01" w:rsidRPr="00010DF0" w:rsidTr="00DB3D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DB3D01" w:rsidRDefault="00DB3D01" w:rsidP="00DB3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3D01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DB3D01" w:rsidRPr="00010DF0" w:rsidTr="00DB3D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Default="00DB3D01" w:rsidP="00DB3D01">
            <w:r>
              <w:t>Odpovídá: Ing. Josef Suchánek, hejtman Olomouckého kraje</w:t>
            </w:r>
          </w:p>
          <w:p w:rsidR="00DB3D01" w:rsidRDefault="00DB3D01" w:rsidP="00DB3D01">
            <w:r>
              <w:t>Realizuje: Mgr. Olga Fidrová, MBA, vedoucí odboru ekonomického</w:t>
            </w:r>
          </w:p>
          <w:p w:rsidR="00DB3D01" w:rsidRPr="00DB3D01" w:rsidRDefault="00DB3D01" w:rsidP="00DB3D01">
            <w:r>
              <w:t>Termín: ZOK 26. 9. 2022</w:t>
            </w:r>
          </w:p>
        </w:tc>
      </w:tr>
      <w:tr w:rsidR="00DB3D01" w:rsidRPr="00010DF0" w:rsidTr="00DB3D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D01" w:rsidRPr="00DB3D01" w:rsidRDefault="00DB3D01" w:rsidP="00DB3D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3D01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5659B1" w:rsidRPr="00010DF0" w:rsidTr="00DB3D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B3D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5659B1" w:rsidRPr="00010DF0" w:rsidTr="00DB3D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B3D01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780480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780480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780480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6 ke Smlouvě o dílo na realizaci stavby „Domov seniorů Prostějov – Modernizace sociálních zařízení“</w:t>
            </w:r>
          </w:p>
        </w:tc>
      </w:tr>
      <w:tr w:rsidR="005659B1" w:rsidRPr="00010DF0" w:rsidTr="007804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780480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7804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7804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780480" w:rsidRDefault="00780480" w:rsidP="007804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80480">
              <w:rPr>
                <w:rFonts w:cs="Arial"/>
                <w:szCs w:val="24"/>
              </w:rPr>
              <w:t xml:space="preserve">o uzavření Dodatku č. 6 ke Smlouvě o dílo ze dne 3. 9. 2019 na realizaci stavby „Domov seniorů Prostějov – Modernizace sociálních zařízení“ mezi Olomouckým krajem a společností Stavební společnost NAVRÁTIL, s.r.o., se sídlem Vápenice 2970/17, 796 01 Prostějov, IČO: 46972021 a společností POZEMSTAV Prostějov, a.s., se sídlem Pod Kosířem 329/73, 796 01 Prostějov, IČO: 25527380 (jako společnost „Společnost Navrátil a </w:t>
            </w:r>
            <w:proofErr w:type="spellStart"/>
            <w:r w:rsidRPr="00780480">
              <w:rPr>
                <w:rFonts w:cs="Arial"/>
                <w:szCs w:val="24"/>
              </w:rPr>
              <w:t>Pozemstav</w:t>
            </w:r>
            <w:proofErr w:type="spellEnd"/>
            <w:r w:rsidRPr="00780480">
              <w:rPr>
                <w:rFonts w:cs="Arial"/>
                <w:szCs w:val="24"/>
              </w:rPr>
              <w:t xml:space="preserve"> PV pro akci: Domov důchodců Prostějov – Modernizace sociálních zařízení“). Dodatkem č. 6 dojde k úpravě ceny díla z důvodu navýšení cen stavebních materiálů, které nebylo možné v době uzavření smlouvy o dílo předvídat a které má prokazatelný vliv na schopnost zhotovitele řádně plnit své povinnosti vyplývající ze smlouvy o dílo. Cena díla se zvýší o 2 694 400,66 Kč bez DPH, celková cena díla po uzavření Dodatku č. 6 bude činit 108 453 088,72 Kč bez DPH.</w:t>
            </w:r>
          </w:p>
        </w:tc>
      </w:tr>
      <w:tr w:rsidR="005659B1" w:rsidRPr="00010DF0" w:rsidTr="007804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7804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7804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5659B1" w:rsidRPr="00010DF0" w:rsidTr="007804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780480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6660E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6660E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6660E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Kotlíkové dotace v Olomouckém kraji III. – dodatky ke smlouvám o poskytnutí dotace </w:t>
            </w:r>
          </w:p>
        </w:tc>
      </w:tr>
      <w:tr w:rsidR="005659B1" w:rsidRPr="00010DF0" w:rsidTr="008666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6660E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666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666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6660E" w:rsidRDefault="0086660E" w:rsidP="008666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660E">
              <w:rPr>
                <w:rFonts w:cs="Arial"/>
                <w:szCs w:val="24"/>
              </w:rPr>
              <w:t xml:space="preserve">své usnesení č. UR/56/46/2022, bod 1 a 2, ze dne 20. 6. 2022, a to v části příjemců: 1315 David </w:t>
            </w:r>
            <w:proofErr w:type="spellStart"/>
            <w:r w:rsidRPr="0086660E">
              <w:rPr>
                <w:rFonts w:cs="Arial"/>
                <w:szCs w:val="24"/>
              </w:rPr>
              <w:t>Krmíček</w:t>
            </w:r>
            <w:proofErr w:type="spellEnd"/>
            <w:r w:rsidRPr="0086660E">
              <w:rPr>
                <w:rFonts w:cs="Arial"/>
                <w:szCs w:val="24"/>
              </w:rPr>
              <w:t xml:space="preserve"> se zdůvodněním dle přílohy č. 1 usnesení</w:t>
            </w:r>
          </w:p>
        </w:tc>
      </w:tr>
      <w:tr w:rsidR="0086660E" w:rsidRPr="00010DF0" w:rsidTr="008666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60E" w:rsidRPr="00010DF0" w:rsidRDefault="008666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60E" w:rsidRPr="0086660E" w:rsidRDefault="0086660E" w:rsidP="008666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6660E">
              <w:rPr>
                <w:rFonts w:cs="Arial"/>
                <w:szCs w:val="24"/>
              </w:rPr>
              <w:t>předměty 13 dodatků ke Smlouvám o poskytnutí dotace v rámci dotačního programu Kotlíkové dotace v Olomouckém kraji III., uvedených v příloze č. 2 a 3 usnesení</w:t>
            </w:r>
          </w:p>
        </w:tc>
      </w:tr>
      <w:tr w:rsidR="0086660E" w:rsidRPr="00010DF0" w:rsidTr="008666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60E" w:rsidRPr="00010DF0" w:rsidRDefault="008666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60E" w:rsidRPr="0086660E" w:rsidRDefault="0086660E" w:rsidP="008666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6660E">
              <w:rPr>
                <w:rFonts w:cs="Arial"/>
                <w:szCs w:val="24"/>
              </w:rPr>
              <w:t>o uzavření dodatků ke Smlouvě o poskytnutí dotace v rámci dotačního programu Kotlíkové dotace v Olomouckém kraji III. s příjemci dle přílohy č. 1, 2 a 3 usnesení, ve znění dle vzorového dodatku uvedeného v příloze č. 4 usnesení</w:t>
            </w:r>
          </w:p>
        </w:tc>
      </w:tr>
      <w:tr w:rsidR="005659B1" w:rsidRPr="00010DF0" w:rsidTr="008666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666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666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5659B1" w:rsidRPr="00010DF0" w:rsidTr="008666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666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543E3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543E3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543E3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přijatých žádostí v rámci dotačního programu Kotlíkové dotace v Olomouckém kraji IV.</w:t>
            </w:r>
          </w:p>
        </w:tc>
      </w:tr>
      <w:tr w:rsidR="005659B1" w:rsidRPr="00010DF0" w:rsidTr="00543E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543E3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543E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543E3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543E35" w:rsidRDefault="00543E35" w:rsidP="00543E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43E35">
              <w:rPr>
                <w:rFonts w:cs="Arial"/>
                <w:szCs w:val="24"/>
              </w:rPr>
              <w:t>poskytnutí dotace 189 příjemcům v celkovém objemu 27 976 411,30 Kč v rámci dotačního programu Kotlíkové dotace v Olomouckém kraji IV. dle přílohy č. 1 usnesení</w:t>
            </w:r>
          </w:p>
        </w:tc>
      </w:tr>
      <w:tr w:rsidR="00543E35" w:rsidRPr="00010DF0" w:rsidTr="00543E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E35" w:rsidRPr="00010DF0" w:rsidRDefault="00543E3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E35" w:rsidRPr="00543E35" w:rsidRDefault="00543E35" w:rsidP="00543E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43E35">
              <w:rPr>
                <w:rFonts w:cs="Arial"/>
                <w:szCs w:val="24"/>
              </w:rPr>
              <w:t>o uzavření veřejnoprávní Smlouvy o poskytnutí dotace v rámci dotačního programu Kotlíkové dotace v Olomouckém kraji IV. s příjemci dle přílohy č. 1 usnesení, ve znění dle vzorové smlouvy uvedené v příloze č. 2 usnesení</w:t>
            </w:r>
          </w:p>
        </w:tc>
      </w:tr>
      <w:tr w:rsidR="005659B1" w:rsidRPr="00010DF0" w:rsidTr="00543E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543E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43E3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5659B1" w:rsidRPr="00010DF0" w:rsidTr="00543E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543E3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23E5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23E5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23E5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Příprava projektů v oblasti kybernetické bezpečnosti</w:t>
            </w:r>
          </w:p>
        </w:tc>
      </w:tr>
      <w:tr w:rsidR="005659B1" w:rsidRPr="00010DF0" w:rsidTr="00D2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23E5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2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23E55" w:rsidRDefault="00D23E55" w:rsidP="00D2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3E55">
              <w:rPr>
                <w:rFonts w:cs="Arial"/>
                <w:szCs w:val="24"/>
              </w:rPr>
              <w:t>přípravu projektu „ZZS OK – kybernetická bezpečnost“ s předpokládanými náklady ve výši 15 mil. Kč dle důvodové zprávy</w:t>
            </w:r>
          </w:p>
        </w:tc>
      </w:tr>
      <w:tr w:rsidR="00D23E55" w:rsidRPr="00010DF0" w:rsidTr="00D2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D23E55" w:rsidRDefault="00D23E55" w:rsidP="00D2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3E55">
              <w:rPr>
                <w:rFonts w:cs="Arial"/>
                <w:szCs w:val="24"/>
              </w:rPr>
              <w:t>přípravu projektu „Řešení dostupnosti, bezpečnosti a odolnosti VIS a DTM“ s předpokládanými náklady ve výši 19 520 000,- Kč dle důvodové zprávy</w:t>
            </w:r>
          </w:p>
        </w:tc>
      </w:tr>
      <w:tr w:rsidR="00D23E55" w:rsidRPr="00010DF0" w:rsidTr="00D2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D23E55" w:rsidRDefault="00D23E55" w:rsidP="00D2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3E55">
              <w:rPr>
                <w:rFonts w:cs="Arial"/>
                <w:szCs w:val="24"/>
              </w:rPr>
              <w:t>krajskému úřadu předložit žádost o podporu projektu „ZZS OK – kybernetická bezpečnost“ ke schválení Radě Olomouckého kraje před jejím podáním</w:t>
            </w:r>
          </w:p>
        </w:tc>
      </w:tr>
      <w:tr w:rsidR="00D23E55" w:rsidRPr="00010DF0" w:rsidTr="00D2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Default="00D23E55" w:rsidP="00D23E55">
            <w:r>
              <w:t>Odpovídá: Ing. Lubomír Baláš, ředitel</w:t>
            </w:r>
          </w:p>
          <w:p w:rsidR="00D23E55" w:rsidRDefault="00D23E55" w:rsidP="00D23E55">
            <w:r>
              <w:t>Realizuje: Ing. Radek Dosoudil, vedoucí odboru strategického rozvoje kraje</w:t>
            </w:r>
          </w:p>
          <w:p w:rsidR="00D23E55" w:rsidRPr="00D23E55" w:rsidRDefault="00D23E55" w:rsidP="00D23E55">
            <w:r>
              <w:t>Termín: březen 2023</w:t>
            </w:r>
          </w:p>
        </w:tc>
      </w:tr>
      <w:tr w:rsidR="00D23E55" w:rsidRPr="00010DF0" w:rsidTr="00D2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Pr="00D23E55" w:rsidRDefault="00D23E55" w:rsidP="00D2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3E55">
              <w:rPr>
                <w:rFonts w:cs="Arial"/>
                <w:szCs w:val="24"/>
              </w:rPr>
              <w:t>krajskému úřadu předložit žádost o podporu projektu „Řešení dostupnosti, bezpečnosti a odolnosti VIS a DTM“ ke schválení Radě Olomouckého kraje před jejím podáním</w:t>
            </w:r>
          </w:p>
        </w:tc>
      </w:tr>
      <w:tr w:rsidR="00D23E55" w:rsidRPr="00010DF0" w:rsidTr="00D2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3E55" w:rsidRDefault="00D23E55" w:rsidP="00D23E55">
            <w:r>
              <w:t>Odpovídá: Ing. Lubomír Baláš, ředitel</w:t>
            </w:r>
          </w:p>
          <w:p w:rsidR="00D23E55" w:rsidRDefault="00D23E55" w:rsidP="00D23E55">
            <w:r>
              <w:t>Realizuje: Ing. Radek Dosoudil, vedoucí odboru strategického rozvoje kraje</w:t>
            </w:r>
          </w:p>
          <w:p w:rsidR="00D23E55" w:rsidRPr="00D23E55" w:rsidRDefault="00D23E55" w:rsidP="00D23E55">
            <w:r>
              <w:t>Termín: březen 2023</w:t>
            </w:r>
          </w:p>
        </w:tc>
      </w:tr>
      <w:tr w:rsidR="005659B1" w:rsidRPr="00010DF0" w:rsidTr="00D23E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23E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5659B1" w:rsidRPr="00010DF0" w:rsidTr="00D23E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23E5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D26358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D26358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D26358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Projekty příspěvkových organizací – schválení podání projektů v rámci programu Jan Amos Komenský</w:t>
            </w:r>
          </w:p>
        </w:tc>
      </w:tr>
      <w:tr w:rsidR="005659B1" w:rsidRPr="00010DF0" w:rsidTr="00D26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D26358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podání projektu „Profesní rozvoj pedagogů a spolupráce s rodiči“ příspěvkové organizace Základní umělecká škola, Mohelnice, Náměstí Svobody 15 s celkovými náklady ve výši 1 295 000 Kč</w:t>
            </w:r>
          </w:p>
        </w:tc>
      </w:tr>
      <w:tr w:rsidR="00D26358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podání projektu „Osobnostně sociální a profesní rozvoj pracovníků ve vzdělávání ZUŠ, Spolupráce pracovníků ve vzdělávání ZUŠ a podpora inovativního vzdělávání žáků v ZUŠ“ příspěvkové organizace Základní umělecká škola Iši Krejčího Olomouc s celkovými náklady ve výši 2 120 000 Kč</w:t>
            </w:r>
          </w:p>
        </w:tc>
      </w:tr>
      <w:tr w:rsidR="00D26358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podání projektu „Výzva 2_22_03 Šablony OP JAK pro SŠ a VOŠ“ příspěvkové organizace Střední škola technická a zemědělská Mohelnice s celkovými náklady ve výši 1 204 000 Kč</w:t>
            </w:r>
          </w:p>
        </w:tc>
      </w:tr>
      <w:tr w:rsidR="00D26358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podání projektu „Šablony OP JAK na GJO Litovel“ příspěvkové organizace Gymnázium Jana Opletala, Litovel, Opletalova 189 s celkovými náklady ve výši 1 724 850 Kč</w:t>
            </w:r>
          </w:p>
        </w:tc>
      </w:tr>
      <w:tr w:rsidR="00D26358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podání projektu „Profesní rozvoj pedagogů a zkvalitnění poradenských služeb na Gymnáziu Uničov“ příspěvkové organizace Gymnázium, Uničov, Gymnazijní 257 s celkovými náklady ve výši 1 517 295 Kč</w:t>
            </w:r>
          </w:p>
        </w:tc>
      </w:tr>
      <w:tr w:rsidR="00D26358" w:rsidRPr="00010DF0" w:rsidTr="00D2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Pr="00D26358" w:rsidRDefault="00D26358" w:rsidP="00D2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6358">
              <w:rPr>
                <w:rFonts w:cs="Arial"/>
                <w:szCs w:val="24"/>
              </w:rPr>
              <w:t>krajskému úřadu informovat ředitele příspěvkové organizace Základní umělecká škola, Mohelnice, Náměstí Svobody 15, příspěvkové organizace Základní umělecká škola Iši Krejčího Olomouc, ředitele příspěvkové organizace Střední škola technická a zemědělská Mohelnice, ředitele příspěvkové organizace Gymnázium Jana Opletala, Litovel, Opletalova 189 a ředitele příspěvkové organizace Gymnázium, Uničov, Gymnazijní 257 o přijatém usnesení</w:t>
            </w:r>
          </w:p>
        </w:tc>
      </w:tr>
      <w:tr w:rsidR="00D26358" w:rsidRPr="00010DF0" w:rsidTr="00D26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6358" w:rsidRDefault="00D26358" w:rsidP="00D26358">
            <w:r>
              <w:t>Odpovídá: Ing. Lubomír Baláš, ředitel</w:t>
            </w:r>
          </w:p>
          <w:p w:rsidR="00D26358" w:rsidRDefault="00D26358" w:rsidP="00D26358">
            <w:r>
              <w:t>Realizuje: Ing. Radek Dosoudil, vedoucí odboru strategického rozvoje kraje</w:t>
            </w:r>
          </w:p>
          <w:p w:rsidR="00D26358" w:rsidRPr="00D26358" w:rsidRDefault="00D26358" w:rsidP="00D26358">
            <w:r>
              <w:lastRenderedPageBreak/>
              <w:t>Termín: 10. 10. 2022</w:t>
            </w:r>
          </w:p>
        </w:tc>
      </w:tr>
      <w:tr w:rsidR="005659B1" w:rsidRPr="00010DF0" w:rsidTr="00D263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D263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5659B1" w:rsidRPr="00010DF0" w:rsidTr="00D263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D26358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165303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165303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165303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ITI Olomoucké aglomerace – územní integrované řešení č. 12 Sociálněinovativní metropole</w:t>
            </w:r>
          </w:p>
        </w:tc>
      </w:tr>
      <w:tr w:rsidR="005659B1" w:rsidRPr="00010DF0" w:rsidTr="001653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165303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1653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16530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165303" w:rsidRDefault="00165303" w:rsidP="001653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65303">
              <w:rPr>
                <w:rFonts w:cs="Arial"/>
                <w:szCs w:val="24"/>
              </w:rPr>
              <w:t>Seznam strategických projektů územního integrovaného řešení č. 12 pro podporu z ITI Olomoucké aglomerace a mimo území ITI Olomoucké aglomerace dle tabulky č. 1 a Indikativní alokaci pro Územní integrované řešení č. 12 dle tabulky č. 2 přílohy č. 1 usnesení</w:t>
            </w:r>
          </w:p>
        </w:tc>
      </w:tr>
      <w:tr w:rsidR="005659B1" w:rsidRPr="00010DF0" w:rsidTr="001653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1653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16530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5659B1" w:rsidRPr="00010DF0" w:rsidTr="001653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165303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1D1AC9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1D1AC9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1D1AC9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Projekty příspěvkových organizací – schválení podání a realizaci projektů v rámci programu Fondy EHP</w:t>
            </w:r>
          </w:p>
        </w:tc>
      </w:tr>
      <w:tr w:rsidR="005659B1" w:rsidRPr="00010DF0" w:rsidTr="001D1A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1D1AC9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1D1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1D1AC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1D1AC9" w:rsidRDefault="001D1AC9" w:rsidP="001D1A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1AC9">
              <w:rPr>
                <w:rFonts w:cs="Arial"/>
                <w:szCs w:val="24"/>
              </w:rPr>
              <w:t>podání a realizaci projektu „Jedeme v tom společně“ příspěvkové organizace Střední škola designu a módy, Prostějov s celkovými náklady ve výši 1 403 972 Kč</w:t>
            </w:r>
          </w:p>
        </w:tc>
      </w:tr>
      <w:tr w:rsidR="001D1AC9" w:rsidRPr="00010DF0" w:rsidTr="001D1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AC9" w:rsidRPr="00010DF0" w:rsidRDefault="001D1AC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AC9" w:rsidRPr="001D1AC9" w:rsidRDefault="001D1AC9" w:rsidP="001D1A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1AC9">
              <w:rPr>
                <w:rFonts w:cs="Arial"/>
                <w:szCs w:val="24"/>
              </w:rPr>
              <w:t>podání a realizaci projektu „Formování kariérového poradenství ke zvyšování potenciálu studentů“ příspěvkové organizace Střední škola gastronomie a služeb, Přerov s celkovými náklady ve výši 2 258 483 Kč</w:t>
            </w:r>
          </w:p>
        </w:tc>
      </w:tr>
      <w:tr w:rsidR="001D1AC9" w:rsidRPr="00010DF0" w:rsidTr="001D1A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AC9" w:rsidRPr="00010DF0" w:rsidRDefault="001D1AC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AC9" w:rsidRPr="001D1AC9" w:rsidRDefault="001D1AC9" w:rsidP="001D1A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D1AC9">
              <w:rPr>
                <w:rFonts w:cs="Arial"/>
                <w:szCs w:val="24"/>
              </w:rPr>
              <w:t>krajskému úřadu informovat ředitele příspěvkové organizace Střední škola designu a módy, Prostějov a ředitele příspěvkové organizace Střední škola gastronomie a služeb, Přerov, o přijatém usnesení</w:t>
            </w:r>
          </w:p>
        </w:tc>
      </w:tr>
      <w:tr w:rsidR="001D1AC9" w:rsidRPr="00010DF0" w:rsidTr="001D1A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1AC9" w:rsidRDefault="001D1AC9" w:rsidP="001D1AC9">
            <w:r>
              <w:t>Odpovídá: Ing. Lubomír Baláš, ředitel</w:t>
            </w:r>
          </w:p>
          <w:p w:rsidR="001D1AC9" w:rsidRDefault="001D1AC9" w:rsidP="001D1AC9">
            <w:r>
              <w:t>Realizuje: Ing. Radek Dosoudil, vedoucí odboru strategického rozvoje kraje</w:t>
            </w:r>
          </w:p>
          <w:p w:rsidR="001D1AC9" w:rsidRPr="001D1AC9" w:rsidRDefault="001D1AC9" w:rsidP="001D1AC9">
            <w:r>
              <w:t>Termín: 10. 10. 2022</w:t>
            </w:r>
          </w:p>
        </w:tc>
      </w:tr>
      <w:tr w:rsidR="005659B1" w:rsidRPr="00010DF0" w:rsidTr="001D1A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1D1A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1D1AC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hejtmana; RNDr. Aleš Jakubec, Ph.D., uvolněný člen rady</w:t>
            </w:r>
          </w:p>
        </w:tc>
      </w:tr>
      <w:tr w:rsidR="005659B1" w:rsidRPr="00010DF0" w:rsidTr="001D1A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1D1AC9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E0742D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E0742D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E0742D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příspěvkové organizace – schválení podání projektu do grantového programu Nadace ČEZ</w:t>
            </w:r>
          </w:p>
        </w:tc>
      </w:tr>
      <w:tr w:rsidR="005659B1" w:rsidRPr="00010DF0" w:rsidTr="00E074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E0742D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E07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E0742D" w:rsidRDefault="00E0742D" w:rsidP="00E07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0742D">
              <w:rPr>
                <w:rFonts w:cs="Arial"/>
                <w:szCs w:val="24"/>
              </w:rPr>
              <w:t>podání žádosti o nadační příspěvek na pořízení vozidla rychlé lékařské pomoci v setkávacím systému vč. příslušenství ve výši 2 150 000 Kč příspěvkové organizace Zdravotnická záchranná služba Olomouckého kraje</w:t>
            </w:r>
          </w:p>
        </w:tc>
      </w:tr>
      <w:tr w:rsidR="00E0742D" w:rsidRPr="00010DF0" w:rsidTr="00E07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E0742D" w:rsidRDefault="00E0742D" w:rsidP="00E07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0742D">
              <w:rPr>
                <w:rFonts w:cs="Arial"/>
                <w:szCs w:val="24"/>
              </w:rPr>
              <w:t>s přijetím nadačního příspěvku od Nadace ČEZ, Duhová 1531/3, 140 53 Praha 4, IČO: 26721511, do vlastnictví příspěvkové organizace</w:t>
            </w:r>
          </w:p>
        </w:tc>
      </w:tr>
      <w:tr w:rsidR="00E0742D" w:rsidRPr="00010DF0" w:rsidTr="00E07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E0742D" w:rsidRDefault="00E0742D" w:rsidP="00E07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742D">
              <w:rPr>
                <w:rFonts w:cs="Arial"/>
                <w:szCs w:val="24"/>
              </w:rPr>
              <w:t>krajskému úřadu zpracovat písemný souhlas zřizovatele s podáním žádosti o nadační příspěvek s výslovným uvedením zřizovatele, že žadatel je oprávněn přijmout nadační příspěvek do vlastnictví příspěvkové organizace</w:t>
            </w:r>
          </w:p>
        </w:tc>
      </w:tr>
      <w:tr w:rsidR="00E0742D" w:rsidRPr="00010DF0" w:rsidTr="00E074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Default="00E0742D" w:rsidP="00E0742D">
            <w:r>
              <w:t>Odpovídá: Ing. Lubomír Baláš, ředitel</w:t>
            </w:r>
          </w:p>
          <w:p w:rsidR="00E0742D" w:rsidRDefault="00E0742D" w:rsidP="00E0742D">
            <w:r>
              <w:t xml:space="preserve">Realizuje: Ing. Bohuslav Kolář, MBA, </w:t>
            </w:r>
            <w:proofErr w:type="gramStart"/>
            <w:r>
              <w:t>LL.M.</w:t>
            </w:r>
            <w:proofErr w:type="gramEnd"/>
            <w:r>
              <w:t>, vedoucí odboru zdravotnictví</w:t>
            </w:r>
          </w:p>
          <w:p w:rsidR="00E0742D" w:rsidRPr="00E0742D" w:rsidRDefault="00E0742D" w:rsidP="00E0742D">
            <w:r>
              <w:t>Termín: 10. 10. 2022</w:t>
            </w:r>
          </w:p>
        </w:tc>
      </w:tr>
      <w:tr w:rsidR="00E0742D" w:rsidRPr="00010DF0" w:rsidTr="00E07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E0742D" w:rsidRDefault="00E0742D" w:rsidP="00E07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0742D">
              <w:rPr>
                <w:rFonts w:cs="Arial"/>
                <w:szCs w:val="24"/>
              </w:rPr>
              <w:t>Mgr. Dalibora Horáka k podpisu souhlasu zřizovatele s podáním žádosti o nadační příspěvek s výslovným uvedením zřizovatele, že žadatel je oprávněn přijmout nadační příspěvek do vlastnictví příspěvkové organizace dle bodu 3 usnesení</w:t>
            </w:r>
          </w:p>
        </w:tc>
      </w:tr>
      <w:tr w:rsidR="00E0742D" w:rsidRPr="00010DF0" w:rsidTr="00E074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Pr="00E0742D" w:rsidRDefault="00E0742D" w:rsidP="00E074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742D">
              <w:rPr>
                <w:rFonts w:cs="Arial"/>
                <w:szCs w:val="24"/>
              </w:rPr>
              <w:t>krajskému úřadu informovat ředitele příspěvkové organizace Zdravotnická záchranná služba Olomouckého kraje o přijatém usnesení</w:t>
            </w:r>
          </w:p>
        </w:tc>
      </w:tr>
      <w:tr w:rsidR="00E0742D" w:rsidRPr="00010DF0" w:rsidTr="00E074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2D" w:rsidRDefault="00E0742D" w:rsidP="00E0742D">
            <w:r>
              <w:t>Odpovídá: Ing. Lubomír Baláš, ředitel</w:t>
            </w:r>
          </w:p>
          <w:p w:rsidR="00E0742D" w:rsidRDefault="00E0742D" w:rsidP="00E0742D">
            <w:r>
              <w:t>Realizuje: Ing. Radek Dosoudil, vedoucí odboru strategického rozvoje kraje</w:t>
            </w:r>
          </w:p>
          <w:p w:rsidR="00E0742D" w:rsidRPr="00E0742D" w:rsidRDefault="00E0742D" w:rsidP="00E0742D">
            <w:r>
              <w:t>Termín: 10. 10. 2022</w:t>
            </w:r>
          </w:p>
        </w:tc>
      </w:tr>
      <w:tr w:rsidR="005659B1" w:rsidRPr="00010DF0" w:rsidTr="00E074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E074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hejtmana; Mgr. Dalibor Horák, 2. náměstek hejtmana</w:t>
            </w:r>
          </w:p>
        </w:tc>
      </w:tr>
      <w:tr w:rsidR="005659B1" w:rsidRPr="00010DF0" w:rsidTr="00E074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E0742D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035436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035436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UR/62/69/2022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035436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Návrh Aktualizace č. 5 Zásad územního rozvoje Olomouckého kraje</w:t>
            </w:r>
          </w:p>
        </w:tc>
      </w:tr>
      <w:tr w:rsidR="005659B1" w:rsidRPr="00010DF0" w:rsidTr="000354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035436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0354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035436" w:rsidRDefault="00035436" w:rsidP="000354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35436">
              <w:rPr>
                <w:rFonts w:cs="Arial"/>
                <w:szCs w:val="24"/>
              </w:rPr>
              <w:t>s předloženým návrhem rozhodnutí o námitkách, ve znění přílohy č. 2 usnesení, a návrhem opatření obecné povahy, ve znění přílohy č. 1 usnesení, kterým se vydává Aktualizace č. 5 Zásad územního rozvoje Olomouckého kraje</w:t>
            </w:r>
          </w:p>
        </w:tc>
      </w:tr>
      <w:tr w:rsidR="00035436" w:rsidRPr="00010DF0" w:rsidTr="000354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35436" w:rsidRDefault="00035436" w:rsidP="000354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35436">
              <w:rPr>
                <w:rFonts w:cs="Arial"/>
                <w:szCs w:val="24"/>
              </w:rPr>
              <w:t>předložit návrh rozhodnutí o námitkách a návrh opatření obecné povahy Zastupitelstvu Olomouckého kraje v případě, že před jednáním zastupitelstva obdrží krajský úřad souhlasné stanovisko MMR podle § 42b odst. 5 zákona č. 183/2006 Sb., o územním plánování a stavebním řádu (stavební zákon), ve znění pozdějších předpisů, a k návrhu rozhodnutí o námitkách a k návrhu vyhodnocení připomínek</w:t>
            </w:r>
          </w:p>
        </w:tc>
      </w:tr>
      <w:tr w:rsidR="00035436" w:rsidRPr="00010DF0" w:rsidTr="000354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Default="00035436" w:rsidP="00035436">
            <w:r>
              <w:t>Odpovídá: Ing. Jan Šafařík, MBA, náměstek hejtmana</w:t>
            </w:r>
          </w:p>
          <w:p w:rsidR="00035436" w:rsidRDefault="00035436" w:rsidP="00035436">
            <w:r>
              <w:t>Realizuje: Ing. Radek Dosoudil, vedoucí odboru strategického rozvoje kraje</w:t>
            </w:r>
          </w:p>
          <w:p w:rsidR="00035436" w:rsidRPr="00035436" w:rsidRDefault="00035436" w:rsidP="00035436">
            <w:r>
              <w:t>Termín: ZOK 26. 9. 2022</w:t>
            </w:r>
          </w:p>
        </w:tc>
      </w:tr>
      <w:tr w:rsidR="00035436" w:rsidRPr="00010DF0" w:rsidTr="000354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35436" w:rsidRDefault="00035436" w:rsidP="000354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35436">
              <w:rPr>
                <w:rFonts w:cs="Arial"/>
                <w:szCs w:val="24"/>
              </w:rPr>
              <w:t>rozhodnout o námitce v souladu s ustanovením § 172 odst. 5 zákona č. 500/2004 Sb., správní řád, ve znění pozdějších předpisů, tak, jak je uvedeno v návrhu rozhodnutí o námitkách, ve znění přílohy č. 2 usnesení</w:t>
            </w:r>
          </w:p>
        </w:tc>
      </w:tr>
      <w:tr w:rsidR="00035436" w:rsidRPr="00010DF0" w:rsidTr="000354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5436" w:rsidRPr="00035436" w:rsidRDefault="00035436" w:rsidP="000354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35436">
              <w:rPr>
                <w:rFonts w:cs="Arial"/>
                <w:szCs w:val="24"/>
              </w:rPr>
              <w:t xml:space="preserve">po ověření dle § 41 odst. 2 zákona č. 183/2006 Sb., o územním plánování a </w:t>
            </w:r>
            <w:r w:rsidRPr="00035436">
              <w:rPr>
                <w:rFonts w:cs="Arial"/>
                <w:szCs w:val="24"/>
              </w:rPr>
              <w:lastRenderedPageBreak/>
              <w:t>stavebním řádu (stavební zákon), ve znění pozdějších předpisů, vydat Aktualizaci č. 5 Zásad územního rozvoje Olomouckého kraje dle ustanovení § 7 odst. 2 písm. a) a dle § 36 odst. 4 zákona č. 183/2006 Sb., o územním plánování a stavebním řádu (stavební zákon), ve znění pozdějších předpisů, a § 171 a následných zákona č. 500/2004 Sb., správní řád, ve znění pozdějších předpisů, formou opatření obecné povahy, jak je obsaženo v příloze č. 1 usnesení</w:t>
            </w:r>
          </w:p>
        </w:tc>
      </w:tr>
      <w:tr w:rsidR="005659B1" w:rsidRPr="00010DF0" w:rsidTr="000354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0354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5659B1" w:rsidRPr="00010DF0" w:rsidTr="000354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035436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85320E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85320E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UR/62/70/2022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85320E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kontroly hospodaření příspěvkové organizace Olomouckého kraje z oblasti kultury</w:t>
            </w:r>
          </w:p>
        </w:tc>
      </w:tr>
      <w:tr w:rsidR="005659B1" w:rsidRPr="00010DF0" w:rsidTr="008532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85320E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8532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8532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85320E" w:rsidRDefault="0085320E" w:rsidP="008532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5320E">
              <w:rPr>
                <w:rFonts w:cs="Arial"/>
                <w:szCs w:val="24"/>
              </w:rPr>
              <w:t>Vyhodnocení kontroly příspěvkové organizace Vlastivědné muzeum Jesenicka, příspěvková organizace, dle důvodové zprávy</w:t>
            </w:r>
          </w:p>
        </w:tc>
      </w:tr>
      <w:tr w:rsidR="005659B1" w:rsidRPr="00010DF0" w:rsidTr="008532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8532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8532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Bc. Jan Žůrek, člen rady</w:t>
            </w:r>
          </w:p>
        </w:tc>
      </w:tr>
      <w:tr w:rsidR="005659B1" w:rsidRPr="00010DF0" w:rsidTr="008532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85320E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5659B1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59B1" w:rsidRPr="00010DF0" w:rsidTr="00F85575">
        <w:tc>
          <w:tcPr>
            <w:tcW w:w="961" w:type="pct"/>
            <w:gridSpan w:val="2"/>
            <w:tcBorders>
              <w:bottom w:val="nil"/>
            </w:tcBorders>
          </w:tcPr>
          <w:p w:rsidR="005659B1" w:rsidRPr="007175CF" w:rsidRDefault="00F85575" w:rsidP="003104C2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UR/62/71/2022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659B1" w:rsidRPr="007175CF" w:rsidRDefault="00F85575" w:rsidP="003104C2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Analýza nastavení vnitřního kontrolního systému příspěvkových organizací v oblasti nakládání s finančními prostředky na bankovních účtech</w:t>
            </w:r>
          </w:p>
        </w:tc>
      </w:tr>
      <w:tr w:rsidR="005659B1" w:rsidRPr="00010DF0" w:rsidTr="00F855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659B1" w:rsidRPr="007175CF" w:rsidRDefault="00F85575" w:rsidP="003104C2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5659B1" w:rsidRPr="00010DF0" w:rsidTr="00F855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659B1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9B1" w:rsidRPr="00F85575" w:rsidRDefault="00F85575" w:rsidP="00F855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85575">
              <w:rPr>
                <w:rFonts w:cs="Arial"/>
                <w:szCs w:val="24"/>
              </w:rPr>
              <w:t>o provedení dotazníkového šetření dle přílohy č. 1 usnesení, určeného všem příspěvkovým organizacím Olomouckého kraje</w:t>
            </w:r>
          </w:p>
        </w:tc>
      </w:tr>
      <w:tr w:rsidR="00F85575" w:rsidRPr="00010DF0" w:rsidTr="00F855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F85575" w:rsidRDefault="00F85575" w:rsidP="00F855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5575">
              <w:rPr>
                <w:rFonts w:cs="Arial"/>
                <w:szCs w:val="24"/>
              </w:rPr>
              <w:t>krajskému úřadu zveřejnit prostřednictvím Portálu PO odkaz na on-line dotazník dle bodu 1 usnesení, v termínu do 21. 9. 2022</w:t>
            </w:r>
          </w:p>
        </w:tc>
      </w:tr>
      <w:tr w:rsidR="00F85575" w:rsidRPr="00010DF0" w:rsidTr="00F855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Default="00F85575" w:rsidP="00F85575">
            <w:r>
              <w:t>Odpovídá: Ing. Lubomír Baláš, ředitel</w:t>
            </w:r>
          </w:p>
          <w:p w:rsidR="00F85575" w:rsidRDefault="00F85575" w:rsidP="00F85575">
            <w:r>
              <w:t>Realizuje: Mgr. Bc. Zuzana Punčochářová, vedoucí odboru kontroly</w:t>
            </w:r>
          </w:p>
          <w:p w:rsidR="00F85575" w:rsidRPr="00F85575" w:rsidRDefault="00F85575" w:rsidP="00F85575">
            <w:r>
              <w:t>Termín: 10. 10. 2022</w:t>
            </w:r>
          </w:p>
        </w:tc>
      </w:tr>
      <w:tr w:rsidR="00F85575" w:rsidRPr="00010DF0" w:rsidTr="00F855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F85575" w:rsidRDefault="00F85575" w:rsidP="00F855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5575">
              <w:rPr>
                <w:rFonts w:cs="Arial"/>
                <w:szCs w:val="24"/>
              </w:rPr>
              <w:t>všem příspěvkovým organizacím Olomouckého kraje vyplnit on-line dotazník dle bodu 1 usnesení, v termínu do 30. 9. 2022</w:t>
            </w:r>
          </w:p>
        </w:tc>
      </w:tr>
      <w:tr w:rsidR="00F85575" w:rsidRPr="00010DF0" w:rsidTr="00F855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Default="00F85575" w:rsidP="00F85575">
            <w:r>
              <w:t>Odpovídá: ředitel/ředitelka příslušné příspěvkové organizace</w:t>
            </w:r>
          </w:p>
          <w:p w:rsidR="00F85575" w:rsidRDefault="00F85575" w:rsidP="00F85575">
            <w:r>
              <w:t>Realizuje: příspěvkové organizace dle usnesení</w:t>
            </w:r>
          </w:p>
          <w:p w:rsidR="00F85575" w:rsidRPr="00F85575" w:rsidRDefault="00F85575" w:rsidP="00F85575">
            <w:r>
              <w:t>Termín: 10. 10. 2022</w:t>
            </w:r>
          </w:p>
        </w:tc>
      </w:tr>
      <w:tr w:rsidR="00F85575" w:rsidRPr="00010DF0" w:rsidTr="00F855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Pr="00F85575" w:rsidRDefault="00F85575" w:rsidP="00F855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5575">
              <w:rPr>
                <w:rFonts w:cs="Arial"/>
                <w:szCs w:val="24"/>
              </w:rPr>
              <w:t>krajskému úřadu zpracovat na základě údajů získaných z dotazníkového šetření návrh postupu směřujícího k prevenci možného selhání vnitřního kontrolního systému na příspěvkových organizacích Olomouckého kraje, způsobem popsaným v této důvodové zprávě, v termínu do 14. 10. 2022</w:t>
            </w:r>
          </w:p>
        </w:tc>
      </w:tr>
      <w:tr w:rsidR="00F85575" w:rsidRPr="00010DF0" w:rsidTr="00F855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575" w:rsidRDefault="00F85575" w:rsidP="00F85575">
            <w:r>
              <w:t>Odpovídá: Ing. Lubomír Baláš, ředitel</w:t>
            </w:r>
          </w:p>
          <w:p w:rsidR="00F85575" w:rsidRDefault="00F85575" w:rsidP="00F85575">
            <w:r>
              <w:t>Realizuje: Mgr. Bc. Zuzana Punčochářová, vedoucí odboru kontroly</w:t>
            </w:r>
          </w:p>
          <w:p w:rsidR="00F85575" w:rsidRPr="00F85575" w:rsidRDefault="00F85575" w:rsidP="00F85575">
            <w:r>
              <w:t>Termín: 7. 11. 2022</w:t>
            </w:r>
          </w:p>
        </w:tc>
      </w:tr>
      <w:tr w:rsidR="005659B1" w:rsidRPr="00010DF0" w:rsidTr="00F855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</w:p>
        </w:tc>
      </w:tr>
      <w:tr w:rsidR="005659B1" w:rsidRPr="00010DF0" w:rsidTr="00F855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659B1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5659B1" w:rsidRPr="00010DF0" w:rsidTr="00F855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659B1" w:rsidRPr="00010DF0" w:rsidRDefault="005659B1" w:rsidP="003104C2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659B1" w:rsidRPr="00010DF0" w:rsidRDefault="00F85575" w:rsidP="003104C2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</w:tr>
    </w:tbl>
    <w:p w:rsidR="005659B1" w:rsidRPr="005F15E9" w:rsidRDefault="005659B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5659B1">
        <w:rPr>
          <w:b w:val="0"/>
          <w:bCs/>
        </w:rPr>
        <w:t>19. 9. 2022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A97DE1" w:rsidRDefault="00A97DE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A97DE1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97DE1" w:rsidRDefault="00A97DE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A97DE1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10"/>
      <w:footerReference w:type="default" r:id="rId11"/>
      <w:headerReference w:type="first" r:id="rId12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C2" w:rsidRDefault="003104C2">
      <w:r>
        <w:separator/>
      </w:r>
    </w:p>
  </w:endnote>
  <w:endnote w:type="continuationSeparator" w:id="0">
    <w:p w:rsidR="003104C2" w:rsidRDefault="0031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2" w:rsidRDefault="003104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04C2" w:rsidRDefault="003104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2" w:rsidRPr="005E6980" w:rsidRDefault="003104C2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BF2567">
      <w:rPr>
        <w:rStyle w:val="slostrnky"/>
        <w:rFonts w:cs="Arial"/>
        <w:noProof/>
        <w:sz w:val="20"/>
      </w:rPr>
      <w:t>21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3104C2" w:rsidRDefault="003104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C2" w:rsidRDefault="003104C2">
      <w:r>
        <w:separator/>
      </w:r>
    </w:p>
  </w:footnote>
  <w:footnote w:type="continuationSeparator" w:id="0">
    <w:p w:rsidR="003104C2" w:rsidRDefault="0031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C2" w:rsidRDefault="003104C2">
    <w:pPr>
      <w:pStyle w:val="Zhlav"/>
    </w:pPr>
  </w:p>
  <w:p w:rsidR="003104C2" w:rsidRDefault="003104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3"/>
    <w:rsid w:val="000024CE"/>
    <w:rsid w:val="00010DF0"/>
    <w:rsid w:val="00031295"/>
    <w:rsid w:val="00035436"/>
    <w:rsid w:val="00066E26"/>
    <w:rsid w:val="000A2E89"/>
    <w:rsid w:val="000A452C"/>
    <w:rsid w:val="000B4B19"/>
    <w:rsid w:val="000B515C"/>
    <w:rsid w:val="000B742C"/>
    <w:rsid w:val="000C1B01"/>
    <w:rsid w:val="000D77BE"/>
    <w:rsid w:val="000E63B0"/>
    <w:rsid w:val="000F1EC3"/>
    <w:rsid w:val="000F55B1"/>
    <w:rsid w:val="000F7721"/>
    <w:rsid w:val="00113B51"/>
    <w:rsid w:val="00114AFF"/>
    <w:rsid w:val="00126CC2"/>
    <w:rsid w:val="0014703A"/>
    <w:rsid w:val="00165303"/>
    <w:rsid w:val="00166093"/>
    <w:rsid w:val="001A3743"/>
    <w:rsid w:val="001A7C3A"/>
    <w:rsid w:val="001B4C4C"/>
    <w:rsid w:val="001C0831"/>
    <w:rsid w:val="001C35F3"/>
    <w:rsid w:val="001D1AC9"/>
    <w:rsid w:val="001F7B9F"/>
    <w:rsid w:val="001F7FB3"/>
    <w:rsid w:val="00211D8B"/>
    <w:rsid w:val="00217B9D"/>
    <w:rsid w:val="00226FBE"/>
    <w:rsid w:val="002E3E4D"/>
    <w:rsid w:val="002F5356"/>
    <w:rsid w:val="002F6885"/>
    <w:rsid w:val="00304659"/>
    <w:rsid w:val="003104C2"/>
    <w:rsid w:val="0031523C"/>
    <w:rsid w:val="003159E5"/>
    <w:rsid w:val="00367AAC"/>
    <w:rsid w:val="003700DF"/>
    <w:rsid w:val="00381390"/>
    <w:rsid w:val="00385CB6"/>
    <w:rsid w:val="003A5740"/>
    <w:rsid w:val="003C1C05"/>
    <w:rsid w:val="003C3408"/>
    <w:rsid w:val="003D0F41"/>
    <w:rsid w:val="003D2FEC"/>
    <w:rsid w:val="003E33F1"/>
    <w:rsid w:val="003F067E"/>
    <w:rsid w:val="00414970"/>
    <w:rsid w:val="00424244"/>
    <w:rsid w:val="00442CFD"/>
    <w:rsid w:val="0044663C"/>
    <w:rsid w:val="004569A9"/>
    <w:rsid w:val="00464355"/>
    <w:rsid w:val="004713D9"/>
    <w:rsid w:val="004843A0"/>
    <w:rsid w:val="00495156"/>
    <w:rsid w:val="004A0FF5"/>
    <w:rsid w:val="004A4D30"/>
    <w:rsid w:val="004D453F"/>
    <w:rsid w:val="004D4678"/>
    <w:rsid w:val="004F2A2C"/>
    <w:rsid w:val="004F3544"/>
    <w:rsid w:val="00503598"/>
    <w:rsid w:val="00505089"/>
    <w:rsid w:val="00513144"/>
    <w:rsid w:val="00543E35"/>
    <w:rsid w:val="00557F62"/>
    <w:rsid w:val="005659B1"/>
    <w:rsid w:val="005A1FE1"/>
    <w:rsid w:val="005A5E22"/>
    <w:rsid w:val="005A617B"/>
    <w:rsid w:val="005C3D0C"/>
    <w:rsid w:val="005E2862"/>
    <w:rsid w:val="005E6980"/>
    <w:rsid w:val="005F15E9"/>
    <w:rsid w:val="005F7AFB"/>
    <w:rsid w:val="00606AB3"/>
    <w:rsid w:val="006073C4"/>
    <w:rsid w:val="00613C05"/>
    <w:rsid w:val="00620263"/>
    <w:rsid w:val="00625D68"/>
    <w:rsid w:val="00627572"/>
    <w:rsid w:val="006405DC"/>
    <w:rsid w:val="00643C11"/>
    <w:rsid w:val="00684C97"/>
    <w:rsid w:val="00693A44"/>
    <w:rsid w:val="00694967"/>
    <w:rsid w:val="006B1590"/>
    <w:rsid w:val="006B5650"/>
    <w:rsid w:val="006C5CA5"/>
    <w:rsid w:val="006D51B8"/>
    <w:rsid w:val="006E0EB9"/>
    <w:rsid w:val="006E7F6A"/>
    <w:rsid w:val="006F2BF6"/>
    <w:rsid w:val="006F6F31"/>
    <w:rsid w:val="00705220"/>
    <w:rsid w:val="007175CF"/>
    <w:rsid w:val="00722EF4"/>
    <w:rsid w:val="00743080"/>
    <w:rsid w:val="007541D0"/>
    <w:rsid w:val="00755E0C"/>
    <w:rsid w:val="007651DB"/>
    <w:rsid w:val="00780480"/>
    <w:rsid w:val="007A566E"/>
    <w:rsid w:val="007C3254"/>
    <w:rsid w:val="007C48FA"/>
    <w:rsid w:val="007F163C"/>
    <w:rsid w:val="008053BA"/>
    <w:rsid w:val="00820244"/>
    <w:rsid w:val="00822AB7"/>
    <w:rsid w:val="00822C2A"/>
    <w:rsid w:val="00840AFA"/>
    <w:rsid w:val="0085297C"/>
    <w:rsid w:val="0085320E"/>
    <w:rsid w:val="00855BF9"/>
    <w:rsid w:val="00856F3F"/>
    <w:rsid w:val="00865731"/>
    <w:rsid w:val="0086660E"/>
    <w:rsid w:val="008A3AA1"/>
    <w:rsid w:val="008A6B73"/>
    <w:rsid w:val="008B72AD"/>
    <w:rsid w:val="008C2A88"/>
    <w:rsid w:val="008D4A81"/>
    <w:rsid w:val="008F1354"/>
    <w:rsid w:val="008F73BC"/>
    <w:rsid w:val="00902091"/>
    <w:rsid w:val="00910DD0"/>
    <w:rsid w:val="00926FFE"/>
    <w:rsid w:val="0093263F"/>
    <w:rsid w:val="00936585"/>
    <w:rsid w:val="00966DC4"/>
    <w:rsid w:val="009925B2"/>
    <w:rsid w:val="009E23BC"/>
    <w:rsid w:val="009F4747"/>
    <w:rsid w:val="00A14086"/>
    <w:rsid w:val="00A46907"/>
    <w:rsid w:val="00A527A9"/>
    <w:rsid w:val="00A81EBD"/>
    <w:rsid w:val="00A97DE1"/>
    <w:rsid w:val="00AA7D87"/>
    <w:rsid w:val="00B119D3"/>
    <w:rsid w:val="00B611A5"/>
    <w:rsid w:val="00B96196"/>
    <w:rsid w:val="00BA01BD"/>
    <w:rsid w:val="00BA0246"/>
    <w:rsid w:val="00BA02DC"/>
    <w:rsid w:val="00BD5D47"/>
    <w:rsid w:val="00BD63E1"/>
    <w:rsid w:val="00BE177B"/>
    <w:rsid w:val="00BF06CF"/>
    <w:rsid w:val="00BF2567"/>
    <w:rsid w:val="00C032D8"/>
    <w:rsid w:val="00C209A4"/>
    <w:rsid w:val="00C274F7"/>
    <w:rsid w:val="00C43A9E"/>
    <w:rsid w:val="00C613A3"/>
    <w:rsid w:val="00C64493"/>
    <w:rsid w:val="00C71360"/>
    <w:rsid w:val="00C831A4"/>
    <w:rsid w:val="00CA350A"/>
    <w:rsid w:val="00CB1E89"/>
    <w:rsid w:val="00CC6C1A"/>
    <w:rsid w:val="00CE5B10"/>
    <w:rsid w:val="00CF6767"/>
    <w:rsid w:val="00D02F74"/>
    <w:rsid w:val="00D23E55"/>
    <w:rsid w:val="00D26358"/>
    <w:rsid w:val="00D34DFB"/>
    <w:rsid w:val="00D573E6"/>
    <w:rsid w:val="00D75579"/>
    <w:rsid w:val="00D77E16"/>
    <w:rsid w:val="00D84AA4"/>
    <w:rsid w:val="00D909F6"/>
    <w:rsid w:val="00D9181C"/>
    <w:rsid w:val="00D95A23"/>
    <w:rsid w:val="00DA01AB"/>
    <w:rsid w:val="00DA1E99"/>
    <w:rsid w:val="00DB38B4"/>
    <w:rsid w:val="00DB3D01"/>
    <w:rsid w:val="00E04547"/>
    <w:rsid w:val="00E0641A"/>
    <w:rsid w:val="00E0742D"/>
    <w:rsid w:val="00E20E11"/>
    <w:rsid w:val="00E27968"/>
    <w:rsid w:val="00E60212"/>
    <w:rsid w:val="00E64619"/>
    <w:rsid w:val="00E66F8A"/>
    <w:rsid w:val="00E7035C"/>
    <w:rsid w:val="00E77DAA"/>
    <w:rsid w:val="00E81431"/>
    <w:rsid w:val="00EA3E38"/>
    <w:rsid w:val="00EC2B2D"/>
    <w:rsid w:val="00EC50A3"/>
    <w:rsid w:val="00EF43EE"/>
    <w:rsid w:val="00EF587E"/>
    <w:rsid w:val="00F118AB"/>
    <w:rsid w:val="00F40B90"/>
    <w:rsid w:val="00F5677A"/>
    <w:rsid w:val="00F77985"/>
    <w:rsid w:val="00F83AB1"/>
    <w:rsid w:val="00F85575"/>
    <w:rsid w:val="00FA645C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7747D"/>
  <w15:chartTrackingRefBased/>
  <w15:docId w15:val="{60E54E6B-2BDC-43C7-A8EB-A256A3C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F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62-schuze-rok-konane-dne-19-09-2022-cl-572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komise-rok-cl-500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8C0F-09B4-4EDD-8131-38AEC492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26</TotalTime>
  <Pages>41</Pages>
  <Words>13246</Words>
  <Characters>79716</Characters>
  <Application>Microsoft Office Word</Application>
  <DocSecurity>0</DocSecurity>
  <Lines>664</Lines>
  <Paragraphs>185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3</cp:revision>
  <cp:lastPrinted>2000-05-23T11:15:00Z</cp:lastPrinted>
  <dcterms:created xsi:type="dcterms:W3CDTF">2022-09-21T10:29:00Z</dcterms:created>
  <dcterms:modified xsi:type="dcterms:W3CDTF">2022-09-21T10:56:00Z</dcterms:modified>
</cp:coreProperties>
</file>