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16609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  <w:r w:rsidRPr="006073C4">
        <w:rPr>
          <w:b w:val="0"/>
          <w:bCs/>
        </w:rPr>
        <w:t>– www.olkraj.cz – Orgány Olomoucké</w:t>
      </w:r>
      <w:r w:rsidR="00565111">
        <w:rPr>
          <w:b w:val="0"/>
          <w:bCs/>
        </w:rPr>
        <w:t>ho kraje – Rada – Usnesení ROK</w:t>
      </w:r>
      <w:bookmarkStart w:id="0" w:name="_GoBack"/>
      <w:bookmarkEnd w:id="0"/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E66C33">
        <w:rPr>
          <w:lang w:val="en-US"/>
        </w:rPr>
        <w:t>61</w:t>
      </w:r>
      <w:r w:rsidR="00010DF0">
        <w:t xml:space="preserve">. </w:t>
      </w:r>
      <w:r w:rsidR="00E66C33">
        <w:t>schůze Rady</w:t>
      </w:r>
      <w:r w:rsidR="00010DF0">
        <w:t xml:space="preserve"> Olomouckého kraje</w:t>
      </w:r>
      <w:r w:rsidR="001A7C3A">
        <w:t xml:space="preserve"> </w:t>
      </w:r>
      <w:r w:rsidR="00E66C33">
        <w:t>konané</w:t>
      </w:r>
      <w:r>
        <w:t xml:space="preserve"> dne </w:t>
      </w:r>
      <w:r w:rsidR="00E66C33">
        <w:t>5. 9. 2022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E66C33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E66C33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E66C33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61. schůze Rady Olomouckého kraje</w:t>
            </w:r>
          </w:p>
        </w:tc>
      </w:tr>
      <w:tr w:rsidR="00D77E16" w:rsidRPr="00010DF0" w:rsidTr="00E66C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E66C33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E66C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E66C33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E66C33" w:rsidRDefault="00E66C33" w:rsidP="00E66C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66C33">
              <w:rPr>
                <w:rFonts w:cs="Arial"/>
                <w:szCs w:val="24"/>
              </w:rPr>
              <w:t>předložený program 61. schůze Rady Olomouckého kraje konané dne 5. 9. 2022 dle přílohy č. 1 usnesení</w:t>
            </w:r>
          </w:p>
        </w:tc>
      </w:tr>
      <w:tr w:rsidR="00D77E16" w:rsidRPr="00010DF0" w:rsidTr="00E66C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E66C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E66C33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E66C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E66C33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AD3CE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AD3CE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AD3CE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E66C33" w:rsidRPr="00010DF0" w:rsidTr="00AD3C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AD3CE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AD3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AD3CE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D3CED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AD3CED" w:rsidRPr="00010DF0" w:rsidTr="00AD3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CED" w:rsidRPr="00010DF0" w:rsidRDefault="00AD3CE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AD3CED">
              <w:rPr>
                <w:rFonts w:cs="Arial"/>
                <w:szCs w:val="24"/>
              </w:rPr>
              <w:t>termíny plnění usnesení dle přílohy č. 1 usnesení</w:t>
            </w:r>
          </w:p>
        </w:tc>
      </w:tr>
      <w:tr w:rsidR="00AD3CED" w:rsidRPr="00010DF0" w:rsidTr="00AD3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CED" w:rsidRPr="00010DF0" w:rsidRDefault="00AD3CE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D3CED">
              <w:rPr>
                <w:rFonts w:cs="Arial"/>
                <w:szCs w:val="24"/>
              </w:rPr>
              <w:t>změnu odpovědnosti u usnesení Rady Olomouckého kraje:</w:t>
            </w:r>
          </w:p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3CED">
              <w:rPr>
                <w:rFonts w:cs="Arial"/>
                <w:szCs w:val="24"/>
              </w:rPr>
              <w:t>a) UR/26/80/2021, bod 3, ze dne 26. 7. 2021,</w:t>
            </w:r>
          </w:p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3CED">
              <w:rPr>
                <w:rFonts w:cs="Arial"/>
                <w:szCs w:val="24"/>
              </w:rPr>
              <w:t>b) UR/37/66/2021, bod 3, ze dne 6. 12. 2021,</w:t>
            </w:r>
          </w:p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3CED">
              <w:rPr>
                <w:rFonts w:cs="Arial"/>
                <w:szCs w:val="24"/>
              </w:rPr>
              <w:t>c) UR/56/9/2022, bod 4, ze dne 20. 6. 2022,</w:t>
            </w:r>
          </w:p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3CED">
              <w:rPr>
                <w:rFonts w:cs="Arial"/>
                <w:szCs w:val="24"/>
              </w:rPr>
              <w:t>d) UR/59/56/2022, bod 7, ze dne 25. 7. 2022,</w:t>
            </w:r>
          </w:p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3CED">
              <w:rPr>
                <w:rFonts w:cs="Arial"/>
                <w:szCs w:val="24"/>
              </w:rPr>
              <w:t>e) UR/60/60/2022, bod 5, ze dne 22. 8. 2022,</w:t>
            </w:r>
          </w:p>
          <w:p w:rsidR="00AD3CED" w:rsidRPr="00AD3CED" w:rsidRDefault="00AD3CED" w:rsidP="00AD3C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D3CED">
              <w:rPr>
                <w:rFonts w:cs="Arial"/>
                <w:szCs w:val="24"/>
              </w:rPr>
              <w:t>dle přílohy č. 1 usnesení</w:t>
            </w:r>
          </w:p>
        </w:tc>
      </w:tr>
      <w:tr w:rsidR="00E66C33" w:rsidRPr="00010DF0" w:rsidTr="00AD3C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AD3C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AD3CE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AD3C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AD3CE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273511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273511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273511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Zastupitelstva Olomouckého kraje</w:t>
            </w:r>
          </w:p>
        </w:tc>
      </w:tr>
      <w:tr w:rsidR="00E66C33" w:rsidRPr="00010DF0" w:rsidTr="00273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273511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273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27351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273511" w:rsidRDefault="00273511" w:rsidP="00273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73511">
              <w:rPr>
                <w:rFonts w:cs="Arial"/>
                <w:szCs w:val="24"/>
              </w:rPr>
              <w:t>zprávu o kontrole plnění usnesení Zastupitelstva Olomouckého kraje:</w:t>
            </w:r>
          </w:p>
          <w:p w:rsidR="00273511" w:rsidRPr="00273511" w:rsidRDefault="00273511" w:rsidP="00273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511">
              <w:rPr>
                <w:rFonts w:cs="Arial"/>
                <w:szCs w:val="24"/>
              </w:rPr>
              <w:t xml:space="preserve">a) s termínem plnění k 26. 9. 2022 dle části A) zprávy o kontrole plnění usnesení </w:t>
            </w:r>
          </w:p>
          <w:p w:rsidR="00E66C33" w:rsidRPr="00273511" w:rsidRDefault="00273511" w:rsidP="00273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73511">
              <w:rPr>
                <w:rFonts w:cs="Arial"/>
                <w:szCs w:val="24"/>
              </w:rPr>
              <w:lastRenderedPageBreak/>
              <w:t>b) s průběžnými termíny dle části B) zprávy o kontrole plnění usnesení</w:t>
            </w:r>
          </w:p>
        </w:tc>
      </w:tr>
      <w:tr w:rsidR="00273511" w:rsidRPr="00010DF0" w:rsidTr="00273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010DF0" w:rsidRDefault="0027351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273511" w:rsidRDefault="00273511" w:rsidP="00273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73511">
              <w:rPr>
                <w:rFonts w:cs="Arial"/>
                <w:szCs w:val="24"/>
              </w:rPr>
              <w:t>informaci o průběžné realizaci dotačních programů 2022 dle přílohy č. 1 usnesení</w:t>
            </w:r>
          </w:p>
        </w:tc>
      </w:tr>
      <w:tr w:rsidR="00273511" w:rsidRPr="00010DF0" w:rsidTr="00273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010DF0" w:rsidRDefault="0027351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273511" w:rsidRDefault="00273511" w:rsidP="00273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7351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273511" w:rsidRPr="00010DF0" w:rsidTr="002735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Default="00273511" w:rsidP="00273511">
            <w:r>
              <w:t>Odpovídá: Ing. Josef Suchánek, hejtman Olomouckého kraje</w:t>
            </w:r>
          </w:p>
          <w:p w:rsidR="00273511" w:rsidRDefault="00273511" w:rsidP="00273511">
            <w:r>
              <w:t>Realizuje: Ing. Luděk Niče, vedoucí odboru kancelář hejtmana</w:t>
            </w:r>
          </w:p>
          <w:p w:rsidR="00273511" w:rsidRPr="00273511" w:rsidRDefault="00273511" w:rsidP="00273511">
            <w:r>
              <w:t>Termín: ZOK 26. 9. 2022</w:t>
            </w:r>
          </w:p>
        </w:tc>
      </w:tr>
      <w:tr w:rsidR="00273511" w:rsidRPr="00010DF0" w:rsidTr="002735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010DF0" w:rsidRDefault="0027351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73511" w:rsidRPr="00273511" w:rsidRDefault="00273511" w:rsidP="002735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73511">
              <w:rPr>
                <w:rFonts w:cs="Arial"/>
                <w:szCs w:val="24"/>
              </w:rPr>
              <w:t>vzít na vědomí zprávu o kontrole plnění usnesení Zastupitelstva Olomouckého kraje s termínem plnění k 26. 9. 2022 dle části A) zprávy o kontrole plnění usnesení, s průběžnými termíny plnění dle části B) zprávy o kontrole plnění usnesení a vzít na vědomí informaci o průběžné realizaci dotačních programů 2022 dle přílohy č. 1 usnesení</w:t>
            </w:r>
          </w:p>
        </w:tc>
      </w:tr>
      <w:tr w:rsidR="00E66C33" w:rsidRPr="00010DF0" w:rsidTr="002735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2735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27351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2735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27351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60F2F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60F2F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60F2F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 jednání komise Rady Olomouckého kraje – Komise pro mládež a sport</w:t>
            </w:r>
          </w:p>
        </w:tc>
      </w:tr>
      <w:tr w:rsidR="00E66C33" w:rsidRPr="00010DF0" w:rsidTr="00C60F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60F2F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60F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60F2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60F2F" w:rsidRDefault="00C60F2F" w:rsidP="00C60F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60F2F">
              <w:rPr>
                <w:rFonts w:cs="Arial"/>
                <w:szCs w:val="24"/>
              </w:rPr>
              <w:t>zápis z 18. jednání Komise pro mládež a sport Rady Olomouckého kraje konaného dne 16. 8. 2022</w:t>
            </w:r>
          </w:p>
        </w:tc>
      </w:tr>
      <w:tr w:rsidR="00E66C33" w:rsidRPr="00010DF0" w:rsidTr="00C60F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60F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60F2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E66C33" w:rsidRPr="00010DF0" w:rsidTr="00C60F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60F2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345890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345890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345890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na podporu JSDH 2022 – dotační titul 13_02_1 – revokace</w:t>
            </w:r>
          </w:p>
        </w:tc>
      </w:tr>
      <w:tr w:rsidR="00E66C33" w:rsidRPr="00010DF0" w:rsidTr="003458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345890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34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34589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345890" w:rsidRDefault="00345890" w:rsidP="003458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345890">
              <w:rPr>
                <w:rFonts w:cs="Arial"/>
                <w:szCs w:val="24"/>
              </w:rPr>
              <w:t>své usnesení č. UR/48/8/2022 ze dne 21. 3. 2022, bod 3 a 4, část přílohy č. 2 usnesení, a to v části příjemce č. 212 obec Dolní Studénky, IČO: 00635936 a příjemce č. 221 obec Lobodice, IČO: 00301523, dle důvodové zprávy</w:t>
            </w:r>
          </w:p>
        </w:tc>
      </w:tr>
      <w:tr w:rsidR="00345890" w:rsidRPr="00010DF0" w:rsidTr="0034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890" w:rsidRPr="00010DF0" w:rsidRDefault="0034589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890" w:rsidRPr="00345890" w:rsidRDefault="00345890" w:rsidP="003458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45890">
              <w:rPr>
                <w:rFonts w:cs="Arial"/>
                <w:szCs w:val="24"/>
              </w:rPr>
              <w:t>předložit materiál ke schválení Zastupitelstvu Olomouckého kraje</w:t>
            </w:r>
          </w:p>
        </w:tc>
      </w:tr>
      <w:tr w:rsidR="00345890" w:rsidRPr="00010DF0" w:rsidTr="003458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890" w:rsidRDefault="00345890" w:rsidP="00345890">
            <w:r>
              <w:t>Odpovídá: Ing. Josef Suchánek, hejtman Olomouckého kraje</w:t>
            </w:r>
          </w:p>
          <w:p w:rsidR="00345890" w:rsidRDefault="00345890" w:rsidP="00345890">
            <w:r>
              <w:t>Realizuje: Ing. Luděk Niče, vedoucí odboru kancelář hejtmana</w:t>
            </w:r>
          </w:p>
          <w:p w:rsidR="00345890" w:rsidRPr="00345890" w:rsidRDefault="00345890" w:rsidP="00345890">
            <w:r>
              <w:t>Termín: ZOK 26. 9. 2022</w:t>
            </w:r>
          </w:p>
        </w:tc>
      </w:tr>
      <w:tr w:rsidR="00345890" w:rsidRPr="00010DF0" w:rsidTr="003458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890" w:rsidRPr="00010DF0" w:rsidRDefault="0034589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5890" w:rsidRPr="00345890" w:rsidRDefault="00345890" w:rsidP="003458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45890">
              <w:rPr>
                <w:rFonts w:cs="Arial"/>
                <w:szCs w:val="24"/>
              </w:rPr>
              <w:t>revokovat své usnesení č. UZ/9/8/2022 ze dne 11. 4. 2022, bod č. 3 a 4, část přílohy č. 2 usnesení, a to v části příjemce č. 212 obec Dolní Studénky, IČO: 00635936 a příjemce č. 221 obec Lobodice, IČO: 00301523, dle důvodové zprávy</w:t>
            </w:r>
          </w:p>
        </w:tc>
      </w:tr>
      <w:tr w:rsidR="00E66C33" w:rsidRPr="00010DF0" w:rsidTr="003458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3458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34589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3458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34589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A233EA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A233EA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A233EA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na podporu JSDH 2022 – dotační titul 13_02_1 – dodatky</w:t>
            </w:r>
          </w:p>
        </w:tc>
      </w:tr>
      <w:tr w:rsidR="00E66C33" w:rsidRPr="00010DF0" w:rsidTr="00A233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A233EA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A23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A233E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A233EA" w:rsidRDefault="00A233EA" w:rsidP="00A23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33EA">
              <w:rPr>
                <w:rFonts w:cs="Arial"/>
                <w:szCs w:val="24"/>
              </w:rPr>
              <w:t>s uzavřením dodatku č. 1 ke Smlouvě o poskytnutí dotace v Programu na podporu JSDH 2022 DT č. 13_02_1 uzavřené mezi Olomouckým krajem a obcí Česká Ves, IČO: 00636037, kterým se upřesňuje účel použití dotace, ve znění dodatku č. 1 k veřejnoprávní smlouvě uvedeného v příloze č. 1 usnesení</w:t>
            </w:r>
          </w:p>
        </w:tc>
      </w:tr>
      <w:tr w:rsidR="00A233EA" w:rsidRPr="00010DF0" w:rsidTr="00A23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Pr="00010DF0" w:rsidRDefault="00A233E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Pr="00A233EA" w:rsidRDefault="00A233EA" w:rsidP="00A23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233EA">
              <w:rPr>
                <w:rFonts w:cs="Arial"/>
                <w:szCs w:val="24"/>
              </w:rPr>
              <w:t>s uzavřením dodatku č. 1 ke Smlouvě o poskytnutí dotace v Programu na podporu JSDH 2022 DT č. 13_02_1 uzavřené mezi Olomouckým krajem a obcí Rouské, IČO: 00636550, kterým se prodlužuje termín použití dotace a termín vyúčtování dotace, ve znění dodatku č. 1 k veřejnoprávní smlouvě uvedeného v příloze č. 2 usnesení</w:t>
            </w:r>
          </w:p>
        </w:tc>
      </w:tr>
      <w:tr w:rsidR="00A233EA" w:rsidRPr="00010DF0" w:rsidTr="00A23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Pr="00010DF0" w:rsidRDefault="00A233E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Pr="00A233EA" w:rsidRDefault="00A233EA" w:rsidP="00A23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233EA">
              <w:rPr>
                <w:rFonts w:cs="Arial"/>
                <w:szCs w:val="24"/>
              </w:rPr>
              <w:t>předložit materiál Program na podporu JSDH 2022 – dotační titul 13_02_1 – dodatky ke schválení Zastupitelstvu Olomouckého kraje</w:t>
            </w:r>
          </w:p>
        </w:tc>
      </w:tr>
      <w:tr w:rsidR="00A233EA" w:rsidRPr="00010DF0" w:rsidTr="00A233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Default="00A233EA" w:rsidP="00A233EA">
            <w:r>
              <w:t>Odpovídá: Ing. Josef Suchánek, hejtman Olomouckého kraje</w:t>
            </w:r>
          </w:p>
          <w:p w:rsidR="00A233EA" w:rsidRDefault="00A233EA" w:rsidP="00A233EA">
            <w:r>
              <w:t>Realizuje: Ing. Luděk Niče, vedoucí odboru kancelář hejtmana</w:t>
            </w:r>
          </w:p>
          <w:p w:rsidR="00A233EA" w:rsidRPr="00A233EA" w:rsidRDefault="00A233EA" w:rsidP="00A233EA">
            <w:r>
              <w:t>Termín: ZOK 26. 9. 2022</w:t>
            </w:r>
          </w:p>
        </w:tc>
      </w:tr>
      <w:tr w:rsidR="00A233EA" w:rsidRPr="00010DF0" w:rsidTr="00A233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Pr="00010DF0" w:rsidRDefault="00A233E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33EA" w:rsidRPr="00A233EA" w:rsidRDefault="00A233EA" w:rsidP="00A233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233EA">
              <w:rPr>
                <w:rFonts w:cs="Arial"/>
                <w:szCs w:val="24"/>
              </w:rPr>
              <w:t>rozhodnout o uzavření dodatků ke smlouvám o poskytnutí dotace v Programu na podporu JSDH 2022 DT č. 13_02_1 dle bodu 1 a 2 tohoto usnesení</w:t>
            </w:r>
          </w:p>
        </w:tc>
      </w:tr>
      <w:tr w:rsidR="00E66C33" w:rsidRPr="00010DF0" w:rsidTr="00A233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A233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A233E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A233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A233E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1839A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1839A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1839A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Darovací smlouva s Člověk v tísni, o.p.s.</w:t>
            </w:r>
          </w:p>
        </w:tc>
      </w:tr>
      <w:tr w:rsidR="00E66C33" w:rsidRPr="00010DF0" w:rsidTr="001839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1839A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1839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1839A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1839AE" w:rsidRDefault="001839AE" w:rsidP="001839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839AE">
              <w:rPr>
                <w:rFonts w:cs="Arial"/>
                <w:szCs w:val="24"/>
              </w:rPr>
              <w:t>o poskytnutí finančního daru ve výši 100 000,- Kč společnosti Člověk v tísni, o.p.s., IČO: 25755277, na podporu pilotního projektu „Česko - ukrajinského komunitního centra - Komunitní centrum Klub, Litovelská 14, 779 00 Olomouc“, a to na provoz a zajištění aktivit spojených s adaptací a integrací uprchlíků z Ukrajiny pobývajících v Olomouckém kraji v rámci tohoto Komunitního centra Klub dle přílohy č. 1 tohoto usnesení</w:t>
            </w:r>
          </w:p>
        </w:tc>
      </w:tr>
      <w:tr w:rsidR="001839AE" w:rsidRPr="00010DF0" w:rsidTr="001839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39AE" w:rsidRPr="00010DF0" w:rsidRDefault="001839A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39AE" w:rsidRPr="001839AE" w:rsidRDefault="001839AE" w:rsidP="001839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839AE">
              <w:rPr>
                <w:rFonts w:cs="Arial"/>
                <w:szCs w:val="24"/>
              </w:rPr>
              <w:t>o uzavření darovací smlouvy se společností Člověk v tísni, o.p.s., ve znění dle darovací smlouvy uvedené v příloze č. 1 usnesení</w:t>
            </w:r>
          </w:p>
        </w:tc>
      </w:tr>
      <w:tr w:rsidR="00E66C33" w:rsidRPr="00010DF0" w:rsidTr="001839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1839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1839A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1839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1839A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134150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134150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134150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 k veřejnoprávní smlouvě o poskytnutí dotace v Programu na podporu cestovního ruchu a zahraničních vztahů 2022 mezi Olomouckým krajem a městem Staré Město </w:t>
            </w:r>
          </w:p>
        </w:tc>
      </w:tr>
      <w:tr w:rsidR="00E66C33" w:rsidRPr="00010DF0" w:rsidTr="001341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134150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1341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13415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134150" w:rsidRDefault="00134150" w:rsidP="001341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34150">
              <w:rPr>
                <w:rFonts w:cs="Arial"/>
                <w:szCs w:val="24"/>
              </w:rPr>
              <w:t>s uzavřením Dodatku č. 1 k veřejnoprávní smlouvě č. 2022/01938/OKH/DSM o poskytnutí dotace mezi Olomouckým krajem a městem Staré Město, IČO: 00303364, se sídlem nám. osvobození 166, 788 32 Staré Město, dle přílohy č. 1 usnesení, a to z důvodu změny termínu pro použití dotace a termínu pro předložení vyúčtování</w:t>
            </w:r>
          </w:p>
        </w:tc>
      </w:tr>
      <w:tr w:rsidR="00134150" w:rsidRPr="00010DF0" w:rsidTr="001341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150" w:rsidRPr="00010DF0" w:rsidRDefault="0013415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150" w:rsidRPr="00134150" w:rsidRDefault="00134150" w:rsidP="001341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34150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134150" w:rsidRPr="00010DF0" w:rsidTr="001341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150" w:rsidRDefault="00134150" w:rsidP="00134150">
            <w:r>
              <w:t>Odpovídá: Ing. Bc. Milada Sokolová, uvolněná členka zastupitelstva pro oblast vnějších vztahů a cestovního ruchu</w:t>
            </w:r>
          </w:p>
          <w:p w:rsidR="00134150" w:rsidRDefault="00134150" w:rsidP="00134150">
            <w:r>
              <w:t>Realizuje: Ing. Luděk Niče, vedoucí odboru kancelář hejtmana</w:t>
            </w:r>
          </w:p>
          <w:p w:rsidR="00134150" w:rsidRPr="00134150" w:rsidRDefault="00134150" w:rsidP="00134150">
            <w:r>
              <w:t>Termín: ZOK 26. 9. 2022</w:t>
            </w:r>
          </w:p>
        </w:tc>
      </w:tr>
      <w:tr w:rsidR="00134150" w:rsidRPr="00010DF0" w:rsidTr="001341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150" w:rsidRPr="00010DF0" w:rsidRDefault="0013415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4150" w:rsidRPr="00134150" w:rsidRDefault="00134150" w:rsidP="001341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34150">
              <w:rPr>
                <w:rFonts w:cs="Arial"/>
                <w:szCs w:val="24"/>
              </w:rPr>
              <w:t>rozhodnout o uzavření dodatku k veřejnoprávní smlouvě o poskytnutí dotace dle přílohy č. 1 tohoto usnesení, a to z důvodu změny termínu pro použití dotace a termínu pro předložení vyúčtování</w:t>
            </w:r>
          </w:p>
        </w:tc>
      </w:tr>
      <w:tr w:rsidR="00E66C33" w:rsidRPr="00010DF0" w:rsidTr="001341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1341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13415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66C33" w:rsidRPr="00010DF0" w:rsidTr="001341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13415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06A63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06A63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06A63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12 ke smlouvě o spolupráci na zajištění fungování Olomouc region Card mezi Olomouckým krajem a statutárním městem Olomouc </w:t>
            </w:r>
          </w:p>
        </w:tc>
      </w:tr>
      <w:tr w:rsidR="00E66C33" w:rsidRPr="00010DF0" w:rsidTr="00806A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06A63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806A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06A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06A63" w:rsidRDefault="00806A63" w:rsidP="00806A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06A63">
              <w:rPr>
                <w:rFonts w:cs="Arial"/>
                <w:szCs w:val="24"/>
              </w:rPr>
              <w:t>o uzavření dodatku č. 12 ke smlouvě o spolupráci na zajištění fungování Olomouc region Card se statutárním městem Olomouc, Horní náměstí 583/1, 779 00 Olomouc, IČO: 00299308, dle přílohy č. 1 tohoto usnesení</w:t>
            </w:r>
          </w:p>
        </w:tc>
      </w:tr>
      <w:tr w:rsidR="00E66C33" w:rsidRPr="00010DF0" w:rsidTr="00806A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06A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06A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66C33" w:rsidRPr="00010DF0" w:rsidTr="00806A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06A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970AEC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970AEC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970AEC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7 ke smlouvě o poskytnutí licenčních práv k projektu „Marketingová podpora Olomouc region Card“ </w:t>
            </w:r>
          </w:p>
        </w:tc>
      </w:tr>
      <w:tr w:rsidR="00E66C33" w:rsidRPr="00010DF0" w:rsidTr="00970A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970AEC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970A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970AE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970AEC" w:rsidRDefault="00970AEC" w:rsidP="00970A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70AEC">
              <w:rPr>
                <w:rFonts w:cs="Arial"/>
                <w:szCs w:val="24"/>
              </w:rPr>
              <w:t>o uzavření dodatku č. 7 ke smlouvě o poskytnutí licenčních práv k projektu „Marketingová podpora Olomouc region Card“ s RNDr. Ivanem Markem, Železniční 469/4, 779 00 Olomouc-Chválkovice, IČO: 44903383, dle přílohy č. 1 tohoto usnesení</w:t>
            </w:r>
          </w:p>
        </w:tc>
      </w:tr>
      <w:tr w:rsidR="00E66C33" w:rsidRPr="00010DF0" w:rsidTr="00970A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970A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970AE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66C33" w:rsidRPr="00010DF0" w:rsidTr="00970A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970AE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085F53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085F53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085F53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Zahraniční pracovní cesta delegace z Olomouckého kraje do </w:t>
            </w:r>
            <w:r>
              <w:rPr>
                <w:b/>
                <w:bCs w:val="0"/>
              </w:rPr>
              <w:lastRenderedPageBreak/>
              <w:t xml:space="preserve">Opolského vojvodství (Polsko) </w:t>
            </w:r>
          </w:p>
        </w:tc>
      </w:tr>
      <w:tr w:rsidR="00E66C33" w:rsidRPr="00010DF0" w:rsidTr="00085F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085F53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E66C33" w:rsidRPr="00010DF0" w:rsidTr="00085F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085F5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085F53" w:rsidRDefault="00085F53" w:rsidP="00085F5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85F53">
              <w:rPr>
                <w:rFonts w:cs="Arial"/>
                <w:szCs w:val="24"/>
              </w:rPr>
              <w:t>zahraniční pracovní cestu delegace z Olomouckého kraje do Otmuchowa (Polsko) dne 22. 9. 2022, dle přílohy č. 1 usnesení</w:t>
            </w:r>
          </w:p>
        </w:tc>
      </w:tr>
      <w:tr w:rsidR="00E66C33" w:rsidRPr="00010DF0" w:rsidTr="00085F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085F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085F5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66C33" w:rsidRPr="00010DF0" w:rsidTr="00085F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085F5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B427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B427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B427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Zahraniční pracovní cesta delegace z Olomouckého kraje do Moszny (Polsko) </w:t>
            </w:r>
          </w:p>
        </w:tc>
      </w:tr>
      <w:tr w:rsidR="00E66C33" w:rsidRPr="00010DF0" w:rsidTr="00DB42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B427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B42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B42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B4274" w:rsidRDefault="00DB4274" w:rsidP="00DB42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B4274">
              <w:rPr>
                <w:rFonts w:cs="Arial"/>
                <w:szCs w:val="24"/>
              </w:rPr>
              <w:t>účast Ing. Josefa Suchánka, hejtmana Olomouckého kraje, na zahraniční pracovní cestě do Polska, dne 8. 9. 2022</w:t>
            </w:r>
          </w:p>
        </w:tc>
      </w:tr>
      <w:tr w:rsidR="00E66C33" w:rsidRPr="00010DF0" w:rsidTr="00DB42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B42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B42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66C33" w:rsidRPr="00010DF0" w:rsidTr="00DB42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B42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B3DBC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B3DBC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B3DBC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Žádost o poskytnutí individuální dotace v oblasti cestovního ruchu a vnějších vztahů </w:t>
            </w:r>
          </w:p>
        </w:tc>
      </w:tr>
      <w:tr w:rsidR="00E66C33" w:rsidRPr="00010DF0" w:rsidTr="00CB3D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B3DBC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B3D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B3DB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B3DBC" w:rsidRDefault="00CB3DBC" w:rsidP="00CB3D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B3DBC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CB3DBC" w:rsidRPr="00010DF0" w:rsidTr="00CB3D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3DBC" w:rsidRPr="00010DF0" w:rsidRDefault="00CB3DB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3DBC" w:rsidRPr="00CB3DBC" w:rsidRDefault="00CB3DBC" w:rsidP="00CB3D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B3DBC">
              <w:rPr>
                <w:rFonts w:cs="Arial"/>
                <w:szCs w:val="24"/>
              </w:rPr>
              <w:t>předložit materiál na zasedání Zastupitelstva Olomouckého kraje na vědomí</w:t>
            </w:r>
          </w:p>
        </w:tc>
      </w:tr>
      <w:tr w:rsidR="00CB3DBC" w:rsidRPr="00010DF0" w:rsidTr="00CB3DB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3DBC" w:rsidRDefault="00CB3DBC" w:rsidP="00CB3DBC">
            <w:r>
              <w:t>Odpovídá: Ing. Josef Suchánek, hejtman Olomouckého kraje</w:t>
            </w:r>
          </w:p>
          <w:p w:rsidR="00CB3DBC" w:rsidRDefault="00CB3DBC" w:rsidP="00CB3DBC">
            <w:r>
              <w:t>Realizuje: Mgr. Olga Fidrová, MBA, vedoucí odboru ekonomického</w:t>
            </w:r>
          </w:p>
          <w:p w:rsidR="00CB3DBC" w:rsidRPr="00CB3DBC" w:rsidRDefault="00CB3DBC" w:rsidP="00CB3DBC">
            <w:r>
              <w:t>Termín: ZOK 26. 9. 2022</w:t>
            </w:r>
          </w:p>
        </w:tc>
      </w:tr>
      <w:tr w:rsidR="00CB3DBC" w:rsidRPr="00010DF0" w:rsidTr="00CB3DB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3DBC" w:rsidRPr="00010DF0" w:rsidRDefault="00CB3DB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B3DBC" w:rsidRPr="00CB3DBC" w:rsidRDefault="00CB3DBC" w:rsidP="00CB3DB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B3DBC">
              <w:rPr>
                <w:rFonts w:cs="Arial"/>
                <w:szCs w:val="24"/>
              </w:rPr>
              <w:t>vzít na vědomí rozpočtovou změnu dle bodu 1 usnesení</w:t>
            </w:r>
          </w:p>
        </w:tc>
      </w:tr>
      <w:tr w:rsidR="00E66C33" w:rsidRPr="00010DF0" w:rsidTr="00CB3DB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B3DB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B3DB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E66C33" w:rsidRPr="00010DF0" w:rsidTr="00CB3DB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B3DB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F4D4F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F4D4F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F4D4F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programy Olomouckého kraje – doplňující dokumenty</w:t>
            </w:r>
          </w:p>
        </w:tc>
      </w:tr>
      <w:tr w:rsidR="00E66C33" w:rsidRPr="00010DF0" w:rsidTr="00CF4D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F4D4F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F4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F4D4F">
              <w:rPr>
                <w:rFonts w:cs="Arial"/>
                <w:szCs w:val="24"/>
              </w:rPr>
              <w:t>s návrhem dotačních programů uvedeným v Seznamu předpokládaných dotačních programů Olomouckého kraje pro rok 2023 dle přílohy č. 1 usnesení, se zněním Vzorové žádosti o programovou dotaci dle přílohy č. 2 usnesení a se zněním vzorových veřejnoprávních smluv o poskytnutí programové dotace (vzor 1–10) dle příloh č. 3–12 usnesení</w:t>
            </w:r>
          </w:p>
        </w:tc>
      </w:tr>
      <w:tr w:rsidR="00CF4D4F" w:rsidRPr="00010DF0" w:rsidTr="00CF4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F4D4F">
              <w:rPr>
                <w:rFonts w:cs="Arial"/>
                <w:szCs w:val="24"/>
              </w:rPr>
              <w:t xml:space="preserve">krajskému úřadu postupovat při realizaci dotačních programů </w:t>
            </w:r>
            <w:r w:rsidRPr="00CF4D4F">
              <w:rPr>
                <w:rFonts w:cs="Arial"/>
                <w:szCs w:val="24"/>
              </w:rPr>
              <w:lastRenderedPageBreak/>
              <w:t>Olomouckého kraje dle bodu 1 tohoto usnesení a dle Vzorových pravidel dotačního programu Olomouckého kraje schválených usnesením Zastupitelstva Olomouckého kraje č. UZ/10/7/2022 ze dne 27. 6. 2022</w:t>
            </w:r>
          </w:p>
        </w:tc>
      </w:tr>
      <w:tr w:rsidR="00CF4D4F" w:rsidRPr="00010DF0" w:rsidTr="00CF4D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Default="00CF4D4F" w:rsidP="00CF4D4F">
            <w:r>
              <w:lastRenderedPageBreak/>
              <w:t>Odpovídá: Ing. Lubomír Baláš, ředitel</w:t>
            </w:r>
          </w:p>
          <w:p w:rsidR="00CF4D4F" w:rsidRDefault="00CF4D4F" w:rsidP="00CF4D4F">
            <w:r>
              <w:t>Realizuje: vedoucí administrujících odborů</w:t>
            </w:r>
          </w:p>
          <w:p w:rsidR="00CF4D4F" w:rsidRPr="00CF4D4F" w:rsidRDefault="00CF4D4F" w:rsidP="00CF4D4F">
            <w:r>
              <w:t>Termín: průběžně</w:t>
            </w:r>
          </w:p>
        </w:tc>
      </w:tr>
      <w:tr w:rsidR="00CF4D4F" w:rsidRPr="00010DF0" w:rsidTr="00CF4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CF4D4F">
              <w:rPr>
                <w:rFonts w:cs="Arial"/>
                <w:szCs w:val="24"/>
              </w:rPr>
              <w:t>své usnesení č. UR/2/21/2020 ze dne 23. 11. 2020</w:t>
            </w:r>
          </w:p>
        </w:tc>
      </w:tr>
      <w:tr w:rsidR="00CF4D4F" w:rsidRPr="00010DF0" w:rsidTr="00CF4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F4D4F">
              <w:rPr>
                <w:rFonts w:cs="Arial"/>
                <w:szCs w:val="24"/>
              </w:rPr>
              <w:t>krajskému úřadu zajistit předkládání informací k dotačním programům vyhlašovaným Radou Olomouckého kraje na vědomí Zastupitelstvu Olomouckého kraje:</w:t>
            </w:r>
          </w:p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F4D4F">
              <w:rPr>
                <w:rFonts w:cs="Arial"/>
                <w:szCs w:val="24"/>
              </w:rPr>
              <w:t>a) text pravidel dotačních programů, jejichž schválení náleží Radě Olomouckého kraje,</w:t>
            </w:r>
          </w:p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F4D4F">
              <w:rPr>
                <w:rFonts w:cs="Arial"/>
                <w:szCs w:val="24"/>
              </w:rPr>
              <w:t>b) vyhodnocení žádostí o dotaci, jejichž schválení náleží Radě Olomouckého kraje</w:t>
            </w:r>
          </w:p>
        </w:tc>
      </w:tr>
      <w:tr w:rsidR="00CF4D4F" w:rsidRPr="00010DF0" w:rsidTr="00CF4D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Default="00CF4D4F" w:rsidP="00CF4D4F">
            <w:r>
              <w:t>Odpovídá: Ing. Lubomír Baláš, ředitel</w:t>
            </w:r>
          </w:p>
          <w:p w:rsidR="00CF4D4F" w:rsidRDefault="00CF4D4F" w:rsidP="00CF4D4F">
            <w:r>
              <w:t>Realizuje: vedoucí administrujících odborů</w:t>
            </w:r>
          </w:p>
          <w:p w:rsidR="00CF4D4F" w:rsidRPr="00CF4D4F" w:rsidRDefault="00CF4D4F" w:rsidP="00CF4D4F">
            <w:r>
              <w:t>Termín: průběžně</w:t>
            </w:r>
          </w:p>
        </w:tc>
      </w:tr>
      <w:tr w:rsidR="00CF4D4F" w:rsidRPr="00010DF0" w:rsidTr="00CF4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F4D4F">
              <w:rPr>
                <w:rFonts w:cs="Arial"/>
                <w:szCs w:val="24"/>
              </w:rPr>
              <w:t>předložit materiál dle bodu 1 usnesení ke schválení Zastupitelstvu Olomouckého kraje</w:t>
            </w:r>
          </w:p>
        </w:tc>
      </w:tr>
      <w:tr w:rsidR="00CF4D4F" w:rsidRPr="00010DF0" w:rsidTr="00CF4D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Default="00CF4D4F" w:rsidP="00CF4D4F">
            <w:r>
              <w:t>Odpovídá: Ing. Josef Suchánek, hejtman Olomouckého kraje, Ing. Michal Obrusník, člen rady</w:t>
            </w:r>
          </w:p>
          <w:p w:rsidR="00CF4D4F" w:rsidRDefault="00CF4D4F" w:rsidP="00CF4D4F">
            <w:r>
              <w:t>Realizuje: Ing. Luděk Niče, vedoucí odboru kancelář hejtmana</w:t>
            </w:r>
          </w:p>
          <w:p w:rsidR="00CF4D4F" w:rsidRPr="00CF4D4F" w:rsidRDefault="00CF4D4F" w:rsidP="00CF4D4F">
            <w:r>
              <w:t>Termín: ZOK 26. 9. 2022</w:t>
            </w:r>
          </w:p>
        </w:tc>
      </w:tr>
      <w:tr w:rsidR="00CF4D4F" w:rsidRPr="00010DF0" w:rsidTr="00CF4D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4F" w:rsidRPr="00CF4D4F" w:rsidRDefault="00CF4D4F" w:rsidP="00CF4D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F4D4F">
              <w:rPr>
                <w:rFonts w:cs="Arial"/>
                <w:szCs w:val="24"/>
              </w:rPr>
              <w:t>schválit Seznam předpokládaných dotačních programů Olomouckého kraje pro rok 2023, schválit Vzorovou žádost o programovou dotaci, schválit znění vzorových veřejnoprávních smluv o poskytnutí programové dotace s rozdělením dle příjemce dotace (vzor 1–10)</w:t>
            </w:r>
          </w:p>
        </w:tc>
      </w:tr>
      <w:tr w:rsidR="00E66C33" w:rsidRPr="00010DF0" w:rsidTr="00CF4D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F4D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kraje; Ing. Michal Obrusník, člen rady</w:t>
            </w:r>
          </w:p>
        </w:tc>
      </w:tr>
      <w:tr w:rsidR="00E66C33" w:rsidRPr="00010DF0" w:rsidTr="00CF4D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F4D4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4367C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4367C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4367C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E66C33" w:rsidRPr="00010DF0" w:rsidTr="004367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4367C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4367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4367C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367C4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4367C4" w:rsidRPr="00010DF0" w:rsidTr="004367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Pr="00010DF0" w:rsidRDefault="004367C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367C4">
              <w:rPr>
                <w:rFonts w:cs="Arial"/>
                <w:szCs w:val="24"/>
              </w:rPr>
              <w:t>s rozpočtovými změnami v příloze č. 2 usnesení</w:t>
            </w:r>
          </w:p>
        </w:tc>
      </w:tr>
      <w:tr w:rsidR="004367C4" w:rsidRPr="00010DF0" w:rsidTr="004367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Pr="00010DF0" w:rsidRDefault="004367C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</w:p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67C4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67C4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4367C4" w:rsidRPr="00010DF0" w:rsidTr="004367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Default="004367C4" w:rsidP="004367C4">
            <w:r>
              <w:t>Odpovídá: Ing. Josef Suchánek, hejtman Olomouckého kraje</w:t>
            </w:r>
          </w:p>
          <w:p w:rsidR="004367C4" w:rsidRDefault="004367C4" w:rsidP="004367C4">
            <w:r>
              <w:t>Realizuje: Mgr. Olga Fidrová, MBA, vedoucí odboru ekonomického</w:t>
            </w:r>
          </w:p>
          <w:p w:rsidR="004367C4" w:rsidRPr="004367C4" w:rsidRDefault="004367C4" w:rsidP="004367C4">
            <w:r>
              <w:t>Termín: ZOK 26. 9. 2022</w:t>
            </w:r>
          </w:p>
        </w:tc>
      </w:tr>
      <w:tr w:rsidR="004367C4" w:rsidRPr="00010DF0" w:rsidTr="004367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Pr="00010DF0" w:rsidRDefault="004367C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67C4">
              <w:rPr>
                <w:rFonts w:cs="Arial"/>
                <w:szCs w:val="24"/>
              </w:rPr>
              <w:t>a) vzít na vědomí rozpočtové změny dle bodu 1 usnesení</w:t>
            </w:r>
          </w:p>
          <w:p w:rsidR="004367C4" w:rsidRPr="004367C4" w:rsidRDefault="004367C4" w:rsidP="004367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67C4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E66C33" w:rsidRPr="00010DF0" w:rsidTr="004367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4367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4367C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4367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4367C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98117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98117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98117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Zrušení a vydání nové platební karty</w:t>
            </w:r>
          </w:p>
        </w:tc>
      </w:tr>
      <w:tr w:rsidR="00E66C33" w:rsidRPr="00010DF0" w:rsidTr="009811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98117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981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98117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98117E" w:rsidRDefault="0098117E" w:rsidP="00981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117E">
              <w:rPr>
                <w:rFonts w:cs="Arial"/>
                <w:szCs w:val="24"/>
              </w:rPr>
              <w:t>zrušení platební karty a zrušení pojištění Profi Merlin Ing. Zdeňce Dvořákové Kocourkové</w:t>
            </w:r>
          </w:p>
        </w:tc>
      </w:tr>
      <w:tr w:rsidR="0098117E" w:rsidRPr="00010DF0" w:rsidTr="009811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17E" w:rsidRPr="00010DF0" w:rsidRDefault="0098117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117E" w:rsidRPr="0098117E" w:rsidRDefault="0098117E" w:rsidP="009811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8117E">
              <w:rPr>
                <w:rFonts w:cs="Arial"/>
                <w:szCs w:val="24"/>
              </w:rPr>
              <w:t>vydání nové platební karty a sjednání pojištění Profi Merlin Ing. Petru Lyskovi</w:t>
            </w:r>
          </w:p>
        </w:tc>
      </w:tr>
      <w:tr w:rsidR="00E66C33" w:rsidRPr="00010DF0" w:rsidTr="009811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9811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98117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9811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98117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0F782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0F782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0F782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záměry Olomouckého kraje</w:t>
            </w:r>
          </w:p>
        </w:tc>
      </w:tr>
      <w:tr w:rsidR="00E66C33" w:rsidRPr="00010DF0" w:rsidTr="000F78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0F782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0F78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0F782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schvaluje</w:t>
            </w:r>
            <w:r>
              <w:rPr>
                <w:lang w:val="cs-CZ"/>
              </w:rPr>
              <w:t xml:space="preserve"> záměr Olomouckého kraje: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1.1. odprodat pozemky parc. č. 755/19 ost. pl. o výměře 45 m2 a parc.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č. 755/25 ost. pl. o výměře 111 m2, oba v k.ú. a obci Kosov, oba z vlastnictví Olomouckého kraje, z hospodaření Správy silnic Olomouckého kraje, příspěvkové organizace, do vlastnictví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 celkové výši 1 460 Kč.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1.2. odprodat část pozemku parc. č. 3191/1 ost. pl. o výměře cca 113 m2 v k.ú. Bernartice u Javorníka, obec Bernartice, z vlastnictví Olomouckého kraje, z hospodaření Správy silnic Olomouckého kraje, příspěvkové organizace do vlastnictví ČR – Správy železnic, státní organizace, IČO: 70994234, za kupní cenu stanovenou znaleckým posudkem. V případě, že příjem z odprodeje předmětné nemovitosti bude podléhat dani z přidané hodnoty, bude kupní cena nemovitosti navýšena o příslušnou sazbu DPH. Nejprve bude uzavřena smlouva o budoucí kupní smlouvě na budoucí odprodej předmětné nemovitosti mezi Olomouckým krajem jako budoucím prodávajícím a ČR – Správou železnic, státní organizací, IČO: 70994234, jako budoucím kupujícím. Řádná kupní smlouva bude uzavřena do jednoho roku od vydání kolaudačního souhlasu na stavbu „Výstavba PZS (P4374) v km 25,603 trati Lipová Lázně – Javorník ve Slezsku“, nejpozději do 31. 12. 2035.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1.3. odprodat části pozemků parc. č. 1353/4 ost. pl. o výměře cca 31 m2 a parc. č. 2057/2 ost. pl. o výměře cca 88 m2, oba v k.ú. a obci Kobylá nad Vidnavkou, oba z vlastnictví Olomouckého kraje, z hospodaření Správy silnic Olomouckého kraje, příspěvkové organizace do vlastnictví ČR – Správy železnic, státní organizace, IČO: 70994234, za kupní cenu stanovenou </w:t>
            </w:r>
            <w:r>
              <w:rPr>
                <w:lang w:val="cs-CZ"/>
              </w:rPr>
              <w:lastRenderedPageBreak/>
              <w:t>znaleckým posudkem. V případě, že příjem z odprodeje předmětných nemovitostí bude podléhat dani z přidané hodnoty, bude kupní cena nemovitostí navýšena o příslušnou sazbu DPH. Nejprve bude uzavřena smlouva o budoucí kupní smlouvě na budoucí odprodej předmětných nemovitostí mezi Olomouckým krajem jako budoucím prodávajícím a ČR – Správou železnic, státní organizací, IČO: 70994234, jako budoucím kupujícím. Řádná kupní smlouva bude uzavřena do jednoho roku od vydání kolaudačního souhlasu na stavbu „Výstavba PZS (P4359) v km 17,357 trati Lipová Lázně – Javorník ve Slezsku“, nejpozději do 31. 12. 2035.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1.4. odprodat část pozemku parc. č. 91/1 ost. pl. o výměře cca 130 m2 v k.ú. Unčovice, obec Litovel z vlastnictví Olomouckého kraje, z hospodaření Správy silnic Olomouckého kraje, příspěvkové organizace do vlastnictví společnosti McDonald’s ČR spol. s r.o., IČO: 16191129, za kupní cenu stanovenou znaleckým posudkem. V případě, že příjem z odprodeje předmětné nemovitosti bude podléhat dani z přidané hodnoty, bude kupní cena nemovitosti navýšena o příslušnou sazbu DPH. Nejprve bude uzavřena smlouva o budoucí kupní smlouvě na budoucí odprodej části předmětného pozemku. Řádná kupní smlouva bude uzavřena do jednoho roku od vydání kolaudačního souhlasu na stavbu „McDonald’ s Náklo (Unčovice)- chodník“, nejpozději do 31. 12. 2032.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1.5. bezúplatně převést části pozemků parc. č. 446/1 ost. pl. o výměře 12 m2 a parc. č. 446/25 ost. pl. o výměře 15 m2, dle geometrického plánu č. 778-150/2021 ze dne 13. 9. 2021 pozemky parc. č. 446/46 ost. pl. o výměře 12 m2 a parc. č. 446/49 ost. pl. o výměře 15 m2, oba v k. ú. Hejčín, obec Olomouc, oba z vlastnictví Olomouckého kraje, z hospodaření Správy silnic Olomouckého kraje, příspěvkové organizace, do vlastnictví statutárního města Olomouce, IČO: 00299308.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1.6. bezúplatně převést části pozemků parc. č. 552/3 ost. pl. o celkové výměře 161 m2, parc. č. 505/1 ost. pl. o celkové výměře 92 m2 a parc. č. 517/1 ost. pl. o celkové výměře 531 m2, dle geometrického plánu č. 252-37/2021 ze dne 6. 12. 2021 pozemky parc. č. 552/7 ost. pl. o výměře 154 m2, parc. č. 552/8 ost. pl. o výměře 7 m2, parc. č. 505/15 ost. pl. o výměře 39 m2, parc. č. 505/16 ost. pl. o výměře 53 m2, parc. č. 517/3 ost. pl. o výměře 195 m2 a parc. č. 517/4 ost. pl. o výměře 336 m2, vše v k. ú. a obci Měrotín, vše z vlastnictví Olomouckého kraje, z hospodaření Správy silnic Olomouckého kraje, příspěvkové organizace, do vlastnictví obce Měrotín, IČO: 00635341. Nabyvatel uhradí veškeré náklady spojené s převodem nemovitostí včetně správního poplatku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1.7. bezúplatně převést části pozemku parc. č. 1148 ost. pl. o celkové výměře 5 m2, dle geometrického plánu č. 635-20/2022 ze dne 15. 2. 2022 pozemky parc. č. 1148/4 ost. pl. o výměře 3 m2, parc. č. 1148/5 ost. pl. o výměře 1 m2 a parc. č. 1148/6 ost. pl. o výměře 1 m2, v k. ú. Dolní Bohdíkov, obec Bohdíkov z vlastnictví Olomouckého kraje, z hospodaření Správy silnic Olomouckého </w:t>
            </w:r>
            <w:r>
              <w:rPr>
                <w:lang w:val="cs-CZ"/>
              </w:rPr>
              <w:lastRenderedPageBreak/>
              <w:t>kraje, příspěvkové organizace, do vlastnictví obce Bohdíkov, IČO: 00302376.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1.8. bezúplatně převést část pozemku parc. č. 801/1 ost. pl. o výměře 182 m2, dle geometrického plánu č. 1500-98/2022 ze dne 2. 5. 2022 pozemek parc. č. 801/14 ost. pl. o výměře 182 m2, v k. ú. a obci Velký Týnec z vlastnictví Olomouckého kraje, z hospodaření Správy silnic Olomouckého kraje, příspěvkové organizace, do vlastnictví obce Velký Týnec, IČO: 00299669.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1.9. bezúplatně převést části pozemků parc. č. 1577/30 ost. pl. o výměře 2 531 m2 a parc. č. 1581/2 ost. pl. o výměře 1 059 m2, oba v k.ú. a obci Litovel a část pozemku parc. č. 945/1 ost. pl. o výměře 68 m2 v k.ú. a obci Červenka, dle geometrického plánu č. 2953–177/2022 ze dne 11. 5. 2022 pozemky parc. č. 1577/50 ost. pl. o výměře 2 531 m2 a parc. č. 1581/3 ost. pl. o výměře 1 059 m2, oba v k.ú. a obci Litovel, a dle geometrického plánu č. 867-177/2022 ze dne 11. 5. 2022 pozemek parc. č. 945/32 ost. pl. o výměře 68 m2 v k.ú. a obci Červenka, vše z vlastnictví Olomouckého kraje, z hospodaření Správy silnic Olomouckého kraje, příspěvkové organizace, do vlastnictví města Litovle, IČO: 00299138.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1.10. bezúplatně převést části pozemku parc. č. 380 ost. pl. o celkové výměře 2 268 m2, dle geometrického plánu č. 216-485/2020 ze dne 2. 1. 2020 pozemky parc. č. 380/4 ost. pl. o výměře 629 m2, parc. č. 380/5 ost. pl. o výměře 617 m2, parc. č. 380/6 ost. pl. o výměře 527 m2, parc. č. 380/7 ost. pl. o výměře 239 m2, parc. č. 380/8 ost. pl. o výměře 155 m2, parc. č. 380/9 ost. pl. o výměře 60 m2, parc. č. 380/10 ost. pl. o výměře 23 m2, parc. č. 380/11 ost. pl. o výměře 18 m2, a dále pozemek parc. č. 379/1 ost. pl. o výměře 119 m2, vše v k.ú. a obci Klopotovice z vlastnictví Olomouckého kraje, z hospodaření Správy silnic Olomouckého kraje, příspěvkové organizace, do vlastnictví obce Klopotovice, IČO: 00288357. Nabyvatel uhradí veškeré náklady spojené s převodem vlastnického práva a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1.11. bezúplatně převést části pozemku parc. č. 600/1 ost. pl. o celkové výměře 562 m2, dle geometrického plánu č. 143-37/2020 ze dne 2. 3. 2021 pozemky parc. č. 600/1 díl „d“ o výměře 105 m2, který je sloučen do pozemku parc. č. 600/3 ost. pl. o celkové výměře 191 m2 a parc. č. 600/1 díl „e“ o výměře 457 m2, který je sloučen do pozemku parc. č. 648 ost. pl. o celkové výměře 4 889 m2, oba v k.ú. a obci Tvorovice z vlastnictví Olomouckého kraje, z hospodaření Správy silnic Olomouckého kraje, příspěvkové organizace, do vlastnictví obce Tvorovice, IČO: 00487872. Nabyvatel uhradí veškeré náklady spojené s převodem vlastnického práva a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1.12. bezúplatně převést pozemky parc. č. 19/2 ost. pl. o výměře 100 m2, parc. č. 19/3 ost. pl. o výměře 356 m2, parc. č. 19/5 ost. pl. o výměře 17 m2 a parc. č. 19/6 ost. pl. o výměře 1 194 m2, vše v k.ú. Dešná, obec Brodek u Konice a dále pozemky parc. č. 54/2 ost. pl. o výměře 102 m2, parc. č. 724/5 ost. pl. o </w:t>
            </w:r>
            <w:r>
              <w:rPr>
                <w:lang w:val="cs-CZ"/>
              </w:rPr>
              <w:lastRenderedPageBreak/>
              <w:t>výměře 1 449 m2, parc. č. 724/6 ost. pl. o výměře 505 m2 a parc. č. 724/7 ost. pl. o výměře 153 m2, vše v k.ú. a obci Brodek u Konice, vše z vlastnictví Olomouckého kraje, z hospodaření Správy silnic Olomouckého kraje, příspěvkové organizace, do vlastnictví obce Brodek u Konice, IČO: 00288055. Nabyvatel uhradí veškeré náklady spojené s převodem vlastnického práva a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1.13. bezúplatně převést části pozemku parc. č. 485 ost. pl. o celkové výměře 1 218 m2, dle geometrického plánu č. 318-111/2021 ze dne 18. 10. 2021 pozemky parc. č. 485/2 ost. pl. o výměře 294 m2, parc. č. 485/3 ost. pl. o výměře 158 m2, parc. č. 485/4 ost. pl. o výměře 509 m2 a parc. č. 485/5 ost. pl. o výměře 257 m2, vše v k.ú. obci Alojzov, vše z vlastnictví Olomouckého kraje, z hospodaření Správy silnic Olomouckého kraje, příspěvkové organizace, do vlastnictví obce Alojzov, IČO: 00488542. Nabyvatel uhradí veškeré náklady spojené s převodem vlastnického práva a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1.14. bezúplatně převést část pozemku parc. č. 884/1 ost. pl. o výměře 82 m2, dle geometrického plánu č. 756-81/2021 ze dne 26. 7. 2021 pozemek parc. č. 884/6 o výměře 82 m2 v k.ú. Újezdec u Přerova, obec Přerov z vlastnictví Olomouckého kraje, z hospodaření Správy silnic Olomouckého kraje, příspěvkové organizace, do vlastnictví statutárního města Přerov, IČO: 00301825.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1.15. bezúplatně převést část pozemku parc. č. 150/6 ost. pl. o výměře cca 56 m2 v k.ú. Chválkovice, obec Olomouc z vlastnictví Olomouckého kraje, z hospodaření Domova seniorů POHODA Chválkovice, příspěvkové organizace, do vlastnictví statutárního města Olomouc, IČO: 00299308. Nejprve bude uzavřena smlouva o budoucí darovací smlouvě. Řádná darovací smlouva bude uzavřena do jednoho roku od vydání kolaudačního souhlasu na stavbu „Úprava chodníku a cyklostezky u kaple ve Chválkovicích“, nejpozději do 31. 12. 2032.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1.16. bezúplatně převést část pozemku parc. č. 1849/1 ost. pl. o výměře cca 200 m2 v k.ú. Štěpánov u Olomouce, obec Štěpánov z vlastnictví Olomouckého kraje, z hospodaření Správy silnic Olomouckého kraje, příspěvkové organizace, do vlastnictví města Štěpánova, IČO: 00299511. Nejprve bude uzavřena smlouva o budoucí darovací smlouvě. Řádná darovací smlouva bude uzavřena do jednoho roku od vydání kolaudačního souhlasu na stavbu „Rekonstrukce ulic v místní části Novoveská, Štěpánov“, nejpozději do 31. 12. 2032.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1.17. bezúplatně převést autobusovou zastávku realizovanou jako „SO C.103 BUS Kralice n. H., Kraličky, rozc.“ vybudovanou v rámci investiční akce „II/150 Prostějov – Přerov, úsek „C“ Čechůvky – hranice okresu“ na části pozemku parc. č. 958 ost. pl. v k.ú. a obci Kralice na Hané a za podmínek dle přílohy č. 1 návrhu usnesení, z vlastnictví Olomouckého kraje do vlastnictví obce Kralice na Hané, IČO: 00288390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1.18. bezúplatně převést autobusovou zastávku realizovanou jako „SO C.104 </w:t>
            </w:r>
            <w:r>
              <w:rPr>
                <w:lang w:val="cs-CZ"/>
              </w:rPr>
              <w:lastRenderedPageBreak/>
              <w:t>BUS Hrdibořice, vodárna“ vybudovanou v rámci investiční akce „II/150 Prostějov – Přerov, úsek „C“ Čechůvky – hranice okresu“ na části pozemku parc. č. 545/1 ost. pl. v k.ú. Biskupice na Hané, obec Biskupice a za podmínek dle přílohy č. 2 návrhu usnesení, z vlastnictví Olomouckého kraje do vlastnictví obce Hrdibořice, IČO: 00288276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1.19. bezúplatně převést část pozemku parc. č. 958 ost. pl. o celkové výměře 41 m2, dle geometrického plánu č. 978-53/2020 ze dne 24. 1. 2022 pozemek parc. č. 958/2 ost. pl. o výměře 41 m2 v k.ú. a obci Kralice na Hané z vlastnictví Olomouckého kraje, z hospodaření Správy silnic Olomouckého kraje, příspěvkové organizace, do vlastnictví obce Kralice na Hané, IČO: 00288390. Nabyvatel uhradí veškeré náklady spojené s převodem vlastnického práva a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1.20. bezúplatně převést části pozemku parc. č. 545/1 ost. pl. o celkové výměře 76 m2, dle geometrického plánu č. 178-53/2020 ze dne 24. 1. 2022 pozemky parc. č. 545/4 ost. pl. o výměře 38 m2 a parc. č. 545/5 ost. pl. o výměře 38 m2, oba v k.ú. Biskupice na Hané, obec Biskupice z vlastnictví Olomouckého kraje, z hospodaření Správy silnic Olomouckého kraje, příspěvkové organizace, do vlastnictví obce Hrdibořice, IČO: 00288276. Nabyvatel uhradí veškeré náklady spojené s převodem vlastnického práva a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1.21. bezúplatně převést stavební objekty „SO 301.1 dešťová kanalizace“ a „SO 301A.1 dešťová kanalizace“, vše v k.ú. Drahotuše, obec Hranice, z vlastnictví Olomouckého kraje do vlastnictví města Hranice, IČO: 00301311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1.22. bezúplatně převést části pozemku parc. č. 1512/10 ost. pl. o celkové výměře 166 m2, dle geometrického plánu č. 799-43/2019 ze dne 2 8. 2019 pozemky parc. č. 1512/11 ost. pl. o výměře 44 m2 a parc. č. 1512/12 ost. pl. o výměře 122 m2, dále části pozemků parc. č. 1513/8 ost. pl. o výměře 277 m2 a parc. č. 2250 ost. pl. o výměře 480 m2, dle geometrického plánu č. 1010-143/2021 ze dne 22. 11. 2021 pozemky parc. č. 1513 díl „a“ o výměře 277 m2 a parc. č. 2250 díl „b“ o výměře 480 m2, které jsou všechny sloučeny do pozemku parc. č. 1513/11 ost. pl. o celkové výměře 757 m2, části pozemku parc. č. 2250 ost. pl. o výměře 901 m2, dle geometrického plánu č. 950-9/2021 ze dne 26. 4. 2021 pozemek parc. č. 2250/2 ost. pl. o výměře 901 m2, pozemky parc. č. 2230 ost. pl. o výměře 80 m2, parc. č. 2231 ost. pl. o výměře 144 m2 a parc. č. 2234 ost. pl. o výměře 90 m2, vše v k.ú. Újezd u Uničova, obec Újezd z vlastnictví Olomouckého kraje, z hospodaření Správy silnic Olomouckého kraje, příspěvkové organizace, do vlastnictví obce Újezd, IČO: 00299618. Nabyvatel uhradí správní poplatek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1.23. bezúplatně převést pozemní komunikaci – nyní krajskou silnici č. III/01120 Petrov nad Desnou – příjezdná k nádraží v délce 0,284 km, začátek úseku vyřazované silnice – od křižovatky vyústění ze silnice I/11 (UZ 1442A014) po konec úseku – 0,284 km (UZ 1442A054), se všemi součástmi a příslušenstvím, a pozemek parc. č. 240 ost. pl. o výměře 3 229 m2 v k.ú. a obci Petrov nad Desnou, vše z vlastnictví Olomouckého kraje, z hospodaření Správy silnic Olomouckého kraje, příspěvkové organizace, do vlastnictví obce Petrov nad Desnou, IČO: 72054433. Nejprve bude uzavřena smlouva o budoucí darovací smlouvě. Řádná darovací smlouva bude uzavřena do jednoho roku ode dne nabytí právní moci rozhodnutí o vyřazení pozemní </w:t>
            </w:r>
            <w:r>
              <w:rPr>
                <w:lang w:val="cs-CZ"/>
              </w:rPr>
              <w:lastRenderedPageBreak/>
              <w:t>komunikace z krajské silniční sítě, nejpozději do 31. 12. 2032.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1.24. bezúplatně převést část pozemku parc. č. 921/1 ost. pl. o výměře 1 m2, dle geometrického plánu č. 262-31/2021 ze dne 24. 5. 2022 pozemek parc. č. 921/1 díl „a“ o výměře 1 m2, který je sloučený do pozemku parc. č. 921/4 o celkové výměře 79 m2 v k.ú. a obci Březsko z vlastnictví Olomouckého kraje, z hospodaření Správy silnic Olomouckého kraje, příspěvkové organizace, do vlastnictví obce Březsko, IČO: 00599981. Nabyvatel uhradí veškeré náklady spojené s převodem nemovitostí včetně správního poplatku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1.25. bezúplatně převést část pozemku parc. č. 1224/1 ost. pl. o výměře 200 m2, dle geometrického plánu č. 682-307/2020 ze dne 4. 8. 2020 pozemek parc. č. 1224/7 o výměře 200 m2 v k.ú. a obci Hustopeče nad Bečvou, dále části pozemků parc. č. 336 ost. pl. o výměře 93 m2 a parc. č. 337 ost. pl. o výměře 191 m2, oba dle geometrického plánu č. 130-163/2020 ze dne 20. 5. 2020 pozemky parc. č. 336/2 o výměře 93 m2 a parc. č. 337/8 o výměře 191 m2, oba v k.ú. Vysoká u Hustopečí nad Bečvou, obec Hustopeče nad Bečvou, a dále části pozemku parc. č. 337 ost. pl. o celkové výměře 540 m2, dle geometrického plánu č. 90-87/2011 ze dne 24. 6. 2011 pozemky parc. č. 337/2 o výměře 209 m2, parc. č. 337/3 o výměře 68 m2, parc. č. 337/4 o výměře 247 m2 a parc. č. 337 díl „a“ o výměře 16 m2, který je sloučený do pozemku parc. č. 169 ost. pl. o celkové výměře 113 m2, vše v k.ú. Vysoká u Hustopečí nad Bečvou, obec Hustopeče nad Bečvou, a dále pozemek parc. č. 159/2 ost. pl. o výměře 127 m2 v k.ú. Vysoká u Hustopečí nad Bečvou, obec Hustopeče nad Bečvou, vše z vlastnictví Olomouckého kraje, z hospodaření Správy silnic Olomouckého kraje, příspěvkové organizace, do vlastnictví městyse Hustopeče nad Bečvou, IČO: 00301329. Nabyvatel uhradí veškeré náklady spojené s převodem nemovitostí včetně správního poplatku k návrhu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1.26. bezúplatně převést část pozemku parc. č. 1918/3 ost. pl. o výměře 379 m2, dle geometrického plánu č. 1261-96/2020 ze dne 9. 5. 2022 pozemek parc. č. 1918/13 ost. pl. o výměře 379 m2, v k.ú. a obci Postřelmov z vlastnictví Olomouckého kraje, z hospodaření Správy silnic Olomouckého kraje, příspěvkové organizace do vlastnictví obce Postřelmov, IČO: 00303232. Nabyvatel uhradí veškeré náklady spojené s převodem vlastnického práva a správní poplatek spojený s návrhem na vklad vlastnického práva do katastru nemovitostí.</w:t>
            </w:r>
          </w:p>
          <w:p w:rsid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1.27. bezúplatně převést pozemek parc. č. 5885/4 orná půda o výměře 2 m2 a části pozemků parc. č. 5853/2 orná půda o výměře 17 m2, parc. č. 5868/2 orná půda o výměře 4 m2, parc. č. 5893/2 zahrada o výměře 94 m2 a parc. č. 7625 ost. pl. o výměře 754 m2, dle geometrického plánu č. 7065-14/2022 ze dne 27. 7. 2022 pozemky parc. č. 5853/4 ost. pl. o výměře 17 m2, parc. č. 5868/4 ost. pl. o výměře 4 m2, parc. č. 5893/5 ost. pl. o výměře 94 m2 a parc. č. 7625/2 ost. pl. o výměře 754 m2, vše v k.ú. a obci Prostějov, z vlastnictví Olomouckého kraje, z hospodaření Správy silnic Olomouckého kraje, příspěvkové organizace, do vlastnictví statutárního města Prostějov, IČO: 00288659. Nabyvatel uhradí správní poplatek k návrhu na vklad vlastnického práva do katastru nemovitostí.</w:t>
            </w:r>
          </w:p>
          <w:p w:rsidR="00E66C33" w:rsidRPr="000F782E" w:rsidRDefault="000F782E" w:rsidP="000F782E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lastRenderedPageBreak/>
              <w:t>1.28. bezúplatně převést pozemek parc. č. st. 1033 zast. pl. o výměře 789 m2, jehož součástí je stavba bez č.p./č.e., obč. vyb., v k.ú. Nové Sady u Olomouce, obec Olomouc z vlastnictví Olomouckého kraje, z hospodaření Střední školy polygrafické, Olomouc, Střední novosadská 87/53 do vlastnictví statutárního města Olomouce, IČO: 00299308. Nabyvatel uhradí veškeré náklady spojené s převodem vlastnického práva a správní poplatek spojený s návrhem na vklad vlastnického práva do katastru nemovitostí.</w:t>
            </w:r>
          </w:p>
        </w:tc>
      </w:tr>
      <w:tr w:rsidR="000F782E" w:rsidRPr="00010DF0" w:rsidTr="000F78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Pr="00010DF0" w:rsidRDefault="000F782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Pr="000F782E" w:rsidRDefault="000F782E" w:rsidP="000F78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F782E">
              <w:rPr>
                <w:rFonts w:cs="Arial"/>
                <w:szCs w:val="24"/>
              </w:rPr>
              <w:t>uzavření smlouvy o zřízení věcných břemen – služebností na částech pozemků parc. č. 2844/13 ost. pl., parc. č. 2807/1 ost. pl., parc. č. 2781/1 ost. pl., parc. č. 2781/5 ost. pl. a parc. č. 2808/1 ost. pl., vše v k.ú. Drahotuše, obec Hranice spočívajících v právu umístění, provozování, opravy, kontroly a demontáže stavebních objektů dešťových kanalizací „SO 301.1 dešťová kanalizace“ a „SO 301A.1 dešťová kanalizace“ na předmětných pozemcích a dále v právu vstupu a vjezdu oprávněného nebo jím pověřených fyzických či právnických osob na předmětné pozemky, v rozsahu dle geometrických plánů č. 953-7104/2016 ze dne 5. 4. 2016, č. 954-7105b/2016 ze dne 6. 4. 2016, č. 954-7105a/2016 ze dne 18. 4. 2016, č. 955-7106b/2016 ze dne 18. 4. 2016 a č. 952-7103a/2016 ze dne 18. 4. 2016, mezi městem Hranice, IČO: 00301311, jako oprávněným z věcných břemen a Olomouckým krajem, jako povinným z věcných břemen. Věcná břemena budou zřízena na dobu neurčitou a bezúplatně. Město Hranice uhradí správní poplatek k návrhu na vklad práv odpovídajících věcným břemenům do katastru nemovitostí.</w:t>
            </w:r>
          </w:p>
        </w:tc>
      </w:tr>
      <w:tr w:rsidR="000F782E" w:rsidRPr="00010DF0" w:rsidTr="000F78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Pr="00010DF0" w:rsidRDefault="000F782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Pr="000F782E" w:rsidRDefault="000F782E" w:rsidP="000F78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F782E">
              <w:rPr>
                <w:rFonts w:cs="Arial"/>
                <w:szCs w:val="24"/>
              </w:rPr>
              <w:t>krajskému úřadu zajistit zveřejnění záměrů Olomouckého kraje dle bodů 1.1.–1.28. návrhu na usnesení</w:t>
            </w:r>
          </w:p>
        </w:tc>
      </w:tr>
      <w:tr w:rsidR="000F782E" w:rsidRPr="00010DF0" w:rsidTr="000F78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Default="000F782E" w:rsidP="000F782E">
            <w:r>
              <w:t>Odpovídá: Ing. Lubomír Baláš, ředitel</w:t>
            </w:r>
          </w:p>
          <w:p w:rsidR="000F782E" w:rsidRDefault="000F782E" w:rsidP="000F782E">
            <w:r>
              <w:t>Realizuje: Mgr. Hana Kamasová, vedoucí odboru majetkového, právního a správních činností</w:t>
            </w:r>
          </w:p>
          <w:p w:rsidR="000F782E" w:rsidRPr="000F782E" w:rsidRDefault="000F782E" w:rsidP="000F782E">
            <w:r>
              <w:t>Termín: 10. 10. 2022</w:t>
            </w:r>
          </w:p>
        </w:tc>
      </w:tr>
      <w:tr w:rsidR="000F782E" w:rsidRPr="00010DF0" w:rsidTr="000F78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Pr="00010DF0" w:rsidRDefault="000F782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Pr="000F782E" w:rsidRDefault="000F782E" w:rsidP="000F78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F782E">
              <w:rPr>
                <w:rFonts w:cs="Arial"/>
                <w:szCs w:val="24"/>
              </w:rPr>
              <w:t>krajskému úřadu informovat žadatele (nabyvatele) o přijatých záměrech Olomouckého kraje dle bodů 1.1.–1.28. návrhu na usnesení</w:t>
            </w:r>
          </w:p>
        </w:tc>
      </w:tr>
      <w:tr w:rsidR="000F782E" w:rsidRPr="00010DF0" w:rsidTr="000F78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782E" w:rsidRDefault="000F782E" w:rsidP="000F782E">
            <w:r>
              <w:t>Odpovídá: Ing. Lubomír Baláš, ředitel</w:t>
            </w:r>
          </w:p>
          <w:p w:rsidR="000F782E" w:rsidRDefault="000F782E" w:rsidP="000F782E">
            <w:r>
              <w:t>Realizuje: Mgr. Hana Kamasová, vedoucí odboru majetkového, právního a správních činností</w:t>
            </w:r>
          </w:p>
          <w:p w:rsidR="000F782E" w:rsidRPr="000F782E" w:rsidRDefault="000F782E" w:rsidP="000F782E">
            <w:r>
              <w:t>Termín: 10. 10. 2022</w:t>
            </w:r>
          </w:p>
        </w:tc>
      </w:tr>
      <w:tr w:rsidR="00E66C33" w:rsidRPr="00010DF0" w:rsidTr="000F78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0F78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0F782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0F78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0F782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941F4C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941F4C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941F4C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věcná břemena</w:t>
            </w:r>
          </w:p>
        </w:tc>
      </w:tr>
      <w:tr w:rsidR="00E66C33" w:rsidRPr="00010DF0" w:rsidTr="00941F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941F4C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941F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941F4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1F4C" w:rsidRPr="00941F4C" w:rsidRDefault="00941F4C" w:rsidP="00941F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941F4C" w:rsidRPr="00941F4C" w:rsidRDefault="00941F4C" w:rsidP="00941F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1F4C">
              <w:rPr>
                <w:rFonts w:cs="Arial"/>
                <w:szCs w:val="24"/>
              </w:rPr>
              <w:t>1.1.</w:t>
            </w:r>
            <w:r w:rsidRPr="00941F4C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části pozemků parc. č. 254 zast. pl. a nádvoří, jehož součástí je stavba Lipová-lázně, č. p. 209, rod. dům, parc. č. 237/4 ost. pl., parc. č. 255 zast. pl. a nádvoří, jehož součástí je stavba Lipová-lázně, č.p. 270, obč. vyb., parc. č. 307 ost. pl., parc. č. 709/2 ost. pl., parc. č. 710 zast. pl. a nádvoří, jehož součástí je stavba Lipová-lázně, č. p. 198, obč. vyb., parc. č. 755/2 zast. </w:t>
            </w:r>
            <w:r w:rsidRPr="00941F4C">
              <w:rPr>
                <w:rFonts w:cs="Arial"/>
                <w:szCs w:val="24"/>
              </w:rPr>
              <w:lastRenderedPageBreak/>
              <w:t xml:space="preserve">pl. a nádvoří, jehož součástí je stavba Lipová-lázně, č. p. 701, jiná st., a parc. č. 757/2 ost. pl., vše v k.ú. Dolní Lipová, obec Lipová-lázně, spočívajícího v právu umístění a provozování zařízení distribuční soustavy (nového zemního kabelového vedení NN), a v právu vstupovat a vjíždět na předmětné pozemky v souvislosti s opravami, údržbou, změnami nebo odstraňováním tohoto zařízení, mezi Olomouckým krajem jako budoucím povinným z věcného břemene a společností ČEZ Distribuce, a.s., IČO: 24729035, jako budoucím oprávněným z věcného břemene. Smlouva o zřízení věcného břemene bude uzavřena do jednoho roku ode dne ukončení stavebních prací na stavbě „Lipová Lázně – Dolní Lipová – u kostela, DTS NNv, NNk“ (číslo stavby: IE-12–8007564), nejpozději do 31. 12. 2032. Věcné břemeno bude zřízeno na dobu neurčitou a za jednorázovou úhradu ve výši 1 000 Kč včetně DPH. Součástí smlouvy budou rovněž příslušná ustanovení o právu provést uvedenou stavbu. Budoucí oprávněný uhradí veškeré náklady spojené s uzavřením smlouvy o zřízení věcného břemene včetně správního poplatku k návrhu na vklad práv odpovídajících věcnému břemenu do katastru nemovitostí.  </w:t>
            </w:r>
          </w:p>
          <w:p w:rsidR="00941F4C" w:rsidRPr="00941F4C" w:rsidRDefault="00941F4C" w:rsidP="00941F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1F4C">
              <w:rPr>
                <w:rFonts w:cs="Arial"/>
                <w:szCs w:val="24"/>
              </w:rPr>
              <w:t>1.2.</w:t>
            </w:r>
            <w:r w:rsidRPr="00941F4C">
              <w:rPr>
                <w:rFonts w:cs="Arial"/>
                <w:szCs w:val="24"/>
              </w:rPr>
              <w:tab/>
              <w:t>uzavření smlouvy o zřízení věcného břemene – služebnosti k částem pozemků parc. č. 1214 a parc. č. 1215/2, oba v k.ú. a obci Smržice, v rozsahu dle geometrického plánu č. 931-7/2021 ze dne 2. 2. 2021, k částem pozemků parc. č. 5954/5, parc. č. 5955/5, parc. č. 5958/5, parc. č. 5959/2, parc. č. 5959/4, parc. č. 7624/1 a parc. č. 7625, vše v k.ú. a obci Prostějov, v rozsahu dle geometrického plánu č. 6836-10/2021 ze dne 1. 3. 2022, a k části pozemku parc. č. 5813/3 v k.ú. a obci Prostějov v rozsahu dle geometrického plánu č. 6839-6/2021 ze dne 1. 3. 2021, spočívající v právu umístění, zřízení a provozování vodovodního řadu vybudovaného v rámci stavebních objektů „SO 301 – Přeložka vodovodního řadu – okružní křižovatka“ a „SO 302 – Přeložka vodovodního řadu – cyklistická stezka“ a v právu vstupovat a vjíždět na předmětné pozemky v souvislosti se zřízením, provozem, údržbou, opravami, změnami nebo odstraňováním vodovodního řadu mezi Olomouckým krajem jako povinným z věcného břemene a společností Vodovody a kanalizace Prostějov, a.s., IČO: 49451723, jako oprávněným z věcného břemene. Věcné břemeno bude zřízeno bezúplatně a na dobu neurčitou. Olomoucký kraj uhradí veškeré náklady spojené se zřízením věcného břemene včetně správního poplatku k návrhu na vklad práv do katastru nemovitostí.</w:t>
            </w:r>
          </w:p>
          <w:p w:rsidR="00941F4C" w:rsidRPr="00941F4C" w:rsidRDefault="00941F4C" w:rsidP="00941F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1F4C">
              <w:rPr>
                <w:rFonts w:cs="Arial"/>
                <w:szCs w:val="24"/>
              </w:rPr>
              <w:t>1.3.</w:t>
            </w:r>
            <w:r w:rsidRPr="00941F4C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částech pozemků parc. č. 738 vodní plocha, parc. č. 741/1 vodní plocha, parc. č. st. 261 zastavěná plocha a nádvoří a parc. č. st. 260 zastavěná plocha a nádvoří, vše v katastrálním území Oplocany, obec Oplocany, a části pozemku parc. č. 980 ostatní plocha v katastrálním území Polkovice, obec Polkovice, spočívající v povinnosti povinného strpět na předmětných pozemcích stavbu „II/435 kř. II/367 – Tovačov – Stavba č. 3, extravilán Tovačov místní část Annín – Oplocany a Oplocany – Polkovice“ a umožnit oprávněnému (jeho zaměstnancům, popř. pověřeným osobám) vstup a vjezd na předmětné pozemky za účelem provádění údržby a oprav stavby „II/435 kř. II/367 – Tovačov – Stavba č. 3, extravilán Tovačov místní část Annín – Oplocany a Oplocany – Polkovice“ mezi Olomouckým krajem jako budoucím oprávněným ze služebnosti a Povodím Moravy, s.p., IČO: 70890013, jako budoucím povinným ze služebnosti. Smlouva o zřízení věcného břemene – služebnosti bude uzavřena do 90 dnů po zaměření stavby a vypracování geometrického plánu, ale nejpozději do 12 měsíců od vydání kolaudačního </w:t>
            </w:r>
            <w:r w:rsidRPr="00941F4C">
              <w:rPr>
                <w:rFonts w:cs="Arial"/>
                <w:szCs w:val="24"/>
              </w:rPr>
              <w:lastRenderedPageBreak/>
              <w:t>souhlasu. Služebnost bude zřízena za jednorázovou náhradu zjištěnou podle cenových předpisů účinných v době uzavření smlouvy o zřízení služebnosti (v současné době zákon č. 151/1997 Sb., o oceňování majetku, ve znění pozdějších předpisů), a to výnosovou metodou, jako pětinásobek ročního užitku (nájemného). Roční užitek ze služebnosti bude stanoven jako součin jednotkového nájemného dle cenové mapy nájemného pozemků budoucího povinného platné pro kalendářní rok, v němž bude smlouva o zřízení služebnosti uzavírána, a rozsahu služebnosti dle geometrického plánu, včetně příslušného ochranného pásma (a to i když v geometrickém plánu nebylo zahrnuto). Minimální výše jednorázové náhrady za zřízení služebnosti činí 5 000 Kč. K úhradě za zřízení služebnosti bude připočtena příslušná sazba DPH. Služebnost bude zřízena po dobu životnosti stavby „II/435 kř. II/367 – Tovačov – Stavba č. 3, extravilán Tovačov místní část Annín – Oplocany a Oplocany – Polkovice“. Olomoucký kraj uhradí veškeré náklady spojené s uzavřením smlouvy o zřízení věcného břemene – služebnosti včetně správního poplatku k návrhu na vklad práv odpovídajících služebnosti do katastru nemovitostí. Součástí smlouvy bude rovněž ustanovení o oprávnění Olomouckého kraje provést stavbu.</w:t>
            </w:r>
          </w:p>
          <w:p w:rsidR="00E66C33" w:rsidRPr="00941F4C" w:rsidRDefault="00941F4C" w:rsidP="00941F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1F4C">
              <w:rPr>
                <w:rFonts w:cs="Arial"/>
                <w:szCs w:val="24"/>
              </w:rPr>
              <w:t>1.4.</w:t>
            </w:r>
            <w:r w:rsidRPr="00941F4C">
              <w:rPr>
                <w:rFonts w:cs="Arial"/>
                <w:szCs w:val="24"/>
              </w:rPr>
              <w:tab/>
              <w:t xml:space="preserve">uzavření smlouvy o budoucí smlouvě o zřízení věcného břemene – služebnosti na částech pozemků parc. č. 1701 vodní plocha v k.ú. a obci Hanušovice, parc. č. 1780/1 vodní plocha, parc. č. 1784/1 vodní plocha, parc. č. 1784/2 vodní plocha, parc. č. 1785 vodní plocha, vše v k.ú. a obci Malá Morava, parc. č. 738/1 vodní plocha, parc. č. 738/3 vodní plocha, parc. č. 738/4 vodní plocha, parc. č. 740 vodní plocha, vše v k.ú. Vlaské, obec Malá Morava, parc. č. 1911/1 vodní plocha, parc. č. 1911/3 vodní plocha, parc. č. 1911/5 vodní plocha, parc. č. 1911/8 vodní plocha, vše v k.ú. Vojtíškov, obec Malá Morava, parc. č. 722/2 vodní plocha v k.ú. Vysoký Potok, obec Malá Morava, parc. č. 907 vodní plocha, parc. č. 908/1 vodní plocha a parc. č. 909 vodní plocha, vše v k.ú. Žleb, obec Hanušovice, spočívající v povinnosti povinného strpět na předmětných pozemcích stavbu „II312 hr. okr. Ústí nad O. – křiž. II/446 před Hanušovicemi“ a umožnit oprávněnému (jeho zaměstnancům, popř. pověřeným osobám) vstup a vjezd na předmětné pozemky za účelem provádění údržby a oprav stavby „II312 hr. okr. Ústí nad O. – křiž. II/446 před Hanušovicemi“ mezi Olomouckým krajem jako budoucím oprávněným ze služebnosti a Povodím Moravy, s.p., IČO: 70890013, jako budoucím povinným ze služebnosti. Smlouva o zřízení věcného břemene – služebnosti bude uzavřena do 90 dnů po zaměření stavby a vypracování geometrického plánu, ale nejpozději do 12 měsíců od vydání kolaudačního souhlasu. Služebnost bude zřízena za jednorázovou náhradu zjištěnou podle cenových předpisů účinných v době uzavření smlouvy o zřízení služebnosti (v současné době zákon č. 151/1997 Sb., o oceňování majetku, ve znění pozdějších předpisů), a to výnosovou metodou, jako pětinásobek ročního užitku (nájemného). Roční užitek ze služebnosti bude stanoven jako součin jednotkového nájemného dle cenové mapy nájemného pozemků budoucího povinného platné pro kalendářní rok, v němž bude smlouva o zřízení služebnosti uzavírána, a rozsahu služebnosti dle geometrického plánu, včetně příslušného ochranného pásma (a to i když v geometrickém plánu nebylo zahrnuto). Minimální výše jednorázové náhrady za zřízení služebnosti činí 5 000 Kč. K úhradě za zřízení služebnosti bude připočtena příslušná sazba DPH. Služebnost bude zřízena po dobu životnosti stavby „II312 hr. okr. Ústí nad O. – křiž. II/446 před Hanušovicemi“. </w:t>
            </w:r>
            <w:r w:rsidRPr="00941F4C">
              <w:rPr>
                <w:rFonts w:cs="Arial"/>
                <w:szCs w:val="24"/>
              </w:rPr>
              <w:lastRenderedPageBreak/>
              <w:t>Olomoucký kraj uhradí veškeré náklady spojené s uzavřením smlouvy o zřízení věcného břemene – služebnosti včetně správního poplatku k návrhu na vklad práv odpovídajících služebnosti do katastru nemovitostí. Součástí smlouvy bude rovněž ustanovení o oprávnění Olomouckého kraje provést stavbu.</w:t>
            </w:r>
          </w:p>
        </w:tc>
      </w:tr>
      <w:tr w:rsidR="00E66C33" w:rsidRPr="00010DF0" w:rsidTr="00941F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941F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941F4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941F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941F4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C3FF9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C3FF9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C3FF9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odprodej nemovitého majetku</w:t>
            </w:r>
          </w:p>
        </w:tc>
      </w:tr>
      <w:tr w:rsidR="00E66C33" w:rsidRPr="00010DF0" w:rsidTr="00DC3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C3FF9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C3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C3FF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C3FF9" w:rsidRDefault="00DC3FF9" w:rsidP="00DC3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C3FF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C3FF9" w:rsidRPr="00010DF0" w:rsidTr="00DC3F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FF9" w:rsidRDefault="00DC3FF9" w:rsidP="00DC3FF9">
            <w:r>
              <w:t>Odpovídá: Ing. Josef Suchánek, hejtman Olomouckého kraje</w:t>
            </w:r>
          </w:p>
          <w:p w:rsidR="00DC3FF9" w:rsidRDefault="00DC3FF9" w:rsidP="00DC3FF9">
            <w:r>
              <w:t>Realizuje: Mgr. Hana Kamasová, vedoucí odboru majetkového, právního a správních činností</w:t>
            </w:r>
          </w:p>
          <w:p w:rsidR="00DC3FF9" w:rsidRPr="00DC3FF9" w:rsidRDefault="00DC3FF9" w:rsidP="00DC3FF9">
            <w:r>
              <w:t>Termín: ZOK 26. 9. 2022</w:t>
            </w:r>
          </w:p>
        </w:tc>
      </w:tr>
      <w:tr w:rsidR="00DC3FF9" w:rsidRPr="00010DF0" w:rsidTr="00DC3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FF9" w:rsidRPr="00010DF0" w:rsidRDefault="00DC3FF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FF9" w:rsidRPr="00DC3FF9" w:rsidRDefault="00DC3FF9" w:rsidP="00DC3F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C3FF9">
              <w:rPr>
                <w:rFonts w:cs="Arial"/>
                <w:szCs w:val="24"/>
              </w:rPr>
              <w:t>schválit směnu části pozemku parc. č. 4266 ost. pl. o výměře 317 m2, dle geometrického plánu č. 4137-531/2022 ze dne 24. 3. 2022 pozemek parc. č. 4266/2 o výměře 317 m2 v k.ú. a obci Lipník nad Bečvou ve vlastnictví společnosti Lidl Česká republika, v.o.s., IČO: 26178541, za část pozemku parc. č. 5938/2 ost. pl. o výměře 292 m2, dle geometrického plánu č. 6981-532/2022 ze dne 15. 3. 2022 pozemek parc. č. 5938/62 o výměře 292 m2 v k.ú. a obci Prostějov ve vlastnictví Olomouckého kraje, v hospodaření Správy silnic Olomouckého kraje, příspěvkové organizace. Společnost Lidl Česká republika, v.o.s., IČO: 26178541, uhradí Olomouckému kraji cenový rozdíl směňovaných nemovitostí ve výši 420 710 Kč. Nabyvatelé uhradí správní poplatek spojený s návrhem na vklad vlastnického práva do katastru nemovitostí rovným dílem.</w:t>
            </w:r>
          </w:p>
        </w:tc>
      </w:tr>
      <w:tr w:rsidR="00DC3FF9" w:rsidRPr="00010DF0" w:rsidTr="00DC3F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FF9" w:rsidRPr="00010DF0" w:rsidRDefault="00DC3FF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C3FF9" w:rsidRDefault="00DC3FF9" w:rsidP="00DC3FF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nevyhovět žádosti:</w:t>
            </w:r>
          </w:p>
          <w:p w:rsidR="00DC3FF9" w:rsidRDefault="00DC3FF9" w:rsidP="00DC3FF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o odkoupení pozemku parc. č. 290/220 orná půda o výměře 1 525 m2 v k.ú. a obci Náměšť na Hané, z vlastnictví Olomouckého kraje, z hospodaření Nových Zámků – poskytovatele sociálních služeb, příspěvkové organizace do jejího vlastnictví z důvodu jeho potřebnosti pro činnost Olomouckého kraje</w:t>
            </w:r>
          </w:p>
          <w:p w:rsidR="00DC3FF9" w:rsidRPr="00DC3FF9" w:rsidRDefault="00DC3FF9" w:rsidP="00DC3FF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o odkoupení části pozemku parc. č. 1614/2 ost. pl. o výměře cca 100 m2 v k.ú. a obci Malá Morava z vlastnictví Olomouckého kraje, z hospodaření Správy silnic Olomouckého kraje, příspěvkové organizace do jeho vlastnictví z důvodu probíhajících komplexních pozemkových úprav v daném katastrálním území</w:t>
            </w:r>
          </w:p>
        </w:tc>
      </w:tr>
      <w:tr w:rsidR="00E66C33" w:rsidRPr="00010DF0" w:rsidTr="00DC3F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C3F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C3FF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DC3F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C3FF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72613F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72613F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72613F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odkoupení nemovitého majetku</w:t>
            </w:r>
          </w:p>
        </w:tc>
      </w:tr>
      <w:tr w:rsidR="00E66C33" w:rsidRPr="00010DF0" w:rsidTr="007261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72613F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7261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72613F" w:rsidRDefault="0072613F" w:rsidP="007261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2613F">
              <w:rPr>
                <w:rFonts w:cs="Arial"/>
                <w:szCs w:val="24"/>
              </w:rPr>
              <w:t xml:space="preserve">předložit upravený materiál na zasedání Zastupitelstva </w:t>
            </w:r>
            <w:r w:rsidRPr="0072613F">
              <w:rPr>
                <w:rFonts w:cs="Arial"/>
                <w:szCs w:val="24"/>
              </w:rPr>
              <w:lastRenderedPageBreak/>
              <w:t>Olomouckého kraje</w:t>
            </w:r>
          </w:p>
        </w:tc>
      </w:tr>
      <w:tr w:rsidR="0072613F" w:rsidRPr="00010DF0" w:rsidTr="007261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Default="0072613F" w:rsidP="0072613F">
            <w:r>
              <w:lastRenderedPageBreak/>
              <w:t>Odpovídá: Ing. Josef Suchánek, hejtman Olomouckého kraje</w:t>
            </w:r>
          </w:p>
          <w:p w:rsidR="0072613F" w:rsidRDefault="0072613F" w:rsidP="0072613F">
            <w:r>
              <w:t>Realizuje: Mgr. Hana Kamasová, vedoucí odboru majetkového, právního a správních činností</w:t>
            </w:r>
          </w:p>
          <w:p w:rsidR="0072613F" w:rsidRPr="0072613F" w:rsidRDefault="0072613F" w:rsidP="0072613F">
            <w:r>
              <w:t>Termín: ZOK 26. 9. 2022</w:t>
            </w:r>
          </w:p>
        </w:tc>
      </w:tr>
      <w:tr w:rsidR="0072613F" w:rsidRPr="00010DF0" w:rsidTr="007261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2.1. část usnesení Zastupitelstva Olomouckého kraje č. UZ/6/21/2021 ze dne 20. 9. 2021 ve věci uzavření smlouvy o budoucí kupní smlouvě mezi Olomouckým krajem jako budoucím kupujícím a vlastníkem,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na budoucí odkoupení částí pozemků parc. č. 477/37 orná půda o výměře 2 m2 a parc. č. 477/53 orná půda o výměře 12 m2, oba v k.ú. a obci Oplocany z vlastnictví vlastníka, určených pro stavbu „II/435 kř. II/367 – Tovačov Stavba č. 3, Extravilán Tovačov místní část Annín – Oplocany a Oplocany – Polkovice“, z důvodu úmrtí vlastníka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2.2. část usnesení Zastupitelstva Olomouckého kraje č. UZ/6/21/2021 ze dne 20. 9. 2021 ve věci uzavření smlouvy o budoucí kupní smlouvě mezi Olomouckým krajem jako budoucím kupujícím a vlastníkem spoluvlastnického podílu o velikosti 1/4,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na budoucí odkoupení části pozemku parc. č. 394/22 orná půda o výměře 77 m2 v k.ú. a obci Oplocany z vlastnictví vlastníka, určeného pro stavbu „II/435 kř. II/367 – Tovačov Stavba č. 3, Extravilán Tovačov místní část Annín – Oplocany a Oplocany – Polkovice“, z důvodu úmrtí vlastníka</w:t>
            </w:r>
          </w:p>
          <w:p w:rsidR="0072613F" w:rsidRP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2.3. část usnesení Zastupitelstva Olomouckého kraje č. UZ/9/18/2022 ze dne 11. 4. 2022 ve věci odkoupení pozemků parc. č. 2265/11 ost. pl. o výměře 437 m2 a parc. č. 2265/12 ost. pl. o výměře 66 m2, oba v k.ú. Staré Město pod Králickým Sněžníkem, obec Staré Město z vlastnictví vlastníka,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celkovou kupní cenu ve výši 50 300 Kč, a to z důvodu převodu vlastnického práva k předmětným pozemkům</w:t>
            </w:r>
          </w:p>
        </w:tc>
      </w:tr>
      <w:tr w:rsidR="0072613F" w:rsidRPr="00010DF0" w:rsidTr="007261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část usnesení Zastupitelstva Olomouckého kraje č. UZ/6/24/2009, bod 3. 12., ze dne 29. 6. 2009 ve věci odkoupení spoluvlastnického podílu (id. 1/2) k pozemku parc. č. 935/54 ost. plocha o výměře 8 m2 v k.ú. a obci Luká z vlastnictví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příspěvková organizace, z důvodu nezájmu vlastníka odprodat svůj spoluvlastnický podíl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usnesení Zastupitelstva Olomouckého kraje č. UZ/21/21/2020, bod 3. 4., ze dne 22. 6. 2020 ve věci odkoupení části pozemku parc. č. 186/1 zahrada o výměře 7 m2, dle geometrického plánu č. 315-200/2019 ze dne 7. 10. 2019 pozemek parc. č. 186/12 o výměře 7 m2 v k.ú. a obci Řídeč z vlastnictví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nezájmu vlastníka odprodat předmětný pozemek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3.3. usnesení Zastupitelstva Olomouckého kraje č. UZ/2/20/2020, bod 4. 1., ze dne 21. 12.2020 ve věci odkoupení pozemku parc. č. 226/10 ost. pl. o výměře 4 m2 a části pozemku parc. č. 226/43 orná půda o výměře 31 m2, dle geometrického plánu č. 330-39/2020 ze dne 23. 7. 2020 pozemek parc. č. </w:t>
            </w:r>
            <w:r>
              <w:rPr>
                <w:lang w:val="cs-CZ"/>
              </w:rPr>
              <w:lastRenderedPageBreak/>
              <w:t>226/10 o výměře 1 m2, parc. č. 226/73 o výměře 3 m2 a parc. č. 226/74 o výměře 31 m2, vše v k.ú. a obci Výšovice z vlastnictví Řeznictví – uzenářství Páleník s.r.o. do vlastnictví Olomouckého kraje, do hospodaření Správy silnic Olomouckého kraje, příspěvkové organizace, z důvodu nezájmu vlastníka odprodat předmětné pozemky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3.4. usnesení Zastupitelstva Olomouckého kraje č. UZ/4/26/2021, bod 2. 6., ze dne 26. 4. 2021 ve věci odkoupení pozemků parc. č. 3741/46 ostatní plocha o výměře 15 m2 a parc. č. 3741/45 ostatní plocha o výměře 26 m2, oba v k.ú. a obci Ptení z vlastnictví ROLS Lešany, spol. s r. o. do vlastnictví Olomouckého kraje, do hospodaření Správy silnic Olomouckého kraje, příspěvkové organizace, z důvodu nezájmu vlastníka odprodat předmětné pozemky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3.5. usnesení Zastupitelstva Olomouckého kraje č. UZ/6/20/2021, bod 2.5., ze dne 20. 9. 2021 ve věci odkoupení pozemku parc. č. 1042/6 ost. pl. o výměře 91 m2 v k.ú. a obci Mořice z vlastnictví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11 630 Kč, z důvodu nezájmu vlastníka odprodat předmětný pozemek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3.6. usnesení Zastupitelstva Olomouckého kraje č. UZ/13/35/2018, bod 3.14., ze dne 17. 12. 2018 ve věci odkoupení pozemků parc. č. 822/2 ost. pl. o výměře 214 m2 a parc. č. 823/3 ost. pl. o výměře 238 m2, oba v k.ú. a obci Partutovice z vlastnictví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45 200 Kč, z důvodu nezájmu vlastníka odprodat předmětné pozemky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3.7. usnesení Zastupitelstva Olomouckého kraje č. UZ/3/19/2021, bod 2. 21., ze dne 22. 2. 2021 ve věci odkoupení pozemku parc. č. 784/19 ostatní plocha o výměře 7 m2 v k.ú. a obci Hnojice z vlastnictví vlastníka,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nezájmu vlastníka odprodat předmětný pozemek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3.8. usnesení Zastupitelstva Olomouckého kraje č. UZ/3/19/2021, bod 3. 1., ze dne 22. 2. 2021 ve věci odkoupení pozemku parc. č. 430/28 ostatní plocha o výměře 140 m2 v k.ú. a obci Liboš, z vlastnictví vlastníka,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nezájmu vlastníka odprodat předmětný pozemek do vlastnictví Olomouckého kraje.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3.9. usnesení Zastupitelstva Olomouckého kraje č. UZ/3/19/2021, bod 2. 24., ze dne 22. 2. 2021 ve věci odkoupení pozemku parc. č. 532/23 ostatní plocha o výměře 79 m2 v k.ú. Lužice u Šternberka, obec Lužice, z vlastnictví vlastníka,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nezájmu vlastníka odprodat předmětný pozemek do vlastnictví Olomouckého kraje.</w:t>
            </w:r>
          </w:p>
          <w:p w:rsidR="0072613F" w:rsidRP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3.10. usnesení Zastupitelstva Olomouckého kraje č. UZ/3/19/2021, bod 2. 30., ze dne 22. 2. 2021 ve věci odkoupení pozemku parc. č. 684/41 ostatní plocha o výměře 147 m2 v k.ú. Lužice u Šternberka, obec Lužice, ze společného jmění manželů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 důvodu nezájmu vlastníků odprodat předmětný pozemek do vlastnictví Olomouckého kraje.</w:t>
            </w:r>
          </w:p>
        </w:tc>
      </w:tr>
      <w:tr w:rsidR="0072613F" w:rsidRPr="00010DF0" w:rsidTr="007261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lastRenderedPageBreak/>
              <w:t>schválit: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4.1. uzavření smlouvy o budoucí kupní smlouvě mezi Olomouckým krajem jako budoucím kupujícím a vlastníkem,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na budoucí odkoupení spoluvlastnického podílu o velikosti id. 1/2 na pozemcích parc. č. 477/37 orná půda o výměře cca 2 m2 a parc. č. 477/53 orná půda o výměře cca 12 m2, oba v k.ú. a obci Oplocany, určených pro stavbu „II/435 kř. II/367 – Tovačov Stavba č. 3, Extravilán Tovačov místní část Annín – Oplocany a Oplocany – Polkovice“. Kupní cena bude sjednána ve výši 200 Kč/m2. Řádná kupní smlouva bude uzavřena do jednoho roku ode dne vydání kolaudačního souhlasu, kterým bude stavba „II/435 kř. II/367 – Tovačov Stavba č. 3, Extravilán Tovačov místní část Annín – Oplocany a Oplocany – Polkovice“, kolaudována, za podmínky, že pozemky nebo jejich části budou zastavěny silnicí, která bude ve vlastnictví Olomouckého kraje.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4.2. uzavření smlouvy o budoucí kupní smlouvě mezi Olomouckým krajem jako budoucím kupujícím a vlastníkem,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na budoucí odkoupení spoluvlastnického podílu o velikosti id. 1/2 na pozemcích parc. č. 477/37 orná půda o výměře cca 2 m2 a parc. č. 477/53 orná půda o výměře cca 12 m2, oba v k.ú. a obci Oplocany, určených pro stavbu „II/435 kř. II/367 – Tovačov Stavba č. 3, Extravilán Tovačov místní část Annín – Oplocany a Oplocany – Polkovice“. Kupní cena bude sjednána ve výši 200 Kč/m2. Řádná kupní smlouva bude uzavřena do jednoho roku ode dne vydání kolaudačního souhlasu, kterým bude stavba „II/435 kř. II/367 – Tovačov Stavba č. 3, Extravilán Tovačov místní část Annín – Oplocany a Oplocany – Polkovice“, kolaudována, za podmínky, že pozemky nebo jejich části budou zastavěny silnicí, která bude ve vlastnictví Olomouckého kraje.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uzavření smlouvy o budoucí kupní smlouvě mezi Olomouckým krajem jako budoucím kupujícím a vlastníkem,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jako budoucím prodávajícím na budoucí odkoupení spoluvlastnického podílu o velikosti id. 1/4 na pozemku parc. č. 394/22 orná půda o výměře cca 77 m2 v k.ú. a obci Oplocany, určeného pro stavbu „II/435 kř. II/367 – Tovačov Stavba č. 3, Extravilán Tovačov místní část Annín – Oplocany a Oplocany – Polkovice“. Kupní cena bude sjednána ve výši 200 Kč/m2. Řádná kupní smlouva bude uzavřena do jednoho roku ode dne vydání kolaudačního souhlasu, kterým bude stavba „II/435 kř. II/367 – Tovačov Stavba č. 3, Extravilán Tovačov místní část Annín – Oplocany a Oplocany – Polkovice“, kolaudována, za podmínky, že pozemek nebo jeho část bude zastavěna silnicí, která bude ve vlastnictví Olomouckého kraje. Olomoucký kraj uhradí veškeré náklady spojené s uzavřením kupní smlouvy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4.4. odkoupení pozemků parc. č. 2265/11 ost. pl. o výměře 437 m2 a parc. č. 2265/12 ost. pl. o výměře 66 m2, oba v k.ú. Staré Město pod Králickým </w:t>
            </w:r>
            <w:r>
              <w:rPr>
                <w:lang w:val="cs-CZ"/>
              </w:rPr>
              <w:lastRenderedPageBreak/>
              <w:t xml:space="preserve">Sněžníkem, obec Staré Město z vlastnictví vlastníka,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celkovou kupní cenu ve výši 50 300 Kč. Nabyvatel uhradí správní poplatek na vklad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4.5. odkoupení pozemků parc. č. 265/2 ostatní plocha o výměře 12 m2 a parc. č. 270/3 ostatní plocha o výměře 7 m2, oba v k.ú. Hrabenov, obec Ruda nad Moravou, z vlastnictví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2 880 Kč. Nabyvatel uhradí veškeré náklady spojené s převodem vlastnického práva včetně správního poplatku k návrhu na vklad vlastnického práva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4.6. odkoupení pozemku parc. č. 1338/2 ostatní plocha o výměře 4 m2 v k.ú. Hrabenov, obec Ruda nad Moravou, z vlastnictví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610 Kč. Nabyvatel uhradí veškeré náklady spojené s převodem vlastnického práva včetně správního poplatku k návrhu na vklad vlastnického práva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4.7. odkoupení pozemku parc. č. 1373/2 ostatní plocha o výměře 4 m2 v k.ú. Hrabenov, obec Ruda nad Moravou, z vlastnictví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610 Kč. Nabyvatel uhradí veškeré náklady spojené s převodem vlastnického práva včetně správního poplatku k návrhu na vklad vlastnického práva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4.8. odkoupení pozemku parc. č. 1374/2 ostatní plocha o výměře 4 m2 v k.ú. Hrabenov, obec Ruda nad Moravou, z vlastnictví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610 Kč. Nabyvatel uhradí veškeré náklady spojené s převodem vlastnického práva včetně správního poplatku k návrhu na vklad vlastnického práva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4.9. odkoupení pozemků parc. č. 1240/2 ostatní plocha o výměře 11 m2, parc. č. 1383 ostatní plocha o výměře 10 m2 a parc. č. 1384 ostatní plocha o výměře 20 m2, vše v k.ú. Hrabenov, obec Ruda nad Moravou, z vlastnictví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6 220 Kč. Nabyvatel uhradí veškeré náklady spojené s převodem vlastnického práva včetně správního poplatku k návrhu na vklad vlastnického práva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4.10. odkoupení pozemku parc. č. 296/2 ostatní plocha o výměře 33 m2 v k.ú. Hrabenov, obec Ruda nad Moravou, ze společného jmění manželů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5 010 Kč. Nabyvatel uhradí veškeré náklady spojené s převodem vlastnického práva včetně správního poplatku k návrhu na vklad vlastnického práva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4.11. odkoupení pozemku parc. č. 971/5 ost. pl. o výměře 6 m2 v k.ú. Hodolany, obec Olomouc z vlastnictví Povodí Moravy, s.p., IČO: 70890013, do vlastnictví Olomouckého kraje, do hospodaření Správy silnic Olomouckého kraje, příspěvkové organizace za kupní cenu ve výši 5 070 Kč. Nabyvatel uhradí veškeré náklady spojené s převodem vlastnického práva včetně správního poplatku k návrhu na vklad vlastnického práva do katastru </w:t>
            </w:r>
            <w:r>
              <w:rPr>
                <w:lang w:val="cs-CZ"/>
              </w:rPr>
              <w:lastRenderedPageBreak/>
              <w:t>nemovitostí a nákladů na pořízení znaleckého posudku.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4.12. odkoupení pozemků zastavěných silnicí II/366 v rámci stavby „Silnice II/366 Prostějov – přeložka silnice“, a to celých pozemků a částí pozemků oddělených geometrickým plánem č. 7065-14/2022 ze dne 27. 7. 2022 od pozemků v katastrálním území a obci Prostějov, dle tabulky uvedené v příloze č. 01 důvodové zprávy, z vlastnictví vlastníků pozemků do vlastnictví Olomouckého kraje, do hospodaření Správy silnic Olomouckého kraje, příspěvkové organizace, za kupní cenu ve výši 600 Kč/m2. Olomoucký kraj uhradí veškeré náklady spojené s převodem vlastnických práv včetně správních poplatků k návrhům na vklad vlastnických práv do katastru nemovitostí.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4.13. bezúplatné nabytí id. 4/10 pozemku parc. č. 5807 orná půda o výměře 1 594 m2, dle geometrického plánu č. 7065-14/2022 ze dne 27. 7. 2022 pozemku parc. č. 5807/7 ost. pl. o výměře 1 594 m2, oba v k.ú. a obci Prostějov, a částí pozemků parc. č. 5814/1 orná půda o výměře 1 324 m2, parc. č. 5851 orná půda o výměře 908 m2, parc. č. 5963 orná půda o celkové výměře 477 m2, parc. č. 5966 orná půda o celkové výměře 3 709 m2 a parc. č. 5971 orná půda o výměře 167 m2, dle geometrického plánu č. 7065-14/2022 ze dne 27. 7. 2022 pozemků parc. č. 5814/50 ost. pl. o výměře 1 324 m2, parc. č. 5851/4 ost. pl. o výměře 908 m2, parc. č. 5963/6 ost. pl. o výměře 262 m2, parc. č. 5963/8 ost. pl. o výměře 215 m2, parc. č. 5966/6 ost. pl. o výměře 3 605 m2, parc. č. 5966/7 ost. pl. o výměře 41 m2, parc. č. 5966/9 ost. pl. o výměře 48 m2, parc. č. 5966/11 ost. pl. o výměře 15 m2 a parc. č. 5971/4 ost. pl. o výměře 167 m2, vše v k.ú. a obci Prostějov, z vlastnictví ČR – Státního pozemkového úřadu, IČO: 01312774, do vlastnictví Olomouckého kraje, do hospodaření Správy silnic Olomouckého kraje, příspěvkové organizace. Olomoucký kraj uhradí veškeré náklady spojené s převodem vlastnického práva včetně správního poplatku k návrhu na vklad vlastnického práva do katastru nemovitostí.</w:t>
            </w:r>
          </w:p>
          <w:p w:rsidR="0072613F" w:rsidRP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4.14. uzavření smlouvy o budoucí kupní smlouvě na budoucí odkoupení pozemku parc. č. 2631/1 zast. pl. o výměře 990 m2, jehož součástí je stavba Prostějov, č.p. 1435, byt. dům, rozdělená na základě prohlášení vlastníka na bytové jednotky č. 1435/1 - č. 1435/25 a nebytové prostory č. 1435/101 – č. 1435/107 včetně příslušných podílů na společných částech nemovitosti, pozemků parc. č. 2633/5 ost. pl. o výměře 69 m2, parc. č. 2638/5 ost. pl. o výměře 582 m2, parc. č. 2635/11 ost. pl. o výměře 433 m2, parc. č. 2638/1 ost. pl. o výměře 1293 m2, parc. č. 2638/2 ost. pl. o výměře 853 m2, parc. č. 2638/3 ost. pl. o výměře 116 m2, parc. č. 2638/4 ost. pl. o výměře 405 m2 a parc. č. 2638/6 ost. pl. o výměře 775 m2, vše v k.ú. a obci Prostějov mezi družstvem HOME FIT Plus, družstvo, IČO: 05279011, jako budoucím prodávajícím a Olomouckým krajem jako budoucím kupujícím za kupní cenu ve výši 74 790 000 Kč a za podmínky získání dotace z Národního plánu obnovy. Řádná kupní smlouva bude uzavřena do jednoho roku od získání dotace z Národního plánu obnovy, nejpozději do 31. 12. 2025. Nabyvatel uhradí veškeré náklady spojené s převodem vlastnického práva a správní poplatek spojený s návrhem na vklad vlastnického práva do katastru nemovitostí.</w:t>
            </w:r>
          </w:p>
        </w:tc>
      </w:tr>
      <w:tr w:rsidR="0072613F" w:rsidRPr="00010DF0" w:rsidTr="007261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zastavuje</w:t>
            </w:r>
            <w:r>
              <w:rPr>
                <w:lang w:val="cs-CZ"/>
              </w:rPr>
              <w:t xml:space="preserve">  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5.1. projednávání odkoupení pozemku parc. č. 430/31 ostatní plocha o výměře 17 m2 v k.ú. a obci Liboš z vlastnictví pana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</w:t>
            </w:r>
            <w:r>
              <w:rPr>
                <w:lang w:val="cs-CZ"/>
              </w:rPr>
              <w:lastRenderedPageBreak/>
              <w:t>organizace, z důvodu nečinnosti a nezájmu vlastníka odprodat předmětný pozemek do vlastnictví Olomouckého kraje</w:t>
            </w:r>
          </w:p>
          <w:p w:rsid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5.2. projednávání odkoupení pozemku parc. č. 95/2 ostatní plocha o výměře 38 m2 v k.ú. Lužice u Šternberka, obec Lužice, z vlastnictví vlastníka, paní </w:t>
            </w:r>
            <w:r w:rsidRPr="007C7E33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3 800 Kč, z důvodu nečinnosti a nezájmu vlastníka odprodat předmětný pozemek do vlastnictví Olomouckého kraje</w:t>
            </w:r>
          </w:p>
          <w:p w:rsidR="0072613F" w:rsidRPr="0072613F" w:rsidRDefault="0072613F" w:rsidP="0072613F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5.3. projednávání odkoupení pozemku parc. č. 603/46 ostatní plocha o výměře 2 m2 v k.ú. Lužice u Šternberka, obec Lužice, z vlastnictví vlastníka, společnosti Paseka, zemědělská a.s., IČO: 25356411, do vlastnictví Olomouckého kraje, do hospodaření Správy silnic Olomouckého kraje, příspěvkové organizace, za kupní cenu ve výši 200 Kč, z důvodu nečinnosti a nezájmu vlastníka odprodat předmětný pozemek do vlastnictví Olomouckého kraje</w:t>
            </w:r>
          </w:p>
        </w:tc>
      </w:tr>
      <w:tr w:rsidR="0072613F" w:rsidRPr="00010DF0" w:rsidTr="007261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613F" w:rsidRPr="0072613F" w:rsidRDefault="0072613F" w:rsidP="007261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2613F">
              <w:rPr>
                <w:rFonts w:cs="Arial"/>
                <w:szCs w:val="24"/>
              </w:rPr>
              <w:t>s vyřazením nákladů spojených s pořizováním silničních pozemků z vlastnictví třetích osob do vlastnictví Olomouckého kraje, do hospodaření Správy silnic Olomouckého kraje, příspěvkové organizace, a to v celkové výši 25 591 Kč z účtu 042 - Nedokončený dlouhodobý hmotný majetek, ORJ 04, ORG 000000 a v celkové výši 10 988 Kč z účtu 042 - Nedokončený dlouhodobý hmotný majetek, ORJ 04, ORG 100130</w:t>
            </w:r>
          </w:p>
        </w:tc>
      </w:tr>
      <w:tr w:rsidR="00E66C33" w:rsidRPr="00010DF0" w:rsidTr="007261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7261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7261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7261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7B462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7B462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7B462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bezúplatné převody nemovitého majetku</w:t>
            </w:r>
          </w:p>
        </w:tc>
      </w:tr>
      <w:tr w:rsidR="00E66C33" w:rsidRPr="00010DF0" w:rsidTr="007B46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7B462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7B46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7B46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7B462D" w:rsidRDefault="007B462D" w:rsidP="007B46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B462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B462D" w:rsidRPr="00010DF0" w:rsidTr="007B46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462D" w:rsidRDefault="007B462D" w:rsidP="007B462D">
            <w:r>
              <w:t>Odpovídá: Ing. Josef Suchánek, hejtman Olomouckého kraje</w:t>
            </w:r>
          </w:p>
          <w:p w:rsidR="007B462D" w:rsidRDefault="007B462D" w:rsidP="007B462D">
            <w:r>
              <w:t>Realizuje: Mgr. Hana Kamasová, vedoucí odboru majetkového, právního a správních činností</w:t>
            </w:r>
          </w:p>
          <w:p w:rsidR="007B462D" w:rsidRPr="007B462D" w:rsidRDefault="007B462D" w:rsidP="007B462D">
            <w:r>
              <w:t>Termín: ZOK 26. 9. 2022</w:t>
            </w:r>
          </w:p>
        </w:tc>
      </w:tr>
      <w:tr w:rsidR="007B462D" w:rsidRPr="00010DF0" w:rsidTr="007B46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462D" w:rsidRPr="00010DF0" w:rsidRDefault="007B46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462D" w:rsidRPr="007B462D" w:rsidRDefault="007B462D" w:rsidP="007B46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B462D">
              <w:rPr>
                <w:rFonts w:cs="Arial"/>
                <w:szCs w:val="24"/>
              </w:rPr>
              <w:t>schválit bezúplatný převod části pozemku parc. č. 503/23 ostatní plocha o výměře 4 m2, dle geometrického plánu č. 224-61/2022 ze dne 8. 6. 2022 pozemek parc. č. 503/75 ostatní plocha o výměře 4 m2 v k.ú. a obci Špičky, z vlastnictví Olomouckého kraje, z hospodaření Správy silnic Olomouckého kraje, příspěvkové organizace, do vlastnictví obce Špičky, IČO: 00850705. Nabyvatel uhradí veškeré náklady spojené s převodem vlastnického práva a správní poplatek spojený s návrhem na vklad vlastnického práva do katastru nemovitostí.</w:t>
            </w:r>
          </w:p>
        </w:tc>
      </w:tr>
      <w:tr w:rsidR="00E66C33" w:rsidRPr="00010DF0" w:rsidTr="007B46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7B46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7B46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7B46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7B46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EA5666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EA5666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EA5666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Majetkoprávní záležitosti – bezúplatná nabytí nemovitého </w:t>
            </w:r>
            <w:r>
              <w:rPr>
                <w:b/>
                <w:bCs w:val="0"/>
              </w:rPr>
              <w:lastRenderedPageBreak/>
              <w:t>majetku</w:t>
            </w:r>
          </w:p>
        </w:tc>
      </w:tr>
      <w:tr w:rsidR="00E66C33" w:rsidRPr="00010DF0" w:rsidTr="00EA5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EA5666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E66C33" w:rsidRPr="00010DF0" w:rsidTr="00EA5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EA566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A566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A5666" w:rsidRPr="00010DF0" w:rsidTr="00EA56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5666" w:rsidRDefault="00EA5666" w:rsidP="00EA5666">
            <w:r>
              <w:t>Odpovídá: Ing. Josef Suchánek, hejtman Olomouckého kraje</w:t>
            </w:r>
          </w:p>
          <w:p w:rsidR="00EA5666" w:rsidRDefault="00EA5666" w:rsidP="00EA5666">
            <w:r>
              <w:t>Realizuje: Mgr. Hana Kamasová, vedoucí odboru majetkového, právního a správních činností</w:t>
            </w:r>
          </w:p>
          <w:p w:rsidR="00EA5666" w:rsidRPr="00EA5666" w:rsidRDefault="00EA5666" w:rsidP="00EA5666">
            <w:r>
              <w:t>Termín: ZOK 26. 9. 2022</w:t>
            </w:r>
          </w:p>
        </w:tc>
      </w:tr>
      <w:tr w:rsidR="00EA5666" w:rsidRPr="00010DF0" w:rsidTr="00EA5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5666" w:rsidRPr="00010DF0" w:rsidRDefault="00EA566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A5666">
              <w:rPr>
                <w:rFonts w:cs="Arial"/>
                <w:szCs w:val="24"/>
              </w:rPr>
              <w:t>schválit:</w:t>
            </w:r>
          </w:p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A5666">
              <w:rPr>
                <w:rFonts w:cs="Arial"/>
                <w:szCs w:val="24"/>
              </w:rPr>
              <w:t>2.1.</w:t>
            </w:r>
            <w:r w:rsidRPr="00EA5666">
              <w:rPr>
                <w:rFonts w:cs="Arial"/>
                <w:szCs w:val="24"/>
              </w:rPr>
              <w:tab/>
              <w:t>bezúplatné nabytí pozemků parc. č. 1068/14 ostatní plocha o výměře 229 m2 a parc. č. 1068/15 ostatní plocha o výměře 75 m2, oba v k.ú. Stínava, obec Stínava, z vlastnictví ČR – Úřadu pro zastupování státu ve věcech majetkových, IČO: 69797111, do vlastnictví Olomouckého kraje, do hospodaření Správy silnic Olomouckého kraje, příspěvkové organizace. Olomoucký kraj uhradí veškeré náklady spojené s převodem vlastnického práva a správní poplatek spojený s návrhem na vklad vlastnického práva do katastru nemovitostí.</w:t>
            </w:r>
          </w:p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A5666">
              <w:rPr>
                <w:rFonts w:cs="Arial"/>
                <w:szCs w:val="24"/>
              </w:rPr>
              <w:t>2.2.</w:t>
            </w:r>
            <w:r w:rsidRPr="00EA5666">
              <w:rPr>
                <w:rFonts w:cs="Arial"/>
                <w:szCs w:val="24"/>
              </w:rPr>
              <w:tab/>
              <w:t>bezúplatné nabytí částí pozemků parc. č. 2001 ost. pl. o výměře 1 m2, parc. č. 2003 ost. pl. o výměře 1 m2 a parc. č. 2132 ost. pl. o výměře 1 m2, dle geometrického plánu č. 747-8/2020 ze dne 18. 2. 2020 pozemky parc. č. 2001/2 ost. pl. o výměře 1 m2, parc. č. 2003/2 ost. pl. o výměře 1 m2 a parc. č. 2132/2 ost. pl. o výměře 1 m2, vše v k.ú. a obci Brodek u Přerova, a části pozemku parc. č. 965/2 orná půda o výměře 1 m2, dle geometrického plánu č. 606-15/2020 ze dne 24. 2. 2020 pozemek parc. č. 965/7 ost. pl. o výměře 1 m2 v k.ú. a obci Majetín z vlastnictví městyse Brodek u Přerova, IČO:00301078,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EA5666" w:rsidRPr="00010DF0" w:rsidTr="00EA56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5666" w:rsidRPr="00010DF0" w:rsidRDefault="00EA566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A5666">
              <w:rPr>
                <w:rFonts w:cs="Arial"/>
                <w:szCs w:val="24"/>
              </w:rPr>
              <w:t>nevyhovět žádosti:</w:t>
            </w:r>
          </w:p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A5666">
              <w:rPr>
                <w:rFonts w:cs="Arial"/>
                <w:szCs w:val="24"/>
              </w:rPr>
              <w:t>3.1.</w:t>
            </w:r>
            <w:r w:rsidRPr="00EA5666">
              <w:rPr>
                <w:rFonts w:cs="Arial"/>
                <w:szCs w:val="24"/>
              </w:rPr>
              <w:tab/>
              <w:t>Úřadu pro zastupování státu ve věcech majetkových ve věci bezúplatného nabytí pozemků parc. č. 1887/43 ost. pl. o výměře 3 m2, parc. č. 1887/44 ost. pl. o výměře 1 199 m2, parc. č. 1887/45 ost. pl. o výměře 24 m2, parc. č. 1887/47 ost. pl. o výměře 632 m2, parc. č. 1887/48 ost. pl. o výměře 1 294 m2, parc. č. 1887/49 ost. pl. o výměře 20 m2, parc. č. 1887/50 ost. pl. o výměře 55 m2 a parc. č. 1887/51 ost. pl. o výměře 2 m2, vše v k.ú. a obci Vikýřovice, vše z vlastnictví ČR – Úřadu pro zastupování státu ve věcech majetkových, IČO: 69797111, do vlastnictví Olomouckého kraje, do hospodaření Správy silnic Olomouckého kraje, příspěvkové organizace, z důvodu nepotřebnosti předmětných pozemků pro činnost příspěvkové organizace</w:t>
            </w:r>
          </w:p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A5666">
              <w:rPr>
                <w:rFonts w:cs="Arial"/>
                <w:szCs w:val="24"/>
              </w:rPr>
              <w:t>3.2.</w:t>
            </w:r>
            <w:r w:rsidRPr="00EA5666">
              <w:rPr>
                <w:rFonts w:cs="Arial"/>
                <w:szCs w:val="24"/>
              </w:rPr>
              <w:tab/>
              <w:t>Úřadu pro zastupování státu ve věcech majetkových ve věci bezúplatného nabytí pozemku parc. č. 973/3 ost. pl. o výměře 29 m2 v k.ú. a obci Bělotín z vlastnictví ČR – Úřadu pro zastupování státu ve věcech majetkových, IČO: 69797111, do vlastnictví Olomouckého kraje, do hospodaření Správy silnic Olomouckého kraje, příspěvkové organizace, z důvodu nepotřebnosti předmětného pozemku pro činnost příspěvkové organizace</w:t>
            </w:r>
          </w:p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A5666">
              <w:rPr>
                <w:rFonts w:cs="Arial"/>
                <w:szCs w:val="24"/>
              </w:rPr>
              <w:lastRenderedPageBreak/>
              <w:t>3.3.</w:t>
            </w:r>
            <w:r w:rsidRPr="00EA5666">
              <w:rPr>
                <w:rFonts w:cs="Arial"/>
                <w:szCs w:val="24"/>
              </w:rPr>
              <w:tab/>
              <w:t>Úřadu pro zastupování státu ve věcech majetkových ve věci bezúplatného nabytí pozemků parc. č. 282/1 ost. pl. o výměře 11 304 m2 a parc. č. 294/1 ost. pl. o výměře 2 182 m2, oba v k.ú. Kozov, obec Bouzov, oba z vlastnictví ČR – Úřadu pro zastupování státu ve věcech majetkových, IČO: 69797111, do vlastnictví Olomouckého kraje, do hospodaření Správy silnic Olomouckého kraje, příspěvkové organizace, z důvodu nepotřebnosti předmětných pozemků pro činnost příspěvkové organizace</w:t>
            </w:r>
          </w:p>
          <w:p w:rsidR="00EA5666" w:rsidRPr="00EA5666" w:rsidRDefault="00EA5666" w:rsidP="00EA56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A5666">
              <w:rPr>
                <w:rFonts w:cs="Arial"/>
                <w:szCs w:val="24"/>
              </w:rPr>
              <w:t>3.4.</w:t>
            </w:r>
            <w:r w:rsidRPr="00EA5666">
              <w:rPr>
                <w:rFonts w:cs="Arial"/>
                <w:szCs w:val="24"/>
              </w:rPr>
              <w:tab/>
              <w:t>Úřadu pro zastupování státu ve věcech majetkových ve věci bezúplatného nabytí pozemku parc. č. 2232/143 ost. pl. o výměře 568 m2 v k.ú. a obci Velká Bystřice z vlastnictví ČR – Úřadu pro zastupování státu ve věcech majetkových, IČO: 69797111, do vlastnictví Olomouckého kraje, do hospodaření Správy silnic Olomouckého kraje, příspěvkové organizace, z důvodu nepotřebnosti předmětného pozemku pro činnost příspěvkové organizace</w:t>
            </w:r>
          </w:p>
        </w:tc>
      </w:tr>
      <w:tr w:rsidR="00E66C33" w:rsidRPr="00010DF0" w:rsidTr="00EA56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EA56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A566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EA56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EA566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385B63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385B63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385B63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vzájemné bezúplatné převody nemovitého majetku</w:t>
            </w:r>
          </w:p>
        </w:tc>
      </w:tr>
      <w:tr w:rsidR="00E66C33" w:rsidRPr="00010DF0" w:rsidTr="00385B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385B63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385B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385B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85B6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85B63" w:rsidRPr="00010DF0" w:rsidTr="00385B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63" w:rsidRDefault="00385B63" w:rsidP="00385B63">
            <w:r>
              <w:t>Odpovídá: Ing. Josef Suchánek, hejtman Olomouckého kraje</w:t>
            </w:r>
          </w:p>
          <w:p w:rsidR="00385B63" w:rsidRDefault="00385B63" w:rsidP="00385B63">
            <w:r>
              <w:t>Realizuje: Mgr. Hana Kamasová, vedoucí odboru majetkového, právního a správních činností</w:t>
            </w:r>
          </w:p>
          <w:p w:rsidR="00385B63" w:rsidRPr="00385B63" w:rsidRDefault="00385B63" w:rsidP="00385B63">
            <w:r>
              <w:t>Termín: ZOK 26. 9. 2022</w:t>
            </w:r>
          </w:p>
        </w:tc>
      </w:tr>
      <w:tr w:rsidR="00385B63" w:rsidRPr="00010DF0" w:rsidTr="00385B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63" w:rsidRPr="00010DF0" w:rsidRDefault="00385B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85B63">
              <w:rPr>
                <w:rFonts w:cs="Arial"/>
                <w:szCs w:val="24"/>
              </w:rPr>
              <w:t>schválit:</w:t>
            </w:r>
          </w:p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5B63">
              <w:rPr>
                <w:rFonts w:cs="Arial"/>
                <w:szCs w:val="24"/>
              </w:rPr>
              <w:t>2.1.</w:t>
            </w:r>
            <w:r w:rsidRPr="00385B63">
              <w:rPr>
                <w:rFonts w:cs="Arial"/>
                <w:szCs w:val="24"/>
              </w:rPr>
              <w:tab/>
              <w:t>bezúplatný převod částí pozemku parc. č. 1471/1 ost. pl. o celkové výměře 767 m2, dle geometrického plánu č. 243-703/2020 ze dne 4. 1. 2021 pozemek parc. č. 1471/1 díl „c“ o výměře 13 m2, který je sloučený do pozemku parc. č. 1471/9 o celkové výměře 44 m2 a díl „e“ o výměře 1 m2, který je sloučený do pozemku parc. č. 1567/2 o celkové výměře 3 800 m2, a pozemky parc. č. 1471/5 o výměře 126 m2, parc. č. 1471/6 o výměře 319 m2, parc. č. 1471/7 o výměře 29 m2, parc. č. 1471/8 o výměře 102 m2 a parc. č. 1471/10 o výměře 177 m2, vše v k.ú. a obci Ludmírov, vše z vlastnictví Olomouckého kraje, z hospodaření Správy silnic Olomouckého kraje, příspěvkové organizace, do vlastnictví obce Ludmírov, IČO: 00288446. Nabyvatel uhradí veškeré náklady spojené s převodem vlastnického práva a správní poplatek k návrhu na vklad vlastnického práva do katastru nemovitostí.</w:t>
            </w:r>
          </w:p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5B63">
              <w:rPr>
                <w:rFonts w:cs="Arial"/>
                <w:szCs w:val="24"/>
              </w:rPr>
              <w:t>2.2.</w:t>
            </w:r>
            <w:r w:rsidRPr="00385B63">
              <w:rPr>
                <w:rFonts w:cs="Arial"/>
                <w:szCs w:val="24"/>
              </w:rPr>
              <w:tab/>
              <w:t xml:space="preserve">bezúplatné nabytí části pozemku parc. č. 1567/2 trvalý travní porost o výměře 9 m2, dle geometrického plánu č. 243-703/2020 ze dne 4. 1. 2021 pozemek parc. č. 1567/2 díl „b“ o výměře 9 m2, který je sloučený do pozemku parc. č. 1471/1 o celkové výměře 33 962 m2 v k.ú. a obci Ludmírov z vlastnictví obce Ludmírov, IČO: 00288446, do vlastnictví Olomouckého kraje, do hospodaření Správy silnic Olomouckého kraje, příspěvkové organizace. Nabyvatel uhradí veškeré náklady spojené s převodem nemovitostí včetně správního poplatku k návrhu na vklad vlastnického práva do katastru </w:t>
            </w:r>
            <w:r w:rsidRPr="00385B63">
              <w:rPr>
                <w:rFonts w:cs="Arial"/>
                <w:szCs w:val="24"/>
              </w:rPr>
              <w:lastRenderedPageBreak/>
              <w:t>nemovitostí.</w:t>
            </w:r>
          </w:p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5B63">
              <w:rPr>
                <w:rFonts w:cs="Arial"/>
                <w:szCs w:val="24"/>
              </w:rPr>
              <w:t>2.3.</w:t>
            </w:r>
            <w:r w:rsidRPr="00385B63">
              <w:rPr>
                <w:rFonts w:cs="Arial"/>
                <w:szCs w:val="24"/>
              </w:rPr>
              <w:tab/>
              <w:t>bezúplatný převod částí pozemku parc. č. 1806 ost. pl. o celkové výměře 2 896 m2, dle geometrického plánu č. 569-703/2020 ze dne 4. 1. 2021 pozemek parc. č. 1806 díl „d“ o výměře 1 m2, který je sloučený do pozemku parc. č. 1806/6 o celkové výměře 33 m2, pozemky parc. č. 1806/2 o výměře 1 062 m2, parc. č. 1806/3 o výměře 378 m2, parc. č. 1806/4 o výměře 641 m2, parc. č. 1806/5 o výměře 21 m2, parc. č. 1806/7 o výměře 401 m2 a parc. č. 1806/8 o výměře 392 m2, a dále části pozemku parc. č. 1824/8 ost. pl. o celkové výměře 2 795,12 m2, dle geometrického plánu č. 570-703/2020 ze dne 11. 1. 2021 pozemek parc. č. 1824/8 díl „a“ o výměře 478 m2, který je sloučený do pozemku parc. č. 1824/24 o celkové výměře 492 m2, díl „m“ o výměře 1 m2, který je sloučený do pozemku parc. č. 1824/19 o celkové výměře 54 m2, díl „d“ o výměře 0,12 m2, díl „e“ o výměře 3 m2, díl „f“ o výměře 5 m2 a díl „g“ o výměře 3 m2, které jsou všechny sloučené do pozemku parc. č. 1824/25 o celkové výměře 151 m2, díl „i“ o výměře 16 m2, který je sloučený do pozemku parc. č. 1824/26 o celkové výměře 54 m2 a díl „k“ o výměře 2 m2, který je sloučený do pozemku parc. č. 1824/27 o celkové výměře 7 m2, pozemky parc. č. 1824/22 o výměře 55 m2, parc. č. 1824/23 o výměře 39 m2, parc. č. 1824/28 o výměře 65 m2, parc. č. 1824/29 o výměře 17 m2, parc. č. 1824/30 o výměře 618 m2, parc. č. 1824/31 o výměře 1 213 m2, parc. č. 1824/32 o výměře 35 m2 a parc. č. 1824/33 o výměře 245 m2, vše v k.ú. a obci Kladky, vše z vlastnictví Olomouckého kraje, z hospodaření Správy silnic Olomouckého kraje, příspěvkové organizace, do vlastnictví obce Kladky, IČO: 00288331. Nabyvatel uhradí veškeré náklady spojené s převodem vlastnického práva a správní poplatek k návrhu na vklad vlastnického práva do katastru nemovitostí.</w:t>
            </w:r>
          </w:p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5B63">
              <w:rPr>
                <w:rFonts w:cs="Arial"/>
                <w:szCs w:val="24"/>
              </w:rPr>
              <w:t>2.4.</w:t>
            </w:r>
            <w:r w:rsidRPr="00385B63">
              <w:rPr>
                <w:rFonts w:cs="Arial"/>
                <w:szCs w:val="24"/>
              </w:rPr>
              <w:tab/>
              <w:t>bezúplatné nabytí části pozemku parc. č. 1819/2 ost. pl. o výměře 3 m2, dle geometrického plánu č. 569-703/2020 ze dne 4. 1. 2021 díl „b“ o výměře 3 m2, který je sloučený do pozemku parc. č. 1806/1 o celkové výměře 7 266 m2 v k.ú. a obci Kladky z vlastnictví obce Kladky, IČO: 00288331, do vlastnictví Olomouckého kraje, do hospodaření Správy silnic Olomouckého kraje, příspěvkové organizace. Nabyvatel uhradí veškeré náklady spojené s převodem nemovitostí včetně správního poplatku k návrhu na vklad vlastnického práva do katastru nemovitostí.</w:t>
            </w:r>
          </w:p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5B63">
              <w:rPr>
                <w:rFonts w:cs="Arial"/>
                <w:szCs w:val="24"/>
              </w:rPr>
              <w:t>2.5.</w:t>
            </w:r>
            <w:r w:rsidRPr="00385B63">
              <w:rPr>
                <w:rFonts w:cs="Arial"/>
                <w:szCs w:val="24"/>
              </w:rPr>
              <w:tab/>
              <w:t>bezúplatný převod části pozemku parc. č. 2316/1 ostatní plocha o celkové výměře 2 786 m2, dle geometrického plánu č. 2503-180/2021 ze dne 3. 6. 2022 pozemky parc. č. 2316/11 ostatní plocha o výměře 10 m2, parc. č. 2316/12 ostatní plocha o výměře 6 m2, parc. č. 2316/13 ostatní plocha o výměře 9 m2, parc. č. 2316/14 ostatní plocha o výměře 606 m2, parc. č. 2316/15 ostatní plocha o výměře 5 m2, parc. č. 2316/16 ostatní plocha o výměře 3 m2, parc. č. 2316/17 ostatní plocha o výměře 1 175 m2 a parc. č. 2316/18 ostatní plocha o výměře 972 m2, vše v katastrálním území Uničov, obec Uničov z vlastnictví Olomouckého kraje, z hospodaření Správy silnic Olomouckého kraje, příspěvkové organizace do vlastnictví města Uničov, IČO: 00299634. Nabyvatel uhradí správní poplatek spojený s návrhem na vklad vlastnického práva do katastru nemovitostí.</w:t>
            </w:r>
          </w:p>
          <w:p w:rsidR="00385B63" w:rsidRPr="00385B63" w:rsidRDefault="00385B63" w:rsidP="00385B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85B63">
              <w:rPr>
                <w:rFonts w:cs="Arial"/>
                <w:szCs w:val="24"/>
              </w:rPr>
              <w:t>2.6.</w:t>
            </w:r>
            <w:r w:rsidRPr="00385B63">
              <w:rPr>
                <w:rFonts w:cs="Arial"/>
                <w:szCs w:val="24"/>
              </w:rPr>
              <w:tab/>
              <w:t xml:space="preserve">bezúplatné nabytí částí pozemků parc. č. 1981 ostatní plocha o výměře 5 m2 a parc. č. 2322/1 ostatní plocha o výměře 31 m2, dle geometrického plánu č. 2503-180/2021 ze dne 3. 6. 2022 pozemky parc. č.  1981/2 ostatní plocha o výměře 5 m2 a parc. č. 2322/3 ostatní plocha o výměře 31 m2, vše v katastrálním území Uničov, obec Uničov z vlastnictví města Uničov, IČO: </w:t>
            </w:r>
            <w:r w:rsidRPr="00385B63">
              <w:rPr>
                <w:rFonts w:cs="Arial"/>
                <w:szCs w:val="24"/>
              </w:rPr>
              <w:lastRenderedPageBreak/>
              <w:t>00299634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</w:tc>
      </w:tr>
      <w:tr w:rsidR="00E66C33" w:rsidRPr="00010DF0" w:rsidTr="00385B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385B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385B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385B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385B6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E535A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E535A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E535A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užívání nemovitého majetku</w:t>
            </w:r>
          </w:p>
        </w:tc>
      </w:tr>
      <w:tr w:rsidR="00E66C33" w:rsidRPr="00010DF0" w:rsidTr="00DE5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E535A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E5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E53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535A" w:rsidRPr="00DE535A" w:rsidRDefault="00DE535A" w:rsidP="00DE5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</w:p>
          <w:p w:rsidR="00DE535A" w:rsidRPr="00DE535A" w:rsidRDefault="00DE535A" w:rsidP="00DE5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E535A">
              <w:rPr>
                <w:rFonts w:cs="Arial"/>
                <w:szCs w:val="24"/>
              </w:rPr>
              <w:t>1.1.</w:t>
            </w:r>
            <w:r w:rsidRPr="00DE535A">
              <w:rPr>
                <w:rFonts w:cs="Arial"/>
                <w:szCs w:val="24"/>
              </w:rPr>
              <w:tab/>
              <w:t xml:space="preserve">s uzavřením Dodatku č. 1 ke Smlouvě č. 1003/2001/US o nájmu nebytových prostor, uzavřené dne 28. 2. 2001 mezi Střední průmyslovou školou a Středním odborným učilištěm Uničov jako pronajímatelem a společností Vodafone Czech Republic a.s., jako nájemcem, jehož obsahem je prodloužení doby nájmu na dobu určitou 10 let s možností automatického prodloužení smlouvy o dalších 10 let a to i opakovaně. Ostatní ustanovení budou sjednána v souladu se zřizovací listinou příspěvkové organizace. </w:t>
            </w:r>
          </w:p>
          <w:p w:rsidR="00E66C33" w:rsidRPr="00DE535A" w:rsidRDefault="00DE535A" w:rsidP="00DE53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E535A">
              <w:rPr>
                <w:rFonts w:cs="Arial"/>
                <w:szCs w:val="24"/>
              </w:rPr>
              <w:t>1.2.</w:t>
            </w:r>
            <w:r w:rsidRPr="00DE535A">
              <w:rPr>
                <w:rFonts w:cs="Arial"/>
                <w:szCs w:val="24"/>
              </w:rPr>
              <w:tab/>
              <w:t>s uzavřením nájemní smlouvy mezi obcí Paseka, IČO: 00299316 jako pronajímatelem a společností GasNet, s.r.o., IČO: 27295567, jako nájemcem na pronájem pozemku parc. č. 1136 v katastrálním území Paseka u Šternberka, obec Paseka pod regulační stanicí plynu, a to bez užití sankcí dle darovací smlouvy a smlouvy o zřízení věcného břemene č. 2015/03307/OMP/OSM ze dne 15. 10. 2015</w:t>
            </w:r>
          </w:p>
        </w:tc>
      </w:tr>
      <w:tr w:rsidR="00E66C33" w:rsidRPr="00010DF0" w:rsidTr="00DE53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E53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E53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DE53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E53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FC54CC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FC54CC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FC54CC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34 zřizovací listiny příspěvkové organizace Správa silnic Olomouckého kraje</w:t>
            </w:r>
          </w:p>
        </w:tc>
      </w:tr>
      <w:tr w:rsidR="00E66C33" w:rsidRPr="00010DF0" w:rsidTr="00FC54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FC54CC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FC54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FC54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FC54CC" w:rsidRDefault="00FC54CC" w:rsidP="00FC54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C54CC">
              <w:rPr>
                <w:rFonts w:cs="Arial"/>
                <w:szCs w:val="24"/>
              </w:rPr>
              <w:t>s návrhem Dodatku č. 34 zřizovací listiny Správy silnic Olomouckého kraje, příspěvkové organizace, se sídlem Lipenská 753/120, 779 00 Olomouc-Hodolany, IČO: 70960399, dle přílohy č. 1 tohoto usnesení</w:t>
            </w:r>
          </w:p>
        </w:tc>
      </w:tr>
      <w:tr w:rsidR="00FC54CC" w:rsidRPr="00010DF0" w:rsidTr="00FC54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4CC" w:rsidRPr="00010DF0" w:rsidRDefault="00FC54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4CC" w:rsidRPr="00FC54CC" w:rsidRDefault="00FC54CC" w:rsidP="00FC54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54C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C54CC" w:rsidRPr="00010DF0" w:rsidTr="00FC54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4CC" w:rsidRDefault="00FC54CC" w:rsidP="00FC54CC">
            <w:r>
              <w:t>Odpovídá: Michal Zácha, náměstek hejtmana</w:t>
            </w:r>
          </w:p>
          <w:p w:rsidR="00FC54CC" w:rsidRDefault="00FC54CC" w:rsidP="00FC54CC">
            <w:r>
              <w:t>Realizuje: Ing. Ladislav Růžička, vedoucí odboru dopravy a silničního hospodářství</w:t>
            </w:r>
          </w:p>
          <w:p w:rsidR="00FC54CC" w:rsidRPr="00FC54CC" w:rsidRDefault="00FC54CC" w:rsidP="00FC54CC">
            <w:r>
              <w:t>Termín: ZOK 26. 9. 2022</w:t>
            </w:r>
          </w:p>
        </w:tc>
      </w:tr>
      <w:tr w:rsidR="00FC54CC" w:rsidRPr="00010DF0" w:rsidTr="00FC54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4CC" w:rsidRPr="00010DF0" w:rsidRDefault="00FC54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54CC" w:rsidRPr="00FC54CC" w:rsidRDefault="00FC54CC" w:rsidP="00FC54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C54CC">
              <w:rPr>
                <w:rFonts w:cs="Arial"/>
                <w:szCs w:val="24"/>
              </w:rPr>
              <w:t>schválit Dodatek č. 34 zřizovací listiny Správy silnic Olomouckého kraje, příspěvkové organizace, se sídlem Lipenská 753/120, 779 00 Olomouc-Hodolany, IČO: 70960399, dle bodu 1 tohoto usnesení</w:t>
            </w:r>
          </w:p>
        </w:tc>
      </w:tr>
      <w:tr w:rsidR="00E66C33" w:rsidRPr="00010DF0" w:rsidTr="00FC54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FC54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FC54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FC54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FC54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7713A0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7713A0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UR/61/26/2022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7713A0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Dodatky ke smlouvám o veřejných službách v přepravě cestujících veřejnou drážní osobní dopravou pro provozní soubory Sever, Haná, Elektrická síť – střed a Elektrická síť – nová infrastruktura s dopravcem České dráhy, a.s.</w:t>
            </w:r>
          </w:p>
        </w:tc>
      </w:tr>
      <w:tr w:rsidR="00E66C33" w:rsidRPr="00010DF0" w:rsidTr="00771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7713A0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771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7713A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7713A0" w:rsidRDefault="007713A0" w:rsidP="00771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713A0">
              <w:rPr>
                <w:rFonts w:cs="Arial"/>
                <w:szCs w:val="24"/>
              </w:rPr>
              <w:t>o uzavření dodatků ke smlouvám o veřejných službách v přepravě cestujících veřejnou drážní osobní dopravou k zajištění dopravní obslužnosti vlaky regionální dopravy pro provozní soubory Sever, Haná a Elektrická síť – střed a Elektrická síť – nová infrastruktura s dopravcem České dráhy, a.s., se sídlem nábřeží Ludvíka Svobody 1222, 110 15 Praha 1, IČO: 70994226, ve věci snížení výše kompenzace (úhrady záloh) na rok 2022 dle příloh č. 1–3 usnesení</w:t>
            </w:r>
          </w:p>
        </w:tc>
      </w:tr>
      <w:tr w:rsidR="007713A0" w:rsidRPr="00010DF0" w:rsidTr="00771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3A0" w:rsidRPr="00010DF0" w:rsidRDefault="007713A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3A0" w:rsidRPr="007713A0" w:rsidRDefault="007713A0" w:rsidP="00771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713A0">
              <w:rPr>
                <w:rFonts w:cs="Arial"/>
                <w:szCs w:val="24"/>
              </w:rPr>
              <w:t>příspěvkové organizaci Koordinátor Integrovaného dopravního systému Olomouckého kraje uzavřít dodatky dle bodu 1 usnesení</w:t>
            </w:r>
          </w:p>
        </w:tc>
      </w:tr>
      <w:tr w:rsidR="007713A0" w:rsidRPr="00010DF0" w:rsidTr="00771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13A0" w:rsidRDefault="007713A0" w:rsidP="007713A0">
            <w:r>
              <w:t>Odpovídá: ředitelka příspěvkové organizace</w:t>
            </w:r>
          </w:p>
          <w:p w:rsidR="007713A0" w:rsidRDefault="007713A0" w:rsidP="007713A0">
            <w:r>
              <w:t>Realizuje: příspěvková organizace dle usnesení</w:t>
            </w:r>
          </w:p>
          <w:p w:rsidR="007713A0" w:rsidRPr="007713A0" w:rsidRDefault="007713A0" w:rsidP="007713A0">
            <w:r>
              <w:t>Termín: 24. 10. 2022</w:t>
            </w:r>
          </w:p>
        </w:tc>
      </w:tr>
      <w:tr w:rsidR="00E66C33" w:rsidRPr="00010DF0" w:rsidTr="007713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7713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7713A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7713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7713A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AA003F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AA003F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AA003F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Smlouva o zajištění železniční osobní dopravy mezikrajskými vlaky mezi Olomouckým a Moravskoslezským krajem</w:t>
            </w:r>
          </w:p>
        </w:tc>
      </w:tr>
      <w:tr w:rsidR="00E66C33" w:rsidRPr="00010DF0" w:rsidTr="00AA00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AA003F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AA00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AA00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AA003F" w:rsidRDefault="00AA003F" w:rsidP="00AA00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A003F">
              <w:rPr>
                <w:rFonts w:cs="Arial"/>
                <w:szCs w:val="24"/>
              </w:rPr>
              <w:t>s uzavřením Smlouvy o zajištění železniční osobní dopravy mezikrajskými vlaky s Moravskoslezským krajem se sídlem 28. října 117, 702 18 Ostrava, IČO: 70890692, dle přílohy č. 1 usnesení</w:t>
            </w:r>
          </w:p>
        </w:tc>
      </w:tr>
      <w:tr w:rsidR="00AA003F" w:rsidRPr="00010DF0" w:rsidTr="00AA00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003F" w:rsidRPr="00010DF0" w:rsidRDefault="00AA00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003F" w:rsidRPr="00AA003F" w:rsidRDefault="00AA003F" w:rsidP="00AA00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A003F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A003F" w:rsidRPr="00010DF0" w:rsidTr="00AA003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003F" w:rsidRDefault="00AA003F" w:rsidP="00AA003F">
            <w:r>
              <w:t>Odpovídá: Michal Zácha, náměstek hejtmana</w:t>
            </w:r>
          </w:p>
          <w:p w:rsidR="00AA003F" w:rsidRDefault="00AA003F" w:rsidP="00AA003F">
            <w:r>
              <w:t>Realizuje: Ing. Kateřina Suchánková, MBA, ředitelka Koordinátora Integrovaného dopravního systému Olomouckého kraje, p. o.</w:t>
            </w:r>
          </w:p>
          <w:p w:rsidR="00AA003F" w:rsidRPr="00AA003F" w:rsidRDefault="00AA003F" w:rsidP="00AA003F">
            <w:r>
              <w:t>Termín: ZOK 26. 9. 2022</w:t>
            </w:r>
          </w:p>
        </w:tc>
      </w:tr>
      <w:tr w:rsidR="00AA003F" w:rsidRPr="00010DF0" w:rsidTr="00AA003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003F" w:rsidRPr="00010DF0" w:rsidRDefault="00AA00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003F" w:rsidRPr="00AA003F" w:rsidRDefault="00AA003F" w:rsidP="00AA003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A003F">
              <w:rPr>
                <w:rFonts w:cs="Arial"/>
                <w:szCs w:val="24"/>
              </w:rPr>
              <w:t>rozhodnout o uzavření Smlouvy o zajištění železniční osobní dopravy mezikrajskými vlaky s Moravskoslezským krajem se sídlem 28. října 117, 702 18 Ostrava, IČO: 70890692, dle bodu 1 usnesení</w:t>
            </w:r>
          </w:p>
        </w:tc>
      </w:tr>
      <w:tr w:rsidR="00E66C33" w:rsidRPr="00010DF0" w:rsidTr="00AA003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AA003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AA00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AA003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AA003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65296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65296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65296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Provozního plánu Správy silnic Olomouckého kraje, příspěvkové organizace, pro rok 2022</w:t>
            </w:r>
          </w:p>
        </w:tc>
      </w:tr>
      <w:tr w:rsidR="00E66C33" w:rsidRPr="00010DF0" w:rsidTr="006529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65296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6529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65296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652964" w:rsidRDefault="00652964" w:rsidP="006529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52964">
              <w:rPr>
                <w:rFonts w:cs="Arial"/>
                <w:szCs w:val="24"/>
              </w:rPr>
              <w:t xml:space="preserve">předložený Dodatek č. 1 Provozního plánu Správy silnic </w:t>
            </w:r>
            <w:r w:rsidRPr="00652964">
              <w:rPr>
                <w:rFonts w:cs="Arial"/>
                <w:szCs w:val="24"/>
              </w:rPr>
              <w:lastRenderedPageBreak/>
              <w:t>Olomouckého kraje, příspěvkové organizace, pro rok 2022, dle přílohy č. 1 tohoto usnesení</w:t>
            </w:r>
          </w:p>
        </w:tc>
      </w:tr>
      <w:tr w:rsidR="00E66C33" w:rsidRPr="00010DF0" w:rsidTr="006529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6529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65296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6529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65296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746EC9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746EC9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746EC9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mezi Olomouckým krajem a spolkem Sportovní Klub Karate Lipník nad Bečvou, z.s.</w:t>
            </w:r>
          </w:p>
        </w:tc>
      </w:tr>
      <w:tr w:rsidR="00E66C33" w:rsidRPr="00010DF0" w:rsidTr="00746E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746EC9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746E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746E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6EC9" w:rsidRPr="00746EC9" w:rsidRDefault="00746EC9" w:rsidP="00746E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46EC9">
              <w:rPr>
                <w:rFonts w:cs="Arial"/>
                <w:szCs w:val="24"/>
              </w:rPr>
              <w:t xml:space="preserve">o uzavření Dodatku č. 1 k veřejnoprávní smlouvě č. 2022/02205/OSKPP/DSM o poskytnutí dotace mezi Olomouckým krajem a spolkem Sportovní Klub Karate Lipník nad Bečvou, z.s., IČO: 22708260, se sídlem Smetanova 393/29, Lipník nad Bečvou 751 31, z důvodu změny bankovního účtu příjemce, dle důvodové zprávy a ve znění dle přílohy </w:t>
            </w:r>
          </w:p>
          <w:p w:rsidR="00E66C33" w:rsidRPr="00746EC9" w:rsidRDefault="00746EC9" w:rsidP="00746E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6EC9">
              <w:rPr>
                <w:rFonts w:cs="Arial"/>
                <w:szCs w:val="24"/>
              </w:rPr>
              <w:t>č. 1 usnesení</w:t>
            </w:r>
          </w:p>
        </w:tc>
      </w:tr>
      <w:tr w:rsidR="00E66C33" w:rsidRPr="00010DF0" w:rsidTr="00746E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746E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746E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746E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746E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6D69F0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6D69F0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6D69F0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dotačním titulu 06_02_01 Podpora sportovních akcí mezi Olomouckým krajem a Marin Sports s.r.o.</w:t>
            </w:r>
          </w:p>
        </w:tc>
      </w:tr>
      <w:tr w:rsidR="00E66C33" w:rsidRPr="00010DF0" w:rsidTr="006D69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6D69F0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6D6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6D69F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6D69F0" w:rsidRDefault="006D69F0" w:rsidP="006D6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D69F0">
              <w:rPr>
                <w:rFonts w:cs="Arial"/>
                <w:szCs w:val="24"/>
              </w:rPr>
              <w:t>s uzavřením Dodatku č. 1 k veřejnoprávní smlouvě č. 2022/02107/OSKPP/DSM o poskytnutí dotace mezi Olomouckým krajem a Marin Sports s.r.o., IČO: 27407012, se sídlem Vítkovická 3083/1, Ostrava – Moravská Ostrava 702 00, z důvodu změny bankovního účtu příjemce, dle důvodové zprávy a ve znění dle přílohy č. 1 usnesení</w:t>
            </w:r>
          </w:p>
        </w:tc>
      </w:tr>
      <w:tr w:rsidR="006D69F0" w:rsidRPr="00010DF0" w:rsidTr="006D6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69F0" w:rsidRPr="00010DF0" w:rsidRDefault="006D69F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69F0" w:rsidRPr="006D69F0" w:rsidRDefault="006D69F0" w:rsidP="006D6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D69F0">
              <w:rPr>
                <w:rFonts w:cs="Arial"/>
                <w:szCs w:val="24"/>
              </w:rPr>
              <w:t>předložit materiál dle bodu 1 usnesení na zasedání Zastupitelstva Olomouckého kraje k projednání</w:t>
            </w:r>
          </w:p>
        </w:tc>
      </w:tr>
      <w:tr w:rsidR="006D69F0" w:rsidRPr="00010DF0" w:rsidTr="006D69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69F0" w:rsidRDefault="006D69F0" w:rsidP="006D69F0">
            <w:r>
              <w:t>Odpovídá: Michal Zácha, náměstek hejtmana</w:t>
            </w:r>
          </w:p>
          <w:p w:rsidR="006D69F0" w:rsidRDefault="006D69F0" w:rsidP="006D69F0">
            <w:r>
              <w:t>Realizuje: Ing. Petr Flora, vedoucí odboru sportu, kultury a památkové péče</w:t>
            </w:r>
          </w:p>
          <w:p w:rsidR="006D69F0" w:rsidRPr="006D69F0" w:rsidRDefault="006D69F0" w:rsidP="006D69F0">
            <w:r>
              <w:t>Termín: ZOK 26. 9. 2022</w:t>
            </w:r>
          </w:p>
        </w:tc>
      </w:tr>
      <w:tr w:rsidR="006D69F0" w:rsidRPr="00010DF0" w:rsidTr="006D69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69F0" w:rsidRPr="00010DF0" w:rsidRDefault="006D69F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69F0" w:rsidRPr="006D69F0" w:rsidRDefault="006D69F0" w:rsidP="006D69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D69F0">
              <w:rPr>
                <w:rFonts w:cs="Arial"/>
                <w:szCs w:val="24"/>
              </w:rPr>
              <w:t>rozhodnout o uzavření dodatku č. 1 k veřejnoprávní smlouvě č. 2022/02107/OSKPP/DSM o poskytnutí dotace mezi Olomouckým krajem a Marin Sports s.r.o., IČO: 27407012, se sídlem Vítkovická 3083/1, Ostrava – Moravská Ostrava 702 00, z důvodu změny bankovního účtu příjemce, dle důvodové zprávy a ve znění dle přílohy č. 1 usnesení</w:t>
            </w:r>
          </w:p>
        </w:tc>
      </w:tr>
      <w:tr w:rsidR="00E66C33" w:rsidRPr="00010DF0" w:rsidTr="006D69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6D69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6D69F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6D69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6D69F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EA31D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EA31D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EA31D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 k veřejnoprávní smlouvě o poskytnutí dotace v Programu na podporu výstavby a rekonstrukcí sportovních </w:t>
            </w:r>
            <w:r>
              <w:rPr>
                <w:b/>
                <w:bCs w:val="0"/>
              </w:rPr>
              <w:lastRenderedPageBreak/>
              <w:t xml:space="preserve">zařízení kofinancovaných z Národní sportovní agentury v roce 2021 mezi Olomouckým krajem a Sportovním klubem Slatinice, z.s. </w:t>
            </w:r>
          </w:p>
        </w:tc>
      </w:tr>
      <w:tr w:rsidR="00E66C33" w:rsidRPr="00010DF0" w:rsidTr="00EA31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EA31D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E66C33" w:rsidRPr="00010DF0" w:rsidTr="00EA3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EA31D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EA31DE" w:rsidRDefault="00EA31DE" w:rsidP="00EA3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A31DE">
              <w:rPr>
                <w:rFonts w:cs="Arial"/>
                <w:szCs w:val="24"/>
              </w:rPr>
              <w:t>s uzavřením Dodatku č. 1 k veřejnoprávní smlouvě o poskytnutí dotace z rozpočtu kraje č. 2021/02488/OSKPP/DSM se spolkem Sportovní klub Slatinice, z.s., IČO: 16626397, se sídlem Slatinice 50, 783 42 Slatinice, kterým se upravuje ustanovení o doložení součásti vyúčtování poskytnuté dotace a kterým se prodlužuje termín použití a termín finančního vyúčtování dotace, podle důvodové zprávy a ve znění dle přílohy č. 1 tohoto usnesení</w:t>
            </w:r>
          </w:p>
        </w:tc>
      </w:tr>
      <w:tr w:rsidR="00EA31DE" w:rsidRPr="00010DF0" w:rsidTr="00EA3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1DE" w:rsidRPr="00010DF0" w:rsidRDefault="00EA31D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1DE" w:rsidRPr="00EA31DE" w:rsidRDefault="00EA31DE" w:rsidP="00EA3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A31DE">
              <w:rPr>
                <w:rFonts w:cs="Arial"/>
                <w:szCs w:val="24"/>
              </w:rPr>
              <w:t>předložit materiál dle bodu 1 usnesení na zasedání Zastupitelstva Olomouckého kraje k rozhodnutí</w:t>
            </w:r>
          </w:p>
        </w:tc>
      </w:tr>
      <w:tr w:rsidR="00EA31DE" w:rsidRPr="00010DF0" w:rsidTr="00EA31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1DE" w:rsidRDefault="00EA31DE" w:rsidP="00EA31DE">
            <w:r>
              <w:t>Odpovídá: Michal Zácha, náměstek hejtmana</w:t>
            </w:r>
          </w:p>
          <w:p w:rsidR="00EA31DE" w:rsidRDefault="00EA31DE" w:rsidP="00EA31DE">
            <w:r>
              <w:t>Realizuje: Ing. Petr Flora, vedoucí odboru sportu, kultury a památkové péče</w:t>
            </w:r>
          </w:p>
          <w:p w:rsidR="00EA31DE" w:rsidRPr="00EA31DE" w:rsidRDefault="00EA31DE" w:rsidP="00EA31DE">
            <w:r>
              <w:t>Termín: ZOK 26. 9. 2022</w:t>
            </w:r>
          </w:p>
        </w:tc>
      </w:tr>
      <w:tr w:rsidR="00EA31DE" w:rsidRPr="00010DF0" w:rsidTr="00EA31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1DE" w:rsidRPr="00010DF0" w:rsidRDefault="00EA31D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A31DE" w:rsidRPr="00EA31DE" w:rsidRDefault="00EA31DE" w:rsidP="00EA31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A31DE">
              <w:rPr>
                <w:rFonts w:cs="Arial"/>
                <w:szCs w:val="24"/>
              </w:rPr>
              <w:t>rozhodnout o uzavření Dodatku č. 1 k veřejnoprávní smlouvě o poskytnutí dotace z rozpočtu kraje č. 2021/02488/OSKPP/DSM se spolkem Sportovní klub Slatinice, z.s., IČO: 16626397, se sídlem Slatinice 50, 783 42 Slatinice, kterým se upravuje ustanovení o doložení součásti vyúčtování poskytnuté dotace a kterým se prodlužuje termín použití a termín finančního vyúčtování dotace, podle důvodové zprávy a ve znění dle přílohy č. 1 tohoto usnesení</w:t>
            </w:r>
          </w:p>
        </w:tc>
      </w:tr>
      <w:tr w:rsidR="00E66C33" w:rsidRPr="00010DF0" w:rsidTr="00EA31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EA31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A31D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EA31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EA31D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E823CC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E823CC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E823CC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06_06_Program na podporu investičních akcí v oblasti sportu – technické a sportovní vybavení sportovních a tělovýchovných zařízení v Olomouckém kraji v roce 2022 – vyhodnocení</w:t>
            </w:r>
          </w:p>
        </w:tc>
      </w:tr>
      <w:tr w:rsidR="00E66C33" w:rsidRPr="00010DF0" w:rsidTr="00E82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E823CC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o poskytnutí dotací, jejichž schválení náleží Radě Olomouckého kraje, příjemcům v dotačním programu 06_06_ Program na podporu investičních akcí v oblasti sportu – technické a sportovní vybavení sportovních a tělovýchovných zařízení v Olomouckém kraji v roce 2022, dle přílohy č. 01 usnesení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o uzavření veřejnoprávních smluv o poskytnutí dotací s příjemci v dotačním programu 06_06_ Program na podporu investičních akcí v oblasti sportu – technické a sportovní vybavení sportovních a tělovýchovných zařízení v Olomouckém kraji v roce 2022, dle přílohy č. 01 usnesení, ve znění dle vzorových veřejnoprávních smluv, schválených na zasedání Zastupitelstva Olomouckého kraje dne 11. 4. 2022 usnesením č. UZ/9/34/2022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 xml:space="preserve">informaci o žádostech stornovaných na žádost žadatele a žádostech vyřazených pro nesplnění pravidel dotačního programu 06_06_ Program na podporu investičních akcí v oblasti sportu – technické a sportovní vybavení sportovních a tělovýchovných zařízení v Olomouckém kraji </w:t>
            </w:r>
            <w:r w:rsidRPr="00E823CC">
              <w:rPr>
                <w:rFonts w:cs="Arial"/>
                <w:szCs w:val="24"/>
              </w:rPr>
              <w:lastRenderedPageBreak/>
              <w:t>v roce 2022 dle důvodové zprávy a dle přílohy č. 01 usnesení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s poskytnutím dotací příjemcům, jejichž schválení náleží Zastupitelstvu Olomouckého kraje, v dotačním programu 06_06_ Program na podporu investičních akcí v oblasti sportu – technické a sportovní vybavení sportovních a tělovýchovných zařízení v Olomouckém kraji v roce 2022, dle přílohy č. 01 usnesení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s uzavřením veřejnoprávních smluv o poskytnutí dotací s příjemci v dotačním programu 06_06_ Program na podporu investičních akcí v oblasti sportu – technické a sportovní vybavení sportovních a tělovýchovných zařízení v Olomouckém kraji v roce 2022, dle přílohy č. 01 usnesení, ve znění dle vzorových veřejnoprávních smluv, schválených na zasedání Zastupitelstva Olomouckého kraje dne 11. 4. 2022 usnesením č. UZ/9/34/2022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rozpočtovou změnu dle přílohy č. 02 usnesení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předložit materiál dle bodu 4–5 usnesení ke schválení Zastupitelstvu Olomouckého kraje</w:t>
            </w:r>
          </w:p>
        </w:tc>
      </w:tr>
      <w:tr w:rsidR="00E823CC" w:rsidRPr="00010DF0" w:rsidTr="00E82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Default="00E823CC" w:rsidP="00E823CC">
            <w:r>
              <w:t>Odpovídá: Michal Zácha, náměstek hejtmana</w:t>
            </w:r>
          </w:p>
          <w:p w:rsidR="00E823CC" w:rsidRDefault="00E823CC" w:rsidP="00E823CC">
            <w:r>
              <w:t>Realizuje: Ing. Petr Flora, vedoucí odboru sportu, kultury a památkové péče</w:t>
            </w:r>
          </w:p>
          <w:p w:rsidR="00E823CC" w:rsidRPr="00E823CC" w:rsidRDefault="00E823CC" w:rsidP="00E823CC">
            <w:r>
              <w:t>Termín: ZOK 26. 9. 2022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E823CC" w:rsidRPr="00010DF0" w:rsidTr="00E823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Default="00E823CC" w:rsidP="00E823CC">
            <w:r>
              <w:t>Odpovídá: Ing. Josef Suchánek, hejtman Olomouckého kraje</w:t>
            </w:r>
          </w:p>
          <w:p w:rsidR="00E823CC" w:rsidRDefault="00E823CC" w:rsidP="00E823CC">
            <w:r>
              <w:t>Realizuje: Mgr. Olga Fidrová, MBA, vedoucí odboru ekonomického</w:t>
            </w:r>
          </w:p>
          <w:p w:rsidR="00E823CC" w:rsidRPr="00E823CC" w:rsidRDefault="00E823CC" w:rsidP="00E823CC">
            <w:r>
              <w:t>Termín: ZOK 26. 9. 2022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rozhodnout o poskytnutí dotací příjemcům dle bodu 4 usnesení, rozhodnout o uzavření veřejnoprávních smluv dle bodu 5 usnesení, vzít na vědomí informaci o žádostech stornovaných na žádost žadatele a vyřazených žádostech dle bodu 3 usnesení</w:t>
            </w:r>
          </w:p>
        </w:tc>
      </w:tr>
      <w:tr w:rsidR="00E823CC" w:rsidRPr="00010DF0" w:rsidTr="00E823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23CC" w:rsidRPr="00E823CC" w:rsidRDefault="00E823CC" w:rsidP="00E823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823CC">
              <w:rPr>
                <w:rFonts w:cs="Arial"/>
                <w:szCs w:val="24"/>
              </w:rPr>
              <w:t>vzít na vědomí rozpočtovou změnu dle bodu 6 usnesení</w:t>
            </w:r>
          </w:p>
        </w:tc>
      </w:tr>
      <w:tr w:rsidR="00E66C33" w:rsidRPr="00010DF0" w:rsidTr="00E823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E823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E823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E823C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054839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054839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054839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06_08_Program na podporu výstavby a rekonstrukcí sportovních zařízení kofinancovaných z Národní sportovní agentury v roce 2022 – revokace</w:t>
            </w:r>
          </w:p>
        </w:tc>
      </w:tr>
      <w:tr w:rsidR="00E66C33" w:rsidRPr="00010DF0" w:rsidTr="000548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054839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05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05483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54839" w:rsidRDefault="00054839" w:rsidP="0005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054839">
              <w:rPr>
                <w:rFonts w:cs="Arial"/>
                <w:szCs w:val="24"/>
              </w:rPr>
              <w:t>a) své usnesení č. UR/49/32/2022 ze dne 4. 4. 2022 s názvem „Dotační program 06_08_Program na podporu výstavby a rekonstrukcí sportovních zařízení kofinancovaných z Národní sportovní agentury v roce 2022 – vyhodnocení“ bod 3 a 4, část přílohy č. 1 usnesení, a to v části příjemce č. 9 TK PRECHEZA Přerov z.s., IČO: 22826611, se sídlem Kosmákova 3364/55, 750 02 Přerov – ve sloupci Návrh částky, částka dotace 953 000,00 Kč, dle důvodové zprávy a dle přílohy č. 1 tohoto usnesení</w:t>
            </w:r>
          </w:p>
          <w:p w:rsidR="00054839" w:rsidRPr="00054839" w:rsidRDefault="00054839" w:rsidP="0005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E66C33" w:rsidRPr="00054839" w:rsidRDefault="00054839" w:rsidP="0005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54839">
              <w:rPr>
                <w:rFonts w:cs="Arial"/>
                <w:szCs w:val="24"/>
              </w:rPr>
              <w:t>b) své usnesení č. UR/56/25/2022 ze dne 20. 6. 2022 s názvem „Dodatek č. 1 k veřejnoprávní smlouvě o poskytnutí dotace v Programu na podporu výstavby a rekonstrukcí sportovních zařízení kofinancovaných z Národní sportovní agentury v roce 2022 mezi Olomouckým krajem a TK PRECHEZA Přerov z.s.“</w:t>
            </w:r>
          </w:p>
        </w:tc>
      </w:tr>
      <w:tr w:rsidR="00054839" w:rsidRPr="00010DF0" w:rsidTr="0005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10DF0" w:rsidRDefault="0005483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54839" w:rsidRDefault="00054839" w:rsidP="0005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54839">
              <w:rPr>
                <w:rFonts w:cs="Arial"/>
                <w:szCs w:val="24"/>
              </w:rPr>
              <w:t>s poskytnutím dotace příjemci č. 9 TK PRECHEZA Přerov z.s., IČO: 22826611, se sídlem Kosmákova 3364/55, 750 02 Přerov ve výši 400 000 Kč a s uzavřením nové veřejnoprávní smlouvy o poskytnutí dotace v dotačním programu „06_08_Program na podporu výstavby a rekonstrukcí sportovních zařízení kofinancovaných z Národní sportovní agentury v roce 2022“ ve znění dle přílohy č. 2 tohoto usnesení</w:t>
            </w:r>
          </w:p>
        </w:tc>
      </w:tr>
      <w:tr w:rsidR="00054839" w:rsidRPr="00010DF0" w:rsidTr="0005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10DF0" w:rsidRDefault="0005483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54839" w:rsidRDefault="00054839" w:rsidP="0005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54839">
              <w:rPr>
                <w:rFonts w:cs="Arial"/>
                <w:szCs w:val="24"/>
              </w:rPr>
              <w:t>předložit materiál na zasedání Zastupitelstva Olomouckého kraje k rozhodnutí</w:t>
            </w:r>
          </w:p>
        </w:tc>
      </w:tr>
      <w:tr w:rsidR="00054839" w:rsidRPr="00010DF0" w:rsidTr="000548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Default="00054839" w:rsidP="00054839">
            <w:r>
              <w:t>Odpovídá: Michal Zácha, náměstek hejtmana</w:t>
            </w:r>
          </w:p>
          <w:p w:rsidR="00054839" w:rsidRDefault="00054839" w:rsidP="00054839">
            <w:r>
              <w:t>Realizuje: Ing. Petr Flora, vedoucí odboru sportu, kultury a památkové péče</w:t>
            </w:r>
          </w:p>
          <w:p w:rsidR="00054839" w:rsidRPr="00054839" w:rsidRDefault="00054839" w:rsidP="00054839">
            <w:r>
              <w:t>Termín: ZOK 26. 9. 2022</w:t>
            </w:r>
          </w:p>
        </w:tc>
      </w:tr>
      <w:tr w:rsidR="00054839" w:rsidRPr="00010DF0" w:rsidTr="000548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10DF0" w:rsidRDefault="0005483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4839" w:rsidRPr="00054839" w:rsidRDefault="00054839" w:rsidP="000548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54839">
              <w:rPr>
                <w:rFonts w:cs="Arial"/>
                <w:szCs w:val="24"/>
              </w:rPr>
              <w:t>revokovat své usnesení č. UZ/9/36/2022 ze dne 11. 4. 2022 s názvem „Dotační program 06_08_Program na podporu výstavby a rekonstrukcí sportovních zařízení kofinancovaných z Národní sportovní agentury v roce 2022 – vyhodnocení“ bod 1 a 2, část přílohy č. 1 usnesení, a to v části příjemce č. 9 TK PRECHEZA Přerov z.s., IČO: 22826611, se sídlem Kosmákova 3364/55, 750 02 Přerov – ve sloupci Návrh částky, částka dotace 953 000,00 Kč, dle důvodové zprávy a ve znění dle přílohy č. 1 tohoto usnesení, revokovat své usnesení č. UZ/10/32/2022 ze dne 27. 6. 2022 s názvem „Dodatek č. 1 k veřejnoprávní smlouvě o poskytnutí dotace v Programu na podporu výstavby a rekonstrukcí sportovních zařízení kofinancovaných z Národní sportovní agentury v roce 2022 mezi Olomouckým krajem a TK PRECHEZA Přerov z.s.“, rozhodnout o poskytnutí dotace příjemci č. 9 TK PRECHEZA Přerov z.s., IČO: 22826611, se sídlem Kosmákova 3364/55, 750 02 Přerov ve výši 400 000 Kč dle přílohy č. 1 tohoto usnesení a rozhodnout o uzavření nové veřejnoprávní smlouvy o poskytnutí dotace v dotačním programu „06_08_Program na podporu výstavby a rekonstrukcí sportovních zařízení kofinancovaných z Národní sportovní agentury v roce 2022“, ve znění dle přílohy č. 2 tohoto usnesení</w:t>
            </w:r>
          </w:p>
        </w:tc>
      </w:tr>
      <w:tr w:rsidR="00E66C33" w:rsidRPr="00010DF0" w:rsidTr="000548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0548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05483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0548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05483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6138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6138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6138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Nová veřejnoprávní smlouva o poskytnutí dotace v dotačním titulu Víceletá podpora významných sportovních akcí z Olomouckého kraje mezi Olomouckým krajem a Tempo Team Prague s.r.o.</w:t>
            </w:r>
          </w:p>
        </w:tc>
      </w:tr>
      <w:tr w:rsidR="00E66C33" w:rsidRPr="00010DF0" w:rsidTr="00D613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6138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613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6138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6138E" w:rsidRDefault="00D6138E" w:rsidP="00D61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D6138E">
              <w:rPr>
                <w:rFonts w:cs="Arial"/>
                <w:szCs w:val="24"/>
              </w:rPr>
              <w:t xml:space="preserve">své usnesení č. UR/49/33/2022 ze dne 4. 4. 2022 s názvem „06_09_01_Víceletá podpora významných sportovních akcí – vyhodnocení“ bod 5 v části týkající se uzavření smlouvy s příjemcem dotace Tempo Team </w:t>
            </w:r>
            <w:r w:rsidRPr="00D6138E">
              <w:rPr>
                <w:rFonts w:cs="Arial"/>
                <w:szCs w:val="24"/>
              </w:rPr>
              <w:lastRenderedPageBreak/>
              <w:t>Prague s.r.o., se sídlem Františka Křižíka 461/11, 170 00 Praha 7, IČO: 25107615 dle důvodové zprávy</w:t>
            </w:r>
          </w:p>
        </w:tc>
      </w:tr>
      <w:tr w:rsidR="00D6138E" w:rsidRPr="00010DF0" w:rsidTr="00D613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Pr="00010DF0" w:rsidRDefault="00D6138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Pr="00D6138E" w:rsidRDefault="00D6138E" w:rsidP="00D61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6138E">
              <w:rPr>
                <w:rFonts w:cs="Arial"/>
                <w:szCs w:val="24"/>
              </w:rPr>
              <w:t>s uzavřením nové veřejnoprávní Smlouvy o poskytnutí dotace z rozpočtu kraje v dotačním titulu 06_09_01 Víceletá podpora významných sportovních akcí s příjemcem dotace Tempo Team Prague s.r.o., se sídlem Františka Křižíka 461/11, 170 00 Praha 7, IČO: 25107615, ve znění přílohy č. 1 tohoto usnesení</w:t>
            </w:r>
          </w:p>
        </w:tc>
      </w:tr>
      <w:tr w:rsidR="00D6138E" w:rsidRPr="00010DF0" w:rsidTr="00D613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Pr="00010DF0" w:rsidRDefault="00D6138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Pr="00D6138E" w:rsidRDefault="00D6138E" w:rsidP="00D61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6138E">
              <w:rPr>
                <w:rFonts w:cs="Arial"/>
                <w:szCs w:val="24"/>
              </w:rPr>
              <w:t>předložit materiál na zasedání Zastupitelstva Olomouckého kraje k rozhodnutí</w:t>
            </w:r>
          </w:p>
        </w:tc>
      </w:tr>
      <w:tr w:rsidR="00D6138E" w:rsidRPr="00010DF0" w:rsidTr="00D613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Default="00D6138E" w:rsidP="00D6138E">
            <w:r>
              <w:t>Odpovídá: Michal Zácha, náměstek hejtmana</w:t>
            </w:r>
          </w:p>
          <w:p w:rsidR="00D6138E" w:rsidRDefault="00D6138E" w:rsidP="00D6138E">
            <w:r>
              <w:t>Realizuje: Ing. Petr Flora, vedoucí odboru sportu, kultury a památkové péče</w:t>
            </w:r>
          </w:p>
          <w:p w:rsidR="00D6138E" w:rsidRPr="00D6138E" w:rsidRDefault="00D6138E" w:rsidP="00D6138E">
            <w:r>
              <w:t>Termín: ZOK 26. 9. 2022</w:t>
            </w:r>
          </w:p>
        </w:tc>
      </w:tr>
      <w:tr w:rsidR="00D6138E" w:rsidRPr="00010DF0" w:rsidTr="00D613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Pr="00010DF0" w:rsidRDefault="00D6138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138E" w:rsidRPr="00D6138E" w:rsidRDefault="00D6138E" w:rsidP="00D61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6138E">
              <w:rPr>
                <w:rFonts w:cs="Arial"/>
                <w:szCs w:val="24"/>
              </w:rPr>
              <w:t>revokovat své usnesení č. UZ/9/68/2022 ze dne 11. 4. 2022 s názvem  „06_09_01_Víceletá podpora významných sportovních akcí – vyhodnocení“  bod 2 usnesení v části týkající se uzavření smlouvy s příjemcem dotace Tempo Team Prague s.r.o., se sídlem Františka Křižíka 461/11, 170 00 Praha 7, IČO: 25107615 dle důvodové zprávy a rozhodnout o uzavření nové veřejnoprávní Smlouvy o poskytnutí dotace z rozpočtu kraje v dotačním titulu 06_09_01_Víceletá podpora významných sportovních akcí s příjemcem dotace Tempo Team Prague s.r.o., se sídlem Františka Křižíka 461/11, 170 00 Praha 7, IČO: 25107615, ve znění přílohy č. 1 tohoto usnesení</w:t>
            </w:r>
          </w:p>
        </w:tc>
      </w:tr>
      <w:tr w:rsidR="00E66C33" w:rsidRPr="00010DF0" w:rsidTr="00D613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613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6138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D613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6138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1E3449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1E3449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1E3449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Hry X. letní olympiády dětí a mládeže ČR 2022 – kompenzace nákladů P.J.Art Production s.r.o.</w:t>
            </w:r>
          </w:p>
        </w:tc>
      </w:tr>
      <w:tr w:rsidR="00E66C33" w:rsidRPr="00010DF0" w:rsidTr="001E34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1E3449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1E34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1E344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1E3449" w:rsidRDefault="001E3449" w:rsidP="001E34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1E3449">
              <w:rPr>
                <w:rFonts w:cs="Arial"/>
                <w:szCs w:val="24"/>
              </w:rPr>
              <w:t>o nevyhovění žádosti zhotovitele o finanční navýšení ceny díla vyplývající ze Smlouvy o dílo uzavřené se společností P. J. Art Production s.r.o., se sídlem Osiková 161, 460 15 Liberec - Liberec XVI, IČO: 27334473, uzavřené dne 13. 10. 2020, č. 2020/05393/OSKPP/DSM ve znění Dodatku č. 1 k této Smlouvě o dílo ze dne 22. 12. 2021 č. 2020/05393/OSKPP/DSM/1, dle důvodové zprávy a přílohy č. 1 usnesení</w:t>
            </w:r>
          </w:p>
        </w:tc>
      </w:tr>
      <w:tr w:rsidR="00E66C33" w:rsidRPr="00010DF0" w:rsidTr="001E34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1E34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1E344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E66C33" w:rsidRPr="00010DF0" w:rsidTr="001E34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1E344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A82527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A82527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A82527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kultury</w:t>
            </w:r>
          </w:p>
        </w:tc>
      </w:tr>
      <w:tr w:rsidR="00E66C33" w:rsidRPr="00010DF0" w:rsidTr="00A825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A82527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A825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A82527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A82527" w:rsidRDefault="00A82527" w:rsidP="00A8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82527">
              <w:rPr>
                <w:rFonts w:cs="Arial"/>
                <w:szCs w:val="24"/>
              </w:rPr>
              <w:t>změnu plánu oprav a investic u příspěvkových organizací v oblasti kultury na rok 2022 včetně použití prostředků fondu investic dle přílohy č. 01 usnesení</w:t>
            </w:r>
          </w:p>
        </w:tc>
      </w:tr>
      <w:tr w:rsidR="00A82527" w:rsidRPr="00010DF0" w:rsidTr="00A825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527" w:rsidRPr="00010DF0" w:rsidRDefault="00A82527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527" w:rsidRPr="00A82527" w:rsidRDefault="00A82527" w:rsidP="00A825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82527">
              <w:rPr>
                <w:rFonts w:cs="Arial"/>
                <w:szCs w:val="24"/>
              </w:rPr>
              <w:t>krajskému úřadu informovat o přijatém usnesení ředitele dotčených příspěvkových organizací</w:t>
            </w:r>
          </w:p>
        </w:tc>
      </w:tr>
      <w:tr w:rsidR="00A82527" w:rsidRPr="00010DF0" w:rsidTr="00A825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2527" w:rsidRDefault="00A82527" w:rsidP="00A82527">
            <w:r>
              <w:t>Odpovídá: Ing. Lubomír Baláš, ředitel</w:t>
            </w:r>
          </w:p>
          <w:p w:rsidR="00A82527" w:rsidRDefault="00A82527" w:rsidP="00A82527">
            <w:r>
              <w:t>Realizuje: Ing. Petr Flora, vedoucí odboru sportu, kultury a památkové péče</w:t>
            </w:r>
          </w:p>
          <w:p w:rsidR="00A82527" w:rsidRPr="00A82527" w:rsidRDefault="00A82527" w:rsidP="00A82527">
            <w:r>
              <w:t>Termín: 19. 9. 2022</w:t>
            </w:r>
          </w:p>
        </w:tc>
      </w:tr>
      <w:tr w:rsidR="00E66C33" w:rsidRPr="00010DF0" w:rsidTr="00A825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A825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A82527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66C33" w:rsidRPr="00010DF0" w:rsidTr="00A825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A82527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F64833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F64833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F64833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venkovský knihovník Olomouckého kraje 2022 – finanční dary vítězům soutěže</w:t>
            </w:r>
          </w:p>
        </w:tc>
      </w:tr>
      <w:tr w:rsidR="00E66C33" w:rsidRPr="00010DF0" w:rsidTr="00F648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F64833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F648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F6483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F64833" w:rsidRDefault="00F64833" w:rsidP="00F648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64833">
              <w:rPr>
                <w:rFonts w:cs="Arial"/>
                <w:szCs w:val="24"/>
              </w:rPr>
              <w:t>poskytnutí finančních darů dle důvodové zprávy</w:t>
            </w:r>
          </w:p>
        </w:tc>
      </w:tr>
      <w:tr w:rsidR="00F64833" w:rsidRPr="00010DF0" w:rsidTr="00F648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833" w:rsidRPr="00010DF0" w:rsidRDefault="00F6483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4833" w:rsidRPr="00F64833" w:rsidRDefault="00F64833" w:rsidP="00F648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64833">
              <w:rPr>
                <w:rFonts w:cs="Arial"/>
                <w:szCs w:val="24"/>
              </w:rPr>
              <w:t>o uzavření darovacích smluv o poskytnutí daru ve znění dle přílohy č. 01 důvodové zprávy</w:t>
            </w:r>
          </w:p>
        </w:tc>
      </w:tr>
      <w:tr w:rsidR="00E66C33" w:rsidRPr="00010DF0" w:rsidTr="00F648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F648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F6483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66C33" w:rsidRPr="00010DF0" w:rsidTr="00F648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F6483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5B25EF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5B25EF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5B25EF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individuálních dotací v oblasti kultury a památkové péče</w:t>
            </w:r>
          </w:p>
        </w:tc>
      </w:tr>
      <w:tr w:rsidR="00E66C33" w:rsidRPr="00010DF0" w:rsidTr="005B25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5B25EF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s nevyhověním žádosti žadatele Spolek Trend vozíčkářů Olomouc se sídlem Lužická 101/7, 779 00 Olomouc, IČO: 61984680, na projekt Sbírka Zasukované tkaničky s benefičními koncerty 2022</w:t>
            </w:r>
          </w:p>
        </w:tc>
      </w:tr>
      <w:tr w:rsidR="005B25EF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s poskytnutím dotace žadateli obec Město Libavá, Berounská 41, 783 07 Město Libavá, IČO: 04498704, na projekt Kostel Povýšení sv. Kříže Město Libavá, zajištění havarijního stavu věže</w:t>
            </w:r>
          </w:p>
        </w:tc>
      </w:tr>
      <w:tr w:rsidR="005B25EF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s uzavřením veřejnoprávní smlouvy o poskytnutí dotace dle bodu 2 usnesení a ve znění dle vzorové veřejnoprávní smlouvy schválené Zastupitelstvem Olomouckého kraje č. UZ/7/17/2021 ze dne 13. 12. 2021, veřejnoprávní smlouva o poskytnutí individuální dotace na akci obcím, městysům, městům /Vzor 7/</w:t>
            </w:r>
          </w:p>
        </w:tc>
      </w:tr>
      <w:tr w:rsidR="005B25EF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předložit materiál dle bodu 1, 2 a 3 usnesení na zasedání Zastupitelstva Olomouckého kraje k rozhodnutí</w:t>
            </w:r>
          </w:p>
        </w:tc>
      </w:tr>
      <w:tr w:rsidR="005B25EF" w:rsidRPr="00010DF0" w:rsidTr="005B25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Default="005B25EF" w:rsidP="005B25EF">
            <w:r>
              <w:t>Odpovídá: Bc. Jan Žůrek, člen rady</w:t>
            </w:r>
          </w:p>
          <w:p w:rsidR="005B25EF" w:rsidRDefault="005B25EF" w:rsidP="005B25EF">
            <w:r>
              <w:t>Realizuje: Ing. Petr Flora, vedoucí odboru sportu, kultury a památkové péče</w:t>
            </w:r>
          </w:p>
          <w:p w:rsidR="005B25EF" w:rsidRPr="005B25EF" w:rsidRDefault="005B25EF" w:rsidP="005B25EF">
            <w:r>
              <w:t>Termín: ZOK 26. 9. 2022</w:t>
            </w:r>
          </w:p>
        </w:tc>
      </w:tr>
      <w:tr w:rsidR="005B25EF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rozpočtovou změnu dle přílohy č. 01 usnesení</w:t>
            </w:r>
          </w:p>
        </w:tc>
      </w:tr>
      <w:tr w:rsidR="005B25EF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předložit materiál dle bodu 5 usnesení Zastupitelstvu Olomouckého kraje na vědomí</w:t>
            </w:r>
          </w:p>
        </w:tc>
      </w:tr>
      <w:tr w:rsidR="005B25EF" w:rsidRPr="00010DF0" w:rsidTr="005B25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Default="005B25EF" w:rsidP="005B25EF">
            <w:r>
              <w:t>Odpovídá: Ing. Josef Suchánek, hejtman Olomouckého kraje</w:t>
            </w:r>
          </w:p>
          <w:p w:rsidR="005B25EF" w:rsidRDefault="005B25EF" w:rsidP="005B25EF">
            <w:r>
              <w:t>Realizuje: Mgr. Olga Fidrová, MBA, vedoucí odboru ekonomického</w:t>
            </w:r>
          </w:p>
          <w:p w:rsidR="005B25EF" w:rsidRPr="005B25EF" w:rsidRDefault="005B25EF" w:rsidP="005B25EF">
            <w:r>
              <w:t>Termín: ZOK 26. 9. 2022</w:t>
            </w:r>
          </w:p>
        </w:tc>
      </w:tr>
      <w:tr w:rsidR="005B25EF" w:rsidRPr="00010DF0" w:rsidTr="005B25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5EF" w:rsidRPr="005B25EF" w:rsidRDefault="005B25EF" w:rsidP="005B25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B25EF">
              <w:rPr>
                <w:rFonts w:cs="Arial"/>
                <w:szCs w:val="24"/>
              </w:rPr>
              <w:t>rozhodnout o nevyhovění žádosti žadatele Spolek Trend vozíčkářů Olomouc se sídlem Lužická 101/7, 779 00 Olomouc, IČO: 61984680, na projekt Sbírka Zasukované tkaničky s benefičními koncerty 2022, rozhodnout o poskytnutí dotace žadateli obec Město Libavá, Berounská 41, 783 07 Město Libavá, IČO: 04498704, na projekt Kostel Povýšení sv. Kříže Město Libavá, zajištění havarijního stavu věže, rozhodnout o uzavření veřejnoprávní smlouvy o poskytnutí dotace dle bodu 3 usnesení a ve znění dle vzorové veřejnoprávní smlouvy schválené Zastupitelstvem Olomouckého kraje č. UZ/7/17/2021 ze dne 13. 12. 2021, veřejnoprávní smlouva o poskytnutí individuální dotace na akci obcím, městysům, městům /Vzor 7/, vzít na vědomí rozpočtovou změnu dle bodu 5 usnesení</w:t>
            </w:r>
          </w:p>
        </w:tc>
      </w:tr>
      <w:tr w:rsidR="00E66C33" w:rsidRPr="00010DF0" w:rsidTr="005B25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5B25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E66C33" w:rsidRPr="00010DF0" w:rsidTr="005B25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5B25E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37F09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37F09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37F09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03_02 Dotace obcím na území Olomouckého kraje na řešení mimořádných událostí v oblasti vodohospodářské infrastruktury 2022 – vyhodnocení</w:t>
            </w:r>
          </w:p>
        </w:tc>
      </w:tr>
      <w:tr w:rsidR="00E66C33" w:rsidRPr="00010DF0" w:rsidTr="00C37F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37F09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s návrhem na poskytnutí dotace v dotačním programu 03_02 „Dotace obcím na území Olomouckého kraje na řešení mimořádných událostí v oblasti vodohospodářské infrastruktury 2022“ žadatelům dle přílohy č. 01 usnesení</w:t>
            </w:r>
          </w:p>
        </w:tc>
      </w:tr>
      <w:tr w:rsidR="00C37F09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s uzavřením veřejnoprávních smluv o poskytnutí dotace s příjemci dle bodu 1 usnesení ve znění vzorových smluv na akci schválených Zastupitelstvem Olomouckého kraje usnesením č. UZ/6/12/2021 ze dne 20. 9. 2021</w:t>
            </w:r>
          </w:p>
        </w:tc>
      </w:tr>
      <w:tr w:rsidR="00C37F09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rozpočtovou změnu dle přílohy č. 02 tohoto usnesení</w:t>
            </w:r>
          </w:p>
        </w:tc>
      </w:tr>
      <w:tr w:rsidR="00C37F09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předložit materiál dle bodu 1 a 2 usnesení na zasedání Zastupitelstva Olomouckého kraje</w:t>
            </w:r>
          </w:p>
        </w:tc>
      </w:tr>
      <w:tr w:rsidR="00C37F09" w:rsidRPr="00010DF0" w:rsidTr="00C37F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Default="00C37F09" w:rsidP="00C37F09">
            <w:r>
              <w:t>Odpovídá: Ing. et Ing. Martin Šmída, uvolněný člen rady</w:t>
            </w:r>
          </w:p>
          <w:p w:rsidR="00C37F09" w:rsidRDefault="00C37F09" w:rsidP="00C37F09">
            <w:r>
              <w:t>Realizuje: Ing. Josef Veselský, vedoucí odboru životního prostředí a zemědělství</w:t>
            </w:r>
          </w:p>
          <w:p w:rsidR="00C37F09" w:rsidRPr="00C37F09" w:rsidRDefault="00C37F09" w:rsidP="00C37F09">
            <w:r>
              <w:t>Termín: ZOK 26. 9. 2022</w:t>
            </w:r>
          </w:p>
        </w:tc>
      </w:tr>
      <w:tr w:rsidR="00C37F09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předložit materiál dle bodu 3 usnesení na zasedání Zastupitelstva Olomouckého kraje</w:t>
            </w:r>
          </w:p>
        </w:tc>
      </w:tr>
      <w:tr w:rsidR="00C37F09" w:rsidRPr="00010DF0" w:rsidTr="00C37F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Default="00C37F09" w:rsidP="00C37F09">
            <w:r>
              <w:t>Odpovídá: Ing. Josef Suchánek, hejtman Olomouckého kraje</w:t>
            </w:r>
          </w:p>
          <w:p w:rsidR="00C37F09" w:rsidRDefault="00C37F09" w:rsidP="00C37F09">
            <w:r>
              <w:t>Realizuje: Mgr. Olga Fidrová, MBA, vedoucí odboru ekonomického</w:t>
            </w:r>
          </w:p>
          <w:p w:rsidR="00C37F09" w:rsidRPr="00C37F09" w:rsidRDefault="00C37F09" w:rsidP="00C37F09">
            <w:r>
              <w:t>Termín: ZOK 26. 9. 2022</w:t>
            </w:r>
          </w:p>
        </w:tc>
      </w:tr>
      <w:tr w:rsidR="00C37F09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rozhodnout o poskytnutí dotací žadatelům dle bodu 1 usnesení, rozhodnout o uzavření veřejnoprávních smluv o poskytnutí dotací s příjemci dle bodu 2 usnesení ve znění vzorových smluv na akci schválených Zastupitelstvem Olomouckého kraje usnesením č. UZ/6/12/2021 ze dne 20. 9. 2021</w:t>
            </w:r>
          </w:p>
        </w:tc>
      </w:tr>
      <w:tr w:rsidR="00C37F09" w:rsidRPr="00010DF0" w:rsidTr="00C37F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7F09" w:rsidRPr="00C37F09" w:rsidRDefault="00C37F09" w:rsidP="00C37F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37F09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E66C33" w:rsidRPr="00010DF0" w:rsidTr="00C37F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37F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E66C33" w:rsidRPr="00010DF0" w:rsidTr="00C37F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37F0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700C4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700C4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700C4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Schválení Plánu dílčího povodí Moravy a přítoků Váhu, Plánu dílčího povodí Dyje a Plánu dílčího povodí Horní Odry</w:t>
            </w:r>
          </w:p>
        </w:tc>
      </w:tr>
      <w:tr w:rsidR="00E66C33" w:rsidRPr="00010DF0" w:rsidTr="00700C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700C4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700C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700C4E" w:rsidRDefault="00700C4E" w:rsidP="00700C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00C4E">
              <w:rPr>
                <w:rFonts w:cs="Arial"/>
                <w:szCs w:val="24"/>
              </w:rPr>
              <w:t>s konečným návrhem Plánu dílčího povodí Moravy a přítoků Váhu a s konečným návrhem Plánu dílčího povodí Dyje, pro územní působnost Olomouckého kraje dle přílohy č. 01 tohoto usnesení</w:t>
            </w:r>
          </w:p>
        </w:tc>
      </w:tr>
      <w:tr w:rsidR="00700C4E" w:rsidRPr="00010DF0" w:rsidTr="00700C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700C4E" w:rsidRDefault="00700C4E" w:rsidP="00700C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00C4E">
              <w:rPr>
                <w:rFonts w:cs="Arial"/>
                <w:szCs w:val="24"/>
              </w:rPr>
              <w:t>s konečným návrhem Plánu dílčího povodí Horní Odry, pro územní působnost Olomouckého kraje dle přílohy č. 02 tohoto usnesení</w:t>
            </w:r>
          </w:p>
        </w:tc>
      </w:tr>
      <w:tr w:rsidR="00700C4E" w:rsidRPr="00010DF0" w:rsidTr="00700C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700C4E" w:rsidRDefault="00700C4E" w:rsidP="00700C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00C4E">
              <w:rPr>
                <w:rFonts w:cs="Arial"/>
                <w:szCs w:val="24"/>
              </w:rPr>
              <w:t>předložit materiál dle bodu 1 a 2 usnesení na zasedání Zastupitelstva Olomouckého kraje</w:t>
            </w:r>
          </w:p>
        </w:tc>
      </w:tr>
      <w:tr w:rsidR="00700C4E" w:rsidRPr="00010DF0" w:rsidTr="00700C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Default="00700C4E" w:rsidP="00700C4E">
            <w:r>
              <w:t>Odpovídá: Ing. et Ing. Martin Šmída, uvolněný člen rady</w:t>
            </w:r>
          </w:p>
          <w:p w:rsidR="00700C4E" w:rsidRDefault="00700C4E" w:rsidP="00700C4E">
            <w:r>
              <w:t>Realizuje: Ing. Josef Veselský, vedoucí odboru životního prostředí a zemědělství</w:t>
            </w:r>
          </w:p>
          <w:p w:rsidR="00700C4E" w:rsidRPr="00700C4E" w:rsidRDefault="00700C4E" w:rsidP="00700C4E">
            <w:r>
              <w:t>Termín: ZOK 26. 9. 2022</w:t>
            </w:r>
          </w:p>
        </w:tc>
      </w:tr>
      <w:tr w:rsidR="00700C4E" w:rsidRPr="00010DF0" w:rsidTr="00700C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700C4E" w:rsidRDefault="00700C4E" w:rsidP="00700C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00C4E">
              <w:rPr>
                <w:rFonts w:cs="Arial"/>
                <w:szCs w:val="24"/>
              </w:rPr>
              <w:t>schválit konečný návrh Plánu dílčího povodí Moravy a přítoků Váhu a konečný návrh Plánu dílčího povodí Dyje, pro územní působnost Olomouckého kraje dle přílohy č. 01 tohoto usnesení</w:t>
            </w:r>
          </w:p>
        </w:tc>
      </w:tr>
      <w:tr w:rsidR="00700C4E" w:rsidRPr="00010DF0" w:rsidTr="00700C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C4E" w:rsidRPr="00700C4E" w:rsidRDefault="00700C4E" w:rsidP="00700C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00C4E">
              <w:rPr>
                <w:rFonts w:cs="Arial"/>
                <w:szCs w:val="24"/>
              </w:rPr>
              <w:t>schválit konečný návrh Plánu dílčího povodí Horní Odry, pro územní působnost Olomouckého kraje dle přílohy č. 02 tohoto usnesení</w:t>
            </w:r>
          </w:p>
        </w:tc>
      </w:tr>
      <w:tr w:rsidR="00E66C33" w:rsidRPr="00010DF0" w:rsidTr="00700C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700C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E66C33" w:rsidRPr="00010DF0" w:rsidTr="00700C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700C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3421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3421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3421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03_01 Fond na podporu výstavby a obnovy vodohospodářské infrastruktury na území Olomouckého kraje 2022–II – vyhlášení</w:t>
            </w:r>
          </w:p>
        </w:tc>
      </w:tr>
      <w:tr w:rsidR="00E66C33" w:rsidRPr="00010DF0" w:rsidTr="00C342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3421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342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3421D">
              <w:rPr>
                <w:rFonts w:cs="Arial"/>
                <w:szCs w:val="24"/>
              </w:rPr>
              <w:t>s pravidly dotačního programu Olomouckého kraje č. 03_01_Fond na podporu výstavby a obnovy vodohospodářské infrastruktury na území Olomouckého kraje 2022-II, dotační titul č. 03_01_01_Výstavba, dostavba, intenzifikace čistíren odpadních vod včetně kořenových čistíren odpadních vod a kanalizací-II, dle důvodové zprávy a přílohy č. 1 a 4 usnesení</w:t>
            </w:r>
          </w:p>
        </w:tc>
      </w:tr>
      <w:tr w:rsidR="00C3421D" w:rsidRPr="00010DF0" w:rsidTr="00C342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3421D">
              <w:rPr>
                <w:rFonts w:cs="Arial"/>
                <w:szCs w:val="24"/>
              </w:rPr>
              <w:t xml:space="preserve">s pravidly dotačního programu Olomouckého kraje </w:t>
            </w:r>
          </w:p>
          <w:p w:rsidR="00C3421D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C3421D">
              <w:rPr>
                <w:rFonts w:cs="Arial"/>
                <w:szCs w:val="24"/>
              </w:rPr>
              <w:t>č. 03_01_Fond na podporu výstavby a obnovy vodohospodářské infrastruktury na území Olomouckého kraje 2022-II, dotační titul č. 03_01_02_Výstavba a dostavba vodovodů pro veřejnou potřebu a úpraven vod-II, dle důvodové zprávy a přílohy č. 2 a 5 usnesení</w:t>
            </w:r>
          </w:p>
        </w:tc>
      </w:tr>
      <w:tr w:rsidR="00C3421D" w:rsidRPr="00010DF0" w:rsidTr="00C342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3421D">
              <w:rPr>
                <w:rFonts w:cs="Arial"/>
                <w:szCs w:val="24"/>
              </w:rPr>
              <w:t xml:space="preserve">s pravidly dotačního programu Olomouckého kraje č. 03_01_Fond na podporu výstavby a obnovy vodohospodářské infrastruktury na území Olomouckého kraje 2022-II, dotační titul č. 03_01_03_Obnova </w:t>
            </w:r>
            <w:r w:rsidRPr="00C3421D">
              <w:rPr>
                <w:rFonts w:cs="Arial"/>
                <w:szCs w:val="24"/>
              </w:rPr>
              <w:lastRenderedPageBreak/>
              <w:t>environmentálních funkcí území-II, dle důvodové zprávy a přílohy č. 3 a 6 usnesení</w:t>
            </w:r>
          </w:p>
        </w:tc>
      </w:tr>
      <w:tr w:rsidR="00C3421D" w:rsidRPr="00010DF0" w:rsidTr="00C342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3421D">
              <w:rPr>
                <w:rFonts w:cs="Arial"/>
                <w:szCs w:val="24"/>
              </w:rPr>
              <w:t>předložit materiál dle bodu 1 až 3 usnesení na zasedání Zastupitelstva Olomouckého kraje</w:t>
            </w:r>
          </w:p>
        </w:tc>
      </w:tr>
      <w:tr w:rsidR="00C3421D" w:rsidRPr="00010DF0" w:rsidTr="00C342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Default="00C3421D" w:rsidP="00C3421D">
            <w:r>
              <w:t>Odpovídá: Ing. et Ing. Martin Šmída, uvolněný člen rady</w:t>
            </w:r>
          </w:p>
          <w:p w:rsidR="00C3421D" w:rsidRDefault="00C3421D" w:rsidP="00C3421D">
            <w:r>
              <w:t>Realizuje: Ing. Josef Veselský, vedoucí odboru životního prostředí a zemědělství</w:t>
            </w:r>
          </w:p>
          <w:p w:rsidR="00C3421D" w:rsidRPr="00C3421D" w:rsidRDefault="00C3421D" w:rsidP="00C3421D">
            <w:r>
              <w:t>Termín: ZOK 26. 9. 2022</w:t>
            </w:r>
          </w:p>
        </w:tc>
      </w:tr>
      <w:tr w:rsidR="00C3421D" w:rsidRPr="00010DF0" w:rsidTr="00C342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3421D">
              <w:rPr>
                <w:rFonts w:cs="Arial"/>
                <w:szCs w:val="24"/>
              </w:rPr>
              <w:t>schválit pravidla dotačního programu Olomouckého kraje č. 03_01_Fond na podporu výstavby a obnovy vodohospodářské infrastruktury na území Olomouckého kraje 2022-II, dle bodu 1 až 3 usnesení</w:t>
            </w:r>
          </w:p>
        </w:tc>
      </w:tr>
      <w:tr w:rsidR="00C3421D" w:rsidRPr="00010DF0" w:rsidTr="00C342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21D" w:rsidRPr="00C3421D" w:rsidRDefault="00C3421D" w:rsidP="00C342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3421D">
              <w:rPr>
                <w:rFonts w:cs="Arial"/>
                <w:szCs w:val="24"/>
              </w:rPr>
              <w:t>vyhlásit dotační program Olomouckého kraje č. 03_01_Fond na podporu výstavby a obnovy vodohospodářské infrastruktury na území Olomouckého kraje 2022-II</w:t>
            </w:r>
          </w:p>
        </w:tc>
      </w:tr>
      <w:tr w:rsidR="00E66C33" w:rsidRPr="00010DF0" w:rsidTr="00C342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342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E66C33" w:rsidRPr="00010DF0" w:rsidTr="00C342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3421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F138C9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F138C9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F138C9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dotačním programu Fond na podporu výstavby a obnovy vodohospodářské infrastruktury na území Olomouckého kraje 2021 mezi Olomouckým krajem a obcí Výkleky</w:t>
            </w:r>
          </w:p>
        </w:tc>
      </w:tr>
      <w:tr w:rsidR="00E66C33" w:rsidRPr="00010DF0" w:rsidTr="00F138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F138C9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F138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F138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F138C9" w:rsidRDefault="00F138C9" w:rsidP="00F138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138C9">
              <w:rPr>
                <w:rFonts w:cs="Arial"/>
                <w:szCs w:val="24"/>
              </w:rPr>
              <w:t>s uzavřením Dodatku č. 1 k veřejnoprávní smlouvě o poskytnutí dotace č. 2021/03105/OŽPZ/DSM ze dne 21. 7. 2021 na akci „Výkleky – splašková kanalizace a ČOV“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obcí Výkleky, 751 25 Výkleky, IČO: 00850659, ve znění uvedeném v příloze č. 01 tohoto usnesení</w:t>
            </w:r>
          </w:p>
        </w:tc>
      </w:tr>
      <w:tr w:rsidR="00F138C9" w:rsidRPr="00010DF0" w:rsidTr="00F138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8C9" w:rsidRPr="00010DF0" w:rsidRDefault="00F138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8C9" w:rsidRPr="00F138C9" w:rsidRDefault="00F138C9" w:rsidP="00F138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138C9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F138C9" w:rsidRPr="00010DF0" w:rsidTr="00F138C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8C9" w:rsidRDefault="00F138C9" w:rsidP="00F138C9">
            <w:r>
              <w:t>Odpovídá: Ing. et Ing. Martin Šmída, uvolněný člen rady</w:t>
            </w:r>
          </w:p>
          <w:p w:rsidR="00F138C9" w:rsidRDefault="00F138C9" w:rsidP="00F138C9">
            <w:r>
              <w:t>Realizuje: Ing. Josef Veselský, vedoucí odboru životního prostředí a zemědělství</w:t>
            </w:r>
          </w:p>
          <w:p w:rsidR="00F138C9" w:rsidRPr="00F138C9" w:rsidRDefault="00F138C9" w:rsidP="00F138C9">
            <w:r>
              <w:t>Termín: ZOK 26. 9. 2022</w:t>
            </w:r>
          </w:p>
        </w:tc>
      </w:tr>
      <w:tr w:rsidR="00F138C9" w:rsidRPr="00010DF0" w:rsidTr="00F138C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8C9" w:rsidRPr="00010DF0" w:rsidRDefault="00F138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38C9" w:rsidRPr="00F138C9" w:rsidRDefault="00F138C9" w:rsidP="00F138C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138C9">
              <w:rPr>
                <w:rFonts w:cs="Arial"/>
                <w:szCs w:val="24"/>
              </w:rPr>
              <w:t>rozhodnout o uzavření Dodatku č. 1 k veřejnoprávní smlouvě o poskytnutí dotace č. 2021/03105/OŽPZ/DSM ze dne 21. 7. 2021 na akci „Výkleky – splašková kanalizace a ČOV“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obcí Výkleky, 751 25 Výkleky, IČO: 00850659, ve znění uvedeném v příloze č. 01 tohoto usnesení</w:t>
            </w:r>
          </w:p>
        </w:tc>
      </w:tr>
      <w:tr w:rsidR="00E66C33" w:rsidRPr="00010DF0" w:rsidTr="00F138C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F138C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F138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E66C33" w:rsidRPr="00010DF0" w:rsidTr="00F138C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F138C9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E3BC3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E3BC3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E3BC3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Stanovení prodejní ceny akcií Servisní společnosti odpady Olomouckého kraje, a.s., jejichž vlastníkem je Olomoucký kraj, v roce 2023</w:t>
            </w:r>
          </w:p>
        </w:tc>
      </w:tr>
      <w:tr w:rsidR="00E66C33" w:rsidRPr="00010DF0" w:rsidTr="008E3B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E3BC3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8E3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E3BC3" w:rsidRDefault="008E3BC3" w:rsidP="008E3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E3BC3">
              <w:rPr>
                <w:rFonts w:cs="Arial"/>
                <w:szCs w:val="24"/>
              </w:rPr>
              <w:t>se stanovením prodejní ceny kmenových akcií Servisní společnosti odpady Olomouckého kraje, a.s., jejichž výlučným vlastníkem je Olomoucký kraj, pro města a obce, které se chtějí zapojit jako přímí či nepřímí akcionáři v roce 2022 na 15,- Kč za akcii</w:t>
            </w:r>
          </w:p>
        </w:tc>
      </w:tr>
      <w:tr w:rsidR="008E3BC3" w:rsidRPr="00010DF0" w:rsidTr="008E3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8E3BC3" w:rsidRDefault="008E3BC3" w:rsidP="008E3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E3BC3">
              <w:rPr>
                <w:rFonts w:cs="Arial"/>
                <w:szCs w:val="24"/>
              </w:rPr>
              <w:t>se stanovením prodejní ceny kmenových akcií Servisní společnosti odpady Olomouckého kraje, a.s., jejichž výlučným vlastníkem je Olomoucký kraj, pro města a obce, které se chtějí zapojit jako přímí či nepřímí akcionáři od 1. 1. 2023 na 20,- Kč za akcii</w:t>
            </w:r>
          </w:p>
        </w:tc>
      </w:tr>
      <w:tr w:rsidR="008E3BC3" w:rsidRPr="00010DF0" w:rsidTr="008E3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8E3BC3" w:rsidRDefault="008E3BC3" w:rsidP="008E3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E3BC3">
              <w:rPr>
                <w:rFonts w:cs="Arial"/>
                <w:szCs w:val="24"/>
              </w:rPr>
              <w:t>předložit materiál dle bodu 1 a 2 usnesení na zasedání Zastupitelstva Olomouckého kraje</w:t>
            </w:r>
          </w:p>
        </w:tc>
      </w:tr>
      <w:tr w:rsidR="008E3BC3" w:rsidRPr="00010DF0" w:rsidTr="008E3BC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Default="008E3BC3" w:rsidP="008E3BC3">
            <w:r>
              <w:t>Odpovídá: Ing. et Ing. Martin Šmída, uvolněný člen rady</w:t>
            </w:r>
          </w:p>
          <w:p w:rsidR="008E3BC3" w:rsidRDefault="008E3BC3" w:rsidP="008E3BC3">
            <w:r>
              <w:t>Realizuje: Ing. Josef Veselský, vedoucí odboru životního prostředí a zemědělství</w:t>
            </w:r>
          </w:p>
          <w:p w:rsidR="008E3BC3" w:rsidRPr="008E3BC3" w:rsidRDefault="008E3BC3" w:rsidP="008E3BC3">
            <w:r>
              <w:t>Termín: ZOK 26. 9. 2022</w:t>
            </w:r>
          </w:p>
        </w:tc>
      </w:tr>
      <w:tr w:rsidR="008E3BC3" w:rsidRPr="00010DF0" w:rsidTr="008E3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8E3BC3" w:rsidRDefault="008E3BC3" w:rsidP="008E3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E3BC3">
              <w:rPr>
                <w:rFonts w:cs="Arial"/>
                <w:szCs w:val="24"/>
              </w:rPr>
              <w:t>rozhodnout o stanovení prodejní ceny kmenových akcií Servisní společnosti odpady Olomouckého kraje, a.s., jejichž výlučným vlastníkem je Olomoucký kraj, pro města a obce, které se chtějí zapojit jako přímí či nepřímí akcionáři v roce 2022 na 15,- Kč za akcii</w:t>
            </w:r>
          </w:p>
        </w:tc>
      </w:tr>
      <w:tr w:rsidR="008E3BC3" w:rsidRPr="00010DF0" w:rsidTr="008E3BC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BC3" w:rsidRPr="008E3BC3" w:rsidRDefault="008E3BC3" w:rsidP="008E3BC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E3BC3">
              <w:rPr>
                <w:rFonts w:cs="Arial"/>
                <w:szCs w:val="24"/>
              </w:rPr>
              <w:t>rozhodnout o stanovení prodejní ceny kmenových akcií Servisní společnosti odpady Olomouckého kraje, a.s., jejichž výlučným vlastníkem je Olomoucký kraj, pro města a obce, které se chtějí zapojit jako přímí či nepřímí akcionáři od 1. 1. 2023 na 20,- Kč za akcii</w:t>
            </w:r>
          </w:p>
        </w:tc>
      </w:tr>
      <w:tr w:rsidR="00E66C33" w:rsidRPr="00010DF0" w:rsidTr="008E3BC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E3BC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E66C33" w:rsidRPr="00010DF0" w:rsidTr="008E3BC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E3BC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F7563B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F7563B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F7563B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Zelená škola Olomouckého kraje ve školním roce 2021/22 – vyhodnocení</w:t>
            </w:r>
          </w:p>
        </w:tc>
      </w:tr>
      <w:tr w:rsidR="00E66C33" w:rsidRPr="00010DF0" w:rsidTr="00F756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F7563B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F756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F7563B" w:rsidRDefault="00F7563B" w:rsidP="00F756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563B">
              <w:rPr>
                <w:rFonts w:cs="Arial"/>
                <w:szCs w:val="24"/>
              </w:rPr>
              <w:t>vyhodnocení škol v rámci ocenění Zelená škola Olomouckého kraje ve školním roce 2021/22 dle důvodové zprávy</w:t>
            </w:r>
          </w:p>
        </w:tc>
      </w:tr>
      <w:tr w:rsidR="00F7563B" w:rsidRPr="00010DF0" w:rsidTr="00F756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F7563B" w:rsidRDefault="00F7563B" w:rsidP="00F756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7563B">
              <w:rPr>
                <w:rFonts w:cs="Arial"/>
                <w:szCs w:val="24"/>
              </w:rPr>
              <w:t>o poskytnutí účelově určeného příspěvku příspěvkovým organizacím dle důvodové zprávy a dle přílohy č. 1 usnesení</w:t>
            </w:r>
          </w:p>
        </w:tc>
      </w:tr>
      <w:tr w:rsidR="00F7563B" w:rsidRPr="00010DF0" w:rsidTr="00F756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F7563B" w:rsidRDefault="00F7563B" w:rsidP="00F756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563B">
              <w:rPr>
                <w:rFonts w:cs="Arial"/>
                <w:szCs w:val="24"/>
              </w:rPr>
              <w:t>krajskému úřadu informovat příspěvkové organizace o poskytnutí účelově určeného příspěvku dle bodu 2 usnesení</w:t>
            </w:r>
          </w:p>
        </w:tc>
      </w:tr>
      <w:tr w:rsidR="00F7563B" w:rsidRPr="00010DF0" w:rsidTr="00F756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Default="00F7563B" w:rsidP="00F7563B">
            <w:r>
              <w:t>Odpovídá: Ing. Lubomír Baláš, ředitel</w:t>
            </w:r>
          </w:p>
          <w:p w:rsidR="00F7563B" w:rsidRDefault="00F7563B" w:rsidP="00F7563B">
            <w:r>
              <w:lastRenderedPageBreak/>
              <w:t>Realizuje: Mgr. Miroslav Gajdůšek MBA, vedoucí odboru školství a mládeže</w:t>
            </w:r>
          </w:p>
          <w:p w:rsidR="00F7563B" w:rsidRPr="00F7563B" w:rsidRDefault="00F7563B" w:rsidP="00F7563B">
            <w:r>
              <w:t>Termín: 19. 9. 2022</w:t>
            </w:r>
          </w:p>
        </w:tc>
      </w:tr>
      <w:tr w:rsidR="00F7563B" w:rsidRPr="00010DF0" w:rsidTr="00F756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F7563B" w:rsidRDefault="00F7563B" w:rsidP="00F756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7563B">
              <w:rPr>
                <w:rFonts w:cs="Arial"/>
                <w:szCs w:val="24"/>
              </w:rPr>
              <w:t>rozpočtovou změnu v příloze č. 2 usnesení</w:t>
            </w:r>
          </w:p>
        </w:tc>
      </w:tr>
      <w:tr w:rsidR="00F7563B" w:rsidRPr="00010DF0" w:rsidTr="00F756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F7563B" w:rsidRDefault="00F7563B" w:rsidP="00F756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7563B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F7563B" w:rsidRPr="00010DF0" w:rsidTr="00F756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Default="00F7563B" w:rsidP="00F7563B">
            <w:r>
              <w:t>Odpovídá: Ing. Josef Suchánek, hejtman Olomouckého kraje</w:t>
            </w:r>
          </w:p>
          <w:p w:rsidR="00F7563B" w:rsidRDefault="00F7563B" w:rsidP="00F7563B">
            <w:r>
              <w:t>Realizuje: Mgr. Olga Fidrová, MBA, vedoucí odboru ekonomického</w:t>
            </w:r>
          </w:p>
          <w:p w:rsidR="00F7563B" w:rsidRPr="00F7563B" w:rsidRDefault="00F7563B" w:rsidP="00F7563B">
            <w:r>
              <w:t>Termín: ZOK 26. 9. 2022</w:t>
            </w:r>
          </w:p>
        </w:tc>
      </w:tr>
      <w:tr w:rsidR="00F7563B" w:rsidRPr="00010DF0" w:rsidTr="00F756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563B" w:rsidRPr="00F7563B" w:rsidRDefault="00F7563B" w:rsidP="00F756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7563B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E66C33" w:rsidRPr="00010DF0" w:rsidTr="00F756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F756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F756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F7563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122B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122B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122B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Talent Olomouckého kraje 2022 – vyhodnocení</w:t>
            </w:r>
          </w:p>
        </w:tc>
      </w:tr>
      <w:tr w:rsidR="00E66C33" w:rsidRPr="00010DF0" w:rsidTr="008122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122B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o vyhodnocení žáků I. věkové kategorie ocenění Talent Olomouckého kraje 2021 dle přílohy č. 1 usnesení</w:t>
            </w:r>
          </w:p>
        </w:tc>
      </w:tr>
      <w:tr w:rsidR="008122BE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o vyhodnocení žáků II. věkové kategorie ocenění Talent Olomouckého kraje 2021 dle přílohy č. 2 usnesení</w:t>
            </w:r>
          </w:p>
        </w:tc>
      </w:tr>
      <w:tr w:rsidR="008122BE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o vyhodnocení škol v jednotlivých oborech ocenění Talent Olomouckého kraje 2021 dle přílohy č. 3 usnesení</w:t>
            </w:r>
          </w:p>
        </w:tc>
      </w:tr>
      <w:tr w:rsidR="008122BE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krajskému úřadu organizačně zajistit slavnostní předání ocenění Talent Olomouckého kraje 2022</w:t>
            </w:r>
          </w:p>
        </w:tc>
      </w:tr>
      <w:tr w:rsidR="008122BE" w:rsidRPr="00010DF0" w:rsidTr="008122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Default="008122BE" w:rsidP="008122BE">
            <w:r>
              <w:t>Odpovídá: Ing. Lubomír Baláš, ředitel</w:t>
            </w:r>
          </w:p>
          <w:p w:rsidR="008122BE" w:rsidRDefault="008122BE" w:rsidP="008122BE">
            <w:r>
              <w:t>Realizuje: Mgr. Miroslav Gajdůšek MBA, vedoucí odboru školství a mládeže</w:t>
            </w:r>
          </w:p>
          <w:p w:rsidR="008122BE" w:rsidRPr="008122BE" w:rsidRDefault="008122BE" w:rsidP="008122BE">
            <w:r>
              <w:t>Termín: 10. 10. 2022</w:t>
            </w:r>
          </w:p>
        </w:tc>
      </w:tr>
      <w:tr w:rsidR="008122BE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rozpočtovou změnu dle přílohy č. 4 usnesení</w:t>
            </w:r>
          </w:p>
        </w:tc>
      </w:tr>
      <w:tr w:rsidR="008122BE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předložit materiál dle bodu 5 usnesení na zasedání Zastupitelstva Olomouckého kraje na vědomí</w:t>
            </w:r>
          </w:p>
        </w:tc>
      </w:tr>
      <w:tr w:rsidR="008122BE" w:rsidRPr="00010DF0" w:rsidTr="008122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Default="008122BE" w:rsidP="008122BE">
            <w:r>
              <w:t>Odpovídá: Ing. Josef Suchánek, hejtman Olomouckého kraje</w:t>
            </w:r>
          </w:p>
          <w:p w:rsidR="008122BE" w:rsidRDefault="008122BE" w:rsidP="008122BE">
            <w:r>
              <w:t>Realizuje: Mgr. Olga Fidrová, MBA, vedoucí odboru ekonomického</w:t>
            </w:r>
          </w:p>
          <w:p w:rsidR="008122BE" w:rsidRPr="008122BE" w:rsidRDefault="008122BE" w:rsidP="008122BE">
            <w:r>
              <w:t>Termín: ZOK 26. 9. 2022</w:t>
            </w:r>
          </w:p>
        </w:tc>
      </w:tr>
      <w:tr w:rsidR="008122BE" w:rsidRPr="00010DF0" w:rsidTr="008122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2BE" w:rsidRPr="008122BE" w:rsidRDefault="008122BE" w:rsidP="008122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122BE">
              <w:rPr>
                <w:rFonts w:cs="Arial"/>
                <w:szCs w:val="24"/>
              </w:rPr>
              <w:t>vzít na vědomí rozpočtovou změnu dle bodu 5 usnesení</w:t>
            </w:r>
          </w:p>
        </w:tc>
      </w:tr>
      <w:tr w:rsidR="00E66C33" w:rsidRPr="00010DF0" w:rsidTr="008122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122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8122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122B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56B5A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56B5A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56B5A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Krajský plán primární prevence rizikových projevů chování Olomouckého kraje na léta 2023–2026</w:t>
            </w:r>
          </w:p>
        </w:tc>
      </w:tr>
      <w:tr w:rsidR="00E66C33" w:rsidRPr="00010DF0" w:rsidTr="00D56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56B5A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56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56B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56B5A" w:rsidRDefault="00D56B5A" w:rsidP="00D56B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56B5A">
              <w:rPr>
                <w:rFonts w:cs="Arial"/>
                <w:szCs w:val="24"/>
              </w:rPr>
              <w:t>Krajský plán primární prevence rizikových projevů chování Olomouckého kraje na léta 2023–2026 dle přílohy č. 1 usnesení</w:t>
            </w:r>
          </w:p>
        </w:tc>
      </w:tr>
      <w:tr w:rsidR="00D56B5A" w:rsidRPr="00010DF0" w:rsidTr="00D56B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B5A" w:rsidRPr="00010DF0" w:rsidRDefault="00D56B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B5A" w:rsidRPr="00D56B5A" w:rsidRDefault="00D56B5A" w:rsidP="00D56B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56B5A">
              <w:rPr>
                <w:rFonts w:cs="Arial"/>
                <w:szCs w:val="24"/>
              </w:rPr>
              <w:t>krajskému úřadu administrativně zajistit zaslání Krajského plánu rizikových projevů chování Olomouckého kraje na léta 2023–2026 na školy a školská zařízení v Olomouckém kraji dle bodu 1 usnesení</w:t>
            </w:r>
          </w:p>
        </w:tc>
      </w:tr>
      <w:tr w:rsidR="00D56B5A" w:rsidRPr="00010DF0" w:rsidTr="00D56B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6B5A" w:rsidRDefault="00D56B5A" w:rsidP="00D56B5A">
            <w:r>
              <w:t>Odpovídá: Ing. Lubomír Baláš, ředitel</w:t>
            </w:r>
          </w:p>
          <w:p w:rsidR="00D56B5A" w:rsidRDefault="00D56B5A" w:rsidP="00D56B5A">
            <w:r>
              <w:t>Realizuje: Mgr. Miroslav Gajdůšek MBA, vedoucí odboru školství a mládeže</w:t>
            </w:r>
          </w:p>
          <w:p w:rsidR="00D56B5A" w:rsidRPr="00D56B5A" w:rsidRDefault="00D56B5A" w:rsidP="00D56B5A">
            <w:r>
              <w:t>Termín: 19. 9. 2022</w:t>
            </w:r>
          </w:p>
        </w:tc>
      </w:tr>
      <w:tr w:rsidR="00E66C33" w:rsidRPr="00010DF0" w:rsidTr="00D56B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56B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56B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D56B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56B5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AF547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AF547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AF547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Projekt „Obědy do škol v Olomouckém kraji III“ – dodatky </w:t>
            </w:r>
          </w:p>
        </w:tc>
      </w:tr>
      <w:tr w:rsidR="00E66C33" w:rsidRPr="00010DF0" w:rsidTr="00AF54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AF547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AF5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AF5474" w:rsidRDefault="00AF5474" w:rsidP="00AF5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F5474">
              <w:rPr>
                <w:rFonts w:cs="Arial"/>
                <w:szCs w:val="24"/>
              </w:rPr>
              <w:t>o uzavření dodatků ke smlouvám o partnerství s finančním příspěvkem s partnery dle přílohy č. 4 usnesení ve znění dle vzorového dodatku, který je přílohou č. 1 usnesení</w:t>
            </w:r>
          </w:p>
        </w:tc>
      </w:tr>
      <w:tr w:rsidR="00AF5474" w:rsidRPr="00010DF0" w:rsidTr="00AF5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AF5474" w:rsidRDefault="00AF5474" w:rsidP="00AF5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F5474">
              <w:rPr>
                <w:rFonts w:cs="Arial"/>
                <w:szCs w:val="24"/>
              </w:rPr>
              <w:t>o uzavření dodatků ke smlouvám o partnerství s finančním příspěvkem s partnery dle přílohy č. 5 usnesení ve znění dle vzorového dodatku, který je přílohou č. 2 usnesení</w:t>
            </w:r>
          </w:p>
        </w:tc>
      </w:tr>
      <w:tr w:rsidR="00AF5474" w:rsidRPr="00010DF0" w:rsidTr="00AF5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AF5474" w:rsidRDefault="00AF5474" w:rsidP="00AF5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F5474">
              <w:rPr>
                <w:rFonts w:cs="Arial"/>
                <w:szCs w:val="24"/>
              </w:rPr>
              <w:t>o uzavření dodatků ke smlouvám o partnerství s finančním příspěvkem s partnery dle přílohy č. 6 usnesení ve znění dle vzorového dodatku, který je přílohou č. 3 usnesení</w:t>
            </w:r>
          </w:p>
        </w:tc>
      </w:tr>
      <w:tr w:rsidR="00AF5474" w:rsidRPr="00010DF0" w:rsidTr="00AF5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AF5474" w:rsidRDefault="00AF5474" w:rsidP="00AF5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F5474">
              <w:rPr>
                <w:rFonts w:cs="Arial"/>
                <w:szCs w:val="24"/>
              </w:rPr>
              <w:t>s uzavřením dodatků ke smlouvám o partnerství s finančním příspěvkem s partnery dle přílohy č. 7 usnesení ve znění dle vzorových dodatků, které jsou přílohou č. 1 a č. 2 usnesení</w:t>
            </w:r>
          </w:p>
        </w:tc>
      </w:tr>
      <w:tr w:rsidR="00AF5474" w:rsidRPr="00010DF0" w:rsidTr="00AF5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AF5474" w:rsidRDefault="00AF5474" w:rsidP="00AF5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F5474">
              <w:rPr>
                <w:rFonts w:cs="Arial"/>
                <w:szCs w:val="24"/>
              </w:rPr>
              <w:t>předložit materiál dle bodu 4 usnesení k rozhodnutí Zastupitelstvu Olomouckého kraje</w:t>
            </w:r>
          </w:p>
        </w:tc>
      </w:tr>
      <w:tr w:rsidR="00AF5474" w:rsidRPr="00010DF0" w:rsidTr="00AF54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Default="00AF5474" w:rsidP="00AF5474">
            <w:r>
              <w:t>Odpovídá: RNDr. Aleš Jakubec, Ph.D., uvolněný člen rady</w:t>
            </w:r>
          </w:p>
          <w:p w:rsidR="00AF5474" w:rsidRDefault="00AF5474" w:rsidP="00AF5474">
            <w:r>
              <w:t>Realizuje: Mgr. Miroslav Gajdůšek MBA, vedoucí odboru školství a mládeže</w:t>
            </w:r>
          </w:p>
          <w:p w:rsidR="00AF5474" w:rsidRPr="00AF5474" w:rsidRDefault="00AF5474" w:rsidP="00AF5474">
            <w:r>
              <w:t>Termín: ZOK 26. 9. 2022</w:t>
            </w:r>
          </w:p>
        </w:tc>
      </w:tr>
      <w:tr w:rsidR="00AF5474" w:rsidRPr="00010DF0" w:rsidTr="00AF54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474" w:rsidRPr="00AF5474" w:rsidRDefault="00AF5474" w:rsidP="00AF54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F5474">
              <w:rPr>
                <w:rFonts w:cs="Arial"/>
                <w:szCs w:val="24"/>
              </w:rPr>
              <w:t>rozhodnout o uzavření dodatků ke smlouvám o partnerství s finančním příspěvkem dle bodu 4 usnesení</w:t>
            </w:r>
          </w:p>
        </w:tc>
      </w:tr>
      <w:tr w:rsidR="00E66C33" w:rsidRPr="00010DF0" w:rsidTr="00AF54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AF54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AF54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AF547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D18AB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D18AB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D18AB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Plán oprav a investic příspěvkových organizací z oblasti školství</w:t>
            </w:r>
          </w:p>
        </w:tc>
      </w:tr>
      <w:tr w:rsidR="00E66C33" w:rsidRPr="00010DF0" w:rsidTr="008D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D18AB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8D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D18AB" w:rsidRDefault="008D18AB" w:rsidP="008D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D18AB">
              <w:rPr>
                <w:rFonts w:cs="Arial"/>
                <w:szCs w:val="24"/>
              </w:rPr>
              <w:t>plán oprav a investic u příspěvkových organizací Olomouckého kraje na rok 2022 včetně použití prostředků fondu investic dle přílohy č. 1 a přílohy č. 2 usnesení</w:t>
            </w:r>
          </w:p>
        </w:tc>
      </w:tr>
      <w:tr w:rsidR="008D18AB" w:rsidRPr="00010DF0" w:rsidTr="008D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8D18AB" w:rsidRDefault="008D18AB" w:rsidP="008D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D18AB">
              <w:rPr>
                <w:rFonts w:cs="Arial"/>
                <w:szCs w:val="24"/>
              </w:rPr>
              <w:t>pro rok 2022 s převodem finančních prostředků z rezervního fondu do fondu investic vybraným příspěvkovým organizacím dle důvodové zprávy</w:t>
            </w:r>
          </w:p>
        </w:tc>
      </w:tr>
      <w:tr w:rsidR="008D18AB" w:rsidRPr="00010DF0" w:rsidTr="008D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8D18AB" w:rsidRDefault="008D18AB" w:rsidP="008D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18AB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8D18AB" w:rsidRPr="00010DF0" w:rsidTr="008D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Default="008D18AB" w:rsidP="008D18AB">
            <w:r>
              <w:t>Odpovídá: Ing. Lubomír Baláš, ředitel</w:t>
            </w:r>
          </w:p>
          <w:p w:rsidR="008D18AB" w:rsidRDefault="008D18AB" w:rsidP="008D18AB">
            <w:r>
              <w:t>Realizuje: Mgr. Miroslav Gajdůšek MBA, vedoucí odboru školství a mládeže</w:t>
            </w:r>
          </w:p>
          <w:p w:rsidR="008D18AB" w:rsidRPr="008D18AB" w:rsidRDefault="008D18AB" w:rsidP="008D18AB">
            <w:r>
              <w:t>Termín: 19. 9. 2022</w:t>
            </w:r>
          </w:p>
        </w:tc>
      </w:tr>
      <w:tr w:rsidR="008D18AB" w:rsidRPr="00010DF0" w:rsidTr="008D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8D18AB" w:rsidRDefault="008D18AB" w:rsidP="008D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D18AB">
              <w:rPr>
                <w:rFonts w:cs="Arial"/>
                <w:szCs w:val="24"/>
              </w:rPr>
              <w:t>rozpočtové změny v příloze č. 3 usnesení</w:t>
            </w:r>
          </w:p>
        </w:tc>
      </w:tr>
      <w:tr w:rsidR="008D18AB" w:rsidRPr="00010DF0" w:rsidTr="008D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8D18AB" w:rsidRDefault="008D18AB" w:rsidP="008D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D18AB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8D18AB" w:rsidRPr="00010DF0" w:rsidTr="008D18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Default="008D18AB" w:rsidP="008D18AB">
            <w:r>
              <w:t>Odpovídá: Ing. Josef Suchánek, hejtman Olomouckého kraje</w:t>
            </w:r>
          </w:p>
          <w:p w:rsidR="008D18AB" w:rsidRDefault="008D18AB" w:rsidP="008D18AB">
            <w:r>
              <w:t>Realizuje: Mgr. Olga Fidrová, MBA, vedoucí odboru ekonomického</w:t>
            </w:r>
          </w:p>
          <w:p w:rsidR="008D18AB" w:rsidRPr="008D18AB" w:rsidRDefault="008D18AB" w:rsidP="008D18AB">
            <w:r>
              <w:t>Termín: ZOK 26. 9. 2022</w:t>
            </w:r>
          </w:p>
        </w:tc>
      </w:tr>
      <w:tr w:rsidR="008D18AB" w:rsidRPr="00010DF0" w:rsidTr="008D18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18AB" w:rsidRPr="008D18AB" w:rsidRDefault="008D18AB" w:rsidP="008D18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D18AB">
              <w:rPr>
                <w:rFonts w:cs="Arial"/>
                <w:szCs w:val="24"/>
              </w:rPr>
              <w:t>vzít na vědomí rozpočtové změny dle bodu 4 usnesení</w:t>
            </w:r>
          </w:p>
        </w:tc>
      </w:tr>
      <w:tr w:rsidR="00E66C33" w:rsidRPr="00010DF0" w:rsidTr="008D18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D18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8D18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D18A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E147D1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E147D1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E147D1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Rozpis rozpočtu škol a školských zařízení v působnosti Olomouckého kraje na rok 2022</w:t>
            </w:r>
          </w:p>
        </w:tc>
      </w:tr>
      <w:tr w:rsidR="00E66C33" w:rsidRPr="00010DF0" w:rsidTr="00E147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E147D1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E147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E147D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E147D1" w:rsidRDefault="00E147D1" w:rsidP="00E147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47D1">
              <w:rPr>
                <w:rFonts w:cs="Arial"/>
                <w:szCs w:val="24"/>
              </w:rPr>
              <w:t>rozpis rozpočtu škol a školských zařízení v působnosti Olomouckého kraje na rok 2022 dle přílohy č. 1 a přílohy č. 2 usnesení</w:t>
            </w:r>
          </w:p>
        </w:tc>
      </w:tr>
      <w:tr w:rsidR="00E147D1" w:rsidRPr="00010DF0" w:rsidTr="00E147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7D1" w:rsidRPr="00010DF0" w:rsidRDefault="00E147D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7D1" w:rsidRPr="00E147D1" w:rsidRDefault="00E147D1" w:rsidP="00E147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47D1">
              <w:rPr>
                <w:rFonts w:cs="Arial"/>
                <w:szCs w:val="24"/>
              </w:rPr>
              <w:t>předložit Zastupitelstvu Olomouckého kraje rozpis rozpočtu škol a školských zařízení v působnosti Olomouckého kraje na rok 2022 dle přílohy č. 1 a přílohy č. 2 usnesení</w:t>
            </w:r>
          </w:p>
        </w:tc>
      </w:tr>
      <w:tr w:rsidR="00E147D1" w:rsidRPr="00010DF0" w:rsidTr="00E147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7D1" w:rsidRDefault="00E147D1" w:rsidP="00E147D1">
            <w:r>
              <w:t>Odpovídá: RNDr. Aleš Jakubec, Ph.D., uvolněný člen rady</w:t>
            </w:r>
          </w:p>
          <w:p w:rsidR="00E147D1" w:rsidRDefault="00E147D1" w:rsidP="00E147D1">
            <w:r>
              <w:t>Realizuje: Mgr. Miroslav Gajdůšek MBA, vedoucí odboru školství a mládeže</w:t>
            </w:r>
          </w:p>
          <w:p w:rsidR="00E147D1" w:rsidRPr="00E147D1" w:rsidRDefault="00E147D1" w:rsidP="00E147D1">
            <w:r>
              <w:t>Termín: ZOK 26. 9. 2022</w:t>
            </w:r>
          </w:p>
        </w:tc>
      </w:tr>
      <w:tr w:rsidR="00E147D1" w:rsidRPr="00010DF0" w:rsidTr="00E147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7D1" w:rsidRPr="00010DF0" w:rsidRDefault="00E147D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47D1" w:rsidRPr="00E147D1" w:rsidRDefault="00E147D1" w:rsidP="00E147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147D1">
              <w:rPr>
                <w:rFonts w:cs="Arial"/>
                <w:szCs w:val="24"/>
              </w:rPr>
              <w:t>vzít na vědomí rozpis rozpočtu škol a školských zařízení v působnosti Olomouckého kraje na rok 2022 dle přílohy č. 1 a přílohy č. 2 usnesení</w:t>
            </w:r>
          </w:p>
        </w:tc>
      </w:tr>
      <w:tr w:rsidR="00E66C33" w:rsidRPr="00010DF0" w:rsidTr="00E147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E147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147D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E147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E147D1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F552D3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F552D3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F552D3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Rejstřík škol a školských zařízení v působnosti Olomouckého kraje</w:t>
            </w:r>
          </w:p>
        </w:tc>
      </w:tr>
      <w:tr w:rsidR="00E66C33" w:rsidRPr="00010DF0" w:rsidTr="00F552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F552D3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F552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F552D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F552D3" w:rsidRDefault="00F552D3" w:rsidP="00F552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52D3">
              <w:rPr>
                <w:rFonts w:cs="Arial"/>
                <w:szCs w:val="24"/>
              </w:rPr>
              <w:t xml:space="preserve">provedení změn v rejstříku škol a školských zařízení u Domu dětí a mládeže Olomouc, s účinností od 1. 10. 2022, a to zápis dalšího místa </w:t>
            </w:r>
            <w:r w:rsidRPr="00F552D3">
              <w:rPr>
                <w:rFonts w:cs="Arial"/>
                <w:szCs w:val="24"/>
              </w:rPr>
              <w:lastRenderedPageBreak/>
              <w:t>poskytovaného vzdělávání na adrese č. p. 48, 783 25 Bouzov</w:t>
            </w:r>
          </w:p>
        </w:tc>
      </w:tr>
      <w:tr w:rsidR="00F552D3" w:rsidRPr="00010DF0" w:rsidTr="00F552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2D3" w:rsidRPr="00010DF0" w:rsidRDefault="00F552D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2D3" w:rsidRPr="00F552D3" w:rsidRDefault="00F552D3" w:rsidP="00F552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52D3">
              <w:rPr>
                <w:rFonts w:cs="Arial"/>
                <w:szCs w:val="24"/>
              </w:rPr>
              <w:t>krajskému úřadu administrativně zajistit změny v rejstříku škol a školských zařízení dle bodu 1 usnesení</w:t>
            </w:r>
          </w:p>
        </w:tc>
      </w:tr>
      <w:tr w:rsidR="00F552D3" w:rsidRPr="00010DF0" w:rsidTr="00F552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52D3" w:rsidRDefault="00F552D3" w:rsidP="00F552D3">
            <w:r>
              <w:t>Odpovídá: Ing. Lubomír Baláš, ředitel</w:t>
            </w:r>
          </w:p>
          <w:p w:rsidR="00F552D3" w:rsidRDefault="00F552D3" w:rsidP="00F552D3">
            <w:r>
              <w:t>Realizuje: Mgr. Miroslav Gajdůšek MBA, vedoucí odboru školství a mládeže</w:t>
            </w:r>
          </w:p>
          <w:p w:rsidR="00F552D3" w:rsidRPr="00F552D3" w:rsidRDefault="00F552D3" w:rsidP="00F552D3">
            <w:r>
              <w:t>Termín: 10. 10. 2022</w:t>
            </w:r>
          </w:p>
        </w:tc>
      </w:tr>
      <w:tr w:rsidR="00E66C33" w:rsidRPr="00010DF0" w:rsidTr="00F552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F552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F552D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F552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F552D3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162BF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162BF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162BF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Zajištění organizace soutěží a přehlídek v Olomouckém kraji – dodatek ke smlouvám o poskytnutí dotace</w:t>
            </w:r>
          </w:p>
        </w:tc>
      </w:tr>
      <w:tr w:rsidR="00E66C33" w:rsidRPr="00010DF0" w:rsidTr="008162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162BF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8162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162BF" w:rsidRDefault="008162BF" w:rsidP="008162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62BF">
              <w:rPr>
                <w:rFonts w:cs="Arial"/>
                <w:szCs w:val="24"/>
              </w:rPr>
              <w:t>s uzavřením dodatku č. 1 k veřejnoprávní smlouvě o poskytnutí dotace z rozpočtu kraje č. 2022/02999/OŠM/DSM se školským zařízením Sportcentrum – dům dětí a mládeže Prostějov, příspěvková organizace, Olympijská 4228/4, 796 01 Prostějov, IČO: 00840173, jímž̌ se mění účelový znak pro evidenci krajské dotace z UZ 117 na UZ 401, dle přílohy č. 1 tohoto usnesení</w:t>
            </w:r>
          </w:p>
        </w:tc>
      </w:tr>
      <w:tr w:rsidR="008162BF" w:rsidRPr="00010DF0" w:rsidTr="008162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8162BF" w:rsidRDefault="008162BF" w:rsidP="008162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62BF">
              <w:rPr>
                <w:rFonts w:cs="Arial"/>
                <w:szCs w:val="24"/>
              </w:rPr>
              <w:t>s uzavřením dodatku č. 1 k veřejnoprávní́ smlouvě o poskytnutí dotace z rozpočtu kraje č. 2022/03000/OŠM/DSM se školským zařízením Středisko volného času a zařízení pro další vzdělávání pedagogických pracovníků DUHA Jeseník, Průchodní 154/5, 790 01 Jeseník, IČO: 00852341, jímž̌ se mění účelový znak pro evidenci krajské dotace z UZ 117 na UZ 401, dle přílohy č. 2 tohoto usnesení</w:t>
            </w:r>
          </w:p>
        </w:tc>
      </w:tr>
      <w:tr w:rsidR="008162BF" w:rsidRPr="00010DF0" w:rsidTr="008162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8162BF" w:rsidRDefault="008162BF" w:rsidP="008162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162BF">
              <w:rPr>
                <w:rFonts w:cs="Arial"/>
                <w:szCs w:val="24"/>
              </w:rPr>
              <w:t>s uzavřením dodatku č. 1 k veřejnoprávní smlouvě o poskytnutí dotace z rozpočtu kraje č. 2022/03001/OŠM/DSM se školským zařízením Středisko volného času a zařízení pro další vzdělávání pedagogických pracovníků Doris Šumperk, Komenského 810/9, 787 01 Šumperk, IČO: 00852082, jímž se mění účelový znak pro evidenci krajské dotace z UZ 117 na UZ 401, dle přílohy č. 3 tohoto usnesení</w:t>
            </w:r>
          </w:p>
        </w:tc>
      </w:tr>
      <w:tr w:rsidR="008162BF" w:rsidRPr="00010DF0" w:rsidTr="008162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8162BF" w:rsidRDefault="008162BF" w:rsidP="008162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162BF">
              <w:rPr>
                <w:rFonts w:cs="Arial"/>
                <w:szCs w:val="24"/>
              </w:rPr>
              <w:t>předložit materiál dle bodů 1–3 usnesení k rozhodnutí Zastupitelstvu Olomouckého kraje</w:t>
            </w:r>
          </w:p>
        </w:tc>
      </w:tr>
      <w:tr w:rsidR="008162BF" w:rsidRPr="00010DF0" w:rsidTr="008162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Default="008162BF" w:rsidP="008162BF">
            <w:r>
              <w:t>Odpovídá: RNDr. Aleš Jakubec, Ph.D., uvolněný člen rady</w:t>
            </w:r>
          </w:p>
          <w:p w:rsidR="008162BF" w:rsidRDefault="008162BF" w:rsidP="008162BF">
            <w:r>
              <w:t>Realizuje: Mgr. Miroslav Gajdůšek MBA, vedoucí odboru školství a mládeže</w:t>
            </w:r>
          </w:p>
          <w:p w:rsidR="008162BF" w:rsidRPr="008162BF" w:rsidRDefault="008162BF" w:rsidP="008162BF">
            <w:r>
              <w:t>Termín: ZOK 26. 9. 2022</w:t>
            </w:r>
          </w:p>
        </w:tc>
      </w:tr>
      <w:tr w:rsidR="008162BF" w:rsidRPr="00010DF0" w:rsidTr="008162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62BF" w:rsidRPr="008162BF" w:rsidRDefault="008162BF" w:rsidP="008162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162BF">
              <w:rPr>
                <w:rFonts w:cs="Arial"/>
                <w:szCs w:val="24"/>
              </w:rPr>
              <w:t>rozhodnout o uzavření dodatků č. 1 smlouvy o poskytnutí dotace dle bodů 1–3 usnesení</w:t>
            </w:r>
          </w:p>
        </w:tc>
      </w:tr>
      <w:tr w:rsidR="00E66C33" w:rsidRPr="00010DF0" w:rsidTr="008162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162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8162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162BF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091ED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091ED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091ED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E66C33" w:rsidRPr="00010DF0" w:rsidTr="00091E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091ED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E66C33" w:rsidRPr="00010DF0" w:rsidTr="00091E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091ED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091EDD" w:rsidRDefault="00091EDD" w:rsidP="00091E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91EDD">
              <w:rPr>
                <w:rFonts w:cs="Arial"/>
                <w:szCs w:val="24"/>
              </w:rPr>
              <w:t>výjimky z naplněnosti tříd ve středních školách zřizovaných Olomouckým krajem dle důvodové zprávy a dle přílohy č. 1 usnesení s účinností od 5. 9. 2022</w:t>
            </w:r>
          </w:p>
        </w:tc>
      </w:tr>
      <w:tr w:rsidR="00091EDD" w:rsidRPr="00010DF0" w:rsidTr="00091E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EDD" w:rsidRPr="00010DF0" w:rsidRDefault="00091ED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EDD" w:rsidRPr="00091EDD" w:rsidRDefault="00091EDD" w:rsidP="00091E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91EDD">
              <w:rPr>
                <w:rFonts w:cs="Arial"/>
                <w:szCs w:val="24"/>
              </w:rPr>
              <w:t>krajskému úřadu informovat ředitele středních škol zřizovaných Olomouckým krajem o schválení výjimek z naplněnosti tříd dle bodu 1 usnesení</w:t>
            </w:r>
          </w:p>
        </w:tc>
      </w:tr>
      <w:tr w:rsidR="00091EDD" w:rsidRPr="00010DF0" w:rsidTr="00091E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1EDD" w:rsidRDefault="00091EDD" w:rsidP="00091EDD">
            <w:r>
              <w:t>Odpovídá: Ing. Lubomír Baláš, ředitel</w:t>
            </w:r>
          </w:p>
          <w:p w:rsidR="00091EDD" w:rsidRDefault="00091EDD" w:rsidP="00091EDD">
            <w:r>
              <w:t>Realizuje: Mgr. Miroslav Gajdůšek MBA, vedoucí odboru školství a mládeže</w:t>
            </w:r>
          </w:p>
          <w:p w:rsidR="00091EDD" w:rsidRPr="00091EDD" w:rsidRDefault="00091EDD" w:rsidP="00091EDD">
            <w:r>
              <w:t>Termín: 10. 10. 2022</w:t>
            </w:r>
          </w:p>
        </w:tc>
      </w:tr>
      <w:tr w:rsidR="00E66C33" w:rsidRPr="00010DF0" w:rsidTr="00091E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091E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091ED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091E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091ED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C3F2B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C3F2B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C3F2B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Změny ve struktuře oborů a počtu tříd ve školách zřizovaných Olomouckým krajem ve školním roce 2022/2023</w:t>
            </w:r>
          </w:p>
        </w:tc>
      </w:tr>
      <w:tr w:rsidR="00E66C33" w:rsidRPr="00010DF0" w:rsidTr="00CC3F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C3F2B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C3F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C3F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C3F2B" w:rsidRDefault="00CC3F2B" w:rsidP="00CC3F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C3F2B">
              <w:rPr>
                <w:rFonts w:cs="Arial"/>
                <w:szCs w:val="24"/>
              </w:rPr>
              <w:t>změny ve struktuře oborů a počtu tříd ve školách zřizovaných Olomouckým krajem ve školním roce 2022/2023 dle důvodové zprávy a dle přílohy č. 1 usnesení, s účinností od 5. 9. 2022</w:t>
            </w:r>
          </w:p>
        </w:tc>
      </w:tr>
      <w:tr w:rsidR="00CC3F2B" w:rsidRPr="00010DF0" w:rsidTr="00CC3F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F2B" w:rsidRPr="00010DF0" w:rsidRDefault="00CC3F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F2B" w:rsidRPr="00CC3F2B" w:rsidRDefault="00CC3F2B" w:rsidP="00CC3F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C3F2B">
              <w:rPr>
                <w:rFonts w:cs="Arial"/>
                <w:szCs w:val="24"/>
              </w:rPr>
              <w:t>krajskému úřadu informovat ředitele středních škol zřizovaných Olomouckým krajem o změnách ve struktuře oborů a počtu tříd ve školním roce 2022/2023 dle bodu 1 usnesení</w:t>
            </w:r>
          </w:p>
        </w:tc>
      </w:tr>
      <w:tr w:rsidR="00CC3F2B" w:rsidRPr="00010DF0" w:rsidTr="00CC3F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C3F2B" w:rsidRDefault="00CC3F2B" w:rsidP="00CC3F2B">
            <w:r>
              <w:t>Odpovídá: Ing. Lubomír Baláš, ředitel</w:t>
            </w:r>
          </w:p>
          <w:p w:rsidR="00CC3F2B" w:rsidRDefault="00CC3F2B" w:rsidP="00CC3F2B">
            <w:r>
              <w:t>Realizuje: Mgr. Miroslav Gajdůšek MBA, vedoucí odboru školství a mládeže</w:t>
            </w:r>
          </w:p>
          <w:p w:rsidR="00CC3F2B" w:rsidRPr="00CC3F2B" w:rsidRDefault="00CC3F2B" w:rsidP="00CC3F2B">
            <w:r>
              <w:t>Termín: 19. 9. 2022</w:t>
            </w:r>
          </w:p>
        </w:tc>
      </w:tr>
      <w:tr w:rsidR="00E66C33" w:rsidRPr="00010DF0" w:rsidTr="00CC3F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C3F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C3F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E66C33" w:rsidRPr="00010DF0" w:rsidTr="00CC3F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C3F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0B3CC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0B3CC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0B3CC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Pověření poskytovatelů zdravotních služeb poskytováním služeb obecného hospodářského zájmu</w:t>
            </w:r>
          </w:p>
        </w:tc>
      </w:tr>
      <w:tr w:rsidR="00E66C33" w:rsidRPr="00010DF0" w:rsidTr="000B3C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0B3CC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0B3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0B3CC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0B3CCE" w:rsidRDefault="000B3CCE" w:rsidP="000B3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B3CCE">
              <w:rPr>
                <w:rFonts w:cs="Arial"/>
                <w:szCs w:val="24"/>
              </w:rPr>
              <w:t>, aby společnost  AGE Clinica s.r.o., IČO: 09564853, byla pověřena poskytováním služeb obecného hospodářského zájmu dle přílohy č. 1 usnesení</w:t>
            </w:r>
          </w:p>
        </w:tc>
      </w:tr>
      <w:tr w:rsidR="000B3CCE" w:rsidRPr="00010DF0" w:rsidTr="000B3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Pr="00010DF0" w:rsidRDefault="000B3CC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Pr="000B3CCE" w:rsidRDefault="000B3CCE" w:rsidP="000B3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B3CCE">
              <w:rPr>
                <w:rFonts w:cs="Arial"/>
                <w:szCs w:val="24"/>
              </w:rPr>
              <w:t>, aby společnost Lázně Slatinice a.s., IČO: 25367767, byla pověřena poskytováním služeb obecného hospodářského zájmu dle přílohy č. 2 a dle přílohy č. 3 usnesení</w:t>
            </w:r>
          </w:p>
        </w:tc>
      </w:tr>
      <w:tr w:rsidR="000B3CCE" w:rsidRPr="00010DF0" w:rsidTr="000B3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Pr="00010DF0" w:rsidRDefault="000B3CC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Pr="000B3CCE" w:rsidRDefault="000B3CCE" w:rsidP="000B3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B3CCE">
              <w:rPr>
                <w:rFonts w:cs="Arial"/>
                <w:szCs w:val="24"/>
              </w:rPr>
              <w:t>předložit materiál dle bodu 1 a 2 usnesení na zasedání Zastupitelstva Olomouckého kraje</w:t>
            </w:r>
          </w:p>
        </w:tc>
      </w:tr>
      <w:tr w:rsidR="000B3CCE" w:rsidRPr="00010DF0" w:rsidTr="000B3C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Default="000B3CCE" w:rsidP="000B3CCE">
            <w:r>
              <w:t>Odpovídá: Mgr. Dalibor Horák, 2. náměstek hejtmana</w:t>
            </w:r>
          </w:p>
          <w:p w:rsidR="000B3CCE" w:rsidRDefault="000B3CCE" w:rsidP="000B3CCE">
            <w:r>
              <w:t>Realizuje: Ing. Bohuslav Kolář, MBA, LL.M., vedoucí odboru zdravotnictví</w:t>
            </w:r>
          </w:p>
          <w:p w:rsidR="000B3CCE" w:rsidRPr="000B3CCE" w:rsidRDefault="000B3CCE" w:rsidP="000B3CCE">
            <w:r>
              <w:t>Termín: ZOK 26. 9. 2022</w:t>
            </w:r>
          </w:p>
        </w:tc>
      </w:tr>
      <w:tr w:rsidR="000B3CCE" w:rsidRPr="00010DF0" w:rsidTr="000B3C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Pr="00010DF0" w:rsidRDefault="000B3CC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3CCE" w:rsidRPr="000B3CCE" w:rsidRDefault="000B3CCE" w:rsidP="000B3C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B3CCE">
              <w:rPr>
                <w:rFonts w:cs="Arial"/>
                <w:szCs w:val="24"/>
              </w:rPr>
              <w:t>schválit pověření obchodních společností poskytováním služeb obecného hospodářského zájmu dle bodu 1 a 2 usnesení a zmocnit Mgr. Dalibora Horáka, 2. náměstka hejtmana, k podpisu uvedených pověření</w:t>
            </w:r>
          </w:p>
        </w:tc>
      </w:tr>
      <w:tr w:rsidR="00E66C33" w:rsidRPr="00010DF0" w:rsidTr="000B3C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0B3C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0B3CC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66C33" w:rsidRPr="00010DF0" w:rsidTr="000B3C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0B3CC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A11C42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A11C42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A11C42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Nominace zástupců zřizovatele pro veřejnou zakázku Zdravotnické záchranné služby Olomouckého kraje, příspěvkové organizace</w:t>
            </w:r>
          </w:p>
        </w:tc>
      </w:tr>
      <w:tr w:rsidR="00E66C33" w:rsidRPr="00010DF0" w:rsidTr="00A11C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A11C42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A11C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A11C4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A11C42" w:rsidRDefault="00A11C42" w:rsidP="00A11C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11C42">
              <w:rPr>
                <w:rFonts w:cs="Arial"/>
                <w:szCs w:val="24"/>
              </w:rPr>
              <w:t>zástupce Olomouckého kraje jako členy a náhradníky do komise pro hodnocení nabídek pro veřejnou zakázku Zdravotnické záchranné služby Olomouckého kraje, příspěvkové organizace, dle přílohy č. 1 usnesení</w:t>
            </w:r>
          </w:p>
        </w:tc>
      </w:tr>
      <w:tr w:rsidR="00A11C42" w:rsidRPr="00010DF0" w:rsidTr="00A11C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C42" w:rsidRPr="00010DF0" w:rsidRDefault="00A11C4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C42" w:rsidRPr="00A11C42" w:rsidRDefault="00A11C42" w:rsidP="00A11C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11C42">
              <w:rPr>
                <w:rFonts w:cs="Arial"/>
                <w:szCs w:val="24"/>
              </w:rPr>
              <w:t>krajskému úřadu informovat o přijatém usnesení ředitelku dotčené organizace</w:t>
            </w:r>
          </w:p>
        </w:tc>
      </w:tr>
      <w:tr w:rsidR="00A11C42" w:rsidRPr="00010DF0" w:rsidTr="00A11C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1C42" w:rsidRDefault="00A11C42" w:rsidP="00A11C42">
            <w:r>
              <w:t>Odpovídá: Ing. Lubomír Baláš, ředitel</w:t>
            </w:r>
          </w:p>
          <w:p w:rsidR="00A11C42" w:rsidRDefault="00A11C42" w:rsidP="00A11C42">
            <w:r>
              <w:t>Realizuje: Ing. Bohuslav Kolář, MBA, LL.M., vedoucí odboru zdravotnictví</w:t>
            </w:r>
          </w:p>
          <w:p w:rsidR="00A11C42" w:rsidRPr="00A11C42" w:rsidRDefault="00A11C42" w:rsidP="00A11C42">
            <w:r>
              <w:t>Termín: 19. 9. 2022</w:t>
            </w:r>
          </w:p>
        </w:tc>
      </w:tr>
      <w:tr w:rsidR="00E66C33" w:rsidRPr="00010DF0" w:rsidTr="00A11C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A11C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A11C4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66C33" w:rsidRPr="00010DF0" w:rsidTr="00A11C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A11C4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E2796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E2796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E2796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zdravotnických příspěvkových organizací</w:t>
            </w:r>
          </w:p>
        </w:tc>
      </w:tr>
      <w:tr w:rsidR="00E66C33" w:rsidRPr="00010DF0" w:rsidTr="008E27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E2796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8E2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E279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E2796" w:rsidRDefault="008E2796" w:rsidP="008E27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E2796">
              <w:rPr>
                <w:rFonts w:cs="Arial"/>
                <w:szCs w:val="24"/>
              </w:rPr>
              <w:t>s uzavřením smlouvy o kontokorentním úvěru s Československou obchodní bankou, a. s., ve výši 10 000 000,00 Kč pro Odborný léčebný ústav Paseka, příspěvkovou organizaci, na úhradu časového nesouladu mezi výdaji a příjmy od pojišťoven dle důvodové zprávy</w:t>
            </w:r>
          </w:p>
        </w:tc>
      </w:tr>
      <w:tr w:rsidR="008E2796" w:rsidRPr="00010DF0" w:rsidTr="008E2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796" w:rsidRPr="00010DF0" w:rsidRDefault="008E279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796" w:rsidRPr="008E2796" w:rsidRDefault="008E2796" w:rsidP="008E27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8E2796">
              <w:rPr>
                <w:rFonts w:cs="Arial"/>
                <w:szCs w:val="24"/>
              </w:rPr>
              <w:t>MUDr. Zdenku Polzerovou, MBA, ředitelku Odborného léčebného ústavu Paseka, příspěvkové organizace, k uzavření smlouvy o kontokorentním úvěru s Československou obchodní bankou, a. s., dle bodu 1 usnesení</w:t>
            </w:r>
          </w:p>
        </w:tc>
      </w:tr>
      <w:tr w:rsidR="008E2796" w:rsidRPr="00010DF0" w:rsidTr="008E27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796" w:rsidRPr="00010DF0" w:rsidRDefault="008E279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796" w:rsidRPr="008E2796" w:rsidRDefault="008E2796" w:rsidP="008E279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E2796">
              <w:rPr>
                <w:rFonts w:cs="Arial"/>
                <w:szCs w:val="24"/>
              </w:rPr>
              <w:t>krajskému úřadu informovat o přijatém usnesení ředitelku příspěvkové organizace</w:t>
            </w:r>
          </w:p>
        </w:tc>
      </w:tr>
      <w:tr w:rsidR="008E2796" w:rsidRPr="00010DF0" w:rsidTr="008E27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2796" w:rsidRDefault="008E2796" w:rsidP="008E2796">
            <w:r>
              <w:t>Odpovídá: Ing. Lubomír Baláš, ředitel</w:t>
            </w:r>
          </w:p>
          <w:p w:rsidR="008E2796" w:rsidRDefault="008E2796" w:rsidP="008E2796">
            <w:r>
              <w:t>Realizuje: Ing. Bohuslav Kolář, MBA, LL.M., vedoucí odboru zdravotnictví</w:t>
            </w:r>
          </w:p>
          <w:p w:rsidR="008E2796" w:rsidRPr="008E2796" w:rsidRDefault="008E2796" w:rsidP="008E2796">
            <w:r>
              <w:t>Termín: 19. 9. 2022</w:t>
            </w:r>
          </w:p>
        </w:tc>
      </w:tr>
      <w:tr w:rsidR="00E66C33" w:rsidRPr="00010DF0" w:rsidTr="008E27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E27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E279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E66C33" w:rsidRPr="00010DF0" w:rsidTr="008E27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E2796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82082B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82082B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82082B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Dodatky zřizovacích listin příspěvkových organizací v oblasti sociální</w:t>
            </w:r>
          </w:p>
        </w:tc>
      </w:tr>
      <w:tr w:rsidR="00E66C33" w:rsidRPr="00010DF0" w:rsidTr="008208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82082B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E66C33" w:rsidRPr="00010DF0" w:rsidTr="008208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8208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82082B" w:rsidRDefault="0082082B" w:rsidP="008208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2082B">
              <w:rPr>
                <w:rFonts w:cs="Arial"/>
                <w:szCs w:val="24"/>
              </w:rPr>
              <w:t>se zněním dodatku ke zřizovací listině příspěvkové organizace v oblasti sociální: Nové Zámky – poskytovatel sociálních služeb, příspěvková organizace, IČO: 70890871, dle přílohy č. 1 tohoto usnesení, s účinností tohoto dodatku od 1. 10. 2022</w:t>
            </w:r>
          </w:p>
        </w:tc>
      </w:tr>
      <w:tr w:rsidR="0082082B" w:rsidRPr="00010DF0" w:rsidTr="008208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82B" w:rsidRPr="00010DF0" w:rsidRDefault="008208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82B" w:rsidRPr="0082082B" w:rsidRDefault="0082082B" w:rsidP="008208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2082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2082B" w:rsidRPr="00010DF0" w:rsidTr="008208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82B" w:rsidRDefault="0082082B" w:rsidP="0082082B">
            <w:r>
              <w:t>Odpovídá: Mgr. Ivo Slavotínek, 1. náměstek hejtmana</w:t>
            </w:r>
          </w:p>
          <w:p w:rsidR="0082082B" w:rsidRDefault="0082082B" w:rsidP="0082082B">
            <w:r>
              <w:t>Realizuje: Mgr. Bc. Zbyněk Vočka, vedoucí odboru sociálních věcí</w:t>
            </w:r>
          </w:p>
          <w:p w:rsidR="0082082B" w:rsidRPr="0082082B" w:rsidRDefault="0082082B" w:rsidP="0082082B">
            <w:r>
              <w:t>Termín: ZOK 26. 9. 2022</w:t>
            </w:r>
          </w:p>
        </w:tc>
      </w:tr>
      <w:tr w:rsidR="0082082B" w:rsidRPr="00010DF0" w:rsidTr="008208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82B" w:rsidRPr="00010DF0" w:rsidRDefault="008208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082B" w:rsidRPr="0082082B" w:rsidRDefault="0082082B" w:rsidP="008208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2082B">
              <w:rPr>
                <w:rFonts w:cs="Arial"/>
                <w:szCs w:val="24"/>
              </w:rPr>
              <w:t>schválit dodatek ke zřizovací listině příspěvkové organizace v oblasti sociální: Nové Zámky – poskytovatel sociálních služeb, příspěvková organizace, IČO: 70890871, dle přílohy č. 1 tohoto usnesení, s účinností tohoto dodatku od 1. 10. 2022</w:t>
            </w:r>
          </w:p>
        </w:tc>
      </w:tr>
      <w:tr w:rsidR="00E66C33" w:rsidRPr="00010DF0" w:rsidTr="008208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8208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8208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E66C33" w:rsidRPr="00010DF0" w:rsidTr="008208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82082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376FBB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376FBB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376FBB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„Střední škola, Základní škola a Mateřská škola Šumperk, Hanácká 3 – Rekonstrukce elektroinstalace“</w:t>
            </w:r>
          </w:p>
        </w:tc>
      </w:tr>
      <w:tr w:rsidR="00E66C33" w:rsidRPr="00010DF0" w:rsidTr="00376F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376FBB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376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376FB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6FBB" w:rsidRPr="00376FBB" w:rsidRDefault="00376FBB" w:rsidP="00376F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6FBB">
              <w:rPr>
                <w:rFonts w:cs="Arial"/>
                <w:szCs w:val="24"/>
              </w:rPr>
              <w:t xml:space="preserve">o uzavření Dodatku č. 1 ke Smlouvě o dílo na realizaci stavby „Střední škola, Základní škola a Mateřská škola Šumperk, Hanácká 3 – Rekonstrukce elektroinstalace“ ze dne 9. 6. 2021 mezi Olomouckým krajem a společností ELEKTRO – BAU OLOMOUC, s.r.o., se sídlem Olomouc, Hodolany, Příčná 129/3, PSČ 779 00, IČO: 25376799. Dodatkem č. 1 bude změněn předmět díla, konkrétně dojde k přemístění datového rozvaděče, </w:t>
            </w:r>
          </w:p>
          <w:p w:rsidR="00E66C33" w:rsidRPr="00376FBB" w:rsidRDefault="00376FBB" w:rsidP="00376F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6FBB">
              <w:rPr>
                <w:rFonts w:cs="Arial"/>
                <w:szCs w:val="24"/>
              </w:rPr>
              <w:t>k záměně PC a klávesnice za optopřevodník pro kamerový systém, k doplnění 2 světel v kanceláři ředitelky, k odpočtu odstranění maleb v 1. NP, k zatrubkování rozvodů k reproduktorům interaktivních tabulí, k odstranění revizních závad rozvaděče ve 2. NP, ke změně elektroinstalace v místnosti č. 201 a 217 a k odpočtu SDK podhledu v m. č. 210. Cena díla se zvýší o 180 628,56 Kč bez DPH, celková cena díla po uzavření dodatku č. 1 bude činit 7 367 247,36 Kč bez DPH.</w:t>
            </w:r>
          </w:p>
        </w:tc>
      </w:tr>
      <w:tr w:rsidR="00E66C33" w:rsidRPr="00010DF0" w:rsidTr="00376F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376F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376FB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E66C33" w:rsidRPr="00010DF0" w:rsidTr="00376F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376FB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CB76FC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CB76FC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UR/61/59/2022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CB76FC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„Domov na Zámečku Rokytnice – půdní vestavba (část evakuační výtah)“</w:t>
            </w:r>
          </w:p>
        </w:tc>
      </w:tr>
      <w:tr w:rsidR="00E66C33" w:rsidRPr="00010DF0" w:rsidTr="00CB76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CB76FC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CB76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CB76F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CB76FC" w:rsidRDefault="00CB76FC" w:rsidP="00CB76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B76FC">
              <w:rPr>
                <w:rFonts w:cs="Arial"/>
                <w:szCs w:val="24"/>
              </w:rPr>
              <w:t xml:space="preserve">o uzavření Dodatku č. 1 ke Smlouvě o dílo na realizaci stavby „Domov na Zámečku Rokytnice – půdní vestavba (část evakuační výtah)“ ze dne 2. 2. 2022 mezi Olomouckým krajem a společností PSS Přerovská </w:t>
            </w:r>
            <w:r w:rsidRPr="00CB76FC">
              <w:rPr>
                <w:rFonts w:cs="Arial"/>
                <w:szCs w:val="24"/>
              </w:rPr>
              <w:lastRenderedPageBreak/>
              <w:t>stavební a.s., se sídlem Přerov I-Město, Skopalova 2861/7, PSČ 750 02, IČO: 27769585. Dodatkem č. 1 bude prodloužen termín dokončení díla do 15. 12. 2022 z důvodu nutného dořešení statického ztužení ocelové konstrukce výtahové šachty.</w:t>
            </w:r>
          </w:p>
        </w:tc>
      </w:tr>
      <w:tr w:rsidR="00E66C33" w:rsidRPr="00010DF0" w:rsidTr="00CB76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CB76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CB76F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E66C33" w:rsidRPr="00010DF0" w:rsidTr="00CB76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CB76FC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E5101A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E5101A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E5101A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„Transformace příspěvkové organizace Nové Zámky – poskytovatel sociálních služeb – V. etapa“ – novostavba RD Medlov - Králová</w:t>
            </w:r>
          </w:p>
        </w:tc>
      </w:tr>
      <w:tr w:rsidR="00E66C33" w:rsidRPr="00010DF0" w:rsidTr="00E510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E5101A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E510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E5101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E5101A" w:rsidRDefault="00E5101A" w:rsidP="00E510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E5101A">
              <w:rPr>
                <w:rFonts w:cs="Arial"/>
                <w:szCs w:val="24"/>
              </w:rPr>
              <w:t>o uzavření Dodatku č. 1 ke Smlouvě o dílo na realizaci stavby „Transformace příspěvkové organizace Nové Zámky – poskytovatel sociálních služeb – V. etapa“ – novostavba RD Medlov - Králová ze dne 26. 5. 2022 mezi Olomouckým krajem a společností VHH stavební a obchodní s.r.o., se sídlem Olomouc-Povel, Mišákova 468/41, PSČ 779 00, IČO: 28597168 a společností VHH THERMONT s.r.o., se sídlem Olomouc-Povel, Mišákova 468/41, PSČ 779 00, IČO: 25878778. Dodatkem č. 1 bude změněn předmět díla, konkrétně dojde ke změně zaokrouhlování cen soupisu prací, ke změně výškového osazení objektu v terénu, k prohloubení výkopů v navážce suti a odstranění pozůstatků sklepa původního objektu, ke zvýšení únosnosti základové spáry štěrkovými polštáři, ke změně výšky základového zdiva a základového pasu a ke změně materiálu pro zpětný zásyp základového zdiva a svahování. Cena díla se zvýší o 2 574 392,22 Kč bez DPH, celková cena díla po uzavření dodatku č. 1 bude činit 28 413 602,22 Kč bez DPH.</w:t>
            </w:r>
          </w:p>
        </w:tc>
      </w:tr>
      <w:tr w:rsidR="00E66C33" w:rsidRPr="00010DF0" w:rsidTr="00E510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E510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5101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E66C33" w:rsidRPr="00010DF0" w:rsidTr="00E510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E5101A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307DE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307DE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307DE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„DAS Pavlovice u Přerova, příspěvková organizace – Stavební úpravy pokojů a sociálních zařízení - budova Zámku“</w:t>
            </w:r>
          </w:p>
        </w:tc>
      </w:tr>
      <w:tr w:rsidR="00E66C33" w:rsidRPr="00010DF0" w:rsidTr="00307D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307DE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307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307DE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307DE4" w:rsidRDefault="00307DE4" w:rsidP="00307D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07DE4">
              <w:rPr>
                <w:rFonts w:cs="Arial"/>
                <w:szCs w:val="24"/>
              </w:rPr>
              <w:t>o uzavření Dodatku č. 2 ke Smlouvě o dílo na realizaci stavby „DAS Pavlovice u Přerova, příspěvková organizace – Stavební úpravy pokojů a sociálních zařízení – budova Zámku“ ze dne 20. 8. 2021 mezi Olomouckým krajem a společností Provádění staveb Olomouc, a.s., se sídlem Olomouc, Hodolany, tř. Kosmonautů 989/8, PSČ 779 00, IČO: 25385551. Dodatkem č. 2 bude změněn předmět díla, konkrétně dojde k záměně osvětlení v místnostech s travertinovým obkladem a štukovou výzdobou. Cena díla se sníží o 539,80 Kč bez DPH, celková cena díla po uzavření Dodatku č. 2 bude činit 25 271 690,72 bez DPH.</w:t>
            </w:r>
          </w:p>
        </w:tc>
      </w:tr>
      <w:tr w:rsidR="00E66C33" w:rsidRPr="00010DF0" w:rsidTr="00307D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307D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307DE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</w:t>
            </w:r>
          </w:p>
        </w:tc>
      </w:tr>
      <w:tr w:rsidR="00E66C33" w:rsidRPr="00010DF0" w:rsidTr="00307D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307DE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A1B22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A1B22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A1B22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„Dům dětí a mládeže Olomouc – realizace energeticky úsporných opatření budovy Janského 1“</w:t>
            </w:r>
          </w:p>
        </w:tc>
      </w:tr>
      <w:tr w:rsidR="00E66C33" w:rsidRPr="00010DF0" w:rsidTr="00DA1B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A1B22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A1B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A1B2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A1B22" w:rsidRDefault="00DA1B22" w:rsidP="00DA1B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A1B22">
              <w:rPr>
                <w:rFonts w:cs="Arial"/>
                <w:szCs w:val="24"/>
              </w:rPr>
              <w:t>o uzavření Dodatku č. 2 ke Smlouvě o dílo na realizaci stavby „Dům dětí a mládeže Olomouc – realizace energeticky úsporných opatření budovy Janského 1“ ze dne 30. 11. 2021 mezi Olomouckým krajem a společností PRUMHOR, spol. s r.o., se sídlem Rapotín, č. p. 824, PSČ 788 13, IČO: 47153903. Dodatkem č. 2 bude změněn předmět díla, konkrétně bude provedena silnější vrstva izolace podlah zimních zahrad, dojde ke zřízení schodu na zimní zahradu a terasu, k záměně počtu a konstrukce budek pro rorýse, k instalaci loga DDM Olomouc na fasádu a demontáži páté vrstvy stávající hydroizolace na střeše. Cena díla se zvýší o 137 270,58 Kč bez DPH, celková cena díla po uzavření dodatku č. 2 bude činit 11 166 250,68 Kč bez DPH.</w:t>
            </w:r>
          </w:p>
        </w:tc>
      </w:tr>
      <w:tr w:rsidR="00E66C33" w:rsidRPr="00010DF0" w:rsidTr="00DA1B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A1B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A1B2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RNDr. Aleš Jakubec, Ph.D., uvolněný člen rady</w:t>
            </w:r>
          </w:p>
        </w:tc>
      </w:tr>
      <w:tr w:rsidR="00E66C33" w:rsidRPr="00010DF0" w:rsidTr="00DA1B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A1B22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611620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611620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611620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Smlouva o úhradě finanční částky „II/444 kř. R35 Mohelnice – Úsov“</w:t>
            </w:r>
          </w:p>
        </w:tc>
      </w:tr>
      <w:tr w:rsidR="00E66C33" w:rsidRPr="00010DF0" w:rsidTr="006116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611620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6116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61162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611620" w:rsidRDefault="00611620" w:rsidP="006116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11620">
              <w:rPr>
                <w:rFonts w:cs="Arial"/>
                <w:szCs w:val="24"/>
              </w:rPr>
              <w:t>o uzavření Smlouvy o úhradě finanční částky mezi Olomouckým krajem a obcí Stavenice, se sídlem Stavenice 43, 789 73 Stavenice, IČO: 00853135. Na základě této smlouvy se obec Stavenice v souvislosti s výstavbou chodníků podél silnice II/444 zavazuje uhradit Olomouckému kraji finanční částku v maximální výši 32 888,28 Kč. Finanční částka odpovídá vrácené části dotace poskytnuté Olomouckému kraji Ministerstvem pro místní rozvoj ČR na akci „II/444 kř. R35 Mohelnice – Úsov“.</w:t>
            </w:r>
          </w:p>
        </w:tc>
      </w:tr>
      <w:tr w:rsidR="00E66C33" w:rsidRPr="00010DF0" w:rsidTr="006116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6116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61162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E66C33" w:rsidRPr="00010DF0" w:rsidTr="006116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611620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66F8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66F8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66F8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Aktualizace plánu investic na rok 2022</w:t>
            </w:r>
          </w:p>
        </w:tc>
      </w:tr>
      <w:tr w:rsidR="00E66C33" w:rsidRPr="00010DF0" w:rsidTr="00D66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66F8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66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66F8D" w:rsidRDefault="00D66F8D" w:rsidP="00D66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66F8D">
              <w:rPr>
                <w:rFonts w:cs="Arial"/>
                <w:szCs w:val="24"/>
              </w:rPr>
              <w:t>s aktualizací plánu investic na rok 2022 dle důvodové zprávy</w:t>
            </w:r>
          </w:p>
        </w:tc>
      </w:tr>
      <w:tr w:rsidR="00D66F8D" w:rsidRPr="00010DF0" w:rsidTr="00D66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D66F8D" w:rsidRDefault="00D66F8D" w:rsidP="00D66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66F8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66F8D" w:rsidRPr="00010DF0" w:rsidTr="00D66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Default="00D66F8D" w:rsidP="00D66F8D">
            <w:r>
              <w:t>Odpovídá: Ing. Petr Lysek, uvolněný člen rady</w:t>
            </w:r>
          </w:p>
          <w:p w:rsidR="00D66F8D" w:rsidRDefault="00D66F8D" w:rsidP="00D66F8D">
            <w:r>
              <w:t>Realizuje: Ing. Miroslav Kubín, vedoucí odboru investic</w:t>
            </w:r>
          </w:p>
          <w:p w:rsidR="00D66F8D" w:rsidRPr="00D66F8D" w:rsidRDefault="00D66F8D" w:rsidP="00D66F8D">
            <w:r>
              <w:t>Termín: ZOK 26. 9. 2022</w:t>
            </w:r>
          </w:p>
        </w:tc>
      </w:tr>
      <w:tr w:rsidR="00D66F8D" w:rsidRPr="00010DF0" w:rsidTr="00D66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D66F8D" w:rsidRDefault="00D66F8D" w:rsidP="00D66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66F8D">
              <w:rPr>
                <w:rFonts w:cs="Arial"/>
                <w:szCs w:val="24"/>
              </w:rPr>
              <w:t>schválit aktualizaci plánu investic na rok 2022</w:t>
            </w:r>
          </w:p>
        </w:tc>
      </w:tr>
      <w:tr w:rsidR="00D66F8D" w:rsidRPr="00010DF0" w:rsidTr="00D66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D66F8D" w:rsidRDefault="00D66F8D" w:rsidP="00D66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66F8D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D66F8D" w:rsidRPr="00010DF0" w:rsidTr="00D66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D66F8D" w:rsidRDefault="00D66F8D" w:rsidP="00D66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66F8D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D66F8D" w:rsidRPr="00010DF0" w:rsidTr="00D66F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Default="00D66F8D" w:rsidP="00D66F8D">
            <w:r>
              <w:t>Odpovídá: Ing. Josef Suchánek, hejtman Olomouckého kraje</w:t>
            </w:r>
          </w:p>
          <w:p w:rsidR="00D66F8D" w:rsidRDefault="00D66F8D" w:rsidP="00D66F8D">
            <w:r>
              <w:t>Realizuje: Mgr. Olga Fidrová, MBA, vedoucí odboru ekonomického</w:t>
            </w:r>
          </w:p>
          <w:p w:rsidR="00D66F8D" w:rsidRPr="00D66F8D" w:rsidRDefault="00D66F8D" w:rsidP="00D66F8D">
            <w:r>
              <w:t>Termín: ZOK 26. 9. 2022</w:t>
            </w:r>
          </w:p>
        </w:tc>
      </w:tr>
      <w:tr w:rsidR="00D66F8D" w:rsidRPr="00010DF0" w:rsidTr="00D66F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6F8D" w:rsidRPr="00D66F8D" w:rsidRDefault="00D66F8D" w:rsidP="00D66F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66F8D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E66C33" w:rsidRPr="00010DF0" w:rsidTr="00D66F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66F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rady; Mgr. Ivo Slavotínek, 1. náměstek hejtmana; RNDr. Aleš Jakubec, Ph.D., uvolněný člen rady</w:t>
            </w:r>
          </w:p>
        </w:tc>
      </w:tr>
      <w:tr w:rsidR="00E66C33" w:rsidRPr="00010DF0" w:rsidTr="00D66F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66F8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2F635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2F635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2F635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Vyhodnocení zadávacích řízení na realizace veřejných zakázek </w:t>
            </w:r>
          </w:p>
        </w:tc>
      </w:tr>
      <w:tr w:rsidR="00E66C33" w:rsidRPr="00010DF0" w:rsidTr="002F63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2F635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pro veřejnou zakázku Projektová dokumentace: „ZZS OK – vzdělávací a výcvikové středisko Olomouc (Hněvotínská)“ výsledné pořadí účastníků: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1.</w:t>
            </w:r>
            <w:r w:rsidRPr="002F6354">
              <w:rPr>
                <w:rFonts w:cs="Arial"/>
                <w:szCs w:val="24"/>
              </w:rPr>
              <w:tab/>
              <w:t>ARPIK OSTRAVA s.r.o., IČO: 47667419, se sídlem Masarykovo náměstí 5/5, Moravská Ostrava, 702 00 Ostrava, nabídková cena: 2 923 500,00 Kč bez DPH, celkový počet bodů při hodnocení: 83,33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2.</w:t>
            </w:r>
            <w:r w:rsidRPr="002F6354">
              <w:rPr>
                <w:rFonts w:cs="Arial"/>
                <w:szCs w:val="24"/>
              </w:rPr>
              <w:tab/>
              <w:t>Atelier 99 s.r.o., IČO: 02463245, se sídlem Purkyňova 71/99, 612 00 Brno, nabídková cena: 3 840 000,00 Kč bez DPH, celkový počet bodů při hodnocení: 83,29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3.</w:t>
            </w:r>
            <w:r w:rsidRPr="002F6354">
              <w:rPr>
                <w:rFonts w:cs="Arial"/>
                <w:szCs w:val="24"/>
              </w:rPr>
              <w:tab/>
              <w:t>ASET STUDIO s.r.o., IČO: 29459346, se sídlem Tovární 1059/41, 779 00 Olomouc, nabídková cena: 3 456 000,00 Kč bez DPH, celkový počet bodů při hodnocení: 72,55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4.</w:t>
            </w:r>
            <w:r w:rsidRPr="002F6354">
              <w:rPr>
                <w:rFonts w:cs="Arial"/>
                <w:szCs w:val="24"/>
              </w:rPr>
              <w:tab/>
              <w:t xml:space="preserve">MR Design CZ s.r.o., IČO: 25388606, se sídlem Nábřeží SPB 475/30, 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708 00 Ostrava Poruba, nabídková cena 3 494 000,00 Kč bez DPH, celkový počet bodů při hodnocení: 71,90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5.</w:t>
            </w:r>
            <w:r w:rsidRPr="002F6354">
              <w:rPr>
                <w:rFonts w:cs="Arial"/>
                <w:szCs w:val="24"/>
              </w:rPr>
              <w:tab/>
              <w:t>Build&amp;build s.r.o., IČO: 06097529, se sídlem Chudenická 1059/30, Hostivař, 102 00 Praha 10, nabídková cena: 3 704 300,00 Kč bez DPH, celkový počet bodů při hodnocení: 55,25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6.</w:t>
            </w:r>
            <w:r w:rsidRPr="002F6354">
              <w:rPr>
                <w:rFonts w:cs="Arial"/>
                <w:szCs w:val="24"/>
              </w:rPr>
              <w:tab/>
              <w:t>TECHNISERV, spol. s r.o., IČO: 44264020, se sídlem Baarova 231/36, 140 00 Praha 4, nabídková cena: 4 757 000,00 Kč bez DPH, celkový počet bodů při hodnocení: 53,02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7.</w:t>
            </w:r>
            <w:r w:rsidRPr="002F6354">
              <w:rPr>
                <w:rFonts w:cs="Arial"/>
                <w:szCs w:val="24"/>
              </w:rPr>
              <w:tab/>
              <w:t xml:space="preserve">Energy Benefit Centre a.s., IČO: 29029210 se sídlem Křenova 438/3, 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162 00 Praha 6, nabídková cena: 8 608 500,00 Kč bez DPH, celkový počet bodů při hodnocení: 50,44 b.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8.</w:t>
            </w:r>
            <w:r w:rsidRPr="002F6354">
              <w:rPr>
                <w:rFonts w:cs="Arial"/>
                <w:szCs w:val="24"/>
              </w:rPr>
              <w:tab/>
              <w:t xml:space="preserve">GARANT projekt s.r.o., IČO: 06722865, se sídlem Staňkova 103/18, </w:t>
            </w:r>
          </w:p>
          <w:p w:rsidR="00E66C33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602 00 Brno, nabídková cena: 5 258 500,00 Kč bez DPH, celkový počet bodů při hodnocení: 42,25 b.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 xml:space="preserve">o výběru nejvýhodnější nabídky veřejné zakázky Projektová dokumentace: „ZZS OK – vzdělávací a výcvikové středisko Olomouc (Hněvotínská)“, podané účastníkem ARPIK OSTRAVA s.r.o., IČO: 47667419, </w:t>
            </w:r>
            <w:r w:rsidRPr="002F6354">
              <w:rPr>
                <w:rFonts w:cs="Arial"/>
                <w:szCs w:val="24"/>
              </w:rPr>
              <w:lastRenderedPageBreak/>
              <w:t>se sídlem Masarykovo náměstí 5/5, Moravská Ostrava, 702 00 Ostrava, dle důvodové zprávy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uzavření smlouvy na realizaci veřejné zakázky Projektová dokumentace: „ZZS OK – vzdělávací a výcvikové středisko Olomouc (Hněvotínská)“, mezi Olomouckým krajem a účastníkem dle bodu 2 usnesení a dle přílohy č. 1 usnesení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vyloučení z veřejné zakázky „ZZS OK – Výstavba nových výjezdových základen – Zábřeh“ účastníka RÝMSTAV CZ spol. s r.o., IČO: 25391810, se sídlem Nerudova 1290/20, 795 01 Rýmařov, s nabídkovou cenou 27 122 753,00 Kč bez DPH, v souladu s § 48 odst. 2 písm. a) zákona, jelikož nabídka nesplňuje zadávací podmínky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pro veřejnou zakázku „ZZS OK – Výstavba nových výjezdových základen – Zábřeh“ výsledné pořadí účastníků: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1.</w:t>
            </w:r>
            <w:r w:rsidRPr="002F6354">
              <w:rPr>
                <w:rFonts w:cs="Arial"/>
                <w:szCs w:val="24"/>
              </w:rPr>
              <w:tab/>
              <w:t>„Společnost VHH stavební + VHH THERMONT pro výstavbu nových výjezdových základen Zábřeh": VHH stavební a obchodní s.r.o., IČO: 28597168, se sídlem Olomouc - Povel, Mišákova 468/41, PSČ 77900 a VHH THERMONT s.r.o., IČO: 25878778, se sídlem Mišákova 468/41, Povel, 779 00 Olomouc, nabídková cena: 27 829 985,00 Kč bez DPH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2.</w:t>
            </w:r>
            <w:r w:rsidRPr="002F6354">
              <w:rPr>
                <w:rFonts w:cs="Arial"/>
                <w:szCs w:val="24"/>
              </w:rPr>
              <w:tab/>
              <w:t>BYSTROŇ Group a.s., IČO: 27800466, se sídlem Bieblova 406/6, Moravská Ostrava, 702 00 Ostrava, nabídková cena: 29 700 000,00 Kč bez DPH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3.</w:t>
            </w:r>
            <w:r w:rsidRPr="002F6354">
              <w:rPr>
                <w:rFonts w:cs="Arial"/>
                <w:szCs w:val="24"/>
              </w:rPr>
              <w:tab/>
              <w:t>POZEMSTAV Prostějov, a.s., IČO: 25527380, se sídlem Pod Kosířem 329/73, 796 01 Prostějov, nabídková cena: 30 494 153,15 Kč bez DPH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4.</w:t>
            </w:r>
            <w:r w:rsidRPr="002F6354">
              <w:rPr>
                <w:rFonts w:cs="Arial"/>
                <w:szCs w:val="24"/>
              </w:rPr>
              <w:tab/>
              <w:t>Navláčil stavební firma, s.r.o., IČO: 25301144, se sídlem Bartošova 5532, 760 01 Zlín, nabídková cena: 31 120 000,00 Kč bez DPH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5.</w:t>
            </w:r>
            <w:r w:rsidRPr="002F6354">
              <w:rPr>
                <w:rFonts w:cs="Arial"/>
                <w:szCs w:val="24"/>
              </w:rPr>
              <w:tab/>
              <w:t>PRUMHOR, spol. s r.o., IČO: 47153903, se sídlem č. p. 824, 788 13 Rapotín, nabídková cena: 31 138 121,34 Kč bez DPH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6.</w:t>
            </w:r>
            <w:r w:rsidRPr="002F6354">
              <w:rPr>
                <w:rFonts w:cs="Arial"/>
                <w:szCs w:val="24"/>
              </w:rPr>
              <w:tab/>
              <w:t>Stavební společnost NAVRÁTIL, s.r.o., IČO: 46972021, se sídlem Vápenice 2970/17, 796 01 Prostějov, nabídková cena 32 705 000,00 Kč bez DPH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7.</w:t>
            </w:r>
            <w:r w:rsidRPr="002F6354">
              <w:rPr>
                <w:rFonts w:cs="Arial"/>
                <w:szCs w:val="24"/>
              </w:rPr>
              <w:tab/>
              <w:t xml:space="preserve">FORTEX STAVBY s.r.o., IČO: 08516774, se sídlem Jílová 1550/1, 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787 01 Šumperk, nabídková cena: 37 573 260,00 Kč bez DPH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 xml:space="preserve">o výběru nejvhodnější nabídky veřejné zakázky „ZZS OK – Výstavba nových výjezdových základen – Zábřeh“, podané účastníkem „Společnost VHH stavební + VHH THERMONT pro výstavbu nových výjezdových základen Zábřeh": VHH stavební a obchodní s.r.o., IČO: 28597168, se sídlem Olomouc - Povel, Mišákova 468/41, PSČ 77900 a VHH THERMONT s.r.o., IČO: 25878778, se sídlem Mišákova 468/41, Povel, 779 00 Olomouc, </w:t>
            </w:r>
          </w:p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F6354">
              <w:rPr>
                <w:rFonts w:cs="Arial"/>
                <w:szCs w:val="24"/>
              </w:rPr>
              <w:t>dle důvodové zprávy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uzavření smlouvy na realizaci veřejné zakázky „ZZS OK – Výstavba nových výjezdových základen – Zábřeh“, mezi Olomouckým krajem a účastníkem dle bodu 6 usnesení a dle přílohy č. 2 usnesení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výběr dodavatele pro část 1 veřejné zakázky „Realizace dodávek silové elektrické energie na rok 2023“ zadávané v jednacím řízení bez uveřejnění formou nákupu na komoditní burze - EP ENERGY TRADING, a.s., se sídlem Klimentská 46, Praha 1, 110 02 Nové Město, IČO: 27386643, dle důvodové zprávy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výběr dodavatele pro část 2 veřejné zakázky „Realizace dodávek silové elektrické energie na rok 2023“ zadávané v jednacím řízení bez uveřejnění formou nákupu na komoditní burze – Slovenské elektrárne Česká republika, s.r.o., se sídlem 28. října 3388/111, Moravská Ostrava, 702 00 Ostrava,  IČO: 03866289, dle důvodové zprávy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výběr dodavatele pro část 3 veřejné zakázky „Realizace dodávek silové elektrické energie na rok 2023“ zadávané v jednacím řízení bez uveřejnění formou nákupu na komoditní burze - Pražská energetika, a.s., se sídlem Na Hroudě 1492/4, 100 05 Praha 10, IČO: 60193913, dle důvodové zprávy</w:t>
            </w:r>
          </w:p>
        </w:tc>
      </w:tr>
      <w:tr w:rsidR="002F6354" w:rsidRPr="00010DF0" w:rsidTr="002F63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2F6354">
              <w:rPr>
                <w:rFonts w:cs="Arial"/>
                <w:szCs w:val="24"/>
              </w:rPr>
              <w:t>po marném uplynutí lhůty k podání námitek k průběhu zadávacího řízení smlouvy dle bodu 3 a 7 usnesení</w:t>
            </w:r>
          </w:p>
        </w:tc>
      </w:tr>
      <w:tr w:rsidR="002F6354" w:rsidRPr="00010DF0" w:rsidTr="002F63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354" w:rsidRPr="002F6354" w:rsidRDefault="002F6354" w:rsidP="002F6354">
            <w:r>
              <w:t>Odpovídá: Ing. Josef Suchánek, hejtman Olomouckého kraje</w:t>
            </w:r>
          </w:p>
        </w:tc>
      </w:tr>
      <w:tr w:rsidR="00E66C33" w:rsidRPr="00010DF0" w:rsidTr="002F63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2F63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E66C33" w:rsidRPr="00010DF0" w:rsidTr="002F63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2F635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10663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10663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10663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E66C33" w:rsidRPr="00010DF0" w:rsidTr="001066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10663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106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10663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06634">
              <w:rPr>
                <w:rFonts w:cs="Arial"/>
                <w:szCs w:val="24"/>
              </w:rPr>
              <w:t>zadávací podmínky veřejných zakázek:</w:t>
            </w:r>
          </w:p>
          <w:p w:rsidR="00106634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6634">
              <w:rPr>
                <w:rFonts w:cs="Arial"/>
                <w:szCs w:val="24"/>
              </w:rPr>
              <w:t>a)</w:t>
            </w:r>
            <w:r w:rsidRPr="00106634">
              <w:rPr>
                <w:rFonts w:cs="Arial"/>
                <w:szCs w:val="24"/>
              </w:rPr>
              <w:tab/>
              <w:t>„Azylové domy v Olomouckém kraji VZ II.“ (pro osamělé rodiče s dětmi), dle přílohy č. 1 důvodové zprávy</w:t>
            </w:r>
          </w:p>
          <w:p w:rsidR="00E66C33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6634">
              <w:rPr>
                <w:rFonts w:cs="Arial"/>
                <w:szCs w:val="24"/>
              </w:rPr>
              <w:t>b)</w:t>
            </w:r>
            <w:r w:rsidRPr="00106634">
              <w:rPr>
                <w:rFonts w:cs="Arial"/>
                <w:szCs w:val="24"/>
              </w:rPr>
              <w:tab/>
              <w:t>„Azylové domy v Olomouckém kraji VZ II.“ (pro muže a ženy), dle přílohy č. 2 důvodové zprávy</w:t>
            </w:r>
          </w:p>
        </w:tc>
      </w:tr>
      <w:tr w:rsidR="00106634" w:rsidRPr="00010DF0" w:rsidTr="00106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010DF0" w:rsidRDefault="0010663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106634">
              <w:rPr>
                <w:rFonts w:cs="Arial"/>
                <w:szCs w:val="24"/>
              </w:rPr>
              <w:t xml:space="preserve">členy komisí pro otevírání nabídek a členy komisí pro posouzení </w:t>
            </w:r>
          </w:p>
          <w:p w:rsidR="00106634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06634">
              <w:rPr>
                <w:rFonts w:cs="Arial"/>
                <w:szCs w:val="24"/>
              </w:rPr>
              <w:t>a hodnocení nabídek pro zakázky dle bodu 1 písm. a) a b) usnesení,</w:t>
            </w:r>
          </w:p>
        </w:tc>
      </w:tr>
      <w:tr w:rsidR="00106634" w:rsidRPr="00010DF0" w:rsidTr="00106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010DF0" w:rsidRDefault="0010663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106634">
              <w:rPr>
                <w:rFonts w:cs="Arial"/>
                <w:szCs w:val="24"/>
              </w:rPr>
              <w:t>Ing. Svatavu Špalkovou k podpisu veškeré korespondence týkající se veřejných zakázek dle bodu 1 písm. a) a b) usnesení</w:t>
            </w:r>
          </w:p>
        </w:tc>
      </w:tr>
      <w:tr w:rsidR="00106634" w:rsidRPr="00010DF0" w:rsidTr="001066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010DF0" w:rsidRDefault="0010663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Pr="00106634" w:rsidRDefault="00106634" w:rsidP="00106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06634">
              <w:rPr>
                <w:rFonts w:cs="Arial"/>
                <w:szCs w:val="24"/>
              </w:rPr>
              <w:t>krajskému úřadu zahájit zadávací řízení na veřejné zakázky dle bodu 1 písm. a) a b) usnesení</w:t>
            </w:r>
          </w:p>
        </w:tc>
      </w:tr>
      <w:tr w:rsidR="00106634" w:rsidRPr="00010DF0" w:rsidTr="001066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6634" w:rsidRDefault="00106634" w:rsidP="00106634">
            <w:r>
              <w:t>Odpovídá: Ing. Lubomír Baláš, ředitel</w:t>
            </w:r>
          </w:p>
          <w:p w:rsidR="00106634" w:rsidRDefault="00106634" w:rsidP="00106634">
            <w:r>
              <w:t>Realizuje: Ing. Svatava Špalková, vedoucí odboru kancelář ředitele</w:t>
            </w:r>
          </w:p>
          <w:p w:rsidR="00106634" w:rsidRPr="00106634" w:rsidRDefault="00106634" w:rsidP="00106634">
            <w:r>
              <w:t>Termín: 10. 10. 2022</w:t>
            </w:r>
          </w:p>
        </w:tc>
      </w:tr>
      <w:tr w:rsidR="00E66C33" w:rsidRPr="00010DF0" w:rsidTr="001066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1066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10663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Lysek, uvolněný člen rady</w:t>
            </w:r>
          </w:p>
        </w:tc>
      </w:tr>
      <w:tr w:rsidR="00E66C33" w:rsidRPr="00010DF0" w:rsidTr="001066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10663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D27AFB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D27AFB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D27AFB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Obchůdek 2022 v Olomouckém kraji</w:t>
            </w:r>
          </w:p>
        </w:tc>
      </w:tr>
      <w:tr w:rsidR="00E66C33" w:rsidRPr="00010DF0" w:rsidTr="00D27A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D27AFB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D27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D27AFB" w:rsidRDefault="00D27AFB" w:rsidP="00D27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27AFB">
              <w:rPr>
                <w:rFonts w:cs="Arial"/>
                <w:szCs w:val="24"/>
              </w:rPr>
              <w:t>s dotačním programem Obchůdek 2022 v Olomouckém kraji dle přílohy č. 1 usnesení</w:t>
            </w:r>
          </w:p>
        </w:tc>
      </w:tr>
      <w:tr w:rsidR="00D27AFB" w:rsidRPr="00010DF0" w:rsidTr="00D27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D27AFB" w:rsidRDefault="00D27AFB" w:rsidP="00D27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7AF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D27AFB" w:rsidRPr="00010DF0" w:rsidTr="00D27A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Default="00D27AFB" w:rsidP="00D27AFB">
            <w:r>
              <w:t>Odpovídá: Ing. Jan Šafařík, MBA, náměstek hejtmana</w:t>
            </w:r>
          </w:p>
          <w:p w:rsidR="00D27AFB" w:rsidRDefault="00D27AFB" w:rsidP="00D27AFB">
            <w:r>
              <w:t>Realizuje: Ing. Radek Dosoudil, vedoucí odboru strategického rozvoje kraje</w:t>
            </w:r>
          </w:p>
          <w:p w:rsidR="00D27AFB" w:rsidRPr="00D27AFB" w:rsidRDefault="00D27AFB" w:rsidP="00D27AFB">
            <w:r>
              <w:lastRenderedPageBreak/>
              <w:t>Termín: ZOK 26. 9. 2022</w:t>
            </w:r>
          </w:p>
        </w:tc>
      </w:tr>
      <w:tr w:rsidR="00D27AFB" w:rsidRPr="00010DF0" w:rsidTr="00D27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D27AFB" w:rsidRDefault="00D27AFB" w:rsidP="00D27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27AFB">
              <w:rPr>
                <w:rFonts w:cs="Arial"/>
                <w:szCs w:val="24"/>
              </w:rPr>
              <w:t xml:space="preserve">schválit dotační program Obchůdek 2022 v Olomouckém kraji dle bodu </w:t>
            </w:r>
          </w:p>
          <w:p w:rsidR="00D27AFB" w:rsidRPr="00D27AFB" w:rsidRDefault="00D27AFB" w:rsidP="00D27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27AFB">
              <w:rPr>
                <w:rFonts w:cs="Arial"/>
                <w:szCs w:val="24"/>
              </w:rPr>
              <w:t>1 usnesení</w:t>
            </w:r>
          </w:p>
        </w:tc>
      </w:tr>
      <w:tr w:rsidR="00D27AFB" w:rsidRPr="00010DF0" w:rsidTr="00D27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D27AFB" w:rsidRDefault="00D27AFB" w:rsidP="00D27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27AFB">
              <w:rPr>
                <w:rFonts w:cs="Arial"/>
                <w:szCs w:val="24"/>
              </w:rPr>
              <w:t>uložit vyhlášení dotačního programu Obchůdek 2022 v Olomouckém kraji</w:t>
            </w:r>
          </w:p>
        </w:tc>
      </w:tr>
      <w:tr w:rsidR="00D27AFB" w:rsidRPr="00010DF0" w:rsidTr="00D27A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7AFB" w:rsidRPr="00D27AFB" w:rsidRDefault="00D27AFB" w:rsidP="00D27A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27AFB">
              <w:rPr>
                <w:rFonts w:cs="Arial"/>
                <w:szCs w:val="24"/>
              </w:rPr>
              <w:t>zmocnit Radu Olomouckého kraje k případným změnám, úpravám a doplněním dotačního programu Obchůdek 2022 v Olomouckém kraji</w:t>
            </w:r>
          </w:p>
        </w:tc>
      </w:tr>
      <w:tr w:rsidR="00E66C33" w:rsidRPr="00010DF0" w:rsidTr="00D27A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D27A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E66C33" w:rsidRPr="00010DF0" w:rsidTr="00D27A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D27AFB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9672D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9672D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9672D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obnovy venkova Olomouckého kraje 2022 – žádosti příjemců</w:t>
            </w:r>
          </w:p>
        </w:tc>
      </w:tr>
      <w:tr w:rsidR="00E66C33" w:rsidRPr="00010DF0" w:rsidTr="009672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9672D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9672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9672D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9672D4" w:rsidRDefault="009672D4" w:rsidP="009672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9672D4">
              <w:rPr>
                <w:rFonts w:cs="Arial"/>
                <w:szCs w:val="24"/>
              </w:rPr>
              <w:t>s prodloužením termínu pro doložení podkladů k podpisu veřejnoprávní smlouvy o poskytnutí dotace a prodloužení termínu realizace akce u příjemce schválené dotace v Programu obnovy venkova Olomouckého kraje 2022, dotačním titulu 01_01_01 Podpora budování a obnovy infrastruktury obce u příjemce obec Vilémov dle přílohy č. 1 usnesení</w:t>
            </w:r>
          </w:p>
        </w:tc>
      </w:tr>
      <w:tr w:rsidR="009672D4" w:rsidRPr="00010DF0" w:rsidTr="009672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2D4" w:rsidRPr="00010DF0" w:rsidRDefault="009672D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2D4" w:rsidRPr="009672D4" w:rsidRDefault="009672D4" w:rsidP="009672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672D4">
              <w:rPr>
                <w:rFonts w:cs="Arial"/>
                <w:szCs w:val="24"/>
              </w:rPr>
              <w:t xml:space="preserve">předložit materiál na zasedání Zastupitelstva Olomouckého kraje </w:t>
            </w:r>
          </w:p>
          <w:p w:rsidR="009672D4" w:rsidRPr="009672D4" w:rsidRDefault="009672D4" w:rsidP="009672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672D4">
              <w:rPr>
                <w:rFonts w:cs="Arial"/>
                <w:szCs w:val="24"/>
              </w:rPr>
              <w:t>k rozhodnutí</w:t>
            </w:r>
          </w:p>
        </w:tc>
      </w:tr>
      <w:tr w:rsidR="009672D4" w:rsidRPr="00010DF0" w:rsidTr="009672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2D4" w:rsidRDefault="009672D4" w:rsidP="009672D4">
            <w:r>
              <w:t>Odpovídá: Ing. Jan Šafařík, MBA, náměstek hejtmana, Ing. Josef Suchánek, hejtman Olomouckého kraje</w:t>
            </w:r>
          </w:p>
          <w:p w:rsidR="009672D4" w:rsidRDefault="009672D4" w:rsidP="009672D4">
            <w:r>
              <w:t>Realizuje: Ing. Radek Dosoudil, vedoucí odboru strategického rozvoje kraje</w:t>
            </w:r>
          </w:p>
          <w:p w:rsidR="009672D4" w:rsidRPr="009672D4" w:rsidRDefault="009672D4" w:rsidP="009672D4">
            <w:r>
              <w:t>Termín: ZOK 26. 9. 2022</w:t>
            </w:r>
          </w:p>
        </w:tc>
      </w:tr>
      <w:tr w:rsidR="009672D4" w:rsidRPr="00010DF0" w:rsidTr="009672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2D4" w:rsidRPr="00010DF0" w:rsidRDefault="009672D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2D4" w:rsidRPr="009672D4" w:rsidRDefault="009672D4" w:rsidP="009672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672D4">
              <w:rPr>
                <w:rFonts w:cs="Arial"/>
                <w:szCs w:val="24"/>
              </w:rPr>
              <w:t>rozhodnout o neschválení prodloužení termínu pro doložení podkladů k podpisu veřejnoprávní smlouvy o poskytnutí dotace a neschválení prodloužení termínu realizace akce u příjemce schválené dotace v Programu obnovy venkova Olomouckého kraje 2022, dotačním titulu 01_01_01 Podpora budování a obnovy infrastruktury obce u příjemce obec Vilémov dle přílohy č. 1 usnesení</w:t>
            </w:r>
          </w:p>
        </w:tc>
      </w:tr>
      <w:tr w:rsidR="00E66C33" w:rsidRPr="00010DF0" w:rsidTr="009672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9672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9672D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E66C33" w:rsidRPr="00010DF0" w:rsidTr="009672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9672D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3F0F9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3F0F9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UR/61/69/2022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3F0F9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Žádosti o poskytnutí individuální dotace v oblasti strategického rozvoje</w:t>
            </w:r>
          </w:p>
        </w:tc>
      </w:tr>
      <w:tr w:rsidR="00E66C33" w:rsidRPr="00010DF0" w:rsidTr="003F0F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3F0F9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3F0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3F0F9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3F0F9D" w:rsidRDefault="003F0F9D" w:rsidP="003F0F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3F0F9D">
              <w:rPr>
                <w:rFonts w:cs="Arial"/>
                <w:szCs w:val="24"/>
              </w:rPr>
              <w:t xml:space="preserve">o poskytnutí individuální dotace z rozpočtu Olomouckého kraje žadateli Sdružení místních samospráv České republiky, z.s., IČO: 75130165, Nábřeží 599, Zlín 760 01 na projekt „Partnerství krajské a místní samosprávy pro rozvoj venkova v roce 2022“ v Olomouckém kraji ve </w:t>
            </w:r>
            <w:r w:rsidRPr="003F0F9D">
              <w:rPr>
                <w:rFonts w:cs="Arial"/>
                <w:szCs w:val="24"/>
              </w:rPr>
              <w:lastRenderedPageBreak/>
              <w:t>výši 199 000 Kč, dle přílohy č. 1 usnesení</w:t>
            </w:r>
          </w:p>
        </w:tc>
      </w:tr>
      <w:tr w:rsidR="003F0F9D" w:rsidRPr="00010DF0" w:rsidTr="003F0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Pr="00010DF0" w:rsidRDefault="003F0F9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Pr="003F0F9D" w:rsidRDefault="003F0F9D" w:rsidP="003F0F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F0F9D">
              <w:rPr>
                <w:rFonts w:cs="Arial"/>
                <w:szCs w:val="24"/>
              </w:rPr>
              <w:t xml:space="preserve">s nevyhověním žádosti o poskytnutí individuální dotace </w:t>
            </w:r>
          </w:p>
          <w:p w:rsidR="003F0F9D" w:rsidRPr="003F0F9D" w:rsidRDefault="003F0F9D" w:rsidP="003F0F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F0F9D">
              <w:rPr>
                <w:rFonts w:cs="Arial"/>
                <w:szCs w:val="24"/>
              </w:rPr>
              <w:t>z rozpočtu Olomouckého kraje žadateli Jiří Nový, IČO: 03548481, Boženy Němcové 3790/11, 796 01 Prostějov na projekt „DRONMOVIE – fotogrammetrie, inspekce, multispektrální analýza, foto a video z dronu“ ve výši 2 300 000 Kč, dle přílohy č. 1 usnesení</w:t>
            </w:r>
          </w:p>
        </w:tc>
      </w:tr>
      <w:tr w:rsidR="003F0F9D" w:rsidRPr="00010DF0" w:rsidTr="003F0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Pr="00010DF0" w:rsidRDefault="003F0F9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Pr="003F0F9D" w:rsidRDefault="003F0F9D" w:rsidP="003F0F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F0F9D">
              <w:rPr>
                <w:rFonts w:cs="Arial"/>
                <w:szCs w:val="24"/>
              </w:rPr>
              <w:t>předložit materiál dle bodu 2 usnesení na zasedání Zastupitelstva Olomouckého kraje k rozhodnutí</w:t>
            </w:r>
          </w:p>
        </w:tc>
      </w:tr>
      <w:tr w:rsidR="003F0F9D" w:rsidRPr="00010DF0" w:rsidTr="003F0F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Default="003F0F9D" w:rsidP="003F0F9D">
            <w:r>
              <w:t>Odpovídá: Ing. Jan Šafařík, MBA, náměstek hejtmana</w:t>
            </w:r>
          </w:p>
          <w:p w:rsidR="003F0F9D" w:rsidRDefault="003F0F9D" w:rsidP="003F0F9D">
            <w:r>
              <w:t>Realizuje: Ing. Radek Dosoudil, vedoucí odboru strategického rozvoje kraje</w:t>
            </w:r>
          </w:p>
          <w:p w:rsidR="003F0F9D" w:rsidRPr="003F0F9D" w:rsidRDefault="003F0F9D" w:rsidP="003F0F9D">
            <w:r>
              <w:t>Termín: ZOK 26. 9. 2022</w:t>
            </w:r>
          </w:p>
        </w:tc>
      </w:tr>
      <w:tr w:rsidR="003F0F9D" w:rsidRPr="00010DF0" w:rsidTr="003F0F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Pr="00010DF0" w:rsidRDefault="003F0F9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0F9D" w:rsidRPr="003F0F9D" w:rsidRDefault="003F0F9D" w:rsidP="003F0F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F0F9D">
              <w:rPr>
                <w:rFonts w:cs="Arial"/>
                <w:szCs w:val="24"/>
              </w:rPr>
              <w:t>nevyhovět žádosti o poskytnutí individuální dotace z rozpočtu Olomouckého kraje žadatele dle bodu 2 usnesení</w:t>
            </w:r>
          </w:p>
        </w:tc>
      </w:tr>
      <w:tr w:rsidR="00E66C33" w:rsidRPr="00010DF0" w:rsidTr="003F0F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3F0F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3F0F9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E66C33" w:rsidRPr="00010DF0" w:rsidTr="003F0F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3F0F9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0D444E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0D444E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UR/61/70/2022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0D444E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RIS3 strategie Olomouckého kraje</w:t>
            </w:r>
          </w:p>
        </w:tc>
      </w:tr>
      <w:tr w:rsidR="00E66C33" w:rsidRPr="00010DF0" w:rsidTr="000D44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0D444E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0D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0D44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0D444E" w:rsidRDefault="000D444E" w:rsidP="000D4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D444E">
              <w:rPr>
                <w:rFonts w:cs="Arial"/>
                <w:szCs w:val="24"/>
              </w:rPr>
              <w:t>s RIS3 strategií Olomouckého kraje dle přílohy č. 1 usnesení</w:t>
            </w:r>
          </w:p>
        </w:tc>
      </w:tr>
      <w:tr w:rsidR="000D444E" w:rsidRPr="00010DF0" w:rsidTr="000D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44E" w:rsidRPr="00010DF0" w:rsidRDefault="000D44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44E" w:rsidRPr="000D444E" w:rsidRDefault="000D444E" w:rsidP="000D4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D444E">
              <w:rPr>
                <w:rFonts w:cs="Arial"/>
                <w:szCs w:val="24"/>
              </w:rPr>
              <w:t>předložit RIS3 strategii Olomouckého kraje dle bodu 1 usnesení na zasedání Zastupitelstva Olomouckého kraje</w:t>
            </w:r>
          </w:p>
        </w:tc>
      </w:tr>
      <w:tr w:rsidR="000D444E" w:rsidRPr="00010DF0" w:rsidTr="000D44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44E" w:rsidRDefault="000D444E" w:rsidP="000D444E">
            <w:r>
              <w:t>Odpovídá: Ing. Jan Šafařík, MBA, náměstek hejtmana</w:t>
            </w:r>
          </w:p>
          <w:p w:rsidR="000D444E" w:rsidRDefault="000D444E" w:rsidP="000D444E">
            <w:r>
              <w:t>Realizuje: Ing. Radek Dosoudil, vedoucí odboru strategického rozvoje kraje</w:t>
            </w:r>
          </w:p>
          <w:p w:rsidR="000D444E" w:rsidRPr="000D444E" w:rsidRDefault="000D444E" w:rsidP="000D444E">
            <w:r>
              <w:t>Termín: ZOK 26. 9. 2022</w:t>
            </w:r>
          </w:p>
        </w:tc>
      </w:tr>
      <w:tr w:rsidR="000D444E" w:rsidRPr="00010DF0" w:rsidTr="000D44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44E" w:rsidRPr="00010DF0" w:rsidRDefault="000D44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44E" w:rsidRPr="000D444E" w:rsidRDefault="000D444E" w:rsidP="000D44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D444E">
              <w:rPr>
                <w:rFonts w:cs="Arial"/>
                <w:szCs w:val="24"/>
              </w:rPr>
              <w:t>schválit RIS3 strategii Olomouckého kraje dle bodu 1 usnesení</w:t>
            </w:r>
          </w:p>
        </w:tc>
      </w:tr>
      <w:tr w:rsidR="00E66C33" w:rsidRPr="00010DF0" w:rsidTr="000D44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0D44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0D44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E66C33" w:rsidRPr="00010DF0" w:rsidTr="000D44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0D444E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EC403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EC403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UR/61/71/2022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EC403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Prominutí povinnosti odvodu za porušení rozpočtové kázně</w:t>
            </w:r>
          </w:p>
        </w:tc>
      </w:tr>
      <w:tr w:rsidR="00E66C33" w:rsidRPr="00010DF0" w:rsidTr="00EC40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EC403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EC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EC403D" w:rsidRDefault="00EC403D" w:rsidP="00EC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EC403D">
              <w:rPr>
                <w:rFonts w:cs="Arial"/>
                <w:szCs w:val="24"/>
              </w:rPr>
              <w:t>s prominutím povinnosti odvodu ve výši 45 000 Kč, uloženého příjemci dotace z rozpočtu Olomouckého kraje Dobrovolnému svazku obcí Povaloví</w:t>
            </w:r>
          </w:p>
        </w:tc>
      </w:tr>
      <w:tr w:rsidR="00EC403D" w:rsidRPr="00010DF0" w:rsidTr="00EC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EC403D" w:rsidRDefault="00EC403D" w:rsidP="00EC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C403D">
              <w:rPr>
                <w:rFonts w:cs="Arial"/>
                <w:szCs w:val="24"/>
              </w:rPr>
              <w:t>s prominutím penále v plné výši, uloženého příjemci dotace z rozpočtu Olomouckého kraje Dobrovolnému svazku obcí Povaloví</w:t>
            </w:r>
          </w:p>
        </w:tc>
      </w:tr>
      <w:tr w:rsidR="00EC403D" w:rsidRPr="00010DF0" w:rsidTr="00EC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EC403D" w:rsidRDefault="00EC403D" w:rsidP="00EC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C403D">
              <w:rPr>
                <w:rFonts w:cs="Arial"/>
                <w:szCs w:val="24"/>
              </w:rPr>
              <w:t>předložit materiál dle bodu 1–2 usnesení na zasedání Zastupitelstva Olomouckého kraje</w:t>
            </w:r>
          </w:p>
        </w:tc>
      </w:tr>
      <w:tr w:rsidR="00EC403D" w:rsidRPr="00010DF0" w:rsidTr="00EC40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Default="00EC403D" w:rsidP="00EC403D">
            <w:r>
              <w:t>Odpovídá: Ing. Lubomír Baláš, ředitel</w:t>
            </w:r>
          </w:p>
          <w:p w:rsidR="00EC403D" w:rsidRDefault="00EC403D" w:rsidP="00EC403D">
            <w:r>
              <w:t>Realizuje: Mgr. Bc. Zuzana Punčochářová, vedoucí odboru kontroly</w:t>
            </w:r>
          </w:p>
          <w:p w:rsidR="00EC403D" w:rsidRPr="00EC403D" w:rsidRDefault="00EC403D" w:rsidP="00EC403D">
            <w:r>
              <w:lastRenderedPageBreak/>
              <w:t>Termín: ZOK 26. 9. 2022</w:t>
            </w:r>
          </w:p>
        </w:tc>
      </w:tr>
      <w:tr w:rsidR="00EC403D" w:rsidRPr="00010DF0" w:rsidTr="00EC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EC403D" w:rsidRDefault="00EC403D" w:rsidP="00EC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C403D">
              <w:rPr>
                <w:rFonts w:cs="Arial"/>
                <w:szCs w:val="24"/>
              </w:rPr>
              <w:t>neschválit prominutí povinnosti odvodu ve výši 45 000 Kč, uloženého příjemci dotace z rozpočtu Olomouckého kraje Dobrovolnému svazku obcí Povaloví za porušení rozpočtové kázně, dle bodu 1 usnesení</w:t>
            </w:r>
          </w:p>
        </w:tc>
      </w:tr>
      <w:tr w:rsidR="00EC403D" w:rsidRPr="00010DF0" w:rsidTr="00EC40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403D" w:rsidRPr="00EC403D" w:rsidRDefault="00EC403D" w:rsidP="00EC40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C403D">
              <w:rPr>
                <w:rFonts w:cs="Arial"/>
                <w:szCs w:val="24"/>
              </w:rPr>
              <w:t>schválit prominutí penále v plné výši, uloženého příjemci dotace z rozpočtu Olomouckého kraje Dobrovolnému svazku obcí Povaloví za porušení rozpočtové kázně, dle bodu 2 usnesení</w:t>
            </w:r>
          </w:p>
        </w:tc>
      </w:tr>
      <w:tr w:rsidR="00E66C33" w:rsidRPr="00010DF0" w:rsidTr="00EC40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EC40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E66C33" w:rsidRPr="00010DF0" w:rsidTr="00EC40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EC403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567894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567894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UR/61/72/2022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567894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Pravidla pro vysílání na pracovní cesty a poskytování cestovních náhrad členů Zastupitelstva Olomouckého kraje</w:t>
            </w:r>
          </w:p>
        </w:tc>
      </w:tr>
      <w:tr w:rsidR="00E66C33" w:rsidRPr="00010DF0" w:rsidTr="005678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567894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567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56789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6C33" w:rsidRPr="00567894" w:rsidRDefault="00567894" w:rsidP="00567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67894">
              <w:rPr>
                <w:rFonts w:cs="Arial"/>
                <w:szCs w:val="24"/>
              </w:rPr>
              <w:t>s předloženým návrhem Pravidel pro vysílání na pracovní cesty a poskytování cestovních náhrad členů Zastupitelstva Olomouckého kraje dle přílohy č. 1 usnesení</w:t>
            </w:r>
          </w:p>
        </w:tc>
      </w:tr>
      <w:tr w:rsidR="00567894" w:rsidRPr="00010DF0" w:rsidTr="00567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894" w:rsidRPr="00010DF0" w:rsidRDefault="0056789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894" w:rsidRPr="00567894" w:rsidRDefault="00567894" w:rsidP="00567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67894">
              <w:rPr>
                <w:rFonts w:cs="Arial"/>
                <w:szCs w:val="24"/>
              </w:rPr>
              <w:t>předložit Pravidla pro vysílání na pracovní cesty a poskytování cestovních náhrad členů Zastupitelstva Olomouckého kraje ke schválení Zastupitelstvu Olomouckého kraje</w:t>
            </w:r>
          </w:p>
        </w:tc>
      </w:tr>
      <w:tr w:rsidR="00567894" w:rsidRPr="00010DF0" w:rsidTr="005678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894" w:rsidRDefault="00567894" w:rsidP="00567894">
            <w:r>
              <w:t>Odpovídá: Ing. Lubomír Baláš, ředitel</w:t>
            </w:r>
          </w:p>
          <w:p w:rsidR="00567894" w:rsidRDefault="00567894" w:rsidP="00567894">
            <w:r>
              <w:t>Realizuje: Mgr. Bc. Jitka Keková, vedoucí personálního útvaru</w:t>
            </w:r>
          </w:p>
          <w:p w:rsidR="00567894" w:rsidRPr="00567894" w:rsidRDefault="00567894" w:rsidP="00567894">
            <w:r>
              <w:t>Termín: ZOK 26. 9. 2022</w:t>
            </w:r>
          </w:p>
        </w:tc>
      </w:tr>
      <w:tr w:rsidR="00567894" w:rsidRPr="00010DF0" w:rsidTr="005678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894" w:rsidRPr="00010DF0" w:rsidRDefault="0056789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7894" w:rsidRPr="00567894" w:rsidRDefault="00567894" w:rsidP="005678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67894">
              <w:rPr>
                <w:rFonts w:cs="Arial"/>
                <w:szCs w:val="24"/>
              </w:rPr>
              <w:t>schválit Pravidla pro vysílání na pracovní cesty a poskytování cestovních náhrad členů Zastupitelstva Olomouckého kraje s účinností od 1. 10. 2022</w:t>
            </w:r>
          </w:p>
        </w:tc>
      </w:tr>
      <w:tr w:rsidR="00E66C33" w:rsidRPr="00010DF0" w:rsidTr="005678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5678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56789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E66C33" w:rsidRPr="00010DF0" w:rsidTr="005678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567894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</w:tr>
    </w:tbl>
    <w:p w:rsidR="00E66C33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E66C33" w:rsidRPr="00010DF0" w:rsidTr="0026002D">
        <w:tc>
          <w:tcPr>
            <w:tcW w:w="961" w:type="pct"/>
            <w:gridSpan w:val="2"/>
            <w:tcBorders>
              <w:bottom w:val="nil"/>
            </w:tcBorders>
          </w:tcPr>
          <w:p w:rsidR="00E66C33" w:rsidRPr="007175CF" w:rsidRDefault="0026002D" w:rsidP="007758A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UR/61/73/2022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E66C33" w:rsidRPr="007175CF" w:rsidRDefault="0026002D" w:rsidP="007758A5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Návrh programu, času a místa konání 11. zasedání Zastupitelstva Olomouckého kraje dne 26. 9. 2022</w:t>
            </w:r>
          </w:p>
        </w:tc>
      </w:tr>
      <w:tr w:rsidR="00E66C33" w:rsidRPr="00010DF0" w:rsidTr="002600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66C33" w:rsidRPr="007175CF" w:rsidRDefault="0026002D" w:rsidP="007758A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E66C33" w:rsidRPr="00010DF0" w:rsidTr="002600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66C33" w:rsidRPr="00010DF0" w:rsidRDefault="002600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Default="0026002D" w:rsidP="0026002D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stanovuje</w:t>
            </w:r>
            <w:r>
              <w:rPr>
                <w:lang w:val="cs-CZ"/>
              </w:rPr>
              <w:t xml:space="preserve"> a) termín konání 11. zasedání Zastupitelstva Olomouckého kraje: na pondělí </w:t>
            </w:r>
          </w:p>
          <w:p w:rsidR="0026002D" w:rsidRDefault="0026002D" w:rsidP="0026002D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26. 9. 2022 v 10:00 hodin</w:t>
            </w:r>
          </w:p>
          <w:p w:rsidR="00E66C33" w:rsidRPr="0026002D" w:rsidRDefault="0026002D" w:rsidP="0026002D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lang w:val="cs-CZ"/>
              </w:rPr>
              <w:t>b) místo konání 11. zasedání Zastupitelstva Olomouckého kraje: Magistrát města Olomouce – velký zasedací sál, Hynaisova 10, Olomouc</w:t>
            </w:r>
          </w:p>
        </w:tc>
      </w:tr>
      <w:tr w:rsidR="0026002D" w:rsidRPr="00010DF0" w:rsidTr="002600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Pr="00010DF0" w:rsidRDefault="002600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Pr="0026002D" w:rsidRDefault="0026002D" w:rsidP="0026002D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ukládá</w:t>
            </w:r>
            <w:r>
              <w:rPr>
                <w:lang w:val="cs-CZ"/>
              </w:rPr>
              <w:t xml:space="preserve"> krajskému úřadu zajistit nejpozději do 15. 9. 2022 zveřejnění návrhu programu 11. zasedání Zastupitelstva Olomouckého kraje ve znění dle přílohy č. 1 usnesení na úřední desce a na webových stránkách Olomouckého </w:t>
            </w:r>
            <w:r>
              <w:rPr>
                <w:lang w:val="cs-CZ"/>
              </w:rPr>
              <w:lastRenderedPageBreak/>
              <w:t>kraje (Zastupitelstvo)</w:t>
            </w:r>
          </w:p>
        </w:tc>
      </w:tr>
      <w:tr w:rsidR="0026002D" w:rsidRPr="00010DF0" w:rsidTr="002600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Default="0026002D" w:rsidP="0026002D">
            <w:r>
              <w:lastRenderedPageBreak/>
              <w:t>Odpovídá: Ing. Lubomír Baláš, ředitel</w:t>
            </w:r>
          </w:p>
          <w:p w:rsidR="0026002D" w:rsidRDefault="0026002D" w:rsidP="0026002D">
            <w:r>
              <w:t>Realizuje: Ing. Luděk Niče, vedoucí odboru kancelář hejtmana</w:t>
            </w:r>
          </w:p>
          <w:p w:rsidR="0026002D" w:rsidRPr="0026002D" w:rsidRDefault="0026002D" w:rsidP="0026002D">
            <w:r>
              <w:t>Termín: 19. 9. 2022</w:t>
            </w:r>
          </w:p>
        </w:tc>
      </w:tr>
      <w:tr w:rsidR="0026002D" w:rsidRPr="00010DF0" w:rsidTr="002600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Pr="00010DF0" w:rsidRDefault="002600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Pr="0026002D" w:rsidRDefault="0026002D" w:rsidP="0026002D">
            <w:pPr>
              <w:pStyle w:val="Normal"/>
              <w:spacing w:after="119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ukládá</w:t>
            </w:r>
            <w:r>
              <w:rPr>
                <w:lang w:val="cs-CZ"/>
              </w:rPr>
              <w:t xml:space="preserve"> předložit návrh programu na zasedání Zastupitelstva Olomouckého kraje</w:t>
            </w:r>
          </w:p>
        </w:tc>
      </w:tr>
      <w:tr w:rsidR="0026002D" w:rsidRPr="00010DF0" w:rsidTr="002600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Default="0026002D" w:rsidP="0026002D">
            <w:r>
              <w:t>Odpovídá: Ing. Josef Suchánek, hejtman Olomouckého kraje</w:t>
            </w:r>
          </w:p>
          <w:p w:rsidR="0026002D" w:rsidRDefault="0026002D" w:rsidP="0026002D">
            <w:r>
              <w:t>Realizuje: Ing. Luděk Niče, vedoucí odboru kancelář hejtmana</w:t>
            </w:r>
          </w:p>
          <w:p w:rsidR="0026002D" w:rsidRPr="0026002D" w:rsidRDefault="0026002D" w:rsidP="0026002D">
            <w:r>
              <w:t>Termín: ZOK 26. 9. 2022</w:t>
            </w:r>
          </w:p>
        </w:tc>
      </w:tr>
      <w:tr w:rsidR="0026002D" w:rsidRPr="00010DF0" w:rsidTr="002600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Pr="00010DF0" w:rsidRDefault="002600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002D" w:rsidRPr="0026002D" w:rsidRDefault="0026002D" w:rsidP="002600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6002D">
              <w:rPr>
                <w:rFonts w:cs="Arial"/>
                <w:szCs w:val="24"/>
              </w:rPr>
              <w:t>schválit návrh programu 11. zasedání Zastupitelstva Olomouckého kraje konaného dne 26. 9. 2022</w:t>
            </w:r>
          </w:p>
        </w:tc>
      </w:tr>
      <w:tr w:rsidR="00E66C33" w:rsidRPr="00010DF0" w:rsidTr="002600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</w:p>
        </w:tc>
      </w:tr>
      <w:tr w:rsidR="00E66C33" w:rsidRPr="00010DF0" w:rsidTr="002600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66C33" w:rsidRPr="00010DF0" w:rsidRDefault="002600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E66C33" w:rsidRPr="00010DF0" w:rsidTr="002600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66C33" w:rsidRPr="00010DF0" w:rsidRDefault="00E66C33" w:rsidP="007758A5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66C33" w:rsidRPr="00010DF0" w:rsidRDefault="0026002D" w:rsidP="007758A5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</w:tr>
    </w:tbl>
    <w:p w:rsidR="00E66C33" w:rsidRPr="005F15E9" w:rsidRDefault="00E66C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E66C33">
        <w:rPr>
          <w:b w:val="0"/>
          <w:bCs/>
        </w:rPr>
        <w:t>5. 9. 2022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7C7E33" w:rsidRDefault="007C7E3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7C7E33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7C7E33" w:rsidRDefault="007C7E3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7C7E33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A5" w:rsidRDefault="007758A5">
      <w:r>
        <w:separator/>
      </w:r>
    </w:p>
  </w:endnote>
  <w:endnote w:type="continuationSeparator" w:id="0">
    <w:p w:rsidR="007758A5" w:rsidRDefault="007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A5" w:rsidRDefault="007758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58A5" w:rsidRDefault="007758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A5" w:rsidRPr="005E6980" w:rsidRDefault="007758A5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565111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7758A5" w:rsidRDefault="007758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A5" w:rsidRDefault="007758A5">
      <w:r>
        <w:separator/>
      </w:r>
    </w:p>
  </w:footnote>
  <w:footnote w:type="continuationSeparator" w:id="0">
    <w:p w:rsidR="007758A5" w:rsidRDefault="0077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A5" w:rsidRDefault="007758A5">
    <w:pPr>
      <w:pStyle w:val="Zhlav"/>
    </w:pPr>
  </w:p>
  <w:p w:rsidR="007758A5" w:rsidRDefault="00775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09"/>
    <w:rsid w:val="000024CE"/>
    <w:rsid w:val="00010DF0"/>
    <w:rsid w:val="00031295"/>
    <w:rsid w:val="00054839"/>
    <w:rsid w:val="00066E26"/>
    <w:rsid w:val="00085F53"/>
    <w:rsid w:val="00091EDD"/>
    <w:rsid w:val="00096909"/>
    <w:rsid w:val="000A2E89"/>
    <w:rsid w:val="000B3CCE"/>
    <w:rsid w:val="000B4B19"/>
    <w:rsid w:val="000B515C"/>
    <w:rsid w:val="000C1B01"/>
    <w:rsid w:val="000D444E"/>
    <w:rsid w:val="000D77BE"/>
    <w:rsid w:val="000E63B0"/>
    <w:rsid w:val="000F55B1"/>
    <w:rsid w:val="000F7721"/>
    <w:rsid w:val="000F782E"/>
    <w:rsid w:val="00106634"/>
    <w:rsid w:val="00113B51"/>
    <w:rsid w:val="00114AFF"/>
    <w:rsid w:val="00126CC2"/>
    <w:rsid w:val="00134150"/>
    <w:rsid w:val="0014703A"/>
    <w:rsid w:val="00166093"/>
    <w:rsid w:val="001839AE"/>
    <w:rsid w:val="001A3743"/>
    <w:rsid w:val="001A7C3A"/>
    <w:rsid w:val="001B4C4C"/>
    <w:rsid w:val="001C0831"/>
    <w:rsid w:val="001C35F3"/>
    <w:rsid w:val="001E3449"/>
    <w:rsid w:val="001F7FB3"/>
    <w:rsid w:val="00217B9D"/>
    <w:rsid w:val="0026002D"/>
    <w:rsid w:val="00273511"/>
    <w:rsid w:val="002E3E4D"/>
    <w:rsid w:val="002F5356"/>
    <w:rsid w:val="002F6354"/>
    <w:rsid w:val="002F6885"/>
    <w:rsid w:val="00304659"/>
    <w:rsid w:val="00307DE4"/>
    <w:rsid w:val="0031523C"/>
    <w:rsid w:val="00345890"/>
    <w:rsid w:val="00376FBB"/>
    <w:rsid w:val="00381390"/>
    <w:rsid w:val="00385B63"/>
    <w:rsid w:val="003A5740"/>
    <w:rsid w:val="003C1C05"/>
    <w:rsid w:val="003D0F41"/>
    <w:rsid w:val="003D2FEC"/>
    <w:rsid w:val="003E33F1"/>
    <w:rsid w:val="003F0F9D"/>
    <w:rsid w:val="00414970"/>
    <w:rsid w:val="004367C4"/>
    <w:rsid w:val="00442CFD"/>
    <w:rsid w:val="00464355"/>
    <w:rsid w:val="00495156"/>
    <w:rsid w:val="004A0FF5"/>
    <w:rsid w:val="004D4678"/>
    <w:rsid w:val="004F2A2C"/>
    <w:rsid w:val="004F3544"/>
    <w:rsid w:val="00505089"/>
    <w:rsid w:val="00557F62"/>
    <w:rsid w:val="00565111"/>
    <w:rsid w:val="00567894"/>
    <w:rsid w:val="005A1FE1"/>
    <w:rsid w:val="005A5E22"/>
    <w:rsid w:val="005A617B"/>
    <w:rsid w:val="005B25EF"/>
    <w:rsid w:val="005C3D0C"/>
    <w:rsid w:val="005E2862"/>
    <w:rsid w:val="005E6980"/>
    <w:rsid w:val="005F15E9"/>
    <w:rsid w:val="005F7AFB"/>
    <w:rsid w:val="006073C4"/>
    <w:rsid w:val="00611620"/>
    <w:rsid w:val="00613C05"/>
    <w:rsid w:val="00620263"/>
    <w:rsid w:val="00625D68"/>
    <w:rsid w:val="00652964"/>
    <w:rsid w:val="00684C97"/>
    <w:rsid w:val="00694967"/>
    <w:rsid w:val="006B1590"/>
    <w:rsid w:val="006B5650"/>
    <w:rsid w:val="006D51B8"/>
    <w:rsid w:val="006D69F0"/>
    <w:rsid w:val="006E0EB9"/>
    <w:rsid w:val="006E7F6A"/>
    <w:rsid w:val="006F2BF6"/>
    <w:rsid w:val="006F6F31"/>
    <w:rsid w:val="00700C4E"/>
    <w:rsid w:val="00705220"/>
    <w:rsid w:val="007175CF"/>
    <w:rsid w:val="00722EF4"/>
    <w:rsid w:val="0072613F"/>
    <w:rsid w:val="00746EC9"/>
    <w:rsid w:val="007541D0"/>
    <w:rsid w:val="00755E0C"/>
    <w:rsid w:val="007713A0"/>
    <w:rsid w:val="007758A5"/>
    <w:rsid w:val="007A566E"/>
    <w:rsid w:val="007B462D"/>
    <w:rsid w:val="007C3254"/>
    <w:rsid w:val="007C48FA"/>
    <w:rsid w:val="007C7E33"/>
    <w:rsid w:val="008053BA"/>
    <w:rsid w:val="00806A63"/>
    <w:rsid w:val="008122BE"/>
    <w:rsid w:val="008162BF"/>
    <w:rsid w:val="0082082B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D18AB"/>
    <w:rsid w:val="008E2796"/>
    <w:rsid w:val="008E3BC3"/>
    <w:rsid w:val="008F1354"/>
    <w:rsid w:val="008F73BC"/>
    <w:rsid w:val="00910DD0"/>
    <w:rsid w:val="00926FFE"/>
    <w:rsid w:val="0093263F"/>
    <w:rsid w:val="00936585"/>
    <w:rsid w:val="00941F4C"/>
    <w:rsid w:val="009672D4"/>
    <w:rsid w:val="00970AEC"/>
    <w:rsid w:val="0098117E"/>
    <w:rsid w:val="009925B2"/>
    <w:rsid w:val="00A11C42"/>
    <w:rsid w:val="00A14086"/>
    <w:rsid w:val="00A233EA"/>
    <w:rsid w:val="00A81EBD"/>
    <w:rsid w:val="00A82527"/>
    <w:rsid w:val="00AA003F"/>
    <w:rsid w:val="00AA7D87"/>
    <w:rsid w:val="00AD3CED"/>
    <w:rsid w:val="00AF5474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3421D"/>
    <w:rsid w:val="00C37F09"/>
    <w:rsid w:val="00C43A9E"/>
    <w:rsid w:val="00C60F2F"/>
    <w:rsid w:val="00C71360"/>
    <w:rsid w:val="00CB1E89"/>
    <w:rsid w:val="00CB3DBC"/>
    <w:rsid w:val="00CB76FC"/>
    <w:rsid w:val="00CC3F2B"/>
    <w:rsid w:val="00CC6C1A"/>
    <w:rsid w:val="00CE5B10"/>
    <w:rsid w:val="00CF4D4F"/>
    <w:rsid w:val="00CF6767"/>
    <w:rsid w:val="00D27AFB"/>
    <w:rsid w:val="00D34DFB"/>
    <w:rsid w:val="00D56B5A"/>
    <w:rsid w:val="00D6138E"/>
    <w:rsid w:val="00D66F8D"/>
    <w:rsid w:val="00D75579"/>
    <w:rsid w:val="00D77E16"/>
    <w:rsid w:val="00D9181C"/>
    <w:rsid w:val="00DA01AB"/>
    <w:rsid w:val="00DA1B22"/>
    <w:rsid w:val="00DA1E99"/>
    <w:rsid w:val="00DB38B4"/>
    <w:rsid w:val="00DB4274"/>
    <w:rsid w:val="00DC3FF9"/>
    <w:rsid w:val="00DE535A"/>
    <w:rsid w:val="00E04547"/>
    <w:rsid w:val="00E0641A"/>
    <w:rsid w:val="00E147D1"/>
    <w:rsid w:val="00E27968"/>
    <w:rsid w:val="00E5101A"/>
    <w:rsid w:val="00E64619"/>
    <w:rsid w:val="00E66C33"/>
    <w:rsid w:val="00E66F8A"/>
    <w:rsid w:val="00E81431"/>
    <w:rsid w:val="00E823CC"/>
    <w:rsid w:val="00EA31DE"/>
    <w:rsid w:val="00EA3E38"/>
    <w:rsid w:val="00EA5666"/>
    <w:rsid w:val="00EC2B2D"/>
    <w:rsid w:val="00EC403D"/>
    <w:rsid w:val="00EC50A3"/>
    <w:rsid w:val="00EF43EE"/>
    <w:rsid w:val="00EF587E"/>
    <w:rsid w:val="00F138C9"/>
    <w:rsid w:val="00F552D3"/>
    <w:rsid w:val="00F64833"/>
    <w:rsid w:val="00F7563B"/>
    <w:rsid w:val="00F83AB1"/>
    <w:rsid w:val="00FC54CC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BA3FB"/>
  <w15:chartTrackingRefBased/>
  <w15:docId w15:val="{33AAFDB2-2A4B-49B2-952C-B75B98A4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0F782E"/>
    <w:pPr>
      <w:autoSpaceDE w:val="0"/>
      <w:autoSpaceDN w:val="0"/>
      <w:adjustRightInd w:val="0"/>
    </w:pPr>
    <w:rPr>
      <w:rFonts w:cs="Arial"/>
      <w:szCs w:val="24"/>
      <w:lang w:val="x-none"/>
    </w:rPr>
  </w:style>
  <w:style w:type="paragraph" w:customStyle="1" w:styleId="Normal">
    <w:name w:val="[Normal]"/>
    <w:rsid w:val="002600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E0AB-799D-400D-AB42-B4305236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53</Pages>
  <Words>19882</Words>
  <Characters>117307</Characters>
  <Application>Microsoft Office Word</Application>
  <DocSecurity>0</DocSecurity>
  <Lines>977</Lines>
  <Paragraphs>273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2022-09-07T07:50:00Z</dcterms:created>
  <dcterms:modified xsi:type="dcterms:W3CDTF">2022-09-07T07:50:00Z</dcterms:modified>
</cp:coreProperties>
</file>