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E16" w:rsidRPr="004D2AB9" w:rsidRDefault="00D77E16" w:rsidP="00BD5D47">
      <w:pPr>
        <w:pStyle w:val="Zastupitelstvonadpisusnesen"/>
        <w:spacing w:after="360"/>
      </w:pPr>
      <w:r w:rsidRPr="004D2AB9">
        <w:t xml:space="preserve">USNESENÍ z </w:t>
      </w:r>
      <w:r w:rsidR="00337FB0" w:rsidRPr="004D2AB9">
        <w:rPr>
          <w:lang w:val="en-US"/>
        </w:rPr>
        <w:t>57</w:t>
      </w:r>
      <w:r w:rsidR="00010DF0" w:rsidRPr="004D2AB9">
        <w:t xml:space="preserve">. </w:t>
      </w:r>
      <w:r w:rsidR="00337FB0" w:rsidRPr="004D2AB9">
        <w:t>schůze Rady</w:t>
      </w:r>
      <w:r w:rsidR="00010DF0" w:rsidRPr="004D2AB9">
        <w:t xml:space="preserve"> Olomouckého kraje</w:t>
      </w:r>
      <w:r w:rsidR="001A7C3A" w:rsidRPr="004D2AB9">
        <w:t xml:space="preserve"> </w:t>
      </w:r>
      <w:r w:rsidR="00337FB0" w:rsidRPr="004D2AB9">
        <w:t>konané</w:t>
      </w:r>
      <w:r w:rsidRPr="004D2AB9">
        <w:t xml:space="preserve"> dne </w:t>
      </w:r>
      <w:r w:rsidR="00337FB0" w:rsidRPr="004D2AB9">
        <w:t>27. 6. 2022</w:t>
      </w:r>
    </w:p>
    <w:p w:rsidR="00D77E16" w:rsidRPr="004D2AB9" w:rsidRDefault="00D77E16" w:rsidP="00D77E16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D2AB9" w:rsidRPr="004D2AB9" w:rsidTr="00337FB0">
        <w:tc>
          <w:tcPr>
            <w:tcW w:w="961" w:type="pct"/>
            <w:gridSpan w:val="2"/>
            <w:tcBorders>
              <w:bottom w:val="nil"/>
            </w:tcBorders>
          </w:tcPr>
          <w:p w:rsidR="00D77E16" w:rsidRPr="004D2AB9" w:rsidRDefault="00337FB0" w:rsidP="00936585">
            <w:pPr>
              <w:pStyle w:val="Radanzevusnesen"/>
              <w:rPr>
                <w:b/>
                <w:bCs w:val="0"/>
              </w:rPr>
            </w:pPr>
            <w:r w:rsidRPr="004D2AB9">
              <w:rPr>
                <w:b/>
                <w:bCs w:val="0"/>
              </w:rPr>
              <w:t>UR/57/1/2022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D77E16" w:rsidRPr="004D2AB9" w:rsidRDefault="00337FB0" w:rsidP="00840AFA">
            <w:pPr>
              <w:pStyle w:val="Radanzevusnesen"/>
              <w:ind w:left="0" w:firstLine="0"/>
              <w:rPr>
                <w:b/>
                <w:bCs w:val="0"/>
              </w:rPr>
            </w:pPr>
            <w:r w:rsidRPr="004D2AB9">
              <w:rPr>
                <w:b/>
                <w:bCs w:val="0"/>
              </w:rPr>
              <w:t>Program 57. schůze Rady Olomouckého kraje</w:t>
            </w:r>
          </w:p>
        </w:tc>
      </w:tr>
      <w:tr w:rsidR="004D2AB9" w:rsidRPr="004D2AB9" w:rsidTr="00337FB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77E16" w:rsidRPr="004D2AB9" w:rsidRDefault="00337FB0" w:rsidP="00936585">
            <w:pPr>
              <w:pStyle w:val="Zkladntext"/>
              <w:rPr>
                <w:b w:val="0"/>
                <w:bCs/>
              </w:rPr>
            </w:pPr>
            <w:r w:rsidRPr="004D2AB9">
              <w:rPr>
                <w:b w:val="0"/>
                <w:bCs/>
              </w:rPr>
              <w:t>Rada Olomouckého kraje po projednání:</w:t>
            </w:r>
          </w:p>
        </w:tc>
      </w:tr>
      <w:tr w:rsidR="004D2AB9" w:rsidRPr="004D2AB9" w:rsidTr="00337FB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77E16" w:rsidRPr="004D2AB9" w:rsidRDefault="00337FB0" w:rsidP="00E64619">
            <w:pPr>
              <w:pStyle w:val="nadpis2"/>
              <w:rPr>
                <w:sz w:val="24"/>
                <w:szCs w:val="24"/>
              </w:rPr>
            </w:pPr>
            <w:r w:rsidRPr="004D2AB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7E16" w:rsidRPr="004D2AB9" w:rsidRDefault="00337FB0" w:rsidP="00337FB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D2AB9">
              <w:rPr>
                <w:rFonts w:cs="Arial"/>
                <w:b/>
                <w:spacing w:val="70"/>
                <w:szCs w:val="24"/>
              </w:rPr>
              <w:t>schvaluje</w:t>
            </w:r>
            <w:r w:rsidRPr="004D2AB9">
              <w:rPr>
                <w:rFonts w:cs="Arial"/>
                <w:szCs w:val="24"/>
              </w:rPr>
              <w:t xml:space="preserve"> předložený program 57. schůze Rady Olomouckého kraje konané dne 27. 6. 2022 dle přílohy č. 1 usnesení</w:t>
            </w:r>
          </w:p>
        </w:tc>
      </w:tr>
      <w:tr w:rsidR="004D2AB9" w:rsidRPr="004D2AB9" w:rsidTr="00337FB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77E16" w:rsidRPr="004D2AB9" w:rsidRDefault="00D77E16" w:rsidP="00E64619">
            <w:pPr>
              <w:pStyle w:val="nadpis2"/>
              <w:rPr>
                <w:sz w:val="24"/>
                <w:szCs w:val="24"/>
              </w:rPr>
            </w:pPr>
          </w:p>
        </w:tc>
      </w:tr>
      <w:tr w:rsidR="004D2AB9" w:rsidRPr="004D2AB9" w:rsidTr="00337FB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77E16" w:rsidRPr="004D2AB9" w:rsidRDefault="00D77E16" w:rsidP="00E64619">
            <w:pPr>
              <w:pStyle w:val="nadpis2"/>
              <w:rPr>
                <w:sz w:val="24"/>
                <w:szCs w:val="24"/>
              </w:rPr>
            </w:pPr>
            <w:r w:rsidRPr="004D2AB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77E16" w:rsidRPr="004D2AB9" w:rsidRDefault="00337FB0" w:rsidP="00E64619">
            <w:pPr>
              <w:pStyle w:val="nadpis2"/>
              <w:rPr>
                <w:sz w:val="24"/>
                <w:szCs w:val="24"/>
              </w:rPr>
            </w:pPr>
            <w:r w:rsidRPr="004D2AB9"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D77E16" w:rsidRPr="004D2AB9" w:rsidTr="00337FB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77E16" w:rsidRPr="004D2AB9" w:rsidRDefault="00D77E16" w:rsidP="00E64619">
            <w:pPr>
              <w:pStyle w:val="nadpis2"/>
              <w:rPr>
                <w:sz w:val="24"/>
                <w:szCs w:val="24"/>
              </w:rPr>
            </w:pPr>
            <w:r w:rsidRPr="004D2AB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77E16" w:rsidRPr="004D2AB9" w:rsidRDefault="00337FB0" w:rsidP="00E64619">
            <w:pPr>
              <w:pStyle w:val="nadpis2"/>
              <w:rPr>
                <w:sz w:val="24"/>
                <w:szCs w:val="24"/>
              </w:rPr>
            </w:pPr>
            <w:r w:rsidRPr="004D2AB9">
              <w:rPr>
                <w:sz w:val="24"/>
                <w:szCs w:val="24"/>
              </w:rPr>
              <w:t>1.</w:t>
            </w:r>
          </w:p>
        </w:tc>
      </w:tr>
    </w:tbl>
    <w:p w:rsidR="005F15E9" w:rsidRPr="004D2AB9" w:rsidRDefault="005F15E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D2AB9" w:rsidRPr="004D2AB9" w:rsidTr="00BF493F">
        <w:tc>
          <w:tcPr>
            <w:tcW w:w="961" w:type="pct"/>
            <w:gridSpan w:val="2"/>
            <w:tcBorders>
              <w:bottom w:val="nil"/>
            </w:tcBorders>
          </w:tcPr>
          <w:p w:rsidR="00337FB0" w:rsidRPr="004D2AB9" w:rsidRDefault="00BF493F" w:rsidP="00CC1AFD">
            <w:pPr>
              <w:pStyle w:val="Radanzevusnesen"/>
              <w:rPr>
                <w:b/>
                <w:bCs w:val="0"/>
              </w:rPr>
            </w:pPr>
            <w:r w:rsidRPr="004D2AB9">
              <w:rPr>
                <w:b/>
                <w:bCs w:val="0"/>
              </w:rPr>
              <w:t>UR/57/2/2022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337FB0" w:rsidRPr="004D2AB9" w:rsidRDefault="00BF493F" w:rsidP="00CC1AFD">
            <w:pPr>
              <w:pStyle w:val="Radanzevusnesen"/>
              <w:ind w:left="0" w:firstLine="0"/>
              <w:rPr>
                <w:b/>
                <w:bCs w:val="0"/>
              </w:rPr>
            </w:pPr>
            <w:r w:rsidRPr="004D2AB9">
              <w:rPr>
                <w:b/>
                <w:bCs w:val="0"/>
              </w:rPr>
              <w:t>Víceletá podpora významných sportovních akcí – revokace</w:t>
            </w:r>
          </w:p>
        </w:tc>
      </w:tr>
      <w:tr w:rsidR="004D2AB9" w:rsidRPr="004D2AB9" w:rsidTr="00BF493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337FB0" w:rsidRPr="004D2AB9" w:rsidRDefault="00BF493F" w:rsidP="00CC1AFD">
            <w:pPr>
              <w:pStyle w:val="Zkladntext"/>
              <w:rPr>
                <w:b w:val="0"/>
                <w:bCs/>
              </w:rPr>
            </w:pPr>
            <w:r w:rsidRPr="004D2AB9">
              <w:rPr>
                <w:b w:val="0"/>
                <w:bCs/>
              </w:rPr>
              <w:t>Rada Olomouckého kraje po projednání:</w:t>
            </w:r>
          </w:p>
        </w:tc>
      </w:tr>
      <w:tr w:rsidR="004D2AB9" w:rsidRPr="004D2AB9" w:rsidTr="00BF493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337FB0" w:rsidRPr="004D2AB9" w:rsidRDefault="00BF493F" w:rsidP="00CC1AFD">
            <w:pPr>
              <w:pStyle w:val="nadpis2"/>
              <w:rPr>
                <w:sz w:val="24"/>
                <w:szCs w:val="24"/>
              </w:rPr>
            </w:pPr>
            <w:r w:rsidRPr="004D2AB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37FB0" w:rsidRPr="004D2AB9" w:rsidRDefault="00BF493F" w:rsidP="00BF493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D2AB9">
              <w:rPr>
                <w:rFonts w:cs="Arial"/>
                <w:b/>
                <w:spacing w:val="70"/>
                <w:szCs w:val="24"/>
              </w:rPr>
              <w:t>revokuje</w:t>
            </w:r>
            <w:r w:rsidRPr="004D2AB9">
              <w:rPr>
                <w:rFonts w:cs="Arial"/>
                <w:szCs w:val="24"/>
              </w:rPr>
              <w:t xml:space="preserve"> své usnesení č. UR/49/33/2022 z</w:t>
            </w:r>
            <w:r w:rsidR="00BD60DD" w:rsidRPr="004D2AB9">
              <w:rPr>
                <w:rFonts w:cs="Arial"/>
                <w:szCs w:val="24"/>
              </w:rPr>
              <w:t>e dne 4. 4. 2022, bod 5, a to v </w:t>
            </w:r>
            <w:r w:rsidRPr="004D2AB9">
              <w:rPr>
                <w:rFonts w:cs="Arial"/>
                <w:szCs w:val="24"/>
              </w:rPr>
              <w:t>části uzavření veřejnoprávní smlouvy o poskytnutí dotace v dotačním titulu 06_09_01 Víceletá podpora významných sportovních akcí ve znění dle vzorové veřejnoprávní smlouvy – příloha č. 5, schválené na zasedání Zastupitelstva Olomouckého kraje dne 13. 12. 2021 usnesením</w:t>
            </w:r>
            <w:r w:rsidR="00981019" w:rsidRPr="004D2AB9">
              <w:rPr>
                <w:rFonts w:cs="Arial"/>
                <w:szCs w:val="24"/>
              </w:rPr>
              <w:t xml:space="preserve"> č. UZ/7/57/2021 dle přílohy č. 1 s</w:t>
            </w:r>
            <w:r w:rsidRPr="004D2AB9">
              <w:rPr>
                <w:rFonts w:cs="Arial"/>
                <w:szCs w:val="24"/>
              </w:rPr>
              <w:t xml:space="preserve"> žadatelem s pořadovým č. 1 AUTO KLUB PŘEROV-město v AČR, se sídlem Dluhonská 1350/43, Přerov 750</w:t>
            </w:r>
            <w:r w:rsidR="00981019" w:rsidRPr="004D2AB9">
              <w:rPr>
                <w:rFonts w:cs="Arial"/>
                <w:szCs w:val="24"/>
              </w:rPr>
              <w:t xml:space="preserve"> </w:t>
            </w:r>
            <w:r w:rsidRPr="004D2AB9">
              <w:rPr>
                <w:rFonts w:cs="Arial"/>
                <w:szCs w:val="24"/>
              </w:rPr>
              <w:t>02, IČO: 00533751</w:t>
            </w:r>
          </w:p>
        </w:tc>
      </w:tr>
      <w:tr w:rsidR="004D2AB9" w:rsidRPr="004D2AB9" w:rsidTr="00BF493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493F" w:rsidRPr="004D2AB9" w:rsidRDefault="00BF493F" w:rsidP="00CC1AFD">
            <w:pPr>
              <w:pStyle w:val="nadpis2"/>
              <w:rPr>
                <w:sz w:val="24"/>
                <w:szCs w:val="24"/>
              </w:rPr>
            </w:pPr>
            <w:r w:rsidRPr="004D2AB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493F" w:rsidRPr="004D2AB9" w:rsidRDefault="00BF493F" w:rsidP="00BF493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D2AB9">
              <w:rPr>
                <w:rFonts w:cs="Arial"/>
                <w:b/>
                <w:spacing w:val="70"/>
                <w:szCs w:val="24"/>
              </w:rPr>
              <w:t>souhlasí</w:t>
            </w:r>
            <w:r w:rsidRPr="004D2AB9">
              <w:rPr>
                <w:rFonts w:cs="Arial"/>
                <w:szCs w:val="24"/>
              </w:rPr>
              <w:t xml:space="preserve"> s uzavřením smlouvy s žadatelem AUTO KLUB </w:t>
            </w:r>
            <w:r w:rsidR="004D2AB9">
              <w:rPr>
                <w:rFonts w:cs="Arial"/>
                <w:szCs w:val="24"/>
              </w:rPr>
              <w:br/>
            </w:r>
            <w:r w:rsidRPr="004D2AB9">
              <w:rPr>
                <w:rFonts w:cs="Arial"/>
                <w:szCs w:val="24"/>
              </w:rPr>
              <w:t>PŘEROV-město v AČR, se sídlem Dluhonská 1350/43, Přerov 750</w:t>
            </w:r>
            <w:r w:rsidR="004D2AB9">
              <w:rPr>
                <w:rFonts w:cs="Arial"/>
                <w:szCs w:val="24"/>
              </w:rPr>
              <w:t xml:space="preserve"> </w:t>
            </w:r>
            <w:r w:rsidRPr="004D2AB9">
              <w:rPr>
                <w:rFonts w:cs="Arial"/>
                <w:szCs w:val="24"/>
              </w:rPr>
              <w:t xml:space="preserve">02, </w:t>
            </w:r>
            <w:r w:rsidR="004D2AB9">
              <w:rPr>
                <w:rFonts w:cs="Arial"/>
                <w:szCs w:val="24"/>
              </w:rPr>
              <w:br/>
            </w:r>
            <w:r w:rsidRPr="004D2AB9">
              <w:rPr>
                <w:rFonts w:cs="Arial"/>
                <w:szCs w:val="24"/>
              </w:rPr>
              <w:t>IČO: 00533751</w:t>
            </w:r>
            <w:r w:rsidR="004D2AB9">
              <w:rPr>
                <w:rFonts w:cs="Arial"/>
                <w:szCs w:val="24"/>
              </w:rPr>
              <w:t>,</w:t>
            </w:r>
            <w:r w:rsidRPr="004D2AB9">
              <w:rPr>
                <w:rFonts w:cs="Arial"/>
                <w:szCs w:val="24"/>
              </w:rPr>
              <w:t xml:space="preserve"> ve znění dle přílohy č. 1 usnesení</w:t>
            </w:r>
          </w:p>
        </w:tc>
      </w:tr>
      <w:tr w:rsidR="004D2AB9" w:rsidRPr="004D2AB9" w:rsidTr="00BF493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493F" w:rsidRPr="004D2AB9" w:rsidRDefault="00BF493F" w:rsidP="00CC1AFD">
            <w:pPr>
              <w:pStyle w:val="nadpis2"/>
              <w:rPr>
                <w:sz w:val="24"/>
                <w:szCs w:val="24"/>
              </w:rPr>
            </w:pPr>
            <w:r w:rsidRPr="004D2AB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493F" w:rsidRPr="004D2AB9" w:rsidRDefault="00BF493F" w:rsidP="00BF493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D2AB9">
              <w:rPr>
                <w:rFonts w:cs="Arial"/>
                <w:b/>
                <w:spacing w:val="70"/>
                <w:szCs w:val="24"/>
              </w:rPr>
              <w:t>ukládá</w:t>
            </w:r>
            <w:r w:rsidRPr="004D2AB9">
              <w:rPr>
                <w:rFonts w:cs="Arial"/>
                <w:szCs w:val="24"/>
              </w:rPr>
              <w:t xml:space="preserve"> předložit materiál na zasedání Zastupitelstva </w:t>
            </w:r>
            <w:r w:rsidR="00981019" w:rsidRPr="004D2AB9">
              <w:rPr>
                <w:rFonts w:cs="Arial"/>
                <w:szCs w:val="24"/>
              </w:rPr>
              <w:t>Olomouckého kraje k </w:t>
            </w:r>
            <w:r w:rsidRPr="004D2AB9">
              <w:rPr>
                <w:rFonts w:cs="Arial"/>
                <w:szCs w:val="24"/>
              </w:rPr>
              <w:t>rozhodnutí</w:t>
            </w:r>
          </w:p>
        </w:tc>
      </w:tr>
      <w:tr w:rsidR="004D2AB9" w:rsidRPr="004D2AB9" w:rsidTr="00BF493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493F" w:rsidRPr="004D2AB9" w:rsidRDefault="00BF493F" w:rsidP="00BF493F">
            <w:r w:rsidRPr="004D2AB9">
              <w:t>Odpovídá: Michal Zácha, náměstek hejtmana</w:t>
            </w:r>
          </w:p>
          <w:p w:rsidR="00BF493F" w:rsidRPr="004D2AB9" w:rsidRDefault="00BF493F" w:rsidP="00BF493F">
            <w:r w:rsidRPr="004D2AB9">
              <w:t>Realizuje: Ing. Petr Flora, vedoucí odboru sportu, kultury a památkové péče</w:t>
            </w:r>
          </w:p>
          <w:p w:rsidR="00BF493F" w:rsidRPr="004D2AB9" w:rsidRDefault="00BF493F" w:rsidP="00BF493F">
            <w:r w:rsidRPr="004D2AB9">
              <w:t>Termín: ZOK 27. 6. 2022</w:t>
            </w:r>
          </w:p>
        </w:tc>
      </w:tr>
      <w:tr w:rsidR="004D2AB9" w:rsidRPr="004D2AB9" w:rsidTr="00BF493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493F" w:rsidRPr="004D2AB9" w:rsidRDefault="00BF493F" w:rsidP="00CC1AFD">
            <w:pPr>
              <w:pStyle w:val="nadpis2"/>
              <w:rPr>
                <w:sz w:val="24"/>
                <w:szCs w:val="24"/>
              </w:rPr>
            </w:pPr>
            <w:r w:rsidRPr="004D2AB9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493F" w:rsidRPr="004D2AB9" w:rsidRDefault="00BF493F" w:rsidP="00BF493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D2AB9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4D2AB9">
              <w:rPr>
                <w:rFonts w:cs="Arial"/>
                <w:szCs w:val="24"/>
              </w:rPr>
              <w:t xml:space="preserve"> revokovat své usnesení č. UZ/9/68/2022 ze dne 11. 4. 2022, bod 2, a to v části uzavření veřejnoprávní smlouvy o poskytnutí dotace v dotačním titulu 06_09_01 Víceletá podpora významných sportovních akcí ve znění dle vzorové veřejnoprávní smlouvy – příloha č. 5, schválené na zasedání Zastupitelstva Olomouckého kraje dne 13. 12. 2021 usnesením</w:t>
            </w:r>
            <w:r w:rsidR="00981019" w:rsidRPr="004D2AB9">
              <w:rPr>
                <w:rFonts w:cs="Arial"/>
                <w:szCs w:val="24"/>
              </w:rPr>
              <w:t xml:space="preserve"> č. UZ/7/57/2021 dle přílohy č. 1 s</w:t>
            </w:r>
            <w:r w:rsidRPr="004D2AB9">
              <w:rPr>
                <w:rFonts w:cs="Arial"/>
                <w:szCs w:val="24"/>
              </w:rPr>
              <w:t xml:space="preserve"> žadatelem s pořadovým č. 1 AUTO KLUB PŘEROV-město v AČR, se sídlem Dluhonská 1350/43, Přerov 750</w:t>
            </w:r>
            <w:r w:rsidR="00981019" w:rsidRPr="004D2AB9">
              <w:rPr>
                <w:rFonts w:cs="Arial"/>
                <w:szCs w:val="24"/>
              </w:rPr>
              <w:t xml:space="preserve"> </w:t>
            </w:r>
            <w:r w:rsidRPr="004D2AB9">
              <w:rPr>
                <w:rFonts w:cs="Arial"/>
                <w:szCs w:val="24"/>
              </w:rPr>
              <w:t>02</w:t>
            </w:r>
            <w:r w:rsidR="00981019" w:rsidRPr="004D2AB9">
              <w:rPr>
                <w:rFonts w:cs="Arial"/>
                <w:szCs w:val="24"/>
              </w:rPr>
              <w:t>, IČO: 00533751, a rozhodnout o </w:t>
            </w:r>
            <w:r w:rsidRPr="004D2AB9">
              <w:rPr>
                <w:rFonts w:cs="Arial"/>
                <w:szCs w:val="24"/>
              </w:rPr>
              <w:t>uzavření smlouvy s žadatelem pořadov</w:t>
            </w:r>
            <w:r w:rsidR="00981019" w:rsidRPr="004D2AB9">
              <w:rPr>
                <w:rFonts w:cs="Arial"/>
                <w:szCs w:val="24"/>
              </w:rPr>
              <w:t>é č. 1 AUTO KLUB PŘEROV-město v </w:t>
            </w:r>
            <w:r w:rsidRPr="004D2AB9">
              <w:rPr>
                <w:rFonts w:cs="Arial"/>
                <w:szCs w:val="24"/>
              </w:rPr>
              <w:t>AČR, Dluhonská 1350/43 Přerov 750</w:t>
            </w:r>
            <w:r w:rsidR="00981019" w:rsidRPr="004D2AB9">
              <w:rPr>
                <w:rFonts w:cs="Arial"/>
                <w:szCs w:val="24"/>
              </w:rPr>
              <w:t xml:space="preserve"> </w:t>
            </w:r>
            <w:r w:rsidRPr="004D2AB9">
              <w:rPr>
                <w:rFonts w:cs="Arial"/>
                <w:szCs w:val="24"/>
              </w:rPr>
              <w:t>02</w:t>
            </w:r>
            <w:r w:rsidR="004D2AB9">
              <w:rPr>
                <w:rFonts w:cs="Arial"/>
                <w:szCs w:val="24"/>
              </w:rPr>
              <w:t>,</w:t>
            </w:r>
            <w:r w:rsidRPr="004D2AB9">
              <w:rPr>
                <w:rFonts w:cs="Arial"/>
                <w:szCs w:val="24"/>
              </w:rPr>
              <w:t xml:space="preserve"> IČ</w:t>
            </w:r>
            <w:r w:rsidR="00981019" w:rsidRPr="004D2AB9">
              <w:rPr>
                <w:rFonts w:cs="Arial"/>
                <w:szCs w:val="24"/>
              </w:rPr>
              <w:t>O</w:t>
            </w:r>
            <w:r w:rsidRPr="004D2AB9">
              <w:rPr>
                <w:rFonts w:cs="Arial"/>
                <w:szCs w:val="24"/>
              </w:rPr>
              <w:t>: 00533751</w:t>
            </w:r>
            <w:r w:rsidR="00981019" w:rsidRPr="004D2AB9">
              <w:rPr>
                <w:rFonts w:cs="Arial"/>
                <w:szCs w:val="24"/>
              </w:rPr>
              <w:t>,</w:t>
            </w:r>
            <w:r w:rsidRPr="004D2AB9">
              <w:rPr>
                <w:rFonts w:cs="Arial"/>
                <w:szCs w:val="24"/>
              </w:rPr>
              <w:t xml:space="preserve"> ve znění dle přílohy č. 1 usnesení</w:t>
            </w:r>
          </w:p>
        </w:tc>
      </w:tr>
      <w:tr w:rsidR="004D2AB9" w:rsidRPr="004D2AB9" w:rsidTr="00BF493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337FB0" w:rsidRPr="004D2AB9" w:rsidRDefault="00337FB0" w:rsidP="00CC1AFD">
            <w:pPr>
              <w:pStyle w:val="nadpis2"/>
              <w:rPr>
                <w:sz w:val="24"/>
                <w:szCs w:val="24"/>
              </w:rPr>
            </w:pPr>
          </w:p>
        </w:tc>
      </w:tr>
      <w:tr w:rsidR="004D2AB9" w:rsidRPr="004D2AB9" w:rsidTr="00BF493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337FB0" w:rsidRPr="004D2AB9" w:rsidRDefault="00337FB0" w:rsidP="00CC1AFD">
            <w:pPr>
              <w:pStyle w:val="nadpis2"/>
              <w:rPr>
                <w:sz w:val="24"/>
                <w:szCs w:val="24"/>
              </w:rPr>
            </w:pPr>
            <w:r w:rsidRPr="004D2AB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337FB0" w:rsidRPr="004D2AB9" w:rsidRDefault="00BF493F" w:rsidP="00CC1AFD">
            <w:pPr>
              <w:pStyle w:val="nadpis2"/>
              <w:rPr>
                <w:sz w:val="24"/>
                <w:szCs w:val="24"/>
              </w:rPr>
            </w:pPr>
            <w:r w:rsidRPr="004D2AB9">
              <w:rPr>
                <w:sz w:val="24"/>
                <w:szCs w:val="24"/>
              </w:rPr>
              <w:t>Michal Zácha, náměstek hejtmana</w:t>
            </w:r>
          </w:p>
        </w:tc>
      </w:tr>
      <w:tr w:rsidR="00337FB0" w:rsidRPr="004D2AB9" w:rsidTr="00BF493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337FB0" w:rsidRPr="004D2AB9" w:rsidRDefault="00337FB0" w:rsidP="00CC1AFD">
            <w:pPr>
              <w:pStyle w:val="nadpis2"/>
              <w:rPr>
                <w:sz w:val="24"/>
                <w:szCs w:val="24"/>
              </w:rPr>
            </w:pPr>
            <w:r w:rsidRPr="004D2AB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337FB0" w:rsidRPr="004D2AB9" w:rsidRDefault="00BF493F" w:rsidP="00CC1AFD">
            <w:pPr>
              <w:pStyle w:val="nadpis2"/>
              <w:rPr>
                <w:sz w:val="24"/>
                <w:szCs w:val="24"/>
              </w:rPr>
            </w:pPr>
            <w:r w:rsidRPr="004D2AB9">
              <w:rPr>
                <w:sz w:val="24"/>
                <w:szCs w:val="24"/>
              </w:rPr>
              <w:t>2.</w:t>
            </w:r>
          </w:p>
        </w:tc>
      </w:tr>
    </w:tbl>
    <w:p w:rsidR="00FF0DD5" w:rsidRDefault="00FF0DD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4D2AB9" w:rsidRDefault="004D2AB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  <w:bookmarkStart w:id="0" w:name="_GoBack"/>
      <w:bookmarkEnd w:id="0"/>
    </w:p>
    <w:p w:rsidR="004D2AB9" w:rsidRPr="004D2AB9" w:rsidRDefault="004D2AB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D2AB9" w:rsidRPr="004D2AB9" w:rsidTr="00F75D9F">
        <w:tc>
          <w:tcPr>
            <w:tcW w:w="961" w:type="pct"/>
            <w:gridSpan w:val="2"/>
            <w:tcBorders>
              <w:bottom w:val="nil"/>
            </w:tcBorders>
          </w:tcPr>
          <w:p w:rsidR="00337FB0" w:rsidRPr="004D2AB9" w:rsidRDefault="00F75D9F" w:rsidP="00CC1AFD">
            <w:pPr>
              <w:pStyle w:val="Radanzevusnesen"/>
              <w:rPr>
                <w:b/>
                <w:bCs w:val="0"/>
              </w:rPr>
            </w:pPr>
            <w:r w:rsidRPr="004D2AB9">
              <w:rPr>
                <w:b/>
                <w:bCs w:val="0"/>
              </w:rPr>
              <w:lastRenderedPageBreak/>
              <w:t>UR/57/3/2022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337FB0" w:rsidRPr="004D2AB9" w:rsidRDefault="00F75D9F" w:rsidP="00CC1AFD">
            <w:pPr>
              <w:pStyle w:val="Radanzevusnesen"/>
              <w:ind w:left="0" w:firstLine="0"/>
              <w:rPr>
                <w:b/>
                <w:bCs w:val="0"/>
              </w:rPr>
            </w:pPr>
            <w:r w:rsidRPr="004D2AB9">
              <w:rPr>
                <w:b/>
                <w:bCs w:val="0"/>
              </w:rPr>
              <w:t>Poskytnutí finančního daru z rozpočtu Olomouckého kraje České republice – Hasičskému záchrannému sboru Olomouckého kraje</w:t>
            </w:r>
          </w:p>
        </w:tc>
      </w:tr>
      <w:tr w:rsidR="004D2AB9" w:rsidRPr="004D2AB9" w:rsidTr="00F75D9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337FB0" w:rsidRPr="004D2AB9" w:rsidRDefault="00F75D9F" w:rsidP="00CC1AFD">
            <w:pPr>
              <w:pStyle w:val="Zkladntext"/>
              <w:rPr>
                <w:b w:val="0"/>
                <w:bCs/>
              </w:rPr>
            </w:pPr>
            <w:r w:rsidRPr="004D2AB9">
              <w:rPr>
                <w:b w:val="0"/>
                <w:bCs/>
              </w:rPr>
              <w:t>Rada Olomouckého kraje po projednání:</w:t>
            </w:r>
          </w:p>
        </w:tc>
      </w:tr>
      <w:tr w:rsidR="004D2AB9" w:rsidRPr="004D2AB9" w:rsidTr="00F75D9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337FB0" w:rsidRPr="004D2AB9" w:rsidRDefault="00F75D9F" w:rsidP="00CC1AFD">
            <w:pPr>
              <w:pStyle w:val="nadpis2"/>
              <w:rPr>
                <w:sz w:val="24"/>
                <w:szCs w:val="24"/>
              </w:rPr>
            </w:pPr>
            <w:r w:rsidRPr="004D2AB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37FB0" w:rsidRPr="004D2AB9" w:rsidRDefault="00F75D9F" w:rsidP="00F75D9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D2AB9">
              <w:rPr>
                <w:rFonts w:cs="Arial"/>
                <w:b/>
                <w:spacing w:val="70"/>
                <w:szCs w:val="24"/>
              </w:rPr>
              <w:t>souhlasí</w:t>
            </w:r>
            <w:r w:rsidRPr="004D2AB9">
              <w:rPr>
                <w:rFonts w:cs="Arial"/>
                <w:szCs w:val="24"/>
              </w:rPr>
              <w:t xml:space="preserve"> s poskytnutím finančního daru ve výši 11 000 000 Kč České republice – Hasičskému záchranném</w:t>
            </w:r>
            <w:r w:rsidR="00981019" w:rsidRPr="004D2AB9">
              <w:rPr>
                <w:rFonts w:cs="Arial"/>
                <w:szCs w:val="24"/>
              </w:rPr>
              <w:t>u sboru Olomouckého kraje, IČO: </w:t>
            </w:r>
            <w:r w:rsidRPr="004D2AB9">
              <w:rPr>
                <w:rFonts w:cs="Arial"/>
                <w:szCs w:val="24"/>
              </w:rPr>
              <w:t>70885940, na výdaje s</w:t>
            </w:r>
            <w:r w:rsidR="00981019" w:rsidRPr="004D2AB9">
              <w:rPr>
                <w:rFonts w:cs="Arial"/>
                <w:szCs w:val="24"/>
              </w:rPr>
              <w:t>pojené s investičním projektem –</w:t>
            </w:r>
            <w:r w:rsidRPr="004D2AB9">
              <w:rPr>
                <w:rFonts w:cs="Arial"/>
                <w:szCs w:val="24"/>
              </w:rPr>
              <w:t xml:space="preserve"> výstavbou haly pro garážování požární techniky na stanici Jeseník</w:t>
            </w:r>
          </w:p>
        </w:tc>
      </w:tr>
      <w:tr w:rsidR="004D2AB9" w:rsidRPr="004D2AB9" w:rsidTr="00F75D9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75D9F" w:rsidRPr="004D2AB9" w:rsidRDefault="00F75D9F" w:rsidP="00CC1AFD">
            <w:pPr>
              <w:pStyle w:val="nadpis2"/>
              <w:rPr>
                <w:sz w:val="24"/>
                <w:szCs w:val="24"/>
              </w:rPr>
            </w:pPr>
            <w:r w:rsidRPr="004D2AB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75D9F" w:rsidRPr="004D2AB9" w:rsidRDefault="00F75D9F" w:rsidP="00F75D9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D2AB9">
              <w:rPr>
                <w:rFonts w:cs="Arial"/>
                <w:b/>
                <w:spacing w:val="70"/>
                <w:szCs w:val="24"/>
              </w:rPr>
              <w:t>souhlasí</w:t>
            </w:r>
            <w:r w:rsidRPr="004D2AB9">
              <w:rPr>
                <w:rFonts w:cs="Arial"/>
                <w:szCs w:val="24"/>
              </w:rPr>
              <w:t xml:space="preserve"> s uzavřením darovací smlouvy s Českou republikou – Hasičským záchranným sborem Olomouckého kraje, IČO: 70885940, ve znění dle darovací smlouvy uvedené v příloze č. 1 tohoto usnesení</w:t>
            </w:r>
          </w:p>
        </w:tc>
      </w:tr>
      <w:tr w:rsidR="004D2AB9" w:rsidRPr="004D2AB9" w:rsidTr="00F75D9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75D9F" w:rsidRPr="004D2AB9" w:rsidRDefault="00F75D9F" w:rsidP="00CC1AFD">
            <w:pPr>
              <w:pStyle w:val="nadpis2"/>
              <w:rPr>
                <w:sz w:val="24"/>
                <w:szCs w:val="24"/>
              </w:rPr>
            </w:pPr>
            <w:r w:rsidRPr="004D2AB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75D9F" w:rsidRPr="004D2AB9" w:rsidRDefault="00F75D9F" w:rsidP="00F75D9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D2AB9">
              <w:rPr>
                <w:rFonts w:cs="Arial"/>
                <w:b/>
                <w:spacing w:val="70"/>
                <w:szCs w:val="24"/>
              </w:rPr>
              <w:t>schvaluje</w:t>
            </w:r>
            <w:r w:rsidRPr="004D2AB9">
              <w:rPr>
                <w:rFonts w:cs="Arial"/>
                <w:szCs w:val="24"/>
              </w:rPr>
              <w:t xml:space="preserve"> </w:t>
            </w:r>
            <w:r w:rsidR="00981019" w:rsidRPr="004D2AB9">
              <w:rPr>
                <w:rFonts w:cs="Arial"/>
                <w:szCs w:val="24"/>
              </w:rPr>
              <w:t xml:space="preserve">rozpočtovou změnu v příloze č. </w:t>
            </w:r>
            <w:r w:rsidRPr="004D2AB9">
              <w:rPr>
                <w:rFonts w:cs="Arial"/>
                <w:szCs w:val="24"/>
              </w:rPr>
              <w:t>2 usnesení</w:t>
            </w:r>
          </w:p>
        </w:tc>
      </w:tr>
      <w:tr w:rsidR="004D2AB9" w:rsidRPr="004D2AB9" w:rsidTr="00F75D9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75D9F" w:rsidRPr="004D2AB9" w:rsidRDefault="00F75D9F" w:rsidP="00CC1AFD">
            <w:pPr>
              <w:pStyle w:val="nadpis2"/>
              <w:rPr>
                <w:sz w:val="24"/>
                <w:szCs w:val="24"/>
              </w:rPr>
            </w:pPr>
            <w:r w:rsidRPr="004D2AB9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75D9F" w:rsidRPr="004D2AB9" w:rsidRDefault="00F75D9F" w:rsidP="00F75D9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D2AB9">
              <w:rPr>
                <w:rFonts w:cs="Arial"/>
                <w:b/>
                <w:spacing w:val="70"/>
                <w:szCs w:val="24"/>
              </w:rPr>
              <w:t>ukládá</w:t>
            </w:r>
            <w:r w:rsidRPr="004D2AB9">
              <w:rPr>
                <w:rFonts w:cs="Arial"/>
                <w:szCs w:val="24"/>
              </w:rPr>
              <w:t xml:space="preserve"> předložit materiál dle bodu 1 a 2 usnesení na zasedání Zastupitelstva Olomouckého kraje k rozhodnutí</w:t>
            </w:r>
          </w:p>
        </w:tc>
      </w:tr>
      <w:tr w:rsidR="004D2AB9" w:rsidRPr="004D2AB9" w:rsidTr="00F75D9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75D9F" w:rsidRPr="004D2AB9" w:rsidRDefault="00F75D9F" w:rsidP="00F75D9F">
            <w:r w:rsidRPr="004D2AB9">
              <w:t>Odpovídá: Ing. Josef Suchánek, hejtman Olomouckého kraje</w:t>
            </w:r>
          </w:p>
          <w:p w:rsidR="00F75D9F" w:rsidRPr="004D2AB9" w:rsidRDefault="00F75D9F" w:rsidP="00F75D9F">
            <w:r w:rsidRPr="004D2AB9">
              <w:t>Realizuje: Ing. Luděk Niče, vedoucí odboru kancelář hejtmana</w:t>
            </w:r>
          </w:p>
          <w:p w:rsidR="00F75D9F" w:rsidRPr="004D2AB9" w:rsidRDefault="00F75D9F" w:rsidP="00F75D9F">
            <w:r w:rsidRPr="004D2AB9">
              <w:t>Termín: ZOK 27. 6. 2022</w:t>
            </w:r>
          </w:p>
        </w:tc>
      </w:tr>
      <w:tr w:rsidR="004D2AB9" w:rsidRPr="004D2AB9" w:rsidTr="00F75D9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75D9F" w:rsidRPr="004D2AB9" w:rsidRDefault="00F75D9F" w:rsidP="00CC1AFD">
            <w:pPr>
              <w:pStyle w:val="nadpis2"/>
              <w:rPr>
                <w:sz w:val="24"/>
                <w:szCs w:val="24"/>
              </w:rPr>
            </w:pPr>
            <w:r w:rsidRPr="004D2AB9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75D9F" w:rsidRPr="004D2AB9" w:rsidRDefault="00F75D9F" w:rsidP="00F75D9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D2AB9">
              <w:rPr>
                <w:rFonts w:cs="Arial"/>
                <w:b/>
                <w:spacing w:val="70"/>
                <w:szCs w:val="24"/>
              </w:rPr>
              <w:t>ukládá</w:t>
            </w:r>
            <w:r w:rsidRPr="004D2AB9">
              <w:rPr>
                <w:rFonts w:cs="Arial"/>
                <w:szCs w:val="24"/>
              </w:rPr>
              <w:t xml:space="preserve"> předložit materiál dle bodu 3 usnesení na zasedání Zastupitelstva Olomouckého kraje na vědomí</w:t>
            </w:r>
          </w:p>
        </w:tc>
      </w:tr>
      <w:tr w:rsidR="004D2AB9" w:rsidRPr="004D2AB9" w:rsidTr="00F75D9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75D9F" w:rsidRPr="004D2AB9" w:rsidRDefault="00F75D9F" w:rsidP="00F75D9F">
            <w:r w:rsidRPr="004D2AB9">
              <w:t>Odpovídá: Ing. Josef Suchánek, hejtman Olomouckého kraje</w:t>
            </w:r>
          </w:p>
          <w:p w:rsidR="00F75D9F" w:rsidRPr="004D2AB9" w:rsidRDefault="00F75D9F" w:rsidP="00F75D9F">
            <w:r w:rsidRPr="004D2AB9">
              <w:t>Realizuje: Mgr. Olga Fidrová, MBA, vedoucí odboru ekonomického</w:t>
            </w:r>
          </w:p>
          <w:p w:rsidR="00F75D9F" w:rsidRPr="004D2AB9" w:rsidRDefault="00F75D9F" w:rsidP="00F75D9F">
            <w:r w:rsidRPr="004D2AB9">
              <w:t>Termín: ZOK 26. 9. 2022</w:t>
            </w:r>
          </w:p>
        </w:tc>
      </w:tr>
      <w:tr w:rsidR="004D2AB9" w:rsidRPr="004D2AB9" w:rsidTr="00F75D9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75D9F" w:rsidRPr="004D2AB9" w:rsidRDefault="00F75D9F" w:rsidP="00CC1AFD">
            <w:pPr>
              <w:pStyle w:val="nadpis2"/>
              <w:rPr>
                <w:sz w:val="24"/>
                <w:szCs w:val="24"/>
              </w:rPr>
            </w:pPr>
            <w:r w:rsidRPr="004D2AB9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75D9F" w:rsidRPr="004D2AB9" w:rsidRDefault="00F75D9F" w:rsidP="00F75D9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D2AB9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4D2AB9">
              <w:rPr>
                <w:rFonts w:cs="Arial"/>
                <w:szCs w:val="24"/>
              </w:rPr>
              <w:t xml:space="preserve"> rozhodnout o poskytnutí finančního daru a uzavření darovací smlouvy dle bodu 1 a 2 tohoto usnesení</w:t>
            </w:r>
          </w:p>
        </w:tc>
      </w:tr>
      <w:tr w:rsidR="004D2AB9" w:rsidRPr="004D2AB9" w:rsidTr="00F75D9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75D9F" w:rsidRPr="004D2AB9" w:rsidRDefault="00F75D9F" w:rsidP="00CC1AFD">
            <w:pPr>
              <w:pStyle w:val="nadpis2"/>
              <w:rPr>
                <w:sz w:val="24"/>
                <w:szCs w:val="24"/>
              </w:rPr>
            </w:pPr>
            <w:r w:rsidRPr="004D2AB9"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75D9F" w:rsidRPr="004D2AB9" w:rsidRDefault="00F75D9F" w:rsidP="00F75D9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D2AB9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4D2AB9">
              <w:rPr>
                <w:rFonts w:cs="Arial"/>
                <w:szCs w:val="24"/>
              </w:rPr>
              <w:t xml:space="preserve"> vzít na vědomí rozpočtovou změnu dle bodu 3 usnesení</w:t>
            </w:r>
          </w:p>
        </w:tc>
      </w:tr>
      <w:tr w:rsidR="004D2AB9" w:rsidRPr="004D2AB9" w:rsidTr="00F75D9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337FB0" w:rsidRPr="004D2AB9" w:rsidRDefault="00337FB0" w:rsidP="00CC1AFD">
            <w:pPr>
              <w:pStyle w:val="nadpis2"/>
              <w:rPr>
                <w:sz w:val="24"/>
                <w:szCs w:val="24"/>
              </w:rPr>
            </w:pPr>
          </w:p>
        </w:tc>
      </w:tr>
      <w:tr w:rsidR="004D2AB9" w:rsidRPr="004D2AB9" w:rsidTr="00F75D9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337FB0" w:rsidRPr="004D2AB9" w:rsidRDefault="00337FB0" w:rsidP="00CC1AFD">
            <w:pPr>
              <w:pStyle w:val="nadpis2"/>
              <w:rPr>
                <w:sz w:val="24"/>
                <w:szCs w:val="24"/>
              </w:rPr>
            </w:pPr>
            <w:r w:rsidRPr="004D2AB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337FB0" w:rsidRPr="004D2AB9" w:rsidRDefault="00F75D9F" w:rsidP="00CC1AFD">
            <w:pPr>
              <w:pStyle w:val="nadpis2"/>
              <w:rPr>
                <w:sz w:val="24"/>
                <w:szCs w:val="24"/>
              </w:rPr>
            </w:pPr>
            <w:r w:rsidRPr="004D2AB9"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337FB0" w:rsidRPr="004D2AB9" w:rsidTr="00F75D9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337FB0" w:rsidRPr="004D2AB9" w:rsidRDefault="00337FB0" w:rsidP="00CC1AFD">
            <w:pPr>
              <w:pStyle w:val="nadpis2"/>
              <w:rPr>
                <w:sz w:val="24"/>
                <w:szCs w:val="24"/>
              </w:rPr>
            </w:pPr>
            <w:r w:rsidRPr="004D2AB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337FB0" w:rsidRPr="004D2AB9" w:rsidRDefault="00F75D9F" w:rsidP="00CC1AFD">
            <w:pPr>
              <w:pStyle w:val="nadpis2"/>
              <w:rPr>
                <w:sz w:val="24"/>
                <w:szCs w:val="24"/>
              </w:rPr>
            </w:pPr>
            <w:r w:rsidRPr="004D2AB9">
              <w:rPr>
                <w:sz w:val="24"/>
                <w:szCs w:val="24"/>
              </w:rPr>
              <w:t>3.</w:t>
            </w:r>
          </w:p>
        </w:tc>
      </w:tr>
    </w:tbl>
    <w:p w:rsidR="00337FB0" w:rsidRPr="004D2AB9" w:rsidRDefault="00337FB0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D2AB9" w:rsidRPr="004D2AB9" w:rsidTr="004C79FA">
        <w:tc>
          <w:tcPr>
            <w:tcW w:w="961" w:type="pct"/>
            <w:gridSpan w:val="2"/>
            <w:tcBorders>
              <w:bottom w:val="nil"/>
            </w:tcBorders>
          </w:tcPr>
          <w:p w:rsidR="00337FB0" w:rsidRPr="004D2AB9" w:rsidRDefault="004C79FA" w:rsidP="00CC1AFD">
            <w:pPr>
              <w:pStyle w:val="Radanzevusnesen"/>
              <w:rPr>
                <w:b/>
                <w:bCs w:val="0"/>
              </w:rPr>
            </w:pPr>
            <w:r w:rsidRPr="004D2AB9">
              <w:rPr>
                <w:b/>
                <w:bCs w:val="0"/>
              </w:rPr>
              <w:t>UR/57/4/2022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337FB0" w:rsidRPr="004D2AB9" w:rsidRDefault="004C79FA" w:rsidP="00CC1AFD">
            <w:pPr>
              <w:pStyle w:val="Radanzevusnesen"/>
              <w:ind w:left="0" w:firstLine="0"/>
              <w:rPr>
                <w:b/>
                <w:bCs w:val="0"/>
              </w:rPr>
            </w:pPr>
            <w:r w:rsidRPr="004D2AB9">
              <w:rPr>
                <w:b/>
                <w:bCs w:val="0"/>
              </w:rPr>
              <w:t>Zadávací řízení na zajištění realizací veřejných zakázek</w:t>
            </w:r>
          </w:p>
        </w:tc>
      </w:tr>
      <w:tr w:rsidR="004D2AB9" w:rsidRPr="004D2AB9" w:rsidTr="004C79F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337FB0" w:rsidRPr="004D2AB9" w:rsidRDefault="004C79FA" w:rsidP="00CC1AFD">
            <w:pPr>
              <w:pStyle w:val="Zkladntext"/>
              <w:rPr>
                <w:b w:val="0"/>
                <w:bCs/>
              </w:rPr>
            </w:pPr>
            <w:r w:rsidRPr="004D2AB9">
              <w:rPr>
                <w:b w:val="0"/>
                <w:bCs/>
              </w:rPr>
              <w:t>Rada Olomouckého kraje po projednání:</w:t>
            </w:r>
          </w:p>
        </w:tc>
      </w:tr>
      <w:tr w:rsidR="004D2AB9" w:rsidRPr="004D2AB9" w:rsidTr="004C79F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337FB0" w:rsidRPr="004D2AB9" w:rsidRDefault="004C79FA" w:rsidP="00CC1AFD">
            <w:pPr>
              <w:pStyle w:val="nadpis2"/>
              <w:rPr>
                <w:sz w:val="24"/>
                <w:szCs w:val="24"/>
              </w:rPr>
            </w:pPr>
            <w:r w:rsidRPr="004D2AB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C79FA" w:rsidRPr="004D2AB9" w:rsidRDefault="004C79FA" w:rsidP="004C79F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D2AB9">
              <w:rPr>
                <w:rFonts w:cs="Arial"/>
                <w:b/>
                <w:spacing w:val="70"/>
                <w:szCs w:val="24"/>
              </w:rPr>
              <w:t>schvaluje</w:t>
            </w:r>
            <w:r w:rsidRPr="004D2AB9">
              <w:rPr>
                <w:rFonts w:cs="Arial"/>
                <w:szCs w:val="24"/>
              </w:rPr>
              <w:t xml:space="preserve"> zadávací podmínky veřejných zakázek:</w:t>
            </w:r>
          </w:p>
          <w:p w:rsidR="004C79FA" w:rsidRPr="004D2AB9" w:rsidRDefault="004C79FA" w:rsidP="004C79F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D2AB9">
              <w:rPr>
                <w:rFonts w:cs="Arial"/>
                <w:szCs w:val="24"/>
              </w:rPr>
              <w:t>a) „Realizace dodávek silové elektrické energie 2023“</w:t>
            </w:r>
          </w:p>
          <w:p w:rsidR="00337FB0" w:rsidRPr="004D2AB9" w:rsidRDefault="004C79FA" w:rsidP="004C79F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D2AB9">
              <w:rPr>
                <w:rFonts w:cs="Arial"/>
                <w:szCs w:val="24"/>
              </w:rPr>
              <w:t>b) „Realizace dodávek zemního plynu 2023“</w:t>
            </w:r>
          </w:p>
        </w:tc>
      </w:tr>
      <w:tr w:rsidR="004D2AB9" w:rsidRPr="004D2AB9" w:rsidTr="004C79F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C79FA" w:rsidRPr="004D2AB9" w:rsidRDefault="004C79FA" w:rsidP="00CC1AFD">
            <w:pPr>
              <w:pStyle w:val="nadpis2"/>
              <w:rPr>
                <w:sz w:val="24"/>
                <w:szCs w:val="24"/>
              </w:rPr>
            </w:pPr>
            <w:r w:rsidRPr="004D2AB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C79FA" w:rsidRPr="004D2AB9" w:rsidRDefault="004C79FA" w:rsidP="004C79F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D2AB9">
              <w:rPr>
                <w:rFonts w:cs="Arial"/>
                <w:b/>
                <w:spacing w:val="70"/>
                <w:szCs w:val="24"/>
              </w:rPr>
              <w:t>rozhoduje</w:t>
            </w:r>
            <w:r w:rsidRPr="004D2AB9">
              <w:rPr>
                <w:rFonts w:cs="Arial"/>
                <w:szCs w:val="24"/>
              </w:rPr>
              <w:t xml:space="preserve"> o nastavení obchodních a platebních podmínek pro centrální nákup energií dle přílohy č. 1 usnesení</w:t>
            </w:r>
          </w:p>
        </w:tc>
      </w:tr>
      <w:tr w:rsidR="004D2AB9" w:rsidRPr="004D2AB9" w:rsidTr="004C79F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C79FA" w:rsidRPr="004D2AB9" w:rsidRDefault="004C79FA" w:rsidP="00CC1AFD">
            <w:pPr>
              <w:pStyle w:val="nadpis2"/>
              <w:rPr>
                <w:sz w:val="24"/>
                <w:szCs w:val="24"/>
              </w:rPr>
            </w:pPr>
            <w:r w:rsidRPr="004D2AB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C79FA" w:rsidRDefault="004C79FA" w:rsidP="004C79F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D2AB9">
              <w:rPr>
                <w:rFonts w:cs="Arial"/>
                <w:b/>
                <w:spacing w:val="70"/>
                <w:szCs w:val="24"/>
              </w:rPr>
              <w:t>pověřuje</w:t>
            </w:r>
            <w:r w:rsidRPr="004D2AB9">
              <w:rPr>
                <w:rFonts w:cs="Arial"/>
                <w:szCs w:val="24"/>
              </w:rPr>
              <w:t xml:space="preserve"> hejtmana Olomouckého</w:t>
            </w:r>
            <w:r w:rsidR="00981019" w:rsidRPr="004D2AB9">
              <w:rPr>
                <w:rFonts w:cs="Arial"/>
                <w:szCs w:val="24"/>
              </w:rPr>
              <w:t xml:space="preserve"> kraje  podepisováním příkazů k </w:t>
            </w:r>
            <w:r w:rsidRPr="004D2AB9">
              <w:rPr>
                <w:rFonts w:cs="Arial"/>
                <w:szCs w:val="24"/>
              </w:rPr>
              <w:t>obchodování na nákup komodit dle bodu 1 písm. a) a b) usnesení na Českomoravské komoditní burze Kladno</w:t>
            </w:r>
          </w:p>
          <w:p w:rsidR="004D2AB9" w:rsidRDefault="004D2AB9" w:rsidP="004C79F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  <w:p w:rsidR="004D2AB9" w:rsidRPr="004D2AB9" w:rsidRDefault="004D2AB9" w:rsidP="004C79F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</w:tc>
      </w:tr>
      <w:tr w:rsidR="004D2AB9" w:rsidRPr="004D2AB9" w:rsidTr="004C79F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C79FA" w:rsidRPr="004D2AB9" w:rsidRDefault="004C79FA" w:rsidP="00CC1AFD">
            <w:pPr>
              <w:pStyle w:val="nadpis2"/>
              <w:rPr>
                <w:sz w:val="24"/>
                <w:szCs w:val="24"/>
              </w:rPr>
            </w:pPr>
            <w:r w:rsidRPr="004D2AB9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C79FA" w:rsidRPr="004D2AB9" w:rsidRDefault="004C79FA" w:rsidP="004C79F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D2AB9">
              <w:rPr>
                <w:rFonts w:cs="Arial"/>
                <w:b/>
                <w:spacing w:val="70"/>
                <w:szCs w:val="24"/>
              </w:rPr>
              <w:t>ukládá</w:t>
            </w:r>
            <w:r w:rsidRPr="004D2AB9">
              <w:rPr>
                <w:rFonts w:cs="Arial"/>
                <w:szCs w:val="24"/>
              </w:rPr>
              <w:t xml:space="preserve"> krajskému úřadu informovat ředi</w:t>
            </w:r>
            <w:r w:rsidR="00981019" w:rsidRPr="004D2AB9">
              <w:rPr>
                <w:rFonts w:cs="Arial"/>
                <w:szCs w:val="24"/>
              </w:rPr>
              <w:t>tele příspěvkových organizací o </w:t>
            </w:r>
            <w:r w:rsidRPr="004D2AB9">
              <w:rPr>
                <w:rFonts w:cs="Arial"/>
                <w:szCs w:val="24"/>
              </w:rPr>
              <w:t>bodu 2 přijatého usnesení</w:t>
            </w:r>
          </w:p>
        </w:tc>
      </w:tr>
      <w:tr w:rsidR="004D2AB9" w:rsidRPr="004D2AB9" w:rsidTr="004C79F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C79FA" w:rsidRPr="004D2AB9" w:rsidRDefault="004C79FA" w:rsidP="004C79FA">
            <w:r w:rsidRPr="004D2AB9">
              <w:t>Odpovídá: Ing. Lubomír Baláš, ředitel</w:t>
            </w:r>
          </w:p>
          <w:p w:rsidR="004C79FA" w:rsidRPr="004D2AB9" w:rsidRDefault="004C79FA" w:rsidP="004C79FA">
            <w:r w:rsidRPr="004D2AB9">
              <w:t>Realizuje: Ing. Svatava Špalková, vedoucí odboru kancelář ředitele</w:t>
            </w:r>
          </w:p>
          <w:p w:rsidR="004C79FA" w:rsidRPr="004D2AB9" w:rsidRDefault="004C79FA" w:rsidP="004C79FA">
            <w:r w:rsidRPr="004D2AB9">
              <w:t>Termín: 25. 7. 2022</w:t>
            </w:r>
          </w:p>
        </w:tc>
      </w:tr>
      <w:tr w:rsidR="004D2AB9" w:rsidRPr="004D2AB9" w:rsidTr="004C79F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C79FA" w:rsidRPr="004D2AB9" w:rsidRDefault="004C79FA" w:rsidP="00CC1AFD">
            <w:pPr>
              <w:pStyle w:val="nadpis2"/>
              <w:rPr>
                <w:sz w:val="24"/>
                <w:szCs w:val="24"/>
              </w:rPr>
            </w:pPr>
            <w:r w:rsidRPr="004D2AB9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C79FA" w:rsidRPr="004D2AB9" w:rsidRDefault="004C79FA" w:rsidP="004C79F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D2AB9">
              <w:rPr>
                <w:rFonts w:cs="Arial"/>
                <w:b/>
                <w:spacing w:val="70"/>
                <w:szCs w:val="24"/>
              </w:rPr>
              <w:t>pověřuje</w:t>
            </w:r>
            <w:r w:rsidRPr="004D2AB9">
              <w:rPr>
                <w:rFonts w:cs="Arial"/>
                <w:szCs w:val="24"/>
              </w:rPr>
              <w:t xml:space="preserve"> Ing. Svatavu Špalkovou k podpisu veškeré korespondence týkající se veřejných zakázek dle bodu 1 písm. a) a b) usnesení</w:t>
            </w:r>
          </w:p>
        </w:tc>
      </w:tr>
      <w:tr w:rsidR="004D2AB9" w:rsidRPr="004D2AB9" w:rsidTr="004C79F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C79FA" w:rsidRPr="004D2AB9" w:rsidRDefault="004C79FA" w:rsidP="00CC1AFD">
            <w:pPr>
              <w:pStyle w:val="nadpis2"/>
              <w:rPr>
                <w:sz w:val="24"/>
                <w:szCs w:val="24"/>
              </w:rPr>
            </w:pPr>
            <w:r w:rsidRPr="004D2AB9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C79FA" w:rsidRPr="004D2AB9" w:rsidRDefault="004C79FA" w:rsidP="004C79F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D2AB9">
              <w:rPr>
                <w:rFonts w:cs="Arial"/>
                <w:b/>
                <w:spacing w:val="70"/>
                <w:szCs w:val="24"/>
              </w:rPr>
              <w:t>ukládá</w:t>
            </w:r>
            <w:r w:rsidRPr="004D2AB9">
              <w:rPr>
                <w:rFonts w:cs="Arial"/>
                <w:szCs w:val="24"/>
              </w:rPr>
              <w:t xml:space="preserve"> krajskému úřadu zahájit zadávací řízení na veřejné zakázky dle bodu 1 písm. a) a b) usnesení</w:t>
            </w:r>
          </w:p>
        </w:tc>
      </w:tr>
      <w:tr w:rsidR="004D2AB9" w:rsidRPr="004D2AB9" w:rsidTr="004C79F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C79FA" w:rsidRPr="004D2AB9" w:rsidRDefault="004C79FA" w:rsidP="004C79FA">
            <w:r w:rsidRPr="004D2AB9">
              <w:t>Odpovídá: Ing. Lubomír Baláš, ředitel</w:t>
            </w:r>
          </w:p>
          <w:p w:rsidR="004C79FA" w:rsidRPr="004D2AB9" w:rsidRDefault="004C79FA" w:rsidP="004C79FA">
            <w:r w:rsidRPr="004D2AB9">
              <w:t>Realizuje: Ing. Svatava Špalková, vedoucí odboru kancelář ředitele</w:t>
            </w:r>
          </w:p>
          <w:p w:rsidR="004C79FA" w:rsidRPr="004D2AB9" w:rsidRDefault="004C79FA" w:rsidP="004C79FA">
            <w:r w:rsidRPr="004D2AB9">
              <w:t>Termín: 25. 7. 2022</w:t>
            </w:r>
          </w:p>
        </w:tc>
      </w:tr>
      <w:tr w:rsidR="004D2AB9" w:rsidRPr="004D2AB9" w:rsidTr="004C79F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337FB0" w:rsidRPr="004D2AB9" w:rsidRDefault="00337FB0" w:rsidP="00CC1AFD">
            <w:pPr>
              <w:pStyle w:val="nadpis2"/>
              <w:rPr>
                <w:sz w:val="24"/>
                <w:szCs w:val="24"/>
              </w:rPr>
            </w:pPr>
          </w:p>
        </w:tc>
      </w:tr>
      <w:tr w:rsidR="004D2AB9" w:rsidRPr="004D2AB9" w:rsidTr="004C79F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337FB0" w:rsidRPr="004D2AB9" w:rsidRDefault="00337FB0" w:rsidP="00CC1AFD">
            <w:pPr>
              <w:pStyle w:val="nadpis2"/>
              <w:rPr>
                <w:sz w:val="24"/>
                <w:szCs w:val="24"/>
              </w:rPr>
            </w:pPr>
            <w:r w:rsidRPr="004D2AB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337FB0" w:rsidRPr="004D2AB9" w:rsidRDefault="004C79FA" w:rsidP="00CC1AFD">
            <w:pPr>
              <w:pStyle w:val="nadpis2"/>
              <w:rPr>
                <w:sz w:val="24"/>
                <w:szCs w:val="24"/>
              </w:rPr>
            </w:pPr>
            <w:r w:rsidRPr="004D2AB9"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337FB0" w:rsidRPr="004D2AB9" w:rsidTr="004C79F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337FB0" w:rsidRPr="004D2AB9" w:rsidRDefault="00337FB0" w:rsidP="00CC1AFD">
            <w:pPr>
              <w:pStyle w:val="nadpis2"/>
              <w:rPr>
                <w:sz w:val="24"/>
                <w:szCs w:val="24"/>
              </w:rPr>
            </w:pPr>
            <w:r w:rsidRPr="004D2AB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337FB0" w:rsidRPr="004D2AB9" w:rsidRDefault="004C79FA" w:rsidP="00CC1AFD">
            <w:pPr>
              <w:pStyle w:val="nadpis2"/>
              <w:rPr>
                <w:sz w:val="24"/>
                <w:szCs w:val="24"/>
              </w:rPr>
            </w:pPr>
            <w:r w:rsidRPr="004D2AB9">
              <w:rPr>
                <w:sz w:val="24"/>
                <w:szCs w:val="24"/>
              </w:rPr>
              <w:t>4.</w:t>
            </w:r>
          </w:p>
        </w:tc>
      </w:tr>
    </w:tbl>
    <w:p w:rsidR="00337FB0" w:rsidRPr="004D2AB9" w:rsidRDefault="00337FB0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D2AB9" w:rsidRPr="004D2AB9" w:rsidTr="001C4314">
        <w:tc>
          <w:tcPr>
            <w:tcW w:w="961" w:type="pct"/>
            <w:gridSpan w:val="2"/>
            <w:tcBorders>
              <w:bottom w:val="nil"/>
            </w:tcBorders>
          </w:tcPr>
          <w:p w:rsidR="00337FB0" w:rsidRPr="004D2AB9" w:rsidRDefault="001C4314" w:rsidP="00CC1AFD">
            <w:pPr>
              <w:pStyle w:val="Radanzevusnesen"/>
              <w:rPr>
                <w:b/>
                <w:bCs w:val="0"/>
              </w:rPr>
            </w:pPr>
            <w:r w:rsidRPr="004D2AB9">
              <w:rPr>
                <w:b/>
                <w:bCs w:val="0"/>
              </w:rPr>
              <w:t>UR/57/5/2022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337FB0" w:rsidRPr="004D2AB9" w:rsidRDefault="001C4314" w:rsidP="00CC1AFD">
            <w:pPr>
              <w:pStyle w:val="Radanzevusnesen"/>
              <w:ind w:left="0" w:firstLine="0"/>
              <w:rPr>
                <w:b/>
                <w:bCs w:val="0"/>
              </w:rPr>
            </w:pPr>
            <w:r w:rsidRPr="004D2AB9">
              <w:rPr>
                <w:b/>
                <w:bCs w:val="0"/>
              </w:rPr>
              <w:t xml:space="preserve">Poskytnutí finančního daru Opolskému vojvodství – úprava smlouvy </w:t>
            </w:r>
          </w:p>
        </w:tc>
      </w:tr>
      <w:tr w:rsidR="004D2AB9" w:rsidRPr="004D2AB9" w:rsidTr="001C431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337FB0" w:rsidRPr="004D2AB9" w:rsidRDefault="001C4314" w:rsidP="00CC1AFD">
            <w:pPr>
              <w:pStyle w:val="Zkladntext"/>
              <w:rPr>
                <w:b w:val="0"/>
                <w:bCs/>
              </w:rPr>
            </w:pPr>
            <w:r w:rsidRPr="004D2AB9">
              <w:rPr>
                <w:b w:val="0"/>
                <w:bCs/>
              </w:rPr>
              <w:t>Rada Olomouckého kraje po projednání:</w:t>
            </w:r>
          </w:p>
        </w:tc>
      </w:tr>
      <w:tr w:rsidR="004D2AB9" w:rsidRPr="004D2AB9" w:rsidTr="001C431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337FB0" w:rsidRPr="004D2AB9" w:rsidRDefault="001C4314" w:rsidP="00CC1AFD">
            <w:pPr>
              <w:pStyle w:val="nadpis2"/>
              <w:rPr>
                <w:sz w:val="24"/>
                <w:szCs w:val="24"/>
              </w:rPr>
            </w:pPr>
            <w:r w:rsidRPr="004D2AB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37FB0" w:rsidRPr="004D2AB9" w:rsidRDefault="001C4314" w:rsidP="001C431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D2AB9">
              <w:rPr>
                <w:rFonts w:cs="Arial"/>
                <w:b/>
                <w:spacing w:val="70"/>
                <w:szCs w:val="24"/>
              </w:rPr>
              <w:t>revokuje</w:t>
            </w:r>
            <w:r w:rsidRPr="004D2AB9">
              <w:rPr>
                <w:rFonts w:cs="Arial"/>
                <w:szCs w:val="24"/>
              </w:rPr>
              <w:t xml:space="preserve"> své usnesení č. UR/55/12/2022, bod 2, ze dne 6. 6. 2022</w:t>
            </w:r>
          </w:p>
        </w:tc>
      </w:tr>
      <w:tr w:rsidR="004D2AB9" w:rsidRPr="004D2AB9" w:rsidTr="001C431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C4314" w:rsidRPr="004D2AB9" w:rsidRDefault="001C4314" w:rsidP="00CC1AFD">
            <w:pPr>
              <w:pStyle w:val="nadpis2"/>
              <w:rPr>
                <w:sz w:val="24"/>
                <w:szCs w:val="24"/>
              </w:rPr>
            </w:pPr>
            <w:r w:rsidRPr="004D2AB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C4314" w:rsidRPr="004D2AB9" w:rsidRDefault="001C4314" w:rsidP="001C431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D2AB9">
              <w:rPr>
                <w:rFonts w:cs="Arial"/>
                <w:b/>
                <w:spacing w:val="70"/>
                <w:szCs w:val="24"/>
              </w:rPr>
              <w:t>souhlasí</w:t>
            </w:r>
            <w:r w:rsidRPr="004D2AB9">
              <w:rPr>
                <w:rFonts w:cs="Arial"/>
                <w:szCs w:val="24"/>
              </w:rPr>
              <w:t xml:space="preserve"> s uzavřením darovací smlouvy s Opolským vojvodstvím ve znění dle přílohy č. 1 usnesení</w:t>
            </w:r>
          </w:p>
        </w:tc>
      </w:tr>
      <w:tr w:rsidR="004D2AB9" w:rsidRPr="004D2AB9" w:rsidTr="001C431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C4314" w:rsidRPr="004D2AB9" w:rsidRDefault="001C4314" w:rsidP="00CC1AFD">
            <w:pPr>
              <w:pStyle w:val="nadpis2"/>
              <w:rPr>
                <w:sz w:val="24"/>
                <w:szCs w:val="24"/>
              </w:rPr>
            </w:pPr>
            <w:r w:rsidRPr="004D2AB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C4314" w:rsidRPr="004D2AB9" w:rsidRDefault="001C4314" w:rsidP="001C431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D2AB9">
              <w:rPr>
                <w:rFonts w:cs="Arial"/>
                <w:b/>
                <w:spacing w:val="70"/>
                <w:szCs w:val="24"/>
              </w:rPr>
              <w:t>ukládá</w:t>
            </w:r>
            <w:r w:rsidRPr="004D2AB9">
              <w:rPr>
                <w:rFonts w:cs="Arial"/>
                <w:szCs w:val="24"/>
              </w:rPr>
              <w:t xml:space="preserve"> předložit darovací smlouvu s Opolským </w:t>
            </w:r>
            <w:r w:rsidR="00981019" w:rsidRPr="004D2AB9">
              <w:rPr>
                <w:rFonts w:cs="Arial"/>
                <w:szCs w:val="24"/>
              </w:rPr>
              <w:t>vojvodstvím dle bodu 2 </w:t>
            </w:r>
            <w:r w:rsidRPr="004D2AB9">
              <w:rPr>
                <w:rFonts w:cs="Arial"/>
                <w:szCs w:val="24"/>
              </w:rPr>
              <w:t>usnesení na zasedání Zastupitelstva Olomouckého kraje</w:t>
            </w:r>
          </w:p>
        </w:tc>
      </w:tr>
      <w:tr w:rsidR="004D2AB9" w:rsidRPr="004D2AB9" w:rsidTr="001C431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C4314" w:rsidRPr="004D2AB9" w:rsidRDefault="001C4314" w:rsidP="00981019">
            <w:pPr>
              <w:jc w:val="both"/>
            </w:pPr>
            <w:r w:rsidRPr="004D2AB9">
              <w:t>Odpovídá: Ing. Bc. Milada Sokolová, uvolněná členka zastupitelstva pro oblast vnějších vztahů a cestovního ruchu</w:t>
            </w:r>
          </w:p>
          <w:p w:rsidR="001C4314" w:rsidRPr="004D2AB9" w:rsidRDefault="001C4314" w:rsidP="00981019">
            <w:pPr>
              <w:jc w:val="both"/>
            </w:pPr>
            <w:r w:rsidRPr="004D2AB9">
              <w:t>Realizuje: Ing. Luděk Niče, vedoucí odboru kancelář hejtmana</w:t>
            </w:r>
          </w:p>
          <w:p w:rsidR="001C4314" w:rsidRPr="004D2AB9" w:rsidRDefault="001C4314" w:rsidP="00981019">
            <w:pPr>
              <w:jc w:val="both"/>
            </w:pPr>
            <w:r w:rsidRPr="004D2AB9">
              <w:t>Termín: ZOK 27. 6. 2022</w:t>
            </w:r>
          </w:p>
        </w:tc>
      </w:tr>
      <w:tr w:rsidR="004D2AB9" w:rsidRPr="004D2AB9" w:rsidTr="001C431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337FB0" w:rsidRPr="004D2AB9" w:rsidRDefault="00337FB0" w:rsidP="00CC1AFD">
            <w:pPr>
              <w:pStyle w:val="nadpis2"/>
              <w:rPr>
                <w:sz w:val="24"/>
                <w:szCs w:val="24"/>
              </w:rPr>
            </w:pPr>
          </w:p>
        </w:tc>
      </w:tr>
      <w:tr w:rsidR="004D2AB9" w:rsidRPr="004D2AB9" w:rsidTr="001C431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337FB0" w:rsidRPr="004D2AB9" w:rsidRDefault="00337FB0" w:rsidP="00981019">
            <w:pPr>
              <w:pStyle w:val="nadpis2"/>
              <w:jc w:val="both"/>
              <w:rPr>
                <w:sz w:val="24"/>
                <w:szCs w:val="24"/>
              </w:rPr>
            </w:pPr>
            <w:r w:rsidRPr="004D2AB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337FB0" w:rsidRPr="004D2AB9" w:rsidRDefault="001C4314" w:rsidP="00981019">
            <w:pPr>
              <w:pStyle w:val="nadpis2"/>
              <w:jc w:val="both"/>
              <w:rPr>
                <w:sz w:val="24"/>
                <w:szCs w:val="24"/>
              </w:rPr>
            </w:pPr>
            <w:r w:rsidRPr="004D2AB9">
              <w:rPr>
                <w:sz w:val="24"/>
                <w:szCs w:val="24"/>
              </w:rPr>
              <w:t>Ing. Bc. Milada Sokolová, uvolněná členka zastupitelstva pro oblast vnějších vztahů a cestovního ruchu</w:t>
            </w:r>
          </w:p>
        </w:tc>
      </w:tr>
      <w:tr w:rsidR="00337FB0" w:rsidRPr="004D2AB9" w:rsidTr="001C431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337FB0" w:rsidRPr="004D2AB9" w:rsidRDefault="00337FB0" w:rsidP="00CC1AFD">
            <w:pPr>
              <w:pStyle w:val="nadpis2"/>
              <w:rPr>
                <w:sz w:val="24"/>
                <w:szCs w:val="24"/>
              </w:rPr>
            </w:pPr>
            <w:r w:rsidRPr="004D2AB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337FB0" w:rsidRPr="004D2AB9" w:rsidRDefault="001C4314" w:rsidP="00CC1AFD">
            <w:pPr>
              <w:pStyle w:val="nadpis2"/>
              <w:rPr>
                <w:sz w:val="24"/>
                <w:szCs w:val="24"/>
              </w:rPr>
            </w:pPr>
            <w:r w:rsidRPr="004D2AB9">
              <w:rPr>
                <w:sz w:val="24"/>
                <w:szCs w:val="24"/>
              </w:rPr>
              <w:t>5.</w:t>
            </w:r>
          </w:p>
        </w:tc>
      </w:tr>
    </w:tbl>
    <w:p w:rsidR="00337FB0" w:rsidRPr="004D2AB9" w:rsidRDefault="00337FB0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D2AB9" w:rsidRPr="004D2AB9" w:rsidTr="00F41918">
        <w:tc>
          <w:tcPr>
            <w:tcW w:w="961" w:type="pct"/>
            <w:gridSpan w:val="2"/>
            <w:tcBorders>
              <w:bottom w:val="nil"/>
            </w:tcBorders>
          </w:tcPr>
          <w:p w:rsidR="00337FB0" w:rsidRPr="004D2AB9" w:rsidRDefault="00F41918" w:rsidP="00CC1AFD">
            <w:pPr>
              <w:pStyle w:val="Radanzevusnesen"/>
              <w:rPr>
                <w:b/>
                <w:bCs w:val="0"/>
              </w:rPr>
            </w:pPr>
            <w:r w:rsidRPr="004D2AB9">
              <w:rPr>
                <w:b/>
                <w:bCs w:val="0"/>
              </w:rPr>
              <w:t>UR/57/6/2022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337FB0" w:rsidRPr="004D2AB9" w:rsidRDefault="00F41918" w:rsidP="00CC1AFD">
            <w:pPr>
              <w:pStyle w:val="Radanzevusnesen"/>
              <w:ind w:left="0" w:firstLine="0"/>
              <w:rPr>
                <w:b/>
                <w:bCs w:val="0"/>
              </w:rPr>
            </w:pPr>
            <w:r w:rsidRPr="004D2AB9">
              <w:rPr>
                <w:b/>
                <w:bCs w:val="0"/>
              </w:rPr>
              <w:t>Rozpočet Olomouckého kraje 2022 – rozpočtové změny</w:t>
            </w:r>
          </w:p>
        </w:tc>
      </w:tr>
      <w:tr w:rsidR="004D2AB9" w:rsidRPr="004D2AB9" w:rsidTr="00F4191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337FB0" w:rsidRPr="004D2AB9" w:rsidRDefault="00F41918" w:rsidP="00CC1AFD">
            <w:pPr>
              <w:pStyle w:val="Zkladntext"/>
              <w:rPr>
                <w:b w:val="0"/>
                <w:bCs/>
              </w:rPr>
            </w:pPr>
            <w:r w:rsidRPr="004D2AB9">
              <w:rPr>
                <w:b w:val="0"/>
                <w:bCs/>
              </w:rPr>
              <w:t>Rada Olomouckého kraje po projednání:</w:t>
            </w:r>
          </w:p>
        </w:tc>
      </w:tr>
      <w:tr w:rsidR="004D2AB9" w:rsidRPr="004D2AB9" w:rsidTr="00F4191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337FB0" w:rsidRPr="004D2AB9" w:rsidRDefault="00F41918" w:rsidP="00CC1AFD">
            <w:pPr>
              <w:pStyle w:val="nadpis2"/>
              <w:rPr>
                <w:sz w:val="24"/>
                <w:szCs w:val="24"/>
              </w:rPr>
            </w:pPr>
            <w:r w:rsidRPr="004D2AB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37FB0" w:rsidRPr="004D2AB9" w:rsidRDefault="00F41918" w:rsidP="00F4191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D2AB9">
              <w:rPr>
                <w:rFonts w:cs="Arial"/>
                <w:b/>
                <w:spacing w:val="70"/>
                <w:szCs w:val="24"/>
              </w:rPr>
              <w:t>schvaluje</w:t>
            </w:r>
            <w:r w:rsidRPr="004D2AB9">
              <w:rPr>
                <w:rFonts w:cs="Arial"/>
                <w:szCs w:val="24"/>
              </w:rPr>
              <w:t xml:space="preserve"> rozpočtové změny v</w:t>
            </w:r>
            <w:r w:rsidR="009D08E5" w:rsidRPr="004D2AB9">
              <w:rPr>
                <w:rFonts w:cs="Arial"/>
                <w:szCs w:val="24"/>
              </w:rPr>
              <w:t xml:space="preserve"> upravené </w:t>
            </w:r>
            <w:r w:rsidRPr="004D2AB9">
              <w:rPr>
                <w:rFonts w:cs="Arial"/>
                <w:szCs w:val="24"/>
              </w:rPr>
              <w:t>příloze č. 1 usnesení</w:t>
            </w:r>
          </w:p>
        </w:tc>
      </w:tr>
      <w:tr w:rsidR="004D2AB9" w:rsidRPr="004D2AB9" w:rsidTr="00F4191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41918" w:rsidRPr="004D2AB9" w:rsidRDefault="00F41918" w:rsidP="00CC1AFD">
            <w:pPr>
              <w:pStyle w:val="nadpis2"/>
              <w:rPr>
                <w:sz w:val="24"/>
                <w:szCs w:val="24"/>
              </w:rPr>
            </w:pPr>
            <w:r w:rsidRPr="004D2AB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41918" w:rsidRPr="004D2AB9" w:rsidRDefault="00F41918" w:rsidP="00F4191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D2AB9">
              <w:rPr>
                <w:rFonts w:cs="Arial"/>
                <w:b/>
                <w:spacing w:val="70"/>
                <w:szCs w:val="24"/>
              </w:rPr>
              <w:t>ukládá</w:t>
            </w:r>
            <w:r w:rsidRPr="004D2AB9">
              <w:rPr>
                <w:rFonts w:cs="Arial"/>
                <w:szCs w:val="24"/>
              </w:rPr>
              <w:t xml:space="preserve"> předložit rozpočtové změny dle bodu 1 usnesení na zasedání Zastupitelstva Olomouckého kraje na vědomí</w:t>
            </w:r>
          </w:p>
        </w:tc>
      </w:tr>
      <w:tr w:rsidR="004D2AB9" w:rsidRPr="004D2AB9" w:rsidTr="00F4191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41918" w:rsidRPr="004D2AB9" w:rsidRDefault="00F41918" w:rsidP="00F41918">
            <w:r w:rsidRPr="004D2AB9">
              <w:t>Odpovídá: Ing. Josef Suchánek, hejtman Olomouckého kraje</w:t>
            </w:r>
          </w:p>
          <w:p w:rsidR="00F41918" w:rsidRPr="004D2AB9" w:rsidRDefault="00F41918" w:rsidP="00F41918">
            <w:r w:rsidRPr="004D2AB9">
              <w:t>Realizuje: Mgr. Olga Fidrová, MBA, vedoucí odboru ekonomického</w:t>
            </w:r>
          </w:p>
          <w:p w:rsidR="00F41918" w:rsidRDefault="00F41918" w:rsidP="00F41918">
            <w:r w:rsidRPr="004D2AB9">
              <w:t>Termín: ZOK 26. 9. 2022</w:t>
            </w:r>
          </w:p>
          <w:p w:rsidR="004D2AB9" w:rsidRDefault="004D2AB9" w:rsidP="00F41918"/>
          <w:p w:rsidR="004D2AB9" w:rsidRPr="004D2AB9" w:rsidRDefault="004D2AB9" w:rsidP="00F41918"/>
        </w:tc>
      </w:tr>
      <w:tr w:rsidR="004D2AB9" w:rsidRPr="004D2AB9" w:rsidTr="00F4191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41918" w:rsidRPr="004D2AB9" w:rsidRDefault="00F41918" w:rsidP="00CC1AFD">
            <w:pPr>
              <w:pStyle w:val="nadpis2"/>
              <w:rPr>
                <w:sz w:val="24"/>
                <w:szCs w:val="24"/>
              </w:rPr>
            </w:pPr>
            <w:r w:rsidRPr="004D2AB9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41918" w:rsidRPr="004D2AB9" w:rsidRDefault="00F41918" w:rsidP="00F4191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D2AB9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4D2AB9">
              <w:rPr>
                <w:rFonts w:cs="Arial"/>
                <w:szCs w:val="24"/>
              </w:rPr>
              <w:t xml:space="preserve"> vzít na vědomí rozpočtové změny dle bodu 1 usnesení</w:t>
            </w:r>
          </w:p>
        </w:tc>
      </w:tr>
      <w:tr w:rsidR="004D2AB9" w:rsidRPr="004D2AB9" w:rsidTr="00F4191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337FB0" w:rsidRPr="004D2AB9" w:rsidRDefault="00337FB0" w:rsidP="00CC1AFD">
            <w:pPr>
              <w:pStyle w:val="nadpis2"/>
              <w:rPr>
                <w:sz w:val="24"/>
                <w:szCs w:val="24"/>
              </w:rPr>
            </w:pPr>
          </w:p>
        </w:tc>
      </w:tr>
      <w:tr w:rsidR="004D2AB9" w:rsidRPr="004D2AB9" w:rsidTr="00F4191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337FB0" w:rsidRPr="004D2AB9" w:rsidRDefault="00337FB0" w:rsidP="00CC1AFD">
            <w:pPr>
              <w:pStyle w:val="nadpis2"/>
              <w:rPr>
                <w:sz w:val="24"/>
                <w:szCs w:val="24"/>
              </w:rPr>
            </w:pPr>
            <w:r w:rsidRPr="004D2AB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337FB0" w:rsidRPr="004D2AB9" w:rsidRDefault="00F41918" w:rsidP="00CC1AFD">
            <w:pPr>
              <w:pStyle w:val="nadpis2"/>
              <w:rPr>
                <w:sz w:val="24"/>
                <w:szCs w:val="24"/>
              </w:rPr>
            </w:pPr>
            <w:r w:rsidRPr="004D2AB9"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337FB0" w:rsidRPr="004D2AB9" w:rsidTr="00F4191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337FB0" w:rsidRPr="004D2AB9" w:rsidRDefault="00337FB0" w:rsidP="00CC1AFD">
            <w:pPr>
              <w:pStyle w:val="nadpis2"/>
              <w:rPr>
                <w:sz w:val="24"/>
                <w:szCs w:val="24"/>
              </w:rPr>
            </w:pPr>
            <w:r w:rsidRPr="004D2AB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337FB0" w:rsidRPr="004D2AB9" w:rsidRDefault="00F41918" w:rsidP="00CC1AFD">
            <w:pPr>
              <w:pStyle w:val="nadpis2"/>
              <w:rPr>
                <w:sz w:val="24"/>
                <w:szCs w:val="24"/>
              </w:rPr>
            </w:pPr>
            <w:r w:rsidRPr="004D2AB9">
              <w:rPr>
                <w:sz w:val="24"/>
                <w:szCs w:val="24"/>
              </w:rPr>
              <w:t>6.</w:t>
            </w:r>
          </w:p>
        </w:tc>
      </w:tr>
    </w:tbl>
    <w:p w:rsidR="00337FB0" w:rsidRPr="004D2AB9" w:rsidRDefault="00337FB0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D2AB9" w:rsidRPr="004D2AB9" w:rsidTr="005F2E70">
        <w:tc>
          <w:tcPr>
            <w:tcW w:w="961" w:type="pct"/>
            <w:gridSpan w:val="2"/>
            <w:tcBorders>
              <w:bottom w:val="nil"/>
            </w:tcBorders>
          </w:tcPr>
          <w:p w:rsidR="00337FB0" w:rsidRPr="004D2AB9" w:rsidRDefault="005F2E70" w:rsidP="00CC1AFD">
            <w:pPr>
              <w:pStyle w:val="Radanzevusnesen"/>
              <w:rPr>
                <w:b/>
                <w:bCs w:val="0"/>
              </w:rPr>
            </w:pPr>
            <w:r w:rsidRPr="004D2AB9">
              <w:rPr>
                <w:b/>
                <w:bCs w:val="0"/>
              </w:rPr>
              <w:t>UR/57/7/2022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337FB0" w:rsidRPr="004D2AB9" w:rsidRDefault="005F2E70" w:rsidP="00CC1AFD">
            <w:pPr>
              <w:pStyle w:val="Radanzevusnesen"/>
              <w:ind w:left="0" w:firstLine="0"/>
              <w:rPr>
                <w:b/>
                <w:bCs w:val="0"/>
              </w:rPr>
            </w:pPr>
            <w:r w:rsidRPr="004D2AB9">
              <w:rPr>
                <w:b/>
                <w:bCs w:val="0"/>
              </w:rPr>
              <w:t>Projekt „Domov pro seniory Červenka – nový pavilon“</w:t>
            </w:r>
          </w:p>
        </w:tc>
      </w:tr>
      <w:tr w:rsidR="004D2AB9" w:rsidRPr="004D2AB9" w:rsidTr="005F2E7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337FB0" w:rsidRPr="004D2AB9" w:rsidRDefault="005F2E70" w:rsidP="00CC1AFD">
            <w:pPr>
              <w:pStyle w:val="Zkladntext"/>
              <w:rPr>
                <w:b w:val="0"/>
                <w:bCs/>
              </w:rPr>
            </w:pPr>
            <w:r w:rsidRPr="004D2AB9">
              <w:rPr>
                <w:b w:val="0"/>
                <w:bCs/>
              </w:rPr>
              <w:t>Rada Olomouckého kraje po projednání:</w:t>
            </w:r>
          </w:p>
        </w:tc>
      </w:tr>
      <w:tr w:rsidR="004D2AB9" w:rsidRPr="004D2AB9" w:rsidTr="005F2E7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337FB0" w:rsidRPr="004D2AB9" w:rsidRDefault="005F2E70" w:rsidP="00CC1AFD">
            <w:pPr>
              <w:pStyle w:val="nadpis2"/>
              <w:rPr>
                <w:sz w:val="24"/>
                <w:szCs w:val="24"/>
              </w:rPr>
            </w:pPr>
            <w:r w:rsidRPr="004D2AB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37FB0" w:rsidRPr="004D2AB9" w:rsidRDefault="005F2E70" w:rsidP="005F2E7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D2AB9">
              <w:rPr>
                <w:rFonts w:cs="Arial"/>
                <w:b/>
                <w:spacing w:val="70"/>
                <w:szCs w:val="24"/>
              </w:rPr>
              <w:t>schvaluje</w:t>
            </w:r>
            <w:r w:rsidRPr="004D2AB9">
              <w:rPr>
                <w:rFonts w:cs="Arial"/>
                <w:szCs w:val="24"/>
              </w:rPr>
              <w:t xml:space="preserve"> přípravu investiční akce „Domov pro seniory Červenka – nový pavilon“ do výzvy č. 31_22_003 Rozvoj a modernizace materiálně technické základny sociálních služeb Národního plánu obnovy</w:t>
            </w:r>
          </w:p>
        </w:tc>
      </w:tr>
      <w:tr w:rsidR="004D2AB9" w:rsidRPr="004D2AB9" w:rsidTr="005F2E7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337FB0" w:rsidRPr="004D2AB9" w:rsidRDefault="00337FB0" w:rsidP="00CC1AFD">
            <w:pPr>
              <w:pStyle w:val="nadpis2"/>
              <w:rPr>
                <w:sz w:val="24"/>
                <w:szCs w:val="24"/>
              </w:rPr>
            </w:pPr>
          </w:p>
        </w:tc>
      </w:tr>
      <w:tr w:rsidR="004D2AB9" w:rsidRPr="004D2AB9" w:rsidTr="005F2E7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337FB0" w:rsidRPr="004D2AB9" w:rsidRDefault="00337FB0" w:rsidP="00981019">
            <w:pPr>
              <w:pStyle w:val="nadpis2"/>
              <w:jc w:val="both"/>
              <w:rPr>
                <w:sz w:val="24"/>
                <w:szCs w:val="24"/>
              </w:rPr>
            </w:pPr>
            <w:r w:rsidRPr="004D2AB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337FB0" w:rsidRPr="004D2AB9" w:rsidRDefault="005F2E70" w:rsidP="00981019">
            <w:pPr>
              <w:pStyle w:val="nadpis2"/>
              <w:jc w:val="both"/>
              <w:rPr>
                <w:sz w:val="24"/>
                <w:szCs w:val="24"/>
              </w:rPr>
            </w:pPr>
            <w:r w:rsidRPr="004D2AB9">
              <w:rPr>
                <w:sz w:val="24"/>
                <w:szCs w:val="24"/>
              </w:rPr>
              <w:t>Ing. Zdeňka Dvořáková Kocourková, uvolněná členka rady; Mgr. Ivo Slavotínek, 1. náměstek hejtmana</w:t>
            </w:r>
          </w:p>
        </w:tc>
      </w:tr>
      <w:tr w:rsidR="00337FB0" w:rsidRPr="004D2AB9" w:rsidTr="005F2E7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337FB0" w:rsidRPr="004D2AB9" w:rsidRDefault="00337FB0" w:rsidP="00CC1AFD">
            <w:pPr>
              <w:pStyle w:val="nadpis2"/>
              <w:rPr>
                <w:sz w:val="24"/>
                <w:szCs w:val="24"/>
              </w:rPr>
            </w:pPr>
            <w:r w:rsidRPr="004D2AB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337FB0" w:rsidRPr="004D2AB9" w:rsidRDefault="005F2E70" w:rsidP="00CC1AFD">
            <w:pPr>
              <w:pStyle w:val="nadpis2"/>
              <w:rPr>
                <w:sz w:val="24"/>
                <w:szCs w:val="24"/>
              </w:rPr>
            </w:pPr>
            <w:r w:rsidRPr="004D2AB9">
              <w:rPr>
                <w:sz w:val="24"/>
                <w:szCs w:val="24"/>
              </w:rPr>
              <w:t>7.</w:t>
            </w:r>
          </w:p>
        </w:tc>
      </w:tr>
    </w:tbl>
    <w:p w:rsidR="00337FB0" w:rsidRPr="004D2AB9" w:rsidRDefault="00337FB0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D2AB9" w:rsidRPr="004D2AB9" w:rsidTr="000E06F2">
        <w:tc>
          <w:tcPr>
            <w:tcW w:w="961" w:type="pct"/>
            <w:gridSpan w:val="2"/>
            <w:tcBorders>
              <w:bottom w:val="nil"/>
            </w:tcBorders>
          </w:tcPr>
          <w:p w:rsidR="00337FB0" w:rsidRPr="004D2AB9" w:rsidRDefault="000E06F2" w:rsidP="00CC1AFD">
            <w:pPr>
              <w:pStyle w:val="Radanzevusnesen"/>
              <w:rPr>
                <w:b/>
                <w:bCs w:val="0"/>
              </w:rPr>
            </w:pPr>
            <w:r w:rsidRPr="004D2AB9">
              <w:rPr>
                <w:b/>
                <w:bCs w:val="0"/>
              </w:rPr>
              <w:t>UR/57/8/2022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337FB0" w:rsidRPr="004D2AB9" w:rsidRDefault="000E06F2" w:rsidP="00CC1AFD">
            <w:pPr>
              <w:pStyle w:val="Radanzevusnesen"/>
              <w:ind w:left="0" w:firstLine="0"/>
              <w:rPr>
                <w:b/>
                <w:bCs w:val="0"/>
              </w:rPr>
            </w:pPr>
            <w:r w:rsidRPr="004D2AB9">
              <w:rPr>
                <w:b/>
                <w:bCs w:val="0"/>
              </w:rPr>
              <w:t>Poskytnutí věcného daru účastníkům Her X. letní olympiády dětí a mládeže ČR 2022</w:t>
            </w:r>
          </w:p>
        </w:tc>
      </w:tr>
      <w:tr w:rsidR="004D2AB9" w:rsidRPr="004D2AB9" w:rsidTr="000E06F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337FB0" w:rsidRPr="004D2AB9" w:rsidRDefault="000E06F2" w:rsidP="00CC1AFD">
            <w:pPr>
              <w:pStyle w:val="Zkladntext"/>
              <w:rPr>
                <w:b w:val="0"/>
                <w:bCs/>
              </w:rPr>
            </w:pPr>
            <w:r w:rsidRPr="004D2AB9">
              <w:rPr>
                <w:b w:val="0"/>
                <w:bCs/>
              </w:rPr>
              <w:t>Rada Olomouckého kraje po projednání:</w:t>
            </w:r>
          </w:p>
        </w:tc>
      </w:tr>
      <w:tr w:rsidR="004D2AB9" w:rsidRPr="004D2AB9" w:rsidTr="000E06F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337FB0" w:rsidRPr="004D2AB9" w:rsidRDefault="000E06F2" w:rsidP="00CC1AFD">
            <w:pPr>
              <w:pStyle w:val="nadpis2"/>
              <w:rPr>
                <w:sz w:val="24"/>
                <w:szCs w:val="24"/>
              </w:rPr>
            </w:pPr>
            <w:r w:rsidRPr="004D2AB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37FB0" w:rsidRPr="004D2AB9" w:rsidRDefault="000E06F2" w:rsidP="0034280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D2AB9">
              <w:rPr>
                <w:rFonts w:cs="Arial"/>
                <w:b/>
                <w:spacing w:val="70"/>
                <w:szCs w:val="24"/>
              </w:rPr>
              <w:t>rozhoduje</w:t>
            </w:r>
            <w:r w:rsidRPr="004D2AB9">
              <w:rPr>
                <w:rFonts w:cs="Arial"/>
                <w:szCs w:val="24"/>
              </w:rPr>
              <w:t xml:space="preserve"> o poskytnutí věcného daru dobrovolníkům, sportovním organizacím a účastníkům Her X. letní olympiády dětí a mládeže ČR 2022 dle důvodové zprávy a dle </w:t>
            </w:r>
            <w:r w:rsidR="0034280D" w:rsidRPr="004D2AB9">
              <w:rPr>
                <w:rFonts w:cs="Arial"/>
                <w:szCs w:val="24"/>
              </w:rPr>
              <w:t xml:space="preserve">přílohy č. </w:t>
            </w:r>
            <w:r w:rsidRPr="004D2AB9">
              <w:rPr>
                <w:rFonts w:cs="Arial"/>
                <w:szCs w:val="24"/>
              </w:rPr>
              <w:t>1 usnesení</w:t>
            </w:r>
          </w:p>
        </w:tc>
      </w:tr>
      <w:tr w:rsidR="004D2AB9" w:rsidRPr="004D2AB9" w:rsidTr="000E06F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337FB0" w:rsidRPr="004D2AB9" w:rsidRDefault="00337FB0" w:rsidP="00CC1AFD">
            <w:pPr>
              <w:pStyle w:val="nadpis2"/>
              <w:rPr>
                <w:sz w:val="24"/>
                <w:szCs w:val="24"/>
              </w:rPr>
            </w:pPr>
          </w:p>
        </w:tc>
      </w:tr>
      <w:tr w:rsidR="004D2AB9" w:rsidRPr="004D2AB9" w:rsidTr="000E06F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337FB0" w:rsidRPr="004D2AB9" w:rsidRDefault="00337FB0" w:rsidP="00CC1AFD">
            <w:pPr>
              <w:pStyle w:val="nadpis2"/>
              <w:rPr>
                <w:sz w:val="24"/>
                <w:szCs w:val="24"/>
              </w:rPr>
            </w:pPr>
            <w:r w:rsidRPr="004D2AB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337FB0" w:rsidRPr="004D2AB9" w:rsidRDefault="000E06F2" w:rsidP="00CC1AFD">
            <w:pPr>
              <w:pStyle w:val="nadpis2"/>
              <w:rPr>
                <w:sz w:val="24"/>
                <w:szCs w:val="24"/>
              </w:rPr>
            </w:pPr>
            <w:r w:rsidRPr="004D2AB9">
              <w:rPr>
                <w:sz w:val="24"/>
                <w:szCs w:val="24"/>
              </w:rPr>
              <w:t>Michal Zácha, náměstek hejtmana</w:t>
            </w:r>
          </w:p>
        </w:tc>
      </w:tr>
      <w:tr w:rsidR="00337FB0" w:rsidRPr="004D2AB9" w:rsidTr="000E06F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337FB0" w:rsidRPr="004D2AB9" w:rsidRDefault="00337FB0" w:rsidP="00CC1AFD">
            <w:pPr>
              <w:pStyle w:val="nadpis2"/>
              <w:rPr>
                <w:sz w:val="24"/>
                <w:szCs w:val="24"/>
              </w:rPr>
            </w:pPr>
            <w:r w:rsidRPr="004D2AB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337FB0" w:rsidRPr="004D2AB9" w:rsidRDefault="000E06F2" w:rsidP="00CC1AFD">
            <w:pPr>
              <w:pStyle w:val="nadpis2"/>
              <w:rPr>
                <w:sz w:val="24"/>
                <w:szCs w:val="24"/>
              </w:rPr>
            </w:pPr>
            <w:r w:rsidRPr="004D2AB9">
              <w:rPr>
                <w:sz w:val="24"/>
                <w:szCs w:val="24"/>
              </w:rPr>
              <w:t>8.</w:t>
            </w:r>
          </w:p>
        </w:tc>
      </w:tr>
    </w:tbl>
    <w:p w:rsidR="00337FB0" w:rsidRPr="004D2AB9" w:rsidRDefault="00337FB0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0"/>
      </w:tblGrid>
      <w:tr w:rsidR="004D2AB9" w:rsidRPr="004D2AB9" w:rsidTr="00505089">
        <w:trPr>
          <w:trHeight w:val="289"/>
        </w:trPr>
        <w:tc>
          <w:tcPr>
            <w:tcW w:w="5000" w:type="pct"/>
            <w:tcMar>
              <w:left w:w="0" w:type="dxa"/>
              <w:right w:w="0" w:type="dxa"/>
            </w:tcMar>
            <w:hideMark/>
          </w:tcPr>
          <w:p w:rsidR="005F15E9" w:rsidRPr="004D2AB9" w:rsidRDefault="008053BA" w:rsidP="00936585">
            <w:pPr>
              <w:pStyle w:val="Zkladntext"/>
            </w:pPr>
            <w:r w:rsidRPr="004D2AB9">
              <w:t xml:space="preserve"> </w:t>
            </w:r>
            <w:r w:rsidR="00EA3E38" w:rsidRPr="004D2AB9">
              <w:t xml:space="preserve"> </w:t>
            </w:r>
          </w:p>
        </w:tc>
      </w:tr>
    </w:tbl>
    <w:p w:rsidR="00D77E16" w:rsidRPr="004D2AB9" w:rsidRDefault="00D77E16" w:rsidP="00936585">
      <w:pPr>
        <w:pStyle w:val="Zkladntext"/>
        <w:rPr>
          <w:b w:val="0"/>
          <w:bCs/>
        </w:rPr>
      </w:pPr>
      <w:r w:rsidRPr="004D2AB9">
        <w:rPr>
          <w:b w:val="0"/>
          <w:bCs/>
        </w:rPr>
        <w:t xml:space="preserve">V Olomouci dne </w:t>
      </w:r>
      <w:r w:rsidR="00337FB0" w:rsidRPr="004D2AB9">
        <w:rPr>
          <w:b w:val="0"/>
          <w:bCs/>
        </w:rPr>
        <w:t>27. 6. 2022</w:t>
      </w:r>
    </w:p>
    <w:p w:rsidR="00495156" w:rsidRPr="004D2AB9" w:rsidRDefault="00495156" w:rsidP="00495156">
      <w:pPr>
        <w:ind w:left="180" w:hanging="180"/>
        <w:rPr>
          <w:rFonts w:cs="Arial"/>
          <w:bCs/>
          <w:szCs w:val="24"/>
        </w:rPr>
      </w:pPr>
    </w:p>
    <w:p w:rsidR="00495156" w:rsidRPr="004D2AB9" w:rsidRDefault="00495156" w:rsidP="00495156">
      <w:pPr>
        <w:ind w:left="180" w:hanging="180"/>
        <w:rPr>
          <w:rFonts w:cs="Arial"/>
          <w:bCs/>
          <w:szCs w:val="24"/>
        </w:rPr>
      </w:pPr>
    </w:p>
    <w:p w:rsidR="00217B9D" w:rsidRPr="004D2AB9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4D2AB9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4D2AB9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4D2AB9" w:rsidRDefault="00217B9D" w:rsidP="00495156">
      <w:pPr>
        <w:ind w:left="180" w:hanging="180"/>
        <w:rPr>
          <w:rFonts w:cs="Arial"/>
          <w:bCs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5"/>
        <w:gridCol w:w="1941"/>
        <w:gridCol w:w="3384"/>
      </w:tblGrid>
      <w:tr w:rsidR="00495156" w:rsidRPr="004D2AB9" w:rsidTr="00505089">
        <w:trPr>
          <w:trHeight w:hRule="exact" w:val="1373"/>
        </w:trPr>
        <w:tc>
          <w:tcPr>
            <w:tcW w:w="3794" w:type="dxa"/>
          </w:tcPr>
          <w:p w:rsidR="00991AA5" w:rsidRPr="004D2AB9" w:rsidRDefault="00991AA5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 w:rsidRPr="004D2AB9">
              <w:t>Ing. Josef Suchánek</w:t>
            </w:r>
          </w:p>
          <w:p w:rsidR="00495156" w:rsidRPr="004D2AB9" w:rsidRDefault="00991AA5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 w:rsidRPr="004D2AB9">
              <w:t>hejtman Olomouckého kraje</w:t>
            </w:r>
          </w:p>
        </w:tc>
        <w:tc>
          <w:tcPr>
            <w:tcW w:w="1984" w:type="dxa"/>
          </w:tcPr>
          <w:p w:rsidR="00495156" w:rsidRPr="004D2AB9" w:rsidRDefault="00495156" w:rsidP="00E64619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</w:p>
        </w:tc>
        <w:tc>
          <w:tcPr>
            <w:tcW w:w="3434" w:type="dxa"/>
          </w:tcPr>
          <w:p w:rsidR="00991AA5" w:rsidRPr="004D2AB9" w:rsidRDefault="00991AA5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4D2AB9">
              <w:t>Mgr. Ivo Slavotínek</w:t>
            </w:r>
          </w:p>
          <w:p w:rsidR="00495156" w:rsidRPr="004D2AB9" w:rsidRDefault="00991AA5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4D2AB9">
              <w:t>1. náměstek hejtmana</w:t>
            </w:r>
          </w:p>
        </w:tc>
      </w:tr>
    </w:tbl>
    <w:p w:rsidR="00E27968" w:rsidRPr="004D2AB9" w:rsidRDefault="00E27968" w:rsidP="00E27968">
      <w:pPr>
        <w:rPr>
          <w:vanish/>
        </w:rPr>
      </w:pPr>
    </w:p>
    <w:p w:rsidR="008C2A88" w:rsidRPr="004D2AB9" w:rsidRDefault="008C2A88" w:rsidP="00936585">
      <w:pPr>
        <w:pStyle w:val="nzvy"/>
      </w:pPr>
    </w:p>
    <w:p w:rsidR="005E6980" w:rsidRPr="004D2AB9" w:rsidRDefault="005E6980" w:rsidP="00936585">
      <w:pPr>
        <w:pStyle w:val="nzvy"/>
      </w:pPr>
    </w:p>
    <w:sectPr w:rsidR="005E6980" w:rsidRPr="004D2AB9" w:rsidSect="00543B43">
      <w:footerReference w:type="even" r:id="rId8"/>
      <w:footerReference w:type="default" r:id="rId9"/>
      <w:footerReference w:type="first" r:id="rId10"/>
      <w:pgSz w:w="11906" w:h="16838" w:code="9"/>
      <w:pgMar w:top="1276" w:right="1418" w:bottom="1418" w:left="1418" w:header="709" w:footer="709" w:gutter="0"/>
      <w:pgNumType w:start="2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305" w:rsidRDefault="00ED7305">
      <w:r>
        <w:separator/>
      </w:r>
    </w:p>
  </w:endnote>
  <w:endnote w:type="continuationSeparator" w:id="0">
    <w:p w:rsidR="00ED7305" w:rsidRDefault="00ED7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4F7" w:rsidRDefault="00C274F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274F7" w:rsidRDefault="00C274F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B43" w:rsidRDefault="00543B43" w:rsidP="00543B43">
    <w:pPr>
      <w:pStyle w:val="Zpat"/>
      <w:pBdr>
        <w:top w:val="single" w:sz="4" w:space="0" w:color="auto"/>
      </w:pBdr>
      <w:tabs>
        <w:tab w:val="left" w:pos="4755"/>
      </w:tabs>
      <w:rPr>
        <w:rFonts w:cs="Arial"/>
        <w:i/>
        <w:sz w:val="20"/>
      </w:rPr>
    </w:pPr>
    <w:r>
      <w:rPr>
        <w:rFonts w:cs="Arial"/>
        <w:i/>
        <w:sz w:val="20"/>
      </w:rPr>
      <w:t xml:space="preserve">Zastupitelstvo Olomouckého kraje 26. 9. 2022                                  </w:t>
    </w:r>
    <w:r>
      <w:rPr>
        <w:rFonts w:cs="Arial"/>
        <w:i/>
        <w:sz w:val="20"/>
      </w:rPr>
      <w:tab/>
      <w:t xml:space="preserve">Strana </w:t>
    </w:r>
    <w:r>
      <w:rPr>
        <w:rFonts w:cs="Arial"/>
        <w:i/>
        <w:sz w:val="20"/>
      </w:rPr>
      <w:fldChar w:fldCharType="begin"/>
    </w:r>
    <w:r>
      <w:rPr>
        <w:rFonts w:cs="Arial"/>
        <w:i/>
        <w:sz w:val="20"/>
      </w:rPr>
      <w:instrText xml:space="preserve"> PAGE   \* MERGEFORMAT </w:instrText>
    </w:r>
    <w:r>
      <w:rPr>
        <w:rFonts w:cs="Arial"/>
        <w:i/>
        <w:sz w:val="20"/>
      </w:rPr>
      <w:fldChar w:fldCharType="separate"/>
    </w:r>
    <w:r w:rsidR="009B244C">
      <w:rPr>
        <w:rFonts w:cs="Arial"/>
        <w:i/>
        <w:noProof/>
        <w:sz w:val="20"/>
      </w:rPr>
      <w:t>2</w:t>
    </w:r>
    <w:r>
      <w:rPr>
        <w:rFonts w:cs="Arial"/>
        <w:i/>
        <w:sz w:val="20"/>
      </w:rPr>
      <w:fldChar w:fldCharType="end"/>
    </w:r>
    <w:r>
      <w:rPr>
        <w:rFonts w:cs="Arial"/>
        <w:i/>
        <w:sz w:val="20"/>
      </w:rPr>
      <w:t xml:space="preserve"> (celkem </w:t>
    </w:r>
    <w:r w:rsidR="009B244C">
      <w:rPr>
        <w:rFonts w:cs="Arial"/>
        <w:i/>
        <w:sz w:val="20"/>
      </w:rPr>
      <w:t>135</w:t>
    </w:r>
    <w:r>
      <w:rPr>
        <w:rFonts w:cs="Arial"/>
        <w:i/>
        <w:sz w:val="20"/>
      </w:rPr>
      <w:t>)</w:t>
    </w:r>
  </w:p>
  <w:p w:rsidR="00543B43" w:rsidRDefault="00543B43" w:rsidP="00543B43">
    <w:pPr>
      <w:pStyle w:val="Zpat"/>
      <w:rPr>
        <w:rFonts w:cs="Arial"/>
        <w:i/>
        <w:sz w:val="20"/>
      </w:rPr>
    </w:pPr>
    <w:r>
      <w:rPr>
        <w:rFonts w:cs="Arial"/>
        <w:i/>
        <w:sz w:val="20"/>
      </w:rPr>
      <w:t>3. – Zpráva o činnosti Rady Olomouckého kraje za uplynulé období</w:t>
    </w:r>
  </w:p>
  <w:p w:rsidR="00C274F7" w:rsidRPr="00543B43" w:rsidRDefault="00543B43">
    <w:pPr>
      <w:pStyle w:val="Zpat"/>
      <w:rPr>
        <w:rFonts w:cs="Arial"/>
        <w:i/>
        <w:sz w:val="20"/>
      </w:rPr>
    </w:pPr>
    <w:r>
      <w:rPr>
        <w:rFonts w:cs="Arial"/>
        <w:i/>
        <w:sz w:val="20"/>
      </w:rPr>
      <w:t>Příloha č. 1 – Usnesení z 57. schůze Rady Olomouckého kraje konané dne 27. 6.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B43" w:rsidRDefault="00543B43">
    <w:pPr>
      <w:pStyle w:val="Zpat"/>
    </w:pPr>
    <w:r>
      <w:t>[Sem zadejte text.]</w:t>
    </w:r>
  </w:p>
  <w:p w:rsidR="007B6834" w:rsidRDefault="007B683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305" w:rsidRDefault="00ED7305">
      <w:r>
        <w:separator/>
      </w:r>
    </w:p>
  </w:footnote>
  <w:footnote w:type="continuationSeparator" w:id="0">
    <w:p w:rsidR="00ED7305" w:rsidRDefault="00ED73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D0B"/>
    <w:multiLevelType w:val="multilevel"/>
    <w:tmpl w:val="5FAEEF9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01A4"/>
    <w:rsid w:val="000024CE"/>
    <w:rsid w:val="00010DF0"/>
    <w:rsid w:val="00031295"/>
    <w:rsid w:val="00066E26"/>
    <w:rsid w:val="000A2E89"/>
    <w:rsid w:val="000B4B19"/>
    <w:rsid w:val="000B515C"/>
    <w:rsid w:val="000C1B01"/>
    <w:rsid w:val="000D77BE"/>
    <w:rsid w:val="000E06F2"/>
    <w:rsid w:val="000E63B0"/>
    <w:rsid w:val="000F55B1"/>
    <w:rsid w:val="000F7721"/>
    <w:rsid w:val="00113B51"/>
    <w:rsid w:val="00114AFF"/>
    <w:rsid w:val="00126CC2"/>
    <w:rsid w:val="0014703A"/>
    <w:rsid w:val="00166093"/>
    <w:rsid w:val="001A3743"/>
    <w:rsid w:val="001A7C3A"/>
    <w:rsid w:val="001B4C4C"/>
    <w:rsid w:val="001C0831"/>
    <w:rsid w:val="001C35F3"/>
    <w:rsid w:val="001C4314"/>
    <w:rsid w:val="001F7FB3"/>
    <w:rsid w:val="00217B9D"/>
    <w:rsid w:val="002E3E4D"/>
    <w:rsid w:val="002F5356"/>
    <w:rsid w:val="002F6885"/>
    <w:rsid w:val="00304659"/>
    <w:rsid w:val="0031523C"/>
    <w:rsid w:val="00337FB0"/>
    <w:rsid w:val="0034280D"/>
    <w:rsid w:val="00381390"/>
    <w:rsid w:val="003A5740"/>
    <w:rsid w:val="003C1C05"/>
    <w:rsid w:val="003D0F41"/>
    <w:rsid w:val="003D2FEC"/>
    <w:rsid w:val="003E33F1"/>
    <w:rsid w:val="00414970"/>
    <w:rsid w:val="00442CFD"/>
    <w:rsid w:val="00464355"/>
    <w:rsid w:val="00495156"/>
    <w:rsid w:val="004A0FF5"/>
    <w:rsid w:val="004C79FA"/>
    <w:rsid w:val="004D2AB9"/>
    <w:rsid w:val="004D4678"/>
    <w:rsid w:val="004F2A2C"/>
    <w:rsid w:val="004F3544"/>
    <w:rsid w:val="00505089"/>
    <w:rsid w:val="00543B43"/>
    <w:rsid w:val="00557F62"/>
    <w:rsid w:val="005A1FE1"/>
    <w:rsid w:val="005A5E22"/>
    <w:rsid w:val="005A617B"/>
    <w:rsid w:val="005C3D0C"/>
    <w:rsid w:val="005E2862"/>
    <w:rsid w:val="005E6980"/>
    <w:rsid w:val="005F15E9"/>
    <w:rsid w:val="005F2E70"/>
    <w:rsid w:val="005F7AFB"/>
    <w:rsid w:val="006073C4"/>
    <w:rsid w:val="00613C05"/>
    <w:rsid w:val="00620263"/>
    <w:rsid w:val="00625D68"/>
    <w:rsid w:val="00684C97"/>
    <w:rsid w:val="00694967"/>
    <w:rsid w:val="006B1590"/>
    <w:rsid w:val="006B5650"/>
    <w:rsid w:val="006D51B8"/>
    <w:rsid w:val="006E0EB9"/>
    <w:rsid w:val="006E7F6A"/>
    <w:rsid w:val="006F2BF6"/>
    <w:rsid w:val="006F6F31"/>
    <w:rsid w:val="00705220"/>
    <w:rsid w:val="007175CF"/>
    <w:rsid w:val="00722EF4"/>
    <w:rsid w:val="007541D0"/>
    <w:rsid w:val="00755E0C"/>
    <w:rsid w:val="007A566E"/>
    <w:rsid w:val="007B6834"/>
    <w:rsid w:val="007C3254"/>
    <w:rsid w:val="007C48FA"/>
    <w:rsid w:val="008053BA"/>
    <w:rsid w:val="00822AB7"/>
    <w:rsid w:val="00822C2A"/>
    <w:rsid w:val="00840AFA"/>
    <w:rsid w:val="0085297C"/>
    <w:rsid w:val="00856F3F"/>
    <w:rsid w:val="00865731"/>
    <w:rsid w:val="008A3AA1"/>
    <w:rsid w:val="008A6B73"/>
    <w:rsid w:val="008C2A88"/>
    <w:rsid w:val="008F1354"/>
    <w:rsid w:val="008F73BC"/>
    <w:rsid w:val="00910DD0"/>
    <w:rsid w:val="00926FFE"/>
    <w:rsid w:val="0093263F"/>
    <w:rsid w:val="00936585"/>
    <w:rsid w:val="00981019"/>
    <w:rsid w:val="00991AA5"/>
    <w:rsid w:val="009925B2"/>
    <w:rsid w:val="009B244C"/>
    <w:rsid w:val="009D08E5"/>
    <w:rsid w:val="00A14086"/>
    <w:rsid w:val="00A81EBD"/>
    <w:rsid w:val="00AA7D87"/>
    <w:rsid w:val="00B101A4"/>
    <w:rsid w:val="00B119D3"/>
    <w:rsid w:val="00BA01BD"/>
    <w:rsid w:val="00BA0246"/>
    <w:rsid w:val="00BA02DC"/>
    <w:rsid w:val="00BD5D47"/>
    <w:rsid w:val="00BD60DD"/>
    <w:rsid w:val="00BD63E1"/>
    <w:rsid w:val="00BF06CF"/>
    <w:rsid w:val="00BF493F"/>
    <w:rsid w:val="00C032D8"/>
    <w:rsid w:val="00C209A4"/>
    <w:rsid w:val="00C274F7"/>
    <w:rsid w:val="00C43A9E"/>
    <w:rsid w:val="00C71360"/>
    <w:rsid w:val="00CB1E89"/>
    <w:rsid w:val="00CC6C1A"/>
    <w:rsid w:val="00CE5B10"/>
    <w:rsid w:val="00CF6767"/>
    <w:rsid w:val="00D34DFB"/>
    <w:rsid w:val="00D75579"/>
    <w:rsid w:val="00D77E16"/>
    <w:rsid w:val="00D9181C"/>
    <w:rsid w:val="00DA01AB"/>
    <w:rsid w:val="00DA1E99"/>
    <w:rsid w:val="00DB38B4"/>
    <w:rsid w:val="00E04547"/>
    <w:rsid w:val="00E0641A"/>
    <w:rsid w:val="00E27968"/>
    <w:rsid w:val="00E64619"/>
    <w:rsid w:val="00E66F8A"/>
    <w:rsid w:val="00E81431"/>
    <w:rsid w:val="00EA3E38"/>
    <w:rsid w:val="00EC2B2D"/>
    <w:rsid w:val="00EC50A3"/>
    <w:rsid w:val="00ED7305"/>
    <w:rsid w:val="00EF43EE"/>
    <w:rsid w:val="00EF587E"/>
    <w:rsid w:val="00F41918"/>
    <w:rsid w:val="00F75D9F"/>
    <w:rsid w:val="00F83AB1"/>
    <w:rsid w:val="00FE233E"/>
    <w:rsid w:val="00FF0DD5"/>
    <w:rsid w:val="00FF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CFCE774"/>
  <w15:chartTrackingRefBased/>
  <w15:docId w15:val="{B8280DAE-F2F8-4F4C-AC49-05300E507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1295"/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qFormat/>
    <w:rsid w:val="001B4C4C"/>
    <w:pPr>
      <w:keepNext/>
      <w:spacing w:before="240" w:after="60"/>
      <w:ind w:left="2160"/>
      <w:outlineLvl w:val="3"/>
    </w:pPr>
    <w:rPr>
      <w:rFonts w:ascii="Times New Roman" w:hAnsi="Times New Roman"/>
      <w:bCs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1B4C4C"/>
    <w:pPr>
      <w:spacing w:before="240" w:after="60"/>
      <w:ind w:left="2880"/>
      <w:outlineLvl w:val="4"/>
    </w:pPr>
    <w:rPr>
      <w:rFonts w:ascii="Times New Roman" w:hAnsi="Times New Roman"/>
      <w:bCs/>
      <w:iCs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1B4C4C"/>
    <w:pPr>
      <w:spacing w:before="240" w:after="60"/>
      <w:ind w:left="3600"/>
      <w:outlineLvl w:val="5"/>
    </w:pPr>
    <w:rPr>
      <w:rFonts w:ascii="Times New Roman" w:hAnsi="Times New Roman"/>
      <w:bCs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1B4C4C"/>
    <w:pPr>
      <w:spacing w:before="240" w:after="60"/>
      <w:ind w:left="4320"/>
      <w:outlineLvl w:val="6"/>
    </w:pPr>
    <w:rPr>
      <w:rFonts w:ascii="Times New Roman" w:hAnsi="Times New Roman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1B4C4C"/>
    <w:pPr>
      <w:spacing w:before="240" w:after="60"/>
      <w:ind w:left="5040"/>
      <w:outlineLvl w:val="7"/>
    </w:pPr>
    <w:rPr>
      <w:rFonts w:ascii="Times New Roman" w:hAnsi="Times New Roman"/>
      <w:iCs/>
      <w:szCs w:val="24"/>
      <w:lang w:val="x-none" w:eastAsia="x-none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next w:val="nzvy"/>
    <w:pPr>
      <w:jc w:val="center"/>
    </w:pPr>
    <w:rPr>
      <w:b/>
      <w:caps/>
      <w:sz w:val="36"/>
    </w:rPr>
  </w:style>
  <w:style w:type="paragraph" w:customStyle="1" w:styleId="nzvy">
    <w:name w:val="názvy"/>
    <w:basedOn w:val="Normln"/>
    <w:autoRedefine/>
    <w:rsid w:val="00936585"/>
    <w:pPr>
      <w:jc w:val="both"/>
    </w:pPr>
    <w:rPr>
      <w:bCs/>
      <w:szCs w:val="24"/>
    </w:rPr>
  </w:style>
  <w:style w:type="paragraph" w:customStyle="1" w:styleId="nzvy2">
    <w:name w:val="názvy2"/>
    <w:basedOn w:val="nzvy"/>
    <w:rPr>
      <w:b/>
    </w:rPr>
  </w:style>
  <w:style w:type="paragraph" w:customStyle="1" w:styleId="nadpis2">
    <w:name w:val="nadpis2"/>
    <w:basedOn w:val="nadpis"/>
    <w:autoRedefine/>
    <w:rsid w:val="001A3743"/>
    <w:pPr>
      <w:jc w:val="left"/>
    </w:pPr>
    <w:rPr>
      <w:b w:val="0"/>
      <w:caps w:val="0"/>
      <w:sz w:val="22"/>
      <w:szCs w:val="22"/>
    </w:rPr>
  </w:style>
  <w:style w:type="paragraph" w:customStyle="1" w:styleId="nzvy3">
    <w:name w:val="názvy3"/>
    <w:basedOn w:val="nadpis2"/>
  </w:style>
  <w:style w:type="paragraph" w:customStyle="1" w:styleId="przdn">
    <w:name w:val="prázdné"/>
    <w:basedOn w:val="nadpis"/>
    <w:autoRedefine/>
    <w:pPr>
      <w:jc w:val="left"/>
    </w:pPr>
    <w:rPr>
      <w:b w:val="0"/>
      <w:i/>
      <w:caps w:val="0"/>
      <w:sz w:val="22"/>
    </w:rPr>
  </w:style>
  <w:style w:type="paragraph" w:customStyle="1" w:styleId="text">
    <w:name w:val="text"/>
    <w:basedOn w:val="nzvy"/>
    <w:pPr>
      <w:jc w:val="left"/>
    </w:pPr>
    <w:rPr>
      <w:b/>
    </w:r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text"/>
    <w:link w:val="ZkladntextChar"/>
    <w:rsid w:val="001B4C4C"/>
    <w:pPr>
      <w:widowControl w:val="0"/>
      <w:spacing w:after="120"/>
      <w:jc w:val="both"/>
    </w:pPr>
    <w:rPr>
      <w:bCs w:val="0"/>
      <w:noProof/>
      <w:sz w:val="22"/>
      <w:szCs w:val="20"/>
      <w:lang w:val="x-none" w:eastAsia="en-US"/>
    </w:rPr>
  </w:style>
  <w:style w:type="character" w:customStyle="1" w:styleId="ZkladntextChar">
    <w:name w:val="Základní text Char"/>
    <w:link w:val="Zkladntext"/>
    <w:rsid w:val="001B4C4C"/>
    <w:rPr>
      <w:rFonts w:ascii="Arial" w:hAnsi="Arial"/>
      <w:bCs/>
      <w:noProof/>
      <w:sz w:val="22"/>
      <w:lang w:eastAsia="en-US"/>
    </w:rPr>
  </w:style>
  <w:style w:type="paragraph" w:styleId="Textbubliny">
    <w:name w:val="Balloon Text"/>
    <w:basedOn w:val="Normln"/>
    <w:link w:val="TextbublinyChar"/>
    <w:rsid w:val="001B4C4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B4C4C"/>
    <w:rPr>
      <w:rFonts w:ascii="Tahoma" w:hAnsi="Tahoma" w:cs="Tahoma"/>
      <w:sz w:val="16"/>
      <w:szCs w:val="16"/>
    </w:rPr>
  </w:style>
  <w:style w:type="paragraph" w:customStyle="1" w:styleId="Radanadpisusnesen">
    <w:name w:val="Rada nadpis usnesení"/>
    <w:basedOn w:val="text"/>
    <w:rsid w:val="001B4C4C"/>
    <w:pPr>
      <w:widowControl w:val="0"/>
      <w:spacing w:before="120" w:after="360"/>
      <w:jc w:val="center"/>
    </w:pPr>
    <w:rPr>
      <w:b w:val="0"/>
      <w:noProof/>
      <w:szCs w:val="20"/>
    </w:rPr>
  </w:style>
  <w:style w:type="character" w:customStyle="1" w:styleId="Nadpis4Char">
    <w:name w:val="Nadpis 4 Char"/>
    <w:link w:val="Nadpis4"/>
    <w:rsid w:val="001B4C4C"/>
    <w:rPr>
      <w:bCs/>
      <w:sz w:val="24"/>
      <w:szCs w:val="28"/>
    </w:rPr>
  </w:style>
  <w:style w:type="character" w:customStyle="1" w:styleId="Nadpis5Char">
    <w:name w:val="Nadpis 5 Char"/>
    <w:link w:val="Nadpis5"/>
    <w:rsid w:val="001B4C4C"/>
    <w:rPr>
      <w:bCs/>
      <w:iCs/>
      <w:sz w:val="24"/>
      <w:szCs w:val="26"/>
    </w:rPr>
  </w:style>
  <w:style w:type="character" w:customStyle="1" w:styleId="Nadpis6Char">
    <w:name w:val="Nadpis 6 Char"/>
    <w:link w:val="Nadpis6"/>
    <w:rsid w:val="001B4C4C"/>
    <w:rPr>
      <w:bCs/>
      <w:sz w:val="24"/>
      <w:szCs w:val="22"/>
    </w:rPr>
  </w:style>
  <w:style w:type="character" w:customStyle="1" w:styleId="Nadpis7Char">
    <w:name w:val="Nadpis 7 Char"/>
    <w:link w:val="Nadpis7"/>
    <w:rsid w:val="001B4C4C"/>
    <w:rPr>
      <w:sz w:val="24"/>
      <w:szCs w:val="24"/>
    </w:rPr>
  </w:style>
  <w:style w:type="character" w:customStyle="1" w:styleId="Nadpis8Char">
    <w:name w:val="Nadpis 8 Char"/>
    <w:link w:val="Nadpis8"/>
    <w:rsid w:val="001B4C4C"/>
    <w:rPr>
      <w:iCs/>
      <w:sz w:val="24"/>
      <w:szCs w:val="24"/>
    </w:rPr>
  </w:style>
  <w:style w:type="paragraph" w:customStyle="1" w:styleId="slo1text">
    <w:name w:val="Číslo1 text"/>
    <w:basedOn w:val="text"/>
    <w:rsid w:val="001B4C4C"/>
    <w:pPr>
      <w:widowControl w:val="0"/>
      <w:tabs>
        <w:tab w:val="num" w:pos="567"/>
      </w:tabs>
      <w:spacing w:after="120"/>
      <w:ind w:left="567" w:hanging="567"/>
      <w:jc w:val="both"/>
      <w:outlineLvl w:val="0"/>
    </w:pPr>
    <w:rPr>
      <w:noProof/>
      <w:sz w:val="22"/>
      <w:szCs w:val="20"/>
    </w:rPr>
  </w:style>
  <w:style w:type="paragraph" w:customStyle="1" w:styleId="slo11text">
    <w:name w:val="Číslo1.1 text"/>
    <w:basedOn w:val="text"/>
    <w:rsid w:val="001B4C4C"/>
    <w:pPr>
      <w:widowControl w:val="0"/>
      <w:tabs>
        <w:tab w:val="num" w:pos="1134"/>
      </w:tabs>
      <w:spacing w:after="120"/>
      <w:ind w:left="1134" w:hanging="567"/>
      <w:jc w:val="both"/>
      <w:outlineLvl w:val="1"/>
    </w:pPr>
    <w:rPr>
      <w:noProof/>
      <w:sz w:val="22"/>
      <w:szCs w:val="20"/>
    </w:rPr>
  </w:style>
  <w:style w:type="character" w:customStyle="1" w:styleId="Tunproloenznak">
    <w:name w:val="Tučný proložený znak"/>
    <w:rsid w:val="001B4C4C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Podtren">
    <w:name w:val="Podtržení"/>
    <w:basedOn w:val="text"/>
    <w:rsid w:val="001B4C4C"/>
    <w:pPr>
      <w:widowControl w:val="0"/>
      <w:pBdr>
        <w:bottom w:val="single" w:sz="4" w:space="1" w:color="auto"/>
      </w:pBdr>
      <w:jc w:val="both"/>
    </w:pPr>
    <w:rPr>
      <w:noProof/>
      <w:sz w:val="18"/>
      <w:szCs w:val="20"/>
    </w:rPr>
  </w:style>
  <w:style w:type="paragraph" w:customStyle="1" w:styleId="slo111text">
    <w:name w:val="Číslo1.1.1 text"/>
    <w:basedOn w:val="text"/>
    <w:rsid w:val="001B4C4C"/>
    <w:pPr>
      <w:widowControl w:val="0"/>
      <w:tabs>
        <w:tab w:val="num" w:pos="1701"/>
      </w:tabs>
      <w:spacing w:after="120"/>
      <w:ind w:left="1701" w:hanging="567"/>
      <w:jc w:val="both"/>
      <w:outlineLvl w:val="2"/>
    </w:pPr>
    <w:rPr>
      <w:noProof/>
      <w:sz w:val="22"/>
      <w:szCs w:val="20"/>
    </w:rPr>
  </w:style>
  <w:style w:type="paragraph" w:customStyle="1" w:styleId="Radanzevusnesen">
    <w:name w:val="Rada název usnesení"/>
    <w:basedOn w:val="text"/>
    <w:rsid w:val="001B4C4C"/>
    <w:pPr>
      <w:widowControl w:val="0"/>
      <w:spacing w:before="120" w:after="120"/>
      <w:ind w:left="1701" w:hanging="1701"/>
      <w:jc w:val="both"/>
    </w:pPr>
    <w:rPr>
      <w:b w:val="0"/>
      <w:noProof/>
      <w:szCs w:val="20"/>
    </w:rPr>
  </w:style>
  <w:style w:type="paragraph" w:customStyle="1" w:styleId="Zkladntext22">
    <w:name w:val="Základní text 22"/>
    <w:basedOn w:val="Zkladntext"/>
    <w:rsid w:val="001A3743"/>
    <w:pPr>
      <w:spacing w:after="0"/>
      <w:ind w:left="1701" w:hanging="1701"/>
    </w:pPr>
  </w:style>
  <w:style w:type="paragraph" w:customStyle="1" w:styleId="Zastupitelstvonadpisusnesen">
    <w:name w:val="Zastupitelstvo nadpis usnesení"/>
    <w:basedOn w:val="Normln"/>
    <w:rsid w:val="00D77E16"/>
    <w:pPr>
      <w:widowControl w:val="0"/>
      <w:spacing w:before="120" w:after="120"/>
      <w:jc w:val="center"/>
    </w:pPr>
    <w:rPr>
      <w:b/>
    </w:rPr>
  </w:style>
  <w:style w:type="paragraph" w:customStyle="1" w:styleId="normln0">
    <w:name w:val="normální"/>
    <w:basedOn w:val="Normln"/>
    <w:rsid w:val="003A5740"/>
    <w:pPr>
      <w:tabs>
        <w:tab w:val="left" w:pos="284"/>
      </w:tabs>
      <w:autoSpaceDE w:val="0"/>
      <w:autoSpaceDN w:val="0"/>
      <w:spacing w:after="120"/>
      <w:jc w:val="both"/>
    </w:pPr>
    <w:rPr>
      <w:rFonts w:cs="Arial"/>
      <w:szCs w:val="24"/>
    </w:rPr>
  </w:style>
  <w:style w:type="paragraph" w:customStyle="1" w:styleId="Podpisy">
    <w:name w:val="Podpisy"/>
    <w:basedOn w:val="text"/>
    <w:rsid w:val="00495156"/>
    <w:pPr>
      <w:widowControl w:val="0"/>
      <w:tabs>
        <w:tab w:val="center" w:pos="1985"/>
        <w:tab w:val="center" w:pos="7655"/>
      </w:tabs>
      <w:jc w:val="both"/>
    </w:pPr>
    <w:rPr>
      <w:sz w:val="22"/>
      <w:szCs w:val="20"/>
    </w:rPr>
  </w:style>
  <w:style w:type="table" w:styleId="Mkatabulky">
    <w:name w:val="Table Grid"/>
    <w:basedOn w:val="Normlntabulka"/>
    <w:rsid w:val="00E06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link w:val="Zhlav"/>
    <w:uiPriority w:val="99"/>
    <w:rsid w:val="007B6834"/>
    <w:rPr>
      <w:rFonts w:ascii="Arial" w:hAnsi="Arial"/>
      <w:sz w:val="24"/>
    </w:rPr>
  </w:style>
  <w:style w:type="character" w:customStyle="1" w:styleId="ZpatChar">
    <w:name w:val="Zápatí Char"/>
    <w:link w:val="Zpat"/>
    <w:uiPriority w:val="99"/>
    <w:rsid w:val="00543B43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3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tcweb05int\intradoc\Sablony\UsneseniVypisR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9FFD32-1286-4A59-8CEC-711CEEF34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UsneseniVypisR</Template>
  <TotalTime>2</TotalTime>
  <Pages>4</Pages>
  <Words>1039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Výpis5</vt:lpstr>
    </vt:vector>
  </TitlesOfParts>
  <Company>Inflex, s.r.o.</Company>
  <LinksUpToDate>false</LinksUpToDate>
  <CharactersWithSpaces>7158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Výpis5</dc:title>
  <dc:subject/>
  <dc:creator>Seidlová Aneta</dc:creator>
  <cp:keywords/>
  <cp:lastModifiedBy>Seidlová Aneta</cp:lastModifiedBy>
  <cp:revision>4</cp:revision>
  <cp:lastPrinted>2000-05-23T11:15:00Z</cp:lastPrinted>
  <dcterms:created xsi:type="dcterms:W3CDTF">2022-06-28T05:03:00Z</dcterms:created>
  <dcterms:modified xsi:type="dcterms:W3CDTF">2022-09-07T06:59:00Z</dcterms:modified>
</cp:coreProperties>
</file>