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41" w:rsidRDefault="00A75C41" w:rsidP="00A75C41">
      <w:pPr>
        <w:autoSpaceDE w:val="0"/>
        <w:autoSpaceDN w:val="0"/>
        <w:adjustRightInd w:val="0"/>
        <w:jc w:val="both"/>
        <w:rPr>
          <w:rFonts w:cs="Arial"/>
          <w:b/>
          <w:szCs w:val="28"/>
        </w:rPr>
      </w:pPr>
      <w:r w:rsidRPr="0040685F">
        <w:rPr>
          <w:rFonts w:cs="Arial"/>
          <w:b/>
          <w:szCs w:val="28"/>
        </w:rPr>
        <w:t>Zpráva o kontrole plnění usnesení Zastupitelstva Olomouckého kraje:</w:t>
      </w:r>
    </w:p>
    <w:p w:rsidR="00A75C41" w:rsidRDefault="00A75C41" w:rsidP="00A75C41">
      <w:pPr>
        <w:jc w:val="center"/>
        <w:rPr>
          <w:rFonts w:cs="Arial"/>
          <w:b/>
          <w:sz w:val="28"/>
          <w:szCs w:val="28"/>
          <w:u w:val="single"/>
        </w:rPr>
      </w:pPr>
    </w:p>
    <w:p w:rsidR="00A75C41" w:rsidRPr="00D667F9" w:rsidRDefault="00A75C41" w:rsidP="00A75C4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cs="Arial"/>
          <w:b/>
          <w:sz w:val="28"/>
          <w:szCs w:val="28"/>
          <w:u w:val="single"/>
        </w:rPr>
      </w:pPr>
      <w:r w:rsidRPr="00D667F9">
        <w:rPr>
          <w:rFonts w:cs="Arial"/>
          <w:b/>
          <w:szCs w:val="28"/>
        </w:rPr>
        <w:t>Aktuální úkoly</w:t>
      </w:r>
    </w:p>
    <w:p w:rsidR="00710C9B" w:rsidRPr="002D1F54" w:rsidRDefault="00710C9B" w:rsidP="00A62574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C06583" w:rsidRDefault="00C06583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UZ/7/61/2021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C06583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05_01_Program podpory kultury v Olomouckém kraji v roce 2022 – vyhlášení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C06583" w:rsidRDefault="00C06583" w:rsidP="00C0658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C06583">
              <w:rPr>
                <w:rFonts w:cs="Arial"/>
              </w:rPr>
              <w:t>Radě Olomouckého kraje předložit Zastupitelstvu Olomouckého kraje vyhodnocení žádostí o dotaci nad 200 000 Kč a obcí na konkrétní účel, a to včetně návrhu na uzavření veřejnoprávních smluv o poskytnutí dotací s příjemci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C06583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952BB" w:rsidRPr="00241C54" w:rsidTr="00A02D49">
        <w:tc>
          <w:tcPr>
            <w:tcW w:w="5000" w:type="pct"/>
            <w:gridSpan w:val="3"/>
          </w:tcPr>
          <w:p w:rsidR="001952BB" w:rsidRPr="00241C54" w:rsidRDefault="00C06583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C06583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9. 2022</w:t>
            </w:r>
          </w:p>
        </w:tc>
        <w:tc>
          <w:tcPr>
            <w:tcW w:w="2500" w:type="pct"/>
          </w:tcPr>
          <w:p w:rsidR="00A62574" w:rsidRPr="00241C54" w:rsidRDefault="00C06583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C06583" w:rsidRPr="00344D37" w:rsidRDefault="00C06583" w:rsidP="00344D3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1. kola b</w:t>
            </w:r>
            <w:r w:rsidR="00344D37">
              <w:rPr>
                <w:rFonts w:cs="Arial"/>
                <w:i/>
              </w:rPr>
              <w:t>ylo</w:t>
            </w:r>
            <w:r>
              <w:rPr>
                <w:rFonts w:cs="Arial"/>
                <w:i/>
              </w:rPr>
              <w:t xml:space="preserve"> předloženo ZOK dne 11. 4. 2022</w:t>
            </w:r>
            <w:r w:rsidR="00344D37">
              <w:rPr>
                <w:rFonts w:cs="Arial"/>
                <w:i/>
              </w:rPr>
              <w:t xml:space="preserve"> (</w:t>
            </w:r>
            <w:r w:rsidR="00344D37" w:rsidRPr="00344D37">
              <w:rPr>
                <w:rFonts w:cs="Arial"/>
                <w:i/>
              </w:rPr>
              <w:t>UZ/9/38/2022)</w:t>
            </w:r>
            <w:r>
              <w:rPr>
                <w:rFonts w:cs="Arial"/>
                <w:i/>
              </w:rPr>
              <w:t>.</w:t>
            </w:r>
          </w:p>
          <w:p w:rsidR="00A62574" w:rsidRPr="00241C54" w:rsidRDefault="00C06583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2. kola bude předloženo ZOK dne 26. 9. 2022.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75C41" w:rsidRPr="00241C54" w:rsidTr="00EC6E0C">
        <w:tc>
          <w:tcPr>
            <w:tcW w:w="5000" w:type="pct"/>
            <w:gridSpan w:val="3"/>
          </w:tcPr>
          <w:p w:rsidR="00A75C41" w:rsidRPr="004F4811" w:rsidRDefault="00A75C41" w:rsidP="00EC6E0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UZ/8/40/2022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11_01_Program na podporu poskytovatelů paliativní péče v roce 2022, DT 11_01_01_Podpora poskytovatelů lůžkové paliativní péče – vyhlášení</w:t>
            </w:r>
          </w:p>
        </w:tc>
      </w:tr>
      <w:tr w:rsidR="00A75C41" w:rsidRPr="00241C54" w:rsidTr="00EC6E0C">
        <w:tc>
          <w:tcPr>
            <w:tcW w:w="115" w:type="pct"/>
          </w:tcPr>
          <w:p w:rsidR="00A75C41" w:rsidRPr="00CD63C7" w:rsidRDefault="00A75C41" w:rsidP="00EC6E0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75C41" w:rsidRPr="004F4811" w:rsidRDefault="00A75C41" w:rsidP="00EC6E0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4F4811">
              <w:rPr>
                <w:rFonts w:cs="Arial"/>
              </w:rPr>
              <w:t>předložit vyhodnocení žádostí o dotaci nad 200 000 Kč Zastupitelstvu Olomouckého kraje včetně návrhu na uzavření veřejnoprávních smluv o poskytnutí dotací s příjemci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Dalibor Horák, 2. náměstek hejtmana</w:t>
            </w:r>
          </w:p>
        </w:tc>
      </w:tr>
      <w:tr w:rsidR="00A75C41" w:rsidRPr="00241C54" w:rsidTr="00EC6E0C">
        <w:tc>
          <w:tcPr>
            <w:tcW w:w="2500" w:type="pct"/>
            <w:gridSpan w:val="2"/>
          </w:tcPr>
          <w:p w:rsidR="00A75C41" w:rsidRPr="00241C54" w:rsidRDefault="00A75C41" w:rsidP="00EC6E0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27. 6. 2022</w:t>
            </w:r>
          </w:p>
        </w:tc>
        <w:tc>
          <w:tcPr>
            <w:tcW w:w="2500" w:type="pct"/>
          </w:tcPr>
          <w:p w:rsidR="00A75C41" w:rsidRPr="00241C54" w:rsidRDefault="00A75C41" w:rsidP="00EC6E0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UZ/10/47/2022</w:t>
            </w:r>
          </w:p>
        </w:tc>
      </w:tr>
    </w:tbl>
    <w:p w:rsidR="00A75C41" w:rsidRDefault="00A75C41" w:rsidP="00A75C41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75C41" w:rsidRPr="00241C54" w:rsidTr="00EC6E0C">
        <w:tc>
          <w:tcPr>
            <w:tcW w:w="5000" w:type="pct"/>
            <w:gridSpan w:val="3"/>
          </w:tcPr>
          <w:p w:rsidR="00A75C41" w:rsidRPr="004F4811" w:rsidRDefault="00A75C41" w:rsidP="00EC6E0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UZ/8/41/2022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11_01_Program na podporu poskytovatelů paliativní péče v roce 2022, DT 11_01_02_Podpora poskytovatelů domácí paliativní péče – vyhlášení</w:t>
            </w:r>
          </w:p>
        </w:tc>
      </w:tr>
      <w:tr w:rsidR="00A75C41" w:rsidRPr="00241C54" w:rsidTr="00EC6E0C">
        <w:tc>
          <w:tcPr>
            <w:tcW w:w="115" w:type="pct"/>
          </w:tcPr>
          <w:p w:rsidR="00A75C41" w:rsidRPr="00CD63C7" w:rsidRDefault="00A75C41" w:rsidP="00EC6E0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75C41" w:rsidRPr="004F4811" w:rsidRDefault="00A75C41" w:rsidP="00EC6E0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4F4811">
              <w:rPr>
                <w:rFonts w:cs="Arial"/>
              </w:rPr>
              <w:t>předložit vyhodnocení žádostí o dotaci nad 200 000 Kč Zastupitelstvu Olomouckého kraje včetně návrhu na uzavření veřejnoprávních smluv o poskytnutí dotací s příjemci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Dalibor Horák, 2. náměstek hejtmana</w:t>
            </w:r>
          </w:p>
        </w:tc>
      </w:tr>
      <w:tr w:rsidR="00A75C41" w:rsidRPr="00241C54" w:rsidTr="00EC6E0C">
        <w:tc>
          <w:tcPr>
            <w:tcW w:w="2500" w:type="pct"/>
            <w:gridSpan w:val="2"/>
          </w:tcPr>
          <w:p w:rsidR="00A75C41" w:rsidRPr="00241C54" w:rsidRDefault="00A75C41" w:rsidP="00EC6E0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27. 6. 2022</w:t>
            </w:r>
          </w:p>
        </w:tc>
        <w:tc>
          <w:tcPr>
            <w:tcW w:w="2500" w:type="pct"/>
          </w:tcPr>
          <w:p w:rsidR="00A75C41" w:rsidRPr="00241C54" w:rsidRDefault="00A75C41" w:rsidP="00EC6E0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UZ/10/47/2022</w:t>
            </w:r>
          </w:p>
        </w:tc>
      </w:tr>
    </w:tbl>
    <w:p w:rsidR="00A75C41" w:rsidRDefault="00A75C41" w:rsidP="00A75C41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75C41" w:rsidRPr="00241C54" w:rsidTr="00EC6E0C">
        <w:tc>
          <w:tcPr>
            <w:tcW w:w="5000" w:type="pct"/>
            <w:gridSpan w:val="3"/>
          </w:tcPr>
          <w:p w:rsidR="00A75C41" w:rsidRPr="004F4811" w:rsidRDefault="00A75C41" w:rsidP="00EC6E0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UZ/8/47/2022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15_01 Smart region Olomoucký kraj 2022 – vyhlášení</w:t>
            </w:r>
          </w:p>
        </w:tc>
      </w:tr>
      <w:tr w:rsidR="00A75C41" w:rsidRPr="00241C54" w:rsidTr="00EC6E0C">
        <w:tc>
          <w:tcPr>
            <w:tcW w:w="115" w:type="pct"/>
          </w:tcPr>
          <w:p w:rsidR="00A75C41" w:rsidRPr="00CD63C7" w:rsidRDefault="00A75C41" w:rsidP="00EC6E0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75C41" w:rsidRPr="004F4811" w:rsidRDefault="00A75C41" w:rsidP="00A75C4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4F4811">
              <w:rPr>
                <w:rFonts w:cs="Arial"/>
              </w:rPr>
              <w:t>předložit vyhodnocení žádostí o dotaci Zastupitelstvu Olomouckého kraje, a to včetně návrhu na uzavření veřejnoprávních smluv o poskytnutí dotace s</w:t>
            </w:r>
            <w:r>
              <w:rPr>
                <w:rFonts w:cs="Arial"/>
              </w:rPr>
              <w:t> </w:t>
            </w:r>
            <w:r w:rsidRPr="004F4811">
              <w:rPr>
                <w:rFonts w:cs="Arial"/>
              </w:rPr>
              <w:t>příjemci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Zdeňka Dvořáková Kocourková, uvolněná členka rady</w:t>
            </w:r>
          </w:p>
        </w:tc>
      </w:tr>
      <w:tr w:rsidR="00A75C41" w:rsidRPr="00241C54" w:rsidTr="00EC6E0C">
        <w:tc>
          <w:tcPr>
            <w:tcW w:w="2500" w:type="pct"/>
            <w:gridSpan w:val="2"/>
          </w:tcPr>
          <w:p w:rsidR="00A75C41" w:rsidRPr="00241C54" w:rsidRDefault="00A75C41" w:rsidP="00EC6E0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27. 6. 2022</w:t>
            </w:r>
          </w:p>
        </w:tc>
        <w:tc>
          <w:tcPr>
            <w:tcW w:w="2500" w:type="pct"/>
          </w:tcPr>
          <w:p w:rsidR="00A75C41" w:rsidRPr="00241C54" w:rsidRDefault="00A75C41" w:rsidP="00EC6E0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UZ/10/55/2022</w:t>
            </w:r>
          </w:p>
        </w:tc>
      </w:tr>
    </w:tbl>
    <w:p w:rsidR="00A75C41" w:rsidRDefault="00A75C41" w:rsidP="00A75C41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75C41" w:rsidRPr="00241C54" w:rsidTr="00EC6E0C">
        <w:tc>
          <w:tcPr>
            <w:tcW w:w="5000" w:type="pct"/>
            <w:gridSpan w:val="3"/>
          </w:tcPr>
          <w:p w:rsidR="00A75C41" w:rsidRPr="004F4811" w:rsidRDefault="00A75C41" w:rsidP="00EC6E0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UZ/8/58/2022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č. 02_03_Program na podporu aktivit v oblasti životního prostředí a zemědělství 2022 – vyhlášení</w:t>
            </w:r>
          </w:p>
        </w:tc>
      </w:tr>
      <w:tr w:rsidR="00A75C41" w:rsidRPr="00241C54" w:rsidTr="00EC6E0C">
        <w:tc>
          <w:tcPr>
            <w:tcW w:w="115" w:type="pct"/>
          </w:tcPr>
          <w:p w:rsidR="00A75C41" w:rsidRPr="00CD63C7" w:rsidRDefault="00A75C41" w:rsidP="00EC6E0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75C41" w:rsidRPr="004F4811" w:rsidRDefault="00A75C41" w:rsidP="00A75C4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4F4811">
              <w:rPr>
                <w:rFonts w:cs="Arial"/>
              </w:rPr>
              <w:t>předložit vyhodnocení žádostí obcí o poskytnutí dotace v rámci dotačního programu Olomouckého kraje 02_03_Program na podporu aktivit v oblasti životního prostředí a zemědělství 2022 na zasedání Zastupitelstva Olomouckého kraje, a to včetně návrhu na uzavření veřejnoprávních smluv o poskytnutí dotací s</w:t>
            </w:r>
            <w:r>
              <w:rPr>
                <w:rFonts w:cs="Arial"/>
              </w:rPr>
              <w:t> </w:t>
            </w:r>
            <w:r w:rsidRPr="004F4811">
              <w:rPr>
                <w:rFonts w:cs="Arial"/>
              </w:rPr>
              <w:t>příjemci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et Ing. Martin Šmída, uvolněný člen rady</w:t>
            </w:r>
          </w:p>
        </w:tc>
      </w:tr>
      <w:tr w:rsidR="00A75C41" w:rsidRPr="00241C54" w:rsidTr="00EC6E0C">
        <w:tc>
          <w:tcPr>
            <w:tcW w:w="2500" w:type="pct"/>
            <w:gridSpan w:val="2"/>
          </w:tcPr>
          <w:p w:rsidR="00A75C41" w:rsidRPr="00241C54" w:rsidRDefault="00A75C41" w:rsidP="00EC6E0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27. 6. 2022</w:t>
            </w:r>
          </w:p>
        </w:tc>
        <w:tc>
          <w:tcPr>
            <w:tcW w:w="2500" w:type="pct"/>
          </w:tcPr>
          <w:p w:rsidR="00A75C41" w:rsidRPr="00241C54" w:rsidRDefault="00A75C41" w:rsidP="00EC6E0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UZ/10/42/2022</w:t>
            </w:r>
          </w:p>
        </w:tc>
      </w:tr>
    </w:tbl>
    <w:p w:rsidR="00A75C41" w:rsidRDefault="00A75C41" w:rsidP="00A75C41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75C41" w:rsidRPr="00241C54" w:rsidTr="00EC6E0C">
        <w:tc>
          <w:tcPr>
            <w:tcW w:w="5000" w:type="pct"/>
            <w:gridSpan w:val="3"/>
          </w:tcPr>
          <w:p w:rsidR="00A75C41" w:rsidRPr="004F4811" w:rsidRDefault="00A75C41" w:rsidP="00EC6E0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UZ/8/59/2022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č. 03_01_Fond na podporu výstavby a obnovy vodohospodářské infrastruktury na území Olomouckého kraje 2021 – vyhlášení</w:t>
            </w:r>
          </w:p>
        </w:tc>
      </w:tr>
      <w:tr w:rsidR="00A75C41" w:rsidRPr="00241C54" w:rsidTr="00EC6E0C">
        <w:tc>
          <w:tcPr>
            <w:tcW w:w="115" w:type="pct"/>
          </w:tcPr>
          <w:p w:rsidR="00A75C41" w:rsidRPr="00CD63C7" w:rsidRDefault="00A75C41" w:rsidP="00EC6E0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75C41" w:rsidRPr="004F4811" w:rsidRDefault="00A75C41" w:rsidP="00A75C4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 </w:t>
            </w:r>
            <w:r>
              <w:rPr>
                <w:rFonts w:cs="Arial"/>
              </w:rPr>
              <w:t xml:space="preserve">ukládá </w:t>
            </w:r>
            <w:r w:rsidRPr="004F4811">
              <w:rPr>
                <w:rFonts w:cs="Arial"/>
              </w:rPr>
              <w:t>předložit vyhodnocení dotačního programu Olomouckého kraje 03_01_Fond na podporu výstavby a obnovy vodohospodářské infrastruktury na území Olomouckého kraje 2022, na zasedání Zastupitelstva Olomouckého kraje, a</w:t>
            </w:r>
            <w:r>
              <w:rPr>
                <w:rFonts w:cs="Arial"/>
              </w:rPr>
              <w:t> </w:t>
            </w:r>
            <w:r w:rsidRPr="004F4811">
              <w:rPr>
                <w:rFonts w:cs="Arial"/>
              </w:rPr>
              <w:t>to včetně návrhu na uzavření veřejnoprávních smluv o poskytnutí dotací s příjemci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et Ing. Martin Šmída, uvolněný člen rady</w:t>
            </w:r>
          </w:p>
        </w:tc>
      </w:tr>
      <w:tr w:rsidR="00A75C41" w:rsidRPr="00241C54" w:rsidTr="00EC6E0C">
        <w:tc>
          <w:tcPr>
            <w:tcW w:w="2500" w:type="pct"/>
            <w:gridSpan w:val="2"/>
          </w:tcPr>
          <w:p w:rsidR="00A75C41" w:rsidRPr="00241C54" w:rsidRDefault="00A75C41" w:rsidP="00EC6E0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27. 6. 2022</w:t>
            </w:r>
          </w:p>
        </w:tc>
        <w:tc>
          <w:tcPr>
            <w:tcW w:w="2500" w:type="pct"/>
          </w:tcPr>
          <w:p w:rsidR="00A75C41" w:rsidRPr="00241C54" w:rsidRDefault="00A75C41" w:rsidP="00EC6E0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75C41" w:rsidRPr="00241C54" w:rsidTr="00EC6E0C">
        <w:tc>
          <w:tcPr>
            <w:tcW w:w="5000" w:type="pct"/>
            <w:gridSpan w:val="3"/>
          </w:tcPr>
          <w:p w:rsidR="00A75C41" w:rsidRPr="00241C54" w:rsidRDefault="00A75C41" w:rsidP="00EC6E0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UZ/10/41/2022</w:t>
            </w:r>
          </w:p>
        </w:tc>
      </w:tr>
    </w:tbl>
    <w:p w:rsidR="00A75C41" w:rsidRPr="00241C54" w:rsidRDefault="00A75C41" w:rsidP="00A75C41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06583" w:rsidRPr="00241C54" w:rsidTr="00EC6E0C">
        <w:tc>
          <w:tcPr>
            <w:tcW w:w="5000" w:type="pct"/>
            <w:gridSpan w:val="3"/>
          </w:tcPr>
          <w:p w:rsidR="00C06583" w:rsidRPr="00C06583" w:rsidRDefault="00C06583" w:rsidP="00EC6E0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UZ/8/60/2022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C06583" w:rsidRPr="00241C54" w:rsidTr="00EC6E0C">
        <w:tc>
          <w:tcPr>
            <w:tcW w:w="5000" w:type="pct"/>
            <w:gridSpan w:val="3"/>
          </w:tcPr>
          <w:p w:rsidR="00C06583" w:rsidRPr="00241C54" w:rsidRDefault="00C06583" w:rsidP="00EC6E0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č. 03_02 Dotace obcím na území Olomouckého kraje na řešení mimořádných událostí v oblasti vodohospodářské infrastruktury 2022 – vyhlášení</w:t>
            </w:r>
          </w:p>
        </w:tc>
      </w:tr>
      <w:tr w:rsidR="00C06583" w:rsidRPr="00241C54" w:rsidTr="00EC6E0C">
        <w:tc>
          <w:tcPr>
            <w:tcW w:w="115" w:type="pct"/>
          </w:tcPr>
          <w:p w:rsidR="00C06583" w:rsidRPr="00CD63C7" w:rsidRDefault="00C06583" w:rsidP="00EC6E0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06583" w:rsidRPr="00C06583" w:rsidRDefault="00C06583" w:rsidP="00C0658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dotačního programu Olomouckého kraje 03_02_Dotace obcím na území Olomouckého kraje na řešení mimořádných událostí v oblasti vodohospodářské infrastruktury 2022, na zasedání Zastupitelstva Olomouckého kraje, a to včetně návrhu na uzavření veřejnoprávních smluv o poskytnutí dotací s příjemci</w:t>
            </w:r>
          </w:p>
        </w:tc>
      </w:tr>
      <w:tr w:rsidR="00C06583" w:rsidRPr="00241C54" w:rsidTr="00EC6E0C">
        <w:tc>
          <w:tcPr>
            <w:tcW w:w="5000" w:type="pct"/>
            <w:gridSpan w:val="3"/>
          </w:tcPr>
          <w:p w:rsidR="00C06583" w:rsidRPr="00241C54" w:rsidRDefault="00C06583" w:rsidP="00EC6E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C06583" w:rsidRPr="00241C54" w:rsidTr="00EC6E0C">
        <w:tc>
          <w:tcPr>
            <w:tcW w:w="5000" w:type="pct"/>
            <w:gridSpan w:val="3"/>
          </w:tcPr>
          <w:p w:rsidR="00C06583" w:rsidRPr="00241C54" w:rsidRDefault="00C06583" w:rsidP="00EC6E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et Ing. Martin Šmída, uvolněný člen rady</w:t>
            </w:r>
          </w:p>
        </w:tc>
      </w:tr>
      <w:tr w:rsidR="00C06583" w:rsidRPr="00241C54" w:rsidTr="00EC6E0C">
        <w:tc>
          <w:tcPr>
            <w:tcW w:w="2500" w:type="pct"/>
            <w:gridSpan w:val="2"/>
          </w:tcPr>
          <w:p w:rsidR="00C06583" w:rsidRPr="00241C54" w:rsidRDefault="00C06583" w:rsidP="00EC6E0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9. 2022</w:t>
            </w:r>
          </w:p>
        </w:tc>
        <w:tc>
          <w:tcPr>
            <w:tcW w:w="2500" w:type="pct"/>
          </w:tcPr>
          <w:p w:rsidR="00C06583" w:rsidRPr="00241C54" w:rsidRDefault="00C06583" w:rsidP="00EC6E0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06583" w:rsidRPr="00241C54" w:rsidTr="00EC6E0C">
        <w:tc>
          <w:tcPr>
            <w:tcW w:w="5000" w:type="pct"/>
            <w:gridSpan w:val="3"/>
          </w:tcPr>
          <w:p w:rsidR="00C06583" w:rsidRPr="00241C54" w:rsidRDefault="00C06583" w:rsidP="00EC6E0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dne 26. 9. 2022</w:t>
            </w:r>
          </w:p>
        </w:tc>
      </w:tr>
    </w:tbl>
    <w:p w:rsidR="00C06583" w:rsidRDefault="00C0658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32044" w:rsidRPr="00A32044" w:rsidTr="00EC6E0C">
        <w:tc>
          <w:tcPr>
            <w:tcW w:w="5000" w:type="pct"/>
            <w:gridSpan w:val="3"/>
          </w:tcPr>
          <w:p w:rsidR="00C06583" w:rsidRPr="00A32044" w:rsidRDefault="00C06583" w:rsidP="00EC6E0C">
            <w:pPr>
              <w:rPr>
                <w:rFonts w:cs="Arial"/>
              </w:rPr>
            </w:pPr>
            <w:r w:rsidRPr="00A32044">
              <w:rPr>
                <w:rFonts w:cs="Arial"/>
                <w:b/>
              </w:rPr>
              <w:t>UZ/9/46/2022</w:t>
            </w:r>
            <w:r w:rsidRPr="00A32044">
              <w:rPr>
                <w:rFonts w:cs="Arial"/>
              </w:rPr>
              <w:t xml:space="preserve"> ze dne 11. 4. 2022</w:t>
            </w:r>
          </w:p>
        </w:tc>
      </w:tr>
      <w:tr w:rsidR="00A32044" w:rsidRPr="00A32044" w:rsidTr="00EC6E0C">
        <w:tc>
          <w:tcPr>
            <w:tcW w:w="5000" w:type="pct"/>
            <w:gridSpan w:val="3"/>
          </w:tcPr>
          <w:p w:rsidR="00C06583" w:rsidRPr="00A32044" w:rsidRDefault="00C06583" w:rsidP="00EC6E0C">
            <w:pPr>
              <w:pStyle w:val="Nadpis2"/>
              <w:rPr>
                <w:b/>
                <w:sz w:val="24"/>
                <w:szCs w:val="24"/>
              </w:rPr>
            </w:pPr>
            <w:r w:rsidRPr="00A32044">
              <w:rPr>
                <w:b/>
                <w:sz w:val="24"/>
                <w:szCs w:val="24"/>
              </w:rPr>
              <w:t>Ceny Olomouckého kraje za přínos v oblasti životního prostředí za rok 2022 – vyhlášení</w:t>
            </w:r>
          </w:p>
        </w:tc>
      </w:tr>
      <w:tr w:rsidR="00A32044" w:rsidRPr="00A32044" w:rsidTr="00EC6E0C">
        <w:tc>
          <w:tcPr>
            <w:tcW w:w="115" w:type="pct"/>
          </w:tcPr>
          <w:p w:rsidR="00C06583" w:rsidRPr="00A32044" w:rsidRDefault="00C06583" w:rsidP="00EC6E0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06583" w:rsidRPr="00A32044" w:rsidRDefault="00C06583" w:rsidP="00FE716D">
            <w:pPr>
              <w:jc w:val="both"/>
              <w:rPr>
                <w:rFonts w:cs="Arial"/>
              </w:rPr>
            </w:pPr>
            <w:r w:rsidRPr="00A32044">
              <w:rPr>
                <w:rFonts w:cs="Arial"/>
                <w:b/>
              </w:rPr>
              <w:t xml:space="preserve">bod 2 </w:t>
            </w:r>
            <w:r w:rsidRPr="00A32044">
              <w:rPr>
                <w:rFonts w:cs="Arial"/>
              </w:rPr>
              <w:t>ukládá zajistit realizaci akce udílení Ceny Olomouckého kraje za přínos v</w:t>
            </w:r>
            <w:r w:rsidR="00FE716D" w:rsidRPr="00A32044">
              <w:rPr>
                <w:rFonts w:cs="Arial"/>
              </w:rPr>
              <w:t> </w:t>
            </w:r>
            <w:r w:rsidRPr="00A32044">
              <w:rPr>
                <w:rFonts w:cs="Arial"/>
              </w:rPr>
              <w:t>oblasti životního prostředí 2022 dle bodu 1 usnesení</w:t>
            </w:r>
          </w:p>
        </w:tc>
      </w:tr>
      <w:tr w:rsidR="00A32044" w:rsidRPr="00A32044" w:rsidTr="00EC6E0C">
        <w:tc>
          <w:tcPr>
            <w:tcW w:w="5000" w:type="pct"/>
            <w:gridSpan w:val="3"/>
          </w:tcPr>
          <w:p w:rsidR="00C06583" w:rsidRPr="00A32044" w:rsidRDefault="00C06583" w:rsidP="00EC6E0C">
            <w:pPr>
              <w:rPr>
                <w:rFonts w:cs="Arial"/>
                <w:b/>
              </w:rPr>
            </w:pPr>
            <w:r w:rsidRPr="00A32044">
              <w:rPr>
                <w:rFonts w:cs="Arial"/>
                <w:b/>
              </w:rPr>
              <w:t>Odpovídá: Krajský úřad Olomouckého kraje</w:t>
            </w:r>
          </w:p>
        </w:tc>
      </w:tr>
      <w:tr w:rsidR="00A32044" w:rsidRPr="00A32044" w:rsidTr="00BA3F08">
        <w:tc>
          <w:tcPr>
            <w:tcW w:w="5000" w:type="pct"/>
            <w:gridSpan w:val="3"/>
            <w:tcBorders>
              <w:bottom w:val="nil"/>
            </w:tcBorders>
          </w:tcPr>
          <w:p w:rsidR="00C06583" w:rsidRDefault="00C06583" w:rsidP="00EC6E0C">
            <w:pPr>
              <w:rPr>
                <w:rFonts w:cs="Arial"/>
                <w:b/>
              </w:rPr>
            </w:pPr>
            <w:r w:rsidRPr="00A32044">
              <w:rPr>
                <w:rFonts w:cs="Arial"/>
                <w:b/>
              </w:rPr>
              <w:t>Realizuje: Ing. Lubomír Baláš, ředitel krajského úřadu</w:t>
            </w:r>
          </w:p>
          <w:p w:rsidR="00BA3F08" w:rsidRDefault="00BA3F08" w:rsidP="00EC6E0C">
            <w:pPr>
              <w:rPr>
                <w:rFonts w:cs="Arial"/>
                <w:b/>
              </w:rPr>
            </w:pPr>
          </w:p>
          <w:p w:rsidR="00BA3F08" w:rsidRPr="00A32044" w:rsidRDefault="00BA3F08" w:rsidP="00EC6E0C">
            <w:pPr>
              <w:rPr>
                <w:rFonts w:cs="Arial"/>
                <w:b/>
              </w:rPr>
            </w:pPr>
          </w:p>
        </w:tc>
      </w:tr>
      <w:tr w:rsidR="00A32044" w:rsidRPr="00A32044" w:rsidTr="00BA3F08">
        <w:tc>
          <w:tcPr>
            <w:tcW w:w="2500" w:type="pct"/>
            <w:gridSpan w:val="2"/>
            <w:tcBorders>
              <w:top w:val="nil"/>
            </w:tcBorders>
          </w:tcPr>
          <w:p w:rsidR="00C06583" w:rsidRPr="00A32044" w:rsidRDefault="00C06583" w:rsidP="00EC6E0C">
            <w:pPr>
              <w:spacing w:after="120"/>
              <w:rPr>
                <w:rFonts w:cs="Arial"/>
                <w:b/>
              </w:rPr>
            </w:pPr>
            <w:r w:rsidRPr="00A32044">
              <w:rPr>
                <w:rFonts w:cs="Arial"/>
                <w:b/>
              </w:rPr>
              <w:lastRenderedPageBreak/>
              <w:t>Termín: 26. 9. 2022</w:t>
            </w:r>
          </w:p>
        </w:tc>
        <w:tc>
          <w:tcPr>
            <w:tcW w:w="2500" w:type="pct"/>
            <w:tcBorders>
              <w:top w:val="nil"/>
            </w:tcBorders>
          </w:tcPr>
          <w:p w:rsidR="00C06583" w:rsidRPr="00A32044" w:rsidRDefault="00A32044" w:rsidP="00EC6E0C">
            <w:pPr>
              <w:spacing w:after="120"/>
              <w:jc w:val="right"/>
              <w:rPr>
                <w:rFonts w:cs="Arial"/>
                <w:b/>
              </w:rPr>
            </w:pPr>
            <w:r w:rsidRPr="00A32044">
              <w:rPr>
                <w:rFonts w:cs="Arial"/>
                <w:b/>
              </w:rPr>
              <w:t>Splněno</w:t>
            </w:r>
          </w:p>
        </w:tc>
      </w:tr>
      <w:tr w:rsidR="00A32044" w:rsidRPr="00A32044" w:rsidTr="00EC6E0C">
        <w:tc>
          <w:tcPr>
            <w:tcW w:w="5000" w:type="pct"/>
            <w:gridSpan w:val="3"/>
          </w:tcPr>
          <w:p w:rsidR="00C06583" w:rsidRPr="00A32044" w:rsidRDefault="00BA3F08" w:rsidP="003B5F6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</w:t>
            </w:r>
            <w:r w:rsidRPr="00BA3F08">
              <w:rPr>
                <w:rFonts w:cs="Arial"/>
                <w:i/>
              </w:rPr>
              <w:t>ealizace akce udílení Ceny Olomouckého kraje za přínos v oblasti životního prostředí 2022 je zajištěna. Po ukončení příjmu nominací bylo provedeno jejich vyhodnocení a</w:t>
            </w:r>
            <w:r>
              <w:rPr>
                <w:rFonts w:cs="Arial"/>
                <w:i/>
              </w:rPr>
              <w:t> </w:t>
            </w:r>
            <w:r w:rsidRPr="00BA3F08">
              <w:rPr>
                <w:rFonts w:cs="Arial"/>
                <w:i/>
              </w:rPr>
              <w:t>návrhy na udělení Cen budou předloženy ke schválení na zasedání ZOK konané dne 26. 9. 2022. Slavnostní předání Cen se předpokládá dne 27. 10. 2022 v</w:t>
            </w:r>
            <w:r>
              <w:rPr>
                <w:rFonts w:cs="Arial"/>
                <w:i/>
              </w:rPr>
              <w:t> </w:t>
            </w:r>
            <w:r w:rsidRPr="00BA3F08">
              <w:rPr>
                <w:rFonts w:cs="Arial"/>
                <w:i/>
              </w:rPr>
              <w:t>prostorách příspěvkové organizace Olomouckého kraje Střední školy zemědělské a</w:t>
            </w:r>
            <w:r>
              <w:rPr>
                <w:rFonts w:cs="Arial"/>
                <w:i/>
              </w:rPr>
              <w:t> </w:t>
            </w:r>
            <w:r w:rsidRPr="00BA3F08">
              <w:rPr>
                <w:rFonts w:cs="Arial"/>
                <w:i/>
              </w:rPr>
              <w:t>zahradnické Olomouc (Klášterní Hradisko).</w:t>
            </w:r>
          </w:p>
        </w:tc>
      </w:tr>
    </w:tbl>
    <w:p w:rsidR="00C06583" w:rsidRDefault="00C0658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06583" w:rsidRPr="00241C54" w:rsidTr="00EC6E0C">
        <w:tc>
          <w:tcPr>
            <w:tcW w:w="5000" w:type="pct"/>
            <w:gridSpan w:val="3"/>
          </w:tcPr>
          <w:p w:rsidR="00C06583" w:rsidRPr="00C06583" w:rsidRDefault="00C06583" w:rsidP="00EC6E0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UZ/9/53/2022</w:t>
            </w:r>
            <w:r>
              <w:rPr>
                <w:rFonts w:cs="Arial"/>
              </w:rPr>
              <w:t xml:space="preserve"> ze dne 11. 4. 2022</w:t>
            </w:r>
          </w:p>
        </w:tc>
      </w:tr>
      <w:tr w:rsidR="00C06583" w:rsidRPr="00241C54" w:rsidTr="00EC6E0C">
        <w:tc>
          <w:tcPr>
            <w:tcW w:w="5000" w:type="pct"/>
            <w:gridSpan w:val="3"/>
          </w:tcPr>
          <w:p w:rsidR="00C06583" w:rsidRPr="00241C54" w:rsidRDefault="00C06583" w:rsidP="00EC6E0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10_03_Program pro vzdělávání ve zdravotnictví v roce 2022 – vyhlášení</w:t>
            </w:r>
          </w:p>
        </w:tc>
      </w:tr>
      <w:tr w:rsidR="00C06583" w:rsidRPr="00241C54" w:rsidTr="00EC6E0C">
        <w:tc>
          <w:tcPr>
            <w:tcW w:w="115" w:type="pct"/>
          </w:tcPr>
          <w:p w:rsidR="00C06583" w:rsidRPr="00CD63C7" w:rsidRDefault="00C06583" w:rsidP="00EC6E0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06583" w:rsidRPr="00C06583" w:rsidRDefault="00C06583" w:rsidP="00FE71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C06583">
              <w:rPr>
                <w:rFonts w:cs="Arial"/>
              </w:rPr>
              <w:t>předložit vyhodnocení dotačního programu Olomouckého kraje 10_03_Program pro vzdělávání ve zdravotnictví v roce 2022 na zasedání Zastupitelstva Olomouckého kraje, a to včetně návrhu na uzavření smluv o</w:t>
            </w:r>
            <w:r w:rsidR="00FE716D">
              <w:rPr>
                <w:rFonts w:cs="Arial"/>
              </w:rPr>
              <w:t> </w:t>
            </w:r>
            <w:r w:rsidRPr="00C06583">
              <w:rPr>
                <w:rFonts w:cs="Arial"/>
              </w:rPr>
              <w:t>poskytnutí dotace s příjemci</w:t>
            </w:r>
          </w:p>
        </w:tc>
      </w:tr>
      <w:tr w:rsidR="00C06583" w:rsidRPr="00241C54" w:rsidTr="00EC6E0C">
        <w:tc>
          <w:tcPr>
            <w:tcW w:w="5000" w:type="pct"/>
            <w:gridSpan w:val="3"/>
          </w:tcPr>
          <w:p w:rsidR="00C06583" w:rsidRPr="00241C54" w:rsidRDefault="00C06583" w:rsidP="00EC6E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C06583" w:rsidRPr="00241C54" w:rsidTr="00A75C41">
        <w:tc>
          <w:tcPr>
            <w:tcW w:w="5000" w:type="pct"/>
            <w:gridSpan w:val="3"/>
            <w:tcBorders>
              <w:bottom w:val="nil"/>
            </w:tcBorders>
          </w:tcPr>
          <w:p w:rsidR="00C06583" w:rsidRPr="00241C54" w:rsidRDefault="00C06583" w:rsidP="00EC6E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Dalibor Horák, 2. náměstek hejtmana</w:t>
            </w:r>
          </w:p>
        </w:tc>
      </w:tr>
      <w:tr w:rsidR="00C06583" w:rsidRPr="00241C54" w:rsidTr="00A75C41">
        <w:tc>
          <w:tcPr>
            <w:tcW w:w="2500" w:type="pct"/>
            <w:gridSpan w:val="2"/>
            <w:tcBorders>
              <w:top w:val="nil"/>
            </w:tcBorders>
          </w:tcPr>
          <w:p w:rsidR="00C06583" w:rsidRPr="00241C54" w:rsidRDefault="00C06583" w:rsidP="00EC6E0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9. 2022</w:t>
            </w:r>
          </w:p>
        </w:tc>
        <w:tc>
          <w:tcPr>
            <w:tcW w:w="2500" w:type="pct"/>
            <w:tcBorders>
              <w:top w:val="nil"/>
            </w:tcBorders>
          </w:tcPr>
          <w:p w:rsidR="00C06583" w:rsidRPr="00241C54" w:rsidRDefault="00C06583" w:rsidP="00EC6E0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C06583" w:rsidRPr="00241C54" w:rsidTr="00EC6E0C">
        <w:tc>
          <w:tcPr>
            <w:tcW w:w="5000" w:type="pct"/>
            <w:gridSpan w:val="3"/>
          </w:tcPr>
          <w:p w:rsidR="00C06583" w:rsidRPr="00241C54" w:rsidRDefault="00C06583" w:rsidP="00EC6E0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dne 26. 9. 2022</w:t>
            </w:r>
          </w:p>
        </w:tc>
      </w:tr>
    </w:tbl>
    <w:p w:rsidR="00C06583" w:rsidRDefault="00C0658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06583" w:rsidRPr="00241C54" w:rsidTr="00EC6E0C">
        <w:tc>
          <w:tcPr>
            <w:tcW w:w="5000" w:type="pct"/>
            <w:gridSpan w:val="3"/>
          </w:tcPr>
          <w:p w:rsidR="00C06583" w:rsidRPr="00C06583" w:rsidRDefault="00C06583" w:rsidP="00EC6E0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UZ/10/6/2022</w:t>
            </w:r>
            <w:r>
              <w:rPr>
                <w:rFonts w:cs="Arial"/>
              </w:rPr>
              <w:t xml:space="preserve"> ze dne 27. 6. 2022</w:t>
            </w:r>
          </w:p>
        </w:tc>
      </w:tr>
      <w:tr w:rsidR="00C06583" w:rsidRPr="00241C54" w:rsidTr="00EC6E0C">
        <w:tc>
          <w:tcPr>
            <w:tcW w:w="5000" w:type="pct"/>
            <w:gridSpan w:val="3"/>
          </w:tcPr>
          <w:p w:rsidR="00C06583" w:rsidRPr="00241C54" w:rsidRDefault="00C06583" w:rsidP="00EC6E0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Vzdání se funkce přísedící Krajského soudu v Ostravě, pobočky v Olomouci</w:t>
            </w:r>
          </w:p>
        </w:tc>
      </w:tr>
      <w:tr w:rsidR="00C06583" w:rsidRPr="00241C54" w:rsidTr="00EC6E0C">
        <w:tc>
          <w:tcPr>
            <w:tcW w:w="115" w:type="pct"/>
          </w:tcPr>
          <w:p w:rsidR="00C06583" w:rsidRPr="00CD63C7" w:rsidRDefault="00C06583" w:rsidP="00EC6E0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06583" w:rsidRPr="00C06583" w:rsidRDefault="00C06583" w:rsidP="00C0658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C06583">
              <w:rPr>
                <w:rFonts w:cs="Arial"/>
              </w:rPr>
              <w:t>zaslat Krajskému soudu v Ostravě výpis tohoto usnesení Zastupitelstva Olomouckého kraje k vzdání se funkce přísedící paní Simony Frantové k datu 28. 6. 2022</w:t>
            </w:r>
          </w:p>
        </w:tc>
      </w:tr>
      <w:tr w:rsidR="00C06583" w:rsidRPr="00241C54" w:rsidTr="00EC6E0C">
        <w:tc>
          <w:tcPr>
            <w:tcW w:w="5000" w:type="pct"/>
            <w:gridSpan w:val="3"/>
          </w:tcPr>
          <w:p w:rsidR="00C06583" w:rsidRPr="00241C54" w:rsidRDefault="00C06583" w:rsidP="00EC6E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C06583" w:rsidRPr="00241C54" w:rsidTr="00EC6E0C">
        <w:tc>
          <w:tcPr>
            <w:tcW w:w="5000" w:type="pct"/>
            <w:gridSpan w:val="3"/>
          </w:tcPr>
          <w:p w:rsidR="00C06583" w:rsidRPr="00241C54" w:rsidRDefault="00C06583" w:rsidP="00EC6E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C06583" w:rsidRPr="00241C54" w:rsidTr="00EC6E0C">
        <w:tc>
          <w:tcPr>
            <w:tcW w:w="2500" w:type="pct"/>
            <w:gridSpan w:val="2"/>
          </w:tcPr>
          <w:p w:rsidR="00C06583" w:rsidRPr="00241C54" w:rsidRDefault="00C06583" w:rsidP="00EC6E0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9. 2022</w:t>
            </w:r>
          </w:p>
        </w:tc>
        <w:tc>
          <w:tcPr>
            <w:tcW w:w="2500" w:type="pct"/>
          </w:tcPr>
          <w:p w:rsidR="00C06583" w:rsidRPr="00241C54" w:rsidRDefault="00C06583" w:rsidP="00EC6E0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06583" w:rsidRPr="00241C54" w:rsidTr="00EC6E0C">
        <w:tc>
          <w:tcPr>
            <w:tcW w:w="5000" w:type="pct"/>
            <w:gridSpan w:val="3"/>
          </w:tcPr>
          <w:p w:rsidR="00C06583" w:rsidRPr="00241C54" w:rsidRDefault="00C06583" w:rsidP="00FE716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Výpis požadovaného usnesení ZOK o volbě přísedící byl zaslán Krajskému soudu v</w:t>
            </w:r>
            <w:r w:rsidR="00FE716D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Ostravě dne 30. 6. 2022.</w:t>
            </w:r>
          </w:p>
        </w:tc>
      </w:tr>
    </w:tbl>
    <w:p w:rsidR="00C06583" w:rsidRDefault="00C06583" w:rsidP="00FE550A">
      <w:pPr>
        <w:rPr>
          <w:rFonts w:cs="Arial"/>
          <w:sz w:val="16"/>
          <w:szCs w:val="16"/>
        </w:rPr>
      </w:pPr>
    </w:p>
    <w:p w:rsidR="00A75C41" w:rsidRDefault="00A75C41" w:rsidP="00FE550A">
      <w:pPr>
        <w:rPr>
          <w:rFonts w:cs="Arial"/>
          <w:sz w:val="16"/>
          <w:szCs w:val="16"/>
        </w:rPr>
      </w:pPr>
    </w:p>
    <w:p w:rsidR="00A32044" w:rsidRDefault="00A32044" w:rsidP="00FE550A">
      <w:pPr>
        <w:rPr>
          <w:rFonts w:cs="Arial"/>
          <w:sz w:val="16"/>
          <w:szCs w:val="16"/>
        </w:rPr>
      </w:pPr>
    </w:p>
    <w:p w:rsidR="00A32044" w:rsidRDefault="00A32044" w:rsidP="00FE550A">
      <w:pPr>
        <w:rPr>
          <w:rFonts w:cs="Arial"/>
          <w:sz w:val="16"/>
          <w:szCs w:val="16"/>
        </w:rPr>
      </w:pPr>
    </w:p>
    <w:p w:rsidR="00A32044" w:rsidRDefault="00A32044" w:rsidP="00FE550A">
      <w:pPr>
        <w:rPr>
          <w:rFonts w:cs="Arial"/>
          <w:sz w:val="16"/>
          <w:szCs w:val="16"/>
        </w:rPr>
      </w:pPr>
    </w:p>
    <w:p w:rsidR="00A75C41" w:rsidRDefault="00A75C41" w:rsidP="00A75C41">
      <w:pPr>
        <w:pStyle w:val="Odstavecseseznamem"/>
        <w:numPr>
          <w:ilvl w:val="0"/>
          <w:numId w:val="5"/>
        </w:numPr>
        <w:ind w:left="426" w:hanging="426"/>
        <w:rPr>
          <w:rFonts w:cs="Arial"/>
          <w:b/>
          <w:szCs w:val="28"/>
        </w:rPr>
      </w:pPr>
      <w:r w:rsidRPr="00D667F9">
        <w:rPr>
          <w:rFonts w:cs="Arial"/>
          <w:b/>
          <w:szCs w:val="28"/>
        </w:rPr>
        <w:t>Průběžné úkoly</w:t>
      </w:r>
    </w:p>
    <w:p w:rsidR="00A75C41" w:rsidRDefault="00A75C4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71F0B" w:rsidRPr="00241C54" w:rsidTr="005444F3">
        <w:tc>
          <w:tcPr>
            <w:tcW w:w="5000" w:type="pct"/>
            <w:gridSpan w:val="3"/>
          </w:tcPr>
          <w:p w:rsidR="00571F0B" w:rsidRPr="00D939DF" w:rsidRDefault="00571F0B" w:rsidP="005444F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UZ/2/8/2020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úvěru na financování oprav, investic a projektů</w:t>
            </w:r>
          </w:p>
        </w:tc>
      </w:tr>
      <w:tr w:rsidR="00571F0B" w:rsidRPr="00241C54" w:rsidTr="005444F3">
        <w:tc>
          <w:tcPr>
            <w:tcW w:w="115" w:type="pct"/>
          </w:tcPr>
          <w:p w:rsidR="00571F0B" w:rsidRPr="00CD63C7" w:rsidRDefault="00571F0B" w:rsidP="005444F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71F0B" w:rsidRPr="00D939DF" w:rsidRDefault="00571F0B" w:rsidP="00571F0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informovat Zastupitelstvo Olomouckého kraje o případném čerpání a splácení revolvingového úvěru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571F0B" w:rsidRPr="00241C54" w:rsidTr="005444F3">
        <w:tc>
          <w:tcPr>
            <w:tcW w:w="2500" w:type="pct"/>
            <w:gridSpan w:val="2"/>
          </w:tcPr>
          <w:p w:rsidR="00571F0B" w:rsidRPr="00241C54" w:rsidRDefault="00571F0B" w:rsidP="005444F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571F0B" w:rsidRPr="00241C54" w:rsidRDefault="00571F0B" w:rsidP="005444F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dne 26. 9. 2022</w:t>
            </w:r>
          </w:p>
        </w:tc>
      </w:tr>
    </w:tbl>
    <w:p w:rsidR="00571F0B" w:rsidRDefault="00571F0B" w:rsidP="00571F0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71F0B" w:rsidRPr="00241C54" w:rsidTr="005444F3">
        <w:tc>
          <w:tcPr>
            <w:tcW w:w="5000" w:type="pct"/>
            <w:gridSpan w:val="3"/>
          </w:tcPr>
          <w:p w:rsidR="00571F0B" w:rsidRPr="00D939DF" w:rsidRDefault="00571F0B" w:rsidP="005444F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UZ/2/17/2020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2021 – návrh rozpočtu</w:t>
            </w:r>
          </w:p>
        </w:tc>
      </w:tr>
      <w:tr w:rsidR="00571F0B" w:rsidRPr="00241C54" w:rsidTr="005444F3">
        <w:tc>
          <w:tcPr>
            <w:tcW w:w="115" w:type="pct"/>
          </w:tcPr>
          <w:p w:rsidR="00571F0B" w:rsidRPr="00CD63C7" w:rsidRDefault="00571F0B" w:rsidP="005444F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71F0B" w:rsidRPr="00D939DF" w:rsidRDefault="00571F0B" w:rsidP="005444F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Radě Olomouckého kraje informovat pravidelně Zastupitelstvo Olomouckého kraje o provedených rozpočtových změnách</w:t>
            </w:r>
          </w:p>
        </w:tc>
      </w:tr>
      <w:tr w:rsidR="00571F0B" w:rsidRPr="00241C54" w:rsidTr="00BA3F08">
        <w:tc>
          <w:tcPr>
            <w:tcW w:w="5000" w:type="pct"/>
            <w:gridSpan w:val="3"/>
            <w:tcBorders>
              <w:bottom w:val="nil"/>
            </w:tcBorders>
          </w:tcPr>
          <w:p w:rsidR="00571F0B" w:rsidRPr="00241C54" w:rsidRDefault="00571F0B" w:rsidP="005444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25550C" w:rsidRPr="0025550C" w:rsidTr="00BA3F08">
        <w:tc>
          <w:tcPr>
            <w:tcW w:w="5000" w:type="pct"/>
            <w:gridSpan w:val="3"/>
            <w:tcBorders>
              <w:top w:val="nil"/>
            </w:tcBorders>
          </w:tcPr>
          <w:p w:rsidR="00571F0B" w:rsidRPr="0025550C" w:rsidRDefault="00571F0B" w:rsidP="005444F3">
            <w:pPr>
              <w:rPr>
                <w:rFonts w:cs="Arial"/>
                <w:b/>
              </w:rPr>
            </w:pPr>
            <w:r w:rsidRPr="0025550C">
              <w:rPr>
                <w:rFonts w:cs="Arial"/>
                <w:b/>
              </w:rPr>
              <w:lastRenderedPageBreak/>
              <w:t>Realizuje: Ing. Josef Suchánek, hejtman Olomouckého kraje</w:t>
            </w:r>
          </w:p>
        </w:tc>
      </w:tr>
      <w:tr w:rsidR="0025550C" w:rsidRPr="0025550C" w:rsidTr="005444F3">
        <w:tc>
          <w:tcPr>
            <w:tcW w:w="2500" w:type="pct"/>
            <w:gridSpan w:val="2"/>
          </w:tcPr>
          <w:p w:rsidR="00571F0B" w:rsidRPr="0025550C" w:rsidRDefault="00571F0B" w:rsidP="005444F3">
            <w:pPr>
              <w:spacing w:after="120"/>
              <w:rPr>
                <w:rFonts w:cs="Arial"/>
                <w:b/>
              </w:rPr>
            </w:pPr>
            <w:r w:rsidRPr="0025550C"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571F0B" w:rsidRPr="0025550C" w:rsidRDefault="00571F0B" w:rsidP="005444F3">
            <w:pPr>
              <w:spacing w:after="120"/>
              <w:jc w:val="right"/>
              <w:rPr>
                <w:rFonts w:cs="Arial"/>
                <w:b/>
              </w:rPr>
            </w:pPr>
            <w:r w:rsidRPr="0025550C">
              <w:rPr>
                <w:rFonts w:cs="Arial"/>
                <w:b/>
              </w:rPr>
              <w:t>Splněno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25550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 ZOK dne 14. 2. 2022 byl předložen poslední materiál</w:t>
            </w:r>
            <w:r w:rsidR="0025550C">
              <w:rPr>
                <w:rFonts w:cs="Arial"/>
                <w:i/>
              </w:rPr>
              <w:t xml:space="preserve"> k rozpočtovým změnám 2021</w:t>
            </w:r>
            <w:r>
              <w:rPr>
                <w:rFonts w:cs="Arial"/>
                <w:i/>
              </w:rPr>
              <w:t xml:space="preserve">. </w:t>
            </w:r>
          </w:p>
        </w:tc>
      </w:tr>
    </w:tbl>
    <w:p w:rsidR="00571F0B" w:rsidRDefault="00571F0B" w:rsidP="00571F0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71F0B" w:rsidRPr="00241C54" w:rsidTr="005444F3">
        <w:tc>
          <w:tcPr>
            <w:tcW w:w="5000" w:type="pct"/>
            <w:gridSpan w:val="3"/>
          </w:tcPr>
          <w:p w:rsidR="00571F0B" w:rsidRPr="00114842" w:rsidRDefault="00571F0B" w:rsidP="005444F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UZ/2/17/2020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2021 – návrh rozpočtu</w:t>
            </w:r>
          </w:p>
        </w:tc>
      </w:tr>
      <w:tr w:rsidR="00571F0B" w:rsidRPr="00241C54" w:rsidTr="005444F3">
        <w:tc>
          <w:tcPr>
            <w:tcW w:w="115" w:type="pct"/>
          </w:tcPr>
          <w:p w:rsidR="00571F0B" w:rsidRPr="00CD63C7" w:rsidRDefault="00571F0B" w:rsidP="005444F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71F0B" w:rsidRPr="00114842" w:rsidRDefault="00571F0B" w:rsidP="005444F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Radě Olomouckého kraje informovat Zastupitelstvo Olomouckého kraje čtvrtletně o vývoji rozpočtu Olomouckého kraje v roce 2021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25550C" w:rsidRPr="0025550C" w:rsidTr="005444F3">
        <w:tc>
          <w:tcPr>
            <w:tcW w:w="2500" w:type="pct"/>
            <w:gridSpan w:val="2"/>
          </w:tcPr>
          <w:p w:rsidR="00571F0B" w:rsidRPr="0025550C" w:rsidRDefault="00571F0B" w:rsidP="005444F3">
            <w:pPr>
              <w:spacing w:after="120"/>
              <w:rPr>
                <w:rFonts w:cs="Arial"/>
                <w:b/>
              </w:rPr>
            </w:pPr>
            <w:r w:rsidRPr="0025550C">
              <w:rPr>
                <w:rFonts w:cs="Arial"/>
                <w:b/>
              </w:rPr>
              <w:t>Termín: čtvrtletně</w:t>
            </w:r>
          </w:p>
        </w:tc>
        <w:tc>
          <w:tcPr>
            <w:tcW w:w="2500" w:type="pct"/>
          </w:tcPr>
          <w:p w:rsidR="00571F0B" w:rsidRPr="0025550C" w:rsidRDefault="00571F0B" w:rsidP="005444F3">
            <w:pPr>
              <w:spacing w:after="120"/>
              <w:jc w:val="right"/>
              <w:rPr>
                <w:rFonts w:cs="Arial"/>
                <w:b/>
              </w:rPr>
            </w:pPr>
            <w:r w:rsidRPr="0025550C">
              <w:rPr>
                <w:rFonts w:cs="Arial"/>
                <w:b/>
              </w:rPr>
              <w:t>Splněno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25550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 ZOK 27. 6. 2022 byl schválen Závěrečný účet OK za 2021 (</w:t>
            </w:r>
            <w:r w:rsidRPr="00571F0B">
              <w:rPr>
                <w:rFonts w:cs="Arial"/>
                <w:i/>
              </w:rPr>
              <w:t>UZ/10/9/2022</w:t>
            </w:r>
            <w:r>
              <w:rPr>
                <w:rFonts w:cs="Arial"/>
                <w:i/>
              </w:rPr>
              <w:t>).</w:t>
            </w:r>
          </w:p>
        </w:tc>
      </w:tr>
    </w:tbl>
    <w:p w:rsidR="00571F0B" w:rsidRDefault="00571F0B" w:rsidP="00571F0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71F0B" w:rsidRPr="00241C54" w:rsidTr="005444F3">
        <w:tc>
          <w:tcPr>
            <w:tcW w:w="5000" w:type="pct"/>
            <w:gridSpan w:val="3"/>
          </w:tcPr>
          <w:p w:rsidR="00571F0B" w:rsidRPr="00CA3765" w:rsidRDefault="00571F0B" w:rsidP="005444F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UZ/3/48/2021</w:t>
            </w:r>
            <w:r>
              <w:rPr>
                <w:rFonts w:cs="Arial"/>
              </w:rPr>
              <w:t xml:space="preserve"> ze dne 22. 2. 2021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Asistence v rámci projektu Smart Akcelerátor Olomouckého kraje II – vyhlášení</w:t>
            </w:r>
          </w:p>
        </w:tc>
      </w:tr>
      <w:tr w:rsidR="00571F0B" w:rsidRPr="00241C54" w:rsidTr="005444F3">
        <w:tc>
          <w:tcPr>
            <w:tcW w:w="115" w:type="pct"/>
          </w:tcPr>
          <w:p w:rsidR="00571F0B" w:rsidRPr="00CD63C7" w:rsidRDefault="00571F0B" w:rsidP="005444F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71F0B" w:rsidRPr="00CA3765" w:rsidRDefault="00571F0B" w:rsidP="00571F0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průběžně předkládat vyhodnocení žádostí o poskytnutí dotace v rámci dotačního programu Asistence v rámci projektu Smart Akcelerátor Olomouckého kraje II, a to včetně návrhu na uzavření veřejnoprávních smluv o poskytnutí dotací s příjemci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Ing. Zdeňka Dvořáková Kocourková, uvolněná členka rady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Zdeňka Dvořáková Kocourková, uvolněná členka rady</w:t>
            </w:r>
          </w:p>
        </w:tc>
      </w:tr>
      <w:tr w:rsidR="00571F0B" w:rsidRPr="00241C54" w:rsidTr="005444F3">
        <w:tc>
          <w:tcPr>
            <w:tcW w:w="2500" w:type="pct"/>
            <w:gridSpan w:val="2"/>
          </w:tcPr>
          <w:p w:rsidR="00571F0B" w:rsidRPr="00241C54" w:rsidRDefault="00571F0B" w:rsidP="005444F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pololetně</w:t>
            </w:r>
          </w:p>
        </w:tc>
        <w:tc>
          <w:tcPr>
            <w:tcW w:w="2500" w:type="pct"/>
          </w:tcPr>
          <w:p w:rsidR="00571F0B" w:rsidRPr="00241C54" w:rsidRDefault="00571F0B" w:rsidP="005444F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Příjem žádostí o poskytnutí dotace byl ukončen 29. 4. 2022. Vyhodnocení předložené žádosti včetně návrhu smlouvy o poskytnutí dotace bylo předloženo ZOK 27. 6. 2022 (UZ/10/57/2022).</w:t>
            </w:r>
          </w:p>
        </w:tc>
      </w:tr>
    </w:tbl>
    <w:p w:rsidR="00571F0B" w:rsidRPr="00241C54" w:rsidRDefault="00571F0B" w:rsidP="00571F0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71F0B" w:rsidRPr="00241C54" w:rsidTr="00571F0B">
        <w:tc>
          <w:tcPr>
            <w:tcW w:w="5000" w:type="pct"/>
            <w:gridSpan w:val="3"/>
            <w:tcBorders>
              <w:bottom w:val="nil"/>
            </w:tcBorders>
          </w:tcPr>
          <w:p w:rsidR="00571F0B" w:rsidRPr="00D939DF" w:rsidRDefault="00571F0B" w:rsidP="005444F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UZ/6/12/2021</w:t>
            </w:r>
            <w:r>
              <w:rPr>
                <w:rFonts w:cs="Arial"/>
              </w:rPr>
              <w:t xml:space="preserve"> ze dne 20. 9. 2021</w:t>
            </w:r>
          </w:p>
        </w:tc>
      </w:tr>
      <w:tr w:rsidR="00571F0B" w:rsidRPr="00241C54" w:rsidTr="00571F0B">
        <w:tc>
          <w:tcPr>
            <w:tcW w:w="5000" w:type="pct"/>
            <w:gridSpan w:val="3"/>
            <w:tcBorders>
              <w:top w:val="nil"/>
            </w:tcBorders>
          </w:tcPr>
          <w:p w:rsidR="00571F0B" w:rsidRPr="00241C54" w:rsidRDefault="00571F0B" w:rsidP="00571F0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Poskytování finanční podpory z rozpočtu Olomouckého kraje – zásady a pravidla</w:t>
            </w:r>
          </w:p>
        </w:tc>
      </w:tr>
      <w:tr w:rsidR="00571F0B" w:rsidRPr="00241C54" w:rsidTr="005444F3">
        <w:tc>
          <w:tcPr>
            <w:tcW w:w="115" w:type="pct"/>
          </w:tcPr>
          <w:p w:rsidR="00571F0B" w:rsidRPr="00CD63C7" w:rsidRDefault="00571F0B" w:rsidP="005444F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71F0B" w:rsidRPr="00D939DF" w:rsidRDefault="00571F0B" w:rsidP="00571F0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 </w:t>
            </w:r>
            <w:r>
              <w:rPr>
                <w:rFonts w:cs="Arial"/>
              </w:rPr>
              <w:t xml:space="preserve">ukládá </w:t>
            </w:r>
            <w:r w:rsidRPr="00D939DF">
              <w:rPr>
                <w:rFonts w:cs="Arial"/>
              </w:rPr>
              <w:t>předkládat Zastupitelstvu Olomouckého kraje ke schválení pravidla pro dotační programy, ve kterých bude maximální možná výše dotace vyšší než 200</w:t>
            </w:r>
            <w:r>
              <w:rPr>
                <w:rFonts w:cs="Arial"/>
              </w:rPr>
              <w:t> </w:t>
            </w:r>
            <w:r w:rsidRPr="00D939DF">
              <w:rPr>
                <w:rFonts w:cs="Arial"/>
              </w:rPr>
              <w:t>000</w:t>
            </w:r>
            <w:r>
              <w:rPr>
                <w:rFonts w:cs="Arial"/>
              </w:rPr>
              <w:t> </w:t>
            </w:r>
            <w:r w:rsidRPr="00D939DF">
              <w:rPr>
                <w:rFonts w:cs="Arial"/>
              </w:rPr>
              <w:t>Kč, a pravidla všech dotačních programů, v nichž oprávněným žadatelem bude obec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členové rady zodpovídající za dotační oblasti</w:t>
            </w:r>
          </w:p>
        </w:tc>
      </w:tr>
      <w:tr w:rsidR="00571F0B" w:rsidRPr="00241C54" w:rsidTr="005444F3">
        <w:tc>
          <w:tcPr>
            <w:tcW w:w="2500" w:type="pct"/>
            <w:gridSpan w:val="2"/>
          </w:tcPr>
          <w:p w:rsidR="00571F0B" w:rsidRPr="00241C54" w:rsidRDefault="00571F0B" w:rsidP="005444F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571F0B" w:rsidRPr="00241C54" w:rsidRDefault="00571F0B" w:rsidP="005444F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Předkládání pravidel pro dotační programy je průběžně sledováno v souhrnné tabulce seznam dotačních programů vyhlašovaných v r. 2022 – příloha č. 1.</w:t>
            </w:r>
          </w:p>
        </w:tc>
      </w:tr>
    </w:tbl>
    <w:p w:rsidR="00571F0B" w:rsidRDefault="00571F0B" w:rsidP="00571F0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71F0B" w:rsidRPr="00241C54" w:rsidTr="005444F3">
        <w:tc>
          <w:tcPr>
            <w:tcW w:w="5000" w:type="pct"/>
            <w:gridSpan w:val="3"/>
          </w:tcPr>
          <w:p w:rsidR="00571F0B" w:rsidRPr="00D939DF" w:rsidRDefault="00571F0B" w:rsidP="005444F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UZ/6/12/2021</w:t>
            </w:r>
            <w:r>
              <w:rPr>
                <w:rFonts w:cs="Arial"/>
              </w:rPr>
              <w:t xml:space="preserve"> ze dne 20. 9. 2021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71F0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Poskytování finanční podpory z rozpočtu Olomouckého kraje – zásady a pravidla</w:t>
            </w:r>
          </w:p>
        </w:tc>
      </w:tr>
      <w:tr w:rsidR="00571F0B" w:rsidRPr="00241C54" w:rsidTr="005444F3">
        <w:tc>
          <w:tcPr>
            <w:tcW w:w="115" w:type="pct"/>
          </w:tcPr>
          <w:p w:rsidR="00571F0B" w:rsidRPr="00CD63C7" w:rsidRDefault="00571F0B" w:rsidP="005444F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71F0B" w:rsidRPr="00D939DF" w:rsidRDefault="00571F0B" w:rsidP="00571F0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7 </w:t>
            </w:r>
            <w:r>
              <w:rPr>
                <w:rFonts w:cs="Arial"/>
              </w:rPr>
              <w:t xml:space="preserve">ukládá </w:t>
            </w:r>
            <w:r w:rsidRPr="00D939DF">
              <w:rPr>
                <w:rFonts w:cs="Arial"/>
              </w:rPr>
              <w:t>předkládat Zastupitelstvu Olomouckého kraje ke schválení žádosti o</w:t>
            </w:r>
            <w:r>
              <w:rPr>
                <w:rFonts w:cs="Arial"/>
              </w:rPr>
              <w:t> </w:t>
            </w:r>
            <w:r w:rsidRPr="00D939DF">
              <w:rPr>
                <w:rFonts w:cs="Arial"/>
              </w:rPr>
              <w:t>dotaci vyšší než 200 000 Kč na konkrétní účel a žádosti obcí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571F0B" w:rsidRPr="00241C54" w:rsidTr="00BA3F08">
        <w:tc>
          <w:tcPr>
            <w:tcW w:w="5000" w:type="pct"/>
            <w:gridSpan w:val="3"/>
            <w:tcBorders>
              <w:bottom w:val="nil"/>
            </w:tcBorders>
          </w:tcPr>
          <w:p w:rsidR="00571F0B" w:rsidRDefault="00571F0B" w:rsidP="005444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členové rady zodpovídající za dotační oblasti</w:t>
            </w:r>
          </w:p>
          <w:p w:rsidR="0025550C" w:rsidRDefault="0025550C" w:rsidP="005444F3">
            <w:pPr>
              <w:rPr>
                <w:rFonts w:cs="Arial"/>
                <w:b/>
              </w:rPr>
            </w:pPr>
          </w:p>
          <w:p w:rsidR="0025550C" w:rsidRPr="00241C54" w:rsidRDefault="0025550C" w:rsidP="005444F3">
            <w:pPr>
              <w:rPr>
                <w:rFonts w:cs="Arial"/>
                <w:b/>
              </w:rPr>
            </w:pPr>
          </w:p>
        </w:tc>
      </w:tr>
      <w:tr w:rsidR="00571F0B" w:rsidRPr="00241C54" w:rsidTr="00BA3F08">
        <w:tc>
          <w:tcPr>
            <w:tcW w:w="2500" w:type="pct"/>
            <w:gridSpan w:val="2"/>
            <w:tcBorders>
              <w:top w:val="nil"/>
            </w:tcBorders>
          </w:tcPr>
          <w:p w:rsidR="00571F0B" w:rsidRPr="00241C54" w:rsidRDefault="00571F0B" w:rsidP="005444F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Termín: průběžně</w:t>
            </w:r>
          </w:p>
        </w:tc>
        <w:tc>
          <w:tcPr>
            <w:tcW w:w="2500" w:type="pct"/>
            <w:tcBorders>
              <w:top w:val="nil"/>
            </w:tcBorders>
          </w:tcPr>
          <w:p w:rsidR="00571F0B" w:rsidRPr="00241C54" w:rsidRDefault="00571F0B" w:rsidP="005444F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dotačních programů je průběžně sledováno v souhrnné tabulce seznam dotačních programů (aktuálně pro rok 2022) – příloha č. 1.</w:t>
            </w:r>
          </w:p>
        </w:tc>
      </w:tr>
    </w:tbl>
    <w:p w:rsidR="00571F0B" w:rsidRDefault="00571F0B" w:rsidP="00571F0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71F0B" w:rsidRPr="00241C54" w:rsidTr="005444F3">
        <w:tc>
          <w:tcPr>
            <w:tcW w:w="5000" w:type="pct"/>
            <w:gridSpan w:val="3"/>
          </w:tcPr>
          <w:p w:rsidR="00571F0B" w:rsidRPr="00D939DF" w:rsidRDefault="00571F0B" w:rsidP="005444F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UZ/7/18/2021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2022 – návrh rozpočtu</w:t>
            </w:r>
          </w:p>
        </w:tc>
      </w:tr>
      <w:tr w:rsidR="00571F0B" w:rsidRPr="00241C54" w:rsidTr="005444F3">
        <w:tc>
          <w:tcPr>
            <w:tcW w:w="115" w:type="pct"/>
          </w:tcPr>
          <w:p w:rsidR="00571F0B" w:rsidRPr="00CD63C7" w:rsidRDefault="00571F0B" w:rsidP="005444F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71F0B" w:rsidRPr="00D939DF" w:rsidRDefault="00571F0B" w:rsidP="005444F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939DF">
              <w:rPr>
                <w:rFonts w:cs="Arial"/>
              </w:rPr>
              <w:t>Radě Olomouckého kraje informovat pravidelně Zastupitelstvo Olomouckého kraje o provedených rozpočtových změnách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571F0B" w:rsidRPr="00241C54" w:rsidTr="005444F3">
        <w:tc>
          <w:tcPr>
            <w:tcW w:w="2500" w:type="pct"/>
            <w:gridSpan w:val="2"/>
          </w:tcPr>
          <w:p w:rsidR="00571F0B" w:rsidRPr="00241C54" w:rsidRDefault="00571F0B" w:rsidP="005444F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571F0B" w:rsidRPr="00241C54" w:rsidRDefault="00571F0B" w:rsidP="005444F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dne 26. 9. 2022</w:t>
            </w:r>
          </w:p>
        </w:tc>
      </w:tr>
    </w:tbl>
    <w:p w:rsidR="00571F0B" w:rsidRPr="00241C54" w:rsidRDefault="00571F0B" w:rsidP="00571F0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71F0B" w:rsidRPr="00241C54" w:rsidTr="005444F3">
        <w:tc>
          <w:tcPr>
            <w:tcW w:w="5000" w:type="pct"/>
            <w:gridSpan w:val="3"/>
          </w:tcPr>
          <w:p w:rsidR="00571F0B" w:rsidRPr="00114842" w:rsidRDefault="00571F0B" w:rsidP="005444F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UZ/7/18/2021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2022 – návrh rozpočtu</w:t>
            </w:r>
          </w:p>
        </w:tc>
      </w:tr>
      <w:tr w:rsidR="00571F0B" w:rsidRPr="00241C54" w:rsidTr="005444F3">
        <w:tc>
          <w:tcPr>
            <w:tcW w:w="115" w:type="pct"/>
          </w:tcPr>
          <w:p w:rsidR="00571F0B" w:rsidRPr="00CD63C7" w:rsidRDefault="00571F0B" w:rsidP="005444F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71F0B" w:rsidRPr="00114842" w:rsidRDefault="00571F0B" w:rsidP="005444F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114842">
              <w:rPr>
                <w:rFonts w:cs="Arial"/>
              </w:rPr>
              <w:t>Radě Olomouckého kraje informovat Zastupitelstvo Olomouckého kraje čtvrtletně o vývoji rozpočtu Olomouckého kraje v roce 2022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571F0B" w:rsidRPr="00241C54" w:rsidTr="00571F0B">
        <w:tc>
          <w:tcPr>
            <w:tcW w:w="5000" w:type="pct"/>
            <w:gridSpan w:val="3"/>
            <w:tcBorders>
              <w:bottom w:val="nil"/>
            </w:tcBorders>
          </w:tcPr>
          <w:p w:rsidR="00571F0B" w:rsidRPr="00241C54" w:rsidRDefault="00571F0B" w:rsidP="005444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571F0B" w:rsidRPr="00241C54" w:rsidTr="00571F0B">
        <w:tc>
          <w:tcPr>
            <w:tcW w:w="2500" w:type="pct"/>
            <w:gridSpan w:val="2"/>
            <w:tcBorders>
              <w:top w:val="nil"/>
            </w:tcBorders>
          </w:tcPr>
          <w:p w:rsidR="00571F0B" w:rsidRPr="00241C54" w:rsidRDefault="00571F0B" w:rsidP="005444F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čtvrtletně</w:t>
            </w:r>
          </w:p>
        </w:tc>
        <w:tc>
          <w:tcPr>
            <w:tcW w:w="2500" w:type="pct"/>
            <w:tcBorders>
              <w:top w:val="nil"/>
            </w:tcBorders>
          </w:tcPr>
          <w:p w:rsidR="00571F0B" w:rsidRPr="00241C54" w:rsidRDefault="00571F0B" w:rsidP="005444F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571F0B" w:rsidRPr="00241C54" w:rsidTr="005444F3">
        <w:tc>
          <w:tcPr>
            <w:tcW w:w="5000" w:type="pct"/>
            <w:gridSpan w:val="3"/>
          </w:tcPr>
          <w:p w:rsidR="00571F0B" w:rsidRPr="00241C54" w:rsidRDefault="00571F0B" w:rsidP="005444F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dne 26. 9. 2022</w:t>
            </w:r>
          </w:p>
        </w:tc>
      </w:tr>
    </w:tbl>
    <w:p w:rsidR="00571F0B" w:rsidRPr="00241C54" w:rsidRDefault="00571F0B" w:rsidP="00571F0B">
      <w:pPr>
        <w:rPr>
          <w:rFonts w:cs="Arial"/>
          <w:sz w:val="16"/>
          <w:szCs w:val="16"/>
        </w:rPr>
      </w:pPr>
    </w:p>
    <w:p w:rsidR="00A75C41" w:rsidRDefault="00A75C41" w:rsidP="00FE550A">
      <w:pPr>
        <w:rPr>
          <w:rFonts w:cs="Arial"/>
          <w:sz w:val="16"/>
          <w:szCs w:val="16"/>
        </w:rPr>
      </w:pPr>
    </w:p>
    <w:p w:rsidR="00A75C41" w:rsidRDefault="00A75C41" w:rsidP="00FE550A">
      <w:pPr>
        <w:rPr>
          <w:rFonts w:cs="Arial"/>
          <w:sz w:val="16"/>
          <w:szCs w:val="16"/>
        </w:rPr>
      </w:pPr>
    </w:p>
    <w:p w:rsidR="00A75C41" w:rsidRDefault="00A75C41" w:rsidP="00FE550A">
      <w:pPr>
        <w:rPr>
          <w:rFonts w:cs="Arial"/>
          <w:sz w:val="16"/>
          <w:szCs w:val="16"/>
        </w:rPr>
      </w:pPr>
    </w:p>
    <w:p w:rsidR="00A75C41" w:rsidRDefault="00A75C41" w:rsidP="00FE550A">
      <w:pPr>
        <w:rPr>
          <w:rFonts w:cs="Arial"/>
          <w:sz w:val="16"/>
          <w:szCs w:val="16"/>
        </w:rPr>
      </w:pPr>
    </w:p>
    <w:p w:rsidR="00A75C41" w:rsidRDefault="00A75C41" w:rsidP="00FE550A">
      <w:pPr>
        <w:rPr>
          <w:rFonts w:cs="Arial"/>
          <w:sz w:val="16"/>
          <w:szCs w:val="16"/>
        </w:rPr>
      </w:pPr>
    </w:p>
    <w:p w:rsidR="00A75C41" w:rsidRDefault="00A75C41" w:rsidP="00FE550A">
      <w:pPr>
        <w:rPr>
          <w:rFonts w:cs="Arial"/>
          <w:sz w:val="16"/>
          <w:szCs w:val="16"/>
        </w:rPr>
      </w:pPr>
    </w:p>
    <w:p w:rsidR="00A75C41" w:rsidRDefault="00A75C41" w:rsidP="00FE550A">
      <w:pPr>
        <w:rPr>
          <w:rFonts w:cs="Arial"/>
          <w:sz w:val="16"/>
          <w:szCs w:val="16"/>
        </w:rPr>
      </w:pPr>
    </w:p>
    <w:p w:rsidR="00A75C41" w:rsidRDefault="00A75C41" w:rsidP="00A75C41">
      <w:pPr>
        <w:spacing w:before="120"/>
        <w:jc w:val="both"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Přílohy:</w:t>
      </w:r>
    </w:p>
    <w:p w:rsidR="00A75C41" w:rsidRDefault="00A75C41" w:rsidP="00A75C41">
      <w:pPr>
        <w:spacing w:before="120"/>
        <w:ind w:left="1560" w:hanging="1560"/>
        <w:jc w:val="both"/>
        <w:rPr>
          <w:rFonts w:cs="Arial"/>
          <w:bCs/>
        </w:rPr>
      </w:pPr>
      <w:r>
        <w:rPr>
          <w:rFonts w:cs="Arial"/>
          <w:bCs/>
        </w:rPr>
        <w:t xml:space="preserve">Příloha č. 01 – Seznam dotačních programů vyhlašovaných v r. 2022 – aktualizace pro </w:t>
      </w:r>
      <w:r w:rsidRPr="00737F39">
        <w:rPr>
          <w:rFonts w:cs="Arial"/>
          <w:bCs/>
        </w:rPr>
        <w:t xml:space="preserve">ZOK </w:t>
      </w:r>
      <w:r>
        <w:rPr>
          <w:rFonts w:cs="Arial"/>
          <w:bCs/>
        </w:rPr>
        <w:t>26</w:t>
      </w:r>
      <w:r w:rsidRPr="00737F39">
        <w:rPr>
          <w:rFonts w:cs="Arial"/>
          <w:bCs/>
        </w:rPr>
        <w:t xml:space="preserve">. </w:t>
      </w:r>
      <w:r>
        <w:rPr>
          <w:rFonts w:cs="Arial"/>
          <w:bCs/>
        </w:rPr>
        <w:t>9</w:t>
      </w:r>
      <w:r w:rsidRPr="00737F39">
        <w:rPr>
          <w:rFonts w:cs="Arial"/>
          <w:bCs/>
        </w:rPr>
        <w:t>. 202</w:t>
      </w:r>
      <w:r>
        <w:rPr>
          <w:rFonts w:cs="Arial"/>
          <w:bCs/>
        </w:rPr>
        <w:t>2</w:t>
      </w:r>
    </w:p>
    <w:p w:rsidR="00A75C41" w:rsidRPr="00D667F9" w:rsidRDefault="00A75C41" w:rsidP="00A75C41">
      <w:pPr>
        <w:rPr>
          <w:rFonts w:cs="Arial"/>
          <w:b/>
          <w:szCs w:val="28"/>
        </w:rPr>
      </w:pPr>
    </w:p>
    <w:p w:rsidR="00A75C41" w:rsidRPr="00241C54" w:rsidRDefault="00A75C41" w:rsidP="00FE550A">
      <w:pPr>
        <w:rPr>
          <w:rFonts w:cs="Arial"/>
          <w:sz w:val="16"/>
          <w:szCs w:val="16"/>
        </w:rPr>
      </w:pPr>
      <w:bookmarkStart w:id="0" w:name="_GoBack"/>
      <w:bookmarkEnd w:id="0"/>
    </w:p>
    <w:sectPr w:rsidR="00A75C41" w:rsidRPr="00241C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B2" w:rsidRDefault="009047B2">
      <w:r>
        <w:separator/>
      </w:r>
    </w:p>
  </w:endnote>
  <w:endnote w:type="continuationSeparator" w:id="0">
    <w:p w:rsidR="009047B2" w:rsidRDefault="0090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41" w:rsidRPr="008F5F7D" w:rsidRDefault="00D01BE5" w:rsidP="00A75C41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A75C41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</w:t>
    </w:r>
    <w:r w:rsidR="00A75C41">
      <w:rPr>
        <w:i/>
        <w:sz w:val="20"/>
        <w:szCs w:val="20"/>
      </w:rPr>
      <w:t>. 9. 2022</w:t>
    </w:r>
    <w:r w:rsidR="00A75C41" w:rsidRPr="008F5F7D">
      <w:rPr>
        <w:i/>
        <w:sz w:val="20"/>
        <w:szCs w:val="20"/>
      </w:rPr>
      <w:tab/>
    </w:r>
    <w:r w:rsidR="00A75C41" w:rsidRPr="008F5F7D">
      <w:rPr>
        <w:i/>
        <w:sz w:val="20"/>
        <w:szCs w:val="20"/>
      </w:rPr>
      <w:tab/>
    </w:r>
    <w:r w:rsidR="00A75C41" w:rsidRPr="00CF59D3">
      <w:rPr>
        <w:i/>
        <w:sz w:val="20"/>
        <w:szCs w:val="20"/>
      </w:rPr>
      <w:t xml:space="preserve">Strana </w:t>
    </w:r>
    <w:r w:rsidR="00A75C41" w:rsidRPr="00CF59D3">
      <w:rPr>
        <w:i/>
        <w:sz w:val="20"/>
        <w:szCs w:val="20"/>
      </w:rPr>
      <w:fldChar w:fldCharType="begin"/>
    </w:r>
    <w:r w:rsidR="00A75C41" w:rsidRPr="00CF59D3">
      <w:rPr>
        <w:i/>
        <w:sz w:val="20"/>
        <w:szCs w:val="20"/>
      </w:rPr>
      <w:instrText xml:space="preserve"> PAGE  \* Arabic  \* MERGEFORMAT </w:instrText>
    </w:r>
    <w:r w:rsidR="00A75C41" w:rsidRPr="00CF59D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4</w:t>
    </w:r>
    <w:r w:rsidR="00A75C41" w:rsidRPr="00CF59D3">
      <w:rPr>
        <w:i/>
        <w:sz w:val="20"/>
        <w:szCs w:val="20"/>
      </w:rPr>
      <w:fldChar w:fldCharType="end"/>
    </w:r>
    <w:r w:rsidR="00A75C41" w:rsidRPr="00CF59D3">
      <w:rPr>
        <w:i/>
        <w:sz w:val="20"/>
        <w:szCs w:val="20"/>
      </w:rPr>
      <w:t xml:space="preserve"> (celkem </w:t>
    </w:r>
    <w:r w:rsidR="00A75C41" w:rsidRPr="00CF59D3">
      <w:rPr>
        <w:i/>
        <w:sz w:val="20"/>
        <w:szCs w:val="20"/>
      </w:rPr>
      <w:fldChar w:fldCharType="begin"/>
    </w:r>
    <w:r w:rsidR="00A75C41" w:rsidRPr="00CF59D3">
      <w:rPr>
        <w:i/>
        <w:sz w:val="20"/>
        <w:szCs w:val="20"/>
      </w:rPr>
      <w:instrText xml:space="preserve"> NUMPAGES  \# "0"  \* MERGEFORMAT </w:instrText>
    </w:r>
    <w:r w:rsidR="00A75C41" w:rsidRPr="00CF59D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</w:t>
    </w:r>
    <w:r w:rsidR="00A75C41" w:rsidRPr="00CF59D3">
      <w:rPr>
        <w:i/>
        <w:sz w:val="20"/>
        <w:szCs w:val="20"/>
      </w:rPr>
      <w:fldChar w:fldCharType="end"/>
    </w:r>
    <w:r w:rsidR="00A75C41" w:rsidRPr="00CF59D3">
      <w:rPr>
        <w:i/>
        <w:sz w:val="20"/>
        <w:szCs w:val="20"/>
      </w:rPr>
      <w:t>)</w:t>
    </w:r>
  </w:p>
  <w:p w:rsidR="00D74E20" w:rsidRPr="00A75C41" w:rsidRDefault="00D01BE5" w:rsidP="00A75C41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2</w:t>
    </w:r>
    <w:r w:rsidR="00A75C41">
      <w:rPr>
        <w:i/>
        <w:sz w:val="20"/>
        <w:szCs w:val="20"/>
      </w:rPr>
      <w:t xml:space="preserve"> Kontrola plnění usnesení Zastupitelstva</w:t>
    </w:r>
    <w:r w:rsidR="00A75C41" w:rsidRPr="008F5F7D">
      <w:rPr>
        <w:i/>
        <w:sz w:val="20"/>
        <w:szCs w:val="20"/>
      </w:rPr>
      <w:t xml:space="preserve"> Olom</w:t>
    </w:r>
    <w:r w:rsidR="00A75C41">
      <w:rPr>
        <w:i/>
        <w:sz w:val="20"/>
        <w:szCs w:val="20"/>
      </w:rPr>
      <w:t>ouckého kraje</w:t>
    </w:r>
    <w:r w:rsidR="00A75C41" w:rsidRPr="008F5F7D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B2" w:rsidRDefault="009047B2">
      <w:r>
        <w:separator/>
      </w:r>
    </w:p>
  </w:footnote>
  <w:footnote w:type="continuationSeparator" w:id="0">
    <w:p w:rsidR="009047B2" w:rsidRDefault="0090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27679"/>
    <w:multiLevelType w:val="hybridMultilevel"/>
    <w:tmpl w:val="690C8E76"/>
    <w:lvl w:ilvl="0" w:tplc="CBD2C55C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83"/>
    <w:rsid w:val="000B1975"/>
    <w:rsid w:val="0017336B"/>
    <w:rsid w:val="001952BB"/>
    <w:rsid w:val="001C4A78"/>
    <w:rsid w:val="00234686"/>
    <w:rsid w:val="00241C54"/>
    <w:rsid w:val="00246F52"/>
    <w:rsid w:val="0025550C"/>
    <w:rsid w:val="00270521"/>
    <w:rsid w:val="00291D3D"/>
    <w:rsid w:val="002B1D55"/>
    <w:rsid w:val="002D4326"/>
    <w:rsid w:val="00306688"/>
    <w:rsid w:val="00307892"/>
    <w:rsid w:val="00315F94"/>
    <w:rsid w:val="00344999"/>
    <w:rsid w:val="00344D37"/>
    <w:rsid w:val="003B5F62"/>
    <w:rsid w:val="003B6258"/>
    <w:rsid w:val="00415493"/>
    <w:rsid w:val="00486B2A"/>
    <w:rsid w:val="00571F0B"/>
    <w:rsid w:val="005C378B"/>
    <w:rsid w:val="005F4E9C"/>
    <w:rsid w:val="006176A7"/>
    <w:rsid w:val="00643E84"/>
    <w:rsid w:val="00710C9B"/>
    <w:rsid w:val="007A0BF6"/>
    <w:rsid w:val="007E137C"/>
    <w:rsid w:val="007F3148"/>
    <w:rsid w:val="00824FA6"/>
    <w:rsid w:val="00876749"/>
    <w:rsid w:val="008C766C"/>
    <w:rsid w:val="009047B2"/>
    <w:rsid w:val="00907593"/>
    <w:rsid w:val="00953C11"/>
    <w:rsid w:val="00A02D49"/>
    <w:rsid w:val="00A27289"/>
    <w:rsid w:val="00A32044"/>
    <w:rsid w:val="00A62574"/>
    <w:rsid w:val="00A75C41"/>
    <w:rsid w:val="00A90DE9"/>
    <w:rsid w:val="00AC7A11"/>
    <w:rsid w:val="00AD1BFE"/>
    <w:rsid w:val="00B920D6"/>
    <w:rsid w:val="00BA3F08"/>
    <w:rsid w:val="00C06583"/>
    <w:rsid w:val="00C26042"/>
    <w:rsid w:val="00CA64E8"/>
    <w:rsid w:val="00CD63C7"/>
    <w:rsid w:val="00D01BE5"/>
    <w:rsid w:val="00D50552"/>
    <w:rsid w:val="00D74E20"/>
    <w:rsid w:val="00D90203"/>
    <w:rsid w:val="00DA69AA"/>
    <w:rsid w:val="00EB51B5"/>
    <w:rsid w:val="00EC3AAB"/>
    <w:rsid w:val="00F05AC3"/>
    <w:rsid w:val="00F16B06"/>
    <w:rsid w:val="00F470BB"/>
    <w:rsid w:val="00FD0BB3"/>
    <w:rsid w:val="00FE550A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BBDF6"/>
  <w15:chartTrackingRefBased/>
  <w15:docId w15:val="{CDDB7296-4006-401C-B5EB-E22B11C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C41"/>
    <w:pPr>
      <w:ind w:left="720"/>
      <w:contextualSpacing/>
    </w:pPr>
  </w:style>
  <w:style w:type="character" w:customStyle="1" w:styleId="ZpatChar">
    <w:name w:val="Zápatí Char"/>
    <w:link w:val="Zpat"/>
    <w:rsid w:val="00A75C4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0</TotalTime>
  <Pages>5</Pages>
  <Words>1376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Dresslerová Veronika</dc:creator>
  <cp:keywords/>
  <cp:lastModifiedBy>Dresslerová Veronika</cp:lastModifiedBy>
  <cp:revision>3</cp:revision>
  <cp:lastPrinted>1900-12-31T23:00:00Z</cp:lastPrinted>
  <dcterms:created xsi:type="dcterms:W3CDTF">2022-09-06T05:38:00Z</dcterms:created>
  <dcterms:modified xsi:type="dcterms:W3CDTF">2022-09-06T05:38:00Z</dcterms:modified>
</cp:coreProperties>
</file>