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E181" w14:textId="77777777" w:rsidR="00EA3BA5" w:rsidRPr="000C2F31" w:rsidRDefault="00EA3BA5" w:rsidP="002F7459">
      <w:pPr>
        <w:rPr>
          <w:rFonts w:cs="Arial"/>
          <w:b/>
          <w:caps/>
          <w:sz w:val="40"/>
          <w:szCs w:val="40"/>
        </w:rPr>
      </w:pPr>
    </w:p>
    <w:p w14:paraId="3E28DDEA" w14:textId="77777777" w:rsidR="00EA3BA5" w:rsidRPr="00B540B2" w:rsidRDefault="00EA3BA5" w:rsidP="00EA3BA5">
      <w:pPr>
        <w:jc w:val="center"/>
        <w:rPr>
          <w:rFonts w:cs="Arial"/>
          <w:b/>
          <w:caps/>
          <w:sz w:val="40"/>
          <w:szCs w:val="40"/>
        </w:rPr>
      </w:pPr>
      <w:r w:rsidRPr="00B540B2">
        <w:rPr>
          <w:rFonts w:cs="Arial"/>
          <w:b/>
          <w:caps/>
          <w:sz w:val="40"/>
          <w:szCs w:val="40"/>
        </w:rPr>
        <w:t>PRAVIDLA POSKYTOVÁNÍ DOTACÍ</w:t>
      </w:r>
    </w:p>
    <w:p w14:paraId="40D641DC" w14:textId="77777777" w:rsidR="00EA3BA5" w:rsidRPr="00B540B2" w:rsidRDefault="00EA3BA5" w:rsidP="00EA3BA5">
      <w:pPr>
        <w:jc w:val="center"/>
        <w:rPr>
          <w:rFonts w:cs="Arial"/>
          <w:b/>
          <w:caps/>
          <w:sz w:val="40"/>
          <w:szCs w:val="40"/>
        </w:rPr>
      </w:pPr>
      <w:r w:rsidRPr="00B540B2">
        <w:rPr>
          <w:rFonts w:cs="Arial"/>
          <w:b/>
          <w:caps/>
          <w:sz w:val="40"/>
          <w:szCs w:val="40"/>
        </w:rPr>
        <w:t>z rozpočtu Olomouckého kraje</w:t>
      </w:r>
    </w:p>
    <w:p w14:paraId="22CC9890" w14:textId="4BE44BC3" w:rsidR="007F5C53" w:rsidRPr="00B540B2" w:rsidRDefault="00EA3BA5" w:rsidP="002F7459">
      <w:pPr>
        <w:jc w:val="center"/>
        <w:rPr>
          <w:rFonts w:cs="Arial"/>
          <w:b/>
          <w:caps/>
          <w:sz w:val="40"/>
          <w:szCs w:val="40"/>
        </w:rPr>
      </w:pPr>
      <w:r w:rsidRPr="00B540B2">
        <w:rPr>
          <w:rFonts w:cs="Arial"/>
          <w:b/>
          <w:caps/>
          <w:sz w:val="40"/>
          <w:szCs w:val="40"/>
        </w:rPr>
        <w:t xml:space="preserve">DOTAČNÍ PROGRAM </w:t>
      </w:r>
      <w:r w:rsidR="00634C75" w:rsidRPr="00B540B2">
        <w:rPr>
          <w:rFonts w:cs="Arial"/>
          <w:b/>
          <w:caps/>
          <w:sz w:val="40"/>
          <w:szCs w:val="40"/>
        </w:rPr>
        <w:t>NA PODPORU POŘÍZENÍ DROBNÉHO MAJETKU V OBLASTI KULTURY V OLOMOUCKÉM KRAJI V ROCE 2021</w:t>
      </w:r>
    </w:p>
    <w:p w14:paraId="1E057E71" w14:textId="77777777" w:rsidR="007F5C53" w:rsidRPr="00B540B2"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B540B2">
        <w:rPr>
          <w:rFonts w:ascii="Arial" w:hAnsi="Arial" w:cs="Arial"/>
          <w:b/>
          <w:bCs/>
          <w:sz w:val="24"/>
          <w:szCs w:val="24"/>
        </w:rPr>
        <w:t>Základní informace k dotačnímu programu</w:t>
      </w:r>
    </w:p>
    <w:p w14:paraId="53D07C62" w14:textId="77777777" w:rsidR="007F5C53" w:rsidRPr="00B540B2" w:rsidRDefault="007F5C53" w:rsidP="007F5C53">
      <w:pPr>
        <w:autoSpaceDE w:val="0"/>
        <w:autoSpaceDN w:val="0"/>
        <w:adjustRightInd w:val="0"/>
        <w:rPr>
          <w:rFonts w:cs="Arial"/>
        </w:rPr>
      </w:pPr>
    </w:p>
    <w:p w14:paraId="00409273" w14:textId="77777777" w:rsidR="007F5C53" w:rsidRPr="00B540B2" w:rsidRDefault="007F5C53" w:rsidP="00850F6B">
      <w:pPr>
        <w:pStyle w:val="Odstavecseseznamem"/>
        <w:numPr>
          <w:ilvl w:val="1"/>
          <w:numId w:val="1"/>
        </w:numPr>
        <w:ind w:left="851" w:hanging="851"/>
        <w:contextualSpacing w:val="0"/>
        <w:jc w:val="both"/>
        <w:rPr>
          <w:rFonts w:ascii="Arial" w:hAnsi="Arial" w:cs="Arial"/>
          <w:sz w:val="22"/>
          <w:szCs w:val="22"/>
        </w:rPr>
      </w:pPr>
      <w:r w:rsidRPr="00B540B2">
        <w:rPr>
          <w:rFonts w:ascii="Arial" w:hAnsi="Arial" w:cs="Arial"/>
          <w:b/>
          <w:bCs/>
          <w:sz w:val="22"/>
          <w:szCs w:val="22"/>
        </w:rPr>
        <w:t xml:space="preserve">Název programu: </w:t>
      </w:r>
      <w:r w:rsidR="00154CD8" w:rsidRPr="00B540B2">
        <w:rPr>
          <w:rFonts w:ascii="Arial" w:hAnsi="Arial" w:cs="Arial"/>
          <w:b/>
          <w:bCs/>
          <w:sz w:val="22"/>
          <w:szCs w:val="22"/>
        </w:rPr>
        <w:t>06_03_</w:t>
      </w:r>
      <w:r w:rsidR="00245665" w:rsidRPr="00B540B2">
        <w:rPr>
          <w:rFonts w:ascii="Arial" w:hAnsi="Arial" w:cs="Arial"/>
          <w:b/>
          <w:bCs/>
          <w:sz w:val="22"/>
          <w:szCs w:val="22"/>
        </w:rPr>
        <w:t>Program na podporu pořízení drobného majetku v oblasti kultury v Olomouckém kraji v roce 2021</w:t>
      </w:r>
    </w:p>
    <w:p w14:paraId="483EE6E5" w14:textId="77777777" w:rsidR="007F5C53" w:rsidRPr="00B540B2" w:rsidRDefault="007F5C53" w:rsidP="007F5C53">
      <w:pPr>
        <w:autoSpaceDE w:val="0"/>
        <w:autoSpaceDN w:val="0"/>
        <w:adjustRightInd w:val="0"/>
        <w:rPr>
          <w:rFonts w:cs="Arial"/>
          <w:sz w:val="22"/>
          <w:szCs w:val="22"/>
        </w:rPr>
      </w:pPr>
    </w:p>
    <w:p w14:paraId="302CC3F9" w14:textId="77777777" w:rsidR="007F5C53" w:rsidRPr="00B540B2" w:rsidRDefault="007F5C53" w:rsidP="00850F6B">
      <w:pPr>
        <w:pStyle w:val="Odstavecseseznamem"/>
        <w:numPr>
          <w:ilvl w:val="1"/>
          <w:numId w:val="1"/>
        </w:numPr>
        <w:ind w:left="851" w:hanging="851"/>
        <w:contextualSpacing w:val="0"/>
        <w:jc w:val="both"/>
        <w:rPr>
          <w:rFonts w:ascii="Arial" w:hAnsi="Arial" w:cs="Arial"/>
          <w:sz w:val="22"/>
          <w:szCs w:val="22"/>
        </w:rPr>
      </w:pPr>
      <w:r w:rsidRPr="00B540B2">
        <w:rPr>
          <w:rFonts w:ascii="Arial" w:hAnsi="Arial" w:cs="Arial"/>
          <w:b/>
          <w:bCs/>
          <w:sz w:val="22"/>
          <w:szCs w:val="22"/>
        </w:rPr>
        <w:t xml:space="preserve">Vyhlašovatel: </w:t>
      </w:r>
      <w:r w:rsidRPr="00B540B2">
        <w:rPr>
          <w:rFonts w:ascii="Arial" w:hAnsi="Arial" w:cs="Arial"/>
          <w:sz w:val="22"/>
          <w:szCs w:val="22"/>
        </w:rPr>
        <w:t xml:space="preserve">Olomoucký kraj </w:t>
      </w:r>
    </w:p>
    <w:p w14:paraId="4066F515" w14:textId="77777777" w:rsidR="007F5C53" w:rsidRPr="00B540B2" w:rsidRDefault="007F5C53" w:rsidP="007F5C53">
      <w:pPr>
        <w:pStyle w:val="Odstavecseseznamem"/>
        <w:rPr>
          <w:rFonts w:ascii="Arial" w:hAnsi="Arial" w:cs="Arial"/>
          <w:sz w:val="22"/>
          <w:szCs w:val="22"/>
        </w:rPr>
      </w:pPr>
    </w:p>
    <w:p w14:paraId="48D5075C" w14:textId="77777777" w:rsidR="007F5C53" w:rsidRPr="00B540B2" w:rsidRDefault="00154CD8" w:rsidP="00850F6B">
      <w:pPr>
        <w:pStyle w:val="Odstavecseseznamem"/>
        <w:numPr>
          <w:ilvl w:val="1"/>
          <w:numId w:val="1"/>
        </w:numPr>
        <w:ind w:left="851" w:hanging="851"/>
        <w:contextualSpacing w:val="0"/>
        <w:jc w:val="both"/>
        <w:rPr>
          <w:rFonts w:ascii="Arial" w:hAnsi="Arial" w:cs="Arial"/>
          <w:sz w:val="22"/>
          <w:szCs w:val="22"/>
        </w:rPr>
      </w:pPr>
      <w:r w:rsidRPr="00B540B2">
        <w:rPr>
          <w:rFonts w:ascii="Arial" w:hAnsi="Arial" w:cs="Arial"/>
          <w:b/>
          <w:sz w:val="22"/>
          <w:szCs w:val="22"/>
        </w:rPr>
        <w:t>Ří</w:t>
      </w:r>
      <w:r w:rsidR="007F5C53" w:rsidRPr="00B540B2">
        <w:rPr>
          <w:rFonts w:ascii="Arial" w:hAnsi="Arial" w:cs="Arial"/>
          <w:b/>
          <w:sz w:val="22"/>
          <w:szCs w:val="22"/>
        </w:rPr>
        <w:t xml:space="preserve">dící orgán: </w:t>
      </w:r>
      <w:r w:rsidR="007F5C53" w:rsidRPr="00B540B2">
        <w:rPr>
          <w:rFonts w:ascii="Arial" w:hAnsi="Arial" w:cs="Arial"/>
          <w:sz w:val="22"/>
          <w:szCs w:val="22"/>
        </w:rPr>
        <w:t>Rada Olomouckého kraje/Zastupitelstvo Olomouckého kraje</w:t>
      </w:r>
    </w:p>
    <w:p w14:paraId="5D08D099" w14:textId="77777777" w:rsidR="007F5C53" w:rsidRPr="00B540B2" w:rsidRDefault="007F5C53" w:rsidP="00850F6B">
      <w:pPr>
        <w:pStyle w:val="Odstavecseseznamem"/>
        <w:numPr>
          <w:ilvl w:val="1"/>
          <w:numId w:val="1"/>
        </w:numPr>
        <w:ind w:left="851" w:hanging="851"/>
        <w:contextualSpacing w:val="0"/>
        <w:jc w:val="both"/>
        <w:rPr>
          <w:rFonts w:ascii="Arial" w:hAnsi="Arial" w:cs="Arial"/>
          <w:b/>
          <w:sz w:val="22"/>
          <w:szCs w:val="22"/>
        </w:rPr>
      </w:pPr>
      <w:bookmarkStart w:id="0" w:name="Administrátor"/>
      <w:bookmarkEnd w:id="0"/>
      <w:r w:rsidRPr="00B540B2">
        <w:rPr>
          <w:rFonts w:ascii="Arial" w:hAnsi="Arial" w:cs="Arial"/>
          <w:b/>
          <w:sz w:val="22"/>
          <w:szCs w:val="22"/>
        </w:rPr>
        <w:t>Administrátorem dotačního programu</w:t>
      </w:r>
      <w:r w:rsidRPr="00B540B2">
        <w:rPr>
          <w:rFonts w:ascii="Arial" w:hAnsi="Arial" w:cs="Arial"/>
          <w:sz w:val="22"/>
          <w:szCs w:val="22"/>
        </w:rPr>
        <w:t xml:space="preserve"> je </w:t>
      </w:r>
    </w:p>
    <w:p w14:paraId="36375E9D" w14:textId="77777777" w:rsidR="007F5C53" w:rsidRPr="00B540B2" w:rsidRDefault="007F5C53" w:rsidP="00152915">
      <w:pPr>
        <w:spacing w:after="0"/>
        <w:ind w:left="143" w:firstLine="708"/>
        <w:rPr>
          <w:rFonts w:cs="Arial"/>
          <w:sz w:val="22"/>
          <w:szCs w:val="22"/>
        </w:rPr>
      </w:pPr>
      <w:r w:rsidRPr="00B540B2">
        <w:rPr>
          <w:rFonts w:cs="Arial"/>
          <w:sz w:val="22"/>
          <w:szCs w:val="22"/>
        </w:rPr>
        <w:t>Olomoucký kraj</w:t>
      </w:r>
    </w:p>
    <w:p w14:paraId="05358F7F" w14:textId="77777777" w:rsidR="007F5C53" w:rsidRPr="00B540B2" w:rsidRDefault="007F5C53" w:rsidP="00152915">
      <w:pPr>
        <w:spacing w:after="0"/>
        <w:ind w:left="143" w:firstLine="708"/>
        <w:rPr>
          <w:rFonts w:cs="Arial"/>
          <w:sz w:val="22"/>
          <w:szCs w:val="22"/>
        </w:rPr>
      </w:pPr>
      <w:r w:rsidRPr="00B540B2">
        <w:rPr>
          <w:rFonts w:cs="Arial"/>
          <w:sz w:val="22"/>
          <w:szCs w:val="22"/>
        </w:rPr>
        <w:t xml:space="preserve">Odbor </w:t>
      </w:r>
      <w:r w:rsidR="00245665" w:rsidRPr="00B540B2">
        <w:rPr>
          <w:rFonts w:cs="Arial"/>
          <w:sz w:val="22"/>
          <w:szCs w:val="22"/>
        </w:rPr>
        <w:t>sportu, kultury a památkové péče</w:t>
      </w:r>
      <w:r w:rsidRPr="00B540B2">
        <w:rPr>
          <w:rFonts w:cs="Arial"/>
          <w:sz w:val="22"/>
          <w:szCs w:val="22"/>
        </w:rPr>
        <w:t xml:space="preserve"> Krajského úřadu Olomouckého kraje</w:t>
      </w:r>
    </w:p>
    <w:p w14:paraId="72CEA22C" w14:textId="77777777" w:rsidR="007F5C53" w:rsidRPr="00B540B2" w:rsidRDefault="007F5C53" w:rsidP="00152915">
      <w:pPr>
        <w:spacing w:after="0"/>
        <w:ind w:left="143" w:firstLine="708"/>
        <w:rPr>
          <w:rFonts w:cs="Arial"/>
          <w:sz w:val="22"/>
          <w:szCs w:val="22"/>
        </w:rPr>
      </w:pPr>
      <w:r w:rsidRPr="00B540B2">
        <w:rPr>
          <w:rFonts w:cs="Arial"/>
          <w:sz w:val="22"/>
          <w:szCs w:val="22"/>
        </w:rPr>
        <w:t>Jeremenkova 1191/40a</w:t>
      </w:r>
    </w:p>
    <w:p w14:paraId="7C30642C" w14:textId="77777777" w:rsidR="007F5C53" w:rsidRPr="00B540B2" w:rsidRDefault="007F5C53" w:rsidP="00152915">
      <w:pPr>
        <w:spacing w:after="0"/>
        <w:ind w:left="143" w:firstLine="708"/>
        <w:rPr>
          <w:rFonts w:cs="Arial"/>
          <w:sz w:val="22"/>
          <w:szCs w:val="22"/>
        </w:rPr>
      </w:pPr>
      <w:r w:rsidRPr="00B540B2">
        <w:rPr>
          <w:rFonts w:cs="Arial"/>
          <w:sz w:val="22"/>
          <w:szCs w:val="22"/>
        </w:rPr>
        <w:t>779 00 Olomouc</w:t>
      </w:r>
    </w:p>
    <w:p w14:paraId="677FE54B" w14:textId="77777777" w:rsidR="007F5C53" w:rsidRPr="00B540B2" w:rsidRDefault="007F5C53" w:rsidP="00152915">
      <w:pPr>
        <w:spacing w:after="0"/>
        <w:ind w:left="143" w:firstLine="708"/>
        <w:rPr>
          <w:rFonts w:cs="Arial"/>
          <w:bCs/>
          <w:sz w:val="22"/>
          <w:szCs w:val="22"/>
        </w:rPr>
      </w:pPr>
      <w:r w:rsidRPr="00B540B2">
        <w:rPr>
          <w:rFonts w:cs="Arial"/>
          <w:sz w:val="22"/>
          <w:szCs w:val="22"/>
        </w:rPr>
        <w:t xml:space="preserve">e-podatelna: </w:t>
      </w:r>
      <w:r w:rsidRPr="00B540B2">
        <w:rPr>
          <w:rStyle w:val="Hypertextovodkaz"/>
          <w:rFonts w:cs="Arial"/>
          <w:color w:val="auto"/>
          <w:sz w:val="22"/>
          <w:szCs w:val="22"/>
        </w:rPr>
        <w:t>posta@olkraj.cz</w:t>
      </w:r>
    </w:p>
    <w:p w14:paraId="308C4B15" w14:textId="77777777" w:rsidR="007F5C53" w:rsidRPr="00B540B2" w:rsidRDefault="007F5C53" w:rsidP="00152915">
      <w:pPr>
        <w:spacing w:after="0"/>
        <w:ind w:left="708" w:firstLine="143"/>
        <w:rPr>
          <w:rFonts w:cs="Arial"/>
          <w:sz w:val="22"/>
          <w:szCs w:val="22"/>
        </w:rPr>
      </w:pPr>
      <w:r w:rsidRPr="00B540B2">
        <w:rPr>
          <w:bCs/>
          <w:sz w:val="22"/>
          <w:szCs w:val="22"/>
        </w:rPr>
        <w:t>ID datové schránky</w:t>
      </w:r>
      <w:r w:rsidRPr="00B540B2">
        <w:rPr>
          <w:rFonts w:cs="Arial"/>
          <w:sz w:val="22"/>
          <w:szCs w:val="22"/>
        </w:rPr>
        <w:t>: qiabfmf</w:t>
      </w:r>
      <w:r w:rsidRPr="00B540B2">
        <w:rPr>
          <w:rFonts w:cs="Arial"/>
          <w:sz w:val="22"/>
          <w:szCs w:val="22"/>
        </w:rPr>
        <w:tab/>
      </w:r>
    </w:p>
    <w:p w14:paraId="5D1EA89C" w14:textId="77777777" w:rsidR="002F7459" w:rsidRPr="00B540B2" w:rsidRDefault="002F7459" w:rsidP="002F7459">
      <w:pPr>
        <w:pStyle w:val="Odstavecseseznamem"/>
        <w:ind w:left="851"/>
        <w:contextualSpacing w:val="0"/>
        <w:jc w:val="both"/>
        <w:rPr>
          <w:rFonts w:ascii="Arial" w:hAnsi="Arial" w:cs="Arial"/>
          <w:i/>
          <w:sz w:val="22"/>
          <w:szCs w:val="22"/>
        </w:rPr>
      </w:pPr>
    </w:p>
    <w:p w14:paraId="0446E678" w14:textId="29A4ED97" w:rsidR="007F5C53" w:rsidRPr="00B540B2" w:rsidRDefault="007F5C53" w:rsidP="002F7459">
      <w:pPr>
        <w:pStyle w:val="Odstavecseseznamem"/>
        <w:numPr>
          <w:ilvl w:val="1"/>
          <w:numId w:val="1"/>
        </w:numPr>
        <w:ind w:left="851" w:hanging="851"/>
        <w:contextualSpacing w:val="0"/>
        <w:jc w:val="both"/>
        <w:rPr>
          <w:rFonts w:ascii="Arial" w:hAnsi="Arial" w:cs="Arial"/>
        </w:rPr>
      </w:pPr>
      <w:r w:rsidRPr="00B540B2">
        <w:rPr>
          <w:rFonts w:ascii="Arial" w:hAnsi="Arial" w:cs="Arial"/>
          <w:b/>
          <w:sz w:val="22"/>
          <w:szCs w:val="22"/>
        </w:rPr>
        <w:t>Cílem dotačního programu</w:t>
      </w:r>
      <w:r w:rsidRPr="00B540B2">
        <w:rPr>
          <w:rFonts w:ascii="Arial" w:hAnsi="Arial" w:cs="Arial"/>
          <w:sz w:val="22"/>
          <w:szCs w:val="22"/>
        </w:rPr>
        <w:t xml:space="preserve"> je podpora </w:t>
      </w:r>
      <w:bookmarkStart w:id="1" w:name="_Hlk66689735"/>
      <w:r w:rsidR="0003255A" w:rsidRPr="00B540B2">
        <w:rPr>
          <w:rFonts w:ascii="Arial" w:hAnsi="Arial" w:cs="Arial"/>
          <w:sz w:val="22"/>
          <w:szCs w:val="22"/>
        </w:rPr>
        <w:t xml:space="preserve">rozvoje kulturního života obyvatel Olomouckého kraje </w:t>
      </w:r>
      <w:bookmarkEnd w:id="1"/>
      <w:r w:rsidR="0003255A" w:rsidRPr="00B540B2">
        <w:rPr>
          <w:rFonts w:ascii="Arial" w:hAnsi="Arial" w:cs="Arial"/>
          <w:sz w:val="22"/>
          <w:szCs w:val="22"/>
        </w:rPr>
        <w:t>ve veřejném zájmu a v souladu s cíli Olomouckého kraje. Dotační program vychází z Koncepce rozvoje kultury a památkové péče Olomouckého kraje a Strategie rozvoje územního obvodu Olomouckého kraje 2021–2027</w:t>
      </w:r>
      <w:r w:rsidR="002F7459" w:rsidRPr="00B540B2">
        <w:rPr>
          <w:rFonts w:ascii="Arial" w:hAnsi="Arial" w:cs="Arial"/>
          <w:sz w:val="22"/>
          <w:szCs w:val="22"/>
        </w:rPr>
        <w:t>.</w:t>
      </w:r>
    </w:p>
    <w:p w14:paraId="373B8ADB" w14:textId="77777777" w:rsidR="002F7459" w:rsidRPr="00B540B2" w:rsidRDefault="002F7459" w:rsidP="002F7459">
      <w:pPr>
        <w:pStyle w:val="Odstavecseseznamem"/>
        <w:ind w:left="851"/>
        <w:contextualSpacing w:val="0"/>
        <w:jc w:val="both"/>
        <w:rPr>
          <w:rFonts w:ascii="Arial" w:hAnsi="Arial" w:cs="Arial"/>
        </w:rPr>
      </w:pPr>
    </w:p>
    <w:p w14:paraId="0910AE21" w14:textId="77777777" w:rsidR="007F5C53" w:rsidRPr="00B540B2" w:rsidRDefault="007F5C53" w:rsidP="005C5F89">
      <w:pPr>
        <w:spacing w:after="0"/>
        <w:rPr>
          <w:rFonts w:cs="Arial"/>
          <w:sz w:val="22"/>
          <w:szCs w:val="22"/>
        </w:rPr>
      </w:pPr>
      <w:r w:rsidRPr="00B540B2">
        <w:rPr>
          <w:rFonts w:cs="Arial"/>
          <w:b/>
          <w:sz w:val="22"/>
          <w:szCs w:val="22"/>
        </w:rPr>
        <w:t>Kontaktní údaje</w:t>
      </w:r>
      <w:r w:rsidRPr="00B540B2">
        <w:rPr>
          <w:rFonts w:cs="Arial"/>
          <w:sz w:val="22"/>
          <w:szCs w:val="22"/>
        </w:rPr>
        <w:t xml:space="preserve"> pro komunikaci s administrátorem: </w:t>
      </w:r>
    </w:p>
    <w:p w14:paraId="5FF4D7A4" w14:textId="77777777" w:rsidR="007F5C53" w:rsidRPr="00B540B2" w:rsidRDefault="007F5C53" w:rsidP="005C5F89">
      <w:pPr>
        <w:spacing w:after="0"/>
        <w:rPr>
          <w:rFonts w:cs="Arial"/>
          <w:sz w:val="22"/>
          <w:szCs w:val="22"/>
        </w:rPr>
      </w:pPr>
      <w:r w:rsidRPr="00B540B2">
        <w:rPr>
          <w:rFonts w:cs="Arial"/>
          <w:sz w:val="22"/>
          <w:szCs w:val="22"/>
        </w:rPr>
        <w:t xml:space="preserve">Odbor </w:t>
      </w:r>
      <w:r w:rsidR="00245665" w:rsidRPr="00B540B2">
        <w:rPr>
          <w:rFonts w:cs="Arial"/>
          <w:sz w:val="22"/>
          <w:szCs w:val="22"/>
        </w:rPr>
        <w:t>sportu, kultury a památkové péče</w:t>
      </w:r>
      <w:r w:rsidRPr="00B540B2">
        <w:rPr>
          <w:rFonts w:cs="Arial"/>
          <w:sz w:val="22"/>
          <w:szCs w:val="22"/>
        </w:rPr>
        <w:t xml:space="preserve"> Krajského úřadu Olomouckého kraje</w:t>
      </w:r>
    </w:p>
    <w:p w14:paraId="4F019C7F" w14:textId="77777777" w:rsidR="007F5C53" w:rsidRPr="00B540B2" w:rsidRDefault="007F5C53" w:rsidP="005C5F89">
      <w:pPr>
        <w:spacing w:after="0"/>
        <w:rPr>
          <w:rFonts w:cs="Arial"/>
          <w:sz w:val="22"/>
          <w:szCs w:val="22"/>
        </w:rPr>
      </w:pPr>
      <w:r w:rsidRPr="00B540B2">
        <w:rPr>
          <w:rFonts w:cs="Arial"/>
          <w:sz w:val="22"/>
          <w:szCs w:val="22"/>
        </w:rPr>
        <w:t xml:space="preserve">Olomouc, Jeremenkova </w:t>
      </w:r>
      <w:r w:rsidR="00045EAD" w:rsidRPr="00B540B2">
        <w:rPr>
          <w:rFonts w:eastAsia="Calibri" w:cs="Arial"/>
          <w:szCs w:val="16"/>
          <w:lang w:eastAsia="en-US"/>
        </w:rPr>
        <w:t>1142/42</w:t>
      </w:r>
      <w:r w:rsidR="000C2F31" w:rsidRPr="00B540B2">
        <w:rPr>
          <w:rFonts w:eastAsia="Calibri" w:cs="Arial"/>
          <w:szCs w:val="16"/>
          <w:lang w:eastAsia="en-US"/>
        </w:rPr>
        <w:t xml:space="preserve"> </w:t>
      </w:r>
      <w:r w:rsidRPr="00B540B2">
        <w:rPr>
          <w:rFonts w:cs="Arial"/>
          <w:sz w:val="22"/>
          <w:szCs w:val="22"/>
        </w:rPr>
        <w:t xml:space="preserve">(budova </w:t>
      </w:r>
      <w:r w:rsidR="00045EAD" w:rsidRPr="00B540B2">
        <w:rPr>
          <w:rFonts w:eastAsia="Calibri" w:cs="Arial"/>
          <w:szCs w:val="24"/>
        </w:rPr>
        <w:t>RCO1</w:t>
      </w:r>
      <w:r w:rsidRPr="00B540B2">
        <w:rPr>
          <w:rFonts w:cs="Arial"/>
          <w:sz w:val="22"/>
          <w:szCs w:val="22"/>
        </w:rPr>
        <w:t>)</w:t>
      </w:r>
    </w:p>
    <w:p w14:paraId="0BDD9FE3" w14:textId="77777777" w:rsidR="007F5C53" w:rsidRPr="00B540B2" w:rsidRDefault="007F5C53" w:rsidP="005C5F89">
      <w:pPr>
        <w:spacing w:after="0"/>
        <w:rPr>
          <w:rFonts w:cs="Arial"/>
          <w:sz w:val="22"/>
          <w:szCs w:val="22"/>
        </w:rPr>
      </w:pPr>
      <w:r w:rsidRPr="00B540B2">
        <w:rPr>
          <w:rFonts w:cs="Arial"/>
          <w:sz w:val="22"/>
          <w:szCs w:val="22"/>
        </w:rPr>
        <w:t xml:space="preserve">Jméno administrátora: </w:t>
      </w:r>
      <w:r w:rsidR="00045EAD" w:rsidRPr="00B540B2">
        <w:rPr>
          <w:rFonts w:cs="Arial"/>
          <w:sz w:val="22"/>
          <w:szCs w:val="22"/>
        </w:rPr>
        <w:t>Mgr. Oldřich Novotný</w:t>
      </w:r>
    </w:p>
    <w:p w14:paraId="504B8295" w14:textId="076AE09B" w:rsidR="007F5C53" w:rsidRPr="00B540B2" w:rsidRDefault="007F5C53" w:rsidP="005C5F89">
      <w:pPr>
        <w:spacing w:after="0"/>
        <w:rPr>
          <w:rFonts w:cs="Arial"/>
          <w:sz w:val="22"/>
          <w:szCs w:val="22"/>
        </w:rPr>
      </w:pPr>
      <w:r w:rsidRPr="00B540B2">
        <w:rPr>
          <w:rFonts w:cs="Arial"/>
          <w:sz w:val="22"/>
          <w:szCs w:val="22"/>
        </w:rPr>
        <w:t>Telefon:</w:t>
      </w:r>
      <w:r w:rsidR="00675894" w:rsidRPr="00B540B2">
        <w:rPr>
          <w:rFonts w:cs="Arial"/>
          <w:sz w:val="22"/>
          <w:szCs w:val="22"/>
        </w:rPr>
        <w:t xml:space="preserve"> </w:t>
      </w:r>
      <w:r w:rsidR="00045EAD" w:rsidRPr="00B540B2">
        <w:rPr>
          <w:rFonts w:cs="Arial"/>
          <w:sz w:val="22"/>
          <w:szCs w:val="22"/>
        </w:rPr>
        <w:t>585 508 535</w:t>
      </w:r>
    </w:p>
    <w:p w14:paraId="50BDDF10" w14:textId="777530AC" w:rsidR="007F5C53" w:rsidRPr="00B540B2" w:rsidRDefault="007F5C53" w:rsidP="002F7459">
      <w:pPr>
        <w:spacing w:after="0"/>
        <w:rPr>
          <w:rFonts w:cs="Arial"/>
          <w:sz w:val="22"/>
          <w:szCs w:val="22"/>
          <w:u w:val="single"/>
        </w:rPr>
      </w:pPr>
      <w:r w:rsidRPr="00B540B2">
        <w:rPr>
          <w:rFonts w:cs="Arial"/>
          <w:sz w:val="22"/>
          <w:szCs w:val="22"/>
        </w:rPr>
        <w:t xml:space="preserve">E-mail: </w:t>
      </w:r>
      <w:hyperlink r:id="rId8" w:history="1">
        <w:r w:rsidR="000226DC" w:rsidRPr="00B540B2">
          <w:rPr>
            <w:rStyle w:val="Hypertextovodkaz"/>
            <w:rFonts w:cs="Arial"/>
            <w:color w:val="auto"/>
            <w:sz w:val="22"/>
            <w:szCs w:val="22"/>
          </w:rPr>
          <w:t>o.novotny@olkraj.cz</w:t>
        </w:r>
      </w:hyperlink>
    </w:p>
    <w:p w14:paraId="7A751F37" w14:textId="77777777" w:rsidR="000226DC" w:rsidRPr="00B540B2" w:rsidRDefault="000226DC" w:rsidP="002F7459">
      <w:pPr>
        <w:spacing w:after="0"/>
        <w:rPr>
          <w:rFonts w:cs="Arial"/>
          <w:sz w:val="22"/>
          <w:szCs w:val="22"/>
        </w:rPr>
      </w:pPr>
    </w:p>
    <w:p w14:paraId="1F23540A" w14:textId="762D02A8" w:rsidR="007F5C53" w:rsidRPr="00B540B2"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B540B2">
        <w:rPr>
          <w:rFonts w:ascii="Arial" w:hAnsi="Arial" w:cs="Arial"/>
          <w:b/>
          <w:bCs/>
          <w:sz w:val="24"/>
          <w:szCs w:val="24"/>
        </w:rPr>
        <w:t>Důvod, obecný účel dotačního programu</w:t>
      </w:r>
    </w:p>
    <w:p w14:paraId="295BB457" w14:textId="77777777" w:rsidR="007F5C53" w:rsidRPr="00B540B2" w:rsidRDefault="007F5C53" w:rsidP="007F5C53">
      <w:pPr>
        <w:pStyle w:val="Odstavecseseznamem"/>
        <w:autoSpaceDE w:val="0"/>
        <w:autoSpaceDN w:val="0"/>
        <w:adjustRightInd w:val="0"/>
        <w:spacing w:before="120" w:after="120"/>
        <w:ind w:left="357"/>
        <w:rPr>
          <w:rFonts w:ascii="Arial" w:hAnsi="Arial" w:cs="Arial"/>
          <w:b/>
          <w:bCs/>
          <w:sz w:val="24"/>
          <w:szCs w:val="24"/>
        </w:rPr>
      </w:pPr>
    </w:p>
    <w:p w14:paraId="3E2223A1" w14:textId="1FFA1E7D" w:rsidR="007F5C53" w:rsidRPr="00B540B2" w:rsidRDefault="007F5C53" w:rsidP="00850F6B">
      <w:pPr>
        <w:pStyle w:val="Odstavecseseznamem"/>
        <w:numPr>
          <w:ilvl w:val="1"/>
          <w:numId w:val="1"/>
        </w:numPr>
        <w:ind w:left="851" w:hanging="851"/>
        <w:contextualSpacing w:val="0"/>
        <w:jc w:val="both"/>
        <w:rPr>
          <w:rFonts w:ascii="Arial" w:hAnsi="Arial" w:cs="Arial"/>
          <w:i/>
          <w:sz w:val="22"/>
          <w:szCs w:val="22"/>
        </w:rPr>
      </w:pPr>
      <w:r w:rsidRPr="00B540B2">
        <w:rPr>
          <w:rFonts w:ascii="Arial" w:hAnsi="Arial" w:cs="Arial"/>
          <w:b/>
          <w:sz w:val="22"/>
          <w:szCs w:val="22"/>
        </w:rPr>
        <w:t>Důvodem</w:t>
      </w:r>
      <w:r w:rsidRPr="00B540B2">
        <w:rPr>
          <w:rFonts w:ascii="Arial" w:hAnsi="Arial" w:cs="Arial"/>
          <w:sz w:val="22"/>
          <w:szCs w:val="22"/>
        </w:rPr>
        <w:t xml:space="preserve"> vyhlášení dotačního programu</w:t>
      </w:r>
      <w:r w:rsidR="00FA4E0C" w:rsidRPr="00B540B2">
        <w:rPr>
          <w:rFonts w:ascii="Arial" w:hAnsi="Arial" w:cs="Arial"/>
          <w:sz w:val="22"/>
          <w:szCs w:val="22"/>
        </w:rPr>
        <w:t xml:space="preserve"> </w:t>
      </w:r>
      <w:r w:rsidRPr="00B540B2">
        <w:rPr>
          <w:rFonts w:ascii="Arial" w:hAnsi="Arial" w:cs="Arial"/>
          <w:sz w:val="22"/>
          <w:szCs w:val="22"/>
        </w:rPr>
        <w:t>je</w:t>
      </w:r>
      <w:r w:rsidR="00FA4E0C" w:rsidRPr="00B540B2">
        <w:rPr>
          <w:rFonts w:ascii="Arial" w:hAnsi="Arial" w:cs="Arial"/>
          <w:sz w:val="22"/>
          <w:szCs w:val="22"/>
        </w:rPr>
        <w:t xml:space="preserve"> </w:t>
      </w:r>
      <w:r w:rsidR="00307428" w:rsidRPr="00B540B2">
        <w:rPr>
          <w:rFonts w:ascii="Arial" w:hAnsi="Arial" w:cs="Arial"/>
          <w:sz w:val="22"/>
          <w:szCs w:val="22"/>
        </w:rPr>
        <w:t>plnění Koncepce rozvoje kultury a památkové péče Olomouckého kraje a Strategie rozvoje územního obvodu Olomouckého kraje 2021–2027.</w:t>
      </w:r>
    </w:p>
    <w:p w14:paraId="59705A0E" w14:textId="77777777" w:rsidR="002F7459" w:rsidRPr="00B540B2" w:rsidRDefault="002F7459" w:rsidP="002F7459">
      <w:pPr>
        <w:pStyle w:val="Odstavecseseznamem"/>
        <w:ind w:left="851"/>
        <w:contextualSpacing w:val="0"/>
        <w:jc w:val="both"/>
        <w:rPr>
          <w:rFonts w:ascii="Arial" w:hAnsi="Arial" w:cs="Arial"/>
          <w:i/>
          <w:sz w:val="22"/>
          <w:szCs w:val="22"/>
        </w:rPr>
      </w:pPr>
    </w:p>
    <w:p w14:paraId="3CB3D88C" w14:textId="28525C51" w:rsidR="007F5C53" w:rsidRPr="00B540B2" w:rsidRDefault="007F5C53" w:rsidP="007F5C53">
      <w:pPr>
        <w:pStyle w:val="Odstavecseseznamem"/>
        <w:numPr>
          <w:ilvl w:val="1"/>
          <w:numId w:val="1"/>
        </w:numPr>
        <w:ind w:left="851" w:hanging="851"/>
        <w:contextualSpacing w:val="0"/>
        <w:jc w:val="both"/>
        <w:rPr>
          <w:rFonts w:ascii="Arial" w:hAnsi="Arial" w:cs="Arial"/>
          <w:i/>
          <w:sz w:val="22"/>
          <w:szCs w:val="22"/>
        </w:rPr>
      </w:pPr>
      <w:r w:rsidRPr="00B540B2">
        <w:rPr>
          <w:rFonts w:ascii="Arial" w:hAnsi="Arial" w:cs="Arial"/>
          <w:b/>
          <w:sz w:val="22"/>
          <w:szCs w:val="22"/>
        </w:rPr>
        <w:t>Obecným účelem</w:t>
      </w:r>
      <w:r w:rsidRPr="00B540B2">
        <w:rPr>
          <w:rFonts w:ascii="Arial" w:hAnsi="Arial" w:cs="Arial"/>
          <w:sz w:val="22"/>
          <w:szCs w:val="22"/>
        </w:rPr>
        <w:t xml:space="preserve"> vyhlášeného dotačního programu</w:t>
      </w:r>
      <w:r w:rsidR="00FA4E0C" w:rsidRPr="00B540B2">
        <w:rPr>
          <w:rFonts w:ascii="Arial" w:hAnsi="Arial" w:cs="Arial"/>
          <w:sz w:val="22"/>
          <w:szCs w:val="22"/>
        </w:rPr>
        <w:t xml:space="preserve"> </w:t>
      </w:r>
      <w:r w:rsidRPr="00B540B2">
        <w:rPr>
          <w:rFonts w:ascii="Arial" w:hAnsi="Arial" w:cs="Arial"/>
          <w:sz w:val="22"/>
          <w:szCs w:val="22"/>
        </w:rPr>
        <w:t xml:space="preserve">je </w:t>
      </w:r>
      <w:r w:rsidR="00FA4E0C" w:rsidRPr="00B540B2">
        <w:rPr>
          <w:rFonts w:ascii="Arial" w:hAnsi="Arial" w:cs="Arial"/>
          <w:sz w:val="22"/>
          <w:szCs w:val="22"/>
        </w:rPr>
        <w:t xml:space="preserve">finanční </w:t>
      </w:r>
      <w:r w:rsidRPr="00B540B2">
        <w:rPr>
          <w:rFonts w:ascii="Arial" w:hAnsi="Arial" w:cs="Arial"/>
          <w:sz w:val="22"/>
          <w:szCs w:val="22"/>
        </w:rPr>
        <w:t>podpora</w:t>
      </w:r>
      <w:r w:rsidR="00FA4E0C" w:rsidRPr="00B540B2">
        <w:rPr>
          <w:rFonts w:ascii="Arial" w:hAnsi="Arial" w:cs="Arial"/>
          <w:sz w:val="22"/>
          <w:szCs w:val="22"/>
        </w:rPr>
        <w:t xml:space="preserve"> </w:t>
      </w:r>
      <w:r w:rsidR="00AE1EE4" w:rsidRPr="00B540B2">
        <w:rPr>
          <w:rFonts w:ascii="Arial" w:hAnsi="Arial" w:cs="Arial"/>
          <w:sz w:val="22"/>
          <w:szCs w:val="22"/>
        </w:rPr>
        <w:t xml:space="preserve">určená na pořízení drobného majetku </w:t>
      </w:r>
      <w:r w:rsidR="009E474F" w:rsidRPr="00B540B2">
        <w:rPr>
          <w:rFonts w:ascii="Arial" w:hAnsi="Arial" w:cs="Arial"/>
          <w:sz w:val="22"/>
          <w:szCs w:val="22"/>
        </w:rPr>
        <w:t xml:space="preserve">knihoven a kulturních zařízení se sídlem </w:t>
      </w:r>
      <w:r w:rsidR="009D5B70" w:rsidRPr="00B540B2">
        <w:rPr>
          <w:rFonts w:ascii="Arial" w:hAnsi="Arial" w:cs="Arial"/>
          <w:sz w:val="22"/>
          <w:szCs w:val="22"/>
        </w:rPr>
        <w:t xml:space="preserve">či provozovnou </w:t>
      </w:r>
      <w:r w:rsidR="009E474F" w:rsidRPr="00B540B2">
        <w:rPr>
          <w:rFonts w:ascii="Arial" w:hAnsi="Arial" w:cs="Arial"/>
          <w:sz w:val="22"/>
          <w:szCs w:val="22"/>
        </w:rPr>
        <w:t>v územním obvodu Olomouckého kraje.</w:t>
      </w:r>
      <w:bookmarkStart w:id="2" w:name="_GoBack"/>
      <w:bookmarkEnd w:id="2"/>
    </w:p>
    <w:p w14:paraId="004DE615" w14:textId="77777777" w:rsidR="000226DC" w:rsidRPr="00B540B2" w:rsidRDefault="000226DC" w:rsidP="000226DC">
      <w:pPr>
        <w:pStyle w:val="Odstavecseseznamem"/>
        <w:rPr>
          <w:rFonts w:ascii="Arial" w:hAnsi="Arial" w:cs="Arial"/>
          <w:i/>
          <w:sz w:val="22"/>
          <w:szCs w:val="22"/>
        </w:rPr>
      </w:pPr>
    </w:p>
    <w:p w14:paraId="22D27E8F" w14:textId="77777777" w:rsidR="000226DC" w:rsidRPr="00B540B2" w:rsidRDefault="000226DC" w:rsidP="000226DC">
      <w:pPr>
        <w:pStyle w:val="Odstavecseseznamem"/>
        <w:ind w:left="851"/>
        <w:contextualSpacing w:val="0"/>
        <w:jc w:val="both"/>
        <w:rPr>
          <w:rFonts w:ascii="Arial" w:hAnsi="Arial" w:cs="Arial"/>
          <w:i/>
          <w:sz w:val="22"/>
          <w:szCs w:val="22"/>
        </w:rPr>
      </w:pPr>
    </w:p>
    <w:p w14:paraId="5A875683" w14:textId="2C24F4E8" w:rsidR="007F5C53" w:rsidRPr="00B540B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3" w:name="okruhŽadatelů"/>
      <w:bookmarkEnd w:id="3"/>
      <w:r w:rsidRPr="00B540B2">
        <w:rPr>
          <w:rFonts w:ascii="Arial" w:hAnsi="Arial" w:cs="Arial"/>
          <w:b/>
          <w:bCs/>
          <w:sz w:val="24"/>
          <w:szCs w:val="24"/>
        </w:rPr>
        <w:t xml:space="preserve">Okruh oprávněných žadatelů v </w:t>
      </w:r>
      <w:r w:rsidRPr="00B540B2">
        <w:rPr>
          <w:rFonts w:ascii="Arial" w:hAnsi="Arial" w:cs="Arial"/>
          <w:b/>
          <w:sz w:val="24"/>
          <w:szCs w:val="24"/>
        </w:rPr>
        <w:t>dotačním programu</w:t>
      </w:r>
    </w:p>
    <w:p w14:paraId="150ECFC3" w14:textId="77777777" w:rsidR="007F5C53" w:rsidRPr="00B540B2" w:rsidRDefault="007F5C53" w:rsidP="007F5C53">
      <w:pPr>
        <w:pStyle w:val="Odstavecseseznamem"/>
        <w:ind w:left="0"/>
        <w:contextualSpacing w:val="0"/>
        <w:rPr>
          <w:rFonts w:ascii="Arial" w:hAnsi="Arial" w:cs="Arial"/>
          <w:b/>
        </w:rPr>
      </w:pPr>
    </w:p>
    <w:p w14:paraId="74451C17" w14:textId="31629BAC" w:rsidR="007F5C53" w:rsidRPr="00B540B2" w:rsidRDefault="00AE1EE4" w:rsidP="007F5C53">
      <w:pPr>
        <w:pStyle w:val="Odstavecseseznamem"/>
        <w:ind w:left="0"/>
        <w:contextualSpacing w:val="0"/>
        <w:rPr>
          <w:rFonts w:ascii="Arial" w:hAnsi="Arial" w:cs="Arial"/>
          <w:b/>
          <w:sz w:val="22"/>
          <w:szCs w:val="22"/>
        </w:rPr>
      </w:pPr>
      <w:r w:rsidRPr="00B540B2">
        <w:rPr>
          <w:rFonts w:ascii="Arial" w:hAnsi="Arial" w:cs="Arial"/>
          <w:b/>
          <w:sz w:val="22"/>
          <w:szCs w:val="22"/>
        </w:rPr>
        <w:t>Ž</w:t>
      </w:r>
      <w:r w:rsidR="007F5C53" w:rsidRPr="00B540B2">
        <w:rPr>
          <w:rFonts w:ascii="Arial" w:hAnsi="Arial" w:cs="Arial"/>
          <w:b/>
          <w:sz w:val="22"/>
          <w:szCs w:val="22"/>
        </w:rPr>
        <w:t>adatelem může být pouze právnická osoba, která je blíže specifikována v těchto pravidlech vyhlášeného dotačního programu.</w:t>
      </w:r>
    </w:p>
    <w:p w14:paraId="2EFAD7B9" w14:textId="77777777" w:rsidR="002F7459" w:rsidRPr="00B540B2" w:rsidRDefault="002F7459" w:rsidP="007F5C53">
      <w:pPr>
        <w:pStyle w:val="Odstavecseseznamem"/>
        <w:ind w:left="0"/>
        <w:contextualSpacing w:val="0"/>
        <w:rPr>
          <w:rFonts w:ascii="Arial" w:hAnsi="Arial" w:cs="Arial"/>
          <w:b/>
          <w:sz w:val="22"/>
          <w:szCs w:val="22"/>
        </w:rPr>
      </w:pPr>
    </w:p>
    <w:p w14:paraId="14D42740" w14:textId="77777777" w:rsidR="007F5C53" w:rsidRPr="00B540B2" w:rsidRDefault="007F5C53" w:rsidP="00850F6B">
      <w:pPr>
        <w:pStyle w:val="Odstavecseseznamem"/>
        <w:numPr>
          <w:ilvl w:val="1"/>
          <w:numId w:val="1"/>
        </w:numPr>
        <w:ind w:left="851" w:hanging="851"/>
        <w:contextualSpacing w:val="0"/>
        <w:jc w:val="both"/>
        <w:rPr>
          <w:rFonts w:ascii="Arial" w:hAnsi="Arial" w:cs="Arial"/>
          <w:sz w:val="22"/>
          <w:szCs w:val="22"/>
        </w:rPr>
      </w:pPr>
      <w:r w:rsidRPr="00B540B2">
        <w:rPr>
          <w:rFonts w:ascii="Arial" w:hAnsi="Arial" w:cs="Arial"/>
          <w:sz w:val="22"/>
          <w:szCs w:val="22"/>
        </w:rPr>
        <w:t xml:space="preserve">Žadatelem </w:t>
      </w:r>
      <w:r w:rsidRPr="00B540B2">
        <w:rPr>
          <w:rFonts w:ascii="Arial" w:hAnsi="Arial" w:cs="Arial"/>
          <w:b/>
          <w:sz w:val="22"/>
          <w:szCs w:val="22"/>
        </w:rPr>
        <w:t>může být</w:t>
      </w:r>
      <w:r w:rsidRPr="00B540B2">
        <w:rPr>
          <w:rFonts w:ascii="Arial" w:hAnsi="Arial" w:cs="Arial"/>
          <w:sz w:val="22"/>
          <w:szCs w:val="22"/>
        </w:rPr>
        <w:t xml:space="preserve"> pouze: </w:t>
      </w:r>
    </w:p>
    <w:p w14:paraId="0689F558" w14:textId="77777777" w:rsidR="007F5C53" w:rsidRPr="00B540B2" w:rsidRDefault="007F5C53" w:rsidP="007F5C53">
      <w:pPr>
        <w:pStyle w:val="Odstavecseseznamem"/>
        <w:autoSpaceDE w:val="0"/>
        <w:autoSpaceDN w:val="0"/>
        <w:adjustRightInd w:val="0"/>
        <w:ind w:left="2232"/>
        <w:rPr>
          <w:rFonts w:ascii="Arial" w:hAnsi="Arial" w:cs="Arial"/>
          <w:sz w:val="22"/>
          <w:szCs w:val="22"/>
        </w:rPr>
      </w:pPr>
    </w:p>
    <w:p w14:paraId="7595D515" w14:textId="77777777" w:rsidR="007F5C53" w:rsidRPr="00B540B2" w:rsidRDefault="007F5C53" w:rsidP="00394C91">
      <w:pPr>
        <w:ind w:firstLine="708"/>
        <w:rPr>
          <w:rFonts w:cs="Arial"/>
          <w:sz w:val="22"/>
          <w:szCs w:val="22"/>
        </w:rPr>
      </w:pPr>
      <w:r w:rsidRPr="00B540B2">
        <w:rPr>
          <w:rFonts w:cs="Arial"/>
          <w:sz w:val="22"/>
          <w:szCs w:val="22"/>
        </w:rPr>
        <w:t>právnická osoba, kterou je:</w:t>
      </w:r>
    </w:p>
    <w:p w14:paraId="101C759A" w14:textId="77777777" w:rsidR="007F5C53" w:rsidRPr="00B540B2" w:rsidRDefault="007F5C53" w:rsidP="00850F6B">
      <w:pPr>
        <w:pStyle w:val="Odstavecseseznamem"/>
        <w:numPr>
          <w:ilvl w:val="0"/>
          <w:numId w:val="7"/>
        </w:numPr>
        <w:autoSpaceDE w:val="0"/>
        <w:autoSpaceDN w:val="0"/>
        <w:adjustRightInd w:val="0"/>
        <w:jc w:val="both"/>
        <w:rPr>
          <w:rFonts w:ascii="Arial" w:hAnsi="Arial" w:cs="Arial"/>
          <w:sz w:val="22"/>
          <w:szCs w:val="22"/>
        </w:rPr>
      </w:pPr>
      <w:r w:rsidRPr="00B540B2">
        <w:rPr>
          <w:rFonts w:ascii="Arial" w:hAnsi="Arial" w:cs="Arial"/>
          <w:sz w:val="22"/>
          <w:szCs w:val="22"/>
        </w:rPr>
        <w:t>obec v územním obvodu Olomouckého kraje,</w:t>
      </w:r>
    </w:p>
    <w:p w14:paraId="2ED848DF" w14:textId="77777777" w:rsidR="007F5C53" w:rsidRPr="00B540B2" w:rsidRDefault="007F5C53" w:rsidP="00850F6B">
      <w:pPr>
        <w:pStyle w:val="Odstavecseseznamem"/>
        <w:numPr>
          <w:ilvl w:val="0"/>
          <w:numId w:val="7"/>
        </w:numPr>
        <w:autoSpaceDE w:val="0"/>
        <w:autoSpaceDN w:val="0"/>
        <w:adjustRightInd w:val="0"/>
        <w:jc w:val="both"/>
        <w:rPr>
          <w:rFonts w:ascii="Arial" w:hAnsi="Arial" w:cs="Arial"/>
          <w:sz w:val="22"/>
          <w:szCs w:val="22"/>
        </w:rPr>
      </w:pPr>
      <w:r w:rsidRPr="00B540B2">
        <w:rPr>
          <w:rFonts w:ascii="Arial" w:hAnsi="Arial" w:cs="Arial"/>
          <w:sz w:val="22"/>
          <w:szCs w:val="22"/>
        </w:rPr>
        <w:t>dobrovolný svazek obcí, který je registrován v souladu se zákonem o obcích a jehož sídlo se nachází v územním obvodu Olomouckého kraje,</w:t>
      </w:r>
    </w:p>
    <w:p w14:paraId="0C625BB9" w14:textId="0C10E3CB" w:rsidR="007F5C53" w:rsidRPr="00B540B2" w:rsidRDefault="007F5C53" w:rsidP="007F5C53">
      <w:pPr>
        <w:pStyle w:val="Odstavecseseznamem"/>
        <w:numPr>
          <w:ilvl w:val="0"/>
          <w:numId w:val="7"/>
        </w:numPr>
        <w:autoSpaceDE w:val="0"/>
        <w:autoSpaceDN w:val="0"/>
        <w:adjustRightInd w:val="0"/>
        <w:jc w:val="both"/>
        <w:rPr>
          <w:rFonts w:ascii="Arial" w:hAnsi="Arial" w:cs="Arial"/>
          <w:sz w:val="22"/>
          <w:szCs w:val="22"/>
        </w:rPr>
      </w:pPr>
      <w:r w:rsidRPr="00B540B2">
        <w:rPr>
          <w:rFonts w:ascii="Arial" w:hAnsi="Arial" w:cs="Arial"/>
          <w:sz w:val="22"/>
          <w:szCs w:val="22"/>
        </w:rPr>
        <w:t>jiná právnická osoba, jejíž sídlo či provozovna se nachází v územním obvodu Olomouckého kraje</w:t>
      </w:r>
      <w:r w:rsidR="002F7459" w:rsidRPr="00B540B2">
        <w:rPr>
          <w:rFonts w:ascii="Arial" w:hAnsi="Arial" w:cs="Arial"/>
          <w:sz w:val="22"/>
          <w:szCs w:val="22"/>
        </w:rPr>
        <w:t>.</w:t>
      </w:r>
    </w:p>
    <w:p w14:paraId="7EFF93F8" w14:textId="77777777" w:rsidR="002F7459" w:rsidRPr="00B540B2" w:rsidRDefault="002F7459" w:rsidP="002F7459">
      <w:pPr>
        <w:pStyle w:val="Odstavecseseznamem"/>
        <w:autoSpaceDE w:val="0"/>
        <w:autoSpaceDN w:val="0"/>
        <w:adjustRightInd w:val="0"/>
        <w:ind w:left="2232"/>
        <w:jc w:val="both"/>
        <w:rPr>
          <w:rFonts w:ascii="Arial" w:hAnsi="Arial" w:cs="Arial"/>
          <w:sz w:val="22"/>
          <w:szCs w:val="22"/>
        </w:rPr>
      </w:pPr>
    </w:p>
    <w:p w14:paraId="34657FCE" w14:textId="77777777" w:rsidR="007F5C53" w:rsidRPr="00B540B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B540B2">
        <w:rPr>
          <w:rFonts w:ascii="Arial" w:hAnsi="Arial" w:cs="Arial"/>
          <w:b/>
          <w:bCs/>
          <w:sz w:val="24"/>
          <w:szCs w:val="24"/>
        </w:rPr>
        <w:t>Předpokládaný celkový objem peněžních prostředků vyčleněných na dotační program</w:t>
      </w:r>
    </w:p>
    <w:p w14:paraId="52D94E76" w14:textId="629A7E16" w:rsidR="007F5C53" w:rsidRPr="00B540B2" w:rsidRDefault="007F5C53" w:rsidP="002F7459">
      <w:pPr>
        <w:autoSpaceDE w:val="0"/>
        <w:autoSpaceDN w:val="0"/>
        <w:adjustRightInd w:val="0"/>
        <w:spacing w:after="27"/>
        <w:rPr>
          <w:rFonts w:cs="Arial"/>
          <w:sz w:val="22"/>
          <w:szCs w:val="22"/>
        </w:rPr>
      </w:pPr>
      <w:r w:rsidRPr="00B540B2">
        <w:rPr>
          <w:rFonts w:cs="Arial"/>
          <w:sz w:val="22"/>
          <w:szCs w:val="22"/>
        </w:rPr>
        <w:t>Na dotační program</w:t>
      </w:r>
      <w:r w:rsidR="000C2F31" w:rsidRPr="00B540B2">
        <w:rPr>
          <w:rFonts w:cs="Arial"/>
          <w:sz w:val="22"/>
          <w:szCs w:val="22"/>
        </w:rPr>
        <w:t xml:space="preserve"> 06_03_Program na podporu pořízení drobného majetku v oblasti kultury v Olomouckém kraji v roce 2021 </w:t>
      </w:r>
      <w:r w:rsidRPr="00B540B2">
        <w:rPr>
          <w:rFonts w:cs="Arial"/>
          <w:sz w:val="22"/>
          <w:szCs w:val="22"/>
        </w:rPr>
        <w:t xml:space="preserve">je předpokládaná výše celkové částky </w:t>
      </w:r>
      <w:r w:rsidR="00BA48E8" w:rsidRPr="00B540B2">
        <w:rPr>
          <w:rFonts w:cs="Arial"/>
          <w:sz w:val="22"/>
          <w:szCs w:val="22"/>
        </w:rPr>
        <w:t>700 000</w:t>
      </w:r>
      <w:r w:rsidRPr="00B540B2">
        <w:rPr>
          <w:rFonts w:cs="Arial"/>
          <w:sz w:val="22"/>
          <w:szCs w:val="22"/>
        </w:rPr>
        <w:t xml:space="preserve"> Kč. </w:t>
      </w:r>
    </w:p>
    <w:p w14:paraId="5BE40767" w14:textId="77777777" w:rsidR="002F7459" w:rsidRPr="00B540B2" w:rsidRDefault="002F7459" w:rsidP="002F7459">
      <w:pPr>
        <w:autoSpaceDE w:val="0"/>
        <w:autoSpaceDN w:val="0"/>
        <w:adjustRightInd w:val="0"/>
        <w:spacing w:after="27"/>
        <w:rPr>
          <w:rFonts w:cs="Arial"/>
          <w:sz w:val="22"/>
          <w:szCs w:val="22"/>
        </w:rPr>
      </w:pPr>
    </w:p>
    <w:p w14:paraId="75A3F482" w14:textId="77777777" w:rsidR="007F5C53" w:rsidRPr="00B540B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rPr>
      </w:pPr>
      <w:r w:rsidRPr="00B540B2">
        <w:rPr>
          <w:rFonts w:ascii="Arial" w:hAnsi="Arial" w:cs="Arial"/>
          <w:b/>
          <w:bCs/>
          <w:sz w:val="24"/>
          <w:szCs w:val="24"/>
        </w:rPr>
        <w:t xml:space="preserve">Pravidla pro poskytnutí dotací </w:t>
      </w:r>
    </w:p>
    <w:p w14:paraId="2DE811CB" w14:textId="77777777" w:rsidR="007F5C53" w:rsidRPr="00B540B2" w:rsidRDefault="007F5C53" w:rsidP="007F5C53">
      <w:pPr>
        <w:pStyle w:val="Odstavecseseznamem"/>
        <w:autoSpaceDE w:val="0"/>
        <w:autoSpaceDN w:val="0"/>
        <w:adjustRightInd w:val="0"/>
        <w:spacing w:before="120" w:after="120"/>
        <w:ind w:left="357"/>
        <w:rPr>
          <w:rFonts w:ascii="Arial" w:hAnsi="Arial" w:cs="Arial"/>
        </w:rPr>
      </w:pPr>
    </w:p>
    <w:p w14:paraId="3AFF683F" w14:textId="39B1753E" w:rsidR="007F5C53" w:rsidRPr="00B540B2" w:rsidRDefault="007F5C53" w:rsidP="00850F6B">
      <w:pPr>
        <w:pStyle w:val="Odstavecseseznamem"/>
        <w:numPr>
          <w:ilvl w:val="1"/>
          <w:numId w:val="1"/>
        </w:numPr>
        <w:ind w:left="851" w:hanging="851"/>
        <w:contextualSpacing w:val="0"/>
        <w:jc w:val="both"/>
        <w:rPr>
          <w:rFonts w:ascii="Arial" w:hAnsi="Arial" w:cs="Arial"/>
          <w:strike/>
          <w:sz w:val="22"/>
          <w:szCs w:val="22"/>
        </w:rPr>
      </w:pPr>
      <w:r w:rsidRPr="00B540B2">
        <w:rPr>
          <w:rFonts w:ascii="Arial" w:hAnsi="Arial" w:cs="Arial"/>
          <w:b/>
          <w:bCs/>
          <w:sz w:val="22"/>
          <w:szCs w:val="22"/>
        </w:rPr>
        <w:t xml:space="preserve">Minimální výše </w:t>
      </w:r>
      <w:r w:rsidRPr="00B540B2">
        <w:rPr>
          <w:rFonts w:ascii="Arial" w:hAnsi="Arial" w:cs="Arial"/>
          <w:sz w:val="22"/>
          <w:szCs w:val="22"/>
        </w:rPr>
        <w:t xml:space="preserve">dotace na jednu akci činí </w:t>
      </w:r>
      <w:r w:rsidR="00BA48E8" w:rsidRPr="00B540B2">
        <w:rPr>
          <w:rFonts w:ascii="Arial" w:hAnsi="Arial" w:cs="Arial"/>
          <w:sz w:val="22"/>
          <w:szCs w:val="22"/>
        </w:rPr>
        <w:t>10</w:t>
      </w:r>
      <w:r w:rsidR="00FA4E0C" w:rsidRPr="00B540B2">
        <w:rPr>
          <w:rFonts w:ascii="Arial" w:hAnsi="Arial" w:cs="Arial"/>
          <w:sz w:val="22"/>
          <w:szCs w:val="22"/>
        </w:rPr>
        <w:t> </w:t>
      </w:r>
      <w:r w:rsidR="00BA48E8" w:rsidRPr="00B540B2">
        <w:rPr>
          <w:rFonts w:ascii="Arial" w:hAnsi="Arial" w:cs="Arial"/>
          <w:sz w:val="22"/>
          <w:szCs w:val="22"/>
        </w:rPr>
        <w:t>000</w:t>
      </w:r>
      <w:r w:rsidR="00FA4E0C" w:rsidRPr="00B540B2">
        <w:rPr>
          <w:rFonts w:ascii="Arial" w:hAnsi="Arial" w:cs="Arial"/>
          <w:sz w:val="22"/>
          <w:szCs w:val="22"/>
        </w:rPr>
        <w:t xml:space="preserve"> </w:t>
      </w:r>
      <w:r w:rsidRPr="00B540B2">
        <w:rPr>
          <w:rFonts w:ascii="Arial" w:hAnsi="Arial" w:cs="Arial"/>
          <w:sz w:val="22"/>
          <w:szCs w:val="22"/>
        </w:rPr>
        <w:t>Kč.</w:t>
      </w:r>
    </w:p>
    <w:p w14:paraId="734F0802" w14:textId="77777777" w:rsidR="007F5C53" w:rsidRPr="00B540B2" w:rsidRDefault="007F5C53" w:rsidP="007F5C53">
      <w:pPr>
        <w:pStyle w:val="Odstavecseseznamem"/>
        <w:ind w:left="851"/>
        <w:contextualSpacing w:val="0"/>
        <w:rPr>
          <w:rFonts w:ascii="Arial" w:hAnsi="Arial" w:cs="Arial"/>
          <w:sz w:val="22"/>
          <w:szCs w:val="22"/>
        </w:rPr>
      </w:pPr>
    </w:p>
    <w:p w14:paraId="412E6CA0" w14:textId="0372616D" w:rsidR="007F5C53" w:rsidRPr="00B540B2" w:rsidRDefault="007F5C53" w:rsidP="002F7459">
      <w:pPr>
        <w:pStyle w:val="Odstavecseseznamem"/>
        <w:numPr>
          <w:ilvl w:val="1"/>
          <w:numId w:val="1"/>
        </w:numPr>
        <w:ind w:left="851" w:hanging="851"/>
        <w:contextualSpacing w:val="0"/>
        <w:jc w:val="both"/>
        <w:rPr>
          <w:rFonts w:cs="Arial"/>
          <w:i/>
          <w:strike/>
          <w:sz w:val="22"/>
          <w:szCs w:val="22"/>
        </w:rPr>
      </w:pPr>
      <w:r w:rsidRPr="00B540B2">
        <w:rPr>
          <w:rFonts w:ascii="Arial" w:hAnsi="Arial" w:cs="Arial"/>
          <w:b/>
          <w:sz w:val="22"/>
          <w:szCs w:val="22"/>
        </w:rPr>
        <w:t>M</w:t>
      </w:r>
      <w:r w:rsidRPr="00B540B2">
        <w:rPr>
          <w:rFonts w:ascii="Arial" w:hAnsi="Arial" w:cs="Arial"/>
          <w:b/>
          <w:bCs/>
          <w:sz w:val="22"/>
          <w:szCs w:val="22"/>
        </w:rPr>
        <w:t xml:space="preserve">aximální výše </w:t>
      </w:r>
      <w:r w:rsidRPr="00B540B2">
        <w:rPr>
          <w:rFonts w:ascii="Arial" w:hAnsi="Arial" w:cs="Arial"/>
          <w:sz w:val="22"/>
          <w:szCs w:val="22"/>
        </w:rPr>
        <w:t xml:space="preserve">dotace na jednu akci činí </w:t>
      </w:r>
      <w:r w:rsidR="00BA48E8" w:rsidRPr="00B540B2">
        <w:rPr>
          <w:rFonts w:ascii="Arial" w:hAnsi="Arial" w:cs="Arial"/>
          <w:sz w:val="22"/>
          <w:szCs w:val="22"/>
        </w:rPr>
        <w:t>35</w:t>
      </w:r>
      <w:r w:rsidR="00FA4E0C" w:rsidRPr="00B540B2">
        <w:rPr>
          <w:rFonts w:ascii="Arial" w:hAnsi="Arial" w:cs="Arial"/>
          <w:sz w:val="22"/>
          <w:szCs w:val="22"/>
        </w:rPr>
        <w:t> </w:t>
      </w:r>
      <w:r w:rsidR="00BA48E8" w:rsidRPr="00B540B2">
        <w:rPr>
          <w:rFonts w:ascii="Arial" w:hAnsi="Arial" w:cs="Arial"/>
          <w:sz w:val="22"/>
          <w:szCs w:val="22"/>
        </w:rPr>
        <w:t>000</w:t>
      </w:r>
      <w:r w:rsidR="00FA4E0C" w:rsidRPr="00B540B2">
        <w:rPr>
          <w:rFonts w:ascii="Arial" w:hAnsi="Arial" w:cs="Arial"/>
          <w:sz w:val="22"/>
          <w:szCs w:val="22"/>
        </w:rPr>
        <w:t xml:space="preserve"> </w:t>
      </w:r>
      <w:r w:rsidRPr="00B540B2">
        <w:rPr>
          <w:rFonts w:ascii="Arial" w:hAnsi="Arial" w:cs="Arial"/>
          <w:sz w:val="22"/>
          <w:szCs w:val="22"/>
        </w:rPr>
        <w:t>Kč.</w:t>
      </w:r>
    </w:p>
    <w:p w14:paraId="513D6F3E" w14:textId="77777777" w:rsidR="002F7459" w:rsidRPr="00B540B2" w:rsidRDefault="002F7459" w:rsidP="002F7459">
      <w:pPr>
        <w:rPr>
          <w:rFonts w:cs="Arial"/>
          <w:sz w:val="22"/>
          <w:szCs w:val="22"/>
        </w:rPr>
      </w:pPr>
    </w:p>
    <w:p w14:paraId="35E9D3C8" w14:textId="1DBD2D32" w:rsidR="007F5C53" w:rsidRPr="00B540B2" w:rsidRDefault="007F5C53" w:rsidP="002F7459">
      <w:pPr>
        <w:pStyle w:val="Odstavecseseznamem"/>
        <w:numPr>
          <w:ilvl w:val="1"/>
          <w:numId w:val="1"/>
        </w:numPr>
        <w:ind w:left="851" w:hanging="851"/>
        <w:contextualSpacing w:val="0"/>
        <w:jc w:val="both"/>
        <w:rPr>
          <w:rFonts w:ascii="Arial" w:hAnsi="Arial" w:cs="Arial"/>
          <w:i/>
          <w:strike/>
          <w:sz w:val="22"/>
          <w:szCs w:val="22"/>
        </w:rPr>
      </w:pPr>
      <w:r w:rsidRPr="00B540B2">
        <w:rPr>
          <w:rFonts w:ascii="Arial" w:hAnsi="Arial" w:cs="Arial"/>
          <w:sz w:val="22"/>
          <w:szCs w:val="22"/>
        </w:rPr>
        <w:t xml:space="preserve">Žadatel </w:t>
      </w:r>
      <w:r w:rsidRPr="00B540B2">
        <w:rPr>
          <w:rFonts w:ascii="Arial" w:hAnsi="Arial" w:cs="Arial"/>
          <w:b/>
          <w:bCs/>
          <w:sz w:val="22"/>
          <w:szCs w:val="22"/>
        </w:rPr>
        <w:t>může v rámci vyhlášeného dotačního programu</w:t>
      </w:r>
      <w:r w:rsidRPr="00B540B2">
        <w:rPr>
          <w:rFonts w:ascii="Arial" w:hAnsi="Arial" w:cs="Arial"/>
          <w:sz w:val="22"/>
          <w:szCs w:val="22"/>
        </w:rPr>
        <w:t xml:space="preserve"> podat pouze jednu žádost. V případě, že v rámci vyhlášeného dotačního programu bude podána další žádost, bude tato žádost vyřazena z dalšího posuzování, a žadatel bude o této skutečnosti informován.</w:t>
      </w:r>
    </w:p>
    <w:p w14:paraId="68902C5F" w14:textId="77777777" w:rsidR="002F7459" w:rsidRPr="00B540B2" w:rsidRDefault="002F7459" w:rsidP="002F7459">
      <w:pPr>
        <w:rPr>
          <w:rFonts w:cs="Arial"/>
          <w:i/>
          <w:strike/>
          <w:sz w:val="22"/>
          <w:szCs w:val="22"/>
        </w:rPr>
      </w:pPr>
    </w:p>
    <w:p w14:paraId="666E7DB0" w14:textId="77777777" w:rsidR="007F5C53" w:rsidRPr="00B540B2" w:rsidRDefault="007F5C53" w:rsidP="00850F6B">
      <w:pPr>
        <w:pStyle w:val="Odstavecseseznamem"/>
        <w:numPr>
          <w:ilvl w:val="1"/>
          <w:numId w:val="1"/>
        </w:numPr>
        <w:ind w:left="851" w:hanging="851"/>
        <w:contextualSpacing w:val="0"/>
        <w:jc w:val="both"/>
        <w:rPr>
          <w:rFonts w:ascii="Arial" w:hAnsi="Arial" w:cs="Arial"/>
          <w:sz w:val="22"/>
          <w:szCs w:val="22"/>
        </w:rPr>
      </w:pPr>
      <w:bookmarkStart w:id="4" w:name="platebniPodminky"/>
      <w:bookmarkEnd w:id="4"/>
      <w:r w:rsidRPr="00B540B2">
        <w:rPr>
          <w:rFonts w:ascii="Arial" w:hAnsi="Arial" w:cs="Arial"/>
          <w:sz w:val="22"/>
          <w:szCs w:val="22"/>
        </w:rPr>
        <w:t xml:space="preserve">Platební podmínky: </w:t>
      </w:r>
    </w:p>
    <w:p w14:paraId="37D8C791" w14:textId="495FF872" w:rsidR="007F5C53" w:rsidRPr="00B540B2"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B540B2">
        <w:rPr>
          <w:rFonts w:ascii="Arial" w:hAnsi="Arial" w:cs="Arial"/>
          <w:sz w:val="22"/>
          <w:szCs w:val="22"/>
        </w:rPr>
        <w:t>Dotace bude žadateli poskytnuta</w:t>
      </w:r>
      <w:r w:rsidR="00FA4E0C" w:rsidRPr="00B540B2">
        <w:rPr>
          <w:rFonts w:ascii="Arial" w:hAnsi="Arial" w:cs="Arial"/>
          <w:sz w:val="22"/>
          <w:szCs w:val="22"/>
        </w:rPr>
        <w:t xml:space="preserve"> </w:t>
      </w:r>
      <w:r w:rsidRPr="00B540B2">
        <w:rPr>
          <w:rFonts w:ascii="Arial" w:hAnsi="Arial" w:cs="Arial"/>
          <w:sz w:val="22"/>
          <w:szCs w:val="22"/>
        </w:rPr>
        <w:t>na základě a za podmínek blíže specifikovaných ve Smlouvě</w:t>
      </w:r>
      <w:r w:rsidR="00FA4E0C" w:rsidRPr="00B540B2">
        <w:rPr>
          <w:rFonts w:ascii="Arial" w:hAnsi="Arial" w:cs="Arial"/>
          <w:sz w:val="22"/>
          <w:szCs w:val="22"/>
        </w:rPr>
        <w:t xml:space="preserve"> </w:t>
      </w:r>
      <w:r w:rsidR="00186A58" w:rsidRPr="00B540B2">
        <w:rPr>
          <w:rFonts w:ascii="Arial" w:hAnsi="Arial" w:cs="Arial"/>
          <w:sz w:val="22"/>
          <w:szCs w:val="22"/>
        </w:rPr>
        <w:t>nebo v Informaci o zaslání finančního příspěvku</w:t>
      </w:r>
      <w:r w:rsidRPr="00B540B2">
        <w:rPr>
          <w:rFonts w:ascii="Arial" w:hAnsi="Arial" w:cs="Arial"/>
          <w:sz w:val="22"/>
          <w:szCs w:val="22"/>
        </w:rPr>
        <w:t>.</w:t>
      </w:r>
    </w:p>
    <w:p w14:paraId="126CDE78" w14:textId="0A500096" w:rsidR="007F5C53" w:rsidRPr="009A25C2"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B540B2">
        <w:rPr>
          <w:rFonts w:ascii="Arial" w:hAnsi="Arial" w:cs="Arial"/>
          <w:sz w:val="22"/>
          <w:szCs w:val="22"/>
        </w:rPr>
        <w:t>Dotace je poskytnuta ve lhůtě do 21 dnů po nabytí účinnosti Smlouvy</w:t>
      </w:r>
      <w:r w:rsidR="00FA4E0C" w:rsidRPr="00B540B2">
        <w:rPr>
          <w:rFonts w:ascii="Arial" w:hAnsi="Arial" w:cs="Arial"/>
          <w:sz w:val="22"/>
          <w:szCs w:val="22"/>
        </w:rPr>
        <w:t xml:space="preserve"> </w:t>
      </w:r>
      <w:r w:rsidR="00186A58" w:rsidRPr="00B540B2">
        <w:rPr>
          <w:rFonts w:ascii="Arial" w:hAnsi="Arial" w:cs="Arial"/>
          <w:sz w:val="22"/>
          <w:szCs w:val="22"/>
        </w:rPr>
        <w:t>nebo Informace o zaslání finančního příspěvku</w:t>
      </w:r>
      <w:r w:rsidRPr="00B540B2">
        <w:rPr>
          <w:rFonts w:ascii="Arial" w:hAnsi="Arial" w:cs="Arial"/>
          <w:sz w:val="22"/>
          <w:szCs w:val="22"/>
        </w:rPr>
        <w:t xml:space="preserve">, není-li ve Smlouvě </w:t>
      </w:r>
      <w:r w:rsidR="00186A58" w:rsidRPr="00B540B2">
        <w:rPr>
          <w:rFonts w:ascii="Arial" w:hAnsi="Arial" w:cs="Arial"/>
          <w:sz w:val="22"/>
          <w:szCs w:val="22"/>
        </w:rPr>
        <w:t>nebo v Informaci o zaslání finančního příspěvku</w:t>
      </w:r>
      <w:r w:rsidR="00FA4E0C" w:rsidRPr="00B540B2">
        <w:rPr>
          <w:rFonts w:ascii="Arial" w:hAnsi="Arial" w:cs="Arial"/>
          <w:sz w:val="22"/>
          <w:szCs w:val="22"/>
        </w:rPr>
        <w:t xml:space="preserve"> </w:t>
      </w:r>
      <w:r w:rsidRPr="00B540B2">
        <w:rPr>
          <w:rFonts w:ascii="Arial" w:hAnsi="Arial" w:cs="Arial"/>
          <w:sz w:val="22"/>
          <w:szCs w:val="22"/>
        </w:rPr>
        <w:t>uvedeno jinak. Poskytnutím dotace se rozumí odepsání finančních prostředků z účtu poskytovatele.</w:t>
      </w:r>
      <w:r w:rsidRPr="00B540B2">
        <w:rPr>
          <w:rFonts w:ascii="Arial" w:hAnsi="Arial" w:cs="Arial"/>
          <w:iCs/>
          <w:sz w:val="22"/>
          <w:szCs w:val="22"/>
        </w:rPr>
        <w:t xml:space="preserve"> Pro potřeby veřejné podpory – podpory malého rozsahu (podpory de minimis) </w:t>
      </w:r>
      <w:r w:rsidRPr="009A25C2">
        <w:rPr>
          <w:rFonts w:ascii="Arial" w:hAnsi="Arial" w:cs="Arial"/>
          <w:iCs/>
          <w:sz w:val="22"/>
          <w:szCs w:val="22"/>
        </w:rPr>
        <w:t xml:space="preserve">se za den poskytnutí dotace považuje den, kdy Smlouva </w:t>
      </w:r>
      <w:r w:rsidR="00186A58" w:rsidRPr="009A25C2">
        <w:rPr>
          <w:rFonts w:ascii="Arial" w:hAnsi="Arial" w:cs="Arial"/>
          <w:sz w:val="22"/>
          <w:szCs w:val="22"/>
        </w:rPr>
        <w:t>nebo Informace o zaslání finančního příspěvku</w:t>
      </w:r>
      <w:r w:rsidR="00B50F5D" w:rsidRPr="009A25C2">
        <w:rPr>
          <w:rFonts w:ascii="Arial" w:hAnsi="Arial" w:cs="Arial"/>
          <w:sz w:val="22"/>
          <w:szCs w:val="22"/>
        </w:rPr>
        <w:t xml:space="preserve"> </w:t>
      </w:r>
      <w:r w:rsidRPr="009A25C2">
        <w:rPr>
          <w:rFonts w:ascii="Arial" w:hAnsi="Arial" w:cs="Arial"/>
          <w:iCs/>
          <w:sz w:val="22"/>
          <w:szCs w:val="22"/>
        </w:rPr>
        <w:t>nabude účinnosti.</w:t>
      </w:r>
    </w:p>
    <w:p w14:paraId="759F5E6F" w14:textId="4449A2F9" w:rsidR="007F5C53" w:rsidRPr="009A25C2"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9A25C2">
        <w:rPr>
          <w:rFonts w:ascii="Arial" w:hAnsi="Arial" w:cs="Arial"/>
          <w:sz w:val="22"/>
          <w:szCs w:val="22"/>
        </w:rPr>
        <w:t xml:space="preserve">Dotaci je možno použít na úhradu uznatelných výdajů akce výslovně uvedených ve Smlouvě </w:t>
      </w:r>
      <w:r w:rsidR="00186A58" w:rsidRPr="009A25C2">
        <w:rPr>
          <w:rFonts w:ascii="Arial" w:hAnsi="Arial" w:cs="Arial"/>
          <w:sz w:val="22"/>
          <w:szCs w:val="22"/>
        </w:rPr>
        <w:t>nebo v Informaci o zaslání finančního příspěvku</w:t>
      </w:r>
      <w:r w:rsidR="007C4F67" w:rsidRPr="009A25C2">
        <w:rPr>
          <w:rFonts w:ascii="Arial" w:hAnsi="Arial" w:cs="Arial"/>
          <w:sz w:val="22"/>
          <w:szCs w:val="22"/>
        </w:rPr>
        <w:t xml:space="preserve"> </w:t>
      </w:r>
      <w:r w:rsidRPr="009A25C2">
        <w:rPr>
          <w:rFonts w:ascii="Arial" w:hAnsi="Arial" w:cs="Arial"/>
          <w:sz w:val="22"/>
          <w:szCs w:val="22"/>
        </w:rPr>
        <w:t>a vzniklých v období realizace akce od </w:t>
      </w:r>
      <w:r w:rsidR="00994F84" w:rsidRPr="009A25C2">
        <w:rPr>
          <w:rFonts w:ascii="Arial" w:hAnsi="Arial" w:cs="Arial"/>
          <w:sz w:val="22"/>
          <w:szCs w:val="22"/>
        </w:rPr>
        <w:t>1</w:t>
      </w:r>
      <w:r w:rsidRPr="009A25C2">
        <w:rPr>
          <w:rFonts w:ascii="Arial" w:hAnsi="Arial" w:cs="Arial"/>
          <w:sz w:val="22"/>
          <w:szCs w:val="22"/>
        </w:rPr>
        <w:t>. </w:t>
      </w:r>
      <w:r w:rsidR="00994F84" w:rsidRPr="009A25C2">
        <w:rPr>
          <w:rFonts w:ascii="Arial" w:hAnsi="Arial" w:cs="Arial"/>
          <w:sz w:val="22"/>
          <w:szCs w:val="22"/>
        </w:rPr>
        <w:t>1</w:t>
      </w:r>
      <w:r w:rsidRPr="009A25C2">
        <w:rPr>
          <w:rFonts w:ascii="Arial" w:hAnsi="Arial" w:cs="Arial"/>
          <w:sz w:val="22"/>
          <w:szCs w:val="22"/>
        </w:rPr>
        <w:t>. 20</w:t>
      </w:r>
      <w:r w:rsidR="00994F84" w:rsidRPr="009A25C2">
        <w:rPr>
          <w:rFonts w:ascii="Arial" w:hAnsi="Arial" w:cs="Arial"/>
          <w:sz w:val="22"/>
          <w:szCs w:val="22"/>
        </w:rPr>
        <w:t>21</w:t>
      </w:r>
      <w:r w:rsidRPr="009A25C2">
        <w:rPr>
          <w:rFonts w:ascii="Arial" w:hAnsi="Arial" w:cs="Arial"/>
          <w:sz w:val="22"/>
          <w:szCs w:val="22"/>
        </w:rPr>
        <w:t xml:space="preserve"> do </w:t>
      </w:r>
      <w:r w:rsidR="00994F84" w:rsidRPr="009A25C2">
        <w:rPr>
          <w:rFonts w:ascii="Arial" w:hAnsi="Arial" w:cs="Arial"/>
          <w:sz w:val="22"/>
          <w:szCs w:val="22"/>
        </w:rPr>
        <w:t>31</w:t>
      </w:r>
      <w:r w:rsidRPr="009A25C2">
        <w:rPr>
          <w:rFonts w:ascii="Arial" w:hAnsi="Arial" w:cs="Arial"/>
          <w:sz w:val="22"/>
          <w:szCs w:val="22"/>
        </w:rPr>
        <w:t>. </w:t>
      </w:r>
      <w:r w:rsidR="00994F84" w:rsidRPr="009A25C2">
        <w:rPr>
          <w:rFonts w:ascii="Arial" w:hAnsi="Arial" w:cs="Arial"/>
          <w:sz w:val="22"/>
          <w:szCs w:val="22"/>
        </w:rPr>
        <w:t>12</w:t>
      </w:r>
      <w:r w:rsidRPr="009A25C2">
        <w:rPr>
          <w:rFonts w:ascii="Arial" w:hAnsi="Arial" w:cs="Arial"/>
          <w:sz w:val="22"/>
          <w:szCs w:val="22"/>
        </w:rPr>
        <w:t>. 20</w:t>
      </w:r>
      <w:r w:rsidR="00994F84" w:rsidRPr="009A25C2">
        <w:rPr>
          <w:rFonts w:ascii="Arial" w:hAnsi="Arial" w:cs="Arial"/>
          <w:sz w:val="22"/>
          <w:szCs w:val="22"/>
        </w:rPr>
        <w:t>21</w:t>
      </w:r>
      <w:r w:rsidRPr="009A25C2">
        <w:rPr>
          <w:rFonts w:ascii="Arial" w:hAnsi="Arial" w:cs="Arial"/>
          <w:sz w:val="22"/>
          <w:szCs w:val="22"/>
        </w:rPr>
        <w:t xml:space="preserve">. Dotaci je možné použít na úhradu těchto uznatelných výdajů akce nejpozději do </w:t>
      </w:r>
      <w:r w:rsidR="00994F84" w:rsidRPr="009A25C2">
        <w:rPr>
          <w:rFonts w:ascii="Arial" w:hAnsi="Arial" w:cs="Arial"/>
          <w:sz w:val="22"/>
          <w:szCs w:val="22"/>
        </w:rPr>
        <w:lastRenderedPageBreak/>
        <w:t>31. 12. 2021</w:t>
      </w:r>
      <w:r w:rsidRPr="009A25C2">
        <w:rPr>
          <w:rFonts w:ascii="Arial" w:hAnsi="Arial" w:cs="Arial"/>
          <w:sz w:val="22"/>
          <w:szCs w:val="22"/>
        </w:rPr>
        <w:t>, není-li ve Smlouvě</w:t>
      </w:r>
      <w:r w:rsidR="007C4F67" w:rsidRPr="009A25C2">
        <w:rPr>
          <w:rFonts w:ascii="Arial" w:hAnsi="Arial" w:cs="Arial"/>
          <w:sz w:val="22"/>
          <w:szCs w:val="22"/>
        </w:rPr>
        <w:t xml:space="preserve"> </w:t>
      </w:r>
      <w:r w:rsidR="00F620A0" w:rsidRPr="009A25C2">
        <w:rPr>
          <w:rFonts w:ascii="Arial" w:hAnsi="Arial" w:cs="Arial"/>
          <w:sz w:val="22"/>
          <w:szCs w:val="22"/>
        </w:rPr>
        <w:t xml:space="preserve">nebo v Informaci o zaslání finančního příspěvku </w:t>
      </w:r>
      <w:r w:rsidRPr="009A25C2">
        <w:rPr>
          <w:rFonts w:ascii="Arial" w:hAnsi="Arial" w:cs="Arial"/>
          <w:sz w:val="22"/>
          <w:szCs w:val="22"/>
        </w:rPr>
        <w:t>sjednáno jinak.</w:t>
      </w:r>
    </w:p>
    <w:p w14:paraId="7DF6B50B" w14:textId="46ACECA5" w:rsidR="007F5C53" w:rsidRPr="009A25C2" w:rsidRDefault="007F5C53" w:rsidP="00850F6B">
      <w:pPr>
        <w:pStyle w:val="Odstavecseseznamem"/>
        <w:numPr>
          <w:ilvl w:val="0"/>
          <w:numId w:val="4"/>
        </w:numPr>
        <w:spacing w:before="120"/>
        <w:ind w:left="1702" w:hanging="851"/>
        <w:contextualSpacing w:val="0"/>
        <w:jc w:val="both"/>
        <w:rPr>
          <w:rFonts w:ascii="Arial" w:hAnsi="Arial" w:cs="Arial"/>
          <w:i/>
          <w:sz w:val="22"/>
          <w:szCs w:val="22"/>
        </w:rPr>
      </w:pPr>
      <w:r w:rsidRPr="009A25C2">
        <w:rPr>
          <w:rFonts w:ascii="Arial" w:hAnsi="Arial" w:cs="Arial"/>
          <w:sz w:val="22"/>
          <w:szCs w:val="22"/>
        </w:rPr>
        <w:t>Příjemce je povinen předložit poskytovateli vyúčtování a doložit výdaje, příjmy a vlastní a jiné zdroje společně se závěrečnou zprávou způsobem a ve lhůtě stanovené ve Smlouvě</w:t>
      </w:r>
      <w:r w:rsidR="00FA4E0C" w:rsidRPr="009A25C2">
        <w:rPr>
          <w:rFonts w:ascii="Arial" w:hAnsi="Arial" w:cs="Arial"/>
          <w:sz w:val="22"/>
          <w:szCs w:val="22"/>
        </w:rPr>
        <w:t xml:space="preserve"> </w:t>
      </w:r>
      <w:r w:rsidR="002B6858" w:rsidRPr="009A25C2">
        <w:rPr>
          <w:rFonts w:ascii="Arial" w:hAnsi="Arial" w:cs="Arial"/>
          <w:sz w:val="22"/>
          <w:szCs w:val="22"/>
        </w:rPr>
        <w:t xml:space="preserve">nebo v Informaci o zaslání finančního příspěvku. </w:t>
      </w:r>
      <w:r w:rsidR="002A3A71" w:rsidRPr="009A25C2">
        <w:rPr>
          <w:rFonts w:ascii="Arial" w:hAnsi="Arial" w:cs="Arial"/>
          <w:sz w:val="22"/>
          <w:szCs w:val="22"/>
        </w:rPr>
        <w:t>V případě platby v cizí měně budou výdaje přepočítány na Kč kurzem ČNB platným ke dni úhrady.</w:t>
      </w:r>
    </w:p>
    <w:p w14:paraId="67AEDF83" w14:textId="775D9D30" w:rsidR="007F5C53" w:rsidRPr="009A25C2" w:rsidRDefault="00FA4E0C" w:rsidP="002F7459">
      <w:pPr>
        <w:pStyle w:val="Odstavecseseznamem"/>
        <w:numPr>
          <w:ilvl w:val="0"/>
          <w:numId w:val="4"/>
        </w:numPr>
        <w:spacing w:before="120"/>
        <w:ind w:left="1702" w:hanging="851"/>
        <w:contextualSpacing w:val="0"/>
        <w:jc w:val="both"/>
        <w:rPr>
          <w:rFonts w:ascii="Arial" w:hAnsi="Arial" w:cs="Arial"/>
          <w:i/>
          <w:sz w:val="22"/>
          <w:szCs w:val="22"/>
        </w:rPr>
      </w:pPr>
      <w:r w:rsidRPr="009A25C2">
        <w:rPr>
          <w:rFonts w:ascii="Arial" w:hAnsi="Arial" w:cs="Arial"/>
          <w:sz w:val="22"/>
          <w:szCs w:val="22"/>
        </w:rPr>
        <w:t>Příspěvkové organizaci Olomouckého kraje, jejíž žádosti bude vyhověno, budou finanční prostředky poskytnuty formou příspěvku dle § 28 odst. 4 zákona č. 250/2000 Sb., v platném znění. Veřejnoprávní smlouva nebude s příspěvkovou organizací uzavírána, poskytovatel při poskytnutí příspěvku stanoví podmínky pro použití příspěvku shodné s podmínkami dle tohoto dotačního programu. Příspěvkové organizace Olomouckého kraje budou o přidělení účelového příspěvku vyrozuměny informačním dopisem.</w:t>
      </w:r>
    </w:p>
    <w:p w14:paraId="5D642C1A" w14:textId="77777777" w:rsidR="002F7459" w:rsidRPr="009A25C2" w:rsidRDefault="002F7459" w:rsidP="002F7459">
      <w:pPr>
        <w:pStyle w:val="Odstavecseseznamem"/>
        <w:spacing w:before="120"/>
        <w:ind w:left="1702"/>
        <w:contextualSpacing w:val="0"/>
        <w:jc w:val="both"/>
        <w:rPr>
          <w:rFonts w:ascii="Arial" w:hAnsi="Arial" w:cs="Arial"/>
          <w:i/>
          <w:sz w:val="22"/>
          <w:szCs w:val="22"/>
        </w:rPr>
      </w:pPr>
    </w:p>
    <w:p w14:paraId="3AC19582" w14:textId="77777777" w:rsidR="007F5C53" w:rsidRPr="009A25C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Cs/>
        </w:rPr>
      </w:pPr>
      <w:bookmarkStart w:id="5" w:name="spoluúčast"/>
      <w:bookmarkEnd w:id="5"/>
      <w:r w:rsidRPr="009A25C2">
        <w:rPr>
          <w:rFonts w:ascii="Arial" w:hAnsi="Arial" w:cs="Arial"/>
          <w:b/>
          <w:bCs/>
          <w:sz w:val="24"/>
          <w:szCs w:val="24"/>
        </w:rPr>
        <w:t>Spoluúčast žadatele</w:t>
      </w:r>
    </w:p>
    <w:p w14:paraId="467FE8C0" w14:textId="4C52716B" w:rsidR="007F5C53" w:rsidRPr="009A25C2" w:rsidRDefault="007F5C53" w:rsidP="002F7459">
      <w:pPr>
        <w:autoSpaceDE w:val="0"/>
        <w:autoSpaceDN w:val="0"/>
        <w:adjustRightInd w:val="0"/>
        <w:spacing w:before="120"/>
        <w:ind w:left="3"/>
        <w:rPr>
          <w:rFonts w:cs="Arial"/>
          <w:bCs/>
          <w:i/>
          <w:strike/>
          <w:sz w:val="22"/>
          <w:szCs w:val="22"/>
        </w:rPr>
      </w:pPr>
      <w:r w:rsidRPr="009A25C2">
        <w:rPr>
          <w:rFonts w:cs="Arial"/>
          <w:bCs/>
          <w:sz w:val="22"/>
          <w:szCs w:val="22"/>
        </w:rPr>
        <w:t>Povinná spoluúčast žadatele není požadována.</w:t>
      </w:r>
    </w:p>
    <w:p w14:paraId="3410F920" w14:textId="77777777" w:rsidR="007F5C53" w:rsidRPr="009A25C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rPr>
      </w:pPr>
      <w:bookmarkStart w:id="6" w:name="Společ9"/>
      <w:bookmarkEnd w:id="6"/>
      <w:r w:rsidRPr="009A25C2">
        <w:rPr>
          <w:rFonts w:ascii="Arial" w:hAnsi="Arial" w:cs="Arial"/>
          <w:b/>
          <w:bCs/>
          <w:sz w:val="24"/>
          <w:szCs w:val="24"/>
        </w:rPr>
        <w:t>Společná pravidla pro poskytnutí dotací</w:t>
      </w:r>
    </w:p>
    <w:p w14:paraId="0A31FF45" w14:textId="77777777" w:rsidR="007F5C53" w:rsidRPr="009A25C2" w:rsidRDefault="007F5C53" w:rsidP="007F5C53">
      <w:pPr>
        <w:pStyle w:val="Odstavecseseznamem"/>
        <w:autoSpaceDE w:val="0"/>
        <w:autoSpaceDN w:val="0"/>
        <w:adjustRightInd w:val="0"/>
        <w:spacing w:before="120" w:after="120"/>
        <w:ind w:left="360"/>
        <w:rPr>
          <w:rFonts w:ascii="Arial" w:hAnsi="Arial" w:cs="Arial"/>
          <w:b/>
          <w:bCs/>
        </w:rPr>
      </w:pPr>
    </w:p>
    <w:p w14:paraId="3B1AA7D9" w14:textId="729D9BA2" w:rsidR="007F5C53" w:rsidRPr="009A25C2" w:rsidRDefault="007F5C53" w:rsidP="00850F6B">
      <w:pPr>
        <w:pStyle w:val="Odstavecseseznamem"/>
        <w:numPr>
          <w:ilvl w:val="1"/>
          <w:numId w:val="1"/>
        </w:numPr>
        <w:ind w:left="851" w:hanging="851"/>
        <w:contextualSpacing w:val="0"/>
        <w:jc w:val="both"/>
        <w:rPr>
          <w:rFonts w:ascii="Arial" w:hAnsi="Arial" w:cs="Arial"/>
          <w:bCs/>
          <w:sz w:val="22"/>
          <w:szCs w:val="22"/>
        </w:rPr>
      </w:pPr>
      <w:r w:rsidRPr="009A25C2">
        <w:rPr>
          <w:rFonts w:ascii="Arial" w:hAnsi="Arial" w:cs="Arial"/>
          <w:bCs/>
          <w:sz w:val="22"/>
          <w:szCs w:val="22"/>
        </w:rPr>
        <w:t>Dotace je poskytována na uznatelné výdaje neinvestičního charakteru</w:t>
      </w:r>
      <w:r w:rsidRPr="009A25C2">
        <w:rPr>
          <w:rFonts w:ascii="Arial" w:hAnsi="Arial" w:cs="Arial"/>
          <w:sz w:val="22"/>
          <w:szCs w:val="22"/>
        </w:rPr>
        <w:t>, výslovně uvedené ve Smlouvě</w:t>
      </w:r>
      <w:r w:rsidR="00D8435D" w:rsidRPr="009A25C2">
        <w:rPr>
          <w:rFonts w:ascii="Arial" w:hAnsi="Arial" w:cs="Arial"/>
          <w:sz w:val="22"/>
          <w:szCs w:val="22"/>
        </w:rPr>
        <w:t xml:space="preserve"> </w:t>
      </w:r>
      <w:r w:rsidR="00811101" w:rsidRPr="009A25C2">
        <w:rPr>
          <w:rFonts w:ascii="Arial" w:hAnsi="Arial" w:cs="Arial"/>
          <w:sz w:val="22"/>
          <w:szCs w:val="22"/>
        </w:rPr>
        <w:t>nebo v Informaci o zaslání finančního příspěvku</w:t>
      </w:r>
      <w:r w:rsidRPr="009A25C2">
        <w:rPr>
          <w:rFonts w:ascii="Arial" w:hAnsi="Arial" w:cs="Arial"/>
          <w:sz w:val="22"/>
          <w:szCs w:val="22"/>
        </w:rPr>
        <w:t>. Dotace</w:t>
      </w:r>
      <w:r w:rsidRPr="009A25C2">
        <w:rPr>
          <w:rFonts w:ascii="Arial" w:hAnsi="Arial" w:cs="Arial"/>
          <w:bCs/>
          <w:sz w:val="22"/>
          <w:szCs w:val="22"/>
        </w:rPr>
        <w:t xml:space="preserve"> je přísně účelová a její čerpání je vázáno jen na financování akce, na kterou byla poskytnuta.</w:t>
      </w:r>
    </w:p>
    <w:p w14:paraId="08A60900" w14:textId="77777777" w:rsidR="007F5C53" w:rsidRPr="009A25C2" w:rsidRDefault="007F5C53" w:rsidP="007F5C53">
      <w:pPr>
        <w:pStyle w:val="Odstavecseseznamem"/>
        <w:ind w:left="851"/>
        <w:contextualSpacing w:val="0"/>
        <w:rPr>
          <w:rFonts w:ascii="Arial" w:hAnsi="Arial" w:cs="Arial"/>
          <w:bCs/>
          <w:sz w:val="22"/>
          <w:szCs w:val="22"/>
        </w:rPr>
      </w:pPr>
    </w:p>
    <w:p w14:paraId="64B3FE51" w14:textId="77777777" w:rsidR="007F5C53" w:rsidRPr="009A25C2" w:rsidRDefault="007F5C53" w:rsidP="00850F6B">
      <w:pPr>
        <w:pStyle w:val="Odstavecseseznamem"/>
        <w:numPr>
          <w:ilvl w:val="1"/>
          <w:numId w:val="1"/>
        </w:numPr>
        <w:ind w:left="851" w:hanging="851"/>
        <w:contextualSpacing w:val="0"/>
        <w:jc w:val="both"/>
        <w:rPr>
          <w:i/>
          <w:iCs/>
          <w:sz w:val="22"/>
          <w:szCs w:val="22"/>
        </w:rPr>
      </w:pPr>
      <w:r w:rsidRPr="009A25C2">
        <w:rPr>
          <w:rFonts w:ascii="Arial" w:hAnsi="Arial" w:cs="Arial"/>
          <w:sz w:val="22"/>
          <w:szCs w:val="22"/>
        </w:rPr>
        <w:t xml:space="preserve">DPH je uznatelným výdajem, pokud příjemce: </w:t>
      </w:r>
    </w:p>
    <w:p w14:paraId="683067E7" w14:textId="77777777" w:rsidR="007F5C53" w:rsidRPr="009A25C2" w:rsidRDefault="007F5C53" w:rsidP="00850F6B">
      <w:pPr>
        <w:pStyle w:val="Odstavecseseznamem"/>
        <w:numPr>
          <w:ilvl w:val="0"/>
          <w:numId w:val="6"/>
        </w:numPr>
        <w:ind w:left="1701" w:hanging="850"/>
        <w:contextualSpacing w:val="0"/>
        <w:jc w:val="both"/>
        <w:rPr>
          <w:i/>
          <w:iCs/>
          <w:sz w:val="22"/>
          <w:szCs w:val="22"/>
        </w:rPr>
      </w:pPr>
      <w:r w:rsidRPr="009A25C2">
        <w:rPr>
          <w:rFonts w:ascii="Arial" w:hAnsi="Arial" w:cs="Arial"/>
          <w:sz w:val="22"/>
          <w:szCs w:val="22"/>
        </w:rPr>
        <w:t xml:space="preserve">není plátcem DPH, </w:t>
      </w:r>
    </w:p>
    <w:p w14:paraId="240EFA23" w14:textId="77777777" w:rsidR="007F5C53" w:rsidRPr="009A25C2" w:rsidRDefault="007F5C53" w:rsidP="00850F6B">
      <w:pPr>
        <w:pStyle w:val="Odstavecseseznamem"/>
        <w:numPr>
          <w:ilvl w:val="0"/>
          <w:numId w:val="6"/>
        </w:numPr>
        <w:ind w:left="1701" w:hanging="850"/>
        <w:contextualSpacing w:val="0"/>
        <w:jc w:val="both"/>
        <w:rPr>
          <w:rFonts w:ascii="Arial" w:hAnsi="Arial" w:cs="Arial"/>
          <w:sz w:val="22"/>
          <w:szCs w:val="22"/>
        </w:rPr>
      </w:pPr>
      <w:r w:rsidRPr="009A25C2">
        <w:rPr>
          <w:rFonts w:ascii="Arial" w:hAnsi="Arial" w:cs="Arial"/>
          <w:sz w:val="22"/>
          <w:szCs w:val="22"/>
        </w:rPr>
        <w:t>je plátcem DPH, ale dle zákona č. 235/2004 Sb., o dani z přidané hodnoty nemá možnost nárokovat odpočet daně na vstupu.  </w:t>
      </w:r>
      <w:bookmarkStart w:id="7" w:name="VLASTNICTVÍpořizMajetku"/>
      <w:bookmarkEnd w:id="7"/>
    </w:p>
    <w:p w14:paraId="6D9ED5CC" w14:textId="77777777" w:rsidR="007F5C53" w:rsidRPr="009A25C2" w:rsidRDefault="007F5C53" w:rsidP="007F5C53">
      <w:pPr>
        <w:pStyle w:val="Odstavecseseznamem"/>
        <w:ind w:left="1701"/>
        <w:contextualSpacing w:val="0"/>
        <w:rPr>
          <w:rFonts w:ascii="Arial" w:hAnsi="Arial" w:cs="Arial"/>
          <w:sz w:val="22"/>
          <w:szCs w:val="22"/>
        </w:rPr>
      </w:pPr>
    </w:p>
    <w:p w14:paraId="13202029" w14:textId="04B2AD4B" w:rsidR="007F5C53" w:rsidRPr="009A25C2" w:rsidRDefault="007F5C53" w:rsidP="002F7459">
      <w:pPr>
        <w:pStyle w:val="Odstavecseseznamem"/>
        <w:numPr>
          <w:ilvl w:val="1"/>
          <w:numId w:val="1"/>
        </w:numPr>
        <w:ind w:left="851" w:hanging="851"/>
        <w:contextualSpacing w:val="0"/>
        <w:jc w:val="both"/>
        <w:rPr>
          <w:rFonts w:cs="Arial"/>
          <w:i/>
          <w:strike/>
          <w:sz w:val="22"/>
          <w:szCs w:val="22"/>
        </w:rPr>
      </w:pPr>
      <w:r w:rsidRPr="009A25C2">
        <w:rPr>
          <w:rFonts w:ascii="Arial" w:hAnsi="Arial" w:cs="Arial"/>
          <w:sz w:val="22"/>
          <w:szCs w:val="22"/>
        </w:rPr>
        <w:t>Majetek pořizovaný z dotace musí být pořizován výlučně do vlastnictví příjemce.</w:t>
      </w:r>
      <w:r w:rsidRPr="009A25C2">
        <w:rPr>
          <w:rFonts w:ascii="Arial" w:hAnsi="Arial" w:cs="Arial"/>
          <w:sz w:val="22"/>
          <w:szCs w:val="22"/>
        </w:rPr>
        <w:br/>
        <w:t>Opravy majetku, technické zhodnocení či rekonstrukce hrazené z dotace mohou být realizovány výlučně do majetku ve vlastnictví příjemce.</w:t>
      </w:r>
    </w:p>
    <w:p w14:paraId="55AEDB07" w14:textId="77777777" w:rsidR="002F7459" w:rsidRPr="009A25C2" w:rsidRDefault="002F7459" w:rsidP="002F7459">
      <w:pPr>
        <w:pStyle w:val="Odstavecseseznamem"/>
        <w:ind w:left="851"/>
        <w:contextualSpacing w:val="0"/>
        <w:jc w:val="both"/>
        <w:rPr>
          <w:rFonts w:cs="Arial"/>
          <w:i/>
          <w:strike/>
          <w:sz w:val="22"/>
          <w:szCs w:val="22"/>
        </w:rPr>
      </w:pPr>
    </w:p>
    <w:p w14:paraId="577B1617" w14:textId="1804A174" w:rsidR="007F5C53" w:rsidRPr="009A25C2" w:rsidRDefault="007F5C53" w:rsidP="00850F6B">
      <w:pPr>
        <w:pStyle w:val="Odstavecseseznamem"/>
        <w:numPr>
          <w:ilvl w:val="1"/>
          <w:numId w:val="17"/>
        </w:numPr>
        <w:ind w:left="851" w:hanging="851"/>
        <w:jc w:val="both"/>
        <w:rPr>
          <w:rFonts w:ascii="Arial" w:hAnsi="Arial" w:cs="Arial"/>
          <w:bCs/>
          <w:sz w:val="22"/>
          <w:szCs w:val="22"/>
        </w:rPr>
      </w:pPr>
      <w:bookmarkStart w:id="8" w:name="neuznatelnévýdaje"/>
      <w:bookmarkStart w:id="9" w:name="výdajeNaRealizaci"/>
      <w:bookmarkEnd w:id="8"/>
      <w:bookmarkEnd w:id="9"/>
      <w:r w:rsidRPr="009A25C2">
        <w:rPr>
          <w:rFonts w:ascii="Arial" w:hAnsi="Arial" w:cs="Arial"/>
          <w:bCs/>
          <w:sz w:val="22"/>
          <w:szCs w:val="22"/>
        </w:rPr>
        <w:t xml:space="preserve">Výdaje na </w:t>
      </w:r>
      <w:r w:rsidRPr="009A25C2">
        <w:rPr>
          <w:rFonts w:ascii="Arial" w:hAnsi="Arial" w:cs="Arial"/>
          <w:sz w:val="22"/>
          <w:szCs w:val="22"/>
        </w:rPr>
        <w:t>realizaci akce:</w:t>
      </w:r>
    </w:p>
    <w:p w14:paraId="280B51EA" w14:textId="77777777" w:rsidR="007F5C53" w:rsidRPr="009A25C2" w:rsidRDefault="007F5C53" w:rsidP="007F5C53">
      <w:pPr>
        <w:pStyle w:val="Odstavecseseznamem"/>
        <w:rPr>
          <w:rFonts w:ascii="Arial" w:hAnsi="Arial" w:cs="Arial"/>
          <w:bCs/>
          <w:sz w:val="22"/>
          <w:szCs w:val="22"/>
        </w:rPr>
      </w:pPr>
    </w:p>
    <w:p w14:paraId="501B52DF" w14:textId="0E81B8E1" w:rsidR="000933AB" w:rsidRPr="009A25C2" w:rsidRDefault="000933AB" w:rsidP="000933AB">
      <w:pPr>
        <w:pStyle w:val="Odstavecseseznamem"/>
        <w:ind w:left="851"/>
        <w:rPr>
          <w:rFonts w:ascii="Arial" w:hAnsi="Arial" w:cs="Arial"/>
          <w:bCs/>
          <w:sz w:val="22"/>
          <w:szCs w:val="22"/>
        </w:rPr>
      </w:pPr>
      <w:r w:rsidRPr="009A25C2">
        <w:rPr>
          <w:rFonts w:ascii="Arial" w:hAnsi="Arial" w:cs="Arial"/>
          <w:bCs/>
          <w:sz w:val="22"/>
          <w:szCs w:val="22"/>
        </w:rPr>
        <w:t xml:space="preserve">Neuznatelnými výdaji se rozumí výdaje, na které nelze </w:t>
      </w:r>
      <w:r w:rsidRPr="009A25C2">
        <w:rPr>
          <w:rFonts w:ascii="Arial" w:hAnsi="Arial" w:cs="Arial"/>
          <w:sz w:val="22"/>
          <w:szCs w:val="22"/>
        </w:rPr>
        <w:t>dotaci</w:t>
      </w:r>
      <w:r w:rsidR="002F7459" w:rsidRPr="009A25C2">
        <w:rPr>
          <w:rFonts w:ascii="Arial" w:hAnsi="Arial" w:cs="Arial"/>
          <w:sz w:val="22"/>
          <w:szCs w:val="22"/>
        </w:rPr>
        <w:t xml:space="preserve"> </w:t>
      </w:r>
      <w:r w:rsidRPr="009A25C2">
        <w:rPr>
          <w:rFonts w:ascii="Arial" w:hAnsi="Arial" w:cs="Arial"/>
          <w:sz w:val="22"/>
          <w:szCs w:val="22"/>
        </w:rPr>
        <w:t xml:space="preserve">použít: </w:t>
      </w:r>
    </w:p>
    <w:p w14:paraId="165CA687" w14:textId="77777777" w:rsidR="007F5C53" w:rsidRPr="009A25C2" w:rsidRDefault="007F5C53" w:rsidP="00850F6B">
      <w:pPr>
        <w:pStyle w:val="Odstavecseseznamem"/>
        <w:numPr>
          <w:ilvl w:val="0"/>
          <w:numId w:val="12"/>
        </w:numPr>
        <w:ind w:left="1701" w:hanging="850"/>
        <w:contextualSpacing w:val="0"/>
        <w:jc w:val="both"/>
        <w:rPr>
          <w:rFonts w:ascii="Arial" w:hAnsi="Arial" w:cs="Arial"/>
          <w:bCs/>
          <w:sz w:val="22"/>
          <w:szCs w:val="22"/>
        </w:rPr>
      </w:pPr>
      <w:r w:rsidRPr="009A25C2">
        <w:rPr>
          <w:rFonts w:ascii="Arial" w:hAnsi="Arial" w:cs="Arial"/>
          <w:bCs/>
          <w:sz w:val="22"/>
          <w:szCs w:val="22"/>
        </w:rPr>
        <w:t>úhrada daní, daňových odpisů, poplatků a odvodů,</w:t>
      </w:r>
    </w:p>
    <w:p w14:paraId="7B6D48A7" w14:textId="77777777" w:rsidR="00811101" w:rsidRPr="009A25C2" w:rsidRDefault="00811101" w:rsidP="00850F6B">
      <w:pPr>
        <w:pStyle w:val="Odstavecseseznamem"/>
        <w:numPr>
          <w:ilvl w:val="0"/>
          <w:numId w:val="12"/>
        </w:numPr>
        <w:ind w:left="1701" w:hanging="850"/>
        <w:contextualSpacing w:val="0"/>
        <w:jc w:val="both"/>
        <w:rPr>
          <w:rFonts w:ascii="Arial" w:hAnsi="Arial" w:cs="Arial"/>
          <w:bCs/>
          <w:sz w:val="22"/>
          <w:szCs w:val="22"/>
        </w:rPr>
      </w:pPr>
      <w:r w:rsidRPr="009A25C2">
        <w:rPr>
          <w:rFonts w:ascii="Arial" w:hAnsi="Arial" w:cs="Arial"/>
          <w:bCs/>
          <w:sz w:val="22"/>
          <w:szCs w:val="22"/>
        </w:rPr>
        <w:t>výdaje na zpracování a administraci žádosti o dotaci,</w:t>
      </w:r>
    </w:p>
    <w:p w14:paraId="2A89370A"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úhrada úvěrů a půjček,</w:t>
      </w:r>
    </w:p>
    <w:p w14:paraId="6D114496"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nákup věcí osobní potřeby,</w:t>
      </w:r>
    </w:p>
    <w:p w14:paraId="4A81130C"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 xml:space="preserve">penále, pokuty, </w:t>
      </w:r>
    </w:p>
    <w:p w14:paraId="54C48435"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 xml:space="preserve">pojistné, </w:t>
      </w:r>
    </w:p>
    <w:p w14:paraId="1210BEB9"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i/>
          <w:sz w:val="22"/>
          <w:szCs w:val="22"/>
        </w:rPr>
      </w:pPr>
      <w:r w:rsidRPr="009A25C2">
        <w:rPr>
          <w:rFonts w:ascii="Arial" w:hAnsi="Arial" w:cs="Arial"/>
          <w:bCs/>
          <w:sz w:val="22"/>
          <w:szCs w:val="22"/>
        </w:rPr>
        <w:t>bankovní poplatky,</w:t>
      </w:r>
    </w:p>
    <w:p w14:paraId="27716E0A" w14:textId="77777777" w:rsidR="00811101" w:rsidRPr="009A25C2" w:rsidRDefault="00811101"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poštovné a dopravné (pokud není součástí fakturace)</w:t>
      </w:r>
      <w:r w:rsidR="006C731F" w:rsidRPr="009A25C2">
        <w:rPr>
          <w:rFonts w:ascii="Arial" w:hAnsi="Arial" w:cs="Arial"/>
          <w:bCs/>
          <w:sz w:val="22"/>
          <w:szCs w:val="22"/>
        </w:rPr>
        <w:t>,</w:t>
      </w:r>
    </w:p>
    <w:p w14:paraId="45973D44"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i/>
          <w:sz w:val="22"/>
          <w:szCs w:val="22"/>
        </w:rPr>
      </w:pPr>
      <w:r w:rsidRPr="009A25C2">
        <w:rPr>
          <w:rFonts w:ascii="Arial" w:hAnsi="Arial" w:cs="Arial"/>
          <w:bCs/>
          <w:sz w:val="22"/>
          <w:szCs w:val="22"/>
        </w:rPr>
        <w:t>nákup nemovitostí,</w:t>
      </w:r>
    </w:p>
    <w:p w14:paraId="5616260E" w14:textId="21B119F0"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leasing,</w:t>
      </w:r>
      <w:r w:rsidR="002F7459" w:rsidRPr="009A25C2">
        <w:rPr>
          <w:rFonts w:ascii="Arial" w:hAnsi="Arial" w:cs="Arial"/>
          <w:bCs/>
          <w:sz w:val="22"/>
          <w:szCs w:val="22"/>
        </w:rPr>
        <w:t xml:space="preserve"> </w:t>
      </w:r>
      <w:r w:rsidR="00811101" w:rsidRPr="009A25C2">
        <w:rPr>
          <w:rFonts w:ascii="Arial" w:hAnsi="Arial" w:cs="Arial"/>
          <w:bCs/>
          <w:sz w:val="22"/>
          <w:szCs w:val="22"/>
        </w:rPr>
        <w:t>operativní leasing, akontace leasingu,</w:t>
      </w:r>
    </w:p>
    <w:p w14:paraId="2ABEC473" w14:textId="1D060E39"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poskytování darů,</w:t>
      </w:r>
    </w:p>
    <w:p w14:paraId="73832FB0" w14:textId="77777777" w:rsidR="00811101" w:rsidRPr="009A25C2" w:rsidRDefault="00811101"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úhrada služeb účetních a daňových poradců a služeb auditorů,</w:t>
      </w:r>
    </w:p>
    <w:p w14:paraId="0AC970D2" w14:textId="77777777" w:rsidR="00811101" w:rsidRPr="009A25C2" w:rsidRDefault="00811101"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lastRenderedPageBreak/>
        <w:t>spotřeba energií (elektřina, plyn, vodné a stočné), telefonní a telekomunikační poplatky,</w:t>
      </w:r>
    </w:p>
    <w:p w14:paraId="4956B587" w14:textId="2C505244" w:rsidR="007F5C53" w:rsidRPr="009A25C2" w:rsidRDefault="00811101" w:rsidP="006729EA">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nákup pohonných hmot,</w:t>
      </w:r>
    </w:p>
    <w:p w14:paraId="1E7EE52B" w14:textId="77777777" w:rsidR="007F5C53" w:rsidRPr="009A25C2" w:rsidRDefault="007F5C53" w:rsidP="00850F6B">
      <w:pPr>
        <w:pStyle w:val="Odstavecseseznamem"/>
        <w:numPr>
          <w:ilvl w:val="0"/>
          <w:numId w:val="12"/>
        </w:numPr>
        <w:ind w:left="1701" w:hanging="851"/>
        <w:contextualSpacing w:val="0"/>
        <w:jc w:val="both"/>
        <w:rPr>
          <w:rFonts w:ascii="Arial" w:hAnsi="Arial" w:cs="Arial"/>
          <w:bCs/>
          <w:sz w:val="22"/>
          <w:szCs w:val="22"/>
        </w:rPr>
      </w:pPr>
      <w:r w:rsidRPr="009A25C2">
        <w:rPr>
          <w:rFonts w:ascii="Arial" w:hAnsi="Arial" w:cs="Arial"/>
          <w:bCs/>
          <w:sz w:val="22"/>
          <w:szCs w:val="22"/>
        </w:rPr>
        <w:t xml:space="preserve">DPH, pokud příjemce je plátcem DPH a dle zákona č. 235/2004 Sb., o dani z přidané hodnoty, ve znění pozdějších předpisů, má možnost nárokovat odpočet daně na vstupu plně </w:t>
      </w:r>
      <w:r w:rsidR="00EA2FD3" w:rsidRPr="009A25C2">
        <w:rPr>
          <w:rFonts w:ascii="Arial" w:hAnsi="Arial" w:cs="Arial"/>
          <w:bCs/>
          <w:sz w:val="22"/>
          <w:szCs w:val="22"/>
        </w:rPr>
        <w:t>či částečně</w:t>
      </w:r>
      <w:r w:rsidRPr="009A25C2">
        <w:rPr>
          <w:rFonts w:ascii="Arial" w:hAnsi="Arial" w:cs="Arial"/>
          <w:bCs/>
          <w:sz w:val="22"/>
          <w:szCs w:val="22"/>
        </w:rPr>
        <w:t>,</w:t>
      </w:r>
    </w:p>
    <w:p w14:paraId="07D5E262" w14:textId="77777777" w:rsidR="007F5C53" w:rsidRPr="00B540B2" w:rsidRDefault="007F5C53" w:rsidP="007F5C53">
      <w:pPr>
        <w:rPr>
          <w:rFonts w:cs="Arial"/>
          <w:bCs/>
          <w:i/>
          <w:sz w:val="22"/>
          <w:szCs w:val="22"/>
        </w:rPr>
      </w:pPr>
    </w:p>
    <w:p w14:paraId="335A797B" w14:textId="77777777" w:rsidR="007F5C53" w:rsidRPr="00B540B2" w:rsidRDefault="007F5C53" w:rsidP="007F5C53">
      <w:pPr>
        <w:ind w:left="708"/>
        <w:rPr>
          <w:rFonts w:cs="Arial"/>
          <w:sz w:val="22"/>
          <w:szCs w:val="22"/>
        </w:rPr>
      </w:pPr>
      <w:r w:rsidRPr="00B540B2">
        <w:rPr>
          <w:rFonts w:cs="Arial"/>
          <w:sz w:val="22"/>
          <w:szCs w:val="22"/>
        </w:rPr>
        <w:t>Pokud je DPH hrazeno v režimu přenesené daňové povinnosti, v době po předložení vyúčtování, bude postupovat v souladu se Smlouvou (čl. II. odst. 1).</w:t>
      </w:r>
    </w:p>
    <w:p w14:paraId="71D64341" w14:textId="1785E638" w:rsidR="007F5C53" w:rsidRPr="00B540B2" w:rsidRDefault="007F5C53" w:rsidP="002F7459">
      <w:pPr>
        <w:ind w:firstLine="708"/>
        <w:rPr>
          <w:rFonts w:cs="Arial"/>
          <w:caps/>
          <w:strike/>
          <w:sz w:val="22"/>
          <w:szCs w:val="22"/>
        </w:rPr>
      </w:pPr>
      <w:r w:rsidRPr="00B540B2">
        <w:rPr>
          <w:rFonts w:cs="Arial"/>
          <w:sz w:val="22"/>
          <w:szCs w:val="22"/>
        </w:rPr>
        <w:t>Výdaje, které nejsou definovány jako neuznatelné, jsou uznatelnými výdaji.</w:t>
      </w:r>
      <w:r w:rsidRPr="00B540B2">
        <w:rPr>
          <w:rFonts w:cs="Arial"/>
          <w:caps/>
          <w:strike/>
          <w:sz w:val="22"/>
          <w:szCs w:val="22"/>
        </w:rPr>
        <w:t xml:space="preserve"> </w:t>
      </w:r>
    </w:p>
    <w:p w14:paraId="43DF1650" w14:textId="77777777" w:rsidR="00FE33BA" w:rsidRPr="00B540B2" w:rsidRDefault="00FE33BA" w:rsidP="00FE33BA">
      <w:pPr>
        <w:spacing w:after="0"/>
        <w:rPr>
          <w:rFonts w:cs="Arial"/>
          <w:caps/>
          <w:sz w:val="22"/>
          <w:szCs w:val="22"/>
        </w:rPr>
      </w:pPr>
    </w:p>
    <w:p w14:paraId="6067E516" w14:textId="1B5167D7" w:rsidR="007F5C53" w:rsidRPr="00B540B2" w:rsidRDefault="007F5C53" w:rsidP="00850F6B">
      <w:pPr>
        <w:pStyle w:val="Odstavecseseznamem"/>
        <w:numPr>
          <w:ilvl w:val="1"/>
          <w:numId w:val="17"/>
        </w:numPr>
        <w:ind w:left="851" w:hanging="851"/>
        <w:jc w:val="both"/>
        <w:rPr>
          <w:rFonts w:ascii="Arial" w:hAnsi="Arial" w:cs="Arial"/>
          <w:b/>
          <w:caps/>
          <w:sz w:val="22"/>
          <w:szCs w:val="22"/>
        </w:rPr>
      </w:pPr>
      <w:r w:rsidRPr="00B540B2">
        <w:rPr>
          <w:rFonts w:ascii="Arial" w:hAnsi="Arial" w:cs="Arial"/>
          <w:sz w:val="22"/>
          <w:szCs w:val="22"/>
        </w:rPr>
        <w:t>Změna (upřesnění) konkrétního účelu dotace (např. změna popisu akce), změna termínu použití dotace</w:t>
      </w:r>
      <w:r w:rsidR="002337BF" w:rsidRPr="00B540B2">
        <w:rPr>
          <w:rFonts w:ascii="Arial" w:hAnsi="Arial" w:cs="Arial"/>
          <w:sz w:val="22"/>
          <w:szCs w:val="22"/>
        </w:rPr>
        <w:t xml:space="preserve">, </w:t>
      </w:r>
      <w:r w:rsidRPr="00B540B2">
        <w:rPr>
          <w:rFonts w:ascii="Arial" w:hAnsi="Arial" w:cs="Arial"/>
          <w:sz w:val="22"/>
          <w:szCs w:val="22"/>
        </w:rPr>
        <w:t>i nad rámec doby pro použití dotace stanovené v odst. 5.4 písm. c) těchto Pravidel</w:t>
      </w:r>
      <w:r w:rsidR="002337BF" w:rsidRPr="00B540B2">
        <w:rPr>
          <w:rFonts w:ascii="Arial" w:hAnsi="Arial" w:cs="Arial"/>
          <w:sz w:val="22"/>
          <w:szCs w:val="22"/>
        </w:rPr>
        <w:t>,</w:t>
      </w:r>
      <w:r w:rsidRPr="00B540B2">
        <w:rPr>
          <w:rFonts w:ascii="Arial" w:hAnsi="Arial" w:cs="Arial"/>
          <w:sz w:val="22"/>
          <w:szCs w:val="22"/>
        </w:rPr>
        <w:t xml:space="preserve"> a změna termínu pro vyúčtování dotace je možná pouze na základě uzavřeného dodatku ke Smlouvě, s předchozím souhlasem řídícího orgánu, který rozhodl o poskytnutí dotace a uzavření Smlouvy (schválení dodatku ke Smlouvě).</w:t>
      </w:r>
    </w:p>
    <w:p w14:paraId="17D7CD25" w14:textId="77777777" w:rsidR="002337BF" w:rsidRPr="00B540B2" w:rsidRDefault="002337BF" w:rsidP="002337BF">
      <w:pPr>
        <w:pStyle w:val="Odstavecseseznamem"/>
        <w:ind w:left="851"/>
        <w:jc w:val="both"/>
        <w:rPr>
          <w:rFonts w:ascii="Arial" w:hAnsi="Arial" w:cs="Arial"/>
          <w:i/>
          <w:strike/>
          <w:sz w:val="22"/>
          <w:szCs w:val="22"/>
        </w:rPr>
      </w:pPr>
    </w:p>
    <w:p w14:paraId="6BD7C7FD" w14:textId="7E70CAE0" w:rsidR="007F5C53" w:rsidRPr="00B540B2" w:rsidRDefault="007F5C53" w:rsidP="004E2E49">
      <w:pPr>
        <w:pStyle w:val="Odstavecseseznamem"/>
        <w:numPr>
          <w:ilvl w:val="1"/>
          <w:numId w:val="17"/>
        </w:numPr>
        <w:ind w:left="851" w:hanging="851"/>
        <w:jc w:val="both"/>
        <w:rPr>
          <w:rFonts w:cs="Arial"/>
          <w:b/>
          <w:bCs/>
          <w:sz w:val="22"/>
          <w:szCs w:val="22"/>
          <w:u w:val="single"/>
        </w:rPr>
      </w:pPr>
      <w:r w:rsidRPr="00B540B2">
        <w:rPr>
          <w:rFonts w:ascii="Arial" w:hAnsi="Arial" w:cs="Arial"/>
          <w:sz w:val="22"/>
          <w:szCs w:val="22"/>
        </w:rPr>
        <w:t>Příjemce je povinen uskutečňovat propagaci akce</w:t>
      </w:r>
      <w:r w:rsidR="00D8435D" w:rsidRPr="00B540B2">
        <w:rPr>
          <w:rFonts w:ascii="Arial" w:hAnsi="Arial" w:cs="Arial"/>
          <w:sz w:val="22"/>
          <w:szCs w:val="22"/>
        </w:rPr>
        <w:t xml:space="preserve"> </w:t>
      </w:r>
      <w:r w:rsidRPr="00B540B2">
        <w:rPr>
          <w:rFonts w:ascii="Arial" w:hAnsi="Arial" w:cs="Arial"/>
          <w:sz w:val="22"/>
          <w:szCs w:val="22"/>
        </w:rPr>
        <w:t>v souladu se Smlouvou</w:t>
      </w:r>
      <w:r w:rsidR="00D8435D" w:rsidRPr="00B540B2">
        <w:rPr>
          <w:rFonts w:ascii="Arial" w:hAnsi="Arial" w:cs="Arial"/>
          <w:sz w:val="22"/>
          <w:szCs w:val="22"/>
        </w:rPr>
        <w:t xml:space="preserve"> </w:t>
      </w:r>
      <w:bookmarkStart w:id="10" w:name="_Hlk69701171"/>
      <w:r w:rsidR="00A27580" w:rsidRPr="00B540B2">
        <w:rPr>
          <w:rFonts w:ascii="Arial" w:hAnsi="Arial" w:cs="Arial"/>
          <w:sz w:val="22"/>
          <w:szCs w:val="22"/>
        </w:rPr>
        <w:t>nebo Informací o zaslání finančního příspěvku</w:t>
      </w:r>
      <w:bookmarkEnd w:id="10"/>
      <w:r w:rsidRPr="00B540B2">
        <w:rPr>
          <w:rFonts w:ascii="Arial" w:hAnsi="Arial" w:cs="Arial"/>
          <w:sz w:val="22"/>
          <w:szCs w:val="22"/>
        </w:rPr>
        <w:t xml:space="preserve"> a pravidly konkrétního dotačního programu. Minimální podmínka pro každého příjemce dotace je</w:t>
      </w:r>
      <w:r w:rsidR="00DB7C37" w:rsidRPr="00B540B2">
        <w:rPr>
          <w:rFonts w:ascii="Arial" w:hAnsi="Arial" w:cs="Arial"/>
          <w:sz w:val="22"/>
          <w:szCs w:val="22"/>
        </w:rPr>
        <w:t xml:space="preserve"> </w:t>
      </w:r>
      <w:r w:rsidRPr="00B540B2">
        <w:rPr>
          <w:rFonts w:ascii="Arial" w:hAnsi="Arial" w:cs="Arial"/>
          <w:sz w:val="22"/>
          <w:szCs w:val="22"/>
        </w:rPr>
        <w:t xml:space="preserve">povinnost uvádět logo poskytovatele na webových stránkách </w:t>
      </w:r>
      <w:r w:rsidR="00EA524F" w:rsidRPr="00B540B2">
        <w:rPr>
          <w:rFonts w:ascii="Arial" w:hAnsi="Arial" w:cs="Arial"/>
          <w:sz w:val="22"/>
          <w:szCs w:val="22"/>
        </w:rPr>
        <w:t xml:space="preserve">nebo sociálních sítích </w:t>
      </w:r>
      <w:r w:rsidRPr="00B540B2">
        <w:rPr>
          <w:rFonts w:ascii="Arial" w:hAnsi="Arial" w:cs="Arial"/>
          <w:sz w:val="22"/>
          <w:szCs w:val="22"/>
        </w:rPr>
        <w:t>příjemce (jsou-li zřízeny), označit propagační materiály příjemce, vztahující se k účelu dotace, logem Olomouckého kraje a umístit reklamní panel, nebo obdobné zařízení, s logem Olomouckého kraje</w:t>
      </w:r>
      <w:r w:rsidR="00D8435D" w:rsidRPr="00B540B2">
        <w:rPr>
          <w:rFonts w:ascii="Arial" w:hAnsi="Arial" w:cs="Arial"/>
          <w:sz w:val="22"/>
          <w:szCs w:val="22"/>
        </w:rPr>
        <w:t xml:space="preserve"> </w:t>
      </w:r>
      <w:r w:rsidRPr="00B540B2">
        <w:rPr>
          <w:rFonts w:ascii="Arial" w:hAnsi="Arial" w:cs="Arial"/>
          <w:sz w:val="22"/>
          <w:szCs w:val="22"/>
        </w:rPr>
        <w:t xml:space="preserve">do místa, ve kterém je realizována podpořená akce. </w:t>
      </w:r>
      <w:r w:rsidRPr="00B540B2">
        <w:rPr>
          <w:rFonts w:ascii="Arial" w:hAnsi="Arial" w:cs="Arial"/>
          <w:bCs/>
          <w:sz w:val="22"/>
          <w:szCs w:val="22"/>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B540B2">
          <w:rPr>
            <w:rStyle w:val="Hypertextovodkaz"/>
            <w:rFonts w:ascii="Arial" w:hAnsi="Arial" w:cs="Arial"/>
            <w:color w:val="auto"/>
            <w:sz w:val="22"/>
            <w:szCs w:val="22"/>
          </w:rPr>
          <w:t>www.olkraj.cz</w:t>
        </w:r>
      </w:hyperlink>
      <w:r w:rsidRPr="00B540B2">
        <w:rPr>
          <w:rStyle w:val="Hypertextovodkaz"/>
          <w:rFonts w:ascii="Arial" w:hAnsi="Arial" w:cs="Arial"/>
          <w:color w:val="auto"/>
          <w:sz w:val="22"/>
          <w:szCs w:val="22"/>
        </w:rPr>
        <w:t>.</w:t>
      </w:r>
      <w:r w:rsidR="004E2E49" w:rsidRPr="00B540B2">
        <w:rPr>
          <w:rStyle w:val="Hypertextovodkaz"/>
          <w:rFonts w:ascii="Arial" w:hAnsi="Arial" w:cs="Arial"/>
          <w:color w:val="auto"/>
          <w:sz w:val="22"/>
          <w:szCs w:val="22"/>
          <w:u w:val="none"/>
        </w:rPr>
        <w:t xml:space="preserve"> </w:t>
      </w:r>
      <w:r w:rsidRPr="00B540B2">
        <w:rPr>
          <w:rFonts w:ascii="Arial" w:hAnsi="Arial" w:cs="Arial"/>
          <w:sz w:val="22"/>
          <w:szCs w:val="22"/>
        </w:rPr>
        <w:t>Za zpracování těchto osobních údajů nese odpovědnost Olomoucký kraj jako správce osobních údajů.</w:t>
      </w:r>
      <w:r w:rsidR="00D8435D" w:rsidRPr="00B540B2">
        <w:rPr>
          <w:rFonts w:ascii="Arial" w:hAnsi="Arial" w:cs="Arial"/>
          <w:sz w:val="22"/>
          <w:szCs w:val="22"/>
        </w:rPr>
        <w:t xml:space="preserve"> </w:t>
      </w:r>
      <w:r w:rsidRPr="00B540B2">
        <w:rPr>
          <w:rFonts w:ascii="Arial" w:hAnsi="Arial" w:cs="Arial"/>
          <w:bCs/>
          <w:sz w:val="22"/>
          <w:szCs w:val="22"/>
        </w:rPr>
        <w:t>Bude-li dotace poskytována na akci konanou přede dnem nabytí účinnosti Smlouvy, bude odpovídající způsob propagace pro tento případ stanoven ve Smlouvě, a to s ohledem na subjekt příjemce a druh podporované akce.</w:t>
      </w:r>
      <w:r w:rsidRPr="00B540B2">
        <w:rPr>
          <w:rFonts w:cs="Arial"/>
          <w:bCs/>
          <w:sz w:val="22"/>
          <w:szCs w:val="22"/>
        </w:rPr>
        <w:t xml:space="preserve"> </w:t>
      </w:r>
    </w:p>
    <w:p w14:paraId="4823E797" w14:textId="77777777" w:rsidR="004E2E49" w:rsidRPr="00B540B2" w:rsidRDefault="004E2E49" w:rsidP="004E2E49">
      <w:pPr>
        <w:pStyle w:val="Odstavecseseznamem"/>
        <w:ind w:left="851"/>
        <w:jc w:val="both"/>
        <w:rPr>
          <w:rFonts w:cs="Arial"/>
          <w:b/>
          <w:bCs/>
          <w:sz w:val="22"/>
          <w:szCs w:val="22"/>
          <w:u w:val="single"/>
        </w:rPr>
      </w:pPr>
    </w:p>
    <w:p w14:paraId="502026BA" w14:textId="77777777" w:rsidR="007F5C53" w:rsidRPr="00B540B2" w:rsidRDefault="007F5C53" w:rsidP="00850F6B">
      <w:pPr>
        <w:pStyle w:val="Odstavecseseznamem"/>
        <w:numPr>
          <w:ilvl w:val="1"/>
          <w:numId w:val="17"/>
        </w:numPr>
        <w:ind w:left="851" w:hanging="851"/>
        <w:jc w:val="both"/>
        <w:rPr>
          <w:rFonts w:ascii="Arial" w:hAnsi="Arial" w:cs="Arial"/>
          <w:sz w:val="22"/>
          <w:szCs w:val="22"/>
        </w:rPr>
      </w:pPr>
      <w:r w:rsidRPr="00B540B2">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7C7A841C" w14:textId="77777777" w:rsidR="007F5C53" w:rsidRPr="00B540B2" w:rsidRDefault="007F5C53" w:rsidP="007F5C53">
      <w:pPr>
        <w:pStyle w:val="Odstavecseseznamem"/>
        <w:ind w:left="851"/>
        <w:contextualSpacing w:val="0"/>
        <w:rPr>
          <w:rFonts w:ascii="Arial" w:hAnsi="Arial" w:cs="Arial"/>
          <w:sz w:val="22"/>
          <w:szCs w:val="22"/>
        </w:rPr>
      </w:pPr>
    </w:p>
    <w:p w14:paraId="032B1E83" w14:textId="77777777" w:rsidR="007F5C53" w:rsidRPr="00B540B2" w:rsidRDefault="007F5C53" w:rsidP="00850F6B">
      <w:pPr>
        <w:pStyle w:val="Odstavecseseznamem"/>
        <w:numPr>
          <w:ilvl w:val="1"/>
          <w:numId w:val="17"/>
        </w:numPr>
        <w:ind w:left="851" w:hanging="851"/>
        <w:jc w:val="both"/>
        <w:rPr>
          <w:rFonts w:ascii="Arial" w:hAnsi="Arial" w:cs="Arial"/>
          <w:sz w:val="22"/>
          <w:szCs w:val="22"/>
        </w:rPr>
      </w:pPr>
      <w:r w:rsidRPr="00B540B2">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283E3047" w14:textId="77777777" w:rsidR="007F5C53" w:rsidRPr="00B540B2" w:rsidRDefault="007F5C53" w:rsidP="007F5C53">
      <w:pPr>
        <w:pStyle w:val="Odstavecseseznamem"/>
        <w:ind w:left="851"/>
        <w:contextualSpacing w:val="0"/>
        <w:rPr>
          <w:rFonts w:ascii="Arial" w:hAnsi="Arial" w:cs="Arial"/>
          <w:sz w:val="22"/>
          <w:szCs w:val="22"/>
        </w:rPr>
      </w:pPr>
    </w:p>
    <w:p w14:paraId="74CEDF78" w14:textId="77777777" w:rsidR="007F5C53" w:rsidRPr="00B540B2" w:rsidRDefault="007F5C53" w:rsidP="00850F6B">
      <w:pPr>
        <w:pStyle w:val="Odstavecseseznamem"/>
        <w:numPr>
          <w:ilvl w:val="1"/>
          <w:numId w:val="17"/>
        </w:numPr>
        <w:ind w:left="851" w:hanging="851"/>
        <w:jc w:val="both"/>
        <w:rPr>
          <w:rFonts w:ascii="Arial" w:hAnsi="Arial" w:cs="Arial"/>
          <w:sz w:val="22"/>
          <w:szCs w:val="22"/>
        </w:rPr>
      </w:pPr>
      <w:r w:rsidRPr="00B540B2">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F6000F8" w14:textId="77777777" w:rsidR="007F5C53" w:rsidRPr="00B540B2" w:rsidRDefault="007F5C53" w:rsidP="007F5C53">
      <w:pPr>
        <w:pStyle w:val="Odstavecseseznamem"/>
        <w:ind w:left="851"/>
        <w:contextualSpacing w:val="0"/>
        <w:rPr>
          <w:rFonts w:ascii="Arial" w:hAnsi="Arial" w:cs="Arial"/>
          <w:sz w:val="22"/>
          <w:szCs w:val="22"/>
        </w:rPr>
      </w:pPr>
    </w:p>
    <w:p w14:paraId="61120607" w14:textId="77777777" w:rsidR="007F5C53" w:rsidRPr="00B540B2" w:rsidRDefault="007F5C53" w:rsidP="00850F6B">
      <w:pPr>
        <w:pStyle w:val="Odstavecseseznamem"/>
        <w:numPr>
          <w:ilvl w:val="1"/>
          <w:numId w:val="17"/>
        </w:numPr>
        <w:ind w:left="851" w:hanging="851"/>
        <w:jc w:val="both"/>
        <w:rPr>
          <w:rFonts w:ascii="Arial" w:hAnsi="Arial" w:cs="Arial"/>
          <w:sz w:val="22"/>
          <w:szCs w:val="22"/>
        </w:rPr>
      </w:pPr>
      <w:r w:rsidRPr="00B540B2">
        <w:rPr>
          <w:rFonts w:ascii="Arial" w:hAnsi="Arial" w:cs="Arial"/>
          <w:sz w:val="22"/>
          <w:szCs w:val="22"/>
        </w:rPr>
        <w:lastRenderedPageBreak/>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B7E35E1" w14:textId="77777777" w:rsidR="007F5C53" w:rsidRPr="00B540B2" w:rsidRDefault="007F5C53" w:rsidP="007F5C53">
      <w:pPr>
        <w:pStyle w:val="Odstavecseseznamem"/>
        <w:rPr>
          <w:rStyle w:val="Znakapoznpodarou"/>
          <w:rFonts w:ascii="Arial" w:hAnsi="Arial"/>
          <w:sz w:val="22"/>
          <w:szCs w:val="22"/>
        </w:rPr>
      </w:pPr>
    </w:p>
    <w:p w14:paraId="3C8E6EA6" w14:textId="104CE059" w:rsidR="007F5C53" w:rsidRPr="00B540B2" w:rsidRDefault="007F5C53" w:rsidP="004E2E49">
      <w:pPr>
        <w:pStyle w:val="Odstavecseseznamem"/>
        <w:numPr>
          <w:ilvl w:val="1"/>
          <w:numId w:val="17"/>
        </w:numPr>
        <w:ind w:left="851" w:hanging="851"/>
        <w:jc w:val="both"/>
        <w:rPr>
          <w:rFonts w:ascii="Arial" w:hAnsi="Arial" w:cs="Arial"/>
          <w:i/>
          <w:strike/>
          <w:sz w:val="22"/>
          <w:szCs w:val="22"/>
        </w:rPr>
      </w:pPr>
      <w:r w:rsidRPr="00B540B2">
        <w:rPr>
          <w:rFonts w:ascii="Arial" w:hAnsi="Arial"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B540B2">
        <w:rPr>
          <w:rFonts w:ascii="Arial" w:hAnsi="Arial" w:cs="Arial"/>
          <w:sz w:val="22"/>
          <w:szCs w:val="22"/>
        </w:rPr>
        <w:t xml:space="preserve">schválení a uzavření dodatku ke Smlouvě) </w:t>
      </w:r>
      <w:r w:rsidRPr="00B540B2">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w:t>
      </w:r>
      <w:r w:rsidR="003E381C" w:rsidRPr="00B540B2">
        <w:rPr>
          <w:rFonts w:ascii="Arial" w:hAnsi="Arial" w:cs="Arial"/>
          <w:bCs/>
          <w:sz w:val="22"/>
          <w:szCs w:val="22"/>
        </w:rPr>
        <w:t xml:space="preserve"> </w:t>
      </w:r>
      <w:r w:rsidRPr="00B540B2">
        <w:rPr>
          <w:rFonts w:ascii="Arial" w:hAnsi="Arial" w:cs="Arial"/>
          <w:bCs/>
          <w:sz w:val="22"/>
          <w:szCs w:val="22"/>
        </w:rPr>
        <w:t>podle Smlouvy). Dodatek schvaluje řídící orgán, který rozhodl o poskytnutí dotace a uzavření Smlouvy.</w:t>
      </w:r>
      <w:r w:rsidRPr="00B540B2">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 </w:t>
      </w:r>
    </w:p>
    <w:p w14:paraId="5A0ADB65" w14:textId="77777777" w:rsidR="004E2E49" w:rsidRPr="00B540B2" w:rsidRDefault="004E2E49" w:rsidP="004E2E49">
      <w:pPr>
        <w:rPr>
          <w:rFonts w:cs="Arial"/>
          <w:i/>
          <w:strike/>
          <w:sz w:val="22"/>
          <w:szCs w:val="22"/>
        </w:rPr>
      </w:pPr>
    </w:p>
    <w:p w14:paraId="30999D06" w14:textId="489BF50E" w:rsidR="004E2E49" w:rsidRPr="00B540B2" w:rsidRDefault="008157C9" w:rsidP="004E2E49">
      <w:pPr>
        <w:pStyle w:val="Odstavecseseznamem"/>
        <w:numPr>
          <w:ilvl w:val="1"/>
          <w:numId w:val="17"/>
        </w:numPr>
        <w:ind w:left="851" w:hanging="851"/>
        <w:jc w:val="both"/>
        <w:rPr>
          <w:rFonts w:ascii="Arial" w:hAnsi="Arial" w:cs="Arial"/>
          <w:i/>
          <w:strike/>
          <w:sz w:val="22"/>
          <w:szCs w:val="22"/>
        </w:rPr>
      </w:pPr>
      <w:r w:rsidRPr="00B540B2">
        <w:rPr>
          <w:rFonts w:ascii="Arial" w:hAnsi="Arial" w:cs="Arial"/>
          <w:bCs/>
          <w:sz w:val="22"/>
          <w:szCs w:val="22"/>
        </w:rPr>
        <w:t xml:space="preserve">Tato ustanovení se vztahují i na příspěvkové organizace Olomouckého kraje, se kterými není uzavírána veřejnoprávní smlouva, ale dotace je poskytnuta formou příspěvku </w:t>
      </w:r>
      <w:r w:rsidRPr="00B540B2">
        <w:rPr>
          <w:rFonts w:ascii="Arial" w:hAnsi="Arial" w:cs="Arial"/>
          <w:sz w:val="22"/>
          <w:szCs w:val="22"/>
        </w:rPr>
        <w:t>dle § 28 odst. 4 zákona č. 250/2000 Sb., v platném znění.</w:t>
      </w:r>
    </w:p>
    <w:p w14:paraId="184643A0" w14:textId="77777777" w:rsidR="004E2E49" w:rsidRPr="00B540B2" w:rsidRDefault="004E2E49" w:rsidP="004E2E49">
      <w:pPr>
        <w:pStyle w:val="Odstavecseseznamem"/>
        <w:rPr>
          <w:rFonts w:ascii="Arial" w:hAnsi="Arial" w:cs="Arial"/>
          <w:i/>
          <w:strike/>
          <w:sz w:val="22"/>
          <w:szCs w:val="22"/>
        </w:rPr>
      </w:pPr>
    </w:p>
    <w:p w14:paraId="2214EFF5" w14:textId="77777777" w:rsidR="004E2E49" w:rsidRPr="00B540B2" w:rsidRDefault="004E2E49" w:rsidP="004E2E49">
      <w:pPr>
        <w:pStyle w:val="Odstavecseseznamem"/>
        <w:ind w:left="851"/>
        <w:jc w:val="both"/>
        <w:rPr>
          <w:rFonts w:ascii="Arial" w:hAnsi="Arial" w:cs="Arial"/>
          <w:i/>
          <w:strike/>
          <w:sz w:val="22"/>
          <w:szCs w:val="22"/>
        </w:rPr>
      </w:pPr>
    </w:p>
    <w:p w14:paraId="5B8B16C7" w14:textId="77777777" w:rsidR="007F5C53" w:rsidRPr="00B540B2"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B540B2">
        <w:rPr>
          <w:rFonts w:ascii="Arial" w:hAnsi="Arial" w:cs="Arial"/>
          <w:b/>
          <w:bCs/>
          <w:sz w:val="24"/>
          <w:szCs w:val="24"/>
        </w:rPr>
        <w:t xml:space="preserve">Pravidla pro předkládání žádostí o dotace </w:t>
      </w:r>
    </w:p>
    <w:p w14:paraId="01F5A856" w14:textId="77777777" w:rsidR="007F5C53" w:rsidRPr="00B540B2" w:rsidRDefault="007F5C53" w:rsidP="007F5C53">
      <w:pPr>
        <w:pStyle w:val="Odstavecseseznamem"/>
        <w:autoSpaceDE w:val="0"/>
        <w:autoSpaceDN w:val="0"/>
        <w:adjustRightInd w:val="0"/>
        <w:spacing w:before="120" w:after="240"/>
        <w:ind w:left="357"/>
        <w:rPr>
          <w:rFonts w:ascii="Arial" w:hAnsi="Arial" w:cs="Arial"/>
          <w:b/>
          <w:bCs/>
          <w:sz w:val="24"/>
          <w:szCs w:val="24"/>
        </w:rPr>
      </w:pPr>
    </w:p>
    <w:p w14:paraId="4847AF21" w14:textId="720F649E" w:rsidR="007F5C53" w:rsidRPr="00B540B2" w:rsidRDefault="007F5C53" w:rsidP="00850F6B">
      <w:pPr>
        <w:pStyle w:val="Odstavecseseznamem"/>
        <w:numPr>
          <w:ilvl w:val="1"/>
          <w:numId w:val="18"/>
        </w:numPr>
        <w:ind w:left="851" w:hanging="851"/>
        <w:contextualSpacing w:val="0"/>
        <w:jc w:val="both"/>
        <w:rPr>
          <w:rFonts w:ascii="Arial" w:hAnsi="Arial" w:cs="Arial"/>
          <w:sz w:val="22"/>
          <w:szCs w:val="22"/>
        </w:rPr>
      </w:pPr>
      <w:r w:rsidRPr="00B540B2">
        <w:rPr>
          <w:rFonts w:ascii="Arial" w:hAnsi="Arial" w:cs="Arial"/>
          <w:sz w:val="22"/>
          <w:szCs w:val="22"/>
        </w:rPr>
        <w:t xml:space="preserve">Dotační program je zveřejněn na úřední desce od </w:t>
      </w:r>
      <w:r w:rsidR="00F67069" w:rsidRPr="00B540B2">
        <w:rPr>
          <w:rFonts w:ascii="Arial" w:hAnsi="Arial" w:cs="Arial"/>
          <w:sz w:val="22"/>
          <w:szCs w:val="22"/>
        </w:rPr>
        <w:t>28. 4</w:t>
      </w:r>
      <w:r w:rsidRPr="00B540B2">
        <w:rPr>
          <w:rFonts w:ascii="Arial" w:hAnsi="Arial" w:cs="Arial"/>
          <w:sz w:val="22"/>
          <w:szCs w:val="22"/>
        </w:rPr>
        <w:t>.  20</w:t>
      </w:r>
      <w:r w:rsidR="00F67069" w:rsidRPr="00B540B2">
        <w:rPr>
          <w:rFonts w:ascii="Arial" w:hAnsi="Arial" w:cs="Arial"/>
          <w:sz w:val="22"/>
          <w:szCs w:val="22"/>
        </w:rPr>
        <w:t>21</w:t>
      </w:r>
      <w:r w:rsidR="00D8435D" w:rsidRPr="00B540B2">
        <w:rPr>
          <w:rFonts w:ascii="Arial" w:hAnsi="Arial" w:cs="Arial"/>
          <w:sz w:val="22"/>
          <w:szCs w:val="22"/>
        </w:rPr>
        <w:t xml:space="preserve"> </w:t>
      </w:r>
      <w:r w:rsidRPr="00B540B2">
        <w:rPr>
          <w:rFonts w:ascii="Arial" w:hAnsi="Arial" w:cs="Arial"/>
          <w:sz w:val="22"/>
          <w:szCs w:val="22"/>
        </w:rPr>
        <w:t xml:space="preserve">do </w:t>
      </w:r>
      <w:r w:rsidR="00F67069" w:rsidRPr="00B540B2">
        <w:rPr>
          <w:rFonts w:ascii="Arial" w:hAnsi="Arial" w:cs="Arial"/>
          <w:sz w:val="22"/>
          <w:szCs w:val="22"/>
        </w:rPr>
        <w:t>30. 7</w:t>
      </w:r>
      <w:r w:rsidRPr="00B540B2">
        <w:rPr>
          <w:rFonts w:ascii="Arial" w:hAnsi="Arial" w:cs="Arial"/>
          <w:sz w:val="22"/>
          <w:szCs w:val="22"/>
        </w:rPr>
        <w:t>. 20</w:t>
      </w:r>
      <w:r w:rsidR="00F67069" w:rsidRPr="00B540B2">
        <w:rPr>
          <w:rFonts w:ascii="Arial" w:hAnsi="Arial" w:cs="Arial"/>
          <w:sz w:val="22"/>
          <w:szCs w:val="22"/>
        </w:rPr>
        <w:t>21</w:t>
      </w:r>
      <w:r w:rsidRPr="00B540B2">
        <w:rPr>
          <w:rFonts w:ascii="Arial" w:hAnsi="Arial" w:cs="Arial"/>
          <w:sz w:val="22"/>
          <w:szCs w:val="22"/>
        </w:rPr>
        <w:t xml:space="preserve">. Jeho zveřejnění nemá vliv na dobu, po kterou jsou přijímány žádosti o dotace. </w:t>
      </w:r>
      <w:bookmarkStart w:id="11" w:name="lhůtapodání"/>
      <w:bookmarkEnd w:id="11"/>
    </w:p>
    <w:p w14:paraId="01164E33" w14:textId="77777777" w:rsidR="007F5C53" w:rsidRPr="00B540B2" w:rsidRDefault="007F5C53" w:rsidP="007F5C53">
      <w:pPr>
        <w:pStyle w:val="Odstavecseseznamem"/>
        <w:ind w:left="851"/>
        <w:contextualSpacing w:val="0"/>
        <w:rPr>
          <w:rFonts w:ascii="Arial" w:hAnsi="Arial" w:cs="Arial"/>
          <w:sz w:val="22"/>
          <w:szCs w:val="22"/>
        </w:rPr>
      </w:pPr>
    </w:p>
    <w:p w14:paraId="4FC2B066" w14:textId="6F08AE62" w:rsidR="007F5C53" w:rsidRPr="00B540B2" w:rsidRDefault="007F5C53" w:rsidP="00850F6B">
      <w:pPr>
        <w:pStyle w:val="Odstavecseseznamem"/>
        <w:numPr>
          <w:ilvl w:val="1"/>
          <w:numId w:val="18"/>
        </w:numPr>
        <w:ind w:left="851" w:hanging="851"/>
        <w:contextualSpacing w:val="0"/>
        <w:jc w:val="both"/>
        <w:rPr>
          <w:rFonts w:ascii="Arial" w:hAnsi="Arial" w:cs="Arial"/>
          <w:b/>
          <w:i/>
          <w:strike/>
          <w:sz w:val="22"/>
          <w:szCs w:val="22"/>
        </w:rPr>
      </w:pPr>
      <w:r w:rsidRPr="00B540B2">
        <w:rPr>
          <w:rFonts w:ascii="Arial" w:hAnsi="Arial" w:cs="Arial"/>
          <w:b/>
          <w:sz w:val="22"/>
          <w:szCs w:val="22"/>
        </w:rPr>
        <w:t>Lhůta pro podání žádostí o dotace, včetně povinných příloh, je stanovena od</w:t>
      </w:r>
      <w:r w:rsidR="00D8435D" w:rsidRPr="00B540B2">
        <w:rPr>
          <w:rFonts w:ascii="Arial" w:hAnsi="Arial" w:cs="Arial"/>
          <w:b/>
          <w:sz w:val="22"/>
          <w:szCs w:val="22"/>
        </w:rPr>
        <w:t xml:space="preserve"> </w:t>
      </w:r>
      <w:r w:rsidR="00031738" w:rsidRPr="00B540B2">
        <w:rPr>
          <w:rFonts w:ascii="Arial" w:hAnsi="Arial" w:cs="Arial"/>
          <w:b/>
          <w:sz w:val="22"/>
          <w:szCs w:val="22"/>
        </w:rPr>
        <w:t>7. 6. 2021</w:t>
      </w:r>
      <w:r w:rsidR="00D8435D" w:rsidRPr="00B540B2">
        <w:rPr>
          <w:rFonts w:ascii="Arial" w:hAnsi="Arial" w:cs="Arial"/>
          <w:b/>
          <w:sz w:val="22"/>
          <w:szCs w:val="22"/>
        </w:rPr>
        <w:t xml:space="preserve"> </w:t>
      </w:r>
      <w:r w:rsidRPr="00B540B2">
        <w:rPr>
          <w:rFonts w:ascii="Arial" w:hAnsi="Arial" w:cs="Arial"/>
          <w:b/>
          <w:sz w:val="22"/>
          <w:szCs w:val="22"/>
        </w:rPr>
        <w:t>do</w:t>
      </w:r>
      <w:r w:rsidR="00D8435D" w:rsidRPr="00B540B2">
        <w:rPr>
          <w:rFonts w:ascii="Arial" w:hAnsi="Arial" w:cs="Arial"/>
          <w:b/>
          <w:sz w:val="22"/>
          <w:szCs w:val="22"/>
        </w:rPr>
        <w:t xml:space="preserve"> </w:t>
      </w:r>
      <w:r w:rsidR="00031738" w:rsidRPr="00B540B2">
        <w:rPr>
          <w:rFonts w:ascii="Arial" w:hAnsi="Arial" w:cs="Arial"/>
          <w:b/>
          <w:sz w:val="22"/>
          <w:szCs w:val="22"/>
        </w:rPr>
        <w:t>18. 6. 2021</w:t>
      </w:r>
      <w:r w:rsidR="00D8435D" w:rsidRPr="00B540B2">
        <w:rPr>
          <w:rFonts w:ascii="Arial" w:hAnsi="Arial" w:cs="Arial"/>
          <w:b/>
          <w:sz w:val="22"/>
          <w:szCs w:val="22"/>
        </w:rPr>
        <w:t xml:space="preserve"> </w:t>
      </w:r>
      <w:r w:rsidRPr="00B540B2">
        <w:rPr>
          <w:rFonts w:ascii="Arial" w:hAnsi="Arial" w:cs="Arial"/>
          <w:b/>
          <w:sz w:val="22"/>
          <w:szCs w:val="22"/>
        </w:rPr>
        <w:t>do 12:00 hodin, není-li dále stanoveno jinak.</w:t>
      </w:r>
      <w:r w:rsidR="00D8435D" w:rsidRPr="00B540B2">
        <w:rPr>
          <w:rFonts w:ascii="Arial" w:hAnsi="Arial" w:cs="Arial"/>
          <w:b/>
          <w:sz w:val="22"/>
          <w:szCs w:val="22"/>
        </w:rPr>
        <w:t xml:space="preserve"> </w:t>
      </w:r>
      <w:r w:rsidRPr="00B540B2">
        <w:rPr>
          <w:rFonts w:ascii="Arial" w:hAnsi="Arial" w:cs="Arial"/>
          <w:sz w:val="22"/>
          <w:szCs w:val="22"/>
        </w:rPr>
        <w:t xml:space="preserve">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B540B2">
          <w:rPr>
            <w:rStyle w:val="Hypertextovodkaz"/>
            <w:rFonts w:ascii="Arial" w:hAnsi="Arial" w:cs="Arial"/>
            <w:color w:val="auto"/>
            <w:sz w:val="22"/>
            <w:szCs w:val="22"/>
          </w:rPr>
          <w:t>1.4.</w:t>
        </w:r>
      </w:hyperlink>
      <w:r w:rsidR="00D8435D" w:rsidRPr="00B540B2">
        <w:t xml:space="preserve"> </w:t>
      </w:r>
    </w:p>
    <w:p w14:paraId="3B16DCBD" w14:textId="77777777" w:rsidR="004E2E49" w:rsidRPr="00B540B2" w:rsidRDefault="004E2E49" w:rsidP="004E2E49">
      <w:pPr>
        <w:rPr>
          <w:rFonts w:cs="Arial"/>
          <w:b/>
          <w:i/>
          <w:strike/>
          <w:sz w:val="22"/>
          <w:szCs w:val="22"/>
        </w:rPr>
      </w:pPr>
    </w:p>
    <w:p w14:paraId="7AF629E5" w14:textId="6A0F7A4C" w:rsidR="007F5C53" w:rsidRPr="00B540B2" w:rsidRDefault="007F5C53" w:rsidP="004E2E49">
      <w:pPr>
        <w:ind w:left="708"/>
        <w:rPr>
          <w:rFonts w:cs="Arial"/>
          <w:b/>
          <w:caps/>
          <w:strike/>
          <w:sz w:val="22"/>
          <w:szCs w:val="22"/>
          <w:u w:val="single"/>
        </w:rPr>
      </w:pPr>
      <w:r w:rsidRPr="00B540B2">
        <w:rPr>
          <w:rFonts w:cs="Arial"/>
          <w:sz w:val="22"/>
          <w:szCs w:val="22"/>
        </w:rPr>
        <w:t xml:space="preserve">Veřejnoprávním podepisujícím žadatelům (viz bod 11.7.1) doporučujeme používat k doručení žádosti výhradně datovou schránku způsobem dle bodu 8.3.1 písm. b). </w:t>
      </w:r>
      <w:r w:rsidRPr="00B540B2">
        <w:rPr>
          <w:rFonts w:cs="Arial"/>
          <w:sz w:val="22"/>
          <w:szCs w:val="22"/>
          <w:u w:val="single"/>
        </w:rPr>
        <w:t xml:space="preserve">Pokud je žadatelem o dotaci </w:t>
      </w:r>
      <w:r w:rsidRPr="00B540B2">
        <w:rPr>
          <w:rFonts w:cs="Arial"/>
          <w:b/>
          <w:sz w:val="22"/>
          <w:szCs w:val="22"/>
          <w:u w:val="single"/>
        </w:rPr>
        <w:t>obec,</w:t>
      </w:r>
      <w:r w:rsidR="00D8435D" w:rsidRPr="00B540B2">
        <w:rPr>
          <w:rFonts w:cs="Arial"/>
          <w:b/>
          <w:sz w:val="22"/>
          <w:szCs w:val="22"/>
          <w:u w:val="single"/>
        </w:rPr>
        <w:t xml:space="preserve"> </w:t>
      </w:r>
      <w:r w:rsidRPr="00B540B2">
        <w:rPr>
          <w:rFonts w:cs="Arial"/>
          <w:b/>
          <w:sz w:val="22"/>
          <w:szCs w:val="22"/>
          <w:u w:val="single"/>
        </w:rPr>
        <w:t>musí žádost</w:t>
      </w:r>
      <w:r w:rsidRPr="00B540B2">
        <w:rPr>
          <w:rFonts w:cs="Arial"/>
          <w:sz w:val="22"/>
          <w:szCs w:val="22"/>
          <w:u w:val="single"/>
        </w:rPr>
        <w:t xml:space="preserve"> vždy doručit přes </w:t>
      </w:r>
      <w:r w:rsidRPr="00B540B2">
        <w:rPr>
          <w:rFonts w:cs="Arial"/>
          <w:b/>
          <w:sz w:val="22"/>
          <w:szCs w:val="22"/>
          <w:u w:val="single"/>
        </w:rPr>
        <w:t>Datovou schránku způsobem dle bodu 8.3.1 písm. b).</w:t>
      </w:r>
    </w:p>
    <w:p w14:paraId="50B230A0" w14:textId="77777777" w:rsidR="007F5C53" w:rsidRPr="00B540B2" w:rsidRDefault="007F5C53" w:rsidP="007F5C53">
      <w:pPr>
        <w:pStyle w:val="Odstavecseseznamem"/>
        <w:ind w:left="851"/>
        <w:contextualSpacing w:val="0"/>
        <w:rPr>
          <w:rFonts w:ascii="Arial" w:hAnsi="Arial" w:cs="Arial"/>
          <w:sz w:val="22"/>
          <w:szCs w:val="22"/>
        </w:rPr>
      </w:pPr>
    </w:p>
    <w:p w14:paraId="5F003C78" w14:textId="77777777" w:rsidR="007F5C53" w:rsidRPr="00B540B2" w:rsidRDefault="007F5C53" w:rsidP="004E2E49">
      <w:pPr>
        <w:ind w:left="708"/>
        <w:rPr>
          <w:rFonts w:cs="Arial"/>
          <w:sz w:val="22"/>
          <w:szCs w:val="22"/>
        </w:rPr>
      </w:pPr>
      <w:r w:rsidRPr="00B540B2">
        <w:rPr>
          <w:rFonts w:cs="Arial"/>
          <w:sz w:val="22"/>
          <w:szCs w:val="22"/>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B540B2">
        <w:rPr>
          <w:rFonts w:cs="Arial"/>
          <w:sz w:val="22"/>
          <w:szCs w:val="22"/>
        </w:rPr>
        <w:t>KRAJSKÉ DOTACE</w:t>
      </w:r>
      <w:r w:rsidRPr="00B540B2">
        <w:rPr>
          <w:rFonts w:cs="Arial"/>
          <w:sz w:val="22"/>
          <w:szCs w:val="22"/>
        </w:rPr>
        <w:t>.</w:t>
      </w:r>
    </w:p>
    <w:p w14:paraId="350D3326" w14:textId="0A9D4DF6" w:rsidR="007F5C53" w:rsidRPr="00B540B2" w:rsidRDefault="007F5C53" w:rsidP="00850F6B">
      <w:pPr>
        <w:pStyle w:val="Odstavecseseznamem"/>
        <w:numPr>
          <w:ilvl w:val="1"/>
          <w:numId w:val="18"/>
        </w:numPr>
        <w:ind w:left="851" w:hanging="851"/>
        <w:contextualSpacing w:val="0"/>
        <w:jc w:val="both"/>
        <w:rPr>
          <w:rFonts w:ascii="Arial" w:hAnsi="Arial" w:cs="Arial"/>
          <w:i/>
          <w:sz w:val="22"/>
          <w:szCs w:val="22"/>
        </w:rPr>
      </w:pPr>
      <w:r w:rsidRPr="00B540B2">
        <w:rPr>
          <w:rFonts w:ascii="Arial" w:hAnsi="Arial" w:cs="Arial"/>
          <w:b/>
          <w:sz w:val="22"/>
          <w:szCs w:val="22"/>
        </w:rPr>
        <w:t xml:space="preserve">Dotaci lze poskytnout pouze na základě řádně vyplněné elektronické žádosti </w:t>
      </w:r>
      <w:r w:rsidR="008B5051" w:rsidRPr="00B540B2">
        <w:rPr>
          <w:rFonts w:ascii="Arial" w:hAnsi="Arial" w:cs="Arial"/>
          <w:sz w:val="22"/>
          <w:szCs w:val="22"/>
        </w:rPr>
        <w:t>(</w:t>
      </w:r>
      <w:r w:rsidR="008B5051" w:rsidRPr="00B540B2">
        <w:rPr>
          <w:rFonts w:ascii="Arial" w:hAnsi="Arial" w:cs="Arial"/>
          <w:b/>
          <w:sz w:val="22"/>
          <w:szCs w:val="22"/>
        </w:rPr>
        <w:t xml:space="preserve">žádost je </w:t>
      </w:r>
      <w:r w:rsidR="008B5051" w:rsidRPr="00B540B2">
        <w:rPr>
          <w:rFonts w:ascii="Arial" w:hAnsi="Arial" w:cs="Arial"/>
          <w:b/>
          <w:sz w:val="22"/>
          <w:szCs w:val="22"/>
        </w:rPr>
        <w:sym w:font="Wingdings" w:char="F0E0"/>
      </w:r>
      <w:r w:rsidR="008B5051" w:rsidRPr="00B540B2">
        <w:rPr>
          <w:rFonts w:ascii="Arial" w:hAnsi="Arial" w:cs="Arial"/>
          <w:b/>
          <w:sz w:val="22"/>
          <w:szCs w:val="22"/>
        </w:rPr>
        <w:t xml:space="preserve"> vyplněná, uložená a odeslaná ve formuláři na webu </w:t>
      </w:r>
      <w:r w:rsidR="008B5051" w:rsidRPr="00B540B2">
        <w:rPr>
          <w:rFonts w:ascii="Arial" w:hAnsi="Arial" w:cs="Arial"/>
          <w:b/>
          <w:sz w:val="22"/>
          <w:szCs w:val="22"/>
        </w:rPr>
        <w:sym w:font="Wingdings" w:char="F0E0"/>
      </w:r>
      <w:r w:rsidR="008B5051" w:rsidRPr="00B540B2">
        <w:rPr>
          <w:rFonts w:ascii="Arial" w:hAnsi="Arial" w:cs="Arial"/>
          <w:b/>
          <w:sz w:val="22"/>
          <w:szCs w:val="22"/>
        </w:rPr>
        <w:t xml:space="preserve"> a dle bodu 8.3.1. doručená na úřad</w:t>
      </w:r>
      <w:r w:rsidR="008B5051" w:rsidRPr="00B540B2">
        <w:rPr>
          <w:rFonts w:ascii="Arial" w:hAnsi="Arial" w:cs="Arial"/>
          <w:sz w:val="22"/>
          <w:szCs w:val="22"/>
        </w:rPr>
        <w:t>)</w:t>
      </w:r>
      <w:r w:rsidR="004E2E49" w:rsidRPr="00B540B2">
        <w:rPr>
          <w:rFonts w:ascii="Arial" w:hAnsi="Arial" w:cs="Arial"/>
          <w:sz w:val="22"/>
          <w:szCs w:val="22"/>
        </w:rPr>
        <w:t xml:space="preserve"> </w:t>
      </w:r>
      <w:r w:rsidRPr="00B540B2">
        <w:rPr>
          <w:rFonts w:ascii="Arial" w:hAnsi="Arial" w:cs="Arial"/>
          <w:b/>
          <w:sz w:val="22"/>
          <w:szCs w:val="22"/>
        </w:rPr>
        <w:t>a doručené žádosti</w:t>
      </w:r>
      <w:r w:rsidRPr="00B540B2">
        <w:rPr>
          <w:rFonts w:ascii="Arial" w:hAnsi="Arial" w:cs="Arial"/>
          <w:sz w:val="22"/>
          <w:szCs w:val="22"/>
        </w:rPr>
        <w:t xml:space="preserve">, viz </w:t>
      </w:r>
      <w:r w:rsidRPr="00B540B2">
        <w:rPr>
          <w:rFonts w:ascii="Arial" w:hAnsi="Arial" w:cs="Arial"/>
          <w:b/>
          <w:sz w:val="22"/>
          <w:szCs w:val="22"/>
        </w:rPr>
        <w:t>definice písemné žádosti</w:t>
      </w:r>
      <w:r w:rsidRPr="00B540B2">
        <w:rPr>
          <w:rFonts w:ascii="Arial" w:hAnsi="Arial" w:cs="Arial"/>
          <w:sz w:val="22"/>
          <w:szCs w:val="22"/>
        </w:rPr>
        <w:t xml:space="preserve"> odst. 11.11.</w:t>
      </w:r>
    </w:p>
    <w:p w14:paraId="56700B73" w14:textId="77777777" w:rsidR="007F5C53" w:rsidRPr="00B540B2" w:rsidRDefault="007F5C53" w:rsidP="00FE33BA">
      <w:pPr>
        <w:tabs>
          <w:tab w:val="left" w:pos="851"/>
        </w:tabs>
        <w:spacing w:before="240"/>
        <w:ind w:left="851"/>
        <w:rPr>
          <w:rFonts w:cs="Arial"/>
          <w:b/>
          <w:sz w:val="22"/>
          <w:szCs w:val="22"/>
        </w:rPr>
      </w:pPr>
      <w:r w:rsidRPr="00B540B2">
        <w:rPr>
          <w:rFonts w:cs="Arial"/>
          <w:sz w:val="22"/>
          <w:szCs w:val="22"/>
        </w:rPr>
        <w:lastRenderedPageBreak/>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B540B2">
        <w:rPr>
          <w:rFonts w:cs="Arial"/>
          <w:b/>
          <w:sz w:val="22"/>
          <w:szCs w:val="22"/>
        </w:rPr>
        <w:t>musí být vyplněna</w:t>
      </w:r>
      <w:r w:rsidR="007D3790" w:rsidRPr="00B540B2">
        <w:rPr>
          <w:rFonts w:cs="Arial"/>
          <w:b/>
          <w:sz w:val="22"/>
          <w:szCs w:val="22"/>
        </w:rPr>
        <w:t xml:space="preserve"> </w:t>
      </w:r>
      <w:r w:rsidRPr="00B540B2">
        <w:rPr>
          <w:rFonts w:cs="Arial"/>
          <w:b/>
          <w:sz w:val="22"/>
          <w:szCs w:val="22"/>
        </w:rPr>
        <w:t xml:space="preserve">elektronicky ve formuláři zveřejněném na internetových stránkách vyhlašovatele, v systému RAP a doručena dle bodu 8.3.1 </w:t>
      </w:r>
      <w:r w:rsidRPr="00B540B2">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394A4BEC" w14:textId="6B86C877" w:rsidR="007F5C53" w:rsidRPr="00B540B2" w:rsidRDefault="007F5C53" w:rsidP="00144554">
      <w:pPr>
        <w:pStyle w:val="Odstavecseseznamem"/>
        <w:numPr>
          <w:ilvl w:val="0"/>
          <w:numId w:val="10"/>
        </w:numPr>
        <w:spacing w:before="120" w:after="120"/>
        <w:ind w:left="1559" w:firstLine="0"/>
        <w:contextualSpacing w:val="0"/>
        <w:jc w:val="both"/>
        <w:rPr>
          <w:rFonts w:ascii="Arial" w:hAnsi="Arial" w:cs="Arial"/>
          <w:sz w:val="22"/>
          <w:szCs w:val="22"/>
        </w:rPr>
      </w:pPr>
      <w:r w:rsidRPr="00B540B2">
        <w:rPr>
          <w:rFonts w:ascii="Arial" w:hAnsi="Arial" w:cs="Arial"/>
          <w:b/>
          <w:sz w:val="22"/>
          <w:szCs w:val="22"/>
        </w:rPr>
        <w:t xml:space="preserve">Žadatelé </w:t>
      </w:r>
      <w:r w:rsidRPr="00B540B2">
        <w:rPr>
          <w:rFonts w:ascii="Arial" w:hAnsi="Arial" w:cs="Arial"/>
          <w:sz w:val="22"/>
          <w:szCs w:val="22"/>
        </w:rPr>
        <w:t xml:space="preserve">se do systému RAP přihlašují pomocí svého uživatelského jména a hesla. Žadatelé vyplní a </w:t>
      </w:r>
      <w:r w:rsidRPr="00B540B2">
        <w:rPr>
          <w:rFonts w:ascii="Arial" w:hAnsi="Arial" w:cs="Arial"/>
          <w:b/>
          <w:sz w:val="22"/>
          <w:szCs w:val="22"/>
          <w:u w:val="single"/>
        </w:rPr>
        <w:t>odešlou</w:t>
      </w:r>
      <w:r w:rsidRPr="00B540B2">
        <w:rPr>
          <w:rFonts w:ascii="Arial" w:hAnsi="Arial" w:cs="Arial"/>
          <w:b/>
          <w:sz w:val="22"/>
          <w:szCs w:val="22"/>
        </w:rPr>
        <w:t xml:space="preserve"> svou žádost </w:t>
      </w:r>
      <w:r w:rsidRPr="00B540B2">
        <w:rPr>
          <w:rFonts w:ascii="Arial" w:hAnsi="Arial" w:cs="Arial"/>
          <w:b/>
          <w:sz w:val="22"/>
          <w:szCs w:val="22"/>
          <w:u w:val="single"/>
        </w:rPr>
        <w:t>v systému RAP</w:t>
      </w:r>
      <w:r w:rsidRPr="00B540B2">
        <w:rPr>
          <w:rFonts w:ascii="Arial" w:hAnsi="Arial" w:cs="Arial"/>
          <w:sz w:val="22"/>
          <w:szCs w:val="22"/>
        </w:rPr>
        <w:t xml:space="preserve">, včetně povinných příloh, </w:t>
      </w:r>
      <w:r w:rsidRPr="00B540B2">
        <w:rPr>
          <w:rFonts w:ascii="Arial" w:hAnsi="Arial" w:cs="Arial"/>
          <w:b/>
          <w:sz w:val="22"/>
          <w:szCs w:val="22"/>
          <w:u w:val="single"/>
        </w:rPr>
        <w:t>následně si stáhnou soubor PDF</w:t>
      </w:r>
      <w:r w:rsidRPr="00B540B2">
        <w:rPr>
          <w:rFonts w:ascii="Arial" w:hAnsi="Arial" w:cs="Arial"/>
          <w:sz w:val="22"/>
          <w:szCs w:val="22"/>
          <w:u w:val="single"/>
        </w:rPr>
        <w:t xml:space="preserve">s podanou žádostí (odeslanými daty) opatřenou PID (čárovým kódem) </w:t>
      </w:r>
      <w:r w:rsidRPr="00B540B2">
        <w:rPr>
          <w:rFonts w:ascii="Arial" w:hAnsi="Arial" w:cs="Arial"/>
          <w:sz w:val="22"/>
          <w:szCs w:val="22"/>
        </w:rPr>
        <w:t xml:space="preserve">a ve stanovené lhůtě ji doručí poskytovateli </w:t>
      </w:r>
      <w:r w:rsidRPr="00B540B2">
        <w:rPr>
          <w:rFonts w:ascii="Arial" w:hAnsi="Arial" w:cs="Arial"/>
          <w:b/>
          <w:sz w:val="22"/>
          <w:szCs w:val="22"/>
        </w:rPr>
        <w:t>jedním</w:t>
      </w:r>
      <w:r w:rsidRPr="00B540B2">
        <w:rPr>
          <w:rFonts w:ascii="Arial" w:hAnsi="Arial" w:cs="Arial"/>
          <w:sz w:val="22"/>
          <w:szCs w:val="22"/>
        </w:rPr>
        <w:t xml:space="preserve"> z následujících způsobů s tím, že </w:t>
      </w:r>
      <w:r w:rsidRPr="00B540B2">
        <w:rPr>
          <w:rFonts w:ascii="Arial" w:hAnsi="Arial" w:cs="Arial"/>
          <w:b/>
          <w:sz w:val="22"/>
          <w:szCs w:val="22"/>
        </w:rPr>
        <w:t>obce mohou použít pouze způsob b)</w:t>
      </w:r>
      <w:r w:rsidRPr="00B540B2">
        <w:rPr>
          <w:rFonts w:ascii="Arial" w:hAnsi="Arial" w:cs="Arial"/>
          <w:sz w:val="22"/>
          <w:szCs w:val="22"/>
        </w:rPr>
        <w:t xml:space="preserve">: </w:t>
      </w:r>
      <w:r w:rsidR="00D14C99" w:rsidRPr="00B540B2">
        <w:rPr>
          <w:rFonts w:ascii="Arial" w:hAnsi="Arial" w:cs="Arial"/>
          <w:b/>
          <w:sz w:val="22"/>
          <w:szCs w:val="22"/>
        </w:rPr>
        <w:t>E</w:t>
      </w:r>
      <w:r w:rsidRPr="00B540B2">
        <w:rPr>
          <w:rFonts w:ascii="Arial" w:hAnsi="Arial" w:cs="Arial"/>
          <w:b/>
          <w:sz w:val="22"/>
          <w:szCs w:val="22"/>
        </w:rPr>
        <w:t>lektronicky</w:t>
      </w:r>
      <w:r w:rsidR="00D14C99" w:rsidRPr="00B540B2">
        <w:rPr>
          <w:rFonts w:ascii="Arial" w:hAnsi="Arial" w:cs="Arial"/>
          <w:b/>
          <w:sz w:val="22"/>
          <w:szCs w:val="22"/>
        </w:rPr>
        <w:t xml:space="preserve"> </w:t>
      </w:r>
      <w:r w:rsidRPr="00B540B2">
        <w:rPr>
          <w:rFonts w:ascii="Arial" w:hAnsi="Arial" w:cs="Arial"/>
          <w:b/>
          <w:sz w:val="22"/>
          <w:szCs w:val="22"/>
        </w:rPr>
        <w:t>emailem</w:t>
      </w:r>
      <w:r w:rsidR="00D14C99" w:rsidRPr="00B540B2">
        <w:rPr>
          <w:rFonts w:ascii="Arial" w:hAnsi="Arial" w:cs="Arial"/>
          <w:b/>
          <w:sz w:val="22"/>
          <w:szCs w:val="22"/>
        </w:rPr>
        <w:t xml:space="preserve"> </w:t>
      </w:r>
      <w:r w:rsidRPr="00B540B2">
        <w:rPr>
          <w:rFonts w:ascii="Arial" w:hAnsi="Arial" w:cs="Arial"/>
          <w:b/>
          <w:sz w:val="22"/>
          <w:szCs w:val="22"/>
        </w:rPr>
        <w:t xml:space="preserve">s uznávaným nebo kvalifikovaným elektronickým podpisem žadatele </w:t>
      </w:r>
      <w:r w:rsidRPr="00B540B2">
        <w:rPr>
          <w:rFonts w:ascii="Arial" w:hAnsi="Arial" w:cs="Arial"/>
          <w:b/>
          <w:bCs/>
          <w:sz w:val="22"/>
          <w:szCs w:val="22"/>
        </w:rPr>
        <w:t>v souladu s odst. 11.7</w:t>
      </w:r>
      <w:r w:rsidRPr="00B540B2">
        <w:rPr>
          <w:rFonts w:ascii="Arial" w:hAnsi="Arial" w:cs="Arial"/>
          <w:sz w:val="22"/>
          <w:szCs w:val="22"/>
        </w:rPr>
        <w:t xml:space="preserve">na adresu: </w:t>
      </w:r>
      <w:hyperlink r:id="rId10" w:history="1">
        <w:r w:rsidRPr="00B540B2">
          <w:rPr>
            <w:rStyle w:val="Hypertextovodkaz"/>
            <w:rFonts w:ascii="Arial" w:hAnsi="Arial" w:cs="Arial"/>
            <w:color w:val="auto"/>
            <w:sz w:val="22"/>
            <w:szCs w:val="22"/>
          </w:rPr>
          <w:t>posta@olkraj.cz</w:t>
        </w:r>
      </w:hyperlink>
      <w:r w:rsidRPr="00B540B2">
        <w:rPr>
          <w:rFonts w:ascii="Arial" w:hAnsi="Arial" w:cs="Arial"/>
          <w:sz w:val="22"/>
          <w:szCs w:val="22"/>
        </w:rPr>
        <w:t>.</w:t>
      </w:r>
    </w:p>
    <w:p w14:paraId="724F6D5B" w14:textId="77777777" w:rsidR="007F5C53" w:rsidRPr="00B540B2" w:rsidRDefault="007F5C53" w:rsidP="007F5C53">
      <w:pPr>
        <w:ind w:left="1559"/>
        <w:rPr>
          <w:rFonts w:cs="Arial"/>
          <w:b/>
          <w:sz w:val="22"/>
          <w:szCs w:val="22"/>
        </w:rPr>
      </w:pPr>
      <w:r w:rsidRPr="00B540B2">
        <w:rPr>
          <w:rFonts w:cs="Arial"/>
          <w:b/>
          <w:sz w:val="22"/>
          <w:szCs w:val="22"/>
        </w:rPr>
        <w:t xml:space="preserve">nebo </w:t>
      </w:r>
    </w:p>
    <w:p w14:paraId="6C2326FB" w14:textId="77777777" w:rsidR="007F5C53" w:rsidRPr="00B540B2" w:rsidRDefault="007F5C53" w:rsidP="00850F6B">
      <w:pPr>
        <w:pStyle w:val="Odstavecseseznamem"/>
        <w:numPr>
          <w:ilvl w:val="0"/>
          <w:numId w:val="10"/>
        </w:numPr>
        <w:ind w:left="1560" w:firstLine="0"/>
        <w:jc w:val="both"/>
        <w:rPr>
          <w:rFonts w:ascii="Arial" w:hAnsi="Arial" w:cs="Arial"/>
          <w:sz w:val="22"/>
          <w:szCs w:val="22"/>
        </w:rPr>
      </w:pPr>
      <w:r w:rsidRPr="00B540B2">
        <w:rPr>
          <w:rFonts w:ascii="Arial" w:hAnsi="Arial" w:cs="Arial"/>
          <w:b/>
          <w:sz w:val="22"/>
          <w:szCs w:val="22"/>
        </w:rPr>
        <w:t>elektronicky datovou schránkou</w:t>
      </w:r>
      <w:r w:rsidRPr="00B540B2">
        <w:rPr>
          <w:rFonts w:ascii="Arial" w:hAnsi="Arial" w:cs="Arial"/>
          <w:sz w:val="22"/>
          <w:szCs w:val="22"/>
        </w:rPr>
        <w:t xml:space="preserve"> žadatele do datové schránky ID: qiabfmf</w:t>
      </w:r>
      <w:r w:rsidR="005C3B24" w:rsidRPr="00B540B2">
        <w:rPr>
          <w:rFonts w:ascii="Arial" w:hAnsi="Arial" w:cs="Arial"/>
          <w:sz w:val="22"/>
          <w:szCs w:val="22"/>
        </w:rPr>
        <w:t xml:space="preserve"> </w:t>
      </w:r>
      <w:r w:rsidRPr="00B540B2">
        <w:rPr>
          <w:rFonts w:ascii="Arial" w:hAnsi="Arial" w:cs="Arial"/>
          <w:b/>
          <w:sz w:val="22"/>
          <w:szCs w:val="22"/>
        </w:rPr>
        <w:t xml:space="preserve">s uznávaným nebo kvalifikovaným elektronickým podpisem v souladu s odst. 11.7. </w:t>
      </w:r>
      <w:r w:rsidRPr="00B540B2">
        <w:rPr>
          <w:rFonts w:ascii="Arial" w:hAnsi="Arial" w:cs="Arial"/>
          <w:sz w:val="22"/>
          <w:szCs w:val="22"/>
        </w:rPr>
        <w:t>(povinné pro obce)</w:t>
      </w:r>
    </w:p>
    <w:p w14:paraId="1B9B4CD1" w14:textId="77777777" w:rsidR="007F5C53" w:rsidRPr="00B540B2" w:rsidRDefault="007F5C53" w:rsidP="007F5C53">
      <w:pPr>
        <w:pStyle w:val="Odstavecseseznamem"/>
        <w:ind w:left="1560"/>
        <w:rPr>
          <w:rFonts w:ascii="Arial" w:hAnsi="Arial" w:cs="Arial"/>
          <w:sz w:val="22"/>
          <w:szCs w:val="22"/>
        </w:rPr>
      </w:pPr>
      <w:r w:rsidRPr="00B540B2">
        <w:rPr>
          <w:rFonts w:ascii="Arial" w:hAnsi="Arial" w:cs="Arial"/>
          <w:b/>
          <w:sz w:val="22"/>
          <w:szCs w:val="22"/>
        </w:rPr>
        <w:t>S každým žadatelem, který po</w:t>
      </w:r>
      <w:r w:rsidR="00F57FF2" w:rsidRPr="00B540B2">
        <w:rPr>
          <w:rFonts w:ascii="Arial" w:hAnsi="Arial" w:cs="Arial"/>
          <w:b/>
          <w:sz w:val="22"/>
          <w:szCs w:val="22"/>
        </w:rPr>
        <w:t xml:space="preserve">dal žádost tímto způsobem, bude </w:t>
      </w:r>
      <w:r w:rsidRPr="00B540B2">
        <w:rPr>
          <w:rFonts w:ascii="Arial" w:hAnsi="Arial" w:cs="Arial"/>
          <w:b/>
          <w:sz w:val="22"/>
          <w:szCs w:val="22"/>
        </w:rPr>
        <w:t xml:space="preserve">Smlouva uzavírána elektronicky </w:t>
      </w:r>
      <w:r w:rsidRPr="00B540B2">
        <w:rPr>
          <w:rFonts w:ascii="Arial" w:hAnsi="Arial" w:cs="Arial"/>
          <w:sz w:val="22"/>
          <w:szCs w:val="22"/>
        </w:rPr>
        <w:t xml:space="preserve">– viz odst. 11.17. </w:t>
      </w:r>
    </w:p>
    <w:p w14:paraId="2FDEBB7A" w14:textId="77777777" w:rsidR="007F5C53" w:rsidRPr="00B540B2" w:rsidRDefault="007F5C53" w:rsidP="007F5C53">
      <w:pPr>
        <w:pStyle w:val="Odstavecseseznamem"/>
        <w:spacing w:after="120"/>
        <w:ind w:left="1559"/>
        <w:contextualSpacing w:val="0"/>
        <w:rPr>
          <w:rFonts w:ascii="Arial" w:hAnsi="Arial" w:cs="Arial"/>
          <w:b/>
          <w:sz w:val="22"/>
          <w:szCs w:val="22"/>
        </w:rPr>
      </w:pPr>
      <w:r w:rsidRPr="00B540B2">
        <w:rPr>
          <w:rFonts w:ascii="Arial" w:hAnsi="Arial" w:cs="Arial"/>
          <w:b/>
          <w:sz w:val="22"/>
          <w:szCs w:val="22"/>
        </w:rPr>
        <w:t>nebo</w:t>
      </w:r>
    </w:p>
    <w:p w14:paraId="0ECB1116" w14:textId="77777777" w:rsidR="007F5C53" w:rsidRPr="00B540B2"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B540B2">
        <w:rPr>
          <w:rFonts w:ascii="Arial" w:hAnsi="Arial" w:cs="Arial"/>
          <w:b/>
          <w:sz w:val="22"/>
          <w:szCs w:val="22"/>
        </w:rPr>
        <w:t>elektronicky datovou schránkou</w:t>
      </w:r>
      <w:r w:rsidRPr="00B540B2">
        <w:rPr>
          <w:rFonts w:ascii="Arial" w:hAnsi="Arial" w:cs="Arial"/>
          <w:sz w:val="22"/>
          <w:szCs w:val="22"/>
        </w:rPr>
        <w:t xml:space="preserve"> žadatele do datové schránky ID: </w:t>
      </w:r>
      <w:r w:rsidRPr="00B540B2">
        <w:rPr>
          <w:rFonts w:ascii="Arial" w:hAnsi="Arial" w:cs="Arial"/>
          <w:sz w:val="22"/>
          <w:szCs w:val="22"/>
          <w:u w:val="single"/>
        </w:rPr>
        <w:t>qiabfmf</w:t>
      </w:r>
      <w:r w:rsidRPr="00B540B2">
        <w:rPr>
          <w:rFonts w:ascii="Arial" w:hAnsi="Arial" w:cs="Arial"/>
          <w:sz w:val="22"/>
          <w:szCs w:val="22"/>
        </w:rPr>
        <w:t xml:space="preserve"> – pro osoby, které nejsou veřejnoprávní podepisující</w:t>
      </w:r>
    </w:p>
    <w:p w14:paraId="1F5B43B3" w14:textId="77777777" w:rsidR="007F5C53" w:rsidRPr="00B540B2" w:rsidRDefault="007F5C53" w:rsidP="007F5C53">
      <w:pPr>
        <w:ind w:left="1136" w:firstLine="423"/>
        <w:rPr>
          <w:rFonts w:cs="Arial"/>
          <w:b/>
          <w:sz w:val="22"/>
          <w:szCs w:val="22"/>
        </w:rPr>
      </w:pPr>
      <w:r w:rsidRPr="00B540B2">
        <w:rPr>
          <w:rFonts w:cs="Arial"/>
          <w:b/>
          <w:sz w:val="22"/>
          <w:szCs w:val="22"/>
        </w:rPr>
        <w:t>nebo</w:t>
      </w:r>
    </w:p>
    <w:p w14:paraId="0B40E12E" w14:textId="77777777" w:rsidR="007F5C53" w:rsidRPr="00B540B2"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B540B2">
        <w:rPr>
          <w:rFonts w:ascii="Arial" w:hAnsi="Arial" w:cs="Arial"/>
          <w:b/>
          <w:sz w:val="22"/>
          <w:szCs w:val="22"/>
        </w:rPr>
        <w:t xml:space="preserve">osobním doručením </w:t>
      </w:r>
      <w:r w:rsidRPr="00B540B2">
        <w:rPr>
          <w:rFonts w:ascii="Arial" w:hAnsi="Arial" w:cs="Arial"/>
          <w:sz w:val="22"/>
          <w:szCs w:val="22"/>
        </w:rPr>
        <w:t>1 vytištěného a podepsaného originálu žádosti v listinné podobě na podatelnu Krajského úřadu Olomouckého kraje, Jeremenkova 1191/40a, 779 00 Olomouc</w:t>
      </w:r>
    </w:p>
    <w:p w14:paraId="530B4933" w14:textId="77777777" w:rsidR="007F5C53" w:rsidRPr="00B540B2" w:rsidRDefault="007F5C53" w:rsidP="007F5C53">
      <w:pPr>
        <w:pStyle w:val="Odstavecseseznamem"/>
        <w:spacing w:after="120"/>
        <w:ind w:left="1559"/>
        <w:contextualSpacing w:val="0"/>
        <w:rPr>
          <w:rFonts w:ascii="Arial" w:hAnsi="Arial" w:cs="Arial"/>
          <w:sz w:val="22"/>
          <w:szCs w:val="22"/>
        </w:rPr>
      </w:pPr>
      <w:r w:rsidRPr="00B540B2">
        <w:rPr>
          <w:rFonts w:ascii="Arial" w:hAnsi="Arial" w:cs="Arial"/>
          <w:b/>
          <w:sz w:val="22"/>
          <w:szCs w:val="22"/>
        </w:rPr>
        <w:t>nebo</w:t>
      </w:r>
    </w:p>
    <w:p w14:paraId="7303F8CC" w14:textId="77777777" w:rsidR="007F5C53" w:rsidRPr="00B540B2" w:rsidRDefault="007F5C53" w:rsidP="00850F6B">
      <w:pPr>
        <w:pStyle w:val="Odstavecseseznamem"/>
        <w:numPr>
          <w:ilvl w:val="0"/>
          <w:numId w:val="10"/>
        </w:numPr>
        <w:spacing w:before="120"/>
        <w:ind w:left="1559" w:firstLine="0"/>
        <w:contextualSpacing w:val="0"/>
        <w:jc w:val="both"/>
        <w:rPr>
          <w:rFonts w:ascii="Arial" w:hAnsi="Arial" w:cs="Arial"/>
          <w:sz w:val="22"/>
          <w:szCs w:val="22"/>
        </w:rPr>
      </w:pPr>
      <w:r w:rsidRPr="00B540B2">
        <w:rPr>
          <w:rFonts w:ascii="Arial" w:hAnsi="Arial" w:cs="Arial"/>
          <w:b/>
          <w:sz w:val="22"/>
          <w:szCs w:val="22"/>
        </w:rPr>
        <w:t xml:space="preserve">zasláním </w:t>
      </w:r>
      <w:r w:rsidRPr="00B540B2">
        <w:rPr>
          <w:rFonts w:ascii="Arial" w:hAnsi="Arial" w:cs="Arial"/>
          <w:sz w:val="22"/>
          <w:szCs w:val="22"/>
        </w:rPr>
        <w:t xml:space="preserve">1 vytištěného a podepsaného originálu žádosti v listinné podobě na adresu Olomoucký kraj, Odbor </w:t>
      </w:r>
      <w:r w:rsidR="00F57FF2" w:rsidRPr="00B540B2">
        <w:rPr>
          <w:rFonts w:ascii="Arial" w:hAnsi="Arial" w:cs="Arial"/>
          <w:sz w:val="22"/>
          <w:szCs w:val="22"/>
        </w:rPr>
        <w:t>sportu, kultury a památkové péče</w:t>
      </w:r>
      <w:r w:rsidRPr="00B540B2">
        <w:rPr>
          <w:rFonts w:ascii="Arial" w:hAnsi="Arial" w:cs="Arial"/>
          <w:sz w:val="22"/>
          <w:szCs w:val="22"/>
        </w:rPr>
        <w:t>, Jeremenkova 1191/40a, 779 00 Olomouc</w:t>
      </w:r>
    </w:p>
    <w:p w14:paraId="7A6CB10D" w14:textId="77777777" w:rsidR="007F5C53" w:rsidRPr="00B540B2" w:rsidRDefault="007F5C53" w:rsidP="007F5C53">
      <w:pPr>
        <w:pStyle w:val="Odstavecseseznamem"/>
        <w:spacing w:after="120"/>
        <w:ind w:left="1559"/>
        <w:contextualSpacing w:val="0"/>
        <w:rPr>
          <w:rFonts w:ascii="Arial" w:hAnsi="Arial" w:cs="Arial"/>
          <w:b/>
          <w:sz w:val="22"/>
          <w:szCs w:val="22"/>
        </w:rPr>
      </w:pPr>
      <w:r w:rsidRPr="00B540B2">
        <w:rPr>
          <w:rFonts w:ascii="Arial" w:hAnsi="Arial" w:cs="Arial"/>
          <w:b/>
          <w:sz w:val="22"/>
          <w:szCs w:val="22"/>
        </w:rPr>
        <w:t>nebo</w:t>
      </w:r>
    </w:p>
    <w:p w14:paraId="36D1452C" w14:textId="5076DF71" w:rsidR="007F5C53" w:rsidRPr="00B540B2" w:rsidRDefault="007F5C53" w:rsidP="00850F6B">
      <w:pPr>
        <w:pStyle w:val="Odstavecseseznamem"/>
        <w:numPr>
          <w:ilvl w:val="0"/>
          <w:numId w:val="10"/>
        </w:numPr>
        <w:spacing w:before="120"/>
        <w:ind w:left="1559" w:firstLine="0"/>
        <w:contextualSpacing w:val="0"/>
        <w:jc w:val="both"/>
        <w:rPr>
          <w:rFonts w:ascii="Arial" w:hAnsi="Arial" w:cs="Arial"/>
          <w:b/>
          <w:strike/>
          <w:sz w:val="22"/>
          <w:szCs w:val="22"/>
        </w:rPr>
      </w:pPr>
      <w:r w:rsidRPr="00B540B2">
        <w:rPr>
          <w:rFonts w:ascii="Arial" w:hAnsi="Arial" w:cs="Arial"/>
          <w:b/>
          <w:sz w:val="22"/>
          <w:szCs w:val="22"/>
        </w:rPr>
        <w:t xml:space="preserve">zasláním elektronicky emailem </w:t>
      </w:r>
      <w:r w:rsidRPr="00B540B2">
        <w:rPr>
          <w:rFonts w:ascii="Arial" w:hAnsi="Arial" w:cs="Arial"/>
          <w:sz w:val="22"/>
          <w:szCs w:val="22"/>
        </w:rPr>
        <w:t xml:space="preserve">na adresu: </w:t>
      </w:r>
      <w:hyperlink r:id="rId11" w:history="1">
        <w:r w:rsidRPr="00B540B2">
          <w:rPr>
            <w:rStyle w:val="Hypertextovodkaz"/>
            <w:rFonts w:ascii="Arial" w:hAnsi="Arial" w:cs="Arial"/>
            <w:color w:val="auto"/>
            <w:sz w:val="22"/>
            <w:szCs w:val="22"/>
          </w:rPr>
          <w:t>posta@olkraj.cz</w:t>
        </w:r>
      </w:hyperlink>
      <w:r w:rsidRPr="00B540B2">
        <w:rPr>
          <w:rFonts w:ascii="Arial" w:hAnsi="Arial" w:cs="Arial"/>
          <w:b/>
          <w:sz w:val="22"/>
          <w:szCs w:val="22"/>
        </w:rPr>
        <w:t xml:space="preserve">– sken žádosti ve formátu PDF, </w:t>
      </w:r>
      <w:r w:rsidRPr="00B540B2">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F57FF2" w:rsidRPr="00B540B2">
        <w:rPr>
          <w:rFonts w:ascii="Arial" w:hAnsi="Arial" w:cs="Arial"/>
          <w:b/>
          <w:sz w:val="22"/>
          <w:szCs w:val="22"/>
        </w:rPr>
        <w:t>5</w:t>
      </w:r>
      <w:r w:rsidRPr="00B540B2">
        <w:rPr>
          <w:rFonts w:ascii="Arial" w:hAnsi="Arial" w:cs="Arial"/>
          <w:sz w:val="22"/>
          <w:szCs w:val="22"/>
        </w:rPr>
        <w:t xml:space="preserve"> dnů ode dne doručení oboustranně podepsané Smlouvy poskytovateli, Smlouva zaniká.</w:t>
      </w:r>
    </w:p>
    <w:p w14:paraId="15576FCB" w14:textId="77777777" w:rsidR="007F5C53" w:rsidRPr="00B540B2" w:rsidRDefault="007F5C53" w:rsidP="007F5C53">
      <w:pPr>
        <w:rPr>
          <w:rFonts w:cs="Arial"/>
          <w:sz w:val="22"/>
          <w:szCs w:val="22"/>
        </w:rPr>
      </w:pPr>
    </w:p>
    <w:p w14:paraId="56688B2C" w14:textId="7B66CB23" w:rsidR="007F5C53" w:rsidRPr="00B540B2" w:rsidRDefault="007F5C53" w:rsidP="00F004EE">
      <w:pPr>
        <w:pStyle w:val="Odstavecseseznamem"/>
        <w:numPr>
          <w:ilvl w:val="1"/>
          <w:numId w:val="18"/>
        </w:numPr>
        <w:ind w:left="851" w:hanging="851"/>
        <w:contextualSpacing w:val="0"/>
        <w:jc w:val="both"/>
        <w:rPr>
          <w:rFonts w:ascii="Arial" w:hAnsi="Arial" w:cs="Arial"/>
          <w:b/>
          <w:bCs/>
          <w:strike/>
          <w:sz w:val="22"/>
          <w:szCs w:val="22"/>
        </w:rPr>
      </w:pPr>
      <w:bookmarkStart w:id="12" w:name="vyplněnáDoručenáŽádost"/>
      <w:bookmarkEnd w:id="12"/>
      <w:r w:rsidRPr="00B540B2">
        <w:rPr>
          <w:rFonts w:ascii="Arial" w:hAnsi="Arial" w:cs="Arial"/>
          <w:sz w:val="22"/>
          <w:szCs w:val="22"/>
        </w:rPr>
        <w:lastRenderedPageBreak/>
        <w:t>K vyplněné žádosti o dotaci budou připojeny následující povinné přílohy:</w:t>
      </w:r>
    </w:p>
    <w:p w14:paraId="03AFFB51" w14:textId="77777777" w:rsidR="007F5C53" w:rsidRPr="00B540B2" w:rsidRDefault="007F5C53" w:rsidP="00850F6B">
      <w:pPr>
        <w:pStyle w:val="Odstavecseseznamem"/>
        <w:numPr>
          <w:ilvl w:val="0"/>
          <w:numId w:val="13"/>
        </w:numPr>
        <w:ind w:left="1418"/>
        <w:jc w:val="both"/>
        <w:rPr>
          <w:rFonts w:ascii="Arial" w:hAnsi="Arial" w:cs="Arial"/>
          <w:bCs/>
          <w:sz w:val="22"/>
          <w:szCs w:val="22"/>
        </w:rPr>
      </w:pPr>
      <w:r w:rsidRPr="00B540B2">
        <w:rPr>
          <w:rFonts w:ascii="Arial" w:hAnsi="Arial" w:cs="Arial"/>
          <w:sz w:val="22"/>
          <w:szCs w:val="22"/>
        </w:rPr>
        <w:t>prostá kopie dokladu o zřízení běžného účtu žadatele (např. prostá kopie smlouvy o zřízení běžného účtu nebo potvrzení banky o zřízení běžného účtu),</w:t>
      </w:r>
    </w:p>
    <w:p w14:paraId="11490E39" w14:textId="3E7D0FC8" w:rsidR="007F5C53" w:rsidRPr="00B540B2" w:rsidRDefault="007F5C53" w:rsidP="00850F6B">
      <w:pPr>
        <w:pStyle w:val="Odstavecseseznamem"/>
        <w:numPr>
          <w:ilvl w:val="0"/>
          <w:numId w:val="13"/>
        </w:numPr>
        <w:ind w:left="1418"/>
        <w:jc w:val="both"/>
        <w:rPr>
          <w:rFonts w:ascii="Arial" w:hAnsi="Arial" w:cs="Arial"/>
          <w:i/>
          <w:strike/>
          <w:sz w:val="22"/>
          <w:szCs w:val="22"/>
        </w:rPr>
      </w:pPr>
      <w:r w:rsidRPr="00B540B2">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w:t>
      </w:r>
      <w:r w:rsidR="00387028" w:rsidRPr="00B540B2">
        <w:rPr>
          <w:rFonts w:ascii="Arial" w:hAnsi="Arial" w:cs="Arial"/>
          <w:sz w:val="22"/>
          <w:szCs w:val="22"/>
        </w:rPr>
        <w:t>n</w:t>
      </w:r>
      <w:r w:rsidR="00ED225B" w:rsidRPr="00B540B2">
        <w:rPr>
          <w:rFonts w:ascii="Arial" w:hAnsi="Arial" w:cs="Arial"/>
          <w:sz w:val="22"/>
          <w:szCs w:val="22"/>
        </w:rPr>
        <w:t>ení vyžadováno v případě, že žadatelem je obec</w:t>
      </w:r>
      <w:r w:rsidR="00387028" w:rsidRPr="00B540B2">
        <w:rPr>
          <w:rFonts w:ascii="Arial" w:hAnsi="Arial" w:cs="Arial"/>
          <w:sz w:val="22"/>
          <w:szCs w:val="22"/>
        </w:rPr>
        <w:t>,</w:t>
      </w:r>
    </w:p>
    <w:p w14:paraId="3AB3523C" w14:textId="77777777" w:rsidR="007F5C53" w:rsidRPr="00B540B2" w:rsidRDefault="007F5C53" w:rsidP="00850F6B">
      <w:pPr>
        <w:pStyle w:val="Odstavecseseznamem"/>
        <w:numPr>
          <w:ilvl w:val="0"/>
          <w:numId w:val="13"/>
        </w:numPr>
        <w:ind w:left="1418"/>
        <w:jc w:val="both"/>
        <w:rPr>
          <w:rFonts w:ascii="Arial" w:hAnsi="Arial" w:cs="Arial"/>
          <w:b/>
          <w:sz w:val="22"/>
          <w:szCs w:val="22"/>
        </w:rPr>
      </w:pPr>
      <w:r w:rsidRPr="00B540B2">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66A41D" w14:textId="63626AC7" w:rsidR="007F5C53" w:rsidRPr="00B540B2" w:rsidRDefault="007F5C53" w:rsidP="00850F6B">
      <w:pPr>
        <w:pStyle w:val="Odstavecseseznamem"/>
        <w:numPr>
          <w:ilvl w:val="0"/>
          <w:numId w:val="13"/>
        </w:numPr>
        <w:ind w:left="1418"/>
        <w:jc w:val="both"/>
        <w:rPr>
          <w:rFonts w:ascii="Arial" w:hAnsi="Arial" w:cs="Arial"/>
          <w:b/>
          <w:strike/>
          <w:sz w:val="22"/>
          <w:szCs w:val="22"/>
        </w:rPr>
      </w:pPr>
      <w:r w:rsidRPr="00B540B2">
        <w:rPr>
          <w:rFonts w:ascii="Arial" w:hAnsi="Arial" w:cs="Arial"/>
          <w:sz w:val="22"/>
          <w:szCs w:val="22"/>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4E2E49" w:rsidRPr="00B540B2">
        <w:rPr>
          <w:rFonts w:ascii="Arial" w:hAnsi="Arial" w:cs="Arial"/>
          <w:bCs/>
          <w:iCs/>
          <w:sz w:val="22"/>
          <w:szCs w:val="22"/>
        </w:rPr>
        <w:t>,</w:t>
      </w:r>
    </w:p>
    <w:p w14:paraId="58B2979E" w14:textId="701FA1F4" w:rsidR="007F5C53" w:rsidRPr="00B540B2" w:rsidRDefault="007F5C53" w:rsidP="00850F6B">
      <w:pPr>
        <w:pStyle w:val="Odstavecseseznamem"/>
        <w:numPr>
          <w:ilvl w:val="0"/>
          <w:numId w:val="13"/>
        </w:numPr>
        <w:ind w:left="1418"/>
        <w:jc w:val="both"/>
        <w:rPr>
          <w:rFonts w:ascii="Arial" w:hAnsi="Arial" w:cs="Arial"/>
          <w:b/>
          <w:strike/>
          <w:sz w:val="22"/>
          <w:szCs w:val="22"/>
        </w:rPr>
      </w:pPr>
      <w:r w:rsidRPr="00B540B2">
        <w:rPr>
          <w:rFonts w:ascii="Arial" w:hAnsi="Arial" w:cs="Arial"/>
          <w:sz w:val="22"/>
          <w:szCs w:val="22"/>
        </w:rPr>
        <w:t xml:space="preserve">prostá kopie dokladu prokazujícího registraci k dani z přidané hodnoty </w:t>
      </w:r>
      <w:r w:rsidRPr="00B540B2">
        <w:rPr>
          <w:rFonts w:ascii="Arial" w:hAnsi="Arial" w:cs="Arial"/>
          <w:sz w:val="22"/>
          <w:szCs w:val="22"/>
        </w:rPr>
        <w:br/>
        <w:t>a skutečnost, zda žadatel má či nemá nárok na vrácení DPH v oblasti realizace projektu, je-li žadatel plátcem DPH</w:t>
      </w:r>
      <w:r w:rsidR="004E2E49" w:rsidRPr="00B540B2">
        <w:rPr>
          <w:rFonts w:ascii="Arial" w:hAnsi="Arial" w:cs="Arial"/>
          <w:sz w:val="22"/>
          <w:szCs w:val="22"/>
        </w:rPr>
        <w:t>,</w:t>
      </w:r>
    </w:p>
    <w:p w14:paraId="566F733F" w14:textId="7AD1CA5B" w:rsidR="007F5C53" w:rsidRPr="00B540B2" w:rsidRDefault="007F5C53" w:rsidP="00850F6B">
      <w:pPr>
        <w:pStyle w:val="Odstavecseseznamem"/>
        <w:numPr>
          <w:ilvl w:val="0"/>
          <w:numId w:val="13"/>
        </w:numPr>
        <w:ind w:left="1418"/>
        <w:jc w:val="both"/>
        <w:rPr>
          <w:rFonts w:ascii="Arial" w:hAnsi="Arial" w:cs="Arial"/>
          <w:i/>
          <w:sz w:val="22"/>
          <w:szCs w:val="22"/>
        </w:rPr>
      </w:pPr>
      <w:r w:rsidRPr="00B540B2">
        <w:rPr>
          <w:rFonts w:ascii="Arial" w:hAnsi="Arial" w:cs="Arial"/>
          <w:sz w:val="22"/>
          <w:szCs w:val="22"/>
        </w:rPr>
        <w:t>čestné prohlášení o nezměněné identifikaci žadatele dle odst. 8.4 body 1 – 5 (pokud byly přílohy č. 1 – 5 doloženy k žádosti o dotaci v předchozím roce a nedošlo v nich k žádné změně, lze je nahradit čestným prohlášením), viz Příloha č. 1 žádosti,</w:t>
      </w:r>
    </w:p>
    <w:p w14:paraId="0CA5127A" w14:textId="5653EADA" w:rsidR="007F5C53" w:rsidRPr="00B540B2" w:rsidRDefault="007F5C53" w:rsidP="00850F6B">
      <w:pPr>
        <w:pStyle w:val="Odstavecseseznamem"/>
        <w:numPr>
          <w:ilvl w:val="0"/>
          <w:numId w:val="13"/>
        </w:numPr>
        <w:ind w:left="1418"/>
        <w:jc w:val="both"/>
        <w:rPr>
          <w:rFonts w:ascii="Arial" w:hAnsi="Arial" w:cs="Arial"/>
          <w:i/>
          <w:strike/>
          <w:sz w:val="22"/>
          <w:szCs w:val="22"/>
        </w:rPr>
      </w:pPr>
      <w:r w:rsidRPr="00B540B2">
        <w:rPr>
          <w:rFonts w:ascii="Arial" w:hAnsi="Arial" w:cs="Arial"/>
          <w:sz w:val="22"/>
          <w:szCs w:val="22"/>
        </w:rPr>
        <w:t>přehled poskytnutých dotací – viz Příloha č. 2 žádosti,</w:t>
      </w:r>
    </w:p>
    <w:p w14:paraId="33C29CF3" w14:textId="2E48457C" w:rsidR="007F5C53" w:rsidRPr="00B540B2" w:rsidRDefault="007F5C53" w:rsidP="00850F6B">
      <w:pPr>
        <w:pStyle w:val="Odstavecseseznamem"/>
        <w:numPr>
          <w:ilvl w:val="0"/>
          <w:numId w:val="13"/>
        </w:numPr>
        <w:ind w:left="1418"/>
        <w:jc w:val="both"/>
        <w:rPr>
          <w:rFonts w:ascii="Arial" w:hAnsi="Arial" w:cs="Arial"/>
          <w:i/>
          <w:strike/>
          <w:sz w:val="22"/>
          <w:szCs w:val="22"/>
        </w:rPr>
      </w:pPr>
      <w:r w:rsidRPr="00B540B2">
        <w:rPr>
          <w:rFonts w:ascii="Arial" w:hAnsi="Arial" w:cs="Arial"/>
          <w:sz w:val="22"/>
          <w:szCs w:val="22"/>
        </w:rPr>
        <w:t>čestné prohlášení</w:t>
      </w:r>
      <w:bookmarkStart w:id="13" w:name="_Toc386554796"/>
      <w:r w:rsidRPr="00B540B2">
        <w:rPr>
          <w:rFonts w:ascii="Arial" w:hAnsi="Arial" w:cs="Arial"/>
          <w:sz w:val="22"/>
          <w:szCs w:val="22"/>
        </w:rPr>
        <w:t xml:space="preserve"> žadatele o podporu v režimu de minimis</w:t>
      </w:r>
      <w:bookmarkEnd w:id="13"/>
      <w:r w:rsidRPr="00B540B2">
        <w:rPr>
          <w:rFonts w:ascii="Arial" w:hAnsi="Arial" w:cs="Arial"/>
          <w:sz w:val="22"/>
          <w:szCs w:val="22"/>
        </w:rPr>
        <w:t>, (tam, kde se jedná o veřejnou podporu) – viz Příloha č. 3 žádosti,</w:t>
      </w:r>
    </w:p>
    <w:p w14:paraId="4C0BECD2" w14:textId="4C08EFCC" w:rsidR="007F5C53" w:rsidRPr="00B540B2" w:rsidRDefault="007F5C53" w:rsidP="00850F6B">
      <w:pPr>
        <w:pStyle w:val="Odstavecseseznamem"/>
        <w:numPr>
          <w:ilvl w:val="0"/>
          <w:numId w:val="13"/>
        </w:numPr>
        <w:ind w:left="1418"/>
        <w:jc w:val="both"/>
        <w:rPr>
          <w:rFonts w:ascii="Arial" w:hAnsi="Arial" w:cs="Arial"/>
          <w:strike/>
          <w:sz w:val="22"/>
          <w:szCs w:val="22"/>
        </w:rPr>
      </w:pPr>
      <w:r w:rsidRPr="00B540B2">
        <w:rPr>
          <w:rFonts w:ascii="Arial" w:hAnsi="Arial" w:cs="Arial"/>
          <w:sz w:val="22"/>
          <w:szCs w:val="22"/>
        </w:rPr>
        <w:t>čestné prohlášení žadatele – právnické osoby – viz Příloha č. 4 žádosti,</w:t>
      </w:r>
    </w:p>
    <w:p w14:paraId="00890644" w14:textId="349069D4" w:rsidR="007F5C53" w:rsidRPr="00B540B2" w:rsidRDefault="007F5C53" w:rsidP="00850F6B">
      <w:pPr>
        <w:pStyle w:val="Odstavecseseznamem"/>
        <w:numPr>
          <w:ilvl w:val="0"/>
          <w:numId w:val="13"/>
        </w:numPr>
        <w:ind w:left="1418"/>
        <w:jc w:val="both"/>
        <w:rPr>
          <w:rFonts w:ascii="Arial" w:hAnsi="Arial" w:cs="Arial"/>
          <w:strike/>
          <w:sz w:val="22"/>
          <w:szCs w:val="22"/>
        </w:rPr>
      </w:pPr>
      <w:r w:rsidRPr="00B540B2">
        <w:rPr>
          <w:rFonts w:ascii="Arial" w:hAnsi="Arial" w:cs="Arial"/>
          <w:sz w:val="22"/>
          <w:szCs w:val="22"/>
        </w:rPr>
        <w:t>čestné prohlášení žadatele o struktuře členské základny spolku nebo organizace – viz Příloha č. 5 žádosti,</w:t>
      </w:r>
    </w:p>
    <w:p w14:paraId="23C2073E" w14:textId="1A45C4DE" w:rsidR="007F5C53" w:rsidRPr="00B540B2" w:rsidRDefault="007F5C53" w:rsidP="00850F6B">
      <w:pPr>
        <w:pStyle w:val="Odstavecseseznamem"/>
        <w:numPr>
          <w:ilvl w:val="0"/>
          <w:numId w:val="13"/>
        </w:numPr>
        <w:ind w:left="1418"/>
        <w:jc w:val="both"/>
        <w:rPr>
          <w:rFonts w:ascii="Arial" w:hAnsi="Arial" w:cs="Arial"/>
          <w:strike/>
          <w:sz w:val="22"/>
          <w:szCs w:val="22"/>
        </w:rPr>
      </w:pPr>
      <w:r w:rsidRPr="00B540B2">
        <w:rPr>
          <w:rFonts w:ascii="Arial" w:hAnsi="Arial" w:cs="Arial"/>
          <w:sz w:val="22"/>
          <w:szCs w:val="22"/>
        </w:rPr>
        <w:t>rozpočet celkových předpokládaných uznatelných výdajů akce/činnosti – viz Příloha č. 6 žádosti,</w:t>
      </w:r>
    </w:p>
    <w:p w14:paraId="1D299F13" w14:textId="77777777" w:rsidR="007F5C53" w:rsidRPr="00B540B2" w:rsidRDefault="007F5C53" w:rsidP="007F5C53">
      <w:pPr>
        <w:rPr>
          <w:rFonts w:cs="Arial"/>
          <w:sz w:val="22"/>
          <w:szCs w:val="22"/>
        </w:rPr>
      </w:pPr>
    </w:p>
    <w:p w14:paraId="60C86182" w14:textId="77777777" w:rsidR="007F5C53" w:rsidRPr="00B540B2" w:rsidRDefault="007F5C53" w:rsidP="00850F6B">
      <w:pPr>
        <w:pStyle w:val="Odstavecseseznamem"/>
        <w:numPr>
          <w:ilvl w:val="1"/>
          <w:numId w:val="18"/>
        </w:numPr>
        <w:ind w:left="709" w:hanging="709"/>
        <w:contextualSpacing w:val="0"/>
        <w:jc w:val="both"/>
        <w:rPr>
          <w:rFonts w:ascii="Arial" w:hAnsi="Arial" w:cs="Arial"/>
          <w:bCs/>
          <w:sz w:val="22"/>
          <w:szCs w:val="22"/>
        </w:rPr>
      </w:pPr>
      <w:bookmarkStart w:id="14" w:name="vyřazenížádosti"/>
      <w:bookmarkEnd w:id="14"/>
      <w:r w:rsidRPr="00B540B2">
        <w:rPr>
          <w:rFonts w:ascii="Arial" w:hAnsi="Arial" w:cs="Arial"/>
          <w:sz w:val="22"/>
          <w:szCs w:val="22"/>
        </w:rPr>
        <w:t>Administrátor z dalšího posuzování vyřadí žádosti o dotace, které:</w:t>
      </w:r>
    </w:p>
    <w:p w14:paraId="0251AE9E" w14:textId="77777777" w:rsidR="007F5C53" w:rsidRPr="00B540B2"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B540B2">
        <w:rPr>
          <w:rFonts w:ascii="Arial" w:hAnsi="Arial" w:cs="Arial"/>
          <w:sz w:val="22"/>
          <w:szCs w:val="22"/>
        </w:rPr>
        <w:t xml:space="preserve">nebudou </w:t>
      </w:r>
      <w:r w:rsidRPr="00B540B2">
        <w:rPr>
          <w:rFonts w:ascii="Arial" w:hAnsi="Arial" w:cs="Arial"/>
          <w:b/>
          <w:sz w:val="22"/>
          <w:szCs w:val="22"/>
        </w:rPr>
        <w:t>vyplněny a odeslány</w:t>
      </w:r>
      <w:r w:rsidRPr="00B540B2">
        <w:rPr>
          <w:rFonts w:ascii="Arial" w:hAnsi="Arial" w:cs="Arial"/>
          <w:sz w:val="22"/>
          <w:szCs w:val="22"/>
        </w:rPr>
        <w:t xml:space="preserve"> nejpozději do 12:00 hodin posledního dne lhůty k podání žádosti uvedeného v odst. 8.2</w:t>
      </w:r>
      <w:r w:rsidR="00084256" w:rsidRPr="00B540B2">
        <w:rPr>
          <w:rFonts w:ascii="Arial" w:hAnsi="Arial" w:cs="Arial"/>
          <w:sz w:val="22"/>
          <w:szCs w:val="22"/>
        </w:rPr>
        <w:t xml:space="preserve">. </w:t>
      </w:r>
      <w:r w:rsidRPr="00B540B2">
        <w:rPr>
          <w:rFonts w:ascii="Arial" w:hAnsi="Arial" w:cs="Arial"/>
          <w:b/>
          <w:sz w:val="22"/>
          <w:szCs w:val="22"/>
        </w:rPr>
        <w:t xml:space="preserve">elektronicky na předepsaném formuláři v systému RAP (Rozhraní pro občany) a </w:t>
      </w:r>
      <w:r w:rsidRPr="00B540B2">
        <w:rPr>
          <w:rFonts w:ascii="Arial" w:hAnsi="Arial" w:cs="Arial"/>
          <w:sz w:val="22"/>
          <w:szCs w:val="22"/>
        </w:rPr>
        <w:t xml:space="preserve">nebudou vyhlašovateli dotačního programu </w:t>
      </w:r>
      <w:r w:rsidRPr="00B540B2">
        <w:rPr>
          <w:rFonts w:ascii="Arial" w:hAnsi="Arial" w:cs="Arial"/>
          <w:b/>
          <w:sz w:val="22"/>
          <w:szCs w:val="22"/>
        </w:rPr>
        <w:t>doručeny včas</w:t>
      </w:r>
      <w:r w:rsidR="00D8435D" w:rsidRPr="00B540B2">
        <w:rPr>
          <w:rFonts w:ascii="Arial" w:hAnsi="Arial" w:cs="Arial"/>
          <w:b/>
          <w:sz w:val="22"/>
          <w:szCs w:val="22"/>
        </w:rPr>
        <w:t xml:space="preserve"> </w:t>
      </w:r>
      <w:r w:rsidRPr="00B540B2">
        <w:rPr>
          <w:rFonts w:ascii="Arial" w:hAnsi="Arial" w:cs="Arial"/>
          <w:b/>
          <w:sz w:val="22"/>
          <w:szCs w:val="22"/>
        </w:rPr>
        <w:t>v písemné podobě</w:t>
      </w:r>
      <w:r w:rsidRPr="00B540B2">
        <w:rPr>
          <w:rFonts w:ascii="Arial" w:hAnsi="Arial" w:cs="Arial"/>
          <w:sz w:val="22"/>
          <w:szCs w:val="22"/>
        </w:rPr>
        <w:t xml:space="preserve"> dle lhůty a způsobem podání žádosti uvedeným v odst. 8.3, nebo </w:t>
      </w:r>
    </w:p>
    <w:p w14:paraId="12A49694" w14:textId="28D8C8AC" w:rsidR="007F5C53" w:rsidRPr="00B540B2"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B540B2">
        <w:rPr>
          <w:rFonts w:ascii="Arial" w:hAnsi="Arial" w:cs="Arial"/>
          <w:sz w:val="22"/>
          <w:szCs w:val="22"/>
        </w:rPr>
        <w:t>budou podány duplicitně; za duplicitně podanou žádost se přitom považuje žádost podaná vícekrát stejným žadatelem v rámci téhož vyhlášeného dotačního programu</w:t>
      </w:r>
      <w:r w:rsidR="00723A3B" w:rsidRPr="00B540B2">
        <w:rPr>
          <w:rFonts w:ascii="Arial" w:hAnsi="Arial" w:cs="Arial"/>
          <w:sz w:val="22"/>
          <w:szCs w:val="22"/>
        </w:rPr>
        <w:t xml:space="preserve"> </w:t>
      </w:r>
      <w:r w:rsidRPr="00B540B2">
        <w:rPr>
          <w:rFonts w:ascii="Arial" w:hAnsi="Arial" w:cs="Arial"/>
          <w:sz w:val="22"/>
          <w:szCs w:val="22"/>
        </w:rPr>
        <w:t xml:space="preserve">na tentýž konkrétní účel (akce) v daném kalendářním </w:t>
      </w:r>
      <w:r w:rsidRPr="00B540B2">
        <w:rPr>
          <w:rFonts w:ascii="Arial" w:hAnsi="Arial" w:cs="Arial"/>
          <w:iCs/>
          <w:sz w:val="22"/>
          <w:szCs w:val="22"/>
        </w:rPr>
        <w:t>roce</w:t>
      </w:r>
      <w:r w:rsidR="00387028" w:rsidRPr="00B540B2">
        <w:rPr>
          <w:rFonts w:ascii="Arial" w:hAnsi="Arial" w:cs="Arial"/>
          <w:iCs/>
          <w:sz w:val="22"/>
          <w:szCs w:val="22"/>
        </w:rPr>
        <w:t xml:space="preserve"> </w:t>
      </w:r>
      <w:r w:rsidRPr="00B540B2">
        <w:rPr>
          <w:rFonts w:ascii="Arial" w:hAnsi="Arial" w:cs="Arial"/>
          <w:iCs/>
          <w:sz w:val="22"/>
          <w:szCs w:val="22"/>
        </w:rPr>
        <w:t>posuzována</w:t>
      </w:r>
      <w:r w:rsidRPr="00B540B2">
        <w:rPr>
          <w:rFonts w:ascii="Arial" w:hAnsi="Arial" w:cs="Arial"/>
          <w:sz w:val="22"/>
          <w:szCs w:val="22"/>
        </w:rPr>
        <w:t xml:space="preserve"> bude v tomto případě za splnění ostatních podmínek pouze žádost doručená poskytovateli jako první v pořadí, viz odst. 5.3, nebo</w:t>
      </w:r>
    </w:p>
    <w:p w14:paraId="4F316191" w14:textId="77777777" w:rsidR="007F5C53" w:rsidRPr="00B540B2"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B540B2">
        <w:rPr>
          <w:rFonts w:ascii="Arial" w:hAnsi="Arial" w:cs="Arial"/>
          <w:sz w:val="22"/>
          <w:szCs w:val="22"/>
        </w:rPr>
        <w:t xml:space="preserve">budou podány žadatelem, který není oprávněným žadatelem dle definice v článku </w:t>
      </w:r>
      <w:hyperlink w:anchor="okruhŽadatelů" w:history="1">
        <w:r w:rsidRPr="00B540B2">
          <w:rPr>
            <w:rFonts w:ascii="Arial" w:hAnsi="Arial" w:cs="Arial"/>
            <w:sz w:val="22"/>
            <w:szCs w:val="22"/>
          </w:rPr>
          <w:t>3</w:t>
        </w:r>
      </w:hyperlink>
      <w:r w:rsidRPr="00B540B2">
        <w:rPr>
          <w:rFonts w:ascii="Arial" w:hAnsi="Arial" w:cs="Arial"/>
          <w:sz w:val="22"/>
          <w:szCs w:val="22"/>
        </w:rPr>
        <w:t>,</w:t>
      </w:r>
    </w:p>
    <w:p w14:paraId="3478D231" w14:textId="08F33A59" w:rsidR="007F5C53" w:rsidRPr="00B540B2" w:rsidRDefault="007F5C53" w:rsidP="00850F6B">
      <w:pPr>
        <w:pStyle w:val="Odstavecseseznamem"/>
        <w:numPr>
          <w:ilvl w:val="0"/>
          <w:numId w:val="11"/>
        </w:numPr>
        <w:tabs>
          <w:tab w:val="left" w:pos="709"/>
        </w:tabs>
        <w:ind w:left="1134" w:hanging="425"/>
        <w:jc w:val="both"/>
        <w:rPr>
          <w:rFonts w:ascii="Arial" w:hAnsi="Arial" w:cs="Arial"/>
          <w:sz w:val="22"/>
          <w:szCs w:val="22"/>
        </w:rPr>
      </w:pPr>
      <w:r w:rsidRPr="00B540B2">
        <w:rPr>
          <w:rFonts w:ascii="Arial" w:hAnsi="Arial" w:cs="Arial"/>
          <w:sz w:val="22"/>
          <w:szCs w:val="22"/>
        </w:rPr>
        <w:t>budou podány žadatelem – obcí jinou formou než elektronicky přes datovou schránku.</w:t>
      </w:r>
    </w:p>
    <w:p w14:paraId="1A246577" w14:textId="77777777" w:rsidR="007F5C53" w:rsidRPr="00B540B2" w:rsidRDefault="007F5C53" w:rsidP="007F5C53">
      <w:pPr>
        <w:tabs>
          <w:tab w:val="left" w:pos="709"/>
        </w:tabs>
        <w:rPr>
          <w:rFonts w:cs="Arial"/>
          <w:sz w:val="22"/>
          <w:szCs w:val="22"/>
        </w:rPr>
      </w:pPr>
    </w:p>
    <w:p w14:paraId="01553A89" w14:textId="77777777" w:rsidR="007F5C53" w:rsidRPr="00B540B2" w:rsidRDefault="007F5C53" w:rsidP="007F5C53">
      <w:pPr>
        <w:ind w:left="705"/>
        <w:rPr>
          <w:rFonts w:cs="Arial"/>
          <w:i/>
          <w:strike/>
          <w:sz w:val="22"/>
          <w:szCs w:val="22"/>
        </w:rPr>
      </w:pPr>
      <w:r w:rsidRPr="00B540B2">
        <w:rPr>
          <w:rFonts w:cs="Arial"/>
          <w:sz w:val="22"/>
          <w:szCs w:val="22"/>
        </w:rPr>
        <w:tab/>
        <w:t>O vyřazení žádosti bude žadatel vyrozuměn administrátorem</w:t>
      </w:r>
      <w:r w:rsidR="00D8435D" w:rsidRPr="00B540B2">
        <w:rPr>
          <w:rFonts w:cs="Arial"/>
          <w:sz w:val="22"/>
          <w:szCs w:val="22"/>
        </w:rPr>
        <w:t xml:space="preserve"> </w:t>
      </w:r>
      <w:r w:rsidR="00571B8A" w:rsidRPr="00B540B2">
        <w:rPr>
          <w:rFonts w:cs="Arial"/>
          <w:sz w:val="22"/>
          <w:szCs w:val="22"/>
        </w:rPr>
        <w:t>na email uvedený v žádosti ihned po zjištění nedostatků</w:t>
      </w:r>
      <w:r w:rsidR="00FE79D2" w:rsidRPr="00B540B2">
        <w:rPr>
          <w:rFonts w:cs="Arial"/>
          <w:sz w:val="22"/>
          <w:szCs w:val="22"/>
        </w:rPr>
        <w:t xml:space="preserve"> –</w:t>
      </w:r>
      <w:r w:rsidR="00571B8A" w:rsidRPr="00B540B2">
        <w:rPr>
          <w:rFonts w:cs="Arial"/>
          <w:sz w:val="22"/>
          <w:szCs w:val="22"/>
        </w:rPr>
        <w:t xml:space="preserve"> viz. písm. a) až d).</w:t>
      </w:r>
    </w:p>
    <w:p w14:paraId="795DA3B7" w14:textId="77777777" w:rsidR="005B737B" w:rsidRPr="00B540B2" w:rsidRDefault="005B737B" w:rsidP="000706A9">
      <w:pPr>
        <w:pStyle w:val="Odstavecseseznamem"/>
        <w:tabs>
          <w:tab w:val="left" w:pos="709"/>
        </w:tabs>
        <w:ind w:left="-142"/>
        <w:rPr>
          <w:rFonts w:ascii="Arial" w:hAnsi="Arial" w:cs="Arial"/>
          <w:strike/>
          <w:sz w:val="22"/>
          <w:szCs w:val="22"/>
        </w:rPr>
      </w:pPr>
    </w:p>
    <w:p w14:paraId="185E9AEB" w14:textId="77777777" w:rsidR="007F5C53" w:rsidRPr="00B540B2" w:rsidRDefault="007F5C53" w:rsidP="00850F6B">
      <w:pPr>
        <w:pStyle w:val="Odstavecseseznamem"/>
        <w:numPr>
          <w:ilvl w:val="1"/>
          <w:numId w:val="18"/>
        </w:numPr>
        <w:ind w:left="709" w:hanging="709"/>
        <w:contextualSpacing w:val="0"/>
        <w:jc w:val="both"/>
        <w:rPr>
          <w:rFonts w:ascii="Arial" w:hAnsi="Arial" w:cs="Arial"/>
          <w:bCs/>
          <w:sz w:val="22"/>
          <w:szCs w:val="22"/>
        </w:rPr>
      </w:pPr>
      <w:bookmarkStart w:id="15" w:name="Doplněnížádosti"/>
      <w:bookmarkEnd w:id="15"/>
      <w:r w:rsidRPr="00B540B2">
        <w:rPr>
          <w:rFonts w:ascii="Arial" w:hAnsi="Arial" w:cs="Arial"/>
          <w:sz w:val="22"/>
          <w:szCs w:val="22"/>
        </w:rPr>
        <w:t xml:space="preserve">Pokud žádost splňuje podmínky uvedené v odst. 8.5, avšak nesplňuje ostatní </w:t>
      </w:r>
      <w:r w:rsidRPr="00B540B2">
        <w:rPr>
          <w:rStyle w:val="Siln"/>
          <w:rFonts w:ascii="Arial" w:hAnsi="Arial" w:cs="Arial"/>
          <w:sz w:val="22"/>
          <w:szCs w:val="22"/>
        </w:rPr>
        <w:t xml:space="preserve">náležitosti (neúplná žádost, chybějící přílohy apod.), </w:t>
      </w:r>
      <w:r w:rsidRPr="00B540B2">
        <w:rPr>
          <w:rFonts w:ascii="Arial" w:hAnsi="Arial" w:cs="Arial"/>
          <w:sz w:val="22"/>
          <w:szCs w:val="22"/>
        </w:rPr>
        <w:t xml:space="preserve">vyzve administrátor žadatele, aby nedostatky napravil, a upozorní jej, že nebude-li žádost opravena </w:t>
      </w:r>
      <w:r w:rsidRPr="00B540B2">
        <w:rPr>
          <w:rFonts w:ascii="Arial" w:hAnsi="Arial" w:cs="Arial"/>
          <w:b/>
          <w:sz w:val="22"/>
          <w:szCs w:val="22"/>
        </w:rPr>
        <w:t>do</w:t>
      </w:r>
      <w:r w:rsidR="00D8435D" w:rsidRPr="00B540B2">
        <w:rPr>
          <w:rFonts w:ascii="Arial" w:hAnsi="Arial" w:cs="Arial"/>
          <w:b/>
          <w:sz w:val="22"/>
          <w:szCs w:val="22"/>
        </w:rPr>
        <w:t xml:space="preserve"> </w:t>
      </w:r>
      <w:r w:rsidR="00307561" w:rsidRPr="00B540B2">
        <w:rPr>
          <w:rFonts w:ascii="Arial" w:hAnsi="Arial" w:cs="Arial"/>
          <w:b/>
          <w:sz w:val="22"/>
          <w:szCs w:val="22"/>
        </w:rPr>
        <w:t>7</w:t>
      </w:r>
      <w:r w:rsidRPr="00B540B2">
        <w:rPr>
          <w:rFonts w:ascii="Arial" w:hAnsi="Arial" w:cs="Arial"/>
          <w:b/>
          <w:sz w:val="22"/>
          <w:szCs w:val="22"/>
        </w:rPr>
        <w:t> kalendářních dnů</w:t>
      </w:r>
      <w:r w:rsidRPr="00B540B2">
        <w:rPr>
          <w:rFonts w:ascii="Arial" w:hAnsi="Arial" w:cs="Arial"/>
          <w:sz w:val="22"/>
          <w:szCs w:val="22"/>
        </w:rPr>
        <w:t xml:space="preserve"> ode dne upozornění, </w:t>
      </w:r>
      <w:r w:rsidRPr="00B540B2">
        <w:rPr>
          <w:rFonts w:ascii="Arial" w:hAnsi="Arial" w:cs="Arial"/>
          <w:b/>
          <w:sz w:val="22"/>
          <w:szCs w:val="22"/>
        </w:rPr>
        <w:t>bude vyřazena z dalšího posuzování</w:t>
      </w:r>
      <w:r w:rsidRPr="00B540B2">
        <w:rPr>
          <w:rFonts w:ascii="Arial" w:hAnsi="Arial" w:cs="Arial"/>
          <w:sz w:val="22"/>
          <w:szCs w:val="22"/>
        </w:rPr>
        <w:t xml:space="preserve">. </w:t>
      </w:r>
    </w:p>
    <w:p w14:paraId="0069F188" w14:textId="77777777" w:rsidR="007F5C53" w:rsidRPr="00B540B2" w:rsidRDefault="007F5C53" w:rsidP="007F5C53">
      <w:pPr>
        <w:tabs>
          <w:tab w:val="left" w:pos="709"/>
        </w:tabs>
        <w:ind w:left="709"/>
        <w:rPr>
          <w:rFonts w:cs="Arial"/>
          <w:sz w:val="22"/>
          <w:szCs w:val="22"/>
        </w:rPr>
      </w:pPr>
    </w:p>
    <w:p w14:paraId="7B639ECE" w14:textId="77777777" w:rsidR="007F5C53" w:rsidRPr="00B540B2" w:rsidRDefault="007F5C53" w:rsidP="007F5C53">
      <w:pPr>
        <w:tabs>
          <w:tab w:val="left" w:pos="709"/>
        </w:tabs>
        <w:ind w:left="709"/>
        <w:rPr>
          <w:rFonts w:cs="Arial"/>
          <w:sz w:val="22"/>
          <w:szCs w:val="22"/>
        </w:rPr>
      </w:pPr>
      <w:r w:rsidRPr="00B540B2">
        <w:rPr>
          <w:rFonts w:cs="Arial"/>
          <w:sz w:val="22"/>
          <w:szCs w:val="22"/>
        </w:rPr>
        <w:t>Výzva k nápravě nedostatků bude žadateli zaslána neprodleně po zjištění nedostatků, a to</w:t>
      </w:r>
      <w:r w:rsidR="00D8435D" w:rsidRPr="00B540B2">
        <w:rPr>
          <w:rFonts w:cs="Arial"/>
          <w:sz w:val="22"/>
          <w:szCs w:val="22"/>
        </w:rPr>
        <w:t xml:space="preserve"> </w:t>
      </w:r>
      <w:r w:rsidR="00307561" w:rsidRPr="00B540B2">
        <w:rPr>
          <w:rFonts w:cs="Arial"/>
          <w:sz w:val="22"/>
          <w:szCs w:val="22"/>
        </w:rPr>
        <w:t>e-mailem na adresu žadatele uvedenou</w:t>
      </w:r>
      <w:r w:rsidR="00D8435D" w:rsidRPr="00B540B2">
        <w:rPr>
          <w:rFonts w:cs="Arial"/>
          <w:sz w:val="22"/>
          <w:szCs w:val="22"/>
        </w:rPr>
        <w:t xml:space="preserve"> </w:t>
      </w:r>
      <w:r w:rsidR="00307561" w:rsidRPr="00B540B2">
        <w:rPr>
          <w:rFonts w:cs="Arial"/>
          <w:sz w:val="22"/>
          <w:szCs w:val="22"/>
        </w:rPr>
        <w:t>v žádosti.</w:t>
      </w:r>
    </w:p>
    <w:p w14:paraId="113E8B34" w14:textId="20CC795F" w:rsidR="007F5C53" w:rsidRPr="00B540B2" w:rsidRDefault="007F5C53" w:rsidP="00387028">
      <w:pPr>
        <w:pStyle w:val="Odstavecseseznamem"/>
        <w:numPr>
          <w:ilvl w:val="1"/>
          <w:numId w:val="18"/>
        </w:numPr>
        <w:ind w:left="709" w:hanging="709"/>
        <w:contextualSpacing w:val="0"/>
        <w:jc w:val="both"/>
        <w:rPr>
          <w:rFonts w:ascii="Arial" w:hAnsi="Arial" w:cs="Arial"/>
          <w:bCs/>
          <w:sz w:val="22"/>
          <w:szCs w:val="22"/>
        </w:rPr>
      </w:pPr>
      <w:r w:rsidRPr="00B540B2">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276F0F33" w14:textId="77777777" w:rsidR="007F5C53" w:rsidRPr="00B540B2" w:rsidRDefault="007F5C53" w:rsidP="007F5C53">
      <w:pPr>
        <w:pStyle w:val="Odstavecseseznamem"/>
        <w:ind w:left="907"/>
        <w:rPr>
          <w:rFonts w:ascii="Arial" w:hAnsi="Arial" w:cs="Arial"/>
          <w:bCs/>
        </w:rPr>
      </w:pPr>
    </w:p>
    <w:p w14:paraId="6AA6F20A" w14:textId="77777777" w:rsidR="007F5C53" w:rsidRPr="00B540B2"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6" w:name="AdministraceŽád"/>
      <w:bookmarkEnd w:id="16"/>
      <w:r w:rsidRPr="00B540B2">
        <w:rPr>
          <w:rFonts w:ascii="Arial" w:hAnsi="Arial" w:cs="Arial"/>
          <w:b/>
          <w:bCs/>
          <w:sz w:val="24"/>
          <w:szCs w:val="24"/>
        </w:rPr>
        <w:t xml:space="preserve">Administrace žádostí o dotace a kritéria hodnocení žádostí </w:t>
      </w:r>
    </w:p>
    <w:p w14:paraId="21A053A9" w14:textId="77777777" w:rsidR="007F5C53" w:rsidRPr="00B540B2" w:rsidRDefault="007F5C53" w:rsidP="007F5C53">
      <w:pPr>
        <w:pStyle w:val="Odstavecseseznamem"/>
        <w:ind w:left="360"/>
        <w:rPr>
          <w:rFonts w:ascii="Arial" w:hAnsi="Arial" w:cs="Arial"/>
          <w:b/>
          <w:bCs/>
        </w:rPr>
      </w:pPr>
    </w:p>
    <w:p w14:paraId="1EB62EB2" w14:textId="64F8D8DA"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Administrátor shromáždí přijaté žádosti o dotace, posoudí jejich formální náležitosti a jejich soulad s podmínkami dotačního programu a provede jejich hodnocení podle kritérií uvedených v tomto dotačním programu. </w:t>
      </w:r>
    </w:p>
    <w:p w14:paraId="4E2A3443" w14:textId="77777777" w:rsidR="007F5C53" w:rsidRPr="00B540B2" w:rsidRDefault="007F5C53" w:rsidP="007F5C53">
      <w:pPr>
        <w:pStyle w:val="Odstavecseseznamem"/>
        <w:ind w:left="851"/>
        <w:contextualSpacing w:val="0"/>
        <w:rPr>
          <w:rFonts w:ascii="Arial" w:hAnsi="Arial" w:cs="Arial"/>
          <w:bCs/>
          <w:sz w:val="22"/>
          <w:szCs w:val="22"/>
        </w:rPr>
      </w:pPr>
    </w:p>
    <w:p w14:paraId="4423C0C3"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Administrátor si vyhrazuje právo vyžádat si doplnění předložené žádosti o dotaci. </w:t>
      </w:r>
    </w:p>
    <w:p w14:paraId="2AA6CB30" w14:textId="77777777" w:rsidR="007F5C53" w:rsidRPr="00B540B2" w:rsidRDefault="00307561" w:rsidP="00307561">
      <w:pPr>
        <w:tabs>
          <w:tab w:val="left" w:pos="5175"/>
        </w:tabs>
        <w:rPr>
          <w:rFonts w:cs="Arial"/>
          <w:bCs/>
          <w:sz w:val="22"/>
          <w:szCs w:val="22"/>
        </w:rPr>
      </w:pPr>
      <w:r w:rsidRPr="00B540B2">
        <w:rPr>
          <w:rFonts w:cs="Arial"/>
          <w:bCs/>
          <w:sz w:val="22"/>
          <w:szCs w:val="22"/>
        </w:rPr>
        <w:tab/>
      </w:r>
    </w:p>
    <w:p w14:paraId="5BCDBBD0"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i/>
          <w:sz w:val="22"/>
          <w:szCs w:val="22"/>
        </w:rPr>
      </w:pPr>
      <w:r w:rsidRPr="00B540B2">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7EAB106C" w14:textId="77777777" w:rsidR="007F5C53" w:rsidRPr="00B540B2" w:rsidRDefault="007F5C53" w:rsidP="007F5C53">
      <w:pPr>
        <w:pStyle w:val="Odstavecseseznamem"/>
        <w:ind w:left="0"/>
        <w:contextualSpacing w:val="0"/>
        <w:rPr>
          <w:rFonts w:ascii="Arial" w:hAnsi="Arial" w:cs="Arial"/>
          <w:b/>
          <w:i/>
          <w:sz w:val="22"/>
          <w:szCs w:val="22"/>
        </w:rPr>
      </w:pPr>
    </w:p>
    <w:p w14:paraId="03A1F4BA" w14:textId="52D60621" w:rsidR="007F5C53" w:rsidRPr="00B540B2" w:rsidRDefault="007F5C53" w:rsidP="00850F6B">
      <w:pPr>
        <w:pStyle w:val="Odstavecseseznamem"/>
        <w:numPr>
          <w:ilvl w:val="1"/>
          <w:numId w:val="18"/>
        </w:numPr>
        <w:ind w:left="851" w:hanging="851"/>
        <w:contextualSpacing w:val="0"/>
        <w:jc w:val="both"/>
        <w:rPr>
          <w:rFonts w:ascii="Arial" w:hAnsi="Arial" w:cs="Arial"/>
          <w:b/>
          <w:sz w:val="22"/>
          <w:szCs w:val="22"/>
        </w:rPr>
      </w:pPr>
      <w:r w:rsidRPr="00B540B2">
        <w:rPr>
          <w:rFonts w:ascii="Arial" w:hAnsi="Arial" w:cs="Arial"/>
          <w:b/>
          <w:sz w:val="22"/>
          <w:szCs w:val="22"/>
        </w:rPr>
        <w:t>Kritéria hodnocení žádostí o dotace jsou stanovena v pravidlech vyhlášeného dotačního programu</w:t>
      </w:r>
      <w:r w:rsidR="00387028" w:rsidRPr="00B540B2">
        <w:rPr>
          <w:rFonts w:ascii="Arial" w:hAnsi="Arial" w:cs="Arial"/>
          <w:bCs/>
          <w:sz w:val="22"/>
          <w:szCs w:val="22"/>
        </w:rPr>
        <w:t xml:space="preserve"> </w:t>
      </w:r>
      <w:r w:rsidRPr="00B540B2">
        <w:rPr>
          <w:rFonts w:ascii="Arial" w:hAnsi="Arial" w:cs="Arial"/>
          <w:b/>
          <w:sz w:val="22"/>
          <w:szCs w:val="22"/>
        </w:rPr>
        <w:t>– vždy je zachován systém hodnocení ve 3 rovinách:</w:t>
      </w:r>
    </w:p>
    <w:p w14:paraId="77362FDA" w14:textId="77777777" w:rsidR="007F5C53" w:rsidRPr="00B540B2" w:rsidRDefault="007F5C53" w:rsidP="00850F6B">
      <w:pPr>
        <w:pStyle w:val="Odstavecseseznamem"/>
        <w:numPr>
          <w:ilvl w:val="0"/>
          <w:numId w:val="15"/>
        </w:numPr>
        <w:contextualSpacing w:val="0"/>
        <w:jc w:val="both"/>
        <w:rPr>
          <w:rFonts w:ascii="Arial" w:hAnsi="Arial" w:cs="Arial"/>
          <w:b/>
          <w:sz w:val="22"/>
          <w:szCs w:val="22"/>
        </w:rPr>
      </w:pPr>
      <w:r w:rsidRPr="00B540B2">
        <w:rPr>
          <w:rFonts w:ascii="Arial" w:hAnsi="Arial" w:cs="Arial"/>
          <w:b/>
          <w:sz w:val="22"/>
          <w:szCs w:val="22"/>
        </w:rPr>
        <w:t>Administrátor</w:t>
      </w:r>
    </w:p>
    <w:p w14:paraId="74D6A572" w14:textId="77777777" w:rsidR="007F5C53" w:rsidRPr="00B540B2" w:rsidRDefault="007F5C53" w:rsidP="00850F6B">
      <w:pPr>
        <w:pStyle w:val="Odstavecseseznamem"/>
        <w:numPr>
          <w:ilvl w:val="0"/>
          <w:numId w:val="15"/>
        </w:numPr>
        <w:contextualSpacing w:val="0"/>
        <w:jc w:val="both"/>
        <w:rPr>
          <w:rFonts w:ascii="Arial" w:hAnsi="Arial" w:cs="Arial"/>
          <w:b/>
          <w:sz w:val="22"/>
          <w:szCs w:val="22"/>
        </w:rPr>
      </w:pPr>
      <w:r w:rsidRPr="00B540B2">
        <w:rPr>
          <w:rFonts w:ascii="Arial" w:hAnsi="Arial" w:cs="Arial"/>
          <w:b/>
          <w:sz w:val="22"/>
          <w:szCs w:val="22"/>
        </w:rPr>
        <w:t>Poradní orgán</w:t>
      </w:r>
    </w:p>
    <w:p w14:paraId="6995EBF1" w14:textId="77777777" w:rsidR="007F5C53" w:rsidRPr="00B540B2" w:rsidRDefault="007F5C53" w:rsidP="00850F6B">
      <w:pPr>
        <w:pStyle w:val="Odstavecseseznamem"/>
        <w:numPr>
          <w:ilvl w:val="0"/>
          <w:numId w:val="15"/>
        </w:numPr>
        <w:contextualSpacing w:val="0"/>
        <w:jc w:val="both"/>
        <w:rPr>
          <w:rFonts w:ascii="Arial" w:hAnsi="Arial" w:cs="Arial"/>
          <w:b/>
          <w:sz w:val="22"/>
          <w:szCs w:val="22"/>
        </w:rPr>
      </w:pPr>
      <w:r w:rsidRPr="00B540B2">
        <w:rPr>
          <w:rFonts w:ascii="Arial" w:hAnsi="Arial" w:cs="Arial"/>
          <w:b/>
          <w:sz w:val="22"/>
          <w:szCs w:val="22"/>
        </w:rPr>
        <w:t>Řídící orgán</w:t>
      </w:r>
    </w:p>
    <w:p w14:paraId="2E9DCD76" w14:textId="77777777" w:rsidR="00307561" w:rsidRPr="00B540B2" w:rsidRDefault="00307561" w:rsidP="00307561">
      <w:pPr>
        <w:rPr>
          <w:rFonts w:cs="Arial"/>
          <w:bCs/>
          <w:sz w:val="22"/>
          <w:szCs w:val="22"/>
        </w:rPr>
      </w:pPr>
    </w:p>
    <w:tbl>
      <w:tblPr>
        <w:tblStyle w:val="Mkatabulky"/>
        <w:tblW w:w="5000" w:type="pct"/>
        <w:tblLook w:val="04A0" w:firstRow="1" w:lastRow="0" w:firstColumn="1" w:lastColumn="0" w:noHBand="0" w:noVBand="1"/>
      </w:tblPr>
      <w:tblGrid>
        <w:gridCol w:w="524"/>
        <w:gridCol w:w="6703"/>
        <w:gridCol w:w="1834"/>
      </w:tblGrid>
      <w:tr w:rsidR="00B540B2" w:rsidRPr="00B540B2" w14:paraId="5F7329EC" w14:textId="77777777" w:rsidTr="00F313E6">
        <w:tc>
          <w:tcPr>
            <w:tcW w:w="289" w:type="pct"/>
          </w:tcPr>
          <w:p w14:paraId="76DFEF32" w14:textId="77777777" w:rsidR="00307561" w:rsidRPr="00B540B2" w:rsidRDefault="00307561" w:rsidP="00B6052B">
            <w:pPr>
              <w:rPr>
                <w:rFonts w:cs="Arial"/>
                <w:b/>
                <w:sz w:val="22"/>
                <w:szCs w:val="22"/>
              </w:rPr>
            </w:pPr>
            <w:r w:rsidRPr="00B540B2">
              <w:rPr>
                <w:rFonts w:cs="Arial"/>
                <w:b/>
                <w:sz w:val="22"/>
                <w:szCs w:val="22"/>
              </w:rPr>
              <w:t>A1</w:t>
            </w:r>
          </w:p>
        </w:tc>
        <w:tc>
          <w:tcPr>
            <w:tcW w:w="3699" w:type="pct"/>
          </w:tcPr>
          <w:p w14:paraId="07E84E5F" w14:textId="77777777" w:rsidR="00307561" w:rsidRPr="00B540B2" w:rsidRDefault="00307561" w:rsidP="00B6052B">
            <w:pPr>
              <w:ind w:left="80"/>
              <w:rPr>
                <w:rFonts w:cs="Arial"/>
                <w:b/>
                <w:sz w:val="22"/>
                <w:szCs w:val="22"/>
              </w:rPr>
            </w:pPr>
            <w:r w:rsidRPr="00B540B2">
              <w:rPr>
                <w:rFonts w:cs="Arial"/>
                <w:b/>
                <w:sz w:val="22"/>
                <w:szCs w:val="22"/>
              </w:rPr>
              <w:t>Počet obyvatel obce, ve které je uskutečňován podpořený projekt</w:t>
            </w:r>
          </w:p>
        </w:tc>
        <w:tc>
          <w:tcPr>
            <w:tcW w:w="1012" w:type="pct"/>
          </w:tcPr>
          <w:p w14:paraId="76135A11" w14:textId="77777777" w:rsidR="00307561" w:rsidRPr="00B540B2" w:rsidRDefault="00307561" w:rsidP="00B6052B">
            <w:pPr>
              <w:rPr>
                <w:rFonts w:cs="Arial"/>
                <w:b/>
                <w:sz w:val="22"/>
                <w:szCs w:val="22"/>
              </w:rPr>
            </w:pPr>
            <w:r w:rsidRPr="00B540B2">
              <w:rPr>
                <w:rFonts w:cs="Arial"/>
                <w:b/>
                <w:sz w:val="22"/>
                <w:szCs w:val="22"/>
              </w:rPr>
              <w:t>Počet bodů</w:t>
            </w:r>
          </w:p>
        </w:tc>
      </w:tr>
      <w:tr w:rsidR="00B540B2" w:rsidRPr="00B540B2" w14:paraId="7536378E" w14:textId="77777777" w:rsidTr="00F313E6">
        <w:tc>
          <w:tcPr>
            <w:tcW w:w="289" w:type="pct"/>
          </w:tcPr>
          <w:p w14:paraId="601C245D" w14:textId="77777777" w:rsidR="00307561" w:rsidRPr="00B540B2" w:rsidRDefault="00307561" w:rsidP="00B6052B">
            <w:pPr>
              <w:rPr>
                <w:rFonts w:cs="Arial"/>
                <w:b/>
                <w:sz w:val="22"/>
                <w:szCs w:val="22"/>
              </w:rPr>
            </w:pPr>
          </w:p>
        </w:tc>
        <w:tc>
          <w:tcPr>
            <w:tcW w:w="3699" w:type="pct"/>
          </w:tcPr>
          <w:p w14:paraId="32ABF7A0" w14:textId="77777777" w:rsidR="00307561" w:rsidRPr="00B540B2" w:rsidRDefault="00307561" w:rsidP="00B6052B">
            <w:pPr>
              <w:rPr>
                <w:rFonts w:cs="Arial"/>
                <w:sz w:val="22"/>
                <w:szCs w:val="22"/>
              </w:rPr>
            </w:pPr>
            <w:r w:rsidRPr="00B540B2">
              <w:rPr>
                <w:rFonts w:cs="Arial"/>
                <w:sz w:val="22"/>
                <w:szCs w:val="22"/>
              </w:rPr>
              <w:t>do 200 obyvatel</w:t>
            </w:r>
          </w:p>
        </w:tc>
        <w:tc>
          <w:tcPr>
            <w:tcW w:w="1012" w:type="pct"/>
            <w:vAlign w:val="center"/>
          </w:tcPr>
          <w:p w14:paraId="0A4787ED" w14:textId="77777777" w:rsidR="00307561" w:rsidRPr="00B540B2" w:rsidRDefault="00307561" w:rsidP="00B6052B">
            <w:pPr>
              <w:jc w:val="center"/>
              <w:rPr>
                <w:rFonts w:cs="Arial"/>
                <w:b/>
                <w:sz w:val="22"/>
                <w:szCs w:val="22"/>
              </w:rPr>
            </w:pPr>
            <w:r w:rsidRPr="00B540B2">
              <w:rPr>
                <w:rFonts w:cs="Arial"/>
                <w:sz w:val="22"/>
                <w:szCs w:val="22"/>
              </w:rPr>
              <w:t>100</w:t>
            </w:r>
          </w:p>
        </w:tc>
      </w:tr>
      <w:tr w:rsidR="00B540B2" w:rsidRPr="00B540B2" w14:paraId="2A348C5C" w14:textId="77777777" w:rsidTr="00F313E6">
        <w:tc>
          <w:tcPr>
            <w:tcW w:w="289" w:type="pct"/>
          </w:tcPr>
          <w:p w14:paraId="3BFE4616" w14:textId="77777777" w:rsidR="00307561" w:rsidRPr="00B540B2" w:rsidRDefault="00307561" w:rsidP="00B6052B">
            <w:pPr>
              <w:rPr>
                <w:rFonts w:cs="Arial"/>
                <w:sz w:val="22"/>
                <w:szCs w:val="22"/>
              </w:rPr>
            </w:pPr>
          </w:p>
        </w:tc>
        <w:tc>
          <w:tcPr>
            <w:tcW w:w="3699" w:type="pct"/>
          </w:tcPr>
          <w:p w14:paraId="24D38B71" w14:textId="77777777" w:rsidR="00307561" w:rsidRPr="00B540B2" w:rsidRDefault="00193711" w:rsidP="00B6052B">
            <w:pPr>
              <w:rPr>
                <w:rFonts w:cs="Arial"/>
                <w:sz w:val="22"/>
                <w:szCs w:val="22"/>
              </w:rPr>
            </w:pPr>
            <w:r w:rsidRPr="00B540B2">
              <w:rPr>
                <w:rFonts w:cs="Arial"/>
                <w:sz w:val="22"/>
                <w:szCs w:val="22"/>
              </w:rPr>
              <w:t>201–500</w:t>
            </w:r>
            <w:r w:rsidR="00307561" w:rsidRPr="00B540B2">
              <w:rPr>
                <w:rFonts w:cs="Arial"/>
                <w:sz w:val="22"/>
                <w:szCs w:val="22"/>
              </w:rPr>
              <w:t xml:space="preserve"> obyvatel</w:t>
            </w:r>
          </w:p>
        </w:tc>
        <w:tc>
          <w:tcPr>
            <w:tcW w:w="1012" w:type="pct"/>
            <w:vAlign w:val="center"/>
          </w:tcPr>
          <w:p w14:paraId="62993289" w14:textId="77777777" w:rsidR="00307561" w:rsidRPr="00B540B2" w:rsidRDefault="00307561" w:rsidP="00B6052B">
            <w:pPr>
              <w:jc w:val="center"/>
              <w:rPr>
                <w:rFonts w:cs="Arial"/>
                <w:sz w:val="22"/>
                <w:szCs w:val="22"/>
              </w:rPr>
            </w:pPr>
            <w:r w:rsidRPr="00B540B2">
              <w:rPr>
                <w:rFonts w:cs="Arial"/>
                <w:sz w:val="22"/>
                <w:szCs w:val="22"/>
              </w:rPr>
              <w:t>90</w:t>
            </w:r>
          </w:p>
        </w:tc>
      </w:tr>
      <w:tr w:rsidR="00B540B2" w:rsidRPr="00B540B2" w14:paraId="5D2E76BF" w14:textId="77777777" w:rsidTr="00F313E6">
        <w:tc>
          <w:tcPr>
            <w:tcW w:w="289" w:type="pct"/>
          </w:tcPr>
          <w:p w14:paraId="3CF9700D" w14:textId="77777777" w:rsidR="00307561" w:rsidRPr="00B540B2" w:rsidRDefault="00307561" w:rsidP="00B6052B">
            <w:pPr>
              <w:rPr>
                <w:rFonts w:cs="Arial"/>
                <w:sz w:val="22"/>
                <w:szCs w:val="22"/>
              </w:rPr>
            </w:pPr>
          </w:p>
        </w:tc>
        <w:tc>
          <w:tcPr>
            <w:tcW w:w="3699" w:type="pct"/>
          </w:tcPr>
          <w:p w14:paraId="484C7944" w14:textId="77777777" w:rsidR="00307561" w:rsidRPr="00B540B2" w:rsidRDefault="00307561" w:rsidP="00B6052B">
            <w:pPr>
              <w:rPr>
                <w:rFonts w:cs="Arial"/>
                <w:sz w:val="22"/>
                <w:szCs w:val="22"/>
              </w:rPr>
            </w:pPr>
            <w:r w:rsidRPr="00B540B2">
              <w:rPr>
                <w:rFonts w:cs="Arial"/>
                <w:sz w:val="22"/>
                <w:szCs w:val="22"/>
              </w:rPr>
              <w:t>501 – 1 000 obyvatel</w:t>
            </w:r>
          </w:p>
        </w:tc>
        <w:tc>
          <w:tcPr>
            <w:tcW w:w="1012" w:type="pct"/>
            <w:vAlign w:val="center"/>
          </w:tcPr>
          <w:p w14:paraId="38D4F7AD" w14:textId="77777777" w:rsidR="00307561" w:rsidRPr="00B540B2" w:rsidRDefault="00307561" w:rsidP="00B6052B">
            <w:pPr>
              <w:jc w:val="center"/>
              <w:rPr>
                <w:rFonts w:cs="Arial"/>
                <w:sz w:val="22"/>
                <w:szCs w:val="22"/>
              </w:rPr>
            </w:pPr>
            <w:r w:rsidRPr="00B540B2">
              <w:rPr>
                <w:rFonts w:cs="Arial"/>
                <w:sz w:val="22"/>
                <w:szCs w:val="22"/>
              </w:rPr>
              <w:t>80</w:t>
            </w:r>
          </w:p>
        </w:tc>
      </w:tr>
      <w:tr w:rsidR="00B540B2" w:rsidRPr="00B540B2" w14:paraId="2FBF2B83" w14:textId="77777777" w:rsidTr="00F313E6">
        <w:tc>
          <w:tcPr>
            <w:tcW w:w="289" w:type="pct"/>
          </w:tcPr>
          <w:p w14:paraId="5A8E617D" w14:textId="77777777" w:rsidR="00307561" w:rsidRPr="00B540B2" w:rsidRDefault="00307561" w:rsidP="00B6052B">
            <w:pPr>
              <w:rPr>
                <w:rFonts w:cs="Arial"/>
                <w:sz w:val="22"/>
                <w:szCs w:val="22"/>
              </w:rPr>
            </w:pPr>
          </w:p>
        </w:tc>
        <w:tc>
          <w:tcPr>
            <w:tcW w:w="3699" w:type="pct"/>
          </w:tcPr>
          <w:p w14:paraId="233EEC07" w14:textId="77777777" w:rsidR="00307561" w:rsidRPr="00B540B2" w:rsidRDefault="00307561" w:rsidP="00B6052B">
            <w:pPr>
              <w:rPr>
                <w:rFonts w:cs="Arial"/>
                <w:sz w:val="22"/>
                <w:szCs w:val="22"/>
              </w:rPr>
            </w:pPr>
            <w:r w:rsidRPr="00B540B2">
              <w:rPr>
                <w:rFonts w:cs="Arial"/>
                <w:sz w:val="22"/>
                <w:szCs w:val="22"/>
              </w:rPr>
              <w:t>1 001 – 1 500 obyvatel</w:t>
            </w:r>
          </w:p>
        </w:tc>
        <w:tc>
          <w:tcPr>
            <w:tcW w:w="1012" w:type="pct"/>
            <w:vAlign w:val="center"/>
          </w:tcPr>
          <w:p w14:paraId="3FF1866F" w14:textId="77777777" w:rsidR="00307561" w:rsidRPr="00B540B2" w:rsidRDefault="00307561" w:rsidP="00B6052B">
            <w:pPr>
              <w:jc w:val="center"/>
              <w:rPr>
                <w:rFonts w:cs="Arial"/>
                <w:sz w:val="22"/>
                <w:szCs w:val="22"/>
              </w:rPr>
            </w:pPr>
            <w:r w:rsidRPr="00B540B2">
              <w:rPr>
                <w:rFonts w:cs="Arial"/>
                <w:sz w:val="22"/>
                <w:szCs w:val="22"/>
              </w:rPr>
              <w:t>70</w:t>
            </w:r>
          </w:p>
        </w:tc>
      </w:tr>
      <w:tr w:rsidR="00B540B2" w:rsidRPr="00B540B2" w14:paraId="46EBC5C7" w14:textId="77777777" w:rsidTr="00F313E6">
        <w:tc>
          <w:tcPr>
            <w:tcW w:w="289" w:type="pct"/>
          </w:tcPr>
          <w:p w14:paraId="53F51C9A" w14:textId="77777777" w:rsidR="00307561" w:rsidRPr="00B540B2" w:rsidRDefault="00307561" w:rsidP="00B6052B">
            <w:pPr>
              <w:rPr>
                <w:rFonts w:cs="Arial"/>
                <w:sz w:val="22"/>
                <w:szCs w:val="22"/>
              </w:rPr>
            </w:pPr>
          </w:p>
        </w:tc>
        <w:tc>
          <w:tcPr>
            <w:tcW w:w="3699" w:type="pct"/>
          </w:tcPr>
          <w:p w14:paraId="7D571BE1" w14:textId="77777777" w:rsidR="00307561" w:rsidRPr="00B540B2" w:rsidRDefault="00307561" w:rsidP="00B6052B">
            <w:pPr>
              <w:rPr>
                <w:rFonts w:cs="Arial"/>
                <w:sz w:val="22"/>
                <w:szCs w:val="22"/>
              </w:rPr>
            </w:pPr>
            <w:r w:rsidRPr="00B540B2">
              <w:rPr>
                <w:rFonts w:cs="Arial"/>
                <w:sz w:val="22"/>
                <w:szCs w:val="22"/>
              </w:rPr>
              <w:t>1 501 – 2 000 obyvatel</w:t>
            </w:r>
          </w:p>
        </w:tc>
        <w:tc>
          <w:tcPr>
            <w:tcW w:w="1012" w:type="pct"/>
            <w:vAlign w:val="center"/>
          </w:tcPr>
          <w:p w14:paraId="11D58213" w14:textId="77777777" w:rsidR="00307561" w:rsidRPr="00B540B2" w:rsidRDefault="00307561" w:rsidP="00B6052B">
            <w:pPr>
              <w:jc w:val="center"/>
              <w:rPr>
                <w:rFonts w:cs="Arial"/>
                <w:sz w:val="22"/>
                <w:szCs w:val="22"/>
              </w:rPr>
            </w:pPr>
            <w:r w:rsidRPr="00B540B2">
              <w:rPr>
                <w:rFonts w:cs="Arial"/>
                <w:sz w:val="22"/>
                <w:szCs w:val="22"/>
              </w:rPr>
              <w:t>60</w:t>
            </w:r>
          </w:p>
        </w:tc>
      </w:tr>
      <w:tr w:rsidR="00B540B2" w:rsidRPr="00B540B2" w14:paraId="433B8FF0" w14:textId="77777777" w:rsidTr="00F313E6">
        <w:tc>
          <w:tcPr>
            <w:tcW w:w="289" w:type="pct"/>
          </w:tcPr>
          <w:p w14:paraId="5E0F49F1" w14:textId="77777777" w:rsidR="00307561" w:rsidRPr="00B540B2" w:rsidRDefault="00307561" w:rsidP="00B6052B">
            <w:pPr>
              <w:rPr>
                <w:rFonts w:cs="Arial"/>
                <w:sz w:val="22"/>
                <w:szCs w:val="22"/>
              </w:rPr>
            </w:pPr>
          </w:p>
        </w:tc>
        <w:tc>
          <w:tcPr>
            <w:tcW w:w="3699" w:type="pct"/>
          </w:tcPr>
          <w:p w14:paraId="0B949CEA" w14:textId="77777777" w:rsidR="00307561" w:rsidRPr="00B540B2" w:rsidRDefault="00307561" w:rsidP="00B6052B">
            <w:pPr>
              <w:rPr>
                <w:rFonts w:cs="Arial"/>
                <w:sz w:val="22"/>
                <w:szCs w:val="22"/>
              </w:rPr>
            </w:pPr>
            <w:r w:rsidRPr="00B540B2">
              <w:rPr>
                <w:rFonts w:cs="Arial"/>
                <w:sz w:val="22"/>
                <w:szCs w:val="22"/>
              </w:rPr>
              <w:t>2 001 – 5 000 obyvatel</w:t>
            </w:r>
          </w:p>
        </w:tc>
        <w:tc>
          <w:tcPr>
            <w:tcW w:w="1012" w:type="pct"/>
            <w:vAlign w:val="center"/>
          </w:tcPr>
          <w:p w14:paraId="5F5461DF" w14:textId="77777777" w:rsidR="00307561" w:rsidRPr="00B540B2" w:rsidRDefault="00307561" w:rsidP="00B6052B">
            <w:pPr>
              <w:jc w:val="center"/>
              <w:rPr>
                <w:rFonts w:cs="Arial"/>
                <w:sz w:val="22"/>
                <w:szCs w:val="22"/>
              </w:rPr>
            </w:pPr>
            <w:r w:rsidRPr="00B540B2">
              <w:rPr>
                <w:rFonts w:cs="Arial"/>
                <w:sz w:val="22"/>
                <w:szCs w:val="22"/>
              </w:rPr>
              <w:t>50</w:t>
            </w:r>
          </w:p>
        </w:tc>
      </w:tr>
      <w:tr w:rsidR="00B540B2" w:rsidRPr="00B540B2" w14:paraId="6B86310B" w14:textId="77777777" w:rsidTr="00F313E6">
        <w:tc>
          <w:tcPr>
            <w:tcW w:w="289" w:type="pct"/>
          </w:tcPr>
          <w:p w14:paraId="5F0DC18D" w14:textId="77777777" w:rsidR="00307561" w:rsidRPr="00B540B2" w:rsidRDefault="00307561" w:rsidP="00B6052B">
            <w:pPr>
              <w:rPr>
                <w:rFonts w:cs="Arial"/>
                <w:sz w:val="22"/>
                <w:szCs w:val="22"/>
              </w:rPr>
            </w:pPr>
          </w:p>
        </w:tc>
        <w:tc>
          <w:tcPr>
            <w:tcW w:w="3699" w:type="pct"/>
          </w:tcPr>
          <w:p w14:paraId="2DC7367C" w14:textId="77777777" w:rsidR="00307561" w:rsidRPr="00B540B2" w:rsidRDefault="00307561" w:rsidP="00B6052B">
            <w:pPr>
              <w:rPr>
                <w:rFonts w:cs="Arial"/>
                <w:sz w:val="22"/>
                <w:szCs w:val="22"/>
              </w:rPr>
            </w:pPr>
            <w:r w:rsidRPr="00B540B2">
              <w:rPr>
                <w:rFonts w:cs="Arial"/>
                <w:sz w:val="22"/>
                <w:szCs w:val="22"/>
              </w:rPr>
              <w:t>5 001 – 10 000 obyvatel</w:t>
            </w:r>
          </w:p>
        </w:tc>
        <w:tc>
          <w:tcPr>
            <w:tcW w:w="1012" w:type="pct"/>
            <w:vAlign w:val="center"/>
          </w:tcPr>
          <w:p w14:paraId="4E81FAFA" w14:textId="77777777" w:rsidR="00307561" w:rsidRPr="00B540B2" w:rsidRDefault="00307561" w:rsidP="00B6052B">
            <w:pPr>
              <w:jc w:val="center"/>
              <w:rPr>
                <w:rFonts w:cs="Arial"/>
                <w:sz w:val="22"/>
                <w:szCs w:val="22"/>
              </w:rPr>
            </w:pPr>
            <w:r w:rsidRPr="00B540B2">
              <w:rPr>
                <w:rFonts w:cs="Arial"/>
                <w:sz w:val="22"/>
                <w:szCs w:val="22"/>
              </w:rPr>
              <w:t>40</w:t>
            </w:r>
          </w:p>
        </w:tc>
      </w:tr>
      <w:tr w:rsidR="00B540B2" w:rsidRPr="00B540B2" w14:paraId="3796F44D" w14:textId="77777777" w:rsidTr="00F313E6">
        <w:tc>
          <w:tcPr>
            <w:tcW w:w="289" w:type="pct"/>
          </w:tcPr>
          <w:p w14:paraId="1614663D" w14:textId="77777777" w:rsidR="00307561" w:rsidRPr="00B540B2" w:rsidRDefault="00307561" w:rsidP="00B6052B">
            <w:pPr>
              <w:rPr>
                <w:rFonts w:cs="Arial"/>
                <w:sz w:val="22"/>
                <w:szCs w:val="22"/>
              </w:rPr>
            </w:pPr>
          </w:p>
        </w:tc>
        <w:tc>
          <w:tcPr>
            <w:tcW w:w="3699" w:type="pct"/>
          </w:tcPr>
          <w:p w14:paraId="27A2F3B9" w14:textId="77777777" w:rsidR="00307561" w:rsidRPr="00B540B2" w:rsidRDefault="00307561" w:rsidP="00B6052B">
            <w:pPr>
              <w:rPr>
                <w:rFonts w:cs="Arial"/>
                <w:sz w:val="22"/>
                <w:szCs w:val="22"/>
              </w:rPr>
            </w:pPr>
            <w:r w:rsidRPr="00B540B2">
              <w:rPr>
                <w:rFonts w:cs="Arial"/>
                <w:sz w:val="22"/>
                <w:szCs w:val="22"/>
              </w:rPr>
              <w:t>10 001 – 20 000 obyvatel</w:t>
            </w:r>
          </w:p>
        </w:tc>
        <w:tc>
          <w:tcPr>
            <w:tcW w:w="1012" w:type="pct"/>
            <w:vAlign w:val="center"/>
          </w:tcPr>
          <w:p w14:paraId="316CD793" w14:textId="77777777" w:rsidR="00307561" w:rsidRPr="00B540B2" w:rsidRDefault="00307561" w:rsidP="00B6052B">
            <w:pPr>
              <w:jc w:val="center"/>
              <w:rPr>
                <w:rFonts w:cs="Arial"/>
                <w:sz w:val="22"/>
                <w:szCs w:val="22"/>
              </w:rPr>
            </w:pPr>
            <w:r w:rsidRPr="00B540B2">
              <w:rPr>
                <w:rFonts w:cs="Arial"/>
                <w:sz w:val="22"/>
                <w:szCs w:val="22"/>
              </w:rPr>
              <w:t>30</w:t>
            </w:r>
          </w:p>
        </w:tc>
      </w:tr>
      <w:tr w:rsidR="00B540B2" w:rsidRPr="00B540B2" w14:paraId="7A3C0233" w14:textId="77777777" w:rsidTr="00F313E6">
        <w:tc>
          <w:tcPr>
            <w:tcW w:w="289" w:type="pct"/>
          </w:tcPr>
          <w:p w14:paraId="3526F5E8" w14:textId="77777777" w:rsidR="00307561" w:rsidRPr="00B540B2" w:rsidRDefault="00307561" w:rsidP="00B6052B">
            <w:pPr>
              <w:rPr>
                <w:rFonts w:cs="Arial"/>
                <w:b/>
                <w:sz w:val="22"/>
                <w:szCs w:val="22"/>
              </w:rPr>
            </w:pPr>
          </w:p>
        </w:tc>
        <w:tc>
          <w:tcPr>
            <w:tcW w:w="3699" w:type="pct"/>
          </w:tcPr>
          <w:p w14:paraId="32B48725" w14:textId="77777777" w:rsidR="00307561" w:rsidRPr="00B540B2" w:rsidRDefault="00307561" w:rsidP="00B6052B">
            <w:pPr>
              <w:rPr>
                <w:rFonts w:cs="Arial"/>
                <w:sz w:val="22"/>
                <w:szCs w:val="22"/>
              </w:rPr>
            </w:pPr>
            <w:r w:rsidRPr="00B540B2">
              <w:rPr>
                <w:rFonts w:cs="Arial"/>
                <w:sz w:val="22"/>
                <w:szCs w:val="22"/>
              </w:rPr>
              <w:t>20 001 – 30 000 obyvatel</w:t>
            </w:r>
          </w:p>
        </w:tc>
        <w:tc>
          <w:tcPr>
            <w:tcW w:w="1012" w:type="pct"/>
          </w:tcPr>
          <w:p w14:paraId="52B16351" w14:textId="77777777" w:rsidR="00307561" w:rsidRPr="00B540B2" w:rsidRDefault="00307561" w:rsidP="00B6052B">
            <w:pPr>
              <w:jc w:val="center"/>
              <w:rPr>
                <w:rFonts w:cs="Arial"/>
                <w:sz w:val="22"/>
                <w:szCs w:val="22"/>
              </w:rPr>
            </w:pPr>
            <w:r w:rsidRPr="00B540B2">
              <w:rPr>
                <w:rFonts w:cs="Arial"/>
                <w:sz w:val="22"/>
                <w:szCs w:val="22"/>
              </w:rPr>
              <w:t>20</w:t>
            </w:r>
          </w:p>
        </w:tc>
      </w:tr>
      <w:tr w:rsidR="00B540B2" w:rsidRPr="00B540B2" w14:paraId="65ED70B7" w14:textId="77777777" w:rsidTr="00F313E6">
        <w:tc>
          <w:tcPr>
            <w:tcW w:w="289" w:type="pct"/>
          </w:tcPr>
          <w:p w14:paraId="6B2D4E51" w14:textId="77777777" w:rsidR="00307561" w:rsidRPr="00B540B2" w:rsidRDefault="00307561" w:rsidP="00B6052B">
            <w:pPr>
              <w:rPr>
                <w:rFonts w:cs="Arial"/>
                <w:b/>
                <w:sz w:val="22"/>
                <w:szCs w:val="22"/>
              </w:rPr>
            </w:pPr>
          </w:p>
        </w:tc>
        <w:tc>
          <w:tcPr>
            <w:tcW w:w="3699" w:type="pct"/>
          </w:tcPr>
          <w:p w14:paraId="442279EE" w14:textId="77777777" w:rsidR="00307561" w:rsidRPr="00B540B2" w:rsidRDefault="00307561" w:rsidP="00B6052B">
            <w:pPr>
              <w:rPr>
                <w:rFonts w:cs="Arial"/>
                <w:sz w:val="22"/>
                <w:szCs w:val="22"/>
              </w:rPr>
            </w:pPr>
            <w:r w:rsidRPr="00B540B2">
              <w:rPr>
                <w:rFonts w:cs="Arial"/>
                <w:sz w:val="22"/>
                <w:szCs w:val="22"/>
              </w:rPr>
              <w:t>nad 30 000 obyvatel</w:t>
            </w:r>
          </w:p>
        </w:tc>
        <w:tc>
          <w:tcPr>
            <w:tcW w:w="1012" w:type="pct"/>
          </w:tcPr>
          <w:p w14:paraId="79AC66B7" w14:textId="77777777" w:rsidR="00307561" w:rsidRPr="00B540B2" w:rsidRDefault="00307561" w:rsidP="00B6052B">
            <w:pPr>
              <w:jc w:val="center"/>
              <w:rPr>
                <w:rFonts w:cs="Arial"/>
                <w:sz w:val="22"/>
                <w:szCs w:val="22"/>
              </w:rPr>
            </w:pPr>
            <w:r w:rsidRPr="00B540B2">
              <w:rPr>
                <w:rFonts w:cs="Arial"/>
                <w:sz w:val="22"/>
                <w:szCs w:val="22"/>
              </w:rPr>
              <w:t>10</w:t>
            </w:r>
          </w:p>
        </w:tc>
      </w:tr>
      <w:tr w:rsidR="00B540B2" w:rsidRPr="00B540B2" w14:paraId="0DFA9CE7" w14:textId="77777777" w:rsidTr="00F313E6">
        <w:tc>
          <w:tcPr>
            <w:tcW w:w="289" w:type="pct"/>
          </w:tcPr>
          <w:p w14:paraId="610A0E98" w14:textId="77777777" w:rsidR="00307561" w:rsidRPr="00B540B2" w:rsidRDefault="00307561" w:rsidP="00B6052B">
            <w:pPr>
              <w:rPr>
                <w:rFonts w:cs="Arial"/>
                <w:b/>
                <w:sz w:val="22"/>
                <w:szCs w:val="22"/>
              </w:rPr>
            </w:pPr>
            <w:r w:rsidRPr="00B540B2">
              <w:rPr>
                <w:rFonts w:cs="Arial"/>
                <w:b/>
                <w:sz w:val="22"/>
                <w:szCs w:val="22"/>
              </w:rPr>
              <w:t>A2</w:t>
            </w:r>
          </w:p>
        </w:tc>
        <w:tc>
          <w:tcPr>
            <w:tcW w:w="3699" w:type="pct"/>
          </w:tcPr>
          <w:p w14:paraId="59DECF8F" w14:textId="77777777" w:rsidR="00307561" w:rsidRPr="00B540B2" w:rsidRDefault="00307561" w:rsidP="00B6052B">
            <w:pPr>
              <w:rPr>
                <w:rFonts w:cs="Arial"/>
                <w:b/>
                <w:sz w:val="22"/>
                <w:szCs w:val="22"/>
              </w:rPr>
            </w:pPr>
            <w:r w:rsidRPr="00B540B2">
              <w:rPr>
                <w:rFonts w:cs="Arial"/>
                <w:b/>
                <w:sz w:val="22"/>
                <w:szCs w:val="22"/>
              </w:rPr>
              <w:t>Připravenost předloženého projektu (účel využití, realizace, finanční pokrytí)</w:t>
            </w:r>
          </w:p>
        </w:tc>
        <w:tc>
          <w:tcPr>
            <w:tcW w:w="1012" w:type="pct"/>
          </w:tcPr>
          <w:p w14:paraId="53CD81D5" w14:textId="77777777" w:rsidR="00307561" w:rsidRPr="00B540B2" w:rsidRDefault="00307561" w:rsidP="00B6052B">
            <w:pPr>
              <w:rPr>
                <w:rFonts w:cs="Arial"/>
                <w:b/>
                <w:sz w:val="22"/>
                <w:szCs w:val="22"/>
              </w:rPr>
            </w:pPr>
            <w:r w:rsidRPr="00B540B2">
              <w:rPr>
                <w:rFonts w:cs="Arial"/>
                <w:b/>
                <w:sz w:val="22"/>
                <w:szCs w:val="22"/>
              </w:rPr>
              <w:t>Počet bodů</w:t>
            </w:r>
          </w:p>
        </w:tc>
      </w:tr>
      <w:tr w:rsidR="00B540B2" w:rsidRPr="00B540B2" w14:paraId="2D9B8B38" w14:textId="77777777" w:rsidTr="00F313E6">
        <w:tc>
          <w:tcPr>
            <w:tcW w:w="289" w:type="pct"/>
          </w:tcPr>
          <w:p w14:paraId="6261F932" w14:textId="77777777" w:rsidR="00307561" w:rsidRPr="00B540B2" w:rsidRDefault="00307561" w:rsidP="00B6052B">
            <w:pPr>
              <w:rPr>
                <w:rFonts w:cs="Arial"/>
                <w:sz w:val="22"/>
                <w:szCs w:val="22"/>
              </w:rPr>
            </w:pPr>
          </w:p>
        </w:tc>
        <w:tc>
          <w:tcPr>
            <w:tcW w:w="3699" w:type="pct"/>
          </w:tcPr>
          <w:p w14:paraId="63A1E49B" w14:textId="77777777" w:rsidR="00307561" w:rsidRPr="00B540B2" w:rsidRDefault="00307561" w:rsidP="00B6052B">
            <w:pPr>
              <w:ind w:left="-2" w:firstLine="2"/>
              <w:rPr>
                <w:rFonts w:cs="Arial"/>
                <w:sz w:val="22"/>
                <w:szCs w:val="22"/>
              </w:rPr>
            </w:pPr>
            <w:r w:rsidRPr="00B540B2">
              <w:rPr>
                <w:rFonts w:cs="Arial"/>
                <w:sz w:val="22"/>
                <w:szCs w:val="22"/>
              </w:rPr>
              <w:t>Kvalitně připravený projekt. Všechny části projektu jsou zpracovány v dostatečném rozsahu, jednotlivé parametry projektu jsou popsány konkrétně, srozumitelně a tvoří vyvážený celek. Popis projektu obsahuje všechny požadované části.</w:t>
            </w:r>
          </w:p>
        </w:tc>
        <w:tc>
          <w:tcPr>
            <w:tcW w:w="1012" w:type="pct"/>
          </w:tcPr>
          <w:p w14:paraId="54CBE84C" w14:textId="77777777" w:rsidR="00307561" w:rsidRPr="00B540B2" w:rsidRDefault="00D8435D" w:rsidP="00D8435D">
            <w:pPr>
              <w:jc w:val="center"/>
              <w:rPr>
                <w:rFonts w:cs="Arial"/>
                <w:sz w:val="22"/>
                <w:szCs w:val="22"/>
              </w:rPr>
            </w:pPr>
            <w:r w:rsidRPr="00B540B2">
              <w:rPr>
                <w:rFonts w:cs="Arial"/>
                <w:sz w:val="22"/>
                <w:szCs w:val="22"/>
              </w:rPr>
              <w:t>68</w:t>
            </w:r>
            <w:r w:rsidR="00307561" w:rsidRPr="00B540B2">
              <w:rPr>
                <w:rFonts w:cs="Arial"/>
                <w:sz w:val="22"/>
                <w:szCs w:val="22"/>
              </w:rPr>
              <w:t>–100</w:t>
            </w:r>
          </w:p>
        </w:tc>
      </w:tr>
      <w:tr w:rsidR="00B540B2" w:rsidRPr="00B540B2" w14:paraId="1D3E4E13" w14:textId="77777777" w:rsidTr="00F313E6">
        <w:tc>
          <w:tcPr>
            <w:tcW w:w="289" w:type="pct"/>
          </w:tcPr>
          <w:p w14:paraId="4338B47E" w14:textId="77777777" w:rsidR="00307561" w:rsidRPr="00B540B2" w:rsidRDefault="00307561" w:rsidP="00B6052B">
            <w:pPr>
              <w:rPr>
                <w:rFonts w:cs="Arial"/>
                <w:sz w:val="22"/>
                <w:szCs w:val="22"/>
              </w:rPr>
            </w:pPr>
          </w:p>
        </w:tc>
        <w:tc>
          <w:tcPr>
            <w:tcW w:w="3699" w:type="pct"/>
          </w:tcPr>
          <w:p w14:paraId="717114BF" w14:textId="77777777" w:rsidR="00307561" w:rsidRPr="00B540B2" w:rsidRDefault="00307561" w:rsidP="00B6052B">
            <w:pPr>
              <w:ind w:left="-2" w:firstLine="2"/>
              <w:rPr>
                <w:rFonts w:cs="Arial"/>
                <w:sz w:val="22"/>
                <w:szCs w:val="22"/>
              </w:rPr>
            </w:pPr>
            <w:r w:rsidRPr="00B540B2">
              <w:rPr>
                <w:rFonts w:cs="Arial"/>
                <w:sz w:val="22"/>
                <w:szCs w:val="22"/>
              </w:rPr>
              <w:t>Průměrně připravený projekt. Všechny části projektu jsou zpracovány v dostatečném rozsahu, jednotlivé parametry projektu jsou popsány pouze stručně nebo obecně. Popis projektu neobsahuje všechny požadované části.</w:t>
            </w:r>
          </w:p>
        </w:tc>
        <w:tc>
          <w:tcPr>
            <w:tcW w:w="1012" w:type="pct"/>
          </w:tcPr>
          <w:p w14:paraId="1A35CE76" w14:textId="77777777" w:rsidR="00307561" w:rsidRPr="00B540B2" w:rsidRDefault="00307561" w:rsidP="00D8435D">
            <w:pPr>
              <w:jc w:val="center"/>
              <w:rPr>
                <w:rFonts w:cs="Arial"/>
                <w:sz w:val="22"/>
                <w:szCs w:val="22"/>
              </w:rPr>
            </w:pPr>
            <w:r w:rsidRPr="00B540B2">
              <w:rPr>
                <w:rFonts w:cs="Arial"/>
                <w:sz w:val="22"/>
                <w:szCs w:val="22"/>
              </w:rPr>
              <w:t>34</w:t>
            </w:r>
            <w:r w:rsidR="00D8435D" w:rsidRPr="00B540B2">
              <w:rPr>
                <w:rFonts w:cs="Arial"/>
                <w:sz w:val="22"/>
                <w:szCs w:val="22"/>
              </w:rPr>
              <w:t>–</w:t>
            </w:r>
            <w:r w:rsidRPr="00B540B2">
              <w:rPr>
                <w:rFonts w:cs="Arial"/>
                <w:sz w:val="22"/>
                <w:szCs w:val="22"/>
              </w:rPr>
              <w:t>67</w:t>
            </w:r>
          </w:p>
        </w:tc>
      </w:tr>
      <w:tr w:rsidR="00B540B2" w:rsidRPr="00B540B2" w14:paraId="02028F6D" w14:textId="77777777" w:rsidTr="00F313E6">
        <w:tc>
          <w:tcPr>
            <w:tcW w:w="289" w:type="pct"/>
          </w:tcPr>
          <w:p w14:paraId="7A45F422" w14:textId="77777777" w:rsidR="00307561" w:rsidRPr="00B540B2" w:rsidRDefault="00307561" w:rsidP="00B6052B">
            <w:pPr>
              <w:rPr>
                <w:rFonts w:cs="Arial"/>
                <w:sz w:val="22"/>
                <w:szCs w:val="22"/>
              </w:rPr>
            </w:pPr>
          </w:p>
        </w:tc>
        <w:tc>
          <w:tcPr>
            <w:tcW w:w="3699" w:type="pct"/>
          </w:tcPr>
          <w:p w14:paraId="68B3B642" w14:textId="77777777" w:rsidR="00307561" w:rsidRPr="00B540B2" w:rsidRDefault="00307561" w:rsidP="00B6052B">
            <w:pPr>
              <w:ind w:left="-2" w:firstLine="2"/>
              <w:rPr>
                <w:rFonts w:cs="Arial"/>
                <w:sz w:val="22"/>
                <w:szCs w:val="22"/>
              </w:rPr>
            </w:pPr>
            <w:r w:rsidRPr="00B540B2">
              <w:rPr>
                <w:rFonts w:cs="Arial"/>
                <w:sz w:val="22"/>
                <w:szCs w:val="22"/>
              </w:rPr>
              <w:t>Nedostatečně připravený projekt. Všechny části projektu jsou zpracovány v minimálním rozsahu, jednotlivé parametry projektu jsou popsány pouze stručně nebo obecně. Popis projektu neobsahuje všechny požadované části.</w:t>
            </w:r>
          </w:p>
        </w:tc>
        <w:tc>
          <w:tcPr>
            <w:tcW w:w="1012" w:type="pct"/>
          </w:tcPr>
          <w:p w14:paraId="5163F032" w14:textId="77777777" w:rsidR="00307561" w:rsidRPr="00B540B2" w:rsidRDefault="00D8435D" w:rsidP="00B6052B">
            <w:pPr>
              <w:jc w:val="center"/>
              <w:rPr>
                <w:rFonts w:cs="Arial"/>
                <w:sz w:val="22"/>
                <w:szCs w:val="22"/>
              </w:rPr>
            </w:pPr>
            <w:r w:rsidRPr="00B540B2">
              <w:rPr>
                <w:rFonts w:cs="Arial"/>
                <w:sz w:val="22"/>
                <w:szCs w:val="22"/>
              </w:rPr>
              <w:t>1</w:t>
            </w:r>
            <w:r w:rsidR="00307561" w:rsidRPr="00B540B2">
              <w:rPr>
                <w:rFonts w:cs="Arial"/>
                <w:sz w:val="22"/>
                <w:szCs w:val="22"/>
              </w:rPr>
              <w:t>–33</w:t>
            </w:r>
          </w:p>
        </w:tc>
      </w:tr>
      <w:tr w:rsidR="00B540B2" w:rsidRPr="00B540B2" w14:paraId="7563807D" w14:textId="77777777" w:rsidTr="00F313E6">
        <w:tc>
          <w:tcPr>
            <w:tcW w:w="289" w:type="pct"/>
          </w:tcPr>
          <w:p w14:paraId="3744F33C" w14:textId="77777777" w:rsidR="00307561" w:rsidRPr="00B540B2" w:rsidRDefault="00307561" w:rsidP="00B6052B">
            <w:pPr>
              <w:rPr>
                <w:rFonts w:cs="Arial"/>
                <w:b/>
                <w:sz w:val="22"/>
                <w:szCs w:val="22"/>
              </w:rPr>
            </w:pPr>
            <w:r w:rsidRPr="00B540B2">
              <w:rPr>
                <w:rFonts w:cs="Arial"/>
                <w:b/>
                <w:sz w:val="22"/>
                <w:szCs w:val="22"/>
              </w:rPr>
              <w:t>B1</w:t>
            </w:r>
          </w:p>
        </w:tc>
        <w:tc>
          <w:tcPr>
            <w:tcW w:w="3699" w:type="pct"/>
          </w:tcPr>
          <w:p w14:paraId="6B3405D6" w14:textId="77777777" w:rsidR="00307561" w:rsidRPr="00B540B2" w:rsidRDefault="00307561" w:rsidP="00B6052B">
            <w:pPr>
              <w:rPr>
                <w:rFonts w:cs="Arial"/>
                <w:b/>
                <w:sz w:val="22"/>
                <w:szCs w:val="22"/>
              </w:rPr>
            </w:pPr>
            <w:r w:rsidRPr="00B540B2">
              <w:rPr>
                <w:rFonts w:cs="Arial"/>
                <w:b/>
                <w:sz w:val="22"/>
                <w:szCs w:val="22"/>
              </w:rPr>
              <w:t>Míra potřebnosti projektu (návaznost na strategie rozvoje Olomouckého kraje)</w:t>
            </w:r>
          </w:p>
        </w:tc>
        <w:tc>
          <w:tcPr>
            <w:tcW w:w="1012" w:type="pct"/>
          </w:tcPr>
          <w:p w14:paraId="45D0C6B2" w14:textId="77777777" w:rsidR="00307561" w:rsidRPr="00B540B2" w:rsidRDefault="00307561" w:rsidP="00B6052B">
            <w:pPr>
              <w:jc w:val="center"/>
              <w:rPr>
                <w:rFonts w:cs="Arial"/>
                <w:b/>
                <w:sz w:val="22"/>
                <w:szCs w:val="22"/>
              </w:rPr>
            </w:pPr>
            <w:r w:rsidRPr="00B540B2">
              <w:rPr>
                <w:rFonts w:cs="Arial"/>
                <w:b/>
                <w:sz w:val="22"/>
                <w:szCs w:val="22"/>
              </w:rPr>
              <w:t>Počet bodů</w:t>
            </w:r>
          </w:p>
        </w:tc>
      </w:tr>
      <w:tr w:rsidR="00B540B2" w:rsidRPr="00B540B2" w14:paraId="6419C1D5" w14:textId="77777777" w:rsidTr="00F313E6">
        <w:tc>
          <w:tcPr>
            <w:tcW w:w="289" w:type="pct"/>
          </w:tcPr>
          <w:p w14:paraId="054535D9" w14:textId="77777777" w:rsidR="00307561" w:rsidRPr="00B540B2" w:rsidRDefault="00307561" w:rsidP="00B6052B">
            <w:pPr>
              <w:rPr>
                <w:rFonts w:cs="Arial"/>
                <w:sz w:val="22"/>
                <w:szCs w:val="22"/>
              </w:rPr>
            </w:pPr>
          </w:p>
        </w:tc>
        <w:tc>
          <w:tcPr>
            <w:tcW w:w="3699" w:type="pct"/>
          </w:tcPr>
          <w:p w14:paraId="4B2F71D1" w14:textId="77777777" w:rsidR="00307561" w:rsidRPr="00B540B2" w:rsidRDefault="00307561" w:rsidP="00B6052B">
            <w:pPr>
              <w:rPr>
                <w:rFonts w:cs="Arial"/>
                <w:sz w:val="22"/>
                <w:szCs w:val="22"/>
              </w:rPr>
            </w:pPr>
            <w:r w:rsidRPr="00B540B2">
              <w:rPr>
                <w:rFonts w:cs="Arial"/>
                <w:sz w:val="22"/>
                <w:szCs w:val="22"/>
              </w:rPr>
              <w:t>Vysoká míra potřebnosti. Vysoká míra návaznosti na strategie rozvoje Olomouckého kraje.</w:t>
            </w:r>
          </w:p>
        </w:tc>
        <w:tc>
          <w:tcPr>
            <w:tcW w:w="1012" w:type="pct"/>
          </w:tcPr>
          <w:p w14:paraId="762E2A4D" w14:textId="77777777" w:rsidR="00307561" w:rsidRPr="00B540B2" w:rsidRDefault="00A568C1" w:rsidP="00B6052B">
            <w:pPr>
              <w:jc w:val="center"/>
              <w:rPr>
                <w:rFonts w:cs="Arial"/>
                <w:sz w:val="22"/>
                <w:szCs w:val="22"/>
              </w:rPr>
            </w:pPr>
            <w:r w:rsidRPr="00B540B2">
              <w:rPr>
                <w:rFonts w:cs="Arial"/>
                <w:sz w:val="22"/>
                <w:szCs w:val="22"/>
              </w:rPr>
              <w:t>101</w:t>
            </w:r>
            <w:r w:rsidR="00D8435D" w:rsidRPr="00B540B2">
              <w:rPr>
                <w:rFonts w:cs="Arial"/>
                <w:sz w:val="22"/>
                <w:szCs w:val="22"/>
              </w:rPr>
              <w:t>–</w:t>
            </w:r>
            <w:r w:rsidR="00307561" w:rsidRPr="00B540B2">
              <w:rPr>
                <w:rFonts w:cs="Arial"/>
                <w:sz w:val="22"/>
                <w:szCs w:val="22"/>
              </w:rPr>
              <w:t>1</w:t>
            </w:r>
            <w:r w:rsidRPr="00B540B2">
              <w:rPr>
                <w:rFonts w:cs="Arial"/>
                <w:sz w:val="22"/>
                <w:szCs w:val="22"/>
              </w:rPr>
              <w:t>50</w:t>
            </w:r>
          </w:p>
        </w:tc>
      </w:tr>
      <w:tr w:rsidR="00B540B2" w:rsidRPr="00B540B2" w14:paraId="7F4251B7" w14:textId="77777777" w:rsidTr="00F313E6">
        <w:tc>
          <w:tcPr>
            <w:tcW w:w="289" w:type="pct"/>
          </w:tcPr>
          <w:p w14:paraId="4B2DFDF1" w14:textId="77777777" w:rsidR="00307561" w:rsidRPr="00B540B2" w:rsidRDefault="00307561" w:rsidP="00B6052B">
            <w:pPr>
              <w:rPr>
                <w:rFonts w:cs="Arial"/>
                <w:sz w:val="22"/>
                <w:szCs w:val="22"/>
              </w:rPr>
            </w:pPr>
          </w:p>
        </w:tc>
        <w:tc>
          <w:tcPr>
            <w:tcW w:w="3699" w:type="pct"/>
          </w:tcPr>
          <w:p w14:paraId="3E73E02A" w14:textId="77777777" w:rsidR="00307561" w:rsidRPr="00B540B2" w:rsidRDefault="00307561" w:rsidP="00B6052B">
            <w:pPr>
              <w:rPr>
                <w:rFonts w:cs="Arial"/>
                <w:sz w:val="22"/>
                <w:szCs w:val="22"/>
              </w:rPr>
            </w:pPr>
            <w:r w:rsidRPr="00B540B2">
              <w:rPr>
                <w:rFonts w:cs="Arial"/>
                <w:sz w:val="22"/>
                <w:szCs w:val="22"/>
              </w:rPr>
              <w:t>Střední míra potřebnosti. Střední míra návaznosti na strategie rozvoje Olomouckého kraje.</w:t>
            </w:r>
          </w:p>
        </w:tc>
        <w:tc>
          <w:tcPr>
            <w:tcW w:w="1012" w:type="pct"/>
          </w:tcPr>
          <w:p w14:paraId="7E6B8E62" w14:textId="77777777" w:rsidR="00307561" w:rsidRPr="00B540B2" w:rsidRDefault="00D8435D" w:rsidP="00B6052B">
            <w:pPr>
              <w:jc w:val="center"/>
              <w:rPr>
                <w:rFonts w:cs="Arial"/>
                <w:sz w:val="22"/>
                <w:szCs w:val="22"/>
              </w:rPr>
            </w:pPr>
            <w:r w:rsidRPr="00B540B2">
              <w:rPr>
                <w:rFonts w:cs="Arial"/>
                <w:sz w:val="22"/>
                <w:szCs w:val="22"/>
              </w:rPr>
              <w:t>5 –</w:t>
            </w:r>
            <w:r w:rsidR="00A568C1" w:rsidRPr="00B540B2">
              <w:rPr>
                <w:rFonts w:cs="Arial"/>
                <w:sz w:val="22"/>
                <w:szCs w:val="22"/>
              </w:rPr>
              <w:t>100</w:t>
            </w:r>
          </w:p>
        </w:tc>
      </w:tr>
      <w:tr w:rsidR="00B540B2" w:rsidRPr="00B540B2" w14:paraId="3309FBD8" w14:textId="77777777" w:rsidTr="00F313E6">
        <w:tc>
          <w:tcPr>
            <w:tcW w:w="289" w:type="pct"/>
          </w:tcPr>
          <w:p w14:paraId="2E45CD19" w14:textId="77777777" w:rsidR="00307561" w:rsidRPr="00B540B2" w:rsidRDefault="00307561" w:rsidP="00B6052B">
            <w:pPr>
              <w:rPr>
                <w:rFonts w:cs="Arial"/>
                <w:sz w:val="22"/>
                <w:szCs w:val="22"/>
              </w:rPr>
            </w:pPr>
          </w:p>
        </w:tc>
        <w:tc>
          <w:tcPr>
            <w:tcW w:w="3699" w:type="pct"/>
          </w:tcPr>
          <w:p w14:paraId="46D9F60C" w14:textId="77777777" w:rsidR="00307561" w:rsidRPr="00B540B2" w:rsidRDefault="00307561" w:rsidP="00B6052B">
            <w:pPr>
              <w:rPr>
                <w:rFonts w:cs="Arial"/>
                <w:sz w:val="22"/>
                <w:szCs w:val="22"/>
              </w:rPr>
            </w:pPr>
            <w:r w:rsidRPr="00B540B2">
              <w:rPr>
                <w:rFonts w:cs="Arial"/>
                <w:sz w:val="22"/>
                <w:szCs w:val="22"/>
              </w:rPr>
              <w:t>Běžná míra potřebnosti.  Nízká míra návaznosti na strategie rozvoje Olomouckého kraje.</w:t>
            </w:r>
          </w:p>
        </w:tc>
        <w:tc>
          <w:tcPr>
            <w:tcW w:w="1012" w:type="pct"/>
          </w:tcPr>
          <w:p w14:paraId="32C10C84" w14:textId="77777777" w:rsidR="00307561" w:rsidRPr="00B540B2" w:rsidRDefault="00D8435D" w:rsidP="00B6052B">
            <w:pPr>
              <w:jc w:val="center"/>
              <w:rPr>
                <w:rFonts w:cs="Arial"/>
                <w:sz w:val="22"/>
                <w:szCs w:val="22"/>
              </w:rPr>
            </w:pPr>
            <w:r w:rsidRPr="00B540B2">
              <w:rPr>
                <w:rFonts w:cs="Arial"/>
                <w:sz w:val="22"/>
                <w:szCs w:val="22"/>
              </w:rPr>
              <w:t>1–</w:t>
            </w:r>
            <w:r w:rsidR="00A568C1" w:rsidRPr="00B540B2">
              <w:rPr>
                <w:rFonts w:cs="Arial"/>
                <w:sz w:val="22"/>
                <w:szCs w:val="22"/>
              </w:rPr>
              <w:t>50</w:t>
            </w:r>
          </w:p>
        </w:tc>
      </w:tr>
      <w:tr w:rsidR="00B540B2" w:rsidRPr="00B540B2" w14:paraId="4B234ED6" w14:textId="77777777" w:rsidTr="00F313E6">
        <w:tc>
          <w:tcPr>
            <w:tcW w:w="289" w:type="pct"/>
          </w:tcPr>
          <w:p w14:paraId="210F69C8" w14:textId="77777777" w:rsidR="00307561" w:rsidRPr="00B540B2" w:rsidRDefault="00307561" w:rsidP="00B6052B">
            <w:pPr>
              <w:jc w:val="center"/>
              <w:rPr>
                <w:rFonts w:cs="Arial"/>
                <w:b/>
                <w:sz w:val="22"/>
                <w:szCs w:val="22"/>
              </w:rPr>
            </w:pPr>
            <w:r w:rsidRPr="00B540B2">
              <w:rPr>
                <w:rFonts w:cs="Arial"/>
                <w:b/>
                <w:sz w:val="22"/>
                <w:szCs w:val="22"/>
              </w:rPr>
              <w:t>B2</w:t>
            </w:r>
          </w:p>
        </w:tc>
        <w:tc>
          <w:tcPr>
            <w:tcW w:w="3699" w:type="pct"/>
          </w:tcPr>
          <w:p w14:paraId="6759EF1A" w14:textId="77777777" w:rsidR="00307561" w:rsidRPr="00B540B2" w:rsidRDefault="00307561" w:rsidP="00B6052B">
            <w:pPr>
              <w:rPr>
                <w:rFonts w:cs="Arial"/>
                <w:b/>
                <w:sz w:val="22"/>
                <w:szCs w:val="22"/>
              </w:rPr>
            </w:pPr>
            <w:r w:rsidRPr="00B540B2">
              <w:rPr>
                <w:rFonts w:cs="Arial"/>
                <w:b/>
                <w:sz w:val="22"/>
                <w:szCs w:val="22"/>
              </w:rPr>
              <w:t>Význam projektu pro Olomoucký kraj z odborného hlediska vyhlašovatele</w:t>
            </w:r>
          </w:p>
        </w:tc>
        <w:tc>
          <w:tcPr>
            <w:tcW w:w="1012" w:type="pct"/>
          </w:tcPr>
          <w:p w14:paraId="0036A34C" w14:textId="77777777" w:rsidR="00307561" w:rsidRPr="00B540B2" w:rsidRDefault="00307561" w:rsidP="00B6052B">
            <w:pPr>
              <w:jc w:val="center"/>
              <w:rPr>
                <w:rFonts w:cs="Arial"/>
                <w:b/>
                <w:sz w:val="22"/>
                <w:szCs w:val="22"/>
              </w:rPr>
            </w:pPr>
            <w:r w:rsidRPr="00B540B2">
              <w:rPr>
                <w:rFonts w:cs="Arial"/>
                <w:b/>
                <w:sz w:val="22"/>
                <w:szCs w:val="22"/>
              </w:rPr>
              <w:t>Počet bodů</w:t>
            </w:r>
          </w:p>
        </w:tc>
      </w:tr>
      <w:tr w:rsidR="00B540B2" w:rsidRPr="00B540B2" w14:paraId="0169BD5C" w14:textId="77777777" w:rsidTr="00F313E6">
        <w:tc>
          <w:tcPr>
            <w:tcW w:w="289" w:type="pct"/>
          </w:tcPr>
          <w:p w14:paraId="24943260" w14:textId="77777777" w:rsidR="00307561" w:rsidRPr="00B540B2" w:rsidRDefault="00307561" w:rsidP="00B6052B">
            <w:pPr>
              <w:rPr>
                <w:rFonts w:cs="Arial"/>
                <w:sz w:val="22"/>
                <w:szCs w:val="22"/>
              </w:rPr>
            </w:pPr>
          </w:p>
        </w:tc>
        <w:tc>
          <w:tcPr>
            <w:tcW w:w="3699" w:type="pct"/>
          </w:tcPr>
          <w:p w14:paraId="645D4B70" w14:textId="77777777" w:rsidR="00307561" w:rsidRPr="00B540B2" w:rsidRDefault="00307561" w:rsidP="00B6052B">
            <w:pPr>
              <w:rPr>
                <w:rFonts w:cs="Arial"/>
                <w:sz w:val="22"/>
                <w:szCs w:val="22"/>
              </w:rPr>
            </w:pPr>
            <w:r w:rsidRPr="00B540B2">
              <w:rPr>
                <w:rFonts w:cs="Arial"/>
                <w:sz w:val="22"/>
                <w:szCs w:val="22"/>
              </w:rPr>
              <w:t>Velký význam pro naplňování cíle dotačního programu.</w:t>
            </w:r>
          </w:p>
        </w:tc>
        <w:tc>
          <w:tcPr>
            <w:tcW w:w="1012" w:type="pct"/>
          </w:tcPr>
          <w:p w14:paraId="6A23FB3A" w14:textId="77777777" w:rsidR="00307561" w:rsidRPr="00B540B2" w:rsidRDefault="00A568C1" w:rsidP="00B6052B">
            <w:pPr>
              <w:jc w:val="center"/>
              <w:rPr>
                <w:rFonts w:cs="Arial"/>
                <w:sz w:val="22"/>
                <w:szCs w:val="22"/>
              </w:rPr>
            </w:pPr>
            <w:r w:rsidRPr="00B540B2">
              <w:rPr>
                <w:rFonts w:cs="Arial"/>
                <w:sz w:val="22"/>
                <w:szCs w:val="22"/>
              </w:rPr>
              <w:t>101</w:t>
            </w:r>
            <w:r w:rsidR="00D8435D" w:rsidRPr="00B540B2">
              <w:rPr>
                <w:rFonts w:cs="Arial"/>
                <w:sz w:val="22"/>
                <w:szCs w:val="22"/>
              </w:rPr>
              <w:t>–</w:t>
            </w:r>
            <w:r w:rsidR="00307561" w:rsidRPr="00B540B2">
              <w:rPr>
                <w:rFonts w:cs="Arial"/>
                <w:sz w:val="22"/>
                <w:szCs w:val="22"/>
              </w:rPr>
              <w:t>1</w:t>
            </w:r>
            <w:r w:rsidRPr="00B540B2">
              <w:rPr>
                <w:rFonts w:cs="Arial"/>
                <w:sz w:val="22"/>
                <w:szCs w:val="22"/>
              </w:rPr>
              <w:t>50</w:t>
            </w:r>
          </w:p>
        </w:tc>
      </w:tr>
      <w:tr w:rsidR="00B540B2" w:rsidRPr="00B540B2" w14:paraId="0DB0541C" w14:textId="77777777" w:rsidTr="00F313E6">
        <w:tc>
          <w:tcPr>
            <w:tcW w:w="289" w:type="pct"/>
          </w:tcPr>
          <w:p w14:paraId="50922B5E" w14:textId="77777777" w:rsidR="00307561" w:rsidRPr="00B540B2" w:rsidRDefault="00307561" w:rsidP="00B6052B">
            <w:pPr>
              <w:rPr>
                <w:rFonts w:cs="Arial"/>
                <w:sz w:val="22"/>
                <w:szCs w:val="22"/>
              </w:rPr>
            </w:pPr>
          </w:p>
        </w:tc>
        <w:tc>
          <w:tcPr>
            <w:tcW w:w="3699" w:type="pct"/>
          </w:tcPr>
          <w:p w14:paraId="129690CA" w14:textId="77777777" w:rsidR="00307561" w:rsidRPr="00B540B2" w:rsidRDefault="00307561" w:rsidP="00B6052B">
            <w:pPr>
              <w:rPr>
                <w:rFonts w:cs="Arial"/>
                <w:sz w:val="22"/>
                <w:szCs w:val="22"/>
              </w:rPr>
            </w:pPr>
            <w:r w:rsidRPr="00B540B2">
              <w:rPr>
                <w:rFonts w:cs="Arial"/>
                <w:sz w:val="22"/>
                <w:szCs w:val="22"/>
              </w:rPr>
              <w:t>Střední význam pro naplňování cíle dotačního programu.</w:t>
            </w:r>
          </w:p>
        </w:tc>
        <w:tc>
          <w:tcPr>
            <w:tcW w:w="1012" w:type="pct"/>
          </w:tcPr>
          <w:p w14:paraId="353D59F1" w14:textId="77777777" w:rsidR="00307561" w:rsidRPr="00B540B2" w:rsidRDefault="00A568C1" w:rsidP="00B6052B">
            <w:pPr>
              <w:jc w:val="center"/>
              <w:rPr>
                <w:rFonts w:cs="Arial"/>
                <w:sz w:val="22"/>
                <w:szCs w:val="22"/>
              </w:rPr>
            </w:pPr>
            <w:r w:rsidRPr="00B540B2">
              <w:rPr>
                <w:rFonts w:cs="Arial"/>
                <w:sz w:val="22"/>
                <w:szCs w:val="22"/>
              </w:rPr>
              <w:t>51</w:t>
            </w:r>
            <w:r w:rsidR="00D8435D" w:rsidRPr="00B540B2">
              <w:rPr>
                <w:rFonts w:cs="Arial"/>
                <w:sz w:val="22"/>
                <w:szCs w:val="22"/>
              </w:rPr>
              <w:t>–</w:t>
            </w:r>
            <w:r w:rsidRPr="00B540B2">
              <w:rPr>
                <w:rFonts w:cs="Arial"/>
                <w:sz w:val="22"/>
                <w:szCs w:val="22"/>
              </w:rPr>
              <w:t>100</w:t>
            </w:r>
          </w:p>
        </w:tc>
      </w:tr>
      <w:tr w:rsidR="00B540B2" w:rsidRPr="00B540B2" w14:paraId="05358F59" w14:textId="77777777" w:rsidTr="00F313E6">
        <w:tc>
          <w:tcPr>
            <w:tcW w:w="289" w:type="pct"/>
          </w:tcPr>
          <w:p w14:paraId="40977CAE" w14:textId="77777777" w:rsidR="00307561" w:rsidRPr="00B540B2" w:rsidRDefault="00307561" w:rsidP="00B6052B">
            <w:pPr>
              <w:rPr>
                <w:rFonts w:cs="Arial"/>
                <w:sz w:val="22"/>
                <w:szCs w:val="22"/>
              </w:rPr>
            </w:pPr>
          </w:p>
        </w:tc>
        <w:tc>
          <w:tcPr>
            <w:tcW w:w="3699" w:type="pct"/>
          </w:tcPr>
          <w:p w14:paraId="0E96F622" w14:textId="77777777" w:rsidR="00307561" w:rsidRPr="00B540B2" w:rsidRDefault="00307561" w:rsidP="00B6052B">
            <w:pPr>
              <w:rPr>
                <w:rFonts w:cs="Arial"/>
                <w:sz w:val="22"/>
                <w:szCs w:val="22"/>
              </w:rPr>
            </w:pPr>
            <w:r w:rsidRPr="00B540B2">
              <w:rPr>
                <w:rFonts w:cs="Arial"/>
                <w:sz w:val="22"/>
                <w:szCs w:val="22"/>
              </w:rPr>
              <w:t>Malý význam pro naplňování cíle dotačního programu.</w:t>
            </w:r>
          </w:p>
        </w:tc>
        <w:tc>
          <w:tcPr>
            <w:tcW w:w="1012" w:type="pct"/>
          </w:tcPr>
          <w:p w14:paraId="506D1E70" w14:textId="77777777" w:rsidR="00307561" w:rsidRPr="00B540B2" w:rsidRDefault="00D8435D" w:rsidP="00B6052B">
            <w:pPr>
              <w:jc w:val="center"/>
              <w:rPr>
                <w:rFonts w:cs="Arial"/>
                <w:sz w:val="22"/>
                <w:szCs w:val="22"/>
              </w:rPr>
            </w:pPr>
            <w:r w:rsidRPr="00B540B2">
              <w:rPr>
                <w:rFonts w:cs="Arial"/>
                <w:sz w:val="22"/>
                <w:szCs w:val="22"/>
              </w:rPr>
              <w:t>1–</w:t>
            </w:r>
            <w:r w:rsidR="00A568C1" w:rsidRPr="00B540B2">
              <w:rPr>
                <w:rFonts w:cs="Arial"/>
                <w:sz w:val="22"/>
                <w:szCs w:val="22"/>
              </w:rPr>
              <w:t>50</w:t>
            </w:r>
          </w:p>
        </w:tc>
      </w:tr>
      <w:tr w:rsidR="00B540B2" w:rsidRPr="00B540B2" w14:paraId="4283A47E" w14:textId="77777777" w:rsidTr="00F313E6">
        <w:tc>
          <w:tcPr>
            <w:tcW w:w="289" w:type="pct"/>
          </w:tcPr>
          <w:p w14:paraId="72C908F2" w14:textId="77777777" w:rsidR="00307561" w:rsidRPr="00B540B2" w:rsidRDefault="00307561" w:rsidP="00B6052B">
            <w:pPr>
              <w:rPr>
                <w:rFonts w:cs="Arial"/>
                <w:b/>
                <w:sz w:val="22"/>
                <w:szCs w:val="22"/>
              </w:rPr>
            </w:pPr>
            <w:r w:rsidRPr="00B540B2">
              <w:rPr>
                <w:rFonts w:cs="Arial"/>
                <w:b/>
                <w:sz w:val="22"/>
                <w:szCs w:val="22"/>
              </w:rPr>
              <w:t>C</w:t>
            </w:r>
          </w:p>
        </w:tc>
        <w:tc>
          <w:tcPr>
            <w:tcW w:w="3699" w:type="pct"/>
          </w:tcPr>
          <w:p w14:paraId="25690DEC" w14:textId="77777777" w:rsidR="00307561" w:rsidRPr="00B540B2" w:rsidRDefault="00307561" w:rsidP="00B6052B">
            <w:pPr>
              <w:rPr>
                <w:rFonts w:cs="Arial"/>
                <w:b/>
                <w:sz w:val="22"/>
                <w:szCs w:val="22"/>
              </w:rPr>
            </w:pPr>
            <w:r w:rsidRPr="00B540B2">
              <w:rPr>
                <w:rFonts w:cs="Arial"/>
                <w:b/>
                <w:sz w:val="22"/>
                <w:szCs w:val="22"/>
              </w:rPr>
              <w:t>Zájem Olomouckého kraje na realizaci projektu</w:t>
            </w:r>
          </w:p>
        </w:tc>
        <w:tc>
          <w:tcPr>
            <w:tcW w:w="1012" w:type="pct"/>
          </w:tcPr>
          <w:p w14:paraId="4A47E0B0" w14:textId="77777777" w:rsidR="00307561" w:rsidRPr="00B540B2" w:rsidRDefault="00307561" w:rsidP="00B6052B">
            <w:pPr>
              <w:jc w:val="center"/>
              <w:rPr>
                <w:rFonts w:cs="Arial"/>
                <w:b/>
                <w:sz w:val="22"/>
                <w:szCs w:val="22"/>
              </w:rPr>
            </w:pPr>
            <w:r w:rsidRPr="00B540B2">
              <w:rPr>
                <w:rFonts w:cs="Arial"/>
                <w:b/>
                <w:sz w:val="22"/>
                <w:szCs w:val="22"/>
              </w:rPr>
              <w:t>Počet bodů</w:t>
            </w:r>
          </w:p>
        </w:tc>
      </w:tr>
      <w:tr w:rsidR="00B540B2" w:rsidRPr="00B540B2" w14:paraId="58DC3901" w14:textId="77777777" w:rsidTr="00F313E6">
        <w:tc>
          <w:tcPr>
            <w:tcW w:w="289" w:type="pct"/>
          </w:tcPr>
          <w:p w14:paraId="4F4A4678" w14:textId="77777777" w:rsidR="00307561" w:rsidRPr="00B540B2" w:rsidRDefault="00307561" w:rsidP="00B6052B">
            <w:pPr>
              <w:rPr>
                <w:rFonts w:cs="Arial"/>
                <w:sz w:val="22"/>
                <w:szCs w:val="22"/>
              </w:rPr>
            </w:pPr>
          </w:p>
        </w:tc>
        <w:tc>
          <w:tcPr>
            <w:tcW w:w="3699" w:type="pct"/>
          </w:tcPr>
          <w:p w14:paraId="6F7E5B7B" w14:textId="77777777" w:rsidR="00307561" w:rsidRPr="00B540B2" w:rsidRDefault="00307561" w:rsidP="00B6052B">
            <w:pPr>
              <w:rPr>
                <w:rFonts w:cs="Arial"/>
                <w:sz w:val="22"/>
                <w:szCs w:val="22"/>
              </w:rPr>
            </w:pPr>
            <w:r w:rsidRPr="00B540B2">
              <w:rPr>
                <w:rFonts w:cs="Arial"/>
                <w:sz w:val="22"/>
                <w:szCs w:val="22"/>
              </w:rPr>
              <w:t>Mimořádný zájem</w:t>
            </w:r>
          </w:p>
        </w:tc>
        <w:tc>
          <w:tcPr>
            <w:tcW w:w="1012" w:type="pct"/>
          </w:tcPr>
          <w:p w14:paraId="5D88817B" w14:textId="77777777" w:rsidR="00307561" w:rsidRPr="00B540B2" w:rsidRDefault="00A568C1" w:rsidP="00B6052B">
            <w:pPr>
              <w:jc w:val="center"/>
              <w:rPr>
                <w:rFonts w:cs="Arial"/>
                <w:sz w:val="22"/>
                <w:szCs w:val="22"/>
              </w:rPr>
            </w:pPr>
            <w:r w:rsidRPr="00B540B2">
              <w:rPr>
                <w:rFonts w:cs="Arial"/>
                <w:sz w:val="22"/>
                <w:szCs w:val="22"/>
              </w:rPr>
              <w:t>68</w:t>
            </w:r>
            <w:r w:rsidR="00D8435D" w:rsidRPr="00B540B2">
              <w:rPr>
                <w:rFonts w:cs="Arial"/>
                <w:sz w:val="22"/>
                <w:szCs w:val="22"/>
              </w:rPr>
              <w:t>–</w:t>
            </w:r>
            <w:r w:rsidRPr="00B540B2">
              <w:rPr>
                <w:rFonts w:cs="Arial"/>
                <w:sz w:val="22"/>
                <w:szCs w:val="22"/>
              </w:rPr>
              <w:t>1</w:t>
            </w:r>
            <w:r w:rsidR="00307561" w:rsidRPr="00B540B2">
              <w:rPr>
                <w:rFonts w:cs="Arial"/>
                <w:sz w:val="22"/>
                <w:szCs w:val="22"/>
              </w:rPr>
              <w:t>00</w:t>
            </w:r>
          </w:p>
        </w:tc>
      </w:tr>
      <w:tr w:rsidR="00B540B2" w:rsidRPr="00B540B2" w14:paraId="7E429708" w14:textId="77777777" w:rsidTr="00523A79">
        <w:tc>
          <w:tcPr>
            <w:tcW w:w="289" w:type="pct"/>
            <w:tcBorders>
              <w:bottom w:val="single" w:sz="4" w:space="0" w:color="auto"/>
            </w:tcBorders>
          </w:tcPr>
          <w:p w14:paraId="1383B5BB" w14:textId="77777777" w:rsidR="00307561" w:rsidRPr="00B540B2" w:rsidRDefault="00307561" w:rsidP="00B6052B">
            <w:pPr>
              <w:rPr>
                <w:rFonts w:cs="Arial"/>
                <w:sz w:val="22"/>
                <w:szCs w:val="22"/>
              </w:rPr>
            </w:pPr>
          </w:p>
        </w:tc>
        <w:tc>
          <w:tcPr>
            <w:tcW w:w="3699" w:type="pct"/>
            <w:tcBorders>
              <w:bottom w:val="single" w:sz="4" w:space="0" w:color="auto"/>
            </w:tcBorders>
          </w:tcPr>
          <w:p w14:paraId="3EDF7CA8" w14:textId="77777777" w:rsidR="00307561" w:rsidRPr="00B540B2" w:rsidRDefault="00307561" w:rsidP="00B6052B">
            <w:pPr>
              <w:rPr>
                <w:rFonts w:cs="Arial"/>
                <w:sz w:val="22"/>
                <w:szCs w:val="22"/>
              </w:rPr>
            </w:pPr>
            <w:r w:rsidRPr="00B540B2">
              <w:rPr>
                <w:rFonts w:cs="Arial"/>
                <w:sz w:val="22"/>
                <w:szCs w:val="22"/>
              </w:rPr>
              <w:t>Velký zájem</w:t>
            </w:r>
          </w:p>
        </w:tc>
        <w:tc>
          <w:tcPr>
            <w:tcW w:w="1012" w:type="pct"/>
            <w:tcBorders>
              <w:bottom w:val="single" w:sz="4" w:space="0" w:color="auto"/>
            </w:tcBorders>
          </w:tcPr>
          <w:p w14:paraId="1EBE1BF0" w14:textId="77777777" w:rsidR="00307561" w:rsidRPr="00B540B2" w:rsidRDefault="00A568C1" w:rsidP="00B6052B">
            <w:pPr>
              <w:jc w:val="center"/>
              <w:rPr>
                <w:rFonts w:cs="Arial"/>
                <w:sz w:val="22"/>
                <w:szCs w:val="22"/>
              </w:rPr>
            </w:pPr>
            <w:r w:rsidRPr="00B540B2">
              <w:rPr>
                <w:rFonts w:cs="Arial"/>
                <w:sz w:val="22"/>
                <w:szCs w:val="22"/>
              </w:rPr>
              <w:t>34</w:t>
            </w:r>
            <w:r w:rsidR="00D8435D" w:rsidRPr="00B540B2">
              <w:rPr>
                <w:rFonts w:cs="Arial"/>
                <w:sz w:val="22"/>
                <w:szCs w:val="22"/>
              </w:rPr>
              <w:t>–</w:t>
            </w:r>
            <w:r w:rsidRPr="00B540B2">
              <w:rPr>
                <w:rFonts w:cs="Arial"/>
                <w:sz w:val="22"/>
                <w:szCs w:val="22"/>
              </w:rPr>
              <w:t>67</w:t>
            </w:r>
          </w:p>
        </w:tc>
      </w:tr>
      <w:tr w:rsidR="00B540B2" w:rsidRPr="00B540B2" w14:paraId="70A3A510" w14:textId="77777777" w:rsidTr="00523A79">
        <w:tc>
          <w:tcPr>
            <w:tcW w:w="289" w:type="pct"/>
            <w:tcBorders>
              <w:top w:val="single" w:sz="4" w:space="0" w:color="auto"/>
              <w:left w:val="single" w:sz="4" w:space="0" w:color="auto"/>
              <w:bottom w:val="single" w:sz="4" w:space="0" w:color="auto"/>
              <w:right w:val="single" w:sz="4" w:space="0" w:color="auto"/>
            </w:tcBorders>
          </w:tcPr>
          <w:p w14:paraId="5BA90DBC" w14:textId="77777777" w:rsidR="00307561" w:rsidRPr="00B540B2" w:rsidRDefault="00307561" w:rsidP="00B6052B">
            <w:pPr>
              <w:rPr>
                <w:rFonts w:cs="Arial"/>
                <w:sz w:val="22"/>
                <w:szCs w:val="22"/>
              </w:rPr>
            </w:pPr>
          </w:p>
        </w:tc>
        <w:tc>
          <w:tcPr>
            <w:tcW w:w="3699" w:type="pct"/>
            <w:tcBorders>
              <w:top w:val="single" w:sz="4" w:space="0" w:color="auto"/>
              <w:left w:val="single" w:sz="4" w:space="0" w:color="auto"/>
              <w:bottom w:val="single" w:sz="4" w:space="0" w:color="auto"/>
              <w:right w:val="single" w:sz="4" w:space="0" w:color="auto"/>
            </w:tcBorders>
          </w:tcPr>
          <w:p w14:paraId="7F80BAA3" w14:textId="77777777" w:rsidR="00307561" w:rsidRPr="00B540B2" w:rsidRDefault="00307561" w:rsidP="00B6052B">
            <w:pPr>
              <w:rPr>
                <w:rFonts w:cs="Arial"/>
                <w:sz w:val="22"/>
                <w:szCs w:val="22"/>
              </w:rPr>
            </w:pPr>
            <w:r w:rsidRPr="00B540B2">
              <w:rPr>
                <w:rFonts w:cs="Arial"/>
                <w:sz w:val="22"/>
                <w:szCs w:val="22"/>
              </w:rPr>
              <w:t>Malý zájem</w:t>
            </w:r>
          </w:p>
        </w:tc>
        <w:tc>
          <w:tcPr>
            <w:tcW w:w="1012" w:type="pct"/>
            <w:tcBorders>
              <w:top w:val="single" w:sz="4" w:space="0" w:color="auto"/>
              <w:left w:val="single" w:sz="4" w:space="0" w:color="auto"/>
              <w:bottom w:val="single" w:sz="4" w:space="0" w:color="auto"/>
              <w:right w:val="single" w:sz="4" w:space="0" w:color="auto"/>
            </w:tcBorders>
          </w:tcPr>
          <w:p w14:paraId="0884FB26" w14:textId="77777777" w:rsidR="00307561" w:rsidRPr="00B540B2" w:rsidRDefault="00D8435D" w:rsidP="00B6052B">
            <w:pPr>
              <w:jc w:val="center"/>
              <w:rPr>
                <w:rFonts w:cs="Arial"/>
                <w:sz w:val="22"/>
                <w:szCs w:val="22"/>
              </w:rPr>
            </w:pPr>
            <w:r w:rsidRPr="00B540B2">
              <w:rPr>
                <w:rFonts w:cs="Arial"/>
                <w:sz w:val="22"/>
                <w:szCs w:val="22"/>
              </w:rPr>
              <w:t>1–</w:t>
            </w:r>
            <w:r w:rsidR="00A568C1" w:rsidRPr="00B540B2">
              <w:rPr>
                <w:rFonts w:cs="Arial"/>
                <w:sz w:val="22"/>
                <w:szCs w:val="22"/>
              </w:rPr>
              <w:t>33</w:t>
            </w:r>
          </w:p>
        </w:tc>
      </w:tr>
    </w:tbl>
    <w:tbl>
      <w:tblPr>
        <w:tblStyle w:val="Mkatabulky1"/>
        <w:tblW w:w="5000" w:type="pct"/>
        <w:tblLook w:val="04A0" w:firstRow="1" w:lastRow="0" w:firstColumn="1" w:lastColumn="0" w:noHBand="0" w:noVBand="1"/>
      </w:tblPr>
      <w:tblGrid>
        <w:gridCol w:w="771"/>
        <w:gridCol w:w="2077"/>
        <w:gridCol w:w="1939"/>
        <w:gridCol w:w="2364"/>
        <w:gridCol w:w="1910"/>
      </w:tblGrid>
      <w:tr w:rsidR="00B540B2" w:rsidRPr="00B540B2" w14:paraId="1211C911" w14:textId="77777777" w:rsidTr="00523A79">
        <w:trPr>
          <w:trHeight w:val="392"/>
        </w:trPr>
        <w:tc>
          <w:tcPr>
            <w:tcW w:w="5000" w:type="pct"/>
            <w:gridSpan w:val="5"/>
            <w:tcBorders>
              <w:top w:val="single" w:sz="4" w:space="0" w:color="auto"/>
              <w:bottom w:val="single" w:sz="4" w:space="0" w:color="auto"/>
            </w:tcBorders>
            <w:shd w:val="pct15" w:color="auto" w:fill="auto"/>
            <w:vAlign w:val="center"/>
          </w:tcPr>
          <w:p w14:paraId="510042DC" w14:textId="77777777" w:rsidR="00307561" w:rsidRPr="00B540B2" w:rsidRDefault="00307561" w:rsidP="00F313E6">
            <w:pPr>
              <w:spacing w:after="0"/>
              <w:jc w:val="center"/>
              <w:rPr>
                <w:rFonts w:cs="Arial"/>
                <w:b/>
              </w:rPr>
            </w:pPr>
            <w:r w:rsidRPr="00B540B2">
              <w:rPr>
                <w:rFonts w:cs="Arial"/>
                <w:b/>
              </w:rPr>
              <w:t xml:space="preserve">HODNOCENÍ KRITÉRIÍ </w:t>
            </w:r>
          </w:p>
        </w:tc>
      </w:tr>
      <w:tr w:rsidR="00B540B2" w:rsidRPr="00B540B2" w14:paraId="6192C03E" w14:textId="77777777" w:rsidTr="00523A79">
        <w:trPr>
          <w:cantSplit/>
          <w:trHeight w:val="1134"/>
        </w:trPr>
        <w:tc>
          <w:tcPr>
            <w:tcW w:w="455" w:type="pct"/>
            <w:tcBorders>
              <w:top w:val="single" w:sz="4" w:space="0" w:color="auto"/>
            </w:tcBorders>
            <w:shd w:val="pct10" w:color="auto" w:fill="auto"/>
            <w:textDirection w:val="btLr"/>
            <w:vAlign w:val="center"/>
          </w:tcPr>
          <w:p w14:paraId="4F5B4E2B" w14:textId="77777777" w:rsidR="00307561" w:rsidRPr="00B540B2" w:rsidRDefault="00307561" w:rsidP="00523A79">
            <w:pPr>
              <w:ind w:left="113" w:right="113"/>
              <w:jc w:val="center"/>
              <w:rPr>
                <w:rFonts w:cs="Arial"/>
                <w:b/>
              </w:rPr>
            </w:pPr>
            <w:r w:rsidRPr="00B540B2">
              <w:rPr>
                <w:rFonts w:cs="Arial"/>
                <w:b/>
              </w:rPr>
              <w:t>Označení</w:t>
            </w:r>
          </w:p>
        </w:tc>
        <w:tc>
          <w:tcPr>
            <w:tcW w:w="1176" w:type="pct"/>
            <w:tcBorders>
              <w:top w:val="single" w:sz="4" w:space="0" w:color="auto"/>
            </w:tcBorders>
            <w:shd w:val="pct10" w:color="auto" w:fill="auto"/>
            <w:vAlign w:val="center"/>
          </w:tcPr>
          <w:p w14:paraId="7CD29BE9" w14:textId="77777777" w:rsidR="00307561" w:rsidRPr="00B540B2" w:rsidRDefault="00307561" w:rsidP="00523A79">
            <w:pPr>
              <w:jc w:val="center"/>
              <w:rPr>
                <w:rFonts w:cs="Arial"/>
                <w:b/>
              </w:rPr>
            </w:pPr>
            <w:r w:rsidRPr="00B540B2">
              <w:rPr>
                <w:rFonts w:cs="Arial"/>
                <w:b/>
              </w:rPr>
              <w:t>HODNOCENÍ</w:t>
            </w:r>
          </w:p>
        </w:tc>
        <w:tc>
          <w:tcPr>
            <w:tcW w:w="1099" w:type="pct"/>
            <w:tcBorders>
              <w:top w:val="single" w:sz="4" w:space="0" w:color="auto"/>
            </w:tcBorders>
            <w:shd w:val="pct10" w:color="auto" w:fill="auto"/>
            <w:vAlign w:val="center"/>
          </w:tcPr>
          <w:p w14:paraId="36B4471C" w14:textId="77777777" w:rsidR="00307561" w:rsidRPr="00B540B2" w:rsidRDefault="00307561" w:rsidP="00B6052B">
            <w:pPr>
              <w:jc w:val="center"/>
              <w:rPr>
                <w:rFonts w:cs="Arial"/>
                <w:b/>
              </w:rPr>
            </w:pPr>
            <w:r w:rsidRPr="00B540B2">
              <w:rPr>
                <w:rFonts w:cs="Arial"/>
                <w:b/>
              </w:rPr>
              <w:t>BODOVÁ</w:t>
            </w:r>
          </w:p>
          <w:p w14:paraId="3D18D49D" w14:textId="77777777" w:rsidR="00307561" w:rsidRPr="00B540B2" w:rsidRDefault="00307561" w:rsidP="00B6052B">
            <w:pPr>
              <w:jc w:val="center"/>
              <w:rPr>
                <w:rFonts w:cs="Arial"/>
                <w:b/>
              </w:rPr>
            </w:pPr>
            <w:r w:rsidRPr="00B540B2">
              <w:rPr>
                <w:rFonts w:cs="Arial"/>
                <w:b/>
              </w:rPr>
              <w:t>ŠKÁLA</w:t>
            </w:r>
          </w:p>
        </w:tc>
        <w:tc>
          <w:tcPr>
            <w:tcW w:w="1334" w:type="pct"/>
            <w:tcBorders>
              <w:top w:val="single" w:sz="4" w:space="0" w:color="auto"/>
            </w:tcBorders>
            <w:shd w:val="pct10" w:color="auto" w:fill="auto"/>
            <w:vAlign w:val="center"/>
          </w:tcPr>
          <w:p w14:paraId="7CA163E6" w14:textId="77777777" w:rsidR="00307561" w:rsidRPr="00B540B2" w:rsidRDefault="00307561" w:rsidP="00B6052B">
            <w:pPr>
              <w:jc w:val="center"/>
              <w:rPr>
                <w:rFonts w:cs="Arial"/>
                <w:b/>
              </w:rPr>
            </w:pPr>
            <w:r w:rsidRPr="00B540B2">
              <w:rPr>
                <w:rFonts w:cs="Arial"/>
                <w:b/>
              </w:rPr>
              <w:t>Maximální počet bodů</w:t>
            </w:r>
          </w:p>
        </w:tc>
        <w:tc>
          <w:tcPr>
            <w:tcW w:w="936" w:type="pct"/>
            <w:tcBorders>
              <w:top w:val="single" w:sz="4" w:space="0" w:color="auto"/>
            </w:tcBorders>
            <w:shd w:val="pct10" w:color="auto" w:fill="auto"/>
            <w:vAlign w:val="center"/>
          </w:tcPr>
          <w:p w14:paraId="568258BA" w14:textId="77777777" w:rsidR="00307561" w:rsidRPr="00B540B2" w:rsidRDefault="00307561" w:rsidP="00523A79">
            <w:pPr>
              <w:jc w:val="left"/>
              <w:rPr>
                <w:rFonts w:cs="Arial"/>
                <w:b/>
              </w:rPr>
            </w:pPr>
            <w:r w:rsidRPr="00B540B2">
              <w:rPr>
                <w:rFonts w:cs="Arial"/>
                <w:b/>
              </w:rPr>
              <w:t>Maximální počet bodů</w:t>
            </w:r>
            <w:r w:rsidR="00523A79" w:rsidRPr="00B540B2">
              <w:rPr>
                <w:rFonts w:cs="Arial"/>
                <w:b/>
              </w:rPr>
              <w:t xml:space="preserve">, </w:t>
            </w:r>
            <w:r w:rsidRPr="00B540B2">
              <w:rPr>
                <w:rFonts w:cs="Arial"/>
                <w:b/>
              </w:rPr>
              <w:t>kte</w:t>
            </w:r>
            <w:r w:rsidR="00523A79" w:rsidRPr="00B540B2">
              <w:rPr>
                <w:rFonts w:cs="Arial"/>
                <w:b/>
              </w:rPr>
              <w:t>rého může posuzovaná žádost dosáhn</w:t>
            </w:r>
            <w:r w:rsidRPr="00B540B2">
              <w:rPr>
                <w:rFonts w:cs="Arial"/>
                <w:b/>
              </w:rPr>
              <w:t>out</w:t>
            </w:r>
          </w:p>
        </w:tc>
      </w:tr>
      <w:tr w:rsidR="00B540B2" w:rsidRPr="00B540B2" w14:paraId="5A995A2B" w14:textId="77777777" w:rsidTr="00F313E6">
        <w:tc>
          <w:tcPr>
            <w:tcW w:w="455" w:type="pct"/>
            <w:vAlign w:val="center"/>
          </w:tcPr>
          <w:p w14:paraId="55E60135" w14:textId="77777777" w:rsidR="00307561" w:rsidRPr="00B540B2" w:rsidRDefault="00307561" w:rsidP="00B6052B">
            <w:pPr>
              <w:jc w:val="center"/>
              <w:rPr>
                <w:rFonts w:cs="Arial"/>
                <w:b/>
              </w:rPr>
            </w:pPr>
            <w:r w:rsidRPr="00B540B2">
              <w:rPr>
                <w:rFonts w:cs="Arial"/>
                <w:b/>
              </w:rPr>
              <w:t>A1</w:t>
            </w:r>
          </w:p>
          <w:p w14:paraId="73C943AA" w14:textId="77777777" w:rsidR="00307561" w:rsidRPr="00B540B2" w:rsidRDefault="00307561" w:rsidP="00B6052B">
            <w:pPr>
              <w:jc w:val="center"/>
              <w:rPr>
                <w:rFonts w:cs="Arial"/>
                <w:b/>
              </w:rPr>
            </w:pPr>
            <w:r w:rsidRPr="00B540B2">
              <w:rPr>
                <w:rFonts w:cs="Arial"/>
                <w:b/>
              </w:rPr>
              <w:t>A2</w:t>
            </w:r>
          </w:p>
        </w:tc>
        <w:tc>
          <w:tcPr>
            <w:tcW w:w="1176" w:type="pct"/>
            <w:vAlign w:val="center"/>
          </w:tcPr>
          <w:p w14:paraId="0B35C2CD" w14:textId="77777777" w:rsidR="00307561" w:rsidRPr="00B540B2" w:rsidRDefault="00307561" w:rsidP="00B6052B">
            <w:pPr>
              <w:ind w:left="176"/>
            </w:pPr>
            <w:r w:rsidRPr="00B540B2">
              <w:rPr>
                <w:rFonts w:cs="Arial"/>
              </w:rPr>
              <w:t xml:space="preserve">Hodnotí administrátor </w:t>
            </w:r>
          </w:p>
        </w:tc>
        <w:tc>
          <w:tcPr>
            <w:tcW w:w="1099" w:type="pct"/>
            <w:vAlign w:val="center"/>
          </w:tcPr>
          <w:p w14:paraId="287EF7A2" w14:textId="77777777" w:rsidR="00307561" w:rsidRPr="00B540B2" w:rsidRDefault="00307561" w:rsidP="00B6052B">
            <w:pPr>
              <w:jc w:val="center"/>
              <w:rPr>
                <w:rFonts w:cs="Arial"/>
              </w:rPr>
            </w:pPr>
            <w:r w:rsidRPr="00B540B2">
              <w:rPr>
                <w:rFonts w:cs="Arial"/>
              </w:rPr>
              <w:t>1–100</w:t>
            </w:r>
          </w:p>
          <w:p w14:paraId="29EECE6E" w14:textId="77777777" w:rsidR="00307561" w:rsidRPr="00B540B2" w:rsidRDefault="00307561" w:rsidP="00B6052B">
            <w:pPr>
              <w:jc w:val="center"/>
            </w:pPr>
            <w:r w:rsidRPr="00B540B2">
              <w:rPr>
                <w:rFonts w:cs="Arial"/>
              </w:rPr>
              <w:t>1–100</w:t>
            </w:r>
          </w:p>
        </w:tc>
        <w:tc>
          <w:tcPr>
            <w:tcW w:w="1334" w:type="pct"/>
            <w:vAlign w:val="center"/>
          </w:tcPr>
          <w:p w14:paraId="49721DDD" w14:textId="77777777" w:rsidR="00307561" w:rsidRPr="00B540B2" w:rsidRDefault="00307561" w:rsidP="00B6052B">
            <w:pPr>
              <w:jc w:val="center"/>
              <w:rPr>
                <w:rFonts w:cs="Arial"/>
              </w:rPr>
            </w:pPr>
            <w:r w:rsidRPr="00B540B2">
              <w:rPr>
                <w:rFonts w:cs="Arial"/>
              </w:rPr>
              <w:t>200</w:t>
            </w:r>
          </w:p>
        </w:tc>
        <w:tc>
          <w:tcPr>
            <w:tcW w:w="936" w:type="pct"/>
            <w:vMerge w:val="restart"/>
            <w:vAlign w:val="center"/>
          </w:tcPr>
          <w:p w14:paraId="39F08133" w14:textId="77777777" w:rsidR="00307561" w:rsidRPr="00B540B2" w:rsidRDefault="00307561" w:rsidP="00B6052B">
            <w:pPr>
              <w:jc w:val="center"/>
              <w:rPr>
                <w:rFonts w:cs="Arial"/>
                <w:b/>
              </w:rPr>
            </w:pPr>
            <w:r w:rsidRPr="00B540B2">
              <w:rPr>
                <w:rFonts w:cs="Arial"/>
                <w:b/>
              </w:rPr>
              <w:t>600</w:t>
            </w:r>
          </w:p>
        </w:tc>
      </w:tr>
      <w:tr w:rsidR="00B540B2" w:rsidRPr="00B540B2" w14:paraId="70C07DFA" w14:textId="77777777" w:rsidTr="00F313E6">
        <w:tc>
          <w:tcPr>
            <w:tcW w:w="455" w:type="pct"/>
            <w:vAlign w:val="center"/>
          </w:tcPr>
          <w:p w14:paraId="4824F8E4" w14:textId="77777777" w:rsidR="00307561" w:rsidRPr="00B540B2" w:rsidRDefault="00307561" w:rsidP="00B6052B">
            <w:pPr>
              <w:jc w:val="center"/>
              <w:rPr>
                <w:rFonts w:cs="Arial"/>
                <w:b/>
              </w:rPr>
            </w:pPr>
            <w:r w:rsidRPr="00B540B2">
              <w:rPr>
                <w:rFonts w:cs="Arial"/>
                <w:b/>
              </w:rPr>
              <w:t>B1</w:t>
            </w:r>
          </w:p>
          <w:p w14:paraId="4D6D116D" w14:textId="77777777" w:rsidR="00307561" w:rsidRPr="00B540B2" w:rsidRDefault="00307561" w:rsidP="00B6052B">
            <w:pPr>
              <w:jc w:val="center"/>
              <w:rPr>
                <w:rFonts w:cs="Arial"/>
                <w:b/>
              </w:rPr>
            </w:pPr>
            <w:r w:rsidRPr="00B540B2">
              <w:rPr>
                <w:rFonts w:cs="Arial"/>
                <w:b/>
              </w:rPr>
              <w:t>B2</w:t>
            </w:r>
          </w:p>
        </w:tc>
        <w:tc>
          <w:tcPr>
            <w:tcW w:w="1176" w:type="pct"/>
            <w:vAlign w:val="center"/>
          </w:tcPr>
          <w:p w14:paraId="6C427130" w14:textId="77777777" w:rsidR="00307561" w:rsidRPr="00B540B2" w:rsidRDefault="00307561" w:rsidP="00B6052B">
            <w:pPr>
              <w:ind w:left="176"/>
              <w:jc w:val="left"/>
            </w:pPr>
            <w:r w:rsidRPr="00B540B2">
              <w:rPr>
                <w:rFonts w:cs="Arial"/>
              </w:rPr>
              <w:t>Hodnotí poradní orgán</w:t>
            </w:r>
          </w:p>
        </w:tc>
        <w:tc>
          <w:tcPr>
            <w:tcW w:w="1099" w:type="pct"/>
            <w:vAlign w:val="center"/>
          </w:tcPr>
          <w:p w14:paraId="4BFD4289" w14:textId="77777777" w:rsidR="00307561" w:rsidRPr="00B540B2" w:rsidRDefault="00307561" w:rsidP="00B6052B">
            <w:pPr>
              <w:jc w:val="center"/>
              <w:rPr>
                <w:rFonts w:cs="Arial"/>
              </w:rPr>
            </w:pPr>
            <w:r w:rsidRPr="00B540B2">
              <w:rPr>
                <w:rFonts w:cs="Arial"/>
              </w:rPr>
              <w:t>1–1</w:t>
            </w:r>
            <w:r w:rsidR="00A568C1" w:rsidRPr="00B540B2">
              <w:rPr>
                <w:rFonts w:cs="Arial"/>
              </w:rPr>
              <w:t>5</w:t>
            </w:r>
            <w:r w:rsidRPr="00B540B2">
              <w:rPr>
                <w:rFonts w:cs="Arial"/>
              </w:rPr>
              <w:t>0</w:t>
            </w:r>
          </w:p>
          <w:p w14:paraId="4DEE6499" w14:textId="77777777" w:rsidR="00307561" w:rsidRPr="00B540B2" w:rsidRDefault="00307561" w:rsidP="00B6052B">
            <w:pPr>
              <w:jc w:val="center"/>
            </w:pPr>
            <w:r w:rsidRPr="00B540B2">
              <w:rPr>
                <w:rFonts w:cs="Arial"/>
              </w:rPr>
              <w:t>1–1</w:t>
            </w:r>
            <w:r w:rsidR="00A568C1" w:rsidRPr="00B540B2">
              <w:rPr>
                <w:rFonts w:cs="Arial"/>
              </w:rPr>
              <w:t>5</w:t>
            </w:r>
            <w:r w:rsidRPr="00B540B2">
              <w:rPr>
                <w:rFonts w:cs="Arial"/>
              </w:rPr>
              <w:t>0</w:t>
            </w:r>
          </w:p>
        </w:tc>
        <w:tc>
          <w:tcPr>
            <w:tcW w:w="1334" w:type="pct"/>
            <w:vAlign w:val="center"/>
          </w:tcPr>
          <w:p w14:paraId="4D9631D3" w14:textId="77777777" w:rsidR="00307561" w:rsidRPr="00B540B2" w:rsidRDefault="00A568C1" w:rsidP="00B6052B">
            <w:pPr>
              <w:jc w:val="center"/>
              <w:rPr>
                <w:rFonts w:cs="Arial"/>
              </w:rPr>
            </w:pPr>
            <w:r w:rsidRPr="00B540B2">
              <w:rPr>
                <w:rFonts w:cs="Arial"/>
              </w:rPr>
              <w:t>3</w:t>
            </w:r>
            <w:r w:rsidR="00307561" w:rsidRPr="00B540B2">
              <w:rPr>
                <w:rFonts w:cs="Arial"/>
              </w:rPr>
              <w:t>00</w:t>
            </w:r>
          </w:p>
        </w:tc>
        <w:tc>
          <w:tcPr>
            <w:tcW w:w="936" w:type="pct"/>
            <w:vMerge/>
            <w:vAlign w:val="center"/>
          </w:tcPr>
          <w:p w14:paraId="1602493E" w14:textId="77777777" w:rsidR="00307561" w:rsidRPr="00B540B2" w:rsidRDefault="00307561" w:rsidP="00B6052B">
            <w:pPr>
              <w:jc w:val="center"/>
              <w:rPr>
                <w:rFonts w:cs="Arial"/>
              </w:rPr>
            </w:pPr>
          </w:p>
        </w:tc>
      </w:tr>
      <w:tr w:rsidR="00B540B2" w:rsidRPr="00B540B2" w14:paraId="78426043" w14:textId="77777777" w:rsidTr="00F313E6">
        <w:tc>
          <w:tcPr>
            <w:tcW w:w="455" w:type="pct"/>
            <w:tcBorders>
              <w:bottom w:val="single" w:sz="4" w:space="0" w:color="auto"/>
            </w:tcBorders>
            <w:vAlign w:val="center"/>
          </w:tcPr>
          <w:p w14:paraId="23ADD157" w14:textId="77777777" w:rsidR="00307561" w:rsidRPr="00B540B2" w:rsidRDefault="00307561" w:rsidP="00B6052B">
            <w:pPr>
              <w:jc w:val="center"/>
              <w:rPr>
                <w:rFonts w:cs="Arial"/>
                <w:b/>
              </w:rPr>
            </w:pPr>
            <w:r w:rsidRPr="00B540B2">
              <w:rPr>
                <w:rFonts w:cs="Arial"/>
                <w:b/>
              </w:rPr>
              <w:lastRenderedPageBreak/>
              <w:t>C</w:t>
            </w:r>
          </w:p>
        </w:tc>
        <w:tc>
          <w:tcPr>
            <w:tcW w:w="1176" w:type="pct"/>
            <w:tcBorders>
              <w:bottom w:val="single" w:sz="4" w:space="0" w:color="auto"/>
            </w:tcBorders>
            <w:vAlign w:val="center"/>
          </w:tcPr>
          <w:p w14:paraId="5E44B146" w14:textId="77777777" w:rsidR="00307561" w:rsidRPr="00B540B2" w:rsidRDefault="00307561" w:rsidP="00B6052B">
            <w:pPr>
              <w:ind w:left="176"/>
              <w:jc w:val="left"/>
            </w:pPr>
            <w:r w:rsidRPr="00B540B2">
              <w:rPr>
                <w:rFonts w:cs="Arial"/>
              </w:rPr>
              <w:t>Hodnotí ROK</w:t>
            </w:r>
          </w:p>
        </w:tc>
        <w:tc>
          <w:tcPr>
            <w:tcW w:w="1099" w:type="pct"/>
            <w:tcBorders>
              <w:bottom w:val="single" w:sz="4" w:space="0" w:color="auto"/>
            </w:tcBorders>
            <w:vAlign w:val="center"/>
          </w:tcPr>
          <w:p w14:paraId="0C51ACE4" w14:textId="77777777" w:rsidR="00307561" w:rsidRPr="00B540B2" w:rsidRDefault="00307561" w:rsidP="00B6052B">
            <w:pPr>
              <w:jc w:val="center"/>
              <w:rPr>
                <w:rFonts w:cs="Arial"/>
              </w:rPr>
            </w:pPr>
            <w:r w:rsidRPr="00B540B2">
              <w:rPr>
                <w:rFonts w:cs="Arial"/>
              </w:rPr>
              <w:t>1–</w:t>
            </w:r>
            <w:r w:rsidR="00A568C1" w:rsidRPr="00B540B2">
              <w:rPr>
                <w:rFonts w:cs="Arial"/>
              </w:rPr>
              <w:t>1</w:t>
            </w:r>
            <w:r w:rsidRPr="00B540B2">
              <w:rPr>
                <w:rFonts w:cs="Arial"/>
              </w:rPr>
              <w:t>00</w:t>
            </w:r>
          </w:p>
        </w:tc>
        <w:tc>
          <w:tcPr>
            <w:tcW w:w="1334" w:type="pct"/>
            <w:tcBorders>
              <w:bottom w:val="single" w:sz="4" w:space="0" w:color="auto"/>
            </w:tcBorders>
            <w:vAlign w:val="center"/>
          </w:tcPr>
          <w:p w14:paraId="34624DDE" w14:textId="77777777" w:rsidR="00307561" w:rsidRPr="00B540B2" w:rsidRDefault="00A568C1" w:rsidP="00B6052B">
            <w:pPr>
              <w:jc w:val="center"/>
              <w:rPr>
                <w:rFonts w:cs="Arial"/>
              </w:rPr>
            </w:pPr>
            <w:r w:rsidRPr="00B540B2">
              <w:rPr>
                <w:rFonts w:cs="Arial"/>
              </w:rPr>
              <w:t>1</w:t>
            </w:r>
            <w:r w:rsidR="00307561" w:rsidRPr="00B540B2">
              <w:rPr>
                <w:rFonts w:cs="Arial"/>
              </w:rPr>
              <w:t>00</w:t>
            </w:r>
          </w:p>
        </w:tc>
        <w:tc>
          <w:tcPr>
            <w:tcW w:w="936" w:type="pct"/>
            <w:vMerge/>
            <w:tcBorders>
              <w:bottom w:val="single" w:sz="4" w:space="0" w:color="auto"/>
            </w:tcBorders>
            <w:vAlign w:val="center"/>
          </w:tcPr>
          <w:p w14:paraId="3A52097A" w14:textId="77777777" w:rsidR="00307561" w:rsidRPr="00B540B2" w:rsidRDefault="00307561" w:rsidP="00B6052B">
            <w:pPr>
              <w:jc w:val="center"/>
              <w:rPr>
                <w:rFonts w:cs="Arial"/>
              </w:rPr>
            </w:pPr>
          </w:p>
        </w:tc>
      </w:tr>
      <w:tr w:rsidR="00B540B2" w:rsidRPr="00B540B2" w14:paraId="6B69C346" w14:textId="77777777" w:rsidTr="00F313E6">
        <w:tc>
          <w:tcPr>
            <w:tcW w:w="5000" w:type="pct"/>
            <w:gridSpan w:val="5"/>
            <w:shd w:val="clear" w:color="auto" w:fill="BFBFBF" w:themeFill="background1" w:themeFillShade="BF"/>
            <w:vAlign w:val="center"/>
          </w:tcPr>
          <w:p w14:paraId="2573ED77" w14:textId="77777777" w:rsidR="00307561" w:rsidRPr="00B540B2" w:rsidRDefault="00307561" w:rsidP="00B6052B">
            <w:pPr>
              <w:spacing w:before="80" w:after="80"/>
              <w:jc w:val="center"/>
              <w:rPr>
                <w:rFonts w:cs="Arial"/>
              </w:rPr>
            </w:pPr>
            <w:r w:rsidRPr="00B540B2">
              <w:rPr>
                <w:rFonts w:cs="Arial"/>
                <w:b/>
              </w:rPr>
              <w:t xml:space="preserve">VYSVĚTLENÍ BODOVÁNÍ </w:t>
            </w:r>
          </w:p>
        </w:tc>
      </w:tr>
      <w:tr w:rsidR="00B540B2" w:rsidRPr="00B540B2" w14:paraId="50C6DF8F" w14:textId="77777777" w:rsidTr="00F313E6">
        <w:tc>
          <w:tcPr>
            <w:tcW w:w="2730" w:type="pct"/>
            <w:gridSpan w:val="3"/>
            <w:vAlign w:val="center"/>
          </w:tcPr>
          <w:p w14:paraId="5375347D" w14:textId="77777777" w:rsidR="00307561" w:rsidRPr="00B540B2" w:rsidRDefault="00307561" w:rsidP="00B6052B">
            <w:pPr>
              <w:spacing w:before="80" w:after="80"/>
              <w:ind w:left="34"/>
              <w:rPr>
                <w:rFonts w:cs="Arial"/>
              </w:rPr>
            </w:pPr>
            <w:r w:rsidRPr="00B540B2">
              <w:rPr>
                <w:rFonts w:cs="Arial"/>
                <w:b/>
              </w:rPr>
              <w:t>PODKLAD PRO ROZHODNUTÍ ŘÍDÍCÍHO ORGÁNU</w:t>
            </w:r>
          </w:p>
        </w:tc>
        <w:tc>
          <w:tcPr>
            <w:tcW w:w="1334" w:type="pct"/>
            <w:vAlign w:val="center"/>
          </w:tcPr>
          <w:p w14:paraId="526B7427" w14:textId="77777777" w:rsidR="00307561" w:rsidRPr="00B540B2" w:rsidRDefault="00307561" w:rsidP="00B6052B">
            <w:pPr>
              <w:spacing w:before="80" w:after="80"/>
              <w:ind w:left="34"/>
              <w:rPr>
                <w:rFonts w:cs="Arial"/>
                <w:b/>
                <w:caps/>
              </w:rPr>
            </w:pPr>
            <w:r w:rsidRPr="00B540B2">
              <w:rPr>
                <w:rFonts w:cs="Arial"/>
                <w:b/>
                <w:caps/>
              </w:rPr>
              <w:t>Počet DOSAŽENÝCH bodů</w:t>
            </w:r>
          </w:p>
        </w:tc>
        <w:tc>
          <w:tcPr>
            <w:tcW w:w="936" w:type="pct"/>
            <w:vAlign w:val="center"/>
          </w:tcPr>
          <w:p w14:paraId="7F53E6B6" w14:textId="77777777" w:rsidR="00307561" w:rsidRPr="00B540B2" w:rsidRDefault="00307561" w:rsidP="00B6052B">
            <w:pPr>
              <w:spacing w:before="80" w:after="80"/>
              <w:jc w:val="left"/>
              <w:rPr>
                <w:rFonts w:cs="Arial"/>
              </w:rPr>
            </w:pPr>
            <w:r w:rsidRPr="00B540B2">
              <w:rPr>
                <w:rFonts w:cs="Arial"/>
                <w:b/>
                <w:caps/>
              </w:rPr>
              <w:t>Návrh řídícímu ORgánu</w:t>
            </w:r>
          </w:p>
        </w:tc>
      </w:tr>
      <w:tr w:rsidR="00B540B2" w:rsidRPr="00B540B2" w14:paraId="3DA2C867" w14:textId="77777777" w:rsidTr="00F313E6">
        <w:tc>
          <w:tcPr>
            <w:tcW w:w="2730" w:type="pct"/>
            <w:gridSpan w:val="3"/>
            <w:vAlign w:val="center"/>
          </w:tcPr>
          <w:p w14:paraId="787B4C22" w14:textId="77777777" w:rsidR="00307561" w:rsidRPr="00B540B2" w:rsidRDefault="00307561" w:rsidP="00B6052B">
            <w:pPr>
              <w:ind w:left="34"/>
              <w:rPr>
                <w:rFonts w:cs="Arial"/>
              </w:rPr>
            </w:pPr>
            <w:r w:rsidRPr="00B540B2">
              <w:rPr>
                <w:rFonts w:cs="Arial"/>
              </w:rPr>
              <w:t>Hodnocení administrátorem, odborným orgánem, ROK</w:t>
            </w:r>
          </w:p>
          <w:p w14:paraId="2D24B6BA" w14:textId="77777777" w:rsidR="00307561" w:rsidRPr="00B540B2" w:rsidRDefault="00307561" w:rsidP="00B6052B">
            <w:pPr>
              <w:ind w:left="34"/>
              <w:rPr>
                <w:rFonts w:cs="Arial"/>
              </w:rPr>
            </w:pPr>
            <w:r w:rsidRPr="00B540B2">
              <w:rPr>
                <w:rFonts w:cs="Arial"/>
              </w:rPr>
              <w:t>(cel</w:t>
            </w:r>
            <w:r w:rsidR="00D8435D" w:rsidRPr="00B540B2">
              <w:rPr>
                <w:rFonts w:cs="Arial"/>
              </w:rPr>
              <w:t>kový bodový zisk A1–</w:t>
            </w:r>
            <w:r w:rsidRPr="00B540B2">
              <w:rPr>
                <w:rFonts w:cs="Arial"/>
              </w:rPr>
              <w:t>C)</w:t>
            </w:r>
          </w:p>
        </w:tc>
        <w:tc>
          <w:tcPr>
            <w:tcW w:w="1334" w:type="pct"/>
            <w:vAlign w:val="center"/>
          </w:tcPr>
          <w:p w14:paraId="7482D981" w14:textId="77777777" w:rsidR="00307561" w:rsidRPr="00B540B2" w:rsidRDefault="00307561" w:rsidP="00B6052B">
            <w:pPr>
              <w:ind w:left="34"/>
              <w:rPr>
                <w:rFonts w:cs="Arial"/>
              </w:rPr>
            </w:pPr>
            <w:r w:rsidRPr="00B540B2">
              <w:rPr>
                <w:rFonts w:cs="Arial"/>
              </w:rPr>
              <w:t>1–200</w:t>
            </w:r>
          </w:p>
        </w:tc>
        <w:tc>
          <w:tcPr>
            <w:tcW w:w="936" w:type="pct"/>
            <w:vAlign w:val="center"/>
          </w:tcPr>
          <w:p w14:paraId="5ADF2532" w14:textId="77777777" w:rsidR="00307561" w:rsidRPr="00B540B2" w:rsidRDefault="00307561" w:rsidP="00B6052B">
            <w:pPr>
              <w:spacing w:before="120"/>
              <w:rPr>
                <w:rFonts w:cs="Arial"/>
              </w:rPr>
            </w:pPr>
            <w:r w:rsidRPr="00B540B2">
              <w:rPr>
                <w:rFonts w:cs="Arial"/>
              </w:rPr>
              <w:t>NEVYHOVĚT</w:t>
            </w:r>
          </w:p>
        </w:tc>
      </w:tr>
      <w:tr w:rsidR="00B540B2" w:rsidRPr="00B540B2" w14:paraId="755A51D7" w14:textId="77777777" w:rsidTr="00F313E6">
        <w:tc>
          <w:tcPr>
            <w:tcW w:w="2730" w:type="pct"/>
            <w:gridSpan w:val="3"/>
            <w:vAlign w:val="center"/>
          </w:tcPr>
          <w:p w14:paraId="28EEFE12" w14:textId="77777777" w:rsidR="00307561" w:rsidRPr="00B540B2" w:rsidRDefault="00307561" w:rsidP="00B6052B">
            <w:pPr>
              <w:ind w:left="34"/>
              <w:rPr>
                <w:rFonts w:cs="Arial"/>
              </w:rPr>
            </w:pPr>
            <w:r w:rsidRPr="00B540B2">
              <w:rPr>
                <w:rFonts w:cs="Arial"/>
              </w:rPr>
              <w:t>Hodnocení administrátorem, odborným orgánem, ROK</w:t>
            </w:r>
          </w:p>
          <w:p w14:paraId="7395CC88" w14:textId="77777777" w:rsidR="00307561" w:rsidRPr="00B540B2" w:rsidRDefault="00D8435D" w:rsidP="00B6052B">
            <w:pPr>
              <w:ind w:left="34"/>
              <w:rPr>
                <w:rFonts w:cs="Arial"/>
                <w:b/>
              </w:rPr>
            </w:pPr>
            <w:r w:rsidRPr="00B540B2">
              <w:rPr>
                <w:rFonts w:cs="Arial"/>
              </w:rPr>
              <w:t>(celkový bodový zisk A1–</w:t>
            </w:r>
            <w:r w:rsidR="00307561" w:rsidRPr="00B540B2">
              <w:rPr>
                <w:rFonts w:cs="Arial"/>
              </w:rPr>
              <w:t>C)</w:t>
            </w:r>
          </w:p>
        </w:tc>
        <w:tc>
          <w:tcPr>
            <w:tcW w:w="1334" w:type="pct"/>
            <w:vAlign w:val="center"/>
          </w:tcPr>
          <w:p w14:paraId="54D46EFF" w14:textId="77777777" w:rsidR="00307561" w:rsidRPr="00B540B2" w:rsidRDefault="00307561" w:rsidP="00B6052B">
            <w:pPr>
              <w:ind w:left="34"/>
              <w:rPr>
                <w:rFonts w:cs="Arial"/>
              </w:rPr>
            </w:pPr>
            <w:r w:rsidRPr="00B540B2">
              <w:rPr>
                <w:rFonts w:cs="Arial"/>
              </w:rPr>
              <w:t>201–550</w:t>
            </w:r>
          </w:p>
        </w:tc>
        <w:tc>
          <w:tcPr>
            <w:tcW w:w="936" w:type="pct"/>
            <w:vAlign w:val="center"/>
          </w:tcPr>
          <w:p w14:paraId="74B3148F" w14:textId="77777777" w:rsidR="00307561" w:rsidRPr="00B540B2" w:rsidRDefault="00307561" w:rsidP="00B6052B">
            <w:pPr>
              <w:jc w:val="left"/>
              <w:rPr>
                <w:rFonts w:cs="Arial"/>
              </w:rPr>
            </w:pPr>
            <w:r w:rsidRPr="00B540B2">
              <w:rPr>
                <w:rFonts w:cs="Arial"/>
              </w:rPr>
              <w:t>VYHOVĚT-MŮŽE BÝT KRÁCENO</w:t>
            </w:r>
            <w:r w:rsidR="00AE444F" w:rsidRPr="00B540B2">
              <w:rPr>
                <w:rFonts w:cs="Arial"/>
              </w:rPr>
              <w:t xml:space="preserve"> (částečné vyhovění)*</w:t>
            </w:r>
          </w:p>
          <w:p w14:paraId="1528AFAF" w14:textId="77777777" w:rsidR="00307561" w:rsidRPr="00B540B2" w:rsidRDefault="00307561" w:rsidP="00B6052B">
            <w:pPr>
              <w:jc w:val="left"/>
              <w:rPr>
                <w:rFonts w:cs="Arial"/>
              </w:rPr>
            </w:pPr>
          </w:p>
          <w:p w14:paraId="54E87842" w14:textId="77777777" w:rsidR="00307561" w:rsidRPr="00B540B2" w:rsidRDefault="00307561" w:rsidP="00B6052B">
            <w:pPr>
              <w:jc w:val="left"/>
              <w:rPr>
                <w:rFonts w:cs="Arial"/>
              </w:rPr>
            </w:pPr>
            <w:r w:rsidRPr="00B540B2">
              <w:rPr>
                <w:rFonts w:cs="Arial"/>
              </w:rPr>
              <w:t>MŮŽE BÝT NEVYHOVĚNO</w:t>
            </w:r>
          </w:p>
        </w:tc>
      </w:tr>
      <w:tr w:rsidR="00B540B2" w:rsidRPr="00B540B2" w14:paraId="443159A8" w14:textId="77777777" w:rsidTr="00F313E6">
        <w:tc>
          <w:tcPr>
            <w:tcW w:w="2730" w:type="pct"/>
            <w:gridSpan w:val="3"/>
            <w:vAlign w:val="center"/>
          </w:tcPr>
          <w:p w14:paraId="2502AB74" w14:textId="77777777" w:rsidR="00307561" w:rsidRPr="00B540B2" w:rsidRDefault="00307561" w:rsidP="00B6052B">
            <w:pPr>
              <w:ind w:left="34"/>
              <w:rPr>
                <w:rFonts w:cs="Arial"/>
              </w:rPr>
            </w:pPr>
            <w:r w:rsidRPr="00B540B2">
              <w:rPr>
                <w:rFonts w:cs="Arial"/>
              </w:rPr>
              <w:t>Hodnocení administrátorem, odborným orgánem, ROK</w:t>
            </w:r>
          </w:p>
          <w:p w14:paraId="72784ED7" w14:textId="77777777" w:rsidR="00307561" w:rsidRPr="00B540B2" w:rsidRDefault="00307561" w:rsidP="00B6052B">
            <w:pPr>
              <w:ind w:left="34"/>
              <w:rPr>
                <w:rFonts w:cs="Arial"/>
                <w:b/>
              </w:rPr>
            </w:pPr>
            <w:r w:rsidRPr="00B540B2">
              <w:rPr>
                <w:rFonts w:cs="Arial"/>
              </w:rPr>
              <w:t>(celkový bo</w:t>
            </w:r>
            <w:r w:rsidR="00D8435D" w:rsidRPr="00B540B2">
              <w:rPr>
                <w:rFonts w:cs="Arial"/>
              </w:rPr>
              <w:t>dový zisk A1–</w:t>
            </w:r>
            <w:r w:rsidRPr="00B540B2">
              <w:rPr>
                <w:rFonts w:cs="Arial"/>
              </w:rPr>
              <w:t>C)</w:t>
            </w:r>
          </w:p>
        </w:tc>
        <w:tc>
          <w:tcPr>
            <w:tcW w:w="1334" w:type="pct"/>
            <w:vAlign w:val="center"/>
          </w:tcPr>
          <w:p w14:paraId="0C7575CF" w14:textId="77777777" w:rsidR="00307561" w:rsidRPr="00B540B2" w:rsidRDefault="00307561" w:rsidP="00B6052B">
            <w:pPr>
              <w:ind w:left="34"/>
              <w:rPr>
                <w:rFonts w:cs="Arial"/>
              </w:rPr>
            </w:pPr>
            <w:r w:rsidRPr="00B540B2">
              <w:rPr>
                <w:rFonts w:cs="Arial"/>
              </w:rPr>
              <w:t>551–600</w:t>
            </w:r>
          </w:p>
        </w:tc>
        <w:tc>
          <w:tcPr>
            <w:tcW w:w="936" w:type="pct"/>
            <w:vAlign w:val="center"/>
          </w:tcPr>
          <w:p w14:paraId="113548AA" w14:textId="77777777" w:rsidR="00307561" w:rsidRPr="00B540B2" w:rsidRDefault="00307561" w:rsidP="00B6052B">
            <w:pPr>
              <w:spacing w:before="120"/>
              <w:rPr>
                <w:rFonts w:cs="Arial"/>
              </w:rPr>
            </w:pPr>
            <w:r w:rsidRPr="00B540B2">
              <w:rPr>
                <w:rFonts w:cs="Arial"/>
              </w:rPr>
              <w:t>VYHOVĚT</w:t>
            </w:r>
          </w:p>
        </w:tc>
      </w:tr>
    </w:tbl>
    <w:p w14:paraId="344948D7" w14:textId="77777777" w:rsidR="00307561" w:rsidRPr="00B540B2" w:rsidRDefault="00307561" w:rsidP="00307561">
      <w:pPr>
        <w:ind w:left="142" w:hanging="11"/>
        <w:rPr>
          <w:rFonts w:cs="Arial"/>
          <w:i/>
          <w:sz w:val="22"/>
          <w:szCs w:val="22"/>
        </w:rPr>
      </w:pPr>
      <w:r w:rsidRPr="00B540B2">
        <w:rPr>
          <w:rFonts w:cs="Arial"/>
          <w:i/>
          <w:sz w:val="22"/>
          <w:szCs w:val="22"/>
        </w:rPr>
        <w:t>* Pořadí žadatelů bude sestaveno na základě dosaženého počtu bodů. Žadateli o dotaci bude vyhověno a dotace bude poskytnuta za předpokladu dostatku finančních prostředků, které jsou v daném dotačním programu k dispozici. V případě vyčerpání finančních prostředků nebude dotace poskytnuta těm žadatelům, kteří dosáhli nižšího bodového ohodnocení dle seřazeného pořadí žadatelů.</w:t>
      </w:r>
    </w:p>
    <w:p w14:paraId="7A7C2C87" w14:textId="77777777" w:rsidR="00307561" w:rsidRPr="00B540B2" w:rsidRDefault="00307561" w:rsidP="00681355">
      <w:pPr>
        <w:autoSpaceDE w:val="0"/>
        <w:autoSpaceDN w:val="0"/>
        <w:spacing w:after="0"/>
        <w:rPr>
          <w:rFonts w:cs="Arial"/>
          <w:strike/>
          <w:sz w:val="22"/>
          <w:szCs w:val="22"/>
        </w:rPr>
      </w:pPr>
    </w:p>
    <w:p w14:paraId="13FC38E8" w14:textId="4035010D" w:rsidR="007F5C53" w:rsidRPr="00B540B2" w:rsidRDefault="007F5C53" w:rsidP="00387028">
      <w:pPr>
        <w:pStyle w:val="Odstavecseseznamem"/>
        <w:numPr>
          <w:ilvl w:val="1"/>
          <w:numId w:val="18"/>
        </w:numPr>
        <w:ind w:left="851" w:hanging="851"/>
        <w:contextualSpacing w:val="0"/>
        <w:jc w:val="both"/>
        <w:rPr>
          <w:rFonts w:cs="Arial"/>
          <w:bCs/>
          <w:sz w:val="22"/>
          <w:szCs w:val="22"/>
        </w:rPr>
      </w:pPr>
      <w:r w:rsidRPr="00B540B2">
        <w:rPr>
          <w:rFonts w:ascii="Arial" w:hAnsi="Arial" w:cs="Arial"/>
          <w:bCs/>
          <w:sz w:val="22"/>
          <w:szCs w:val="22"/>
        </w:rPr>
        <w:t xml:space="preserve">Administrátor předloží přijaté žádosti i s bodovým hodnocením kritérií A příslušnému poradnímu orgánu </w:t>
      </w:r>
      <w:r w:rsidR="00307561" w:rsidRPr="00B540B2">
        <w:rPr>
          <w:rFonts w:ascii="Arial" w:hAnsi="Arial" w:cs="Arial"/>
          <w:bCs/>
          <w:sz w:val="22"/>
          <w:szCs w:val="22"/>
        </w:rPr>
        <w:t>Komisi pro kulturu a památkovou péči R</w:t>
      </w:r>
      <w:r w:rsidR="00914E1F" w:rsidRPr="00B540B2">
        <w:rPr>
          <w:rFonts w:ascii="Arial" w:hAnsi="Arial" w:cs="Arial"/>
          <w:bCs/>
          <w:sz w:val="22"/>
          <w:szCs w:val="22"/>
        </w:rPr>
        <w:t>ady Olomouckého kraje</w:t>
      </w:r>
      <w:r w:rsidR="00307561" w:rsidRPr="00B540B2">
        <w:rPr>
          <w:rFonts w:ascii="Arial" w:hAnsi="Arial" w:cs="Arial"/>
          <w:bCs/>
          <w:sz w:val="22"/>
          <w:szCs w:val="22"/>
        </w:rPr>
        <w:t>.</w:t>
      </w:r>
      <w:r w:rsidR="00D8435D" w:rsidRPr="00B540B2">
        <w:rPr>
          <w:rFonts w:ascii="Arial" w:hAnsi="Arial" w:cs="Arial"/>
          <w:bCs/>
          <w:sz w:val="22"/>
          <w:szCs w:val="22"/>
        </w:rPr>
        <w:t xml:space="preserve"> </w:t>
      </w:r>
    </w:p>
    <w:p w14:paraId="4C76163B" w14:textId="77777777" w:rsidR="00387028" w:rsidRPr="00B540B2" w:rsidRDefault="00387028" w:rsidP="00387028">
      <w:pPr>
        <w:pStyle w:val="Odstavecseseznamem"/>
        <w:ind w:left="851"/>
        <w:contextualSpacing w:val="0"/>
        <w:jc w:val="both"/>
        <w:rPr>
          <w:rFonts w:cs="Arial"/>
          <w:bCs/>
          <w:sz w:val="22"/>
          <w:szCs w:val="22"/>
        </w:rPr>
      </w:pPr>
    </w:p>
    <w:p w14:paraId="4E1FCE1C"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Poradní orgán provede hodnocení žádostí z odborného pohledu </w:t>
      </w:r>
      <w:r w:rsidRPr="00B540B2">
        <w:rPr>
          <w:rFonts w:ascii="Arial" w:hAnsi="Arial" w:cs="Arial"/>
          <w:bCs/>
          <w:sz w:val="22"/>
          <w:szCs w:val="22"/>
        </w:rPr>
        <w:br/>
        <w:t>(kritéria B).</w:t>
      </w:r>
    </w:p>
    <w:p w14:paraId="3532D9FF" w14:textId="77777777" w:rsidR="007F5C53" w:rsidRPr="00B540B2" w:rsidRDefault="007F5C53" w:rsidP="007F5C53">
      <w:pPr>
        <w:tabs>
          <w:tab w:val="left" w:pos="851"/>
          <w:tab w:val="left" w:pos="7500"/>
        </w:tabs>
        <w:rPr>
          <w:rFonts w:cs="Arial"/>
          <w:bCs/>
          <w:sz w:val="22"/>
          <w:szCs w:val="22"/>
        </w:rPr>
      </w:pPr>
      <w:r w:rsidRPr="00B540B2">
        <w:rPr>
          <w:rFonts w:cs="Arial"/>
          <w:bCs/>
          <w:sz w:val="22"/>
          <w:szCs w:val="22"/>
        </w:rPr>
        <w:tab/>
      </w:r>
    </w:p>
    <w:p w14:paraId="7AE1CC99" w14:textId="14CE285C"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Po vyhodnocení v poradním orgánu budou přijaté žádosti o dotace v dotačním programu (podstatné náležitosti žádostí) seřazeny dle dosaženého bodového zisku. Rada Olomouckého kraje provede hodnocení v rovině kritérií C. </w:t>
      </w:r>
    </w:p>
    <w:p w14:paraId="4372F5EE" w14:textId="77777777" w:rsidR="007F5C53" w:rsidRPr="00B540B2" w:rsidRDefault="007F5C53" w:rsidP="007F5C53">
      <w:pPr>
        <w:pStyle w:val="Odstavecseseznamem"/>
        <w:tabs>
          <w:tab w:val="left" w:pos="851"/>
        </w:tabs>
        <w:ind w:left="851"/>
        <w:contextualSpacing w:val="0"/>
        <w:rPr>
          <w:rFonts w:ascii="Arial" w:hAnsi="Arial" w:cs="Arial"/>
          <w:bCs/>
          <w:sz w:val="22"/>
          <w:szCs w:val="22"/>
        </w:rPr>
      </w:pPr>
    </w:p>
    <w:p w14:paraId="2C51781D" w14:textId="61F32E66"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C79C368" w14:textId="66106713" w:rsidR="007F5C53" w:rsidRPr="00B540B2" w:rsidRDefault="007F5C53" w:rsidP="001F2160">
      <w:pPr>
        <w:tabs>
          <w:tab w:val="left" w:pos="851"/>
        </w:tabs>
        <w:ind w:left="851"/>
        <w:rPr>
          <w:rFonts w:cs="Arial"/>
          <w:bCs/>
          <w:i/>
          <w:sz w:val="22"/>
          <w:szCs w:val="22"/>
        </w:rPr>
      </w:pPr>
      <w:r w:rsidRPr="00B540B2">
        <w:rPr>
          <w:rFonts w:cs="Arial"/>
          <w:b/>
          <w:bCs/>
          <w:sz w:val="22"/>
          <w:szCs w:val="22"/>
        </w:rPr>
        <w:t>Řídící orgán při posuzování bodového hodnocení přihlíží zejména k hranici dosaženého bodového zisku</w:t>
      </w:r>
      <w:r w:rsidR="00A41202" w:rsidRPr="00B540B2">
        <w:rPr>
          <w:rFonts w:cs="Arial"/>
          <w:b/>
          <w:bCs/>
          <w:sz w:val="22"/>
          <w:szCs w:val="22"/>
        </w:rPr>
        <w:t xml:space="preserve">, </w:t>
      </w:r>
      <w:r w:rsidR="00A41202" w:rsidRPr="00B540B2">
        <w:rPr>
          <w:rFonts w:cs="Arial"/>
          <w:bCs/>
          <w:sz w:val="22"/>
          <w:szCs w:val="22"/>
        </w:rPr>
        <w:t xml:space="preserve">přičemž žádostem s dosaženým počtem bodů do 200 </w:t>
      </w:r>
      <w:r w:rsidR="00E055C8" w:rsidRPr="00B540B2">
        <w:rPr>
          <w:rFonts w:cs="Arial"/>
          <w:bCs/>
          <w:sz w:val="22"/>
          <w:szCs w:val="22"/>
        </w:rPr>
        <w:t xml:space="preserve">bodů </w:t>
      </w:r>
      <w:r w:rsidR="00A41202" w:rsidRPr="00B540B2">
        <w:rPr>
          <w:rFonts w:cs="Arial"/>
          <w:bCs/>
          <w:sz w:val="22"/>
          <w:szCs w:val="22"/>
        </w:rPr>
        <w:t>včetně nebude vyhověno</w:t>
      </w:r>
      <w:r w:rsidR="00E055C8" w:rsidRPr="00B540B2">
        <w:rPr>
          <w:rFonts w:cs="Arial"/>
          <w:bCs/>
          <w:sz w:val="22"/>
          <w:szCs w:val="22"/>
        </w:rPr>
        <w:t>,</w:t>
      </w:r>
      <w:r w:rsidR="00633734" w:rsidRPr="00B540B2">
        <w:rPr>
          <w:rFonts w:cs="Arial"/>
          <w:bCs/>
          <w:sz w:val="22"/>
          <w:szCs w:val="22"/>
        </w:rPr>
        <w:t xml:space="preserve"> </w:t>
      </w:r>
      <w:r w:rsidR="00E055C8" w:rsidRPr="00B540B2">
        <w:rPr>
          <w:rFonts w:cs="Arial"/>
          <w:bCs/>
          <w:sz w:val="22"/>
          <w:szCs w:val="22"/>
        </w:rPr>
        <w:t>žádostem</w:t>
      </w:r>
      <w:r w:rsidR="00A41202" w:rsidRPr="00B540B2">
        <w:rPr>
          <w:rFonts w:cs="Arial"/>
          <w:bCs/>
          <w:sz w:val="22"/>
          <w:szCs w:val="22"/>
        </w:rPr>
        <w:t xml:space="preserve"> s dosaženým počtem bodů od 201 do 550 bodů včetně může být vyhověno v plné výši nebo pouze částečně, ale i nevyhověno s ohledem na celkový objem finančních prostředků v dotačním programu</w:t>
      </w:r>
      <w:r w:rsidR="00E055C8" w:rsidRPr="00B540B2">
        <w:rPr>
          <w:rFonts w:cs="Arial"/>
          <w:bCs/>
          <w:sz w:val="22"/>
          <w:szCs w:val="22"/>
        </w:rPr>
        <w:t xml:space="preserve">, a žádostem </w:t>
      </w:r>
      <w:r w:rsidR="00E055C8" w:rsidRPr="00B540B2">
        <w:rPr>
          <w:rFonts w:cs="Arial"/>
          <w:bCs/>
          <w:sz w:val="22"/>
          <w:szCs w:val="22"/>
        </w:rPr>
        <w:lastRenderedPageBreak/>
        <w:t>s dosaženým počtem bodů od 551 bodů včetně bude vyhověno plně</w:t>
      </w:r>
      <w:r w:rsidR="00A41202" w:rsidRPr="00B540B2">
        <w:rPr>
          <w:rFonts w:cs="Arial"/>
          <w:bCs/>
          <w:sz w:val="22"/>
          <w:szCs w:val="22"/>
        </w:rPr>
        <w:t>. Řídící orgán rozhoduje o snížení nebo neposkytnutí požadované částky dotace s ohledem na celkový objem finančních prostředků v dotačním programu a množství a bodové hodnocení všech žádostí, hodnocených v dotačním programu</w:t>
      </w:r>
      <w:r w:rsidR="00387028" w:rsidRPr="00B540B2">
        <w:rPr>
          <w:rFonts w:cs="Arial"/>
          <w:bCs/>
          <w:sz w:val="22"/>
          <w:szCs w:val="22"/>
        </w:rPr>
        <w:t>.</w:t>
      </w:r>
    </w:p>
    <w:p w14:paraId="764A4292" w14:textId="3729DA68"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Lhůta pro rozhodnutí o žádostech činí </w:t>
      </w:r>
      <w:r w:rsidR="00A41202" w:rsidRPr="00B540B2">
        <w:rPr>
          <w:rFonts w:ascii="Arial" w:hAnsi="Arial" w:cs="Arial"/>
          <w:bCs/>
          <w:sz w:val="22"/>
          <w:szCs w:val="22"/>
        </w:rPr>
        <w:t>120</w:t>
      </w:r>
      <w:r w:rsidRPr="00B540B2">
        <w:rPr>
          <w:rFonts w:ascii="Arial" w:hAnsi="Arial" w:cs="Arial"/>
          <w:bCs/>
          <w:sz w:val="22"/>
          <w:szCs w:val="22"/>
        </w:rPr>
        <w:t xml:space="preserve"> dnů od </w:t>
      </w:r>
      <w:r w:rsidR="00A41202" w:rsidRPr="00B540B2">
        <w:rPr>
          <w:rFonts w:ascii="Arial" w:hAnsi="Arial" w:cs="Arial"/>
          <w:bCs/>
          <w:sz w:val="22"/>
          <w:szCs w:val="22"/>
        </w:rPr>
        <w:t>data ukončení lhůty pro podávání žádostí.</w:t>
      </w:r>
    </w:p>
    <w:p w14:paraId="19E8DA6B" w14:textId="77777777" w:rsidR="007F5C53" w:rsidRPr="00B540B2" w:rsidRDefault="007F5C53" w:rsidP="007F5C53">
      <w:pPr>
        <w:pStyle w:val="Odstavecseseznamem"/>
        <w:tabs>
          <w:tab w:val="left" w:pos="851"/>
        </w:tabs>
        <w:ind w:left="851"/>
        <w:contextualSpacing w:val="0"/>
        <w:rPr>
          <w:rFonts w:ascii="Arial" w:hAnsi="Arial" w:cs="Arial"/>
          <w:bCs/>
          <w:sz w:val="22"/>
          <w:szCs w:val="22"/>
        </w:rPr>
      </w:pPr>
    </w:p>
    <w:p w14:paraId="15100C9F" w14:textId="043CE1CA"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V případě, že v některém dotačním programu dojde k nedočerpání finančních prostředků, může řídící orgán rozhodnout o převodu těchto finančních prostředků do jiného dotačního programu.</w:t>
      </w:r>
    </w:p>
    <w:p w14:paraId="23C0E9C2" w14:textId="77777777" w:rsidR="007F5C53" w:rsidRPr="00B540B2" w:rsidRDefault="007F5C53" w:rsidP="007F5C53">
      <w:pPr>
        <w:tabs>
          <w:tab w:val="left" w:pos="851"/>
        </w:tabs>
        <w:rPr>
          <w:rFonts w:cs="Arial"/>
          <w:bCs/>
          <w:sz w:val="22"/>
          <w:szCs w:val="22"/>
        </w:rPr>
      </w:pPr>
    </w:p>
    <w:p w14:paraId="3AD48195"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57BFD43" w14:textId="77777777" w:rsidR="007F5C53" w:rsidRPr="00B540B2" w:rsidRDefault="007F5C53" w:rsidP="007F5C53">
      <w:pPr>
        <w:pStyle w:val="Odstavecseseznamem"/>
        <w:tabs>
          <w:tab w:val="left" w:pos="851"/>
        </w:tabs>
        <w:ind w:left="851"/>
        <w:contextualSpacing w:val="0"/>
        <w:rPr>
          <w:rFonts w:ascii="Arial" w:hAnsi="Arial" w:cs="Arial"/>
          <w:bCs/>
          <w:sz w:val="22"/>
          <w:szCs w:val="22"/>
        </w:rPr>
      </w:pPr>
    </w:p>
    <w:p w14:paraId="1F7F8E41" w14:textId="73716A61" w:rsidR="005A7EB9" w:rsidRPr="00B540B2" w:rsidRDefault="007F5C53" w:rsidP="00387028">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B540B2">
        <w:rPr>
          <w:rFonts w:ascii="Arial" w:hAnsi="Arial" w:cs="Arial"/>
          <w:bCs/>
          <w:sz w:val="22"/>
          <w:szCs w:val="22"/>
        </w:rPr>
        <w:t xml:space="preserve">Informaci o poskytnutí či neposkytnutí dotace zašle administrátor žadatelům nejpozději </w:t>
      </w:r>
      <w:r w:rsidRPr="00B540B2">
        <w:rPr>
          <w:rFonts w:ascii="Arial" w:hAnsi="Arial" w:cs="Arial"/>
          <w:b/>
          <w:bCs/>
          <w:sz w:val="22"/>
          <w:szCs w:val="22"/>
        </w:rPr>
        <w:t>do 15 dnů</w:t>
      </w:r>
      <w:r w:rsidRPr="00B540B2">
        <w:rPr>
          <w:rFonts w:ascii="Arial" w:hAnsi="Arial" w:cs="Arial"/>
          <w:bCs/>
          <w:sz w:val="22"/>
          <w:szCs w:val="22"/>
        </w:rPr>
        <w:t xml:space="preserve"> po rozhodnutí řídícího orgánu. </w:t>
      </w:r>
    </w:p>
    <w:p w14:paraId="7C982444" w14:textId="77777777" w:rsidR="00387028" w:rsidRPr="00B540B2" w:rsidRDefault="00387028" w:rsidP="00387028">
      <w:pPr>
        <w:pStyle w:val="Odstavecseseznamem"/>
        <w:rPr>
          <w:rFonts w:ascii="Arial" w:hAnsi="Arial" w:cs="Arial"/>
          <w:b/>
          <w:caps/>
          <w:sz w:val="22"/>
          <w:szCs w:val="22"/>
        </w:rPr>
      </w:pPr>
    </w:p>
    <w:p w14:paraId="610AF64F" w14:textId="77777777" w:rsidR="00387028" w:rsidRPr="00B540B2" w:rsidRDefault="00387028" w:rsidP="00387028">
      <w:pPr>
        <w:pStyle w:val="Odstavecseseznamem"/>
        <w:shd w:val="clear" w:color="auto" w:fill="FFFFFF" w:themeFill="background1"/>
        <w:ind w:left="851"/>
        <w:contextualSpacing w:val="0"/>
        <w:jc w:val="both"/>
        <w:rPr>
          <w:rFonts w:ascii="Arial" w:hAnsi="Arial" w:cs="Arial"/>
          <w:b/>
          <w:caps/>
          <w:sz w:val="22"/>
          <w:szCs w:val="22"/>
        </w:rPr>
      </w:pPr>
    </w:p>
    <w:p w14:paraId="7B810B95" w14:textId="77777777" w:rsidR="007F5C53" w:rsidRPr="00B540B2" w:rsidRDefault="007F5C53" w:rsidP="005A7EB9">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B540B2">
        <w:rPr>
          <w:rFonts w:ascii="Arial" w:hAnsi="Arial" w:cs="Arial"/>
          <w:b/>
          <w:bCs/>
          <w:sz w:val="24"/>
          <w:szCs w:val="24"/>
        </w:rPr>
        <w:t xml:space="preserve"> Obecné podmínky pro poskytování dotací </w:t>
      </w:r>
    </w:p>
    <w:p w14:paraId="20A64745" w14:textId="77777777" w:rsidR="005A7EB9" w:rsidRPr="00B540B2" w:rsidRDefault="005A7EB9" w:rsidP="005A7EB9">
      <w:pPr>
        <w:pStyle w:val="Odstavecseseznamem"/>
        <w:autoSpaceDE w:val="0"/>
        <w:autoSpaceDN w:val="0"/>
        <w:adjustRightInd w:val="0"/>
        <w:spacing w:before="120" w:after="120"/>
        <w:ind w:left="284"/>
        <w:jc w:val="both"/>
        <w:rPr>
          <w:rFonts w:ascii="Arial" w:hAnsi="Arial" w:cs="Arial"/>
          <w:b/>
          <w:bCs/>
          <w:sz w:val="24"/>
          <w:szCs w:val="24"/>
        </w:rPr>
      </w:pPr>
    </w:p>
    <w:p w14:paraId="2608EA86" w14:textId="77777777" w:rsidR="007F5C53" w:rsidRPr="00B540B2" w:rsidRDefault="007F5C53" w:rsidP="00850F6B">
      <w:pPr>
        <w:pStyle w:val="Odstavecseseznamem"/>
        <w:numPr>
          <w:ilvl w:val="1"/>
          <w:numId w:val="18"/>
        </w:numPr>
        <w:ind w:left="851" w:hanging="851"/>
        <w:contextualSpacing w:val="0"/>
        <w:jc w:val="both"/>
        <w:rPr>
          <w:rFonts w:ascii="Arial" w:hAnsi="Arial" w:cs="Arial"/>
          <w:strike/>
          <w:sz w:val="22"/>
          <w:szCs w:val="22"/>
        </w:rPr>
      </w:pPr>
      <w:r w:rsidRPr="00B540B2">
        <w:rPr>
          <w:rFonts w:ascii="Arial" w:hAnsi="Arial" w:cs="Arial"/>
          <w:b/>
          <w:sz w:val="22"/>
          <w:szCs w:val="22"/>
        </w:rPr>
        <w:t xml:space="preserve">Povinnosti žadatele o dotaci z rozpočtu Olomouckého kraje. </w:t>
      </w:r>
    </w:p>
    <w:p w14:paraId="3F19E2F5" w14:textId="77777777" w:rsidR="007F5C53" w:rsidRPr="00B540B2" w:rsidRDefault="007F5C53" w:rsidP="007F5C53">
      <w:pPr>
        <w:rPr>
          <w:rFonts w:cs="Arial"/>
          <w:sz w:val="22"/>
          <w:szCs w:val="22"/>
        </w:rPr>
      </w:pPr>
    </w:p>
    <w:p w14:paraId="5F24A765" w14:textId="77777777" w:rsidR="007F5C53" w:rsidRPr="00B540B2" w:rsidRDefault="007F5C53" w:rsidP="007F5C53">
      <w:pPr>
        <w:rPr>
          <w:rFonts w:cs="Arial"/>
          <w:strike/>
          <w:sz w:val="22"/>
          <w:szCs w:val="22"/>
        </w:rPr>
      </w:pPr>
      <w:r w:rsidRPr="00B540B2">
        <w:rPr>
          <w:rFonts w:cs="Arial"/>
          <w:sz w:val="22"/>
          <w:szCs w:val="22"/>
        </w:rPr>
        <w:t xml:space="preserve">Žadatel je povinen k datu podání žádosti doložit povinné náležitosti. Dotaci lze poskytnout jen tomu žadateli: </w:t>
      </w:r>
    </w:p>
    <w:p w14:paraId="1C36B818" w14:textId="77777777" w:rsidR="007F5C53" w:rsidRPr="00B540B2" w:rsidRDefault="007F5C53" w:rsidP="00850F6B">
      <w:pPr>
        <w:pStyle w:val="Odstavecseseznamem"/>
        <w:numPr>
          <w:ilvl w:val="0"/>
          <w:numId w:val="5"/>
        </w:numPr>
        <w:ind w:hanging="784"/>
        <w:contextualSpacing w:val="0"/>
        <w:jc w:val="both"/>
        <w:rPr>
          <w:rFonts w:ascii="Arial" w:hAnsi="Arial" w:cs="Arial"/>
          <w:i/>
          <w:sz w:val="22"/>
          <w:szCs w:val="22"/>
        </w:rPr>
      </w:pPr>
      <w:r w:rsidRPr="00B540B2">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41217E" w14:textId="77777777" w:rsidR="007F5C53" w:rsidRPr="00B540B2" w:rsidRDefault="007F5C53" w:rsidP="00850F6B">
      <w:pPr>
        <w:pStyle w:val="Odstavecseseznamem"/>
        <w:numPr>
          <w:ilvl w:val="0"/>
          <w:numId w:val="5"/>
        </w:numPr>
        <w:ind w:hanging="784"/>
        <w:contextualSpacing w:val="0"/>
        <w:jc w:val="both"/>
        <w:rPr>
          <w:rFonts w:ascii="Arial" w:hAnsi="Arial" w:cs="Arial"/>
          <w:b/>
          <w:i/>
          <w:sz w:val="22"/>
          <w:szCs w:val="22"/>
          <w:u w:val="single"/>
        </w:rPr>
      </w:pPr>
      <w:r w:rsidRPr="00B540B2">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2FAEE87E" w14:textId="77777777" w:rsidR="007F5C53" w:rsidRPr="00B540B2" w:rsidRDefault="007F5C53" w:rsidP="00850F6B">
      <w:pPr>
        <w:pStyle w:val="Odstavecseseznamem"/>
        <w:numPr>
          <w:ilvl w:val="0"/>
          <w:numId w:val="5"/>
        </w:numPr>
        <w:ind w:hanging="784"/>
        <w:contextualSpacing w:val="0"/>
        <w:jc w:val="both"/>
        <w:rPr>
          <w:rFonts w:ascii="Arial" w:hAnsi="Arial" w:cs="Arial"/>
          <w:i/>
          <w:sz w:val="22"/>
          <w:szCs w:val="22"/>
        </w:rPr>
      </w:pPr>
      <w:r w:rsidRPr="00B540B2">
        <w:rPr>
          <w:rFonts w:ascii="Arial" w:hAnsi="Arial" w:cs="Arial"/>
          <w:sz w:val="22"/>
          <w:szCs w:val="22"/>
        </w:rPr>
        <w:t xml:space="preserve">kterému nebyl soudem nebo správním orgánem uložen zákaz činnosti nebo </w:t>
      </w:r>
    </w:p>
    <w:p w14:paraId="6419FE37" w14:textId="2B8E0613" w:rsidR="007F5C53" w:rsidRPr="00B540B2" w:rsidRDefault="007F5C53" w:rsidP="007F5C53">
      <w:pPr>
        <w:ind w:left="1635"/>
        <w:rPr>
          <w:rFonts w:cs="Arial"/>
          <w:sz w:val="22"/>
          <w:szCs w:val="22"/>
        </w:rPr>
      </w:pPr>
      <w:r w:rsidRPr="00B540B2">
        <w:rPr>
          <w:rFonts w:cs="Arial"/>
          <w:sz w:val="22"/>
          <w:szCs w:val="22"/>
        </w:rPr>
        <w:t xml:space="preserve">zrušeno oprávnění k činnosti týkající se jeho předmětu podnikání a/nebo související s akcí, na kterou má být poskytována dotace; </w:t>
      </w:r>
    </w:p>
    <w:p w14:paraId="543A7904" w14:textId="77777777" w:rsidR="007F5C53" w:rsidRPr="00B540B2" w:rsidRDefault="007F5C53" w:rsidP="00850F6B">
      <w:pPr>
        <w:pStyle w:val="Odstavecseseznamem"/>
        <w:numPr>
          <w:ilvl w:val="0"/>
          <w:numId w:val="5"/>
        </w:numPr>
        <w:ind w:hanging="784"/>
        <w:contextualSpacing w:val="0"/>
        <w:jc w:val="both"/>
        <w:rPr>
          <w:rFonts w:ascii="Arial" w:hAnsi="Arial" w:cs="Arial"/>
          <w:sz w:val="22"/>
          <w:szCs w:val="22"/>
        </w:rPr>
      </w:pPr>
      <w:r w:rsidRPr="00B540B2">
        <w:rPr>
          <w:rFonts w:ascii="Arial" w:hAnsi="Arial" w:cs="Arial"/>
          <w:sz w:val="22"/>
          <w:szCs w:val="22"/>
        </w:rPr>
        <w:t xml:space="preserve">vůči kterému (případně, vůči jehož majetku) není navrhováno ani vedeno řízení o výkonu soudního či správního rozhodnutí; </w:t>
      </w:r>
    </w:p>
    <w:p w14:paraId="62418404" w14:textId="77777777" w:rsidR="007F5C53" w:rsidRPr="00B540B2" w:rsidRDefault="007F5C53" w:rsidP="00850F6B">
      <w:pPr>
        <w:pStyle w:val="Odstavecseseznamem"/>
        <w:numPr>
          <w:ilvl w:val="0"/>
          <w:numId w:val="5"/>
        </w:numPr>
        <w:ind w:hanging="784"/>
        <w:contextualSpacing w:val="0"/>
        <w:jc w:val="both"/>
        <w:rPr>
          <w:rFonts w:ascii="Arial" w:hAnsi="Arial" w:cs="Arial"/>
          <w:sz w:val="22"/>
          <w:szCs w:val="22"/>
        </w:rPr>
      </w:pPr>
      <w:r w:rsidRPr="00B540B2">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B540B2">
        <w:rPr>
          <w:rFonts w:ascii="Arial" w:hAnsi="Arial" w:cs="Arial"/>
          <w:sz w:val="22"/>
          <w:szCs w:val="22"/>
        </w:rPr>
        <w:br/>
        <w:t xml:space="preserve">č. 40/2009 Sb., trestní zákoník, ve znění pozdějších předpisů, ani proti němu nebylo v souvislosti s takovým trestným činem zahájeno trestní stíhání podle </w:t>
      </w:r>
      <w:r w:rsidRPr="00B540B2">
        <w:rPr>
          <w:rFonts w:ascii="Arial" w:hAnsi="Arial" w:cs="Arial"/>
          <w:sz w:val="22"/>
          <w:szCs w:val="22"/>
        </w:rPr>
        <w:lastRenderedPageBreak/>
        <w:t xml:space="preserve">zákona č. 141/1961 Sb., o trestním řízení soudním (trestní řád), ve znění pozdějších předpisů; je-li žadatel právnickou osobou, týká se prohlášení podle tohoto ustanovení </w:t>
      </w:r>
      <w:r w:rsidR="00881E2A" w:rsidRPr="00B540B2">
        <w:rPr>
          <w:rFonts w:ascii="Arial" w:hAnsi="Arial" w:cs="Arial"/>
          <w:sz w:val="22"/>
          <w:szCs w:val="22"/>
        </w:rPr>
        <w:t xml:space="preserve">také </w:t>
      </w:r>
      <w:r w:rsidRPr="00B540B2">
        <w:rPr>
          <w:rFonts w:ascii="Arial" w:hAnsi="Arial" w:cs="Arial"/>
          <w:sz w:val="22"/>
          <w:szCs w:val="22"/>
        </w:rPr>
        <w:t xml:space="preserve">všech osob, které jsou jejím statutárním orgánem nebo obdržely plnou moc za účelem zastupování právnické osoby pro účely podání žádosti o poskytnutí dotace a uzavření a realizace Smlouvy; </w:t>
      </w:r>
    </w:p>
    <w:p w14:paraId="06726712" w14:textId="38DBB459" w:rsidR="007F5C53" w:rsidRPr="00B540B2" w:rsidRDefault="007F5C53" w:rsidP="00850F6B">
      <w:pPr>
        <w:pStyle w:val="Odstavecseseznamem"/>
        <w:numPr>
          <w:ilvl w:val="0"/>
          <w:numId w:val="5"/>
        </w:numPr>
        <w:ind w:hanging="926"/>
        <w:contextualSpacing w:val="0"/>
        <w:jc w:val="both"/>
        <w:rPr>
          <w:rFonts w:ascii="Arial" w:hAnsi="Arial" w:cs="Arial"/>
          <w:i/>
          <w:sz w:val="22"/>
          <w:szCs w:val="22"/>
        </w:rPr>
      </w:pPr>
      <w:r w:rsidRPr="00B540B2">
        <w:rPr>
          <w:rFonts w:ascii="Arial" w:hAnsi="Arial" w:cs="Arial"/>
          <w:sz w:val="22"/>
          <w:szCs w:val="22"/>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190BC817" w14:textId="59DA49F8" w:rsidR="007F5C53" w:rsidRPr="00B540B2" w:rsidRDefault="007F5C53" w:rsidP="00387028">
      <w:pPr>
        <w:pStyle w:val="Odstavecseseznamem"/>
        <w:numPr>
          <w:ilvl w:val="0"/>
          <w:numId w:val="5"/>
        </w:numPr>
        <w:ind w:hanging="926"/>
        <w:contextualSpacing w:val="0"/>
        <w:jc w:val="both"/>
        <w:rPr>
          <w:rFonts w:ascii="Arial" w:hAnsi="Arial" w:cs="Arial"/>
          <w:i/>
          <w:strike/>
          <w:sz w:val="22"/>
          <w:szCs w:val="22"/>
        </w:rPr>
      </w:pPr>
      <w:r w:rsidRPr="00B540B2">
        <w:rPr>
          <w:rFonts w:ascii="Arial" w:hAnsi="Arial" w:cs="Arial"/>
          <w:sz w:val="22"/>
          <w:szCs w:val="22"/>
        </w:rPr>
        <w:t xml:space="preserve">který se nenachází v procesu zrušení bez právního nástupce (např. likvidace, zrušení nebo zánik živnostenského oprávnění), ani není </w:t>
      </w:r>
      <w:r w:rsidRPr="00B540B2">
        <w:rPr>
          <w:rFonts w:ascii="Arial" w:hAnsi="Arial" w:cs="Arial"/>
          <w:sz w:val="22"/>
          <w:szCs w:val="22"/>
        </w:rPr>
        <w:br/>
        <w:t>v procesu zrušení s právním nástupcem. (např. sloučení, splynutí, rozdělení obchodní společnosti)</w:t>
      </w:r>
      <w:r w:rsidR="00387028" w:rsidRPr="00B540B2">
        <w:rPr>
          <w:rFonts w:ascii="Arial" w:hAnsi="Arial" w:cs="Arial"/>
          <w:sz w:val="22"/>
          <w:szCs w:val="22"/>
        </w:rPr>
        <w:t>.</w:t>
      </w:r>
    </w:p>
    <w:p w14:paraId="7407E79B" w14:textId="77777777" w:rsidR="007F5C53" w:rsidRPr="00B540B2" w:rsidRDefault="007F5C53" w:rsidP="007F5C53">
      <w:pPr>
        <w:ind w:hanging="720"/>
        <w:rPr>
          <w:rFonts w:cs="Arial"/>
          <w:b/>
          <w:sz w:val="22"/>
          <w:szCs w:val="22"/>
        </w:rPr>
      </w:pPr>
    </w:p>
    <w:p w14:paraId="6E4D098F" w14:textId="77777777" w:rsidR="007F5C53" w:rsidRPr="00B540B2" w:rsidRDefault="007F5C53" w:rsidP="00850F6B">
      <w:pPr>
        <w:pStyle w:val="Odstavecseseznamem"/>
        <w:numPr>
          <w:ilvl w:val="1"/>
          <w:numId w:val="18"/>
        </w:numPr>
        <w:ind w:left="851" w:hanging="851"/>
        <w:contextualSpacing w:val="0"/>
        <w:jc w:val="both"/>
        <w:rPr>
          <w:rFonts w:ascii="Arial" w:hAnsi="Arial" w:cs="Arial"/>
          <w:b/>
          <w:sz w:val="22"/>
          <w:szCs w:val="22"/>
        </w:rPr>
      </w:pPr>
      <w:r w:rsidRPr="00B540B2">
        <w:rPr>
          <w:rFonts w:ascii="Arial" w:hAnsi="Arial" w:cs="Arial"/>
          <w:b/>
          <w:sz w:val="22"/>
          <w:szCs w:val="22"/>
        </w:rPr>
        <w:t>Informační povinnost žadatele/příjemce o dotaci z rozpočtu Olomouckého kraje</w:t>
      </w:r>
    </w:p>
    <w:p w14:paraId="1C74B4A7" w14:textId="77777777" w:rsidR="007F5C53" w:rsidRPr="00B540B2" w:rsidRDefault="007F5C53" w:rsidP="007F5C53">
      <w:pPr>
        <w:pStyle w:val="Odstavecseseznamem"/>
        <w:ind w:left="851"/>
        <w:rPr>
          <w:rFonts w:ascii="Arial" w:hAnsi="Arial" w:cs="Arial"/>
          <w:b/>
          <w:sz w:val="22"/>
          <w:szCs w:val="22"/>
        </w:rPr>
      </w:pPr>
    </w:p>
    <w:p w14:paraId="44432E54" w14:textId="77777777" w:rsidR="007F5C53" w:rsidRPr="00B540B2" w:rsidRDefault="007F5C53" w:rsidP="00047D82">
      <w:pPr>
        <w:pStyle w:val="Odstavecseseznamem"/>
        <w:ind w:left="851"/>
        <w:jc w:val="both"/>
        <w:rPr>
          <w:rFonts w:ascii="Arial" w:hAnsi="Arial" w:cs="Arial"/>
          <w:sz w:val="22"/>
          <w:szCs w:val="22"/>
        </w:rPr>
      </w:pPr>
      <w:r w:rsidRPr="00B540B2">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6055272D" w14:textId="77777777" w:rsidR="007F5C53" w:rsidRPr="00B540B2" w:rsidRDefault="007F5C53" w:rsidP="007F5C53">
      <w:pPr>
        <w:rPr>
          <w:rFonts w:cs="Arial"/>
          <w:sz w:val="22"/>
          <w:szCs w:val="22"/>
        </w:rPr>
      </w:pPr>
    </w:p>
    <w:p w14:paraId="3DCCE14F" w14:textId="1E0BA03D" w:rsidR="007F5C53" w:rsidRPr="00B540B2" w:rsidRDefault="007F5C53" w:rsidP="00850F6B">
      <w:pPr>
        <w:pStyle w:val="Odstavecseseznamem"/>
        <w:numPr>
          <w:ilvl w:val="1"/>
          <w:numId w:val="18"/>
        </w:numPr>
        <w:ind w:left="851" w:hanging="851"/>
        <w:contextualSpacing w:val="0"/>
        <w:jc w:val="both"/>
        <w:rPr>
          <w:rFonts w:ascii="Arial" w:hAnsi="Arial" w:cs="Arial"/>
          <w:b/>
          <w:sz w:val="22"/>
          <w:szCs w:val="22"/>
        </w:rPr>
      </w:pPr>
      <w:r w:rsidRPr="00B540B2">
        <w:rPr>
          <w:rFonts w:ascii="Arial" w:hAnsi="Arial" w:cs="Arial"/>
          <w:b/>
          <w:sz w:val="22"/>
          <w:szCs w:val="22"/>
        </w:rPr>
        <w:t>Lokalizace výstupů dotačního programu</w:t>
      </w:r>
    </w:p>
    <w:p w14:paraId="77EC661E" w14:textId="77777777" w:rsidR="007F5C53" w:rsidRPr="00B540B2" w:rsidRDefault="007F5C53" w:rsidP="007F5C53">
      <w:pPr>
        <w:autoSpaceDE w:val="0"/>
        <w:autoSpaceDN w:val="0"/>
        <w:adjustRightInd w:val="0"/>
        <w:ind w:left="839"/>
        <w:rPr>
          <w:rFonts w:cs="Arial"/>
          <w:sz w:val="22"/>
          <w:szCs w:val="22"/>
        </w:rPr>
      </w:pPr>
    </w:p>
    <w:p w14:paraId="52107D20" w14:textId="2BBB40E5" w:rsidR="001F2160" w:rsidRPr="00B540B2" w:rsidRDefault="007F5C53" w:rsidP="00387028">
      <w:pPr>
        <w:autoSpaceDE w:val="0"/>
        <w:autoSpaceDN w:val="0"/>
        <w:adjustRightInd w:val="0"/>
        <w:ind w:left="851"/>
        <w:rPr>
          <w:rFonts w:cs="Arial"/>
          <w:sz w:val="22"/>
          <w:szCs w:val="22"/>
        </w:rPr>
      </w:pPr>
      <w:r w:rsidRPr="00B540B2">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5D9D0B17" w14:textId="77777777" w:rsidR="007F5C53" w:rsidRPr="00B540B2"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i/>
        </w:rPr>
      </w:pPr>
      <w:bookmarkStart w:id="17" w:name="základníPojmy"/>
      <w:bookmarkEnd w:id="17"/>
      <w:r w:rsidRPr="00B540B2">
        <w:rPr>
          <w:rFonts w:ascii="Arial" w:hAnsi="Arial" w:cs="Arial"/>
          <w:b/>
          <w:bCs/>
          <w:sz w:val="24"/>
          <w:szCs w:val="24"/>
        </w:rPr>
        <w:t>Základní pojmy</w:t>
      </w:r>
    </w:p>
    <w:p w14:paraId="6CBF62B8" w14:textId="77777777" w:rsidR="007F5C53" w:rsidRPr="00B540B2" w:rsidRDefault="007F5C53" w:rsidP="007F5C53">
      <w:pPr>
        <w:pStyle w:val="Odstavecseseznamem"/>
        <w:autoSpaceDE w:val="0"/>
        <w:autoSpaceDN w:val="0"/>
        <w:adjustRightInd w:val="0"/>
        <w:ind w:left="360"/>
        <w:rPr>
          <w:rFonts w:ascii="Arial" w:hAnsi="Arial" w:cs="Arial"/>
          <w:b/>
        </w:rPr>
      </w:pPr>
    </w:p>
    <w:p w14:paraId="053B263B"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B540B2">
        <w:rPr>
          <w:rFonts w:ascii="Arial" w:hAnsi="Arial" w:cs="Arial"/>
          <w:b/>
          <w:sz w:val="22"/>
          <w:szCs w:val="22"/>
        </w:rPr>
        <w:t>Administrátor</w:t>
      </w:r>
      <w:r w:rsidRPr="00B540B2">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493662CD" w14:textId="18A23F5F"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Akce</w:t>
      </w:r>
      <w:r w:rsidR="00D8435D" w:rsidRPr="00B540B2">
        <w:rPr>
          <w:rFonts w:ascii="Arial" w:hAnsi="Arial" w:cs="Arial"/>
          <w:b/>
          <w:sz w:val="22"/>
          <w:szCs w:val="22"/>
        </w:rPr>
        <w:t xml:space="preserve"> </w:t>
      </w:r>
      <w:r w:rsidRPr="00B540B2">
        <w:rPr>
          <w:rFonts w:ascii="Arial" w:hAnsi="Arial" w:cs="Arial"/>
          <w:sz w:val="22"/>
          <w:szCs w:val="22"/>
        </w:rPr>
        <w:t>je žadatelem navrhovaný ucelený souhrn aktivit, které mají být podpořeny z dotačního programu. Jedná se o specifikaci konkrétního účelu poskytované dotace zajišťující naplnění obecného účelu vyhlášeného dotačního programu</w:t>
      </w:r>
      <w:r w:rsidR="00387028" w:rsidRPr="00B540B2">
        <w:rPr>
          <w:rFonts w:ascii="Arial" w:hAnsi="Arial" w:cs="Arial"/>
          <w:sz w:val="22"/>
          <w:szCs w:val="22"/>
        </w:rPr>
        <w:t>.</w:t>
      </w:r>
    </w:p>
    <w:p w14:paraId="4679233F" w14:textId="5C03D220"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Celkové předpokládané uznatelné výdaje</w:t>
      </w:r>
      <w:r w:rsidRPr="00B540B2">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programu, odst. 5.4. Ostatní výdaje vzniklé před tímto obdobím či po ukončení tohoto období jsou neuznatelnými výdaji. </w:t>
      </w:r>
    </w:p>
    <w:p w14:paraId="3049FA62" w14:textId="3C17C6D2"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B540B2">
        <w:rPr>
          <w:rFonts w:ascii="Arial" w:hAnsi="Arial" w:cs="Arial"/>
          <w:b/>
          <w:sz w:val="22"/>
          <w:szCs w:val="22"/>
        </w:rPr>
        <w:lastRenderedPageBreak/>
        <w:t>Celkové skutečně vynaložené uznatelné výdaje</w:t>
      </w:r>
      <w:r w:rsidRPr="00B540B2">
        <w:rPr>
          <w:rFonts w:ascii="Arial" w:hAnsi="Arial" w:cs="Arial"/>
          <w:sz w:val="22"/>
          <w:szCs w:val="22"/>
        </w:rPr>
        <w:t xml:space="preserve"> jsou celkové uznatelné výdaje, které žadatel skutečně vynaložil na realizaci své akce.</w:t>
      </w:r>
      <w:r w:rsidR="00387028" w:rsidRPr="00B540B2">
        <w:rPr>
          <w:rFonts w:ascii="Arial" w:hAnsi="Arial" w:cs="Arial"/>
          <w:sz w:val="22"/>
          <w:szCs w:val="22"/>
        </w:rPr>
        <w:t xml:space="preserve"> </w:t>
      </w:r>
      <w:r w:rsidRPr="00B540B2">
        <w:rPr>
          <w:rFonts w:ascii="Arial" w:hAnsi="Arial" w:cs="Arial"/>
          <w:sz w:val="22"/>
          <w:szCs w:val="22"/>
        </w:rPr>
        <w:t>Celkovými uznatelnými výdaji jsou výdaje vzniklé v období realizace akce</w:t>
      </w:r>
      <w:r w:rsidR="00387028" w:rsidRPr="00B540B2">
        <w:rPr>
          <w:rFonts w:ascii="Arial" w:hAnsi="Arial" w:cs="Arial"/>
          <w:sz w:val="22"/>
          <w:szCs w:val="22"/>
        </w:rPr>
        <w:t xml:space="preserve"> </w:t>
      </w:r>
      <w:r w:rsidRPr="00B540B2">
        <w:rPr>
          <w:rFonts w:ascii="Arial" w:hAnsi="Arial" w:cs="Arial"/>
          <w:sz w:val="22"/>
          <w:szCs w:val="22"/>
        </w:rPr>
        <w:t>dle těchto pravidel dotačního programu, odst. 5.4.Ostatní výdaje vzniklé před tímto obdobím či po ukončení tohoto období jsou neuznatelnými výdaji.</w:t>
      </w:r>
    </w:p>
    <w:p w14:paraId="21175AEB"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B540B2">
        <w:rPr>
          <w:rFonts w:ascii="Arial" w:hAnsi="Arial" w:cs="Arial"/>
          <w:b/>
          <w:sz w:val="22"/>
          <w:szCs w:val="22"/>
        </w:rPr>
        <w:t>Dotační program</w:t>
      </w:r>
      <w:r w:rsidRPr="00B540B2">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1807B0A1" w14:textId="38F13F40"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trike/>
          <w:sz w:val="22"/>
          <w:szCs w:val="22"/>
        </w:rPr>
      </w:pPr>
      <w:r w:rsidRPr="00B540B2">
        <w:rPr>
          <w:rFonts w:ascii="Arial" w:hAnsi="Arial" w:cs="Arial"/>
          <w:b/>
          <w:sz w:val="22"/>
          <w:szCs w:val="22"/>
        </w:rPr>
        <w:t>Dotační titul</w:t>
      </w:r>
      <w:r w:rsidRPr="00B540B2">
        <w:rPr>
          <w:rFonts w:ascii="Arial" w:hAnsi="Arial" w:cs="Arial"/>
          <w:sz w:val="22"/>
          <w:szCs w:val="22"/>
        </w:rPr>
        <w:t xml:space="preserve"> je konkrétní oblast podpory s uvedením obecného účelu poskytované dotace, vyhlášená poskytovatelem dotace v rámci dotačního programu.</w:t>
      </w:r>
    </w:p>
    <w:p w14:paraId="7A0FE05C"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B540B2">
        <w:rPr>
          <w:rFonts w:ascii="Arial" w:hAnsi="Arial" w:cs="Arial"/>
          <w:b/>
          <w:sz w:val="22"/>
          <w:szCs w:val="22"/>
        </w:rPr>
        <w:t xml:space="preserve">Elektronický podpis: </w:t>
      </w:r>
    </w:p>
    <w:p w14:paraId="4E1F1B63" w14:textId="77777777" w:rsidR="007F5C53" w:rsidRPr="00B540B2" w:rsidRDefault="007F5C53" w:rsidP="003C70F3">
      <w:pPr>
        <w:ind w:left="851"/>
        <w:rPr>
          <w:rFonts w:cs="Arial"/>
          <w:sz w:val="22"/>
          <w:szCs w:val="22"/>
        </w:rPr>
      </w:pPr>
      <w:r w:rsidRPr="00B540B2">
        <w:rPr>
          <w:rFonts w:cs="Arial"/>
          <w:sz w:val="22"/>
          <w:szCs w:val="22"/>
        </w:rPr>
        <w:t xml:space="preserve">11.7.1. </w:t>
      </w:r>
      <w:r w:rsidRPr="00B540B2">
        <w:rPr>
          <w:rFonts w:cs="Arial"/>
          <w:b/>
          <w:sz w:val="22"/>
          <w:szCs w:val="22"/>
        </w:rPr>
        <w:t xml:space="preserve">Kvalifikovaný elektronický podpis </w:t>
      </w:r>
      <w:r w:rsidRPr="00B540B2">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B540B2">
        <w:rPr>
          <w:rFonts w:cs="Arial"/>
          <w:b/>
          <w:sz w:val="22"/>
          <w:szCs w:val="22"/>
        </w:rPr>
        <w:t xml:space="preserve"> jestliže</w:t>
      </w:r>
      <w:r w:rsidRPr="00B540B2">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B540B2">
        <w:rPr>
          <w:rFonts w:cs="Arial"/>
          <w:b/>
          <w:sz w:val="22"/>
          <w:szCs w:val="22"/>
        </w:rPr>
        <w:t>veřejnoprávní podepisující</w:t>
      </w:r>
      <w:r w:rsidRPr="00B540B2">
        <w:rPr>
          <w:rFonts w:cs="Arial"/>
          <w:sz w:val="22"/>
          <w:szCs w:val="22"/>
        </w:rPr>
        <w:t>; tato osoba připojí ke kvalifikovanému elektronickému podpisu kvalifikované elektronické časové razítko.</w:t>
      </w:r>
    </w:p>
    <w:p w14:paraId="1A6A8972" w14:textId="77777777" w:rsidR="007F5C53" w:rsidRPr="00B540B2" w:rsidRDefault="007F5C53" w:rsidP="003C70F3">
      <w:pPr>
        <w:ind w:left="851"/>
        <w:rPr>
          <w:rFonts w:cs="Arial"/>
          <w:i/>
          <w:sz w:val="22"/>
          <w:szCs w:val="22"/>
        </w:rPr>
      </w:pPr>
      <w:r w:rsidRPr="00B540B2">
        <w:rPr>
          <w:rFonts w:cs="Arial"/>
          <w:sz w:val="22"/>
          <w:szCs w:val="22"/>
        </w:rPr>
        <w:t xml:space="preserve">11.7.2. </w:t>
      </w:r>
      <w:r w:rsidRPr="00B540B2">
        <w:rPr>
          <w:rFonts w:cs="Arial"/>
          <w:b/>
          <w:sz w:val="22"/>
          <w:szCs w:val="22"/>
        </w:rPr>
        <w:t xml:space="preserve">Uznávaný elektronický podpis </w:t>
      </w:r>
      <w:r w:rsidRPr="00B540B2">
        <w:rPr>
          <w:rFonts w:cs="Arial"/>
          <w:sz w:val="22"/>
          <w:szCs w:val="22"/>
        </w:rPr>
        <w:t>v souladu se zákonem č. 297/2016 Sb., o službách vytvářejících důvěru pro elektronické transakce, v platném znění je</w:t>
      </w:r>
      <w:r w:rsidRPr="00B540B2">
        <w:rPr>
          <w:rFonts w:cs="Arial"/>
          <w:b/>
          <w:sz w:val="22"/>
          <w:szCs w:val="22"/>
        </w:rPr>
        <w:t xml:space="preserve"> elektronický podpis </w:t>
      </w:r>
      <w:r w:rsidRPr="00B540B2">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427A426" w14:textId="19083E89"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B540B2">
        <w:rPr>
          <w:rFonts w:ascii="Arial" w:hAnsi="Arial" w:cs="Arial"/>
          <w:b/>
          <w:sz w:val="22"/>
          <w:szCs w:val="22"/>
        </w:rPr>
        <w:t xml:space="preserve">Konkrétní účel </w:t>
      </w:r>
      <w:r w:rsidRPr="00B540B2">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B540B2">
        <w:rPr>
          <w:rFonts w:ascii="Arial" w:hAnsi="Arial" w:cs="Arial"/>
          <w:b/>
          <w:sz w:val="22"/>
          <w:szCs w:val="22"/>
        </w:rPr>
        <w:t xml:space="preserve">Dotaci lze použít na uznatelné výdaje, které jsou výslovně uvedeny ve Smlouvě.  </w:t>
      </w:r>
    </w:p>
    <w:p w14:paraId="7FD0EF16" w14:textId="75429FE9" w:rsidR="007F5C53" w:rsidRPr="00B540B2" w:rsidRDefault="007F5C53" w:rsidP="003F57CC">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Neuznatelné výdaje</w:t>
      </w:r>
      <w:r w:rsidR="00D8435D" w:rsidRPr="00B540B2">
        <w:rPr>
          <w:rFonts w:ascii="Arial" w:hAnsi="Arial" w:cs="Arial"/>
          <w:b/>
          <w:sz w:val="22"/>
          <w:szCs w:val="22"/>
        </w:rPr>
        <w:t xml:space="preserve"> </w:t>
      </w:r>
      <w:r w:rsidR="005730CF" w:rsidRPr="00B540B2">
        <w:rPr>
          <w:rFonts w:ascii="Arial" w:hAnsi="Arial" w:cs="Arial"/>
          <w:bCs/>
          <w:sz w:val="22"/>
          <w:szCs w:val="22"/>
        </w:rPr>
        <w:t xml:space="preserve">jsou výdaje, na které nelze </w:t>
      </w:r>
      <w:r w:rsidR="005730CF" w:rsidRPr="00B540B2">
        <w:rPr>
          <w:rFonts w:ascii="Arial" w:hAnsi="Arial" w:cs="Arial"/>
          <w:sz w:val="22"/>
          <w:szCs w:val="22"/>
        </w:rPr>
        <w:t>dotaci</w:t>
      </w:r>
      <w:r w:rsidR="00387028" w:rsidRPr="00B540B2">
        <w:rPr>
          <w:rFonts w:ascii="Arial" w:hAnsi="Arial" w:cs="Arial"/>
          <w:sz w:val="22"/>
          <w:szCs w:val="22"/>
        </w:rPr>
        <w:t xml:space="preserve"> </w:t>
      </w:r>
      <w:r w:rsidR="005730CF" w:rsidRPr="00B540B2">
        <w:rPr>
          <w:rFonts w:ascii="Arial" w:hAnsi="Arial" w:cs="Arial"/>
          <w:sz w:val="22"/>
          <w:szCs w:val="22"/>
        </w:rPr>
        <w:t>použít. Ž</w:t>
      </w:r>
      <w:r w:rsidRPr="00B540B2">
        <w:rPr>
          <w:rFonts w:ascii="Arial" w:hAnsi="Arial" w:cs="Arial"/>
          <w:sz w:val="22"/>
          <w:szCs w:val="22"/>
        </w:rPr>
        <w:t xml:space="preserve">adatel </w:t>
      </w:r>
      <w:r w:rsidR="005730CF" w:rsidRPr="00B540B2">
        <w:rPr>
          <w:rFonts w:ascii="Arial" w:hAnsi="Arial" w:cs="Arial"/>
          <w:sz w:val="22"/>
          <w:szCs w:val="22"/>
        </w:rPr>
        <w:t xml:space="preserve">je </w:t>
      </w:r>
      <w:r w:rsidRPr="00B540B2">
        <w:rPr>
          <w:rFonts w:ascii="Arial" w:hAnsi="Arial" w:cs="Arial"/>
          <w:sz w:val="22"/>
          <w:szCs w:val="22"/>
        </w:rPr>
        <w:t xml:space="preserve">nemůže zahrnout do celkových předpokládaných </w:t>
      </w:r>
      <w:r w:rsidR="000A6A8E" w:rsidRPr="00B540B2">
        <w:rPr>
          <w:rFonts w:ascii="Arial" w:hAnsi="Arial" w:cs="Arial"/>
          <w:sz w:val="22"/>
          <w:szCs w:val="22"/>
        </w:rPr>
        <w:t xml:space="preserve">uznatelných </w:t>
      </w:r>
      <w:r w:rsidRPr="00B540B2">
        <w:rPr>
          <w:rFonts w:ascii="Arial" w:hAnsi="Arial" w:cs="Arial"/>
          <w:sz w:val="22"/>
          <w:szCs w:val="22"/>
        </w:rPr>
        <w:t xml:space="preserve">ani celkových skutečně vynaložených </w:t>
      </w:r>
      <w:r w:rsidR="000A6A8E" w:rsidRPr="00B540B2">
        <w:rPr>
          <w:rFonts w:ascii="Arial" w:hAnsi="Arial" w:cs="Arial"/>
          <w:sz w:val="22"/>
          <w:szCs w:val="22"/>
        </w:rPr>
        <w:t xml:space="preserve">uznatelných </w:t>
      </w:r>
      <w:r w:rsidRPr="00B540B2">
        <w:rPr>
          <w:rFonts w:ascii="Arial" w:hAnsi="Arial" w:cs="Arial"/>
          <w:sz w:val="22"/>
          <w:szCs w:val="22"/>
        </w:rPr>
        <w:t>výdajů na realizaci své akce. Neuznatelnými výdaji jsou výdaje definované dle těchto pravidel dotačního programu/titulu, odst. 7.4. Neuznatelné výdaje jsou výdaje akce/činnosti hrazené žadatelem nad rámec celkových uznatelných výdajů.</w:t>
      </w:r>
    </w:p>
    <w:p w14:paraId="0D71226B" w14:textId="5C6B9549" w:rsidR="007F5C53" w:rsidRPr="00B540B2"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B540B2">
        <w:rPr>
          <w:rFonts w:ascii="Arial" w:hAnsi="Arial" w:cs="Arial"/>
          <w:b/>
          <w:sz w:val="22"/>
          <w:szCs w:val="22"/>
        </w:rPr>
        <w:t>Obecný účel</w:t>
      </w:r>
      <w:r w:rsidRPr="00B540B2">
        <w:rPr>
          <w:rFonts w:ascii="Arial" w:hAnsi="Arial" w:cs="Arial"/>
          <w:sz w:val="22"/>
          <w:szCs w:val="22"/>
        </w:rPr>
        <w:t xml:space="preserve"> je vždy specifikován ve vyhlášeném dotačním programu. Obecný účel dotace je specifikace toho, jak mohou být finanční prostředky obecně využity, dle definovaného cíle dotačního programu a s ohledem na důvody podpory dané oblasti.</w:t>
      </w:r>
    </w:p>
    <w:p w14:paraId="48422D6D" w14:textId="228781DB"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 xml:space="preserve">Písemná žádost </w:t>
      </w:r>
      <w:r w:rsidRPr="00B540B2">
        <w:rPr>
          <w:rFonts w:ascii="Arial" w:hAnsi="Arial" w:cs="Arial"/>
          <w:sz w:val="22"/>
          <w:szCs w:val="22"/>
        </w:rPr>
        <w:t xml:space="preserve">je žádost vygenerovaná systémem RAP, po elektronickém odeslání v systému RAP. Písemná žádost má </w:t>
      </w:r>
      <w:r w:rsidRPr="00B540B2">
        <w:rPr>
          <w:rFonts w:ascii="Arial" w:hAnsi="Arial" w:cs="Arial"/>
          <w:b/>
          <w:sz w:val="22"/>
          <w:szCs w:val="22"/>
        </w:rPr>
        <w:t>v záhlaví vygenerovaný čárový</w:t>
      </w:r>
      <w:r w:rsidR="00387028" w:rsidRPr="00B540B2">
        <w:rPr>
          <w:rFonts w:ascii="Arial" w:hAnsi="Arial" w:cs="Arial"/>
          <w:b/>
          <w:sz w:val="22"/>
          <w:szCs w:val="22"/>
        </w:rPr>
        <w:t xml:space="preserve"> </w:t>
      </w:r>
      <w:r w:rsidRPr="00B540B2">
        <w:rPr>
          <w:rFonts w:ascii="Arial" w:hAnsi="Arial" w:cs="Arial"/>
          <w:b/>
          <w:sz w:val="22"/>
          <w:szCs w:val="22"/>
        </w:rPr>
        <w:t>kód</w:t>
      </w:r>
      <w:r w:rsidRPr="00B540B2">
        <w:rPr>
          <w:rFonts w:ascii="Arial" w:hAnsi="Arial" w:cs="Arial"/>
          <w:sz w:val="22"/>
          <w:szCs w:val="22"/>
        </w:rPr>
        <w:t xml:space="preserve"> (PID), může mít </w:t>
      </w:r>
      <w:r w:rsidRPr="00B540B2">
        <w:rPr>
          <w:rFonts w:ascii="Arial" w:hAnsi="Arial" w:cs="Arial"/>
          <w:b/>
          <w:sz w:val="22"/>
          <w:szCs w:val="22"/>
        </w:rPr>
        <w:t>formu listinnou</w:t>
      </w:r>
      <w:r w:rsidRPr="00B540B2">
        <w:rPr>
          <w:rFonts w:ascii="Arial" w:hAnsi="Arial" w:cs="Arial"/>
          <w:sz w:val="22"/>
          <w:szCs w:val="22"/>
        </w:rPr>
        <w:t xml:space="preserve">, tzn. je vytištěná a opatřena vlastnoručním popisem oprávněné osoby, nebo </w:t>
      </w:r>
      <w:r w:rsidRPr="00B540B2">
        <w:rPr>
          <w:rFonts w:ascii="Arial" w:hAnsi="Arial" w:cs="Arial"/>
          <w:b/>
          <w:sz w:val="22"/>
          <w:szCs w:val="22"/>
        </w:rPr>
        <w:t>formu elektronickou,</w:t>
      </w:r>
      <w:r w:rsidRPr="00B540B2">
        <w:rPr>
          <w:rFonts w:ascii="Arial" w:hAnsi="Arial" w:cs="Arial"/>
          <w:sz w:val="22"/>
          <w:szCs w:val="22"/>
        </w:rPr>
        <w:t xml:space="preserve"> tzn. dokument PDF opatřený uznávaným nebo kvalifikovaným elektronickým podpisem.</w:t>
      </w:r>
    </w:p>
    <w:p w14:paraId="2DD57E2C" w14:textId="77777777" w:rsidR="007F5C53" w:rsidRPr="00B540B2" w:rsidRDefault="007F5C53" w:rsidP="00CC1561">
      <w:pPr>
        <w:pStyle w:val="Odstavecseseznamem"/>
        <w:spacing w:before="120" w:after="120"/>
        <w:ind w:left="851"/>
        <w:contextualSpacing w:val="0"/>
        <w:jc w:val="both"/>
        <w:rPr>
          <w:rFonts w:ascii="Arial" w:hAnsi="Arial" w:cs="Arial"/>
          <w:i/>
          <w:sz w:val="22"/>
          <w:szCs w:val="22"/>
        </w:rPr>
      </w:pPr>
      <w:r w:rsidRPr="00B540B2">
        <w:rPr>
          <w:rFonts w:ascii="Arial" w:hAnsi="Arial" w:cs="Arial"/>
          <w:sz w:val="22"/>
          <w:szCs w:val="22"/>
        </w:rPr>
        <w:t>11.11.1.</w:t>
      </w:r>
      <w:r w:rsidRPr="00B540B2">
        <w:rPr>
          <w:rFonts w:ascii="Arial" w:hAnsi="Arial" w:cs="Arial"/>
          <w:b/>
          <w:sz w:val="22"/>
          <w:szCs w:val="22"/>
        </w:rPr>
        <w:t xml:space="preserve"> Listinná žádost </w:t>
      </w:r>
      <w:r w:rsidRPr="00B540B2">
        <w:rPr>
          <w:rFonts w:ascii="Arial" w:hAnsi="Arial" w:cs="Arial"/>
          <w:sz w:val="22"/>
          <w:szCs w:val="22"/>
        </w:rPr>
        <w:t xml:space="preserve">o poskytnutí dotace je žádost, vyplněná a odeslaná prostřednictvím elektronického formuláře v systému RAP, umístěného na webu </w:t>
      </w:r>
      <w:r w:rsidRPr="00B540B2">
        <w:rPr>
          <w:rFonts w:ascii="Arial" w:hAnsi="Arial" w:cs="Arial"/>
          <w:sz w:val="22"/>
          <w:szCs w:val="22"/>
        </w:rPr>
        <w:lastRenderedPageBreak/>
        <w:t xml:space="preserve">Olomouckého kraje, a následně </w:t>
      </w:r>
      <w:r w:rsidRPr="00B540B2">
        <w:rPr>
          <w:rFonts w:ascii="Arial" w:hAnsi="Arial" w:cs="Arial"/>
          <w:b/>
          <w:sz w:val="22"/>
          <w:szCs w:val="22"/>
        </w:rPr>
        <w:t>vytištěná</w:t>
      </w:r>
      <w:r w:rsidRPr="00B540B2">
        <w:rPr>
          <w:rFonts w:ascii="Arial" w:hAnsi="Arial" w:cs="Arial"/>
          <w:sz w:val="22"/>
          <w:szCs w:val="22"/>
        </w:rPr>
        <w:t>, opatřená vlastnoručním podpisem a doručená dle bodu 8.3.1 písm. d) nebo e).</w:t>
      </w:r>
    </w:p>
    <w:p w14:paraId="72563413" w14:textId="77777777" w:rsidR="007F5C53" w:rsidRPr="00B540B2" w:rsidRDefault="007F5C53" w:rsidP="00CC1561">
      <w:pPr>
        <w:pStyle w:val="Odstavecseseznamem"/>
        <w:spacing w:after="120"/>
        <w:ind w:left="851"/>
        <w:contextualSpacing w:val="0"/>
        <w:jc w:val="both"/>
        <w:rPr>
          <w:rFonts w:ascii="Arial" w:hAnsi="Arial" w:cs="Arial"/>
          <w:sz w:val="22"/>
          <w:szCs w:val="22"/>
        </w:rPr>
      </w:pPr>
      <w:r w:rsidRPr="00B540B2">
        <w:rPr>
          <w:rFonts w:ascii="Arial" w:hAnsi="Arial" w:cs="Arial"/>
          <w:sz w:val="22"/>
          <w:szCs w:val="22"/>
        </w:rPr>
        <w:t>11.11.2.</w:t>
      </w:r>
      <w:r w:rsidRPr="00B540B2">
        <w:rPr>
          <w:rFonts w:ascii="Arial" w:hAnsi="Arial" w:cs="Arial"/>
          <w:b/>
          <w:sz w:val="22"/>
          <w:szCs w:val="22"/>
        </w:rPr>
        <w:t xml:space="preserve"> Elektronická žádost </w:t>
      </w:r>
      <w:r w:rsidRPr="00B540B2">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7018B1CA"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u w:val="single"/>
        </w:rPr>
      </w:pPr>
      <w:bookmarkStart w:id="18" w:name="píseŽádostDefinice"/>
      <w:bookmarkEnd w:id="18"/>
      <w:r w:rsidRPr="00B540B2">
        <w:rPr>
          <w:rFonts w:ascii="Arial" w:hAnsi="Arial" w:cs="Arial"/>
          <w:b/>
          <w:sz w:val="22"/>
          <w:szCs w:val="22"/>
        </w:rPr>
        <w:t>Poradní orgán</w:t>
      </w:r>
      <w:r w:rsidRPr="00B540B2">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E697A01"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Poskytovatel dotace</w:t>
      </w:r>
      <w:r w:rsidRPr="00B540B2">
        <w:rPr>
          <w:rFonts w:ascii="Arial" w:hAnsi="Arial" w:cs="Arial"/>
          <w:sz w:val="22"/>
          <w:szCs w:val="22"/>
        </w:rPr>
        <w:t xml:space="preserve"> je Olomoucký kraj.</w:t>
      </w:r>
    </w:p>
    <w:p w14:paraId="2F7A80A9" w14:textId="42510620" w:rsidR="007F5C53" w:rsidRPr="00B540B2" w:rsidRDefault="007F5C53" w:rsidP="00387028">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 xml:space="preserve">Projekt </w:t>
      </w:r>
      <w:r w:rsidRPr="00B540B2">
        <w:rPr>
          <w:rFonts w:ascii="Arial" w:hAnsi="Arial" w:cs="Arial"/>
          <w:sz w:val="22"/>
          <w:szCs w:val="22"/>
        </w:rPr>
        <w:t>– akce</w:t>
      </w:r>
      <w:r w:rsidR="00387028" w:rsidRPr="00B540B2">
        <w:rPr>
          <w:rFonts w:ascii="Arial" w:hAnsi="Arial" w:cs="Arial"/>
          <w:sz w:val="22"/>
          <w:szCs w:val="22"/>
        </w:rPr>
        <w:t xml:space="preserve"> </w:t>
      </w:r>
      <w:r w:rsidRPr="00B540B2">
        <w:rPr>
          <w:rFonts w:ascii="Arial" w:hAnsi="Arial" w:cs="Arial"/>
          <w:sz w:val="22"/>
          <w:szCs w:val="22"/>
        </w:rPr>
        <w:t>(žadatelem navrhovaný ucelený souhrn aktivit, které mají být podpořeny z dotačního programu</w:t>
      </w:r>
      <w:r w:rsidR="00387028" w:rsidRPr="00B540B2">
        <w:rPr>
          <w:rFonts w:ascii="Arial" w:hAnsi="Arial" w:cs="Arial"/>
          <w:sz w:val="22"/>
          <w:szCs w:val="22"/>
        </w:rPr>
        <w:t>)</w:t>
      </w:r>
      <w:r w:rsidRPr="00B540B2">
        <w:rPr>
          <w:rFonts w:cs="Arial"/>
          <w:sz w:val="22"/>
          <w:szCs w:val="22"/>
        </w:rPr>
        <w:t>.</w:t>
      </w:r>
    </w:p>
    <w:p w14:paraId="09A69676"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B540B2">
        <w:rPr>
          <w:rFonts w:ascii="Arial" w:hAnsi="Arial" w:cs="Arial"/>
          <w:b/>
          <w:sz w:val="22"/>
          <w:szCs w:val="22"/>
        </w:rPr>
        <w:t>Příjemce</w:t>
      </w:r>
      <w:r w:rsidRPr="00B540B2">
        <w:rPr>
          <w:rFonts w:ascii="Arial" w:hAnsi="Arial" w:cs="Arial"/>
          <w:sz w:val="22"/>
          <w:szCs w:val="22"/>
        </w:rPr>
        <w:t xml:space="preserve"> dotace je žadatel, v jehož prospěch řídící orgán schválil poskytnutí dotace.</w:t>
      </w:r>
    </w:p>
    <w:p w14:paraId="56E6CFC8"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B540B2">
        <w:rPr>
          <w:rFonts w:ascii="Arial" w:hAnsi="Arial" w:cs="Arial"/>
          <w:b/>
          <w:sz w:val="22"/>
          <w:szCs w:val="22"/>
        </w:rPr>
        <w:t xml:space="preserve">Řídící orgán </w:t>
      </w:r>
      <w:r w:rsidRPr="00B540B2">
        <w:rPr>
          <w:rFonts w:ascii="Arial" w:hAnsi="Arial" w:cs="Arial"/>
          <w:sz w:val="22"/>
          <w:szCs w:val="22"/>
        </w:rPr>
        <w:t>u poskytovatele je</w:t>
      </w:r>
      <w:r w:rsidR="00D8435D" w:rsidRPr="00B540B2">
        <w:rPr>
          <w:rFonts w:ascii="Arial" w:hAnsi="Arial" w:cs="Arial"/>
          <w:sz w:val="22"/>
          <w:szCs w:val="22"/>
        </w:rPr>
        <w:t xml:space="preserve"> </w:t>
      </w:r>
      <w:r w:rsidRPr="00B540B2">
        <w:rPr>
          <w:rFonts w:ascii="Arial" w:hAnsi="Arial"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6FBE1E38"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b/>
          <w:sz w:val="22"/>
          <w:szCs w:val="22"/>
        </w:rPr>
      </w:pPr>
      <w:r w:rsidRPr="00B540B2">
        <w:rPr>
          <w:rFonts w:ascii="Arial" w:hAnsi="Arial" w:cs="Arial"/>
          <w:b/>
          <w:sz w:val="22"/>
          <w:szCs w:val="22"/>
        </w:rPr>
        <w:t xml:space="preserve">Smlouva </w:t>
      </w:r>
      <w:r w:rsidRPr="00B540B2">
        <w:rPr>
          <w:rFonts w:ascii="Arial" w:hAnsi="Arial" w:cs="Arial"/>
          <w:sz w:val="22"/>
          <w:szCs w:val="22"/>
        </w:rPr>
        <w:t xml:space="preserve">je písemná veřejnoprávní smlouva, která obsahuje zákonem stanovené náležitosti. Na základě této smlouvy poskytovatel poskytuje dotaci příjemci. </w:t>
      </w:r>
      <w:r w:rsidRPr="00B540B2">
        <w:rPr>
          <w:rFonts w:ascii="Arial" w:hAnsi="Arial" w:cs="Arial"/>
          <w:b/>
          <w:sz w:val="22"/>
          <w:szCs w:val="22"/>
        </w:rPr>
        <w:t xml:space="preserve">S příjemci,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B540B2">
        <w:rPr>
          <w:rFonts w:ascii="Arial" w:hAnsi="Arial" w:cs="Arial"/>
          <w:sz w:val="22"/>
          <w:szCs w:val="22"/>
        </w:rPr>
        <w:t>V případě objektivních technických problémů a prokazatelné časové tísně může být Smlouva, po vzájemné dohodě příjemce a poskytovatele dotace, uzavřena v listinné podobě.</w:t>
      </w:r>
    </w:p>
    <w:p w14:paraId="6B9A4021" w14:textId="02858355"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Uznatelný výdaj</w:t>
      </w:r>
      <w:r w:rsidRPr="00B540B2">
        <w:rPr>
          <w:rFonts w:ascii="Arial" w:hAnsi="Arial" w:cs="Arial"/>
          <w:sz w:val="22"/>
          <w:szCs w:val="22"/>
        </w:rPr>
        <w:t xml:space="preserve"> je výdaj žadatele, který musí být vynaložen na činnosti a aktivity, které jasně souvisí s obsahem a cíli akce</w:t>
      </w:r>
      <w:r w:rsidR="00D8435D" w:rsidRPr="00B540B2">
        <w:rPr>
          <w:rFonts w:ascii="Arial" w:hAnsi="Arial" w:cs="Arial"/>
          <w:sz w:val="22"/>
          <w:szCs w:val="22"/>
        </w:rPr>
        <w:t xml:space="preserve"> </w:t>
      </w:r>
      <w:r w:rsidRPr="00B540B2">
        <w:rPr>
          <w:rFonts w:ascii="Arial" w:hAnsi="Arial" w:cs="Arial"/>
          <w:sz w:val="22"/>
          <w:szCs w:val="22"/>
        </w:rPr>
        <w:t>a který vznikl v období realizace akce dle těchto pravidel dotačního programu, odst. 5.4.písm.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w:t>
      </w:r>
    </w:p>
    <w:p w14:paraId="179B2083" w14:textId="25EF8D4F" w:rsidR="007F5C53" w:rsidRPr="00B540B2"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B540B2">
        <w:rPr>
          <w:rFonts w:ascii="Arial" w:hAnsi="Arial" w:cs="Arial"/>
          <w:b/>
          <w:sz w:val="22"/>
          <w:szCs w:val="22"/>
        </w:rPr>
        <w:t xml:space="preserve">Závěrečná zpráva </w:t>
      </w:r>
      <w:r w:rsidRPr="00B540B2">
        <w:rPr>
          <w:rFonts w:ascii="Arial" w:hAnsi="Arial" w:cs="Arial"/>
          <w:sz w:val="22"/>
          <w:szCs w:val="22"/>
        </w:rPr>
        <w:t>je popis a závěrečné zhodnocení akce.</w:t>
      </w:r>
    </w:p>
    <w:p w14:paraId="353AF212"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Žadatel</w:t>
      </w:r>
      <w:r w:rsidRPr="00B540B2">
        <w:rPr>
          <w:rFonts w:ascii="Arial" w:hAnsi="Arial" w:cs="Arial"/>
          <w:sz w:val="22"/>
          <w:szCs w:val="22"/>
        </w:rPr>
        <w:t xml:space="preserve"> je osoba, která může žádat o dotaci. </w:t>
      </w:r>
    </w:p>
    <w:p w14:paraId="31656406" w14:textId="77777777" w:rsidR="007F5C53" w:rsidRPr="00B540B2" w:rsidRDefault="007F5C53" w:rsidP="007F5C53">
      <w:pPr>
        <w:jc w:val="center"/>
        <w:rPr>
          <w:rFonts w:cs="Arial"/>
          <w:sz w:val="22"/>
          <w:szCs w:val="22"/>
        </w:rPr>
      </w:pPr>
      <w:r w:rsidRPr="00B540B2">
        <w:rPr>
          <w:rFonts w:cs="Arial"/>
          <w:sz w:val="22"/>
          <w:szCs w:val="22"/>
        </w:rPr>
        <w:t>----------------------------------------------------------------------------------------------------------------</w:t>
      </w:r>
    </w:p>
    <w:p w14:paraId="19BAF899"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 xml:space="preserve">Zdroje spolufinancování </w:t>
      </w:r>
      <w:r w:rsidRPr="00B540B2">
        <w:rPr>
          <w:rFonts w:ascii="Arial" w:hAnsi="Arial" w:cs="Arial"/>
          <w:sz w:val="22"/>
          <w:szCs w:val="22"/>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34DFC4D3" w14:textId="77777777" w:rsidR="00760C45" w:rsidRPr="00B540B2" w:rsidRDefault="00760C45" w:rsidP="00760C45">
      <w:pPr>
        <w:pStyle w:val="Odstavecseseznamem"/>
        <w:spacing w:after="120"/>
        <w:ind w:left="851"/>
        <w:contextualSpacing w:val="0"/>
        <w:jc w:val="both"/>
        <w:rPr>
          <w:rFonts w:ascii="Arial" w:hAnsi="Arial" w:cs="Arial"/>
          <w:i/>
          <w:sz w:val="22"/>
          <w:szCs w:val="22"/>
        </w:rPr>
      </w:pPr>
    </w:p>
    <w:p w14:paraId="078E91D2" w14:textId="77777777" w:rsidR="007F5C53" w:rsidRPr="00B540B2" w:rsidRDefault="007F5C53" w:rsidP="00850F6B">
      <w:pPr>
        <w:pStyle w:val="Odstavecseseznamem"/>
        <w:numPr>
          <w:ilvl w:val="1"/>
          <w:numId w:val="18"/>
        </w:numPr>
        <w:spacing w:after="120"/>
        <w:ind w:left="851" w:hanging="851"/>
        <w:contextualSpacing w:val="0"/>
        <w:jc w:val="both"/>
        <w:rPr>
          <w:rFonts w:ascii="Arial" w:hAnsi="Arial" w:cs="Arial"/>
          <w:sz w:val="22"/>
          <w:szCs w:val="22"/>
        </w:rPr>
      </w:pPr>
      <w:r w:rsidRPr="00B540B2">
        <w:rPr>
          <w:rFonts w:ascii="Arial" w:hAnsi="Arial" w:cs="Arial"/>
          <w:b/>
          <w:sz w:val="22"/>
          <w:szCs w:val="22"/>
        </w:rPr>
        <w:t>Vlastní zdroje</w:t>
      </w:r>
      <w:r w:rsidRPr="00B540B2">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37CDD7D" w14:textId="77777777" w:rsidR="00760C45" w:rsidRPr="00B540B2" w:rsidRDefault="00760C45" w:rsidP="00760C45">
      <w:pPr>
        <w:pStyle w:val="Odstavecseseznamem"/>
        <w:spacing w:after="120"/>
        <w:ind w:left="851"/>
        <w:contextualSpacing w:val="0"/>
        <w:jc w:val="both"/>
        <w:rPr>
          <w:rFonts w:ascii="Arial" w:hAnsi="Arial" w:cs="Arial"/>
          <w:sz w:val="22"/>
          <w:szCs w:val="22"/>
        </w:rPr>
      </w:pPr>
    </w:p>
    <w:p w14:paraId="707381E0" w14:textId="0938DD15" w:rsidR="00760C45" w:rsidRPr="00B540B2" w:rsidRDefault="007F5C53" w:rsidP="005F28D2">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bCs/>
          <w:sz w:val="22"/>
          <w:szCs w:val="22"/>
        </w:rPr>
        <w:t>Jiné zdroje</w:t>
      </w:r>
      <w:r w:rsidRPr="00B540B2">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p>
    <w:p w14:paraId="6C3A4FD7" w14:textId="5D633406" w:rsidR="005A7EB9" w:rsidRPr="00B540B2" w:rsidRDefault="007F5C53" w:rsidP="00387028">
      <w:pPr>
        <w:pStyle w:val="Odstavecseseznamem"/>
        <w:numPr>
          <w:ilvl w:val="1"/>
          <w:numId w:val="18"/>
        </w:numPr>
        <w:spacing w:after="120"/>
        <w:ind w:left="851" w:hanging="851"/>
        <w:contextualSpacing w:val="0"/>
        <w:jc w:val="both"/>
        <w:rPr>
          <w:rFonts w:ascii="Arial" w:hAnsi="Arial" w:cs="Arial"/>
          <w:i/>
          <w:sz w:val="22"/>
          <w:szCs w:val="22"/>
        </w:rPr>
      </w:pPr>
      <w:r w:rsidRPr="00B540B2">
        <w:rPr>
          <w:rFonts w:ascii="Arial" w:hAnsi="Arial" w:cs="Arial"/>
          <w:b/>
          <w:sz w:val="22"/>
          <w:szCs w:val="22"/>
        </w:rPr>
        <w:t xml:space="preserve">Příjmy </w:t>
      </w:r>
      <w:r w:rsidRPr="00B540B2">
        <w:rPr>
          <w:rFonts w:ascii="Arial" w:hAnsi="Arial" w:cs="Arial"/>
          <w:sz w:val="22"/>
          <w:szCs w:val="22"/>
        </w:rPr>
        <w:t xml:space="preserve">jsou veškeré finanční prostředky, které příjemce obdržel v souvislosti s realizací akce, </w:t>
      </w:r>
      <w:r w:rsidR="00723341" w:rsidRPr="00B540B2">
        <w:rPr>
          <w:rFonts w:ascii="Arial" w:hAnsi="Arial" w:cs="Arial"/>
          <w:sz w:val="22"/>
          <w:szCs w:val="22"/>
        </w:rPr>
        <w:t xml:space="preserve">např. </w:t>
      </w:r>
      <w:r w:rsidRPr="00B540B2">
        <w:rPr>
          <w:rFonts w:ascii="Arial" w:hAnsi="Arial" w:cs="Arial"/>
          <w:sz w:val="22"/>
          <w:szCs w:val="22"/>
        </w:rPr>
        <w:t>vstupné</w:t>
      </w:r>
      <w:r w:rsidR="00723341" w:rsidRPr="00B540B2">
        <w:rPr>
          <w:rFonts w:ascii="Arial" w:hAnsi="Arial" w:cs="Arial"/>
          <w:sz w:val="22"/>
          <w:szCs w:val="22"/>
        </w:rPr>
        <w:t>, příjmy z pronájmu prostor na akci</w:t>
      </w:r>
      <w:r w:rsidR="00387028" w:rsidRPr="00B540B2">
        <w:rPr>
          <w:rFonts w:ascii="Arial" w:hAnsi="Arial" w:cs="Arial"/>
          <w:sz w:val="22"/>
          <w:szCs w:val="22"/>
        </w:rPr>
        <w:t>.</w:t>
      </w:r>
    </w:p>
    <w:p w14:paraId="41CFAECF" w14:textId="77777777" w:rsidR="00387028" w:rsidRPr="00B540B2" w:rsidRDefault="00387028" w:rsidP="00387028">
      <w:pPr>
        <w:rPr>
          <w:rFonts w:cs="Arial"/>
          <w:i/>
          <w:sz w:val="22"/>
          <w:szCs w:val="22"/>
        </w:rPr>
      </w:pPr>
    </w:p>
    <w:p w14:paraId="1415DC53" w14:textId="77777777" w:rsidR="007F5C53" w:rsidRPr="00B540B2"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B540B2">
        <w:rPr>
          <w:rFonts w:ascii="Arial" w:hAnsi="Arial" w:cs="Arial"/>
          <w:b/>
          <w:bCs/>
          <w:sz w:val="24"/>
          <w:szCs w:val="24"/>
        </w:rPr>
        <w:t xml:space="preserve">Ostatní ustanovení </w:t>
      </w:r>
    </w:p>
    <w:p w14:paraId="25B22150" w14:textId="77777777" w:rsidR="007F5C53" w:rsidRPr="00B540B2" w:rsidRDefault="007F5C53" w:rsidP="007F5C53">
      <w:pPr>
        <w:pStyle w:val="Odstavecseseznamem"/>
        <w:ind w:left="360"/>
        <w:rPr>
          <w:rFonts w:ascii="Arial" w:hAnsi="Arial" w:cs="Arial"/>
          <w:b/>
          <w:bCs/>
        </w:rPr>
      </w:pPr>
    </w:p>
    <w:p w14:paraId="3DB4C6A4" w14:textId="6D441BE6" w:rsidR="007F5C53" w:rsidRPr="00B540B2" w:rsidRDefault="007F5C53" w:rsidP="00850F6B">
      <w:pPr>
        <w:pStyle w:val="Odstavecseseznamem"/>
        <w:numPr>
          <w:ilvl w:val="1"/>
          <w:numId w:val="18"/>
        </w:numPr>
        <w:ind w:left="851" w:hanging="851"/>
        <w:contextualSpacing w:val="0"/>
        <w:jc w:val="both"/>
        <w:rPr>
          <w:rFonts w:ascii="Arial" w:hAnsi="Arial" w:cs="Arial"/>
          <w:bCs/>
          <w:strike/>
          <w:sz w:val="22"/>
          <w:szCs w:val="22"/>
        </w:rPr>
      </w:pPr>
      <w:r w:rsidRPr="00B540B2">
        <w:rPr>
          <w:rFonts w:ascii="Arial" w:hAnsi="Arial" w:cs="Arial"/>
          <w:bCs/>
          <w:sz w:val="22"/>
          <w:szCs w:val="22"/>
        </w:rPr>
        <w:t>Dotační program bude vyhlášen vyvěšením oznámení na úřední desce Olomouckého kraje a na internetových stránkách Olomouckého kraje.</w:t>
      </w:r>
    </w:p>
    <w:p w14:paraId="5B354D7B" w14:textId="77777777" w:rsidR="007F5C53" w:rsidRPr="00B540B2" w:rsidRDefault="007F5C53" w:rsidP="007F5C53">
      <w:pPr>
        <w:pStyle w:val="Odstavecseseznamem"/>
        <w:ind w:left="851"/>
        <w:contextualSpacing w:val="0"/>
        <w:rPr>
          <w:rFonts w:ascii="Arial" w:hAnsi="Arial" w:cs="Arial"/>
          <w:bCs/>
          <w:sz w:val="22"/>
          <w:szCs w:val="22"/>
        </w:rPr>
      </w:pPr>
    </w:p>
    <w:p w14:paraId="26EA4199"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3E3633A" w14:textId="77777777" w:rsidR="007F5C53" w:rsidRPr="00B540B2" w:rsidRDefault="007F5C53" w:rsidP="007F5C53">
      <w:pPr>
        <w:tabs>
          <w:tab w:val="left" w:pos="851"/>
        </w:tabs>
        <w:rPr>
          <w:rFonts w:cs="Arial"/>
          <w:bCs/>
          <w:sz w:val="22"/>
          <w:szCs w:val="22"/>
        </w:rPr>
      </w:pPr>
    </w:p>
    <w:p w14:paraId="456256FA" w14:textId="54D5CCF0"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Poskytnutá dotace ani její část nesmí být převedena na jiného nositele akce</w:t>
      </w:r>
      <w:r w:rsidR="00D8435D" w:rsidRPr="00B540B2">
        <w:rPr>
          <w:rFonts w:ascii="Arial" w:hAnsi="Arial" w:cs="Arial"/>
          <w:bCs/>
          <w:sz w:val="22"/>
          <w:szCs w:val="22"/>
        </w:rPr>
        <w:t xml:space="preserve"> </w:t>
      </w:r>
      <w:r w:rsidRPr="00B540B2">
        <w:rPr>
          <w:rFonts w:ascii="Arial" w:hAnsi="Arial" w:cs="Arial"/>
          <w:bCs/>
          <w:sz w:val="22"/>
          <w:szCs w:val="22"/>
        </w:rPr>
        <w:t>nebo jinou osobu. Změna příjemce je možná pouze v případě právního nástupnictví.</w:t>
      </w:r>
    </w:p>
    <w:p w14:paraId="68AF836B" w14:textId="77777777" w:rsidR="007F5C53" w:rsidRPr="00B540B2" w:rsidRDefault="007F5C53" w:rsidP="007F5C53">
      <w:pPr>
        <w:tabs>
          <w:tab w:val="left" w:pos="851"/>
        </w:tabs>
        <w:rPr>
          <w:rFonts w:cs="Arial"/>
          <w:bCs/>
          <w:sz w:val="22"/>
          <w:szCs w:val="22"/>
        </w:rPr>
      </w:pPr>
    </w:p>
    <w:p w14:paraId="30518E77" w14:textId="7777777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minimis dle nařízení Komise (EU) č. 1407/2013 ze dne 18. prosince 2013 o použití článků 107 a 108 Smlouvy </w:t>
      </w:r>
      <w:r w:rsidRPr="00B540B2">
        <w:rPr>
          <w:rFonts w:ascii="Arial" w:hAnsi="Arial" w:cs="Arial"/>
          <w:bCs/>
          <w:sz w:val="22"/>
          <w:szCs w:val="22"/>
        </w:rPr>
        <w:br/>
        <w:t>o fungování Evropské unie na podporu de minimis uveřejněného v Úředním věstníku Evropské unie č. L 352/1 dne 24. prosince 2013.</w:t>
      </w:r>
    </w:p>
    <w:p w14:paraId="43D348F7" w14:textId="77777777" w:rsidR="007F5C53" w:rsidRPr="00B540B2" w:rsidRDefault="007F5C53" w:rsidP="007F5C53">
      <w:pPr>
        <w:pStyle w:val="Odstavecseseznamem"/>
        <w:rPr>
          <w:rFonts w:ascii="Arial" w:hAnsi="Arial" w:cs="Arial"/>
          <w:bCs/>
          <w:sz w:val="22"/>
          <w:szCs w:val="22"/>
        </w:rPr>
      </w:pPr>
    </w:p>
    <w:p w14:paraId="0A7E8B3C" w14:textId="49294AFB" w:rsidR="007F5C53" w:rsidRPr="00B540B2" w:rsidRDefault="007F5C53" w:rsidP="00387028">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sz w:val="22"/>
          <w:szCs w:val="22"/>
        </w:rPr>
        <w:t xml:space="preserve">Dotaci poskytovanou formou podpory de minimis lze poskytnout, pouze pokud na základě poskytnutí této dotace nebude překročen limit žadatele v centrálním registru podpor malého rozsahu stanovený v </w:t>
      </w:r>
      <w:hyperlink r:id="rId12" w:tgtFrame="_blank" w:tooltip=" odkaz do nového okna" w:history="1">
        <w:r w:rsidRPr="00B540B2">
          <w:rPr>
            <w:rFonts w:ascii="Arial" w:hAnsi="Arial" w:cs="Arial"/>
            <w:sz w:val="22"/>
            <w:szCs w:val="22"/>
          </w:rPr>
          <w:t>Nařízení Komise (EU) č. 1407/2013 ze dne 18. prosince 2013 o použití článků 107 a 108 Smlouvy o fungování Evropské unie na podporu de minimis</w:t>
        </w:r>
      </w:hyperlink>
      <w:r w:rsidRPr="00B540B2">
        <w:rPr>
          <w:rFonts w:ascii="Arial" w:hAnsi="Arial" w:cs="Arial"/>
          <w:sz w:val="22"/>
          <w:szCs w:val="22"/>
        </w:rPr>
        <w:t> uveřejněného v Úředním věstníku Evropské unie č. L 352/1 dne 24. prosince 2013</w:t>
      </w:r>
      <w:r w:rsidRPr="00B540B2">
        <w:rPr>
          <w:rFonts w:ascii="Arial" w:hAnsi="Arial" w:cs="Arial"/>
          <w:i/>
          <w:sz w:val="22"/>
          <w:szCs w:val="22"/>
        </w:rPr>
        <w:t xml:space="preserve">. </w:t>
      </w:r>
      <w:r w:rsidRPr="00B540B2">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B540B2">
        <w:rPr>
          <w:rFonts w:ascii="Arial" w:hAnsi="Arial" w:cs="Arial"/>
          <w:sz w:val="22"/>
          <w:szCs w:val="22"/>
        </w:rPr>
        <w:t xml:space="preserve">Tam, kde se nejedná o veřejnou podporu, se centrální registr neprověřuje. </w:t>
      </w:r>
    </w:p>
    <w:p w14:paraId="33B02F26" w14:textId="77777777" w:rsidR="00760C45" w:rsidRPr="00B540B2" w:rsidRDefault="00760C45" w:rsidP="007F5C53">
      <w:pPr>
        <w:ind w:hanging="720"/>
        <w:rPr>
          <w:rFonts w:cs="Arial"/>
          <w:bCs/>
          <w:strike/>
          <w:sz w:val="22"/>
          <w:szCs w:val="22"/>
        </w:rPr>
      </w:pPr>
    </w:p>
    <w:p w14:paraId="090DA10C" w14:textId="4F36723B" w:rsidR="007F5C53" w:rsidRPr="00B540B2" w:rsidRDefault="007F5C53" w:rsidP="00850F6B">
      <w:pPr>
        <w:pStyle w:val="Odstavecseseznamem"/>
        <w:numPr>
          <w:ilvl w:val="1"/>
          <w:numId w:val="18"/>
        </w:numPr>
        <w:ind w:left="851" w:hanging="851"/>
        <w:contextualSpacing w:val="0"/>
        <w:jc w:val="both"/>
        <w:rPr>
          <w:rFonts w:ascii="Arial" w:hAnsi="Arial" w:cs="Arial"/>
          <w:b/>
          <w:bCs/>
          <w:i/>
          <w:strike/>
          <w:sz w:val="22"/>
          <w:szCs w:val="22"/>
        </w:rPr>
      </w:pPr>
      <w:r w:rsidRPr="00B540B2">
        <w:rPr>
          <w:rFonts w:ascii="Arial" w:hAnsi="Arial" w:cs="Arial"/>
          <w:bCs/>
          <w:sz w:val="22"/>
          <w:szCs w:val="22"/>
        </w:rPr>
        <w:t xml:space="preserve">Dotace poskytnuté dle tohoto dotačního programu jsou slučitelné s podporou poskytnutou z rozpočtu jiných územních samosprávných celků, státního rozpočtu </w:t>
      </w:r>
      <w:r w:rsidRPr="00B540B2">
        <w:rPr>
          <w:rFonts w:ascii="Arial" w:hAnsi="Arial" w:cs="Arial"/>
          <w:bCs/>
          <w:sz w:val="22"/>
          <w:szCs w:val="22"/>
        </w:rPr>
        <w:lastRenderedPageBreak/>
        <w:t>nebo strukturálních fondů Evropské unie, pokud to pravidla pro poskytnutí těchto podpor nevylučují.</w:t>
      </w:r>
    </w:p>
    <w:p w14:paraId="6AE7ED79" w14:textId="77777777" w:rsidR="00760C45" w:rsidRPr="00B540B2" w:rsidRDefault="00760C45" w:rsidP="00760C45">
      <w:pPr>
        <w:pStyle w:val="Odstavecseseznamem"/>
        <w:ind w:left="851"/>
        <w:contextualSpacing w:val="0"/>
        <w:jc w:val="both"/>
        <w:rPr>
          <w:rFonts w:ascii="Arial" w:hAnsi="Arial" w:cs="Arial"/>
          <w:b/>
          <w:bCs/>
          <w:i/>
          <w:strike/>
          <w:sz w:val="22"/>
          <w:szCs w:val="22"/>
        </w:rPr>
      </w:pPr>
    </w:p>
    <w:p w14:paraId="5E8E29ED" w14:textId="77777777" w:rsidR="007F5C53" w:rsidRPr="00B540B2" w:rsidRDefault="007F5C53" w:rsidP="007F5C53">
      <w:pPr>
        <w:pStyle w:val="Odstavecseseznamem"/>
        <w:ind w:left="907"/>
        <w:rPr>
          <w:rFonts w:ascii="Arial" w:hAnsi="Arial" w:cs="Arial"/>
          <w:bCs/>
          <w:sz w:val="22"/>
          <w:szCs w:val="22"/>
        </w:rPr>
      </w:pPr>
    </w:p>
    <w:p w14:paraId="0EEB4364" w14:textId="497313B7" w:rsidR="007F5C53" w:rsidRPr="00B540B2" w:rsidRDefault="007F5C53" w:rsidP="00850F6B">
      <w:pPr>
        <w:pStyle w:val="Odstavecseseznamem"/>
        <w:numPr>
          <w:ilvl w:val="1"/>
          <w:numId w:val="18"/>
        </w:numPr>
        <w:ind w:left="851" w:hanging="851"/>
        <w:contextualSpacing w:val="0"/>
        <w:jc w:val="both"/>
        <w:rPr>
          <w:rFonts w:ascii="Arial" w:hAnsi="Arial" w:cs="Arial"/>
          <w:bCs/>
          <w:sz w:val="22"/>
          <w:szCs w:val="22"/>
        </w:rPr>
      </w:pPr>
      <w:r w:rsidRPr="00B540B2">
        <w:rPr>
          <w:rFonts w:ascii="Arial" w:hAnsi="Arial" w:cs="Arial"/>
          <w:bCs/>
          <w:sz w:val="22"/>
          <w:szCs w:val="22"/>
        </w:rPr>
        <w:t>Přílohy dotačního programu:</w:t>
      </w:r>
    </w:p>
    <w:p w14:paraId="0DA08B2C" w14:textId="77777777" w:rsidR="00760C45" w:rsidRPr="00B540B2" w:rsidRDefault="00760C45" w:rsidP="007F5C53">
      <w:pPr>
        <w:rPr>
          <w:rFonts w:cs="Arial"/>
          <w:i/>
          <w:strike/>
          <w:sz w:val="22"/>
          <w:szCs w:val="22"/>
        </w:rPr>
      </w:pPr>
    </w:p>
    <w:p w14:paraId="6307DF23" w14:textId="4BE08CD9" w:rsidR="007F5C53" w:rsidRPr="00B540B2" w:rsidRDefault="007F5C53" w:rsidP="00850F6B">
      <w:pPr>
        <w:pStyle w:val="Odstavecseseznamem"/>
        <w:numPr>
          <w:ilvl w:val="0"/>
          <w:numId w:val="20"/>
        </w:numPr>
        <w:spacing w:after="200" w:line="276" w:lineRule="auto"/>
        <w:jc w:val="both"/>
        <w:rPr>
          <w:rFonts w:ascii="Arial" w:hAnsi="Arial" w:cs="Arial"/>
          <w:b/>
          <w:caps/>
          <w:strike/>
          <w:sz w:val="22"/>
          <w:szCs w:val="22"/>
          <w:u w:val="single"/>
        </w:rPr>
      </w:pPr>
      <w:r w:rsidRPr="00B540B2">
        <w:rPr>
          <w:rFonts w:ascii="Arial" w:hAnsi="Arial" w:cs="Arial"/>
          <w:bCs/>
          <w:sz w:val="22"/>
          <w:szCs w:val="22"/>
        </w:rPr>
        <w:t>Vzor žádosti o poskytnutí dotace z rozpočtu Olomouckého kraje</w:t>
      </w:r>
    </w:p>
    <w:p w14:paraId="00883C8C" w14:textId="77777777" w:rsidR="00E3522B" w:rsidRPr="00B540B2" w:rsidRDefault="00E3522B" w:rsidP="00E3522B">
      <w:pPr>
        <w:pStyle w:val="Odstavecseseznamem"/>
        <w:spacing w:after="200" w:line="276" w:lineRule="auto"/>
        <w:ind w:left="1353"/>
        <w:jc w:val="both"/>
        <w:rPr>
          <w:rFonts w:ascii="Arial" w:hAnsi="Arial" w:cs="Arial"/>
          <w:b/>
          <w:caps/>
          <w:strike/>
          <w:sz w:val="22"/>
          <w:szCs w:val="22"/>
          <w:u w:val="single"/>
        </w:rPr>
      </w:pPr>
    </w:p>
    <w:p w14:paraId="64B52E6C" w14:textId="330AD09A" w:rsidR="00760C45" w:rsidRPr="00B540B2" w:rsidRDefault="00351060" w:rsidP="00E3522B">
      <w:pPr>
        <w:pStyle w:val="Odstavecseseznamem"/>
        <w:numPr>
          <w:ilvl w:val="0"/>
          <w:numId w:val="20"/>
        </w:numPr>
        <w:spacing w:after="200" w:line="276" w:lineRule="auto"/>
        <w:jc w:val="both"/>
        <w:rPr>
          <w:rFonts w:ascii="Arial" w:hAnsi="Arial" w:cs="Arial"/>
          <w:bCs/>
          <w:sz w:val="22"/>
          <w:szCs w:val="22"/>
        </w:rPr>
      </w:pPr>
      <w:r w:rsidRPr="00B540B2">
        <w:rPr>
          <w:rFonts w:ascii="Arial" w:hAnsi="Arial" w:cs="Arial"/>
          <w:bCs/>
          <w:sz w:val="22"/>
          <w:szCs w:val="22"/>
        </w:rPr>
        <w:t xml:space="preserve">Vzorové smlouvy o poskytnutí dotace, schválené na zasedání Zastupitelstva Olomouckého kraje dne </w:t>
      </w:r>
      <w:r w:rsidR="00E830A9" w:rsidRPr="00B540B2">
        <w:rPr>
          <w:rFonts w:ascii="Arial" w:hAnsi="Arial" w:cs="Arial"/>
          <w:bCs/>
          <w:sz w:val="22"/>
          <w:szCs w:val="22"/>
        </w:rPr>
        <w:t>2</w:t>
      </w:r>
      <w:r w:rsidR="005C6140" w:rsidRPr="00B540B2">
        <w:rPr>
          <w:rFonts w:ascii="Arial" w:hAnsi="Arial" w:cs="Arial"/>
          <w:bCs/>
          <w:sz w:val="22"/>
          <w:szCs w:val="22"/>
        </w:rPr>
        <w:t>1</w:t>
      </w:r>
      <w:r w:rsidR="00E830A9" w:rsidRPr="00B540B2">
        <w:rPr>
          <w:rFonts w:ascii="Arial" w:hAnsi="Arial" w:cs="Arial"/>
          <w:bCs/>
          <w:sz w:val="22"/>
          <w:szCs w:val="22"/>
        </w:rPr>
        <w:t>. 9. 20</w:t>
      </w:r>
      <w:r w:rsidR="005C6140" w:rsidRPr="00B540B2">
        <w:rPr>
          <w:rFonts w:ascii="Arial" w:hAnsi="Arial" w:cs="Arial"/>
          <w:bCs/>
          <w:sz w:val="22"/>
          <w:szCs w:val="22"/>
        </w:rPr>
        <w:t xml:space="preserve">20 </w:t>
      </w:r>
      <w:r w:rsidRPr="00B540B2">
        <w:rPr>
          <w:rFonts w:ascii="Arial" w:hAnsi="Arial" w:cs="Arial"/>
          <w:bCs/>
          <w:sz w:val="22"/>
          <w:szCs w:val="22"/>
        </w:rPr>
        <w:t xml:space="preserve">usnesením č. </w:t>
      </w:r>
      <w:r w:rsidR="005C6140" w:rsidRPr="00B540B2">
        <w:rPr>
          <w:rFonts w:ascii="Arial" w:hAnsi="Arial" w:cs="Arial"/>
          <w:bCs/>
          <w:sz w:val="22"/>
          <w:szCs w:val="22"/>
        </w:rPr>
        <w:t>UZ/22/7/2020</w:t>
      </w:r>
    </w:p>
    <w:p w14:paraId="40F1691B" w14:textId="77777777" w:rsidR="00E3522B" w:rsidRPr="00B540B2" w:rsidRDefault="00E3522B" w:rsidP="00E3522B">
      <w:pPr>
        <w:pStyle w:val="Odstavecseseznamem"/>
        <w:spacing w:after="200" w:line="276" w:lineRule="auto"/>
        <w:ind w:left="1353"/>
        <w:jc w:val="both"/>
        <w:rPr>
          <w:rFonts w:ascii="Arial" w:hAnsi="Arial" w:cs="Arial"/>
          <w:bCs/>
          <w:sz w:val="22"/>
          <w:szCs w:val="22"/>
        </w:rPr>
      </w:pPr>
    </w:p>
    <w:p w14:paraId="15C2D867" w14:textId="77777777" w:rsidR="00760C45" w:rsidRPr="00B540B2" w:rsidRDefault="005C6140" w:rsidP="00351060">
      <w:pPr>
        <w:pStyle w:val="Odstavecseseznamem"/>
        <w:numPr>
          <w:ilvl w:val="1"/>
          <w:numId w:val="20"/>
        </w:numPr>
        <w:spacing w:after="200" w:line="276" w:lineRule="auto"/>
        <w:jc w:val="both"/>
        <w:rPr>
          <w:rFonts w:ascii="Arial" w:hAnsi="Arial" w:cs="Arial"/>
          <w:bCs/>
          <w:sz w:val="22"/>
          <w:szCs w:val="22"/>
        </w:rPr>
      </w:pPr>
      <w:r w:rsidRPr="00B540B2">
        <w:rPr>
          <w:rFonts w:ascii="Arial" w:hAnsi="Arial" w:cs="Arial"/>
          <w:bCs/>
          <w:sz w:val="22"/>
          <w:szCs w:val="22"/>
        </w:rPr>
        <w:t xml:space="preserve">Vzorová veřejnoprávní smlouva o poskytnutí programové dotace na akci </w:t>
      </w:r>
    </w:p>
    <w:p w14:paraId="6EF4A1DC" w14:textId="77777777" w:rsidR="005C6140" w:rsidRPr="00B540B2" w:rsidRDefault="005C6140" w:rsidP="00760C45">
      <w:pPr>
        <w:pStyle w:val="Odstavecseseznamem"/>
        <w:spacing w:after="200" w:line="276" w:lineRule="auto"/>
        <w:ind w:left="1900"/>
        <w:jc w:val="both"/>
        <w:rPr>
          <w:rFonts w:ascii="Arial" w:hAnsi="Arial" w:cs="Arial"/>
          <w:bCs/>
          <w:sz w:val="22"/>
          <w:szCs w:val="22"/>
        </w:rPr>
      </w:pPr>
      <w:r w:rsidRPr="00B540B2">
        <w:rPr>
          <w:rFonts w:ascii="Arial" w:hAnsi="Arial" w:cs="Arial"/>
          <w:bCs/>
          <w:sz w:val="22"/>
          <w:szCs w:val="22"/>
        </w:rPr>
        <w:t>právnickým osobám /Vzor 5/</w:t>
      </w:r>
    </w:p>
    <w:p w14:paraId="39F268D6" w14:textId="77777777" w:rsidR="00760C45" w:rsidRPr="00B540B2" w:rsidRDefault="00760C45" w:rsidP="00760C45">
      <w:pPr>
        <w:pStyle w:val="Odstavecseseznamem"/>
        <w:spacing w:after="200" w:line="276" w:lineRule="auto"/>
        <w:ind w:left="1900"/>
        <w:jc w:val="both"/>
        <w:rPr>
          <w:rFonts w:ascii="Arial" w:hAnsi="Arial" w:cs="Arial"/>
          <w:bCs/>
          <w:sz w:val="22"/>
          <w:szCs w:val="22"/>
        </w:rPr>
      </w:pPr>
    </w:p>
    <w:p w14:paraId="23ACB395" w14:textId="77777777" w:rsidR="005C6140" w:rsidRPr="00B540B2" w:rsidRDefault="005C6140" w:rsidP="00351060">
      <w:pPr>
        <w:pStyle w:val="Odstavecseseznamem"/>
        <w:numPr>
          <w:ilvl w:val="1"/>
          <w:numId w:val="20"/>
        </w:numPr>
        <w:spacing w:after="200" w:line="276" w:lineRule="auto"/>
        <w:jc w:val="both"/>
        <w:rPr>
          <w:rFonts w:ascii="Arial" w:hAnsi="Arial" w:cs="Arial"/>
          <w:bCs/>
          <w:sz w:val="22"/>
          <w:szCs w:val="22"/>
        </w:rPr>
      </w:pPr>
      <w:r w:rsidRPr="00B540B2">
        <w:rPr>
          <w:rFonts w:ascii="Arial" w:hAnsi="Arial" w:cs="Arial"/>
          <w:bCs/>
          <w:sz w:val="22"/>
          <w:szCs w:val="22"/>
        </w:rPr>
        <w:t>Vzorová veřejnoprávní smlouva o poskytnutí programové dotace na akci obcím, městysům, městům /Vzor 7/</w:t>
      </w:r>
    </w:p>
    <w:p w14:paraId="33722CCD" w14:textId="77777777" w:rsidR="00760C45" w:rsidRPr="00B540B2" w:rsidRDefault="00760C45" w:rsidP="00760C45">
      <w:pPr>
        <w:pStyle w:val="Odstavecseseznamem"/>
        <w:spacing w:after="200" w:line="276" w:lineRule="auto"/>
        <w:ind w:left="1900"/>
        <w:jc w:val="both"/>
        <w:rPr>
          <w:rFonts w:ascii="Arial" w:hAnsi="Arial" w:cs="Arial"/>
          <w:bCs/>
          <w:sz w:val="22"/>
          <w:szCs w:val="22"/>
        </w:rPr>
      </w:pPr>
    </w:p>
    <w:p w14:paraId="3E2D8DDD" w14:textId="77777777" w:rsidR="005C6140" w:rsidRPr="00B540B2" w:rsidRDefault="005C6140" w:rsidP="00351060">
      <w:pPr>
        <w:pStyle w:val="Odstavecseseznamem"/>
        <w:numPr>
          <w:ilvl w:val="1"/>
          <w:numId w:val="20"/>
        </w:numPr>
        <w:spacing w:after="200" w:line="276" w:lineRule="auto"/>
        <w:jc w:val="both"/>
        <w:rPr>
          <w:rFonts w:ascii="Arial" w:hAnsi="Arial" w:cs="Arial"/>
          <w:bCs/>
          <w:sz w:val="22"/>
          <w:szCs w:val="22"/>
        </w:rPr>
      </w:pPr>
      <w:r w:rsidRPr="00B540B2">
        <w:rPr>
          <w:rFonts w:ascii="Arial" w:hAnsi="Arial" w:cs="Arial"/>
          <w:bCs/>
          <w:sz w:val="22"/>
          <w:szCs w:val="22"/>
        </w:rPr>
        <w:t>Vzorová veřejnoprávní smlouva o poskytnutí programové dotace na akci příspěvkovým organizacím /Vzor 9/</w:t>
      </w:r>
    </w:p>
    <w:p w14:paraId="74A82582" w14:textId="77777777" w:rsidR="00760C45" w:rsidRPr="00B540B2" w:rsidRDefault="00760C45" w:rsidP="00760C45">
      <w:pPr>
        <w:pStyle w:val="Odstavecseseznamem"/>
        <w:spacing w:after="200" w:line="276" w:lineRule="auto"/>
        <w:ind w:left="1900"/>
        <w:jc w:val="both"/>
        <w:rPr>
          <w:rFonts w:ascii="Arial" w:hAnsi="Arial" w:cs="Arial"/>
          <w:bCs/>
          <w:sz w:val="22"/>
          <w:szCs w:val="22"/>
        </w:rPr>
      </w:pPr>
    </w:p>
    <w:p w14:paraId="4226BB01" w14:textId="5EFC3FF8" w:rsidR="00760C45" w:rsidRPr="00B540B2" w:rsidRDefault="00587E60" w:rsidP="00E3522B">
      <w:pPr>
        <w:pStyle w:val="Odstavecseseznamem"/>
        <w:numPr>
          <w:ilvl w:val="0"/>
          <w:numId w:val="20"/>
        </w:numPr>
        <w:spacing w:after="200" w:line="276" w:lineRule="auto"/>
        <w:jc w:val="both"/>
        <w:rPr>
          <w:rFonts w:ascii="Arial" w:hAnsi="Arial" w:cs="Arial"/>
          <w:bCs/>
          <w:sz w:val="22"/>
          <w:szCs w:val="22"/>
        </w:rPr>
      </w:pPr>
      <w:r w:rsidRPr="00B540B2">
        <w:rPr>
          <w:rFonts w:ascii="Arial" w:hAnsi="Arial" w:cs="Arial"/>
          <w:bCs/>
          <w:sz w:val="22"/>
          <w:szCs w:val="22"/>
        </w:rPr>
        <w:t>Vzor vyúčtování dotace na akci</w:t>
      </w:r>
    </w:p>
    <w:p w14:paraId="62E0F486" w14:textId="77777777" w:rsidR="007F5C53" w:rsidRPr="00B540B2" w:rsidRDefault="007F5C53" w:rsidP="007F5C53">
      <w:pPr>
        <w:rPr>
          <w:rFonts w:cs="Arial"/>
          <w:sz w:val="22"/>
          <w:szCs w:val="22"/>
        </w:rPr>
      </w:pPr>
      <w:r w:rsidRPr="00B540B2">
        <w:rPr>
          <w:rFonts w:cs="Arial"/>
          <w:sz w:val="22"/>
          <w:szCs w:val="22"/>
        </w:rPr>
        <w:t>Vzorové smlouvy jsou zveřejněny na webových stránkách Olomouckého kraje v sekci Dotace a na úřední desce Olomouckého kraje.</w:t>
      </w:r>
    </w:p>
    <w:p w14:paraId="595F47D9" w14:textId="74E9B1EA" w:rsidR="007F5C53" w:rsidRPr="00B540B2" w:rsidRDefault="007F5C53" w:rsidP="007F5C53">
      <w:pPr>
        <w:rPr>
          <w:rFonts w:cs="Arial"/>
          <w:bCs/>
          <w:strike/>
          <w:sz w:val="22"/>
          <w:szCs w:val="22"/>
        </w:rPr>
      </w:pPr>
    </w:p>
    <w:p w14:paraId="445B66AD" w14:textId="0CABF4B9" w:rsidR="00D04EC0" w:rsidRPr="00B540B2" w:rsidRDefault="00D04EC0" w:rsidP="007F5C53">
      <w:pPr>
        <w:rPr>
          <w:rFonts w:cs="Arial"/>
          <w:bCs/>
          <w:strike/>
          <w:sz w:val="22"/>
          <w:szCs w:val="22"/>
        </w:rPr>
      </w:pPr>
    </w:p>
    <w:p w14:paraId="3BD8049F" w14:textId="15503A05" w:rsidR="00D04EC0" w:rsidRPr="00B540B2" w:rsidRDefault="00D04EC0" w:rsidP="007F5C53">
      <w:pPr>
        <w:rPr>
          <w:rFonts w:cs="Arial"/>
          <w:bCs/>
          <w:strike/>
          <w:sz w:val="22"/>
          <w:szCs w:val="22"/>
        </w:rPr>
      </w:pPr>
    </w:p>
    <w:p w14:paraId="41CE96FA" w14:textId="759F8B79" w:rsidR="00D04EC0" w:rsidRPr="00B540B2" w:rsidRDefault="00D04EC0" w:rsidP="007F5C53">
      <w:pPr>
        <w:rPr>
          <w:rFonts w:cs="Arial"/>
          <w:bCs/>
          <w:strike/>
          <w:sz w:val="22"/>
          <w:szCs w:val="22"/>
        </w:rPr>
      </w:pPr>
    </w:p>
    <w:p w14:paraId="04B69793" w14:textId="73531CD0" w:rsidR="00D04EC0" w:rsidRPr="00B540B2" w:rsidRDefault="00D04EC0" w:rsidP="007F5C53">
      <w:pPr>
        <w:rPr>
          <w:rFonts w:cs="Arial"/>
          <w:bCs/>
          <w:strike/>
          <w:sz w:val="22"/>
          <w:szCs w:val="22"/>
        </w:rPr>
      </w:pPr>
    </w:p>
    <w:p w14:paraId="56855464" w14:textId="7B12559B" w:rsidR="00D04EC0" w:rsidRPr="00B540B2" w:rsidRDefault="00D04EC0" w:rsidP="007F5C53">
      <w:pPr>
        <w:rPr>
          <w:rFonts w:cs="Arial"/>
          <w:bCs/>
          <w:strike/>
          <w:sz w:val="22"/>
          <w:szCs w:val="22"/>
        </w:rPr>
      </w:pPr>
    </w:p>
    <w:p w14:paraId="096B18AB" w14:textId="047A0DAE" w:rsidR="00D04EC0" w:rsidRPr="00B540B2" w:rsidRDefault="00D04EC0" w:rsidP="007F5C53">
      <w:pPr>
        <w:rPr>
          <w:rFonts w:cs="Arial"/>
          <w:bCs/>
          <w:strike/>
          <w:sz w:val="22"/>
          <w:szCs w:val="22"/>
        </w:rPr>
      </w:pPr>
    </w:p>
    <w:p w14:paraId="596B73EC" w14:textId="77777777" w:rsidR="00D04EC0" w:rsidRPr="00B540B2" w:rsidRDefault="00D04EC0" w:rsidP="007F5C53">
      <w:pPr>
        <w:rPr>
          <w:rFonts w:cs="Arial"/>
          <w:bCs/>
          <w:strike/>
          <w:sz w:val="22"/>
          <w:szCs w:val="22"/>
        </w:rPr>
      </w:pPr>
    </w:p>
    <w:p w14:paraId="37543C2E" w14:textId="77777777" w:rsidR="007F5C53" w:rsidRPr="00B540B2" w:rsidRDefault="007F5C53" w:rsidP="007F5C53">
      <w:pPr>
        <w:rPr>
          <w:rFonts w:cs="Arial"/>
          <w:bCs/>
          <w:sz w:val="22"/>
          <w:szCs w:val="22"/>
        </w:rPr>
      </w:pPr>
      <w:r w:rsidRPr="00B540B2">
        <w:rPr>
          <w:rFonts w:cs="Arial"/>
          <w:bCs/>
          <w:sz w:val="22"/>
          <w:szCs w:val="22"/>
        </w:rPr>
        <w:t>Doložka podle § 23 zákona č. 129/2000 Sb., o krajích (krajské zřízení), ve znění pozdějších předpisů:</w:t>
      </w:r>
    </w:p>
    <w:p w14:paraId="35957D37" w14:textId="77777777" w:rsidR="007F5C53" w:rsidRPr="00B540B2" w:rsidRDefault="007F5C53" w:rsidP="007F5C53">
      <w:pPr>
        <w:rPr>
          <w:rFonts w:cs="Arial"/>
          <w:bCs/>
          <w:sz w:val="22"/>
          <w:szCs w:val="22"/>
        </w:rPr>
      </w:pPr>
      <w:r w:rsidRPr="00B540B2">
        <w:rPr>
          <w:rFonts w:cs="Arial"/>
          <w:bCs/>
          <w:sz w:val="22"/>
          <w:szCs w:val="22"/>
        </w:rPr>
        <w:t xml:space="preserve">Tento dotační program byl schválen Radou/Zastupitelstvem Olomouckého kraje dne </w:t>
      </w:r>
      <w:r w:rsidRPr="00B540B2">
        <w:rPr>
          <w:rFonts w:cs="Arial"/>
          <w:bCs/>
          <w:i/>
          <w:sz w:val="22"/>
          <w:szCs w:val="22"/>
        </w:rPr>
        <w:t xml:space="preserve">…………. </w:t>
      </w:r>
      <w:r w:rsidRPr="00B540B2">
        <w:rPr>
          <w:rFonts w:cs="Arial"/>
          <w:bCs/>
          <w:sz w:val="22"/>
          <w:szCs w:val="22"/>
        </w:rPr>
        <w:t xml:space="preserve">usnesením č. </w:t>
      </w:r>
      <w:r w:rsidRPr="00B540B2">
        <w:rPr>
          <w:rFonts w:cs="Arial"/>
          <w:bCs/>
          <w:i/>
          <w:sz w:val="22"/>
          <w:szCs w:val="22"/>
        </w:rPr>
        <w:t>UR/UZ/………………</w:t>
      </w:r>
    </w:p>
    <w:p w14:paraId="42F16BEA" w14:textId="77777777" w:rsidR="007F5C53" w:rsidRPr="00B540B2" w:rsidRDefault="007F5C53" w:rsidP="007F5C53">
      <w:pPr>
        <w:rPr>
          <w:rFonts w:cs="Arial"/>
          <w:bCs/>
          <w:sz w:val="22"/>
          <w:szCs w:val="22"/>
        </w:rPr>
      </w:pPr>
    </w:p>
    <w:p w14:paraId="42C5CE0B" w14:textId="77777777" w:rsidR="007F5C53" w:rsidRPr="00B540B2" w:rsidRDefault="007F5C53" w:rsidP="007F5C53">
      <w:pPr>
        <w:rPr>
          <w:rFonts w:cs="Arial"/>
          <w:bCs/>
          <w:sz w:val="22"/>
          <w:szCs w:val="22"/>
        </w:rPr>
      </w:pPr>
      <w:r w:rsidRPr="00B540B2">
        <w:rPr>
          <w:rFonts w:cs="Arial"/>
          <w:bCs/>
          <w:sz w:val="22"/>
          <w:szCs w:val="22"/>
        </w:rPr>
        <w:t>V Olomouci dne ………………………………</w:t>
      </w:r>
    </w:p>
    <w:p w14:paraId="397E5443" w14:textId="77777777" w:rsidR="007F5C53" w:rsidRPr="00B540B2" w:rsidRDefault="007F5C53" w:rsidP="007F5C53">
      <w:pPr>
        <w:rPr>
          <w:rFonts w:cs="Arial"/>
          <w:bCs/>
          <w:sz w:val="22"/>
          <w:szCs w:val="22"/>
        </w:rPr>
      </w:pPr>
    </w:p>
    <w:p w14:paraId="3E736721" w14:textId="77777777" w:rsidR="007F5C53" w:rsidRPr="00B540B2" w:rsidRDefault="007F5C53" w:rsidP="007F5C53">
      <w:pPr>
        <w:rPr>
          <w:rFonts w:cs="Arial"/>
          <w:bCs/>
          <w:sz w:val="22"/>
          <w:szCs w:val="22"/>
        </w:rPr>
      </w:pP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t>………………………………………</w:t>
      </w:r>
    </w:p>
    <w:p w14:paraId="6C484031" w14:textId="77777777" w:rsidR="007F5C53" w:rsidRPr="00B540B2" w:rsidRDefault="007F5C53" w:rsidP="007F5C53">
      <w:pPr>
        <w:rPr>
          <w:rFonts w:cs="Arial"/>
          <w:bCs/>
          <w:sz w:val="22"/>
          <w:szCs w:val="22"/>
        </w:rPr>
      </w:pP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t>jméno</w:t>
      </w:r>
    </w:p>
    <w:p w14:paraId="64A7F0CA" w14:textId="5250CC39" w:rsidR="007F5C53" w:rsidRPr="00B540B2" w:rsidRDefault="007F5C53" w:rsidP="007F5C53">
      <w:pPr>
        <w:rPr>
          <w:rFonts w:cs="Arial"/>
          <w:bCs/>
          <w:sz w:val="22"/>
          <w:szCs w:val="22"/>
        </w:rPr>
      </w:pP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r>
      <w:r w:rsidRPr="00B540B2">
        <w:rPr>
          <w:rFonts w:cs="Arial"/>
          <w:bCs/>
          <w:sz w:val="22"/>
          <w:szCs w:val="22"/>
        </w:rPr>
        <w:tab/>
        <w:t>funkce</w:t>
      </w:r>
    </w:p>
    <w:sectPr w:rsidR="007F5C53" w:rsidRPr="00B540B2" w:rsidSect="00E52751">
      <w:headerReference w:type="default" r:id="rId13"/>
      <w:footerReference w:type="default" r:id="rId14"/>
      <w:headerReference w:type="first" r:id="rId15"/>
      <w:footerReference w:type="first" r:id="rId16"/>
      <w:pgSz w:w="11907" w:h="16840" w:code="9"/>
      <w:pgMar w:top="1418" w:right="1418" w:bottom="1418" w:left="1418" w:header="709" w:footer="374"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EA4B" w14:textId="77777777" w:rsidR="00D65977" w:rsidRDefault="00D65977">
      <w:r>
        <w:separator/>
      </w:r>
    </w:p>
  </w:endnote>
  <w:endnote w:type="continuationSeparator" w:id="0">
    <w:p w14:paraId="144EC81E" w14:textId="77777777" w:rsidR="00D65977" w:rsidRDefault="00D6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57558"/>
      <w:docPartObj>
        <w:docPartGallery w:val="Page Numbers (Bottom of Page)"/>
        <w:docPartUnique/>
      </w:docPartObj>
    </w:sdtPr>
    <w:sdtEndPr/>
    <w:sdtContent>
      <w:sdt>
        <w:sdtPr>
          <w:rPr>
            <w:i/>
            <w:sz w:val="22"/>
            <w:szCs w:val="22"/>
          </w:rPr>
          <w:id w:val="13922051"/>
          <w:docPartObj>
            <w:docPartGallery w:val="Page Numbers (Bottom of Page)"/>
            <w:docPartUnique/>
          </w:docPartObj>
        </w:sdtPr>
        <w:sdtEndPr/>
        <w:sdtContent>
          <w:p w14:paraId="4F1BB030" w14:textId="0A5670FE" w:rsidR="002F7459" w:rsidRPr="004D4FFE" w:rsidRDefault="00174D0C" w:rsidP="00ED2DC4">
            <w:pPr>
              <w:pStyle w:val="Zpat"/>
              <w:spacing w:after="0"/>
              <w:rPr>
                <w:i/>
                <w:sz w:val="20"/>
              </w:rPr>
            </w:pPr>
            <w:r>
              <w:rPr>
                <w:i/>
                <w:sz w:val="20"/>
              </w:rPr>
              <w:t>Zastupitelstvo</w:t>
            </w:r>
            <w:r w:rsidR="002F7459" w:rsidRPr="004D4FFE">
              <w:rPr>
                <w:i/>
                <w:sz w:val="20"/>
              </w:rPr>
              <w:t xml:space="preserve"> Olomouckého kraje </w:t>
            </w:r>
            <w:r>
              <w:rPr>
                <w:i/>
                <w:sz w:val="20"/>
              </w:rPr>
              <w:t>26</w:t>
            </w:r>
            <w:r w:rsidR="002F7459" w:rsidRPr="004D4FFE">
              <w:rPr>
                <w:i/>
                <w:sz w:val="20"/>
              </w:rPr>
              <w:t>. 4. 2021</w:t>
            </w:r>
            <w:r w:rsidR="002F7459" w:rsidRPr="004D4FFE">
              <w:rPr>
                <w:i/>
                <w:sz w:val="20"/>
              </w:rPr>
              <w:tab/>
            </w:r>
            <w:r w:rsidR="002F7459" w:rsidRPr="004D4FFE">
              <w:rPr>
                <w:i/>
                <w:sz w:val="20"/>
              </w:rPr>
              <w:tab/>
            </w:r>
            <w:r w:rsidR="002F7459" w:rsidRPr="00522011">
              <w:rPr>
                <w:i/>
                <w:sz w:val="20"/>
              </w:rPr>
              <w:t xml:space="preserve">Strana </w:t>
            </w:r>
            <w:r w:rsidR="002F7459" w:rsidRPr="00522011">
              <w:rPr>
                <w:i/>
                <w:sz w:val="20"/>
              </w:rPr>
              <w:fldChar w:fldCharType="begin"/>
            </w:r>
            <w:r w:rsidR="002F7459" w:rsidRPr="00522011">
              <w:rPr>
                <w:i/>
                <w:sz w:val="20"/>
              </w:rPr>
              <w:instrText xml:space="preserve"> PAGE   \* MERGEFORMAT </w:instrText>
            </w:r>
            <w:r w:rsidR="002F7459" w:rsidRPr="00522011">
              <w:rPr>
                <w:i/>
                <w:sz w:val="20"/>
              </w:rPr>
              <w:fldChar w:fldCharType="separate"/>
            </w:r>
            <w:r w:rsidR="005C40EA">
              <w:rPr>
                <w:i/>
                <w:noProof/>
                <w:sz w:val="20"/>
              </w:rPr>
              <w:t>18</w:t>
            </w:r>
            <w:r w:rsidR="002F7459" w:rsidRPr="00522011">
              <w:rPr>
                <w:i/>
                <w:sz w:val="20"/>
              </w:rPr>
              <w:fldChar w:fldCharType="end"/>
            </w:r>
            <w:r w:rsidR="002F7459" w:rsidRPr="00522011">
              <w:rPr>
                <w:i/>
                <w:sz w:val="20"/>
              </w:rPr>
              <w:t xml:space="preserve"> (celkem </w:t>
            </w:r>
            <w:r w:rsidR="00E13985">
              <w:rPr>
                <w:i/>
                <w:sz w:val="20"/>
              </w:rPr>
              <w:t>72</w:t>
            </w:r>
            <w:r w:rsidR="002F7459" w:rsidRPr="00522011">
              <w:rPr>
                <w:i/>
                <w:sz w:val="20"/>
              </w:rPr>
              <w:t>)</w:t>
            </w:r>
          </w:p>
          <w:p w14:paraId="7442FC2C" w14:textId="49567525" w:rsidR="002F7459" w:rsidRPr="004D4FFE" w:rsidRDefault="005C40EA" w:rsidP="00ED2DC4">
            <w:pPr>
              <w:pStyle w:val="Zpat"/>
              <w:spacing w:after="0"/>
              <w:rPr>
                <w:i/>
                <w:sz w:val="20"/>
              </w:rPr>
            </w:pPr>
            <w:r>
              <w:rPr>
                <w:i/>
                <w:sz w:val="20"/>
              </w:rPr>
              <w:t>44</w:t>
            </w:r>
            <w:r w:rsidR="002F7459" w:rsidRPr="004D4FFE">
              <w:rPr>
                <w:i/>
                <w:sz w:val="20"/>
              </w:rPr>
              <w:t xml:space="preserve">. – </w:t>
            </w:r>
            <w:r w:rsidR="002F7459" w:rsidRPr="00BF117F">
              <w:rPr>
                <w:i/>
                <w:sz w:val="20"/>
              </w:rPr>
              <w:t>Dotační program 06_03_</w:t>
            </w:r>
            <w:r w:rsidR="002F7459" w:rsidRPr="004D4FFE">
              <w:rPr>
                <w:i/>
                <w:sz w:val="20"/>
              </w:rPr>
              <w:t>Program na podporu pořízení drobného majetku v oblasti kultury v Olomouckém kraji v roce 2021</w:t>
            </w:r>
            <w:r w:rsidR="002F7459">
              <w:rPr>
                <w:i/>
                <w:sz w:val="20"/>
              </w:rPr>
              <w:t xml:space="preserve"> – vyhlášení</w:t>
            </w:r>
            <w:r w:rsidR="002F7459" w:rsidRPr="004D4FFE">
              <w:rPr>
                <w:i/>
                <w:sz w:val="20"/>
              </w:rPr>
              <w:tab/>
            </w:r>
          </w:p>
          <w:p w14:paraId="48D122EA" w14:textId="77777777" w:rsidR="002F7459" w:rsidRPr="00ED2DC4" w:rsidRDefault="002F7459" w:rsidP="00ED2DC4">
            <w:pPr>
              <w:pStyle w:val="Zpat"/>
              <w:rPr>
                <w:i/>
                <w:sz w:val="22"/>
                <w:szCs w:val="22"/>
              </w:rPr>
            </w:pPr>
            <w:r>
              <w:rPr>
                <w:i/>
                <w:sz w:val="20"/>
              </w:rPr>
              <w:t xml:space="preserve">Příloha č. 01 – </w:t>
            </w:r>
            <w:r w:rsidRPr="004D4FFE">
              <w:rPr>
                <w:i/>
                <w:sz w:val="20"/>
              </w:rPr>
              <w:t>Pravidla poskytování dotací z rozpočtu Olomouckého kraje v dotačním programu „</w:t>
            </w:r>
            <w:r w:rsidRPr="006E0326">
              <w:rPr>
                <w:i/>
                <w:sz w:val="20"/>
              </w:rPr>
              <w:t>06_03_</w:t>
            </w:r>
            <w:r w:rsidRPr="004D4FFE">
              <w:rPr>
                <w:i/>
                <w:sz w:val="20"/>
              </w:rPr>
              <w:t>Program na podporu pořízení drobného majetku v oblasti kultury v Olomouckém kraji v roce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13922005"/>
      <w:docPartObj>
        <w:docPartGallery w:val="Page Numbers (Bottom of Page)"/>
        <w:docPartUnique/>
      </w:docPartObj>
    </w:sdtPr>
    <w:sdtEndPr/>
    <w:sdtContent>
      <w:p w14:paraId="6C8C7D04" w14:textId="77777777" w:rsidR="002F7459" w:rsidRPr="004D4FFE" w:rsidRDefault="002F7459" w:rsidP="004D4FFE">
        <w:pPr>
          <w:pStyle w:val="Zpat"/>
          <w:jc w:val="left"/>
          <w:rPr>
            <w:i/>
            <w:sz w:val="20"/>
          </w:rPr>
        </w:pPr>
        <w:r w:rsidRPr="004D4FFE">
          <w:rPr>
            <w:i/>
            <w:sz w:val="20"/>
          </w:rPr>
          <w:t>Rada Olomouckého kraje 19. 4. 2021</w:t>
        </w:r>
        <w:r w:rsidRPr="004D4FFE">
          <w:rPr>
            <w:i/>
            <w:sz w:val="20"/>
          </w:rPr>
          <w:tab/>
        </w:r>
        <w:r w:rsidRPr="004D4FFE">
          <w:rPr>
            <w:i/>
            <w:sz w:val="20"/>
          </w:rPr>
          <w:tab/>
          <w:t>Strana 103 (celkem 160)</w:t>
        </w:r>
      </w:p>
      <w:p w14:paraId="64A4F2C5" w14:textId="77777777" w:rsidR="002F7459" w:rsidRPr="004D4FFE" w:rsidRDefault="002F7459" w:rsidP="004D4FFE">
        <w:pPr>
          <w:pStyle w:val="Zpat"/>
          <w:jc w:val="left"/>
          <w:rPr>
            <w:i/>
            <w:sz w:val="20"/>
          </w:rPr>
        </w:pPr>
        <w:r w:rsidRPr="004D4FFE">
          <w:rPr>
            <w:i/>
            <w:sz w:val="20"/>
          </w:rPr>
          <w:t>X. X. – Program na podporu pořízení drobného majetku v oblasti kultury v Olomouckém kraji v roce 2021</w:t>
        </w:r>
        <w:r>
          <w:rPr>
            <w:i/>
            <w:sz w:val="20"/>
          </w:rPr>
          <w:t xml:space="preserve"> – vyhlášení</w:t>
        </w:r>
        <w:r w:rsidRPr="004D4FFE">
          <w:rPr>
            <w:i/>
            <w:sz w:val="20"/>
          </w:rPr>
          <w:tab/>
        </w:r>
      </w:p>
      <w:p w14:paraId="27025432" w14:textId="77777777" w:rsidR="002F7459" w:rsidRPr="004D4FFE" w:rsidRDefault="002F7459" w:rsidP="004D4FFE">
        <w:pPr>
          <w:pStyle w:val="Zpat"/>
          <w:jc w:val="left"/>
          <w:rPr>
            <w:i/>
            <w:sz w:val="22"/>
            <w:szCs w:val="22"/>
          </w:rPr>
        </w:pPr>
        <w:r>
          <w:rPr>
            <w:i/>
            <w:sz w:val="20"/>
          </w:rPr>
          <w:t>Příloha č. 01</w:t>
        </w:r>
        <w:r w:rsidRPr="004D4FFE">
          <w:rPr>
            <w:i/>
            <w:sz w:val="20"/>
          </w:rPr>
          <w:t>:  Pravidla poskytování dotací z rozpočtu Olomouckého kraje v dotačním programu „Program na podporu pořízení drobného majetku v oblasti kultury v Olomouckém kraji v roce 2021“</w:t>
        </w:r>
      </w:p>
    </w:sdtContent>
  </w:sdt>
  <w:p w14:paraId="1F64D9D5" w14:textId="77777777" w:rsidR="002F7459" w:rsidRDefault="002F74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A6D5" w14:textId="77777777" w:rsidR="00D65977" w:rsidRDefault="00D65977">
      <w:r>
        <w:separator/>
      </w:r>
    </w:p>
  </w:footnote>
  <w:footnote w:type="continuationSeparator" w:id="0">
    <w:p w14:paraId="20DE13B5" w14:textId="77777777" w:rsidR="00D65977" w:rsidRDefault="00D6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FCAB" w14:textId="77777777" w:rsidR="002F7459" w:rsidRPr="00ED2DC4" w:rsidRDefault="002F7459" w:rsidP="00EF4153">
    <w:pPr>
      <w:pStyle w:val="Zhlav"/>
      <w:rPr>
        <w:i/>
        <w:sz w:val="22"/>
        <w:szCs w:val="22"/>
      </w:rPr>
    </w:pPr>
    <w:r w:rsidRPr="00ED2DC4">
      <w:rPr>
        <w:i/>
        <w:sz w:val="22"/>
        <w:szCs w:val="22"/>
      </w:rPr>
      <w:t>Příloha č. 01 – Pravidla poskytování dotací z rozpočtu Olomouckého kraje v dotačním programu „06_03_Program na podporu pořízení drobného majetku v oblasti kultury v Olomouckém kraji v roce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1E2A" w14:textId="77777777" w:rsidR="002F7459" w:rsidRPr="004D4FFE" w:rsidRDefault="002F7459">
    <w:pPr>
      <w:pStyle w:val="Zhlav"/>
      <w:rPr>
        <w:i/>
      </w:rPr>
    </w:pPr>
    <w:r w:rsidRPr="004D4FFE">
      <w:rPr>
        <w:i/>
      </w:rPr>
      <w:t>Příloha č. 01 – Pravidla poskytování dotací z rozpočtu Olomouckého kraje v dotačním programu „Program na podporu pořízení drobného majetku v oblasti kultury v Olomouckém kraji v roce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BF42F2E0"/>
    <w:lvl w:ilvl="0" w:tplc="37FA0084">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54943FE0"/>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C52C9FFE"/>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9F86896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85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97DEB7B0"/>
    <w:lvl w:ilvl="0" w:tplc="6B20115E">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755EF7EE"/>
    <w:lvl w:ilvl="0" w:tplc="0F6AA9D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12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4668"/>
    <w:rsid w:val="00005D74"/>
    <w:rsid w:val="00006372"/>
    <w:rsid w:val="00013AE8"/>
    <w:rsid w:val="00017417"/>
    <w:rsid w:val="000226DC"/>
    <w:rsid w:val="00022895"/>
    <w:rsid w:val="000271A9"/>
    <w:rsid w:val="00031738"/>
    <w:rsid w:val="0003255A"/>
    <w:rsid w:val="00034DF6"/>
    <w:rsid w:val="00036CE1"/>
    <w:rsid w:val="000371E8"/>
    <w:rsid w:val="000377DA"/>
    <w:rsid w:val="00041111"/>
    <w:rsid w:val="0004339F"/>
    <w:rsid w:val="00043C26"/>
    <w:rsid w:val="00045EAD"/>
    <w:rsid w:val="00047771"/>
    <w:rsid w:val="00047D82"/>
    <w:rsid w:val="00052460"/>
    <w:rsid w:val="00054DE1"/>
    <w:rsid w:val="0005535E"/>
    <w:rsid w:val="00056B05"/>
    <w:rsid w:val="000572EB"/>
    <w:rsid w:val="0006160D"/>
    <w:rsid w:val="000706A9"/>
    <w:rsid w:val="00076BC5"/>
    <w:rsid w:val="00081F14"/>
    <w:rsid w:val="00084256"/>
    <w:rsid w:val="000862EF"/>
    <w:rsid w:val="000879E5"/>
    <w:rsid w:val="00092C72"/>
    <w:rsid w:val="000933AB"/>
    <w:rsid w:val="00094AE0"/>
    <w:rsid w:val="000970C7"/>
    <w:rsid w:val="000A0231"/>
    <w:rsid w:val="000A4BF3"/>
    <w:rsid w:val="000A5A4F"/>
    <w:rsid w:val="000A6A8E"/>
    <w:rsid w:val="000B17EE"/>
    <w:rsid w:val="000B4027"/>
    <w:rsid w:val="000B5515"/>
    <w:rsid w:val="000B5BD7"/>
    <w:rsid w:val="000B5C59"/>
    <w:rsid w:val="000C2F31"/>
    <w:rsid w:val="000C50E8"/>
    <w:rsid w:val="000C6137"/>
    <w:rsid w:val="000C67CC"/>
    <w:rsid w:val="000D4144"/>
    <w:rsid w:val="000F1878"/>
    <w:rsid w:val="000F7EFF"/>
    <w:rsid w:val="00107535"/>
    <w:rsid w:val="001107A2"/>
    <w:rsid w:val="00115552"/>
    <w:rsid w:val="001157EA"/>
    <w:rsid w:val="001217E0"/>
    <w:rsid w:val="00121E16"/>
    <w:rsid w:val="001258D2"/>
    <w:rsid w:val="00125A2C"/>
    <w:rsid w:val="00126495"/>
    <w:rsid w:val="00130DBB"/>
    <w:rsid w:val="00130FF1"/>
    <w:rsid w:val="001358FA"/>
    <w:rsid w:val="00136B9C"/>
    <w:rsid w:val="001402F9"/>
    <w:rsid w:val="00142EEC"/>
    <w:rsid w:val="0014725B"/>
    <w:rsid w:val="00147951"/>
    <w:rsid w:val="0015003B"/>
    <w:rsid w:val="00150562"/>
    <w:rsid w:val="001505D4"/>
    <w:rsid w:val="001523D6"/>
    <w:rsid w:val="00152915"/>
    <w:rsid w:val="0015332B"/>
    <w:rsid w:val="00154CD8"/>
    <w:rsid w:val="0015516B"/>
    <w:rsid w:val="0015613B"/>
    <w:rsid w:val="001566E4"/>
    <w:rsid w:val="001575F8"/>
    <w:rsid w:val="00160B0A"/>
    <w:rsid w:val="00162F63"/>
    <w:rsid w:val="00167EAD"/>
    <w:rsid w:val="0017190A"/>
    <w:rsid w:val="00171E10"/>
    <w:rsid w:val="00173401"/>
    <w:rsid w:val="00174D0C"/>
    <w:rsid w:val="00175CFB"/>
    <w:rsid w:val="001812EE"/>
    <w:rsid w:val="00181D80"/>
    <w:rsid w:val="0018210A"/>
    <w:rsid w:val="00186A58"/>
    <w:rsid w:val="001875C2"/>
    <w:rsid w:val="00192C7F"/>
    <w:rsid w:val="00193711"/>
    <w:rsid w:val="00194714"/>
    <w:rsid w:val="00194950"/>
    <w:rsid w:val="00194B00"/>
    <w:rsid w:val="00194B6C"/>
    <w:rsid w:val="001C4354"/>
    <w:rsid w:val="001C6106"/>
    <w:rsid w:val="001D623E"/>
    <w:rsid w:val="001D7E5D"/>
    <w:rsid w:val="001E0BED"/>
    <w:rsid w:val="001E11A6"/>
    <w:rsid w:val="001E3161"/>
    <w:rsid w:val="001E4445"/>
    <w:rsid w:val="001F2160"/>
    <w:rsid w:val="00203F02"/>
    <w:rsid w:val="002044CE"/>
    <w:rsid w:val="002079EE"/>
    <w:rsid w:val="00207BF8"/>
    <w:rsid w:val="00210607"/>
    <w:rsid w:val="00211AEE"/>
    <w:rsid w:val="002142F7"/>
    <w:rsid w:val="00216DD8"/>
    <w:rsid w:val="00220AB8"/>
    <w:rsid w:val="00220D5B"/>
    <w:rsid w:val="002218FD"/>
    <w:rsid w:val="00226048"/>
    <w:rsid w:val="00230B30"/>
    <w:rsid w:val="00231836"/>
    <w:rsid w:val="00232D88"/>
    <w:rsid w:val="002337BF"/>
    <w:rsid w:val="002348EF"/>
    <w:rsid w:val="00236BB9"/>
    <w:rsid w:val="00240034"/>
    <w:rsid w:val="00241B1A"/>
    <w:rsid w:val="0024413F"/>
    <w:rsid w:val="00244CB7"/>
    <w:rsid w:val="00245480"/>
    <w:rsid w:val="002455DE"/>
    <w:rsid w:val="00245665"/>
    <w:rsid w:val="00251C4A"/>
    <w:rsid w:val="00254320"/>
    <w:rsid w:val="00254DE2"/>
    <w:rsid w:val="00256201"/>
    <w:rsid w:val="00256269"/>
    <w:rsid w:val="002573ED"/>
    <w:rsid w:val="00264A44"/>
    <w:rsid w:val="00267251"/>
    <w:rsid w:val="002754EC"/>
    <w:rsid w:val="002803D6"/>
    <w:rsid w:val="00280F8E"/>
    <w:rsid w:val="002844A7"/>
    <w:rsid w:val="00290FE9"/>
    <w:rsid w:val="00294A44"/>
    <w:rsid w:val="00294B3B"/>
    <w:rsid w:val="002A3596"/>
    <w:rsid w:val="002A3A71"/>
    <w:rsid w:val="002A7D95"/>
    <w:rsid w:val="002B1664"/>
    <w:rsid w:val="002B2128"/>
    <w:rsid w:val="002B3417"/>
    <w:rsid w:val="002B6858"/>
    <w:rsid w:val="002B6F26"/>
    <w:rsid w:val="002B7A07"/>
    <w:rsid w:val="002C00BB"/>
    <w:rsid w:val="002C0270"/>
    <w:rsid w:val="002C39D3"/>
    <w:rsid w:val="002D13D8"/>
    <w:rsid w:val="002D3A00"/>
    <w:rsid w:val="002D5ADC"/>
    <w:rsid w:val="002D63BB"/>
    <w:rsid w:val="002E01FA"/>
    <w:rsid w:val="002E30B7"/>
    <w:rsid w:val="002E5122"/>
    <w:rsid w:val="002E605F"/>
    <w:rsid w:val="002F0834"/>
    <w:rsid w:val="002F1414"/>
    <w:rsid w:val="002F3FD7"/>
    <w:rsid w:val="002F6298"/>
    <w:rsid w:val="002F7459"/>
    <w:rsid w:val="002F77EC"/>
    <w:rsid w:val="00303A85"/>
    <w:rsid w:val="00305A7A"/>
    <w:rsid w:val="00307428"/>
    <w:rsid w:val="00307561"/>
    <w:rsid w:val="00310935"/>
    <w:rsid w:val="00314ABF"/>
    <w:rsid w:val="00314C08"/>
    <w:rsid w:val="00316E0D"/>
    <w:rsid w:val="00321C0F"/>
    <w:rsid w:val="003340B6"/>
    <w:rsid w:val="00334D65"/>
    <w:rsid w:val="00337DA7"/>
    <w:rsid w:val="003470D2"/>
    <w:rsid w:val="00347D99"/>
    <w:rsid w:val="003501BC"/>
    <w:rsid w:val="00350EE4"/>
    <w:rsid w:val="00351060"/>
    <w:rsid w:val="003545DD"/>
    <w:rsid w:val="003550F0"/>
    <w:rsid w:val="00357741"/>
    <w:rsid w:val="0036630B"/>
    <w:rsid w:val="0037264D"/>
    <w:rsid w:val="00376FFC"/>
    <w:rsid w:val="00382783"/>
    <w:rsid w:val="00384D06"/>
    <w:rsid w:val="00385878"/>
    <w:rsid w:val="00387028"/>
    <w:rsid w:val="00394C91"/>
    <w:rsid w:val="003A43EB"/>
    <w:rsid w:val="003A4C95"/>
    <w:rsid w:val="003A4FAD"/>
    <w:rsid w:val="003A5D71"/>
    <w:rsid w:val="003A5F88"/>
    <w:rsid w:val="003A6922"/>
    <w:rsid w:val="003B0CDF"/>
    <w:rsid w:val="003B2D00"/>
    <w:rsid w:val="003B729B"/>
    <w:rsid w:val="003C2D93"/>
    <w:rsid w:val="003C70F3"/>
    <w:rsid w:val="003D1354"/>
    <w:rsid w:val="003D2FA0"/>
    <w:rsid w:val="003E381C"/>
    <w:rsid w:val="003E5DE2"/>
    <w:rsid w:val="003E65FD"/>
    <w:rsid w:val="003F2AB5"/>
    <w:rsid w:val="003F57CC"/>
    <w:rsid w:val="00400A6A"/>
    <w:rsid w:val="00417932"/>
    <w:rsid w:val="004247E3"/>
    <w:rsid w:val="0042692B"/>
    <w:rsid w:val="00427371"/>
    <w:rsid w:val="00431FC6"/>
    <w:rsid w:val="00433E9E"/>
    <w:rsid w:val="00437736"/>
    <w:rsid w:val="004407CA"/>
    <w:rsid w:val="00440DE2"/>
    <w:rsid w:val="00443F43"/>
    <w:rsid w:val="004443AA"/>
    <w:rsid w:val="00447A60"/>
    <w:rsid w:val="00456C5C"/>
    <w:rsid w:val="00467BD7"/>
    <w:rsid w:val="00471A15"/>
    <w:rsid w:val="00475805"/>
    <w:rsid w:val="00476156"/>
    <w:rsid w:val="00481832"/>
    <w:rsid w:val="00493F6C"/>
    <w:rsid w:val="004A17E4"/>
    <w:rsid w:val="004A2DF2"/>
    <w:rsid w:val="004A3010"/>
    <w:rsid w:val="004A53DE"/>
    <w:rsid w:val="004A6A9F"/>
    <w:rsid w:val="004B0D79"/>
    <w:rsid w:val="004B4423"/>
    <w:rsid w:val="004B7653"/>
    <w:rsid w:val="004C64F5"/>
    <w:rsid w:val="004D4AFE"/>
    <w:rsid w:val="004D4FFE"/>
    <w:rsid w:val="004D54AD"/>
    <w:rsid w:val="004E13E7"/>
    <w:rsid w:val="004E2E49"/>
    <w:rsid w:val="004E520E"/>
    <w:rsid w:val="004F6203"/>
    <w:rsid w:val="004F7037"/>
    <w:rsid w:val="005012C0"/>
    <w:rsid w:val="0051170C"/>
    <w:rsid w:val="00514FD4"/>
    <w:rsid w:val="005164D0"/>
    <w:rsid w:val="00517F3C"/>
    <w:rsid w:val="00521747"/>
    <w:rsid w:val="00522011"/>
    <w:rsid w:val="00522B4A"/>
    <w:rsid w:val="00523A79"/>
    <w:rsid w:val="00530EE0"/>
    <w:rsid w:val="00532068"/>
    <w:rsid w:val="00541A7E"/>
    <w:rsid w:val="00541E4E"/>
    <w:rsid w:val="00542FF9"/>
    <w:rsid w:val="00543A65"/>
    <w:rsid w:val="0054554B"/>
    <w:rsid w:val="0055237E"/>
    <w:rsid w:val="00555AD6"/>
    <w:rsid w:val="0055791F"/>
    <w:rsid w:val="00560C34"/>
    <w:rsid w:val="00561811"/>
    <w:rsid w:val="005664FF"/>
    <w:rsid w:val="005719B1"/>
    <w:rsid w:val="00571B8A"/>
    <w:rsid w:val="005730CF"/>
    <w:rsid w:val="00582A90"/>
    <w:rsid w:val="00585B70"/>
    <w:rsid w:val="0058746D"/>
    <w:rsid w:val="00587E60"/>
    <w:rsid w:val="005900A0"/>
    <w:rsid w:val="00593C88"/>
    <w:rsid w:val="005959C5"/>
    <w:rsid w:val="0059746D"/>
    <w:rsid w:val="005A120B"/>
    <w:rsid w:val="005A6D06"/>
    <w:rsid w:val="005A7EB9"/>
    <w:rsid w:val="005B1FB0"/>
    <w:rsid w:val="005B737B"/>
    <w:rsid w:val="005C3B24"/>
    <w:rsid w:val="005C40EA"/>
    <w:rsid w:val="005C4777"/>
    <w:rsid w:val="005C5F89"/>
    <w:rsid w:val="005C6140"/>
    <w:rsid w:val="005D6F6F"/>
    <w:rsid w:val="005E4D90"/>
    <w:rsid w:val="005E5364"/>
    <w:rsid w:val="005E5DB7"/>
    <w:rsid w:val="005E70A5"/>
    <w:rsid w:val="005F1BD7"/>
    <w:rsid w:val="005F4009"/>
    <w:rsid w:val="006038B4"/>
    <w:rsid w:val="00603CCE"/>
    <w:rsid w:val="00603DEC"/>
    <w:rsid w:val="0060405F"/>
    <w:rsid w:val="006173B8"/>
    <w:rsid w:val="00621BE8"/>
    <w:rsid w:val="00633734"/>
    <w:rsid w:val="00634C75"/>
    <w:rsid w:val="00640202"/>
    <w:rsid w:val="00642C68"/>
    <w:rsid w:val="0064419D"/>
    <w:rsid w:val="0064477D"/>
    <w:rsid w:val="006450AB"/>
    <w:rsid w:val="00645119"/>
    <w:rsid w:val="00652022"/>
    <w:rsid w:val="00652A55"/>
    <w:rsid w:val="0065430C"/>
    <w:rsid w:val="00654AA9"/>
    <w:rsid w:val="0065748A"/>
    <w:rsid w:val="006615A2"/>
    <w:rsid w:val="0066171B"/>
    <w:rsid w:val="00662F11"/>
    <w:rsid w:val="00664F6A"/>
    <w:rsid w:val="00670AB5"/>
    <w:rsid w:val="006729EA"/>
    <w:rsid w:val="00673693"/>
    <w:rsid w:val="00673D33"/>
    <w:rsid w:val="006743B0"/>
    <w:rsid w:val="00675894"/>
    <w:rsid w:val="0068040D"/>
    <w:rsid w:val="00681355"/>
    <w:rsid w:val="00682433"/>
    <w:rsid w:val="006842C8"/>
    <w:rsid w:val="0068477F"/>
    <w:rsid w:val="00685216"/>
    <w:rsid w:val="0068700D"/>
    <w:rsid w:val="00696092"/>
    <w:rsid w:val="006A0A24"/>
    <w:rsid w:val="006A135D"/>
    <w:rsid w:val="006A169E"/>
    <w:rsid w:val="006A1CB4"/>
    <w:rsid w:val="006A4DD4"/>
    <w:rsid w:val="006A6CDE"/>
    <w:rsid w:val="006B4265"/>
    <w:rsid w:val="006B5892"/>
    <w:rsid w:val="006B6D6D"/>
    <w:rsid w:val="006C0A58"/>
    <w:rsid w:val="006C1F19"/>
    <w:rsid w:val="006C731F"/>
    <w:rsid w:val="006C7813"/>
    <w:rsid w:val="006D4264"/>
    <w:rsid w:val="006E0326"/>
    <w:rsid w:val="006E2B88"/>
    <w:rsid w:val="006E55C2"/>
    <w:rsid w:val="006E7321"/>
    <w:rsid w:val="006E7B09"/>
    <w:rsid w:val="006F0170"/>
    <w:rsid w:val="006F5253"/>
    <w:rsid w:val="006F778E"/>
    <w:rsid w:val="0070042B"/>
    <w:rsid w:val="00700B13"/>
    <w:rsid w:val="00705B56"/>
    <w:rsid w:val="007072B0"/>
    <w:rsid w:val="00707D85"/>
    <w:rsid w:val="00711DD3"/>
    <w:rsid w:val="0072067D"/>
    <w:rsid w:val="00721BB0"/>
    <w:rsid w:val="00721FFC"/>
    <w:rsid w:val="00723341"/>
    <w:rsid w:val="00723A3B"/>
    <w:rsid w:val="00724701"/>
    <w:rsid w:val="007274BF"/>
    <w:rsid w:val="00732848"/>
    <w:rsid w:val="00734839"/>
    <w:rsid w:val="00735A40"/>
    <w:rsid w:val="0074678C"/>
    <w:rsid w:val="00752615"/>
    <w:rsid w:val="00754052"/>
    <w:rsid w:val="00760C45"/>
    <w:rsid w:val="007750B6"/>
    <w:rsid w:val="00775692"/>
    <w:rsid w:val="0078060E"/>
    <w:rsid w:val="00782049"/>
    <w:rsid w:val="0079184F"/>
    <w:rsid w:val="00794E26"/>
    <w:rsid w:val="00797741"/>
    <w:rsid w:val="007A1A22"/>
    <w:rsid w:val="007A3DCF"/>
    <w:rsid w:val="007A3E33"/>
    <w:rsid w:val="007A3E78"/>
    <w:rsid w:val="007B33C0"/>
    <w:rsid w:val="007B5B73"/>
    <w:rsid w:val="007B6877"/>
    <w:rsid w:val="007C2539"/>
    <w:rsid w:val="007C4F67"/>
    <w:rsid w:val="007C5534"/>
    <w:rsid w:val="007C596C"/>
    <w:rsid w:val="007C76BA"/>
    <w:rsid w:val="007D3790"/>
    <w:rsid w:val="007E1494"/>
    <w:rsid w:val="007E3111"/>
    <w:rsid w:val="007F16CE"/>
    <w:rsid w:val="007F5C53"/>
    <w:rsid w:val="007F7B1B"/>
    <w:rsid w:val="008020A5"/>
    <w:rsid w:val="00805491"/>
    <w:rsid w:val="00810371"/>
    <w:rsid w:val="00811101"/>
    <w:rsid w:val="00813E2C"/>
    <w:rsid w:val="00814975"/>
    <w:rsid w:val="008157C9"/>
    <w:rsid w:val="00823280"/>
    <w:rsid w:val="00824B9B"/>
    <w:rsid w:val="00824F30"/>
    <w:rsid w:val="00841E48"/>
    <w:rsid w:val="00843078"/>
    <w:rsid w:val="0084471F"/>
    <w:rsid w:val="00845D2B"/>
    <w:rsid w:val="00845F94"/>
    <w:rsid w:val="0084664B"/>
    <w:rsid w:val="0084734F"/>
    <w:rsid w:val="00850184"/>
    <w:rsid w:val="00850F6B"/>
    <w:rsid w:val="00852F60"/>
    <w:rsid w:val="008647D7"/>
    <w:rsid w:val="00871004"/>
    <w:rsid w:val="008710FC"/>
    <w:rsid w:val="00875A1F"/>
    <w:rsid w:val="008767AE"/>
    <w:rsid w:val="00880CF8"/>
    <w:rsid w:val="00880EF9"/>
    <w:rsid w:val="00881E2A"/>
    <w:rsid w:val="0088210F"/>
    <w:rsid w:val="00884D2A"/>
    <w:rsid w:val="00885BD4"/>
    <w:rsid w:val="00885F0F"/>
    <w:rsid w:val="0088749F"/>
    <w:rsid w:val="00887567"/>
    <w:rsid w:val="0089066A"/>
    <w:rsid w:val="00893E68"/>
    <w:rsid w:val="00894669"/>
    <w:rsid w:val="008A03E2"/>
    <w:rsid w:val="008A5FF4"/>
    <w:rsid w:val="008B0F41"/>
    <w:rsid w:val="008B1F48"/>
    <w:rsid w:val="008B2A39"/>
    <w:rsid w:val="008B5051"/>
    <w:rsid w:val="008B5B0C"/>
    <w:rsid w:val="008B64D6"/>
    <w:rsid w:val="008C1201"/>
    <w:rsid w:val="008C3729"/>
    <w:rsid w:val="008C4CA9"/>
    <w:rsid w:val="008C696A"/>
    <w:rsid w:val="008C7502"/>
    <w:rsid w:val="008D2EEC"/>
    <w:rsid w:val="008D3FF5"/>
    <w:rsid w:val="008E05B0"/>
    <w:rsid w:val="008E5DC0"/>
    <w:rsid w:val="008E5E42"/>
    <w:rsid w:val="008F20BB"/>
    <w:rsid w:val="008F4C51"/>
    <w:rsid w:val="008F727E"/>
    <w:rsid w:val="009001FE"/>
    <w:rsid w:val="00901B30"/>
    <w:rsid w:val="00903B5E"/>
    <w:rsid w:val="00905C9B"/>
    <w:rsid w:val="00907533"/>
    <w:rsid w:val="009109C5"/>
    <w:rsid w:val="00913F59"/>
    <w:rsid w:val="00914E1F"/>
    <w:rsid w:val="00914E49"/>
    <w:rsid w:val="00917058"/>
    <w:rsid w:val="009253C9"/>
    <w:rsid w:val="00927D28"/>
    <w:rsid w:val="00936FFB"/>
    <w:rsid w:val="00937F1E"/>
    <w:rsid w:val="00942D01"/>
    <w:rsid w:val="00947599"/>
    <w:rsid w:val="00950B95"/>
    <w:rsid w:val="0095382D"/>
    <w:rsid w:val="00971FA5"/>
    <w:rsid w:val="00972B85"/>
    <w:rsid w:val="00977A20"/>
    <w:rsid w:val="0098023D"/>
    <w:rsid w:val="0098201A"/>
    <w:rsid w:val="0098631D"/>
    <w:rsid w:val="009933B6"/>
    <w:rsid w:val="0099494D"/>
    <w:rsid w:val="00994F84"/>
    <w:rsid w:val="009979ED"/>
    <w:rsid w:val="009A25C2"/>
    <w:rsid w:val="009A4795"/>
    <w:rsid w:val="009B2B7A"/>
    <w:rsid w:val="009B41A9"/>
    <w:rsid w:val="009B512D"/>
    <w:rsid w:val="009B6CE5"/>
    <w:rsid w:val="009B76CC"/>
    <w:rsid w:val="009C10E8"/>
    <w:rsid w:val="009C29E4"/>
    <w:rsid w:val="009C3161"/>
    <w:rsid w:val="009C41C9"/>
    <w:rsid w:val="009C6B6B"/>
    <w:rsid w:val="009D12EF"/>
    <w:rsid w:val="009D1416"/>
    <w:rsid w:val="009D4DD8"/>
    <w:rsid w:val="009D5A46"/>
    <w:rsid w:val="009D5B70"/>
    <w:rsid w:val="009D76C8"/>
    <w:rsid w:val="009E2BC0"/>
    <w:rsid w:val="009E474F"/>
    <w:rsid w:val="009E7132"/>
    <w:rsid w:val="00A01728"/>
    <w:rsid w:val="00A017DE"/>
    <w:rsid w:val="00A0341B"/>
    <w:rsid w:val="00A075AF"/>
    <w:rsid w:val="00A10CF3"/>
    <w:rsid w:val="00A10D8A"/>
    <w:rsid w:val="00A15E49"/>
    <w:rsid w:val="00A20EE5"/>
    <w:rsid w:val="00A20FCE"/>
    <w:rsid w:val="00A27580"/>
    <w:rsid w:val="00A3244A"/>
    <w:rsid w:val="00A32DCA"/>
    <w:rsid w:val="00A354EF"/>
    <w:rsid w:val="00A37F31"/>
    <w:rsid w:val="00A41202"/>
    <w:rsid w:val="00A425ED"/>
    <w:rsid w:val="00A46A68"/>
    <w:rsid w:val="00A519F2"/>
    <w:rsid w:val="00A568C1"/>
    <w:rsid w:val="00A60775"/>
    <w:rsid w:val="00A60935"/>
    <w:rsid w:val="00A66294"/>
    <w:rsid w:val="00A678D3"/>
    <w:rsid w:val="00A7115B"/>
    <w:rsid w:val="00A721A8"/>
    <w:rsid w:val="00A77A23"/>
    <w:rsid w:val="00A80AC7"/>
    <w:rsid w:val="00A812FC"/>
    <w:rsid w:val="00A8313E"/>
    <w:rsid w:val="00A93B9C"/>
    <w:rsid w:val="00A95368"/>
    <w:rsid w:val="00A957AB"/>
    <w:rsid w:val="00AA0D3E"/>
    <w:rsid w:val="00AA1294"/>
    <w:rsid w:val="00AA1630"/>
    <w:rsid w:val="00AA54DD"/>
    <w:rsid w:val="00AB0ACB"/>
    <w:rsid w:val="00AB4F76"/>
    <w:rsid w:val="00AB7012"/>
    <w:rsid w:val="00AC053E"/>
    <w:rsid w:val="00AC0618"/>
    <w:rsid w:val="00AC19A0"/>
    <w:rsid w:val="00AC3429"/>
    <w:rsid w:val="00AD23D5"/>
    <w:rsid w:val="00AD34AE"/>
    <w:rsid w:val="00AD3BB7"/>
    <w:rsid w:val="00AD3CE7"/>
    <w:rsid w:val="00AE1B7C"/>
    <w:rsid w:val="00AE1EE4"/>
    <w:rsid w:val="00AE3843"/>
    <w:rsid w:val="00AE444F"/>
    <w:rsid w:val="00AE4FCC"/>
    <w:rsid w:val="00AE50BF"/>
    <w:rsid w:val="00AE5F22"/>
    <w:rsid w:val="00AE6882"/>
    <w:rsid w:val="00AF2637"/>
    <w:rsid w:val="00AF362C"/>
    <w:rsid w:val="00AF3650"/>
    <w:rsid w:val="00AF51A3"/>
    <w:rsid w:val="00AF655A"/>
    <w:rsid w:val="00AF6A6E"/>
    <w:rsid w:val="00AF7A82"/>
    <w:rsid w:val="00B01261"/>
    <w:rsid w:val="00B0264C"/>
    <w:rsid w:val="00B053A1"/>
    <w:rsid w:val="00B2036D"/>
    <w:rsid w:val="00B20F04"/>
    <w:rsid w:val="00B266EB"/>
    <w:rsid w:val="00B305E0"/>
    <w:rsid w:val="00B331E3"/>
    <w:rsid w:val="00B336D2"/>
    <w:rsid w:val="00B37C07"/>
    <w:rsid w:val="00B37E3E"/>
    <w:rsid w:val="00B401B1"/>
    <w:rsid w:val="00B41CFB"/>
    <w:rsid w:val="00B44223"/>
    <w:rsid w:val="00B45622"/>
    <w:rsid w:val="00B50F5D"/>
    <w:rsid w:val="00B51ADC"/>
    <w:rsid w:val="00B52372"/>
    <w:rsid w:val="00B52960"/>
    <w:rsid w:val="00B537FD"/>
    <w:rsid w:val="00B540B2"/>
    <w:rsid w:val="00B558C6"/>
    <w:rsid w:val="00B563CE"/>
    <w:rsid w:val="00B6052B"/>
    <w:rsid w:val="00B65191"/>
    <w:rsid w:val="00B72D36"/>
    <w:rsid w:val="00B7595C"/>
    <w:rsid w:val="00B80CAC"/>
    <w:rsid w:val="00B85C49"/>
    <w:rsid w:val="00B904FF"/>
    <w:rsid w:val="00B91018"/>
    <w:rsid w:val="00B91653"/>
    <w:rsid w:val="00B9466D"/>
    <w:rsid w:val="00B95757"/>
    <w:rsid w:val="00B96142"/>
    <w:rsid w:val="00BA48E8"/>
    <w:rsid w:val="00BA4CEC"/>
    <w:rsid w:val="00BA6BDE"/>
    <w:rsid w:val="00BA6CAC"/>
    <w:rsid w:val="00BB1501"/>
    <w:rsid w:val="00BB234A"/>
    <w:rsid w:val="00BB5536"/>
    <w:rsid w:val="00BB6B75"/>
    <w:rsid w:val="00BC0716"/>
    <w:rsid w:val="00BC3821"/>
    <w:rsid w:val="00BD09D8"/>
    <w:rsid w:val="00BD724E"/>
    <w:rsid w:val="00BE031A"/>
    <w:rsid w:val="00BE1AE4"/>
    <w:rsid w:val="00BE3513"/>
    <w:rsid w:val="00BE4398"/>
    <w:rsid w:val="00BE4EF0"/>
    <w:rsid w:val="00BF07F7"/>
    <w:rsid w:val="00BF117F"/>
    <w:rsid w:val="00BF52D4"/>
    <w:rsid w:val="00BF6A6A"/>
    <w:rsid w:val="00C01E1C"/>
    <w:rsid w:val="00C027FF"/>
    <w:rsid w:val="00C06259"/>
    <w:rsid w:val="00C062F9"/>
    <w:rsid w:val="00C07182"/>
    <w:rsid w:val="00C072DC"/>
    <w:rsid w:val="00C0793B"/>
    <w:rsid w:val="00C17C8A"/>
    <w:rsid w:val="00C22D40"/>
    <w:rsid w:val="00C24793"/>
    <w:rsid w:val="00C27404"/>
    <w:rsid w:val="00C30B5B"/>
    <w:rsid w:val="00C31E78"/>
    <w:rsid w:val="00C3776B"/>
    <w:rsid w:val="00C44282"/>
    <w:rsid w:val="00C47572"/>
    <w:rsid w:val="00C47651"/>
    <w:rsid w:val="00C5374F"/>
    <w:rsid w:val="00C53B54"/>
    <w:rsid w:val="00C55548"/>
    <w:rsid w:val="00C60FF2"/>
    <w:rsid w:val="00C6164F"/>
    <w:rsid w:val="00C633D0"/>
    <w:rsid w:val="00C638D9"/>
    <w:rsid w:val="00C70614"/>
    <w:rsid w:val="00C7072B"/>
    <w:rsid w:val="00C72BAD"/>
    <w:rsid w:val="00C74F28"/>
    <w:rsid w:val="00C82125"/>
    <w:rsid w:val="00C851B3"/>
    <w:rsid w:val="00C87C05"/>
    <w:rsid w:val="00C97263"/>
    <w:rsid w:val="00CA0ACE"/>
    <w:rsid w:val="00CA110B"/>
    <w:rsid w:val="00CA3E95"/>
    <w:rsid w:val="00CA4FE0"/>
    <w:rsid w:val="00CA7178"/>
    <w:rsid w:val="00CB6BE1"/>
    <w:rsid w:val="00CC0931"/>
    <w:rsid w:val="00CC1561"/>
    <w:rsid w:val="00CD0CBB"/>
    <w:rsid w:val="00CD1D57"/>
    <w:rsid w:val="00CE2787"/>
    <w:rsid w:val="00CE4268"/>
    <w:rsid w:val="00CF03FA"/>
    <w:rsid w:val="00CF46F7"/>
    <w:rsid w:val="00CF710B"/>
    <w:rsid w:val="00D04243"/>
    <w:rsid w:val="00D04EC0"/>
    <w:rsid w:val="00D110E7"/>
    <w:rsid w:val="00D1229B"/>
    <w:rsid w:val="00D147EA"/>
    <w:rsid w:val="00D14C99"/>
    <w:rsid w:val="00D15F13"/>
    <w:rsid w:val="00D176F2"/>
    <w:rsid w:val="00D2320A"/>
    <w:rsid w:val="00D3144A"/>
    <w:rsid w:val="00D332DD"/>
    <w:rsid w:val="00D36616"/>
    <w:rsid w:val="00D41610"/>
    <w:rsid w:val="00D44ACB"/>
    <w:rsid w:val="00D64893"/>
    <w:rsid w:val="00D65977"/>
    <w:rsid w:val="00D76E4F"/>
    <w:rsid w:val="00D77484"/>
    <w:rsid w:val="00D819FB"/>
    <w:rsid w:val="00D8435D"/>
    <w:rsid w:val="00D86375"/>
    <w:rsid w:val="00D86B80"/>
    <w:rsid w:val="00D87A6F"/>
    <w:rsid w:val="00D90B27"/>
    <w:rsid w:val="00D93599"/>
    <w:rsid w:val="00D9420E"/>
    <w:rsid w:val="00D97F02"/>
    <w:rsid w:val="00DA205D"/>
    <w:rsid w:val="00DA36BA"/>
    <w:rsid w:val="00DA434F"/>
    <w:rsid w:val="00DA5F1F"/>
    <w:rsid w:val="00DA6794"/>
    <w:rsid w:val="00DB117B"/>
    <w:rsid w:val="00DB7C37"/>
    <w:rsid w:val="00DC08A0"/>
    <w:rsid w:val="00DC59A0"/>
    <w:rsid w:val="00DC6ECE"/>
    <w:rsid w:val="00DD4309"/>
    <w:rsid w:val="00DD60B7"/>
    <w:rsid w:val="00DE5FF7"/>
    <w:rsid w:val="00DE6564"/>
    <w:rsid w:val="00DE696F"/>
    <w:rsid w:val="00E055C8"/>
    <w:rsid w:val="00E068D7"/>
    <w:rsid w:val="00E06CB8"/>
    <w:rsid w:val="00E06CD0"/>
    <w:rsid w:val="00E12DDF"/>
    <w:rsid w:val="00E13985"/>
    <w:rsid w:val="00E24DA9"/>
    <w:rsid w:val="00E30246"/>
    <w:rsid w:val="00E31F6B"/>
    <w:rsid w:val="00E3522B"/>
    <w:rsid w:val="00E43E77"/>
    <w:rsid w:val="00E51542"/>
    <w:rsid w:val="00E52751"/>
    <w:rsid w:val="00E53380"/>
    <w:rsid w:val="00E54E53"/>
    <w:rsid w:val="00E552A2"/>
    <w:rsid w:val="00E64411"/>
    <w:rsid w:val="00E6516F"/>
    <w:rsid w:val="00E660C1"/>
    <w:rsid w:val="00E67072"/>
    <w:rsid w:val="00E670EB"/>
    <w:rsid w:val="00E7132F"/>
    <w:rsid w:val="00E7300E"/>
    <w:rsid w:val="00E73400"/>
    <w:rsid w:val="00E76B04"/>
    <w:rsid w:val="00E830A9"/>
    <w:rsid w:val="00E831CF"/>
    <w:rsid w:val="00E8348C"/>
    <w:rsid w:val="00E84A74"/>
    <w:rsid w:val="00E86B01"/>
    <w:rsid w:val="00E86B9B"/>
    <w:rsid w:val="00E91450"/>
    <w:rsid w:val="00E91476"/>
    <w:rsid w:val="00E91F32"/>
    <w:rsid w:val="00E97ECD"/>
    <w:rsid w:val="00EA0291"/>
    <w:rsid w:val="00EA2FD3"/>
    <w:rsid w:val="00EA3BA5"/>
    <w:rsid w:val="00EA524F"/>
    <w:rsid w:val="00EB3A53"/>
    <w:rsid w:val="00EB452C"/>
    <w:rsid w:val="00EB46F5"/>
    <w:rsid w:val="00EB5F4F"/>
    <w:rsid w:val="00EB67E5"/>
    <w:rsid w:val="00EC314C"/>
    <w:rsid w:val="00EC5858"/>
    <w:rsid w:val="00EC7072"/>
    <w:rsid w:val="00ED2026"/>
    <w:rsid w:val="00ED225B"/>
    <w:rsid w:val="00ED2DC4"/>
    <w:rsid w:val="00EE305C"/>
    <w:rsid w:val="00EE4005"/>
    <w:rsid w:val="00EF02BC"/>
    <w:rsid w:val="00EF1EA3"/>
    <w:rsid w:val="00EF3A6F"/>
    <w:rsid w:val="00EF4153"/>
    <w:rsid w:val="00EF4951"/>
    <w:rsid w:val="00EF4AE9"/>
    <w:rsid w:val="00F00441"/>
    <w:rsid w:val="00F004EE"/>
    <w:rsid w:val="00F07C58"/>
    <w:rsid w:val="00F10059"/>
    <w:rsid w:val="00F11407"/>
    <w:rsid w:val="00F116FF"/>
    <w:rsid w:val="00F13EE9"/>
    <w:rsid w:val="00F16325"/>
    <w:rsid w:val="00F21FB5"/>
    <w:rsid w:val="00F22C55"/>
    <w:rsid w:val="00F23EE7"/>
    <w:rsid w:val="00F2438A"/>
    <w:rsid w:val="00F27105"/>
    <w:rsid w:val="00F313E6"/>
    <w:rsid w:val="00F316B4"/>
    <w:rsid w:val="00F3465B"/>
    <w:rsid w:val="00F35A0B"/>
    <w:rsid w:val="00F3698E"/>
    <w:rsid w:val="00F426D9"/>
    <w:rsid w:val="00F43C1C"/>
    <w:rsid w:val="00F464F9"/>
    <w:rsid w:val="00F47BAA"/>
    <w:rsid w:val="00F57FF2"/>
    <w:rsid w:val="00F61C00"/>
    <w:rsid w:val="00F620A0"/>
    <w:rsid w:val="00F65178"/>
    <w:rsid w:val="00F656BA"/>
    <w:rsid w:val="00F67069"/>
    <w:rsid w:val="00F70F5E"/>
    <w:rsid w:val="00F72145"/>
    <w:rsid w:val="00F72167"/>
    <w:rsid w:val="00F74F75"/>
    <w:rsid w:val="00F75DDC"/>
    <w:rsid w:val="00F7625C"/>
    <w:rsid w:val="00F84E66"/>
    <w:rsid w:val="00F96174"/>
    <w:rsid w:val="00FA11B6"/>
    <w:rsid w:val="00FA4E0C"/>
    <w:rsid w:val="00FA666B"/>
    <w:rsid w:val="00FA7AB2"/>
    <w:rsid w:val="00FB3132"/>
    <w:rsid w:val="00FB32DD"/>
    <w:rsid w:val="00FB3F03"/>
    <w:rsid w:val="00FB4586"/>
    <w:rsid w:val="00FB5D37"/>
    <w:rsid w:val="00FB7B46"/>
    <w:rsid w:val="00FC4F99"/>
    <w:rsid w:val="00FC5E03"/>
    <w:rsid w:val="00FC671C"/>
    <w:rsid w:val="00FC75C1"/>
    <w:rsid w:val="00FC7B79"/>
    <w:rsid w:val="00FD260A"/>
    <w:rsid w:val="00FD461F"/>
    <w:rsid w:val="00FD4DFE"/>
    <w:rsid w:val="00FE1EA2"/>
    <w:rsid w:val="00FE33BA"/>
    <w:rsid w:val="00FE4F8B"/>
    <w:rsid w:val="00FE5AEE"/>
    <w:rsid w:val="00FE79D2"/>
    <w:rsid w:val="00FF0CA3"/>
    <w:rsid w:val="00FF1519"/>
    <w:rsid w:val="00FF7E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97ECD1"/>
  <w15:docId w15:val="{1DD4EE10-6420-4EBD-B4BA-F007A762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rsid w:val="00175CFB"/>
    <w:pPr>
      <w:keepNext/>
      <w:outlineLvl w:val="0"/>
    </w:pPr>
    <w:rPr>
      <w:szCs w:val="24"/>
    </w:rPr>
  </w:style>
  <w:style w:type="paragraph" w:styleId="Nadpis2">
    <w:name w:val="heading 2"/>
    <w:basedOn w:val="Normln"/>
    <w:next w:val="Normln"/>
    <w:link w:val="Nadpis2Char"/>
    <w:uiPriority w:val="9"/>
    <w:qFormat/>
    <w:rsid w:val="00175CFB"/>
    <w:pPr>
      <w:keepNext/>
      <w:jc w:val="center"/>
      <w:outlineLvl w:val="1"/>
    </w:pPr>
    <w:rPr>
      <w:b/>
      <w:bCs/>
      <w:smallCaps/>
    </w:rPr>
  </w:style>
  <w:style w:type="paragraph" w:styleId="Nadpis3">
    <w:name w:val="heading 3"/>
    <w:basedOn w:val="Normln"/>
    <w:next w:val="Normln"/>
    <w:link w:val="Nadpis3Char"/>
    <w:uiPriority w:val="9"/>
    <w:qFormat/>
    <w:rsid w:val="00175CFB"/>
    <w:pPr>
      <w:keepNext/>
      <w:outlineLvl w:val="2"/>
    </w:pPr>
    <w:rPr>
      <w:b/>
      <w:bCs/>
      <w:smallCaps/>
    </w:rPr>
  </w:style>
  <w:style w:type="paragraph" w:styleId="Nadpis4">
    <w:name w:val="heading 4"/>
    <w:basedOn w:val="Normln"/>
    <w:next w:val="Normln"/>
    <w:qFormat/>
    <w:rsid w:val="00175CFB"/>
    <w:pPr>
      <w:keepNext/>
      <w:outlineLvl w:val="3"/>
    </w:pPr>
    <w:rPr>
      <w:b/>
      <w:bCs/>
    </w:rPr>
  </w:style>
  <w:style w:type="paragraph" w:styleId="Nadpis5">
    <w:name w:val="heading 5"/>
    <w:basedOn w:val="Normln"/>
    <w:next w:val="Normln"/>
    <w:link w:val="Nadpis5Char"/>
    <w:uiPriority w:val="9"/>
    <w:qFormat/>
    <w:rsid w:val="00175CFB"/>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sid w:val="00175CFB"/>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rsid w:val="00175CFB"/>
    <w:pPr>
      <w:autoSpaceDE w:val="0"/>
      <w:autoSpaceDN w:val="0"/>
      <w:adjustRightInd w:val="0"/>
      <w:ind w:left="360"/>
    </w:pPr>
    <w:rPr>
      <w:szCs w:val="24"/>
    </w:rPr>
  </w:style>
  <w:style w:type="paragraph" w:styleId="FormtovanvHTML">
    <w:name w:val="HTML Preformatted"/>
    <w:basedOn w:val="Normln"/>
    <w:rsid w:val="0017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175CFB"/>
    <w:pPr>
      <w:jc w:val="center"/>
    </w:pPr>
    <w:rPr>
      <w:b/>
      <w:bCs/>
      <w:sz w:val="32"/>
      <w:szCs w:val="32"/>
    </w:rPr>
  </w:style>
  <w:style w:type="paragraph" w:styleId="Zhlav">
    <w:name w:val="header"/>
    <w:basedOn w:val="Normln"/>
    <w:link w:val="ZhlavChar"/>
    <w:uiPriority w:val="99"/>
    <w:rsid w:val="00175CFB"/>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rsid w:val="00175CFB"/>
  </w:style>
  <w:style w:type="paragraph" w:styleId="Zpat">
    <w:name w:val="footer"/>
    <w:basedOn w:val="Normln"/>
    <w:link w:val="ZpatChar"/>
    <w:uiPriority w:val="99"/>
    <w:rsid w:val="00175CFB"/>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sid w:val="00175CFB"/>
    <w:rPr>
      <w:color w:val="0000FF"/>
      <w:u w:val="single"/>
    </w:rPr>
  </w:style>
  <w:style w:type="table" w:styleId="Mkatabulky">
    <w:name w:val="Table Grid"/>
    <w:basedOn w:val="Normlntabulka"/>
    <w:uiPriority w:val="3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 w:type="character" w:customStyle="1" w:styleId="UnresolvedMention">
    <w:name w:val="Unresolved Mention"/>
    <w:basedOn w:val="Standardnpsmoodstavce"/>
    <w:uiPriority w:val="99"/>
    <w:semiHidden/>
    <w:unhideWhenUsed/>
    <w:rsid w:val="0002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61">
      <w:bodyDiv w:val="1"/>
      <w:marLeft w:val="0"/>
      <w:marRight w:val="0"/>
      <w:marTop w:val="0"/>
      <w:marBottom w:val="0"/>
      <w:divBdr>
        <w:top w:val="none" w:sz="0" w:space="0" w:color="auto"/>
        <w:left w:val="none" w:sz="0" w:space="0" w:color="auto"/>
        <w:bottom w:val="none" w:sz="0" w:space="0" w:color="auto"/>
        <w:right w:val="none" w:sz="0" w:space="0" w:color="auto"/>
      </w:divBdr>
    </w:div>
    <w:div w:id="90594122">
      <w:bodyDiv w:val="1"/>
      <w:marLeft w:val="0"/>
      <w:marRight w:val="0"/>
      <w:marTop w:val="0"/>
      <w:marBottom w:val="0"/>
      <w:divBdr>
        <w:top w:val="none" w:sz="0" w:space="0" w:color="auto"/>
        <w:left w:val="none" w:sz="0" w:space="0" w:color="auto"/>
        <w:bottom w:val="none" w:sz="0" w:space="0" w:color="auto"/>
        <w:right w:val="none" w:sz="0" w:space="0" w:color="auto"/>
      </w:divBdr>
    </w:div>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554198402">
      <w:bodyDiv w:val="1"/>
      <w:marLeft w:val="0"/>
      <w:marRight w:val="0"/>
      <w:marTop w:val="0"/>
      <w:marBottom w:val="0"/>
      <w:divBdr>
        <w:top w:val="none" w:sz="0" w:space="0" w:color="auto"/>
        <w:left w:val="none" w:sz="0" w:space="0" w:color="auto"/>
        <w:bottom w:val="none" w:sz="0" w:space="0" w:color="auto"/>
        <w:right w:val="none" w:sz="0" w:space="0" w:color="auto"/>
      </w:divBdr>
    </w:div>
    <w:div w:id="554850160">
      <w:bodyDiv w:val="1"/>
      <w:marLeft w:val="0"/>
      <w:marRight w:val="0"/>
      <w:marTop w:val="0"/>
      <w:marBottom w:val="0"/>
      <w:divBdr>
        <w:top w:val="none" w:sz="0" w:space="0" w:color="auto"/>
        <w:left w:val="none" w:sz="0" w:space="0" w:color="auto"/>
        <w:bottom w:val="none" w:sz="0" w:space="0" w:color="auto"/>
        <w:right w:val="none" w:sz="0" w:space="0" w:color="auto"/>
      </w:divBdr>
    </w:div>
    <w:div w:id="640618354">
      <w:bodyDiv w:val="1"/>
      <w:marLeft w:val="0"/>
      <w:marRight w:val="0"/>
      <w:marTop w:val="0"/>
      <w:marBottom w:val="0"/>
      <w:divBdr>
        <w:top w:val="none" w:sz="0" w:space="0" w:color="auto"/>
        <w:left w:val="none" w:sz="0" w:space="0" w:color="auto"/>
        <w:bottom w:val="none" w:sz="0" w:space="0" w:color="auto"/>
        <w:right w:val="none" w:sz="0" w:space="0" w:color="auto"/>
      </w:divBdr>
    </w:div>
    <w:div w:id="668755832">
      <w:bodyDiv w:val="1"/>
      <w:marLeft w:val="0"/>
      <w:marRight w:val="0"/>
      <w:marTop w:val="0"/>
      <w:marBottom w:val="0"/>
      <w:divBdr>
        <w:top w:val="none" w:sz="0" w:space="0" w:color="auto"/>
        <w:left w:val="none" w:sz="0" w:space="0" w:color="auto"/>
        <w:bottom w:val="none" w:sz="0" w:space="0" w:color="auto"/>
        <w:right w:val="none" w:sz="0" w:space="0" w:color="auto"/>
      </w:divBdr>
    </w:div>
    <w:div w:id="846754541">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332030292">
      <w:bodyDiv w:val="1"/>
      <w:marLeft w:val="0"/>
      <w:marRight w:val="0"/>
      <w:marTop w:val="0"/>
      <w:marBottom w:val="0"/>
      <w:divBdr>
        <w:top w:val="none" w:sz="0" w:space="0" w:color="auto"/>
        <w:left w:val="none" w:sz="0" w:space="0" w:color="auto"/>
        <w:bottom w:val="none" w:sz="0" w:space="0" w:color="auto"/>
        <w:right w:val="none" w:sz="0" w:space="0" w:color="auto"/>
      </w:divBdr>
    </w:div>
    <w:div w:id="1388409963">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20064637">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 w:id="1701319218">
      <w:bodyDiv w:val="1"/>
      <w:marLeft w:val="0"/>
      <w:marRight w:val="0"/>
      <w:marTop w:val="0"/>
      <w:marBottom w:val="0"/>
      <w:divBdr>
        <w:top w:val="none" w:sz="0" w:space="0" w:color="auto"/>
        <w:left w:val="none" w:sz="0" w:space="0" w:color="auto"/>
        <w:bottom w:val="none" w:sz="0" w:space="0" w:color="auto"/>
        <w:right w:val="none" w:sz="0" w:space="0" w:color="auto"/>
      </w:divBdr>
    </w:div>
    <w:div w:id="1803116450">
      <w:bodyDiv w:val="1"/>
      <w:marLeft w:val="0"/>
      <w:marRight w:val="0"/>
      <w:marTop w:val="0"/>
      <w:marBottom w:val="0"/>
      <w:divBdr>
        <w:top w:val="none" w:sz="0" w:space="0" w:color="auto"/>
        <w:left w:val="none" w:sz="0" w:space="0" w:color="auto"/>
        <w:bottom w:val="none" w:sz="0" w:space="0" w:color="auto"/>
        <w:right w:val="none" w:sz="0" w:space="0" w:color="auto"/>
      </w:divBdr>
    </w:div>
    <w:div w:id="19804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ovotny@olkraj.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6E19-3D55-4FFF-9FD5-A339617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TotalTime>
  <Pages>16</Pages>
  <Words>5822</Words>
  <Characters>34350</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materiál ZOK</vt:lpstr>
      <vt:lpstr>šablona materiál ZOK</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Sychra David</cp:lastModifiedBy>
  <cp:revision>4</cp:revision>
  <cp:lastPrinted>2021-03-12T05:23:00Z</cp:lastPrinted>
  <dcterms:created xsi:type="dcterms:W3CDTF">2021-04-19T11:12:00Z</dcterms:created>
  <dcterms:modified xsi:type="dcterms:W3CDTF">2021-04-20T04:51:00Z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