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2F" w:rsidRDefault="003F7E2F" w:rsidP="00BD5D47">
      <w:pPr>
        <w:pStyle w:val="Zastupitelstvonadpisusnesen"/>
        <w:spacing w:after="360"/>
      </w:pPr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EC6609">
        <w:rPr>
          <w:lang w:val="en-US"/>
        </w:rPr>
        <w:t>14</w:t>
      </w:r>
      <w:r w:rsidR="00010DF0">
        <w:t xml:space="preserve">. </w:t>
      </w:r>
      <w:r w:rsidR="00EC6609">
        <w:t>schůze Rady</w:t>
      </w:r>
      <w:r w:rsidR="00010DF0">
        <w:t xml:space="preserve"> Olomouckého kraje</w:t>
      </w:r>
      <w:r w:rsidR="001A7C3A">
        <w:t xml:space="preserve"> </w:t>
      </w:r>
      <w:r w:rsidR="00EC6609">
        <w:t>konané</w:t>
      </w:r>
      <w:r>
        <w:t xml:space="preserve"> dne </w:t>
      </w:r>
      <w:r w:rsidR="00EC6609">
        <w:t>8. 3. 2021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EC6609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EC6609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UR/14/1/2021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EC6609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Program 14. schůze Rady Olomouckého kraje</w:t>
            </w:r>
          </w:p>
        </w:tc>
      </w:tr>
      <w:tr w:rsidR="00D77E16" w:rsidRPr="00010DF0" w:rsidTr="00EC66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EC6609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EC66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EC660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EC6609" w:rsidRDefault="00EC6609" w:rsidP="00EC66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6609">
              <w:rPr>
                <w:rFonts w:cs="Arial"/>
                <w:szCs w:val="24"/>
              </w:rPr>
              <w:t>předložený program 14. schůze Rady Olomouckého kraje konané dne 8. 3. 2021</w:t>
            </w:r>
          </w:p>
        </w:tc>
      </w:tr>
      <w:tr w:rsidR="00D77E16" w:rsidRPr="00010DF0" w:rsidTr="00EC66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EC66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EC660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EC66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EC660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C6609" w:rsidRPr="00010DF0" w:rsidTr="00967A73">
        <w:tc>
          <w:tcPr>
            <w:tcW w:w="961" w:type="pct"/>
            <w:gridSpan w:val="2"/>
            <w:tcBorders>
              <w:bottom w:val="nil"/>
            </w:tcBorders>
          </w:tcPr>
          <w:p w:rsidR="00EC6609" w:rsidRPr="007175CF" w:rsidRDefault="00967A73" w:rsidP="00DE0DB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UR/14/2/2021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EC6609" w:rsidRPr="007175CF" w:rsidRDefault="00967A73" w:rsidP="00DB1877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Podání kasační stížnosti k roz</w:t>
            </w:r>
            <w:r w:rsidR="0058504A">
              <w:rPr>
                <w:b/>
                <w:bCs w:val="0"/>
              </w:rPr>
              <w:t xml:space="preserve">sudku Krajského soudu v Ostravě </w:t>
            </w:r>
            <w:r>
              <w:rPr>
                <w:b/>
                <w:bCs w:val="0"/>
              </w:rPr>
              <w:t>– pobočka v Olomouci, kterým byla zrušena strategická plocha Olomouc</w:t>
            </w:r>
          </w:p>
        </w:tc>
      </w:tr>
      <w:tr w:rsidR="00EC6609" w:rsidRPr="00010DF0" w:rsidTr="00967A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6609" w:rsidRPr="007175CF" w:rsidRDefault="00967A73" w:rsidP="00DE0DB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C6609" w:rsidRPr="00010DF0" w:rsidTr="00967A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6609" w:rsidRPr="00010DF0" w:rsidRDefault="00967A73" w:rsidP="00DE0DB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609" w:rsidRPr="00967A73" w:rsidRDefault="00967A73" w:rsidP="000F21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67A73">
              <w:rPr>
                <w:rFonts w:cs="Arial"/>
                <w:szCs w:val="24"/>
              </w:rPr>
              <w:t>nepodání kasační stížnosti</w:t>
            </w:r>
            <w:r w:rsidR="005331C3">
              <w:rPr>
                <w:rFonts w:cs="Arial"/>
                <w:szCs w:val="24"/>
              </w:rPr>
              <w:t xml:space="preserve"> k Nejvyššímu správnímu soudu k </w:t>
            </w:r>
            <w:r w:rsidRPr="00967A73">
              <w:rPr>
                <w:rFonts w:cs="Arial"/>
                <w:szCs w:val="24"/>
              </w:rPr>
              <w:t>roz</w:t>
            </w:r>
            <w:r w:rsidR="005331C3">
              <w:rPr>
                <w:rFonts w:cs="Arial"/>
                <w:szCs w:val="24"/>
              </w:rPr>
              <w:t>sudku Krajského soudu v Ostravě – pobočka v Olomouci</w:t>
            </w:r>
            <w:r w:rsidRPr="00967A73">
              <w:rPr>
                <w:rFonts w:cs="Arial"/>
                <w:szCs w:val="24"/>
              </w:rPr>
              <w:t xml:space="preserve"> </w:t>
            </w:r>
            <w:r w:rsidR="005331C3">
              <w:rPr>
                <w:rFonts w:cs="Arial"/>
                <w:szCs w:val="24"/>
              </w:rPr>
              <w:br/>
            </w:r>
            <w:r w:rsidRPr="00967A73">
              <w:rPr>
                <w:rFonts w:cs="Arial"/>
                <w:szCs w:val="24"/>
              </w:rPr>
              <w:t>č. j. 73 A 5/2020-163 ze dne 9. 2. 2021, kterým byla zrušena část Aktualizace č.</w:t>
            </w:r>
            <w:r w:rsidR="000F2149">
              <w:rPr>
                <w:rFonts w:cs="Arial"/>
                <w:szCs w:val="24"/>
              </w:rPr>
              <w:t> </w:t>
            </w:r>
            <w:r w:rsidRPr="00967A73">
              <w:rPr>
                <w:rFonts w:cs="Arial"/>
                <w:szCs w:val="24"/>
              </w:rPr>
              <w:t>2a Zásad územního rozvoje Olomouckého kraje v rozsahu vymezujícím strategickou plochu Olomouc</w:t>
            </w:r>
          </w:p>
        </w:tc>
      </w:tr>
      <w:tr w:rsidR="00EC6609" w:rsidRPr="00010DF0" w:rsidTr="00967A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6609" w:rsidRPr="00010DF0" w:rsidRDefault="00EC6609" w:rsidP="00DE0DB1">
            <w:pPr>
              <w:pStyle w:val="nadpis2"/>
              <w:rPr>
                <w:sz w:val="24"/>
                <w:szCs w:val="24"/>
              </w:rPr>
            </w:pPr>
          </w:p>
        </w:tc>
      </w:tr>
      <w:tr w:rsidR="00EC6609" w:rsidRPr="00010DF0" w:rsidTr="00967A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6609" w:rsidRPr="00010DF0" w:rsidRDefault="00EC6609" w:rsidP="00DE0DB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6609" w:rsidRPr="00010DF0" w:rsidRDefault="00967A73" w:rsidP="00DE0DB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EC6609" w:rsidRPr="00010DF0" w:rsidTr="00967A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6609" w:rsidRPr="00010DF0" w:rsidRDefault="00EC6609" w:rsidP="00DE0DB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6609" w:rsidRPr="00010DF0" w:rsidRDefault="00967A73" w:rsidP="00DE0DB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EC6609" w:rsidRPr="005F15E9" w:rsidRDefault="00EC66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EC6609">
        <w:rPr>
          <w:b w:val="0"/>
          <w:bCs/>
        </w:rPr>
        <w:t>8. 3. 2021</w:t>
      </w:r>
    </w:p>
    <w:p w:rsidR="00495156" w:rsidRDefault="00495156" w:rsidP="00495156">
      <w:pPr>
        <w:ind w:left="180" w:hanging="180"/>
        <w:rPr>
          <w:rFonts w:cs="Arial"/>
          <w:bCs/>
          <w:szCs w:val="24"/>
        </w:rPr>
      </w:pPr>
    </w:p>
    <w:p w:rsidR="003F7E2F" w:rsidRDefault="003F7E2F" w:rsidP="00495156">
      <w:pPr>
        <w:ind w:left="180" w:hanging="180"/>
        <w:rPr>
          <w:rFonts w:cs="Arial"/>
          <w:bCs/>
          <w:szCs w:val="24"/>
        </w:rPr>
      </w:pPr>
    </w:p>
    <w:p w:rsidR="003F7E2F" w:rsidRPr="00010DF0" w:rsidRDefault="003F7E2F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105452">
      <w:pPr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ED0332" w:rsidRDefault="00ED033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ED033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D0332" w:rsidRDefault="00ED033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ED033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  <w:bookmarkStart w:id="0" w:name="_GoBack"/>
      <w:bookmarkEnd w:id="0"/>
    </w:p>
    <w:sectPr w:rsidR="005E6980" w:rsidSect="00AC612A">
      <w:footerReference w:type="even" r:id="rId8"/>
      <w:footerReference w:type="default" r:id="rId9"/>
      <w:footerReference w:type="first" r:id="rId10"/>
      <w:pgSz w:w="11906" w:h="16838" w:code="9"/>
      <w:pgMar w:top="567" w:right="1418" w:bottom="56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6C" w:rsidRDefault="00AB686C">
      <w:r>
        <w:separator/>
      </w:r>
    </w:p>
  </w:endnote>
  <w:endnote w:type="continuationSeparator" w:id="0">
    <w:p w:rsidR="00AB686C" w:rsidRDefault="00A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2A" w:rsidRDefault="00AC612A" w:rsidP="00AC612A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4. 2021                                  </w:t>
    </w:r>
    <w:r>
      <w:rPr>
        <w:rFonts w:cs="Arial"/>
        <w:i/>
        <w:sz w:val="20"/>
      </w:rPr>
      <w:tab/>
      <w:t xml:space="preserve">Strana 5 (celkem </w:t>
    </w:r>
    <w:r w:rsidR="000C7ECA">
      <w:rPr>
        <w:rFonts w:cs="Arial"/>
        <w:i/>
        <w:sz w:val="20"/>
      </w:rPr>
      <w:t>74</w:t>
    </w:r>
    <w:r>
      <w:rPr>
        <w:rFonts w:cs="Arial"/>
        <w:i/>
        <w:sz w:val="20"/>
      </w:rPr>
      <w:t>)</w:t>
    </w:r>
  </w:p>
  <w:p w:rsidR="00AC612A" w:rsidRDefault="00AC612A" w:rsidP="00AC612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AC612A" w:rsidRDefault="00AC612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14. schůze Rady Olomouckého kraje konané dne 8. 3.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E1C4A340DD74F07A65AAAC455ACA220"/>
      </w:placeholder>
      <w:temporary/>
      <w:showingPlcHdr/>
      <w15:appearance w15:val="hidden"/>
    </w:sdtPr>
    <w:sdtEndPr/>
    <w:sdtContent>
      <w:p w:rsidR="00AC612A" w:rsidRDefault="00AC612A">
        <w:pPr>
          <w:pStyle w:val="Zpat"/>
        </w:pPr>
        <w:r>
          <w:t>[Sem zadejte text.]</w:t>
        </w:r>
      </w:p>
    </w:sdtContent>
  </w:sdt>
  <w:p w:rsidR="0058504A" w:rsidRDefault="005850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6C" w:rsidRDefault="00AB686C">
      <w:r>
        <w:separator/>
      </w:r>
    </w:p>
  </w:footnote>
  <w:footnote w:type="continuationSeparator" w:id="0">
    <w:p w:rsidR="00AB686C" w:rsidRDefault="00AB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C"/>
    <w:rsid w:val="000024CE"/>
    <w:rsid w:val="00010DF0"/>
    <w:rsid w:val="00031295"/>
    <w:rsid w:val="00063D11"/>
    <w:rsid w:val="00066E26"/>
    <w:rsid w:val="000A2E89"/>
    <w:rsid w:val="000B1FC8"/>
    <w:rsid w:val="000B4B19"/>
    <w:rsid w:val="000B515C"/>
    <w:rsid w:val="000C1B01"/>
    <w:rsid w:val="000C7ECA"/>
    <w:rsid w:val="000D77BE"/>
    <w:rsid w:val="000E63B0"/>
    <w:rsid w:val="000F2149"/>
    <w:rsid w:val="000F55B1"/>
    <w:rsid w:val="000F7721"/>
    <w:rsid w:val="00105452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81390"/>
    <w:rsid w:val="00390735"/>
    <w:rsid w:val="003A5740"/>
    <w:rsid w:val="003C1C05"/>
    <w:rsid w:val="003D0F41"/>
    <w:rsid w:val="003D2FEC"/>
    <w:rsid w:val="003E33F1"/>
    <w:rsid w:val="003F7E2F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331C3"/>
    <w:rsid w:val="00557F62"/>
    <w:rsid w:val="0058504A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5A8C"/>
    <w:rsid w:val="006E7F6A"/>
    <w:rsid w:val="006F2BF6"/>
    <w:rsid w:val="006F52DF"/>
    <w:rsid w:val="006F6F31"/>
    <w:rsid w:val="00705220"/>
    <w:rsid w:val="007175CF"/>
    <w:rsid w:val="007541D0"/>
    <w:rsid w:val="00755E0C"/>
    <w:rsid w:val="007A566E"/>
    <w:rsid w:val="007C2DED"/>
    <w:rsid w:val="007C3254"/>
    <w:rsid w:val="007C48FA"/>
    <w:rsid w:val="008053BA"/>
    <w:rsid w:val="00822AB7"/>
    <w:rsid w:val="00822C2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67A73"/>
    <w:rsid w:val="009925B2"/>
    <w:rsid w:val="00A14086"/>
    <w:rsid w:val="00A81EBD"/>
    <w:rsid w:val="00AA7D87"/>
    <w:rsid w:val="00AB686C"/>
    <w:rsid w:val="00AC612A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1752"/>
    <w:rsid w:val="00CE5B10"/>
    <w:rsid w:val="00CF6767"/>
    <w:rsid w:val="00D34DFB"/>
    <w:rsid w:val="00D46AB6"/>
    <w:rsid w:val="00D75579"/>
    <w:rsid w:val="00D77E16"/>
    <w:rsid w:val="00D9181C"/>
    <w:rsid w:val="00DA01AB"/>
    <w:rsid w:val="00DA1E99"/>
    <w:rsid w:val="00DB1877"/>
    <w:rsid w:val="00DB38B4"/>
    <w:rsid w:val="00E04547"/>
    <w:rsid w:val="00E0641A"/>
    <w:rsid w:val="00E27968"/>
    <w:rsid w:val="00E5591D"/>
    <w:rsid w:val="00E64619"/>
    <w:rsid w:val="00E66F8A"/>
    <w:rsid w:val="00E81431"/>
    <w:rsid w:val="00E86672"/>
    <w:rsid w:val="00EA3E38"/>
    <w:rsid w:val="00EC2B2D"/>
    <w:rsid w:val="00EC50A3"/>
    <w:rsid w:val="00EC6609"/>
    <w:rsid w:val="00ED0332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6E3875"/>
  <w15:chartTrackingRefBased/>
  <w15:docId w15:val="{6A52EFE2-98EE-4864-89B0-87CDD84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58504A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61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1C4A340DD74F07A65AAAC455AC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909B8-1D50-4F24-8EB6-FC34DE6C4D93}"/>
      </w:docPartPr>
      <w:docPartBody>
        <w:p w:rsidR="00C432C8" w:rsidRDefault="008216E0" w:rsidP="008216E0">
          <w:pPr>
            <w:pStyle w:val="DE1C4A340DD74F07A65AAAC455ACA22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E0"/>
    <w:rsid w:val="008216E0"/>
    <w:rsid w:val="00C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1C4A340DD74F07A65AAAC455ACA220">
    <w:name w:val="DE1C4A340DD74F07A65AAAC455ACA220"/>
    <w:rsid w:val="00821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6BE0-82D7-4F98-B0D4-386356F2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2</TotalTime>
  <Pages>1</Pages>
  <Words>146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2021-03-11T14:06:00Z</dcterms:created>
  <dcterms:modified xsi:type="dcterms:W3CDTF">2021-04-01T05:15:00Z</dcterms:modified>
</cp:coreProperties>
</file>