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244259" w:rsidRDefault="00D77E16" w:rsidP="00BD5D47">
      <w:pPr>
        <w:pStyle w:val="Zastupitelstvonadpisusnesen"/>
        <w:spacing w:after="360"/>
      </w:pPr>
      <w:bookmarkStart w:id="0" w:name="_GoBack"/>
      <w:bookmarkEnd w:id="0"/>
      <w:r w:rsidRPr="00244259">
        <w:t xml:space="preserve">USNESENÍ z </w:t>
      </w:r>
      <w:r w:rsidR="00EB332A" w:rsidRPr="00244259">
        <w:rPr>
          <w:lang w:val="en-US"/>
        </w:rPr>
        <w:t>44</w:t>
      </w:r>
      <w:r w:rsidR="00010DF0" w:rsidRPr="00244259">
        <w:t xml:space="preserve">. </w:t>
      </w:r>
      <w:r w:rsidR="00EB332A" w:rsidRPr="00244259">
        <w:t>schůze Rady</w:t>
      </w:r>
      <w:r w:rsidR="00010DF0" w:rsidRPr="00244259">
        <w:t xml:space="preserve"> Olomouckého kraje</w:t>
      </w:r>
      <w:r w:rsidR="001A7C3A" w:rsidRPr="00244259">
        <w:t xml:space="preserve"> </w:t>
      </w:r>
      <w:r w:rsidR="00EB332A" w:rsidRPr="00244259">
        <w:t>konané</w:t>
      </w:r>
      <w:r w:rsidRPr="00244259">
        <w:t xml:space="preserve"> dne </w:t>
      </w:r>
      <w:r w:rsidR="00EB332A" w:rsidRPr="00244259">
        <w:t>18. 6. 2018</w:t>
      </w:r>
    </w:p>
    <w:p w:rsidR="00D77E16" w:rsidRPr="0024425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EB332A">
        <w:tc>
          <w:tcPr>
            <w:tcW w:w="961" w:type="pct"/>
            <w:gridSpan w:val="2"/>
            <w:tcBorders>
              <w:bottom w:val="nil"/>
            </w:tcBorders>
          </w:tcPr>
          <w:p w:rsidR="00D77E16" w:rsidRPr="00244259" w:rsidRDefault="00EB332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44259" w:rsidRDefault="00EB332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Program 44. schůze Rady Olomouckého kraje </w:t>
            </w:r>
          </w:p>
        </w:tc>
      </w:tr>
      <w:tr w:rsidR="00244259" w:rsidRPr="00244259" w:rsidTr="00EB33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44259" w:rsidRDefault="00EB332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EB33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44259" w:rsidRDefault="00EB332A" w:rsidP="00E64619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44259" w:rsidRDefault="00EB332A" w:rsidP="00EB33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132886" w:rsidRPr="00244259">
              <w:rPr>
                <w:rFonts w:cs="Arial"/>
                <w:szCs w:val="24"/>
              </w:rPr>
              <w:t xml:space="preserve">upravený </w:t>
            </w:r>
            <w:r w:rsidRPr="00244259">
              <w:rPr>
                <w:rFonts w:cs="Arial"/>
                <w:szCs w:val="24"/>
              </w:rPr>
              <w:t>program 44. schůze Rady Olomouckého kraje konané dne 18. 6. 2018</w:t>
            </w:r>
          </w:p>
        </w:tc>
      </w:tr>
      <w:tr w:rsidR="00244259" w:rsidRPr="00244259" w:rsidTr="00EB33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4425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EB33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44259" w:rsidRDefault="00D77E16" w:rsidP="00E64619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44259" w:rsidRDefault="00EB332A" w:rsidP="00E64619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244259" w:rsidTr="00EB33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44259" w:rsidRDefault="00D77E16" w:rsidP="00E64619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44259" w:rsidRDefault="00EB332A" w:rsidP="00E64619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1.1.</w:t>
            </w:r>
          </w:p>
        </w:tc>
      </w:tr>
    </w:tbl>
    <w:p w:rsidR="005F15E9" w:rsidRPr="0024425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A87E23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A87E23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A87E23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Kontrola plnění usnesení Rady Olomouckého kraje</w:t>
            </w:r>
          </w:p>
        </w:tc>
      </w:tr>
      <w:tr w:rsidR="00244259" w:rsidRPr="00244259" w:rsidTr="00A87E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A87E23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A87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A87E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A87E23" w:rsidP="00A87E23">
            <w:pPr>
              <w:pStyle w:val="Normal"/>
              <w:jc w:val="both"/>
            </w:pPr>
            <w:r w:rsidRPr="00244259">
              <w:rPr>
                <w:b/>
                <w:spacing w:val="70"/>
              </w:rPr>
              <w:t>bere na vědomí</w:t>
            </w:r>
            <w:r w:rsidRPr="00244259">
              <w:t xml:space="preserve"> zprávu o kontrole plnění usnesení Rady Olomouckého kraje</w:t>
            </w:r>
          </w:p>
        </w:tc>
      </w:tr>
      <w:tr w:rsidR="00244259" w:rsidRPr="00244259" w:rsidTr="00A87E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E23" w:rsidRPr="00244259" w:rsidRDefault="00A87E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E23" w:rsidRPr="00244259" w:rsidRDefault="00A87E23" w:rsidP="00A87E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prodlužuje</w:t>
            </w:r>
            <w:r w:rsidRPr="00244259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244259" w:rsidRPr="00244259" w:rsidTr="00A87E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A87E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A87E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A87E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A87E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AE371C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AE371C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AE371C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Zápisy z jednání komisí Rady Olomouckého kraje</w:t>
            </w:r>
          </w:p>
        </w:tc>
      </w:tr>
      <w:tr w:rsidR="00244259" w:rsidRPr="00244259" w:rsidTr="00AE37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AE371C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AE3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AE371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AE371C" w:rsidP="00AE371C">
            <w:pPr>
              <w:pStyle w:val="Normal"/>
              <w:jc w:val="both"/>
            </w:pPr>
            <w:r w:rsidRPr="00244259">
              <w:rPr>
                <w:b/>
                <w:spacing w:val="70"/>
              </w:rPr>
              <w:t>bere na vědomí</w:t>
            </w:r>
            <w:r w:rsidRPr="00244259">
              <w:t xml:space="preserve"> důvodovou zprávu</w:t>
            </w:r>
          </w:p>
        </w:tc>
      </w:tr>
      <w:tr w:rsidR="00244259" w:rsidRPr="00244259" w:rsidTr="00AE3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1C" w:rsidRPr="00244259" w:rsidRDefault="00AE371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1C" w:rsidRPr="00244259" w:rsidRDefault="00AE371C" w:rsidP="00AE3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AE371C" w:rsidRPr="00244259" w:rsidRDefault="00AE371C" w:rsidP="00AE3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a) Zápis z 6. jednání Komise pro dopravu Rady Olomouckého kraje konaného dne 7. 2. 2018</w:t>
            </w:r>
          </w:p>
          <w:p w:rsidR="00AE371C" w:rsidRPr="00244259" w:rsidRDefault="00AE371C" w:rsidP="00AE3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b) Zápis ze 7. jednání Komise pro dopravu Rady Olomouckého kraje konaného dne 13. 3. 2018</w:t>
            </w:r>
          </w:p>
          <w:p w:rsidR="00AE371C" w:rsidRPr="00244259" w:rsidRDefault="00AE371C" w:rsidP="00AE3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c) Zápis z 8. jednání Komise pro informatiku Rady Olomouckého kraje konaného dne 4. 4. 2018</w:t>
            </w:r>
          </w:p>
          <w:p w:rsidR="00AE371C" w:rsidRPr="00244259" w:rsidRDefault="00AE371C" w:rsidP="00AE3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d) Zápis z 9. jednání Komise pro rodinu a sociální záležitosti Rady Olomouckého kraje konaného dne 24. 5. 2018</w:t>
            </w:r>
          </w:p>
        </w:tc>
      </w:tr>
      <w:tr w:rsidR="00244259" w:rsidRPr="00244259" w:rsidTr="00AE37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AE37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AE371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předsedové komisí rady</w:t>
            </w:r>
          </w:p>
        </w:tc>
      </w:tr>
      <w:tr w:rsidR="00EB332A" w:rsidRPr="00244259" w:rsidTr="00AE37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AE371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1.3.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C94FBD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C94FBD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C94FBD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Žádosti o poskytnutí individuálních dotací v oblasti cestovního ruchu a vnějších vztahů</w:t>
            </w:r>
          </w:p>
        </w:tc>
      </w:tr>
      <w:tr w:rsidR="00244259" w:rsidRPr="00244259" w:rsidTr="00C94F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C94FBD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C94F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C94FB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C94FBD" w:rsidP="00C94F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C94F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C94F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poskytnutí dotace žadatelům č. 15, 16 a 17 dle Přílohy č.</w:t>
            </w:r>
            <w:r w:rsidR="00713D05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1</w:t>
            </w:r>
            <w:r w:rsidR="00713D05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C94F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C94F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veřejnoprávních smluv o poskytnutí dotace s příjemci dle bodu 2 usnesení ve znění veřejnoprávních </w:t>
            </w:r>
            <w:r w:rsidR="00713D05" w:rsidRPr="00244259">
              <w:rPr>
                <w:rFonts w:cs="Arial"/>
                <w:szCs w:val="24"/>
              </w:rPr>
              <w:t>smluv uvedených v Příloze č. 2, </w:t>
            </w:r>
            <w:r w:rsidRPr="00244259">
              <w:rPr>
                <w:rFonts w:cs="Arial"/>
                <w:szCs w:val="24"/>
              </w:rPr>
              <w:t>3 a 4 důvodové zprávy</w:t>
            </w:r>
          </w:p>
        </w:tc>
      </w:tr>
      <w:tr w:rsidR="00244259" w:rsidRPr="00244259" w:rsidTr="00C94F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C94F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244259" w:rsidRPr="00244259" w:rsidTr="00C94F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C94FBD">
            <w:r w:rsidRPr="00244259">
              <w:t>O: Ladislav Okleštěk, hejtman Olomouckého kraje</w:t>
            </w:r>
          </w:p>
        </w:tc>
      </w:tr>
      <w:tr w:rsidR="00244259" w:rsidRPr="00244259" w:rsidTr="00C94F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C94F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Radě Olomouckého kraje návrh na zajištění finančních prostředků na krytí dotací z rozpočtu Olomouckého kraje dle bodu 2 usnesení</w:t>
            </w:r>
          </w:p>
        </w:tc>
      </w:tr>
      <w:tr w:rsidR="00244259" w:rsidRPr="00244259" w:rsidTr="00C94F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4FBD" w:rsidRPr="00244259" w:rsidRDefault="00C94FBD" w:rsidP="00C94FBD">
            <w:r w:rsidRPr="00244259">
              <w:t xml:space="preserve">O: </w:t>
            </w:r>
            <w:r w:rsidR="000C7D39" w:rsidRPr="00244259">
              <w:rPr>
                <w:szCs w:val="24"/>
              </w:rPr>
              <w:t>Mgr. Jiří Zemánek, 1. náměstek hejtmana</w:t>
            </w:r>
            <w:r w:rsidR="000C7D39" w:rsidRPr="00244259">
              <w:t xml:space="preserve">, </w:t>
            </w:r>
            <w:r w:rsidRPr="00244259">
              <w:t>vedoucí odboru ekonomického</w:t>
            </w:r>
          </w:p>
          <w:p w:rsidR="00C94FBD" w:rsidRPr="00244259" w:rsidRDefault="00C94FBD" w:rsidP="00C94FBD">
            <w:r w:rsidRPr="00244259">
              <w:t>T: 23. 7. 2018</w:t>
            </w:r>
          </w:p>
        </w:tc>
      </w:tr>
      <w:tr w:rsidR="00244259" w:rsidRPr="00244259" w:rsidTr="00C94F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C94F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C94FB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C94F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C94FB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1.4.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524B4F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524B4F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524B4F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Dodatek č. 2 ke smlouvě o poskytnutí dotace společnosti </w:t>
            </w:r>
            <w:r w:rsidR="002137BA" w:rsidRPr="00244259">
              <w:rPr>
                <w:szCs w:val="24"/>
              </w:rPr>
              <w:t>BIO I</w:t>
            </w:r>
            <w:r w:rsidR="00713D05" w:rsidRPr="00244259">
              <w:rPr>
                <w:szCs w:val="24"/>
              </w:rPr>
              <w:t>LLUSION</w:t>
            </w:r>
            <w:r w:rsidRPr="00244259">
              <w:rPr>
                <w:szCs w:val="24"/>
              </w:rPr>
              <w:t xml:space="preserve"> s.r.o.</w:t>
            </w:r>
          </w:p>
        </w:tc>
      </w:tr>
      <w:tr w:rsidR="00244259" w:rsidRPr="00244259" w:rsidTr="00524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524B4F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524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5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524B4F" w:rsidP="00524B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524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2137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uzavřením </w:t>
            </w:r>
            <w:r w:rsidR="002137BA" w:rsidRPr="00244259">
              <w:rPr>
                <w:rFonts w:cs="Arial"/>
                <w:szCs w:val="24"/>
              </w:rPr>
              <w:t>d</w:t>
            </w:r>
            <w:r w:rsidRPr="00244259">
              <w:rPr>
                <w:rFonts w:cs="Arial"/>
                <w:szCs w:val="24"/>
              </w:rPr>
              <w:t>odatku č. 2 ke smlouvě č. 2017/02174/OTH/DSM o poskytnutí dotace mezi Olomouckým krajem a příjemcem BIO ILLUSION s.r.o., Jablo</w:t>
            </w:r>
            <w:r w:rsidR="002137BA" w:rsidRPr="00244259">
              <w:rPr>
                <w:rFonts w:cs="Arial"/>
                <w:szCs w:val="24"/>
              </w:rPr>
              <w:t xml:space="preserve">ňová 2929/30, 106 00 Praha 10 – </w:t>
            </w:r>
            <w:r w:rsidRPr="00244259">
              <w:rPr>
                <w:rFonts w:cs="Arial"/>
                <w:szCs w:val="24"/>
              </w:rPr>
              <w:t>Záběhlice, IČ</w:t>
            </w:r>
            <w:r w:rsidR="00CC6FA0" w:rsidRPr="00244259">
              <w:rPr>
                <w:rFonts w:cs="Arial"/>
                <w:szCs w:val="24"/>
              </w:rPr>
              <w:t>O</w:t>
            </w:r>
            <w:r w:rsidRPr="00244259">
              <w:rPr>
                <w:rFonts w:cs="Arial"/>
                <w:szCs w:val="24"/>
              </w:rPr>
              <w:t>: 62908049, ve znění dodatku k veřejnoprávní smlouvě dle Přílohy č. 1 důvodové zprávy</w:t>
            </w:r>
          </w:p>
        </w:tc>
      </w:tr>
      <w:tr w:rsidR="00244259" w:rsidRPr="00244259" w:rsidTr="00524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524B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244259" w:rsidRPr="00244259" w:rsidTr="00524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524B4F">
            <w:r w:rsidRPr="00244259">
              <w:t>O: Ladislav Okleštěk, hejtman Olomouckého kraje</w:t>
            </w:r>
          </w:p>
          <w:p w:rsidR="00524B4F" w:rsidRPr="00244259" w:rsidRDefault="00524B4F" w:rsidP="00524B4F">
            <w:r w:rsidRPr="00244259">
              <w:t>T: ZOK 25. 6. 2018</w:t>
            </w:r>
          </w:p>
        </w:tc>
      </w:tr>
      <w:tr w:rsidR="00244259" w:rsidRPr="00244259" w:rsidTr="00524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CC6F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uzavření </w:t>
            </w:r>
            <w:r w:rsidR="00CC6FA0" w:rsidRPr="00244259">
              <w:rPr>
                <w:rFonts w:cs="Arial"/>
                <w:szCs w:val="24"/>
              </w:rPr>
              <w:t>d</w:t>
            </w:r>
            <w:r w:rsidRPr="00244259">
              <w:rPr>
                <w:rFonts w:cs="Arial"/>
                <w:szCs w:val="24"/>
              </w:rPr>
              <w:t>odatku č. 2 ke smlouvě o posk</w:t>
            </w:r>
            <w:r w:rsidR="00CC6FA0" w:rsidRPr="00244259">
              <w:rPr>
                <w:rFonts w:cs="Arial"/>
                <w:szCs w:val="24"/>
              </w:rPr>
              <w:t>ytnutí dotace dle bodu 2 </w:t>
            </w:r>
            <w:r w:rsidRPr="00244259">
              <w:rPr>
                <w:rFonts w:cs="Arial"/>
                <w:szCs w:val="24"/>
              </w:rPr>
              <w:t>usnesení, ve znění dodatku veřejnoprávní</w:t>
            </w:r>
            <w:r w:rsidR="00CC6FA0" w:rsidRPr="00244259">
              <w:rPr>
                <w:rFonts w:cs="Arial"/>
                <w:szCs w:val="24"/>
              </w:rPr>
              <w:t xml:space="preserve"> smlouvy uvedené v Příloze č. 1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524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4B4F" w:rsidRPr="00244259" w:rsidRDefault="00524B4F" w:rsidP="00CC6F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uložit Ladislavu Oklešťkovi, hejtmanovi Olomouckého kraje, podepsat </w:t>
            </w:r>
            <w:r w:rsidR="00CC6FA0" w:rsidRPr="00244259">
              <w:rPr>
                <w:rFonts w:cs="Arial"/>
                <w:szCs w:val="24"/>
              </w:rPr>
              <w:t>d</w:t>
            </w:r>
            <w:r w:rsidRPr="00244259">
              <w:rPr>
                <w:rFonts w:cs="Arial"/>
                <w:szCs w:val="24"/>
              </w:rPr>
              <w:t>odatek č. 2 ke smlouvě o poskytnutí dotace s příjemcem dle bodu 2 usnesení, ve znění dodatku veřejnoprávní smlouvy uvedené v Příloze č. 1 důvodové zprávy</w:t>
            </w:r>
          </w:p>
        </w:tc>
      </w:tr>
      <w:tr w:rsidR="00244259" w:rsidRPr="00244259" w:rsidTr="00524B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524B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5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524B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5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1.5.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174398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174398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174398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Personální záležitosti Finančního výboru Zastupitelstva Olomouckého kraje </w:t>
            </w:r>
          </w:p>
        </w:tc>
      </w:tr>
      <w:tr w:rsidR="00244259" w:rsidRPr="00244259" w:rsidTr="001743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174398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1743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17439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Default="00174398" w:rsidP="00174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  <w:p w:rsidR="00244259" w:rsidRDefault="00244259" w:rsidP="00174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44259" w:rsidRPr="00244259" w:rsidRDefault="00244259" w:rsidP="00174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4259" w:rsidRPr="00244259" w:rsidTr="001743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398" w:rsidRPr="00244259" w:rsidRDefault="0017439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398" w:rsidRPr="00244259" w:rsidRDefault="00174398" w:rsidP="00174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4259" w:rsidRPr="00244259" w:rsidTr="001743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398" w:rsidRPr="00244259" w:rsidRDefault="00174398" w:rsidP="00174398">
            <w:r w:rsidRPr="00244259">
              <w:t>O: Ladislav Okleštěk, hejtman Olomouckého kraje</w:t>
            </w:r>
          </w:p>
          <w:p w:rsidR="00174398" w:rsidRPr="00244259" w:rsidRDefault="00174398" w:rsidP="00174398">
            <w:r w:rsidRPr="00244259">
              <w:t>T: ZOK 25. 6. 2018</w:t>
            </w:r>
          </w:p>
        </w:tc>
      </w:tr>
      <w:tr w:rsidR="00244259" w:rsidRPr="00244259" w:rsidTr="001743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398" w:rsidRPr="00244259" w:rsidRDefault="0017439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398" w:rsidRPr="00244259" w:rsidRDefault="00174398" w:rsidP="001743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vzít na vědomí písemné oznámení o odstoupení Ing. Jany Oulehlové z funkce členky Finančního výboru Zastupitelstva Olomouckého kraje k 1. 6. 2018</w:t>
            </w:r>
          </w:p>
        </w:tc>
      </w:tr>
      <w:tr w:rsidR="00244259" w:rsidRPr="00244259" w:rsidTr="001743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1743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17439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1743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17439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1.6.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A32FC2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A32FC2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A32FC2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Zápis ze zasedání výboru Zastupitelstva Olomouckého kraje – Kontrolní výbor</w:t>
            </w:r>
          </w:p>
        </w:tc>
      </w:tr>
      <w:tr w:rsidR="00244259" w:rsidRPr="00244259" w:rsidTr="00A32F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A32FC2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A32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A32FC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A32FC2" w:rsidP="00A32FC2">
            <w:pPr>
              <w:pStyle w:val="Normal"/>
              <w:jc w:val="both"/>
            </w:pPr>
            <w:r w:rsidRPr="00244259">
              <w:rPr>
                <w:b/>
                <w:spacing w:val="70"/>
              </w:rPr>
              <w:t>bere na vědomí</w:t>
            </w:r>
            <w:r w:rsidRPr="00244259">
              <w:t xml:space="preserve"> zápis z 8. zasedání Kontrolního výboru Zastupitelstva Olomouckého kraje konaného dne 6. 6. 2017</w:t>
            </w:r>
          </w:p>
        </w:tc>
      </w:tr>
      <w:tr w:rsidR="00244259" w:rsidRPr="00244259" w:rsidTr="00A32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FC2" w:rsidRPr="00244259" w:rsidRDefault="00A32FC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FC2" w:rsidRPr="00244259" w:rsidRDefault="00A32FC2" w:rsidP="00A32FC2">
            <w:pPr>
              <w:pStyle w:val="Normal"/>
              <w:jc w:val="both"/>
            </w:pPr>
            <w:r w:rsidRPr="00244259">
              <w:rPr>
                <w:b/>
                <w:spacing w:val="70"/>
              </w:rPr>
              <w:t>ukládá</w:t>
            </w:r>
            <w:r w:rsidRPr="00244259">
              <w:t xml:space="preserve"> administrativně zajistit předložení zápisu ze zasedání Kontrolního výboru Zastupitelstva Olomouckého kraje na zasedání Zastupitelstva Olomouckého kraje</w:t>
            </w:r>
          </w:p>
        </w:tc>
      </w:tr>
      <w:tr w:rsidR="00244259" w:rsidRPr="00244259" w:rsidTr="00A32F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FC2" w:rsidRPr="00244259" w:rsidRDefault="00A32FC2" w:rsidP="00A32FC2">
            <w:r w:rsidRPr="00244259">
              <w:t>O: vedoucí odboru kancelář hejtmana</w:t>
            </w:r>
          </w:p>
          <w:p w:rsidR="00A32FC2" w:rsidRPr="00244259" w:rsidRDefault="00A32FC2" w:rsidP="00A32FC2">
            <w:r w:rsidRPr="00244259">
              <w:t>T: ZOK 25. 6. 2018</w:t>
            </w:r>
          </w:p>
        </w:tc>
      </w:tr>
      <w:tr w:rsidR="00244259" w:rsidRPr="00244259" w:rsidTr="00A32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FC2" w:rsidRPr="00244259" w:rsidRDefault="00A32FC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FC2" w:rsidRPr="00244259" w:rsidRDefault="00A32FC2" w:rsidP="00A32FC2">
            <w:pPr>
              <w:pStyle w:val="Normal"/>
              <w:jc w:val="both"/>
            </w:pPr>
            <w:r w:rsidRPr="00244259">
              <w:rPr>
                <w:b/>
                <w:spacing w:val="70"/>
              </w:rPr>
              <w:t>doporučuje Zastupitelstvu Olomouckého kraje</w:t>
            </w:r>
            <w:r w:rsidRPr="00244259">
              <w:t xml:space="preserve"> vzít na vědomí zápis ze zasedání Kontrolního výboru Zastupitelstva Olomouckého kraje</w:t>
            </w:r>
          </w:p>
        </w:tc>
      </w:tr>
      <w:tr w:rsidR="00244259" w:rsidRPr="00244259" w:rsidTr="00A32F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A32F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A32FC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předseda výboru zastupitelstva</w:t>
            </w:r>
          </w:p>
        </w:tc>
      </w:tr>
      <w:tr w:rsidR="00EB332A" w:rsidRPr="00244259" w:rsidTr="00A32F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A32FC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1.8.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B52FFD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B52FFD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B52FFD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Projekt „Klíč – centrum sociálních služeb ─ výstavba objektu pro osoby s poruchou autist</w:t>
            </w:r>
            <w:r w:rsidR="00CC6FA0" w:rsidRPr="00244259">
              <w:rPr>
                <w:szCs w:val="24"/>
              </w:rPr>
              <w:t>ického spektra“ – podání do 82. </w:t>
            </w:r>
            <w:r w:rsidRPr="00244259">
              <w:rPr>
                <w:szCs w:val="24"/>
              </w:rPr>
              <w:t xml:space="preserve">výzvy Integrovaného regionálního operačního programu </w:t>
            </w:r>
          </w:p>
        </w:tc>
      </w:tr>
      <w:tr w:rsidR="00244259" w:rsidRPr="00244259" w:rsidTr="00B52F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B52FFD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podání projektu „Klíč – centrum sociálních služeb - výstavba objektu pro osoby s poruchou autistického spektra“ do 82. výzvy </w:t>
            </w:r>
            <w:r w:rsidR="00CC6FA0" w:rsidRPr="00244259">
              <w:rPr>
                <w:szCs w:val="24"/>
              </w:rPr>
              <w:t>Integrovaného regionálního operačního programu</w:t>
            </w: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244259" w:rsidRPr="00244259" w:rsidTr="00B52F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r w:rsidRPr="00244259">
              <w:t>O: Bc. Pavel Šoltys, DiS., náměstek hejtmana</w:t>
            </w: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zmocňuje</w:t>
            </w:r>
            <w:r w:rsidRPr="00244259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</w:t>
            </w:r>
            <w:r w:rsidR="00CC6FA0" w:rsidRPr="00244259">
              <w:rPr>
                <w:rFonts w:cs="Arial"/>
                <w:szCs w:val="24"/>
              </w:rPr>
              <w:t>í o podporu projektů, dle bodu 2</w:t>
            </w:r>
            <w:r w:rsidRPr="00244259">
              <w:rPr>
                <w:rFonts w:cs="Arial"/>
                <w:szCs w:val="24"/>
              </w:rPr>
              <w:t xml:space="preserve"> usnesení</w:t>
            </w:r>
            <w:r w:rsidR="00CC6FA0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 rámci Integrovaného regionálního operačního programu podle požadavků poskytovatele dotace</w:t>
            </w:r>
          </w:p>
          <w:p w:rsidR="00244259" w:rsidRDefault="00244259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44259" w:rsidRPr="00244259" w:rsidRDefault="00244259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zajistit podání projektu dle bodu 2 usnesení</w:t>
            </w:r>
          </w:p>
        </w:tc>
      </w:tr>
      <w:tr w:rsidR="00244259" w:rsidRPr="00244259" w:rsidTr="00B52F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r w:rsidRPr="00244259">
              <w:t>O: vedoucí odboru investic</w:t>
            </w:r>
          </w:p>
          <w:p w:rsidR="00B52FFD" w:rsidRPr="00244259" w:rsidRDefault="00B52FFD" w:rsidP="00B52FFD">
            <w:r w:rsidRPr="00244259">
              <w:t>T: 23. 7. 2018</w:t>
            </w: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se zajištěním financování a předfinancování projektu v případě získání podpory z Integrovaného regionálního operačního programu</w:t>
            </w: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2 usnesení</w:t>
            </w:r>
          </w:p>
        </w:tc>
      </w:tr>
      <w:tr w:rsidR="00244259" w:rsidRPr="00244259" w:rsidTr="00B52F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r w:rsidRPr="00244259">
              <w:t>O: Bc. Pavel Šoltys, DiS., náměstek hejtmana</w:t>
            </w:r>
          </w:p>
          <w:p w:rsidR="00B52FFD" w:rsidRPr="00244259" w:rsidRDefault="00B52FFD" w:rsidP="00B52FFD">
            <w:r w:rsidRPr="00244259">
              <w:t>T: ZOK 24. 9. 2018</w:t>
            </w:r>
          </w:p>
        </w:tc>
      </w:tr>
      <w:tr w:rsidR="00244259" w:rsidRPr="00244259" w:rsidTr="00B52F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2FFD" w:rsidRPr="00244259" w:rsidRDefault="00B52FFD" w:rsidP="00B52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financování a předfinancování proje</w:t>
            </w:r>
            <w:r w:rsidR="00CC6FA0" w:rsidRPr="00244259">
              <w:rPr>
                <w:rFonts w:cs="Arial"/>
                <w:szCs w:val="24"/>
              </w:rPr>
              <w:t>ktů v případě získání podpory z </w:t>
            </w:r>
            <w:r w:rsidRPr="00244259">
              <w:rPr>
                <w:rFonts w:cs="Arial"/>
                <w:szCs w:val="24"/>
              </w:rPr>
              <w:t>Integrovaného regionálního operačního programu</w:t>
            </w:r>
          </w:p>
        </w:tc>
      </w:tr>
      <w:tr w:rsidR="00244259" w:rsidRPr="00244259" w:rsidTr="00B52F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B52F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kraje; Mgr. Jiří Zemánek, 1. náměstek hejtmana</w:t>
            </w:r>
          </w:p>
        </w:tc>
      </w:tr>
      <w:tr w:rsidR="00EB332A" w:rsidRPr="00244259" w:rsidTr="00B52F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B52FFD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3E30A3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3E30A3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3E30A3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244259" w:rsidRPr="00244259" w:rsidTr="003E3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3E30A3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3E3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3E30A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3E30A3" w:rsidP="003E3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3E3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0A3" w:rsidRPr="00244259" w:rsidRDefault="003E30A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0A3" w:rsidRPr="00244259" w:rsidRDefault="003E30A3" w:rsidP="00CF1D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odvod</w:t>
            </w:r>
            <w:r w:rsidRPr="00244259">
              <w:rPr>
                <w:rFonts w:cs="Arial"/>
                <w:szCs w:val="24"/>
              </w:rPr>
              <w:t xml:space="preserve"> ve výši 85 663 242,21 Kč Správě silnic Olomouckého kraje, p. o., se sídlem Lipenská 120, 772 11 Olomouc, IČO</w:t>
            </w:r>
            <w:r w:rsidR="00CC6FA0" w:rsidRPr="00244259">
              <w:rPr>
                <w:rFonts w:cs="Arial"/>
                <w:szCs w:val="24"/>
              </w:rPr>
              <w:t>:</w:t>
            </w:r>
            <w:r w:rsidRPr="00244259">
              <w:rPr>
                <w:rFonts w:cs="Arial"/>
                <w:szCs w:val="24"/>
              </w:rPr>
              <w:t xml:space="preserve"> 70960399</w:t>
            </w:r>
            <w:r w:rsidR="00CC6FA0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bodu 1, 2 a 3 důvodové zprávy</w:t>
            </w:r>
          </w:p>
        </w:tc>
      </w:tr>
      <w:tr w:rsidR="00244259" w:rsidRPr="00244259" w:rsidTr="003E3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0A3" w:rsidRPr="00244259" w:rsidRDefault="003E30A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0A3" w:rsidRPr="00244259" w:rsidRDefault="003E30A3" w:rsidP="003E3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poskytnutí neinvestičního příspěvku ve výši 4 000 000 Kč Správě silnic Olomouckého kraje, p. o.,</w:t>
            </w:r>
            <w:r w:rsidR="00CC6FA0" w:rsidRPr="00244259">
              <w:rPr>
                <w:rFonts w:cs="Arial"/>
                <w:szCs w:val="24"/>
              </w:rPr>
              <w:t xml:space="preserve"> se sídlem Lipenská 120, 772 11 </w:t>
            </w:r>
            <w:r w:rsidRPr="00244259">
              <w:rPr>
                <w:rFonts w:cs="Arial"/>
                <w:szCs w:val="24"/>
              </w:rPr>
              <w:t>Olomouc, IČO</w:t>
            </w:r>
            <w:r w:rsidR="00CC6FA0" w:rsidRPr="00244259">
              <w:rPr>
                <w:rFonts w:cs="Arial"/>
                <w:szCs w:val="24"/>
              </w:rPr>
              <w:t>:</w:t>
            </w:r>
            <w:r w:rsidRPr="00244259">
              <w:rPr>
                <w:rFonts w:cs="Arial"/>
                <w:szCs w:val="24"/>
              </w:rPr>
              <w:t xml:space="preserve"> 70960399</w:t>
            </w:r>
            <w:r w:rsidR="00CC6FA0" w:rsidRPr="00244259">
              <w:rPr>
                <w:rFonts w:cs="Arial"/>
                <w:szCs w:val="24"/>
              </w:rPr>
              <w:t xml:space="preserve">, dle bodu 3. 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3E3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0A3" w:rsidRPr="00244259" w:rsidRDefault="003E30A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0A3" w:rsidRPr="00244259" w:rsidRDefault="003E30A3" w:rsidP="003E3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o přijatém usnesení ředitele Správy silnic Olomouckého kraje, p. o.</w:t>
            </w:r>
          </w:p>
        </w:tc>
      </w:tr>
      <w:tr w:rsidR="00244259" w:rsidRPr="00244259" w:rsidTr="003E3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0A3" w:rsidRPr="00244259" w:rsidRDefault="003E30A3" w:rsidP="003E30A3">
            <w:r w:rsidRPr="00244259">
              <w:t>O: vedoucí odboru dopravy a silničního hospodářství</w:t>
            </w:r>
          </w:p>
          <w:p w:rsidR="003E30A3" w:rsidRPr="00244259" w:rsidRDefault="003E30A3" w:rsidP="003E30A3">
            <w:r w:rsidRPr="00244259">
              <w:t>T: ihned</w:t>
            </w:r>
          </w:p>
        </w:tc>
      </w:tr>
      <w:tr w:rsidR="00244259" w:rsidRPr="00244259" w:rsidTr="003E30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3E30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3E30A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EB332A" w:rsidRPr="00244259" w:rsidTr="003E30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3E30A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3F4F75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3F4F75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3F4F75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Udělení souhlasu s uzavřením úvěrové smlouvy pro příspěvkovou organizaci Správa silnic Olomouckého kraje</w:t>
            </w:r>
          </w:p>
        </w:tc>
      </w:tr>
      <w:tr w:rsidR="00244259" w:rsidRPr="00244259" w:rsidTr="003F4F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3F4F75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3F4F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3F4F7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3F4F75" w:rsidP="003F4F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3F4F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Default="00350590" w:rsidP="00350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 xml:space="preserve">vydává </w:t>
            </w:r>
            <w:r w:rsidR="003F4F75" w:rsidRPr="00244259">
              <w:rPr>
                <w:rFonts w:cs="Arial"/>
                <w:b/>
                <w:spacing w:val="70"/>
                <w:szCs w:val="24"/>
              </w:rPr>
              <w:t>souhlas</w:t>
            </w:r>
            <w:r w:rsidRPr="00244259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="003F4F75" w:rsidRPr="00244259">
              <w:rPr>
                <w:rFonts w:cs="Arial"/>
                <w:szCs w:val="24"/>
              </w:rPr>
              <w:t>s</w:t>
            </w:r>
            <w:r w:rsidR="00CC6FA0" w:rsidRPr="00244259">
              <w:rPr>
                <w:rFonts w:cs="Arial"/>
                <w:szCs w:val="24"/>
              </w:rPr>
              <w:t xml:space="preserve"> poptávkou revolvingového úvěru</w:t>
            </w:r>
            <w:r w:rsidR="003F4F75" w:rsidRPr="00244259">
              <w:rPr>
                <w:rFonts w:cs="Arial"/>
                <w:szCs w:val="24"/>
              </w:rPr>
              <w:t xml:space="preserve"> Správou silnic Olomouckého kraje, p. o., se sídlem Lipenská 120, 772 11 Olomouc, IČO: 70960399</w:t>
            </w:r>
            <w:r w:rsidR="00CC6FA0" w:rsidRPr="00244259">
              <w:rPr>
                <w:rFonts w:cs="Arial"/>
                <w:szCs w:val="24"/>
              </w:rPr>
              <w:t>,</w:t>
            </w:r>
            <w:r w:rsidR="003F4F75" w:rsidRPr="00244259">
              <w:rPr>
                <w:rFonts w:cs="Arial"/>
                <w:szCs w:val="24"/>
              </w:rPr>
              <w:t xml:space="preserve"> dle důvodové zprávy</w:t>
            </w:r>
          </w:p>
          <w:p w:rsidR="00244259" w:rsidRPr="00244259" w:rsidRDefault="00244259" w:rsidP="00350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4259" w:rsidRPr="00244259" w:rsidTr="003F4F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50590" w:rsidP="00350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 xml:space="preserve">vydává </w:t>
            </w:r>
            <w:r w:rsidR="003F4F75" w:rsidRPr="00244259">
              <w:rPr>
                <w:rFonts w:cs="Arial"/>
                <w:b/>
                <w:spacing w:val="70"/>
                <w:szCs w:val="24"/>
              </w:rPr>
              <w:t>souhlas</w:t>
            </w:r>
            <w:r w:rsidR="003F4F75" w:rsidRPr="00244259">
              <w:rPr>
                <w:rFonts w:cs="Arial"/>
                <w:szCs w:val="24"/>
              </w:rPr>
              <w:t xml:space="preserve"> s uzavřením smlouvy o revolvingovém úvěru Správou silnic Olomouckého kraje, p. o., se sídlem Lipenská 120, 772 11 Olomouc, IČO:</w:t>
            </w:r>
            <w:r w:rsidR="00452D10" w:rsidRPr="00244259">
              <w:rPr>
                <w:rFonts w:cs="Arial"/>
                <w:szCs w:val="24"/>
              </w:rPr>
              <w:t> </w:t>
            </w:r>
            <w:r w:rsidR="003F4F75" w:rsidRPr="00244259">
              <w:rPr>
                <w:rFonts w:cs="Arial"/>
                <w:szCs w:val="24"/>
              </w:rPr>
              <w:t>70960399</w:t>
            </w:r>
            <w:r w:rsidR="00452D10" w:rsidRPr="00244259">
              <w:rPr>
                <w:rFonts w:cs="Arial"/>
                <w:szCs w:val="24"/>
              </w:rPr>
              <w:t>,</w:t>
            </w:r>
            <w:r w:rsidR="003F4F75" w:rsidRPr="0024425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4259" w:rsidRPr="00244259" w:rsidTr="003F4F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3F4F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o přijatém usnesení ředitele Správy silnic Olomouckého kraje, p. o.</w:t>
            </w:r>
          </w:p>
        </w:tc>
      </w:tr>
      <w:tr w:rsidR="00244259" w:rsidRPr="00244259" w:rsidTr="003F4F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3F4F75">
            <w:r w:rsidRPr="00244259">
              <w:t>O: vedoucí odboru dopravy a silničního hospodářství</w:t>
            </w:r>
          </w:p>
          <w:p w:rsidR="003F4F75" w:rsidRPr="00244259" w:rsidRDefault="003F4F75" w:rsidP="003F4F75">
            <w:r w:rsidRPr="00244259">
              <w:t>T: ihned</w:t>
            </w:r>
          </w:p>
        </w:tc>
      </w:tr>
      <w:tr w:rsidR="00244259" w:rsidRPr="00244259" w:rsidTr="003F4F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3F4F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zajistit v rozpočtu Olomouckého kraje na rok 2018 finanční prostředky na úhradu debetních úroků vzniklých Správě silnic Olomouckého kraje, p. o.</w:t>
            </w:r>
          </w:p>
        </w:tc>
      </w:tr>
      <w:tr w:rsidR="00244259" w:rsidRPr="00244259" w:rsidTr="003F4F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75" w:rsidRPr="00244259" w:rsidRDefault="003F4F75" w:rsidP="003F4F75">
            <w:r w:rsidRPr="00244259">
              <w:t>O: vedoucí odboru ekonomického</w:t>
            </w:r>
          </w:p>
          <w:p w:rsidR="003F4F75" w:rsidRPr="00244259" w:rsidRDefault="003F4F75" w:rsidP="003F4F75">
            <w:r w:rsidRPr="00244259">
              <w:t>T: 26. 11. 2018</w:t>
            </w:r>
          </w:p>
        </w:tc>
      </w:tr>
      <w:tr w:rsidR="00244259" w:rsidRPr="00244259" w:rsidTr="003F4F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3F4F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3F4F7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EB332A" w:rsidRPr="00244259" w:rsidTr="003F4F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3F4F7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940F55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940F55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940F55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Dodatek č. 1 k Provoznímu plánu Správy silnic Olomouckého kraje, příspěvkové organizace, pro rok 2018</w:t>
            </w:r>
          </w:p>
        </w:tc>
      </w:tr>
      <w:tr w:rsidR="00244259" w:rsidRPr="00244259" w:rsidTr="00940F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940F55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940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940F5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940F55" w:rsidP="00940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940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F55" w:rsidRPr="00244259" w:rsidRDefault="00940F5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F55" w:rsidRPr="00244259" w:rsidRDefault="00940F55" w:rsidP="00940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předložený dodatek č. 1 k Provoznímu plánu Správy silnic Olomouckého kraje, příspěvkové organizace, pro rok 2018</w:t>
            </w:r>
            <w:r w:rsidR="00452D10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4259" w:rsidRPr="00244259" w:rsidTr="00940F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940F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940F5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EB332A" w:rsidRPr="00244259" w:rsidTr="00940F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940F5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3B77F0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3B77F0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3B77F0" w:rsidP="00452D1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Majetkoprávní záležitosti </w:t>
            </w:r>
            <w:r w:rsidR="00452D10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záměry Olomouckého kraje</w:t>
            </w:r>
          </w:p>
        </w:tc>
      </w:tr>
      <w:tr w:rsidR="00244259" w:rsidRPr="00244259" w:rsidTr="003B7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3B77F0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3B7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3B77F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3B77F0" w:rsidP="003B77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3B7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3B77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záměr Olomouckého kraje bezúplatně převést části pozemku parc. č. 1023 ost. pl. o celkové výměře 1 352</w:t>
            </w:r>
            <w:r w:rsidR="00452D10" w:rsidRPr="00244259">
              <w:rPr>
                <w:rFonts w:cs="Arial"/>
                <w:szCs w:val="24"/>
              </w:rPr>
              <w:t xml:space="preserve"> m2, dle geometrického plánu č. </w:t>
            </w:r>
            <w:r w:rsidRPr="00244259">
              <w:rPr>
                <w:rFonts w:cs="Arial"/>
                <w:szCs w:val="24"/>
              </w:rPr>
              <w:t>267-8822/2016 ze dne 12. 12. 2016 poz</w:t>
            </w:r>
            <w:r w:rsidR="00452D10" w:rsidRPr="00244259">
              <w:rPr>
                <w:rFonts w:cs="Arial"/>
                <w:szCs w:val="24"/>
              </w:rPr>
              <w:t>emky parc. č. 1023/6 ost. pl. o </w:t>
            </w:r>
            <w:r w:rsidRPr="00244259">
              <w:rPr>
                <w:rFonts w:cs="Arial"/>
                <w:szCs w:val="24"/>
              </w:rPr>
              <w:t xml:space="preserve">výměře 1 173 m2, parc. č. 1023/7 ost. pl. o výměře 147 m2 a parc. č. 1023/8 ost. pl. o výměře 32 m2, vše v k.ú. Hradčany </w:t>
            </w:r>
            <w:r w:rsidR="00452D10" w:rsidRPr="00244259">
              <w:rPr>
                <w:rFonts w:cs="Arial"/>
                <w:szCs w:val="24"/>
              </w:rPr>
              <w:t>na Moravě, obec Hradčany, vše z </w:t>
            </w:r>
            <w:r w:rsidRPr="00244259">
              <w:rPr>
                <w:rFonts w:cs="Arial"/>
                <w:szCs w:val="24"/>
              </w:rPr>
              <w:t>vlastnictví Olomouckého kraje, z hospodaření Správy silnic Olomouckého kraje, příspěvkové organizace, do vlastnictví obce Hradčany, IČO: 00362875. Olomoucký kraj uhradí veškeré náklady spojené s převodem vlastnického práva a správní poplatek k návrhu na vklad vlastnického práva do katastru nemovitostí.</w:t>
            </w:r>
          </w:p>
        </w:tc>
      </w:tr>
      <w:tr w:rsidR="00244259" w:rsidRPr="00244259" w:rsidTr="003B7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3B77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zajistit zveřejnění zámě</w:t>
            </w:r>
            <w:r w:rsidR="00452D10" w:rsidRPr="00244259">
              <w:rPr>
                <w:rFonts w:cs="Arial"/>
                <w:szCs w:val="24"/>
              </w:rPr>
              <w:t>ru Olomouckého kraje dle bodu 2 návrhu na usnesení</w:t>
            </w:r>
          </w:p>
        </w:tc>
      </w:tr>
      <w:tr w:rsidR="00244259" w:rsidRPr="00244259" w:rsidTr="003B7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3B77F0">
            <w:r w:rsidRPr="00244259">
              <w:t>O: vedoucí odboru majetkového, právního a správních činností</w:t>
            </w:r>
          </w:p>
          <w:p w:rsidR="003B77F0" w:rsidRPr="00244259" w:rsidRDefault="003B77F0" w:rsidP="003B77F0">
            <w:r w:rsidRPr="00244259">
              <w:t>T: 23. 7. 2018</w:t>
            </w:r>
          </w:p>
        </w:tc>
      </w:tr>
      <w:tr w:rsidR="00244259" w:rsidRPr="00244259" w:rsidTr="003B77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3B77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žadatele (nabyvatele) o přijatém záměru Olomouckého kraje</w:t>
            </w:r>
            <w:r w:rsidR="00B61CD2" w:rsidRPr="00244259">
              <w:rPr>
                <w:rFonts w:cs="Arial"/>
                <w:szCs w:val="24"/>
              </w:rPr>
              <w:t xml:space="preserve"> dle bodu 2 návrhu na usnesení</w:t>
            </w:r>
          </w:p>
        </w:tc>
      </w:tr>
      <w:tr w:rsidR="00244259" w:rsidRPr="00244259" w:rsidTr="003B77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77F0" w:rsidRPr="00244259" w:rsidRDefault="003B77F0" w:rsidP="003B77F0">
            <w:r w:rsidRPr="00244259">
              <w:t>O: vedoucí odboru majetkového, právního a správních činností</w:t>
            </w:r>
          </w:p>
          <w:p w:rsidR="003B77F0" w:rsidRPr="00244259" w:rsidRDefault="003B77F0" w:rsidP="003B77F0">
            <w:r w:rsidRPr="00244259">
              <w:t>T: 23. 7. 2018</w:t>
            </w:r>
          </w:p>
        </w:tc>
      </w:tr>
      <w:tr w:rsidR="00244259" w:rsidRPr="00244259" w:rsidTr="003B77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3B77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3B77F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3B77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3B77F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8E1D0A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8E1D0A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8E1D0A" w:rsidP="00B61C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Majetkoprávní záležitosti </w:t>
            </w:r>
            <w:r w:rsidR="00B61CD2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odprodej nemovitého majetku</w:t>
            </w:r>
          </w:p>
        </w:tc>
      </w:tr>
      <w:tr w:rsidR="00244259" w:rsidRPr="00244259" w:rsidTr="008E1D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8E1D0A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8E1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8E1D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8E1D0A" w:rsidP="008E1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8E1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D0A" w:rsidRPr="00244259" w:rsidRDefault="008E1D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D0A" w:rsidRPr="00244259" w:rsidRDefault="008E1D0A" w:rsidP="008E1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4259" w:rsidRPr="00244259" w:rsidTr="008E1D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D0A" w:rsidRPr="00244259" w:rsidRDefault="008E1D0A" w:rsidP="008E1D0A">
            <w:r w:rsidRPr="00244259">
              <w:t>O: Ing. Milan Klimeš, náměstek hejtmana</w:t>
            </w:r>
          </w:p>
          <w:p w:rsidR="008E1D0A" w:rsidRPr="00244259" w:rsidRDefault="008E1D0A" w:rsidP="008E1D0A">
            <w:r w:rsidRPr="00244259">
              <w:t>T: ZOK 25. 6. 2018</w:t>
            </w:r>
          </w:p>
        </w:tc>
      </w:tr>
      <w:tr w:rsidR="00244259" w:rsidRPr="00244259" w:rsidTr="008E1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D0A" w:rsidRPr="00244259" w:rsidRDefault="008E1D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1D0A" w:rsidRPr="00244259" w:rsidRDefault="008E1D0A" w:rsidP="008E1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směnu pozemku parc. č. 1729 orná půda o výměře 8 768 m2 v k.ú. a obci Paršovice ve vlastnictví Olomouckého kraje, v hospodaření Střední lesnické školy, Hranice, Jurikova 588, za pozemky parc. č. 944/1 orná půda o výměře 5 693 m2, parc. č. 944/4 ost. pl. o výměře 427 m2 a parc. č. 944/6 orná půda o výměře 2 648 m2, vše v k.ú. Valšovice, obec Hranice, vše </w:t>
            </w:r>
            <w:r w:rsidR="00956511" w:rsidRPr="00244259">
              <w:rPr>
                <w:rFonts w:cs="Arial"/>
                <w:szCs w:val="24"/>
              </w:rPr>
              <w:t>ve vlastnictví</w:t>
            </w:r>
            <w:r w:rsidRPr="00244259">
              <w:rPr>
                <w:rFonts w:cs="Arial"/>
                <w:szCs w:val="24"/>
              </w:rPr>
              <w:t xml:space="preserve"> paní Viktorie Turečkové. Nabyvatelé uhradí správní poplatek k návrhu na vklad vlastnického práva do katastru nemovitostí rovným dílem.</w:t>
            </w:r>
          </w:p>
        </w:tc>
      </w:tr>
      <w:tr w:rsidR="00244259" w:rsidRPr="00244259" w:rsidTr="008E1D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8E1D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8E1D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8E1D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8E1D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233FE6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233FE6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233FE6" w:rsidP="00B61CD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Majetkoprávní záležitosti </w:t>
            </w:r>
            <w:r w:rsidR="00B61CD2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odkoupení nemovitého majetku</w:t>
            </w:r>
          </w:p>
        </w:tc>
      </w:tr>
      <w:tr w:rsidR="00244259" w:rsidRPr="00244259" w:rsidTr="00233F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233FE6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233F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233F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233F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FE6" w:rsidRPr="00244259" w:rsidRDefault="00233F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</w:t>
            </w:r>
            <w:r w:rsidR="00B61CD2" w:rsidRPr="00244259">
              <w:rPr>
                <w:rFonts w:cs="Arial"/>
                <w:szCs w:val="24"/>
              </w:rPr>
              <w:t>astupitelstva Olomouckého kraje</w:t>
            </w:r>
          </w:p>
        </w:tc>
      </w:tr>
      <w:tr w:rsidR="00244259" w:rsidRPr="00244259" w:rsidTr="00233F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FE6" w:rsidRPr="00244259" w:rsidRDefault="00233FE6" w:rsidP="00233FE6">
            <w:r w:rsidRPr="00244259">
              <w:t>O: Ing. Milan Klimeš, náměstek hejtmana</w:t>
            </w:r>
          </w:p>
          <w:p w:rsidR="00233FE6" w:rsidRPr="00244259" w:rsidRDefault="00233FE6" w:rsidP="00233FE6">
            <w:r w:rsidRPr="00244259">
              <w:t>T: ZOK 25. 6. 2018</w:t>
            </w:r>
          </w:p>
        </w:tc>
      </w:tr>
      <w:tr w:rsidR="00244259" w:rsidRPr="00244259" w:rsidTr="00233F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FE6" w:rsidRPr="00244259" w:rsidRDefault="00233F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revokovat: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</w:t>
            </w:r>
            <w:r w:rsidRPr="00244259">
              <w:rPr>
                <w:rFonts w:cs="Arial"/>
                <w:szCs w:val="24"/>
              </w:rPr>
              <w:tab/>
              <w:t>část usnesení Zastupitelstva Olomouckého kraje č. UZ/23/11/2016, bod 3.2., ze dne 23. 9. 2016</w:t>
            </w:r>
            <w:r w:rsidR="00B61CD2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ve věci uzavření smluv o budoucích kupních smlouvách na budoucí odkoupení: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3.1.1.</w:t>
            </w:r>
            <w:r w:rsidRPr="00244259">
              <w:rPr>
                <w:rFonts w:cs="Arial"/>
                <w:szCs w:val="24"/>
              </w:rPr>
              <w:tab/>
              <w:t>částí pozemků parc. č. 1306/3 orná pů</w:t>
            </w:r>
            <w:r w:rsidR="00B61CD2" w:rsidRPr="00244259">
              <w:rPr>
                <w:rFonts w:cs="Arial"/>
                <w:szCs w:val="24"/>
              </w:rPr>
              <w:t>da o výměře cca 3 m2 a parc. č. </w:t>
            </w:r>
            <w:r w:rsidRPr="00244259">
              <w:rPr>
                <w:rFonts w:cs="Arial"/>
                <w:szCs w:val="24"/>
              </w:rPr>
              <w:t>1325/93 orná půda o výměře cca 244 m2, vše v k.ú. a obci Ohrozim, mezi manželi Milanem Zapletalem a Ivanou Zapletalovou jako budoucími prodávajícími,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3.1.2.</w:t>
            </w:r>
            <w:r w:rsidRPr="00244259">
              <w:rPr>
                <w:rFonts w:cs="Arial"/>
                <w:szCs w:val="24"/>
              </w:rPr>
              <w:tab/>
              <w:t xml:space="preserve">částí ideální 1/2 pozemků parc. č. </w:t>
            </w:r>
            <w:r w:rsidR="00B61CD2" w:rsidRPr="00244259">
              <w:rPr>
                <w:rFonts w:cs="Arial"/>
                <w:szCs w:val="24"/>
              </w:rPr>
              <w:t>1325/122 orná půda o výměře cca </w:t>
            </w:r>
            <w:r w:rsidRPr="00244259">
              <w:rPr>
                <w:rFonts w:cs="Arial"/>
                <w:szCs w:val="24"/>
              </w:rPr>
              <w:t>1659 m2, parc. č. 1325/123 orná půda</w:t>
            </w:r>
            <w:r w:rsidR="00B61CD2" w:rsidRPr="00244259">
              <w:rPr>
                <w:rFonts w:cs="Arial"/>
                <w:szCs w:val="24"/>
              </w:rPr>
              <w:t xml:space="preserve"> o výměře cca 1134 m2, parc. č. </w:t>
            </w:r>
            <w:r w:rsidRPr="00244259">
              <w:rPr>
                <w:rFonts w:cs="Arial"/>
                <w:szCs w:val="24"/>
              </w:rPr>
              <w:t>1325/124 orná půda o výměře cca 629 m2, parc. č. 1325/28 orná pů</w:t>
            </w:r>
            <w:r w:rsidR="00B61CD2" w:rsidRPr="00244259">
              <w:rPr>
                <w:rFonts w:cs="Arial"/>
                <w:szCs w:val="24"/>
              </w:rPr>
              <w:t xml:space="preserve">da </w:t>
            </w:r>
            <w:r w:rsidR="00B61CD2" w:rsidRPr="00244259">
              <w:rPr>
                <w:rFonts w:cs="Arial"/>
                <w:szCs w:val="24"/>
              </w:rPr>
              <w:lastRenderedPageBreak/>
              <w:t>o </w:t>
            </w:r>
            <w:r w:rsidRPr="00244259">
              <w:rPr>
                <w:rFonts w:cs="Arial"/>
                <w:szCs w:val="24"/>
              </w:rPr>
              <w:t>výměře cca 487 m2 a parc. č. 1560/14 ost. pl. o výměře cca 206 m2, vše v</w:t>
            </w:r>
            <w:r w:rsidR="00B61CD2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 xml:space="preserve">k.ú. a obci Ohrozim, mezi manželi Jaromírem Obrem a Anežkou Obrovou jako budoucími prodávajícími,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3.1.3.</w:t>
            </w:r>
            <w:r w:rsidRPr="00244259">
              <w:rPr>
                <w:rFonts w:cs="Arial"/>
                <w:szCs w:val="24"/>
              </w:rPr>
              <w:tab/>
              <w:t>částí ideální 1/2 pozemků parc. č. 13</w:t>
            </w:r>
            <w:r w:rsidR="00B61CD2" w:rsidRPr="00244259">
              <w:rPr>
                <w:rFonts w:cs="Arial"/>
                <w:szCs w:val="24"/>
              </w:rPr>
              <w:t>25/66 orná půda o výměře cca 44 </w:t>
            </w:r>
            <w:r w:rsidRPr="00244259">
              <w:rPr>
                <w:rFonts w:cs="Arial"/>
                <w:szCs w:val="24"/>
              </w:rPr>
              <w:t xml:space="preserve">m2, parc. č. 1325/88 orná půda o výměře cca 217 m2 a parc. č. 1567/8 ost. pl. o výměře cca 23 m2, vše v k.ú. a obci Ohrozim, mezi Janem Süssem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3.1.4.</w:t>
            </w:r>
            <w:r w:rsidRPr="00244259">
              <w:rPr>
                <w:rFonts w:cs="Arial"/>
                <w:szCs w:val="24"/>
              </w:rPr>
              <w:tab/>
              <w:t>částí ideální 1/4 pozemků parc. č. 12</w:t>
            </w:r>
            <w:r w:rsidR="00B61CD2" w:rsidRPr="00244259">
              <w:rPr>
                <w:rFonts w:cs="Arial"/>
                <w:szCs w:val="24"/>
              </w:rPr>
              <w:t>8/16 orná půda o výměře cca 127 </w:t>
            </w:r>
            <w:r w:rsidRPr="00244259">
              <w:rPr>
                <w:rFonts w:cs="Arial"/>
                <w:szCs w:val="24"/>
              </w:rPr>
              <w:t xml:space="preserve">m2 a parc. č. 1571/76 ost. pl. o výměře cca 262 m2, vše v k.ú. a obci Ohrozim, mezi Jiřím Hradňanským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3.1.5.</w:t>
            </w:r>
            <w:r w:rsidRPr="00244259">
              <w:rPr>
                <w:rFonts w:cs="Arial"/>
                <w:szCs w:val="24"/>
              </w:rPr>
              <w:tab/>
              <w:t>částí ideální 1/6 pozemků parc. č. 132</w:t>
            </w:r>
            <w:r w:rsidR="00B61CD2" w:rsidRPr="00244259">
              <w:rPr>
                <w:rFonts w:cs="Arial"/>
                <w:szCs w:val="24"/>
              </w:rPr>
              <w:t>5/68 orná půda o výměře cca 423 </w:t>
            </w:r>
            <w:r w:rsidRPr="00244259">
              <w:rPr>
                <w:rFonts w:cs="Arial"/>
                <w:szCs w:val="24"/>
              </w:rPr>
              <w:t xml:space="preserve">m2 a parc. č. 1325/86 orná půda o výměře cca 342 m2, vše v k.ú. a obci Ohrozim, mezi Josefem Černým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3.1.6.</w:t>
            </w:r>
            <w:r w:rsidRPr="00244259">
              <w:rPr>
                <w:rFonts w:cs="Arial"/>
                <w:szCs w:val="24"/>
              </w:rPr>
              <w:tab/>
              <w:t>částí ideální 1/6 pozemků parc. č. 132</w:t>
            </w:r>
            <w:r w:rsidR="00B61CD2" w:rsidRPr="00244259">
              <w:rPr>
                <w:rFonts w:cs="Arial"/>
                <w:szCs w:val="24"/>
              </w:rPr>
              <w:t>5/68 orná půda o výměře cca 423 </w:t>
            </w:r>
            <w:r w:rsidRPr="00244259">
              <w:rPr>
                <w:rFonts w:cs="Arial"/>
                <w:szCs w:val="24"/>
              </w:rPr>
              <w:t xml:space="preserve">m2 a parc. č. 1325/86 orná půda o výměře cca 342 m2, vše v k.ú. a obci Ohrozim, mezi MVDr. Ladislavem Černým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3.1.7.</w:t>
            </w:r>
            <w:r w:rsidRPr="00244259">
              <w:rPr>
                <w:rFonts w:cs="Arial"/>
                <w:szCs w:val="24"/>
              </w:rPr>
              <w:tab/>
              <w:t>částí ideální 1/6 pozemků parc. č. 10</w:t>
            </w:r>
            <w:r w:rsidR="00B61CD2" w:rsidRPr="00244259">
              <w:rPr>
                <w:rFonts w:cs="Arial"/>
                <w:szCs w:val="24"/>
              </w:rPr>
              <w:t>5/15 orná půda o výměře cca 157 </w:t>
            </w:r>
            <w:r w:rsidRPr="00244259">
              <w:rPr>
                <w:rFonts w:cs="Arial"/>
                <w:szCs w:val="24"/>
              </w:rPr>
              <w:t>m2, parc. č. 128/1 orná půda o výměře cca 291 m2, parc. č. 1325/27 orná půda o výměře cca 269 m2, parc. č. 138</w:t>
            </w:r>
            <w:r w:rsidR="00B61CD2" w:rsidRPr="00244259">
              <w:rPr>
                <w:rFonts w:cs="Arial"/>
                <w:szCs w:val="24"/>
              </w:rPr>
              <w:t>4/9 orná půda o výměře 258 m2 a </w:t>
            </w:r>
            <w:r w:rsidRPr="00244259">
              <w:rPr>
                <w:rFonts w:cs="Arial"/>
                <w:szCs w:val="24"/>
              </w:rPr>
              <w:t>parc. č. 1560/6 ost. pl. o výměře cca 332 m2, vše v k.ú. a obci Ohrozim, mezi Janou Arzuagovou jako budoucím prodávajícím</w:t>
            </w:r>
            <w:r w:rsidR="00B61CD2" w:rsidRPr="00244259">
              <w:rPr>
                <w:rFonts w:cs="Arial"/>
                <w:szCs w:val="24"/>
              </w:rPr>
              <w:t>,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 xml:space="preserve">a Olomouckým krajem jako budoucím kupujícím z důvodu změny vlastníků předmětných pozemků.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3.2.</w:t>
            </w:r>
            <w:r w:rsidRPr="00244259">
              <w:rPr>
                <w:rFonts w:cs="Arial"/>
                <w:szCs w:val="24"/>
              </w:rPr>
              <w:tab/>
              <w:t xml:space="preserve">část usnesení Zastupitelstva Olomouckého kraje </w:t>
            </w:r>
            <w:r w:rsidR="00B61CD2" w:rsidRPr="00244259">
              <w:rPr>
                <w:rFonts w:cs="Arial"/>
                <w:szCs w:val="24"/>
              </w:rPr>
              <w:t>č. UZ/23/11/2016, bod </w:t>
            </w:r>
            <w:r w:rsidRPr="00244259">
              <w:rPr>
                <w:rFonts w:cs="Arial"/>
                <w:szCs w:val="24"/>
              </w:rPr>
              <w:t>3.2., ze dne 23. 9. 2016</w:t>
            </w:r>
            <w:r w:rsidR="00B61CD2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ve věci uzavření smluv o budoucích kupních smlouvách na budoucí odkoupení: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3.2.1.</w:t>
            </w:r>
            <w:r w:rsidRPr="00244259">
              <w:rPr>
                <w:rFonts w:cs="Arial"/>
                <w:szCs w:val="24"/>
              </w:rPr>
              <w:tab/>
              <w:t>částí ideální 1/6 pozemků parc. č. 132</w:t>
            </w:r>
            <w:r w:rsidR="00B61CD2" w:rsidRPr="00244259">
              <w:rPr>
                <w:rFonts w:cs="Arial"/>
                <w:szCs w:val="24"/>
              </w:rPr>
              <w:t>5/68 orná půda o výměře cca 423 </w:t>
            </w:r>
            <w:r w:rsidRPr="00244259">
              <w:rPr>
                <w:rFonts w:cs="Arial"/>
                <w:szCs w:val="24"/>
              </w:rPr>
              <w:t xml:space="preserve">m2 a parc. č. 1325/86 orná půda o výměře cca 342 m2, vše v k.ú. a obci Ohrozim, mezi Milošem Černým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3.2.2.</w:t>
            </w:r>
            <w:r w:rsidRPr="00244259">
              <w:rPr>
                <w:rFonts w:cs="Arial"/>
                <w:szCs w:val="24"/>
              </w:rPr>
              <w:tab/>
              <w:t>částí ideálních 3/6 pozemků parc. č. 105/15 orná půda o výměře cca 157 m2, parc. č. 128/1 orná půda o výměře cca 291 m2, parc. č. 1325/27 orná půda o výměře cca 269 m2, parc. č. 138</w:t>
            </w:r>
            <w:r w:rsidR="00B61CD2" w:rsidRPr="00244259">
              <w:rPr>
                <w:rFonts w:cs="Arial"/>
                <w:szCs w:val="24"/>
              </w:rPr>
              <w:t>4/9 orná půda o výměře 258 m2 a </w:t>
            </w:r>
            <w:r w:rsidRPr="00244259">
              <w:rPr>
                <w:rFonts w:cs="Arial"/>
                <w:szCs w:val="24"/>
              </w:rPr>
              <w:t>parc. č. 1560/6 ost. pl. o výměře cca 332 m2, vše v k.ú. a obci Ohrozim, mezi společností ROLS Lešany, spol. s r.</w:t>
            </w:r>
            <w:r w:rsidR="00B61CD2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IČO: 49969552, jako budoucím prodávajícím</w:t>
            </w:r>
            <w:r w:rsidR="00B61CD2" w:rsidRPr="00244259">
              <w:rPr>
                <w:rFonts w:cs="Arial"/>
                <w:szCs w:val="24"/>
              </w:rPr>
              <w:t>,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 xml:space="preserve">a Olomouckým krajem jako budoucím kupujícím z důvodu změny velikosti spoluvlastnického podílu na pozemcích.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3.3.</w:t>
            </w:r>
            <w:r w:rsidRPr="00244259">
              <w:rPr>
                <w:rFonts w:cs="Arial"/>
                <w:szCs w:val="24"/>
              </w:rPr>
              <w:tab/>
              <w:t>část usnesení Zastupitelstva Olomouck</w:t>
            </w:r>
            <w:r w:rsidR="00B61CD2" w:rsidRPr="00244259">
              <w:rPr>
                <w:rFonts w:cs="Arial"/>
                <w:szCs w:val="24"/>
              </w:rPr>
              <w:t>ého kraje č. UZ/23/11/2016, bod </w:t>
            </w:r>
            <w:r w:rsidRPr="00244259">
              <w:rPr>
                <w:rFonts w:cs="Arial"/>
                <w:szCs w:val="24"/>
              </w:rPr>
              <w:t>3.2., ze dne 23. 9. 2016</w:t>
            </w:r>
            <w:r w:rsidR="00B61CD2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ve věci uzavření smluv o budoucích kupních smlouvách na budoucí odkoupení částí ideální 1/2 pozemků parc. č. 1305/2 orná půda o výměře cca 287 m2 a parc. č. 1325/94 orná půda o výměře cca 106 m2, vše v k.ú. a obci Ohrozim, mezi Fa</w:t>
            </w:r>
            <w:r w:rsidR="00B61CD2" w:rsidRPr="00244259">
              <w:rPr>
                <w:rFonts w:cs="Arial"/>
                <w:szCs w:val="24"/>
              </w:rPr>
              <w:t>kultní nemocnicí v Motole, IČO: </w:t>
            </w:r>
            <w:r w:rsidRPr="00244259">
              <w:rPr>
                <w:rFonts w:cs="Arial"/>
                <w:szCs w:val="24"/>
              </w:rPr>
              <w:t>00064203, jako budoucím prodávajícím a Olomouckým krajem jako budoucím kupujícím z důvodu změny příslušno</w:t>
            </w:r>
            <w:r w:rsidR="00B61CD2" w:rsidRPr="00244259">
              <w:rPr>
                <w:rFonts w:cs="Arial"/>
                <w:szCs w:val="24"/>
              </w:rPr>
              <w:t>sti hospodařit s majetkem státu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3.4.</w:t>
            </w:r>
            <w:r w:rsidRPr="00244259">
              <w:rPr>
                <w:rFonts w:cs="Arial"/>
                <w:szCs w:val="24"/>
              </w:rPr>
              <w:tab/>
              <w:t>část usnesení Zastupitelstva Olomouc</w:t>
            </w:r>
            <w:r w:rsidR="00B61CD2" w:rsidRPr="00244259">
              <w:rPr>
                <w:rFonts w:cs="Arial"/>
                <w:szCs w:val="24"/>
              </w:rPr>
              <w:t>kého kraje č. UZ/4/17/2017, bod 7</w:t>
            </w:r>
            <w:r w:rsidRPr="00244259">
              <w:rPr>
                <w:rFonts w:cs="Arial"/>
                <w:szCs w:val="24"/>
              </w:rPr>
              <w:t>, ze dne 24. 4. 2017</w:t>
            </w:r>
            <w:r w:rsidR="00B61CD2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ve věci uzavření smlouvy o budoucí kupní smlouvě na budoucí odkoupení: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3.4.1.</w:t>
            </w:r>
            <w:r w:rsidRPr="00244259">
              <w:rPr>
                <w:rFonts w:cs="Arial"/>
                <w:szCs w:val="24"/>
              </w:rPr>
              <w:tab/>
              <w:t>částí ideální 1/2 pozemků parc. č. 1384/11 orná</w:t>
            </w:r>
            <w:r w:rsidR="00B61CD2" w:rsidRPr="00244259">
              <w:rPr>
                <w:rFonts w:cs="Arial"/>
                <w:szCs w:val="24"/>
              </w:rPr>
              <w:t xml:space="preserve"> půda o výměře cca 63 </w:t>
            </w:r>
            <w:r w:rsidRPr="00244259">
              <w:rPr>
                <w:rFonts w:cs="Arial"/>
                <w:szCs w:val="24"/>
              </w:rPr>
              <w:t xml:space="preserve">m2 a parc. č. 1560/14 ost. pl. o výměře cca 165 m2, vše v k.ú. a obci </w:t>
            </w:r>
            <w:r w:rsidR="00244259">
              <w:rPr>
                <w:rFonts w:cs="Arial"/>
                <w:szCs w:val="24"/>
              </w:rPr>
              <w:br/>
            </w:r>
            <w:r w:rsidR="00244259">
              <w:rPr>
                <w:rFonts w:cs="Arial"/>
                <w:szCs w:val="24"/>
              </w:rPr>
              <w:br/>
            </w:r>
            <w:r w:rsidRPr="00244259">
              <w:rPr>
                <w:rFonts w:cs="Arial"/>
                <w:szCs w:val="24"/>
              </w:rPr>
              <w:lastRenderedPageBreak/>
              <w:t xml:space="preserve">Ohrozim, mezi manželi Jaromírem Obrem a Anežkou Obrovou jako budoucími prodávajícími,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3.4.2.</w:t>
            </w:r>
            <w:r w:rsidRPr="00244259">
              <w:rPr>
                <w:rFonts w:cs="Arial"/>
                <w:szCs w:val="24"/>
              </w:rPr>
              <w:tab/>
              <w:t>částí ideální 1/2 pozemků parc. č. 13</w:t>
            </w:r>
            <w:r w:rsidR="00B61CD2" w:rsidRPr="00244259">
              <w:rPr>
                <w:rFonts w:cs="Arial"/>
                <w:szCs w:val="24"/>
              </w:rPr>
              <w:t>25/66 orná půda o výměře cca 32 </w:t>
            </w:r>
            <w:r w:rsidRPr="00244259">
              <w:rPr>
                <w:rFonts w:cs="Arial"/>
                <w:szCs w:val="24"/>
              </w:rPr>
              <w:t xml:space="preserve">m2, parc. č. 1325/88 orná půda o výměře cca 8 m2 a parc. č. 1567/8 ost. pl. o výměře cca 24 m2, vše v k.ú. a obci Ohrozim, mezi Janem Süssem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a Olomouckým krajem jako budoucím kupujícím z důvodu změny vlastníků předmětných pozemků.</w:t>
            </w:r>
          </w:p>
        </w:tc>
      </w:tr>
      <w:tr w:rsidR="00244259" w:rsidRPr="00244259" w:rsidTr="00233F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FE6" w:rsidRPr="00244259" w:rsidRDefault="00233F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uzavření smluv o budoucích kupních smlouvách na budoucí odkoupení: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4.1.</w:t>
            </w:r>
            <w:r w:rsidRPr="00244259">
              <w:rPr>
                <w:rFonts w:cs="Arial"/>
                <w:szCs w:val="24"/>
              </w:rPr>
              <w:tab/>
              <w:t>částí pozemků parc. č. 1306/3 orná pů</w:t>
            </w:r>
            <w:r w:rsidR="00B61CD2" w:rsidRPr="00244259">
              <w:rPr>
                <w:rFonts w:cs="Arial"/>
                <w:szCs w:val="24"/>
              </w:rPr>
              <w:t>da o výměře cca 3 m2 a parc. č. </w:t>
            </w:r>
            <w:r w:rsidRPr="00244259">
              <w:rPr>
                <w:rFonts w:cs="Arial"/>
                <w:szCs w:val="24"/>
              </w:rPr>
              <w:t>1325/93 orná půda o výměře cca 244 m2, vše v k.ú. a obci Ohrozim, mezi společností ROLS ODBYT s.</w:t>
            </w:r>
            <w:r w:rsidR="00B61CD2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B61CD2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IČO: 27671631, jako budoucím prodávajícím,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4.2.</w:t>
            </w:r>
            <w:r w:rsidRPr="00244259">
              <w:rPr>
                <w:rFonts w:cs="Arial"/>
                <w:szCs w:val="24"/>
              </w:rPr>
              <w:tab/>
              <w:t>částí ideální 1/4 pozemků parc. č. 12</w:t>
            </w:r>
            <w:r w:rsidR="00B61CD2" w:rsidRPr="00244259">
              <w:rPr>
                <w:rFonts w:cs="Arial"/>
                <w:szCs w:val="24"/>
              </w:rPr>
              <w:t>8/16 orná půda o výměře cca 127 </w:t>
            </w:r>
            <w:r w:rsidRPr="00244259">
              <w:rPr>
                <w:rFonts w:cs="Arial"/>
                <w:szCs w:val="24"/>
              </w:rPr>
              <w:t>m2 a parc. č. 1571/76 ost. pl. o výměře cca 262 m2, vše v k.ú. a obci Ohrozim, mezi společností ROLS ODBYT s.</w:t>
            </w:r>
            <w:r w:rsidR="00B61CD2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B61CD2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 xml:space="preserve">o., IČO: 27671631,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4.3.</w:t>
            </w:r>
            <w:r w:rsidRPr="00244259">
              <w:rPr>
                <w:rFonts w:cs="Arial"/>
                <w:szCs w:val="24"/>
              </w:rPr>
              <w:tab/>
              <w:t>částí ideální 2/3 pozemků parc. č. 10</w:t>
            </w:r>
            <w:r w:rsidR="00B61CD2" w:rsidRPr="00244259">
              <w:rPr>
                <w:rFonts w:cs="Arial"/>
                <w:szCs w:val="24"/>
              </w:rPr>
              <w:t>5/15 orná půda o výměře cca 157 </w:t>
            </w:r>
            <w:r w:rsidRPr="00244259">
              <w:rPr>
                <w:rFonts w:cs="Arial"/>
                <w:szCs w:val="24"/>
              </w:rPr>
              <w:t xml:space="preserve">m2, parc. č. 128/1 orná půda o výměře cca 291 m2, parc. č. 1325/27 orná půda o výměře cca 269 m2, parc. č. 1384/9 </w:t>
            </w:r>
            <w:r w:rsidR="00B61CD2" w:rsidRPr="00244259">
              <w:rPr>
                <w:rFonts w:cs="Arial"/>
                <w:szCs w:val="24"/>
              </w:rPr>
              <w:t>orná půda o výměře cca 258 </w:t>
            </w:r>
            <w:r w:rsidRPr="00244259">
              <w:rPr>
                <w:rFonts w:cs="Arial"/>
                <w:szCs w:val="24"/>
              </w:rPr>
              <w:t>m2 a parc. č. 1560/6 ost. pl. o výměře cca 332 m2, vše v k.ú. a obci Ohrozim, mezi společností ROLS Lešany, spol. s r.</w:t>
            </w:r>
            <w:r w:rsidR="00B61CD2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IČO: 49969552, jako budoucím prodávajícím,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4.4.</w:t>
            </w:r>
            <w:r w:rsidRPr="00244259">
              <w:rPr>
                <w:rFonts w:cs="Arial"/>
                <w:szCs w:val="24"/>
              </w:rPr>
              <w:tab/>
              <w:t>částí ideální 1/2 pozemků parc. č. 1325/66 orná půda o výmě</w:t>
            </w:r>
            <w:r w:rsidR="00B61CD2" w:rsidRPr="00244259">
              <w:rPr>
                <w:rFonts w:cs="Arial"/>
                <w:szCs w:val="24"/>
              </w:rPr>
              <w:t>ře cca 76 </w:t>
            </w:r>
            <w:r w:rsidRPr="00244259">
              <w:rPr>
                <w:rFonts w:cs="Arial"/>
                <w:szCs w:val="24"/>
              </w:rPr>
              <w:t xml:space="preserve">m2, parc. č. 1325/88 orná půda o výměře cca 225 m2 a parc. č. 1567/8 ost. pl. o výměře cca 47 m2, vše v k.ú. a obci Ohrozim, mezi Petrem Süssem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4.5.</w:t>
            </w:r>
            <w:r w:rsidRPr="00244259">
              <w:rPr>
                <w:rFonts w:cs="Arial"/>
                <w:szCs w:val="24"/>
              </w:rPr>
              <w:tab/>
              <w:t>částí ideální 1/2 pozemků parc. č.</w:t>
            </w:r>
            <w:r w:rsidR="00B61CD2" w:rsidRPr="00244259">
              <w:rPr>
                <w:rFonts w:cs="Arial"/>
                <w:szCs w:val="24"/>
              </w:rPr>
              <w:t xml:space="preserve"> 1325/68 orná půda o výměře cca </w:t>
            </w:r>
            <w:r w:rsidRPr="00244259">
              <w:rPr>
                <w:rFonts w:cs="Arial"/>
                <w:szCs w:val="24"/>
              </w:rPr>
              <w:t>42</w:t>
            </w:r>
            <w:r w:rsidR="00B61CD2" w:rsidRPr="00244259">
              <w:rPr>
                <w:rFonts w:cs="Arial"/>
                <w:szCs w:val="24"/>
              </w:rPr>
              <w:t>3 </w:t>
            </w:r>
            <w:r w:rsidRPr="00244259">
              <w:rPr>
                <w:rFonts w:cs="Arial"/>
                <w:szCs w:val="24"/>
              </w:rPr>
              <w:t xml:space="preserve">m2 a parc. č. 1325/86 orná půda o </w:t>
            </w:r>
            <w:r w:rsidR="00F26E27" w:rsidRPr="00244259">
              <w:rPr>
                <w:rFonts w:cs="Arial"/>
                <w:szCs w:val="24"/>
              </w:rPr>
              <w:t>výměře cca 342 m2, vše v k.ú. a </w:t>
            </w:r>
            <w:r w:rsidRPr="00244259">
              <w:rPr>
                <w:rFonts w:cs="Arial"/>
                <w:szCs w:val="24"/>
              </w:rPr>
              <w:t xml:space="preserve">obci Ohrozim, mezi Milošem Černým jako budoucím prodávajícím, 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4.6.</w:t>
            </w:r>
            <w:r w:rsidRPr="00244259">
              <w:rPr>
                <w:rFonts w:cs="Arial"/>
                <w:szCs w:val="24"/>
              </w:rPr>
              <w:tab/>
              <w:t>částí ideální 1/2 pozemků parc. č. 132</w:t>
            </w:r>
            <w:r w:rsidR="00F26E27" w:rsidRPr="00244259">
              <w:rPr>
                <w:rFonts w:cs="Arial"/>
                <w:szCs w:val="24"/>
              </w:rPr>
              <w:t>5/28 orná půda o výměře cca 487 </w:t>
            </w:r>
            <w:r w:rsidRPr="00244259">
              <w:rPr>
                <w:rFonts w:cs="Arial"/>
                <w:szCs w:val="24"/>
              </w:rPr>
              <w:t xml:space="preserve">m2, parc. č. 1325/122 orná půda o výměře cca 1659 </w:t>
            </w:r>
            <w:r w:rsidR="00F26E27" w:rsidRPr="00244259">
              <w:rPr>
                <w:rFonts w:cs="Arial"/>
                <w:szCs w:val="24"/>
              </w:rPr>
              <w:t>m2, parc. č. </w:t>
            </w:r>
            <w:r w:rsidRPr="00244259">
              <w:rPr>
                <w:rFonts w:cs="Arial"/>
                <w:szCs w:val="24"/>
              </w:rPr>
              <w:t>1325/123 orná půda o výměře cca 1134 m2</w:t>
            </w:r>
            <w:r w:rsidR="00F26E27" w:rsidRPr="00244259">
              <w:rPr>
                <w:rFonts w:cs="Arial"/>
                <w:szCs w:val="24"/>
              </w:rPr>
              <w:t>, parc. č. 1325/124 orná půda o </w:t>
            </w:r>
            <w:r w:rsidRPr="00244259">
              <w:rPr>
                <w:rFonts w:cs="Arial"/>
                <w:szCs w:val="24"/>
              </w:rPr>
              <w:t>výměře cca 629 m2, parc. č. 1384/11 orná půda o výměře cca 63 m2 a parc. č. 1560/14 ost. pl. o výměře cca 371 m2, vše v k.ú. a obci Ohrozim, mezi Anežkou Obrovou jako budoucím prodávajícím,</w:t>
            </w:r>
          </w:p>
          <w:p w:rsidR="00233FE6" w:rsidRPr="00244259" w:rsidRDefault="00233FE6" w:rsidP="00233F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a Olomouckým krajem jako budoucím kupujícím. Řádné kupní smlouvy budou uzavřeny do jednoho roku ode dne vydání kolaudačního souhlasu, kterým bude stavba „Silnice II/150 Ohrozim – obchvat“ kolaudována, za podmínky, že pozemky nebo jejich části budou zastavěny silnicí ve vlastnictví Olomouckého kraje. Kupní cena bude sjednána ve výši odpovídající ceně obvyklé (tržní), stanovené znaleckým posudkem zpra</w:t>
            </w:r>
            <w:r w:rsidR="00F26E27" w:rsidRPr="00244259">
              <w:rPr>
                <w:rFonts w:cs="Arial"/>
                <w:szCs w:val="24"/>
              </w:rPr>
              <w:t>covaným dle právních předpisů o </w:t>
            </w:r>
            <w:r w:rsidRPr="00244259">
              <w:rPr>
                <w:rFonts w:cs="Arial"/>
                <w:szCs w:val="24"/>
              </w:rPr>
              <w:t>oceňování majetku účinných v době uzavření řádných kupních smluv, minimálně však ve výši 115 Kč/m2. Olomoucký kraj uhradí veškeré náklady spojené s uzavřením kupních smluv včetně správního poplatku k návrhům na vklad vlastnického práva do katastru nemovitostí. Součástí smluv o budoucích kupních smlouvách bude rovněž ustanovení o oprávnění Olomouckého kraje provést výše jmenovanou stavbu.</w:t>
            </w:r>
          </w:p>
        </w:tc>
      </w:tr>
      <w:tr w:rsidR="00244259" w:rsidRPr="00244259" w:rsidTr="00233F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233F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233F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233F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233F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5.3.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1E62F7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1E62F7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1E62F7" w:rsidP="00F26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Majetkoprávní záležitosti </w:t>
            </w:r>
            <w:r w:rsidR="00F26E27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bezúplatné převody nemovitého majetku</w:t>
            </w:r>
          </w:p>
        </w:tc>
      </w:tr>
      <w:tr w:rsidR="00244259" w:rsidRPr="00244259" w:rsidTr="001E62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1E62F7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1E6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1E62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1E6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2F7" w:rsidRPr="00244259" w:rsidRDefault="001E62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2F7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</w:t>
            </w:r>
            <w:r w:rsidR="00F26E27" w:rsidRPr="00244259">
              <w:rPr>
                <w:rFonts w:cs="Arial"/>
                <w:szCs w:val="24"/>
              </w:rPr>
              <w:t>astupitelstva Olomouckého kraje</w:t>
            </w:r>
          </w:p>
        </w:tc>
      </w:tr>
      <w:tr w:rsidR="00244259" w:rsidRPr="00244259" w:rsidTr="001E62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2F7" w:rsidRPr="00244259" w:rsidRDefault="001E62F7" w:rsidP="001E62F7">
            <w:r w:rsidRPr="00244259">
              <w:t>O: Ing. Milan Klimeš, náměstek hejtmana</w:t>
            </w:r>
          </w:p>
          <w:p w:rsidR="001E62F7" w:rsidRPr="00244259" w:rsidRDefault="001E62F7" w:rsidP="001E62F7">
            <w:r w:rsidRPr="00244259">
              <w:t>T: ZOK 25. 6. 2018</w:t>
            </w:r>
          </w:p>
        </w:tc>
      </w:tr>
      <w:tr w:rsidR="00244259" w:rsidRPr="00244259" w:rsidTr="001E62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2F7" w:rsidRPr="00244259" w:rsidRDefault="001E62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2F7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schválit:</w:t>
            </w:r>
          </w:p>
          <w:p w:rsidR="001E62F7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</w:t>
            </w:r>
            <w:r w:rsidRPr="00244259">
              <w:rPr>
                <w:rFonts w:cs="Arial"/>
                <w:szCs w:val="24"/>
              </w:rPr>
              <w:tab/>
              <w:t xml:space="preserve">bezúplatný převod majetku pořízeného v rámci stavebních objektů „SO 402 – Veřejné osvětlení“, „SO 101.1 – Zpevněné plochy intravilán Uničov – Brníčko“ a „SO 101 – Úprava křižovatky silnic II/444 a III/44624“, vše jako součást investiční akce „Silnice II/444 Uničov – Šternberk, intravilány obcí“, vše z vlastnictví Olomouckého kraje do vlastnictví města Uničova, IČO: 00299634, </w:t>
            </w:r>
            <w:r w:rsidR="00F26E27" w:rsidRPr="00244259">
              <w:rPr>
                <w:rFonts w:cs="Arial"/>
                <w:szCs w:val="24"/>
              </w:rPr>
              <w:t>za podmínek dle důvodové zprávy</w:t>
            </w:r>
          </w:p>
          <w:p w:rsidR="001E62F7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3.2.</w:t>
            </w:r>
            <w:r w:rsidRPr="00244259">
              <w:rPr>
                <w:rFonts w:cs="Arial"/>
                <w:szCs w:val="24"/>
              </w:rPr>
              <w:tab/>
              <w:t>bezúplatný převod majetku pořízeného v rámci stavebních objektů „SO 103 – Silnice intravilán Újezd a „SO 105 – Silnice intravilán Rybníček“, vše jako součást investiční akce „Silnice II/444 Uničov – Šternberk, intravilány obcí“, vše z vlastnictví Olomouckého kraje do vlastn</w:t>
            </w:r>
            <w:r w:rsidR="00F26E27" w:rsidRPr="00244259">
              <w:rPr>
                <w:rFonts w:cs="Arial"/>
                <w:szCs w:val="24"/>
              </w:rPr>
              <w:t>ictví obce Újezd, IČO: 00299618</w:t>
            </w:r>
          </w:p>
          <w:p w:rsidR="001E62F7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3.3.</w:t>
            </w:r>
            <w:r w:rsidRPr="00244259">
              <w:rPr>
                <w:rFonts w:cs="Arial"/>
                <w:szCs w:val="24"/>
              </w:rPr>
              <w:tab/>
              <w:t>bezúplatný převod majetku pořízeného v rámci stavebních objektů „SO 107 – Silnice intravilán Mladějovice“ a „SO 107.1 – Zpevněné plochy intravilán Mladějovice“, vše jako součást investiční akce „Silnice II/444 Uničov – Šternberk, intravilány obcí“, vše z vlastnictví Olomouckého kraje do vlastnictví obce M</w:t>
            </w:r>
            <w:r w:rsidR="00F26E27" w:rsidRPr="00244259">
              <w:rPr>
                <w:rFonts w:cs="Arial"/>
                <w:szCs w:val="24"/>
              </w:rPr>
              <w:t>ladějovice, IČO: 00635308</w:t>
            </w:r>
          </w:p>
          <w:p w:rsidR="001E62F7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3.4.</w:t>
            </w:r>
            <w:r w:rsidRPr="00244259">
              <w:rPr>
                <w:rFonts w:cs="Arial"/>
                <w:szCs w:val="24"/>
              </w:rPr>
              <w:tab/>
              <w:t xml:space="preserve">bezúplatný převod ochranného ostrůvku vybudovaného v rámci stavebního objektu „SO 102 Silnice II/439 intravilán Ústí“ a osvětlení přechodu pro chodce včetně kompletní elektroinstalace, vybudované v rámci stavebního objektu „SO 401 Veřejné osvětlení“, vše jako součást investiční akce „II/439 Ústí – průtah – hranice okr. Vsetín“, vše z vlastnictví Olomouckého kraje do vlastnictví obce Ústí, IČO: 00600849, </w:t>
            </w:r>
            <w:r w:rsidR="00F26E27" w:rsidRPr="00244259">
              <w:rPr>
                <w:rFonts w:cs="Arial"/>
                <w:szCs w:val="24"/>
              </w:rPr>
              <w:t>za podmínek dle důvodové zprávy</w:t>
            </w:r>
          </w:p>
          <w:p w:rsidR="001E62F7" w:rsidRPr="00244259" w:rsidRDefault="001E62F7" w:rsidP="001E62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3.5.</w:t>
            </w:r>
            <w:r w:rsidRPr="00244259">
              <w:rPr>
                <w:rFonts w:cs="Arial"/>
                <w:szCs w:val="24"/>
              </w:rPr>
              <w:tab/>
              <w:t xml:space="preserve">bezúplatný převod pozemků parc. č. 1333/10 ost. pl. o výměře 63 m2, parc. č. 1333/11 ost. pl. o výměře 15 m2, parc. </w:t>
            </w:r>
            <w:r w:rsidR="00F26E27" w:rsidRPr="00244259">
              <w:rPr>
                <w:rFonts w:cs="Arial"/>
                <w:szCs w:val="24"/>
              </w:rPr>
              <w:t>č. 1333/13 ost. pl. o výměře 10 </w:t>
            </w:r>
            <w:r w:rsidRPr="00244259">
              <w:rPr>
                <w:rFonts w:cs="Arial"/>
                <w:szCs w:val="24"/>
              </w:rPr>
              <w:t xml:space="preserve">m2, parc. č. 1333/16 ost. pl. o výměře 120 </w:t>
            </w:r>
            <w:r w:rsidR="00F26E27" w:rsidRPr="00244259">
              <w:rPr>
                <w:rFonts w:cs="Arial"/>
                <w:szCs w:val="24"/>
              </w:rPr>
              <w:t>m2, parc. č. 1333/18 ost. pl. o </w:t>
            </w:r>
            <w:r w:rsidRPr="00244259">
              <w:rPr>
                <w:rFonts w:cs="Arial"/>
                <w:szCs w:val="24"/>
              </w:rPr>
              <w:t>výměře 71 m2, parc. č. 1333/20 ost. pl. o výměře 13 m2, parc. č. 1333/22 ost. pl. o výměře 55 m2, parc. č. 1333/25 ost</w:t>
            </w:r>
            <w:r w:rsidR="00F26E27" w:rsidRPr="00244259">
              <w:rPr>
                <w:rFonts w:cs="Arial"/>
                <w:szCs w:val="24"/>
              </w:rPr>
              <w:t>. pl. o výměře 751 m2, parc. č. </w:t>
            </w:r>
            <w:r w:rsidRPr="00244259">
              <w:rPr>
                <w:rFonts w:cs="Arial"/>
                <w:szCs w:val="24"/>
              </w:rPr>
              <w:t>1333/28 ost. pl. o výměře 18 m2, parc. č. 1333/30 ost. pl. o výměře 60 m2, parc. č. 1333/31 ost. pl. o výměře 14 m2 a parc.</w:t>
            </w:r>
            <w:r w:rsidR="00F26E27" w:rsidRPr="00244259">
              <w:rPr>
                <w:rFonts w:cs="Arial"/>
                <w:szCs w:val="24"/>
              </w:rPr>
              <w:t xml:space="preserve"> č. 1333/35 ost. pl. o výměře 7 </w:t>
            </w:r>
            <w:r w:rsidRPr="00244259">
              <w:rPr>
                <w:rFonts w:cs="Arial"/>
                <w:szCs w:val="24"/>
              </w:rPr>
              <w:t>m2, vše v k.ú. Horní Temenice, obec Šumperk</w:t>
            </w:r>
            <w:r w:rsidR="00F26E27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města Šumperk, IČO: 00303461. Nabyvatel uhradí veškeré náklady spojené s převodem vlastnického práva a správní p</w:t>
            </w:r>
            <w:r w:rsidR="00F26E27" w:rsidRPr="00244259">
              <w:rPr>
                <w:rFonts w:cs="Arial"/>
                <w:szCs w:val="24"/>
              </w:rPr>
              <w:t>oplatek k </w:t>
            </w:r>
            <w:r w:rsidRPr="00244259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244259" w:rsidRPr="00244259" w:rsidTr="001E62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Default="00EB332A" w:rsidP="00713D05">
            <w:pPr>
              <w:pStyle w:val="nadpis2"/>
              <w:rPr>
                <w:sz w:val="24"/>
                <w:szCs w:val="24"/>
              </w:rPr>
            </w:pPr>
          </w:p>
          <w:p w:rsidR="00244259" w:rsidRPr="00244259" w:rsidRDefault="00244259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1E62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1E62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1E62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1E62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5.4.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016CA8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016CA8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016CA8" w:rsidP="00F26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Majetkoprávní záležitosti </w:t>
            </w:r>
            <w:r w:rsidR="00F26E27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bezúplatná nabytí nemovitého majetku</w:t>
            </w:r>
          </w:p>
        </w:tc>
      </w:tr>
      <w:tr w:rsidR="00244259" w:rsidRPr="00244259" w:rsidTr="00016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016CA8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016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016CA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016CA8" w:rsidP="00016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016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A8" w:rsidRPr="00244259" w:rsidRDefault="00016CA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A8" w:rsidRPr="00244259" w:rsidRDefault="00016CA8" w:rsidP="00016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</w:t>
            </w:r>
            <w:r w:rsidR="00F26E27" w:rsidRPr="00244259">
              <w:rPr>
                <w:rFonts w:cs="Arial"/>
                <w:szCs w:val="24"/>
              </w:rPr>
              <w:t>astupitelstva Olomouckého kraje</w:t>
            </w:r>
          </w:p>
        </w:tc>
      </w:tr>
      <w:tr w:rsidR="00244259" w:rsidRPr="00244259" w:rsidTr="00016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A8" w:rsidRPr="00244259" w:rsidRDefault="00016CA8" w:rsidP="00016CA8">
            <w:r w:rsidRPr="00244259">
              <w:t>O: Ing. Milan Klimeš, náměstek hejtmana</w:t>
            </w:r>
          </w:p>
          <w:p w:rsidR="00016CA8" w:rsidRPr="00244259" w:rsidRDefault="00016CA8" w:rsidP="00016CA8">
            <w:r w:rsidRPr="00244259">
              <w:t>T: ZOK 25. 6. 2018</w:t>
            </w:r>
          </w:p>
        </w:tc>
      </w:tr>
      <w:tr w:rsidR="00244259" w:rsidRPr="00244259" w:rsidTr="00016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A8" w:rsidRPr="00244259" w:rsidRDefault="00016CA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A8" w:rsidRPr="00244259" w:rsidRDefault="00016CA8" w:rsidP="00016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schválit:</w:t>
            </w:r>
          </w:p>
          <w:p w:rsidR="00016CA8" w:rsidRPr="00244259" w:rsidRDefault="00016CA8" w:rsidP="00016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3.1.</w:t>
            </w:r>
            <w:r w:rsidRPr="00244259">
              <w:rPr>
                <w:rFonts w:cs="Arial"/>
                <w:szCs w:val="24"/>
              </w:rPr>
              <w:tab/>
              <w:t>bezúplatné nabytí pozemku parc. č. 2</w:t>
            </w:r>
            <w:r w:rsidR="00F26E27" w:rsidRPr="00244259">
              <w:rPr>
                <w:rFonts w:cs="Arial"/>
                <w:szCs w:val="24"/>
              </w:rPr>
              <w:t>612/1 ost. pl. o výměře 65 m2 v </w:t>
            </w:r>
            <w:r w:rsidRPr="00244259">
              <w:rPr>
                <w:rFonts w:cs="Arial"/>
                <w:szCs w:val="24"/>
              </w:rPr>
              <w:t>k.ú. a obci Hynčina</w:t>
            </w:r>
            <w:r w:rsidR="00F26E27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z vlastnictví ČR – Úřadu pro zastupování státu ve věcech majetkových, IČO: 69797111, do vlastnictví Olomouckého kraje, do hospodaření Správy silnic Olomouckého kraje, příspěvkové organizace, za podmínek stanovených Úřadem pro zastupov</w:t>
            </w:r>
            <w:r w:rsidR="00F26E27" w:rsidRPr="00244259">
              <w:rPr>
                <w:rFonts w:cs="Arial"/>
                <w:szCs w:val="24"/>
              </w:rPr>
              <w:t>ání státu ve věcech majetkových.</w:t>
            </w:r>
            <w:r w:rsidRPr="00244259">
              <w:rPr>
                <w:rFonts w:cs="Arial"/>
                <w:szCs w:val="24"/>
              </w:rPr>
              <w:t xml:space="preserve"> Nabyvatel uhradí veškeré náklady spojené </w:t>
            </w:r>
            <w:r w:rsidR="00F26E27" w:rsidRPr="00244259">
              <w:rPr>
                <w:rFonts w:cs="Arial"/>
                <w:szCs w:val="24"/>
              </w:rPr>
              <w:t>s převodem vlastnického práva a </w:t>
            </w:r>
            <w:r w:rsidRPr="00244259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016CA8" w:rsidRPr="00244259" w:rsidRDefault="00016CA8" w:rsidP="00016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3.2.</w:t>
            </w:r>
            <w:r w:rsidRPr="00244259">
              <w:rPr>
                <w:rFonts w:cs="Arial"/>
                <w:szCs w:val="24"/>
              </w:rPr>
              <w:tab/>
              <w:t>bezúplatné nabytí částí pozemků parc.</w:t>
            </w:r>
            <w:r w:rsidR="00F26E27" w:rsidRPr="00244259">
              <w:rPr>
                <w:rFonts w:cs="Arial"/>
                <w:szCs w:val="24"/>
              </w:rPr>
              <w:t xml:space="preserve"> č. 1218/2 ost. pl. o výměře 51 </w:t>
            </w:r>
            <w:r w:rsidRPr="00244259">
              <w:rPr>
                <w:rFonts w:cs="Arial"/>
                <w:szCs w:val="24"/>
              </w:rPr>
              <w:t>m2, parc. č. 1230 zast. pl. o výměře 12 m2 a parc. č. 1231 zast. pl. o výměře 8 m2, dle geometrického plánu</w:t>
            </w:r>
            <w:r w:rsidR="00F26E27" w:rsidRPr="00244259">
              <w:rPr>
                <w:rFonts w:cs="Arial"/>
                <w:szCs w:val="24"/>
              </w:rPr>
              <w:t xml:space="preserve"> č. 5669-98/2017 ze dne 11. 10. </w:t>
            </w:r>
            <w:r w:rsidRPr="00244259">
              <w:rPr>
                <w:rFonts w:cs="Arial"/>
                <w:szCs w:val="24"/>
              </w:rPr>
              <w:t>2017 pozemky parc. č. 1218/6 ost. pl. o výměře 51 m2, parc. č. 1230 díl „a“ o výměře 12 m2 a parc. č. 1231 díl „b“ o výměře 8 m2, které jsou oba sloučeny do pozemku parc. č. 5516/1 ost. pl</w:t>
            </w:r>
            <w:r w:rsidR="00F26E27" w:rsidRPr="00244259">
              <w:rPr>
                <w:rFonts w:cs="Arial"/>
                <w:szCs w:val="24"/>
              </w:rPr>
              <w:t>. o celkové výměře 19 m2, vše v </w:t>
            </w:r>
            <w:r w:rsidRPr="00244259">
              <w:rPr>
                <w:rFonts w:cs="Arial"/>
                <w:szCs w:val="24"/>
              </w:rPr>
              <w:t>k.ú. Zábřeh na Moravě, obec Zábřeh, vše z</w:t>
            </w:r>
            <w:r w:rsidR="00F26E27" w:rsidRPr="00244259">
              <w:rPr>
                <w:rFonts w:cs="Arial"/>
                <w:szCs w:val="24"/>
              </w:rPr>
              <w:t xml:space="preserve"> vlastnictví města Zábřeh, IČO: </w:t>
            </w:r>
            <w:r w:rsidRPr="00244259">
              <w:rPr>
                <w:rFonts w:cs="Arial"/>
                <w:szCs w:val="24"/>
              </w:rPr>
              <w:t>00303640, do vlastnictví Olomouckého kraje, do hospodaření Správy silnic Olomouckého kraje, příspěvkové organizace, za podmínky zrušení věcného břemene dle důvodové zprávy. Olomoucký kraj uhradí veškeré náklady spojené s převodem vlastnického práva a správní poplatek k návrhu na vklad vlastnického práva do katastru nemovitostí.</w:t>
            </w:r>
          </w:p>
        </w:tc>
      </w:tr>
      <w:tr w:rsidR="00244259" w:rsidRPr="00244259" w:rsidTr="00016C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016C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016CA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016C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016CA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5.5.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B50DDA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B50DDA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B50DDA" w:rsidP="00F26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Majetkoprávní záležitosti </w:t>
            </w:r>
            <w:r w:rsidR="00F26E27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vzájemné bezúplatné převody nemovitého majetku</w:t>
            </w:r>
          </w:p>
        </w:tc>
      </w:tr>
      <w:tr w:rsidR="00244259" w:rsidRPr="00244259" w:rsidTr="00B50D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B50DDA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B50D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B50D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B50DDA" w:rsidP="00B5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B50D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DDA" w:rsidRPr="00244259" w:rsidRDefault="00B50D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DDA" w:rsidRPr="00244259" w:rsidRDefault="00B50DDA" w:rsidP="00B5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</w:t>
            </w:r>
            <w:r w:rsidR="00F26E27" w:rsidRPr="00244259">
              <w:rPr>
                <w:rFonts w:cs="Arial"/>
                <w:szCs w:val="24"/>
              </w:rPr>
              <w:t>astupitelstva Olomouckého kraje</w:t>
            </w:r>
          </w:p>
        </w:tc>
      </w:tr>
      <w:tr w:rsidR="00244259" w:rsidRPr="00244259" w:rsidTr="00B50D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DDA" w:rsidRPr="00244259" w:rsidRDefault="00B50DDA" w:rsidP="00B50DDA">
            <w:r w:rsidRPr="00244259">
              <w:t>O: Ing. Milan Klimeš, náměstek hejtmana</w:t>
            </w:r>
          </w:p>
          <w:p w:rsidR="00B50DDA" w:rsidRPr="00244259" w:rsidRDefault="00B50DDA" w:rsidP="00B50DDA">
            <w:r w:rsidRPr="00244259">
              <w:t>T: ZOK 25. 6. 2018</w:t>
            </w:r>
          </w:p>
        </w:tc>
      </w:tr>
      <w:tr w:rsidR="00244259" w:rsidRPr="00244259" w:rsidTr="00B50D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DDA" w:rsidRPr="00244259" w:rsidRDefault="00B50D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0DDA" w:rsidRPr="00244259" w:rsidRDefault="00B50DDA" w:rsidP="00B5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schválit:</w:t>
            </w:r>
          </w:p>
          <w:p w:rsidR="00B50DDA" w:rsidRPr="00244259" w:rsidRDefault="00B50DDA" w:rsidP="00B5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lastRenderedPageBreak/>
              <w:t>3.1.</w:t>
            </w:r>
            <w:r w:rsidRPr="00244259">
              <w:rPr>
                <w:rFonts w:cs="Arial"/>
                <w:szCs w:val="24"/>
              </w:rPr>
              <w:tab/>
              <w:t xml:space="preserve">uzavření smlouvy o budoucí darovací smlouvě na budoucí bezúplatný převod pozemní komunikace </w:t>
            </w:r>
            <w:r w:rsidR="00F26E27" w:rsidRPr="00244259">
              <w:rPr>
                <w:rFonts w:cs="Arial"/>
                <w:szCs w:val="24"/>
              </w:rPr>
              <w:t>–</w:t>
            </w:r>
            <w:r w:rsidRPr="00244259">
              <w:rPr>
                <w:rFonts w:cs="Arial"/>
                <w:szCs w:val="24"/>
              </w:rPr>
              <w:t xml:space="preserve"> nyní siln</w:t>
            </w:r>
            <w:r w:rsidR="00F26E27" w:rsidRPr="00244259">
              <w:rPr>
                <w:rFonts w:cs="Arial"/>
                <w:szCs w:val="24"/>
              </w:rPr>
              <w:t>ice III/4532 v k.ú. Bílá Voda u </w:t>
            </w:r>
            <w:r w:rsidRPr="00244259">
              <w:rPr>
                <w:rFonts w:cs="Arial"/>
                <w:szCs w:val="24"/>
              </w:rPr>
              <w:t>Javorníka, obec Bílá Voda – spojka z krajské silniční sítě, v úseku od vyústění ze silnice III/4531 (UZ 0443A003) po zaústění do silnice III/4533 (UZ 0443A005), v celkové délce úseku 1,282 km, v šířce silnice 4 m a povrchu středně živičném, se všemi součástmi a pří</w:t>
            </w:r>
            <w:r w:rsidR="00F26E27" w:rsidRPr="00244259">
              <w:rPr>
                <w:rFonts w:cs="Arial"/>
                <w:szCs w:val="24"/>
              </w:rPr>
              <w:t>slušenstvím, a pozemků parc. č. </w:t>
            </w:r>
            <w:r w:rsidRPr="00244259">
              <w:rPr>
                <w:rFonts w:cs="Arial"/>
                <w:szCs w:val="24"/>
              </w:rPr>
              <w:t>1310/3 ost. pl. o výměře 1 976 m2, parc. č.</w:t>
            </w:r>
            <w:r w:rsidR="00F26E27" w:rsidRPr="00244259">
              <w:rPr>
                <w:rFonts w:cs="Arial"/>
                <w:szCs w:val="24"/>
              </w:rPr>
              <w:t xml:space="preserve"> 1322/1 ost. pl. o výměře 1 859 </w:t>
            </w:r>
            <w:r w:rsidRPr="00244259">
              <w:rPr>
                <w:rFonts w:cs="Arial"/>
                <w:szCs w:val="24"/>
              </w:rPr>
              <w:t>m2, parc. č. 1323/10 ost. pl. o výměře 1</w:t>
            </w:r>
            <w:r w:rsidR="00F26E27" w:rsidRPr="00244259">
              <w:rPr>
                <w:rFonts w:cs="Arial"/>
                <w:szCs w:val="24"/>
              </w:rPr>
              <w:t xml:space="preserve"> 461 m2 a část pozemku parc. č. </w:t>
            </w:r>
            <w:r w:rsidRPr="00244259">
              <w:rPr>
                <w:rFonts w:cs="Arial"/>
                <w:szCs w:val="24"/>
              </w:rPr>
              <w:t xml:space="preserve">1439 ost. pl. o výměře 21 m2, </w:t>
            </w:r>
            <w:r w:rsidR="00F26E27" w:rsidRPr="00244259">
              <w:rPr>
                <w:rFonts w:cs="Arial"/>
                <w:szCs w:val="24"/>
              </w:rPr>
              <w:t>dle geometrického plánu č. 264-</w:t>
            </w:r>
            <w:r w:rsidRPr="00244259">
              <w:rPr>
                <w:rFonts w:cs="Arial"/>
                <w:szCs w:val="24"/>
              </w:rPr>
              <w:t xml:space="preserve">2/2018 ze dne 1. 3. 2018 pozemek parc. č. 1439/2 ost. pl. o výměře 21 m2, vše v k.ú. Bílá Voda u Javorníka, obec Bílá Voda, vše mezi Olomouckým krajem jako budoucím dárcem a obcí Bílá Voda, IČO: 00302341, jako budoucím obdarovaným. Řádná darovací smlouva bude uzavřena nejpozději do jednoho roku od nabytí právní moci rozhodnutí o vyřazení předmětné komunikace ze silniční sítě. Nabyvatel uhradí správní poplatek spojený s návrhem na vklad vlastnického práva do katastru nemovitostí. </w:t>
            </w:r>
          </w:p>
          <w:p w:rsidR="00B50DDA" w:rsidRPr="00244259" w:rsidRDefault="00B50DDA" w:rsidP="00B5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3.2.</w:t>
            </w:r>
            <w:r w:rsidRPr="00244259">
              <w:rPr>
                <w:rFonts w:cs="Arial"/>
                <w:szCs w:val="24"/>
              </w:rPr>
              <w:tab/>
              <w:t>bezúplatné nabytí části pozemku parc. č.</w:t>
            </w:r>
            <w:r w:rsidR="00F26E27" w:rsidRPr="00244259">
              <w:rPr>
                <w:rFonts w:cs="Arial"/>
                <w:szCs w:val="24"/>
              </w:rPr>
              <w:t xml:space="preserve"> 1256/3 ost. pl. o výměře 4 976 </w:t>
            </w:r>
            <w:r w:rsidRPr="00244259">
              <w:rPr>
                <w:rFonts w:cs="Arial"/>
                <w:szCs w:val="24"/>
              </w:rPr>
              <w:t>m2, d</w:t>
            </w:r>
            <w:r w:rsidR="00F26E27" w:rsidRPr="00244259">
              <w:rPr>
                <w:rFonts w:cs="Arial"/>
                <w:szCs w:val="24"/>
              </w:rPr>
              <w:t>le geometrického plánu č. 264-</w:t>
            </w:r>
            <w:r w:rsidRPr="00244259">
              <w:rPr>
                <w:rFonts w:cs="Arial"/>
                <w:szCs w:val="24"/>
              </w:rPr>
              <w:t>2/2018 ze dne 1. 3. 2018 pozemek parc. č. 1256/9 ost. pl. o výměře 4 976 m2, v k.ú. Bílá Voda u Javorníka, obec Bílá Voda z vlastnictví obce Bílá Voda, IČO: 00302341,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  <w:p w:rsidR="00B50DDA" w:rsidRPr="00244259" w:rsidRDefault="00B50DDA" w:rsidP="00B5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3.3.</w:t>
            </w:r>
            <w:r w:rsidRPr="00244259">
              <w:rPr>
                <w:rFonts w:cs="Arial"/>
                <w:szCs w:val="24"/>
              </w:rPr>
              <w:tab/>
              <w:t xml:space="preserve">bezúplatný převod částí pozemku parc č. 1918/1 ost. pl. o celkové výměře 402 m2, dle geometrického plánu </w:t>
            </w:r>
            <w:r w:rsidR="00F26E27" w:rsidRPr="00244259">
              <w:rPr>
                <w:rFonts w:cs="Arial"/>
                <w:szCs w:val="24"/>
              </w:rPr>
              <w:t>č. 2438-7951/2017 ze dne 6. 11. </w:t>
            </w:r>
            <w:r w:rsidRPr="00244259">
              <w:rPr>
                <w:rFonts w:cs="Arial"/>
                <w:szCs w:val="24"/>
              </w:rPr>
              <w:t>2017 pozemky parc. č. 1918/28 o výměře 19 m2, parc. č. 1918/</w:t>
            </w:r>
            <w:r w:rsidR="00F26E27" w:rsidRPr="00244259">
              <w:rPr>
                <w:rFonts w:cs="Arial"/>
                <w:szCs w:val="24"/>
              </w:rPr>
              <w:t>29 o </w:t>
            </w:r>
            <w:r w:rsidRPr="00244259">
              <w:rPr>
                <w:rFonts w:cs="Arial"/>
                <w:szCs w:val="24"/>
              </w:rPr>
              <w:t>výměře 175 m2, parc. č. 1918/30 o vý</w:t>
            </w:r>
            <w:r w:rsidR="00F26E27" w:rsidRPr="00244259">
              <w:rPr>
                <w:rFonts w:cs="Arial"/>
                <w:szCs w:val="24"/>
              </w:rPr>
              <w:t>měře 57 m2 a parc. č. 1918/32 o </w:t>
            </w:r>
            <w:r w:rsidRPr="00244259">
              <w:rPr>
                <w:rFonts w:cs="Arial"/>
                <w:szCs w:val="24"/>
              </w:rPr>
              <w:t>výměře 151 m2, v k.ú. Holice u Olomouce, obec Olomouc</w:t>
            </w:r>
            <w:r w:rsidR="00F26E27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statutární</w:t>
            </w:r>
            <w:r w:rsidR="00F26E27" w:rsidRPr="00244259">
              <w:rPr>
                <w:rFonts w:cs="Arial"/>
                <w:szCs w:val="24"/>
              </w:rPr>
              <w:t>ho města Olomouce, IČO: </w:t>
            </w:r>
            <w:r w:rsidRPr="00244259">
              <w:rPr>
                <w:rFonts w:cs="Arial"/>
                <w:szCs w:val="24"/>
              </w:rPr>
              <w:t>00299308. Nabyvatel uhradí veškeré náklady spojené s převodem vlastnického práva a správní poplatek k návrhu na vklad vlastnického práva do katastru nemovitostí.</w:t>
            </w:r>
          </w:p>
          <w:p w:rsidR="00B50DDA" w:rsidRPr="00244259" w:rsidRDefault="00B50DDA" w:rsidP="00B50D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3.4.</w:t>
            </w:r>
            <w:r w:rsidRPr="00244259">
              <w:rPr>
                <w:rFonts w:cs="Arial"/>
                <w:szCs w:val="24"/>
              </w:rPr>
              <w:tab/>
              <w:t>bezúplatné nabytí části pozemku parc. č. 1918/20 ost. pl. o výměř</w:t>
            </w:r>
            <w:r w:rsidR="00F26E27" w:rsidRPr="00244259">
              <w:rPr>
                <w:rFonts w:cs="Arial"/>
                <w:szCs w:val="24"/>
              </w:rPr>
              <w:t>e 63 </w:t>
            </w:r>
            <w:r w:rsidRPr="00244259">
              <w:rPr>
                <w:rFonts w:cs="Arial"/>
                <w:szCs w:val="24"/>
              </w:rPr>
              <w:t>m2, dle geometrického plánu č. 2438-7951/2017 ze dne 6. 11. 2017 pozemek parc. č. 1918/31 o výměře 63 m2 v k.ú. Holice u Olomouce, obec Olomouc</w:t>
            </w:r>
            <w:r w:rsidR="00F26E27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z vlastnictví statutárního města Olomouce, IČO: 00299308, do vlastnictví Olomouckého kraje, do hospodaření Správy silnic Olomouckého kraje, příspěvkové organizace. Nabyvatel u</w:t>
            </w:r>
            <w:r w:rsidR="00F26E27" w:rsidRPr="00244259">
              <w:rPr>
                <w:rFonts w:cs="Arial"/>
                <w:szCs w:val="24"/>
              </w:rPr>
              <w:t>hradí veškeré náklady spojené s </w:t>
            </w:r>
            <w:r w:rsidRPr="00244259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244259" w:rsidRPr="00244259" w:rsidTr="00B50D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B50D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B50D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B50D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B50D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5.6.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B24B4F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B24B4F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B24B4F" w:rsidP="00F26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Majetkoprávní záležitosti </w:t>
            </w:r>
            <w:r w:rsidR="00F26E27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užívání nemovitého majetku</w:t>
            </w:r>
          </w:p>
        </w:tc>
      </w:tr>
      <w:tr w:rsidR="00244259" w:rsidRPr="00244259" w:rsidTr="00B24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B24B4F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B24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B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B24B4F" w:rsidP="00B24B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B24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B4F" w:rsidRPr="00244259" w:rsidRDefault="00B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B4F" w:rsidRPr="00244259" w:rsidRDefault="004632C1" w:rsidP="00463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 xml:space="preserve">vydává </w:t>
            </w:r>
            <w:r w:rsidR="00B24B4F" w:rsidRPr="00244259">
              <w:rPr>
                <w:rFonts w:cs="Arial"/>
                <w:b/>
                <w:spacing w:val="70"/>
                <w:szCs w:val="24"/>
              </w:rPr>
              <w:t>souhlas</w:t>
            </w:r>
            <w:r w:rsidRPr="00244259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="00B24B4F" w:rsidRPr="00244259">
              <w:rPr>
                <w:rFonts w:cs="Arial"/>
                <w:szCs w:val="24"/>
              </w:rPr>
              <w:t>s umístěním sídla pobočného spolku Servisní centrum sportu České unie sportu Jeseník v budově č.p. 1240,</w:t>
            </w:r>
            <w:r w:rsidR="00F26E27" w:rsidRPr="00244259">
              <w:rPr>
                <w:rFonts w:cs="Arial"/>
                <w:szCs w:val="24"/>
              </w:rPr>
              <w:t xml:space="preserve"> obč. vyb., na pozemku parc. č. </w:t>
            </w:r>
            <w:r w:rsidR="00B24B4F" w:rsidRPr="00244259">
              <w:rPr>
                <w:rFonts w:cs="Arial"/>
                <w:szCs w:val="24"/>
              </w:rPr>
              <w:t>2373/5 v k.ú. a obci Jeseník, na adrese Dukelská 1240/27, Jeseník, která je ve vlastnictví Olomouckého kraje, v hosp</w:t>
            </w:r>
            <w:r w:rsidR="00826927" w:rsidRPr="00244259">
              <w:rPr>
                <w:rFonts w:cs="Arial"/>
                <w:szCs w:val="24"/>
              </w:rPr>
              <w:t>odaření Střední odborné školy a </w:t>
            </w:r>
            <w:r w:rsidR="00B24B4F" w:rsidRPr="00244259">
              <w:rPr>
                <w:rFonts w:cs="Arial"/>
                <w:szCs w:val="24"/>
              </w:rPr>
              <w:t>Středního odborného učiliště strojírenského a st</w:t>
            </w:r>
            <w:r w:rsidR="00826927" w:rsidRPr="00244259">
              <w:rPr>
                <w:rFonts w:cs="Arial"/>
                <w:szCs w:val="24"/>
              </w:rPr>
              <w:t>avebního Jeseník, Dukelská 1240</w:t>
            </w:r>
          </w:p>
        </w:tc>
      </w:tr>
      <w:tr w:rsidR="00244259" w:rsidRPr="00244259" w:rsidTr="00B24B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B24B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B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B24B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B24B4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5.7.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873C02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873C02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873C02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Fond na podporu výstavby a obnovy vodohospodářské infrastruktury na území Olomouckého kraje 2018 – vyhodnocení</w:t>
            </w:r>
          </w:p>
        </w:tc>
      </w:tr>
      <w:tr w:rsidR="00244259" w:rsidRPr="00244259" w:rsidTr="00873C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873C02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převodu částky ve výši 6 500 000,- Kč z nevyčerpaných prostředků v dotačním titulu č. 2 „Výstavba a dostavba vodovodů pro veřejnou potřebu a úpraven vod“ a o převodu částky ve výši 1 000 </w:t>
            </w:r>
            <w:r w:rsidR="00826927" w:rsidRPr="00244259">
              <w:rPr>
                <w:rFonts w:cs="Arial"/>
                <w:szCs w:val="24"/>
              </w:rPr>
              <w:t>000,- Kč z </w:t>
            </w:r>
            <w:r w:rsidRPr="00244259">
              <w:rPr>
                <w:rFonts w:cs="Arial"/>
                <w:szCs w:val="24"/>
              </w:rPr>
              <w:t>nevyčerpaných prostředků v dotačním titulu č. 3 „Obnova environmentálních funkcí území“ do dotačního titulu č. 1 „Výst</w:t>
            </w:r>
            <w:r w:rsidR="00826927" w:rsidRPr="00244259">
              <w:rPr>
                <w:rFonts w:cs="Arial"/>
                <w:szCs w:val="24"/>
              </w:rPr>
              <w:t>avba, dostavba, intenzifikace a </w:t>
            </w:r>
            <w:r w:rsidRPr="00244259">
              <w:rPr>
                <w:rFonts w:cs="Arial"/>
                <w:szCs w:val="24"/>
              </w:rPr>
              <w:t>rekonstrukce čistíren odpadních vod včetně kořenových čistíren odpadních vod a kanalizací“ s odůvodněním dle této důvodové zprávy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informaci o v</w:t>
            </w:r>
            <w:r w:rsidR="00826927" w:rsidRPr="00244259">
              <w:rPr>
                <w:rFonts w:cs="Arial"/>
                <w:szCs w:val="24"/>
              </w:rPr>
              <w:t>yřazených neúplných žádostech o </w:t>
            </w:r>
            <w:r w:rsidRPr="00244259">
              <w:rPr>
                <w:rFonts w:cs="Arial"/>
                <w:szCs w:val="24"/>
              </w:rPr>
              <w:t xml:space="preserve">dotace podaných v rámci dotačního titulu č. 1 „Výstavba, dostavba, intenzifikace a rekonstrukce čistíren odpadních vod včetně kořenových čistíren odpadních vod a kanalizací“ dle Přílohy č. 2 </w:t>
            </w:r>
            <w:r w:rsidR="00826927" w:rsidRPr="00244259">
              <w:rPr>
                <w:rFonts w:cs="Arial"/>
                <w:szCs w:val="24"/>
              </w:rPr>
              <w:t>a v rámci dotačního titulu č. 2 </w:t>
            </w:r>
            <w:r w:rsidRPr="00244259">
              <w:rPr>
                <w:rFonts w:cs="Arial"/>
                <w:szCs w:val="24"/>
              </w:rPr>
              <w:t>„Výstavba a dostavba vodovodů pro veřejnou potřebu a úpraven vod“ dle Přílohy č. 4, s odůvodněním dle důvodové zprávy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poskytnutím dotací ž</w:t>
            </w:r>
            <w:r w:rsidR="00826927" w:rsidRPr="00244259">
              <w:rPr>
                <w:rFonts w:cs="Arial"/>
                <w:szCs w:val="24"/>
              </w:rPr>
              <w:t>adatelům v dotačním titulu č. 1 </w:t>
            </w:r>
            <w:r w:rsidRPr="00244259">
              <w:rPr>
                <w:rFonts w:cs="Arial"/>
                <w:szCs w:val="24"/>
              </w:rPr>
              <w:t>„Výstavba, dostavba, intenzifikace a rekonstrukce čistíren odpadních vod včetně kořenových čistíren odpadních vod a kanalizací“ dle Přílohy č. 1 této důvodové zprávy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uzavřením veřejnoprávn</w:t>
            </w:r>
            <w:r w:rsidR="00826927" w:rsidRPr="00244259">
              <w:rPr>
                <w:rFonts w:cs="Arial"/>
                <w:szCs w:val="24"/>
              </w:rPr>
              <w:t>ích smluv o poskytnutí dotací s </w:t>
            </w:r>
            <w:r w:rsidRPr="00244259">
              <w:rPr>
                <w:rFonts w:cs="Arial"/>
                <w:szCs w:val="24"/>
              </w:rPr>
              <w:t xml:space="preserve">příjemci dle bodu 4 usnesení, ve znění dle </w:t>
            </w:r>
            <w:r w:rsidR="00826927" w:rsidRPr="00244259">
              <w:rPr>
                <w:rFonts w:cs="Arial"/>
                <w:szCs w:val="24"/>
              </w:rPr>
              <w:t>vzorové veřejnoprávní smlouvy o </w:t>
            </w:r>
            <w:r w:rsidRPr="00244259">
              <w:rPr>
                <w:rFonts w:cs="Arial"/>
                <w:szCs w:val="24"/>
              </w:rPr>
              <w:t>poskytnutí dotace na akci obcím, městům schválené na zasedání Zastupitel</w:t>
            </w:r>
            <w:r w:rsidR="00826927" w:rsidRPr="00244259">
              <w:rPr>
                <w:rFonts w:cs="Arial"/>
                <w:szCs w:val="24"/>
              </w:rPr>
              <w:t xml:space="preserve">stva Olomouckého kraje dne 18. </w:t>
            </w:r>
            <w:r w:rsidRPr="00244259">
              <w:rPr>
                <w:rFonts w:cs="Arial"/>
                <w:szCs w:val="24"/>
              </w:rPr>
              <w:t>9. 2017 usnesením č. UZ/6/37/2017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poskytnutím dotací žadatelům v dotačním titulu č. 2 „Výstavba a dostavba vodovodů pro veřejnou potřebu a úpraven vod“ dle Přílohy č. 3 této důvodové zprávy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uzavřením veřejnoprávn</w:t>
            </w:r>
            <w:r w:rsidR="00826927" w:rsidRPr="00244259">
              <w:rPr>
                <w:rFonts w:cs="Arial"/>
                <w:szCs w:val="24"/>
              </w:rPr>
              <w:t>ích smluv o poskytnutí dotací s </w:t>
            </w:r>
            <w:r w:rsidRPr="00244259">
              <w:rPr>
                <w:rFonts w:cs="Arial"/>
                <w:szCs w:val="24"/>
              </w:rPr>
              <w:t xml:space="preserve">příjemci dle bodu 6 usnesení, ve znění dle </w:t>
            </w:r>
            <w:r w:rsidR="00826927" w:rsidRPr="00244259">
              <w:rPr>
                <w:rFonts w:cs="Arial"/>
                <w:szCs w:val="24"/>
              </w:rPr>
              <w:t>vzorové veřejnoprávní smlouvy o </w:t>
            </w:r>
            <w:r w:rsidRPr="00244259">
              <w:rPr>
                <w:rFonts w:cs="Arial"/>
                <w:szCs w:val="24"/>
              </w:rPr>
              <w:t>poskytnutí dotace na akci obcím, městům schválené na zasedání Zastupitel</w:t>
            </w:r>
            <w:r w:rsidR="00826927" w:rsidRPr="00244259">
              <w:rPr>
                <w:rFonts w:cs="Arial"/>
                <w:szCs w:val="24"/>
              </w:rPr>
              <w:t xml:space="preserve">stva Olomouckého kraje dne 18. </w:t>
            </w:r>
            <w:r w:rsidRPr="00244259">
              <w:rPr>
                <w:rFonts w:cs="Arial"/>
                <w:szCs w:val="24"/>
              </w:rPr>
              <w:t>9. 2017 usnesením č. UZ/6/37/2017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  <w:p w:rsidR="00244259" w:rsidRDefault="00244259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44259" w:rsidRPr="00244259" w:rsidRDefault="00244259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4259" w:rsidRPr="00244259" w:rsidTr="00873C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r w:rsidRPr="00244259">
              <w:lastRenderedPageBreak/>
              <w:t>O: Ing. Milan Klimeš, náměstek hejtmana, vedoucí odb</w:t>
            </w:r>
            <w:r w:rsidR="00826927" w:rsidRPr="00244259">
              <w:t>oru životního prostředí a </w:t>
            </w:r>
            <w:r w:rsidRPr="00244259">
              <w:t>zemědělství</w:t>
            </w:r>
          </w:p>
          <w:p w:rsidR="00873C02" w:rsidRPr="00244259" w:rsidRDefault="00873C02" w:rsidP="00873C02">
            <w:r w:rsidRPr="00244259">
              <w:t>T: ZOK 25. 6. 2018</w:t>
            </w:r>
          </w:p>
        </w:tc>
      </w:tr>
      <w:tr w:rsidR="00244259" w:rsidRPr="00244259" w:rsidTr="00873C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C02" w:rsidRPr="00244259" w:rsidRDefault="00873C02" w:rsidP="00873C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poskytnutí dotací žadatelům dle Přílohy č. 1 a Přílohy č. 3 důvodové zprávy, schválit uzavření veřejnoprávních smluv o poskytnutí dotací a uložit Ing. Milanu Klimešovi, náměstkovi hejtmana, podepsat smlouvy</w:t>
            </w:r>
          </w:p>
        </w:tc>
      </w:tr>
      <w:tr w:rsidR="00244259" w:rsidRPr="00244259" w:rsidTr="00873C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873C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Milan Klimeš, náměstek hejtmana</w:t>
            </w:r>
          </w:p>
        </w:tc>
      </w:tr>
      <w:tr w:rsidR="00EB332A" w:rsidRPr="00244259" w:rsidTr="00873C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873C0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EC630C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C630C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EC630C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Dotační programy Kotlíkové dotace v Olomouckém kraji I. a II. – dodatky ke smlouvám o poskytnutí dotace </w:t>
            </w:r>
          </w:p>
        </w:tc>
      </w:tr>
      <w:tr w:rsidR="00244259" w:rsidRPr="00244259" w:rsidTr="00EC63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EC630C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EC6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EC630C" w:rsidP="00EC63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EC6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EC63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předměty dodatků ke Smlouvám o poskytnutí dotace v rámci dotačního programu Kotlíkové dotace v Olomo</w:t>
            </w:r>
            <w:r w:rsidR="008A7933" w:rsidRPr="00244259">
              <w:rPr>
                <w:rFonts w:cs="Arial"/>
                <w:szCs w:val="24"/>
              </w:rPr>
              <w:t>uckém kraji I. dle Přílohy č. 1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EC6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826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předměty dodatků ke </w:t>
            </w:r>
            <w:r w:rsidR="00826927" w:rsidRPr="00244259">
              <w:rPr>
                <w:rFonts w:cs="Arial"/>
                <w:szCs w:val="24"/>
              </w:rPr>
              <w:t>s</w:t>
            </w:r>
            <w:r w:rsidRPr="00244259">
              <w:rPr>
                <w:rFonts w:cs="Arial"/>
                <w:szCs w:val="24"/>
              </w:rPr>
              <w:t>mlouvám o poskytnutí dotace v rámci dotačního programu Kotlíkové dotace v Olomou</w:t>
            </w:r>
            <w:r w:rsidR="00826927" w:rsidRPr="00244259">
              <w:rPr>
                <w:rFonts w:cs="Arial"/>
                <w:szCs w:val="24"/>
              </w:rPr>
              <w:t>ckém kraji II. dle Přílohy č. 2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EC6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826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dodatků ke </w:t>
            </w:r>
            <w:r w:rsidR="00826927" w:rsidRPr="00244259">
              <w:rPr>
                <w:rFonts w:cs="Arial"/>
                <w:szCs w:val="24"/>
              </w:rPr>
              <w:t>s</w:t>
            </w:r>
            <w:r w:rsidRPr="00244259">
              <w:rPr>
                <w:rFonts w:cs="Arial"/>
                <w:szCs w:val="24"/>
              </w:rPr>
              <w:t>mlouvám o poskytnutí dotace v rámci dotačního programu Kotlíkové dotace v Olomo</w:t>
            </w:r>
            <w:r w:rsidR="00826927" w:rsidRPr="00244259">
              <w:rPr>
                <w:rFonts w:cs="Arial"/>
                <w:szCs w:val="24"/>
              </w:rPr>
              <w:t>uckém kraji I. dle Přílohy č. 1 </w:t>
            </w:r>
            <w:r w:rsidRPr="00244259">
              <w:rPr>
                <w:rFonts w:cs="Arial"/>
                <w:szCs w:val="24"/>
              </w:rPr>
              <w:t>důvodové zprávy, ve znění dle vzorového dodatku ke smlouvě uvedeného v Příloze č. 3 důvodové zprávy</w:t>
            </w:r>
          </w:p>
        </w:tc>
      </w:tr>
      <w:tr w:rsidR="00244259" w:rsidRPr="00244259" w:rsidTr="00EC6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8269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dodatků ke </w:t>
            </w:r>
            <w:r w:rsidR="00826927" w:rsidRPr="00244259">
              <w:rPr>
                <w:rFonts w:cs="Arial"/>
                <w:szCs w:val="24"/>
              </w:rPr>
              <w:t>s</w:t>
            </w:r>
            <w:r w:rsidRPr="00244259">
              <w:rPr>
                <w:rFonts w:cs="Arial"/>
                <w:szCs w:val="24"/>
              </w:rPr>
              <w:t>mlouvám o poskytnutí dotace v rámci dotačního programu Kotlíkové dotace v Olomouckém k</w:t>
            </w:r>
            <w:r w:rsidR="00826927" w:rsidRPr="00244259">
              <w:rPr>
                <w:rFonts w:cs="Arial"/>
                <w:szCs w:val="24"/>
              </w:rPr>
              <w:t>raji II. dle Přílohy č. 2 </w:t>
            </w:r>
            <w:r w:rsidRPr="00244259">
              <w:rPr>
                <w:rFonts w:cs="Arial"/>
                <w:szCs w:val="24"/>
              </w:rPr>
              <w:t>důvodové zprávy, ve znění dle vzorového dodatku ke smlouvě uvedeného v Příloze č. 4 důvodové zprávy</w:t>
            </w:r>
          </w:p>
        </w:tc>
      </w:tr>
      <w:tr w:rsidR="00244259" w:rsidRPr="00244259" w:rsidTr="00EC63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EC63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dodatky dle bodu 4 a 5 usnesení</w:t>
            </w:r>
          </w:p>
        </w:tc>
      </w:tr>
      <w:tr w:rsidR="00244259" w:rsidRPr="00244259" w:rsidTr="00EC63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30C" w:rsidRPr="00244259" w:rsidRDefault="00EC630C" w:rsidP="00EC630C">
            <w:r w:rsidRPr="00244259">
              <w:t>O: Bc. Pavel Šoltys, DiS., náměstek hejtmana</w:t>
            </w:r>
          </w:p>
        </w:tc>
      </w:tr>
      <w:tr w:rsidR="00244259" w:rsidRPr="00244259" w:rsidTr="00EC63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EC63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EB332A" w:rsidRPr="00244259" w:rsidTr="00EC63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EC630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5D69B0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5D69B0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</w:t>
            </w:r>
            <w:r w:rsidR="000A0EFF" w:rsidRPr="00244259">
              <w:rPr>
                <w:szCs w:val="24"/>
              </w:rPr>
              <w:t>1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5D69B0" w:rsidP="008269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Projekt "Nová technologie a regulace kotelny" </w:t>
            </w:r>
            <w:r w:rsidR="00826927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schválení přípravy projektu </w:t>
            </w:r>
          </w:p>
        </w:tc>
      </w:tr>
      <w:tr w:rsidR="00244259" w:rsidRPr="00244259" w:rsidTr="005D69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5D69B0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5D69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5D69B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5D69B0" w:rsidP="005D69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5D69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Pr="00244259" w:rsidRDefault="005D69B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Default="005D69B0" w:rsidP="005D69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přípravu projektu "Nová technologie a regulace kotelny" dle důvodové zprávy</w:t>
            </w:r>
          </w:p>
          <w:p w:rsidR="00244259" w:rsidRDefault="00244259" w:rsidP="005D69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44259" w:rsidRPr="00244259" w:rsidRDefault="00244259" w:rsidP="005D69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4259" w:rsidRPr="00244259" w:rsidTr="005D69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Pr="00244259" w:rsidRDefault="005D69B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Pr="00244259" w:rsidRDefault="005D69B0" w:rsidP="005D69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zpracování projektové dok</w:t>
            </w:r>
            <w:r w:rsidR="00826927" w:rsidRPr="00244259">
              <w:rPr>
                <w:rFonts w:cs="Arial"/>
                <w:szCs w:val="24"/>
              </w:rPr>
              <w:t>umentace a projektové žádosti a </w:t>
            </w:r>
            <w:r w:rsidRPr="00244259">
              <w:rPr>
                <w:rFonts w:cs="Arial"/>
                <w:szCs w:val="24"/>
              </w:rPr>
              <w:t>předložení materiálu ke schválení před podáním žádosti o dotaci do Rady Olomouckého kraje</w:t>
            </w:r>
          </w:p>
        </w:tc>
      </w:tr>
      <w:tr w:rsidR="00244259" w:rsidRPr="00244259" w:rsidTr="005D69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Pr="00244259" w:rsidRDefault="005D69B0" w:rsidP="005D69B0">
            <w:r w:rsidRPr="00244259">
              <w:t>O: vedoucí odboru investic</w:t>
            </w:r>
          </w:p>
          <w:p w:rsidR="005D69B0" w:rsidRPr="00244259" w:rsidRDefault="005D69B0" w:rsidP="005D69B0">
            <w:r w:rsidRPr="00244259">
              <w:t>T: 12. 11. 2018</w:t>
            </w:r>
          </w:p>
        </w:tc>
      </w:tr>
      <w:tr w:rsidR="00244259" w:rsidRPr="00244259" w:rsidTr="005D69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Pr="00244259" w:rsidRDefault="005D69B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Pr="00244259" w:rsidRDefault="005D69B0" w:rsidP="005D69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</w:t>
            </w:r>
            <w:r w:rsidR="004A6E14" w:rsidRPr="00244259">
              <w:rPr>
                <w:rFonts w:cs="Arial"/>
                <w:szCs w:val="24"/>
              </w:rPr>
              <w:t xml:space="preserve">Radě Olomouckého kraje </w:t>
            </w:r>
            <w:r w:rsidRPr="00244259">
              <w:rPr>
                <w:rFonts w:cs="Arial"/>
                <w:szCs w:val="24"/>
              </w:rPr>
              <w:t>návrh na zajištění finančních prostředků na zpracování žádosti o dotaci včetně projektové dokumentace</w:t>
            </w:r>
          </w:p>
        </w:tc>
      </w:tr>
      <w:tr w:rsidR="00244259" w:rsidRPr="00244259" w:rsidTr="005D69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9B0" w:rsidRPr="00244259" w:rsidRDefault="005D69B0" w:rsidP="005D69B0">
            <w:r w:rsidRPr="00244259">
              <w:t xml:space="preserve">O: </w:t>
            </w:r>
            <w:r w:rsidR="000C7D39" w:rsidRPr="00244259">
              <w:rPr>
                <w:szCs w:val="24"/>
              </w:rPr>
              <w:t>Mgr. Jiří Zemánek, 1. náměstek hejtmana</w:t>
            </w:r>
            <w:r w:rsidR="000C7D39" w:rsidRPr="00244259">
              <w:t xml:space="preserve">, </w:t>
            </w:r>
            <w:r w:rsidRPr="00244259">
              <w:t>vedoucí odboru ekonomického</w:t>
            </w:r>
          </w:p>
          <w:p w:rsidR="005D69B0" w:rsidRPr="00244259" w:rsidRDefault="005D69B0" w:rsidP="005D69B0">
            <w:r w:rsidRPr="00244259">
              <w:t>T: 23. 7. 2018</w:t>
            </w:r>
          </w:p>
        </w:tc>
      </w:tr>
      <w:tr w:rsidR="00244259" w:rsidRPr="00244259" w:rsidTr="005D69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5D69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5D69B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EB332A" w:rsidRPr="00244259" w:rsidTr="005D69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5D69B0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7.3.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3E35B5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3E35B5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</w:t>
            </w:r>
            <w:r w:rsidR="000A0EFF" w:rsidRPr="00244259">
              <w:rPr>
                <w:szCs w:val="24"/>
              </w:rPr>
              <w:t>2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3E35B5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Schválení přípravy a podání projektu do Národního programu podpory ces</w:t>
            </w:r>
            <w:r w:rsidR="00826927" w:rsidRPr="00244259">
              <w:rPr>
                <w:szCs w:val="24"/>
              </w:rPr>
              <w:t>tovního ruchu v regionech (2016–</w:t>
            </w:r>
            <w:r w:rsidRPr="00244259">
              <w:rPr>
                <w:szCs w:val="24"/>
              </w:rPr>
              <w:t>2020)</w:t>
            </w:r>
          </w:p>
        </w:tc>
      </w:tr>
      <w:tr w:rsidR="00244259" w:rsidRPr="00244259" w:rsidTr="003E35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3E35B5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3E3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3E35B5" w:rsidP="003E3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3E3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přípravu a podání projektu „Podpora rozvoje cestovního ruchu v Olomouckém kraji“ do Národního prog</w:t>
            </w:r>
            <w:r w:rsidR="00826927" w:rsidRPr="00244259">
              <w:rPr>
                <w:rFonts w:cs="Arial"/>
                <w:szCs w:val="24"/>
              </w:rPr>
              <w:t>ramu podpory cestovního ruchu v </w:t>
            </w:r>
            <w:r w:rsidRPr="00244259">
              <w:rPr>
                <w:rFonts w:cs="Arial"/>
                <w:szCs w:val="24"/>
              </w:rPr>
              <w:t>regionech dle důvodové zprávy</w:t>
            </w:r>
          </w:p>
        </w:tc>
      </w:tr>
      <w:tr w:rsidR="00244259" w:rsidRPr="00244259" w:rsidTr="003E3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se zajištěním spolufinancování projektu</w:t>
            </w:r>
            <w:r w:rsidR="00826927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</w:t>
            </w:r>
            <w:r w:rsidR="00826927" w:rsidRPr="00244259">
              <w:rPr>
                <w:rFonts w:cs="Arial"/>
                <w:szCs w:val="24"/>
              </w:rPr>
              <w:t>le bodu 2 usnesení, v </w:t>
            </w:r>
            <w:r w:rsidRPr="00244259">
              <w:rPr>
                <w:rFonts w:cs="Arial"/>
                <w:szCs w:val="24"/>
              </w:rPr>
              <w:t>případě získání podpory z Národního prog</w:t>
            </w:r>
            <w:r w:rsidR="00826927" w:rsidRPr="00244259">
              <w:rPr>
                <w:rFonts w:cs="Arial"/>
                <w:szCs w:val="24"/>
              </w:rPr>
              <w:t>ramu podpory cestovního ruchu v </w:t>
            </w:r>
            <w:r w:rsidRPr="00244259">
              <w:rPr>
                <w:rFonts w:cs="Arial"/>
                <w:szCs w:val="24"/>
              </w:rPr>
              <w:t>regionech</w:t>
            </w:r>
          </w:p>
        </w:tc>
      </w:tr>
      <w:tr w:rsidR="00244259" w:rsidRPr="00244259" w:rsidTr="003E3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žádost o poskytnu</w:t>
            </w:r>
            <w:r w:rsidR="00826927" w:rsidRPr="00244259">
              <w:rPr>
                <w:rFonts w:cs="Arial"/>
                <w:szCs w:val="24"/>
              </w:rPr>
              <w:t>tí dotace na projekt dle bodu 2 </w:t>
            </w:r>
            <w:r w:rsidRPr="00244259">
              <w:rPr>
                <w:rFonts w:cs="Arial"/>
                <w:szCs w:val="24"/>
              </w:rPr>
              <w:t>usnesení</w:t>
            </w:r>
          </w:p>
        </w:tc>
      </w:tr>
      <w:tr w:rsidR="00244259" w:rsidRPr="00244259" w:rsidTr="003E35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r w:rsidRPr="00244259">
              <w:t>O: Ladislav Okleštěk, hejtman Olomouckého kraje</w:t>
            </w:r>
          </w:p>
        </w:tc>
      </w:tr>
      <w:tr w:rsidR="00244259" w:rsidRPr="00244259" w:rsidTr="003E3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zajistit podání žádosti o poskytnu</w:t>
            </w:r>
            <w:r w:rsidR="00826927" w:rsidRPr="00244259">
              <w:rPr>
                <w:rFonts w:cs="Arial"/>
                <w:szCs w:val="24"/>
              </w:rPr>
              <w:t>tí dotace na projekt dle bodu 2 </w:t>
            </w:r>
            <w:r w:rsidRPr="00244259">
              <w:rPr>
                <w:rFonts w:cs="Arial"/>
                <w:szCs w:val="24"/>
              </w:rPr>
              <w:t>usnesení</w:t>
            </w:r>
          </w:p>
        </w:tc>
      </w:tr>
      <w:tr w:rsidR="00244259" w:rsidRPr="00244259" w:rsidTr="003E35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r w:rsidRPr="00244259">
              <w:t>O: vedoucí odboru strategického rozvoje kraje</w:t>
            </w:r>
          </w:p>
          <w:p w:rsidR="003E35B5" w:rsidRPr="00244259" w:rsidRDefault="003E35B5" w:rsidP="003E35B5">
            <w:r w:rsidRPr="00244259">
              <w:t>T: 23. 7. 2018</w:t>
            </w:r>
          </w:p>
        </w:tc>
      </w:tr>
      <w:tr w:rsidR="00244259" w:rsidRPr="00244259" w:rsidTr="003E3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Zastupitelstvu Olomouckého kraje ke schválení financování projektu dle bodu 2 usnesení</w:t>
            </w:r>
          </w:p>
        </w:tc>
      </w:tr>
      <w:tr w:rsidR="00244259" w:rsidRPr="00244259" w:rsidTr="003E35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r w:rsidRPr="00244259">
              <w:t>O: Bc. Pavel Šoltys, DiS., náměstek hejtmana</w:t>
            </w:r>
          </w:p>
          <w:p w:rsidR="003E35B5" w:rsidRPr="00244259" w:rsidRDefault="003E35B5" w:rsidP="003E35B5">
            <w:r w:rsidRPr="00244259">
              <w:t>T: ZOK 24. 9. 2018</w:t>
            </w:r>
          </w:p>
        </w:tc>
      </w:tr>
      <w:tr w:rsidR="00244259" w:rsidRPr="00244259" w:rsidTr="003E35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5B5" w:rsidRPr="00244259" w:rsidRDefault="003E35B5" w:rsidP="003E35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spolufinancování projektu</w:t>
            </w:r>
            <w:r w:rsidR="00826927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bodu 2 usnesení</w:t>
            </w:r>
            <w:r w:rsidR="00826927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 případě získání podpory z Národního programu podpory cestovního ruchu v regionech</w:t>
            </w:r>
          </w:p>
        </w:tc>
      </w:tr>
      <w:tr w:rsidR="00244259" w:rsidRPr="00244259" w:rsidTr="003E35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3E35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EB332A" w:rsidRPr="00244259" w:rsidTr="003E35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3E35B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7.4.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F00523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F00523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lastRenderedPageBreak/>
              <w:t>UR/44/2</w:t>
            </w:r>
            <w:r w:rsidR="000A0EFF" w:rsidRPr="00244259">
              <w:rPr>
                <w:szCs w:val="24"/>
              </w:rPr>
              <w:t>3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F00523" w:rsidP="008269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Azylové domy v Olomouckém kraji I. </w:t>
            </w:r>
            <w:r w:rsidR="00826927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podání projektu</w:t>
            </w:r>
          </w:p>
        </w:tc>
      </w:tr>
      <w:tr w:rsidR="00244259" w:rsidRPr="00244259" w:rsidTr="00F00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F00523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F00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F00523" w:rsidP="00F00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F00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podání žádosti o finanční podporu individuálního projektu "Azylové domy v Olomouckém </w:t>
            </w:r>
            <w:r w:rsidR="00EE3082" w:rsidRPr="00244259">
              <w:rPr>
                <w:rFonts w:cs="Arial"/>
                <w:szCs w:val="24"/>
              </w:rPr>
              <w:t>kraji I." do výzvy č. 03_15_005</w:t>
            </w:r>
            <w:r w:rsidRPr="00244259">
              <w:rPr>
                <w:rFonts w:cs="Arial"/>
                <w:szCs w:val="24"/>
              </w:rPr>
              <w:t xml:space="preserve"> Operačního programu Z</w:t>
            </w:r>
            <w:r w:rsidR="00EE3082" w:rsidRPr="00244259">
              <w:rPr>
                <w:rFonts w:cs="Arial"/>
                <w:szCs w:val="24"/>
              </w:rPr>
              <w:t>aměstnanost dle důvodové zprávy</w:t>
            </w:r>
          </w:p>
        </w:tc>
      </w:tr>
      <w:tr w:rsidR="00244259" w:rsidRPr="00244259" w:rsidTr="00F00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se zajištěním financování projektu</w:t>
            </w:r>
            <w:r w:rsidR="00EE3082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bodu 2 usnesení</w:t>
            </w:r>
            <w:r w:rsidR="00EE3082" w:rsidRPr="00244259">
              <w:rPr>
                <w:rFonts w:cs="Arial"/>
                <w:szCs w:val="24"/>
              </w:rPr>
              <w:t>, v </w:t>
            </w:r>
            <w:r w:rsidRPr="00244259">
              <w:rPr>
                <w:rFonts w:cs="Arial"/>
                <w:szCs w:val="24"/>
              </w:rPr>
              <w:t>případě získání podpory z O</w:t>
            </w:r>
            <w:r w:rsidR="00EE3082" w:rsidRPr="00244259">
              <w:rPr>
                <w:rFonts w:cs="Arial"/>
                <w:szCs w:val="24"/>
              </w:rPr>
              <w:t>peračního programu Zaměstnanost</w:t>
            </w:r>
          </w:p>
        </w:tc>
      </w:tr>
      <w:tr w:rsidR="00244259" w:rsidRPr="00244259" w:rsidTr="00F00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zajistit podání žádosti o finanční podporu</w:t>
            </w:r>
            <w:r w:rsidR="00EE3082" w:rsidRPr="00244259">
              <w:rPr>
                <w:rFonts w:cs="Arial"/>
                <w:szCs w:val="24"/>
              </w:rPr>
              <w:t xml:space="preserve"> k projektu dle bodu 2 usnesení</w:t>
            </w:r>
          </w:p>
        </w:tc>
      </w:tr>
      <w:tr w:rsidR="00244259" w:rsidRPr="00244259" w:rsidTr="00F00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r w:rsidRPr="00244259">
              <w:t>O: vedoucí odboru strategického rozvoje kraje</w:t>
            </w:r>
          </w:p>
          <w:p w:rsidR="00F00523" w:rsidRPr="00244259" w:rsidRDefault="00F00523" w:rsidP="00F00523">
            <w:r w:rsidRPr="00244259">
              <w:t>T: 20. 8. 2018</w:t>
            </w:r>
          </w:p>
        </w:tc>
      </w:tr>
      <w:tr w:rsidR="00244259" w:rsidRPr="00244259" w:rsidTr="00F00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zmocňuje</w:t>
            </w:r>
            <w:r w:rsidRPr="00244259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žádosti o finanční podporu projektu "Azylové domy v Olomouckém kraji I." v rámci Operačního programu Zaměstnanost podle požadavků</w:t>
            </w:r>
            <w:r w:rsidR="00EE3082" w:rsidRPr="00244259">
              <w:rPr>
                <w:rFonts w:cs="Arial"/>
                <w:szCs w:val="24"/>
              </w:rPr>
              <w:t xml:space="preserve"> poskytovatele finanční podpory</w:t>
            </w:r>
          </w:p>
        </w:tc>
      </w:tr>
      <w:tr w:rsidR="00244259" w:rsidRPr="00244259" w:rsidTr="00F00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Zastupitelstvu Olomouckého kraje ke schválení financování realizace projek</w:t>
            </w:r>
            <w:r w:rsidR="00EE3082" w:rsidRPr="00244259">
              <w:rPr>
                <w:rFonts w:cs="Arial"/>
                <w:szCs w:val="24"/>
              </w:rPr>
              <w:t>tu dle bodu 2 usnesení</w:t>
            </w:r>
          </w:p>
        </w:tc>
      </w:tr>
      <w:tr w:rsidR="00244259" w:rsidRPr="00244259" w:rsidTr="00F005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r w:rsidRPr="00244259">
              <w:t xml:space="preserve">O: </w:t>
            </w:r>
            <w:r w:rsidR="00EE3082" w:rsidRPr="00244259">
              <w:rPr>
                <w:szCs w:val="24"/>
              </w:rPr>
              <w:t>Bc. Pavel Šoltys, DiS., náměstek hejtmana</w:t>
            </w:r>
          </w:p>
          <w:p w:rsidR="00F00523" w:rsidRPr="00244259" w:rsidRDefault="00F00523" w:rsidP="00F00523">
            <w:r w:rsidRPr="00244259">
              <w:t>T: ZOK 24. 9. 2018</w:t>
            </w:r>
          </w:p>
        </w:tc>
      </w:tr>
      <w:tr w:rsidR="00244259" w:rsidRPr="00244259" w:rsidTr="00F005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523" w:rsidRPr="00244259" w:rsidRDefault="00F00523" w:rsidP="00F005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financování realizace projektu "Azylov</w:t>
            </w:r>
            <w:r w:rsidR="00EE3082" w:rsidRPr="00244259">
              <w:rPr>
                <w:rFonts w:cs="Arial"/>
                <w:szCs w:val="24"/>
              </w:rPr>
              <w:t>é domy v Olomouckém kraji I." v </w:t>
            </w:r>
            <w:r w:rsidRPr="00244259">
              <w:rPr>
                <w:rFonts w:cs="Arial"/>
                <w:szCs w:val="24"/>
              </w:rPr>
              <w:t>případě získání finanční podpory z Operačního programu Zaměstnanost</w:t>
            </w:r>
          </w:p>
        </w:tc>
      </w:tr>
      <w:tr w:rsidR="00244259" w:rsidRPr="00244259" w:rsidTr="00F005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F005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EB332A" w:rsidRPr="00244259" w:rsidTr="00F005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F00523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7.5.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624DBA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624DBA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</w:t>
            </w:r>
            <w:r w:rsidR="000A0EFF" w:rsidRPr="00244259">
              <w:rPr>
                <w:szCs w:val="24"/>
              </w:rPr>
              <w:t>4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624DBA" w:rsidP="00EE308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Projekty příspěvkových organizací </w:t>
            </w:r>
            <w:r w:rsidR="00EE3082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schválení realizace projektů – Šablony II z Oper</w:t>
            </w:r>
            <w:r w:rsidR="00EE3082" w:rsidRPr="00244259">
              <w:rPr>
                <w:szCs w:val="24"/>
              </w:rPr>
              <w:t>ačního programu Výzkum, vývoj a </w:t>
            </w:r>
            <w:r w:rsidRPr="00244259">
              <w:rPr>
                <w:szCs w:val="24"/>
              </w:rPr>
              <w:t>vzdělávání</w:t>
            </w:r>
          </w:p>
        </w:tc>
      </w:tr>
      <w:tr w:rsidR="00244259" w:rsidRPr="00244259" w:rsidTr="00624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624DBA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624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624D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624DBA" w:rsidP="00624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624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DBA" w:rsidRPr="00244259" w:rsidRDefault="00624D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DBA" w:rsidRPr="00244259" w:rsidRDefault="00624DBA" w:rsidP="00624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realizaci projektů Šablony II z Operačního prog</w:t>
            </w:r>
            <w:r w:rsidR="00EE3082" w:rsidRPr="00244259">
              <w:rPr>
                <w:rFonts w:cs="Arial"/>
                <w:szCs w:val="24"/>
              </w:rPr>
              <w:t>ramu výzkum, vývoj a vzdělávání</w:t>
            </w:r>
            <w:r w:rsidRPr="00244259">
              <w:rPr>
                <w:rFonts w:cs="Arial"/>
                <w:szCs w:val="24"/>
              </w:rPr>
              <w:t xml:space="preserve"> příspěvkových organizací dle důvodové zprávy</w:t>
            </w:r>
          </w:p>
        </w:tc>
      </w:tr>
      <w:tr w:rsidR="00244259" w:rsidRPr="00244259" w:rsidTr="00624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DBA" w:rsidRPr="00244259" w:rsidRDefault="00624D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DBA" w:rsidRPr="00244259" w:rsidRDefault="00624DBA" w:rsidP="00624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244259" w:rsidRPr="00244259" w:rsidTr="00624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DBA" w:rsidRPr="00244259" w:rsidRDefault="00624DBA" w:rsidP="00624DBA">
            <w:r w:rsidRPr="00244259">
              <w:t>O: vedoucí odboru strategického rozvoje kraje</w:t>
            </w:r>
          </w:p>
          <w:p w:rsidR="00624DBA" w:rsidRPr="00244259" w:rsidRDefault="00624DBA" w:rsidP="00624DBA">
            <w:r w:rsidRPr="00244259">
              <w:t>T: 23. 7. 2018</w:t>
            </w:r>
          </w:p>
        </w:tc>
      </w:tr>
      <w:tr w:rsidR="00244259" w:rsidRPr="00244259" w:rsidTr="00624D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624D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624D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EB332A" w:rsidRPr="00244259" w:rsidTr="00624D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624D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7.6.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4430E2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4430E2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lastRenderedPageBreak/>
              <w:t>UR/44/2</w:t>
            </w:r>
            <w:r w:rsidR="000A0EFF" w:rsidRPr="00244259">
              <w:rPr>
                <w:szCs w:val="24"/>
              </w:rPr>
              <w:t>5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4430E2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Rozhodnutí o poskytnutí dotace – projekt „Podpora přírodních věd, technických oborů a vy</w:t>
            </w:r>
            <w:r w:rsidR="00EE3082" w:rsidRPr="00244259">
              <w:rPr>
                <w:szCs w:val="24"/>
              </w:rPr>
              <w:t>užití digitálních technologií v </w:t>
            </w:r>
            <w:r w:rsidRPr="00244259">
              <w:rPr>
                <w:szCs w:val="24"/>
              </w:rPr>
              <w:t>zájmovém vzdělávání“</w:t>
            </w:r>
          </w:p>
        </w:tc>
      </w:tr>
      <w:tr w:rsidR="00244259" w:rsidRPr="00244259" w:rsidTr="004430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4430E2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443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4430E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4430E2" w:rsidP="00443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4430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30E2" w:rsidRPr="00244259" w:rsidRDefault="004430E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30E2" w:rsidRPr="00244259" w:rsidRDefault="004430E2" w:rsidP="004430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se zněním Registrace akce a Rozhodnutí o poskytnutí dotace včetně Podmínek Rozhodnutí o poskytnutí dotace k projektu "Podpora přírodních věd, technických oborů a využití digitálních technologií v zájmovém vzdělávání" dle Přílohy č. 1 a 2 důvodové zprávy</w:t>
            </w:r>
          </w:p>
        </w:tc>
      </w:tr>
      <w:tr w:rsidR="00244259" w:rsidRPr="00244259" w:rsidTr="004430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4430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4430E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EB332A" w:rsidRPr="00244259" w:rsidTr="004430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4430E2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7.7.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06118F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06118F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</w:t>
            </w:r>
            <w:r w:rsidR="000A0EFF" w:rsidRPr="00244259">
              <w:rPr>
                <w:szCs w:val="24"/>
              </w:rPr>
              <w:t>6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06118F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Financování příspěvkových organizací</w:t>
            </w:r>
          </w:p>
        </w:tc>
      </w:tr>
      <w:tr w:rsidR="00244259" w:rsidRPr="00244259" w:rsidTr="000611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06118F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061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06118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06118F" w:rsidP="00061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061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061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změny finančních prostředků pro příspěvkové organizace zřizované Olomouckým krajem dle bodu A), B) a C) důvodové zprávy</w:t>
            </w:r>
          </w:p>
        </w:tc>
      </w:tr>
      <w:tr w:rsidR="00244259" w:rsidRPr="00244259" w:rsidTr="00061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061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změnu účelu použití finančních prostředků pro příspěvkové organizace zřizované Olomouckým krajem dle bodu B) důvodové zprávy</w:t>
            </w:r>
          </w:p>
        </w:tc>
      </w:tr>
      <w:tr w:rsidR="00244259" w:rsidRPr="00244259" w:rsidTr="00061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061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rozšíření účelu použití finančních prostředků pro příspěvkovou organizaci zřizovanou Olomouckým krajem dle bodu C) důvodové zprávy</w:t>
            </w:r>
          </w:p>
        </w:tc>
      </w:tr>
      <w:tr w:rsidR="00244259" w:rsidRPr="00244259" w:rsidTr="00061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061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244259" w:rsidRPr="00244259" w:rsidTr="000611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18F" w:rsidRPr="00244259" w:rsidRDefault="0006118F" w:rsidP="0006118F">
            <w:r w:rsidRPr="00244259">
              <w:t>O: vedoucí odboru podpory řízení příspěvkových organizací</w:t>
            </w:r>
          </w:p>
          <w:p w:rsidR="0006118F" w:rsidRPr="00244259" w:rsidRDefault="0006118F" w:rsidP="0006118F">
            <w:r w:rsidRPr="00244259">
              <w:t>T: 23. 7. 2018</w:t>
            </w:r>
          </w:p>
        </w:tc>
      </w:tr>
      <w:tr w:rsidR="00244259" w:rsidRPr="00244259" w:rsidTr="000611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0611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06118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0611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06118F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0E3845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0E3845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</w:t>
            </w:r>
            <w:r w:rsidR="000A0EFF" w:rsidRPr="00244259">
              <w:rPr>
                <w:szCs w:val="24"/>
              </w:rPr>
              <w:t>7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0E3845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Změna plánu oprav a investic příspěvkových organizací 2018 </w:t>
            </w:r>
          </w:p>
        </w:tc>
      </w:tr>
      <w:tr w:rsidR="00244259" w:rsidRPr="00244259" w:rsidTr="000E38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0E3845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0E3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0E384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0E3845" w:rsidP="000E38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0E3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0E38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</w:t>
            </w:r>
            <w:r w:rsidR="00956511" w:rsidRPr="00244259">
              <w:rPr>
                <w:rFonts w:cs="Arial"/>
                <w:szCs w:val="24"/>
              </w:rPr>
              <w:t xml:space="preserve">a dle </w:t>
            </w:r>
            <w:r w:rsidRPr="00244259">
              <w:rPr>
                <w:rFonts w:cs="Arial"/>
                <w:szCs w:val="24"/>
              </w:rPr>
              <w:t>bodu A) důvodové zprávy</w:t>
            </w:r>
          </w:p>
        </w:tc>
      </w:tr>
      <w:tr w:rsidR="00244259" w:rsidRPr="00244259" w:rsidTr="000E3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0E38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44259">
              <w:rPr>
                <w:rFonts w:cs="Arial"/>
                <w:szCs w:val="24"/>
              </w:rPr>
              <w:t xml:space="preserve"> s posílením fondu investic z fondu rezervního příspěvkových organizací zřizovaných</w:t>
            </w:r>
            <w:r w:rsidR="00EE3082" w:rsidRPr="00244259">
              <w:rPr>
                <w:rFonts w:cs="Arial"/>
                <w:szCs w:val="24"/>
              </w:rPr>
              <w:t xml:space="preserve"> Olomouckým krajem dle bodu B)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0E3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0E38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příspěvkové organizace o vydání souhlasu s posílením fondu investic z fondu rezervního dle bodu 3 usnesení</w:t>
            </w:r>
          </w:p>
        </w:tc>
      </w:tr>
      <w:tr w:rsidR="00244259" w:rsidRPr="00244259" w:rsidTr="000E38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0E3845">
            <w:r w:rsidRPr="00244259">
              <w:t>O: vedoucí odboru podpory řízení příspěvkových organizací</w:t>
            </w:r>
          </w:p>
          <w:p w:rsidR="000E3845" w:rsidRPr="00244259" w:rsidRDefault="000E3845" w:rsidP="000E3845">
            <w:r w:rsidRPr="00244259">
              <w:t>T: 23. 7. 2018</w:t>
            </w:r>
          </w:p>
        </w:tc>
      </w:tr>
      <w:tr w:rsidR="00244259" w:rsidRPr="00244259" w:rsidTr="000E3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0E38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příspěvkové organizace</w:t>
            </w:r>
            <w:r w:rsidR="00EE3082" w:rsidRPr="00244259">
              <w:rPr>
                <w:rFonts w:cs="Arial"/>
                <w:szCs w:val="24"/>
              </w:rPr>
              <w:t xml:space="preserve"> o schválení změny plánu oprav </w:t>
            </w:r>
            <w:r w:rsidRPr="00244259">
              <w:rPr>
                <w:rFonts w:cs="Arial"/>
                <w:szCs w:val="24"/>
              </w:rPr>
              <w:t>a investic příspěvkových organizací zřizovaných Olomouckým krajem dle bodu 2 usnesení</w:t>
            </w:r>
          </w:p>
        </w:tc>
      </w:tr>
      <w:tr w:rsidR="00244259" w:rsidRPr="00244259" w:rsidTr="000E38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845" w:rsidRPr="00244259" w:rsidRDefault="000E3845" w:rsidP="000E3845">
            <w:r w:rsidRPr="00244259">
              <w:t>O: vedoucí odboru podpory řízení příspěvkových organizací</w:t>
            </w:r>
          </w:p>
          <w:p w:rsidR="000E3845" w:rsidRPr="00244259" w:rsidRDefault="000E3845" w:rsidP="000E3845">
            <w:r w:rsidRPr="00244259">
              <w:t>T: 23. 7. 2018</w:t>
            </w:r>
          </w:p>
        </w:tc>
      </w:tr>
      <w:tr w:rsidR="00244259" w:rsidRPr="00244259" w:rsidTr="000E38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0E38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0E384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0E38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0E3845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B3468B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B3468B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UR/44/2</w:t>
            </w:r>
            <w:r w:rsidR="000A0EFF" w:rsidRPr="00244259">
              <w:rPr>
                <w:szCs w:val="24"/>
              </w:rPr>
              <w:t>8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B3468B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244259" w:rsidRPr="00244259" w:rsidTr="00B346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B3468B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B346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B3468B" w:rsidP="00B346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B346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B346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244259">
              <w:rPr>
                <w:rFonts w:cs="Arial"/>
                <w:szCs w:val="24"/>
              </w:rPr>
              <w:t xml:space="preserve"> dluhy evidované příspěvkovou organizací, Střední školou polygrafickou Olomouc</w:t>
            </w:r>
            <w:r w:rsidR="00EE3082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 celkové výši 8 860</w:t>
            </w:r>
            <w:r w:rsidR="00EE3082" w:rsidRPr="00244259">
              <w:rPr>
                <w:rFonts w:cs="Arial"/>
                <w:szCs w:val="24"/>
              </w:rPr>
              <w:t xml:space="preserve"> Kč, dle bodu A důvodové zprávy</w:t>
            </w:r>
          </w:p>
        </w:tc>
      </w:tr>
      <w:tr w:rsidR="00244259" w:rsidRPr="00244259" w:rsidTr="00B346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B346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244259">
              <w:rPr>
                <w:rFonts w:cs="Arial"/>
                <w:szCs w:val="24"/>
              </w:rPr>
              <w:t xml:space="preserve"> dluh evidovaný příspěvkovou organizací, Gymnázium Jakuba Škody, Přerov, Komenského 29</w:t>
            </w:r>
            <w:r w:rsidR="00EE3082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v celkové výši 2 683,33 </w:t>
            </w:r>
            <w:r w:rsidR="00EE3082" w:rsidRPr="00244259">
              <w:rPr>
                <w:rFonts w:cs="Arial"/>
                <w:szCs w:val="24"/>
              </w:rPr>
              <w:t>Kč, dle bodu B důvodové zprávy</w:t>
            </w:r>
          </w:p>
        </w:tc>
      </w:tr>
      <w:tr w:rsidR="00244259" w:rsidRPr="00244259" w:rsidTr="00B346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B346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44259">
              <w:rPr>
                <w:rFonts w:cs="Arial"/>
                <w:szCs w:val="24"/>
              </w:rPr>
              <w:t xml:space="preserve"> s vyřazením neupotřebitelného hmotného movitého majetku Olomouckého kraje, RTG automatu </w:t>
            </w:r>
            <w:r w:rsidR="00EE3082" w:rsidRPr="00244259">
              <w:rPr>
                <w:rFonts w:cs="Arial"/>
                <w:szCs w:val="24"/>
              </w:rPr>
              <w:t>Optimax, inventární číslo 280 a </w:t>
            </w:r>
            <w:r w:rsidRPr="00244259">
              <w:rPr>
                <w:rFonts w:cs="Arial"/>
                <w:szCs w:val="24"/>
              </w:rPr>
              <w:t>přebytečného nehmotného majetku Olomouckého kraje, SW vybavení – programu ISLÚ, inventární číslo 10066, oba svěřené do hospodaření Odbornému léčebnému ústavu Paseka, příspěvkové organizaci, formou fyzické likvidace. Provedení fyzické likvidace majetku si zajistí příspěvková organiz</w:t>
            </w:r>
            <w:r w:rsidR="00EE3082" w:rsidRPr="00244259">
              <w:rPr>
                <w:rFonts w:cs="Arial"/>
                <w:szCs w:val="24"/>
              </w:rPr>
              <w:t>ace, dle bodu C důvodové zprávy.</w:t>
            </w:r>
          </w:p>
        </w:tc>
      </w:tr>
      <w:tr w:rsidR="00244259" w:rsidRPr="00244259" w:rsidTr="00B346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B346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44259">
              <w:rPr>
                <w:rFonts w:cs="Arial"/>
                <w:szCs w:val="24"/>
              </w:rPr>
              <w:t xml:space="preserve"> s vyřazením přebytečného movitého majetku Olomouckého kraje Škoda Felicia Combi 1,3 LXi Trumf, inventární číslo 94, svěřeného do hospodaření příspěvkové organizaci, Střední odborná škola obchodu a služeb, Olomouc, Štursova 14, formou prodeje za cenu nejvyšší nabídky a v případě neúspěšného prodeje formou ekologické likvidace s tím, že ekologickou likvidaci si zajistí příspěvková organiz</w:t>
            </w:r>
            <w:r w:rsidR="005A0754" w:rsidRPr="00244259">
              <w:rPr>
                <w:rFonts w:cs="Arial"/>
                <w:szCs w:val="24"/>
              </w:rPr>
              <w:t>ace, dle bodu D důvodové zprávy</w:t>
            </w:r>
          </w:p>
        </w:tc>
      </w:tr>
      <w:tr w:rsidR="00244259" w:rsidRPr="00244259" w:rsidTr="00B346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B346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o přijatém usnesen</w:t>
            </w:r>
            <w:r w:rsidR="005A0754" w:rsidRPr="00244259">
              <w:rPr>
                <w:rFonts w:cs="Arial"/>
                <w:szCs w:val="24"/>
              </w:rPr>
              <w:t>í ředitele dotčených organizací</w:t>
            </w:r>
          </w:p>
        </w:tc>
      </w:tr>
      <w:tr w:rsidR="00244259" w:rsidRPr="00244259" w:rsidTr="00B346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68B" w:rsidRPr="00244259" w:rsidRDefault="00B3468B" w:rsidP="00B3468B">
            <w:r w:rsidRPr="00244259">
              <w:t>O: vedoucí odboru podpory řízení příspěvkových organizací</w:t>
            </w:r>
          </w:p>
          <w:p w:rsidR="00B3468B" w:rsidRPr="00244259" w:rsidRDefault="00B3468B" w:rsidP="00B3468B">
            <w:r w:rsidRPr="00244259">
              <w:t>T: 23. 7. 2018</w:t>
            </w:r>
          </w:p>
        </w:tc>
      </w:tr>
      <w:tr w:rsidR="00244259" w:rsidRPr="00244259" w:rsidTr="00B346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B346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B346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B3468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8.3.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430276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430276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</w:t>
            </w:r>
            <w:r w:rsidR="000A0EFF" w:rsidRPr="00244259">
              <w:rPr>
                <w:szCs w:val="24"/>
              </w:rPr>
              <w:t>29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430276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Změna smlouvy o škodovém pojištění majetku a odpovědnosti Olomouckého kraje a jeho organizací</w:t>
            </w:r>
          </w:p>
        </w:tc>
      </w:tr>
      <w:tr w:rsidR="00244259" w:rsidRPr="00244259" w:rsidTr="00430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430276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430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43027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430276" w:rsidP="00430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</w:t>
            </w:r>
            <w:r w:rsidR="005A0754" w:rsidRPr="00244259">
              <w:rPr>
                <w:rFonts w:cs="Arial"/>
                <w:szCs w:val="24"/>
              </w:rPr>
              <w:t>zprávu</w:t>
            </w:r>
          </w:p>
        </w:tc>
      </w:tr>
      <w:tr w:rsidR="00244259" w:rsidRPr="00244259" w:rsidTr="00430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5A0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5A0754" w:rsidRPr="00244259">
              <w:rPr>
                <w:rFonts w:cs="Arial"/>
                <w:szCs w:val="24"/>
              </w:rPr>
              <w:t>d</w:t>
            </w:r>
            <w:r w:rsidRPr="00244259">
              <w:rPr>
                <w:rFonts w:cs="Arial"/>
                <w:szCs w:val="24"/>
              </w:rPr>
              <w:t>odatek č. 1 k pojistné smlouvě č. 706-59090-12 o škodovém pojištění majetku a odpovědnosti podnikatelů (pojištění živelní, pojištění odcizení, pojištění skel, pojištění elektronických zařízení, pojištění strojů, pojištění věcí při dopravě, pojištění obecné a profesní odpovědnosti, pojištění koní, pojištění lesů, park</w:t>
            </w:r>
            <w:r w:rsidR="005A0754" w:rsidRPr="00244259">
              <w:rPr>
                <w:rFonts w:cs="Arial"/>
                <w:szCs w:val="24"/>
              </w:rPr>
              <w:t xml:space="preserve">ových a zahradních úprav, atd.), </w:t>
            </w:r>
            <w:r w:rsidRPr="00244259">
              <w:rPr>
                <w:rFonts w:cs="Arial"/>
                <w:szCs w:val="24"/>
              </w:rPr>
              <w:t>(2017/03666/OPŘPO/DSM), dle důvodové zprávy</w:t>
            </w:r>
          </w:p>
        </w:tc>
      </w:tr>
      <w:tr w:rsidR="00244259" w:rsidRPr="00244259" w:rsidTr="00430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5A0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5A0754" w:rsidRPr="00244259">
              <w:rPr>
                <w:rFonts w:cs="Arial"/>
                <w:szCs w:val="24"/>
              </w:rPr>
              <w:t xml:space="preserve">dodatek č. 1 dle bodu </w:t>
            </w:r>
            <w:r w:rsidRPr="00244259">
              <w:rPr>
                <w:rFonts w:cs="Arial"/>
                <w:szCs w:val="24"/>
              </w:rPr>
              <w:t>2 usnesení</w:t>
            </w:r>
          </w:p>
        </w:tc>
      </w:tr>
      <w:tr w:rsidR="00244259" w:rsidRPr="00244259" w:rsidTr="00430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430276">
            <w:r w:rsidRPr="00244259">
              <w:t>O: Ladislav Okleštěk, hejtman Olomouckého kraje</w:t>
            </w:r>
          </w:p>
        </w:tc>
      </w:tr>
      <w:tr w:rsidR="00244259" w:rsidRPr="00244259" w:rsidTr="00430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5A0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ředitele příspěvkových organizací o uzavření </w:t>
            </w:r>
            <w:r w:rsidR="005A0754" w:rsidRPr="00244259">
              <w:rPr>
                <w:rFonts w:cs="Arial"/>
                <w:szCs w:val="24"/>
              </w:rPr>
              <w:t>dodatku č. </w:t>
            </w:r>
            <w:r w:rsidRPr="00244259">
              <w:rPr>
                <w:rFonts w:cs="Arial"/>
                <w:szCs w:val="24"/>
              </w:rPr>
              <w:t>1 dle bodu 2 usnesení</w:t>
            </w:r>
          </w:p>
        </w:tc>
      </w:tr>
      <w:tr w:rsidR="00244259" w:rsidRPr="00244259" w:rsidTr="00430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276" w:rsidRPr="00244259" w:rsidRDefault="00430276" w:rsidP="00430276">
            <w:r w:rsidRPr="00244259">
              <w:t>O: vedoucí odboru podpory řízení příspěvkových organizací</w:t>
            </w:r>
          </w:p>
          <w:p w:rsidR="00430276" w:rsidRPr="00244259" w:rsidRDefault="00430276" w:rsidP="00430276">
            <w:r w:rsidRPr="00244259">
              <w:t>T: 23. 7. 2018</w:t>
            </w:r>
          </w:p>
        </w:tc>
      </w:tr>
      <w:tr w:rsidR="00244259" w:rsidRPr="00244259" w:rsidTr="004302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4302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43027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4302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43027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8.4.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EC7A77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C7A77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0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EC7A77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244259" w:rsidRPr="00244259" w:rsidTr="00EC7A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EC7A77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EC7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EC7A7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EC7A77" w:rsidP="00EC7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EC7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A77" w:rsidRPr="00244259" w:rsidRDefault="00EC7A7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A77" w:rsidRPr="00244259" w:rsidRDefault="00EC7A77" w:rsidP="00EC7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změnu účelu finančních prostředků určených na financování projektů spolufinancovaných z evropských fondů dle důvodové zprávy</w:t>
            </w:r>
          </w:p>
        </w:tc>
      </w:tr>
      <w:tr w:rsidR="00244259" w:rsidRPr="00244259" w:rsidTr="00EC7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A77" w:rsidRPr="00244259" w:rsidRDefault="00EC7A7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A77" w:rsidRPr="00244259" w:rsidRDefault="00EC7A77" w:rsidP="00EC7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244259" w:rsidRPr="00244259" w:rsidTr="00EC7A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7A77" w:rsidRPr="00244259" w:rsidRDefault="00EC7A77" w:rsidP="00EC7A77">
            <w:r w:rsidRPr="00244259">
              <w:t>O: vedoucí odboru podpory řízení příspěvkových organizací</w:t>
            </w:r>
          </w:p>
          <w:p w:rsidR="00EC7A77" w:rsidRPr="00244259" w:rsidRDefault="00EC7A77" w:rsidP="00EC7A77">
            <w:r w:rsidRPr="00244259">
              <w:t>T: 23. 7. 2018</w:t>
            </w:r>
          </w:p>
        </w:tc>
      </w:tr>
      <w:tr w:rsidR="00244259" w:rsidRPr="00244259" w:rsidTr="00EC7A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EC7A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C7A7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EC7A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EC7A7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8.5.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6D7AE6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6D7AE6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1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6D7AE6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Personální záležitosti školství</w:t>
            </w:r>
          </w:p>
        </w:tc>
      </w:tr>
      <w:tr w:rsidR="00244259" w:rsidRPr="00244259" w:rsidTr="006D7A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6D7AE6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6D7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6D7A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6D7AE6" w:rsidP="006D7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6D7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6D7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výsledky konkurzních řízení na pracovní místa ředitelů Základní umělecké školy, Hranice, Školní náměstí 35, Střední školy, Základní školy a Mateřské školy Přerov, Malá Dlážka 4</w:t>
            </w:r>
            <w:r w:rsidR="005A0754" w:rsidRPr="00244259">
              <w:rPr>
                <w:rFonts w:cs="Arial"/>
                <w:szCs w:val="24"/>
              </w:rPr>
              <w:t>, a Domu dětí a </w:t>
            </w:r>
            <w:r w:rsidRPr="00244259">
              <w:rPr>
                <w:rFonts w:cs="Arial"/>
                <w:szCs w:val="24"/>
              </w:rPr>
              <w:t>mládeže Vila Tereza, Uničov</w:t>
            </w:r>
            <w:r w:rsidR="005A0754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4259" w:rsidRPr="00244259" w:rsidTr="006D7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6D7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jmenuje</w:t>
            </w:r>
            <w:r w:rsidRPr="00244259">
              <w:rPr>
                <w:rFonts w:cs="Arial"/>
                <w:szCs w:val="24"/>
              </w:rPr>
              <w:t xml:space="preserve"> Mgr. Bc. Miroslava Smrčku na pracovní místo ředitele Základní umělecké školy, Hranice, Školní náměstí 35 s účinností od 1. 8. 2018 a</w:t>
            </w:r>
            <w:r w:rsidR="005A0754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Mgr.</w:t>
            </w:r>
            <w:r w:rsidR="005A0754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Dagmar Smitalovou na pracovní místo ředitelky Domu dětí a mládeže Vila Tereza, Uničov</w:t>
            </w:r>
            <w:r w:rsidR="005A0754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s účinností od 1. 9. 2018</w:t>
            </w:r>
          </w:p>
        </w:tc>
      </w:tr>
      <w:tr w:rsidR="00244259" w:rsidRPr="00244259" w:rsidTr="006D7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6D7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Mgr. Bc. Miroslavu Smrčkovi, řediteli Základní umělecké školy, Hranice, Školní náměstí 35</w:t>
            </w:r>
            <w:r w:rsidR="005A0754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a Mgr. Dagmar S</w:t>
            </w:r>
            <w:r w:rsidR="005A0754" w:rsidRPr="00244259">
              <w:rPr>
                <w:rFonts w:cs="Arial"/>
                <w:szCs w:val="24"/>
              </w:rPr>
              <w:t>mitalové, ředitelce Domu dětí a </w:t>
            </w:r>
            <w:r w:rsidRPr="00244259">
              <w:rPr>
                <w:rFonts w:cs="Arial"/>
                <w:szCs w:val="24"/>
              </w:rPr>
              <w:t>mládeže Vila Tereza, Uničov</w:t>
            </w:r>
            <w:r w:rsidR="005A0754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plat dle důvodové zprávy</w:t>
            </w:r>
          </w:p>
        </w:tc>
      </w:tr>
      <w:tr w:rsidR="00244259" w:rsidRPr="00244259" w:rsidTr="006D7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6D7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zpracovat jmenovací dekrety </w:t>
            </w:r>
            <w:r w:rsidR="005A0754" w:rsidRPr="00244259">
              <w:rPr>
                <w:rFonts w:cs="Arial"/>
                <w:szCs w:val="24"/>
              </w:rPr>
              <w:t>a platové výměry dle bodu 3 a 4 </w:t>
            </w:r>
            <w:r w:rsidRPr="00244259">
              <w:rPr>
                <w:rFonts w:cs="Arial"/>
                <w:szCs w:val="24"/>
              </w:rPr>
              <w:t>usnesení</w:t>
            </w:r>
          </w:p>
        </w:tc>
      </w:tr>
      <w:tr w:rsidR="00244259" w:rsidRPr="00244259" w:rsidTr="006D7A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AE6" w:rsidRPr="00244259" w:rsidRDefault="006D7AE6" w:rsidP="006D7AE6">
            <w:r w:rsidRPr="00244259">
              <w:t>O: vedoucí odboru školství a mládeže</w:t>
            </w:r>
          </w:p>
          <w:p w:rsidR="006D7AE6" w:rsidRPr="00244259" w:rsidRDefault="006D7AE6" w:rsidP="006D7AE6">
            <w:r w:rsidRPr="00244259">
              <w:t>T: ihned</w:t>
            </w:r>
          </w:p>
        </w:tc>
      </w:tr>
      <w:tr w:rsidR="00244259" w:rsidRPr="00244259" w:rsidTr="006D7A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6D7A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6D7A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Hynek, náměstek hejtmana</w:t>
            </w:r>
          </w:p>
        </w:tc>
      </w:tr>
      <w:tr w:rsidR="00EB332A" w:rsidRPr="00244259" w:rsidTr="006D7A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6D7AE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9.1.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3609FB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3609FB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2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3609FB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Zastoupení zřizovatele v komisích veřejné zakázky zadávané příspěvkovou organizací v oblasti školství</w:t>
            </w:r>
          </w:p>
        </w:tc>
      </w:tr>
      <w:tr w:rsidR="00244259" w:rsidRPr="00244259" w:rsidTr="003609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3609FB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360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3609F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3609FB" w:rsidP="00360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360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9FB" w:rsidRPr="00244259" w:rsidRDefault="003609F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9FB" w:rsidRPr="00244259" w:rsidRDefault="003609FB" w:rsidP="00360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nominuje</w:t>
            </w:r>
            <w:r w:rsidRPr="00244259">
              <w:rPr>
                <w:rFonts w:cs="Arial"/>
                <w:szCs w:val="24"/>
              </w:rPr>
              <w:t xml:space="preserve"> za zřizovatele členy a náhradníky do hodnotící komise pro výběrové řízení na veřejnou zakázku „Modernizace cukrářského praktického pracoviště“ na Střední odborné škole obchodu a služeb, Olomou</w:t>
            </w:r>
            <w:r w:rsidR="005A0754" w:rsidRPr="00244259">
              <w:rPr>
                <w:rFonts w:cs="Arial"/>
                <w:szCs w:val="24"/>
              </w:rPr>
              <w:t>c, Štursova 14, </w:t>
            </w:r>
            <w:r w:rsidRPr="00244259">
              <w:rPr>
                <w:rFonts w:cs="Arial"/>
                <w:szCs w:val="24"/>
              </w:rPr>
              <w:t>dle důvodové zprávy</w:t>
            </w:r>
          </w:p>
        </w:tc>
      </w:tr>
      <w:tr w:rsidR="00244259" w:rsidRPr="00244259" w:rsidTr="003609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9FB" w:rsidRPr="00244259" w:rsidRDefault="003609F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9FB" w:rsidRPr="00244259" w:rsidRDefault="003609FB" w:rsidP="003609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jmenovat členy a náhradníky do komise dle bodu 2 usnesení</w:t>
            </w:r>
          </w:p>
        </w:tc>
      </w:tr>
      <w:tr w:rsidR="00244259" w:rsidRPr="00244259" w:rsidTr="003609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9FB" w:rsidRPr="00244259" w:rsidRDefault="003609FB" w:rsidP="003609FB">
            <w:r w:rsidRPr="00244259">
              <w:t>O: ředitel příslušné příspěvkové organizace, vedoucí odboru školství a mládeže</w:t>
            </w:r>
          </w:p>
          <w:p w:rsidR="003609FB" w:rsidRPr="00244259" w:rsidRDefault="003609FB" w:rsidP="003609FB">
            <w:r w:rsidRPr="00244259">
              <w:t>T: 23. 7. 2018</w:t>
            </w:r>
          </w:p>
        </w:tc>
      </w:tr>
      <w:tr w:rsidR="00244259" w:rsidRPr="00244259" w:rsidTr="003609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3609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3609F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Hynek, náměstek hejtmana</w:t>
            </w:r>
          </w:p>
        </w:tc>
      </w:tr>
      <w:tr w:rsidR="00EB332A" w:rsidRPr="00244259" w:rsidTr="003609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3609F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9.2.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240CEC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240CEC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3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240CEC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Rejstřík škol a školských zařízení v působnosti Olomouckého kraje</w:t>
            </w:r>
          </w:p>
        </w:tc>
      </w:tr>
      <w:tr w:rsidR="00244259" w:rsidRPr="00244259" w:rsidTr="00240C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240CEC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240C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240CE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240CEC" w:rsidP="00240C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240C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CEC" w:rsidRPr="00244259" w:rsidRDefault="00240CE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CEC" w:rsidRPr="00244259" w:rsidRDefault="00240CEC" w:rsidP="00240C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změny v rejstříku škol a školských zařízení dle důvodové zprávy a dle stanoviska Výboru pro výchovu, vzdělávání a zaměstnanost Zastupitelstva Olomouckého kraje</w:t>
            </w:r>
          </w:p>
        </w:tc>
      </w:tr>
      <w:tr w:rsidR="00244259" w:rsidRPr="00244259" w:rsidTr="00240C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CEC" w:rsidRPr="00244259" w:rsidRDefault="00240CE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CEC" w:rsidRPr="00244259" w:rsidRDefault="00240CEC" w:rsidP="00240C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administrativně zajistit změny v rejstříku škol a školských zařízení dle bodu 2 usnesení</w:t>
            </w:r>
          </w:p>
        </w:tc>
      </w:tr>
      <w:tr w:rsidR="00244259" w:rsidRPr="00244259" w:rsidTr="00240C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CEC" w:rsidRPr="00244259" w:rsidRDefault="00240CEC" w:rsidP="00240CEC">
            <w:r w:rsidRPr="00244259">
              <w:t>O: vedoucí odboru školství a mládeže</w:t>
            </w:r>
          </w:p>
          <w:p w:rsidR="00240CEC" w:rsidRPr="00244259" w:rsidRDefault="00240CEC" w:rsidP="00240CEC">
            <w:r w:rsidRPr="00244259">
              <w:t>T: 23. 7. 2018</w:t>
            </w:r>
          </w:p>
        </w:tc>
      </w:tr>
      <w:tr w:rsidR="00244259" w:rsidRPr="00244259" w:rsidTr="00240C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240C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240CE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Hynek, náměstek hejtmana</w:t>
            </w:r>
          </w:p>
        </w:tc>
      </w:tr>
      <w:tr w:rsidR="00EB332A" w:rsidRPr="00244259" w:rsidTr="00240C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240CE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9.3.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2E49AB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2E49AB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4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2E49AB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Program na podporu environm</w:t>
            </w:r>
            <w:r w:rsidR="001478C3" w:rsidRPr="00244259">
              <w:rPr>
                <w:szCs w:val="24"/>
              </w:rPr>
              <w:t>entálního vzdělávání, výchovy a </w:t>
            </w:r>
            <w:r w:rsidRPr="00244259">
              <w:rPr>
                <w:szCs w:val="24"/>
              </w:rPr>
              <w:t>osvěty v Olomouckém kraji v roce 2018 – vyhodnocení</w:t>
            </w:r>
          </w:p>
        </w:tc>
      </w:tr>
      <w:tr w:rsidR="00244259" w:rsidRPr="00244259" w:rsidTr="002E4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2E49AB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poskytnutí dotací příjemcům dle důvodové zprávy a dle Přílohy č. 1 důvodové zprávy, a to za podmínky schválení navýšení finančních prostředků určených na dotace v Programu na podporu environmentálního vzdělávání, výchovy a osvěty v Olomouckém kraji v roce 2018 ve výši 160 000 Kč Zastupitelstvem Olomouckého kraje dle důvodové zprávy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veřejnoprávních smluv o poskytnutí dotace s příjemci dle důvodové zprávy a dle Přílohy č. 1 důvodové zprávy ve znění dle vzorových veřejnoprávních smluv schválených na zasedání Zastupitelstva Olomouckého kraje dne 26. 2. 2018 usnesením č. UZ/9/27/2018, a to za podmínky schválení navýšení finančních </w:t>
            </w:r>
            <w:r w:rsidR="001478C3" w:rsidRPr="00244259">
              <w:rPr>
                <w:rFonts w:cs="Arial"/>
                <w:szCs w:val="24"/>
              </w:rPr>
              <w:t>prostředků určených na dotace v </w:t>
            </w:r>
            <w:r w:rsidRPr="00244259">
              <w:rPr>
                <w:rFonts w:cs="Arial"/>
                <w:szCs w:val="24"/>
              </w:rPr>
              <w:t>Programu na podporu environmentálního vzdělávání, výchovy a osvěty v</w:t>
            </w:r>
            <w:r w:rsidR="001478C3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Olomouckém kraji v roce 2018 ve výši 160 000 Kč Zastupitelstvem Olomouckého kraje</w:t>
            </w:r>
            <w:r w:rsidR="001478C3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poskytnutí účelově určeného příspěvku příspěvkovým organizacím zřizovaným Olomouckým krajem dle důvodové zprávy a dle Přílohy č. 1 důvodové zprávy, a to za podmínky schválení navýšení finančních prostředků určených na dotace v Programu na podporu environmentálního vzdělávání, výchovy a osvěty v Olomouckém kr</w:t>
            </w:r>
            <w:r w:rsidR="001478C3" w:rsidRPr="00244259">
              <w:rPr>
                <w:rFonts w:cs="Arial"/>
                <w:szCs w:val="24"/>
              </w:rPr>
              <w:t>aji v roce 2018 ve výši 160 000 </w:t>
            </w:r>
            <w:r w:rsidRPr="00244259">
              <w:rPr>
                <w:rFonts w:cs="Arial"/>
                <w:szCs w:val="24"/>
              </w:rPr>
              <w:t>Kč Zastupitelstvem Olomouckého kraje dle důvodové zprávy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244259">
              <w:rPr>
                <w:rFonts w:cs="Arial"/>
                <w:szCs w:val="24"/>
              </w:rPr>
              <w:t xml:space="preserve"> žadatelů dle Přílohy č. 2 důvodové zprávy s odůvodněním dle důvodové zprávy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244259" w:rsidRPr="00244259" w:rsidTr="002E4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r w:rsidRPr="00244259">
              <w:t>O: Ladislav Hynek, náměstek hejtmana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ve věci navýšení finančních prostředků určených na dotace v Programu na podporu environm</w:t>
            </w:r>
            <w:r w:rsidR="001478C3" w:rsidRPr="00244259">
              <w:rPr>
                <w:rFonts w:cs="Arial"/>
                <w:szCs w:val="24"/>
              </w:rPr>
              <w:t>entálního vzdělávání, výchovy a </w:t>
            </w:r>
            <w:r w:rsidRPr="00244259">
              <w:rPr>
                <w:rFonts w:cs="Arial"/>
                <w:szCs w:val="24"/>
              </w:rPr>
              <w:t>osvěty v Olomouckém kraji v roce 2018 ve výši 160 000 Kč Zastupitelstvu Olomouckého kraje</w:t>
            </w:r>
          </w:p>
        </w:tc>
      </w:tr>
      <w:tr w:rsidR="00244259" w:rsidRPr="00244259" w:rsidTr="002E4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r w:rsidRPr="00244259">
              <w:t xml:space="preserve">O: </w:t>
            </w:r>
            <w:r w:rsidR="001478C3" w:rsidRPr="00244259">
              <w:t xml:space="preserve">Ladislav Hynek, náměstek hejtmana, </w:t>
            </w:r>
            <w:r w:rsidRPr="00244259">
              <w:t>vedoucí odboru školství a mládeže</w:t>
            </w:r>
          </w:p>
          <w:p w:rsidR="002E49AB" w:rsidRPr="00244259" w:rsidRDefault="002E49AB" w:rsidP="002E49AB">
            <w:r w:rsidRPr="00244259">
              <w:t>T: ZOK 25. 6. 2018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navýšení finančních prostředků určených na dotace v Programu na podporu environmentálního vzdělávání, výchovy a osvěty v Olomouckém kraji v roce 2018 ve výši 160 000 Kč dle důvodové zprávy</w:t>
            </w:r>
          </w:p>
        </w:tc>
      </w:tr>
      <w:tr w:rsidR="00244259" w:rsidRPr="00244259" w:rsidTr="002E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příspěvkové organizace zřizované Olomouckým krajem o poskytnutí účelově určeného příspěvku dle bodu 4 usnesení</w:t>
            </w:r>
          </w:p>
        </w:tc>
      </w:tr>
      <w:tr w:rsidR="00244259" w:rsidRPr="00244259" w:rsidTr="002E4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9AB" w:rsidRPr="00244259" w:rsidRDefault="002E49AB" w:rsidP="002E49AB">
            <w:r w:rsidRPr="00244259">
              <w:t>O: vedoucí odboru školství a mládeže</w:t>
            </w:r>
          </w:p>
          <w:p w:rsidR="002E49AB" w:rsidRPr="00244259" w:rsidRDefault="002E49AB" w:rsidP="002E49AB">
            <w:r w:rsidRPr="00244259">
              <w:t>T: 23. 7. 2018</w:t>
            </w:r>
          </w:p>
        </w:tc>
      </w:tr>
      <w:tr w:rsidR="00244259" w:rsidRPr="00244259" w:rsidTr="002E49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2E49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Hynek, náměstek hejtmana</w:t>
            </w:r>
          </w:p>
        </w:tc>
      </w:tr>
      <w:tr w:rsidR="00EB332A" w:rsidRPr="00244259" w:rsidTr="002E49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2E49A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9.4.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1B6806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1B6806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5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1B6806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Program podpory kultury v Olomouckém kraji 2018 – revokace usnesení</w:t>
            </w:r>
          </w:p>
        </w:tc>
      </w:tr>
      <w:tr w:rsidR="00244259" w:rsidRPr="00244259" w:rsidTr="001B68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1B6806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0E4B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1B680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1B6806" w:rsidP="001B68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0E4B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806" w:rsidRPr="00244259" w:rsidRDefault="001B680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806" w:rsidRPr="00244259" w:rsidRDefault="001B6806" w:rsidP="001B68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revokuje</w:t>
            </w:r>
            <w:r w:rsidRPr="00244259">
              <w:rPr>
                <w:rFonts w:cs="Arial"/>
                <w:szCs w:val="24"/>
              </w:rPr>
              <w:t xml:space="preserve"> své usnesení č. UR/38/50/201</w:t>
            </w:r>
            <w:r w:rsidR="001478C3" w:rsidRPr="00244259">
              <w:rPr>
                <w:rFonts w:cs="Arial"/>
                <w:szCs w:val="24"/>
              </w:rPr>
              <w:t>8 ze dne 26. 3. 2018, bod č. 10 a </w:t>
            </w:r>
            <w:r w:rsidRPr="00244259">
              <w:rPr>
                <w:rFonts w:cs="Arial"/>
                <w:szCs w:val="24"/>
              </w:rPr>
              <w:t>č. 11, v části žadatele uvedeného v Příloze č. 1 důvodové z</w:t>
            </w:r>
            <w:r w:rsidR="001478C3" w:rsidRPr="00244259">
              <w:rPr>
                <w:rFonts w:cs="Arial"/>
                <w:szCs w:val="24"/>
              </w:rPr>
              <w:t>právy pod č. </w:t>
            </w:r>
            <w:r w:rsidRPr="00244259">
              <w:rPr>
                <w:rFonts w:cs="Arial"/>
                <w:szCs w:val="24"/>
              </w:rPr>
              <w:t>396</w:t>
            </w:r>
          </w:p>
        </w:tc>
      </w:tr>
      <w:tr w:rsidR="00244259" w:rsidRPr="00244259" w:rsidTr="008B357A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E4B1C" w:rsidRPr="00244259" w:rsidRDefault="000E4B1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E4B1C" w:rsidRPr="00244259" w:rsidRDefault="000E4B1C" w:rsidP="007B7E4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</w:t>
            </w:r>
            <w:r w:rsidR="007B7E45" w:rsidRPr="00244259">
              <w:rPr>
                <w:rFonts w:cs="Arial"/>
                <w:szCs w:val="24"/>
              </w:rPr>
              <w:t xml:space="preserve">na zasedání </w:t>
            </w:r>
            <w:r w:rsidRPr="00244259">
              <w:rPr>
                <w:rFonts w:cs="Arial"/>
                <w:szCs w:val="24"/>
              </w:rPr>
              <w:t>Zastupitelstv</w:t>
            </w:r>
            <w:r w:rsidR="007B7E45" w:rsidRPr="00244259">
              <w:rPr>
                <w:rFonts w:cs="Arial"/>
                <w:szCs w:val="24"/>
              </w:rPr>
              <w:t>a</w:t>
            </w:r>
            <w:r w:rsidRPr="00244259">
              <w:rPr>
                <w:rFonts w:cs="Arial"/>
                <w:szCs w:val="24"/>
              </w:rPr>
              <w:t xml:space="preserve"> Olomouckého kraje</w:t>
            </w:r>
          </w:p>
        </w:tc>
      </w:tr>
      <w:tr w:rsidR="00244259" w:rsidRPr="00244259" w:rsidTr="000E4B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E4B1C" w:rsidRPr="00244259" w:rsidRDefault="000E4B1C" w:rsidP="000E4B1C">
            <w:r w:rsidRPr="00244259">
              <w:t>O: Mgr. František Jura, náměstek hejtmana</w:t>
            </w:r>
          </w:p>
          <w:p w:rsidR="000E4B1C" w:rsidRPr="00244259" w:rsidRDefault="000E4B1C" w:rsidP="000E4B1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244259">
              <w:t>T: ZOK 25. 6. 2018</w:t>
            </w:r>
          </w:p>
        </w:tc>
      </w:tr>
      <w:tr w:rsidR="00244259" w:rsidRPr="00244259" w:rsidTr="008B357A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B6806" w:rsidRPr="00244259" w:rsidRDefault="000E4B1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</w:t>
            </w:r>
            <w:r w:rsidR="001B6806" w:rsidRPr="0024425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B6806" w:rsidRPr="00244259" w:rsidRDefault="001B6806" w:rsidP="001B68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vzít na vědomí důvodovou zprávu, revokovat své usnesení č. UZ/10/32/2018 ze dne 23. 4. 2018, bod č. 4 a bod č. 5, v části </w:t>
            </w:r>
            <w:r w:rsidR="001478C3" w:rsidRPr="00244259">
              <w:rPr>
                <w:rFonts w:cs="Arial"/>
                <w:szCs w:val="24"/>
              </w:rPr>
              <w:t>žadatele uvedeného v Příloze č. </w:t>
            </w:r>
            <w:r w:rsidRPr="00244259">
              <w:rPr>
                <w:rFonts w:cs="Arial"/>
                <w:szCs w:val="24"/>
              </w:rPr>
              <w:t>1 důvodové zprávy pod č. 396</w:t>
            </w:r>
          </w:p>
        </w:tc>
      </w:tr>
      <w:tr w:rsidR="00244259" w:rsidRPr="00244259" w:rsidTr="000E4B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1B68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1B680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František Jura, náměstek hejtmana</w:t>
            </w:r>
          </w:p>
        </w:tc>
      </w:tr>
      <w:tr w:rsidR="00EB332A" w:rsidRPr="00244259" w:rsidTr="001B68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1B680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10.1.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7C380A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7C380A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6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7C380A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Program na podporu výstavby a rekonstrukcí sportovních zařízení v obcích Olomouckého kraje v roce 2018 – vyhodnocení</w:t>
            </w:r>
          </w:p>
        </w:tc>
      </w:tr>
      <w:tr w:rsidR="00244259" w:rsidRPr="00244259" w:rsidTr="007C38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7C380A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7C3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7C380A" w:rsidP="007C3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ED65B5" w:rsidRPr="00244259">
              <w:rPr>
                <w:rFonts w:cs="Arial"/>
                <w:szCs w:val="24"/>
              </w:rPr>
              <w:t xml:space="preserve">upravenou </w:t>
            </w:r>
            <w:r w:rsidRPr="00244259">
              <w:rPr>
                <w:rFonts w:cs="Arial"/>
                <w:szCs w:val="24"/>
              </w:rPr>
              <w:t>důvodovou zprávu</w:t>
            </w:r>
          </w:p>
        </w:tc>
      </w:tr>
      <w:tr w:rsidR="00244259" w:rsidRPr="00244259" w:rsidTr="007C3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C3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poskytnutím dotací příjemcům v dotačním Programu na podporu výstavby a rekonstrukcí sportovních zařízení v obcích Olomouckého kraje v roce 2018</w:t>
            </w:r>
            <w:r w:rsidR="001478C3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důvodové zprávy a </w:t>
            </w:r>
            <w:r w:rsidR="00CA2F3C" w:rsidRPr="00244259">
              <w:rPr>
                <w:rFonts w:cs="Arial"/>
                <w:szCs w:val="24"/>
              </w:rPr>
              <w:t xml:space="preserve">upravené </w:t>
            </w:r>
            <w:r w:rsidRPr="00244259">
              <w:rPr>
                <w:rFonts w:cs="Arial"/>
                <w:szCs w:val="24"/>
              </w:rPr>
              <w:t>Přílohy č. 1 důvodové zprávy</w:t>
            </w:r>
          </w:p>
        </w:tc>
      </w:tr>
      <w:tr w:rsidR="00244259" w:rsidRPr="00244259" w:rsidTr="007C3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C3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uzavřením veřejnoprávn</w:t>
            </w:r>
            <w:r w:rsidR="001478C3" w:rsidRPr="00244259">
              <w:rPr>
                <w:rFonts w:cs="Arial"/>
                <w:szCs w:val="24"/>
              </w:rPr>
              <w:t>ích smluv o poskytnutí dotací s </w:t>
            </w:r>
            <w:r w:rsidRPr="00244259">
              <w:rPr>
                <w:rFonts w:cs="Arial"/>
                <w:szCs w:val="24"/>
              </w:rPr>
              <w:t>příjemci v dotačním Programu na podporu výstavby a rekonstrukcí sportovních zařízení v obcích Olomouckého kraje v roce 2018</w:t>
            </w:r>
            <w:r w:rsidR="001478C3" w:rsidRPr="00244259">
              <w:rPr>
                <w:rFonts w:cs="Arial"/>
                <w:szCs w:val="24"/>
              </w:rPr>
              <w:t xml:space="preserve">, dle </w:t>
            </w:r>
            <w:r w:rsidR="00CA2F3C" w:rsidRPr="00244259">
              <w:rPr>
                <w:rFonts w:cs="Arial"/>
                <w:szCs w:val="24"/>
              </w:rPr>
              <w:t xml:space="preserve">upravené </w:t>
            </w:r>
            <w:r w:rsidR="001478C3" w:rsidRPr="00244259">
              <w:rPr>
                <w:rFonts w:cs="Arial"/>
                <w:szCs w:val="24"/>
              </w:rPr>
              <w:t>Přílohy č. 1 </w:t>
            </w:r>
            <w:r w:rsidRPr="00244259">
              <w:rPr>
                <w:rFonts w:cs="Arial"/>
                <w:szCs w:val="24"/>
              </w:rPr>
              <w:t xml:space="preserve">důvodové zprávy, ve znění dle vzorových </w:t>
            </w:r>
            <w:r w:rsidR="001478C3" w:rsidRPr="00244259">
              <w:rPr>
                <w:rFonts w:cs="Arial"/>
                <w:szCs w:val="24"/>
              </w:rPr>
              <w:t>veřejnoprávních smluv vzor č. 5 </w:t>
            </w:r>
            <w:r w:rsidRPr="00244259">
              <w:rPr>
                <w:rFonts w:cs="Arial"/>
                <w:szCs w:val="24"/>
              </w:rPr>
              <w:t>a č. 7, schválených na zasedání Zastupite</w:t>
            </w:r>
            <w:r w:rsidR="001478C3" w:rsidRPr="00244259">
              <w:rPr>
                <w:rFonts w:cs="Arial"/>
                <w:szCs w:val="24"/>
              </w:rPr>
              <w:t>lstva Olomouckého kraje dne 18. </w:t>
            </w:r>
            <w:r w:rsidRPr="00244259">
              <w:rPr>
                <w:rFonts w:cs="Arial"/>
                <w:szCs w:val="24"/>
              </w:rPr>
              <w:t>9. 2017 usnesením č. UZ/6/37/2017</w:t>
            </w:r>
          </w:p>
        </w:tc>
      </w:tr>
      <w:tr w:rsidR="00244259" w:rsidRPr="00244259" w:rsidTr="007C3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C3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nevyhověním žádostem žadatelů dle Přílohy č. 2 důvodové zprávy</w:t>
            </w:r>
            <w:r w:rsidR="000D6418" w:rsidRPr="00244259">
              <w:t xml:space="preserve"> s odůvodněním dle </w:t>
            </w:r>
            <w:r w:rsidR="00ED65B5" w:rsidRPr="00244259">
              <w:t xml:space="preserve">upravené </w:t>
            </w:r>
            <w:r w:rsidR="000D6418" w:rsidRPr="00244259">
              <w:t>důvodové zprávy</w:t>
            </w:r>
          </w:p>
        </w:tc>
      </w:tr>
      <w:tr w:rsidR="00244259" w:rsidRPr="00244259" w:rsidTr="007C3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C3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informaci o stornovaných a vyřazených žádostech dle Přílohy č. 3 důvodové zprávy</w:t>
            </w:r>
          </w:p>
        </w:tc>
      </w:tr>
      <w:tr w:rsidR="00244259" w:rsidRPr="00244259" w:rsidTr="007C3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C3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dle bodu 2, 3, 4 a 5 usnesení ke schválení Zastupitelstvu Olomouckého kraje</w:t>
            </w:r>
          </w:p>
        </w:tc>
      </w:tr>
      <w:tr w:rsidR="00244259" w:rsidRPr="00244259" w:rsidTr="007C38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C380A">
            <w:r w:rsidRPr="00244259">
              <w:t>O: Mgr. František Jura, náměstek hejtmana</w:t>
            </w:r>
          </w:p>
          <w:p w:rsidR="007C380A" w:rsidRPr="00244259" w:rsidRDefault="007C380A" w:rsidP="007C380A">
            <w:r w:rsidRPr="00244259">
              <w:t>T: ZOK 25. 6. 2018</w:t>
            </w:r>
          </w:p>
        </w:tc>
      </w:tr>
      <w:tr w:rsidR="00244259" w:rsidRPr="00244259" w:rsidTr="007C38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80A" w:rsidRPr="00244259" w:rsidRDefault="007C380A" w:rsidP="007C38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poskytnutí dotací příjemcům dle důvodové zprávy a Přílohy č.</w:t>
            </w:r>
            <w:r w:rsidR="001478C3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1</w:t>
            </w:r>
            <w:r w:rsidR="001478C3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důvodové zprávy, schválit uzavření veřejnoprávních smluv o poskytnutí dotací s příjemci v dotačním Programu na podporu výstavby a rekonstrukcí sportovních zařízení v obcích Olomouckého kraje v roce 2018</w:t>
            </w:r>
            <w:r w:rsidR="001478C3" w:rsidRPr="00244259">
              <w:rPr>
                <w:rFonts w:cs="Arial"/>
                <w:szCs w:val="24"/>
              </w:rPr>
              <w:t>, dle Přílohy č. 1 </w:t>
            </w:r>
            <w:r w:rsidRPr="00244259">
              <w:rPr>
                <w:rFonts w:cs="Arial"/>
                <w:szCs w:val="24"/>
              </w:rPr>
              <w:t xml:space="preserve">důvodové zprávy, ve znění dle vzorových </w:t>
            </w:r>
            <w:r w:rsidR="001478C3" w:rsidRPr="00244259">
              <w:rPr>
                <w:rFonts w:cs="Arial"/>
                <w:szCs w:val="24"/>
              </w:rPr>
              <w:t>veřejnoprávních smluv vzor č. 5 </w:t>
            </w:r>
            <w:r w:rsidRPr="00244259">
              <w:rPr>
                <w:rFonts w:cs="Arial"/>
                <w:szCs w:val="24"/>
              </w:rPr>
              <w:t>a č. 7, schválených na zasedání Zastupite</w:t>
            </w:r>
            <w:r w:rsidR="001478C3" w:rsidRPr="00244259">
              <w:rPr>
                <w:rFonts w:cs="Arial"/>
                <w:szCs w:val="24"/>
              </w:rPr>
              <w:t>lstva Olomouckého kraje dne 18. </w:t>
            </w:r>
            <w:r w:rsidRPr="00244259">
              <w:rPr>
                <w:rFonts w:cs="Arial"/>
                <w:szCs w:val="24"/>
              </w:rPr>
              <w:t>9. 2017 usnesením č. UZ/6/37/2017, nevyhovět žádostem žadatelů</w:t>
            </w:r>
            <w:r w:rsidR="001478C3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</w:t>
            </w:r>
            <w:r w:rsidRPr="00244259">
              <w:rPr>
                <w:rFonts w:cs="Arial"/>
                <w:szCs w:val="24"/>
              </w:rPr>
              <w:lastRenderedPageBreak/>
              <w:t>Přílohy č. 2 důvodové zprávy</w:t>
            </w:r>
            <w:r w:rsidR="000D6418" w:rsidRPr="00244259">
              <w:t xml:space="preserve"> s odůvodněním dle </w:t>
            </w:r>
            <w:r w:rsidR="00ED65B5" w:rsidRPr="00244259">
              <w:t xml:space="preserve">upravené </w:t>
            </w:r>
            <w:r w:rsidR="000D6418" w:rsidRPr="00244259">
              <w:t>důvodové zprávy</w:t>
            </w:r>
            <w:r w:rsidRPr="00244259">
              <w:rPr>
                <w:rFonts w:cs="Arial"/>
                <w:szCs w:val="24"/>
              </w:rPr>
              <w:t>, vzít na vě</w:t>
            </w:r>
            <w:r w:rsidR="001478C3" w:rsidRPr="00244259">
              <w:rPr>
                <w:rFonts w:cs="Arial"/>
                <w:szCs w:val="24"/>
              </w:rPr>
              <w:t>domí informaci o stornovaných a </w:t>
            </w:r>
            <w:r w:rsidRPr="00244259">
              <w:rPr>
                <w:rFonts w:cs="Arial"/>
                <w:szCs w:val="24"/>
              </w:rPr>
              <w:t>vyřazených žádostech</w:t>
            </w:r>
            <w:r w:rsidR="001478C3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Přílohy č. 3 důvodové zprávy</w:t>
            </w:r>
            <w:r w:rsidR="001478C3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a uložit náměstkovi hejtmana, Mgr. Františkovi Jurovi, smlouvy podepsat</w:t>
            </w:r>
          </w:p>
        </w:tc>
      </w:tr>
      <w:tr w:rsidR="00244259" w:rsidRPr="00244259" w:rsidTr="007C38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7C38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František Jura, náměstek hejtmana</w:t>
            </w:r>
          </w:p>
        </w:tc>
      </w:tr>
      <w:tr w:rsidR="00EB332A" w:rsidRPr="00244259" w:rsidTr="007C38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7C380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10.2.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424B11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424B11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</w:t>
            </w:r>
            <w:r w:rsidR="000A0EFF" w:rsidRPr="00244259">
              <w:rPr>
                <w:szCs w:val="24"/>
              </w:rPr>
              <w:t>7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424B11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Program na podporu sportu v Olomouckém kraji v roce 2018 – vyhodnocení dotačního titulu 2 Dotace na získání trenérské licence</w:t>
            </w:r>
          </w:p>
        </w:tc>
      </w:tr>
      <w:tr w:rsidR="00244259" w:rsidRPr="00244259" w:rsidTr="00424B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424B11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424B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424B1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424B11" w:rsidP="00424B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424B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424B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poskytnutí dotací příjemcům</w:t>
            </w:r>
            <w:r w:rsidR="00BD709F" w:rsidRPr="00244259">
              <w:rPr>
                <w:rFonts w:cs="Arial"/>
                <w:szCs w:val="24"/>
              </w:rPr>
              <w:t xml:space="preserve"> v Programu na podporu sportu v </w:t>
            </w:r>
            <w:r w:rsidRPr="00244259">
              <w:rPr>
                <w:rFonts w:cs="Arial"/>
                <w:szCs w:val="24"/>
              </w:rPr>
              <w:t>Olomouckém kraji v roce 2018, v dotačním titulu 2 Dotace na získání trenérské licence, dle důvodové zprávy a Přílohy č. 1 důvodové zprávy</w:t>
            </w:r>
          </w:p>
        </w:tc>
      </w:tr>
      <w:tr w:rsidR="00244259" w:rsidRPr="00244259" w:rsidTr="00424B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424B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veřejnoprávních smluv o poskytnutí dotací s příjemci v Programu na podporu sportu v Olomouckém kraji v roce 2018, v dotačním titulu 2 Dotace na získání trenérské licence, dle Přílohy č. 1 důvodové zprávy, ve znění dle vzorové veřejnoprávní smlouvy, schválené na zasedání Zastupitelstva Olomouckého kraje dne 18. 9. 2017 usnesením č. UZ/6/37/2017</w:t>
            </w:r>
          </w:p>
        </w:tc>
      </w:tr>
      <w:tr w:rsidR="00244259" w:rsidRPr="00244259" w:rsidTr="00424B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424B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244259" w:rsidRPr="00244259" w:rsidTr="00424B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424B11">
            <w:r w:rsidRPr="00244259">
              <w:t>O: Mgr. František Jura, náměstek hejtmana</w:t>
            </w:r>
          </w:p>
        </w:tc>
      </w:tr>
      <w:tr w:rsidR="00244259" w:rsidRPr="00244259" w:rsidTr="00424B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B11" w:rsidRPr="00244259" w:rsidRDefault="00424B11" w:rsidP="00424B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informaci o žádostech stornovaných na žádost žadatele nebo vyřazených pro nesplnění pravidel dotačního Programu na podporu sportu v Olomouckém kraji v roce 2018, v dotačním titulu 2 Dotace na získání trenérské licence, dle důvodové zprávy a Přílohy č. 2 důvodové zprávy</w:t>
            </w:r>
          </w:p>
        </w:tc>
      </w:tr>
      <w:tr w:rsidR="00244259" w:rsidRPr="00244259" w:rsidTr="00424B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424B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424B1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František Jura, náměstek hejtmana</w:t>
            </w:r>
          </w:p>
        </w:tc>
      </w:tr>
      <w:tr w:rsidR="00EB332A" w:rsidRPr="00244259" w:rsidTr="00424B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424B1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10.3.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722ADA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0A0EFF" w:rsidP="00713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UR/44/38</w:t>
            </w:r>
            <w:r w:rsidR="00722ADA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722ADA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Schválení poskytnutí členského příspěvku spolku Prostějov olympijský, z. s.</w:t>
            </w:r>
          </w:p>
        </w:tc>
      </w:tr>
      <w:tr w:rsidR="00244259" w:rsidRPr="00244259" w:rsidTr="00722A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722ADA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722A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722A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722ADA" w:rsidP="00722A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722A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CC07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</w:t>
            </w:r>
            <w:r w:rsidR="00CC0793" w:rsidRPr="00244259">
              <w:rPr>
                <w:rFonts w:cs="Arial"/>
                <w:b/>
                <w:spacing w:val="70"/>
                <w:szCs w:val="24"/>
              </w:rPr>
              <w:t>ouhlasí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CC0793" w:rsidRPr="00244259">
              <w:rPr>
                <w:rFonts w:cs="Arial"/>
                <w:szCs w:val="24"/>
              </w:rPr>
              <w:t xml:space="preserve">s </w:t>
            </w:r>
            <w:r w:rsidRPr="00244259">
              <w:rPr>
                <w:rFonts w:cs="Arial"/>
                <w:szCs w:val="24"/>
              </w:rPr>
              <w:t>poskytnutí</w:t>
            </w:r>
            <w:r w:rsidR="00CC0793" w:rsidRPr="00244259">
              <w:rPr>
                <w:rFonts w:cs="Arial"/>
                <w:szCs w:val="24"/>
              </w:rPr>
              <w:t>m</w:t>
            </w:r>
            <w:r w:rsidRPr="00244259">
              <w:rPr>
                <w:rFonts w:cs="Arial"/>
                <w:szCs w:val="24"/>
              </w:rPr>
              <w:t xml:space="preserve"> členského příspěvku Olomouckého kraje v roce 2018 spolku Prostějov olympijský, z. s., IČO: 04208480, se sídlem Za velodromem 4187/49a, 796 01 Prostějov, ve výši 1 300 000,- Kč z rozpočtu Olomouckého kraje, dle důvodové zprávy</w:t>
            </w:r>
          </w:p>
        </w:tc>
      </w:tr>
      <w:tr w:rsidR="00244259" w:rsidRPr="00244259" w:rsidTr="00722A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E007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</w:t>
            </w:r>
            <w:r w:rsidR="00C5549F" w:rsidRPr="00244259">
              <w:rPr>
                <w:rFonts w:cs="Arial"/>
                <w:szCs w:val="24"/>
              </w:rPr>
              <w:t xml:space="preserve">Radě Olomouckého kraje </w:t>
            </w:r>
            <w:r w:rsidRPr="00244259">
              <w:rPr>
                <w:rFonts w:cs="Arial"/>
                <w:szCs w:val="24"/>
              </w:rPr>
              <w:t>návrh na zajištění finančního krytí dle bodu 2 usnesení</w:t>
            </w:r>
          </w:p>
        </w:tc>
      </w:tr>
      <w:tr w:rsidR="00244259" w:rsidRPr="00244259" w:rsidTr="00722A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22ADA">
            <w:r w:rsidRPr="00244259">
              <w:t xml:space="preserve">O: </w:t>
            </w:r>
            <w:r w:rsidR="00A312AE" w:rsidRPr="00244259">
              <w:rPr>
                <w:szCs w:val="24"/>
              </w:rPr>
              <w:t>Mgr. Jiří Zemánek, 1. náměstek hejtmana</w:t>
            </w:r>
            <w:r w:rsidR="00A312AE" w:rsidRPr="00244259">
              <w:t xml:space="preserve">, </w:t>
            </w:r>
            <w:r w:rsidRPr="00244259">
              <w:t>vedoucí odboru ekonomického</w:t>
            </w:r>
          </w:p>
          <w:p w:rsidR="00722ADA" w:rsidRPr="00244259" w:rsidRDefault="00722ADA" w:rsidP="00722ADA">
            <w:r w:rsidRPr="00244259">
              <w:t>T: ZOK 25. 6. 2018</w:t>
            </w:r>
          </w:p>
        </w:tc>
      </w:tr>
      <w:tr w:rsidR="00244259" w:rsidRPr="00244259" w:rsidTr="00722A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22A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244259" w:rsidRPr="00244259" w:rsidTr="00722A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22ADA">
            <w:r w:rsidRPr="00244259">
              <w:t>O: Mgr. František Jura, náměstek hejtmana</w:t>
            </w:r>
          </w:p>
          <w:p w:rsidR="00722ADA" w:rsidRPr="00244259" w:rsidRDefault="00722ADA" w:rsidP="00722ADA">
            <w:r w:rsidRPr="00244259">
              <w:t>T: ZOK 25. 6. 2018</w:t>
            </w:r>
          </w:p>
        </w:tc>
      </w:tr>
      <w:tr w:rsidR="00244259" w:rsidRPr="00244259" w:rsidTr="00722A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ADA" w:rsidRPr="00244259" w:rsidRDefault="00722ADA" w:rsidP="00722A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poskytnutí členského příspěvku Olomouckého kraje v roce 2018 spolku Prostějov olympijský, z. s., IČO: 04208480, se sídlem Za velodromem 4187/49a, 796 01 Prostějov, ve výši 1 300 000,- Kč z rozpočtu Olomouckého kraje, dle důvodové zprávy</w:t>
            </w:r>
          </w:p>
        </w:tc>
      </w:tr>
      <w:tr w:rsidR="00244259" w:rsidRPr="00244259" w:rsidTr="00722A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722A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722A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František Jura, náměstek hejtmana</w:t>
            </w:r>
          </w:p>
        </w:tc>
      </w:tr>
      <w:tr w:rsidR="00EB332A" w:rsidRPr="00244259" w:rsidTr="00722A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722AD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10.4.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6D0F3C">
        <w:tc>
          <w:tcPr>
            <w:tcW w:w="961" w:type="pct"/>
            <w:gridSpan w:val="2"/>
            <w:tcBorders>
              <w:bottom w:val="nil"/>
            </w:tcBorders>
          </w:tcPr>
          <w:p w:rsidR="00E91034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</w:t>
            </w:r>
            <w:r w:rsidR="000A0EFF" w:rsidRPr="00244259">
              <w:rPr>
                <w:szCs w:val="24"/>
              </w:rPr>
              <w:t>39</w:t>
            </w:r>
            <w:r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91034" w:rsidRPr="00244259" w:rsidRDefault="00E91034" w:rsidP="006D0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Žádost o poskytnutí individuální dotace v oblasti sportu</w:t>
            </w:r>
          </w:p>
        </w:tc>
      </w:tr>
      <w:tr w:rsidR="00244259" w:rsidRPr="00244259" w:rsidTr="006D0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91034" w:rsidRPr="00244259" w:rsidRDefault="00E91034" w:rsidP="006D0F3C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6D0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91034" w:rsidRPr="00244259" w:rsidRDefault="00E91034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034" w:rsidRPr="00244259" w:rsidRDefault="00E91034" w:rsidP="006D0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6D0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33E" w:rsidRPr="00244259" w:rsidRDefault="0061733E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733E" w:rsidRPr="00244259" w:rsidRDefault="000A0EFF" w:rsidP="006D0F3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244259">
              <w:rPr>
                <w:rFonts w:cs="Arial"/>
                <w:szCs w:val="24"/>
              </w:rPr>
              <w:t>poskytnutí dotace příjemci dle důvodové zprávy</w:t>
            </w:r>
          </w:p>
        </w:tc>
      </w:tr>
      <w:tr w:rsidR="00244259" w:rsidRPr="00244259" w:rsidTr="006D0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FF" w:rsidRPr="00244259" w:rsidRDefault="000A0EFF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FF" w:rsidRPr="00244259" w:rsidRDefault="000A0EFF" w:rsidP="000A0EF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244259">
              <w:rPr>
                <w:rFonts w:cs="Arial"/>
                <w:szCs w:val="24"/>
              </w:rPr>
              <w:t>uzavření veřejnoprávní smlouvy o poskytnutí dotace s příjemcem dle bodu 2 usnesení, ve znění dle vzorové veřejnoprávní smlouvy č. 01, schválené na zasedání Zastupitelstva Olomouckého kraje dne 18. 9. 2017 usnesením č. UZ/6/37/2017, uvedené v Příloze č. 1 důvodové zprávy</w:t>
            </w:r>
          </w:p>
        </w:tc>
      </w:tr>
      <w:tr w:rsidR="00244259" w:rsidRPr="00244259" w:rsidTr="006D0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FF" w:rsidRPr="00244259" w:rsidRDefault="000A0EFF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FF" w:rsidRPr="00244259" w:rsidRDefault="000A0EFF" w:rsidP="000A0EF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 xml:space="preserve">ukládá podepsat </w:t>
            </w:r>
            <w:r w:rsidRPr="00244259">
              <w:rPr>
                <w:rFonts w:cs="Arial"/>
                <w:szCs w:val="24"/>
              </w:rPr>
              <w:t>smlouvu dle bodu 3 usnesení</w:t>
            </w:r>
          </w:p>
        </w:tc>
      </w:tr>
      <w:tr w:rsidR="00244259" w:rsidRPr="00244259" w:rsidTr="00EA14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EFF" w:rsidRPr="00244259" w:rsidRDefault="000A0EFF" w:rsidP="00EA145E">
            <w:r w:rsidRPr="00244259">
              <w:t>O: Mgr. František Jura, náměstek hejtmana</w:t>
            </w:r>
          </w:p>
        </w:tc>
      </w:tr>
      <w:tr w:rsidR="00244259" w:rsidRPr="00244259" w:rsidTr="006D0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91034" w:rsidRPr="00244259" w:rsidRDefault="00E91034" w:rsidP="006D0F3C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6D0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91034" w:rsidRPr="00244259" w:rsidRDefault="00E91034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91034" w:rsidRPr="00244259" w:rsidRDefault="00E91034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František Jura, náměstek hejtmana</w:t>
            </w:r>
          </w:p>
        </w:tc>
      </w:tr>
      <w:tr w:rsidR="00E91034" w:rsidRPr="00244259" w:rsidTr="006D0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91034" w:rsidRPr="00244259" w:rsidRDefault="00E91034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91034" w:rsidRPr="00244259" w:rsidRDefault="00E91034" w:rsidP="006D0F3C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10.5.</w:t>
            </w:r>
          </w:p>
        </w:tc>
      </w:tr>
    </w:tbl>
    <w:p w:rsidR="00E91034" w:rsidRPr="00244259" w:rsidRDefault="00E9103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141026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0</w:t>
            </w:r>
            <w:r w:rsidR="00141026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141026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Dotační program Olomouckého kraje „Program na podporu zvlášť významných aktivit v oblasti zdravotnictví“ – vyhlášení</w:t>
            </w:r>
          </w:p>
        </w:tc>
      </w:tr>
      <w:tr w:rsidR="00244259" w:rsidRPr="00244259" w:rsidTr="001410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141026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1410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141026" w:rsidP="001410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1410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1410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pravidly dotačního programu Olomouckého kraje „Program na podporu zvlášť významných aktivit v oblasti zdravotnictví“</w:t>
            </w:r>
            <w:r w:rsidR="00BD709F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důvodové zprávy</w:t>
            </w:r>
            <w:r w:rsidR="00BD709F" w:rsidRPr="00244259">
              <w:rPr>
                <w:rFonts w:cs="Arial"/>
                <w:szCs w:val="24"/>
              </w:rPr>
              <w:t>, včetně příloh č. 1–</w:t>
            </w:r>
            <w:r w:rsidRPr="00244259">
              <w:rPr>
                <w:rFonts w:cs="Arial"/>
                <w:szCs w:val="24"/>
              </w:rPr>
              <w:t>4 důvodové zprávy</w:t>
            </w:r>
          </w:p>
        </w:tc>
      </w:tr>
      <w:tr w:rsidR="00244259" w:rsidRPr="00244259" w:rsidTr="001410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1410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pravidla dotačního programu Olomouckého kraje „Program na podporu zvlášť významných aktivit v oblasti zdravotnictví“</w:t>
            </w:r>
            <w:r w:rsidR="00BD709F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dle bodu 2 usnesení</w:t>
            </w:r>
            <w:r w:rsidR="00BD709F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Zastupitelstvu Olomouckého kraje</w:t>
            </w:r>
          </w:p>
        </w:tc>
      </w:tr>
      <w:tr w:rsidR="00244259" w:rsidRPr="00244259" w:rsidTr="001410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141026">
            <w:r w:rsidRPr="00244259">
              <w:t>O: Mgr. Dalibor Horák, 3. náměstek hejtmana</w:t>
            </w:r>
          </w:p>
          <w:p w:rsidR="00141026" w:rsidRPr="00244259" w:rsidRDefault="00141026" w:rsidP="00141026">
            <w:r w:rsidRPr="00244259">
              <w:t>T: ZOK 25. 6. 2018</w:t>
            </w:r>
          </w:p>
        </w:tc>
      </w:tr>
      <w:tr w:rsidR="00244259" w:rsidRPr="00244259" w:rsidTr="001410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1410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případným převodem nedočerpaných finančních prostředků mezi dotačními tituly v rámci dotačního programu „Program na podporu zvlášť významných aktivit v oblasti zdravotnictví“</w:t>
            </w:r>
          </w:p>
        </w:tc>
      </w:tr>
      <w:tr w:rsidR="00244259" w:rsidRPr="00244259" w:rsidTr="001410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1410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schválit pravidla dotačního programu Olomouckého kraje „Program na podporu zvlášť významných aktivit v oblasti zdravot</w:t>
            </w:r>
            <w:r w:rsidR="00BD709F" w:rsidRPr="00244259">
              <w:rPr>
                <w:rFonts w:cs="Arial"/>
                <w:szCs w:val="24"/>
              </w:rPr>
              <w:t>nictví“ podle bodu 2 usnesení a </w:t>
            </w:r>
            <w:r w:rsidRPr="00244259">
              <w:rPr>
                <w:rFonts w:cs="Arial"/>
                <w:szCs w:val="24"/>
              </w:rPr>
              <w:t>uložit Mgr. Daliboru Horákovi, 3. náměstkovi hejtmana, podepsat a vyhlásit tento dotační program</w:t>
            </w:r>
          </w:p>
        </w:tc>
      </w:tr>
      <w:tr w:rsidR="00244259" w:rsidRPr="00244259" w:rsidTr="001410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026" w:rsidRPr="00244259" w:rsidRDefault="00141026" w:rsidP="001410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zmocnit Radu Olomouckého kraje k rozhodnutí o případném převodu nevyčerpaných finančních prostředků mezi dotačními tituly v rámci dotačního programu „Program na podporu zvlášť významných aktivit v oblasti zdravotnictví“ v případě jejich nedočerpání</w:t>
            </w:r>
          </w:p>
        </w:tc>
      </w:tr>
      <w:tr w:rsidR="00244259" w:rsidRPr="00244259" w:rsidTr="001410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1410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Dalibor Horák, 3. náměstek hejtmana</w:t>
            </w:r>
          </w:p>
        </w:tc>
      </w:tr>
      <w:tr w:rsidR="00EB332A" w:rsidRPr="00244259" w:rsidTr="001410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14102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11.1.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F820F7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1</w:t>
            </w:r>
            <w:r w:rsidR="00F820F7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F820F7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Provozní záležitosti příspěvkových organizací v oblasti sociální</w:t>
            </w:r>
          </w:p>
        </w:tc>
      </w:tr>
      <w:tr w:rsidR="00244259" w:rsidRPr="00244259" w:rsidTr="00F820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F820F7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F820F7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BD7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navýšení kapacity sociální služby podpora samostatného bydlení poskytované příspěvkovou organizací Olomouckého kraje Klíč </w:t>
            </w:r>
            <w:r w:rsidR="00BD709F" w:rsidRPr="00244259">
              <w:rPr>
                <w:rFonts w:cs="Arial"/>
                <w:szCs w:val="24"/>
              </w:rPr>
              <w:t>–</w:t>
            </w:r>
            <w:r w:rsidRPr="00244259">
              <w:rPr>
                <w:rFonts w:cs="Arial"/>
                <w:szCs w:val="24"/>
              </w:rPr>
              <w:t xml:space="preserve"> centrum sociálních služeb, p.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k 1. 1. 2019, dle důvodové zprávy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změnu kapacit sociálních služeb poskytovaných příspěvkovou organizací Olomouckého kraje Domov pro seniory Tovačov, p.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 xml:space="preserve">o., k </w:t>
            </w:r>
            <w:r w:rsidR="00BD709F" w:rsidRPr="00244259">
              <w:rPr>
                <w:rFonts w:cs="Arial"/>
                <w:szCs w:val="24"/>
              </w:rPr>
              <w:t>1. 1. 2019, dle důvodové zprávy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BD7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snížení kapacity sociální služby domov se zvláštním režimem poskytované příspěvkovou organizací Olomouckého kraje Nové Zámky </w:t>
            </w:r>
            <w:r w:rsidR="00BD709F" w:rsidRPr="00244259">
              <w:rPr>
                <w:rFonts w:cs="Arial"/>
                <w:szCs w:val="24"/>
              </w:rPr>
              <w:t>–</w:t>
            </w:r>
            <w:r w:rsidRPr="00244259">
              <w:rPr>
                <w:rFonts w:cs="Arial"/>
                <w:szCs w:val="24"/>
              </w:rPr>
              <w:t xml:space="preserve"> poskytovatel sociálních služeb, p.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k 1. 1. 2019, dle důvodové zprávy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změnu kapacit sociálních služeb poskytovaných příspěvkovou organizací Olomouckého kraje Domov seniorů Pohoda Chválkovice, p.</w:t>
            </w:r>
            <w:r w:rsidR="00BD709F" w:rsidRPr="00244259">
              <w:rPr>
                <w:rFonts w:cs="Arial"/>
                <w:szCs w:val="24"/>
              </w:rPr>
              <w:t xml:space="preserve"> o., k 1. </w:t>
            </w:r>
            <w:r w:rsidRPr="00244259">
              <w:rPr>
                <w:rFonts w:cs="Arial"/>
                <w:szCs w:val="24"/>
              </w:rPr>
              <w:t>1. 2019, a pozastavení přijímání nových uživatelů služby chráněné bydlení s účinností od čer</w:t>
            </w:r>
            <w:r w:rsidR="00BD709F" w:rsidRPr="00244259">
              <w:rPr>
                <w:rFonts w:cs="Arial"/>
                <w:szCs w:val="24"/>
              </w:rPr>
              <w:t>vence 2018, dle důvodové zprávy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snížení kapacity sociální služby domov pro seniory poskytované příspěvkovou organizací Olomouckého kraje Domov seniorů Prostějov, p.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k 1. 1. 2019, a pozastavení přijímání nových uživatelů služby domov pro seniory s účinností od čer</w:t>
            </w:r>
            <w:r w:rsidR="00BD709F" w:rsidRPr="00244259">
              <w:rPr>
                <w:rFonts w:cs="Arial"/>
                <w:szCs w:val="24"/>
              </w:rPr>
              <w:t>vence 2018, dle důvodové zprávy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změnu kapacit sociálních služeb poskytovaných příspěvkovou organizací Olomouckého kraje Sociální služby Libina, p.</w:t>
            </w:r>
            <w:r w:rsidR="00BD709F" w:rsidRPr="00244259">
              <w:rPr>
                <w:rFonts w:cs="Arial"/>
                <w:szCs w:val="24"/>
              </w:rPr>
              <w:t xml:space="preserve"> o., k 1. 1. 2019, a </w:t>
            </w:r>
            <w:r w:rsidRPr="00244259">
              <w:rPr>
                <w:rFonts w:cs="Arial"/>
                <w:szCs w:val="24"/>
              </w:rPr>
              <w:t>pozastavení přijímání nových uživatelů služby domov pro seniory s účinností od čer</w:t>
            </w:r>
            <w:r w:rsidR="00BD709F" w:rsidRPr="00244259">
              <w:rPr>
                <w:rFonts w:cs="Arial"/>
                <w:szCs w:val="24"/>
              </w:rPr>
              <w:t>vence 2018, dle důvodové zprávy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Default="00F820F7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snížení kapacity sociální služby domov pro seniory poskytované příspěvkovou organizací Olomouckého kraje Domov Alfreda Skeneho Pavlovice u Přerova, p.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k 1. 1. 2019, a pozastavení přijímání nových uživatelů služby domov pro seniory s účinností od čer</w:t>
            </w:r>
            <w:r w:rsidR="00BD709F" w:rsidRPr="00244259">
              <w:rPr>
                <w:rFonts w:cs="Arial"/>
                <w:szCs w:val="24"/>
              </w:rPr>
              <w:t>vence 2018, dle důvodové zprávy</w:t>
            </w:r>
          </w:p>
          <w:p w:rsidR="00244259" w:rsidRDefault="00244259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44259" w:rsidRPr="00244259" w:rsidRDefault="00244259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F820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změnu kapacit sociálních služeb poskytovaných příspěvkovou organizací Sociální služby pro seniory Šumperk, p.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 xml:space="preserve">o., k </w:t>
            </w:r>
            <w:r w:rsidR="00BD709F" w:rsidRPr="00244259">
              <w:rPr>
                <w:rFonts w:cs="Arial"/>
                <w:szCs w:val="24"/>
              </w:rPr>
              <w:t>1. 1. 2019, dle důvodové zprávy</w:t>
            </w:r>
          </w:p>
        </w:tc>
      </w:tr>
      <w:tr w:rsidR="00244259" w:rsidRPr="00244259" w:rsidTr="00F820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BD70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ředitele dotčených př</w:t>
            </w:r>
            <w:r w:rsidR="00BD709F" w:rsidRPr="00244259">
              <w:rPr>
                <w:rFonts w:cs="Arial"/>
                <w:szCs w:val="24"/>
              </w:rPr>
              <w:t>íspěvkových organizací o bodu 2 </w:t>
            </w:r>
            <w:r w:rsidRPr="00244259">
              <w:rPr>
                <w:rFonts w:cs="Arial"/>
                <w:szCs w:val="24"/>
              </w:rPr>
              <w:t>až 9 usnesení</w:t>
            </w:r>
          </w:p>
        </w:tc>
      </w:tr>
      <w:tr w:rsidR="00244259" w:rsidRPr="00244259" w:rsidTr="00F820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0F7" w:rsidRPr="00244259" w:rsidRDefault="00F820F7" w:rsidP="00F820F7">
            <w:r w:rsidRPr="00244259">
              <w:t>O: vedoucí odboru sociálních věcí</w:t>
            </w:r>
          </w:p>
          <w:p w:rsidR="00F820F7" w:rsidRPr="00244259" w:rsidRDefault="00F820F7" w:rsidP="00F820F7">
            <w:r w:rsidRPr="00244259">
              <w:t>T: 23. 7. 2018</w:t>
            </w:r>
          </w:p>
        </w:tc>
      </w:tr>
      <w:tr w:rsidR="00244259" w:rsidRPr="00244259" w:rsidTr="00F820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F820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F820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F820F7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12.1.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16048C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2</w:t>
            </w:r>
            <w:r w:rsidR="0016048C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16048C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Personální záležitosti příspěvkových organizací v oblasti sociální</w:t>
            </w:r>
          </w:p>
        </w:tc>
      </w:tr>
      <w:tr w:rsidR="00244259" w:rsidRPr="00244259" w:rsidTr="001604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16048C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1604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16048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16048C" w:rsidP="001604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1604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48C" w:rsidRPr="00244259" w:rsidRDefault="0016048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48C" w:rsidRPr="00244259" w:rsidRDefault="0016048C" w:rsidP="001604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odměny ředitelům příspěvkových organizací zřizovaných Olomouckým krajem v oblasti sociální, dle bodu A důvodové zprávy</w:t>
            </w:r>
          </w:p>
        </w:tc>
      </w:tr>
      <w:tr w:rsidR="00244259" w:rsidRPr="00244259" w:rsidTr="001604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48C" w:rsidRPr="00244259" w:rsidRDefault="0016048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48C" w:rsidRPr="00244259" w:rsidRDefault="0016048C" w:rsidP="001604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přiznání odměny ředitelce pří</w:t>
            </w:r>
            <w:r w:rsidR="00BD709F" w:rsidRPr="00244259">
              <w:rPr>
                <w:rFonts w:cs="Arial"/>
                <w:szCs w:val="24"/>
              </w:rPr>
              <w:t>spěvkové organizace, dle bodu B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1604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48C" w:rsidRPr="00244259" w:rsidRDefault="0016048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48C" w:rsidRPr="00244259" w:rsidRDefault="0016048C" w:rsidP="001604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ředitele příspěvkových organizací o přijatých usneseních dle bodu 2 a 3 usnesení</w:t>
            </w:r>
          </w:p>
        </w:tc>
      </w:tr>
      <w:tr w:rsidR="00244259" w:rsidRPr="00244259" w:rsidTr="001604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48C" w:rsidRPr="00244259" w:rsidRDefault="0016048C" w:rsidP="0016048C">
            <w:r w:rsidRPr="00244259">
              <w:t>O: vedoucí odboru sociálních věcí</w:t>
            </w:r>
          </w:p>
          <w:p w:rsidR="0016048C" w:rsidRPr="00244259" w:rsidRDefault="0016048C" w:rsidP="0016048C">
            <w:r w:rsidRPr="00244259">
              <w:t>T: 23. 7. 2018</w:t>
            </w:r>
          </w:p>
        </w:tc>
      </w:tr>
      <w:tr w:rsidR="00244259" w:rsidRPr="00244259" w:rsidTr="001604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1604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16048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B332A" w:rsidRPr="00244259" w:rsidTr="001604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16048C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12.2.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9E3AC1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3</w:t>
            </w:r>
            <w:r w:rsidR="009E3AC1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9E3AC1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Vyhodnocení výběrových řízení na realizace veřejných zakázek</w:t>
            </w:r>
          </w:p>
        </w:tc>
      </w:tr>
      <w:tr w:rsidR="00244259" w:rsidRPr="00244259" w:rsidTr="009E3A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9E3AC1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vhodné nabídky 3. části veřejné zakázky „Pořízení vybavení pro odborné učebny – modernizace CNC zařízení a 3D zařízení včetně SW, rekonstrukce nové učebny programovatelných automatů, modernizace konektivity školy ve vazbě na odborné předměty“, podané účastníkem TEMEX, spol. s r.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 xml:space="preserve">o., se sídlem </w:t>
            </w:r>
            <w:r w:rsidR="00BD709F" w:rsidRPr="00244259">
              <w:rPr>
                <w:rFonts w:cs="Arial"/>
                <w:szCs w:val="24"/>
              </w:rPr>
              <w:t>Erbenova 293/19, Vítkovice, 703 </w:t>
            </w:r>
            <w:r w:rsidRPr="00244259">
              <w:rPr>
                <w:rFonts w:cs="Arial"/>
                <w:szCs w:val="24"/>
              </w:rPr>
              <w:t>00 Ostrava, IČO: 42767873, s nabídkovou cenou 799 923,00 Kč bez DPH,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kupní smlouvy na realizaci 3. části veřejné zakázky „Pořízení vybavení pro odborné učebny – modernizace CNC zařízení a 3D zařízení včetně SW, rekonstrukce nové učebny programovatelných automatů, modernizace konektivity školy ve vazbě na odborné předměty“, mezi Olomouckým krajem a účastn</w:t>
            </w:r>
            <w:r w:rsidR="00BD709F" w:rsidRPr="00244259">
              <w:rPr>
                <w:rFonts w:cs="Arial"/>
                <w:szCs w:val="24"/>
              </w:rPr>
              <w:t>íkem dle bodu 2 usnesení a dle Přílohy č. 2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vhodné nabídky 4. části veřejné zakázky „Pořízení vybavení pro odborné učebny – modernizace CNC zařízení a 3D zařízení včetně SW, rekonstrukce nové učebny programovatelných automatů, modernizace konektivity školy ve vazbě na odborné předměty“, podané účastníkem TEMEX, spol. s r.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 xml:space="preserve">o., se sídlem </w:t>
            </w:r>
            <w:r w:rsidR="00BD709F" w:rsidRPr="00244259">
              <w:rPr>
                <w:rFonts w:cs="Arial"/>
                <w:szCs w:val="24"/>
              </w:rPr>
              <w:t>Erbenova 293/19, Vítkovice, 703 </w:t>
            </w:r>
            <w:r w:rsidRPr="00244259">
              <w:rPr>
                <w:rFonts w:cs="Arial"/>
                <w:szCs w:val="24"/>
              </w:rPr>
              <w:t>00 Ostrava, IČO: 42767873, s nabídkovou cenou 988 344,00 Kč bez DPH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kupní smlouvy na realizaci 4. části veřejné zakázky „Pořízení vybavení pro odborné učebny – modernizace CNC zařízení a 3D zařízení včetně SW, rekonstrukce nové učebny programovatelných automatů, modernizace konektivity školy ve vazbě na odborné předměty“, mezi Olomouckým krajem a účastn</w:t>
            </w:r>
            <w:r w:rsidR="00BD709F" w:rsidRPr="00244259">
              <w:rPr>
                <w:rFonts w:cs="Arial"/>
                <w:szCs w:val="24"/>
              </w:rPr>
              <w:t>íkem dle bodu 4 usnesení a dle Přílohy č. 4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pro 5. část veřejné zakázky „Pořízení vybavení pro odborné učebny – modernizace CNC zařízení a 3D zařízení včetně SW, rekonstrukce nové učebny programovatelných automatů, modernizace konektivity školy ve vazbě na odborné předměty“ výsledné pořadí účastníků:</w:t>
            </w:r>
          </w:p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1.</w:t>
            </w:r>
            <w:r w:rsidRPr="00244259">
              <w:rPr>
                <w:rFonts w:cs="Arial"/>
                <w:szCs w:val="24"/>
              </w:rPr>
              <w:tab/>
              <w:t>TEMEX, spol. s r.</w:t>
            </w:r>
            <w:r w:rsidR="00BD709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 Erbenova 293/19, Vítko</w:t>
            </w:r>
            <w:r w:rsidR="00BD709F" w:rsidRPr="00244259">
              <w:rPr>
                <w:rFonts w:cs="Arial"/>
                <w:szCs w:val="24"/>
              </w:rPr>
              <w:t>vice, 703 00 </w:t>
            </w:r>
            <w:r w:rsidRPr="00244259">
              <w:rPr>
                <w:rFonts w:cs="Arial"/>
                <w:szCs w:val="24"/>
              </w:rPr>
              <w:t>Ostrava, IČO: 42767873, nabídková cena 566 090,00 Kč bez DPH</w:t>
            </w:r>
          </w:p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2.</w:t>
            </w:r>
            <w:r w:rsidRPr="00244259">
              <w:rPr>
                <w:rFonts w:cs="Arial"/>
                <w:szCs w:val="24"/>
              </w:rPr>
              <w:tab/>
              <w:t>Diametral holding spol. s r. o., se sídlem Františka Kadlece 849/12, Libeň, 180 00 Praha 8, IČO: 45796807, nabídková cena 579 316,00 Kč bez DPH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nejvhodnější nabídky 5. části veřejné zakázky „Pořízení vybavení pro odborné učebny – modernizace CNC zařízení a 3D zařízení včetně SW, rekonstrukce nové učebny programovatelných automatů, modernizace konektivity školy ve vazbě na odborné předměty“, podané účastníkem TEMEX, spol. s 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 xml:space="preserve">o., se sídlem </w:t>
            </w:r>
            <w:r w:rsidR="00A6761F" w:rsidRPr="00244259">
              <w:rPr>
                <w:rFonts w:cs="Arial"/>
                <w:szCs w:val="24"/>
              </w:rPr>
              <w:t>Erbenova 293/19, Vítkovice, 703 </w:t>
            </w:r>
            <w:r w:rsidRPr="00244259">
              <w:rPr>
                <w:rFonts w:cs="Arial"/>
                <w:szCs w:val="24"/>
              </w:rPr>
              <w:t>00 Ostrava, IČO: 42767873,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kupní smlouvy na realizaci 5. části veřejné zakázky „Pořízení vybavení pro odborné učebny – modernizace CNC zařízení a 3D zařízení včetně SW, rekonstrukce nové učebny programovatelných automatů, modernizace konektivity školy ve vazbě na odborné předměty“, mezi Olomouckým krajem a účastn</w:t>
            </w:r>
            <w:r w:rsidR="00A6761F" w:rsidRPr="00244259">
              <w:rPr>
                <w:rFonts w:cs="Arial"/>
                <w:szCs w:val="24"/>
              </w:rPr>
              <w:t>íkem dle bodu 7 usnesení a dle Přílohy č. 6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pro 2. část veřejné zakázky „Gymnázium Olomouc, Hejčín – Modernizace učeben – dodavatel vybavení“ výsledné pořadí účastníků:</w:t>
            </w:r>
          </w:p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1.</w:t>
            </w:r>
            <w:r w:rsidRPr="00244259">
              <w:rPr>
                <w:rFonts w:cs="Arial"/>
                <w:szCs w:val="24"/>
              </w:rPr>
              <w:tab/>
              <w:t>MERCI,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o., se sídlem Brno-</w:t>
            </w:r>
            <w:r w:rsidRPr="00244259">
              <w:rPr>
                <w:rFonts w:cs="Arial"/>
                <w:szCs w:val="24"/>
              </w:rPr>
              <w:t>Slatina, Hviezdoslavova 1192/55b,</w:t>
            </w:r>
            <w:r w:rsidR="00A6761F" w:rsidRPr="00244259">
              <w:rPr>
                <w:rFonts w:cs="Arial"/>
                <w:szCs w:val="24"/>
              </w:rPr>
              <w:t xml:space="preserve"> PSČ </w:t>
            </w:r>
            <w:r w:rsidRPr="00244259">
              <w:rPr>
                <w:rFonts w:cs="Arial"/>
                <w:szCs w:val="24"/>
              </w:rPr>
              <w:t>627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00, IČO: 46966447, nabídková cena 1 521 162,00 Kč bez DPH</w:t>
            </w:r>
          </w:p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2.</w:t>
            </w:r>
            <w:r w:rsidRPr="00244259">
              <w:rPr>
                <w:rFonts w:cs="Arial"/>
                <w:szCs w:val="24"/>
              </w:rPr>
              <w:tab/>
              <w:t>NUVIA a.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s., se sídlem Modřínová 1094, Nové Dvory, 674 01 Třebíč,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IČO: 45240043, nabídková cena 1 782 100,00 Kč bez DPH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nejvhodnější nabídky 2. části veřejné zakázky „Gymnázium Olomouc, Hejčín – Modernizace učeben – dodavatel vybavení“, podané účastníkem MERCI,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o., se sídlem Brno-</w:t>
            </w:r>
            <w:r w:rsidRPr="00244259">
              <w:rPr>
                <w:rFonts w:cs="Arial"/>
                <w:szCs w:val="24"/>
              </w:rPr>
              <w:t>Slatina, Hviezdoslavova 1192/55b, PSČ 627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00, IČO: 46966447,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kupní smlouvy na realizaci 2. části veřejné zakázky „Gymnázium Olomouc, Hejčín – Modernizace učeben – dodavatel vybavení“, </w:t>
            </w:r>
            <w:r w:rsidR="00244259">
              <w:rPr>
                <w:rFonts w:cs="Arial"/>
                <w:szCs w:val="24"/>
              </w:rPr>
              <w:br/>
            </w:r>
            <w:r w:rsidR="00244259">
              <w:rPr>
                <w:rFonts w:cs="Arial"/>
                <w:szCs w:val="24"/>
              </w:rPr>
              <w:br/>
            </w:r>
            <w:r w:rsidRPr="00244259">
              <w:rPr>
                <w:rFonts w:cs="Arial"/>
                <w:szCs w:val="24"/>
              </w:rPr>
              <w:lastRenderedPageBreak/>
              <w:t>mezi Olomouckým krajem a účastní</w:t>
            </w:r>
            <w:r w:rsidR="00A6761F" w:rsidRPr="00244259">
              <w:rPr>
                <w:rFonts w:cs="Arial"/>
                <w:szCs w:val="24"/>
              </w:rPr>
              <w:t>kem dle bodu 10 usnesení a dle Přílohy č. </w:t>
            </w:r>
            <w:r w:rsidRPr="00244259">
              <w:rPr>
                <w:rFonts w:cs="Arial"/>
                <w:szCs w:val="24"/>
              </w:rPr>
              <w:t>8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zrušení části 3. veřejné zakázky „Gymnázium Olomouc, Hejčín – Modernizace učeben“,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zrušení části 4. veřejné zakázky „Gymnázium Olomouc, Hejčín – Modernizace učeben“,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pro veřejnou zakázku „Základní umělecká škola Litovel – rekonstrukce budova ZUŠ“ výsledné pořadí účastníků:</w:t>
            </w:r>
          </w:p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1.</w:t>
            </w:r>
            <w:r w:rsidRPr="00244259">
              <w:rPr>
                <w:rFonts w:cs="Arial"/>
                <w:szCs w:val="24"/>
              </w:rPr>
              <w:tab/>
              <w:t>Stavební společnost NAVRÁTIL,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 Vápenice 2970/17, 796 01 Prostějov, IČO: 46972021, nabídková cena 8 494 453,92 Kč bez DPH</w:t>
            </w:r>
          </w:p>
          <w:p w:rsidR="009E3AC1" w:rsidRPr="00244259" w:rsidRDefault="00A6761F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2.</w:t>
            </w:r>
            <w:r w:rsidRPr="00244259">
              <w:rPr>
                <w:rFonts w:cs="Arial"/>
                <w:szCs w:val="24"/>
              </w:rPr>
              <w:tab/>
              <w:t>Battante CZ</w:t>
            </w:r>
            <w:r w:rsidR="009E3AC1" w:rsidRPr="00244259">
              <w:rPr>
                <w:rFonts w:cs="Arial"/>
                <w:szCs w:val="24"/>
              </w:rPr>
              <w:t xml:space="preserve"> s.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9E3AC1" w:rsidRPr="00244259">
              <w:rPr>
                <w:rFonts w:cs="Arial"/>
                <w:szCs w:val="24"/>
              </w:rPr>
              <w:t>r.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9E3AC1" w:rsidRPr="00244259">
              <w:rPr>
                <w:rFonts w:cs="Arial"/>
                <w:szCs w:val="24"/>
              </w:rPr>
              <w:t>o., se sídlem Legionář</w:t>
            </w:r>
            <w:r w:rsidRPr="00244259">
              <w:rPr>
                <w:rFonts w:cs="Arial"/>
                <w:szCs w:val="24"/>
              </w:rPr>
              <w:t>ská 1319/10, Nová Ulice, 779 00 </w:t>
            </w:r>
            <w:r w:rsidR="009E3AC1" w:rsidRPr="00244259">
              <w:rPr>
                <w:rFonts w:cs="Arial"/>
                <w:szCs w:val="24"/>
              </w:rPr>
              <w:t>Olomouc, IČO: 05532779, nabídková cena 9 044 141,08 Kč bez DPH</w:t>
            </w:r>
          </w:p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3.</w:t>
            </w:r>
            <w:r w:rsidRPr="00244259">
              <w:rPr>
                <w:rFonts w:cs="Arial"/>
                <w:szCs w:val="24"/>
              </w:rPr>
              <w:tab/>
              <w:t>VHH THERMONT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</w:t>
            </w:r>
            <w:r w:rsidR="00A6761F" w:rsidRPr="00244259">
              <w:rPr>
                <w:rFonts w:cs="Arial"/>
                <w:szCs w:val="24"/>
              </w:rPr>
              <w:t xml:space="preserve"> Mišákova 468/41, Povel, 779 00 </w:t>
            </w:r>
            <w:r w:rsidRPr="00244259">
              <w:rPr>
                <w:rFonts w:cs="Arial"/>
                <w:szCs w:val="24"/>
              </w:rPr>
              <w:t>Olomouc, IČO: 25878778, nabídková cena, 10 990 000,00 Kč bez DPH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nejvhodnější nabídky veřejné zakázky „Základní umělecká škola Litovel – rekonstrukce budova ZUŠ“ podané účastníkem Stavební společnost NAVRÁTIL,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 Vápenice 2970/17, 796</w:t>
            </w:r>
            <w:r w:rsidR="00A6761F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01</w:t>
            </w:r>
            <w:r w:rsidR="00A6761F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Prostějov, IČO: 46972021</w:t>
            </w:r>
            <w:r w:rsidR="00A6761F" w:rsidRPr="00244259">
              <w:rPr>
                <w:rFonts w:cs="Arial"/>
                <w:szCs w:val="24"/>
              </w:rPr>
              <w:t>,</w:t>
            </w:r>
            <w:r w:rsidRPr="00244259">
              <w:rPr>
                <w:rFonts w:cs="Arial"/>
                <w:szCs w:val="24"/>
              </w:rPr>
              <w:t xml:space="preserve"> nabídková cena 8 494 453,92 Kč bez DPH,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smlouvy na realizaci veřejné zakázky „Základní umělecká škola Litovel – rekonstrukce budova ZUŠ“ mezi Olomouckým krajem a účast</w:t>
            </w:r>
            <w:r w:rsidR="00A6761F" w:rsidRPr="00244259">
              <w:rPr>
                <w:rFonts w:cs="Arial"/>
                <w:szCs w:val="24"/>
              </w:rPr>
              <w:t>níkem dle bodu 15 usnesení dle P</w:t>
            </w:r>
            <w:r w:rsidRPr="00244259">
              <w:rPr>
                <w:rFonts w:cs="Arial"/>
                <w:szCs w:val="24"/>
              </w:rPr>
              <w:t>řílohy č. 10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vhodné nabídky veřejné zakázky „ZZS OK – simulátor mimořádných událostí - XVR licence“, podané zájemcem Ambulance Meditrans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 Vazovova 3228/3</w:t>
            </w:r>
            <w:r w:rsidR="00A6761F" w:rsidRPr="00244259">
              <w:rPr>
                <w:rFonts w:cs="Arial"/>
                <w:szCs w:val="24"/>
              </w:rPr>
              <w:t>, Modřany, 143 00 Praha 4, IČO: </w:t>
            </w:r>
            <w:r w:rsidRPr="00244259">
              <w:rPr>
                <w:rFonts w:cs="Arial"/>
                <w:szCs w:val="24"/>
              </w:rPr>
              <w:t>43874681, s nabídkovou cenou 510 000,00 Kč bez DPH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licenční smlouvy na realizaci veřejné zakázky „ZZS OK – simulátor mimořádných událostí - XVR licence“, mezi Olomouckým krajem a zájem</w:t>
            </w:r>
            <w:r w:rsidR="00A6761F" w:rsidRPr="00244259">
              <w:rPr>
                <w:rFonts w:cs="Arial"/>
                <w:szCs w:val="24"/>
              </w:rPr>
              <w:t>cem dle bodu 17 usnesení a dle P</w:t>
            </w:r>
            <w:r w:rsidRPr="00244259">
              <w:rPr>
                <w:rFonts w:cs="Arial"/>
                <w:szCs w:val="24"/>
              </w:rPr>
              <w:t>řílohy č. 12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vyloučení z úča</w:t>
            </w:r>
            <w:r w:rsidR="00A6761F" w:rsidRPr="00244259">
              <w:rPr>
                <w:rFonts w:cs="Arial"/>
                <w:szCs w:val="24"/>
              </w:rPr>
              <w:t>sti veřejné zakázky Propagace v </w:t>
            </w:r>
            <w:r w:rsidRPr="00244259">
              <w:rPr>
                <w:rFonts w:cs="Arial"/>
                <w:szCs w:val="24"/>
              </w:rPr>
              <w:t>rámci projektu „FORTUNA liga“ zájemce SK Sigma Olomouc, a.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s., se sídlem Legionářská 1165/12, Nová Ulice, 779 00 Olomouc, IČO: 61974633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zrušení veřejné zakázky Propagace v rámci projektu „FORTUNA liga“,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vhodné nabídky veřejné zakázky Propagace v rámci projektu „KOOPERATIVA Národní basketbalová liga“, podané zájemcem BK OLOMOUCKO Sport,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 Holi</w:t>
            </w:r>
            <w:r w:rsidR="00A6761F" w:rsidRPr="00244259">
              <w:rPr>
                <w:rFonts w:cs="Arial"/>
                <w:szCs w:val="24"/>
              </w:rPr>
              <w:t>cká 1173/49a, Hodolany, Olomouc </w:t>
            </w:r>
            <w:r w:rsidRPr="00244259">
              <w:rPr>
                <w:rFonts w:cs="Arial"/>
                <w:szCs w:val="24"/>
              </w:rPr>
              <w:t>779 00, IČO: 06374581, s nabídkovou cenou 3 500 000,00 Kč bez DPH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smlouvy o propagaci na realizaci veřejné zakázky Propagace v rámci projektu „KOOPERATIVA Národní basketbalová liga“, mezi Olomouckým krajem a zájem</w:t>
            </w:r>
            <w:r w:rsidR="00A6761F" w:rsidRPr="00244259">
              <w:rPr>
                <w:rFonts w:cs="Arial"/>
                <w:szCs w:val="24"/>
              </w:rPr>
              <w:t>cem dle bodu 21 usnesení a dle Přílohy č. 14 </w:t>
            </w:r>
            <w:r w:rsidRPr="00244259">
              <w:rPr>
                <w:rFonts w:cs="Arial"/>
                <w:szCs w:val="24"/>
              </w:rPr>
              <w:t>důvodové zprávy</w:t>
            </w:r>
          </w:p>
          <w:p w:rsidR="00244259" w:rsidRPr="00244259" w:rsidRDefault="00244259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vhodné nabídky veřejné zakázky Propagace v rámci projektu „TIPSPORT extraliga ledního hokeje“, podané zájemcem HC OLOMOUC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 HC OLOMOUC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o., IČO: 25849123, s </w:t>
            </w:r>
            <w:r w:rsidRPr="00244259">
              <w:rPr>
                <w:rFonts w:cs="Arial"/>
                <w:szCs w:val="24"/>
              </w:rPr>
              <w:t>nabídkovou cenou 3 500 000,00 Kč bez DPH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smlouvy o propagaci na realizaci veřejné zakázky Propagace v rámci projektu „TIPSPORT extraliga ledního hokeje“, mezi Olomouckým krajem a zájem</w:t>
            </w:r>
            <w:r w:rsidR="00A6761F" w:rsidRPr="00244259">
              <w:rPr>
                <w:rFonts w:cs="Arial"/>
                <w:szCs w:val="24"/>
              </w:rPr>
              <w:t>cem dle bodu 23 usnesení a dle Přílohy č. 16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rozhoduje</w:t>
            </w:r>
            <w:r w:rsidRPr="00244259">
              <w:rPr>
                <w:rFonts w:cs="Arial"/>
                <w:szCs w:val="24"/>
              </w:rPr>
              <w:t xml:space="preserve"> o výběru vhodné nabídky veřejné zakázky Propagace v rámci projektu „CEV evropská a UNIQA volejbalová liga“, podané zájemcem Prostějovský volejbal s.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r.</w:t>
            </w:r>
            <w:r w:rsidR="00A6761F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o., se sídlem Za Kos</w:t>
            </w:r>
            <w:r w:rsidR="00A6761F" w:rsidRPr="00244259">
              <w:rPr>
                <w:rFonts w:cs="Arial"/>
                <w:szCs w:val="24"/>
              </w:rPr>
              <w:t>teleckou 4161/49, Prostějov 796 </w:t>
            </w:r>
            <w:r w:rsidRPr="00244259">
              <w:rPr>
                <w:rFonts w:cs="Arial"/>
                <w:szCs w:val="24"/>
              </w:rPr>
              <w:t>01, IČO: 29192277, s nabídkovou cenou 3 500 000,00 Kč bez DPH dle 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uzavření smlouvy o propagaci na realizaci veřejné zakázky Propagace v rámci projektu „CEV evropská a UNIQA volejbalová liga“, mezi Olomouckým krajem a zájem</w:t>
            </w:r>
            <w:r w:rsidR="00A6761F" w:rsidRPr="00244259">
              <w:rPr>
                <w:rFonts w:cs="Arial"/>
                <w:szCs w:val="24"/>
              </w:rPr>
              <w:t>cem dle bodu 25 usnesení a dle Přílohy č. 19 </w:t>
            </w:r>
            <w:r w:rsidRPr="00244259">
              <w:rPr>
                <w:rFonts w:cs="Arial"/>
                <w:szCs w:val="24"/>
              </w:rPr>
              <w:t>důvodové zprávy</w:t>
            </w:r>
          </w:p>
        </w:tc>
      </w:tr>
      <w:tr w:rsidR="00244259" w:rsidRPr="00244259" w:rsidTr="009E3A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3AC1" w:rsidRPr="00244259" w:rsidRDefault="009E3AC1" w:rsidP="009E3A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po marném uplynutí lhůt k podání námitek k</w:t>
            </w:r>
            <w:r w:rsidR="00A6761F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průběhu zadávacího řízení smlouvy dle bodů 3, 5, 8, 11, 16, 18, 22, 24 a 26 usnesení</w:t>
            </w:r>
          </w:p>
        </w:tc>
      </w:tr>
      <w:tr w:rsidR="00244259" w:rsidRPr="00244259" w:rsidTr="004666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FD6" w:rsidRPr="00244259" w:rsidRDefault="00D27FD6" w:rsidP="00466678">
            <w:r w:rsidRPr="00244259">
              <w:t xml:space="preserve">O: </w:t>
            </w:r>
            <w:r w:rsidRPr="00244259">
              <w:rPr>
                <w:szCs w:val="24"/>
              </w:rPr>
              <w:t>Ladislav Okleštěk, hejtman Olomouckého kraje, Mgr. Jiří Zemánek, 1. náměstek hejtmana</w:t>
            </w:r>
          </w:p>
        </w:tc>
      </w:tr>
      <w:tr w:rsidR="00244259" w:rsidRPr="00244259" w:rsidTr="009E3A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9E3A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332A" w:rsidRPr="00244259" w:rsidTr="009E3A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9E3AC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13.1.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9B5254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4</w:t>
            </w:r>
            <w:r w:rsidR="009B5254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9B5254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Výběrová řízení na zajištění realizací veřejných zakázek</w:t>
            </w:r>
          </w:p>
        </w:tc>
      </w:tr>
      <w:tr w:rsidR="00244259" w:rsidRPr="00244259" w:rsidTr="009B52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9B5254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9B52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9B5254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9B52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zadávací podmínky veřejných zakázek: 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a)</w:t>
            </w:r>
            <w:r w:rsidRPr="00244259">
              <w:rPr>
                <w:rFonts w:cs="Arial"/>
                <w:szCs w:val="24"/>
              </w:rPr>
              <w:tab/>
              <w:t>„II/434 Radslavice – průtah“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b)</w:t>
            </w:r>
            <w:r w:rsidRPr="00244259">
              <w:rPr>
                <w:rFonts w:cs="Arial"/>
                <w:szCs w:val="24"/>
              </w:rPr>
              <w:tab/>
              <w:t>„III/43621, III/43622 Velký Týnec, Čech</w:t>
            </w:r>
            <w:r w:rsidR="00D27FD6" w:rsidRPr="00244259">
              <w:rPr>
                <w:rFonts w:cs="Arial"/>
                <w:szCs w:val="24"/>
              </w:rPr>
              <w:t>ovice – rekonstrukce silnic II. </w:t>
            </w:r>
            <w:r w:rsidRPr="00244259">
              <w:rPr>
                <w:rFonts w:cs="Arial"/>
                <w:szCs w:val="24"/>
              </w:rPr>
              <w:t>etapa“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c)</w:t>
            </w:r>
            <w:r w:rsidRPr="00244259">
              <w:rPr>
                <w:rFonts w:cs="Arial"/>
                <w:szCs w:val="24"/>
              </w:rPr>
              <w:tab/>
              <w:t>„Realizace energeticky úsporných opatření – SOŠ Šumperk, Zemědělská 3 – tělocvična“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d)</w:t>
            </w:r>
            <w:r w:rsidRPr="00244259">
              <w:rPr>
                <w:rFonts w:cs="Arial"/>
                <w:szCs w:val="24"/>
              </w:rPr>
              <w:tab/>
              <w:t xml:space="preserve">Gymnázium Jeseník  - Venkovní hřiště“ 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e)</w:t>
            </w:r>
            <w:r w:rsidRPr="00244259">
              <w:rPr>
                <w:rFonts w:cs="Arial"/>
                <w:szCs w:val="24"/>
              </w:rPr>
              <w:tab/>
              <w:t>„Podpora přírodních věd a technických oborů v zájmovém vzdělávání“ – dodávka vybavení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f)</w:t>
            </w:r>
            <w:r w:rsidRPr="00244259">
              <w:rPr>
                <w:rFonts w:cs="Arial"/>
                <w:szCs w:val="24"/>
              </w:rPr>
              <w:tab/>
              <w:t>„Gymnázium Olomouc, Hejčín – Modernizace učeben“ – dodavatel vybavení II.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g)</w:t>
            </w:r>
            <w:r w:rsidRPr="00244259">
              <w:rPr>
                <w:rFonts w:cs="Arial"/>
                <w:szCs w:val="24"/>
              </w:rPr>
              <w:tab/>
              <w:t xml:space="preserve">Centrum polytechnické výchovy (Střední škola Polytechnická Olomouc Rooseveltova 79)  </w:t>
            </w:r>
          </w:p>
          <w:p w:rsidR="009B5254" w:rsidRPr="00244259" w:rsidRDefault="00D27FD6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h)</w:t>
            </w:r>
            <w:r w:rsidRPr="00244259">
              <w:rPr>
                <w:rFonts w:cs="Arial"/>
                <w:szCs w:val="24"/>
              </w:rPr>
              <w:tab/>
            </w:r>
            <w:r w:rsidR="009B5254" w:rsidRPr="00244259">
              <w:rPr>
                <w:rFonts w:cs="Arial"/>
                <w:szCs w:val="24"/>
              </w:rPr>
              <w:t>Centrální nákup – AV techniku</w:t>
            </w:r>
          </w:p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i)</w:t>
            </w:r>
            <w:r w:rsidRPr="00244259">
              <w:rPr>
                <w:rFonts w:cs="Arial"/>
                <w:szCs w:val="24"/>
              </w:rPr>
              <w:tab/>
              <w:t>Propagace v rámci projektu „FORTUNA liga“</w:t>
            </w:r>
          </w:p>
        </w:tc>
      </w:tr>
      <w:tr w:rsidR="00244259" w:rsidRPr="00244259" w:rsidTr="009B52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jmenuje</w:t>
            </w:r>
            <w:r w:rsidRPr="00244259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až i) usnesení</w:t>
            </w:r>
          </w:p>
        </w:tc>
      </w:tr>
      <w:tr w:rsidR="00244259" w:rsidRPr="00244259" w:rsidTr="009B52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pověřuje</w:t>
            </w:r>
            <w:r w:rsidRPr="00244259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i) usnesení</w:t>
            </w:r>
          </w:p>
        </w:tc>
      </w:tr>
      <w:tr w:rsidR="00244259" w:rsidRPr="00244259" w:rsidTr="009B52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9B52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zahájit zadávací řízení na za</w:t>
            </w:r>
            <w:r w:rsidR="00D27FD6" w:rsidRPr="00244259">
              <w:rPr>
                <w:rFonts w:cs="Arial"/>
                <w:szCs w:val="24"/>
              </w:rPr>
              <w:t>kázky dle bodu 2 písm. a) až i) </w:t>
            </w:r>
            <w:r w:rsidRPr="00244259">
              <w:rPr>
                <w:rFonts w:cs="Arial"/>
                <w:szCs w:val="24"/>
              </w:rPr>
              <w:t>usnesení</w:t>
            </w:r>
          </w:p>
        </w:tc>
      </w:tr>
      <w:tr w:rsidR="00244259" w:rsidRPr="00244259" w:rsidTr="009B52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254" w:rsidRPr="00244259" w:rsidRDefault="009B5254" w:rsidP="009B5254">
            <w:r w:rsidRPr="00244259">
              <w:t>O: vedoucí odboru kancelář ředitele</w:t>
            </w:r>
          </w:p>
          <w:p w:rsidR="009B5254" w:rsidRPr="00244259" w:rsidRDefault="009B5254" w:rsidP="009B5254">
            <w:r w:rsidRPr="00244259">
              <w:t>T: 23. 7. 2018</w:t>
            </w:r>
          </w:p>
        </w:tc>
      </w:tr>
      <w:tr w:rsidR="00244259" w:rsidRPr="00244259" w:rsidTr="009B52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9B52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9B5254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332A" w:rsidRPr="00244259" w:rsidTr="009B52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9B5254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13.2.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932588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5</w:t>
            </w:r>
            <w:r w:rsidR="00932588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932588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Plán kontrolní činnosti Krajského úřadu Olomouckého kraje na II. pololetí 2018</w:t>
            </w:r>
          </w:p>
        </w:tc>
      </w:tr>
      <w:tr w:rsidR="00244259" w:rsidRPr="00244259" w:rsidTr="009325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932588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932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93258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932588" w:rsidP="00932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Plán kontrolní činnosti Krajského úřadu Olomouckého kraje na II. pololetí 2018</w:t>
            </w:r>
          </w:p>
        </w:tc>
      </w:tr>
      <w:tr w:rsidR="00244259" w:rsidRPr="00244259" w:rsidTr="00932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588" w:rsidRPr="00244259" w:rsidRDefault="0093258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588" w:rsidRPr="00244259" w:rsidRDefault="00932588" w:rsidP="00932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provedení kontrol činnosti příspěvkových organizací:</w:t>
            </w:r>
          </w:p>
          <w:p w:rsidR="00932588" w:rsidRPr="00244259" w:rsidRDefault="00932588" w:rsidP="00932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 xml:space="preserve">a) Domov pro seniory Javorník, příspěvková organizace, </w:t>
            </w:r>
            <w:r w:rsidR="00D27FD6" w:rsidRPr="00244259">
              <w:rPr>
                <w:rFonts w:cs="Arial"/>
                <w:szCs w:val="24"/>
              </w:rPr>
              <w:t>pracoviště Kobylá nad Vidnavkou</w:t>
            </w:r>
          </w:p>
          <w:p w:rsidR="00932588" w:rsidRPr="00244259" w:rsidRDefault="00932588" w:rsidP="00932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b) Centrum sociálních služeb Pro</w:t>
            </w:r>
            <w:r w:rsidR="00D27FD6" w:rsidRPr="00244259">
              <w:rPr>
                <w:rFonts w:cs="Arial"/>
                <w:szCs w:val="24"/>
              </w:rPr>
              <w:t>stějov, příspěvková organizace</w:t>
            </w:r>
          </w:p>
        </w:tc>
      </w:tr>
      <w:tr w:rsidR="00244259" w:rsidRPr="00244259" w:rsidTr="00932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588" w:rsidRPr="00244259" w:rsidRDefault="0093258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588" w:rsidRPr="00244259" w:rsidRDefault="00932588" w:rsidP="00932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zajistit provedení kontrol činnosti příspěvkových organizací dle bodu 2 usnesení</w:t>
            </w:r>
          </w:p>
        </w:tc>
      </w:tr>
      <w:tr w:rsidR="00244259" w:rsidRPr="00244259" w:rsidTr="009325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2588" w:rsidRPr="00244259" w:rsidRDefault="00932588" w:rsidP="00932588">
            <w:r w:rsidRPr="00244259">
              <w:t>O: Ing. Lubomír Baláš, ředitel</w:t>
            </w:r>
          </w:p>
          <w:p w:rsidR="00932588" w:rsidRPr="00244259" w:rsidRDefault="00932588" w:rsidP="00932588">
            <w:r w:rsidRPr="00244259">
              <w:t>T: leden 2019</w:t>
            </w:r>
          </w:p>
        </w:tc>
      </w:tr>
      <w:tr w:rsidR="00244259" w:rsidRPr="00244259" w:rsidTr="009325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9325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93258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Ing. Lubomír Baláš, ředitel</w:t>
            </w:r>
          </w:p>
        </w:tc>
      </w:tr>
      <w:tr w:rsidR="00EB332A" w:rsidRPr="00244259" w:rsidTr="009325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93258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14.1.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C13B18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6</w:t>
            </w:r>
            <w:r w:rsidR="00C13B18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C13B18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Schvalování účetní závěrky příspěvkové organizace za rok 2017</w:t>
            </w:r>
          </w:p>
        </w:tc>
      </w:tr>
      <w:tr w:rsidR="00244259" w:rsidRPr="00244259" w:rsidTr="00C13B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C13B18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C13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C13B1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C13B18" w:rsidP="00C1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C13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C1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účetní závěrku příspěvkové organizace Správa silnic Olomouckého kraje, Lipenská 120, Olomouc, sestavenou k 31. 12. 2017, dle důvodové zprávy</w:t>
            </w:r>
          </w:p>
        </w:tc>
      </w:tr>
      <w:tr w:rsidR="00244259" w:rsidRPr="00244259" w:rsidTr="00C13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C1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informovat příspěvkovou organizaci dle bodu 2 usnesení</w:t>
            </w:r>
          </w:p>
        </w:tc>
      </w:tr>
      <w:tr w:rsidR="00244259" w:rsidRPr="00244259" w:rsidTr="00C13B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C13B18">
            <w:r w:rsidRPr="00244259">
              <w:t>O: vedoucí odboru dopravy a silničního hospodářství</w:t>
            </w:r>
          </w:p>
          <w:p w:rsidR="00C13B18" w:rsidRPr="00244259" w:rsidRDefault="00C13B18" w:rsidP="00C13B18">
            <w:r w:rsidRPr="00244259">
              <w:t>T: 23. 7. 2018</w:t>
            </w:r>
          </w:p>
        </w:tc>
      </w:tr>
      <w:tr w:rsidR="00244259" w:rsidRPr="00244259" w:rsidTr="00C13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C13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zabezpečit provedení kontroly</w:t>
            </w:r>
            <w:r w:rsidR="00D27FD6" w:rsidRPr="00244259">
              <w:rPr>
                <w:rFonts w:cs="Arial"/>
                <w:szCs w:val="24"/>
              </w:rPr>
              <w:t xml:space="preserve"> správnosti vedení účetnictví a </w:t>
            </w:r>
            <w:r w:rsidRPr="00244259">
              <w:rPr>
                <w:rFonts w:cs="Arial"/>
                <w:szCs w:val="24"/>
              </w:rPr>
              <w:t>účetních postupů za roky 2017 a 2018 nezávislou firmou</w:t>
            </w:r>
          </w:p>
        </w:tc>
      </w:tr>
      <w:tr w:rsidR="00244259" w:rsidRPr="00244259" w:rsidTr="00C13B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B18" w:rsidRPr="00244259" w:rsidRDefault="00C13B18" w:rsidP="00C13B18">
            <w:r w:rsidRPr="00244259">
              <w:t>O: vedoucí odboru dopravy a silničního hospodářství</w:t>
            </w:r>
          </w:p>
          <w:p w:rsidR="00C13B18" w:rsidRPr="00244259" w:rsidRDefault="00C13B18" w:rsidP="00C13B18">
            <w:r w:rsidRPr="00244259">
              <w:t>T: 10. 12. 2018</w:t>
            </w:r>
          </w:p>
        </w:tc>
      </w:tr>
      <w:tr w:rsidR="00244259" w:rsidRPr="00244259" w:rsidTr="00C13B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C13B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C13B1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332A" w:rsidRPr="00244259" w:rsidTr="00C13B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C13B18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15.1.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BA7AEB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7</w:t>
            </w:r>
            <w:r w:rsidR="00BA7AEB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BA7AEB" w:rsidP="00D27FD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Rozpočet Olomouckého kraje 2018 </w:t>
            </w:r>
            <w:r w:rsidR="00D27FD6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čerpání revolvingového úvěru Komerční banky, a.</w:t>
            </w:r>
            <w:r w:rsidR="00D27FD6" w:rsidRPr="00244259">
              <w:rPr>
                <w:szCs w:val="24"/>
              </w:rPr>
              <w:t xml:space="preserve"> </w:t>
            </w:r>
            <w:r w:rsidRPr="00244259">
              <w:rPr>
                <w:szCs w:val="24"/>
              </w:rPr>
              <w:t>s.</w:t>
            </w:r>
          </w:p>
        </w:tc>
      </w:tr>
      <w:tr w:rsidR="00244259" w:rsidRPr="00244259" w:rsidTr="00BA7A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BA7AEB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BA7A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BA7AE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BA7AEB" w:rsidP="00BA7A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BA7A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BA7A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žádost č. 15 o čerpání revolvingového úvěru s Komerční bankou, a.</w:t>
            </w:r>
            <w:r w:rsidR="00D27FD6" w:rsidRPr="00244259">
              <w:rPr>
                <w:rFonts w:cs="Arial"/>
                <w:szCs w:val="24"/>
              </w:rPr>
              <w:t xml:space="preserve"> s., dle P</w:t>
            </w:r>
            <w:r w:rsidRPr="00244259">
              <w:rPr>
                <w:rFonts w:cs="Arial"/>
                <w:szCs w:val="24"/>
              </w:rPr>
              <w:t>řílohy č. 1</w:t>
            </w:r>
          </w:p>
        </w:tc>
      </w:tr>
      <w:tr w:rsidR="00244259" w:rsidRPr="00244259" w:rsidTr="00BA7A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BA7A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žádost č. 15 o čerpání revolvingového </w:t>
            </w:r>
            <w:r w:rsidR="00D27FD6" w:rsidRPr="00244259">
              <w:rPr>
                <w:rFonts w:cs="Arial"/>
                <w:szCs w:val="24"/>
              </w:rPr>
              <w:t>úvěru s </w:t>
            </w:r>
            <w:r w:rsidRPr="00244259">
              <w:rPr>
                <w:rFonts w:cs="Arial"/>
                <w:szCs w:val="24"/>
              </w:rPr>
              <w:t>Komerční bankou, a.</w:t>
            </w:r>
            <w:r w:rsidR="00D27FD6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s., dle bodu 2 usnesení</w:t>
            </w:r>
          </w:p>
        </w:tc>
      </w:tr>
      <w:tr w:rsidR="00244259" w:rsidRPr="00244259" w:rsidTr="00BA7A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BA7AEB">
            <w:r w:rsidRPr="00244259">
              <w:t>O: Mgr. Jiří Zemánek, 1. náměstek hejtmana</w:t>
            </w:r>
          </w:p>
        </w:tc>
      </w:tr>
      <w:tr w:rsidR="00244259" w:rsidRPr="00244259" w:rsidTr="00BA7A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BA7A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4259" w:rsidRPr="00244259" w:rsidTr="00BA7A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BA7AEB">
            <w:r w:rsidRPr="00244259">
              <w:t>O: vedoucí odboru ekonomického, Mgr. Jiří Zemánek, 1. náměstek hejtmana</w:t>
            </w:r>
          </w:p>
          <w:p w:rsidR="00BA7AEB" w:rsidRPr="00244259" w:rsidRDefault="00BA7AEB" w:rsidP="00BA7AEB">
            <w:r w:rsidRPr="00244259">
              <w:t>T: ZOK 25. 6. 2018</w:t>
            </w:r>
          </w:p>
        </w:tc>
      </w:tr>
      <w:tr w:rsidR="00244259" w:rsidRPr="00244259" w:rsidTr="00BA7A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AEB" w:rsidRPr="00244259" w:rsidRDefault="00BA7AEB" w:rsidP="00BA7A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D27FD6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s.</w:t>
            </w:r>
          </w:p>
        </w:tc>
      </w:tr>
      <w:tr w:rsidR="00244259" w:rsidRPr="00244259" w:rsidTr="00BA7A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BA7A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BA7AE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332A" w:rsidRPr="00244259" w:rsidTr="00BA7A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BA7AEB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15.2.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980451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UR/44/4</w:t>
            </w:r>
            <w:r w:rsidR="000A0EFF" w:rsidRPr="00244259">
              <w:rPr>
                <w:szCs w:val="24"/>
              </w:rPr>
              <w:t>8</w:t>
            </w:r>
            <w:r w:rsidR="00980451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980451" w:rsidP="00D27FD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Rozpočet Olomouckého kraje 2018 </w:t>
            </w:r>
            <w:r w:rsidR="00D27FD6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čerpání úvěru Komerční banky, a.</w:t>
            </w:r>
            <w:r w:rsidR="002774FC" w:rsidRPr="00244259">
              <w:rPr>
                <w:szCs w:val="24"/>
              </w:rPr>
              <w:t xml:space="preserve"> </w:t>
            </w:r>
            <w:r w:rsidRPr="00244259">
              <w:rPr>
                <w:szCs w:val="24"/>
              </w:rPr>
              <w:t>s.</w:t>
            </w:r>
          </w:p>
        </w:tc>
      </w:tr>
      <w:tr w:rsidR="00244259" w:rsidRPr="00244259" w:rsidTr="00980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980451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980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98045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980451" w:rsidP="00980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980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980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žádost č. 6 o čerpání úvěru s Komerční bankou, a.</w:t>
            </w:r>
            <w:r w:rsidR="00D27FD6" w:rsidRPr="00244259">
              <w:rPr>
                <w:rFonts w:cs="Arial"/>
                <w:szCs w:val="24"/>
              </w:rPr>
              <w:t xml:space="preserve"> s., dle P</w:t>
            </w:r>
            <w:r w:rsidRPr="00244259">
              <w:rPr>
                <w:rFonts w:cs="Arial"/>
                <w:szCs w:val="24"/>
              </w:rPr>
              <w:t>řílohy č. 1</w:t>
            </w:r>
          </w:p>
        </w:tc>
      </w:tr>
      <w:tr w:rsidR="00244259" w:rsidRPr="00244259" w:rsidTr="00980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980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44259">
              <w:rPr>
                <w:rFonts w:cs="Arial"/>
                <w:szCs w:val="24"/>
              </w:rPr>
              <w:t xml:space="preserve"> žádost č. 6 o čerpání úvěru s Komerční bankou, a.</w:t>
            </w:r>
            <w:r w:rsidR="00D27FD6" w:rsidRPr="00244259">
              <w:rPr>
                <w:rFonts w:cs="Arial"/>
                <w:szCs w:val="24"/>
              </w:rPr>
              <w:t> </w:t>
            </w:r>
            <w:r w:rsidRPr="00244259">
              <w:rPr>
                <w:rFonts w:cs="Arial"/>
                <w:szCs w:val="24"/>
              </w:rPr>
              <w:t>s., dle bodu 2 usnesení</w:t>
            </w:r>
          </w:p>
        </w:tc>
      </w:tr>
      <w:tr w:rsidR="00244259" w:rsidRPr="00244259" w:rsidTr="00980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980451">
            <w:r w:rsidRPr="00244259">
              <w:t>O: Mgr. Jiří Zemánek, 1. náměstek hejtmana</w:t>
            </w:r>
          </w:p>
        </w:tc>
      </w:tr>
      <w:tr w:rsidR="00244259" w:rsidRPr="00244259" w:rsidTr="00980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980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4259" w:rsidRPr="00244259" w:rsidTr="009804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980451">
            <w:r w:rsidRPr="00244259">
              <w:t>O: Mgr. Jiří Zemánek, 1. náměstek hejtmana, vedoucí odboru ekonomického</w:t>
            </w:r>
          </w:p>
          <w:p w:rsidR="00980451" w:rsidRPr="00244259" w:rsidRDefault="00980451" w:rsidP="00980451">
            <w:r w:rsidRPr="00244259">
              <w:t>T: ZOK 25. 6. 2018</w:t>
            </w:r>
          </w:p>
        </w:tc>
      </w:tr>
      <w:tr w:rsidR="00244259" w:rsidRPr="00244259" w:rsidTr="009804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0451" w:rsidRPr="00244259" w:rsidRDefault="00980451" w:rsidP="009804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vzít na vědomí čerpání úvěru s Komerční bankou, a.</w:t>
            </w:r>
            <w:r w:rsidR="00D27FD6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s.</w:t>
            </w:r>
          </w:p>
        </w:tc>
      </w:tr>
      <w:tr w:rsidR="00244259" w:rsidRPr="00244259" w:rsidTr="009804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9804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98045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332A" w:rsidRPr="00244259" w:rsidTr="009804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980451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15.3.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F827BA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</w:t>
            </w:r>
            <w:r w:rsidR="000A0EFF" w:rsidRPr="00244259">
              <w:rPr>
                <w:szCs w:val="24"/>
              </w:rPr>
              <w:t>49</w:t>
            </w:r>
            <w:r w:rsidR="00F827BA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F827BA" w:rsidP="00D27FD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 xml:space="preserve">Rozpočet Olomouckého kraje 2018 </w:t>
            </w:r>
            <w:r w:rsidR="00D27FD6" w:rsidRPr="00244259">
              <w:rPr>
                <w:szCs w:val="24"/>
              </w:rPr>
              <w:t>–</w:t>
            </w:r>
            <w:r w:rsidRPr="00244259">
              <w:rPr>
                <w:szCs w:val="24"/>
              </w:rPr>
              <w:t xml:space="preserve"> splátka revolvingového úvěru Komerční banky, a.</w:t>
            </w:r>
            <w:r w:rsidR="002774FC" w:rsidRPr="00244259">
              <w:rPr>
                <w:szCs w:val="24"/>
              </w:rPr>
              <w:t xml:space="preserve"> </w:t>
            </w:r>
            <w:r w:rsidRPr="00244259">
              <w:rPr>
                <w:szCs w:val="24"/>
              </w:rPr>
              <w:t>s.</w:t>
            </w:r>
          </w:p>
        </w:tc>
      </w:tr>
      <w:tr w:rsidR="00244259" w:rsidRPr="00244259" w:rsidTr="00F827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F827BA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F827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F827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F827BA" w:rsidP="00F827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44259" w:rsidRPr="00244259" w:rsidTr="00F827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7BA" w:rsidRPr="00244259" w:rsidRDefault="00F827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7BA" w:rsidRPr="00244259" w:rsidRDefault="00F827BA" w:rsidP="00F827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splátku revolvingového úvěru Komerční bance, a.</w:t>
            </w:r>
            <w:r w:rsidR="00D27FD6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s.</w:t>
            </w:r>
          </w:p>
        </w:tc>
      </w:tr>
      <w:tr w:rsidR="00244259" w:rsidRPr="00244259" w:rsidTr="00F827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7BA" w:rsidRPr="00244259" w:rsidRDefault="00F827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7BA" w:rsidRPr="00244259" w:rsidRDefault="00F827BA" w:rsidP="00F827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44259" w:rsidRPr="00244259" w:rsidTr="00F827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7BA" w:rsidRPr="00244259" w:rsidRDefault="00F827BA" w:rsidP="00F827BA">
            <w:r w:rsidRPr="00244259">
              <w:t>O: Mgr. Jiří Zemánek, 1. náměstek hejtmana, vedoucí odboru ekonomického</w:t>
            </w:r>
          </w:p>
          <w:p w:rsidR="00F827BA" w:rsidRPr="00244259" w:rsidRDefault="00F827BA" w:rsidP="00F827BA">
            <w:r w:rsidRPr="00244259">
              <w:t>T: ZOK 25. 6. 2018</w:t>
            </w:r>
          </w:p>
        </w:tc>
      </w:tr>
      <w:tr w:rsidR="00244259" w:rsidRPr="00244259" w:rsidTr="00F827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7BA" w:rsidRPr="00244259" w:rsidRDefault="00F827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7BA" w:rsidRPr="00244259" w:rsidRDefault="00F827BA" w:rsidP="00F827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vzít na vědomí splátku revolvingového úvěru s Komerční bankou, a.</w:t>
            </w:r>
            <w:r w:rsidR="00D27FD6" w:rsidRPr="00244259">
              <w:rPr>
                <w:rFonts w:cs="Arial"/>
                <w:szCs w:val="24"/>
              </w:rPr>
              <w:t xml:space="preserve"> </w:t>
            </w:r>
            <w:r w:rsidRPr="00244259">
              <w:rPr>
                <w:rFonts w:cs="Arial"/>
                <w:szCs w:val="24"/>
              </w:rPr>
              <w:t>s.</w:t>
            </w:r>
          </w:p>
        </w:tc>
      </w:tr>
      <w:tr w:rsidR="00244259" w:rsidRPr="00244259" w:rsidTr="00F827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F827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F827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332A" w:rsidRPr="00244259" w:rsidTr="00F827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F827B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15.4.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44259" w:rsidRPr="00244259" w:rsidTr="002542F6">
        <w:tc>
          <w:tcPr>
            <w:tcW w:w="961" w:type="pct"/>
            <w:gridSpan w:val="2"/>
            <w:tcBorders>
              <w:bottom w:val="nil"/>
            </w:tcBorders>
          </w:tcPr>
          <w:p w:rsidR="00EB332A" w:rsidRPr="00244259" w:rsidRDefault="00E91034" w:rsidP="000A0E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44259">
              <w:rPr>
                <w:szCs w:val="24"/>
              </w:rPr>
              <w:t>UR/44/5</w:t>
            </w:r>
            <w:r w:rsidR="000A0EFF" w:rsidRPr="00244259">
              <w:rPr>
                <w:szCs w:val="24"/>
              </w:rPr>
              <w:t>0</w:t>
            </w:r>
            <w:r w:rsidR="002542F6" w:rsidRPr="00244259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B332A" w:rsidRPr="00244259" w:rsidRDefault="002542F6" w:rsidP="00713D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44259">
              <w:rPr>
                <w:szCs w:val="24"/>
              </w:rPr>
              <w:t>Rozpočet Olomouckého kraje 2018 – rozpočtové změny</w:t>
            </w:r>
          </w:p>
        </w:tc>
      </w:tr>
      <w:tr w:rsidR="00244259" w:rsidRPr="00244259" w:rsidTr="002542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B332A" w:rsidRPr="00244259" w:rsidRDefault="002542F6" w:rsidP="00713D05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44259" w:rsidRPr="00244259" w:rsidTr="002542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B332A" w:rsidRPr="00244259" w:rsidRDefault="002542F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32A" w:rsidRPr="00244259" w:rsidRDefault="002542F6" w:rsidP="002542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44259">
              <w:rPr>
                <w:rFonts w:cs="Arial"/>
                <w:szCs w:val="24"/>
              </w:rPr>
              <w:t xml:space="preserve"> </w:t>
            </w:r>
            <w:r w:rsidR="00C34F8C">
              <w:rPr>
                <w:rFonts w:cs="Arial"/>
                <w:szCs w:val="24"/>
              </w:rPr>
              <w:t xml:space="preserve">upravenou </w:t>
            </w:r>
            <w:r w:rsidRPr="00244259">
              <w:rPr>
                <w:rFonts w:cs="Arial"/>
                <w:szCs w:val="24"/>
              </w:rPr>
              <w:t>důvodovou zprávu</w:t>
            </w:r>
          </w:p>
        </w:tc>
      </w:tr>
      <w:tr w:rsidR="00244259" w:rsidRPr="00244259" w:rsidTr="002542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2542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schvaluje</w:t>
            </w:r>
            <w:r w:rsidRPr="00244259">
              <w:rPr>
                <w:rFonts w:cs="Arial"/>
                <w:szCs w:val="24"/>
              </w:rPr>
              <w:t xml:space="preserve"> rozpočtové změny v</w:t>
            </w:r>
            <w:r w:rsidR="001B52F0" w:rsidRPr="00244259">
              <w:rPr>
                <w:rFonts w:cs="Arial"/>
                <w:szCs w:val="24"/>
              </w:rPr>
              <w:t xml:space="preserve"> upravené </w:t>
            </w:r>
            <w:r w:rsidRPr="00244259">
              <w:rPr>
                <w:rFonts w:cs="Arial"/>
                <w:szCs w:val="24"/>
              </w:rPr>
              <w:t>Příloze č. 1</w:t>
            </w:r>
          </w:p>
        </w:tc>
      </w:tr>
      <w:tr w:rsidR="00244259" w:rsidRPr="00244259" w:rsidTr="002542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2542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souhlasí</w:t>
            </w:r>
            <w:r w:rsidRPr="00244259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244259" w:rsidRPr="00244259" w:rsidTr="002542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2542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ukládá</w:t>
            </w:r>
            <w:r w:rsidRPr="0024425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244259" w:rsidRPr="00244259" w:rsidTr="002542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2542F6">
            <w:r w:rsidRPr="00244259">
              <w:t>O: Mgr. Jiří Zemánek, 1. náměstek hejtmana, vedoucí odboru ekonomického</w:t>
            </w:r>
          </w:p>
          <w:p w:rsidR="002542F6" w:rsidRPr="00244259" w:rsidRDefault="002542F6" w:rsidP="002542F6">
            <w:r w:rsidRPr="00244259">
              <w:t>T: ZOK 25. 6. 2018</w:t>
            </w:r>
          </w:p>
        </w:tc>
      </w:tr>
      <w:tr w:rsidR="00244259" w:rsidRPr="00244259" w:rsidTr="002542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2F6" w:rsidRPr="00244259" w:rsidRDefault="002542F6" w:rsidP="002542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44259">
              <w:rPr>
                <w:rFonts w:cs="Arial"/>
                <w:szCs w:val="24"/>
              </w:rPr>
              <w:t xml:space="preserve"> </w:t>
            </w:r>
          </w:p>
          <w:p w:rsidR="002542F6" w:rsidRPr="00244259" w:rsidRDefault="002542F6" w:rsidP="002542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a) vzít na vědomí rozpočtové změny v Příloze č. 1</w:t>
            </w:r>
          </w:p>
          <w:p w:rsidR="002542F6" w:rsidRPr="00244259" w:rsidRDefault="002542F6" w:rsidP="002542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44259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244259" w:rsidRPr="00244259" w:rsidTr="002542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</w:p>
        </w:tc>
      </w:tr>
      <w:tr w:rsidR="00244259" w:rsidRPr="00244259" w:rsidTr="002542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B332A" w:rsidRPr="00244259" w:rsidRDefault="002542F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B332A" w:rsidRPr="00244259" w:rsidTr="002542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B332A" w:rsidRPr="00244259" w:rsidRDefault="00EB332A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B332A" w:rsidRPr="00244259" w:rsidRDefault="002542F6" w:rsidP="00713D05">
            <w:pPr>
              <w:pStyle w:val="nadpis2"/>
              <w:rPr>
                <w:sz w:val="24"/>
                <w:szCs w:val="24"/>
              </w:rPr>
            </w:pPr>
            <w:r w:rsidRPr="00244259">
              <w:rPr>
                <w:sz w:val="24"/>
                <w:szCs w:val="24"/>
              </w:rPr>
              <w:t>15.5.</w:t>
            </w:r>
          </w:p>
        </w:tc>
      </w:tr>
    </w:tbl>
    <w:p w:rsidR="00EB332A" w:rsidRPr="00244259" w:rsidRDefault="00EB33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44259" w:rsidRPr="0024425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4425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44259">
              <w:rPr>
                <w:sz w:val="24"/>
                <w:szCs w:val="24"/>
                <w:lang w:val="cs-CZ"/>
              </w:rPr>
              <w:t xml:space="preserve"> </w:t>
            </w:r>
            <w:r w:rsidR="00EA3E38" w:rsidRPr="0024425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44259" w:rsidRDefault="00D77E16" w:rsidP="00D77E16">
      <w:pPr>
        <w:pStyle w:val="Zkladntext"/>
        <w:rPr>
          <w:sz w:val="24"/>
        </w:rPr>
      </w:pPr>
      <w:r w:rsidRPr="00244259">
        <w:rPr>
          <w:sz w:val="24"/>
        </w:rPr>
        <w:t xml:space="preserve">V Olomouci dne </w:t>
      </w:r>
      <w:r w:rsidR="00EB332A" w:rsidRPr="00244259">
        <w:rPr>
          <w:sz w:val="24"/>
        </w:rPr>
        <w:t>18. 6. 2018</w:t>
      </w:r>
    </w:p>
    <w:p w:rsidR="00495156" w:rsidRPr="0024425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4425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4425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4425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4425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244259" w:rsidTr="00505089">
        <w:trPr>
          <w:trHeight w:hRule="exact" w:val="1373"/>
        </w:trPr>
        <w:tc>
          <w:tcPr>
            <w:tcW w:w="3794" w:type="dxa"/>
          </w:tcPr>
          <w:p w:rsidR="00F63090" w:rsidRPr="00244259" w:rsidRDefault="00F6309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44259">
              <w:t>Ladislav Okleštěk</w:t>
            </w:r>
          </w:p>
          <w:p w:rsidR="00495156" w:rsidRPr="00244259" w:rsidRDefault="00F6309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44259">
              <w:t>hejtman Olomouckého kraje</w:t>
            </w:r>
          </w:p>
        </w:tc>
        <w:tc>
          <w:tcPr>
            <w:tcW w:w="1984" w:type="dxa"/>
          </w:tcPr>
          <w:p w:rsidR="00495156" w:rsidRPr="0024425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F63090" w:rsidRPr="00244259" w:rsidRDefault="00F6309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44259">
              <w:t>Mgr. Jiří Zemánek</w:t>
            </w:r>
          </w:p>
          <w:p w:rsidR="00495156" w:rsidRPr="00244259" w:rsidRDefault="00F6309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44259">
              <w:t>1. náměstek hejtmana</w:t>
            </w:r>
          </w:p>
        </w:tc>
      </w:tr>
    </w:tbl>
    <w:p w:rsidR="00E27968" w:rsidRPr="00244259" w:rsidRDefault="00E27968" w:rsidP="00E27968">
      <w:pPr>
        <w:rPr>
          <w:vanish/>
        </w:rPr>
      </w:pPr>
    </w:p>
    <w:p w:rsidR="008C2A88" w:rsidRPr="00244259" w:rsidRDefault="008C2A88" w:rsidP="001B4C4C">
      <w:pPr>
        <w:pStyle w:val="nzvy"/>
      </w:pPr>
    </w:p>
    <w:p w:rsidR="005E6980" w:rsidRPr="00244259" w:rsidRDefault="005E6980" w:rsidP="001B4C4C">
      <w:pPr>
        <w:pStyle w:val="nzvy"/>
      </w:pPr>
    </w:p>
    <w:sectPr w:rsidR="005E6980" w:rsidRPr="00244259" w:rsidSect="00784C00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5E" w:rsidRDefault="00EA145E">
      <w:r>
        <w:separator/>
      </w:r>
    </w:p>
  </w:endnote>
  <w:endnote w:type="continuationSeparator" w:id="0">
    <w:p w:rsidR="00EA145E" w:rsidRDefault="00EA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E" w:rsidRDefault="00EA14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145E" w:rsidRDefault="00EA14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E" w:rsidRPr="005E6980" w:rsidRDefault="00EA145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155EA4">
      <w:rPr>
        <w:rStyle w:val="slostrnky"/>
        <w:rFonts w:cs="Arial"/>
        <w:noProof/>
        <w:sz w:val="20"/>
      </w:rPr>
      <w:t>2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EA145E" w:rsidRDefault="00EA14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E" w:rsidRPr="005E6980" w:rsidRDefault="00EA145E" w:rsidP="00784C0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155EA4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EA145E" w:rsidRDefault="00EA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5E" w:rsidRDefault="00EA145E">
      <w:r>
        <w:separator/>
      </w:r>
    </w:p>
  </w:footnote>
  <w:footnote w:type="continuationSeparator" w:id="0">
    <w:p w:rsidR="00EA145E" w:rsidRDefault="00EA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A"/>
    <w:rsid w:val="000024CE"/>
    <w:rsid w:val="00010DF0"/>
    <w:rsid w:val="00016CA8"/>
    <w:rsid w:val="00031295"/>
    <w:rsid w:val="000549FF"/>
    <w:rsid w:val="0006118F"/>
    <w:rsid w:val="000A0BFC"/>
    <w:rsid w:val="000A0EFF"/>
    <w:rsid w:val="000A2E89"/>
    <w:rsid w:val="000B4B19"/>
    <w:rsid w:val="000B515C"/>
    <w:rsid w:val="000C1B01"/>
    <w:rsid w:val="000C7D39"/>
    <w:rsid w:val="000D6418"/>
    <w:rsid w:val="000D77BE"/>
    <w:rsid w:val="000E3845"/>
    <w:rsid w:val="000E4B1C"/>
    <w:rsid w:val="000E63B0"/>
    <w:rsid w:val="000F7721"/>
    <w:rsid w:val="00114AFF"/>
    <w:rsid w:val="00132886"/>
    <w:rsid w:val="00141026"/>
    <w:rsid w:val="001478C3"/>
    <w:rsid w:val="00155EA4"/>
    <w:rsid w:val="0016048C"/>
    <w:rsid w:val="00174398"/>
    <w:rsid w:val="001A271E"/>
    <w:rsid w:val="001A3743"/>
    <w:rsid w:val="001A7C3A"/>
    <w:rsid w:val="001B4C4C"/>
    <w:rsid w:val="001B52F0"/>
    <w:rsid w:val="001B6806"/>
    <w:rsid w:val="001C0831"/>
    <w:rsid w:val="001C35F3"/>
    <w:rsid w:val="001E0E29"/>
    <w:rsid w:val="001E62F7"/>
    <w:rsid w:val="001F7FB3"/>
    <w:rsid w:val="002137BA"/>
    <w:rsid w:val="00217B9D"/>
    <w:rsid w:val="00233FE6"/>
    <w:rsid w:val="00240CEC"/>
    <w:rsid w:val="00244259"/>
    <w:rsid w:val="002542F6"/>
    <w:rsid w:val="002659F6"/>
    <w:rsid w:val="002774FC"/>
    <w:rsid w:val="00283709"/>
    <w:rsid w:val="00292BF2"/>
    <w:rsid w:val="00293A41"/>
    <w:rsid w:val="002A739D"/>
    <w:rsid w:val="002E49AB"/>
    <w:rsid w:val="002F5356"/>
    <w:rsid w:val="002F6885"/>
    <w:rsid w:val="00304659"/>
    <w:rsid w:val="0031523C"/>
    <w:rsid w:val="003161F1"/>
    <w:rsid w:val="003313DF"/>
    <w:rsid w:val="00341749"/>
    <w:rsid w:val="00350590"/>
    <w:rsid w:val="003609FB"/>
    <w:rsid w:val="003A5740"/>
    <w:rsid w:val="003B77F0"/>
    <w:rsid w:val="003C1C05"/>
    <w:rsid w:val="003D03AB"/>
    <w:rsid w:val="003D2FEC"/>
    <w:rsid w:val="003E30A3"/>
    <w:rsid w:val="003E33F1"/>
    <w:rsid w:val="003E35B5"/>
    <w:rsid w:val="003F4F75"/>
    <w:rsid w:val="0041466E"/>
    <w:rsid w:val="00414970"/>
    <w:rsid w:val="00424B11"/>
    <w:rsid w:val="00430276"/>
    <w:rsid w:val="00436600"/>
    <w:rsid w:val="00442CFD"/>
    <w:rsid w:val="004430E2"/>
    <w:rsid w:val="00452D10"/>
    <w:rsid w:val="0046141A"/>
    <w:rsid w:val="00461AB7"/>
    <w:rsid w:val="004632C1"/>
    <w:rsid w:val="00464355"/>
    <w:rsid w:val="00466678"/>
    <w:rsid w:val="004905D9"/>
    <w:rsid w:val="00495156"/>
    <w:rsid w:val="004A6E14"/>
    <w:rsid w:val="004D4678"/>
    <w:rsid w:val="004F3544"/>
    <w:rsid w:val="00505089"/>
    <w:rsid w:val="0051207F"/>
    <w:rsid w:val="00524B4F"/>
    <w:rsid w:val="00554702"/>
    <w:rsid w:val="00557F62"/>
    <w:rsid w:val="005A0754"/>
    <w:rsid w:val="005A5E22"/>
    <w:rsid w:val="005A617B"/>
    <w:rsid w:val="005B0880"/>
    <w:rsid w:val="005C3D0C"/>
    <w:rsid w:val="005D69B0"/>
    <w:rsid w:val="005E1276"/>
    <w:rsid w:val="005E2862"/>
    <w:rsid w:val="005E6980"/>
    <w:rsid w:val="005F15E9"/>
    <w:rsid w:val="005F7AFB"/>
    <w:rsid w:val="00613C05"/>
    <w:rsid w:val="0061733E"/>
    <w:rsid w:val="00620263"/>
    <w:rsid w:val="00624DBA"/>
    <w:rsid w:val="00625D68"/>
    <w:rsid w:val="00684C97"/>
    <w:rsid w:val="006918AE"/>
    <w:rsid w:val="00694967"/>
    <w:rsid w:val="006B1590"/>
    <w:rsid w:val="006D0F3C"/>
    <w:rsid w:val="006D51B8"/>
    <w:rsid w:val="006D7AE6"/>
    <w:rsid w:val="006E0EB9"/>
    <w:rsid w:val="006E5AA6"/>
    <w:rsid w:val="006E7F6A"/>
    <w:rsid w:val="006F2BF6"/>
    <w:rsid w:val="006F6F31"/>
    <w:rsid w:val="00713D05"/>
    <w:rsid w:val="00722ADA"/>
    <w:rsid w:val="00722E76"/>
    <w:rsid w:val="007541D0"/>
    <w:rsid w:val="00761141"/>
    <w:rsid w:val="00784C00"/>
    <w:rsid w:val="007A566E"/>
    <w:rsid w:val="007B7E45"/>
    <w:rsid w:val="007C380A"/>
    <w:rsid w:val="007C48FA"/>
    <w:rsid w:val="007D086A"/>
    <w:rsid w:val="008053BA"/>
    <w:rsid w:val="00822AB7"/>
    <w:rsid w:val="00822C2A"/>
    <w:rsid w:val="00826927"/>
    <w:rsid w:val="008505C9"/>
    <w:rsid w:val="0085297C"/>
    <w:rsid w:val="00856F3F"/>
    <w:rsid w:val="008643A6"/>
    <w:rsid w:val="00865731"/>
    <w:rsid w:val="00866BF3"/>
    <w:rsid w:val="00873C02"/>
    <w:rsid w:val="008A3AA1"/>
    <w:rsid w:val="008A7933"/>
    <w:rsid w:val="008B357A"/>
    <w:rsid w:val="008C2A88"/>
    <w:rsid w:val="008E1D0A"/>
    <w:rsid w:val="008F1354"/>
    <w:rsid w:val="008F73BC"/>
    <w:rsid w:val="00911CDD"/>
    <w:rsid w:val="00926FFE"/>
    <w:rsid w:val="00932588"/>
    <w:rsid w:val="0093263F"/>
    <w:rsid w:val="00940F55"/>
    <w:rsid w:val="00956511"/>
    <w:rsid w:val="00980451"/>
    <w:rsid w:val="009925B2"/>
    <w:rsid w:val="009B5254"/>
    <w:rsid w:val="009E3AC1"/>
    <w:rsid w:val="00A14086"/>
    <w:rsid w:val="00A312AE"/>
    <w:rsid w:val="00A32FC2"/>
    <w:rsid w:val="00A6761F"/>
    <w:rsid w:val="00A71711"/>
    <w:rsid w:val="00A81EBD"/>
    <w:rsid w:val="00A87E23"/>
    <w:rsid w:val="00AA7D87"/>
    <w:rsid w:val="00AE371C"/>
    <w:rsid w:val="00B03022"/>
    <w:rsid w:val="00B05698"/>
    <w:rsid w:val="00B119D3"/>
    <w:rsid w:val="00B24B4F"/>
    <w:rsid w:val="00B3468B"/>
    <w:rsid w:val="00B3788D"/>
    <w:rsid w:val="00B50DDA"/>
    <w:rsid w:val="00B52FFD"/>
    <w:rsid w:val="00B61CD2"/>
    <w:rsid w:val="00BA01BD"/>
    <w:rsid w:val="00BA0246"/>
    <w:rsid w:val="00BA02DC"/>
    <w:rsid w:val="00BA7AEB"/>
    <w:rsid w:val="00BD5D47"/>
    <w:rsid w:val="00BD63E1"/>
    <w:rsid w:val="00BD709F"/>
    <w:rsid w:val="00BE79A7"/>
    <w:rsid w:val="00C032D8"/>
    <w:rsid w:val="00C13B18"/>
    <w:rsid w:val="00C209A4"/>
    <w:rsid w:val="00C274F7"/>
    <w:rsid w:val="00C34F8C"/>
    <w:rsid w:val="00C43A9E"/>
    <w:rsid w:val="00C5549F"/>
    <w:rsid w:val="00C94FBD"/>
    <w:rsid w:val="00CA2F3C"/>
    <w:rsid w:val="00CB1E89"/>
    <w:rsid w:val="00CC0793"/>
    <w:rsid w:val="00CC6C1A"/>
    <w:rsid w:val="00CC6FA0"/>
    <w:rsid w:val="00CF1D9C"/>
    <w:rsid w:val="00CF6767"/>
    <w:rsid w:val="00D2784E"/>
    <w:rsid w:val="00D27FD6"/>
    <w:rsid w:val="00D34DFB"/>
    <w:rsid w:val="00D75579"/>
    <w:rsid w:val="00D77E16"/>
    <w:rsid w:val="00D9181C"/>
    <w:rsid w:val="00DA01AB"/>
    <w:rsid w:val="00DA1E99"/>
    <w:rsid w:val="00DB38B4"/>
    <w:rsid w:val="00E007FC"/>
    <w:rsid w:val="00E04547"/>
    <w:rsid w:val="00E0641A"/>
    <w:rsid w:val="00E27968"/>
    <w:rsid w:val="00E64619"/>
    <w:rsid w:val="00E66F8A"/>
    <w:rsid w:val="00E81431"/>
    <w:rsid w:val="00E91034"/>
    <w:rsid w:val="00E911CA"/>
    <w:rsid w:val="00EA145E"/>
    <w:rsid w:val="00EA3E38"/>
    <w:rsid w:val="00EB332A"/>
    <w:rsid w:val="00EC2B2D"/>
    <w:rsid w:val="00EC630C"/>
    <w:rsid w:val="00EC7A77"/>
    <w:rsid w:val="00ED65B5"/>
    <w:rsid w:val="00EE3082"/>
    <w:rsid w:val="00EF43EE"/>
    <w:rsid w:val="00EF587E"/>
    <w:rsid w:val="00F00523"/>
    <w:rsid w:val="00F03CE5"/>
    <w:rsid w:val="00F22FBE"/>
    <w:rsid w:val="00F26E27"/>
    <w:rsid w:val="00F63090"/>
    <w:rsid w:val="00F820F7"/>
    <w:rsid w:val="00F827BA"/>
    <w:rsid w:val="00F83AB1"/>
    <w:rsid w:val="00FE0055"/>
    <w:rsid w:val="00FE233E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57626A8-5DB6-4266-82B1-D8D7C6C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A87E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784C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A5DFA-CFED-45E4-8EC0-161192AE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31</Pages>
  <Words>9834</Words>
  <Characters>58027</Characters>
  <Application>Microsoft Office Word</Application>
  <DocSecurity>0</DocSecurity>
  <Lines>483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2</cp:revision>
  <cp:lastPrinted>2000-05-23T11:15:00Z</cp:lastPrinted>
  <dcterms:created xsi:type="dcterms:W3CDTF">2018-06-21T06:18:00Z</dcterms:created>
  <dcterms:modified xsi:type="dcterms:W3CDTF">2018-06-21T06:18:00Z</dcterms:modified>
</cp:coreProperties>
</file>