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762049" w:rsidRDefault="00D77E16" w:rsidP="003F4195">
      <w:pPr>
        <w:pStyle w:val="Zastupitelstvonadpisusnesen"/>
        <w:spacing w:after="240"/>
      </w:pPr>
      <w:r w:rsidRPr="00762049">
        <w:t xml:space="preserve">USNESENÍ z </w:t>
      </w:r>
      <w:r w:rsidR="008D39CE" w:rsidRPr="00762049">
        <w:rPr>
          <w:lang w:val="en-US"/>
        </w:rPr>
        <w:t>41</w:t>
      </w:r>
      <w:r w:rsidR="00010DF0" w:rsidRPr="00762049">
        <w:t xml:space="preserve">. </w:t>
      </w:r>
      <w:r w:rsidR="008D39CE" w:rsidRPr="00762049">
        <w:t>schůze Rady</w:t>
      </w:r>
      <w:r w:rsidR="00010DF0" w:rsidRPr="00762049">
        <w:t xml:space="preserve"> Olomouckého kraje</w:t>
      </w:r>
      <w:r w:rsidR="001A7C3A" w:rsidRPr="00762049">
        <w:t xml:space="preserve"> </w:t>
      </w:r>
      <w:r w:rsidR="008D39CE" w:rsidRPr="00762049">
        <w:t>konané</w:t>
      </w:r>
      <w:r w:rsidRPr="00762049">
        <w:t xml:space="preserve"> dne </w:t>
      </w:r>
      <w:r w:rsidR="008D39CE" w:rsidRPr="00762049">
        <w:t>10. 5. 2018</w:t>
      </w:r>
    </w:p>
    <w:p w:rsidR="00D77E16" w:rsidRPr="0076204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8D39CE">
        <w:tc>
          <w:tcPr>
            <w:tcW w:w="961" w:type="pct"/>
            <w:gridSpan w:val="2"/>
            <w:tcBorders>
              <w:bottom w:val="nil"/>
            </w:tcBorders>
          </w:tcPr>
          <w:p w:rsidR="00D77E16" w:rsidRPr="00762049" w:rsidRDefault="008D39CE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62049" w:rsidRDefault="008D39CE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 xml:space="preserve">Program 41. schůze Rady Olomouckého kraje </w:t>
            </w:r>
          </w:p>
        </w:tc>
      </w:tr>
      <w:tr w:rsidR="00762049" w:rsidRPr="00762049" w:rsidTr="008D39C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62049" w:rsidRDefault="008D39CE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8D39C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62049" w:rsidRDefault="008D39CE" w:rsidP="00E64619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62049" w:rsidRDefault="008D39CE" w:rsidP="008D39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program 41. schůze Rady Olomouckého kraje konané dne 10. 5. 2018</w:t>
            </w:r>
          </w:p>
        </w:tc>
      </w:tr>
      <w:tr w:rsidR="00762049" w:rsidRPr="00762049" w:rsidTr="008D39C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6204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8D39C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62049" w:rsidRDefault="00D77E16" w:rsidP="00E64619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62049" w:rsidRDefault="008D39CE" w:rsidP="00E64619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762049" w:rsidTr="008D39C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62049" w:rsidRDefault="00D77E16" w:rsidP="00E64619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62049" w:rsidRDefault="008D39CE" w:rsidP="00E64619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1.1.</w:t>
            </w:r>
          </w:p>
        </w:tc>
      </w:tr>
    </w:tbl>
    <w:p w:rsidR="005F15E9" w:rsidRPr="0076204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FE2BCF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FE2BCF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FE2BCF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Kontrola plnění usnesení Rady Olomouckého kraje</w:t>
            </w:r>
          </w:p>
        </w:tc>
      </w:tr>
      <w:tr w:rsidR="00762049" w:rsidRPr="00762049" w:rsidTr="00FE2B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FE2BCF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FE2B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FE2BCF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FE2BCF" w:rsidP="00FE2BCF">
            <w:pPr>
              <w:pStyle w:val="Normal"/>
              <w:jc w:val="both"/>
            </w:pPr>
            <w:r w:rsidRPr="00762049">
              <w:rPr>
                <w:b/>
                <w:spacing w:val="70"/>
              </w:rPr>
              <w:t>bere na vědomí</w:t>
            </w:r>
            <w:r w:rsidRPr="00762049">
              <w:t xml:space="preserve"> zprávu o kontrole plnění usnesení Rady Olomouckého kraje</w:t>
            </w:r>
          </w:p>
        </w:tc>
      </w:tr>
      <w:tr w:rsidR="00762049" w:rsidRPr="00762049" w:rsidTr="00FE2B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2BCF" w:rsidRPr="00762049" w:rsidRDefault="00FE2BCF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2BCF" w:rsidRPr="00762049" w:rsidRDefault="00FE2BCF" w:rsidP="00FE2B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prodlužuje</w:t>
            </w:r>
            <w:r w:rsidRPr="00762049">
              <w:rPr>
                <w:rFonts w:cs="Arial"/>
                <w:szCs w:val="24"/>
              </w:rPr>
              <w:t xml:space="preserve"> termíny plnění svých usnesení dle důvodové zprávy</w:t>
            </w:r>
          </w:p>
        </w:tc>
      </w:tr>
      <w:tr w:rsidR="00762049" w:rsidRPr="00762049" w:rsidTr="00FE2B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FE2B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FE2BCF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FE2B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FE2BCF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1.2.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3558A4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3558A4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3558A4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Rozpracování usnesení Zastupitelstva Olomouckého kraje ze dne 23. 4. 2018</w:t>
            </w:r>
          </w:p>
        </w:tc>
      </w:tr>
      <w:tr w:rsidR="00762049" w:rsidRPr="00762049" w:rsidTr="003558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3558A4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3558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3558A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3558A4" w:rsidP="00355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3558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355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k usnesením – č. UZ/10/18/2018, UZ/10/19/2018, UZ/10/20/2018, UZ/10/21/2018, UZ/10/22/2018,</w:t>
            </w:r>
            <w:r w:rsidR="00757203" w:rsidRPr="00762049">
              <w:rPr>
                <w:rFonts w:cs="Arial"/>
                <w:szCs w:val="24"/>
              </w:rPr>
              <w:t xml:space="preserve"> UZ/10/23/2018, UZ/10/24/2018 a </w:t>
            </w:r>
            <w:r w:rsidRPr="00762049">
              <w:rPr>
                <w:rFonts w:cs="Arial"/>
                <w:szCs w:val="24"/>
              </w:rPr>
              <w:t>UZ/10/25/2018 – Majetkoprávní záležitosti:</w:t>
            </w:r>
          </w:p>
          <w:p w:rsidR="003558A4" w:rsidRPr="00762049" w:rsidRDefault="003558A4" w:rsidP="00355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zajistit zpracování návrhů smluv o převodu nemovitostí, dodatků a dohod dle usnesení Zastupitelstva Olomouckého kraje č. UZ/10/18/2018 body 3.1.–3.6., 4.1., 4.2., 4.5. a 4.6., č. UZ/10/19/2018 body 2.1.–2.3., 3.3., č. UZ/10/20/2018 body 2.1.–2.3., 2.6.–2.8., 2.10., 2.14.–2.16.</w:t>
            </w:r>
            <w:r w:rsidR="00757203" w:rsidRPr="00762049">
              <w:rPr>
                <w:rFonts w:cs="Arial"/>
                <w:szCs w:val="24"/>
              </w:rPr>
              <w:t>, č. UZ/10/21/2018 bod 2.2., č. </w:t>
            </w:r>
            <w:r w:rsidRPr="00762049">
              <w:rPr>
                <w:rFonts w:cs="Arial"/>
                <w:szCs w:val="24"/>
              </w:rPr>
              <w:t xml:space="preserve">UZ/10/22/2018 body 3.1.–3.5., č. UZ/10/23/2018 body </w:t>
            </w:r>
            <w:r w:rsidR="00757203" w:rsidRPr="00762049">
              <w:rPr>
                <w:rFonts w:cs="Arial"/>
                <w:szCs w:val="24"/>
              </w:rPr>
              <w:t>3.1.–3.4., č. </w:t>
            </w:r>
            <w:r w:rsidRPr="00762049">
              <w:rPr>
                <w:rFonts w:cs="Arial"/>
                <w:szCs w:val="24"/>
              </w:rPr>
              <w:t>UZ/10/24/2018 body 2.1.–2.3., 3.1.–3.3., č. UZ/10/25/2018 body 2.1.–2.2.</w:t>
            </w:r>
          </w:p>
        </w:tc>
      </w:tr>
      <w:tr w:rsidR="00762049" w:rsidRPr="00762049" w:rsidTr="003558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3558A4">
            <w:r w:rsidRPr="00762049">
              <w:t>O: vedoucí odboru majetkového, právního a správních činností</w:t>
            </w:r>
          </w:p>
          <w:p w:rsidR="003558A4" w:rsidRPr="00762049" w:rsidRDefault="003558A4" w:rsidP="003558A4">
            <w:r w:rsidRPr="00762049">
              <w:t>T: 20. 8. 2018</w:t>
            </w:r>
          </w:p>
        </w:tc>
      </w:tr>
      <w:tr w:rsidR="00762049" w:rsidRPr="00762049" w:rsidTr="003558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355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k usnesením – č. UZ/10/17/2018, UZ/10/19/2018, UZ/10/20/2018, UZ/10/21/2018, – Majetkoprávní záležitosti:</w:t>
            </w:r>
          </w:p>
          <w:p w:rsidR="003558A4" w:rsidRPr="00762049" w:rsidRDefault="003558A4" w:rsidP="00355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zajistit zpracování návrhu smluv o budoucích smlouvách, dohod a dodatků dle usnesení Zastupitelstva Olomouckého k</w:t>
            </w:r>
            <w:r w:rsidR="00757203" w:rsidRPr="00762049">
              <w:rPr>
                <w:rFonts w:cs="Arial"/>
                <w:szCs w:val="24"/>
              </w:rPr>
              <w:t>raje č. UZ/10/17/2018 bod 2, č. </w:t>
            </w:r>
            <w:r w:rsidRPr="00762049">
              <w:rPr>
                <w:rFonts w:cs="Arial"/>
                <w:szCs w:val="24"/>
              </w:rPr>
              <w:t xml:space="preserve">UZ/10/19/2018 body 3.1., 3.2., č. UZ/10/20/2018 body 2.4.,  2.5., 2.9., </w:t>
            </w:r>
            <w:r w:rsidR="00757203" w:rsidRPr="00762049">
              <w:rPr>
                <w:rFonts w:cs="Arial"/>
                <w:szCs w:val="24"/>
              </w:rPr>
              <w:br/>
            </w:r>
            <w:r w:rsidRPr="00762049">
              <w:rPr>
                <w:rFonts w:cs="Arial"/>
                <w:szCs w:val="24"/>
              </w:rPr>
              <w:t>2.11.–2.13., č. UZ/10/21/2018 bod 2.1.</w:t>
            </w:r>
          </w:p>
        </w:tc>
      </w:tr>
      <w:tr w:rsidR="00762049" w:rsidRPr="00762049" w:rsidTr="003558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3558A4">
            <w:r w:rsidRPr="00762049">
              <w:t>O: vedoucí odboru majetkového, právního a správních činností</w:t>
            </w:r>
          </w:p>
          <w:p w:rsidR="003558A4" w:rsidRPr="00762049" w:rsidRDefault="003558A4" w:rsidP="003558A4">
            <w:r w:rsidRPr="00762049">
              <w:t>T: 20. 8. 2018</w:t>
            </w:r>
            <w:bookmarkStart w:id="0" w:name="_GoBack"/>
            <w:bookmarkEnd w:id="0"/>
          </w:p>
        </w:tc>
      </w:tr>
      <w:tr w:rsidR="00762049" w:rsidRPr="00762049" w:rsidTr="003558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355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smlouvy a dohody dle usnesení Zastupitelstva Olomouckého kraje č. UZ/10/18/2018 body 3.1.–3.</w:t>
            </w:r>
            <w:r w:rsidR="00757203" w:rsidRPr="00762049">
              <w:rPr>
                <w:rFonts w:cs="Arial"/>
                <w:szCs w:val="24"/>
              </w:rPr>
              <w:t>6., 4.1., 4.2., 4.5. a 4.6., č. </w:t>
            </w:r>
            <w:r w:rsidRPr="00762049">
              <w:rPr>
                <w:rFonts w:cs="Arial"/>
                <w:szCs w:val="24"/>
              </w:rPr>
              <w:t xml:space="preserve">UZ/10/19/2018 body 2.1.–2.3., 3.3., č. UZ/10/20/2018 body 2.1.–2.3., </w:t>
            </w:r>
            <w:r w:rsidR="00757203" w:rsidRPr="00762049">
              <w:rPr>
                <w:rFonts w:cs="Arial"/>
                <w:szCs w:val="24"/>
              </w:rPr>
              <w:br/>
            </w:r>
            <w:r w:rsidRPr="00762049">
              <w:rPr>
                <w:rFonts w:cs="Arial"/>
                <w:szCs w:val="24"/>
              </w:rPr>
              <w:t>2.6.–2.8., 2.10., 2.14.–2.16., č. UZ/10/21/2018 bod 2.2., č. UZ/10/22/2018 body 3.1.–3.5., č. UZ/10/23/2018 body 3.1.–3.4., č. UZ/10/24/2018 body 2.1.–2.3., 3.1.–3.3., č. UZ/10/25/2018 body 2.1.–2.2.</w:t>
            </w:r>
          </w:p>
        </w:tc>
      </w:tr>
      <w:tr w:rsidR="00762049" w:rsidRPr="00762049" w:rsidTr="003558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3558A4">
            <w:r w:rsidRPr="00762049">
              <w:t>O: Ing. Milan Klimeš, náměstek hejtmana</w:t>
            </w:r>
          </w:p>
        </w:tc>
      </w:tr>
      <w:tr w:rsidR="00762049" w:rsidRPr="00762049" w:rsidTr="003558A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3558A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smlouvy o budoucích smlouvách a dohody dle usnesení Zastupitelstva Olomouckého k</w:t>
            </w:r>
            <w:r w:rsidR="00757203" w:rsidRPr="00762049">
              <w:rPr>
                <w:rFonts w:cs="Arial"/>
                <w:szCs w:val="24"/>
              </w:rPr>
              <w:t>raje č. UZ/10/17/2018 bod 2, č. </w:t>
            </w:r>
            <w:r w:rsidRPr="00762049">
              <w:rPr>
                <w:rFonts w:cs="Arial"/>
                <w:szCs w:val="24"/>
              </w:rPr>
              <w:t xml:space="preserve">UZ/10/19/2018 body 3.1., 3.2., č. UZ/10/20/2018 body 2.4.,  2.5., 2.9., </w:t>
            </w:r>
            <w:r w:rsidR="00757203" w:rsidRPr="00762049">
              <w:rPr>
                <w:rFonts w:cs="Arial"/>
                <w:szCs w:val="24"/>
              </w:rPr>
              <w:br/>
            </w:r>
            <w:r w:rsidRPr="00762049">
              <w:rPr>
                <w:rFonts w:cs="Arial"/>
                <w:szCs w:val="24"/>
              </w:rPr>
              <w:t>2.11.–2.13., č. UZ/10/21/2018 bod 2.1.</w:t>
            </w:r>
          </w:p>
        </w:tc>
      </w:tr>
      <w:tr w:rsidR="00762049" w:rsidRPr="00762049" w:rsidTr="003558A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558A4" w:rsidRPr="00762049" w:rsidRDefault="003558A4" w:rsidP="003558A4">
            <w:r w:rsidRPr="00762049">
              <w:t>O: vedoucí odboru majetkového, právního a správních činností</w:t>
            </w:r>
          </w:p>
        </w:tc>
      </w:tr>
      <w:tr w:rsidR="00762049" w:rsidRPr="00762049" w:rsidTr="003558A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3558A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3558A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3558A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3558A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1.3.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49324C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49324C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49324C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Zápisy ze zasedání výborů Zastupitelstva Olomouckého kraje</w:t>
            </w:r>
          </w:p>
        </w:tc>
      </w:tr>
      <w:tr w:rsidR="00762049" w:rsidRPr="00762049" w:rsidTr="004932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49324C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4932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49324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49324C" w:rsidP="0049324C">
            <w:pPr>
              <w:pStyle w:val="Normal"/>
              <w:jc w:val="both"/>
            </w:pPr>
            <w:r w:rsidRPr="00762049">
              <w:rPr>
                <w:b/>
                <w:spacing w:val="70"/>
              </w:rPr>
              <w:t>bere na vědomí</w:t>
            </w:r>
            <w:r w:rsidRPr="00762049">
              <w:t xml:space="preserve"> důvodovou zprávu</w:t>
            </w:r>
          </w:p>
        </w:tc>
      </w:tr>
      <w:tr w:rsidR="00762049" w:rsidRPr="00762049" w:rsidTr="004932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4C" w:rsidRPr="00762049" w:rsidRDefault="0049324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4C" w:rsidRPr="00762049" w:rsidRDefault="0049324C" w:rsidP="0049324C">
            <w:pPr>
              <w:pStyle w:val="Normal"/>
              <w:jc w:val="both"/>
            </w:pPr>
            <w:r w:rsidRPr="00762049">
              <w:rPr>
                <w:b/>
                <w:spacing w:val="70"/>
              </w:rPr>
              <w:t>bere na vědomí</w:t>
            </w:r>
            <w:r w:rsidRPr="00762049">
              <w:t xml:space="preserve"> zápisy ze zasedání výborů Zastupitelstva Olomouckého kraje:</w:t>
            </w:r>
          </w:p>
          <w:p w:rsidR="0049324C" w:rsidRPr="00762049" w:rsidRDefault="0049324C" w:rsidP="0049324C">
            <w:pPr>
              <w:pStyle w:val="Normal"/>
              <w:jc w:val="both"/>
            </w:pPr>
            <w:r w:rsidRPr="00762049">
              <w:t>a) Zápis ze 7. zasedání Kontrolního výboru Zastupitelstva Olomouckého kraje konaného dne 10. 4. 2018</w:t>
            </w:r>
          </w:p>
          <w:p w:rsidR="0049324C" w:rsidRPr="00762049" w:rsidRDefault="0049324C" w:rsidP="0049324C">
            <w:pPr>
              <w:pStyle w:val="Normal"/>
              <w:jc w:val="both"/>
            </w:pPr>
            <w:r w:rsidRPr="00762049">
              <w:t>b) Zápis ze 7. zasedání Finančního výboru Zastupitelstva Olomouckého kraje konaného dne 17. 4. 2018</w:t>
            </w:r>
          </w:p>
          <w:p w:rsidR="0049324C" w:rsidRPr="00762049" w:rsidRDefault="0049324C" w:rsidP="0049324C">
            <w:pPr>
              <w:pStyle w:val="Normal"/>
              <w:jc w:val="both"/>
            </w:pPr>
            <w:r w:rsidRPr="00762049">
              <w:t>c) Zápis ze 7. zasedání Výboru pro regionální rozvoj Zastupitelstva Olomouckého kraje konaného dne 18. 4. 2018</w:t>
            </w:r>
          </w:p>
        </w:tc>
      </w:tr>
      <w:tr w:rsidR="00762049" w:rsidRPr="00762049" w:rsidTr="004932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4C" w:rsidRPr="00762049" w:rsidRDefault="0049324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4C" w:rsidRPr="00762049" w:rsidRDefault="0049324C" w:rsidP="0049324C">
            <w:pPr>
              <w:pStyle w:val="Normal"/>
              <w:jc w:val="both"/>
            </w:pPr>
            <w:r w:rsidRPr="00762049">
              <w:rPr>
                <w:b/>
                <w:spacing w:val="70"/>
              </w:rPr>
              <w:t>ukládá</w:t>
            </w:r>
            <w:r w:rsidRPr="00762049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762049" w:rsidRPr="00762049" w:rsidTr="004932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4C" w:rsidRPr="00762049" w:rsidRDefault="0049324C" w:rsidP="0049324C">
            <w:r w:rsidRPr="00762049">
              <w:t>O: vedoucí odboru kancelář hejtmana</w:t>
            </w:r>
          </w:p>
          <w:p w:rsidR="0049324C" w:rsidRPr="00762049" w:rsidRDefault="0049324C" w:rsidP="0049324C">
            <w:r w:rsidRPr="00762049">
              <w:t>T: ZOK 25. 6. 2018</w:t>
            </w:r>
          </w:p>
        </w:tc>
      </w:tr>
      <w:tr w:rsidR="00762049" w:rsidRPr="00762049" w:rsidTr="004932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4C" w:rsidRPr="00762049" w:rsidRDefault="0049324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324C" w:rsidRPr="00762049" w:rsidRDefault="0049324C" w:rsidP="004932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62049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762049" w:rsidRPr="00762049" w:rsidTr="004932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4932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49324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předseda výboru zastupitelstva</w:t>
            </w:r>
          </w:p>
        </w:tc>
      </w:tr>
      <w:tr w:rsidR="008D39CE" w:rsidRPr="00762049" w:rsidTr="004932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49324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1.4.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EE1E69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EE1E69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EE1E69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Zahraniční pracovní cesta delegace Olomouckého kraje do Kostromské oblasti (Ruská federace)</w:t>
            </w:r>
          </w:p>
        </w:tc>
      </w:tr>
      <w:tr w:rsidR="00762049" w:rsidRPr="00762049" w:rsidTr="00EE1E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EE1E69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EE1E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EE1E6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EE1E69" w:rsidP="00EE1E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EE1E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1E69" w:rsidRPr="00762049" w:rsidRDefault="00EE1E6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1E69" w:rsidRPr="00762049" w:rsidRDefault="00EE1E69" w:rsidP="00EE1E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zahraniční pracovní cestu delegace Olomouckého kraje do </w:t>
            </w:r>
            <w:r w:rsidRPr="00762049">
              <w:rPr>
                <w:rFonts w:cs="Arial"/>
                <w:szCs w:val="24"/>
              </w:rPr>
              <w:lastRenderedPageBreak/>
              <w:t>Kostromské oblas</w:t>
            </w:r>
            <w:r w:rsidR="00757203" w:rsidRPr="00762049">
              <w:rPr>
                <w:rFonts w:cs="Arial"/>
                <w:szCs w:val="24"/>
              </w:rPr>
              <w:t>ti (Ruská federace) ve dnech 4.–</w:t>
            </w:r>
            <w:r w:rsidRPr="00762049">
              <w:rPr>
                <w:rFonts w:cs="Arial"/>
                <w:szCs w:val="24"/>
              </w:rPr>
              <w:t>8. 6. 2018 dle důvodové zprávy a Přílohy č. 1</w:t>
            </w:r>
          </w:p>
        </w:tc>
      </w:tr>
      <w:tr w:rsidR="00762049" w:rsidRPr="00762049" w:rsidTr="00EE1E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1E69" w:rsidRPr="00762049" w:rsidRDefault="00EE1E6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1E69" w:rsidRPr="00762049" w:rsidRDefault="00EE1E69" w:rsidP="00EE1E6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zabezpečit zahraniční pracovní cestu dle bodu 2 usnesení</w:t>
            </w:r>
          </w:p>
        </w:tc>
      </w:tr>
      <w:tr w:rsidR="00762049" w:rsidRPr="00762049" w:rsidTr="00EE1E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1E69" w:rsidRPr="00762049" w:rsidRDefault="00EE1E69" w:rsidP="00EE1E69">
            <w:r w:rsidRPr="00762049">
              <w:t>O: vedoucí odboru kancelář hejtmana</w:t>
            </w:r>
          </w:p>
          <w:p w:rsidR="00EE1E69" w:rsidRPr="00762049" w:rsidRDefault="00EE1E69" w:rsidP="00EE1E69">
            <w:r w:rsidRPr="00762049">
              <w:t>T: 18. 6. 2018</w:t>
            </w:r>
          </w:p>
        </w:tc>
      </w:tr>
      <w:tr w:rsidR="00762049" w:rsidRPr="00762049" w:rsidTr="00EE1E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EE1E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EE1E6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EE1E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EE1E6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1.5.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FA5773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FA5773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FA5773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Smlouva o společném postupu zadavatelů při realizaci společných propagačních aktivit mezi kraji Jihomoravským, Moravskoslezským, Olomouckým a Zlínským</w:t>
            </w:r>
          </w:p>
        </w:tc>
      </w:tr>
      <w:tr w:rsidR="00762049" w:rsidRPr="00762049" w:rsidTr="00FA57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FA5773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FA57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FA577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FA5773" w:rsidP="00FA57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FA57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773" w:rsidRPr="00762049" w:rsidRDefault="00FA577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773" w:rsidRPr="00762049" w:rsidRDefault="00FA5773" w:rsidP="00FA57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smlouvy o společném postupu zadavatelů mezi kraji Jihomoravským, Moravskoslezským, Olomouckým a Zlínským</w:t>
            </w:r>
            <w:r w:rsidR="002C7474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ve znění dle Přílohy č. 1 důvodové zprávy</w:t>
            </w:r>
          </w:p>
        </w:tc>
      </w:tr>
      <w:tr w:rsidR="00762049" w:rsidRPr="00762049" w:rsidTr="00FA577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773" w:rsidRPr="00762049" w:rsidRDefault="00FA577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773" w:rsidRPr="00762049" w:rsidRDefault="00FA5773" w:rsidP="00FA577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smlouvu o společném postupu zadavatelů dle bodu 2 usnesení</w:t>
            </w:r>
          </w:p>
        </w:tc>
      </w:tr>
      <w:tr w:rsidR="00762049" w:rsidRPr="00762049" w:rsidTr="00FA577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5773" w:rsidRPr="00762049" w:rsidRDefault="00FA5773" w:rsidP="00FA5773">
            <w:r w:rsidRPr="00762049">
              <w:t>O: Ladislav Okleštěk, hejtman Olomouckého kraje</w:t>
            </w:r>
          </w:p>
        </w:tc>
      </w:tr>
      <w:tr w:rsidR="00762049" w:rsidRPr="00762049" w:rsidTr="00FA577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FA577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FA577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FA577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FA577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1.6.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210983">
        <w:tc>
          <w:tcPr>
            <w:tcW w:w="961" w:type="pct"/>
            <w:gridSpan w:val="2"/>
            <w:tcBorders>
              <w:bottom w:val="nil"/>
            </w:tcBorders>
          </w:tcPr>
          <w:p w:rsidR="000A77C0" w:rsidRPr="00762049" w:rsidRDefault="000A77C0" w:rsidP="0021098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0A77C0" w:rsidRPr="00762049" w:rsidRDefault="000A77C0" w:rsidP="0021098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 xml:space="preserve">Zahraniční pracovní cesta – Belgie (Brusel) </w:t>
            </w:r>
          </w:p>
        </w:tc>
      </w:tr>
      <w:tr w:rsidR="00762049" w:rsidRPr="00762049" w:rsidTr="002109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A77C0" w:rsidRPr="00762049" w:rsidRDefault="000A77C0" w:rsidP="00210983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210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210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zahraniční pracovní cestu zástupců Olomouckého kraje do Bruselu, ve dnech 29.–31. 5. 2018, dle důvodové zprávy</w:t>
            </w:r>
          </w:p>
        </w:tc>
      </w:tr>
      <w:tr w:rsidR="00762049" w:rsidRPr="00762049" w:rsidTr="00210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zabezpečit zahraniční pracovní cestu dle bodu 2 usnesení</w:t>
            </w:r>
          </w:p>
        </w:tc>
      </w:tr>
      <w:tr w:rsidR="00762049" w:rsidRPr="00762049" w:rsidTr="002109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r w:rsidRPr="00762049">
              <w:t>O: vedoucí odboru kancelář hejtmana</w:t>
            </w:r>
          </w:p>
          <w:p w:rsidR="000A77C0" w:rsidRPr="00762049" w:rsidRDefault="000A77C0" w:rsidP="00210983">
            <w:r w:rsidRPr="00762049">
              <w:t>T: 4. 6. 2018</w:t>
            </w:r>
          </w:p>
        </w:tc>
      </w:tr>
      <w:tr w:rsidR="00762049" w:rsidRPr="00762049" w:rsidTr="002109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2109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0A77C0" w:rsidRPr="00762049" w:rsidTr="002109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1.7.</w:t>
            </w:r>
          </w:p>
        </w:tc>
      </w:tr>
    </w:tbl>
    <w:p w:rsidR="000A77C0" w:rsidRPr="00762049" w:rsidRDefault="000A77C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210983">
        <w:tc>
          <w:tcPr>
            <w:tcW w:w="961" w:type="pct"/>
            <w:gridSpan w:val="2"/>
            <w:tcBorders>
              <w:bottom w:val="nil"/>
            </w:tcBorders>
          </w:tcPr>
          <w:p w:rsidR="000A77C0" w:rsidRPr="00762049" w:rsidRDefault="000A77C0" w:rsidP="0021098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0A77C0" w:rsidRPr="00762049" w:rsidRDefault="000A77C0" w:rsidP="0021098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Personální záležitosti Komise pro rozvoj venkova a zemědělství Rady Olomouckého kraje</w:t>
            </w:r>
          </w:p>
        </w:tc>
      </w:tr>
      <w:tr w:rsidR="00762049" w:rsidRPr="00762049" w:rsidTr="002109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A77C0" w:rsidRPr="00762049" w:rsidRDefault="000A77C0" w:rsidP="00210983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210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210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odstoupení MVDr. Jaromíra Fohlera z funkce člena </w:t>
            </w:r>
            <w:r w:rsidRPr="00762049">
              <w:rPr>
                <w:rFonts w:cs="Arial"/>
                <w:szCs w:val="24"/>
              </w:rPr>
              <w:lastRenderedPageBreak/>
              <w:t>Komise pro rozvoj venkova a zemědělství Rady Olomouckého kraje k datu 16. 2. 2018, dle důvodové zprávy</w:t>
            </w:r>
          </w:p>
        </w:tc>
      </w:tr>
      <w:tr w:rsidR="00762049" w:rsidRPr="00762049" w:rsidTr="00210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jmenuje</w:t>
            </w:r>
            <w:r w:rsidRPr="00762049">
              <w:rPr>
                <w:rFonts w:cs="Arial"/>
                <w:szCs w:val="24"/>
              </w:rPr>
              <w:t xml:space="preserve"> pana Romana Zbořila členem Komise pro rozvoj venkova a zemědělství Rady Olomouckého kraje s účinností od 10. 5. 2018</w:t>
            </w:r>
          </w:p>
        </w:tc>
      </w:tr>
      <w:tr w:rsidR="00762049" w:rsidRPr="00762049" w:rsidTr="002109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vyhotovit novému členu Komise pro rozvoj venkova a zemědělství Rady Olomouckého kraje jmenovací dekret</w:t>
            </w:r>
          </w:p>
        </w:tc>
      </w:tr>
      <w:tr w:rsidR="00762049" w:rsidRPr="00762049" w:rsidTr="002109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A77C0" w:rsidRPr="00762049" w:rsidRDefault="000A77C0" w:rsidP="00210983">
            <w:r w:rsidRPr="00762049">
              <w:t>O: vedoucí odboru kancelář hejtmana</w:t>
            </w:r>
          </w:p>
          <w:p w:rsidR="000A77C0" w:rsidRPr="00762049" w:rsidRDefault="000A77C0" w:rsidP="00210983">
            <w:r w:rsidRPr="00762049">
              <w:t>T: ihned</w:t>
            </w:r>
          </w:p>
        </w:tc>
      </w:tr>
      <w:tr w:rsidR="00762049" w:rsidRPr="00762049" w:rsidTr="002109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2109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0A77C0" w:rsidRPr="00762049" w:rsidTr="002109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A77C0" w:rsidRPr="00762049" w:rsidRDefault="000A77C0" w:rsidP="00210983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1.8.</w:t>
            </w:r>
          </w:p>
        </w:tc>
      </w:tr>
    </w:tbl>
    <w:p w:rsidR="000A77C0" w:rsidRPr="00762049" w:rsidRDefault="000A77C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B30384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B30384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B30384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Aktualizace Směrnice pro zadávání veřejných zakázek Koordinátora Integrovaného dopravního systému Olomouckého kraje, příspěvkové organizace</w:t>
            </w:r>
          </w:p>
        </w:tc>
      </w:tr>
      <w:tr w:rsidR="00762049" w:rsidRPr="00762049" w:rsidTr="00B3038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B30384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B303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B3038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B30384" w:rsidP="00B303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B3038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384" w:rsidRPr="00762049" w:rsidRDefault="00B3038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30384" w:rsidRPr="00762049" w:rsidRDefault="00B30384" w:rsidP="00B303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</w:t>
            </w:r>
            <w:r w:rsidR="00481989" w:rsidRPr="00762049">
              <w:rPr>
                <w:rFonts w:cs="Arial"/>
                <w:szCs w:val="24"/>
              </w:rPr>
              <w:t xml:space="preserve">upravené </w:t>
            </w:r>
            <w:r w:rsidRPr="00762049">
              <w:rPr>
                <w:rFonts w:cs="Arial"/>
                <w:szCs w:val="24"/>
              </w:rPr>
              <w:t>znění Směrnice pro zadávání v</w:t>
            </w:r>
            <w:r w:rsidR="002C7474" w:rsidRPr="00762049">
              <w:rPr>
                <w:rFonts w:cs="Arial"/>
                <w:szCs w:val="24"/>
              </w:rPr>
              <w:t>eřejných zakázek dle Přílohy č. </w:t>
            </w:r>
            <w:r w:rsidRPr="00762049">
              <w:rPr>
                <w:rFonts w:cs="Arial"/>
                <w:szCs w:val="24"/>
              </w:rPr>
              <w:t>1 důvodové zprávy</w:t>
            </w:r>
          </w:p>
        </w:tc>
      </w:tr>
      <w:tr w:rsidR="00762049" w:rsidRPr="00762049" w:rsidTr="00B3038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B3038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B3038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8D39CE" w:rsidRPr="00762049" w:rsidTr="00B3038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B3038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D3291C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D3291C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2C7474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Majetkoprávní záležitosti –</w:t>
            </w:r>
            <w:r w:rsidR="00D3291C" w:rsidRPr="00762049">
              <w:rPr>
                <w:szCs w:val="24"/>
              </w:rPr>
              <w:t xml:space="preserve"> záměry Olomouckého kraje</w:t>
            </w:r>
          </w:p>
        </w:tc>
      </w:tr>
      <w:tr w:rsidR="00762049" w:rsidRPr="00762049" w:rsidTr="00D32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D3291C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D32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D3291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D32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1C" w:rsidRPr="00762049" w:rsidRDefault="00D3291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záměr Olomouckého kraje:</w:t>
            </w:r>
          </w:p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2.1.</w:t>
            </w:r>
            <w:r w:rsidRPr="00762049">
              <w:rPr>
                <w:rFonts w:cs="Arial"/>
                <w:szCs w:val="24"/>
              </w:rPr>
              <w:tab/>
              <w:t xml:space="preserve">směnit pozemek parc. č. 1729 orná </w:t>
            </w:r>
            <w:r w:rsidR="002C7474" w:rsidRPr="00762049">
              <w:rPr>
                <w:rFonts w:cs="Arial"/>
                <w:szCs w:val="24"/>
              </w:rPr>
              <w:t>půda o výměře 8 768 m2 v k.ú. a </w:t>
            </w:r>
            <w:r w:rsidRPr="00762049">
              <w:rPr>
                <w:rFonts w:cs="Arial"/>
                <w:szCs w:val="24"/>
              </w:rPr>
              <w:t>obci Paršovice ve vlastnictví Olomouckého kraje, v hospodaření Střední lesnické školy, Hranice, Jurikova 588, za pozemky parc. č. 944/1 orná půda o</w:t>
            </w:r>
            <w:r w:rsidR="002C7474" w:rsidRPr="00762049">
              <w:rPr>
                <w:rFonts w:cs="Arial"/>
                <w:szCs w:val="24"/>
              </w:rPr>
              <w:t> </w:t>
            </w:r>
            <w:r w:rsidRPr="00762049">
              <w:rPr>
                <w:rFonts w:cs="Arial"/>
                <w:szCs w:val="24"/>
              </w:rPr>
              <w:t>výměře 5 693 m2, parc. č. 944/4 ost. pl. o výměře 427 m2 a parc. č. 944/6 orná půda o výměře 2 648 m2, vše v k.ú. V</w:t>
            </w:r>
            <w:r w:rsidR="002C7474" w:rsidRPr="00762049">
              <w:rPr>
                <w:rFonts w:cs="Arial"/>
                <w:szCs w:val="24"/>
              </w:rPr>
              <w:t xml:space="preserve">alšovice, obec Hranice, vše ve </w:t>
            </w:r>
            <w:r w:rsidRPr="00762049">
              <w:rPr>
                <w:rFonts w:cs="Arial"/>
                <w:szCs w:val="24"/>
              </w:rPr>
              <w:t>vlastnictví paní Viktorie Turečkové. Nabyv</w:t>
            </w:r>
            <w:r w:rsidR="002C7474" w:rsidRPr="00762049">
              <w:rPr>
                <w:rFonts w:cs="Arial"/>
                <w:szCs w:val="24"/>
              </w:rPr>
              <w:t>atelé uhradí správní poplatek k </w:t>
            </w:r>
            <w:r w:rsidRPr="00762049">
              <w:rPr>
                <w:rFonts w:cs="Arial"/>
                <w:szCs w:val="24"/>
              </w:rPr>
              <w:t xml:space="preserve">návrhu na vklad vlastnického práva do katastru nemovitostí rovným dílem. </w:t>
            </w:r>
          </w:p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2.2.</w:t>
            </w:r>
            <w:r w:rsidRPr="00762049">
              <w:rPr>
                <w:rFonts w:cs="Arial"/>
                <w:szCs w:val="24"/>
              </w:rPr>
              <w:tab/>
              <w:t>bezúpla</w:t>
            </w:r>
            <w:r w:rsidR="002C7474" w:rsidRPr="00762049">
              <w:rPr>
                <w:rFonts w:cs="Arial"/>
                <w:szCs w:val="24"/>
              </w:rPr>
              <w:t>tně převést pozemní komunikaci –</w:t>
            </w:r>
            <w:r w:rsidRPr="00762049">
              <w:rPr>
                <w:rFonts w:cs="Arial"/>
                <w:szCs w:val="24"/>
              </w:rPr>
              <w:t xml:space="preserve"> nyní silnici III/4532 v k.ú. Bílá Voda u Javorníka, obec Bílá Voda – spojka z krajské silniční sítě, v úseku od vyústění ze silnice III/4531 (UZ 0443A003) po zaústění do silnice III/4533 (UZ</w:t>
            </w:r>
            <w:r w:rsidR="002C7474" w:rsidRPr="00762049">
              <w:rPr>
                <w:rFonts w:cs="Arial"/>
                <w:szCs w:val="24"/>
              </w:rPr>
              <w:t> </w:t>
            </w:r>
            <w:r w:rsidRPr="00762049">
              <w:rPr>
                <w:rFonts w:cs="Arial"/>
                <w:szCs w:val="24"/>
              </w:rPr>
              <w:t>0443A005), v celkové délce úseku 1,282 km, v šířce silnice 4 m a povrchu středně živičném, se všemi součástmi a pří</w:t>
            </w:r>
            <w:r w:rsidR="002C7474" w:rsidRPr="00762049">
              <w:rPr>
                <w:rFonts w:cs="Arial"/>
                <w:szCs w:val="24"/>
              </w:rPr>
              <w:t>slušenstvím, a pozemky parc. č. </w:t>
            </w:r>
            <w:r w:rsidRPr="00762049">
              <w:rPr>
                <w:rFonts w:cs="Arial"/>
                <w:szCs w:val="24"/>
              </w:rPr>
              <w:t>1310/3 ost. pl. o výměře 1 976 m2, parc. č.</w:t>
            </w:r>
            <w:r w:rsidR="002C7474" w:rsidRPr="00762049">
              <w:rPr>
                <w:rFonts w:cs="Arial"/>
                <w:szCs w:val="24"/>
              </w:rPr>
              <w:t xml:space="preserve"> 1322/1 ost. pl. o výměře 1 859 </w:t>
            </w:r>
            <w:r w:rsidRPr="00762049">
              <w:rPr>
                <w:rFonts w:cs="Arial"/>
                <w:szCs w:val="24"/>
              </w:rPr>
              <w:t>m2, parc. č. 1323/10 ost. pl. o výměře 1</w:t>
            </w:r>
            <w:r w:rsidR="002C7474" w:rsidRPr="00762049">
              <w:rPr>
                <w:rFonts w:cs="Arial"/>
                <w:szCs w:val="24"/>
              </w:rPr>
              <w:t xml:space="preserve"> 461 m2 a část pozemku parc. č. </w:t>
            </w:r>
            <w:r w:rsidRPr="00762049">
              <w:rPr>
                <w:rFonts w:cs="Arial"/>
                <w:szCs w:val="24"/>
              </w:rPr>
              <w:t xml:space="preserve">1439 ost. pl. o výměře 21 m2, </w:t>
            </w:r>
            <w:r w:rsidR="002C7474" w:rsidRPr="00762049">
              <w:rPr>
                <w:rFonts w:cs="Arial"/>
                <w:szCs w:val="24"/>
              </w:rPr>
              <w:t>dle geometrického plánu č. 264-</w:t>
            </w:r>
            <w:r w:rsidRPr="00762049">
              <w:rPr>
                <w:rFonts w:cs="Arial"/>
                <w:szCs w:val="24"/>
              </w:rPr>
              <w:t>2/2018 ze dne 1. 3. 2018 pozemek parc. č. 1439/2 ost. pl. o výměře 21 m2, vše v k.ú. Bílá Voda u Javorníka, obec Bílá Voda, vše z vlastnictví Olomouckého k</w:t>
            </w:r>
            <w:r w:rsidR="002C7474" w:rsidRPr="00762049">
              <w:rPr>
                <w:rFonts w:cs="Arial"/>
                <w:szCs w:val="24"/>
              </w:rPr>
              <w:t xml:space="preserve">raje, </w:t>
            </w:r>
            <w:r w:rsidR="002C7474" w:rsidRPr="00762049">
              <w:rPr>
                <w:rFonts w:cs="Arial"/>
                <w:szCs w:val="24"/>
              </w:rPr>
              <w:lastRenderedPageBreak/>
              <w:t>z </w:t>
            </w:r>
            <w:r w:rsidRPr="00762049">
              <w:rPr>
                <w:rFonts w:cs="Arial"/>
                <w:szCs w:val="24"/>
              </w:rPr>
              <w:t xml:space="preserve">hospodaření Správy silnic Olomouckého kraje, příspěvkové organizace, do vlastnictví obce Bílá Voda, IČ: 00302341. </w:t>
            </w:r>
            <w:r w:rsidR="002C7474" w:rsidRPr="00762049">
              <w:rPr>
                <w:rFonts w:cs="Arial"/>
                <w:szCs w:val="24"/>
              </w:rPr>
              <w:t>Nejprve bude uzavřena smlouva o </w:t>
            </w:r>
            <w:r w:rsidRPr="00762049">
              <w:rPr>
                <w:rFonts w:cs="Arial"/>
                <w:szCs w:val="24"/>
              </w:rPr>
              <w:t xml:space="preserve">budoucí darovací smlouvě. Řádná darovací smlouva bude uzavřena nejpozději do jednoho roku od nabytí právní moci rozhodnutí o vyřazení předmětné komunikace ze silniční sítě. Nabyvatel uhradí správní poplatek spojený s návrhem na vklad vlastnického práva do katastru nemovitostí. </w:t>
            </w:r>
          </w:p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2.3.</w:t>
            </w:r>
            <w:r w:rsidRPr="00762049">
              <w:rPr>
                <w:rFonts w:cs="Arial"/>
                <w:szCs w:val="24"/>
              </w:rPr>
              <w:tab/>
              <w:t xml:space="preserve">bezúplatně převést části pozemku parc č. 1918/1 ost. pl. o celkové výměře 402 m2, dle geometrického plánu </w:t>
            </w:r>
            <w:r w:rsidR="002C7474" w:rsidRPr="00762049">
              <w:rPr>
                <w:rFonts w:cs="Arial"/>
                <w:szCs w:val="24"/>
              </w:rPr>
              <w:t>č. 2438-7951/2017 ze dne 6. 11. </w:t>
            </w:r>
            <w:r w:rsidRPr="00762049">
              <w:rPr>
                <w:rFonts w:cs="Arial"/>
                <w:szCs w:val="24"/>
              </w:rPr>
              <w:t>2017 pozemky parc. č. 1918/28 o v</w:t>
            </w:r>
            <w:r w:rsidR="002C7474" w:rsidRPr="00762049">
              <w:rPr>
                <w:rFonts w:cs="Arial"/>
                <w:szCs w:val="24"/>
              </w:rPr>
              <w:t>ýměře 19 m2, parc. č. 1918/29 o </w:t>
            </w:r>
            <w:r w:rsidRPr="00762049">
              <w:rPr>
                <w:rFonts w:cs="Arial"/>
                <w:szCs w:val="24"/>
              </w:rPr>
              <w:t>výměře 175 m2, parc. č. 1918/30 o vý</w:t>
            </w:r>
            <w:r w:rsidR="002C7474" w:rsidRPr="00762049">
              <w:rPr>
                <w:rFonts w:cs="Arial"/>
                <w:szCs w:val="24"/>
              </w:rPr>
              <w:t>měře 57 m2 a parc. č. 1918/32 o </w:t>
            </w:r>
            <w:r w:rsidRPr="00762049">
              <w:rPr>
                <w:rFonts w:cs="Arial"/>
                <w:szCs w:val="24"/>
              </w:rPr>
              <w:t>výměře 151 m2, vše v k.ú. Holice u Olomouce, obec Olomouc</w:t>
            </w:r>
            <w:r w:rsidR="002C7474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s</w:t>
            </w:r>
            <w:r w:rsidR="002C7474" w:rsidRPr="00762049">
              <w:rPr>
                <w:rFonts w:cs="Arial"/>
                <w:szCs w:val="24"/>
              </w:rPr>
              <w:t>tatutárního města Olomouce, IČ: </w:t>
            </w:r>
            <w:r w:rsidRPr="00762049">
              <w:rPr>
                <w:rFonts w:cs="Arial"/>
                <w:szCs w:val="24"/>
              </w:rPr>
              <w:t>00299308. Nabyvatel uhradí veškeré náklady spojené s převodem vlastnického práva a správní poplatek k návrhu na vklad vlastnického práva do katastru nemovitostí.</w:t>
            </w:r>
          </w:p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2.4.</w:t>
            </w:r>
            <w:r w:rsidRPr="00762049">
              <w:rPr>
                <w:rFonts w:cs="Arial"/>
                <w:szCs w:val="24"/>
              </w:rPr>
              <w:tab/>
              <w:t xml:space="preserve">bezúplatně převést majetek pořízený v rámci stavebních objektů „SO 402 – Veřejné osvětlení“, „SO 101.1 – Zpevněné plochy intravilán Uničov – Brníčko“ a „SO 101 – Úprava křižovatky silnic II/444 a III/44624“, vše jako součást investiční akce „Silnice II/444 Uničov – Šternberk, intravilány obcí“, vše z vlastnictví Olomouckého kraje do vlastnictví města Uničov, IČ: 00299634, </w:t>
            </w:r>
            <w:r w:rsidR="002C7474" w:rsidRPr="00762049">
              <w:rPr>
                <w:rFonts w:cs="Arial"/>
                <w:szCs w:val="24"/>
              </w:rPr>
              <w:t>za podmínek dle důvodové zprávy</w:t>
            </w:r>
          </w:p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2.5.</w:t>
            </w:r>
            <w:r w:rsidRPr="00762049">
              <w:rPr>
                <w:rFonts w:cs="Arial"/>
                <w:szCs w:val="24"/>
              </w:rPr>
              <w:tab/>
              <w:t>bezúplatně převést majetek pořízený v rámci stavebních objektů „SO 103 – Silnice intravilán Újezd a „SO 105 – Silnice intravilán Rybníček“, vše jako součást investiční akce „Silnice II/444 Uničov – Šternberk, intravilány obcí“, vše z vlastnictví Olomouckého kraje do vlastnictví obce Újezd, IČ</w:t>
            </w:r>
            <w:r w:rsidR="002C7474" w:rsidRPr="00762049">
              <w:rPr>
                <w:rFonts w:cs="Arial"/>
                <w:szCs w:val="24"/>
              </w:rPr>
              <w:t>: 00299618</w:t>
            </w:r>
          </w:p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2.6.</w:t>
            </w:r>
            <w:r w:rsidRPr="00762049">
              <w:rPr>
                <w:rFonts w:cs="Arial"/>
                <w:szCs w:val="24"/>
              </w:rPr>
              <w:tab/>
              <w:t>bezúplatně převést majetek pořízený v rámci stavebních objektů „SO 107 – Silnice intravilán Mladějovice“ a „SO 107.1 – Zpevněné plochy intravilán Mladějovice“, vše jako součást investiční akce „Silnice II/444 Uničov – Šternberk, intravilány obcí“, vše z vlastnictví Olomouckého kraje do vlastnictví</w:t>
            </w:r>
            <w:r w:rsidR="002C7474" w:rsidRPr="00762049">
              <w:rPr>
                <w:rFonts w:cs="Arial"/>
                <w:szCs w:val="24"/>
              </w:rPr>
              <w:t xml:space="preserve"> obce Mladějovice, IČ: 00635308</w:t>
            </w:r>
          </w:p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2.7.</w:t>
            </w:r>
            <w:r w:rsidRPr="00762049">
              <w:rPr>
                <w:rFonts w:cs="Arial"/>
                <w:szCs w:val="24"/>
              </w:rPr>
              <w:tab/>
              <w:t>bezúplatně převést ochranný ostrůvek vybudovaný v rámci stavebního objektu „SO 102 Silnice II/439 intravilán Ústí“ a osvětlení přechodu pro chodce včetně kompletní elektroinstalace, vybudované v rámci stavebního objektu „SO 401 Veřejné osvětlení“, vše jako součást investiční akce „II/439 Ústí – průtah – hranice okr. Vsetín“, vše z vlastnictví Olomouckého kraje do vlastnictví obce Ústí, IČ: 00600849, za podmínek dle důvodové zprávy</w:t>
            </w:r>
          </w:p>
        </w:tc>
      </w:tr>
      <w:tr w:rsidR="00762049" w:rsidRPr="00762049" w:rsidTr="00D32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1C" w:rsidRPr="00762049" w:rsidRDefault="00D3291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zajistit zveřejnění záměr</w:t>
            </w:r>
            <w:r w:rsidR="002C7474" w:rsidRPr="00762049">
              <w:rPr>
                <w:rFonts w:cs="Arial"/>
                <w:szCs w:val="24"/>
              </w:rPr>
              <w:t>u Olomouckého kraje dle bodů 2.1.–2.</w:t>
            </w:r>
            <w:r w:rsidRPr="00762049">
              <w:rPr>
                <w:rFonts w:cs="Arial"/>
                <w:szCs w:val="24"/>
              </w:rPr>
              <w:t>7. návrhu na usnesení</w:t>
            </w:r>
          </w:p>
        </w:tc>
      </w:tr>
      <w:tr w:rsidR="00762049" w:rsidRPr="00762049" w:rsidTr="00D32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1C" w:rsidRPr="00762049" w:rsidRDefault="00D3291C" w:rsidP="00D3291C">
            <w:r w:rsidRPr="00762049">
              <w:t>O: vedoucí odboru majetkového, právního a správních činností</w:t>
            </w:r>
          </w:p>
          <w:p w:rsidR="00D3291C" w:rsidRPr="00762049" w:rsidRDefault="00D3291C" w:rsidP="00D3291C">
            <w:r w:rsidRPr="00762049">
              <w:t>T: 4. 6. 2018</w:t>
            </w:r>
          </w:p>
        </w:tc>
      </w:tr>
      <w:tr w:rsidR="00762049" w:rsidRPr="00762049" w:rsidTr="00D329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1C" w:rsidRPr="00762049" w:rsidRDefault="00D3291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1C" w:rsidRPr="00762049" w:rsidRDefault="00D3291C" w:rsidP="00D3291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informovat žadatele (nabyvatele) o přijatém záměr</w:t>
            </w:r>
            <w:r w:rsidR="002C7474" w:rsidRPr="00762049">
              <w:rPr>
                <w:rFonts w:cs="Arial"/>
                <w:szCs w:val="24"/>
              </w:rPr>
              <w:t>u Olomouckého kraje dle bodů 2.1.–2.</w:t>
            </w:r>
            <w:r w:rsidRPr="00762049">
              <w:rPr>
                <w:rFonts w:cs="Arial"/>
                <w:szCs w:val="24"/>
              </w:rPr>
              <w:t>7. návrhu na usnesení</w:t>
            </w:r>
          </w:p>
        </w:tc>
      </w:tr>
      <w:tr w:rsidR="00762049" w:rsidRPr="00762049" w:rsidTr="00D329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291C" w:rsidRPr="00762049" w:rsidRDefault="00D3291C" w:rsidP="00D3291C">
            <w:r w:rsidRPr="00762049">
              <w:t>O: vedoucí odboru majetkového, právního a správních činností</w:t>
            </w:r>
          </w:p>
          <w:p w:rsidR="00D3291C" w:rsidRPr="00762049" w:rsidRDefault="00D3291C" w:rsidP="00D3291C">
            <w:r w:rsidRPr="00762049">
              <w:t>T: 4. 6. 2018</w:t>
            </w:r>
          </w:p>
        </w:tc>
      </w:tr>
      <w:tr w:rsidR="00762049" w:rsidRPr="00762049" w:rsidTr="00D329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D329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D3291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Ing. Milan Klimeš, náměstek hejtmana</w:t>
            </w:r>
          </w:p>
        </w:tc>
      </w:tr>
      <w:tr w:rsidR="008D39CE" w:rsidRPr="00762049" w:rsidTr="00D329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D3291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BB5BD9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BB5BD9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BB5BD9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Dotační programy Kotlíkové dotace v Olomouckém kraji I. a II. – dodatky ke smlouvám o poskytnutí dotace</w:t>
            </w:r>
          </w:p>
        </w:tc>
      </w:tr>
      <w:tr w:rsidR="00762049" w:rsidRPr="00762049" w:rsidTr="00BB5B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BB5BD9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BB5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BB5BD9" w:rsidP="00BB5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BB5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BB5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Vzor dodatku ke Smlouvě o poskytnutí dotace v rámci dotačního programu Kotlíkové dotace v Olomou</w:t>
            </w:r>
            <w:r w:rsidR="002C7474" w:rsidRPr="00762049">
              <w:rPr>
                <w:rFonts w:cs="Arial"/>
                <w:szCs w:val="24"/>
              </w:rPr>
              <w:t>ckém kraji II. dle Přílohy č. 1 </w:t>
            </w:r>
            <w:r w:rsidRPr="00762049">
              <w:rPr>
                <w:rFonts w:cs="Arial"/>
                <w:szCs w:val="24"/>
              </w:rPr>
              <w:t>důvodové zprávy</w:t>
            </w:r>
          </w:p>
        </w:tc>
      </w:tr>
      <w:tr w:rsidR="00762049" w:rsidRPr="00762049" w:rsidTr="00BB5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BB5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předměty dodatků ke Smlouvám o poskytnutí dotace v rámci dotačního programu Kotlíkové dotace v Olomo</w:t>
            </w:r>
            <w:r w:rsidR="002C7474" w:rsidRPr="00762049">
              <w:rPr>
                <w:rFonts w:cs="Arial"/>
                <w:szCs w:val="24"/>
              </w:rPr>
              <w:t>uckém kraji I. dle Přílohy č. 2 </w:t>
            </w:r>
            <w:r w:rsidRPr="00762049">
              <w:rPr>
                <w:rFonts w:cs="Arial"/>
                <w:szCs w:val="24"/>
              </w:rPr>
              <w:t>důvodové zprávy</w:t>
            </w:r>
          </w:p>
        </w:tc>
      </w:tr>
      <w:tr w:rsidR="00762049" w:rsidRPr="00762049" w:rsidTr="00BB5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BB5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předměty dodatků ke Smlouvám o poskytnutí dotace v rámci dotačního programu Kotlíkové dotace v Olomou</w:t>
            </w:r>
            <w:r w:rsidR="002C7474" w:rsidRPr="00762049">
              <w:rPr>
                <w:rFonts w:cs="Arial"/>
                <w:szCs w:val="24"/>
              </w:rPr>
              <w:t>ckém kraji II. dle Přílohy č. 3 </w:t>
            </w:r>
            <w:r w:rsidRPr="00762049">
              <w:rPr>
                <w:rFonts w:cs="Arial"/>
                <w:szCs w:val="24"/>
              </w:rPr>
              <w:t>důvodové zprávy</w:t>
            </w:r>
          </w:p>
        </w:tc>
      </w:tr>
      <w:tr w:rsidR="00762049" w:rsidRPr="00762049" w:rsidTr="00BB5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BB5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dodatků ke Smlouvám o poskytnutí dotace v rámci dotačního programu Kotlíkové dotace v Olomouckém kra</w:t>
            </w:r>
            <w:r w:rsidR="002C7474" w:rsidRPr="00762049">
              <w:rPr>
                <w:rFonts w:cs="Arial"/>
                <w:szCs w:val="24"/>
              </w:rPr>
              <w:t>ji I.</w:t>
            </w:r>
            <w:r w:rsidR="002648E9" w:rsidRPr="00762049">
              <w:rPr>
                <w:rFonts w:cs="Arial"/>
                <w:szCs w:val="24"/>
              </w:rPr>
              <w:t>,</w:t>
            </w:r>
            <w:r w:rsidR="002C7474" w:rsidRPr="00762049">
              <w:rPr>
                <w:rFonts w:cs="Arial"/>
                <w:szCs w:val="24"/>
              </w:rPr>
              <w:t xml:space="preserve"> dle Přílohy č. 2 </w:t>
            </w:r>
            <w:r w:rsidRPr="00762049">
              <w:rPr>
                <w:rFonts w:cs="Arial"/>
                <w:szCs w:val="24"/>
              </w:rPr>
              <w:t>důvodové zprávy, ve znění dle vzorového dodatku ke smlouvě uvedeného v Příloze č. 4 důvodové zprávy</w:t>
            </w:r>
          </w:p>
        </w:tc>
      </w:tr>
      <w:tr w:rsidR="00762049" w:rsidRPr="00762049" w:rsidTr="00BB5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BB5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dodatků ke Smlouvám o poskytnutí dotace v rámci dotačního programu Kotlíkové dotace v Olomouckém kraji II.</w:t>
            </w:r>
            <w:r w:rsidR="002648E9" w:rsidRPr="00762049">
              <w:rPr>
                <w:rFonts w:cs="Arial"/>
                <w:szCs w:val="24"/>
              </w:rPr>
              <w:t>, dle Přílohy č. 3 </w:t>
            </w:r>
            <w:r w:rsidRPr="00762049">
              <w:rPr>
                <w:rFonts w:cs="Arial"/>
                <w:szCs w:val="24"/>
              </w:rPr>
              <w:t>důvodové zprávy, ve znění dle vzorového dodatku ke smlouvě uvedeného v Příloze č. 1 důvodové zprávy</w:t>
            </w:r>
          </w:p>
        </w:tc>
      </w:tr>
      <w:tr w:rsidR="00762049" w:rsidRPr="00762049" w:rsidTr="00BB5B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BB5BD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dodatky dle bodu 5 a 6 usnesení</w:t>
            </w:r>
          </w:p>
        </w:tc>
      </w:tr>
      <w:tr w:rsidR="00762049" w:rsidRPr="00762049" w:rsidTr="00BB5B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5BD9" w:rsidRPr="00762049" w:rsidRDefault="00BB5BD9" w:rsidP="00BB5BD9">
            <w:r w:rsidRPr="00762049">
              <w:t>O: Bc. Pavel Šoltys, DiS., náměstek hejtmana</w:t>
            </w:r>
          </w:p>
        </w:tc>
      </w:tr>
      <w:tr w:rsidR="00762049" w:rsidRPr="00762049" w:rsidTr="00BB5B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BB5B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8D39CE" w:rsidRPr="00762049" w:rsidTr="00BB5B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BB5BD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136485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136485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136485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Změna rozhodnutí o poskytnutí dotace k projektu „Pořízení vybavení pro odborné učebny – modernizace CNC zařízení a 3D zařízení včetně SW, rekonstrukce nové učebny programovatelných automatů, modernizace konektivity školy ve vazbě na odborné předměty“</w:t>
            </w:r>
          </w:p>
        </w:tc>
      </w:tr>
      <w:tr w:rsidR="00762049" w:rsidRPr="00762049" w:rsidTr="001364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136485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1364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136485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136485" w:rsidP="001364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1364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485" w:rsidRPr="00762049" w:rsidRDefault="00136485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6485" w:rsidRPr="00762049" w:rsidRDefault="00136485" w:rsidP="001364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souhlasí</w:t>
            </w:r>
            <w:r w:rsidRPr="00762049">
              <w:rPr>
                <w:rFonts w:cs="Arial"/>
                <w:szCs w:val="24"/>
              </w:rPr>
              <w:t xml:space="preserve"> se zněním Rozhodnutí o poskytnutí dotace (změna) a se zněním Podmínky Rozhodnutí o poskytnutí dotace pro projekt "Pořízení vybavení pro odborné učebny - modernizace CNC zařízení a 3D zařízení včetně SW, rekonstrukce nové učebny programovatelných automatů, modernizace konektivity školy ve vazbě na odborné předměty" d</w:t>
            </w:r>
            <w:r w:rsidR="002648E9" w:rsidRPr="00762049">
              <w:rPr>
                <w:rFonts w:cs="Arial"/>
                <w:szCs w:val="24"/>
              </w:rPr>
              <w:t>le Přílohy č. 1 </w:t>
            </w:r>
            <w:r w:rsidRPr="00762049">
              <w:rPr>
                <w:rFonts w:cs="Arial"/>
                <w:szCs w:val="24"/>
              </w:rPr>
              <w:t>a Přílohy č. 2 důvodové zprávy</w:t>
            </w:r>
          </w:p>
        </w:tc>
      </w:tr>
      <w:tr w:rsidR="00762049" w:rsidRPr="00762049" w:rsidTr="001364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1364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136485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8D39CE" w:rsidRPr="00762049" w:rsidTr="001364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136485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4.2.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78245C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78245C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78245C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Dodatek č. 1 ke Smlově o partnerství s finančním příspěvkem</w:t>
            </w:r>
          </w:p>
        </w:tc>
      </w:tr>
      <w:tr w:rsidR="00762049" w:rsidRPr="00762049" w:rsidTr="00782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78245C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782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78245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78245C" w:rsidP="00782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782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45C" w:rsidRPr="00762049" w:rsidRDefault="0078245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45C" w:rsidRPr="00762049" w:rsidRDefault="0078245C" w:rsidP="00782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předložený návrh Dodatku č. 1 ke Smlouvě o </w:t>
            </w:r>
            <w:r w:rsidR="000175D0" w:rsidRPr="00762049">
              <w:rPr>
                <w:rFonts w:cs="Arial"/>
                <w:szCs w:val="24"/>
              </w:rPr>
              <w:t>partnerství s </w:t>
            </w:r>
            <w:r w:rsidRPr="00762049">
              <w:rPr>
                <w:rFonts w:cs="Arial"/>
                <w:szCs w:val="24"/>
              </w:rPr>
              <w:t>finančním příspěvkem mezi Olomouc</w:t>
            </w:r>
            <w:r w:rsidR="002648E9" w:rsidRPr="00762049">
              <w:rPr>
                <w:rFonts w:cs="Arial"/>
                <w:szCs w:val="24"/>
              </w:rPr>
              <w:t>kým krajem a Centrem uznávání a </w:t>
            </w:r>
            <w:r w:rsidRPr="00762049">
              <w:rPr>
                <w:rFonts w:cs="Arial"/>
                <w:szCs w:val="24"/>
              </w:rPr>
              <w:t>celoživotního učení Olomouckého kraje se sídlem Rooseveltova 472/79, Nové Sady, 779 00 Olomouc, zapsaným u spolkového rejstříku, vedeného Krajským soudem v Ostravě oddíl L, vložka 12198, IČ</w:t>
            </w:r>
            <w:r w:rsidR="002648E9" w:rsidRPr="00762049">
              <w:rPr>
                <w:rFonts w:cs="Arial"/>
                <w:szCs w:val="24"/>
              </w:rPr>
              <w:t>:</w:t>
            </w:r>
            <w:r w:rsidRPr="00762049">
              <w:rPr>
                <w:rFonts w:cs="Arial"/>
                <w:szCs w:val="24"/>
              </w:rPr>
              <w:t xml:space="preserve"> 75154803</w:t>
            </w:r>
            <w:r w:rsidR="002648E9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62049" w:rsidRPr="00762049" w:rsidTr="00782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45C" w:rsidRPr="00762049" w:rsidRDefault="0078245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45C" w:rsidRPr="00762049" w:rsidRDefault="0078245C" w:rsidP="00782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Dodatku č. 1 ke Smlouvě o partnerství s finančním příspěvkem mezi Olomouckým krajem a Centrem uznávání a celoživotního učení Olomouckého kraje se sídlem Rooseve</w:t>
            </w:r>
            <w:r w:rsidR="002648E9" w:rsidRPr="00762049">
              <w:rPr>
                <w:rFonts w:cs="Arial"/>
                <w:szCs w:val="24"/>
              </w:rPr>
              <w:t>ltova 472/79, Nové Sady, 779 00 </w:t>
            </w:r>
            <w:r w:rsidRPr="00762049">
              <w:rPr>
                <w:rFonts w:cs="Arial"/>
                <w:szCs w:val="24"/>
              </w:rPr>
              <w:t>Olomouc, zapsaným u spolkového rejstříku, vedeného Krajským soudem v Ostravě oddíl L, vložka 12198, IČ</w:t>
            </w:r>
            <w:r w:rsidR="002648E9" w:rsidRPr="00762049">
              <w:rPr>
                <w:rFonts w:cs="Arial"/>
                <w:szCs w:val="24"/>
              </w:rPr>
              <w:t>:</w:t>
            </w:r>
            <w:r w:rsidRPr="00762049">
              <w:rPr>
                <w:rFonts w:cs="Arial"/>
                <w:szCs w:val="24"/>
              </w:rPr>
              <w:t xml:space="preserve"> 75154803</w:t>
            </w:r>
            <w:r w:rsidR="002648E9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762049" w:rsidRPr="00762049" w:rsidTr="007824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45C" w:rsidRPr="00762049" w:rsidRDefault="0078245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45C" w:rsidRPr="00762049" w:rsidRDefault="0078245C" w:rsidP="007824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dodatek dle bodu 3 usnesení</w:t>
            </w:r>
          </w:p>
        </w:tc>
      </w:tr>
      <w:tr w:rsidR="00762049" w:rsidRPr="00762049" w:rsidTr="007824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45C" w:rsidRPr="00762049" w:rsidRDefault="0078245C" w:rsidP="0078245C">
            <w:r w:rsidRPr="00762049">
              <w:t>O: Bc. Pavel Šoltys, DiS., náměstek hejtmana</w:t>
            </w:r>
          </w:p>
        </w:tc>
      </w:tr>
      <w:tr w:rsidR="00762049" w:rsidRPr="00762049" w:rsidTr="007824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7824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78245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8D39CE" w:rsidRPr="00762049" w:rsidTr="007824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78245C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4.3.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327D52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327D52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327D52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Financování příspěvkových organizací</w:t>
            </w:r>
          </w:p>
        </w:tc>
      </w:tr>
      <w:tr w:rsidR="00762049" w:rsidRPr="00762049" w:rsidTr="00327D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327D52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327D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327D52" w:rsidP="00327D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327D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327D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změnu finančních prostředků pro příspěvkové organizace zřizované Olomouckým krajem dle bodu A) důvodové zprávy</w:t>
            </w:r>
          </w:p>
        </w:tc>
      </w:tr>
      <w:tr w:rsidR="00762049" w:rsidRPr="00762049" w:rsidTr="00327D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327D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neschvaluje</w:t>
            </w:r>
            <w:r w:rsidRPr="00762049">
              <w:rPr>
                <w:rFonts w:cs="Arial"/>
                <w:szCs w:val="24"/>
              </w:rPr>
              <w:t xml:space="preserve"> změnu finančních prostředků pro Střední odbornou školu, Šumperk, Zemědělská 3</w:t>
            </w:r>
            <w:r w:rsidR="002648E9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bodu A) důvodové zprávy</w:t>
            </w:r>
          </w:p>
        </w:tc>
      </w:tr>
      <w:tr w:rsidR="00762049" w:rsidRPr="00762049" w:rsidTr="00327D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327D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změnu závazného ukazate</w:t>
            </w:r>
            <w:r w:rsidR="002648E9" w:rsidRPr="00762049">
              <w:rPr>
                <w:rFonts w:cs="Arial"/>
                <w:szCs w:val="24"/>
              </w:rPr>
              <w:t>le limitu mzdových prostředků a </w:t>
            </w:r>
            <w:r w:rsidRPr="00762049">
              <w:rPr>
                <w:rFonts w:cs="Arial"/>
                <w:szCs w:val="24"/>
              </w:rPr>
              <w:t>průměrného přepočteného počtu pracovníků pro Archeologické centrum Olomouc</w:t>
            </w:r>
            <w:r w:rsidR="002648E9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bodu B) důvodové zprávy</w:t>
            </w:r>
          </w:p>
        </w:tc>
      </w:tr>
      <w:tr w:rsidR="00762049" w:rsidRPr="00762049" w:rsidTr="00327D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327D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rozšíření účelu použití finančních prostředků</w:t>
            </w:r>
            <w:r w:rsidR="002648E9" w:rsidRPr="00762049">
              <w:rPr>
                <w:rFonts w:cs="Arial"/>
                <w:szCs w:val="24"/>
              </w:rPr>
              <w:t>, dle bodu C) </w:t>
            </w:r>
            <w:r w:rsidRPr="00762049">
              <w:rPr>
                <w:rFonts w:cs="Arial"/>
                <w:szCs w:val="24"/>
              </w:rPr>
              <w:t>důvodové zprávy</w:t>
            </w:r>
          </w:p>
        </w:tc>
      </w:tr>
      <w:tr w:rsidR="00762049" w:rsidRPr="00762049" w:rsidTr="00327D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327D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762049">
              <w:rPr>
                <w:rFonts w:cs="Arial"/>
                <w:szCs w:val="24"/>
              </w:rPr>
              <w:t xml:space="preserve"> s posílením fondu investic z rezervního fondu příspěvkové organizace zřizované Olomouckým krajem</w:t>
            </w:r>
            <w:r w:rsidR="002648E9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bodu D) důvodové zprávy</w:t>
            </w:r>
          </w:p>
        </w:tc>
      </w:tr>
      <w:tr w:rsidR="00762049" w:rsidRPr="00762049" w:rsidTr="00327D5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2A03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informovat </w:t>
            </w:r>
            <w:r w:rsidR="002A03C1" w:rsidRPr="00762049">
              <w:rPr>
                <w:rFonts w:cs="Arial"/>
                <w:szCs w:val="24"/>
              </w:rPr>
              <w:t xml:space="preserve">o přijatém usnesení </w:t>
            </w:r>
            <w:r w:rsidRPr="00762049">
              <w:rPr>
                <w:rFonts w:cs="Arial"/>
                <w:szCs w:val="24"/>
              </w:rPr>
              <w:t>ředitele dotčených organizací</w:t>
            </w:r>
          </w:p>
        </w:tc>
      </w:tr>
      <w:tr w:rsidR="00762049" w:rsidRPr="00762049" w:rsidTr="00327D5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7D52" w:rsidRPr="00762049" w:rsidRDefault="00327D52" w:rsidP="00327D52">
            <w:r w:rsidRPr="00762049">
              <w:t>O: vedoucí odboru podpory řízení příspěvkových organizací</w:t>
            </w:r>
          </w:p>
          <w:p w:rsidR="00327D52" w:rsidRPr="00762049" w:rsidRDefault="00327D52" w:rsidP="00327D52">
            <w:r w:rsidRPr="00762049">
              <w:t>T: 21. 5. 2018</w:t>
            </w:r>
          </w:p>
        </w:tc>
      </w:tr>
      <w:tr w:rsidR="00762049" w:rsidRPr="00762049" w:rsidTr="00327D5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327D5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327D5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327D5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A45E40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A45E40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A45E40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Změna plánu oprav a investic příspěvkových organizací 2018</w:t>
            </w:r>
          </w:p>
        </w:tc>
      </w:tr>
      <w:tr w:rsidR="00762049" w:rsidRPr="00762049" w:rsidTr="00A45E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A45E40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A45E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A45E4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A45E40" w:rsidP="00A45E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A45E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E40" w:rsidRPr="00762049" w:rsidRDefault="00A45E4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E40" w:rsidRPr="00762049" w:rsidRDefault="00A45E40" w:rsidP="00A45E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změny plánu oprav a investic příspěvkových organizací zřizovaných Olomouckým krajem, včetně použití prostředků fondu investic</w:t>
            </w:r>
            <w:r w:rsidR="002648E9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762049" w:rsidRPr="00762049" w:rsidTr="00A45E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E40" w:rsidRPr="00762049" w:rsidRDefault="00A45E4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E40" w:rsidRPr="00762049" w:rsidRDefault="00A45E40" w:rsidP="00A45E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informovat příspěvkové organizace</w:t>
            </w:r>
            <w:r w:rsidR="002648E9" w:rsidRPr="00762049">
              <w:rPr>
                <w:rFonts w:cs="Arial"/>
                <w:szCs w:val="24"/>
              </w:rPr>
              <w:t xml:space="preserve"> o schválení změn plánu oprav a </w:t>
            </w:r>
            <w:r w:rsidRPr="00762049">
              <w:rPr>
                <w:rFonts w:cs="Arial"/>
                <w:szCs w:val="24"/>
              </w:rPr>
              <w:t>investic příspěvkových organizací zřizovaných Olomouckým krajem</w:t>
            </w:r>
            <w:r w:rsidR="002648E9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bodu 2 usnesení</w:t>
            </w:r>
          </w:p>
        </w:tc>
      </w:tr>
      <w:tr w:rsidR="00762049" w:rsidRPr="00762049" w:rsidTr="00A45E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E40" w:rsidRPr="00762049" w:rsidRDefault="00A45E40" w:rsidP="00A45E40">
            <w:r w:rsidRPr="00762049">
              <w:t>O: vedoucí odboru podpory řízení příspěvkových organizací</w:t>
            </w:r>
          </w:p>
          <w:p w:rsidR="00A45E40" w:rsidRPr="00762049" w:rsidRDefault="00A45E40" w:rsidP="00A45E40">
            <w:r w:rsidRPr="00762049">
              <w:t>T: 21. 5. 2018</w:t>
            </w:r>
          </w:p>
        </w:tc>
      </w:tr>
      <w:tr w:rsidR="00762049" w:rsidRPr="00762049" w:rsidTr="00A45E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A45E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A45E4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A45E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A45E4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5.2.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AF4109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AF4109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2648E9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 xml:space="preserve">Financování </w:t>
            </w:r>
            <w:r w:rsidR="00AF4109" w:rsidRPr="00762049">
              <w:rPr>
                <w:szCs w:val="24"/>
              </w:rPr>
              <w:t>pr</w:t>
            </w:r>
            <w:r w:rsidRPr="00762049">
              <w:rPr>
                <w:szCs w:val="24"/>
              </w:rPr>
              <w:t xml:space="preserve">ojektů příspěvkových organizací spolufinancovaných z </w:t>
            </w:r>
            <w:r w:rsidR="00AF4109" w:rsidRPr="00762049">
              <w:rPr>
                <w:szCs w:val="24"/>
              </w:rPr>
              <w:t>evropských a národních fondů</w:t>
            </w:r>
          </w:p>
        </w:tc>
      </w:tr>
      <w:tr w:rsidR="00762049" w:rsidRPr="00762049" w:rsidTr="00AF41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AF4109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AF41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AF410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AF4109" w:rsidP="00AF41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AF41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109" w:rsidRPr="00762049" w:rsidRDefault="00AF410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109" w:rsidRPr="00762049" w:rsidRDefault="00AF4109" w:rsidP="00AF41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navýšení finančních prostředků z rozpočtové rezervy Olomouckého kraje na ORJ 19 pro příspěvkovou organizaci zřizovanou Olomouckým krajem dle důvodové zprávy</w:t>
            </w:r>
          </w:p>
        </w:tc>
      </w:tr>
      <w:tr w:rsidR="00762049" w:rsidRPr="00762049" w:rsidTr="00AF41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109" w:rsidRPr="00762049" w:rsidRDefault="00AF410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109" w:rsidRPr="00762049" w:rsidRDefault="00AF4109" w:rsidP="00AF41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zajistit finanční krytí navýšení rozpočtu pro ORJ 19 z rozpočtové rezervy Olomouckého kraje dle důvodové zprávy</w:t>
            </w:r>
          </w:p>
        </w:tc>
      </w:tr>
      <w:tr w:rsidR="00762049" w:rsidRPr="00762049" w:rsidTr="00AF41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109" w:rsidRPr="00762049" w:rsidRDefault="00AF4109" w:rsidP="00AF4109">
            <w:r w:rsidRPr="00762049">
              <w:t>O: vedoucí odboru ekonomického</w:t>
            </w:r>
          </w:p>
          <w:p w:rsidR="00AF4109" w:rsidRPr="00762049" w:rsidRDefault="00AF4109" w:rsidP="00AF4109">
            <w:r w:rsidRPr="00762049">
              <w:t>T: ihned</w:t>
            </w:r>
          </w:p>
        </w:tc>
      </w:tr>
      <w:tr w:rsidR="00762049" w:rsidRPr="00762049" w:rsidTr="00AF41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109" w:rsidRPr="00762049" w:rsidRDefault="00AF410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109" w:rsidRPr="00762049" w:rsidRDefault="00AF4109" w:rsidP="00AF410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informovat o přijatém usnesení ředitele dotčené organizace</w:t>
            </w:r>
          </w:p>
        </w:tc>
      </w:tr>
      <w:tr w:rsidR="00762049" w:rsidRPr="00762049" w:rsidTr="00AF41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4109" w:rsidRPr="00762049" w:rsidRDefault="00AF4109" w:rsidP="00AF4109">
            <w:r w:rsidRPr="00762049">
              <w:t>O: vedoucí odboru podpory řízení příspěvkových organizací</w:t>
            </w:r>
          </w:p>
          <w:p w:rsidR="00AF4109" w:rsidRPr="00762049" w:rsidRDefault="00AF4109" w:rsidP="00AF4109">
            <w:r w:rsidRPr="00762049">
              <w:t>T: 21. 5. 2018</w:t>
            </w:r>
          </w:p>
        </w:tc>
      </w:tr>
      <w:tr w:rsidR="00762049" w:rsidRPr="00762049" w:rsidTr="00AF41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AF41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AF410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AF41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AF410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5.3.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296F46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296F46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296F46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 xml:space="preserve">Majetkové záležitosti příspěvkových organizací Olomouckého kraje </w:t>
            </w:r>
          </w:p>
        </w:tc>
      </w:tr>
      <w:tr w:rsidR="00762049" w:rsidRPr="00762049" w:rsidTr="00296F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296F46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296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296F4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296F46" w:rsidP="00296F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296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6F46" w:rsidRPr="00762049" w:rsidRDefault="00296F4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6F46" w:rsidRDefault="00296F46" w:rsidP="00296F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762049">
              <w:rPr>
                <w:rFonts w:cs="Arial"/>
                <w:szCs w:val="24"/>
              </w:rPr>
              <w:t xml:space="preserve"> s vyřazením přebytečného movitého majetku Olomouckého kraje uvedeného v tabulce přebyt</w:t>
            </w:r>
            <w:r w:rsidR="002648E9" w:rsidRPr="00762049">
              <w:rPr>
                <w:rFonts w:cs="Arial"/>
                <w:szCs w:val="24"/>
              </w:rPr>
              <w:t xml:space="preserve">ečného majetku dle Přílohy </w:t>
            </w:r>
            <w:r w:rsidR="002648E9" w:rsidRPr="00762049">
              <w:rPr>
                <w:rFonts w:cs="Arial"/>
                <w:szCs w:val="24"/>
              </w:rPr>
              <w:lastRenderedPageBreak/>
              <w:t>č. 1 </w:t>
            </w:r>
            <w:r w:rsidRPr="00762049">
              <w:rPr>
                <w:rFonts w:cs="Arial"/>
                <w:szCs w:val="24"/>
              </w:rPr>
              <w:t>důvodové zprávy, svěřeného do hospodaření Správě silnic Olomouckého kraje, příspěvkové organizaci, formou prodeje za cenu dle znaleckého posudku nebo za cenu nejvyšší nabídky, v případě neúspěšného prodeje formou fyzické likvidace. Provedení fyzické likvidace majetku formou ekologické likvidace si zajistí příspěvková organizace, dle bodu A</w:t>
            </w:r>
            <w:r w:rsidR="002648E9" w:rsidRPr="00762049">
              <w:rPr>
                <w:rFonts w:cs="Arial"/>
                <w:szCs w:val="24"/>
              </w:rPr>
              <w:t xml:space="preserve"> důvodové zprávy a Přílohy č. 1 důvodové zprávy.</w:t>
            </w:r>
          </w:p>
          <w:p w:rsidR="00762049" w:rsidRPr="00762049" w:rsidRDefault="00762049" w:rsidP="00296F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762049" w:rsidRPr="00762049" w:rsidTr="00296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6F46" w:rsidRPr="00762049" w:rsidRDefault="00296F4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6F46" w:rsidRPr="00762049" w:rsidRDefault="00296F46" w:rsidP="00296F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762049">
              <w:rPr>
                <w:rFonts w:cs="Arial"/>
                <w:szCs w:val="24"/>
              </w:rPr>
              <w:t xml:space="preserve"> s přijetím peněžitého </w:t>
            </w:r>
            <w:r w:rsidR="00B83C84" w:rsidRPr="00762049">
              <w:rPr>
                <w:rFonts w:cs="Arial"/>
                <w:szCs w:val="24"/>
              </w:rPr>
              <w:t>daru ve výši 5 500 Kč od dárce m</w:t>
            </w:r>
            <w:r w:rsidRPr="00762049">
              <w:rPr>
                <w:rFonts w:cs="Arial"/>
                <w:szCs w:val="24"/>
              </w:rPr>
              <w:t>ěsta Uničov, Masarykovo nám. 1, 783 91 Uničov, IČ: 00299634</w:t>
            </w:r>
            <w:r w:rsidR="002648E9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do vlastnictví příspěvkové organizace, který bude rozdělen mezi účastníky ekologické soutěže ve sběru papíru na prvních třech místech, dle hmotnosti odevzdaného pap</w:t>
            </w:r>
            <w:r w:rsidR="002648E9" w:rsidRPr="00762049">
              <w:rPr>
                <w:rFonts w:cs="Arial"/>
                <w:szCs w:val="24"/>
              </w:rPr>
              <w:t>íru, dle bodu B důvodové zprávy</w:t>
            </w:r>
          </w:p>
        </w:tc>
      </w:tr>
      <w:tr w:rsidR="00762049" w:rsidRPr="00762049" w:rsidTr="00296F4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6F46" w:rsidRPr="00762049" w:rsidRDefault="00296F4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6F46" w:rsidRPr="00762049" w:rsidRDefault="00296F46" w:rsidP="00296F4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informovat o přijatém usnesen</w:t>
            </w:r>
            <w:r w:rsidR="002648E9" w:rsidRPr="00762049">
              <w:rPr>
                <w:rFonts w:cs="Arial"/>
                <w:szCs w:val="24"/>
              </w:rPr>
              <w:t>í ředitele dotčených organizací</w:t>
            </w:r>
          </w:p>
        </w:tc>
      </w:tr>
      <w:tr w:rsidR="00762049" w:rsidRPr="00762049" w:rsidTr="00296F4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6F46" w:rsidRPr="00762049" w:rsidRDefault="00296F46" w:rsidP="00296F46">
            <w:r w:rsidRPr="00762049">
              <w:t>O: vedoucí odboru podpory řízení příspěvkových organizací</w:t>
            </w:r>
          </w:p>
          <w:p w:rsidR="00296F46" w:rsidRPr="00762049" w:rsidRDefault="00296F46" w:rsidP="00296F46">
            <w:r w:rsidRPr="00762049">
              <w:t>T: 21. 5. 2018</w:t>
            </w:r>
          </w:p>
        </w:tc>
      </w:tr>
      <w:tr w:rsidR="00762049" w:rsidRPr="00762049" w:rsidTr="00296F4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296F4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296F4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296F4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296F4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5.4.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2379A9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2379A9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2379A9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Výjimky z naplněnosti tříd ve školách zřizovaných Olomouckým krajem</w:t>
            </w:r>
          </w:p>
        </w:tc>
      </w:tr>
      <w:tr w:rsidR="00762049" w:rsidRPr="00762049" w:rsidTr="002379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2379A9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2379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2379A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2379A9" w:rsidP="002379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2379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79A9" w:rsidRPr="00762049" w:rsidRDefault="002379A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79A9" w:rsidRPr="00762049" w:rsidRDefault="002379A9" w:rsidP="002379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výjimky z naplněnosti tříd ve školách zřizovaných Olomouckým krajem dle důvodové zprávy</w:t>
            </w:r>
          </w:p>
        </w:tc>
      </w:tr>
      <w:tr w:rsidR="00762049" w:rsidRPr="00762049" w:rsidTr="002379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79A9" w:rsidRPr="00762049" w:rsidRDefault="002379A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79A9" w:rsidRPr="00762049" w:rsidRDefault="002379A9" w:rsidP="002379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informovat ředitelky škol zřizovaných</w:t>
            </w:r>
            <w:r w:rsidR="002648E9" w:rsidRPr="00762049">
              <w:rPr>
                <w:rFonts w:cs="Arial"/>
                <w:szCs w:val="24"/>
              </w:rPr>
              <w:t xml:space="preserve"> Olomouckým krajem o </w:t>
            </w:r>
            <w:r w:rsidRPr="00762049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762049" w:rsidRPr="00762049" w:rsidTr="002379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379A9" w:rsidRPr="00762049" w:rsidRDefault="002379A9" w:rsidP="002379A9">
            <w:r w:rsidRPr="00762049">
              <w:t>O: vedoucí odboru školství a mládeže</w:t>
            </w:r>
          </w:p>
          <w:p w:rsidR="002379A9" w:rsidRPr="00762049" w:rsidRDefault="002379A9" w:rsidP="002379A9">
            <w:r w:rsidRPr="00762049">
              <w:t>T: ihned</w:t>
            </w:r>
          </w:p>
        </w:tc>
      </w:tr>
      <w:tr w:rsidR="00762049" w:rsidRPr="00762049" w:rsidTr="002379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2379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2379A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Hynek, náměstek hejtmana</w:t>
            </w:r>
          </w:p>
        </w:tc>
      </w:tr>
      <w:tr w:rsidR="008D39CE" w:rsidRPr="00762049" w:rsidTr="002379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2379A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4D3E19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4D3E19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4D3E19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Změny ve struktuře oborů a počtu tříd ve školách zřizovaných Olomouckým krajem ve školním roce 2018/19</w:t>
            </w:r>
          </w:p>
        </w:tc>
      </w:tr>
      <w:tr w:rsidR="00762049" w:rsidRPr="00762049" w:rsidTr="004D3E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4D3E19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4D3E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4D3E1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4D3E19" w:rsidP="004D3E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4D3E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E19" w:rsidRPr="00762049" w:rsidRDefault="004D3E1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E19" w:rsidRPr="00762049" w:rsidRDefault="004D3E19" w:rsidP="00CA0C7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změny ve struktuře oborů a počtu tříd ve školách zřizovaných Olomouckým krajem ve školním roce 2018/19</w:t>
            </w:r>
            <w:r w:rsidR="003F1B27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stanoviska </w:t>
            </w:r>
            <w:r w:rsidR="00CA0C7B" w:rsidRPr="00762049">
              <w:rPr>
                <w:rFonts w:cs="Arial"/>
                <w:szCs w:val="24"/>
              </w:rPr>
              <w:t>odboru školství a mládeže,</w:t>
            </w:r>
            <w:r w:rsidRPr="00762049">
              <w:rPr>
                <w:rFonts w:cs="Arial"/>
                <w:szCs w:val="24"/>
              </w:rPr>
              <w:t xml:space="preserve"> dle důvodové zprávy a Přílohy č. 1</w:t>
            </w:r>
          </w:p>
        </w:tc>
      </w:tr>
      <w:tr w:rsidR="00762049" w:rsidRPr="00762049" w:rsidTr="004D3E1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E19" w:rsidRPr="00762049" w:rsidRDefault="004D3E1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E19" w:rsidRPr="00762049" w:rsidRDefault="004D3E19" w:rsidP="004D3E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informovat ředitele škol o změnách ve struktuře oborů a počtu tříd dle bodu 2 usnesení</w:t>
            </w:r>
          </w:p>
        </w:tc>
      </w:tr>
      <w:tr w:rsidR="00762049" w:rsidRPr="00762049" w:rsidTr="004D3E1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E19" w:rsidRPr="00762049" w:rsidRDefault="004D3E19" w:rsidP="004D3E19">
            <w:r w:rsidRPr="00762049">
              <w:lastRenderedPageBreak/>
              <w:t>O: vedoucí odboru školství a mládeže</w:t>
            </w:r>
          </w:p>
          <w:p w:rsidR="004D3E19" w:rsidRPr="00762049" w:rsidRDefault="004D3E19" w:rsidP="004D3E19">
            <w:r w:rsidRPr="00762049">
              <w:t>T: ihned</w:t>
            </w:r>
          </w:p>
        </w:tc>
      </w:tr>
      <w:tr w:rsidR="00762049" w:rsidRPr="00762049" w:rsidTr="004D3E1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4D3E1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4D3E1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Hynek, náměstek hejtmana</w:t>
            </w:r>
          </w:p>
        </w:tc>
      </w:tr>
      <w:tr w:rsidR="008D39CE" w:rsidRPr="00762049" w:rsidTr="004D3E1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4D3E19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6.2.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B4578D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B4578D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B4578D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Dodatek k veřejnoprávní smlouvě o poskytnutí návratné finanční výpomoci uz</w:t>
            </w:r>
            <w:r w:rsidR="00CA0C7B" w:rsidRPr="00762049">
              <w:rPr>
                <w:szCs w:val="24"/>
              </w:rPr>
              <w:t>avřené mezi Olomouckým krajem a </w:t>
            </w:r>
            <w:r w:rsidRPr="00762049">
              <w:rPr>
                <w:szCs w:val="24"/>
              </w:rPr>
              <w:t>Centrem uznávání a celoživotního učení Olomouckého kraje</w:t>
            </w:r>
          </w:p>
        </w:tc>
      </w:tr>
      <w:tr w:rsidR="00762049" w:rsidRPr="00762049" w:rsidTr="00B457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B4578D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B457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B4578D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B4578D" w:rsidP="00B457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B457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78D" w:rsidRPr="00762049" w:rsidRDefault="00B4578D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78D" w:rsidRPr="00762049" w:rsidRDefault="00B4578D" w:rsidP="00B457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souhlasí</w:t>
            </w:r>
            <w:r w:rsidRPr="00762049">
              <w:rPr>
                <w:rFonts w:cs="Arial"/>
                <w:szCs w:val="24"/>
              </w:rPr>
              <w:t xml:space="preserve"> s uzavřením dodatku č. 1 k veřejnoprávní smlouvě o poskytnutí návratné finanční výpomoci mezi Olomouc</w:t>
            </w:r>
            <w:r w:rsidR="00CA0C7B" w:rsidRPr="00762049">
              <w:rPr>
                <w:rFonts w:cs="Arial"/>
                <w:szCs w:val="24"/>
              </w:rPr>
              <w:t>kým krajem a Centrem uznávání a </w:t>
            </w:r>
            <w:r w:rsidRPr="00762049">
              <w:rPr>
                <w:rFonts w:cs="Arial"/>
                <w:szCs w:val="24"/>
              </w:rPr>
              <w:t>celoživotního učení Olomouckého kraje, se sídlem Rooseveltova 472/79, Nové Sady, 779 00 Olomouc, IČ: 75154803, dle dů</w:t>
            </w:r>
            <w:r w:rsidR="00CA0C7B" w:rsidRPr="00762049">
              <w:rPr>
                <w:rFonts w:cs="Arial"/>
                <w:szCs w:val="24"/>
              </w:rPr>
              <w:t>vodové zprávy a Přílohy č. </w:t>
            </w:r>
            <w:r w:rsidRPr="00762049">
              <w:rPr>
                <w:rFonts w:cs="Arial"/>
                <w:szCs w:val="24"/>
              </w:rPr>
              <w:t>1 důvodové zprávy</w:t>
            </w:r>
          </w:p>
        </w:tc>
      </w:tr>
      <w:tr w:rsidR="00762049" w:rsidRPr="00762049" w:rsidTr="00B457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78D" w:rsidRPr="00762049" w:rsidRDefault="00B4578D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78D" w:rsidRPr="00762049" w:rsidRDefault="00B4578D" w:rsidP="00B457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předložit materiál dle bodu 2 usnesení ke schválení Zastupitelstvu Olomouckého kraje</w:t>
            </w:r>
          </w:p>
        </w:tc>
      </w:tr>
      <w:tr w:rsidR="00762049" w:rsidRPr="00762049" w:rsidTr="00B457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78D" w:rsidRPr="00762049" w:rsidRDefault="00B4578D" w:rsidP="00B4578D">
            <w:r w:rsidRPr="00762049">
              <w:t>O: Ladislav Hynek, náměstek hejtmana</w:t>
            </w:r>
            <w:r w:rsidR="00997D20" w:rsidRPr="00762049">
              <w:t xml:space="preserve">, </w:t>
            </w:r>
            <w:r w:rsidR="00997D20" w:rsidRPr="00762049">
              <w:rPr>
                <w:szCs w:val="24"/>
              </w:rPr>
              <w:t>Mgr. Jiří Zemánek, 1. náměstek hejtmana</w:t>
            </w:r>
          </w:p>
          <w:p w:rsidR="00B4578D" w:rsidRPr="00762049" w:rsidRDefault="00B4578D" w:rsidP="00B4578D">
            <w:r w:rsidRPr="00762049">
              <w:t>T: ZOK 25. 6. 2018</w:t>
            </w:r>
          </w:p>
        </w:tc>
      </w:tr>
      <w:tr w:rsidR="00762049" w:rsidRPr="00762049" w:rsidTr="00B457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78D" w:rsidRPr="00762049" w:rsidRDefault="00B4578D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578D" w:rsidRPr="00762049" w:rsidRDefault="00B4578D" w:rsidP="00B457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62049">
              <w:rPr>
                <w:rFonts w:cs="Arial"/>
                <w:szCs w:val="24"/>
              </w:rPr>
              <w:t xml:space="preserve"> schválit uzavření dodatku č. 1 k veřejnoprávní smlouvě o poskytnutí návratné finanční výpomoci</w:t>
            </w:r>
            <w:r w:rsidR="005E09FC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bodu 2 usnesení</w:t>
            </w:r>
            <w:r w:rsidR="005E09FC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a u</w:t>
            </w:r>
            <w:r w:rsidR="005E09FC" w:rsidRPr="00762049">
              <w:rPr>
                <w:rFonts w:cs="Arial"/>
                <w:szCs w:val="24"/>
              </w:rPr>
              <w:t>ložit Mgr. Jiřímu Zemánkovi, 1. </w:t>
            </w:r>
            <w:r w:rsidRPr="00762049">
              <w:rPr>
                <w:rFonts w:cs="Arial"/>
                <w:szCs w:val="24"/>
              </w:rPr>
              <w:t>náměstku hejtmana, dodatek č. 1 k veřejnoprávní smlouvě podepsat</w:t>
            </w:r>
          </w:p>
        </w:tc>
      </w:tr>
      <w:tr w:rsidR="00762049" w:rsidRPr="00762049" w:rsidTr="00B457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B457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B4578D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hejtmana; Ladislav Hynek, náměstek hejtmana</w:t>
            </w:r>
          </w:p>
        </w:tc>
      </w:tr>
      <w:tr w:rsidR="008D39CE" w:rsidRPr="00762049" w:rsidTr="00B457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B4578D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6.3.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C206BB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C206BB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C206BB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Zastoupení zřizovatele v komisích veřejné zakázky zadávané příspěvkovou organizací v oblasti školství</w:t>
            </w:r>
          </w:p>
        </w:tc>
      </w:tr>
      <w:tr w:rsidR="00762049" w:rsidRPr="00762049" w:rsidTr="00C206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C206BB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C206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C206BB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C206BB" w:rsidP="00C206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C206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BB" w:rsidRPr="00762049" w:rsidRDefault="00C206BB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BB" w:rsidRPr="00762049" w:rsidRDefault="00C206BB" w:rsidP="00C206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nominuje</w:t>
            </w:r>
            <w:r w:rsidRPr="00762049">
              <w:rPr>
                <w:rFonts w:cs="Arial"/>
                <w:szCs w:val="24"/>
              </w:rPr>
              <w:t xml:space="preserve"> za zřizovatele členy a náhradníky do hodnotící komise pro výběrové řízení na veřejnou zakázku „Gymnázium Jana Blahoslava a Střední pedagogická škola Přerov – vybudování chemické laboratoře, dvou jazykových učeben, vybudování fyzikální učebny a konektivity školy – dodávka vybavení“ na Gymnáziu Jana Blahoslava a Střední pedagogické škole, Přerov, Denisova 3</w:t>
            </w:r>
            <w:r w:rsidR="005E09FC" w:rsidRPr="00762049">
              <w:rPr>
                <w:rFonts w:cs="Arial"/>
                <w:szCs w:val="24"/>
              </w:rPr>
              <w:t>,</w:t>
            </w:r>
            <w:r w:rsidRPr="0076204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62049" w:rsidRPr="00762049" w:rsidTr="00C206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BB" w:rsidRPr="00762049" w:rsidRDefault="00C206BB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BB" w:rsidRPr="00762049" w:rsidRDefault="00C206BB" w:rsidP="00C206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jmenovat členy a náhradníky do komise dle bodu 2 usnesení</w:t>
            </w:r>
          </w:p>
        </w:tc>
      </w:tr>
      <w:tr w:rsidR="00762049" w:rsidRPr="00762049" w:rsidTr="00C206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06BB" w:rsidRPr="00762049" w:rsidRDefault="00C206BB" w:rsidP="00C206BB">
            <w:r w:rsidRPr="00762049">
              <w:t>O: ředitel příslušné příspěvkové organizace, vedoucí odboru školství a mládeže</w:t>
            </w:r>
          </w:p>
          <w:p w:rsidR="00C206BB" w:rsidRPr="00762049" w:rsidRDefault="00C206BB" w:rsidP="00C206BB">
            <w:r w:rsidRPr="00762049">
              <w:t>T: 21. 5. 2018</w:t>
            </w:r>
          </w:p>
        </w:tc>
      </w:tr>
      <w:tr w:rsidR="00762049" w:rsidRPr="00762049" w:rsidTr="00C206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C206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C206BB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Hynek, náměstek hejtmana</w:t>
            </w:r>
          </w:p>
        </w:tc>
      </w:tr>
      <w:tr w:rsidR="008D39CE" w:rsidRPr="00762049" w:rsidTr="00C206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C206BB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6.4.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BB2766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BB2766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BB2766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Stížnost ve věci určení specializačního příplatku</w:t>
            </w:r>
          </w:p>
        </w:tc>
      </w:tr>
      <w:tr w:rsidR="00762049" w:rsidRPr="00762049" w:rsidTr="00BB27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BB2766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BB27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BB276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BB2766" w:rsidP="00BB27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BB27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766" w:rsidRPr="00762049" w:rsidRDefault="00BB276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2766" w:rsidRPr="00762049" w:rsidRDefault="00BB2766" w:rsidP="00BB27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výsledek šetření</w:t>
            </w:r>
            <w:r w:rsidR="005E09FC" w:rsidRPr="00762049">
              <w:rPr>
                <w:rFonts w:cs="Arial"/>
                <w:szCs w:val="24"/>
              </w:rPr>
              <w:t xml:space="preserve"> stížnosti dle Přílohy č. 1 a 2 </w:t>
            </w:r>
            <w:r w:rsidRPr="00762049">
              <w:rPr>
                <w:rFonts w:cs="Arial"/>
                <w:szCs w:val="24"/>
              </w:rPr>
              <w:t>důvodové zprávy</w:t>
            </w:r>
          </w:p>
        </w:tc>
      </w:tr>
      <w:tr w:rsidR="00762049" w:rsidRPr="00762049" w:rsidTr="00BB27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BB27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BB276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Hynek, náměstek hejtmana</w:t>
            </w:r>
          </w:p>
        </w:tc>
      </w:tr>
      <w:tr w:rsidR="008D39CE" w:rsidRPr="00762049" w:rsidTr="00BB27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BB276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6.5.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7D38BE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7D38BE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7D38BE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Smlouva o poskytnutí finančních prostředků z rozpočtu Státního fondu dopravní infrastruktury na rok 2018</w:t>
            </w:r>
          </w:p>
        </w:tc>
      </w:tr>
      <w:tr w:rsidR="00762049" w:rsidRPr="00762049" w:rsidTr="007D38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7D38BE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7D3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7D38B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7D38BE" w:rsidP="007D3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7D3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8BE" w:rsidRPr="00762049" w:rsidRDefault="007D38B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8BE" w:rsidRPr="00762049" w:rsidRDefault="007D38BE" w:rsidP="007D3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Smlouvy č. 78S/2018 o poskytnutí finančních prostředků z rozpočtu Státního fondu dopravní infrastruktury na rok 2018 mezi Olomouckým krajem, Správou silnic Olomouckého kraje, p. o., a Státním fondem dopravní infrastruktury, Sokol</w:t>
            </w:r>
            <w:r w:rsidR="005E09FC" w:rsidRPr="00762049">
              <w:rPr>
                <w:rFonts w:cs="Arial"/>
                <w:szCs w:val="24"/>
              </w:rPr>
              <w:t>ovská 278, 190 00 Praha 9, IČO: </w:t>
            </w:r>
            <w:r w:rsidRPr="00762049">
              <w:rPr>
                <w:rFonts w:cs="Arial"/>
                <w:szCs w:val="24"/>
              </w:rPr>
              <w:t>70856508, dle Přílohy č. 1 důvodové zprávy</w:t>
            </w:r>
          </w:p>
        </w:tc>
      </w:tr>
      <w:tr w:rsidR="00762049" w:rsidRPr="00762049" w:rsidTr="007D38B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8BE" w:rsidRPr="00762049" w:rsidRDefault="007D38B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8BE" w:rsidRPr="00762049" w:rsidRDefault="007D38BE" w:rsidP="007D38B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smlouvu dle bodu 2 usnesení</w:t>
            </w:r>
          </w:p>
        </w:tc>
      </w:tr>
      <w:tr w:rsidR="00762049" w:rsidRPr="00762049" w:rsidTr="007D38B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38BE" w:rsidRPr="00762049" w:rsidRDefault="007D38BE" w:rsidP="007D38BE">
            <w:r w:rsidRPr="00762049">
              <w:t>O: Ladislav Okleštěk, hejtman Olomouckého kraje, ředitel Správy silnic Olomouckého kraje</w:t>
            </w:r>
          </w:p>
        </w:tc>
      </w:tr>
      <w:tr w:rsidR="00762049" w:rsidRPr="00762049" w:rsidTr="007D38B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7D38B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7D38B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8D39CE" w:rsidRPr="00762049" w:rsidTr="007D38B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7D38B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7.1.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782990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782990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782990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Žádost o poskytnutí individuální dotace v oblasti sociální</w:t>
            </w:r>
          </w:p>
        </w:tc>
      </w:tr>
      <w:tr w:rsidR="00762049" w:rsidRPr="00762049" w:rsidTr="0078299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782990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7829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78299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782990" w:rsidP="007829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78299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990" w:rsidRPr="00762049" w:rsidRDefault="0078299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2990" w:rsidRPr="00762049" w:rsidRDefault="00782990" w:rsidP="0078299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762049">
              <w:rPr>
                <w:rFonts w:cs="Arial"/>
                <w:szCs w:val="24"/>
              </w:rPr>
              <w:t xml:space="preserve"> o dotaci z rozpočtu Olomouckého kraje dle důvodové zprávy, s odůvodněním dle důvodové zprávy</w:t>
            </w:r>
          </w:p>
        </w:tc>
      </w:tr>
      <w:tr w:rsidR="00762049" w:rsidRPr="00762049" w:rsidTr="0078299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78299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78299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8D39CE" w:rsidRPr="00762049" w:rsidTr="0078299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782990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8.1.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C67794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C67794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C67794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Vyřazení movitého majetku Olomouckého kraje</w:t>
            </w:r>
          </w:p>
        </w:tc>
      </w:tr>
      <w:tr w:rsidR="00762049" w:rsidRPr="00762049" w:rsidTr="00C677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C67794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C67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C6779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C67794" w:rsidP="00C67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C67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794" w:rsidRPr="00762049" w:rsidRDefault="00C6779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794" w:rsidRPr="00762049" w:rsidRDefault="00C67794" w:rsidP="00C677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revokuje</w:t>
            </w:r>
            <w:r w:rsidRPr="00762049">
              <w:rPr>
                <w:rFonts w:cs="Arial"/>
                <w:szCs w:val="24"/>
              </w:rPr>
              <w:t xml:space="preserve"> své usnesení č. UR/38/64/20</w:t>
            </w:r>
            <w:r w:rsidR="005E09FC" w:rsidRPr="00762049">
              <w:rPr>
                <w:rFonts w:cs="Arial"/>
                <w:szCs w:val="24"/>
              </w:rPr>
              <w:t xml:space="preserve">18, ze dne 26. 3. 2018, bod </w:t>
            </w:r>
            <w:r w:rsidR="005E09FC" w:rsidRPr="00762049">
              <w:rPr>
                <w:rFonts w:cs="Arial"/>
                <w:szCs w:val="24"/>
              </w:rPr>
              <w:lastRenderedPageBreak/>
              <w:t>3, v </w:t>
            </w:r>
            <w:r w:rsidR="009F1192" w:rsidRPr="00762049">
              <w:rPr>
                <w:rFonts w:cs="Arial"/>
                <w:szCs w:val="24"/>
              </w:rPr>
              <w:t>části svěření movitého majetku</w:t>
            </w:r>
            <w:r w:rsidRPr="00762049">
              <w:rPr>
                <w:rFonts w:cs="Arial"/>
                <w:szCs w:val="24"/>
              </w:rPr>
              <w:t xml:space="preserve"> </w:t>
            </w:r>
            <w:r w:rsidR="00210983" w:rsidRPr="00762049">
              <w:rPr>
                <w:rFonts w:cs="Arial"/>
                <w:szCs w:val="24"/>
              </w:rPr>
              <w:t>(trezor střední) do hospodaření příspěvkové organizace Dům seniorů František,</w:t>
            </w:r>
            <w:r w:rsidR="00210983" w:rsidRPr="00762049">
              <w:rPr>
                <w:rFonts w:cs="Arial"/>
                <w:b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dle důvodové zprávy</w:t>
            </w:r>
          </w:p>
        </w:tc>
      </w:tr>
      <w:tr w:rsidR="00762049" w:rsidRPr="00762049" w:rsidTr="00C677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794" w:rsidRPr="00762049" w:rsidRDefault="00C6779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794" w:rsidRPr="00762049" w:rsidRDefault="00C67794" w:rsidP="002109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rozhoduje</w:t>
            </w:r>
            <w:r w:rsidRPr="00762049">
              <w:rPr>
                <w:rFonts w:cs="Arial"/>
                <w:szCs w:val="24"/>
              </w:rPr>
              <w:t xml:space="preserve"> o svěření movitého majetku</w:t>
            </w:r>
            <w:r w:rsidR="00210983" w:rsidRPr="00762049">
              <w:rPr>
                <w:rFonts w:cs="Arial"/>
                <w:szCs w:val="24"/>
              </w:rPr>
              <w:t>, dle bodu 2 usnesení,</w:t>
            </w:r>
            <w:r w:rsidRPr="00762049">
              <w:rPr>
                <w:rFonts w:cs="Arial"/>
                <w:szCs w:val="24"/>
              </w:rPr>
              <w:t xml:space="preserve"> do hospodaření příspěvkové organizace</w:t>
            </w:r>
            <w:r w:rsidR="00210983" w:rsidRPr="00762049">
              <w:rPr>
                <w:rFonts w:cs="Arial"/>
                <w:szCs w:val="24"/>
              </w:rPr>
              <w:t xml:space="preserve"> Vlastivědné muzeum Jesenicka,</w:t>
            </w:r>
            <w:r w:rsidRPr="0076204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762049" w:rsidRPr="00762049" w:rsidTr="00C677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C677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C6779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Ing. Lubomír Baláš, ředitel</w:t>
            </w:r>
          </w:p>
        </w:tc>
      </w:tr>
      <w:tr w:rsidR="008D39CE" w:rsidRPr="00762049" w:rsidTr="00C677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C6779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9.1.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944C32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944C32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944C32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Vyhodnocení výběrových řízení na realizace veřejných zakázek</w:t>
            </w:r>
          </w:p>
        </w:tc>
      </w:tr>
      <w:tr w:rsidR="00762049" w:rsidRPr="00762049" w:rsidTr="00944C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944C32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rozhoduje</w:t>
            </w:r>
            <w:r w:rsidRPr="00762049">
              <w:rPr>
                <w:rFonts w:cs="Arial"/>
                <w:szCs w:val="24"/>
              </w:rPr>
              <w:t xml:space="preserve"> o výběru vhodné nabídky pro 1. část veřejné zakázky „Centrální nákup výpočetní techniky 2018“, podané účastníkem MANLOMKA s.</w:t>
            </w:r>
            <w:r w:rsidR="005E09FC" w:rsidRPr="00762049">
              <w:rPr>
                <w:rFonts w:cs="Arial"/>
                <w:szCs w:val="24"/>
              </w:rPr>
              <w:t> </w:t>
            </w:r>
            <w:r w:rsidRPr="00762049">
              <w:rPr>
                <w:rFonts w:cs="Arial"/>
                <w:szCs w:val="24"/>
              </w:rPr>
              <w:t>r.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o., se sídlem Slovenská 2868/33a, Hranice, 733 01 Karviná, IČ: 27834425, s nabídkovou cenou 8 206 800,00 Kč bez DPH dle důvodové zprávy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smlouvy na realizaci 1. části veřejné zakázky „Centrální nákup výpočetní techniky</w:t>
            </w:r>
            <w:r w:rsidR="005E09FC" w:rsidRPr="00762049">
              <w:rPr>
                <w:rFonts w:cs="Arial"/>
                <w:szCs w:val="24"/>
              </w:rPr>
              <w:t xml:space="preserve"> 2018“ mezi Olomouckým krajem a </w:t>
            </w:r>
            <w:r w:rsidRPr="00762049">
              <w:rPr>
                <w:rFonts w:cs="Arial"/>
                <w:szCs w:val="24"/>
              </w:rPr>
              <w:t>účastn</w:t>
            </w:r>
            <w:r w:rsidR="005E09FC" w:rsidRPr="00762049">
              <w:rPr>
                <w:rFonts w:cs="Arial"/>
                <w:szCs w:val="24"/>
              </w:rPr>
              <w:t xml:space="preserve">íkem dle bodu 2 usnesení a dle Přílohy č. </w:t>
            </w:r>
            <w:r w:rsidRPr="00762049">
              <w:rPr>
                <w:rFonts w:cs="Arial"/>
                <w:szCs w:val="24"/>
              </w:rPr>
              <w:t>2 důvodové zprávy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pro 2. část veřejné zakázky „Centrální nákup výpočetní techniky 2018“ výsledné pořadí účastníků:</w:t>
            </w:r>
          </w:p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1.</w:t>
            </w:r>
            <w:r w:rsidRPr="00762049">
              <w:rPr>
                <w:rFonts w:cs="Arial"/>
                <w:szCs w:val="24"/>
              </w:rPr>
              <w:tab/>
              <w:t>C SYSTEM CZ a.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s., se sídlem Otakar</w:t>
            </w:r>
            <w:r w:rsidR="005E09FC" w:rsidRPr="00762049">
              <w:rPr>
                <w:rFonts w:cs="Arial"/>
                <w:szCs w:val="24"/>
              </w:rPr>
              <w:t>a Ševčíka 840/10, Židenice, 636 </w:t>
            </w:r>
            <w:r w:rsidRPr="00762049">
              <w:rPr>
                <w:rFonts w:cs="Arial"/>
                <w:szCs w:val="24"/>
              </w:rPr>
              <w:t>00 Brno, IČ: 27675645, nabídková cena 3 788 120,00 Kč bez DPH</w:t>
            </w:r>
          </w:p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</w:t>
            </w:r>
            <w:r w:rsidRPr="00762049">
              <w:rPr>
                <w:rFonts w:cs="Arial"/>
                <w:szCs w:val="24"/>
              </w:rPr>
              <w:tab/>
              <w:t>FLAME System s.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r.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 xml:space="preserve">o., se sídlem Dr. </w:t>
            </w:r>
            <w:r w:rsidR="005E09FC" w:rsidRPr="00762049">
              <w:rPr>
                <w:rFonts w:cs="Arial"/>
                <w:szCs w:val="24"/>
              </w:rPr>
              <w:t>Maye 468/3, Mariánské Hory, 709 </w:t>
            </w:r>
            <w:r w:rsidRPr="00762049">
              <w:rPr>
                <w:rFonts w:cs="Arial"/>
                <w:szCs w:val="24"/>
              </w:rPr>
              <w:t>00 Ostrava, IČ: 26846888, nabídková cena 4 086 860,00 Kč bez DPH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rozhoduje</w:t>
            </w:r>
            <w:r w:rsidRPr="00762049">
              <w:rPr>
                <w:rFonts w:cs="Arial"/>
                <w:szCs w:val="24"/>
              </w:rPr>
              <w:t xml:space="preserve"> o výběru nejvhodnější nabídky pro 2. část veřejné zakázky „Centrální nákup výpočetní techniky 2018“, podané účastníkem C SYSTEM CZ a.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s., se sídlem Otakara Ševčíka 840/10, Židenice, 636 00 Brno, IČ: 27675645, dle důvodové zprávy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smlouvy na realizaci 2. části veřejné zakázky „Centrální nákup výpočetní techniky </w:t>
            </w:r>
            <w:r w:rsidR="005E09FC" w:rsidRPr="00762049">
              <w:rPr>
                <w:rFonts w:cs="Arial"/>
                <w:szCs w:val="24"/>
              </w:rPr>
              <w:t>2018“, mezi Olomouckým krajem a </w:t>
            </w:r>
            <w:r w:rsidR="000B7B48" w:rsidRPr="00762049">
              <w:rPr>
                <w:rFonts w:cs="Arial"/>
                <w:szCs w:val="24"/>
              </w:rPr>
              <w:t>účastníkem dle bodu 5 usnesení</w:t>
            </w:r>
            <w:r w:rsidR="005E09FC" w:rsidRPr="00762049">
              <w:rPr>
                <w:rFonts w:cs="Arial"/>
                <w:szCs w:val="24"/>
              </w:rPr>
              <w:t xml:space="preserve"> dle Přílohy č. </w:t>
            </w:r>
            <w:r w:rsidRPr="00762049">
              <w:rPr>
                <w:rFonts w:cs="Arial"/>
                <w:szCs w:val="24"/>
              </w:rPr>
              <w:t>4 důvodové zprávy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pro 1. část veřejné zakázky „SŠZe Přerov - modernizace teoretické a odborné výuky – stavební práce“ výsledné pořadí účastníků:</w:t>
            </w:r>
          </w:p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1.</w:t>
            </w:r>
            <w:r w:rsidRPr="00762049">
              <w:rPr>
                <w:rFonts w:cs="Arial"/>
                <w:szCs w:val="24"/>
              </w:rPr>
              <w:tab/>
              <w:t>PROBI Inženýring s.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r.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o., se sídlem Havlíčkova 2131, Hranice I-Město, 753 01 Hranice, IČ: 26843528, nabídková cena 9 985 010,78 Kč bez DPH</w:t>
            </w:r>
          </w:p>
          <w:p w:rsidR="00944C32" w:rsidRPr="00762049" w:rsidRDefault="005E09FC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</w:t>
            </w:r>
            <w:r w:rsidRPr="00762049">
              <w:rPr>
                <w:rFonts w:cs="Arial"/>
                <w:szCs w:val="24"/>
              </w:rPr>
              <w:tab/>
              <w:t>PTÁČEK –</w:t>
            </w:r>
            <w:r w:rsidR="00944C32" w:rsidRPr="00762049">
              <w:rPr>
                <w:rFonts w:cs="Arial"/>
                <w:szCs w:val="24"/>
              </w:rPr>
              <w:t xml:space="preserve"> pozemní stavby s.</w:t>
            </w:r>
            <w:r w:rsidRPr="00762049">
              <w:rPr>
                <w:rFonts w:cs="Arial"/>
                <w:szCs w:val="24"/>
              </w:rPr>
              <w:t xml:space="preserve"> </w:t>
            </w:r>
            <w:r w:rsidR="00944C32" w:rsidRPr="00762049">
              <w:rPr>
                <w:rFonts w:cs="Arial"/>
                <w:szCs w:val="24"/>
              </w:rPr>
              <w:t>r.</w:t>
            </w:r>
            <w:r w:rsidRPr="00762049">
              <w:rPr>
                <w:rFonts w:cs="Arial"/>
                <w:szCs w:val="24"/>
              </w:rPr>
              <w:t xml:space="preserve"> </w:t>
            </w:r>
            <w:r w:rsidR="00944C32" w:rsidRPr="00762049">
              <w:rPr>
                <w:rFonts w:cs="Arial"/>
                <w:szCs w:val="24"/>
              </w:rPr>
              <w:t xml:space="preserve">o., se sídlem Podvalí 629, Kojetín </w:t>
            </w:r>
            <w:r w:rsidRPr="00762049">
              <w:rPr>
                <w:rFonts w:cs="Arial"/>
                <w:szCs w:val="24"/>
              </w:rPr>
              <w:br/>
            </w:r>
            <w:r w:rsidR="00944C32" w:rsidRPr="00762049">
              <w:rPr>
                <w:rFonts w:cs="Arial"/>
                <w:szCs w:val="24"/>
              </w:rPr>
              <w:t>I-Město, 752 01 Kojetín, IČ: 25896873, nabídková cena 10 120 027,32 Kč bez DPH</w:t>
            </w:r>
          </w:p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3.</w:t>
            </w:r>
            <w:r w:rsidRPr="00762049">
              <w:rPr>
                <w:rFonts w:cs="Arial"/>
                <w:szCs w:val="24"/>
              </w:rPr>
              <w:tab/>
              <w:t>PSS Přerovská stavební a.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 xml:space="preserve">s., se sídlem Skopalova 2861/7, Přerov </w:t>
            </w:r>
            <w:r w:rsidR="005E09FC" w:rsidRPr="00762049">
              <w:rPr>
                <w:rFonts w:cs="Arial"/>
                <w:szCs w:val="24"/>
              </w:rPr>
              <w:br/>
            </w:r>
            <w:r w:rsidRPr="00762049">
              <w:rPr>
                <w:rFonts w:cs="Arial"/>
                <w:szCs w:val="24"/>
              </w:rPr>
              <w:t>I-Město, 750 02 Přerov, IČ: 27769585, nabídková cena 10 397 479,50 Kč bez DPH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rozhoduje</w:t>
            </w:r>
            <w:r w:rsidRPr="00762049">
              <w:rPr>
                <w:rFonts w:cs="Arial"/>
                <w:szCs w:val="24"/>
              </w:rPr>
              <w:t xml:space="preserve"> o výběru nejvhodnější nabídky pro 1. část veřejné zakázky „SŠZe Přerov - modernizace teoretické a odborné výuky – stavební práce“, podané účastníkem PROBI Inženýring s.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r.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 xml:space="preserve">o., se sídlem Havlíčkova 2131, </w:t>
            </w:r>
            <w:r w:rsidRPr="00762049">
              <w:rPr>
                <w:rFonts w:cs="Arial"/>
                <w:szCs w:val="24"/>
              </w:rPr>
              <w:lastRenderedPageBreak/>
              <w:t>Hranice I-Město, 753 01 Hranice, IČ: 26843528, dle důvodové zprávy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smluv na realizaci 1. části veřejné zakázky „SŠZe Přerov - modernizace teoretické a odborné výuky“, mezi</w:t>
            </w:r>
            <w:r w:rsidR="005E09FC" w:rsidRPr="00762049">
              <w:rPr>
                <w:rFonts w:cs="Arial"/>
                <w:szCs w:val="24"/>
              </w:rPr>
              <w:t xml:space="preserve"> Olomouckým krajem a </w:t>
            </w:r>
            <w:r w:rsidR="000B7B48" w:rsidRPr="00762049">
              <w:rPr>
                <w:rFonts w:cs="Arial"/>
                <w:szCs w:val="24"/>
              </w:rPr>
              <w:t>účastníkem dle bodu 8 usnesení</w:t>
            </w:r>
            <w:r w:rsidR="005E09FC" w:rsidRPr="00762049">
              <w:rPr>
                <w:rFonts w:cs="Arial"/>
                <w:szCs w:val="24"/>
              </w:rPr>
              <w:t xml:space="preserve"> dle příloh č. 6 a </w:t>
            </w:r>
            <w:r w:rsidRPr="00762049">
              <w:rPr>
                <w:rFonts w:cs="Arial"/>
                <w:szCs w:val="24"/>
              </w:rPr>
              <w:t>7 důvodové zprávy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pro 2. část veřejné zakázky „SŠZe Přerov - modernizace teoretické a odborné výuky – stavební práce“ výsledné pořadí účastníků:</w:t>
            </w:r>
          </w:p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1.</w:t>
            </w:r>
            <w:r w:rsidRPr="00762049">
              <w:rPr>
                <w:rFonts w:cs="Arial"/>
                <w:szCs w:val="24"/>
              </w:rPr>
              <w:tab/>
              <w:t>PROBI Inženýring s.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r.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o., se sídlem Havlíčkova 2131, Hranice I-Město, 753 01 Hranice, IČ: 26843528, nabídková cena 1 213 775,00 Kč bez DPH</w:t>
            </w:r>
          </w:p>
          <w:p w:rsidR="00944C32" w:rsidRPr="00762049" w:rsidRDefault="005E09FC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2.</w:t>
            </w:r>
            <w:r w:rsidRPr="00762049">
              <w:rPr>
                <w:rFonts w:cs="Arial"/>
                <w:szCs w:val="24"/>
              </w:rPr>
              <w:tab/>
              <w:t>PTÁČEK –</w:t>
            </w:r>
            <w:r w:rsidR="00944C32" w:rsidRPr="00762049">
              <w:rPr>
                <w:rFonts w:cs="Arial"/>
                <w:szCs w:val="24"/>
              </w:rPr>
              <w:t xml:space="preserve"> pozemní stavby s.</w:t>
            </w:r>
            <w:r w:rsidRPr="00762049">
              <w:rPr>
                <w:rFonts w:cs="Arial"/>
                <w:szCs w:val="24"/>
              </w:rPr>
              <w:t xml:space="preserve"> </w:t>
            </w:r>
            <w:r w:rsidR="00944C32" w:rsidRPr="00762049">
              <w:rPr>
                <w:rFonts w:cs="Arial"/>
                <w:szCs w:val="24"/>
              </w:rPr>
              <w:t>r.</w:t>
            </w:r>
            <w:r w:rsidRPr="00762049">
              <w:rPr>
                <w:rFonts w:cs="Arial"/>
                <w:szCs w:val="24"/>
              </w:rPr>
              <w:t xml:space="preserve"> </w:t>
            </w:r>
            <w:r w:rsidR="00944C32" w:rsidRPr="00762049">
              <w:rPr>
                <w:rFonts w:cs="Arial"/>
                <w:szCs w:val="24"/>
              </w:rPr>
              <w:t xml:space="preserve">o., se sídlem Podvalí 629, Kojetín </w:t>
            </w:r>
            <w:r w:rsidRPr="00762049">
              <w:rPr>
                <w:rFonts w:cs="Arial"/>
                <w:szCs w:val="24"/>
              </w:rPr>
              <w:br/>
              <w:t>I-Město, 752 01 Kojetín</w:t>
            </w:r>
            <w:r w:rsidR="003F1B27" w:rsidRPr="00762049">
              <w:rPr>
                <w:rFonts w:cs="Arial"/>
                <w:szCs w:val="24"/>
              </w:rPr>
              <w:t>, IČ: 25896873, nabídková cena</w:t>
            </w:r>
            <w:r w:rsidR="00944C32" w:rsidRPr="00762049">
              <w:rPr>
                <w:rFonts w:cs="Arial"/>
                <w:szCs w:val="24"/>
              </w:rPr>
              <w:t xml:space="preserve"> 1 301 281,00 Kč bez DPH</w:t>
            </w:r>
          </w:p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3.</w:t>
            </w:r>
            <w:r w:rsidRPr="00762049">
              <w:rPr>
                <w:rFonts w:cs="Arial"/>
                <w:szCs w:val="24"/>
              </w:rPr>
              <w:tab/>
              <w:t>PSS Přerovská stavební a.</w:t>
            </w:r>
            <w:r w:rsidR="005E09FC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 xml:space="preserve">s., se sídlem Skopalova 2861/7, Přerov </w:t>
            </w:r>
            <w:r w:rsidR="005E09FC" w:rsidRPr="00762049">
              <w:rPr>
                <w:rFonts w:cs="Arial"/>
                <w:szCs w:val="24"/>
              </w:rPr>
              <w:br/>
            </w:r>
            <w:r w:rsidRPr="00762049">
              <w:rPr>
                <w:rFonts w:cs="Arial"/>
                <w:szCs w:val="24"/>
              </w:rPr>
              <w:t>I-Město, 750 02 Přerov, IČ: 27769585, nabídková cena 1 357 216,00 Kč bez DPH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rozhoduje</w:t>
            </w:r>
            <w:r w:rsidRPr="00762049">
              <w:rPr>
                <w:rFonts w:cs="Arial"/>
                <w:szCs w:val="24"/>
              </w:rPr>
              <w:t xml:space="preserve"> o výběru nejvhodnější nabídky pro 2. část veřejné zakázky „SŠZe Přerov - modernizace teoretické a odborné výuky – stavební práce“, podané účastníkem PROBI Inženýring s.</w:t>
            </w:r>
            <w:r w:rsidR="009853EE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r.</w:t>
            </w:r>
            <w:r w:rsidR="009853EE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o., se sídlem Havlíčkova 2131, Hranice I-Město, 753 01 Hranice, IČ: 26843528, dle důvodové zprávy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smlouvy na realizaci 2. části veřejné zakázky „SŠZe Přerov - modernizace teoretické a odborné v</w:t>
            </w:r>
            <w:r w:rsidR="009853EE" w:rsidRPr="00762049">
              <w:rPr>
                <w:rFonts w:cs="Arial"/>
                <w:szCs w:val="24"/>
              </w:rPr>
              <w:t>ýuky“, mezi Olomouckým krajem a </w:t>
            </w:r>
            <w:r w:rsidR="000B7B48" w:rsidRPr="00762049">
              <w:rPr>
                <w:rFonts w:cs="Arial"/>
                <w:szCs w:val="24"/>
              </w:rPr>
              <w:t>účastníkem dle bodu 11 usnesení</w:t>
            </w:r>
            <w:r w:rsidR="009853EE" w:rsidRPr="00762049">
              <w:rPr>
                <w:rFonts w:cs="Arial"/>
                <w:szCs w:val="24"/>
              </w:rPr>
              <w:t xml:space="preserve"> dle Přílohy č. </w:t>
            </w:r>
            <w:r w:rsidRPr="00762049">
              <w:rPr>
                <w:rFonts w:cs="Arial"/>
                <w:szCs w:val="24"/>
              </w:rPr>
              <w:t>9 důvodové zprávy</w:t>
            </w:r>
          </w:p>
        </w:tc>
      </w:tr>
      <w:tr w:rsidR="00762049" w:rsidRPr="00762049" w:rsidTr="00944C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po marném u</w:t>
            </w:r>
            <w:r w:rsidR="009853EE" w:rsidRPr="00762049">
              <w:rPr>
                <w:rFonts w:cs="Arial"/>
                <w:szCs w:val="24"/>
              </w:rPr>
              <w:t>plynutí lhůt k podání námitek k </w:t>
            </w:r>
            <w:r w:rsidRPr="00762049">
              <w:rPr>
                <w:rFonts w:cs="Arial"/>
                <w:szCs w:val="24"/>
              </w:rPr>
              <w:t>průběhu zadávacího řízení smlouvy dle bodů 3, 6, 9 a 12 usnesení</w:t>
            </w:r>
          </w:p>
        </w:tc>
      </w:tr>
      <w:tr w:rsidR="00762049" w:rsidRPr="00762049" w:rsidTr="00944C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4C32" w:rsidRPr="00762049" w:rsidRDefault="00944C32" w:rsidP="00944C32">
            <w:r w:rsidRPr="00762049">
              <w:t>O: Ladislav Okleštěk, hejtman Olomouckého kraje, Mgr. Jiří Zemánek, 1. náměstek hejtmana</w:t>
            </w:r>
          </w:p>
        </w:tc>
      </w:tr>
      <w:tr w:rsidR="00762049" w:rsidRPr="00762049" w:rsidTr="00944C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944C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8D39CE" w:rsidRPr="00762049" w:rsidTr="00944C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944C3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10.1.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6348D2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6348D2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6348D2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Výběrová řízení na zajištění realizací veřejných zakázek</w:t>
            </w:r>
          </w:p>
        </w:tc>
      </w:tr>
      <w:tr w:rsidR="00762049" w:rsidRPr="00762049" w:rsidTr="006348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6348D2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6348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6348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zadávací podmínky veřejných zakázek:</w:t>
            </w:r>
          </w:p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a)</w:t>
            </w:r>
            <w:r w:rsidRPr="00762049">
              <w:rPr>
                <w:rFonts w:cs="Arial"/>
                <w:szCs w:val="24"/>
              </w:rPr>
              <w:tab/>
              <w:t>„II/447, Strukov – Šternberk“</w:t>
            </w:r>
          </w:p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b)</w:t>
            </w:r>
            <w:r w:rsidRPr="00762049">
              <w:rPr>
                <w:rFonts w:cs="Arial"/>
                <w:szCs w:val="24"/>
              </w:rPr>
              <w:tab/>
              <w:t>Projektová dokumentace: „Vědecká knihovna v Olomouci – stavební úpravy objektu Červeného kostela“</w:t>
            </w:r>
          </w:p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c)</w:t>
            </w:r>
            <w:r w:rsidRPr="00762049">
              <w:rPr>
                <w:rFonts w:cs="Arial"/>
                <w:szCs w:val="24"/>
              </w:rPr>
              <w:tab/>
              <w:t>„Realizace energeticky úsporných opatření - Nemocnice Přerov - domov sester 2.“</w:t>
            </w:r>
          </w:p>
          <w:p w:rsidR="006348D2" w:rsidRPr="00762049" w:rsidRDefault="009853EE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d)</w:t>
            </w:r>
            <w:r w:rsidRPr="00762049">
              <w:rPr>
                <w:rFonts w:cs="Arial"/>
                <w:szCs w:val="24"/>
              </w:rPr>
              <w:tab/>
            </w:r>
            <w:r w:rsidR="006348D2" w:rsidRPr="00762049">
              <w:rPr>
                <w:rFonts w:cs="Arial"/>
                <w:szCs w:val="24"/>
              </w:rPr>
              <w:t>„Modernizace učeben a laboratoří Kouří</w:t>
            </w:r>
            <w:r w:rsidRPr="00762049">
              <w:rPr>
                <w:rFonts w:cs="Arial"/>
                <w:szCs w:val="24"/>
              </w:rPr>
              <w:t>lkova 8 a Bratří Hovůrkových 17 </w:t>
            </w:r>
            <w:r w:rsidR="006348D2" w:rsidRPr="00762049">
              <w:rPr>
                <w:rFonts w:cs="Arial"/>
                <w:szCs w:val="24"/>
              </w:rPr>
              <w:t>– St</w:t>
            </w:r>
            <w:r w:rsidRPr="00762049">
              <w:rPr>
                <w:rFonts w:cs="Arial"/>
                <w:szCs w:val="24"/>
              </w:rPr>
              <w:t>řední škola technická, Přerov“ –</w:t>
            </w:r>
            <w:r w:rsidR="006348D2" w:rsidRPr="00762049">
              <w:rPr>
                <w:rFonts w:cs="Arial"/>
                <w:szCs w:val="24"/>
              </w:rPr>
              <w:t xml:space="preserve"> DODÁVKA NÁBYTKU</w:t>
            </w:r>
          </w:p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szCs w:val="24"/>
              </w:rPr>
              <w:t>e)</w:t>
            </w:r>
            <w:r w:rsidRPr="00762049">
              <w:rPr>
                <w:rFonts w:cs="Arial"/>
                <w:szCs w:val="24"/>
              </w:rPr>
              <w:tab/>
              <w:t>„Vybavení školních laboratoří v bezbariérové škole (VOŠ a SPŠ elektrotechnická - Olomouc, Božetěchova 3)“</w:t>
            </w:r>
          </w:p>
        </w:tc>
      </w:tr>
      <w:tr w:rsidR="00762049" w:rsidRPr="00762049" w:rsidTr="006348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jmenuje</w:t>
            </w:r>
            <w:r w:rsidRPr="00762049">
              <w:rPr>
                <w:rFonts w:cs="Arial"/>
                <w:szCs w:val="24"/>
              </w:rPr>
              <w:t xml:space="preserve"> personální složení komisí pro otevírání obálek a hodnotících komisí pro zakázky dle bodu 2 písm. a) až e) usnesení</w:t>
            </w:r>
          </w:p>
        </w:tc>
      </w:tr>
      <w:tr w:rsidR="00762049" w:rsidRPr="00762049" w:rsidTr="006348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pověřuje</w:t>
            </w:r>
            <w:r w:rsidRPr="00762049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e) usnesení</w:t>
            </w:r>
          </w:p>
        </w:tc>
      </w:tr>
      <w:tr w:rsidR="00762049" w:rsidRPr="00762049" w:rsidTr="006348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zahájit zadávací řízení na za</w:t>
            </w:r>
            <w:r w:rsidR="009853EE" w:rsidRPr="00762049">
              <w:rPr>
                <w:rFonts w:cs="Arial"/>
                <w:szCs w:val="24"/>
              </w:rPr>
              <w:t>kázky dle bodu 2 písm. a) až e) </w:t>
            </w:r>
            <w:r w:rsidRPr="00762049">
              <w:rPr>
                <w:rFonts w:cs="Arial"/>
                <w:szCs w:val="24"/>
              </w:rPr>
              <w:t>usnesení</w:t>
            </w:r>
          </w:p>
        </w:tc>
      </w:tr>
      <w:tr w:rsidR="00762049" w:rsidRPr="00762049" w:rsidTr="006348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6348D2">
            <w:r w:rsidRPr="00762049">
              <w:t>O: vedoucí odboru kancelář ředitele</w:t>
            </w:r>
          </w:p>
          <w:p w:rsidR="006348D2" w:rsidRPr="00762049" w:rsidRDefault="006348D2" w:rsidP="006348D2">
            <w:r w:rsidRPr="00762049">
              <w:t>T: 4. 6. 2018</w:t>
            </w:r>
          </w:p>
        </w:tc>
      </w:tr>
      <w:tr w:rsidR="00762049" w:rsidRPr="00762049" w:rsidTr="006348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uzavření licenční smlouvy mezi Olomouckým k</w:t>
            </w:r>
            <w:r w:rsidR="009853EE" w:rsidRPr="00762049">
              <w:rPr>
                <w:rFonts w:cs="Arial"/>
                <w:szCs w:val="24"/>
              </w:rPr>
              <w:t>rajem a </w:t>
            </w:r>
            <w:r w:rsidRPr="00762049">
              <w:rPr>
                <w:rFonts w:cs="Arial"/>
                <w:szCs w:val="24"/>
              </w:rPr>
              <w:t>společností atelier-r, s.</w:t>
            </w:r>
            <w:r w:rsidR="009853EE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r.</w:t>
            </w:r>
            <w:r w:rsidR="009853EE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o., se sídlem tř. Spojenců 748/20, 779</w:t>
            </w:r>
            <w:r w:rsidR="009853EE" w:rsidRPr="00762049">
              <w:rPr>
                <w:rFonts w:cs="Arial"/>
                <w:szCs w:val="24"/>
              </w:rPr>
              <w:t xml:space="preserve"> 00 Olomouc, IČ: 26849917, dle P</w:t>
            </w:r>
            <w:r w:rsidRPr="00762049">
              <w:rPr>
                <w:rFonts w:cs="Arial"/>
                <w:szCs w:val="24"/>
              </w:rPr>
              <w:t>řílohy č. 3 důvodové zprávy</w:t>
            </w:r>
          </w:p>
        </w:tc>
      </w:tr>
      <w:tr w:rsidR="00762049" w:rsidRPr="00762049" w:rsidTr="006348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6348D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licenční smlouvu dle bodu 6 usnesení</w:t>
            </w:r>
          </w:p>
        </w:tc>
      </w:tr>
      <w:tr w:rsidR="00762049" w:rsidRPr="00762049" w:rsidTr="006348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48D2" w:rsidRPr="00762049" w:rsidRDefault="006348D2" w:rsidP="006348D2">
            <w:r w:rsidRPr="00762049">
              <w:t>O: Mgr. Jiří Zemánek, 1. náměstek hejtmana</w:t>
            </w:r>
          </w:p>
        </w:tc>
      </w:tr>
      <w:tr w:rsidR="00762049" w:rsidRPr="00762049" w:rsidTr="006348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6348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8D39CE" w:rsidRPr="00762049" w:rsidTr="006348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6348D2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10.2.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876213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876213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876213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Uložení odvodů za porušení rozpočtové kázně</w:t>
            </w:r>
          </w:p>
        </w:tc>
      </w:tr>
      <w:tr w:rsidR="00762049" w:rsidRPr="00762049" w:rsidTr="008762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876213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876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87621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876213" w:rsidP="00876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876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213" w:rsidRPr="00762049" w:rsidRDefault="0087621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213" w:rsidRPr="00762049" w:rsidRDefault="00876213" w:rsidP="00876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odvod</w:t>
            </w:r>
            <w:r w:rsidRPr="00762049">
              <w:rPr>
                <w:rFonts w:cs="Arial"/>
                <w:szCs w:val="24"/>
              </w:rPr>
              <w:t xml:space="preserve"> finančních prostředků příspěvkové organizaci Olomouckého kraje, Centrum sociálních služeb Prostějov, příspěvková organizace, se sídlem Lidická 2924/86, 796 01 Prostějov, IČO: 47921293, za porušení rozpočtové kázně dle bodu č. 1 důvodové zprávy</w:t>
            </w:r>
          </w:p>
        </w:tc>
      </w:tr>
      <w:tr w:rsidR="00762049" w:rsidRPr="00762049" w:rsidTr="00876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213" w:rsidRPr="00762049" w:rsidRDefault="0087621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213" w:rsidRPr="00762049" w:rsidRDefault="00876213" w:rsidP="00876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odvod</w:t>
            </w:r>
            <w:r w:rsidRPr="00762049">
              <w:rPr>
                <w:rFonts w:cs="Arial"/>
                <w:szCs w:val="24"/>
              </w:rPr>
              <w:t xml:space="preserve"> finančních prostředků příspěvkové organizaci Olomouckého kraje, Domov pro seniory Jesenec, příspěvková organizace, se sídlem Jesenec 1, 798 53 Jesenec, IČO: 71197702, za porušení rozpočtové kázně dle bodu č. 2 důvodové zprávy, se lhůtou splatnosti 1 rok ode dne jeho uložení</w:t>
            </w:r>
          </w:p>
        </w:tc>
      </w:tr>
      <w:tr w:rsidR="00762049" w:rsidRPr="00762049" w:rsidTr="00876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213" w:rsidRPr="00762049" w:rsidRDefault="0087621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213" w:rsidRPr="00762049" w:rsidRDefault="00876213" w:rsidP="00876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odvod</w:t>
            </w:r>
            <w:r w:rsidRPr="00762049">
              <w:rPr>
                <w:rFonts w:cs="Arial"/>
                <w:szCs w:val="24"/>
              </w:rPr>
              <w:t xml:space="preserve"> finančních prostředků příspěvkové organizaci Olomouckého kraje, Střední škola gastronomie a farmářství Jeseník, se sídlem U Jatek 916/8, 790 01 Jeseník, IČO: 00495433, za porušení rozpočtové kázně dle bodu č. 3 důvodové zprávy, se lhůtou splatnosti 1 rok ode dne jeho uložení</w:t>
            </w:r>
          </w:p>
        </w:tc>
      </w:tr>
      <w:tr w:rsidR="00762049" w:rsidRPr="00762049" w:rsidTr="008762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213" w:rsidRPr="00762049" w:rsidRDefault="0087621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6213" w:rsidRPr="00762049" w:rsidRDefault="00876213" w:rsidP="008762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odvod</w:t>
            </w:r>
            <w:r w:rsidRPr="00762049">
              <w:rPr>
                <w:rFonts w:cs="Arial"/>
                <w:szCs w:val="24"/>
              </w:rPr>
              <w:t xml:space="preserve"> finančních prostředků příspěvkové organizaci Olomouckého kraje, Střední škola, Základní škola, Mateřská škola a Dětský domov Zábřeh, se sídlem Sušilova 40, 789 01 Zábřeh, IČO: 49589725, za porušení rozpočtové kázně dle bodu č. 4 důvodové zprávy, se lhůtou splatnosti 1 rok ode dne jeho uložení</w:t>
            </w:r>
          </w:p>
        </w:tc>
      </w:tr>
      <w:tr w:rsidR="00762049" w:rsidRPr="00762049" w:rsidTr="008762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8762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7621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Ing. Lubomír Baláš, ředitel</w:t>
            </w:r>
          </w:p>
        </w:tc>
      </w:tr>
      <w:tr w:rsidR="008D39CE" w:rsidRPr="00762049" w:rsidTr="008762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87621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11.1.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E02B4B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E02B4B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E02B4B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762049" w:rsidRPr="00762049" w:rsidTr="00E02B4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E02B4B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E02B4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E02B4B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E02B4B" w:rsidP="00E02B4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Vyhodnocení kontroly hospodaření příspěvkové organizace Olomouckého kraje dle důvodové zprávy</w:t>
            </w:r>
          </w:p>
        </w:tc>
      </w:tr>
      <w:tr w:rsidR="00762049" w:rsidRPr="00762049" w:rsidTr="00E02B4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E02B4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E02B4B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Ladislav Okleštěk, hejtman Olomouckého kraje; Ing. Lubomír Baláš, ředitel</w:t>
            </w:r>
          </w:p>
        </w:tc>
      </w:tr>
      <w:tr w:rsidR="008D39CE" w:rsidRPr="00762049" w:rsidTr="00E02B4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E02B4B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11.2.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21015A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21015A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UR/41/30/2018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21015A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Rozpočet Olomouckého kraje 2018 – rozpočtové změny</w:t>
            </w:r>
          </w:p>
        </w:tc>
      </w:tr>
      <w:tr w:rsidR="00762049" w:rsidRPr="00762049" w:rsidTr="002101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21015A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2101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21015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21015A" w:rsidP="00210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2101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15A" w:rsidRPr="00762049" w:rsidRDefault="0021015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15A" w:rsidRPr="00762049" w:rsidRDefault="0021015A" w:rsidP="00210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762049" w:rsidRPr="00762049" w:rsidTr="002101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15A" w:rsidRPr="00762049" w:rsidRDefault="0021015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15A" w:rsidRPr="00762049" w:rsidRDefault="0021015A" w:rsidP="00210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762049" w:rsidRPr="00762049" w:rsidTr="002101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15A" w:rsidRPr="00762049" w:rsidRDefault="0021015A" w:rsidP="0021015A">
            <w:r w:rsidRPr="00762049">
              <w:t>O: Mgr. Jiří Zemánek, 1. náměstek hejtmana, vedoucí odboru ekonomického</w:t>
            </w:r>
          </w:p>
          <w:p w:rsidR="0021015A" w:rsidRPr="00762049" w:rsidRDefault="0021015A" w:rsidP="0021015A">
            <w:r w:rsidRPr="00762049">
              <w:t>T: ZOK 25. 6. 2018</w:t>
            </w:r>
          </w:p>
        </w:tc>
      </w:tr>
      <w:tr w:rsidR="00762049" w:rsidRPr="00762049" w:rsidTr="002101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15A" w:rsidRPr="00762049" w:rsidRDefault="0021015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015A" w:rsidRPr="00762049" w:rsidRDefault="0021015A" w:rsidP="002101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62049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762049" w:rsidRPr="00762049" w:rsidTr="002101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2101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21015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8D39CE" w:rsidRPr="00762049" w:rsidTr="002101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21015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12.1.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197F97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197F97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UR/41/31/2018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197F97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 xml:space="preserve">Rozpočet Olomouckého kraje </w:t>
            </w:r>
            <w:r w:rsidR="009853EE" w:rsidRPr="00762049">
              <w:rPr>
                <w:szCs w:val="24"/>
              </w:rPr>
              <w:t>2018 – plnění rozpočtu k 31. 3. </w:t>
            </w:r>
            <w:r w:rsidRPr="00762049">
              <w:rPr>
                <w:szCs w:val="24"/>
              </w:rPr>
              <w:t>2018</w:t>
            </w:r>
          </w:p>
        </w:tc>
      </w:tr>
      <w:tr w:rsidR="00762049" w:rsidRPr="00762049" w:rsidTr="00197F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197F97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197F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197F97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197F97" w:rsidP="00197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197F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F97" w:rsidRPr="00762049" w:rsidRDefault="00197F97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F97" w:rsidRPr="00762049" w:rsidRDefault="00197F97" w:rsidP="00197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plnění rozpočtu Olomouckého kraje k 31. 3. 2018</w:t>
            </w:r>
          </w:p>
        </w:tc>
      </w:tr>
      <w:tr w:rsidR="00762049" w:rsidRPr="00762049" w:rsidTr="00197F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F97" w:rsidRPr="00762049" w:rsidRDefault="00197F97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F97" w:rsidRPr="00762049" w:rsidRDefault="00197F97" w:rsidP="00197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62049" w:rsidRPr="00762049" w:rsidTr="00197F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F97" w:rsidRPr="00762049" w:rsidRDefault="00197F97" w:rsidP="00197F97">
            <w:r w:rsidRPr="00762049">
              <w:t>O: Mgr. Jiří Zemánek, 1. náměstek hejtmana, vedoucí odboru ekonomického</w:t>
            </w:r>
          </w:p>
          <w:p w:rsidR="00197F97" w:rsidRPr="00762049" w:rsidRDefault="00197F97" w:rsidP="00197F97">
            <w:r w:rsidRPr="00762049">
              <w:t>T: ZOK 25. 6. 2018</w:t>
            </w:r>
          </w:p>
        </w:tc>
      </w:tr>
      <w:tr w:rsidR="00762049" w:rsidRPr="00762049" w:rsidTr="00197F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F97" w:rsidRPr="00762049" w:rsidRDefault="00197F97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97F97" w:rsidRPr="00762049" w:rsidRDefault="00197F97" w:rsidP="00197F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62049">
              <w:rPr>
                <w:rFonts w:cs="Arial"/>
                <w:szCs w:val="24"/>
              </w:rPr>
              <w:t xml:space="preserve"> vzít na vědomí plnění rozpočtu Olomouckého kraje k 31. 3. 2018</w:t>
            </w:r>
          </w:p>
        </w:tc>
      </w:tr>
      <w:tr w:rsidR="00762049" w:rsidRPr="00762049" w:rsidTr="00197F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197F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197F97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8D39CE" w:rsidRPr="00762049" w:rsidTr="00197F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197F97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12.2.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291214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291214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UR/41/32/2018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291214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R</w:t>
            </w:r>
            <w:r w:rsidR="009853EE" w:rsidRPr="00762049">
              <w:rPr>
                <w:szCs w:val="24"/>
              </w:rPr>
              <w:t>ozpočet Olomouckého kraje 2018 –</w:t>
            </w:r>
            <w:r w:rsidRPr="00762049">
              <w:rPr>
                <w:szCs w:val="24"/>
              </w:rPr>
              <w:t xml:space="preserve"> čerpání revolvingového úvěru Komerční banky, a.</w:t>
            </w:r>
            <w:r w:rsidR="009853EE" w:rsidRPr="00762049">
              <w:rPr>
                <w:szCs w:val="24"/>
              </w:rPr>
              <w:t xml:space="preserve"> </w:t>
            </w:r>
            <w:r w:rsidRPr="00762049">
              <w:rPr>
                <w:szCs w:val="24"/>
              </w:rPr>
              <w:t>s.</w:t>
            </w:r>
          </w:p>
        </w:tc>
      </w:tr>
      <w:tr w:rsidR="00762049" w:rsidRPr="00762049" w:rsidTr="00291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291214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291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29121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291214" w:rsidP="002912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291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912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žádost č. 12 o čerpání revolvingového úvěru s Komerční bankou, a.</w:t>
            </w:r>
            <w:r w:rsidR="002C2471" w:rsidRPr="00762049">
              <w:rPr>
                <w:rFonts w:cs="Arial"/>
                <w:szCs w:val="24"/>
              </w:rPr>
              <w:t xml:space="preserve"> s., dle P</w:t>
            </w:r>
            <w:r w:rsidRPr="00762049">
              <w:rPr>
                <w:rFonts w:cs="Arial"/>
                <w:szCs w:val="24"/>
              </w:rPr>
              <w:t>řílohy č. 1</w:t>
            </w:r>
          </w:p>
        </w:tc>
      </w:tr>
      <w:tr w:rsidR="00762049" w:rsidRPr="00762049" w:rsidTr="00291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912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žádost č. 12 o</w:t>
            </w:r>
            <w:r w:rsidR="002C2471" w:rsidRPr="00762049">
              <w:rPr>
                <w:rFonts w:cs="Arial"/>
                <w:szCs w:val="24"/>
              </w:rPr>
              <w:t xml:space="preserve"> čerpání revolvingového úvěru s </w:t>
            </w:r>
            <w:r w:rsidRPr="00762049">
              <w:rPr>
                <w:rFonts w:cs="Arial"/>
                <w:szCs w:val="24"/>
              </w:rPr>
              <w:t>Komerční bankou, a.</w:t>
            </w:r>
            <w:r w:rsidR="002C2471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s., dle bodu 2 usnesení</w:t>
            </w:r>
          </w:p>
        </w:tc>
      </w:tr>
      <w:tr w:rsidR="00762049" w:rsidRPr="00762049" w:rsidTr="00291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91214">
            <w:r w:rsidRPr="00762049">
              <w:t>O: Mgr. Jiří Zemánek, 1. náměstek hejtmana</w:t>
            </w:r>
          </w:p>
        </w:tc>
      </w:tr>
      <w:tr w:rsidR="00762049" w:rsidRPr="00762049" w:rsidTr="00291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912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62049" w:rsidRPr="00762049" w:rsidTr="0029121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91214">
            <w:r w:rsidRPr="00762049">
              <w:t>O: Mgr. Jiří Zemánek, 1. náměstek hejtmana, vedoucí odboru ekonomického</w:t>
            </w:r>
          </w:p>
          <w:p w:rsidR="00291214" w:rsidRPr="00762049" w:rsidRDefault="00291214" w:rsidP="00291214">
            <w:r w:rsidRPr="00762049">
              <w:t>T: ZOK 25. 6. 2018</w:t>
            </w:r>
          </w:p>
        </w:tc>
      </w:tr>
      <w:tr w:rsidR="00762049" w:rsidRPr="00762049" w:rsidTr="0029121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1214" w:rsidRPr="00762049" w:rsidRDefault="00291214" w:rsidP="002912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62049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2C2471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s.</w:t>
            </w:r>
          </w:p>
        </w:tc>
      </w:tr>
      <w:tr w:rsidR="00762049" w:rsidRPr="00762049" w:rsidTr="0029121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Default="008D39CE" w:rsidP="002C7474">
            <w:pPr>
              <w:pStyle w:val="nadpis2"/>
              <w:rPr>
                <w:sz w:val="24"/>
                <w:szCs w:val="24"/>
              </w:rPr>
            </w:pPr>
          </w:p>
          <w:p w:rsidR="00762049" w:rsidRPr="00762049" w:rsidRDefault="00762049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29121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29121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8D39CE" w:rsidRPr="00762049" w:rsidTr="0029121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291214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12.3.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0F1B86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0F1B86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UR/41/33/2018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0F1B86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R</w:t>
            </w:r>
            <w:r w:rsidR="002C2471" w:rsidRPr="00762049">
              <w:rPr>
                <w:szCs w:val="24"/>
              </w:rPr>
              <w:t>ozpočet Olomouckého kraje 2018 –</w:t>
            </w:r>
            <w:r w:rsidRPr="00762049">
              <w:rPr>
                <w:szCs w:val="24"/>
              </w:rPr>
              <w:t xml:space="preserve"> čerpání úvěru Komerční banky, a.</w:t>
            </w:r>
            <w:r w:rsidR="002C2471" w:rsidRPr="00762049">
              <w:rPr>
                <w:szCs w:val="24"/>
              </w:rPr>
              <w:t xml:space="preserve"> </w:t>
            </w:r>
            <w:r w:rsidRPr="00762049">
              <w:rPr>
                <w:szCs w:val="24"/>
              </w:rPr>
              <w:t>s.</w:t>
            </w:r>
          </w:p>
        </w:tc>
      </w:tr>
      <w:tr w:rsidR="00762049" w:rsidRPr="00762049" w:rsidTr="000F1B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0F1B86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0F1B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0F1B8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0F1B86" w:rsidP="000F1B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0F1B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0F1B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žádost č. 4 o čerpání úvěru s Komerční bankou, a.</w:t>
            </w:r>
            <w:r w:rsidR="002C2471" w:rsidRPr="00762049">
              <w:rPr>
                <w:rFonts w:cs="Arial"/>
                <w:szCs w:val="24"/>
              </w:rPr>
              <w:t xml:space="preserve"> s., dle P</w:t>
            </w:r>
            <w:r w:rsidRPr="00762049">
              <w:rPr>
                <w:rFonts w:cs="Arial"/>
                <w:szCs w:val="24"/>
              </w:rPr>
              <w:t>řílohy č. 1</w:t>
            </w:r>
          </w:p>
        </w:tc>
      </w:tr>
      <w:tr w:rsidR="00762049" w:rsidRPr="00762049" w:rsidTr="000F1B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0F1B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žádost č. 4 o čerpání úvěru s Komerční bankou, a.</w:t>
            </w:r>
            <w:r w:rsidR="002C2471" w:rsidRPr="00762049">
              <w:rPr>
                <w:rFonts w:cs="Arial"/>
                <w:szCs w:val="24"/>
              </w:rPr>
              <w:t> </w:t>
            </w:r>
            <w:r w:rsidRPr="00762049">
              <w:rPr>
                <w:rFonts w:cs="Arial"/>
                <w:szCs w:val="24"/>
              </w:rPr>
              <w:t>s., dle bodu 2 usnesení</w:t>
            </w:r>
          </w:p>
        </w:tc>
      </w:tr>
      <w:tr w:rsidR="00762049" w:rsidRPr="00762049" w:rsidTr="000F1B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0F1B86">
            <w:r w:rsidRPr="00762049">
              <w:t>O: Mgr. Jiří Zemánek, 1. náměstek hejtmana</w:t>
            </w:r>
          </w:p>
        </w:tc>
      </w:tr>
      <w:tr w:rsidR="00762049" w:rsidRPr="00762049" w:rsidTr="000F1B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0F1B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62049" w:rsidRPr="00762049" w:rsidTr="000F1B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0F1B86">
            <w:r w:rsidRPr="00762049">
              <w:t>O: Mgr. Jiří Zemánek, 1. náměstek hejtmana, vedoucí odboru ekonomického</w:t>
            </w:r>
          </w:p>
          <w:p w:rsidR="000F1B86" w:rsidRPr="00762049" w:rsidRDefault="000F1B86" w:rsidP="000F1B86">
            <w:r w:rsidRPr="00762049">
              <w:t>T: ZOK 25. 6. 2018</w:t>
            </w:r>
          </w:p>
        </w:tc>
      </w:tr>
      <w:tr w:rsidR="00762049" w:rsidRPr="00762049" w:rsidTr="000F1B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B86" w:rsidRPr="00762049" w:rsidRDefault="000F1B86" w:rsidP="000F1B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62049">
              <w:rPr>
                <w:rFonts w:cs="Arial"/>
                <w:szCs w:val="24"/>
              </w:rPr>
              <w:t xml:space="preserve"> vzít na vědomí čerpání úvěru s Komerční bankou, a.</w:t>
            </w:r>
            <w:r w:rsidR="002C2471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s.</w:t>
            </w:r>
          </w:p>
        </w:tc>
      </w:tr>
      <w:tr w:rsidR="00762049" w:rsidRPr="00762049" w:rsidTr="000F1B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0F1B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0F1B8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8D39CE" w:rsidRPr="00762049" w:rsidTr="000F1B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0F1B86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12.4.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590293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590293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UR/41/34/2018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590293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 xml:space="preserve">Rozpočet Olomouckého kraje 2018 – čerpání úvěru PPF banky a. s. </w:t>
            </w:r>
          </w:p>
        </w:tc>
      </w:tr>
      <w:tr w:rsidR="00762049" w:rsidRPr="00762049" w:rsidTr="005902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590293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590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59029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590293" w:rsidP="005902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590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5902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žádost č.</w:t>
            </w:r>
            <w:r w:rsidR="00ED42B7" w:rsidRPr="00762049">
              <w:rPr>
                <w:rFonts w:cs="Arial"/>
                <w:szCs w:val="24"/>
              </w:rPr>
              <w:t xml:space="preserve"> 1 o čerpání úvěru s PPF bankou</w:t>
            </w:r>
            <w:r w:rsidRPr="00762049">
              <w:rPr>
                <w:rFonts w:cs="Arial"/>
                <w:szCs w:val="24"/>
              </w:rPr>
              <w:t xml:space="preserve"> a.</w:t>
            </w:r>
            <w:r w:rsidR="002C2471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s., dle</w:t>
            </w:r>
            <w:r w:rsidR="002C2471" w:rsidRPr="00762049">
              <w:rPr>
                <w:rFonts w:cs="Arial"/>
                <w:szCs w:val="24"/>
              </w:rPr>
              <w:t xml:space="preserve"> Přílohy č. </w:t>
            </w:r>
            <w:r w:rsidRPr="00762049">
              <w:rPr>
                <w:rFonts w:cs="Arial"/>
                <w:szCs w:val="24"/>
              </w:rPr>
              <w:t>1</w:t>
            </w:r>
          </w:p>
        </w:tc>
      </w:tr>
      <w:tr w:rsidR="00762049" w:rsidRPr="00762049" w:rsidTr="00590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5902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762049">
              <w:rPr>
                <w:rFonts w:cs="Arial"/>
                <w:szCs w:val="24"/>
              </w:rPr>
              <w:t xml:space="preserve"> žádost č.</w:t>
            </w:r>
            <w:r w:rsidR="00ED42B7" w:rsidRPr="00762049">
              <w:rPr>
                <w:rFonts w:cs="Arial"/>
                <w:szCs w:val="24"/>
              </w:rPr>
              <w:t xml:space="preserve"> 1 o čerpání úvěru s PPF bankou</w:t>
            </w:r>
            <w:r w:rsidRPr="00762049">
              <w:rPr>
                <w:rFonts w:cs="Arial"/>
                <w:szCs w:val="24"/>
              </w:rPr>
              <w:t xml:space="preserve"> a.</w:t>
            </w:r>
            <w:r w:rsidR="002C2471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s., dle bodu 2 usnesení</w:t>
            </w:r>
          </w:p>
        </w:tc>
      </w:tr>
      <w:tr w:rsidR="00762049" w:rsidRPr="00762049" w:rsidTr="005902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590293">
            <w:r w:rsidRPr="00762049">
              <w:t>O: Mgr. Jiří Zemánek, 1. náměstek hejtmana</w:t>
            </w:r>
          </w:p>
        </w:tc>
      </w:tr>
      <w:tr w:rsidR="00762049" w:rsidRPr="00762049" w:rsidTr="00590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5902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ukládá</w:t>
            </w:r>
            <w:r w:rsidRPr="0076204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762049" w:rsidRPr="00762049" w:rsidTr="005902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590293">
            <w:r w:rsidRPr="00762049">
              <w:t>O: Mgr. Jiří Zemánek, 1. náměstek hejtmana, vedoucí odboru ekonomického</w:t>
            </w:r>
          </w:p>
          <w:p w:rsidR="00590293" w:rsidRPr="00762049" w:rsidRDefault="00590293" w:rsidP="00590293">
            <w:r w:rsidRPr="00762049">
              <w:t>T: ZOK 25. 6. 2018</w:t>
            </w:r>
          </w:p>
        </w:tc>
      </w:tr>
      <w:tr w:rsidR="00762049" w:rsidRPr="00762049" w:rsidTr="005902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0293" w:rsidRPr="00762049" w:rsidRDefault="00590293" w:rsidP="005902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62049">
              <w:rPr>
                <w:rFonts w:cs="Arial"/>
                <w:szCs w:val="24"/>
              </w:rPr>
              <w:t xml:space="preserve"> vzít na vě</w:t>
            </w:r>
            <w:r w:rsidR="00ED42B7" w:rsidRPr="00762049">
              <w:rPr>
                <w:rFonts w:cs="Arial"/>
                <w:szCs w:val="24"/>
              </w:rPr>
              <w:t>domí čerpání úvěru s PPF bankou</w:t>
            </w:r>
            <w:r w:rsidRPr="00762049">
              <w:rPr>
                <w:rFonts w:cs="Arial"/>
                <w:szCs w:val="24"/>
              </w:rPr>
              <w:t xml:space="preserve"> a.</w:t>
            </w:r>
            <w:r w:rsidR="002C2471" w:rsidRPr="00762049">
              <w:rPr>
                <w:rFonts w:cs="Arial"/>
                <w:szCs w:val="24"/>
              </w:rPr>
              <w:t xml:space="preserve"> </w:t>
            </w:r>
            <w:r w:rsidRPr="00762049">
              <w:rPr>
                <w:rFonts w:cs="Arial"/>
                <w:szCs w:val="24"/>
              </w:rPr>
              <w:t>s.</w:t>
            </w:r>
          </w:p>
        </w:tc>
      </w:tr>
      <w:tr w:rsidR="00762049" w:rsidRPr="00762049" w:rsidTr="005902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5902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59029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8D39CE" w:rsidRPr="00762049" w:rsidTr="005902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590293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12.5.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62049" w:rsidRPr="00762049" w:rsidTr="000F119A">
        <w:tc>
          <w:tcPr>
            <w:tcW w:w="961" w:type="pct"/>
            <w:gridSpan w:val="2"/>
            <w:tcBorders>
              <w:bottom w:val="nil"/>
            </w:tcBorders>
          </w:tcPr>
          <w:p w:rsidR="008D39CE" w:rsidRPr="00762049" w:rsidRDefault="000F119A" w:rsidP="002C747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62049">
              <w:rPr>
                <w:szCs w:val="24"/>
              </w:rPr>
              <w:t>UR/41/35/2018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8D39CE" w:rsidRPr="00762049" w:rsidRDefault="000F119A" w:rsidP="002C747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62049">
              <w:rPr>
                <w:szCs w:val="24"/>
              </w:rPr>
              <w:t>Rozpočet Olomouckého kraje 2019 – Zásady pro sestavení návrhu rozpočtu Olomouckého kraje na rok 2019 a Organizační postup zabezpečení přípravy a projednávání rozpočtu Olomouckého kraje na rok 2019</w:t>
            </w:r>
          </w:p>
        </w:tc>
      </w:tr>
      <w:tr w:rsidR="00762049" w:rsidRPr="00762049" w:rsidTr="000F11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8D39CE" w:rsidRPr="00762049" w:rsidRDefault="000F119A" w:rsidP="002C7474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62049" w:rsidRPr="00762049" w:rsidTr="000F11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8D39CE" w:rsidRPr="00762049" w:rsidRDefault="000F119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D39CE" w:rsidRPr="00762049" w:rsidRDefault="000F119A" w:rsidP="000F11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6204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762049" w:rsidRPr="00762049" w:rsidTr="000F11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19A" w:rsidRPr="00762049" w:rsidRDefault="000F119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F119A" w:rsidRPr="00762049" w:rsidRDefault="000F119A" w:rsidP="000F11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62049">
              <w:rPr>
                <w:rFonts w:cs="Arial"/>
                <w:b/>
                <w:spacing w:val="70"/>
                <w:szCs w:val="24"/>
              </w:rPr>
              <w:t>schvaluje</w:t>
            </w:r>
            <w:r w:rsidRPr="00762049">
              <w:rPr>
                <w:rFonts w:cs="Arial"/>
                <w:szCs w:val="24"/>
              </w:rPr>
              <w:t xml:space="preserve"> Zásady pro sestavení návrhu rozpočtu Olomouckého kraje na rok 2019 a Organizační postup zabezpečení přípravy a projednávání rozpočtu O</w:t>
            </w:r>
            <w:r w:rsidR="002C2471" w:rsidRPr="00762049">
              <w:rPr>
                <w:rFonts w:cs="Arial"/>
                <w:szCs w:val="24"/>
              </w:rPr>
              <w:t>lomouckého kraje na rok 2019 a P</w:t>
            </w:r>
            <w:r w:rsidRPr="00762049">
              <w:rPr>
                <w:rFonts w:cs="Arial"/>
                <w:szCs w:val="24"/>
              </w:rPr>
              <w:t>řílohu č. 1</w:t>
            </w:r>
          </w:p>
        </w:tc>
      </w:tr>
      <w:tr w:rsidR="00762049" w:rsidRPr="00762049" w:rsidTr="000F11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</w:p>
        </w:tc>
      </w:tr>
      <w:tr w:rsidR="00762049" w:rsidRPr="00762049" w:rsidTr="000F11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D39CE" w:rsidRPr="00762049" w:rsidRDefault="000F119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8D39CE" w:rsidRPr="00762049" w:rsidTr="000F11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8D39CE" w:rsidRPr="00762049" w:rsidRDefault="008D39CE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D39CE" w:rsidRPr="00762049" w:rsidRDefault="000F119A" w:rsidP="002C7474">
            <w:pPr>
              <w:pStyle w:val="nadpis2"/>
              <w:rPr>
                <w:sz w:val="24"/>
                <w:szCs w:val="24"/>
              </w:rPr>
            </w:pPr>
            <w:r w:rsidRPr="00762049">
              <w:rPr>
                <w:sz w:val="24"/>
                <w:szCs w:val="24"/>
              </w:rPr>
              <w:t>12.6.</w:t>
            </w:r>
          </w:p>
        </w:tc>
      </w:tr>
    </w:tbl>
    <w:p w:rsidR="008D39CE" w:rsidRPr="00762049" w:rsidRDefault="008D39C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62049" w:rsidRPr="0076204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6204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762049">
              <w:rPr>
                <w:sz w:val="24"/>
                <w:szCs w:val="24"/>
                <w:lang w:val="cs-CZ"/>
              </w:rPr>
              <w:t xml:space="preserve"> </w:t>
            </w:r>
            <w:r w:rsidR="00EA3E38" w:rsidRPr="0076204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762049" w:rsidRDefault="00D77E16" w:rsidP="00D77E16">
      <w:pPr>
        <w:pStyle w:val="Zkladntext"/>
        <w:rPr>
          <w:sz w:val="24"/>
        </w:rPr>
      </w:pPr>
      <w:r w:rsidRPr="00762049">
        <w:rPr>
          <w:sz w:val="24"/>
        </w:rPr>
        <w:t xml:space="preserve">V Olomouci dne </w:t>
      </w:r>
      <w:r w:rsidR="008D39CE" w:rsidRPr="00762049">
        <w:rPr>
          <w:sz w:val="24"/>
        </w:rPr>
        <w:t>10. 5. 2018</w:t>
      </w:r>
    </w:p>
    <w:p w:rsidR="00495156" w:rsidRPr="0076204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6204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6204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6204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6204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6204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1940"/>
        <w:gridCol w:w="3387"/>
      </w:tblGrid>
      <w:tr w:rsidR="00495156" w:rsidRPr="00762049" w:rsidTr="00505089">
        <w:trPr>
          <w:trHeight w:hRule="exact" w:val="1373"/>
        </w:trPr>
        <w:tc>
          <w:tcPr>
            <w:tcW w:w="3794" w:type="dxa"/>
          </w:tcPr>
          <w:p w:rsidR="00022A17" w:rsidRPr="00762049" w:rsidRDefault="00022A1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62049">
              <w:t>Ladislav Okleštěk</w:t>
            </w:r>
          </w:p>
          <w:p w:rsidR="00495156" w:rsidRPr="00762049" w:rsidRDefault="00022A17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62049">
              <w:t>hejtman Olomouckého kraje</w:t>
            </w:r>
          </w:p>
        </w:tc>
        <w:tc>
          <w:tcPr>
            <w:tcW w:w="1984" w:type="dxa"/>
          </w:tcPr>
          <w:p w:rsidR="00495156" w:rsidRPr="0076204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022A17" w:rsidRPr="00762049" w:rsidRDefault="00022A1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62049">
              <w:t>Ing. Jan Zahradníček</w:t>
            </w:r>
          </w:p>
          <w:p w:rsidR="00495156" w:rsidRPr="00762049" w:rsidRDefault="00022A17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62049">
              <w:t>2. náměstek hejtmana</w:t>
            </w:r>
          </w:p>
        </w:tc>
      </w:tr>
    </w:tbl>
    <w:p w:rsidR="00E27968" w:rsidRPr="00762049" w:rsidRDefault="00E27968" w:rsidP="00E27968">
      <w:pPr>
        <w:rPr>
          <w:vanish/>
        </w:rPr>
      </w:pPr>
    </w:p>
    <w:p w:rsidR="008C2A88" w:rsidRPr="00762049" w:rsidRDefault="008C2A88" w:rsidP="001B4C4C">
      <w:pPr>
        <w:pStyle w:val="nzvy"/>
      </w:pPr>
    </w:p>
    <w:p w:rsidR="005E6980" w:rsidRPr="00762049" w:rsidRDefault="005E6980" w:rsidP="001B4C4C">
      <w:pPr>
        <w:pStyle w:val="nzvy"/>
      </w:pPr>
    </w:p>
    <w:sectPr w:rsidR="005E6980" w:rsidRPr="00762049" w:rsidSect="00AD1AD5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06" w:rsidRDefault="00411B06">
      <w:r>
        <w:separator/>
      </w:r>
    </w:p>
  </w:endnote>
  <w:endnote w:type="continuationSeparator" w:id="0">
    <w:p w:rsidR="00411B06" w:rsidRDefault="0041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C45" w:rsidRDefault="00E42C4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42C45" w:rsidRDefault="00E42C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D5" w:rsidRDefault="00AD1AD5" w:rsidP="00AD1AD5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25. 6.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250DCD">
      <w:rPr>
        <w:rFonts w:cs="Arial"/>
        <w:i/>
        <w:noProof/>
        <w:sz w:val="20"/>
      </w:rPr>
      <w:t>6</w:t>
    </w:r>
    <w:r>
      <w:rPr>
        <w:rFonts w:cs="Arial"/>
        <w:i/>
        <w:sz w:val="20"/>
      </w:rPr>
      <w:fldChar w:fldCharType="end"/>
    </w:r>
    <w:r w:rsidR="00250DCD">
      <w:rPr>
        <w:rFonts w:cs="Arial"/>
        <w:i/>
        <w:sz w:val="20"/>
      </w:rPr>
      <w:t xml:space="preserve"> (celkem 100</w:t>
    </w:r>
    <w:r>
      <w:rPr>
        <w:rFonts w:cs="Arial"/>
        <w:i/>
        <w:sz w:val="20"/>
      </w:rPr>
      <w:t>)</w:t>
    </w:r>
  </w:p>
  <w:p w:rsidR="00AD1AD5" w:rsidRDefault="00AD1AD5" w:rsidP="00AD1AD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AD1AD5" w:rsidRDefault="00AD1AD5" w:rsidP="00AD1AD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41. schůze Rady Olomouckého kraje konané dne 10. 5. 2018</w:t>
    </w:r>
  </w:p>
  <w:p w:rsidR="00E42C45" w:rsidRDefault="00E42C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75EEFD3C232142C79DC0513A69A3E0DB"/>
      </w:placeholder>
      <w:temporary/>
      <w:showingPlcHdr/>
      <w15:appearance w15:val="hidden"/>
    </w:sdtPr>
    <w:sdtEndPr/>
    <w:sdtContent>
      <w:p w:rsidR="00AD1AD5" w:rsidRDefault="00AD1AD5">
        <w:pPr>
          <w:pStyle w:val="Zpat"/>
        </w:pPr>
        <w:r>
          <w:t>[Sem zadejte text.]</w:t>
        </w:r>
      </w:p>
    </w:sdtContent>
  </w:sdt>
  <w:p w:rsidR="00E42C45" w:rsidRDefault="00E42C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06" w:rsidRDefault="00411B06">
      <w:r>
        <w:separator/>
      </w:r>
    </w:p>
  </w:footnote>
  <w:footnote w:type="continuationSeparator" w:id="0">
    <w:p w:rsidR="00411B06" w:rsidRDefault="0041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03"/>
    <w:rsid w:val="000024CE"/>
    <w:rsid w:val="00010DF0"/>
    <w:rsid w:val="000175D0"/>
    <w:rsid w:val="00022A17"/>
    <w:rsid w:val="00031295"/>
    <w:rsid w:val="000A2E89"/>
    <w:rsid w:val="000A77C0"/>
    <w:rsid w:val="000B4B19"/>
    <w:rsid w:val="000B515C"/>
    <w:rsid w:val="000B7B48"/>
    <w:rsid w:val="000C1B01"/>
    <w:rsid w:val="000D77BE"/>
    <w:rsid w:val="000E63B0"/>
    <w:rsid w:val="000F119A"/>
    <w:rsid w:val="000F1B86"/>
    <w:rsid w:val="000F7721"/>
    <w:rsid w:val="00114AFF"/>
    <w:rsid w:val="00136485"/>
    <w:rsid w:val="00197F97"/>
    <w:rsid w:val="001A3743"/>
    <w:rsid w:val="001A7C3A"/>
    <w:rsid w:val="001B4C4C"/>
    <w:rsid w:val="001C0831"/>
    <w:rsid w:val="001C35F3"/>
    <w:rsid w:val="001F7FB3"/>
    <w:rsid w:val="0021015A"/>
    <w:rsid w:val="00210983"/>
    <w:rsid w:val="00217B9D"/>
    <w:rsid w:val="002379A9"/>
    <w:rsid w:val="00250DCD"/>
    <w:rsid w:val="002648E9"/>
    <w:rsid w:val="00291214"/>
    <w:rsid w:val="00296F46"/>
    <w:rsid w:val="002A03C1"/>
    <w:rsid w:val="002C2471"/>
    <w:rsid w:val="002C7474"/>
    <w:rsid w:val="002F5356"/>
    <w:rsid w:val="002F6885"/>
    <w:rsid w:val="00304659"/>
    <w:rsid w:val="003117E1"/>
    <w:rsid w:val="0031523C"/>
    <w:rsid w:val="00327D52"/>
    <w:rsid w:val="003558A4"/>
    <w:rsid w:val="003A5740"/>
    <w:rsid w:val="003C1C05"/>
    <w:rsid w:val="003D2FEC"/>
    <w:rsid w:val="003E33F1"/>
    <w:rsid w:val="003F1B27"/>
    <w:rsid w:val="003F4195"/>
    <w:rsid w:val="00411B06"/>
    <w:rsid w:val="00414970"/>
    <w:rsid w:val="00423231"/>
    <w:rsid w:val="00442CFD"/>
    <w:rsid w:val="00464355"/>
    <w:rsid w:val="00481989"/>
    <w:rsid w:val="0049324C"/>
    <w:rsid w:val="00495156"/>
    <w:rsid w:val="004D3E19"/>
    <w:rsid w:val="004D4678"/>
    <w:rsid w:val="004F3544"/>
    <w:rsid w:val="00505089"/>
    <w:rsid w:val="00542678"/>
    <w:rsid w:val="00551377"/>
    <w:rsid w:val="00557F62"/>
    <w:rsid w:val="00581403"/>
    <w:rsid w:val="00590293"/>
    <w:rsid w:val="005A5E22"/>
    <w:rsid w:val="005A617B"/>
    <w:rsid w:val="005C3D0C"/>
    <w:rsid w:val="005E09FC"/>
    <w:rsid w:val="005E2862"/>
    <w:rsid w:val="005E6980"/>
    <w:rsid w:val="005F15E9"/>
    <w:rsid w:val="005F7AFB"/>
    <w:rsid w:val="00613C05"/>
    <w:rsid w:val="00620263"/>
    <w:rsid w:val="00625D68"/>
    <w:rsid w:val="006348D2"/>
    <w:rsid w:val="00684C97"/>
    <w:rsid w:val="00694967"/>
    <w:rsid w:val="006B1590"/>
    <w:rsid w:val="006C54BA"/>
    <w:rsid w:val="006D51B8"/>
    <w:rsid w:val="006E0EB9"/>
    <w:rsid w:val="006E7F6A"/>
    <w:rsid w:val="006F2BF6"/>
    <w:rsid w:val="006F6F31"/>
    <w:rsid w:val="007541D0"/>
    <w:rsid w:val="00757203"/>
    <w:rsid w:val="00762049"/>
    <w:rsid w:val="0078245C"/>
    <w:rsid w:val="00782990"/>
    <w:rsid w:val="007A566E"/>
    <w:rsid w:val="007C48FA"/>
    <w:rsid w:val="007C7461"/>
    <w:rsid w:val="007D38BE"/>
    <w:rsid w:val="008053BA"/>
    <w:rsid w:val="00822AB7"/>
    <w:rsid w:val="00822C2A"/>
    <w:rsid w:val="0085297C"/>
    <w:rsid w:val="00856F3F"/>
    <w:rsid w:val="00865731"/>
    <w:rsid w:val="00876213"/>
    <w:rsid w:val="008A3AA1"/>
    <w:rsid w:val="008C2A88"/>
    <w:rsid w:val="008D39CE"/>
    <w:rsid w:val="008F1354"/>
    <w:rsid w:val="008F73BC"/>
    <w:rsid w:val="00926FFE"/>
    <w:rsid w:val="0093263F"/>
    <w:rsid w:val="00944C32"/>
    <w:rsid w:val="009853EE"/>
    <w:rsid w:val="009925B2"/>
    <w:rsid w:val="00997D20"/>
    <w:rsid w:val="009E1715"/>
    <w:rsid w:val="009F1192"/>
    <w:rsid w:val="00A10A74"/>
    <w:rsid w:val="00A14086"/>
    <w:rsid w:val="00A45E40"/>
    <w:rsid w:val="00A81EBD"/>
    <w:rsid w:val="00A946B6"/>
    <w:rsid w:val="00AA7D87"/>
    <w:rsid w:val="00AD1AD5"/>
    <w:rsid w:val="00AD562C"/>
    <w:rsid w:val="00AF4109"/>
    <w:rsid w:val="00B119D3"/>
    <w:rsid w:val="00B30384"/>
    <w:rsid w:val="00B4578D"/>
    <w:rsid w:val="00B83C84"/>
    <w:rsid w:val="00BA01BD"/>
    <w:rsid w:val="00BA0246"/>
    <w:rsid w:val="00BA02DC"/>
    <w:rsid w:val="00BB2766"/>
    <w:rsid w:val="00BB5BD9"/>
    <w:rsid w:val="00BD5D47"/>
    <w:rsid w:val="00BD63E1"/>
    <w:rsid w:val="00C032D8"/>
    <w:rsid w:val="00C206BB"/>
    <w:rsid w:val="00C209A4"/>
    <w:rsid w:val="00C274F7"/>
    <w:rsid w:val="00C43A9E"/>
    <w:rsid w:val="00C67794"/>
    <w:rsid w:val="00CA0C7B"/>
    <w:rsid w:val="00CB1E89"/>
    <w:rsid w:val="00CC6C1A"/>
    <w:rsid w:val="00CF6767"/>
    <w:rsid w:val="00D3291C"/>
    <w:rsid w:val="00D34DFB"/>
    <w:rsid w:val="00D75579"/>
    <w:rsid w:val="00D77E16"/>
    <w:rsid w:val="00D9181C"/>
    <w:rsid w:val="00DA01AB"/>
    <w:rsid w:val="00DA1E99"/>
    <w:rsid w:val="00DB38B4"/>
    <w:rsid w:val="00E02B4B"/>
    <w:rsid w:val="00E04547"/>
    <w:rsid w:val="00E0641A"/>
    <w:rsid w:val="00E27968"/>
    <w:rsid w:val="00E42C45"/>
    <w:rsid w:val="00E64619"/>
    <w:rsid w:val="00E66F8A"/>
    <w:rsid w:val="00E81431"/>
    <w:rsid w:val="00EA3E38"/>
    <w:rsid w:val="00EC2B2D"/>
    <w:rsid w:val="00ED42B7"/>
    <w:rsid w:val="00EE1E69"/>
    <w:rsid w:val="00EF43EE"/>
    <w:rsid w:val="00EF587E"/>
    <w:rsid w:val="00F83AB1"/>
    <w:rsid w:val="00FA5773"/>
    <w:rsid w:val="00FE233E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28190"/>
  <w15:docId w15:val="{9977A1EF-CB8E-4ACD-80BA-9A440CE7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FE2B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6C54BA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D1A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EEFD3C232142C79DC0513A69A3E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07D3A4-67A0-4701-A3E5-8826E0C49D33}"/>
      </w:docPartPr>
      <w:docPartBody>
        <w:p w:rsidR="000B3554" w:rsidRDefault="00204D6D" w:rsidP="00204D6D">
          <w:pPr>
            <w:pStyle w:val="75EEFD3C232142C79DC0513A69A3E0DB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6D"/>
    <w:rsid w:val="000B3554"/>
    <w:rsid w:val="00204D6D"/>
    <w:rsid w:val="00A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5EEFD3C232142C79DC0513A69A3E0DB">
    <w:name w:val="75EEFD3C232142C79DC0513A69A3E0DB"/>
    <w:rsid w:val="00204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31A33-E807-47AB-A003-80D60FF1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5</TotalTime>
  <Pages>1</Pages>
  <Words>4892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33691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5</cp:revision>
  <cp:lastPrinted>2018-05-11T04:20:00Z</cp:lastPrinted>
  <dcterms:created xsi:type="dcterms:W3CDTF">2018-05-15T08:56:00Z</dcterms:created>
  <dcterms:modified xsi:type="dcterms:W3CDTF">2018-06-06T05:49:00Z</dcterms:modified>
</cp:coreProperties>
</file>