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245CC4" w:rsidRDefault="00D77E16" w:rsidP="00BD5D47">
      <w:pPr>
        <w:pStyle w:val="Zastupitelstvonadpisusnesen"/>
        <w:spacing w:after="360"/>
      </w:pPr>
      <w:r w:rsidRPr="00245CC4">
        <w:t xml:space="preserve">USNESENÍ z </w:t>
      </w:r>
      <w:r w:rsidR="00C434DA" w:rsidRPr="00245CC4">
        <w:rPr>
          <w:lang w:val="en-US"/>
        </w:rPr>
        <w:t>58</w:t>
      </w:r>
      <w:r w:rsidR="00010DF0" w:rsidRPr="00245CC4">
        <w:t xml:space="preserve">. </w:t>
      </w:r>
      <w:r w:rsidR="00C434DA" w:rsidRPr="00245CC4">
        <w:t>schůze Rady</w:t>
      </w:r>
      <w:r w:rsidR="00010DF0" w:rsidRPr="00245CC4">
        <w:t xml:space="preserve"> Olomouckého kraje</w:t>
      </w:r>
      <w:r w:rsidR="001A7C3A" w:rsidRPr="00245CC4">
        <w:t xml:space="preserve"> </w:t>
      </w:r>
      <w:r w:rsidR="00C434DA" w:rsidRPr="00245CC4">
        <w:t>konané</w:t>
      </w:r>
      <w:r w:rsidRPr="00245CC4">
        <w:t xml:space="preserve"> dne </w:t>
      </w:r>
      <w:r w:rsidR="00C434DA" w:rsidRPr="00245CC4">
        <w:t>4. 2. 2019</w:t>
      </w:r>
    </w:p>
    <w:p w:rsidR="00D77E16" w:rsidRPr="00245CC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C434DA">
        <w:tc>
          <w:tcPr>
            <w:tcW w:w="961" w:type="pct"/>
            <w:gridSpan w:val="2"/>
            <w:tcBorders>
              <w:bottom w:val="nil"/>
            </w:tcBorders>
          </w:tcPr>
          <w:p w:rsidR="00D77E16" w:rsidRPr="00245CC4" w:rsidRDefault="00C434DA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245CC4" w:rsidRDefault="00C434DA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Program 58. schůze Rady Olomouckého kraje</w:t>
            </w:r>
          </w:p>
        </w:tc>
      </w:tr>
      <w:tr w:rsidR="00245CC4" w:rsidRPr="00245CC4" w:rsidTr="00C434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245CC4" w:rsidRDefault="00C434DA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C434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245CC4" w:rsidRDefault="00C434DA" w:rsidP="00E64619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245CC4" w:rsidRDefault="00C434DA" w:rsidP="00C434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program 58. schůze Rady Olomouckého kraje konané dne 4. 2. 2019</w:t>
            </w:r>
          </w:p>
        </w:tc>
      </w:tr>
      <w:tr w:rsidR="00245CC4" w:rsidRPr="00245CC4" w:rsidTr="00C434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245CC4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C434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245CC4" w:rsidRDefault="00D77E16" w:rsidP="00E64619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245CC4" w:rsidRDefault="00C434DA" w:rsidP="00E64619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245CC4" w:rsidTr="00C434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245CC4" w:rsidRDefault="00D77E16" w:rsidP="00E64619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245CC4" w:rsidRDefault="00C434DA" w:rsidP="00E64619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1.1.</w:t>
            </w:r>
          </w:p>
        </w:tc>
      </w:tr>
    </w:tbl>
    <w:p w:rsidR="005F15E9" w:rsidRPr="00245CC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B252F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B252F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B252F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Kontrola plnění usnesení Zastupitelstva Olomouckého kraje</w:t>
            </w:r>
          </w:p>
        </w:tc>
      </w:tr>
      <w:tr w:rsidR="00245CC4" w:rsidRPr="00245CC4" w:rsidTr="00B252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B252F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B252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B252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2F4" w:rsidRPr="00245CC4" w:rsidRDefault="00B252F4" w:rsidP="00B252F4">
            <w:pPr>
              <w:pStyle w:val="Normal"/>
              <w:spacing w:after="119"/>
              <w:jc w:val="both"/>
            </w:pPr>
            <w:r w:rsidRPr="00245CC4">
              <w:rPr>
                <w:b/>
                <w:spacing w:val="70"/>
              </w:rPr>
              <w:t>bere na vědomí</w:t>
            </w:r>
            <w:r w:rsidRPr="00245CC4">
              <w:t xml:space="preserve"> zprávu o kontrole plnění usnesení Zastupitelstva Olomouckého kraje:</w:t>
            </w:r>
          </w:p>
          <w:p w:rsidR="00B252F4" w:rsidRPr="00245CC4" w:rsidRDefault="00B252F4" w:rsidP="00B252F4">
            <w:pPr>
              <w:pStyle w:val="Normal"/>
              <w:spacing w:after="119"/>
              <w:jc w:val="both"/>
            </w:pPr>
            <w:r w:rsidRPr="00245CC4">
              <w:t>a) s termínem plnění k 25. 2. 2019 dle části A) důvodové zprávy</w:t>
            </w:r>
          </w:p>
          <w:p w:rsidR="00C434DA" w:rsidRPr="00245CC4" w:rsidRDefault="00B252F4" w:rsidP="00B252F4">
            <w:pPr>
              <w:pStyle w:val="Normal"/>
              <w:spacing w:after="119"/>
              <w:jc w:val="both"/>
            </w:pPr>
            <w:r w:rsidRPr="00245CC4">
              <w:t>b) s průběžnými termíny plnění dle části B) důvodové zprávy</w:t>
            </w:r>
          </w:p>
        </w:tc>
      </w:tr>
      <w:tr w:rsidR="00245CC4" w:rsidRPr="00245CC4" w:rsidTr="00B252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2F4" w:rsidRPr="00245CC4" w:rsidRDefault="00B252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2F4" w:rsidRPr="00245CC4" w:rsidRDefault="00B252F4" w:rsidP="00B252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informaci o průběžné realizaci dotačních programů 2019 dle Přílohy č. 1 důvodové zprávy</w:t>
            </w:r>
          </w:p>
        </w:tc>
      </w:tr>
      <w:tr w:rsidR="00245CC4" w:rsidRPr="00245CC4" w:rsidTr="00B252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2F4" w:rsidRPr="00245CC4" w:rsidRDefault="00B252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2F4" w:rsidRPr="00245CC4" w:rsidRDefault="00B252F4" w:rsidP="00B252F4">
            <w:pPr>
              <w:pStyle w:val="Normal"/>
              <w:spacing w:after="119"/>
              <w:jc w:val="both"/>
            </w:pPr>
            <w:r w:rsidRPr="00245CC4">
              <w:rPr>
                <w:b/>
                <w:spacing w:val="70"/>
              </w:rPr>
              <w:t>ukládá</w:t>
            </w:r>
            <w:r w:rsidRPr="00245CC4">
              <w:t xml:space="preserve"> předložit materiál na zasedání Zastupitelstva Olomouckého kraje</w:t>
            </w:r>
          </w:p>
        </w:tc>
      </w:tr>
      <w:tr w:rsidR="00245CC4" w:rsidRPr="00245CC4" w:rsidTr="00B252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2F4" w:rsidRPr="00245CC4" w:rsidRDefault="00B252F4" w:rsidP="00B252F4">
            <w:r w:rsidRPr="00245CC4">
              <w:t>O: Ladislav Okleštěk, hejtman Olomouckého kraje</w:t>
            </w:r>
          </w:p>
          <w:p w:rsidR="00B252F4" w:rsidRPr="00245CC4" w:rsidRDefault="00B252F4" w:rsidP="00B252F4">
            <w:r w:rsidRPr="00245CC4">
              <w:t>T: ZOK 25. 2. 2019</w:t>
            </w:r>
          </w:p>
        </w:tc>
      </w:tr>
      <w:tr w:rsidR="00245CC4" w:rsidRPr="00245CC4" w:rsidTr="00B252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2F4" w:rsidRPr="00245CC4" w:rsidRDefault="00B252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2F4" w:rsidRPr="00245CC4" w:rsidRDefault="00B252F4" w:rsidP="00B252F4">
            <w:pPr>
              <w:pStyle w:val="Normal"/>
              <w:spacing w:after="119"/>
              <w:jc w:val="both"/>
            </w:pPr>
            <w:r w:rsidRPr="00245CC4">
              <w:rPr>
                <w:b/>
                <w:spacing w:val="70"/>
              </w:rPr>
              <w:t>doporučuje Zastupitelstvu Olomouckého kraje</w:t>
            </w:r>
            <w:r w:rsidRPr="00245CC4">
              <w:t xml:space="preserve"> vzít na vědomí zprávu o kontrole plnění usnesení Zastupitelstva Olomouckého kraje s termínem plnění k 25. 2. 2019 </w:t>
            </w:r>
            <w:r w:rsidR="008B392E" w:rsidRPr="00245CC4">
              <w:t>dle části A) důvodové zprávy, s </w:t>
            </w:r>
            <w:r w:rsidRPr="00245CC4">
              <w:t>průběžnými termíny plnění dle části B</w:t>
            </w:r>
            <w:r w:rsidR="008B392E" w:rsidRPr="00245CC4">
              <w:t>) důvodové zprávy a informaci o </w:t>
            </w:r>
            <w:r w:rsidRPr="00245CC4">
              <w:t>průběžné realizaci dotačních programů 2019 dle Přílohy č. 1 důvodové zprávy</w:t>
            </w:r>
          </w:p>
        </w:tc>
      </w:tr>
      <w:tr w:rsidR="00245CC4" w:rsidRPr="00245CC4" w:rsidTr="00B252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B252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B252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B252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B252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1.2.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267437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267437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267437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Kontrola plnění usnesení Rady Olomouckého kraje</w:t>
            </w:r>
          </w:p>
        </w:tc>
      </w:tr>
      <w:tr w:rsidR="00245CC4" w:rsidRPr="00245CC4" w:rsidTr="002674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267437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2674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26743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267437" w:rsidP="00267437">
            <w:pPr>
              <w:pStyle w:val="Normal"/>
              <w:jc w:val="both"/>
            </w:pPr>
            <w:r w:rsidRPr="00245CC4">
              <w:rPr>
                <w:b/>
                <w:spacing w:val="70"/>
              </w:rPr>
              <w:t>bere na vědomí</w:t>
            </w:r>
            <w:r w:rsidRPr="00245CC4">
              <w:t xml:space="preserve"> zprávu o kontrole plnění usnesení Rady Olomouckého kraje</w:t>
            </w:r>
          </w:p>
        </w:tc>
      </w:tr>
      <w:tr w:rsidR="00245CC4" w:rsidRPr="00245CC4" w:rsidTr="002674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437" w:rsidRPr="00245CC4" w:rsidRDefault="0026743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437" w:rsidRPr="00245CC4" w:rsidRDefault="00267437" w:rsidP="002674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prodlužuje</w:t>
            </w:r>
            <w:r w:rsidRPr="00245CC4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245CC4" w:rsidRPr="00245CC4" w:rsidTr="002674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2674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26743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2674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26743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1A7E89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1A7E89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lastRenderedPageBreak/>
              <w:t>UR/58/4/2019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1A7E89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Zápis z jednání komise Rady Olomouckého kraje – Komise pro majetkoprávní záležitosti </w:t>
            </w:r>
          </w:p>
        </w:tc>
      </w:tr>
      <w:tr w:rsidR="00245CC4" w:rsidRPr="00245CC4" w:rsidTr="001A7E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1A7E89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1A7E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1A7E8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1A7E89" w:rsidP="001A7E89">
            <w:pPr>
              <w:pStyle w:val="Normal"/>
              <w:jc w:val="both"/>
            </w:pPr>
            <w:r w:rsidRPr="00245CC4">
              <w:rPr>
                <w:b/>
                <w:spacing w:val="70"/>
              </w:rPr>
              <w:t>bere na vědomí</w:t>
            </w:r>
            <w:r w:rsidRPr="00245CC4">
              <w:t xml:space="preserve"> důvodovou zprávu</w:t>
            </w:r>
          </w:p>
        </w:tc>
      </w:tr>
      <w:tr w:rsidR="00245CC4" w:rsidRPr="00245CC4" w:rsidTr="001A7E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E89" w:rsidRPr="00245CC4" w:rsidRDefault="001A7E8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E89" w:rsidRPr="00245CC4" w:rsidRDefault="001A7E89" w:rsidP="001A7E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usnesení ze 14. jednání Komise pro majetkoprávní záležitosti Rady Olomouckého kraje konaného dne 11. 12. 2018</w:t>
            </w:r>
          </w:p>
        </w:tc>
      </w:tr>
      <w:tr w:rsidR="00245CC4" w:rsidRPr="00245CC4" w:rsidTr="001A7E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1A7E8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1A7E8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předsedové komisí rady</w:t>
            </w:r>
          </w:p>
        </w:tc>
      </w:tr>
      <w:tr w:rsidR="00C434DA" w:rsidRPr="00245CC4" w:rsidTr="001A7E8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1A7E8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1.4.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C23E8C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C23E8C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C23E8C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Zápis ze zasedání výboru Zastupitelstva Olomouckého kraje – Výbor pro zdravotnictví</w:t>
            </w:r>
          </w:p>
        </w:tc>
      </w:tr>
      <w:tr w:rsidR="00245CC4" w:rsidRPr="00245CC4" w:rsidTr="00C23E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C23E8C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C23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C23E8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C23E8C" w:rsidP="00C23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C23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E8C" w:rsidRPr="00245CC4" w:rsidRDefault="00C23E8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E8C" w:rsidRPr="00245CC4" w:rsidRDefault="00C23E8C" w:rsidP="00C23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zápis z 9. zasedání Výboru pro zdravotnictví Zastupitelstva Olomouckého kraje konaného dne 21. 11. 2018</w:t>
            </w:r>
          </w:p>
        </w:tc>
      </w:tr>
      <w:tr w:rsidR="00245CC4" w:rsidRPr="00245CC4" w:rsidTr="00C23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E8C" w:rsidRPr="00245CC4" w:rsidRDefault="00C23E8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E8C" w:rsidRPr="00245CC4" w:rsidRDefault="00C23E8C" w:rsidP="00C23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administrativně zajistit předložení zápisu ze zasedání Výboru pro zdravotnictví Zastupitelstva Olomouckého kraje na zasedání Zastupitelstva Olomouckého kraje</w:t>
            </w:r>
          </w:p>
        </w:tc>
      </w:tr>
      <w:tr w:rsidR="00245CC4" w:rsidRPr="00245CC4" w:rsidTr="00C23E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E8C" w:rsidRPr="00245CC4" w:rsidRDefault="00C23E8C" w:rsidP="00C23E8C">
            <w:r w:rsidRPr="00245CC4">
              <w:t>O: vedoucí odboru kancelář hejtmana</w:t>
            </w:r>
          </w:p>
          <w:p w:rsidR="00C23E8C" w:rsidRPr="00245CC4" w:rsidRDefault="00C23E8C" w:rsidP="00C23E8C">
            <w:r w:rsidRPr="00245CC4">
              <w:t>T: ZOK 25. 2. 2019</w:t>
            </w:r>
          </w:p>
        </w:tc>
      </w:tr>
      <w:tr w:rsidR="00245CC4" w:rsidRPr="00245CC4" w:rsidTr="00C23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E8C" w:rsidRPr="00245CC4" w:rsidRDefault="00C23E8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E8C" w:rsidRPr="00245CC4" w:rsidRDefault="00C23E8C" w:rsidP="00C23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vzít na vědomí zápis ze zasedání Výboru pro zdravotnictví Zastupitelstva Olomouckého kraje</w:t>
            </w:r>
          </w:p>
        </w:tc>
      </w:tr>
      <w:tr w:rsidR="00245CC4" w:rsidRPr="00245CC4" w:rsidTr="00C23E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C23E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23E8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předsedové výborů zastupitelstva</w:t>
            </w:r>
          </w:p>
        </w:tc>
      </w:tr>
      <w:tr w:rsidR="00C434DA" w:rsidRPr="00245CC4" w:rsidTr="00C23E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C23E8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1.5.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301CAE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301CAE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301CAE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Jednací řád Rady Olomouckého kraje – technická úprava</w:t>
            </w:r>
          </w:p>
        </w:tc>
      </w:tr>
      <w:tr w:rsidR="00245CC4" w:rsidRPr="00245CC4" w:rsidTr="00301C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301CAE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301C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301C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301CAE" w:rsidP="00301C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301C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CAE" w:rsidRPr="00245CC4" w:rsidRDefault="00301C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CAE" w:rsidRPr="00245CC4" w:rsidRDefault="00301CAE" w:rsidP="00301C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technické změny v textu Jednacího řádu Rady Olomouckého kraje dle návrhu předloženého v Příloze č. 1 důvodové zprávy</w:t>
            </w:r>
          </w:p>
        </w:tc>
      </w:tr>
      <w:tr w:rsidR="00245CC4" w:rsidRPr="00245CC4" w:rsidTr="00301C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301C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301C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301C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301C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1.6.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B7627E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B7627E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B7627E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Poskytnutí finančního daru z rozpočtu Olomouckého kraje České republice – Hasičskému záchrannému sboru Olomouckého kraje</w:t>
            </w:r>
          </w:p>
        </w:tc>
      </w:tr>
      <w:tr w:rsidR="00245CC4" w:rsidRPr="00245CC4" w:rsidTr="00B762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B7627E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B762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B7627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B7627E" w:rsidP="00B7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B762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B7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poskytnutím finančního daru České republice – Hasičskému záchrannému sboru Olomouckého kraje, IČO: 70885940, dle bodu A důvodové zprávy</w:t>
            </w:r>
          </w:p>
        </w:tc>
      </w:tr>
      <w:tr w:rsidR="00245CC4" w:rsidRPr="00245CC4" w:rsidTr="00B762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B7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poskytnutím finančního daru České republice – Hasičskému záchrannému sboru Olomouckého kraje, IČO: 70885940, dle bodu B důvodové zprávy</w:t>
            </w:r>
          </w:p>
        </w:tc>
      </w:tr>
      <w:tr w:rsidR="00245CC4" w:rsidRPr="00245CC4" w:rsidTr="00B762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B7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uzavřením darovacích smluv s Českou republikou – Hasičským záchranným sborem Olomouckého kraje, IČO: 70885940, dle bodu A a B důvodové zprávy, ve znění dle vzo</w:t>
            </w:r>
            <w:r w:rsidR="00384292" w:rsidRPr="00245CC4">
              <w:rPr>
                <w:rFonts w:cs="Arial"/>
                <w:szCs w:val="24"/>
              </w:rPr>
              <w:t>rové darovací smlouvy uvedené v </w:t>
            </w:r>
            <w:r w:rsidRPr="00245CC4">
              <w:rPr>
                <w:rFonts w:cs="Arial"/>
                <w:szCs w:val="24"/>
              </w:rPr>
              <w:t>Příloze č. 1 důvodové zprávy</w:t>
            </w:r>
          </w:p>
        </w:tc>
      </w:tr>
      <w:tr w:rsidR="00245CC4" w:rsidRPr="00245CC4" w:rsidTr="00B762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B7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„Poskytnutí finančního daru z rozpočtu Olomouckého kraje České republice – Hasičskému záchrannému sboru Olomouckého kraje“ na zasedání Zastupitelstva Olomouckého kraje</w:t>
            </w:r>
          </w:p>
        </w:tc>
      </w:tr>
      <w:tr w:rsidR="00245CC4" w:rsidRPr="00245CC4" w:rsidTr="00B762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B7627E">
            <w:r w:rsidRPr="00245CC4">
              <w:t>O: Ladislav Okleštěk, hejtman Olomouckého kraje</w:t>
            </w:r>
          </w:p>
          <w:p w:rsidR="00B7627E" w:rsidRPr="00245CC4" w:rsidRDefault="00B7627E" w:rsidP="00B7627E">
            <w:r w:rsidRPr="00245CC4">
              <w:t>T: ZOK 25. 2. 2019</w:t>
            </w:r>
          </w:p>
        </w:tc>
      </w:tr>
      <w:tr w:rsidR="00245CC4" w:rsidRPr="00245CC4" w:rsidTr="00B762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27E" w:rsidRPr="00245CC4" w:rsidRDefault="00B7627E" w:rsidP="00B7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poskytnutí finančních darů dle bodu A a B důvodové zprávy, schválit uzavření darovacích smluv o poskytnutí finančních darů a uložit Ladislavu Oklešťkovi, hejtmanovi Olomouckého kraje, podepsat darovací smlouvy</w:t>
            </w:r>
          </w:p>
        </w:tc>
      </w:tr>
      <w:tr w:rsidR="00245CC4" w:rsidRPr="00245CC4" w:rsidTr="00B762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B762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B7627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B762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B7627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1.7.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A457D8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A457D8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A457D8" w:rsidP="00E130A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Dotace na činnost, akce a projekty hasičů, spolků a pobočných spolků hasičů Olomouckého kraje 2019 – vyhodnocení </w:t>
            </w:r>
            <w:r w:rsidR="00E130A3" w:rsidRPr="00245CC4">
              <w:rPr>
                <w:szCs w:val="24"/>
              </w:rPr>
              <w:t>dotačního titulu</w:t>
            </w:r>
            <w:r w:rsidRPr="00245CC4">
              <w:rPr>
                <w:szCs w:val="24"/>
              </w:rPr>
              <w:t xml:space="preserve"> 2</w:t>
            </w:r>
          </w:p>
        </w:tc>
      </w:tr>
      <w:tr w:rsidR="00245CC4" w:rsidRPr="00245CC4" w:rsidTr="00A457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A457D8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384292" w:rsidRPr="00245CC4">
              <w:rPr>
                <w:rFonts w:cs="Arial"/>
                <w:szCs w:val="24"/>
              </w:rPr>
              <w:t xml:space="preserve">poskytnutí dotace ve výši 90 </w:t>
            </w:r>
            <w:r w:rsidRPr="00245CC4">
              <w:rPr>
                <w:rFonts w:cs="Arial"/>
                <w:szCs w:val="24"/>
              </w:rPr>
              <w:t>000 Kč p</w:t>
            </w:r>
            <w:r w:rsidR="00384292" w:rsidRPr="00245CC4">
              <w:rPr>
                <w:rFonts w:cs="Arial"/>
                <w:szCs w:val="24"/>
              </w:rPr>
              <w:t>ro Moravskou hasičskou jednotu –</w:t>
            </w:r>
            <w:r w:rsidRPr="00245CC4">
              <w:rPr>
                <w:rFonts w:cs="Arial"/>
                <w:szCs w:val="24"/>
              </w:rPr>
              <w:t xml:space="preserve"> okres Přerov, IČO: 64989330, dle důvodové zprávy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384292" w:rsidRPr="00245CC4">
              <w:rPr>
                <w:rFonts w:cs="Arial"/>
                <w:szCs w:val="24"/>
              </w:rPr>
              <w:t xml:space="preserve">poskytnutí dotace ve výši 130 </w:t>
            </w:r>
            <w:r w:rsidRPr="00245CC4">
              <w:rPr>
                <w:rFonts w:cs="Arial"/>
                <w:szCs w:val="24"/>
              </w:rPr>
              <w:t>000 Kč pro Sportovní klub při Hasičském záchranném sboru Olomouckého kraje, z. s., IČO: 26536706, dle důvodové zprávy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B243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</w:t>
            </w:r>
            <w:r w:rsidR="00384292" w:rsidRPr="00245CC4">
              <w:rPr>
                <w:rFonts w:cs="Arial"/>
                <w:szCs w:val="24"/>
              </w:rPr>
              <w:t xml:space="preserve"> poskytnutím dotace ve výši 280 000 Kč pro </w:t>
            </w:r>
            <w:r w:rsidR="00B243AA" w:rsidRPr="00245CC4">
              <w:rPr>
                <w:rFonts w:cs="Arial"/>
                <w:szCs w:val="24"/>
              </w:rPr>
              <w:t>SH ČMS</w:t>
            </w:r>
            <w:r w:rsidR="00384292" w:rsidRPr="00245CC4">
              <w:rPr>
                <w:rFonts w:cs="Arial"/>
                <w:szCs w:val="24"/>
              </w:rPr>
              <w:t xml:space="preserve"> –</w:t>
            </w:r>
            <w:r w:rsidRPr="00245CC4">
              <w:rPr>
                <w:rFonts w:cs="Arial"/>
                <w:szCs w:val="24"/>
              </w:rPr>
              <w:t xml:space="preserve"> Krajské sdružení</w:t>
            </w:r>
            <w:r w:rsidR="00384292" w:rsidRPr="00245CC4">
              <w:rPr>
                <w:rFonts w:cs="Arial"/>
                <w:szCs w:val="24"/>
              </w:rPr>
              <w:t xml:space="preserve"> hasičů Olomouckého kraje, IČO: </w:t>
            </w:r>
            <w:r w:rsidRPr="00245CC4">
              <w:rPr>
                <w:rFonts w:cs="Arial"/>
                <w:szCs w:val="24"/>
              </w:rPr>
              <w:t>71164952, dle důvodové zprávy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poskytnutím dotac</w:t>
            </w:r>
            <w:r w:rsidR="00384292" w:rsidRPr="00245CC4">
              <w:rPr>
                <w:rFonts w:cs="Arial"/>
                <w:szCs w:val="24"/>
              </w:rPr>
              <w:t xml:space="preserve">e ve výši 210 </w:t>
            </w:r>
            <w:r w:rsidRPr="00245CC4">
              <w:rPr>
                <w:rFonts w:cs="Arial"/>
                <w:szCs w:val="24"/>
              </w:rPr>
              <w:t xml:space="preserve">000 Kč pro </w:t>
            </w:r>
            <w:r w:rsidR="00B243AA" w:rsidRPr="00245CC4">
              <w:rPr>
                <w:rFonts w:cs="Arial"/>
                <w:szCs w:val="24"/>
              </w:rPr>
              <w:t>SH ČMS</w:t>
            </w:r>
            <w:r w:rsidR="00384292" w:rsidRPr="00245CC4">
              <w:rPr>
                <w:rFonts w:cs="Arial"/>
                <w:szCs w:val="24"/>
              </w:rPr>
              <w:t xml:space="preserve"> –</w:t>
            </w:r>
            <w:r w:rsidRPr="00245CC4">
              <w:rPr>
                <w:rFonts w:cs="Arial"/>
                <w:szCs w:val="24"/>
              </w:rPr>
              <w:t xml:space="preserve"> Okresní sdružení hasičů Jeseník, IČO: 64095525, dle důvodové zprávy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</w:t>
            </w:r>
            <w:r w:rsidR="00384292" w:rsidRPr="00245CC4">
              <w:rPr>
                <w:rFonts w:cs="Arial"/>
                <w:szCs w:val="24"/>
              </w:rPr>
              <w:t xml:space="preserve"> poskytnutím dotace ve výši 260 </w:t>
            </w:r>
            <w:r w:rsidRPr="00245CC4">
              <w:rPr>
                <w:rFonts w:cs="Arial"/>
                <w:szCs w:val="24"/>
              </w:rPr>
              <w:t xml:space="preserve">000 Kč pro </w:t>
            </w:r>
            <w:r w:rsidR="00B243AA" w:rsidRPr="00245CC4">
              <w:rPr>
                <w:rFonts w:cs="Arial"/>
                <w:szCs w:val="24"/>
              </w:rPr>
              <w:t>SH ČMS</w:t>
            </w:r>
            <w:r w:rsidR="00384292" w:rsidRPr="00245CC4">
              <w:rPr>
                <w:rFonts w:cs="Arial"/>
                <w:szCs w:val="24"/>
              </w:rPr>
              <w:t xml:space="preserve"> –</w:t>
            </w:r>
            <w:r w:rsidRPr="00245CC4">
              <w:rPr>
                <w:rFonts w:cs="Arial"/>
                <w:szCs w:val="24"/>
              </w:rPr>
              <w:t xml:space="preserve"> Okresní sdružení hasičů Olomouc, IČO: 65890132, dle důvodové zprávy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posky</w:t>
            </w:r>
            <w:r w:rsidR="00384292" w:rsidRPr="00245CC4">
              <w:rPr>
                <w:rFonts w:cs="Arial"/>
                <w:szCs w:val="24"/>
              </w:rPr>
              <w:t xml:space="preserve">tnutím dotace ve výši 260 </w:t>
            </w:r>
            <w:r w:rsidRPr="00245CC4">
              <w:rPr>
                <w:rFonts w:cs="Arial"/>
                <w:szCs w:val="24"/>
              </w:rPr>
              <w:t xml:space="preserve">000 Kč pro </w:t>
            </w:r>
            <w:r w:rsidR="00B243AA" w:rsidRPr="00245CC4">
              <w:rPr>
                <w:rFonts w:cs="Arial"/>
                <w:szCs w:val="24"/>
              </w:rPr>
              <w:t>SH ČMS</w:t>
            </w:r>
            <w:r w:rsidR="00384292" w:rsidRPr="00245CC4">
              <w:rPr>
                <w:rFonts w:cs="Arial"/>
                <w:szCs w:val="24"/>
              </w:rPr>
              <w:t xml:space="preserve"> –</w:t>
            </w:r>
            <w:r w:rsidRPr="00245CC4">
              <w:rPr>
                <w:rFonts w:cs="Arial"/>
                <w:szCs w:val="24"/>
              </w:rPr>
              <w:t xml:space="preserve"> Okresní sdružení hasičů Prostějov, IČO: 62859781, dle důvodové zprávy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</w:t>
            </w:r>
            <w:r w:rsidR="00384292" w:rsidRPr="00245CC4">
              <w:rPr>
                <w:rFonts w:cs="Arial"/>
                <w:szCs w:val="24"/>
              </w:rPr>
              <w:t xml:space="preserve"> poskytnutím dotace ve výši 240 </w:t>
            </w:r>
            <w:r w:rsidRPr="00245CC4">
              <w:rPr>
                <w:rFonts w:cs="Arial"/>
                <w:szCs w:val="24"/>
              </w:rPr>
              <w:t xml:space="preserve">000 Kč pro </w:t>
            </w:r>
            <w:r w:rsidR="00B243AA" w:rsidRPr="00245CC4">
              <w:rPr>
                <w:rFonts w:cs="Arial"/>
                <w:szCs w:val="24"/>
              </w:rPr>
              <w:t>SH ČMS</w:t>
            </w:r>
            <w:r w:rsidR="00384292" w:rsidRPr="00245CC4">
              <w:rPr>
                <w:rFonts w:cs="Arial"/>
                <w:szCs w:val="24"/>
              </w:rPr>
              <w:t xml:space="preserve"> –</w:t>
            </w:r>
            <w:r w:rsidRPr="00245CC4">
              <w:rPr>
                <w:rFonts w:cs="Arial"/>
                <w:szCs w:val="24"/>
              </w:rPr>
              <w:t xml:space="preserve"> Okresní sdružení hasičů Přerov, IČO: 64601641, dle důvodové zprávy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</w:t>
            </w:r>
            <w:r w:rsidR="00384292" w:rsidRPr="00245CC4">
              <w:rPr>
                <w:rFonts w:cs="Arial"/>
                <w:szCs w:val="24"/>
              </w:rPr>
              <w:t xml:space="preserve"> poskytnutím dotace ve výši 230 </w:t>
            </w:r>
            <w:r w:rsidRPr="00245CC4">
              <w:rPr>
                <w:rFonts w:cs="Arial"/>
                <w:szCs w:val="24"/>
              </w:rPr>
              <w:t xml:space="preserve">000 Kč pro </w:t>
            </w:r>
            <w:r w:rsidR="00B243AA" w:rsidRPr="00245CC4">
              <w:rPr>
                <w:rFonts w:cs="Arial"/>
                <w:szCs w:val="24"/>
              </w:rPr>
              <w:t>SH ČMS</w:t>
            </w:r>
            <w:r w:rsidR="00384292" w:rsidRPr="00245CC4">
              <w:rPr>
                <w:rFonts w:cs="Arial"/>
                <w:szCs w:val="24"/>
              </w:rPr>
              <w:t xml:space="preserve"> –</w:t>
            </w:r>
            <w:r w:rsidRPr="00245CC4">
              <w:rPr>
                <w:rFonts w:cs="Arial"/>
                <w:szCs w:val="24"/>
              </w:rPr>
              <w:t xml:space="preserve"> Okresní sdružení hasičů Šumperk, IČO: 62353284, dle důvodové zprávy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B44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uzavření veřejnoprávních smluv o poskytnutí</w:t>
            </w:r>
            <w:r w:rsidR="00384292" w:rsidRPr="00245CC4">
              <w:rPr>
                <w:rFonts w:cs="Arial"/>
                <w:szCs w:val="24"/>
              </w:rPr>
              <w:t xml:space="preserve"> dotací s příjemci dle bodu 2–</w:t>
            </w:r>
            <w:r w:rsidRPr="00245CC4">
              <w:rPr>
                <w:rFonts w:cs="Arial"/>
                <w:szCs w:val="24"/>
              </w:rPr>
              <w:t>3</w:t>
            </w:r>
            <w:r w:rsidR="00384292" w:rsidRPr="00245CC4">
              <w:rPr>
                <w:rFonts w:cs="Arial"/>
                <w:szCs w:val="24"/>
              </w:rPr>
              <w:t xml:space="preserve"> usnesení</w:t>
            </w:r>
            <w:r w:rsidRPr="00245CC4">
              <w:rPr>
                <w:rFonts w:cs="Arial"/>
                <w:szCs w:val="24"/>
              </w:rPr>
              <w:t xml:space="preserve">, ve znění dle vzorové veřejnoprávní smlouvy na celoroční činnost právnickým osobám </w:t>
            </w:r>
            <w:r w:rsidR="00444E31" w:rsidRPr="00245CC4">
              <w:rPr>
                <w:rFonts w:cs="Arial"/>
                <w:szCs w:val="24"/>
              </w:rPr>
              <w:t xml:space="preserve">(vzor 6) </w:t>
            </w:r>
            <w:r w:rsidRPr="00245CC4">
              <w:rPr>
                <w:rFonts w:cs="Arial"/>
                <w:szCs w:val="24"/>
              </w:rPr>
              <w:t>schválené na zasedání Zastupitelstva Olomouckého kraj</w:t>
            </w:r>
            <w:r w:rsidR="00384292" w:rsidRPr="00245CC4">
              <w:rPr>
                <w:rFonts w:cs="Arial"/>
                <w:szCs w:val="24"/>
              </w:rPr>
              <w:t>e dne 17. 12. 2018 usnesením č. </w:t>
            </w:r>
            <w:r w:rsidRPr="00245CC4">
              <w:rPr>
                <w:rFonts w:cs="Arial"/>
                <w:szCs w:val="24"/>
              </w:rPr>
              <w:t>UZ/13/79/2018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B44A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uzavřením veřejnoprávn</w:t>
            </w:r>
            <w:r w:rsidR="00384292" w:rsidRPr="00245CC4">
              <w:rPr>
                <w:rFonts w:cs="Arial"/>
                <w:szCs w:val="24"/>
              </w:rPr>
              <w:t>ích smluv o poskytnutí dotací s příjemci dle bodu 4–</w:t>
            </w:r>
            <w:r w:rsidRPr="00245CC4">
              <w:rPr>
                <w:rFonts w:cs="Arial"/>
                <w:szCs w:val="24"/>
              </w:rPr>
              <w:t xml:space="preserve">9 </w:t>
            </w:r>
            <w:r w:rsidR="00384292" w:rsidRPr="00245CC4">
              <w:rPr>
                <w:rFonts w:cs="Arial"/>
                <w:szCs w:val="24"/>
              </w:rPr>
              <w:t>usnesení</w:t>
            </w:r>
            <w:r w:rsidRPr="00245CC4">
              <w:rPr>
                <w:rFonts w:cs="Arial"/>
                <w:szCs w:val="24"/>
              </w:rPr>
              <w:t xml:space="preserve">, ve znění dle vzorové veřejnoprávní smlouvy na celoroční činnost právnickým osobám </w:t>
            </w:r>
            <w:r w:rsidR="00444E31" w:rsidRPr="00245CC4">
              <w:rPr>
                <w:rFonts w:cs="Arial"/>
                <w:szCs w:val="24"/>
              </w:rPr>
              <w:t xml:space="preserve">(vzor 6) </w:t>
            </w:r>
            <w:r w:rsidRPr="00245CC4">
              <w:rPr>
                <w:rFonts w:cs="Arial"/>
                <w:szCs w:val="24"/>
              </w:rPr>
              <w:t>schválené na zasedání Zastupitelstva Olomouckého kraj</w:t>
            </w:r>
            <w:r w:rsidR="00BA796B" w:rsidRPr="00245CC4">
              <w:rPr>
                <w:rFonts w:cs="Arial"/>
                <w:szCs w:val="24"/>
              </w:rPr>
              <w:t>e dne 17. 12. 2018 usnesením č. </w:t>
            </w:r>
            <w:r w:rsidRPr="00245CC4">
              <w:rPr>
                <w:rFonts w:cs="Arial"/>
                <w:szCs w:val="24"/>
              </w:rPr>
              <w:t>UZ/13/79/2018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žádosti č. 2, 3, 4, 5, 7 a 8, dle Přílohy č. 2 důvodové zprávy, ke schválení Zastupitelstvu Olomouckého kraje</w:t>
            </w:r>
          </w:p>
        </w:tc>
      </w:tr>
      <w:tr w:rsidR="00245CC4" w:rsidRPr="00245CC4" w:rsidTr="00A457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r w:rsidRPr="00245CC4">
              <w:t>O: Ladislav Okleštěk, hejtman Olomouckého kraje, vedoucí odboru kancelář hejtmana</w:t>
            </w:r>
          </w:p>
          <w:p w:rsidR="00A457D8" w:rsidRPr="00245CC4" w:rsidRDefault="00A457D8" w:rsidP="00A457D8">
            <w:r w:rsidRPr="00245CC4">
              <w:t>T: ZOK 25. 2. 2019</w:t>
            </w:r>
          </w:p>
        </w:tc>
      </w:tr>
      <w:tr w:rsidR="00245CC4" w:rsidRPr="00245CC4" w:rsidTr="00A457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D8" w:rsidRPr="00245CC4" w:rsidRDefault="00A457D8" w:rsidP="00A457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poskytnutí dotace a uzavření veřejnoprávní smlouvy o poskytnutí dotace ve znění dle vzorové veřejnoprávní smlouvy na celoroční činnost právnickým osobám schválené na zasedání Zastupitelstva Olomouckého kraje dne 17. 12. 2018</w:t>
            </w:r>
            <w:r w:rsidR="00BA796B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usnesením č. UZ/13/79/2019</w:t>
            </w:r>
            <w:r w:rsidR="00BA796B" w:rsidRPr="00245CC4">
              <w:rPr>
                <w:rFonts w:cs="Arial"/>
                <w:szCs w:val="24"/>
              </w:rPr>
              <w:t xml:space="preserve">, s příjemci dle bodu </w:t>
            </w:r>
            <w:r w:rsidR="00BA796B" w:rsidRPr="00245CC4">
              <w:rPr>
                <w:rFonts w:cs="Arial"/>
                <w:szCs w:val="24"/>
              </w:rPr>
              <w:br/>
              <w:t>4–</w:t>
            </w:r>
            <w:r w:rsidRPr="00245CC4">
              <w:rPr>
                <w:rFonts w:cs="Arial"/>
                <w:szCs w:val="24"/>
              </w:rPr>
              <w:t>9 usnesení</w:t>
            </w:r>
            <w:r w:rsidR="00BA796B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a uložit Ladislavu Oklešťkovi, hejtmanovi Olomouckého kraje, smlouvy podepsat</w:t>
            </w:r>
          </w:p>
        </w:tc>
      </w:tr>
      <w:tr w:rsidR="00245CC4" w:rsidRPr="00245CC4" w:rsidTr="00A457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A457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A457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A457D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1.8.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856768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856768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856768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Projekt „Ochrana měkkých cílů v Olomouckém kraji pro rok 2019“ </w:t>
            </w:r>
          </w:p>
        </w:tc>
      </w:tr>
      <w:tr w:rsidR="00245CC4" w:rsidRPr="00245CC4" w:rsidTr="008567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856768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8567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85676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856768" w:rsidP="008567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8567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8567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realizaci krajských neinvestičních projektů "Olomoucký kraj – Bezpečná veřejná prostranství a objekty (akce) veřejné správy v Olomouckém</w:t>
            </w:r>
            <w:r w:rsidR="00BA796B" w:rsidRPr="00245CC4">
              <w:rPr>
                <w:rFonts w:cs="Arial"/>
                <w:szCs w:val="24"/>
              </w:rPr>
              <w:t xml:space="preserve"> kraji 2019“ a „Olomoucký kraj –</w:t>
            </w:r>
            <w:r w:rsidRPr="00245CC4">
              <w:rPr>
                <w:rFonts w:cs="Arial"/>
                <w:szCs w:val="24"/>
              </w:rPr>
              <w:t xml:space="preserve"> Bezpečné školy v Olomouckém kraji 2019“, dle Přílohy č. 1 a 2 důvodové zprávy</w:t>
            </w:r>
          </w:p>
        </w:tc>
      </w:tr>
      <w:tr w:rsidR="00245CC4" w:rsidRPr="00245CC4" w:rsidTr="008567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8567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podání žádostí o státní účelovou dotaci z Programu pro zvýšení ochrany veřejných prostranství a objekt</w:t>
            </w:r>
            <w:r w:rsidR="00BA796B" w:rsidRPr="00245CC4">
              <w:rPr>
                <w:rFonts w:cs="Arial"/>
                <w:szCs w:val="24"/>
              </w:rPr>
              <w:t>ů (akcí) veřejné správy, škol a </w:t>
            </w:r>
            <w:r w:rsidRPr="00245CC4">
              <w:rPr>
                <w:rFonts w:cs="Arial"/>
                <w:szCs w:val="24"/>
              </w:rPr>
              <w:t>školských zařízení jako měkkých cílů – 2019</w:t>
            </w:r>
            <w:r w:rsidR="00BA796B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administrovaného Ministerstvem vnitra ČR, dle Přílohy č. 1 a 2 důvodové zprávy</w:t>
            </w:r>
          </w:p>
        </w:tc>
      </w:tr>
      <w:tr w:rsidR="00245CC4" w:rsidRPr="00245CC4" w:rsidTr="008567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DC6B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</w:t>
            </w:r>
            <w:r w:rsidRPr="00245CC4">
              <w:rPr>
                <w:rFonts w:cs="Arial"/>
                <w:b/>
                <w:spacing w:val="70"/>
                <w:szCs w:val="24"/>
              </w:rPr>
              <w:t>p</w:t>
            </w:r>
            <w:r w:rsidR="00DC6B68" w:rsidRPr="00245CC4">
              <w:rPr>
                <w:rFonts w:cs="Arial"/>
                <w:b/>
                <w:spacing w:val="70"/>
                <w:szCs w:val="24"/>
              </w:rPr>
              <w:t xml:space="preserve">odepsat </w:t>
            </w:r>
            <w:r w:rsidRPr="00245CC4">
              <w:rPr>
                <w:rFonts w:cs="Arial"/>
                <w:szCs w:val="24"/>
              </w:rPr>
              <w:t>žádosti o státní účelovou dotaci z Programu pro zvýšení ochrany veřejných prostranství a objekt</w:t>
            </w:r>
            <w:r w:rsidR="00BA796B" w:rsidRPr="00245CC4">
              <w:rPr>
                <w:rFonts w:cs="Arial"/>
                <w:szCs w:val="24"/>
              </w:rPr>
              <w:t>ů (akcí) veřejné správy, škol a </w:t>
            </w:r>
            <w:r w:rsidRPr="00245CC4">
              <w:rPr>
                <w:rFonts w:cs="Arial"/>
                <w:szCs w:val="24"/>
              </w:rPr>
              <w:t>školských zařízení jako měkkých cílů – 2019</w:t>
            </w:r>
            <w:r w:rsidR="00BA796B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administrované Ministerstvem vnitra ČR, dle Přílohy č. 1 a 2 důvodové zprávy</w:t>
            </w:r>
          </w:p>
        </w:tc>
      </w:tr>
      <w:tr w:rsidR="00245CC4" w:rsidRPr="00245CC4" w:rsidTr="008567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856768">
            <w:r w:rsidRPr="00245CC4">
              <w:t>O: Ladislav Okleštěk, hejtman Olomouckého kraje</w:t>
            </w:r>
          </w:p>
        </w:tc>
      </w:tr>
      <w:tr w:rsidR="00245CC4" w:rsidRPr="00245CC4" w:rsidTr="008567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8567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odeslat žádosti o státní účelovou dotaci z Programu pro zvýšení ochrany veřejných prostranství a objekt</w:t>
            </w:r>
            <w:r w:rsidR="00BA796B" w:rsidRPr="00245CC4">
              <w:rPr>
                <w:rFonts w:cs="Arial"/>
                <w:szCs w:val="24"/>
              </w:rPr>
              <w:t>ů (akcí) veřejné správy, škol a </w:t>
            </w:r>
            <w:r w:rsidRPr="00245CC4">
              <w:rPr>
                <w:rFonts w:cs="Arial"/>
                <w:szCs w:val="24"/>
              </w:rPr>
              <w:t>školských zařízení jako měkkých cílů – 2019</w:t>
            </w:r>
            <w:r w:rsidR="00BA796B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datové schránky Ministerstva vnitra ČR, dle Přílohy č. 1 a 2 důvodové zprávy</w:t>
            </w:r>
          </w:p>
        </w:tc>
      </w:tr>
      <w:tr w:rsidR="00245CC4" w:rsidRPr="00245CC4" w:rsidTr="008567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768" w:rsidRPr="00245CC4" w:rsidRDefault="00856768" w:rsidP="00856768">
            <w:r w:rsidRPr="00245CC4">
              <w:t>O: vedoucí odboru kancelář hejtmana</w:t>
            </w:r>
          </w:p>
          <w:p w:rsidR="00856768" w:rsidRPr="00245CC4" w:rsidRDefault="00856768" w:rsidP="00856768">
            <w:r w:rsidRPr="00245CC4">
              <w:t>T: ihned</w:t>
            </w:r>
          </w:p>
        </w:tc>
      </w:tr>
      <w:tr w:rsidR="00245CC4" w:rsidRPr="00245CC4" w:rsidTr="008567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8567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85676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8567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85676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1.9.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497D0A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497D0A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497D0A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Schválení členského příspěvku pro Evropskou kulturní stezku sv. Cyrila a Metoděje, z.s.p.o., na rok 2019</w:t>
            </w:r>
          </w:p>
        </w:tc>
      </w:tr>
      <w:tr w:rsidR="00245CC4" w:rsidRPr="00245CC4" w:rsidTr="00497D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497D0A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497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497D0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497D0A" w:rsidP="00497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497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D0A" w:rsidRPr="00245CC4" w:rsidRDefault="00497D0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D0A" w:rsidRPr="00245CC4" w:rsidRDefault="00497D0A" w:rsidP="00497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poskytnutí členského příspěvku ve výši 5 000 eur pro Evropskou kulturní stezku sv. Cyrila a Me</w:t>
            </w:r>
            <w:r w:rsidR="00BA796B" w:rsidRPr="00245CC4">
              <w:rPr>
                <w:rFonts w:cs="Arial"/>
                <w:szCs w:val="24"/>
              </w:rPr>
              <w:t>toděje, z.s.p.o., na rok 2019 z </w:t>
            </w:r>
            <w:r w:rsidRPr="00245CC4">
              <w:rPr>
                <w:rFonts w:cs="Arial"/>
                <w:szCs w:val="24"/>
              </w:rPr>
              <w:t>rozpočtu Olomouckého kraje, dle důvodové zprávy</w:t>
            </w:r>
          </w:p>
        </w:tc>
      </w:tr>
      <w:tr w:rsidR="00245CC4" w:rsidRPr="00245CC4" w:rsidTr="00497D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497D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497D0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C434DA" w:rsidRPr="00245CC4" w:rsidTr="00497D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497D0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89365D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89365D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89365D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Dodatek č. 1 ke smlouvě o dílo na realizaci stavby „SMN a.s. - o.z. Nemocnice Prostějov - Zřízení oddělení hospicové péče“ </w:t>
            </w:r>
          </w:p>
        </w:tc>
      </w:tr>
      <w:tr w:rsidR="00245CC4" w:rsidRPr="00245CC4" w:rsidTr="008936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89365D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8936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89365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89365D" w:rsidP="008936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8936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65D" w:rsidRPr="00245CC4" w:rsidRDefault="0089365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65D" w:rsidRPr="00245CC4" w:rsidRDefault="0089365D" w:rsidP="00BA79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uzavření Dodatku č. 1 ke </w:t>
            </w:r>
            <w:r w:rsidR="00BA796B" w:rsidRPr="00245CC4">
              <w:rPr>
                <w:rFonts w:cs="Arial"/>
                <w:szCs w:val="24"/>
              </w:rPr>
              <w:t>s</w:t>
            </w:r>
            <w:r w:rsidRPr="00245CC4">
              <w:rPr>
                <w:rFonts w:cs="Arial"/>
                <w:szCs w:val="24"/>
              </w:rPr>
              <w:t>mlouvě o dílo ze dne 5. 10. 2018 na realizaci stavby „SMN a.s. - o.z. Nemocnice Prostějov - Zřízení oddělení hospicové péče“ mezi Olomouckým krajem a společností POZEMSTAV Prostějov, a.s.</w:t>
            </w:r>
            <w:r w:rsidR="00BA796B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se sídlem Pod Kosířem 329/73, 796 </w:t>
            </w:r>
            <w:r w:rsidR="00BA796B" w:rsidRPr="00245CC4">
              <w:rPr>
                <w:rFonts w:cs="Arial"/>
                <w:szCs w:val="24"/>
              </w:rPr>
              <w:t>01 Prostějov, IČO: </w:t>
            </w:r>
            <w:r w:rsidRPr="00245CC4">
              <w:rPr>
                <w:rFonts w:cs="Arial"/>
                <w:szCs w:val="24"/>
              </w:rPr>
              <w:t>25527380</w:t>
            </w:r>
            <w:r w:rsidR="00BA796B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5CC4" w:rsidRPr="00245CC4" w:rsidTr="008936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65D" w:rsidRPr="00245CC4" w:rsidRDefault="0089365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65D" w:rsidRPr="00245CC4" w:rsidRDefault="0089365D" w:rsidP="00BA79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BA796B" w:rsidRPr="00245CC4">
              <w:rPr>
                <w:rFonts w:cs="Arial"/>
                <w:szCs w:val="24"/>
              </w:rPr>
              <w:t>d</w:t>
            </w:r>
            <w:r w:rsidRPr="00245CC4">
              <w:rPr>
                <w:rFonts w:cs="Arial"/>
                <w:szCs w:val="24"/>
              </w:rPr>
              <w:t xml:space="preserve">odatek č. 1 ke </w:t>
            </w:r>
            <w:r w:rsidR="00BA796B" w:rsidRPr="00245CC4">
              <w:rPr>
                <w:rFonts w:cs="Arial"/>
                <w:szCs w:val="24"/>
              </w:rPr>
              <w:t xml:space="preserve">smlouvě o dílo ze dne 5. 10. </w:t>
            </w:r>
            <w:r w:rsidRPr="00245CC4">
              <w:rPr>
                <w:rFonts w:cs="Arial"/>
                <w:szCs w:val="24"/>
              </w:rPr>
              <w:t>2018 dle bodu 2 usnesení</w:t>
            </w:r>
          </w:p>
        </w:tc>
      </w:tr>
      <w:tr w:rsidR="00245CC4" w:rsidRPr="00245CC4" w:rsidTr="008936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65D" w:rsidRPr="00245CC4" w:rsidRDefault="0089365D" w:rsidP="0089365D">
            <w:r w:rsidRPr="00245CC4">
              <w:t>O: Mgr. Jiří Zemánek, 1. náměstek hejtmana</w:t>
            </w:r>
          </w:p>
        </w:tc>
      </w:tr>
      <w:tr w:rsidR="00245CC4" w:rsidRPr="00245CC4" w:rsidTr="008936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8936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89365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434DA" w:rsidRPr="00245CC4" w:rsidTr="008936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89365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2D06C9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2D06C9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2D06C9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Dodatek č. 5 ke smlouvě o dílo na realizaci stavby „Muzeum Komenského v Přerově – záchrana a zpřístupnění paláce na hradě Helfštýn“</w:t>
            </w:r>
          </w:p>
        </w:tc>
      </w:tr>
      <w:tr w:rsidR="00245CC4" w:rsidRPr="00245CC4" w:rsidTr="002D06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2D06C9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2D06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2D06C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2D06C9" w:rsidP="002D06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2D06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6C9" w:rsidRPr="00245CC4" w:rsidRDefault="002D06C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6C9" w:rsidRPr="00245CC4" w:rsidRDefault="002D06C9" w:rsidP="00492A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uzavření Dodatku č. 5 ke </w:t>
            </w:r>
            <w:r w:rsidR="00492AAE" w:rsidRPr="00245CC4">
              <w:rPr>
                <w:rFonts w:cs="Arial"/>
                <w:szCs w:val="24"/>
              </w:rPr>
              <w:t>s</w:t>
            </w:r>
            <w:r w:rsidRPr="00245CC4">
              <w:rPr>
                <w:rFonts w:cs="Arial"/>
                <w:szCs w:val="24"/>
              </w:rPr>
              <w:t>mlouvě o dílo ze dne 28. 8. 2017 na realizaci stavby „Muzeum Ko</w:t>
            </w:r>
            <w:r w:rsidR="00492AAE" w:rsidRPr="00245CC4">
              <w:rPr>
                <w:rFonts w:cs="Arial"/>
                <w:szCs w:val="24"/>
              </w:rPr>
              <w:t>menského v Přerově – záchrana a </w:t>
            </w:r>
            <w:r w:rsidRPr="00245CC4">
              <w:rPr>
                <w:rFonts w:cs="Arial"/>
                <w:szCs w:val="24"/>
              </w:rPr>
              <w:t>zpřístupnění paláce na hradě Hel</w:t>
            </w:r>
            <w:r w:rsidR="00492AAE" w:rsidRPr="00245CC4">
              <w:rPr>
                <w:rFonts w:cs="Arial"/>
                <w:szCs w:val="24"/>
              </w:rPr>
              <w:t>fštýn“ mezi Olomouckým krajem a </w:t>
            </w:r>
            <w:r w:rsidRPr="00245CC4">
              <w:rPr>
                <w:rFonts w:cs="Arial"/>
                <w:szCs w:val="24"/>
              </w:rPr>
              <w:t>společností „Sdružení pro zpřístupnění paláce na hradě Helfštýn HOCHTIEF CZ – ARCHATT PAMÁTKY“ se sídlem Plzeňská 16/3217, 150 00 Praha 5, IČO: 46678468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5CC4" w:rsidRPr="00245CC4" w:rsidTr="002D06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6C9" w:rsidRPr="00245CC4" w:rsidRDefault="002D06C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6C9" w:rsidRPr="00245CC4" w:rsidRDefault="002D06C9" w:rsidP="00492A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492AAE" w:rsidRPr="00245CC4">
              <w:rPr>
                <w:rFonts w:cs="Arial"/>
                <w:szCs w:val="24"/>
              </w:rPr>
              <w:t>d</w:t>
            </w:r>
            <w:r w:rsidRPr="00245CC4">
              <w:rPr>
                <w:rFonts w:cs="Arial"/>
                <w:szCs w:val="24"/>
              </w:rPr>
              <w:t xml:space="preserve">odatek č. 5 ke </w:t>
            </w:r>
            <w:r w:rsidR="00492AAE" w:rsidRPr="00245CC4">
              <w:rPr>
                <w:rFonts w:cs="Arial"/>
                <w:szCs w:val="24"/>
              </w:rPr>
              <w:t>s</w:t>
            </w:r>
            <w:r w:rsidRPr="00245CC4">
              <w:rPr>
                <w:rFonts w:cs="Arial"/>
                <w:szCs w:val="24"/>
              </w:rPr>
              <w:t>mlouvě o dílo ze dne 28. 8. 2017 dle bodu 2 usnesení</w:t>
            </w:r>
          </w:p>
        </w:tc>
      </w:tr>
      <w:tr w:rsidR="00245CC4" w:rsidRPr="00245CC4" w:rsidTr="002D06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6C9" w:rsidRPr="00245CC4" w:rsidRDefault="002D06C9" w:rsidP="002D06C9">
            <w:r w:rsidRPr="00245CC4">
              <w:t>O: Mgr. Jiří Zemánek, 1. náměstek hejtmana</w:t>
            </w:r>
          </w:p>
        </w:tc>
      </w:tr>
      <w:tr w:rsidR="00245CC4" w:rsidRPr="00245CC4" w:rsidTr="002D06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2D06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2D06C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434DA" w:rsidRPr="00245CC4" w:rsidTr="002D06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2D06C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BB6E75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BB6E75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BB6E75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„SŠ, ZŠ a MŠ Prostějov, Komenského 10 - Bezbariérové užívání objektu ZŠ“ – podání projektu do 86. výzvy Integrovaného regionálního operačního programu </w:t>
            </w:r>
          </w:p>
        </w:tc>
      </w:tr>
      <w:tr w:rsidR="00245CC4" w:rsidRPr="00245CC4" w:rsidTr="00BB6E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BB6E75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BB6E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BB6E75" w:rsidP="00BB6E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BB6E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podání projektu „SŠ, ZŠ a MŠ Prostějov, Komenského 10 - Bezbariérové užívání objektu ZŠ“ do 86. výzvy Integrovaného regionálního operačního programu, dle důvodové zprávy</w:t>
            </w:r>
          </w:p>
        </w:tc>
      </w:tr>
      <w:tr w:rsidR="00245CC4" w:rsidRPr="00245CC4" w:rsidTr="00BB6E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245CC4" w:rsidRPr="00245CC4" w:rsidTr="00BB6E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r w:rsidRPr="00245CC4">
              <w:t>O: Bc. Pavel Šoltys, DiS., náměstek hejtmana</w:t>
            </w:r>
          </w:p>
        </w:tc>
      </w:tr>
      <w:tr w:rsidR="00245CC4" w:rsidRPr="00245CC4" w:rsidTr="00BB6E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zmocňuje</w:t>
            </w:r>
            <w:r w:rsidRPr="00245CC4">
              <w:rPr>
                <w:rFonts w:cs="Arial"/>
                <w:szCs w:val="24"/>
              </w:rPr>
              <w:t xml:space="preserve"> Bc. Pavla Šoltyse, DiS., náměstka hejtmana Olomouckého kraje, k podpisu žádostí o podporu projektu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bodu 2 usnesení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a k případné opravě či doplnění žádostí o podporu podle požadavků poskytovatele dotace</w:t>
            </w:r>
          </w:p>
        </w:tc>
      </w:tr>
      <w:tr w:rsidR="00245CC4" w:rsidRPr="00245CC4" w:rsidTr="00BB6E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zajistit podání projektu dle bodu 2 usnesení</w:t>
            </w:r>
          </w:p>
        </w:tc>
      </w:tr>
      <w:tr w:rsidR="00245CC4" w:rsidRPr="00245CC4" w:rsidTr="00BB6E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r w:rsidRPr="00245CC4">
              <w:t>O: vedoucí odboru investic</w:t>
            </w:r>
          </w:p>
          <w:p w:rsidR="00BB6E75" w:rsidRPr="00245CC4" w:rsidRDefault="00BB6E75" w:rsidP="00BB6E75">
            <w:r w:rsidRPr="00245CC4">
              <w:t>T: 1. 4. 2019</w:t>
            </w:r>
          </w:p>
        </w:tc>
      </w:tr>
      <w:tr w:rsidR="00245CC4" w:rsidRPr="00245CC4" w:rsidTr="00BB6E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se zajištěním financování a předfinancování projektu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bodu 2 usnesení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 případě získání podpory z Integrovaného regionálního operačního programu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5CC4" w:rsidRPr="00245CC4" w:rsidTr="00BB6E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2 usnesení</w:t>
            </w:r>
          </w:p>
        </w:tc>
      </w:tr>
      <w:tr w:rsidR="00245CC4" w:rsidRPr="00245CC4" w:rsidTr="00BB6E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r w:rsidRPr="00245CC4">
              <w:t>O: Bc. Pavel Šoltys, DiS., náměstek hejtmana</w:t>
            </w:r>
          </w:p>
          <w:p w:rsidR="00BB6E75" w:rsidRPr="00245CC4" w:rsidRDefault="00BB6E75" w:rsidP="00BB6E75">
            <w:r w:rsidRPr="00245CC4">
              <w:t>T: ZOK 24. 6. 2019</w:t>
            </w:r>
          </w:p>
        </w:tc>
      </w:tr>
      <w:tr w:rsidR="00245CC4" w:rsidRPr="00245CC4" w:rsidTr="00BB6E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E75" w:rsidRPr="00245CC4" w:rsidRDefault="00BB6E75" w:rsidP="00BB6E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financování a předfinancování projektů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bodu 2 usnesení</w:t>
            </w:r>
            <w:r w:rsidR="00492AAE" w:rsidRPr="00245CC4">
              <w:rPr>
                <w:rFonts w:cs="Arial"/>
                <w:szCs w:val="24"/>
              </w:rPr>
              <w:t xml:space="preserve">, </w:t>
            </w:r>
            <w:r w:rsidRPr="00245CC4">
              <w:rPr>
                <w:rFonts w:cs="Arial"/>
                <w:szCs w:val="24"/>
              </w:rPr>
              <w:t>v případě získání podpory z Integrovaného regionálního operačního programu</w:t>
            </w:r>
          </w:p>
        </w:tc>
      </w:tr>
      <w:tr w:rsidR="00245CC4" w:rsidRPr="00245CC4" w:rsidTr="00BB6E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BB6E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C434DA" w:rsidRPr="00245CC4" w:rsidTr="00BB6E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BB6E7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3.4.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791005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791005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lastRenderedPageBreak/>
              <w:t>UR/58/14/2019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791005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Dodatek č. 6 ke smlouvě o dílo a smlouvě příkazní „II/370 Leština – Hrabišín“</w:t>
            </w:r>
          </w:p>
        </w:tc>
      </w:tr>
      <w:tr w:rsidR="00245CC4" w:rsidRPr="00245CC4" w:rsidTr="007910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791005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7910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79100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791005" w:rsidP="007910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7910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005" w:rsidRPr="00245CC4" w:rsidRDefault="0079100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005" w:rsidRPr="00245CC4" w:rsidRDefault="00791005" w:rsidP="00492A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uzavření </w:t>
            </w:r>
            <w:r w:rsidR="00492AAE" w:rsidRPr="00245CC4">
              <w:rPr>
                <w:rFonts w:cs="Arial"/>
                <w:szCs w:val="24"/>
              </w:rPr>
              <w:t>d</w:t>
            </w:r>
            <w:r w:rsidRPr="00245CC4">
              <w:rPr>
                <w:rFonts w:cs="Arial"/>
                <w:szCs w:val="24"/>
              </w:rPr>
              <w:t xml:space="preserve">odatku č. 6 ke </w:t>
            </w:r>
            <w:r w:rsidR="00492AAE" w:rsidRPr="00245CC4">
              <w:rPr>
                <w:rFonts w:cs="Arial"/>
                <w:szCs w:val="24"/>
              </w:rPr>
              <w:t>s</w:t>
            </w:r>
            <w:r w:rsidRPr="00245CC4">
              <w:rPr>
                <w:rFonts w:cs="Arial"/>
                <w:szCs w:val="24"/>
              </w:rPr>
              <w:t>mlouvě o dílo a smlouvě příkazní ze dne 6. 11. 2015 na akci „II/370 Leština – Hra</w:t>
            </w:r>
            <w:r w:rsidR="00492AAE" w:rsidRPr="00245CC4">
              <w:rPr>
                <w:rFonts w:cs="Arial"/>
                <w:szCs w:val="24"/>
              </w:rPr>
              <w:t>bišín“ mezi Olomouckým krajem a </w:t>
            </w:r>
            <w:r w:rsidRPr="00245CC4">
              <w:rPr>
                <w:rFonts w:cs="Arial"/>
                <w:szCs w:val="24"/>
              </w:rPr>
              <w:t>společností MORAVIA CONSULT Olomouc a.s.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se sídlem Legionářská 1085/5, 779 00 Olomouc, IČO: 64610357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5CC4" w:rsidRPr="00245CC4" w:rsidTr="007910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005" w:rsidRPr="00245CC4" w:rsidRDefault="0079100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005" w:rsidRPr="00245CC4" w:rsidRDefault="00791005" w:rsidP="00492A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492AAE" w:rsidRPr="00245CC4">
              <w:rPr>
                <w:rFonts w:cs="Arial"/>
                <w:szCs w:val="24"/>
              </w:rPr>
              <w:t>d</w:t>
            </w:r>
            <w:r w:rsidRPr="00245CC4">
              <w:rPr>
                <w:rFonts w:cs="Arial"/>
                <w:szCs w:val="24"/>
              </w:rPr>
              <w:t xml:space="preserve">odatek č. 6 ke </w:t>
            </w:r>
            <w:r w:rsidR="00492AAE" w:rsidRPr="00245CC4">
              <w:rPr>
                <w:rFonts w:cs="Arial"/>
                <w:szCs w:val="24"/>
              </w:rPr>
              <w:t>s</w:t>
            </w:r>
            <w:r w:rsidRPr="00245CC4">
              <w:rPr>
                <w:rFonts w:cs="Arial"/>
                <w:szCs w:val="24"/>
              </w:rPr>
              <w:t xml:space="preserve">mlouvě o dílo a </w:t>
            </w:r>
            <w:r w:rsidR="00492AAE" w:rsidRPr="00245CC4">
              <w:rPr>
                <w:rFonts w:cs="Arial"/>
                <w:szCs w:val="24"/>
              </w:rPr>
              <w:t xml:space="preserve">smlouvě příkazní ze dne 6. 11. </w:t>
            </w:r>
            <w:r w:rsidRPr="00245CC4">
              <w:rPr>
                <w:rFonts w:cs="Arial"/>
                <w:szCs w:val="24"/>
              </w:rPr>
              <w:t>2015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245CC4" w:rsidRPr="00245CC4" w:rsidTr="007910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005" w:rsidRPr="00245CC4" w:rsidRDefault="00791005" w:rsidP="00791005">
            <w:r w:rsidRPr="00245CC4">
              <w:t>O: Mgr. Jiří Zemánek, 1. náměstek hejtmana</w:t>
            </w:r>
          </w:p>
        </w:tc>
      </w:tr>
      <w:tr w:rsidR="00245CC4" w:rsidRPr="00245CC4" w:rsidTr="007910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7910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79100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434DA" w:rsidRPr="00245CC4" w:rsidTr="007910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79100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3.5.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9752F0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9752F0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UR/58/15/2019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9752F0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Rozpis strojních investic a nové projektové dokumentace pro příspěvkovou organizaci Správa silnic Olomouckého kraje</w:t>
            </w:r>
          </w:p>
        </w:tc>
      </w:tr>
      <w:tr w:rsidR="00245CC4" w:rsidRPr="00245CC4" w:rsidTr="009752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9752F0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975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9752F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9752F0" w:rsidP="00975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975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9752F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9752F0" w:rsidP="00975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návrhem rozpisu strojních investic pro příspěvkovou organizaci Správa silnic Olomouckého kraje, se sídlem Lipenská 753/120, Hodolany, 779 00 Olomouc, IČO: 70960399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5CC4" w:rsidRPr="00245CC4" w:rsidTr="00975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9752F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9752F0" w:rsidP="00975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návrhem rozpisu nové projektové dokumentace pro příspěvkovou organizaci Správa silnic Olomouckého kraje, se sídlem Lipenská 753/120, Hodolany, 779 00 Olomouc, IČO: 70960399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5CC4" w:rsidRPr="00245CC4" w:rsidTr="00975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9752F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9752F0" w:rsidP="00975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5CC4" w:rsidRPr="00245CC4" w:rsidTr="009752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9752F0" w:rsidP="009752F0">
            <w:r w:rsidRPr="00245CC4">
              <w:t>O: Ing. Jan Zahradníček, 2. náměstek hejtmana</w:t>
            </w:r>
          </w:p>
          <w:p w:rsidR="009752F0" w:rsidRPr="00245CC4" w:rsidRDefault="009752F0" w:rsidP="009752F0">
            <w:r w:rsidRPr="00245CC4">
              <w:t>T: ZOK 25. 2. 2019</w:t>
            </w:r>
          </w:p>
        </w:tc>
      </w:tr>
      <w:tr w:rsidR="00245CC4" w:rsidRPr="00245CC4" w:rsidTr="00975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9752F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D6056B" w:rsidP="00D60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="009752F0" w:rsidRPr="00245CC4">
              <w:rPr>
                <w:rFonts w:cs="Arial"/>
                <w:szCs w:val="24"/>
              </w:rPr>
              <w:t xml:space="preserve"> </w:t>
            </w:r>
            <w:r w:rsidRPr="00245CC4">
              <w:rPr>
                <w:rFonts w:cs="Arial"/>
                <w:szCs w:val="24"/>
              </w:rPr>
              <w:t xml:space="preserve">schválit </w:t>
            </w:r>
            <w:r w:rsidR="009752F0" w:rsidRPr="00245CC4">
              <w:rPr>
                <w:rFonts w:cs="Arial"/>
                <w:szCs w:val="24"/>
              </w:rPr>
              <w:t>rozpis strojních investic pro příspěvkovou organizaci Správa silnic Olomouckého kraje, se sídlem Lip</w:t>
            </w:r>
            <w:r w:rsidR="00492AAE" w:rsidRPr="00245CC4">
              <w:rPr>
                <w:rFonts w:cs="Arial"/>
                <w:szCs w:val="24"/>
              </w:rPr>
              <w:t>enská 753/120, Hodolany, 779 00 </w:t>
            </w:r>
            <w:r w:rsidR="009752F0" w:rsidRPr="00245CC4">
              <w:rPr>
                <w:rFonts w:cs="Arial"/>
                <w:szCs w:val="24"/>
              </w:rPr>
              <w:t>Olomouc, IČO: 70960399</w:t>
            </w:r>
            <w:r w:rsidR="00492AAE" w:rsidRPr="00245CC4">
              <w:rPr>
                <w:rFonts w:cs="Arial"/>
                <w:szCs w:val="24"/>
              </w:rPr>
              <w:t>,</w:t>
            </w:r>
            <w:r w:rsidR="009752F0" w:rsidRPr="00245CC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5CC4" w:rsidRPr="00245CC4" w:rsidTr="00975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9752F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2F0" w:rsidRPr="00245CC4" w:rsidRDefault="00D6056B" w:rsidP="00975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</w:t>
            </w:r>
            <w:r w:rsidR="009752F0" w:rsidRPr="00245CC4">
              <w:rPr>
                <w:rFonts w:cs="Arial"/>
                <w:szCs w:val="24"/>
              </w:rPr>
              <w:t>rozpis nové projektové dokumentace pro příspěvkovou organizaci Správa silnic Olomouckého kraje, se sídlem Lipenská 753/120, Hodolany, 779 00 Olomouc, IČO: 70960399</w:t>
            </w:r>
            <w:r w:rsidR="00492AAE" w:rsidRPr="00245CC4">
              <w:rPr>
                <w:rFonts w:cs="Arial"/>
                <w:szCs w:val="24"/>
              </w:rPr>
              <w:t>,</w:t>
            </w:r>
            <w:r w:rsidR="009752F0" w:rsidRPr="00245CC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5CC4" w:rsidRPr="00245CC4" w:rsidTr="009752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9752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9752F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434DA" w:rsidRPr="00245CC4" w:rsidTr="009752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9752F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AF31E8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AF31E8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lastRenderedPageBreak/>
              <w:t>UR/58/16/2019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AF31E8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245CC4" w:rsidRPr="00245CC4" w:rsidTr="00AF31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AF31E8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AF31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AF31E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AF31E8" w:rsidP="00AF31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D62C9D" w:rsidRPr="00245CC4">
              <w:rPr>
                <w:rFonts w:cs="Arial"/>
                <w:szCs w:val="24"/>
              </w:rPr>
              <w:t xml:space="preserve">upravenou </w:t>
            </w:r>
            <w:r w:rsidRPr="00245CC4">
              <w:rPr>
                <w:rFonts w:cs="Arial"/>
                <w:szCs w:val="24"/>
              </w:rPr>
              <w:t>důvodovou zprávu</w:t>
            </w:r>
          </w:p>
        </w:tc>
      </w:tr>
      <w:tr w:rsidR="00245CC4" w:rsidRPr="00245CC4" w:rsidTr="00AF31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1E8" w:rsidRPr="00245CC4" w:rsidRDefault="00AF31E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1E8" w:rsidRPr="00245CC4" w:rsidRDefault="00AF31E8" w:rsidP="00AF31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odvod</w:t>
            </w:r>
            <w:r w:rsidRPr="00245CC4">
              <w:rPr>
                <w:rFonts w:cs="Arial"/>
                <w:szCs w:val="24"/>
              </w:rPr>
              <w:t xml:space="preserve"> z fondu investic ve výši 3 177 451,16 Kč příspěvkové organizaci Správa silnic Olomouckého kraje, se sídlem Lipenská 753/120, Hodolany, 779 00 Olo</w:t>
            </w:r>
            <w:r w:rsidR="00492AAE" w:rsidRPr="00245CC4">
              <w:rPr>
                <w:rFonts w:cs="Arial"/>
                <w:szCs w:val="24"/>
              </w:rPr>
              <w:t>mouc, IČO: 70960399, dle bodu A</w:t>
            </w:r>
            <w:r w:rsidRPr="00245CC4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245CC4" w:rsidRPr="00245CC4" w:rsidTr="00AF31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1E8" w:rsidRPr="00245CC4" w:rsidRDefault="00D62C9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</w:t>
            </w:r>
            <w:r w:rsidR="00AF31E8" w:rsidRPr="00245CC4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1E8" w:rsidRPr="00245CC4" w:rsidRDefault="00AF31E8" w:rsidP="00D62C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poskytnutí investičního příspěvku ve výši 2 428 261 Kč příspěvkové organizaci Správa silnic Olomouckého kraje, se sídlem Lipenská 753/120, Hodolany, 779 00 Olo</w:t>
            </w:r>
            <w:r w:rsidR="00492AAE" w:rsidRPr="00245CC4">
              <w:rPr>
                <w:rFonts w:cs="Arial"/>
                <w:szCs w:val="24"/>
              </w:rPr>
              <w:t xml:space="preserve">mouc, IČO: 70960399, dle bodu </w:t>
            </w:r>
            <w:r w:rsidR="00D62C9D" w:rsidRPr="00245CC4">
              <w:rPr>
                <w:rFonts w:cs="Arial"/>
                <w:szCs w:val="24"/>
              </w:rPr>
              <w:t>B</w:t>
            </w:r>
            <w:r w:rsidRPr="00245CC4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245CC4" w:rsidRPr="00245CC4" w:rsidTr="00AF31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1E8" w:rsidRPr="00245CC4" w:rsidRDefault="00D62C9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</w:t>
            </w:r>
            <w:r w:rsidR="00AF31E8" w:rsidRPr="00245CC4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1E8" w:rsidRPr="00245CC4" w:rsidRDefault="00AF31E8" w:rsidP="00AF31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245CC4" w:rsidRPr="00245CC4" w:rsidTr="00AF31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1E8" w:rsidRPr="00245CC4" w:rsidRDefault="00AF31E8" w:rsidP="00AF31E8">
            <w:r w:rsidRPr="00245CC4">
              <w:t>O: vedoucí odboru dopravy a silničního hospodářství</w:t>
            </w:r>
          </w:p>
          <w:p w:rsidR="00AF31E8" w:rsidRPr="00245CC4" w:rsidRDefault="00AF31E8" w:rsidP="00AF31E8">
            <w:r w:rsidRPr="00245CC4">
              <w:t>T: ihned</w:t>
            </w:r>
          </w:p>
        </w:tc>
      </w:tr>
      <w:tr w:rsidR="00245CC4" w:rsidRPr="00245CC4" w:rsidTr="00AF31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AF31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AF31E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434DA" w:rsidRPr="00245CC4" w:rsidTr="00AF31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AF31E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4.2.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0D28F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0D28F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UR/58/17/2019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0D28F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Zabezpečení činnosti Krajského úřadu Olomouckého kraje při provádění prevence v oblasti BESIP v roce 2019 a vyhodnocení za rok 2018</w:t>
            </w:r>
          </w:p>
        </w:tc>
      </w:tr>
      <w:tr w:rsidR="00245CC4" w:rsidRPr="00245CC4" w:rsidTr="000D28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0D28F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0D28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0D28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0D28F4" w:rsidP="000D28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0D28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0D28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poskytnutím </w:t>
            </w:r>
            <w:r w:rsidR="006246D5" w:rsidRPr="00245CC4">
              <w:rPr>
                <w:rFonts w:cs="Arial"/>
                <w:szCs w:val="24"/>
              </w:rPr>
              <w:t xml:space="preserve">individuální </w:t>
            </w:r>
            <w:r w:rsidRPr="00245CC4">
              <w:rPr>
                <w:rFonts w:cs="Arial"/>
                <w:szCs w:val="24"/>
              </w:rPr>
              <w:t>dotace Centru služeb pro silniční dopravu, se sídlem nábřeží Ludvíka Svobody 1222/12, 110 15 Pra</w:t>
            </w:r>
            <w:r w:rsidR="00077A0C" w:rsidRPr="00245CC4">
              <w:rPr>
                <w:rFonts w:cs="Arial"/>
                <w:szCs w:val="24"/>
              </w:rPr>
              <w:t>ha 1, IČO: </w:t>
            </w:r>
            <w:r w:rsidR="00492AAE" w:rsidRPr="00245CC4">
              <w:rPr>
                <w:rFonts w:cs="Arial"/>
                <w:szCs w:val="24"/>
              </w:rPr>
              <w:t>70898219, dle bodu B</w:t>
            </w:r>
            <w:r w:rsidRPr="00245CC4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245CC4" w:rsidRPr="00245CC4" w:rsidTr="000D28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0D28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uzavřením veřejnoprávní smlouvy o poskytnutí dotace na zabezpečení činnosti při provádění prevence v oblasti bezpečnosti provozu na pozemních komunikacích na území Olomouckého kraje v roce 2019</w:t>
            </w:r>
            <w:r w:rsidR="00492AA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mezi Olomouckým krajem a Centrem služeb pro silniční dopravu, se sídlem nábřeží Ludvíka Svobody 1222/12, 110 15 Praha 1,  IČO: 70898219, ve znění veřejnoprávní smlouvy uvedené v Příloze č. 1 důvodové zprávy</w:t>
            </w:r>
          </w:p>
        </w:tc>
      </w:tr>
      <w:tr w:rsidR="00245CC4" w:rsidRPr="00245CC4" w:rsidTr="000D28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0D28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5CC4" w:rsidRPr="00245CC4" w:rsidTr="000D28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0D28F4">
            <w:r w:rsidRPr="00245CC4">
              <w:t>O: Ing. Jan Zahradníček, 2. náměstek hejtmana</w:t>
            </w:r>
          </w:p>
          <w:p w:rsidR="000D28F4" w:rsidRPr="00245CC4" w:rsidRDefault="000D28F4" w:rsidP="000D28F4">
            <w:r w:rsidRPr="00245CC4">
              <w:t>T: ZOK 25. 2. 2019</w:t>
            </w:r>
          </w:p>
        </w:tc>
      </w:tr>
      <w:tr w:rsidR="00245CC4" w:rsidRPr="00245CC4" w:rsidTr="000D28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0D28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poskytnutí </w:t>
            </w:r>
            <w:r w:rsidR="006246D5" w:rsidRPr="00245CC4">
              <w:rPr>
                <w:rFonts w:cs="Arial"/>
                <w:szCs w:val="24"/>
              </w:rPr>
              <w:t xml:space="preserve">individuální </w:t>
            </w:r>
            <w:r w:rsidRPr="00245CC4">
              <w:rPr>
                <w:rFonts w:cs="Arial"/>
                <w:szCs w:val="24"/>
              </w:rPr>
              <w:t>dotace Centru služeb pro silniční dopravu, se sídlem nábřeží Ludvíka Svobody 122</w:t>
            </w:r>
            <w:r w:rsidR="006246D5" w:rsidRPr="00245CC4">
              <w:rPr>
                <w:rFonts w:cs="Arial"/>
                <w:szCs w:val="24"/>
              </w:rPr>
              <w:t>2/12, 110 15 Praha 1 dle bodu B</w:t>
            </w:r>
            <w:r w:rsidR="00077A0C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důvodové zprávy</w:t>
            </w:r>
          </w:p>
        </w:tc>
      </w:tr>
      <w:tr w:rsidR="00245CC4" w:rsidRPr="00245CC4" w:rsidTr="000D28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28F4" w:rsidRPr="00245CC4" w:rsidRDefault="000D28F4" w:rsidP="000D28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uzavření veřejnoprávní smlouvy o poskytnutí dotace na zabezpečení činnosti při provádění prevence v oblasti bezpečnosti provozu na pozemních </w:t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lastRenderedPageBreak/>
              <w:t>komunikacích na území Olomouckého kraje v roce 2019</w:t>
            </w:r>
            <w:r w:rsidR="006246D5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mezi Olomouckým krajem a Centrem služeb pro silniční dopravu, se sídlem nábřeží Ludvíka Svobody 1222/12, 110 15 Praha 1,  IČO: 70898219, a uložit </w:t>
            </w:r>
            <w:r w:rsidR="006246D5" w:rsidRPr="00245CC4">
              <w:rPr>
                <w:rFonts w:cs="Arial"/>
                <w:szCs w:val="24"/>
              </w:rPr>
              <w:t xml:space="preserve">Ing. Janu Zahradníčkovi, </w:t>
            </w:r>
            <w:r w:rsidRPr="00245CC4">
              <w:rPr>
                <w:rFonts w:cs="Arial"/>
                <w:szCs w:val="24"/>
              </w:rPr>
              <w:t>2. náměstkovi hejtmana Olomouckého kraje</w:t>
            </w:r>
            <w:r w:rsidR="006246D5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podepsat veřejnoprávní smlouvu o poskytnutí dotace</w:t>
            </w:r>
          </w:p>
        </w:tc>
      </w:tr>
      <w:tr w:rsidR="00245CC4" w:rsidRPr="00245CC4" w:rsidTr="000D28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0D28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0D28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434DA" w:rsidRPr="00245CC4" w:rsidTr="000D28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0D28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112DAE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112DAE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UR/58/18/2019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112DAE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Návrh Dodatku č. 26 ke zřizovací listině příspěvkové organizace Správa silnic Olomouckého kraje</w:t>
            </w:r>
          </w:p>
        </w:tc>
      </w:tr>
      <w:tr w:rsidR="00245CC4" w:rsidRPr="00245CC4" w:rsidTr="00112D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112DAE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112D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112D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112DAE" w:rsidP="00112D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112D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DAE" w:rsidRPr="00245CC4" w:rsidRDefault="00112D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DAE" w:rsidRPr="00245CC4" w:rsidRDefault="00112DAE" w:rsidP="00112D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návrhem Dodatku č. 26 zřizovací listiny Správy silnic Olomouckého kraje, příspěvkové organizace, se sídlem Lipenská 753/120, Hodolany, 779 00 Olomouc, IČO: 70960399, dle Přílohy č. 1 důvodové zprávy</w:t>
            </w:r>
          </w:p>
        </w:tc>
      </w:tr>
      <w:tr w:rsidR="00245CC4" w:rsidRPr="00245CC4" w:rsidTr="00112D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DAE" w:rsidRPr="00245CC4" w:rsidRDefault="00112D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DAE" w:rsidRPr="00245CC4" w:rsidRDefault="00112DAE" w:rsidP="00112D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5CC4" w:rsidRPr="00245CC4" w:rsidTr="00112D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DAE" w:rsidRPr="00245CC4" w:rsidRDefault="00112DAE" w:rsidP="00112DAE">
            <w:r w:rsidRPr="00245CC4">
              <w:t>O: Ing. Jan Zahradníček, 2. náměstek hejtmana</w:t>
            </w:r>
          </w:p>
          <w:p w:rsidR="00112DAE" w:rsidRPr="00245CC4" w:rsidRDefault="00112DAE" w:rsidP="00112DAE">
            <w:r w:rsidRPr="00245CC4">
              <w:t>T: ZOK 25. 2. 2019</w:t>
            </w:r>
          </w:p>
        </w:tc>
      </w:tr>
      <w:tr w:rsidR="00245CC4" w:rsidRPr="00245CC4" w:rsidTr="00112D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DAE" w:rsidRPr="00245CC4" w:rsidRDefault="00112D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DAE" w:rsidRPr="00245CC4" w:rsidRDefault="00112DAE" w:rsidP="00112D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Dodatek č. 26 zřizovací listiny Správy silnic Olomouckého kraje, příspěvkové organizace, se sídlem Lipenská 753,120, Hodo</w:t>
            </w:r>
            <w:r w:rsidR="006246D5" w:rsidRPr="00245CC4">
              <w:rPr>
                <w:rFonts w:cs="Arial"/>
                <w:szCs w:val="24"/>
              </w:rPr>
              <w:t>lany, 779 00 </w:t>
            </w:r>
            <w:r w:rsidRPr="00245CC4">
              <w:rPr>
                <w:rFonts w:cs="Arial"/>
                <w:szCs w:val="24"/>
              </w:rPr>
              <w:t>Olomouc, IČO: 70960399</w:t>
            </w:r>
            <w:r w:rsidR="006246D5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Přílohy č. 1 důvodové zprávy</w:t>
            </w:r>
            <w:r w:rsidR="006246D5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a uložit </w:t>
            </w:r>
            <w:r w:rsidR="006246D5" w:rsidRPr="00245CC4">
              <w:rPr>
                <w:rFonts w:cs="Arial"/>
                <w:szCs w:val="24"/>
              </w:rPr>
              <w:t xml:space="preserve">Ing. Janu Zahradníčkovi, </w:t>
            </w:r>
            <w:r w:rsidRPr="00245CC4">
              <w:rPr>
                <w:rFonts w:cs="Arial"/>
                <w:szCs w:val="24"/>
              </w:rPr>
              <w:t>2. náměstkovi hejtmana Olomouckého kraje</w:t>
            </w:r>
            <w:r w:rsidR="006246D5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podepsat dodatek</w:t>
            </w:r>
          </w:p>
        </w:tc>
      </w:tr>
      <w:tr w:rsidR="00245CC4" w:rsidRPr="00245CC4" w:rsidTr="00112D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112D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112D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434DA" w:rsidRPr="00245CC4" w:rsidTr="00112D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112DAE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4.4.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6767DD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6767DD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UR/58/19/2019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6767DD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Informace o soutěži na autobusové dopravce v Olomouckém kraji, oblast Prostějovsko</w:t>
            </w:r>
          </w:p>
        </w:tc>
      </w:tr>
      <w:tr w:rsidR="00245CC4" w:rsidRPr="00245CC4" w:rsidTr="006767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6767DD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6767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6767D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6767DD" w:rsidP="006767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6767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6767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Rozhodnutí o výběru dodavatele k veřejné zakázce na služby s názvem „Zajištění dopravní obslužnosti Olomouckého kraje veřejnými službami v přepravě cestujících veřejnou linkovou dopravou II – oblast Prostějovsko JV“</w:t>
            </w:r>
            <w:r w:rsidR="001C0EBC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245CC4" w:rsidRPr="00245CC4" w:rsidTr="006767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1C0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Rozhodnutí o</w:t>
            </w:r>
            <w:r w:rsidR="001C0EBC" w:rsidRPr="00245CC4">
              <w:rPr>
                <w:rFonts w:cs="Arial"/>
                <w:szCs w:val="24"/>
              </w:rPr>
              <w:t xml:space="preserve"> výběru dodavatele a Oznámení o </w:t>
            </w:r>
            <w:r w:rsidRPr="00245CC4">
              <w:rPr>
                <w:rFonts w:cs="Arial"/>
                <w:szCs w:val="24"/>
              </w:rPr>
              <w:t>výběru dodavatele – na oblast Prostějovsko JV</w:t>
            </w:r>
            <w:r w:rsidR="001C0EBC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</w:t>
            </w:r>
            <w:r w:rsidR="001C0EBC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</w:t>
            </w:r>
            <w:r w:rsidR="001C0EBC" w:rsidRPr="00245CC4">
              <w:rPr>
                <w:rFonts w:cs="Arial"/>
                <w:szCs w:val="24"/>
              </w:rPr>
              <w:t>oh č. 1 a č. 2 </w:t>
            </w:r>
            <w:r w:rsidRPr="00245CC4">
              <w:rPr>
                <w:rFonts w:cs="Arial"/>
                <w:szCs w:val="24"/>
              </w:rPr>
              <w:t>důvodové zprávy</w:t>
            </w:r>
          </w:p>
        </w:tc>
      </w:tr>
      <w:tr w:rsidR="00245CC4" w:rsidRPr="00245CC4" w:rsidTr="006767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6767DD">
            <w:r w:rsidRPr="00245CC4">
              <w:t>O: Ing. Jan Zahradníček, 2. náměstek hejtmana</w:t>
            </w:r>
          </w:p>
        </w:tc>
      </w:tr>
      <w:tr w:rsidR="00245CC4" w:rsidRPr="00245CC4" w:rsidTr="006767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1C0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uzavření </w:t>
            </w:r>
            <w:r w:rsidR="001C0EBC" w:rsidRPr="00245CC4">
              <w:rPr>
                <w:rFonts w:cs="Arial"/>
                <w:szCs w:val="24"/>
              </w:rPr>
              <w:t>s</w:t>
            </w:r>
            <w:r w:rsidRPr="00245CC4">
              <w:rPr>
                <w:rFonts w:cs="Arial"/>
                <w:szCs w:val="24"/>
              </w:rPr>
              <w:t>mlouvy o veřejných službách v přepravě cestujících veřejnou linkovou dopravou k zajištění dopravní obslužnosti Olomouckého kraje pro oblast Prostějovsko JV</w:t>
            </w:r>
            <w:r w:rsidR="00AF1602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Přílohy č. 3 důvodové zprávy</w:t>
            </w:r>
          </w:p>
        </w:tc>
      </w:tr>
      <w:tr w:rsidR="00245CC4" w:rsidRPr="00245CC4" w:rsidTr="006767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AF16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AF1602" w:rsidRPr="00245CC4">
              <w:rPr>
                <w:rFonts w:cs="Arial"/>
                <w:szCs w:val="24"/>
              </w:rPr>
              <w:t>s</w:t>
            </w:r>
            <w:r w:rsidRPr="00245CC4">
              <w:rPr>
                <w:rFonts w:cs="Arial"/>
                <w:szCs w:val="24"/>
              </w:rPr>
              <w:t>mlouvu o veřejných službách v přepravě cestujících veřejnou linkovou dopravou k zajištění dopravní obslužnosti Olomouckého kraje pro oblast Prostějovsko JV</w:t>
            </w:r>
          </w:p>
        </w:tc>
      </w:tr>
      <w:tr w:rsidR="00245CC4" w:rsidRPr="00245CC4" w:rsidTr="006767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7DD" w:rsidRPr="00245CC4" w:rsidRDefault="006767DD" w:rsidP="006767DD">
            <w:r w:rsidRPr="00245CC4">
              <w:t>O: ředitelka p. o. Koordinátor Integrovaného dopravního systému Olomouckého kraje</w:t>
            </w:r>
          </w:p>
        </w:tc>
      </w:tr>
      <w:tr w:rsidR="00245CC4" w:rsidRPr="00245CC4" w:rsidTr="006767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6767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6767D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434DA" w:rsidRPr="00245CC4" w:rsidTr="006767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6767D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490CA1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490CA1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490CA1" w:rsidP="00AF16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Majetkoprávní záležitosti </w:t>
            </w:r>
            <w:r w:rsidR="00AF1602" w:rsidRPr="00245CC4">
              <w:rPr>
                <w:szCs w:val="24"/>
              </w:rPr>
              <w:t>–</w:t>
            </w:r>
            <w:r w:rsidRPr="00245CC4">
              <w:rPr>
                <w:szCs w:val="24"/>
              </w:rPr>
              <w:t xml:space="preserve"> záměry Olomouckého kraje</w:t>
            </w:r>
          </w:p>
        </w:tc>
      </w:tr>
      <w:tr w:rsidR="00245CC4" w:rsidRPr="00245CC4" w:rsidTr="00490C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490CA1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490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490CA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490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záměr Olomouckého kraje: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2.1.</w:t>
            </w:r>
            <w:r w:rsidRPr="00245CC4">
              <w:rPr>
                <w:rFonts w:cs="Arial"/>
                <w:szCs w:val="24"/>
              </w:rPr>
              <w:tab/>
              <w:t>odprodat pozemek  parc. č. st. 164 zast. pl. o výměře 169 m2, jehož součástí je stavba Nové Zámky, č.p. 4, byt. dům, části pozemku parc. č. 494/1 zahrada o výměře 539 m2, d</w:t>
            </w:r>
            <w:r w:rsidR="00AF1602" w:rsidRPr="00245CC4">
              <w:rPr>
                <w:rFonts w:cs="Arial"/>
                <w:szCs w:val="24"/>
              </w:rPr>
              <w:t>le geometrického plánu č. 454-</w:t>
            </w:r>
            <w:r w:rsidRPr="00245CC4">
              <w:rPr>
                <w:rFonts w:cs="Arial"/>
                <w:szCs w:val="24"/>
              </w:rPr>
              <w:t>134/2016 ze dne 12. 7. 2016 pozemek parc. č. 494/4 zahrada o výměře 539 m2, části pozemku parc. č. st. 88 zast. pl. o výměře 615 m2, d</w:t>
            </w:r>
            <w:r w:rsidR="00AF1602" w:rsidRPr="00245CC4">
              <w:rPr>
                <w:rFonts w:cs="Arial"/>
                <w:szCs w:val="24"/>
              </w:rPr>
              <w:t xml:space="preserve">le geometrického plánu </w:t>
            </w:r>
            <w:r w:rsidR="00AF1602" w:rsidRPr="00245CC4">
              <w:rPr>
                <w:rFonts w:cs="Arial"/>
                <w:szCs w:val="24"/>
              </w:rPr>
              <w:br/>
              <w:t>č. 454-</w:t>
            </w:r>
            <w:r w:rsidRPr="00245CC4">
              <w:rPr>
                <w:rFonts w:cs="Arial"/>
                <w:szCs w:val="24"/>
              </w:rPr>
              <w:t>134/2016 ze dne 12. 7. 2016 pozemek parc. č. 715 ost. pl. o výměře 615 m2, vše v k.ú. a obci Mladeč</w:t>
            </w:r>
            <w:r w:rsidR="00AF1602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</w:t>
            </w:r>
            <w:r w:rsidR="00AF1602" w:rsidRPr="00245CC4">
              <w:rPr>
                <w:rFonts w:cs="Arial"/>
                <w:szCs w:val="24"/>
              </w:rPr>
              <w:t>lastnictví Olomouckého kraje, z </w:t>
            </w:r>
            <w:r w:rsidRPr="00245CC4">
              <w:rPr>
                <w:rFonts w:cs="Arial"/>
                <w:szCs w:val="24"/>
              </w:rPr>
              <w:t xml:space="preserve">hospodaření Nových Zámků – poskytovatele sociálních služeb, příspěvkové organizace, za minimální kupní cenu ve výši 1 900 000 Kč a za podmínek dle důvodové zprávy. Nabyvatel uhradí veškeré náklady spojené s převodem vlastnického práva a správní poplatek spojený s návrhem na vklad vlastnického práva do katastru nemovitostí. Záměr Olomouckého kraje bude zveřejněn i v měsíčníku Olomoucký kraj.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2.2.</w:t>
            </w:r>
            <w:r w:rsidRPr="00245CC4">
              <w:rPr>
                <w:rFonts w:cs="Arial"/>
                <w:szCs w:val="24"/>
              </w:rPr>
              <w:tab/>
              <w:t>odprodat část pozemku parc. č. 732/1 ost. pl. o výměře 122 m2, dle geom</w:t>
            </w:r>
            <w:r w:rsidR="00AF1602" w:rsidRPr="00245CC4">
              <w:rPr>
                <w:rFonts w:cs="Arial"/>
                <w:szCs w:val="24"/>
              </w:rPr>
              <w:t>etrického plánu č. 281-</w:t>
            </w:r>
            <w:r w:rsidRPr="00245CC4">
              <w:rPr>
                <w:rFonts w:cs="Arial"/>
                <w:szCs w:val="24"/>
              </w:rPr>
              <w:t>87/2017 ze d</w:t>
            </w:r>
            <w:r w:rsidR="00AF1602" w:rsidRPr="00245CC4">
              <w:rPr>
                <w:rFonts w:cs="Arial"/>
                <w:szCs w:val="24"/>
              </w:rPr>
              <w:t>ne 15. 8. 2017 pozemek parc. č. </w:t>
            </w:r>
            <w:r w:rsidRPr="00245CC4">
              <w:rPr>
                <w:rFonts w:cs="Arial"/>
                <w:szCs w:val="24"/>
              </w:rPr>
              <w:t>732/4 ost. pl. o výměře 122 m2, v k.ú. a obci Šišma</w:t>
            </w:r>
            <w:r w:rsidR="00AF1602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společného jmění manželů Dagmar a Petra Zlámalových za kupní cenu ve výši 6 100 Kč. Nabyvatel uhradí veškeré náklady spojené s převodem vlastnického prá</w:t>
            </w:r>
            <w:r w:rsidR="00AF1602" w:rsidRPr="00245CC4">
              <w:rPr>
                <w:rFonts w:cs="Arial"/>
                <w:szCs w:val="24"/>
              </w:rPr>
              <w:t>va a správní poplatek spojený s </w:t>
            </w:r>
            <w:r w:rsidRPr="00245CC4">
              <w:rPr>
                <w:rFonts w:cs="Arial"/>
                <w:szCs w:val="24"/>
              </w:rPr>
              <w:t>návrhem na vklad vlastnického práva do katastru nemovitostí.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2.3.</w:t>
            </w:r>
            <w:r w:rsidRPr="00245CC4">
              <w:rPr>
                <w:rFonts w:cs="Arial"/>
                <w:szCs w:val="24"/>
              </w:rPr>
              <w:tab/>
              <w:t>odprodat část pozemku parc. č. 1571 ost. pl. o výměře 55 m2, dl</w:t>
            </w:r>
            <w:r w:rsidR="00AF1602" w:rsidRPr="00245CC4">
              <w:rPr>
                <w:rFonts w:cs="Arial"/>
                <w:szCs w:val="24"/>
              </w:rPr>
              <w:t>e geometrického plánu č. 1401-</w:t>
            </w:r>
            <w:r w:rsidRPr="00245CC4">
              <w:rPr>
                <w:rFonts w:cs="Arial"/>
                <w:szCs w:val="24"/>
              </w:rPr>
              <w:t>18/2018 ze d</w:t>
            </w:r>
            <w:r w:rsidR="00AF1602" w:rsidRPr="00245CC4">
              <w:rPr>
                <w:rFonts w:cs="Arial"/>
                <w:szCs w:val="24"/>
              </w:rPr>
              <w:t>ne 19. 4. 2018 pozemek parc. č. </w:t>
            </w:r>
            <w:r w:rsidRPr="00245CC4">
              <w:rPr>
                <w:rFonts w:cs="Arial"/>
                <w:szCs w:val="24"/>
              </w:rPr>
              <w:t>1571/2 ost. pl. o výměře 55 m2,  v k.ú. Dolany u Olomouce, obec Dolany</w:t>
            </w:r>
            <w:r w:rsidR="00AF1602" w:rsidRPr="00245CC4">
              <w:rPr>
                <w:rFonts w:cs="Arial"/>
                <w:szCs w:val="24"/>
              </w:rPr>
              <w:t>, z </w:t>
            </w:r>
            <w:r w:rsidRPr="00245CC4">
              <w:rPr>
                <w:rFonts w:cs="Arial"/>
                <w:szCs w:val="24"/>
              </w:rPr>
              <w:t xml:space="preserve">vlastnictví Olomouckého kraje, z hospodaření Správy silnic Olomouckého kraje, příspěvkové organizace, </w:t>
            </w:r>
            <w:r w:rsidR="00BC1264">
              <w:rPr>
                <w:rFonts w:cs="Arial"/>
                <w:szCs w:val="24"/>
              </w:rPr>
              <w:t>do společného jmění manželů Ludmily a Jaroslava Majerových</w:t>
            </w:r>
            <w:r w:rsidRPr="00245CC4">
              <w:rPr>
                <w:rFonts w:cs="Arial"/>
                <w:szCs w:val="24"/>
              </w:rPr>
              <w:t xml:space="preserve"> za kupní cenu ve výši 51 960 Kč. Nabyvatel u</w:t>
            </w:r>
            <w:r w:rsidR="00AF1602" w:rsidRPr="00245CC4">
              <w:rPr>
                <w:rFonts w:cs="Arial"/>
                <w:szCs w:val="24"/>
              </w:rPr>
              <w:t>hradí veškeré náklady spojené s </w:t>
            </w:r>
            <w:r w:rsidRPr="00245CC4">
              <w:rPr>
                <w:rFonts w:cs="Arial"/>
                <w:szCs w:val="24"/>
              </w:rPr>
              <w:t>převodem vlastnic</w:t>
            </w:r>
            <w:r w:rsidR="004843C7">
              <w:rPr>
                <w:rFonts w:cs="Arial"/>
                <w:szCs w:val="24"/>
              </w:rPr>
              <w:t>kého práva a správní poplatek k </w:t>
            </w:r>
            <w:bookmarkStart w:id="0" w:name="_GoBack"/>
            <w:bookmarkEnd w:id="0"/>
            <w:r w:rsidRPr="00245CC4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2.4.</w:t>
            </w:r>
            <w:r w:rsidRPr="00245CC4">
              <w:rPr>
                <w:rFonts w:cs="Arial"/>
                <w:szCs w:val="24"/>
              </w:rPr>
              <w:tab/>
              <w:t>směnit část pozemku parc. č. 5893/2 zahrada o výměře 316 m2, dle geometrického plánu č. 6334-650/2018 ze dne 13. 9. 2018 pozemek parc. č.</w:t>
            </w:r>
            <w:r w:rsidR="00AF1602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 xml:space="preserve">5893/3 zahrada o výměře 316 m2, oba v k.ú. a obci Prostějov, ve vlastnictví Olomouckého kraje, v hospodaření Správy silnic Olomouckého kraje, příspěvkové organizace, za části pozemku parc. č. 5885/1 orná půda o celkové </w:t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lastRenderedPageBreak/>
              <w:t>výměře 199 m2, dle geometrického plánu č. 6063-690/2017 ze dne 1. 11. 2017 pozemek parc. č. 5885/3 orná půda o výměře 197 m2 a parc. č. 5885/4 orná půda o výměře 2 m2 a za část pozemku parc.</w:t>
            </w:r>
            <w:r w:rsidR="00AF1602" w:rsidRPr="00245CC4">
              <w:rPr>
                <w:rFonts w:cs="Arial"/>
                <w:szCs w:val="24"/>
              </w:rPr>
              <w:t xml:space="preserve"> č. 5885/2 zahrada o výměře 117 </w:t>
            </w:r>
            <w:r w:rsidRPr="00245CC4">
              <w:rPr>
                <w:rFonts w:cs="Arial"/>
                <w:szCs w:val="24"/>
              </w:rPr>
              <w:t>m2, dle geometrického plánu č. 6063-690/2017 ze dne 1. 11. 2017 pozemek parc. č. 5885/5 zahrada o výměře 117 m2, vše v k.ú. a obci Prostějov, vše ve vlastnictví Ing. Petra Janůje. Olomoucký kra</w:t>
            </w:r>
            <w:r w:rsidR="00AF1602" w:rsidRPr="00245CC4">
              <w:rPr>
                <w:rFonts w:cs="Arial"/>
                <w:szCs w:val="24"/>
              </w:rPr>
              <w:t>j uhradí Ing. </w:t>
            </w:r>
            <w:r w:rsidRPr="00245CC4">
              <w:rPr>
                <w:rFonts w:cs="Arial"/>
                <w:szCs w:val="24"/>
              </w:rPr>
              <w:t>Petru Janůjovi náklady za vypořád</w:t>
            </w:r>
            <w:r w:rsidR="00AF1602" w:rsidRPr="00245CC4">
              <w:rPr>
                <w:rFonts w:cs="Arial"/>
                <w:szCs w:val="24"/>
              </w:rPr>
              <w:t>ání zhodnocení pozemku parc. č. </w:t>
            </w:r>
            <w:r w:rsidRPr="00245CC4">
              <w:rPr>
                <w:rFonts w:cs="Arial"/>
                <w:szCs w:val="24"/>
              </w:rPr>
              <w:t>5885/2 orná půda v k</w:t>
            </w:r>
            <w:r w:rsidR="00AF1602" w:rsidRPr="00245CC4">
              <w:rPr>
                <w:rFonts w:cs="Arial"/>
                <w:szCs w:val="24"/>
              </w:rPr>
              <w:t xml:space="preserve">.ú. a obci Prostějov, ve výši 11 </w:t>
            </w:r>
            <w:r w:rsidRPr="00245CC4">
              <w:rPr>
                <w:rFonts w:cs="Arial"/>
                <w:szCs w:val="24"/>
              </w:rPr>
              <w:t xml:space="preserve">560 Kč dle důvodové zprávy. Nabyvatelé uhradí správní poplatek k návrhu na vklad vlastnického práva do katastru nemovitostí rovným dílem. 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2.5.</w:t>
            </w:r>
            <w:r w:rsidRPr="00245CC4">
              <w:rPr>
                <w:rFonts w:cs="Arial"/>
                <w:szCs w:val="24"/>
              </w:rPr>
              <w:tab/>
              <w:t>odprodat části pozemku parc. č. 5893/2 zahrada a parc. č. 5896/2 zastavěná pl. a nádvoří o celkové výměře cca 180 m2, oba v k.ú. a obci Prostějov, z vlastnictví Olomouckého kraje</w:t>
            </w:r>
            <w:r w:rsidR="00AF1602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Ing. Petra Janůje za kupní cenu rovnající se ceně stanovené znaleckým posudkem. Nejprve bude uzavřena smlouva o budoucí kupní smlouvě. Řádná kupní smlouva bude uzavřena po demolici stavby, která je součástí pozemku parc. č. 5896/2 v k.ú. a obci Prostějov, nejpozději do jednoho roku ode dne vydání </w:t>
            </w:r>
            <w:r w:rsidR="00A36024" w:rsidRPr="00245CC4">
              <w:rPr>
                <w:rFonts w:cs="Arial"/>
                <w:szCs w:val="24"/>
              </w:rPr>
              <w:t>potvrzení o </w:t>
            </w:r>
            <w:r w:rsidRPr="00245CC4">
              <w:rPr>
                <w:rFonts w:cs="Arial"/>
                <w:szCs w:val="24"/>
              </w:rPr>
              <w:t>neexistenci stavby. V případě, že příjem z prodeje předmětné nemovitosti bude podléhat dani z přidané hodnoty, bude kupní cena nemovitosti navýšena o příslušnou platnou sazbu DPH. Nabyvatel u</w:t>
            </w:r>
            <w:r w:rsidR="00A36024" w:rsidRPr="00245CC4">
              <w:rPr>
                <w:rFonts w:cs="Arial"/>
                <w:szCs w:val="24"/>
              </w:rPr>
              <w:t>hradí veškeré náklady spojené s </w:t>
            </w:r>
            <w:r w:rsidRPr="00245CC4">
              <w:rPr>
                <w:rFonts w:cs="Arial"/>
                <w:szCs w:val="24"/>
              </w:rPr>
              <w:t xml:space="preserve">převodem vlastnického práva a správní poplatek k návrhu na vklad vlastnického práva do katastru nemovitostí.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2.6.</w:t>
            </w:r>
            <w:r w:rsidRPr="00245CC4">
              <w:rPr>
                <w:rFonts w:cs="Arial"/>
                <w:szCs w:val="24"/>
              </w:rPr>
              <w:tab/>
              <w:t>odprodat část pozemku parc. č. 1888 ost. pl. o výměře 5 m2, dle geometrického plánu č. 516-185/2017 ze dn</w:t>
            </w:r>
            <w:r w:rsidR="00A36024" w:rsidRPr="00245CC4">
              <w:rPr>
                <w:rFonts w:cs="Arial"/>
                <w:szCs w:val="24"/>
              </w:rPr>
              <w:t>e 20. 10. 2017 pozemek parc. č. </w:t>
            </w:r>
            <w:r w:rsidRPr="00245CC4">
              <w:rPr>
                <w:rFonts w:cs="Arial"/>
                <w:szCs w:val="24"/>
              </w:rPr>
              <w:t>1888/6 ost. pl. o výměře 5 m2 v k.ú. Rozstání pod Kojálem, obec Rozstání</w:t>
            </w:r>
            <w:r w:rsidR="00A36024" w:rsidRPr="00245CC4">
              <w:rPr>
                <w:rFonts w:cs="Arial"/>
                <w:szCs w:val="24"/>
              </w:rPr>
              <w:t>, z </w:t>
            </w:r>
            <w:r w:rsidRPr="00245CC4">
              <w:rPr>
                <w:rFonts w:cs="Arial"/>
                <w:szCs w:val="24"/>
              </w:rPr>
              <w:t>vlastnictví Olomouckého kraje, z hospodaření Správy silnic Olomouckého kraje, příspěvkové organizace, do společného jmění manželů Mgr. Olgy Rosenkranzové, Ph.D.</w:t>
            </w:r>
            <w:r w:rsidR="00A3602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a pana Michala Rosenkranze za kupní cenu ve v</w:t>
            </w:r>
            <w:r w:rsidR="00A36024" w:rsidRPr="00245CC4">
              <w:rPr>
                <w:rFonts w:cs="Arial"/>
                <w:szCs w:val="24"/>
              </w:rPr>
              <w:t>ýši 2 </w:t>
            </w:r>
            <w:r w:rsidRPr="00245CC4">
              <w:rPr>
                <w:rFonts w:cs="Arial"/>
                <w:szCs w:val="24"/>
              </w:rPr>
              <w:t>500 Kč. Nabyvatel uhradí veškeré náklady spojené s převodem vlastnického práva a správní poplatek spojený s návrhem na vklad vlastnického práva do katastru nemovitostí.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2.7.</w:t>
            </w:r>
            <w:r w:rsidRPr="00245CC4">
              <w:rPr>
                <w:rFonts w:cs="Arial"/>
                <w:szCs w:val="24"/>
              </w:rPr>
              <w:tab/>
              <w:t>bezúplatně převést části pozemků parc. č. 1138/1 ost. pl. o výměře cca 900 m2, parc. č. 1138/3 ost. pl. o výměře cca 50</w:t>
            </w:r>
            <w:r w:rsidR="00A36024" w:rsidRPr="00245CC4">
              <w:rPr>
                <w:rFonts w:cs="Arial"/>
                <w:szCs w:val="24"/>
              </w:rPr>
              <w:t xml:space="preserve"> m2, parc. č. 1139/1 ost. pl. o </w:t>
            </w:r>
            <w:r w:rsidRPr="00245CC4">
              <w:rPr>
                <w:rFonts w:cs="Arial"/>
                <w:szCs w:val="24"/>
              </w:rPr>
              <w:t>výměře cca 600 m2, parc. č. 1135</w:t>
            </w:r>
            <w:r w:rsidR="00A36024" w:rsidRPr="00245CC4">
              <w:rPr>
                <w:rFonts w:cs="Arial"/>
                <w:szCs w:val="24"/>
              </w:rPr>
              <w:t>/1 ost. pl. o výměře cca 600 m2 a parc. č. </w:t>
            </w:r>
            <w:r w:rsidRPr="00245CC4">
              <w:rPr>
                <w:rFonts w:cs="Arial"/>
                <w:szCs w:val="24"/>
              </w:rPr>
              <w:t>1141/3 ost. pl. o výměře cca 1 800 m2</w:t>
            </w:r>
            <w:r w:rsidR="00A3602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vše z vlastnictví Olomouckého kraje, z hospodaření Správy silnic Olomouckého kraje, příspěvkové organizace, do vlastnictví obce Červenka, IČO: 00635740. </w:t>
            </w:r>
            <w:r w:rsidR="00A36024" w:rsidRPr="00245CC4">
              <w:rPr>
                <w:rFonts w:cs="Arial"/>
                <w:szCs w:val="24"/>
              </w:rPr>
              <w:t>Nejprve bude uzavřena smlouva o </w:t>
            </w:r>
            <w:r w:rsidRPr="00245CC4">
              <w:rPr>
                <w:rFonts w:cs="Arial"/>
                <w:szCs w:val="24"/>
              </w:rPr>
              <w:t>budoucí darovací smlouvě. Řádná darovací smlouva bude uzavřena nejpozději do jednoho roku ode dne vydání kolaudačního souhlasu, kterým budou stavby chodníků a cyklostezky kolaudovány. Nabyvatel uhradí veškeré náklady spojené s převodem vlastnického prá</w:t>
            </w:r>
            <w:r w:rsidR="00A36024" w:rsidRPr="00245CC4">
              <w:rPr>
                <w:rFonts w:cs="Arial"/>
                <w:szCs w:val="24"/>
              </w:rPr>
              <w:t>va a správní poplatek spojený s </w:t>
            </w:r>
            <w:r w:rsidRPr="00245CC4">
              <w:rPr>
                <w:rFonts w:cs="Arial"/>
                <w:szCs w:val="24"/>
              </w:rPr>
              <w:t xml:space="preserve">návrhem na vklad vlastnického práva do katastru nemovitostí.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2.8.</w:t>
            </w:r>
            <w:r w:rsidRPr="00245CC4">
              <w:rPr>
                <w:rFonts w:cs="Arial"/>
                <w:szCs w:val="24"/>
              </w:rPr>
              <w:tab/>
              <w:t>bezúplatně převést část pozemku parc. č. 648/2 ost. pl. o výměře 8 m2, d</w:t>
            </w:r>
            <w:r w:rsidR="00A36024" w:rsidRPr="00245CC4">
              <w:rPr>
                <w:rFonts w:cs="Arial"/>
                <w:szCs w:val="24"/>
              </w:rPr>
              <w:t>le geometrického plánu č. 147-</w:t>
            </w:r>
            <w:r w:rsidRPr="00245CC4">
              <w:rPr>
                <w:rFonts w:cs="Arial"/>
                <w:szCs w:val="24"/>
              </w:rPr>
              <w:t>68/2018 ze d</w:t>
            </w:r>
            <w:r w:rsidR="00A36024" w:rsidRPr="00245CC4">
              <w:rPr>
                <w:rFonts w:cs="Arial"/>
                <w:szCs w:val="24"/>
              </w:rPr>
              <w:t>ne 18. 7. 2018 pozemek parc. č. </w:t>
            </w:r>
            <w:r w:rsidRPr="00245CC4">
              <w:rPr>
                <w:rFonts w:cs="Arial"/>
                <w:szCs w:val="24"/>
              </w:rPr>
              <w:t>648/6 ost. pl. o výměře 8 m2,  v k.ú. Bartoňov, obec Ruda nad Moravou</w:t>
            </w:r>
            <w:r w:rsidR="00A36024" w:rsidRPr="00245CC4">
              <w:rPr>
                <w:rFonts w:cs="Arial"/>
                <w:szCs w:val="24"/>
              </w:rPr>
              <w:t>, z </w:t>
            </w:r>
            <w:r w:rsidRPr="00245CC4">
              <w:rPr>
                <w:rFonts w:cs="Arial"/>
                <w:szCs w:val="24"/>
              </w:rPr>
              <w:t>vlastnictví Olomouckého kraje, z hospodaření Správy silnic Olomouckého kraje, příspěvkové organizace, do vlastnictví obce Ruda nad Moravou, IČO:</w:t>
            </w:r>
            <w:r w:rsidR="00A36024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00303313. Nabyvatel uhradí veškeré náklady spojené s převodem vlastnického práva a správní poplatek spojený s návrhem na vklad vlastnického práva do katastru nemovitostí.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lastRenderedPageBreak/>
              <w:t>2.9.</w:t>
            </w:r>
            <w:r w:rsidRPr="00245CC4">
              <w:rPr>
                <w:rFonts w:cs="Arial"/>
                <w:szCs w:val="24"/>
              </w:rPr>
              <w:tab/>
              <w:t xml:space="preserve">bezúplatně převést pozemní komunikaci </w:t>
            </w:r>
            <w:r w:rsidR="00A36024" w:rsidRPr="00245CC4">
              <w:rPr>
                <w:rFonts w:cs="Arial"/>
                <w:szCs w:val="24"/>
              </w:rPr>
              <w:t>– celou silnici č. III/4446a v </w:t>
            </w:r>
            <w:r w:rsidRPr="00245CC4">
              <w:rPr>
                <w:rFonts w:cs="Arial"/>
                <w:szCs w:val="24"/>
              </w:rPr>
              <w:t>délce 0,844 km, která vyúsťuje ze silnice č. II/444 – uzlový bod UZ 1443A068 a zaúsťuje do silnice č. III/4441 – uzlový bod UZ 1443A118, a to se všemi součástmi a příslušenstvím, a pozemky parc . č. 24</w:t>
            </w:r>
            <w:r w:rsidR="00A36024" w:rsidRPr="00245CC4">
              <w:rPr>
                <w:rFonts w:cs="Arial"/>
                <w:szCs w:val="24"/>
              </w:rPr>
              <w:t>71/7 ost. pl. o výměře 184 </w:t>
            </w:r>
            <w:r w:rsidRPr="00245CC4">
              <w:rPr>
                <w:rFonts w:cs="Arial"/>
                <w:szCs w:val="24"/>
              </w:rPr>
              <w:t>m2, parc. č. 2977/4 ost. pl. o výměře 1 474 m</w:t>
            </w:r>
            <w:r w:rsidR="00A36024" w:rsidRPr="00245CC4">
              <w:rPr>
                <w:rFonts w:cs="Arial"/>
                <w:szCs w:val="24"/>
              </w:rPr>
              <w:t>2, parc. č. 2977/84 ost. pl.  o </w:t>
            </w:r>
            <w:r w:rsidRPr="00245CC4">
              <w:rPr>
                <w:rFonts w:cs="Arial"/>
                <w:szCs w:val="24"/>
              </w:rPr>
              <w:t xml:space="preserve">výměře 133 m2 a parc. č. 2996/1 ost. pl. </w:t>
            </w:r>
            <w:r w:rsidR="00A36024" w:rsidRPr="00245CC4">
              <w:rPr>
                <w:rFonts w:cs="Arial"/>
                <w:szCs w:val="24"/>
              </w:rPr>
              <w:t>o výměře 6 054 m2, vše v k.ú. a </w:t>
            </w:r>
            <w:r w:rsidRPr="00245CC4">
              <w:rPr>
                <w:rFonts w:cs="Arial"/>
                <w:szCs w:val="24"/>
              </w:rPr>
              <w:t>obci Mohelnice, vše z vlastnictví Olomouckého kraje, z hospodaření Správy silnic Olomouckého kraje, příspěvkové organizace, do vlastnictví města Mohelnice, IČO: 00303038. Nejprve bude uzavřena smlouva o budoucí darovací smlouvě. Řádná darovací smlouva bude uzavřena nejpozději do jednoho roku od nabytí právní moci rozhodnutí o vyřazení předmětné komunikace ze silniční sítě. Nabyvatel u</w:t>
            </w:r>
            <w:r w:rsidR="00A36024" w:rsidRPr="00245CC4">
              <w:rPr>
                <w:rFonts w:cs="Arial"/>
                <w:szCs w:val="24"/>
              </w:rPr>
              <w:t>hradí veškeré náklady spojené s </w:t>
            </w:r>
            <w:r w:rsidRPr="00245CC4">
              <w:rPr>
                <w:rFonts w:cs="Arial"/>
                <w:szCs w:val="24"/>
              </w:rPr>
              <w:t xml:space="preserve">převodem vlastnického práva a správní poplatek spojený s návrhem na vklad vlastnického práva do katastru nemovitostí.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2.10.</w:t>
            </w:r>
            <w:r w:rsidRPr="00245CC4">
              <w:rPr>
                <w:rFonts w:cs="Arial"/>
                <w:szCs w:val="24"/>
              </w:rPr>
              <w:tab/>
              <w:t>bezúplatně převést části pozemků parc. č. 1925/</w:t>
            </w:r>
            <w:r w:rsidR="00A36024" w:rsidRPr="00245CC4">
              <w:rPr>
                <w:rFonts w:cs="Arial"/>
                <w:szCs w:val="24"/>
              </w:rPr>
              <w:t>1 ost. pl. a parc. č. </w:t>
            </w:r>
            <w:r w:rsidRPr="00245CC4">
              <w:rPr>
                <w:rFonts w:cs="Arial"/>
                <w:szCs w:val="24"/>
              </w:rPr>
              <w:t xml:space="preserve">1929/1 ost. pl.o celkové výměře 359 m2, dle geometrického plánu </w:t>
            </w:r>
            <w:r w:rsidR="00A36024" w:rsidRPr="00245CC4">
              <w:rPr>
                <w:rFonts w:cs="Arial"/>
                <w:szCs w:val="24"/>
              </w:rPr>
              <w:br/>
              <w:t>č. 1101-</w:t>
            </w:r>
            <w:r w:rsidRPr="00245CC4">
              <w:rPr>
                <w:rFonts w:cs="Arial"/>
                <w:szCs w:val="24"/>
              </w:rPr>
              <w:t xml:space="preserve">86/2018 ze dne 13. 9. 2018 pozemky parc. č. 1925/16 ost. pl. o výměře 30 m2, parc. č. 1925/17 ost. pl. o výměře 46 </w:t>
            </w:r>
            <w:r w:rsidR="00A36024" w:rsidRPr="00245CC4">
              <w:rPr>
                <w:rFonts w:cs="Arial"/>
                <w:szCs w:val="24"/>
              </w:rPr>
              <w:t>m2, parc. č. 1925/18 ost. pl. o </w:t>
            </w:r>
            <w:r w:rsidRPr="00245CC4">
              <w:rPr>
                <w:rFonts w:cs="Arial"/>
                <w:szCs w:val="24"/>
              </w:rPr>
              <w:t>výměře 61 m2, parc. č. 1925/19 ost. pl. o výměře 60 m2, parc. č. 1925/20 ost. pl. o výměře 14 m2, parc. č. 1925/21 os</w:t>
            </w:r>
            <w:r w:rsidR="00A36024" w:rsidRPr="00245CC4">
              <w:rPr>
                <w:rFonts w:cs="Arial"/>
                <w:szCs w:val="24"/>
              </w:rPr>
              <w:t>t. pl. o výměře 25 m2, parc. č. </w:t>
            </w:r>
            <w:r w:rsidRPr="00245CC4">
              <w:rPr>
                <w:rFonts w:cs="Arial"/>
                <w:szCs w:val="24"/>
              </w:rPr>
              <w:t>1925/23 ost. pl. o výměře 11 m2, parc. č. 1925/24 ost. pl. o výměře 28 m2, parc. č. 1925/25 ost. pl. o výměře 25 m2, parc.</w:t>
            </w:r>
            <w:r w:rsidR="00A36024" w:rsidRPr="00245CC4">
              <w:rPr>
                <w:rFonts w:cs="Arial"/>
                <w:szCs w:val="24"/>
              </w:rPr>
              <w:t xml:space="preserve"> č. 1929/6 ost. pl. o výměře 13 </w:t>
            </w:r>
            <w:r w:rsidRPr="00245CC4">
              <w:rPr>
                <w:rFonts w:cs="Arial"/>
                <w:szCs w:val="24"/>
              </w:rPr>
              <w:t xml:space="preserve">m2 a parc. č. 1929/7 ost. pl. o výměře 46 m2, vše v k.ú. a obci Postřelmov, vše z vlastnictví Olomouckého kraje, z hospodaření Správy silnic Olomouckého kraje, příspěvkové organizace, do vlastnictví obce Postřelmov, IČO: 00303232. Nabyvatel uhradí veškeré náklady spojené </w:t>
            </w:r>
            <w:r w:rsidR="00A36024" w:rsidRPr="00245CC4">
              <w:rPr>
                <w:rFonts w:cs="Arial"/>
                <w:szCs w:val="24"/>
              </w:rPr>
              <w:t>s převodem vlastnického práva a </w:t>
            </w:r>
            <w:r w:rsidRPr="00245CC4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2.11.</w:t>
            </w:r>
            <w:r w:rsidRPr="00245CC4">
              <w:rPr>
                <w:rFonts w:cs="Arial"/>
                <w:szCs w:val="24"/>
              </w:rPr>
              <w:tab/>
              <w:t xml:space="preserve">bezúplatně převést části pozemků parc. č. 2669/1 ost. pl. o výměře cca 874 m2, parc. č. 2669/2 ost. pl. o výměře cca 5 </w:t>
            </w:r>
            <w:r w:rsidR="00A36024" w:rsidRPr="00245CC4">
              <w:rPr>
                <w:rFonts w:cs="Arial"/>
                <w:szCs w:val="24"/>
              </w:rPr>
              <w:t>m2 a parc. č. 2669/5 ost. pl. o </w:t>
            </w:r>
            <w:r w:rsidRPr="00245CC4">
              <w:rPr>
                <w:rFonts w:cs="Arial"/>
                <w:szCs w:val="24"/>
              </w:rPr>
              <w:t>výměře cca 64 m2, vše v k.ú. a obci Rapotín, vše mezi Olomouckým krajem jako budoucím dárcem a obcí Rapotín, IČO: 00635901, jako budoucím obdarovaným. Nejprve bude uzavřena smlouva o budoucí darovací smlouvě.  Řádná darovací smlouva bude uzavřena nejpozději do jednoho roku ode dne vydání kolaudačního souhlasu, kterým bude stavba „Chodník na ul. Výzkumníků v Rapotíně“ kolaudována. Nabyvatel uhradí veškeré náklady spojené s převodem vlastnického práva a správní poplatek spojený s návrhem na vklad vlastnického práva do katastru nemovitostí.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2.12.</w:t>
            </w:r>
            <w:r w:rsidRPr="00245CC4">
              <w:rPr>
                <w:rFonts w:cs="Arial"/>
                <w:szCs w:val="24"/>
              </w:rPr>
              <w:tab/>
              <w:t xml:space="preserve">bezúplatně převést části pozemku parc. č. 1176 ost. pl. o celkové výměře 134 m2, dle geometrického plánu č. 743-152/2018 ze dne 28. 11. 2018 pozemky parc. č. 1176/2 ost. pl. o výměře 108 </w:t>
            </w:r>
            <w:r w:rsidR="00A36024" w:rsidRPr="00245CC4">
              <w:rPr>
                <w:rFonts w:cs="Arial"/>
                <w:szCs w:val="24"/>
              </w:rPr>
              <w:t>m2 a parc. č. 1176/3 ost. pl. o </w:t>
            </w:r>
            <w:r w:rsidRPr="00245CC4">
              <w:rPr>
                <w:rFonts w:cs="Arial"/>
                <w:szCs w:val="24"/>
              </w:rPr>
              <w:t>výměře 26 m2, vše v k.ú. a obci Věrovany, z v</w:t>
            </w:r>
            <w:r w:rsidR="00A36024" w:rsidRPr="00245CC4">
              <w:rPr>
                <w:rFonts w:cs="Arial"/>
                <w:szCs w:val="24"/>
              </w:rPr>
              <w:t>lastnictví Olomouckého kraje, z </w:t>
            </w:r>
            <w:r w:rsidRPr="00245CC4">
              <w:rPr>
                <w:rFonts w:cs="Arial"/>
                <w:szCs w:val="24"/>
              </w:rPr>
              <w:t>hospodaření Správy silnic Olomouckého kraje, příspěvkové organizace, do vlastnictví obce Věrovany, IČO: 00635707. Nabyvatel uhradí veškeré náklady spojené s převodem vlastnického práva včetně správního poplatku k návrhu na vklad vlastnického práva do katastru nemovitostí.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2.13.</w:t>
            </w:r>
            <w:r w:rsidRPr="00245CC4">
              <w:rPr>
                <w:rFonts w:cs="Arial"/>
                <w:szCs w:val="24"/>
              </w:rPr>
              <w:tab/>
              <w:t>bezúplatně převést část pozemku parc. č. 337 ost. pl. o výměře cca 40</w:t>
            </w:r>
            <w:r w:rsidR="00A36024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m2 v k.ú. a obci Lutín</w:t>
            </w:r>
            <w:r w:rsidR="00A3602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Olomouckého kraje, z hospodaření </w:t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lastRenderedPageBreak/>
              <w:t>Správy silnic Olomouckého kraje, příspěvkové organizace, do vlastnictví obce Lutín, IČO: 00299189. Nejprve bude uzavřena smlouva o budoucí darovací smlouvě. Řádná darovací smlouva bude uzavřena nejpozději do jednoho roku ode dne vydání kolaudačního souhlasu, kterým bude stavba „Zpomalovací ostrůvek na Třebčínské ulici v Lutíně“ kolaudována. Nabyvatel uhradí veškeré náklady spojené s převodem vlastnického prá</w:t>
            </w:r>
            <w:r w:rsidR="00A36024" w:rsidRPr="00245CC4">
              <w:rPr>
                <w:rFonts w:cs="Arial"/>
                <w:szCs w:val="24"/>
              </w:rPr>
              <w:t>va a správní poplatek spojený s </w:t>
            </w:r>
            <w:r w:rsidRPr="00245CC4">
              <w:rPr>
                <w:rFonts w:cs="Arial"/>
                <w:szCs w:val="24"/>
              </w:rPr>
              <w:t>návrhem na vklad vlastnického práva do katastru nemovitostí.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2.14.</w:t>
            </w:r>
            <w:r w:rsidRPr="00245CC4">
              <w:rPr>
                <w:rFonts w:cs="Arial"/>
                <w:szCs w:val="24"/>
              </w:rPr>
              <w:tab/>
              <w:t>bezúplatně převést části pozemků parc. č. 850/1 ost. pl. o výměře cca 250 m2 a parc. č. 867/1 ost. pl. o výměře cca 470 m2 v k.ú. Břevenec, obec Šumvald, a části pozemků 1790/1 ost. pl. o výměře cca 865 m2 a pa</w:t>
            </w:r>
            <w:r w:rsidR="00A36024" w:rsidRPr="00245CC4">
              <w:rPr>
                <w:rFonts w:cs="Arial"/>
                <w:szCs w:val="24"/>
              </w:rPr>
              <w:t>rc. č. </w:t>
            </w:r>
            <w:r w:rsidRPr="00245CC4">
              <w:rPr>
                <w:rFonts w:cs="Arial"/>
                <w:szCs w:val="24"/>
              </w:rPr>
              <w:t>1837/1 ost. pl. o výměře cca 130 m2 v k.ú. a obci Šumvald</w:t>
            </w:r>
            <w:r w:rsidR="00A3602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Olomouckého kraje, z hospodaření Správy silnic Olomouckého kraje, příspěvkové organizace</w:t>
            </w:r>
            <w:r w:rsidR="00A3602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obce Šumvald, IČO: 00299537. Nejprve budou uzavřeny smlouvy o budoucích darovacích smlouvách. Řádné darovací smlouvy budou uzavřeny nejpozději do jednoho roku ode dne vydání kolaudačních souhlasů, kterými budou stavby „Chodníky Břevenec u hřiště, </w:t>
            </w:r>
            <w:r w:rsidR="00A36024" w:rsidRPr="00245CC4">
              <w:rPr>
                <w:rFonts w:cs="Arial"/>
                <w:szCs w:val="24"/>
              </w:rPr>
              <w:t>směr Šumvald“, „Chodník Šumvald –</w:t>
            </w:r>
            <w:r w:rsidRPr="00245CC4">
              <w:rPr>
                <w:rFonts w:cs="Arial"/>
                <w:szCs w:val="24"/>
              </w:rPr>
              <w:t xml:space="preserve"> Dlouhá Loučka“ a „Chodník Šumvald – smět Břevenec“ kolaudovány. Nabyvatel u</w:t>
            </w:r>
            <w:r w:rsidR="00A36024" w:rsidRPr="00245CC4">
              <w:rPr>
                <w:rFonts w:cs="Arial"/>
                <w:szCs w:val="24"/>
              </w:rPr>
              <w:t>hradí veškeré náklady spojené s </w:t>
            </w:r>
            <w:r w:rsidRPr="00245CC4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</w:tc>
      </w:tr>
      <w:tr w:rsidR="00245CC4" w:rsidRPr="00245CC4" w:rsidTr="00490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záměr Olomouckého kraje: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3.1.</w:t>
            </w:r>
            <w:r w:rsidRPr="00245CC4">
              <w:rPr>
                <w:rFonts w:cs="Arial"/>
                <w:szCs w:val="24"/>
              </w:rPr>
              <w:tab/>
              <w:t>směnit  pozemek parc. č. 2352/14 ost. pl. o výměře 183 m2 v k.ú. Sušice u Přerova, obec Sušice</w:t>
            </w:r>
            <w:r w:rsidR="00A3602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společném jměn</w:t>
            </w:r>
            <w:r w:rsidR="00A36024" w:rsidRPr="00245CC4">
              <w:rPr>
                <w:rFonts w:cs="Arial"/>
                <w:szCs w:val="24"/>
              </w:rPr>
              <w:t>í manželů paní Pavly Kretkové a </w:t>
            </w:r>
            <w:r w:rsidRPr="00245CC4">
              <w:rPr>
                <w:rFonts w:cs="Arial"/>
                <w:szCs w:val="24"/>
              </w:rPr>
              <w:t>pana Ing. Františka Kretka</w:t>
            </w:r>
            <w:r w:rsidR="00A3602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pozemky parc. </w:t>
            </w:r>
            <w:r w:rsidR="00A36024" w:rsidRPr="00245CC4">
              <w:rPr>
                <w:rFonts w:cs="Arial"/>
                <w:szCs w:val="24"/>
              </w:rPr>
              <w:t>č. 1908/15 ost. pl. o výměře 99 </w:t>
            </w:r>
            <w:r w:rsidRPr="00245CC4">
              <w:rPr>
                <w:rFonts w:cs="Arial"/>
                <w:szCs w:val="24"/>
              </w:rPr>
              <w:t xml:space="preserve">m2 a parc. č. 1908/16 ost. pl. o výměře 24 m2, vše v k.ú. Sušice u Přerova, obec Sušice, vše ve vlastnictví Olomouckého kraje, v hospodaření Správy silnic Olomouckého kraje, příspěvkové organizace. Olomoucký kraj uhradí manželům paní Pavle Kretkové a panu Ing. Františku Kretkovi cenový rozdíl směňovaných nemovitostí ve výši </w:t>
            </w:r>
            <w:r w:rsidR="00443714" w:rsidRPr="00245CC4">
              <w:rPr>
                <w:rFonts w:cs="Arial"/>
                <w:szCs w:val="24"/>
              </w:rPr>
              <w:t>3 600 Kč;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3.2.</w:t>
            </w:r>
            <w:r w:rsidRPr="00245CC4">
              <w:rPr>
                <w:rFonts w:cs="Arial"/>
                <w:szCs w:val="24"/>
              </w:rPr>
              <w:tab/>
              <w:t>směnit pozemek parc. č. 2352/13 ost. pl. o výměře 194 m2 v k.ú. Sušice u Přerova, obec Sušice</w:t>
            </w:r>
            <w:r w:rsidR="00A3602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pana Ladislava Holešinského za pozemek parc. č. 1908/14 ost. pl. o výměře 132 m2 v k.ú. Sušice u Přerova, obec Sušice</w:t>
            </w:r>
            <w:r w:rsidR="00A3602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Olomouckého kraje, v hospodaření Správy silnic Olomouckého kraje, příspěvkové organizace. Olomoucký kraj uhradí panu Ladislavu Holešinskému cenový rozdíl směňov</w:t>
            </w:r>
            <w:r w:rsidR="00443714" w:rsidRPr="00245CC4">
              <w:rPr>
                <w:rFonts w:cs="Arial"/>
                <w:szCs w:val="24"/>
              </w:rPr>
              <w:t>aných nemovitostí ve výši 3 720 Kč;</w:t>
            </w:r>
            <w:r w:rsidRPr="00245CC4">
              <w:rPr>
                <w:rFonts w:cs="Arial"/>
                <w:szCs w:val="24"/>
              </w:rPr>
              <w:t xml:space="preserve">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3.3.</w:t>
            </w:r>
            <w:r w:rsidRPr="00245CC4">
              <w:rPr>
                <w:rFonts w:cs="Arial"/>
                <w:szCs w:val="24"/>
              </w:rPr>
              <w:tab/>
              <w:t>směnit pozemek parc. č. 2352/12 ost. pl. o výměře 173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pana Miroslava Jemelky za pozemek parc. č. 1908/13 ost. pl. o výměře 136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Olomouckého kraje, v hospodaření Správy silnic Olomouckého kraje, příspěvkové organizace. Olomoucký kraj uhradí panu Miroslavu Jemelkovi cenový rozdíl směňovaný</w:t>
            </w:r>
            <w:r w:rsidR="00443714" w:rsidRPr="00245CC4">
              <w:rPr>
                <w:rFonts w:cs="Arial"/>
                <w:szCs w:val="24"/>
              </w:rPr>
              <w:t>ch nemovitostí ve výši 2 220 Kč;</w:t>
            </w:r>
            <w:r w:rsidRPr="00245CC4">
              <w:rPr>
                <w:rFonts w:cs="Arial"/>
                <w:szCs w:val="24"/>
              </w:rPr>
              <w:t xml:space="preserve">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3.4.</w:t>
            </w:r>
            <w:r w:rsidRPr="00245CC4">
              <w:rPr>
                <w:rFonts w:cs="Arial"/>
                <w:szCs w:val="24"/>
              </w:rPr>
              <w:tab/>
              <w:t>směnit pozemek parc. č. 2352/11 ost. pl. o výměře 188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pana Ing. Antonína Skopala pozemek parc. č. 1908/12 ost. pl. o výměře 134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Olomouckého kraje, v hospodaření Správy silnic Olomouckého kraje, příspěvkové organizace. </w:t>
            </w:r>
            <w:r w:rsidR="00443714" w:rsidRPr="00245CC4">
              <w:rPr>
                <w:rFonts w:cs="Arial"/>
                <w:szCs w:val="24"/>
              </w:rPr>
              <w:t>Olomoucký kraj uhradí panu Ing. </w:t>
            </w:r>
            <w:r w:rsidRPr="00245CC4">
              <w:rPr>
                <w:rFonts w:cs="Arial"/>
                <w:szCs w:val="24"/>
              </w:rPr>
              <w:t>Antonínu Skopalovi cenový rozdíl směňov</w:t>
            </w:r>
            <w:r w:rsidR="00443714" w:rsidRPr="00245CC4">
              <w:rPr>
                <w:rFonts w:cs="Arial"/>
                <w:szCs w:val="24"/>
              </w:rPr>
              <w:t>aných nemovitostí ve výši 3 240 Kč;</w:t>
            </w:r>
            <w:r w:rsidRPr="00245CC4">
              <w:rPr>
                <w:rFonts w:cs="Arial"/>
                <w:szCs w:val="24"/>
              </w:rPr>
              <w:t xml:space="preserve"> </w:t>
            </w:r>
          </w:p>
          <w:p w:rsidR="00490CA1" w:rsidRPr="00245CC4" w:rsidRDefault="002223B9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 w:rsidR="00490CA1" w:rsidRPr="00245CC4">
              <w:rPr>
                <w:rFonts w:cs="Arial"/>
                <w:szCs w:val="24"/>
              </w:rPr>
              <w:lastRenderedPageBreak/>
              <w:t>3.5.</w:t>
            </w:r>
            <w:r w:rsidR="00490CA1" w:rsidRPr="00245CC4">
              <w:rPr>
                <w:rFonts w:cs="Arial"/>
                <w:szCs w:val="24"/>
              </w:rPr>
              <w:tab/>
              <w:t>směnit pozemek parc. č. 2352/10 ost. pl. o výměře 199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="00490CA1" w:rsidRPr="00245CC4">
              <w:rPr>
                <w:rFonts w:cs="Arial"/>
                <w:szCs w:val="24"/>
              </w:rPr>
              <w:t xml:space="preserve"> ve vlastnictví pana Zdeňka Jemelíka za pozemek parc. č. 1908/11 ost. pl. o výměře 148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="00490CA1" w:rsidRPr="00245CC4">
              <w:rPr>
                <w:rFonts w:cs="Arial"/>
                <w:szCs w:val="24"/>
              </w:rPr>
              <w:t xml:space="preserve"> ve vlastnictví Olomouckého kraje, v hospodaření Správy silnic Olomouckého kraje, příspěvkové organizace. Olomoucký kraj uhradí panu Zdeňku Jemelíkovi cenový rozdíl směňovaný</w:t>
            </w:r>
            <w:r w:rsidR="00443714" w:rsidRPr="00245CC4">
              <w:rPr>
                <w:rFonts w:cs="Arial"/>
                <w:szCs w:val="24"/>
              </w:rPr>
              <w:t>ch nemovitostí ve výši 3 060 Kč;</w:t>
            </w:r>
            <w:r w:rsidR="00490CA1" w:rsidRPr="00245CC4">
              <w:rPr>
                <w:rFonts w:cs="Arial"/>
                <w:szCs w:val="24"/>
              </w:rPr>
              <w:t xml:space="preserve">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3.6.</w:t>
            </w:r>
            <w:r w:rsidRPr="00245CC4">
              <w:rPr>
                <w:rFonts w:cs="Arial"/>
                <w:szCs w:val="24"/>
              </w:rPr>
              <w:tab/>
              <w:t>směnit spoluvlastnický podíl (id. 1/2) k poz</w:t>
            </w:r>
            <w:r w:rsidR="00443714" w:rsidRPr="00245CC4">
              <w:rPr>
                <w:rFonts w:cs="Arial"/>
                <w:szCs w:val="24"/>
              </w:rPr>
              <w:t>emku parc. č. 2352/9 ost. pl. o </w:t>
            </w:r>
            <w:r w:rsidRPr="00245CC4">
              <w:rPr>
                <w:rFonts w:cs="Arial"/>
                <w:szCs w:val="24"/>
              </w:rPr>
              <w:t>výměře 213 m2 v k.ú. Sušice u Přerova, obec Sušice</w:t>
            </w:r>
            <w:r w:rsidR="00443714" w:rsidRPr="00245CC4">
              <w:rPr>
                <w:rFonts w:cs="Arial"/>
                <w:szCs w:val="24"/>
              </w:rPr>
              <w:t>, ve vlastnictví paní Mgr. </w:t>
            </w:r>
            <w:r w:rsidRPr="00245CC4">
              <w:rPr>
                <w:rFonts w:cs="Arial"/>
                <w:szCs w:val="24"/>
              </w:rPr>
              <w:t>Lenky Drbálkové za spoluvlastnický pod</w:t>
            </w:r>
            <w:r w:rsidR="00443714" w:rsidRPr="00245CC4">
              <w:rPr>
                <w:rFonts w:cs="Arial"/>
                <w:szCs w:val="24"/>
              </w:rPr>
              <w:t>íl (id. 1/2) k pozemku parc. č. </w:t>
            </w:r>
            <w:r w:rsidRPr="00245CC4">
              <w:rPr>
                <w:rFonts w:cs="Arial"/>
                <w:szCs w:val="24"/>
              </w:rPr>
              <w:t>1908/10 ost. pl. o výměře 136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Olomouckého kraje, v hospodaření Správy silnic Olomouckého kraje, příspěvkové organizace. Olomoucký kraj uhradí paní Mgr. Lence Drbálkové cenový rozdíl směňovaný</w:t>
            </w:r>
            <w:r w:rsidR="00443714" w:rsidRPr="00245CC4">
              <w:rPr>
                <w:rFonts w:cs="Arial"/>
                <w:szCs w:val="24"/>
              </w:rPr>
              <w:t>ch nemovitostí ve výši 2 310 Kč;</w:t>
            </w:r>
            <w:r w:rsidRPr="00245CC4">
              <w:rPr>
                <w:rFonts w:cs="Arial"/>
                <w:szCs w:val="24"/>
              </w:rPr>
              <w:t xml:space="preserve">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3.7.</w:t>
            </w:r>
            <w:r w:rsidRPr="00245CC4">
              <w:rPr>
                <w:rFonts w:cs="Arial"/>
                <w:szCs w:val="24"/>
              </w:rPr>
              <w:tab/>
              <w:t>směnit spoluvlastnický podíl (id. 1/2) k poz</w:t>
            </w:r>
            <w:r w:rsidR="00443714" w:rsidRPr="00245CC4">
              <w:rPr>
                <w:rFonts w:cs="Arial"/>
                <w:szCs w:val="24"/>
              </w:rPr>
              <w:t>emku parc. č. 2352/9 ost. pl. o </w:t>
            </w:r>
            <w:r w:rsidRPr="00245CC4">
              <w:rPr>
                <w:rFonts w:cs="Arial"/>
                <w:szCs w:val="24"/>
              </w:rPr>
              <w:t>výměře 213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pana Zdeňka Matyáše za spoluvlastnický podíl (id. 1/2) k pozemku parc. č. 1908/10 ost. pl. o výměře 136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Olomouckého kraje, v hospodaření Správy silnic Olomouckého kraje, příspěvkové organizace. Olomoucký kraj uhradí panu Zdeňku Matyášovi cenový rozdíl směňovaný</w:t>
            </w:r>
            <w:r w:rsidR="00443714" w:rsidRPr="00245CC4">
              <w:rPr>
                <w:rFonts w:cs="Arial"/>
                <w:szCs w:val="24"/>
              </w:rPr>
              <w:t>ch nemovitostí ve výši 2 310 Kč;</w:t>
            </w:r>
            <w:r w:rsidRPr="00245CC4">
              <w:rPr>
                <w:rFonts w:cs="Arial"/>
                <w:szCs w:val="24"/>
              </w:rPr>
              <w:t xml:space="preserve">   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3.8.</w:t>
            </w:r>
            <w:r w:rsidRPr="00245CC4">
              <w:rPr>
                <w:rFonts w:cs="Arial"/>
                <w:szCs w:val="24"/>
              </w:rPr>
              <w:tab/>
              <w:t>směnit pozemek parc. č. 2352/8 ost. pl. o</w:t>
            </w:r>
            <w:r w:rsidR="00443714" w:rsidRPr="00245CC4">
              <w:rPr>
                <w:rFonts w:cs="Arial"/>
                <w:szCs w:val="24"/>
              </w:rPr>
              <w:t xml:space="preserve"> výměře 207 m2 v k.ú. Sušice u </w:t>
            </w:r>
            <w:r w:rsidRPr="00245CC4">
              <w:rPr>
                <w:rFonts w:cs="Arial"/>
                <w:szCs w:val="24"/>
              </w:rPr>
              <w:t>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paní Jany Hledíkové za pozemek parc. č. 1908/9 ost. pl. o výměře 141 m2 v k.ú. Sušice u Přerova, obec Sušice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vlastnictví Olomouckého kraje, v hospodaření Správy silnic Olomouckého kraje, příspěvkové organizace. Olomoucký kraj uhradí paní Janě Hledíkové cenový rozdíl směňovaný</w:t>
            </w:r>
            <w:r w:rsidR="00443714" w:rsidRPr="00245CC4">
              <w:rPr>
                <w:rFonts w:cs="Arial"/>
                <w:szCs w:val="24"/>
              </w:rPr>
              <w:t>ch nemovitostí ve výši 3 960 Kč;</w:t>
            </w:r>
            <w:r w:rsidRPr="00245CC4">
              <w:rPr>
                <w:rFonts w:cs="Arial"/>
                <w:szCs w:val="24"/>
              </w:rPr>
              <w:t xml:space="preserve">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 xml:space="preserve">Olomoucký kraj uhradí správní poplatky spojené s návrhy na vklad vlastnického práva do katastru nemovitostí.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3.9.</w:t>
            </w:r>
            <w:r w:rsidRPr="00245CC4">
              <w:rPr>
                <w:rFonts w:cs="Arial"/>
                <w:szCs w:val="24"/>
              </w:rPr>
              <w:tab/>
              <w:t>bezúplatně převést vyřazenou pozemní komunikaci – silnice II/434 v km 28,849 (UB 2513A068) až 29,173 provozního staničení, v délce 0,324 km, se všemi součástmi a příslušenstvím, včetně poze</w:t>
            </w:r>
            <w:r w:rsidR="00443714" w:rsidRPr="00245CC4">
              <w:rPr>
                <w:rFonts w:cs="Arial"/>
                <w:szCs w:val="24"/>
              </w:rPr>
              <w:t>mků parc. č. 1935/10 ost. pl. o </w:t>
            </w:r>
            <w:r w:rsidRPr="00245CC4">
              <w:rPr>
                <w:rFonts w:cs="Arial"/>
                <w:szCs w:val="24"/>
              </w:rPr>
              <w:t>výměře 124 m2 a parc. č. 1926/2 ost. pl. o výměře 768 m2, parc. č. 1908/6 ost. pl. o výměře 1 916 m2, parc. č. 1908/7 ost.</w:t>
            </w:r>
            <w:r w:rsidR="00443714" w:rsidRPr="00245CC4">
              <w:rPr>
                <w:rFonts w:cs="Arial"/>
                <w:szCs w:val="24"/>
              </w:rPr>
              <w:t xml:space="preserve"> pl. o výměře 118 m2 a parc. č. </w:t>
            </w:r>
            <w:r w:rsidRPr="00245CC4">
              <w:rPr>
                <w:rFonts w:cs="Arial"/>
                <w:szCs w:val="24"/>
              </w:rPr>
              <w:t>1908/8 ost. pl. o výměře 131 m2, vše v k.ú. Sušice u Přerova, obec Sušice, vše z vlastnictví Olomouckého kraje, z hospodaření Správy silnic Olomouckého kraje, příspěvkové organizace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obce Sušice, IČO: 00636606. Nabyvatel uhradí správní poplatek spojený s návrhem na vklad vlastnického práva do katastru nemovitostí. </w:t>
            </w:r>
          </w:p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3.10.</w:t>
            </w:r>
            <w:r w:rsidRPr="00245CC4">
              <w:rPr>
                <w:rFonts w:cs="Arial"/>
                <w:szCs w:val="24"/>
              </w:rPr>
              <w:tab/>
              <w:t>bezúplatně převést pozemky parc. č. 19</w:t>
            </w:r>
            <w:r w:rsidR="00443714" w:rsidRPr="00245CC4">
              <w:rPr>
                <w:rFonts w:cs="Arial"/>
                <w:szCs w:val="24"/>
              </w:rPr>
              <w:t>35/9 ost. pl. o výměře 242 m2 a </w:t>
            </w:r>
            <w:r w:rsidRPr="00245CC4">
              <w:rPr>
                <w:rFonts w:cs="Arial"/>
                <w:szCs w:val="24"/>
              </w:rPr>
              <w:t>parc. č. 1908/17 ost. pl. o výměře 185 m2, vše v k.ú. Sušice u Přerova, obec Sušice, vše z vlastnictví Olomouckého kraje, z hospodaření Správy silnic Olomouckého kraje, příspěvkové organizace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</w:t>
            </w:r>
            <w:r w:rsidR="00443714" w:rsidRPr="00245CC4">
              <w:rPr>
                <w:rFonts w:cs="Arial"/>
                <w:szCs w:val="24"/>
              </w:rPr>
              <w:t>o vlastnictví obce Sušice, IČO: </w:t>
            </w:r>
            <w:r w:rsidRPr="00245CC4">
              <w:rPr>
                <w:rFonts w:cs="Arial"/>
                <w:szCs w:val="24"/>
              </w:rPr>
              <w:t>00636606. Nabyvatel uhradí správní poplatek spojený s návrhem na vklad vlastnického práva do katastru nemovitostí.</w:t>
            </w:r>
          </w:p>
        </w:tc>
      </w:tr>
      <w:tr w:rsidR="00245CC4" w:rsidRPr="00245CC4" w:rsidTr="00490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společnost PROFI HOLDING a.s., IČO: 28565738, jako zprostředkovatele odprodeje pozemku parc. č.</w:t>
            </w:r>
            <w:r w:rsidR="00443714" w:rsidRPr="00245CC4">
              <w:rPr>
                <w:rFonts w:cs="Arial"/>
                <w:szCs w:val="24"/>
              </w:rPr>
              <w:t xml:space="preserve"> st. 164 zast. pl. o výměře 169 </w:t>
            </w:r>
            <w:r w:rsidRPr="00245CC4">
              <w:rPr>
                <w:rFonts w:cs="Arial"/>
                <w:szCs w:val="24"/>
              </w:rPr>
              <w:t xml:space="preserve">m2, jehož součástí je stavba Nové Zámky, č.p. 4, byt. dům, části pozemku parc. č. 494/1 zahrada o výměře 539 m2, dle geometrického plánu </w:t>
            </w:r>
            <w:r w:rsidR="00443714" w:rsidRPr="00245CC4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="00443714" w:rsidRPr="00245CC4">
              <w:rPr>
                <w:rFonts w:cs="Arial"/>
                <w:szCs w:val="24"/>
              </w:rPr>
              <w:lastRenderedPageBreak/>
              <w:t>č. 454-</w:t>
            </w:r>
            <w:r w:rsidRPr="00245CC4">
              <w:rPr>
                <w:rFonts w:cs="Arial"/>
                <w:szCs w:val="24"/>
              </w:rPr>
              <w:t>134/2016 ze dne 12. 7. 2016 pozemek parc. č. 494/4 zahrada o výměře 539 m2, části pozemku parc. č. st. 88 zast. pl. o výměře 615 m2, dle geometr</w:t>
            </w:r>
            <w:r w:rsidR="00443714" w:rsidRPr="00245CC4">
              <w:rPr>
                <w:rFonts w:cs="Arial"/>
                <w:szCs w:val="24"/>
              </w:rPr>
              <w:t>ického plánu č. 454-</w:t>
            </w:r>
            <w:r w:rsidRPr="00245CC4">
              <w:rPr>
                <w:rFonts w:cs="Arial"/>
                <w:szCs w:val="24"/>
              </w:rPr>
              <w:t>134/2016 ze d</w:t>
            </w:r>
            <w:r w:rsidR="00443714" w:rsidRPr="00245CC4">
              <w:rPr>
                <w:rFonts w:cs="Arial"/>
                <w:szCs w:val="24"/>
              </w:rPr>
              <w:t>ne 12. 7. 2016 pozemek parc. č. </w:t>
            </w:r>
            <w:r w:rsidRPr="00245CC4">
              <w:rPr>
                <w:rFonts w:cs="Arial"/>
                <w:szCs w:val="24"/>
              </w:rPr>
              <w:t>715 ost. pl. o výměře 615 m2, vše v k.ú. a obci Mladeč</w:t>
            </w:r>
            <w:r w:rsidR="0044371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Olomouckého kraje, z hospodaření Nových Zámků – poskytovatele sociálních služeb, příspěvkové organizace, za minimální kupní cenu ve výši 1 900 000 Kč a za podmínek dle důvodové zprávy. Nabyvatel uhradí veškeré náklady spojené s převodem vlastnického práva a správní poplatek spojený s návrhem na vklad vlastnického práva do katastru nemovitostí.</w:t>
            </w:r>
          </w:p>
        </w:tc>
      </w:tr>
      <w:tr w:rsidR="00245CC4" w:rsidRPr="00245CC4" w:rsidTr="00490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443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zajistit zveřejnění záměr</w:t>
            </w:r>
            <w:r w:rsidR="00443714" w:rsidRPr="00245CC4">
              <w:rPr>
                <w:rFonts w:cs="Arial"/>
                <w:szCs w:val="24"/>
              </w:rPr>
              <w:t>u Olomouckého kraje dle bodů 2.1.–2.14, 3.</w:t>
            </w:r>
            <w:r w:rsidRPr="00245CC4">
              <w:rPr>
                <w:rFonts w:cs="Arial"/>
                <w:szCs w:val="24"/>
              </w:rPr>
              <w:t>1.</w:t>
            </w:r>
            <w:r w:rsidR="00443714" w:rsidRPr="00245CC4">
              <w:rPr>
                <w:rFonts w:cs="Arial"/>
                <w:szCs w:val="24"/>
              </w:rPr>
              <w:t>–</w:t>
            </w:r>
            <w:r w:rsidRPr="00245CC4">
              <w:rPr>
                <w:rFonts w:cs="Arial"/>
                <w:szCs w:val="24"/>
              </w:rPr>
              <w:t>3.10. návrhu na usnesení</w:t>
            </w:r>
          </w:p>
        </w:tc>
      </w:tr>
      <w:tr w:rsidR="00245CC4" w:rsidRPr="00245CC4" w:rsidTr="00490C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490CA1">
            <w:r w:rsidRPr="00245CC4">
              <w:t>O: vedoucí odboru majetkového, právního a správních činností</w:t>
            </w:r>
          </w:p>
          <w:p w:rsidR="00490CA1" w:rsidRPr="00245CC4" w:rsidRDefault="00490CA1" w:rsidP="00490CA1">
            <w:r w:rsidRPr="00245CC4">
              <w:t>T: 18. 3. 2019</w:t>
            </w:r>
          </w:p>
        </w:tc>
      </w:tr>
      <w:tr w:rsidR="00245CC4" w:rsidRPr="00245CC4" w:rsidTr="00490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490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žadatele (nabyvatele) o přijatém záměr</w:t>
            </w:r>
            <w:r w:rsidR="00443714" w:rsidRPr="00245CC4">
              <w:rPr>
                <w:rFonts w:cs="Arial"/>
                <w:szCs w:val="24"/>
              </w:rPr>
              <w:t>u Olomouckého kraje dle bodů 2.1.–2.14., 3.1.–3.10. návrhu na usnesení</w:t>
            </w:r>
          </w:p>
        </w:tc>
      </w:tr>
      <w:tr w:rsidR="00245CC4" w:rsidRPr="00245CC4" w:rsidTr="00490C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CA1" w:rsidRPr="00245CC4" w:rsidRDefault="00490CA1" w:rsidP="00490CA1">
            <w:r w:rsidRPr="00245CC4">
              <w:t>O: vedoucí odboru majetkového, právního a správních činností</w:t>
            </w:r>
          </w:p>
          <w:p w:rsidR="00490CA1" w:rsidRPr="00245CC4" w:rsidRDefault="00490CA1" w:rsidP="00490CA1">
            <w:r w:rsidRPr="00245CC4">
              <w:t>T: 18. 3. 2019</w:t>
            </w:r>
          </w:p>
        </w:tc>
      </w:tr>
      <w:tr w:rsidR="00245CC4" w:rsidRPr="00245CC4" w:rsidTr="00490C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490C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490CA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Milan Klimeš, náměstek hejtmana</w:t>
            </w:r>
          </w:p>
        </w:tc>
      </w:tr>
      <w:tr w:rsidR="00C434DA" w:rsidRPr="00245CC4" w:rsidTr="00490C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490CA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ED0C56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ED0C56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44371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Majetkoprávní záležitosti –</w:t>
            </w:r>
            <w:r w:rsidR="00ED0C56" w:rsidRPr="00245CC4">
              <w:rPr>
                <w:szCs w:val="24"/>
              </w:rPr>
              <w:t xml:space="preserve"> věcná břemena</w:t>
            </w:r>
          </w:p>
        </w:tc>
      </w:tr>
      <w:tr w:rsidR="00245CC4" w:rsidRPr="00245CC4" w:rsidTr="00ED0C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ED0C56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ED0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ED0C5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ED0C56" w:rsidP="00ED0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ED0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C56" w:rsidRPr="00245CC4" w:rsidRDefault="00ED0C5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C56" w:rsidRPr="00245CC4" w:rsidRDefault="00ED0C56" w:rsidP="00ED0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</w:t>
            </w:r>
          </w:p>
          <w:p w:rsidR="00ED0C56" w:rsidRPr="00245CC4" w:rsidRDefault="00ED0C56" w:rsidP="00ED0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2.1.</w:t>
            </w:r>
            <w:r w:rsidRPr="00245CC4">
              <w:rPr>
                <w:rFonts w:cs="Arial"/>
                <w:szCs w:val="24"/>
              </w:rPr>
              <w:tab/>
              <w:t>uzavření smlouvy o zřízení věcného břemene k částem pozemků parc. č. 999, parc. č. 1000 a parc. č. 1265, vše v k.ú. a obci Hustopeče nad Bečvou, v rozsahu vymezeném geometrickým plán</w:t>
            </w:r>
            <w:r w:rsidR="00443714" w:rsidRPr="00245CC4">
              <w:rPr>
                <w:rFonts w:cs="Arial"/>
                <w:szCs w:val="24"/>
              </w:rPr>
              <w:t>em č. 593-78/2016 ze dne 13. 5. </w:t>
            </w:r>
            <w:r w:rsidRPr="00245CC4">
              <w:rPr>
                <w:rFonts w:cs="Arial"/>
                <w:szCs w:val="24"/>
              </w:rPr>
              <w:t xml:space="preserve">2016, spočívajícího v právu umístění a </w:t>
            </w:r>
            <w:r w:rsidR="00443714" w:rsidRPr="00245CC4">
              <w:rPr>
                <w:rFonts w:cs="Arial"/>
                <w:szCs w:val="24"/>
              </w:rPr>
              <w:t>provozování stavby „Most ev. č. </w:t>
            </w:r>
            <w:r w:rsidRPr="00245CC4">
              <w:rPr>
                <w:rFonts w:cs="Arial"/>
                <w:szCs w:val="24"/>
              </w:rPr>
              <w:t>439 11-5 Hustopeče nad Bečvou“, v právu chůze, vjezdu a odjezdu motorových vozidel a mechanizmů na předmětné pozemky za účelem provádění čištění, údržby a oprav stavby „Most ev. č. 439 11-5 Hustopeče nad Bečvou“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mezi Olomouckým krajem jako</w:t>
            </w:r>
            <w:r w:rsidR="00116B04" w:rsidRPr="00245CC4">
              <w:rPr>
                <w:rFonts w:cs="Arial"/>
                <w:szCs w:val="24"/>
              </w:rPr>
              <w:t xml:space="preserve"> oprávněným z věcného břemene a </w:t>
            </w:r>
            <w:r w:rsidRPr="00245CC4">
              <w:rPr>
                <w:rFonts w:cs="Arial"/>
                <w:szCs w:val="24"/>
              </w:rPr>
              <w:t>Povodím Moravy, s.p., IČO: 70890013, jako povinným z věcného břemene za podmínky dle důvodové zprávy. Věcné břemeno bude zřízeno na dobu neurčitou za jednorázovou úhradu ve výši 54 714 Kč. K hodnotě věcného břemene bude připočtena příslušná sazba DPH. Olomoucký kraj uhradí veškeré náklady spojené s uzavřením smlouvy o zřízení věcného břemene včetně správního poplatku k návrhu na vklad práv odpovídajících věcnému břemenu do katastru nemovitostí.</w:t>
            </w:r>
          </w:p>
          <w:p w:rsidR="00ED0C56" w:rsidRPr="00245CC4" w:rsidRDefault="00ED0C56" w:rsidP="00ED0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2.2.</w:t>
            </w:r>
            <w:r w:rsidRPr="00245CC4">
              <w:rPr>
                <w:rFonts w:cs="Arial"/>
                <w:szCs w:val="24"/>
              </w:rPr>
              <w:tab/>
              <w:t>uzavření smlouvy o zřízení věcného břemene – služebnosti k části pozemku parc. č. 1001/1 v katastrální</w:t>
            </w:r>
            <w:r w:rsidR="00116B04" w:rsidRPr="00245CC4">
              <w:rPr>
                <w:rFonts w:cs="Arial"/>
                <w:szCs w:val="24"/>
              </w:rPr>
              <w:t>m území Hustopeče nad Bečvou, v </w:t>
            </w:r>
            <w:r w:rsidRPr="00245CC4">
              <w:rPr>
                <w:rFonts w:cs="Arial"/>
                <w:szCs w:val="24"/>
              </w:rPr>
              <w:t>rozsahu vymezeném geometrickým plánem č. 593-78</w:t>
            </w:r>
            <w:r w:rsidR="00116B04" w:rsidRPr="00245CC4">
              <w:rPr>
                <w:rFonts w:cs="Arial"/>
                <w:szCs w:val="24"/>
              </w:rPr>
              <w:t>/2016 ze dne 13. 5. </w:t>
            </w:r>
            <w:r w:rsidRPr="00245CC4">
              <w:rPr>
                <w:rFonts w:cs="Arial"/>
                <w:szCs w:val="24"/>
              </w:rPr>
              <w:t xml:space="preserve">2016, spočívajícího v právu umístění a </w:t>
            </w:r>
            <w:r w:rsidR="00116B04" w:rsidRPr="00245CC4">
              <w:rPr>
                <w:rFonts w:cs="Arial"/>
                <w:szCs w:val="24"/>
              </w:rPr>
              <w:t>provozování stavby „Most ev. č. </w:t>
            </w:r>
            <w:r w:rsidRPr="00245CC4">
              <w:rPr>
                <w:rFonts w:cs="Arial"/>
                <w:szCs w:val="24"/>
              </w:rPr>
              <w:t xml:space="preserve">439 11-5 Hustopeče nad Bečvou“, v právu chůze, vjezdu a odjezdu </w:t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lastRenderedPageBreak/>
              <w:t>motorových vozidel a mechanizmů na předmětný pozemek za účelem provádění čištění, údržby a oprav stavby „Most ev. č. 439 11-5 Hustopeče nad Bečvou“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mezi Olomouckým krajem jako</w:t>
            </w:r>
            <w:r w:rsidR="00116B04" w:rsidRPr="00245CC4">
              <w:rPr>
                <w:rFonts w:cs="Arial"/>
                <w:szCs w:val="24"/>
              </w:rPr>
              <w:t xml:space="preserve"> oprávněným z věcného břemene a </w:t>
            </w:r>
            <w:r w:rsidRPr="00245CC4">
              <w:rPr>
                <w:rFonts w:cs="Arial"/>
                <w:szCs w:val="24"/>
              </w:rPr>
              <w:t>městysem Hustopeče nad Bečvou, IČO: 00301329, jako povinným z věcného břemene. Věcné břemeno bude zřízeno bezúplatně a na dobu neurčitou. Olomoucký kraj uhradí veškeré náklady spojené s uzavřením smlouvy o zřízení věcného břemene včetně správního poplatku k návrhu na vklad práv odpovídajících věcnému břemenu do katastru nemovitostí.</w:t>
            </w:r>
          </w:p>
          <w:p w:rsidR="00ED0C56" w:rsidRPr="00245CC4" w:rsidRDefault="00ED0C56" w:rsidP="00116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2.3.</w:t>
            </w:r>
            <w:r w:rsidRPr="00245CC4">
              <w:rPr>
                <w:rFonts w:cs="Arial"/>
                <w:szCs w:val="24"/>
              </w:rPr>
              <w:tab/>
              <w:t xml:space="preserve">uzavření smlouvy o zřízení věcného břemene </w:t>
            </w:r>
            <w:r w:rsidR="00116B04" w:rsidRPr="00245CC4">
              <w:rPr>
                <w:rFonts w:cs="Arial"/>
                <w:szCs w:val="24"/>
              </w:rPr>
              <w:t>–</w:t>
            </w:r>
            <w:r w:rsidRPr="00245CC4">
              <w:rPr>
                <w:rFonts w:cs="Arial"/>
                <w:szCs w:val="24"/>
              </w:rPr>
              <w:t xml:space="preserve"> služebnosti k části pozemku parc. č. 2068/65 ost. pl. v k.ú. a obci Jeseník, spočívajícího v právu vstupovat a vjíždět v nezbytném rozsahu dopravními a mechanizačními prostředky na předmětnou část pozemku v souvislosti s provozem, údržbou, opravami, změnami nebo odstraňováním kabelového vedení vedoucího ke stožárům světelné signalizace výjezdu hasičských vozidel ze stanice Hasičského záchranného sboru Olomouckého kraje, a to v rozsahu dle geometrického plánu č. 6736-154/2018 ze dne 10. 7. 2018, mezi Olomouckým krajem jako povinným z věcného břemene a ČR </w:t>
            </w:r>
            <w:r w:rsidR="00116B04" w:rsidRPr="00245CC4">
              <w:rPr>
                <w:rFonts w:cs="Arial"/>
                <w:szCs w:val="24"/>
              </w:rPr>
              <w:t>–</w:t>
            </w:r>
            <w:r w:rsidRPr="00245CC4">
              <w:rPr>
                <w:rFonts w:cs="Arial"/>
                <w:szCs w:val="24"/>
              </w:rPr>
              <w:t xml:space="preserve"> Hasičským záchranným sborem Olomouckého kraje, IČO: 70885940, jako oprávněným z věcného břemene. Věcné břemeno bude zřízeno bezúplatně a na dobu neurčitou.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245CC4" w:rsidRPr="00245CC4" w:rsidTr="00ED0C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ED0C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ED0C5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Milan Klimeš, náměstek hejtmana</w:t>
            </w:r>
          </w:p>
        </w:tc>
      </w:tr>
      <w:tr w:rsidR="00C434DA" w:rsidRPr="00245CC4" w:rsidTr="00ED0C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ED0C5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6.2.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7435F7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7435F7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116B0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Majetkoprávní záležitosti –</w:t>
            </w:r>
            <w:r w:rsidR="007435F7" w:rsidRPr="00245CC4">
              <w:rPr>
                <w:szCs w:val="24"/>
              </w:rPr>
              <w:t xml:space="preserve"> odprodej nemovitého majetku</w:t>
            </w:r>
          </w:p>
        </w:tc>
      </w:tr>
      <w:tr w:rsidR="00245CC4" w:rsidRPr="00245CC4" w:rsidTr="00743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7435F7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743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7435F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7435F7" w:rsidP="00743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743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5F7" w:rsidRPr="00245CC4" w:rsidRDefault="007435F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5F7" w:rsidRPr="00245CC4" w:rsidRDefault="007435F7" w:rsidP="00743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5CC4" w:rsidRPr="00245CC4" w:rsidTr="00743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5F7" w:rsidRPr="00245CC4" w:rsidRDefault="007435F7" w:rsidP="007435F7">
            <w:r w:rsidRPr="00245CC4">
              <w:t>O: Ing. Milan Klimeš, náměstek hejtmana</w:t>
            </w:r>
          </w:p>
          <w:p w:rsidR="007435F7" w:rsidRPr="00245CC4" w:rsidRDefault="007435F7" w:rsidP="007435F7">
            <w:r w:rsidRPr="00245CC4">
              <w:t>T: ZOK 25. 2. 2019</w:t>
            </w:r>
          </w:p>
        </w:tc>
      </w:tr>
      <w:tr w:rsidR="00245CC4" w:rsidRPr="00245CC4" w:rsidTr="00743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5F7" w:rsidRPr="00245CC4" w:rsidRDefault="007435F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5F7" w:rsidRPr="00245CC4" w:rsidRDefault="007435F7" w:rsidP="00743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odprodej parovodního kanálového podzemního rozvodu tepla DN 65/50 v celkové délce 16 m, který se nachází v pozemcích parc. č. 6035/1 zast. pl. a parc. č. 6035/2 ost. pl. v k.ú. a obci Přerov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Veolia Energie ČR, a.s., IČO: 45193410, za kupní cenu ve výši 32 960 Kč. Nabyvatel u</w:t>
            </w:r>
            <w:r w:rsidR="00116B04" w:rsidRPr="00245CC4">
              <w:rPr>
                <w:rFonts w:cs="Arial"/>
                <w:szCs w:val="24"/>
              </w:rPr>
              <w:t>hradí veškeré náklady spojené s </w:t>
            </w:r>
            <w:r w:rsidRPr="00245CC4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</w:tc>
      </w:tr>
      <w:tr w:rsidR="00245CC4" w:rsidRPr="00245CC4" w:rsidTr="00743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5F7" w:rsidRPr="00245CC4" w:rsidRDefault="007435F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5F7" w:rsidRPr="00245CC4" w:rsidRDefault="007435F7" w:rsidP="00743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nevyhovět žádosti paní Lindy Rapantové o o</w:t>
            </w:r>
            <w:r w:rsidR="00116B04" w:rsidRPr="00245CC4">
              <w:rPr>
                <w:rFonts w:cs="Arial"/>
                <w:szCs w:val="24"/>
              </w:rPr>
              <w:t>dkoupení části pozemku parc. č. </w:t>
            </w:r>
            <w:r w:rsidRPr="00245CC4">
              <w:rPr>
                <w:rFonts w:cs="Arial"/>
                <w:szCs w:val="24"/>
              </w:rPr>
              <w:t>168/2 ost. pl. o výměře cca 80 m2 v k.ú. Mírovský Grunt, obec Mírov</w:t>
            </w:r>
            <w:r w:rsidR="00116B04" w:rsidRPr="00245CC4">
              <w:rPr>
                <w:rFonts w:cs="Arial"/>
                <w:szCs w:val="24"/>
              </w:rPr>
              <w:t>, z </w:t>
            </w:r>
            <w:r w:rsidRPr="00245CC4">
              <w:rPr>
                <w:rFonts w:cs="Arial"/>
                <w:szCs w:val="24"/>
              </w:rPr>
              <w:t xml:space="preserve">vlastnictví Olomouckého kraje, z hospodaření Správy silnic Olomouckého </w:t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lastRenderedPageBreak/>
              <w:t>kraje, příspěvkové organizace, do vlastnictví paní Lindy Rapantové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důvodu jeho potřebnosti pro</w:t>
            </w:r>
            <w:r w:rsidR="00116B04" w:rsidRPr="00245CC4">
              <w:rPr>
                <w:rFonts w:cs="Arial"/>
                <w:szCs w:val="24"/>
              </w:rPr>
              <w:t xml:space="preserve"> činnost příspěvkové organizace</w:t>
            </w:r>
          </w:p>
        </w:tc>
      </w:tr>
      <w:tr w:rsidR="00245CC4" w:rsidRPr="00245CC4" w:rsidTr="007435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7435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7435F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Milan Klimeš, náměstek hejtmana</w:t>
            </w:r>
          </w:p>
        </w:tc>
      </w:tr>
      <w:tr w:rsidR="00C434DA" w:rsidRPr="00245CC4" w:rsidTr="007435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7435F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BA0B19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BA0B19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BA0B19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Majetkoprávní</w:t>
            </w:r>
            <w:r w:rsidR="00116B04" w:rsidRPr="00245CC4">
              <w:rPr>
                <w:szCs w:val="24"/>
              </w:rPr>
              <w:t xml:space="preserve"> záležitosti –</w:t>
            </w:r>
            <w:r w:rsidRPr="00245CC4">
              <w:rPr>
                <w:szCs w:val="24"/>
              </w:rPr>
              <w:t xml:space="preserve"> odkoupení nemovitého majetku</w:t>
            </w:r>
          </w:p>
        </w:tc>
      </w:tr>
      <w:tr w:rsidR="00245CC4" w:rsidRPr="00245CC4" w:rsidTr="00BA0B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BA0B19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BA0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BA0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</w:t>
            </w:r>
            <w:r w:rsidR="00116B04" w:rsidRPr="00245CC4">
              <w:rPr>
                <w:rFonts w:cs="Arial"/>
                <w:szCs w:val="24"/>
              </w:rPr>
              <w:t>astupitelstva Olomouckého kraje</w:t>
            </w:r>
          </w:p>
        </w:tc>
      </w:tr>
      <w:tr w:rsidR="00245CC4" w:rsidRPr="00245CC4" w:rsidTr="00BA0B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BA0B19">
            <w:r w:rsidRPr="00245CC4">
              <w:t>O: Ing. Milan Klimeš, náměstek hejtmana</w:t>
            </w:r>
          </w:p>
          <w:p w:rsidR="00BA0B19" w:rsidRPr="00245CC4" w:rsidRDefault="00BA0B19" w:rsidP="00BA0B19">
            <w:r w:rsidRPr="00245CC4">
              <w:t>T: ZOK 25. 2. 2019</w:t>
            </w:r>
          </w:p>
        </w:tc>
      </w:tr>
      <w:tr w:rsidR="00245CC4" w:rsidRPr="00245CC4" w:rsidTr="00BA0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revokovat: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3.1.</w:t>
            </w:r>
            <w:r w:rsidRPr="00245CC4">
              <w:rPr>
                <w:rFonts w:cs="Arial"/>
                <w:szCs w:val="24"/>
              </w:rPr>
              <w:tab/>
              <w:t>část usnesení Zastupitelstva Olomouck</w:t>
            </w:r>
            <w:r w:rsidR="00116B04" w:rsidRPr="00245CC4">
              <w:rPr>
                <w:rFonts w:cs="Arial"/>
                <w:szCs w:val="24"/>
              </w:rPr>
              <w:t>ého kraje č. UZ/13/35/2018, bod </w:t>
            </w:r>
            <w:r w:rsidRPr="00245CC4">
              <w:rPr>
                <w:rFonts w:cs="Arial"/>
                <w:szCs w:val="24"/>
              </w:rPr>
              <w:t xml:space="preserve">3.16., ze dne 17. 12. 2018 ve věci uzavření smlouvy o budoucí kupní smlouvě na budoucí odkoupení části pozemku parc. č. 971 </w:t>
            </w:r>
            <w:r w:rsidR="00116B04" w:rsidRPr="00245CC4">
              <w:rPr>
                <w:rFonts w:cs="Arial"/>
                <w:szCs w:val="24"/>
              </w:rPr>
              <w:t>orná půda o výměře cca 105 </w:t>
            </w:r>
            <w:r w:rsidRPr="00245CC4">
              <w:rPr>
                <w:rFonts w:cs="Arial"/>
                <w:szCs w:val="24"/>
              </w:rPr>
              <w:t>m2 v k.ú. a obci Vícov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mezi Luďkem Šinkovským jako budoucím prodávajícím a Olomouckým krajem jako budoucím kupujícím z</w:t>
            </w:r>
            <w:r w:rsidR="00116B04" w:rsidRPr="00245CC4">
              <w:rPr>
                <w:rFonts w:cs="Arial"/>
                <w:szCs w:val="24"/>
              </w:rPr>
              <w:t> důvodu změny vlastníka pozemku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3.2.</w:t>
            </w:r>
            <w:r w:rsidRPr="00245CC4">
              <w:rPr>
                <w:rFonts w:cs="Arial"/>
                <w:szCs w:val="24"/>
              </w:rPr>
              <w:tab/>
              <w:t>usnesení Zastupitelstva Olomouckého kraje č. UZ/20/22/2011, bod 4.7., ze dne 24. 6. 2011 ve věci odkoupení části pozemku v k.ú. a obci Týn nad Bečvou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pana Lumíra Kunovského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důvodu nezájmu vlastníka uzavřít ku</w:t>
            </w:r>
            <w:r w:rsidR="00116B04" w:rsidRPr="00245CC4">
              <w:rPr>
                <w:rFonts w:cs="Arial"/>
                <w:szCs w:val="24"/>
              </w:rPr>
              <w:t>pní smlouvu</w:t>
            </w:r>
          </w:p>
        </w:tc>
      </w:tr>
      <w:tr w:rsidR="00245CC4" w:rsidRPr="00245CC4" w:rsidTr="00BA0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schválit: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4.1.</w:t>
            </w:r>
            <w:r w:rsidRPr="00245CC4">
              <w:rPr>
                <w:rFonts w:cs="Arial"/>
                <w:szCs w:val="24"/>
              </w:rPr>
              <w:tab/>
              <w:t>uzavření smlouvy o budoucí kupní smlouvě na budoucí odkoupení části pozemku parc. č. 971 orná půda o výměře cca 105 m2 v k.ú. a obci Vícov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mezi Ing. Pavlem Tomanem jako budoucím prodávajícím a Olomouckým krajem jako budoucím kupujícím s tím, že řádná kupní smlouva bude uzavřena do jednoho roku ode dne vydání kolaudačního souhlasu, kterým bude stavba „II/150 hr. kraje - Prostějov“ kolaudována, za podmínky, že pozemek nebo jeho část bude zastavěn silnicí, která bude ve vlastnictví Olomouckého kraje. Kupní cena předmětné nemovitosti se bude rovnat ceně tržní, stanovené znaleckým posudkem zpracovaným dle právních předpisů o oceňování majetku účinných v době uzavření řádné kupní smlouvy, minimálně však ve výši 150 Kč/m2. Olomoucký kraj uhradí veškeré náklady spojené s uzavřením kupní smlouvy</w:t>
            </w:r>
            <w:r w:rsidR="00116B0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4.2.</w:t>
            </w:r>
            <w:r w:rsidRPr="00245CC4">
              <w:rPr>
                <w:rFonts w:cs="Arial"/>
                <w:szCs w:val="24"/>
              </w:rPr>
              <w:tab/>
              <w:t xml:space="preserve">bezúplatné nabytí pozemků parc. č. 1571/30 ost. pl. o výměře 208 m2, parc. č. 1571/66 ost. pl. o výměře 465 m2 a parc. č. 1571/87 ost. pl. o výměře 126 m2, vše v k.ú. a obci Ohrozim, z vlastnictví ČR – Úřadu pro zastupování státu ve věcech majetkových, IČO: 69797111, do vlastnictví Olomouckého </w:t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lastRenderedPageBreak/>
              <w:t>kraje, do hospodaření Správy silnic Olomouckého kraje, příspěvkové organizace, za podmínek stanovených Úřadem pro zastupování státu ve věcech majetkových. Olomoucký kraj u</w:t>
            </w:r>
            <w:r w:rsidR="00116B04" w:rsidRPr="00245CC4">
              <w:rPr>
                <w:rFonts w:cs="Arial"/>
                <w:szCs w:val="24"/>
              </w:rPr>
              <w:t>hradí veškeré náklady spojené s </w:t>
            </w:r>
            <w:r w:rsidRPr="00245CC4">
              <w:rPr>
                <w:rFonts w:cs="Arial"/>
                <w:szCs w:val="24"/>
              </w:rPr>
              <w:t xml:space="preserve">převodem vlastnického práva a správní poplatek spojený s návrhem na vklad vlastnického práva do katastru nemovitostí. 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4.3.</w:t>
            </w:r>
            <w:r w:rsidRPr="00245CC4">
              <w:rPr>
                <w:rFonts w:cs="Arial"/>
                <w:szCs w:val="24"/>
              </w:rPr>
              <w:tab/>
              <w:t>uzavření smlouvy o budoucí darovací smlouvě na budoucí bezúplatné nabytí částí pozemků parc. č. 1311/2 ost. p</w:t>
            </w:r>
            <w:r w:rsidR="00116B04" w:rsidRPr="00245CC4">
              <w:rPr>
                <w:rFonts w:cs="Arial"/>
                <w:szCs w:val="24"/>
              </w:rPr>
              <w:t>l. o výměře cca 16 m2, parc. č. </w:t>
            </w:r>
            <w:r w:rsidRPr="00245CC4">
              <w:rPr>
                <w:rFonts w:cs="Arial"/>
                <w:szCs w:val="24"/>
              </w:rPr>
              <w:t>1496/4 trvalý travní porost o výměře cca 30 m2, parc. č. 1537/19 ost. pl. o</w:t>
            </w:r>
            <w:r w:rsidR="00116B04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výměře cca 16 m2, parc. č. 1571/1 ost. p</w:t>
            </w:r>
            <w:r w:rsidR="00116B04" w:rsidRPr="00245CC4">
              <w:rPr>
                <w:rFonts w:cs="Arial"/>
                <w:szCs w:val="24"/>
              </w:rPr>
              <w:t>l. o výměře cca 27 m2, parc. č. </w:t>
            </w:r>
            <w:r w:rsidRPr="00245CC4">
              <w:rPr>
                <w:rFonts w:cs="Arial"/>
                <w:szCs w:val="24"/>
              </w:rPr>
              <w:t>1571/4 ost. pl. o výměře 19 m2, parc. č. 157</w:t>
            </w:r>
            <w:r w:rsidR="00116B04" w:rsidRPr="00245CC4">
              <w:rPr>
                <w:rFonts w:cs="Arial"/>
                <w:szCs w:val="24"/>
              </w:rPr>
              <w:t>1/7 ost. pl. o výměře 34 m2 a </w:t>
            </w:r>
            <w:r w:rsidRPr="00245CC4">
              <w:rPr>
                <w:rFonts w:cs="Arial"/>
                <w:szCs w:val="24"/>
              </w:rPr>
              <w:t>parc. č. 1571/42 ost. pl. o výměře 55 m2, vše v k.ú. a obci Ohrozim, mezi obcí Ohrozim, IČO:</w:t>
            </w:r>
            <w:r w:rsidR="00116B04" w:rsidRPr="00245CC4">
              <w:rPr>
                <w:rFonts w:cs="Arial"/>
                <w:szCs w:val="24"/>
              </w:rPr>
              <w:t xml:space="preserve"> 00288543, jako budoucím dárcem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4.4.</w:t>
            </w:r>
            <w:r w:rsidRPr="00245CC4">
              <w:rPr>
                <w:rFonts w:cs="Arial"/>
                <w:szCs w:val="24"/>
              </w:rPr>
              <w:tab/>
              <w:t>uzavření smlouvy o budoucí darovací smlouvě na budoucí bezúplatné nabytí částí pozemků parc. č. 117/1 ost. pl. o výměře cca 42 m2, parc. č. 119/1 ost. pl. o výměře cca 15 m2 a parc. č. 884 ost.</w:t>
            </w:r>
            <w:r w:rsidR="00116B04" w:rsidRPr="00245CC4">
              <w:rPr>
                <w:rFonts w:cs="Arial"/>
                <w:szCs w:val="24"/>
              </w:rPr>
              <w:t xml:space="preserve"> pl. o výměře cca 172 m2, vše v </w:t>
            </w:r>
            <w:r w:rsidRPr="00245CC4">
              <w:rPr>
                <w:rFonts w:cs="Arial"/>
                <w:szCs w:val="24"/>
              </w:rPr>
              <w:t xml:space="preserve">k.ú. a obci Vícov, mezi obcí Vícov, IČO: 00288896, jako budoucím dárcem, </w:t>
            </w:r>
            <w:r w:rsidR="00116B04" w:rsidRPr="00245CC4">
              <w:rPr>
                <w:rFonts w:cs="Arial"/>
                <w:szCs w:val="24"/>
              </w:rPr>
              <w:t>a </w:t>
            </w:r>
            <w:r w:rsidRPr="00245CC4">
              <w:rPr>
                <w:rFonts w:cs="Arial"/>
                <w:szCs w:val="24"/>
              </w:rPr>
              <w:t>Olomouckým krajem jako budoucím obdarovaným. Řádné darovací smlouvy budou uzavřeny do jednoho roku od vydání kolaudačního souhlasu, kterým bude stavba „II/150 hr. kraje - Prostějov“ kolaudována za podmínky, že pozemky nebo jejich části budou zastavěny silnicí ve vlastnictví Olomouckého kraje. Olomoucký kraj uhradí veškeré náklady spojené s uzavřením darovacích smluv včetně správního poplatku k návrhu na vklad vlastnického práva do katastru nemovitostí. Součástí smluv o budoucích darovacích smlouvách budou rovněž ustanovení o oprávnění Olomouckého kraje provést výše jmenovanou stavbu.</w:t>
            </w:r>
          </w:p>
        </w:tc>
      </w:tr>
      <w:tr w:rsidR="00245CC4" w:rsidRPr="00245CC4" w:rsidTr="00BA0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schválit: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5.1.</w:t>
            </w:r>
            <w:r w:rsidRPr="00245CC4">
              <w:rPr>
                <w:rFonts w:cs="Arial"/>
                <w:szCs w:val="24"/>
              </w:rPr>
              <w:tab/>
              <w:t>odkoupení části pozemku parc. č. 125</w:t>
            </w:r>
            <w:r w:rsidR="009922CF" w:rsidRPr="00245CC4">
              <w:rPr>
                <w:rFonts w:cs="Arial"/>
                <w:szCs w:val="24"/>
              </w:rPr>
              <w:t>4/5 zahrada o celkové výměře 98 </w:t>
            </w:r>
            <w:r w:rsidRPr="00245CC4">
              <w:rPr>
                <w:rFonts w:cs="Arial"/>
                <w:szCs w:val="24"/>
              </w:rPr>
              <w:t>m2, dle geometrického plánu č. 534-89/2018 ze dne 29. 5. 2018 pozemek parc. č. 1254/9 o výměře 98 m2 v k.ú. Veselíčko u Lipníka nad Bečvou, obec Veselíčko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ze společného jmění manželů Ing. Stanislava a Kláry Beránkových do vlastnictví Olomouckého kraje, do hospodaření Správy silnic Olomouckého kraje, příspěvkové organizace, za kupní cenu ve výši 6 373 Kč. Nabyvatel uhradí veškeré náklady spojené s uzavřením kupní smlouvy a správní poplatek spojený s návrhem na vklad vlastnického práva do katastru nemovitostí.</w:t>
            </w:r>
          </w:p>
          <w:p w:rsidR="00BA0B19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5.2.</w:t>
            </w:r>
            <w:r w:rsidRPr="00245CC4">
              <w:rPr>
                <w:rFonts w:cs="Arial"/>
                <w:szCs w:val="24"/>
              </w:rPr>
              <w:tab/>
              <w:t>odkoupení spoluvlastnického podí</w:t>
            </w:r>
            <w:r w:rsidR="009922CF" w:rsidRPr="00245CC4">
              <w:rPr>
                <w:rFonts w:cs="Arial"/>
                <w:szCs w:val="24"/>
              </w:rPr>
              <w:t>lu o velikosti id. 1314/14083 k </w:t>
            </w:r>
            <w:r w:rsidRPr="00245CC4">
              <w:rPr>
                <w:rFonts w:cs="Arial"/>
                <w:szCs w:val="24"/>
              </w:rPr>
              <w:t>pozemku parc. č. st. 348 zast. pl. o výměře 257 m2 za celkovou kupní cenu ve výši 69 576 Kč, tj. 23 192 Kč/jednotka, a spoluvlastnického podílu o velikosti id. 682/28150 k pozemkům parc. č. st. 350 zast.</w:t>
            </w:r>
            <w:r w:rsidR="009922CF" w:rsidRPr="00245CC4">
              <w:rPr>
                <w:rFonts w:cs="Arial"/>
                <w:szCs w:val="24"/>
              </w:rPr>
              <w:t xml:space="preserve"> pl. o výměře 254 m2 a parc. č. </w:t>
            </w:r>
            <w:r w:rsidRPr="00245CC4">
              <w:rPr>
                <w:rFonts w:cs="Arial"/>
                <w:szCs w:val="24"/>
              </w:rPr>
              <w:t>st. 351 zast. pl. o výměře 254 m2 za kupní cenu</w:t>
            </w:r>
            <w:r w:rsidR="009922CF" w:rsidRPr="00245CC4">
              <w:rPr>
                <w:rFonts w:cs="Arial"/>
                <w:szCs w:val="24"/>
              </w:rPr>
              <w:t xml:space="preserve"> ve výši 35 711 Kč, vše v </w:t>
            </w:r>
            <w:r w:rsidRPr="00245CC4">
              <w:rPr>
                <w:rFonts w:cs="Arial"/>
                <w:szCs w:val="24"/>
              </w:rPr>
              <w:t>k.ú. Klášterní Hradisko, obec Olomouc, vše z vlastnictví ČR – Úřadu pro zastupování státu ve věcech majetkových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Slovanského gymnázia, Olomouc, tř. Jiřího z Poděbrad 13. Nabyvatel uhradí veškeré náklady spojené </w:t>
            </w:r>
            <w:r w:rsidR="009922CF" w:rsidRPr="00245CC4">
              <w:rPr>
                <w:rFonts w:cs="Arial"/>
                <w:szCs w:val="24"/>
              </w:rPr>
              <w:t>s převodem vlastnického práva a </w:t>
            </w:r>
            <w:r w:rsidRPr="00245CC4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2223B9" w:rsidRDefault="002223B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223B9" w:rsidRDefault="002223B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223B9" w:rsidRPr="00245CC4" w:rsidRDefault="002223B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5CC4" w:rsidRPr="00245CC4" w:rsidTr="00BA0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schválit: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6.1.</w:t>
            </w:r>
            <w:r w:rsidRPr="00245CC4">
              <w:rPr>
                <w:rFonts w:cs="Arial"/>
                <w:szCs w:val="24"/>
              </w:rPr>
              <w:tab/>
              <w:t>odkoupení pozemku parc. č. 2352/20 ost. pl. o výměře 11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pana Vladimíra Prvého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kupní cenu ve výši 660 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6.2.</w:t>
            </w:r>
            <w:r w:rsidRPr="00245CC4">
              <w:rPr>
                <w:rFonts w:cs="Arial"/>
                <w:szCs w:val="24"/>
              </w:rPr>
              <w:tab/>
              <w:t>odkoupení spoluvlastnického podílu id. 1/2 pozemku parc. č. 2352/19 ost. pl. o výměře 31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paní Věry Gogelové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kupní cenu ve </w:t>
            </w:r>
            <w:r w:rsidR="009922CF" w:rsidRPr="00245CC4">
              <w:rPr>
                <w:rFonts w:cs="Arial"/>
                <w:szCs w:val="24"/>
              </w:rPr>
              <w:t>výši 930 </w:t>
            </w:r>
            <w:r w:rsidRPr="00245CC4">
              <w:rPr>
                <w:rFonts w:cs="Arial"/>
                <w:szCs w:val="24"/>
              </w:rPr>
              <w:t>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6.3.</w:t>
            </w:r>
            <w:r w:rsidRPr="00245CC4">
              <w:rPr>
                <w:rFonts w:cs="Arial"/>
                <w:szCs w:val="24"/>
              </w:rPr>
              <w:tab/>
              <w:t>odkoupení spoluvlastnického podílu id. 1/2 pozemku parc. č. 2352/19 ost. pl. o výměře 31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pana Josefa Gogela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 za kupní cenu ve výši 930 </w:t>
            </w:r>
            <w:r w:rsidRPr="00245CC4">
              <w:rPr>
                <w:rFonts w:cs="Arial"/>
                <w:szCs w:val="24"/>
              </w:rPr>
              <w:t>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6.4.</w:t>
            </w:r>
            <w:r w:rsidRPr="00245CC4">
              <w:rPr>
                <w:rFonts w:cs="Arial"/>
                <w:szCs w:val="24"/>
              </w:rPr>
              <w:tab/>
              <w:t>odkoupení pozemku parc. č. 2352/18 ost. pl. o výměře 29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ze společného jmění manželů paní Svatavy Dlouhé a pana Ladislava Dlouhého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kupní cenu ve výši 1 740 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6.5.</w:t>
            </w:r>
            <w:r w:rsidRPr="00245CC4">
              <w:rPr>
                <w:rFonts w:cs="Arial"/>
                <w:szCs w:val="24"/>
              </w:rPr>
              <w:tab/>
              <w:t>odkoupení pozemku parc. č. 2352/17 ost. pl. o výměře 116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ze společného jmění manželů paní Marie Pospíšilíkové a pana Josefa Pospíšilíka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kupní cenu ve výši 6 960 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6.6.</w:t>
            </w:r>
            <w:r w:rsidRPr="00245CC4">
              <w:rPr>
                <w:rFonts w:cs="Arial"/>
                <w:szCs w:val="24"/>
              </w:rPr>
              <w:tab/>
              <w:t>odkoupení spoluvlastnického podílu id. 1/2 k pozemku parc. č. 2352/16 ost. pl. o výměře 102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paní Marie Přikrylové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kupní cenu ve výši 3 060 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6.7.</w:t>
            </w:r>
            <w:r w:rsidRPr="00245CC4">
              <w:rPr>
                <w:rFonts w:cs="Arial"/>
                <w:szCs w:val="24"/>
              </w:rPr>
              <w:tab/>
              <w:t>odkoupení spoluvlastnického podílu id. 1/2 k pozemku parc. č. 2352/16 ost. pl. o výměře 102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pana Jiřího Přikryla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k</w:t>
            </w:r>
            <w:r w:rsidR="009922CF" w:rsidRPr="00245CC4">
              <w:rPr>
                <w:rFonts w:cs="Arial"/>
                <w:szCs w:val="24"/>
              </w:rPr>
              <w:t>upní cenu ve výši 3 060 </w:t>
            </w:r>
            <w:r w:rsidRPr="00245CC4">
              <w:rPr>
                <w:rFonts w:cs="Arial"/>
                <w:szCs w:val="24"/>
              </w:rPr>
              <w:t>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6.8.</w:t>
            </w:r>
            <w:r w:rsidRPr="00245CC4">
              <w:rPr>
                <w:rFonts w:cs="Arial"/>
                <w:szCs w:val="24"/>
              </w:rPr>
              <w:tab/>
              <w:t>odkoupení spoluvlastnického podílu id. 1/4 k pozemku parc. č. 2352/15 ost. pl. o výměře 166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paní Marie Gibalové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 za kupní cenu ve výši 2 490 </w:t>
            </w:r>
            <w:r w:rsidRPr="00245CC4">
              <w:rPr>
                <w:rFonts w:cs="Arial"/>
                <w:szCs w:val="24"/>
              </w:rPr>
              <w:t>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6.9.</w:t>
            </w:r>
            <w:r w:rsidRPr="00245CC4">
              <w:rPr>
                <w:rFonts w:cs="Arial"/>
                <w:szCs w:val="24"/>
              </w:rPr>
              <w:tab/>
              <w:t>odkoupení spoluvlastnického podílu id. 3/4 k pozemku parc. č. 2352/15 ost. pl. o výměře 166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pana Františka Jemelky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kupní cenu ve výši 7 470 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6.10.</w:t>
            </w:r>
            <w:r w:rsidRPr="00245CC4">
              <w:rPr>
                <w:rFonts w:cs="Arial"/>
                <w:szCs w:val="24"/>
              </w:rPr>
              <w:tab/>
              <w:t>odkoupení pozemku parc. č. 2352/7 ost. pl. o výměře 195 m2 v k.ú. Sušice u Přerova, obec Sušice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obce Sušice, IČO: 00636606,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kupní cenu ve výši 11 700 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lastRenderedPageBreak/>
              <w:t>6.11.</w:t>
            </w:r>
            <w:r w:rsidRPr="00245CC4">
              <w:rPr>
                <w:rFonts w:cs="Arial"/>
                <w:szCs w:val="24"/>
              </w:rPr>
              <w:tab/>
              <w:t>odkoupení spoluvlastnických podílů id. 1/6 k pozemkům parc. č. 2352/6 ost. pl. o výměře 106 m2 a parc. č. 2352/5 ost. pl. o výměře 124 m2, vše v k.ú. Sušice u Přerova, obec Sušice, vše z vlastnictví paní Jany Hradilové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celkovou kupní cenu ve výši 2 300 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6.12.</w:t>
            </w:r>
            <w:r w:rsidRPr="00245CC4">
              <w:rPr>
                <w:rFonts w:cs="Arial"/>
                <w:szCs w:val="24"/>
              </w:rPr>
              <w:tab/>
              <w:t>odkoupení spoluvlastnických podílů id. 2/3 k pozemkům parc. č. 2352/6 ost. pl. o výměře 106 m2 a parc. č. 2352/5 ost. pl. o výměře 124 m2, vše v k.ú. Sušice u Přerova, obec Sušice, vše z vlastnictví pana Pavla Hradila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celkovou kupní cenu ve výši 9 200 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6.13.</w:t>
            </w:r>
            <w:r w:rsidRPr="00245CC4">
              <w:rPr>
                <w:rFonts w:cs="Arial"/>
                <w:szCs w:val="24"/>
              </w:rPr>
              <w:tab/>
              <w:t>odkoupení spoluvlastnických podílů id. 1/6 k  pozemkům parc. č. 2352/6 ost. pl. o výměře 106 m2 a parc. č. 2352/5 ost. pl. o výměře 124 m2, vše v k.ú. Sušice u Přerova, obec Sušice, vše z vlastnictví pana Bohumila Hradila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celkovou kupní cenu ve výši 2 300 Kč,</w:t>
            </w:r>
          </w:p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s tím, že nabyvatel uhradí veškeré náklady spojené s uzavřením kupních smluv a správní poplatky k návrhům na vklad do katastru nemovitostí.</w:t>
            </w:r>
          </w:p>
        </w:tc>
      </w:tr>
      <w:tr w:rsidR="00245CC4" w:rsidRPr="00245CC4" w:rsidTr="00BA0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BA0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9922CF" w:rsidRPr="00245CC4">
              <w:rPr>
                <w:rFonts w:cs="Arial"/>
                <w:szCs w:val="24"/>
              </w:rPr>
              <w:t>s</w:t>
            </w:r>
            <w:r w:rsidRPr="00245CC4">
              <w:rPr>
                <w:rFonts w:cs="Arial"/>
                <w:szCs w:val="24"/>
              </w:rPr>
              <w:t xml:space="preserve"> vyřazením nákladů vynaložených na pořízení znaleckého posudku č. 767/11 vypracovaného znalcem Ing. Jiřím Pavelkou dne 1. 3. </w:t>
            </w:r>
            <w:r w:rsidR="009922CF" w:rsidRPr="00245CC4">
              <w:rPr>
                <w:rFonts w:cs="Arial"/>
                <w:szCs w:val="24"/>
              </w:rPr>
              <w:t>2011 ve výši 641 Kč z účtu 042 –</w:t>
            </w:r>
            <w:r w:rsidRPr="00245CC4">
              <w:rPr>
                <w:rFonts w:cs="Arial"/>
                <w:szCs w:val="24"/>
              </w:rPr>
              <w:t xml:space="preserve"> Nedokončený</w:t>
            </w:r>
            <w:r w:rsidR="009922CF" w:rsidRPr="00245CC4">
              <w:rPr>
                <w:rFonts w:cs="Arial"/>
                <w:szCs w:val="24"/>
              </w:rPr>
              <w:t xml:space="preserve"> dlouhodobý hmotný majetek, ORJ </w:t>
            </w:r>
            <w:r w:rsidRPr="00245CC4">
              <w:rPr>
                <w:rFonts w:cs="Arial"/>
                <w:szCs w:val="24"/>
              </w:rPr>
              <w:t>04, ORG 0000000000000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důvodové zprá</w:t>
            </w:r>
            <w:r w:rsidR="009922CF" w:rsidRPr="00245CC4">
              <w:rPr>
                <w:rFonts w:cs="Arial"/>
                <w:szCs w:val="24"/>
              </w:rPr>
              <w:t>vy</w:t>
            </w:r>
          </w:p>
        </w:tc>
      </w:tr>
      <w:tr w:rsidR="00245CC4" w:rsidRPr="00245CC4" w:rsidTr="00BA0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B19" w:rsidRPr="00245CC4" w:rsidRDefault="00BA0B19" w:rsidP="009922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úhrady náhrad ČR </w:t>
            </w:r>
            <w:r w:rsidR="009922CF" w:rsidRPr="00245CC4">
              <w:rPr>
                <w:rFonts w:cs="Arial"/>
                <w:szCs w:val="24"/>
              </w:rPr>
              <w:t>–</w:t>
            </w:r>
            <w:r w:rsidRPr="00245CC4">
              <w:rPr>
                <w:rFonts w:cs="Arial"/>
                <w:szCs w:val="24"/>
              </w:rPr>
              <w:t xml:space="preserve"> Úřadu pro zastupování státu ve věcech majetkových</w:t>
            </w:r>
            <w:r w:rsidR="009922CF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bezesmluvní užívání spoluvlas</w:t>
            </w:r>
            <w:r w:rsidR="009922CF" w:rsidRPr="00245CC4">
              <w:rPr>
                <w:rFonts w:cs="Arial"/>
                <w:szCs w:val="24"/>
              </w:rPr>
              <w:t>tnického podílu o velikosti id. </w:t>
            </w:r>
            <w:r w:rsidRPr="00245CC4">
              <w:rPr>
                <w:rFonts w:cs="Arial"/>
                <w:szCs w:val="24"/>
              </w:rPr>
              <w:t>1314/14083 k pozemku parc. č. st. st. 348 zast. pl. o výměře 257 m2 ve výši 3 438 Kč a spoluvlastnického podílu o velikosti id. 682/28150 k pozemkům parc. č. st. 350 zast. pl. o výměře 254 m2 a parc. č. st. 351 zast. pl. o výměře 254 m2 ve výši 1 764 Kč, vše v k.ú. Klášterní Hradisko, obec Olomouc, a to za období od 13. 10. 2006 do 31. 12. 2010</w:t>
            </w:r>
          </w:p>
        </w:tc>
      </w:tr>
      <w:tr w:rsidR="00245CC4" w:rsidRPr="00245CC4" w:rsidTr="00BA0B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BA0B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Milan Klimeš, náměstek hejtmana</w:t>
            </w:r>
          </w:p>
        </w:tc>
      </w:tr>
      <w:tr w:rsidR="00C434DA" w:rsidRPr="00245CC4" w:rsidTr="00BA0B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BA0B1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6.4.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D1694F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D1694F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3338D0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Majetkoprávní záležitosti –</w:t>
            </w:r>
            <w:r w:rsidR="00D1694F" w:rsidRPr="00245CC4">
              <w:rPr>
                <w:szCs w:val="24"/>
              </w:rPr>
              <w:t xml:space="preserve"> bezúplatné převody nemovitého majetku</w:t>
            </w:r>
          </w:p>
        </w:tc>
      </w:tr>
      <w:tr w:rsidR="00245CC4" w:rsidRPr="00245CC4" w:rsidTr="00D169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D1694F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D169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D1694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D1694F" w:rsidP="00D169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D169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94F" w:rsidRPr="00245CC4" w:rsidRDefault="00D1694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94F" w:rsidRPr="00245CC4" w:rsidRDefault="00D1694F" w:rsidP="00D169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5CC4" w:rsidRPr="00245CC4" w:rsidTr="00D169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94F" w:rsidRPr="00245CC4" w:rsidRDefault="00D1694F" w:rsidP="00D1694F">
            <w:r w:rsidRPr="00245CC4">
              <w:t>O: Ing. Milan Klimeš, náměstek hejtmana</w:t>
            </w:r>
          </w:p>
          <w:p w:rsidR="00D1694F" w:rsidRPr="00245CC4" w:rsidRDefault="00D1694F" w:rsidP="00D1694F">
            <w:r w:rsidRPr="00245CC4">
              <w:t>T: ZOK 25. 2. 2019</w:t>
            </w:r>
          </w:p>
        </w:tc>
      </w:tr>
      <w:tr w:rsidR="00245CC4" w:rsidRPr="00245CC4" w:rsidTr="00D169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94F" w:rsidRPr="00245CC4" w:rsidRDefault="00D1694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94F" w:rsidRPr="00245CC4" w:rsidRDefault="00D1694F" w:rsidP="00D169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revokovat část usnesení Zastupitelstva Olomouckého kraje č. UZ/9/22/2018, bod 3.2., ze dne 26. 2. 2018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věci bezúplatného převodu části pozemku parc</w:t>
            </w:r>
            <w:r w:rsidR="003338D0" w:rsidRPr="00245CC4">
              <w:rPr>
                <w:rFonts w:cs="Arial"/>
                <w:szCs w:val="24"/>
              </w:rPr>
              <w:t>. č. 2933 ost. pl. o výměře 174</w:t>
            </w:r>
            <w:r w:rsidRPr="00245CC4">
              <w:rPr>
                <w:rFonts w:cs="Arial"/>
                <w:szCs w:val="24"/>
              </w:rPr>
              <w:t xml:space="preserve"> m2, dle geometrického plánu </w:t>
            </w:r>
            <w:r w:rsidR="003338D0" w:rsidRPr="00245CC4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t>č. 1375-49/2017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ze dne 25. 8. 2017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poze</w:t>
            </w:r>
            <w:r w:rsidR="003338D0" w:rsidRPr="00245CC4">
              <w:rPr>
                <w:rFonts w:cs="Arial"/>
                <w:szCs w:val="24"/>
              </w:rPr>
              <w:t>mek parc. č. 2933/2 ost. pl. o </w:t>
            </w:r>
            <w:r w:rsidRPr="00245CC4">
              <w:rPr>
                <w:rFonts w:cs="Arial"/>
                <w:szCs w:val="24"/>
              </w:rPr>
              <w:t>výměře 174 m2, vše v k.ú. a obci Hlubočky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Hlubočky z důvodu zúžení předmětu převodu</w:t>
            </w:r>
          </w:p>
        </w:tc>
      </w:tr>
      <w:tr w:rsidR="00245CC4" w:rsidRPr="00245CC4" w:rsidTr="00D169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94F" w:rsidRPr="00245CC4" w:rsidRDefault="00D1694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94F" w:rsidRPr="00245CC4" w:rsidRDefault="00D1694F" w:rsidP="00D169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bezúplatný převod částí pozemku</w:t>
            </w:r>
            <w:r w:rsidR="003338D0" w:rsidRPr="00245CC4">
              <w:rPr>
                <w:rFonts w:cs="Arial"/>
                <w:szCs w:val="24"/>
              </w:rPr>
              <w:t xml:space="preserve"> parc. č. 2933 ostatní plocha o </w:t>
            </w:r>
            <w:r w:rsidRPr="00245CC4">
              <w:rPr>
                <w:rFonts w:cs="Arial"/>
                <w:szCs w:val="24"/>
              </w:rPr>
              <w:t>výměře 173 m2, dl</w:t>
            </w:r>
            <w:r w:rsidR="003338D0" w:rsidRPr="00245CC4">
              <w:rPr>
                <w:rFonts w:cs="Arial"/>
                <w:szCs w:val="24"/>
              </w:rPr>
              <w:t>e geometrického plánu č. 1375-49/2017 ze dne 25. 8. </w:t>
            </w:r>
            <w:r w:rsidRPr="00245CC4">
              <w:rPr>
                <w:rFonts w:cs="Arial"/>
                <w:szCs w:val="24"/>
              </w:rPr>
              <w:t>2017 díl „b“ o výměře 12 m2, který se slučuje do pozemku parc. č. 638/1, a díl „d“ o výměře 161 m2, který se slučuje do</w:t>
            </w:r>
            <w:r w:rsidR="003338D0" w:rsidRPr="00245CC4">
              <w:rPr>
                <w:rFonts w:cs="Arial"/>
                <w:szCs w:val="24"/>
              </w:rPr>
              <w:t xml:space="preserve"> pozemku parc. č. 2933/2, vše v </w:t>
            </w:r>
            <w:r w:rsidRPr="00245CC4">
              <w:rPr>
                <w:rFonts w:cs="Arial"/>
                <w:szCs w:val="24"/>
              </w:rPr>
              <w:t>k.ú. a obci Hlubočky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Hlubočky, IČO: 00298891. Nabyvatel uhradí</w:t>
            </w:r>
            <w:r w:rsidR="003338D0" w:rsidRPr="00245CC4">
              <w:rPr>
                <w:rFonts w:cs="Arial"/>
                <w:szCs w:val="24"/>
              </w:rPr>
              <w:t xml:space="preserve"> veškeré náklady spojené s </w:t>
            </w:r>
            <w:r w:rsidRPr="00245CC4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245CC4" w:rsidRPr="00245CC4" w:rsidTr="00D169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D169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D1694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Milan Klimeš, náměstek hejtmana</w:t>
            </w:r>
          </w:p>
        </w:tc>
      </w:tr>
      <w:tr w:rsidR="00C434DA" w:rsidRPr="00245CC4" w:rsidTr="00D169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D1694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6.5.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5849F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5849F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3338D0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Majetkoprávní záležitosti –</w:t>
            </w:r>
            <w:r w:rsidR="005849F4" w:rsidRPr="00245CC4">
              <w:rPr>
                <w:szCs w:val="24"/>
              </w:rPr>
              <w:t xml:space="preserve"> bezúplatná nabytí nemovitého majetku</w:t>
            </w:r>
          </w:p>
        </w:tc>
      </w:tr>
      <w:tr w:rsidR="00245CC4" w:rsidRPr="00245CC4" w:rsidTr="005849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5849F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5849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5849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5849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9F4" w:rsidRPr="00245CC4" w:rsidRDefault="005849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5CC4" w:rsidRPr="00245CC4" w:rsidTr="005849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9F4" w:rsidRPr="00245CC4" w:rsidRDefault="005849F4" w:rsidP="005849F4">
            <w:r w:rsidRPr="00245CC4">
              <w:t>O: Ing. Milan Klimeš, náměstek hejtmana</w:t>
            </w:r>
          </w:p>
          <w:p w:rsidR="005849F4" w:rsidRPr="00245CC4" w:rsidRDefault="005849F4" w:rsidP="005849F4">
            <w:r w:rsidRPr="00245CC4">
              <w:t>T: ZOK 25. 2. 2019</w:t>
            </w:r>
          </w:p>
        </w:tc>
      </w:tr>
      <w:tr w:rsidR="00245CC4" w:rsidRPr="00245CC4" w:rsidTr="005849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9F4" w:rsidRPr="00245CC4" w:rsidRDefault="005849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revokovat:</w:t>
            </w:r>
          </w:p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3.1.</w:t>
            </w:r>
            <w:r w:rsidRPr="00245CC4">
              <w:rPr>
                <w:rFonts w:cs="Arial"/>
                <w:szCs w:val="24"/>
              </w:rPr>
              <w:tab/>
              <w:t>část usnesení Zastupitelstva Olomouc</w:t>
            </w:r>
            <w:r w:rsidR="003338D0" w:rsidRPr="00245CC4">
              <w:rPr>
                <w:rFonts w:cs="Arial"/>
                <w:szCs w:val="24"/>
              </w:rPr>
              <w:t>kého kraje č. UZ/9/24/2018, bod </w:t>
            </w:r>
            <w:r w:rsidRPr="00245CC4">
              <w:rPr>
                <w:rFonts w:cs="Arial"/>
                <w:szCs w:val="24"/>
              </w:rPr>
              <w:t>2.5., ze dne 26. 2. 2018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věci bezúp</w:t>
            </w:r>
            <w:r w:rsidR="003338D0" w:rsidRPr="00245CC4">
              <w:rPr>
                <w:rFonts w:cs="Arial"/>
                <w:szCs w:val="24"/>
              </w:rPr>
              <w:t>latného nabytí pozemku parc. č. </w:t>
            </w:r>
            <w:r w:rsidRPr="00245CC4">
              <w:rPr>
                <w:rFonts w:cs="Arial"/>
                <w:szCs w:val="24"/>
              </w:rPr>
              <w:t>283/2 zahrada o výměře 146 m2 v k.ú. Nová Červená Voda, obec Stará Červená Voda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ČR – Státního pozemkového úřadu do vlastnictví Olomouckého kraje, do hospodaření Správy silnic Olomouckého kraje, příspěvkové organizace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</w:t>
            </w:r>
            <w:r w:rsidR="003338D0" w:rsidRPr="00245CC4">
              <w:rPr>
                <w:rFonts w:cs="Arial"/>
                <w:szCs w:val="24"/>
              </w:rPr>
              <w:t xml:space="preserve"> důvodu zúžení předmětu převodu</w:t>
            </w:r>
          </w:p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3.2.</w:t>
            </w:r>
            <w:r w:rsidRPr="00245CC4">
              <w:rPr>
                <w:rFonts w:cs="Arial"/>
                <w:szCs w:val="24"/>
              </w:rPr>
              <w:tab/>
              <w:t>usnesení č. UZ/11/28/2018, bod 2.2., ze dne 25. 6. 2018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věci bezúplatného nabytí částí pozemků parc. č. 1218/2 ost. pl. o výměře 51 m2, parc. č. 1230 zast. pl. o výměře 12 m2 a parc. č. 1231 zast. pl. o výměře 8 m2, dle geometrického plánu č. 5669-98/2017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ze dne 11. 10. 2017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pozemky parc. č. 1218/6 ost. pl. o výměře 51 m2, parc č. 1230 </w:t>
            </w:r>
            <w:r w:rsidR="003338D0" w:rsidRPr="00245CC4">
              <w:rPr>
                <w:rFonts w:cs="Arial"/>
                <w:szCs w:val="24"/>
              </w:rPr>
              <w:t>díl „a“ o výměře 12 m2 parc. č. </w:t>
            </w:r>
            <w:r w:rsidRPr="00245CC4">
              <w:rPr>
                <w:rFonts w:cs="Arial"/>
                <w:szCs w:val="24"/>
              </w:rPr>
              <w:t>1231 díl „b“ o výměře 8 m2, které jsou o</w:t>
            </w:r>
            <w:r w:rsidR="003338D0" w:rsidRPr="00245CC4">
              <w:rPr>
                <w:rFonts w:cs="Arial"/>
                <w:szCs w:val="24"/>
              </w:rPr>
              <w:t>ba sloučeny do pozemku parc. č. </w:t>
            </w:r>
            <w:r w:rsidRPr="00245CC4">
              <w:rPr>
                <w:rFonts w:cs="Arial"/>
                <w:szCs w:val="24"/>
              </w:rPr>
              <w:t>5513/1 ost. pl. o celkové výměře 19 m2, vše v k.ú. Zábřeh na Moravě, obec Zábřeh, vše z vlastnictví města Zábřeh, IČO: 00303640, do vlastnictví Olomouckého kraje, do hospodaření Správy silnic Olomouckého kraje, příspěvkové organizace, za podmínky zrušení věcného břemene</w:t>
            </w:r>
            <w:r w:rsidR="003338D0" w:rsidRPr="00245CC4">
              <w:rPr>
                <w:rFonts w:cs="Arial"/>
                <w:szCs w:val="24"/>
              </w:rPr>
              <w:t>, dle důvodové zprávy</w:t>
            </w:r>
            <w:r w:rsidRPr="00245CC4">
              <w:rPr>
                <w:rFonts w:cs="Arial"/>
                <w:szCs w:val="24"/>
              </w:rPr>
              <w:t xml:space="preserve"> z důvodu zrušení této podmínky</w:t>
            </w:r>
          </w:p>
        </w:tc>
      </w:tr>
      <w:tr w:rsidR="00245CC4" w:rsidRPr="00245CC4" w:rsidTr="005849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9F4" w:rsidRPr="00245CC4" w:rsidRDefault="005849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schválit:</w:t>
            </w:r>
          </w:p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4.1.</w:t>
            </w:r>
            <w:r w:rsidRPr="00245CC4">
              <w:rPr>
                <w:rFonts w:cs="Arial"/>
                <w:szCs w:val="24"/>
              </w:rPr>
              <w:tab/>
              <w:t>bezúplatné nabytí části pozemku par</w:t>
            </w:r>
            <w:r w:rsidR="003338D0" w:rsidRPr="00245CC4">
              <w:rPr>
                <w:rFonts w:cs="Arial"/>
                <w:szCs w:val="24"/>
              </w:rPr>
              <w:t>c. č. 283/2 zahrada o výměře 64 </w:t>
            </w:r>
            <w:r w:rsidRPr="00245CC4">
              <w:rPr>
                <w:rFonts w:cs="Arial"/>
                <w:szCs w:val="24"/>
              </w:rPr>
              <w:t>m2,</w:t>
            </w:r>
            <w:r w:rsidR="003338D0" w:rsidRPr="00245CC4">
              <w:rPr>
                <w:rFonts w:cs="Arial"/>
                <w:szCs w:val="24"/>
              </w:rPr>
              <w:t xml:space="preserve"> dle geometrického plánu č. 241-</w:t>
            </w:r>
            <w:r w:rsidRPr="00245CC4">
              <w:rPr>
                <w:rFonts w:cs="Arial"/>
                <w:szCs w:val="24"/>
              </w:rPr>
              <w:t>207/2018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ze dne 23. 10. 2018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pozemek parc. č. 1873/1 o výměře 64 m2 v k.ú. Nová Červená Voda, obec Stará Červená Voda</w:t>
            </w:r>
            <w:r w:rsidR="003338D0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ČR – S</w:t>
            </w:r>
            <w:r w:rsidR="003338D0" w:rsidRPr="00245CC4">
              <w:rPr>
                <w:rFonts w:cs="Arial"/>
                <w:szCs w:val="24"/>
              </w:rPr>
              <w:t>tátního pozemkového úřadu, IČO: </w:t>
            </w:r>
            <w:r w:rsidRPr="00245CC4">
              <w:rPr>
                <w:rFonts w:cs="Arial"/>
                <w:szCs w:val="24"/>
              </w:rPr>
              <w:t xml:space="preserve">01312774, do vlastnictví Olomouckého kraje, do hospodaření Správy </w:t>
            </w:r>
            <w:r w:rsidRPr="00245CC4">
              <w:rPr>
                <w:rFonts w:cs="Arial"/>
                <w:szCs w:val="24"/>
              </w:rPr>
              <w:lastRenderedPageBreak/>
              <w:t>silnic Olomouckého kraje, příspěvkové organizace, za podmínek stanovených Státním pozemkovým úřadem. Nabyvatel u</w:t>
            </w:r>
            <w:r w:rsidR="003338D0" w:rsidRPr="00245CC4">
              <w:rPr>
                <w:rFonts w:cs="Arial"/>
                <w:szCs w:val="24"/>
              </w:rPr>
              <w:t>hradí veškeré náklady spojené s </w:t>
            </w:r>
            <w:r w:rsidRPr="00245CC4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4.2.</w:t>
            </w:r>
            <w:r w:rsidRPr="00245CC4">
              <w:rPr>
                <w:rFonts w:cs="Arial"/>
                <w:szCs w:val="24"/>
              </w:rPr>
              <w:tab/>
              <w:t>bezúplatné nabytí pozemků parc. č. 1</w:t>
            </w:r>
            <w:r w:rsidR="003338D0" w:rsidRPr="00245CC4">
              <w:rPr>
                <w:rFonts w:cs="Arial"/>
                <w:szCs w:val="24"/>
              </w:rPr>
              <w:t>218/6 ost. pl. o výměře 51 m2 a </w:t>
            </w:r>
            <w:r w:rsidRPr="00245CC4">
              <w:rPr>
                <w:rFonts w:cs="Arial"/>
                <w:szCs w:val="24"/>
              </w:rPr>
              <w:t>parc. č. 5516/1 ost. pl. o výměře 19 m2, oba v k.ú. Zábřeh na Moravě, obec Zábřeh, z vlastnictví města Zábřeh, IČO: 00303640, do vlastnictví Olomouckého kraje, oba do hospodaření Správy silnic Olomouckého kraje, příspěvkové organizace. Nabyvatel u</w:t>
            </w:r>
            <w:r w:rsidR="00764144" w:rsidRPr="00245CC4">
              <w:rPr>
                <w:rFonts w:cs="Arial"/>
                <w:szCs w:val="24"/>
              </w:rPr>
              <w:t>hradí veškeré náklady spojené s </w:t>
            </w:r>
            <w:r w:rsidRPr="00245CC4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4.3.</w:t>
            </w:r>
            <w:r w:rsidRPr="00245CC4">
              <w:rPr>
                <w:rFonts w:cs="Arial"/>
                <w:szCs w:val="24"/>
              </w:rPr>
              <w:tab/>
              <w:t>bezúplatné nabytí částí pozemků parc. č. 1648/4 lesní pozemek o</w:t>
            </w:r>
            <w:r w:rsidR="00764144" w:rsidRPr="00245CC4">
              <w:rPr>
                <w:rFonts w:cs="Arial"/>
                <w:szCs w:val="24"/>
              </w:rPr>
              <w:t> výměře 65 m2</w:t>
            </w:r>
            <w:r w:rsidRPr="00245CC4">
              <w:rPr>
                <w:rFonts w:cs="Arial"/>
                <w:szCs w:val="24"/>
              </w:rPr>
              <w:t xml:space="preserve"> a parc. č. 1648/8 lesní pozemek o výměře 23 m2, d</w:t>
            </w:r>
            <w:r w:rsidR="00764144" w:rsidRPr="00245CC4">
              <w:rPr>
                <w:rFonts w:cs="Arial"/>
                <w:szCs w:val="24"/>
              </w:rPr>
              <w:t>le geometrického plánu č. 516-</w:t>
            </w:r>
            <w:r w:rsidRPr="00245CC4">
              <w:rPr>
                <w:rFonts w:cs="Arial"/>
                <w:szCs w:val="24"/>
              </w:rPr>
              <w:t>21/2018 ze d</w:t>
            </w:r>
            <w:r w:rsidR="00764144" w:rsidRPr="00245CC4">
              <w:rPr>
                <w:rFonts w:cs="Arial"/>
                <w:szCs w:val="24"/>
              </w:rPr>
              <w:t>ne 12. 9. 2018 pozemky parc. č. </w:t>
            </w:r>
            <w:r w:rsidRPr="00245CC4">
              <w:rPr>
                <w:rFonts w:cs="Arial"/>
                <w:szCs w:val="24"/>
              </w:rPr>
              <w:t>1648/9 ost. pl. o výměře 65 m2 a parc. č. 1648/10 ost. pl. o výměře 23 m2, vše v k.ú. a obci Jivová, vše z vlastnictví ČR – L</w:t>
            </w:r>
            <w:r w:rsidR="00764144" w:rsidRPr="00245CC4">
              <w:rPr>
                <w:rFonts w:cs="Arial"/>
                <w:szCs w:val="24"/>
              </w:rPr>
              <w:t>esů České republiky, s.p., IČO: </w:t>
            </w:r>
            <w:r w:rsidRPr="00245CC4">
              <w:rPr>
                <w:rFonts w:cs="Arial"/>
                <w:szCs w:val="24"/>
              </w:rPr>
              <w:t xml:space="preserve">42196451,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 </w:t>
            </w:r>
          </w:p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4.4.</w:t>
            </w:r>
            <w:r w:rsidRPr="00245CC4">
              <w:rPr>
                <w:rFonts w:cs="Arial"/>
                <w:szCs w:val="24"/>
              </w:rPr>
              <w:tab/>
              <w:t>uzavření smlouvy o budoucí darovací smlouvě na budoucí bezúplatné nabytí části pozemku parc. č. 2412 vodní plocha o výměře 183 m2, pozemku parc. č. 2444 ost. pl. o výměře 171 m2, částí pozemků parc</w:t>
            </w:r>
            <w:r w:rsidR="00764144" w:rsidRPr="00245CC4">
              <w:rPr>
                <w:rFonts w:cs="Arial"/>
                <w:szCs w:val="24"/>
              </w:rPr>
              <w:t>. č. 2447 ost. pl. o </w:t>
            </w:r>
            <w:r w:rsidRPr="00245CC4">
              <w:rPr>
                <w:rFonts w:cs="Arial"/>
                <w:szCs w:val="24"/>
              </w:rPr>
              <w:t>výměře 361 m2, parc. č. 2457 ost. pl. o výměře 432 m2, parc. č. 2461 orná půda o výměře 86 m2, parc. č. 2462 ost. pl. o výměře 34 m2, parc. č. 2463 orná půda o výměře 188 m2, parc. č. 2464 orná půda o výměře 3 066 m2, parc. č. 2465 orná půda o výměře 664 m2, parc</w:t>
            </w:r>
            <w:r w:rsidR="00764144" w:rsidRPr="00245CC4">
              <w:rPr>
                <w:rFonts w:cs="Arial"/>
                <w:szCs w:val="24"/>
              </w:rPr>
              <w:t>. č. 2472 ost. pl. o výměře 187 </w:t>
            </w:r>
            <w:r w:rsidRPr="00245CC4">
              <w:rPr>
                <w:rFonts w:cs="Arial"/>
                <w:szCs w:val="24"/>
              </w:rPr>
              <w:t>m2, parc. č. 2473 vodní plocha o výměře 2</w:t>
            </w:r>
            <w:r w:rsidR="00764144" w:rsidRPr="00245CC4">
              <w:rPr>
                <w:rFonts w:cs="Arial"/>
                <w:szCs w:val="24"/>
              </w:rPr>
              <w:t>13 m2, parc. č. 2474 ost. pl. o </w:t>
            </w:r>
            <w:r w:rsidRPr="00245CC4">
              <w:rPr>
                <w:rFonts w:cs="Arial"/>
                <w:szCs w:val="24"/>
              </w:rPr>
              <w:t>výměře 183 m2, parc. č. 2475 orná půda o výměře 2 014 m2, parc. č. 2476 orná půda o výměře 302 m2 a parc. č. 2477 orná půda</w:t>
            </w:r>
            <w:r w:rsidR="00764144" w:rsidRPr="00245CC4">
              <w:rPr>
                <w:rFonts w:cs="Arial"/>
                <w:szCs w:val="24"/>
              </w:rPr>
              <w:t xml:space="preserve"> o výměře 30 m2, vše v </w:t>
            </w:r>
            <w:r w:rsidRPr="00245CC4">
              <w:rPr>
                <w:rFonts w:cs="Arial"/>
                <w:szCs w:val="24"/>
              </w:rPr>
              <w:t>k.ú. a obci Hruška, částí pozemků parc. č. 780/4 ost. pl. o výměře 1 236 m2, parc. č. 782/2 ost. pl. o výměře 6 m2, parc.</w:t>
            </w:r>
            <w:r w:rsidR="00764144" w:rsidRPr="00245CC4">
              <w:rPr>
                <w:rFonts w:cs="Arial"/>
                <w:szCs w:val="24"/>
              </w:rPr>
              <w:t xml:space="preserve"> č. 1412 orná půda o výměře 105 </w:t>
            </w:r>
            <w:r w:rsidRPr="00245CC4">
              <w:rPr>
                <w:rFonts w:cs="Arial"/>
                <w:szCs w:val="24"/>
              </w:rPr>
              <w:t>m2, parc. č. 1413 orná půda o výměře 2 122 m2, parc. č. 1414 orná půda o výměře 104 m2, parc. č. 1420 orná půda o výměře 180 m2, parc. č. 1421 orná půda o výměře 194 m2, parc. č. 1422 orná půda o výměře 1188 m2, parc. č. 1432 orná půda o výměře 118 m2, parc. č</w:t>
            </w:r>
            <w:r w:rsidR="00764144" w:rsidRPr="00245CC4">
              <w:rPr>
                <w:rFonts w:cs="Arial"/>
                <w:szCs w:val="24"/>
              </w:rPr>
              <w:t>. 1433 orná půda o výměře 1 027 </w:t>
            </w:r>
            <w:r w:rsidRPr="00245CC4">
              <w:rPr>
                <w:rFonts w:cs="Arial"/>
                <w:szCs w:val="24"/>
              </w:rPr>
              <w:t xml:space="preserve">m2, parc. č. 1434 orná půda o výměře 1 175 m2, parc. č. 1445 orná půda o výměře 5 m2, parc. č. 1750 ost. pl. o výměře 73 m2, parc. č. 1756 ost. pl. o výměře 81 m2, parc. č. 1757 vodní plocha o výměře 114 m2, parc. č. 1758 ost. pl. o výměře 139 m2, parc. č. 1751/2 ost. pl. o výměře 15 m2, vše v k.ú. </w:t>
            </w:r>
            <w:r w:rsidR="00764144" w:rsidRPr="00245CC4">
              <w:rPr>
                <w:rFonts w:cs="Arial"/>
                <w:szCs w:val="24"/>
              </w:rPr>
              <w:t>a </w:t>
            </w:r>
            <w:r w:rsidRPr="00245CC4">
              <w:rPr>
                <w:rFonts w:cs="Arial"/>
                <w:szCs w:val="24"/>
              </w:rPr>
              <w:t>obci Měrovice nad Hanou, částí pozemků parc</w:t>
            </w:r>
            <w:r w:rsidR="00764144" w:rsidRPr="00245CC4">
              <w:rPr>
                <w:rFonts w:cs="Arial"/>
                <w:szCs w:val="24"/>
              </w:rPr>
              <w:t>. č. 3712/7 ost. pl. o výměře 8 </w:t>
            </w:r>
            <w:r w:rsidRPr="00245CC4">
              <w:rPr>
                <w:rFonts w:cs="Arial"/>
                <w:szCs w:val="24"/>
              </w:rPr>
              <w:t xml:space="preserve">m2, parc. č. 3712/6 ost. pl. o výměře 3 m2, parc. č. 6127 orná půda o výměře 58 m2, parc. č. 6039 orná půda o výměře </w:t>
            </w:r>
            <w:r w:rsidR="00764144" w:rsidRPr="00245CC4">
              <w:rPr>
                <w:rFonts w:cs="Arial"/>
                <w:szCs w:val="24"/>
              </w:rPr>
              <w:t>4 m2, parc. č. 6040 orná půda o </w:t>
            </w:r>
            <w:r w:rsidRPr="00245CC4">
              <w:rPr>
                <w:rFonts w:cs="Arial"/>
                <w:szCs w:val="24"/>
              </w:rPr>
              <w:t xml:space="preserve">výměře 12 m2, parc. č. 6041 orná půda o výměře 16 m2, parc. č. 6880 ost. pl. o výměře 31 m2 a parc. č. 6889 ost. pl. o výměře 196 m2, vše v k.ú. a obci Němčice nad Hanou, částí pozemků parc. č. 128 orná půda o výměře 191 m2, parc. č. 139 orná půda o výměře 1 050 m2, parc. č. 141 orná půda o výměře 378 m2, parc. č. 142 orná půda o výměře </w:t>
            </w:r>
            <w:r w:rsidR="00764144" w:rsidRPr="00245CC4">
              <w:rPr>
                <w:rFonts w:cs="Arial"/>
                <w:szCs w:val="24"/>
              </w:rPr>
              <w:t>323 m2, parc. č. 476 ost. pl. o </w:t>
            </w:r>
            <w:r w:rsidRPr="00245CC4">
              <w:rPr>
                <w:rFonts w:cs="Arial"/>
                <w:szCs w:val="24"/>
              </w:rPr>
              <w:t>výměře 56 m2, parc. č. 127/3 ost. pl. o výměře 5</w:t>
            </w:r>
            <w:r w:rsidR="00764144" w:rsidRPr="00245CC4">
              <w:rPr>
                <w:rFonts w:cs="Arial"/>
                <w:szCs w:val="24"/>
              </w:rPr>
              <w:t>7 m2, parc. č. 127/4 ost. pl. o </w:t>
            </w:r>
            <w:r w:rsidRPr="00245CC4">
              <w:rPr>
                <w:rFonts w:cs="Arial"/>
                <w:szCs w:val="24"/>
              </w:rPr>
              <w:t xml:space="preserve">výměře 355 m2, parc. č. 137/1 zahrada o výměře 154 m2, parc. č. 138/1 orná </w:t>
            </w:r>
            <w:r w:rsidRPr="00245CC4">
              <w:rPr>
                <w:rFonts w:cs="Arial"/>
                <w:szCs w:val="24"/>
              </w:rPr>
              <w:lastRenderedPageBreak/>
              <w:t>půda o výměře 620 m2, parc. č. 140/5 orn</w:t>
            </w:r>
            <w:r w:rsidR="00764144" w:rsidRPr="00245CC4">
              <w:rPr>
                <w:rFonts w:cs="Arial"/>
                <w:szCs w:val="24"/>
              </w:rPr>
              <w:t>á půda o výměře 74 m2, parc. č. </w:t>
            </w:r>
            <w:r w:rsidRPr="00245CC4">
              <w:rPr>
                <w:rFonts w:cs="Arial"/>
                <w:szCs w:val="24"/>
              </w:rPr>
              <w:t>140/69 orná půda o výměře 1 258 m2, parc. č. 140/70 orná půda o výměře 393 m2, parc. č. 140/83 orná půda o výměře 4</w:t>
            </w:r>
            <w:r w:rsidR="00764144" w:rsidRPr="00245CC4">
              <w:rPr>
                <w:rFonts w:cs="Arial"/>
                <w:szCs w:val="24"/>
              </w:rPr>
              <w:t>9 m2, parc. č. 297/4 ost. pl. o </w:t>
            </w:r>
            <w:r w:rsidRPr="00245CC4">
              <w:rPr>
                <w:rFonts w:cs="Arial"/>
                <w:szCs w:val="24"/>
              </w:rPr>
              <w:t>výměře 1 m2, parc. č. 442/2 ost. pl. o výměře 2 m2, p</w:t>
            </w:r>
            <w:r w:rsidR="00764144" w:rsidRPr="00245CC4">
              <w:rPr>
                <w:rFonts w:cs="Arial"/>
                <w:szCs w:val="24"/>
              </w:rPr>
              <w:t>arc. č. 442/3 ost. pl. o </w:t>
            </w:r>
            <w:r w:rsidRPr="00245CC4">
              <w:rPr>
                <w:rFonts w:cs="Arial"/>
                <w:szCs w:val="24"/>
              </w:rPr>
              <w:t>výměře 4 m2, parc. č. 443/2 ost. pl. o výměře 330 m2, vše v k.ú. a obci Víceměřic</w:t>
            </w:r>
            <w:r w:rsidR="00764144" w:rsidRPr="00245CC4">
              <w:rPr>
                <w:rFonts w:cs="Arial"/>
                <w:szCs w:val="24"/>
              </w:rPr>
              <w:t>e, a stavebních objektů SO 22-19-</w:t>
            </w:r>
            <w:r w:rsidRPr="00245CC4">
              <w:rPr>
                <w:rFonts w:cs="Arial"/>
                <w:szCs w:val="24"/>
              </w:rPr>
              <w:t xml:space="preserve">81 </w:t>
            </w:r>
            <w:r w:rsidR="00764144" w:rsidRPr="00245CC4">
              <w:rPr>
                <w:rFonts w:cs="Arial"/>
                <w:szCs w:val="24"/>
              </w:rPr>
              <w:t>– Nezamyslice–</w:t>
            </w:r>
            <w:r w:rsidRPr="00245CC4">
              <w:rPr>
                <w:rFonts w:cs="Arial"/>
                <w:szCs w:val="24"/>
              </w:rPr>
              <w:t>Kojetín, sil. most 4335-11 př</w:t>
            </w:r>
            <w:r w:rsidR="00764144" w:rsidRPr="00245CC4">
              <w:rPr>
                <w:rFonts w:cs="Arial"/>
                <w:szCs w:val="24"/>
              </w:rPr>
              <w:t>es Hraniční potok, SO 22-27-02 – Nezamyslice–</w:t>
            </w:r>
            <w:r w:rsidRPr="00245CC4">
              <w:rPr>
                <w:rFonts w:cs="Arial"/>
                <w:szCs w:val="24"/>
              </w:rPr>
              <w:t xml:space="preserve">Kojetín, dešťová kanalizace v silnici III/4335 u obce Víceměřice, SO 22-18-02.1 </w:t>
            </w:r>
            <w:r w:rsidR="00764144" w:rsidRPr="00245CC4">
              <w:rPr>
                <w:rFonts w:cs="Arial"/>
                <w:szCs w:val="24"/>
              </w:rPr>
              <w:t>– Nezamyslice–</w:t>
            </w:r>
            <w:r w:rsidRPr="00245CC4">
              <w:rPr>
                <w:rFonts w:cs="Arial"/>
                <w:szCs w:val="24"/>
              </w:rPr>
              <w:t>Kojetín, přelo</w:t>
            </w:r>
            <w:r w:rsidR="00764144" w:rsidRPr="00245CC4">
              <w:rPr>
                <w:rFonts w:cs="Arial"/>
                <w:szCs w:val="24"/>
              </w:rPr>
              <w:t>žka silnice III/4335 v km 62,4 – 62,9, SO 22-18-02.2 – Nezamyslice–</w:t>
            </w:r>
            <w:r w:rsidRPr="00245CC4">
              <w:rPr>
                <w:rFonts w:cs="Arial"/>
                <w:szCs w:val="24"/>
              </w:rPr>
              <w:t>Kojetín, přelo</w:t>
            </w:r>
            <w:r w:rsidR="00764144" w:rsidRPr="00245CC4">
              <w:rPr>
                <w:rFonts w:cs="Arial"/>
                <w:szCs w:val="24"/>
              </w:rPr>
              <w:t>žka silnice III/4335 v km 62,4 –</w:t>
            </w:r>
            <w:r w:rsidRPr="00245CC4">
              <w:rPr>
                <w:rFonts w:cs="Arial"/>
                <w:szCs w:val="24"/>
              </w:rPr>
              <w:t xml:space="preserve"> 62,9 – propustek, SO 22-18-11</w:t>
            </w:r>
            <w:r w:rsidR="00764144" w:rsidRPr="00245CC4">
              <w:rPr>
                <w:rFonts w:cs="Arial"/>
                <w:szCs w:val="24"/>
              </w:rPr>
              <w:t xml:space="preserve"> – Nezamyslice–</w:t>
            </w:r>
            <w:r w:rsidRPr="00245CC4">
              <w:rPr>
                <w:rFonts w:cs="Arial"/>
                <w:szCs w:val="24"/>
              </w:rPr>
              <w:t>Kojetín, ú</w:t>
            </w:r>
            <w:r w:rsidR="00764144" w:rsidRPr="00245CC4">
              <w:rPr>
                <w:rFonts w:cs="Arial"/>
                <w:szCs w:val="24"/>
              </w:rPr>
              <w:t>prava silnice II/433 v km 64,4 –</w:t>
            </w:r>
            <w:r w:rsidRPr="00245CC4">
              <w:rPr>
                <w:rFonts w:cs="Arial"/>
                <w:szCs w:val="24"/>
              </w:rPr>
              <w:t xml:space="preserve"> 64,5, </w:t>
            </w:r>
            <w:r w:rsidR="00764144" w:rsidRPr="00245CC4">
              <w:rPr>
                <w:rFonts w:cs="Arial"/>
                <w:szCs w:val="24"/>
              </w:rPr>
              <w:t>SO 22-18-16 – Nezamyslice–</w:t>
            </w:r>
            <w:r w:rsidRPr="00245CC4">
              <w:rPr>
                <w:rFonts w:cs="Arial"/>
                <w:szCs w:val="24"/>
              </w:rPr>
              <w:t>Kojetín, přelo</w:t>
            </w:r>
            <w:r w:rsidR="00764144" w:rsidRPr="00245CC4">
              <w:rPr>
                <w:rFonts w:cs="Arial"/>
                <w:szCs w:val="24"/>
              </w:rPr>
              <w:t>žka silnice III/4335 v km 66,4 – 67,4, SO 22-18-17 – Nezamyslice–</w:t>
            </w:r>
            <w:r w:rsidRPr="00245CC4">
              <w:rPr>
                <w:rFonts w:cs="Arial"/>
                <w:szCs w:val="24"/>
              </w:rPr>
              <w:t xml:space="preserve">Kojetín, přeložka silnice III/43321 v km </w:t>
            </w:r>
            <w:r w:rsidR="00764144" w:rsidRPr="00245CC4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t xml:space="preserve">66,6 </w:t>
            </w:r>
            <w:r w:rsidR="00764144" w:rsidRPr="00245CC4">
              <w:rPr>
                <w:rFonts w:cs="Arial"/>
                <w:szCs w:val="24"/>
              </w:rPr>
              <w:t>–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764144" w:rsidRPr="00245CC4">
              <w:rPr>
                <w:rFonts w:cs="Arial"/>
                <w:szCs w:val="24"/>
              </w:rPr>
              <w:t>66,7 a SO 22-18-21 – Nezamyslice–</w:t>
            </w:r>
            <w:r w:rsidRPr="00245CC4">
              <w:rPr>
                <w:rFonts w:cs="Arial"/>
                <w:szCs w:val="24"/>
              </w:rPr>
              <w:t>Kojetín, úprava silnice III/4335 v km 68,0, mezi ČR – Správou železniční dopravní cesty, státní  organizace</w:t>
            </w:r>
            <w:r w:rsidR="0076414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jako budoucím dárcem a Olomouckým krajem jako budoucím obdarovaným. Řádná darovací smlouva bude uzavřena do jednoho roku ode dne vydání kolaudačního souhlasu, kterým bude</w:t>
            </w:r>
            <w:r w:rsidR="00764144" w:rsidRPr="00245CC4">
              <w:rPr>
                <w:rFonts w:cs="Arial"/>
                <w:szCs w:val="24"/>
              </w:rPr>
              <w:t xml:space="preserve"> stavba „Modernizace trati Brno–</w:t>
            </w:r>
            <w:r w:rsidR="005B0CD1" w:rsidRPr="00245CC4">
              <w:rPr>
                <w:rFonts w:cs="Arial"/>
                <w:szCs w:val="24"/>
              </w:rPr>
              <w:t>Přerov, 4. stavba Nezamyslice–</w:t>
            </w:r>
            <w:r w:rsidRPr="00245CC4">
              <w:rPr>
                <w:rFonts w:cs="Arial"/>
                <w:szCs w:val="24"/>
              </w:rPr>
              <w:t>Kojetín“ kolaudována. Nabyvatel uhradí správní poplatek k návrhu na vklad vlastnického práva do katastru nemovitostí.</w:t>
            </w:r>
          </w:p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4.5.</w:t>
            </w:r>
            <w:r w:rsidRPr="00245CC4">
              <w:rPr>
                <w:rFonts w:cs="Arial"/>
                <w:szCs w:val="24"/>
              </w:rPr>
              <w:tab/>
              <w:t>bezúplatné nabytí pozemků parc. č. 5680/2 ost. pl. o výměře 329</w:t>
            </w:r>
            <w:r w:rsidR="005B0CD1" w:rsidRPr="00245CC4">
              <w:rPr>
                <w:rFonts w:cs="Arial"/>
                <w:szCs w:val="24"/>
              </w:rPr>
              <w:t xml:space="preserve"> m2 a </w:t>
            </w:r>
            <w:r w:rsidRPr="00245CC4">
              <w:rPr>
                <w:rFonts w:cs="Arial"/>
                <w:szCs w:val="24"/>
              </w:rPr>
              <w:t>parc. č. 5680/9 ost. pl. o výměře 26 m2, ob</w:t>
            </w:r>
            <w:r w:rsidR="005B0CD1" w:rsidRPr="00245CC4">
              <w:rPr>
                <w:rFonts w:cs="Arial"/>
                <w:szCs w:val="24"/>
              </w:rPr>
              <w:t>a  v k.ú. a obci Kojetín, oba z vlastnictví ČR –</w:t>
            </w:r>
            <w:r w:rsidRPr="00245CC4">
              <w:rPr>
                <w:rFonts w:cs="Arial"/>
                <w:szCs w:val="24"/>
              </w:rPr>
              <w:t xml:space="preserve"> Úřadu pro zastupování státu ve věcech majetkových</w:t>
            </w:r>
            <w:r w:rsidR="005B0CD1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vlastnictví Olomouckého kraje, do hospodaření Správy silnic </w:t>
            </w:r>
            <w:r w:rsidR="005B0CD1" w:rsidRPr="00245CC4">
              <w:rPr>
                <w:rFonts w:cs="Arial"/>
                <w:szCs w:val="24"/>
              </w:rPr>
              <w:t>O</w:t>
            </w:r>
            <w:r w:rsidRPr="00245CC4">
              <w:rPr>
                <w:rFonts w:cs="Arial"/>
                <w:szCs w:val="24"/>
              </w:rPr>
              <w:t xml:space="preserve">lomouckého kraje, příspěvkové organizace, za podmínek stanovených Úřadem pro zastupování státu ve věcech majetkových. Nabyvatel uhradí veškeré náklady spojené s převodem vlastnického práva a správní poplatek k návrhu na vklad vlastnického práva do katastru nemovitostí. </w:t>
            </w:r>
          </w:p>
          <w:p w:rsidR="005849F4" w:rsidRPr="00245CC4" w:rsidRDefault="005849F4" w:rsidP="00584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4.6.</w:t>
            </w:r>
            <w:r w:rsidRPr="00245CC4">
              <w:rPr>
                <w:rFonts w:cs="Arial"/>
                <w:szCs w:val="24"/>
              </w:rPr>
              <w:tab/>
              <w:t>bezúplatné nabytí částí pozemků parc</w:t>
            </w:r>
            <w:r w:rsidR="005B0CD1" w:rsidRPr="00245CC4">
              <w:rPr>
                <w:rFonts w:cs="Arial"/>
                <w:szCs w:val="24"/>
              </w:rPr>
              <w:t>. č. 2562/1 ost. pl. a parc. č. </w:t>
            </w:r>
            <w:r w:rsidRPr="00245CC4">
              <w:rPr>
                <w:rFonts w:cs="Arial"/>
                <w:szCs w:val="24"/>
              </w:rPr>
              <w:t>2562/2 ost. pl., dl</w:t>
            </w:r>
            <w:r w:rsidR="005B0CD1" w:rsidRPr="00245CC4">
              <w:rPr>
                <w:rFonts w:cs="Arial"/>
                <w:szCs w:val="24"/>
              </w:rPr>
              <w:t>e geometrického plánu č. 2727-547/2018 ze dne 27. 9. </w:t>
            </w:r>
            <w:r w:rsidRPr="00245CC4">
              <w:rPr>
                <w:rFonts w:cs="Arial"/>
                <w:szCs w:val="24"/>
              </w:rPr>
              <w:t xml:space="preserve">2018 pozemek parc. č. 2562/2 ost. pl. </w:t>
            </w:r>
            <w:r w:rsidR="005B0CD1" w:rsidRPr="00245CC4">
              <w:rPr>
                <w:rFonts w:cs="Arial"/>
                <w:szCs w:val="24"/>
              </w:rPr>
              <w:t>o výměře 1 432 m2, vše v k.ú. a </w:t>
            </w:r>
            <w:r w:rsidRPr="00245CC4">
              <w:rPr>
                <w:rFonts w:cs="Arial"/>
                <w:szCs w:val="24"/>
              </w:rPr>
              <w:t>obci Mohelnice</w:t>
            </w:r>
            <w:r w:rsidR="005B0CD1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 vlastnictví města Mohelnice, IČ</w:t>
            </w:r>
            <w:r w:rsidR="005B0CD1" w:rsidRPr="00245CC4">
              <w:rPr>
                <w:rFonts w:cs="Arial"/>
                <w:szCs w:val="24"/>
              </w:rPr>
              <w:t>O</w:t>
            </w:r>
            <w:r w:rsidRPr="00245CC4">
              <w:rPr>
                <w:rFonts w:cs="Arial"/>
                <w:szCs w:val="24"/>
              </w:rPr>
              <w:t>: 00303038, do vlastnictví Olomouckého kraje, do hospodaření Zdravotnické záchranné služby Olomouckého kraje, příspěvkové organizace. Nabyvatel uhradí veškeré náklady spojené s převodem vlastnického pr</w:t>
            </w:r>
            <w:r w:rsidR="005B0CD1" w:rsidRPr="00245CC4">
              <w:rPr>
                <w:rFonts w:cs="Arial"/>
                <w:szCs w:val="24"/>
              </w:rPr>
              <w:t>áva včetně správního poplatku k </w:t>
            </w:r>
            <w:r w:rsidRPr="00245CC4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245CC4" w:rsidRPr="00245CC4" w:rsidTr="005849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5849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5849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Milan Klimeš, náměstek hejtmana</w:t>
            </w:r>
          </w:p>
        </w:tc>
      </w:tr>
      <w:tr w:rsidR="00C434DA" w:rsidRPr="00245CC4" w:rsidTr="005849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5849F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6.6.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E136D1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E136D1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5B0CD1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Majetkoprávní záležitosti –</w:t>
            </w:r>
            <w:r w:rsidR="00E136D1" w:rsidRPr="00245CC4">
              <w:rPr>
                <w:szCs w:val="24"/>
              </w:rPr>
              <w:t xml:space="preserve"> užívání nemovitého majetku</w:t>
            </w:r>
          </w:p>
        </w:tc>
      </w:tr>
      <w:tr w:rsidR="00245CC4" w:rsidRPr="00245CC4" w:rsidTr="00E136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E136D1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E13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E136D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E136D1" w:rsidP="00E13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E13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6D1" w:rsidRPr="00245CC4" w:rsidRDefault="00E136D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6D1" w:rsidRPr="00245CC4" w:rsidRDefault="00E136D1" w:rsidP="00E13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uzavření smlouvy o budoucí dohodě o náhradě ušlého zisku mezi Olomouckým krajem</w:t>
            </w:r>
            <w:r w:rsidR="005B0CD1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jako stavebníkem</w:t>
            </w:r>
            <w:r w:rsidR="005B0CD1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a Zemědělským družstvem Smržice, IČO: 46991701, jako uživatelem</w:t>
            </w:r>
            <w:r w:rsidR="005B0CD1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 podmínek dle důvodové zprávy. Řádná dohoda o náhradě ušlého zisku bude uzavřena před zahájením </w:t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lastRenderedPageBreak/>
              <w:t>stavebních prací na stavbě, nejpozději však do 6 měsíců od prokazatelného doručení výzvy Olomouckého kraje k uzavření dohody Zemědělskému družstvu Smržice. Olomoucký kraj u</w:t>
            </w:r>
            <w:r w:rsidR="005B0CD1" w:rsidRPr="00245CC4">
              <w:rPr>
                <w:rFonts w:cs="Arial"/>
                <w:szCs w:val="24"/>
              </w:rPr>
              <w:t>hradí veškeré náklady spojené s </w:t>
            </w:r>
            <w:r w:rsidRPr="00245CC4">
              <w:rPr>
                <w:rFonts w:cs="Arial"/>
                <w:szCs w:val="24"/>
              </w:rPr>
              <w:t>uzavřením dohody o náhradě ušlého zisku.</w:t>
            </w:r>
          </w:p>
        </w:tc>
      </w:tr>
      <w:tr w:rsidR="00245CC4" w:rsidRPr="00245CC4" w:rsidTr="00E136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E136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E136D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Milan Klimeš, náměstek hejtmana</w:t>
            </w:r>
          </w:p>
        </w:tc>
      </w:tr>
      <w:tr w:rsidR="00C434DA" w:rsidRPr="00245CC4" w:rsidTr="00E136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E136D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6.7.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00334C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00334C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00334C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Dotace obcím na území Olomouckého kraje na řešení mimořádných událostí v oblasti vodohospodářs</w:t>
            </w:r>
            <w:r w:rsidR="005B0CD1" w:rsidRPr="00245CC4">
              <w:rPr>
                <w:szCs w:val="24"/>
              </w:rPr>
              <w:t>ké infrastruktury v roce 2019 –</w:t>
            </w:r>
            <w:r w:rsidRPr="00245CC4">
              <w:rPr>
                <w:szCs w:val="24"/>
              </w:rPr>
              <w:t xml:space="preserve"> vyhlášení</w:t>
            </w:r>
          </w:p>
        </w:tc>
      </w:tr>
      <w:tr w:rsidR="00245CC4" w:rsidRPr="00245CC4" w:rsidTr="000033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00334C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0033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00334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00334C" w:rsidP="000033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0033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5B0C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pravidly dotačního programu Olomouckého kraje „Dotace obcím na území Olomouckého kraje na řešení mimořádných událostí v oblasti vodohospodářské infrastruktury v roce 2019“, dotační titul č. 1 "Řešení mimořádné situace na infrastruktuře vodovodů a kanalizací pro veřejnou potřebu", dle důvodové zprávy a </w:t>
            </w:r>
            <w:r w:rsidR="005B0CD1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řílohy č. 1 důvodové zprávy</w:t>
            </w:r>
          </w:p>
        </w:tc>
      </w:tr>
      <w:tr w:rsidR="00245CC4" w:rsidRPr="00245CC4" w:rsidTr="000033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0033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pravidly dotačního programu Olomouckého kraje „Dotace obcím na území Olomouckého kraje na řešení mimořádných událostí v oblasti vodohospodářské infrastruktury v roce 2019“, dotační titul č. 2 "Řešení mimořádné situace na vodních dílech a </w:t>
            </w:r>
            <w:r w:rsidR="005B0CD1" w:rsidRPr="00245CC4">
              <w:rPr>
                <w:rFonts w:cs="Arial"/>
                <w:szCs w:val="24"/>
              </w:rPr>
              <w:t>realizace opatření sloužících k </w:t>
            </w:r>
            <w:r w:rsidRPr="00245CC4">
              <w:rPr>
                <w:rFonts w:cs="Arial"/>
                <w:szCs w:val="24"/>
              </w:rPr>
              <w:t xml:space="preserve">předcházení a odstraňování následků </w:t>
            </w:r>
            <w:r w:rsidR="005B0CD1" w:rsidRPr="00245CC4">
              <w:rPr>
                <w:rFonts w:cs="Arial"/>
                <w:szCs w:val="24"/>
              </w:rPr>
              <w:t>povodní", dle důvodové zprávy a P</w:t>
            </w:r>
            <w:r w:rsidRPr="00245CC4">
              <w:rPr>
                <w:rFonts w:cs="Arial"/>
                <w:szCs w:val="24"/>
              </w:rPr>
              <w:t>řílohy č. 2 důvodové zprávy</w:t>
            </w:r>
          </w:p>
        </w:tc>
      </w:tr>
      <w:tr w:rsidR="00245CC4" w:rsidRPr="00245CC4" w:rsidTr="000033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0033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245CC4" w:rsidRPr="00245CC4" w:rsidTr="000033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00334C">
            <w:r w:rsidRPr="00245CC4">
              <w:t>O: Ing. Milan Klimeš, náměstek hejtmana</w:t>
            </w:r>
          </w:p>
          <w:p w:rsidR="0000334C" w:rsidRPr="00245CC4" w:rsidRDefault="0000334C" w:rsidP="0000334C">
            <w:r w:rsidRPr="00245CC4">
              <w:t>T: ZOK 25. 2. 2019</w:t>
            </w:r>
          </w:p>
        </w:tc>
      </w:tr>
      <w:tr w:rsidR="00245CC4" w:rsidRPr="00245CC4" w:rsidTr="000033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5B0C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pravidla dotačního programu Olomouckého kraje „Dotace obcím na území Olomouckého kraje na řešení mimořádných událostí v oblasti vodohospodářské infrastruktury v roce 2019“, dotační titul č. 1 "Řešení mimořádné situace na infrastruktuře vodovodů a kanalizací pro veřejnou potřebu", dle důvodové zprávy a </w:t>
            </w:r>
            <w:r w:rsidR="005B0CD1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řílohy č. 1 důvodové zprávy</w:t>
            </w:r>
          </w:p>
        </w:tc>
      </w:tr>
      <w:tr w:rsidR="00245CC4" w:rsidRPr="00245CC4" w:rsidTr="000033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5B0C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5B0CD1" w:rsidRPr="00245CC4">
              <w:rPr>
                <w:rFonts w:cs="Arial"/>
                <w:szCs w:val="24"/>
              </w:rPr>
              <w:t xml:space="preserve">schválit </w:t>
            </w:r>
            <w:r w:rsidRPr="00245CC4">
              <w:rPr>
                <w:rFonts w:cs="Arial"/>
                <w:szCs w:val="24"/>
              </w:rPr>
              <w:t xml:space="preserve">pravidla dotačního programu Olomouckého kraje „Dotace obcím na území Olomouckého kraje na řešení mimořádných událostí v oblasti vodohospodářské infrastruktury v roce 2019“, dotační titul č. 2 "Řešení mimořádné situace na vodních dílech a </w:t>
            </w:r>
            <w:r w:rsidR="005B0CD1" w:rsidRPr="00245CC4">
              <w:rPr>
                <w:rFonts w:cs="Arial"/>
                <w:szCs w:val="24"/>
              </w:rPr>
              <w:t>realizace opatření sloužících k </w:t>
            </w:r>
            <w:r w:rsidRPr="00245CC4">
              <w:rPr>
                <w:rFonts w:cs="Arial"/>
                <w:szCs w:val="24"/>
              </w:rPr>
              <w:t xml:space="preserve">předcházení a odstraňování následků </w:t>
            </w:r>
            <w:r w:rsidR="005B0CD1" w:rsidRPr="00245CC4">
              <w:rPr>
                <w:rFonts w:cs="Arial"/>
                <w:szCs w:val="24"/>
              </w:rPr>
              <w:t>povodní", dle důvodové zprávy a P</w:t>
            </w:r>
            <w:r w:rsidRPr="00245CC4">
              <w:rPr>
                <w:rFonts w:cs="Arial"/>
                <w:szCs w:val="24"/>
              </w:rPr>
              <w:t>řílohy č. 2 důvodové zprávy</w:t>
            </w:r>
          </w:p>
        </w:tc>
      </w:tr>
      <w:tr w:rsidR="00245CC4" w:rsidRPr="00245CC4" w:rsidTr="000033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34C" w:rsidRPr="00245CC4" w:rsidRDefault="0000334C" w:rsidP="000033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vyhlásit dotační program Olomouckého kraje „Dotace obcím na území Olomouckého kraje na řešení mimořádných událostí v oblasti vodohospodářské infrastruktury v roce 2019“</w:t>
            </w:r>
          </w:p>
        </w:tc>
      </w:tr>
      <w:tr w:rsidR="00245CC4" w:rsidRPr="00245CC4" w:rsidTr="000033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0033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00334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Milan Klimeš, náměstek hejtmana</w:t>
            </w:r>
          </w:p>
        </w:tc>
      </w:tr>
      <w:tr w:rsidR="00C434DA" w:rsidRPr="00245CC4" w:rsidTr="000033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00334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7.1.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7975D7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7975D7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7975D7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Vyhodnocení přijatých žádostí v rámci dotačního programu Kotlíkové dotace v Olomouckém kraji II. </w:t>
            </w:r>
          </w:p>
        </w:tc>
      </w:tr>
      <w:tr w:rsidR="00245CC4" w:rsidRPr="00245CC4" w:rsidTr="007975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7975D7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797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7975D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7975D7" w:rsidP="00797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797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5D7" w:rsidRPr="00245CC4" w:rsidRDefault="007975D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5D7" w:rsidRPr="00245CC4" w:rsidRDefault="007975D7" w:rsidP="00797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revokuje</w:t>
            </w:r>
            <w:r w:rsidRPr="00245CC4">
              <w:rPr>
                <w:rFonts w:cs="Arial"/>
                <w:szCs w:val="24"/>
              </w:rPr>
              <w:t xml:space="preserve"> své usnesení č. UR/54/40/2018, bod 1 a 2, ze dne 26. 11. 2018, a to v části žadatelů: 1725 Pavel Vaňha a 1740 Marie Hanušová</w:t>
            </w:r>
            <w:r w:rsidR="0028595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se zdůvodněním dle Přílohy č. 1 důvodové zprávy</w:t>
            </w:r>
          </w:p>
        </w:tc>
      </w:tr>
      <w:tr w:rsidR="00245CC4" w:rsidRPr="00245CC4" w:rsidTr="00797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5D7" w:rsidRPr="00245CC4" w:rsidRDefault="007975D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5D7" w:rsidRPr="00245CC4" w:rsidRDefault="007975D7" w:rsidP="00797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poskytnutí dotace žadatelům v rámci dotačního programu Kotlíkové dotace v Olomouckém kraji II.</w:t>
            </w:r>
            <w:r w:rsidR="0028595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Přílohy č. 1 a č. 2 důvodové zprávy</w:t>
            </w:r>
          </w:p>
        </w:tc>
      </w:tr>
      <w:tr w:rsidR="00245CC4" w:rsidRPr="00245CC4" w:rsidTr="00797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5D7" w:rsidRPr="00245CC4" w:rsidRDefault="007975D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5D7" w:rsidRPr="00245CC4" w:rsidRDefault="007975D7" w:rsidP="00797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II.</w:t>
            </w:r>
            <w:r w:rsidR="0028595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se žadateli dle Přílohy č. 1 a č. 2 důvodové zprávy, ve znění dle vzorové veřejnoprávní smlouvy uvedené v Příloze č. 3 důvodové zprávy</w:t>
            </w:r>
          </w:p>
        </w:tc>
      </w:tr>
      <w:tr w:rsidR="00245CC4" w:rsidRPr="00245CC4" w:rsidTr="00797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5D7" w:rsidRPr="00245CC4" w:rsidRDefault="007975D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5D7" w:rsidRPr="00245CC4" w:rsidRDefault="007975D7" w:rsidP="00797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smlouvy dle bodu 4 usnesení</w:t>
            </w:r>
          </w:p>
        </w:tc>
      </w:tr>
      <w:tr w:rsidR="00245CC4" w:rsidRPr="00245CC4" w:rsidTr="007975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5D7" w:rsidRPr="00245CC4" w:rsidRDefault="007975D7" w:rsidP="007975D7">
            <w:r w:rsidRPr="00245CC4">
              <w:t>O: Bc. Pavel Šoltys, DiS., náměstek hejtmana</w:t>
            </w:r>
          </w:p>
        </w:tc>
      </w:tr>
      <w:tr w:rsidR="00245CC4" w:rsidRPr="00245CC4" w:rsidTr="007975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7975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7975D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434DA" w:rsidRPr="00245CC4" w:rsidTr="007975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7975D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820C7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820C7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UR/58/29/2019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820C7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Návrh Aktualizace č. 3 Zásad územního rozvoje Olomouckého kraje </w:t>
            </w:r>
          </w:p>
        </w:tc>
      </w:tr>
      <w:tr w:rsidR="00245CC4" w:rsidRPr="00245CC4" w:rsidTr="00820C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820C7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82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820C7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820C74" w:rsidP="0082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82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2859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28595E" w:rsidRPr="00245CC4">
              <w:rPr>
                <w:rFonts w:cs="Arial"/>
                <w:szCs w:val="24"/>
              </w:rPr>
              <w:t>s předloženým</w:t>
            </w:r>
            <w:r w:rsidRPr="00245CC4">
              <w:rPr>
                <w:rFonts w:cs="Arial"/>
                <w:szCs w:val="24"/>
              </w:rPr>
              <w:t xml:space="preserve"> návrhem rozhodnutí o námitce, ve znění </w:t>
            </w:r>
            <w:r w:rsidR="0028595E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řílohy č. 3 důvodové zprávy, a s předloženým opa</w:t>
            </w:r>
            <w:r w:rsidR="0028595E" w:rsidRPr="00245CC4">
              <w:rPr>
                <w:rFonts w:cs="Arial"/>
                <w:szCs w:val="24"/>
              </w:rPr>
              <w:t>třením obecné povahy, ve znění P</w:t>
            </w:r>
            <w:r w:rsidRPr="00245CC4">
              <w:rPr>
                <w:rFonts w:cs="Arial"/>
                <w:szCs w:val="24"/>
              </w:rPr>
              <w:t>řílohy č. 1 důvodové zprávy, kterým se vydává Aktualizace č. 3 Zásad územního rozvoje Olomouckého kraje</w:t>
            </w:r>
          </w:p>
        </w:tc>
      </w:tr>
      <w:tr w:rsidR="00245CC4" w:rsidRPr="00245CC4" w:rsidTr="0082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82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návrh rozhodnutí o námitce a návrh opatření obecné povahy Zastupitelstvu Olomouckého kraje</w:t>
            </w:r>
          </w:p>
        </w:tc>
      </w:tr>
      <w:tr w:rsidR="00245CC4" w:rsidRPr="00245CC4" w:rsidTr="00820C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820C74">
            <w:r w:rsidRPr="00245CC4">
              <w:t>O: Bc. Pavel Šoltys, DiS., náměstek hejtmana</w:t>
            </w:r>
          </w:p>
          <w:p w:rsidR="00820C74" w:rsidRPr="00245CC4" w:rsidRDefault="00820C74" w:rsidP="00820C74">
            <w:r w:rsidRPr="00245CC4">
              <w:t>T: ZOK 25. 2. 2019</w:t>
            </w:r>
          </w:p>
        </w:tc>
      </w:tr>
      <w:tr w:rsidR="00245CC4" w:rsidRPr="00245CC4" w:rsidTr="0082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82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souhlasit s návrhem rozhodnutí o námitce v souladu s ustanovením § 172 odst. 5 zákona č. 500/2004 Sb., správní řád, ve znění</w:t>
            </w:r>
            <w:r w:rsidR="0028595E" w:rsidRPr="00245CC4">
              <w:rPr>
                <w:rFonts w:cs="Arial"/>
                <w:szCs w:val="24"/>
              </w:rPr>
              <w:t xml:space="preserve"> pozdějších předpisů, ve znění P</w:t>
            </w:r>
            <w:r w:rsidRPr="00245CC4">
              <w:rPr>
                <w:rFonts w:cs="Arial"/>
                <w:szCs w:val="24"/>
              </w:rPr>
              <w:t>řílohy č. 3 důvodové zprávy</w:t>
            </w:r>
          </w:p>
        </w:tc>
      </w:tr>
      <w:tr w:rsidR="00245CC4" w:rsidRPr="00245CC4" w:rsidTr="0082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82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ověřit ve smyslu § 41 odst. 2 zákona č. 183/</w:t>
            </w:r>
            <w:r w:rsidR="0028595E" w:rsidRPr="00245CC4">
              <w:rPr>
                <w:rFonts w:cs="Arial"/>
                <w:szCs w:val="24"/>
              </w:rPr>
              <w:t xml:space="preserve">2006 Sb., o územním plánování </w:t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="002223B9">
              <w:rPr>
                <w:rFonts w:cs="Arial"/>
                <w:szCs w:val="24"/>
              </w:rPr>
              <w:br/>
            </w:r>
            <w:r w:rsidR="0028595E" w:rsidRPr="00245CC4">
              <w:rPr>
                <w:rFonts w:cs="Arial"/>
                <w:szCs w:val="24"/>
              </w:rPr>
              <w:lastRenderedPageBreak/>
              <w:t>a </w:t>
            </w:r>
            <w:r w:rsidRPr="00245CC4">
              <w:rPr>
                <w:rFonts w:cs="Arial"/>
                <w:szCs w:val="24"/>
              </w:rPr>
              <w:t>stavebním řádu (stavební zákon), ve znění pozdějších předpisů, soulad Aktualizace č. 3 Zásad územního rozvoje Olomouckého kraje</w:t>
            </w:r>
            <w:r w:rsidR="0028595E" w:rsidRPr="00245CC4">
              <w:rPr>
                <w:rFonts w:cs="Arial"/>
                <w:szCs w:val="24"/>
              </w:rPr>
              <w:t>:</w:t>
            </w:r>
          </w:p>
          <w:p w:rsidR="00820C74" w:rsidRPr="00245CC4" w:rsidRDefault="00820C74" w:rsidP="0082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- s Politikou územního rozvoje ČR, jak je obsaženo v kapitole II.</w:t>
            </w:r>
            <w:r w:rsidR="0028595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odůvodnění op</w:t>
            </w:r>
            <w:r w:rsidR="0028595E" w:rsidRPr="00245CC4">
              <w:rPr>
                <w:rFonts w:cs="Arial"/>
                <w:szCs w:val="24"/>
              </w:rPr>
              <w:t>atření obecné povahy, ve znění Přílohy č. 1 důvodové zprávy</w:t>
            </w:r>
          </w:p>
          <w:p w:rsidR="00820C74" w:rsidRPr="00245CC4" w:rsidRDefault="00820C74" w:rsidP="0082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- se stanovisky dotčených orgánů, jak je obsaženo v kapitole V.</w:t>
            </w:r>
            <w:r w:rsidR="0028595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odůvodnění opatření obecné povahy, ve znění </w:t>
            </w:r>
            <w:r w:rsidR="0028595E" w:rsidRPr="00245CC4">
              <w:rPr>
                <w:rFonts w:cs="Arial"/>
                <w:szCs w:val="24"/>
              </w:rPr>
              <w:t>Přílohy č. 1 důvodové zprávy</w:t>
            </w:r>
          </w:p>
          <w:p w:rsidR="00820C74" w:rsidRPr="00245CC4" w:rsidRDefault="00820C74" w:rsidP="002859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 xml:space="preserve">- se stanoviskem Ministerstva pro místní rozvoj, které je uvedeno v </w:t>
            </w:r>
            <w:r w:rsidR="0028595E" w:rsidRPr="00245CC4">
              <w:rPr>
                <w:rFonts w:cs="Arial"/>
                <w:szCs w:val="24"/>
              </w:rPr>
              <w:t>Příloze č. 2 </w:t>
            </w:r>
            <w:r w:rsidRPr="00245CC4">
              <w:rPr>
                <w:rFonts w:cs="Arial"/>
                <w:szCs w:val="24"/>
              </w:rPr>
              <w:t>důvodové zprávy</w:t>
            </w:r>
          </w:p>
        </w:tc>
      </w:tr>
      <w:tr w:rsidR="00245CC4" w:rsidRPr="00245CC4" w:rsidTr="0082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C74" w:rsidRPr="00245CC4" w:rsidRDefault="00820C74" w:rsidP="00FF42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vydat Aktualizaci č. 3 Zásad územního rozvoje Olomouckého kraje dle ustanovení § 7 odst. 2 písm. a) a dle § 36 od</w:t>
            </w:r>
            <w:r w:rsidR="0028595E" w:rsidRPr="00245CC4">
              <w:rPr>
                <w:rFonts w:cs="Arial"/>
                <w:szCs w:val="24"/>
              </w:rPr>
              <w:t>st. 4 zákona č. 183/2006 Sb., o </w:t>
            </w:r>
            <w:r w:rsidRPr="00245CC4">
              <w:rPr>
                <w:rFonts w:cs="Arial"/>
                <w:szCs w:val="24"/>
              </w:rPr>
              <w:t>územním plánování a stavebním řádu (stavební zákon), ve znění pozdějších předpisů, a § 171 a následných</w:t>
            </w:r>
            <w:r w:rsidR="0028595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zákona č. 500/2004 Sb., správní řád, ve znění pozdějších předpisů, formou opatření o</w:t>
            </w:r>
            <w:r w:rsidR="00FF4209" w:rsidRPr="00245CC4">
              <w:rPr>
                <w:rFonts w:cs="Arial"/>
                <w:szCs w:val="24"/>
              </w:rPr>
              <w:t>becné povahy, jak je obsaženo v P</w:t>
            </w:r>
            <w:r w:rsidRPr="00245CC4">
              <w:rPr>
                <w:rFonts w:cs="Arial"/>
                <w:szCs w:val="24"/>
              </w:rPr>
              <w:t>říloze č. 1 důvodové zprávy</w:t>
            </w:r>
          </w:p>
        </w:tc>
      </w:tr>
      <w:tr w:rsidR="00245CC4" w:rsidRPr="00245CC4" w:rsidTr="00820C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820C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820C7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434DA" w:rsidRPr="00245CC4" w:rsidTr="00820C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820C7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8.2.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E13315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E13315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UR/58/30/2019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E13315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Pořízení Aktualizace č. 4 Zásad územního rozvoje Olomouckého kraje zkráceným postupem</w:t>
            </w:r>
          </w:p>
        </w:tc>
      </w:tr>
      <w:tr w:rsidR="00245CC4" w:rsidRPr="00245CC4" w:rsidTr="00E133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E13315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E13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E1331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E13315" w:rsidP="00E133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E13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315" w:rsidRPr="00245CC4" w:rsidRDefault="00E1331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315" w:rsidRPr="00245CC4" w:rsidRDefault="00E13315" w:rsidP="00645F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pořízením Aktualizace č. 4 Zásad územního rozvoje Olomouckého kraje zkráceným postupem na návrh oprávněného investora Správy železniční dopravní cesty, státní organizace, kdy podmínkou pořízení bude úhrada nákladů dle bodu f) důvodové zprávy, a s Obsahem Aktualizace č. 4 Zásad územního rozvoje Olomouckého kraje ve znění </w:t>
            </w:r>
            <w:r w:rsidR="00FF4209" w:rsidRPr="00245CC4">
              <w:rPr>
                <w:rFonts w:cs="Arial"/>
                <w:szCs w:val="24"/>
              </w:rPr>
              <w:t>Přílohy č. 2 </w:t>
            </w:r>
            <w:r w:rsidRPr="00245CC4">
              <w:rPr>
                <w:rFonts w:cs="Arial"/>
                <w:szCs w:val="24"/>
              </w:rPr>
              <w:t>důvodové zprávy</w:t>
            </w:r>
          </w:p>
        </w:tc>
      </w:tr>
      <w:tr w:rsidR="00245CC4" w:rsidRPr="00245CC4" w:rsidTr="00E13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315" w:rsidRPr="00245CC4" w:rsidRDefault="00E1331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315" w:rsidRPr="00245CC4" w:rsidRDefault="00E13315" w:rsidP="00FF42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Zastupitelstvu Olomouckého kraje návrh oprávněného investora Správy železniční dopravní cesty, státní organizace, ve znění </w:t>
            </w:r>
            <w:r w:rsidR="00FF4209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 xml:space="preserve">řílohy č. 1 důvodové zprávy, a Obsah Aktualizace č. 4 Zásad územního rozvoje Olomouckého kraje, ve znění </w:t>
            </w:r>
            <w:r w:rsidR="00FF4209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řílohy č. 2 důvodové zprávy</w:t>
            </w:r>
          </w:p>
        </w:tc>
      </w:tr>
      <w:tr w:rsidR="00245CC4" w:rsidRPr="00245CC4" w:rsidTr="00E133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315" w:rsidRPr="00245CC4" w:rsidRDefault="00E13315" w:rsidP="00E13315">
            <w:r w:rsidRPr="00245CC4">
              <w:t>O: Bc. Pavel Šoltys, DiS., náměstek hejtmana</w:t>
            </w:r>
          </w:p>
          <w:p w:rsidR="00E13315" w:rsidRPr="00245CC4" w:rsidRDefault="00E13315" w:rsidP="00E13315">
            <w:r w:rsidRPr="00245CC4">
              <w:t>T: ZOK 25. 2. 2019</w:t>
            </w:r>
          </w:p>
        </w:tc>
      </w:tr>
      <w:tr w:rsidR="00245CC4" w:rsidRPr="00245CC4" w:rsidTr="00E13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315" w:rsidRPr="00245CC4" w:rsidRDefault="00E1331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315" w:rsidRPr="00245CC4" w:rsidRDefault="00E13315" w:rsidP="00FF42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rozhodnout o pořízení Aktualizace č. 4 Zásad územního rozvoje Olomouckého kraje zkráceným postupem na návrh oprávněného investora Správy železniční dopravní cesty, státní organizace, kdy podmínkou pořízení bude úhrada nákladů dle bodu f) důvodové zprávy, a o Obsahu Aktualizace č. 4 Zásad územního rozvoje Olomouckého kraje, ve znění </w:t>
            </w:r>
            <w:r w:rsidR="00FF4209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řílohy č. 2 důvodové zprávy</w:t>
            </w:r>
          </w:p>
        </w:tc>
      </w:tr>
      <w:tr w:rsidR="00245CC4" w:rsidRPr="00245CC4" w:rsidTr="00E133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E133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E1331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434DA" w:rsidRPr="00245CC4" w:rsidTr="00E133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E1331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B725D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B725D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lastRenderedPageBreak/>
              <w:t>UR/58/31/2019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B725D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Žádosti o poskytnutí individuální dotace v oblasti strategického rozvoje</w:t>
            </w:r>
          </w:p>
        </w:tc>
      </w:tr>
      <w:tr w:rsidR="00245CC4" w:rsidRPr="00245CC4" w:rsidTr="00B725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B725D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B72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B725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B725D4" w:rsidP="00B725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B72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5D4" w:rsidRPr="00245CC4" w:rsidRDefault="00B725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5D4" w:rsidRPr="00245CC4" w:rsidRDefault="00B725D4" w:rsidP="00B725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poskytnutím dotací z rozpočtu Olomouckého kraje žadatelům dle bodů 1 a 2 v Příloze č. 1 důvodové zprávy s odůvodněním dle důvodové zprávy</w:t>
            </w:r>
          </w:p>
        </w:tc>
      </w:tr>
      <w:tr w:rsidR="00245CC4" w:rsidRPr="00245CC4" w:rsidTr="00B72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5D4" w:rsidRPr="00245CC4" w:rsidRDefault="00B725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5D4" w:rsidRPr="00245CC4" w:rsidRDefault="00B725D4" w:rsidP="00B725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uzavřením veřejnoprávn</w:t>
            </w:r>
            <w:r w:rsidR="00FF4209" w:rsidRPr="00245CC4">
              <w:rPr>
                <w:rFonts w:cs="Arial"/>
                <w:szCs w:val="24"/>
              </w:rPr>
              <w:t>ích smluv o poskytnutí dotací s </w:t>
            </w:r>
            <w:r w:rsidRPr="00245CC4">
              <w:rPr>
                <w:rFonts w:cs="Arial"/>
                <w:szCs w:val="24"/>
              </w:rPr>
              <w:t>příjemci dle Přílohy č. 1 důvodové zprávy, ve znění dle vzorové veřejnoprávní smlouvy schválené na zasedání Zastupitelstva Olomouckého kraje</w:t>
            </w:r>
            <w:r w:rsidR="00FF4209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dne 17.</w:t>
            </w:r>
            <w:r w:rsidR="00FF4209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12.</w:t>
            </w:r>
            <w:r w:rsidR="00FF4209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2018</w:t>
            </w:r>
            <w:r w:rsidR="00FF4209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usnesením č. UZ/13/18/2018, vzor „Vzorová veřejnoprávní smlouva o poskytnutí individuální dotace na celoroční činnost právnickým osobám (mimo obce a příspěvkové organizace)“</w:t>
            </w:r>
          </w:p>
        </w:tc>
      </w:tr>
      <w:tr w:rsidR="00245CC4" w:rsidRPr="00245CC4" w:rsidTr="00B72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5D4" w:rsidRPr="00245CC4" w:rsidRDefault="00B725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5D4" w:rsidRPr="00245CC4" w:rsidRDefault="00B725D4" w:rsidP="00B725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5CC4" w:rsidRPr="00245CC4" w:rsidTr="00B725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5D4" w:rsidRPr="00245CC4" w:rsidRDefault="00B725D4" w:rsidP="00B725D4">
            <w:r w:rsidRPr="00245CC4">
              <w:t>O: Bc. Pavel Šoltys, DiS., náměstek hejtmana</w:t>
            </w:r>
          </w:p>
          <w:p w:rsidR="00B725D4" w:rsidRPr="00245CC4" w:rsidRDefault="00B725D4" w:rsidP="00B725D4">
            <w:r w:rsidRPr="00245CC4">
              <w:t>T: ZOK 25. 2. 2019</w:t>
            </w:r>
          </w:p>
        </w:tc>
      </w:tr>
      <w:tr w:rsidR="00245CC4" w:rsidRPr="00245CC4" w:rsidTr="00B725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5D4" w:rsidRPr="00245CC4" w:rsidRDefault="00B725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5D4" w:rsidRPr="00245CC4" w:rsidRDefault="00B725D4" w:rsidP="006127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poskytnutí dotací příjemcům dle bodu 2 usnesení, schválit uzavření veřejnoprávních smluv o poskytnutí dotací dle bodu 3 usnesení a uložit</w:t>
            </w:r>
            <w:r w:rsidR="00D64ABF" w:rsidRPr="00245CC4">
              <w:rPr>
                <w:rFonts w:cs="Arial"/>
                <w:szCs w:val="24"/>
              </w:rPr>
              <w:t xml:space="preserve"> Bc. </w:t>
            </w:r>
            <w:r w:rsidR="00612771" w:rsidRPr="00245CC4">
              <w:rPr>
                <w:rFonts w:cs="Arial"/>
                <w:szCs w:val="24"/>
              </w:rPr>
              <w:t>Pavlu</w:t>
            </w:r>
            <w:r w:rsidR="00D64ABF" w:rsidRPr="00245CC4">
              <w:rPr>
                <w:rFonts w:cs="Arial"/>
                <w:szCs w:val="24"/>
              </w:rPr>
              <w:t xml:space="preserve"> Šoltysovi, náměstkovi hejtmana,</w:t>
            </w:r>
            <w:r w:rsidRPr="00245CC4">
              <w:rPr>
                <w:rFonts w:cs="Arial"/>
                <w:szCs w:val="24"/>
              </w:rPr>
              <w:t xml:space="preserve"> podepsat smlouvy</w:t>
            </w:r>
          </w:p>
        </w:tc>
      </w:tr>
      <w:tr w:rsidR="00245CC4" w:rsidRPr="00245CC4" w:rsidTr="00B725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B725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B725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434DA" w:rsidRPr="00245CC4" w:rsidTr="00B725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B725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8.4.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DC57AF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DC57AF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UR/58/32/2019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DC57AF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Projekt Opolského vojvodství – nefinanční zapojení Olomouckého kraje</w:t>
            </w:r>
          </w:p>
        </w:tc>
      </w:tr>
      <w:tr w:rsidR="00245CC4" w:rsidRPr="00245CC4" w:rsidTr="00DC57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DC57AF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DC57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DC57A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DC57AF" w:rsidP="00DC57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DC57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57AF" w:rsidRPr="00245CC4" w:rsidRDefault="00DC57A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57AF" w:rsidRPr="00245CC4" w:rsidRDefault="00DC57AF" w:rsidP="00DC57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se zapojením Olomouckého kraje jako nefinančním part</w:t>
            </w:r>
            <w:r w:rsidR="00584C03" w:rsidRPr="00245CC4">
              <w:rPr>
                <w:rFonts w:cs="Arial"/>
                <w:szCs w:val="24"/>
              </w:rPr>
              <w:t xml:space="preserve">nerem </w:t>
            </w:r>
            <w:r w:rsidRPr="00245CC4">
              <w:rPr>
                <w:rFonts w:cs="Arial"/>
                <w:szCs w:val="24"/>
              </w:rPr>
              <w:t>projektu Opolského vojvodství předloženého v rámci Fondu mikroprojektů Euroregionu Praděd programu INTERREG V</w:t>
            </w:r>
            <w:r w:rsidR="00FF4209" w:rsidRPr="00245CC4">
              <w:rPr>
                <w:rFonts w:cs="Arial"/>
                <w:szCs w:val="24"/>
              </w:rPr>
              <w:t>-A Česká republika – Polsko a s </w:t>
            </w:r>
            <w:r w:rsidRPr="00245CC4">
              <w:rPr>
                <w:rFonts w:cs="Arial"/>
                <w:szCs w:val="24"/>
              </w:rPr>
              <w:t>textem Deklarace o partnerství, dle důvodové zprávy a Přílohy č. 1</w:t>
            </w:r>
          </w:p>
        </w:tc>
      </w:tr>
      <w:tr w:rsidR="00245CC4" w:rsidRPr="00245CC4" w:rsidTr="00DC57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57AF" w:rsidRPr="00245CC4" w:rsidRDefault="00DC57A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57AF" w:rsidRPr="00245CC4" w:rsidRDefault="00DC57AF" w:rsidP="00DC57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Zastupitelstvu Olomouckého kraje ke schválení zapojení Olomouckého kraje jako nefinančního partnera v projektu Opolského vojvodství předloženého v rámci Fondu mikroprojektů Euroregionu Praděd programu INTERREG V-A Česká republika – Polsko a text Deklarace o partnerství, dle bodu 2 usnesení</w:t>
            </w:r>
          </w:p>
        </w:tc>
      </w:tr>
      <w:tr w:rsidR="00245CC4" w:rsidRPr="00245CC4" w:rsidTr="00DC57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57AF" w:rsidRPr="00245CC4" w:rsidRDefault="00DC57AF" w:rsidP="00DC57AF">
            <w:r w:rsidRPr="00245CC4">
              <w:t>O: Bc. Pavel Šoltys, DiS., náměstek hejtmana</w:t>
            </w:r>
          </w:p>
          <w:p w:rsidR="00DC57AF" w:rsidRPr="00245CC4" w:rsidRDefault="00DC57AF" w:rsidP="00DC57AF">
            <w:r w:rsidRPr="00245CC4">
              <w:t>T: ZOK 25. 2. 2019</w:t>
            </w:r>
          </w:p>
        </w:tc>
      </w:tr>
      <w:tr w:rsidR="00245CC4" w:rsidRPr="00245CC4" w:rsidTr="00DC57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57AF" w:rsidRPr="00245CC4" w:rsidRDefault="00DC57A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57AF" w:rsidRPr="00245CC4" w:rsidRDefault="00DC57AF" w:rsidP="00DC57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zapojení Olomouckého kraje jako nefinančního partnera projektu Opolského vojvodství předloženého v rámci Fondu mikroprojektů Euroregionu Praděd v programu Interreg V-A Česká republ</w:t>
            </w:r>
            <w:r w:rsidR="00584C03" w:rsidRPr="00245CC4">
              <w:rPr>
                <w:rFonts w:cs="Arial"/>
                <w:szCs w:val="24"/>
              </w:rPr>
              <w:t>ika – Polsko a text Deklarace o </w:t>
            </w:r>
            <w:r w:rsidRPr="00245CC4">
              <w:rPr>
                <w:rFonts w:cs="Arial"/>
                <w:szCs w:val="24"/>
              </w:rPr>
              <w:t>partnerství, dle bodu 2 usnesení</w:t>
            </w:r>
          </w:p>
        </w:tc>
      </w:tr>
      <w:tr w:rsidR="00245CC4" w:rsidRPr="00245CC4" w:rsidTr="00DC57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DC57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DC57A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434DA" w:rsidRPr="00245CC4" w:rsidTr="00DC57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DC57A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8.5.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893F30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893F30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UR/58/33/2019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893F30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Projekt příspěvkové organizace – schválení podání projektu do Fondu mikroprojektů Euroregionu Praděd</w:t>
            </w:r>
          </w:p>
        </w:tc>
      </w:tr>
      <w:tr w:rsidR="00245CC4" w:rsidRPr="00245CC4" w:rsidTr="00893F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893F30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893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893F3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893F30" w:rsidP="00893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893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93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podání projektu do Fondu mikroprojektů Euroregionu Praděd dle důvodové zprávy</w:t>
            </w:r>
          </w:p>
        </w:tc>
      </w:tr>
      <w:tr w:rsidR="00245CC4" w:rsidRPr="00245CC4" w:rsidTr="00893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93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zajistit předložení materiálu na zasedání Zastupitelstva Olomouckého kraje</w:t>
            </w:r>
          </w:p>
        </w:tc>
      </w:tr>
      <w:tr w:rsidR="00245CC4" w:rsidRPr="00245CC4" w:rsidTr="00893F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93F30">
            <w:r w:rsidRPr="00245CC4">
              <w:t>O: Bc. Pavel Šoltys, DiS., náměstek hejtmana</w:t>
            </w:r>
          </w:p>
          <w:p w:rsidR="00893F30" w:rsidRPr="00245CC4" w:rsidRDefault="00893F30" w:rsidP="00893F30">
            <w:r w:rsidRPr="00245CC4">
              <w:t>T: ZOK 25. 2. 2019</w:t>
            </w:r>
          </w:p>
        </w:tc>
      </w:tr>
      <w:tr w:rsidR="00245CC4" w:rsidRPr="00245CC4" w:rsidTr="00893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93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financování realizace projektu dle důvodové zprávy</w:t>
            </w:r>
          </w:p>
        </w:tc>
      </w:tr>
      <w:tr w:rsidR="00245CC4" w:rsidRPr="00245CC4" w:rsidTr="00893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93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245CC4" w:rsidRPr="00245CC4" w:rsidTr="00893F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3F30" w:rsidRPr="00245CC4" w:rsidRDefault="00893F30" w:rsidP="00893F30">
            <w:r w:rsidRPr="00245CC4">
              <w:t>O: vedoucí odboru strategického rozvoje kraje</w:t>
            </w:r>
          </w:p>
          <w:p w:rsidR="00893F30" w:rsidRPr="00245CC4" w:rsidRDefault="00893F30" w:rsidP="00893F30">
            <w:r w:rsidRPr="00245CC4">
              <w:t>T: 18. 2. 2019</w:t>
            </w:r>
          </w:p>
        </w:tc>
      </w:tr>
      <w:tr w:rsidR="00245CC4" w:rsidRPr="00245CC4" w:rsidTr="00893F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893F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893F3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C434DA" w:rsidRPr="00245CC4" w:rsidTr="00893F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893F3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8.6.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1F0867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1F0867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UR/58/34/2019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1F0867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Projekt příspěvkové organizace – schválení podání projektu do Operační programu Výzkum, vývoj a vzdělávání</w:t>
            </w:r>
          </w:p>
        </w:tc>
      </w:tr>
      <w:tr w:rsidR="00245CC4" w:rsidRPr="00245CC4" w:rsidTr="001F08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1F0867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1F08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1F086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1F0867" w:rsidP="001F08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1F08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0867" w:rsidRPr="00245CC4" w:rsidRDefault="001F086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0867" w:rsidRPr="00245CC4" w:rsidRDefault="001F0867" w:rsidP="001F08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podání projektu „Zkvalitnění vzdělávání technických oborů pomocí DVZ” příspěvkové organizace Švehlova střední škola polytechnická Prostějov</w:t>
            </w:r>
            <w:r w:rsidR="004F14D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do Operačního programu Výzkum, vývoj a vzdělávání</w:t>
            </w:r>
            <w:r w:rsidR="004F14D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5CC4" w:rsidRPr="00245CC4" w:rsidTr="001F08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0867" w:rsidRPr="00245CC4" w:rsidRDefault="001F086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0867" w:rsidRPr="00245CC4" w:rsidRDefault="001F0867" w:rsidP="001F08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písemně ředitele příspěvkové organizace o přijatém usnesení</w:t>
            </w:r>
          </w:p>
        </w:tc>
      </w:tr>
      <w:tr w:rsidR="00245CC4" w:rsidRPr="00245CC4" w:rsidTr="001F08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0867" w:rsidRPr="00245CC4" w:rsidRDefault="001F0867" w:rsidP="001F0867">
            <w:r w:rsidRPr="00245CC4">
              <w:t>O: vedoucí odboru strategického rozvoje kraje</w:t>
            </w:r>
          </w:p>
          <w:p w:rsidR="001F0867" w:rsidRPr="00245CC4" w:rsidRDefault="001F0867" w:rsidP="001F0867">
            <w:r w:rsidRPr="00245CC4">
              <w:t>T: 18. 2. 2019</w:t>
            </w:r>
          </w:p>
        </w:tc>
      </w:tr>
      <w:tr w:rsidR="00245CC4" w:rsidRPr="00245CC4" w:rsidTr="001F08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1F08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1F086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C434DA" w:rsidRPr="00245CC4" w:rsidTr="001F08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1F086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8.7.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7041C5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7041C5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lastRenderedPageBreak/>
              <w:t>UR/58/35/2019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7041C5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Schválení přípravy a podání projektu do Národního programu podpory ces</w:t>
            </w:r>
            <w:r w:rsidR="004F14DE" w:rsidRPr="00245CC4">
              <w:rPr>
                <w:szCs w:val="24"/>
              </w:rPr>
              <w:t>tovního ruchu v regionech (2016–</w:t>
            </w:r>
            <w:r w:rsidRPr="00245CC4">
              <w:rPr>
                <w:szCs w:val="24"/>
              </w:rPr>
              <w:t>2020)</w:t>
            </w:r>
          </w:p>
        </w:tc>
      </w:tr>
      <w:tr w:rsidR="00245CC4" w:rsidRPr="00245CC4" w:rsidTr="007041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7041C5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704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7041C5" w:rsidP="00704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704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4F14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deklaruje</w:t>
            </w:r>
            <w:r w:rsidRPr="00245CC4">
              <w:rPr>
                <w:rFonts w:cs="Arial"/>
                <w:szCs w:val="24"/>
              </w:rPr>
              <w:t xml:space="preserve"> záměr založit v roce 2019 krajskou organizac</w:t>
            </w:r>
            <w:r w:rsidR="004F14DE" w:rsidRPr="00245CC4">
              <w:rPr>
                <w:rFonts w:cs="Arial"/>
                <w:szCs w:val="24"/>
              </w:rPr>
              <w:t>i</w:t>
            </w:r>
            <w:r w:rsidRPr="00245CC4">
              <w:rPr>
                <w:rFonts w:cs="Arial"/>
                <w:szCs w:val="24"/>
              </w:rPr>
              <w:t xml:space="preserve"> destinačního managementu</w:t>
            </w:r>
          </w:p>
        </w:tc>
      </w:tr>
      <w:tr w:rsidR="00245CC4" w:rsidRPr="00245CC4" w:rsidTr="00704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704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přípravu a podání projektu „Podpora rozvoje cestovního ruchu v Olomouckém kraji II“ do Národního prog</w:t>
            </w:r>
            <w:r w:rsidR="004F14DE" w:rsidRPr="00245CC4">
              <w:rPr>
                <w:rFonts w:cs="Arial"/>
                <w:szCs w:val="24"/>
              </w:rPr>
              <w:t>ramu podpory cestovního ruchu v </w:t>
            </w:r>
            <w:r w:rsidRPr="00245CC4">
              <w:rPr>
                <w:rFonts w:cs="Arial"/>
                <w:szCs w:val="24"/>
              </w:rPr>
              <w:t>regionech dle důvodové zprávy</w:t>
            </w:r>
          </w:p>
        </w:tc>
      </w:tr>
      <w:tr w:rsidR="00245CC4" w:rsidRPr="00245CC4" w:rsidTr="00704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704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se zajištěním spolufinancování projektu</w:t>
            </w:r>
            <w:r w:rsidR="004F14D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bodu 3 usnesení</w:t>
            </w:r>
            <w:r w:rsidR="004F14DE" w:rsidRPr="00245CC4">
              <w:rPr>
                <w:rFonts w:cs="Arial"/>
                <w:szCs w:val="24"/>
              </w:rPr>
              <w:t>, v </w:t>
            </w:r>
            <w:r w:rsidRPr="00245CC4">
              <w:rPr>
                <w:rFonts w:cs="Arial"/>
                <w:szCs w:val="24"/>
              </w:rPr>
              <w:t>případě získání podpory z Národního programu podpory cestovního ruchu v</w:t>
            </w:r>
            <w:r w:rsidR="004F14DE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regionech</w:t>
            </w:r>
          </w:p>
        </w:tc>
      </w:tr>
      <w:tr w:rsidR="00245CC4" w:rsidRPr="00245CC4" w:rsidTr="00704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704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žádost o poskytnu</w:t>
            </w:r>
            <w:r w:rsidR="004F14DE" w:rsidRPr="00245CC4">
              <w:rPr>
                <w:rFonts w:cs="Arial"/>
                <w:szCs w:val="24"/>
              </w:rPr>
              <w:t>tí dotace na projekt dle bodu 3 </w:t>
            </w:r>
            <w:r w:rsidRPr="00245CC4">
              <w:rPr>
                <w:rFonts w:cs="Arial"/>
                <w:szCs w:val="24"/>
              </w:rPr>
              <w:t>usnesení</w:t>
            </w:r>
          </w:p>
        </w:tc>
      </w:tr>
      <w:tr w:rsidR="00245CC4" w:rsidRPr="00245CC4" w:rsidTr="007041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7041C5">
            <w:r w:rsidRPr="00245CC4">
              <w:t>O: Ladislav Okleštěk, hejtman Olomouckého kraje</w:t>
            </w:r>
          </w:p>
        </w:tc>
      </w:tr>
      <w:tr w:rsidR="00245CC4" w:rsidRPr="00245CC4" w:rsidTr="00704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704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zajistit podání žádosti o poskytnu</w:t>
            </w:r>
            <w:r w:rsidR="004F14DE" w:rsidRPr="00245CC4">
              <w:rPr>
                <w:rFonts w:cs="Arial"/>
                <w:szCs w:val="24"/>
              </w:rPr>
              <w:t>tí dotace na projekt dle bodu 3 </w:t>
            </w:r>
            <w:r w:rsidRPr="00245CC4">
              <w:rPr>
                <w:rFonts w:cs="Arial"/>
                <w:szCs w:val="24"/>
              </w:rPr>
              <w:t>usnesení</w:t>
            </w:r>
          </w:p>
        </w:tc>
      </w:tr>
      <w:tr w:rsidR="00245CC4" w:rsidRPr="00245CC4" w:rsidTr="007041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7041C5">
            <w:r w:rsidRPr="00245CC4">
              <w:t>O: vedoucí odboru strategického rozvoje kraje</w:t>
            </w:r>
          </w:p>
          <w:p w:rsidR="007041C5" w:rsidRPr="00245CC4" w:rsidRDefault="007041C5" w:rsidP="007041C5">
            <w:r w:rsidRPr="00245CC4">
              <w:t>T: 18. 3. 2019</w:t>
            </w:r>
          </w:p>
        </w:tc>
      </w:tr>
      <w:tr w:rsidR="00245CC4" w:rsidRPr="00245CC4" w:rsidTr="00704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704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Zastupitelstvu Olomouckého kraje ke schválení financování projektu dle bodu 3 usnesení</w:t>
            </w:r>
          </w:p>
        </w:tc>
      </w:tr>
      <w:tr w:rsidR="00245CC4" w:rsidRPr="00245CC4" w:rsidTr="007041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7041C5">
            <w:r w:rsidRPr="00245CC4">
              <w:t>O: Bc. Pavel Šoltys, DiS., náměstek hejtmana</w:t>
            </w:r>
          </w:p>
          <w:p w:rsidR="007041C5" w:rsidRPr="00245CC4" w:rsidRDefault="007041C5" w:rsidP="007041C5">
            <w:r w:rsidRPr="00245CC4">
              <w:t>T: ZOK 25. 2. 2019</w:t>
            </w:r>
          </w:p>
        </w:tc>
      </w:tr>
      <w:tr w:rsidR="00245CC4" w:rsidRPr="00245CC4" w:rsidTr="00704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41C5" w:rsidRPr="00245CC4" w:rsidRDefault="007041C5" w:rsidP="00704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spolufinancování projektu</w:t>
            </w:r>
            <w:r w:rsidR="004F14D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bodu 3 usnesení</w:t>
            </w:r>
            <w:r w:rsidR="004F14D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 případě získání podpory z Národního programu podpory cestovního ruchu v regionech</w:t>
            </w:r>
          </w:p>
        </w:tc>
      </w:tr>
      <w:tr w:rsidR="00245CC4" w:rsidRPr="00245CC4" w:rsidTr="007041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7041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Bc. Pavel Šoltys, DiS., náměstek hejtmana; JUDr. Vladimír Lichnovský, uvolněný člen ZOK pro oblast vnějších vztahů a cestovního ruchu</w:t>
            </w:r>
          </w:p>
        </w:tc>
      </w:tr>
      <w:tr w:rsidR="00C434DA" w:rsidRPr="00245CC4" w:rsidTr="007041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7041C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8.8.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BB055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BB055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UR/58/36/2019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BB055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Financování příspěvkových organizací</w:t>
            </w:r>
          </w:p>
        </w:tc>
      </w:tr>
      <w:tr w:rsidR="00245CC4" w:rsidRPr="00245CC4" w:rsidTr="00BB05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BB055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BB0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BB055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BB0554" w:rsidP="00BB0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BB0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BB0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245CC4" w:rsidRPr="00245CC4" w:rsidTr="00BB0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Default="00BB0554" w:rsidP="00BB0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neschvaluje</w:t>
            </w:r>
            <w:r w:rsidRPr="00245CC4">
              <w:rPr>
                <w:rFonts w:cs="Arial"/>
                <w:szCs w:val="24"/>
              </w:rPr>
              <w:t xml:space="preserve"> změnu účelu použití finančních prostředků pro příspěvkovou organizaci zřizovano</w:t>
            </w:r>
            <w:r w:rsidR="004F14DE" w:rsidRPr="00245CC4">
              <w:rPr>
                <w:rFonts w:cs="Arial"/>
                <w:szCs w:val="24"/>
              </w:rPr>
              <w:t>u Olomouckým krajem dle bodu B) </w:t>
            </w:r>
            <w:r w:rsidRPr="00245CC4">
              <w:rPr>
                <w:rFonts w:cs="Arial"/>
                <w:szCs w:val="24"/>
              </w:rPr>
              <w:t>důvodové zprávy</w:t>
            </w:r>
          </w:p>
          <w:p w:rsidR="002223B9" w:rsidRDefault="002223B9" w:rsidP="00BB0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223B9" w:rsidRPr="00245CC4" w:rsidRDefault="002223B9" w:rsidP="00BB0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5CC4" w:rsidRPr="00245CC4" w:rsidTr="00BB0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BB0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změnu závazného ukazatele – odvodu z fondu investic příspěvkovým organizacím zřizovaný</w:t>
            </w:r>
            <w:r w:rsidR="004F14DE" w:rsidRPr="00245CC4">
              <w:rPr>
                <w:rFonts w:cs="Arial"/>
                <w:szCs w:val="24"/>
              </w:rPr>
              <w:t>m Olomouckým krajem dle bodu C) </w:t>
            </w:r>
            <w:r w:rsidRPr="00245CC4">
              <w:rPr>
                <w:rFonts w:cs="Arial"/>
                <w:szCs w:val="24"/>
              </w:rPr>
              <w:t>důvodové zprávy</w:t>
            </w:r>
          </w:p>
        </w:tc>
      </w:tr>
      <w:tr w:rsidR="00245CC4" w:rsidRPr="00245CC4" w:rsidTr="00BB0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BB0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odvod</w:t>
            </w:r>
            <w:r w:rsidRPr="00245CC4">
              <w:rPr>
                <w:rFonts w:cs="Arial"/>
                <w:szCs w:val="24"/>
              </w:rPr>
              <w:t xml:space="preserve"> z fondu investic dle bodu C) důvodové zprávy</w:t>
            </w:r>
          </w:p>
        </w:tc>
      </w:tr>
      <w:tr w:rsidR="00245CC4" w:rsidRPr="00245CC4" w:rsidTr="00BB0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BB0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změnu závazných ukazatelů</w:t>
            </w:r>
            <w:r w:rsidR="004F14DE" w:rsidRPr="00245CC4">
              <w:rPr>
                <w:rFonts w:cs="Arial"/>
                <w:szCs w:val="24"/>
              </w:rPr>
              <w:t xml:space="preserve"> – limitu mzdových prostředků a </w:t>
            </w:r>
            <w:r w:rsidRPr="00245CC4">
              <w:rPr>
                <w:rFonts w:cs="Arial"/>
                <w:szCs w:val="24"/>
              </w:rPr>
              <w:t>průměrného přepočteného počtu pracovníků pro příspěvkovou organizaci zřizovanou Olomouckým krajem dle bodu D) důvodové zprávy</w:t>
            </w:r>
          </w:p>
        </w:tc>
      </w:tr>
      <w:tr w:rsidR="00245CC4" w:rsidRPr="00245CC4" w:rsidTr="00BB0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BB0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245CC4" w:rsidRPr="00245CC4" w:rsidTr="00BB05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54" w:rsidRPr="00245CC4" w:rsidRDefault="00BB0554" w:rsidP="00BB0554">
            <w:r w:rsidRPr="00245CC4">
              <w:t>O: vedoucí odboru podpory řízení příspěvkových organizací</w:t>
            </w:r>
          </w:p>
          <w:p w:rsidR="00BB0554" w:rsidRPr="00245CC4" w:rsidRDefault="00BB0554" w:rsidP="00BB0554">
            <w:r w:rsidRPr="00245CC4">
              <w:t>T: 18. 2. 2019</w:t>
            </w:r>
          </w:p>
        </w:tc>
      </w:tr>
      <w:tr w:rsidR="00245CC4" w:rsidRPr="00245CC4" w:rsidTr="00BB05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BB05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BB055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BB05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BB055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9.1.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9C465C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9C465C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UR/58/37/2019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9C465C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245CC4" w:rsidRPr="00245CC4" w:rsidTr="009C46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9C465C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9C46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9C465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9C465C" w:rsidP="009C46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9C46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5C" w:rsidRPr="00245CC4" w:rsidRDefault="009C465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5C" w:rsidRPr="00245CC4" w:rsidRDefault="009C465C" w:rsidP="009C46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závazné ukazatele příspěvkovým organizacím zřizovaným Olomouckým krajem dle důvodové zprávy</w:t>
            </w:r>
          </w:p>
        </w:tc>
      </w:tr>
      <w:tr w:rsidR="00245CC4" w:rsidRPr="00245CC4" w:rsidTr="009C46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5C" w:rsidRPr="00245CC4" w:rsidRDefault="009C465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5C" w:rsidRPr="00245CC4" w:rsidRDefault="009C465C" w:rsidP="009C46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odvod</w:t>
            </w:r>
            <w:r w:rsidRPr="00245CC4">
              <w:rPr>
                <w:rFonts w:cs="Arial"/>
                <w:szCs w:val="24"/>
              </w:rPr>
              <w:t xml:space="preserve"> finančních prostředků z fondu investic příspěvkovým organizacím zřizovaným Olomouckým krajem dle důvodové zprávy</w:t>
            </w:r>
          </w:p>
        </w:tc>
      </w:tr>
      <w:tr w:rsidR="00245CC4" w:rsidRPr="00245CC4" w:rsidTr="009C46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5C" w:rsidRPr="00245CC4" w:rsidRDefault="009C465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5C" w:rsidRPr="00245CC4" w:rsidRDefault="009C465C" w:rsidP="009C46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245CC4" w:rsidRPr="00245CC4" w:rsidTr="009C46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5C" w:rsidRPr="00245CC4" w:rsidRDefault="009C465C" w:rsidP="009C465C">
            <w:r w:rsidRPr="00245CC4">
              <w:t>O: vedoucí odboru podpory řízení příspěvkových organizací</w:t>
            </w:r>
          </w:p>
          <w:p w:rsidR="009C465C" w:rsidRPr="00245CC4" w:rsidRDefault="009C465C" w:rsidP="009C465C">
            <w:r w:rsidRPr="00245CC4">
              <w:t>T: 18. 2. 2019</w:t>
            </w:r>
          </w:p>
        </w:tc>
      </w:tr>
      <w:tr w:rsidR="00245CC4" w:rsidRPr="00245CC4" w:rsidTr="009C46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9C46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9C465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9C46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9C465C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9.2.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B145B3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B145B3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UR/58/38/2019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B145B3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Majetkové záležitosti příspěvkových organizací Olomouckého kraje</w:t>
            </w:r>
          </w:p>
        </w:tc>
      </w:tr>
      <w:tr w:rsidR="00245CC4" w:rsidRPr="00245CC4" w:rsidTr="00B145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B145B3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B145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B145B3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B145B3" w:rsidP="00B1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B145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5B3" w:rsidRPr="00245CC4" w:rsidRDefault="00B145B3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5B3" w:rsidRDefault="00B145B3" w:rsidP="00B1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45CC4">
              <w:rPr>
                <w:rFonts w:cs="Arial"/>
                <w:szCs w:val="24"/>
              </w:rPr>
              <w:t xml:space="preserve"> s vyřazením neupotřebitelného movitého majetku Olomouckého kraje dvou Defibrilátorů Schiller DEFIGARD Touch 7, inventární číslo 301185 a inventární číslo 301186, svěřených do hospodaření Zdravotnické záchranné službě Olomouckého kraje, příspěvkové organizaci, formou vrácení movitého majetku dodavateli spo</w:t>
            </w:r>
            <w:r w:rsidR="004F14DE" w:rsidRPr="00245CC4">
              <w:rPr>
                <w:rFonts w:cs="Arial"/>
                <w:szCs w:val="24"/>
              </w:rPr>
              <w:t>lečnosti Kardio - Line  spol. s </w:t>
            </w:r>
            <w:r w:rsidRPr="00245CC4">
              <w:rPr>
                <w:rFonts w:cs="Arial"/>
                <w:szCs w:val="24"/>
              </w:rPr>
              <w:t xml:space="preserve">r.o., Antonínská 552/5, Veveří, 602 00 </w:t>
            </w:r>
            <w:r w:rsidR="00DE512C" w:rsidRPr="00245CC4">
              <w:rPr>
                <w:rFonts w:cs="Arial"/>
                <w:szCs w:val="24"/>
              </w:rPr>
              <w:t>Brno, IČO: 46994769, dle bodu A důvodové zprávy</w:t>
            </w:r>
          </w:p>
          <w:p w:rsidR="002223B9" w:rsidRDefault="002223B9" w:rsidP="00B1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223B9" w:rsidRDefault="002223B9" w:rsidP="00B1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223B9" w:rsidRPr="00245CC4" w:rsidRDefault="002223B9" w:rsidP="00B1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5CC4" w:rsidRPr="00245CC4" w:rsidTr="00B145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5B3" w:rsidRPr="00245CC4" w:rsidRDefault="00B145B3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5B3" w:rsidRPr="00245CC4" w:rsidRDefault="00B145B3" w:rsidP="00B1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45CC4">
              <w:rPr>
                <w:rFonts w:cs="Arial"/>
                <w:szCs w:val="24"/>
              </w:rPr>
              <w:t xml:space="preserve"> s vyřazením přebytečného movitého majetku Olomouckého kraje Nákladního automobilu Liaz SCN85 111.800, RZ PR </w:t>
            </w:r>
            <w:r w:rsidR="00DE512C" w:rsidRPr="00245CC4">
              <w:rPr>
                <w:rFonts w:cs="Arial"/>
                <w:szCs w:val="24"/>
              </w:rPr>
              <w:br/>
            </w:r>
            <w:r w:rsidRPr="00245CC4">
              <w:rPr>
                <w:rFonts w:cs="Arial"/>
                <w:szCs w:val="24"/>
              </w:rPr>
              <w:t>88-56, inventární číslo 200, svěřeného do hospodaření Střední lesnické školy, Hranice, Jurikova 588, formou prodeje za cenu dle znaleckého posudku nebo dle nejvyšší nabídky a v případě neúspěšného prodeje formou fyzické likvidace. Provedení fyzické likvidace majetku formou ekologické likvidace si zajistí příspěvková organiz</w:t>
            </w:r>
            <w:r w:rsidR="00DE512C" w:rsidRPr="00245CC4">
              <w:rPr>
                <w:rFonts w:cs="Arial"/>
                <w:szCs w:val="24"/>
              </w:rPr>
              <w:t>ace, dle bodu B důvodové zprávy.</w:t>
            </w:r>
          </w:p>
        </w:tc>
      </w:tr>
      <w:tr w:rsidR="00245CC4" w:rsidRPr="00245CC4" w:rsidTr="00B145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5B3" w:rsidRPr="00245CC4" w:rsidRDefault="00B145B3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5B3" w:rsidRPr="00245CC4" w:rsidRDefault="00B145B3" w:rsidP="00B1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o přijatém usnesen</w:t>
            </w:r>
            <w:r w:rsidR="00DE512C" w:rsidRPr="00245CC4">
              <w:rPr>
                <w:rFonts w:cs="Arial"/>
                <w:szCs w:val="24"/>
              </w:rPr>
              <w:t>í ředitele dotčených organizací</w:t>
            </w:r>
          </w:p>
        </w:tc>
      </w:tr>
      <w:tr w:rsidR="00245CC4" w:rsidRPr="00245CC4" w:rsidTr="00B145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5B3" w:rsidRPr="00245CC4" w:rsidRDefault="00B145B3" w:rsidP="00B145B3">
            <w:r w:rsidRPr="00245CC4">
              <w:t>O: vedoucí odboru podpory řízení příspěvkových organizací</w:t>
            </w:r>
          </w:p>
          <w:p w:rsidR="00B145B3" w:rsidRPr="00245CC4" w:rsidRDefault="00B145B3" w:rsidP="00B145B3">
            <w:r w:rsidRPr="00245CC4">
              <w:t>T: 18. 2. 2019</w:t>
            </w:r>
          </w:p>
        </w:tc>
      </w:tr>
      <w:tr w:rsidR="00245CC4" w:rsidRPr="00245CC4" w:rsidTr="00B145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B145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B145B3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B145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B145B3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9.3.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DB0287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DB0287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UR/58/39/2019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DB0287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Dodatky zřizovacích listin školských příspěvkových organizací</w:t>
            </w:r>
          </w:p>
        </w:tc>
      </w:tr>
      <w:tr w:rsidR="00245CC4" w:rsidRPr="00245CC4" w:rsidTr="00DB02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DB0287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DB02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DB028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DB0287" w:rsidP="00DB02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DB02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287" w:rsidRPr="00245CC4" w:rsidRDefault="00DB028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287" w:rsidRPr="00245CC4" w:rsidRDefault="00DB0287" w:rsidP="00DB02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se zněním dodatků ke zřizovacím listinám školských příspěvkových organizací zřizovaných Olomo</w:t>
            </w:r>
            <w:r w:rsidR="00DE512C" w:rsidRPr="00245CC4">
              <w:rPr>
                <w:rFonts w:cs="Arial"/>
                <w:szCs w:val="24"/>
              </w:rPr>
              <w:t xml:space="preserve">uckým krajem dle Přílohy </w:t>
            </w:r>
            <w:r w:rsidR="00DE512C" w:rsidRPr="00245CC4">
              <w:rPr>
                <w:rFonts w:cs="Arial"/>
                <w:szCs w:val="24"/>
              </w:rPr>
              <w:br/>
              <w:t>č. 1–</w:t>
            </w:r>
            <w:r w:rsidRPr="00245CC4">
              <w:rPr>
                <w:rFonts w:cs="Arial"/>
                <w:szCs w:val="24"/>
              </w:rPr>
              <w:t>3 důvodové zprávy</w:t>
            </w:r>
          </w:p>
        </w:tc>
      </w:tr>
      <w:tr w:rsidR="00245CC4" w:rsidRPr="00245CC4" w:rsidTr="00DB02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287" w:rsidRPr="00245CC4" w:rsidRDefault="00DB028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287" w:rsidRPr="00245CC4" w:rsidRDefault="00DB0287" w:rsidP="00DB02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</w:t>
            </w:r>
            <w:r w:rsidR="00DE512C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bodu 2 usnesení</w:t>
            </w:r>
            <w:r w:rsidR="00DE512C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245CC4" w:rsidRPr="00245CC4" w:rsidTr="00DB02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287" w:rsidRPr="00245CC4" w:rsidRDefault="00DB0287" w:rsidP="00DB0287">
            <w:r w:rsidRPr="00245CC4">
              <w:t>O: Ladislav Hynek, náměstek hejtmana</w:t>
            </w:r>
          </w:p>
          <w:p w:rsidR="00DB0287" w:rsidRPr="00245CC4" w:rsidRDefault="00DB0287" w:rsidP="00DB0287">
            <w:r w:rsidRPr="00245CC4">
              <w:t>T: ZOK 25. 2. 2019</w:t>
            </w:r>
          </w:p>
        </w:tc>
      </w:tr>
      <w:tr w:rsidR="00245CC4" w:rsidRPr="00245CC4" w:rsidTr="00DB02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287" w:rsidRPr="00245CC4" w:rsidRDefault="00DB028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287" w:rsidRPr="00245CC4" w:rsidRDefault="00DB0287" w:rsidP="00DB02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dodatky ke zřizovacím listinám školských příspěvkových organizací zřizovaných Olomouckým krajem</w:t>
            </w:r>
            <w:r w:rsidR="00DE512C" w:rsidRPr="00245CC4">
              <w:rPr>
                <w:rFonts w:cs="Arial"/>
                <w:szCs w:val="24"/>
              </w:rPr>
              <w:t>, dle Přílohy č. 1–</w:t>
            </w:r>
            <w:r w:rsidRPr="00245CC4">
              <w:rPr>
                <w:rFonts w:cs="Arial"/>
                <w:szCs w:val="24"/>
              </w:rPr>
              <w:t>3 důvodové zprávy</w:t>
            </w:r>
          </w:p>
        </w:tc>
      </w:tr>
      <w:tr w:rsidR="00245CC4" w:rsidRPr="00245CC4" w:rsidTr="00DB02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DB02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DB028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Hynek, náměstek hejtmana</w:t>
            </w:r>
          </w:p>
        </w:tc>
      </w:tr>
      <w:tr w:rsidR="00C434DA" w:rsidRPr="00245CC4" w:rsidTr="00DB02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DB0287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581B06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581B06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581B06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Rejstřík škol a školských zařízení v působnosti Olomouckého kraje</w:t>
            </w:r>
          </w:p>
        </w:tc>
      </w:tr>
      <w:tr w:rsidR="00245CC4" w:rsidRPr="00245CC4" w:rsidTr="00581B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581B06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581B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581B0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581B06" w:rsidP="00581B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386B11" w:rsidRPr="00245CC4">
              <w:rPr>
                <w:rFonts w:cs="Arial"/>
                <w:szCs w:val="24"/>
              </w:rPr>
              <w:t xml:space="preserve">upravenou </w:t>
            </w:r>
            <w:r w:rsidRPr="00245CC4">
              <w:rPr>
                <w:rFonts w:cs="Arial"/>
                <w:szCs w:val="24"/>
              </w:rPr>
              <w:t>důvodovou zprávu</w:t>
            </w:r>
          </w:p>
        </w:tc>
      </w:tr>
      <w:tr w:rsidR="00245CC4" w:rsidRPr="00245CC4" w:rsidTr="00581B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B06" w:rsidRPr="00245CC4" w:rsidRDefault="00581B0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B06" w:rsidRPr="00245CC4" w:rsidRDefault="00581B06" w:rsidP="00581B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změny v rejstříku škol a </w:t>
            </w:r>
            <w:r w:rsidR="00DE512C" w:rsidRPr="00245CC4">
              <w:rPr>
                <w:rFonts w:cs="Arial"/>
                <w:szCs w:val="24"/>
              </w:rPr>
              <w:t>školských zařízení dle části A) </w:t>
            </w:r>
            <w:r w:rsidRPr="00245CC4">
              <w:rPr>
                <w:rFonts w:cs="Arial"/>
                <w:szCs w:val="24"/>
              </w:rPr>
              <w:t>důvodové zprávy dle stanoviska Výboru pro výchovu, vz</w:t>
            </w:r>
            <w:r w:rsidR="00DE512C" w:rsidRPr="00245CC4">
              <w:rPr>
                <w:rFonts w:cs="Arial"/>
                <w:szCs w:val="24"/>
              </w:rPr>
              <w:t>dělávání a </w:t>
            </w:r>
            <w:r w:rsidRPr="00245CC4">
              <w:rPr>
                <w:rFonts w:cs="Arial"/>
                <w:szCs w:val="24"/>
              </w:rPr>
              <w:t>zaměstnanost Zastupitelstva Olomouckého kraje</w:t>
            </w:r>
          </w:p>
        </w:tc>
      </w:tr>
      <w:tr w:rsidR="00245CC4" w:rsidRPr="00245CC4" w:rsidTr="00581B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B06" w:rsidRPr="00245CC4" w:rsidRDefault="00581B0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B06" w:rsidRDefault="00581B06" w:rsidP="00581B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provedením změn v rejstříku škol a školských zařízení dle části B) důvodové zprávy dle stanoviska V</w:t>
            </w:r>
            <w:r w:rsidR="00726EC4" w:rsidRPr="00245CC4">
              <w:rPr>
                <w:rFonts w:cs="Arial"/>
                <w:szCs w:val="24"/>
              </w:rPr>
              <w:t>ýboru pro výchovu, vzdělávání a </w:t>
            </w:r>
            <w:r w:rsidRPr="00245CC4">
              <w:rPr>
                <w:rFonts w:cs="Arial"/>
                <w:szCs w:val="24"/>
              </w:rPr>
              <w:t>zaměstnanost Zastupitelstva Olomouckého kraje</w:t>
            </w:r>
          </w:p>
          <w:p w:rsidR="002223B9" w:rsidRPr="00245CC4" w:rsidRDefault="002223B9" w:rsidP="00581B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5CC4" w:rsidRPr="00245CC4" w:rsidTr="00581B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B06" w:rsidRPr="00245CC4" w:rsidRDefault="00581B0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B06" w:rsidRPr="00245CC4" w:rsidRDefault="00581B06" w:rsidP="00581B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administrativně zajistit změny v rejstříku škol a školských zařízení dle bodu 2 a 3 usnesení</w:t>
            </w:r>
          </w:p>
        </w:tc>
      </w:tr>
      <w:tr w:rsidR="00245CC4" w:rsidRPr="00245CC4" w:rsidTr="00581B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B06" w:rsidRPr="00245CC4" w:rsidRDefault="00581B06" w:rsidP="00581B06">
            <w:r w:rsidRPr="00245CC4">
              <w:t>O: vedoucí odboru školství a mládeže</w:t>
            </w:r>
          </w:p>
          <w:p w:rsidR="00581B06" w:rsidRPr="00245CC4" w:rsidRDefault="00581B06" w:rsidP="00581B06">
            <w:r w:rsidRPr="00245CC4">
              <w:t>T: ihned</w:t>
            </w:r>
          </w:p>
        </w:tc>
      </w:tr>
      <w:tr w:rsidR="00245CC4" w:rsidRPr="00245CC4" w:rsidTr="00581B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581B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581B0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Hynek, náměstek hejtmana</w:t>
            </w:r>
          </w:p>
        </w:tc>
      </w:tr>
      <w:tr w:rsidR="00C434DA" w:rsidRPr="00245CC4" w:rsidTr="00581B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581B06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10.2.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FA3741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FA3741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FA3741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Výjimky z naplněnosti tříd ve školách zřizovaných Olomouckým krajem</w:t>
            </w:r>
          </w:p>
        </w:tc>
      </w:tr>
      <w:tr w:rsidR="00245CC4" w:rsidRPr="00245CC4" w:rsidTr="00FA37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FA3741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FA37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FA374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FA3741" w:rsidP="00FA37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FA37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741" w:rsidRPr="00245CC4" w:rsidRDefault="00FA374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741" w:rsidRPr="00245CC4" w:rsidRDefault="00FA3741" w:rsidP="00FA37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výjimky z naplněnosti tříd ve školách zřizovaných Olomouckým krajem dle důvodové zprávy</w:t>
            </w:r>
          </w:p>
        </w:tc>
      </w:tr>
      <w:tr w:rsidR="00245CC4" w:rsidRPr="00245CC4" w:rsidTr="00FA37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741" w:rsidRPr="00245CC4" w:rsidRDefault="00FA374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741" w:rsidRPr="00245CC4" w:rsidRDefault="00FA3741" w:rsidP="00FA37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ředitele středních ško</w:t>
            </w:r>
            <w:r w:rsidR="00726EC4" w:rsidRPr="00245CC4">
              <w:rPr>
                <w:rFonts w:cs="Arial"/>
                <w:szCs w:val="24"/>
              </w:rPr>
              <w:t xml:space="preserve">l zřizovaných Olomouckým krajem </w:t>
            </w:r>
            <w:r w:rsidRPr="00245CC4">
              <w:rPr>
                <w:rFonts w:cs="Arial"/>
                <w:szCs w:val="24"/>
              </w:rPr>
              <w:t>o schválení výjimky z naplněnosti tříd dle bodu 2 usnesení</w:t>
            </w:r>
          </w:p>
        </w:tc>
      </w:tr>
      <w:tr w:rsidR="00245CC4" w:rsidRPr="00245CC4" w:rsidTr="00FA37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741" w:rsidRPr="00245CC4" w:rsidRDefault="00FA3741" w:rsidP="00FA3741">
            <w:r w:rsidRPr="00245CC4">
              <w:t>O: vedoucí odboru školství a mládeže</w:t>
            </w:r>
          </w:p>
          <w:p w:rsidR="00FA3741" w:rsidRPr="00245CC4" w:rsidRDefault="00FA3741" w:rsidP="00FA3741">
            <w:r w:rsidRPr="00245CC4">
              <w:t>T: ihned</w:t>
            </w:r>
          </w:p>
        </w:tc>
      </w:tr>
      <w:tr w:rsidR="00245CC4" w:rsidRPr="00245CC4" w:rsidTr="00FA37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FA374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FA374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Hynek, náměstek hejtmana</w:t>
            </w:r>
          </w:p>
        </w:tc>
      </w:tr>
      <w:tr w:rsidR="00C434DA" w:rsidRPr="00245CC4" w:rsidTr="00FA374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FA374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E146DB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E146DB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E146DB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Pedagog Olomouckého kraje</w:t>
            </w:r>
          </w:p>
        </w:tc>
      </w:tr>
      <w:tr w:rsidR="00245CC4" w:rsidRPr="00245CC4" w:rsidTr="00E146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E146DB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E146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E146D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E146DB" w:rsidP="00E146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E146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6DB" w:rsidRPr="00245CC4" w:rsidRDefault="00E146D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6DB" w:rsidRPr="00245CC4" w:rsidRDefault="00E146DB" w:rsidP="00E146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realizaci akce Pedagog Olomouckého kraje dle důvodové zprávy</w:t>
            </w:r>
          </w:p>
        </w:tc>
      </w:tr>
      <w:tr w:rsidR="00245CC4" w:rsidRPr="00245CC4" w:rsidTr="00E146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6DB" w:rsidRPr="00245CC4" w:rsidRDefault="00E146D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6DB" w:rsidRPr="00245CC4" w:rsidRDefault="00E146DB" w:rsidP="00E146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realizovat akci Pedagog Olomouckého kraje dle důvodové zprávy</w:t>
            </w:r>
          </w:p>
        </w:tc>
      </w:tr>
      <w:tr w:rsidR="00245CC4" w:rsidRPr="00245CC4" w:rsidTr="00E146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6DB" w:rsidRPr="00245CC4" w:rsidRDefault="00E146DB" w:rsidP="00E146DB">
            <w:r w:rsidRPr="00245CC4">
              <w:t>O: vedoucí odboru školství a mládeže, vedoucí odboru kancelář hejtmana</w:t>
            </w:r>
          </w:p>
          <w:p w:rsidR="00E146DB" w:rsidRPr="00245CC4" w:rsidRDefault="00E146DB" w:rsidP="00E146DB">
            <w:r w:rsidRPr="00245CC4">
              <w:t>T: 1. 4. 2019</w:t>
            </w:r>
          </w:p>
        </w:tc>
      </w:tr>
      <w:tr w:rsidR="00245CC4" w:rsidRPr="00245CC4" w:rsidTr="00E146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E146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E146D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Hynek, náměstek hejtmana</w:t>
            </w:r>
          </w:p>
        </w:tc>
      </w:tr>
      <w:tr w:rsidR="00C434DA" w:rsidRPr="00245CC4" w:rsidTr="00E146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E146D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10.4.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C248D0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C248D0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C248D0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Souhlas s uzavřením smlouvy o partnerství v rámci evropského projektu</w:t>
            </w:r>
          </w:p>
        </w:tc>
      </w:tr>
      <w:tr w:rsidR="00245CC4" w:rsidRPr="00245CC4" w:rsidTr="00C248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C248D0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C248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C248D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C248D0" w:rsidP="00C248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C248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8D0" w:rsidRPr="00245CC4" w:rsidRDefault="00C248D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8D0" w:rsidRDefault="00C248D0" w:rsidP="00C248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uděluje</w:t>
            </w:r>
            <w:r w:rsidRPr="00245CC4">
              <w:rPr>
                <w:rFonts w:cs="Arial"/>
                <w:szCs w:val="24"/>
              </w:rPr>
              <w:t xml:space="preserve"> souhlas s uzavřením smlouvy o partnerství mezi příspěvkovými organizacemi Olomouckého kraje a Centrem pro rozvoj a podporu regionů o.p.s.</w:t>
            </w:r>
            <w:r w:rsidR="00726EC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 rámci projektu „Digitální kompetence na SŠ“</w:t>
            </w:r>
            <w:r w:rsidR="00726EC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důvodové zprávy</w:t>
            </w:r>
          </w:p>
          <w:p w:rsidR="002223B9" w:rsidRPr="00245CC4" w:rsidRDefault="002223B9" w:rsidP="00C248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5CC4" w:rsidRPr="00245CC4" w:rsidTr="00C248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8D0" w:rsidRPr="00245CC4" w:rsidRDefault="00C248D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8D0" w:rsidRPr="00245CC4" w:rsidRDefault="00C248D0" w:rsidP="00C248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o přijatém usnesení</w:t>
            </w:r>
            <w:r w:rsidR="00726EC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bodu 2 usnesení</w:t>
            </w:r>
            <w:r w:rsidR="00726EC4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příspěvkové organizace</w:t>
            </w:r>
          </w:p>
        </w:tc>
      </w:tr>
      <w:tr w:rsidR="00245CC4" w:rsidRPr="00245CC4" w:rsidTr="00C248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8D0" w:rsidRPr="00245CC4" w:rsidRDefault="00C248D0" w:rsidP="00C248D0">
            <w:r w:rsidRPr="00245CC4">
              <w:t>O: vedoucí odboru školství a mládeže</w:t>
            </w:r>
          </w:p>
          <w:p w:rsidR="00C248D0" w:rsidRPr="00245CC4" w:rsidRDefault="00C248D0" w:rsidP="00C248D0">
            <w:r w:rsidRPr="00245CC4">
              <w:t>T: ihned</w:t>
            </w:r>
          </w:p>
        </w:tc>
      </w:tr>
      <w:tr w:rsidR="00245CC4" w:rsidRPr="00245CC4" w:rsidTr="00C248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8D0" w:rsidRPr="00245CC4" w:rsidRDefault="00C248D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8D0" w:rsidRPr="00245CC4" w:rsidRDefault="00C248D0" w:rsidP="00C248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přílohu projektov</w:t>
            </w:r>
            <w:r w:rsidR="00726EC4" w:rsidRPr="00245CC4">
              <w:rPr>
                <w:rFonts w:cs="Arial"/>
                <w:szCs w:val="24"/>
              </w:rPr>
              <w:t>é žádosti dle důvodové zprávy a </w:t>
            </w:r>
            <w:r w:rsidRPr="00245CC4">
              <w:rPr>
                <w:rFonts w:cs="Arial"/>
                <w:szCs w:val="24"/>
              </w:rPr>
              <w:t>Přílohy č. 1 důvodové zprávy</w:t>
            </w:r>
          </w:p>
        </w:tc>
      </w:tr>
      <w:tr w:rsidR="00245CC4" w:rsidRPr="00245CC4" w:rsidTr="00C248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8D0" w:rsidRPr="00245CC4" w:rsidRDefault="00C248D0" w:rsidP="00C248D0">
            <w:r w:rsidRPr="00245CC4">
              <w:t>O: Ladislav Hynek, náměstek hejtmana</w:t>
            </w:r>
          </w:p>
        </w:tc>
      </w:tr>
      <w:tr w:rsidR="00245CC4" w:rsidRPr="00245CC4" w:rsidTr="00C248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C248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248D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Hynek, náměstek hejtmana</w:t>
            </w:r>
          </w:p>
        </w:tc>
      </w:tr>
      <w:tr w:rsidR="00C434DA" w:rsidRPr="00245CC4" w:rsidTr="00C248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C248D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10.5.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9822A9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9822A9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9822A9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Obchodní akademie a Jazyková škola s právem státní jazykové</w:t>
            </w:r>
            <w:r w:rsidR="00726EC4" w:rsidRPr="00245CC4">
              <w:rPr>
                <w:szCs w:val="24"/>
              </w:rPr>
              <w:t xml:space="preserve"> zkoušky, Přerov, Bartošova 24 –</w:t>
            </w:r>
            <w:r w:rsidRPr="00245CC4">
              <w:rPr>
                <w:szCs w:val="24"/>
              </w:rPr>
              <w:t xml:space="preserve"> petice</w:t>
            </w:r>
          </w:p>
        </w:tc>
      </w:tr>
      <w:tr w:rsidR="00245CC4" w:rsidRPr="00245CC4" w:rsidTr="009822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9822A9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9822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9822A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9822A9" w:rsidP="009822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výsledek šetření petice dle důvodové zprávy</w:t>
            </w:r>
          </w:p>
        </w:tc>
      </w:tr>
      <w:tr w:rsidR="00245CC4" w:rsidRPr="00245CC4" w:rsidTr="009822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9822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9822A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Hynek, náměstek hejtmana</w:t>
            </w:r>
          </w:p>
        </w:tc>
      </w:tr>
      <w:tr w:rsidR="00C434DA" w:rsidRPr="00245CC4" w:rsidTr="009822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9822A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10.6.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5A5A6A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5A5A6A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5A5A6A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Podpora polytechnického vzdělávání a řemesel v Olomouckém kraji – vyhodnocení </w:t>
            </w:r>
          </w:p>
        </w:tc>
      </w:tr>
      <w:tr w:rsidR="00245CC4" w:rsidRPr="00245CC4" w:rsidTr="005A5A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5A5A6A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5A5A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5A5A6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5A5A6A" w:rsidP="005A5A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5A5A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A6A" w:rsidRPr="00245CC4" w:rsidRDefault="005A5A6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A6A" w:rsidRPr="00245CC4" w:rsidRDefault="005A5A6A" w:rsidP="005A5A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poskytnutí finančního příspěvku ve formě stipendií žákům středních škol zřizovaných Olomouckým krajem dle důvodové zprávy a Přílohy č. 1 důvodové zprávy</w:t>
            </w:r>
          </w:p>
        </w:tc>
      </w:tr>
      <w:tr w:rsidR="00245CC4" w:rsidRPr="00245CC4" w:rsidTr="005A5A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A6A" w:rsidRPr="00245CC4" w:rsidRDefault="005A5A6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A6A" w:rsidRPr="00245CC4" w:rsidRDefault="005A5A6A" w:rsidP="005A5A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příspěvkové organizace o poskytnutí finančního příspěvku dle důvodové zprávy a Přílohy č. 1 důvodové zprávy</w:t>
            </w:r>
          </w:p>
        </w:tc>
      </w:tr>
      <w:tr w:rsidR="00245CC4" w:rsidRPr="00245CC4" w:rsidTr="005A5A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5A6A" w:rsidRPr="00245CC4" w:rsidRDefault="005A5A6A" w:rsidP="005A5A6A">
            <w:r w:rsidRPr="00245CC4">
              <w:t>O: vedoucí odboru školství a mládeže</w:t>
            </w:r>
          </w:p>
          <w:p w:rsidR="005A5A6A" w:rsidRPr="00245CC4" w:rsidRDefault="005A5A6A" w:rsidP="005A5A6A">
            <w:r w:rsidRPr="00245CC4">
              <w:t>T: ihned</w:t>
            </w:r>
          </w:p>
        </w:tc>
      </w:tr>
      <w:tr w:rsidR="00245CC4" w:rsidRPr="00245CC4" w:rsidTr="005A5A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5A5A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5A5A6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Hynek, náměstek hejtmana</w:t>
            </w:r>
          </w:p>
        </w:tc>
      </w:tr>
      <w:tr w:rsidR="00C434DA" w:rsidRPr="00245CC4" w:rsidTr="005A5A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5A5A6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10.7.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2C4335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2C4335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2C4335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Rozpis rozpočtu škol a školských zařízení v působnosti Olomouckého kraje v roce 2018</w:t>
            </w:r>
          </w:p>
        </w:tc>
      </w:tr>
      <w:tr w:rsidR="00245CC4" w:rsidRPr="00245CC4" w:rsidTr="002C43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2C4335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2C4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2C433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2C4335" w:rsidP="002C4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2C4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335" w:rsidRPr="00245CC4" w:rsidRDefault="002C433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335" w:rsidRDefault="002C4335" w:rsidP="002C4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rozpis rozpo</w:t>
            </w:r>
            <w:r w:rsidR="00E25D3E" w:rsidRPr="00245CC4">
              <w:rPr>
                <w:rFonts w:cs="Arial"/>
                <w:szCs w:val="24"/>
              </w:rPr>
              <w:t>čtu škol a školských zařízení v </w:t>
            </w:r>
            <w:r w:rsidRPr="00245CC4">
              <w:rPr>
                <w:rFonts w:cs="Arial"/>
                <w:szCs w:val="24"/>
              </w:rPr>
              <w:t>působnosti Olomouckého kraje v roce 2018</w:t>
            </w:r>
          </w:p>
          <w:p w:rsidR="002223B9" w:rsidRDefault="002223B9" w:rsidP="002C4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223B9" w:rsidRPr="00245CC4" w:rsidRDefault="002223B9" w:rsidP="002C4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5CC4" w:rsidRPr="00245CC4" w:rsidTr="002C4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335" w:rsidRPr="00245CC4" w:rsidRDefault="002C433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335" w:rsidRPr="00245CC4" w:rsidRDefault="002C4335" w:rsidP="002C4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Zastupitelstvu Olomouckého kraje rozpis r</w:t>
            </w:r>
            <w:r w:rsidR="00E25D3E" w:rsidRPr="00245CC4">
              <w:rPr>
                <w:rFonts w:cs="Arial"/>
                <w:szCs w:val="24"/>
              </w:rPr>
              <w:t>ozpočtu škol a </w:t>
            </w:r>
            <w:r w:rsidRPr="00245CC4">
              <w:rPr>
                <w:rFonts w:cs="Arial"/>
                <w:szCs w:val="24"/>
              </w:rPr>
              <w:t>školských zařízení v působnosti Olomouckého kraje v roce 2018</w:t>
            </w:r>
          </w:p>
        </w:tc>
      </w:tr>
      <w:tr w:rsidR="00245CC4" w:rsidRPr="00245CC4" w:rsidTr="002C43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335" w:rsidRPr="00245CC4" w:rsidRDefault="002C4335" w:rsidP="002C4335">
            <w:r w:rsidRPr="00245CC4">
              <w:t>O: Ladislav Hynek, náměstek hejtmana</w:t>
            </w:r>
          </w:p>
          <w:p w:rsidR="002C4335" w:rsidRPr="00245CC4" w:rsidRDefault="002C4335" w:rsidP="002C4335">
            <w:r w:rsidRPr="00245CC4">
              <w:t>T: ZOK 25. 2. 2019</w:t>
            </w:r>
          </w:p>
        </w:tc>
      </w:tr>
      <w:tr w:rsidR="00245CC4" w:rsidRPr="00245CC4" w:rsidTr="002C4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335" w:rsidRPr="00245CC4" w:rsidRDefault="002C433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335" w:rsidRPr="00245CC4" w:rsidRDefault="002C4335" w:rsidP="002C4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vzít na vědomí rozpis rozpočtu škol a školských zařízení v působnosti Olomouckého kraje v roce 2018</w:t>
            </w:r>
          </w:p>
        </w:tc>
      </w:tr>
      <w:tr w:rsidR="00245CC4" w:rsidRPr="00245CC4" w:rsidTr="002C43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2C43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2C433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Hynek, náměstek hejtmana</w:t>
            </w:r>
          </w:p>
        </w:tc>
      </w:tr>
      <w:tr w:rsidR="00C434DA" w:rsidRPr="00245CC4" w:rsidTr="002C43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2C433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10.9.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42766F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42766F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42766F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Stížnost ve věci doplatku specializačního příplatku</w:t>
            </w:r>
          </w:p>
        </w:tc>
      </w:tr>
      <w:tr w:rsidR="00245CC4" w:rsidRPr="00245CC4" w:rsidTr="004276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42766F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4276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42766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42766F" w:rsidP="004276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4276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66F" w:rsidRPr="00245CC4" w:rsidRDefault="0042766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66F" w:rsidRPr="00245CC4" w:rsidRDefault="0042766F" w:rsidP="004276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výsledek šetření st</w:t>
            </w:r>
            <w:r w:rsidR="00E25D3E" w:rsidRPr="00245CC4">
              <w:rPr>
                <w:rFonts w:cs="Arial"/>
                <w:szCs w:val="24"/>
              </w:rPr>
              <w:t>ížnosti dle Přílohy č. 1, 2 a 3 </w:t>
            </w:r>
            <w:r w:rsidRPr="00245CC4">
              <w:rPr>
                <w:rFonts w:cs="Arial"/>
                <w:szCs w:val="24"/>
              </w:rPr>
              <w:t>důvodové zprávy</w:t>
            </w:r>
          </w:p>
        </w:tc>
      </w:tr>
      <w:tr w:rsidR="00245CC4" w:rsidRPr="00245CC4" w:rsidTr="004276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4276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42766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Hynek, náměstek hejtmana</w:t>
            </w:r>
          </w:p>
        </w:tc>
      </w:tr>
      <w:tr w:rsidR="00C434DA" w:rsidRPr="00245CC4" w:rsidTr="004276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42766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10.10.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1B3B10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1B3B10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1B3B10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Zastoupení zřizovatele v komisi pro veřejné zakázky zadávané příspěvkovou organizací v oblasti kultury</w:t>
            </w:r>
          </w:p>
        </w:tc>
      </w:tr>
      <w:tr w:rsidR="00245CC4" w:rsidRPr="00245CC4" w:rsidTr="001B3B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1B3B10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1B3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1B3B1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1B3B10" w:rsidP="001B3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1B3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3B10" w:rsidRPr="00245CC4" w:rsidRDefault="001B3B1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3B10" w:rsidRPr="00245CC4" w:rsidRDefault="001B3B10" w:rsidP="001B3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nominuje</w:t>
            </w:r>
            <w:r w:rsidRPr="00245CC4">
              <w:rPr>
                <w:rFonts w:cs="Arial"/>
                <w:szCs w:val="24"/>
              </w:rPr>
              <w:t xml:space="preserve"> členy a náhradníky do hodnotící komise pro zadávací řízení jako zástupce zřizovatele dle důvodové zprávy</w:t>
            </w:r>
          </w:p>
        </w:tc>
      </w:tr>
      <w:tr w:rsidR="00245CC4" w:rsidRPr="00245CC4" w:rsidTr="001B3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3B10" w:rsidRPr="00245CC4" w:rsidRDefault="001B3B1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3B10" w:rsidRPr="00245CC4" w:rsidRDefault="001B3B10" w:rsidP="001B3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jmenovat nominované členy a náhradníky do hodnotící komise pro zadávací řízení dle bodu 2 usnesení</w:t>
            </w:r>
          </w:p>
        </w:tc>
      </w:tr>
      <w:tr w:rsidR="00245CC4" w:rsidRPr="00245CC4" w:rsidTr="001B3B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3B10" w:rsidRPr="00245CC4" w:rsidRDefault="001B3B10" w:rsidP="001B3B10">
            <w:r w:rsidRPr="00245CC4">
              <w:t>O: ředitel příslušné příspěvkové organizace</w:t>
            </w:r>
          </w:p>
          <w:p w:rsidR="001B3B10" w:rsidRPr="00245CC4" w:rsidRDefault="001B3B10" w:rsidP="001B3B10">
            <w:r w:rsidRPr="00245CC4">
              <w:t>T: ihned</w:t>
            </w:r>
          </w:p>
        </w:tc>
      </w:tr>
      <w:tr w:rsidR="00245CC4" w:rsidRPr="00245CC4" w:rsidTr="001B3B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1B3B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1B3B1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Petr Vrána, náměstek hejtmana</w:t>
            </w:r>
          </w:p>
        </w:tc>
      </w:tr>
      <w:tr w:rsidR="00C434DA" w:rsidRPr="00245CC4" w:rsidTr="001B3B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1B3B10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11.1.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A77185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A77185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UR/58/49/2019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A77185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Zdravotně-preventivní program v Olomouckém kraji v roce 2019 – Zdraví 2020</w:t>
            </w:r>
          </w:p>
        </w:tc>
      </w:tr>
      <w:tr w:rsidR="00245CC4" w:rsidRPr="00245CC4" w:rsidTr="00A771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A77185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A77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A77185" w:rsidP="00A77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A77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A77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Zprávu o plnění Zdr</w:t>
            </w:r>
            <w:r w:rsidR="00E25D3E" w:rsidRPr="00245CC4">
              <w:rPr>
                <w:rFonts w:cs="Arial"/>
                <w:szCs w:val="24"/>
              </w:rPr>
              <w:t>avotně-preventivního programu v </w:t>
            </w:r>
            <w:r w:rsidRPr="00245CC4">
              <w:rPr>
                <w:rFonts w:cs="Arial"/>
                <w:szCs w:val="24"/>
              </w:rPr>
              <w:t>Olomouckém kraji v roce 2018 uvedenou v Příloze č. 1 důvodové zprávy</w:t>
            </w:r>
          </w:p>
        </w:tc>
      </w:tr>
      <w:tr w:rsidR="00245CC4" w:rsidRPr="00245CC4" w:rsidTr="00A77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A77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realizací Zdravotně-preventivního programu v Olomouckém kraji v roce 2019 dle důvodové zprávy a Přílohy č. 2 důvodové zprávy</w:t>
            </w:r>
          </w:p>
        </w:tc>
      </w:tr>
      <w:tr w:rsidR="00245CC4" w:rsidRPr="00245CC4" w:rsidTr="00A77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A77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poskytnutím f</w:t>
            </w:r>
            <w:r w:rsidR="00E25D3E" w:rsidRPr="00245CC4">
              <w:rPr>
                <w:rFonts w:cs="Arial"/>
                <w:szCs w:val="24"/>
              </w:rPr>
              <w:t>inančního daru ve výši 300 000</w:t>
            </w:r>
            <w:r w:rsidRPr="00245CC4">
              <w:rPr>
                <w:rFonts w:cs="Arial"/>
                <w:szCs w:val="24"/>
              </w:rPr>
              <w:t xml:space="preserve"> Kč na realizaci projektů dle důvodové zprávy</w:t>
            </w:r>
          </w:p>
        </w:tc>
      </w:tr>
      <w:tr w:rsidR="00245CC4" w:rsidRPr="00245CC4" w:rsidTr="00A77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247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uzavřením Darovací smlouvy mezi Olomouckým krajem </w:t>
            </w:r>
            <w:r w:rsidR="002472B2" w:rsidRPr="00245CC4">
              <w:rPr>
                <w:rFonts w:cs="Arial"/>
                <w:szCs w:val="24"/>
              </w:rPr>
              <w:t>a </w:t>
            </w:r>
            <w:r w:rsidRPr="00245CC4">
              <w:rPr>
                <w:rFonts w:cs="Arial"/>
                <w:szCs w:val="24"/>
              </w:rPr>
              <w:t xml:space="preserve">Českou republikou </w:t>
            </w:r>
            <w:r w:rsidR="002472B2" w:rsidRPr="00245CC4">
              <w:rPr>
                <w:rFonts w:cs="Arial"/>
                <w:szCs w:val="24"/>
              </w:rPr>
              <w:t>–</w:t>
            </w:r>
            <w:r w:rsidRPr="00245CC4">
              <w:rPr>
                <w:rFonts w:cs="Arial"/>
                <w:szCs w:val="24"/>
              </w:rPr>
              <w:t xml:space="preserve"> Krajskou hygienickou stanicí Olomouckého kraje se sídlem v</w:t>
            </w:r>
            <w:r w:rsidR="002472B2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Olomouci</w:t>
            </w:r>
            <w:r w:rsidR="002472B2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znění dle Přílohy č. 3 důvodové zprávy</w:t>
            </w:r>
          </w:p>
        </w:tc>
      </w:tr>
      <w:tr w:rsidR="00245CC4" w:rsidRPr="00245CC4" w:rsidTr="00A77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A77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tento materiál na zasedání Zastupitelstva Olomouckého kraje</w:t>
            </w:r>
          </w:p>
        </w:tc>
      </w:tr>
      <w:tr w:rsidR="00245CC4" w:rsidRPr="00245CC4" w:rsidTr="00A771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A77185">
            <w:r w:rsidRPr="00245CC4">
              <w:t>O: Mgr. Dalibor Horák, 3. náměstek hejtmana</w:t>
            </w:r>
          </w:p>
          <w:p w:rsidR="00A77185" w:rsidRPr="00245CC4" w:rsidRDefault="00A77185" w:rsidP="00A77185">
            <w:r w:rsidRPr="00245CC4">
              <w:t>T: ZOK 25. 2. 2019</w:t>
            </w:r>
          </w:p>
        </w:tc>
      </w:tr>
      <w:tr w:rsidR="00245CC4" w:rsidRPr="00245CC4" w:rsidTr="00A77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A77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realizaci Zdravotně-preventivního programu v Olomouckém kraji v roce 2019 dle důvodové zprávy</w:t>
            </w:r>
          </w:p>
        </w:tc>
      </w:tr>
      <w:tr w:rsidR="00245CC4" w:rsidRPr="00245CC4" w:rsidTr="00A77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A77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poskytnutí f</w:t>
            </w:r>
            <w:r w:rsidR="002472B2" w:rsidRPr="00245CC4">
              <w:rPr>
                <w:rFonts w:cs="Arial"/>
                <w:szCs w:val="24"/>
              </w:rPr>
              <w:t>inančního daru ve výši 300 000</w:t>
            </w:r>
            <w:r w:rsidRPr="00245CC4">
              <w:rPr>
                <w:rFonts w:cs="Arial"/>
                <w:szCs w:val="24"/>
              </w:rPr>
              <w:t xml:space="preserve"> Kč na projekty dle důvodové zprávy</w:t>
            </w:r>
          </w:p>
        </w:tc>
      </w:tr>
      <w:tr w:rsidR="00245CC4" w:rsidRPr="00245CC4" w:rsidTr="00A77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7185" w:rsidRPr="00245CC4" w:rsidRDefault="00A77185" w:rsidP="008E15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uzavření Darovací smlouvy mez</w:t>
            </w:r>
            <w:r w:rsidR="002472B2" w:rsidRPr="00245CC4">
              <w:rPr>
                <w:rFonts w:cs="Arial"/>
                <w:szCs w:val="24"/>
              </w:rPr>
              <w:t>i Olomouckým krajem a Českou re</w:t>
            </w:r>
            <w:r w:rsidRPr="00245CC4">
              <w:rPr>
                <w:rFonts w:cs="Arial"/>
                <w:szCs w:val="24"/>
              </w:rPr>
              <w:t xml:space="preserve">publikou </w:t>
            </w:r>
            <w:r w:rsidR="002472B2" w:rsidRPr="00245CC4">
              <w:rPr>
                <w:rFonts w:cs="Arial"/>
                <w:szCs w:val="24"/>
              </w:rPr>
              <w:t>–</w:t>
            </w:r>
            <w:r w:rsidRPr="00245CC4">
              <w:rPr>
                <w:rFonts w:cs="Arial"/>
                <w:szCs w:val="24"/>
              </w:rPr>
              <w:t xml:space="preserve"> Krajskou hygienickou stanicí Olomouckého kraje se síd</w:t>
            </w:r>
            <w:r w:rsidR="002472B2" w:rsidRPr="00245CC4">
              <w:rPr>
                <w:rFonts w:cs="Arial"/>
                <w:szCs w:val="24"/>
              </w:rPr>
              <w:t>lem v </w:t>
            </w:r>
            <w:r w:rsidRPr="00245CC4">
              <w:rPr>
                <w:rFonts w:cs="Arial"/>
                <w:szCs w:val="24"/>
              </w:rPr>
              <w:t>Olomouci</w:t>
            </w:r>
            <w:r w:rsidR="002472B2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ve znění dle Přílohy č. 3 důvodové zprávy a uložit </w:t>
            </w:r>
            <w:r w:rsidR="008E1552" w:rsidRPr="00245CC4">
              <w:rPr>
                <w:rFonts w:cs="Arial"/>
                <w:szCs w:val="24"/>
              </w:rPr>
              <w:t xml:space="preserve">Mgr. Daliboru Horákovi, 3. náměstkovi hejtmana, </w:t>
            </w:r>
            <w:r w:rsidRPr="00245CC4">
              <w:rPr>
                <w:rFonts w:cs="Arial"/>
                <w:szCs w:val="24"/>
              </w:rPr>
              <w:t>tuto smlouvu podepsat</w:t>
            </w:r>
          </w:p>
        </w:tc>
      </w:tr>
      <w:tr w:rsidR="00245CC4" w:rsidRPr="00245CC4" w:rsidTr="00A771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A771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Dalibor Horák, 3. náměstek hejtmana</w:t>
            </w:r>
          </w:p>
        </w:tc>
      </w:tr>
      <w:tr w:rsidR="00C434DA" w:rsidRPr="00245CC4" w:rsidTr="00A771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A77185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12.1.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050D58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050D58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UR/58/50/2019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050D58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Strategický protidrogový plán Olom</w:t>
            </w:r>
            <w:r w:rsidR="002472B2" w:rsidRPr="00245CC4">
              <w:rPr>
                <w:szCs w:val="24"/>
              </w:rPr>
              <w:t>ouckého kraje na období 2019–</w:t>
            </w:r>
            <w:r w:rsidRPr="00245CC4">
              <w:rPr>
                <w:szCs w:val="24"/>
              </w:rPr>
              <w:t>2022</w:t>
            </w:r>
          </w:p>
        </w:tc>
      </w:tr>
      <w:tr w:rsidR="00245CC4" w:rsidRPr="00245CC4" w:rsidTr="00050D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050D58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050D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050D5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050D58" w:rsidP="00050D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050D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D58" w:rsidRPr="00245CC4" w:rsidRDefault="00050D5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D58" w:rsidRPr="00245CC4" w:rsidRDefault="00050D58" w:rsidP="00050D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se Strategickým protidrogovým plánem O</w:t>
            </w:r>
            <w:r w:rsidR="002472B2" w:rsidRPr="00245CC4">
              <w:rPr>
                <w:rFonts w:cs="Arial"/>
                <w:szCs w:val="24"/>
              </w:rPr>
              <w:t>lomouckého kraje na období 2019–</w:t>
            </w:r>
            <w:r w:rsidRPr="00245CC4">
              <w:rPr>
                <w:rFonts w:cs="Arial"/>
                <w:szCs w:val="24"/>
              </w:rPr>
              <w:t>2022 dle důvodové zprávy</w:t>
            </w:r>
          </w:p>
        </w:tc>
      </w:tr>
      <w:tr w:rsidR="00245CC4" w:rsidRPr="00245CC4" w:rsidTr="00050D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D58" w:rsidRPr="00245CC4" w:rsidRDefault="00050D5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D58" w:rsidRPr="00245CC4" w:rsidRDefault="00050D58" w:rsidP="00050D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Strategický protidrogový plán Olomouckého kraje na obdo</w:t>
            </w:r>
            <w:r w:rsidR="002472B2" w:rsidRPr="00245CC4">
              <w:rPr>
                <w:rFonts w:cs="Arial"/>
                <w:szCs w:val="24"/>
              </w:rPr>
              <w:t>bí 2019–</w:t>
            </w:r>
            <w:r w:rsidRPr="00245CC4">
              <w:rPr>
                <w:rFonts w:cs="Arial"/>
                <w:szCs w:val="24"/>
              </w:rPr>
              <w:t>2022</w:t>
            </w:r>
            <w:r w:rsidR="002472B2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bodu 2 usnesení</w:t>
            </w:r>
            <w:r w:rsidR="002472B2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Zastupitelstvu Olomouckého kraje</w:t>
            </w:r>
          </w:p>
        </w:tc>
      </w:tr>
      <w:tr w:rsidR="00245CC4" w:rsidRPr="00245CC4" w:rsidTr="00050D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D58" w:rsidRPr="00245CC4" w:rsidRDefault="00050D58" w:rsidP="00050D58">
            <w:r w:rsidRPr="00245CC4">
              <w:t>O: Mgr. Dalibor Horák, 3. náměstek hejtmana</w:t>
            </w:r>
          </w:p>
          <w:p w:rsidR="00050D58" w:rsidRPr="00245CC4" w:rsidRDefault="00050D58" w:rsidP="00050D58">
            <w:r w:rsidRPr="00245CC4">
              <w:t>T: ZOK 25. 2. 2019</w:t>
            </w:r>
          </w:p>
        </w:tc>
      </w:tr>
      <w:tr w:rsidR="00245CC4" w:rsidRPr="00245CC4" w:rsidTr="00050D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D58" w:rsidRPr="00245CC4" w:rsidRDefault="00050D5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D58" w:rsidRPr="00245CC4" w:rsidRDefault="00050D58" w:rsidP="00050D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Strategický protidrogový plán O</w:t>
            </w:r>
            <w:r w:rsidR="002472B2" w:rsidRPr="00245CC4">
              <w:rPr>
                <w:rFonts w:cs="Arial"/>
                <w:szCs w:val="24"/>
              </w:rPr>
              <w:t xml:space="preserve">lomouckého kraje na období </w:t>
            </w:r>
            <w:r w:rsidR="002472B2" w:rsidRPr="00245CC4">
              <w:rPr>
                <w:rFonts w:cs="Arial"/>
                <w:szCs w:val="24"/>
              </w:rPr>
              <w:br/>
              <w:t>2019–</w:t>
            </w:r>
            <w:r w:rsidRPr="00245CC4">
              <w:rPr>
                <w:rFonts w:cs="Arial"/>
                <w:szCs w:val="24"/>
              </w:rPr>
              <w:t>2022 dle bodu 2 usnesení</w:t>
            </w:r>
          </w:p>
        </w:tc>
      </w:tr>
      <w:tr w:rsidR="00245CC4" w:rsidRPr="00245CC4" w:rsidTr="00050D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050D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050D5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Dalibor Horák, 3. náměstek hejtmana</w:t>
            </w:r>
          </w:p>
        </w:tc>
      </w:tr>
      <w:tr w:rsidR="00C434DA" w:rsidRPr="00245CC4" w:rsidTr="00050D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050D58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12.2.</w:t>
            </w:r>
          </w:p>
        </w:tc>
      </w:tr>
    </w:tbl>
    <w:p w:rsidR="00C434DA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223B9" w:rsidRPr="00245CC4" w:rsidRDefault="002223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FD4DD9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FD4DD9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lastRenderedPageBreak/>
              <w:t>UR/58/51/2019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FD4DD9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Pověření službou obecného hospodářského zájmu – nemocnice ve Šternberku</w:t>
            </w:r>
          </w:p>
        </w:tc>
      </w:tr>
      <w:tr w:rsidR="00245CC4" w:rsidRPr="00245CC4" w:rsidTr="00FD4D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FD4DD9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FD4D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FD4DD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FD4DD9" w:rsidP="00FD4D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FD4D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DD9" w:rsidRPr="00245CC4" w:rsidRDefault="00FD4DD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DD9" w:rsidRPr="00245CC4" w:rsidRDefault="00FD4DD9" w:rsidP="00FD4D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tím, aby Středomoravská nemocniční a.s., se sídlem Prostějov, Mathonova 291/1, Krasice, PSČ 796 04, IČ</w:t>
            </w:r>
            <w:r w:rsidR="002472B2" w:rsidRPr="00245CC4">
              <w:rPr>
                <w:rFonts w:cs="Arial"/>
                <w:szCs w:val="24"/>
              </w:rPr>
              <w:t>O</w:t>
            </w:r>
            <w:r w:rsidRPr="00245CC4">
              <w:rPr>
                <w:rFonts w:cs="Arial"/>
                <w:szCs w:val="24"/>
              </w:rPr>
              <w:t>: 27797660, byla pověřena službou obecného hospodářského zájmu</w:t>
            </w:r>
            <w:r w:rsidR="002472B2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245CC4" w:rsidRPr="00245CC4" w:rsidTr="00FD4D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DD9" w:rsidRPr="00245CC4" w:rsidRDefault="00FD4DD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DD9" w:rsidRPr="00245CC4" w:rsidRDefault="00FD4DD9" w:rsidP="00FD4D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Zastupitelstvu O</w:t>
            </w:r>
            <w:r w:rsidR="002472B2" w:rsidRPr="00245CC4">
              <w:rPr>
                <w:rFonts w:cs="Arial"/>
                <w:szCs w:val="24"/>
              </w:rPr>
              <w:t xml:space="preserve">lomouckého kraje materiál </w:t>
            </w:r>
            <w:r w:rsidRPr="00245CC4">
              <w:rPr>
                <w:rFonts w:cs="Arial"/>
                <w:szCs w:val="24"/>
              </w:rPr>
              <w:t>dle bodu 2</w:t>
            </w:r>
            <w:r w:rsidR="002472B2" w:rsidRPr="00245CC4">
              <w:rPr>
                <w:rFonts w:cs="Arial"/>
                <w:szCs w:val="24"/>
              </w:rPr>
              <w:t> usnesení</w:t>
            </w:r>
          </w:p>
        </w:tc>
      </w:tr>
      <w:tr w:rsidR="00245CC4" w:rsidRPr="00245CC4" w:rsidTr="00FD4D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DD9" w:rsidRPr="00245CC4" w:rsidRDefault="00FD4DD9" w:rsidP="00FD4DD9">
            <w:r w:rsidRPr="00245CC4">
              <w:t>O: Mgr. Dalibor Horák, 3. náměstek hejtmana</w:t>
            </w:r>
          </w:p>
          <w:p w:rsidR="00FD4DD9" w:rsidRPr="00245CC4" w:rsidRDefault="00FD4DD9" w:rsidP="00FD4DD9">
            <w:r w:rsidRPr="00245CC4">
              <w:t>T: ZOK 25. 2. 2019</w:t>
            </w:r>
          </w:p>
        </w:tc>
      </w:tr>
      <w:tr w:rsidR="00245CC4" w:rsidRPr="00245CC4" w:rsidTr="00FD4D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DD9" w:rsidRPr="00245CC4" w:rsidRDefault="00FD4DD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4DD9" w:rsidRPr="00245CC4" w:rsidRDefault="00FD4DD9" w:rsidP="00670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FA45D5" w:rsidRPr="00245CC4">
              <w:rPr>
                <w:rFonts w:cs="Arial"/>
                <w:szCs w:val="24"/>
              </w:rPr>
              <w:t>schválit pověření, dle bodu 2 usnesení,</w:t>
            </w:r>
            <w:r w:rsidRPr="00245CC4">
              <w:rPr>
                <w:rFonts w:cs="Arial"/>
                <w:szCs w:val="24"/>
              </w:rPr>
              <w:t xml:space="preserve"> a vzít</w:t>
            </w:r>
            <w:r w:rsidR="00FA45D5" w:rsidRPr="00245CC4">
              <w:rPr>
                <w:rFonts w:cs="Arial"/>
                <w:szCs w:val="24"/>
              </w:rPr>
              <w:t xml:space="preserve"> na vědomí, že pro období od 1. </w:t>
            </w:r>
            <w:r w:rsidRPr="00245CC4">
              <w:rPr>
                <w:rFonts w:cs="Arial"/>
                <w:szCs w:val="24"/>
              </w:rPr>
              <w:t xml:space="preserve">7. 2027 </w:t>
            </w:r>
            <w:r w:rsidR="006706CF" w:rsidRPr="00245CC4">
              <w:rPr>
                <w:rFonts w:cs="Arial"/>
                <w:szCs w:val="24"/>
              </w:rPr>
              <w:t xml:space="preserve">bude </w:t>
            </w:r>
            <w:r w:rsidRPr="00245CC4">
              <w:rPr>
                <w:rFonts w:cs="Arial"/>
                <w:szCs w:val="24"/>
              </w:rPr>
              <w:t>potřebné vydat obdobné pověře</w:t>
            </w:r>
            <w:r w:rsidR="00FA45D5" w:rsidRPr="00245CC4">
              <w:rPr>
                <w:rFonts w:cs="Arial"/>
                <w:szCs w:val="24"/>
              </w:rPr>
              <w:t>ní jako v bodě 2 usnesení</w:t>
            </w:r>
          </w:p>
        </w:tc>
      </w:tr>
      <w:tr w:rsidR="00245CC4" w:rsidRPr="00245CC4" w:rsidTr="00FD4D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FD4D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FD4DD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Dalibor Horák, 3. náměstek hejtmana</w:t>
            </w:r>
          </w:p>
        </w:tc>
      </w:tr>
      <w:tr w:rsidR="00C434DA" w:rsidRPr="00245CC4" w:rsidTr="00FD4D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FD4DD9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12.3.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6A1DD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6A1DD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UR/58/52/2019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6A1DD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Program finanční podpory </w:t>
            </w:r>
            <w:r w:rsidR="00FA45D5" w:rsidRPr="00245CC4">
              <w:rPr>
                <w:szCs w:val="24"/>
              </w:rPr>
              <w:t>poskytování sociálních služeb v </w:t>
            </w:r>
            <w:r w:rsidRPr="00245CC4">
              <w:rPr>
                <w:szCs w:val="24"/>
              </w:rPr>
              <w:t>Olomouckém kraji</w:t>
            </w:r>
          </w:p>
        </w:tc>
      </w:tr>
      <w:tr w:rsidR="00245CC4" w:rsidRPr="00245CC4" w:rsidTr="006A1D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6A1DD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6A1D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6A1D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6A1DD4" w:rsidP="006A1D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6A1D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DD4" w:rsidRPr="00245CC4" w:rsidRDefault="006A1D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DD4" w:rsidRPr="00245CC4" w:rsidRDefault="006A1DD4" w:rsidP="00FA45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úpravou Programu finanční podpory poskytování sociálních služeb v Olomouckém kraji pro rok 2019, dle </w:t>
            </w:r>
            <w:r w:rsidR="00FA45D5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řílohy č. 1 důvodové zprávy</w:t>
            </w:r>
          </w:p>
        </w:tc>
      </w:tr>
      <w:tr w:rsidR="00245CC4" w:rsidRPr="00245CC4" w:rsidTr="006A1D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DD4" w:rsidRPr="00245CC4" w:rsidRDefault="006A1D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DD4" w:rsidRPr="00245CC4" w:rsidRDefault="006A1DD4" w:rsidP="006A1D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hejtmanovi Olomouckého kraje</w:t>
            </w:r>
            <w:r w:rsidR="00FA45D5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Ladislavu Oklešťkovi</w:t>
            </w:r>
            <w:r w:rsidR="00FA45D5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předložit materiál Zastupitelstvu Olomouckého kraje k projednání</w:t>
            </w:r>
          </w:p>
        </w:tc>
      </w:tr>
      <w:tr w:rsidR="00245CC4" w:rsidRPr="00245CC4" w:rsidTr="006A1D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DD4" w:rsidRPr="00245CC4" w:rsidRDefault="006A1DD4" w:rsidP="006A1DD4">
            <w:r w:rsidRPr="00245CC4">
              <w:t>O: Ladislav Okleštěk, hejtman Olomouckého kraje</w:t>
            </w:r>
          </w:p>
          <w:p w:rsidR="006A1DD4" w:rsidRPr="00245CC4" w:rsidRDefault="006A1DD4" w:rsidP="006A1DD4">
            <w:r w:rsidRPr="00245CC4">
              <w:t>T: ZOK 25. 2. 2019</w:t>
            </w:r>
          </w:p>
        </w:tc>
      </w:tr>
      <w:tr w:rsidR="00245CC4" w:rsidRPr="00245CC4" w:rsidTr="006A1D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DD4" w:rsidRPr="00245CC4" w:rsidRDefault="006A1D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DD4" w:rsidRPr="00245CC4" w:rsidRDefault="006A1DD4" w:rsidP="00FA45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úpravu Programu finanční podpory </w:t>
            </w:r>
            <w:r w:rsidR="00FA45D5" w:rsidRPr="00245CC4">
              <w:rPr>
                <w:rFonts w:cs="Arial"/>
                <w:szCs w:val="24"/>
              </w:rPr>
              <w:t>poskytování sociálních služeb v </w:t>
            </w:r>
            <w:r w:rsidRPr="00245CC4">
              <w:rPr>
                <w:rFonts w:cs="Arial"/>
                <w:szCs w:val="24"/>
              </w:rPr>
              <w:t xml:space="preserve">Olomouckém kraji pro rok 2019, dle </w:t>
            </w:r>
            <w:r w:rsidR="00FA45D5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řílohy č. 1 důvodové zprávy</w:t>
            </w:r>
          </w:p>
        </w:tc>
      </w:tr>
      <w:tr w:rsidR="00245CC4" w:rsidRPr="00245CC4" w:rsidTr="006A1D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6A1D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6A1D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6A1D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6A1D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13.1.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F104CB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F104CB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UR/58/53/2019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F104CB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Program finanční podpory </w:t>
            </w:r>
            <w:r w:rsidR="00FA45D5" w:rsidRPr="00245CC4">
              <w:rPr>
                <w:szCs w:val="24"/>
              </w:rPr>
              <w:t>poskytování sociálních služeb v </w:t>
            </w:r>
            <w:r w:rsidRPr="00245CC4">
              <w:rPr>
                <w:szCs w:val="24"/>
              </w:rPr>
              <w:t>Olomouckém kraji, Podprogram č. 1</w:t>
            </w:r>
          </w:p>
        </w:tc>
      </w:tr>
      <w:tr w:rsidR="00245CC4" w:rsidRPr="00245CC4" w:rsidTr="00F104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F104CB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F10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Default="00F104CB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  <w:p w:rsidR="002223B9" w:rsidRDefault="002223B9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223B9" w:rsidRPr="00245CC4" w:rsidRDefault="002223B9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5CC4" w:rsidRPr="00245CC4" w:rsidTr="00F10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návrhem na poskytnutí účelové dotace ze státního rozpočtu na rok 2019 ve výši stanovené v souladu s Podprogramem č. 1 Programu finanční podpory poskytování sociálních služeb v Olomouckém kraji pro rok 2019 jednotlivým poskytovatelům sociálních služeb, dle Přílohy č. 1 důvodové zprávy</w:t>
            </w:r>
          </w:p>
        </w:tc>
      </w:tr>
      <w:tr w:rsidR="00245CC4" w:rsidRPr="00245CC4" w:rsidTr="00F10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nevyhověním žádostem o posk</w:t>
            </w:r>
            <w:r w:rsidR="00FA45D5" w:rsidRPr="00245CC4">
              <w:rPr>
                <w:rFonts w:cs="Arial"/>
                <w:szCs w:val="24"/>
              </w:rPr>
              <w:t>ytnutí dotace, dle Přílohy č. 1 </w:t>
            </w:r>
            <w:r w:rsidRPr="00245CC4">
              <w:rPr>
                <w:rFonts w:cs="Arial"/>
                <w:szCs w:val="24"/>
              </w:rPr>
              <w:t>důvodové zprávy, včetně odůvodnění dle důvodové zprávy</w:t>
            </w:r>
          </w:p>
        </w:tc>
      </w:tr>
      <w:tr w:rsidR="00245CC4" w:rsidRPr="00245CC4" w:rsidTr="00F10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se zněním vzorových veřejnoprávních smluv o poskytnutí dotace, dle příloh č. 3, 4 a 5 důvodové zprávy</w:t>
            </w:r>
          </w:p>
        </w:tc>
      </w:tr>
      <w:tr w:rsidR="00245CC4" w:rsidRPr="00245CC4" w:rsidTr="00F10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245CC4" w:rsidRPr="00245CC4" w:rsidTr="00F104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F104CB">
            <w:r w:rsidRPr="00245CC4">
              <w:t>O: Ladislav Okleštěk, hejtman Olomouckého kraje</w:t>
            </w:r>
          </w:p>
          <w:p w:rsidR="00F104CB" w:rsidRPr="00245CC4" w:rsidRDefault="00F104CB" w:rsidP="00F104CB">
            <w:r w:rsidRPr="00245CC4">
              <w:t>T: ZOK 25. 2. 2019</w:t>
            </w:r>
          </w:p>
        </w:tc>
      </w:tr>
      <w:tr w:rsidR="00245CC4" w:rsidRPr="00245CC4" w:rsidTr="00F10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návrh na poskytnutí účelové dotace ze státního rozpočtu na rok 2019 ve výši stanovené v souladu s Podprogramem č. 1 Programu finanční podpory poskytování sociálních služeb v Olomouckém kraji pro rok 2019 jednotlivým poskytovatelům sociálních služeb, dle Přílohy č. 1 důvodové zprávy</w:t>
            </w:r>
          </w:p>
        </w:tc>
      </w:tr>
      <w:tr w:rsidR="00245CC4" w:rsidRPr="00245CC4" w:rsidTr="00F10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nevyhovět žádostem o poskytnutí dotace, dle Přílohy č. 1 důvodové zprávy, včetně odůvodnění dle důvodové zprávy</w:t>
            </w:r>
          </w:p>
        </w:tc>
      </w:tr>
      <w:tr w:rsidR="00245CC4" w:rsidRPr="00245CC4" w:rsidTr="00F10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znění vzorových veřejnoprávních smluv o poskytnutí dotace, dle příloh č. 3, 4 a 5 důvodové zprávy</w:t>
            </w:r>
          </w:p>
        </w:tc>
      </w:tr>
      <w:tr w:rsidR="00245CC4" w:rsidRPr="00245CC4" w:rsidTr="00F10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4CB" w:rsidRPr="00245CC4" w:rsidRDefault="00F104CB" w:rsidP="00F10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uzavření veřejnoprávních smluv o poskytnutí účelové dotace s</w:t>
            </w:r>
            <w:r w:rsidR="00FA45D5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jednotlivými poskytovateli sociálních služeb, dle Přílohy č. 1 důvodové zprávy, ve znění vzorových veřejnoprávních smluv o poskytnutí dotace uvedených v přílohách č. 3, 4 a 5 důvodové zprávy</w:t>
            </w:r>
          </w:p>
        </w:tc>
      </w:tr>
      <w:tr w:rsidR="00245CC4" w:rsidRPr="00245CC4" w:rsidTr="00F104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F104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F104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F104C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13.2.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2A771D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2A771D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UR/58/54/2019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2A771D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Žádost o poskytnutí individuální dotace v oblasti sociální  </w:t>
            </w:r>
          </w:p>
        </w:tc>
      </w:tr>
      <w:tr w:rsidR="00245CC4" w:rsidRPr="00245CC4" w:rsidTr="002A77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2A771D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2A7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2A771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2A771D" w:rsidP="002A7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upravenou důvodovou zprávu</w:t>
            </w:r>
          </w:p>
        </w:tc>
      </w:tr>
      <w:tr w:rsidR="00245CC4" w:rsidRPr="00245CC4" w:rsidTr="002A7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2A7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poskytnutím dotace z rozpočtu Olomouckého kraje příjemci Rada seniorů České republiky, Krajská rada seniorů Olomouckého kraje – pobočný spolek, Jeremenkova 1191/40a, 779 00 Olomouc, IČ</w:t>
            </w:r>
            <w:r w:rsidR="00FA45D5" w:rsidRPr="00245CC4">
              <w:rPr>
                <w:rFonts w:cs="Arial"/>
                <w:szCs w:val="24"/>
              </w:rPr>
              <w:t>O</w:t>
            </w:r>
            <w:r w:rsidRPr="00245CC4">
              <w:rPr>
                <w:rFonts w:cs="Arial"/>
                <w:szCs w:val="24"/>
              </w:rPr>
              <w:t>: 04577850, na účel a ve výši dle důvodové zprávy</w:t>
            </w:r>
          </w:p>
        </w:tc>
      </w:tr>
      <w:tr w:rsidR="00245CC4" w:rsidRPr="00245CC4" w:rsidTr="002A7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Default="002A771D" w:rsidP="002A7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uzavřením veřejnoprávn</w:t>
            </w:r>
            <w:r w:rsidR="00FA45D5" w:rsidRPr="00245CC4">
              <w:rPr>
                <w:rFonts w:cs="Arial"/>
                <w:szCs w:val="24"/>
              </w:rPr>
              <w:t>í smlouvy o poskytnutí dotace z </w:t>
            </w:r>
            <w:r w:rsidRPr="00245CC4">
              <w:rPr>
                <w:rFonts w:cs="Arial"/>
                <w:szCs w:val="24"/>
              </w:rPr>
              <w:t>rozpočtu Olomouckého kraje s příjemcem dotace, dle bodu 2 usnesení, ve znění veřejnoprávní smlouvy uvedené v Příloze č. 1 důvodové zprávy</w:t>
            </w:r>
          </w:p>
          <w:p w:rsidR="002223B9" w:rsidRDefault="002223B9" w:rsidP="002A7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223B9" w:rsidRPr="00245CC4" w:rsidRDefault="002223B9" w:rsidP="002A7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5CC4" w:rsidRPr="00245CC4" w:rsidTr="002A7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2A7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Radě Olomouckého kraje návrh na zajištění finančních prostředků na krytí dotace z rozpočtu Olomouckého kraje dle bodu 2 usnesení</w:t>
            </w:r>
          </w:p>
        </w:tc>
      </w:tr>
      <w:tr w:rsidR="00245CC4" w:rsidRPr="00245CC4" w:rsidTr="002A77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2A771D">
            <w:r w:rsidRPr="00245CC4">
              <w:t xml:space="preserve">O: </w:t>
            </w:r>
            <w:r w:rsidR="00027A46" w:rsidRPr="00245CC4">
              <w:t xml:space="preserve">Mgr. Jiří Zemánek, 1. náměstek hejtmana, </w:t>
            </w:r>
            <w:r w:rsidRPr="00245CC4">
              <w:t>vedoucí odboru ekonomického</w:t>
            </w:r>
          </w:p>
          <w:p w:rsidR="002A771D" w:rsidRPr="00245CC4" w:rsidRDefault="002A771D" w:rsidP="002A771D">
            <w:r w:rsidRPr="00245CC4">
              <w:t>T: 18. 2. 2019</w:t>
            </w:r>
          </w:p>
        </w:tc>
      </w:tr>
      <w:tr w:rsidR="00245CC4" w:rsidRPr="00245CC4" w:rsidTr="002A7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2A7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dle bodu 2 a 3 usnesení k projednání Zastupitelstvu Olomouckého kraje</w:t>
            </w:r>
          </w:p>
        </w:tc>
      </w:tr>
      <w:tr w:rsidR="00245CC4" w:rsidRPr="00245CC4" w:rsidTr="002A77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2A771D">
            <w:r w:rsidRPr="00245CC4">
              <w:t>O: Ladislav Okleštěk, hejtman Olomouckého kraje</w:t>
            </w:r>
          </w:p>
          <w:p w:rsidR="002A771D" w:rsidRPr="00245CC4" w:rsidRDefault="002A771D" w:rsidP="002A771D">
            <w:r w:rsidRPr="00245CC4">
              <w:t>T: ZOK 25. 2. 2019</w:t>
            </w:r>
          </w:p>
        </w:tc>
      </w:tr>
      <w:tr w:rsidR="00245CC4" w:rsidRPr="00245CC4" w:rsidTr="002A7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71D" w:rsidRPr="00245CC4" w:rsidRDefault="002A771D" w:rsidP="002A7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poskytnutí dotace z rozpočtu Olomouckého kraje příjemci na účel a ve výši dle bodu 2 usnesení, schválit výjimku ze Zásad pro poskytování individuálních dotací z rozpočtu </w:t>
            </w:r>
            <w:r w:rsidR="00FA45D5" w:rsidRPr="00245CC4">
              <w:rPr>
                <w:rFonts w:cs="Arial"/>
                <w:szCs w:val="24"/>
              </w:rPr>
              <w:t>Olomouckého kraje v roce 2019 s </w:t>
            </w:r>
            <w:r w:rsidRPr="00245CC4">
              <w:rPr>
                <w:rFonts w:cs="Arial"/>
                <w:szCs w:val="24"/>
              </w:rPr>
              <w:t>odůvodněním dle důvodové zprávy, schválit uzavření veřejnoprávní smlouvy o poskytnutí dotace z rozpočtu Olomouckého kraje dle bodu 3 usnesení, uložit Ladislavu Oklešťkovi, hejtmanovi Olomouckého kraje, podepsat veřejnoprávní smlouvy dle bodu 3 usnesení, a zmocnit Radu Olomouckého kraje k provádění změn veřejnoprávních smluv o poskytnutí dotací s výjimkou údajů, schválených Zastupitelstvem Olomouckého kraje</w:t>
            </w:r>
          </w:p>
        </w:tc>
      </w:tr>
      <w:tr w:rsidR="00245CC4" w:rsidRPr="00245CC4" w:rsidTr="002A77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2A77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2A771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2A77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2A771D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13.3.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DE1C0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DE1C0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UR/58/55/2019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DE1C0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Dodatky zřizovacích listin příspěvkových organizací v oblasti sociální</w:t>
            </w:r>
          </w:p>
        </w:tc>
      </w:tr>
      <w:tr w:rsidR="00245CC4" w:rsidRPr="00245CC4" w:rsidTr="00DE1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DE1C0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DE1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DE1C0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DE1C04" w:rsidP="00DE1C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DE1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1C04" w:rsidRPr="00245CC4" w:rsidRDefault="00DE1C0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1C04" w:rsidRPr="00245CC4" w:rsidRDefault="00DE1C04" w:rsidP="00DE1C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se zněním dodatků ke zřizovacím listinám příspěvkových organizací v sociální oblasti dle důvodové zprávy a Přílohy č. 1 a 2 důvodové zprávy</w:t>
            </w:r>
          </w:p>
        </w:tc>
      </w:tr>
      <w:tr w:rsidR="00245CC4" w:rsidRPr="00245CC4" w:rsidTr="00DE1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1C04" w:rsidRPr="00245CC4" w:rsidRDefault="00DE1C0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1C04" w:rsidRPr="00245CC4" w:rsidRDefault="00DE1C04" w:rsidP="00DE1C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dodatky ke zřizovacím list</w:t>
            </w:r>
            <w:r w:rsidR="00561FBA" w:rsidRPr="00245CC4">
              <w:rPr>
                <w:rFonts w:cs="Arial"/>
                <w:szCs w:val="24"/>
              </w:rPr>
              <w:t>inám příspěvkových organizací v </w:t>
            </w:r>
            <w:r w:rsidRPr="00245CC4">
              <w:rPr>
                <w:rFonts w:cs="Arial"/>
                <w:szCs w:val="24"/>
              </w:rPr>
              <w:t>sociální oblasti k projednání Zastupitelstvu Olomouckého kraje</w:t>
            </w:r>
          </w:p>
        </w:tc>
      </w:tr>
      <w:tr w:rsidR="00245CC4" w:rsidRPr="00245CC4" w:rsidTr="00DE1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1C04" w:rsidRPr="00245CC4" w:rsidRDefault="00DE1C04" w:rsidP="00DE1C04">
            <w:r w:rsidRPr="00245CC4">
              <w:t>O: Ladislav Okleštěk, hejtman Olomouckého kraje</w:t>
            </w:r>
          </w:p>
          <w:p w:rsidR="00DE1C04" w:rsidRPr="00245CC4" w:rsidRDefault="00DE1C04" w:rsidP="00DE1C04">
            <w:r w:rsidRPr="00245CC4">
              <w:t>T: ZOK 25. 2. 2019</w:t>
            </w:r>
          </w:p>
        </w:tc>
      </w:tr>
      <w:tr w:rsidR="00245CC4" w:rsidRPr="00245CC4" w:rsidTr="00DE1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1C04" w:rsidRPr="00245CC4" w:rsidRDefault="00DE1C0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1C04" w:rsidRPr="00245CC4" w:rsidRDefault="00DE1C04" w:rsidP="00DE1C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dodatky ke zřizovacím listinám příspěvkových organizací v sociální oblasti dle Přílohy č. 1 a 2 důvodové zprávy</w:t>
            </w:r>
          </w:p>
        </w:tc>
      </w:tr>
      <w:tr w:rsidR="00245CC4" w:rsidRPr="00245CC4" w:rsidTr="00DE1C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DE1C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DE1C0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DE1C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DE1C0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13.4.</w:t>
            </w:r>
          </w:p>
        </w:tc>
      </w:tr>
    </w:tbl>
    <w:p w:rsidR="00C434DA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223B9" w:rsidRDefault="002223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223B9" w:rsidRDefault="002223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223B9" w:rsidRDefault="002223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223B9" w:rsidRPr="00245CC4" w:rsidRDefault="002223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56437B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56437B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lastRenderedPageBreak/>
              <w:t>UR/58/56/2019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56437B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Provozní záležitosti příspěvkových organizací v oblasti sociální</w:t>
            </w:r>
          </w:p>
        </w:tc>
      </w:tr>
      <w:tr w:rsidR="00245CC4" w:rsidRPr="00245CC4" w:rsidTr="005643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56437B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5643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56437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56437B" w:rsidP="005643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5643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5643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zřízení sociální služby chráněné bydlení v organizac</w:t>
            </w:r>
            <w:r w:rsidR="00561FBA" w:rsidRPr="00245CC4">
              <w:rPr>
                <w:rFonts w:cs="Arial"/>
                <w:szCs w:val="24"/>
              </w:rPr>
              <w:t>i Centrum Dominika Kokory, p.o., dle důvodové zprávy</w:t>
            </w:r>
          </w:p>
        </w:tc>
      </w:tr>
      <w:tr w:rsidR="00245CC4" w:rsidRPr="00245CC4" w:rsidTr="005643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7276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zajistit finanční prostředky na poskytování služby pr</w:t>
            </w:r>
            <w:r w:rsidR="00561FBA" w:rsidRPr="00245CC4">
              <w:rPr>
                <w:rFonts w:cs="Arial"/>
                <w:szCs w:val="24"/>
              </w:rPr>
              <w:t>o rok 2019, dle důvodové zprávy</w:t>
            </w:r>
          </w:p>
        </w:tc>
      </w:tr>
      <w:tr w:rsidR="00245CC4" w:rsidRPr="00245CC4" w:rsidTr="005643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56437B">
            <w:r w:rsidRPr="00245CC4">
              <w:t xml:space="preserve">O: vedoucí odboru </w:t>
            </w:r>
            <w:r w:rsidR="00561FBA" w:rsidRPr="00245CC4">
              <w:t>ekonomického</w:t>
            </w:r>
            <w:r w:rsidRPr="00245CC4">
              <w:t>, vedoucí odboru podpory řízení příspěvkových organizací</w:t>
            </w:r>
          </w:p>
          <w:p w:rsidR="0056437B" w:rsidRPr="00245CC4" w:rsidRDefault="0056437B" w:rsidP="0056437B">
            <w:r w:rsidRPr="00245CC4">
              <w:t>T: 12. 8. 2019</w:t>
            </w:r>
          </w:p>
        </w:tc>
      </w:tr>
      <w:tr w:rsidR="00245CC4" w:rsidRPr="00245CC4" w:rsidTr="005643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5643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ředitelce příspěvkové organizace Centrum Dominika Kokory projednat dopady poskytování sociální služby do rozpočtu organizace pro rok 2019 a návrhu rozpočtu pro rok 2020</w:t>
            </w:r>
          </w:p>
        </w:tc>
      </w:tr>
      <w:tr w:rsidR="00245CC4" w:rsidRPr="00245CC4" w:rsidTr="005643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56437B">
            <w:r w:rsidRPr="00245CC4">
              <w:t>O: ředitel příslušné příspěvkové organizace</w:t>
            </w:r>
          </w:p>
          <w:p w:rsidR="0056437B" w:rsidRPr="00245CC4" w:rsidRDefault="0056437B" w:rsidP="0056437B">
            <w:r w:rsidRPr="00245CC4">
              <w:t>T: 18. 3. 2019</w:t>
            </w:r>
          </w:p>
        </w:tc>
      </w:tr>
      <w:tr w:rsidR="00245CC4" w:rsidRPr="00245CC4" w:rsidTr="005643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5643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informovat ředitelku dotčené přísp</w:t>
            </w:r>
            <w:r w:rsidR="00327F2E" w:rsidRPr="00245CC4">
              <w:rPr>
                <w:rFonts w:cs="Arial"/>
                <w:szCs w:val="24"/>
              </w:rPr>
              <w:t>ěvkové organizace o bodu 2 až 4 </w:t>
            </w:r>
            <w:r w:rsidRPr="00245CC4">
              <w:rPr>
                <w:rFonts w:cs="Arial"/>
                <w:szCs w:val="24"/>
              </w:rPr>
              <w:t>usnesení</w:t>
            </w:r>
          </w:p>
        </w:tc>
      </w:tr>
      <w:tr w:rsidR="00245CC4" w:rsidRPr="00245CC4" w:rsidTr="005643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37B" w:rsidRPr="00245CC4" w:rsidRDefault="0056437B" w:rsidP="0056437B">
            <w:r w:rsidRPr="00245CC4">
              <w:t>O: vedoucí odboru sociálních věcí</w:t>
            </w:r>
          </w:p>
          <w:p w:rsidR="0056437B" w:rsidRPr="00245CC4" w:rsidRDefault="0056437B" w:rsidP="0056437B">
            <w:r w:rsidRPr="00245CC4">
              <w:t>T: 18. 2. 2019</w:t>
            </w:r>
          </w:p>
        </w:tc>
      </w:tr>
      <w:tr w:rsidR="00245CC4" w:rsidRPr="00245CC4" w:rsidTr="005643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5643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56437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5643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56437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13.5.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9F192B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9F192B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UR/58/57/2019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9F192B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Program prevence kriminality Olomouckého kraje pro rok 2019</w:t>
            </w:r>
          </w:p>
        </w:tc>
      </w:tr>
      <w:tr w:rsidR="00245CC4" w:rsidRPr="00245CC4" w:rsidTr="009F19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9F192B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9F19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9F192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9F192B" w:rsidP="009F19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9F19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9F19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realizaci krajských neinvestičních projektů "Oběť kybernetické kriminality", "Víš, kdo volá?" a "Podpora prevence kriminality v kraji", dle Přílohy č. 1, 2 a 3 důvodové zprávy</w:t>
            </w:r>
          </w:p>
        </w:tc>
      </w:tr>
      <w:tr w:rsidR="00245CC4" w:rsidRPr="00245CC4" w:rsidTr="009F19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9F19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podání Žádostí o státní účelovou dotaci z</w:t>
            </w:r>
            <w:r w:rsidR="00327F2E" w:rsidRPr="00245CC4">
              <w:rPr>
                <w:rFonts w:cs="Arial"/>
                <w:szCs w:val="24"/>
              </w:rPr>
              <w:t xml:space="preserve"> Programu prevence kriminality –</w:t>
            </w:r>
            <w:r w:rsidRPr="00245CC4">
              <w:rPr>
                <w:rFonts w:cs="Arial"/>
                <w:szCs w:val="24"/>
              </w:rPr>
              <w:t xml:space="preserve"> 2019</w:t>
            </w:r>
            <w:r w:rsidR="00327F2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administrovaného Ministerstvem vnitra ČR, dle Přílohy č. 1, 2 a 3 důvodové zprávy</w:t>
            </w:r>
          </w:p>
        </w:tc>
      </w:tr>
      <w:tr w:rsidR="00245CC4" w:rsidRPr="00245CC4" w:rsidTr="009F19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9F19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Žádosti o státní účelovou dotaci z</w:t>
            </w:r>
            <w:r w:rsidR="00327F2E" w:rsidRPr="00245CC4">
              <w:rPr>
                <w:rFonts w:cs="Arial"/>
                <w:szCs w:val="24"/>
              </w:rPr>
              <w:t xml:space="preserve"> Programu prevence kriminality –</w:t>
            </w:r>
            <w:r w:rsidRPr="00245CC4">
              <w:rPr>
                <w:rFonts w:cs="Arial"/>
                <w:szCs w:val="24"/>
              </w:rPr>
              <w:t xml:space="preserve"> 2019</w:t>
            </w:r>
            <w:r w:rsidR="00327F2E" w:rsidRPr="00245CC4">
              <w:rPr>
                <w:rFonts w:cs="Arial"/>
                <w:szCs w:val="24"/>
              </w:rPr>
              <w:t>,</w:t>
            </w:r>
            <w:r w:rsidRPr="00245CC4">
              <w:rPr>
                <w:rFonts w:cs="Arial"/>
                <w:szCs w:val="24"/>
              </w:rPr>
              <w:t xml:space="preserve"> administrovaného Ministerstvem vnitra ČR, dle Přílohy č. 1, 2 a 3 důvodové zprávy</w:t>
            </w:r>
          </w:p>
        </w:tc>
      </w:tr>
      <w:tr w:rsidR="00245CC4" w:rsidRPr="00245CC4" w:rsidTr="009F19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9F192B">
            <w:r w:rsidRPr="00245CC4">
              <w:t>O: Ladislav Okleštěk, hejtman Olomouckého kraje</w:t>
            </w:r>
          </w:p>
        </w:tc>
      </w:tr>
      <w:tr w:rsidR="00245CC4" w:rsidRPr="00245CC4" w:rsidTr="009F19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9F19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odeslat Žádosti o státní účelovou dotaci z</w:t>
            </w:r>
            <w:r w:rsidR="00327F2E" w:rsidRPr="00245CC4">
              <w:rPr>
                <w:rFonts w:cs="Arial"/>
                <w:szCs w:val="24"/>
              </w:rPr>
              <w:t xml:space="preserve"> Programu prevence kriminality –</w:t>
            </w:r>
            <w:r w:rsidRPr="00245CC4">
              <w:rPr>
                <w:rFonts w:cs="Arial"/>
                <w:szCs w:val="24"/>
              </w:rPr>
              <w:t xml:space="preserve"> 2019 do datové schránky Ministerstva vnitra ČR, dle P</w:t>
            </w:r>
            <w:r w:rsidR="00327F2E" w:rsidRPr="00245CC4">
              <w:rPr>
                <w:rFonts w:cs="Arial"/>
                <w:szCs w:val="24"/>
              </w:rPr>
              <w:t>řílohy č. 1, 2 </w:t>
            </w:r>
            <w:r w:rsidRPr="00245CC4">
              <w:rPr>
                <w:rFonts w:cs="Arial"/>
                <w:szCs w:val="24"/>
              </w:rPr>
              <w:t>a 3 důvodové zprávy</w:t>
            </w:r>
          </w:p>
        </w:tc>
      </w:tr>
      <w:tr w:rsidR="00245CC4" w:rsidRPr="00245CC4" w:rsidTr="009F19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92B" w:rsidRPr="00245CC4" w:rsidRDefault="009F192B" w:rsidP="009F192B">
            <w:r w:rsidRPr="00245CC4">
              <w:t>O: vedoucí odboru sociálních věcí</w:t>
            </w:r>
          </w:p>
          <w:p w:rsidR="009F192B" w:rsidRPr="00245CC4" w:rsidRDefault="009F192B" w:rsidP="009F192B">
            <w:r w:rsidRPr="00245CC4">
              <w:t>T: ihned</w:t>
            </w:r>
          </w:p>
        </w:tc>
      </w:tr>
      <w:tr w:rsidR="00245CC4" w:rsidRPr="00245CC4" w:rsidTr="009F19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9F19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9F192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434DA" w:rsidRPr="00245CC4" w:rsidTr="009F19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9F192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13.6.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501A4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501A4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UR/58/58/2019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501A4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Zadávací řízení na zajištění realizací veřejných zakázek</w:t>
            </w:r>
          </w:p>
        </w:tc>
      </w:tr>
      <w:tr w:rsidR="00245CC4" w:rsidRPr="00245CC4" w:rsidTr="00501A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501A4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501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501A4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501A44" w:rsidP="00501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501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A44" w:rsidRPr="00245CC4" w:rsidRDefault="00501A4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A44" w:rsidRPr="00245CC4" w:rsidRDefault="00501A44" w:rsidP="00501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zadávací podmínky veřejných zakázek</w:t>
            </w:r>
            <w:r w:rsidR="00327F2E" w:rsidRPr="00245CC4">
              <w:rPr>
                <w:rFonts w:cs="Arial"/>
                <w:szCs w:val="24"/>
              </w:rPr>
              <w:t>:</w:t>
            </w:r>
          </w:p>
          <w:p w:rsidR="00501A44" w:rsidRPr="00245CC4" w:rsidRDefault="00327F2E" w:rsidP="00501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a)</w:t>
            </w:r>
            <w:r w:rsidRPr="00245CC4">
              <w:rPr>
                <w:rFonts w:cs="Arial"/>
                <w:szCs w:val="24"/>
              </w:rPr>
              <w:tab/>
              <w:t xml:space="preserve">„Gymnázium Olomouc - </w:t>
            </w:r>
            <w:r w:rsidR="00501A44" w:rsidRPr="00245CC4">
              <w:rPr>
                <w:rFonts w:cs="Arial"/>
                <w:szCs w:val="24"/>
              </w:rPr>
              <w:t>Hejčín, Tomkova 45 - revitalizace sportovního areálu – II. etapa“</w:t>
            </w:r>
          </w:p>
          <w:p w:rsidR="00501A44" w:rsidRPr="00245CC4" w:rsidRDefault="00501A44" w:rsidP="00501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b)</w:t>
            </w:r>
            <w:r w:rsidRPr="00245CC4">
              <w:rPr>
                <w:rFonts w:cs="Arial"/>
                <w:szCs w:val="24"/>
              </w:rPr>
              <w:tab/>
              <w:t>„Muzeum a galerie v Prostějově – přístavba depozitáře“</w:t>
            </w:r>
          </w:p>
          <w:p w:rsidR="00501A44" w:rsidRPr="00245CC4" w:rsidRDefault="00501A44" w:rsidP="00501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c)</w:t>
            </w:r>
            <w:r w:rsidRPr="00245CC4">
              <w:rPr>
                <w:rFonts w:cs="Arial"/>
                <w:szCs w:val="24"/>
              </w:rPr>
              <w:tab/>
              <w:t>„Centrální nákup originálního spotřebního materiálu do tiskáren, kopírovacích a multifunkčních zařízení s požadavkem na pos</w:t>
            </w:r>
            <w:r w:rsidR="00327F2E" w:rsidRPr="00245CC4">
              <w:rPr>
                <w:rFonts w:cs="Arial"/>
                <w:szCs w:val="24"/>
              </w:rPr>
              <w:t>kytování náhradního plnění 2019–</w:t>
            </w:r>
            <w:r w:rsidRPr="00245CC4">
              <w:rPr>
                <w:rFonts w:cs="Arial"/>
                <w:szCs w:val="24"/>
              </w:rPr>
              <w:t>2020“</w:t>
            </w:r>
          </w:p>
        </w:tc>
      </w:tr>
      <w:tr w:rsidR="00245CC4" w:rsidRPr="00245CC4" w:rsidTr="00501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A44" w:rsidRPr="00245CC4" w:rsidRDefault="00501A4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A44" w:rsidRPr="00245CC4" w:rsidRDefault="00501A44" w:rsidP="00501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jmenuje</w:t>
            </w:r>
            <w:r w:rsidRPr="00245CC4">
              <w:rPr>
                <w:rFonts w:cs="Arial"/>
                <w:szCs w:val="24"/>
              </w:rPr>
              <w:t xml:space="preserve"> personální složení komise pro otevírání nabídek a hodnotící komise pro zakázky dle bodu 2 písm. a) až c) usnesení</w:t>
            </w:r>
          </w:p>
        </w:tc>
      </w:tr>
      <w:tr w:rsidR="00245CC4" w:rsidRPr="00245CC4" w:rsidTr="00501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A44" w:rsidRPr="00245CC4" w:rsidRDefault="00501A4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A44" w:rsidRPr="00245CC4" w:rsidRDefault="00501A44" w:rsidP="00501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pověřuje</w:t>
            </w:r>
            <w:r w:rsidRPr="00245CC4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c) usnesení</w:t>
            </w:r>
          </w:p>
        </w:tc>
      </w:tr>
      <w:tr w:rsidR="00245CC4" w:rsidRPr="00245CC4" w:rsidTr="00501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A44" w:rsidRPr="00245CC4" w:rsidRDefault="00501A4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A44" w:rsidRPr="00245CC4" w:rsidRDefault="00501A44" w:rsidP="00501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zahájit zadávací řízení na veřejné zakázky dle bodu 2 písm. a) až c) usnesení</w:t>
            </w:r>
          </w:p>
        </w:tc>
      </w:tr>
      <w:tr w:rsidR="00245CC4" w:rsidRPr="00245CC4" w:rsidTr="00501A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A44" w:rsidRPr="00245CC4" w:rsidRDefault="00501A44" w:rsidP="00501A44">
            <w:r w:rsidRPr="00245CC4">
              <w:t>O: vedoucí odboru kancelář ředitele</w:t>
            </w:r>
          </w:p>
          <w:p w:rsidR="00501A44" w:rsidRPr="00245CC4" w:rsidRDefault="00501A44" w:rsidP="00501A44">
            <w:r w:rsidRPr="00245CC4">
              <w:t>T: 18. 3. 2019</w:t>
            </w:r>
          </w:p>
        </w:tc>
      </w:tr>
      <w:tr w:rsidR="00245CC4" w:rsidRPr="00245CC4" w:rsidTr="00501A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501A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501A4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434DA" w:rsidRPr="00245CC4" w:rsidTr="00501A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501A4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14.2.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B000B1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B000B1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UR/58/59/2019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B000B1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 xml:space="preserve">Smlouva o společném postupu zadavatelů při realizaci investiční akce „II/444 Šternberk - průtah“ </w:t>
            </w:r>
          </w:p>
        </w:tc>
      </w:tr>
      <w:tr w:rsidR="00245CC4" w:rsidRPr="00245CC4" w:rsidTr="00B000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B000B1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B000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B000B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B000B1" w:rsidP="00B000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B000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00B1" w:rsidRPr="00245CC4" w:rsidRDefault="00B000B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00B1" w:rsidRPr="00245CC4" w:rsidRDefault="00B000B1" w:rsidP="00B000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uzavření Smlouvy o společném postupu zadavatelů při realizaci investiční akce „II/444 Šternberk - p</w:t>
            </w:r>
            <w:r w:rsidR="00327F2E" w:rsidRPr="00245CC4">
              <w:rPr>
                <w:rFonts w:cs="Arial"/>
                <w:szCs w:val="24"/>
              </w:rPr>
              <w:t>růtah“ mezi Olomouckým krajem a m</w:t>
            </w:r>
            <w:r w:rsidRPr="00245CC4">
              <w:rPr>
                <w:rFonts w:cs="Arial"/>
                <w:szCs w:val="24"/>
              </w:rPr>
              <w:t>ěstem Šternberk, se sídlem Horní náměstí 16, 785 01 Šternberk, dle Přílohy č. 1 důvodové zprávy</w:t>
            </w:r>
          </w:p>
        </w:tc>
      </w:tr>
      <w:tr w:rsidR="00245CC4" w:rsidRPr="00245CC4" w:rsidTr="00B000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00B1" w:rsidRPr="00245CC4" w:rsidRDefault="00B000B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00B1" w:rsidRPr="00245CC4" w:rsidRDefault="00B000B1" w:rsidP="00B000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245CC4" w:rsidRPr="00245CC4" w:rsidTr="00B000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00B1" w:rsidRPr="00245CC4" w:rsidRDefault="00B000B1" w:rsidP="00B000B1">
            <w:r w:rsidRPr="00245CC4">
              <w:t>O: Mgr. Jiří Zemánek, 1. náměstek hejtmana</w:t>
            </w:r>
          </w:p>
        </w:tc>
      </w:tr>
      <w:tr w:rsidR="00245CC4" w:rsidRPr="00245CC4" w:rsidTr="00B000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B000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B000B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434DA" w:rsidRPr="00245CC4" w:rsidTr="00B000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B000B1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14.3.</w:t>
            </w:r>
          </w:p>
        </w:tc>
      </w:tr>
    </w:tbl>
    <w:p w:rsidR="00C434DA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223B9" w:rsidRDefault="002223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223B9" w:rsidRDefault="002223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223B9" w:rsidRPr="00245CC4" w:rsidRDefault="002223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7A477F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7A477F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lastRenderedPageBreak/>
              <w:t>UR/58/60/2019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7A477F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Poskytování cestovních náhrad členům Zastupitelstva Olomouckého kraje</w:t>
            </w:r>
          </w:p>
        </w:tc>
      </w:tr>
      <w:tr w:rsidR="00245CC4" w:rsidRPr="00245CC4" w:rsidTr="007A47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7A477F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7A47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7A4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7A477F" w:rsidP="007A47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7A47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77F" w:rsidRPr="00245CC4" w:rsidRDefault="007A4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77F" w:rsidRPr="00245CC4" w:rsidRDefault="007A477F" w:rsidP="007A47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souhlasí</w:t>
            </w:r>
            <w:r w:rsidRPr="00245CC4">
              <w:rPr>
                <w:rFonts w:cs="Arial"/>
                <w:szCs w:val="24"/>
              </w:rPr>
              <w:t xml:space="preserve"> s předloženým návrhem Zásad pro poskytování cestovních náhrad členům Zastupitelstva Olomouck</w:t>
            </w:r>
            <w:r w:rsidR="00327F2E" w:rsidRPr="00245CC4">
              <w:rPr>
                <w:rFonts w:cs="Arial"/>
                <w:szCs w:val="24"/>
              </w:rPr>
              <w:t>ého kraje dle důvodové zprávy s </w:t>
            </w:r>
            <w:r w:rsidRPr="00245CC4">
              <w:rPr>
                <w:rFonts w:cs="Arial"/>
                <w:szCs w:val="24"/>
              </w:rPr>
              <w:t>účinností od 1. 3. 2019</w:t>
            </w:r>
          </w:p>
        </w:tc>
      </w:tr>
      <w:tr w:rsidR="00245CC4" w:rsidRPr="00245CC4" w:rsidTr="007A47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77F" w:rsidRPr="00245CC4" w:rsidRDefault="007A4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77F" w:rsidRPr="00245CC4" w:rsidRDefault="007A477F" w:rsidP="007A47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Zastupitelstvu Olomouckého kraje návrh Zásad pro poskytování cestovních náhrad členům Zastupitelstva Olomouckého kraje</w:t>
            </w:r>
          </w:p>
        </w:tc>
      </w:tr>
      <w:tr w:rsidR="00245CC4" w:rsidRPr="00245CC4" w:rsidTr="007A47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77F" w:rsidRPr="00245CC4" w:rsidRDefault="007A477F" w:rsidP="007A477F">
            <w:r w:rsidRPr="00245CC4">
              <w:t>O: Ladislav Okleštěk, hejtman Olomouckého kraje, Ing. Lubomír Baláš, ředitel</w:t>
            </w:r>
          </w:p>
          <w:p w:rsidR="007A477F" w:rsidRPr="00245CC4" w:rsidRDefault="007A477F" w:rsidP="007A477F">
            <w:r w:rsidRPr="00245CC4">
              <w:t>T: ZOK 25. 2. 2019</w:t>
            </w:r>
          </w:p>
        </w:tc>
      </w:tr>
      <w:tr w:rsidR="00245CC4" w:rsidRPr="00245CC4" w:rsidTr="007A47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77F" w:rsidRPr="00245CC4" w:rsidRDefault="007A4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77F" w:rsidRPr="00245CC4" w:rsidRDefault="007A477F" w:rsidP="007A47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schválit Zásady pro poskytování cestovních náhrad členům Zastupitelstva Olomouckého kraje s účinností od 1. 3. 2019 dle důvodové zprávy a uložit Ladislavu Oklešťkovi, hejtmanovi Olomouckého kraje, podepsat Zásady pro poskytování cestovních náhrad členům Zastupitelstva Olomouckého kraje</w:t>
            </w:r>
          </w:p>
        </w:tc>
      </w:tr>
      <w:tr w:rsidR="00245CC4" w:rsidRPr="00245CC4" w:rsidTr="007A47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7A47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7A4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Lubomír Baláš, ředitel</w:t>
            </w:r>
          </w:p>
        </w:tc>
      </w:tr>
      <w:tr w:rsidR="00C434DA" w:rsidRPr="00245CC4" w:rsidTr="007A47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7A4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15.1.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417E0F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417E0F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UR/58/61/2019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327F2E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Kyocera –</w:t>
            </w:r>
            <w:r w:rsidR="00417E0F" w:rsidRPr="00245CC4">
              <w:rPr>
                <w:szCs w:val="24"/>
              </w:rPr>
              <w:t xml:space="preserve"> dodatek č. 3 ke Smlouvě č. 2015/00128/OIT/DSM Nájem reprografické techniky a poskytování servisních služeb pro Olomoucký kraj</w:t>
            </w:r>
          </w:p>
        </w:tc>
      </w:tr>
      <w:tr w:rsidR="00245CC4" w:rsidRPr="00245CC4" w:rsidTr="00417E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417E0F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417E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417E0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417E0F" w:rsidP="00417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417E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E0F" w:rsidRPr="00245CC4" w:rsidRDefault="00417E0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E0F" w:rsidRPr="00245CC4" w:rsidRDefault="00417E0F" w:rsidP="00327F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uzavření Dodatku č. 3 ke Smlouvě č. 2015/00128/OIT/DSM Nájem reprografické techniky a poskytování servisních služeb pro Olomoucký kraj mezi Olomouckým krajem a společností Kyocera Document Solutions Czech, s.r.o., se sídlem Českomoravská 2420/15, Libeň, 190 00 Praha 9, IČ</w:t>
            </w:r>
            <w:r w:rsidR="00327F2E" w:rsidRPr="00245CC4">
              <w:rPr>
                <w:rFonts w:cs="Arial"/>
                <w:szCs w:val="24"/>
              </w:rPr>
              <w:t>O: </w:t>
            </w:r>
            <w:r w:rsidRPr="00245CC4">
              <w:rPr>
                <w:rFonts w:cs="Arial"/>
                <w:szCs w:val="24"/>
              </w:rPr>
              <w:t xml:space="preserve">40764281, dle </w:t>
            </w:r>
            <w:r w:rsidR="00327F2E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řílohy č. 1 důvodové zprávy</w:t>
            </w:r>
          </w:p>
        </w:tc>
      </w:tr>
      <w:tr w:rsidR="00245CC4" w:rsidRPr="00245CC4" w:rsidTr="00417E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E0F" w:rsidRPr="00245CC4" w:rsidRDefault="00417E0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E0F" w:rsidRPr="00245CC4" w:rsidRDefault="00417E0F" w:rsidP="00417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Dodatek č. 3 ke Smlouvě č. 2015/00128/OIT/DSM Nájem reprografické techniky a poskytování servisních služeb pro Olomoucký kraj dle bodu 2 usnesení</w:t>
            </w:r>
          </w:p>
        </w:tc>
      </w:tr>
      <w:tr w:rsidR="00245CC4" w:rsidRPr="00245CC4" w:rsidTr="00417E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E0F" w:rsidRPr="00245CC4" w:rsidRDefault="00417E0F" w:rsidP="00417E0F">
            <w:r w:rsidRPr="00245CC4">
              <w:t>O: Ladislav Okleštěk, hejtman Olomouckého kraje</w:t>
            </w:r>
          </w:p>
        </w:tc>
      </w:tr>
      <w:tr w:rsidR="00245CC4" w:rsidRPr="00245CC4" w:rsidTr="00417E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417E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417E0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Ing. Lubomír Baláš, ředitel</w:t>
            </w:r>
          </w:p>
        </w:tc>
      </w:tr>
      <w:tr w:rsidR="00C434DA" w:rsidRPr="00245CC4" w:rsidTr="00417E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417E0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16.1.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23385B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23385B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UR/58/62/2019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23385B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Rozpočet Olomouckého kraje 2019 – rozpočtové změny</w:t>
            </w:r>
          </w:p>
        </w:tc>
      </w:tr>
      <w:tr w:rsidR="00245CC4" w:rsidRPr="00245CC4" w:rsidTr="002338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23385B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2338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23385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23385B" w:rsidP="002338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</w:t>
            </w:r>
            <w:r w:rsidR="00BD786D" w:rsidRPr="00245CC4">
              <w:rPr>
                <w:rFonts w:cs="Arial"/>
                <w:szCs w:val="24"/>
              </w:rPr>
              <w:t xml:space="preserve">upravenou </w:t>
            </w:r>
            <w:r w:rsidRPr="00245CC4">
              <w:rPr>
                <w:rFonts w:cs="Arial"/>
                <w:szCs w:val="24"/>
              </w:rPr>
              <w:t>důvodovou zprávu</w:t>
            </w:r>
          </w:p>
        </w:tc>
      </w:tr>
      <w:tr w:rsidR="00245CC4" w:rsidRPr="00245CC4" w:rsidTr="002338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85B" w:rsidRPr="00245CC4" w:rsidRDefault="0023385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85B" w:rsidRPr="00245CC4" w:rsidRDefault="0023385B" w:rsidP="002338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rozpočtové změny v</w:t>
            </w:r>
            <w:r w:rsidR="00327F2E" w:rsidRPr="00245CC4">
              <w:rPr>
                <w:rFonts w:cs="Arial"/>
                <w:szCs w:val="24"/>
              </w:rPr>
              <w:t xml:space="preserve"> upravené </w:t>
            </w:r>
            <w:r w:rsidRPr="00245CC4">
              <w:rPr>
                <w:rFonts w:cs="Arial"/>
                <w:szCs w:val="24"/>
              </w:rPr>
              <w:t>Příloze č. 1</w:t>
            </w:r>
          </w:p>
        </w:tc>
      </w:tr>
      <w:tr w:rsidR="00245CC4" w:rsidRPr="00245CC4" w:rsidTr="002338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85B" w:rsidRPr="00245CC4" w:rsidRDefault="0023385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85B" w:rsidRPr="00245CC4" w:rsidRDefault="0023385B" w:rsidP="002338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245CC4" w:rsidRPr="00245CC4" w:rsidTr="002338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85B" w:rsidRPr="00245CC4" w:rsidRDefault="0023385B" w:rsidP="0023385B">
            <w:r w:rsidRPr="00245CC4">
              <w:t>O: Mgr. Jiří Zemánek, 1. náměstek hejtmana, vedoucí odboru ekonomického</w:t>
            </w:r>
          </w:p>
          <w:p w:rsidR="0023385B" w:rsidRPr="00245CC4" w:rsidRDefault="0023385B" w:rsidP="0023385B">
            <w:r w:rsidRPr="00245CC4">
              <w:t>T: ZOK 25. 2. 2019</w:t>
            </w:r>
          </w:p>
        </w:tc>
      </w:tr>
      <w:tr w:rsidR="00245CC4" w:rsidRPr="00245CC4" w:rsidTr="002338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85B" w:rsidRPr="00245CC4" w:rsidRDefault="0023385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85B" w:rsidRPr="00245CC4" w:rsidRDefault="0023385B" w:rsidP="002338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245CC4" w:rsidRPr="00245CC4" w:rsidTr="002338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2338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23385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434DA" w:rsidRPr="00245CC4" w:rsidTr="002338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23385B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18.1.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34277F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34277F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UR/58/63/2019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34277F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Rozpočet Olomouckého</w:t>
            </w:r>
            <w:r w:rsidR="000D39A4" w:rsidRPr="00245CC4">
              <w:rPr>
                <w:szCs w:val="24"/>
              </w:rPr>
              <w:t xml:space="preserve"> kraje 2019 –</w:t>
            </w:r>
            <w:r w:rsidRPr="00245CC4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245CC4" w:rsidRPr="00245CC4" w:rsidTr="003427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34277F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3427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342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77F" w:rsidRPr="00245CC4" w:rsidRDefault="0034277F" w:rsidP="003427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</w:t>
            </w:r>
          </w:p>
          <w:p w:rsidR="0034277F" w:rsidRPr="00245CC4" w:rsidRDefault="0034277F" w:rsidP="003427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a) důvodovou zprávu</w:t>
            </w:r>
          </w:p>
          <w:p w:rsidR="00C434DA" w:rsidRPr="00245CC4" w:rsidRDefault="0034277F" w:rsidP="003427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szCs w:val="24"/>
              </w:rPr>
              <w:t>b) poskytnutí dotací ze státního rozpočtu obcím Olomouckého kraje dle důvodové zprávy</w:t>
            </w:r>
          </w:p>
        </w:tc>
      </w:tr>
      <w:tr w:rsidR="00245CC4" w:rsidRPr="00245CC4" w:rsidTr="003427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77F" w:rsidRPr="00245CC4" w:rsidRDefault="00342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77F" w:rsidRPr="00245CC4" w:rsidRDefault="0034277F" w:rsidP="003427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5CC4" w:rsidRPr="00245CC4" w:rsidTr="003427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77F" w:rsidRPr="00245CC4" w:rsidRDefault="0034277F" w:rsidP="0034277F">
            <w:r w:rsidRPr="00245CC4">
              <w:t>O: Mgr. Jiří Zemánek, 1. náměstek hejtmana, vedoucí odboru ekonomického</w:t>
            </w:r>
          </w:p>
          <w:p w:rsidR="0034277F" w:rsidRPr="00245CC4" w:rsidRDefault="0034277F" w:rsidP="0034277F">
            <w:r w:rsidRPr="00245CC4">
              <w:t>T: ZOK 25. 2. 2019</w:t>
            </w:r>
          </w:p>
        </w:tc>
      </w:tr>
      <w:tr w:rsidR="00245CC4" w:rsidRPr="00245CC4" w:rsidTr="003427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77F" w:rsidRPr="00245CC4" w:rsidRDefault="00342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77F" w:rsidRPr="00245CC4" w:rsidRDefault="0034277F" w:rsidP="003427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vzít na vědomí poskytnutí dotací ze státního rozpočtu obcím Olomouckého kraje dle důvodové zprávy</w:t>
            </w:r>
          </w:p>
        </w:tc>
      </w:tr>
      <w:tr w:rsidR="00245CC4" w:rsidRPr="00245CC4" w:rsidTr="003427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3427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342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434DA" w:rsidRPr="00245CC4" w:rsidTr="003427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34277F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18.2.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FB10D4">
        <w:tc>
          <w:tcPr>
            <w:tcW w:w="961" w:type="pct"/>
            <w:gridSpan w:val="2"/>
            <w:tcBorders>
              <w:bottom w:val="nil"/>
            </w:tcBorders>
          </w:tcPr>
          <w:p w:rsidR="00C434DA" w:rsidRPr="00245CC4" w:rsidRDefault="00FB10D4" w:rsidP="008C24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UR/58/64/2019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434DA" w:rsidRPr="00245CC4" w:rsidRDefault="00FB10D4" w:rsidP="008C24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R</w:t>
            </w:r>
            <w:r w:rsidR="000D39A4" w:rsidRPr="00245CC4">
              <w:rPr>
                <w:szCs w:val="24"/>
              </w:rPr>
              <w:t>ozpočet Olomouckého kraje 2019 –</w:t>
            </w:r>
            <w:r w:rsidRPr="00245CC4">
              <w:rPr>
                <w:szCs w:val="24"/>
              </w:rPr>
              <w:t xml:space="preserve"> čerpání revolvingového úvěru Komerční banky, a.s.</w:t>
            </w:r>
          </w:p>
        </w:tc>
      </w:tr>
      <w:tr w:rsidR="00245CC4" w:rsidRPr="00245CC4" w:rsidTr="00FB10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434DA" w:rsidRPr="00245CC4" w:rsidRDefault="00FB10D4" w:rsidP="008C24F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FB10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434DA" w:rsidRPr="00245CC4" w:rsidRDefault="00FB10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4DA" w:rsidRPr="00245CC4" w:rsidRDefault="00FB10D4" w:rsidP="00FB10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5CC4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5CC4" w:rsidRPr="00245CC4" w:rsidTr="00FB10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0D3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schvaluje</w:t>
            </w:r>
            <w:r w:rsidRPr="00245CC4">
              <w:rPr>
                <w:rFonts w:cs="Arial"/>
                <w:szCs w:val="24"/>
              </w:rPr>
              <w:t xml:space="preserve"> žádost č. 29 o čerpání revolvingového úvěru s Komerční bankou, a.s., dle </w:t>
            </w:r>
            <w:r w:rsidR="000D39A4" w:rsidRPr="00245CC4">
              <w:rPr>
                <w:rFonts w:cs="Arial"/>
                <w:szCs w:val="24"/>
              </w:rPr>
              <w:t>P</w:t>
            </w:r>
            <w:r w:rsidRPr="00245CC4">
              <w:rPr>
                <w:rFonts w:cs="Arial"/>
                <w:szCs w:val="24"/>
              </w:rPr>
              <w:t>řílohy č. 1</w:t>
            </w:r>
          </w:p>
        </w:tc>
      </w:tr>
      <w:tr w:rsidR="00245CC4" w:rsidRPr="00245CC4" w:rsidTr="00FB10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FB10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5CC4">
              <w:rPr>
                <w:rFonts w:cs="Arial"/>
                <w:szCs w:val="24"/>
              </w:rPr>
              <w:t xml:space="preserve"> žádost č. 29 o čerpání revolvingového úvěru s</w:t>
            </w:r>
            <w:r w:rsidR="000D39A4" w:rsidRPr="00245CC4">
              <w:rPr>
                <w:rFonts w:cs="Arial"/>
                <w:szCs w:val="24"/>
              </w:rPr>
              <w:t> </w:t>
            </w:r>
            <w:r w:rsidRPr="00245CC4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245CC4" w:rsidRPr="00245CC4" w:rsidTr="00FB10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FB10D4">
            <w:r w:rsidRPr="00245CC4">
              <w:t>O: Mgr. Jiří Zemánek, 1. náměstek hejtmana</w:t>
            </w:r>
          </w:p>
        </w:tc>
      </w:tr>
      <w:tr w:rsidR="00245CC4" w:rsidRPr="00245CC4" w:rsidTr="00FB10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FB10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ukládá</w:t>
            </w:r>
            <w:r w:rsidRPr="00245CC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5CC4" w:rsidRPr="00245CC4" w:rsidTr="00FB10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FB10D4">
            <w:r w:rsidRPr="00245CC4">
              <w:t>O: Mgr. Jiří Zemánek, 1. náměstek hejtmana, vedoucí odboru ekonomického</w:t>
            </w:r>
          </w:p>
          <w:p w:rsidR="00FB10D4" w:rsidRPr="00245CC4" w:rsidRDefault="00FB10D4" w:rsidP="00FB10D4">
            <w:r w:rsidRPr="00245CC4">
              <w:t>T: ZOK 25. 2. 2019</w:t>
            </w:r>
          </w:p>
        </w:tc>
      </w:tr>
      <w:tr w:rsidR="00245CC4" w:rsidRPr="00245CC4" w:rsidTr="00FB10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0D4" w:rsidRPr="00245CC4" w:rsidRDefault="00FB10D4" w:rsidP="00FB10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5CC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5CC4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245CC4" w:rsidRPr="00245CC4" w:rsidTr="00FB10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FB10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434DA" w:rsidRPr="00245CC4" w:rsidRDefault="00FB10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434DA" w:rsidRPr="00245CC4" w:rsidTr="00FB10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34DA" w:rsidRPr="00245CC4" w:rsidRDefault="00C434DA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34DA" w:rsidRPr="00245CC4" w:rsidRDefault="00FB10D4" w:rsidP="008C24F1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18.3.</w:t>
            </w:r>
          </w:p>
        </w:tc>
      </w:tr>
    </w:tbl>
    <w:p w:rsidR="00C434DA" w:rsidRPr="00245CC4" w:rsidRDefault="00C434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5CC4" w:rsidRPr="00245CC4" w:rsidTr="00F64495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64495" w:rsidRPr="00245CC4" w:rsidRDefault="00F6449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5CC4">
              <w:rPr>
                <w:szCs w:val="24"/>
              </w:rPr>
              <w:t>UR/58/65/2019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64495" w:rsidRPr="00245CC4" w:rsidRDefault="00F6449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5CC4">
              <w:rPr>
                <w:szCs w:val="24"/>
              </w:rPr>
              <w:t>Různé – Návrh programu, času a místa konání 14. zasedání Zastupitelstva Olomouckého kraje dne 25. 2. 2019</w:t>
            </w:r>
          </w:p>
        </w:tc>
      </w:tr>
      <w:tr w:rsidR="00245CC4" w:rsidRPr="00245CC4" w:rsidTr="00F64495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64495" w:rsidRPr="00245CC4" w:rsidRDefault="00F64495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5CC4" w:rsidRPr="00245CC4" w:rsidTr="00F64495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64495" w:rsidRPr="00245CC4" w:rsidRDefault="00F64495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64495" w:rsidRPr="00245CC4" w:rsidRDefault="00F64495">
            <w:pPr>
              <w:pStyle w:val="Normal"/>
              <w:spacing w:after="119"/>
              <w:jc w:val="both"/>
            </w:pPr>
            <w:r w:rsidRPr="00245CC4">
              <w:rPr>
                <w:b/>
                <w:spacing w:val="70"/>
              </w:rPr>
              <w:t>bere na vědomí</w:t>
            </w:r>
            <w:r w:rsidRPr="00245CC4">
              <w:t xml:space="preserve"> důvodovou zprávu</w:t>
            </w:r>
          </w:p>
        </w:tc>
      </w:tr>
      <w:tr w:rsidR="00245CC4" w:rsidRPr="00245CC4" w:rsidTr="00F64495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64495" w:rsidRPr="00245CC4" w:rsidRDefault="00F64495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64495" w:rsidRPr="00245CC4" w:rsidRDefault="00F64495">
            <w:pPr>
              <w:pStyle w:val="Normal"/>
              <w:spacing w:after="119"/>
              <w:jc w:val="both"/>
            </w:pPr>
            <w:r w:rsidRPr="00245CC4">
              <w:rPr>
                <w:b/>
                <w:spacing w:val="70"/>
              </w:rPr>
              <w:t>stanovuje</w:t>
            </w:r>
            <w:r w:rsidRPr="00245CC4">
              <w:t xml:space="preserve"> </w:t>
            </w:r>
          </w:p>
          <w:p w:rsidR="00F64495" w:rsidRPr="00245CC4" w:rsidRDefault="00F64495">
            <w:pPr>
              <w:pStyle w:val="Normal"/>
              <w:spacing w:after="119"/>
              <w:jc w:val="both"/>
            </w:pPr>
            <w:r w:rsidRPr="00245CC4">
              <w:t>a) termín konání 14. zasedání Zastupitelstva Olomouckého kraje: na pondělí 25. 2. 2019 v 10:00 hodin</w:t>
            </w:r>
          </w:p>
          <w:p w:rsidR="00F64495" w:rsidRPr="00245CC4" w:rsidRDefault="00F64495">
            <w:pPr>
              <w:pStyle w:val="Normal"/>
              <w:spacing w:after="119"/>
              <w:jc w:val="both"/>
            </w:pPr>
            <w:r w:rsidRPr="00245CC4">
              <w:t>b) místo konání 14. zasedání Zastupitelstva Olomouckého kraje: Magistrát města Olomouce – velký zasedací sál, Hynaisova 10, Olomouc</w:t>
            </w:r>
          </w:p>
        </w:tc>
      </w:tr>
      <w:tr w:rsidR="00245CC4" w:rsidRPr="00245CC4" w:rsidTr="00F64495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64495" w:rsidRPr="00245CC4" w:rsidRDefault="00F64495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64495" w:rsidRPr="00245CC4" w:rsidRDefault="00F64495">
            <w:pPr>
              <w:pStyle w:val="Normal"/>
              <w:spacing w:after="119"/>
              <w:jc w:val="both"/>
            </w:pPr>
            <w:r w:rsidRPr="00245CC4">
              <w:rPr>
                <w:b/>
                <w:spacing w:val="70"/>
              </w:rPr>
              <w:t>ukládá</w:t>
            </w:r>
            <w:r w:rsidRPr="00245CC4">
              <w:t xml:space="preserve"> předložit návrh programu na zasedání Zastupitelstva Olomouckého kraje</w:t>
            </w:r>
          </w:p>
        </w:tc>
      </w:tr>
      <w:tr w:rsidR="00245CC4" w:rsidRPr="00245CC4" w:rsidTr="00F64495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64495" w:rsidRPr="00245CC4" w:rsidRDefault="00F64495">
            <w:r w:rsidRPr="00245CC4">
              <w:t>O: Ladislav Okleštěk, hejtman Olomouckého kraje</w:t>
            </w:r>
          </w:p>
          <w:p w:rsidR="00F64495" w:rsidRPr="00245CC4" w:rsidRDefault="00F64495">
            <w:r w:rsidRPr="00245CC4">
              <w:t>T: ZOK 25. 2. 2019</w:t>
            </w:r>
          </w:p>
        </w:tc>
      </w:tr>
      <w:tr w:rsidR="00245CC4" w:rsidRPr="00245CC4" w:rsidTr="00F64495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64495" w:rsidRPr="00245CC4" w:rsidRDefault="00F64495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64495" w:rsidRPr="00245CC4" w:rsidRDefault="00F64495">
            <w:pPr>
              <w:pStyle w:val="Normal"/>
              <w:spacing w:after="119"/>
              <w:jc w:val="both"/>
            </w:pPr>
            <w:r w:rsidRPr="00245CC4">
              <w:rPr>
                <w:b/>
                <w:spacing w:val="70"/>
              </w:rPr>
              <w:t>doporučuje Zastupitelstvu Olomouckého kraje</w:t>
            </w:r>
            <w:r w:rsidRPr="00245CC4">
              <w:t xml:space="preserve"> schválit návrh programu 14. zasedání Zastupitelstva Olomouckého kraje konaného dne 25. 2. 2019 dle důvodové zprávy</w:t>
            </w:r>
          </w:p>
        </w:tc>
      </w:tr>
      <w:tr w:rsidR="00245CC4" w:rsidRPr="00245CC4" w:rsidTr="00F6449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495" w:rsidRPr="00245CC4" w:rsidRDefault="00F64495">
            <w:pPr>
              <w:pStyle w:val="nadpis2"/>
              <w:rPr>
                <w:sz w:val="24"/>
                <w:szCs w:val="24"/>
              </w:rPr>
            </w:pPr>
          </w:p>
        </w:tc>
      </w:tr>
      <w:tr w:rsidR="00245CC4" w:rsidRPr="00245CC4" w:rsidTr="00F64495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495" w:rsidRPr="00245CC4" w:rsidRDefault="00F64495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4495" w:rsidRPr="00245CC4" w:rsidRDefault="00F64495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64495" w:rsidRPr="00245CC4" w:rsidTr="00F64495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495" w:rsidRPr="00245CC4" w:rsidRDefault="00F64495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4495" w:rsidRPr="00245CC4" w:rsidRDefault="00F64495">
            <w:pPr>
              <w:pStyle w:val="nadpis2"/>
              <w:rPr>
                <w:sz w:val="24"/>
                <w:szCs w:val="24"/>
              </w:rPr>
            </w:pPr>
            <w:r w:rsidRPr="00245CC4">
              <w:rPr>
                <w:sz w:val="24"/>
                <w:szCs w:val="24"/>
              </w:rPr>
              <w:t>19.1.</w:t>
            </w:r>
          </w:p>
        </w:tc>
      </w:tr>
    </w:tbl>
    <w:p w:rsidR="00F64495" w:rsidRPr="00245CC4" w:rsidRDefault="00F6449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45CC4" w:rsidRPr="00245CC4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245CC4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245CC4">
              <w:rPr>
                <w:sz w:val="24"/>
                <w:szCs w:val="24"/>
                <w:lang w:val="cs-CZ"/>
              </w:rPr>
              <w:t xml:space="preserve"> </w:t>
            </w:r>
            <w:r w:rsidR="00EA3E38" w:rsidRPr="00245CC4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245CC4" w:rsidRDefault="00D77E16" w:rsidP="00D77E16">
      <w:pPr>
        <w:pStyle w:val="Zkladntext"/>
        <w:rPr>
          <w:sz w:val="24"/>
        </w:rPr>
      </w:pPr>
      <w:r w:rsidRPr="00245CC4">
        <w:rPr>
          <w:sz w:val="24"/>
        </w:rPr>
        <w:t xml:space="preserve">V Olomouci dne </w:t>
      </w:r>
      <w:r w:rsidR="00C434DA" w:rsidRPr="00245CC4">
        <w:rPr>
          <w:sz w:val="24"/>
        </w:rPr>
        <w:t>4. 2. 2019</w:t>
      </w:r>
    </w:p>
    <w:p w:rsidR="00495156" w:rsidRPr="00245CC4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245CC4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245CC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45CC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45CC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45CC4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245CC4" w:rsidTr="00505089">
        <w:trPr>
          <w:trHeight w:hRule="exact" w:val="1373"/>
        </w:trPr>
        <w:tc>
          <w:tcPr>
            <w:tcW w:w="3794" w:type="dxa"/>
          </w:tcPr>
          <w:p w:rsidR="00275459" w:rsidRPr="00245CC4" w:rsidRDefault="0027545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45CC4">
              <w:t>Ladislav Okleštěk</w:t>
            </w:r>
          </w:p>
          <w:p w:rsidR="00495156" w:rsidRPr="00245CC4" w:rsidRDefault="0027545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45CC4">
              <w:t>hejtman Olomouckého kraje</w:t>
            </w:r>
          </w:p>
        </w:tc>
        <w:tc>
          <w:tcPr>
            <w:tcW w:w="1984" w:type="dxa"/>
          </w:tcPr>
          <w:p w:rsidR="00495156" w:rsidRPr="00245CC4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75459" w:rsidRPr="00245CC4" w:rsidRDefault="0027545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45CC4">
              <w:t>Mgr. Jiří Zemánek</w:t>
            </w:r>
          </w:p>
          <w:p w:rsidR="00495156" w:rsidRPr="00245CC4" w:rsidRDefault="0027545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45CC4">
              <w:t>1. náměstek hejtmana</w:t>
            </w:r>
          </w:p>
        </w:tc>
      </w:tr>
    </w:tbl>
    <w:p w:rsidR="00E27968" w:rsidRPr="00245CC4" w:rsidRDefault="00E27968" w:rsidP="00E27968">
      <w:pPr>
        <w:rPr>
          <w:vanish/>
        </w:rPr>
      </w:pPr>
    </w:p>
    <w:p w:rsidR="008C2A88" w:rsidRPr="00245CC4" w:rsidRDefault="008C2A88" w:rsidP="001B4C4C">
      <w:pPr>
        <w:pStyle w:val="nzvy"/>
      </w:pPr>
    </w:p>
    <w:p w:rsidR="005E6980" w:rsidRPr="00245CC4" w:rsidRDefault="005E6980" w:rsidP="001B4C4C">
      <w:pPr>
        <w:pStyle w:val="nzvy"/>
      </w:pPr>
    </w:p>
    <w:sectPr w:rsidR="005E6980" w:rsidRPr="00245CC4" w:rsidSect="00DD6BCE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4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64" w:rsidRDefault="00BC1264">
      <w:r>
        <w:separator/>
      </w:r>
    </w:p>
  </w:endnote>
  <w:endnote w:type="continuationSeparator" w:id="0">
    <w:p w:rsidR="00BC1264" w:rsidRDefault="00BC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64" w:rsidRDefault="00BC12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1264" w:rsidRDefault="00BC12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64" w:rsidRDefault="00BC1264" w:rsidP="00DD6BCE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25. 2. 2019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4843C7">
      <w:rPr>
        <w:rFonts w:cs="Arial"/>
        <w:i/>
        <w:noProof/>
        <w:sz w:val="20"/>
      </w:rPr>
      <w:t>55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88)</w:t>
    </w:r>
  </w:p>
  <w:p w:rsidR="00BC1264" w:rsidRDefault="00BC1264" w:rsidP="00DD6BCE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BC1264" w:rsidRPr="00DD6BCE" w:rsidRDefault="00BC1264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58. schůze Rady Olomouckého kraje konané dne 4. 2.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64" w:rsidRDefault="00BC1264">
    <w:pPr>
      <w:pStyle w:val="Zpat"/>
    </w:pPr>
    <w:r>
      <w:t>[Sem zadejte text.]</w:t>
    </w:r>
  </w:p>
  <w:p w:rsidR="00BC1264" w:rsidRDefault="00BC12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64" w:rsidRDefault="00BC1264">
      <w:r>
        <w:separator/>
      </w:r>
    </w:p>
  </w:footnote>
  <w:footnote w:type="continuationSeparator" w:id="0">
    <w:p w:rsidR="00BC1264" w:rsidRDefault="00BC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269"/>
    <w:rsid w:val="000024CE"/>
    <w:rsid w:val="0000334C"/>
    <w:rsid w:val="00010DF0"/>
    <w:rsid w:val="00027A46"/>
    <w:rsid w:val="00031295"/>
    <w:rsid w:val="00050D58"/>
    <w:rsid w:val="00077A0C"/>
    <w:rsid w:val="000A2E89"/>
    <w:rsid w:val="000B4B19"/>
    <w:rsid w:val="000B515C"/>
    <w:rsid w:val="000C1B01"/>
    <w:rsid w:val="000D28F4"/>
    <w:rsid w:val="000D39A4"/>
    <w:rsid w:val="000D77BE"/>
    <w:rsid w:val="000E63B0"/>
    <w:rsid w:val="000F7721"/>
    <w:rsid w:val="00112DAE"/>
    <w:rsid w:val="00114AFF"/>
    <w:rsid w:val="00116B04"/>
    <w:rsid w:val="001A3743"/>
    <w:rsid w:val="001A7C3A"/>
    <w:rsid w:val="001A7E89"/>
    <w:rsid w:val="001B3B10"/>
    <w:rsid w:val="001B4C4C"/>
    <w:rsid w:val="001C0831"/>
    <w:rsid w:val="001C0EBC"/>
    <w:rsid w:val="001C35F3"/>
    <w:rsid w:val="001F0867"/>
    <w:rsid w:val="001F7FB3"/>
    <w:rsid w:val="00205EA1"/>
    <w:rsid w:val="00217B9D"/>
    <w:rsid w:val="00217ED9"/>
    <w:rsid w:val="002223B9"/>
    <w:rsid w:val="0023385B"/>
    <w:rsid w:val="00245CC4"/>
    <w:rsid w:val="002472B2"/>
    <w:rsid w:val="00252269"/>
    <w:rsid w:val="00265698"/>
    <w:rsid w:val="00267437"/>
    <w:rsid w:val="00271F87"/>
    <w:rsid w:val="00275459"/>
    <w:rsid w:val="0028595E"/>
    <w:rsid w:val="002A771D"/>
    <w:rsid w:val="002C4335"/>
    <w:rsid w:val="002D06C9"/>
    <w:rsid w:val="002F5356"/>
    <w:rsid w:val="002F6885"/>
    <w:rsid w:val="00301CAE"/>
    <w:rsid w:val="00304659"/>
    <w:rsid w:val="0031523C"/>
    <w:rsid w:val="00327F2E"/>
    <w:rsid w:val="003338D0"/>
    <w:rsid w:val="0034277F"/>
    <w:rsid w:val="00384292"/>
    <w:rsid w:val="00386B11"/>
    <w:rsid w:val="003A5740"/>
    <w:rsid w:val="003C1C05"/>
    <w:rsid w:val="003D2FEC"/>
    <w:rsid w:val="003E33F1"/>
    <w:rsid w:val="00402CF7"/>
    <w:rsid w:val="004039A2"/>
    <w:rsid w:val="004055F6"/>
    <w:rsid w:val="00414970"/>
    <w:rsid w:val="00417E0F"/>
    <w:rsid w:val="0042766F"/>
    <w:rsid w:val="00442CFD"/>
    <w:rsid w:val="00443714"/>
    <w:rsid w:val="00444E31"/>
    <w:rsid w:val="00454429"/>
    <w:rsid w:val="00464355"/>
    <w:rsid w:val="004843C7"/>
    <w:rsid w:val="00490CA1"/>
    <w:rsid w:val="00492AAE"/>
    <w:rsid w:val="00495156"/>
    <w:rsid w:val="00497D0A"/>
    <w:rsid w:val="004D4678"/>
    <w:rsid w:val="004F14DE"/>
    <w:rsid w:val="004F3544"/>
    <w:rsid w:val="00501A44"/>
    <w:rsid w:val="00505089"/>
    <w:rsid w:val="00531D98"/>
    <w:rsid w:val="00557F62"/>
    <w:rsid w:val="00561FBA"/>
    <w:rsid w:val="0056437B"/>
    <w:rsid w:val="00581B06"/>
    <w:rsid w:val="005849F4"/>
    <w:rsid w:val="00584C03"/>
    <w:rsid w:val="005A5A6A"/>
    <w:rsid w:val="005A5E22"/>
    <w:rsid w:val="005A617B"/>
    <w:rsid w:val="005B0CD1"/>
    <w:rsid w:val="005C3D0C"/>
    <w:rsid w:val="005E2862"/>
    <w:rsid w:val="005E6980"/>
    <w:rsid w:val="005F15E9"/>
    <w:rsid w:val="005F2880"/>
    <w:rsid w:val="005F7AFB"/>
    <w:rsid w:val="00612771"/>
    <w:rsid w:val="00613C05"/>
    <w:rsid w:val="00620263"/>
    <w:rsid w:val="006246D5"/>
    <w:rsid w:val="00625D68"/>
    <w:rsid w:val="00645F98"/>
    <w:rsid w:val="006706CF"/>
    <w:rsid w:val="006767DD"/>
    <w:rsid w:val="00684C97"/>
    <w:rsid w:val="00687F67"/>
    <w:rsid w:val="00694967"/>
    <w:rsid w:val="006A1DD4"/>
    <w:rsid w:val="006B1590"/>
    <w:rsid w:val="006D51B8"/>
    <w:rsid w:val="006E0EB9"/>
    <w:rsid w:val="006E7F6A"/>
    <w:rsid w:val="006F2BF6"/>
    <w:rsid w:val="006F5868"/>
    <w:rsid w:val="006F6F31"/>
    <w:rsid w:val="007041C5"/>
    <w:rsid w:val="00726EC4"/>
    <w:rsid w:val="007276A7"/>
    <w:rsid w:val="007435F7"/>
    <w:rsid w:val="007541D0"/>
    <w:rsid w:val="00764144"/>
    <w:rsid w:val="00783D02"/>
    <w:rsid w:val="00791005"/>
    <w:rsid w:val="00793470"/>
    <w:rsid w:val="007975D7"/>
    <w:rsid w:val="007A477F"/>
    <w:rsid w:val="007A566E"/>
    <w:rsid w:val="007C48FA"/>
    <w:rsid w:val="008053BA"/>
    <w:rsid w:val="00820C74"/>
    <w:rsid w:val="00822AB7"/>
    <w:rsid w:val="00822C2A"/>
    <w:rsid w:val="0085297C"/>
    <w:rsid w:val="00856768"/>
    <w:rsid w:val="00856F3F"/>
    <w:rsid w:val="00865731"/>
    <w:rsid w:val="0089365D"/>
    <w:rsid w:val="00893F30"/>
    <w:rsid w:val="008A3AA1"/>
    <w:rsid w:val="008B392E"/>
    <w:rsid w:val="008C24F1"/>
    <w:rsid w:val="008C2A88"/>
    <w:rsid w:val="008E1552"/>
    <w:rsid w:val="008F1354"/>
    <w:rsid w:val="008F73BC"/>
    <w:rsid w:val="009049E8"/>
    <w:rsid w:val="00926FFE"/>
    <w:rsid w:val="0093263F"/>
    <w:rsid w:val="009752F0"/>
    <w:rsid w:val="009822A9"/>
    <w:rsid w:val="009922CF"/>
    <w:rsid w:val="009925B2"/>
    <w:rsid w:val="009C465C"/>
    <w:rsid w:val="009F192B"/>
    <w:rsid w:val="00A14086"/>
    <w:rsid w:val="00A36024"/>
    <w:rsid w:val="00A457D8"/>
    <w:rsid w:val="00A77185"/>
    <w:rsid w:val="00A81EBD"/>
    <w:rsid w:val="00AA7D87"/>
    <w:rsid w:val="00AF1602"/>
    <w:rsid w:val="00AF31E8"/>
    <w:rsid w:val="00B000B1"/>
    <w:rsid w:val="00B119D3"/>
    <w:rsid w:val="00B145B3"/>
    <w:rsid w:val="00B243AA"/>
    <w:rsid w:val="00B252F4"/>
    <w:rsid w:val="00B27AAB"/>
    <w:rsid w:val="00B44A74"/>
    <w:rsid w:val="00B725D4"/>
    <w:rsid w:val="00B7627E"/>
    <w:rsid w:val="00BA01BD"/>
    <w:rsid w:val="00BA0246"/>
    <w:rsid w:val="00BA02DC"/>
    <w:rsid w:val="00BA0B19"/>
    <w:rsid w:val="00BA5B26"/>
    <w:rsid w:val="00BA796B"/>
    <w:rsid w:val="00BB0554"/>
    <w:rsid w:val="00BB6E75"/>
    <w:rsid w:val="00BC1264"/>
    <w:rsid w:val="00BD5D47"/>
    <w:rsid w:val="00BD63E1"/>
    <w:rsid w:val="00BD786D"/>
    <w:rsid w:val="00C032D8"/>
    <w:rsid w:val="00C209A4"/>
    <w:rsid w:val="00C23E8C"/>
    <w:rsid w:val="00C248D0"/>
    <w:rsid w:val="00C274F7"/>
    <w:rsid w:val="00C341B4"/>
    <w:rsid w:val="00C434DA"/>
    <w:rsid w:val="00C43A9E"/>
    <w:rsid w:val="00CB1E89"/>
    <w:rsid w:val="00CC6C1A"/>
    <w:rsid w:val="00CF6767"/>
    <w:rsid w:val="00D14A0C"/>
    <w:rsid w:val="00D1694F"/>
    <w:rsid w:val="00D34DFB"/>
    <w:rsid w:val="00D6056B"/>
    <w:rsid w:val="00D62C9D"/>
    <w:rsid w:val="00D64ABF"/>
    <w:rsid w:val="00D75579"/>
    <w:rsid w:val="00D77E16"/>
    <w:rsid w:val="00D9181C"/>
    <w:rsid w:val="00DA01AB"/>
    <w:rsid w:val="00DA1E99"/>
    <w:rsid w:val="00DB0287"/>
    <w:rsid w:val="00DB38B4"/>
    <w:rsid w:val="00DC57AF"/>
    <w:rsid w:val="00DC6B68"/>
    <w:rsid w:val="00DD6BCE"/>
    <w:rsid w:val="00DE1C04"/>
    <w:rsid w:val="00DE512C"/>
    <w:rsid w:val="00E03CF9"/>
    <w:rsid w:val="00E04547"/>
    <w:rsid w:val="00E0641A"/>
    <w:rsid w:val="00E130A3"/>
    <w:rsid w:val="00E13315"/>
    <w:rsid w:val="00E136D1"/>
    <w:rsid w:val="00E146DB"/>
    <w:rsid w:val="00E25D3E"/>
    <w:rsid w:val="00E27968"/>
    <w:rsid w:val="00E51F2C"/>
    <w:rsid w:val="00E64619"/>
    <w:rsid w:val="00E66F8A"/>
    <w:rsid w:val="00E81431"/>
    <w:rsid w:val="00E969B9"/>
    <w:rsid w:val="00EA3E38"/>
    <w:rsid w:val="00EC2B2D"/>
    <w:rsid w:val="00ED0C56"/>
    <w:rsid w:val="00EF43EE"/>
    <w:rsid w:val="00EF587E"/>
    <w:rsid w:val="00F104CB"/>
    <w:rsid w:val="00F27BBF"/>
    <w:rsid w:val="00F64495"/>
    <w:rsid w:val="00F83AB1"/>
    <w:rsid w:val="00FA3741"/>
    <w:rsid w:val="00FA45D5"/>
    <w:rsid w:val="00FB10D4"/>
    <w:rsid w:val="00FD4DD9"/>
    <w:rsid w:val="00FE233E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101171"/>
  <w15:chartTrackingRefBased/>
  <w15:docId w15:val="{110CD4AE-5D99-4273-8623-0B73741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252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402CF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DD6B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CD965-7207-4E97-AFC7-458E8D41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14</TotalTime>
  <Pages>43</Pages>
  <Words>14304</Words>
  <Characters>84398</Characters>
  <Application>Microsoft Office Word</Application>
  <DocSecurity>0</DocSecurity>
  <Lines>703</Lines>
  <Paragraphs>197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6</cp:revision>
  <cp:lastPrinted>2019-02-05T07:46:00Z</cp:lastPrinted>
  <dcterms:created xsi:type="dcterms:W3CDTF">2019-02-05T09:34:00Z</dcterms:created>
  <dcterms:modified xsi:type="dcterms:W3CDTF">2019-02-05T14:20:00Z</dcterms:modified>
</cp:coreProperties>
</file>