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Default="00D77E16" w:rsidP="00BD5D47">
      <w:pPr>
        <w:pStyle w:val="Zastupitelstvonadpisusnesen"/>
        <w:spacing w:after="360"/>
      </w:pPr>
      <w:r>
        <w:t xml:space="preserve">USNESENÍ z </w:t>
      </w:r>
      <w:r w:rsidR="006C4A56">
        <w:rPr>
          <w:lang w:val="en-US"/>
        </w:rPr>
        <w:t>65</w:t>
      </w:r>
      <w:r w:rsidR="00010DF0">
        <w:t xml:space="preserve">. </w:t>
      </w:r>
      <w:r w:rsidR="006C4A56">
        <w:t>schůze Rady</w:t>
      </w:r>
      <w:r w:rsidR="00010DF0">
        <w:t xml:space="preserve"> Olomouckého kraje</w:t>
      </w:r>
      <w:r w:rsidR="001A7C3A">
        <w:t xml:space="preserve"> </w:t>
      </w:r>
      <w:r w:rsidR="006C4A56">
        <w:t>konané</w:t>
      </w:r>
      <w:r>
        <w:t xml:space="preserve"> dne </w:t>
      </w:r>
      <w:r w:rsidR="006C4A56">
        <w:t>20. 5. 2019</w:t>
      </w:r>
    </w:p>
    <w:p w:rsidR="00D77E16" w:rsidRPr="00BD5D47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77E16" w:rsidRPr="00010DF0" w:rsidTr="006C4A56">
        <w:tc>
          <w:tcPr>
            <w:tcW w:w="961" w:type="pct"/>
            <w:gridSpan w:val="2"/>
            <w:tcBorders>
              <w:bottom w:val="nil"/>
            </w:tcBorders>
          </w:tcPr>
          <w:p w:rsidR="00D77E16" w:rsidRPr="00010DF0" w:rsidRDefault="006C4A56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UR/65/1/2019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010DF0" w:rsidRDefault="006C4A56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65. schůze Rady Olomouckého kraje</w:t>
            </w:r>
          </w:p>
        </w:tc>
      </w:tr>
      <w:tr w:rsidR="00D77E16" w:rsidRPr="00010DF0" w:rsidTr="006C4A5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0024CE" w:rsidRDefault="006C4A56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77E16" w:rsidRPr="00010DF0" w:rsidTr="006C4A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010DF0" w:rsidRDefault="006C4A56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6C4A56" w:rsidRDefault="006C4A56" w:rsidP="006C4A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C4A56">
              <w:rPr>
                <w:rFonts w:cs="Arial"/>
                <w:szCs w:val="24"/>
              </w:rPr>
              <w:t>důvodovou zprávu</w:t>
            </w:r>
          </w:p>
        </w:tc>
      </w:tr>
      <w:tr w:rsidR="006C4A56" w:rsidRPr="00010DF0" w:rsidTr="006C4A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010DF0" w:rsidRDefault="006C4A56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6C4A56" w:rsidRDefault="006C4A56" w:rsidP="006C4A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C4A56">
              <w:rPr>
                <w:rFonts w:cs="Arial"/>
                <w:szCs w:val="24"/>
              </w:rPr>
              <w:t xml:space="preserve">předložený program 65. schůze </w:t>
            </w:r>
            <w:r w:rsidRPr="006C4A56">
              <w:rPr>
                <w:rFonts w:cs="Arial"/>
                <w:color w:val="000000"/>
                <w:szCs w:val="24"/>
              </w:rPr>
              <w:t>Rady Olomouckého kraje</w:t>
            </w:r>
            <w:r w:rsidRPr="006C4A56">
              <w:rPr>
                <w:rFonts w:cs="Arial"/>
                <w:szCs w:val="24"/>
              </w:rPr>
              <w:t xml:space="preserve"> konané dne 20. 5. 2019</w:t>
            </w:r>
          </w:p>
        </w:tc>
      </w:tr>
      <w:tr w:rsidR="00D77E16" w:rsidRPr="00010DF0" w:rsidTr="006C4A5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D77E16" w:rsidRPr="00010DF0" w:rsidTr="006C4A5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6C4A56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D77E16" w:rsidRPr="00010DF0" w:rsidTr="006C4A5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010DF0" w:rsidRDefault="006C4A56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</w:tr>
    </w:tbl>
    <w:p w:rsidR="005F15E9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B37A77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B37A77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UR/65/2/2019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B37A77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Kontrola plnění usnesení Rady Olomouckého kraje</w:t>
            </w:r>
          </w:p>
        </w:tc>
      </w:tr>
      <w:tr w:rsidR="006C4A56" w:rsidRPr="00010DF0" w:rsidTr="00B37A7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B37A77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B37A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B37A77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B37A77" w:rsidRDefault="00B37A77" w:rsidP="00B37A77">
            <w:pPr>
              <w:pStyle w:val="Normal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bere na vědomí</w:t>
            </w:r>
            <w:r>
              <w:rPr>
                <w:lang w:val="cs-CZ"/>
              </w:rPr>
              <w:t xml:space="preserve"> zprávu o kontrole plnění usnesení Rady Olomouckého kraje</w:t>
            </w:r>
          </w:p>
        </w:tc>
      </w:tr>
      <w:tr w:rsidR="00B37A77" w:rsidRPr="00010DF0" w:rsidTr="00B37A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7A77" w:rsidRPr="00010DF0" w:rsidRDefault="00B37A77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7A77" w:rsidRPr="00B37A77" w:rsidRDefault="00B37A77" w:rsidP="00B37A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prodlužuje</w:t>
            </w:r>
            <w:r>
              <w:rPr>
                <w:rFonts w:cs="Arial"/>
                <w:szCs w:val="24"/>
              </w:rPr>
              <w:t xml:space="preserve"> </w:t>
            </w:r>
            <w:r w:rsidRPr="00B37A77">
              <w:rPr>
                <w:rFonts w:cs="Arial"/>
                <w:szCs w:val="24"/>
              </w:rPr>
              <w:t>termíny plnění svých usnesení dle důvodové zprávy</w:t>
            </w:r>
          </w:p>
        </w:tc>
      </w:tr>
      <w:tr w:rsidR="00B37A77" w:rsidRPr="00010DF0" w:rsidTr="00B37A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7A77" w:rsidRPr="00010DF0" w:rsidRDefault="00B37A77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7A77" w:rsidRPr="00B37A77" w:rsidRDefault="00B37A77" w:rsidP="00B37A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vypouští ze sledování</w:t>
            </w:r>
            <w:r>
              <w:rPr>
                <w:rFonts w:cs="Arial"/>
                <w:szCs w:val="24"/>
              </w:rPr>
              <w:t xml:space="preserve"> </w:t>
            </w:r>
            <w:r w:rsidRPr="00B37A77">
              <w:rPr>
                <w:rFonts w:cs="Arial"/>
                <w:szCs w:val="24"/>
              </w:rPr>
              <w:t>své usnesení č. UR/57/3/2019, bod 2, ze dne 21. 1. 2019, dle důvodové zprávy</w:t>
            </w:r>
          </w:p>
        </w:tc>
      </w:tr>
      <w:tr w:rsidR="006C4A56" w:rsidRPr="00010DF0" w:rsidTr="00B37A7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B37A7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B37A77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C4A56" w:rsidRPr="00010DF0" w:rsidTr="00B37A7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B37A77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3A4623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3A4623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UR/65/3/2019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3A4623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Rozpracování usnesení Zastupitelstva Olomouckého kraje ze dne 29. 4. 2019</w:t>
            </w:r>
          </w:p>
        </w:tc>
      </w:tr>
      <w:tr w:rsidR="006C4A56" w:rsidRPr="00010DF0" w:rsidTr="003A46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3A4623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3A46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3A4623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3A4623" w:rsidRDefault="003A4623" w:rsidP="003A46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A4623">
              <w:rPr>
                <w:rFonts w:cs="Arial"/>
                <w:szCs w:val="24"/>
              </w:rPr>
              <w:t>důvodovou zprávu</w:t>
            </w:r>
          </w:p>
        </w:tc>
      </w:tr>
      <w:tr w:rsidR="003A4623" w:rsidRPr="00010DF0" w:rsidTr="003A46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4623" w:rsidRPr="00010DF0" w:rsidRDefault="003A4623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4623" w:rsidRPr="003A4623" w:rsidRDefault="003A4623" w:rsidP="003A46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A4623">
              <w:rPr>
                <w:rFonts w:cs="Arial"/>
                <w:szCs w:val="24"/>
              </w:rPr>
              <w:t>k usnesením č. UZ/15/21/2019, č. UZ/15/23/2019, č. UZ/15/24/2019, č. UZ/15/25/2019, č. UZ/15/26/2019, č. UZ/15/27/2019, č. UZ/15/28/2019 – Majetkoprávní záležitosti:</w:t>
            </w:r>
          </w:p>
          <w:p w:rsidR="003A4623" w:rsidRPr="003A4623" w:rsidRDefault="003A4623" w:rsidP="003A46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A4623">
              <w:rPr>
                <w:rFonts w:cs="Arial"/>
                <w:szCs w:val="24"/>
              </w:rPr>
              <w:t xml:space="preserve">zajistit zpracování návrhů smluv o převodu nemovitostí, dodatků a dohod dle usnesení Zastupitelstva Olomouckého kraje č. UZ/15/21/2019 body </w:t>
            </w:r>
            <w:proofErr w:type="gramStart"/>
            <w:r w:rsidRPr="003A4623">
              <w:rPr>
                <w:rFonts w:cs="Arial"/>
                <w:szCs w:val="24"/>
              </w:rPr>
              <w:t>3.1</w:t>
            </w:r>
            <w:proofErr w:type="gramEnd"/>
            <w:r w:rsidRPr="003A4623">
              <w:rPr>
                <w:rFonts w:cs="Arial"/>
                <w:szCs w:val="24"/>
              </w:rPr>
              <w:t xml:space="preserve">., 3.3.–3.15., č. UZ/15/23/2019 body 3.1.–3.6., č. UZ/15/24/2019 bod 3.8., </w:t>
            </w:r>
            <w:r w:rsidR="00BD5AC1">
              <w:rPr>
                <w:rFonts w:cs="Arial"/>
                <w:szCs w:val="24"/>
              </w:rPr>
              <w:br/>
            </w:r>
            <w:r w:rsidRPr="003A4623">
              <w:rPr>
                <w:rFonts w:cs="Arial"/>
                <w:szCs w:val="24"/>
              </w:rPr>
              <w:t>č. UZ/15/25/2019 body 2.3., 2.5., 2.7.–2.9., 2.11.–2.16., č. UZ/15/26/2019 body 3.1.–3.8., č. UZ/15/27/2019 body 2.1.–2.3., č. UZ/15/28/2019 body 2.1.–2.5.</w:t>
            </w:r>
          </w:p>
        </w:tc>
      </w:tr>
      <w:tr w:rsidR="003A4623" w:rsidRPr="00010DF0" w:rsidTr="003A46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4623" w:rsidRDefault="003A4623" w:rsidP="003A4623">
            <w:r>
              <w:t>O: vedoucí odboru majetkového, právního a správních činností</w:t>
            </w:r>
          </w:p>
          <w:p w:rsidR="003A4623" w:rsidRPr="003A4623" w:rsidRDefault="003A4623" w:rsidP="003A4623">
            <w:r>
              <w:t>T: 15. 7. 2019</w:t>
            </w:r>
          </w:p>
        </w:tc>
      </w:tr>
      <w:tr w:rsidR="003A4623" w:rsidRPr="00010DF0" w:rsidTr="003A46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4623" w:rsidRPr="00010DF0" w:rsidRDefault="003A4623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4623" w:rsidRPr="003A4623" w:rsidRDefault="003A4623" w:rsidP="003A46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A4623">
              <w:rPr>
                <w:rFonts w:cs="Arial"/>
                <w:szCs w:val="24"/>
              </w:rPr>
              <w:t>k usnesením č. UZ/15/21/2019, č. UZ/15/24/2019, č. UZ/15/25/2019 – Majetkoprávní záležitosti:</w:t>
            </w:r>
          </w:p>
          <w:p w:rsidR="003A4623" w:rsidRPr="003A4623" w:rsidRDefault="003A4623" w:rsidP="003A46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A4623">
              <w:rPr>
                <w:rFonts w:cs="Arial"/>
                <w:szCs w:val="24"/>
              </w:rPr>
              <w:t xml:space="preserve">zajistit zpracování návrhu smluv o budoucích smlouvách, dohod a dodatků dle usnesení Zastupitelstva Olomouckého kraje č. UZ/15/21/2019 bod </w:t>
            </w:r>
            <w:proofErr w:type="gramStart"/>
            <w:r w:rsidRPr="003A4623">
              <w:rPr>
                <w:rFonts w:cs="Arial"/>
                <w:szCs w:val="24"/>
              </w:rPr>
              <w:t>3.2</w:t>
            </w:r>
            <w:proofErr w:type="gramEnd"/>
            <w:r w:rsidRPr="003A4623">
              <w:rPr>
                <w:rFonts w:cs="Arial"/>
                <w:szCs w:val="24"/>
              </w:rPr>
              <w:t xml:space="preserve">., </w:t>
            </w:r>
            <w:r w:rsidR="00BD5AC1">
              <w:rPr>
                <w:rFonts w:cs="Arial"/>
                <w:szCs w:val="24"/>
              </w:rPr>
              <w:br/>
            </w:r>
            <w:r w:rsidRPr="003A4623">
              <w:rPr>
                <w:rFonts w:cs="Arial"/>
                <w:szCs w:val="24"/>
              </w:rPr>
              <w:t>č. UZ/15/24/2019 body 3.1.–3.7., č. UZ/15/25/2019 bod 2.1., 2.2, 2.4, 2.</w:t>
            </w:r>
            <w:bookmarkStart w:id="0" w:name="_GoBack"/>
            <w:bookmarkEnd w:id="0"/>
            <w:r w:rsidRPr="003A4623">
              <w:rPr>
                <w:rFonts w:cs="Arial"/>
                <w:szCs w:val="24"/>
              </w:rPr>
              <w:t>6. a 2.10.</w:t>
            </w:r>
          </w:p>
        </w:tc>
      </w:tr>
      <w:tr w:rsidR="003A4623" w:rsidRPr="00010DF0" w:rsidTr="003A46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4623" w:rsidRDefault="003A4623" w:rsidP="003A4623">
            <w:r>
              <w:lastRenderedPageBreak/>
              <w:t>O: vedoucí odboru majetkového, právního a správních činností</w:t>
            </w:r>
          </w:p>
          <w:p w:rsidR="003A4623" w:rsidRPr="003A4623" w:rsidRDefault="003A4623" w:rsidP="003A4623">
            <w:r>
              <w:t>T: 15. 7. 2019</w:t>
            </w:r>
          </w:p>
        </w:tc>
      </w:tr>
      <w:tr w:rsidR="003A4623" w:rsidRPr="00010DF0" w:rsidTr="003A46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4623" w:rsidRPr="00010DF0" w:rsidRDefault="003A4623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4623" w:rsidRPr="003A4623" w:rsidRDefault="003A4623" w:rsidP="003A46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3A4623">
              <w:rPr>
                <w:rFonts w:cs="Arial"/>
                <w:szCs w:val="24"/>
              </w:rPr>
              <w:t xml:space="preserve">smlouvy a dohody dle usnesení Zastupitelstva Olomouckého kraje č. UZ/15/21/2019 body </w:t>
            </w:r>
            <w:proofErr w:type="gramStart"/>
            <w:r w:rsidRPr="003A4623">
              <w:rPr>
                <w:rFonts w:cs="Arial"/>
                <w:szCs w:val="24"/>
              </w:rPr>
              <w:t>3.1</w:t>
            </w:r>
            <w:proofErr w:type="gramEnd"/>
            <w:r w:rsidRPr="003A4623">
              <w:rPr>
                <w:rFonts w:cs="Arial"/>
                <w:szCs w:val="24"/>
              </w:rPr>
              <w:t>., 3.3.–3.15., č. UZ/15/23/2019 body 3.1.–3.6., č. UZ/15/24/2019 bod 3.8., č. UZ/15/25/2019 body 2.3., 2.5., 2.7.–2.9., 2.11.–2.16., č. UZ/15/26/2019 body 3.1.–3.8., č. UZ/15/27/2019 body 2.1.–2.3., č. UZ/15/28/2019 body 2.1.–2.5.</w:t>
            </w:r>
          </w:p>
        </w:tc>
      </w:tr>
      <w:tr w:rsidR="003A4623" w:rsidRPr="00010DF0" w:rsidTr="003A46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4623" w:rsidRPr="003A4623" w:rsidRDefault="003A4623" w:rsidP="003A4623">
            <w:r>
              <w:t>O: Ing. Milan Klimeš, náměstek hejtmana</w:t>
            </w:r>
          </w:p>
        </w:tc>
      </w:tr>
      <w:tr w:rsidR="003A4623" w:rsidRPr="00010DF0" w:rsidTr="003A46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4623" w:rsidRPr="00010DF0" w:rsidRDefault="003A4623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4623" w:rsidRPr="003A4623" w:rsidRDefault="003A4623" w:rsidP="003A46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3A4623">
              <w:rPr>
                <w:rFonts w:cs="Arial"/>
                <w:szCs w:val="24"/>
              </w:rPr>
              <w:t xml:space="preserve">smlouvy o budoucích smlouvách a dohody dle usnesení Zastupitelstva Olomouckého kraje č. UZ/15/21/2019 bod </w:t>
            </w:r>
            <w:proofErr w:type="gramStart"/>
            <w:r w:rsidRPr="003A4623">
              <w:rPr>
                <w:rFonts w:cs="Arial"/>
                <w:szCs w:val="24"/>
              </w:rPr>
              <w:t>3.2</w:t>
            </w:r>
            <w:proofErr w:type="gramEnd"/>
            <w:r w:rsidRPr="003A4623">
              <w:rPr>
                <w:rFonts w:cs="Arial"/>
                <w:szCs w:val="24"/>
              </w:rPr>
              <w:t xml:space="preserve">., </w:t>
            </w:r>
            <w:r w:rsidR="00BD5AC1">
              <w:rPr>
                <w:rFonts w:cs="Arial"/>
                <w:szCs w:val="24"/>
              </w:rPr>
              <w:br/>
            </w:r>
            <w:r w:rsidRPr="003A4623">
              <w:rPr>
                <w:rFonts w:cs="Arial"/>
                <w:szCs w:val="24"/>
              </w:rPr>
              <w:t>č. UZ/15/24/2019 body 3.1.–3.7., č. UZ/15/25/2019 bod 2.1., 2.2, 2.4, 2.6. a 2.10.</w:t>
            </w:r>
          </w:p>
        </w:tc>
      </w:tr>
      <w:tr w:rsidR="003A4623" w:rsidRPr="00010DF0" w:rsidTr="003A46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4623" w:rsidRPr="003A4623" w:rsidRDefault="003A4623" w:rsidP="003A4623">
            <w:r>
              <w:t>O: vedoucí odboru majetkového, právního a správních činností</w:t>
            </w:r>
          </w:p>
        </w:tc>
      </w:tr>
      <w:tr w:rsidR="006C4A56" w:rsidRPr="00010DF0" w:rsidTr="003A462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3A462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3A4623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C4A56" w:rsidRPr="00010DF0" w:rsidTr="003A462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3A4623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786637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786637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UR/65/4/2019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786637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Zápisy z jednání komisí Rady Olomouckého kraje </w:t>
            </w:r>
          </w:p>
        </w:tc>
      </w:tr>
      <w:tr w:rsidR="006C4A56" w:rsidRPr="00010DF0" w:rsidTr="0078663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786637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7866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786637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786637" w:rsidRDefault="00786637" w:rsidP="00786637">
            <w:pPr>
              <w:pStyle w:val="Normal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bere na vědomí</w:t>
            </w:r>
            <w:r>
              <w:rPr>
                <w:lang w:val="cs-CZ"/>
              </w:rPr>
              <w:t xml:space="preserve"> důvodovou zprávu</w:t>
            </w:r>
          </w:p>
        </w:tc>
      </w:tr>
      <w:tr w:rsidR="00786637" w:rsidRPr="00010DF0" w:rsidTr="007866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6637" w:rsidRPr="00010DF0" w:rsidRDefault="00786637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6637" w:rsidRPr="00786637" w:rsidRDefault="00786637" w:rsidP="007866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86637">
              <w:rPr>
                <w:rFonts w:cs="Arial"/>
                <w:szCs w:val="24"/>
              </w:rPr>
              <w:t>zápisy z jednání komisí Rady Olomouckého kraje:</w:t>
            </w:r>
          </w:p>
          <w:p w:rsidR="00786637" w:rsidRPr="00786637" w:rsidRDefault="00786637" w:rsidP="007866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86637">
              <w:rPr>
                <w:rFonts w:cs="Arial"/>
                <w:szCs w:val="24"/>
              </w:rPr>
              <w:t>a) Zápis z 12. jednání Komise pro prevenci kriminality a drogových závislostí Rady Olomouckého kraje konaného dne 7. 3. 2019</w:t>
            </w:r>
          </w:p>
          <w:p w:rsidR="00786637" w:rsidRPr="00786637" w:rsidRDefault="00786637" w:rsidP="007866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86637">
              <w:rPr>
                <w:rFonts w:cs="Arial"/>
                <w:szCs w:val="24"/>
              </w:rPr>
              <w:t>b) Zápis z 16. jednání Komise pro kulturu a památkovou péči Rady Olomouckého kraje konaného dne 14. 3. 2019</w:t>
            </w:r>
          </w:p>
          <w:p w:rsidR="00786637" w:rsidRPr="00786637" w:rsidRDefault="00786637" w:rsidP="007866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86637">
              <w:rPr>
                <w:rFonts w:cs="Arial"/>
                <w:szCs w:val="24"/>
              </w:rPr>
              <w:t>c) Zápis z 15. jednání Komise pro mládež a sport Rady Olomouckého kraje konaného dne 18. 3. 2019</w:t>
            </w:r>
          </w:p>
          <w:p w:rsidR="00786637" w:rsidRPr="00786637" w:rsidRDefault="00786637" w:rsidP="007866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86637">
              <w:rPr>
                <w:rFonts w:cs="Arial"/>
                <w:szCs w:val="24"/>
              </w:rPr>
              <w:t>d) Zápis z 16. jednání Komise pro mládež a sport Rady Olomouckého kraje konaného dne 9. 4. 2019</w:t>
            </w:r>
          </w:p>
          <w:p w:rsidR="00786637" w:rsidRPr="00786637" w:rsidRDefault="00786637" w:rsidP="007866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86637">
              <w:rPr>
                <w:rFonts w:cs="Arial"/>
                <w:szCs w:val="24"/>
              </w:rPr>
              <w:t>e) Zápis z 13. jednání Komise pro vnější vztahy Rady Olomouckého kraje konaného dne 11. 4. 2019</w:t>
            </w:r>
          </w:p>
          <w:p w:rsidR="00786637" w:rsidRPr="00786637" w:rsidRDefault="00786637" w:rsidP="007866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86637">
              <w:rPr>
                <w:rFonts w:cs="Arial"/>
                <w:szCs w:val="24"/>
              </w:rPr>
              <w:t>f) Zápis ze 17. jednání Komise pro kulturu a památkovou péči Rady Olomouckého kraje konaného dne 12. 4. 2019</w:t>
            </w:r>
          </w:p>
        </w:tc>
      </w:tr>
      <w:tr w:rsidR="006C4A56" w:rsidRPr="00010DF0" w:rsidTr="0078663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78663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786637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předsedové komisí rady</w:t>
            </w:r>
          </w:p>
        </w:tc>
      </w:tr>
      <w:tr w:rsidR="006C4A56" w:rsidRPr="00010DF0" w:rsidTr="0078663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786637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2C61D6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2C61D6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UR/65/5/2019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2C61D6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Zápisy ze zasedání výborů Zastupitelstva Olomouckého kraje </w:t>
            </w:r>
          </w:p>
        </w:tc>
      </w:tr>
      <w:tr w:rsidR="006C4A56" w:rsidRPr="00010DF0" w:rsidTr="002C61D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2C61D6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2C61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2C61D6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2C61D6" w:rsidRDefault="002C61D6" w:rsidP="002C61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2C61D6">
              <w:rPr>
                <w:rFonts w:cs="Arial"/>
                <w:szCs w:val="24"/>
              </w:rPr>
              <w:t>důvodovou zprávu</w:t>
            </w:r>
          </w:p>
        </w:tc>
      </w:tr>
      <w:tr w:rsidR="002C61D6" w:rsidRPr="00010DF0" w:rsidTr="002C61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61D6" w:rsidRPr="00010DF0" w:rsidRDefault="002C61D6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61D6" w:rsidRPr="002C61D6" w:rsidRDefault="002C61D6" w:rsidP="002C61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2C61D6">
              <w:rPr>
                <w:rFonts w:cs="Arial"/>
                <w:szCs w:val="24"/>
              </w:rPr>
              <w:t>zápisy ze zasedání výborů Zastupitelstva Olomouckého kraje:</w:t>
            </w:r>
          </w:p>
          <w:p w:rsidR="002C61D6" w:rsidRPr="002C61D6" w:rsidRDefault="002C61D6" w:rsidP="002C61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C61D6">
              <w:rPr>
                <w:rFonts w:cs="Arial"/>
                <w:szCs w:val="24"/>
              </w:rPr>
              <w:t>a) Zápis z 12. zasedání Výboru pro rozvoj cestovního ruchu Zastupitelstva Olomouckého kraje konaného dne 4. 3. 2019</w:t>
            </w:r>
          </w:p>
          <w:p w:rsidR="002C61D6" w:rsidRPr="002C61D6" w:rsidRDefault="002C61D6" w:rsidP="002C61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C61D6">
              <w:rPr>
                <w:rFonts w:cs="Arial"/>
                <w:szCs w:val="24"/>
              </w:rPr>
              <w:t>b) Zápis z 13. zasedání Výboru pro rozvoj cestovního ruchu Zastupitelstva Olomouckého kraje konaného dne 25. 3. 2019</w:t>
            </w:r>
          </w:p>
          <w:p w:rsidR="002C61D6" w:rsidRPr="002C61D6" w:rsidRDefault="002C61D6" w:rsidP="002C61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C61D6">
              <w:rPr>
                <w:rFonts w:cs="Arial"/>
                <w:szCs w:val="24"/>
              </w:rPr>
              <w:lastRenderedPageBreak/>
              <w:t>c) Zápis z 12. zasedání Výboru pro regionální rozvoj Zastupitelstva Olomouckého kraje konaného dne 10. 4. 2019</w:t>
            </w:r>
          </w:p>
          <w:p w:rsidR="002C61D6" w:rsidRPr="002C61D6" w:rsidRDefault="002C61D6" w:rsidP="002C61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C61D6">
              <w:rPr>
                <w:rFonts w:cs="Arial"/>
                <w:szCs w:val="24"/>
              </w:rPr>
              <w:t>d) Zápis z 12. zasedání Kontrolního výboru Zastupitelstva Olomouckého kraje konaného dne 16. 4. 2019</w:t>
            </w:r>
          </w:p>
          <w:p w:rsidR="002C61D6" w:rsidRPr="002C61D6" w:rsidRDefault="002C61D6" w:rsidP="002C61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C61D6">
              <w:rPr>
                <w:rFonts w:cs="Arial"/>
                <w:szCs w:val="24"/>
              </w:rPr>
              <w:t>e) Zápis z 12. zasedání Finančního výboru Zastupitelstva Olomouckého kraje konaného dne 23. 4. 2019</w:t>
            </w:r>
          </w:p>
        </w:tc>
      </w:tr>
      <w:tr w:rsidR="002C61D6" w:rsidRPr="00010DF0" w:rsidTr="002C61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61D6" w:rsidRPr="00010DF0" w:rsidRDefault="002C61D6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61D6" w:rsidRPr="002C61D6" w:rsidRDefault="002C61D6" w:rsidP="002C61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C61D6">
              <w:rPr>
                <w:rFonts w:cs="Arial"/>
                <w:szCs w:val="24"/>
              </w:rPr>
              <w:t>administrativně zajistit předložení zápisů ze zasedání výborů Zastupitelstva Olomouckého kraje na zasedání Zastupitelstva Olomouckého kraje</w:t>
            </w:r>
          </w:p>
        </w:tc>
      </w:tr>
      <w:tr w:rsidR="002C61D6" w:rsidRPr="00010DF0" w:rsidTr="002C61D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61D6" w:rsidRDefault="002C61D6" w:rsidP="002C61D6">
            <w:r>
              <w:t>O: vedoucí odboru kancelář hejtmana</w:t>
            </w:r>
          </w:p>
          <w:p w:rsidR="002C61D6" w:rsidRPr="002C61D6" w:rsidRDefault="002C61D6" w:rsidP="002C61D6">
            <w:r>
              <w:t>T: ZOK 24. 6. 2019</w:t>
            </w:r>
          </w:p>
        </w:tc>
      </w:tr>
      <w:tr w:rsidR="002C61D6" w:rsidRPr="00010DF0" w:rsidTr="002C61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61D6" w:rsidRPr="00010DF0" w:rsidRDefault="002C61D6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61D6" w:rsidRPr="002C61D6" w:rsidRDefault="002C61D6" w:rsidP="002C61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2C61D6">
              <w:rPr>
                <w:rFonts w:cs="Arial"/>
                <w:szCs w:val="24"/>
              </w:rPr>
              <w:t>vzít na vědomí zápisy ze zasedání výborů Zastupitelstva Olomouckého kraje</w:t>
            </w:r>
          </w:p>
        </w:tc>
      </w:tr>
      <w:tr w:rsidR="006C4A56" w:rsidRPr="00010DF0" w:rsidTr="002C61D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2C61D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2C61D6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předsedové výborů zastupitelstva</w:t>
            </w:r>
          </w:p>
        </w:tc>
      </w:tr>
      <w:tr w:rsidR="006C4A56" w:rsidRPr="00010DF0" w:rsidTr="002C61D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2C61D6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43052C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43052C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UR/65/6/2019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43052C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Personální záležitosti Výboru pro zdravotnictví Zastupitelstva Olomouckého kraje </w:t>
            </w:r>
          </w:p>
        </w:tc>
      </w:tr>
      <w:tr w:rsidR="006C4A56" w:rsidRPr="00010DF0" w:rsidTr="0043052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43052C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43052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43052C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43052C" w:rsidRDefault="0043052C" w:rsidP="0043052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3052C">
              <w:rPr>
                <w:rFonts w:cs="Arial"/>
                <w:szCs w:val="24"/>
              </w:rPr>
              <w:t>důvodovou zprávu</w:t>
            </w:r>
          </w:p>
        </w:tc>
      </w:tr>
      <w:tr w:rsidR="0043052C" w:rsidRPr="00010DF0" w:rsidTr="0043052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052C" w:rsidRPr="00010DF0" w:rsidRDefault="0043052C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052C" w:rsidRPr="0043052C" w:rsidRDefault="0043052C" w:rsidP="0043052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3052C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43052C" w:rsidRPr="00010DF0" w:rsidTr="0043052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052C" w:rsidRDefault="0043052C" w:rsidP="0043052C">
            <w:r>
              <w:t>O: Ladislav Okleštěk, hejtman Olomouckého kraje</w:t>
            </w:r>
          </w:p>
          <w:p w:rsidR="0043052C" w:rsidRPr="0043052C" w:rsidRDefault="0043052C" w:rsidP="0043052C">
            <w:r>
              <w:t>T: ZOK 24. 6. 2019</w:t>
            </w:r>
          </w:p>
        </w:tc>
      </w:tr>
      <w:tr w:rsidR="0043052C" w:rsidRPr="00010DF0" w:rsidTr="0043052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052C" w:rsidRPr="00010DF0" w:rsidRDefault="0043052C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052C" w:rsidRPr="0043052C" w:rsidRDefault="0043052C" w:rsidP="0043052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43052C">
              <w:rPr>
                <w:rFonts w:cs="Arial"/>
                <w:szCs w:val="24"/>
              </w:rPr>
              <w:t xml:space="preserve">vzít na vědomí rezignaci pana Mgr. Milana </w:t>
            </w:r>
            <w:proofErr w:type="spellStart"/>
            <w:r w:rsidRPr="0043052C">
              <w:rPr>
                <w:rFonts w:cs="Arial"/>
                <w:szCs w:val="24"/>
              </w:rPr>
              <w:t>Ferance</w:t>
            </w:r>
            <w:proofErr w:type="spellEnd"/>
            <w:r w:rsidRPr="0043052C">
              <w:rPr>
                <w:rFonts w:cs="Arial"/>
                <w:szCs w:val="24"/>
              </w:rPr>
              <w:t xml:space="preserve"> z funkce člena Výboru pro zdravotnictví Zastupitelstva Olomouckého kraje k 3. 5. 2019 a zvolit paní Mgr. Kamilu Balákovou členkou Výboru pro zdravotnictví Zastupitelstva Olomouckého kraje s účinností od 24. 6. 2019</w:t>
            </w:r>
          </w:p>
        </w:tc>
      </w:tr>
      <w:tr w:rsidR="006C4A56" w:rsidRPr="00010DF0" w:rsidTr="0043052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43052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43052C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C4A56" w:rsidRPr="00010DF0" w:rsidTr="0043052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43052C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7E03B2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7E03B2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UR/65/7/2019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7E03B2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Plnění programového prohlášení Rady Olomouckého kraje za rok 2018</w:t>
            </w:r>
          </w:p>
        </w:tc>
      </w:tr>
      <w:tr w:rsidR="006C4A56" w:rsidRPr="00010DF0" w:rsidTr="007E03B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7E03B2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7E03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7E03B2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7E03B2" w:rsidRDefault="007E03B2" w:rsidP="007E03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E03B2">
              <w:rPr>
                <w:rFonts w:cs="Arial"/>
                <w:szCs w:val="24"/>
              </w:rPr>
              <w:t>Plnění programového prohlášení Rady Olomouckého kraje za rok 2018 dle Přílohy č. 1 důvodové zprávy</w:t>
            </w:r>
          </w:p>
        </w:tc>
      </w:tr>
      <w:tr w:rsidR="007E03B2" w:rsidRPr="00010DF0" w:rsidTr="007E03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03B2" w:rsidRPr="00010DF0" w:rsidRDefault="007E03B2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03B2" w:rsidRPr="007E03B2" w:rsidRDefault="007E03B2" w:rsidP="007E03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E03B2">
              <w:rPr>
                <w:rFonts w:cs="Arial"/>
                <w:szCs w:val="24"/>
              </w:rPr>
              <w:t>zajistit zveřejnění Plnění programového prohlášení Rady Olomouckého kraje za rok 2018 na internetových stránkách Olomouckého kraje</w:t>
            </w:r>
          </w:p>
        </w:tc>
      </w:tr>
      <w:tr w:rsidR="007E03B2" w:rsidRPr="00010DF0" w:rsidTr="007E03B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03B2" w:rsidRDefault="007E03B2" w:rsidP="007E03B2">
            <w:r>
              <w:t>O: vedoucí odboru kancelář hejtmana</w:t>
            </w:r>
          </w:p>
          <w:p w:rsidR="007E03B2" w:rsidRPr="007E03B2" w:rsidRDefault="007E03B2" w:rsidP="007E03B2">
            <w:r>
              <w:t>T: 3. 6. 2019</w:t>
            </w:r>
          </w:p>
        </w:tc>
      </w:tr>
      <w:tr w:rsidR="006C4A56" w:rsidRPr="00010DF0" w:rsidTr="007E03B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Default="006C4A56" w:rsidP="00CE5607">
            <w:pPr>
              <w:pStyle w:val="nadpis2"/>
              <w:rPr>
                <w:sz w:val="24"/>
                <w:szCs w:val="24"/>
              </w:rPr>
            </w:pPr>
          </w:p>
          <w:p w:rsidR="00935709" w:rsidRPr="00010DF0" w:rsidRDefault="00935709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7E03B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7E03B2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C4A56" w:rsidRPr="00010DF0" w:rsidTr="007E03B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7E03B2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E34ED5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E34ED5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UR/65/8/2019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E34ED5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Výjezdní jednání členů Rady Olomouckého kraje v územním obvodu obce s rozšířenou působností – Přerov</w:t>
            </w:r>
          </w:p>
        </w:tc>
      </w:tr>
      <w:tr w:rsidR="006C4A56" w:rsidRPr="00010DF0" w:rsidTr="00E34ED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E34ED5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E34E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E34ED5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E34ED5" w:rsidRDefault="00E34ED5" w:rsidP="00E34E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34ED5">
              <w:rPr>
                <w:rFonts w:cs="Arial"/>
                <w:szCs w:val="24"/>
              </w:rPr>
              <w:t>upravenou informaci o přípravě 3. výjezdního jednání členů Rady Olomouckého kraje v územním obvodu obce s rozšířenou působností – Přerov dne 22. 5. 2019</w:t>
            </w:r>
          </w:p>
        </w:tc>
      </w:tr>
      <w:tr w:rsidR="00E34ED5" w:rsidRPr="00010DF0" w:rsidTr="00E34E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ED5" w:rsidRPr="00010DF0" w:rsidRDefault="00E34ED5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ED5" w:rsidRPr="00E34ED5" w:rsidRDefault="00E34ED5" w:rsidP="00E34E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34ED5">
              <w:rPr>
                <w:rFonts w:cs="Arial"/>
                <w:szCs w:val="24"/>
              </w:rPr>
              <w:t>navržený termín, místo a program 3. výjezdního jednání členů Rady Olomouckého kraje v územním obvodu obce s rozšířenou působností – Přerov, dle Přílohy č. 1 důvodové zprávy</w:t>
            </w:r>
          </w:p>
        </w:tc>
      </w:tr>
      <w:tr w:rsidR="00E34ED5" w:rsidRPr="00010DF0" w:rsidTr="00E34E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ED5" w:rsidRPr="00010DF0" w:rsidRDefault="00E34ED5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ED5" w:rsidRPr="00E34ED5" w:rsidRDefault="00E34ED5" w:rsidP="00E34E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34ED5">
              <w:rPr>
                <w:rFonts w:cs="Arial"/>
                <w:szCs w:val="24"/>
              </w:rPr>
              <w:t>organizačně zabezpečit 3. výjezdní jednání členů Rady Olomouckého kraje v územním obvodu obce s rozšířenou působností – Přerov v rozsahu dle Přílohy č. 1 důvodové zprávy</w:t>
            </w:r>
          </w:p>
        </w:tc>
      </w:tr>
      <w:tr w:rsidR="00E34ED5" w:rsidRPr="00010DF0" w:rsidTr="00E34ED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4ED5" w:rsidRDefault="00E34ED5" w:rsidP="00E34ED5">
            <w:r>
              <w:t>O: vedoucí odboru kancelář hejtmana</w:t>
            </w:r>
          </w:p>
          <w:p w:rsidR="00E34ED5" w:rsidRPr="00E34ED5" w:rsidRDefault="00E34ED5" w:rsidP="00E34ED5">
            <w:r>
              <w:t>T: 3. 6. 2019</w:t>
            </w:r>
          </w:p>
        </w:tc>
      </w:tr>
      <w:tr w:rsidR="006C4A56" w:rsidRPr="00010DF0" w:rsidTr="00E34ED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E34ED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E34ED5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C4A56" w:rsidRPr="00010DF0" w:rsidTr="00E34ED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E34ED5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055574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055574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UR/65/9/2019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055574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Dotace na činnost, akce a projekty hasičů, spolků a pobočných spolků hasičů v Olomouckém kraji v roce 2019 – vyhodnocení dotačního titulu 1 Dotace na akce hasičů, spolků a pobočných spolků hasičů Olomouckého kraje 2019 – 1. kolo</w:t>
            </w:r>
          </w:p>
        </w:tc>
      </w:tr>
      <w:tr w:rsidR="006C4A56" w:rsidRPr="00010DF0" w:rsidTr="0005557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055574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0555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055574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055574" w:rsidRDefault="00055574" w:rsidP="000555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55574">
              <w:rPr>
                <w:rFonts w:cs="Arial"/>
                <w:szCs w:val="24"/>
              </w:rPr>
              <w:t>důvodovou zprávu</w:t>
            </w:r>
          </w:p>
        </w:tc>
      </w:tr>
      <w:tr w:rsidR="00055574" w:rsidRPr="00010DF0" w:rsidTr="000555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5574" w:rsidRPr="00010DF0" w:rsidRDefault="00055574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5574" w:rsidRPr="00055574" w:rsidRDefault="00055574" w:rsidP="000555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55574">
              <w:rPr>
                <w:rFonts w:cs="Arial"/>
                <w:szCs w:val="24"/>
              </w:rPr>
              <w:t>poskytnutí dotací příjemcům dle Přílohy č. 1 důvodové zprávy</w:t>
            </w:r>
          </w:p>
        </w:tc>
      </w:tr>
      <w:tr w:rsidR="00055574" w:rsidRPr="00010DF0" w:rsidTr="000555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5574" w:rsidRPr="00010DF0" w:rsidRDefault="00055574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5574" w:rsidRPr="00055574" w:rsidRDefault="00055574" w:rsidP="000555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55574">
              <w:rPr>
                <w:rFonts w:cs="Arial"/>
                <w:szCs w:val="24"/>
              </w:rPr>
              <w:t>uzavření veřejnoprávní smlouvy o poskytnutí programové dotace s příjemcem č. 83 dle Přílohy č. 1 důvodové zprávy, ve znění dle vzorové veřejnoprávní smlouvy na akci fyzické osobě nepodnikateli schválené na schůzi Rady Olomouckého kraje dne 26. 11. 2018 usnesením č. UR/54/6/2018</w:t>
            </w:r>
          </w:p>
        </w:tc>
      </w:tr>
      <w:tr w:rsidR="00055574" w:rsidRPr="00010DF0" w:rsidTr="000555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5574" w:rsidRPr="00010DF0" w:rsidRDefault="00055574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5574" w:rsidRPr="00055574" w:rsidRDefault="00055574" w:rsidP="000555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55574">
              <w:rPr>
                <w:rFonts w:cs="Arial"/>
                <w:szCs w:val="24"/>
              </w:rPr>
              <w:t>uzavření veřejnoprávních smluv o poskytnutí programových dotací s příjemci č. 6–82, 84, 86–90 dle Přílohy č. 1 důvodové zprávy, ve znění dle vzorové veřejnoprávní smlouvy na akci právnické osobě schválené na schůzi Rady Olomouckého kraje dne 26. 11. 2018 usnesením č. UR/54/6/2018</w:t>
            </w:r>
          </w:p>
        </w:tc>
      </w:tr>
      <w:tr w:rsidR="00055574" w:rsidRPr="00010DF0" w:rsidTr="000555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5574" w:rsidRPr="00010DF0" w:rsidRDefault="00055574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5574" w:rsidRPr="00055574" w:rsidRDefault="00055574" w:rsidP="000555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055574">
              <w:rPr>
                <w:rFonts w:cs="Arial"/>
                <w:szCs w:val="24"/>
              </w:rPr>
              <w:t>veřejnoprávní smlouvy o poskytnutí programových dotací dle bodu 3 a 4 usnesení</w:t>
            </w:r>
          </w:p>
        </w:tc>
      </w:tr>
      <w:tr w:rsidR="00055574" w:rsidRPr="00010DF0" w:rsidTr="0005557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5574" w:rsidRPr="00055574" w:rsidRDefault="00055574" w:rsidP="00055574">
            <w:r>
              <w:t>O: Ladislav Okleštěk, hejtman Olomouckého kraje</w:t>
            </w:r>
          </w:p>
        </w:tc>
      </w:tr>
      <w:tr w:rsidR="006C4A56" w:rsidRPr="00010DF0" w:rsidTr="0005557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05557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055574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C4A56" w:rsidRPr="00010DF0" w:rsidTr="0005557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055574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190B87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190B87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UR/65/10/2019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190B87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Zahraniční pracovní cesta Slovensko</w:t>
            </w:r>
          </w:p>
        </w:tc>
      </w:tr>
      <w:tr w:rsidR="006C4A56" w:rsidRPr="00010DF0" w:rsidTr="00190B8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190B87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190B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190B87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190B87" w:rsidRDefault="00190B87" w:rsidP="00190B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190B87">
              <w:rPr>
                <w:rFonts w:cs="Arial"/>
                <w:szCs w:val="24"/>
              </w:rPr>
              <w:t>důvodovou zprávu</w:t>
            </w:r>
          </w:p>
        </w:tc>
      </w:tr>
      <w:tr w:rsidR="00190B87" w:rsidRPr="00010DF0" w:rsidTr="00190B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0B87" w:rsidRPr="00010DF0" w:rsidRDefault="00190B87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0B87" w:rsidRPr="00190B87" w:rsidRDefault="00190B87" w:rsidP="00190B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90B87">
              <w:rPr>
                <w:rFonts w:cs="Arial"/>
                <w:szCs w:val="24"/>
              </w:rPr>
              <w:t xml:space="preserve">účast Mgr. Dalibora Horáka, 3. náměstka hejtmana, na zahraniční pracovní cestě na Slovensko ve </w:t>
            </w:r>
            <w:proofErr w:type="gramStart"/>
            <w:r w:rsidRPr="00190B87">
              <w:rPr>
                <w:rFonts w:cs="Arial"/>
                <w:szCs w:val="24"/>
              </w:rPr>
              <w:t>dnech 5.–7. 6. 2019</w:t>
            </w:r>
            <w:proofErr w:type="gramEnd"/>
            <w:r w:rsidRPr="00190B87">
              <w:rPr>
                <w:rFonts w:cs="Arial"/>
                <w:szCs w:val="24"/>
              </w:rPr>
              <w:t>, dle důvodové zprávy</w:t>
            </w:r>
          </w:p>
        </w:tc>
      </w:tr>
      <w:tr w:rsidR="006C4A56" w:rsidRPr="00010DF0" w:rsidTr="00190B8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190B8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190B87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3. náměstek hejtmana</w:t>
            </w:r>
          </w:p>
        </w:tc>
      </w:tr>
      <w:tr w:rsidR="006C4A56" w:rsidRPr="00010DF0" w:rsidTr="00190B8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190B87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395CE8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395CE8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UR/65/11/2019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395CE8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Dodatek č. 1 ke smlouvě o dílo na realizaci stavby „Zámek Čechy pod Kosířem – rekonstrukce a využití objektů, V. etapa - střecha“ </w:t>
            </w:r>
          </w:p>
        </w:tc>
      </w:tr>
      <w:tr w:rsidR="006C4A56" w:rsidRPr="00010DF0" w:rsidTr="00395CE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395CE8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395C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395CE8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395CE8" w:rsidRDefault="00395CE8" w:rsidP="00395C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95CE8">
              <w:rPr>
                <w:rFonts w:cs="Arial"/>
                <w:szCs w:val="24"/>
              </w:rPr>
              <w:t>důvodovou zprávu</w:t>
            </w:r>
          </w:p>
        </w:tc>
      </w:tr>
      <w:tr w:rsidR="00395CE8" w:rsidRPr="00010DF0" w:rsidTr="00395C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5CE8" w:rsidRPr="00010DF0" w:rsidRDefault="00395CE8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5CE8" w:rsidRPr="00395CE8" w:rsidRDefault="00395CE8" w:rsidP="00395C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95CE8">
              <w:rPr>
                <w:rFonts w:cs="Arial"/>
                <w:szCs w:val="24"/>
              </w:rPr>
              <w:t xml:space="preserve">uzavření Dodatku č. 1 ke smlouvě o dílo ze dne 19. 9. 2017 na realizaci stavby „Zámek Čechy pod Kosířem – rekonstrukce a využití objektů, </w:t>
            </w:r>
            <w:r w:rsidR="00BD5AC1">
              <w:rPr>
                <w:rFonts w:cs="Arial"/>
                <w:szCs w:val="24"/>
              </w:rPr>
              <w:br/>
            </w:r>
            <w:r w:rsidRPr="00395CE8">
              <w:rPr>
                <w:rFonts w:cs="Arial"/>
                <w:szCs w:val="24"/>
              </w:rPr>
              <w:t>V. etapa - střecha“ mezi Olomouckým krajem a společností HOCHTIEF CZ a.s., se sídlem Plzeňská 16/3217, 150 00 Praha, IČO: 46678468, a společností ARCHATT PAMÁTKY spol. s r.o., se sídlem V. Nezvala 56/68, Stařečka, 674 01 Třebíč, IČO: 60753013, (jako „Společnost Zámek Čechy pod Kosířem – střecha – H + A“) dle důvodové zprávy</w:t>
            </w:r>
          </w:p>
        </w:tc>
      </w:tr>
      <w:tr w:rsidR="00395CE8" w:rsidRPr="00010DF0" w:rsidTr="00395C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5CE8" w:rsidRPr="00010DF0" w:rsidRDefault="00395CE8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5CE8" w:rsidRPr="00395CE8" w:rsidRDefault="00395CE8" w:rsidP="00395C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395CE8">
              <w:rPr>
                <w:rFonts w:cs="Arial"/>
                <w:szCs w:val="24"/>
              </w:rPr>
              <w:t>dodatek č. 1 ke smlouvě o dílo ze dne 19. 9. 2017 dle bodu 2 usnesení</w:t>
            </w:r>
          </w:p>
        </w:tc>
      </w:tr>
      <w:tr w:rsidR="00395CE8" w:rsidRPr="00010DF0" w:rsidTr="00395CE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5CE8" w:rsidRPr="00395CE8" w:rsidRDefault="00395CE8" w:rsidP="00395CE8">
            <w:r>
              <w:t>O: Mgr. Jiří Zemánek, 1. náměstek hejtmana</w:t>
            </w:r>
          </w:p>
        </w:tc>
      </w:tr>
      <w:tr w:rsidR="006C4A56" w:rsidRPr="00010DF0" w:rsidTr="00395CE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395CE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395CE8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6C4A56" w:rsidRPr="00010DF0" w:rsidTr="00395CE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395CE8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0D1BDE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0D1BDE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UR/65/12/2019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0D1BDE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Dodatek č. 2 ke smlouvě o dílo na realizaci stavby „SMN a.s. - o.z. Nemocnice Prostějov - Zřízení oddělení hospicové péče“ </w:t>
            </w:r>
          </w:p>
        </w:tc>
      </w:tr>
      <w:tr w:rsidR="006C4A56" w:rsidRPr="00010DF0" w:rsidTr="000D1BD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0D1BDE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0D1B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0D1BDE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0D1BDE" w:rsidRDefault="000D1BDE" w:rsidP="000D1B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D1BDE">
              <w:rPr>
                <w:rFonts w:cs="Arial"/>
                <w:szCs w:val="24"/>
              </w:rPr>
              <w:t>důvodovou zprávu</w:t>
            </w:r>
          </w:p>
        </w:tc>
      </w:tr>
      <w:tr w:rsidR="000D1BDE" w:rsidRPr="00010DF0" w:rsidTr="000D1B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1BDE" w:rsidRPr="00010DF0" w:rsidRDefault="000D1BDE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1BDE" w:rsidRPr="000D1BDE" w:rsidRDefault="000D1BDE" w:rsidP="000D1B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D1BDE">
              <w:rPr>
                <w:rFonts w:cs="Arial"/>
                <w:szCs w:val="24"/>
              </w:rPr>
              <w:t xml:space="preserve">uzavření Dodatku č. 2 ke smlouvě o dílo ze dne 5. 10. 2018 na realizaci stavby „SMN a.s. - </w:t>
            </w:r>
            <w:proofErr w:type="spellStart"/>
            <w:proofErr w:type="gramStart"/>
            <w:r w:rsidRPr="000D1BDE">
              <w:rPr>
                <w:rFonts w:cs="Arial"/>
                <w:szCs w:val="24"/>
              </w:rPr>
              <w:t>o.z</w:t>
            </w:r>
            <w:proofErr w:type="spellEnd"/>
            <w:r w:rsidRPr="000D1BDE">
              <w:rPr>
                <w:rFonts w:cs="Arial"/>
                <w:szCs w:val="24"/>
              </w:rPr>
              <w:t>.</w:t>
            </w:r>
            <w:proofErr w:type="gramEnd"/>
            <w:r w:rsidRPr="000D1BDE">
              <w:rPr>
                <w:rFonts w:cs="Arial"/>
                <w:szCs w:val="24"/>
              </w:rPr>
              <w:t xml:space="preserve"> Nemocnice Prostějov - Zřízení oddělení hospicové péče“ mezi Olomouckým krajem a společností POZEMSTAV Prostějov, a.s., se sídlem Pod Kosířem 329/73, 796 01 Prostějov, </w:t>
            </w:r>
            <w:r w:rsidR="00BD5AC1">
              <w:rPr>
                <w:rFonts w:cs="Arial"/>
                <w:szCs w:val="24"/>
              </w:rPr>
              <w:br/>
            </w:r>
            <w:r w:rsidRPr="000D1BDE">
              <w:rPr>
                <w:rFonts w:cs="Arial"/>
                <w:szCs w:val="24"/>
              </w:rPr>
              <w:t>IČO: 25527380, dle důvodové zprávy</w:t>
            </w:r>
          </w:p>
        </w:tc>
      </w:tr>
      <w:tr w:rsidR="000D1BDE" w:rsidRPr="00010DF0" w:rsidTr="000D1B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1BDE" w:rsidRPr="00010DF0" w:rsidRDefault="000D1BDE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1BDE" w:rsidRPr="000D1BDE" w:rsidRDefault="000D1BDE" w:rsidP="000D1B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0D1BDE">
              <w:rPr>
                <w:rFonts w:cs="Arial"/>
                <w:szCs w:val="24"/>
              </w:rPr>
              <w:t>dodatek č. 2 ke smlouvě o dílo ze dne 5. 10. 2018 dle bodu 2 usnesení</w:t>
            </w:r>
          </w:p>
        </w:tc>
      </w:tr>
      <w:tr w:rsidR="000D1BDE" w:rsidRPr="00010DF0" w:rsidTr="000D1BD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1BDE" w:rsidRPr="000D1BDE" w:rsidRDefault="000D1BDE" w:rsidP="000D1BDE">
            <w:r>
              <w:t>O: Mgr. Jiří Zemánek, 1. náměstek hejtmana</w:t>
            </w:r>
          </w:p>
        </w:tc>
      </w:tr>
      <w:tr w:rsidR="006C4A56" w:rsidRPr="00010DF0" w:rsidTr="000D1BD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0D1BD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0D1BDE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6C4A56" w:rsidRPr="00010DF0" w:rsidTr="000D1BD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0D1BDE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0A0B7D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0A0B7D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UR/65/13/2019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0A0B7D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4 ke smlouvě o dílo na realizaci stavby „II/433 Prostějov - Mořice“</w:t>
            </w:r>
          </w:p>
        </w:tc>
      </w:tr>
      <w:tr w:rsidR="006C4A56" w:rsidRPr="00010DF0" w:rsidTr="000A0B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0A0B7D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0A0B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0A0B7D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0A0B7D" w:rsidRDefault="000A0B7D" w:rsidP="000A0B7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A0B7D">
              <w:rPr>
                <w:rFonts w:cs="Arial"/>
                <w:szCs w:val="24"/>
              </w:rPr>
              <w:t>důvodovou zprávu</w:t>
            </w:r>
          </w:p>
        </w:tc>
      </w:tr>
      <w:tr w:rsidR="000A0B7D" w:rsidRPr="00010DF0" w:rsidTr="000A0B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0B7D" w:rsidRPr="00010DF0" w:rsidRDefault="000A0B7D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0B7D" w:rsidRPr="000A0B7D" w:rsidRDefault="000A0B7D" w:rsidP="000A0B7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A0B7D">
              <w:rPr>
                <w:rFonts w:cs="Arial"/>
                <w:szCs w:val="24"/>
              </w:rPr>
              <w:t xml:space="preserve">uzavření Dodatku č. 4 ke smlouvě o dílo ze dne 2. 10. 2017 na realizaci stavby „II/433 Prostějov - Mořice“ mezi Olomouckým krajem </w:t>
            </w:r>
            <w:r w:rsidR="00BD5AC1">
              <w:rPr>
                <w:rFonts w:cs="Arial"/>
                <w:szCs w:val="24"/>
              </w:rPr>
              <w:br/>
            </w:r>
            <w:r w:rsidRPr="000A0B7D">
              <w:rPr>
                <w:rFonts w:cs="Arial"/>
                <w:szCs w:val="24"/>
              </w:rPr>
              <w:t xml:space="preserve">a společností PORR a.s., se sídlem Dubečská 3238/36, 100 00 Praha, </w:t>
            </w:r>
            <w:r w:rsidR="00BD5AC1">
              <w:rPr>
                <w:rFonts w:cs="Arial"/>
                <w:szCs w:val="24"/>
              </w:rPr>
              <w:br/>
            </w:r>
            <w:r w:rsidRPr="000A0B7D">
              <w:rPr>
                <w:rFonts w:cs="Arial"/>
                <w:szCs w:val="24"/>
              </w:rPr>
              <w:t>IČO: 43005560, a společností OHL ŽS, a.s., se sídlem Burešova 938/17, 602 00 Brno, IČO: 46342796, jako sdružení „Společnost II/433 Prostějov - Mořice“, se sídlem Dubečská 3238/36, 100 00 Praha, dle důvodové zprávy</w:t>
            </w:r>
          </w:p>
        </w:tc>
      </w:tr>
      <w:tr w:rsidR="000A0B7D" w:rsidRPr="00010DF0" w:rsidTr="000A0B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0B7D" w:rsidRPr="00010DF0" w:rsidRDefault="000A0B7D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0B7D" w:rsidRPr="000A0B7D" w:rsidRDefault="000A0B7D" w:rsidP="000A0B7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0A0B7D">
              <w:rPr>
                <w:rFonts w:cs="Arial"/>
                <w:szCs w:val="24"/>
              </w:rPr>
              <w:t>dodatek č. 4 ke smlouvě o dílo ze dne 2. 10. 2017 dle bodu 2 usnesení</w:t>
            </w:r>
          </w:p>
        </w:tc>
      </w:tr>
      <w:tr w:rsidR="000A0B7D" w:rsidRPr="00010DF0" w:rsidTr="000A0B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0B7D" w:rsidRPr="000A0B7D" w:rsidRDefault="000A0B7D" w:rsidP="000A0B7D">
            <w:r>
              <w:t>O: Mgr. Jiří Zemánek, 1. náměstek hejtmana</w:t>
            </w:r>
          </w:p>
        </w:tc>
      </w:tr>
      <w:tr w:rsidR="006C4A56" w:rsidRPr="00010DF0" w:rsidTr="000A0B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0A0B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0A0B7D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6C4A56" w:rsidRPr="00010DF0" w:rsidTr="000A0B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0A0B7D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62468F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62468F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UR/65/14/2019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62468F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Kupní smlouva se Státním pozemkovým úřadem</w:t>
            </w:r>
          </w:p>
        </w:tc>
      </w:tr>
      <w:tr w:rsidR="006C4A56" w:rsidRPr="00010DF0" w:rsidTr="0062468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62468F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6246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62468F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62468F" w:rsidRDefault="0062468F" w:rsidP="006246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2468F">
              <w:rPr>
                <w:rFonts w:cs="Arial"/>
                <w:szCs w:val="24"/>
              </w:rPr>
              <w:t>důvodovou zprávu</w:t>
            </w:r>
          </w:p>
        </w:tc>
      </w:tr>
      <w:tr w:rsidR="0062468F" w:rsidRPr="00010DF0" w:rsidTr="006246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468F" w:rsidRPr="00010DF0" w:rsidRDefault="0062468F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468F" w:rsidRPr="0062468F" w:rsidRDefault="0062468F" w:rsidP="006246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2468F">
              <w:rPr>
                <w:rFonts w:cs="Arial"/>
                <w:szCs w:val="24"/>
              </w:rPr>
              <w:t>uzavření Kupní smlouvy mezi Olomouckým krajem a Českou republikou – Státním pozemkovým úřadem se sídlem Praha 3 – Žižkov, Husinecká 1024/11a, PSČ 130 00, IČO: 01312774, dle důvodové zprávy</w:t>
            </w:r>
          </w:p>
        </w:tc>
      </w:tr>
      <w:tr w:rsidR="0062468F" w:rsidRPr="00010DF0" w:rsidTr="006246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468F" w:rsidRPr="00010DF0" w:rsidRDefault="0062468F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468F" w:rsidRPr="0062468F" w:rsidRDefault="0062468F" w:rsidP="006246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svěřuje</w:t>
            </w:r>
            <w:r>
              <w:rPr>
                <w:rFonts w:cs="Arial"/>
                <w:szCs w:val="24"/>
              </w:rPr>
              <w:t xml:space="preserve"> </w:t>
            </w:r>
            <w:r w:rsidRPr="0062468F">
              <w:rPr>
                <w:rFonts w:cs="Arial"/>
                <w:szCs w:val="24"/>
              </w:rPr>
              <w:t>předmět koupě dle Kupní smlouvy uvedené v bodu 2 usnesení do hospodaření Správy silnic Olomouckého kraje, příspěvkové organizaci, se sídlem Lipenská 753/120, Hodolany, PSČ 779 00 Olomouc, IČO: 70960399, dle důvodové zprávy</w:t>
            </w:r>
          </w:p>
        </w:tc>
      </w:tr>
      <w:tr w:rsidR="0062468F" w:rsidRPr="00010DF0" w:rsidTr="006246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468F" w:rsidRPr="00010DF0" w:rsidRDefault="0062468F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468F" w:rsidRPr="0062468F" w:rsidRDefault="0062468F" w:rsidP="006246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62468F">
              <w:rPr>
                <w:rFonts w:cs="Arial"/>
                <w:szCs w:val="24"/>
              </w:rPr>
              <w:t>Kupní smlouvu dle bodu 2 usnesení</w:t>
            </w:r>
          </w:p>
        </w:tc>
      </w:tr>
      <w:tr w:rsidR="0062468F" w:rsidRPr="00010DF0" w:rsidTr="0062468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468F" w:rsidRPr="0062468F" w:rsidRDefault="0062468F" w:rsidP="0062468F">
            <w:r>
              <w:t>O: Mgr. Jiří Zemánek, 1. náměstek hejtmana</w:t>
            </w:r>
          </w:p>
        </w:tc>
      </w:tr>
      <w:tr w:rsidR="006C4A56" w:rsidRPr="00010DF0" w:rsidTr="0062468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62468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2468F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6C4A56" w:rsidRPr="00010DF0" w:rsidTr="0062468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62468F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E7193C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E7193C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UR/65/15/2019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E7193C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Rozhodnutí o poskytnutí dotace – projekt „ZŠ Šternberk, Olomoucká 76 - Green Class“ spolufinancován z evropských fondů </w:t>
            </w:r>
          </w:p>
        </w:tc>
      </w:tr>
      <w:tr w:rsidR="006C4A56" w:rsidRPr="00010DF0" w:rsidTr="00E7193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E7193C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E719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E7193C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E7193C" w:rsidRDefault="00E7193C" w:rsidP="00E719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7193C">
              <w:rPr>
                <w:rFonts w:cs="Arial"/>
                <w:szCs w:val="24"/>
              </w:rPr>
              <w:t>důvodovou zprávu</w:t>
            </w:r>
          </w:p>
        </w:tc>
      </w:tr>
      <w:tr w:rsidR="00E7193C" w:rsidRPr="00010DF0" w:rsidTr="00E719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193C" w:rsidRPr="00010DF0" w:rsidRDefault="00E7193C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193C" w:rsidRPr="00E7193C" w:rsidRDefault="00E7193C" w:rsidP="00E719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E7193C">
              <w:rPr>
                <w:rFonts w:cs="Arial"/>
                <w:szCs w:val="24"/>
              </w:rPr>
              <w:t xml:space="preserve">se zněním Registrace akce a Rozhodnutí o poskytnutí dotace </w:t>
            </w:r>
            <w:r w:rsidR="00BD5AC1">
              <w:rPr>
                <w:rFonts w:cs="Arial"/>
                <w:szCs w:val="24"/>
              </w:rPr>
              <w:br/>
            </w:r>
            <w:r w:rsidRPr="00E7193C">
              <w:rPr>
                <w:rFonts w:cs="Arial"/>
                <w:szCs w:val="24"/>
              </w:rPr>
              <w:t xml:space="preserve">a se zněním Podmínek Rozhodnutí o poskytnutí dotace pro projekt „ZŠ Šternberk, Olomoucká 76 - Green </w:t>
            </w:r>
            <w:proofErr w:type="spellStart"/>
            <w:r w:rsidRPr="00E7193C">
              <w:rPr>
                <w:rFonts w:cs="Arial"/>
                <w:szCs w:val="24"/>
              </w:rPr>
              <w:t>Class</w:t>
            </w:r>
            <w:proofErr w:type="spellEnd"/>
            <w:r w:rsidRPr="00E7193C">
              <w:rPr>
                <w:rFonts w:cs="Arial"/>
                <w:szCs w:val="24"/>
              </w:rPr>
              <w:t>“ dle Přílohy č. 1 a Přílohy č. 2 důvodové zprávy</w:t>
            </w:r>
          </w:p>
        </w:tc>
      </w:tr>
      <w:tr w:rsidR="006C4A56" w:rsidRPr="00010DF0" w:rsidTr="00E7193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E7193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E7193C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Jiří Zemánek, 1. náměstek hejtmana; Bc. Pavel Šoltys, </w:t>
            </w:r>
            <w:proofErr w:type="spellStart"/>
            <w:r>
              <w:rPr>
                <w:sz w:val="24"/>
                <w:szCs w:val="24"/>
              </w:rPr>
              <w:t>DiS</w:t>
            </w:r>
            <w:proofErr w:type="spellEnd"/>
            <w:r>
              <w:rPr>
                <w:sz w:val="24"/>
                <w:szCs w:val="24"/>
              </w:rPr>
              <w:t>., náměstek hejtmana</w:t>
            </w:r>
          </w:p>
        </w:tc>
      </w:tr>
      <w:tr w:rsidR="006C4A56" w:rsidRPr="00010DF0" w:rsidTr="00E7193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E7193C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36165B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36165B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UR/65/16/2019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36165B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2 ke smlouvě o dílo na realizaci stavby „Realizace energeticky úsporných opatření – Nemocnice Přerov – Domov sester 2"</w:t>
            </w:r>
          </w:p>
        </w:tc>
      </w:tr>
      <w:tr w:rsidR="006C4A56" w:rsidRPr="00010DF0" w:rsidTr="0036165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36165B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3616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36165B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36165B" w:rsidRDefault="0036165B" w:rsidP="003616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6165B">
              <w:rPr>
                <w:rFonts w:cs="Arial"/>
                <w:szCs w:val="24"/>
              </w:rPr>
              <w:t>důvodovou zprávu</w:t>
            </w:r>
          </w:p>
        </w:tc>
      </w:tr>
      <w:tr w:rsidR="0036165B" w:rsidRPr="00010DF0" w:rsidTr="003616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165B" w:rsidRPr="00010DF0" w:rsidRDefault="0036165B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165B" w:rsidRPr="0036165B" w:rsidRDefault="0036165B" w:rsidP="003616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6165B">
              <w:rPr>
                <w:rFonts w:cs="Arial"/>
                <w:szCs w:val="24"/>
              </w:rPr>
              <w:t xml:space="preserve">uzavření Dodatku č. 2 ke smlouvě o dílo ze dne 15. 8. 2018 na realizaci stavby „Realizace energeticky úsporných opatření – Nemocnice Přerov – domov sester 2“ mezi Olomouckým krajem a společností PTÁČEK – pozemní stavby s.r.o., se sídlem </w:t>
            </w:r>
            <w:proofErr w:type="spellStart"/>
            <w:r w:rsidRPr="0036165B">
              <w:rPr>
                <w:rFonts w:cs="Arial"/>
                <w:szCs w:val="24"/>
              </w:rPr>
              <w:t>Podvalí</w:t>
            </w:r>
            <w:proofErr w:type="spellEnd"/>
            <w:r w:rsidRPr="0036165B">
              <w:rPr>
                <w:rFonts w:cs="Arial"/>
                <w:szCs w:val="24"/>
              </w:rPr>
              <w:t xml:space="preserve"> 629, 752 01 Kojetín I-Město, IČO: 25896873, dle důvodové zprávy</w:t>
            </w:r>
          </w:p>
        </w:tc>
      </w:tr>
      <w:tr w:rsidR="0036165B" w:rsidRPr="00010DF0" w:rsidTr="003616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165B" w:rsidRPr="00010DF0" w:rsidRDefault="0036165B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165B" w:rsidRPr="0036165B" w:rsidRDefault="0036165B" w:rsidP="003616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36165B">
              <w:rPr>
                <w:rFonts w:cs="Arial"/>
                <w:szCs w:val="24"/>
              </w:rPr>
              <w:t>dodatek č. 2 ke smlouvě o dílo ze dne 15. 8. 2018 dle bodu 2 usnesení</w:t>
            </w:r>
          </w:p>
        </w:tc>
      </w:tr>
      <w:tr w:rsidR="0036165B" w:rsidRPr="00010DF0" w:rsidTr="0036165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165B" w:rsidRPr="0036165B" w:rsidRDefault="0036165B" w:rsidP="0036165B">
            <w:r>
              <w:t>O: Mgr. Jiří Zemánek, 1. náměstek hejtmana</w:t>
            </w:r>
          </w:p>
        </w:tc>
      </w:tr>
      <w:tr w:rsidR="006C4A56" w:rsidRPr="00010DF0" w:rsidTr="0036165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36165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36165B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6C4A56" w:rsidRPr="00010DF0" w:rsidTr="0036165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36165B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593FC4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593FC4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UR/65/17/2019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593FC4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3 ke smlouvě o dílo a smlouvě příkazní „II/150 Přerov – jihozápadní obchvat, přeložka“</w:t>
            </w:r>
          </w:p>
        </w:tc>
      </w:tr>
      <w:tr w:rsidR="006C4A56" w:rsidRPr="00010DF0" w:rsidTr="00593F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593FC4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593F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593FC4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593FC4" w:rsidRDefault="00593FC4" w:rsidP="00593F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93FC4">
              <w:rPr>
                <w:rFonts w:cs="Arial"/>
                <w:szCs w:val="24"/>
              </w:rPr>
              <w:t>důvodovou zprávu</w:t>
            </w:r>
          </w:p>
        </w:tc>
      </w:tr>
      <w:tr w:rsidR="00593FC4" w:rsidRPr="00010DF0" w:rsidTr="00593F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3FC4" w:rsidRPr="00010DF0" w:rsidRDefault="00593FC4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3FC4" w:rsidRPr="00593FC4" w:rsidRDefault="00593FC4" w:rsidP="00593F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93FC4">
              <w:rPr>
                <w:rFonts w:cs="Arial"/>
                <w:szCs w:val="24"/>
              </w:rPr>
              <w:t xml:space="preserve">uzavření dodatku č. 3 ke smlouvě o dílo a smlouvě příkazní </w:t>
            </w:r>
            <w:r w:rsidR="00BD5AC1">
              <w:rPr>
                <w:rFonts w:cs="Arial"/>
                <w:szCs w:val="24"/>
              </w:rPr>
              <w:br/>
            </w:r>
            <w:r w:rsidRPr="00593FC4">
              <w:rPr>
                <w:rFonts w:cs="Arial"/>
                <w:szCs w:val="24"/>
              </w:rPr>
              <w:t xml:space="preserve">č. 2017/03650/OI/DSM ze dne 24. 11. 2017 na akci „II/150 Přerov – jihozápadní obchvat, přeložka“ uzavřené mezi Olomouckým krajem a HBH Projekt spol. </w:t>
            </w:r>
            <w:r w:rsidR="00BD5AC1">
              <w:rPr>
                <w:rFonts w:cs="Arial"/>
                <w:szCs w:val="24"/>
              </w:rPr>
              <w:br/>
            </w:r>
            <w:r w:rsidRPr="00593FC4">
              <w:rPr>
                <w:rFonts w:cs="Arial"/>
                <w:szCs w:val="24"/>
              </w:rPr>
              <w:t>s r.o., se sídlem Brno, Kabátníkova 216/5, PSČ 602 00, IČO: 44961944, dle důvodové zprávy</w:t>
            </w:r>
          </w:p>
        </w:tc>
      </w:tr>
      <w:tr w:rsidR="00593FC4" w:rsidRPr="00010DF0" w:rsidTr="00593F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3FC4" w:rsidRPr="00010DF0" w:rsidRDefault="00593FC4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3FC4" w:rsidRPr="00593FC4" w:rsidRDefault="00593FC4" w:rsidP="00593F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593FC4">
              <w:rPr>
                <w:rFonts w:cs="Arial"/>
                <w:szCs w:val="24"/>
              </w:rPr>
              <w:t>dodatek č. 3 ke smlouvě o dílo ze dne 24. 11. 2017 dle bodu 2 usnesení</w:t>
            </w:r>
          </w:p>
        </w:tc>
      </w:tr>
      <w:tr w:rsidR="00593FC4" w:rsidRPr="00010DF0" w:rsidTr="00593F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3FC4" w:rsidRPr="00593FC4" w:rsidRDefault="00593FC4" w:rsidP="00593FC4">
            <w:r>
              <w:t>O: Mgr. Jiří Zemánek, 1. náměstek hejtmana</w:t>
            </w:r>
          </w:p>
        </w:tc>
      </w:tr>
      <w:tr w:rsidR="006C4A56" w:rsidRPr="00010DF0" w:rsidTr="00593FC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593FC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593FC4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6C4A56" w:rsidRPr="00010DF0" w:rsidTr="00593FC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593FC4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F92C56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F92C56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UR/65/18/2019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F92C56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Personální záležitosti příspěvkových organizací v oblasti dopravy</w:t>
            </w:r>
          </w:p>
        </w:tc>
      </w:tr>
      <w:tr w:rsidR="006C4A56" w:rsidRPr="00010DF0" w:rsidTr="00F92C5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F92C56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F92C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F92C56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F92C56" w:rsidRDefault="00F92C56" w:rsidP="00F92C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92C56">
              <w:rPr>
                <w:rFonts w:cs="Arial"/>
                <w:szCs w:val="24"/>
              </w:rPr>
              <w:t>důvodovou zprávu</w:t>
            </w:r>
          </w:p>
        </w:tc>
      </w:tr>
      <w:tr w:rsidR="00F92C56" w:rsidRPr="00010DF0" w:rsidTr="00F92C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2C56" w:rsidRPr="00010DF0" w:rsidRDefault="00F92C56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2C56" w:rsidRPr="00F92C56" w:rsidRDefault="00F92C56" w:rsidP="00F92C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92C56">
              <w:rPr>
                <w:rFonts w:cs="Arial"/>
                <w:szCs w:val="24"/>
              </w:rPr>
              <w:t>odměny ředitelům příspěvkových organizací v oblasti dopravy dle Přílohy č. 1 a 2 důvodové zprávy</w:t>
            </w:r>
          </w:p>
        </w:tc>
      </w:tr>
      <w:tr w:rsidR="006C4A56" w:rsidRPr="00010DF0" w:rsidTr="00F92C5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F92C5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F92C56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6C4A56" w:rsidRPr="00010DF0" w:rsidTr="00F92C5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F92C56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1145E1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1145E1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UR/65/19/2019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1145E1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záměry Olomouckého kraje</w:t>
            </w:r>
          </w:p>
        </w:tc>
      </w:tr>
      <w:tr w:rsidR="006C4A56" w:rsidRPr="00010DF0" w:rsidTr="001145E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1145E1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1145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1145E1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1145E1" w:rsidRDefault="001145E1" w:rsidP="001145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1145E1">
              <w:rPr>
                <w:rFonts w:cs="Arial"/>
                <w:szCs w:val="24"/>
              </w:rPr>
              <w:t>důvodovou zprávu</w:t>
            </w:r>
          </w:p>
        </w:tc>
      </w:tr>
      <w:tr w:rsidR="001145E1" w:rsidRPr="00010DF0" w:rsidTr="001145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45E1" w:rsidRPr="00010DF0" w:rsidRDefault="001145E1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45E1" w:rsidRDefault="001145E1" w:rsidP="001145E1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schvaluje</w:t>
            </w:r>
            <w:r>
              <w:rPr>
                <w:lang w:val="cs-CZ"/>
              </w:rPr>
              <w:t xml:space="preserve"> záměr Olomouckého kraje:</w:t>
            </w:r>
          </w:p>
          <w:p w:rsidR="001145E1" w:rsidRDefault="001145E1" w:rsidP="001145E1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2.1. odprodat</w:t>
            </w:r>
            <w:proofErr w:type="gramEnd"/>
            <w:r>
              <w:rPr>
                <w:lang w:val="cs-CZ"/>
              </w:rPr>
              <w:t xml:space="preserve"> část pozemku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2125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1 m2, dle geometrického plánu č. 184-117/2017 ze dne 6. 3. 2018 pozemek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st. 156/2 </w:t>
            </w:r>
            <w:proofErr w:type="spellStart"/>
            <w:r>
              <w:rPr>
                <w:lang w:val="cs-CZ"/>
              </w:rPr>
              <w:t>zast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1 m2, v </w:t>
            </w:r>
            <w:proofErr w:type="spell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 xml:space="preserve">. a obci Hruška z vlastnictví Olomouckého kraje, z hospodaření Správy silnic Olomouckého kraje, příspěvkové organizace, do společného jmění manželů </w:t>
            </w:r>
            <w:r w:rsidRPr="00FB7CDD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a </w:t>
            </w:r>
            <w:r w:rsidRPr="00FB7CDD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za kupní cenu ve výši 300 Kč. Nabyvatel uhradí veškeré náklady spojené s převodem vlastnického práva </w:t>
            </w:r>
            <w:r w:rsidR="00BD5AC1">
              <w:rPr>
                <w:lang w:val="cs-CZ"/>
              </w:rPr>
              <w:br/>
            </w:r>
            <w:r>
              <w:rPr>
                <w:lang w:val="cs-CZ"/>
              </w:rPr>
              <w:t>a správní poplatek spojený s návrhem na vklad vlastnického práva do katastru nemovitostí.</w:t>
            </w:r>
          </w:p>
          <w:p w:rsidR="001145E1" w:rsidRDefault="001145E1" w:rsidP="001145E1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2.2. odprodat</w:t>
            </w:r>
            <w:proofErr w:type="gramEnd"/>
            <w:r>
              <w:rPr>
                <w:lang w:val="cs-CZ"/>
              </w:rPr>
              <w:t xml:space="preserve"> pozemek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st. 675 zastavěná plocha a nádvoří o výměře 746 m2, jehož součástí je stavba Hranice I-Město, č. p. 600, rod. dům, </w:t>
            </w:r>
            <w:r w:rsidR="00BD5AC1">
              <w:rPr>
                <w:lang w:val="cs-CZ"/>
              </w:rPr>
              <w:br/>
            </w:r>
            <w:r>
              <w:rPr>
                <w:lang w:val="cs-CZ"/>
              </w:rPr>
              <w:t xml:space="preserve">a pozemek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2282/2 zahrada o výměře 170 m2, vše v </w:t>
            </w:r>
            <w:proofErr w:type="spell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 xml:space="preserve">. a obci Hranice, vše z vlastnictví Olomouckého kraje, z hospodaření Správy silnic Olomouckého kraje, příspěvkové organizace, do podílového spoluvlastnictví manželů </w:t>
            </w:r>
            <w:r w:rsidRPr="00FB7CDD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a </w:t>
            </w:r>
            <w:r w:rsidRPr="00FB7CDD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(id. 1/3), manželů </w:t>
            </w:r>
            <w:r w:rsidRPr="00FB7CDD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a </w:t>
            </w:r>
            <w:r w:rsidRPr="00FB7CDD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(id. 1/3) a manželů </w:t>
            </w:r>
            <w:r w:rsidRPr="00FB7CDD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</w:t>
            </w:r>
            <w:r w:rsidR="00BD5AC1">
              <w:rPr>
                <w:lang w:val="cs-CZ"/>
              </w:rPr>
              <w:br/>
            </w:r>
            <w:r>
              <w:rPr>
                <w:lang w:val="cs-CZ"/>
              </w:rPr>
              <w:t xml:space="preserve">a </w:t>
            </w:r>
            <w:r w:rsidRPr="00FB7CDD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(id. 1/3) za celkovou kupní cenu ve výši 4 900 000 Kč. Nabyvatelé uhradí veškeré náklady spojené s převodem vlastnického práva a správní poplatek spojený s návrhem na vklad vlastnického práva do katastru nemovitostí.</w:t>
            </w:r>
          </w:p>
          <w:p w:rsidR="001145E1" w:rsidRDefault="001145E1" w:rsidP="001145E1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2.3. odprodat část pozemku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497/1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celkové výměře 56 m2, dle geometrického plánu č. 222-72/2018 ze dne 15. 11. 2018 pozemek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</w:t>
            </w:r>
            <w:r w:rsidR="00BD5AC1">
              <w:rPr>
                <w:lang w:val="cs-CZ"/>
              </w:rPr>
              <w:br/>
            </w:r>
            <w:r>
              <w:rPr>
                <w:lang w:val="cs-CZ"/>
              </w:rPr>
              <w:t xml:space="preserve">č. 497/5 o výměře 56 m2 v </w:t>
            </w:r>
            <w:proofErr w:type="spellStart"/>
            <w:proofErr w:type="gram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>.</w:t>
            </w:r>
            <w:proofErr w:type="gramEnd"/>
            <w:r>
              <w:rPr>
                <w:lang w:val="cs-CZ"/>
              </w:rPr>
              <w:t xml:space="preserve"> Penčice, obec Přerov, z vlastnictví Olomouckého kraje, z hospodaření Správy silnic Olomouckého kraje, příspěvkové organizace, do vlastnictví pana </w:t>
            </w:r>
            <w:r w:rsidRPr="00FB7CDD">
              <w:rPr>
                <w:lang w:val="cs-CZ"/>
              </w:rPr>
              <w:t>XXXXX</w:t>
            </w:r>
            <w:r>
              <w:rPr>
                <w:lang w:val="cs-CZ"/>
              </w:rPr>
              <w:t>, za kupní cenu ve výši 39 816 Kč. Nabyvatel uhradí veškeré náklady spojené s převodem vlastnického práva a správní poplatek spojený s návrhem na vklad vlastnického práva do katastru nemovitostí.</w:t>
            </w:r>
          </w:p>
          <w:p w:rsidR="001145E1" w:rsidRDefault="001145E1" w:rsidP="001145E1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2.4. bezúplatně</w:t>
            </w:r>
            <w:proofErr w:type="gramEnd"/>
            <w:r>
              <w:rPr>
                <w:lang w:val="cs-CZ"/>
              </w:rPr>
              <w:t xml:space="preserve"> převést části pozemku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124/1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celkové výměře cca 30 m2 v k. </w:t>
            </w:r>
            <w:proofErr w:type="spellStart"/>
            <w:r>
              <w:rPr>
                <w:lang w:val="cs-CZ"/>
              </w:rPr>
              <w:t>ú.</w:t>
            </w:r>
            <w:proofErr w:type="spellEnd"/>
            <w:r>
              <w:rPr>
                <w:lang w:val="cs-CZ"/>
              </w:rPr>
              <w:t xml:space="preserve"> Olomouc-město, obec Olomouc, z vlastnictví Olomouckého kraje, z hospodaření Správy silnic Olomouckého kraje, příspěvkové organizace, do vlastnictví statutárního města Olomouce, IČO: 00299308. Nejprve bude uzavřena smlouva o budoucí darovací smlouvě. Řádná darovací smlouva bude uzavřena nejpozději do jednoho roku ode dne vydání kolaudačního souhlasu, kterým bude stavba „Žižkovo nám., Husova – koordinovaný tah, SSZ“ kolaudována. Nabyvatel uhradí veškeré náklady spojené s převodem vlastnického práva a správní poplatek k návrhu na vklad vlastnického práva do katastru nemovitostí.</w:t>
            </w:r>
          </w:p>
          <w:p w:rsidR="001145E1" w:rsidRDefault="001145E1" w:rsidP="001145E1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2.5. bezúplatně</w:t>
            </w:r>
            <w:proofErr w:type="gramEnd"/>
            <w:r>
              <w:rPr>
                <w:lang w:val="cs-CZ"/>
              </w:rPr>
              <w:t xml:space="preserve"> převést pozemky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1073/87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21 m2,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1063/3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124 m2,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1073/78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20 m2,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1073/81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23 m2 a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1073/83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</w:t>
            </w:r>
            <w:r w:rsidR="00BD5AC1">
              <w:rPr>
                <w:lang w:val="cs-CZ"/>
              </w:rPr>
              <w:br/>
            </w:r>
            <w:r>
              <w:rPr>
                <w:lang w:val="cs-CZ"/>
              </w:rPr>
              <w:lastRenderedPageBreak/>
              <w:t xml:space="preserve">120 m2, vše v k. </w:t>
            </w:r>
            <w:proofErr w:type="spellStart"/>
            <w:r>
              <w:rPr>
                <w:lang w:val="cs-CZ"/>
              </w:rPr>
              <w:t>ú.</w:t>
            </w:r>
            <w:proofErr w:type="spellEnd"/>
            <w:r>
              <w:rPr>
                <w:lang w:val="cs-CZ"/>
              </w:rPr>
              <w:t xml:space="preserve"> Javorník-ves, obec Javorník, vše z vlastnictví Olomouckého kraje, z hospodaření Správy silnic Olomouckého kraje, příspěvkové organizace, do vlastnictví města Javorník IČO: 00302708. Nabyvatel uhradí veškeré náklady spojené s převodem vlastnického práva a správní poplatek spojený s návrhem na vklad vlastnického práva do katastru nemovitostí.</w:t>
            </w:r>
          </w:p>
          <w:p w:rsidR="001145E1" w:rsidRDefault="001145E1" w:rsidP="001145E1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2.6. bezúplatně</w:t>
            </w:r>
            <w:proofErr w:type="gramEnd"/>
            <w:r>
              <w:rPr>
                <w:lang w:val="cs-CZ"/>
              </w:rPr>
              <w:t xml:space="preserve"> převést části pozemku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876/1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celkové výměře 1 336 m2 a části pozemku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876/2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celkové výměře 128 m2, dle geometrického plánu č. 415-108/2016 ze dne 31. 10. 2016 pozemek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</w:t>
            </w:r>
            <w:r w:rsidR="00BD5AC1">
              <w:rPr>
                <w:lang w:val="cs-CZ"/>
              </w:rPr>
              <w:br/>
            </w:r>
            <w:r>
              <w:rPr>
                <w:lang w:val="cs-CZ"/>
              </w:rPr>
              <w:t xml:space="preserve">č. 876/3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169 m2, pozemek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876/4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</w:t>
            </w:r>
            <w:r w:rsidR="00BD5AC1">
              <w:rPr>
                <w:lang w:val="cs-CZ"/>
              </w:rPr>
              <w:br/>
            </w:r>
            <w:r>
              <w:rPr>
                <w:lang w:val="cs-CZ"/>
              </w:rPr>
              <w:t xml:space="preserve">9 m2, pozemek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876/5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450 m2, pozemek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876/6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75 m2, pozemek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876/7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156 m2, pozemek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876/8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477 m2, pozemek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876/9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75 m2 a pozemek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876/10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53 m2, vše </w:t>
            </w:r>
            <w:r w:rsidR="00BD5AC1">
              <w:rPr>
                <w:lang w:val="cs-CZ"/>
              </w:rPr>
              <w:br/>
            </w:r>
            <w:r>
              <w:rPr>
                <w:lang w:val="cs-CZ"/>
              </w:rPr>
              <w:t xml:space="preserve">v </w:t>
            </w:r>
            <w:proofErr w:type="spell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>. a obci Klenovice na Hané, z vlastnictví Olomouckého kraje, z hospodaření Správy silnic Olomouckého kraje, příspěvkové organizace, do vlastnictví obce Klenovice na Hané, IČO: 00288349. Nabyvatel uhradí veškeré náklady spojené s převodem vlastnického práva a správní poplatek k návrhu na vklad vlastnického práva do katastru nemovitostí.</w:t>
            </w:r>
          </w:p>
          <w:p w:rsidR="001145E1" w:rsidRDefault="001145E1" w:rsidP="001145E1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2.7. bezúplatně převést pozemky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7071/30 vodní plocha o výměře </w:t>
            </w:r>
            <w:r w:rsidR="00BD5AC1">
              <w:rPr>
                <w:lang w:val="cs-CZ"/>
              </w:rPr>
              <w:br/>
            </w:r>
            <w:r>
              <w:rPr>
                <w:lang w:val="cs-CZ"/>
              </w:rPr>
              <w:t xml:space="preserve">469 m2,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7071/38 vodní plocha o výměře 152 m2 a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7071/42 vodní plocha o výměře 2 m2, vše v </w:t>
            </w:r>
            <w:proofErr w:type="spellStart"/>
            <w:proofErr w:type="gram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>.</w:t>
            </w:r>
            <w:proofErr w:type="gramEnd"/>
            <w:r>
              <w:rPr>
                <w:lang w:val="cs-CZ"/>
              </w:rPr>
              <w:t xml:space="preserve"> Domašov u Jeseníka, obec Bělá pod Pradědem, z vlastnictví Olomouckého kraje, z hospodaření Správy silnic Olomouckého kraje, příspěvkové organizace, do vlastnictví České republiky, právo hospodařit s majetkem státu pro Povodí Odry, </w:t>
            </w:r>
            <w:proofErr w:type="spellStart"/>
            <w:proofErr w:type="gramStart"/>
            <w:r>
              <w:rPr>
                <w:lang w:val="cs-CZ"/>
              </w:rPr>
              <w:t>s.p</w:t>
            </w:r>
            <w:proofErr w:type="spellEnd"/>
            <w:r>
              <w:rPr>
                <w:lang w:val="cs-CZ"/>
              </w:rPr>
              <w:t>.</w:t>
            </w:r>
            <w:proofErr w:type="gramEnd"/>
            <w:r>
              <w:rPr>
                <w:lang w:val="cs-CZ"/>
              </w:rPr>
              <w:t xml:space="preserve">, IČO: 70890021. Nabyvatel uhradí veškeré náklady spojené s převodem vlastnického práva </w:t>
            </w:r>
            <w:r w:rsidR="00BD5AC1">
              <w:rPr>
                <w:lang w:val="cs-CZ"/>
              </w:rPr>
              <w:br/>
            </w:r>
            <w:r>
              <w:rPr>
                <w:lang w:val="cs-CZ"/>
              </w:rPr>
              <w:t>a správní poplatek k návrhu na vklad vlastnického práva do katastru nemovitostí.</w:t>
            </w:r>
          </w:p>
          <w:p w:rsidR="001145E1" w:rsidRDefault="001145E1" w:rsidP="001145E1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2.8. bezúplatně</w:t>
            </w:r>
            <w:proofErr w:type="gramEnd"/>
            <w:r>
              <w:rPr>
                <w:lang w:val="cs-CZ"/>
              </w:rPr>
              <w:t xml:space="preserve"> převést obrubníky podél silnice v </w:t>
            </w:r>
            <w:proofErr w:type="spellStart"/>
            <w:r>
              <w:rPr>
                <w:lang w:val="cs-CZ"/>
              </w:rPr>
              <w:t>intravilánovém</w:t>
            </w:r>
            <w:proofErr w:type="spellEnd"/>
            <w:r>
              <w:rPr>
                <w:lang w:val="cs-CZ"/>
              </w:rPr>
              <w:t xml:space="preserve"> úseku, vybudovaných v rámci stavebního objektu „SO 101 Komunikace </w:t>
            </w:r>
            <w:r w:rsidR="00BD5AC1">
              <w:rPr>
                <w:lang w:val="cs-CZ"/>
              </w:rPr>
              <w:br/>
            </w:r>
            <w:r>
              <w:rPr>
                <w:lang w:val="cs-CZ"/>
              </w:rPr>
              <w:t xml:space="preserve">v </w:t>
            </w:r>
            <w:proofErr w:type="spellStart"/>
            <w:r>
              <w:rPr>
                <w:lang w:val="cs-CZ"/>
              </w:rPr>
              <w:t>intravilánovém</w:t>
            </w:r>
            <w:proofErr w:type="spellEnd"/>
            <w:r>
              <w:rPr>
                <w:lang w:val="cs-CZ"/>
              </w:rPr>
              <w:t xml:space="preserve"> úseku“ a novou dešťovou stoku „D“ – DN 300 – DN 600, včetně všech součástí a příslušenství, vybudovanou v rámci stavebního objektu „SO 101.1 Dešťová kanalizace“, vše jako součást investiční akce „II/449 Senice – průtah“ z vlastnictví Olomouckého kraje do vlastnictví obce Senice na Hané, IČO: 00299421, za podmínek dle důvodové zprávy. Nabyvatel uhradí veškeré náklady spojené s převodem vlastnického práva a správní poplatek k návrhu na vklad vlastnického práva do katastru nemovitostí.</w:t>
            </w:r>
          </w:p>
          <w:p w:rsidR="001145E1" w:rsidRDefault="001145E1" w:rsidP="001145E1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2.9. bezúplatně</w:t>
            </w:r>
            <w:proofErr w:type="gramEnd"/>
            <w:r>
              <w:rPr>
                <w:lang w:val="cs-CZ"/>
              </w:rPr>
              <w:t xml:space="preserve"> převést části pozemků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2592/1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celkové výměře 101 m2,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2592/2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celkové výměře 555 m2 a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2638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celkové výměře 51 m2, dle geometrického plánu č. 3891-7406/2018 ze dne 13. 12. 2018 pozemky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2592/12 o výměře 90 m2,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2592/13 </w:t>
            </w:r>
            <w:r w:rsidR="00BD5AC1">
              <w:rPr>
                <w:lang w:val="cs-CZ"/>
              </w:rPr>
              <w:br/>
            </w:r>
            <w:r>
              <w:rPr>
                <w:lang w:val="cs-CZ"/>
              </w:rPr>
              <w:t xml:space="preserve">o výměře 11 m2,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2592/14 o výměře 435 m2,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2592/17 o výměře 67 m2 a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2592/19 o výměře 53 m2, a pozemek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2638/2 o výměře 51 m2, vše v </w:t>
            </w:r>
            <w:proofErr w:type="spell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 xml:space="preserve">. a obci Lipník nad Bečvou, vše z vlastnictví Olomouckého kraje, z hospodaření Správy silnic Olomouckého kraje, příspěvkové organizace, do vlastnictví města Lipník nad Bečvou, IČO: 00301493. Nabyvatel uhradí veškeré náklady spojené s převodem vlastnického práva a správní poplatek spojený </w:t>
            </w:r>
            <w:r w:rsidR="00BD5AC1">
              <w:rPr>
                <w:lang w:val="cs-CZ"/>
              </w:rPr>
              <w:br/>
            </w:r>
            <w:r>
              <w:rPr>
                <w:lang w:val="cs-CZ"/>
              </w:rPr>
              <w:t>s návrhem na vklad vlastnického práva do katastru nemovitostí.</w:t>
            </w:r>
          </w:p>
          <w:p w:rsidR="001145E1" w:rsidRDefault="001145E1" w:rsidP="001145E1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2.10. bezúplatně</w:t>
            </w:r>
            <w:proofErr w:type="gramEnd"/>
            <w:r>
              <w:rPr>
                <w:lang w:val="cs-CZ"/>
              </w:rPr>
              <w:t xml:space="preserve"> převést části pozemků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253/1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cca </w:t>
            </w:r>
            <w:r w:rsidR="00BD5AC1">
              <w:rPr>
                <w:lang w:val="cs-CZ"/>
              </w:rPr>
              <w:br/>
            </w:r>
            <w:r>
              <w:rPr>
                <w:lang w:val="cs-CZ"/>
              </w:rPr>
              <w:t xml:space="preserve">1 196 m2,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253/2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cca 1 100 m2 a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256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</w:t>
            </w:r>
            <w:r w:rsidR="00BD5AC1">
              <w:rPr>
                <w:lang w:val="cs-CZ"/>
              </w:rPr>
              <w:br/>
            </w:r>
            <w:r>
              <w:rPr>
                <w:lang w:val="cs-CZ"/>
              </w:rPr>
              <w:t xml:space="preserve">o výměře cca 45 m2, vše v k. </w:t>
            </w:r>
            <w:proofErr w:type="spellStart"/>
            <w:r>
              <w:rPr>
                <w:lang w:val="cs-CZ"/>
              </w:rPr>
              <w:t>ú.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Nasobůrky</w:t>
            </w:r>
            <w:proofErr w:type="spellEnd"/>
            <w:r>
              <w:rPr>
                <w:lang w:val="cs-CZ"/>
              </w:rPr>
              <w:t xml:space="preserve">, obec Litovel, vše z vlastnictví Olomouckého kraje, z hospodaření Správy silnic Olomouckého kraje, </w:t>
            </w:r>
            <w:r>
              <w:rPr>
                <w:lang w:val="cs-CZ"/>
              </w:rPr>
              <w:lastRenderedPageBreak/>
              <w:t xml:space="preserve">příspěvkové organizace, do vlastnictví města Litovel, IČO: 00299138. Nejprve bude uzavřena smlouva o budoucí darovací smlouvě. Řádná darovací smlouva bude uzavřena nejpozději do jednoho roku ode dne vydání kolaudačního souhlasu, kterým bude stavba „Smíšená stezka v profilu II/635 – Litovel, </w:t>
            </w:r>
            <w:proofErr w:type="spellStart"/>
            <w:r>
              <w:rPr>
                <w:lang w:val="cs-CZ"/>
              </w:rPr>
              <w:t>Nasobůrky</w:t>
            </w:r>
            <w:proofErr w:type="spellEnd"/>
            <w:r>
              <w:rPr>
                <w:lang w:val="cs-CZ"/>
              </w:rPr>
              <w:t xml:space="preserve">“ kolaudována. Nabyvatel uhradí veškeré náklady spojené </w:t>
            </w:r>
            <w:r w:rsidR="00BD5AC1">
              <w:rPr>
                <w:lang w:val="cs-CZ"/>
              </w:rPr>
              <w:br/>
            </w:r>
            <w:r>
              <w:rPr>
                <w:lang w:val="cs-CZ"/>
              </w:rPr>
              <w:t>s převodem vlastnického práva a správní poplatek k návrhu na vklad vlastnického práva do katastru nemovitostí.</w:t>
            </w:r>
          </w:p>
          <w:p w:rsidR="001145E1" w:rsidRDefault="001145E1" w:rsidP="001145E1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2.11. bezúplatně převést část pozemku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202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celkové výměře 698 m2, dle geometrického plánu č. 736-503/2019 ze dne 22. 3. 2019 pozemek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202/2 o výměře 698 m2 v </w:t>
            </w:r>
            <w:proofErr w:type="spellStart"/>
            <w:proofErr w:type="gram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>.</w:t>
            </w:r>
            <w:proofErr w:type="gram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Stichovice</w:t>
            </w:r>
            <w:proofErr w:type="spellEnd"/>
            <w:r>
              <w:rPr>
                <w:lang w:val="cs-CZ"/>
              </w:rPr>
              <w:t xml:space="preserve">, obec Mostkovice, z vlastnictví Olomouckého kraje, z hospodaření Správy silnic Olomouckého kraje, příspěvkové organizace, do vlastnictví obce Mostkovice, IČO: 00600032. Nabyvatel uhradí veškeré náklady spojené s převodem vlastnického práva </w:t>
            </w:r>
            <w:r w:rsidR="00BD5AC1">
              <w:rPr>
                <w:lang w:val="cs-CZ"/>
              </w:rPr>
              <w:br/>
            </w:r>
            <w:r>
              <w:rPr>
                <w:lang w:val="cs-CZ"/>
              </w:rPr>
              <w:t>a správní poplatek spojený s návrhem na vklad vlastnického práva do katastru nemovitostí.</w:t>
            </w:r>
          </w:p>
          <w:p w:rsidR="001145E1" w:rsidRDefault="001145E1" w:rsidP="001145E1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2.12. bezúplatně</w:t>
            </w:r>
            <w:proofErr w:type="gramEnd"/>
            <w:r>
              <w:rPr>
                <w:lang w:val="cs-CZ"/>
              </w:rPr>
              <w:t xml:space="preserve"> převést části pozemku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767/1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celkové výměře 66 m2, dle geometrického plánu č. 529-294/2018 ze dne 18. 1. 2019 pozemky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767/3 o výměře 63 m2 a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767/4 o výměře 3 m2, vše v </w:t>
            </w:r>
            <w:proofErr w:type="spell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>. a obci Drahanovice, vše z vlastnictví Olomouckého kraje, z hospodaření Správy silnic Olomouckého kraje, příspěvkové organizace, do vlastnictví obce Drahanovice, IČO: 298841. Nabyvatel uhradí veškeré náklady spojené s převodem vlastnického práva a správní poplatek spojený s návrhem na vklad vlastnického práva do katastru nemovitostí.</w:t>
            </w:r>
          </w:p>
          <w:p w:rsidR="001145E1" w:rsidRDefault="001145E1" w:rsidP="001145E1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2.13. bezúplatně převést část pozemku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</w:t>
            </w:r>
            <w:proofErr w:type="gramStart"/>
            <w:r>
              <w:rPr>
                <w:lang w:val="cs-CZ"/>
              </w:rPr>
              <w:t>č.</w:t>
            </w:r>
            <w:proofErr w:type="gramEnd"/>
            <w:r>
              <w:rPr>
                <w:lang w:val="cs-CZ"/>
              </w:rPr>
              <w:t xml:space="preserve"> 1218/3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699 m2, dle geometrického plánu č. 742-584/2013 ze dne 15. 1. 2014 pozemek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</w:t>
            </w:r>
            <w:r w:rsidR="00BD5AC1">
              <w:rPr>
                <w:lang w:val="cs-CZ"/>
              </w:rPr>
              <w:br/>
            </w:r>
            <w:r>
              <w:rPr>
                <w:lang w:val="cs-CZ"/>
              </w:rPr>
              <w:t xml:space="preserve">č. 1218/3 díl „d“ o výměře 699 m2, sloučený do pozemku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308/5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celkové výměře 1 398 m2, a části pozemku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1218/3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367 m2, dle geometrického plánu č. 742-584/2013 ze dne 15. 1. 2014 pozemek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1218/3 díl „f“ o výměře 364 m2 a díl „g“ o výměře 3 m2, oba sloučené do pozemku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1397/1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celkové výměře 808 m2, vše v </w:t>
            </w:r>
            <w:proofErr w:type="spell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 xml:space="preserve">. a obci Smržice, vše z vlastnictví Olomouckého kraje, z hospodaření Správy silnic Olomouckého kraje, příspěvkové organizace, do vlastnictví obce Smržice, </w:t>
            </w:r>
            <w:r w:rsidR="00BD5AC1">
              <w:rPr>
                <w:lang w:val="cs-CZ"/>
              </w:rPr>
              <w:br/>
            </w:r>
            <w:r>
              <w:rPr>
                <w:lang w:val="cs-CZ"/>
              </w:rPr>
              <w:t>IČO: 00288772. Nabyvatel uhradí veškeré náklady spojené s převodem vlastnického práva a správní poplatek spojený s návrhem na vklad vlastnického práva do katastru nemovitostí.</w:t>
            </w:r>
          </w:p>
          <w:p w:rsidR="001145E1" w:rsidRPr="001145E1" w:rsidRDefault="001145E1" w:rsidP="001145E1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2.14. bezúplatně převést část pozemku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</w:t>
            </w:r>
            <w:proofErr w:type="gramStart"/>
            <w:r>
              <w:rPr>
                <w:lang w:val="cs-CZ"/>
              </w:rPr>
              <w:t>č.</w:t>
            </w:r>
            <w:proofErr w:type="gramEnd"/>
            <w:r>
              <w:rPr>
                <w:lang w:val="cs-CZ"/>
              </w:rPr>
              <w:t xml:space="preserve"> 1576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celkové výměře 119 m2, dle geometrického plánu č. 576-135/2018 ze dne 26. 10. 2018 pozemek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1576/2 o výměře 119 m2 v </w:t>
            </w:r>
            <w:proofErr w:type="spell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>. a obci Sobotín z vlastnictví Olomouckého kraje, z hospodaření Správy silnic Olomouckého kraje, příspěvkové organizace, do vlastnictví obce Sobotín, IČO: 00303348. Nabyvatel uhradí veškeré náklady spojené s převodem vlastnického práva a správní poplatek k návrhu na vklad vlastnického práva do katastru nemovitostí.</w:t>
            </w:r>
          </w:p>
        </w:tc>
      </w:tr>
      <w:tr w:rsidR="001145E1" w:rsidRPr="00010DF0" w:rsidTr="001145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45E1" w:rsidRPr="00010DF0" w:rsidRDefault="001145E1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45E1" w:rsidRPr="001145E1" w:rsidRDefault="001145E1" w:rsidP="001145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145E1">
              <w:rPr>
                <w:rFonts w:cs="Arial"/>
                <w:szCs w:val="24"/>
              </w:rPr>
              <w:t xml:space="preserve">zajistit zveřejnění záměru Olomouckého kraje dle bodů </w:t>
            </w:r>
            <w:proofErr w:type="gramStart"/>
            <w:r w:rsidRPr="001145E1">
              <w:rPr>
                <w:rFonts w:cs="Arial"/>
                <w:szCs w:val="24"/>
              </w:rPr>
              <w:t>2.1.–2.14</w:t>
            </w:r>
            <w:proofErr w:type="gramEnd"/>
            <w:r w:rsidRPr="001145E1">
              <w:rPr>
                <w:rFonts w:cs="Arial"/>
                <w:szCs w:val="24"/>
              </w:rPr>
              <w:t>. návrhu na usnesení</w:t>
            </w:r>
          </w:p>
        </w:tc>
      </w:tr>
      <w:tr w:rsidR="001145E1" w:rsidRPr="00010DF0" w:rsidTr="001145E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45E1" w:rsidRDefault="001145E1" w:rsidP="001145E1">
            <w:r>
              <w:t>O: vedoucí odboru majetkového, právního a správních činností</w:t>
            </w:r>
          </w:p>
          <w:p w:rsidR="001145E1" w:rsidRPr="001145E1" w:rsidRDefault="001145E1" w:rsidP="001145E1">
            <w:r>
              <w:t>T: 17. 6. 2019</w:t>
            </w:r>
          </w:p>
        </w:tc>
      </w:tr>
      <w:tr w:rsidR="001145E1" w:rsidRPr="00010DF0" w:rsidTr="001145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45E1" w:rsidRPr="00010DF0" w:rsidRDefault="001145E1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45E1" w:rsidRDefault="001145E1" w:rsidP="001145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145E1">
              <w:rPr>
                <w:rFonts w:cs="Arial"/>
                <w:szCs w:val="24"/>
              </w:rPr>
              <w:t xml:space="preserve">informovat žadatele (nabyvatele) o přijatém záměru Olomouckého kraje dle bodů </w:t>
            </w:r>
            <w:proofErr w:type="gramStart"/>
            <w:r w:rsidRPr="001145E1">
              <w:rPr>
                <w:rFonts w:cs="Arial"/>
                <w:szCs w:val="24"/>
              </w:rPr>
              <w:t>2.1.–2.14</w:t>
            </w:r>
            <w:proofErr w:type="gramEnd"/>
            <w:r w:rsidRPr="001145E1">
              <w:rPr>
                <w:rFonts w:cs="Arial"/>
                <w:szCs w:val="24"/>
              </w:rPr>
              <w:t>. návrhu na usnesení</w:t>
            </w:r>
          </w:p>
          <w:p w:rsidR="00935709" w:rsidRPr="001145E1" w:rsidRDefault="00935709" w:rsidP="001145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1145E1" w:rsidRPr="00010DF0" w:rsidTr="001145E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45E1" w:rsidRDefault="001145E1" w:rsidP="001145E1">
            <w:r>
              <w:lastRenderedPageBreak/>
              <w:t>O: vedoucí odboru majetkového, právního a správních činností</w:t>
            </w:r>
          </w:p>
          <w:p w:rsidR="001145E1" w:rsidRPr="001145E1" w:rsidRDefault="001145E1" w:rsidP="001145E1">
            <w:r>
              <w:t>T: 17. 6. 2019</w:t>
            </w:r>
          </w:p>
        </w:tc>
      </w:tr>
      <w:tr w:rsidR="006C4A56" w:rsidRPr="00010DF0" w:rsidTr="001145E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1145E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1145E1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6C4A56" w:rsidRPr="00010DF0" w:rsidTr="001145E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1145E1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6E4794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6E4794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UR/65/20/2019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6E4794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věcná břemena</w:t>
            </w:r>
          </w:p>
        </w:tc>
      </w:tr>
      <w:tr w:rsidR="006C4A56" w:rsidRPr="00010DF0" w:rsidTr="006E479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6E4794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6E47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6E4794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6E4794" w:rsidRDefault="006E4794" w:rsidP="006E47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E4794">
              <w:rPr>
                <w:rFonts w:cs="Arial"/>
                <w:szCs w:val="24"/>
              </w:rPr>
              <w:t>důvodovou zprávu</w:t>
            </w:r>
          </w:p>
        </w:tc>
      </w:tr>
      <w:tr w:rsidR="006E4794" w:rsidRPr="00010DF0" w:rsidTr="006E47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4794" w:rsidRPr="00010DF0" w:rsidRDefault="006E4794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4794" w:rsidRPr="006E4794" w:rsidRDefault="006E4794" w:rsidP="006E47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</w:p>
          <w:p w:rsidR="006E4794" w:rsidRPr="006E4794" w:rsidRDefault="006E4794" w:rsidP="006E47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6E4794">
              <w:rPr>
                <w:rFonts w:cs="Arial"/>
                <w:szCs w:val="24"/>
              </w:rPr>
              <w:t>2.1</w:t>
            </w:r>
            <w:proofErr w:type="gramEnd"/>
            <w:r w:rsidRPr="006E4794">
              <w:rPr>
                <w:rFonts w:cs="Arial"/>
                <w:szCs w:val="24"/>
              </w:rPr>
              <w:t>.</w:t>
            </w:r>
            <w:r w:rsidRPr="006E4794">
              <w:rPr>
                <w:rFonts w:cs="Arial"/>
                <w:szCs w:val="24"/>
              </w:rPr>
              <w:tab/>
              <w:t xml:space="preserve">uzavření smlouvy o budoucí smlouvě o zřízení věcného břemene – služebnosti na části pozemku </w:t>
            </w:r>
            <w:proofErr w:type="spellStart"/>
            <w:r w:rsidRPr="006E4794">
              <w:rPr>
                <w:rFonts w:cs="Arial"/>
                <w:szCs w:val="24"/>
              </w:rPr>
              <w:t>parc</w:t>
            </w:r>
            <w:proofErr w:type="spellEnd"/>
            <w:r w:rsidRPr="006E4794">
              <w:rPr>
                <w:rFonts w:cs="Arial"/>
                <w:szCs w:val="24"/>
              </w:rPr>
              <w:t xml:space="preserve">. č. 3265/37 </w:t>
            </w:r>
            <w:proofErr w:type="spellStart"/>
            <w:r w:rsidRPr="006E4794">
              <w:rPr>
                <w:rFonts w:cs="Arial"/>
                <w:szCs w:val="24"/>
              </w:rPr>
              <w:t>ost</w:t>
            </w:r>
            <w:proofErr w:type="spellEnd"/>
            <w:r w:rsidRPr="006E4794">
              <w:rPr>
                <w:rFonts w:cs="Arial"/>
                <w:szCs w:val="24"/>
              </w:rPr>
              <w:t xml:space="preserve">. </w:t>
            </w:r>
            <w:proofErr w:type="spellStart"/>
            <w:r w:rsidRPr="006E4794">
              <w:rPr>
                <w:rFonts w:cs="Arial"/>
                <w:szCs w:val="24"/>
              </w:rPr>
              <w:t>pl</w:t>
            </w:r>
            <w:proofErr w:type="spellEnd"/>
            <w:r w:rsidRPr="006E4794">
              <w:rPr>
                <w:rFonts w:cs="Arial"/>
                <w:szCs w:val="24"/>
              </w:rPr>
              <w:t xml:space="preserve">. v katastrálním území Staré Město pod Králickým Sněžníkem, obec Staré Město, spočívajícího v právu zřízení, provozování, opravách, údržbě, ochraně a zvýšeného krytí elektronických komunikací – sdělovacích kabelů na (v) předmětném pozemku </w:t>
            </w:r>
            <w:r w:rsidR="00BD5AC1">
              <w:rPr>
                <w:rFonts w:cs="Arial"/>
                <w:szCs w:val="24"/>
              </w:rPr>
              <w:br/>
            </w:r>
            <w:r w:rsidRPr="006E4794">
              <w:rPr>
                <w:rFonts w:cs="Arial"/>
                <w:szCs w:val="24"/>
              </w:rPr>
              <w:t xml:space="preserve">a v právu vstupovat a vjíždět na předmětný pozemek v souvislosti s umístěním, zřízením, provozováním, opravováním, údržbou, úpravou, obnovou, výměnou, odstraňováním tohoto zařízení a překládky sítě elektronických komunikací </w:t>
            </w:r>
            <w:r w:rsidR="00BD5AC1">
              <w:rPr>
                <w:rFonts w:cs="Arial"/>
                <w:szCs w:val="24"/>
              </w:rPr>
              <w:br/>
            </w:r>
            <w:r w:rsidRPr="006E4794">
              <w:rPr>
                <w:rFonts w:cs="Arial"/>
                <w:szCs w:val="24"/>
              </w:rPr>
              <w:t xml:space="preserve">v rámci stavby „Silnice II/446 Hanušovice – Nová Seninka“, mezi Olomouckým krajem jako budoucím povinným z věcného břemene a společností Česká telekomunikační infrastruktura a.s., IČO: 04084063, jako budoucím oprávněným z věcného břemene. Smlouva o zřízení věcného břemene bude uzavřena nejpozději do jednoho roku ode dne ukončení stavebních prací na stavbě „VIPC Hanušovice-Nová Seninka, silnice“. Věcné břemeno bude zřízeno na dobu neurčitou a za jednorázovou úhradu ve výši 500 Kč. Veškeré náklady spojené </w:t>
            </w:r>
            <w:r w:rsidR="00BD5AC1">
              <w:rPr>
                <w:rFonts w:cs="Arial"/>
                <w:szCs w:val="24"/>
              </w:rPr>
              <w:br/>
            </w:r>
            <w:r w:rsidRPr="006E4794">
              <w:rPr>
                <w:rFonts w:cs="Arial"/>
                <w:szCs w:val="24"/>
              </w:rPr>
              <w:t xml:space="preserve">s uzavřením smlouvy o zřízení věcného břemene včetně správního poplatku </w:t>
            </w:r>
            <w:r w:rsidR="00BD5AC1">
              <w:rPr>
                <w:rFonts w:cs="Arial"/>
                <w:szCs w:val="24"/>
              </w:rPr>
              <w:br/>
            </w:r>
            <w:r w:rsidRPr="006E4794">
              <w:rPr>
                <w:rFonts w:cs="Arial"/>
                <w:szCs w:val="24"/>
              </w:rPr>
              <w:t>k návrhu na vklad práv odpovídajících věcnému břemenu do katastru nemovitostí uhradí Olomoucký kraj.</w:t>
            </w:r>
          </w:p>
          <w:p w:rsidR="006E4794" w:rsidRPr="006E4794" w:rsidRDefault="006E4794" w:rsidP="006E47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6E4794">
              <w:rPr>
                <w:rFonts w:cs="Arial"/>
                <w:szCs w:val="24"/>
              </w:rPr>
              <w:t>2.2</w:t>
            </w:r>
            <w:proofErr w:type="gramEnd"/>
            <w:r w:rsidRPr="006E4794">
              <w:rPr>
                <w:rFonts w:cs="Arial"/>
                <w:szCs w:val="24"/>
              </w:rPr>
              <w:t>.</w:t>
            </w:r>
            <w:r w:rsidRPr="006E4794">
              <w:rPr>
                <w:rFonts w:cs="Arial"/>
                <w:szCs w:val="24"/>
              </w:rPr>
              <w:tab/>
              <w:t xml:space="preserve">uzavření smlouvy o zřízení věcného břemene – služebnosti k pozemku </w:t>
            </w:r>
            <w:proofErr w:type="spellStart"/>
            <w:r w:rsidRPr="006E4794">
              <w:rPr>
                <w:rFonts w:cs="Arial"/>
                <w:szCs w:val="24"/>
              </w:rPr>
              <w:t>parc</w:t>
            </w:r>
            <w:proofErr w:type="spellEnd"/>
            <w:r w:rsidRPr="006E4794">
              <w:rPr>
                <w:rFonts w:cs="Arial"/>
                <w:szCs w:val="24"/>
              </w:rPr>
              <w:t xml:space="preserve">. č. 473 vodní plocha v k. </w:t>
            </w:r>
            <w:proofErr w:type="spellStart"/>
            <w:r w:rsidRPr="006E4794">
              <w:rPr>
                <w:rFonts w:cs="Arial"/>
                <w:szCs w:val="24"/>
              </w:rPr>
              <w:t>ú.</w:t>
            </w:r>
            <w:proofErr w:type="spellEnd"/>
            <w:r w:rsidRPr="006E4794">
              <w:rPr>
                <w:rFonts w:cs="Arial"/>
                <w:szCs w:val="24"/>
              </w:rPr>
              <w:t xml:space="preserve"> Kožušany, obec Kožušany-</w:t>
            </w:r>
            <w:proofErr w:type="spellStart"/>
            <w:r w:rsidRPr="006E4794">
              <w:rPr>
                <w:rFonts w:cs="Arial"/>
                <w:szCs w:val="24"/>
              </w:rPr>
              <w:t>Tážaly</w:t>
            </w:r>
            <w:proofErr w:type="spellEnd"/>
            <w:r w:rsidRPr="006E4794">
              <w:rPr>
                <w:rFonts w:cs="Arial"/>
                <w:szCs w:val="24"/>
              </w:rPr>
              <w:t xml:space="preserve">, a k pozemku </w:t>
            </w:r>
            <w:proofErr w:type="spellStart"/>
            <w:r w:rsidRPr="006E4794">
              <w:rPr>
                <w:rFonts w:cs="Arial"/>
                <w:szCs w:val="24"/>
              </w:rPr>
              <w:t>parc</w:t>
            </w:r>
            <w:proofErr w:type="spellEnd"/>
            <w:r w:rsidRPr="006E4794">
              <w:rPr>
                <w:rFonts w:cs="Arial"/>
                <w:szCs w:val="24"/>
              </w:rPr>
              <w:t xml:space="preserve">. č. 736 vodní plocha v </w:t>
            </w:r>
            <w:proofErr w:type="spellStart"/>
            <w:proofErr w:type="gramStart"/>
            <w:r w:rsidRPr="006E4794">
              <w:rPr>
                <w:rFonts w:cs="Arial"/>
                <w:szCs w:val="24"/>
              </w:rPr>
              <w:t>k.ú</w:t>
            </w:r>
            <w:proofErr w:type="spellEnd"/>
            <w:r w:rsidRPr="006E4794">
              <w:rPr>
                <w:rFonts w:cs="Arial"/>
                <w:szCs w:val="24"/>
              </w:rPr>
              <w:t>.</w:t>
            </w:r>
            <w:proofErr w:type="gramEnd"/>
            <w:r w:rsidRPr="006E4794">
              <w:rPr>
                <w:rFonts w:cs="Arial"/>
                <w:szCs w:val="24"/>
              </w:rPr>
              <w:t xml:space="preserve"> Nemilany, obec Olomouc, spočívající v právu umístění a provozování mostní konstrukce ev. č. 435-003  zrealizované v rámci stavby „II/435 MÚK s R 35 – Tovačov, stavební úpravy – 1. etapa“ na předmětných pozemcích a v právu přístupu oprávněného nebo jím pověřených fyzických či právnických osob na pozemky za účelem provozování a v případě poruchy provádění údržby, opravy, kontroly a demontáže této stavby, mezi Povodím Moravy, </w:t>
            </w:r>
            <w:proofErr w:type="spellStart"/>
            <w:proofErr w:type="gramStart"/>
            <w:r w:rsidRPr="006E4794">
              <w:rPr>
                <w:rFonts w:cs="Arial"/>
                <w:szCs w:val="24"/>
              </w:rPr>
              <w:t>s.p</w:t>
            </w:r>
            <w:proofErr w:type="spellEnd"/>
            <w:r w:rsidRPr="006E4794">
              <w:rPr>
                <w:rFonts w:cs="Arial"/>
                <w:szCs w:val="24"/>
              </w:rPr>
              <w:t>.</w:t>
            </w:r>
            <w:proofErr w:type="gramEnd"/>
            <w:r w:rsidRPr="006E4794">
              <w:rPr>
                <w:rFonts w:cs="Arial"/>
                <w:szCs w:val="24"/>
              </w:rPr>
              <w:t xml:space="preserve">, IČO: 70890013, jako povinným z věcného břemene </w:t>
            </w:r>
            <w:r w:rsidR="00BD5AC1">
              <w:rPr>
                <w:rFonts w:cs="Arial"/>
                <w:szCs w:val="24"/>
              </w:rPr>
              <w:br/>
            </w:r>
            <w:r w:rsidRPr="006E4794">
              <w:rPr>
                <w:rFonts w:cs="Arial"/>
                <w:szCs w:val="24"/>
              </w:rPr>
              <w:t xml:space="preserve">a Olomouckým krajem jako oprávněným z věcného břemene, za podmínek stanovených Povodím Moravy, </w:t>
            </w:r>
            <w:proofErr w:type="spellStart"/>
            <w:proofErr w:type="gramStart"/>
            <w:r w:rsidRPr="006E4794">
              <w:rPr>
                <w:rFonts w:cs="Arial"/>
                <w:szCs w:val="24"/>
              </w:rPr>
              <w:t>s.p</w:t>
            </w:r>
            <w:proofErr w:type="spellEnd"/>
            <w:r w:rsidRPr="006E4794">
              <w:rPr>
                <w:rFonts w:cs="Arial"/>
                <w:szCs w:val="24"/>
              </w:rPr>
              <w:t>.</w:t>
            </w:r>
            <w:proofErr w:type="gramEnd"/>
            <w:r w:rsidRPr="006E4794">
              <w:rPr>
                <w:rFonts w:cs="Arial"/>
                <w:szCs w:val="24"/>
              </w:rPr>
              <w:t xml:space="preserve"> Věcné břemeno bude zřízeno na dobu určitou – po dobu životnosti stavby za jednorázovou úhradu ve výši 7 836 Kč, navýšenou o příslušnou platnou sazbu DPH. Olomoucký kraj uhradí veškeré náklady spojené s uzavřením smlouvy o zřízení věcného břemene a správní poplatek k návrhu na vklad práv do katastru nemovitostí. </w:t>
            </w:r>
          </w:p>
          <w:p w:rsidR="006E4794" w:rsidRPr="006E4794" w:rsidRDefault="006E4794" w:rsidP="006E47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E4794">
              <w:rPr>
                <w:rFonts w:cs="Arial"/>
                <w:szCs w:val="24"/>
              </w:rPr>
              <w:t>2.3.</w:t>
            </w:r>
            <w:r w:rsidRPr="006E4794">
              <w:rPr>
                <w:rFonts w:cs="Arial"/>
                <w:szCs w:val="24"/>
              </w:rPr>
              <w:tab/>
              <w:t xml:space="preserve">uzavření smlouvy o zřízení věcného břemene – služebnosti na částech pozemků </w:t>
            </w:r>
            <w:proofErr w:type="spellStart"/>
            <w:r w:rsidRPr="006E4794">
              <w:rPr>
                <w:rFonts w:cs="Arial"/>
                <w:szCs w:val="24"/>
              </w:rPr>
              <w:t>parc</w:t>
            </w:r>
            <w:proofErr w:type="spellEnd"/>
            <w:r w:rsidRPr="006E4794">
              <w:rPr>
                <w:rFonts w:cs="Arial"/>
                <w:szCs w:val="24"/>
              </w:rPr>
              <w:t xml:space="preserve">. č. 686/194 </w:t>
            </w:r>
            <w:proofErr w:type="spellStart"/>
            <w:r w:rsidRPr="006E4794">
              <w:rPr>
                <w:rFonts w:cs="Arial"/>
                <w:szCs w:val="24"/>
              </w:rPr>
              <w:t>ost</w:t>
            </w:r>
            <w:proofErr w:type="spellEnd"/>
            <w:r w:rsidRPr="006E4794">
              <w:rPr>
                <w:rFonts w:cs="Arial"/>
                <w:szCs w:val="24"/>
              </w:rPr>
              <w:t xml:space="preserve">. </w:t>
            </w:r>
            <w:proofErr w:type="spellStart"/>
            <w:r w:rsidRPr="006E4794">
              <w:rPr>
                <w:rFonts w:cs="Arial"/>
                <w:szCs w:val="24"/>
              </w:rPr>
              <w:t>pl</w:t>
            </w:r>
            <w:proofErr w:type="spellEnd"/>
            <w:r w:rsidRPr="006E4794">
              <w:rPr>
                <w:rFonts w:cs="Arial"/>
                <w:szCs w:val="24"/>
              </w:rPr>
              <w:t xml:space="preserve">. v </w:t>
            </w:r>
            <w:proofErr w:type="spellStart"/>
            <w:proofErr w:type="gramStart"/>
            <w:r w:rsidRPr="006E4794">
              <w:rPr>
                <w:rFonts w:cs="Arial"/>
                <w:szCs w:val="24"/>
              </w:rPr>
              <w:t>k.ú</w:t>
            </w:r>
            <w:proofErr w:type="spellEnd"/>
            <w:r w:rsidRPr="006E4794">
              <w:rPr>
                <w:rFonts w:cs="Arial"/>
                <w:szCs w:val="24"/>
              </w:rPr>
              <w:t>.</w:t>
            </w:r>
            <w:proofErr w:type="gramEnd"/>
            <w:r w:rsidRPr="006E4794">
              <w:rPr>
                <w:rFonts w:cs="Arial"/>
                <w:szCs w:val="24"/>
              </w:rPr>
              <w:t xml:space="preserve"> Štěpánov u Olomouce, obec Štěpánov, </w:t>
            </w:r>
            <w:proofErr w:type="spellStart"/>
            <w:r w:rsidRPr="006E4794">
              <w:rPr>
                <w:rFonts w:cs="Arial"/>
                <w:szCs w:val="24"/>
              </w:rPr>
              <w:t>parc</w:t>
            </w:r>
            <w:proofErr w:type="spellEnd"/>
            <w:r w:rsidRPr="006E4794">
              <w:rPr>
                <w:rFonts w:cs="Arial"/>
                <w:szCs w:val="24"/>
              </w:rPr>
              <w:t xml:space="preserve">. č. 394/5 </w:t>
            </w:r>
            <w:proofErr w:type="spellStart"/>
            <w:r w:rsidRPr="006E4794">
              <w:rPr>
                <w:rFonts w:cs="Arial"/>
                <w:szCs w:val="24"/>
              </w:rPr>
              <w:t>ost</w:t>
            </w:r>
            <w:proofErr w:type="spellEnd"/>
            <w:r w:rsidRPr="006E4794">
              <w:rPr>
                <w:rFonts w:cs="Arial"/>
                <w:szCs w:val="24"/>
              </w:rPr>
              <w:t xml:space="preserve">. </w:t>
            </w:r>
            <w:proofErr w:type="spellStart"/>
            <w:r w:rsidRPr="006E4794">
              <w:rPr>
                <w:rFonts w:cs="Arial"/>
                <w:szCs w:val="24"/>
              </w:rPr>
              <w:t>pl</w:t>
            </w:r>
            <w:proofErr w:type="spellEnd"/>
            <w:r w:rsidRPr="006E4794">
              <w:rPr>
                <w:rFonts w:cs="Arial"/>
                <w:szCs w:val="24"/>
              </w:rPr>
              <w:t xml:space="preserve">. a </w:t>
            </w:r>
            <w:proofErr w:type="spellStart"/>
            <w:r w:rsidRPr="006E4794">
              <w:rPr>
                <w:rFonts w:cs="Arial"/>
                <w:szCs w:val="24"/>
              </w:rPr>
              <w:t>parc</w:t>
            </w:r>
            <w:proofErr w:type="spellEnd"/>
            <w:r w:rsidRPr="006E4794">
              <w:rPr>
                <w:rFonts w:cs="Arial"/>
                <w:szCs w:val="24"/>
              </w:rPr>
              <w:t xml:space="preserve">. č. 439 </w:t>
            </w:r>
            <w:proofErr w:type="spellStart"/>
            <w:r w:rsidRPr="006E4794">
              <w:rPr>
                <w:rFonts w:cs="Arial"/>
                <w:szCs w:val="24"/>
              </w:rPr>
              <w:t>ost</w:t>
            </w:r>
            <w:proofErr w:type="spellEnd"/>
            <w:r w:rsidRPr="006E4794">
              <w:rPr>
                <w:rFonts w:cs="Arial"/>
                <w:szCs w:val="24"/>
              </w:rPr>
              <w:t xml:space="preserve">. </w:t>
            </w:r>
            <w:proofErr w:type="spellStart"/>
            <w:r w:rsidRPr="006E4794">
              <w:rPr>
                <w:rFonts w:cs="Arial"/>
                <w:szCs w:val="24"/>
              </w:rPr>
              <w:t>pl</w:t>
            </w:r>
            <w:proofErr w:type="spellEnd"/>
            <w:r w:rsidRPr="006E4794">
              <w:rPr>
                <w:rFonts w:cs="Arial"/>
                <w:szCs w:val="24"/>
              </w:rPr>
              <w:t xml:space="preserve">., oba v </w:t>
            </w:r>
            <w:proofErr w:type="spellStart"/>
            <w:proofErr w:type="gramStart"/>
            <w:r w:rsidRPr="006E4794">
              <w:rPr>
                <w:rFonts w:cs="Arial"/>
                <w:szCs w:val="24"/>
              </w:rPr>
              <w:t>k.ú</w:t>
            </w:r>
            <w:proofErr w:type="spellEnd"/>
            <w:r w:rsidRPr="006E4794">
              <w:rPr>
                <w:rFonts w:cs="Arial"/>
                <w:szCs w:val="24"/>
              </w:rPr>
              <w:t>.</w:t>
            </w:r>
            <w:proofErr w:type="gramEnd"/>
            <w:r w:rsidRPr="006E4794">
              <w:rPr>
                <w:rFonts w:cs="Arial"/>
                <w:szCs w:val="24"/>
              </w:rPr>
              <w:t xml:space="preserve"> </w:t>
            </w:r>
            <w:proofErr w:type="spellStart"/>
            <w:r w:rsidRPr="006E4794">
              <w:rPr>
                <w:rFonts w:cs="Arial"/>
                <w:szCs w:val="24"/>
              </w:rPr>
              <w:t>Stádlo</w:t>
            </w:r>
            <w:proofErr w:type="spellEnd"/>
            <w:r w:rsidRPr="006E4794">
              <w:rPr>
                <w:rFonts w:cs="Arial"/>
                <w:szCs w:val="24"/>
              </w:rPr>
              <w:t xml:space="preserve">, obec Štěpánov </w:t>
            </w:r>
            <w:r w:rsidR="00BD5AC1">
              <w:rPr>
                <w:rFonts w:cs="Arial"/>
                <w:szCs w:val="24"/>
              </w:rPr>
              <w:br/>
            </w:r>
            <w:r w:rsidRPr="006E4794">
              <w:rPr>
                <w:rFonts w:cs="Arial"/>
                <w:szCs w:val="24"/>
              </w:rPr>
              <w:t xml:space="preserve">a </w:t>
            </w:r>
            <w:proofErr w:type="spellStart"/>
            <w:r w:rsidRPr="006E4794">
              <w:rPr>
                <w:rFonts w:cs="Arial"/>
                <w:szCs w:val="24"/>
              </w:rPr>
              <w:t>parc</w:t>
            </w:r>
            <w:proofErr w:type="spellEnd"/>
            <w:r w:rsidRPr="006E4794">
              <w:rPr>
                <w:rFonts w:cs="Arial"/>
                <w:szCs w:val="24"/>
              </w:rPr>
              <w:t xml:space="preserve">. č. 949/1 </w:t>
            </w:r>
            <w:proofErr w:type="spellStart"/>
            <w:r w:rsidRPr="006E4794">
              <w:rPr>
                <w:rFonts w:cs="Arial"/>
                <w:szCs w:val="24"/>
              </w:rPr>
              <w:t>ost</w:t>
            </w:r>
            <w:proofErr w:type="spellEnd"/>
            <w:r w:rsidRPr="006E4794">
              <w:rPr>
                <w:rFonts w:cs="Arial"/>
                <w:szCs w:val="24"/>
              </w:rPr>
              <w:t xml:space="preserve">. </w:t>
            </w:r>
            <w:proofErr w:type="spellStart"/>
            <w:r w:rsidRPr="006E4794">
              <w:rPr>
                <w:rFonts w:cs="Arial"/>
                <w:szCs w:val="24"/>
              </w:rPr>
              <w:t>pl</w:t>
            </w:r>
            <w:proofErr w:type="spellEnd"/>
            <w:r w:rsidRPr="006E4794">
              <w:rPr>
                <w:rFonts w:cs="Arial"/>
                <w:szCs w:val="24"/>
              </w:rPr>
              <w:t xml:space="preserve">., </w:t>
            </w:r>
            <w:proofErr w:type="spellStart"/>
            <w:r w:rsidRPr="006E4794">
              <w:rPr>
                <w:rFonts w:cs="Arial"/>
                <w:szCs w:val="24"/>
              </w:rPr>
              <w:t>parc</w:t>
            </w:r>
            <w:proofErr w:type="spellEnd"/>
            <w:r w:rsidRPr="006E4794">
              <w:rPr>
                <w:rFonts w:cs="Arial"/>
                <w:szCs w:val="24"/>
              </w:rPr>
              <w:t xml:space="preserve">. č. 921/3 </w:t>
            </w:r>
            <w:proofErr w:type="spellStart"/>
            <w:r w:rsidRPr="006E4794">
              <w:rPr>
                <w:rFonts w:cs="Arial"/>
                <w:szCs w:val="24"/>
              </w:rPr>
              <w:t>ost</w:t>
            </w:r>
            <w:proofErr w:type="spellEnd"/>
            <w:r w:rsidRPr="006E4794">
              <w:rPr>
                <w:rFonts w:cs="Arial"/>
                <w:szCs w:val="24"/>
              </w:rPr>
              <w:t xml:space="preserve">. </w:t>
            </w:r>
            <w:proofErr w:type="spellStart"/>
            <w:r w:rsidRPr="006E4794">
              <w:rPr>
                <w:rFonts w:cs="Arial"/>
                <w:szCs w:val="24"/>
              </w:rPr>
              <w:t>pl</w:t>
            </w:r>
            <w:proofErr w:type="spellEnd"/>
            <w:r w:rsidRPr="006E4794">
              <w:rPr>
                <w:rFonts w:cs="Arial"/>
                <w:szCs w:val="24"/>
              </w:rPr>
              <w:t xml:space="preserve">., </w:t>
            </w:r>
            <w:proofErr w:type="spellStart"/>
            <w:r w:rsidRPr="006E4794">
              <w:rPr>
                <w:rFonts w:cs="Arial"/>
                <w:szCs w:val="24"/>
              </w:rPr>
              <w:t>parc</w:t>
            </w:r>
            <w:proofErr w:type="spellEnd"/>
            <w:r w:rsidRPr="006E4794">
              <w:rPr>
                <w:rFonts w:cs="Arial"/>
                <w:szCs w:val="24"/>
              </w:rPr>
              <w:t xml:space="preserve">. č. 928 </w:t>
            </w:r>
            <w:proofErr w:type="spellStart"/>
            <w:r w:rsidRPr="006E4794">
              <w:rPr>
                <w:rFonts w:cs="Arial"/>
                <w:szCs w:val="24"/>
              </w:rPr>
              <w:t>ost</w:t>
            </w:r>
            <w:proofErr w:type="spellEnd"/>
            <w:r w:rsidRPr="006E4794">
              <w:rPr>
                <w:rFonts w:cs="Arial"/>
                <w:szCs w:val="24"/>
              </w:rPr>
              <w:t xml:space="preserve">. </w:t>
            </w:r>
            <w:proofErr w:type="spellStart"/>
            <w:r w:rsidRPr="006E4794">
              <w:rPr>
                <w:rFonts w:cs="Arial"/>
                <w:szCs w:val="24"/>
              </w:rPr>
              <w:t>pl</w:t>
            </w:r>
            <w:proofErr w:type="spellEnd"/>
            <w:r w:rsidRPr="006E4794">
              <w:rPr>
                <w:rFonts w:cs="Arial"/>
                <w:szCs w:val="24"/>
              </w:rPr>
              <w:t xml:space="preserve">., vše v </w:t>
            </w:r>
            <w:proofErr w:type="spellStart"/>
            <w:proofErr w:type="gramStart"/>
            <w:r w:rsidRPr="006E4794">
              <w:rPr>
                <w:rFonts w:cs="Arial"/>
                <w:szCs w:val="24"/>
              </w:rPr>
              <w:t>k.ú</w:t>
            </w:r>
            <w:proofErr w:type="spellEnd"/>
            <w:r w:rsidRPr="006E4794">
              <w:rPr>
                <w:rFonts w:cs="Arial"/>
                <w:szCs w:val="24"/>
              </w:rPr>
              <w:t>.</w:t>
            </w:r>
            <w:proofErr w:type="gramEnd"/>
            <w:r w:rsidRPr="006E4794">
              <w:rPr>
                <w:rFonts w:cs="Arial"/>
                <w:szCs w:val="24"/>
              </w:rPr>
              <w:t xml:space="preserve"> Moravská Huzová, obec Štěpánov, spočívajícího v právu zřídit a provozovat na </w:t>
            </w:r>
            <w:r w:rsidRPr="006E4794">
              <w:rPr>
                <w:rFonts w:cs="Arial"/>
                <w:szCs w:val="24"/>
              </w:rPr>
              <w:lastRenderedPageBreak/>
              <w:t xml:space="preserve">předmětných pozemcích kanalizaci a v právu vstupovat a vjíždět na předmětné pozemky v souvislosti se zřizováním, stavebními úpravami, opravami, provozováním a odstraněním kanalizace, vše v rozsahu dle geometrických plánů č. 898-97-a/2018 ze dne 12. 7. 2018, č. 117-101/a/2018 ze dne 20. 7. 2018, </w:t>
            </w:r>
            <w:r w:rsidR="00BD5AC1">
              <w:rPr>
                <w:rFonts w:cs="Arial"/>
                <w:szCs w:val="24"/>
              </w:rPr>
              <w:br/>
            </w:r>
            <w:r w:rsidRPr="006E4794">
              <w:rPr>
                <w:rFonts w:cs="Arial"/>
                <w:szCs w:val="24"/>
              </w:rPr>
              <w:t xml:space="preserve">č. 305-98-a/2018 ze dne 5. 9. 2018, č. 298-98/2018 ze dne 4. 8. 2018, </w:t>
            </w:r>
            <w:r w:rsidR="00BD5AC1">
              <w:rPr>
                <w:rFonts w:cs="Arial"/>
                <w:szCs w:val="24"/>
              </w:rPr>
              <w:br/>
            </w:r>
            <w:r w:rsidRPr="006E4794">
              <w:rPr>
                <w:rFonts w:cs="Arial"/>
                <w:szCs w:val="24"/>
              </w:rPr>
              <w:t xml:space="preserve">č. 299-99/2018 ze dne 31. 7. 2018, č. 300-100/2018 ze dne 24. 7. 2018, </w:t>
            </w:r>
            <w:r w:rsidR="00935709">
              <w:rPr>
                <w:rFonts w:cs="Arial"/>
                <w:szCs w:val="24"/>
              </w:rPr>
              <w:br/>
            </w:r>
            <w:r w:rsidRPr="006E4794">
              <w:rPr>
                <w:rFonts w:cs="Arial"/>
                <w:szCs w:val="24"/>
              </w:rPr>
              <w:t xml:space="preserve">č. 302-98-a/2018 ze dne 10. 9. 2018, mezi Olomouckým krajem jako povinným </w:t>
            </w:r>
            <w:r w:rsidR="00BD5AC1">
              <w:rPr>
                <w:rFonts w:cs="Arial"/>
                <w:szCs w:val="24"/>
              </w:rPr>
              <w:br/>
            </w:r>
            <w:r w:rsidRPr="006E4794">
              <w:rPr>
                <w:rFonts w:cs="Arial"/>
                <w:szCs w:val="24"/>
              </w:rPr>
              <w:t>z věcného břemene a obcí Štěpánov, IČO: 299511, jako oprávněným z věcného břemene. Věcné břemeno bude zřízeno na dobu neurčitou a bezúplatně. Oprávněný z věcného břemene uhradí veškeré náklady spojené se zřízením věcného břemene včetně správního poplatku k návrhu na vklad práv do katastru nemovitostí.</w:t>
            </w:r>
          </w:p>
          <w:p w:rsidR="006E4794" w:rsidRPr="006E4794" w:rsidRDefault="006E4794" w:rsidP="006E47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E4794">
              <w:rPr>
                <w:rFonts w:cs="Arial"/>
                <w:szCs w:val="24"/>
              </w:rPr>
              <w:t>2.4.</w:t>
            </w:r>
            <w:r w:rsidRPr="006E4794">
              <w:rPr>
                <w:rFonts w:cs="Arial"/>
                <w:szCs w:val="24"/>
              </w:rPr>
              <w:tab/>
              <w:t xml:space="preserve">uzavření smlouvy o zřízení věcného břemene – služebnosti na částech pozemků </w:t>
            </w:r>
            <w:proofErr w:type="spellStart"/>
            <w:r w:rsidRPr="006E4794">
              <w:rPr>
                <w:rFonts w:cs="Arial"/>
                <w:szCs w:val="24"/>
              </w:rPr>
              <w:t>parc</w:t>
            </w:r>
            <w:proofErr w:type="spellEnd"/>
            <w:r w:rsidRPr="006E4794">
              <w:rPr>
                <w:rFonts w:cs="Arial"/>
                <w:szCs w:val="24"/>
              </w:rPr>
              <w:t xml:space="preserve">. č. 686/194 </w:t>
            </w:r>
            <w:proofErr w:type="spellStart"/>
            <w:r w:rsidRPr="006E4794">
              <w:rPr>
                <w:rFonts w:cs="Arial"/>
                <w:szCs w:val="24"/>
              </w:rPr>
              <w:t>ost</w:t>
            </w:r>
            <w:proofErr w:type="spellEnd"/>
            <w:r w:rsidRPr="006E4794">
              <w:rPr>
                <w:rFonts w:cs="Arial"/>
                <w:szCs w:val="24"/>
              </w:rPr>
              <w:t xml:space="preserve">. </w:t>
            </w:r>
            <w:proofErr w:type="spellStart"/>
            <w:r w:rsidRPr="006E4794">
              <w:rPr>
                <w:rFonts w:cs="Arial"/>
                <w:szCs w:val="24"/>
              </w:rPr>
              <w:t>pl</w:t>
            </w:r>
            <w:proofErr w:type="spellEnd"/>
            <w:r w:rsidRPr="006E4794">
              <w:rPr>
                <w:rFonts w:cs="Arial"/>
                <w:szCs w:val="24"/>
              </w:rPr>
              <w:t xml:space="preserve">. v </w:t>
            </w:r>
            <w:proofErr w:type="spellStart"/>
            <w:proofErr w:type="gramStart"/>
            <w:r w:rsidRPr="006E4794">
              <w:rPr>
                <w:rFonts w:cs="Arial"/>
                <w:szCs w:val="24"/>
              </w:rPr>
              <w:t>k.ú</w:t>
            </w:r>
            <w:proofErr w:type="spellEnd"/>
            <w:r w:rsidRPr="006E4794">
              <w:rPr>
                <w:rFonts w:cs="Arial"/>
                <w:szCs w:val="24"/>
              </w:rPr>
              <w:t>.</w:t>
            </w:r>
            <w:proofErr w:type="gramEnd"/>
            <w:r w:rsidRPr="006E4794">
              <w:rPr>
                <w:rFonts w:cs="Arial"/>
                <w:szCs w:val="24"/>
              </w:rPr>
              <w:t xml:space="preserve"> Štěpánov u Olomouce, obec Štěpánov, </w:t>
            </w:r>
            <w:proofErr w:type="spellStart"/>
            <w:r w:rsidRPr="006E4794">
              <w:rPr>
                <w:rFonts w:cs="Arial"/>
                <w:szCs w:val="24"/>
              </w:rPr>
              <w:t>parc</w:t>
            </w:r>
            <w:proofErr w:type="spellEnd"/>
            <w:r w:rsidRPr="006E4794">
              <w:rPr>
                <w:rFonts w:cs="Arial"/>
                <w:szCs w:val="24"/>
              </w:rPr>
              <w:t xml:space="preserve">. č. 394/5 </w:t>
            </w:r>
            <w:proofErr w:type="spellStart"/>
            <w:r w:rsidRPr="006E4794">
              <w:rPr>
                <w:rFonts w:cs="Arial"/>
                <w:szCs w:val="24"/>
              </w:rPr>
              <w:t>ost</w:t>
            </w:r>
            <w:proofErr w:type="spellEnd"/>
            <w:r w:rsidRPr="006E4794">
              <w:rPr>
                <w:rFonts w:cs="Arial"/>
                <w:szCs w:val="24"/>
              </w:rPr>
              <w:t xml:space="preserve">. </w:t>
            </w:r>
            <w:proofErr w:type="spellStart"/>
            <w:r w:rsidRPr="006E4794">
              <w:rPr>
                <w:rFonts w:cs="Arial"/>
                <w:szCs w:val="24"/>
              </w:rPr>
              <w:t>pl</w:t>
            </w:r>
            <w:proofErr w:type="spellEnd"/>
            <w:r w:rsidRPr="006E4794">
              <w:rPr>
                <w:rFonts w:cs="Arial"/>
                <w:szCs w:val="24"/>
              </w:rPr>
              <w:t xml:space="preserve">. a </w:t>
            </w:r>
            <w:proofErr w:type="spellStart"/>
            <w:r w:rsidRPr="006E4794">
              <w:rPr>
                <w:rFonts w:cs="Arial"/>
                <w:szCs w:val="24"/>
              </w:rPr>
              <w:t>parc</w:t>
            </w:r>
            <w:proofErr w:type="spellEnd"/>
            <w:r w:rsidRPr="006E4794">
              <w:rPr>
                <w:rFonts w:cs="Arial"/>
                <w:szCs w:val="24"/>
              </w:rPr>
              <w:t xml:space="preserve">. č. 439 </w:t>
            </w:r>
            <w:proofErr w:type="spellStart"/>
            <w:r w:rsidRPr="006E4794">
              <w:rPr>
                <w:rFonts w:cs="Arial"/>
                <w:szCs w:val="24"/>
              </w:rPr>
              <w:t>ost</w:t>
            </w:r>
            <w:proofErr w:type="spellEnd"/>
            <w:r w:rsidRPr="006E4794">
              <w:rPr>
                <w:rFonts w:cs="Arial"/>
                <w:szCs w:val="24"/>
              </w:rPr>
              <w:t xml:space="preserve">. </w:t>
            </w:r>
            <w:proofErr w:type="spellStart"/>
            <w:r w:rsidRPr="006E4794">
              <w:rPr>
                <w:rFonts w:cs="Arial"/>
                <w:szCs w:val="24"/>
              </w:rPr>
              <w:t>pl</w:t>
            </w:r>
            <w:proofErr w:type="spellEnd"/>
            <w:r w:rsidRPr="006E4794">
              <w:rPr>
                <w:rFonts w:cs="Arial"/>
                <w:szCs w:val="24"/>
              </w:rPr>
              <w:t xml:space="preserve">., oba v </w:t>
            </w:r>
            <w:proofErr w:type="spellStart"/>
            <w:proofErr w:type="gramStart"/>
            <w:r w:rsidRPr="006E4794">
              <w:rPr>
                <w:rFonts w:cs="Arial"/>
                <w:szCs w:val="24"/>
              </w:rPr>
              <w:t>k.ú</w:t>
            </w:r>
            <w:proofErr w:type="spellEnd"/>
            <w:r w:rsidRPr="006E4794">
              <w:rPr>
                <w:rFonts w:cs="Arial"/>
                <w:szCs w:val="24"/>
              </w:rPr>
              <w:t>.</w:t>
            </w:r>
            <w:proofErr w:type="gramEnd"/>
            <w:r w:rsidRPr="006E4794">
              <w:rPr>
                <w:rFonts w:cs="Arial"/>
                <w:szCs w:val="24"/>
              </w:rPr>
              <w:t xml:space="preserve"> </w:t>
            </w:r>
            <w:proofErr w:type="spellStart"/>
            <w:r w:rsidRPr="006E4794">
              <w:rPr>
                <w:rFonts w:cs="Arial"/>
                <w:szCs w:val="24"/>
              </w:rPr>
              <w:t>Stádlo</w:t>
            </w:r>
            <w:proofErr w:type="spellEnd"/>
            <w:r w:rsidRPr="006E4794">
              <w:rPr>
                <w:rFonts w:cs="Arial"/>
                <w:szCs w:val="24"/>
              </w:rPr>
              <w:t xml:space="preserve">, obec Štěpánov </w:t>
            </w:r>
            <w:r w:rsidR="00BD5AC1">
              <w:rPr>
                <w:rFonts w:cs="Arial"/>
                <w:szCs w:val="24"/>
              </w:rPr>
              <w:br/>
            </w:r>
            <w:r w:rsidRPr="006E4794">
              <w:rPr>
                <w:rFonts w:cs="Arial"/>
                <w:szCs w:val="24"/>
              </w:rPr>
              <w:t xml:space="preserve">a </w:t>
            </w:r>
            <w:proofErr w:type="spellStart"/>
            <w:r w:rsidRPr="006E4794">
              <w:rPr>
                <w:rFonts w:cs="Arial"/>
                <w:szCs w:val="24"/>
              </w:rPr>
              <w:t>parc</w:t>
            </w:r>
            <w:proofErr w:type="spellEnd"/>
            <w:r w:rsidRPr="006E4794">
              <w:rPr>
                <w:rFonts w:cs="Arial"/>
                <w:szCs w:val="24"/>
              </w:rPr>
              <w:t xml:space="preserve">. č. 949/1 </w:t>
            </w:r>
            <w:proofErr w:type="spellStart"/>
            <w:r w:rsidRPr="006E4794">
              <w:rPr>
                <w:rFonts w:cs="Arial"/>
                <w:szCs w:val="24"/>
              </w:rPr>
              <w:t>ost</w:t>
            </w:r>
            <w:proofErr w:type="spellEnd"/>
            <w:r w:rsidRPr="006E4794">
              <w:rPr>
                <w:rFonts w:cs="Arial"/>
                <w:szCs w:val="24"/>
              </w:rPr>
              <w:t xml:space="preserve">. </w:t>
            </w:r>
            <w:proofErr w:type="spellStart"/>
            <w:r w:rsidRPr="006E4794">
              <w:rPr>
                <w:rFonts w:cs="Arial"/>
                <w:szCs w:val="24"/>
              </w:rPr>
              <w:t>pl</w:t>
            </w:r>
            <w:proofErr w:type="spellEnd"/>
            <w:r w:rsidRPr="006E4794">
              <w:rPr>
                <w:rFonts w:cs="Arial"/>
                <w:szCs w:val="24"/>
              </w:rPr>
              <w:t xml:space="preserve">., </w:t>
            </w:r>
            <w:proofErr w:type="spellStart"/>
            <w:r w:rsidRPr="006E4794">
              <w:rPr>
                <w:rFonts w:cs="Arial"/>
                <w:szCs w:val="24"/>
              </w:rPr>
              <w:t>parc</w:t>
            </w:r>
            <w:proofErr w:type="spellEnd"/>
            <w:r w:rsidRPr="006E4794">
              <w:rPr>
                <w:rFonts w:cs="Arial"/>
                <w:szCs w:val="24"/>
              </w:rPr>
              <w:t xml:space="preserve">. č. 921/3 </w:t>
            </w:r>
            <w:proofErr w:type="spellStart"/>
            <w:r w:rsidRPr="006E4794">
              <w:rPr>
                <w:rFonts w:cs="Arial"/>
                <w:szCs w:val="24"/>
              </w:rPr>
              <w:t>ost</w:t>
            </w:r>
            <w:proofErr w:type="spellEnd"/>
            <w:r w:rsidRPr="006E4794">
              <w:rPr>
                <w:rFonts w:cs="Arial"/>
                <w:szCs w:val="24"/>
              </w:rPr>
              <w:t xml:space="preserve">. </w:t>
            </w:r>
            <w:proofErr w:type="spellStart"/>
            <w:r w:rsidRPr="006E4794">
              <w:rPr>
                <w:rFonts w:cs="Arial"/>
                <w:szCs w:val="24"/>
              </w:rPr>
              <w:t>pl</w:t>
            </w:r>
            <w:proofErr w:type="spellEnd"/>
            <w:r w:rsidRPr="006E4794">
              <w:rPr>
                <w:rFonts w:cs="Arial"/>
                <w:szCs w:val="24"/>
              </w:rPr>
              <w:t xml:space="preserve">., </w:t>
            </w:r>
            <w:proofErr w:type="spellStart"/>
            <w:r w:rsidRPr="006E4794">
              <w:rPr>
                <w:rFonts w:cs="Arial"/>
                <w:szCs w:val="24"/>
              </w:rPr>
              <w:t>parc</w:t>
            </w:r>
            <w:proofErr w:type="spellEnd"/>
            <w:r w:rsidRPr="006E4794">
              <w:rPr>
                <w:rFonts w:cs="Arial"/>
                <w:szCs w:val="24"/>
              </w:rPr>
              <w:t xml:space="preserve">. č. 928 </w:t>
            </w:r>
            <w:proofErr w:type="spellStart"/>
            <w:r w:rsidRPr="006E4794">
              <w:rPr>
                <w:rFonts w:cs="Arial"/>
                <w:szCs w:val="24"/>
              </w:rPr>
              <w:t>ost</w:t>
            </w:r>
            <w:proofErr w:type="spellEnd"/>
            <w:r w:rsidRPr="006E4794">
              <w:rPr>
                <w:rFonts w:cs="Arial"/>
                <w:szCs w:val="24"/>
              </w:rPr>
              <w:t xml:space="preserve">. </w:t>
            </w:r>
            <w:proofErr w:type="spellStart"/>
            <w:r w:rsidRPr="006E4794">
              <w:rPr>
                <w:rFonts w:cs="Arial"/>
                <w:szCs w:val="24"/>
              </w:rPr>
              <w:t>pl</w:t>
            </w:r>
            <w:proofErr w:type="spellEnd"/>
            <w:r w:rsidRPr="006E4794">
              <w:rPr>
                <w:rFonts w:cs="Arial"/>
                <w:szCs w:val="24"/>
              </w:rPr>
              <w:t xml:space="preserve">., vše v </w:t>
            </w:r>
            <w:proofErr w:type="spellStart"/>
            <w:proofErr w:type="gramStart"/>
            <w:r w:rsidRPr="006E4794">
              <w:rPr>
                <w:rFonts w:cs="Arial"/>
                <w:szCs w:val="24"/>
              </w:rPr>
              <w:t>k.ú</w:t>
            </w:r>
            <w:proofErr w:type="spellEnd"/>
            <w:r w:rsidRPr="006E4794">
              <w:rPr>
                <w:rFonts w:cs="Arial"/>
                <w:szCs w:val="24"/>
              </w:rPr>
              <w:t>.</w:t>
            </w:r>
            <w:proofErr w:type="gramEnd"/>
            <w:r w:rsidRPr="006E4794">
              <w:rPr>
                <w:rFonts w:cs="Arial"/>
                <w:szCs w:val="24"/>
              </w:rPr>
              <w:t xml:space="preserve"> Moravská Huzová, obec Štěpánov, spočívajícího v právu zřídit a provozovat na předmětných pozemcích vodovod a v právu vstupovat a vjíždět na předmětné pozemky v souvislosti se zřizováním, stavebními úpravami, opravami, provozováním a odstraněním vodovodu, vše v rozsahu dle geometrických plánů č. 898-97-b/2018 ze dne 12. 7. 2018, č. 117-101-b/2018 ze dne 20. 7. 2018, </w:t>
            </w:r>
            <w:r w:rsidR="00BD5AC1">
              <w:rPr>
                <w:rFonts w:cs="Arial"/>
                <w:szCs w:val="24"/>
              </w:rPr>
              <w:br/>
            </w:r>
            <w:r w:rsidRPr="006E4794">
              <w:rPr>
                <w:rFonts w:cs="Arial"/>
                <w:szCs w:val="24"/>
              </w:rPr>
              <w:t xml:space="preserve">č. 305-98-b/2018 ze dne 27. 8. 2018, č. 302-98-b/2018 ze dne 10. 9. 2018, </w:t>
            </w:r>
            <w:r w:rsidR="00BD5AC1">
              <w:rPr>
                <w:rFonts w:cs="Arial"/>
                <w:szCs w:val="24"/>
              </w:rPr>
              <w:br/>
            </w:r>
            <w:r w:rsidRPr="006E4794">
              <w:rPr>
                <w:rFonts w:cs="Arial"/>
                <w:szCs w:val="24"/>
              </w:rPr>
              <w:t xml:space="preserve">č. 303-98-a/2018 ze dne 5. 8. 2018, č. 303-98-b/2018 ze dne 5. 8. 2018 mezi Olomouckým krajem jako povinným z věcného břemene a obcí Štěpánov, </w:t>
            </w:r>
            <w:r w:rsidR="00BD5AC1">
              <w:rPr>
                <w:rFonts w:cs="Arial"/>
                <w:szCs w:val="24"/>
              </w:rPr>
              <w:br/>
            </w:r>
            <w:r w:rsidRPr="006E4794">
              <w:rPr>
                <w:rFonts w:cs="Arial"/>
                <w:szCs w:val="24"/>
              </w:rPr>
              <w:t>IČO: 299511, jako oprávněným z věcného břemene. Věcné břemeno bude zřízeno na dobu neurčitou a bezúplatně. Oprávněný z věcného břemene uhradí veškeré náklady spojené se zřízením věcného břemene včetně správního poplatku k návrhu na vklad práv do katastru nemovitostí.</w:t>
            </w:r>
          </w:p>
        </w:tc>
      </w:tr>
      <w:tr w:rsidR="006C4A56" w:rsidRPr="00010DF0" w:rsidTr="006E479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6E479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E4794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6C4A56" w:rsidRPr="00010DF0" w:rsidTr="006E479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6E4794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B0604A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B0604A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UR/65/21/2019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B0604A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odprodej nemovitého majetku</w:t>
            </w:r>
          </w:p>
        </w:tc>
      </w:tr>
      <w:tr w:rsidR="006C4A56" w:rsidRPr="00010DF0" w:rsidTr="00B0604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B0604A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B060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B0604A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B0604A" w:rsidRDefault="00B0604A" w:rsidP="00B060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0604A">
              <w:rPr>
                <w:rFonts w:cs="Arial"/>
                <w:szCs w:val="24"/>
              </w:rPr>
              <w:t>důvodovou zprávu</w:t>
            </w:r>
          </w:p>
        </w:tc>
      </w:tr>
      <w:tr w:rsidR="00B0604A" w:rsidRPr="00010DF0" w:rsidTr="00B060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604A" w:rsidRPr="00010DF0" w:rsidRDefault="00B0604A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604A" w:rsidRPr="00B0604A" w:rsidRDefault="00B0604A" w:rsidP="00B060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0604A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B0604A" w:rsidRPr="00010DF0" w:rsidTr="00B0604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604A" w:rsidRDefault="00B0604A" w:rsidP="00B0604A">
            <w:r>
              <w:t>O: Ing. Milan Klimeš, náměstek hejtmana</w:t>
            </w:r>
          </w:p>
          <w:p w:rsidR="00B0604A" w:rsidRPr="00B0604A" w:rsidRDefault="00B0604A" w:rsidP="00B0604A">
            <w:r>
              <w:t>T: ZOK 24. 6. 2019</w:t>
            </w:r>
          </w:p>
        </w:tc>
      </w:tr>
      <w:tr w:rsidR="00B0604A" w:rsidRPr="00010DF0" w:rsidTr="00B060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604A" w:rsidRPr="00010DF0" w:rsidRDefault="00B0604A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604A" w:rsidRPr="00B0604A" w:rsidRDefault="00B0604A" w:rsidP="00B0604A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doporučuje Zastupitelstvu Olomouckého kraje</w:t>
            </w:r>
            <w:r>
              <w:rPr>
                <w:lang w:val="cs-CZ"/>
              </w:rPr>
              <w:t xml:space="preserve"> revokovat usnesení Zastupitelstva Olomouckého kraje č. UZ/13/33/2018, bod 3.2., ze dne 17. 12. 2018, ve věci odprodeje části pozemku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3316/1 ostatní plocha o výměře 9 m2, dle geometrického plánu č. 979-207/2017 ze dne 25. 4. 2018 pozemek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3316/25 ostatní plocha o výměře 9 m2, v </w:t>
            </w:r>
            <w:proofErr w:type="spellStart"/>
            <w:proofErr w:type="gram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>.</w:t>
            </w:r>
            <w:proofErr w:type="gramEnd"/>
            <w:r>
              <w:rPr>
                <w:lang w:val="cs-CZ"/>
              </w:rPr>
              <w:t xml:space="preserve"> Staré Město pod Králickým Sněžníkem, obec Staré Město, z vlastnictví Olomouckého kraje, z hospodaření Správy silnic Olomouckého kraje, příspěvkové organizace, do podílového spoluvlastnictví manželů </w:t>
            </w:r>
            <w:r w:rsidRPr="00FB7CDD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(id. 1/2) za kupní cenu ve výši 450 Kč, navýšenou o příslušnou platnou sazbu DPH, a manželů </w:t>
            </w:r>
            <w:r w:rsidRPr="00FB7CDD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(id. 1/2) </w:t>
            </w:r>
            <w:r>
              <w:rPr>
                <w:lang w:val="cs-CZ"/>
              </w:rPr>
              <w:lastRenderedPageBreak/>
              <w:t xml:space="preserve">za kupní cenu ve výši 450 Kč, navýšenou o příslušnou platnou sazbu DPH, </w:t>
            </w:r>
            <w:r w:rsidR="00BD5AC1">
              <w:rPr>
                <w:lang w:val="cs-CZ"/>
              </w:rPr>
              <w:br/>
            </w:r>
            <w:r>
              <w:rPr>
                <w:lang w:val="cs-CZ"/>
              </w:rPr>
              <w:t>z důvodu změny výše kupní ceny</w:t>
            </w:r>
          </w:p>
        </w:tc>
      </w:tr>
      <w:tr w:rsidR="00B0604A" w:rsidRPr="00010DF0" w:rsidTr="00B060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604A" w:rsidRPr="00010DF0" w:rsidRDefault="00B0604A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604A" w:rsidRDefault="00B0604A" w:rsidP="00B0604A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doporučuje Zastupitelstvu Olomouckého kraje</w:t>
            </w:r>
            <w:r>
              <w:rPr>
                <w:lang w:val="cs-CZ"/>
              </w:rPr>
              <w:t xml:space="preserve"> schválit:</w:t>
            </w:r>
          </w:p>
          <w:p w:rsidR="00B0604A" w:rsidRDefault="00B0604A" w:rsidP="00B0604A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4.1. odprodej části pozemku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3316/1 ostatní plocha o výměře 9 m2, dle geometrického plánu č. 979-207/2017 ze dne 25. 4. 2018 pozemek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</w:t>
            </w:r>
            <w:r w:rsidR="00BD5AC1">
              <w:rPr>
                <w:lang w:val="cs-CZ"/>
              </w:rPr>
              <w:br/>
            </w:r>
            <w:r>
              <w:rPr>
                <w:lang w:val="cs-CZ"/>
              </w:rPr>
              <w:t xml:space="preserve">č. 3316/25 ostatní plocha o výměře 9 m2, v </w:t>
            </w:r>
            <w:proofErr w:type="spellStart"/>
            <w:proofErr w:type="gram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>.</w:t>
            </w:r>
            <w:proofErr w:type="gramEnd"/>
            <w:r>
              <w:rPr>
                <w:lang w:val="cs-CZ"/>
              </w:rPr>
              <w:t xml:space="preserve"> Staré Město pod Králickým Sněžníkem, obec Staré Město, z vlastnictví Olomouckého kraje, z hospodaření Správy silnic Olomouckého kraje, příspěvkové organizace, do podílového spoluvlastnictví manželů </w:t>
            </w:r>
            <w:r w:rsidRPr="00FB7CDD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(id. 1/2) za kupní cenu ve výši 709 Kč, navýšenou o příslušnou platnou sazbu DPH, a manželů </w:t>
            </w:r>
            <w:r w:rsidRPr="00FB7CDD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(id. 1/2) za kupní cenu ve výši 709 Kč, navýšenou o příslušnou platnou sazbu DPH. Nabyvatelé uhradí veškeré náklady spojené s převodem vlastnického práva a správní poplatek k návrhu na vklad vlastnického práva do katastru nemovitostí.</w:t>
            </w:r>
          </w:p>
          <w:p w:rsidR="00B0604A" w:rsidRDefault="00B0604A" w:rsidP="00B0604A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4.2. odprodej části pozemku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st. 1414 </w:t>
            </w:r>
            <w:proofErr w:type="spellStart"/>
            <w:r>
              <w:rPr>
                <w:lang w:val="cs-CZ"/>
              </w:rPr>
              <w:t>zast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1 619 m2, dle geometrického plánu č. 2727-23/2018 ze dne 12. 3. 2018 pozemek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st. 1414/1 </w:t>
            </w:r>
            <w:proofErr w:type="spellStart"/>
            <w:r>
              <w:rPr>
                <w:lang w:val="cs-CZ"/>
              </w:rPr>
              <w:t>zast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1 619 m2, jehož součástí je stavba bez </w:t>
            </w:r>
            <w:proofErr w:type="gramStart"/>
            <w:r>
              <w:rPr>
                <w:lang w:val="cs-CZ"/>
              </w:rPr>
              <w:t>č.p.</w:t>
            </w:r>
            <w:proofErr w:type="gramEnd"/>
            <w:r>
              <w:rPr>
                <w:lang w:val="cs-CZ"/>
              </w:rPr>
              <w:t>/</w:t>
            </w:r>
            <w:proofErr w:type="spellStart"/>
            <w:r>
              <w:rPr>
                <w:lang w:val="cs-CZ"/>
              </w:rPr>
              <w:t>č.e</w:t>
            </w:r>
            <w:proofErr w:type="spellEnd"/>
            <w:r>
              <w:rPr>
                <w:lang w:val="cs-CZ"/>
              </w:rPr>
              <w:t xml:space="preserve">., </w:t>
            </w:r>
            <w:proofErr w:type="spellStart"/>
            <w:r>
              <w:rPr>
                <w:lang w:val="cs-CZ"/>
              </w:rPr>
              <w:t>obč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vyb</w:t>
            </w:r>
            <w:proofErr w:type="spellEnd"/>
            <w:r>
              <w:rPr>
                <w:lang w:val="cs-CZ"/>
              </w:rPr>
              <w:t xml:space="preserve">., v </w:t>
            </w:r>
            <w:proofErr w:type="spell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 xml:space="preserve">. a obci Litovel, z vlastnictví Olomouckého kraje, z hospodaření Střední odborné školy Litovel, Komenského 677, do vlastnictví </w:t>
            </w:r>
            <w:r w:rsidRPr="00FB7CDD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, za kupní cenu ve výši 2 700 000 Kč. Nabyvatel uhradí veškeré náklady spojené s převodem vlastnického práva včetně nákladů spojených s oceněním věcných břemen </w:t>
            </w:r>
            <w:r w:rsidR="00BD5AC1">
              <w:rPr>
                <w:lang w:val="cs-CZ"/>
              </w:rPr>
              <w:br/>
            </w:r>
            <w:r>
              <w:rPr>
                <w:lang w:val="cs-CZ"/>
              </w:rPr>
              <w:t>a správní poplatek spojený s návrhem na vklad vlastnického práva do katastru nemovitostí.</w:t>
            </w:r>
          </w:p>
          <w:p w:rsidR="00B0604A" w:rsidRPr="00B0604A" w:rsidRDefault="00B0604A" w:rsidP="00B0604A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4.3. odprodej částí pozemků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1227/11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392 m2 a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1227/27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302 m2, dle geometrického plánu č. 1554-1/2017 ze dne 23. 1. 2017 pozemky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1227/11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díl „b“ o výměře 392 m2 </w:t>
            </w:r>
            <w:r w:rsidR="00BD5AC1">
              <w:rPr>
                <w:lang w:val="cs-CZ"/>
              </w:rPr>
              <w:br/>
            </w:r>
            <w:r>
              <w:rPr>
                <w:lang w:val="cs-CZ"/>
              </w:rPr>
              <w:t xml:space="preserve">a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1227/27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díl „a“ o výměře 302 m2, které jsou sloučeny do pozemku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1227/40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celkové výměře 694 m2, vše v </w:t>
            </w:r>
            <w:proofErr w:type="spellStart"/>
            <w:proofErr w:type="gram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>.</w:t>
            </w:r>
            <w:proofErr w:type="gramEnd"/>
            <w:r>
              <w:rPr>
                <w:lang w:val="cs-CZ"/>
              </w:rPr>
              <w:t xml:space="preserve"> Slavonín, obec Olomouc, vše z vlastnictví Olomouckého kraje, z hospodaření Správy silnic Olomouckého kraje, příspěvkové organizace, do vlastnictví společnosti ČEZ Distribuce, a.s., IČO: 24729035, za kupní cenu ve výši 249 840 Kč. Nabyvatel uhradí veškeré náklady spojené s převodem vlastnického práva a správní poplatek spojený s návrhem na vklad vlastnického práva do katastru nemovitostí.</w:t>
            </w:r>
          </w:p>
        </w:tc>
      </w:tr>
      <w:tr w:rsidR="006C4A56" w:rsidRPr="00010DF0" w:rsidTr="00B0604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B0604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B0604A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6C4A56" w:rsidRPr="00010DF0" w:rsidTr="00B0604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B0604A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7F67AA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7F67AA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UR/65/22/2019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7F67AA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odkoupení nemovitého majetku</w:t>
            </w:r>
          </w:p>
        </w:tc>
      </w:tr>
      <w:tr w:rsidR="006C4A56" w:rsidRPr="00010DF0" w:rsidTr="007F67A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7F67AA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7F67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7F67AA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7F67AA" w:rsidRDefault="007F67AA" w:rsidP="007F67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F67AA">
              <w:rPr>
                <w:rFonts w:cs="Arial"/>
                <w:szCs w:val="24"/>
              </w:rPr>
              <w:t>důvodovou zprávu</w:t>
            </w:r>
          </w:p>
        </w:tc>
      </w:tr>
      <w:tr w:rsidR="007F67AA" w:rsidRPr="00010DF0" w:rsidTr="007F67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67AA" w:rsidRPr="00010DF0" w:rsidRDefault="007F67AA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67AA" w:rsidRPr="007F67AA" w:rsidRDefault="007F67AA" w:rsidP="007F67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F67AA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7F67AA" w:rsidRPr="00010DF0" w:rsidTr="007F67A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67AA" w:rsidRDefault="007F67AA" w:rsidP="007F67AA">
            <w:r>
              <w:t>O: Ing. Milan Klimeš, náměstek hejtmana</w:t>
            </w:r>
          </w:p>
          <w:p w:rsidR="007F67AA" w:rsidRPr="007F67AA" w:rsidRDefault="007F67AA" w:rsidP="007F67AA">
            <w:r>
              <w:t>T: ZOK 24. 6. 2019</w:t>
            </w:r>
          </w:p>
        </w:tc>
      </w:tr>
      <w:tr w:rsidR="007F67AA" w:rsidRPr="00010DF0" w:rsidTr="007F67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67AA" w:rsidRPr="00010DF0" w:rsidRDefault="007F67AA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67AA" w:rsidRDefault="007F67AA" w:rsidP="007F67AA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doporučuje Zastupitelstvu Olomouckého kraje</w:t>
            </w:r>
            <w:r>
              <w:rPr>
                <w:lang w:val="cs-CZ"/>
              </w:rPr>
              <w:t xml:space="preserve"> revokovat:</w:t>
            </w:r>
          </w:p>
          <w:p w:rsidR="007F67AA" w:rsidRDefault="007F67AA" w:rsidP="007F67AA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3.1. usnesení</w:t>
            </w:r>
            <w:proofErr w:type="gramEnd"/>
            <w:r>
              <w:rPr>
                <w:lang w:val="cs-CZ"/>
              </w:rPr>
              <w:t xml:space="preserve"> Zastupitelstva Olomouckého kraje č. UZ/8/31/2017, bod 5.3., ze </w:t>
            </w:r>
            <w:r>
              <w:rPr>
                <w:lang w:val="cs-CZ"/>
              </w:rPr>
              <w:lastRenderedPageBreak/>
              <w:t xml:space="preserve">dne 18. 12. 2017, ve věci odkoupení spoluvlastnického podílu id. 7/28 pozemku v </w:t>
            </w:r>
            <w:proofErr w:type="spell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 xml:space="preserve">. a obci Pavlovice u Přerova z podílového spoluvlastnictví </w:t>
            </w:r>
            <w:r w:rsidRPr="00FB7CDD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do vlastnictví Olomouckého kraje, do hospodaření Správy silnic Olomouckého kraje, příspěvkové organizace, z důvodu změny spoluvlastnického podílu a s tím související změny výše kupní ceny</w:t>
            </w:r>
          </w:p>
          <w:p w:rsidR="007F67AA" w:rsidRPr="007F67AA" w:rsidRDefault="007F67AA" w:rsidP="00935709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3.2. část usnesení Zastupitelstva Olomouckého kraje č. UZ/23/11/2016, bod 5.7., ze dne 23. 9. 2016, ve věci uzavření smlouvy o budoucí kupní smlouvě odkoupení části pozemku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2304/25 trvalý travní porost o výměře </w:t>
            </w:r>
            <w:r w:rsidR="00935709">
              <w:rPr>
                <w:lang w:val="cs-CZ"/>
              </w:rPr>
              <w:br/>
            </w:r>
            <w:r>
              <w:rPr>
                <w:lang w:val="cs-CZ"/>
              </w:rPr>
              <w:t xml:space="preserve">cca 5 m2 v </w:t>
            </w:r>
            <w:proofErr w:type="spellStart"/>
            <w:proofErr w:type="gram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>.</w:t>
            </w:r>
            <w:proofErr w:type="gramEnd"/>
            <w:r>
              <w:rPr>
                <w:lang w:val="cs-CZ"/>
              </w:rPr>
              <w:t xml:space="preserve"> Staré Město pod Králickým Sněžníkem, obec Staré Město, mezi </w:t>
            </w:r>
            <w:r w:rsidRPr="00FB7CDD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jako budoucím prodávajícím a Olomouckým krajem jako budoucím kupujícím, a to z důvodu změny vlastníka předmětného pozemku</w:t>
            </w:r>
          </w:p>
        </w:tc>
      </w:tr>
      <w:tr w:rsidR="007F67AA" w:rsidRPr="00010DF0" w:rsidTr="007F67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67AA" w:rsidRPr="00010DF0" w:rsidRDefault="007F67AA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67AA" w:rsidRDefault="007F67AA" w:rsidP="007F67AA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doporučuje Zastupitelstvu Olomouckého kraje</w:t>
            </w:r>
            <w:r>
              <w:rPr>
                <w:lang w:val="cs-CZ"/>
              </w:rPr>
              <w:t xml:space="preserve"> schválit:</w:t>
            </w:r>
          </w:p>
          <w:p w:rsidR="007F67AA" w:rsidRDefault="007F67AA" w:rsidP="007F67AA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4.1. odkoupení</w:t>
            </w:r>
            <w:proofErr w:type="gramEnd"/>
            <w:r>
              <w:rPr>
                <w:lang w:val="cs-CZ"/>
              </w:rPr>
              <w:t xml:space="preserve"> spoluvlastnického podílu (id. 7/24) na pozemku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1636/9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29 m2 v </w:t>
            </w:r>
            <w:proofErr w:type="spell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 xml:space="preserve">. a obci Pavlovice u Přerova z podílového spoluvlastnictví </w:t>
            </w:r>
            <w:r w:rsidRPr="00FB7CDD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do vlastnictví Olomouckého kraje, do hospodaření Správy silnic Olomouckého kraje, příspěvkové organizace, za kupní cenu ve výši 508 Kč. Nabyvatel uhradí veškeré náklady spojené s převodem vlastnického práva a správní poplatek k návrhu na vklad vlastnického práva do katastru nemovitostí.</w:t>
            </w:r>
          </w:p>
          <w:p w:rsidR="007F67AA" w:rsidRDefault="007F67AA" w:rsidP="007F67AA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4.2. uzavření smlouvy o budoucí kupní smlouvě na budoucí odkoupení části pozemku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2304/25 trvalý travní porost o výměře cca 5 m2 v </w:t>
            </w:r>
            <w:proofErr w:type="spellStart"/>
            <w:proofErr w:type="gram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>.</w:t>
            </w:r>
            <w:proofErr w:type="gramEnd"/>
            <w:r>
              <w:rPr>
                <w:lang w:val="cs-CZ"/>
              </w:rPr>
              <w:t xml:space="preserve"> Staré Město pod Králickým Sněžníkem, obec Staré Město, za kupní cenu ve výši </w:t>
            </w:r>
            <w:r w:rsidR="00BD5AC1">
              <w:rPr>
                <w:lang w:val="cs-CZ"/>
              </w:rPr>
              <w:br/>
            </w:r>
            <w:r>
              <w:rPr>
                <w:lang w:val="cs-CZ"/>
              </w:rPr>
              <w:t xml:space="preserve">100 Kč/m2 mezi </w:t>
            </w:r>
            <w:r w:rsidRPr="00FB7CDD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jako budoucím prodávajícím a Olomouckým krajem jako budoucím kupujícím. Řádná kupní smlouva bude uzavřena do jednoho roku ode dne vydání kolaudačního souhlasu, kterým bude stavba „Silnice II/446 Hanušovice – Nová Seninka“ kolaudována a za podmínky, že pozemek nebo jeho část bude zastavěna silnicí ve vlastnictví Olomouckého kraje. Olomoucký kraj uhradí veškeré náklady spojené s uzavřením kupní smlouvy včetně správního poplatku k návrhu na vklad vlastnického práva do katastru nemovitostí. Součástí smlouvy o budoucí kupní smlouvě bude rovněž ustanovení o oprávnění Olomouckého kraje provést výše jmenovanou stavbu.</w:t>
            </w:r>
          </w:p>
          <w:p w:rsidR="007F67AA" w:rsidRDefault="007F67AA" w:rsidP="007F67AA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4.3. odkoupení</w:t>
            </w:r>
            <w:proofErr w:type="gramEnd"/>
            <w:r>
              <w:rPr>
                <w:lang w:val="cs-CZ"/>
              </w:rPr>
              <w:t xml:space="preserve"> pozemku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91/4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130 m2 v k. </w:t>
            </w:r>
            <w:proofErr w:type="spellStart"/>
            <w:r>
              <w:rPr>
                <w:lang w:val="cs-CZ"/>
              </w:rPr>
              <w:t>ú.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Mírovský</w:t>
            </w:r>
            <w:proofErr w:type="spellEnd"/>
            <w:r>
              <w:rPr>
                <w:lang w:val="cs-CZ"/>
              </w:rPr>
              <w:t xml:space="preserve"> Grunt, obec Mírov, z vlastnictví ČR – MILNEA státní podnik v likvidaci, </w:t>
            </w:r>
            <w:r w:rsidR="00BD5AC1">
              <w:rPr>
                <w:lang w:val="cs-CZ"/>
              </w:rPr>
              <w:br/>
            </w:r>
            <w:r>
              <w:rPr>
                <w:lang w:val="cs-CZ"/>
              </w:rPr>
              <w:t xml:space="preserve">IČO: 00016187, do vlastnictví Olomouckého kraje, do hospodaření Správy silnic Olomouckého kraje, příspěvkové organizace, za kupní cenu ve výši 5 000 Kč. Nabyvatel uhradí veškeré náklady spojené s převodem vlastnického práva </w:t>
            </w:r>
            <w:r w:rsidR="00BD5AC1">
              <w:rPr>
                <w:lang w:val="cs-CZ"/>
              </w:rPr>
              <w:br/>
            </w:r>
            <w:r>
              <w:rPr>
                <w:lang w:val="cs-CZ"/>
              </w:rPr>
              <w:t>a správní poplatek spojený s návrhem na vklad vlastnického práva do katastru nemovitostí.</w:t>
            </w:r>
          </w:p>
          <w:p w:rsidR="007F67AA" w:rsidRDefault="007F67AA" w:rsidP="007F67AA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4.4. odkoupení pozemku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82/20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80 m2 v </w:t>
            </w:r>
            <w:proofErr w:type="spellStart"/>
            <w:proofErr w:type="gram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>.</w:t>
            </w:r>
            <w:proofErr w:type="gramEnd"/>
            <w:r>
              <w:rPr>
                <w:lang w:val="cs-CZ"/>
              </w:rPr>
              <w:t xml:space="preserve"> Prusy, obec Beňov, z vlastnictví obce Beňov, IČO: 00636126, do vlastnictví Olomouckého kraje, do hospodaření Správy silnic Olomouckého kraje, příspěvkové organizace, za kupní cenu ve výši 9 600 Kč. Nabyvatel uhradí obci Beňov veškeré náklady spojené s převodem předmětného pozemku do vlastnictví obce Beňov ve výši 12 200 Kč. Nabyvatel uhradí veškeré náklady spojené s uzavřením kupní smlouvy a správní poplatek k návrhu na vklad vlastnického práva do katastru nemovitostí.</w:t>
            </w:r>
          </w:p>
          <w:p w:rsidR="007F67AA" w:rsidRDefault="007F67AA" w:rsidP="007F67AA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4.5. odkoupení</w:t>
            </w:r>
            <w:proofErr w:type="gramEnd"/>
            <w:r>
              <w:rPr>
                <w:lang w:val="cs-CZ"/>
              </w:rPr>
              <w:t xml:space="preserve"> části pozemku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266/13 orná půda o výměře 75 m2, dle geometrického plánu č. 472-84/2017 ze dne 1. 3. 2018 pozemek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266/20 o výměře 75 m2 v </w:t>
            </w:r>
            <w:proofErr w:type="spell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 xml:space="preserve">. a obci Niva z vlastnictví pana </w:t>
            </w:r>
            <w:r w:rsidRPr="00FB7CDD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do vlastnictví </w:t>
            </w:r>
            <w:r>
              <w:rPr>
                <w:lang w:val="cs-CZ"/>
              </w:rPr>
              <w:lastRenderedPageBreak/>
              <w:t>Olomouckého kraje, do hospodaření Správy silnic Olomouckého kraje, příspěvkové organizace, za kupní cenu ve výši 7 500 Kč. Nabyvatel uhradí veškeré náklady spojené s převodem vlastnického práva včetně správního poplatku k návrhu na vklad vlastnického práva do katastru nemovitostí.</w:t>
            </w:r>
          </w:p>
          <w:p w:rsidR="007F67AA" w:rsidRDefault="007F67AA" w:rsidP="007F67AA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4.6. odkoupení části pozemku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st. 507 </w:t>
            </w:r>
            <w:proofErr w:type="spellStart"/>
            <w:r>
              <w:rPr>
                <w:lang w:val="cs-CZ"/>
              </w:rPr>
              <w:t>zast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a nádvoří o výměře </w:t>
            </w:r>
            <w:r w:rsidR="00BD5AC1">
              <w:rPr>
                <w:lang w:val="cs-CZ"/>
              </w:rPr>
              <w:br/>
            </w:r>
            <w:r>
              <w:rPr>
                <w:lang w:val="cs-CZ"/>
              </w:rPr>
              <w:t xml:space="preserve">24 m2, dle geometrického plánu č. 1005-194/2018 ze dne 16. 11. 2018 pozemek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3642 o výměře 24 m2 v </w:t>
            </w:r>
            <w:proofErr w:type="spellStart"/>
            <w:proofErr w:type="gram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>.</w:t>
            </w:r>
            <w:proofErr w:type="gramEnd"/>
            <w:r>
              <w:rPr>
                <w:lang w:val="cs-CZ"/>
              </w:rPr>
              <w:t xml:space="preserve"> Staré Město pod Králickým Sněžníkem, obec Staré Město, z vlastnictví paní </w:t>
            </w:r>
            <w:r w:rsidRPr="00FB7CDD">
              <w:rPr>
                <w:lang w:val="cs-CZ"/>
              </w:rPr>
              <w:t>XXXXX</w:t>
            </w:r>
            <w:r w:rsidR="00BD5AC1">
              <w:rPr>
                <w:lang w:val="cs-CZ"/>
              </w:rPr>
              <w:t xml:space="preserve"> </w:t>
            </w:r>
            <w:r>
              <w:rPr>
                <w:lang w:val="cs-CZ"/>
              </w:rPr>
              <w:t xml:space="preserve">do vlastnictví Olomouckého kraje, do hospodaření Správy silnic Olomouckého kraje, příspěvkové organizace, za kupní cenu ve výši 11 910 Kč. Nabyvatel uhradí veškeré náklady spojené </w:t>
            </w:r>
            <w:r w:rsidR="00BD5AC1">
              <w:rPr>
                <w:lang w:val="cs-CZ"/>
              </w:rPr>
              <w:br/>
            </w:r>
            <w:r>
              <w:rPr>
                <w:lang w:val="cs-CZ"/>
              </w:rPr>
              <w:t>s převodem vlastnického práva a správní poplatek k návrhu na vklad vlastnického práva do katastru nemovitostí.</w:t>
            </w:r>
          </w:p>
          <w:p w:rsidR="007F67AA" w:rsidRPr="007F67AA" w:rsidRDefault="007F67AA" w:rsidP="007F67AA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4.7. odkoupení spoluvlastnického podílu (id. 1/3) k pozemku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1235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celkové výměře 74 m2 v </w:t>
            </w:r>
            <w:proofErr w:type="spellStart"/>
            <w:proofErr w:type="gram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>.</w:t>
            </w:r>
            <w:proofErr w:type="gramEnd"/>
            <w:r>
              <w:rPr>
                <w:lang w:val="cs-CZ"/>
              </w:rPr>
              <w:t xml:space="preserve"> Bukovany u Olomouce, obec Bukovany, </w:t>
            </w:r>
            <w:r w:rsidR="00BD5AC1">
              <w:rPr>
                <w:lang w:val="cs-CZ"/>
              </w:rPr>
              <w:br/>
            </w:r>
            <w:r>
              <w:rPr>
                <w:lang w:val="cs-CZ"/>
              </w:rPr>
              <w:t xml:space="preserve">z vlastnictví paní </w:t>
            </w:r>
            <w:r w:rsidRPr="00FB7CDD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do vlastnictví Olomouckého kraje, do hospodaření Správy silnic Olomouckého kraje, příspěvkové organizace, za kupní cenu ve výši 5 580 Kč. Nabyvatel uhradí veškeré náklady spojené s převodem vlastnického práva a správní poplatek k návrhu na vklad vlastnického práva do katastru nemovitostí.</w:t>
            </w:r>
          </w:p>
        </w:tc>
      </w:tr>
      <w:tr w:rsidR="006C4A56" w:rsidRPr="00010DF0" w:rsidTr="007F67A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7F67A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7F67AA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6C4A56" w:rsidRPr="00010DF0" w:rsidTr="007F67A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7F67AA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200E3C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200E3C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UR/65/23/2019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200E3C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bezúplatné převody nemovitého majetku</w:t>
            </w:r>
          </w:p>
        </w:tc>
      </w:tr>
      <w:tr w:rsidR="006C4A56" w:rsidRPr="00010DF0" w:rsidTr="00200E3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200E3C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200E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200E3C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200E3C" w:rsidRDefault="00200E3C" w:rsidP="00200E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200E3C">
              <w:rPr>
                <w:rFonts w:cs="Arial"/>
                <w:szCs w:val="24"/>
              </w:rPr>
              <w:t>důvodovou zprávu</w:t>
            </w:r>
          </w:p>
        </w:tc>
      </w:tr>
      <w:tr w:rsidR="00200E3C" w:rsidRPr="00010DF0" w:rsidTr="00200E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0E3C" w:rsidRPr="00010DF0" w:rsidRDefault="00200E3C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0E3C" w:rsidRPr="00200E3C" w:rsidRDefault="00200E3C" w:rsidP="00200E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00E3C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200E3C" w:rsidRPr="00010DF0" w:rsidTr="00200E3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0E3C" w:rsidRDefault="00200E3C" w:rsidP="00200E3C">
            <w:r>
              <w:t>O: Ing. Milan Klimeš, náměstek hejtmana</w:t>
            </w:r>
          </w:p>
          <w:p w:rsidR="00200E3C" w:rsidRPr="00200E3C" w:rsidRDefault="00200E3C" w:rsidP="00200E3C">
            <w:r>
              <w:t>T: ZOK 24. 6. 2019</w:t>
            </w:r>
          </w:p>
        </w:tc>
      </w:tr>
      <w:tr w:rsidR="00200E3C" w:rsidRPr="00010DF0" w:rsidTr="00200E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0E3C" w:rsidRPr="00010DF0" w:rsidRDefault="00200E3C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0E3C" w:rsidRPr="00200E3C" w:rsidRDefault="00200E3C" w:rsidP="00200E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200E3C">
              <w:rPr>
                <w:rFonts w:cs="Arial"/>
                <w:szCs w:val="24"/>
              </w:rPr>
              <w:t>schválit:</w:t>
            </w:r>
          </w:p>
          <w:p w:rsidR="00200E3C" w:rsidRPr="00200E3C" w:rsidRDefault="00200E3C" w:rsidP="00200E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00E3C">
              <w:rPr>
                <w:rFonts w:cs="Arial"/>
                <w:szCs w:val="24"/>
              </w:rPr>
              <w:t>3.1.</w:t>
            </w:r>
            <w:r w:rsidRPr="00200E3C">
              <w:rPr>
                <w:rFonts w:cs="Arial"/>
                <w:szCs w:val="24"/>
              </w:rPr>
              <w:tab/>
              <w:t xml:space="preserve">bezúplatný převod pozemku </w:t>
            </w:r>
            <w:proofErr w:type="spellStart"/>
            <w:r w:rsidRPr="00200E3C">
              <w:rPr>
                <w:rFonts w:cs="Arial"/>
                <w:szCs w:val="24"/>
              </w:rPr>
              <w:t>parc</w:t>
            </w:r>
            <w:proofErr w:type="spellEnd"/>
            <w:r w:rsidRPr="00200E3C">
              <w:rPr>
                <w:rFonts w:cs="Arial"/>
                <w:szCs w:val="24"/>
              </w:rPr>
              <w:t xml:space="preserve">. č. 1591/13 ostatní plocha o výměře </w:t>
            </w:r>
            <w:r w:rsidR="00BD5AC1">
              <w:rPr>
                <w:rFonts w:cs="Arial"/>
                <w:szCs w:val="24"/>
              </w:rPr>
              <w:br/>
            </w:r>
            <w:r w:rsidRPr="00200E3C">
              <w:rPr>
                <w:rFonts w:cs="Arial"/>
                <w:szCs w:val="24"/>
              </w:rPr>
              <w:t xml:space="preserve">38 m2 v </w:t>
            </w:r>
            <w:proofErr w:type="spellStart"/>
            <w:proofErr w:type="gramStart"/>
            <w:r w:rsidRPr="00200E3C">
              <w:rPr>
                <w:rFonts w:cs="Arial"/>
                <w:szCs w:val="24"/>
              </w:rPr>
              <w:t>k.ú</w:t>
            </w:r>
            <w:proofErr w:type="spellEnd"/>
            <w:r w:rsidRPr="00200E3C">
              <w:rPr>
                <w:rFonts w:cs="Arial"/>
                <w:szCs w:val="24"/>
              </w:rPr>
              <w:t>.</w:t>
            </w:r>
            <w:proofErr w:type="gramEnd"/>
            <w:r w:rsidRPr="00200E3C">
              <w:rPr>
                <w:rFonts w:cs="Arial"/>
                <w:szCs w:val="24"/>
              </w:rPr>
              <w:t xml:space="preserve"> Štíty-město, obec Štíty, z vlastnictví Olomouckého kraje, </w:t>
            </w:r>
            <w:r w:rsidR="00BD5AC1">
              <w:rPr>
                <w:rFonts w:cs="Arial"/>
                <w:szCs w:val="24"/>
              </w:rPr>
              <w:br/>
            </w:r>
            <w:r w:rsidRPr="00200E3C">
              <w:rPr>
                <w:rFonts w:cs="Arial"/>
                <w:szCs w:val="24"/>
              </w:rPr>
              <w:t>z hospodaření Správy silnic Olomouckého kraje, příspěvkové organizace, do vlastnictví ČR – Ředitelství silnic a dálnic ČR, IČO: 65993390. Nabyvatel uhradí správní poplatek spojený s návrhem na vklad vlastnického práva do katastru nemovitostí.</w:t>
            </w:r>
          </w:p>
          <w:p w:rsidR="00200E3C" w:rsidRPr="00200E3C" w:rsidRDefault="00200E3C" w:rsidP="00200E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200E3C">
              <w:rPr>
                <w:rFonts w:cs="Arial"/>
                <w:szCs w:val="24"/>
              </w:rPr>
              <w:t>3.2</w:t>
            </w:r>
            <w:proofErr w:type="gramEnd"/>
            <w:r w:rsidRPr="00200E3C">
              <w:rPr>
                <w:rFonts w:cs="Arial"/>
                <w:szCs w:val="24"/>
              </w:rPr>
              <w:t>.</w:t>
            </w:r>
            <w:r w:rsidRPr="00200E3C">
              <w:rPr>
                <w:rFonts w:cs="Arial"/>
                <w:szCs w:val="24"/>
              </w:rPr>
              <w:tab/>
              <w:t xml:space="preserve">bezúplatný převod budovy bez č. p./č. e., </w:t>
            </w:r>
            <w:proofErr w:type="spellStart"/>
            <w:r w:rsidRPr="00200E3C">
              <w:rPr>
                <w:rFonts w:cs="Arial"/>
                <w:szCs w:val="24"/>
              </w:rPr>
              <w:t>adminis</w:t>
            </w:r>
            <w:proofErr w:type="spellEnd"/>
            <w:r w:rsidRPr="00200E3C">
              <w:rPr>
                <w:rFonts w:cs="Arial"/>
                <w:szCs w:val="24"/>
              </w:rPr>
              <w:t xml:space="preserve">., na pozemku </w:t>
            </w:r>
            <w:proofErr w:type="spellStart"/>
            <w:r w:rsidRPr="00200E3C">
              <w:rPr>
                <w:rFonts w:cs="Arial"/>
                <w:szCs w:val="24"/>
              </w:rPr>
              <w:t>parc</w:t>
            </w:r>
            <w:proofErr w:type="spellEnd"/>
            <w:r w:rsidRPr="00200E3C">
              <w:rPr>
                <w:rFonts w:cs="Arial"/>
                <w:szCs w:val="24"/>
              </w:rPr>
              <w:t xml:space="preserve">. </w:t>
            </w:r>
            <w:r w:rsidR="00BD5AC1">
              <w:rPr>
                <w:rFonts w:cs="Arial"/>
                <w:szCs w:val="24"/>
              </w:rPr>
              <w:br/>
            </w:r>
            <w:r w:rsidRPr="00200E3C">
              <w:rPr>
                <w:rFonts w:cs="Arial"/>
                <w:szCs w:val="24"/>
              </w:rPr>
              <w:t xml:space="preserve">č. st. 946 </w:t>
            </w:r>
            <w:proofErr w:type="spellStart"/>
            <w:r w:rsidRPr="00200E3C">
              <w:rPr>
                <w:rFonts w:cs="Arial"/>
                <w:szCs w:val="24"/>
              </w:rPr>
              <w:t>zast</w:t>
            </w:r>
            <w:proofErr w:type="spellEnd"/>
            <w:r w:rsidRPr="00200E3C">
              <w:rPr>
                <w:rFonts w:cs="Arial"/>
                <w:szCs w:val="24"/>
              </w:rPr>
              <w:t xml:space="preserve">. </w:t>
            </w:r>
            <w:proofErr w:type="spellStart"/>
            <w:r w:rsidRPr="00200E3C">
              <w:rPr>
                <w:rFonts w:cs="Arial"/>
                <w:szCs w:val="24"/>
              </w:rPr>
              <w:t>pl</w:t>
            </w:r>
            <w:proofErr w:type="spellEnd"/>
            <w:r w:rsidRPr="00200E3C">
              <w:rPr>
                <w:rFonts w:cs="Arial"/>
                <w:szCs w:val="24"/>
              </w:rPr>
              <w:t xml:space="preserve">. v k. </w:t>
            </w:r>
            <w:proofErr w:type="spellStart"/>
            <w:r w:rsidRPr="00200E3C">
              <w:rPr>
                <w:rFonts w:cs="Arial"/>
                <w:szCs w:val="24"/>
              </w:rPr>
              <w:t>ú.</w:t>
            </w:r>
            <w:proofErr w:type="spellEnd"/>
            <w:r w:rsidRPr="00200E3C">
              <w:rPr>
                <w:rFonts w:cs="Arial"/>
                <w:szCs w:val="24"/>
              </w:rPr>
              <w:t xml:space="preserve"> Povel, obec Olomouc, z vlastnictví Olomouckého kraje do vlastnictví ČR – Hasičského záchranného sboru Olomouckého kraje, </w:t>
            </w:r>
            <w:r w:rsidR="00BD5AC1">
              <w:rPr>
                <w:rFonts w:cs="Arial"/>
                <w:szCs w:val="24"/>
              </w:rPr>
              <w:br/>
            </w:r>
            <w:r w:rsidRPr="00200E3C">
              <w:rPr>
                <w:rFonts w:cs="Arial"/>
                <w:szCs w:val="24"/>
              </w:rPr>
              <w:t xml:space="preserve">IČO: 70885940, za podmínek dle důvodové zprávy. Nabyvatel uhradí veškeré náklady spojené s převodem vlastnického práva a správní poplatek k návrhu na vklad vlastnického práva do katastru nemovitostí. </w:t>
            </w:r>
          </w:p>
          <w:p w:rsidR="00200E3C" w:rsidRPr="00200E3C" w:rsidRDefault="00200E3C" w:rsidP="00200E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200E3C">
              <w:rPr>
                <w:rFonts w:cs="Arial"/>
                <w:szCs w:val="24"/>
              </w:rPr>
              <w:t>3.3</w:t>
            </w:r>
            <w:proofErr w:type="gramEnd"/>
            <w:r w:rsidRPr="00200E3C">
              <w:rPr>
                <w:rFonts w:cs="Arial"/>
                <w:szCs w:val="24"/>
              </w:rPr>
              <w:t>.</w:t>
            </w:r>
            <w:r w:rsidRPr="00200E3C">
              <w:rPr>
                <w:rFonts w:cs="Arial"/>
                <w:szCs w:val="24"/>
              </w:rPr>
              <w:tab/>
              <w:t xml:space="preserve">uzavření smlouvy o budoucí darovací smlouvě na budoucí bezúplatný převod částí pozemků </w:t>
            </w:r>
            <w:proofErr w:type="spellStart"/>
            <w:r w:rsidRPr="00200E3C">
              <w:rPr>
                <w:rFonts w:cs="Arial"/>
                <w:szCs w:val="24"/>
              </w:rPr>
              <w:t>parc</w:t>
            </w:r>
            <w:proofErr w:type="spellEnd"/>
            <w:r w:rsidRPr="00200E3C">
              <w:rPr>
                <w:rFonts w:cs="Arial"/>
                <w:szCs w:val="24"/>
              </w:rPr>
              <w:t xml:space="preserve">. č. 294/1 </w:t>
            </w:r>
            <w:proofErr w:type="spellStart"/>
            <w:r w:rsidRPr="00200E3C">
              <w:rPr>
                <w:rFonts w:cs="Arial"/>
                <w:szCs w:val="24"/>
              </w:rPr>
              <w:t>ost</w:t>
            </w:r>
            <w:proofErr w:type="spellEnd"/>
            <w:r w:rsidRPr="00200E3C">
              <w:rPr>
                <w:rFonts w:cs="Arial"/>
                <w:szCs w:val="24"/>
              </w:rPr>
              <w:t xml:space="preserve">. </w:t>
            </w:r>
            <w:proofErr w:type="spellStart"/>
            <w:r w:rsidRPr="00200E3C">
              <w:rPr>
                <w:rFonts w:cs="Arial"/>
                <w:szCs w:val="24"/>
              </w:rPr>
              <w:t>pl</w:t>
            </w:r>
            <w:proofErr w:type="spellEnd"/>
            <w:r w:rsidRPr="00200E3C">
              <w:rPr>
                <w:rFonts w:cs="Arial"/>
                <w:szCs w:val="24"/>
              </w:rPr>
              <w:t xml:space="preserve">. o výměře cca 5 m2 a </w:t>
            </w:r>
            <w:proofErr w:type="spellStart"/>
            <w:r w:rsidRPr="00200E3C">
              <w:rPr>
                <w:rFonts w:cs="Arial"/>
                <w:szCs w:val="24"/>
              </w:rPr>
              <w:t>parc</w:t>
            </w:r>
            <w:proofErr w:type="spellEnd"/>
            <w:r w:rsidRPr="00200E3C">
              <w:rPr>
                <w:rFonts w:cs="Arial"/>
                <w:szCs w:val="24"/>
              </w:rPr>
              <w:t xml:space="preserve">. č. 294/2 </w:t>
            </w:r>
            <w:proofErr w:type="spellStart"/>
            <w:r w:rsidRPr="00200E3C">
              <w:rPr>
                <w:rFonts w:cs="Arial"/>
                <w:szCs w:val="24"/>
              </w:rPr>
              <w:t>ost</w:t>
            </w:r>
            <w:proofErr w:type="spellEnd"/>
            <w:r w:rsidRPr="00200E3C">
              <w:rPr>
                <w:rFonts w:cs="Arial"/>
                <w:szCs w:val="24"/>
              </w:rPr>
              <w:t xml:space="preserve">. </w:t>
            </w:r>
            <w:proofErr w:type="spellStart"/>
            <w:r w:rsidRPr="00200E3C">
              <w:rPr>
                <w:rFonts w:cs="Arial"/>
                <w:szCs w:val="24"/>
              </w:rPr>
              <w:t>pl</w:t>
            </w:r>
            <w:proofErr w:type="spellEnd"/>
            <w:r w:rsidRPr="00200E3C">
              <w:rPr>
                <w:rFonts w:cs="Arial"/>
                <w:szCs w:val="24"/>
              </w:rPr>
              <w:t xml:space="preserve">. o výměře cca 30 m2, vše v k. </w:t>
            </w:r>
            <w:proofErr w:type="spellStart"/>
            <w:r w:rsidRPr="00200E3C">
              <w:rPr>
                <w:rFonts w:cs="Arial"/>
                <w:szCs w:val="24"/>
              </w:rPr>
              <w:t>ú.</w:t>
            </w:r>
            <w:proofErr w:type="spellEnd"/>
            <w:r w:rsidRPr="00200E3C">
              <w:rPr>
                <w:rFonts w:cs="Arial"/>
                <w:szCs w:val="24"/>
              </w:rPr>
              <w:t xml:space="preserve"> Nedvězí u Olomouce, obec Olomouc, </w:t>
            </w:r>
            <w:r w:rsidRPr="00200E3C">
              <w:rPr>
                <w:rFonts w:cs="Arial"/>
                <w:szCs w:val="24"/>
              </w:rPr>
              <w:lastRenderedPageBreak/>
              <w:t xml:space="preserve">mezi Olomouckým krajem jako budoucím dárcem a statutárním městem Olomouc, IČO: 00299308, jako budoucím obdarovaným. Řádná darovací smlouva bude uzavřena nejpozději do jednoho roku ode dne vydání kolaudačního souhlasu, kterým bude stavba „Jantarová stezka – Nedvězí, Bystročice“ kolaudována. Nabyvatel uhradí veškeré náklady spojené </w:t>
            </w:r>
            <w:r w:rsidR="00BD5AC1">
              <w:rPr>
                <w:rFonts w:cs="Arial"/>
                <w:szCs w:val="24"/>
              </w:rPr>
              <w:br/>
            </w:r>
            <w:r w:rsidRPr="00200E3C">
              <w:rPr>
                <w:rFonts w:cs="Arial"/>
                <w:szCs w:val="24"/>
              </w:rPr>
              <w:t>s převodem vlastnického práva a správní poplatek k návrhu na vklad vlastnického práva do katastru nemovitostí.</w:t>
            </w:r>
          </w:p>
          <w:p w:rsidR="00200E3C" w:rsidRPr="00200E3C" w:rsidRDefault="00200E3C" w:rsidP="00200E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200E3C">
              <w:rPr>
                <w:rFonts w:cs="Arial"/>
                <w:szCs w:val="24"/>
              </w:rPr>
              <w:t>3.4</w:t>
            </w:r>
            <w:proofErr w:type="gramEnd"/>
            <w:r w:rsidRPr="00200E3C">
              <w:rPr>
                <w:rFonts w:cs="Arial"/>
                <w:szCs w:val="24"/>
              </w:rPr>
              <w:t>.</w:t>
            </w:r>
            <w:r w:rsidRPr="00200E3C">
              <w:rPr>
                <w:rFonts w:cs="Arial"/>
                <w:szCs w:val="24"/>
              </w:rPr>
              <w:tab/>
              <w:t>bezúplatný převod stavebního objektu „SO 402 – Veřejné osvětlení“ realizovaného jako součást investiční akce „III/36719 Pivín-rekonstrukce silnice“ za podmínek dle důvodové zprávy, vše z vlastnictví Olomouckého kraje do vlastnictví obce Pivín, IČO: 00288624</w:t>
            </w:r>
          </w:p>
          <w:p w:rsidR="00200E3C" w:rsidRPr="00200E3C" w:rsidRDefault="00200E3C" w:rsidP="009357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200E3C">
              <w:rPr>
                <w:rFonts w:cs="Arial"/>
                <w:szCs w:val="24"/>
              </w:rPr>
              <w:t>3.5</w:t>
            </w:r>
            <w:proofErr w:type="gramEnd"/>
            <w:r w:rsidRPr="00200E3C">
              <w:rPr>
                <w:rFonts w:cs="Arial"/>
                <w:szCs w:val="24"/>
              </w:rPr>
              <w:t>.</w:t>
            </w:r>
            <w:r w:rsidRPr="00200E3C">
              <w:rPr>
                <w:rFonts w:cs="Arial"/>
                <w:szCs w:val="24"/>
              </w:rPr>
              <w:tab/>
              <w:t xml:space="preserve">bezúplatný převod částí pozemků </w:t>
            </w:r>
            <w:proofErr w:type="spellStart"/>
            <w:r w:rsidRPr="00200E3C">
              <w:rPr>
                <w:rFonts w:cs="Arial"/>
                <w:szCs w:val="24"/>
              </w:rPr>
              <w:t>parc</w:t>
            </w:r>
            <w:proofErr w:type="spellEnd"/>
            <w:r w:rsidRPr="00200E3C">
              <w:rPr>
                <w:rFonts w:cs="Arial"/>
                <w:szCs w:val="24"/>
              </w:rPr>
              <w:t xml:space="preserve">. č. 917 </w:t>
            </w:r>
            <w:proofErr w:type="spellStart"/>
            <w:r w:rsidRPr="00200E3C">
              <w:rPr>
                <w:rFonts w:cs="Arial"/>
                <w:szCs w:val="24"/>
              </w:rPr>
              <w:t>ost</w:t>
            </w:r>
            <w:proofErr w:type="spellEnd"/>
            <w:r w:rsidRPr="00200E3C">
              <w:rPr>
                <w:rFonts w:cs="Arial"/>
                <w:szCs w:val="24"/>
              </w:rPr>
              <w:t xml:space="preserve">. </w:t>
            </w:r>
            <w:proofErr w:type="spellStart"/>
            <w:r w:rsidRPr="00200E3C">
              <w:rPr>
                <w:rFonts w:cs="Arial"/>
                <w:szCs w:val="24"/>
              </w:rPr>
              <w:t>pl</w:t>
            </w:r>
            <w:proofErr w:type="spellEnd"/>
            <w:r w:rsidRPr="00200E3C">
              <w:rPr>
                <w:rFonts w:cs="Arial"/>
                <w:szCs w:val="24"/>
              </w:rPr>
              <w:t xml:space="preserve">. o výměře </w:t>
            </w:r>
            <w:r w:rsidR="00935709">
              <w:rPr>
                <w:rFonts w:cs="Arial"/>
                <w:szCs w:val="24"/>
              </w:rPr>
              <w:br/>
            </w:r>
            <w:r w:rsidRPr="00200E3C">
              <w:rPr>
                <w:rFonts w:cs="Arial"/>
                <w:szCs w:val="24"/>
              </w:rPr>
              <w:t xml:space="preserve">11 047 m2, </w:t>
            </w:r>
            <w:proofErr w:type="spellStart"/>
            <w:r w:rsidRPr="00200E3C">
              <w:rPr>
                <w:rFonts w:cs="Arial"/>
                <w:szCs w:val="24"/>
              </w:rPr>
              <w:t>parc</w:t>
            </w:r>
            <w:proofErr w:type="spellEnd"/>
            <w:r w:rsidRPr="00200E3C">
              <w:rPr>
                <w:rFonts w:cs="Arial"/>
                <w:szCs w:val="24"/>
              </w:rPr>
              <w:t xml:space="preserve">. č. 940 </w:t>
            </w:r>
            <w:proofErr w:type="spellStart"/>
            <w:r w:rsidRPr="00200E3C">
              <w:rPr>
                <w:rFonts w:cs="Arial"/>
                <w:szCs w:val="24"/>
              </w:rPr>
              <w:t>ost</w:t>
            </w:r>
            <w:proofErr w:type="spellEnd"/>
            <w:r w:rsidRPr="00200E3C">
              <w:rPr>
                <w:rFonts w:cs="Arial"/>
                <w:szCs w:val="24"/>
              </w:rPr>
              <w:t xml:space="preserve">. </w:t>
            </w:r>
            <w:proofErr w:type="spellStart"/>
            <w:r w:rsidRPr="00200E3C">
              <w:rPr>
                <w:rFonts w:cs="Arial"/>
                <w:szCs w:val="24"/>
              </w:rPr>
              <w:t>pl</w:t>
            </w:r>
            <w:proofErr w:type="spellEnd"/>
            <w:r w:rsidRPr="00200E3C">
              <w:rPr>
                <w:rFonts w:cs="Arial"/>
                <w:szCs w:val="24"/>
              </w:rPr>
              <w:t xml:space="preserve">. o výměře 828 m2, </w:t>
            </w:r>
            <w:proofErr w:type="spellStart"/>
            <w:r w:rsidRPr="00200E3C">
              <w:rPr>
                <w:rFonts w:cs="Arial"/>
                <w:szCs w:val="24"/>
              </w:rPr>
              <w:t>parc</w:t>
            </w:r>
            <w:proofErr w:type="spellEnd"/>
            <w:r w:rsidRPr="00200E3C">
              <w:rPr>
                <w:rFonts w:cs="Arial"/>
                <w:szCs w:val="24"/>
              </w:rPr>
              <w:t xml:space="preserve">. č. 941 o výměře 1 594 m2, </w:t>
            </w:r>
            <w:proofErr w:type="spellStart"/>
            <w:r w:rsidRPr="00200E3C">
              <w:rPr>
                <w:rFonts w:cs="Arial"/>
                <w:szCs w:val="24"/>
              </w:rPr>
              <w:t>parc</w:t>
            </w:r>
            <w:proofErr w:type="spellEnd"/>
            <w:r w:rsidRPr="00200E3C">
              <w:rPr>
                <w:rFonts w:cs="Arial"/>
                <w:szCs w:val="24"/>
              </w:rPr>
              <w:t xml:space="preserve">. č. 942 ost.pl. o výměře 47 m2, </w:t>
            </w:r>
            <w:proofErr w:type="spellStart"/>
            <w:r w:rsidRPr="00200E3C">
              <w:rPr>
                <w:rFonts w:cs="Arial"/>
                <w:szCs w:val="24"/>
              </w:rPr>
              <w:t>parc</w:t>
            </w:r>
            <w:proofErr w:type="spellEnd"/>
            <w:r w:rsidRPr="00200E3C">
              <w:rPr>
                <w:rFonts w:cs="Arial"/>
                <w:szCs w:val="24"/>
              </w:rPr>
              <w:t xml:space="preserve">. č. 943 </w:t>
            </w:r>
            <w:proofErr w:type="spellStart"/>
            <w:r w:rsidRPr="00200E3C">
              <w:rPr>
                <w:rFonts w:cs="Arial"/>
                <w:szCs w:val="24"/>
              </w:rPr>
              <w:t>ost</w:t>
            </w:r>
            <w:proofErr w:type="spellEnd"/>
            <w:r w:rsidRPr="00200E3C">
              <w:rPr>
                <w:rFonts w:cs="Arial"/>
                <w:szCs w:val="24"/>
              </w:rPr>
              <w:t xml:space="preserve">. </w:t>
            </w:r>
            <w:proofErr w:type="spellStart"/>
            <w:r w:rsidRPr="00200E3C">
              <w:rPr>
                <w:rFonts w:cs="Arial"/>
                <w:szCs w:val="24"/>
              </w:rPr>
              <w:t>pl</w:t>
            </w:r>
            <w:proofErr w:type="spellEnd"/>
            <w:r w:rsidRPr="00200E3C">
              <w:rPr>
                <w:rFonts w:cs="Arial"/>
                <w:szCs w:val="24"/>
              </w:rPr>
              <w:t>. o výměře 1 488 m2 a</w:t>
            </w:r>
            <w:r w:rsidR="00935709">
              <w:rPr>
                <w:rFonts w:cs="Arial"/>
                <w:szCs w:val="24"/>
              </w:rPr>
              <w:t xml:space="preserve"> </w:t>
            </w:r>
            <w:proofErr w:type="spellStart"/>
            <w:r w:rsidRPr="00200E3C">
              <w:rPr>
                <w:rFonts w:cs="Arial"/>
                <w:szCs w:val="24"/>
              </w:rPr>
              <w:t>parc</w:t>
            </w:r>
            <w:proofErr w:type="spellEnd"/>
            <w:r w:rsidRPr="00200E3C">
              <w:rPr>
                <w:rFonts w:cs="Arial"/>
                <w:szCs w:val="24"/>
              </w:rPr>
              <w:t xml:space="preserve">. č. 954 o výměře 285 m2, dle geometrického plánu č. 426-42/2013 ze dne </w:t>
            </w:r>
            <w:r w:rsidR="00BD5AC1">
              <w:rPr>
                <w:rFonts w:cs="Arial"/>
                <w:szCs w:val="24"/>
              </w:rPr>
              <w:br/>
            </w:r>
            <w:r w:rsidRPr="00200E3C">
              <w:rPr>
                <w:rFonts w:cs="Arial"/>
                <w:szCs w:val="24"/>
              </w:rPr>
              <w:t xml:space="preserve">5. 8. 2013 pozemky </w:t>
            </w:r>
            <w:proofErr w:type="spellStart"/>
            <w:r w:rsidRPr="00200E3C">
              <w:rPr>
                <w:rFonts w:cs="Arial"/>
                <w:szCs w:val="24"/>
              </w:rPr>
              <w:t>parc</w:t>
            </w:r>
            <w:proofErr w:type="spellEnd"/>
            <w:r w:rsidRPr="00200E3C">
              <w:rPr>
                <w:rFonts w:cs="Arial"/>
                <w:szCs w:val="24"/>
              </w:rPr>
              <w:t xml:space="preserve">. č. 917 </w:t>
            </w:r>
            <w:proofErr w:type="spellStart"/>
            <w:r w:rsidRPr="00200E3C">
              <w:rPr>
                <w:rFonts w:cs="Arial"/>
                <w:szCs w:val="24"/>
              </w:rPr>
              <w:t>ost</w:t>
            </w:r>
            <w:proofErr w:type="spellEnd"/>
            <w:r w:rsidRPr="00200E3C">
              <w:rPr>
                <w:rFonts w:cs="Arial"/>
                <w:szCs w:val="24"/>
              </w:rPr>
              <w:t xml:space="preserve">. </w:t>
            </w:r>
            <w:proofErr w:type="spellStart"/>
            <w:r w:rsidRPr="00200E3C">
              <w:rPr>
                <w:rFonts w:cs="Arial"/>
                <w:szCs w:val="24"/>
              </w:rPr>
              <w:t>pl</w:t>
            </w:r>
            <w:proofErr w:type="spellEnd"/>
            <w:r w:rsidRPr="00200E3C">
              <w:rPr>
                <w:rFonts w:cs="Arial"/>
                <w:szCs w:val="24"/>
              </w:rPr>
              <w:t xml:space="preserve">. o výměře 11 047 m2, </w:t>
            </w:r>
            <w:proofErr w:type="spellStart"/>
            <w:r w:rsidRPr="00200E3C">
              <w:rPr>
                <w:rFonts w:cs="Arial"/>
                <w:szCs w:val="24"/>
              </w:rPr>
              <w:t>parc</w:t>
            </w:r>
            <w:proofErr w:type="spellEnd"/>
            <w:r w:rsidRPr="00200E3C">
              <w:rPr>
                <w:rFonts w:cs="Arial"/>
                <w:szCs w:val="24"/>
              </w:rPr>
              <w:t xml:space="preserve">. č. 940 </w:t>
            </w:r>
            <w:proofErr w:type="spellStart"/>
            <w:r w:rsidRPr="00200E3C">
              <w:rPr>
                <w:rFonts w:cs="Arial"/>
                <w:szCs w:val="24"/>
              </w:rPr>
              <w:t>ost</w:t>
            </w:r>
            <w:proofErr w:type="spellEnd"/>
            <w:r w:rsidRPr="00200E3C">
              <w:rPr>
                <w:rFonts w:cs="Arial"/>
                <w:szCs w:val="24"/>
              </w:rPr>
              <w:t xml:space="preserve">. </w:t>
            </w:r>
            <w:proofErr w:type="spellStart"/>
            <w:r w:rsidRPr="00200E3C">
              <w:rPr>
                <w:rFonts w:cs="Arial"/>
                <w:szCs w:val="24"/>
              </w:rPr>
              <w:t>pl</w:t>
            </w:r>
            <w:proofErr w:type="spellEnd"/>
            <w:r w:rsidRPr="00200E3C">
              <w:rPr>
                <w:rFonts w:cs="Arial"/>
                <w:szCs w:val="24"/>
              </w:rPr>
              <w:t xml:space="preserve">. o výměře 828 m2, </w:t>
            </w:r>
            <w:proofErr w:type="spellStart"/>
            <w:r w:rsidRPr="00200E3C">
              <w:rPr>
                <w:rFonts w:cs="Arial"/>
                <w:szCs w:val="24"/>
              </w:rPr>
              <w:t>parc</w:t>
            </w:r>
            <w:proofErr w:type="spellEnd"/>
            <w:r w:rsidRPr="00200E3C">
              <w:rPr>
                <w:rFonts w:cs="Arial"/>
                <w:szCs w:val="24"/>
              </w:rPr>
              <w:t xml:space="preserve">. č. 941 o výměře 1 594 m2, </w:t>
            </w:r>
            <w:proofErr w:type="spellStart"/>
            <w:r w:rsidRPr="00200E3C">
              <w:rPr>
                <w:rFonts w:cs="Arial"/>
                <w:szCs w:val="24"/>
              </w:rPr>
              <w:t>parc</w:t>
            </w:r>
            <w:proofErr w:type="spellEnd"/>
            <w:r w:rsidRPr="00200E3C">
              <w:rPr>
                <w:rFonts w:cs="Arial"/>
                <w:szCs w:val="24"/>
              </w:rPr>
              <w:t xml:space="preserve">. č. 942/2 ost.pl. </w:t>
            </w:r>
            <w:r w:rsidR="00BD5AC1">
              <w:rPr>
                <w:rFonts w:cs="Arial"/>
                <w:szCs w:val="24"/>
              </w:rPr>
              <w:br/>
            </w:r>
            <w:r w:rsidRPr="00200E3C">
              <w:rPr>
                <w:rFonts w:cs="Arial"/>
                <w:szCs w:val="24"/>
              </w:rPr>
              <w:t xml:space="preserve">o výměře 47 m2, </w:t>
            </w:r>
            <w:proofErr w:type="spellStart"/>
            <w:r w:rsidRPr="00200E3C">
              <w:rPr>
                <w:rFonts w:cs="Arial"/>
                <w:szCs w:val="24"/>
              </w:rPr>
              <w:t>parc</w:t>
            </w:r>
            <w:proofErr w:type="spellEnd"/>
            <w:r w:rsidRPr="00200E3C">
              <w:rPr>
                <w:rFonts w:cs="Arial"/>
                <w:szCs w:val="24"/>
              </w:rPr>
              <w:t xml:space="preserve">. č. 943 </w:t>
            </w:r>
            <w:proofErr w:type="spellStart"/>
            <w:r w:rsidRPr="00200E3C">
              <w:rPr>
                <w:rFonts w:cs="Arial"/>
                <w:szCs w:val="24"/>
              </w:rPr>
              <w:t>ost</w:t>
            </w:r>
            <w:proofErr w:type="spellEnd"/>
            <w:r w:rsidRPr="00200E3C">
              <w:rPr>
                <w:rFonts w:cs="Arial"/>
                <w:szCs w:val="24"/>
              </w:rPr>
              <w:t xml:space="preserve">. </w:t>
            </w:r>
            <w:proofErr w:type="spellStart"/>
            <w:r w:rsidRPr="00200E3C">
              <w:rPr>
                <w:rFonts w:cs="Arial"/>
                <w:szCs w:val="24"/>
              </w:rPr>
              <w:t>pl</w:t>
            </w:r>
            <w:proofErr w:type="spellEnd"/>
            <w:r w:rsidRPr="00200E3C">
              <w:rPr>
                <w:rFonts w:cs="Arial"/>
                <w:szCs w:val="24"/>
              </w:rPr>
              <w:t xml:space="preserve">. o výměře 1 488 m2 a </w:t>
            </w:r>
            <w:proofErr w:type="spellStart"/>
            <w:r w:rsidRPr="00200E3C">
              <w:rPr>
                <w:rFonts w:cs="Arial"/>
                <w:szCs w:val="24"/>
              </w:rPr>
              <w:t>parc</w:t>
            </w:r>
            <w:proofErr w:type="spellEnd"/>
            <w:r w:rsidRPr="00200E3C">
              <w:rPr>
                <w:rFonts w:cs="Arial"/>
                <w:szCs w:val="24"/>
              </w:rPr>
              <w:t xml:space="preserve">. č. 954/3 </w:t>
            </w:r>
            <w:r w:rsidR="00BD5AC1">
              <w:rPr>
                <w:rFonts w:cs="Arial"/>
                <w:szCs w:val="24"/>
              </w:rPr>
              <w:br/>
            </w:r>
            <w:r w:rsidRPr="00200E3C">
              <w:rPr>
                <w:rFonts w:cs="Arial"/>
                <w:szCs w:val="24"/>
              </w:rPr>
              <w:t xml:space="preserve">o výměře 285 m2, vše v katastrálním území a obci Želatovice z vlastnictví Olomouckého kraje, z hospodaření Správy silnic Olomouckého kraje, příspěvkové organizace, do vlastnictví obce Želatovice, IČO: 00302287. Nabyvatel uhradí veškeré náklady spojené s převodem vlastnického práva </w:t>
            </w:r>
            <w:r w:rsidR="00BD5AC1">
              <w:rPr>
                <w:rFonts w:cs="Arial"/>
                <w:szCs w:val="24"/>
              </w:rPr>
              <w:br/>
            </w:r>
            <w:r w:rsidRPr="00200E3C">
              <w:rPr>
                <w:rFonts w:cs="Arial"/>
                <w:szCs w:val="24"/>
              </w:rPr>
              <w:t>a správní poplatek k návrhu na vklad vlastnického práva do katastru nemovitostí.</w:t>
            </w:r>
          </w:p>
        </w:tc>
      </w:tr>
      <w:tr w:rsidR="006C4A56" w:rsidRPr="00010DF0" w:rsidTr="00200E3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200E3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200E3C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6C4A56" w:rsidRPr="00010DF0" w:rsidTr="00200E3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200E3C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026869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026869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UR/65/24/2019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026869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bezúplatná nabytí nemovitého majetku</w:t>
            </w:r>
          </w:p>
        </w:tc>
      </w:tr>
      <w:tr w:rsidR="006C4A56" w:rsidRPr="00010DF0" w:rsidTr="0002686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026869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0268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026869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026869" w:rsidRDefault="00026869" w:rsidP="000268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26869">
              <w:rPr>
                <w:rFonts w:cs="Arial"/>
                <w:szCs w:val="24"/>
              </w:rPr>
              <w:t>důvodovou zprávu</w:t>
            </w:r>
          </w:p>
        </w:tc>
      </w:tr>
      <w:tr w:rsidR="00026869" w:rsidRPr="00010DF0" w:rsidTr="000268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6869" w:rsidRPr="00010DF0" w:rsidRDefault="00026869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6869" w:rsidRPr="00026869" w:rsidRDefault="00026869" w:rsidP="000268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26869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026869" w:rsidRPr="00010DF0" w:rsidTr="0002686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6869" w:rsidRDefault="00026869" w:rsidP="00026869">
            <w:r>
              <w:t>O: Ing. Milan Klimeš, náměstek hejtmana</w:t>
            </w:r>
          </w:p>
          <w:p w:rsidR="00026869" w:rsidRPr="00026869" w:rsidRDefault="00026869" w:rsidP="00026869">
            <w:r>
              <w:t>T: ZOK 24. 6. 2019</w:t>
            </w:r>
          </w:p>
        </w:tc>
      </w:tr>
      <w:tr w:rsidR="00026869" w:rsidRPr="00010DF0" w:rsidTr="000268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6869" w:rsidRPr="00010DF0" w:rsidRDefault="00026869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6869" w:rsidRPr="00026869" w:rsidRDefault="00026869" w:rsidP="000268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026869">
              <w:rPr>
                <w:rFonts w:cs="Arial"/>
                <w:szCs w:val="24"/>
              </w:rPr>
              <w:t>schválit:</w:t>
            </w:r>
          </w:p>
          <w:p w:rsidR="00026869" w:rsidRPr="00026869" w:rsidRDefault="00026869" w:rsidP="000268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026869">
              <w:rPr>
                <w:rFonts w:cs="Arial"/>
                <w:szCs w:val="24"/>
              </w:rPr>
              <w:t>3.1</w:t>
            </w:r>
            <w:proofErr w:type="gramEnd"/>
            <w:r w:rsidRPr="00026869">
              <w:rPr>
                <w:rFonts w:cs="Arial"/>
                <w:szCs w:val="24"/>
              </w:rPr>
              <w:t>.</w:t>
            </w:r>
            <w:r w:rsidRPr="00026869">
              <w:rPr>
                <w:rFonts w:cs="Arial"/>
                <w:szCs w:val="24"/>
              </w:rPr>
              <w:tab/>
              <w:t xml:space="preserve">bezúplatné nabytí části pozemku </w:t>
            </w:r>
            <w:proofErr w:type="spellStart"/>
            <w:r w:rsidRPr="00026869">
              <w:rPr>
                <w:rFonts w:cs="Arial"/>
                <w:szCs w:val="24"/>
              </w:rPr>
              <w:t>parc</w:t>
            </w:r>
            <w:proofErr w:type="spellEnd"/>
            <w:r w:rsidRPr="00026869">
              <w:rPr>
                <w:rFonts w:cs="Arial"/>
                <w:szCs w:val="24"/>
              </w:rPr>
              <w:t xml:space="preserve">. č. 91/18 </w:t>
            </w:r>
            <w:proofErr w:type="spellStart"/>
            <w:r w:rsidRPr="00026869">
              <w:rPr>
                <w:rFonts w:cs="Arial"/>
                <w:szCs w:val="24"/>
              </w:rPr>
              <w:t>ost</w:t>
            </w:r>
            <w:proofErr w:type="spellEnd"/>
            <w:r w:rsidRPr="00026869">
              <w:rPr>
                <w:rFonts w:cs="Arial"/>
                <w:szCs w:val="24"/>
              </w:rPr>
              <w:t xml:space="preserve">. </w:t>
            </w:r>
            <w:proofErr w:type="spellStart"/>
            <w:r w:rsidRPr="00026869">
              <w:rPr>
                <w:rFonts w:cs="Arial"/>
                <w:szCs w:val="24"/>
              </w:rPr>
              <w:t>pl</w:t>
            </w:r>
            <w:proofErr w:type="spellEnd"/>
            <w:r w:rsidRPr="00026869">
              <w:rPr>
                <w:rFonts w:cs="Arial"/>
                <w:szCs w:val="24"/>
              </w:rPr>
              <w:t xml:space="preserve">. o výměře 9 m2, dle geometrického plánu č. 47-4116055/2018 ze dne 2. 1. 2019 pozemek </w:t>
            </w:r>
            <w:proofErr w:type="spellStart"/>
            <w:r w:rsidRPr="00026869">
              <w:rPr>
                <w:rFonts w:cs="Arial"/>
                <w:szCs w:val="24"/>
              </w:rPr>
              <w:t>parc</w:t>
            </w:r>
            <w:proofErr w:type="spellEnd"/>
            <w:r w:rsidRPr="00026869">
              <w:rPr>
                <w:rFonts w:cs="Arial"/>
                <w:szCs w:val="24"/>
              </w:rPr>
              <w:t xml:space="preserve">. č. 91/37 </w:t>
            </w:r>
            <w:proofErr w:type="spellStart"/>
            <w:r w:rsidRPr="00026869">
              <w:rPr>
                <w:rFonts w:cs="Arial"/>
                <w:szCs w:val="24"/>
              </w:rPr>
              <w:t>ost</w:t>
            </w:r>
            <w:proofErr w:type="spellEnd"/>
            <w:r w:rsidRPr="00026869">
              <w:rPr>
                <w:rFonts w:cs="Arial"/>
                <w:szCs w:val="24"/>
              </w:rPr>
              <w:t xml:space="preserve">. </w:t>
            </w:r>
            <w:proofErr w:type="spellStart"/>
            <w:r w:rsidRPr="00026869">
              <w:rPr>
                <w:rFonts w:cs="Arial"/>
                <w:szCs w:val="24"/>
              </w:rPr>
              <w:t>pl</w:t>
            </w:r>
            <w:proofErr w:type="spellEnd"/>
            <w:r w:rsidRPr="00026869">
              <w:rPr>
                <w:rFonts w:cs="Arial"/>
                <w:szCs w:val="24"/>
              </w:rPr>
              <w:t xml:space="preserve">. o výměře 9 m2, v k. </w:t>
            </w:r>
            <w:proofErr w:type="spellStart"/>
            <w:r w:rsidRPr="00026869">
              <w:rPr>
                <w:rFonts w:cs="Arial"/>
                <w:szCs w:val="24"/>
              </w:rPr>
              <w:t>ú.</w:t>
            </w:r>
            <w:proofErr w:type="spellEnd"/>
            <w:r w:rsidRPr="00026869">
              <w:rPr>
                <w:rFonts w:cs="Arial"/>
                <w:szCs w:val="24"/>
              </w:rPr>
              <w:t xml:space="preserve"> Kozlov u Velkého Újezdu, obec Kozlov </w:t>
            </w:r>
            <w:r w:rsidR="00BD5AC1">
              <w:rPr>
                <w:rFonts w:cs="Arial"/>
                <w:szCs w:val="24"/>
              </w:rPr>
              <w:br/>
            </w:r>
            <w:r w:rsidRPr="00026869">
              <w:rPr>
                <w:rFonts w:cs="Arial"/>
                <w:szCs w:val="24"/>
              </w:rPr>
              <w:t xml:space="preserve">z vlastnictví obce Kozlov, IČO: 04521811, do vlastnictví Olomouckého kraje, do hospodaření Správy silnic Olomouckého kraje, příspěvkové organizace. Nabyvatel uhradí veškeré náklady spojené s převodem vlastnického práva </w:t>
            </w:r>
            <w:r w:rsidR="00BD5AC1">
              <w:rPr>
                <w:rFonts w:cs="Arial"/>
                <w:szCs w:val="24"/>
              </w:rPr>
              <w:br/>
            </w:r>
            <w:r w:rsidRPr="00026869">
              <w:rPr>
                <w:rFonts w:cs="Arial"/>
                <w:szCs w:val="24"/>
              </w:rPr>
              <w:t>a správní poplatek spojený s návrhem na vklad vlastnického práva do katastru nemovitostí.</w:t>
            </w:r>
          </w:p>
          <w:p w:rsidR="00026869" w:rsidRPr="00026869" w:rsidRDefault="00026869" w:rsidP="000268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26869">
              <w:rPr>
                <w:rFonts w:cs="Arial"/>
                <w:szCs w:val="24"/>
              </w:rPr>
              <w:t>3.2.</w:t>
            </w:r>
            <w:r w:rsidRPr="00026869">
              <w:rPr>
                <w:rFonts w:cs="Arial"/>
                <w:szCs w:val="24"/>
              </w:rPr>
              <w:tab/>
              <w:t xml:space="preserve">bezúplatné nabytí části pozemku </w:t>
            </w:r>
            <w:proofErr w:type="spellStart"/>
            <w:r w:rsidRPr="00026869">
              <w:rPr>
                <w:rFonts w:cs="Arial"/>
                <w:szCs w:val="24"/>
              </w:rPr>
              <w:t>parc</w:t>
            </w:r>
            <w:proofErr w:type="spellEnd"/>
            <w:r w:rsidRPr="00026869">
              <w:rPr>
                <w:rFonts w:cs="Arial"/>
                <w:szCs w:val="24"/>
              </w:rPr>
              <w:t xml:space="preserve">. č. 54/1 </w:t>
            </w:r>
            <w:proofErr w:type="spellStart"/>
            <w:r w:rsidRPr="00026869">
              <w:rPr>
                <w:rFonts w:cs="Arial"/>
                <w:szCs w:val="24"/>
              </w:rPr>
              <w:t>ost</w:t>
            </w:r>
            <w:proofErr w:type="spellEnd"/>
            <w:r w:rsidRPr="00026869">
              <w:rPr>
                <w:rFonts w:cs="Arial"/>
                <w:szCs w:val="24"/>
              </w:rPr>
              <w:t xml:space="preserve">. </w:t>
            </w:r>
            <w:proofErr w:type="spellStart"/>
            <w:r w:rsidRPr="00026869">
              <w:rPr>
                <w:rFonts w:cs="Arial"/>
                <w:szCs w:val="24"/>
              </w:rPr>
              <w:t>pl</w:t>
            </w:r>
            <w:proofErr w:type="spellEnd"/>
            <w:r w:rsidRPr="00026869">
              <w:rPr>
                <w:rFonts w:cs="Arial"/>
                <w:szCs w:val="24"/>
              </w:rPr>
              <w:t xml:space="preserve">. o výměře 899 m2, dle geometrického plánu č. 557-526/2018 ze dne 18. 10. 2018 pozemek </w:t>
            </w:r>
            <w:proofErr w:type="spellStart"/>
            <w:r w:rsidRPr="00026869">
              <w:rPr>
                <w:rFonts w:cs="Arial"/>
                <w:szCs w:val="24"/>
              </w:rPr>
              <w:t>parc</w:t>
            </w:r>
            <w:proofErr w:type="spellEnd"/>
            <w:r w:rsidRPr="00026869">
              <w:rPr>
                <w:rFonts w:cs="Arial"/>
                <w:szCs w:val="24"/>
              </w:rPr>
              <w:t xml:space="preserve">. </w:t>
            </w:r>
            <w:r w:rsidR="00BD5AC1">
              <w:rPr>
                <w:rFonts w:cs="Arial"/>
                <w:szCs w:val="24"/>
              </w:rPr>
              <w:br/>
            </w:r>
            <w:r w:rsidRPr="00026869">
              <w:rPr>
                <w:rFonts w:cs="Arial"/>
                <w:szCs w:val="24"/>
              </w:rPr>
              <w:t xml:space="preserve">č. 54/3 </w:t>
            </w:r>
            <w:proofErr w:type="spellStart"/>
            <w:r w:rsidRPr="00026869">
              <w:rPr>
                <w:rFonts w:cs="Arial"/>
                <w:szCs w:val="24"/>
              </w:rPr>
              <w:t>ost</w:t>
            </w:r>
            <w:proofErr w:type="spellEnd"/>
            <w:r w:rsidRPr="00026869">
              <w:rPr>
                <w:rFonts w:cs="Arial"/>
                <w:szCs w:val="24"/>
              </w:rPr>
              <w:t xml:space="preserve">. </w:t>
            </w:r>
            <w:proofErr w:type="spellStart"/>
            <w:r w:rsidRPr="00026869">
              <w:rPr>
                <w:rFonts w:cs="Arial"/>
                <w:szCs w:val="24"/>
              </w:rPr>
              <w:t>pl</w:t>
            </w:r>
            <w:proofErr w:type="spellEnd"/>
            <w:r w:rsidRPr="00026869">
              <w:rPr>
                <w:rFonts w:cs="Arial"/>
                <w:szCs w:val="24"/>
              </w:rPr>
              <w:t xml:space="preserve">. o výměře 899 m2, v </w:t>
            </w:r>
            <w:proofErr w:type="spellStart"/>
            <w:proofErr w:type="gramStart"/>
            <w:r w:rsidRPr="00026869">
              <w:rPr>
                <w:rFonts w:cs="Arial"/>
                <w:szCs w:val="24"/>
              </w:rPr>
              <w:t>k.ú</w:t>
            </w:r>
            <w:proofErr w:type="spellEnd"/>
            <w:r w:rsidRPr="00026869">
              <w:rPr>
                <w:rFonts w:cs="Arial"/>
                <w:szCs w:val="24"/>
              </w:rPr>
              <w:t>.</w:t>
            </w:r>
            <w:proofErr w:type="gramEnd"/>
            <w:r w:rsidRPr="00026869">
              <w:rPr>
                <w:rFonts w:cs="Arial"/>
                <w:szCs w:val="24"/>
              </w:rPr>
              <w:t xml:space="preserve"> Javorník-město, obec Javorník, </w:t>
            </w:r>
            <w:r w:rsidR="00BD5AC1">
              <w:rPr>
                <w:rFonts w:cs="Arial"/>
                <w:szCs w:val="24"/>
              </w:rPr>
              <w:br/>
            </w:r>
            <w:r w:rsidRPr="00026869">
              <w:rPr>
                <w:rFonts w:cs="Arial"/>
                <w:szCs w:val="24"/>
              </w:rPr>
              <w:lastRenderedPageBreak/>
              <w:t xml:space="preserve">z vlastnictví města Javorník, IČO: 00302708, do vlastnictví Olomouckého kraje, do hospodaření Zdravotnické záchranné služby Olomouckého kraje, příspěvkové organizace. Nabyvatel uhradí veškeré náklady spojené s převodem vlastnického práva včetně správního poplatku k návrhu na vklad vlastnického práva do katastru nemovitostí. </w:t>
            </w:r>
          </w:p>
          <w:p w:rsidR="00026869" w:rsidRPr="00026869" w:rsidRDefault="00026869" w:rsidP="000268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26869">
              <w:rPr>
                <w:rFonts w:cs="Arial"/>
                <w:szCs w:val="24"/>
              </w:rPr>
              <w:t>3.3.</w:t>
            </w:r>
            <w:r w:rsidRPr="00026869">
              <w:rPr>
                <w:rFonts w:cs="Arial"/>
                <w:szCs w:val="24"/>
              </w:rPr>
              <w:tab/>
              <w:t xml:space="preserve">bezúplatné nabytí části pozemku </w:t>
            </w:r>
            <w:proofErr w:type="spellStart"/>
            <w:r w:rsidRPr="00026869">
              <w:rPr>
                <w:rFonts w:cs="Arial"/>
                <w:szCs w:val="24"/>
              </w:rPr>
              <w:t>parc</w:t>
            </w:r>
            <w:proofErr w:type="spellEnd"/>
            <w:r w:rsidRPr="00026869">
              <w:rPr>
                <w:rFonts w:cs="Arial"/>
                <w:szCs w:val="24"/>
              </w:rPr>
              <w:t xml:space="preserve">. č. 1000 lesní pozemek o výměře 2 m2, dle geometrického plánu č. 486-696/2006 ze dne 31. 1. 2007 pozemek </w:t>
            </w:r>
            <w:proofErr w:type="spellStart"/>
            <w:r w:rsidRPr="00026869">
              <w:rPr>
                <w:rFonts w:cs="Arial"/>
                <w:szCs w:val="24"/>
              </w:rPr>
              <w:t>parc</w:t>
            </w:r>
            <w:proofErr w:type="spellEnd"/>
            <w:r w:rsidRPr="00026869">
              <w:rPr>
                <w:rFonts w:cs="Arial"/>
                <w:szCs w:val="24"/>
              </w:rPr>
              <w:t xml:space="preserve">. č. 1000/2 o výměře 2 m2 v </w:t>
            </w:r>
            <w:proofErr w:type="spellStart"/>
            <w:proofErr w:type="gramStart"/>
            <w:r w:rsidRPr="00026869">
              <w:rPr>
                <w:rFonts w:cs="Arial"/>
                <w:szCs w:val="24"/>
              </w:rPr>
              <w:t>k.ú</w:t>
            </w:r>
            <w:proofErr w:type="spellEnd"/>
            <w:r w:rsidRPr="00026869">
              <w:rPr>
                <w:rFonts w:cs="Arial"/>
                <w:szCs w:val="24"/>
              </w:rPr>
              <w:t>.</w:t>
            </w:r>
            <w:proofErr w:type="gramEnd"/>
            <w:r w:rsidRPr="00026869">
              <w:rPr>
                <w:rFonts w:cs="Arial"/>
                <w:szCs w:val="24"/>
              </w:rPr>
              <w:t xml:space="preserve">  Hrubá Voda, obec Hlubočky, z vlastnictví Metropolitní kapituly u svatého Václava v Olomouci, IČO: 60799358, do vlastnictví Olomouckého kraje, do hospodaření Správy silnic Olomouckého kraje, příspěvkové organizace, za podmínek stanovených Metropolitní kapitulou u svatého Václava v Olomouci. Olomoucký kraj uhradí veškeré náklady spojené s uzavřením darovací smlouvy a správní poplatek k návrhu na vklad vlastnického práva do katastru nemovitostí.</w:t>
            </w:r>
          </w:p>
          <w:p w:rsidR="00026869" w:rsidRPr="00026869" w:rsidRDefault="00026869" w:rsidP="000268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26869">
              <w:rPr>
                <w:rFonts w:cs="Arial"/>
                <w:szCs w:val="24"/>
              </w:rPr>
              <w:t>3.4.</w:t>
            </w:r>
            <w:r w:rsidRPr="00026869">
              <w:rPr>
                <w:rFonts w:cs="Arial"/>
                <w:szCs w:val="24"/>
              </w:rPr>
              <w:tab/>
              <w:t xml:space="preserve">bezúplatné nabytí části pozemku </w:t>
            </w:r>
            <w:proofErr w:type="spellStart"/>
            <w:r w:rsidRPr="00026869">
              <w:rPr>
                <w:rFonts w:cs="Arial"/>
                <w:szCs w:val="24"/>
              </w:rPr>
              <w:t>parc</w:t>
            </w:r>
            <w:proofErr w:type="spellEnd"/>
            <w:r w:rsidRPr="00026869">
              <w:rPr>
                <w:rFonts w:cs="Arial"/>
                <w:szCs w:val="24"/>
              </w:rPr>
              <w:t xml:space="preserve">. č. 998 ostatní plocha o výměře </w:t>
            </w:r>
            <w:r w:rsidR="00BD5AC1">
              <w:rPr>
                <w:rFonts w:cs="Arial"/>
                <w:szCs w:val="24"/>
              </w:rPr>
              <w:br/>
            </w:r>
            <w:r w:rsidRPr="00026869">
              <w:rPr>
                <w:rFonts w:cs="Arial"/>
                <w:szCs w:val="24"/>
              </w:rPr>
              <w:t xml:space="preserve">1 907 m2 a pozemku </w:t>
            </w:r>
            <w:proofErr w:type="spellStart"/>
            <w:r w:rsidRPr="00026869">
              <w:rPr>
                <w:rFonts w:cs="Arial"/>
                <w:szCs w:val="24"/>
              </w:rPr>
              <w:t>parc</w:t>
            </w:r>
            <w:proofErr w:type="spellEnd"/>
            <w:r w:rsidRPr="00026869">
              <w:rPr>
                <w:rFonts w:cs="Arial"/>
                <w:szCs w:val="24"/>
              </w:rPr>
              <w:t xml:space="preserve">. č. 1020 ostatní plocha o výměře 208 m2 , dle geometrického plánu č. 486-696/2006 ze dne 31. 1. 2007 pozemek </w:t>
            </w:r>
            <w:proofErr w:type="spellStart"/>
            <w:r w:rsidRPr="00026869">
              <w:rPr>
                <w:rFonts w:cs="Arial"/>
                <w:szCs w:val="24"/>
              </w:rPr>
              <w:t>parc</w:t>
            </w:r>
            <w:proofErr w:type="spellEnd"/>
            <w:r w:rsidRPr="00026869">
              <w:rPr>
                <w:rFonts w:cs="Arial"/>
                <w:szCs w:val="24"/>
              </w:rPr>
              <w:t xml:space="preserve">. </w:t>
            </w:r>
            <w:r w:rsidR="00BD5AC1">
              <w:rPr>
                <w:rFonts w:cs="Arial"/>
                <w:szCs w:val="24"/>
              </w:rPr>
              <w:br/>
            </w:r>
            <w:r w:rsidRPr="00026869">
              <w:rPr>
                <w:rFonts w:cs="Arial"/>
                <w:szCs w:val="24"/>
              </w:rPr>
              <w:t xml:space="preserve">č. 998/2 ostatní plocha o výměře 1 907 m2 a pozemek </w:t>
            </w:r>
            <w:proofErr w:type="spellStart"/>
            <w:r w:rsidRPr="00026869">
              <w:rPr>
                <w:rFonts w:cs="Arial"/>
                <w:szCs w:val="24"/>
              </w:rPr>
              <w:t>parc</w:t>
            </w:r>
            <w:proofErr w:type="spellEnd"/>
            <w:r w:rsidRPr="00026869">
              <w:rPr>
                <w:rFonts w:cs="Arial"/>
                <w:szCs w:val="24"/>
              </w:rPr>
              <w:t xml:space="preserve">. č. 1020/2 ostatní plocha o výměře 208 m2, pozemku </w:t>
            </w:r>
            <w:proofErr w:type="spellStart"/>
            <w:r w:rsidRPr="00026869">
              <w:rPr>
                <w:rFonts w:cs="Arial"/>
                <w:szCs w:val="24"/>
              </w:rPr>
              <w:t>parc</w:t>
            </w:r>
            <w:proofErr w:type="spellEnd"/>
            <w:r w:rsidRPr="00026869">
              <w:rPr>
                <w:rFonts w:cs="Arial"/>
                <w:szCs w:val="24"/>
              </w:rPr>
              <w:t xml:space="preserve">. č. 873 ostatní plocha o výměře 106 m2 a pozemku </w:t>
            </w:r>
            <w:proofErr w:type="spellStart"/>
            <w:r w:rsidRPr="00026869">
              <w:rPr>
                <w:rFonts w:cs="Arial"/>
                <w:szCs w:val="24"/>
              </w:rPr>
              <w:t>parc</w:t>
            </w:r>
            <w:proofErr w:type="spellEnd"/>
            <w:r w:rsidRPr="00026869">
              <w:rPr>
                <w:rFonts w:cs="Arial"/>
                <w:szCs w:val="24"/>
              </w:rPr>
              <w:t xml:space="preserve">. č. 1218 ostatní plocha o výměře 62 m2, dle geometrického plánu č. 487-696/2006 ze dne 31. 1. 2007 pozemek </w:t>
            </w:r>
            <w:proofErr w:type="spellStart"/>
            <w:r w:rsidRPr="00026869">
              <w:rPr>
                <w:rFonts w:cs="Arial"/>
                <w:szCs w:val="24"/>
              </w:rPr>
              <w:t>parc</w:t>
            </w:r>
            <w:proofErr w:type="spellEnd"/>
            <w:r w:rsidRPr="00026869">
              <w:rPr>
                <w:rFonts w:cs="Arial"/>
                <w:szCs w:val="24"/>
              </w:rPr>
              <w:t xml:space="preserve">. č. 873/2 ostatní plocha o výměře 106 m2 a pozemek </w:t>
            </w:r>
            <w:proofErr w:type="spellStart"/>
            <w:r w:rsidRPr="00026869">
              <w:rPr>
                <w:rFonts w:cs="Arial"/>
                <w:szCs w:val="24"/>
              </w:rPr>
              <w:t>parc</w:t>
            </w:r>
            <w:proofErr w:type="spellEnd"/>
            <w:r w:rsidRPr="00026869">
              <w:rPr>
                <w:rFonts w:cs="Arial"/>
                <w:szCs w:val="24"/>
              </w:rPr>
              <w:t xml:space="preserve">. č. 1218/2 ostatní plocha o výměře 62 m2, vše v </w:t>
            </w:r>
            <w:proofErr w:type="spellStart"/>
            <w:proofErr w:type="gramStart"/>
            <w:r w:rsidRPr="00026869">
              <w:rPr>
                <w:rFonts w:cs="Arial"/>
                <w:szCs w:val="24"/>
              </w:rPr>
              <w:t>k.ú</w:t>
            </w:r>
            <w:proofErr w:type="spellEnd"/>
            <w:r w:rsidRPr="00026869">
              <w:rPr>
                <w:rFonts w:cs="Arial"/>
                <w:szCs w:val="24"/>
              </w:rPr>
              <w:t>.</w:t>
            </w:r>
            <w:proofErr w:type="gramEnd"/>
            <w:r w:rsidRPr="00026869">
              <w:rPr>
                <w:rFonts w:cs="Arial"/>
                <w:szCs w:val="24"/>
              </w:rPr>
              <w:t xml:space="preserve">  Hrubá Voda, obec Hlubočky, vše z vlastnictví obce Hlubočky, </w:t>
            </w:r>
            <w:r w:rsidR="00BD5AC1">
              <w:rPr>
                <w:rFonts w:cs="Arial"/>
                <w:szCs w:val="24"/>
              </w:rPr>
              <w:br/>
            </w:r>
            <w:r w:rsidRPr="00026869">
              <w:rPr>
                <w:rFonts w:cs="Arial"/>
                <w:szCs w:val="24"/>
              </w:rPr>
              <w:t>IČO: 00298891, do vlastnictví Olomouckého kraje, do hospodaření Správy silnic Olomouckého kraje, příspěvkové organizace. Nabyvatel uhradí veškeré náklady spojené s uzavřením darovací smlouvy a správní poplatek k návrhu na vklad vlastnického práva do katastru nemovitostí.</w:t>
            </w:r>
          </w:p>
          <w:p w:rsidR="00026869" w:rsidRPr="00026869" w:rsidRDefault="00026869" w:rsidP="000268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026869">
              <w:rPr>
                <w:rFonts w:cs="Arial"/>
                <w:szCs w:val="24"/>
              </w:rPr>
              <w:t>3.5</w:t>
            </w:r>
            <w:proofErr w:type="gramEnd"/>
            <w:r w:rsidRPr="00026869">
              <w:rPr>
                <w:rFonts w:cs="Arial"/>
                <w:szCs w:val="24"/>
              </w:rPr>
              <w:t>.</w:t>
            </w:r>
            <w:r w:rsidRPr="00026869">
              <w:rPr>
                <w:rFonts w:cs="Arial"/>
                <w:szCs w:val="24"/>
              </w:rPr>
              <w:tab/>
              <w:t xml:space="preserve">bezúplatné nabytí pozemku </w:t>
            </w:r>
            <w:proofErr w:type="spellStart"/>
            <w:r w:rsidRPr="00026869">
              <w:rPr>
                <w:rFonts w:cs="Arial"/>
                <w:szCs w:val="24"/>
              </w:rPr>
              <w:t>parc</w:t>
            </w:r>
            <w:proofErr w:type="spellEnd"/>
            <w:r w:rsidRPr="00026869">
              <w:rPr>
                <w:rFonts w:cs="Arial"/>
                <w:szCs w:val="24"/>
              </w:rPr>
              <w:t xml:space="preserve">. č. 7404/2 </w:t>
            </w:r>
            <w:proofErr w:type="spellStart"/>
            <w:r w:rsidRPr="00026869">
              <w:rPr>
                <w:rFonts w:cs="Arial"/>
                <w:szCs w:val="24"/>
              </w:rPr>
              <w:t>ost</w:t>
            </w:r>
            <w:proofErr w:type="spellEnd"/>
            <w:r w:rsidRPr="00026869">
              <w:rPr>
                <w:rFonts w:cs="Arial"/>
                <w:szCs w:val="24"/>
              </w:rPr>
              <w:t xml:space="preserve">. </w:t>
            </w:r>
            <w:proofErr w:type="spellStart"/>
            <w:r w:rsidRPr="00026869">
              <w:rPr>
                <w:rFonts w:cs="Arial"/>
                <w:szCs w:val="24"/>
              </w:rPr>
              <w:t>pl</w:t>
            </w:r>
            <w:proofErr w:type="spellEnd"/>
            <w:r w:rsidRPr="00026869">
              <w:rPr>
                <w:rFonts w:cs="Arial"/>
                <w:szCs w:val="24"/>
              </w:rPr>
              <w:t xml:space="preserve">. o výměře 1 739 m2  </w:t>
            </w:r>
            <w:r w:rsidR="00BD5AC1">
              <w:rPr>
                <w:rFonts w:cs="Arial"/>
                <w:szCs w:val="24"/>
              </w:rPr>
              <w:br/>
            </w:r>
            <w:r w:rsidRPr="00026869">
              <w:rPr>
                <w:rFonts w:cs="Arial"/>
                <w:szCs w:val="24"/>
              </w:rPr>
              <w:t xml:space="preserve">v </w:t>
            </w:r>
            <w:proofErr w:type="spellStart"/>
            <w:r w:rsidRPr="00026869">
              <w:rPr>
                <w:rFonts w:cs="Arial"/>
                <w:szCs w:val="24"/>
              </w:rPr>
              <w:t>k.ú</w:t>
            </w:r>
            <w:proofErr w:type="spellEnd"/>
            <w:r w:rsidRPr="00026869">
              <w:rPr>
                <w:rFonts w:cs="Arial"/>
                <w:szCs w:val="24"/>
              </w:rPr>
              <w:t xml:space="preserve">. a obci Prostějov z vlastnictví ČR – Úřadu pro zastupování státu ve věcech majetkových, IČO: 69797111, do vlastnictví Olomouckého kraje, do hospodaření Správy silnic Olomouckého kraje, příspěvkové organizace, za podmínek stanovených Úřadem pro zastupování státu ve věcech majetkových. Nabyvatel uhradí veškeré náklady spojené s převodem vlastnického práva a správní poplatek k návrhu na vklad vlastnického práva do katastru nemovitostí. </w:t>
            </w:r>
          </w:p>
          <w:p w:rsidR="00026869" w:rsidRPr="00026869" w:rsidRDefault="00026869" w:rsidP="000268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26869">
              <w:rPr>
                <w:rFonts w:cs="Arial"/>
                <w:szCs w:val="24"/>
              </w:rPr>
              <w:t>3.6.</w:t>
            </w:r>
            <w:r w:rsidRPr="00026869">
              <w:rPr>
                <w:rFonts w:cs="Arial"/>
                <w:szCs w:val="24"/>
              </w:rPr>
              <w:tab/>
              <w:t xml:space="preserve">bezúplatné nabytí pozemku </w:t>
            </w:r>
            <w:proofErr w:type="spellStart"/>
            <w:r w:rsidRPr="00026869">
              <w:rPr>
                <w:rFonts w:cs="Arial"/>
                <w:szCs w:val="24"/>
              </w:rPr>
              <w:t>parc</w:t>
            </w:r>
            <w:proofErr w:type="spellEnd"/>
            <w:r w:rsidRPr="00026869">
              <w:rPr>
                <w:rFonts w:cs="Arial"/>
                <w:szCs w:val="24"/>
              </w:rPr>
              <w:t xml:space="preserve">. č. 1915/1 </w:t>
            </w:r>
            <w:proofErr w:type="spellStart"/>
            <w:r w:rsidRPr="00026869">
              <w:rPr>
                <w:rFonts w:cs="Arial"/>
                <w:szCs w:val="24"/>
              </w:rPr>
              <w:t>ost</w:t>
            </w:r>
            <w:proofErr w:type="spellEnd"/>
            <w:r w:rsidRPr="00026869">
              <w:rPr>
                <w:rFonts w:cs="Arial"/>
                <w:szCs w:val="24"/>
              </w:rPr>
              <w:t xml:space="preserve">. </w:t>
            </w:r>
            <w:proofErr w:type="spellStart"/>
            <w:r w:rsidRPr="00026869">
              <w:rPr>
                <w:rFonts w:cs="Arial"/>
                <w:szCs w:val="24"/>
              </w:rPr>
              <w:t>pl</w:t>
            </w:r>
            <w:proofErr w:type="spellEnd"/>
            <w:r w:rsidRPr="00026869">
              <w:rPr>
                <w:rFonts w:cs="Arial"/>
                <w:szCs w:val="24"/>
              </w:rPr>
              <w:t xml:space="preserve">. o výměře 52 m2 v </w:t>
            </w:r>
            <w:proofErr w:type="spellStart"/>
            <w:proofErr w:type="gramStart"/>
            <w:r w:rsidRPr="00026869">
              <w:rPr>
                <w:rFonts w:cs="Arial"/>
                <w:szCs w:val="24"/>
              </w:rPr>
              <w:t>k.ú</w:t>
            </w:r>
            <w:proofErr w:type="spellEnd"/>
            <w:r w:rsidRPr="00026869">
              <w:rPr>
                <w:rFonts w:cs="Arial"/>
                <w:szCs w:val="24"/>
              </w:rPr>
              <w:t>.</w:t>
            </w:r>
            <w:proofErr w:type="gramEnd"/>
            <w:r w:rsidRPr="00026869">
              <w:rPr>
                <w:rFonts w:cs="Arial"/>
                <w:szCs w:val="24"/>
              </w:rPr>
              <w:t xml:space="preserve"> </w:t>
            </w:r>
            <w:proofErr w:type="spellStart"/>
            <w:r w:rsidRPr="00026869">
              <w:rPr>
                <w:rFonts w:cs="Arial"/>
                <w:szCs w:val="24"/>
              </w:rPr>
              <w:t>Vojtíškov</w:t>
            </w:r>
            <w:proofErr w:type="spellEnd"/>
            <w:r w:rsidRPr="00026869">
              <w:rPr>
                <w:rFonts w:cs="Arial"/>
                <w:szCs w:val="24"/>
              </w:rPr>
              <w:t xml:space="preserve">, obec Malá Morava, z vlastnictví ČR – Zemědělského podniku Razová, </w:t>
            </w:r>
            <w:proofErr w:type="spellStart"/>
            <w:proofErr w:type="gramStart"/>
            <w:r w:rsidRPr="00026869">
              <w:rPr>
                <w:rFonts w:cs="Arial"/>
                <w:szCs w:val="24"/>
              </w:rPr>
              <w:t>s.p</w:t>
            </w:r>
            <w:proofErr w:type="spellEnd"/>
            <w:r w:rsidRPr="00026869">
              <w:rPr>
                <w:rFonts w:cs="Arial"/>
                <w:szCs w:val="24"/>
              </w:rPr>
              <w:t>.</w:t>
            </w:r>
            <w:proofErr w:type="gramEnd"/>
            <w:r w:rsidRPr="00026869">
              <w:rPr>
                <w:rFonts w:cs="Arial"/>
                <w:szCs w:val="24"/>
              </w:rPr>
              <w:t xml:space="preserve"> v likvidaci, IČO: 13642090, do vlastnictví Olomouckého kraje, do hospodaření Správy silnic Olomouckého kraje, příspěvkové organizace, za podmínek stanovených Zemědělským podnikem Razová, </w:t>
            </w:r>
            <w:proofErr w:type="spellStart"/>
            <w:proofErr w:type="gramStart"/>
            <w:r w:rsidRPr="00026869">
              <w:rPr>
                <w:rFonts w:cs="Arial"/>
                <w:szCs w:val="24"/>
              </w:rPr>
              <w:t>s.p</w:t>
            </w:r>
            <w:proofErr w:type="spellEnd"/>
            <w:r w:rsidRPr="00026869">
              <w:rPr>
                <w:rFonts w:cs="Arial"/>
                <w:szCs w:val="24"/>
              </w:rPr>
              <w:t>.</w:t>
            </w:r>
            <w:proofErr w:type="gramEnd"/>
            <w:r w:rsidRPr="00026869">
              <w:rPr>
                <w:rFonts w:cs="Arial"/>
                <w:szCs w:val="24"/>
              </w:rPr>
              <w:t xml:space="preserve"> v likvidaci. Nabyvatel uhradí veškeré náklady spojené s převodem vlastnického práva </w:t>
            </w:r>
            <w:r w:rsidR="00BD5AC1">
              <w:rPr>
                <w:rFonts w:cs="Arial"/>
                <w:szCs w:val="24"/>
              </w:rPr>
              <w:br/>
            </w:r>
            <w:r w:rsidRPr="00026869">
              <w:rPr>
                <w:rFonts w:cs="Arial"/>
                <w:szCs w:val="24"/>
              </w:rPr>
              <w:t>a správní poplatek spojený s návrhem na vklad vlastnického práva do katastru nemovitostí.</w:t>
            </w:r>
          </w:p>
          <w:p w:rsidR="00026869" w:rsidRPr="00026869" w:rsidRDefault="00026869" w:rsidP="000268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026869">
              <w:rPr>
                <w:rFonts w:cs="Arial"/>
                <w:szCs w:val="24"/>
              </w:rPr>
              <w:t>3.7</w:t>
            </w:r>
            <w:proofErr w:type="gramEnd"/>
            <w:r w:rsidRPr="00026869">
              <w:rPr>
                <w:rFonts w:cs="Arial"/>
                <w:szCs w:val="24"/>
              </w:rPr>
              <w:t>.</w:t>
            </w:r>
            <w:r w:rsidRPr="00026869">
              <w:rPr>
                <w:rFonts w:cs="Arial"/>
                <w:szCs w:val="24"/>
              </w:rPr>
              <w:tab/>
              <w:t xml:space="preserve">bezúplatné nabytí části pozemku </w:t>
            </w:r>
            <w:proofErr w:type="spellStart"/>
            <w:r w:rsidRPr="00026869">
              <w:rPr>
                <w:rFonts w:cs="Arial"/>
                <w:szCs w:val="24"/>
              </w:rPr>
              <w:t>parc</w:t>
            </w:r>
            <w:proofErr w:type="spellEnd"/>
            <w:r w:rsidRPr="00026869">
              <w:rPr>
                <w:rFonts w:cs="Arial"/>
                <w:szCs w:val="24"/>
              </w:rPr>
              <w:t xml:space="preserve">. č. 140 </w:t>
            </w:r>
            <w:proofErr w:type="spellStart"/>
            <w:r w:rsidRPr="00026869">
              <w:rPr>
                <w:rFonts w:cs="Arial"/>
                <w:szCs w:val="24"/>
              </w:rPr>
              <w:t>ost</w:t>
            </w:r>
            <w:proofErr w:type="spellEnd"/>
            <w:r w:rsidRPr="00026869">
              <w:rPr>
                <w:rFonts w:cs="Arial"/>
                <w:szCs w:val="24"/>
              </w:rPr>
              <w:t xml:space="preserve">. </w:t>
            </w:r>
            <w:proofErr w:type="spellStart"/>
            <w:r w:rsidRPr="00026869">
              <w:rPr>
                <w:rFonts w:cs="Arial"/>
                <w:szCs w:val="24"/>
              </w:rPr>
              <w:t>pl</w:t>
            </w:r>
            <w:proofErr w:type="spellEnd"/>
            <w:r w:rsidRPr="00026869">
              <w:rPr>
                <w:rFonts w:cs="Arial"/>
                <w:szCs w:val="24"/>
              </w:rPr>
              <w:t xml:space="preserve">. o výměře 11 m2, části pozemku </w:t>
            </w:r>
            <w:proofErr w:type="spellStart"/>
            <w:r w:rsidRPr="00026869">
              <w:rPr>
                <w:rFonts w:cs="Arial"/>
                <w:szCs w:val="24"/>
              </w:rPr>
              <w:t>parc</w:t>
            </w:r>
            <w:proofErr w:type="spellEnd"/>
            <w:r w:rsidRPr="00026869">
              <w:rPr>
                <w:rFonts w:cs="Arial"/>
                <w:szCs w:val="24"/>
              </w:rPr>
              <w:t xml:space="preserve">. č. 141/5 </w:t>
            </w:r>
            <w:proofErr w:type="spellStart"/>
            <w:r w:rsidRPr="00026869">
              <w:rPr>
                <w:rFonts w:cs="Arial"/>
                <w:szCs w:val="24"/>
              </w:rPr>
              <w:t>ost</w:t>
            </w:r>
            <w:proofErr w:type="spellEnd"/>
            <w:r w:rsidRPr="00026869">
              <w:rPr>
                <w:rFonts w:cs="Arial"/>
                <w:szCs w:val="24"/>
              </w:rPr>
              <w:t xml:space="preserve">. </w:t>
            </w:r>
            <w:proofErr w:type="spellStart"/>
            <w:r w:rsidRPr="00026869">
              <w:rPr>
                <w:rFonts w:cs="Arial"/>
                <w:szCs w:val="24"/>
              </w:rPr>
              <w:t>pl</w:t>
            </w:r>
            <w:proofErr w:type="spellEnd"/>
            <w:r w:rsidRPr="00026869">
              <w:rPr>
                <w:rFonts w:cs="Arial"/>
                <w:szCs w:val="24"/>
              </w:rPr>
              <w:t xml:space="preserve">. o výměře 29 m2, částí pozemku </w:t>
            </w:r>
            <w:proofErr w:type="spellStart"/>
            <w:r w:rsidRPr="00026869">
              <w:rPr>
                <w:rFonts w:cs="Arial"/>
                <w:szCs w:val="24"/>
              </w:rPr>
              <w:t>parc</w:t>
            </w:r>
            <w:proofErr w:type="spellEnd"/>
            <w:r w:rsidRPr="00026869">
              <w:rPr>
                <w:rFonts w:cs="Arial"/>
                <w:szCs w:val="24"/>
              </w:rPr>
              <w:t xml:space="preserve">. </w:t>
            </w:r>
            <w:r w:rsidR="00BD5AC1">
              <w:rPr>
                <w:rFonts w:cs="Arial"/>
                <w:szCs w:val="24"/>
              </w:rPr>
              <w:br/>
            </w:r>
            <w:r w:rsidRPr="00026869">
              <w:rPr>
                <w:rFonts w:cs="Arial"/>
                <w:szCs w:val="24"/>
              </w:rPr>
              <w:t xml:space="preserve">č. 159/5 </w:t>
            </w:r>
            <w:proofErr w:type="spellStart"/>
            <w:r w:rsidRPr="00026869">
              <w:rPr>
                <w:rFonts w:cs="Arial"/>
                <w:szCs w:val="24"/>
              </w:rPr>
              <w:t>ost</w:t>
            </w:r>
            <w:proofErr w:type="spellEnd"/>
            <w:r w:rsidRPr="00026869">
              <w:rPr>
                <w:rFonts w:cs="Arial"/>
                <w:szCs w:val="24"/>
              </w:rPr>
              <w:t xml:space="preserve">. </w:t>
            </w:r>
            <w:proofErr w:type="spellStart"/>
            <w:r w:rsidRPr="00026869">
              <w:rPr>
                <w:rFonts w:cs="Arial"/>
                <w:szCs w:val="24"/>
              </w:rPr>
              <w:t>pl</w:t>
            </w:r>
            <w:proofErr w:type="spellEnd"/>
            <w:r w:rsidRPr="00026869">
              <w:rPr>
                <w:rFonts w:cs="Arial"/>
                <w:szCs w:val="24"/>
              </w:rPr>
              <w:t xml:space="preserve">. o celkové výměře 155 m2, částí pozemku </w:t>
            </w:r>
            <w:proofErr w:type="spellStart"/>
            <w:r w:rsidRPr="00026869">
              <w:rPr>
                <w:rFonts w:cs="Arial"/>
                <w:szCs w:val="24"/>
              </w:rPr>
              <w:t>parc</w:t>
            </w:r>
            <w:proofErr w:type="spellEnd"/>
            <w:r w:rsidRPr="00026869">
              <w:rPr>
                <w:rFonts w:cs="Arial"/>
                <w:szCs w:val="24"/>
              </w:rPr>
              <w:t xml:space="preserve">. č. 159/6 </w:t>
            </w:r>
            <w:proofErr w:type="spellStart"/>
            <w:r w:rsidRPr="00026869">
              <w:rPr>
                <w:rFonts w:cs="Arial"/>
                <w:szCs w:val="24"/>
              </w:rPr>
              <w:t>ost</w:t>
            </w:r>
            <w:proofErr w:type="spellEnd"/>
            <w:r w:rsidRPr="00026869">
              <w:rPr>
                <w:rFonts w:cs="Arial"/>
                <w:szCs w:val="24"/>
              </w:rPr>
              <w:t xml:space="preserve">. </w:t>
            </w:r>
            <w:proofErr w:type="spellStart"/>
            <w:r w:rsidRPr="00026869">
              <w:rPr>
                <w:rFonts w:cs="Arial"/>
                <w:szCs w:val="24"/>
              </w:rPr>
              <w:t>pl</w:t>
            </w:r>
            <w:proofErr w:type="spellEnd"/>
            <w:r w:rsidRPr="00026869">
              <w:rPr>
                <w:rFonts w:cs="Arial"/>
                <w:szCs w:val="24"/>
              </w:rPr>
              <w:t xml:space="preserve">. o celkové výměře 68 m2, části pozemku </w:t>
            </w:r>
            <w:proofErr w:type="spellStart"/>
            <w:r w:rsidRPr="00026869">
              <w:rPr>
                <w:rFonts w:cs="Arial"/>
                <w:szCs w:val="24"/>
              </w:rPr>
              <w:t>parc</w:t>
            </w:r>
            <w:proofErr w:type="spellEnd"/>
            <w:r w:rsidRPr="00026869">
              <w:rPr>
                <w:rFonts w:cs="Arial"/>
                <w:szCs w:val="24"/>
              </w:rPr>
              <w:t xml:space="preserve">. č. 189/1 </w:t>
            </w:r>
            <w:proofErr w:type="spellStart"/>
            <w:r w:rsidRPr="00026869">
              <w:rPr>
                <w:rFonts w:cs="Arial"/>
                <w:szCs w:val="24"/>
              </w:rPr>
              <w:t>ost</w:t>
            </w:r>
            <w:proofErr w:type="spellEnd"/>
            <w:r w:rsidRPr="00026869">
              <w:rPr>
                <w:rFonts w:cs="Arial"/>
                <w:szCs w:val="24"/>
              </w:rPr>
              <w:t xml:space="preserve">. </w:t>
            </w:r>
            <w:proofErr w:type="spellStart"/>
            <w:r w:rsidRPr="00026869">
              <w:rPr>
                <w:rFonts w:cs="Arial"/>
                <w:szCs w:val="24"/>
              </w:rPr>
              <w:t>pl</w:t>
            </w:r>
            <w:proofErr w:type="spellEnd"/>
            <w:r w:rsidRPr="00026869">
              <w:rPr>
                <w:rFonts w:cs="Arial"/>
                <w:szCs w:val="24"/>
              </w:rPr>
              <w:t xml:space="preserve">. o výměře 146 m2, částí pozemku </w:t>
            </w:r>
            <w:proofErr w:type="spellStart"/>
            <w:r w:rsidRPr="00026869">
              <w:rPr>
                <w:rFonts w:cs="Arial"/>
                <w:szCs w:val="24"/>
              </w:rPr>
              <w:t>parc</w:t>
            </w:r>
            <w:proofErr w:type="spellEnd"/>
            <w:r w:rsidRPr="00026869">
              <w:rPr>
                <w:rFonts w:cs="Arial"/>
                <w:szCs w:val="24"/>
              </w:rPr>
              <w:t xml:space="preserve">. č. 189/3 </w:t>
            </w:r>
            <w:proofErr w:type="spellStart"/>
            <w:r w:rsidRPr="00026869">
              <w:rPr>
                <w:rFonts w:cs="Arial"/>
                <w:szCs w:val="24"/>
              </w:rPr>
              <w:t>ost</w:t>
            </w:r>
            <w:proofErr w:type="spellEnd"/>
            <w:r w:rsidRPr="00026869">
              <w:rPr>
                <w:rFonts w:cs="Arial"/>
                <w:szCs w:val="24"/>
              </w:rPr>
              <w:t xml:space="preserve">. </w:t>
            </w:r>
            <w:proofErr w:type="spellStart"/>
            <w:r w:rsidRPr="00026869">
              <w:rPr>
                <w:rFonts w:cs="Arial"/>
                <w:szCs w:val="24"/>
              </w:rPr>
              <w:t>pl</w:t>
            </w:r>
            <w:proofErr w:type="spellEnd"/>
            <w:r w:rsidRPr="00026869">
              <w:rPr>
                <w:rFonts w:cs="Arial"/>
                <w:szCs w:val="24"/>
              </w:rPr>
              <w:t xml:space="preserve">. o celkové výměře 9 m2 a části pozemku </w:t>
            </w:r>
            <w:proofErr w:type="spellStart"/>
            <w:r w:rsidRPr="00026869">
              <w:rPr>
                <w:rFonts w:cs="Arial"/>
                <w:szCs w:val="24"/>
              </w:rPr>
              <w:t>parc</w:t>
            </w:r>
            <w:proofErr w:type="spellEnd"/>
            <w:r w:rsidRPr="00026869">
              <w:rPr>
                <w:rFonts w:cs="Arial"/>
                <w:szCs w:val="24"/>
              </w:rPr>
              <w:t xml:space="preserve">. č. 1263 </w:t>
            </w:r>
            <w:proofErr w:type="spellStart"/>
            <w:r w:rsidRPr="00026869">
              <w:rPr>
                <w:rFonts w:cs="Arial"/>
                <w:szCs w:val="24"/>
              </w:rPr>
              <w:t>ost</w:t>
            </w:r>
            <w:proofErr w:type="spellEnd"/>
            <w:r w:rsidRPr="00026869">
              <w:rPr>
                <w:rFonts w:cs="Arial"/>
                <w:szCs w:val="24"/>
              </w:rPr>
              <w:t xml:space="preserve">. </w:t>
            </w:r>
            <w:proofErr w:type="spellStart"/>
            <w:r w:rsidRPr="00026869">
              <w:rPr>
                <w:rFonts w:cs="Arial"/>
                <w:szCs w:val="24"/>
              </w:rPr>
              <w:t>pl</w:t>
            </w:r>
            <w:proofErr w:type="spellEnd"/>
            <w:r w:rsidRPr="00026869">
              <w:rPr>
                <w:rFonts w:cs="Arial"/>
                <w:szCs w:val="24"/>
              </w:rPr>
              <w:t xml:space="preserve">. o výměře 5 m2,  dle geometrického plánu č. 762-20/2015 ze dne 24. 11. 2015 díl „c“ o výměře 11 m2, díl „b“ o výměře 29 m2, díl „i“ </w:t>
            </w:r>
            <w:r w:rsidR="00BD5AC1">
              <w:rPr>
                <w:rFonts w:cs="Arial"/>
                <w:szCs w:val="24"/>
              </w:rPr>
              <w:br/>
            </w:r>
            <w:r w:rsidRPr="00026869">
              <w:rPr>
                <w:rFonts w:cs="Arial"/>
                <w:szCs w:val="24"/>
              </w:rPr>
              <w:t xml:space="preserve">o výměře 8 m2, díl „q“ o výměře 147 m2, díl „n“ o výměře 1 m2, díl „r“ o výměře </w:t>
            </w:r>
            <w:r w:rsidRPr="00026869">
              <w:rPr>
                <w:rFonts w:cs="Arial"/>
                <w:szCs w:val="24"/>
              </w:rPr>
              <w:lastRenderedPageBreak/>
              <w:t xml:space="preserve">50 m2, díl „t“ o výměře 17 m2, díl „j“ o výměře 146 m2, díl „f“ o výměře 2 m2, díl „h“ o výměře 7 m2 a díl „k“ o výměře 5 m2,  vše v </w:t>
            </w:r>
            <w:proofErr w:type="spellStart"/>
            <w:r w:rsidRPr="00026869">
              <w:rPr>
                <w:rFonts w:cs="Arial"/>
                <w:szCs w:val="24"/>
              </w:rPr>
              <w:t>k.ú</w:t>
            </w:r>
            <w:proofErr w:type="spellEnd"/>
            <w:r w:rsidRPr="00026869">
              <w:rPr>
                <w:rFonts w:cs="Arial"/>
                <w:szCs w:val="24"/>
              </w:rPr>
              <w:t xml:space="preserve">. a obci Pňovice, z vlastnictví obce Pňovice, IČO: 00635731, do vlastnictví Olomouckého kraje, do hospodaření Správy silnic Olomouckého kraje, příspěvkové organizace. Nabyvatel uhradí veškeré náklady spojené s převodem vlastnického práva </w:t>
            </w:r>
            <w:r w:rsidR="00BD5AC1">
              <w:rPr>
                <w:rFonts w:cs="Arial"/>
                <w:szCs w:val="24"/>
              </w:rPr>
              <w:br/>
            </w:r>
            <w:r w:rsidRPr="00026869">
              <w:rPr>
                <w:rFonts w:cs="Arial"/>
                <w:szCs w:val="24"/>
              </w:rPr>
              <w:t>a správní poplatek k návrhu na vklad vlastnického práva do katastru nemovitostí.</w:t>
            </w:r>
          </w:p>
        </w:tc>
      </w:tr>
      <w:tr w:rsidR="006C4A56" w:rsidRPr="00010DF0" w:rsidTr="0002686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02686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026869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6C4A56" w:rsidRPr="00010DF0" w:rsidTr="0002686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026869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3A1760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3A1760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UR/65/25/2019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3A1760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vzájemné bezúplatné převody nemovitého majetku</w:t>
            </w:r>
          </w:p>
        </w:tc>
      </w:tr>
      <w:tr w:rsidR="006C4A56" w:rsidRPr="00010DF0" w:rsidTr="003A176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3A1760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3A17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3A1760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3A1760" w:rsidRDefault="003A1760" w:rsidP="003A17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A1760">
              <w:rPr>
                <w:rFonts w:cs="Arial"/>
                <w:szCs w:val="24"/>
              </w:rPr>
              <w:t>důvodovou zprávu</w:t>
            </w:r>
            <w:bookmarkStart w:id="1" w:name="z"/>
            <w:bookmarkEnd w:id="1"/>
          </w:p>
        </w:tc>
      </w:tr>
      <w:tr w:rsidR="003A1760" w:rsidRPr="00010DF0" w:rsidTr="003A17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1760" w:rsidRPr="00010DF0" w:rsidRDefault="003A1760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1760" w:rsidRPr="003A1760" w:rsidRDefault="003A1760" w:rsidP="003A17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A1760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3A1760" w:rsidRPr="00010DF0" w:rsidTr="003A176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1760" w:rsidRDefault="003A1760" w:rsidP="003A1760">
            <w:r>
              <w:t>O: Ing. Milan Klimeš, náměstek hejtmana</w:t>
            </w:r>
          </w:p>
          <w:p w:rsidR="003A1760" w:rsidRPr="003A1760" w:rsidRDefault="003A1760" w:rsidP="003A1760">
            <w:r>
              <w:t>T: ZOK 24. 6. 2019</w:t>
            </w:r>
          </w:p>
        </w:tc>
      </w:tr>
      <w:tr w:rsidR="003A1760" w:rsidRPr="00010DF0" w:rsidTr="003A17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1760" w:rsidRPr="00010DF0" w:rsidRDefault="003A1760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1760" w:rsidRPr="003A1760" w:rsidRDefault="003A1760" w:rsidP="003A17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A1760">
              <w:rPr>
                <w:rFonts w:cs="Arial"/>
                <w:szCs w:val="24"/>
              </w:rPr>
              <w:t>schválit:</w:t>
            </w:r>
          </w:p>
          <w:p w:rsidR="003A1760" w:rsidRPr="003A1760" w:rsidRDefault="003A1760" w:rsidP="003A17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A1760">
              <w:rPr>
                <w:rFonts w:cs="Arial"/>
                <w:szCs w:val="24"/>
              </w:rPr>
              <w:t>3.1.</w:t>
            </w:r>
            <w:r w:rsidRPr="003A1760">
              <w:rPr>
                <w:rFonts w:cs="Arial"/>
                <w:szCs w:val="24"/>
              </w:rPr>
              <w:tab/>
              <w:t xml:space="preserve">bezúplatný převod chodníku pořízeného v rámci stavebního objektu „SO 202 Chodník“, realizovaného jako součást stavby „III/44311 Dolany, most ev. </w:t>
            </w:r>
            <w:r w:rsidR="00935709">
              <w:rPr>
                <w:rFonts w:cs="Arial"/>
                <w:szCs w:val="24"/>
              </w:rPr>
              <w:br/>
            </w:r>
            <w:r w:rsidRPr="003A1760">
              <w:rPr>
                <w:rFonts w:cs="Arial"/>
                <w:szCs w:val="24"/>
              </w:rPr>
              <w:t xml:space="preserve">č. 44311-2“, v </w:t>
            </w:r>
            <w:proofErr w:type="spellStart"/>
            <w:proofErr w:type="gramStart"/>
            <w:r w:rsidRPr="003A1760">
              <w:rPr>
                <w:rFonts w:cs="Arial"/>
                <w:szCs w:val="24"/>
              </w:rPr>
              <w:t>k.ú</w:t>
            </w:r>
            <w:proofErr w:type="spellEnd"/>
            <w:r w:rsidRPr="003A1760">
              <w:rPr>
                <w:rFonts w:cs="Arial"/>
                <w:szCs w:val="24"/>
              </w:rPr>
              <w:t>.</w:t>
            </w:r>
            <w:proofErr w:type="gramEnd"/>
            <w:r w:rsidRPr="003A1760">
              <w:rPr>
                <w:rFonts w:cs="Arial"/>
                <w:szCs w:val="24"/>
              </w:rPr>
              <w:t xml:space="preserve"> Dolany u Olomouce, obec Dolany, z vlastnictví Olomouckého kraje do vlastnictví obce Dolany, IČO: 00298808</w:t>
            </w:r>
          </w:p>
          <w:p w:rsidR="003A1760" w:rsidRPr="003A1760" w:rsidRDefault="003A1760" w:rsidP="003A17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A1760">
              <w:rPr>
                <w:rFonts w:cs="Arial"/>
                <w:szCs w:val="24"/>
              </w:rPr>
              <w:t>3.2.</w:t>
            </w:r>
            <w:r w:rsidRPr="003A1760">
              <w:rPr>
                <w:rFonts w:cs="Arial"/>
                <w:szCs w:val="24"/>
              </w:rPr>
              <w:tab/>
              <w:t xml:space="preserve">bezúplatný převod částí pozemků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1568 </w:t>
            </w:r>
            <w:proofErr w:type="spellStart"/>
            <w:r w:rsidRPr="003A1760">
              <w:rPr>
                <w:rFonts w:cs="Arial"/>
                <w:szCs w:val="24"/>
              </w:rPr>
              <w:t>ost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proofErr w:type="spellStart"/>
            <w:r w:rsidRPr="003A1760">
              <w:rPr>
                <w:rFonts w:cs="Arial"/>
                <w:szCs w:val="24"/>
              </w:rPr>
              <w:t>pl</w:t>
            </w:r>
            <w:proofErr w:type="spellEnd"/>
            <w:r w:rsidRPr="003A1760">
              <w:rPr>
                <w:rFonts w:cs="Arial"/>
                <w:szCs w:val="24"/>
              </w:rPr>
              <w:t xml:space="preserve">. o výměře 28 m2 </w:t>
            </w:r>
            <w:r w:rsidR="00935709">
              <w:rPr>
                <w:rFonts w:cs="Arial"/>
                <w:szCs w:val="24"/>
              </w:rPr>
              <w:br/>
            </w:r>
            <w:r w:rsidRPr="003A1760">
              <w:rPr>
                <w:rFonts w:cs="Arial"/>
                <w:szCs w:val="24"/>
              </w:rPr>
              <w:t xml:space="preserve">a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1567 </w:t>
            </w:r>
            <w:proofErr w:type="spellStart"/>
            <w:r w:rsidRPr="003A1760">
              <w:rPr>
                <w:rFonts w:cs="Arial"/>
                <w:szCs w:val="24"/>
              </w:rPr>
              <w:t>ost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proofErr w:type="spellStart"/>
            <w:r w:rsidRPr="003A1760">
              <w:rPr>
                <w:rFonts w:cs="Arial"/>
                <w:szCs w:val="24"/>
              </w:rPr>
              <w:t>pl</w:t>
            </w:r>
            <w:proofErr w:type="spellEnd"/>
            <w:r w:rsidRPr="003A1760">
              <w:rPr>
                <w:rFonts w:cs="Arial"/>
                <w:szCs w:val="24"/>
              </w:rPr>
              <w:t xml:space="preserve">. o výměře 10 m2, dle geometrického plánu </w:t>
            </w:r>
            <w:r w:rsidR="00935709">
              <w:rPr>
                <w:rFonts w:cs="Arial"/>
                <w:szCs w:val="24"/>
              </w:rPr>
              <w:br/>
            </w:r>
            <w:r w:rsidRPr="003A1760">
              <w:rPr>
                <w:rFonts w:cs="Arial"/>
                <w:szCs w:val="24"/>
              </w:rPr>
              <w:t xml:space="preserve">č. 1433-142/2018 ze dne 24. 1. 2019 pozemek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1568/4 </w:t>
            </w:r>
            <w:proofErr w:type="spellStart"/>
            <w:r w:rsidRPr="003A1760">
              <w:rPr>
                <w:rFonts w:cs="Arial"/>
                <w:szCs w:val="24"/>
              </w:rPr>
              <w:t>ost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proofErr w:type="spellStart"/>
            <w:r w:rsidRPr="003A1760">
              <w:rPr>
                <w:rFonts w:cs="Arial"/>
                <w:szCs w:val="24"/>
              </w:rPr>
              <w:t>pl</w:t>
            </w:r>
            <w:proofErr w:type="spellEnd"/>
            <w:r w:rsidRPr="003A1760">
              <w:rPr>
                <w:rFonts w:cs="Arial"/>
                <w:szCs w:val="24"/>
              </w:rPr>
              <w:t xml:space="preserve">. o výměře 28 m2 a pozemek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1567 díl „a“ o výměře 10 m2, který je sloučen do pozemku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1178 </w:t>
            </w:r>
            <w:proofErr w:type="spellStart"/>
            <w:r w:rsidRPr="003A1760">
              <w:rPr>
                <w:rFonts w:cs="Arial"/>
                <w:szCs w:val="24"/>
              </w:rPr>
              <w:t>ost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proofErr w:type="spellStart"/>
            <w:r w:rsidRPr="003A1760">
              <w:rPr>
                <w:rFonts w:cs="Arial"/>
                <w:szCs w:val="24"/>
              </w:rPr>
              <w:t>pl</w:t>
            </w:r>
            <w:proofErr w:type="spellEnd"/>
            <w:r w:rsidRPr="003A1760">
              <w:rPr>
                <w:rFonts w:cs="Arial"/>
                <w:szCs w:val="24"/>
              </w:rPr>
              <w:t xml:space="preserve">. o celkové výměře 634 m2, vše v </w:t>
            </w:r>
            <w:proofErr w:type="spellStart"/>
            <w:proofErr w:type="gramStart"/>
            <w:r w:rsidRPr="003A1760">
              <w:rPr>
                <w:rFonts w:cs="Arial"/>
                <w:szCs w:val="24"/>
              </w:rPr>
              <w:t>k.ú</w:t>
            </w:r>
            <w:proofErr w:type="spellEnd"/>
            <w:r w:rsidRPr="003A1760">
              <w:rPr>
                <w:rFonts w:cs="Arial"/>
                <w:szCs w:val="24"/>
              </w:rPr>
              <w:t>.</w:t>
            </w:r>
            <w:proofErr w:type="gramEnd"/>
            <w:r w:rsidRPr="003A1760">
              <w:rPr>
                <w:rFonts w:cs="Arial"/>
                <w:szCs w:val="24"/>
              </w:rPr>
              <w:t xml:space="preserve"> Dolany u Olomouce, obec Dolany, vše z vlastnictví Olomouckého kraje, z hospodaření Správy silnic Olomouckého kraje, příspěvkové organizace, do vlastnictví obce Dolany, IČO: 00298808. Nabyvatel uhradí náklady spojené s návrhem na vklad do katastru nemovitostí.  </w:t>
            </w:r>
          </w:p>
          <w:p w:rsidR="003A1760" w:rsidRPr="003A1760" w:rsidRDefault="003A1760" w:rsidP="003A17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A1760">
              <w:rPr>
                <w:rFonts w:cs="Arial"/>
                <w:szCs w:val="24"/>
              </w:rPr>
              <w:t>3.3.</w:t>
            </w:r>
            <w:r w:rsidRPr="003A1760">
              <w:rPr>
                <w:rFonts w:cs="Arial"/>
                <w:szCs w:val="24"/>
              </w:rPr>
              <w:tab/>
              <w:t xml:space="preserve">bezúplatné nabytí částí pozemků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1488 </w:t>
            </w:r>
            <w:proofErr w:type="spellStart"/>
            <w:r w:rsidRPr="003A1760">
              <w:rPr>
                <w:rFonts w:cs="Arial"/>
                <w:szCs w:val="24"/>
              </w:rPr>
              <w:t>ost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proofErr w:type="spellStart"/>
            <w:r w:rsidRPr="003A1760">
              <w:rPr>
                <w:rFonts w:cs="Arial"/>
                <w:szCs w:val="24"/>
              </w:rPr>
              <w:t>pl</w:t>
            </w:r>
            <w:proofErr w:type="spellEnd"/>
            <w:r w:rsidRPr="003A1760">
              <w:rPr>
                <w:rFonts w:cs="Arial"/>
                <w:szCs w:val="24"/>
              </w:rPr>
              <w:t xml:space="preserve">. o celkové výměře 7 m2 a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1178 </w:t>
            </w:r>
            <w:proofErr w:type="spellStart"/>
            <w:r w:rsidRPr="003A1760">
              <w:rPr>
                <w:rFonts w:cs="Arial"/>
                <w:szCs w:val="24"/>
              </w:rPr>
              <w:t>ost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proofErr w:type="spellStart"/>
            <w:r w:rsidRPr="003A1760">
              <w:rPr>
                <w:rFonts w:cs="Arial"/>
                <w:szCs w:val="24"/>
              </w:rPr>
              <w:t>pl</w:t>
            </w:r>
            <w:proofErr w:type="spellEnd"/>
            <w:r w:rsidRPr="003A1760">
              <w:rPr>
                <w:rFonts w:cs="Arial"/>
                <w:szCs w:val="24"/>
              </w:rPr>
              <w:t xml:space="preserve">. o výměře 3 m2, dle geometrického plánu </w:t>
            </w:r>
            <w:r w:rsidR="00BD5AC1">
              <w:rPr>
                <w:rFonts w:cs="Arial"/>
                <w:szCs w:val="24"/>
              </w:rPr>
              <w:br/>
            </w:r>
            <w:r w:rsidRPr="003A1760">
              <w:rPr>
                <w:rFonts w:cs="Arial"/>
                <w:szCs w:val="24"/>
              </w:rPr>
              <w:t xml:space="preserve">č. 1433-142/2018 ze dne 24. 1. 2019 pozemek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1488/2 </w:t>
            </w:r>
            <w:proofErr w:type="spellStart"/>
            <w:r w:rsidRPr="003A1760">
              <w:rPr>
                <w:rFonts w:cs="Arial"/>
                <w:szCs w:val="24"/>
              </w:rPr>
              <w:t>ost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proofErr w:type="spellStart"/>
            <w:r w:rsidRPr="003A1760">
              <w:rPr>
                <w:rFonts w:cs="Arial"/>
                <w:szCs w:val="24"/>
              </w:rPr>
              <w:t>pl</w:t>
            </w:r>
            <w:proofErr w:type="spellEnd"/>
            <w:r w:rsidRPr="003A1760">
              <w:rPr>
                <w:rFonts w:cs="Arial"/>
                <w:szCs w:val="24"/>
              </w:rPr>
              <w:t xml:space="preserve">. o výměře 5 m2, pozemek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1488 díl „d“ o výměře 2 m2, který je sloučený do pozemku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1568/3 </w:t>
            </w:r>
            <w:proofErr w:type="spellStart"/>
            <w:r w:rsidRPr="003A1760">
              <w:rPr>
                <w:rFonts w:cs="Arial"/>
                <w:szCs w:val="24"/>
              </w:rPr>
              <w:t>ost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proofErr w:type="spellStart"/>
            <w:r w:rsidRPr="003A1760">
              <w:rPr>
                <w:rFonts w:cs="Arial"/>
                <w:szCs w:val="24"/>
              </w:rPr>
              <w:t>pl</w:t>
            </w:r>
            <w:proofErr w:type="spellEnd"/>
            <w:r w:rsidRPr="003A1760">
              <w:rPr>
                <w:rFonts w:cs="Arial"/>
                <w:szCs w:val="24"/>
              </w:rPr>
              <w:t xml:space="preserve">. o celkové výměře 10 264 m2, a pozemek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1178 díl „b“ o výměře 3 m2, který je sloučen do pozemku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1566 </w:t>
            </w:r>
            <w:proofErr w:type="spellStart"/>
            <w:r w:rsidRPr="003A1760">
              <w:rPr>
                <w:rFonts w:cs="Arial"/>
                <w:szCs w:val="24"/>
              </w:rPr>
              <w:t>ost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proofErr w:type="spellStart"/>
            <w:r w:rsidRPr="003A1760">
              <w:rPr>
                <w:rFonts w:cs="Arial"/>
                <w:szCs w:val="24"/>
              </w:rPr>
              <w:t>pl</w:t>
            </w:r>
            <w:proofErr w:type="spellEnd"/>
            <w:r w:rsidRPr="003A1760">
              <w:rPr>
                <w:rFonts w:cs="Arial"/>
                <w:szCs w:val="24"/>
              </w:rPr>
              <w:t xml:space="preserve">. o celkové výměře 18 010 m2, vše v </w:t>
            </w:r>
            <w:proofErr w:type="spellStart"/>
            <w:proofErr w:type="gramStart"/>
            <w:r w:rsidRPr="003A1760">
              <w:rPr>
                <w:rFonts w:cs="Arial"/>
                <w:szCs w:val="24"/>
              </w:rPr>
              <w:t>k.ú</w:t>
            </w:r>
            <w:proofErr w:type="spellEnd"/>
            <w:r w:rsidRPr="003A1760">
              <w:rPr>
                <w:rFonts w:cs="Arial"/>
                <w:szCs w:val="24"/>
              </w:rPr>
              <w:t>.</w:t>
            </w:r>
            <w:proofErr w:type="gramEnd"/>
            <w:r w:rsidRPr="003A1760">
              <w:rPr>
                <w:rFonts w:cs="Arial"/>
                <w:szCs w:val="24"/>
              </w:rPr>
              <w:t xml:space="preserve"> Dolany u Olomouce, obec Dolany, vše z vlastnictví obce Dolany, IČO: 00298808, do vlastnictví Olomouckého kraje, do hospodaření Správy silnic Olomouckého kraje, příspěvkové organizace. Nabyvatel uhradí náklady spojené s návrhem na vklad do katastru nemovitostí.</w:t>
            </w:r>
          </w:p>
          <w:p w:rsidR="003A1760" w:rsidRPr="003A1760" w:rsidRDefault="003A1760" w:rsidP="003A17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3A1760">
              <w:rPr>
                <w:rFonts w:cs="Arial"/>
                <w:szCs w:val="24"/>
              </w:rPr>
              <w:t>3.4</w:t>
            </w:r>
            <w:proofErr w:type="gramEnd"/>
            <w:r w:rsidRPr="003A1760">
              <w:rPr>
                <w:rFonts w:cs="Arial"/>
                <w:szCs w:val="24"/>
              </w:rPr>
              <w:t>.</w:t>
            </w:r>
            <w:r w:rsidRPr="003A1760">
              <w:rPr>
                <w:rFonts w:cs="Arial"/>
                <w:szCs w:val="24"/>
              </w:rPr>
              <w:tab/>
              <w:t xml:space="preserve">bezúplatný převod chodníků vč. vjezdu, silničních a chodníkových obrub vybudovaných v rámci stavebního objektu „SO 104 Úprava místní komunikace do obce Čechy“, veřejného osvětlení vybudovaného v rámci stavebního objektu „SO 404 Veřejné osvětlení v obci Čechy“ a polní cesty vybudované v rámci stavebního objektu „SO 107 Polní cesty, větev C a D1“ dle důvodové zprávy, vše </w:t>
            </w:r>
            <w:r w:rsidRPr="003A1760">
              <w:rPr>
                <w:rFonts w:cs="Arial"/>
                <w:szCs w:val="24"/>
              </w:rPr>
              <w:lastRenderedPageBreak/>
              <w:t xml:space="preserve">realizované jako součást stavby „II/150 Čechy, Domaželice – obchvat“, </w:t>
            </w:r>
            <w:r w:rsidR="00935709">
              <w:rPr>
                <w:rFonts w:cs="Arial"/>
                <w:szCs w:val="24"/>
              </w:rPr>
              <w:br/>
            </w:r>
            <w:r w:rsidRPr="003A1760">
              <w:rPr>
                <w:rFonts w:cs="Arial"/>
                <w:szCs w:val="24"/>
              </w:rPr>
              <w:t xml:space="preserve">z vlastnictví Olomouckého kraje do vlastnictví obce Čechy, IČO: 00636177 </w:t>
            </w:r>
          </w:p>
          <w:p w:rsidR="003A1760" w:rsidRPr="003A1760" w:rsidRDefault="003A1760" w:rsidP="003A17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3A1760">
              <w:rPr>
                <w:rFonts w:cs="Arial"/>
                <w:szCs w:val="24"/>
              </w:rPr>
              <w:t>3.5</w:t>
            </w:r>
            <w:proofErr w:type="gramEnd"/>
            <w:r w:rsidRPr="003A1760">
              <w:rPr>
                <w:rFonts w:cs="Arial"/>
                <w:szCs w:val="24"/>
              </w:rPr>
              <w:t>.</w:t>
            </w:r>
            <w:r w:rsidRPr="003A1760">
              <w:rPr>
                <w:rFonts w:cs="Arial"/>
                <w:szCs w:val="24"/>
              </w:rPr>
              <w:tab/>
              <w:t xml:space="preserve">bezúplatný převod pozemku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682 </w:t>
            </w:r>
            <w:proofErr w:type="spellStart"/>
            <w:r w:rsidRPr="003A1760">
              <w:rPr>
                <w:rFonts w:cs="Arial"/>
                <w:szCs w:val="24"/>
              </w:rPr>
              <w:t>ost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proofErr w:type="spellStart"/>
            <w:r w:rsidRPr="003A1760">
              <w:rPr>
                <w:rFonts w:cs="Arial"/>
                <w:szCs w:val="24"/>
              </w:rPr>
              <w:t>pl</w:t>
            </w:r>
            <w:proofErr w:type="spellEnd"/>
            <w:r w:rsidRPr="003A1760">
              <w:rPr>
                <w:rFonts w:cs="Arial"/>
                <w:szCs w:val="24"/>
              </w:rPr>
              <w:t xml:space="preserve">. o výměře 3 085 m2 </w:t>
            </w:r>
            <w:r w:rsidR="00935709">
              <w:rPr>
                <w:rFonts w:cs="Arial"/>
                <w:szCs w:val="24"/>
              </w:rPr>
              <w:br/>
            </w:r>
            <w:r w:rsidRPr="003A1760">
              <w:rPr>
                <w:rFonts w:cs="Arial"/>
                <w:szCs w:val="24"/>
              </w:rPr>
              <w:t>v katastrálním území Podolí u Přerova, obec Podolí, z vlastnictví Olomouckého kraje, z hospodaření Správy silnic Olomouckého kraje, příspěvkové organizace, do vlastnictví obce Čechy, IČO: 00636177. Nabyvatel uhradí veškeré náklady spojené s převodem vlastnického práva a správní poplatek k návrhu na vklad vlastnického práva do katastru nemovitostí.</w:t>
            </w:r>
          </w:p>
          <w:p w:rsidR="003A1760" w:rsidRPr="003A1760" w:rsidRDefault="003A1760" w:rsidP="003A17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3A1760">
              <w:rPr>
                <w:rFonts w:cs="Arial"/>
                <w:szCs w:val="24"/>
              </w:rPr>
              <w:t>3.6</w:t>
            </w:r>
            <w:proofErr w:type="gramEnd"/>
            <w:r w:rsidRPr="003A1760">
              <w:rPr>
                <w:rFonts w:cs="Arial"/>
                <w:szCs w:val="24"/>
              </w:rPr>
              <w:t>.</w:t>
            </w:r>
            <w:r w:rsidRPr="003A1760">
              <w:rPr>
                <w:rFonts w:cs="Arial"/>
                <w:szCs w:val="24"/>
              </w:rPr>
              <w:tab/>
              <w:t xml:space="preserve">bezúplatné nabytí pozemků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426 </w:t>
            </w:r>
            <w:proofErr w:type="spellStart"/>
            <w:r w:rsidRPr="003A1760">
              <w:rPr>
                <w:rFonts w:cs="Arial"/>
                <w:szCs w:val="24"/>
              </w:rPr>
              <w:t>ost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proofErr w:type="spellStart"/>
            <w:r w:rsidRPr="003A1760">
              <w:rPr>
                <w:rFonts w:cs="Arial"/>
                <w:szCs w:val="24"/>
              </w:rPr>
              <w:t>pl</w:t>
            </w:r>
            <w:proofErr w:type="spellEnd"/>
            <w:r w:rsidRPr="003A1760">
              <w:rPr>
                <w:rFonts w:cs="Arial"/>
                <w:szCs w:val="24"/>
              </w:rPr>
              <w:t xml:space="preserve">. o výměře 1 451 m2,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704 </w:t>
            </w:r>
            <w:proofErr w:type="spellStart"/>
            <w:r w:rsidRPr="003A1760">
              <w:rPr>
                <w:rFonts w:cs="Arial"/>
                <w:szCs w:val="24"/>
              </w:rPr>
              <w:t>ost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proofErr w:type="spellStart"/>
            <w:r w:rsidRPr="003A1760">
              <w:rPr>
                <w:rFonts w:cs="Arial"/>
                <w:szCs w:val="24"/>
              </w:rPr>
              <w:t>pl</w:t>
            </w:r>
            <w:proofErr w:type="spellEnd"/>
            <w:r w:rsidRPr="003A1760">
              <w:rPr>
                <w:rFonts w:cs="Arial"/>
                <w:szCs w:val="24"/>
              </w:rPr>
              <w:t xml:space="preserve">. o výměře 23 378 m2,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715 </w:t>
            </w:r>
            <w:proofErr w:type="spellStart"/>
            <w:r w:rsidRPr="003A1760">
              <w:rPr>
                <w:rFonts w:cs="Arial"/>
                <w:szCs w:val="24"/>
              </w:rPr>
              <w:t>ost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proofErr w:type="spellStart"/>
            <w:r w:rsidRPr="003A1760">
              <w:rPr>
                <w:rFonts w:cs="Arial"/>
                <w:szCs w:val="24"/>
              </w:rPr>
              <w:t>pl</w:t>
            </w:r>
            <w:proofErr w:type="spellEnd"/>
            <w:r w:rsidRPr="003A1760">
              <w:rPr>
                <w:rFonts w:cs="Arial"/>
                <w:szCs w:val="24"/>
              </w:rPr>
              <w:t xml:space="preserve">. o výměře 1 624 m2,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726 </w:t>
            </w:r>
            <w:proofErr w:type="spellStart"/>
            <w:r w:rsidRPr="003A1760">
              <w:rPr>
                <w:rFonts w:cs="Arial"/>
                <w:szCs w:val="24"/>
              </w:rPr>
              <w:t>ost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proofErr w:type="spellStart"/>
            <w:r w:rsidRPr="003A1760">
              <w:rPr>
                <w:rFonts w:cs="Arial"/>
                <w:szCs w:val="24"/>
              </w:rPr>
              <w:t>pl</w:t>
            </w:r>
            <w:proofErr w:type="spellEnd"/>
            <w:r w:rsidRPr="003A1760">
              <w:rPr>
                <w:rFonts w:cs="Arial"/>
                <w:szCs w:val="24"/>
              </w:rPr>
              <w:t xml:space="preserve">. o výměře 1 808 m2, části pozemku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705 ost.pl. o výměře </w:t>
            </w:r>
            <w:r w:rsidR="00935709">
              <w:rPr>
                <w:rFonts w:cs="Arial"/>
                <w:szCs w:val="24"/>
              </w:rPr>
              <w:br/>
            </w:r>
            <w:r w:rsidRPr="003A1760">
              <w:rPr>
                <w:rFonts w:cs="Arial"/>
                <w:szCs w:val="24"/>
              </w:rPr>
              <w:t xml:space="preserve">6 553 m2, dle geometrického plánu č. 185-35/2013 ze dne 12. 7. 2013 pozemek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705/1 o výměře 6 553 m2 a dále částí pozemků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736 </w:t>
            </w:r>
            <w:proofErr w:type="spellStart"/>
            <w:r w:rsidRPr="003A1760">
              <w:rPr>
                <w:rFonts w:cs="Arial"/>
                <w:szCs w:val="24"/>
              </w:rPr>
              <w:t>ost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proofErr w:type="spellStart"/>
            <w:r w:rsidRPr="003A1760">
              <w:rPr>
                <w:rFonts w:cs="Arial"/>
                <w:szCs w:val="24"/>
              </w:rPr>
              <w:t>pl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r w:rsidR="00935709">
              <w:rPr>
                <w:rFonts w:cs="Arial"/>
                <w:szCs w:val="24"/>
              </w:rPr>
              <w:br/>
            </w:r>
            <w:r w:rsidRPr="003A1760">
              <w:rPr>
                <w:rFonts w:cs="Arial"/>
                <w:szCs w:val="24"/>
              </w:rPr>
              <w:t xml:space="preserve">o výměře 887 m2,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743/1 </w:t>
            </w:r>
            <w:proofErr w:type="spellStart"/>
            <w:r w:rsidRPr="003A1760">
              <w:rPr>
                <w:rFonts w:cs="Arial"/>
                <w:szCs w:val="24"/>
              </w:rPr>
              <w:t>ost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proofErr w:type="spellStart"/>
            <w:r w:rsidRPr="003A1760">
              <w:rPr>
                <w:rFonts w:cs="Arial"/>
                <w:szCs w:val="24"/>
              </w:rPr>
              <w:t>pl</w:t>
            </w:r>
            <w:proofErr w:type="spellEnd"/>
            <w:r w:rsidRPr="003A1760">
              <w:rPr>
                <w:rFonts w:cs="Arial"/>
                <w:szCs w:val="24"/>
              </w:rPr>
              <w:t xml:space="preserve">. o výměře 35 m2,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710/1 </w:t>
            </w:r>
            <w:proofErr w:type="spellStart"/>
            <w:r w:rsidRPr="003A1760">
              <w:rPr>
                <w:rFonts w:cs="Arial"/>
                <w:szCs w:val="24"/>
              </w:rPr>
              <w:t>ost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proofErr w:type="spellStart"/>
            <w:r w:rsidRPr="003A1760">
              <w:rPr>
                <w:rFonts w:cs="Arial"/>
                <w:szCs w:val="24"/>
              </w:rPr>
              <w:t>pl</w:t>
            </w:r>
            <w:proofErr w:type="spellEnd"/>
            <w:r w:rsidRPr="003A1760">
              <w:rPr>
                <w:rFonts w:cs="Arial"/>
                <w:szCs w:val="24"/>
              </w:rPr>
              <w:t xml:space="preserve">. o výměře 713 m2 a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703 </w:t>
            </w:r>
            <w:proofErr w:type="spellStart"/>
            <w:r w:rsidRPr="003A1760">
              <w:rPr>
                <w:rFonts w:cs="Arial"/>
                <w:szCs w:val="24"/>
              </w:rPr>
              <w:t>ost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proofErr w:type="spellStart"/>
            <w:r w:rsidRPr="003A1760">
              <w:rPr>
                <w:rFonts w:cs="Arial"/>
                <w:szCs w:val="24"/>
              </w:rPr>
              <w:t>pl</w:t>
            </w:r>
            <w:proofErr w:type="spellEnd"/>
            <w:r w:rsidRPr="003A1760">
              <w:rPr>
                <w:rFonts w:cs="Arial"/>
                <w:szCs w:val="24"/>
              </w:rPr>
              <w:t xml:space="preserve">. o výměře 6 124 m2, dle geometrického plánu č. 189-48/2013 ze dne 28. 8. 2013 pozemky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736/2 o výměře </w:t>
            </w:r>
            <w:r w:rsidR="00935709">
              <w:rPr>
                <w:rFonts w:cs="Arial"/>
                <w:szCs w:val="24"/>
              </w:rPr>
              <w:br/>
            </w:r>
            <w:r w:rsidRPr="003A1760">
              <w:rPr>
                <w:rFonts w:cs="Arial"/>
                <w:szCs w:val="24"/>
              </w:rPr>
              <w:t xml:space="preserve">887 m2,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743/5 o výměře 35 m2,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710/3 o výměře 713 m2 a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703/7 o výměře 6 124 m2,  vše v katastrálním území a obci Čechy, z vlastnictví obce Čechy, IČO: 00636177, do vlastnictví Olomouckého kraje, do hospodaření Správy silnic Olomouckého kraje, příspěvkové organizace. Nabyvatel uhradí veškeré náklady spojené s převodem vlastnického práva a správní poplatek </w:t>
            </w:r>
            <w:r w:rsidR="00935709">
              <w:rPr>
                <w:rFonts w:cs="Arial"/>
                <w:szCs w:val="24"/>
              </w:rPr>
              <w:br/>
            </w:r>
            <w:r w:rsidRPr="003A1760">
              <w:rPr>
                <w:rFonts w:cs="Arial"/>
                <w:szCs w:val="24"/>
              </w:rPr>
              <w:t xml:space="preserve">k návrhu na vklad vlastnického práva do katastru nemovitostí. </w:t>
            </w:r>
          </w:p>
          <w:p w:rsidR="003A1760" w:rsidRPr="003A1760" w:rsidRDefault="003A1760" w:rsidP="003A17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3A1760">
              <w:rPr>
                <w:rFonts w:cs="Arial"/>
                <w:szCs w:val="24"/>
              </w:rPr>
              <w:t>3.7</w:t>
            </w:r>
            <w:proofErr w:type="gramEnd"/>
            <w:r w:rsidRPr="003A1760">
              <w:rPr>
                <w:rFonts w:cs="Arial"/>
                <w:szCs w:val="24"/>
              </w:rPr>
              <w:t>.</w:t>
            </w:r>
            <w:r w:rsidRPr="003A1760">
              <w:rPr>
                <w:rFonts w:cs="Arial"/>
                <w:szCs w:val="24"/>
              </w:rPr>
              <w:tab/>
              <w:t xml:space="preserve">bezúplatný převod částí pozemků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1213/1 </w:t>
            </w:r>
            <w:proofErr w:type="spellStart"/>
            <w:r w:rsidRPr="003A1760">
              <w:rPr>
                <w:rFonts w:cs="Arial"/>
                <w:szCs w:val="24"/>
              </w:rPr>
              <w:t>ost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proofErr w:type="spellStart"/>
            <w:r w:rsidRPr="003A1760">
              <w:rPr>
                <w:rFonts w:cs="Arial"/>
                <w:szCs w:val="24"/>
              </w:rPr>
              <w:t>pl</w:t>
            </w:r>
            <w:proofErr w:type="spellEnd"/>
            <w:r w:rsidRPr="003A1760">
              <w:rPr>
                <w:rFonts w:cs="Arial"/>
                <w:szCs w:val="24"/>
              </w:rPr>
              <w:t xml:space="preserve">. o celkové výměře 184 m2,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1213/3 </w:t>
            </w:r>
            <w:proofErr w:type="spellStart"/>
            <w:r w:rsidRPr="003A1760">
              <w:rPr>
                <w:rFonts w:cs="Arial"/>
                <w:szCs w:val="24"/>
              </w:rPr>
              <w:t>ost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proofErr w:type="spellStart"/>
            <w:r w:rsidRPr="003A1760">
              <w:rPr>
                <w:rFonts w:cs="Arial"/>
                <w:szCs w:val="24"/>
              </w:rPr>
              <w:t>pl</w:t>
            </w:r>
            <w:proofErr w:type="spellEnd"/>
            <w:r w:rsidRPr="003A1760">
              <w:rPr>
                <w:rFonts w:cs="Arial"/>
                <w:szCs w:val="24"/>
              </w:rPr>
              <w:t xml:space="preserve">. o celkové výměře 528 m2,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1213/6 </w:t>
            </w:r>
            <w:proofErr w:type="spellStart"/>
            <w:r w:rsidRPr="003A1760">
              <w:rPr>
                <w:rFonts w:cs="Arial"/>
                <w:szCs w:val="24"/>
              </w:rPr>
              <w:t>ost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proofErr w:type="spellStart"/>
            <w:r w:rsidRPr="003A1760">
              <w:rPr>
                <w:rFonts w:cs="Arial"/>
                <w:szCs w:val="24"/>
              </w:rPr>
              <w:t>pl</w:t>
            </w:r>
            <w:proofErr w:type="spellEnd"/>
            <w:r w:rsidRPr="003A1760">
              <w:rPr>
                <w:rFonts w:cs="Arial"/>
                <w:szCs w:val="24"/>
              </w:rPr>
              <w:t xml:space="preserve">. o celkové výměře 135 m2 a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1217/1 </w:t>
            </w:r>
            <w:proofErr w:type="spellStart"/>
            <w:r w:rsidRPr="003A1760">
              <w:rPr>
                <w:rFonts w:cs="Arial"/>
                <w:szCs w:val="24"/>
              </w:rPr>
              <w:t>ost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proofErr w:type="spellStart"/>
            <w:r w:rsidRPr="003A1760">
              <w:rPr>
                <w:rFonts w:cs="Arial"/>
                <w:szCs w:val="24"/>
              </w:rPr>
              <w:t>pl</w:t>
            </w:r>
            <w:proofErr w:type="spellEnd"/>
            <w:r w:rsidRPr="003A1760">
              <w:rPr>
                <w:rFonts w:cs="Arial"/>
                <w:szCs w:val="24"/>
              </w:rPr>
              <w:t xml:space="preserve">. o celkové výměře </w:t>
            </w:r>
            <w:r w:rsidR="00935709">
              <w:rPr>
                <w:rFonts w:cs="Arial"/>
                <w:szCs w:val="24"/>
              </w:rPr>
              <w:br/>
            </w:r>
            <w:r w:rsidRPr="003A1760">
              <w:rPr>
                <w:rFonts w:cs="Arial"/>
                <w:szCs w:val="24"/>
              </w:rPr>
              <w:t xml:space="preserve">125 m2, dle geometrického plánu 1276-59/2017 ze dne 30. 4. 2018 pozemky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1213/10 o výměře 114 m2,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1213/11 o výměře 30 m2 a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r w:rsidR="00935709">
              <w:rPr>
                <w:rFonts w:cs="Arial"/>
                <w:szCs w:val="24"/>
              </w:rPr>
              <w:br/>
            </w:r>
            <w:r w:rsidRPr="003A1760">
              <w:rPr>
                <w:rFonts w:cs="Arial"/>
                <w:szCs w:val="24"/>
              </w:rPr>
              <w:t xml:space="preserve">č. 1213/12 o výměře 40 m2, pozemky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1213/3 díl „f“ o výměře 125 m2 </w:t>
            </w:r>
            <w:r w:rsidR="00935709">
              <w:rPr>
                <w:rFonts w:cs="Arial"/>
                <w:szCs w:val="24"/>
              </w:rPr>
              <w:br/>
            </w:r>
            <w:r w:rsidRPr="003A1760">
              <w:rPr>
                <w:rFonts w:cs="Arial"/>
                <w:szCs w:val="24"/>
              </w:rPr>
              <w:t xml:space="preserve">a 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1213/1 díl „g“ o výměře 403 m2, které jsou sloučené do pozemku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1213/3 o celkové výměře 528 m2, pozemky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1213/6 díl „a“ o výměře 75 m2 a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1213/1 díl „c“ o výměře 60 m2, které jsou sloučené do pozemku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1213/6 o celkové výměře 135 m2, a pozemek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1217/5 o výměře 125 m2, vše v </w:t>
            </w:r>
            <w:proofErr w:type="spellStart"/>
            <w:r w:rsidRPr="003A1760">
              <w:rPr>
                <w:rFonts w:cs="Arial"/>
                <w:szCs w:val="24"/>
              </w:rPr>
              <w:t>k.ú</w:t>
            </w:r>
            <w:proofErr w:type="spellEnd"/>
            <w:r w:rsidRPr="003A1760">
              <w:rPr>
                <w:rFonts w:cs="Arial"/>
                <w:szCs w:val="24"/>
              </w:rPr>
              <w:t xml:space="preserve">. a obci Žulová, vše z vlastnictví Olomouckého kraje, </w:t>
            </w:r>
            <w:r w:rsidR="00935709">
              <w:rPr>
                <w:rFonts w:cs="Arial"/>
                <w:szCs w:val="24"/>
              </w:rPr>
              <w:br/>
            </w:r>
            <w:r w:rsidRPr="003A1760">
              <w:rPr>
                <w:rFonts w:cs="Arial"/>
                <w:szCs w:val="24"/>
              </w:rPr>
              <w:t xml:space="preserve">z hospodaření Správy silnic Olomouckého kraje, příspěvkové organizace, do vlastnictví města Žulová, IČO: 303682. Nabyvatel uhradí veškeré náklady spojené s převodem vlastnického práva a správní poplatek spojený s návrhem na vklad vlastnického práva do katastru nemovitostí. </w:t>
            </w:r>
          </w:p>
          <w:p w:rsidR="003A1760" w:rsidRPr="003A1760" w:rsidRDefault="003A1760" w:rsidP="003A17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3A1760">
              <w:rPr>
                <w:rFonts w:cs="Arial"/>
                <w:szCs w:val="24"/>
              </w:rPr>
              <w:t>3.8</w:t>
            </w:r>
            <w:proofErr w:type="gramEnd"/>
            <w:r w:rsidRPr="003A1760">
              <w:rPr>
                <w:rFonts w:cs="Arial"/>
                <w:szCs w:val="24"/>
              </w:rPr>
              <w:t>.</w:t>
            </w:r>
            <w:r w:rsidRPr="003A1760">
              <w:rPr>
                <w:rFonts w:cs="Arial"/>
                <w:szCs w:val="24"/>
              </w:rPr>
              <w:tab/>
              <w:t xml:space="preserve">bezúplatné nabytí pozemku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1213/7 </w:t>
            </w:r>
            <w:proofErr w:type="spellStart"/>
            <w:r w:rsidRPr="003A1760">
              <w:rPr>
                <w:rFonts w:cs="Arial"/>
                <w:szCs w:val="24"/>
              </w:rPr>
              <w:t>ost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proofErr w:type="spellStart"/>
            <w:r w:rsidRPr="003A1760">
              <w:rPr>
                <w:rFonts w:cs="Arial"/>
                <w:szCs w:val="24"/>
              </w:rPr>
              <w:t>pl</w:t>
            </w:r>
            <w:proofErr w:type="spellEnd"/>
            <w:r w:rsidRPr="003A1760">
              <w:rPr>
                <w:rFonts w:cs="Arial"/>
                <w:szCs w:val="24"/>
              </w:rPr>
              <w:t xml:space="preserve">. o výměře 5 m2 v </w:t>
            </w:r>
            <w:proofErr w:type="spellStart"/>
            <w:r w:rsidRPr="003A1760">
              <w:rPr>
                <w:rFonts w:cs="Arial"/>
                <w:szCs w:val="24"/>
              </w:rPr>
              <w:t>k.ú</w:t>
            </w:r>
            <w:proofErr w:type="spellEnd"/>
            <w:r w:rsidRPr="003A1760">
              <w:rPr>
                <w:rFonts w:cs="Arial"/>
                <w:szCs w:val="24"/>
              </w:rPr>
              <w:t xml:space="preserve">. a obci Žulová z vlastnictví města Žulová, IČO: 303682, do vlastnictví Olomouckého kraje, do hospodaření Správy silnic Olomouckého kraje, příspěvkové organizace. Nabyvatel uhradí veškeré náklady spojené s převodem vlastnického práva a správní poplatek spojený s návrhem na vklad vlastnického práva do katastru nemovitostí. </w:t>
            </w:r>
          </w:p>
          <w:p w:rsidR="003A1760" w:rsidRPr="003A1760" w:rsidRDefault="003A1760" w:rsidP="003A17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A1760">
              <w:rPr>
                <w:rFonts w:cs="Arial"/>
                <w:szCs w:val="24"/>
              </w:rPr>
              <w:t>3.9.</w:t>
            </w:r>
            <w:r w:rsidRPr="003A1760">
              <w:rPr>
                <w:rFonts w:cs="Arial"/>
                <w:szCs w:val="24"/>
              </w:rPr>
              <w:tab/>
              <w:t xml:space="preserve">bezúplatný převod pozemků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476 </w:t>
            </w:r>
            <w:proofErr w:type="spellStart"/>
            <w:r w:rsidRPr="003A1760">
              <w:rPr>
                <w:rFonts w:cs="Arial"/>
                <w:szCs w:val="24"/>
              </w:rPr>
              <w:t>ost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proofErr w:type="spellStart"/>
            <w:r w:rsidRPr="003A1760">
              <w:rPr>
                <w:rFonts w:cs="Arial"/>
                <w:szCs w:val="24"/>
              </w:rPr>
              <w:t>pl</w:t>
            </w:r>
            <w:proofErr w:type="spellEnd"/>
            <w:r w:rsidRPr="003A1760">
              <w:rPr>
                <w:rFonts w:cs="Arial"/>
                <w:szCs w:val="24"/>
              </w:rPr>
              <w:t xml:space="preserve">. o výměře 7 477 m2,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489/2 </w:t>
            </w:r>
            <w:proofErr w:type="spellStart"/>
            <w:r w:rsidRPr="003A1760">
              <w:rPr>
                <w:rFonts w:cs="Arial"/>
                <w:szCs w:val="24"/>
              </w:rPr>
              <w:t>ost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proofErr w:type="spellStart"/>
            <w:r w:rsidRPr="003A1760">
              <w:rPr>
                <w:rFonts w:cs="Arial"/>
                <w:szCs w:val="24"/>
              </w:rPr>
              <w:t>pl</w:t>
            </w:r>
            <w:proofErr w:type="spellEnd"/>
            <w:r w:rsidRPr="003A1760">
              <w:rPr>
                <w:rFonts w:cs="Arial"/>
                <w:szCs w:val="24"/>
              </w:rPr>
              <w:t xml:space="preserve">. o výměře 1 822 m2,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489/19 </w:t>
            </w:r>
            <w:proofErr w:type="spellStart"/>
            <w:r w:rsidRPr="003A1760">
              <w:rPr>
                <w:rFonts w:cs="Arial"/>
                <w:szCs w:val="24"/>
              </w:rPr>
              <w:t>ost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proofErr w:type="spellStart"/>
            <w:r w:rsidRPr="003A1760">
              <w:rPr>
                <w:rFonts w:cs="Arial"/>
                <w:szCs w:val="24"/>
              </w:rPr>
              <w:t>pl</w:t>
            </w:r>
            <w:proofErr w:type="spellEnd"/>
            <w:r w:rsidRPr="003A1760">
              <w:rPr>
                <w:rFonts w:cs="Arial"/>
                <w:szCs w:val="24"/>
              </w:rPr>
              <w:t xml:space="preserve">. o výměře 2 300 m2 a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482/3 </w:t>
            </w:r>
            <w:proofErr w:type="spellStart"/>
            <w:r w:rsidRPr="003A1760">
              <w:rPr>
                <w:rFonts w:cs="Arial"/>
                <w:szCs w:val="24"/>
              </w:rPr>
              <w:t>ost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proofErr w:type="spellStart"/>
            <w:r w:rsidRPr="003A1760">
              <w:rPr>
                <w:rFonts w:cs="Arial"/>
                <w:szCs w:val="24"/>
              </w:rPr>
              <w:t>pl</w:t>
            </w:r>
            <w:proofErr w:type="spellEnd"/>
            <w:r w:rsidRPr="003A1760">
              <w:rPr>
                <w:rFonts w:cs="Arial"/>
                <w:szCs w:val="24"/>
              </w:rPr>
              <w:t xml:space="preserve">. o výměře 46 m2, vše v </w:t>
            </w:r>
            <w:proofErr w:type="spellStart"/>
            <w:proofErr w:type="gramStart"/>
            <w:r w:rsidRPr="003A1760">
              <w:rPr>
                <w:rFonts w:cs="Arial"/>
                <w:szCs w:val="24"/>
              </w:rPr>
              <w:t>k.ú</w:t>
            </w:r>
            <w:proofErr w:type="spellEnd"/>
            <w:r w:rsidRPr="003A1760">
              <w:rPr>
                <w:rFonts w:cs="Arial"/>
                <w:szCs w:val="24"/>
              </w:rPr>
              <w:t>.</w:t>
            </w:r>
            <w:proofErr w:type="gramEnd"/>
            <w:r w:rsidRPr="003A1760">
              <w:rPr>
                <w:rFonts w:cs="Arial"/>
                <w:szCs w:val="24"/>
              </w:rPr>
              <w:t xml:space="preserve"> Fojtova Kraš, obec Velká Kraš, vše z vlastnictví Olomouckého kraje, z hospodaření Správy silnic Olomouckého kraje, příspěvkové organizace, do vlastnictví obce Velká Kraš, IČO: 00635855. Nabyvatel uhradí veškeré náklady spojené s převodem </w:t>
            </w:r>
            <w:r w:rsidRPr="003A1760">
              <w:rPr>
                <w:rFonts w:cs="Arial"/>
                <w:szCs w:val="24"/>
              </w:rPr>
              <w:lastRenderedPageBreak/>
              <w:t>vlastnického práva a správní poplatek spojený s návrhem na vklad vlastnického práva do katastru nemovitostí.</w:t>
            </w:r>
          </w:p>
          <w:p w:rsidR="003A1760" w:rsidRPr="003A1760" w:rsidRDefault="003A1760" w:rsidP="003A17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A1760">
              <w:rPr>
                <w:rFonts w:cs="Arial"/>
                <w:szCs w:val="24"/>
              </w:rPr>
              <w:t>3.10.</w:t>
            </w:r>
            <w:r w:rsidRPr="003A1760">
              <w:rPr>
                <w:rFonts w:cs="Arial"/>
                <w:szCs w:val="24"/>
              </w:rPr>
              <w:tab/>
              <w:t xml:space="preserve">bezúplatné nabytí částí pozemku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477/6 </w:t>
            </w:r>
            <w:proofErr w:type="spellStart"/>
            <w:r w:rsidRPr="003A1760">
              <w:rPr>
                <w:rFonts w:cs="Arial"/>
                <w:szCs w:val="24"/>
              </w:rPr>
              <w:t>ost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proofErr w:type="spellStart"/>
            <w:r w:rsidRPr="003A1760">
              <w:rPr>
                <w:rFonts w:cs="Arial"/>
                <w:szCs w:val="24"/>
              </w:rPr>
              <w:t>pl</w:t>
            </w:r>
            <w:proofErr w:type="spellEnd"/>
            <w:r w:rsidRPr="003A1760">
              <w:rPr>
                <w:rFonts w:cs="Arial"/>
                <w:szCs w:val="24"/>
              </w:rPr>
              <w:t xml:space="preserve">. o celkové výměře 57 m2, dle geometrického plánu č. 132-46/2018 ze dne 2. 7. 2018 pozemky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477/11 o výměře 6 m2 a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477/12 o výměře 51 m2, vše v </w:t>
            </w:r>
            <w:proofErr w:type="spellStart"/>
            <w:proofErr w:type="gramStart"/>
            <w:r w:rsidRPr="003A1760">
              <w:rPr>
                <w:rFonts w:cs="Arial"/>
                <w:szCs w:val="24"/>
              </w:rPr>
              <w:t>k.ú</w:t>
            </w:r>
            <w:proofErr w:type="spellEnd"/>
            <w:r w:rsidRPr="003A1760">
              <w:rPr>
                <w:rFonts w:cs="Arial"/>
                <w:szCs w:val="24"/>
              </w:rPr>
              <w:t>.</w:t>
            </w:r>
            <w:proofErr w:type="gramEnd"/>
            <w:r w:rsidRPr="003A1760">
              <w:rPr>
                <w:rFonts w:cs="Arial"/>
                <w:szCs w:val="24"/>
              </w:rPr>
              <w:t xml:space="preserve"> Fojtova Kraš, obec Velká Kraš, vše z vlastnictví obce Velká Kraš, IČO: 00635855, do vlastnictví Olomouckého kraje, do hospodaření Správy silnic Olomouckého kraje, příspěvkové organizace. Nabyvatel uhradí veškeré náklady spojené </w:t>
            </w:r>
            <w:r w:rsidR="00935709">
              <w:rPr>
                <w:rFonts w:cs="Arial"/>
                <w:szCs w:val="24"/>
              </w:rPr>
              <w:br/>
            </w:r>
            <w:r w:rsidRPr="003A1760">
              <w:rPr>
                <w:rFonts w:cs="Arial"/>
                <w:szCs w:val="24"/>
              </w:rPr>
              <w:t>s převodem vlastnického práva a správní poplatek spojený s návrhem na vklad vlastnického práva do katastru nemovitostí.</w:t>
            </w:r>
          </w:p>
          <w:p w:rsidR="003A1760" w:rsidRPr="003A1760" w:rsidRDefault="003A1760" w:rsidP="003A17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3A1760">
              <w:rPr>
                <w:rFonts w:cs="Arial"/>
                <w:szCs w:val="24"/>
              </w:rPr>
              <w:t>3.11</w:t>
            </w:r>
            <w:proofErr w:type="gramEnd"/>
            <w:r w:rsidRPr="003A1760">
              <w:rPr>
                <w:rFonts w:cs="Arial"/>
                <w:szCs w:val="24"/>
              </w:rPr>
              <w:t>.</w:t>
            </w:r>
            <w:r w:rsidRPr="003A1760">
              <w:rPr>
                <w:rFonts w:cs="Arial"/>
                <w:szCs w:val="24"/>
              </w:rPr>
              <w:tab/>
              <w:t xml:space="preserve">bezúplatný převod částí pozemků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1360/4 </w:t>
            </w:r>
            <w:proofErr w:type="spellStart"/>
            <w:r w:rsidRPr="003A1760">
              <w:rPr>
                <w:rFonts w:cs="Arial"/>
                <w:szCs w:val="24"/>
              </w:rPr>
              <w:t>ost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proofErr w:type="spellStart"/>
            <w:r w:rsidRPr="003A1760">
              <w:rPr>
                <w:rFonts w:cs="Arial"/>
                <w:szCs w:val="24"/>
              </w:rPr>
              <w:t>pl</w:t>
            </w:r>
            <w:proofErr w:type="spellEnd"/>
            <w:r w:rsidRPr="003A1760">
              <w:rPr>
                <w:rFonts w:cs="Arial"/>
                <w:szCs w:val="24"/>
              </w:rPr>
              <w:t xml:space="preserve">. o výměře </w:t>
            </w:r>
            <w:r w:rsidR="00935709">
              <w:rPr>
                <w:rFonts w:cs="Arial"/>
                <w:szCs w:val="24"/>
              </w:rPr>
              <w:br/>
            </w:r>
            <w:r w:rsidRPr="003A1760">
              <w:rPr>
                <w:rFonts w:cs="Arial"/>
                <w:szCs w:val="24"/>
              </w:rPr>
              <w:t xml:space="preserve">379 m2,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1360/5 </w:t>
            </w:r>
            <w:proofErr w:type="spellStart"/>
            <w:r w:rsidRPr="003A1760">
              <w:rPr>
                <w:rFonts w:cs="Arial"/>
                <w:szCs w:val="24"/>
              </w:rPr>
              <w:t>ost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proofErr w:type="spellStart"/>
            <w:r w:rsidRPr="003A1760">
              <w:rPr>
                <w:rFonts w:cs="Arial"/>
                <w:szCs w:val="24"/>
              </w:rPr>
              <w:t>pl</w:t>
            </w:r>
            <w:proofErr w:type="spellEnd"/>
            <w:r w:rsidRPr="003A1760">
              <w:rPr>
                <w:rFonts w:cs="Arial"/>
                <w:szCs w:val="24"/>
              </w:rPr>
              <w:t xml:space="preserve">. o výměře 201 m2,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1360/6 </w:t>
            </w:r>
            <w:proofErr w:type="spellStart"/>
            <w:r w:rsidRPr="003A1760">
              <w:rPr>
                <w:rFonts w:cs="Arial"/>
                <w:szCs w:val="24"/>
              </w:rPr>
              <w:t>ost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proofErr w:type="spellStart"/>
            <w:r w:rsidRPr="003A1760">
              <w:rPr>
                <w:rFonts w:cs="Arial"/>
                <w:szCs w:val="24"/>
              </w:rPr>
              <w:t>pl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r w:rsidR="00935709">
              <w:rPr>
                <w:rFonts w:cs="Arial"/>
                <w:szCs w:val="24"/>
              </w:rPr>
              <w:br/>
            </w:r>
            <w:r w:rsidRPr="003A1760">
              <w:rPr>
                <w:rFonts w:cs="Arial"/>
                <w:szCs w:val="24"/>
              </w:rPr>
              <w:t xml:space="preserve">o výměře 647 m2,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1360/7 </w:t>
            </w:r>
            <w:proofErr w:type="spellStart"/>
            <w:r w:rsidRPr="003A1760">
              <w:rPr>
                <w:rFonts w:cs="Arial"/>
                <w:szCs w:val="24"/>
              </w:rPr>
              <w:t>ost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proofErr w:type="spellStart"/>
            <w:r w:rsidRPr="003A1760">
              <w:rPr>
                <w:rFonts w:cs="Arial"/>
                <w:szCs w:val="24"/>
              </w:rPr>
              <w:t>pl</w:t>
            </w:r>
            <w:proofErr w:type="spellEnd"/>
            <w:r w:rsidRPr="003A1760">
              <w:rPr>
                <w:rFonts w:cs="Arial"/>
                <w:szCs w:val="24"/>
              </w:rPr>
              <w:t xml:space="preserve">. o výměře 203 m2,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1360/8 </w:t>
            </w:r>
            <w:r w:rsidR="00935709">
              <w:rPr>
                <w:rFonts w:cs="Arial"/>
                <w:szCs w:val="24"/>
              </w:rPr>
              <w:br/>
            </w:r>
            <w:r w:rsidRPr="003A1760">
              <w:rPr>
                <w:rFonts w:cs="Arial"/>
                <w:szCs w:val="24"/>
              </w:rPr>
              <w:t xml:space="preserve">o výměře 84 m2,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1371/2 </w:t>
            </w:r>
            <w:proofErr w:type="spellStart"/>
            <w:r w:rsidRPr="003A1760">
              <w:rPr>
                <w:rFonts w:cs="Arial"/>
                <w:szCs w:val="24"/>
              </w:rPr>
              <w:t>ost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proofErr w:type="spellStart"/>
            <w:r w:rsidRPr="003A1760">
              <w:rPr>
                <w:rFonts w:cs="Arial"/>
                <w:szCs w:val="24"/>
              </w:rPr>
              <w:t>pl</w:t>
            </w:r>
            <w:proofErr w:type="spellEnd"/>
            <w:r w:rsidRPr="003A1760">
              <w:rPr>
                <w:rFonts w:cs="Arial"/>
                <w:szCs w:val="24"/>
              </w:rPr>
              <w:t xml:space="preserve">. o výměře 50 m2,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1371/6 </w:t>
            </w:r>
            <w:proofErr w:type="spellStart"/>
            <w:r w:rsidRPr="003A1760">
              <w:rPr>
                <w:rFonts w:cs="Arial"/>
                <w:szCs w:val="24"/>
              </w:rPr>
              <w:t>ost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proofErr w:type="spellStart"/>
            <w:r w:rsidRPr="003A1760">
              <w:rPr>
                <w:rFonts w:cs="Arial"/>
                <w:szCs w:val="24"/>
              </w:rPr>
              <w:t>pl</w:t>
            </w:r>
            <w:proofErr w:type="spellEnd"/>
            <w:r w:rsidRPr="003A1760">
              <w:rPr>
                <w:rFonts w:cs="Arial"/>
                <w:szCs w:val="24"/>
              </w:rPr>
              <w:t xml:space="preserve">. o výměře 63 m2,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1371/7 </w:t>
            </w:r>
            <w:proofErr w:type="spellStart"/>
            <w:r w:rsidRPr="003A1760">
              <w:rPr>
                <w:rFonts w:cs="Arial"/>
                <w:szCs w:val="24"/>
              </w:rPr>
              <w:t>ost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proofErr w:type="spellStart"/>
            <w:r w:rsidRPr="003A1760">
              <w:rPr>
                <w:rFonts w:cs="Arial"/>
                <w:szCs w:val="24"/>
              </w:rPr>
              <w:t>pl</w:t>
            </w:r>
            <w:proofErr w:type="spellEnd"/>
            <w:r w:rsidRPr="003A1760">
              <w:rPr>
                <w:rFonts w:cs="Arial"/>
                <w:szCs w:val="24"/>
              </w:rPr>
              <w:t xml:space="preserve">. o výměře 1 358 m2,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1371/8 </w:t>
            </w:r>
            <w:proofErr w:type="spellStart"/>
            <w:r w:rsidRPr="003A1760">
              <w:rPr>
                <w:rFonts w:cs="Arial"/>
                <w:szCs w:val="24"/>
              </w:rPr>
              <w:t>ost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proofErr w:type="spellStart"/>
            <w:r w:rsidRPr="003A1760">
              <w:rPr>
                <w:rFonts w:cs="Arial"/>
                <w:szCs w:val="24"/>
              </w:rPr>
              <w:t>pl</w:t>
            </w:r>
            <w:proofErr w:type="spellEnd"/>
            <w:r w:rsidRPr="003A1760">
              <w:rPr>
                <w:rFonts w:cs="Arial"/>
                <w:szCs w:val="24"/>
              </w:rPr>
              <w:t xml:space="preserve">. o výměře 15 m2,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1371/9 </w:t>
            </w:r>
            <w:proofErr w:type="spellStart"/>
            <w:r w:rsidRPr="003A1760">
              <w:rPr>
                <w:rFonts w:cs="Arial"/>
                <w:szCs w:val="24"/>
              </w:rPr>
              <w:t>ost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proofErr w:type="spellStart"/>
            <w:r w:rsidRPr="003A1760">
              <w:rPr>
                <w:rFonts w:cs="Arial"/>
                <w:szCs w:val="24"/>
              </w:rPr>
              <w:t>pl</w:t>
            </w:r>
            <w:proofErr w:type="spellEnd"/>
            <w:r w:rsidRPr="003A1760">
              <w:rPr>
                <w:rFonts w:cs="Arial"/>
                <w:szCs w:val="24"/>
              </w:rPr>
              <w:t xml:space="preserve">. o výměře 25 m2,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1371/10 </w:t>
            </w:r>
            <w:proofErr w:type="spellStart"/>
            <w:r w:rsidRPr="003A1760">
              <w:rPr>
                <w:rFonts w:cs="Arial"/>
                <w:szCs w:val="24"/>
              </w:rPr>
              <w:t>ost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proofErr w:type="spellStart"/>
            <w:r w:rsidRPr="003A1760">
              <w:rPr>
                <w:rFonts w:cs="Arial"/>
                <w:szCs w:val="24"/>
              </w:rPr>
              <w:t>pl</w:t>
            </w:r>
            <w:proofErr w:type="spellEnd"/>
            <w:r w:rsidRPr="003A1760">
              <w:rPr>
                <w:rFonts w:cs="Arial"/>
                <w:szCs w:val="24"/>
              </w:rPr>
              <w:t xml:space="preserve">. o výměře 46 m2,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1371/16 </w:t>
            </w:r>
            <w:proofErr w:type="spellStart"/>
            <w:r w:rsidRPr="003A1760">
              <w:rPr>
                <w:rFonts w:cs="Arial"/>
                <w:szCs w:val="24"/>
              </w:rPr>
              <w:t>ost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proofErr w:type="spellStart"/>
            <w:r w:rsidRPr="003A1760">
              <w:rPr>
                <w:rFonts w:cs="Arial"/>
                <w:szCs w:val="24"/>
              </w:rPr>
              <w:t>pl</w:t>
            </w:r>
            <w:proofErr w:type="spellEnd"/>
            <w:r w:rsidRPr="003A1760">
              <w:rPr>
                <w:rFonts w:cs="Arial"/>
                <w:szCs w:val="24"/>
              </w:rPr>
              <w:t xml:space="preserve">. o výměře 15 m2,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r w:rsidR="00935709">
              <w:rPr>
                <w:rFonts w:cs="Arial"/>
                <w:szCs w:val="24"/>
              </w:rPr>
              <w:br/>
            </w:r>
            <w:r w:rsidRPr="003A1760">
              <w:rPr>
                <w:rFonts w:cs="Arial"/>
                <w:szCs w:val="24"/>
              </w:rPr>
              <w:t xml:space="preserve">č. 1371/20 </w:t>
            </w:r>
            <w:proofErr w:type="spellStart"/>
            <w:r w:rsidRPr="003A1760">
              <w:rPr>
                <w:rFonts w:cs="Arial"/>
                <w:szCs w:val="24"/>
              </w:rPr>
              <w:t>ost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proofErr w:type="spellStart"/>
            <w:r w:rsidRPr="003A1760">
              <w:rPr>
                <w:rFonts w:cs="Arial"/>
                <w:szCs w:val="24"/>
              </w:rPr>
              <w:t>pl</w:t>
            </w:r>
            <w:proofErr w:type="spellEnd"/>
            <w:r w:rsidRPr="003A1760">
              <w:rPr>
                <w:rFonts w:cs="Arial"/>
                <w:szCs w:val="24"/>
              </w:rPr>
              <w:t xml:space="preserve">. o výměře 2 m2 a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1371/23 </w:t>
            </w:r>
            <w:proofErr w:type="spellStart"/>
            <w:r w:rsidRPr="003A1760">
              <w:rPr>
                <w:rFonts w:cs="Arial"/>
                <w:szCs w:val="24"/>
              </w:rPr>
              <w:t>ost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proofErr w:type="spellStart"/>
            <w:r w:rsidRPr="003A1760">
              <w:rPr>
                <w:rFonts w:cs="Arial"/>
                <w:szCs w:val="24"/>
              </w:rPr>
              <w:t>pl</w:t>
            </w:r>
            <w:proofErr w:type="spellEnd"/>
            <w:r w:rsidRPr="003A1760">
              <w:rPr>
                <w:rFonts w:cs="Arial"/>
                <w:szCs w:val="24"/>
              </w:rPr>
              <w:t xml:space="preserve">. o výměře 424 m2, vše v </w:t>
            </w:r>
            <w:proofErr w:type="spellStart"/>
            <w:r w:rsidRPr="003A1760">
              <w:rPr>
                <w:rFonts w:cs="Arial"/>
                <w:szCs w:val="24"/>
              </w:rPr>
              <w:t>k.ú</w:t>
            </w:r>
            <w:proofErr w:type="spellEnd"/>
            <w:r w:rsidRPr="003A1760">
              <w:rPr>
                <w:rFonts w:cs="Arial"/>
                <w:szCs w:val="24"/>
              </w:rPr>
              <w:t xml:space="preserve">. a obci Ústí, vše z vlastnictví Olomouckého kraje, z hospodaření Správy silnic Olomouckého kraje, příspěvkové organizace, do vlastnictví obce Ústí, </w:t>
            </w:r>
            <w:r w:rsidR="00935709">
              <w:rPr>
                <w:rFonts w:cs="Arial"/>
                <w:szCs w:val="24"/>
              </w:rPr>
              <w:br/>
            </w:r>
            <w:r w:rsidRPr="003A1760">
              <w:rPr>
                <w:rFonts w:cs="Arial"/>
                <w:szCs w:val="24"/>
              </w:rPr>
              <w:t>IČO: 00600849. Nabyvatel uhradí veškeré náklady spojené s převodem vlastnického práva a správní poplatek spojený s návrhem na vklad vlastnického práva do katastru nemovitostí.</w:t>
            </w:r>
          </w:p>
          <w:p w:rsidR="003A1760" w:rsidRPr="003A1760" w:rsidRDefault="003A1760" w:rsidP="003A17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3A1760">
              <w:rPr>
                <w:rFonts w:cs="Arial"/>
                <w:szCs w:val="24"/>
              </w:rPr>
              <w:t>3.12</w:t>
            </w:r>
            <w:proofErr w:type="gramEnd"/>
            <w:r w:rsidRPr="003A1760">
              <w:rPr>
                <w:rFonts w:cs="Arial"/>
                <w:szCs w:val="24"/>
              </w:rPr>
              <w:t>.</w:t>
            </w:r>
            <w:r w:rsidRPr="003A1760">
              <w:rPr>
                <w:rFonts w:cs="Arial"/>
                <w:szCs w:val="24"/>
              </w:rPr>
              <w:tab/>
              <w:t xml:space="preserve">bezúplatné nabytí částí pozemků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1360/9 </w:t>
            </w:r>
            <w:proofErr w:type="spellStart"/>
            <w:r w:rsidRPr="003A1760">
              <w:rPr>
                <w:rFonts w:cs="Arial"/>
                <w:szCs w:val="24"/>
              </w:rPr>
              <w:t>ost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proofErr w:type="spellStart"/>
            <w:r w:rsidRPr="003A1760">
              <w:rPr>
                <w:rFonts w:cs="Arial"/>
                <w:szCs w:val="24"/>
              </w:rPr>
              <w:t>pl</w:t>
            </w:r>
            <w:proofErr w:type="spellEnd"/>
            <w:r w:rsidRPr="003A1760">
              <w:rPr>
                <w:rFonts w:cs="Arial"/>
                <w:szCs w:val="24"/>
              </w:rPr>
              <w:t xml:space="preserve">. o výměře 43 m2,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1371/11 </w:t>
            </w:r>
            <w:proofErr w:type="spellStart"/>
            <w:r w:rsidRPr="003A1760">
              <w:rPr>
                <w:rFonts w:cs="Arial"/>
                <w:szCs w:val="24"/>
              </w:rPr>
              <w:t>ost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proofErr w:type="spellStart"/>
            <w:r w:rsidRPr="003A1760">
              <w:rPr>
                <w:rFonts w:cs="Arial"/>
                <w:szCs w:val="24"/>
              </w:rPr>
              <w:t>pl</w:t>
            </w:r>
            <w:proofErr w:type="spellEnd"/>
            <w:r w:rsidRPr="003A1760">
              <w:rPr>
                <w:rFonts w:cs="Arial"/>
                <w:szCs w:val="24"/>
              </w:rPr>
              <w:t xml:space="preserve">. o výměře 10 m2,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1371/12 </w:t>
            </w:r>
            <w:proofErr w:type="spellStart"/>
            <w:r w:rsidRPr="003A1760">
              <w:rPr>
                <w:rFonts w:cs="Arial"/>
                <w:szCs w:val="24"/>
              </w:rPr>
              <w:t>ost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proofErr w:type="spellStart"/>
            <w:r w:rsidRPr="003A1760">
              <w:rPr>
                <w:rFonts w:cs="Arial"/>
                <w:szCs w:val="24"/>
              </w:rPr>
              <w:t>pl</w:t>
            </w:r>
            <w:proofErr w:type="spellEnd"/>
            <w:r w:rsidRPr="003A1760">
              <w:rPr>
                <w:rFonts w:cs="Arial"/>
                <w:szCs w:val="24"/>
              </w:rPr>
              <w:t xml:space="preserve">. o výměře </w:t>
            </w:r>
            <w:r w:rsidR="00935709">
              <w:rPr>
                <w:rFonts w:cs="Arial"/>
                <w:szCs w:val="24"/>
              </w:rPr>
              <w:br/>
            </w:r>
            <w:r w:rsidRPr="003A1760">
              <w:rPr>
                <w:rFonts w:cs="Arial"/>
                <w:szCs w:val="24"/>
              </w:rPr>
              <w:t xml:space="preserve">134 m2,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1371/13 </w:t>
            </w:r>
            <w:proofErr w:type="spellStart"/>
            <w:r w:rsidRPr="003A1760">
              <w:rPr>
                <w:rFonts w:cs="Arial"/>
                <w:szCs w:val="24"/>
              </w:rPr>
              <w:t>ost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proofErr w:type="spellStart"/>
            <w:r w:rsidRPr="003A1760">
              <w:rPr>
                <w:rFonts w:cs="Arial"/>
                <w:szCs w:val="24"/>
              </w:rPr>
              <w:t>pl</w:t>
            </w:r>
            <w:proofErr w:type="spellEnd"/>
            <w:r w:rsidRPr="003A1760">
              <w:rPr>
                <w:rFonts w:cs="Arial"/>
                <w:szCs w:val="24"/>
              </w:rPr>
              <w:t xml:space="preserve">. o výměře 141 m2,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1371/14 </w:t>
            </w:r>
            <w:proofErr w:type="spellStart"/>
            <w:r w:rsidRPr="003A1760">
              <w:rPr>
                <w:rFonts w:cs="Arial"/>
                <w:szCs w:val="24"/>
              </w:rPr>
              <w:t>ost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proofErr w:type="spellStart"/>
            <w:r w:rsidRPr="003A1760">
              <w:rPr>
                <w:rFonts w:cs="Arial"/>
                <w:szCs w:val="24"/>
              </w:rPr>
              <w:t>pl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r w:rsidR="00935709">
              <w:rPr>
                <w:rFonts w:cs="Arial"/>
                <w:szCs w:val="24"/>
              </w:rPr>
              <w:br/>
            </w:r>
            <w:r w:rsidRPr="003A1760">
              <w:rPr>
                <w:rFonts w:cs="Arial"/>
                <w:szCs w:val="24"/>
              </w:rPr>
              <w:t xml:space="preserve">o výměře 152 m2,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1371/15 </w:t>
            </w:r>
            <w:proofErr w:type="spellStart"/>
            <w:r w:rsidRPr="003A1760">
              <w:rPr>
                <w:rFonts w:cs="Arial"/>
                <w:szCs w:val="24"/>
              </w:rPr>
              <w:t>ost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proofErr w:type="spellStart"/>
            <w:r w:rsidRPr="003A1760">
              <w:rPr>
                <w:rFonts w:cs="Arial"/>
                <w:szCs w:val="24"/>
              </w:rPr>
              <w:t>pl</w:t>
            </w:r>
            <w:proofErr w:type="spellEnd"/>
            <w:r w:rsidRPr="003A1760">
              <w:rPr>
                <w:rFonts w:cs="Arial"/>
                <w:szCs w:val="24"/>
              </w:rPr>
              <w:t xml:space="preserve">. o výměře 65 m2, 1371/17 </w:t>
            </w:r>
            <w:proofErr w:type="spellStart"/>
            <w:r w:rsidRPr="003A1760">
              <w:rPr>
                <w:rFonts w:cs="Arial"/>
                <w:szCs w:val="24"/>
              </w:rPr>
              <w:t>ost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proofErr w:type="spellStart"/>
            <w:r w:rsidRPr="003A1760">
              <w:rPr>
                <w:rFonts w:cs="Arial"/>
                <w:szCs w:val="24"/>
              </w:rPr>
              <w:t>pl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r w:rsidR="00935709">
              <w:rPr>
                <w:rFonts w:cs="Arial"/>
                <w:szCs w:val="24"/>
              </w:rPr>
              <w:br/>
            </w:r>
            <w:r w:rsidRPr="003A1760">
              <w:rPr>
                <w:rFonts w:cs="Arial"/>
                <w:szCs w:val="24"/>
              </w:rPr>
              <w:t xml:space="preserve">o výměře 119 m2,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1371/19 </w:t>
            </w:r>
            <w:proofErr w:type="spellStart"/>
            <w:r w:rsidRPr="003A1760">
              <w:rPr>
                <w:rFonts w:cs="Arial"/>
                <w:szCs w:val="24"/>
              </w:rPr>
              <w:t>ost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proofErr w:type="spellStart"/>
            <w:r w:rsidRPr="003A1760">
              <w:rPr>
                <w:rFonts w:cs="Arial"/>
                <w:szCs w:val="24"/>
              </w:rPr>
              <w:t>pl</w:t>
            </w:r>
            <w:proofErr w:type="spellEnd"/>
            <w:r w:rsidRPr="003A1760">
              <w:rPr>
                <w:rFonts w:cs="Arial"/>
                <w:szCs w:val="24"/>
              </w:rPr>
              <w:t xml:space="preserve">. o výměře 23 m2,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1371/21 </w:t>
            </w:r>
            <w:proofErr w:type="spellStart"/>
            <w:r w:rsidRPr="003A1760">
              <w:rPr>
                <w:rFonts w:cs="Arial"/>
                <w:szCs w:val="24"/>
              </w:rPr>
              <w:t>ost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proofErr w:type="spellStart"/>
            <w:r w:rsidRPr="003A1760">
              <w:rPr>
                <w:rFonts w:cs="Arial"/>
                <w:szCs w:val="24"/>
              </w:rPr>
              <w:t>pl</w:t>
            </w:r>
            <w:proofErr w:type="spellEnd"/>
            <w:r w:rsidRPr="003A1760">
              <w:rPr>
                <w:rFonts w:cs="Arial"/>
                <w:szCs w:val="24"/>
              </w:rPr>
              <w:t xml:space="preserve">. o výměře 142 m2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1371/22 </w:t>
            </w:r>
            <w:proofErr w:type="spellStart"/>
            <w:r w:rsidRPr="003A1760">
              <w:rPr>
                <w:rFonts w:cs="Arial"/>
                <w:szCs w:val="24"/>
              </w:rPr>
              <w:t>ost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proofErr w:type="spellStart"/>
            <w:r w:rsidRPr="003A1760">
              <w:rPr>
                <w:rFonts w:cs="Arial"/>
                <w:szCs w:val="24"/>
              </w:rPr>
              <w:t>pl</w:t>
            </w:r>
            <w:proofErr w:type="spellEnd"/>
            <w:r w:rsidRPr="003A1760">
              <w:rPr>
                <w:rFonts w:cs="Arial"/>
                <w:szCs w:val="24"/>
              </w:rPr>
              <w:t xml:space="preserve">. o výměře 20 m2,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1371/24 </w:t>
            </w:r>
            <w:proofErr w:type="spellStart"/>
            <w:r w:rsidRPr="003A1760">
              <w:rPr>
                <w:rFonts w:cs="Arial"/>
                <w:szCs w:val="24"/>
              </w:rPr>
              <w:t>ost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proofErr w:type="spellStart"/>
            <w:r w:rsidRPr="003A1760">
              <w:rPr>
                <w:rFonts w:cs="Arial"/>
                <w:szCs w:val="24"/>
              </w:rPr>
              <w:t>pl</w:t>
            </w:r>
            <w:proofErr w:type="spellEnd"/>
            <w:r w:rsidRPr="003A1760">
              <w:rPr>
                <w:rFonts w:cs="Arial"/>
                <w:szCs w:val="24"/>
              </w:rPr>
              <w:t xml:space="preserve">. o výměře 16 m2 a </w:t>
            </w:r>
            <w:proofErr w:type="spellStart"/>
            <w:r w:rsidRPr="003A1760">
              <w:rPr>
                <w:rFonts w:cs="Arial"/>
                <w:szCs w:val="24"/>
              </w:rPr>
              <w:t>parc</w:t>
            </w:r>
            <w:proofErr w:type="spellEnd"/>
            <w:r w:rsidRPr="003A1760">
              <w:rPr>
                <w:rFonts w:cs="Arial"/>
                <w:szCs w:val="24"/>
              </w:rPr>
              <w:t xml:space="preserve">. č. 1371/25 </w:t>
            </w:r>
            <w:proofErr w:type="spellStart"/>
            <w:r w:rsidRPr="003A1760">
              <w:rPr>
                <w:rFonts w:cs="Arial"/>
                <w:szCs w:val="24"/>
              </w:rPr>
              <w:t>ost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proofErr w:type="spellStart"/>
            <w:r w:rsidRPr="003A1760">
              <w:rPr>
                <w:rFonts w:cs="Arial"/>
                <w:szCs w:val="24"/>
              </w:rPr>
              <w:t>pl</w:t>
            </w:r>
            <w:proofErr w:type="spellEnd"/>
            <w:r w:rsidRPr="003A1760">
              <w:rPr>
                <w:rFonts w:cs="Arial"/>
                <w:szCs w:val="24"/>
              </w:rPr>
              <w:t xml:space="preserve">. o výměře 13 m2, vše v </w:t>
            </w:r>
            <w:proofErr w:type="spellStart"/>
            <w:r w:rsidRPr="003A1760">
              <w:rPr>
                <w:rFonts w:cs="Arial"/>
                <w:szCs w:val="24"/>
              </w:rPr>
              <w:t>k.ú</w:t>
            </w:r>
            <w:proofErr w:type="spellEnd"/>
            <w:r w:rsidRPr="003A1760">
              <w:rPr>
                <w:rFonts w:cs="Arial"/>
                <w:szCs w:val="24"/>
              </w:rPr>
              <w:t xml:space="preserve">. </w:t>
            </w:r>
            <w:r w:rsidR="00935709">
              <w:rPr>
                <w:rFonts w:cs="Arial"/>
                <w:szCs w:val="24"/>
              </w:rPr>
              <w:br/>
            </w:r>
            <w:r w:rsidRPr="003A1760">
              <w:rPr>
                <w:rFonts w:cs="Arial"/>
                <w:szCs w:val="24"/>
              </w:rPr>
              <w:t>a obci Ústí, vše z vlastnictví obce Ústí, IČO: 00600849, do vlastnictví Olomouckého kraje, do hospodaření Správy silnic Olomouckého kraje, příspěvkové organizace. Nabyvatel uhradí veškeré náklady spojené s převodem vlastnického práva a správní poplatek spojený s návrhem na vklad vlastnického práva do katastru nemovitostí.</w:t>
            </w:r>
          </w:p>
        </w:tc>
      </w:tr>
      <w:tr w:rsidR="006C4A56" w:rsidRPr="00010DF0" w:rsidTr="003A176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3A176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3A1760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6C4A56" w:rsidRPr="00010DF0" w:rsidTr="003A176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3A1760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4D335F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4D335F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UR/65/26/2019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4D335F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užívání nemovitého majetku</w:t>
            </w:r>
          </w:p>
        </w:tc>
      </w:tr>
      <w:tr w:rsidR="006C4A56" w:rsidRPr="00010DF0" w:rsidTr="004D335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4D335F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4D33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4D335F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4D335F" w:rsidRDefault="004D335F" w:rsidP="004D33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D335F">
              <w:rPr>
                <w:rFonts w:cs="Arial"/>
                <w:szCs w:val="24"/>
              </w:rPr>
              <w:t>důvodovou zprávu</w:t>
            </w:r>
          </w:p>
        </w:tc>
      </w:tr>
      <w:tr w:rsidR="004D335F" w:rsidRPr="00010DF0" w:rsidTr="004D33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335F" w:rsidRPr="00010DF0" w:rsidRDefault="004D335F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335F" w:rsidRPr="004D335F" w:rsidRDefault="004D335F" w:rsidP="004D33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</w:p>
          <w:p w:rsidR="004D335F" w:rsidRPr="004D335F" w:rsidRDefault="004D335F" w:rsidP="004D33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4D335F">
              <w:rPr>
                <w:rFonts w:cs="Arial"/>
                <w:szCs w:val="24"/>
              </w:rPr>
              <w:t>2.1</w:t>
            </w:r>
            <w:proofErr w:type="gramEnd"/>
            <w:r w:rsidRPr="004D335F">
              <w:rPr>
                <w:rFonts w:cs="Arial"/>
                <w:szCs w:val="24"/>
              </w:rPr>
              <w:t>.</w:t>
            </w:r>
            <w:r w:rsidRPr="004D335F">
              <w:rPr>
                <w:rFonts w:cs="Arial"/>
                <w:szCs w:val="24"/>
              </w:rPr>
              <w:tab/>
              <w:t xml:space="preserve">s uzavřením smlouvy o výpůjčce na pozemek </w:t>
            </w:r>
            <w:proofErr w:type="spellStart"/>
            <w:r w:rsidRPr="004D335F">
              <w:rPr>
                <w:rFonts w:cs="Arial"/>
                <w:szCs w:val="24"/>
              </w:rPr>
              <w:t>parc</w:t>
            </w:r>
            <w:proofErr w:type="spellEnd"/>
            <w:r w:rsidRPr="004D335F">
              <w:rPr>
                <w:rFonts w:cs="Arial"/>
                <w:szCs w:val="24"/>
              </w:rPr>
              <w:t xml:space="preserve">. č. 2005 </w:t>
            </w:r>
            <w:proofErr w:type="spellStart"/>
            <w:r w:rsidRPr="004D335F">
              <w:rPr>
                <w:rFonts w:cs="Arial"/>
                <w:szCs w:val="24"/>
              </w:rPr>
              <w:t>ost</w:t>
            </w:r>
            <w:proofErr w:type="spellEnd"/>
            <w:r w:rsidRPr="004D335F">
              <w:rPr>
                <w:rFonts w:cs="Arial"/>
                <w:szCs w:val="24"/>
              </w:rPr>
              <w:t xml:space="preserve">. </w:t>
            </w:r>
            <w:proofErr w:type="spellStart"/>
            <w:r w:rsidRPr="004D335F">
              <w:rPr>
                <w:rFonts w:cs="Arial"/>
                <w:szCs w:val="24"/>
              </w:rPr>
              <w:t>pl</w:t>
            </w:r>
            <w:proofErr w:type="spellEnd"/>
            <w:r w:rsidRPr="004D335F">
              <w:rPr>
                <w:rFonts w:cs="Arial"/>
                <w:szCs w:val="24"/>
              </w:rPr>
              <w:t xml:space="preserve">. </w:t>
            </w:r>
            <w:r w:rsidR="00935709">
              <w:rPr>
                <w:rFonts w:cs="Arial"/>
                <w:szCs w:val="24"/>
              </w:rPr>
              <w:br/>
            </w:r>
            <w:r w:rsidRPr="004D335F">
              <w:rPr>
                <w:rFonts w:cs="Arial"/>
                <w:szCs w:val="24"/>
              </w:rPr>
              <w:t xml:space="preserve">o výměře 3 043 m2 v </w:t>
            </w:r>
            <w:proofErr w:type="spellStart"/>
            <w:r w:rsidRPr="004D335F">
              <w:rPr>
                <w:rFonts w:cs="Arial"/>
                <w:szCs w:val="24"/>
              </w:rPr>
              <w:t>k.ú</w:t>
            </w:r>
            <w:proofErr w:type="spellEnd"/>
            <w:r w:rsidRPr="004D335F">
              <w:rPr>
                <w:rFonts w:cs="Arial"/>
                <w:szCs w:val="24"/>
              </w:rPr>
              <w:t xml:space="preserve">. a obci Čechy pod Kosířem mezi obcí Čechy pod Kosířem, IČO: 00288128, jako </w:t>
            </w:r>
            <w:proofErr w:type="spellStart"/>
            <w:r w:rsidRPr="004D335F">
              <w:rPr>
                <w:rFonts w:cs="Arial"/>
                <w:szCs w:val="24"/>
              </w:rPr>
              <w:t>půjčitelem</w:t>
            </w:r>
            <w:proofErr w:type="spellEnd"/>
            <w:r w:rsidRPr="004D335F">
              <w:rPr>
                <w:rFonts w:cs="Arial"/>
                <w:szCs w:val="24"/>
              </w:rPr>
              <w:t xml:space="preserve"> a Vlastivědným muzeem v Olomouci, příspěvkovou organizací, jako vypůjčitelem. Vypůjčitel bude předmětný </w:t>
            </w:r>
            <w:r w:rsidRPr="004D335F">
              <w:rPr>
                <w:rFonts w:cs="Arial"/>
                <w:szCs w:val="24"/>
              </w:rPr>
              <w:lastRenderedPageBreak/>
              <w:t>pozemek užívat a udržovat za účelem provozování zámeckého parku. Smlouva o výpůjčce bude uzavřena na dobu určitou 15 let.</w:t>
            </w:r>
          </w:p>
          <w:p w:rsidR="004D335F" w:rsidRPr="004D335F" w:rsidRDefault="004D335F" w:rsidP="004D33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D335F">
              <w:rPr>
                <w:rFonts w:cs="Arial"/>
                <w:szCs w:val="24"/>
              </w:rPr>
              <w:t>2.2.</w:t>
            </w:r>
            <w:r w:rsidRPr="004D335F">
              <w:rPr>
                <w:rFonts w:cs="Arial"/>
                <w:szCs w:val="24"/>
              </w:rPr>
              <w:tab/>
              <w:t xml:space="preserve">s uzavřením dodatku č. 2 k nájemní smlouvě na pronájem nebytových prostor v budově bez </w:t>
            </w:r>
            <w:proofErr w:type="gramStart"/>
            <w:r w:rsidRPr="004D335F">
              <w:rPr>
                <w:rFonts w:cs="Arial"/>
                <w:szCs w:val="24"/>
              </w:rPr>
              <w:t>č.p.</w:t>
            </w:r>
            <w:proofErr w:type="gramEnd"/>
            <w:r w:rsidRPr="004D335F">
              <w:rPr>
                <w:rFonts w:cs="Arial"/>
                <w:szCs w:val="24"/>
              </w:rPr>
              <w:t>/</w:t>
            </w:r>
            <w:proofErr w:type="spellStart"/>
            <w:r w:rsidRPr="004D335F">
              <w:rPr>
                <w:rFonts w:cs="Arial"/>
                <w:szCs w:val="24"/>
              </w:rPr>
              <w:t>č.e</w:t>
            </w:r>
            <w:proofErr w:type="spellEnd"/>
            <w:r w:rsidRPr="004D335F">
              <w:rPr>
                <w:rFonts w:cs="Arial"/>
                <w:szCs w:val="24"/>
              </w:rPr>
              <w:t xml:space="preserve">., </w:t>
            </w:r>
            <w:proofErr w:type="spellStart"/>
            <w:r w:rsidRPr="004D335F">
              <w:rPr>
                <w:rFonts w:cs="Arial"/>
                <w:szCs w:val="24"/>
              </w:rPr>
              <w:t>obč</w:t>
            </w:r>
            <w:proofErr w:type="spellEnd"/>
            <w:r w:rsidRPr="004D335F">
              <w:rPr>
                <w:rFonts w:cs="Arial"/>
                <w:szCs w:val="24"/>
              </w:rPr>
              <w:t xml:space="preserve">. </w:t>
            </w:r>
            <w:proofErr w:type="spellStart"/>
            <w:r w:rsidRPr="004D335F">
              <w:rPr>
                <w:rFonts w:cs="Arial"/>
                <w:szCs w:val="24"/>
              </w:rPr>
              <w:t>vyb</w:t>
            </w:r>
            <w:proofErr w:type="spellEnd"/>
            <w:r w:rsidRPr="004D335F">
              <w:rPr>
                <w:rFonts w:cs="Arial"/>
                <w:szCs w:val="24"/>
              </w:rPr>
              <w:t xml:space="preserve">., která je součástí pozemku </w:t>
            </w:r>
            <w:proofErr w:type="spellStart"/>
            <w:r w:rsidRPr="004D335F">
              <w:rPr>
                <w:rFonts w:cs="Arial"/>
                <w:szCs w:val="24"/>
              </w:rPr>
              <w:t>parc</w:t>
            </w:r>
            <w:proofErr w:type="spellEnd"/>
            <w:r w:rsidRPr="004D335F">
              <w:rPr>
                <w:rFonts w:cs="Arial"/>
                <w:szCs w:val="24"/>
              </w:rPr>
              <w:t xml:space="preserve">. </w:t>
            </w:r>
            <w:r w:rsidR="00935709">
              <w:rPr>
                <w:rFonts w:cs="Arial"/>
                <w:szCs w:val="24"/>
              </w:rPr>
              <w:br/>
            </w:r>
            <w:r w:rsidRPr="004D335F">
              <w:rPr>
                <w:rFonts w:cs="Arial"/>
                <w:szCs w:val="24"/>
              </w:rPr>
              <w:t xml:space="preserve">č. 248 </w:t>
            </w:r>
            <w:proofErr w:type="spellStart"/>
            <w:r w:rsidRPr="004D335F">
              <w:rPr>
                <w:rFonts w:cs="Arial"/>
                <w:szCs w:val="24"/>
              </w:rPr>
              <w:t>zast</w:t>
            </w:r>
            <w:proofErr w:type="spellEnd"/>
            <w:r w:rsidRPr="004D335F">
              <w:rPr>
                <w:rFonts w:cs="Arial"/>
                <w:szCs w:val="24"/>
              </w:rPr>
              <w:t xml:space="preserve">. </w:t>
            </w:r>
            <w:proofErr w:type="spellStart"/>
            <w:r w:rsidRPr="004D335F">
              <w:rPr>
                <w:rFonts w:cs="Arial"/>
                <w:szCs w:val="24"/>
              </w:rPr>
              <w:t>pl</w:t>
            </w:r>
            <w:proofErr w:type="spellEnd"/>
            <w:r w:rsidRPr="004D335F">
              <w:rPr>
                <w:rFonts w:cs="Arial"/>
                <w:szCs w:val="24"/>
              </w:rPr>
              <w:t>., a v budově bez č.p./</w:t>
            </w:r>
            <w:proofErr w:type="spellStart"/>
            <w:r w:rsidRPr="004D335F">
              <w:rPr>
                <w:rFonts w:cs="Arial"/>
                <w:szCs w:val="24"/>
              </w:rPr>
              <w:t>č.e</w:t>
            </w:r>
            <w:proofErr w:type="spellEnd"/>
            <w:r w:rsidRPr="004D335F">
              <w:rPr>
                <w:rFonts w:cs="Arial"/>
                <w:szCs w:val="24"/>
              </w:rPr>
              <w:t xml:space="preserve">., </w:t>
            </w:r>
            <w:proofErr w:type="spellStart"/>
            <w:r w:rsidRPr="004D335F">
              <w:rPr>
                <w:rFonts w:cs="Arial"/>
                <w:szCs w:val="24"/>
              </w:rPr>
              <w:t>obč</w:t>
            </w:r>
            <w:proofErr w:type="spellEnd"/>
            <w:r w:rsidRPr="004D335F">
              <w:rPr>
                <w:rFonts w:cs="Arial"/>
                <w:szCs w:val="24"/>
              </w:rPr>
              <w:t xml:space="preserve">. </w:t>
            </w:r>
            <w:proofErr w:type="spellStart"/>
            <w:r w:rsidRPr="004D335F">
              <w:rPr>
                <w:rFonts w:cs="Arial"/>
                <w:szCs w:val="24"/>
              </w:rPr>
              <w:t>vyb</w:t>
            </w:r>
            <w:proofErr w:type="spellEnd"/>
            <w:r w:rsidRPr="004D335F">
              <w:rPr>
                <w:rFonts w:cs="Arial"/>
                <w:szCs w:val="24"/>
              </w:rPr>
              <w:t xml:space="preserve">., která je součástí pozemku </w:t>
            </w:r>
            <w:proofErr w:type="spellStart"/>
            <w:r w:rsidRPr="004D335F">
              <w:rPr>
                <w:rFonts w:cs="Arial"/>
                <w:szCs w:val="24"/>
              </w:rPr>
              <w:t>parc</w:t>
            </w:r>
            <w:proofErr w:type="spellEnd"/>
            <w:r w:rsidRPr="004D335F">
              <w:rPr>
                <w:rFonts w:cs="Arial"/>
                <w:szCs w:val="24"/>
              </w:rPr>
              <w:t xml:space="preserve">. č. 249 </w:t>
            </w:r>
            <w:proofErr w:type="spellStart"/>
            <w:r w:rsidRPr="004D335F">
              <w:rPr>
                <w:rFonts w:cs="Arial"/>
                <w:szCs w:val="24"/>
              </w:rPr>
              <w:t>zast</w:t>
            </w:r>
            <w:proofErr w:type="spellEnd"/>
            <w:r w:rsidRPr="004D335F">
              <w:rPr>
                <w:rFonts w:cs="Arial"/>
                <w:szCs w:val="24"/>
              </w:rPr>
              <w:t xml:space="preserve">. </w:t>
            </w:r>
            <w:proofErr w:type="spellStart"/>
            <w:r w:rsidRPr="004D335F">
              <w:rPr>
                <w:rFonts w:cs="Arial"/>
                <w:szCs w:val="24"/>
              </w:rPr>
              <w:t>pl</w:t>
            </w:r>
            <w:proofErr w:type="spellEnd"/>
            <w:r w:rsidRPr="004D335F">
              <w:rPr>
                <w:rFonts w:cs="Arial"/>
                <w:szCs w:val="24"/>
              </w:rPr>
              <w:t xml:space="preserve">., vše v </w:t>
            </w:r>
            <w:proofErr w:type="spellStart"/>
            <w:r w:rsidRPr="004D335F">
              <w:rPr>
                <w:rFonts w:cs="Arial"/>
                <w:szCs w:val="24"/>
              </w:rPr>
              <w:t>k.ú</w:t>
            </w:r>
            <w:proofErr w:type="spellEnd"/>
            <w:r w:rsidRPr="004D335F">
              <w:rPr>
                <w:rFonts w:cs="Arial"/>
                <w:szCs w:val="24"/>
              </w:rPr>
              <w:t xml:space="preserve">. a obci Šternberk mezi Psychiatrickou léčebnou Šternberk jako pronajímatelem a Základní školou Šternberk, Olomoucká 76, jako nájemcem, jehož předmětem je změna rozsahu předmětu nájmu na 224,5 m2 </w:t>
            </w:r>
            <w:r w:rsidR="00935709">
              <w:rPr>
                <w:rFonts w:cs="Arial"/>
                <w:szCs w:val="24"/>
              </w:rPr>
              <w:br/>
            </w:r>
            <w:r w:rsidRPr="004D335F">
              <w:rPr>
                <w:rFonts w:cs="Arial"/>
                <w:szCs w:val="24"/>
              </w:rPr>
              <w:t>a valorizace nájemného o index růstu spotřebitelských cena za rok 2018. Ostatní ustanovení dodatku budou sjednány v souladu se zřizovací listinou příspěvkové organizace.</w:t>
            </w:r>
          </w:p>
        </w:tc>
      </w:tr>
      <w:tr w:rsidR="004D335F" w:rsidRPr="00010DF0" w:rsidTr="004D33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335F" w:rsidRPr="00010DF0" w:rsidRDefault="004D335F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335F" w:rsidRPr="004D335F" w:rsidRDefault="004D335F" w:rsidP="004D33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D335F">
              <w:rPr>
                <w:rFonts w:cs="Arial"/>
                <w:szCs w:val="24"/>
              </w:rPr>
              <w:t xml:space="preserve">uzavření smlouvy o zřízení věcného břemene – služebnosti </w:t>
            </w:r>
            <w:r w:rsidR="00935709">
              <w:rPr>
                <w:rFonts w:cs="Arial"/>
                <w:szCs w:val="24"/>
              </w:rPr>
              <w:br/>
            </w:r>
            <w:r w:rsidRPr="004D335F">
              <w:rPr>
                <w:rFonts w:cs="Arial"/>
                <w:szCs w:val="24"/>
              </w:rPr>
              <w:t xml:space="preserve">k částem pozemků </w:t>
            </w:r>
            <w:proofErr w:type="spellStart"/>
            <w:r w:rsidRPr="004D335F">
              <w:rPr>
                <w:rFonts w:cs="Arial"/>
                <w:szCs w:val="24"/>
              </w:rPr>
              <w:t>parc</w:t>
            </w:r>
            <w:proofErr w:type="spellEnd"/>
            <w:r w:rsidRPr="004D335F">
              <w:rPr>
                <w:rFonts w:cs="Arial"/>
                <w:szCs w:val="24"/>
              </w:rPr>
              <w:t xml:space="preserve">. </w:t>
            </w:r>
            <w:proofErr w:type="gramStart"/>
            <w:r w:rsidRPr="004D335F">
              <w:rPr>
                <w:rFonts w:cs="Arial"/>
                <w:szCs w:val="24"/>
              </w:rPr>
              <w:t>č.</w:t>
            </w:r>
            <w:proofErr w:type="gramEnd"/>
            <w:r w:rsidRPr="004D335F">
              <w:rPr>
                <w:rFonts w:cs="Arial"/>
                <w:szCs w:val="24"/>
              </w:rPr>
              <w:t xml:space="preserve"> 168/1 </w:t>
            </w:r>
            <w:proofErr w:type="spellStart"/>
            <w:r w:rsidRPr="004D335F">
              <w:rPr>
                <w:rFonts w:cs="Arial"/>
                <w:szCs w:val="24"/>
              </w:rPr>
              <w:t>ost</w:t>
            </w:r>
            <w:proofErr w:type="spellEnd"/>
            <w:r w:rsidRPr="004D335F">
              <w:rPr>
                <w:rFonts w:cs="Arial"/>
                <w:szCs w:val="24"/>
              </w:rPr>
              <w:t xml:space="preserve">. </w:t>
            </w:r>
            <w:proofErr w:type="spellStart"/>
            <w:r w:rsidRPr="004D335F">
              <w:rPr>
                <w:rFonts w:cs="Arial"/>
                <w:szCs w:val="24"/>
              </w:rPr>
              <w:t>pl</w:t>
            </w:r>
            <w:proofErr w:type="spellEnd"/>
            <w:r w:rsidRPr="004D335F">
              <w:rPr>
                <w:rFonts w:cs="Arial"/>
                <w:szCs w:val="24"/>
              </w:rPr>
              <w:t xml:space="preserve">., </w:t>
            </w:r>
            <w:proofErr w:type="spellStart"/>
            <w:r w:rsidRPr="004D335F">
              <w:rPr>
                <w:rFonts w:cs="Arial"/>
                <w:szCs w:val="24"/>
              </w:rPr>
              <w:t>parc</w:t>
            </w:r>
            <w:proofErr w:type="spellEnd"/>
            <w:r w:rsidRPr="004D335F">
              <w:rPr>
                <w:rFonts w:cs="Arial"/>
                <w:szCs w:val="24"/>
              </w:rPr>
              <w:t xml:space="preserve">. č. 153 </w:t>
            </w:r>
            <w:proofErr w:type="spellStart"/>
            <w:r w:rsidRPr="004D335F">
              <w:rPr>
                <w:rFonts w:cs="Arial"/>
                <w:szCs w:val="24"/>
              </w:rPr>
              <w:t>ost</w:t>
            </w:r>
            <w:proofErr w:type="spellEnd"/>
            <w:r w:rsidRPr="004D335F">
              <w:rPr>
                <w:rFonts w:cs="Arial"/>
                <w:szCs w:val="24"/>
              </w:rPr>
              <w:t xml:space="preserve">. </w:t>
            </w:r>
            <w:proofErr w:type="spellStart"/>
            <w:r w:rsidRPr="004D335F">
              <w:rPr>
                <w:rFonts w:cs="Arial"/>
                <w:szCs w:val="24"/>
              </w:rPr>
              <w:t>pl</w:t>
            </w:r>
            <w:proofErr w:type="spellEnd"/>
            <w:r w:rsidRPr="004D335F">
              <w:rPr>
                <w:rFonts w:cs="Arial"/>
                <w:szCs w:val="24"/>
              </w:rPr>
              <w:t xml:space="preserve">. a 1661/10 vodní plocha a k části pozemku </w:t>
            </w:r>
            <w:proofErr w:type="spellStart"/>
            <w:r w:rsidRPr="004D335F">
              <w:rPr>
                <w:rFonts w:cs="Arial"/>
                <w:szCs w:val="24"/>
              </w:rPr>
              <w:t>parc</w:t>
            </w:r>
            <w:proofErr w:type="spellEnd"/>
            <w:r w:rsidRPr="004D335F">
              <w:rPr>
                <w:rFonts w:cs="Arial"/>
                <w:szCs w:val="24"/>
              </w:rPr>
              <w:t xml:space="preserve">. č. 169 vodní plocha, vše v </w:t>
            </w:r>
            <w:proofErr w:type="spellStart"/>
            <w:r w:rsidRPr="004D335F">
              <w:rPr>
                <w:rFonts w:cs="Arial"/>
                <w:szCs w:val="24"/>
              </w:rPr>
              <w:t>k.ú</w:t>
            </w:r>
            <w:proofErr w:type="spellEnd"/>
            <w:r w:rsidRPr="004D335F">
              <w:rPr>
                <w:rFonts w:cs="Arial"/>
                <w:szCs w:val="24"/>
              </w:rPr>
              <w:t xml:space="preserve">. a obci Čechy pod Kosířem, vše v rozsahu vymezeném geometrickým plánem č. 424-16/2018 ze dne 21. 3. 2018, spočívajícího v právu umístění a provozování kanalizace </w:t>
            </w:r>
            <w:r w:rsidR="00935709">
              <w:rPr>
                <w:rFonts w:cs="Arial"/>
                <w:szCs w:val="24"/>
              </w:rPr>
              <w:br/>
            </w:r>
            <w:r w:rsidRPr="004D335F">
              <w:rPr>
                <w:rFonts w:cs="Arial"/>
                <w:szCs w:val="24"/>
              </w:rPr>
              <w:t xml:space="preserve">v předmětných pozemcích a v právu vstupovat a vjíždět na předmětné pozemky v nezbytném rozsahu dopravními a mechanizačními prostředky v souvislosti </w:t>
            </w:r>
            <w:r w:rsidR="00935709">
              <w:rPr>
                <w:rFonts w:cs="Arial"/>
                <w:szCs w:val="24"/>
              </w:rPr>
              <w:br/>
            </w:r>
            <w:r w:rsidRPr="004D335F">
              <w:rPr>
                <w:rFonts w:cs="Arial"/>
                <w:szCs w:val="24"/>
              </w:rPr>
              <w:t xml:space="preserve">s provozováním, stavebními úpravami, opravami, kontrolou, údržbou, čištěním, modernizací a odstraněním kanalizace mezi Olomouckým krajem jako povinným z věcného břemene a obcí Čechy pod Kosířem, IČO: 00288128, jako oprávněným z věcného břemene. Věcné břemeno bude zřízeno bezúplatně a na dobu neurčitou. Oprávněný z věcného břemene uhradí správní poplatek </w:t>
            </w:r>
            <w:r w:rsidR="00935709">
              <w:rPr>
                <w:rFonts w:cs="Arial"/>
                <w:szCs w:val="24"/>
              </w:rPr>
              <w:br/>
            </w:r>
            <w:r w:rsidRPr="004D335F">
              <w:rPr>
                <w:rFonts w:cs="Arial"/>
                <w:szCs w:val="24"/>
              </w:rPr>
              <w:t>k návrhu na vklad práva do katastru nemovitostí.</w:t>
            </w:r>
          </w:p>
        </w:tc>
      </w:tr>
      <w:tr w:rsidR="006C4A56" w:rsidRPr="00010DF0" w:rsidTr="004D335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4D335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4D335F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6C4A56" w:rsidRPr="00010DF0" w:rsidTr="004D335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4D335F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3518F9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3518F9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UR/65/27/2019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3518F9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Žádosti o poskytnutí individuální dotace v oblasti životního prostředí a zemědělství</w:t>
            </w:r>
          </w:p>
        </w:tc>
      </w:tr>
      <w:tr w:rsidR="006C4A56" w:rsidRPr="00010DF0" w:rsidTr="003518F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3518F9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3518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3518F9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3518F9" w:rsidRDefault="003518F9" w:rsidP="003518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518F9">
              <w:rPr>
                <w:rFonts w:cs="Arial"/>
                <w:szCs w:val="24"/>
              </w:rPr>
              <w:t>důvodovou zprávu</w:t>
            </w:r>
          </w:p>
        </w:tc>
      </w:tr>
      <w:tr w:rsidR="003518F9" w:rsidRPr="00010DF0" w:rsidTr="003518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18F9" w:rsidRPr="00010DF0" w:rsidRDefault="003518F9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18F9" w:rsidRPr="003518F9" w:rsidRDefault="003518F9" w:rsidP="003518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518F9">
              <w:rPr>
                <w:rFonts w:cs="Arial"/>
                <w:szCs w:val="24"/>
              </w:rPr>
              <w:t xml:space="preserve">poskytnutí dotace z rozpočtu Olomouckého kraje ve výši </w:t>
            </w:r>
            <w:r w:rsidR="00935709">
              <w:rPr>
                <w:rFonts w:cs="Arial"/>
                <w:szCs w:val="24"/>
              </w:rPr>
              <w:br/>
            </w:r>
            <w:r w:rsidRPr="003518F9">
              <w:rPr>
                <w:rFonts w:cs="Arial"/>
                <w:szCs w:val="24"/>
              </w:rPr>
              <w:t xml:space="preserve">50 000 Kč žadateli Povodí Moravy, </w:t>
            </w:r>
            <w:proofErr w:type="spellStart"/>
            <w:proofErr w:type="gramStart"/>
            <w:r w:rsidRPr="003518F9">
              <w:rPr>
                <w:rFonts w:cs="Arial"/>
                <w:szCs w:val="24"/>
              </w:rPr>
              <w:t>s.p</w:t>
            </w:r>
            <w:proofErr w:type="spellEnd"/>
            <w:r w:rsidRPr="003518F9">
              <w:rPr>
                <w:rFonts w:cs="Arial"/>
                <w:szCs w:val="24"/>
              </w:rPr>
              <w:t>.</w:t>
            </w:r>
            <w:proofErr w:type="gramEnd"/>
            <w:r w:rsidRPr="003518F9">
              <w:rPr>
                <w:rFonts w:cs="Arial"/>
                <w:szCs w:val="24"/>
              </w:rPr>
              <w:t xml:space="preserve">, se sídlem Dřevařská 932/11, 602 00 Brno, IČO: 70890013, dle Přílohy č. 1 důvodové zprávy, za podmínek </w:t>
            </w:r>
            <w:r w:rsidR="00935709">
              <w:rPr>
                <w:rFonts w:cs="Arial"/>
                <w:szCs w:val="24"/>
              </w:rPr>
              <w:br/>
            </w:r>
            <w:r w:rsidRPr="003518F9">
              <w:rPr>
                <w:rFonts w:cs="Arial"/>
                <w:szCs w:val="24"/>
              </w:rPr>
              <w:t>a s odůvodněním dle důvodové zprávy</w:t>
            </w:r>
          </w:p>
        </w:tc>
      </w:tr>
      <w:tr w:rsidR="003518F9" w:rsidRPr="00010DF0" w:rsidTr="003518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18F9" w:rsidRPr="00010DF0" w:rsidRDefault="003518F9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18F9" w:rsidRPr="003518F9" w:rsidRDefault="003518F9" w:rsidP="003518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518F9">
              <w:rPr>
                <w:rFonts w:cs="Arial"/>
                <w:szCs w:val="24"/>
              </w:rPr>
              <w:t xml:space="preserve">uzavření veřejnoprávní smlouvy o poskytnutí dotace </w:t>
            </w:r>
            <w:r w:rsidR="00935709">
              <w:rPr>
                <w:rFonts w:cs="Arial"/>
                <w:szCs w:val="24"/>
              </w:rPr>
              <w:br/>
            </w:r>
            <w:r w:rsidRPr="003518F9">
              <w:rPr>
                <w:rFonts w:cs="Arial"/>
                <w:szCs w:val="24"/>
              </w:rPr>
              <w:t xml:space="preserve">s příjemcem dle bodu 2 usnesení, ve znění veřejnoprávní smlouvy uvedené </w:t>
            </w:r>
            <w:r w:rsidR="00935709">
              <w:rPr>
                <w:rFonts w:cs="Arial"/>
                <w:szCs w:val="24"/>
              </w:rPr>
              <w:br/>
            </w:r>
            <w:r w:rsidRPr="003518F9">
              <w:rPr>
                <w:rFonts w:cs="Arial"/>
                <w:szCs w:val="24"/>
              </w:rPr>
              <w:t>v Příloze č. 2 důvodové zprávy</w:t>
            </w:r>
          </w:p>
        </w:tc>
      </w:tr>
      <w:tr w:rsidR="003518F9" w:rsidRPr="00010DF0" w:rsidTr="003518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18F9" w:rsidRPr="00010DF0" w:rsidRDefault="003518F9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18F9" w:rsidRPr="003518F9" w:rsidRDefault="003518F9" w:rsidP="003518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3518F9">
              <w:rPr>
                <w:rFonts w:cs="Arial"/>
                <w:szCs w:val="24"/>
              </w:rPr>
              <w:t>veřejnoprávní smlouvu o poskytnutí dotace dle bodu 3 usnesení</w:t>
            </w:r>
          </w:p>
        </w:tc>
      </w:tr>
      <w:tr w:rsidR="003518F9" w:rsidRPr="00010DF0" w:rsidTr="003518F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18F9" w:rsidRPr="003518F9" w:rsidRDefault="003518F9" w:rsidP="003518F9">
            <w:r>
              <w:t>O: Ing. Milan Klimeš, náměstek hejtmana</w:t>
            </w:r>
          </w:p>
        </w:tc>
      </w:tr>
      <w:tr w:rsidR="006C4A56" w:rsidRPr="00010DF0" w:rsidTr="003518F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3518F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3518F9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6C4A56" w:rsidRPr="00010DF0" w:rsidTr="003518F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3518F9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EE6502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EE6502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UR/65/28/2019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EE6502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Soutěž obcí „O keramickou popelnici“ – darovací smlouvy</w:t>
            </w:r>
          </w:p>
        </w:tc>
      </w:tr>
      <w:tr w:rsidR="006C4A56" w:rsidRPr="00010DF0" w:rsidTr="00EE650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EE6502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EE65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EE6502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EE6502" w:rsidRDefault="00EE6502" w:rsidP="00EE65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E6502">
              <w:rPr>
                <w:rFonts w:cs="Arial"/>
                <w:szCs w:val="24"/>
              </w:rPr>
              <w:t>důvodovou zprávu</w:t>
            </w:r>
          </w:p>
        </w:tc>
      </w:tr>
      <w:tr w:rsidR="00EE6502" w:rsidRPr="00010DF0" w:rsidTr="00EE65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6502" w:rsidRPr="00010DF0" w:rsidRDefault="00EE6502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6502" w:rsidRPr="00EE6502" w:rsidRDefault="00EE6502" w:rsidP="00EE65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E6502">
              <w:rPr>
                <w:rFonts w:cs="Arial"/>
                <w:szCs w:val="24"/>
              </w:rPr>
              <w:t xml:space="preserve">poskytnutí peněžitého daru městům a obcím oceněným </w:t>
            </w:r>
            <w:r w:rsidR="00935709">
              <w:rPr>
                <w:rFonts w:cs="Arial"/>
                <w:szCs w:val="24"/>
              </w:rPr>
              <w:br/>
            </w:r>
            <w:r w:rsidRPr="00EE6502">
              <w:rPr>
                <w:rFonts w:cs="Arial"/>
                <w:szCs w:val="24"/>
              </w:rPr>
              <w:t>v jednotlivých kategoriích soutěže v separaci využitelných složek komunálního odpadu „O keramickou popelnici“ dle Přílohy č. 1 důvodové zprávy</w:t>
            </w:r>
          </w:p>
        </w:tc>
      </w:tr>
      <w:tr w:rsidR="00EE6502" w:rsidRPr="00010DF0" w:rsidTr="00EE65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6502" w:rsidRPr="00010DF0" w:rsidRDefault="00EE6502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6502" w:rsidRPr="00EE6502" w:rsidRDefault="00EE6502" w:rsidP="00EE65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E6502">
              <w:rPr>
                <w:rFonts w:cs="Arial"/>
                <w:szCs w:val="24"/>
              </w:rPr>
              <w:t xml:space="preserve">znění vzorové smlouvy o poskytnutí peněžitého daru městům </w:t>
            </w:r>
            <w:r w:rsidR="00935709">
              <w:rPr>
                <w:rFonts w:cs="Arial"/>
                <w:szCs w:val="24"/>
              </w:rPr>
              <w:br/>
            </w:r>
            <w:r w:rsidRPr="00EE6502">
              <w:rPr>
                <w:rFonts w:cs="Arial"/>
                <w:szCs w:val="24"/>
              </w:rPr>
              <w:t>a obcím oceněným v jednotlivých kategoriích soutěže v separaci využitelných složek komunálního odpadu „O keramickou popelnici“ dle Přílohy č. 2 důvodové zprávy</w:t>
            </w:r>
          </w:p>
        </w:tc>
      </w:tr>
      <w:tr w:rsidR="00EE6502" w:rsidRPr="00010DF0" w:rsidTr="00EE65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6502" w:rsidRPr="00010DF0" w:rsidRDefault="00EE6502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6502" w:rsidRPr="00EE6502" w:rsidRDefault="00EE6502" w:rsidP="00EE65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E6502">
              <w:rPr>
                <w:rFonts w:cs="Arial"/>
                <w:szCs w:val="24"/>
              </w:rPr>
              <w:t>uzavření darovacích smluv s příjemci dle bodu 2 usnesení, ve znění dle vzorové darovací smlouvy uvedené v Příloze č. 2 důvodové zprávy</w:t>
            </w:r>
          </w:p>
        </w:tc>
      </w:tr>
      <w:tr w:rsidR="00EE6502" w:rsidRPr="00010DF0" w:rsidTr="00EE65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6502" w:rsidRPr="00010DF0" w:rsidRDefault="00EE6502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6502" w:rsidRPr="00EE6502" w:rsidRDefault="00EE6502" w:rsidP="00EE65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EE6502">
              <w:rPr>
                <w:rFonts w:cs="Arial"/>
                <w:szCs w:val="24"/>
              </w:rPr>
              <w:t>darovací smlouvy dle bodu 4 usnesení</w:t>
            </w:r>
          </w:p>
        </w:tc>
      </w:tr>
      <w:tr w:rsidR="00EE6502" w:rsidRPr="00010DF0" w:rsidTr="00EE650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6502" w:rsidRPr="00EE6502" w:rsidRDefault="00EE6502" w:rsidP="00EE6502">
            <w:r>
              <w:t>O: Ing. Milan Klimeš, náměstek hejtmana</w:t>
            </w:r>
          </w:p>
        </w:tc>
      </w:tr>
      <w:tr w:rsidR="006C4A56" w:rsidRPr="00010DF0" w:rsidTr="00EE650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EE650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EE6502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6C4A56" w:rsidRPr="00010DF0" w:rsidTr="00EE650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EE6502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7E1A04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7E1A04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UR/65/29/2019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7E1A04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Dotační program Kotlíkové dotace v Olomouckém kraji II. – dodatky ke smlouvám o poskytnutí dotace</w:t>
            </w:r>
          </w:p>
        </w:tc>
      </w:tr>
      <w:tr w:rsidR="006C4A56" w:rsidRPr="00010DF0" w:rsidTr="007E1A0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7E1A04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7E1A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7E1A04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7E1A04" w:rsidRDefault="007E1A04" w:rsidP="007E1A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E1A04">
              <w:rPr>
                <w:rFonts w:cs="Arial"/>
                <w:szCs w:val="24"/>
              </w:rPr>
              <w:t>důvodovou zprávu</w:t>
            </w:r>
          </w:p>
        </w:tc>
      </w:tr>
      <w:tr w:rsidR="007E1A04" w:rsidRPr="00010DF0" w:rsidTr="007E1A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1A04" w:rsidRPr="00010DF0" w:rsidRDefault="007E1A04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1A04" w:rsidRPr="007E1A04" w:rsidRDefault="007E1A04" w:rsidP="007E1A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E1A04">
              <w:rPr>
                <w:rFonts w:cs="Arial"/>
                <w:szCs w:val="24"/>
              </w:rPr>
              <w:t>předměty dodatků ke smlouvám o poskytnutí dotace v rámci dotačního programu Kotlíkové dotace v Olomouckém kraji II., dle Přílohy č. 1 důvodové zprávy</w:t>
            </w:r>
          </w:p>
        </w:tc>
      </w:tr>
      <w:tr w:rsidR="007E1A04" w:rsidRPr="00010DF0" w:rsidTr="007E1A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1A04" w:rsidRPr="00010DF0" w:rsidRDefault="007E1A04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1A04" w:rsidRPr="007E1A04" w:rsidRDefault="007E1A04" w:rsidP="007E1A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E1A04">
              <w:rPr>
                <w:rFonts w:cs="Arial"/>
                <w:szCs w:val="24"/>
              </w:rPr>
              <w:t xml:space="preserve">uzavření dodatků ke smlouvám o poskytnutí dotace v rámci dotačního programu Kotlíkové dotace v Olomouckém kraji II., dle Přílohy č. 1 důvodové zprávy, ve znění dle vzorového dodatku ke smlouvě uvedeného </w:t>
            </w:r>
            <w:r w:rsidR="00935709">
              <w:rPr>
                <w:rFonts w:cs="Arial"/>
                <w:szCs w:val="24"/>
              </w:rPr>
              <w:br/>
            </w:r>
            <w:r w:rsidRPr="007E1A04">
              <w:rPr>
                <w:rFonts w:cs="Arial"/>
                <w:szCs w:val="24"/>
              </w:rPr>
              <w:t>v Příloze č. 2 důvodové zprávy</w:t>
            </w:r>
          </w:p>
        </w:tc>
      </w:tr>
      <w:tr w:rsidR="007E1A04" w:rsidRPr="00010DF0" w:rsidTr="007E1A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1A04" w:rsidRPr="00010DF0" w:rsidRDefault="007E1A04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1A04" w:rsidRPr="007E1A04" w:rsidRDefault="007E1A04" w:rsidP="007E1A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7E1A04">
              <w:rPr>
                <w:rFonts w:cs="Arial"/>
                <w:szCs w:val="24"/>
              </w:rPr>
              <w:t>dodatky dle bodu 3 usnesení</w:t>
            </w:r>
          </w:p>
        </w:tc>
      </w:tr>
      <w:tr w:rsidR="007E1A04" w:rsidRPr="00010DF0" w:rsidTr="007E1A0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1A04" w:rsidRPr="007E1A04" w:rsidRDefault="007E1A04" w:rsidP="007E1A04">
            <w:r>
              <w:t xml:space="preserve">O: Bc. Pavel Šoltys, </w:t>
            </w:r>
            <w:proofErr w:type="spellStart"/>
            <w:r>
              <w:t>DiS</w:t>
            </w:r>
            <w:proofErr w:type="spellEnd"/>
            <w:r>
              <w:t>., náměstek hejtmana</w:t>
            </w:r>
          </w:p>
        </w:tc>
      </w:tr>
      <w:tr w:rsidR="006C4A56" w:rsidRPr="00010DF0" w:rsidTr="007E1A0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7E1A0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7E1A04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Bc. Pavel Šoltys, </w:t>
            </w:r>
            <w:proofErr w:type="spellStart"/>
            <w:r>
              <w:rPr>
                <w:sz w:val="24"/>
                <w:szCs w:val="24"/>
              </w:rPr>
              <w:t>DiS</w:t>
            </w:r>
            <w:proofErr w:type="spellEnd"/>
            <w:r>
              <w:rPr>
                <w:sz w:val="24"/>
                <w:szCs w:val="24"/>
              </w:rPr>
              <w:t>., náměstek hejtmana</w:t>
            </w:r>
          </w:p>
        </w:tc>
      </w:tr>
      <w:tr w:rsidR="006C4A56" w:rsidRPr="00010DF0" w:rsidTr="007E1A0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7E1A04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437E56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437E56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UR/65/30/2019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437E56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Žádost o poskytnutí individuální dotace v oblasti strategického rozvoje</w:t>
            </w:r>
          </w:p>
        </w:tc>
      </w:tr>
      <w:tr w:rsidR="006C4A56" w:rsidRPr="00010DF0" w:rsidTr="00437E5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437E56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437E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437E56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437E56" w:rsidRDefault="00437E56" w:rsidP="00437E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37E56">
              <w:rPr>
                <w:rFonts w:cs="Arial"/>
                <w:szCs w:val="24"/>
              </w:rPr>
              <w:t>důvodovou zprávu</w:t>
            </w:r>
          </w:p>
        </w:tc>
      </w:tr>
      <w:tr w:rsidR="00437E56" w:rsidRPr="00010DF0" w:rsidTr="00437E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7E56" w:rsidRPr="00010DF0" w:rsidRDefault="00437E56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7E56" w:rsidRPr="00437E56" w:rsidRDefault="00437E56" w:rsidP="00437E56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nevyhovuje žádosti</w:t>
            </w:r>
            <w:r>
              <w:rPr>
                <w:lang w:val="cs-CZ"/>
              </w:rPr>
              <w:t xml:space="preserve"> žadatele Hlavatá Kateřina, </w:t>
            </w:r>
            <w:r w:rsidRPr="00FB7CDD">
              <w:rPr>
                <w:lang w:val="cs-CZ"/>
              </w:rPr>
              <w:t>XXXXX</w:t>
            </w:r>
            <w:r>
              <w:rPr>
                <w:lang w:val="cs-CZ"/>
              </w:rPr>
              <w:t>, dle Přílohy č. 1 důvodové zprávy s odůvodněním dle důvodové zprávy</w:t>
            </w:r>
          </w:p>
        </w:tc>
      </w:tr>
      <w:tr w:rsidR="006C4A56" w:rsidRPr="00010DF0" w:rsidTr="00437E5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437E5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437E56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Bc. Pavel Šoltys, </w:t>
            </w:r>
            <w:proofErr w:type="spellStart"/>
            <w:r>
              <w:rPr>
                <w:sz w:val="24"/>
                <w:szCs w:val="24"/>
              </w:rPr>
              <w:t>DiS</w:t>
            </w:r>
            <w:proofErr w:type="spellEnd"/>
            <w:r>
              <w:rPr>
                <w:sz w:val="24"/>
                <w:szCs w:val="24"/>
              </w:rPr>
              <w:t>., náměstek hejtmana</w:t>
            </w:r>
          </w:p>
        </w:tc>
      </w:tr>
      <w:tr w:rsidR="006C4A56" w:rsidRPr="00010DF0" w:rsidTr="00437E5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437E56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AB0387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AB0387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UR/65/31/2019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AB0387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Schválení přípravy projektu do Operačního programu Zaměstnanost </w:t>
            </w:r>
          </w:p>
        </w:tc>
      </w:tr>
      <w:tr w:rsidR="006C4A56" w:rsidRPr="00010DF0" w:rsidTr="00AB038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AB0387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AB03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AB0387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AB0387" w:rsidRDefault="00AB0387" w:rsidP="00AB03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B0387">
              <w:rPr>
                <w:rFonts w:cs="Arial"/>
                <w:szCs w:val="24"/>
              </w:rPr>
              <w:t>důvodovou zprávu</w:t>
            </w:r>
          </w:p>
        </w:tc>
      </w:tr>
      <w:tr w:rsidR="00AB0387" w:rsidRPr="00010DF0" w:rsidTr="00AB03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0387" w:rsidRPr="00010DF0" w:rsidRDefault="00AB0387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0387" w:rsidRPr="00AB0387" w:rsidRDefault="00AB0387" w:rsidP="00AB03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B0387">
              <w:rPr>
                <w:rFonts w:cs="Arial"/>
                <w:szCs w:val="24"/>
              </w:rPr>
              <w:t>přípravu projektu „Technická pasportizace a koncepce“ dle důvodové zprávy</w:t>
            </w:r>
          </w:p>
        </w:tc>
      </w:tr>
      <w:tr w:rsidR="00AB0387" w:rsidRPr="00010DF0" w:rsidTr="00AB03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0387" w:rsidRPr="00010DF0" w:rsidRDefault="00AB0387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0387" w:rsidRPr="00AB0387" w:rsidRDefault="00AB0387" w:rsidP="00AB03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B0387">
              <w:rPr>
                <w:rFonts w:cs="Arial"/>
                <w:szCs w:val="24"/>
              </w:rPr>
              <w:t>předložit žádost o podporu ke schválení Radě Olomouckého kraje před podáním projektu</w:t>
            </w:r>
          </w:p>
        </w:tc>
      </w:tr>
      <w:tr w:rsidR="00AB0387" w:rsidRPr="00010DF0" w:rsidTr="00AB038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0387" w:rsidRDefault="00AB0387" w:rsidP="00AB0387">
            <w:r>
              <w:t xml:space="preserve">O: Bc. Pavel Šoltys, </w:t>
            </w:r>
            <w:proofErr w:type="spellStart"/>
            <w:r>
              <w:t>DiS</w:t>
            </w:r>
            <w:proofErr w:type="spellEnd"/>
            <w:r>
              <w:t>., náměstek hejtmana, vedoucí odboru strategického rozvoje kraje</w:t>
            </w:r>
          </w:p>
          <w:p w:rsidR="00AB0387" w:rsidRPr="00AB0387" w:rsidRDefault="00AB0387" w:rsidP="00AB0387">
            <w:r>
              <w:t>T: 17. 6. 2019</w:t>
            </w:r>
          </w:p>
        </w:tc>
      </w:tr>
      <w:tr w:rsidR="006C4A56" w:rsidRPr="00010DF0" w:rsidTr="00AB038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AB038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AB0387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Bc. Pavel Šoltys, </w:t>
            </w:r>
            <w:proofErr w:type="spellStart"/>
            <w:r>
              <w:rPr>
                <w:sz w:val="24"/>
                <w:szCs w:val="24"/>
              </w:rPr>
              <w:t>DiS</w:t>
            </w:r>
            <w:proofErr w:type="spellEnd"/>
            <w:r>
              <w:rPr>
                <w:sz w:val="24"/>
                <w:szCs w:val="24"/>
              </w:rPr>
              <w:t>., náměstek hejtmana</w:t>
            </w:r>
          </w:p>
        </w:tc>
      </w:tr>
      <w:tr w:rsidR="006C4A56" w:rsidRPr="00010DF0" w:rsidTr="00AB038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AB0387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B506AA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B506AA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UR/65/32/2019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B506AA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Projekty příspěvkové organizace – schválení realizace projektů – ERASMUS+ </w:t>
            </w:r>
          </w:p>
        </w:tc>
      </w:tr>
      <w:tr w:rsidR="006C4A56" w:rsidRPr="00010DF0" w:rsidTr="00B506A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B506AA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B506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B506AA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B506AA" w:rsidRDefault="00B506AA" w:rsidP="00B506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506AA">
              <w:rPr>
                <w:rFonts w:cs="Arial"/>
                <w:szCs w:val="24"/>
              </w:rPr>
              <w:t>důvodovou zprávu</w:t>
            </w:r>
          </w:p>
        </w:tc>
      </w:tr>
      <w:tr w:rsidR="00B506AA" w:rsidRPr="00010DF0" w:rsidTr="00B506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06AA" w:rsidRPr="00010DF0" w:rsidRDefault="00B506AA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06AA" w:rsidRPr="00B506AA" w:rsidRDefault="00B506AA" w:rsidP="00B506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506AA">
              <w:rPr>
                <w:rFonts w:cs="Arial"/>
                <w:szCs w:val="24"/>
              </w:rPr>
              <w:t>podání žádostí o dotaci a realizaci projektů dle důvodové zprávy</w:t>
            </w:r>
          </w:p>
        </w:tc>
      </w:tr>
      <w:tr w:rsidR="00B506AA" w:rsidRPr="00010DF0" w:rsidTr="00B506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06AA" w:rsidRPr="00010DF0" w:rsidRDefault="00B506AA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06AA" w:rsidRPr="00B506AA" w:rsidRDefault="00B506AA" w:rsidP="00B506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506AA">
              <w:rPr>
                <w:rFonts w:cs="Arial"/>
                <w:szCs w:val="24"/>
              </w:rPr>
              <w:t>informovat písemně ředitele příspěvkových organizací o přijatém usnesení</w:t>
            </w:r>
          </w:p>
        </w:tc>
      </w:tr>
      <w:tr w:rsidR="00B506AA" w:rsidRPr="00010DF0" w:rsidTr="00B506A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06AA" w:rsidRDefault="00B506AA" w:rsidP="00B506AA">
            <w:r>
              <w:t>O: vedoucí odboru strategického rozvoje kraje</w:t>
            </w:r>
          </w:p>
          <w:p w:rsidR="00B506AA" w:rsidRPr="00B506AA" w:rsidRDefault="00B506AA" w:rsidP="00B506AA">
            <w:r>
              <w:t>T: 3. 6. 2019</w:t>
            </w:r>
          </w:p>
        </w:tc>
      </w:tr>
      <w:tr w:rsidR="006C4A56" w:rsidRPr="00010DF0" w:rsidTr="00B506A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B506A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B506AA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Bc. Pavel Šoltys, </w:t>
            </w:r>
            <w:proofErr w:type="spellStart"/>
            <w:r>
              <w:rPr>
                <w:sz w:val="24"/>
                <w:szCs w:val="24"/>
              </w:rPr>
              <w:t>DiS</w:t>
            </w:r>
            <w:proofErr w:type="spellEnd"/>
            <w:r>
              <w:rPr>
                <w:sz w:val="24"/>
                <w:szCs w:val="24"/>
              </w:rPr>
              <w:t>., náměstek hejtmana; Ladislav Hynek, náměstek hejtmana</w:t>
            </w:r>
          </w:p>
        </w:tc>
      </w:tr>
      <w:tr w:rsidR="006C4A56" w:rsidRPr="00010DF0" w:rsidTr="00B506A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B506AA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0F6154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0F6154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UR/65/33/2019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0F6154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Projekty příspěvkových organizací – schválení realizace projektů – Šablony II z Operačního programu Výzkum, vývoj a vzdělávání</w:t>
            </w:r>
          </w:p>
        </w:tc>
      </w:tr>
      <w:tr w:rsidR="006C4A56" w:rsidRPr="00010DF0" w:rsidTr="000F615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0F6154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0F61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0F6154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0F6154" w:rsidRDefault="000F6154" w:rsidP="000F61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F6154">
              <w:rPr>
                <w:rFonts w:cs="Arial"/>
                <w:szCs w:val="24"/>
              </w:rPr>
              <w:t>důvodovou zprávu</w:t>
            </w:r>
          </w:p>
        </w:tc>
      </w:tr>
      <w:tr w:rsidR="000F6154" w:rsidRPr="00010DF0" w:rsidTr="000F61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6154" w:rsidRPr="00010DF0" w:rsidRDefault="000F6154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6154" w:rsidRPr="000F6154" w:rsidRDefault="000F6154" w:rsidP="000F61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F6154">
              <w:rPr>
                <w:rFonts w:cs="Arial"/>
                <w:szCs w:val="24"/>
              </w:rPr>
              <w:t>realizaci projektů Šablony II z Operačního programu Výzkum, vývoj a vzdělávání příspěvkových organizací dle bodu 1 a 2 důvodové zprávy</w:t>
            </w:r>
          </w:p>
        </w:tc>
      </w:tr>
      <w:tr w:rsidR="000F6154" w:rsidRPr="00010DF0" w:rsidTr="000F61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6154" w:rsidRPr="00010DF0" w:rsidRDefault="000F6154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6154" w:rsidRDefault="000F6154" w:rsidP="000F61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F6154">
              <w:rPr>
                <w:rFonts w:cs="Arial"/>
                <w:szCs w:val="24"/>
              </w:rPr>
              <w:t>informovat ředitele příspěvkových organizací o schválení realizace projektů dle bodu 2 usnesení</w:t>
            </w:r>
          </w:p>
          <w:p w:rsidR="00935709" w:rsidRPr="000F6154" w:rsidRDefault="00935709" w:rsidP="000F61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0F6154" w:rsidRPr="00010DF0" w:rsidTr="000F615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6154" w:rsidRDefault="000F6154" w:rsidP="000F6154">
            <w:r>
              <w:lastRenderedPageBreak/>
              <w:t>O: vedoucí odboru strategického rozvoje kraje</w:t>
            </w:r>
          </w:p>
          <w:p w:rsidR="000F6154" w:rsidRPr="000F6154" w:rsidRDefault="000F6154" w:rsidP="000F6154">
            <w:r>
              <w:t>T: 3. 6. 2019</w:t>
            </w:r>
          </w:p>
        </w:tc>
      </w:tr>
      <w:tr w:rsidR="006C4A56" w:rsidRPr="00010DF0" w:rsidTr="000F615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0F615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0F6154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Bc. Pavel Šoltys, </w:t>
            </w:r>
            <w:proofErr w:type="spellStart"/>
            <w:r>
              <w:rPr>
                <w:sz w:val="24"/>
                <w:szCs w:val="24"/>
              </w:rPr>
              <w:t>DiS</w:t>
            </w:r>
            <w:proofErr w:type="spellEnd"/>
            <w:r>
              <w:rPr>
                <w:sz w:val="24"/>
                <w:szCs w:val="24"/>
              </w:rPr>
              <w:t>., náměstek hejtmana; Ladislav Hynek, náměstek hejtmana</w:t>
            </w:r>
          </w:p>
        </w:tc>
      </w:tr>
      <w:tr w:rsidR="006C4A56" w:rsidRPr="00010DF0" w:rsidTr="000F615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0F6154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154106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154106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UR/65/34/2019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154106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Projekt příspěvkové organizace – schválení přípravy projektu na energeticky úsporná opatření</w:t>
            </w:r>
          </w:p>
        </w:tc>
      </w:tr>
      <w:tr w:rsidR="006C4A56" w:rsidRPr="00010DF0" w:rsidTr="0015410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154106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1541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154106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154106" w:rsidRDefault="00154106" w:rsidP="0015410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154106">
              <w:rPr>
                <w:rFonts w:cs="Arial"/>
                <w:szCs w:val="24"/>
              </w:rPr>
              <w:t>důvodovou zprávu</w:t>
            </w:r>
          </w:p>
        </w:tc>
      </w:tr>
      <w:tr w:rsidR="00154106" w:rsidRPr="00010DF0" w:rsidTr="001541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4106" w:rsidRPr="00010DF0" w:rsidRDefault="00154106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4106" w:rsidRPr="00154106" w:rsidRDefault="00154106" w:rsidP="0015410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54106">
              <w:rPr>
                <w:rFonts w:cs="Arial"/>
                <w:szCs w:val="24"/>
              </w:rPr>
              <w:t>přípravu projektu na energeticky úsporná opatření příspěvkové organizace dle důvodové zprávy</w:t>
            </w:r>
          </w:p>
        </w:tc>
      </w:tr>
      <w:tr w:rsidR="00154106" w:rsidRPr="00010DF0" w:rsidTr="001541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4106" w:rsidRPr="00010DF0" w:rsidRDefault="00154106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4106" w:rsidRPr="00154106" w:rsidRDefault="00154106" w:rsidP="0015410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54106">
              <w:rPr>
                <w:rFonts w:cs="Arial"/>
                <w:szCs w:val="24"/>
              </w:rPr>
              <w:t>zpracovat projektovou žádost a zajistit předložení ke schválení před podáním žádosti o podporu projektu do Rady Olomouckého kraje</w:t>
            </w:r>
          </w:p>
        </w:tc>
      </w:tr>
      <w:tr w:rsidR="00154106" w:rsidRPr="00010DF0" w:rsidTr="0015410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4106" w:rsidRDefault="00154106" w:rsidP="00154106">
            <w:r>
              <w:t>O: vedoucí odboru investic</w:t>
            </w:r>
          </w:p>
          <w:p w:rsidR="00154106" w:rsidRPr="00154106" w:rsidRDefault="00154106" w:rsidP="00154106">
            <w:r>
              <w:t>T: 9. 12. 2019</w:t>
            </w:r>
          </w:p>
        </w:tc>
      </w:tr>
      <w:tr w:rsidR="006C4A56" w:rsidRPr="00010DF0" w:rsidTr="0015410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15410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154106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Bc. Pavel Šoltys, </w:t>
            </w:r>
            <w:proofErr w:type="spellStart"/>
            <w:r>
              <w:rPr>
                <w:sz w:val="24"/>
                <w:szCs w:val="24"/>
              </w:rPr>
              <w:t>DiS</w:t>
            </w:r>
            <w:proofErr w:type="spellEnd"/>
            <w:r>
              <w:rPr>
                <w:sz w:val="24"/>
                <w:szCs w:val="24"/>
              </w:rPr>
              <w:t>., náměstek hejtmana; Ladislav Hynek, náměstek hejtmana</w:t>
            </w:r>
          </w:p>
        </w:tc>
      </w:tr>
      <w:tr w:rsidR="006C4A56" w:rsidRPr="00010DF0" w:rsidTr="0015410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154106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335D4F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335D4F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UR/65/35/2019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335D4F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Majetkové záležitosti příspěvkových organizací Olomouckého kraje</w:t>
            </w:r>
          </w:p>
        </w:tc>
      </w:tr>
      <w:tr w:rsidR="006C4A56" w:rsidRPr="00010DF0" w:rsidTr="00335D4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335D4F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335D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335D4F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335D4F" w:rsidRDefault="00335D4F" w:rsidP="00335D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35D4F">
              <w:rPr>
                <w:rFonts w:cs="Arial"/>
                <w:szCs w:val="24"/>
              </w:rPr>
              <w:t>důvodovou zprávu</w:t>
            </w:r>
          </w:p>
        </w:tc>
      </w:tr>
      <w:tr w:rsidR="00335D4F" w:rsidRPr="00010DF0" w:rsidTr="00335D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5D4F" w:rsidRPr="00010DF0" w:rsidRDefault="00335D4F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5D4F" w:rsidRPr="00335D4F" w:rsidRDefault="00335D4F" w:rsidP="00335D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335D4F">
              <w:rPr>
                <w:rFonts w:cs="Arial"/>
                <w:szCs w:val="24"/>
              </w:rPr>
              <w:t>s vyřazením neupotřebitelného movitého majetku Olomouckého kraje Světelného zařízení – heliport LZS, inventární číslo IM 300198, svěřeného do hospodaření Zdravotnické záchranné službě Olomouckého kraje, příspěvkové organizaci, formou fyzické likvidace 99 částí Světelného zařízení – heliport LZS. Příspěvková organizace provede fyzickou likvidaci majetku odbornou firmou, která zajistí ekologickou likvidaci, dle bodu A důvodové zprávy.</w:t>
            </w:r>
          </w:p>
        </w:tc>
      </w:tr>
      <w:tr w:rsidR="00335D4F" w:rsidRPr="00010DF0" w:rsidTr="00335D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5D4F" w:rsidRPr="00010DF0" w:rsidRDefault="00335D4F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5D4F" w:rsidRPr="00335D4F" w:rsidRDefault="00335D4F" w:rsidP="00335D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335D4F">
              <w:rPr>
                <w:rFonts w:cs="Arial"/>
                <w:szCs w:val="24"/>
              </w:rPr>
              <w:t>s vyřazením přebytečného movitého majetku Olomouckého kraje čtyř Defibrilátorů LIFEPAK 12, inventární číslo IM 300252, IM 300288, IM 300447 a IM 300290, svěřeného do hospodaření Zdravotnické záchranné službě Olomouckého kraje, příspěvkové organizaci, formou převodu práva k hospodaření na Odborný léčebný ústav Paseka, příspěvkovou organizaci, dle bodu A důvodové zprávy</w:t>
            </w:r>
          </w:p>
        </w:tc>
      </w:tr>
      <w:tr w:rsidR="00335D4F" w:rsidRPr="00010DF0" w:rsidTr="00335D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5D4F" w:rsidRPr="00010DF0" w:rsidRDefault="00335D4F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5D4F" w:rsidRPr="00335D4F" w:rsidRDefault="00335D4F" w:rsidP="00335D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335D4F">
              <w:rPr>
                <w:rFonts w:cs="Arial"/>
                <w:szCs w:val="24"/>
              </w:rPr>
              <w:t xml:space="preserve">s vyřazením přebytečného movitého majetku Olomouckého kraje Koně </w:t>
            </w:r>
            <w:proofErr w:type="spellStart"/>
            <w:r w:rsidRPr="00335D4F">
              <w:rPr>
                <w:rFonts w:cs="Arial"/>
                <w:szCs w:val="24"/>
              </w:rPr>
              <w:t>Daloret</w:t>
            </w:r>
            <w:proofErr w:type="spellEnd"/>
            <w:r w:rsidRPr="00335D4F">
              <w:rPr>
                <w:rFonts w:cs="Arial"/>
                <w:szCs w:val="24"/>
              </w:rPr>
              <w:t>, inventární číslo ZP 252, svěřeného do hospodaření Střední škole zemědělské a zahradnické, Olomouc, U Hradiska 4, formou převodu práva k hospodaření na Střední školu sociální péče a služeb, Zábřeh, nám. 8. května 2, dle bodu B důvodové zprávy</w:t>
            </w:r>
          </w:p>
        </w:tc>
      </w:tr>
      <w:tr w:rsidR="00335D4F" w:rsidRPr="00010DF0" w:rsidTr="00335D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5D4F" w:rsidRPr="00010DF0" w:rsidRDefault="00335D4F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5D4F" w:rsidRPr="00335D4F" w:rsidRDefault="00335D4F" w:rsidP="00335D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335D4F">
              <w:rPr>
                <w:rFonts w:cs="Arial"/>
                <w:szCs w:val="24"/>
              </w:rPr>
              <w:t>s vyřazením neupotřebitelného movitého majetku Olomouckého kraje Nákladního automobilu Liaz 111.800, RZ: 1M3 6949, inventární číslo 10001, Oplenového přívěsu MV 7-018, RZ: PR 96-78, inventární číslo 12619 a Mycího centra, inventární číslo KF 27 svěřeného do hospodaření Střední odborné školy lesnické a strojírenské Šternberk, formou fyzické likvidace. Příspěvková organizace provede fyzickou likvidaci majetku odbornou firmou, která zajistí ekologickou likvidaci, dle bodu C důvodové zprávy.</w:t>
            </w:r>
          </w:p>
        </w:tc>
      </w:tr>
      <w:tr w:rsidR="00335D4F" w:rsidRPr="00010DF0" w:rsidTr="00335D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5D4F" w:rsidRPr="00010DF0" w:rsidRDefault="00335D4F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5D4F" w:rsidRPr="00335D4F" w:rsidRDefault="00335D4F" w:rsidP="00335D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335D4F">
              <w:rPr>
                <w:rFonts w:cs="Arial"/>
                <w:szCs w:val="24"/>
              </w:rPr>
              <w:t xml:space="preserve">s vyřazením přebytečného movitého majetku Olomouckého kraje Škoda Felicia kombi </w:t>
            </w:r>
            <w:proofErr w:type="spellStart"/>
            <w:r w:rsidRPr="00335D4F">
              <w:rPr>
                <w:rFonts w:cs="Arial"/>
                <w:szCs w:val="24"/>
              </w:rPr>
              <w:t>GLXi</w:t>
            </w:r>
            <w:proofErr w:type="spellEnd"/>
            <w:r w:rsidRPr="00335D4F">
              <w:rPr>
                <w:rFonts w:cs="Arial"/>
                <w:szCs w:val="24"/>
              </w:rPr>
              <w:t>, RZ: SUI 06-10, inventární číslo 7523, svěřeného do hospodaření Střední zdravotnické školy, Šumperk, Kladská 2, formou prodeje za cenu dle znaleckého posudku nebo za cenu nejvyšší nabídky a v případě neúspěšného prodeje formou fyzické likvidace. Příspěvková organizace provede fyzickou likvidaci majetku odbornou firmou, která zajistí ekologickou likvidaci, dle bodu D důvodové zprávy.</w:t>
            </w:r>
          </w:p>
        </w:tc>
      </w:tr>
      <w:tr w:rsidR="00335D4F" w:rsidRPr="00010DF0" w:rsidTr="00335D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5D4F" w:rsidRPr="00010DF0" w:rsidRDefault="00335D4F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5D4F" w:rsidRPr="00335D4F" w:rsidRDefault="00335D4F" w:rsidP="00335D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335D4F">
              <w:rPr>
                <w:rFonts w:cs="Arial"/>
                <w:szCs w:val="24"/>
              </w:rPr>
              <w:t xml:space="preserve">s vyřazením přebytečného movitého majetku Olomouckého kraje </w:t>
            </w:r>
            <w:proofErr w:type="spellStart"/>
            <w:r w:rsidRPr="00335D4F">
              <w:rPr>
                <w:rFonts w:cs="Arial"/>
                <w:szCs w:val="24"/>
              </w:rPr>
              <w:t>Konvektomatu</w:t>
            </w:r>
            <w:proofErr w:type="spellEnd"/>
            <w:r w:rsidRPr="00335D4F">
              <w:rPr>
                <w:rFonts w:cs="Arial"/>
                <w:szCs w:val="24"/>
              </w:rPr>
              <w:t xml:space="preserve"> LAINOX, inventární číslo 20000000003, svěřeného do hospodaření Střední školy gastronomie a farmářství Jeseník, formou prodeje za cenu nejvyšší nabídky a v případě neúspěšného prodeje formou fyzické likvidace. Příspěvková organizace provede fyzickou likvidaci majetku odbornou firmou, která zajistí ekologickou likvidaci, dle bodu E důvodové zprávy.</w:t>
            </w:r>
          </w:p>
        </w:tc>
      </w:tr>
      <w:tr w:rsidR="00335D4F" w:rsidRPr="00010DF0" w:rsidTr="00335D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5D4F" w:rsidRPr="00010DF0" w:rsidRDefault="00335D4F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5D4F" w:rsidRPr="00335D4F" w:rsidRDefault="00335D4F" w:rsidP="00335D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335D4F">
              <w:rPr>
                <w:rFonts w:cs="Arial"/>
                <w:szCs w:val="24"/>
              </w:rPr>
              <w:t xml:space="preserve">s přijetím peněžitého daru ve výši 10 000 USD, tj. cca 211 130 Kč od poskytovatele </w:t>
            </w:r>
            <w:proofErr w:type="spellStart"/>
            <w:r w:rsidRPr="00335D4F">
              <w:rPr>
                <w:rFonts w:cs="Arial"/>
                <w:szCs w:val="24"/>
              </w:rPr>
              <w:t>Gena</w:t>
            </w:r>
            <w:proofErr w:type="spellEnd"/>
            <w:r w:rsidRPr="00335D4F">
              <w:rPr>
                <w:rFonts w:cs="Arial"/>
                <w:szCs w:val="24"/>
              </w:rPr>
              <w:t xml:space="preserve"> Haas </w:t>
            </w:r>
            <w:proofErr w:type="spellStart"/>
            <w:r w:rsidRPr="00335D4F">
              <w:rPr>
                <w:rFonts w:cs="Arial"/>
                <w:szCs w:val="24"/>
              </w:rPr>
              <w:t>Foundation</w:t>
            </w:r>
            <w:proofErr w:type="spellEnd"/>
            <w:r w:rsidRPr="00335D4F">
              <w:rPr>
                <w:rFonts w:cs="Arial"/>
                <w:szCs w:val="24"/>
              </w:rPr>
              <w:t xml:space="preserve"> ve spolupráci s </w:t>
            </w:r>
            <w:proofErr w:type="spellStart"/>
            <w:r w:rsidRPr="00335D4F">
              <w:rPr>
                <w:rFonts w:cs="Arial"/>
                <w:szCs w:val="24"/>
              </w:rPr>
              <w:t>National</w:t>
            </w:r>
            <w:proofErr w:type="spellEnd"/>
            <w:r w:rsidRPr="00335D4F">
              <w:rPr>
                <w:rFonts w:cs="Arial"/>
                <w:szCs w:val="24"/>
              </w:rPr>
              <w:t xml:space="preserve"> Institute </w:t>
            </w:r>
            <w:proofErr w:type="spellStart"/>
            <w:r w:rsidRPr="00335D4F">
              <w:rPr>
                <w:rFonts w:cs="Arial"/>
                <w:szCs w:val="24"/>
              </w:rPr>
              <w:t>for</w:t>
            </w:r>
            <w:proofErr w:type="spellEnd"/>
            <w:r w:rsidRPr="00335D4F">
              <w:rPr>
                <w:rFonts w:cs="Arial"/>
                <w:szCs w:val="24"/>
              </w:rPr>
              <w:t xml:space="preserve"> </w:t>
            </w:r>
            <w:proofErr w:type="spellStart"/>
            <w:r w:rsidRPr="00335D4F">
              <w:rPr>
                <w:rFonts w:cs="Arial"/>
                <w:szCs w:val="24"/>
              </w:rPr>
              <w:t>Metalworking</w:t>
            </w:r>
            <w:proofErr w:type="spellEnd"/>
            <w:r w:rsidRPr="00335D4F">
              <w:rPr>
                <w:rFonts w:cs="Arial"/>
                <w:szCs w:val="24"/>
              </w:rPr>
              <w:t xml:space="preserve"> </w:t>
            </w:r>
            <w:proofErr w:type="spellStart"/>
            <w:r w:rsidRPr="00335D4F">
              <w:rPr>
                <w:rFonts w:cs="Arial"/>
                <w:szCs w:val="24"/>
              </w:rPr>
              <w:t>Skills</w:t>
            </w:r>
            <w:proofErr w:type="spellEnd"/>
            <w:r w:rsidRPr="00335D4F">
              <w:rPr>
                <w:rFonts w:cs="Arial"/>
                <w:szCs w:val="24"/>
              </w:rPr>
              <w:t xml:space="preserve"> se sídlem 2800 </w:t>
            </w:r>
            <w:proofErr w:type="spellStart"/>
            <w:r w:rsidRPr="00335D4F">
              <w:rPr>
                <w:rFonts w:cs="Arial"/>
                <w:szCs w:val="24"/>
              </w:rPr>
              <w:t>Sturgis</w:t>
            </w:r>
            <w:proofErr w:type="spellEnd"/>
            <w:r w:rsidRPr="00335D4F">
              <w:rPr>
                <w:rFonts w:cs="Arial"/>
                <w:szCs w:val="24"/>
              </w:rPr>
              <w:t xml:space="preserve"> RD, </w:t>
            </w:r>
            <w:proofErr w:type="spellStart"/>
            <w:r w:rsidRPr="00335D4F">
              <w:rPr>
                <w:rFonts w:cs="Arial"/>
                <w:szCs w:val="24"/>
              </w:rPr>
              <w:t>Oxnard</w:t>
            </w:r>
            <w:proofErr w:type="spellEnd"/>
            <w:r w:rsidRPr="00335D4F">
              <w:rPr>
                <w:rFonts w:cs="Arial"/>
                <w:szCs w:val="24"/>
              </w:rPr>
              <w:t xml:space="preserve">, 93 030 </w:t>
            </w:r>
            <w:proofErr w:type="spellStart"/>
            <w:r w:rsidRPr="00335D4F">
              <w:rPr>
                <w:rFonts w:cs="Arial"/>
                <w:szCs w:val="24"/>
              </w:rPr>
              <w:t>California</w:t>
            </w:r>
            <w:proofErr w:type="spellEnd"/>
            <w:r w:rsidRPr="00335D4F">
              <w:rPr>
                <w:rFonts w:cs="Arial"/>
                <w:szCs w:val="24"/>
              </w:rPr>
              <w:t>, USA z grantového fondu na podporu odborného vzdělávání (obnova obráběcích strojů a nástrojů v oblasti kovoobrábění), do vlastnictví Olomouckého kraje, do hospodaření Střední odborné školy průmyslové a Středního odborného učiliště strojírenského, Prostějov, Lidická 4, dle bodu F důvodové zprávy</w:t>
            </w:r>
          </w:p>
        </w:tc>
      </w:tr>
      <w:tr w:rsidR="00335D4F" w:rsidRPr="00010DF0" w:rsidTr="00335D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5D4F" w:rsidRPr="00010DF0" w:rsidRDefault="00335D4F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5D4F" w:rsidRPr="00335D4F" w:rsidRDefault="00335D4F" w:rsidP="00335D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335D4F">
              <w:rPr>
                <w:rFonts w:cs="Arial"/>
                <w:szCs w:val="24"/>
              </w:rPr>
              <w:t>s vyřazením přebytečného movitého majetku Olomouckého kraje uvedeného v tabulce přebytečného majetku dle Přílohy č. 1 důvodové zprávy, svěřeného do hospodaření Správě silnic Olomouckého kraje, příspěvkové organizaci, formou prodeje za cenu dle znaleckého posudku nebo za cenu nejvyšší nabídky, v případě neúspěšného prodeje formou fyzické likvidace. Provedení fyzické likvidace majetku formou ekologické likvidace si zajistí příspěvková organizace, dle bodu G důvodové zprávy a Přílohy č. 1 důvodové zprávy.</w:t>
            </w:r>
          </w:p>
        </w:tc>
      </w:tr>
      <w:tr w:rsidR="00335D4F" w:rsidRPr="00010DF0" w:rsidTr="00335D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5D4F" w:rsidRPr="00010DF0" w:rsidRDefault="00335D4F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5D4F" w:rsidRPr="00335D4F" w:rsidRDefault="00335D4F" w:rsidP="00335D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35D4F">
              <w:rPr>
                <w:rFonts w:cs="Arial"/>
                <w:szCs w:val="24"/>
              </w:rPr>
              <w:t>informovat o přijatém usnesení ředitele dotčených organizací</w:t>
            </w:r>
          </w:p>
        </w:tc>
      </w:tr>
      <w:tr w:rsidR="00335D4F" w:rsidRPr="00010DF0" w:rsidTr="00335D4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5D4F" w:rsidRDefault="00335D4F" w:rsidP="00335D4F">
            <w:r>
              <w:t>O: vedoucí odboru podpory řízení příspěvkových organizací</w:t>
            </w:r>
          </w:p>
          <w:p w:rsidR="00335D4F" w:rsidRPr="00335D4F" w:rsidRDefault="00335D4F" w:rsidP="00335D4F">
            <w:r>
              <w:t>T: 3. 6. 2019</w:t>
            </w:r>
          </w:p>
        </w:tc>
      </w:tr>
      <w:tr w:rsidR="006C4A56" w:rsidRPr="00010DF0" w:rsidTr="00335D4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335D4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335D4F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C4A56" w:rsidRPr="00010DF0" w:rsidTr="00335D4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335D4F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8F1C40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8F1C40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UR/65/36/2019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8F1C40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Financování příspěvkových organizací</w:t>
            </w:r>
          </w:p>
        </w:tc>
      </w:tr>
      <w:tr w:rsidR="006C4A56" w:rsidRPr="00010DF0" w:rsidTr="008F1C4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8F1C40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8F1C4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8F1C40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8F1C40" w:rsidRDefault="008F1C40" w:rsidP="008F1C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F1C40">
              <w:rPr>
                <w:rFonts w:cs="Arial"/>
                <w:szCs w:val="24"/>
              </w:rPr>
              <w:t>důvodovou zprávu</w:t>
            </w:r>
          </w:p>
        </w:tc>
      </w:tr>
      <w:tr w:rsidR="008F1C40" w:rsidRPr="00010DF0" w:rsidTr="008F1C4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C40" w:rsidRPr="00010DF0" w:rsidRDefault="008F1C40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C40" w:rsidRPr="008F1C40" w:rsidRDefault="008F1C40" w:rsidP="008F1C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F1C40">
              <w:rPr>
                <w:rFonts w:cs="Arial"/>
                <w:szCs w:val="24"/>
              </w:rPr>
              <w:t>změny finančních prostředků pro příspěvkové organizace zřizované Olomouckým krajem dle bodu A) důvodové zprávy</w:t>
            </w:r>
          </w:p>
        </w:tc>
      </w:tr>
      <w:tr w:rsidR="008F1C40" w:rsidRPr="00010DF0" w:rsidTr="008F1C4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C40" w:rsidRPr="00010DF0" w:rsidRDefault="008F1C40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C40" w:rsidRPr="008F1C40" w:rsidRDefault="008F1C40" w:rsidP="008F1C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neschvaluje</w:t>
            </w:r>
            <w:r>
              <w:rPr>
                <w:rFonts w:cs="Arial"/>
                <w:szCs w:val="24"/>
              </w:rPr>
              <w:t xml:space="preserve"> </w:t>
            </w:r>
            <w:r w:rsidRPr="008F1C40">
              <w:rPr>
                <w:rFonts w:cs="Arial"/>
                <w:szCs w:val="24"/>
              </w:rPr>
              <w:t>změnu finančních prostředků pro Archeologické centrum Olomouc, příspěvkovou organizaci, dle bodu A) důvodové zprávy</w:t>
            </w:r>
          </w:p>
        </w:tc>
      </w:tr>
      <w:tr w:rsidR="008F1C40" w:rsidRPr="00010DF0" w:rsidTr="008F1C4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C40" w:rsidRPr="00010DF0" w:rsidRDefault="008F1C40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C40" w:rsidRPr="008F1C40" w:rsidRDefault="008F1C40" w:rsidP="008F1C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F1C40">
              <w:rPr>
                <w:rFonts w:cs="Arial"/>
                <w:szCs w:val="24"/>
              </w:rPr>
              <w:t>změnu účelu použití finančních prostředků pro příspěvkové organizace zřizované Olomouckým krajem dle bodu B) důvodové zprávy</w:t>
            </w:r>
          </w:p>
        </w:tc>
      </w:tr>
      <w:tr w:rsidR="008F1C40" w:rsidRPr="00010DF0" w:rsidTr="008F1C4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C40" w:rsidRPr="00010DF0" w:rsidRDefault="008F1C40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C40" w:rsidRPr="008F1C40" w:rsidRDefault="008F1C40" w:rsidP="008F1C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F1C40">
              <w:rPr>
                <w:rFonts w:cs="Arial"/>
                <w:szCs w:val="24"/>
              </w:rPr>
              <w:t>změnu názvu investiční akce pro příspěvkovou organizaci zřizovanou Olomouckým krajem dle bodu C) důvodové zprávy</w:t>
            </w:r>
          </w:p>
        </w:tc>
      </w:tr>
      <w:tr w:rsidR="008F1C40" w:rsidRPr="00010DF0" w:rsidTr="008F1C4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C40" w:rsidRPr="00010DF0" w:rsidRDefault="008F1C40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C40" w:rsidRPr="008F1C40" w:rsidRDefault="008F1C40" w:rsidP="008F1C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F1C40">
              <w:rPr>
                <w:rFonts w:cs="Arial"/>
                <w:szCs w:val="24"/>
              </w:rPr>
              <w:t>změnu závazného ukazatele – limitu mzdových prostředků pro příspěvkovou organizaci zřizovanou Olomouckým krajem dle bodu D) důvodové zprávy</w:t>
            </w:r>
          </w:p>
        </w:tc>
      </w:tr>
      <w:tr w:rsidR="008F1C40" w:rsidRPr="00010DF0" w:rsidTr="008F1C4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C40" w:rsidRPr="00010DF0" w:rsidRDefault="008F1C40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C40" w:rsidRPr="008F1C40" w:rsidRDefault="008F1C40" w:rsidP="008F1C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uděluje</w:t>
            </w:r>
            <w:r>
              <w:rPr>
                <w:rFonts w:cs="Arial"/>
                <w:szCs w:val="24"/>
              </w:rPr>
              <w:t xml:space="preserve"> </w:t>
            </w:r>
            <w:r w:rsidRPr="008F1C40">
              <w:rPr>
                <w:rFonts w:cs="Arial"/>
                <w:szCs w:val="24"/>
              </w:rPr>
              <w:t>výjimku z vnitřního předpisu – Metodický postup č. 7/2015/OPŘPO – Odpisování dlouhodobého majetku u příspěvkových organizací zřizovaných Olomouckým krajem dle bodu E) důvodové zprávy</w:t>
            </w:r>
          </w:p>
        </w:tc>
      </w:tr>
      <w:tr w:rsidR="008F1C40" w:rsidRPr="00010DF0" w:rsidTr="008F1C4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C40" w:rsidRPr="00010DF0" w:rsidRDefault="008F1C40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C40" w:rsidRPr="008F1C40" w:rsidRDefault="008F1C40" w:rsidP="008F1C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F1C40">
              <w:rPr>
                <w:rFonts w:cs="Arial"/>
                <w:szCs w:val="24"/>
              </w:rPr>
              <w:t>prodloužení předpokládané doby odpisování od roku 2019 pro Muzeum Komenského v Přerově, příspěvkovou organizaci, dle bodu E) důvodové zprávy</w:t>
            </w:r>
          </w:p>
        </w:tc>
      </w:tr>
      <w:tr w:rsidR="008F1C40" w:rsidRPr="00010DF0" w:rsidTr="008F1C4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C40" w:rsidRPr="00010DF0" w:rsidRDefault="008F1C40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C40" w:rsidRPr="008F1C40" w:rsidRDefault="008F1C40" w:rsidP="008F1C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F1C40">
              <w:rPr>
                <w:rFonts w:cs="Arial"/>
                <w:szCs w:val="24"/>
              </w:rPr>
              <w:t>informovat o přijatém usnesení ředitele dotčených organizací</w:t>
            </w:r>
          </w:p>
        </w:tc>
      </w:tr>
      <w:tr w:rsidR="008F1C40" w:rsidRPr="00010DF0" w:rsidTr="008F1C4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C40" w:rsidRDefault="008F1C40" w:rsidP="008F1C40">
            <w:r>
              <w:t>O: vedoucí odboru podpory řízení příspěvkových organizací</w:t>
            </w:r>
          </w:p>
          <w:p w:rsidR="008F1C40" w:rsidRPr="008F1C40" w:rsidRDefault="008F1C40" w:rsidP="008F1C40">
            <w:r>
              <w:t>T: 3. 6. 2019</w:t>
            </w:r>
          </w:p>
        </w:tc>
      </w:tr>
      <w:tr w:rsidR="006C4A56" w:rsidRPr="00010DF0" w:rsidTr="008F1C4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8F1C4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8F1C40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C4A56" w:rsidRPr="00010DF0" w:rsidTr="008F1C4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8F1C40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722738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722738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UR/65/37/2019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722738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Financování projektů příspěvkových organizací spolufinancovaných z evropských a národních fondů</w:t>
            </w:r>
          </w:p>
        </w:tc>
      </w:tr>
      <w:tr w:rsidR="006C4A56" w:rsidRPr="00010DF0" w:rsidTr="0072273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722738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7227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722738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722738" w:rsidRDefault="00722738" w:rsidP="007227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22738">
              <w:rPr>
                <w:rFonts w:cs="Arial"/>
                <w:szCs w:val="24"/>
              </w:rPr>
              <w:t>důvodovou zprávu</w:t>
            </w:r>
          </w:p>
        </w:tc>
      </w:tr>
      <w:tr w:rsidR="00722738" w:rsidRPr="00010DF0" w:rsidTr="007227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2738" w:rsidRPr="00010DF0" w:rsidRDefault="00722738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2738" w:rsidRPr="00722738" w:rsidRDefault="00722738" w:rsidP="007227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22738">
              <w:rPr>
                <w:rFonts w:cs="Arial"/>
                <w:szCs w:val="24"/>
              </w:rPr>
              <w:t>závazný ukazatel pro příspěvkové organizace zřizované Olomouckým krajem dle bodu A) důvodové zprávy</w:t>
            </w:r>
          </w:p>
        </w:tc>
      </w:tr>
      <w:tr w:rsidR="00722738" w:rsidRPr="00010DF0" w:rsidTr="007227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2738" w:rsidRPr="00010DF0" w:rsidRDefault="00722738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2738" w:rsidRPr="00722738" w:rsidRDefault="00722738" w:rsidP="007227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22738">
              <w:rPr>
                <w:rFonts w:cs="Arial"/>
                <w:szCs w:val="24"/>
              </w:rPr>
              <w:t>odvod finančních prostředků příspěvkovým organizacím zřizovaných Olomouckým krajem dle bodu A) důvodové zprávy</w:t>
            </w:r>
          </w:p>
        </w:tc>
      </w:tr>
      <w:tr w:rsidR="00722738" w:rsidRPr="00010DF0" w:rsidTr="007227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2738" w:rsidRPr="00010DF0" w:rsidRDefault="00722738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2738" w:rsidRPr="00722738" w:rsidRDefault="00722738" w:rsidP="007227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22738">
              <w:rPr>
                <w:rFonts w:cs="Arial"/>
                <w:szCs w:val="24"/>
              </w:rPr>
              <w:t>navýšení finančních prostředků příspěvkovým organizacím zřizovaných Olomouckým krajem dle bodu A) důvodové zprávy</w:t>
            </w:r>
          </w:p>
        </w:tc>
      </w:tr>
      <w:tr w:rsidR="00722738" w:rsidRPr="00010DF0" w:rsidTr="007227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2738" w:rsidRPr="00010DF0" w:rsidRDefault="00722738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2738" w:rsidRPr="00722738" w:rsidRDefault="00722738" w:rsidP="007227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722738">
              <w:rPr>
                <w:rFonts w:cs="Arial"/>
                <w:szCs w:val="24"/>
              </w:rPr>
              <w:t>s uzavřením smlouvy o úvěru ve výši 5 211 000,00 Kč pro příspěvkovou organizaci Střední odborná škola a Střední odborné učiliště strojírenské a stavební, Jeseník, dle bodu B) důvodové zprávy</w:t>
            </w:r>
          </w:p>
        </w:tc>
      </w:tr>
      <w:tr w:rsidR="00722738" w:rsidRPr="00010DF0" w:rsidTr="007227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2738" w:rsidRPr="00010DF0" w:rsidRDefault="00722738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2738" w:rsidRPr="00722738" w:rsidRDefault="00722738" w:rsidP="007227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zmocňuje</w:t>
            </w:r>
            <w:r>
              <w:rPr>
                <w:rFonts w:cs="Arial"/>
                <w:szCs w:val="24"/>
              </w:rPr>
              <w:t xml:space="preserve"> </w:t>
            </w:r>
            <w:r w:rsidRPr="00722738">
              <w:rPr>
                <w:rFonts w:cs="Arial"/>
                <w:szCs w:val="24"/>
              </w:rPr>
              <w:t xml:space="preserve">Mgr. Jiřího </w:t>
            </w:r>
            <w:proofErr w:type="spellStart"/>
            <w:r w:rsidRPr="00722738">
              <w:rPr>
                <w:rFonts w:cs="Arial"/>
                <w:szCs w:val="24"/>
              </w:rPr>
              <w:t>Viternu</w:t>
            </w:r>
            <w:proofErr w:type="spellEnd"/>
            <w:r w:rsidRPr="00722738">
              <w:rPr>
                <w:rFonts w:cs="Arial"/>
                <w:szCs w:val="24"/>
              </w:rPr>
              <w:t xml:space="preserve">, MBA, ředitele Střední odborné školy </w:t>
            </w:r>
            <w:r w:rsidR="00935709">
              <w:rPr>
                <w:rFonts w:cs="Arial"/>
                <w:szCs w:val="24"/>
              </w:rPr>
              <w:br/>
            </w:r>
            <w:r w:rsidRPr="00722738">
              <w:rPr>
                <w:rFonts w:cs="Arial"/>
                <w:szCs w:val="24"/>
              </w:rPr>
              <w:t>a Středního odborného učiliště strojírenského a stavebního, Jeseník, k uzavření smlouvy o úvěru dle bodu B) důvodové zprávy</w:t>
            </w:r>
          </w:p>
        </w:tc>
      </w:tr>
      <w:tr w:rsidR="00722738" w:rsidRPr="00010DF0" w:rsidTr="007227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2738" w:rsidRPr="00010DF0" w:rsidRDefault="00722738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2738" w:rsidRPr="00722738" w:rsidRDefault="00722738" w:rsidP="007227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722738">
              <w:rPr>
                <w:rFonts w:cs="Arial"/>
                <w:szCs w:val="24"/>
              </w:rPr>
              <w:t>s uzavřením smlouvy o úvěru ve výši 550 000,00 Kč pro příspěvkovou organizaci Střední odborná škola a Střední odborné učiliště strojírenské a stavební, Jeseník, dle bodu B) důvodové zprávy</w:t>
            </w:r>
          </w:p>
        </w:tc>
      </w:tr>
      <w:tr w:rsidR="00722738" w:rsidRPr="00010DF0" w:rsidTr="007227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2738" w:rsidRPr="00010DF0" w:rsidRDefault="00722738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2738" w:rsidRPr="00722738" w:rsidRDefault="00722738" w:rsidP="007227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zmocňuje</w:t>
            </w:r>
            <w:r>
              <w:rPr>
                <w:rFonts w:cs="Arial"/>
                <w:szCs w:val="24"/>
              </w:rPr>
              <w:t xml:space="preserve"> </w:t>
            </w:r>
            <w:r w:rsidRPr="00722738">
              <w:rPr>
                <w:rFonts w:cs="Arial"/>
                <w:szCs w:val="24"/>
              </w:rPr>
              <w:t xml:space="preserve">Mgr. Jiřího </w:t>
            </w:r>
            <w:proofErr w:type="spellStart"/>
            <w:r w:rsidRPr="00722738">
              <w:rPr>
                <w:rFonts w:cs="Arial"/>
                <w:szCs w:val="24"/>
              </w:rPr>
              <w:t>Viternu</w:t>
            </w:r>
            <w:proofErr w:type="spellEnd"/>
            <w:r w:rsidRPr="00722738">
              <w:rPr>
                <w:rFonts w:cs="Arial"/>
                <w:szCs w:val="24"/>
              </w:rPr>
              <w:t xml:space="preserve">, MBA, ředitele Střední odborné školy </w:t>
            </w:r>
            <w:r w:rsidR="00935709">
              <w:rPr>
                <w:rFonts w:cs="Arial"/>
                <w:szCs w:val="24"/>
              </w:rPr>
              <w:br/>
            </w:r>
            <w:r w:rsidRPr="00722738">
              <w:rPr>
                <w:rFonts w:cs="Arial"/>
                <w:szCs w:val="24"/>
              </w:rPr>
              <w:t>a Středního odborného učiliště strojírenského a stavebního, Jeseník, k uzavření smlouvy o úvěru dle bodu B) důvodové zprávy</w:t>
            </w:r>
          </w:p>
        </w:tc>
      </w:tr>
      <w:tr w:rsidR="00722738" w:rsidRPr="00010DF0" w:rsidTr="007227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2738" w:rsidRPr="00010DF0" w:rsidRDefault="00722738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2738" w:rsidRPr="00722738" w:rsidRDefault="00722738" w:rsidP="007227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22738">
              <w:rPr>
                <w:rFonts w:cs="Arial"/>
                <w:szCs w:val="24"/>
              </w:rPr>
              <w:t>informovat o přijatém usnesení ředitele dotčených organizací</w:t>
            </w:r>
          </w:p>
        </w:tc>
      </w:tr>
      <w:tr w:rsidR="00722738" w:rsidRPr="00010DF0" w:rsidTr="0072273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2738" w:rsidRDefault="00722738" w:rsidP="00722738">
            <w:r>
              <w:t>O: vedoucí odboru podpory řízení příspěvkových organizací</w:t>
            </w:r>
          </w:p>
          <w:p w:rsidR="00722738" w:rsidRPr="00722738" w:rsidRDefault="00722738" w:rsidP="00722738">
            <w:r>
              <w:t>T: 3. 6. 2019</w:t>
            </w:r>
          </w:p>
        </w:tc>
      </w:tr>
      <w:tr w:rsidR="006C4A56" w:rsidRPr="00010DF0" w:rsidTr="0072273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72273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722738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C4A56" w:rsidRPr="00010DF0" w:rsidTr="0072273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722738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6A70A3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6A70A3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UR/65/38/2019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6A70A3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Změna plánu oprav a investic příspěvkových organizací 2019</w:t>
            </w:r>
          </w:p>
        </w:tc>
      </w:tr>
      <w:tr w:rsidR="006C4A56" w:rsidRPr="00010DF0" w:rsidTr="006A70A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6A70A3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6A70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6A70A3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6A70A3" w:rsidRDefault="006A70A3" w:rsidP="006A70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A70A3">
              <w:rPr>
                <w:rFonts w:cs="Arial"/>
                <w:szCs w:val="24"/>
              </w:rPr>
              <w:t>důvodovou zprávu</w:t>
            </w:r>
          </w:p>
        </w:tc>
      </w:tr>
      <w:tr w:rsidR="006A70A3" w:rsidRPr="00010DF0" w:rsidTr="006A70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70A3" w:rsidRPr="00010DF0" w:rsidRDefault="006A70A3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70A3" w:rsidRPr="006A70A3" w:rsidRDefault="006A70A3" w:rsidP="006A70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A70A3">
              <w:rPr>
                <w:rFonts w:cs="Arial"/>
                <w:szCs w:val="24"/>
              </w:rPr>
              <w:t>změnu plánu oprav a investic příspěvkových organizací zřizovaných Olomouckým krajem, včetně použití prostředků fondu investic dle Přílohy č. 1 bodu A) důvodové zprávy</w:t>
            </w:r>
          </w:p>
        </w:tc>
      </w:tr>
      <w:tr w:rsidR="006A70A3" w:rsidRPr="00010DF0" w:rsidTr="006A70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70A3" w:rsidRPr="00010DF0" w:rsidRDefault="006A70A3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70A3" w:rsidRPr="006A70A3" w:rsidRDefault="006A70A3" w:rsidP="006A70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6A70A3">
              <w:rPr>
                <w:rFonts w:cs="Arial"/>
                <w:szCs w:val="24"/>
              </w:rPr>
              <w:t>s posílením fondu investic z fondu rezervního příspěvkovým organizacím zřizovaných Olomouckým krajem dle bodu B) důvodové zprávy</w:t>
            </w:r>
          </w:p>
        </w:tc>
      </w:tr>
      <w:tr w:rsidR="006A70A3" w:rsidRPr="00010DF0" w:rsidTr="006A70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70A3" w:rsidRPr="00010DF0" w:rsidRDefault="006A70A3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70A3" w:rsidRPr="006A70A3" w:rsidRDefault="006A70A3" w:rsidP="006A70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A70A3">
              <w:rPr>
                <w:rFonts w:cs="Arial"/>
                <w:szCs w:val="24"/>
              </w:rPr>
              <w:t>informovat příspěvkové organizace o schválení změny plánu oprav a investic příspěvkových organizací zřizovaných Olomouckým krajem dle bodu 2 usnesení</w:t>
            </w:r>
          </w:p>
        </w:tc>
      </w:tr>
      <w:tr w:rsidR="006A70A3" w:rsidRPr="00010DF0" w:rsidTr="006A70A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70A3" w:rsidRDefault="006A70A3" w:rsidP="006A70A3">
            <w:r>
              <w:t>O: vedoucí odboru podpory řízení příspěvkových organizací</w:t>
            </w:r>
          </w:p>
          <w:p w:rsidR="006A70A3" w:rsidRPr="006A70A3" w:rsidRDefault="006A70A3" w:rsidP="006A70A3">
            <w:r>
              <w:t>T: 3. 6. 2019</w:t>
            </w:r>
          </w:p>
        </w:tc>
      </w:tr>
      <w:tr w:rsidR="006A70A3" w:rsidRPr="00010DF0" w:rsidTr="006A70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70A3" w:rsidRPr="00010DF0" w:rsidRDefault="006A70A3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70A3" w:rsidRPr="006A70A3" w:rsidRDefault="006A70A3" w:rsidP="006A70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A70A3">
              <w:rPr>
                <w:rFonts w:cs="Arial"/>
                <w:szCs w:val="24"/>
              </w:rPr>
              <w:t xml:space="preserve">informovat příspěvkové organizace zřizované Olomouckým krajem </w:t>
            </w:r>
            <w:r w:rsidR="00935709">
              <w:rPr>
                <w:rFonts w:cs="Arial"/>
                <w:szCs w:val="24"/>
              </w:rPr>
              <w:br/>
            </w:r>
            <w:r w:rsidRPr="006A70A3">
              <w:rPr>
                <w:rFonts w:cs="Arial"/>
                <w:szCs w:val="24"/>
              </w:rPr>
              <w:t xml:space="preserve">o vydání souhlasu s posílením fondu investic z fondu rezervního dle bodu </w:t>
            </w:r>
            <w:r w:rsidR="00935709">
              <w:rPr>
                <w:rFonts w:cs="Arial"/>
                <w:szCs w:val="24"/>
              </w:rPr>
              <w:br/>
            </w:r>
            <w:r w:rsidRPr="006A70A3">
              <w:rPr>
                <w:rFonts w:cs="Arial"/>
                <w:szCs w:val="24"/>
              </w:rPr>
              <w:t>3 usnesení</w:t>
            </w:r>
          </w:p>
        </w:tc>
      </w:tr>
      <w:tr w:rsidR="006A70A3" w:rsidRPr="00010DF0" w:rsidTr="006A70A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70A3" w:rsidRDefault="006A70A3" w:rsidP="006A70A3">
            <w:r>
              <w:t>O: vedoucí odboru podpory řízení příspěvkových organizací</w:t>
            </w:r>
          </w:p>
          <w:p w:rsidR="006A70A3" w:rsidRPr="006A70A3" w:rsidRDefault="006A70A3" w:rsidP="006A70A3">
            <w:r>
              <w:t>T: 3. 6. 2019</w:t>
            </w:r>
          </w:p>
        </w:tc>
      </w:tr>
      <w:tr w:rsidR="006C4A56" w:rsidRPr="00010DF0" w:rsidTr="006A70A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6A70A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A70A3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C4A56" w:rsidRPr="00010DF0" w:rsidTr="006A70A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6A70A3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72293C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72293C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UR/65/39/2019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72293C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Zpráva o činnosti rad pro kontrolu hospodaření zdravotnických zařízení za rok 2018</w:t>
            </w:r>
          </w:p>
        </w:tc>
      </w:tr>
      <w:tr w:rsidR="006C4A56" w:rsidRPr="00010DF0" w:rsidTr="0072293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72293C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7229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72293C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72293C" w:rsidRDefault="0072293C" w:rsidP="007229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2293C">
              <w:rPr>
                <w:rFonts w:cs="Arial"/>
                <w:szCs w:val="24"/>
              </w:rPr>
              <w:t>zprávy o činnosti rad pro kontrolu hospodaření příspěvkových organizací v oblasti zdravotnictví dle důvodové zprávy</w:t>
            </w:r>
          </w:p>
        </w:tc>
      </w:tr>
      <w:tr w:rsidR="006C4A56" w:rsidRPr="00010DF0" w:rsidTr="0072293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72293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72293C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3. náměstek hejtmana</w:t>
            </w:r>
          </w:p>
        </w:tc>
      </w:tr>
      <w:tr w:rsidR="006C4A56" w:rsidRPr="00010DF0" w:rsidTr="0072293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72293C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E40E97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E40E97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UR/65/40/2019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E40E97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Personální záležitosti školství</w:t>
            </w:r>
          </w:p>
        </w:tc>
      </w:tr>
      <w:tr w:rsidR="006C4A56" w:rsidRPr="00010DF0" w:rsidTr="00E40E9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E40E97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E40E9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E40E97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E40E97" w:rsidRDefault="00E40E97" w:rsidP="00E40E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40E97">
              <w:rPr>
                <w:rFonts w:cs="Arial"/>
                <w:szCs w:val="24"/>
              </w:rPr>
              <w:t>důvodovou zprávu</w:t>
            </w:r>
          </w:p>
        </w:tc>
      </w:tr>
      <w:tr w:rsidR="00E40E97" w:rsidRPr="00010DF0" w:rsidTr="00E40E9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0E97" w:rsidRPr="00010DF0" w:rsidRDefault="00E40E97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0E97" w:rsidRPr="00E40E97" w:rsidRDefault="00E40E97" w:rsidP="00E40E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40E97">
              <w:rPr>
                <w:rFonts w:cs="Arial"/>
                <w:szCs w:val="24"/>
              </w:rPr>
              <w:t>odměny ředitelům školských příspěvkových organizací zřizovaných Olomouckým krajem dle bodu A) důvodové zprávy a Přílohy č. 1 důvodové zprávy</w:t>
            </w:r>
          </w:p>
        </w:tc>
      </w:tr>
      <w:tr w:rsidR="00E40E97" w:rsidRPr="00010DF0" w:rsidTr="00E40E9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0E97" w:rsidRPr="00010DF0" w:rsidRDefault="00E40E97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0E97" w:rsidRPr="00E40E97" w:rsidRDefault="00E40E97" w:rsidP="00E40E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40E97">
              <w:rPr>
                <w:rFonts w:cs="Arial"/>
                <w:szCs w:val="24"/>
              </w:rPr>
              <w:t>administrativně zajistit přiznání odměn dle bodu 2 usnesení</w:t>
            </w:r>
          </w:p>
        </w:tc>
      </w:tr>
      <w:tr w:rsidR="00E40E97" w:rsidRPr="00010DF0" w:rsidTr="00E40E9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0E97" w:rsidRDefault="00E40E97" w:rsidP="00E40E97">
            <w:r>
              <w:t>O: vedoucí odboru školství a mládeže</w:t>
            </w:r>
          </w:p>
          <w:p w:rsidR="00E40E97" w:rsidRPr="00E40E97" w:rsidRDefault="00E40E97" w:rsidP="00E40E97">
            <w:r>
              <w:t>T: ihned</w:t>
            </w:r>
          </w:p>
        </w:tc>
      </w:tr>
      <w:tr w:rsidR="00E40E97" w:rsidRPr="00010DF0" w:rsidTr="00E40E9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0E97" w:rsidRPr="00010DF0" w:rsidRDefault="00E40E97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0E97" w:rsidRPr="00E40E97" w:rsidRDefault="00E40E97" w:rsidP="00E40E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40E97">
              <w:rPr>
                <w:rFonts w:cs="Arial"/>
                <w:szCs w:val="24"/>
              </w:rPr>
              <w:t>výši osobního příplatku ředitelce školské příspěvkové organizace s účinností od 1. 6. 2019 dle bodu B) důvodové zprávy</w:t>
            </w:r>
          </w:p>
        </w:tc>
      </w:tr>
      <w:tr w:rsidR="00E40E97" w:rsidRPr="00010DF0" w:rsidTr="00E40E9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0E97" w:rsidRPr="00010DF0" w:rsidRDefault="00E40E97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0E97" w:rsidRPr="00E40E97" w:rsidRDefault="00E40E97" w:rsidP="00E40E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40E97">
              <w:rPr>
                <w:rFonts w:cs="Arial"/>
                <w:szCs w:val="24"/>
              </w:rPr>
              <w:t>zpracovat platový výměr dle bodu 4 usnesení</w:t>
            </w:r>
          </w:p>
        </w:tc>
      </w:tr>
      <w:tr w:rsidR="00E40E97" w:rsidRPr="00010DF0" w:rsidTr="00E40E9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0E97" w:rsidRDefault="00E40E97" w:rsidP="00E40E97">
            <w:r>
              <w:t>O: vedoucí odboru školství a mládeže</w:t>
            </w:r>
          </w:p>
          <w:p w:rsidR="00E40E97" w:rsidRPr="00E40E97" w:rsidRDefault="00E40E97" w:rsidP="00E40E97">
            <w:r>
              <w:t>T: ihned</w:t>
            </w:r>
          </w:p>
        </w:tc>
      </w:tr>
      <w:tr w:rsidR="006C4A56" w:rsidRPr="00010DF0" w:rsidTr="00E40E9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E40E9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E40E97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6C4A56" w:rsidRPr="00010DF0" w:rsidTr="00E40E9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E40E97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152DFF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152DFF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UR/65/41/2019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152DFF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Zastoupení zřizovatele v komisi veřejné zakázky zadávané příspěvkovou organizací v oblasti školství</w:t>
            </w:r>
          </w:p>
        </w:tc>
      </w:tr>
      <w:tr w:rsidR="006C4A56" w:rsidRPr="00010DF0" w:rsidTr="00152DF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152DFF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152D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152DFF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152DFF" w:rsidRDefault="00152DFF" w:rsidP="00152D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152DFF">
              <w:rPr>
                <w:rFonts w:cs="Arial"/>
                <w:szCs w:val="24"/>
              </w:rPr>
              <w:t>důvodovou zprávu</w:t>
            </w:r>
          </w:p>
        </w:tc>
      </w:tr>
      <w:tr w:rsidR="00152DFF" w:rsidRPr="00010DF0" w:rsidTr="00152D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2DFF" w:rsidRPr="00010DF0" w:rsidRDefault="00152DFF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2DFF" w:rsidRPr="00152DFF" w:rsidRDefault="00152DFF" w:rsidP="00152D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nominuje</w:t>
            </w:r>
            <w:r>
              <w:rPr>
                <w:rFonts w:cs="Arial"/>
                <w:szCs w:val="24"/>
              </w:rPr>
              <w:t xml:space="preserve"> </w:t>
            </w:r>
            <w:r w:rsidRPr="00152DFF">
              <w:rPr>
                <w:rFonts w:cs="Arial"/>
                <w:szCs w:val="24"/>
              </w:rPr>
              <w:t>za zřizovatele členy a náhradníky do hodnotící komise pro výběrové řízení na veřejnou zakázku „Vybudování učebny polytechnického vzdělávání včetně zajištění konektivity“ – IT vybavení, konektivita na Střední odborné škole a středním odborném učilišti strojírenském a stavebním, Jeseník, Dukelská 1240, dle důvodové zprávy</w:t>
            </w:r>
          </w:p>
        </w:tc>
      </w:tr>
      <w:tr w:rsidR="00152DFF" w:rsidRPr="00010DF0" w:rsidTr="00152D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2DFF" w:rsidRPr="00010DF0" w:rsidRDefault="00152DFF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2DFF" w:rsidRPr="00152DFF" w:rsidRDefault="00152DFF" w:rsidP="00152D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52DFF">
              <w:rPr>
                <w:rFonts w:cs="Arial"/>
                <w:szCs w:val="24"/>
              </w:rPr>
              <w:t>jmenovat členy a náhradníky do komise dle bodu 2 usnesení</w:t>
            </w:r>
          </w:p>
        </w:tc>
      </w:tr>
      <w:tr w:rsidR="00152DFF" w:rsidRPr="00010DF0" w:rsidTr="00152DF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2DFF" w:rsidRDefault="00152DFF" w:rsidP="00152DFF">
            <w:r>
              <w:t>O: ředitel příslušné příspěvkové organizace, vedoucí odboru školství a mládeže</w:t>
            </w:r>
          </w:p>
          <w:p w:rsidR="00152DFF" w:rsidRPr="00152DFF" w:rsidRDefault="00152DFF" w:rsidP="00152DFF">
            <w:r>
              <w:t>T: 17. 6. 2019</w:t>
            </w:r>
          </w:p>
        </w:tc>
      </w:tr>
      <w:tr w:rsidR="006C4A56" w:rsidRPr="00010DF0" w:rsidTr="00152DF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152DF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152DFF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6C4A56" w:rsidRPr="00010DF0" w:rsidTr="00152DF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152DFF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A86FA6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A86FA6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UR/65/42/2019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A86FA6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Rejstřík škol a školských zařízení v působnosti Olomouckého kraje</w:t>
            </w:r>
          </w:p>
        </w:tc>
      </w:tr>
      <w:tr w:rsidR="006C4A56" w:rsidRPr="00010DF0" w:rsidTr="00A86FA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A86FA6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A86F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A86FA6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A86FA6" w:rsidRDefault="00A86FA6" w:rsidP="00A86F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86FA6">
              <w:rPr>
                <w:rFonts w:cs="Arial"/>
                <w:szCs w:val="24"/>
              </w:rPr>
              <w:t>důvodovou zprávu</w:t>
            </w:r>
          </w:p>
        </w:tc>
      </w:tr>
      <w:tr w:rsidR="00A86FA6" w:rsidRPr="00010DF0" w:rsidTr="00A86F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6FA6" w:rsidRPr="00010DF0" w:rsidRDefault="00A86FA6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6FA6" w:rsidRPr="00A86FA6" w:rsidRDefault="00A86FA6" w:rsidP="00A86F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86FA6">
              <w:rPr>
                <w:rFonts w:cs="Arial"/>
                <w:szCs w:val="24"/>
              </w:rPr>
              <w:t>změny v rejstříku škol a školských zařízení zřizovaných Olomouckým krajem dle části A) důvodové zprávy dle stanoviska Výboru pro výchovu, vzdělávání a zaměstnanost Zastupitelstva Olomouckého kraje</w:t>
            </w:r>
          </w:p>
        </w:tc>
      </w:tr>
      <w:tr w:rsidR="00A86FA6" w:rsidRPr="00010DF0" w:rsidTr="00A86F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6FA6" w:rsidRPr="00010DF0" w:rsidRDefault="00A86FA6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6FA6" w:rsidRPr="00A86FA6" w:rsidRDefault="00A86FA6" w:rsidP="00A86F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A86FA6">
              <w:rPr>
                <w:rFonts w:cs="Arial"/>
                <w:szCs w:val="24"/>
              </w:rPr>
              <w:t>s provedením změn dle části B) důvodové zprávy dle stanoviska Výboru pro výchovu, vzdělávání a zaměstnanost Zastupitelstva Olomouckého kraje</w:t>
            </w:r>
          </w:p>
        </w:tc>
      </w:tr>
      <w:tr w:rsidR="00A86FA6" w:rsidRPr="00010DF0" w:rsidTr="00A86F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6FA6" w:rsidRPr="00010DF0" w:rsidRDefault="00A86FA6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6FA6" w:rsidRPr="00A86FA6" w:rsidRDefault="00A86FA6" w:rsidP="00A86F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86FA6">
              <w:rPr>
                <w:rFonts w:cs="Arial"/>
                <w:szCs w:val="24"/>
              </w:rPr>
              <w:t>administrativně zajistit změny v rejstříku škol a školských zařízení dle bodu 2 a 3 usnesení</w:t>
            </w:r>
          </w:p>
        </w:tc>
      </w:tr>
      <w:tr w:rsidR="00A86FA6" w:rsidRPr="00010DF0" w:rsidTr="00A86FA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6FA6" w:rsidRDefault="00A86FA6" w:rsidP="00A86FA6">
            <w:r>
              <w:t>O: vedoucí odboru školství a mládeže</w:t>
            </w:r>
          </w:p>
          <w:p w:rsidR="00A86FA6" w:rsidRPr="00A86FA6" w:rsidRDefault="00A86FA6" w:rsidP="00A86FA6">
            <w:r>
              <w:t>T: 3. 6. 2019</w:t>
            </w:r>
          </w:p>
        </w:tc>
      </w:tr>
      <w:tr w:rsidR="006C4A56" w:rsidRPr="00010DF0" w:rsidTr="00A86FA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A86FA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A86FA6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6C4A56" w:rsidRPr="00010DF0" w:rsidTr="00A86FA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A86FA6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D36313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D36313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UR/65/43/2019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D36313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Složení školských rad při školách zřizovaných Olomouckým krajem</w:t>
            </w:r>
          </w:p>
        </w:tc>
      </w:tr>
      <w:tr w:rsidR="006C4A56" w:rsidRPr="00010DF0" w:rsidTr="00D3631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D36313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D363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D36313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D36313" w:rsidRDefault="00D36313" w:rsidP="00D363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36313">
              <w:rPr>
                <w:rFonts w:cs="Arial"/>
                <w:szCs w:val="24"/>
              </w:rPr>
              <w:t>důvodovou zprávu</w:t>
            </w:r>
          </w:p>
        </w:tc>
      </w:tr>
      <w:tr w:rsidR="00D36313" w:rsidRPr="00010DF0" w:rsidTr="00D363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6313" w:rsidRPr="00010DF0" w:rsidRDefault="00D36313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6313" w:rsidRPr="00D36313" w:rsidRDefault="00D36313" w:rsidP="00D363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36313">
              <w:rPr>
                <w:rFonts w:cs="Arial"/>
                <w:szCs w:val="24"/>
              </w:rPr>
              <w:t>volby do školských rad při školách zřizovaných Olomouckým krajem dle příloh č. 1–2 důvodové zprávy</w:t>
            </w:r>
          </w:p>
        </w:tc>
      </w:tr>
      <w:tr w:rsidR="00D36313" w:rsidRPr="00010DF0" w:rsidTr="00D363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6313" w:rsidRPr="00010DF0" w:rsidRDefault="00D36313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6313" w:rsidRPr="00D36313" w:rsidRDefault="00D36313" w:rsidP="00D363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zřizuje</w:t>
            </w:r>
            <w:r>
              <w:rPr>
                <w:rFonts w:cs="Arial"/>
                <w:szCs w:val="24"/>
              </w:rPr>
              <w:t xml:space="preserve"> </w:t>
            </w:r>
            <w:r w:rsidRPr="00D36313">
              <w:rPr>
                <w:rFonts w:cs="Arial"/>
                <w:szCs w:val="24"/>
              </w:rPr>
              <w:t>školskou radu při Střední škole elektrotechnické, Lipník nad Bečvou, Tyršova 781, dle Přílohy č. 1 důvodové zprávy s účinností od 3. 6. 2019</w:t>
            </w:r>
          </w:p>
        </w:tc>
      </w:tr>
      <w:tr w:rsidR="00D36313" w:rsidRPr="00010DF0" w:rsidTr="00D363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6313" w:rsidRPr="00010DF0" w:rsidRDefault="00D36313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6313" w:rsidRPr="00D36313" w:rsidRDefault="00D36313" w:rsidP="00D363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jmenuje</w:t>
            </w:r>
            <w:r>
              <w:rPr>
                <w:rFonts w:cs="Arial"/>
                <w:szCs w:val="24"/>
              </w:rPr>
              <w:t xml:space="preserve"> </w:t>
            </w:r>
            <w:r w:rsidRPr="00D36313">
              <w:rPr>
                <w:rFonts w:cs="Arial"/>
                <w:szCs w:val="24"/>
              </w:rPr>
              <w:t>nového člena školské rady za zřizovatele při Střední škole elektrotechnické, Lipník nad Bečvou, Tyršova 781, dle Přílohy č. 1 důvodové zprávy</w:t>
            </w:r>
          </w:p>
        </w:tc>
      </w:tr>
      <w:tr w:rsidR="00D36313" w:rsidRPr="00010DF0" w:rsidTr="00D363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6313" w:rsidRPr="00010DF0" w:rsidRDefault="00D36313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6313" w:rsidRPr="00D36313" w:rsidRDefault="00D36313" w:rsidP="00D363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36313">
              <w:rPr>
                <w:rFonts w:cs="Arial"/>
                <w:szCs w:val="24"/>
              </w:rPr>
              <w:t>administrativně zajistit jmenování zástupce zřizovatele do školské rady při Střední škole elektrotechnické, Lipník nad Bečvou, Tyršova 781, dle bodu 4 usnesení</w:t>
            </w:r>
          </w:p>
        </w:tc>
      </w:tr>
      <w:tr w:rsidR="00D36313" w:rsidRPr="00010DF0" w:rsidTr="00D3631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6313" w:rsidRDefault="00D36313" w:rsidP="00D36313">
            <w:r>
              <w:t>O: vedoucí odboru školství a mládeže</w:t>
            </w:r>
          </w:p>
          <w:p w:rsidR="00D36313" w:rsidRPr="00D36313" w:rsidRDefault="00D36313" w:rsidP="00D36313">
            <w:r>
              <w:t>T: 3. 6. 2019</w:t>
            </w:r>
          </w:p>
        </w:tc>
      </w:tr>
      <w:tr w:rsidR="006C4A56" w:rsidRPr="00010DF0" w:rsidTr="00D3631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D3631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D36313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6C4A56" w:rsidRPr="00010DF0" w:rsidTr="00D3631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D36313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5C4F4B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5C4F4B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UR/65/44/2019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5C4F4B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Zelená škola Olomouckého kraje ve školním roce 2018/2019 – vyhlášení veřejného příslibu</w:t>
            </w:r>
          </w:p>
        </w:tc>
      </w:tr>
      <w:tr w:rsidR="006C4A56" w:rsidRPr="00010DF0" w:rsidTr="005C4F4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5C4F4B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5C4F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5C4F4B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5C4F4B" w:rsidRDefault="005C4F4B" w:rsidP="005C4F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C4F4B">
              <w:rPr>
                <w:rFonts w:cs="Arial"/>
                <w:szCs w:val="24"/>
              </w:rPr>
              <w:t>důvodovou zprávu</w:t>
            </w:r>
          </w:p>
        </w:tc>
      </w:tr>
      <w:tr w:rsidR="005C4F4B" w:rsidRPr="00010DF0" w:rsidTr="005C4F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4F4B" w:rsidRPr="00010DF0" w:rsidRDefault="005C4F4B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4F4B" w:rsidRPr="005C4F4B" w:rsidRDefault="005C4F4B" w:rsidP="005C4F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C4F4B">
              <w:rPr>
                <w:rFonts w:cs="Arial"/>
                <w:szCs w:val="24"/>
              </w:rPr>
              <w:t xml:space="preserve">vyhlášení veřejného příslibu v rámci realizace ocenění Zelená škola Olomouckého kraje ve školním roce 2018/2019 dle důvodové zprávy </w:t>
            </w:r>
            <w:r w:rsidR="00935709">
              <w:rPr>
                <w:rFonts w:cs="Arial"/>
                <w:szCs w:val="24"/>
              </w:rPr>
              <w:br/>
            </w:r>
            <w:r w:rsidRPr="005C4F4B">
              <w:rPr>
                <w:rFonts w:cs="Arial"/>
                <w:szCs w:val="24"/>
              </w:rPr>
              <w:t>a Přílohy č. 1 důvodové zprávy</w:t>
            </w:r>
          </w:p>
        </w:tc>
      </w:tr>
      <w:tr w:rsidR="005C4F4B" w:rsidRPr="00010DF0" w:rsidTr="005C4F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4F4B" w:rsidRPr="00010DF0" w:rsidRDefault="005C4F4B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4F4B" w:rsidRPr="005C4F4B" w:rsidRDefault="005C4F4B" w:rsidP="005C4F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C4F4B">
              <w:rPr>
                <w:rFonts w:cs="Arial"/>
                <w:szCs w:val="24"/>
              </w:rPr>
              <w:t xml:space="preserve">administrativně zajistit vyhlášení veřejného příslibu dle bodu </w:t>
            </w:r>
            <w:r w:rsidR="00935709">
              <w:rPr>
                <w:rFonts w:cs="Arial"/>
                <w:szCs w:val="24"/>
              </w:rPr>
              <w:br/>
            </w:r>
            <w:r w:rsidRPr="005C4F4B">
              <w:rPr>
                <w:rFonts w:cs="Arial"/>
                <w:szCs w:val="24"/>
              </w:rPr>
              <w:t>2 usnesení</w:t>
            </w:r>
          </w:p>
        </w:tc>
      </w:tr>
      <w:tr w:rsidR="005C4F4B" w:rsidRPr="00010DF0" w:rsidTr="005C4F4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4F4B" w:rsidRDefault="005C4F4B" w:rsidP="005C4F4B">
            <w:r>
              <w:t>O: vedoucí odboru školství a mládeže</w:t>
            </w:r>
          </w:p>
          <w:p w:rsidR="005C4F4B" w:rsidRPr="005C4F4B" w:rsidRDefault="005C4F4B" w:rsidP="005C4F4B">
            <w:r>
              <w:t>T: ihned</w:t>
            </w:r>
          </w:p>
        </w:tc>
      </w:tr>
      <w:tr w:rsidR="006C4A56" w:rsidRPr="00010DF0" w:rsidTr="005C4F4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5C4F4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5C4F4B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6C4A56" w:rsidRPr="00010DF0" w:rsidTr="005C4F4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5C4F4B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C51B5F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C51B5F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UR/65/45/2019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C51B5F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Žádosti o poskytnutí individuálních dotací v oblasti školství</w:t>
            </w:r>
          </w:p>
        </w:tc>
      </w:tr>
      <w:tr w:rsidR="006C4A56" w:rsidRPr="00010DF0" w:rsidTr="00C51B5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C51B5F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C51B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C51B5F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C51B5F" w:rsidRDefault="00C51B5F" w:rsidP="00C51B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C51B5F">
              <w:rPr>
                <w:rFonts w:cs="Arial"/>
                <w:szCs w:val="24"/>
              </w:rPr>
              <w:t>důvodovou zprávu</w:t>
            </w:r>
          </w:p>
        </w:tc>
      </w:tr>
      <w:tr w:rsidR="00C51B5F" w:rsidRPr="00010DF0" w:rsidTr="00C51B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1B5F" w:rsidRPr="00010DF0" w:rsidRDefault="00C51B5F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1B5F" w:rsidRPr="00C51B5F" w:rsidRDefault="00C51B5F" w:rsidP="00C51B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51B5F">
              <w:rPr>
                <w:rFonts w:cs="Arial"/>
                <w:szCs w:val="24"/>
              </w:rPr>
              <w:t xml:space="preserve">výjimku ze Zásad pro poskytování individuálních dotací </w:t>
            </w:r>
            <w:r w:rsidR="00935709">
              <w:rPr>
                <w:rFonts w:cs="Arial"/>
                <w:szCs w:val="24"/>
              </w:rPr>
              <w:br/>
            </w:r>
            <w:r w:rsidRPr="00C51B5F">
              <w:rPr>
                <w:rFonts w:cs="Arial"/>
                <w:szCs w:val="24"/>
              </w:rPr>
              <w:t>z rozpočtu Olomouckého kraje v roce 2019 s odůvodněním dle části B důvodové zprávy</w:t>
            </w:r>
          </w:p>
        </w:tc>
      </w:tr>
      <w:tr w:rsidR="00C51B5F" w:rsidRPr="00010DF0" w:rsidTr="00C51B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1B5F" w:rsidRPr="00010DF0" w:rsidRDefault="00C51B5F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1B5F" w:rsidRPr="00C51B5F" w:rsidRDefault="00C51B5F" w:rsidP="00C51B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51B5F">
              <w:rPr>
                <w:rFonts w:cs="Arial"/>
                <w:szCs w:val="24"/>
              </w:rPr>
              <w:t xml:space="preserve">poskytnutí dotace příjemci Česko Britská Mezinárodní škola </w:t>
            </w:r>
            <w:r w:rsidR="00935709">
              <w:rPr>
                <w:rFonts w:cs="Arial"/>
                <w:szCs w:val="24"/>
              </w:rPr>
              <w:br/>
            </w:r>
            <w:r w:rsidRPr="00C51B5F">
              <w:rPr>
                <w:rFonts w:cs="Arial"/>
                <w:szCs w:val="24"/>
              </w:rPr>
              <w:t>a Mateřská škola s.r.o., Sokolovská 76/6, Klášterní Hradisko, 779 00 Olomouc, IČO: 27840832, ve výši 180 000 Kč dle důvodové zprávy a Přílohy č. 1 důvodové zprávy, a příjemci Spolek rodičů a přátel ZUŠ Žerotín Olomouc, Kavaleristů 880/6, Hodolany, 779 00 Olomouc, IČO: 68346921, ve výši 180 000 Kč dle důvodové zprávy a Přílohy č. 1 důvodové zprávy</w:t>
            </w:r>
          </w:p>
        </w:tc>
      </w:tr>
      <w:tr w:rsidR="00C51B5F" w:rsidRPr="00010DF0" w:rsidTr="00C51B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1B5F" w:rsidRPr="00010DF0" w:rsidRDefault="00C51B5F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1B5F" w:rsidRPr="00C51B5F" w:rsidRDefault="00C51B5F" w:rsidP="00C51B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51B5F">
              <w:rPr>
                <w:rFonts w:cs="Arial"/>
                <w:szCs w:val="24"/>
              </w:rPr>
              <w:t xml:space="preserve">uzavření veřejnoprávních smluv o poskytnutí dotace s příjemci dle bodu 3 usnesení ve znění vzorové veřejnoprávní smlouvy schválené Zastupitelstvem Olomouckého kraje usnesením č. UZ/13/18/2018 ze dne </w:t>
            </w:r>
            <w:r w:rsidR="00935709">
              <w:rPr>
                <w:rFonts w:cs="Arial"/>
                <w:szCs w:val="24"/>
              </w:rPr>
              <w:br/>
            </w:r>
            <w:r w:rsidRPr="00C51B5F">
              <w:rPr>
                <w:rFonts w:cs="Arial"/>
                <w:szCs w:val="24"/>
              </w:rPr>
              <w:t>17. 12. 2018, vzor veřejnoprávní smlouvy o poskytnutí individuální dotace na akci právnickým osobám</w:t>
            </w:r>
          </w:p>
        </w:tc>
      </w:tr>
      <w:tr w:rsidR="00C51B5F" w:rsidRPr="00010DF0" w:rsidTr="00C51B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1B5F" w:rsidRPr="00010DF0" w:rsidRDefault="00C51B5F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1B5F" w:rsidRPr="00C51B5F" w:rsidRDefault="00C51B5F" w:rsidP="00C51B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C51B5F">
              <w:rPr>
                <w:rFonts w:cs="Arial"/>
                <w:szCs w:val="24"/>
              </w:rPr>
              <w:t>smlouvy dle bodu 4 usnesení</w:t>
            </w:r>
          </w:p>
        </w:tc>
      </w:tr>
      <w:tr w:rsidR="00C51B5F" w:rsidRPr="00010DF0" w:rsidTr="00C51B5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1B5F" w:rsidRPr="00C51B5F" w:rsidRDefault="00C51B5F" w:rsidP="00C51B5F">
            <w:r>
              <w:t>O: Ladislav Hynek, náměstek hejtmana</w:t>
            </w:r>
          </w:p>
        </w:tc>
      </w:tr>
      <w:tr w:rsidR="006C4A56" w:rsidRPr="00010DF0" w:rsidTr="00C51B5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C51B5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C51B5F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6C4A56" w:rsidRPr="00010DF0" w:rsidTr="00C51B5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C51B5F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9914AC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9914AC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UR/65/46/2019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9914AC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Zastoupení zřizovatele v komisi pro veřejné zakázky zadávané příspěvkovou organizací v oblasti kultury </w:t>
            </w:r>
          </w:p>
        </w:tc>
      </w:tr>
      <w:tr w:rsidR="006C4A56" w:rsidRPr="00010DF0" w:rsidTr="009914A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9914AC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9914A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9914AC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9914AC" w:rsidRDefault="009914AC" w:rsidP="009914A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914AC">
              <w:rPr>
                <w:rFonts w:cs="Arial"/>
                <w:szCs w:val="24"/>
              </w:rPr>
              <w:t>důvodovou zprávu</w:t>
            </w:r>
          </w:p>
        </w:tc>
      </w:tr>
      <w:tr w:rsidR="009914AC" w:rsidRPr="00010DF0" w:rsidTr="009914A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14AC" w:rsidRPr="00010DF0" w:rsidRDefault="009914AC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14AC" w:rsidRPr="009914AC" w:rsidRDefault="009914AC" w:rsidP="009914A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nominuje</w:t>
            </w:r>
            <w:r>
              <w:rPr>
                <w:rFonts w:cs="Arial"/>
                <w:szCs w:val="24"/>
              </w:rPr>
              <w:t xml:space="preserve"> </w:t>
            </w:r>
            <w:r w:rsidRPr="009914AC">
              <w:rPr>
                <w:rFonts w:cs="Arial"/>
                <w:szCs w:val="24"/>
              </w:rPr>
              <w:t>členy a náhradníky do hodnotící komise pro zadávací řízení jako zástupce zřizovatele dle důvodové zprávy</w:t>
            </w:r>
          </w:p>
        </w:tc>
      </w:tr>
      <w:tr w:rsidR="009914AC" w:rsidRPr="00010DF0" w:rsidTr="009914A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14AC" w:rsidRPr="00010DF0" w:rsidRDefault="009914AC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14AC" w:rsidRPr="009914AC" w:rsidRDefault="009914AC" w:rsidP="009914A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914AC">
              <w:rPr>
                <w:rFonts w:cs="Arial"/>
                <w:szCs w:val="24"/>
              </w:rPr>
              <w:t>řediteli Vlastivědného muzea v Olomouci, příspěvkové organizace, jmenovat nominované členy a náhradníky do hodnotící komise pro zadávací řízení dle bodu 2 usnesení</w:t>
            </w:r>
          </w:p>
        </w:tc>
      </w:tr>
      <w:tr w:rsidR="009914AC" w:rsidRPr="00010DF0" w:rsidTr="009914A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14AC" w:rsidRDefault="009914AC" w:rsidP="009914AC">
            <w:r>
              <w:t>O: ředitel Vlastivědného muzea v Olomouci</w:t>
            </w:r>
          </w:p>
          <w:p w:rsidR="009914AC" w:rsidRPr="009914AC" w:rsidRDefault="009914AC" w:rsidP="009914AC">
            <w:r>
              <w:t>T: ihned</w:t>
            </w:r>
          </w:p>
        </w:tc>
      </w:tr>
      <w:tr w:rsidR="006C4A56" w:rsidRPr="00010DF0" w:rsidTr="009914A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9914A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9914AC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6C4A56" w:rsidRPr="00010DF0" w:rsidTr="009914A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9914AC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4A0584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4A0584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UR/65/47/2019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4A0584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Dotační program Olomouckého kraje Program pro vzdělávání </w:t>
            </w:r>
            <w:r w:rsidR="00935709">
              <w:rPr>
                <w:szCs w:val="24"/>
              </w:rPr>
              <w:br/>
            </w:r>
            <w:r>
              <w:rPr>
                <w:szCs w:val="24"/>
              </w:rPr>
              <w:t>v paliativní péči v roce 2019 – vyhodnocení</w:t>
            </w:r>
          </w:p>
        </w:tc>
      </w:tr>
      <w:tr w:rsidR="006C4A56" w:rsidRPr="00010DF0" w:rsidTr="004A058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4A0584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4A05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4A0584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4A0584" w:rsidRDefault="004A0584" w:rsidP="004A05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A0584">
              <w:rPr>
                <w:rFonts w:cs="Arial"/>
                <w:szCs w:val="24"/>
              </w:rPr>
              <w:t>důvodovou zprávu</w:t>
            </w:r>
          </w:p>
        </w:tc>
      </w:tr>
      <w:tr w:rsidR="004A0584" w:rsidRPr="00010DF0" w:rsidTr="004A05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0584" w:rsidRPr="00010DF0" w:rsidRDefault="004A0584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0584" w:rsidRPr="004A0584" w:rsidRDefault="004A0584" w:rsidP="004A05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A0584">
              <w:rPr>
                <w:rFonts w:cs="Arial"/>
                <w:szCs w:val="24"/>
              </w:rPr>
              <w:t>hodnocení žádostí o dotace v dotačním programu Dotační program Olomouckého kraje Program pro vzdělávání v paliativní péči v roce 2019 dle důvodové zprávy</w:t>
            </w:r>
          </w:p>
        </w:tc>
      </w:tr>
      <w:tr w:rsidR="004A0584" w:rsidRPr="00010DF0" w:rsidTr="004A05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0584" w:rsidRPr="00010DF0" w:rsidRDefault="004A0584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0584" w:rsidRPr="004A0584" w:rsidRDefault="004A0584" w:rsidP="004A05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A0584">
              <w:rPr>
                <w:rFonts w:cs="Arial"/>
                <w:szCs w:val="24"/>
              </w:rPr>
              <w:t>poskytnutí dotace v dotačním titulu 1 Podpora specializačního vzdělávání lékařů v oblasti paliativní péče příjemci dle Přílohy č. 1 důvodové zprávy a v dotačním titulu 2 Podpora odborného vzdělávání nelékařských zdravotnických pracovníků v oblasti paliativní péče příjemcům dle Přílohy č. 2 důvodové zprávy</w:t>
            </w:r>
          </w:p>
        </w:tc>
      </w:tr>
      <w:tr w:rsidR="004A0584" w:rsidRPr="00010DF0" w:rsidTr="004A05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0584" w:rsidRPr="00010DF0" w:rsidRDefault="004A0584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0584" w:rsidRPr="004A0584" w:rsidRDefault="004A0584" w:rsidP="004A05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A0584">
              <w:rPr>
                <w:rFonts w:cs="Arial"/>
                <w:szCs w:val="24"/>
              </w:rPr>
              <w:t>uzavření veřejnoprávních smluv o poskytnutí dotace s příjemci dle Přílohy č. 1 a Přílohy č. 2 důvodové zprávy ve znění dle vzorových veřejnoprávních smluv o poskytnutí dotace, schválených na zasedání Rady Olomouckého kraje dne 18. 2. 2019 usnesením č. UR/59/33/2018</w:t>
            </w:r>
          </w:p>
        </w:tc>
      </w:tr>
      <w:tr w:rsidR="004A0584" w:rsidRPr="00010DF0" w:rsidTr="004A05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0584" w:rsidRPr="00010DF0" w:rsidRDefault="004A0584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0584" w:rsidRPr="004A0584" w:rsidRDefault="004A0584" w:rsidP="004A05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4A0584">
              <w:rPr>
                <w:rFonts w:cs="Arial"/>
                <w:szCs w:val="24"/>
              </w:rPr>
              <w:t>veřejnoprávní smlouvy o poskytnutí dotace dle bodu 3 usnesení</w:t>
            </w:r>
          </w:p>
        </w:tc>
      </w:tr>
      <w:tr w:rsidR="004A0584" w:rsidRPr="00010DF0" w:rsidTr="004A058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0584" w:rsidRPr="004A0584" w:rsidRDefault="004A0584" w:rsidP="004A0584">
            <w:r>
              <w:t>O: Mgr. Dalibor Horák, 3. náměstek hejtmana</w:t>
            </w:r>
          </w:p>
        </w:tc>
      </w:tr>
      <w:tr w:rsidR="004A0584" w:rsidRPr="00010DF0" w:rsidTr="004A05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0584" w:rsidRPr="00010DF0" w:rsidRDefault="004A0584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0584" w:rsidRPr="004A0584" w:rsidRDefault="004A0584" w:rsidP="004A05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4A0584">
              <w:rPr>
                <w:rFonts w:cs="Arial"/>
                <w:szCs w:val="24"/>
              </w:rPr>
              <w:t xml:space="preserve">s převodem nedočerpaných prostředků ve výši 180 000 Kč </w:t>
            </w:r>
            <w:r w:rsidR="00935709">
              <w:rPr>
                <w:rFonts w:cs="Arial"/>
                <w:szCs w:val="24"/>
              </w:rPr>
              <w:br/>
            </w:r>
            <w:r w:rsidRPr="004A0584">
              <w:rPr>
                <w:rFonts w:cs="Arial"/>
                <w:szCs w:val="24"/>
              </w:rPr>
              <w:t>z dotačního titulu 1 Podpora specializačního vzdělávání lékařů v oblasti paliativní péče do dotačního programu Program na podporu poskytovatelů paliativní péče v roce 2019, dotační titul 1 Podpora poskytovatelů lůžkové paliativní péče</w:t>
            </w:r>
          </w:p>
        </w:tc>
      </w:tr>
      <w:tr w:rsidR="004A0584" w:rsidRPr="00010DF0" w:rsidTr="004A05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0584" w:rsidRPr="00010DF0" w:rsidRDefault="004A0584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0584" w:rsidRPr="004A0584" w:rsidRDefault="004A0584" w:rsidP="004A05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A0584">
              <w:rPr>
                <w:rFonts w:cs="Arial"/>
                <w:szCs w:val="24"/>
              </w:rPr>
              <w:t>předložit návrh na převod nedočerpaných prostředků dle bodu 6 usnesení na zasedání Zastupitelstva Olomouckého kraje</w:t>
            </w:r>
          </w:p>
        </w:tc>
      </w:tr>
      <w:tr w:rsidR="004A0584" w:rsidRPr="00010DF0" w:rsidTr="004A058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0584" w:rsidRDefault="004A0584" w:rsidP="004A0584">
            <w:r>
              <w:t>O: Mgr. Dalibor Horák, 3. náměstek hejtmana</w:t>
            </w:r>
          </w:p>
          <w:p w:rsidR="004A0584" w:rsidRPr="004A0584" w:rsidRDefault="004A0584" w:rsidP="004A0584">
            <w:r>
              <w:t>T: ZOK 24. 6. 2019</w:t>
            </w:r>
          </w:p>
        </w:tc>
      </w:tr>
      <w:tr w:rsidR="004A0584" w:rsidRPr="00010DF0" w:rsidTr="004A05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0584" w:rsidRPr="00010DF0" w:rsidRDefault="004A0584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0584" w:rsidRPr="004A0584" w:rsidRDefault="004A0584" w:rsidP="004A05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4A0584">
              <w:rPr>
                <w:rFonts w:cs="Arial"/>
                <w:szCs w:val="24"/>
              </w:rPr>
              <w:t>schválit převod nedočerpaných prostředků dle bodu 6 usnesení</w:t>
            </w:r>
          </w:p>
        </w:tc>
      </w:tr>
      <w:tr w:rsidR="006C4A56" w:rsidRPr="00010DF0" w:rsidTr="004A058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4A058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4A0584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3. náměstek hejtmana</w:t>
            </w:r>
          </w:p>
        </w:tc>
      </w:tr>
      <w:tr w:rsidR="006C4A56" w:rsidRPr="00010DF0" w:rsidTr="004A058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4A0584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F8747A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F8747A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UR/65/48/2019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F8747A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Personální záležitosti zdravotnictví</w:t>
            </w:r>
          </w:p>
        </w:tc>
      </w:tr>
      <w:tr w:rsidR="006C4A56" w:rsidRPr="00010DF0" w:rsidTr="00F8747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F8747A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F874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F8747A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F8747A" w:rsidRDefault="00F8747A" w:rsidP="00F874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8747A">
              <w:rPr>
                <w:rFonts w:cs="Arial"/>
                <w:szCs w:val="24"/>
              </w:rPr>
              <w:t>důvodovou zprávu</w:t>
            </w:r>
          </w:p>
        </w:tc>
      </w:tr>
      <w:tr w:rsidR="00F8747A" w:rsidRPr="00010DF0" w:rsidTr="00F874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47A" w:rsidRPr="00010DF0" w:rsidRDefault="00F8747A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47A" w:rsidRPr="00F8747A" w:rsidRDefault="00F8747A" w:rsidP="00F874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8747A">
              <w:rPr>
                <w:rFonts w:cs="Arial"/>
                <w:szCs w:val="24"/>
              </w:rPr>
              <w:t>odměny ředitelům zdravotnických příspěvkových organizací zřizovaných Olomouckým krajem za rok 2018 dle důvodové zprávy</w:t>
            </w:r>
          </w:p>
        </w:tc>
      </w:tr>
      <w:tr w:rsidR="00F8747A" w:rsidRPr="00010DF0" w:rsidTr="00F874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47A" w:rsidRPr="00010DF0" w:rsidRDefault="00F8747A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47A" w:rsidRPr="00F8747A" w:rsidRDefault="00F8747A" w:rsidP="00F874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8747A">
              <w:rPr>
                <w:rFonts w:cs="Arial"/>
                <w:szCs w:val="24"/>
              </w:rPr>
              <w:t>administrativně zajistit přiznání odměn ředitelům zdravotnických příspěvkových organizací dle bodu 2 usnesení</w:t>
            </w:r>
          </w:p>
        </w:tc>
      </w:tr>
      <w:tr w:rsidR="00F8747A" w:rsidRPr="00010DF0" w:rsidTr="00F8747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47A" w:rsidRDefault="00F8747A" w:rsidP="00F8747A">
            <w:r>
              <w:t>O: vedoucí odboru zdravotnictví</w:t>
            </w:r>
          </w:p>
          <w:p w:rsidR="00F8747A" w:rsidRPr="00F8747A" w:rsidRDefault="00F8747A" w:rsidP="00F8747A">
            <w:r>
              <w:t>T: 3. 6. 2019</w:t>
            </w:r>
          </w:p>
        </w:tc>
      </w:tr>
      <w:tr w:rsidR="006C4A56" w:rsidRPr="00010DF0" w:rsidTr="00F8747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F8747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F8747A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3. náměstek hejtmana</w:t>
            </w:r>
          </w:p>
        </w:tc>
      </w:tr>
      <w:tr w:rsidR="006C4A56" w:rsidRPr="00010DF0" w:rsidTr="00F8747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F8747A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AE4A21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AE4A21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UR/65/49/2019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AE4A21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Výroční zprávy příspěvkových organizací v oblasti zdravotnictví za rok 2018 </w:t>
            </w:r>
          </w:p>
        </w:tc>
      </w:tr>
      <w:tr w:rsidR="006C4A56" w:rsidRPr="00010DF0" w:rsidTr="00AE4A2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AE4A21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AE4A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AE4A21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AE4A21" w:rsidRDefault="00AE4A21" w:rsidP="00AE4A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E4A21">
              <w:rPr>
                <w:rFonts w:cs="Arial"/>
                <w:szCs w:val="24"/>
              </w:rPr>
              <w:t>výroční zprávy o činnosti příspěvkových organizací zřizovaných Olomouckým krajem v oblasti zdravotnictví za rok 2018, dle příloh č. 1 až 3 důvodové zprávy</w:t>
            </w:r>
          </w:p>
        </w:tc>
      </w:tr>
      <w:tr w:rsidR="006C4A56" w:rsidRPr="00010DF0" w:rsidTr="00AE4A2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AE4A2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AE4A21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3. náměstek hejtmana</w:t>
            </w:r>
          </w:p>
        </w:tc>
      </w:tr>
      <w:tr w:rsidR="006C4A56" w:rsidRPr="00010DF0" w:rsidTr="00AE4A2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AE4A21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584EAA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584EAA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UR/65/50/2019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584EAA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Dotační program Olomouckého kraje Program na podporu poskytovatelů paliativní péče v roce 2019 – vyhodnocení </w:t>
            </w:r>
          </w:p>
        </w:tc>
      </w:tr>
      <w:tr w:rsidR="006C4A56" w:rsidRPr="00010DF0" w:rsidTr="00584EA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584EAA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584E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584EAA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584EAA" w:rsidRDefault="00584EAA" w:rsidP="00584E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84EAA">
              <w:rPr>
                <w:rFonts w:cs="Arial"/>
                <w:szCs w:val="24"/>
              </w:rPr>
              <w:t>důvodovou zprávu</w:t>
            </w:r>
          </w:p>
        </w:tc>
      </w:tr>
      <w:tr w:rsidR="00584EAA" w:rsidRPr="00010DF0" w:rsidTr="00584E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4EAA" w:rsidRPr="00010DF0" w:rsidRDefault="00584EAA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4EAA" w:rsidRPr="00584EAA" w:rsidRDefault="00584EAA" w:rsidP="00584E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84EAA">
              <w:rPr>
                <w:rFonts w:cs="Arial"/>
                <w:szCs w:val="24"/>
              </w:rPr>
              <w:t>informaci o žádosti vyřazené v dotačním titulu 2 Podpora poskytovatelů domácí paliativní péče pro nesplnění pravidel dotačního titulu dle Přílohy č. 3 s odůvodněním dle důvodové zprávy</w:t>
            </w:r>
          </w:p>
        </w:tc>
      </w:tr>
      <w:tr w:rsidR="00584EAA" w:rsidRPr="00010DF0" w:rsidTr="00584E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4EAA" w:rsidRPr="00010DF0" w:rsidRDefault="00584EAA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4EAA" w:rsidRPr="00584EAA" w:rsidRDefault="00584EAA" w:rsidP="00584E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84EAA">
              <w:rPr>
                <w:rFonts w:cs="Arial"/>
                <w:szCs w:val="24"/>
              </w:rPr>
              <w:t>poskytnutí dotací příjemcům v dotačním titulu 2 Podpora poskytovatelů domácí paliativní péče dle Přílohy č. 2 důvodové zprávy</w:t>
            </w:r>
          </w:p>
        </w:tc>
      </w:tr>
      <w:tr w:rsidR="00584EAA" w:rsidRPr="00010DF0" w:rsidTr="00584E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4EAA" w:rsidRPr="00010DF0" w:rsidRDefault="00584EAA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4EAA" w:rsidRPr="00584EAA" w:rsidRDefault="00584EAA" w:rsidP="00584E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84EAA">
              <w:rPr>
                <w:rFonts w:cs="Arial"/>
                <w:szCs w:val="24"/>
              </w:rPr>
              <w:t>převedení části nedočerpaných prostředků ve výši 420 000 Kč z dotačního titulu 2 Podpora poskytovatelů domácí paliativní péče do dotačního titulu 1 Podpora poskytovatelů lůžkové paliativní péče s odůvodněním dle důvodové zprávy</w:t>
            </w:r>
          </w:p>
        </w:tc>
      </w:tr>
      <w:tr w:rsidR="00584EAA" w:rsidRPr="00010DF0" w:rsidTr="00584E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4EAA" w:rsidRPr="00010DF0" w:rsidRDefault="00584EAA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4EAA" w:rsidRPr="00584EAA" w:rsidRDefault="00584EAA" w:rsidP="00584E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84EAA">
              <w:rPr>
                <w:rFonts w:cs="Arial"/>
                <w:szCs w:val="24"/>
              </w:rPr>
              <w:t>uzavření veřejnoprávních smluv o poskytnutí dotace s příjemci dle Přílohy č. 2 důvodové zprávy ve znění dle vzorových veřejnoprávních smluv o poskytnutí dotace, schválených na zasedání Zastupitelstva Olomouckého kraje dne 25. 2. 2019 usnesením č. UZ/14/40/2019</w:t>
            </w:r>
          </w:p>
        </w:tc>
      </w:tr>
      <w:tr w:rsidR="00584EAA" w:rsidRPr="00010DF0" w:rsidTr="00584E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4EAA" w:rsidRPr="00010DF0" w:rsidRDefault="00584EAA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4EAA" w:rsidRPr="00584EAA" w:rsidRDefault="00584EAA" w:rsidP="00584E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584EAA">
              <w:rPr>
                <w:rFonts w:cs="Arial"/>
                <w:szCs w:val="24"/>
              </w:rPr>
              <w:t>veřejnoprávní smlouvy o poskytnutí dotace dle bodu 5 usnesení</w:t>
            </w:r>
          </w:p>
        </w:tc>
      </w:tr>
      <w:tr w:rsidR="00584EAA" w:rsidRPr="00010DF0" w:rsidTr="00584EA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4EAA" w:rsidRPr="00584EAA" w:rsidRDefault="00584EAA" w:rsidP="00584EAA">
            <w:r>
              <w:t>O: Mgr. Dalibor Horák, 3. náměstek hejtmana</w:t>
            </w:r>
          </w:p>
        </w:tc>
      </w:tr>
      <w:tr w:rsidR="00584EAA" w:rsidRPr="00010DF0" w:rsidTr="00584E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4EAA" w:rsidRPr="00010DF0" w:rsidRDefault="00584EAA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4EAA" w:rsidRPr="00584EAA" w:rsidRDefault="00584EAA" w:rsidP="00584E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584EAA">
              <w:rPr>
                <w:rFonts w:cs="Arial"/>
                <w:szCs w:val="24"/>
              </w:rPr>
              <w:t xml:space="preserve">s převodem nedočerpaných prostředků ve výši 180 000 Kč </w:t>
            </w:r>
            <w:r w:rsidR="00935709">
              <w:rPr>
                <w:rFonts w:cs="Arial"/>
                <w:szCs w:val="24"/>
              </w:rPr>
              <w:br/>
            </w:r>
            <w:r w:rsidRPr="00584EAA">
              <w:rPr>
                <w:rFonts w:cs="Arial"/>
                <w:szCs w:val="24"/>
              </w:rPr>
              <w:t>z dotačního programu Program pro vzdělávání v paliativní péči v roce 2019, dotační titul 1 Podpora specializačního vzdělávání lékařů v oblasti paliativní péče do dotačního programu Program na podporu poskytovatelů paliativní péče v roce 2019, dotační titul 1 Podpora poskytovatelů lůžkové paliativní péče</w:t>
            </w:r>
          </w:p>
        </w:tc>
      </w:tr>
      <w:tr w:rsidR="00584EAA" w:rsidRPr="00010DF0" w:rsidTr="00584E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4EAA" w:rsidRPr="00010DF0" w:rsidRDefault="00584EAA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4EAA" w:rsidRPr="00584EAA" w:rsidRDefault="00584EAA" w:rsidP="00584E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584EAA">
              <w:rPr>
                <w:rFonts w:cs="Arial"/>
                <w:szCs w:val="24"/>
              </w:rPr>
              <w:t>s poskytnutím dotací žadatelům o dotaci nad 200 000 Kč dle příloh č. 1 a 2 důvodové zprávy</w:t>
            </w:r>
          </w:p>
        </w:tc>
      </w:tr>
      <w:tr w:rsidR="00584EAA" w:rsidRPr="00010DF0" w:rsidTr="00584E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4EAA" w:rsidRPr="00010DF0" w:rsidRDefault="00584EAA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4EAA" w:rsidRDefault="00584EAA" w:rsidP="00584E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84EAA">
              <w:rPr>
                <w:rFonts w:cs="Arial"/>
                <w:szCs w:val="24"/>
              </w:rPr>
              <w:t>předložit materiál na zasedání Zastupitelstva Olomouckého kraje</w:t>
            </w:r>
          </w:p>
          <w:p w:rsidR="00935709" w:rsidRPr="00584EAA" w:rsidRDefault="00935709" w:rsidP="00584E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584EAA" w:rsidRPr="00010DF0" w:rsidTr="00584EA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4EAA" w:rsidRDefault="00584EAA" w:rsidP="00584EAA">
            <w:r>
              <w:lastRenderedPageBreak/>
              <w:t>O: Mgr. Dalibor Horák, 3. náměstek hejtmana</w:t>
            </w:r>
          </w:p>
          <w:p w:rsidR="00584EAA" w:rsidRPr="00584EAA" w:rsidRDefault="00584EAA" w:rsidP="00584EAA">
            <w:r>
              <w:t>T: ZOK 24. 6. 2019</w:t>
            </w:r>
          </w:p>
        </w:tc>
      </w:tr>
      <w:tr w:rsidR="00584EAA" w:rsidRPr="00010DF0" w:rsidTr="00584E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4EAA" w:rsidRPr="00010DF0" w:rsidRDefault="00584EAA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4EAA" w:rsidRPr="00584EAA" w:rsidRDefault="00584EAA" w:rsidP="00584E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584EAA">
              <w:rPr>
                <w:rFonts w:cs="Arial"/>
                <w:szCs w:val="24"/>
              </w:rPr>
              <w:t>schválit převod nedočerpaných prostředků dle bodu 7 usnesení, schválit poskytnutí dotací dle bodu 8 usnesení, schválit uzavření veřejnoprávních smluv o poskytnutí dotací s těmito příjemci a uložit tyto smlouvy podepsat</w:t>
            </w:r>
          </w:p>
        </w:tc>
      </w:tr>
      <w:tr w:rsidR="006C4A56" w:rsidRPr="00010DF0" w:rsidTr="00584EA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584EA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584EAA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3. náměstek hejtmana</w:t>
            </w:r>
          </w:p>
        </w:tc>
      </w:tr>
      <w:tr w:rsidR="006C4A56" w:rsidRPr="00010DF0" w:rsidTr="00584EA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584EAA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3F2F81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3F2F81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UR/65/51/2019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3F2F81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Vyhodnocení zadávacích řízení na realizace veřejných zakázek</w:t>
            </w:r>
          </w:p>
        </w:tc>
      </w:tr>
      <w:tr w:rsidR="006C4A56" w:rsidRPr="00010DF0" w:rsidTr="003F2F8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3F2F81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3F2F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3F2F81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3F2F81" w:rsidRDefault="003F2F81" w:rsidP="003F2F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F2F81">
              <w:rPr>
                <w:rFonts w:cs="Arial"/>
                <w:szCs w:val="24"/>
              </w:rPr>
              <w:t>upravenou důvodovou zprávu</w:t>
            </w:r>
          </w:p>
        </w:tc>
      </w:tr>
      <w:tr w:rsidR="003F2F81" w:rsidRPr="00010DF0" w:rsidTr="003F2F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010DF0" w:rsidRDefault="003F2F81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3F2F81" w:rsidRDefault="003F2F81" w:rsidP="003F2F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3F2F81">
              <w:rPr>
                <w:rFonts w:cs="Arial"/>
                <w:szCs w:val="24"/>
              </w:rPr>
              <w:t xml:space="preserve">o výběru vhodné nabídky veřejné zakázky „Lékařská pohotovostní služba pro děti a dorost ve městě Prostějov“, podané účastníkem Středomoravská nemocniční a.s., se sídlem Mathonova 291/1, </w:t>
            </w:r>
            <w:proofErr w:type="spellStart"/>
            <w:r w:rsidRPr="003F2F81">
              <w:rPr>
                <w:rFonts w:cs="Arial"/>
                <w:szCs w:val="24"/>
              </w:rPr>
              <w:t>Krasice</w:t>
            </w:r>
            <w:proofErr w:type="spellEnd"/>
            <w:r w:rsidRPr="003F2F81">
              <w:rPr>
                <w:rFonts w:cs="Arial"/>
                <w:szCs w:val="24"/>
              </w:rPr>
              <w:t>, 796 04 Prostějov, IČO: 27797660, s nabídkovou cenou 2 500 000 Kč/rok, dle důvodové zprávy</w:t>
            </w:r>
          </w:p>
        </w:tc>
      </w:tr>
      <w:tr w:rsidR="003F2F81" w:rsidRPr="00010DF0" w:rsidTr="003F2F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010DF0" w:rsidRDefault="003F2F81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3F2F81" w:rsidRDefault="003F2F81" w:rsidP="003F2F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F2F81">
              <w:rPr>
                <w:rFonts w:cs="Arial"/>
                <w:szCs w:val="24"/>
              </w:rPr>
              <w:t>uzavření smlouvy na realizaci veřejné zakázky „Lékařská pohotovostní služba pro děti a dorost ve městě Prostějov“, mezi Olomouckým krajem a účastníkem dle bodu 2 usnesení a dle Přílohy č. 2 důvodové zprávy</w:t>
            </w:r>
          </w:p>
        </w:tc>
      </w:tr>
      <w:tr w:rsidR="003F2F81" w:rsidRPr="00010DF0" w:rsidTr="003F2F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010DF0" w:rsidRDefault="003F2F81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3F2F81" w:rsidRDefault="003F2F81" w:rsidP="003F2F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3F2F81">
              <w:rPr>
                <w:rFonts w:cs="Arial"/>
                <w:szCs w:val="24"/>
              </w:rPr>
              <w:t xml:space="preserve">o výběru vhodné nabídky veřejné zakázky „Lékařská pohotovostní služba pro dospělé ve městě Prostějov“, podané účastníkem Středomoravská nemocniční a.s., se sídlem Mathonova 291/1, </w:t>
            </w:r>
            <w:proofErr w:type="spellStart"/>
            <w:r w:rsidRPr="003F2F81">
              <w:rPr>
                <w:rFonts w:cs="Arial"/>
                <w:szCs w:val="24"/>
              </w:rPr>
              <w:t>Krasice</w:t>
            </w:r>
            <w:proofErr w:type="spellEnd"/>
            <w:r w:rsidRPr="003F2F81">
              <w:rPr>
                <w:rFonts w:cs="Arial"/>
                <w:szCs w:val="24"/>
              </w:rPr>
              <w:t>, 796 04 Prostějov, IČO: 27797660, s nabídkovou cenou 2 500 000 Kč/rok, dle důvodové zprávy</w:t>
            </w:r>
          </w:p>
        </w:tc>
      </w:tr>
      <w:tr w:rsidR="003F2F81" w:rsidRPr="00010DF0" w:rsidTr="003F2F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010DF0" w:rsidRDefault="003F2F81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3F2F81" w:rsidRDefault="003F2F81" w:rsidP="003F2F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F2F81">
              <w:rPr>
                <w:rFonts w:cs="Arial"/>
                <w:szCs w:val="24"/>
              </w:rPr>
              <w:t>uzavření smlouvy na realizaci veřejné zakázky „Lékařská pohotovostní služba pro dospělé ve městě Prostějov“, mezi Olomouckým krajem a účastníkem dle bodu 4 usnesení a dle Přílohy č. 4 důvodové zprávy</w:t>
            </w:r>
          </w:p>
        </w:tc>
      </w:tr>
      <w:tr w:rsidR="003F2F81" w:rsidRPr="00010DF0" w:rsidTr="003F2F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010DF0" w:rsidRDefault="003F2F81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3F2F81" w:rsidRDefault="003F2F81" w:rsidP="003F2F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3F2F81">
              <w:rPr>
                <w:rFonts w:cs="Arial"/>
                <w:szCs w:val="24"/>
              </w:rPr>
              <w:t>o zrušení veřejné zakázky „Pohotovostní služba v oboru zubní lékařství ve městě Prostějov“, dle důvodové zprávy</w:t>
            </w:r>
          </w:p>
        </w:tc>
      </w:tr>
      <w:tr w:rsidR="003F2F81" w:rsidRPr="00010DF0" w:rsidTr="003F2F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010DF0" w:rsidRDefault="003F2F81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3F2F81" w:rsidRDefault="003F2F81" w:rsidP="003F2F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3F2F81">
              <w:rPr>
                <w:rFonts w:cs="Arial"/>
                <w:szCs w:val="24"/>
              </w:rPr>
              <w:t xml:space="preserve">o výběru vhodné nabídky veřejné zakázky „Lékařská pohotovostní služba pro děti a dorost ve městě Přerov“, podané účastníkem Středomoravská nemocniční a.s., se sídlem Mathonova 291/1, </w:t>
            </w:r>
            <w:proofErr w:type="spellStart"/>
            <w:r w:rsidRPr="003F2F81">
              <w:rPr>
                <w:rFonts w:cs="Arial"/>
                <w:szCs w:val="24"/>
              </w:rPr>
              <w:t>Krasice</w:t>
            </w:r>
            <w:proofErr w:type="spellEnd"/>
            <w:r w:rsidRPr="003F2F81">
              <w:rPr>
                <w:rFonts w:cs="Arial"/>
                <w:szCs w:val="24"/>
              </w:rPr>
              <w:t>, 796 04 Prostějov, IČO: 27797660, s nabídkovou cenou 2 500 000 Kč/rok, dle důvodové zprávy</w:t>
            </w:r>
          </w:p>
        </w:tc>
      </w:tr>
      <w:tr w:rsidR="003F2F81" w:rsidRPr="00010DF0" w:rsidTr="003F2F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010DF0" w:rsidRDefault="003F2F81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3F2F81" w:rsidRDefault="003F2F81" w:rsidP="003F2F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F2F81">
              <w:rPr>
                <w:rFonts w:cs="Arial"/>
                <w:szCs w:val="24"/>
              </w:rPr>
              <w:t>uzavření smlouvy na realizaci veřejné zakázky „Lékařská pohotovostní služba pro děti a dorost ve městě Přerov“, mezi Olomouckým krajem a účastníkem dle bodu 7 usnesení a dle Přílohy č. 6 důvodové zprávy</w:t>
            </w:r>
          </w:p>
        </w:tc>
      </w:tr>
      <w:tr w:rsidR="003F2F81" w:rsidRPr="00010DF0" w:rsidTr="003F2F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010DF0" w:rsidRDefault="003F2F81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3F2F81" w:rsidRDefault="003F2F81" w:rsidP="003F2F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3F2F81">
              <w:rPr>
                <w:rFonts w:cs="Arial"/>
                <w:szCs w:val="24"/>
              </w:rPr>
              <w:t xml:space="preserve">o výběru vhodné nabídky veřejné zakázky „Lékařská pohotovostní služba pro dospělé ve městě Přerov“, podané účastníkem Středomoravská nemocniční a.s., se sídlem Mathonova 291/1, </w:t>
            </w:r>
            <w:proofErr w:type="spellStart"/>
            <w:r w:rsidRPr="003F2F81">
              <w:rPr>
                <w:rFonts w:cs="Arial"/>
                <w:szCs w:val="24"/>
              </w:rPr>
              <w:t>Krasice</w:t>
            </w:r>
            <w:proofErr w:type="spellEnd"/>
            <w:r w:rsidRPr="003F2F81">
              <w:rPr>
                <w:rFonts w:cs="Arial"/>
                <w:szCs w:val="24"/>
              </w:rPr>
              <w:t>, 796 04 Prostějov, IČO: 27797660, s nabídkovou cenou 2 500 000 Kč/rok, dle důvodové zprávy</w:t>
            </w:r>
          </w:p>
        </w:tc>
      </w:tr>
      <w:tr w:rsidR="003F2F81" w:rsidRPr="00010DF0" w:rsidTr="003F2F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010DF0" w:rsidRDefault="003F2F81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3F2F81" w:rsidRDefault="003F2F81" w:rsidP="003F2F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F2F81">
              <w:rPr>
                <w:rFonts w:cs="Arial"/>
                <w:szCs w:val="24"/>
              </w:rPr>
              <w:t xml:space="preserve">uzavření smlouvy na realizaci veřejné zakázky „Lékařská pohotovostní služba pro dospělé ve městě Přerov“, mezi Olomouckým krajem </w:t>
            </w:r>
            <w:r w:rsidR="00935709">
              <w:rPr>
                <w:rFonts w:cs="Arial"/>
                <w:szCs w:val="24"/>
              </w:rPr>
              <w:br/>
            </w:r>
            <w:r w:rsidRPr="003F2F81">
              <w:rPr>
                <w:rFonts w:cs="Arial"/>
                <w:szCs w:val="24"/>
              </w:rPr>
              <w:t>a účastníkem dle bodu 9 usnesení a dle Přílohy č. 8 důvodové zprávy</w:t>
            </w:r>
          </w:p>
        </w:tc>
      </w:tr>
      <w:tr w:rsidR="003F2F81" w:rsidRPr="00010DF0" w:rsidTr="003F2F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010DF0" w:rsidRDefault="003F2F81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3F2F81" w:rsidRDefault="003F2F81" w:rsidP="003F2F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3F2F81">
              <w:rPr>
                <w:rFonts w:cs="Arial"/>
                <w:szCs w:val="24"/>
              </w:rPr>
              <w:t>o zrušení veřejné zakázky „Pohotovostní služba v oboru zubní lékařství ve městě Přerov“, dle důvodové zprávy</w:t>
            </w:r>
          </w:p>
        </w:tc>
      </w:tr>
      <w:tr w:rsidR="003F2F81" w:rsidRPr="00010DF0" w:rsidTr="003F2F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010DF0" w:rsidRDefault="003F2F81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3F2F81" w:rsidRDefault="003F2F81" w:rsidP="003F2F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3F2F81">
              <w:rPr>
                <w:rFonts w:cs="Arial"/>
                <w:szCs w:val="24"/>
              </w:rPr>
              <w:t xml:space="preserve">o výběru vhodné nabídky veřejné zakázky „Lékařská pohotovostní služba pro děti a dorost ve městě Šternberk“, podané účastníkem Středomoravská nemocniční a.s., se sídlem Mathonova 291/1, </w:t>
            </w:r>
            <w:proofErr w:type="spellStart"/>
            <w:r w:rsidRPr="003F2F81">
              <w:rPr>
                <w:rFonts w:cs="Arial"/>
                <w:szCs w:val="24"/>
              </w:rPr>
              <w:t>Krasice</w:t>
            </w:r>
            <w:proofErr w:type="spellEnd"/>
            <w:r w:rsidRPr="003F2F81">
              <w:rPr>
                <w:rFonts w:cs="Arial"/>
                <w:szCs w:val="24"/>
              </w:rPr>
              <w:t>, 796 04 Prostějov, IČO: 27797660, s nabídkovou cenou 2 500 000 Kč/rok, dle důvodové zprávy</w:t>
            </w:r>
          </w:p>
        </w:tc>
      </w:tr>
      <w:tr w:rsidR="003F2F81" w:rsidRPr="00010DF0" w:rsidTr="003F2F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010DF0" w:rsidRDefault="003F2F81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3F2F81" w:rsidRDefault="003F2F81" w:rsidP="003F2F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F2F81">
              <w:rPr>
                <w:rFonts w:cs="Arial"/>
                <w:szCs w:val="24"/>
              </w:rPr>
              <w:t>uzavření smlouvy na realizaci veřejné zakázky „Lékařská pohotovostní služba pro děti a dorost ve městě Šternberk“, mezi Olomouckým krajem a účastníkem dle bodu 12 usnesení a dle Přílohy č. 10 důvodové zprávy</w:t>
            </w:r>
          </w:p>
        </w:tc>
      </w:tr>
      <w:tr w:rsidR="003F2F81" w:rsidRPr="00010DF0" w:rsidTr="003F2F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010DF0" w:rsidRDefault="003F2F81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3F2F81" w:rsidRDefault="003F2F81" w:rsidP="003F2F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3F2F81">
              <w:rPr>
                <w:rFonts w:cs="Arial"/>
                <w:szCs w:val="24"/>
              </w:rPr>
              <w:t xml:space="preserve">o výběru vhodné nabídky veřejné zakázky „Lékařská pohotovostní služba pro dospělé ve městě Šternberk“, podané účastníkem Středomoravská nemocniční a.s., se sídlem Mathonova 291/1, </w:t>
            </w:r>
            <w:proofErr w:type="spellStart"/>
            <w:r w:rsidRPr="003F2F81">
              <w:rPr>
                <w:rFonts w:cs="Arial"/>
                <w:szCs w:val="24"/>
              </w:rPr>
              <w:t>Krasice</w:t>
            </w:r>
            <w:proofErr w:type="spellEnd"/>
            <w:r w:rsidRPr="003F2F81">
              <w:rPr>
                <w:rFonts w:cs="Arial"/>
                <w:szCs w:val="24"/>
              </w:rPr>
              <w:t>, 796 04 Prostějov, IČO: 27797660, s nabídkovou cenou 2 500 000 Kč/rok, dle důvodové zprávy</w:t>
            </w:r>
          </w:p>
        </w:tc>
      </w:tr>
      <w:tr w:rsidR="003F2F81" w:rsidRPr="00010DF0" w:rsidTr="003F2F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010DF0" w:rsidRDefault="003F2F81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3F2F81" w:rsidRDefault="003F2F81" w:rsidP="003F2F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F2F81">
              <w:rPr>
                <w:rFonts w:cs="Arial"/>
                <w:szCs w:val="24"/>
              </w:rPr>
              <w:t>uzavření smlouvy na realizaci veřejné zakázky „Lékařská pohotovostní služba pro dospělé ve městě Šternberk“, mezi Olomouckým krajem a účastníkem dle bodu 14 usnesení a dle Přílohy č. 12 důvodové zprávy</w:t>
            </w:r>
          </w:p>
        </w:tc>
      </w:tr>
      <w:tr w:rsidR="003F2F81" w:rsidRPr="00010DF0" w:rsidTr="003F2F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010DF0" w:rsidRDefault="003F2F81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3F2F81" w:rsidRDefault="003F2F81" w:rsidP="003F2F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3F2F81">
              <w:rPr>
                <w:rFonts w:cs="Arial"/>
                <w:szCs w:val="24"/>
              </w:rPr>
              <w:t>o zrušení veřejné zakázky „Pohotovostní služba v oboru zubní lékařství ve městě Šternberk“, dle důvodové zprávy</w:t>
            </w:r>
          </w:p>
        </w:tc>
      </w:tr>
      <w:tr w:rsidR="003F2F81" w:rsidRPr="00010DF0" w:rsidTr="003F2F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010DF0" w:rsidRDefault="003F2F81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3F2F81" w:rsidRDefault="003F2F81" w:rsidP="003F2F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3F2F81">
              <w:rPr>
                <w:rFonts w:cs="Arial"/>
                <w:szCs w:val="24"/>
              </w:rPr>
              <w:t xml:space="preserve">o výběru vhodné nabídky veřejné zakázky „Odpadové hospodářství příspěvkových organizací Olomouckého kraje 2019–2021“, podané účastníkem SUEZ Využití zdrojů a.s., IČO: 25638955, se sídlem Španělská 1073/10, Vinohrady, 120 00 Praha 2, s nabídkovou cenou </w:t>
            </w:r>
            <w:r w:rsidR="00935709">
              <w:rPr>
                <w:rFonts w:cs="Arial"/>
                <w:szCs w:val="24"/>
              </w:rPr>
              <w:br/>
            </w:r>
            <w:r w:rsidRPr="003F2F81">
              <w:rPr>
                <w:rFonts w:cs="Arial"/>
                <w:szCs w:val="24"/>
              </w:rPr>
              <w:t>22 470 658,24 Kč, dle důvodové zprávy</w:t>
            </w:r>
          </w:p>
        </w:tc>
      </w:tr>
      <w:tr w:rsidR="003F2F81" w:rsidRPr="00010DF0" w:rsidTr="003F2F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010DF0" w:rsidRDefault="003F2F81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3F2F81" w:rsidRDefault="003F2F81" w:rsidP="003F2F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F2F81">
              <w:rPr>
                <w:rFonts w:cs="Arial"/>
                <w:szCs w:val="24"/>
              </w:rPr>
              <w:t>uzavření Rámcové smlouvy a Účastnické smlouvy na realizaci veřejné zakázky „Odpadové hospodářství příspěvkových organizací Olomouckého kraje 2019–2021“, mezi Olomouckým krajem a účastníkem dle bodu 17 usnesení a dle příloh č. 14 a 15 důvodové zprávy</w:t>
            </w:r>
          </w:p>
        </w:tc>
      </w:tr>
      <w:tr w:rsidR="003F2F81" w:rsidRPr="00010DF0" w:rsidTr="003F2F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010DF0" w:rsidRDefault="003F2F81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3F2F81" w:rsidRDefault="003F2F81" w:rsidP="003F2F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3F2F81">
              <w:rPr>
                <w:rFonts w:cs="Arial"/>
                <w:szCs w:val="24"/>
              </w:rPr>
              <w:t>o zrušení veřejné zakázky „Centrální nákup Motorových vozidel pro přepravu nákladu a osob (do 10 osob)“, dle důvodové zprávy</w:t>
            </w:r>
          </w:p>
        </w:tc>
      </w:tr>
      <w:tr w:rsidR="003F2F81" w:rsidRPr="00010DF0" w:rsidTr="003F2F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010DF0" w:rsidRDefault="003F2F81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3F2F81" w:rsidRDefault="003F2F81" w:rsidP="003F2F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3F2F81">
              <w:rPr>
                <w:rFonts w:cs="Arial"/>
                <w:szCs w:val="24"/>
              </w:rPr>
              <w:t xml:space="preserve">o výběru vhodné nabídky veřejné zakázky „Kybernetická bezpečnost Krajského úřadu Olomouckého kraje II.“, podané účastníkem MERIT GROUP a.s., se sídlem Březinova 136/7, Hodolany, 779 00 Olomouc, </w:t>
            </w:r>
            <w:r w:rsidR="00935709">
              <w:rPr>
                <w:rFonts w:cs="Arial"/>
                <w:szCs w:val="24"/>
              </w:rPr>
              <w:br/>
            </w:r>
            <w:r w:rsidRPr="003F2F81">
              <w:rPr>
                <w:rFonts w:cs="Arial"/>
                <w:szCs w:val="24"/>
              </w:rPr>
              <w:t xml:space="preserve">IČO: 64609995, s nabídkovou cenou 23 145 930 Kč bez DPH za dílo </w:t>
            </w:r>
            <w:r w:rsidR="00935709">
              <w:rPr>
                <w:rFonts w:cs="Arial"/>
                <w:szCs w:val="24"/>
              </w:rPr>
              <w:br/>
            </w:r>
            <w:r w:rsidRPr="003F2F81">
              <w:rPr>
                <w:rFonts w:cs="Arial"/>
                <w:szCs w:val="24"/>
              </w:rPr>
              <w:t>a 2 160 000,00 Kč bez DPH / 48 měsíců za servisní služby, dle důvodové zprávy</w:t>
            </w:r>
          </w:p>
        </w:tc>
      </w:tr>
      <w:tr w:rsidR="003F2F81" w:rsidRPr="00010DF0" w:rsidTr="003F2F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010DF0" w:rsidRDefault="003F2F81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3F2F81" w:rsidRDefault="003F2F81" w:rsidP="003F2F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F2F81">
              <w:rPr>
                <w:rFonts w:cs="Arial"/>
                <w:szCs w:val="24"/>
              </w:rPr>
              <w:t xml:space="preserve">uzavření smlouvy o dílo a servisní smlouvy na realizaci veřejné zakázky „Kybernetická bezpečnost Krajského úřadu Olomouckého kraje II.“, mezi Olomouckým krajem a účastníkem dle bodu 20 usnesení a dle příloh </w:t>
            </w:r>
            <w:r w:rsidR="00935709">
              <w:rPr>
                <w:rFonts w:cs="Arial"/>
                <w:szCs w:val="24"/>
              </w:rPr>
              <w:br/>
            </w:r>
            <w:r w:rsidRPr="003F2F81">
              <w:rPr>
                <w:rFonts w:cs="Arial"/>
                <w:szCs w:val="24"/>
              </w:rPr>
              <w:t>č. 17 a 18 důvodové zprávy</w:t>
            </w:r>
          </w:p>
        </w:tc>
      </w:tr>
      <w:tr w:rsidR="003F2F81" w:rsidRPr="00010DF0" w:rsidTr="003F2F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010DF0" w:rsidRDefault="003F2F81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3F2F81" w:rsidRDefault="003F2F81" w:rsidP="003F2F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F2F81">
              <w:rPr>
                <w:rFonts w:cs="Arial"/>
                <w:szCs w:val="24"/>
              </w:rPr>
              <w:t xml:space="preserve">pro veřejnou zakázku „SMN a.s. - </w:t>
            </w:r>
            <w:proofErr w:type="spellStart"/>
            <w:proofErr w:type="gramStart"/>
            <w:r w:rsidRPr="003F2F81">
              <w:rPr>
                <w:rFonts w:cs="Arial"/>
                <w:szCs w:val="24"/>
              </w:rPr>
              <w:t>o.z</w:t>
            </w:r>
            <w:proofErr w:type="spellEnd"/>
            <w:r w:rsidRPr="003F2F81">
              <w:rPr>
                <w:rFonts w:cs="Arial"/>
                <w:szCs w:val="24"/>
              </w:rPr>
              <w:t>.</w:t>
            </w:r>
            <w:proofErr w:type="gramEnd"/>
            <w:r w:rsidRPr="003F2F81">
              <w:rPr>
                <w:rFonts w:cs="Arial"/>
                <w:szCs w:val="24"/>
              </w:rPr>
              <w:t xml:space="preserve"> Nemocnice Šternberk - Parkovací plochy“ výsledné pořadí účastníků:</w:t>
            </w:r>
          </w:p>
          <w:p w:rsidR="003F2F81" w:rsidRPr="003F2F81" w:rsidRDefault="003F2F81" w:rsidP="003F2F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2F81">
              <w:rPr>
                <w:rFonts w:cs="Arial"/>
                <w:szCs w:val="24"/>
              </w:rPr>
              <w:lastRenderedPageBreak/>
              <w:t>1.</w:t>
            </w:r>
            <w:r w:rsidRPr="003F2F81">
              <w:rPr>
                <w:rFonts w:cs="Arial"/>
                <w:szCs w:val="24"/>
              </w:rPr>
              <w:tab/>
              <w:t>STRABAG a.s., IČO: 60838744, se sídlem Praha 5, Na Bělidle 198/21, PSČ 150 00, nabídková cena 23 176 220,20 Kč bez DPH</w:t>
            </w:r>
          </w:p>
          <w:p w:rsidR="003F2F81" w:rsidRPr="003F2F81" w:rsidRDefault="003F2F81" w:rsidP="003F2F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2F81">
              <w:rPr>
                <w:rFonts w:cs="Arial"/>
                <w:szCs w:val="24"/>
              </w:rPr>
              <w:t>2.</w:t>
            </w:r>
            <w:r w:rsidRPr="003F2F81">
              <w:rPr>
                <w:rFonts w:cs="Arial"/>
                <w:szCs w:val="24"/>
              </w:rPr>
              <w:tab/>
              <w:t xml:space="preserve">SWIETELSKY stavební s.r.o., IČO: 48035599, se sídlem Pražská </w:t>
            </w:r>
            <w:r w:rsidR="00935709">
              <w:rPr>
                <w:rFonts w:cs="Arial"/>
                <w:szCs w:val="24"/>
              </w:rPr>
              <w:br/>
            </w:r>
            <w:r w:rsidRPr="003F2F81">
              <w:rPr>
                <w:rFonts w:cs="Arial"/>
                <w:szCs w:val="24"/>
              </w:rPr>
              <w:t xml:space="preserve">tř. 495/58, České Budějovice 3, 370 04 České Budějovice, nabídková cena </w:t>
            </w:r>
            <w:r w:rsidR="00935709">
              <w:rPr>
                <w:rFonts w:cs="Arial"/>
                <w:szCs w:val="24"/>
              </w:rPr>
              <w:br/>
            </w:r>
            <w:r w:rsidRPr="003F2F81">
              <w:rPr>
                <w:rFonts w:cs="Arial"/>
                <w:szCs w:val="24"/>
              </w:rPr>
              <w:t>29 456 000,00 Kč bez DPH</w:t>
            </w:r>
          </w:p>
          <w:p w:rsidR="003F2F81" w:rsidRPr="003F2F81" w:rsidRDefault="003F2F81" w:rsidP="003F2F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2F81">
              <w:rPr>
                <w:rFonts w:cs="Arial"/>
                <w:szCs w:val="24"/>
              </w:rPr>
              <w:t>3.</w:t>
            </w:r>
            <w:r w:rsidRPr="003F2F81">
              <w:rPr>
                <w:rFonts w:cs="Arial"/>
                <w:szCs w:val="24"/>
              </w:rPr>
              <w:tab/>
              <w:t>Hroší stavby Morava a.s., IČO: 28597460, se sídlem Průmyslová 955/4, Holice, 779 00 Olomouc, nabídková cena 29 499 563,41 Kč bez DPH</w:t>
            </w:r>
          </w:p>
          <w:p w:rsidR="003F2F81" w:rsidRPr="003F2F81" w:rsidRDefault="003F2F81" w:rsidP="003F2F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2F81">
              <w:rPr>
                <w:rFonts w:cs="Arial"/>
                <w:szCs w:val="24"/>
              </w:rPr>
              <w:t>4.</w:t>
            </w:r>
            <w:r w:rsidRPr="003F2F81">
              <w:rPr>
                <w:rFonts w:cs="Arial"/>
                <w:szCs w:val="24"/>
              </w:rPr>
              <w:tab/>
              <w:t>PB SCOM s.r.o., IČO: 25397087, se sídlem Radniční 28, Hranice I-Město, 753 01 Hranice, nabídková cena 31 771 332,09 Kč bez DPH</w:t>
            </w:r>
          </w:p>
        </w:tc>
      </w:tr>
      <w:tr w:rsidR="003F2F81" w:rsidRPr="00010DF0" w:rsidTr="003F2F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010DF0" w:rsidRDefault="003F2F81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3F2F81" w:rsidRDefault="003F2F81" w:rsidP="003F2F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3F2F81">
              <w:rPr>
                <w:rFonts w:cs="Arial"/>
                <w:szCs w:val="24"/>
              </w:rPr>
              <w:t xml:space="preserve">o výběru nejvýhodnější nabídky veřejné zakázky „SMN a.s. - </w:t>
            </w:r>
            <w:proofErr w:type="spellStart"/>
            <w:proofErr w:type="gramStart"/>
            <w:r w:rsidRPr="003F2F81">
              <w:rPr>
                <w:rFonts w:cs="Arial"/>
                <w:szCs w:val="24"/>
              </w:rPr>
              <w:t>o.z</w:t>
            </w:r>
            <w:proofErr w:type="spellEnd"/>
            <w:r w:rsidRPr="003F2F81">
              <w:rPr>
                <w:rFonts w:cs="Arial"/>
                <w:szCs w:val="24"/>
              </w:rPr>
              <w:t>.</w:t>
            </w:r>
            <w:proofErr w:type="gramEnd"/>
            <w:r w:rsidRPr="003F2F81">
              <w:rPr>
                <w:rFonts w:cs="Arial"/>
                <w:szCs w:val="24"/>
              </w:rPr>
              <w:t xml:space="preserve"> Nemocnice Šternberk - Parkovací plochy“ podané účastníkem STRABAG a.s., IČO: 60838744, se sídlem Praha 5, Na Bělidle 198/21, PSČ 150 00, dle důvodové zprávy</w:t>
            </w:r>
          </w:p>
        </w:tc>
      </w:tr>
      <w:tr w:rsidR="003F2F81" w:rsidRPr="00010DF0" w:rsidTr="003F2F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010DF0" w:rsidRDefault="003F2F81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3F2F81" w:rsidRDefault="003F2F81" w:rsidP="003F2F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F2F81">
              <w:rPr>
                <w:rFonts w:cs="Arial"/>
                <w:szCs w:val="24"/>
              </w:rPr>
              <w:t xml:space="preserve">uzavření smlouvy o dílo na realizaci veřejné zakázky „SMN a.s. - </w:t>
            </w:r>
            <w:proofErr w:type="spellStart"/>
            <w:proofErr w:type="gramStart"/>
            <w:r w:rsidRPr="003F2F81">
              <w:rPr>
                <w:rFonts w:cs="Arial"/>
                <w:szCs w:val="24"/>
              </w:rPr>
              <w:t>o.z</w:t>
            </w:r>
            <w:proofErr w:type="spellEnd"/>
            <w:r w:rsidRPr="003F2F81">
              <w:rPr>
                <w:rFonts w:cs="Arial"/>
                <w:szCs w:val="24"/>
              </w:rPr>
              <w:t>.</w:t>
            </w:r>
            <w:proofErr w:type="gramEnd"/>
            <w:r w:rsidRPr="003F2F81">
              <w:rPr>
                <w:rFonts w:cs="Arial"/>
                <w:szCs w:val="24"/>
              </w:rPr>
              <w:t xml:space="preserve"> Nemocnice Šternberk - Parkovací plochy“ mezi Olomouckým krajem </w:t>
            </w:r>
            <w:r w:rsidR="00935709">
              <w:rPr>
                <w:rFonts w:cs="Arial"/>
                <w:szCs w:val="24"/>
              </w:rPr>
              <w:br/>
            </w:r>
            <w:r w:rsidRPr="003F2F81">
              <w:rPr>
                <w:rFonts w:cs="Arial"/>
                <w:szCs w:val="24"/>
              </w:rPr>
              <w:t>a účastníkem dle bodu 23 usnesení a dle Přílohy č. 20 důvodové zprávy</w:t>
            </w:r>
          </w:p>
        </w:tc>
      </w:tr>
      <w:tr w:rsidR="003F2F81" w:rsidRPr="00010DF0" w:rsidTr="003F2F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010DF0" w:rsidRDefault="003F2F81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3F2F81" w:rsidRDefault="003F2F81" w:rsidP="003F2F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F2F81">
              <w:rPr>
                <w:rFonts w:cs="Arial"/>
                <w:szCs w:val="24"/>
              </w:rPr>
              <w:t xml:space="preserve">pro veřejnou zakázku „Střední škola zemědělská, Přerov, </w:t>
            </w:r>
            <w:proofErr w:type="spellStart"/>
            <w:r w:rsidRPr="003F2F81">
              <w:rPr>
                <w:rFonts w:cs="Arial"/>
                <w:szCs w:val="24"/>
              </w:rPr>
              <w:t>Osmek</w:t>
            </w:r>
            <w:proofErr w:type="spellEnd"/>
            <w:r w:rsidRPr="003F2F81">
              <w:rPr>
                <w:rFonts w:cs="Arial"/>
                <w:szCs w:val="24"/>
              </w:rPr>
              <w:t xml:space="preserve"> 47 – komunikace v areálu školy – I. etapa“ výsledné pořadí účastníků:</w:t>
            </w:r>
          </w:p>
          <w:p w:rsidR="003F2F81" w:rsidRPr="003F2F81" w:rsidRDefault="003F2F81" w:rsidP="003F2F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2F81">
              <w:rPr>
                <w:rFonts w:cs="Arial"/>
                <w:szCs w:val="24"/>
              </w:rPr>
              <w:t>1.</w:t>
            </w:r>
            <w:r w:rsidRPr="003F2F81">
              <w:rPr>
                <w:rFonts w:cs="Arial"/>
                <w:szCs w:val="24"/>
              </w:rPr>
              <w:tab/>
              <w:t>PB SCOM s.r.o., se sídlem Radniční 28, Hranice I-Město, 753 01 Hranice, IČO: 25397087, nabídková cena 7 256 188,69 Kč bez DPH</w:t>
            </w:r>
          </w:p>
          <w:p w:rsidR="003F2F81" w:rsidRPr="003F2F81" w:rsidRDefault="003F2F81" w:rsidP="003F2F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2F81">
              <w:rPr>
                <w:rFonts w:cs="Arial"/>
                <w:szCs w:val="24"/>
              </w:rPr>
              <w:t>2.</w:t>
            </w:r>
            <w:r w:rsidRPr="003F2F81">
              <w:rPr>
                <w:rFonts w:cs="Arial"/>
                <w:szCs w:val="24"/>
              </w:rPr>
              <w:tab/>
              <w:t xml:space="preserve">INSTA CZ s.r.o., Jeremenkova 1142/42, Hodolany, 779 00 Olomouc, </w:t>
            </w:r>
            <w:r w:rsidR="00935709">
              <w:rPr>
                <w:rFonts w:cs="Arial"/>
                <w:szCs w:val="24"/>
              </w:rPr>
              <w:br/>
            </w:r>
            <w:r w:rsidRPr="003F2F81">
              <w:rPr>
                <w:rFonts w:cs="Arial"/>
                <w:szCs w:val="24"/>
              </w:rPr>
              <w:t>IČO: 25374311, nabídková cena 7 599 456,34 Kč bez DPH</w:t>
            </w:r>
          </w:p>
          <w:p w:rsidR="003F2F81" w:rsidRPr="003F2F81" w:rsidRDefault="003F2F81" w:rsidP="003F2F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2F81">
              <w:rPr>
                <w:rFonts w:cs="Arial"/>
                <w:szCs w:val="24"/>
              </w:rPr>
              <w:t>3.</w:t>
            </w:r>
            <w:r w:rsidRPr="003F2F81">
              <w:rPr>
                <w:rFonts w:cs="Arial"/>
                <w:szCs w:val="24"/>
              </w:rPr>
              <w:tab/>
              <w:t>M – SILNICE a.s., se sídlem Husova 1697, Bílé Předměstí, 530 03 Pardubice, IČO: 42196868, nabídková cena 7 870 062,65 Kč bez DPH</w:t>
            </w:r>
          </w:p>
          <w:p w:rsidR="003F2F81" w:rsidRPr="003F2F81" w:rsidRDefault="003F2F81" w:rsidP="003F2F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2F81">
              <w:rPr>
                <w:rFonts w:cs="Arial"/>
                <w:szCs w:val="24"/>
              </w:rPr>
              <w:t>4.</w:t>
            </w:r>
            <w:r w:rsidRPr="003F2F81">
              <w:rPr>
                <w:rFonts w:cs="Arial"/>
                <w:szCs w:val="24"/>
              </w:rPr>
              <w:tab/>
              <w:t xml:space="preserve">STRABAG a.s., se sídlem Praha 5, Na Bělidle 198/21, PSČ 150 00, </w:t>
            </w:r>
            <w:r w:rsidR="00935709">
              <w:rPr>
                <w:rFonts w:cs="Arial"/>
                <w:szCs w:val="24"/>
              </w:rPr>
              <w:br/>
            </w:r>
            <w:r w:rsidRPr="003F2F81">
              <w:rPr>
                <w:rFonts w:cs="Arial"/>
                <w:szCs w:val="24"/>
              </w:rPr>
              <w:t>IČO: 60838744, nabídková cena 8 296 600,70 Kč bez DPH</w:t>
            </w:r>
          </w:p>
        </w:tc>
      </w:tr>
      <w:tr w:rsidR="003F2F81" w:rsidRPr="00010DF0" w:rsidTr="003F2F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010DF0" w:rsidRDefault="003F2F81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3F2F81" w:rsidRDefault="003F2F81" w:rsidP="003F2F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3F2F81">
              <w:rPr>
                <w:rFonts w:cs="Arial"/>
                <w:szCs w:val="24"/>
              </w:rPr>
              <w:t xml:space="preserve">o výběru nejvhodnější nabídky veřejné zakázky „Střední škola zemědělská, Přerov, </w:t>
            </w:r>
            <w:proofErr w:type="spellStart"/>
            <w:r w:rsidRPr="003F2F81">
              <w:rPr>
                <w:rFonts w:cs="Arial"/>
                <w:szCs w:val="24"/>
              </w:rPr>
              <w:t>Osmek</w:t>
            </w:r>
            <w:proofErr w:type="spellEnd"/>
            <w:r w:rsidRPr="003F2F81">
              <w:rPr>
                <w:rFonts w:cs="Arial"/>
                <w:szCs w:val="24"/>
              </w:rPr>
              <w:t xml:space="preserve"> 47 – komunikace v areálu školy – I. etapa“ podané účastníkem PB SCOM s.r.o., se sídlem Radniční 28, Hranice I-Město, 753 01 Hranice, IČO: 25397087, dle důvodové zprávy</w:t>
            </w:r>
          </w:p>
        </w:tc>
      </w:tr>
      <w:tr w:rsidR="003F2F81" w:rsidRPr="00010DF0" w:rsidTr="003F2F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010DF0" w:rsidRDefault="003F2F81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3F2F81" w:rsidRDefault="003F2F81" w:rsidP="003F2F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F2F81">
              <w:rPr>
                <w:rFonts w:cs="Arial"/>
                <w:szCs w:val="24"/>
              </w:rPr>
              <w:t xml:space="preserve">uzavření smlouvy o dílo na realizaci veřejné zakázky „Střední škola zemědělská, Přerov, </w:t>
            </w:r>
            <w:proofErr w:type="spellStart"/>
            <w:r w:rsidRPr="003F2F81">
              <w:rPr>
                <w:rFonts w:cs="Arial"/>
                <w:szCs w:val="24"/>
              </w:rPr>
              <w:t>Osmek</w:t>
            </w:r>
            <w:proofErr w:type="spellEnd"/>
            <w:r w:rsidRPr="003F2F81">
              <w:rPr>
                <w:rFonts w:cs="Arial"/>
                <w:szCs w:val="24"/>
              </w:rPr>
              <w:t xml:space="preserve"> 47 – komunikace v areálu školy – I. etapa“ mezi Olomouckým krajem a účastníkem dle bodu 26 usnesení a dle Přílohy </w:t>
            </w:r>
            <w:r w:rsidR="00935709">
              <w:rPr>
                <w:rFonts w:cs="Arial"/>
                <w:szCs w:val="24"/>
              </w:rPr>
              <w:br/>
            </w:r>
            <w:r w:rsidRPr="003F2F81">
              <w:rPr>
                <w:rFonts w:cs="Arial"/>
                <w:szCs w:val="24"/>
              </w:rPr>
              <w:t>č. 22 důvodové zprávy</w:t>
            </w:r>
          </w:p>
        </w:tc>
      </w:tr>
      <w:tr w:rsidR="003F2F81" w:rsidRPr="00010DF0" w:rsidTr="003F2F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010DF0" w:rsidRDefault="003F2F81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3F2F81" w:rsidRDefault="003F2F81" w:rsidP="003F2F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3F2F81">
              <w:rPr>
                <w:rFonts w:cs="Arial"/>
                <w:szCs w:val="24"/>
              </w:rPr>
              <w:t xml:space="preserve">o zrušení veřejné zakázky „Střední škola, Základní škola </w:t>
            </w:r>
            <w:r w:rsidR="00935709">
              <w:rPr>
                <w:rFonts w:cs="Arial"/>
                <w:szCs w:val="24"/>
              </w:rPr>
              <w:br/>
            </w:r>
            <w:r w:rsidRPr="003F2F81">
              <w:rPr>
                <w:rFonts w:cs="Arial"/>
                <w:szCs w:val="24"/>
              </w:rPr>
              <w:t>a Mateřská škola Šumperk, Hanácká 3 - Oprava střechy“ dle důvodové zprávy</w:t>
            </w:r>
          </w:p>
        </w:tc>
      </w:tr>
      <w:tr w:rsidR="003F2F81" w:rsidRPr="00010DF0" w:rsidTr="003F2F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010DF0" w:rsidRDefault="003F2F81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3F2F81" w:rsidRDefault="003F2F81" w:rsidP="003F2F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3F2F81">
              <w:rPr>
                <w:rFonts w:cs="Arial"/>
                <w:szCs w:val="24"/>
              </w:rPr>
              <w:t xml:space="preserve">o zrušení částí 1 a 2 veřejné zakázky „Transformace příspěvkové organizace Nové Zámky – poskytovatel sociálních služeb – </w:t>
            </w:r>
            <w:r w:rsidR="00935709">
              <w:rPr>
                <w:rFonts w:cs="Arial"/>
                <w:szCs w:val="24"/>
              </w:rPr>
              <w:br/>
            </w:r>
            <w:r w:rsidRPr="003F2F81">
              <w:rPr>
                <w:rFonts w:cs="Arial"/>
                <w:szCs w:val="24"/>
              </w:rPr>
              <w:t>II. etapa“, dle upravené důvodové zprávy</w:t>
            </w:r>
          </w:p>
        </w:tc>
      </w:tr>
      <w:tr w:rsidR="003F2F81" w:rsidRPr="00010DF0" w:rsidTr="003F2F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010DF0" w:rsidRDefault="003F2F81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3F2F81" w:rsidRDefault="003F2F81" w:rsidP="003F2F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3F2F81">
              <w:rPr>
                <w:rFonts w:cs="Arial"/>
                <w:szCs w:val="24"/>
              </w:rPr>
              <w:t>po marném uplynutí lhůt k podání námitek k průběhu zadávacího řízení smlouvy dle bodu 3, 5, 8, 10, 13, 15, 18, 21, 24 a 27 usnesení</w:t>
            </w:r>
          </w:p>
        </w:tc>
      </w:tr>
      <w:tr w:rsidR="003F2F81" w:rsidRPr="00010DF0" w:rsidTr="003F2F8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2F81" w:rsidRPr="003F2F81" w:rsidRDefault="003F2F81" w:rsidP="003F2F81">
            <w:r>
              <w:t>O: Ladislav Okleštěk, hejtman Olomouckého kraje, Mgr. Jiří Zemánek, 1. náměstek hejtmana</w:t>
            </w:r>
          </w:p>
        </w:tc>
      </w:tr>
      <w:tr w:rsidR="006C4A56" w:rsidRPr="00010DF0" w:rsidTr="003F2F8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3F2F8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3F2F81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6C4A56" w:rsidRPr="00010DF0" w:rsidTr="003F2F8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3F2F81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7C53A4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7C53A4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UR/65/52/2019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7C53A4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Zadávací řízení na zajištění realizací veřejných zakázek</w:t>
            </w:r>
          </w:p>
        </w:tc>
      </w:tr>
      <w:tr w:rsidR="006C4A56" w:rsidRPr="00010DF0" w:rsidTr="007C53A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7C53A4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7C53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7C53A4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7C53A4" w:rsidRDefault="007C53A4" w:rsidP="007C53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C53A4">
              <w:rPr>
                <w:rFonts w:cs="Arial"/>
                <w:szCs w:val="24"/>
              </w:rPr>
              <w:t>důvodovou zprávu</w:t>
            </w:r>
          </w:p>
        </w:tc>
      </w:tr>
      <w:tr w:rsidR="007C53A4" w:rsidRPr="00010DF0" w:rsidTr="007C53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53A4" w:rsidRPr="00010DF0" w:rsidRDefault="007C53A4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53A4" w:rsidRPr="007C53A4" w:rsidRDefault="007C53A4" w:rsidP="007C53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C53A4">
              <w:rPr>
                <w:rFonts w:cs="Arial"/>
                <w:szCs w:val="24"/>
              </w:rPr>
              <w:t>zadávací podmínky veřejných zakázek:</w:t>
            </w:r>
          </w:p>
          <w:p w:rsidR="007C53A4" w:rsidRPr="007C53A4" w:rsidRDefault="007C53A4" w:rsidP="007C53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C53A4">
              <w:rPr>
                <w:rFonts w:cs="Arial"/>
                <w:szCs w:val="24"/>
              </w:rPr>
              <w:t>a)</w:t>
            </w:r>
            <w:r w:rsidRPr="007C53A4">
              <w:rPr>
                <w:rFonts w:cs="Arial"/>
                <w:szCs w:val="24"/>
              </w:rPr>
              <w:tab/>
              <w:t>„Střední průmyslová škola Přerov, Havlíčkova 2 – modernizace odborných učeben fyziky – stavební část“</w:t>
            </w:r>
          </w:p>
          <w:p w:rsidR="007C53A4" w:rsidRPr="007C53A4" w:rsidRDefault="007C53A4" w:rsidP="007C53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C53A4">
              <w:rPr>
                <w:rFonts w:cs="Arial"/>
                <w:szCs w:val="24"/>
              </w:rPr>
              <w:t>b)</w:t>
            </w:r>
            <w:r w:rsidRPr="007C53A4">
              <w:rPr>
                <w:rFonts w:cs="Arial"/>
                <w:szCs w:val="24"/>
              </w:rPr>
              <w:tab/>
              <w:t>„Pohotovostní služba v oboru zubní lékařství ve městě Prostějov“</w:t>
            </w:r>
          </w:p>
          <w:p w:rsidR="007C53A4" w:rsidRPr="007C53A4" w:rsidRDefault="007C53A4" w:rsidP="007C53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C53A4">
              <w:rPr>
                <w:rFonts w:cs="Arial"/>
                <w:szCs w:val="24"/>
              </w:rPr>
              <w:t>c)</w:t>
            </w:r>
            <w:r w:rsidRPr="007C53A4">
              <w:rPr>
                <w:rFonts w:cs="Arial"/>
                <w:szCs w:val="24"/>
              </w:rPr>
              <w:tab/>
              <w:t>„Pohotovostní služba v oboru zubní lékařství ve městě Přerov“</w:t>
            </w:r>
          </w:p>
          <w:p w:rsidR="007C53A4" w:rsidRPr="007C53A4" w:rsidRDefault="007C53A4" w:rsidP="007C53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C53A4">
              <w:rPr>
                <w:rFonts w:cs="Arial"/>
                <w:szCs w:val="24"/>
              </w:rPr>
              <w:t>d)</w:t>
            </w:r>
            <w:r w:rsidRPr="007C53A4">
              <w:rPr>
                <w:rFonts w:cs="Arial"/>
                <w:szCs w:val="24"/>
              </w:rPr>
              <w:tab/>
              <w:t>„Pohotovostní služba v oboru zubní lékařství ve městě Šternberk“</w:t>
            </w:r>
          </w:p>
          <w:p w:rsidR="007C53A4" w:rsidRPr="007C53A4" w:rsidRDefault="007C53A4" w:rsidP="007C53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C53A4">
              <w:rPr>
                <w:rFonts w:cs="Arial"/>
                <w:szCs w:val="24"/>
              </w:rPr>
              <w:t>e)</w:t>
            </w:r>
            <w:r w:rsidRPr="007C53A4">
              <w:rPr>
                <w:rFonts w:cs="Arial"/>
                <w:szCs w:val="24"/>
              </w:rPr>
              <w:tab/>
              <w:t>„Pronájem tiskových zařízení II.“</w:t>
            </w:r>
          </w:p>
          <w:p w:rsidR="007C53A4" w:rsidRPr="007C53A4" w:rsidRDefault="007C53A4" w:rsidP="007C53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C53A4">
              <w:rPr>
                <w:rFonts w:cs="Arial"/>
                <w:szCs w:val="24"/>
              </w:rPr>
              <w:t>f)</w:t>
            </w:r>
            <w:r w:rsidRPr="007C53A4">
              <w:rPr>
                <w:rFonts w:cs="Arial"/>
                <w:szCs w:val="24"/>
              </w:rPr>
              <w:tab/>
              <w:t>„Centrální nákup motorových vozidel pro přepravu nákladu a osob (do 10 osob) – III.“</w:t>
            </w:r>
          </w:p>
        </w:tc>
      </w:tr>
      <w:tr w:rsidR="007C53A4" w:rsidRPr="00010DF0" w:rsidTr="007C53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53A4" w:rsidRPr="00010DF0" w:rsidRDefault="007C53A4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53A4" w:rsidRPr="007C53A4" w:rsidRDefault="007C53A4" w:rsidP="007C53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jmenuje</w:t>
            </w:r>
            <w:r>
              <w:rPr>
                <w:rFonts w:cs="Arial"/>
                <w:szCs w:val="24"/>
              </w:rPr>
              <w:t xml:space="preserve"> </w:t>
            </w:r>
            <w:r w:rsidRPr="007C53A4">
              <w:rPr>
                <w:rFonts w:cs="Arial"/>
                <w:szCs w:val="24"/>
              </w:rPr>
              <w:t>personální složení komise pro otevírání nabídek a hodnotící komise pro zakázky dle bodu 2 písm. a) až f) usnesení</w:t>
            </w:r>
          </w:p>
        </w:tc>
      </w:tr>
      <w:tr w:rsidR="007C53A4" w:rsidRPr="00010DF0" w:rsidTr="007C53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53A4" w:rsidRPr="00010DF0" w:rsidRDefault="007C53A4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53A4" w:rsidRPr="007C53A4" w:rsidRDefault="007C53A4" w:rsidP="007C53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pověřuje</w:t>
            </w:r>
            <w:r>
              <w:rPr>
                <w:rFonts w:cs="Arial"/>
                <w:szCs w:val="24"/>
              </w:rPr>
              <w:t xml:space="preserve"> </w:t>
            </w:r>
            <w:r w:rsidRPr="007C53A4">
              <w:rPr>
                <w:rFonts w:cs="Arial"/>
                <w:szCs w:val="24"/>
              </w:rPr>
              <w:t>Ing. Svatavu Špalkovou k podpisu veškeré korespondence týkající se veřejných zakázek dle bodu 2 písm. a) až f) usnesení</w:t>
            </w:r>
          </w:p>
        </w:tc>
      </w:tr>
      <w:tr w:rsidR="007C53A4" w:rsidRPr="00010DF0" w:rsidTr="007C53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53A4" w:rsidRPr="00010DF0" w:rsidRDefault="007C53A4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53A4" w:rsidRPr="007C53A4" w:rsidRDefault="007C53A4" w:rsidP="007C53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C53A4">
              <w:rPr>
                <w:rFonts w:cs="Arial"/>
                <w:szCs w:val="24"/>
              </w:rPr>
              <w:t>zahájit zadávací řízení na veřejné zakázky dle bodu 2 písm. a) až f) usnesení</w:t>
            </w:r>
          </w:p>
        </w:tc>
      </w:tr>
      <w:tr w:rsidR="007C53A4" w:rsidRPr="00010DF0" w:rsidTr="007C53A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53A4" w:rsidRDefault="007C53A4" w:rsidP="007C53A4">
            <w:r>
              <w:t>O: vedoucí odboru kancelář ředitele</w:t>
            </w:r>
          </w:p>
          <w:p w:rsidR="007C53A4" w:rsidRPr="007C53A4" w:rsidRDefault="007C53A4" w:rsidP="007C53A4">
            <w:r>
              <w:t>T: 17. 6. 2019</w:t>
            </w:r>
          </w:p>
        </w:tc>
      </w:tr>
      <w:tr w:rsidR="006C4A56" w:rsidRPr="00010DF0" w:rsidTr="007C53A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7C53A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7C53A4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6C4A56" w:rsidRPr="00010DF0" w:rsidTr="007C53A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7C53A4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D35967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D35967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UR/65/53/2019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D35967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Nájem nebytových prostor</w:t>
            </w:r>
          </w:p>
        </w:tc>
      </w:tr>
      <w:tr w:rsidR="006C4A56" w:rsidRPr="00010DF0" w:rsidTr="00D3596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D35967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D359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D35967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D35967" w:rsidRDefault="00D35967" w:rsidP="00D359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35967">
              <w:rPr>
                <w:rFonts w:cs="Arial"/>
                <w:szCs w:val="24"/>
              </w:rPr>
              <w:t>důvodovou zprávu</w:t>
            </w:r>
          </w:p>
        </w:tc>
      </w:tr>
      <w:tr w:rsidR="00D35967" w:rsidRPr="00010DF0" w:rsidTr="00D359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5967" w:rsidRPr="00010DF0" w:rsidRDefault="00D35967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5967" w:rsidRPr="00D35967" w:rsidRDefault="00D35967" w:rsidP="00D359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35967">
              <w:rPr>
                <w:rFonts w:cs="Arial"/>
                <w:szCs w:val="24"/>
              </w:rPr>
              <w:t xml:space="preserve">uzavření Smlouvy o nájmu prostoru č. R1/N/2019/001 mezi Olomouckým krajem a společností Regionální centrum Olomouc s.r.o., </w:t>
            </w:r>
            <w:r w:rsidR="00935709">
              <w:rPr>
                <w:rFonts w:cs="Arial"/>
                <w:szCs w:val="24"/>
              </w:rPr>
              <w:br/>
            </w:r>
            <w:r w:rsidRPr="00D35967">
              <w:rPr>
                <w:rFonts w:cs="Arial"/>
                <w:szCs w:val="24"/>
              </w:rPr>
              <w:t>IČO: 19012811, dle Přílohy č. 1 důvodové zprávy</w:t>
            </w:r>
          </w:p>
        </w:tc>
      </w:tr>
      <w:tr w:rsidR="00D35967" w:rsidRPr="00010DF0" w:rsidTr="00D359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5967" w:rsidRPr="00010DF0" w:rsidRDefault="00D35967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5967" w:rsidRPr="00D35967" w:rsidRDefault="00D35967" w:rsidP="00D359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35967">
              <w:rPr>
                <w:rFonts w:cs="Arial"/>
                <w:szCs w:val="24"/>
              </w:rPr>
              <w:t>předložit Radě Olomouckého kraje návrh na zajištění finančních prostředků na nájem prostor</w:t>
            </w:r>
          </w:p>
        </w:tc>
      </w:tr>
      <w:tr w:rsidR="00D35967" w:rsidRPr="00010DF0" w:rsidTr="00D3596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5967" w:rsidRDefault="00D35967" w:rsidP="00D35967">
            <w:r>
              <w:t>O: Mgr. Jiří Zemánek, 1. náměstek hejtmana, vedoucí odboru ekonomického</w:t>
            </w:r>
          </w:p>
          <w:p w:rsidR="00D35967" w:rsidRPr="00D35967" w:rsidRDefault="00D35967" w:rsidP="00D35967">
            <w:r>
              <w:t>T: 3. 6. 2019</w:t>
            </w:r>
          </w:p>
        </w:tc>
      </w:tr>
      <w:tr w:rsidR="00D35967" w:rsidRPr="00010DF0" w:rsidTr="00D359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5967" w:rsidRPr="00010DF0" w:rsidRDefault="00D35967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5967" w:rsidRPr="00D35967" w:rsidRDefault="00D35967" w:rsidP="00D359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D35967">
              <w:rPr>
                <w:rFonts w:cs="Arial"/>
                <w:szCs w:val="24"/>
              </w:rPr>
              <w:t>smlouvu dle bodu 2 usnesení</w:t>
            </w:r>
          </w:p>
        </w:tc>
      </w:tr>
      <w:tr w:rsidR="00D35967" w:rsidRPr="00010DF0" w:rsidTr="00D3596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5967" w:rsidRPr="00D35967" w:rsidRDefault="00D35967" w:rsidP="00D35967">
            <w:r>
              <w:t>O: Ladislav Okleštěk, hejtman Olomouckého kraje</w:t>
            </w:r>
          </w:p>
        </w:tc>
      </w:tr>
      <w:tr w:rsidR="006C4A56" w:rsidRPr="00010DF0" w:rsidTr="00D3596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D3596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D35967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Lubomír Baláš, ředitel</w:t>
            </w:r>
          </w:p>
        </w:tc>
      </w:tr>
      <w:tr w:rsidR="006C4A56" w:rsidRPr="00010DF0" w:rsidTr="00D3596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D35967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35709" w:rsidRDefault="0093570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0751E2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0751E2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UR/65/54/2019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0751E2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Navýšení počtu zaměstnanců</w:t>
            </w:r>
          </w:p>
        </w:tc>
      </w:tr>
      <w:tr w:rsidR="006C4A56" w:rsidRPr="00010DF0" w:rsidTr="000751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0751E2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0751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0751E2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0751E2" w:rsidRDefault="000751E2" w:rsidP="000751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751E2">
              <w:rPr>
                <w:rFonts w:cs="Arial"/>
                <w:szCs w:val="24"/>
              </w:rPr>
              <w:t>důvodovou zprávu</w:t>
            </w:r>
          </w:p>
        </w:tc>
      </w:tr>
      <w:tr w:rsidR="000751E2" w:rsidRPr="00010DF0" w:rsidTr="000751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51E2" w:rsidRPr="00010DF0" w:rsidRDefault="000751E2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51E2" w:rsidRPr="000751E2" w:rsidRDefault="000751E2" w:rsidP="000751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stanovuje</w:t>
            </w:r>
            <w:r>
              <w:rPr>
                <w:rFonts w:cs="Arial"/>
                <w:szCs w:val="24"/>
              </w:rPr>
              <w:t xml:space="preserve"> </w:t>
            </w:r>
            <w:r w:rsidRPr="000751E2">
              <w:rPr>
                <w:rFonts w:cs="Arial"/>
                <w:szCs w:val="24"/>
              </w:rPr>
              <w:t xml:space="preserve">v souladu s ustanovením § 59 zákona č. 129/2000 Sb., </w:t>
            </w:r>
            <w:r w:rsidR="00935709">
              <w:rPr>
                <w:rFonts w:cs="Arial"/>
                <w:szCs w:val="24"/>
              </w:rPr>
              <w:br/>
            </w:r>
            <w:r w:rsidRPr="000751E2">
              <w:rPr>
                <w:rFonts w:cs="Arial"/>
                <w:szCs w:val="24"/>
              </w:rPr>
              <w:t>o krajích, v platném znění, počet 547 zaměstnanců (pracovních míst) Olomouckého kraje zařazených do krajského úřadu s účinností od 1. 6. 2019</w:t>
            </w:r>
          </w:p>
        </w:tc>
      </w:tr>
      <w:tr w:rsidR="000751E2" w:rsidRPr="00010DF0" w:rsidTr="000751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51E2" w:rsidRPr="00010DF0" w:rsidRDefault="000751E2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51E2" w:rsidRPr="000751E2" w:rsidRDefault="000751E2" w:rsidP="000751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751E2">
              <w:rPr>
                <w:rFonts w:cs="Arial"/>
                <w:szCs w:val="24"/>
              </w:rPr>
              <w:t>předložit Radě Olomouckého kraje návrh na zajištění finančních prostředků na změnu počtu zaměstnanců Olomouckého kraje zařazených do krajského úřadu</w:t>
            </w:r>
          </w:p>
        </w:tc>
      </w:tr>
      <w:tr w:rsidR="000751E2" w:rsidRPr="00010DF0" w:rsidTr="000751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51E2" w:rsidRDefault="000751E2" w:rsidP="000751E2">
            <w:r>
              <w:t>O: Mgr. Jiří Zemánek, 1. náměstek hejtmana, vedoucí odboru ekonomického</w:t>
            </w:r>
          </w:p>
          <w:p w:rsidR="000751E2" w:rsidRPr="000751E2" w:rsidRDefault="000751E2" w:rsidP="000751E2">
            <w:r>
              <w:t>T: 3. 6. 2019</w:t>
            </w:r>
          </w:p>
        </w:tc>
      </w:tr>
      <w:tr w:rsidR="006C4A56" w:rsidRPr="00010DF0" w:rsidTr="000751E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0751E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0751E2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Lubomír Baláš, ředitel</w:t>
            </w:r>
          </w:p>
        </w:tc>
      </w:tr>
      <w:tr w:rsidR="006C4A56" w:rsidRPr="00010DF0" w:rsidTr="000751E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0751E2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3871B8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3871B8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UR/65/55/2019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3871B8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Rozpočet Olomouckého kraje 2019 – rozpočtové změny</w:t>
            </w:r>
          </w:p>
        </w:tc>
      </w:tr>
      <w:tr w:rsidR="006C4A56" w:rsidRPr="00010DF0" w:rsidTr="003871B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3871B8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3871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3871B8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3871B8" w:rsidRDefault="003871B8" w:rsidP="003871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871B8">
              <w:rPr>
                <w:rFonts w:cs="Arial"/>
                <w:szCs w:val="24"/>
              </w:rPr>
              <w:t>upravenou důvodovou zprávu</w:t>
            </w:r>
          </w:p>
        </w:tc>
      </w:tr>
      <w:tr w:rsidR="003871B8" w:rsidRPr="00010DF0" w:rsidTr="003871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71B8" w:rsidRPr="00010DF0" w:rsidRDefault="003871B8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71B8" w:rsidRPr="003871B8" w:rsidRDefault="003871B8" w:rsidP="003871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871B8">
              <w:rPr>
                <w:rFonts w:cs="Arial"/>
                <w:szCs w:val="24"/>
              </w:rPr>
              <w:t>rozpočtové změny v upravené Příloze č. 1</w:t>
            </w:r>
          </w:p>
        </w:tc>
      </w:tr>
      <w:tr w:rsidR="003871B8" w:rsidRPr="00010DF0" w:rsidTr="003871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71B8" w:rsidRPr="00010DF0" w:rsidRDefault="003871B8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71B8" w:rsidRPr="003871B8" w:rsidRDefault="003871B8" w:rsidP="003871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3871B8">
              <w:rPr>
                <w:rFonts w:cs="Arial"/>
                <w:szCs w:val="24"/>
              </w:rPr>
              <w:t>s rozpočtovými změnami v Příloze č. 2</w:t>
            </w:r>
          </w:p>
        </w:tc>
      </w:tr>
      <w:tr w:rsidR="003871B8" w:rsidRPr="00010DF0" w:rsidTr="003871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71B8" w:rsidRPr="00010DF0" w:rsidRDefault="003871B8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71B8" w:rsidRPr="003871B8" w:rsidRDefault="003871B8" w:rsidP="003871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871B8">
              <w:rPr>
                <w:rFonts w:cs="Arial"/>
                <w:szCs w:val="24"/>
              </w:rPr>
              <w:t>předložit zprávu na zasedání Zastupitelstva Olomouckého kraje</w:t>
            </w:r>
          </w:p>
        </w:tc>
      </w:tr>
      <w:tr w:rsidR="003871B8" w:rsidRPr="00010DF0" w:rsidTr="003871B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71B8" w:rsidRDefault="003871B8" w:rsidP="003871B8">
            <w:r>
              <w:t>O: Mgr. Jiří Zemánek, 1. náměstek hejtmana, vedoucí odboru ekonomického</w:t>
            </w:r>
          </w:p>
          <w:p w:rsidR="003871B8" w:rsidRPr="003871B8" w:rsidRDefault="003871B8" w:rsidP="003871B8">
            <w:r>
              <w:t>T: ZOK 24. 6. 2019</w:t>
            </w:r>
          </w:p>
        </w:tc>
      </w:tr>
      <w:tr w:rsidR="003871B8" w:rsidRPr="00010DF0" w:rsidTr="003871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71B8" w:rsidRPr="00010DF0" w:rsidRDefault="003871B8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71B8" w:rsidRPr="003871B8" w:rsidRDefault="003871B8" w:rsidP="003871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</w:p>
          <w:p w:rsidR="003871B8" w:rsidRPr="003871B8" w:rsidRDefault="003871B8" w:rsidP="003871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871B8">
              <w:rPr>
                <w:rFonts w:cs="Arial"/>
                <w:szCs w:val="24"/>
              </w:rPr>
              <w:t>a) vzít na vědomí rozpočtové změny v Příloze č. 1</w:t>
            </w:r>
          </w:p>
          <w:p w:rsidR="003871B8" w:rsidRPr="003871B8" w:rsidRDefault="003871B8" w:rsidP="003871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871B8">
              <w:rPr>
                <w:rFonts w:cs="Arial"/>
                <w:szCs w:val="24"/>
              </w:rPr>
              <w:t>b) schválit rozpočtové změny v Příloze č. 2</w:t>
            </w:r>
          </w:p>
        </w:tc>
      </w:tr>
      <w:tr w:rsidR="006C4A56" w:rsidRPr="00010DF0" w:rsidTr="003871B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3871B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3871B8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6C4A56" w:rsidRPr="00010DF0" w:rsidTr="003871B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3871B8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A963A8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A963A8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UR/65/56/2019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A963A8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Rozpočet Olomouckého kraje 2019 – plnění rozpočtu </w:t>
            </w:r>
            <w:r w:rsidR="00935709">
              <w:rPr>
                <w:szCs w:val="24"/>
              </w:rPr>
              <w:br/>
            </w:r>
            <w:r>
              <w:rPr>
                <w:szCs w:val="24"/>
              </w:rPr>
              <w:t>k 31. 3. 2019</w:t>
            </w:r>
          </w:p>
        </w:tc>
      </w:tr>
      <w:tr w:rsidR="006C4A56" w:rsidRPr="00010DF0" w:rsidTr="00A963A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A963A8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A963A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A963A8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A963A8" w:rsidRDefault="00A963A8" w:rsidP="00A963A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963A8">
              <w:rPr>
                <w:rFonts w:cs="Arial"/>
                <w:szCs w:val="24"/>
              </w:rPr>
              <w:t>důvodovou zprávu</w:t>
            </w:r>
          </w:p>
        </w:tc>
      </w:tr>
      <w:tr w:rsidR="00A963A8" w:rsidRPr="00010DF0" w:rsidTr="00A963A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63A8" w:rsidRPr="00010DF0" w:rsidRDefault="00A963A8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63A8" w:rsidRPr="00A963A8" w:rsidRDefault="00A963A8" w:rsidP="00A963A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963A8">
              <w:rPr>
                <w:rFonts w:cs="Arial"/>
                <w:szCs w:val="24"/>
              </w:rPr>
              <w:t>plnění rozpočtu Olomouckého kraje k 31. 3. 2019</w:t>
            </w:r>
          </w:p>
        </w:tc>
      </w:tr>
      <w:tr w:rsidR="00A963A8" w:rsidRPr="00010DF0" w:rsidTr="00A963A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63A8" w:rsidRPr="00010DF0" w:rsidRDefault="00A963A8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63A8" w:rsidRPr="00A963A8" w:rsidRDefault="00A963A8" w:rsidP="00A963A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963A8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A963A8" w:rsidRPr="00010DF0" w:rsidTr="00A963A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63A8" w:rsidRDefault="00A963A8" w:rsidP="00A963A8">
            <w:r>
              <w:t>O: Mgr. Jiří Zemánek, 1. náměstek hejtmana, vedoucí odboru ekonomického</w:t>
            </w:r>
          </w:p>
          <w:p w:rsidR="00A963A8" w:rsidRPr="00A963A8" w:rsidRDefault="00A963A8" w:rsidP="00A963A8">
            <w:r>
              <w:t>T: ZOK 24. 6. 2019</w:t>
            </w:r>
          </w:p>
        </w:tc>
      </w:tr>
      <w:tr w:rsidR="00A963A8" w:rsidRPr="00010DF0" w:rsidTr="00A963A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63A8" w:rsidRPr="00010DF0" w:rsidRDefault="00A963A8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63A8" w:rsidRPr="00A963A8" w:rsidRDefault="00A963A8" w:rsidP="00A963A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A963A8">
              <w:rPr>
                <w:rFonts w:cs="Arial"/>
                <w:szCs w:val="24"/>
              </w:rPr>
              <w:t>vzít na vědomí plnění rozpočtu Olomouckého kraje k 31. 3. 2019</w:t>
            </w:r>
          </w:p>
        </w:tc>
      </w:tr>
      <w:tr w:rsidR="006C4A56" w:rsidRPr="00010DF0" w:rsidTr="00A963A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A963A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A963A8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6C4A56" w:rsidRPr="00010DF0" w:rsidTr="00A963A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A963A8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C93D46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C93D46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UR/65/57/2019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C93D46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Rozpočet Olomouckého kraje 2019 – čerpání revolvingového úvěru Komerční banky, a.s.</w:t>
            </w:r>
          </w:p>
        </w:tc>
      </w:tr>
      <w:tr w:rsidR="006C4A56" w:rsidRPr="00010DF0" w:rsidTr="00C93D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C93D46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C93D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C93D46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C93D46" w:rsidRDefault="00C93D46" w:rsidP="00C93D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C93D46">
              <w:rPr>
                <w:rFonts w:cs="Arial"/>
                <w:szCs w:val="24"/>
              </w:rPr>
              <w:t>důvodovou zprávu</w:t>
            </w:r>
          </w:p>
        </w:tc>
      </w:tr>
      <w:tr w:rsidR="00C93D46" w:rsidRPr="00010DF0" w:rsidTr="00C93D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3D46" w:rsidRPr="00010DF0" w:rsidRDefault="00C93D46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3D46" w:rsidRPr="00C93D46" w:rsidRDefault="00C93D46" w:rsidP="00C93D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93D46">
              <w:rPr>
                <w:rFonts w:cs="Arial"/>
                <w:szCs w:val="24"/>
              </w:rPr>
              <w:t>žádost č. 35 o čerpání revolvingového úvěru s Komerční bankou, a.s., dle Přílohy č. 1</w:t>
            </w:r>
          </w:p>
        </w:tc>
      </w:tr>
      <w:tr w:rsidR="00C93D46" w:rsidRPr="00010DF0" w:rsidTr="00C93D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3D46" w:rsidRPr="00010DF0" w:rsidRDefault="00C93D46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3D46" w:rsidRPr="00C93D46" w:rsidRDefault="00C93D46" w:rsidP="00C93D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C93D46">
              <w:rPr>
                <w:rFonts w:cs="Arial"/>
                <w:szCs w:val="24"/>
              </w:rPr>
              <w:t xml:space="preserve">žádost č. 35 o čerpání revolvingového úvěru </w:t>
            </w:r>
            <w:r w:rsidR="00935709">
              <w:rPr>
                <w:rFonts w:cs="Arial"/>
                <w:szCs w:val="24"/>
              </w:rPr>
              <w:br/>
            </w:r>
            <w:r w:rsidRPr="00C93D46">
              <w:rPr>
                <w:rFonts w:cs="Arial"/>
                <w:szCs w:val="24"/>
              </w:rPr>
              <w:t>s Komerční bankou, a.s., dle bodu 2 usnesení</w:t>
            </w:r>
          </w:p>
        </w:tc>
      </w:tr>
      <w:tr w:rsidR="00C93D46" w:rsidRPr="00010DF0" w:rsidTr="00C93D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3D46" w:rsidRPr="00C93D46" w:rsidRDefault="00C93D46" w:rsidP="00C93D46">
            <w:r>
              <w:t>O: Mgr. Jiří Zemánek, 1. náměstek hejtmana</w:t>
            </w:r>
          </w:p>
        </w:tc>
      </w:tr>
      <w:tr w:rsidR="00C93D46" w:rsidRPr="00010DF0" w:rsidTr="00C93D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3D46" w:rsidRPr="00010DF0" w:rsidRDefault="00C93D46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3D46" w:rsidRPr="00C93D46" w:rsidRDefault="00C93D46" w:rsidP="00C93D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93D46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C93D46" w:rsidRPr="00010DF0" w:rsidTr="00C93D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3D46" w:rsidRDefault="00C93D46" w:rsidP="00C93D46">
            <w:r>
              <w:t>O: Mgr. Jiří Zemánek, 1. náměstek hejtmana, vedoucí odboru ekonomického</w:t>
            </w:r>
          </w:p>
          <w:p w:rsidR="00C93D46" w:rsidRPr="00C93D46" w:rsidRDefault="00C93D46" w:rsidP="00C93D46">
            <w:r>
              <w:t>T: ZOK 24. 6. 2019</w:t>
            </w:r>
          </w:p>
        </w:tc>
      </w:tr>
      <w:tr w:rsidR="00C93D46" w:rsidRPr="00010DF0" w:rsidTr="00C93D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3D46" w:rsidRPr="00010DF0" w:rsidRDefault="00C93D46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3D46" w:rsidRPr="00C93D46" w:rsidRDefault="00C93D46" w:rsidP="00C93D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C93D46">
              <w:rPr>
                <w:rFonts w:cs="Arial"/>
                <w:szCs w:val="24"/>
              </w:rPr>
              <w:t>vzít na vědomí čerpání úvěru s Komerční bankou, a.s.</w:t>
            </w:r>
          </w:p>
        </w:tc>
      </w:tr>
      <w:tr w:rsidR="006C4A56" w:rsidRPr="00010DF0" w:rsidTr="00C93D4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C93D4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C93D46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6C4A56" w:rsidRPr="00010DF0" w:rsidTr="00C93D4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C93D46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464F82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464F82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UR/65/58/2019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464F82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Rozpočet Olomouckého kraje 2019 – čerpání úvěru Komerční banky, a.s.</w:t>
            </w:r>
          </w:p>
        </w:tc>
      </w:tr>
      <w:tr w:rsidR="006C4A56" w:rsidRPr="00010DF0" w:rsidTr="00464F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464F82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464F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464F82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464F82" w:rsidRDefault="00464F82" w:rsidP="00464F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64F82">
              <w:rPr>
                <w:rFonts w:cs="Arial"/>
                <w:szCs w:val="24"/>
              </w:rPr>
              <w:t>důvodovou zprávu</w:t>
            </w:r>
          </w:p>
        </w:tc>
      </w:tr>
      <w:tr w:rsidR="00464F82" w:rsidRPr="00010DF0" w:rsidTr="00464F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4F82" w:rsidRPr="00010DF0" w:rsidRDefault="00464F82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4F82" w:rsidRPr="00464F82" w:rsidRDefault="00464F82" w:rsidP="00464F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64F82">
              <w:rPr>
                <w:rFonts w:cs="Arial"/>
                <w:szCs w:val="24"/>
              </w:rPr>
              <w:t>žádost č. 18 o čerpání úvěru s Komerční bankou, a.s., dle Přílohy č. 1</w:t>
            </w:r>
          </w:p>
        </w:tc>
      </w:tr>
      <w:tr w:rsidR="00464F82" w:rsidRPr="00010DF0" w:rsidTr="00464F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4F82" w:rsidRPr="00010DF0" w:rsidRDefault="00464F82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4F82" w:rsidRPr="00464F82" w:rsidRDefault="00464F82" w:rsidP="00464F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464F82">
              <w:rPr>
                <w:rFonts w:cs="Arial"/>
                <w:szCs w:val="24"/>
              </w:rPr>
              <w:t>žádost č. 18 o čerpání úvěru s Komerční bankou, a.s., dle bodu 2 usnesení</w:t>
            </w:r>
          </w:p>
        </w:tc>
      </w:tr>
      <w:tr w:rsidR="00464F82" w:rsidRPr="00010DF0" w:rsidTr="00464F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4F82" w:rsidRPr="00464F82" w:rsidRDefault="00464F82" w:rsidP="00464F82">
            <w:r>
              <w:t>O: Mgr. Jiří Zemánek, 1. náměstek hejtmana</w:t>
            </w:r>
          </w:p>
        </w:tc>
      </w:tr>
      <w:tr w:rsidR="00464F82" w:rsidRPr="00010DF0" w:rsidTr="00464F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4F82" w:rsidRPr="00010DF0" w:rsidRDefault="00464F82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4F82" w:rsidRPr="00464F82" w:rsidRDefault="00464F82" w:rsidP="00464F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64F82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464F82" w:rsidRPr="00010DF0" w:rsidTr="00464F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4F82" w:rsidRDefault="00464F82" w:rsidP="00464F82">
            <w:r>
              <w:t>O: Mgr. Jiří Zemánek, 1. náměstek hejtmana, vedoucí odboru ekonomického</w:t>
            </w:r>
          </w:p>
          <w:p w:rsidR="00464F82" w:rsidRPr="00464F82" w:rsidRDefault="00464F82" w:rsidP="00464F82">
            <w:r>
              <w:t>T: ZOK 24. 6. 2019</w:t>
            </w:r>
          </w:p>
        </w:tc>
      </w:tr>
      <w:tr w:rsidR="00464F82" w:rsidRPr="00010DF0" w:rsidTr="00464F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4F82" w:rsidRPr="00010DF0" w:rsidRDefault="00464F82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4F82" w:rsidRPr="00464F82" w:rsidRDefault="00464F82" w:rsidP="00464F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464F82">
              <w:rPr>
                <w:rFonts w:cs="Arial"/>
                <w:szCs w:val="24"/>
              </w:rPr>
              <w:t>vzít na vědomí čerpání úvěru s Komerční bankou, a.s.</w:t>
            </w:r>
          </w:p>
        </w:tc>
      </w:tr>
      <w:tr w:rsidR="006C4A56" w:rsidRPr="00010DF0" w:rsidTr="00464F8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464F8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464F82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6C4A56" w:rsidRPr="00010DF0" w:rsidTr="00464F8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464F82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35709" w:rsidRDefault="0093570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35709" w:rsidRDefault="0093570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3C643A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3C643A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UR/65/59/2019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3C643A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Aktualizace smluvní dokumentace – platební terminál</w:t>
            </w:r>
          </w:p>
        </w:tc>
      </w:tr>
      <w:tr w:rsidR="006C4A56" w:rsidRPr="00010DF0" w:rsidTr="003C643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3C643A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3C643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3C643A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3C643A" w:rsidRDefault="003C643A" w:rsidP="003C643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C643A">
              <w:rPr>
                <w:rFonts w:cs="Arial"/>
                <w:szCs w:val="24"/>
              </w:rPr>
              <w:t>důvodovou zprávu</w:t>
            </w:r>
          </w:p>
        </w:tc>
      </w:tr>
      <w:tr w:rsidR="003C643A" w:rsidRPr="00010DF0" w:rsidTr="003C643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643A" w:rsidRPr="00010DF0" w:rsidRDefault="003C643A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643A" w:rsidRPr="003C643A" w:rsidRDefault="003C643A" w:rsidP="003C643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</w:p>
          <w:p w:rsidR="003C643A" w:rsidRPr="003C643A" w:rsidRDefault="003C643A" w:rsidP="003C643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C643A">
              <w:rPr>
                <w:rFonts w:cs="Arial"/>
                <w:szCs w:val="24"/>
              </w:rPr>
              <w:t>a) Dohodu o ukončení smlouvy o přijímání platebních karet – platební terminály KB, dle Přílohy č. 1</w:t>
            </w:r>
          </w:p>
          <w:p w:rsidR="003C643A" w:rsidRPr="003C643A" w:rsidRDefault="003C643A" w:rsidP="003C643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C643A">
              <w:rPr>
                <w:rFonts w:cs="Arial"/>
                <w:szCs w:val="24"/>
              </w:rPr>
              <w:t xml:space="preserve">b) Rámcovou smlouvu s </w:t>
            </w:r>
            <w:proofErr w:type="spellStart"/>
            <w:r w:rsidRPr="003C643A">
              <w:rPr>
                <w:rFonts w:cs="Arial"/>
                <w:szCs w:val="24"/>
              </w:rPr>
              <w:t>Cataps</w:t>
            </w:r>
            <w:proofErr w:type="spellEnd"/>
            <w:r w:rsidRPr="003C643A">
              <w:rPr>
                <w:rFonts w:cs="Arial"/>
                <w:szCs w:val="24"/>
              </w:rPr>
              <w:t xml:space="preserve"> s.r.o., dle důvodové zprávy</w:t>
            </w:r>
          </w:p>
        </w:tc>
      </w:tr>
      <w:tr w:rsidR="003C643A" w:rsidRPr="00010DF0" w:rsidTr="003C643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643A" w:rsidRPr="00010DF0" w:rsidRDefault="003C643A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643A" w:rsidRPr="003C643A" w:rsidRDefault="003C643A" w:rsidP="003C643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3C643A">
              <w:rPr>
                <w:rFonts w:cs="Arial"/>
                <w:szCs w:val="24"/>
              </w:rPr>
              <w:t>Dohodu o ukončení smlouvy o přijímání platebních karet – platební terminály KB a Rámcovou smlouvu, dle bodu 2 usnesení</w:t>
            </w:r>
          </w:p>
        </w:tc>
      </w:tr>
      <w:tr w:rsidR="003C643A" w:rsidRPr="00010DF0" w:rsidTr="003C643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643A" w:rsidRPr="003C643A" w:rsidRDefault="003C643A" w:rsidP="003C643A">
            <w:r>
              <w:t>O: Ladislav Okleštěk, hejtman Olomouckého kraje</w:t>
            </w:r>
          </w:p>
        </w:tc>
      </w:tr>
      <w:tr w:rsidR="006C4A56" w:rsidRPr="00010DF0" w:rsidTr="003C643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3C643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3C643A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6C4A56" w:rsidRPr="00010DF0" w:rsidTr="003C643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3C643A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98367B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98367B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UR/65/60/2019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98367B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Zřízení bankovního účtu pro dotace ze SFDI</w:t>
            </w:r>
          </w:p>
        </w:tc>
      </w:tr>
      <w:tr w:rsidR="006C4A56" w:rsidRPr="00010DF0" w:rsidTr="0098367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98367B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9836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98367B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98367B" w:rsidRDefault="0098367B" w:rsidP="009836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8367B">
              <w:rPr>
                <w:rFonts w:cs="Arial"/>
                <w:szCs w:val="24"/>
              </w:rPr>
              <w:t>důvodovou zprávu</w:t>
            </w:r>
          </w:p>
        </w:tc>
      </w:tr>
      <w:tr w:rsidR="0098367B" w:rsidRPr="00010DF0" w:rsidTr="009836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367B" w:rsidRPr="00010DF0" w:rsidRDefault="0098367B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367B" w:rsidRPr="0098367B" w:rsidRDefault="0098367B" w:rsidP="009836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8367B">
              <w:rPr>
                <w:rFonts w:cs="Arial"/>
                <w:szCs w:val="24"/>
              </w:rPr>
              <w:t>Smlouvu o účtu s Českou národní bankou, dle Přílohy č. 1</w:t>
            </w:r>
          </w:p>
        </w:tc>
      </w:tr>
      <w:tr w:rsidR="0098367B" w:rsidRPr="00010DF0" w:rsidTr="009836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367B" w:rsidRPr="00010DF0" w:rsidRDefault="0098367B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367B" w:rsidRPr="0098367B" w:rsidRDefault="0098367B" w:rsidP="009836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98367B">
              <w:rPr>
                <w:rFonts w:cs="Arial"/>
                <w:szCs w:val="24"/>
              </w:rPr>
              <w:t>Smlouvu o účtu s Českou národní bankou, dle bodu 2 usnesení</w:t>
            </w:r>
          </w:p>
        </w:tc>
      </w:tr>
      <w:tr w:rsidR="0098367B" w:rsidRPr="00010DF0" w:rsidTr="0098367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367B" w:rsidRPr="0098367B" w:rsidRDefault="0098367B" w:rsidP="0098367B">
            <w:r>
              <w:t>O: Ladislav Okleštěk, hejtman Olomouckého kraje</w:t>
            </w:r>
          </w:p>
        </w:tc>
      </w:tr>
      <w:tr w:rsidR="006C4A56" w:rsidRPr="00010DF0" w:rsidTr="0098367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98367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98367B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6C4A56" w:rsidRPr="00010DF0" w:rsidTr="0098367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98367B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15.6.</w:t>
            </w:r>
          </w:p>
        </w:tc>
      </w:tr>
    </w:tbl>
    <w:p w:rsidR="006C4A56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4A56" w:rsidRPr="00010DF0" w:rsidTr="005A32A8">
        <w:tc>
          <w:tcPr>
            <w:tcW w:w="961" w:type="pct"/>
            <w:gridSpan w:val="2"/>
            <w:tcBorders>
              <w:bottom w:val="nil"/>
            </w:tcBorders>
          </w:tcPr>
          <w:p w:rsidR="006C4A56" w:rsidRPr="00010DF0" w:rsidRDefault="005A32A8" w:rsidP="00CE560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UR/65/61/2019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6C4A56" w:rsidRPr="00010DF0" w:rsidRDefault="005A32A8" w:rsidP="00CE560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Výsledky inventarizace majetku a závazků Olomouckého kraje </w:t>
            </w:r>
            <w:r w:rsidR="00935709">
              <w:rPr>
                <w:szCs w:val="24"/>
              </w:rPr>
              <w:br/>
            </w:r>
            <w:r>
              <w:rPr>
                <w:szCs w:val="24"/>
              </w:rPr>
              <w:t>k 31. 12. 2018</w:t>
            </w:r>
          </w:p>
        </w:tc>
      </w:tr>
      <w:tr w:rsidR="006C4A56" w:rsidRPr="00010DF0" w:rsidTr="005A32A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4A56" w:rsidRPr="000024CE" w:rsidRDefault="005A32A8" w:rsidP="00CE560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4A56" w:rsidRPr="00010DF0" w:rsidTr="005A32A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4A56" w:rsidRPr="00010DF0" w:rsidRDefault="005A32A8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4A56" w:rsidRPr="005A32A8" w:rsidRDefault="005A32A8" w:rsidP="005A32A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A32A8">
              <w:rPr>
                <w:rFonts w:cs="Arial"/>
                <w:szCs w:val="24"/>
              </w:rPr>
              <w:t>výsledky inventarizace majetku a závazků Olomouckého kraje k 31. 12. 2018, dle Přílohy č. 1 důvodové zprávy</w:t>
            </w:r>
          </w:p>
        </w:tc>
      </w:tr>
      <w:tr w:rsidR="005A32A8" w:rsidRPr="00010DF0" w:rsidTr="005A32A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32A8" w:rsidRPr="00010DF0" w:rsidRDefault="005A32A8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32A8" w:rsidRPr="005A32A8" w:rsidRDefault="005A32A8" w:rsidP="005A32A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A32A8">
              <w:rPr>
                <w:rFonts w:cs="Arial"/>
                <w:szCs w:val="24"/>
              </w:rPr>
              <w:t>zapracovat výsledky inventarizace majetku a závazků Olomouckého kraje do závěrečného účtu Olomouckého kraje za rok 2018</w:t>
            </w:r>
          </w:p>
        </w:tc>
      </w:tr>
      <w:tr w:rsidR="005A32A8" w:rsidRPr="00010DF0" w:rsidTr="005A32A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32A8" w:rsidRDefault="005A32A8" w:rsidP="005A32A8">
            <w:r>
              <w:t>O: vedoucí odboru ekonomického</w:t>
            </w:r>
          </w:p>
          <w:p w:rsidR="005A32A8" w:rsidRPr="005A32A8" w:rsidRDefault="005A32A8" w:rsidP="005A32A8">
            <w:r>
              <w:t>T: 3. 6. 2019</w:t>
            </w:r>
          </w:p>
        </w:tc>
      </w:tr>
      <w:tr w:rsidR="006C4A56" w:rsidRPr="00010DF0" w:rsidTr="005A32A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</w:p>
        </w:tc>
      </w:tr>
      <w:tr w:rsidR="006C4A56" w:rsidRPr="00010DF0" w:rsidTr="005A32A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4A56" w:rsidRPr="00010DF0" w:rsidRDefault="005A32A8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6C4A56" w:rsidRPr="00010DF0" w:rsidTr="005A32A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4A56" w:rsidRPr="00010DF0" w:rsidRDefault="006C4A56" w:rsidP="00CE560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4A56" w:rsidRPr="00010DF0" w:rsidRDefault="005A32A8" w:rsidP="00CE560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15.7.</w:t>
            </w:r>
          </w:p>
        </w:tc>
      </w:tr>
    </w:tbl>
    <w:p w:rsidR="006C4A56" w:rsidRPr="005F15E9" w:rsidRDefault="006C4A5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F15E9" w:rsidRPr="00010DF0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0024CE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0024CE">
              <w:rPr>
                <w:sz w:val="24"/>
                <w:szCs w:val="24"/>
                <w:lang w:val="cs-CZ"/>
              </w:rPr>
              <w:t xml:space="preserve"> </w:t>
            </w:r>
            <w:r w:rsidR="00EA3E38" w:rsidRPr="000024CE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010DF0" w:rsidRDefault="00D77E16" w:rsidP="00D77E16">
      <w:pPr>
        <w:pStyle w:val="Zkladntext"/>
        <w:rPr>
          <w:sz w:val="24"/>
        </w:rPr>
      </w:pPr>
      <w:r w:rsidRPr="00010DF0">
        <w:rPr>
          <w:sz w:val="24"/>
        </w:rPr>
        <w:t xml:space="preserve">V Olomouci dne </w:t>
      </w:r>
      <w:r w:rsidR="006C4A56">
        <w:rPr>
          <w:sz w:val="24"/>
        </w:rPr>
        <w:t>20. 5. 2019</w:t>
      </w: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010DF0" w:rsidTr="00505089">
        <w:trPr>
          <w:trHeight w:hRule="exact" w:val="1373"/>
        </w:trPr>
        <w:tc>
          <w:tcPr>
            <w:tcW w:w="3794" w:type="dxa"/>
          </w:tcPr>
          <w:p w:rsidR="00FB7CDD" w:rsidRDefault="00FB7CDD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Ladislav Okleštěk</w:t>
            </w:r>
          </w:p>
          <w:p w:rsidR="00495156" w:rsidRPr="00010DF0" w:rsidRDefault="00FB7CDD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hejtman Olomouckého kraje</w:t>
            </w:r>
          </w:p>
        </w:tc>
        <w:tc>
          <w:tcPr>
            <w:tcW w:w="1984" w:type="dxa"/>
          </w:tcPr>
          <w:p w:rsidR="00495156" w:rsidRPr="00010DF0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FB7CDD" w:rsidRDefault="00FB7CDD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Mgr. Jiří Zemánek</w:t>
            </w:r>
          </w:p>
          <w:p w:rsidR="00495156" w:rsidRPr="00010DF0" w:rsidRDefault="00FB7CDD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1. náměstek hejtmana</w:t>
            </w:r>
          </w:p>
        </w:tc>
      </w:tr>
    </w:tbl>
    <w:p w:rsidR="00E27968" w:rsidRPr="00E27968" w:rsidRDefault="00E27968" w:rsidP="00E27968">
      <w:pPr>
        <w:rPr>
          <w:vanish/>
        </w:rPr>
      </w:pPr>
    </w:p>
    <w:p w:rsidR="008C2A88" w:rsidRDefault="008C2A88" w:rsidP="001B4C4C">
      <w:pPr>
        <w:pStyle w:val="nzvy"/>
      </w:pPr>
    </w:p>
    <w:p w:rsidR="005E6980" w:rsidRDefault="005E6980" w:rsidP="001B4C4C">
      <w:pPr>
        <w:pStyle w:val="nzvy"/>
      </w:pPr>
    </w:p>
    <w:sectPr w:rsidR="005E6980" w:rsidSect="002740E8">
      <w:footerReference w:type="even" r:id="rId8"/>
      <w:footerReference w:type="default" r:id="rId9"/>
      <w:headerReference w:type="first" r:id="rId10"/>
      <w:pgSz w:w="11906" w:h="16838" w:code="9"/>
      <w:pgMar w:top="1276" w:right="1418" w:bottom="1418" w:left="1418" w:header="709" w:footer="709" w:gutter="0"/>
      <w:pgNumType w:start="9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607" w:rsidRDefault="00CE5607">
      <w:r>
        <w:separator/>
      </w:r>
    </w:p>
  </w:endnote>
  <w:endnote w:type="continuationSeparator" w:id="0">
    <w:p w:rsidR="00CE5607" w:rsidRDefault="00CE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607" w:rsidRDefault="00CE560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5607" w:rsidRDefault="00CE56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0E8" w:rsidRDefault="002740E8" w:rsidP="002740E8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24. 6. 2019                                  </w:t>
    </w:r>
    <w:r>
      <w:rPr>
        <w:rFonts w:cs="Arial"/>
        <w:i/>
        <w:sz w:val="20"/>
      </w:rPr>
      <w:tab/>
    </w:r>
  </w:p>
  <w:p w:rsidR="002740E8" w:rsidRDefault="002740E8" w:rsidP="002740E8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CE5607" w:rsidRPr="002740E8" w:rsidRDefault="002740E8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 xml:space="preserve">Příloha č. 2 – Usnesení z 65. schůze Rady Olomouckého kraje konané dne 20. 5.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607" w:rsidRDefault="00CE5607">
      <w:r>
        <w:separator/>
      </w:r>
    </w:p>
  </w:footnote>
  <w:footnote w:type="continuationSeparator" w:id="0">
    <w:p w:rsidR="00CE5607" w:rsidRDefault="00CE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607" w:rsidRDefault="00CE5607">
    <w:pPr>
      <w:pStyle w:val="Zhlav"/>
    </w:pPr>
  </w:p>
  <w:p w:rsidR="00CE5607" w:rsidRDefault="00CE56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45"/>
    <w:rsid w:val="000024CE"/>
    <w:rsid w:val="00010DF0"/>
    <w:rsid w:val="00026869"/>
    <w:rsid w:val="00031295"/>
    <w:rsid w:val="00055574"/>
    <w:rsid w:val="00073274"/>
    <w:rsid w:val="000751E2"/>
    <w:rsid w:val="000A0B7D"/>
    <w:rsid w:val="000A2E89"/>
    <w:rsid w:val="000B4B19"/>
    <w:rsid w:val="000B515C"/>
    <w:rsid w:val="000C1B01"/>
    <w:rsid w:val="000D1BDE"/>
    <w:rsid w:val="000D77BE"/>
    <w:rsid w:val="000E63B0"/>
    <w:rsid w:val="000F6154"/>
    <w:rsid w:val="000F7721"/>
    <w:rsid w:val="001145E1"/>
    <w:rsid w:val="00114AFF"/>
    <w:rsid w:val="00152DFF"/>
    <w:rsid w:val="00154106"/>
    <w:rsid w:val="00190B87"/>
    <w:rsid w:val="001A3743"/>
    <w:rsid w:val="001A7C3A"/>
    <w:rsid w:val="001B4C4C"/>
    <w:rsid w:val="001C0831"/>
    <w:rsid w:val="001C35F3"/>
    <w:rsid w:val="001F7FB3"/>
    <w:rsid w:val="00200E3C"/>
    <w:rsid w:val="00217B9D"/>
    <w:rsid w:val="002740E8"/>
    <w:rsid w:val="002C61D6"/>
    <w:rsid w:val="002F5356"/>
    <w:rsid w:val="002F6885"/>
    <w:rsid w:val="00304659"/>
    <w:rsid w:val="0031523C"/>
    <w:rsid w:val="00335D4F"/>
    <w:rsid w:val="003518F9"/>
    <w:rsid w:val="0036165B"/>
    <w:rsid w:val="00381390"/>
    <w:rsid w:val="003871B8"/>
    <w:rsid w:val="00395CE8"/>
    <w:rsid w:val="003A1760"/>
    <w:rsid w:val="003A4623"/>
    <w:rsid w:val="003A5740"/>
    <w:rsid w:val="003C1C05"/>
    <w:rsid w:val="003C643A"/>
    <w:rsid w:val="003D2FEC"/>
    <w:rsid w:val="003E33F1"/>
    <w:rsid w:val="003F2F81"/>
    <w:rsid w:val="00414970"/>
    <w:rsid w:val="0043052C"/>
    <w:rsid w:val="00437E56"/>
    <w:rsid w:val="00442CFD"/>
    <w:rsid w:val="00464355"/>
    <w:rsid w:val="00464F82"/>
    <w:rsid w:val="00495156"/>
    <w:rsid w:val="004A0584"/>
    <w:rsid w:val="004D335F"/>
    <w:rsid w:val="004D4678"/>
    <w:rsid w:val="004F3544"/>
    <w:rsid w:val="00505089"/>
    <w:rsid w:val="00557F62"/>
    <w:rsid w:val="00584EAA"/>
    <w:rsid w:val="00593FC4"/>
    <w:rsid w:val="005A32A8"/>
    <w:rsid w:val="005A5E22"/>
    <w:rsid w:val="005A617B"/>
    <w:rsid w:val="005C3D0C"/>
    <w:rsid w:val="005C4F4B"/>
    <w:rsid w:val="005E2862"/>
    <w:rsid w:val="005E6980"/>
    <w:rsid w:val="005F15E9"/>
    <w:rsid w:val="005F7AFB"/>
    <w:rsid w:val="00613C05"/>
    <w:rsid w:val="00620263"/>
    <w:rsid w:val="0062468F"/>
    <w:rsid w:val="00625D68"/>
    <w:rsid w:val="00684C97"/>
    <w:rsid w:val="00694967"/>
    <w:rsid w:val="006A70A3"/>
    <w:rsid w:val="006B1590"/>
    <w:rsid w:val="006C4A56"/>
    <w:rsid w:val="006D12F4"/>
    <w:rsid w:val="006D51B8"/>
    <w:rsid w:val="006E0EB9"/>
    <w:rsid w:val="006E4794"/>
    <w:rsid w:val="006E7F6A"/>
    <w:rsid w:val="006F2BF6"/>
    <w:rsid w:val="006F6F31"/>
    <w:rsid w:val="00701646"/>
    <w:rsid w:val="00722738"/>
    <w:rsid w:val="0072293C"/>
    <w:rsid w:val="007541D0"/>
    <w:rsid w:val="00786637"/>
    <w:rsid w:val="007A566E"/>
    <w:rsid w:val="007C48FA"/>
    <w:rsid w:val="007C53A4"/>
    <w:rsid w:val="007E03B2"/>
    <w:rsid w:val="007E1A04"/>
    <w:rsid w:val="007F67AA"/>
    <w:rsid w:val="008053BA"/>
    <w:rsid w:val="00822AB7"/>
    <w:rsid w:val="00822C2A"/>
    <w:rsid w:val="0085297C"/>
    <w:rsid w:val="00856F3F"/>
    <w:rsid w:val="00865731"/>
    <w:rsid w:val="008A3AA1"/>
    <w:rsid w:val="008C2A88"/>
    <w:rsid w:val="008F1354"/>
    <w:rsid w:val="008F1C40"/>
    <w:rsid w:val="008F73BC"/>
    <w:rsid w:val="00926FFE"/>
    <w:rsid w:val="0093263F"/>
    <w:rsid w:val="00935709"/>
    <w:rsid w:val="0098367B"/>
    <w:rsid w:val="009914AC"/>
    <w:rsid w:val="009925B2"/>
    <w:rsid w:val="00A14086"/>
    <w:rsid w:val="00A81EBD"/>
    <w:rsid w:val="00A86FA6"/>
    <w:rsid w:val="00A963A8"/>
    <w:rsid w:val="00AA7D87"/>
    <w:rsid w:val="00AB0387"/>
    <w:rsid w:val="00AE4A21"/>
    <w:rsid w:val="00B0604A"/>
    <w:rsid w:val="00B119D3"/>
    <w:rsid w:val="00B37A77"/>
    <w:rsid w:val="00B506AA"/>
    <w:rsid w:val="00BA01BD"/>
    <w:rsid w:val="00BA0246"/>
    <w:rsid w:val="00BA02DC"/>
    <w:rsid w:val="00BD5AC1"/>
    <w:rsid w:val="00BD5D47"/>
    <w:rsid w:val="00BD63E1"/>
    <w:rsid w:val="00C032D8"/>
    <w:rsid w:val="00C209A4"/>
    <w:rsid w:val="00C274F7"/>
    <w:rsid w:val="00C43A9E"/>
    <w:rsid w:val="00C51B5F"/>
    <w:rsid w:val="00C71360"/>
    <w:rsid w:val="00C93D46"/>
    <w:rsid w:val="00CB1E89"/>
    <w:rsid w:val="00CC6C1A"/>
    <w:rsid w:val="00CE5607"/>
    <w:rsid w:val="00CF6767"/>
    <w:rsid w:val="00D34DFB"/>
    <w:rsid w:val="00D35967"/>
    <w:rsid w:val="00D36313"/>
    <w:rsid w:val="00D75579"/>
    <w:rsid w:val="00D77E16"/>
    <w:rsid w:val="00D81B45"/>
    <w:rsid w:val="00D9181C"/>
    <w:rsid w:val="00DA01AB"/>
    <w:rsid w:val="00DA1E99"/>
    <w:rsid w:val="00DB38B4"/>
    <w:rsid w:val="00E04547"/>
    <w:rsid w:val="00E0641A"/>
    <w:rsid w:val="00E27968"/>
    <w:rsid w:val="00E34ED5"/>
    <w:rsid w:val="00E40E97"/>
    <w:rsid w:val="00E64619"/>
    <w:rsid w:val="00E66F8A"/>
    <w:rsid w:val="00E7193C"/>
    <w:rsid w:val="00E81431"/>
    <w:rsid w:val="00EA3E38"/>
    <w:rsid w:val="00EC2B2D"/>
    <w:rsid w:val="00EE6502"/>
    <w:rsid w:val="00EF43EE"/>
    <w:rsid w:val="00EF587E"/>
    <w:rsid w:val="00F83AB1"/>
    <w:rsid w:val="00F8747A"/>
    <w:rsid w:val="00F92C56"/>
    <w:rsid w:val="00FB7CDD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B6188CF"/>
  <w15:chartTrackingRefBased/>
  <w15:docId w15:val="{3B9CA43B-637D-400E-B321-338F6F13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B37A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1145E1"/>
    <w:pPr>
      <w:widowControl/>
    </w:pPr>
  </w:style>
  <w:style w:type="character" w:customStyle="1" w:styleId="ZpatChar">
    <w:name w:val="Zápatí Char"/>
    <w:basedOn w:val="Standardnpsmoodstavce"/>
    <w:link w:val="Zpat"/>
    <w:uiPriority w:val="99"/>
    <w:rsid w:val="002740E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F5D11-BB9A-46E2-98A2-A0A2F37D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81</TotalTime>
  <Pages>40</Pages>
  <Words>14174</Words>
  <Characters>80478</Characters>
  <Application>Microsoft Office Word</Application>
  <DocSecurity>0</DocSecurity>
  <Lines>670</Lines>
  <Paragraphs>188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94464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Dresslerová Veronika</dc:creator>
  <cp:keywords/>
  <cp:lastModifiedBy>Seidlová Aneta</cp:lastModifiedBy>
  <cp:revision>6</cp:revision>
  <cp:lastPrinted>2000-05-23T11:15:00Z</cp:lastPrinted>
  <dcterms:created xsi:type="dcterms:W3CDTF">2019-05-23T09:28:00Z</dcterms:created>
  <dcterms:modified xsi:type="dcterms:W3CDTF">2019-05-24T10:10:00Z</dcterms:modified>
</cp:coreProperties>
</file>