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2107C9" w:rsidRDefault="00D77E16" w:rsidP="00BD5D47">
      <w:pPr>
        <w:pStyle w:val="Zastupitelstvonadpisusnesen"/>
        <w:spacing w:after="360"/>
      </w:pPr>
      <w:r w:rsidRPr="002107C9">
        <w:t xml:space="preserve">USNESENÍ z </w:t>
      </w:r>
      <w:r w:rsidR="00E47533" w:rsidRPr="002107C9">
        <w:rPr>
          <w:lang w:val="en-US"/>
        </w:rPr>
        <w:t>64</w:t>
      </w:r>
      <w:r w:rsidR="00010DF0" w:rsidRPr="002107C9">
        <w:t xml:space="preserve">. </w:t>
      </w:r>
      <w:r w:rsidR="00E47533" w:rsidRPr="002107C9">
        <w:t>schůze Rady</w:t>
      </w:r>
      <w:r w:rsidR="00010DF0" w:rsidRPr="002107C9">
        <w:t xml:space="preserve"> Olomouckého kraje</w:t>
      </w:r>
      <w:r w:rsidR="001A7C3A" w:rsidRPr="002107C9">
        <w:t xml:space="preserve"> </w:t>
      </w:r>
      <w:r w:rsidR="00E47533" w:rsidRPr="002107C9">
        <w:t>konané</w:t>
      </w:r>
      <w:r w:rsidRPr="002107C9">
        <w:t xml:space="preserve"> dne </w:t>
      </w:r>
      <w:r w:rsidR="00E47533" w:rsidRPr="002107C9">
        <w:t>29. 4. 2019</w:t>
      </w:r>
    </w:p>
    <w:p w:rsidR="00D77E16" w:rsidRPr="002107C9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107C9" w:rsidRPr="002107C9" w:rsidTr="00E47533">
        <w:tc>
          <w:tcPr>
            <w:tcW w:w="961" w:type="pct"/>
            <w:gridSpan w:val="2"/>
            <w:tcBorders>
              <w:bottom w:val="nil"/>
            </w:tcBorders>
          </w:tcPr>
          <w:p w:rsidR="00D77E16" w:rsidRPr="002107C9" w:rsidRDefault="00E47533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07C9">
              <w:rPr>
                <w:szCs w:val="24"/>
              </w:rPr>
              <w:t>UR/64/1/2019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2107C9" w:rsidRDefault="00E47533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07C9">
              <w:rPr>
                <w:szCs w:val="24"/>
              </w:rPr>
              <w:t>Program 64. schůze Rady Olomouckého kraje</w:t>
            </w:r>
          </w:p>
        </w:tc>
      </w:tr>
      <w:tr w:rsidR="002107C9" w:rsidRPr="002107C9" w:rsidTr="00E4753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2107C9" w:rsidRDefault="00E47533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2107C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07C9" w:rsidRPr="002107C9" w:rsidTr="00E475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2107C9" w:rsidRDefault="00E47533" w:rsidP="00E64619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2107C9" w:rsidRDefault="00E47533" w:rsidP="00E475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07C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107C9" w:rsidRPr="002107C9" w:rsidTr="00E4753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533" w:rsidRPr="002107C9" w:rsidRDefault="00E47533" w:rsidP="00E64619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533" w:rsidRPr="002107C9" w:rsidRDefault="00E47533" w:rsidP="00E4753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schvaluje</w:t>
            </w:r>
            <w:r w:rsidRPr="002107C9">
              <w:rPr>
                <w:rFonts w:cs="Arial"/>
                <w:szCs w:val="24"/>
              </w:rPr>
              <w:t xml:space="preserve"> předložený program 64. schůze Rady Olomouckého kraje konané dne 29. 4. 2019</w:t>
            </w:r>
          </w:p>
        </w:tc>
      </w:tr>
      <w:tr w:rsidR="002107C9" w:rsidRPr="002107C9" w:rsidTr="00E4753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2107C9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2107C9" w:rsidRPr="002107C9" w:rsidTr="00E4753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2107C9" w:rsidRDefault="00D77E16" w:rsidP="00E64619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2107C9" w:rsidRDefault="00E47533" w:rsidP="00E64619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2107C9" w:rsidTr="00E4753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2107C9" w:rsidRDefault="00D77E16" w:rsidP="00E64619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2107C9" w:rsidRDefault="00E47533" w:rsidP="00E64619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1.</w:t>
            </w:r>
          </w:p>
        </w:tc>
      </w:tr>
    </w:tbl>
    <w:p w:rsidR="005F15E9" w:rsidRPr="002107C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107C9" w:rsidRPr="002107C9" w:rsidTr="002B21D7">
        <w:tc>
          <w:tcPr>
            <w:tcW w:w="961" w:type="pct"/>
            <w:gridSpan w:val="2"/>
            <w:tcBorders>
              <w:bottom w:val="nil"/>
            </w:tcBorders>
          </w:tcPr>
          <w:p w:rsidR="00F215C1" w:rsidRPr="002107C9" w:rsidRDefault="00F215C1" w:rsidP="002B21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07C9">
              <w:rPr>
                <w:szCs w:val="24"/>
              </w:rPr>
              <w:t>UR/64/2/2019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F215C1" w:rsidRPr="002107C9" w:rsidRDefault="00F215C1" w:rsidP="002B21D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07C9">
              <w:rPr>
                <w:szCs w:val="24"/>
              </w:rPr>
              <w:t xml:space="preserve">Dodatek č. 1 k Zásadám pro poskytování individuálních dotací z rozpočtu Olomouckého kraje v roce 2019 </w:t>
            </w:r>
          </w:p>
        </w:tc>
      </w:tr>
      <w:tr w:rsidR="002107C9" w:rsidRPr="002107C9" w:rsidTr="002B21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215C1" w:rsidRPr="002107C9" w:rsidRDefault="00F215C1" w:rsidP="002B21D7">
            <w:pPr>
              <w:pStyle w:val="Zkladntext"/>
              <w:rPr>
                <w:sz w:val="24"/>
                <w:szCs w:val="24"/>
                <w:lang w:val="cs-CZ"/>
              </w:rPr>
            </w:pPr>
            <w:r w:rsidRPr="002107C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07C9" w:rsidRPr="002107C9" w:rsidTr="002B21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215C1" w:rsidRPr="002107C9" w:rsidRDefault="00F215C1" w:rsidP="002B21D7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5C1" w:rsidRPr="002107C9" w:rsidRDefault="00F215C1" w:rsidP="002B21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07C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107C9" w:rsidRPr="002107C9" w:rsidTr="002B21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5C1" w:rsidRPr="002107C9" w:rsidRDefault="00F215C1" w:rsidP="002B21D7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5C1" w:rsidRPr="002107C9" w:rsidRDefault="00F215C1" w:rsidP="002B21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souhlasí</w:t>
            </w:r>
            <w:r w:rsidRPr="002107C9">
              <w:rPr>
                <w:rFonts w:cs="Arial"/>
                <w:szCs w:val="24"/>
              </w:rPr>
              <w:t xml:space="preserve"> s Dodatkem č. 1 Zásad pro poskytování individuálních dotací z rozpočtu Olomouckého kraje v roce 2019</w:t>
            </w:r>
          </w:p>
        </w:tc>
      </w:tr>
      <w:tr w:rsidR="002107C9" w:rsidRPr="002107C9" w:rsidTr="002B21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5C1" w:rsidRPr="002107C9" w:rsidRDefault="00F215C1" w:rsidP="002B21D7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5C1" w:rsidRPr="002107C9" w:rsidRDefault="00F215C1" w:rsidP="002B21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ukládá</w:t>
            </w:r>
            <w:r w:rsidRPr="002107C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107C9" w:rsidRPr="002107C9" w:rsidTr="002B21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5C1" w:rsidRPr="002107C9" w:rsidRDefault="00F215C1" w:rsidP="002B21D7">
            <w:r w:rsidRPr="002107C9">
              <w:t>O: Mgr. Jiří Zemánek, 1. náměstek hejtmana, vedoucí odboru ekonomického</w:t>
            </w:r>
          </w:p>
          <w:p w:rsidR="00F215C1" w:rsidRPr="002107C9" w:rsidRDefault="00F215C1" w:rsidP="002B21D7">
            <w:r w:rsidRPr="002107C9">
              <w:t>T: ZOK 29. 4. 2019</w:t>
            </w:r>
          </w:p>
        </w:tc>
      </w:tr>
      <w:tr w:rsidR="002107C9" w:rsidRPr="002107C9" w:rsidTr="002B21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5C1" w:rsidRPr="002107C9" w:rsidRDefault="00F215C1" w:rsidP="002B21D7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5C1" w:rsidRPr="002107C9" w:rsidRDefault="00F215C1" w:rsidP="002B21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107C9">
              <w:rPr>
                <w:rFonts w:cs="Arial"/>
                <w:szCs w:val="24"/>
              </w:rPr>
              <w:t xml:space="preserve"> schválit Dodatek č. 1 k Zásadám pro poskytování individuálních dotací z rozpočtu Olomouckého kraje v roce 2019</w:t>
            </w:r>
          </w:p>
        </w:tc>
      </w:tr>
      <w:tr w:rsidR="002107C9" w:rsidRPr="002107C9" w:rsidTr="002B21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215C1" w:rsidRPr="002107C9" w:rsidRDefault="00F215C1" w:rsidP="002B21D7">
            <w:pPr>
              <w:pStyle w:val="nadpis2"/>
              <w:rPr>
                <w:sz w:val="24"/>
                <w:szCs w:val="24"/>
              </w:rPr>
            </w:pPr>
          </w:p>
        </w:tc>
      </w:tr>
      <w:tr w:rsidR="002107C9" w:rsidRPr="002107C9" w:rsidTr="002B21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215C1" w:rsidRPr="002107C9" w:rsidRDefault="00F215C1" w:rsidP="002B21D7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215C1" w:rsidRPr="002107C9" w:rsidRDefault="00F215C1" w:rsidP="002B21D7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F215C1" w:rsidRPr="002107C9" w:rsidTr="002B21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215C1" w:rsidRPr="002107C9" w:rsidRDefault="00F215C1" w:rsidP="002B21D7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215C1" w:rsidRPr="002107C9" w:rsidRDefault="00F215C1" w:rsidP="002B21D7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2.</w:t>
            </w:r>
          </w:p>
        </w:tc>
      </w:tr>
    </w:tbl>
    <w:p w:rsidR="00F215C1" w:rsidRPr="002107C9" w:rsidRDefault="00F215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107C9" w:rsidRPr="002107C9" w:rsidTr="00636701">
        <w:tc>
          <w:tcPr>
            <w:tcW w:w="961" w:type="pct"/>
            <w:gridSpan w:val="2"/>
            <w:tcBorders>
              <w:bottom w:val="nil"/>
            </w:tcBorders>
          </w:tcPr>
          <w:p w:rsidR="00E47533" w:rsidRPr="002107C9" w:rsidRDefault="00636701" w:rsidP="00092A2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07C9">
              <w:rPr>
                <w:szCs w:val="24"/>
              </w:rPr>
              <w:t>UR/64/</w:t>
            </w:r>
            <w:r w:rsidR="00092A21" w:rsidRPr="002107C9">
              <w:rPr>
                <w:szCs w:val="24"/>
              </w:rPr>
              <w:t>3</w:t>
            </w:r>
            <w:r w:rsidRPr="002107C9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E47533" w:rsidRPr="002107C9" w:rsidRDefault="00636701" w:rsidP="004A7A5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07C9">
              <w:rPr>
                <w:szCs w:val="24"/>
              </w:rPr>
              <w:t xml:space="preserve">Smlouva o úhradě části nákladů na realizaci stavby „II/444 kř. R35 Mohelnice – Úsov“ </w:t>
            </w:r>
          </w:p>
        </w:tc>
      </w:tr>
      <w:tr w:rsidR="002107C9" w:rsidRPr="002107C9" w:rsidTr="006367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7533" w:rsidRPr="002107C9" w:rsidRDefault="00636701" w:rsidP="004A7A54">
            <w:pPr>
              <w:pStyle w:val="Zkladntext"/>
              <w:rPr>
                <w:sz w:val="24"/>
                <w:szCs w:val="24"/>
                <w:lang w:val="cs-CZ"/>
              </w:rPr>
            </w:pPr>
            <w:r w:rsidRPr="002107C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07C9" w:rsidRPr="002107C9" w:rsidTr="006367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7533" w:rsidRPr="002107C9" w:rsidRDefault="00636701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533" w:rsidRPr="002107C9" w:rsidRDefault="00636701" w:rsidP="006367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07C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107C9" w:rsidRPr="002107C9" w:rsidTr="006367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6701" w:rsidRPr="002107C9" w:rsidRDefault="00636701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6701" w:rsidRPr="002107C9" w:rsidRDefault="00636701" w:rsidP="000B1D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revokuje</w:t>
            </w:r>
            <w:r w:rsidRPr="002107C9">
              <w:rPr>
                <w:rFonts w:cs="Arial"/>
                <w:szCs w:val="24"/>
              </w:rPr>
              <w:t xml:space="preserve"> své usnesení č. UR/63/12/2019 ze dne 15. 4. 2019, bod 4 a bod 6, ve věci uzavření smlouvy o úhradě části nákladů se společností DEK a.s.</w:t>
            </w:r>
            <w:r w:rsidR="000B1DE1" w:rsidRPr="002107C9">
              <w:rPr>
                <w:rFonts w:cs="Arial"/>
                <w:szCs w:val="24"/>
              </w:rPr>
              <w:t>,</w:t>
            </w:r>
            <w:r w:rsidRPr="002107C9">
              <w:rPr>
                <w:rFonts w:cs="Arial"/>
                <w:szCs w:val="24"/>
              </w:rPr>
              <w:t xml:space="preserve"> se sídlem Praha 10 </w:t>
            </w:r>
            <w:r w:rsidR="000B1DE1" w:rsidRPr="002107C9">
              <w:rPr>
                <w:rFonts w:cs="Arial"/>
                <w:szCs w:val="24"/>
              </w:rPr>
              <w:t>–</w:t>
            </w:r>
            <w:r w:rsidRPr="002107C9">
              <w:rPr>
                <w:rFonts w:cs="Arial"/>
                <w:szCs w:val="24"/>
              </w:rPr>
              <w:t xml:space="preserve"> Malešice, Tiskařská 257/10, PSČ 108 00, IČO: 27636801</w:t>
            </w:r>
            <w:r w:rsidR="000B1DE1" w:rsidRPr="002107C9">
              <w:rPr>
                <w:rFonts w:cs="Arial"/>
                <w:szCs w:val="24"/>
              </w:rPr>
              <w:t>,</w:t>
            </w:r>
            <w:r w:rsidRPr="002107C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107C9" w:rsidRPr="002107C9" w:rsidTr="006367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6701" w:rsidRPr="002107C9" w:rsidRDefault="00636701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6701" w:rsidRDefault="00636701" w:rsidP="000B1D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schvaluje</w:t>
            </w:r>
            <w:r w:rsidRPr="002107C9">
              <w:rPr>
                <w:rFonts w:cs="Arial"/>
                <w:szCs w:val="24"/>
              </w:rPr>
              <w:t xml:space="preserve"> uzavření smlouvy o úhradě části nákladů mezi Olomouckým krajem a společností DEKINVEST, investiční fond s proměnným základním kapitálem, a.s.</w:t>
            </w:r>
            <w:r w:rsidR="000B1DE1" w:rsidRPr="002107C9">
              <w:rPr>
                <w:rFonts w:cs="Arial"/>
                <w:szCs w:val="24"/>
              </w:rPr>
              <w:t>,</w:t>
            </w:r>
            <w:r w:rsidRPr="002107C9">
              <w:rPr>
                <w:rFonts w:cs="Arial"/>
                <w:szCs w:val="24"/>
              </w:rPr>
              <w:t xml:space="preserve"> jednající na účet podfondu DEKINVEST, podfond Alfa, se sídlem Praha 10 </w:t>
            </w:r>
            <w:r w:rsidR="000B1DE1" w:rsidRPr="002107C9">
              <w:rPr>
                <w:rFonts w:cs="Arial"/>
                <w:szCs w:val="24"/>
              </w:rPr>
              <w:t>–</w:t>
            </w:r>
            <w:r w:rsidRPr="002107C9">
              <w:rPr>
                <w:rFonts w:cs="Arial"/>
                <w:szCs w:val="24"/>
              </w:rPr>
              <w:t xml:space="preserve"> Malešice, Tiskařská 257/10, PSČ 108 00, IČO: 24795020</w:t>
            </w:r>
            <w:r w:rsidR="000B1DE1" w:rsidRPr="002107C9">
              <w:rPr>
                <w:rFonts w:cs="Arial"/>
                <w:szCs w:val="24"/>
              </w:rPr>
              <w:t>,</w:t>
            </w:r>
            <w:r w:rsidRPr="002107C9">
              <w:rPr>
                <w:rFonts w:cs="Arial"/>
                <w:szCs w:val="24"/>
              </w:rPr>
              <w:t xml:space="preserve"> dle důvodové zprávy</w:t>
            </w:r>
          </w:p>
          <w:p w:rsidR="005B1B83" w:rsidRPr="002107C9" w:rsidRDefault="005B1B83" w:rsidP="000B1D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</w:tr>
      <w:tr w:rsidR="002107C9" w:rsidRPr="002107C9" w:rsidTr="006367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6701" w:rsidRPr="002107C9" w:rsidRDefault="00636701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6701" w:rsidRPr="002107C9" w:rsidRDefault="00636701" w:rsidP="006367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107C9">
              <w:rPr>
                <w:rFonts w:cs="Arial"/>
                <w:szCs w:val="24"/>
              </w:rPr>
              <w:t xml:space="preserve"> smlouvu o </w:t>
            </w:r>
            <w:r w:rsidR="000B1DE1" w:rsidRPr="002107C9">
              <w:rPr>
                <w:rFonts w:cs="Arial"/>
                <w:szCs w:val="24"/>
              </w:rPr>
              <w:t>úhradě části nákladů dle bodu 3 </w:t>
            </w:r>
            <w:r w:rsidRPr="002107C9">
              <w:rPr>
                <w:rFonts w:cs="Arial"/>
                <w:szCs w:val="24"/>
              </w:rPr>
              <w:t>usnesení</w:t>
            </w:r>
          </w:p>
        </w:tc>
      </w:tr>
      <w:tr w:rsidR="002107C9" w:rsidRPr="002107C9" w:rsidTr="006367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36701" w:rsidRPr="002107C9" w:rsidRDefault="00636701" w:rsidP="00636701">
            <w:r w:rsidRPr="002107C9">
              <w:t>O: Mgr. Jiří Zemánek, 1. náměstek hejtmana</w:t>
            </w:r>
          </w:p>
        </w:tc>
      </w:tr>
      <w:tr w:rsidR="002107C9" w:rsidRPr="002107C9" w:rsidTr="006367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</w:p>
        </w:tc>
      </w:tr>
      <w:tr w:rsidR="002107C9" w:rsidRPr="002107C9" w:rsidTr="006367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636701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47533" w:rsidRPr="002107C9" w:rsidTr="006367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7533" w:rsidRPr="002107C9" w:rsidRDefault="00636701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3.</w:t>
            </w:r>
          </w:p>
        </w:tc>
      </w:tr>
    </w:tbl>
    <w:p w:rsidR="00E47533" w:rsidRPr="002107C9" w:rsidRDefault="00E475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107C9" w:rsidRPr="002107C9" w:rsidTr="00FF50C1">
        <w:tc>
          <w:tcPr>
            <w:tcW w:w="961" w:type="pct"/>
            <w:gridSpan w:val="2"/>
            <w:tcBorders>
              <w:bottom w:val="nil"/>
            </w:tcBorders>
          </w:tcPr>
          <w:p w:rsidR="00E47533" w:rsidRPr="002107C9" w:rsidRDefault="00092A21" w:rsidP="004A7A5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07C9">
              <w:rPr>
                <w:szCs w:val="24"/>
              </w:rPr>
              <w:t>UR/64/4</w:t>
            </w:r>
            <w:r w:rsidR="00FF50C1" w:rsidRPr="002107C9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E47533" w:rsidRPr="002107C9" w:rsidRDefault="00FF50C1" w:rsidP="004A7A5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07C9">
              <w:rPr>
                <w:szCs w:val="24"/>
              </w:rPr>
              <w:t>Schválení podání žádosti o d</w:t>
            </w:r>
            <w:r w:rsidR="000B1DE1" w:rsidRPr="002107C9">
              <w:rPr>
                <w:szCs w:val="24"/>
              </w:rPr>
              <w:t>otaci projektu „Obědy do škol v </w:t>
            </w:r>
            <w:r w:rsidRPr="002107C9">
              <w:rPr>
                <w:szCs w:val="24"/>
              </w:rPr>
              <w:t>Olomouckém kraji“</w:t>
            </w:r>
          </w:p>
        </w:tc>
      </w:tr>
      <w:tr w:rsidR="002107C9" w:rsidRPr="002107C9" w:rsidTr="00FF50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7533" w:rsidRPr="002107C9" w:rsidRDefault="00FF50C1" w:rsidP="004A7A54">
            <w:pPr>
              <w:pStyle w:val="Zkladntext"/>
              <w:rPr>
                <w:sz w:val="24"/>
                <w:szCs w:val="24"/>
                <w:lang w:val="cs-CZ"/>
              </w:rPr>
            </w:pPr>
            <w:r w:rsidRPr="002107C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07C9" w:rsidRPr="002107C9" w:rsidTr="00FF50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7533" w:rsidRPr="002107C9" w:rsidRDefault="00FF50C1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533" w:rsidRPr="002107C9" w:rsidRDefault="00FF50C1" w:rsidP="00FF50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07C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107C9" w:rsidRPr="002107C9" w:rsidTr="00FF50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0C1" w:rsidRPr="002107C9" w:rsidRDefault="00FF50C1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0C1" w:rsidRPr="002107C9" w:rsidRDefault="00FF50C1" w:rsidP="00FF50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schvaluje</w:t>
            </w:r>
            <w:r w:rsidRPr="002107C9">
              <w:rPr>
                <w:rFonts w:cs="Arial"/>
                <w:szCs w:val="24"/>
              </w:rPr>
              <w:t xml:space="preserve"> podání žádostí o dotaci a realizaci projektu "Obědy do š</w:t>
            </w:r>
            <w:r w:rsidR="000B1DE1" w:rsidRPr="002107C9">
              <w:rPr>
                <w:rFonts w:cs="Arial"/>
                <w:szCs w:val="24"/>
              </w:rPr>
              <w:t>kol v </w:t>
            </w:r>
            <w:r w:rsidRPr="002107C9">
              <w:rPr>
                <w:rFonts w:cs="Arial"/>
                <w:szCs w:val="24"/>
              </w:rPr>
              <w:t>Olomouckém kraji" dle důvodové zprávy</w:t>
            </w:r>
          </w:p>
        </w:tc>
      </w:tr>
      <w:tr w:rsidR="002107C9" w:rsidRPr="002107C9" w:rsidTr="00FF50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0C1" w:rsidRPr="002107C9" w:rsidRDefault="00FF50C1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0C1" w:rsidRPr="002107C9" w:rsidRDefault="00FF50C1" w:rsidP="00FF50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zmocňuje</w:t>
            </w:r>
            <w:r w:rsidRPr="002107C9">
              <w:rPr>
                <w:rFonts w:cs="Arial"/>
                <w:szCs w:val="24"/>
              </w:rPr>
              <w:t xml:space="preserve"> Bc. Pavla Šoltyse, DiS., náměstka hejtmana Olomouckého kraje, k podpisu žádosti o dotaci projektu "Obědy do škol v Olomouckém kraji" a k případné opravě, doplnění podle požadavků poskytovatele podpory</w:t>
            </w:r>
          </w:p>
        </w:tc>
      </w:tr>
      <w:tr w:rsidR="002107C9" w:rsidRPr="002107C9" w:rsidTr="00FF50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0C1" w:rsidRPr="002107C9" w:rsidRDefault="00FF50C1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0C1" w:rsidRPr="002107C9" w:rsidRDefault="00FF50C1" w:rsidP="00FF50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schvaluje</w:t>
            </w:r>
            <w:r w:rsidRPr="002107C9">
              <w:rPr>
                <w:rFonts w:cs="Arial"/>
                <w:szCs w:val="24"/>
              </w:rPr>
              <w:t xml:space="preserve"> vzorovou partnerskou smlouvu s finančním příspěvkem dle Přílohy č. 1 důvodové zprávy</w:t>
            </w:r>
          </w:p>
        </w:tc>
      </w:tr>
      <w:tr w:rsidR="002107C9" w:rsidRPr="002107C9" w:rsidTr="00FF50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0C1" w:rsidRPr="002107C9" w:rsidRDefault="00FF50C1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0C1" w:rsidRPr="002107C9" w:rsidRDefault="00FF50C1" w:rsidP="00FB60B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ukládá</w:t>
            </w:r>
            <w:r w:rsidRPr="002107C9">
              <w:rPr>
                <w:rFonts w:cs="Arial"/>
                <w:szCs w:val="24"/>
              </w:rPr>
              <w:t xml:space="preserve"> </w:t>
            </w:r>
            <w:r w:rsidR="00FB60B4" w:rsidRPr="002107C9">
              <w:rPr>
                <w:rFonts w:cs="Arial"/>
                <w:szCs w:val="24"/>
              </w:rPr>
              <w:t>předložit materiál</w:t>
            </w:r>
            <w:r w:rsidRPr="002107C9">
              <w:rPr>
                <w:rFonts w:cs="Arial"/>
                <w:szCs w:val="24"/>
              </w:rPr>
              <w:t xml:space="preserve"> na zasedání Zastupitelstva Olomouckého kraje</w:t>
            </w:r>
          </w:p>
        </w:tc>
      </w:tr>
      <w:tr w:rsidR="002107C9" w:rsidRPr="002107C9" w:rsidTr="00FF50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0C1" w:rsidRPr="002107C9" w:rsidRDefault="00FF50C1" w:rsidP="00FF50C1">
            <w:r w:rsidRPr="002107C9">
              <w:t>O: Bc. Pavel Šoltys, DiS., náměstek hejtmana</w:t>
            </w:r>
          </w:p>
          <w:p w:rsidR="00FF50C1" w:rsidRPr="002107C9" w:rsidRDefault="00FF50C1" w:rsidP="00FF50C1">
            <w:r w:rsidRPr="002107C9">
              <w:t>T: ZOK 24. 6. 2019</w:t>
            </w:r>
          </w:p>
        </w:tc>
      </w:tr>
      <w:tr w:rsidR="002107C9" w:rsidRPr="002107C9" w:rsidTr="00FF50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0C1" w:rsidRPr="002107C9" w:rsidRDefault="00FF50C1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F50C1" w:rsidRPr="002107C9" w:rsidRDefault="00FF50C1" w:rsidP="00FF50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107C9">
              <w:rPr>
                <w:rFonts w:cs="Arial"/>
                <w:szCs w:val="24"/>
              </w:rPr>
              <w:t xml:space="preserve"> schválit financování a realizaci projektu dle důvodové zprávy</w:t>
            </w:r>
          </w:p>
        </w:tc>
      </w:tr>
      <w:tr w:rsidR="002107C9" w:rsidRPr="002107C9" w:rsidTr="00FF50C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</w:p>
        </w:tc>
      </w:tr>
      <w:tr w:rsidR="002107C9" w:rsidRPr="002107C9" w:rsidTr="00FF50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FF50C1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Bc. Pavel Šoltys, DiS., náměstek hejtmana</w:t>
            </w:r>
          </w:p>
        </w:tc>
      </w:tr>
      <w:tr w:rsidR="00E47533" w:rsidRPr="002107C9" w:rsidTr="00FF50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7533" w:rsidRPr="002107C9" w:rsidRDefault="00FF50C1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4.</w:t>
            </w:r>
          </w:p>
        </w:tc>
      </w:tr>
    </w:tbl>
    <w:p w:rsidR="00E47533" w:rsidRPr="002107C9" w:rsidRDefault="00E475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107C9" w:rsidRPr="002107C9" w:rsidTr="00B2037E">
        <w:tc>
          <w:tcPr>
            <w:tcW w:w="961" w:type="pct"/>
            <w:gridSpan w:val="2"/>
            <w:tcBorders>
              <w:bottom w:val="nil"/>
            </w:tcBorders>
          </w:tcPr>
          <w:p w:rsidR="00E47533" w:rsidRPr="002107C9" w:rsidRDefault="00B2037E" w:rsidP="00092A2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07C9">
              <w:rPr>
                <w:szCs w:val="24"/>
              </w:rPr>
              <w:t>UR/64/</w:t>
            </w:r>
            <w:r w:rsidR="00092A21" w:rsidRPr="002107C9">
              <w:rPr>
                <w:szCs w:val="24"/>
              </w:rPr>
              <w:t>5</w:t>
            </w:r>
            <w:r w:rsidRPr="002107C9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E47533" w:rsidRPr="002107C9" w:rsidRDefault="00B2037E" w:rsidP="004A7A5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07C9"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2107C9" w:rsidRPr="002107C9" w:rsidTr="00B203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7533" w:rsidRPr="002107C9" w:rsidRDefault="00B2037E" w:rsidP="004A7A54">
            <w:pPr>
              <w:pStyle w:val="Zkladntext"/>
              <w:rPr>
                <w:sz w:val="24"/>
                <w:szCs w:val="24"/>
                <w:lang w:val="cs-CZ"/>
              </w:rPr>
            </w:pPr>
            <w:r w:rsidRPr="002107C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07C9" w:rsidRPr="002107C9" w:rsidTr="00B203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7533" w:rsidRPr="002107C9" w:rsidRDefault="00B2037E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533" w:rsidRPr="002107C9" w:rsidRDefault="00B2037E" w:rsidP="00B203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07C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107C9" w:rsidRPr="002107C9" w:rsidTr="00B203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37E" w:rsidRPr="002107C9" w:rsidRDefault="00B2037E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37E" w:rsidRPr="002107C9" w:rsidRDefault="00B2037E" w:rsidP="00B203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schvaluje</w:t>
            </w:r>
            <w:r w:rsidRPr="002107C9">
              <w:rPr>
                <w:rFonts w:cs="Arial"/>
                <w:szCs w:val="24"/>
              </w:rPr>
              <w:t xml:space="preserve"> závazný ukazatel a změnu závazného ukazatele pro příspěvkové organizace zřizované Olomouckým krajem dle bodu A) důvodové zprávy</w:t>
            </w:r>
          </w:p>
        </w:tc>
      </w:tr>
      <w:tr w:rsidR="002107C9" w:rsidRPr="002107C9" w:rsidTr="00B203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37E" w:rsidRPr="002107C9" w:rsidRDefault="00B2037E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37E" w:rsidRPr="002107C9" w:rsidRDefault="00B2037E" w:rsidP="00B203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schvaluje</w:t>
            </w:r>
            <w:r w:rsidRPr="002107C9">
              <w:rPr>
                <w:rFonts w:cs="Arial"/>
                <w:szCs w:val="24"/>
              </w:rPr>
              <w:t xml:space="preserve"> odvod finančních prostředků příspěvkových organizací zřizovaných Olomouckým krajem dle bodu A) důvodové zprávy</w:t>
            </w:r>
          </w:p>
        </w:tc>
      </w:tr>
      <w:tr w:rsidR="002107C9" w:rsidRPr="002107C9" w:rsidTr="00B203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37E" w:rsidRPr="002107C9" w:rsidRDefault="00B2037E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37E" w:rsidRPr="002107C9" w:rsidRDefault="00B2037E" w:rsidP="00B203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2107C9">
              <w:rPr>
                <w:rFonts w:cs="Arial"/>
                <w:szCs w:val="24"/>
              </w:rPr>
              <w:t xml:space="preserve"> s uzavřením smlouvy o kontokorentní</w:t>
            </w:r>
            <w:r w:rsidR="000B1DE1" w:rsidRPr="002107C9">
              <w:rPr>
                <w:rFonts w:cs="Arial"/>
                <w:szCs w:val="24"/>
              </w:rPr>
              <w:t>m</w:t>
            </w:r>
            <w:r w:rsidRPr="002107C9">
              <w:rPr>
                <w:rFonts w:cs="Arial"/>
                <w:szCs w:val="24"/>
              </w:rPr>
              <w:t xml:space="preserve"> úvěru pro příspěvkovou organizaci Hotelová škola Vincenze Priessnitze a Obchodní akademie Jeseník dle bodu B) důvodové zprávy</w:t>
            </w:r>
          </w:p>
        </w:tc>
      </w:tr>
      <w:tr w:rsidR="002107C9" w:rsidRPr="002107C9" w:rsidTr="00B203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37E" w:rsidRPr="002107C9" w:rsidRDefault="00B2037E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37E" w:rsidRPr="002107C9" w:rsidRDefault="00B2037E" w:rsidP="00B203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zmocňuje</w:t>
            </w:r>
            <w:r w:rsidRPr="002107C9">
              <w:rPr>
                <w:rFonts w:cs="Arial"/>
                <w:szCs w:val="24"/>
              </w:rPr>
              <w:t xml:space="preserve"> Mgr. Petra Procházku</w:t>
            </w:r>
            <w:r w:rsidR="000B1DE1" w:rsidRPr="002107C9">
              <w:rPr>
                <w:rFonts w:cs="Arial"/>
                <w:szCs w:val="24"/>
              </w:rPr>
              <w:t>,</w:t>
            </w:r>
            <w:r w:rsidRPr="002107C9">
              <w:rPr>
                <w:rFonts w:cs="Arial"/>
                <w:szCs w:val="24"/>
              </w:rPr>
              <w:t xml:space="preserve"> ředitele Hotelové školy Vincenze Priessnitze a Obchodní akademie Jeseník</w:t>
            </w:r>
            <w:r w:rsidR="000B1DE1" w:rsidRPr="002107C9">
              <w:rPr>
                <w:rFonts w:cs="Arial"/>
                <w:szCs w:val="24"/>
              </w:rPr>
              <w:t>, k uzavření smlouvy o </w:t>
            </w:r>
            <w:r w:rsidRPr="002107C9">
              <w:rPr>
                <w:rFonts w:cs="Arial"/>
                <w:szCs w:val="24"/>
              </w:rPr>
              <w:t>kontokorentním úvěru dle bodu B) důvodové zprávy</w:t>
            </w:r>
          </w:p>
        </w:tc>
      </w:tr>
      <w:tr w:rsidR="002107C9" w:rsidRPr="002107C9" w:rsidTr="00B203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37E" w:rsidRPr="002107C9" w:rsidRDefault="00B2037E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37E" w:rsidRPr="002107C9" w:rsidRDefault="00B2037E" w:rsidP="00B203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2107C9">
              <w:rPr>
                <w:rFonts w:cs="Arial"/>
                <w:szCs w:val="24"/>
              </w:rPr>
              <w:t xml:space="preserve"> s uzavřením smlouvy o úvěru pro příspěvkovou organizaci Střední škola gastronomie a</w:t>
            </w:r>
            <w:r w:rsidR="000B1DE1" w:rsidRPr="002107C9">
              <w:rPr>
                <w:rFonts w:cs="Arial"/>
                <w:szCs w:val="24"/>
              </w:rPr>
              <w:t xml:space="preserve"> farmářství Jeseník dle bodu B) </w:t>
            </w:r>
            <w:r w:rsidRPr="002107C9">
              <w:rPr>
                <w:rFonts w:cs="Arial"/>
                <w:szCs w:val="24"/>
              </w:rPr>
              <w:t>důvodové zprávy</w:t>
            </w:r>
          </w:p>
        </w:tc>
      </w:tr>
      <w:tr w:rsidR="002107C9" w:rsidRPr="002107C9" w:rsidTr="00B203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37E" w:rsidRPr="002107C9" w:rsidRDefault="00B2037E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37E" w:rsidRPr="002107C9" w:rsidRDefault="00B2037E" w:rsidP="000B1D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zmocňuje</w:t>
            </w:r>
            <w:r w:rsidRPr="002107C9">
              <w:rPr>
                <w:rFonts w:cs="Arial"/>
                <w:szCs w:val="24"/>
              </w:rPr>
              <w:t xml:space="preserve"> PhDr. Silvii Pernicovou</w:t>
            </w:r>
            <w:r w:rsidR="000B1DE1" w:rsidRPr="002107C9">
              <w:rPr>
                <w:rFonts w:cs="Arial"/>
                <w:szCs w:val="24"/>
              </w:rPr>
              <w:t>,</w:t>
            </w:r>
            <w:r w:rsidRPr="002107C9">
              <w:rPr>
                <w:rFonts w:cs="Arial"/>
                <w:szCs w:val="24"/>
              </w:rPr>
              <w:t xml:space="preserve"> ředitelku Střední škol</w:t>
            </w:r>
            <w:r w:rsidR="000B1DE1" w:rsidRPr="002107C9">
              <w:rPr>
                <w:rFonts w:cs="Arial"/>
                <w:szCs w:val="24"/>
              </w:rPr>
              <w:t>y</w:t>
            </w:r>
            <w:r w:rsidRPr="002107C9">
              <w:rPr>
                <w:rFonts w:cs="Arial"/>
                <w:szCs w:val="24"/>
              </w:rPr>
              <w:t xml:space="preserve"> </w:t>
            </w:r>
            <w:r w:rsidR="000B1DE1" w:rsidRPr="002107C9">
              <w:rPr>
                <w:rFonts w:cs="Arial"/>
                <w:szCs w:val="24"/>
              </w:rPr>
              <w:t>gastronomie a </w:t>
            </w:r>
            <w:r w:rsidRPr="002107C9">
              <w:rPr>
                <w:rFonts w:cs="Arial"/>
                <w:szCs w:val="24"/>
              </w:rPr>
              <w:t>farmářství Jeseník</w:t>
            </w:r>
            <w:r w:rsidR="000B1DE1" w:rsidRPr="002107C9">
              <w:rPr>
                <w:rFonts w:cs="Arial"/>
                <w:szCs w:val="24"/>
              </w:rPr>
              <w:t>,</w:t>
            </w:r>
            <w:r w:rsidRPr="002107C9">
              <w:rPr>
                <w:rFonts w:cs="Arial"/>
                <w:szCs w:val="24"/>
              </w:rPr>
              <w:t xml:space="preserve"> k uzavření smlouvy o úvěru dle bodu B) důvodové zprávy</w:t>
            </w:r>
          </w:p>
        </w:tc>
      </w:tr>
      <w:tr w:rsidR="002107C9" w:rsidRPr="002107C9" w:rsidTr="00B203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37E" w:rsidRPr="002107C9" w:rsidRDefault="00B2037E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37E" w:rsidRPr="002107C9" w:rsidRDefault="00B2037E" w:rsidP="00B203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ukládá</w:t>
            </w:r>
            <w:r w:rsidRPr="002107C9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2107C9" w:rsidRPr="002107C9" w:rsidTr="00B203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2037E" w:rsidRPr="002107C9" w:rsidRDefault="00B2037E" w:rsidP="00B2037E">
            <w:r w:rsidRPr="002107C9">
              <w:t>O: vedoucí odboru podpory řízení příspěvkových organizací</w:t>
            </w:r>
          </w:p>
          <w:p w:rsidR="00B2037E" w:rsidRPr="002107C9" w:rsidRDefault="00B2037E" w:rsidP="00B2037E">
            <w:r w:rsidRPr="002107C9">
              <w:t>T: 20. 5. 2019</w:t>
            </w:r>
          </w:p>
        </w:tc>
      </w:tr>
      <w:tr w:rsidR="002107C9" w:rsidRPr="002107C9" w:rsidTr="00B203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</w:p>
        </w:tc>
      </w:tr>
      <w:tr w:rsidR="002107C9" w:rsidRPr="002107C9" w:rsidTr="00B203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B2037E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E47533" w:rsidRPr="002107C9" w:rsidTr="00B203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7533" w:rsidRPr="002107C9" w:rsidRDefault="00B2037E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5.</w:t>
            </w:r>
          </w:p>
        </w:tc>
      </w:tr>
    </w:tbl>
    <w:p w:rsidR="00E47533" w:rsidRPr="002107C9" w:rsidRDefault="00E475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107C9" w:rsidRPr="002107C9" w:rsidTr="003D5ECA">
        <w:tc>
          <w:tcPr>
            <w:tcW w:w="961" w:type="pct"/>
            <w:gridSpan w:val="2"/>
            <w:tcBorders>
              <w:bottom w:val="nil"/>
            </w:tcBorders>
          </w:tcPr>
          <w:p w:rsidR="00E47533" w:rsidRPr="002107C9" w:rsidRDefault="003D5ECA" w:rsidP="00092A2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07C9">
              <w:rPr>
                <w:szCs w:val="24"/>
              </w:rPr>
              <w:t>UR/64/</w:t>
            </w:r>
            <w:r w:rsidR="00092A21" w:rsidRPr="002107C9">
              <w:rPr>
                <w:szCs w:val="24"/>
              </w:rPr>
              <w:t>6</w:t>
            </w:r>
            <w:r w:rsidRPr="002107C9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E47533" w:rsidRPr="002107C9" w:rsidRDefault="003D5ECA" w:rsidP="004A7A5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07C9">
              <w:rPr>
                <w:szCs w:val="24"/>
              </w:rPr>
              <w:t>Vzdělávací programy paměťový</w:t>
            </w:r>
            <w:r w:rsidR="000B1DE1" w:rsidRPr="002107C9">
              <w:rPr>
                <w:szCs w:val="24"/>
              </w:rPr>
              <w:t>ch institucí do škol – žádost o </w:t>
            </w:r>
            <w:r w:rsidRPr="002107C9">
              <w:rPr>
                <w:szCs w:val="24"/>
              </w:rPr>
              <w:t>poskytnutí dotace</w:t>
            </w:r>
          </w:p>
        </w:tc>
      </w:tr>
      <w:tr w:rsidR="002107C9" w:rsidRPr="002107C9" w:rsidTr="003D5E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7533" w:rsidRPr="002107C9" w:rsidRDefault="003D5ECA" w:rsidP="004A7A54">
            <w:pPr>
              <w:pStyle w:val="Zkladntext"/>
              <w:rPr>
                <w:sz w:val="24"/>
                <w:szCs w:val="24"/>
                <w:lang w:val="cs-CZ"/>
              </w:rPr>
            </w:pPr>
            <w:r w:rsidRPr="002107C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07C9" w:rsidRPr="002107C9" w:rsidTr="003D5E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7533" w:rsidRPr="002107C9" w:rsidRDefault="003D5ECA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533" w:rsidRPr="002107C9" w:rsidRDefault="003D5ECA" w:rsidP="003D5E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07C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107C9" w:rsidRPr="002107C9" w:rsidTr="003D5E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5ECA" w:rsidRPr="002107C9" w:rsidRDefault="003D5ECA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5ECA" w:rsidRPr="002107C9" w:rsidRDefault="003D5ECA" w:rsidP="003D5E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schvaluje</w:t>
            </w:r>
            <w:r w:rsidRPr="002107C9">
              <w:rPr>
                <w:rFonts w:cs="Arial"/>
                <w:szCs w:val="24"/>
              </w:rPr>
              <w:t xml:space="preserve"> žádost Olomouckého kraje o poskytnutí neinvestiční dotace ze státního rozpočtu na pokusné ověřování dle důvodové zprávy a Přílohy č</w:t>
            </w:r>
            <w:r w:rsidR="000B1DE1" w:rsidRPr="002107C9">
              <w:rPr>
                <w:rFonts w:cs="Arial"/>
                <w:szCs w:val="24"/>
              </w:rPr>
              <w:t>. 1 </w:t>
            </w:r>
            <w:r w:rsidRPr="002107C9">
              <w:rPr>
                <w:rFonts w:cs="Arial"/>
                <w:szCs w:val="24"/>
              </w:rPr>
              <w:t>důvodové zprávy</w:t>
            </w:r>
          </w:p>
        </w:tc>
      </w:tr>
      <w:tr w:rsidR="002107C9" w:rsidRPr="002107C9" w:rsidTr="003D5EC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5ECA" w:rsidRPr="002107C9" w:rsidRDefault="003D5ECA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5ECA" w:rsidRPr="002107C9" w:rsidRDefault="003D5ECA" w:rsidP="003D5EC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ukládá</w:t>
            </w:r>
            <w:r w:rsidRPr="002107C9">
              <w:rPr>
                <w:rFonts w:cs="Arial"/>
                <w:szCs w:val="24"/>
              </w:rPr>
              <w:t xml:space="preserve"> </w:t>
            </w:r>
            <w:r w:rsidRPr="002107C9">
              <w:rPr>
                <w:rFonts w:cs="Arial"/>
                <w:b/>
                <w:spacing w:val="70"/>
                <w:szCs w:val="24"/>
              </w:rPr>
              <w:t>podepsat</w:t>
            </w:r>
            <w:r w:rsidRPr="002107C9">
              <w:rPr>
                <w:rFonts w:cs="Arial"/>
                <w:szCs w:val="24"/>
              </w:rPr>
              <w:t xml:space="preserve"> žádost Olomouckého kraje o poskytnutí neinvestiční dotace dle bodu 2 usnesení</w:t>
            </w:r>
          </w:p>
        </w:tc>
      </w:tr>
      <w:tr w:rsidR="002107C9" w:rsidRPr="002107C9" w:rsidTr="003D5EC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5ECA" w:rsidRPr="002107C9" w:rsidRDefault="003D5ECA" w:rsidP="003D5ECA">
            <w:r w:rsidRPr="002107C9">
              <w:t>O: Ladislav Okleštěk, hejtman Olomouckého kraje</w:t>
            </w:r>
          </w:p>
        </w:tc>
      </w:tr>
      <w:tr w:rsidR="002107C9" w:rsidRPr="002107C9" w:rsidTr="003D5EC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</w:p>
        </w:tc>
      </w:tr>
      <w:tr w:rsidR="002107C9" w:rsidRPr="002107C9" w:rsidTr="003D5EC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3D5ECA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Ladislav Hynek, náměstek hejtmana</w:t>
            </w:r>
          </w:p>
        </w:tc>
      </w:tr>
      <w:tr w:rsidR="00E47533" w:rsidRPr="002107C9" w:rsidTr="003D5EC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7533" w:rsidRPr="002107C9" w:rsidRDefault="003D5ECA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6.</w:t>
            </w:r>
          </w:p>
        </w:tc>
      </w:tr>
    </w:tbl>
    <w:p w:rsidR="00E47533" w:rsidRPr="002107C9" w:rsidRDefault="00E475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107C9" w:rsidRPr="002107C9" w:rsidTr="002B21D7">
        <w:tc>
          <w:tcPr>
            <w:tcW w:w="961" w:type="pct"/>
            <w:gridSpan w:val="2"/>
            <w:tcBorders>
              <w:bottom w:val="nil"/>
            </w:tcBorders>
          </w:tcPr>
          <w:p w:rsidR="00F215C1" w:rsidRPr="002107C9" w:rsidRDefault="00F215C1" w:rsidP="002B21D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07C9">
              <w:rPr>
                <w:szCs w:val="24"/>
              </w:rPr>
              <w:t>UR/64/7/2019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F215C1" w:rsidRPr="002107C9" w:rsidRDefault="00F215C1" w:rsidP="002B21D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07C9">
              <w:rPr>
                <w:szCs w:val="24"/>
              </w:rPr>
              <w:t>Žádosti o poskytnutí individuální dotace z oblasti sportu</w:t>
            </w:r>
          </w:p>
        </w:tc>
      </w:tr>
      <w:tr w:rsidR="002107C9" w:rsidRPr="002107C9" w:rsidTr="002B21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F215C1" w:rsidRPr="002107C9" w:rsidRDefault="00F215C1" w:rsidP="002B21D7">
            <w:pPr>
              <w:pStyle w:val="Zkladntext"/>
              <w:rPr>
                <w:sz w:val="24"/>
                <w:szCs w:val="24"/>
                <w:lang w:val="cs-CZ"/>
              </w:rPr>
            </w:pPr>
            <w:r w:rsidRPr="002107C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07C9" w:rsidRPr="002107C9" w:rsidTr="002B21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F215C1" w:rsidRPr="002107C9" w:rsidRDefault="00F215C1" w:rsidP="002B21D7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5C1" w:rsidRPr="002107C9" w:rsidRDefault="00F215C1" w:rsidP="002B21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07C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107C9" w:rsidRPr="002107C9" w:rsidTr="002B21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5C1" w:rsidRPr="002107C9" w:rsidRDefault="00F215C1" w:rsidP="002B21D7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5C1" w:rsidRPr="002107C9" w:rsidRDefault="00F215C1" w:rsidP="002B21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souhlasí</w:t>
            </w:r>
            <w:r w:rsidRPr="002107C9">
              <w:rPr>
                <w:rFonts w:cs="Arial"/>
                <w:szCs w:val="24"/>
              </w:rPr>
              <w:t xml:space="preserve"> s poskytnutím dotace příjemci Sportovní klub Velká Bystřice, Na Letné 766, 783 53 Velká Bystřice, IČO: 00535699, a příjemci TJ SPARTAK PŘEROV, spolek, Bezručova 770/4, 750 02 Přerov, IČO: 00534935, dle Přílohy č. 1 dle důvodové zprávy</w:t>
            </w:r>
          </w:p>
        </w:tc>
      </w:tr>
      <w:tr w:rsidR="002107C9" w:rsidRPr="002107C9" w:rsidTr="002B21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5C1" w:rsidRPr="002107C9" w:rsidRDefault="00F215C1" w:rsidP="002B21D7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5C1" w:rsidRPr="002107C9" w:rsidRDefault="00F215C1" w:rsidP="002B21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souhlasí</w:t>
            </w:r>
            <w:r w:rsidRPr="002107C9">
              <w:rPr>
                <w:rFonts w:cs="Arial"/>
                <w:szCs w:val="24"/>
              </w:rPr>
              <w:t xml:space="preserve"> s výjimkou ze Zásad pro poskytování individuálních dotací z rozpočtu Olomouckého kraje v roce 2019 s odůvodněním dle důvodové zprávy</w:t>
            </w:r>
          </w:p>
        </w:tc>
      </w:tr>
      <w:tr w:rsidR="002107C9" w:rsidRPr="002107C9" w:rsidTr="002B21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5C1" w:rsidRPr="002107C9" w:rsidRDefault="00F215C1" w:rsidP="002B21D7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5C1" w:rsidRPr="002107C9" w:rsidRDefault="00F215C1" w:rsidP="002B21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souhlasí</w:t>
            </w:r>
            <w:r w:rsidRPr="002107C9">
              <w:rPr>
                <w:rFonts w:cs="Arial"/>
                <w:szCs w:val="24"/>
              </w:rPr>
              <w:t xml:space="preserve"> s uzavřením veřejnoprávních smluv o poskytnutí dotace s příjemci dle bodu 2 a 3 usnesení ve znění dle Přílohy č. 2 a 3 důvodové zprávy</w:t>
            </w:r>
          </w:p>
        </w:tc>
      </w:tr>
      <w:tr w:rsidR="002107C9" w:rsidRPr="002107C9" w:rsidTr="002B21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5C1" w:rsidRPr="002107C9" w:rsidRDefault="00F215C1" w:rsidP="002B21D7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5C1" w:rsidRPr="002107C9" w:rsidRDefault="00F215C1" w:rsidP="002B21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ukládá</w:t>
            </w:r>
            <w:r w:rsidRPr="002107C9">
              <w:rPr>
                <w:rFonts w:cs="Arial"/>
                <w:szCs w:val="24"/>
              </w:rPr>
              <w:t xml:space="preserve"> předložit materiál dle bodu 2, 3 a 4 usnesení ke schválení Zastupitelstvu Olomouckého kraje</w:t>
            </w:r>
          </w:p>
        </w:tc>
      </w:tr>
      <w:tr w:rsidR="002107C9" w:rsidRPr="002107C9" w:rsidTr="002B21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5C1" w:rsidRPr="002107C9" w:rsidRDefault="00F215C1" w:rsidP="002B21D7">
            <w:r w:rsidRPr="002107C9">
              <w:t>O: Ing. Petr Vrána, náměstek hejtmana</w:t>
            </w:r>
          </w:p>
          <w:p w:rsidR="00F215C1" w:rsidRPr="002107C9" w:rsidRDefault="00F215C1" w:rsidP="002B21D7">
            <w:r w:rsidRPr="002107C9">
              <w:t>T: ZOK 29. 4. 2019</w:t>
            </w:r>
          </w:p>
        </w:tc>
      </w:tr>
      <w:tr w:rsidR="002107C9" w:rsidRPr="002107C9" w:rsidTr="002B21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5C1" w:rsidRPr="002107C9" w:rsidRDefault="00F215C1" w:rsidP="002B21D7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215C1" w:rsidRPr="002107C9" w:rsidRDefault="00F215C1" w:rsidP="002B21D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107C9">
              <w:rPr>
                <w:rFonts w:cs="Arial"/>
                <w:szCs w:val="24"/>
              </w:rPr>
              <w:t xml:space="preserve"> vzít na vědomí důvodovou zprávu, schválit poskytnutí dotace příjemcům dle bodu 2 usnesení, schválit výjimku ze Zásad pro poskytování individuálních dotací z rozpočtu Olomouckého kraje v roce 2019 dle bodu 3, schválit uzavření veřejnoprávních smluv o poskytnutí dotace s příjemci dle bodu 4 usnesení ve znění dle Přílohy č. 2 a 3 a uložit Ing. Petru Vránovi, náměstkovi hejtmana, smlouvy podepsat</w:t>
            </w:r>
          </w:p>
        </w:tc>
      </w:tr>
      <w:tr w:rsidR="002107C9" w:rsidRPr="002107C9" w:rsidTr="002B21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215C1" w:rsidRPr="002107C9" w:rsidRDefault="00F215C1" w:rsidP="002B21D7">
            <w:pPr>
              <w:pStyle w:val="nadpis2"/>
              <w:rPr>
                <w:sz w:val="24"/>
                <w:szCs w:val="24"/>
              </w:rPr>
            </w:pPr>
          </w:p>
        </w:tc>
      </w:tr>
      <w:tr w:rsidR="002107C9" w:rsidRPr="002107C9" w:rsidTr="002B21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F215C1" w:rsidRPr="002107C9" w:rsidRDefault="00F215C1" w:rsidP="002B21D7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215C1" w:rsidRPr="002107C9" w:rsidRDefault="00F215C1" w:rsidP="002B21D7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Ing. Petr Vrána, náměstek hejtmana</w:t>
            </w:r>
          </w:p>
        </w:tc>
      </w:tr>
      <w:tr w:rsidR="00F215C1" w:rsidRPr="002107C9" w:rsidTr="002B21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F215C1" w:rsidRPr="002107C9" w:rsidRDefault="00F215C1" w:rsidP="002B21D7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215C1" w:rsidRPr="002107C9" w:rsidRDefault="00F215C1" w:rsidP="002B21D7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7.</w:t>
            </w:r>
          </w:p>
        </w:tc>
      </w:tr>
    </w:tbl>
    <w:p w:rsidR="00F215C1" w:rsidRPr="002107C9" w:rsidRDefault="00F215C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107C9" w:rsidRPr="002107C9" w:rsidTr="00F46954">
        <w:tc>
          <w:tcPr>
            <w:tcW w:w="961" w:type="pct"/>
            <w:gridSpan w:val="2"/>
            <w:tcBorders>
              <w:bottom w:val="nil"/>
            </w:tcBorders>
          </w:tcPr>
          <w:p w:rsidR="00E47533" w:rsidRPr="002107C9" w:rsidRDefault="00F46954" w:rsidP="00092A2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07C9">
              <w:rPr>
                <w:szCs w:val="24"/>
              </w:rPr>
              <w:t>UR/64/</w:t>
            </w:r>
            <w:r w:rsidR="00092A21" w:rsidRPr="002107C9">
              <w:rPr>
                <w:szCs w:val="24"/>
              </w:rPr>
              <w:t>8</w:t>
            </w:r>
            <w:r w:rsidRPr="002107C9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E47533" w:rsidRPr="002107C9" w:rsidRDefault="00F46954" w:rsidP="004A7A5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07C9">
              <w:rPr>
                <w:szCs w:val="24"/>
              </w:rPr>
              <w:t>Rozpočet Olomouckého kraje 2019 – rozpočtové změny</w:t>
            </w:r>
          </w:p>
        </w:tc>
      </w:tr>
      <w:tr w:rsidR="002107C9" w:rsidRPr="002107C9" w:rsidTr="00F469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7533" w:rsidRPr="002107C9" w:rsidRDefault="00F46954" w:rsidP="004A7A54">
            <w:pPr>
              <w:pStyle w:val="Zkladntext"/>
              <w:rPr>
                <w:sz w:val="24"/>
                <w:szCs w:val="24"/>
                <w:lang w:val="cs-CZ"/>
              </w:rPr>
            </w:pPr>
            <w:r w:rsidRPr="002107C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07C9" w:rsidRPr="002107C9" w:rsidTr="00F469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7533" w:rsidRPr="002107C9" w:rsidRDefault="00F46954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533" w:rsidRPr="002107C9" w:rsidRDefault="00F46954" w:rsidP="00F469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07C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107C9" w:rsidRPr="002107C9" w:rsidTr="00F469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954" w:rsidRPr="002107C9" w:rsidRDefault="00F46954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954" w:rsidRPr="002107C9" w:rsidRDefault="00F46954" w:rsidP="00F469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schvaluje</w:t>
            </w:r>
            <w:r w:rsidRPr="002107C9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2107C9" w:rsidRPr="002107C9" w:rsidTr="00F469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954" w:rsidRPr="002107C9" w:rsidRDefault="00F46954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954" w:rsidRPr="002107C9" w:rsidRDefault="00F46954" w:rsidP="00F469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ukládá</w:t>
            </w:r>
            <w:r w:rsidRPr="002107C9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2107C9" w:rsidRPr="002107C9" w:rsidTr="00F469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954" w:rsidRPr="002107C9" w:rsidRDefault="00F46954" w:rsidP="00F46954">
            <w:r w:rsidRPr="002107C9">
              <w:t>O: Mgr. Jiří Zemánek, 1. náměstek hejtmana, vedoucí odboru ekonomického</w:t>
            </w:r>
          </w:p>
          <w:p w:rsidR="00F46954" w:rsidRPr="002107C9" w:rsidRDefault="00F46954" w:rsidP="00F46954">
            <w:r w:rsidRPr="002107C9">
              <w:t>T: ZOK 24. 6. 2019</w:t>
            </w:r>
          </w:p>
        </w:tc>
      </w:tr>
      <w:tr w:rsidR="002107C9" w:rsidRPr="002107C9" w:rsidTr="00F469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954" w:rsidRPr="002107C9" w:rsidRDefault="00F46954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6954" w:rsidRPr="002107C9" w:rsidRDefault="00F46954" w:rsidP="00F469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107C9">
              <w:rPr>
                <w:rFonts w:cs="Arial"/>
                <w:szCs w:val="24"/>
              </w:rPr>
              <w:t xml:space="preserve"> vzít na vědomí rozpočtové změny v Příloze č. 1</w:t>
            </w:r>
          </w:p>
        </w:tc>
      </w:tr>
      <w:tr w:rsidR="002107C9" w:rsidRPr="002107C9" w:rsidTr="00F469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</w:p>
        </w:tc>
      </w:tr>
      <w:tr w:rsidR="002107C9" w:rsidRPr="002107C9" w:rsidTr="00F4695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F46954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47533" w:rsidRPr="002107C9" w:rsidTr="00F4695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7533" w:rsidRPr="002107C9" w:rsidRDefault="00F46954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8.1.</w:t>
            </w:r>
          </w:p>
        </w:tc>
      </w:tr>
    </w:tbl>
    <w:p w:rsidR="00E47533" w:rsidRPr="002107C9" w:rsidRDefault="00E475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107C9" w:rsidRPr="002107C9" w:rsidTr="00126279">
        <w:tc>
          <w:tcPr>
            <w:tcW w:w="961" w:type="pct"/>
            <w:gridSpan w:val="2"/>
            <w:tcBorders>
              <w:bottom w:val="nil"/>
            </w:tcBorders>
          </w:tcPr>
          <w:p w:rsidR="00E47533" w:rsidRPr="002107C9" w:rsidRDefault="00126279" w:rsidP="00092A2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07C9">
              <w:rPr>
                <w:szCs w:val="24"/>
              </w:rPr>
              <w:t>UR/64/</w:t>
            </w:r>
            <w:r w:rsidR="00092A21" w:rsidRPr="002107C9">
              <w:rPr>
                <w:szCs w:val="24"/>
              </w:rPr>
              <w:t>9</w:t>
            </w:r>
            <w:r w:rsidRPr="002107C9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E47533" w:rsidRPr="002107C9" w:rsidRDefault="00126279" w:rsidP="00A857C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07C9">
              <w:rPr>
                <w:szCs w:val="24"/>
              </w:rPr>
              <w:t xml:space="preserve">Rozpočet Olomouckého kraje 2019 </w:t>
            </w:r>
            <w:r w:rsidR="00A857C7" w:rsidRPr="002107C9">
              <w:rPr>
                <w:szCs w:val="24"/>
              </w:rPr>
              <w:t>–</w:t>
            </w:r>
            <w:r w:rsidRPr="002107C9">
              <w:rPr>
                <w:szCs w:val="24"/>
              </w:rPr>
              <w:t xml:space="preserve"> čerpání revolvingového úvěru Komerční banky, a.s.</w:t>
            </w:r>
          </w:p>
        </w:tc>
      </w:tr>
      <w:tr w:rsidR="002107C9" w:rsidRPr="002107C9" w:rsidTr="001262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7533" w:rsidRPr="002107C9" w:rsidRDefault="00126279" w:rsidP="004A7A54">
            <w:pPr>
              <w:pStyle w:val="Zkladntext"/>
              <w:rPr>
                <w:sz w:val="24"/>
                <w:szCs w:val="24"/>
                <w:lang w:val="cs-CZ"/>
              </w:rPr>
            </w:pPr>
            <w:r w:rsidRPr="002107C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07C9" w:rsidRPr="002107C9" w:rsidTr="001262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7533" w:rsidRPr="002107C9" w:rsidRDefault="00126279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533" w:rsidRPr="002107C9" w:rsidRDefault="00126279" w:rsidP="001262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07C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107C9" w:rsidRPr="002107C9" w:rsidTr="001262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279" w:rsidRPr="002107C9" w:rsidRDefault="00126279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279" w:rsidRPr="002107C9" w:rsidRDefault="00126279" w:rsidP="00A857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schvaluje</w:t>
            </w:r>
            <w:r w:rsidRPr="002107C9">
              <w:rPr>
                <w:rFonts w:cs="Arial"/>
                <w:szCs w:val="24"/>
              </w:rPr>
              <w:t xml:space="preserve"> žádost č. 34 o čerpání revolvingového úvěru s Komerční bankou, a.s., dle </w:t>
            </w:r>
            <w:r w:rsidR="00A857C7" w:rsidRPr="002107C9">
              <w:rPr>
                <w:rFonts w:cs="Arial"/>
                <w:szCs w:val="24"/>
              </w:rPr>
              <w:t>P</w:t>
            </w:r>
            <w:r w:rsidRPr="002107C9">
              <w:rPr>
                <w:rFonts w:cs="Arial"/>
                <w:szCs w:val="24"/>
              </w:rPr>
              <w:t>řílohy č. 1</w:t>
            </w:r>
          </w:p>
        </w:tc>
      </w:tr>
      <w:tr w:rsidR="002107C9" w:rsidRPr="002107C9" w:rsidTr="001262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279" w:rsidRPr="002107C9" w:rsidRDefault="00126279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279" w:rsidRPr="002107C9" w:rsidRDefault="00126279" w:rsidP="001262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107C9">
              <w:rPr>
                <w:rFonts w:cs="Arial"/>
                <w:szCs w:val="24"/>
              </w:rPr>
              <w:t xml:space="preserve"> žádost č. 34 o</w:t>
            </w:r>
            <w:r w:rsidR="00A857C7" w:rsidRPr="002107C9">
              <w:rPr>
                <w:rFonts w:cs="Arial"/>
                <w:szCs w:val="24"/>
              </w:rPr>
              <w:t xml:space="preserve"> čerpání revolvingového úvěru s </w:t>
            </w:r>
            <w:r w:rsidRPr="002107C9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2107C9" w:rsidRPr="002107C9" w:rsidTr="001262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279" w:rsidRPr="002107C9" w:rsidRDefault="00126279" w:rsidP="00126279">
            <w:r w:rsidRPr="002107C9">
              <w:t>O: Mgr. Jiří Zemánek, 1. náměstek hejtmana</w:t>
            </w:r>
          </w:p>
        </w:tc>
      </w:tr>
      <w:tr w:rsidR="002107C9" w:rsidRPr="002107C9" w:rsidTr="001262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279" w:rsidRPr="002107C9" w:rsidRDefault="00126279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279" w:rsidRPr="002107C9" w:rsidRDefault="00126279" w:rsidP="001262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ukládá</w:t>
            </w:r>
            <w:r w:rsidRPr="002107C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107C9" w:rsidRPr="002107C9" w:rsidTr="001262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279" w:rsidRPr="002107C9" w:rsidRDefault="00126279" w:rsidP="00126279">
            <w:r w:rsidRPr="002107C9">
              <w:t>O: Mgr. Jiří Zemánek, 1. náměstek hejtmana, vedoucí odboru ekonomického</w:t>
            </w:r>
          </w:p>
          <w:p w:rsidR="00126279" w:rsidRPr="002107C9" w:rsidRDefault="00126279" w:rsidP="00126279">
            <w:r w:rsidRPr="002107C9">
              <w:t>T: ZOK 24. 6. 2019</w:t>
            </w:r>
          </w:p>
        </w:tc>
      </w:tr>
      <w:tr w:rsidR="002107C9" w:rsidRPr="002107C9" w:rsidTr="001262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279" w:rsidRPr="002107C9" w:rsidRDefault="00126279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26279" w:rsidRPr="002107C9" w:rsidRDefault="00126279" w:rsidP="0012627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107C9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2107C9" w:rsidRPr="002107C9" w:rsidTr="001262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</w:p>
        </w:tc>
      </w:tr>
      <w:tr w:rsidR="002107C9" w:rsidRPr="002107C9" w:rsidTr="001262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126279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47533" w:rsidRPr="002107C9" w:rsidTr="001262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7533" w:rsidRPr="002107C9" w:rsidRDefault="00126279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8.2.</w:t>
            </w:r>
          </w:p>
        </w:tc>
      </w:tr>
    </w:tbl>
    <w:p w:rsidR="00E47533" w:rsidRPr="002107C9" w:rsidRDefault="00E475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107C9" w:rsidRPr="002107C9" w:rsidTr="008126C5">
        <w:tc>
          <w:tcPr>
            <w:tcW w:w="961" w:type="pct"/>
            <w:gridSpan w:val="2"/>
            <w:tcBorders>
              <w:bottom w:val="nil"/>
            </w:tcBorders>
          </w:tcPr>
          <w:p w:rsidR="00E47533" w:rsidRPr="002107C9" w:rsidRDefault="008126C5" w:rsidP="00092A2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07C9">
              <w:rPr>
                <w:szCs w:val="24"/>
              </w:rPr>
              <w:lastRenderedPageBreak/>
              <w:t>UR/64/</w:t>
            </w:r>
            <w:r w:rsidR="00092A21" w:rsidRPr="002107C9">
              <w:rPr>
                <w:szCs w:val="24"/>
              </w:rPr>
              <w:t>10</w:t>
            </w:r>
            <w:r w:rsidRPr="002107C9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E47533" w:rsidRPr="002107C9" w:rsidRDefault="008126C5" w:rsidP="00A857C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07C9">
              <w:rPr>
                <w:szCs w:val="24"/>
              </w:rPr>
              <w:t xml:space="preserve">Rozpočet Olomouckého kraje 2019 </w:t>
            </w:r>
            <w:r w:rsidR="00A857C7" w:rsidRPr="002107C9">
              <w:rPr>
                <w:szCs w:val="24"/>
              </w:rPr>
              <w:t>–</w:t>
            </w:r>
            <w:r w:rsidRPr="002107C9">
              <w:rPr>
                <w:szCs w:val="24"/>
              </w:rPr>
              <w:t xml:space="preserve"> splátka revolvingového úvěru Komerční banky, a.s.</w:t>
            </w:r>
          </w:p>
        </w:tc>
      </w:tr>
      <w:tr w:rsidR="002107C9" w:rsidRPr="002107C9" w:rsidTr="008126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7533" w:rsidRPr="002107C9" w:rsidRDefault="008126C5" w:rsidP="004A7A54">
            <w:pPr>
              <w:pStyle w:val="Zkladntext"/>
              <w:rPr>
                <w:sz w:val="24"/>
                <w:szCs w:val="24"/>
                <w:lang w:val="cs-CZ"/>
              </w:rPr>
            </w:pPr>
            <w:r w:rsidRPr="002107C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07C9" w:rsidRPr="002107C9" w:rsidTr="008126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7533" w:rsidRPr="002107C9" w:rsidRDefault="008126C5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533" w:rsidRPr="002107C9" w:rsidRDefault="008126C5" w:rsidP="008126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07C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107C9" w:rsidRPr="002107C9" w:rsidTr="008126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26C5" w:rsidRPr="002107C9" w:rsidRDefault="008126C5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26C5" w:rsidRPr="002107C9" w:rsidRDefault="008126C5" w:rsidP="008126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schvaluje</w:t>
            </w:r>
            <w:r w:rsidRPr="002107C9">
              <w:rPr>
                <w:rFonts w:cs="Arial"/>
                <w:szCs w:val="24"/>
              </w:rPr>
              <w:t xml:space="preserve"> splátku revolvingového úvěru Komerční bance, a.s.</w:t>
            </w:r>
          </w:p>
        </w:tc>
      </w:tr>
      <w:tr w:rsidR="002107C9" w:rsidRPr="002107C9" w:rsidTr="008126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26C5" w:rsidRPr="002107C9" w:rsidRDefault="008126C5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26C5" w:rsidRPr="002107C9" w:rsidRDefault="008126C5" w:rsidP="008126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ukládá</w:t>
            </w:r>
            <w:r w:rsidRPr="002107C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107C9" w:rsidRPr="002107C9" w:rsidTr="008126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26C5" w:rsidRPr="002107C9" w:rsidRDefault="008126C5" w:rsidP="008126C5">
            <w:r w:rsidRPr="002107C9">
              <w:t>O: Mgr. Jiří Zemánek, 1. náměstek hejtmana, vedoucí odboru ekonomického</w:t>
            </w:r>
          </w:p>
          <w:p w:rsidR="008126C5" w:rsidRPr="002107C9" w:rsidRDefault="008126C5" w:rsidP="008126C5">
            <w:r w:rsidRPr="002107C9">
              <w:t>T: ZOK 24. 6. 2019</w:t>
            </w:r>
          </w:p>
        </w:tc>
      </w:tr>
      <w:tr w:rsidR="002107C9" w:rsidRPr="002107C9" w:rsidTr="008126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26C5" w:rsidRPr="002107C9" w:rsidRDefault="008126C5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126C5" w:rsidRPr="002107C9" w:rsidRDefault="008126C5" w:rsidP="008126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107C9">
              <w:rPr>
                <w:rFonts w:cs="Arial"/>
                <w:szCs w:val="24"/>
              </w:rPr>
              <w:t xml:space="preserve"> vzít na vědomí splátku revolvingového úvěru s Komerční bankou, a.s.</w:t>
            </w:r>
          </w:p>
        </w:tc>
      </w:tr>
      <w:tr w:rsidR="002107C9" w:rsidRPr="002107C9" w:rsidTr="008126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</w:p>
        </w:tc>
      </w:tr>
      <w:tr w:rsidR="002107C9" w:rsidRPr="002107C9" w:rsidTr="008126C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8126C5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47533" w:rsidRPr="002107C9" w:rsidTr="008126C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7533" w:rsidRPr="002107C9" w:rsidRDefault="008126C5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8.3.</w:t>
            </w:r>
          </w:p>
        </w:tc>
      </w:tr>
    </w:tbl>
    <w:p w:rsidR="00E47533" w:rsidRPr="002107C9" w:rsidRDefault="00E475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107C9" w:rsidRPr="002107C9" w:rsidTr="00673467">
        <w:tc>
          <w:tcPr>
            <w:tcW w:w="961" w:type="pct"/>
            <w:gridSpan w:val="2"/>
            <w:tcBorders>
              <w:bottom w:val="nil"/>
            </w:tcBorders>
          </w:tcPr>
          <w:p w:rsidR="00E47533" w:rsidRPr="002107C9" w:rsidRDefault="00673467" w:rsidP="00092A2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07C9">
              <w:rPr>
                <w:szCs w:val="24"/>
              </w:rPr>
              <w:t>UR/64/1</w:t>
            </w:r>
            <w:r w:rsidR="00092A21" w:rsidRPr="002107C9">
              <w:rPr>
                <w:szCs w:val="24"/>
              </w:rPr>
              <w:t>1</w:t>
            </w:r>
            <w:r w:rsidRPr="002107C9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E47533" w:rsidRPr="002107C9" w:rsidRDefault="00673467" w:rsidP="004A7A5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07C9">
              <w:rPr>
                <w:szCs w:val="24"/>
              </w:rPr>
              <w:t>R</w:t>
            </w:r>
            <w:r w:rsidR="00A857C7" w:rsidRPr="002107C9">
              <w:rPr>
                <w:szCs w:val="24"/>
              </w:rPr>
              <w:t>ozpočet Olomouckého kraje 2019 –</w:t>
            </w:r>
            <w:r w:rsidRPr="002107C9">
              <w:rPr>
                <w:szCs w:val="24"/>
              </w:rPr>
              <w:t xml:space="preserve"> čerpání úvěru Komerční banky, a.s.</w:t>
            </w:r>
          </w:p>
        </w:tc>
      </w:tr>
      <w:tr w:rsidR="002107C9" w:rsidRPr="002107C9" w:rsidTr="006734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7533" w:rsidRPr="002107C9" w:rsidRDefault="00673467" w:rsidP="004A7A54">
            <w:pPr>
              <w:pStyle w:val="Zkladntext"/>
              <w:rPr>
                <w:sz w:val="24"/>
                <w:szCs w:val="24"/>
                <w:lang w:val="cs-CZ"/>
              </w:rPr>
            </w:pPr>
            <w:r w:rsidRPr="002107C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07C9" w:rsidRPr="002107C9" w:rsidTr="006734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7533" w:rsidRPr="002107C9" w:rsidRDefault="00673467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533" w:rsidRPr="002107C9" w:rsidRDefault="00673467" w:rsidP="006734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07C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107C9" w:rsidRPr="002107C9" w:rsidTr="006734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467" w:rsidRPr="002107C9" w:rsidRDefault="00673467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467" w:rsidRPr="002107C9" w:rsidRDefault="00673467" w:rsidP="006734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schvaluje</w:t>
            </w:r>
            <w:r w:rsidRPr="002107C9">
              <w:rPr>
                <w:rFonts w:cs="Arial"/>
                <w:szCs w:val="24"/>
              </w:rPr>
              <w:t xml:space="preserve"> žádost č. 17 o čerpání úvěr</w:t>
            </w:r>
            <w:r w:rsidR="00A857C7" w:rsidRPr="002107C9">
              <w:rPr>
                <w:rFonts w:cs="Arial"/>
                <w:szCs w:val="24"/>
              </w:rPr>
              <w:t>u s Komerční bankou, a.s., dle P</w:t>
            </w:r>
            <w:r w:rsidRPr="002107C9">
              <w:rPr>
                <w:rFonts w:cs="Arial"/>
                <w:szCs w:val="24"/>
              </w:rPr>
              <w:t>řílohy č. 1</w:t>
            </w:r>
          </w:p>
        </w:tc>
      </w:tr>
      <w:tr w:rsidR="002107C9" w:rsidRPr="002107C9" w:rsidTr="006734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467" w:rsidRPr="002107C9" w:rsidRDefault="00673467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467" w:rsidRPr="002107C9" w:rsidRDefault="00673467" w:rsidP="006734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2107C9">
              <w:rPr>
                <w:rFonts w:cs="Arial"/>
                <w:szCs w:val="24"/>
              </w:rPr>
              <w:t xml:space="preserve"> žádost č. 17 o čerpání úvěru s Komerční bankou, a.s., dle bodu 2 usnesení</w:t>
            </w:r>
          </w:p>
        </w:tc>
      </w:tr>
      <w:tr w:rsidR="002107C9" w:rsidRPr="002107C9" w:rsidTr="006734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467" w:rsidRPr="002107C9" w:rsidRDefault="00673467" w:rsidP="00673467">
            <w:r w:rsidRPr="002107C9">
              <w:t>O: Mgr. Jiří Zemánek, 1. náměstek hejtmana</w:t>
            </w:r>
          </w:p>
        </w:tc>
      </w:tr>
      <w:tr w:rsidR="002107C9" w:rsidRPr="002107C9" w:rsidTr="006734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467" w:rsidRPr="002107C9" w:rsidRDefault="00673467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467" w:rsidRPr="002107C9" w:rsidRDefault="00673467" w:rsidP="006734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ukládá</w:t>
            </w:r>
            <w:r w:rsidRPr="002107C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2107C9" w:rsidRPr="002107C9" w:rsidTr="006734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467" w:rsidRPr="002107C9" w:rsidRDefault="00673467" w:rsidP="00673467">
            <w:r w:rsidRPr="002107C9">
              <w:t>O: Mgr. Jiří Zemánek, 1. náměstek hejtmana, vedoucí odboru ekonomického</w:t>
            </w:r>
          </w:p>
          <w:p w:rsidR="00673467" w:rsidRPr="002107C9" w:rsidRDefault="00673467" w:rsidP="00673467">
            <w:r w:rsidRPr="002107C9">
              <w:t>T: ZOK 24. 6. 2019</w:t>
            </w:r>
          </w:p>
        </w:tc>
      </w:tr>
      <w:tr w:rsidR="002107C9" w:rsidRPr="002107C9" w:rsidTr="006734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467" w:rsidRPr="002107C9" w:rsidRDefault="00673467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3467" w:rsidRPr="002107C9" w:rsidRDefault="00673467" w:rsidP="0067346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107C9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2107C9" w:rsidRPr="002107C9" w:rsidTr="0067346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</w:p>
        </w:tc>
      </w:tr>
      <w:tr w:rsidR="002107C9" w:rsidRPr="002107C9" w:rsidTr="0067346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673467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47533" w:rsidRPr="002107C9" w:rsidTr="0067346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7533" w:rsidRPr="002107C9" w:rsidRDefault="00673467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8.4.</w:t>
            </w:r>
          </w:p>
        </w:tc>
      </w:tr>
    </w:tbl>
    <w:p w:rsidR="00E47533" w:rsidRPr="002107C9" w:rsidRDefault="00E475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107C9" w:rsidRPr="002107C9" w:rsidTr="00424270">
        <w:tc>
          <w:tcPr>
            <w:tcW w:w="961" w:type="pct"/>
            <w:gridSpan w:val="2"/>
            <w:tcBorders>
              <w:bottom w:val="nil"/>
            </w:tcBorders>
          </w:tcPr>
          <w:p w:rsidR="00E47533" w:rsidRPr="002107C9" w:rsidRDefault="00424270" w:rsidP="00092A2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07C9">
              <w:rPr>
                <w:szCs w:val="24"/>
              </w:rPr>
              <w:t>UR/64/1</w:t>
            </w:r>
            <w:r w:rsidR="00092A21" w:rsidRPr="002107C9">
              <w:rPr>
                <w:szCs w:val="24"/>
              </w:rPr>
              <w:t>2</w:t>
            </w:r>
            <w:r w:rsidRPr="002107C9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E47533" w:rsidRPr="002107C9" w:rsidRDefault="00424270" w:rsidP="004A7A5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07C9">
              <w:rPr>
                <w:szCs w:val="24"/>
              </w:rPr>
              <w:t>Dotační program Olomouckého kraje Podpora výstavby a oprav cyklostezek 2019 – technická oprava</w:t>
            </w:r>
          </w:p>
        </w:tc>
      </w:tr>
      <w:tr w:rsidR="002107C9" w:rsidRPr="002107C9" w:rsidTr="004242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7533" w:rsidRPr="002107C9" w:rsidRDefault="00424270" w:rsidP="004A7A54">
            <w:pPr>
              <w:pStyle w:val="Zkladntext"/>
              <w:rPr>
                <w:sz w:val="24"/>
                <w:szCs w:val="24"/>
                <w:lang w:val="cs-CZ"/>
              </w:rPr>
            </w:pPr>
            <w:r w:rsidRPr="002107C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07C9" w:rsidRPr="002107C9" w:rsidTr="004242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7533" w:rsidRPr="002107C9" w:rsidRDefault="00424270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533" w:rsidRPr="002107C9" w:rsidRDefault="00424270" w:rsidP="004242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07C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107C9" w:rsidRPr="002107C9" w:rsidTr="004242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270" w:rsidRPr="002107C9" w:rsidRDefault="00424270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270" w:rsidRPr="002107C9" w:rsidRDefault="00424270" w:rsidP="004242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revokuje</w:t>
            </w:r>
            <w:r w:rsidRPr="002107C9">
              <w:rPr>
                <w:rFonts w:cs="Arial"/>
                <w:szCs w:val="24"/>
              </w:rPr>
              <w:t xml:space="preserve"> své usnesení č. UR/62/17/2019 ze dne 1. 4. 2019, bod 4 a 7</w:t>
            </w:r>
            <w:r w:rsidR="00A857C7" w:rsidRPr="002107C9">
              <w:rPr>
                <w:rFonts w:cs="Arial"/>
                <w:szCs w:val="24"/>
              </w:rPr>
              <w:t>,</w:t>
            </w:r>
            <w:r w:rsidRPr="002107C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107C9" w:rsidRPr="002107C9" w:rsidTr="004242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270" w:rsidRPr="002107C9" w:rsidRDefault="00424270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270" w:rsidRPr="002107C9" w:rsidRDefault="00424270" w:rsidP="004242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07C9">
              <w:rPr>
                <w:rFonts w:cs="Arial"/>
                <w:szCs w:val="24"/>
              </w:rPr>
              <w:t xml:space="preserve"> informaci o žádostech vyřazených pro nesplnění pravidel dotačního programu s odůvodněním dle důvodové zprávy</w:t>
            </w:r>
          </w:p>
        </w:tc>
      </w:tr>
      <w:tr w:rsidR="002107C9" w:rsidRPr="002107C9" w:rsidTr="004242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270" w:rsidRPr="002107C9" w:rsidRDefault="00424270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24270" w:rsidRPr="002107C9" w:rsidRDefault="00424270" w:rsidP="004242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107C9">
              <w:rPr>
                <w:rFonts w:cs="Arial"/>
                <w:szCs w:val="24"/>
              </w:rPr>
              <w:t xml:space="preserve"> vzít na vědomí informaci o žádostech vyřazených pro nesplnění pravidel dotačního programu s odůvodněním dle důvodové zprávy</w:t>
            </w:r>
          </w:p>
        </w:tc>
      </w:tr>
      <w:tr w:rsidR="002107C9" w:rsidRPr="002107C9" w:rsidTr="0042427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</w:p>
        </w:tc>
      </w:tr>
      <w:tr w:rsidR="002107C9" w:rsidRPr="002107C9" w:rsidTr="0042427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424270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E47533" w:rsidRPr="002107C9" w:rsidTr="0042427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7533" w:rsidRPr="002107C9" w:rsidRDefault="00424270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9.</w:t>
            </w:r>
          </w:p>
        </w:tc>
      </w:tr>
    </w:tbl>
    <w:p w:rsidR="00E47533" w:rsidRPr="002107C9" w:rsidRDefault="00E475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107C9" w:rsidRPr="002107C9" w:rsidTr="00C51740">
        <w:tc>
          <w:tcPr>
            <w:tcW w:w="961" w:type="pct"/>
            <w:gridSpan w:val="2"/>
            <w:tcBorders>
              <w:bottom w:val="nil"/>
            </w:tcBorders>
          </w:tcPr>
          <w:p w:rsidR="00E47533" w:rsidRPr="002107C9" w:rsidRDefault="00C51740" w:rsidP="00092A2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07C9">
              <w:rPr>
                <w:szCs w:val="24"/>
              </w:rPr>
              <w:t>UR/64/1</w:t>
            </w:r>
            <w:r w:rsidR="00092A21" w:rsidRPr="002107C9">
              <w:rPr>
                <w:szCs w:val="24"/>
              </w:rPr>
              <w:t>3</w:t>
            </w:r>
            <w:r w:rsidRPr="002107C9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E47533" w:rsidRPr="002107C9" w:rsidRDefault="00C51740" w:rsidP="004A7A5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07C9">
              <w:rPr>
                <w:szCs w:val="24"/>
              </w:rPr>
              <w:t>Dotační program Olomouckého kraje Podpora výstavby, obnovy a vybavení dětských dopravních hřišť 2019 – technická oprava</w:t>
            </w:r>
          </w:p>
        </w:tc>
      </w:tr>
      <w:tr w:rsidR="002107C9" w:rsidRPr="002107C9" w:rsidTr="00C5174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7533" w:rsidRPr="002107C9" w:rsidRDefault="00C51740" w:rsidP="004A7A54">
            <w:pPr>
              <w:pStyle w:val="Zkladntext"/>
              <w:rPr>
                <w:sz w:val="24"/>
                <w:szCs w:val="24"/>
                <w:lang w:val="cs-CZ"/>
              </w:rPr>
            </w:pPr>
            <w:r w:rsidRPr="002107C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07C9" w:rsidRPr="002107C9" w:rsidTr="00C517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7533" w:rsidRPr="002107C9" w:rsidRDefault="00C51740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533" w:rsidRPr="002107C9" w:rsidRDefault="00C51740" w:rsidP="00C517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07C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107C9" w:rsidRPr="002107C9" w:rsidTr="00C517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740" w:rsidRPr="002107C9" w:rsidRDefault="00C51740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740" w:rsidRPr="002107C9" w:rsidRDefault="00C51740" w:rsidP="00C517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revokuje</w:t>
            </w:r>
            <w:r w:rsidRPr="002107C9">
              <w:rPr>
                <w:rFonts w:cs="Arial"/>
                <w:szCs w:val="24"/>
              </w:rPr>
              <w:t xml:space="preserve"> své usnesení č. UR/62/19/2019 ze dne 1. 4. 2019, bod 4 a 8</w:t>
            </w:r>
            <w:r w:rsidR="00A857C7" w:rsidRPr="002107C9">
              <w:rPr>
                <w:rFonts w:cs="Arial"/>
                <w:szCs w:val="24"/>
              </w:rPr>
              <w:t>,</w:t>
            </w:r>
            <w:r w:rsidRPr="002107C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2107C9" w:rsidRPr="002107C9" w:rsidTr="00C517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740" w:rsidRPr="002107C9" w:rsidRDefault="00C51740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740" w:rsidRPr="002107C9" w:rsidRDefault="00C51740" w:rsidP="00C517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07C9">
              <w:rPr>
                <w:rFonts w:cs="Arial"/>
                <w:szCs w:val="24"/>
              </w:rPr>
              <w:t xml:space="preserve"> informaci o žádosti vyřazené pro nesplnění pravidel dotačního programu s odůvodněním dle důvodové zprávy</w:t>
            </w:r>
          </w:p>
        </w:tc>
      </w:tr>
      <w:tr w:rsidR="002107C9" w:rsidRPr="002107C9" w:rsidTr="00C5174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740" w:rsidRPr="002107C9" w:rsidRDefault="00C51740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1740" w:rsidRPr="002107C9" w:rsidRDefault="00C51740" w:rsidP="00C517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2107C9">
              <w:rPr>
                <w:rFonts w:cs="Arial"/>
                <w:szCs w:val="24"/>
              </w:rPr>
              <w:t xml:space="preserve"> vzít na vědomí informaci o žádosti vyřazené pro nesplnění pravidel dotačního programu s odůvodněním dle důvodové zprávy</w:t>
            </w:r>
          </w:p>
        </w:tc>
      </w:tr>
      <w:tr w:rsidR="002107C9" w:rsidRPr="002107C9" w:rsidTr="00C5174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</w:p>
        </w:tc>
      </w:tr>
      <w:tr w:rsidR="002107C9" w:rsidRPr="002107C9" w:rsidTr="00C5174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C51740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E47533" w:rsidRPr="002107C9" w:rsidTr="00C5174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7533" w:rsidRPr="002107C9" w:rsidRDefault="00C51740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10.</w:t>
            </w:r>
          </w:p>
        </w:tc>
      </w:tr>
    </w:tbl>
    <w:p w:rsidR="00E47533" w:rsidRPr="002107C9" w:rsidRDefault="00E475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107C9" w:rsidRPr="002107C9" w:rsidTr="00DB0C20">
        <w:tc>
          <w:tcPr>
            <w:tcW w:w="961" w:type="pct"/>
            <w:gridSpan w:val="2"/>
            <w:tcBorders>
              <w:bottom w:val="nil"/>
            </w:tcBorders>
          </w:tcPr>
          <w:p w:rsidR="00E47533" w:rsidRPr="002107C9" w:rsidRDefault="00092A21" w:rsidP="004A7A5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07C9">
              <w:rPr>
                <w:szCs w:val="24"/>
              </w:rPr>
              <w:t>UR/64/14</w:t>
            </w:r>
            <w:r w:rsidR="00DB0C20" w:rsidRPr="002107C9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E47533" w:rsidRPr="002107C9" w:rsidRDefault="00DB0C20" w:rsidP="004A7A5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07C9">
              <w:rPr>
                <w:szCs w:val="24"/>
              </w:rPr>
              <w:t>Změny ve struktuře oborů a počtu tříd ve školách zřizovaných Olomouckým krajem ve školním roce 2019/20</w:t>
            </w:r>
          </w:p>
        </w:tc>
      </w:tr>
      <w:tr w:rsidR="002107C9" w:rsidRPr="002107C9" w:rsidTr="00DB0C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7533" w:rsidRPr="002107C9" w:rsidRDefault="00DB0C20" w:rsidP="004A7A54">
            <w:pPr>
              <w:pStyle w:val="Zkladntext"/>
              <w:rPr>
                <w:sz w:val="24"/>
                <w:szCs w:val="24"/>
                <w:lang w:val="cs-CZ"/>
              </w:rPr>
            </w:pPr>
            <w:r w:rsidRPr="002107C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07C9" w:rsidRPr="002107C9" w:rsidTr="00DB0C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7533" w:rsidRPr="002107C9" w:rsidRDefault="00DB0C20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533" w:rsidRPr="002107C9" w:rsidRDefault="00DB0C20" w:rsidP="00DB0C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07C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2107C9" w:rsidRPr="002107C9" w:rsidTr="00DB0C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C20" w:rsidRPr="002107C9" w:rsidRDefault="00DB0C20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C20" w:rsidRPr="002107C9" w:rsidRDefault="00DB0C20" w:rsidP="00DB0C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schvaluje</w:t>
            </w:r>
            <w:r w:rsidRPr="002107C9">
              <w:rPr>
                <w:rFonts w:cs="Arial"/>
                <w:szCs w:val="24"/>
              </w:rPr>
              <w:t xml:space="preserve"> změny ve struktuře oborů a počtu tříd ve školách zřizovaných Olomouckým krajem ve školním roce 2019/20 dle důvodové zprávy a dle stanoviska Výboru pro výchovu, vzdělávání a zaměstnanost Zastupitelstva Olomouckého kraje uvedeného v Příloze č. 1 důvodové zprávy</w:t>
            </w:r>
          </w:p>
        </w:tc>
      </w:tr>
      <w:tr w:rsidR="002107C9" w:rsidRPr="002107C9" w:rsidTr="00DB0C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C20" w:rsidRPr="002107C9" w:rsidRDefault="00DB0C20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C20" w:rsidRPr="002107C9" w:rsidRDefault="00DB0C20" w:rsidP="00DB0C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ukládá</w:t>
            </w:r>
            <w:r w:rsidRPr="002107C9">
              <w:rPr>
                <w:rFonts w:cs="Arial"/>
                <w:szCs w:val="24"/>
              </w:rPr>
              <w:t xml:space="preserve"> informovat ředitele škol o změnách ve struktuře oborů a počtu tříd dle bodu 2 usnesení</w:t>
            </w:r>
          </w:p>
        </w:tc>
      </w:tr>
      <w:tr w:rsidR="002107C9" w:rsidRPr="002107C9" w:rsidTr="00DB0C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B0C20" w:rsidRPr="002107C9" w:rsidRDefault="00DB0C20" w:rsidP="00DB0C20">
            <w:r w:rsidRPr="002107C9">
              <w:t>O: vedoucí odboru školství a mládeže</w:t>
            </w:r>
          </w:p>
          <w:p w:rsidR="00DB0C20" w:rsidRPr="002107C9" w:rsidRDefault="00DB0C20" w:rsidP="00DB0C20">
            <w:r w:rsidRPr="002107C9">
              <w:t>T: ihned</w:t>
            </w:r>
          </w:p>
        </w:tc>
      </w:tr>
      <w:tr w:rsidR="002107C9" w:rsidRPr="002107C9" w:rsidTr="00DB0C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</w:p>
        </w:tc>
      </w:tr>
      <w:tr w:rsidR="002107C9" w:rsidRPr="002107C9" w:rsidTr="00DB0C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DB0C20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Ladislav Hynek, náměstek hejtmana</w:t>
            </w:r>
          </w:p>
        </w:tc>
      </w:tr>
      <w:tr w:rsidR="00E47533" w:rsidRPr="002107C9" w:rsidTr="00DB0C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7533" w:rsidRPr="002107C9" w:rsidRDefault="00DB0C20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11.</w:t>
            </w:r>
          </w:p>
        </w:tc>
      </w:tr>
    </w:tbl>
    <w:p w:rsidR="00E47533" w:rsidRPr="002107C9" w:rsidRDefault="00E4753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2107C9" w:rsidRPr="002107C9" w:rsidTr="00E43A25">
        <w:tc>
          <w:tcPr>
            <w:tcW w:w="961" w:type="pct"/>
            <w:gridSpan w:val="2"/>
            <w:tcBorders>
              <w:bottom w:val="nil"/>
            </w:tcBorders>
          </w:tcPr>
          <w:p w:rsidR="00E47533" w:rsidRPr="002107C9" w:rsidRDefault="00E43A25" w:rsidP="00092A2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2107C9">
              <w:rPr>
                <w:szCs w:val="24"/>
              </w:rPr>
              <w:t>UR/64/1</w:t>
            </w:r>
            <w:r w:rsidR="00092A21" w:rsidRPr="002107C9">
              <w:rPr>
                <w:szCs w:val="24"/>
              </w:rPr>
              <w:t>5</w:t>
            </w:r>
            <w:r w:rsidRPr="002107C9">
              <w:rPr>
                <w:szCs w:val="24"/>
              </w:rPr>
              <w:t>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E47533" w:rsidRPr="002107C9" w:rsidRDefault="00E43A25" w:rsidP="004A7A5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2107C9">
              <w:rPr>
                <w:szCs w:val="24"/>
              </w:rPr>
              <w:t>Personální záležitosti zdravotnictví</w:t>
            </w:r>
          </w:p>
        </w:tc>
      </w:tr>
      <w:tr w:rsidR="002107C9" w:rsidRPr="002107C9" w:rsidTr="00E43A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7533" w:rsidRPr="002107C9" w:rsidRDefault="00E43A25" w:rsidP="004A7A54">
            <w:pPr>
              <w:pStyle w:val="Zkladntext"/>
              <w:rPr>
                <w:sz w:val="24"/>
                <w:szCs w:val="24"/>
                <w:lang w:val="cs-CZ"/>
              </w:rPr>
            </w:pPr>
            <w:r w:rsidRPr="002107C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2107C9" w:rsidRPr="002107C9" w:rsidTr="00E43A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7533" w:rsidRPr="002107C9" w:rsidRDefault="00E43A25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7533" w:rsidRDefault="00E43A25" w:rsidP="00E43A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07C9">
              <w:rPr>
                <w:rFonts w:cs="Arial"/>
                <w:szCs w:val="24"/>
              </w:rPr>
              <w:t xml:space="preserve"> důvodovou zprávu</w:t>
            </w:r>
          </w:p>
          <w:p w:rsidR="005B1B83" w:rsidRPr="002107C9" w:rsidRDefault="005B1B83" w:rsidP="00E43A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2107C9" w:rsidRPr="002107C9" w:rsidTr="00E43A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3A25" w:rsidRPr="002107C9" w:rsidRDefault="00E43A25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3A25" w:rsidRPr="002107C9" w:rsidRDefault="00E43A25" w:rsidP="00E43A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2107C9">
              <w:rPr>
                <w:rFonts w:cs="Arial"/>
                <w:szCs w:val="24"/>
              </w:rPr>
              <w:t xml:space="preserve"> vzdání se místa ředitele Zdravotnické záchranné služby Olomouckého kraje, příspěvkové organizace, MUDr. Jana Weinberga, MBA</w:t>
            </w:r>
            <w:r w:rsidR="00A857C7" w:rsidRPr="002107C9">
              <w:rPr>
                <w:rFonts w:cs="Arial"/>
                <w:szCs w:val="24"/>
              </w:rPr>
              <w:t>,</w:t>
            </w:r>
            <w:r w:rsidRPr="002107C9">
              <w:rPr>
                <w:rFonts w:cs="Arial"/>
                <w:szCs w:val="24"/>
              </w:rPr>
              <w:t xml:space="preserve"> dnem 30. 6. 2019 dle části A) důvodové zprávy</w:t>
            </w:r>
          </w:p>
        </w:tc>
      </w:tr>
      <w:tr w:rsidR="002107C9" w:rsidRPr="002107C9" w:rsidTr="00E43A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3A25" w:rsidRPr="002107C9" w:rsidRDefault="00E43A25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3A25" w:rsidRPr="002107C9" w:rsidRDefault="00E43A25" w:rsidP="00E43A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schvaluje</w:t>
            </w:r>
            <w:r w:rsidRPr="002107C9">
              <w:rPr>
                <w:rFonts w:cs="Arial"/>
                <w:szCs w:val="24"/>
              </w:rPr>
              <w:t xml:space="preserve"> vyhlášení výběrového řízení na obsazení místa ředitele/ředitelky Zdravotnické záchranné služby Olomouckého kraje, příspěvkové organizace, IČ</w:t>
            </w:r>
            <w:r w:rsidR="00A857C7" w:rsidRPr="002107C9">
              <w:rPr>
                <w:rFonts w:cs="Arial"/>
                <w:szCs w:val="24"/>
              </w:rPr>
              <w:t>O</w:t>
            </w:r>
            <w:r w:rsidRPr="002107C9">
              <w:rPr>
                <w:rFonts w:cs="Arial"/>
                <w:szCs w:val="24"/>
              </w:rPr>
              <w:t>: 00849103</w:t>
            </w:r>
            <w:r w:rsidR="00A857C7" w:rsidRPr="002107C9">
              <w:rPr>
                <w:rFonts w:cs="Arial"/>
                <w:szCs w:val="24"/>
              </w:rPr>
              <w:t>,</w:t>
            </w:r>
            <w:r w:rsidRPr="002107C9">
              <w:rPr>
                <w:rFonts w:cs="Arial"/>
                <w:szCs w:val="24"/>
              </w:rPr>
              <w:t xml:space="preserve"> dle části B) a Přílohy č. 1 důvodové zprávy</w:t>
            </w:r>
          </w:p>
        </w:tc>
      </w:tr>
      <w:tr w:rsidR="002107C9" w:rsidRPr="002107C9" w:rsidTr="00E43A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3A25" w:rsidRPr="002107C9" w:rsidRDefault="00E43A25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3A25" w:rsidRPr="002107C9" w:rsidRDefault="00E43A25" w:rsidP="00E43A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schvaluje</w:t>
            </w:r>
            <w:r w:rsidRPr="002107C9">
              <w:rPr>
                <w:rFonts w:cs="Arial"/>
                <w:szCs w:val="24"/>
              </w:rPr>
              <w:t xml:space="preserve"> složení výběrové komise dle část B) důvodové zprávy</w:t>
            </w:r>
          </w:p>
        </w:tc>
      </w:tr>
      <w:tr w:rsidR="002107C9" w:rsidRPr="002107C9" w:rsidTr="00E43A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3A25" w:rsidRPr="002107C9" w:rsidRDefault="00E43A25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3A25" w:rsidRPr="002107C9" w:rsidRDefault="00E43A25" w:rsidP="0025680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ukládá</w:t>
            </w:r>
            <w:r w:rsidRPr="002107C9">
              <w:rPr>
                <w:rFonts w:cs="Arial"/>
                <w:szCs w:val="24"/>
              </w:rPr>
              <w:t xml:space="preserve"> administrativně zajistit vyhlášení</w:t>
            </w:r>
            <w:r w:rsidR="00A857C7" w:rsidRPr="002107C9">
              <w:rPr>
                <w:rFonts w:cs="Arial"/>
                <w:szCs w:val="24"/>
              </w:rPr>
              <w:t xml:space="preserve"> výběrového řízení dle bodu 3 a </w:t>
            </w:r>
            <w:r w:rsidRPr="002107C9">
              <w:rPr>
                <w:rFonts w:cs="Arial"/>
                <w:szCs w:val="24"/>
              </w:rPr>
              <w:t>jmenování výběrové komise dle bodu 4 usnesení</w:t>
            </w:r>
          </w:p>
        </w:tc>
      </w:tr>
      <w:tr w:rsidR="002107C9" w:rsidRPr="002107C9" w:rsidTr="00E43A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3A25" w:rsidRPr="002107C9" w:rsidRDefault="00E43A25" w:rsidP="00E43A25">
            <w:r w:rsidRPr="002107C9">
              <w:t>O: vedoucí odboru zdravotnictví</w:t>
            </w:r>
          </w:p>
          <w:p w:rsidR="00E43A25" w:rsidRPr="002107C9" w:rsidRDefault="00E43A25" w:rsidP="00E43A25">
            <w:r w:rsidRPr="002107C9">
              <w:t>T: ihned</w:t>
            </w:r>
          </w:p>
        </w:tc>
      </w:tr>
      <w:tr w:rsidR="002107C9" w:rsidRPr="002107C9" w:rsidTr="00E43A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3A25" w:rsidRPr="002107C9" w:rsidRDefault="00E43A25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3A25" w:rsidRPr="002107C9" w:rsidRDefault="00E43A25" w:rsidP="00E43A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zmocňuje</w:t>
            </w:r>
            <w:r w:rsidRPr="002107C9">
              <w:rPr>
                <w:rFonts w:cs="Arial"/>
                <w:szCs w:val="24"/>
              </w:rPr>
              <w:t xml:space="preserve"> Mgr. Dalibora Horáka, 3. náměstka hejtmana, jmenovat výběrovou komisi dle důvodové zprávy</w:t>
            </w:r>
          </w:p>
        </w:tc>
      </w:tr>
      <w:tr w:rsidR="002107C9" w:rsidRPr="002107C9" w:rsidTr="00E43A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3A25" w:rsidRPr="002107C9" w:rsidRDefault="00E43A25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3A25" w:rsidRPr="002107C9" w:rsidRDefault="00E43A25" w:rsidP="00E43A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2107C9">
              <w:rPr>
                <w:rFonts w:cs="Arial"/>
                <w:b/>
                <w:spacing w:val="70"/>
                <w:szCs w:val="24"/>
              </w:rPr>
              <w:t>pověřuje</w:t>
            </w:r>
            <w:r w:rsidRPr="002107C9">
              <w:rPr>
                <w:rFonts w:cs="Arial"/>
                <w:szCs w:val="24"/>
              </w:rPr>
              <w:t xml:space="preserve"> Mgr. Dalibora Horáka, 3. náměstka hejtmana, provést všechny potřebné kroky ve výběrovém řízení v</w:t>
            </w:r>
            <w:r w:rsidR="00A857C7" w:rsidRPr="002107C9">
              <w:rPr>
                <w:rFonts w:cs="Arial"/>
                <w:szCs w:val="24"/>
              </w:rPr>
              <w:t xml:space="preserve"> souladu s důvodovou zprávou, s </w:t>
            </w:r>
            <w:r w:rsidRPr="002107C9">
              <w:rPr>
                <w:rFonts w:cs="Arial"/>
                <w:szCs w:val="24"/>
              </w:rPr>
              <w:t>výjimkou rozhodnutí o výběru uchazeče a jeho jmenování</w:t>
            </w:r>
          </w:p>
        </w:tc>
      </w:tr>
      <w:tr w:rsidR="002107C9" w:rsidRPr="002107C9" w:rsidTr="00E43A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</w:p>
        </w:tc>
      </w:tr>
      <w:tr w:rsidR="002107C9" w:rsidRPr="002107C9" w:rsidTr="00E43A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7533" w:rsidRPr="002107C9" w:rsidRDefault="00E43A25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Mgr. Dalibor Horák, 3. náměstek hejtmana</w:t>
            </w:r>
          </w:p>
        </w:tc>
      </w:tr>
      <w:tr w:rsidR="00E47533" w:rsidRPr="002107C9" w:rsidTr="00E43A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7533" w:rsidRPr="002107C9" w:rsidRDefault="00E47533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7533" w:rsidRPr="002107C9" w:rsidRDefault="00E43A25" w:rsidP="004A7A54">
            <w:pPr>
              <w:pStyle w:val="nadpis2"/>
              <w:rPr>
                <w:sz w:val="24"/>
                <w:szCs w:val="24"/>
              </w:rPr>
            </w:pPr>
            <w:r w:rsidRPr="002107C9">
              <w:rPr>
                <w:sz w:val="24"/>
                <w:szCs w:val="24"/>
              </w:rPr>
              <w:t>12.</w:t>
            </w:r>
          </w:p>
        </w:tc>
      </w:tr>
    </w:tbl>
    <w:p w:rsidR="00C80508" w:rsidRPr="002107C9" w:rsidRDefault="00C80508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2107C9" w:rsidRPr="002107C9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2107C9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2107C9">
              <w:rPr>
                <w:sz w:val="24"/>
                <w:szCs w:val="24"/>
                <w:lang w:val="cs-CZ"/>
              </w:rPr>
              <w:t xml:space="preserve"> </w:t>
            </w:r>
            <w:r w:rsidR="00EA3E38" w:rsidRPr="002107C9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2107C9" w:rsidRDefault="00D77E16" w:rsidP="00D77E16">
      <w:pPr>
        <w:pStyle w:val="Zkladntext"/>
        <w:rPr>
          <w:sz w:val="24"/>
        </w:rPr>
      </w:pPr>
      <w:r w:rsidRPr="002107C9">
        <w:rPr>
          <w:sz w:val="24"/>
        </w:rPr>
        <w:t xml:space="preserve">V Olomouci dne </w:t>
      </w:r>
      <w:r w:rsidR="00E47533" w:rsidRPr="002107C9">
        <w:rPr>
          <w:sz w:val="24"/>
        </w:rPr>
        <w:t>29. 4. 2019</w:t>
      </w:r>
    </w:p>
    <w:p w:rsidR="00495156" w:rsidRPr="002107C9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2107C9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2107C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107C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107C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2107C9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1940"/>
        <w:gridCol w:w="3387"/>
      </w:tblGrid>
      <w:tr w:rsidR="00495156" w:rsidRPr="002107C9" w:rsidTr="00505089">
        <w:trPr>
          <w:trHeight w:hRule="exact" w:val="1373"/>
        </w:trPr>
        <w:tc>
          <w:tcPr>
            <w:tcW w:w="3794" w:type="dxa"/>
          </w:tcPr>
          <w:p w:rsidR="004A7F72" w:rsidRPr="002107C9" w:rsidRDefault="004A7F7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2107C9">
              <w:t>Ladislav Okleštěk</w:t>
            </w:r>
          </w:p>
          <w:p w:rsidR="00495156" w:rsidRPr="002107C9" w:rsidRDefault="004A7F72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2107C9">
              <w:t>hejtman Olomouckého kraje</w:t>
            </w:r>
          </w:p>
        </w:tc>
        <w:tc>
          <w:tcPr>
            <w:tcW w:w="1984" w:type="dxa"/>
          </w:tcPr>
          <w:p w:rsidR="00495156" w:rsidRPr="002107C9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4A7F72" w:rsidRPr="002107C9" w:rsidRDefault="002A0EAB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Ing</w:t>
            </w:r>
            <w:r w:rsidR="004A7F72" w:rsidRPr="002107C9">
              <w:t xml:space="preserve">. </w:t>
            </w:r>
            <w:r>
              <w:t>Jan Zahradníček</w:t>
            </w:r>
          </w:p>
          <w:p w:rsidR="00495156" w:rsidRPr="002107C9" w:rsidRDefault="002A0EAB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>
              <w:t>2</w:t>
            </w:r>
            <w:r w:rsidR="004A7F72" w:rsidRPr="002107C9">
              <w:t>. náměstek hejtmana</w:t>
            </w:r>
          </w:p>
        </w:tc>
      </w:tr>
    </w:tbl>
    <w:p w:rsidR="00E27968" w:rsidRPr="002107C9" w:rsidRDefault="00E27968" w:rsidP="00E27968">
      <w:pPr>
        <w:rPr>
          <w:vanish/>
        </w:rPr>
      </w:pPr>
    </w:p>
    <w:p w:rsidR="008C2A88" w:rsidRPr="002107C9" w:rsidRDefault="008C2A88" w:rsidP="001B4C4C">
      <w:pPr>
        <w:pStyle w:val="nzvy"/>
      </w:pPr>
    </w:p>
    <w:p w:rsidR="005E6980" w:rsidRPr="002107C9" w:rsidRDefault="005E6980" w:rsidP="001B4C4C">
      <w:pPr>
        <w:pStyle w:val="nzvy"/>
      </w:pPr>
    </w:p>
    <w:sectPr w:rsidR="005E6980" w:rsidRPr="002107C9" w:rsidSect="00010707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B7" w:rsidRDefault="004962B7">
      <w:r>
        <w:separator/>
      </w:r>
    </w:p>
  </w:endnote>
  <w:endnote w:type="continuationSeparator" w:id="0">
    <w:p w:rsidR="004962B7" w:rsidRDefault="0049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07" w:rsidRDefault="00010707" w:rsidP="00010707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24. 6. 2019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AB1DB4"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AB1DB4">
      <w:rPr>
        <w:rFonts w:cs="Arial"/>
        <w:i/>
        <w:sz w:val="20"/>
      </w:rPr>
      <w:t>96</w:t>
    </w:r>
    <w:r>
      <w:rPr>
        <w:rFonts w:cs="Arial"/>
        <w:i/>
        <w:sz w:val="20"/>
      </w:rPr>
      <w:t>)</w:t>
    </w:r>
  </w:p>
  <w:p w:rsidR="00010707" w:rsidRDefault="00010707" w:rsidP="00010707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010707" w:rsidRDefault="00010707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64. schůze Rady Olomouckého kraje konané dne 29. 4.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07" w:rsidRDefault="00010707">
    <w:pPr>
      <w:pStyle w:val="Zpat"/>
    </w:pPr>
    <w:r>
      <w:t>[Sem zadejte text.]</w:t>
    </w:r>
  </w:p>
  <w:p w:rsidR="001F41E7" w:rsidRDefault="001F41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B7" w:rsidRDefault="004962B7">
      <w:r>
        <w:separator/>
      </w:r>
    </w:p>
  </w:footnote>
  <w:footnote w:type="continuationSeparator" w:id="0">
    <w:p w:rsidR="004962B7" w:rsidRDefault="0049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2B7"/>
    <w:rsid w:val="000024CE"/>
    <w:rsid w:val="00010707"/>
    <w:rsid w:val="00010DF0"/>
    <w:rsid w:val="00031295"/>
    <w:rsid w:val="00092A21"/>
    <w:rsid w:val="000A2E89"/>
    <w:rsid w:val="000B1DE1"/>
    <w:rsid w:val="000B4B19"/>
    <w:rsid w:val="000B515C"/>
    <w:rsid w:val="000C1B01"/>
    <w:rsid w:val="000D77BE"/>
    <w:rsid w:val="000E63B0"/>
    <w:rsid w:val="000F7721"/>
    <w:rsid w:val="00114AFF"/>
    <w:rsid w:val="00126279"/>
    <w:rsid w:val="001A3743"/>
    <w:rsid w:val="001A7C3A"/>
    <w:rsid w:val="001B4C4C"/>
    <w:rsid w:val="001C0831"/>
    <w:rsid w:val="001C35F3"/>
    <w:rsid w:val="001D6471"/>
    <w:rsid w:val="001F41E7"/>
    <w:rsid w:val="001F7FB3"/>
    <w:rsid w:val="002107C9"/>
    <w:rsid w:val="00217B9D"/>
    <w:rsid w:val="0025680F"/>
    <w:rsid w:val="002A0EAB"/>
    <w:rsid w:val="002F5356"/>
    <w:rsid w:val="002F6885"/>
    <w:rsid w:val="00304659"/>
    <w:rsid w:val="0031523C"/>
    <w:rsid w:val="003A5740"/>
    <w:rsid w:val="003C1C05"/>
    <w:rsid w:val="003D2FEC"/>
    <w:rsid w:val="003D5ECA"/>
    <w:rsid w:val="003E33F1"/>
    <w:rsid w:val="00414970"/>
    <w:rsid w:val="00424270"/>
    <w:rsid w:val="00442CFD"/>
    <w:rsid w:val="00464355"/>
    <w:rsid w:val="00495156"/>
    <w:rsid w:val="004962B7"/>
    <w:rsid w:val="004A7F72"/>
    <w:rsid w:val="004D4678"/>
    <w:rsid w:val="004F3544"/>
    <w:rsid w:val="00505089"/>
    <w:rsid w:val="00557F62"/>
    <w:rsid w:val="005A5E22"/>
    <w:rsid w:val="005A617B"/>
    <w:rsid w:val="005B1B83"/>
    <w:rsid w:val="005C3D0C"/>
    <w:rsid w:val="005E2862"/>
    <w:rsid w:val="005E6980"/>
    <w:rsid w:val="005F15E9"/>
    <w:rsid w:val="005F7AFB"/>
    <w:rsid w:val="00613C05"/>
    <w:rsid w:val="00620263"/>
    <w:rsid w:val="00625D68"/>
    <w:rsid w:val="00636701"/>
    <w:rsid w:val="00673467"/>
    <w:rsid w:val="00684C97"/>
    <w:rsid w:val="00694967"/>
    <w:rsid w:val="006B1590"/>
    <w:rsid w:val="006D51B8"/>
    <w:rsid w:val="006E0EB9"/>
    <w:rsid w:val="006E7F6A"/>
    <w:rsid w:val="006F2BF6"/>
    <w:rsid w:val="006F6F31"/>
    <w:rsid w:val="007541D0"/>
    <w:rsid w:val="007A566E"/>
    <w:rsid w:val="007C48FA"/>
    <w:rsid w:val="008053BA"/>
    <w:rsid w:val="008126C5"/>
    <w:rsid w:val="00822AB7"/>
    <w:rsid w:val="00822C2A"/>
    <w:rsid w:val="0085297C"/>
    <w:rsid w:val="00856F3F"/>
    <w:rsid w:val="00865731"/>
    <w:rsid w:val="008A3AA1"/>
    <w:rsid w:val="008C2A88"/>
    <w:rsid w:val="008F1354"/>
    <w:rsid w:val="008F73BC"/>
    <w:rsid w:val="00926FFE"/>
    <w:rsid w:val="0093263F"/>
    <w:rsid w:val="009925B2"/>
    <w:rsid w:val="00A14086"/>
    <w:rsid w:val="00A81EBD"/>
    <w:rsid w:val="00A857C7"/>
    <w:rsid w:val="00AA7D87"/>
    <w:rsid w:val="00AB1DB4"/>
    <w:rsid w:val="00B119D3"/>
    <w:rsid w:val="00B2037E"/>
    <w:rsid w:val="00BA01BD"/>
    <w:rsid w:val="00BA0246"/>
    <w:rsid w:val="00BA02DC"/>
    <w:rsid w:val="00BD5D47"/>
    <w:rsid w:val="00BD63E1"/>
    <w:rsid w:val="00C032D8"/>
    <w:rsid w:val="00C209A4"/>
    <w:rsid w:val="00C274F7"/>
    <w:rsid w:val="00C43A9E"/>
    <w:rsid w:val="00C51740"/>
    <w:rsid w:val="00C80508"/>
    <w:rsid w:val="00CB1E89"/>
    <w:rsid w:val="00CC6C1A"/>
    <w:rsid w:val="00CF6767"/>
    <w:rsid w:val="00D34DFB"/>
    <w:rsid w:val="00D75579"/>
    <w:rsid w:val="00D77E16"/>
    <w:rsid w:val="00D9181C"/>
    <w:rsid w:val="00DA01AB"/>
    <w:rsid w:val="00DA1E99"/>
    <w:rsid w:val="00DB0C20"/>
    <w:rsid w:val="00DB38B4"/>
    <w:rsid w:val="00E04547"/>
    <w:rsid w:val="00E0641A"/>
    <w:rsid w:val="00E27968"/>
    <w:rsid w:val="00E43A25"/>
    <w:rsid w:val="00E47533"/>
    <w:rsid w:val="00E64619"/>
    <w:rsid w:val="00E66F8A"/>
    <w:rsid w:val="00E81431"/>
    <w:rsid w:val="00EA3E38"/>
    <w:rsid w:val="00EC2B2D"/>
    <w:rsid w:val="00EF43EE"/>
    <w:rsid w:val="00EF587E"/>
    <w:rsid w:val="00F215C1"/>
    <w:rsid w:val="00F46954"/>
    <w:rsid w:val="00F83AB1"/>
    <w:rsid w:val="00FB60B4"/>
    <w:rsid w:val="00FE233E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817C78C"/>
  <w15:chartTrackingRefBased/>
  <w15:docId w15:val="{17A97737-21AA-4EBC-9202-2731DE2F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1F41E7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01070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F7947-9A2F-4BE9-98E4-71924D37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4</TotalTime>
  <Pages>7</Pages>
  <Words>1743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6</cp:revision>
  <cp:lastPrinted>2019-05-02T07:50:00Z</cp:lastPrinted>
  <dcterms:created xsi:type="dcterms:W3CDTF">2019-04-30T10:45:00Z</dcterms:created>
  <dcterms:modified xsi:type="dcterms:W3CDTF">2019-06-04T08:40:00Z</dcterms:modified>
</cp:coreProperties>
</file>