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E16" w:rsidRPr="005C47AA" w:rsidRDefault="00D77E16" w:rsidP="00BD5D47">
      <w:pPr>
        <w:pStyle w:val="Zastupitelstvonadpisusnesen"/>
        <w:spacing w:after="360"/>
      </w:pPr>
      <w:bookmarkStart w:id="0" w:name="_GoBack"/>
      <w:bookmarkEnd w:id="0"/>
      <w:r w:rsidRPr="005C47AA">
        <w:t xml:space="preserve">USNESENÍ z </w:t>
      </w:r>
      <w:r w:rsidR="00D66C92" w:rsidRPr="005C47AA">
        <w:rPr>
          <w:lang w:val="en-US"/>
        </w:rPr>
        <w:t>98</w:t>
      </w:r>
      <w:r w:rsidR="00010DF0" w:rsidRPr="005C47AA">
        <w:t xml:space="preserve">. </w:t>
      </w:r>
      <w:r w:rsidR="00D66C92" w:rsidRPr="005C47AA">
        <w:t>schůze Rady</w:t>
      </w:r>
      <w:r w:rsidR="00010DF0" w:rsidRPr="005C47AA">
        <w:t xml:space="preserve"> Olomouckého kraje</w:t>
      </w:r>
      <w:r w:rsidR="001A7C3A" w:rsidRPr="005C47AA">
        <w:t xml:space="preserve"> </w:t>
      </w:r>
      <w:r w:rsidR="00D66C92" w:rsidRPr="005C47AA">
        <w:t>konané</w:t>
      </w:r>
      <w:r w:rsidRPr="005C47AA">
        <w:t xml:space="preserve"> dne </w:t>
      </w:r>
      <w:r w:rsidR="00D66C92" w:rsidRPr="005C47AA">
        <w:t>16. 6. 2016</w:t>
      </w:r>
    </w:p>
    <w:p w:rsidR="00D77E16" w:rsidRPr="005C47AA" w:rsidRDefault="00D77E16" w:rsidP="00D77E16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5C47AA" w:rsidRPr="005C47AA" w:rsidTr="00D66C92">
        <w:tc>
          <w:tcPr>
            <w:tcW w:w="961" w:type="pct"/>
            <w:gridSpan w:val="2"/>
            <w:tcBorders>
              <w:bottom w:val="nil"/>
            </w:tcBorders>
          </w:tcPr>
          <w:p w:rsidR="00D77E16" w:rsidRPr="005C47AA" w:rsidRDefault="00D66C92" w:rsidP="00114AFF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5C47AA">
              <w:rPr>
                <w:szCs w:val="24"/>
              </w:rPr>
              <w:t>UR/98/1/2016</w:t>
            </w:r>
          </w:p>
        </w:tc>
        <w:tc>
          <w:tcPr>
            <w:tcW w:w="4039" w:type="pct"/>
            <w:tcBorders>
              <w:bottom w:val="nil"/>
            </w:tcBorders>
          </w:tcPr>
          <w:p w:rsidR="00D77E16" w:rsidRPr="005C47AA" w:rsidRDefault="00D66C92" w:rsidP="004D4678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5C47AA">
              <w:rPr>
                <w:szCs w:val="24"/>
              </w:rPr>
              <w:t>Program 98. schůze Rady Olomouckého kraje</w:t>
            </w:r>
          </w:p>
        </w:tc>
      </w:tr>
      <w:tr w:rsidR="005C47AA" w:rsidRPr="005C47AA" w:rsidTr="00D66C9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D77E16" w:rsidRPr="005C47AA" w:rsidRDefault="00D66C92" w:rsidP="00E64619">
            <w:pPr>
              <w:pStyle w:val="Zkladntext"/>
              <w:rPr>
                <w:sz w:val="24"/>
                <w:szCs w:val="24"/>
                <w:lang w:val="cs-CZ"/>
              </w:rPr>
            </w:pPr>
            <w:r w:rsidRPr="005C47AA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5C47AA" w:rsidRPr="005C47AA" w:rsidTr="00D66C9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D77E16" w:rsidRPr="005C47AA" w:rsidRDefault="00D66C92" w:rsidP="00EE67B0">
            <w:pPr>
              <w:pStyle w:val="nadpis2"/>
            </w:pPr>
            <w:r w:rsidRPr="005C47AA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77E16" w:rsidRPr="005C47AA" w:rsidRDefault="00D66C92" w:rsidP="00D66C92">
            <w:pPr>
              <w:pStyle w:val="Normal"/>
              <w:spacing w:after="119"/>
              <w:jc w:val="both"/>
            </w:pPr>
            <w:r w:rsidRPr="005C47AA">
              <w:rPr>
                <w:b/>
                <w:spacing w:val="70"/>
              </w:rPr>
              <w:t>bere na vědomí</w:t>
            </w:r>
            <w:r w:rsidRPr="005C47AA">
              <w:t xml:space="preserve"> </w:t>
            </w:r>
            <w:r w:rsidR="00A4222D" w:rsidRPr="005C47AA">
              <w:t xml:space="preserve">upravený </w:t>
            </w:r>
            <w:r w:rsidRPr="005C47AA">
              <w:t>program 98. schůze Rady Olomouckého kraje konané dne 16. 6. 2016</w:t>
            </w:r>
          </w:p>
        </w:tc>
      </w:tr>
      <w:tr w:rsidR="005C47AA" w:rsidRPr="005C47AA" w:rsidTr="00D66C92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D77E16" w:rsidRPr="005C47AA" w:rsidRDefault="00D77E16" w:rsidP="00EE67B0">
            <w:pPr>
              <w:pStyle w:val="nadpis2"/>
            </w:pPr>
          </w:p>
        </w:tc>
      </w:tr>
      <w:tr w:rsidR="005C47AA" w:rsidRPr="005C47AA" w:rsidTr="00D66C92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D77E16" w:rsidRPr="005C47AA" w:rsidRDefault="00D77E16" w:rsidP="00EE67B0">
            <w:pPr>
              <w:pStyle w:val="nadpis2"/>
            </w:pPr>
            <w:r w:rsidRPr="005C47AA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D77E16" w:rsidRPr="005C47AA" w:rsidRDefault="00D66C92" w:rsidP="00EE67B0">
            <w:pPr>
              <w:pStyle w:val="nadpis2"/>
            </w:pPr>
            <w:r w:rsidRPr="005C47AA">
              <w:t>Ing. Jiří Rozbořil, hejtman Olomouckého kraje</w:t>
            </w:r>
          </w:p>
        </w:tc>
      </w:tr>
      <w:tr w:rsidR="00D77E16" w:rsidRPr="005C47AA" w:rsidTr="00D66C92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D77E16" w:rsidRPr="005C47AA" w:rsidRDefault="00D77E16" w:rsidP="00EE67B0">
            <w:pPr>
              <w:pStyle w:val="nadpis2"/>
            </w:pPr>
            <w:r w:rsidRPr="005C47AA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D77E16" w:rsidRPr="005C47AA" w:rsidRDefault="00D66C92" w:rsidP="00EE67B0">
            <w:pPr>
              <w:pStyle w:val="nadpis2"/>
            </w:pPr>
            <w:r w:rsidRPr="005C47AA">
              <w:t>1.1.</w:t>
            </w:r>
          </w:p>
        </w:tc>
      </w:tr>
    </w:tbl>
    <w:p w:rsidR="005F15E9" w:rsidRPr="005C47AA" w:rsidRDefault="005F15E9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5C47AA" w:rsidRPr="005C47AA" w:rsidTr="009A2E15">
        <w:tc>
          <w:tcPr>
            <w:tcW w:w="961" w:type="pct"/>
            <w:gridSpan w:val="2"/>
            <w:tcBorders>
              <w:bottom w:val="nil"/>
            </w:tcBorders>
          </w:tcPr>
          <w:p w:rsidR="00D66C92" w:rsidRPr="005C47AA" w:rsidRDefault="009A2E15" w:rsidP="00787D7C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5C47AA">
              <w:rPr>
                <w:szCs w:val="24"/>
              </w:rPr>
              <w:t>UR/98/2/2016</w:t>
            </w:r>
          </w:p>
        </w:tc>
        <w:tc>
          <w:tcPr>
            <w:tcW w:w="4039" w:type="pct"/>
            <w:tcBorders>
              <w:bottom w:val="nil"/>
            </w:tcBorders>
          </w:tcPr>
          <w:p w:rsidR="00D66C92" w:rsidRPr="005C47AA" w:rsidRDefault="009A2E15" w:rsidP="00787D7C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5C47AA">
              <w:rPr>
                <w:szCs w:val="24"/>
              </w:rPr>
              <w:t>Kontrola plnění usnesení Rady Olomouckého kraje</w:t>
            </w:r>
          </w:p>
        </w:tc>
      </w:tr>
      <w:tr w:rsidR="005C47AA" w:rsidRPr="005C47AA" w:rsidTr="009A2E1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D66C92" w:rsidRPr="005C47AA" w:rsidRDefault="009A2E15" w:rsidP="00787D7C">
            <w:pPr>
              <w:pStyle w:val="Zkladntext"/>
              <w:rPr>
                <w:sz w:val="24"/>
                <w:szCs w:val="24"/>
                <w:lang w:val="cs-CZ"/>
              </w:rPr>
            </w:pPr>
            <w:r w:rsidRPr="005C47AA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5C47AA" w:rsidRPr="005C47AA" w:rsidTr="009A2E1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D66C92" w:rsidRPr="005C47AA" w:rsidRDefault="009A2E15" w:rsidP="00EE67B0">
            <w:pPr>
              <w:pStyle w:val="nadpis2"/>
            </w:pPr>
            <w:r w:rsidRPr="005C47AA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66C92" w:rsidRPr="005C47AA" w:rsidRDefault="009A2E15" w:rsidP="009A2E15">
            <w:pPr>
              <w:pStyle w:val="Normal"/>
              <w:jc w:val="both"/>
            </w:pPr>
            <w:r w:rsidRPr="005C47AA">
              <w:rPr>
                <w:b/>
                <w:spacing w:val="70"/>
              </w:rPr>
              <w:t>bere na vědomí</w:t>
            </w:r>
            <w:r w:rsidRPr="005C47AA">
              <w:t xml:space="preserve"> zprávu o kontrole plnění usnesení Rady Olomouckého kraje</w:t>
            </w:r>
          </w:p>
        </w:tc>
      </w:tr>
      <w:tr w:rsidR="005C47AA" w:rsidRPr="005C47AA" w:rsidTr="009A2E1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A2E15" w:rsidRPr="005C47AA" w:rsidRDefault="009A2E15" w:rsidP="00EE67B0">
            <w:pPr>
              <w:pStyle w:val="nadpis2"/>
            </w:pPr>
            <w:r w:rsidRPr="005C47AA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A2E15" w:rsidRPr="005C47AA" w:rsidRDefault="009A2E15" w:rsidP="009A2E15">
            <w:pPr>
              <w:pStyle w:val="Normal"/>
              <w:spacing w:after="119"/>
              <w:jc w:val="both"/>
            </w:pPr>
            <w:r w:rsidRPr="005C47AA">
              <w:rPr>
                <w:b/>
                <w:spacing w:val="70"/>
              </w:rPr>
              <w:t>prodlužuje</w:t>
            </w:r>
            <w:r w:rsidRPr="005C47AA">
              <w:t xml:space="preserve"> termíny plnění svých usnesení dle důvodové zprávy</w:t>
            </w:r>
          </w:p>
        </w:tc>
      </w:tr>
      <w:tr w:rsidR="005C47AA" w:rsidRPr="005C47AA" w:rsidTr="009A2E15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D66C92" w:rsidRPr="005C47AA" w:rsidRDefault="00D66C92" w:rsidP="00EE67B0">
            <w:pPr>
              <w:pStyle w:val="nadpis2"/>
            </w:pPr>
          </w:p>
        </w:tc>
      </w:tr>
      <w:tr w:rsidR="005C47AA" w:rsidRPr="005C47AA" w:rsidTr="009A2E15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D66C92" w:rsidRPr="005C47AA" w:rsidRDefault="00D66C92" w:rsidP="00EE67B0">
            <w:pPr>
              <w:pStyle w:val="nadpis2"/>
            </w:pPr>
            <w:r w:rsidRPr="005C47AA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D66C92" w:rsidRPr="005C47AA" w:rsidRDefault="009A2E15" w:rsidP="00EE67B0">
            <w:pPr>
              <w:pStyle w:val="nadpis2"/>
            </w:pPr>
            <w:r w:rsidRPr="005C47AA">
              <w:t>Ing. Jiří Rozbořil, hejtman Olomouckého kraje</w:t>
            </w:r>
          </w:p>
        </w:tc>
      </w:tr>
      <w:tr w:rsidR="00D66C92" w:rsidRPr="005C47AA" w:rsidTr="009A2E15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D66C92" w:rsidRPr="005C47AA" w:rsidRDefault="00D66C92" w:rsidP="00EE67B0">
            <w:pPr>
              <w:pStyle w:val="nadpis2"/>
            </w:pPr>
            <w:r w:rsidRPr="005C47AA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D66C92" w:rsidRPr="005C47AA" w:rsidRDefault="009A2E15" w:rsidP="00EE67B0">
            <w:pPr>
              <w:pStyle w:val="nadpis2"/>
            </w:pPr>
            <w:r w:rsidRPr="005C47AA">
              <w:t>1.2.</w:t>
            </w:r>
          </w:p>
        </w:tc>
      </w:tr>
    </w:tbl>
    <w:p w:rsidR="00D66C92" w:rsidRPr="005C47AA" w:rsidRDefault="00D66C92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5C47AA" w:rsidRPr="005C47AA" w:rsidTr="008735A1">
        <w:tc>
          <w:tcPr>
            <w:tcW w:w="961" w:type="pct"/>
            <w:gridSpan w:val="2"/>
            <w:tcBorders>
              <w:bottom w:val="nil"/>
            </w:tcBorders>
          </w:tcPr>
          <w:p w:rsidR="00D66C92" w:rsidRPr="005C47AA" w:rsidRDefault="008735A1" w:rsidP="00787D7C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5C47AA">
              <w:rPr>
                <w:szCs w:val="24"/>
              </w:rPr>
              <w:t>UR/98/3/2016</w:t>
            </w:r>
          </w:p>
        </w:tc>
        <w:tc>
          <w:tcPr>
            <w:tcW w:w="4039" w:type="pct"/>
            <w:tcBorders>
              <w:bottom w:val="nil"/>
            </w:tcBorders>
          </w:tcPr>
          <w:p w:rsidR="00D66C92" w:rsidRPr="005C47AA" w:rsidRDefault="008735A1" w:rsidP="00787D7C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5C47AA">
              <w:rPr>
                <w:szCs w:val="24"/>
              </w:rPr>
              <w:t>Zápis ze zasedání výboru Zastupitelstva Olomouckého kraje – Výbor pro výchovu, vzdělávání a zaměstnanost</w:t>
            </w:r>
          </w:p>
        </w:tc>
      </w:tr>
      <w:tr w:rsidR="005C47AA" w:rsidRPr="005C47AA" w:rsidTr="008735A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D66C92" w:rsidRPr="005C47AA" w:rsidRDefault="008735A1" w:rsidP="00787D7C">
            <w:pPr>
              <w:pStyle w:val="Zkladntext"/>
              <w:rPr>
                <w:sz w:val="24"/>
                <w:szCs w:val="24"/>
                <w:lang w:val="cs-CZ"/>
              </w:rPr>
            </w:pPr>
            <w:r w:rsidRPr="005C47AA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5C47AA" w:rsidRPr="005C47AA" w:rsidTr="008735A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D66C92" w:rsidRPr="005C47AA" w:rsidRDefault="008735A1" w:rsidP="00EE67B0">
            <w:pPr>
              <w:pStyle w:val="nadpis2"/>
            </w:pPr>
            <w:r w:rsidRPr="005C47AA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66C92" w:rsidRPr="005C47AA" w:rsidRDefault="008735A1" w:rsidP="008735A1">
            <w:pPr>
              <w:pStyle w:val="Normal"/>
              <w:jc w:val="both"/>
            </w:pPr>
            <w:r w:rsidRPr="005C47AA">
              <w:rPr>
                <w:b/>
                <w:spacing w:val="70"/>
              </w:rPr>
              <w:t>bere na vědomí</w:t>
            </w:r>
            <w:r w:rsidRPr="005C47AA">
              <w:t xml:space="preserve"> zápis z 21. zasedání Výboru pro výchovu, vzdělávání a zaměstnanost Zastupitelstva Olomouckého kraje konaného dne 27. 4. 2016</w:t>
            </w:r>
          </w:p>
        </w:tc>
      </w:tr>
      <w:tr w:rsidR="005C47AA" w:rsidRPr="005C47AA" w:rsidTr="008735A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735A1" w:rsidRPr="005C47AA" w:rsidRDefault="008735A1" w:rsidP="00EE67B0">
            <w:pPr>
              <w:pStyle w:val="nadpis2"/>
            </w:pPr>
            <w:r w:rsidRPr="005C47AA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735A1" w:rsidRPr="005C47AA" w:rsidRDefault="008735A1" w:rsidP="008735A1">
            <w:pPr>
              <w:pStyle w:val="Normal"/>
              <w:jc w:val="both"/>
            </w:pPr>
            <w:r w:rsidRPr="005C47AA">
              <w:rPr>
                <w:b/>
                <w:spacing w:val="70"/>
              </w:rPr>
              <w:t>ukládá</w:t>
            </w:r>
            <w:r w:rsidRPr="005C47AA">
              <w:t xml:space="preserve"> administrativně zajistit předložení zápisu ze zasedání Výboru pro výchovu, vzdělávání a zaměstnanost Zastupitelstva Olomouckého kraje na zasedání Zastupitelstva Olomouckého kraje</w:t>
            </w:r>
          </w:p>
        </w:tc>
      </w:tr>
      <w:tr w:rsidR="005C47AA" w:rsidRPr="005C47AA" w:rsidTr="008735A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735A1" w:rsidRPr="005C47AA" w:rsidRDefault="008735A1" w:rsidP="008735A1">
            <w:r w:rsidRPr="005C47AA">
              <w:t>O: vedoucí odboru tajemníka hejtmana</w:t>
            </w:r>
          </w:p>
          <w:p w:rsidR="008735A1" w:rsidRPr="005C47AA" w:rsidRDefault="008735A1" w:rsidP="008735A1">
            <w:r w:rsidRPr="005C47AA">
              <w:t>T: ZOK 24. 6. 2016</w:t>
            </w:r>
          </w:p>
        </w:tc>
      </w:tr>
      <w:tr w:rsidR="005C47AA" w:rsidRPr="005C47AA" w:rsidTr="008735A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735A1" w:rsidRPr="005C47AA" w:rsidRDefault="008735A1" w:rsidP="00EE67B0">
            <w:pPr>
              <w:pStyle w:val="nadpis2"/>
            </w:pPr>
            <w:r w:rsidRPr="005C47AA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735A1" w:rsidRPr="005C47AA" w:rsidRDefault="008735A1" w:rsidP="001A24D1">
            <w:pPr>
              <w:pStyle w:val="Normal"/>
              <w:jc w:val="both"/>
            </w:pPr>
            <w:r w:rsidRPr="005C47AA">
              <w:rPr>
                <w:b/>
                <w:spacing w:val="70"/>
              </w:rPr>
              <w:t>doporučuje Zastupitelstvu Olomouckého kraje</w:t>
            </w:r>
            <w:r w:rsidRPr="005C47AA">
              <w:t xml:space="preserve"> vzít na vědomí zápis ze zasedání Výboru pro výchovu, vzdělávání a</w:t>
            </w:r>
            <w:r w:rsidR="001A24D1" w:rsidRPr="005C47AA">
              <w:t> </w:t>
            </w:r>
            <w:r w:rsidRPr="005C47AA">
              <w:t>zaměstnanost Zastupitelstva Olomouckého kraje</w:t>
            </w:r>
          </w:p>
        </w:tc>
      </w:tr>
      <w:tr w:rsidR="005C47AA" w:rsidRPr="005C47AA" w:rsidTr="008735A1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D66C92" w:rsidRPr="005C47AA" w:rsidRDefault="00D66C92" w:rsidP="00EE67B0">
            <w:pPr>
              <w:pStyle w:val="nadpis2"/>
            </w:pPr>
          </w:p>
        </w:tc>
      </w:tr>
      <w:tr w:rsidR="005C47AA" w:rsidRPr="005C47AA" w:rsidTr="008735A1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D66C92" w:rsidRPr="005C47AA" w:rsidRDefault="00D66C92" w:rsidP="00EE67B0">
            <w:pPr>
              <w:pStyle w:val="nadpis2"/>
            </w:pPr>
            <w:r w:rsidRPr="005C47AA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D66C92" w:rsidRPr="005C47AA" w:rsidRDefault="008735A1" w:rsidP="00EE67B0">
            <w:pPr>
              <w:pStyle w:val="nadpis2"/>
            </w:pPr>
            <w:r w:rsidRPr="005C47AA">
              <w:t>předseda výboru zastupitelstva</w:t>
            </w:r>
          </w:p>
        </w:tc>
      </w:tr>
      <w:tr w:rsidR="00D66C92" w:rsidRPr="005C47AA" w:rsidTr="008735A1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D66C92" w:rsidRPr="005C47AA" w:rsidRDefault="00D66C92" w:rsidP="00EE67B0">
            <w:pPr>
              <w:pStyle w:val="nadpis2"/>
            </w:pPr>
            <w:r w:rsidRPr="005C47AA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D66C92" w:rsidRPr="005C47AA" w:rsidRDefault="008735A1" w:rsidP="00EE67B0">
            <w:pPr>
              <w:pStyle w:val="nadpis2"/>
            </w:pPr>
            <w:r w:rsidRPr="005C47AA">
              <w:t>1.3.</w:t>
            </w:r>
          </w:p>
        </w:tc>
      </w:tr>
    </w:tbl>
    <w:p w:rsidR="00D66C92" w:rsidRPr="005C47AA" w:rsidRDefault="00D66C92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5C47AA" w:rsidRPr="005C47AA" w:rsidTr="00CC409D">
        <w:tc>
          <w:tcPr>
            <w:tcW w:w="961" w:type="pct"/>
            <w:gridSpan w:val="2"/>
            <w:tcBorders>
              <w:bottom w:val="nil"/>
            </w:tcBorders>
          </w:tcPr>
          <w:p w:rsidR="00D66C92" w:rsidRPr="005C47AA" w:rsidRDefault="00CC409D" w:rsidP="00787D7C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5C47AA">
              <w:rPr>
                <w:szCs w:val="24"/>
              </w:rPr>
              <w:t>UR/98/4/2016</w:t>
            </w:r>
          </w:p>
        </w:tc>
        <w:tc>
          <w:tcPr>
            <w:tcW w:w="4039" w:type="pct"/>
            <w:tcBorders>
              <w:bottom w:val="nil"/>
            </w:tcBorders>
          </w:tcPr>
          <w:p w:rsidR="00D66C92" w:rsidRPr="005C47AA" w:rsidRDefault="00CC409D" w:rsidP="00787D7C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5C47AA">
              <w:rPr>
                <w:szCs w:val="24"/>
              </w:rPr>
              <w:t>Zápisy z jednání komisí Rady Olomouckého kraje</w:t>
            </w:r>
          </w:p>
        </w:tc>
      </w:tr>
      <w:tr w:rsidR="005C47AA" w:rsidRPr="005C47AA" w:rsidTr="00CC409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D66C92" w:rsidRPr="005C47AA" w:rsidRDefault="00CC409D" w:rsidP="00787D7C">
            <w:pPr>
              <w:pStyle w:val="Zkladntext"/>
              <w:rPr>
                <w:sz w:val="24"/>
                <w:szCs w:val="24"/>
                <w:lang w:val="cs-CZ"/>
              </w:rPr>
            </w:pPr>
            <w:r w:rsidRPr="005C47AA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5C47AA" w:rsidRPr="005C47AA" w:rsidTr="00CC409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D66C92" w:rsidRPr="005C47AA" w:rsidRDefault="00CC409D" w:rsidP="00EE67B0">
            <w:pPr>
              <w:pStyle w:val="nadpis2"/>
            </w:pPr>
            <w:r w:rsidRPr="005C47AA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66C92" w:rsidRPr="005C47AA" w:rsidRDefault="00CC409D" w:rsidP="00CC409D">
            <w:pPr>
              <w:pStyle w:val="Normal"/>
              <w:spacing w:after="119"/>
              <w:jc w:val="both"/>
            </w:pPr>
            <w:r w:rsidRPr="005C47AA">
              <w:rPr>
                <w:b/>
                <w:spacing w:val="70"/>
              </w:rPr>
              <w:t>bere na vědomí</w:t>
            </w:r>
            <w:r w:rsidRPr="005C47AA">
              <w:t xml:space="preserve"> důvodovou zprávu</w:t>
            </w:r>
          </w:p>
        </w:tc>
      </w:tr>
      <w:tr w:rsidR="005C47AA" w:rsidRPr="005C47AA" w:rsidTr="00CC409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C409D" w:rsidRPr="005C47AA" w:rsidRDefault="00CC409D" w:rsidP="00EE67B0">
            <w:pPr>
              <w:pStyle w:val="nadpis2"/>
            </w:pPr>
            <w:r w:rsidRPr="005C47AA">
              <w:lastRenderedPageBreak/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C409D" w:rsidRPr="005C47AA" w:rsidRDefault="00CC409D" w:rsidP="00CC409D">
            <w:pPr>
              <w:pStyle w:val="Normal"/>
              <w:spacing w:after="119"/>
              <w:jc w:val="both"/>
            </w:pPr>
            <w:r w:rsidRPr="005C47AA">
              <w:rPr>
                <w:b/>
                <w:spacing w:val="70"/>
              </w:rPr>
              <w:t>bere na vědomí</w:t>
            </w:r>
            <w:r w:rsidRPr="005C47AA">
              <w:t xml:space="preserve"> zápisy z jednání komisí Rady Olomouckého kraje:</w:t>
            </w:r>
          </w:p>
          <w:p w:rsidR="00CC409D" w:rsidRPr="005C47AA" w:rsidRDefault="00CC409D" w:rsidP="00CC409D">
            <w:pPr>
              <w:pStyle w:val="Normal"/>
              <w:spacing w:after="119"/>
              <w:jc w:val="both"/>
            </w:pPr>
            <w:r w:rsidRPr="005C47AA">
              <w:t>a) Zápis z 16. jednání Komise pro životní prostředí Rady Olomouckého kraje konaného dne 22. 3. 2016</w:t>
            </w:r>
          </w:p>
          <w:p w:rsidR="00CC409D" w:rsidRPr="005C47AA" w:rsidRDefault="00CC409D" w:rsidP="00CC409D">
            <w:pPr>
              <w:pStyle w:val="Normal"/>
              <w:spacing w:after="119"/>
              <w:jc w:val="both"/>
            </w:pPr>
            <w:r w:rsidRPr="005C47AA">
              <w:t>b) Zápis z 18. jednání Komise pro rozvoj venkova a zemědělství Rady Olomouckého kraje konaného dne 3. 5. 2016</w:t>
            </w:r>
          </w:p>
          <w:p w:rsidR="00CC409D" w:rsidRPr="005C47AA" w:rsidRDefault="00CC409D" w:rsidP="00CC409D">
            <w:pPr>
              <w:pStyle w:val="Normal"/>
              <w:spacing w:after="119"/>
              <w:jc w:val="both"/>
            </w:pPr>
            <w:r w:rsidRPr="005C47AA">
              <w:t>c) Zápis ze 17. jednání Komise pro životní prostředí Rady Olomouckého kraje konaného dne 17. 5. 2016</w:t>
            </w:r>
          </w:p>
          <w:p w:rsidR="00CC409D" w:rsidRPr="005C47AA" w:rsidRDefault="00CC409D" w:rsidP="00CC409D">
            <w:pPr>
              <w:pStyle w:val="Normal"/>
              <w:spacing w:after="119"/>
              <w:jc w:val="both"/>
            </w:pPr>
            <w:r w:rsidRPr="005C47AA">
              <w:t>d) Zápis z 26. jednání Komise pro kulturu a památkovou péči Rady Olomouckého kraje konaného dne 19. 5. 2016</w:t>
            </w:r>
          </w:p>
          <w:p w:rsidR="00CC409D" w:rsidRPr="005C47AA" w:rsidRDefault="00CC409D" w:rsidP="00CC409D">
            <w:pPr>
              <w:pStyle w:val="Normal"/>
              <w:spacing w:after="119"/>
              <w:jc w:val="both"/>
            </w:pPr>
            <w:r w:rsidRPr="005C47AA">
              <w:t>e) Zápis z 18. jednání Komise pro legislativu Rady Olomouckého kraje konaného dne 30. 5. 2016</w:t>
            </w:r>
          </w:p>
        </w:tc>
      </w:tr>
      <w:tr w:rsidR="005C47AA" w:rsidRPr="005C47AA" w:rsidTr="00CC409D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D66C92" w:rsidRPr="005C47AA" w:rsidRDefault="00D66C92" w:rsidP="00EE67B0">
            <w:pPr>
              <w:pStyle w:val="nadpis2"/>
            </w:pPr>
          </w:p>
        </w:tc>
      </w:tr>
      <w:tr w:rsidR="005C47AA" w:rsidRPr="005C47AA" w:rsidTr="00CC409D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D66C92" w:rsidRPr="005C47AA" w:rsidRDefault="00D66C92" w:rsidP="00EE67B0">
            <w:pPr>
              <w:pStyle w:val="nadpis2"/>
            </w:pPr>
            <w:r w:rsidRPr="005C47AA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D66C92" w:rsidRPr="005C47AA" w:rsidRDefault="00CC409D" w:rsidP="00EE67B0">
            <w:pPr>
              <w:pStyle w:val="nadpis2"/>
            </w:pPr>
            <w:r w:rsidRPr="005C47AA">
              <w:t>předsedové komisí rady</w:t>
            </w:r>
          </w:p>
        </w:tc>
      </w:tr>
      <w:tr w:rsidR="00D66C92" w:rsidRPr="005C47AA" w:rsidTr="00CC409D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D66C92" w:rsidRPr="005C47AA" w:rsidRDefault="00D66C92" w:rsidP="00EE67B0">
            <w:pPr>
              <w:pStyle w:val="nadpis2"/>
            </w:pPr>
            <w:r w:rsidRPr="005C47AA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D66C92" w:rsidRPr="005C47AA" w:rsidRDefault="00CC409D" w:rsidP="00EE67B0">
            <w:pPr>
              <w:pStyle w:val="nadpis2"/>
            </w:pPr>
            <w:r w:rsidRPr="005C47AA">
              <w:t>1.4.</w:t>
            </w:r>
          </w:p>
        </w:tc>
      </w:tr>
    </w:tbl>
    <w:p w:rsidR="00D66C92" w:rsidRDefault="00D66C92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8F4839" w:rsidRPr="008F4839" w:rsidTr="00513A33">
        <w:tc>
          <w:tcPr>
            <w:tcW w:w="961" w:type="pct"/>
            <w:gridSpan w:val="2"/>
            <w:tcBorders>
              <w:bottom w:val="nil"/>
            </w:tcBorders>
          </w:tcPr>
          <w:p w:rsidR="008F4839" w:rsidRPr="008F4839" w:rsidRDefault="008F4839" w:rsidP="00513A33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8F4839">
              <w:rPr>
                <w:szCs w:val="24"/>
              </w:rPr>
              <w:t>UR/98/5/2016</w:t>
            </w:r>
          </w:p>
        </w:tc>
        <w:tc>
          <w:tcPr>
            <w:tcW w:w="4039" w:type="pct"/>
            <w:tcBorders>
              <w:bottom w:val="nil"/>
            </w:tcBorders>
          </w:tcPr>
          <w:p w:rsidR="008F4839" w:rsidRPr="008F4839" w:rsidRDefault="008F4839" w:rsidP="00513A33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8F4839">
              <w:rPr>
                <w:szCs w:val="24"/>
              </w:rPr>
              <w:t xml:space="preserve">Žádosti o poskytnutí individuálních dotací v oblasti cestovního ruchu a vnějších vztahů </w:t>
            </w:r>
          </w:p>
        </w:tc>
      </w:tr>
      <w:tr w:rsidR="008F4839" w:rsidRPr="008F4839" w:rsidTr="00513A3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8F4839" w:rsidRPr="008F4839" w:rsidRDefault="008F4839" w:rsidP="00513A33">
            <w:pPr>
              <w:pStyle w:val="Zkladntext"/>
              <w:rPr>
                <w:sz w:val="24"/>
                <w:szCs w:val="24"/>
                <w:lang w:val="cs-CZ"/>
              </w:rPr>
            </w:pPr>
            <w:r w:rsidRPr="008F4839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8F4839" w:rsidRPr="008F4839" w:rsidTr="00513A3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8F4839" w:rsidRPr="008F4839" w:rsidRDefault="008F4839" w:rsidP="00513A33">
            <w:pPr>
              <w:pStyle w:val="nadpis2"/>
            </w:pPr>
            <w:r w:rsidRPr="008F4839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F4839" w:rsidRPr="008F4839" w:rsidRDefault="008F4839" w:rsidP="00513A33">
            <w:pPr>
              <w:pStyle w:val="Normal"/>
              <w:spacing w:after="119"/>
              <w:jc w:val="both"/>
            </w:pPr>
            <w:r w:rsidRPr="008F4839">
              <w:rPr>
                <w:b/>
                <w:spacing w:val="70"/>
              </w:rPr>
              <w:t>bere na vědomí</w:t>
            </w:r>
            <w:r w:rsidRPr="008F4839">
              <w:t xml:space="preserve"> důvodovou zprávu</w:t>
            </w:r>
          </w:p>
        </w:tc>
      </w:tr>
      <w:tr w:rsidR="008F4839" w:rsidRPr="008F4839" w:rsidTr="00513A3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F4839" w:rsidRPr="008F4839" w:rsidRDefault="008F4839" w:rsidP="00513A33">
            <w:pPr>
              <w:pStyle w:val="nadpis2"/>
            </w:pPr>
            <w:r w:rsidRPr="008F4839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F4839" w:rsidRPr="008F4839" w:rsidRDefault="008F4839" w:rsidP="00513A33">
            <w:pPr>
              <w:pStyle w:val="Normal"/>
              <w:spacing w:after="119"/>
              <w:jc w:val="both"/>
            </w:pPr>
            <w:r w:rsidRPr="008F4839">
              <w:rPr>
                <w:b/>
                <w:spacing w:val="70"/>
              </w:rPr>
              <w:t>schvaluje</w:t>
            </w:r>
            <w:r w:rsidRPr="008F4839">
              <w:t xml:space="preserve"> poskytnutí dotace z rozpočtu Olomouckého kraje ve výši 175 000 Kč společnosti BIO ILLUSION s.r.o., IČ: 62908049, dle důvodové zprávy a Přílohy č. 1</w:t>
            </w:r>
          </w:p>
        </w:tc>
      </w:tr>
      <w:tr w:rsidR="008F4839" w:rsidRPr="008F4839" w:rsidTr="00513A3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F4839" w:rsidRPr="008F4839" w:rsidRDefault="008F4839" w:rsidP="00513A33">
            <w:pPr>
              <w:pStyle w:val="nadpis2"/>
            </w:pPr>
            <w:r w:rsidRPr="008F4839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F4839" w:rsidRPr="008F4839" w:rsidRDefault="008F4839" w:rsidP="00513A33">
            <w:pPr>
              <w:pStyle w:val="Normal"/>
              <w:spacing w:after="119"/>
              <w:jc w:val="both"/>
            </w:pPr>
            <w:r w:rsidRPr="008F4839">
              <w:rPr>
                <w:b/>
                <w:spacing w:val="70"/>
              </w:rPr>
              <w:t>schvaluje</w:t>
            </w:r>
            <w:r w:rsidRPr="008F4839">
              <w:t xml:space="preserve"> poskytnutí dotace z rozpočtu Olomouckého kraje ve výši 195 000 Kč společnosti TV Metuje s.r.o., IČ: 60912103, dle důvodové zprávy a Přílohy č. 1</w:t>
            </w:r>
          </w:p>
        </w:tc>
      </w:tr>
      <w:tr w:rsidR="008F4839" w:rsidRPr="008F4839" w:rsidTr="00513A3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F4839" w:rsidRPr="008F4839" w:rsidRDefault="008F4839" w:rsidP="00513A33">
            <w:pPr>
              <w:pStyle w:val="nadpis2"/>
            </w:pPr>
            <w:r w:rsidRPr="008F4839"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F4839" w:rsidRPr="008F4839" w:rsidRDefault="008F4839" w:rsidP="00513A33">
            <w:pPr>
              <w:pStyle w:val="Normal"/>
              <w:spacing w:after="119"/>
              <w:jc w:val="both"/>
            </w:pPr>
            <w:r w:rsidRPr="008F4839">
              <w:rPr>
                <w:b/>
                <w:spacing w:val="70"/>
              </w:rPr>
              <w:t>schvaluje</w:t>
            </w:r>
            <w:r w:rsidRPr="008F4839">
              <w:t xml:space="preserve"> uzavření veřejnoprávních smluv o poskytnutí dotace s příjemci dle bodu 2 a 3 usnesení, ve znění veřejnoprávních smluv uvedených v Příloze č. 2 a 3 důvodové zprávy</w:t>
            </w:r>
          </w:p>
        </w:tc>
      </w:tr>
      <w:tr w:rsidR="008F4839" w:rsidRPr="008F4839" w:rsidTr="00513A3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F4839" w:rsidRPr="008F4839" w:rsidRDefault="008F4839" w:rsidP="00513A33">
            <w:pPr>
              <w:pStyle w:val="nadpis2"/>
            </w:pPr>
            <w:r w:rsidRPr="008F4839"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F4839" w:rsidRPr="008F4839" w:rsidRDefault="008F4839" w:rsidP="00513A33">
            <w:pPr>
              <w:pStyle w:val="Normal"/>
              <w:spacing w:after="119"/>
              <w:jc w:val="both"/>
            </w:pPr>
            <w:r w:rsidRPr="008F4839">
              <w:rPr>
                <w:b/>
                <w:spacing w:val="70"/>
              </w:rPr>
              <w:t>ukládá podepsat</w:t>
            </w:r>
            <w:r w:rsidRPr="008F4839">
              <w:t xml:space="preserve"> smlouvy dle bodu 4 usnesení</w:t>
            </w:r>
          </w:p>
        </w:tc>
      </w:tr>
      <w:tr w:rsidR="008F4839" w:rsidRPr="008F4839" w:rsidTr="00513A3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F4839" w:rsidRPr="008F4839" w:rsidRDefault="008F4839" w:rsidP="00513A33">
            <w:r w:rsidRPr="008F4839">
              <w:t>O: Mgr. Yvona Kubjátová, náměstkyně hejtmana</w:t>
            </w:r>
          </w:p>
        </w:tc>
      </w:tr>
      <w:tr w:rsidR="008F4839" w:rsidRPr="008F4839" w:rsidTr="00513A3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F4839" w:rsidRPr="008F4839" w:rsidRDefault="008F4839" w:rsidP="00513A33">
            <w:pPr>
              <w:pStyle w:val="nadpis2"/>
            </w:pPr>
            <w:r w:rsidRPr="008F4839"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F4839" w:rsidRPr="008F4839" w:rsidRDefault="008F4839" w:rsidP="00513A33">
            <w:pPr>
              <w:pStyle w:val="Normal"/>
              <w:spacing w:after="119"/>
              <w:jc w:val="both"/>
            </w:pPr>
            <w:r w:rsidRPr="008F4839">
              <w:rPr>
                <w:b/>
                <w:spacing w:val="70"/>
              </w:rPr>
              <w:t>souhlasí</w:t>
            </w:r>
            <w:r w:rsidRPr="008F4839">
              <w:t xml:space="preserve"> s poskytnutím dotace z rozpočtu Olomouckého kraje ve výši 500 000 Kč Nadačnímu fondu na podporu fotbalové mládeže Olomouckého kraje, IČ: 03585701, dle důvodové zprávy a Přílohy č. 1</w:t>
            </w:r>
          </w:p>
        </w:tc>
      </w:tr>
      <w:tr w:rsidR="008F4839" w:rsidRPr="008F4839" w:rsidTr="00513A3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F4839" w:rsidRPr="008F4839" w:rsidRDefault="008F4839" w:rsidP="00513A33">
            <w:pPr>
              <w:pStyle w:val="nadpis2"/>
            </w:pPr>
            <w:r w:rsidRPr="008F4839"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F4839" w:rsidRPr="008F4839" w:rsidRDefault="008F4839" w:rsidP="00513A33">
            <w:pPr>
              <w:pStyle w:val="Normal"/>
              <w:spacing w:after="119"/>
              <w:jc w:val="both"/>
            </w:pPr>
            <w:r w:rsidRPr="008F4839">
              <w:rPr>
                <w:b/>
                <w:spacing w:val="70"/>
              </w:rPr>
              <w:t>souhlasí</w:t>
            </w:r>
            <w:r w:rsidRPr="008F4839">
              <w:t xml:space="preserve"> s návrhem veřejnoprávní smlouvy o poskytnutí dotace s příjemcem dle bodu 6 usnesení, ve znění veřejnoprávní smlouvy uvedené v upravené Příloze č. 4 důvodové zprávy</w:t>
            </w:r>
          </w:p>
        </w:tc>
      </w:tr>
      <w:tr w:rsidR="008F4839" w:rsidRPr="008F4839" w:rsidTr="00513A3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F4839" w:rsidRPr="008F4839" w:rsidRDefault="008F4839" w:rsidP="00513A33">
            <w:pPr>
              <w:pStyle w:val="nadpis2"/>
            </w:pPr>
            <w:r w:rsidRPr="008F4839">
              <w:t>8.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F4839" w:rsidRPr="008F4839" w:rsidRDefault="008F4839" w:rsidP="00513A33">
            <w:pPr>
              <w:pStyle w:val="Normal"/>
              <w:spacing w:after="119"/>
              <w:jc w:val="both"/>
            </w:pPr>
            <w:r w:rsidRPr="008F4839">
              <w:rPr>
                <w:b/>
                <w:spacing w:val="70"/>
              </w:rPr>
              <w:t>ukládá</w:t>
            </w:r>
            <w:r w:rsidRPr="008F4839">
              <w:t xml:space="preserve"> předložit materiál dle bodu 6 a 7 usnesení na zasedání Zastupitelstva Olomouckého kraje</w:t>
            </w:r>
          </w:p>
        </w:tc>
      </w:tr>
      <w:tr w:rsidR="008F4839" w:rsidRPr="008F4839" w:rsidTr="00513A3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F4839" w:rsidRPr="008F4839" w:rsidRDefault="008F4839" w:rsidP="00513A33">
            <w:r w:rsidRPr="008F4839">
              <w:t>O: Mgr. Yvona Kubjátová, náměstkyně hejtmana</w:t>
            </w:r>
          </w:p>
          <w:p w:rsidR="008F4839" w:rsidRPr="008F4839" w:rsidRDefault="008F4839" w:rsidP="00513A33">
            <w:r w:rsidRPr="008F4839">
              <w:lastRenderedPageBreak/>
              <w:t>T: ZOK 24. 6. 2016</w:t>
            </w:r>
          </w:p>
        </w:tc>
      </w:tr>
      <w:tr w:rsidR="008F4839" w:rsidRPr="008F4839" w:rsidTr="00513A3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F4839" w:rsidRPr="008F4839" w:rsidRDefault="008F4839" w:rsidP="00513A33">
            <w:pPr>
              <w:pStyle w:val="nadpis2"/>
            </w:pPr>
            <w:r w:rsidRPr="008F4839">
              <w:lastRenderedPageBreak/>
              <w:t>9.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F4839" w:rsidRPr="008F4839" w:rsidRDefault="008F4839" w:rsidP="00513A33">
            <w:pPr>
              <w:pStyle w:val="Normal"/>
              <w:spacing w:after="119"/>
              <w:jc w:val="both"/>
            </w:pPr>
            <w:r w:rsidRPr="008F4839">
              <w:rPr>
                <w:b/>
                <w:spacing w:val="70"/>
              </w:rPr>
              <w:t>doporučuje Zastupitelstvu Olomouckého kraje</w:t>
            </w:r>
            <w:r w:rsidRPr="008F4839">
              <w:t xml:space="preserve"> schválit poskytnutí dotace z rozpočtu Olomouckého kraje ve výši 500 000 Kč Nadačnímu fondu na podporu fotbalové mládeže Olomouckého kraje, IČ: 03585701, dle důvodové zprávy a Přílohy č. 1</w:t>
            </w:r>
          </w:p>
        </w:tc>
      </w:tr>
      <w:tr w:rsidR="008F4839" w:rsidRPr="008F4839" w:rsidTr="00513A3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F4839" w:rsidRPr="008F4839" w:rsidRDefault="008F4839" w:rsidP="00513A33">
            <w:pPr>
              <w:pStyle w:val="nadpis2"/>
            </w:pPr>
            <w:r w:rsidRPr="008F4839">
              <w:t>10.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F4839" w:rsidRPr="008F4839" w:rsidRDefault="008F4839" w:rsidP="00513A33">
            <w:pPr>
              <w:pStyle w:val="Normal"/>
              <w:spacing w:after="119"/>
              <w:jc w:val="both"/>
            </w:pPr>
            <w:r w:rsidRPr="008F4839">
              <w:rPr>
                <w:b/>
                <w:spacing w:val="70"/>
              </w:rPr>
              <w:t>doporučuje Zastupitelstvu Olomouckého kraje</w:t>
            </w:r>
            <w:r w:rsidRPr="008F4839">
              <w:t xml:space="preserve"> schválit uzavření veřejnoprávní smlouvy o poskytnutí dotace s Nadačním fondem na podporu fotbalové mládeže Olomouckého kraje, IČ: 03585701, ve znění veřejnoprávní smlouvy uvedené v Příloze č. 4 důvodové zprávy, a uložit Mgr. Yvoně Kubjátové, náměstkyni hejtmana Olomouckého kraje, podepsat smlouvy</w:t>
            </w:r>
          </w:p>
        </w:tc>
      </w:tr>
      <w:tr w:rsidR="008F4839" w:rsidRPr="008F4839" w:rsidTr="00513A33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8F4839" w:rsidRPr="008F4839" w:rsidRDefault="008F4839" w:rsidP="00513A33">
            <w:pPr>
              <w:pStyle w:val="nadpis2"/>
            </w:pPr>
          </w:p>
        </w:tc>
      </w:tr>
      <w:tr w:rsidR="008F4839" w:rsidRPr="008F4839" w:rsidTr="00513A33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8F4839" w:rsidRPr="008F4839" w:rsidRDefault="008F4839" w:rsidP="00513A33">
            <w:pPr>
              <w:pStyle w:val="nadpis2"/>
            </w:pPr>
            <w:r w:rsidRPr="008F4839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8F4839" w:rsidRPr="008F4839" w:rsidRDefault="008F4839" w:rsidP="00513A33">
            <w:pPr>
              <w:pStyle w:val="nadpis2"/>
            </w:pPr>
            <w:r w:rsidRPr="008F4839">
              <w:t>Mgr. Yvona Kubjátová, náměstkyně hejtmana</w:t>
            </w:r>
          </w:p>
        </w:tc>
      </w:tr>
      <w:tr w:rsidR="008F4839" w:rsidRPr="008F4839" w:rsidTr="00513A33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8F4839" w:rsidRPr="008F4839" w:rsidRDefault="008F4839" w:rsidP="00513A33">
            <w:pPr>
              <w:pStyle w:val="nadpis2"/>
            </w:pPr>
            <w:r w:rsidRPr="008F4839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8F4839" w:rsidRPr="008F4839" w:rsidRDefault="008F4839" w:rsidP="00513A33">
            <w:pPr>
              <w:pStyle w:val="nadpis2"/>
            </w:pPr>
            <w:r w:rsidRPr="008F4839">
              <w:t>1.5.</w:t>
            </w:r>
          </w:p>
        </w:tc>
      </w:tr>
    </w:tbl>
    <w:p w:rsidR="0051743E" w:rsidRPr="005C47AA" w:rsidRDefault="0051743E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5C47AA" w:rsidRPr="005C47AA" w:rsidTr="00D27589">
        <w:tc>
          <w:tcPr>
            <w:tcW w:w="961" w:type="pct"/>
            <w:gridSpan w:val="2"/>
            <w:tcBorders>
              <w:bottom w:val="nil"/>
            </w:tcBorders>
          </w:tcPr>
          <w:p w:rsidR="00D66C92" w:rsidRPr="005C47AA" w:rsidRDefault="00D27589" w:rsidP="00787D7C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5C47AA">
              <w:rPr>
                <w:szCs w:val="24"/>
              </w:rPr>
              <w:t>UR/98/6/2016</w:t>
            </w:r>
          </w:p>
        </w:tc>
        <w:tc>
          <w:tcPr>
            <w:tcW w:w="4039" w:type="pct"/>
            <w:tcBorders>
              <w:bottom w:val="nil"/>
            </w:tcBorders>
          </w:tcPr>
          <w:p w:rsidR="00D66C92" w:rsidRPr="005C47AA" w:rsidRDefault="00D27589" w:rsidP="001A24D1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5C47AA">
              <w:rPr>
                <w:szCs w:val="24"/>
              </w:rPr>
              <w:t>Informace o průběhu realizace projektů financovaných z</w:t>
            </w:r>
            <w:r w:rsidR="001A24D1" w:rsidRPr="005C47AA">
              <w:rPr>
                <w:szCs w:val="24"/>
              </w:rPr>
              <w:t> </w:t>
            </w:r>
            <w:r w:rsidRPr="005C47AA">
              <w:rPr>
                <w:szCs w:val="24"/>
              </w:rPr>
              <w:t>úvěrového rámce Evropské investiční banky k 31. 12. 2015</w:t>
            </w:r>
          </w:p>
        </w:tc>
      </w:tr>
      <w:tr w:rsidR="005C47AA" w:rsidRPr="005C47AA" w:rsidTr="00D27589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D66C92" w:rsidRPr="005C47AA" w:rsidRDefault="00D27589" w:rsidP="00787D7C">
            <w:pPr>
              <w:pStyle w:val="Zkladntext"/>
              <w:rPr>
                <w:sz w:val="24"/>
                <w:szCs w:val="24"/>
                <w:lang w:val="cs-CZ"/>
              </w:rPr>
            </w:pPr>
            <w:r w:rsidRPr="005C47AA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5C47AA" w:rsidRPr="005C47AA" w:rsidTr="00D2758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D66C92" w:rsidRPr="005C47AA" w:rsidRDefault="00D27589" w:rsidP="00EE67B0">
            <w:pPr>
              <w:pStyle w:val="nadpis2"/>
            </w:pPr>
            <w:r w:rsidRPr="005C47AA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66C92" w:rsidRPr="005C47AA" w:rsidRDefault="00D27589" w:rsidP="00D27589">
            <w:pPr>
              <w:pStyle w:val="Normal"/>
              <w:spacing w:after="119"/>
              <w:jc w:val="both"/>
            </w:pPr>
            <w:r w:rsidRPr="005C47AA">
              <w:rPr>
                <w:b/>
                <w:spacing w:val="70"/>
              </w:rPr>
              <w:t>bere na vědomí</w:t>
            </w:r>
            <w:r w:rsidRPr="005C47AA">
              <w:t xml:space="preserve"> důvodovou zprávu</w:t>
            </w:r>
          </w:p>
        </w:tc>
      </w:tr>
      <w:tr w:rsidR="005C47AA" w:rsidRPr="005C47AA" w:rsidTr="00D2758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27589" w:rsidRPr="005C47AA" w:rsidRDefault="00D27589" w:rsidP="00EE67B0">
            <w:pPr>
              <w:pStyle w:val="nadpis2"/>
            </w:pPr>
            <w:r w:rsidRPr="005C47AA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27589" w:rsidRPr="005C47AA" w:rsidRDefault="00D27589" w:rsidP="00D27589">
            <w:pPr>
              <w:pStyle w:val="Normal"/>
              <w:spacing w:after="119"/>
              <w:jc w:val="both"/>
            </w:pPr>
            <w:r w:rsidRPr="005C47AA">
              <w:rPr>
                <w:b/>
                <w:spacing w:val="70"/>
              </w:rPr>
              <w:t>ukládá</w:t>
            </w:r>
            <w:r w:rsidRPr="005C47AA">
              <w:t xml:space="preserve"> odeslat průběžnou zprávu o realizovaných projektech financovaných z úvěrového rámce Evropské investiční banky k 31. 12. 2015</w:t>
            </w:r>
          </w:p>
        </w:tc>
      </w:tr>
      <w:tr w:rsidR="005C47AA" w:rsidRPr="005C47AA" w:rsidTr="00D27589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27589" w:rsidRPr="005C47AA" w:rsidRDefault="00D27589" w:rsidP="00D27589">
            <w:r w:rsidRPr="005C47AA">
              <w:t>O: vedoucí odboru ekonomického</w:t>
            </w:r>
          </w:p>
          <w:p w:rsidR="00D27589" w:rsidRPr="005C47AA" w:rsidRDefault="00D27589" w:rsidP="00D27589">
            <w:r w:rsidRPr="005C47AA">
              <w:t>T: ihned</w:t>
            </w:r>
          </w:p>
        </w:tc>
      </w:tr>
      <w:tr w:rsidR="005C47AA" w:rsidRPr="005C47AA" w:rsidTr="00D27589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D66C92" w:rsidRPr="005C47AA" w:rsidRDefault="00D66C92" w:rsidP="00EE67B0">
            <w:pPr>
              <w:pStyle w:val="nadpis2"/>
            </w:pPr>
          </w:p>
        </w:tc>
      </w:tr>
      <w:tr w:rsidR="005C47AA" w:rsidRPr="005C47AA" w:rsidTr="00D27589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D66C92" w:rsidRPr="005C47AA" w:rsidRDefault="00D66C92" w:rsidP="00EE67B0">
            <w:pPr>
              <w:pStyle w:val="nadpis2"/>
            </w:pPr>
            <w:r w:rsidRPr="005C47AA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D66C92" w:rsidRPr="005C47AA" w:rsidRDefault="00D27589" w:rsidP="00EE67B0">
            <w:pPr>
              <w:pStyle w:val="nadpis2"/>
            </w:pPr>
            <w:r w:rsidRPr="005C47AA">
              <w:t>Ing. Jiří Rozbořil, hejtman Olomouckého kraje</w:t>
            </w:r>
          </w:p>
        </w:tc>
      </w:tr>
      <w:tr w:rsidR="00D66C92" w:rsidRPr="005C47AA" w:rsidTr="00D27589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D66C92" w:rsidRPr="005C47AA" w:rsidRDefault="00D66C92" w:rsidP="00EE67B0">
            <w:pPr>
              <w:pStyle w:val="nadpis2"/>
            </w:pPr>
            <w:r w:rsidRPr="005C47AA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D66C92" w:rsidRPr="005C47AA" w:rsidRDefault="00D27589" w:rsidP="00EE67B0">
            <w:pPr>
              <w:pStyle w:val="nadpis2"/>
            </w:pPr>
            <w:r w:rsidRPr="005C47AA">
              <w:t>2.1.</w:t>
            </w:r>
          </w:p>
        </w:tc>
      </w:tr>
    </w:tbl>
    <w:p w:rsidR="00D66C92" w:rsidRPr="005C47AA" w:rsidRDefault="00D66C92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5C47AA" w:rsidRPr="005C47AA" w:rsidTr="00A0710E">
        <w:tc>
          <w:tcPr>
            <w:tcW w:w="961" w:type="pct"/>
            <w:gridSpan w:val="2"/>
            <w:tcBorders>
              <w:bottom w:val="nil"/>
            </w:tcBorders>
          </w:tcPr>
          <w:p w:rsidR="00D66C92" w:rsidRPr="005C47AA" w:rsidRDefault="00A0710E" w:rsidP="00787D7C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5C47AA">
              <w:rPr>
                <w:szCs w:val="24"/>
              </w:rPr>
              <w:t>UR/98/7/2016</w:t>
            </w:r>
          </w:p>
        </w:tc>
        <w:tc>
          <w:tcPr>
            <w:tcW w:w="4039" w:type="pct"/>
            <w:tcBorders>
              <w:bottom w:val="nil"/>
            </w:tcBorders>
          </w:tcPr>
          <w:p w:rsidR="00D66C92" w:rsidRPr="005C47AA" w:rsidRDefault="00A0710E" w:rsidP="00DD4CD9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5C47AA">
              <w:rPr>
                <w:szCs w:val="24"/>
              </w:rPr>
              <w:t xml:space="preserve">Rozpočet Olomouckého kraje 2016 </w:t>
            </w:r>
            <w:r w:rsidR="00DD4CD9" w:rsidRPr="005C47AA">
              <w:rPr>
                <w:szCs w:val="24"/>
              </w:rPr>
              <w:t>–</w:t>
            </w:r>
            <w:r w:rsidRPr="005C47AA">
              <w:rPr>
                <w:szCs w:val="24"/>
              </w:rPr>
              <w:t xml:space="preserve"> rozpočtové změny</w:t>
            </w:r>
          </w:p>
        </w:tc>
      </w:tr>
      <w:tr w:rsidR="005C47AA" w:rsidRPr="005C47AA" w:rsidTr="00A0710E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D66C92" w:rsidRPr="005C47AA" w:rsidRDefault="00A0710E" w:rsidP="00787D7C">
            <w:pPr>
              <w:pStyle w:val="Zkladntext"/>
              <w:rPr>
                <w:sz w:val="24"/>
                <w:szCs w:val="24"/>
                <w:lang w:val="cs-CZ"/>
              </w:rPr>
            </w:pPr>
            <w:r w:rsidRPr="005C47AA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5C47AA" w:rsidRPr="005C47AA" w:rsidTr="00A0710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D66C92" w:rsidRPr="005C47AA" w:rsidRDefault="00A0710E" w:rsidP="00EE67B0">
            <w:pPr>
              <w:pStyle w:val="nadpis2"/>
            </w:pPr>
            <w:r w:rsidRPr="005C47AA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66C92" w:rsidRPr="005C47AA" w:rsidRDefault="00A0710E" w:rsidP="00A0710E">
            <w:pPr>
              <w:pStyle w:val="Normal"/>
              <w:spacing w:after="119"/>
              <w:jc w:val="both"/>
            </w:pPr>
            <w:r w:rsidRPr="005C47AA">
              <w:rPr>
                <w:b/>
                <w:spacing w:val="70"/>
              </w:rPr>
              <w:t>bere na vědomí</w:t>
            </w:r>
            <w:r w:rsidRPr="005C47AA">
              <w:t xml:space="preserve"> </w:t>
            </w:r>
            <w:r w:rsidR="00A52AEE" w:rsidRPr="005C47AA">
              <w:t xml:space="preserve">upravenou </w:t>
            </w:r>
            <w:r w:rsidRPr="005C47AA">
              <w:t>důvodovou zprávu</w:t>
            </w:r>
          </w:p>
        </w:tc>
      </w:tr>
      <w:tr w:rsidR="005C47AA" w:rsidRPr="005C47AA" w:rsidTr="00A0710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0710E" w:rsidRPr="005C47AA" w:rsidRDefault="00A0710E" w:rsidP="00EE67B0">
            <w:pPr>
              <w:pStyle w:val="nadpis2"/>
            </w:pPr>
            <w:r w:rsidRPr="005C47AA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0710E" w:rsidRPr="005C47AA" w:rsidRDefault="00A0710E" w:rsidP="00A0710E">
            <w:pPr>
              <w:pStyle w:val="Normal"/>
              <w:spacing w:after="119"/>
              <w:jc w:val="both"/>
            </w:pPr>
            <w:r w:rsidRPr="005C47AA">
              <w:rPr>
                <w:b/>
                <w:spacing w:val="70"/>
              </w:rPr>
              <w:t>schvaluje</w:t>
            </w:r>
            <w:r w:rsidRPr="005C47AA">
              <w:t xml:space="preserve"> rozpočtové změny v</w:t>
            </w:r>
            <w:r w:rsidR="00A52AEE" w:rsidRPr="005C47AA">
              <w:t xml:space="preserve"> upravené </w:t>
            </w:r>
            <w:r w:rsidRPr="005C47AA">
              <w:t>Příloze č. 1</w:t>
            </w:r>
          </w:p>
        </w:tc>
      </w:tr>
      <w:tr w:rsidR="005C47AA" w:rsidRPr="005C47AA" w:rsidTr="00A0710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0710E" w:rsidRPr="005C47AA" w:rsidRDefault="00A0710E" w:rsidP="00EE67B0">
            <w:pPr>
              <w:pStyle w:val="nadpis2"/>
            </w:pPr>
            <w:r w:rsidRPr="005C47AA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0710E" w:rsidRPr="005C47AA" w:rsidRDefault="00A0710E" w:rsidP="00A0710E">
            <w:pPr>
              <w:pStyle w:val="Normal"/>
              <w:spacing w:after="119"/>
              <w:jc w:val="both"/>
            </w:pPr>
            <w:r w:rsidRPr="005C47AA">
              <w:rPr>
                <w:b/>
                <w:spacing w:val="70"/>
              </w:rPr>
              <w:t>souhlasí</w:t>
            </w:r>
            <w:r w:rsidRPr="005C47AA">
              <w:t xml:space="preserve"> s rozpočtovými změnami v Příloze č. 2</w:t>
            </w:r>
          </w:p>
        </w:tc>
      </w:tr>
      <w:tr w:rsidR="005C47AA" w:rsidRPr="005C47AA" w:rsidTr="00A0710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0710E" w:rsidRPr="005C47AA" w:rsidRDefault="00A0710E" w:rsidP="00EE67B0">
            <w:pPr>
              <w:pStyle w:val="nadpis2"/>
            </w:pPr>
            <w:r w:rsidRPr="005C47AA"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0710E" w:rsidRPr="005C47AA" w:rsidRDefault="00A0710E" w:rsidP="00A0710E">
            <w:pPr>
              <w:pStyle w:val="Normal"/>
              <w:spacing w:after="119"/>
              <w:jc w:val="both"/>
            </w:pPr>
            <w:r w:rsidRPr="005C47AA">
              <w:rPr>
                <w:b/>
                <w:spacing w:val="70"/>
              </w:rPr>
              <w:t>ukládá</w:t>
            </w:r>
            <w:r w:rsidRPr="005C47AA">
              <w:t xml:space="preserve"> předložit zprávu na zasedání Zastupitelstva Olomouckého kraje</w:t>
            </w:r>
          </w:p>
        </w:tc>
      </w:tr>
      <w:tr w:rsidR="005C47AA" w:rsidRPr="005C47AA" w:rsidTr="00A0710E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0710E" w:rsidRPr="005C47AA" w:rsidRDefault="00A0710E" w:rsidP="00A0710E">
            <w:r w:rsidRPr="005C47AA">
              <w:t>O: Ing. Jiří Rozbořil, hejtman Olomouckého kraje, vedoucí odboru ekonomického</w:t>
            </w:r>
          </w:p>
          <w:p w:rsidR="00A0710E" w:rsidRPr="005C47AA" w:rsidRDefault="00A0710E" w:rsidP="00A0710E">
            <w:r w:rsidRPr="005C47AA">
              <w:t>T: ZOK 24. 6. 2016</w:t>
            </w:r>
          </w:p>
        </w:tc>
      </w:tr>
      <w:tr w:rsidR="005C47AA" w:rsidRPr="005C47AA" w:rsidTr="00A0710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0710E" w:rsidRPr="005C47AA" w:rsidRDefault="00A0710E" w:rsidP="00EE67B0">
            <w:pPr>
              <w:pStyle w:val="nadpis2"/>
            </w:pPr>
            <w:r w:rsidRPr="005C47AA"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0710E" w:rsidRPr="005C47AA" w:rsidRDefault="00A0710E" w:rsidP="00A0710E">
            <w:pPr>
              <w:pStyle w:val="Normal"/>
              <w:spacing w:after="119"/>
              <w:jc w:val="both"/>
            </w:pPr>
            <w:r w:rsidRPr="005C47AA">
              <w:rPr>
                <w:b/>
                <w:spacing w:val="70"/>
              </w:rPr>
              <w:t>doporučuje Zastupitelstvu Olomouckého kraje</w:t>
            </w:r>
            <w:r w:rsidRPr="005C47AA">
              <w:t xml:space="preserve"> </w:t>
            </w:r>
          </w:p>
          <w:p w:rsidR="00A0710E" w:rsidRPr="005C47AA" w:rsidRDefault="00A0710E" w:rsidP="00A0710E">
            <w:pPr>
              <w:pStyle w:val="Normal"/>
              <w:spacing w:after="119"/>
              <w:jc w:val="both"/>
            </w:pPr>
            <w:r w:rsidRPr="005C47AA">
              <w:t>a) vzít na vědomí rozpočtové změny v Příloze č. 1</w:t>
            </w:r>
          </w:p>
          <w:p w:rsidR="00A0710E" w:rsidRPr="005C47AA" w:rsidRDefault="00A0710E" w:rsidP="00A0710E">
            <w:pPr>
              <w:pStyle w:val="Normal"/>
              <w:spacing w:after="119"/>
              <w:jc w:val="both"/>
            </w:pPr>
            <w:r w:rsidRPr="005C47AA">
              <w:t>b) schválit rozpočtové změny v Příloze č. 2</w:t>
            </w:r>
          </w:p>
        </w:tc>
      </w:tr>
      <w:tr w:rsidR="005C47AA" w:rsidRPr="005C47AA" w:rsidTr="00A0710E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D66C92" w:rsidRPr="005C47AA" w:rsidRDefault="00D66C92" w:rsidP="00EE67B0">
            <w:pPr>
              <w:pStyle w:val="nadpis2"/>
            </w:pPr>
          </w:p>
        </w:tc>
      </w:tr>
      <w:tr w:rsidR="005C47AA" w:rsidRPr="005C47AA" w:rsidTr="00A0710E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D66C92" w:rsidRPr="005C47AA" w:rsidRDefault="00D66C92" w:rsidP="00EE67B0">
            <w:pPr>
              <w:pStyle w:val="nadpis2"/>
            </w:pPr>
            <w:r w:rsidRPr="005C47AA">
              <w:lastRenderedPageBreak/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D66C92" w:rsidRPr="005C47AA" w:rsidRDefault="00A0710E" w:rsidP="00EE67B0">
            <w:pPr>
              <w:pStyle w:val="nadpis2"/>
            </w:pPr>
            <w:r w:rsidRPr="005C47AA">
              <w:t>Ing. Jiří Rozbořil, hejtman Olomouckého kraje</w:t>
            </w:r>
          </w:p>
        </w:tc>
      </w:tr>
      <w:tr w:rsidR="00D66C92" w:rsidRPr="005C47AA" w:rsidTr="00A0710E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D66C92" w:rsidRPr="005C47AA" w:rsidRDefault="00D66C92" w:rsidP="00EE67B0">
            <w:pPr>
              <w:pStyle w:val="nadpis2"/>
            </w:pPr>
            <w:r w:rsidRPr="005C47AA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D66C92" w:rsidRPr="005C47AA" w:rsidRDefault="00A0710E" w:rsidP="00EE67B0">
            <w:pPr>
              <w:pStyle w:val="nadpis2"/>
            </w:pPr>
            <w:r w:rsidRPr="005C47AA">
              <w:t>2.2.</w:t>
            </w:r>
          </w:p>
        </w:tc>
      </w:tr>
    </w:tbl>
    <w:p w:rsidR="00D66C92" w:rsidRPr="005C47AA" w:rsidRDefault="00D66C92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5C47AA" w:rsidRPr="005C47AA" w:rsidTr="00862211">
        <w:tc>
          <w:tcPr>
            <w:tcW w:w="961" w:type="pct"/>
            <w:gridSpan w:val="2"/>
            <w:tcBorders>
              <w:bottom w:val="nil"/>
            </w:tcBorders>
          </w:tcPr>
          <w:p w:rsidR="00D66C92" w:rsidRPr="005C47AA" w:rsidRDefault="00862211" w:rsidP="00787D7C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5C47AA">
              <w:rPr>
                <w:szCs w:val="24"/>
              </w:rPr>
              <w:t>UR/98/8/2016</w:t>
            </w:r>
          </w:p>
        </w:tc>
        <w:tc>
          <w:tcPr>
            <w:tcW w:w="4039" w:type="pct"/>
            <w:tcBorders>
              <w:bottom w:val="nil"/>
            </w:tcBorders>
          </w:tcPr>
          <w:p w:rsidR="00D66C92" w:rsidRPr="005C47AA" w:rsidRDefault="00862211" w:rsidP="00787D7C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5C47AA">
              <w:rPr>
                <w:szCs w:val="24"/>
              </w:rPr>
              <w:t>Rozpočet Olomouckého kraje 2016 – čerpání revolvingového úvěru na předfinancování investiční akce</w:t>
            </w:r>
          </w:p>
        </w:tc>
      </w:tr>
      <w:tr w:rsidR="005C47AA" w:rsidRPr="005C47AA" w:rsidTr="0086221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D66C92" w:rsidRPr="005C47AA" w:rsidRDefault="00862211" w:rsidP="00787D7C">
            <w:pPr>
              <w:pStyle w:val="Zkladntext"/>
              <w:rPr>
                <w:sz w:val="24"/>
                <w:szCs w:val="24"/>
                <w:lang w:val="cs-CZ"/>
              </w:rPr>
            </w:pPr>
            <w:r w:rsidRPr="005C47AA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5C47AA" w:rsidRPr="005C47AA" w:rsidTr="0086221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D66C92" w:rsidRPr="005C47AA" w:rsidRDefault="00862211" w:rsidP="00EE67B0">
            <w:pPr>
              <w:pStyle w:val="nadpis2"/>
            </w:pPr>
            <w:r w:rsidRPr="005C47AA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66C92" w:rsidRPr="005C47AA" w:rsidRDefault="00862211" w:rsidP="00862211">
            <w:pPr>
              <w:pStyle w:val="Normal"/>
              <w:spacing w:after="119"/>
              <w:jc w:val="both"/>
            </w:pPr>
            <w:r w:rsidRPr="005C47AA">
              <w:rPr>
                <w:b/>
                <w:spacing w:val="70"/>
              </w:rPr>
              <w:t>bere na vědomí</w:t>
            </w:r>
            <w:r w:rsidRPr="005C47AA">
              <w:t xml:space="preserve"> důvodovou zprávu</w:t>
            </w:r>
          </w:p>
        </w:tc>
      </w:tr>
      <w:tr w:rsidR="005C47AA" w:rsidRPr="005C47AA" w:rsidTr="0086221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62211" w:rsidRPr="005C47AA" w:rsidRDefault="00862211" w:rsidP="00EE67B0">
            <w:pPr>
              <w:pStyle w:val="nadpis2"/>
            </w:pPr>
            <w:r w:rsidRPr="005C47AA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62211" w:rsidRPr="005C47AA" w:rsidRDefault="00862211" w:rsidP="00DD4CD9">
            <w:pPr>
              <w:pStyle w:val="Normal"/>
              <w:spacing w:after="119"/>
              <w:jc w:val="both"/>
            </w:pPr>
            <w:r w:rsidRPr="005C47AA">
              <w:rPr>
                <w:b/>
                <w:spacing w:val="70"/>
              </w:rPr>
              <w:t>schvaluje</w:t>
            </w:r>
            <w:r w:rsidRPr="005C47AA">
              <w:t xml:space="preserve"> žádost č. 9 o čerpání revolvingového úvěru s Českou spořitelnou, a.s., dle </w:t>
            </w:r>
            <w:r w:rsidR="00DD4CD9" w:rsidRPr="005C47AA">
              <w:t>P</w:t>
            </w:r>
            <w:r w:rsidRPr="005C47AA">
              <w:t>řílohy č. 1</w:t>
            </w:r>
          </w:p>
        </w:tc>
      </w:tr>
      <w:tr w:rsidR="005C47AA" w:rsidRPr="005C47AA" w:rsidTr="0086221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62211" w:rsidRPr="005C47AA" w:rsidRDefault="00862211" w:rsidP="00EE67B0">
            <w:pPr>
              <w:pStyle w:val="nadpis2"/>
            </w:pPr>
            <w:r w:rsidRPr="005C47AA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62211" w:rsidRPr="005C47AA" w:rsidRDefault="00862211" w:rsidP="00DD4CD9">
            <w:pPr>
              <w:pStyle w:val="Normal"/>
              <w:spacing w:after="119"/>
              <w:jc w:val="both"/>
            </w:pPr>
            <w:r w:rsidRPr="005C47AA">
              <w:rPr>
                <w:b/>
                <w:spacing w:val="70"/>
              </w:rPr>
              <w:t>ukládá podepsat</w:t>
            </w:r>
            <w:r w:rsidRPr="005C47AA">
              <w:t xml:space="preserve"> žádost č. 9 o čerpání revolvingového úvěru s</w:t>
            </w:r>
            <w:r w:rsidR="00DD4CD9" w:rsidRPr="005C47AA">
              <w:t> </w:t>
            </w:r>
            <w:r w:rsidRPr="005C47AA">
              <w:t>Českou spořitelnou, a.s., dle bodu 2 usnesení</w:t>
            </w:r>
          </w:p>
        </w:tc>
      </w:tr>
      <w:tr w:rsidR="005C47AA" w:rsidRPr="005C47AA" w:rsidTr="0086221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62211" w:rsidRPr="005C47AA" w:rsidRDefault="00862211" w:rsidP="00862211">
            <w:r w:rsidRPr="005C47AA">
              <w:t>O: Ing. Jiří Rozbořil, hejtman Olomouckého kraje</w:t>
            </w:r>
          </w:p>
        </w:tc>
      </w:tr>
      <w:tr w:rsidR="005C47AA" w:rsidRPr="005C47AA" w:rsidTr="0086221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62211" w:rsidRPr="005C47AA" w:rsidRDefault="00862211" w:rsidP="00EE67B0">
            <w:pPr>
              <w:pStyle w:val="nadpis2"/>
            </w:pPr>
            <w:r w:rsidRPr="005C47AA"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62211" w:rsidRPr="005C47AA" w:rsidRDefault="00862211" w:rsidP="00862211">
            <w:pPr>
              <w:pStyle w:val="Normal"/>
              <w:spacing w:after="119"/>
              <w:jc w:val="both"/>
            </w:pPr>
            <w:r w:rsidRPr="005C47AA">
              <w:rPr>
                <w:b/>
                <w:spacing w:val="70"/>
              </w:rPr>
              <w:t>ukládá</w:t>
            </w:r>
            <w:r w:rsidRPr="005C47AA">
              <w:t xml:space="preserve"> předložit materiál na zasedání Zastupitelstva Olomouckého kraje</w:t>
            </w:r>
          </w:p>
        </w:tc>
      </w:tr>
      <w:tr w:rsidR="005C47AA" w:rsidRPr="005C47AA" w:rsidTr="0086221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62211" w:rsidRPr="005C47AA" w:rsidRDefault="00862211" w:rsidP="00862211">
            <w:r w:rsidRPr="005C47AA">
              <w:t>O: Ing. Jiří Rozbořil, hejtman Olomouckého kraje, vedoucí odboru ekonomického</w:t>
            </w:r>
          </w:p>
          <w:p w:rsidR="00862211" w:rsidRPr="005C47AA" w:rsidRDefault="00862211" w:rsidP="00862211">
            <w:r w:rsidRPr="005C47AA">
              <w:t>T: ZOK 24. 6. 2016</w:t>
            </w:r>
          </w:p>
        </w:tc>
      </w:tr>
      <w:tr w:rsidR="005C47AA" w:rsidRPr="005C47AA" w:rsidTr="0086221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62211" w:rsidRPr="005C47AA" w:rsidRDefault="00862211" w:rsidP="00EE67B0">
            <w:pPr>
              <w:pStyle w:val="nadpis2"/>
            </w:pPr>
            <w:r w:rsidRPr="005C47AA"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62211" w:rsidRPr="005C47AA" w:rsidRDefault="00862211" w:rsidP="00862211">
            <w:pPr>
              <w:pStyle w:val="Normal"/>
              <w:spacing w:after="119"/>
              <w:jc w:val="both"/>
            </w:pPr>
            <w:r w:rsidRPr="005C47AA">
              <w:rPr>
                <w:b/>
                <w:spacing w:val="70"/>
              </w:rPr>
              <w:t>doporučuje Zastupitelstvu Olomouckého kraje</w:t>
            </w:r>
            <w:r w:rsidRPr="005C47AA">
              <w:t xml:space="preserve"> vzít na vědomí čerpání revolvingového úvěru s Českou spořitelnou, a.s., na předfinancování investiční akce</w:t>
            </w:r>
          </w:p>
        </w:tc>
      </w:tr>
      <w:tr w:rsidR="005C47AA" w:rsidRPr="005C47AA" w:rsidTr="00862211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D66C92" w:rsidRPr="005C47AA" w:rsidRDefault="00D66C92" w:rsidP="00EE67B0">
            <w:pPr>
              <w:pStyle w:val="nadpis2"/>
            </w:pPr>
          </w:p>
        </w:tc>
      </w:tr>
      <w:tr w:rsidR="005C47AA" w:rsidRPr="005C47AA" w:rsidTr="00862211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D66C92" w:rsidRPr="005C47AA" w:rsidRDefault="00D66C92" w:rsidP="00EE67B0">
            <w:pPr>
              <w:pStyle w:val="nadpis2"/>
            </w:pPr>
            <w:r w:rsidRPr="005C47AA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D66C92" w:rsidRPr="005C47AA" w:rsidRDefault="00862211" w:rsidP="00EE67B0">
            <w:pPr>
              <w:pStyle w:val="nadpis2"/>
            </w:pPr>
            <w:r w:rsidRPr="005C47AA">
              <w:t>Ing. Jiří Rozbořil, hejtman Olomouckého kraje</w:t>
            </w:r>
          </w:p>
        </w:tc>
      </w:tr>
      <w:tr w:rsidR="00D66C92" w:rsidRPr="005C47AA" w:rsidTr="00862211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D66C92" w:rsidRPr="005C47AA" w:rsidRDefault="00D66C92" w:rsidP="00EE67B0">
            <w:pPr>
              <w:pStyle w:val="nadpis2"/>
            </w:pPr>
            <w:r w:rsidRPr="005C47AA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D66C92" w:rsidRPr="005C47AA" w:rsidRDefault="00862211" w:rsidP="00EE67B0">
            <w:pPr>
              <w:pStyle w:val="nadpis2"/>
            </w:pPr>
            <w:r w:rsidRPr="005C47AA">
              <w:t>2.3.</w:t>
            </w:r>
          </w:p>
        </w:tc>
      </w:tr>
    </w:tbl>
    <w:p w:rsidR="00D66C92" w:rsidRPr="005C47AA" w:rsidRDefault="00D66C92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5C47AA" w:rsidRPr="005C47AA" w:rsidTr="00A2581D">
        <w:tc>
          <w:tcPr>
            <w:tcW w:w="961" w:type="pct"/>
            <w:gridSpan w:val="2"/>
            <w:tcBorders>
              <w:bottom w:val="nil"/>
            </w:tcBorders>
          </w:tcPr>
          <w:p w:rsidR="00D66C92" w:rsidRPr="005C47AA" w:rsidRDefault="00A2581D" w:rsidP="00787D7C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5C47AA">
              <w:rPr>
                <w:szCs w:val="24"/>
              </w:rPr>
              <w:t>UR/98/9/2016</w:t>
            </w:r>
          </w:p>
        </w:tc>
        <w:tc>
          <w:tcPr>
            <w:tcW w:w="4039" w:type="pct"/>
            <w:tcBorders>
              <w:bottom w:val="nil"/>
            </w:tcBorders>
          </w:tcPr>
          <w:p w:rsidR="00D66C92" w:rsidRPr="005C47AA" w:rsidRDefault="00A2581D" w:rsidP="00787D7C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5C47AA">
              <w:rPr>
                <w:szCs w:val="24"/>
              </w:rPr>
              <w:t>Rozpočet Olomouckého kraje 2017 – Zásady pro sestavení návrhu rozpočtu Olomouckého kraje na rok 2017 a Organizační postup zabezpečení přípravy a projednávání rozpočtu Olomouckého kraje na rok 2017</w:t>
            </w:r>
          </w:p>
        </w:tc>
      </w:tr>
      <w:tr w:rsidR="005C47AA" w:rsidRPr="005C47AA" w:rsidTr="00A2581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D66C92" w:rsidRPr="005C47AA" w:rsidRDefault="00A2581D" w:rsidP="00787D7C">
            <w:pPr>
              <w:pStyle w:val="Zkladntext"/>
              <w:rPr>
                <w:sz w:val="24"/>
                <w:szCs w:val="24"/>
                <w:lang w:val="cs-CZ"/>
              </w:rPr>
            </w:pPr>
            <w:r w:rsidRPr="005C47AA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5C47AA" w:rsidRPr="005C47AA" w:rsidTr="00A2581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D66C92" w:rsidRPr="005C47AA" w:rsidRDefault="00A2581D" w:rsidP="00EE67B0">
            <w:pPr>
              <w:pStyle w:val="nadpis2"/>
            </w:pPr>
            <w:r w:rsidRPr="005C47AA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66C92" w:rsidRPr="005C47AA" w:rsidRDefault="00A2581D" w:rsidP="00A2581D">
            <w:pPr>
              <w:pStyle w:val="Normal"/>
              <w:spacing w:after="119"/>
              <w:jc w:val="both"/>
            </w:pPr>
            <w:r w:rsidRPr="005C47AA">
              <w:rPr>
                <w:b/>
                <w:spacing w:val="70"/>
              </w:rPr>
              <w:t>bere na vědomí</w:t>
            </w:r>
            <w:r w:rsidRPr="005C47AA">
              <w:t xml:space="preserve"> </w:t>
            </w:r>
            <w:r w:rsidR="00E83B03" w:rsidRPr="005C47AA">
              <w:t xml:space="preserve">upravenou </w:t>
            </w:r>
            <w:r w:rsidRPr="005C47AA">
              <w:t>důvodovou zprávu</w:t>
            </w:r>
          </w:p>
        </w:tc>
      </w:tr>
      <w:tr w:rsidR="005C47AA" w:rsidRPr="005C47AA" w:rsidTr="00A2581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2581D" w:rsidRPr="005C47AA" w:rsidRDefault="00A2581D" w:rsidP="00EE67B0">
            <w:pPr>
              <w:pStyle w:val="nadpis2"/>
            </w:pPr>
            <w:r w:rsidRPr="005C47AA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2581D" w:rsidRPr="005C47AA" w:rsidRDefault="00A2581D" w:rsidP="00395385">
            <w:pPr>
              <w:pStyle w:val="Normal"/>
              <w:spacing w:after="119"/>
              <w:jc w:val="both"/>
            </w:pPr>
            <w:r w:rsidRPr="005C47AA">
              <w:rPr>
                <w:b/>
                <w:spacing w:val="70"/>
              </w:rPr>
              <w:t>schvaluje</w:t>
            </w:r>
            <w:r w:rsidRPr="005C47AA">
              <w:t xml:space="preserve"> Zásady pro sestavení rozpočtu Olomouckého kraje na rok 2017 a Organizační postup zabezpečení přípravy a projednávání rozpočtu Olomouckého kraje na rok 2017 a </w:t>
            </w:r>
            <w:r w:rsidR="00A30D4D" w:rsidRPr="005C47AA">
              <w:t>p</w:t>
            </w:r>
            <w:r w:rsidRPr="005C47AA">
              <w:t>říloh č. 1</w:t>
            </w:r>
            <w:r w:rsidR="00395385" w:rsidRPr="005C47AA">
              <w:t xml:space="preserve">, 2, 4, </w:t>
            </w:r>
            <w:r w:rsidRPr="005C47AA">
              <w:t>5</w:t>
            </w:r>
          </w:p>
        </w:tc>
      </w:tr>
      <w:tr w:rsidR="005C47AA" w:rsidRPr="005C47AA" w:rsidTr="00A2581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2581D" w:rsidRPr="005C47AA" w:rsidRDefault="00A2581D" w:rsidP="00EE67B0">
            <w:pPr>
              <w:pStyle w:val="nadpis2"/>
            </w:pPr>
            <w:r w:rsidRPr="005C47AA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2581D" w:rsidRPr="005C47AA" w:rsidRDefault="00A2581D" w:rsidP="00A2581D">
            <w:pPr>
              <w:pStyle w:val="Normal"/>
              <w:spacing w:after="119"/>
              <w:jc w:val="both"/>
            </w:pPr>
            <w:r w:rsidRPr="005C47AA">
              <w:rPr>
                <w:b/>
                <w:spacing w:val="70"/>
              </w:rPr>
              <w:t>ukládá</w:t>
            </w:r>
            <w:r w:rsidRPr="005C47AA">
              <w:t xml:space="preserve"> zahájit jednání s EIB o podmínkách další formy úvěru určeného pouze na předfinancování projektů</w:t>
            </w:r>
          </w:p>
        </w:tc>
      </w:tr>
      <w:tr w:rsidR="005C47AA" w:rsidRPr="005C47AA" w:rsidTr="00A2581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2581D" w:rsidRPr="005C47AA" w:rsidRDefault="00A2581D" w:rsidP="00A2581D">
            <w:r w:rsidRPr="005C47AA">
              <w:t>O: vedoucí odboru ekonomického</w:t>
            </w:r>
          </w:p>
          <w:p w:rsidR="00A2581D" w:rsidRPr="005C47AA" w:rsidRDefault="00A2581D" w:rsidP="00A2581D">
            <w:r w:rsidRPr="005C47AA">
              <w:t>T: ihned</w:t>
            </w:r>
          </w:p>
        </w:tc>
      </w:tr>
      <w:tr w:rsidR="005C47AA" w:rsidRPr="005C47AA" w:rsidTr="00A2581D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D66C92" w:rsidRPr="005C47AA" w:rsidRDefault="00D66C92" w:rsidP="00EE67B0">
            <w:pPr>
              <w:pStyle w:val="nadpis2"/>
            </w:pPr>
          </w:p>
        </w:tc>
      </w:tr>
      <w:tr w:rsidR="005C47AA" w:rsidRPr="005C47AA" w:rsidTr="00A2581D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D66C92" w:rsidRPr="005C47AA" w:rsidRDefault="00D66C92" w:rsidP="00EE67B0">
            <w:pPr>
              <w:pStyle w:val="nadpis2"/>
            </w:pPr>
            <w:r w:rsidRPr="005C47AA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D66C92" w:rsidRPr="005C47AA" w:rsidRDefault="00A2581D" w:rsidP="00EE67B0">
            <w:pPr>
              <w:pStyle w:val="nadpis2"/>
            </w:pPr>
            <w:r w:rsidRPr="005C47AA">
              <w:t>Ing. Jiří Rozbořil, hejtman Olomouckého kraje</w:t>
            </w:r>
          </w:p>
        </w:tc>
      </w:tr>
      <w:tr w:rsidR="00D66C92" w:rsidRPr="005C47AA" w:rsidTr="00A2581D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D66C92" w:rsidRPr="005C47AA" w:rsidRDefault="00D66C92" w:rsidP="00EE67B0">
            <w:pPr>
              <w:pStyle w:val="nadpis2"/>
            </w:pPr>
            <w:r w:rsidRPr="005C47AA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D66C92" w:rsidRPr="005C47AA" w:rsidRDefault="00A2581D" w:rsidP="00EE67B0">
            <w:pPr>
              <w:pStyle w:val="nadpis2"/>
            </w:pPr>
            <w:r w:rsidRPr="005C47AA">
              <w:t>2.4.</w:t>
            </w:r>
          </w:p>
        </w:tc>
      </w:tr>
    </w:tbl>
    <w:p w:rsidR="00D66C92" w:rsidRPr="005C47AA" w:rsidRDefault="00D66C92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5C47AA" w:rsidRPr="005C47AA" w:rsidTr="003D52C7">
        <w:tc>
          <w:tcPr>
            <w:tcW w:w="961" w:type="pct"/>
            <w:gridSpan w:val="2"/>
            <w:tcBorders>
              <w:bottom w:val="nil"/>
            </w:tcBorders>
          </w:tcPr>
          <w:p w:rsidR="00D66C92" w:rsidRPr="005C47AA" w:rsidRDefault="003D52C7" w:rsidP="00787D7C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5C47AA">
              <w:rPr>
                <w:szCs w:val="24"/>
              </w:rPr>
              <w:lastRenderedPageBreak/>
              <w:t>UR/98/10/2016</w:t>
            </w:r>
          </w:p>
        </w:tc>
        <w:tc>
          <w:tcPr>
            <w:tcW w:w="4039" w:type="pct"/>
            <w:tcBorders>
              <w:bottom w:val="nil"/>
            </w:tcBorders>
          </w:tcPr>
          <w:p w:rsidR="00D66C92" w:rsidRPr="005C47AA" w:rsidRDefault="003D52C7" w:rsidP="00787D7C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5C47AA">
              <w:rPr>
                <w:szCs w:val="24"/>
              </w:rPr>
              <w:t>Oprávnění podepisovat bankovní doklady</w:t>
            </w:r>
          </w:p>
        </w:tc>
      </w:tr>
      <w:tr w:rsidR="005C47AA" w:rsidRPr="005C47AA" w:rsidTr="003D52C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D66C92" w:rsidRPr="005C47AA" w:rsidRDefault="003D52C7" w:rsidP="00787D7C">
            <w:pPr>
              <w:pStyle w:val="Zkladntext"/>
              <w:rPr>
                <w:sz w:val="24"/>
                <w:szCs w:val="24"/>
                <w:lang w:val="cs-CZ"/>
              </w:rPr>
            </w:pPr>
            <w:r w:rsidRPr="005C47AA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5C47AA" w:rsidRPr="005C47AA" w:rsidTr="003D52C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D66C92" w:rsidRPr="005C47AA" w:rsidRDefault="003D52C7" w:rsidP="00EE67B0">
            <w:pPr>
              <w:pStyle w:val="nadpis2"/>
            </w:pPr>
            <w:r w:rsidRPr="005C47AA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66C92" w:rsidRPr="005C47AA" w:rsidRDefault="003D52C7" w:rsidP="003D52C7">
            <w:pPr>
              <w:pStyle w:val="Normal"/>
              <w:spacing w:after="119"/>
              <w:jc w:val="both"/>
            </w:pPr>
            <w:r w:rsidRPr="005C47AA">
              <w:rPr>
                <w:b/>
                <w:spacing w:val="70"/>
              </w:rPr>
              <w:t>bere na vědomí</w:t>
            </w:r>
            <w:r w:rsidRPr="005C47AA">
              <w:t xml:space="preserve"> důvodovou zprávu</w:t>
            </w:r>
          </w:p>
        </w:tc>
      </w:tr>
      <w:tr w:rsidR="005C47AA" w:rsidRPr="005C47AA" w:rsidTr="003D52C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D52C7" w:rsidRPr="005C47AA" w:rsidRDefault="003D52C7" w:rsidP="00EE67B0">
            <w:pPr>
              <w:pStyle w:val="nadpis2"/>
            </w:pPr>
            <w:r w:rsidRPr="005C47AA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D52C7" w:rsidRPr="005C47AA" w:rsidRDefault="003D52C7" w:rsidP="003D52C7">
            <w:pPr>
              <w:pStyle w:val="Normal"/>
              <w:spacing w:after="119"/>
              <w:jc w:val="both"/>
            </w:pPr>
            <w:r w:rsidRPr="005C47AA">
              <w:rPr>
                <w:b/>
                <w:spacing w:val="70"/>
              </w:rPr>
              <w:t>schvaluje</w:t>
            </w:r>
            <w:r w:rsidRPr="005C47AA">
              <w:t xml:space="preserve"> navržený systém podepisování bankovních dokladů</w:t>
            </w:r>
          </w:p>
        </w:tc>
      </w:tr>
      <w:tr w:rsidR="005C47AA" w:rsidRPr="005C47AA" w:rsidTr="003D52C7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D66C92" w:rsidRPr="005C47AA" w:rsidRDefault="00D66C92" w:rsidP="00EE67B0">
            <w:pPr>
              <w:pStyle w:val="nadpis2"/>
            </w:pPr>
          </w:p>
        </w:tc>
      </w:tr>
      <w:tr w:rsidR="005C47AA" w:rsidRPr="005C47AA" w:rsidTr="003D52C7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D66C92" w:rsidRPr="005C47AA" w:rsidRDefault="00D66C92" w:rsidP="00EE67B0">
            <w:pPr>
              <w:pStyle w:val="nadpis2"/>
            </w:pPr>
            <w:r w:rsidRPr="005C47AA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D66C92" w:rsidRPr="005C47AA" w:rsidRDefault="003D52C7" w:rsidP="00EE67B0">
            <w:pPr>
              <w:pStyle w:val="nadpis2"/>
            </w:pPr>
            <w:r w:rsidRPr="005C47AA">
              <w:t>Ing. Jiří Rozbořil, hejtman Olomouckého kraje</w:t>
            </w:r>
          </w:p>
        </w:tc>
      </w:tr>
      <w:tr w:rsidR="00D66C92" w:rsidRPr="005C47AA" w:rsidTr="003D52C7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D66C92" w:rsidRPr="005C47AA" w:rsidRDefault="00D66C92" w:rsidP="00EE67B0">
            <w:pPr>
              <w:pStyle w:val="nadpis2"/>
            </w:pPr>
            <w:r w:rsidRPr="005C47AA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D66C92" w:rsidRPr="005C47AA" w:rsidRDefault="003D52C7" w:rsidP="00EE67B0">
            <w:pPr>
              <w:pStyle w:val="nadpis2"/>
            </w:pPr>
            <w:r w:rsidRPr="005C47AA">
              <w:t>2.5.</w:t>
            </w:r>
          </w:p>
        </w:tc>
      </w:tr>
    </w:tbl>
    <w:p w:rsidR="00D66C92" w:rsidRPr="005C47AA" w:rsidRDefault="00D66C92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5C47AA" w:rsidRPr="005C47AA" w:rsidTr="00134B64">
        <w:tc>
          <w:tcPr>
            <w:tcW w:w="961" w:type="pct"/>
            <w:gridSpan w:val="2"/>
            <w:tcBorders>
              <w:bottom w:val="nil"/>
            </w:tcBorders>
          </w:tcPr>
          <w:p w:rsidR="00D66C92" w:rsidRPr="005C47AA" w:rsidRDefault="00134B64" w:rsidP="00787D7C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5C47AA">
              <w:rPr>
                <w:szCs w:val="24"/>
              </w:rPr>
              <w:t>UR/98/11/2016</w:t>
            </w:r>
          </w:p>
        </w:tc>
        <w:tc>
          <w:tcPr>
            <w:tcW w:w="4039" w:type="pct"/>
            <w:tcBorders>
              <w:bottom w:val="nil"/>
            </w:tcBorders>
          </w:tcPr>
          <w:p w:rsidR="00D66C92" w:rsidRPr="005C47AA" w:rsidRDefault="00134B64" w:rsidP="00787D7C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5C47AA">
              <w:rPr>
                <w:szCs w:val="24"/>
              </w:rPr>
              <w:t>Dodatky č. 1 ke smlouvám o poskytnutí podpory ze Státního fondu životního prostředí ČR</w:t>
            </w:r>
          </w:p>
        </w:tc>
      </w:tr>
      <w:tr w:rsidR="005C47AA" w:rsidRPr="005C47AA" w:rsidTr="00134B6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D66C92" w:rsidRPr="005C47AA" w:rsidRDefault="00134B64" w:rsidP="00787D7C">
            <w:pPr>
              <w:pStyle w:val="Zkladntext"/>
              <w:rPr>
                <w:sz w:val="24"/>
                <w:szCs w:val="24"/>
                <w:lang w:val="cs-CZ"/>
              </w:rPr>
            </w:pPr>
            <w:r w:rsidRPr="005C47AA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5C47AA" w:rsidRPr="005C47AA" w:rsidTr="00134B6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D66C92" w:rsidRPr="005C47AA" w:rsidRDefault="00134B64" w:rsidP="00EE67B0">
            <w:pPr>
              <w:pStyle w:val="nadpis2"/>
            </w:pPr>
            <w:r w:rsidRPr="005C47AA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66C92" w:rsidRPr="005C47AA" w:rsidRDefault="00134B64" w:rsidP="00134B64">
            <w:pPr>
              <w:pStyle w:val="Normal"/>
              <w:spacing w:after="119"/>
              <w:jc w:val="both"/>
            </w:pPr>
            <w:r w:rsidRPr="005C47AA">
              <w:rPr>
                <w:b/>
                <w:spacing w:val="70"/>
              </w:rPr>
              <w:t>bere na vědomí</w:t>
            </w:r>
            <w:r w:rsidRPr="005C47AA">
              <w:t xml:space="preserve"> důvodovou zprávu</w:t>
            </w:r>
          </w:p>
        </w:tc>
      </w:tr>
      <w:tr w:rsidR="005C47AA" w:rsidRPr="005C47AA" w:rsidTr="00134B6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34B64" w:rsidRPr="005C47AA" w:rsidRDefault="00134B64" w:rsidP="00EE67B0">
            <w:pPr>
              <w:pStyle w:val="nadpis2"/>
            </w:pPr>
            <w:r w:rsidRPr="005C47AA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34B64" w:rsidRPr="005C47AA" w:rsidRDefault="00134B64" w:rsidP="00A30D4D">
            <w:pPr>
              <w:pStyle w:val="Normal"/>
              <w:spacing w:after="119"/>
              <w:jc w:val="both"/>
            </w:pPr>
            <w:r w:rsidRPr="005C47AA">
              <w:rPr>
                <w:b/>
                <w:spacing w:val="70"/>
              </w:rPr>
              <w:t>schvaluje</w:t>
            </w:r>
            <w:r w:rsidRPr="005C47AA">
              <w:t xml:space="preserve"> uzavření </w:t>
            </w:r>
            <w:r w:rsidR="00A30D4D" w:rsidRPr="005C47AA">
              <w:t>D</w:t>
            </w:r>
            <w:r w:rsidRPr="005C47AA">
              <w:t>odatku č. 1 smlouvy č. 12114873 o poskytnutí podpory ze Státního fondu životního prostředí ČR v rámci Operačního programu Životní prostředí na akci „Realizace energeticky úsporných opatření – Obchodní akademie Přerov“ mezi Olomouckým krajem a Státním fondem životního prostředí ČR se sídlem Praha 11, Kaplanova 1931/1, PSČ 148 00, IČ: 00020729, dle důvodové zprávy</w:t>
            </w:r>
          </w:p>
        </w:tc>
      </w:tr>
      <w:tr w:rsidR="005C47AA" w:rsidRPr="005C47AA" w:rsidTr="00134B6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34B64" w:rsidRPr="005C47AA" w:rsidRDefault="00134B64" w:rsidP="00EE67B0">
            <w:pPr>
              <w:pStyle w:val="nadpis2"/>
            </w:pPr>
            <w:r w:rsidRPr="005C47AA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34B64" w:rsidRPr="005C47AA" w:rsidRDefault="00134B64" w:rsidP="00A30D4D">
            <w:pPr>
              <w:pStyle w:val="Normal"/>
              <w:spacing w:after="119"/>
              <w:jc w:val="both"/>
            </w:pPr>
            <w:r w:rsidRPr="005C47AA">
              <w:rPr>
                <w:b/>
                <w:spacing w:val="70"/>
              </w:rPr>
              <w:t>schvaluje</w:t>
            </w:r>
            <w:r w:rsidRPr="005C47AA">
              <w:t xml:space="preserve"> uzavření </w:t>
            </w:r>
            <w:r w:rsidR="00A30D4D" w:rsidRPr="005C47AA">
              <w:t>D</w:t>
            </w:r>
            <w:r w:rsidRPr="005C47AA">
              <w:t>odatku č. 1 smlouvy č. 12123053 o poskytnutí podpory ze Státního fondu životního prostředí ČR v rámci Operačního programu Životní prostředí na akci „Realizace energeticky úsporných opatření – ZŠ a MŠ logopedická Olomouc“ mezi Olomouckým krajem a Státním fondem životního prostředí ČR se sídlem Praha 11, Kaplanova 1931/1, PSČ 148 00, IČ: 00020729, dle důvodové zprávy</w:t>
            </w:r>
          </w:p>
        </w:tc>
      </w:tr>
      <w:tr w:rsidR="005C47AA" w:rsidRPr="005C47AA" w:rsidTr="00134B6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34B64" w:rsidRPr="005C47AA" w:rsidRDefault="00134B64" w:rsidP="00EE67B0">
            <w:pPr>
              <w:pStyle w:val="nadpis2"/>
            </w:pPr>
            <w:r w:rsidRPr="005C47AA"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34B64" w:rsidRPr="005C47AA" w:rsidRDefault="00134B64" w:rsidP="00134B64">
            <w:pPr>
              <w:pStyle w:val="Normal"/>
              <w:spacing w:after="119"/>
              <w:jc w:val="both"/>
            </w:pPr>
            <w:r w:rsidRPr="005C47AA">
              <w:rPr>
                <w:b/>
                <w:spacing w:val="70"/>
              </w:rPr>
              <w:t>ukládá podepsat</w:t>
            </w:r>
            <w:r w:rsidRPr="005C47AA">
              <w:t xml:space="preserve"> dodatky ke smlouvám o poskytnutí podpory dle bodu 2 a 3 usnesení</w:t>
            </w:r>
          </w:p>
        </w:tc>
      </w:tr>
      <w:tr w:rsidR="005C47AA" w:rsidRPr="005C47AA" w:rsidTr="00134B6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34B64" w:rsidRPr="005C47AA" w:rsidRDefault="00134B64" w:rsidP="00134B64">
            <w:r w:rsidRPr="005C47AA">
              <w:t>O: Ing. Jiří Rozbořil, hejtman Olomouckého kraje</w:t>
            </w:r>
          </w:p>
        </w:tc>
      </w:tr>
      <w:tr w:rsidR="005C47AA" w:rsidRPr="005C47AA" w:rsidTr="00134B64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D66C92" w:rsidRPr="005C47AA" w:rsidRDefault="00D66C92" w:rsidP="00EE67B0">
            <w:pPr>
              <w:pStyle w:val="nadpis2"/>
            </w:pPr>
          </w:p>
        </w:tc>
      </w:tr>
      <w:tr w:rsidR="005C47AA" w:rsidRPr="005C47AA" w:rsidTr="00134B64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D66C92" w:rsidRPr="005C47AA" w:rsidRDefault="00D66C92" w:rsidP="00EE67B0">
            <w:pPr>
              <w:pStyle w:val="nadpis2"/>
            </w:pPr>
            <w:r w:rsidRPr="005C47AA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D66C92" w:rsidRPr="005C47AA" w:rsidRDefault="00134B64" w:rsidP="00EE67B0">
            <w:pPr>
              <w:pStyle w:val="nadpis2"/>
            </w:pPr>
            <w:r w:rsidRPr="005C47AA">
              <w:t>Ing. Jiří Rozbořil, hejtman Olomouckého kraje</w:t>
            </w:r>
          </w:p>
        </w:tc>
      </w:tr>
      <w:tr w:rsidR="00D66C92" w:rsidRPr="005C47AA" w:rsidTr="00134B64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D66C92" w:rsidRPr="005C47AA" w:rsidRDefault="00D66C92" w:rsidP="00EE67B0">
            <w:pPr>
              <w:pStyle w:val="nadpis2"/>
            </w:pPr>
            <w:r w:rsidRPr="005C47AA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D66C92" w:rsidRPr="005C47AA" w:rsidRDefault="00134B64" w:rsidP="00EE67B0">
            <w:pPr>
              <w:pStyle w:val="nadpis2"/>
            </w:pPr>
            <w:r w:rsidRPr="005C47AA">
              <w:t>3.1.</w:t>
            </w:r>
          </w:p>
        </w:tc>
      </w:tr>
    </w:tbl>
    <w:p w:rsidR="00D66C92" w:rsidRPr="005C47AA" w:rsidRDefault="00D66C92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5C47AA" w:rsidRPr="005C47AA" w:rsidTr="001D0C95">
        <w:tc>
          <w:tcPr>
            <w:tcW w:w="961" w:type="pct"/>
            <w:gridSpan w:val="2"/>
            <w:tcBorders>
              <w:bottom w:val="nil"/>
            </w:tcBorders>
          </w:tcPr>
          <w:p w:rsidR="00D66C92" w:rsidRPr="005C47AA" w:rsidRDefault="001D0C95" w:rsidP="00787D7C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5C47AA">
              <w:rPr>
                <w:szCs w:val="24"/>
              </w:rPr>
              <w:t>UR/98/12/2016</w:t>
            </w:r>
          </w:p>
        </w:tc>
        <w:tc>
          <w:tcPr>
            <w:tcW w:w="4039" w:type="pct"/>
            <w:tcBorders>
              <w:bottom w:val="nil"/>
            </w:tcBorders>
          </w:tcPr>
          <w:p w:rsidR="00D66C92" w:rsidRPr="005C47AA" w:rsidRDefault="001D0C95" w:rsidP="00787D7C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5C47AA">
              <w:rPr>
                <w:szCs w:val="24"/>
              </w:rPr>
              <w:t>Vyhodnocení výběrových řízení na realizace veřejných zakázek</w:t>
            </w:r>
          </w:p>
        </w:tc>
      </w:tr>
      <w:tr w:rsidR="005C47AA" w:rsidRPr="005C47AA" w:rsidTr="001D0C9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D66C92" w:rsidRPr="005C47AA" w:rsidRDefault="001D0C95" w:rsidP="00787D7C">
            <w:pPr>
              <w:pStyle w:val="Zkladntext"/>
              <w:rPr>
                <w:sz w:val="24"/>
                <w:szCs w:val="24"/>
                <w:lang w:val="cs-CZ"/>
              </w:rPr>
            </w:pPr>
            <w:r w:rsidRPr="005C47AA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5C47AA" w:rsidRPr="005C47AA" w:rsidTr="001D0C9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D66C92" w:rsidRPr="005C47AA" w:rsidRDefault="001D0C95" w:rsidP="00EE67B0">
            <w:pPr>
              <w:pStyle w:val="nadpis2"/>
            </w:pPr>
            <w:r w:rsidRPr="005C47AA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66C92" w:rsidRPr="005C47AA" w:rsidRDefault="001D0C95" w:rsidP="001D0C95">
            <w:pPr>
              <w:pStyle w:val="Normal"/>
              <w:spacing w:after="119"/>
              <w:jc w:val="both"/>
            </w:pPr>
            <w:r w:rsidRPr="005C47AA">
              <w:rPr>
                <w:b/>
                <w:spacing w:val="70"/>
              </w:rPr>
              <w:t>bere na vědomí</w:t>
            </w:r>
            <w:r w:rsidRPr="005C47AA">
              <w:t xml:space="preserve"> důvodovou zprávu</w:t>
            </w:r>
          </w:p>
        </w:tc>
      </w:tr>
      <w:tr w:rsidR="005C47AA" w:rsidRPr="005C47AA" w:rsidTr="001D0C9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D0C95" w:rsidRPr="005C47AA" w:rsidRDefault="001D0C95" w:rsidP="00EE67B0">
            <w:pPr>
              <w:pStyle w:val="nadpis2"/>
            </w:pPr>
            <w:r w:rsidRPr="005C47AA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D0C95" w:rsidRPr="005C47AA" w:rsidRDefault="001D0C95" w:rsidP="001D0C95">
            <w:pPr>
              <w:pStyle w:val="Normal"/>
              <w:spacing w:after="119"/>
              <w:jc w:val="both"/>
            </w:pPr>
            <w:r w:rsidRPr="005C47AA">
              <w:rPr>
                <w:b/>
                <w:spacing w:val="70"/>
              </w:rPr>
              <w:t>bere na vědomí</w:t>
            </w:r>
            <w:r w:rsidRPr="005C47AA">
              <w:t xml:space="preserve"> vyloučení z účasti veřejné zakázky „Klíč - centrum sociálních služeb - rekonstrukce budovy“ uchazeče VHH THERMONT s.r.o., se sídlem Troubelice 352, Troubelice, PSČ 783 83, IČ: 25878778</w:t>
            </w:r>
            <w:r w:rsidR="00DD4CD9" w:rsidRPr="005C47AA">
              <w:t>,</w:t>
            </w:r>
            <w:r w:rsidRPr="005C47AA">
              <w:t xml:space="preserve"> při posouzení nabídek</w:t>
            </w:r>
          </w:p>
        </w:tc>
      </w:tr>
      <w:tr w:rsidR="005C47AA" w:rsidRPr="005C47AA" w:rsidTr="001D0C9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D0C95" w:rsidRPr="005C47AA" w:rsidRDefault="001D0C95" w:rsidP="00EE67B0">
            <w:pPr>
              <w:pStyle w:val="nadpis2"/>
            </w:pPr>
            <w:r w:rsidRPr="005C47AA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D0C95" w:rsidRPr="005C47AA" w:rsidRDefault="001D0C95" w:rsidP="001D0C95">
            <w:pPr>
              <w:pStyle w:val="Normal"/>
              <w:spacing w:after="119"/>
              <w:jc w:val="both"/>
            </w:pPr>
            <w:r w:rsidRPr="005C47AA">
              <w:rPr>
                <w:b/>
                <w:spacing w:val="70"/>
              </w:rPr>
              <w:t>schvaluje</w:t>
            </w:r>
            <w:r w:rsidRPr="005C47AA">
              <w:t xml:space="preserve"> pro veřejnou zakázku „Klíč - centrum sociálních služeb - </w:t>
            </w:r>
            <w:r w:rsidRPr="005C47AA">
              <w:lastRenderedPageBreak/>
              <w:t>rekonstrukce budovy“ výsledné pořadí uchazečů:</w:t>
            </w:r>
          </w:p>
          <w:p w:rsidR="001D0C95" w:rsidRPr="005C47AA" w:rsidRDefault="001D0C95" w:rsidP="001D0C95">
            <w:pPr>
              <w:pStyle w:val="Normal"/>
              <w:spacing w:after="119"/>
              <w:jc w:val="both"/>
            </w:pPr>
            <w:r w:rsidRPr="005C47AA">
              <w:t xml:space="preserve">1. JAMASTAV MORAVIA a.s., se sídlem Vojtěchov 11, Hvozd, </w:t>
            </w:r>
          </w:p>
          <w:p w:rsidR="001D0C95" w:rsidRPr="005C47AA" w:rsidRDefault="001D0C95" w:rsidP="001D0C95">
            <w:pPr>
              <w:pStyle w:val="Normal"/>
              <w:spacing w:after="119"/>
              <w:jc w:val="both"/>
            </w:pPr>
            <w:r w:rsidRPr="005C47AA">
              <w:t>PSČ 798 55, IČ: 01586548, nabídková cena 4 867 568 Kč bez DPH</w:t>
            </w:r>
          </w:p>
          <w:p w:rsidR="001D0C95" w:rsidRPr="005C47AA" w:rsidRDefault="001D0C95" w:rsidP="001D0C95">
            <w:pPr>
              <w:pStyle w:val="Normal"/>
              <w:spacing w:after="119"/>
              <w:jc w:val="both"/>
            </w:pPr>
            <w:r w:rsidRPr="005C47AA">
              <w:t xml:space="preserve">2. H O R S T A V Olomouc, spol. s r. o., se sídlem Tovární 41a, Olomouc, </w:t>
            </w:r>
            <w:r w:rsidR="00DD4CD9" w:rsidRPr="005C47AA">
              <w:br/>
            </w:r>
            <w:r w:rsidRPr="005C47AA">
              <w:t>PSČ 772 00, IČ: 45195706, nabídková cena 5 152 236,35 Kč bez DPH</w:t>
            </w:r>
          </w:p>
          <w:p w:rsidR="001D0C95" w:rsidRPr="005C47AA" w:rsidRDefault="001D0C95" w:rsidP="001D0C95">
            <w:pPr>
              <w:pStyle w:val="Normal"/>
              <w:spacing w:after="119"/>
              <w:jc w:val="both"/>
            </w:pPr>
            <w:r w:rsidRPr="005C47AA">
              <w:t xml:space="preserve">3. S.M. - Olomouc, s.r.o., se sídlem Dolní hejčínská 47/25, Olomouc, PSČ </w:t>
            </w:r>
            <w:r w:rsidR="00DD4CD9" w:rsidRPr="005C47AA">
              <w:br/>
            </w:r>
            <w:r w:rsidRPr="005C47AA">
              <w:t>779 00, IČ: 27802469, nabídková cena 5 483</w:t>
            </w:r>
            <w:r w:rsidR="00A30D4D" w:rsidRPr="005C47AA">
              <w:t> </w:t>
            </w:r>
            <w:r w:rsidRPr="005C47AA">
              <w:t>492</w:t>
            </w:r>
            <w:r w:rsidR="00A30D4D" w:rsidRPr="005C47AA">
              <w:t xml:space="preserve"> </w:t>
            </w:r>
            <w:r w:rsidRPr="005C47AA">
              <w:t>Kč bez DPH</w:t>
            </w:r>
          </w:p>
          <w:p w:rsidR="001D0C95" w:rsidRPr="005C47AA" w:rsidRDefault="001D0C95" w:rsidP="001D0C95">
            <w:pPr>
              <w:pStyle w:val="Normal"/>
              <w:spacing w:after="119"/>
              <w:jc w:val="both"/>
            </w:pPr>
            <w:r w:rsidRPr="005C47AA">
              <w:t>4. 1. VASTO spol. s.r.o., se sídlem Na Dolansku 295/9, Vsetín, PSČ 755 01, IČ: 41084900, nabídková cena 5 497 406 Kč bez DPH</w:t>
            </w:r>
          </w:p>
          <w:p w:rsidR="001D0C95" w:rsidRPr="005C47AA" w:rsidRDefault="001D0C95" w:rsidP="001D0C95">
            <w:pPr>
              <w:pStyle w:val="Normal"/>
              <w:spacing w:after="119"/>
              <w:jc w:val="both"/>
            </w:pPr>
            <w:r w:rsidRPr="005C47AA">
              <w:t xml:space="preserve">5. RÝMSTAV CZ spol. s r.o., se sídlem Nerudova 20/1290, Rýmařov, PSČ </w:t>
            </w:r>
            <w:r w:rsidR="00DD4CD9" w:rsidRPr="005C47AA">
              <w:br/>
            </w:r>
            <w:r w:rsidRPr="005C47AA">
              <w:t>795 01, IČ: 25391810, nabídková cena 5 670 128,06 Kč bez DPH</w:t>
            </w:r>
          </w:p>
          <w:p w:rsidR="001D0C95" w:rsidRPr="005C47AA" w:rsidRDefault="001D0C95" w:rsidP="001D0C95">
            <w:pPr>
              <w:pStyle w:val="Normal"/>
              <w:spacing w:after="119"/>
              <w:jc w:val="both"/>
            </w:pPr>
            <w:r w:rsidRPr="005C47AA">
              <w:t>6. Prostějovská stavební společnost - PROSTAS, s.r.o., se sídlem Ječmínkova 11, Prostějov, PSČ 796 01, IČ: 60722291, nabídková cena 5 730 833,49 Kč bez DPH</w:t>
            </w:r>
          </w:p>
          <w:p w:rsidR="001D0C95" w:rsidRPr="005C47AA" w:rsidRDefault="001D0C95" w:rsidP="001D0C95">
            <w:pPr>
              <w:pStyle w:val="Normal"/>
              <w:spacing w:after="119"/>
              <w:jc w:val="both"/>
            </w:pPr>
            <w:r w:rsidRPr="005C47AA">
              <w:t>7. NOSTA, s.r.o., se sídlem Svatopluka Čecha 2088/13, Nový Jičín, PSČ 741 01,  IČ: 47671416, nabídková cena 5 862 895 Kč bez DPH</w:t>
            </w:r>
          </w:p>
          <w:p w:rsidR="001D0C95" w:rsidRPr="005C47AA" w:rsidRDefault="001D0C95" w:rsidP="001D0C95">
            <w:pPr>
              <w:pStyle w:val="Normal"/>
              <w:spacing w:after="119"/>
              <w:jc w:val="both"/>
            </w:pPr>
            <w:r w:rsidRPr="005C47AA">
              <w:t xml:space="preserve">8. COMMODUM, spol. s r.o., se sídlem Valašská Bystřice č.p. 225, PSČ </w:t>
            </w:r>
            <w:r w:rsidR="00DD4CD9" w:rsidRPr="005C47AA">
              <w:br/>
            </w:r>
            <w:r w:rsidRPr="005C47AA">
              <w:t>756 27, IČ: 46577238, nabídková cena 5 954</w:t>
            </w:r>
            <w:r w:rsidR="00A30D4D" w:rsidRPr="005C47AA">
              <w:t> </w:t>
            </w:r>
            <w:r w:rsidRPr="005C47AA">
              <w:t>077</w:t>
            </w:r>
            <w:r w:rsidR="00A30D4D" w:rsidRPr="005C47AA">
              <w:t xml:space="preserve"> </w:t>
            </w:r>
            <w:r w:rsidRPr="005C47AA">
              <w:t>Kč bez DPH</w:t>
            </w:r>
          </w:p>
          <w:p w:rsidR="001D0C95" w:rsidRPr="005C47AA" w:rsidRDefault="001D0C95" w:rsidP="001D0C95">
            <w:pPr>
              <w:pStyle w:val="Normal"/>
              <w:spacing w:after="119"/>
              <w:jc w:val="both"/>
            </w:pPr>
            <w:r w:rsidRPr="005C47AA">
              <w:t>9. PSS Přerovská stavební a.s., se sídlem Skopalova 2861/7, Přerov I – město, PSČ 750 02, IČ: 27769585, nabídková cena 6 260 915,61 Kč bez DPH</w:t>
            </w:r>
          </w:p>
          <w:p w:rsidR="001D0C95" w:rsidRPr="005C47AA" w:rsidRDefault="001D0C95" w:rsidP="001D0C95">
            <w:pPr>
              <w:pStyle w:val="Normal"/>
              <w:spacing w:after="119"/>
              <w:jc w:val="both"/>
            </w:pPr>
            <w:r w:rsidRPr="005C47AA">
              <w:t>10. Stavební společnost NAVRÁTIL, s.r.o., se sídlem Vápenice 17/2970, Prostějov, PSČ 796 01, IČ: 46972021, nabídková cena 6 510 123,10 Kč bez DPH</w:t>
            </w:r>
          </w:p>
        </w:tc>
      </w:tr>
      <w:tr w:rsidR="005C47AA" w:rsidRPr="005C47AA" w:rsidTr="001D0C9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D0C95" w:rsidRPr="005C47AA" w:rsidRDefault="001D0C95" w:rsidP="00EE67B0">
            <w:pPr>
              <w:pStyle w:val="nadpis2"/>
            </w:pPr>
            <w:r w:rsidRPr="005C47AA">
              <w:lastRenderedPageBreak/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D0C95" w:rsidRPr="005C47AA" w:rsidRDefault="001D0C95" w:rsidP="00DD4CD9">
            <w:pPr>
              <w:pStyle w:val="Normal"/>
              <w:spacing w:after="119"/>
              <w:jc w:val="both"/>
            </w:pPr>
            <w:r w:rsidRPr="005C47AA">
              <w:rPr>
                <w:b/>
                <w:spacing w:val="70"/>
              </w:rPr>
              <w:t>rozhoduje</w:t>
            </w:r>
            <w:r w:rsidRPr="005C47AA">
              <w:t xml:space="preserve"> o výběru nejvhodnější nabídky veřejné zakázky „Klíč - centrum sociálních služeb - rekonstrukce budovy“, podané uchazečem JAMASTAV MORAVIA a.s., se sídlem Vojtěchov 11, Hvozd, PSČ 798 55, IČ:</w:t>
            </w:r>
            <w:r w:rsidR="00DD4CD9" w:rsidRPr="005C47AA">
              <w:t> </w:t>
            </w:r>
            <w:r w:rsidRPr="005C47AA">
              <w:t>01586548</w:t>
            </w:r>
            <w:r w:rsidR="00DD4CD9" w:rsidRPr="005C47AA">
              <w:t>,</w:t>
            </w:r>
            <w:r w:rsidRPr="005C47AA">
              <w:t xml:space="preserve"> dle důvodové zprávy</w:t>
            </w:r>
          </w:p>
        </w:tc>
      </w:tr>
      <w:tr w:rsidR="005C47AA" w:rsidRPr="005C47AA" w:rsidTr="001D0C9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D0C95" w:rsidRPr="005C47AA" w:rsidRDefault="001D0C95" w:rsidP="00EE67B0">
            <w:pPr>
              <w:pStyle w:val="nadpis2"/>
            </w:pPr>
            <w:r w:rsidRPr="005C47AA"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D0C95" w:rsidRPr="005C47AA" w:rsidRDefault="001D0C95" w:rsidP="00DD4CD9">
            <w:pPr>
              <w:pStyle w:val="Normal"/>
              <w:spacing w:after="119"/>
              <w:jc w:val="both"/>
            </w:pPr>
            <w:r w:rsidRPr="005C47AA">
              <w:rPr>
                <w:b/>
                <w:spacing w:val="70"/>
              </w:rPr>
              <w:t>schvaluje</w:t>
            </w:r>
            <w:r w:rsidRPr="005C47AA">
              <w:t xml:space="preserve"> uzavření smlouvy na realizaci veřejné zakázky „Klíč - centrum sociálních služeb - rekonstrukce budovy“, mezi Olomouckým krajem a</w:t>
            </w:r>
            <w:r w:rsidR="00DD4CD9" w:rsidRPr="005C47AA">
              <w:t> </w:t>
            </w:r>
            <w:r w:rsidRPr="005C47AA">
              <w:t>uchazečem dle bodu 4 usnesení</w:t>
            </w:r>
          </w:p>
        </w:tc>
      </w:tr>
      <w:tr w:rsidR="005C47AA" w:rsidRPr="005C47AA" w:rsidTr="001D0C9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D0C95" w:rsidRPr="005C47AA" w:rsidRDefault="001D0C95" w:rsidP="00EE67B0">
            <w:pPr>
              <w:pStyle w:val="nadpis2"/>
            </w:pPr>
            <w:r w:rsidRPr="005C47AA"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D0C95" w:rsidRPr="005C47AA" w:rsidRDefault="001D0C95" w:rsidP="001D0C95">
            <w:pPr>
              <w:pStyle w:val="Normal"/>
              <w:spacing w:after="119"/>
              <w:jc w:val="both"/>
            </w:pPr>
            <w:r w:rsidRPr="005C47AA">
              <w:rPr>
                <w:b/>
                <w:spacing w:val="70"/>
              </w:rPr>
              <w:t>schvaluje</w:t>
            </w:r>
            <w:r w:rsidRPr="005C47AA">
              <w:t xml:space="preserve"> pro veřejnou zakázku „Střední škola, základní škola a</w:t>
            </w:r>
            <w:r w:rsidR="00DD4CD9" w:rsidRPr="005C47AA">
              <w:t> </w:t>
            </w:r>
            <w:r w:rsidRPr="005C47AA">
              <w:t>mateřská škola Prostějov, Komenského 10 – půdní vestavba“ výsledné pořadí uchazečů:</w:t>
            </w:r>
          </w:p>
          <w:p w:rsidR="001D0C95" w:rsidRPr="005C47AA" w:rsidRDefault="001D0C95" w:rsidP="001D0C95">
            <w:pPr>
              <w:pStyle w:val="Normal"/>
              <w:spacing w:after="119"/>
              <w:jc w:val="both"/>
            </w:pPr>
            <w:r w:rsidRPr="005C47AA">
              <w:t>1. Stavební společnost NAVRÁTIL, s.r.o., se sídlem Prostějov, Vápenice 17/2970, PSČ 79601, IČ: 46972021, nabídková cena 9 246 353,12 Kč bez DPH</w:t>
            </w:r>
          </w:p>
          <w:p w:rsidR="001D0C95" w:rsidRPr="005C47AA" w:rsidRDefault="001D0C95" w:rsidP="001D0C95">
            <w:pPr>
              <w:pStyle w:val="Normal"/>
              <w:spacing w:after="119"/>
              <w:jc w:val="both"/>
            </w:pPr>
            <w:r w:rsidRPr="005C47AA">
              <w:t>2. PTÁČEK -  pozemní stavby s.r.o., se sídlem Podvalí 629, 752 01 Kojetín I – Město, IČ: 25896873, nabídková cena 9 427 536 Kč bez DPH</w:t>
            </w:r>
          </w:p>
          <w:p w:rsidR="001D0C95" w:rsidRPr="005C47AA" w:rsidRDefault="001D0C95" w:rsidP="001D0C95">
            <w:pPr>
              <w:pStyle w:val="Normal"/>
              <w:spacing w:after="119"/>
              <w:jc w:val="both"/>
            </w:pPr>
            <w:r w:rsidRPr="005C47AA">
              <w:t>3. POZEMSTAV Prostějov, a.s., se sídlem Pod Kosířem 329/73, 796 01 Prostějov, IČ: 25527380, nabídková cena 9 485 531 Kč bez DPH</w:t>
            </w:r>
          </w:p>
          <w:p w:rsidR="001D0C95" w:rsidRPr="005C47AA" w:rsidRDefault="001D0C95" w:rsidP="001D0C95">
            <w:pPr>
              <w:pStyle w:val="Normal"/>
              <w:spacing w:after="119"/>
              <w:jc w:val="both"/>
            </w:pPr>
            <w:r w:rsidRPr="005C47AA">
              <w:t xml:space="preserve">4. STAVBROS, s.r.o., se sídlem Brodek u Prostějova, V Pivovaře 111, PSČ </w:t>
            </w:r>
            <w:r w:rsidRPr="005C47AA">
              <w:lastRenderedPageBreak/>
              <w:t>798 07, IČ: 46977490, nabídková cena 9 530 050,16 Kč bez DPH</w:t>
            </w:r>
          </w:p>
        </w:tc>
      </w:tr>
      <w:tr w:rsidR="005C47AA" w:rsidRPr="005C47AA" w:rsidTr="001D0C9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D0C95" w:rsidRPr="005C47AA" w:rsidRDefault="001D0C95" w:rsidP="00EE67B0">
            <w:pPr>
              <w:pStyle w:val="nadpis2"/>
            </w:pPr>
            <w:r w:rsidRPr="005C47AA">
              <w:lastRenderedPageBreak/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D0C95" w:rsidRPr="005C47AA" w:rsidRDefault="001D0C95" w:rsidP="001D0C95">
            <w:pPr>
              <w:pStyle w:val="Normal"/>
              <w:spacing w:after="119"/>
              <w:jc w:val="both"/>
            </w:pPr>
            <w:r w:rsidRPr="005C47AA">
              <w:rPr>
                <w:b/>
                <w:spacing w:val="70"/>
              </w:rPr>
              <w:t>rozhoduje</w:t>
            </w:r>
            <w:r w:rsidRPr="005C47AA">
              <w:t xml:space="preserve"> o výběru nejvhodnější nabídky veřejné zakázky „Střední škola, základní škola a mateřská škola Prostějov, Komenského 10 – půdní vestavba“, podané uchazečem Stavební společnost NAVRÁTIL, s.r.o., se sídlem Prostějov, Vápenice 17/2970, PSČ 796</w:t>
            </w:r>
            <w:r w:rsidR="00DD4CD9" w:rsidRPr="005C47AA">
              <w:t xml:space="preserve"> </w:t>
            </w:r>
            <w:r w:rsidRPr="005C47AA">
              <w:t>01, IČ: 46972021, dle důvodové zprávy</w:t>
            </w:r>
          </w:p>
        </w:tc>
      </w:tr>
      <w:tr w:rsidR="005C47AA" w:rsidRPr="005C47AA" w:rsidTr="001D0C9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D0C95" w:rsidRPr="005C47AA" w:rsidRDefault="001D0C95" w:rsidP="00EE67B0">
            <w:pPr>
              <w:pStyle w:val="nadpis2"/>
            </w:pPr>
            <w:r w:rsidRPr="005C47AA">
              <w:t>8.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D0C95" w:rsidRPr="005C47AA" w:rsidRDefault="001D0C95" w:rsidP="001D0C95">
            <w:pPr>
              <w:pStyle w:val="Normal"/>
              <w:spacing w:after="119"/>
              <w:jc w:val="both"/>
            </w:pPr>
            <w:r w:rsidRPr="005C47AA">
              <w:rPr>
                <w:b/>
                <w:spacing w:val="70"/>
              </w:rPr>
              <w:t>schvaluje</w:t>
            </w:r>
            <w:r w:rsidRPr="005C47AA">
              <w:t xml:space="preserve"> uzavření smlouvy na realizaci veřejné zakázky „Střední škola, základní škola a mateřská škola Prostějov, Komenského 10 – půdní vestavba“, mezi Olomouckým krajem a uchazečem dle bodu 7 usnesení</w:t>
            </w:r>
          </w:p>
        </w:tc>
      </w:tr>
      <w:tr w:rsidR="005C47AA" w:rsidRPr="005C47AA" w:rsidTr="001D0C9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D0C95" w:rsidRPr="005C47AA" w:rsidRDefault="001D0C95" w:rsidP="00EE67B0">
            <w:pPr>
              <w:pStyle w:val="nadpis2"/>
            </w:pPr>
            <w:r w:rsidRPr="005C47AA">
              <w:t>9.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D0C95" w:rsidRPr="005C47AA" w:rsidRDefault="001D0C95" w:rsidP="001D0C95">
            <w:pPr>
              <w:pStyle w:val="Normal"/>
              <w:spacing w:after="119"/>
              <w:jc w:val="both"/>
            </w:pPr>
            <w:r w:rsidRPr="005C47AA">
              <w:rPr>
                <w:b/>
                <w:spacing w:val="70"/>
              </w:rPr>
              <w:t>schvaluje</w:t>
            </w:r>
            <w:r w:rsidRPr="005C47AA">
              <w:t xml:space="preserve"> pro veřejnou zakázku „Střední odborná škola a Střední odborné učiliště strojírenské a stavební, Jeseník, Dukelská 1240 – Sociální zařízení v budově domova mládeže“ výsledné pořadí uchazečů:</w:t>
            </w:r>
          </w:p>
          <w:p w:rsidR="001D0C95" w:rsidRPr="005C47AA" w:rsidRDefault="001D0C95" w:rsidP="001D0C95">
            <w:pPr>
              <w:pStyle w:val="Normal"/>
              <w:spacing w:after="119"/>
              <w:jc w:val="both"/>
            </w:pPr>
            <w:r w:rsidRPr="005C47AA">
              <w:t>1. Stavební společnost NAVRÁTIL, s.r.o., se sídlem Prostějov, Vápenice 17/2970, PSČ 796</w:t>
            </w:r>
            <w:r w:rsidR="00DD4CD9" w:rsidRPr="005C47AA">
              <w:t xml:space="preserve"> </w:t>
            </w:r>
            <w:r w:rsidRPr="005C47AA">
              <w:t>01, IČ: 46972021, nabídková cena 10 299 367,49 Kč bez DPH</w:t>
            </w:r>
          </w:p>
          <w:p w:rsidR="001D0C95" w:rsidRPr="005C47AA" w:rsidRDefault="001D0C95" w:rsidP="001D0C95">
            <w:pPr>
              <w:pStyle w:val="Normal"/>
              <w:spacing w:after="119"/>
              <w:jc w:val="both"/>
            </w:pPr>
            <w:r w:rsidRPr="005C47AA">
              <w:t>2. NOSTA, s.r.o., se sídlem Svatopluka Čecha 2088/13, 741 01 Nový Jičín, IČ:</w:t>
            </w:r>
            <w:r w:rsidR="00DD4CD9" w:rsidRPr="005C47AA">
              <w:t> </w:t>
            </w:r>
            <w:r w:rsidRPr="005C47AA">
              <w:t>47671416, nabídková cena 11 820 000 Kč bez DPH</w:t>
            </w:r>
          </w:p>
          <w:p w:rsidR="001D0C95" w:rsidRPr="005C47AA" w:rsidRDefault="001D0C95" w:rsidP="00A30D4D">
            <w:pPr>
              <w:pStyle w:val="Normal"/>
              <w:spacing w:after="119"/>
              <w:jc w:val="both"/>
            </w:pPr>
            <w:r w:rsidRPr="005C47AA">
              <w:t>3. RAKORD - R &amp; R, spol. s r.o., se sídlem Krnov - Pod Bezručovým vrchem, Lidická 1357/12, okres Bruntál, PSČ 794</w:t>
            </w:r>
            <w:r w:rsidR="00DD4CD9" w:rsidRPr="005C47AA">
              <w:t xml:space="preserve"> </w:t>
            </w:r>
            <w:r w:rsidRPr="005C47AA">
              <w:t>01, IČ: 43960065, nabídková cena 13</w:t>
            </w:r>
            <w:r w:rsidR="00DD4CD9" w:rsidRPr="005C47AA">
              <w:t> </w:t>
            </w:r>
            <w:r w:rsidRPr="005C47AA">
              <w:t>197 527 Kč bez DPH</w:t>
            </w:r>
          </w:p>
        </w:tc>
      </w:tr>
      <w:tr w:rsidR="005C47AA" w:rsidRPr="005C47AA" w:rsidTr="001D0C9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D0C95" w:rsidRPr="005C47AA" w:rsidRDefault="001D0C95" w:rsidP="00EE67B0">
            <w:pPr>
              <w:pStyle w:val="nadpis2"/>
            </w:pPr>
            <w:r w:rsidRPr="005C47AA">
              <w:t>10.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D0C95" w:rsidRPr="005C47AA" w:rsidRDefault="001D0C95" w:rsidP="001D0C95">
            <w:pPr>
              <w:pStyle w:val="Normal"/>
              <w:spacing w:after="119"/>
              <w:jc w:val="both"/>
            </w:pPr>
            <w:r w:rsidRPr="005C47AA">
              <w:rPr>
                <w:b/>
                <w:spacing w:val="70"/>
              </w:rPr>
              <w:t>rozhoduje</w:t>
            </w:r>
            <w:r w:rsidRPr="005C47AA">
              <w:t xml:space="preserve"> o výběru nejvhodnější nabídky veřejné zakázky „Střední odborná škola a Střední odborné učiliště strojírenské a stavební, Jeseník, Dukelská 1240 – Sociální zařízení v budově domova mládeže“, podané uchazečem Stavební společnost NAVRÁTIL, s.r.o., se sídlem Prostějov, Vápenice 17/2970, PSČ 796</w:t>
            </w:r>
            <w:r w:rsidR="0066093A" w:rsidRPr="005C47AA">
              <w:t xml:space="preserve"> </w:t>
            </w:r>
            <w:r w:rsidRPr="005C47AA">
              <w:t>01, IČ: 46972021, dle důvodové zprávy</w:t>
            </w:r>
          </w:p>
        </w:tc>
      </w:tr>
      <w:tr w:rsidR="005C47AA" w:rsidRPr="005C47AA" w:rsidTr="001D0C9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D0C95" w:rsidRPr="005C47AA" w:rsidRDefault="001D0C95" w:rsidP="00EE67B0">
            <w:pPr>
              <w:pStyle w:val="nadpis2"/>
            </w:pPr>
            <w:r w:rsidRPr="005C47AA">
              <w:t>11.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D0C95" w:rsidRPr="005C47AA" w:rsidRDefault="001D0C95" w:rsidP="001D0C95">
            <w:pPr>
              <w:pStyle w:val="Normal"/>
              <w:spacing w:after="119"/>
              <w:jc w:val="both"/>
            </w:pPr>
            <w:r w:rsidRPr="005C47AA">
              <w:rPr>
                <w:b/>
                <w:spacing w:val="70"/>
              </w:rPr>
              <w:t>schvaluje</w:t>
            </w:r>
            <w:r w:rsidRPr="005C47AA">
              <w:t xml:space="preserve"> uzavření smlouvy na realizaci veřejné zakázky „Střední odborná škola a Střední odborné učiliště strojírenské a stavební, Jeseník, Dukelská 1240 – Sociální zařízení v budově domova mládeže“, mezi Olomouckým krajem a uchazečem dle bodu 10 usnesení</w:t>
            </w:r>
          </w:p>
        </w:tc>
      </w:tr>
      <w:tr w:rsidR="005C47AA" w:rsidRPr="005C47AA" w:rsidTr="001D0C9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D0C95" w:rsidRPr="005C47AA" w:rsidRDefault="001D0C95" w:rsidP="00EE67B0">
            <w:pPr>
              <w:pStyle w:val="nadpis2"/>
            </w:pPr>
            <w:r w:rsidRPr="005C47AA">
              <w:t>12.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D0C95" w:rsidRPr="005C47AA" w:rsidRDefault="001D0C95" w:rsidP="001D0C95">
            <w:pPr>
              <w:pStyle w:val="Normal"/>
              <w:spacing w:after="119"/>
              <w:jc w:val="both"/>
            </w:pPr>
            <w:r w:rsidRPr="005C47AA">
              <w:rPr>
                <w:b/>
                <w:spacing w:val="70"/>
              </w:rPr>
              <w:t>bere na vědomí</w:t>
            </w:r>
            <w:r w:rsidRPr="005C47AA">
              <w:t xml:space="preserve"> vyloučení z účasti veřejné zakázky „III/44429, Šternberk, Hvězdné údolí, 2. stavba“ uchazečů: </w:t>
            </w:r>
          </w:p>
          <w:p w:rsidR="001D0C95" w:rsidRPr="005C47AA" w:rsidRDefault="001D0C95" w:rsidP="001D0C95">
            <w:pPr>
              <w:pStyle w:val="Normal"/>
              <w:spacing w:after="119"/>
              <w:jc w:val="both"/>
            </w:pPr>
            <w:r w:rsidRPr="005C47AA">
              <w:t>a) M-Silnice a.s., se sídlem Hlavní 474 664 61 Rajhradice, IČ: 42196868, při posuzování kvalifikace</w:t>
            </w:r>
          </w:p>
          <w:p w:rsidR="001D0C95" w:rsidRPr="005C47AA" w:rsidRDefault="001D0C95" w:rsidP="0066093A">
            <w:pPr>
              <w:pStyle w:val="Normal"/>
              <w:spacing w:after="119"/>
              <w:jc w:val="both"/>
            </w:pPr>
            <w:r w:rsidRPr="005C47AA">
              <w:t>b) Skanska a.s., se sídlem Křižíkova 682/34a, Praha 8, PSČ: 186 00, IČ:</w:t>
            </w:r>
            <w:r w:rsidR="0066093A" w:rsidRPr="005C47AA">
              <w:t> </w:t>
            </w:r>
            <w:r w:rsidRPr="005C47AA">
              <w:t>26271303, při posuzování nabídky</w:t>
            </w:r>
          </w:p>
        </w:tc>
      </w:tr>
      <w:tr w:rsidR="005C47AA" w:rsidRPr="005C47AA" w:rsidTr="001D0C9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D0C95" w:rsidRPr="005C47AA" w:rsidRDefault="001D0C95" w:rsidP="00EE67B0">
            <w:pPr>
              <w:pStyle w:val="nadpis2"/>
            </w:pPr>
            <w:r w:rsidRPr="005C47AA">
              <w:t>13.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D0C95" w:rsidRPr="005C47AA" w:rsidRDefault="001D0C95" w:rsidP="001D0C95">
            <w:pPr>
              <w:pStyle w:val="Normal"/>
              <w:spacing w:after="119"/>
              <w:jc w:val="both"/>
            </w:pPr>
            <w:r w:rsidRPr="005C47AA">
              <w:rPr>
                <w:b/>
                <w:spacing w:val="70"/>
              </w:rPr>
              <w:t>schvaluje</w:t>
            </w:r>
            <w:r w:rsidRPr="005C47AA">
              <w:t xml:space="preserve"> pro veřejnou zakázku „III/44429, Šternberk, Hvězdné údolí, 2.</w:t>
            </w:r>
            <w:r w:rsidR="0066093A" w:rsidRPr="005C47AA">
              <w:t> </w:t>
            </w:r>
            <w:r w:rsidRPr="005C47AA">
              <w:t>stavba“ výsledné pořadí uchazečů:</w:t>
            </w:r>
          </w:p>
          <w:p w:rsidR="001D0C95" w:rsidRPr="005C47AA" w:rsidRDefault="001D0C95" w:rsidP="001D0C95">
            <w:pPr>
              <w:pStyle w:val="Normal"/>
              <w:spacing w:after="119"/>
              <w:jc w:val="both"/>
            </w:pPr>
            <w:r w:rsidRPr="005C47AA">
              <w:t xml:space="preserve">1. „Společnost KARETA+ALPINE Bau CZ – Šternberk, hvězdné údolí“, společná nabídka uchazečů KARETA s. r. o., se sídlem 1877/51, 792 01 Bruntál, IČ: 62360213 a ALPINE Bau CZ a.s., se sídlem Jiráskova 613/13, Krásno nad Bečvou, 757 01 Valašské Meziříčí, IČ: 02604795, nabídková cena </w:t>
            </w:r>
            <w:r w:rsidRPr="005C47AA">
              <w:lastRenderedPageBreak/>
              <w:t>23</w:t>
            </w:r>
            <w:r w:rsidR="000161D8" w:rsidRPr="005C47AA">
              <w:t> </w:t>
            </w:r>
            <w:r w:rsidRPr="005C47AA">
              <w:t>984</w:t>
            </w:r>
            <w:r w:rsidR="000161D8" w:rsidRPr="005C47AA">
              <w:t xml:space="preserve"> </w:t>
            </w:r>
            <w:r w:rsidRPr="005C47AA">
              <w:t>165,63 Kč bez DPH</w:t>
            </w:r>
          </w:p>
          <w:p w:rsidR="001D0C95" w:rsidRPr="005C47AA" w:rsidRDefault="001D0C95" w:rsidP="000161D8">
            <w:pPr>
              <w:pStyle w:val="Normal"/>
              <w:spacing w:after="119"/>
              <w:jc w:val="both"/>
            </w:pPr>
            <w:r w:rsidRPr="005C47AA">
              <w:t>2. SWIETELSKY stavební s.r.o., Jahodová ulice 60, se sídlem 620</w:t>
            </w:r>
            <w:r w:rsidR="0066093A" w:rsidRPr="005C47AA">
              <w:t xml:space="preserve"> </w:t>
            </w:r>
            <w:r w:rsidRPr="005C47AA">
              <w:t>00 Brno, IČ:</w:t>
            </w:r>
            <w:r w:rsidR="00980F8F" w:rsidRPr="005C47AA">
              <w:t> </w:t>
            </w:r>
            <w:r w:rsidRPr="005C47AA">
              <w:t>48035599, nabídková cena 24 900 670 Kč bez DPH</w:t>
            </w:r>
          </w:p>
        </w:tc>
      </w:tr>
      <w:tr w:rsidR="005C47AA" w:rsidRPr="005C47AA" w:rsidTr="001D0C9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D0C95" w:rsidRPr="005C47AA" w:rsidRDefault="001D0C95" w:rsidP="00EE67B0">
            <w:pPr>
              <w:pStyle w:val="nadpis2"/>
            </w:pPr>
            <w:r w:rsidRPr="005C47AA">
              <w:lastRenderedPageBreak/>
              <w:t>14.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D0C95" w:rsidRPr="005C47AA" w:rsidRDefault="001D0C95" w:rsidP="000161D8">
            <w:pPr>
              <w:pStyle w:val="Normal"/>
              <w:spacing w:after="119"/>
              <w:jc w:val="both"/>
            </w:pPr>
            <w:r w:rsidRPr="005C47AA">
              <w:rPr>
                <w:b/>
                <w:spacing w:val="70"/>
              </w:rPr>
              <w:t>rozhoduje</w:t>
            </w:r>
            <w:r w:rsidRPr="005C47AA">
              <w:t xml:space="preserve"> o výběru nejvhodnější nabídky veřejné zakázky „III/44429, Šternberk, Hvězdné údolí, 2. stavba“, podané uchazečem „Společnost KARETA+ALPINE Bau CZ – Šternberk, hvězdné údolí“, společná nabídka uchazečů KARETA s. r. o., se sídlem 1877/51, 792 01 Bruntál, IČ: 62360213 a</w:t>
            </w:r>
            <w:r w:rsidR="00980F8F" w:rsidRPr="005C47AA">
              <w:t> </w:t>
            </w:r>
            <w:r w:rsidRPr="005C47AA">
              <w:t>ALPINE Bau CZ a.s., se sídlem Jiráskova 613/13, Krásno nad Bečvou, 757</w:t>
            </w:r>
            <w:r w:rsidR="00980F8F" w:rsidRPr="005C47AA">
              <w:t> </w:t>
            </w:r>
            <w:r w:rsidRPr="005C47AA">
              <w:t>01 Valašské Meziříčí, IČ: 02604795, dle důvodové zprávy</w:t>
            </w:r>
          </w:p>
        </w:tc>
      </w:tr>
      <w:tr w:rsidR="005C47AA" w:rsidRPr="005C47AA" w:rsidTr="001D0C9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D0C95" w:rsidRPr="005C47AA" w:rsidRDefault="001D0C95" w:rsidP="00EE67B0">
            <w:pPr>
              <w:pStyle w:val="nadpis2"/>
            </w:pPr>
            <w:r w:rsidRPr="005C47AA">
              <w:t>15.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D0C95" w:rsidRPr="005C47AA" w:rsidRDefault="001D0C95" w:rsidP="001D0C95">
            <w:pPr>
              <w:pStyle w:val="Normal"/>
              <w:spacing w:after="119"/>
              <w:jc w:val="both"/>
            </w:pPr>
            <w:r w:rsidRPr="005C47AA">
              <w:rPr>
                <w:b/>
                <w:spacing w:val="70"/>
              </w:rPr>
              <w:t>schvaluje</w:t>
            </w:r>
            <w:r w:rsidRPr="005C47AA">
              <w:t xml:space="preserve"> uzavření smlouvy na realizaci veřejné zakázky „III/44429, Šternberk, Hvězdné údolí, 2. stavba“, mezi Olomouckým krajem a uchazečem dle bodu 14 usnesení</w:t>
            </w:r>
          </w:p>
        </w:tc>
      </w:tr>
      <w:tr w:rsidR="005C47AA" w:rsidRPr="005C47AA" w:rsidTr="001D0C9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D0C95" w:rsidRPr="005C47AA" w:rsidRDefault="001D0C95" w:rsidP="00EE67B0">
            <w:pPr>
              <w:pStyle w:val="nadpis2"/>
            </w:pPr>
            <w:r w:rsidRPr="005C47AA">
              <w:t>16.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D0C95" w:rsidRPr="005C47AA" w:rsidRDefault="001D0C95" w:rsidP="00980F8F">
            <w:pPr>
              <w:pStyle w:val="Normal"/>
              <w:spacing w:after="119"/>
              <w:jc w:val="both"/>
            </w:pPr>
            <w:r w:rsidRPr="005C47AA">
              <w:rPr>
                <w:b/>
                <w:spacing w:val="70"/>
              </w:rPr>
              <w:t>schvaluje</w:t>
            </w:r>
            <w:r w:rsidRPr="005C47AA">
              <w:t xml:space="preserve"> uzavření smlouvy na realizaci zakázky „Realizace dodávek silové elektrické energie na rok 2017“ mezi Olomouckým krajem a</w:t>
            </w:r>
            <w:r w:rsidR="00980F8F" w:rsidRPr="005C47AA">
              <w:t> </w:t>
            </w:r>
            <w:r w:rsidRPr="005C47AA">
              <w:t>dodavatelem Amper Market, a.s., se sídlem Antala Staška 1076/33a, PSČ 140 00 Praha 4 IČ: 241 28 376</w:t>
            </w:r>
          </w:p>
        </w:tc>
      </w:tr>
      <w:tr w:rsidR="005C47AA" w:rsidRPr="005C47AA" w:rsidTr="001D0C9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D0C95" w:rsidRPr="005C47AA" w:rsidRDefault="001D0C95" w:rsidP="00EE67B0">
            <w:pPr>
              <w:pStyle w:val="nadpis2"/>
            </w:pPr>
            <w:r w:rsidRPr="005C47AA">
              <w:t>17.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D0C95" w:rsidRPr="005C47AA" w:rsidRDefault="001D0C95" w:rsidP="00980F8F">
            <w:pPr>
              <w:pStyle w:val="Normal"/>
              <w:spacing w:after="119"/>
              <w:jc w:val="both"/>
            </w:pPr>
            <w:r w:rsidRPr="005C47AA">
              <w:rPr>
                <w:b/>
                <w:spacing w:val="70"/>
              </w:rPr>
              <w:t>ukládá podepsat</w:t>
            </w:r>
            <w:r w:rsidRPr="005C47AA">
              <w:t xml:space="preserve"> po marném uplynutí lhůty k podání námitek k</w:t>
            </w:r>
            <w:r w:rsidR="00980F8F" w:rsidRPr="005C47AA">
              <w:t> </w:t>
            </w:r>
            <w:r w:rsidRPr="005C47AA">
              <w:t>průběhu zadávacího řízení smlouvy dle bodu 5, 8, 11, 15 a 16 usnesení</w:t>
            </w:r>
          </w:p>
        </w:tc>
      </w:tr>
      <w:tr w:rsidR="005C47AA" w:rsidRPr="005C47AA" w:rsidTr="001D0C9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D0C95" w:rsidRPr="005C47AA" w:rsidRDefault="001D0C95" w:rsidP="001D0C95">
            <w:r w:rsidRPr="005C47AA">
              <w:t>O: Ing. Jiří Rozbořil, hejtman Olomouckého kraje</w:t>
            </w:r>
          </w:p>
        </w:tc>
      </w:tr>
      <w:tr w:rsidR="005C47AA" w:rsidRPr="005C47AA" w:rsidTr="001D0C9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D0C95" w:rsidRPr="005C47AA" w:rsidRDefault="001D0C95" w:rsidP="00EE67B0">
            <w:pPr>
              <w:pStyle w:val="nadpis2"/>
            </w:pPr>
            <w:r w:rsidRPr="005C47AA">
              <w:t>18.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D0C95" w:rsidRPr="005C47AA" w:rsidRDefault="001D0C95" w:rsidP="001D0C95">
            <w:pPr>
              <w:pStyle w:val="Normal"/>
              <w:spacing w:after="119"/>
              <w:jc w:val="both"/>
            </w:pPr>
            <w:r w:rsidRPr="005C47AA">
              <w:rPr>
                <w:b/>
                <w:spacing w:val="70"/>
              </w:rPr>
              <w:t>bere na vědomí</w:t>
            </w:r>
            <w:r w:rsidRPr="005C47AA">
              <w:t xml:space="preserve"> pro veřejnou zakázku „II/635, kř. III/4441 – Litovel“ a</w:t>
            </w:r>
            <w:r w:rsidR="00980F8F" w:rsidRPr="005C47AA">
              <w:t> </w:t>
            </w:r>
            <w:r w:rsidRPr="005C47AA">
              <w:t>„II/635, Mohelnice – Loštice“ výsledné pořadí uchazečů:</w:t>
            </w:r>
          </w:p>
          <w:p w:rsidR="001D0C95" w:rsidRPr="005C47AA" w:rsidRDefault="001D0C95" w:rsidP="001D0C95">
            <w:pPr>
              <w:pStyle w:val="Normal"/>
              <w:spacing w:after="119"/>
              <w:jc w:val="both"/>
            </w:pPr>
            <w:r w:rsidRPr="005C47AA">
              <w:t>1. EUROVIA CS, a.s., se sídlem Národní 138/10, 110 00 Praha 1, IČ:</w:t>
            </w:r>
            <w:r w:rsidR="00980F8F" w:rsidRPr="005C47AA">
              <w:t> </w:t>
            </w:r>
            <w:r w:rsidRPr="005C47AA">
              <w:t>45274924, nabídková cena 58 476 134,23 Kč bez DPH</w:t>
            </w:r>
          </w:p>
          <w:p w:rsidR="001D0C95" w:rsidRPr="005C47AA" w:rsidRDefault="001D0C95" w:rsidP="001D0C95">
            <w:pPr>
              <w:pStyle w:val="Normal"/>
              <w:spacing w:after="119"/>
              <w:jc w:val="both"/>
            </w:pPr>
            <w:r w:rsidRPr="005C47AA">
              <w:t>2. STRABAG a.s., se sídlem Na Bělidle 198/21, 150 00 Praha 5 - Smíchov, IČ:</w:t>
            </w:r>
            <w:r w:rsidR="00980F8F" w:rsidRPr="005C47AA">
              <w:t> </w:t>
            </w:r>
            <w:r w:rsidRPr="005C47AA">
              <w:t>60838744, nabídková cena 61 991 989,54 Kč bez DPH</w:t>
            </w:r>
          </w:p>
          <w:p w:rsidR="001D0C95" w:rsidRPr="005C47AA" w:rsidRDefault="001D0C95" w:rsidP="001D0C95">
            <w:pPr>
              <w:pStyle w:val="Normal"/>
              <w:spacing w:after="119"/>
              <w:jc w:val="both"/>
            </w:pPr>
            <w:r w:rsidRPr="005C47AA">
              <w:t>3. Skanska a.s., se sídlem Křižíkova 682/34a, 186 00 Praha 8 - Karlín, IČ:</w:t>
            </w:r>
            <w:r w:rsidR="00980F8F" w:rsidRPr="005C47AA">
              <w:t> </w:t>
            </w:r>
            <w:r w:rsidRPr="005C47AA">
              <w:t>26271303, nabídková cena 61 266 547,68 Kč bez DPH</w:t>
            </w:r>
          </w:p>
          <w:p w:rsidR="001D0C95" w:rsidRPr="005C47AA" w:rsidRDefault="001D0C95" w:rsidP="001D0C95">
            <w:pPr>
              <w:pStyle w:val="Normal"/>
              <w:spacing w:after="119"/>
              <w:jc w:val="both"/>
            </w:pPr>
            <w:r w:rsidRPr="005C47AA">
              <w:t>4. OHL ŽS, a.s., se sídlem Burešova 938/17, 602 00 Brno - Veveří, IČ:</w:t>
            </w:r>
            <w:r w:rsidR="00980F8F" w:rsidRPr="005C47AA">
              <w:t> </w:t>
            </w:r>
            <w:r w:rsidRPr="005C47AA">
              <w:t>46342796, nabídková cena 63 786 023,39 Kč bez DPH</w:t>
            </w:r>
          </w:p>
          <w:p w:rsidR="001D0C95" w:rsidRPr="005C47AA" w:rsidRDefault="001D0C95" w:rsidP="001D0C95">
            <w:pPr>
              <w:pStyle w:val="Normal"/>
              <w:spacing w:after="119"/>
              <w:jc w:val="both"/>
            </w:pPr>
            <w:r w:rsidRPr="005C47AA">
              <w:t>5.</w:t>
            </w:r>
            <w:r w:rsidRPr="005C47AA">
              <w:tab/>
              <w:t>Metrostav a.s., se sídlem Koželužská 2450/4, 180 00 Praha 8 - Libeň, IČ: 00014915, nabídková cena 64 098 118,35 Kč bez DPH</w:t>
            </w:r>
          </w:p>
          <w:p w:rsidR="001D0C95" w:rsidRPr="005C47AA" w:rsidRDefault="001D0C95" w:rsidP="001D0C95">
            <w:pPr>
              <w:pStyle w:val="Normal"/>
              <w:spacing w:after="119"/>
              <w:jc w:val="both"/>
            </w:pPr>
            <w:r w:rsidRPr="005C47AA">
              <w:t>6. M - SILNICE a.s., se sídlem Husova 1697, 530 03 Pardubice III - Bílé Předměstí, IČ: 42196868, nabídková cena 64 100 313 Kč bez DPH</w:t>
            </w:r>
          </w:p>
          <w:p w:rsidR="001D0C95" w:rsidRPr="005C47AA" w:rsidRDefault="001D0C95" w:rsidP="001D0C95">
            <w:pPr>
              <w:pStyle w:val="Normal"/>
              <w:spacing w:after="119"/>
              <w:jc w:val="both"/>
            </w:pPr>
            <w:r w:rsidRPr="005C47AA">
              <w:t>7. Porr a.s., se sídlem Dubečská 3238/36, 100 00 Praha 10, IČ: 43005560, nabídková cena 65 933 266 Kč bez DPH</w:t>
            </w:r>
          </w:p>
          <w:p w:rsidR="001D0C95" w:rsidRPr="005C47AA" w:rsidRDefault="001D0C95" w:rsidP="00A30D4D">
            <w:pPr>
              <w:pStyle w:val="Normal"/>
              <w:spacing w:after="119"/>
              <w:jc w:val="both"/>
            </w:pPr>
            <w:r w:rsidRPr="005C47AA">
              <w:t>8. SWIETELSKY stavební s.r.o., se sídlem Pražská tř. 495/58, 370 04 České Budějovice 3, IČ: 48035599, nabídková cena 66 087 977 Kč bez DPH</w:t>
            </w:r>
          </w:p>
        </w:tc>
      </w:tr>
      <w:tr w:rsidR="005C47AA" w:rsidRPr="005C47AA" w:rsidTr="001D0C9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D0C95" w:rsidRPr="005C47AA" w:rsidRDefault="001D0C95" w:rsidP="00EE67B0">
            <w:pPr>
              <w:pStyle w:val="nadpis2"/>
            </w:pPr>
            <w:r w:rsidRPr="005C47AA">
              <w:t>19.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D0C95" w:rsidRPr="005C47AA" w:rsidRDefault="001D0C95" w:rsidP="001D0C95">
            <w:pPr>
              <w:pStyle w:val="Normal"/>
              <w:spacing w:after="119"/>
              <w:jc w:val="both"/>
            </w:pPr>
            <w:r w:rsidRPr="005C47AA">
              <w:rPr>
                <w:b/>
                <w:spacing w:val="70"/>
              </w:rPr>
              <w:t>bere na vědomí</w:t>
            </w:r>
            <w:r w:rsidRPr="005C47AA">
              <w:t xml:space="preserve"> vyloučení z účasti veřejné zakázky „III/44014, Partutovice“ a „III/44014, Olšovec - Partutovice“ uchazečů: </w:t>
            </w:r>
          </w:p>
          <w:p w:rsidR="001D0C95" w:rsidRPr="005C47AA" w:rsidRDefault="001D0C95" w:rsidP="001D0C95">
            <w:pPr>
              <w:pStyle w:val="Normal"/>
              <w:spacing w:after="119"/>
              <w:jc w:val="both"/>
            </w:pPr>
            <w:r w:rsidRPr="005C47AA">
              <w:t xml:space="preserve">a) COLAS CZ, a.s., se sídlem Ke Klíčovu 191/9, 190 00 Praha 9 - Vysočany, </w:t>
            </w:r>
            <w:r w:rsidRPr="005C47AA">
              <w:lastRenderedPageBreak/>
              <w:t>IČ: 26177005, při posuzování nabídky</w:t>
            </w:r>
          </w:p>
          <w:p w:rsidR="001D0C95" w:rsidRPr="005C47AA" w:rsidRDefault="001D0C95" w:rsidP="001D0C95">
            <w:pPr>
              <w:pStyle w:val="Normal"/>
              <w:spacing w:after="119"/>
              <w:jc w:val="both"/>
            </w:pPr>
            <w:r w:rsidRPr="005C47AA">
              <w:t>b) Uchazeč KARETA s.r.o., se sídlem Krnovská 1877/51, 792 01 Bruntál, IČ:</w:t>
            </w:r>
            <w:r w:rsidR="00980F8F" w:rsidRPr="005C47AA">
              <w:t> </w:t>
            </w:r>
            <w:r w:rsidRPr="005C47AA">
              <w:t>62360213, při posuzování nabídky</w:t>
            </w:r>
          </w:p>
          <w:p w:rsidR="001D0C95" w:rsidRPr="005C47AA" w:rsidRDefault="001D0C95" w:rsidP="00980F8F">
            <w:pPr>
              <w:pStyle w:val="Normal"/>
              <w:spacing w:after="119"/>
              <w:jc w:val="both"/>
            </w:pPr>
            <w:r w:rsidRPr="005C47AA">
              <w:t>c) Uchazeč Doprastav, a.s., organizační složka Praha, se sídlem K</w:t>
            </w:r>
            <w:r w:rsidR="00980F8F" w:rsidRPr="005C47AA">
              <w:t> </w:t>
            </w:r>
            <w:r w:rsidRPr="005C47AA">
              <w:t>zahradnictví č. ev. 13, 180 00 Praha 8 - Střížkov, IČ: 49281429, při posuzování nabídky</w:t>
            </w:r>
          </w:p>
        </w:tc>
      </w:tr>
      <w:tr w:rsidR="005C47AA" w:rsidRPr="005C47AA" w:rsidTr="001D0C9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D0C95" w:rsidRPr="005C47AA" w:rsidRDefault="001D0C95" w:rsidP="00EE67B0">
            <w:pPr>
              <w:pStyle w:val="nadpis2"/>
            </w:pPr>
            <w:r w:rsidRPr="005C47AA">
              <w:lastRenderedPageBreak/>
              <w:t>20.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D0C95" w:rsidRPr="005C47AA" w:rsidRDefault="001D0C95" w:rsidP="001D0C95">
            <w:pPr>
              <w:pStyle w:val="Normal"/>
              <w:spacing w:after="119"/>
              <w:jc w:val="both"/>
            </w:pPr>
            <w:r w:rsidRPr="005C47AA">
              <w:rPr>
                <w:b/>
                <w:spacing w:val="70"/>
              </w:rPr>
              <w:t>bere na vědomí</w:t>
            </w:r>
            <w:r w:rsidRPr="005C47AA">
              <w:t xml:space="preserve"> pro veřejnou zakázku „III/44014, Partutovice“ a</w:t>
            </w:r>
            <w:r w:rsidR="00980F8F" w:rsidRPr="005C47AA">
              <w:t> </w:t>
            </w:r>
            <w:r w:rsidRPr="005C47AA">
              <w:t>„III/44014, Olšovec - Partutovice“ výsledné pořadí uchazečů:</w:t>
            </w:r>
          </w:p>
          <w:p w:rsidR="001D0C95" w:rsidRPr="005C47AA" w:rsidRDefault="001D0C95" w:rsidP="001D0C95">
            <w:pPr>
              <w:pStyle w:val="Normal"/>
              <w:spacing w:after="119"/>
              <w:jc w:val="both"/>
            </w:pPr>
            <w:r w:rsidRPr="005C47AA">
              <w:t>1. Porr a.s., se sídlem: Dubečská 3238/36, 100 00 Praha 10, IČ: 43005560, nabídková cena 26 266 046,58 Kč bez DPH</w:t>
            </w:r>
          </w:p>
          <w:p w:rsidR="001D0C95" w:rsidRPr="005C47AA" w:rsidRDefault="001D0C95" w:rsidP="001D0C95">
            <w:pPr>
              <w:pStyle w:val="Normal"/>
              <w:spacing w:after="119"/>
              <w:jc w:val="both"/>
            </w:pPr>
            <w:r w:rsidRPr="005C47AA">
              <w:t>2. „Sdružení pro výstavbu III/44014, Partutovice“ a „III/44014, Olšovec – Partutovice“, společná nabídka uchazečů IMOS Brno, a.s., se sídlem Olomoucká 704/174, 627 00 Brno, IČ: 25322257 a JANKOSTAV s.r.o., se sídlem Štěpaňákova 714/31, 719 00 Kunčice, IČ: 25855581, nabídková cena 26 847 694,97 Kč bez DPH</w:t>
            </w:r>
          </w:p>
          <w:p w:rsidR="001D0C95" w:rsidRPr="005C47AA" w:rsidRDefault="001D0C95" w:rsidP="001D0C95">
            <w:pPr>
              <w:pStyle w:val="Normal"/>
              <w:spacing w:after="119"/>
              <w:jc w:val="both"/>
            </w:pPr>
            <w:r w:rsidRPr="005C47AA">
              <w:t>3. STRABAG a.s., se sídlem: Na Bělidle 198/21, 150 00 Praha 5 – Smíchov, IČ: 60838744, nabídková cena 26 449 718,99 Kč bez DPH</w:t>
            </w:r>
          </w:p>
          <w:p w:rsidR="001D0C95" w:rsidRPr="005C47AA" w:rsidRDefault="001D0C95" w:rsidP="001D0C95">
            <w:pPr>
              <w:pStyle w:val="Normal"/>
              <w:spacing w:after="119"/>
              <w:jc w:val="both"/>
            </w:pPr>
            <w:r w:rsidRPr="005C47AA">
              <w:t>4. EUROVIA CS, a.s., se sídlem: Národní 138/10, 110 00 Praha 1, IČ:</w:t>
            </w:r>
            <w:r w:rsidR="00980F8F" w:rsidRPr="005C47AA">
              <w:t> </w:t>
            </w:r>
            <w:r w:rsidRPr="005C47AA">
              <w:t>45274924, nabídková cena 26 545 874,62 Kč bez DPH</w:t>
            </w:r>
          </w:p>
          <w:p w:rsidR="001D0C95" w:rsidRPr="005C47AA" w:rsidRDefault="001D0C95" w:rsidP="00A30D4D">
            <w:pPr>
              <w:pStyle w:val="Normal"/>
              <w:spacing w:after="119"/>
              <w:jc w:val="both"/>
            </w:pPr>
            <w:r w:rsidRPr="005C47AA">
              <w:t>5. EKOSTAVBY Louny s.r.o., se sídlem: Václava Majera 573, 440 01 Louny, IČ: 10442481, nabídková cena 27 990 500 Kč bez DPH</w:t>
            </w:r>
          </w:p>
        </w:tc>
      </w:tr>
      <w:tr w:rsidR="005C47AA" w:rsidRPr="005C47AA" w:rsidTr="001D0C95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D66C92" w:rsidRPr="005C47AA" w:rsidRDefault="00D66C92" w:rsidP="00EE67B0">
            <w:pPr>
              <w:pStyle w:val="nadpis2"/>
            </w:pPr>
          </w:p>
        </w:tc>
      </w:tr>
      <w:tr w:rsidR="005C47AA" w:rsidRPr="005C47AA" w:rsidTr="001D0C95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D66C92" w:rsidRPr="005C47AA" w:rsidRDefault="00D66C92" w:rsidP="00EE67B0">
            <w:pPr>
              <w:pStyle w:val="nadpis2"/>
            </w:pPr>
            <w:r w:rsidRPr="005C47AA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D66C92" w:rsidRPr="005C47AA" w:rsidRDefault="001D0C95" w:rsidP="00EE67B0">
            <w:pPr>
              <w:pStyle w:val="nadpis2"/>
            </w:pPr>
            <w:r w:rsidRPr="005C47AA">
              <w:t>Ing. Jiří Rozbořil, hejtman Olomouckého kraje</w:t>
            </w:r>
          </w:p>
        </w:tc>
      </w:tr>
      <w:tr w:rsidR="00D66C92" w:rsidRPr="005C47AA" w:rsidTr="001D0C95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D66C92" w:rsidRPr="005C47AA" w:rsidRDefault="00D66C92" w:rsidP="00EE67B0">
            <w:pPr>
              <w:pStyle w:val="nadpis2"/>
            </w:pPr>
            <w:r w:rsidRPr="005C47AA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D66C92" w:rsidRPr="005C47AA" w:rsidRDefault="001D0C95" w:rsidP="00EE67B0">
            <w:pPr>
              <w:pStyle w:val="nadpis2"/>
            </w:pPr>
            <w:r w:rsidRPr="005C47AA">
              <w:t>3.3.</w:t>
            </w:r>
          </w:p>
        </w:tc>
      </w:tr>
    </w:tbl>
    <w:p w:rsidR="00D66C92" w:rsidRPr="005C47AA" w:rsidRDefault="00D66C92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5C47AA" w:rsidRPr="005C47AA" w:rsidTr="009C709E">
        <w:tc>
          <w:tcPr>
            <w:tcW w:w="961" w:type="pct"/>
            <w:gridSpan w:val="2"/>
            <w:tcBorders>
              <w:bottom w:val="nil"/>
            </w:tcBorders>
          </w:tcPr>
          <w:p w:rsidR="00D66C92" w:rsidRPr="005C47AA" w:rsidRDefault="009C709E" w:rsidP="00787D7C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5C47AA">
              <w:rPr>
                <w:szCs w:val="24"/>
              </w:rPr>
              <w:t>UR/98/13/2016</w:t>
            </w:r>
          </w:p>
        </w:tc>
        <w:tc>
          <w:tcPr>
            <w:tcW w:w="4039" w:type="pct"/>
            <w:tcBorders>
              <w:bottom w:val="nil"/>
            </w:tcBorders>
          </w:tcPr>
          <w:p w:rsidR="00D66C92" w:rsidRPr="005C47AA" w:rsidRDefault="009C709E" w:rsidP="00787D7C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5C47AA">
              <w:rPr>
                <w:szCs w:val="24"/>
              </w:rPr>
              <w:t>Výběrová řízení na zajištění realizací veřejných zakázek</w:t>
            </w:r>
          </w:p>
        </w:tc>
      </w:tr>
      <w:tr w:rsidR="005C47AA" w:rsidRPr="005C47AA" w:rsidTr="009C709E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D66C92" w:rsidRPr="005C47AA" w:rsidRDefault="009C709E" w:rsidP="00787D7C">
            <w:pPr>
              <w:pStyle w:val="Zkladntext"/>
              <w:rPr>
                <w:sz w:val="24"/>
                <w:szCs w:val="24"/>
                <w:lang w:val="cs-CZ"/>
              </w:rPr>
            </w:pPr>
            <w:r w:rsidRPr="005C47AA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5C47AA" w:rsidRPr="005C47AA" w:rsidTr="009C709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D66C92" w:rsidRPr="005C47AA" w:rsidRDefault="009C709E" w:rsidP="00EE67B0">
            <w:pPr>
              <w:pStyle w:val="nadpis2"/>
            </w:pPr>
            <w:r w:rsidRPr="005C47AA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66C92" w:rsidRPr="005C47AA" w:rsidRDefault="009C709E" w:rsidP="009C709E">
            <w:pPr>
              <w:pStyle w:val="Normal"/>
              <w:spacing w:after="119"/>
              <w:jc w:val="both"/>
            </w:pPr>
            <w:r w:rsidRPr="005C47AA">
              <w:rPr>
                <w:b/>
                <w:spacing w:val="70"/>
              </w:rPr>
              <w:t>bere na vědomí</w:t>
            </w:r>
            <w:r w:rsidRPr="005C47AA">
              <w:t xml:space="preserve"> </w:t>
            </w:r>
            <w:r w:rsidR="00551A2B" w:rsidRPr="005C47AA">
              <w:t xml:space="preserve">upravenou </w:t>
            </w:r>
            <w:r w:rsidRPr="005C47AA">
              <w:t>důvodovou zprávu</w:t>
            </w:r>
          </w:p>
        </w:tc>
      </w:tr>
      <w:tr w:rsidR="005C47AA" w:rsidRPr="005C47AA" w:rsidTr="009C709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C709E" w:rsidRPr="005C47AA" w:rsidRDefault="009C709E" w:rsidP="00EE67B0">
            <w:pPr>
              <w:pStyle w:val="nadpis2"/>
            </w:pPr>
            <w:r w:rsidRPr="005C47AA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C709E" w:rsidRPr="005C47AA" w:rsidRDefault="009C709E" w:rsidP="009C709E">
            <w:pPr>
              <w:pStyle w:val="Normal"/>
              <w:spacing w:after="119"/>
              <w:jc w:val="both"/>
            </w:pPr>
            <w:r w:rsidRPr="005C47AA">
              <w:rPr>
                <w:b/>
                <w:spacing w:val="70"/>
              </w:rPr>
              <w:t>schvaluje</w:t>
            </w:r>
            <w:r w:rsidRPr="005C47AA">
              <w:t xml:space="preserve"> uveřejnění předběžného oznámení a odůvodnění účelnosti veřejné zakázky „Poskytování služby sociální rehabilitace pro cílovou skupinu osob se zdravotním (především zrakovým) postižením na Olomoucku II.“</w:t>
            </w:r>
          </w:p>
        </w:tc>
      </w:tr>
      <w:tr w:rsidR="005C47AA" w:rsidRPr="005C47AA" w:rsidTr="009C709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C709E" w:rsidRPr="005C47AA" w:rsidRDefault="009C709E" w:rsidP="00EE67B0">
            <w:pPr>
              <w:pStyle w:val="nadpis2"/>
            </w:pPr>
            <w:r w:rsidRPr="005C47AA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C709E" w:rsidRPr="005C47AA" w:rsidRDefault="009C709E" w:rsidP="009C709E">
            <w:pPr>
              <w:pStyle w:val="Normal"/>
              <w:spacing w:after="119"/>
              <w:jc w:val="both"/>
            </w:pPr>
            <w:r w:rsidRPr="005C47AA">
              <w:rPr>
                <w:b/>
                <w:spacing w:val="70"/>
              </w:rPr>
              <w:t>schvaluje</w:t>
            </w:r>
            <w:r w:rsidRPr="005C47AA">
              <w:t xml:space="preserve"> zadávací podmínky veřejných zakázek:</w:t>
            </w:r>
          </w:p>
          <w:p w:rsidR="009C709E" w:rsidRPr="005C47AA" w:rsidRDefault="009C709E" w:rsidP="009C709E">
            <w:pPr>
              <w:pStyle w:val="Normal"/>
              <w:spacing w:after="119"/>
              <w:jc w:val="both"/>
            </w:pPr>
            <w:r w:rsidRPr="005C47AA">
              <w:t>a) „Střední průmyslová škola Přerov, Havlíčkova 2 – tělocvična“</w:t>
            </w:r>
          </w:p>
          <w:p w:rsidR="009C709E" w:rsidRPr="005C47AA" w:rsidRDefault="009C709E" w:rsidP="009C709E">
            <w:pPr>
              <w:pStyle w:val="Normal"/>
              <w:spacing w:after="119"/>
              <w:jc w:val="both"/>
            </w:pPr>
            <w:r w:rsidRPr="005C47AA">
              <w:t>b) „III/36711 Bedihošť – průtah, 2. etapa“</w:t>
            </w:r>
          </w:p>
          <w:p w:rsidR="009C709E" w:rsidRPr="005C47AA" w:rsidRDefault="009C709E" w:rsidP="009C709E">
            <w:pPr>
              <w:pStyle w:val="Normal"/>
              <w:spacing w:after="119"/>
              <w:jc w:val="both"/>
            </w:pPr>
            <w:r w:rsidRPr="005C47AA">
              <w:t>c) „Olomoucký kraj – OLÚ Paseka – nákup zařízení a přístrojů pro rehabilitační oddělení“</w:t>
            </w:r>
          </w:p>
        </w:tc>
      </w:tr>
      <w:tr w:rsidR="005C47AA" w:rsidRPr="005C47AA" w:rsidTr="009C709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C709E" w:rsidRPr="005C47AA" w:rsidRDefault="009C709E" w:rsidP="00EE67B0">
            <w:pPr>
              <w:pStyle w:val="nadpis2"/>
            </w:pPr>
            <w:r w:rsidRPr="005C47AA"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C709E" w:rsidRPr="005C47AA" w:rsidRDefault="009C709E" w:rsidP="00E80631">
            <w:pPr>
              <w:pStyle w:val="Normal"/>
              <w:spacing w:after="119"/>
              <w:jc w:val="both"/>
            </w:pPr>
            <w:r w:rsidRPr="005C47AA">
              <w:rPr>
                <w:b/>
                <w:spacing w:val="70"/>
              </w:rPr>
              <w:t>jmenuje</w:t>
            </w:r>
            <w:r w:rsidRPr="005C47AA">
              <w:t xml:space="preserve"> personální složení komisí pro otevírání obálek, zvláštních komisí pro posouzení kvalifikace a hodnotících komisí pro zakázky dle bodu 3 písm. a)</w:t>
            </w:r>
            <w:r w:rsidR="00980F8F" w:rsidRPr="005C47AA">
              <w:t> </w:t>
            </w:r>
            <w:r w:rsidRPr="005C47AA">
              <w:t>až c) usnesení</w:t>
            </w:r>
            <w:r w:rsidR="00E80631" w:rsidRPr="005C47AA">
              <w:t xml:space="preserve"> a dle upravené důvodové zprávy</w:t>
            </w:r>
          </w:p>
        </w:tc>
      </w:tr>
      <w:tr w:rsidR="005C47AA" w:rsidRPr="005C47AA" w:rsidTr="009C709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C709E" w:rsidRPr="005C47AA" w:rsidRDefault="009C709E" w:rsidP="00EE67B0">
            <w:pPr>
              <w:pStyle w:val="nadpis2"/>
            </w:pPr>
            <w:r w:rsidRPr="005C47AA"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C709E" w:rsidRPr="005C47AA" w:rsidRDefault="009C709E" w:rsidP="009C709E">
            <w:pPr>
              <w:pStyle w:val="Normal"/>
              <w:spacing w:after="119"/>
              <w:jc w:val="both"/>
            </w:pPr>
            <w:r w:rsidRPr="005C47AA">
              <w:rPr>
                <w:b/>
                <w:spacing w:val="70"/>
              </w:rPr>
              <w:t>ukládá</w:t>
            </w:r>
            <w:r w:rsidRPr="005C47AA">
              <w:t xml:space="preserve"> zahájit zadávací řízení na zakázky dle bodu 3 písm. a) až c) </w:t>
            </w:r>
            <w:r w:rsidRPr="005C47AA">
              <w:lastRenderedPageBreak/>
              <w:t>usnesení</w:t>
            </w:r>
          </w:p>
        </w:tc>
      </w:tr>
      <w:tr w:rsidR="005C47AA" w:rsidRPr="005C47AA" w:rsidTr="009C709E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C709E" w:rsidRPr="005C47AA" w:rsidRDefault="009C709E" w:rsidP="009C709E">
            <w:r w:rsidRPr="005C47AA">
              <w:lastRenderedPageBreak/>
              <w:t>O: vedoucí odboru veřejných zakázek a investic</w:t>
            </w:r>
          </w:p>
          <w:p w:rsidR="009C709E" w:rsidRPr="005C47AA" w:rsidRDefault="009C709E" w:rsidP="009C709E">
            <w:r w:rsidRPr="005C47AA">
              <w:t>T: 21. 7. 2016</w:t>
            </w:r>
          </w:p>
        </w:tc>
      </w:tr>
      <w:tr w:rsidR="005C47AA" w:rsidRPr="005C47AA" w:rsidTr="009C709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C709E" w:rsidRPr="005C47AA" w:rsidRDefault="009C709E" w:rsidP="00EE67B0">
            <w:pPr>
              <w:pStyle w:val="nadpis2"/>
            </w:pPr>
            <w:r w:rsidRPr="005C47AA"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C709E" w:rsidRPr="005C47AA" w:rsidRDefault="009C709E" w:rsidP="00980F8F">
            <w:pPr>
              <w:pStyle w:val="Normal"/>
              <w:spacing w:after="119"/>
              <w:jc w:val="both"/>
            </w:pPr>
            <w:r w:rsidRPr="005C47AA">
              <w:rPr>
                <w:b/>
                <w:spacing w:val="70"/>
              </w:rPr>
              <w:t>pověřuje</w:t>
            </w:r>
            <w:r w:rsidRPr="005C47AA">
              <w:t xml:space="preserve"> Ing. Miroslava Kubína k podpisu veškeré korespondence týkající se uveřejnění předběžného oznámení veřejné zakázky dle bodu 2</w:t>
            </w:r>
            <w:r w:rsidR="00980F8F" w:rsidRPr="005C47AA">
              <w:t> </w:t>
            </w:r>
            <w:r w:rsidRPr="005C47AA">
              <w:t>usnesení a týkající se veřejných zakázek dle bodu 3 písm. a) až c) usnesení</w:t>
            </w:r>
          </w:p>
        </w:tc>
      </w:tr>
      <w:tr w:rsidR="005C47AA" w:rsidRPr="005C47AA" w:rsidTr="009C709E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D66C92" w:rsidRPr="005C47AA" w:rsidRDefault="00D66C92" w:rsidP="00EE67B0">
            <w:pPr>
              <w:pStyle w:val="nadpis2"/>
            </w:pPr>
          </w:p>
        </w:tc>
      </w:tr>
      <w:tr w:rsidR="005C47AA" w:rsidRPr="005C47AA" w:rsidTr="009C709E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D66C92" w:rsidRPr="005C47AA" w:rsidRDefault="00D66C92" w:rsidP="00EE67B0">
            <w:pPr>
              <w:pStyle w:val="nadpis2"/>
            </w:pPr>
            <w:r w:rsidRPr="005C47AA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D66C92" w:rsidRPr="005C47AA" w:rsidRDefault="009C709E" w:rsidP="00EE67B0">
            <w:pPr>
              <w:pStyle w:val="nadpis2"/>
            </w:pPr>
            <w:r w:rsidRPr="005C47AA">
              <w:t>Ing. Jiří Rozbořil, hejtman Olomouckého kraje</w:t>
            </w:r>
          </w:p>
        </w:tc>
      </w:tr>
      <w:tr w:rsidR="00D66C92" w:rsidRPr="005C47AA" w:rsidTr="009C709E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D66C92" w:rsidRPr="005C47AA" w:rsidRDefault="00D66C92" w:rsidP="00EE67B0">
            <w:pPr>
              <w:pStyle w:val="nadpis2"/>
            </w:pPr>
            <w:r w:rsidRPr="005C47AA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D66C92" w:rsidRPr="005C47AA" w:rsidRDefault="009C709E" w:rsidP="00EE67B0">
            <w:pPr>
              <w:pStyle w:val="nadpis2"/>
            </w:pPr>
            <w:r w:rsidRPr="005C47AA">
              <w:t>3.4.</w:t>
            </w:r>
          </w:p>
        </w:tc>
      </w:tr>
    </w:tbl>
    <w:p w:rsidR="00D66C92" w:rsidRPr="005C47AA" w:rsidRDefault="00D66C92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5C47AA" w:rsidRPr="005C47AA" w:rsidTr="000D46C7">
        <w:tc>
          <w:tcPr>
            <w:tcW w:w="961" w:type="pct"/>
            <w:gridSpan w:val="2"/>
            <w:tcBorders>
              <w:bottom w:val="nil"/>
            </w:tcBorders>
          </w:tcPr>
          <w:p w:rsidR="00D66C92" w:rsidRPr="005C47AA" w:rsidRDefault="000D46C7" w:rsidP="00787D7C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5C47AA">
              <w:rPr>
                <w:szCs w:val="24"/>
              </w:rPr>
              <w:t>UR/98/14/2016</w:t>
            </w:r>
          </w:p>
        </w:tc>
        <w:tc>
          <w:tcPr>
            <w:tcW w:w="4039" w:type="pct"/>
            <w:tcBorders>
              <w:bottom w:val="nil"/>
            </w:tcBorders>
          </w:tcPr>
          <w:p w:rsidR="00D66C92" w:rsidRPr="005C47AA" w:rsidRDefault="000D46C7" w:rsidP="00787D7C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5C47AA">
              <w:rPr>
                <w:szCs w:val="24"/>
              </w:rPr>
              <w:t>Smlouvy o společném postupu zadavatelů při realizaci investiční akce</w:t>
            </w:r>
          </w:p>
        </w:tc>
      </w:tr>
      <w:tr w:rsidR="005C47AA" w:rsidRPr="005C47AA" w:rsidTr="000D46C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D66C92" w:rsidRPr="005C47AA" w:rsidRDefault="000D46C7" w:rsidP="00787D7C">
            <w:pPr>
              <w:pStyle w:val="Zkladntext"/>
              <w:rPr>
                <w:sz w:val="24"/>
                <w:szCs w:val="24"/>
                <w:lang w:val="cs-CZ"/>
              </w:rPr>
            </w:pPr>
            <w:r w:rsidRPr="005C47AA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5C47AA" w:rsidRPr="005C47AA" w:rsidTr="000D46C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D66C92" w:rsidRPr="005C47AA" w:rsidRDefault="000D46C7" w:rsidP="00EE67B0">
            <w:pPr>
              <w:pStyle w:val="nadpis2"/>
            </w:pPr>
            <w:r w:rsidRPr="005C47AA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66C92" w:rsidRPr="005C47AA" w:rsidRDefault="000D46C7" w:rsidP="000D46C7">
            <w:pPr>
              <w:pStyle w:val="Normal"/>
              <w:spacing w:after="119"/>
              <w:jc w:val="both"/>
            </w:pPr>
            <w:r w:rsidRPr="005C47AA">
              <w:rPr>
                <w:b/>
                <w:spacing w:val="70"/>
              </w:rPr>
              <w:t>bere na vědomí</w:t>
            </w:r>
            <w:r w:rsidRPr="005C47AA">
              <w:t xml:space="preserve"> důvodovou zprávu</w:t>
            </w:r>
          </w:p>
        </w:tc>
      </w:tr>
      <w:tr w:rsidR="005C47AA" w:rsidRPr="005C47AA" w:rsidTr="000D46C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D46C7" w:rsidRPr="005C47AA" w:rsidRDefault="000D46C7" w:rsidP="00EE67B0">
            <w:pPr>
              <w:pStyle w:val="nadpis2"/>
            </w:pPr>
            <w:r w:rsidRPr="005C47AA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D46C7" w:rsidRPr="005C47AA" w:rsidRDefault="000D46C7" w:rsidP="000D46C7">
            <w:pPr>
              <w:pStyle w:val="Normal"/>
              <w:spacing w:after="119"/>
              <w:jc w:val="both"/>
            </w:pPr>
            <w:r w:rsidRPr="005C47AA">
              <w:rPr>
                <w:b/>
                <w:spacing w:val="70"/>
              </w:rPr>
              <w:t>schvaluje</w:t>
            </w:r>
            <w:r w:rsidRPr="005C47AA">
              <w:t xml:space="preserve"> uzavření Smlouvy o společném postupu zadavatelů pro zajištění realizace investiční akce „III/36711 Bedihošť – průtah, 2. etapa“ mezi Olomouckým krajem a obcí Bedihošť, se sídlem Prostějovská 13, 798 21 Bedihošť, IČ: 00288004, dle důvodové zprávy</w:t>
            </w:r>
          </w:p>
        </w:tc>
      </w:tr>
      <w:tr w:rsidR="005C47AA" w:rsidRPr="005C47AA" w:rsidTr="000D46C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D46C7" w:rsidRPr="005C47AA" w:rsidRDefault="000D46C7" w:rsidP="00EE67B0">
            <w:pPr>
              <w:pStyle w:val="nadpis2"/>
            </w:pPr>
            <w:r w:rsidRPr="005C47AA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D46C7" w:rsidRPr="005C47AA" w:rsidRDefault="000D46C7" w:rsidP="00A30D4D">
            <w:pPr>
              <w:pStyle w:val="Normal"/>
              <w:spacing w:after="119"/>
              <w:jc w:val="both"/>
            </w:pPr>
            <w:r w:rsidRPr="005C47AA">
              <w:rPr>
                <w:b/>
                <w:spacing w:val="70"/>
              </w:rPr>
              <w:t>schvaluje</w:t>
            </w:r>
            <w:r w:rsidRPr="005C47AA">
              <w:t xml:space="preserve"> uzavření Smlouvy o společném postupu zadavatelů pro zajištění realizace akce „Digitalizace Olomouc region Card“ mezi Olomouckým krajem a </w:t>
            </w:r>
            <w:r w:rsidR="00A30D4D" w:rsidRPr="005C47AA">
              <w:t>s</w:t>
            </w:r>
            <w:r w:rsidRPr="005C47AA">
              <w:t>tatutárním městem Olomouc, se sídlem Horní náměstí 583/1, 779</w:t>
            </w:r>
            <w:r w:rsidR="00980F8F" w:rsidRPr="005C47AA">
              <w:t> </w:t>
            </w:r>
            <w:r w:rsidRPr="005C47AA">
              <w:t>00 Olomouc, IČ: 00299308, dle důvodové zprávy</w:t>
            </w:r>
          </w:p>
        </w:tc>
      </w:tr>
      <w:tr w:rsidR="005C47AA" w:rsidRPr="005C47AA" w:rsidTr="000D46C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D46C7" w:rsidRPr="005C47AA" w:rsidRDefault="000D46C7" w:rsidP="00EE67B0">
            <w:pPr>
              <w:pStyle w:val="nadpis2"/>
            </w:pPr>
            <w:r w:rsidRPr="005C47AA"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D46C7" w:rsidRPr="005C47AA" w:rsidRDefault="000D46C7" w:rsidP="001B3BBE">
            <w:pPr>
              <w:pStyle w:val="Normal"/>
              <w:spacing w:after="119"/>
              <w:jc w:val="both"/>
            </w:pPr>
            <w:r w:rsidRPr="005C47AA">
              <w:rPr>
                <w:b/>
                <w:spacing w:val="70"/>
              </w:rPr>
              <w:t>souhlasí</w:t>
            </w:r>
            <w:r w:rsidRPr="005C47AA">
              <w:t xml:space="preserve"> s uzavřením Smlouvy o společném postupu zadavatelů pro zajištění realizace akce „Magazíny Morava a Slezsko“ mezi Olomouckým krajem, Jihomoravským krajem, se sídlem Žerotínovo nám. 449/3, 601 82 Brno, IČ: 70888337, Moravskoslezský</w:t>
            </w:r>
            <w:r w:rsidR="00A30D4D" w:rsidRPr="005C47AA">
              <w:t>m</w:t>
            </w:r>
            <w:r w:rsidRPr="005C47AA">
              <w:t xml:space="preserve"> kraj</w:t>
            </w:r>
            <w:r w:rsidR="00A30D4D" w:rsidRPr="005C47AA">
              <w:t>em</w:t>
            </w:r>
            <w:r w:rsidRPr="005C47AA">
              <w:t xml:space="preserve">, se sídlem 28. října </w:t>
            </w:r>
            <w:r w:rsidR="001B3BBE" w:rsidRPr="005C47AA">
              <w:t>2771/</w:t>
            </w:r>
            <w:r w:rsidRPr="005C47AA">
              <w:t xml:space="preserve">117, 702 18 Ostrava, IČ: </w:t>
            </w:r>
            <w:r w:rsidR="001B3BBE" w:rsidRPr="005C47AA">
              <w:t>70890692</w:t>
            </w:r>
            <w:r w:rsidRPr="005C47AA">
              <w:t xml:space="preserve"> a Zlínským krajem, se sídlem tř</w:t>
            </w:r>
            <w:r w:rsidR="00980F8F" w:rsidRPr="005C47AA">
              <w:t>. </w:t>
            </w:r>
            <w:r w:rsidRPr="005C47AA">
              <w:t>T.</w:t>
            </w:r>
            <w:r w:rsidR="00980F8F" w:rsidRPr="005C47AA">
              <w:t> </w:t>
            </w:r>
            <w:r w:rsidR="002208E4" w:rsidRPr="005C47AA">
              <w:t>Bati 21, 761 </w:t>
            </w:r>
            <w:r w:rsidRPr="005C47AA">
              <w:t>90 Zlín, IČ: 70891320, dle důvodové zprávy</w:t>
            </w:r>
          </w:p>
        </w:tc>
      </w:tr>
      <w:tr w:rsidR="005C47AA" w:rsidRPr="005C47AA" w:rsidTr="000D46C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D46C7" w:rsidRPr="005C47AA" w:rsidRDefault="000D46C7" w:rsidP="00EE67B0">
            <w:pPr>
              <w:pStyle w:val="nadpis2"/>
            </w:pPr>
            <w:r w:rsidRPr="005C47AA"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D46C7" w:rsidRPr="005C47AA" w:rsidRDefault="000D46C7" w:rsidP="000D46C7">
            <w:pPr>
              <w:pStyle w:val="Normal"/>
              <w:spacing w:after="119"/>
              <w:jc w:val="both"/>
            </w:pPr>
            <w:r w:rsidRPr="005C47AA">
              <w:rPr>
                <w:b/>
                <w:spacing w:val="70"/>
              </w:rPr>
              <w:t>ukládá podepsat</w:t>
            </w:r>
            <w:r w:rsidRPr="005C47AA">
              <w:t xml:space="preserve"> smlouvy dle bodu 2 a 3 usnesení</w:t>
            </w:r>
          </w:p>
        </w:tc>
      </w:tr>
      <w:tr w:rsidR="005C47AA" w:rsidRPr="005C47AA" w:rsidTr="000D46C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D46C7" w:rsidRPr="005C47AA" w:rsidRDefault="000D46C7" w:rsidP="000D46C7">
            <w:r w:rsidRPr="005C47AA">
              <w:t>O: Ing. Jiří Rozbořil, hejtman Olomouckého kraje</w:t>
            </w:r>
          </w:p>
        </w:tc>
      </w:tr>
      <w:tr w:rsidR="005C47AA" w:rsidRPr="005C47AA" w:rsidTr="000D46C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D46C7" w:rsidRPr="005C47AA" w:rsidRDefault="000D46C7" w:rsidP="00EE67B0">
            <w:pPr>
              <w:pStyle w:val="nadpis2"/>
            </w:pPr>
            <w:r w:rsidRPr="005C47AA"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D46C7" w:rsidRPr="005C47AA" w:rsidRDefault="000D46C7" w:rsidP="000D46C7">
            <w:pPr>
              <w:pStyle w:val="Normal"/>
              <w:spacing w:after="119"/>
              <w:jc w:val="both"/>
            </w:pPr>
            <w:r w:rsidRPr="005C47AA">
              <w:rPr>
                <w:b/>
                <w:spacing w:val="70"/>
              </w:rPr>
              <w:t>ukládá</w:t>
            </w:r>
            <w:r w:rsidRPr="005C47AA">
              <w:t xml:space="preserve"> předložit smlouvu dle bodu 4 usnesení na zasedání Zastupitelstva Olomouckého kraje</w:t>
            </w:r>
          </w:p>
        </w:tc>
      </w:tr>
      <w:tr w:rsidR="005C47AA" w:rsidRPr="005C47AA" w:rsidTr="000D46C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D46C7" w:rsidRPr="005C47AA" w:rsidRDefault="000D46C7" w:rsidP="000D46C7">
            <w:r w:rsidRPr="005C47AA">
              <w:t>O: Ing. Jiří Rozbořil, hejtman Olomouckého kraje</w:t>
            </w:r>
          </w:p>
          <w:p w:rsidR="000D46C7" w:rsidRPr="005C47AA" w:rsidRDefault="000D46C7" w:rsidP="000D46C7">
            <w:r w:rsidRPr="005C47AA">
              <w:t>T: ZOK 24. 6. 2016</w:t>
            </w:r>
          </w:p>
        </w:tc>
      </w:tr>
      <w:tr w:rsidR="005C47AA" w:rsidRPr="005C47AA" w:rsidTr="000D46C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D46C7" w:rsidRPr="005C47AA" w:rsidRDefault="000D46C7" w:rsidP="00EE67B0">
            <w:pPr>
              <w:pStyle w:val="nadpis2"/>
            </w:pPr>
            <w:r w:rsidRPr="005C47AA"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D46C7" w:rsidRPr="005C47AA" w:rsidRDefault="000D46C7" w:rsidP="000D46C7">
            <w:pPr>
              <w:pStyle w:val="Normal"/>
              <w:spacing w:after="119"/>
              <w:jc w:val="both"/>
            </w:pPr>
            <w:r w:rsidRPr="005C47AA">
              <w:rPr>
                <w:b/>
                <w:spacing w:val="70"/>
              </w:rPr>
              <w:t>doporučuje Zastupitelstvu Olomouckého kraje</w:t>
            </w:r>
            <w:r w:rsidRPr="005C47AA">
              <w:t xml:space="preserve"> schválit uzavření smlouvy dle bodu 4 usnesení</w:t>
            </w:r>
          </w:p>
        </w:tc>
      </w:tr>
      <w:tr w:rsidR="005C47AA" w:rsidRPr="005C47AA" w:rsidTr="000D46C7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D66C92" w:rsidRPr="005C47AA" w:rsidRDefault="00D66C92" w:rsidP="00EE67B0">
            <w:pPr>
              <w:pStyle w:val="nadpis2"/>
            </w:pPr>
          </w:p>
        </w:tc>
      </w:tr>
      <w:tr w:rsidR="005C47AA" w:rsidRPr="005C47AA" w:rsidTr="000D46C7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D66C92" w:rsidRPr="005C47AA" w:rsidRDefault="00D66C92" w:rsidP="00EE67B0">
            <w:pPr>
              <w:pStyle w:val="nadpis2"/>
            </w:pPr>
            <w:r w:rsidRPr="005C47AA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D66C92" w:rsidRPr="005C47AA" w:rsidRDefault="000D46C7" w:rsidP="00EE67B0">
            <w:pPr>
              <w:pStyle w:val="nadpis2"/>
            </w:pPr>
            <w:r w:rsidRPr="005C47AA">
              <w:t>Ing. Jiří Rozbořil, hejtman Olomouckého kraje</w:t>
            </w:r>
          </w:p>
        </w:tc>
      </w:tr>
      <w:tr w:rsidR="00D66C92" w:rsidRPr="005C47AA" w:rsidTr="000D46C7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D66C92" w:rsidRPr="005C47AA" w:rsidRDefault="00D66C92" w:rsidP="00EE67B0">
            <w:pPr>
              <w:pStyle w:val="nadpis2"/>
            </w:pPr>
            <w:r w:rsidRPr="005C47AA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D66C92" w:rsidRPr="005C47AA" w:rsidRDefault="000D46C7" w:rsidP="00EE67B0">
            <w:pPr>
              <w:pStyle w:val="nadpis2"/>
            </w:pPr>
            <w:r w:rsidRPr="005C47AA">
              <w:t>3.5.</w:t>
            </w:r>
          </w:p>
        </w:tc>
      </w:tr>
    </w:tbl>
    <w:p w:rsidR="00D66C92" w:rsidRPr="005C47AA" w:rsidRDefault="00D66C92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5C47AA" w:rsidRPr="005C47AA" w:rsidTr="00157DE5">
        <w:tc>
          <w:tcPr>
            <w:tcW w:w="961" w:type="pct"/>
            <w:gridSpan w:val="2"/>
            <w:tcBorders>
              <w:bottom w:val="nil"/>
            </w:tcBorders>
          </w:tcPr>
          <w:p w:rsidR="00D66C92" w:rsidRPr="005C47AA" w:rsidRDefault="00157DE5" w:rsidP="00787D7C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5C47AA">
              <w:rPr>
                <w:szCs w:val="24"/>
              </w:rPr>
              <w:lastRenderedPageBreak/>
              <w:t>UR/98/15/2016</w:t>
            </w:r>
          </w:p>
        </w:tc>
        <w:tc>
          <w:tcPr>
            <w:tcW w:w="4039" w:type="pct"/>
            <w:tcBorders>
              <w:bottom w:val="nil"/>
            </w:tcBorders>
          </w:tcPr>
          <w:p w:rsidR="00D66C92" w:rsidRPr="005C47AA" w:rsidRDefault="00157DE5" w:rsidP="00787D7C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5C47AA">
              <w:rPr>
                <w:szCs w:val="24"/>
              </w:rPr>
              <w:t>Projekt „Muzeum Komenského v Přerově – rekonstrukce budovy“ – podání projektu do Integrovaného regionálního operačního projektu</w:t>
            </w:r>
          </w:p>
        </w:tc>
      </w:tr>
      <w:tr w:rsidR="005C47AA" w:rsidRPr="005C47AA" w:rsidTr="00157DE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D66C92" w:rsidRPr="005C47AA" w:rsidRDefault="00157DE5" w:rsidP="00787D7C">
            <w:pPr>
              <w:pStyle w:val="Zkladntext"/>
              <w:rPr>
                <w:sz w:val="24"/>
                <w:szCs w:val="24"/>
                <w:lang w:val="cs-CZ"/>
              </w:rPr>
            </w:pPr>
            <w:r w:rsidRPr="005C47AA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5C47AA" w:rsidRPr="005C47AA" w:rsidTr="00157DE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D66C92" w:rsidRPr="005C47AA" w:rsidRDefault="00157DE5" w:rsidP="00EE67B0">
            <w:pPr>
              <w:pStyle w:val="nadpis2"/>
            </w:pPr>
            <w:r w:rsidRPr="005C47AA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66C92" w:rsidRPr="005C47AA" w:rsidRDefault="00157DE5" w:rsidP="00157DE5">
            <w:pPr>
              <w:pStyle w:val="Normal"/>
              <w:spacing w:after="119"/>
              <w:jc w:val="both"/>
            </w:pPr>
            <w:r w:rsidRPr="005C47AA">
              <w:rPr>
                <w:b/>
                <w:spacing w:val="70"/>
              </w:rPr>
              <w:t>bere na vědomí</w:t>
            </w:r>
            <w:r w:rsidRPr="005C47AA">
              <w:t xml:space="preserve"> důvodovou zprávu</w:t>
            </w:r>
          </w:p>
        </w:tc>
      </w:tr>
      <w:tr w:rsidR="005C47AA" w:rsidRPr="005C47AA" w:rsidTr="00157DE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57DE5" w:rsidRPr="005C47AA" w:rsidRDefault="00157DE5" w:rsidP="00EE67B0">
            <w:pPr>
              <w:pStyle w:val="nadpis2"/>
            </w:pPr>
            <w:r w:rsidRPr="005C47AA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57DE5" w:rsidRPr="005C47AA" w:rsidRDefault="00157DE5" w:rsidP="00980F8F">
            <w:pPr>
              <w:pStyle w:val="Normal"/>
              <w:spacing w:after="119"/>
              <w:jc w:val="both"/>
            </w:pPr>
            <w:r w:rsidRPr="005C47AA">
              <w:rPr>
                <w:b/>
                <w:spacing w:val="70"/>
              </w:rPr>
              <w:t>schvaluje</w:t>
            </w:r>
            <w:r w:rsidRPr="005C47AA">
              <w:t xml:space="preserve"> podání projektu „Muzeum Komenského v Přerově </w:t>
            </w:r>
            <w:r w:rsidR="00980F8F" w:rsidRPr="005C47AA">
              <w:t>–</w:t>
            </w:r>
            <w:r w:rsidRPr="005C47AA">
              <w:t xml:space="preserve"> rekonstrukce budovy“ do 21. výzvy Integrovaného regionálního operačního programu, dle důvodové zprávy</w:t>
            </w:r>
          </w:p>
        </w:tc>
      </w:tr>
      <w:tr w:rsidR="005C47AA" w:rsidRPr="005C47AA" w:rsidTr="00157DE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57DE5" w:rsidRPr="005C47AA" w:rsidRDefault="00157DE5" w:rsidP="00EE67B0">
            <w:pPr>
              <w:pStyle w:val="nadpis2"/>
            </w:pPr>
            <w:r w:rsidRPr="005C47AA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57DE5" w:rsidRPr="005C47AA" w:rsidRDefault="00157DE5" w:rsidP="00157DE5">
            <w:pPr>
              <w:pStyle w:val="Normal"/>
              <w:spacing w:after="119"/>
              <w:jc w:val="both"/>
            </w:pPr>
            <w:r w:rsidRPr="005C47AA">
              <w:rPr>
                <w:b/>
                <w:spacing w:val="70"/>
              </w:rPr>
              <w:t>ukládá podepsat</w:t>
            </w:r>
            <w:r w:rsidRPr="005C47AA">
              <w:t xml:space="preserve"> projektovou žádost a veškeré povinné přílohy projektové žádosti k projektu dle bodu 2 usnesení</w:t>
            </w:r>
          </w:p>
        </w:tc>
      </w:tr>
      <w:tr w:rsidR="005C47AA" w:rsidRPr="005C47AA" w:rsidTr="00157DE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57DE5" w:rsidRPr="005C47AA" w:rsidRDefault="00157DE5" w:rsidP="00157DE5">
            <w:r w:rsidRPr="005C47AA">
              <w:t>O: Ing. Jiří Rozbořil, hejtman Olomouckého kraje</w:t>
            </w:r>
          </w:p>
        </w:tc>
      </w:tr>
      <w:tr w:rsidR="005C47AA" w:rsidRPr="005C47AA" w:rsidTr="00157DE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57DE5" w:rsidRPr="005C47AA" w:rsidRDefault="00157DE5" w:rsidP="00EE67B0">
            <w:pPr>
              <w:pStyle w:val="nadpis2"/>
            </w:pPr>
            <w:r w:rsidRPr="005C47AA"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57DE5" w:rsidRPr="005C47AA" w:rsidRDefault="00157DE5" w:rsidP="00157DE5">
            <w:pPr>
              <w:pStyle w:val="Normal"/>
              <w:spacing w:after="119"/>
              <w:jc w:val="both"/>
            </w:pPr>
            <w:r w:rsidRPr="005C47AA">
              <w:rPr>
                <w:b/>
                <w:spacing w:val="70"/>
              </w:rPr>
              <w:t>ukládá</w:t>
            </w:r>
            <w:r w:rsidRPr="005C47AA">
              <w:t xml:space="preserve"> zajistit podání projektu dle bodu 2 usnesení</w:t>
            </w:r>
          </w:p>
        </w:tc>
      </w:tr>
      <w:tr w:rsidR="005C47AA" w:rsidRPr="005C47AA" w:rsidTr="00157DE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57DE5" w:rsidRPr="005C47AA" w:rsidRDefault="00157DE5" w:rsidP="00157DE5">
            <w:r w:rsidRPr="005C47AA">
              <w:t>O: vedoucí odboru veřejných zakázek a investic</w:t>
            </w:r>
          </w:p>
          <w:p w:rsidR="00157DE5" w:rsidRPr="005C47AA" w:rsidRDefault="00157DE5" w:rsidP="00157DE5">
            <w:r w:rsidRPr="005C47AA">
              <w:t>T: 21. 7. 2016</w:t>
            </w:r>
          </w:p>
        </w:tc>
      </w:tr>
      <w:tr w:rsidR="005C47AA" w:rsidRPr="005C47AA" w:rsidTr="00157DE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57DE5" w:rsidRPr="005C47AA" w:rsidRDefault="00157DE5" w:rsidP="00EE67B0">
            <w:pPr>
              <w:pStyle w:val="nadpis2"/>
            </w:pPr>
            <w:r w:rsidRPr="005C47AA"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57DE5" w:rsidRPr="005C47AA" w:rsidRDefault="00157DE5" w:rsidP="00980F8F">
            <w:pPr>
              <w:pStyle w:val="Normal"/>
              <w:spacing w:after="119"/>
              <w:jc w:val="both"/>
            </w:pPr>
            <w:r w:rsidRPr="005C47AA">
              <w:rPr>
                <w:b/>
                <w:spacing w:val="70"/>
              </w:rPr>
              <w:t>souhlasí</w:t>
            </w:r>
            <w:r w:rsidRPr="005C47AA">
              <w:t xml:space="preserve"> se spolufinancováním 10</w:t>
            </w:r>
            <w:r w:rsidR="001B3BBE" w:rsidRPr="005C47AA">
              <w:t xml:space="preserve"> </w:t>
            </w:r>
            <w:r w:rsidRPr="005C47AA">
              <w:t xml:space="preserve">% způsobilých výdajů Olomouckého kraje v rámci projektu „Muzeum Komenského v Přerově </w:t>
            </w:r>
            <w:r w:rsidR="00980F8F" w:rsidRPr="005C47AA">
              <w:t>–</w:t>
            </w:r>
            <w:r w:rsidRPr="005C47AA">
              <w:t xml:space="preserve"> rekonstrukce budovy“ dle důvodové zprávy</w:t>
            </w:r>
          </w:p>
        </w:tc>
      </w:tr>
      <w:tr w:rsidR="005C47AA" w:rsidRPr="005C47AA" w:rsidTr="00157DE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57DE5" w:rsidRPr="005C47AA" w:rsidRDefault="00157DE5" w:rsidP="00EE67B0">
            <w:pPr>
              <w:pStyle w:val="nadpis2"/>
            </w:pPr>
            <w:r w:rsidRPr="005C47AA"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57DE5" w:rsidRPr="005C47AA" w:rsidRDefault="00157DE5" w:rsidP="00157DE5">
            <w:pPr>
              <w:pStyle w:val="Normal"/>
              <w:spacing w:after="119"/>
              <w:jc w:val="both"/>
            </w:pPr>
            <w:r w:rsidRPr="005C47AA">
              <w:rPr>
                <w:b/>
                <w:spacing w:val="70"/>
              </w:rPr>
              <w:t>souhlasí</w:t>
            </w:r>
            <w:r w:rsidRPr="005C47AA">
              <w:t xml:space="preserve"> se zajištěním financování a předfinancování projektu v případě získání podpory z Integrovaného regionálního operačního programu</w:t>
            </w:r>
          </w:p>
        </w:tc>
      </w:tr>
      <w:tr w:rsidR="005C47AA" w:rsidRPr="005C47AA" w:rsidTr="00157DE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57DE5" w:rsidRPr="005C47AA" w:rsidRDefault="00157DE5" w:rsidP="00EE67B0">
            <w:pPr>
              <w:pStyle w:val="nadpis2"/>
            </w:pPr>
            <w:r w:rsidRPr="005C47AA"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57DE5" w:rsidRPr="005C47AA" w:rsidRDefault="00157DE5" w:rsidP="00157DE5">
            <w:pPr>
              <w:pStyle w:val="Normal"/>
              <w:spacing w:after="119"/>
              <w:jc w:val="both"/>
            </w:pPr>
            <w:r w:rsidRPr="005C47AA">
              <w:rPr>
                <w:b/>
                <w:spacing w:val="70"/>
              </w:rPr>
              <w:t>ukládá</w:t>
            </w:r>
            <w:r w:rsidRPr="005C47AA">
              <w:t xml:space="preserve"> předložit Zastupitelstvu Olomouckého kraje ke schválení financování a předfinancování projektu dle bodu 2 usnesení</w:t>
            </w:r>
          </w:p>
        </w:tc>
      </w:tr>
      <w:tr w:rsidR="005C47AA" w:rsidRPr="005C47AA" w:rsidTr="00157DE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57DE5" w:rsidRPr="005C47AA" w:rsidRDefault="00157DE5" w:rsidP="00157DE5">
            <w:r w:rsidRPr="005C47AA">
              <w:t>O: Ing. Jiří Rozbořil, hejtman Olomouckého kraje</w:t>
            </w:r>
          </w:p>
          <w:p w:rsidR="00157DE5" w:rsidRPr="005C47AA" w:rsidRDefault="00157DE5" w:rsidP="00157DE5">
            <w:r w:rsidRPr="005C47AA">
              <w:t>T: ZOK 23. 9. 2016</w:t>
            </w:r>
          </w:p>
        </w:tc>
      </w:tr>
      <w:tr w:rsidR="005C47AA" w:rsidRPr="005C47AA" w:rsidTr="00157DE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57DE5" w:rsidRPr="005C47AA" w:rsidRDefault="00157DE5" w:rsidP="00EE67B0">
            <w:pPr>
              <w:pStyle w:val="nadpis2"/>
            </w:pPr>
            <w:r w:rsidRPr="005C47AA">
              <w:t>8.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57DE5" w:rsidRPr="005C47AA" w:rsidRDefault="00157DE5" w:rsidP="00980F8F">
            <w:pPr>
              <w:pStyle w:val="Normal"/>
              <w:spacing w:after="119"/>
              <w:jc w:val="both"/>
            </w:pPr>
            <w:r w:rsidRPr="005C47AA">
              <w:rPr>
                <w:b/>
                <w:spacing w:val="70"/>
              </w:rPr>
              <w:t>doporučuje Zastupitelstvu Olomouckého kraje</w:t>
            </w:r>
            <w:r w:rsidRPr="005C47AA">
              <w:t xml:space="preserve"> schválit financování a předfinancování projektu v případě získání podpory z</w:t>
            </w:r>
            <w:r w:rsidR="00980F8F" w:rsidRPr="005C47AA">
              <w:t> </w:t>
            </w:r>
            <w:r w:rsidRPr="005C47AA">
              <w:t>Integrovaného regionálního operačního programu</w:t>
            </w:r>
          </w:p>
        </w:tc>
      </w:tr>
      <w:tr w:rsidR="005C47AA" w:rsidRPr="005C47AA" w:rsidTr="00157DE5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D66C92" w:rsidRPr="005C47AA" w:rsidRDefault="00D66C92" w:rsidP="00EE67B0">
            <w:pPr>
              <w:pStyle w:val="nadpis2"/>
            </w:pPr>
          </w:p>
        </w:tc>
      </w:tr>
      <w:tr w:rsidR="005C47AA" w:rsidRPr="005C47AA" w:rsidTr="00157DE5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D66C92" w:rsidRPr="005C47AA" w:rsidRDefault="00D66C92" w:rsidP="00EE67B0">
            <w:pPr>
              <w:pStyle w:val="nadpis2"/>
            </w:pPr>
            <w:r w:rsidRPr="005C47AA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D66C92" w:rsidRPr="005C47AA" w:rsidRDefault="00157DE5" w:rsidP="00EE67B0">
            <w:pPr>
              <w:pStyle w:val="nadpis2"/>
            </w:pPr>
            <w:r w:rsidRPr="005C47AA">
              <w:t>Ing. Jiří Rozbořil, hejtman Olomouckého kraje; Bc. Pavel Šoltys, DiS., náměstek hejtmana</w:t>
            </w:r>
          </w:p>
        </w:tc>
      </w:tr>
      <w:tr w:rsidR="00D66C92" w:rsidRPr="005C47AA" w:rsidTr="00157DE5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D66C92" w:rsidRPr="005C47AA" w:rsidRDefault="00D66C92" w:rsidP="00EE67B0">
            <w:pPr>
              <w:pStyle w:val="nadpis2"/>
            </w:pPr>
            <w:r w:rsidRPr="005C47AA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D66C92" w:rsidRPr="005C47AA" w:rsidRDefault="00157DE5" w:rsidP="00EE67B0">
            <w:pPr>
              <w:pStyle w:val="nadpis2"/>
            </w:pPr>
            <w:r w:rsidRPr="005C47AA">
              <w:t>3.6.</w:t>
            </w:r>
          </w:p>
        </w:tc>
      </w:tr>
    </w:tbl>
    <w:p w:rsidR="00D66C92" w:rsidRPr="005C47AA" w:rsidRDefault="00D66C92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5C47AA" w:rsidRPr="005C47AA" w:rsidTr="00A30D4D">
        <w:tc>
          <w:tcPr>
            <w:tcW w:w="961" w:type="pct"/>
            <w:gridSpan w:val="2"/>
            <w:tcBorders>
              <w:bottom w:val="nil"/>
            </w:tcBorders>
          </w:tcPr>
          <w:p w:rsidR="005938B4" w:rsidRPr="005C47AA" w:rsidRDefault="005938B4" w:rsidP="005938B4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5C47AA">
              <w:rPr>
                <w:szCs w:val="24"/>
              </w:rPr>
              <w:t>UR/98/16/2016</w:t>
            </w:r>
          </w:p>
        </w:tc>
        <w:tc>
          <w:tcPr>
            <w:tcW w:w="4039" w:type="pct"/>
            <w:tcBorders>
              <w:bottom w:val="nil"/>
            </w:tcBorders>
          </w:tcPr>
          <w:p w:rsidR="005938B4" w:rsidRPr="005C47AA" w:rsidRDefault="00C339B9" w:rsidP="00C339B9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5C47AA">
              <w:rPr>
                <w:szCs w:val="24"/>
              </w:rPr>
              <w:t>Směrnice Postup pro zadávání veřejných zakázek Olomouckého kraje</w:t>
            </w:r>
          </w:p>
        </w:tc>
      </w:tr>
      <w:tr w:rsidR="005C47AA" w:rsidRPr="005C47AA" w:rsidTr="00A30D4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5938B4" w:rsidRPr="005C47AA" w:rsidRDefault="005938B4" w:rsidP="00A30D4D">
            <w:pPr>
              <w:pStyle w:val="Zkladntext"/>
              <w:rPr>
                <w:sz w:val="24"/>
                <w:szCs w:val="24"/>
                <w:lang w:val="cs-CZ"/>
              </w:rPr>
            </w:pPr>
            <w:r w:rsidRPr="005C47AA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5C47AA" w:rsidRPr="005C47AA" w:rsidTr="00A30D4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5938B4" w:rsidRPr="005C47AA" w:rsidRDefault="005938B4" w:rsidP="00A30D4D">
            <w:pPr>
              <w:rPr>
                <w:rFonts w:cs="Arial"/>
                <w:szCs w:val="22"/>
              </w:rPr>
            </w:pPr>
            <w:r w:rsidRPr="005C47AA">
              <w:rPr>
                <w:rFonts w:cs="Arial"/>
                <w:szCs w:val="22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938B4" w:rsidRPr="005C47AA" w:rsidRDefault="00C339B9" w:rsidP="00A30D4D">
            <w:pPr>
              <w:pStyle w:val="Normal"/>
              <w:spacing w:after="119"/>
              <w:jc w:val="both"/>
            </w:pPr>
            <w:r w:rsidRPr="005C47AA">
              <w:rPr>
                <w:b/>
                <w:spacing w:val="70"/>
              </w:rPr>
              <w:t>bere na vědomí</w:t>
            </w:r>
            <w:r w:rsidRPr="005C47AA">
              <w:t xml:space="preserve"> důvodovou zprávu</w:t>
            </w:r>
          </w:p>
        </w:tc>
      </w:tr>
      <w:tr w:rsidR="005C47AA" w:rsidRPr="005C47AA" w:rsidTr="00A30D4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938B4" w:rsidRPr="005C47AA" w:rsidRDefault="005938B4" w:rsidP="00A30D4D">
            <w:pPr>
              <w:rPr>
                <w:rFonts w:cs="Arial"/>
                <w:szCs w:val="22"/>
              </w:rPr>
            </w:pPr>
            <w:r w:rsidRPr="005C47AA">
              <w:rPr>
                <w:rFonts w:cs="Arial"/>
                <w:szCs w:val="22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938B4" w:rsidRPr="005C47AA" w:rsidRDefault="00C339B9" w:rsidP="001B3BBE">
            <w:pPr>
              <w:pStyle w:val="Normal"/>
              <w:spacing w:after="119"/>
              <w:jc w:val="both"/>
            </w:pPr>
            <w:r w:rsidRPr="005C47AA">
              <w:rPr>
                <w:b/>
                <w:spacing w:val="70"/>
              </w:rPr>
              <w:t>schvaluje</w:t>
            </w:r>
            <w:r w:rsidRPr="005C47AA">
              <w:t xml:space="preserve"> znění </w:t>
            </w:r>
            <w:r w:rsidR="001B3BBE" w:rsidRPr="005C47AA">
              <w:t>s</w:t>
            </w:r>
            <w:r w:rsidRPr="005C47AA">
              <w:t xml:space="preserve">měrnice č. 2/2016 Postup pro zadávání veřejných zakázek Olomouckého kraje dle Přílohy č. 1 důvodové zprávy nahrazující s účinností od 1. 7. 2016 </w:t>
            </w:r>
            <w:r w:rsidR="001B3BBE" w:rsidRPr="005C47AA">
              <w:t>s</w:t>
            </w:r>
            <w:r w:rsidRPr="005C47AA">
              <w:t>měrnici č. 11/2015 Postup pro zadávání veřejných zakázek Olomouckého kraje</w:t>
            </w:r>
          </w:p>
        </w:tc>
      </w:tr>
      <w:tr w:rsidR="005C47AA" w:rsidRPr="005C47AA" w:rsidTr="00A30D4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938B4" w:rsidRPr="005C47AA" w:rsidRDefault="005938B4" w:rsidP="00A30D4D">
            <w:pPr>
              <w:rPr>
                <w:rFonts w:cs="Arial"/>
                <w:szCs w:val="22"/>
              </w:rPr>
            </w:pPr>
            <w:r w:rsidRPr="005C47AA">
              <w:rPr>
                <w:rFonts w:cs="Arial"/>
                <w:szCs w:val="22"/>
              </w:rPr>
              <w:lastRenderedPageBreak/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938B4" w:rsidRPr="005C47AA" w:rsidRDefault="00C339B9" w:rsidP="00C339B9">
            <w:pPr>
              <w:pStyle w:val="Normal"/>
              <w:spacing w:after="119"/>
              <w:jc w:val="both"/>
            </w:pPr>
            <w:r w:rsidRPr="005C47AA">
              <w:rPr>
                <w:b/>
                <w:spacing w:val="70"/>
              </w:rPr>
              <w:t>ukládá</w:t>
            </w:r>
            <w:r w:rsidRPr="005C47AA">
              <w:t xml:space="preserve"> informovat zaměstnance Krajského úřadu Olomouckého kraje o schválené směrnici č. 2/2016 Postup pro zadávání veřejných zakázek Olomouckého kraje</w:t>
            </w:r>
          </w:p>
        </w:tc>
      </w:tr>
      <w:tr w:rsidR="005C47AA" w:rsidRPr="005C47AA" w:rsidTr="00A30D4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339B9" w:rsidRPr="005C47AA" w:rsidRDefault="00C339B9" w:rsidP="00C339B9">
            <w:r w:rsidRPr="005C47AA">
              <w:t>O: Mgr. Lucie Štěpánková, ředitelka</w:t>
            </w:r>
          </w:p>
          <w:p w:rsidR="005938B4" w:rsidRPr="005C47AA" w:rsidRDefault="00C339B9" w:rsidP="00C339B9">
            <w:r w:rsidRPr="005C47AA">
              <w:t>T: ihned</w:t>
            </w:r>
          </w:p>
        </w:tc>
      </w:tr>
      <w:tr w:rsidR="005C47AA" w:rsidRPr="005C47AA" w:rsidTr="00A30D4D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5938B4" w:rsidRPr="005C47AA" w:rsidRDefault="005938B4" w:rsidP="00EE67B0">
            <w:pPr>
              <w:pStyle w:val="nadpis2"/>
            </w:pPr>
          </w:p>
        </w:tc>
      </w:tr>
      <w:tr w:rsidR="005C47AA" w:rsidRPr="005C47AA" w:rsidTr="00A30D4D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5938B4" w:rsidRPr="005C47AA" w:rsidRDefault="005938B4" w:rsidP="00EE67B0">
            <w:pPr>
              <w:pStyle w:val="nadpis2"/>
            </w:pPr>
            <w:r w:rsidRPr="005C47AA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5938B4" w:rsidRPr="005C47AA" w:rsidRDefault="005938B4" w:rsidP="005938B4">
            <w:pPr>
              <w:rPr>
                <w:szCs w:val="24"/>
              </w:rPr>
            </w:pPr>
            <w:r w:rsidRPr="005C47AA">
              <w:t>Mgr. Lucie Štěpánková, ředitelka</w:t>
            </w:r>
          </w:p>
        </w:tc>
      </w:tr>
      <w:tr w:rsidR="00C339B9" w:rsidRPr="005C47AA" w:rsidTr="00A30D4D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5938B4" w:rsidRPr="005C47AA" w:rsidRDefault="005938B4" w:rsidP="00EE67B0">
            <w:pPr>
              <w:pStyle w:val="nadpis2"/>
            </w:pPr>
            <w:r w:rsidRPr="005C47AA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5938B4" w:rsidRPr="005C47AA" w:rsidRDefault="005938B4" w:rsidP="00EE67B0">
            <w:pPr>
              <w:pStyle w:val="nadpis2"/>
            </w:pPr>
            <w:r w:rsidRPr="005C47AA">
              <w:t>3.7.</w:t>
            </w:r>
          </w:p>
        </w:tc>
      </w:tr>
    </w:tbl>
    <w:p w:rsidR="005938B4" w:rsidRPr="005C47AA" w:rsidRDefault="005938B4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5C47AA" w:rsidRPr="005C47AA" w:rsidTr="00936F4D">
        <w:tc>
          <w:tcPr>
            <w:tcW w:w="961" w:type="pct"/>
            <w:gridSpan w:val="2"/>
            <w:tcBorders>
              <w:bottom w:val="nil"/>
            </w:tcBorders>
          </w:tcPr>
          <w:p w:rsidR="00D66C92" w:rsidRPr="005C47AA" w:rsidRDefault="00936F4D" w:rsidP="00787D7C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5C47AA">
              <w:rPr>
                <w:szCs w:val="24"/>
              </w:rPr>
              <w:t>UR/98/17/2016</w:t>
            </w:r>
          </w:p>
        </w:tc>
        <w:tc>
          <w:tcPr>
            <w:tcW w:w="4039" w:type="pct"/>
            <w:tcBorders>
              <w:bottom w:val="nil"/>
            </w:tcBorders>
          </w:tcPr>
          <w:p w:rsidR="00D66C92" w:rsidRPr="005C47AA" w:rsidRDefault="00936F4D" w:rsidP="00980F8F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5C47AA">
              <w:rPr>
                <w:szCs w:val="24"/>
              </w:rPr>
              <w:t xml:space="preserve">Dodatek č. 5 Smlouvy o dílo na realizaci akce „III/44029 Drahotuše </w:t>
            </w:r>
            <w:r w:rsidR="00980F8F" w:rsidRPr="005C47AA">
              <w:rPr>
                <w:szCs w:val="24"/>
              </w:rPr>
              <w:t>–</w:t>
            </w:r>
            <w:r w:rsidRPr="005C47AA">
              <w:rPr>
                <w:szCs w:val="24"/>
              </w:rPr>
              <w:t xml:space="preserve"> průtah“</w:t>
            </w:r>
          </w:p>
        </w:tc>
      </w:tr>
      <w:tr w:rsidR="005C47AA" w:rsidRPr="005C47AA" w:rsidTr="00936F4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D66C92" w:rsidRPr="005C47AA" w:rsidRDefault="00936F4D" w:rsidP="00787D7C">
            <w:pPr>
              <w:pStyle w:val="Zkladntext"/>
              <w:rPr>
                <w:sz w:val="24"/>
                <w:szCs w:val="24"/>
                <w:lang w:val="cs-CZ"/>
              </w:rPr>
            </w:pPr>
            <w:r w:rsidRPr="005C47AA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5C47AA" w:rsidRPr="005C47AA" w:rsidTr="00936F4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D66C92" w:rsidRPr="005C47AA" w:rsidRDefault="00936F4D" w:rsidP="00EE67B0">
            <w:pPr>
              <w:pStyle w:val="nadpis2"/>
            </w:pPr>
            <w:r w:rsidRPr="005C47AA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66C92" w:rsidRPr="005C47AA" w:rsidRDefault="00936F4D" w:rsidP="00936F4D">
            <w:pPr>
              <w:pStyle w:val="Normal"/>
              <w:spacing w:after="119"/>
              <w:jc w:val="both"/>
            </w:pPr>
            <w:r w:rsidRPr="005C47AA">
              <w:rPr>
                <w:b/>
                <w:spacing w:val="70"/>
              </w:rPr>
              <w:t>bere na vědomí</w:t>
            </w:r>
            <w:r w:rsidRPr="005C47AA">
              <w:t xml:space="preserve"> důvodovou zprávu</w:t>
            </w:r>
          </w:p>
        </w:tc>
      </w:tr>
      <w:tr w:rsidR="005C47AA" w:rsidRPr="005C47AA" w:rsidTr="00936F4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36F4D" w:rsidRPr="005C47AA" w:rsidRDefault="00936F4D" w:rsidP="00EE67B0">
            <w:pPr>
              <w:pStyle w:val="nadpis2"/>
            </w:pPr>
            <w:r w:rsidRPr="005C47AA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36F4D" w:rsidRPr="005C47AA" w:rsidRDefault="00936F4D" w:rsidP="00980F8F">
            <w:pPr>
              <w:pStyle w:val="Normal"/>
              <w:spacing w:after="119"/>
              <w:jc w:val="both"/>
            </w:pPr>
            <w:r w:rsidRPr="005C47AA">
              <w:rPr>
                <w:b/>
                <w:spacing w:val="70"/>
              </w:rPr>
              <w:t>rozhoduje</w:t>
            </w:r>
            <w:r w:rsidRPr="005C47AA">
              <w:t xml:space="preserve"> o výběru dodavatele víceprací na zakázku „III/44029 Drahotuše </w:t>
            </w:r>
            <w:r w:rsidR="00980F8F" w:rsidRPr="005C47AA">
              <w:t>–</w:t>
            </w:r>
            <w:r w:rsidRPr="005C47AA">
              <w:t xml:space="preserve"> průtah“ dle důvodové zprávy</w:t>
            </w:r>
          </w:p>
        </w:tc>
      </w:tr>
      <w:tr w:rsidR="005C47AA" w:rsidRPr="005C47AA" w:rsidTr="00936F4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36F4D" w:rsidRPr="005C47AA" w:rsidRDefault="00936F4D" w:rsidP="00EE67B0">
            <w:pPr>
              <w:pStyle w:val="nadpis2"/>
            </w:pPr>
            <w:r w:rsidRPr="005C47AA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36F4D" w:rsidRPr="005C47AA" w:rsidRDefault="00936F4D" w:rsidP="00980F8F">
            <w:pPr>
              <w:pStyle w:val="Normal"/>
              <w:spacing w:after="119"/>
              <w:jc w:val="both"/>
            </w:pPr>
            <w:r w:rsidRPr="005C47AA">
              <w:rPr>
                <w:b/>
                <w:spacing w:val="70"/>
              </w:rPr>
              <w:t>schvaluje</w:t>
            </w:r>
            <w:r w:rsidRPr="005C47AA">
              <w:t xml:space="preserve"> uzavření Dodatku č. 5 ke Smlouvě o dílo ze dne 3. 6. 2015 na realizaci akce „III/44029 Drahotuše </w:t>
            </w:r>
            <w:r w:rsidR="00980F8F" w:rsidRPr="005C47AA">
              <w:t>–</w:t>
            </w:r>
            <w:r w:rsidRPr="005C47AA">
              <w:t xml:space="preserve"> průtah“ mezi Olomouckým krajem a</w:t>
            </w:r>
            <w:r w:rsidR="00980F8F" w:rsidRPr="005C47AA">
              <w:t> </w:t>
            </w:r>
            <w:r w:rsidRPr="005C47AA">
              <w:t>společností ALPINE Bau CZ a.s., se sídlem Jiráskova 613/13, Krásno nad Bečvou, 757 01 Valašské Meziříčí, IČ: 02604795, dle důvodové zprávy</w:t>
            </w:r>
          </w:p>
        </w:tc>
      </w:tr>
      <w:tr w:rsidR="005C47AA" w:rsidRPr="005C47AA" w:rsidTr="00936F4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36F4D" w:rsidRPr="005C47AA" w:rsidRDefault="00936F4D" w:rsidP="00EE67B0">
            <w:pPr>
              <w:pStyle w:val="nadpis2"/>
            </w:pPr>
            <w:r w:rsidRPr="005C47AA"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36F4D" w:rsidRPr="005C47AA" w:rsidRDefault="00936F4D" w:rsidP="00936F4D">
            <w:pPr>
              <w:pStyle w:val="Normal"/>
              <w:spacing w:after="119"/>
              <w:jc w:val="both"/>
            </w:pPr>
            <w:r w:rsidRPr="005C47AA">
              <w:rPr>
                <w:b/>
                <w:spacing w:val="70"/>
              </w:rPr>
              <w:t>ukládá podepsat</w:t>
            </w:r>
            <w:r w:rsidRPr="005C47AA">
              <w:t xml:space="preserve"> Dodatek č. 5 ke Smlouvě o dílo ze dne 3. 6. 2015 dle bodu 3 usnesení</w:t>
            </w:r>
          </w:p>
        </w:tc>
      </w:tr>
      <w:tr w:rsidR="005C47AA" w:rsidRPr="005C47AA" w:rsidTr="00936F4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36F4D" w:rsidRPr="005C47AA" w:rsidRDefault="00936F4D" w:rsidP="00936F4D">
            <w:r w:rsidRPr="005C47AA">
              <w:t>O: Ing. Jiří Rozbořil, hejtman Olomouckého kraje</w:t>
            </w:r>
          </w:p>
        </w:tc>
      </w:tr>
      <w:tr w:rsidR="005C47AA" w:rsidRPr="005C47AA" w:rsidTr="00936F4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36F4D" w:rsidRPr="005C47AA" w:rsidRDefault="00936F4D" w:rsidP="00EE67B0">
            <w:pPr>
              <w:pStyle w:val="nadpis2"/>
            </w:pPr>
            <w:r w:rsidRPr="005C47AA"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36F4D" w:rsidRPr="005C47AA" w:rsidRDefault="00936F4D" w:rsidP="00980F8F">
            <w:pPr>
              <w:pStyle w:val="Normal"/>
              <w:spacing w:after="119"/>
              <w:jc w:val="both"/>
            </w:pPr>
            <w:r w:rsidRPr="005C47AA">
              <w:rPr>
                <w:b/>
                <w:spacing w:val="70"/>
              </w:rPr>
              <w:t>pověřuje</w:t>
            </w:r>
            <w:r w:rsidRPr="005C47AA">
              <w:t xml:space="preserve"> Ing. Miroslava Kubína k podpisu veškeré korespondence týkající se zakázky „III/44029 Drahotuše </w:t>
            </w:r>
            <w:r w:rsidR="00980F8F" w:rsidRPr="005C47AA">
              <w:t>–</w:t>
            </w:r>
            <w:r w:rsidRPr="005C47AA">
              <w:t xml:space="preserve"> průtah“</w:t>
            </w:r>
          </w:p>
        </w:tc>
      </w:tr>
      <w:tr w:rsidR="005C47AA" w:rsidRPr="005C47AA" w:rsidTr="00936F4D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D66C92" w:rsidRPr="005C47AA" w:rsidRDefault="00D66C92" w:rsidP="00EE67B0">
            <w:pPr>
              <w:pStyle w:val="nadpis2"/>
            </w:pPr>
          </w:p>
        </w:tc>
      </w:tr>
      <w:tr w:rsidR="005C47AA" w:rsidRPr="005C47AA" w:rsidTr="00936F4D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D66C92" w:rsidRPr="005C47AA" w:rsidRDefault="00D66C92" w:rsidP="00EE67B0">
            <w:pPr>
              <w:pStyle w:val="nadpis2"/>
            </w:pPr>
            <w:r w:rsidRPr="005C47AA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D66C92" w:rsidRPr="005C47AA" w:rsidRDefault="00936F4D" w:rsidP="00EE67B0">
            <w:pPr>
              <w:pStyle w:val="nadpis2"/>
            </w:pPr>
            <w:r w:rsidRPr="005C47AA">
              <w:t>Ing. Jiří Rozbořil, hejtman Olomouckého kraje</w:t>
            </w:r>
          </w:p>
        </w:tc>
      </w:tr>
      <w:tr w:rsidR="00D66C92" w:rsidRPr="005C47AA" w:rsidTr="00936F4D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D66C92" w:rsidRPr="005C47AA" w:rsidRDefault="00D66C92" w:rsidP="00EE67B0">
            <w:pPr>
              <w:pStyle w:val="nadpis2"/>
            </w:pPr>
            <w:r w:rsidRPr="005C47AA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D66C92" w:rsidRPr="005C47AA" w:rsidRDefault="00936F4D" w:rsidP="00EE67B0">
            <w:pPr>
              <w:pStyle w:val="nadpis2"/>
            </w:pPr>
            <w:r w:rsidRPr="005C47AA">
              <w:t>3.9.</w:t>
            </w:r>
          </w:p>
        </w:tc>
      </w:tr>
    </w:tbl>
    <w:p w:rsidR="00D66C92" w:rsidRPr="005C47AA" w:rsidRDefault="00D66C92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5C47AA" w:rsidRPr="005C47AA" w:rsidTr="007E255A">
        <w:tc>
          <w:tcPr>
            <w:tcW w:w="961" w:type="pct"/>
            <w:gridSpan w:val="2"/>
            <w:tcBorders>
              <w:bottom w:val="nil"/>
            </w:tcBorders>
          </w:tcPr>
          <w:p w:rsidR="00D66C92" w:rsidRPr="005C47AA" w:rsidRDefault="007E255A" w:rsidP="00787D7C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5C47AA">
              <w:rPr>
                <w:szCs w:val="24"/>
              </w:rPr>
              <w:t>UR/98/18/2016</w:t>
            </w:r>
          </w:p>
        </w:tc>
        <w:tc>
          <w:tcPr>
            <w:tcW w:w="4039" w:type="pct"/>
            <w:tcBorders>
              <w:bottom w:val="nil"/>
            </w:tcBorders>
          </w:tcPr>
          <w:p w:rsidR="00D66C92" w:rsidRPr="005C47AA" w:rsidRDefault="007E255A" w:rsidP="00551A2B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5C47AA">
              <w:rPr>
                <w:szCs w:val="24"/>
              </w:rPr>
              <w:t xml:space="preserve">Návrh na změnu </w:t>
            </w:r>
            <w:r w:rsidR="00551A2B" w:rsidRPr="005C47AA">
              <w:rPr>
                <w:szCs w:val="24"/>
              </w:rPr>
              <w:t>realizátora akce v oblasti dopravy</w:t>
            </w:r>
          </w:p>
        </w:tc>
      </w:tr>
      <w:tr w:rsidR="005C47AA" w:rsidRPr="005C47AA" w:rsidTr="007E255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D66C92" w:rsidRPr="005C47AA" w:rsidRDefault="007E255A" w:rsidP="00787D7C">
            <w:pPr>
              <w:pStyle w:val="Zkladntext"/>
              <w:rPr>
                <w:sz w:val="24"/>
                <w:szCs w:val="24"/>
                <w:lang w:val="cs-CZ"/>
              </w:rPr>
            </w:pPr>
            <w:r w:rsidRPr="005C47AA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5C47AA" w:rsidRPr="005C47AA" w:rsidTr="007E255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D66C92" w:rsidRPr="005C47AA" w:rsidRDefault="007E255A" w:rsidP="00EE67B0">
            <w:pPr>
              <w:pStyle w:val="nadpis2"/>
            </w:pPr>
            <w:r w:rsidRPr="005C47AA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66C92" w:rsidRPr="005C47AA" w:rsidRDefault="007E255A" w:rsidP="007E255A">
            <w:pPr>
              <w:pStyle w:val="Normal"/>
              <w:spacing w:after="119"/>
              <w:jc w:val="both"/>
            </w:pPr>
            <w:r w:rsidRPr="005C47AA">
              <w:rPr>
                <w:b/>
                <w:spacing w:val="70"/>
              </w:rPr>
              <w:t>bere na vědomí</w:t>
            </w:r>
            <w:r w:rsidRPr="005C47AA">
              <w:t xml:space="preserve"> důvodovou zprávu</w:t>
            </w:r>
          </w:p>
        </w:tc>
      </w:tr>
      <w:tr w:rsidR="005C47AA" w:rsidRPr="005C47AA" w:rsidTr="007E255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E255A" w:rsidRPr="005C47AA" w:rsidRDefault="007E255A" w:rsidP="00EE67B0">
            <w:pPr>
              <w:pStyle w:val="nadpis2"/>
            </w:pPr>
            <w:r w:rsidRPr="005C47AA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E255A" w:rsidRPr="005C47AA" w:rsidRDefault="007E255A" w:rsidP="0042474C">
            <w:pPr>
              <w:pStyle w:val="Normal"/>
              <w:spacing w:after="119"/>
              <w:jc w:val="both"/>
            </w:pPr>
            <w:r w:rsidRPr="005C47AA">
              <w:rPr>
                <w:b/>
                <w:spacing w:val="70"/>
              </w:rPr>
              <w:t>schvaluje</w:t>
            </w:r>
            <w:r w:rsidRPr="005C47AA">
              <w:t xml:space="preserve"> změnu </w:t>
            </w:r>
            <w:r w:rsidR="0042474C" w:rsidRPr="005C47AA">
              <w:t xml:space="preserve">realizátora akce v oblasti dopravy </w:t>
            </w:r>
            <w:r w:rsidRPr="005C47AA">
              <w:t>dle důvodové zprávy</w:t>
            </w:r>
          </w:p>
        </w:tc>
      </w:tr>
      <w:tr w:rsidR="005C47AA" w:rsidRPr="005C47AA" w:rsidTr="007E255A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D66C92" w:rsidRPr="005C47AA" w:rsidRDefault="00D66C92" w:rsidP="00EE67B0">
            <w:pPr>
              <w:pStyle w:val="nadpis2"/>
            </w:pPr>
          </w:p>
        </w:tc>
      </w:tr>
      <w:tr w:rsidR="005C47AA" w:rsidRPr="005C47AA" w:rsidTr="007E255A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D66C92" w:rsidRPr="005C47AA" w:rsidRDefault="00D66C92" w:rsidP="00EE67B0">
            <w:pPr>
              <w:pStyle w:val="nadpis2"/>
            </w:pPr>
            <w:r w:rsidRPr="005C47AA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D66C92" w:rsidRPr="005C47AA" w:rsidRDefault="007E255A" w:rsidP="00EE67B0">
            <w:pPr>
              <w:pStyle w:val="nadpis2"/>
            </w:pPr>
            <w:r w:rsidRPr="005C47AA">
              <w:t>Ing. Jiří Rozbořil, hejtman Olomouckého kraje</w:t>
            </w:r>
          </w:p>
        </w:tc>
      </w:tr>
      <w:tr w:rsidR="00D66C92" w:rsidRPr="005C47AA" w:rsidTr="007E255A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D66C92" w:rsidRPr="005C47AA" w:rsidRDefault="00D66C92" w:rsidP="00EE67B0">
            <w:pPr>
              <w:pStyle w:val="nadpis2"/>
            </w:pPr>
            <w:r w:rsidRPr="005C47AA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D66C92" w:rsidRPr="005C47AA" w:rsidRDefault="007E255A" w:rsidP="00EE67B0">
            <w:pPr>
              <w:pStyle w:val="nadpis2"/>
            </w:pPr>
            <w:r w:rsidRPr="005C47AA">
              <w:t>4.1.</w:t>
            </w:r>
          </w:p>
        </w:tc>
      </w:tr>
    </w:tbl>
    <w:p w:rsidR="00D66C92" w:rsidRPr="005C47AA" w:rsidRDefault="00D66C92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5C47AA" w:rsidRPr="005C47AA" w:rsidTr="00F17600">
        <w:tc>
          <w:tcPr>
            <w:tcW w:w="961" w:type="pct"/>
            <w:gridSpan w:val="2"/>
            <w:tcBorders>
              <w:bottom w:val="nil"/>
            </w:tcBorders>
          </w:tcPr>
          <w:p w:rsidR="00D66C92" w:rsidRPr="005C47AA" w:rsidRDefault="00F17600" w:rsidP="00787D7C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5C47AA">
              <w:rPr>
                <w:szCs w:val="24"/>
              </w:rPr>
              <w:t>UR/98/19/2016</w:t>
            </w:r>
          </w:p>
        </w:tc>
        <w:tc>
          <w:tcPr>
            <w:tcW w:w="4039" w:type="pct"/>
            <w:tcBorders>
              <w:bottom w:val="nil"/>
            </w:tcBorders>
          </w:tcPr>
          <w:p w:rsidR="00D66C92" w:rsidRPr="005C47AA" w:rsidRDefault="00F17600" w:rsidP="00787D7C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5C47AA">
              <w:rPr>
                <w:szCs w:val="24"/>
              </w:rPr>
              <w:t>Vyřazení dlouhodobého nehmotného majetku z účetnictví Olomouckého kraje</w:t>
            </w:r>
          </w:p>
        </w:tc>
      </w:tr>
      <w:tr w:rsidR="005C47AA" w:rsidRPr="005C47AA" w:rsidTr="00F1760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D66C92" w:rsidRPr="005C47AA" w:rsidRDefault="00F17600" w:rsidP="00787D7C">
            <w:pPr>
              <w:pStyle w:val="Zkladntext"/>
              <w:rPr>
                <w:sz w:val="24"/>
                <w:szCs w:val="24"/>
                <w:lang w:val="cs-CZ"/>
              </w:rPr>
            </w:pPr>
            <w:r w:rsidRPr="005C47AA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5C47AA" w:rsidRPr="005C47AA" w:rsidTr="00F1760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D66C92" w:rsidRPr="005C47AA" w:rsidRDefault="00F17600" w:rsidP="00EE67B0">
            <w:pPr>
              <w:pStyle w:val="nadpis2"/>
            </w:pPr>
            <w:r w:rsidRPr="005C47AA">
              <w:lastRenderedPageBreak/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66C92" w:rsidRPr="005C47AA" w:rsidRDefault="00F17600" w:rsidP="00F17600">
            <w:pPr>
              <w:pStyle w:val="Normal"/>
              <w:spacing w:after="119"/>
              <w:jc w:val="both"/>
            </w:pPr>
            <w:r w:rsidRPr="005C47AA">
              <w:rPr>
                <w:b/>
                <w:spacing w:val="70"/>
              </w:rPr>
              <w:t>bere na vědomí</w:t>
            </w:r>
            <w:r w:rsidRPr="005C47AA">
              <w:t xml:space="preserve"> důvodovou zprávu</w:t>
            </w:r>
          </w:p>
        </w:tc>
      </w:tr>
      <w:tr w:rsidR="005C47AA" w:rsidRPr="005C47AA" w:rsidTr="00F1760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17600" w:rsidRPr="005C47AA" w:rsidRDefault="00F17600" w:rsidP="00EE67B0">
            <w:pPr>
              <w:pStyle w:val="nadpis2"/>
            </w:pPr>
            <w:r w:rsidRPr="005C47AA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17600" w:rsidRPr="005C47AA" w:rsidRDefault="00F17600" w:rsidP="00980F8F">
            <w:pPr>
              <w:pStyle w:val="Normal"/>
              <w:spacing w:after="119"/>
              <w:jc w:val="both"/>
            </w:pPr>
            <w:r w:rsidRPr="005C47AA">
              <w:rPr>
                <w:b/>
                <w:spacing w:val="70"/>
              </w:rPr>
              <w:t>schvaluje</w:t>
            </w:r>
            <w:r w:rsidRPr="005C47AA">
              <w:t xml:space="preserve"> vyřazení dlouhodobého nehmotného majetku, inv. č.</w:t>
            </w:r>
            <w:r w:rsidR="00980F8F" w:rsidRPr="005C47AA">
              <w:t> </w:t>
            </w:r>
            <w:r w:rsidRPr="005C47AA">
              <w:t>860000000034 a 860000000015 z účetní evidence Olomouckého kraje formou fyzické likvidace dle části A důvodové zprávy</w:t>
            </w:r>
          </w:p>
        </w:tc>
      </w:tr>
      <w:tr w:rsidR="005C47AA" w:rsidRPr="005C47AA" w:rsidTr="00F1760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17600" w:rsidRPr="005C47AA" w:rsidRDefault="00F17600" w:rsidP="00EE67B0">
            <w:pPr>
              <w:pStyle w:val="nadpis2"/>
            </w:pPr>
            <w:r w:rsidRPr="005C47AA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17600" w:rsidRPr="005C47AA" w:rsidRDefault="00F17600" w:rsidP="00980F8F">
            <w:pPr>
              <w:pStyle w:val="Normal"/>
              <w:spacing w:after="119"/>
              <w:jc w:val="both"/>
            </w:pPr>
            <w:r w:rsidRPr="005C47AA">
              <w:rPr>
                <w:b/>
                <w:spacing w:val="70"/>
              </w:rPr>
              <w:t>schvaluje</w:t>
            </w:r>
            <w:r w:rsidRPr="005C47AA">
              <w:t xml:space="preserve"> vyřazení dlouhodobého nehmotného majetku, inv. č.</w:t>
            </w:r>
            <w:r w:rsidR="00980F8F" w:rsidRPr="005C47AA">
              <w:t> </w:t>
            </w:r>
            <w:r w:rsidRPr="005C47AA">
              <w:t>860000000016 a 860000000017 z účetní evidence Olomouckého kraje formou převodu práva k hospodaření na příspěvkovou organizaci Koordinátor Integrovaného dopravního systému Olomouckého kraje, IČ</w:t>
            </w:r>
            <w:r w:rsidR="00980F8F" w:rsidRPr="005C47AA">
              <w:t>:</w:t>
            </w:r>
            <w:r w:rsidRPr="005C47AA">
              <w:t xml:space="preserve"> 72556064, se sídlem Jeremenkova 40b, 779 11 Olomouc, dle části B důvodové zprávy</w:t>
            </w:r>
          </w:p>
        </w:tc>
      </w:tr>
      <w:tr w:rsidR="005C47AA" w:rsidRPr="005C47AA" w:rsidTr="00F1760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17600" w:rsidRPr="005C47AA" w:rsidRDefault="00F17600" w:rsidP="00EE67B0">
            <w:pPr>
              <w:pStyle w:val="nadpis2"/>
            </w:pPr>
            <w:r w:rsidRPr="005C47AA"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17600" w:rsidRPr="005C47AA" w:rsidRDefault="00F17600" w:rsidP="00F17600">
            <w:pPr>
              <w:pStyle w:val="Normal"/>
              <w:spacing w:after="119"/>
              <w:jc w:val="both"/>
            </w:pPr>
            <w:r w:rsidRPr="005C47AA">
              <w:rPr>
                <w:b/>
                <w:spacing w:val="70"/>
              </w:rPr>
              <w:t>zmocňuje</w:t>
            </w:r>
            <w:r w:rsidRPr="005C47AA">
              <w:t xml:space="preserve"> Ing. Ladislava Růžičku, vedoucího odboru dopravy a silničního hospodářství, k podpisu Protokolu o předání dle Přílohy č. 1 důvodové zprávy</w:t>
            </w:r>
          </w:p>
        </w:tc>
      </w:tr>
      <w:tr w:rsidR="005C47AA" w:rsidRPr="005C47AA" w:rsidTr="00F17600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D66C92" w:rsidRPr="005C47AA" w:rsidRDefault="00D66C92" w:rsidP="00EE67B0">
            <w:pPr>
              <w:pStyle w:val="nadpis2"/>
            </w:pPr>
          </w:p>
        </w:tc>
      </w:tr>
      <w:tr w:rsidR="005C47AA" w:rsidRPr="005C47AA" w:rsidTr="00F17600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D66C92" w:rsidRPr="005C47AA" w:rsidRDefault="00D66C92" w:rsidP="00EE67B0">
            <w:pPr>
              <w:pStyle w:val="nadpis2"/>
            </w:pPr>
            <w:r w:rsidRPr="005C47AA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D66C92" w:rsidRPr="005C47AA" w:rsidRDefault="00F17600" w:rsidP="00EE67B0">
            <w:pPr>
              <w:pStyle w:val="nadpis2"/>
            </w:pPr>
            <w:r w:rsidRPr="005C47AA">
              <w:t>Ing. Jiří Rozbořil, hejtman Olomouckého kraje</w:t>
            </w:r>
          </w:p>
        </w:tc>
      </w:tr>
      <w:tr w:rsidR="00D66C92" w:rsidRPr="005C47AA" w:rsidTr="00F17600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D66C92" w:rsidRPr="005C47AA" w:rsidRDefault="00D66C92" w:rsidP="00EE67B0">
            <w:pPr>
              <w:pStyle w:val="nadpis2"/>
            </w:pPr>
            <w:r w:rsidRPr="005C47AA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D66C92" w:rsidRPr="005C47AA" w:rsidRDefault="00F17600" w:rsidP="00EE67B0">
            <w:pPr>
              <w:pStyle w:val="nadpis2"/>
            </w:pPr>
            <w:r w:rsidRPr="005C47AA">
              <w:t>4.2.</w:t>
            </w:r>
          </w:p>
        </w:tc>
      </w:tr>
    </w:tbl>
    <w:p w:rsidR="00D66C92" w:rsidRPr="005C47AA" w:rsidRDefault="00D66C92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5C47AA" w:rsidRPr="005C47AA" w:rsidTr="00B07E07">
        <w:tc>
          <w:tcPr>
            <w:tcW w:w="961" w:type="pct"/>
            <w:gridSpan w:val="2"/>
            <w:tcBorders>
              <w:bottom w:val="nil"/>
            </w:tcBorders>
          </w:tcPr>
          <w:p w:rsidR="00D66C92" w:rsidRPr="005C47AA" w:rsidRDefault="00B07E07" w:rsidP="00787D7C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5C47AA">
              <w:rPr>
                <w:szCs w:val="24"/>
              </w:rPr>
              <w:t>UR/98/20/2016</w:t>
            </w:r>
          </w:p>
        </w:tc>
        <w:tc>
          <w:tcPr>
            <w:tcW w:w="4039" w:type="pct"/>
            <w:tcBorders>
              <w:bottom w:val="nil"/>
            </w:tcBorders>
          </w:tcPr>
          <w:p w:rsidR="00D66C92" w:rsidRPr="005C47AA" w:rsidRDefault="00B07E07" w:rsidP="00787D7C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5C47AA">
              <w:rPr>
                <w:szCs w:val="24"/>
              </w:rPr>
              <w:t>Návrh Dodatku č. 20 zřizovací listiny Správy silnic Olomouckého kraje, příspěvkové organizace</w:t>
            </w:r>
          </w:p>
        </w:tc>
      </w:tr>
      <w:tr w:rsidR="005C47AA" w:rsidRPr="005C47AA" w:rsidTr="00B07E0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D66C92" w:rsidRPr="005C47AA" w:rsidRDefault="00B07E07" w:rsidP="00787D7C">
            <w:pPr>
              <w:pStyle w:val="Zkladntext"/>
              <w:rPr>
                <w:sz w:val="24"/>
                <w:szCs w:val="24"/>
                <w:lang w:val="cs-CZ"/>
              </w:rPr>
            </w:pPr>
            <w:r w:rsidRPr="005C47AA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5C47AA" w:rsidRPr="005C47AA" w:rsidTr="00B07E0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D66C92" w:rsidRPr="005C47AA" w:rsidRDefault="00B07E07" w:rsidP="00EE67B0">
            <w:pPr>
              <w:pStyle w:val="nadpis2"/>
            </w:pPr>
            <w:r w:rsidRPr="005C47AA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66C92" w:rsidRPr="005C47AA" w:rsidRDefault="00B07E07" w:rsidP="009C2C8F">
            <w:pPr>
              <w:pStyle w:val="Normal"/>
              <w:spacing w:after="119"/>
              <w:jc w:val="both"/>
            </w:pPr>
            <w:r w:rsidRPr="005C47AA">
              <w:rPr>
                <w:b/>
                <w:spacing w:val="70"/>
              </w:rPr>
              <w:t>bere na vědomí</w:t>
            </w:r>
            <w:r w:rsidRPr="005C47AA">
              <w:t xml:space="preserve"> důvodovou zprávu</w:t>
            </w:r>
          </w:p>
        </w:tc>
      </w:tr>
      <w:tr w:rsidR="005C47AA" w:rsidRPr="005C47AA" w:rsidTr="00B07E0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07E07" w:rsidRPr="005C47AA" w:rsidRDefault="00B07E07" w:rsidP="00EE67B0">
            <w:pPr>
              <w:pStyle w:val="nadpis2"/>
            </w:pPr>
            <w:r w:rsidRPr="005C47AA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07E07" w:rsidRPr="005C47AA" w:rsidRDefault="00B07E07" w:rsidP="0098116B">
            <w:pPr>
              <w:pStyle w:val="Normal"/>
              <w:spacing w:after="119"/>
              <w:jc w:val="both"/>
            </w:pPr>
            <w:r w:rsidRPr="005C47AA">
              <w:rPr>
                <w:b/>
                <w:spacing w:val="70"/>
              </w:rPr>
              <w:t>souhlasí</w:t>
            </w:r>
            <w:r w:rsidRPr="005C47AA">
              <w:t xml:space="preserve"> s návrhem Dodatku č. 20 zřizovací listiny Správy silnic Olomouckého kraje, příspěvkové organizace, se sídlem Lipenská 753/120, 772</w:t>
            </w:r>
            <w:r w:rsidR="0098116B" w:rsidRPr="005C47AA">
              <w:t> </w:t>
            </w:r>
            <w:r w:rsidRPr="005C47AA">
              <w:t>11 Olomouc, IČ: 70960399, dle Přílohy č. 1 důvodové zprávy</w:t>
            </w:r>
          </w:p>
        </w:tc>
      </w:tr>
      <w:tr w:rsidR="005C47AA" w:rsidRPr="005C47AA" w:rsidTr="00B07E0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07E07" w:rsidRPr="005C47AA" w:rsidRDefault="00B07E07" w:rsidP="00EE67B0">
            <w:pPr>
              <w:pStyle w:val="nadpis2"/>
            </w:pPr>
            <w:r w:rsidRPr="005C47AA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07E07" w:rsidRPr="005C47AA" w:rsidRDefault="00B07E07" w:rsidP="00B07E07">
            <w:pPr>
              <w:pStyle w:val="Normal"/>
              <w:spacing w:after="119"/>
              <w:jc w:val="both"/>
            </w:pPr>
            <w:r w:rsidRPr="005C47AA">
              <w:rPr>
                <w:b/>
                <w:spacing w:val="70"/>
              </w:rPr>
              <w:t>ukládá</w:t>
            </w:r>
            <w:r w:rsidRPr="005C47AA">
              <w:t xml:space="preserve"> předložit materiál na zasedání Zastupitelstva Olomouckého kraje</w:t>
            </w:r>
          </w:p>
        </w:tc>
      </w:tr>
      <w:tr w:rsidR="005C47AA" w:rsidRPr="005C47AA" w:rsidTr="00B07E0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07E07" w:rsidRPr="005C47AA" w:rsidRDefault="00B07E07" w:rsidP="00B07E07">
            <w:r w:rsidRPr="005C47AA">
              <w:t>O: Ing. Jiří Rozbořil, hejtman Olomouckého kraje</w:t>
            </w:r>
          </w:p>
          <w:p w:rsidR="00B07E07" w:rsidRPr="005C47AA" w:rsidRDefault="00B07E07" w:rsidP="00B07E07">
            <w:r w:rsidRPr="005C47AA">
              <w:t>T: ZOK 24. 6. 2016</w:t>
            </w:r>
          </w:p>
        </w:tc>
      </w:tr>
      <w:tr w:rsidR="005C47AA" w:rsidRPr="005C47AA" w:rsidTr="00B07E0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07E07" w:rsidRPr="005C47AA" w:rsidRDefault="00B07E07" w:rsidP="00EE67B0">
            <w:pPr>
              <w:pStyle w:val="nadpis2"/>
            </w:pPr>
            <w:r w:rsidRPr="005C47AA"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07E07" w:rsidRPr="005C47AA" w:rsidRDefault="00B07E07" w:rsidP="00B07E07">
            <w:pPr>
              <w:pStyle w:val="Normal"/>
              <w:spacing w:after="119"/>
              <w:jc w:val="both"/>
            </w:pPr>
            <w:r w:rsidRPr="005C47AA">
              <w:rPr>
                <w:b/>
                <w:spacing w:val="70"/>
              </w:rPr>
              <w:t>doporučuje Zastupitelstvu Olomouckého kraje</w:t>
            </w:r>
            <w:r w:rsidRPr="005C47AA">
              <w:t xml:space="preserve"> schválit Dodatek č. 20 zřizovací listiny Správy silnic Olomouckého kraje, příspěvkové organizace, dle Přílohy č. 1 důvodové zprávy a uložit Ing. Jiřímu Rozbořilovi, hejtmanovi Olomouckého kraje, podepsat dodatek</w:t>
            </w:r>
          </w:p>
        </w:tc>
      </w:tr>
      <w:tr w:rsidR="005C47AA" w:rsidRPr="005C47AA" w:rsidTr="00B07E07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D66C92" w:rsidRPr="005C47AA" w:rsidRDefault="00D66C92" w:rsidP="00EE67B0">
            <w:pPr>
              <w:pStyle w:val="nadpis2"/>
            </w:pPr>
          </w:p>
        </w:tc>
      </w:tr>
      <w:tr w:rsidR="005C47AA" w:rsidRPr="005C47AA" w:rsidTr="00B07E07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D66C92" w:rsidRPr="005C47AA" w:rsidRDefault="00D66C92" w:rsidP="00EE67B0">
            <w:pPr>
              <w:pStyle w:val="nadpis2"/>
            </w:pPr>
            <w:r w:rsidRPr="005C47AA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D66C92" w:rsidRPr="005C47AA" w:rsidRDefault="00B07E07" w:rsidP="00EE67B0">
            <w:pPr>
              <w:pStyle w:val="nadpis2"/>
            </w:pPr>
            <w:r w:rsidRPr="005C47AA">
              <w:t>Ing. Jiří Rozbořil, hejtman Olomouckého kraje</w:t>
            </w:r>
          </w:p>
        </w:tc>
      </w:tr>
      <w:tr w:rsidR="00D66C92" w:rsidRPr="005C47AA" w:rsidTr="00B07E07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D66C92" w:rsidRPr="005C47AA" w:rsidRDefault="00D66C92" w:rsidP="00EE67B0">
            <w:pPr>
              <w:pStyle w:val="nadpis2"/>
            </w:pPr>
            <w:r w:rsidRPr="005C47AA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D66C92" w:rsidRPr="005C47AA" w:rsidRDefault="00B07E07" w:rsidP="00EE67B0">
            <w:pPr>
              <w:pStyle w:val="nadpis2"/>
            </w:pPr>
            <w:r w:rsidRPr="005C47AA">
              <w:t>4.3.</w:t>
            </w:r>
          </w:p>
        </w:tc>
      </w:tr>
    </w:tbl>
    <w:p w:rsidR="00D66C92" w:rsidRPr="005C47AA" w:rsidRDefault="00D66C92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5C47AA" w:rsidRPr="005C47AA" w:rsidTr="004D1965">
        <w:tc>
          <w:tcPr>
            <w:tcW w:w="961" w:type="pct"/>
            <w:gridSpan w:val="2"/>
            <w:tcBorders>
              <w:bottom w:val="nil"/>
            </w:tcBorders>
          </w:tcPr>
          <w:p w:rsidR="00D66C92" w:rsidRPr="005C47AA" w:rsidRDefault="004D1965" w:rsidP="00787D7C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5C47AA">
              <w:rPr>
                <w:szCs w:val="24"/>
              </w:rPr>
              <w:t>UR/98/21/2016</w:t>
            </w:r>
          </w:p>
        </w:tc>
        <w:tc>
          <w:tcPr>
            <w:tcW w:w="4039" w:type="pct"/>
            <w:tcBorders>
              <w:bottom w:val="nil"/>
            </w:tcBorders>
          </w:tcPr>
          <w:p w:rsidR="00D66C92" w:rsidRPr="005C47AA" w:rsidRDefault="004D1965" w:rsidP="00787D7C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5C47AA">
              <w:rPr>
                <w:szCs w:val="24"/>
              </w:rPr>
              <w:t>Dodatek č. 1 k Provoznímu plánu Správy silnic Olomouckého kraje, příspěvkové organizace, pro rok 2016</w:t>
            </w:r>
          </w:p>
        </w:tc>
      </w:tr>
      <w:tr w:rsidR="005C47AA" w:rsidRPr="005C47AA" w:rsidTr="004D196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D66C92" w:rsidRPr="005C47AA" w:rsidRDefault="004D1965" w:rsidP="00787D7C">
            <w:pPr>
              <w:pStyle w:val="Zkladntext"/>
              <w:rPr>
                <w:sz w:val="24"/>
                <w:szCs w:val="24"/>
                <w:lang w:val="cs-CZ"/>
              </w:rPr>
            </w:pPr>
            <w:r w:rsidRPr="005C47AA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5C47AA" w:rsidRPr="005C47AA" w:rsidTr="004D196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D66C92" w:rsidRPr="005C47AA" w:rsidRDefault="004D1965" w:rsidP="00EE67B0">
            <w:pPr>
              <w:pStyle w:val="nadpis2"/>
            </w:pPr>
            <w:r w:rsidRPr="005C47AA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66C92" w:rsidRPr="005C47AA" w:rsidRDefault="004D1965" w:rsidP="004D1965">
            <w:pPr>
              <w:pStyle w:val="Normal"/>
              <w:spacing w:after="119"/>
              <w:jc w:val="both"/>
            </w:pPr>
            <w:r w:rsidRPr="005C47AA">
              <w:rPr>
                <w:b/>
                <w:spacing w:val="70"/>
              </w:rPr>
              <w:t>bere na vědomí</w:t>
            </w:r>
            <w:r w:rsidRPr="005C47AA">
              <w:t xml:space="preserve"> důvodovou zprávu</w:t>
            </w:r>
          </w:p>
        </w:tc>
      </w:tr>
      <w:tr w:rsidR="005C47AA" w:rsidRPr="005C47AA" w:rsidTr="004D196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D1965" w:rsidRPr="005C47AA" w:rsidRDefault="004D1965" w:rsidP="00EE67B0">
            <w:pPr>
              <w:pStyle w:val="nadpis2"/>
            </w:pPr>
            <w:r w:rsidRPr="005C47AA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D1965" w:rsidRPr="005C47AA" w:rsidRDefault="004D1965" w:rsidP="004D1965">
            <w:pPr>
              <w:pStyle w:val="Normal"/>
              <w:spacing w:after="119"/>
              <w:jc w:val="both"/>
            </w:pPr>
            <w:r w:rsidRPr="005C47AA">
              <w:rPr>
                <w:b/>
                <w:spacing w:val="70"/>
              </w:rPr>
              <w:t>schvaluje</w:t>
            </w:r>
            <w:r w:rsidRPr="005C47AA">
              <w:t xml:space="preserve"> předložený dodatek č. 1 k Provoznímu plánu Správy silnic Olomouckého kraje, příspěvkové organizace, pro rok 2016 dle důvodové zprávy</w:t>
            </w:r>
          </w:p>
        </w:tc>
      </w:tr>
      <w:tr w:rsidR="005C47AA" w:rsidRPr="005C47AA" w:rsidTr="004D1965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D66C92" w:rsidRPr="005C47AA" w:rsidRDefault="00D66C92" w:rsidP="00EE67B0">
            <w:pPr>
              <w:pStyle w:val="nadpis2"/>
            </w:pPr>
          </w:p>
        </w:tc>
      </w:tr>
      <w:tr w:rsidR="005C47AA" w:rsidRPr="005C47AA" w:rsidTr="004D1965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D66C92" w:rsidRPr="005C47AA" w:rsidRDefault="00D66C92" w:rsidP="00EE67B0">
            <w:pPr>
              <w:pStyle w:val="nadpis2"/>
            </w:pPr>
            <w:r w:rsidRPr="005C47AA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D66C92" w:rsidRPr="005C47AA" w:rsidRDefault="004D1965" w:rsidP="00EE67B0">
            <w:pPr>
              <w:pStyle w:val="nadpis2"/>
            </w:pPr>
            <w:r w:rsidRPr="005C47AA">
              <w:t>Ing. Jiří Rozbořil, hejtman Olomouckého kraje</w:t>
            </w:r>
          </w:p>
        </w:tc>
      </w:tr>
      <w:tr w:rsidR="00D66C92" w:rsidRPr="005C47AA" w:rsidTr="004D1965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D66C92" w:rsidRPr="005C47AA" w:rsidRDefault="00D66C92" w:rsidP="00EE67B0">
            <w:pPr>
              <w:pStyle w:val="nadpis2"/>
            </w:pPr>
            <w:r w:rsidRPr="005C47AA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D66C92" w:rsidRPr="005C47AA" w:rsidRDefault="004D1965" w:rsidP="00EE67B0">
            <w:pPr>
              <w:pStyle w:val="nadpis2"/>
            </w:pPr>
            <w:r w:rsidRPr="005C47AA">
              <w:t>5.1.</w:t>
            </w:r>
          </w:p>
        </w:tc>
      </w:tr>
    </w:tbl>
    <w:p w:rsidR="00D66C92" w:rsidRPr="005C47AA" w:rsidRDefault="00D66C92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5C47AA" w:rsidRPr="005C47AA" w:rsidTr="00023094">
        <w:tc>
          <w:tcPr>
            <w:tcW w:w="961" w:type="pct"/>
            <w:gridSpan w:val="2"/>
            <w:tcBorders>
              <w:bottom w:val="nil"/>
            </w:tcBorders>
          </w:tcPr>
          <w:p w:rsidR="00D66C92" w:rsidRPr="005C47AA" w:rsidRDefault="00023094" w:rsidP="00787D7C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5C47AA">
              <w:rPr>
                <w:szCs w:val="24"/>
              </w:rPr>
              <w:t>UR/98/22/2016</w:t>
            </w:r>
          </w:p>
        </w:tc>
        <w:tc>
          <w:tcPr>
            <w:tcW w:w="4039" w:type="pct"/>
            <w:tcBorders>
              <w:bottom w:val="nil"/>
            </w:tcBorders>
          </w:tcPr>
          <w:p w:rsidR="00D66C92" w:rsidRPr="005C47AA" w:rsidRDefault="00023094" w:rsidP="00BC78F0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5C47AA">
              <w:rPr>
                <w:szCs w:val="24"/>
              </w:rPr>
              <w:t>Nová projektová dokumentace</w:t>
            </w:r>
            <w:r w:rsidR="00313214" w:rsidRPr="005C47AA">
              <w:t xml:space="preserve"> na akce v oblasti dopravy</w:t>
            </w:r>
            <w:r w:rsidRPr="005C47AA">
              <w:rPr>
                <w:szCs w:val="24"/>
              </w:rPr>
              <w:t xml:space="preserve"> </w:t>
            </w:r>
          </w:p>
        </w:tc>
      </w:tr>
      <w:tr w:rsidR="005C47AA" w:rsidRPr="005C47AA" w:rsidTr="0002309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D66C92" w:rsidRPr="005C47AA" w:rsidRDefault="00023094" w:rsidP="00787D7C">
            <w:pPr>
              <w:pStyle w:val="Zkladntext"/>
              <w:rPr>
                <w:sz w:val="24"/>
                <w:szCs w:val="24"/>
                <w:lang w:val="cs-CZ"/>
              </w:rPr>
            </w:pPr>
            <w:r w:rsidRPr="005C47AA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5C47AA" w:rsidRPr="005C47AA" w:rsidTr="0002309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D66C92" w:rsidRPr="005C47AA" w:rsidRDefault="00023094" w:rsidP="00EE67B0">
            <w:pPr>
              <w:pStyle w:val="nadpis2"/>
            </w:pPr>
            <w:r w:rsidRPr="005C47AA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66C92" w:rsidRPr="005C47AA" w:rsidRDefault="00023094" w:rsidP="00023094">
            <w:pPr>
              <w:pStyle w:val="Normal"/>
              <w:spacing w:after="119"/>
              <w:jc w:val="both"/>
            </w:pPr>
            <w:r w:rsidRPr="005C47AA">
              <w:rPr>
                <w:b/>
                <w:spacing w:val="70"/>
              </w:rPr>
              <w:t>bere na vědomí</w:t>
            </w:r>
            <w:r w:rsidRPr="005C47AA">
              <w:t xml:space="preserve"> důvodovou zprávu</w:t>
            </w:r>
          </w:p>
        </w:tc>
      </w:tr>
      <w:tr w:rsidR="005C47AA" w:rsidRPr="005C47AA" w:rsidTr="0002309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23094" w:rsidRPr="005C47AA" w:rsidRDefault="00023094" w:rsidP="00EE67B0">
            <w:pPr>
              <w:pStyle w:val="nadpis2"/>
            </w:pPr>
            <w:r w:rsidRPr="005C47AA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23094" w:rsidRPr="005C47AA" w:rsidRDefault="00023094" w:rsidP="00BC78F0">
            <w:pPr>
              <w:pStyle w:val="Normal"/>
              <w:spacing w:after="119"/>
              <w:jc w:val="both"/>
            </w:pPr>
            <w:r w:rsidRPr="005C47AA">
              <w:rPr>
                <w:b/>
                <w:spacing w:val="70"/>
              </w:rPr>
              <w:t>schvaluje</w:t>
            </w:r>
            <w:r w:rsidRPr="005C47AA">
              <w:t xml:space="preserve"> </w:t>
            </w:r>
            <w:r w:rsidR="00313214" w:rsidRPr="005C47AA">
              <w:t>předložený seznam nové projektové dokumentace na akce v oblasti dopravy ze schválené dotace v roce 2016, dle důvodové zprávy</w:t>
            </w:r>
          </w:p>
        </w:tc>
      </w:tr>
      <w:tr w:rsidR="005C47AA" w:rsidRPr="005C47AA" w:rsidTr="00023094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D66C92" w:rsidRPr="005C47AA" w:rsidRDefault="00D66C92" w:rsidP="00EE67B0">
            <w:pPr>
              <w:pStyle w:val="nadpis2"/>
            </w:pPr>
          </w:p>
        </w:tc>
      </w:tr>
      <w:tr w:rsidR="005C47AA" w:rsidRPr="005C47AA" w:rsidTr="00023094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D66C92" w:rsidRPr="005C47AA" w:rsidRDefault="00D66C92" w:rsidP="00EE67B0">
            <w:pPr>
              <w:pStyle w:val="nadpis2"/>
            </w:pPr>
            <w:r w:rsidRPr="005C47AA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D66C92" w:rsidRPr="005C47AA" w:rsidRDefault="00023094" w:rsidP="00EE67B0">
            <w:pPr>
              <w:pStyle w:val="nadpis2"/>
            </w:pPr>
            <w:r w:rsidRPr="005C47AA">
              <w:t>Ing. Jiří Rozbořil, hejtman Olomouckého kraje</w:t>
            </w:r>
          </w:p>
        </w:tc>
      </w:tr>
      <w:tr w:rsidR="00D66C92" w:rsidRPr="005C47AA" w:rsidTr="00023094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D66C92" w:rsidRPr="005C47AA" w:rsidRDefault="00D66C92" w:rsidP="00EE67B0">
            <w:pPr>
              <w:pStyle w:val="nadpis2"/>
            </w:pPr>
            <w:r w:rsidRPr="005C47AA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D66C92" w:rsidRPr="005C47AA" w:rsidRDefault="00023094" w:rsidP="00EE67B0">
            <w:pPr>
              <w:pStyle w:val="nadpis2"/>
            </w:pPr>
            <w:r w:rsidRPr="005C47AA">
              <w:t>5.2.</w:t>
            </w:r>
          </w:p>
        </w:tc>
      </w:tr>
    </w:tbl>
    <w:p w:rsidR="00D66C92" w:rsidRPr="005C47AA" w:rsidRDefault="00D66C92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5C47AA" w:rsidRPr="005C47AA" w:rsidTr="00D526CA">
        <w:tc>
          <w:tcPr>
            <w:tcW w:w="961" w:type="pct"/>
            <w:gridSpan w:val="2"/>
            <w:tcBorders>
              <w:bottom w:val="nil"/>
            </w:tcBorders>
          </w:tcPr>
          <w:p w:rsidR="00D66C92" w:rsidRPr="005C47AA" w:rsidRDefault="00D526CA" w:rsidP="00787D7C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5C47AA">
              <w:rPr>
                <w:szCs w:val="24"/>
              </w:rPr>
              <w:t>UR/98/23/2016</w:t>
            </w:r>
          </w:p>
        </w:tc>
        <w:tc>
          <w:tcPr>
            <w:tcW w:w="4039" w:type="pct"/>
            <w:tcBorders>
              <w:bottom w:val="nil"/>
            </w:tcBorders>
          </w:tcPr>
          <w:p w:rsidR="00D66C92" w:rsidRPr="005C47AA" w:rsidRDefault="00D526CA" w:rsidP="00787D7C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5C47AA">
              <w:rPr>
                <w:szCs w:val="24"/>
              </w:rPr>
              <w:t>Projekt z oblasti dopravy předkládaný do Integrovaného regionálního operačního programu</w:t>
            </w:r>
          </w:p>
        </w:tc>
      </w:tr>
      <w:tr w:rsidR="005C47AA" w:rsidRPr="005C47AA" w:rsidTr="00D526C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D66C92" w:rsidRPr="005C47AA" w:rsidRDefault="00D526CA" w:rsidP="00787D7C">
            <w:pPr>
              <w:pStyle w:val="Zkladntext"/>
              <w:rPr>
                <w:sz w:val="24"/>
                <w:szCs w:val="24"/>
                <w:lang w:val="cs-CZ"/>
              </w:rPr>
            </w:pPr>
            <w:r w:rsidRPr="005C47AA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5C47AA" w:rsidRPr="005C47AA" w:rsidTr="00D526C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D66C92" w:rsidRPr="005C47AA" w:rsidRDefault="00D526CA" w:rsidP="00EE67B0">
            <w:pPr>
              <w:pStyle w:val="nadpis2"/>
            </w:pPr>
            <w:r w:rsidRPr="005C47AA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66C92" w:rsidRPr="005C47AA" w:rsidRDefault="00D526CA" w:rsidP="00D526CA">
            <w:pPr>
              <w:pStyle w:val="Normal"/>
              <w:spacing w:after="119"/>
              <w:jc w:val="both"/>
            </w:pPr>
            <w:r w:rsidRPr="005C47AA">
              <w:rPr>
                <w:b/>
                <w:spacing w:val="70"/>
              </w:rPr>
              <w:t>bere na vědomí</w:t>
            </w:r>
            <w:r w:rsidRPr="005C47AA">
              <w:t xml:space="preserve"> důvodovou zprávu</w:t>
            </w:r>
          </w:p>
        </w:tc>
      </w:tr>
      <w:tr w:rsidR="005C47AA" w:rsidRPr="005C47AA" w:rsidTr="00D526C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526CA" w:rsidRPr="005C47AA" w:rsidRDefault="00D526CA" w:rsidP="00EE67B0">
            <w:pPr>
              <w:pStyle w:val="nadpis2"/>
            </w:pPr>
            <w:r w:rsidRPr="005C47AA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526CA" w:rsidRPr="005C47AA" w:rsidRDefault="00D526CA" w:rsidP="0098116B">
            <w:pPr>
              <w:pStyle w:val="Normal"/>
              <w:spacing w:after="119"/>
              <w:jc w:val="both"/>
            </w:pPr>
            <w:r w:rsidRPr="005C47AA">
              <w:rPr>
                <w:b/>
                <w:spacing w:val="70"/>
              </w:rPr>
              <w:t>schvaluje</w:t>
            </w:r>
            <w:r w:rsidRPr="005C47AA">
              <w:t xml:space="preserve"> podání projektu Správy silnic Olomouckého kraje, p. o., „II/373 Chudobín </w:t>
            </w:r>
            <w:r w:rsidR="0098116B" w:rsidRPr="005C47AA">
              <w:t>–</w:t>
            </w:r>
            <w:r w:rsidRPr="005C47AA">
              <w:t xml:space="preserve"> průtah“ do 1. výzvy Integrovaného regionálního operačního programu dle důvodové zprávy</w:t>
            </w:r>
          </w:p>
        </w:tc>
      </w:tr>
      <w:tr w:rsidR="005C47AA" w:rsidRPr="005C47AA" w:rsidTr="00D526C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526CA" w:rsidRPr="005C47AA" w:rsidRDefault="00D526CA" w:rsidP="00EE67B0">
            <w:pPr>
              <w:pStyle w:val="nadpis2"/>
            </w:pPr>
            <w:r w:rsidRPr="005C47AA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526CA" w:rsidRPr="005C47AA" w:rsidRDefault="00D526CA" w:rsidP="0098116B">
            <w:pPr>
              <w:pStyle w:val="Normal"/>
              <w:spacing w:after="119"/>
              <w:jc w:val="both"/>
            </w:pPr>
            <w:r w:rsidRPr="005C47AA">
              <w:rPr>
                <w:b/>
                <w:spacing w:val="70"/>
              </w:rPr>
              <w:t>ukládá</w:t>
            </w:r>
            <w:r w:rsidRPr="005C47AA">
              <w:t xml:space="preserve"> zajistit podání projektu Správy silnic Olomouckého kraje, p. o., „II/373 Chudobín </w:t>
            </w:r>
            <w:r w:rsidR="0098116B" w:rsidRPr="005C47AA">
              <w:t>–</w:t>
            </w:r>
            <w:r w:rsidRPr="005C47AA">
              <w:t xml:space="preserve"> průtah“ do 1. výzvy Integrovaného regionálního operačního programu dle bodu 2 usnesení</w:t>
            </w:r>
          </w:p>
        </w:tc>
      </w:tr>
      <w:tr w:rsidR="005C47AA" w:rsidRPr="005C47AA" w:rsidTr="00D526C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526CA" w:rsidRPr="005C47AA" w:rsidRDefault="00D526CA" w:rsidP="00D526CA">
            <w:r w:rsidRPr="005C47AA">
              <w:t>O: ředitel Správy silnic Olomouckého kraje</w:t>
            </w:r>
          </w:p>
          <w:p w:rsidR="00D526CA" w:rsidRPr="005C47AA" w:rsidRDefault="00D526CA" w:rsidP="00D526CA">
            <w:r w:rsidRPr="005C47AA">
              <w:t>T: 21. 7. 2016</w:t>
            </w:r>
          </w:p>
        </w:tc>
      </w:tr>
      <w:tr w:rsidR="005C47AA" w:rsidRPr="005C47AA" w:rsidTr="00D526C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526CA" w:rsidRPr="005C47AA" w:rsidRDefault="00D526CA" w:rsidP="00EE67B0">
            <w:pPr>
              <w:pStyle w:val="nadpis2"/>
            </w:pPr>
            <w:r w:rsidRPr="005C47AA"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526CA" w:rsidRPr="005C47AA" w:rsidRDefault="00D526CA" w:rsidP="0098116B">
            <w:pPr>
              <w:pStyle w:val="Normal"/>
              <w:spacing w:after="119"/>
              <w:jc w:val="both"/>
            </w:pPr>
            <w:r w:rsidRPr="005C47AA">
              <w:rPr>
                <w:b/>
                <w:spacing w:val="70"/>
              </w:rPr>
              <w:t>souhlasí</w:t>
            </w:r>
            <w:r w:rsidRPr="005C47AA">
              <w:t xml:space="preserve"> se zajištěním předfinancování a spolufinancování projektů dle bodu 2 usnesení v případě získání podpory z Integrovaného regionálního operačního programu</w:t>
            </w:r>
          </w:p>
        </w:tc>
      </w:tr>
      <w:tr w:rsidR="005C47AA" w:rsidRPr="005C47AA" w:rsidTr="00D526C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526CA" w:rsidRPr="005C47AA" w:rsidRDefault="00D526CA" w:rsidP="00EE67B0">
            <w:pPr>
              <w:pStyle w:val="nadpis2"/>
            </w:pPr>
            <w:r w:rsidRPr="005C47AA"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526CA" w:rsidRPr="005C47AA" w:rsidRDefault="00D526CA" w:rsidP="00D526CA">
            <w:pPr>
              <w:pStyle w:val="Normal"/>
              <w:spacing w:after="119"/>
              <w:jc w:val="both"/>
            </w:pPr>
            <w:r w:rsidRPr="005C47AA">
              <w:rPr>
                <w:b/>
                <w:spacing w:val="70"/>
              </w:rPr>
              <w:t>ukládá</w:t>
            </w:r>
            <w:r w:rsidRPr="005C47AA">
              <w:t xml:space="preserve"> předložit Zastupitelstvu Olomouckého kraje ke schválení předfinancování a spolufinancování projektů dle bodu 2 usnesení za předpokladu získání podpory z Integrovaného regionálního operačního programu</w:t>
            </w:r>
          </w:p>
        </w:tc>
      </w:tr>
      <w:tr w:rsidR="005C47AA" w:rsidRPr="005C47AA" w:rsidTr="00D526C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526CA" w:rsidRPr="005C47AA" w:rsidRDefault="00D526CA" w:rsidP="00D526CA">
            <w:r w:rsidRPr="005C47AA">
              <w:t>O: Ing. Jiří Rozbořil, hejtman Olomouckého kraje</w:t>
            </w:r>
          </w:p>
          <w:p w:rsidR="00D526CA" w:rsidRPr="005C47AA" w:rsidRDefault="00D526CA" w:rsidP="00D526CA">
            <w:r w:rsidRPr="005C47AA">
              <w:t>T: ZOK 23. 9. 2016</w:t>
            </w:r>
          </w:p>
        </w:tc>
      </w:tr>
      <w:tr w:rsidR="005C47AA" w:rsidRPr="005C47AA" w:rsidTr="00D526C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526CA" w:rsidRPr="005C47AA" w:rsidRDefault="00D526CA" w:rsidP="00EE67B0">
            <w:pPr>
              <w:pStyle w:val="nadpis2"/>
            </w:pPr>
            <w:r w:rsidRPr="005C47AA"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526CA" w:rsidRPr="005C47AA" w:rsidRDefault="00D526CA" w:rsidP="0098116B">
            <w:pPr>
              <w:pStyle w:val="Normal"/>
              <w:spacing w:after="119"/>
              <w:jc w:val="both"/>
            </w:pPr>
            <w:r w:rsidRPr="005C47AA">
              <w:rPr>
                <w:b/>
                <w:spacing w:val="70"/>
              </w:rPr>
              <w:t>doporučuje Zastupitelstvu Olomouckého kraje</w:t>
            </w:r>
            <w:r w:rsidRPr="005C47AA">
              <w:t xml:space="preserve"> schválit předfinancování a spolufinancování projektů dle bodu 2 usnesení v</w:t>
            </w:r>
            <w:r w:rsidR="0098116B" w:rsidRPr="005C47AA">
              <w:t> </w:t>
            </w:r>
            <w:r w:rsidRPr="005C47AA">
              <w:t>případě získání podpory z Integrovaného regionálního operačního programu</w:t>
            </w:r>
          </w:p>
        </w:tc>
      </w:tr>
      <w:tr w:rsidR="005C47AA" w:rsidRPr="005C47AA" w:rsidTr="00D526CA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D66C92" w:rsidRPr="005C47AA" w:rsidRDefault="00D66C92" w:rsidP="00EE67B0">
            <w:pPr>
              <w:pStyle w:val="nadpis2"/>
            </w:pPr>
          </w:p>
        </w:tc>
      </w:tr>
      <w:tr w:rsidR="005C47AA" w:rsidRPr="005C47AA" w:rsidTr="00D526CA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D66C92" w:rsidRPr="005C47AA" w:rsidRDefault="00D66C92" w:rsidP="00EE67B0">
            <w:pPr>
              <w:pStyle w:val="nadpis2"/>
            </w:pPr>
            <w:r w:rsidRPr="005C47AA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D66C92" w:rsidRPr="005C47AA" w:rsidRDefault="00D526CA" w:rsidP="00EE67B0">
            <w:pPr>
              <w:pStyle w:val="nadpis2"/>
            </w:pPr>
            <w:r w:rsidRPr="005C47AA">
              <w:t>Ing. Jiří Rozbořil, hejtman Olomouckého kraje</w:t>
            </w:r>
          </w:p>
        </w:tc>
      </w:tr>
      <w:tr w:rsidR="00D66C92" w:rsidRPr="005C47AA" w:rsidTr="00D526CA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D66C92" w:rsidRPr="005C47AA" w:rsidRDefault="00D66C92" w:rsidP="00EE67B0">
            <w:pPr>
              <w:pStyle w:val="nadpis2"/>
            </w:pPr>
            <w:r w:rsidRPr="005C47AA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D66C92" w:rsidRPr="005C47AA" w:rsidRDefault="00D526CA" w:rsidP="00EE67B0">
            <w:pPr>
              <w:pStyle w:val="nadpis2"/>
            </w:pPr>
            <w:r w:rsidRPr="005C47AA">
              <w:t>5.3.</w:t>
            </w:r>
          </w:p>
        </w:tc>
      </w:tr>
    </w:tbl>
    <w:p w:rsidR="00D66C92" w:rsidRPr="005C47AA" w:rsidRDefault="00D66C92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5C47AA" w:rsidRPr="005C47AA" w:rsidTr="000127C1">
        <w:tc>
          <w:tcPr>
            <w:tcW w:w="961" w:type="pct"/>
            <w:gridSpan w:val="2"/>
            <w:tcBorders>
              <w:bottom w:val="nil"/>
            </w:tcBorders>
          </w:tcPr>
          <w:p w:rsidR="00D66C92" w:rsidRPr="005C47AA" w:rsidRDefault="000127C1" w:rsidP="00787D7C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5C47AA">
              <w:rPr>
                <w:szCs w:val="24"/>
              </w:rPr>
              <w:lastRenderedPageBreak/>
              <w:t>UR/98/24/2016</w:t>
            </w:r>
          </w:p>
        </w:tc>
        <w:tc>
          <w:tcPr>
            <w:tcW w:w="4039" w:type="pct"/>
            <w:tcBorders>
              <w:bottom w:val="nil"/>
            </w:tcBorders>
          </w:tcPr>
          <w:p w:rsidR="00D66C92" w:rsidRPr="005C47AA" w:rsidRDefault="000127C1" w:rsidP="00787D7C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5C47AA">
              <w:rPr>
                <w:szCs w:val="24"/>
              </w:rPr>
              <w:t>Průběžná zpráva o činnosti Koordinátora Integrovaného dopravního systému Olomouckého kraje v roce 2016</w:t>
            </w:r>
          </w:p>
        </w:tc>
      </w:tr>
      <w:tr w:rsidR="005C47AA" w:rsidRPr="005C47AA" w:rsidTr="000127C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D66C92" w:rsidRPr="005C47AA" w:rsidRDefault="000127C1" w:rsidP="00787D7C">
            <w:pPr>
              <w:pStyle w:val="Zkladntext"/>
              <w:rPr>
                <w:sz w:val="24"/>
                <w:szCs w:val="24"/>
                <w:lang w:val="cs-CZ"/>
              </w:rPr>
            </w:pPr>
            <w:r w:rsidRPr="005C47AA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5C47AA" w:rsidRPr="005C47AA" w:rsidTr="000127C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D66C92" w:rsidRPr="005C47AA" w:rsidRDefault="000127C1" w:rsidP="00EE67B0">
            <w:pPr>
              <w:pStyle w:val="nadpis2"/>
            </w:pPr>
            <w:r w:rsidRPr="005C47AA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66C92" w:rsidRPr="005C47AA" w:rsidRDefault="000127C1" w:rsidP="000127C1">
            <w:pPr>
              <w:pStyle w:val="Normal"/>
              <w:spacing w:after="119"/>
              <w:jc w:val="both"/>
            </w:pPr>
            <w:r w:rsidRPr="005C47AA">
              <w:rPr>
                <w:b/>
                <w:spacing w:val="70"/>
              </w:rPr>
              <w:t>bere na vědomí</w:t>
            </w:r>
            <w:r w:rsidRPr="005C47AA">
              <w:t xml:space="preserve"> důvodovou zprávu</w:t>
            </w:r>
          </w:p>
        </w:tc>
      </w:tr>
      <w:tr w:rsidR="005C47AA" w:rsidRPr="005C47AA" w:rsidTr="000127C1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D66C92" w:rsidRPr="005C47AA" w:rsidRDefault="00D66C92" w:rsidP="00EE67B0">
            <w:pPr>
              <w:pStyle w:val="nadpis2"/>
            </w:pPr>
          </w:p>
        </w:tc>
      </w:tr>
      <w:tr w:rsidR="005C47AA" w:rsidRPr="005C47AA" w:rsidTr="000127C1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D66C92" w:rsidRPr="005C47AA" w:rsidRDefault="00D66C92" w:rsidP="00EE67B0">
            <w:pPr>
              <w:pStyle w:val="nadpis2"/>
            </w:pPr>
            <w:r w:rsidRPr="005C47AA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D66C92" w:rsidRPr="005C47AA" w:rsidRDefault="000127C1" w:rsidP="00EE67B0">
            <w:pPr>
              <w:pStyle w:val="nadpis2"/>
            </w:pPr>
            <w:r w:rsidRPr="005C47AA">
              <w:t>Ing. Jiří Rozbořil, hejtman Olomouckého kraje</w:t>
            </w:r>
          </w:p>
        </w:tc>
      </w:tr>
      <w:tr w:rsidR="00D66C92" w:rsidRPr="005C47AA" w:rsidTr="000127C1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D66C92" w:rsidRPr="005C47AA" w:rsidRDefault="00D66C92" w:rsidP="00EE67B0">
            <w:pPr>
              <w:pStyle w:val="nadpis2"/>
            </w:pPr>
            <w:r w:rsidRPr="005C47AA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D66C92" w:rsidRPr="005C47AA" w:rsidRDefault="000127C1" w:rsidP="00EE67B0">
            <w:pPr>
              <w:pStyle w:val="nadpis2"/>
            </w:pPr>
            <w:r w:rsidRPr="005C47AA">
              <w:t>6.1.</w:t>
            </w:r>
          </w:p>
        </w:tc>
      </w:tr>
    </w:tbl>
    <w:p w:rsidR="00D66C92" w:rsidRDefault="00D66C92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CD721B" w:rsidRPr="00CD721B" w:rsidTr="00CD721B">
        <w:tc>
          <w:tcPr>
            <w:tcW w:w="961" w:type="pct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CD721B" w:rsidRPr="00CD721B" w:rsidRDefault="00CD721B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CD721B">
              <w:rPr>
                <w:szCs w:val="24"/>
              </w:rPr>
              <w:t>UR/98/25/2016</w:t>
            </w:r>
          </w:p>
        </w:tc>
        <w:tc>
          <w:tcPr>
            <w:tcW w:w="4039" w:type="pct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CD721B" w:rsidRPr="00CD721B" w:rsidRDefault="00CD721B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CD721B">
              <w:rPr>
                <w:szCs w:val="24"/>
              </w:rPr>
              <w:t>Dodatek č. 20 ke Smlouvě o závazku veřejné služby mezi Olomouckým krajem a dopravcem České dráhy, a. s.</w:t>
            </w:r>
          </w:p>
        </w:tc>
      </w:tr>
      <w:tr w:rsidR="00CD721B" w:rsidRPr="00CD721B" w:rsidTr="00CD721B">
        <w:trPr>
          <w:trHeight w:val="289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CD721B" w:rsidRPr="00CD721B" w:rsidRDefault="00CD721B">
            <w:pPr>
              <w:pStyle w:val="Zkladntext"/>
              <w:rPr>
                <w:sz w:val="24"/>
                <w:szCs w:val="24"/>
                <w:lang w:val="cs-CZ"/>
              </w:rPr>
            </w:pPr>
            <w:r w:rsidRPr="00CD721B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CD721B" w:rsidRPr="00CD721B" w:rsidTr="00CD721B">
        <w:trPr>
          <w:trHeight w:val="289"/>
        </w:trPr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113" w:type="dxa"/>
              <w:right w:w="0" w:type="dxa"/>
            </w:tcMar>
            <w:hideMark/>
          </w:tcPr>
          <w:p w:rsidR="00CD721B" w:rsidRPr="00CD721B" w:rsidRDefault="00CD721B">
            <w:pPr>
              <w:pStyle w:val="nadpis2"/>
            </w:pPr>
            <w:r w:rsidRPr="00CD721B">
              <w:t>1.</w:t>
            </w:r>
          </w:p>
        </w:tc>
        <w:tc>
          <w:tcPr>
            <w:tcW w:w="465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113" w:type="dxa"/>
              <w:right w:w="0" w:type="dxa"/>
            </w:tcMar>
            <w:hideMark/>
          </w:tcPr>
          <w:p w:rsidR="00CD721B" w:rsidRPr="00CD721B" w:rsidRDefault="00CD721B">
            <w:pPr>
              <w:pStyle w:val="Normal"/>
              <w:spacing w:after="119"/>
              <w:jc w:val="both"/>
            </w:pPr>
            <w:r w:rsidRPr="00CD721B">
              <w:rPr>
                <w:b/>
                <w:spacing w:val="70"/>
              </w:rPr>
              <w:t>bere na vědomí</w:t>
            </w:r>
            <w:r w:rsidRPr="00CD721B">
              <w:t xml:space="preserve"> upravenou důvodovou zprávu</w:t>
            </w:r>
          </w:p>
        </w:tc>
      </w:tr>
      <w:tr w:rsidR="00CD721B" w:rsidRPr="00CD721B" w:rsidTr="00CD721B">
        <w:trPr>
          <w:trHeight w:val="289"/>
        </w:trPr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113" w:type="dxa"/>
              <w:right w:w="0" w:type="dxa"/>
            </w:tcMar>
            <w:hideMark/>
          </w:tcPr>
          <w:p w:rsidR="00CD721B" w:rsidRPr="00CD721B" w:rsidRDefault="00CD721B">
            <w:pPr>
              <w:pStyle w:val="nadpis2"/>
            </w:pPr>
            <w:r w:rsidRPr="00CD721B">
              <w:t>2.</w:t>
            </w:r>
          </w:p>
        </w:tc>
        <w:tc>
          <w:tcPr>
            <w:tcW w:w="465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113" w:type="dxa"/>
              <w:right w:w="0" w:type="dxa"/>
            </w:tcMar>
            <w:hideMark/>
          </w:tcPr>
          <w:p w:rsidR="00CD721B" w:rsidRPr="00CD721B" w:rsidRDefault="00CD721B">
            <w:pPr>
              <w:pStyle w:val="Normal"/>
              <w:spacing w:after="119"/>
              <w:jc w:val="both"/>
            </w:pPr>
            <w:r w:rsidRPr="00CD721B">
              <w:rPr>
                <w:b/>
                <w:spacing w:val="70"/>
              </w:rPr>
              <w:t>schvaluje</w:t>
            </w:r>
            <w:r w:rsidRPr="00CD721B">
              <w:t xml:space="preserve"> Dodatek č. 20 ke Smlouvě o závazku veřejné služby v drážní osobní dopravě ve veřejném zájmu na zajištění regionálních dopravních potřeb Olomouckého kraje, v platném znění, s dopravcem České dráhy, a.s., se sídlem nábřeží L. Svobody 1222, 110 15 Praha 1, IČ: 70994226 dle upravené Přílohy č. 1 důvodové zprávy</w:t>
            </w:r>
          </w:p>
        </w:tc>
      </w:tr>
      <w:tr w:rsidR="00CD721B" w:rsidRPr="00CD721B" w:rsidTr="00CD721B">
        <w:trPr>
          <w:trHeight w:val="289"/>
        </w:trPr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113" w:type="dxa"/>
              <w:right w:w="0" w:type="dxa"/>
            </w:tcMar>
            <w:hideMark/>
          </w:tcPr>
          <w:p w:rsidR="00CD721B" w:rsidRPr="00CD721B" w:rsidRDefault="00CD721B">
            <w:pPr>
              <w:pStyle w:val="nadpis2"/>
            </w:pPr>
            <w:r w:rsidRPr="00CD721B">
              <w:t>3.</w:t>
            </w:r>
          </w:p>
        </w:tc>
        <w:tc>
          <w:tcPr>
            <w:tcW w:w="465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113" w:type="dxa"/>
              <w:right w:w="0" w:type="dxa"/>
            </w:tcMar>
            <w:hideMark/>
          </w:tcPr>
          <w:p w:rsidR="00CD721B" w:rsidRPr="00CD721B" w:rsidRDefault="00CD721B">
            <w:pPr>
              <w:pStyle w:val="Normal"/>
              <w:spacing w:after="119"/>
              <w:jc w:val="both"/>
            </w:pPr>
            <w:r w:rsidRPr="00CD721B">
              <w:rPr>
                <w:b/>
                <w:spacing w:val="70"/>
              </w:rPr>
              <w:t>ukládá podepsat</w:t>
            </w:r>
            <w:r w:rsidRPr="00CD721B">
              <w:t xml:space="preserve"> s dopravcem Dodatek č. 20 ke Smlouvě o závazku veřejné služby dle bodu 2 usnesení</w:t>
            </w:r>
          </w:p>
        </w:tc>
      </w:tr>
      <w:tr w:rsidR="00CD721B" w:rsidRPr="00CD721B" w:rsidTr="00CD721B">
        <w:trPr>
          <w:trHeight w:val="289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113" w:type="dxa"/>
              <w:right w:w="0" w:type="dxa"/>
            </w:tcMar>
            <w:hideMark/>
          </w:tcPr>
          <w:p w:rsidR="00CD721B" w:rsidRPr="00CD721B" w:rsidRDefault="00CD721B">
            <w:r w:rsidRPr="00CD721B">
              <w:t>O: ředitel p. o. Koordinátor Integrovaného dopravního systému Olomouckého kraje</w:t>
            </w:r>
          </w:p>
        </w:tc>
      </w:tr>
      <w:tr w:rsidR="00CD721B" w:rsidRPr="00CD721B" w:rsidTr="00CD721B">
        <w:trPr>
          <w:trHeight w:val="289"/>
        </w:trPr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113" w:type="dxa"/>
              <w:right w:w="0" w:type="dxa"/>
            </w:tcMar>
            <w:hideMark/>
          </w:tcPr>
          <w:p w:rsidR="00CD721B" w:rsidRPr="00CD721B" w:rsidRDefault="00CD721B">
            <w:pPr>
              <w:pStyle w:val="nadpis2"/>
            </w:pPr>
            <w:r w:rsidRPr="00CD721B">
              <w:t>4.</w:t>
            </w:r>
          </w:p>
        </w:tc>
        <w:tc>
          <w:tcPr>
            <w:tcW w:w="465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113" w:type="dxa"/>
              <w:right w:w="0" w:type="dxa"/>
            </w:tcMar>
            <w:hideMark/>
          </w:tcPr>
          <w:p w:rsidR="00CD721B" w:rsidRPr="00CD721B" w:rsidRDefault="00CD721B">
            <w:pPr>
              <w:pStyle w:val="Normal"/>
              <w:spacing w:after="119"/>
              <w:jc w:val="both"/>
            </w:pPr>
            <w:r w:rsidRPr="00CD721B">
              <w:rPr>
                <w:b/>
                <w:spacing w:val="70"/>
              </w:rPr>
              <w:t>ukládá</w:t>
            </w:r>
            <w:r w:rsidRPr="00CD721B">
              <w:t xml:space="preserve"> zajistit finanční prostředky na dohrazení odborného odhadu dopravce ve výši 467 000 Kč navýšením rozpočtu Koordinátora Integrovaného dopravního systému Olomouckého kraje, příspěvkové organizace</w:t>
            </w:r>
          </w:p>
        </w:tc>
      </w:tr>
      <w:tr w:rsidR="00CD721B" w:rsidRPr="00CD721B" w:rsidTr="00CD721B">
        <w:trPr>
          <w:trHeight w:val="289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113" w:type="dxa"/>
              <w:right w:w="0" w:type="dxa"/>
            </w:tcMar>
            <w:hideMark/>
          </w:tcPr>
          <w:p w:rsidR="00CD721B" w:rsidRPr="00CD721B" w:rsidRDefault="00CD721B">
            <w:r w:rsidRPr="00CD721B">
              <w:t>O: vedoucí odboru ekonomického</w:t>
            </w:r>
          </w:p>
          <w:p w:rsidR="00CD721B" w:rsidRPr="00CD721B" w:rsidRDefault="00CD721B">
            <w:r w:rsidRPr="00CD721B">
              <w:t>T: ZOK 24. 6. 2016</w:t>
            </w:r>
          </w:p>
        </w:tc>
      </w:tr>
      <w:tr w:rsidR="00CD721B" w:rsidRPr="00CD721B" w:rsidTr="00CD721B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D721B" w:rsidRPr="00CD721B" w:rsidRDefault="00CD721B">
            <w:pPr>
              <w:pStyle w:val="nadpis2"/>
            </w:pPr>
          </w:p>
        </w:tc>
      </w:tr>
      <w:tr w:rsidR="00CD721B" w:rsidRPr="00CD721B" w:rsidTr="00CD721B">
        <w:tc>
          <w:tcPr>
            <w:tcW w:w="961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D721B" w:rsidRPr="00CD721B" w:rsidRDefault="00CD721B">
            <w:pPr>
              <w:pStyle w:val="nadpis2"/>
            </w:pPr>
            <w:r w:rsidRPr="00CD721B">
              <w:t>Předložil:</w:t>
            </w:r>
          </w:p>
        </w:tc>
        <w:tc>
          <w:tcPr>
            <w:tcW w:w="403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D721B" w:rsidRPr="00CD721B" w:rsidRDefault="00CD721B">
            <w:pPr>
              <w:pStyle w:val="nadpis2"/>
            </w:pPr>
            <w:r w:rsidRPr="00CD721B">
              <w:t>Ing. Jiří Rozbořil, hejtman Olomouckého kraje</w:t>
            </w:r>
          </w:p>
        </w:tc>
      </w:tr>
      <w:tr w:rsidR="00CD721B" w:rsidRPr="00CD721B" w:rsidTr="00CD721B">
        <w:tc>
          <w:tcPr>
            <w:tcW w:w="961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D721B" w:rsidRPr="00CD721B" w:rsidRDefault="00CD721B">
            <w:pPr>
              <w:pStyle w:val="nadpis2"/>
            </w:pPr>
            <w:r w:rsidRPr="00CD721B">
              <w:t>Bod programu:</w:t>
            </w:r>
          </w:p>
        </w:tc>
        <w:tc>
          <w:tcPr>
            <w:tcW w:w="403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D721B" w:rsidRPr="00CD721B" w:rsidRDefault="00CD721B">
            <w:pPr>
              <w:pStyle w:val="nadpis2"/>
            </w:pPr>
            <w:r w:rsidRPr="00CD721B">
              <w:t>6.2.</w:t>
            </w:r>
          </w:p>
        </w:tc>
      </w:tr>
    </w:tbl>
    <w:p w:rsidR="00825AFE" w:rsidRPr="005C47AA" w:rsidRDefault="00825AFE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5C47AA" w:rsidRPr="005C47AA" w:rsidTr="0033677E">
        <w:tc>
          <w:tcPr>
            <w:tcW w:w="961" w:type="pct"/>
            <w:gridSpan w:val="2"/>
            <w:tcBorders>
              <w:bottom w:val="nil"/>
            </w:tcBorders>
          </w:tcPr>
          <w:p w:rsidR="00D66C92" w:rsidRPr="005C47AA" w:rsidRDefault="0033677E" w:rsidP="00787D7C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5C47AA">
              <w:rPr>
                <w:szCs w:val="24"/>
              </w:rPr>
              <w:t>UR/98/26/2016</w:t>
            </w:r>
          </w:p>
        </w:tc>
        <w:tc>
          <w:tcPr>
            <w:tcW w:w="4039" w:type="pct"/>
            <w:tcBorders>
              <w:bottom w:val="nil"/>
            </w:tcBorders>
          </w:tcPr>
          <w:p w:rsidR="00D66C92" w:rsidRPr="005C47AA" w:rsidRDefault="0033677E" w:rsidP="0098116B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5C47AA">
              <w:rPr>
                <w:szCs w:val="24"/>
              </w:rPr>
              <w:t xml:space="preserve">Majetkoprávní záležitosti </w:t>
            </w:r>
            <w:r w:rsidR="0098116B" w:rsidRPr="005C47AA">
              <w:rPr>
                <w:szCs w:val="24"/>
              </w:rPr>
              <w:t>–</w:t>
            </w:r>
            <w:r w:rsidRPr="005C47AA">
              <w:rPr>
                <w:szCs w:val="24"/>
              </w:rPr>
              <w:t xml:space="preserve"> záměry Olomouckého kraje</w:t>
            </w:r>
          </w:p>
        </w:tc>
      </w:tr>
      <w:tr w:rsidR="005C47AA" w:rsidRPr="005C47AA" w:rsidTr="0033677E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D66C92" w:rsidRPr="005C47AA" w:rsidRDefault="0033677E" w:rsidP="00787D7C">
            <w:pPr>
              <w:pStyle w:val="Zkladntext"/>
              <w:rPr>
                <w:sz w:val="24"/>
                <w:szCs w:val="24"/>
                <w:lang w:val="cs-CZ"/>
              </w:rPr>
            </w:pPr>
            <w:r w:rsidRPr="005C47AA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5C47AA" w:rsidRPr="005C47AA" w:rsidTr="0033677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D66C92" w:rsidRPr="005C47AA" w:rsidRDefault="0033677E" w:rsidP="00EE67B0">
            <w:pPr>
              <w:pStyle w:val="nadpis2"/>
            </w:pPr>
            <w:r w:rsidRPr="005C47AA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66C92" w:rsidRPr="005C47AA" w:rsidRDefault="0033677E" w:rsidP="0033677E">
            <w:pPr>
              <w:pStyle w:val="Normal"/>
              <w:spacing w:after="119"/>
              <w:jc w:val="both"/>
            </w:pPr>
            <w:r w:rsidRPr="005C47AA">
              <w:rPr>
                <w:b/>
                <w:spacing w:val="70"/>
              </w:rPr>
              <w:t>bere na vědomí</w:t>
            </w:r>
            <w:r w:rsidRPr="005C47AA">
              <w:t xml:space="preserve"> důvodovou zprávu</w:t>
            </w:r>
          </w:p>
        </w:tc>
      </w:tr>
      <w:tr w:rsidR="005C47AA" w:rsidRPr="005C47AA" w:rsidTr="0033677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3677E" w:rsidRPr="005C47AA" w:rsidRDefault="0033677E" w:rsidP="00EE67B0">
            <w:pPr>
              <w:pStyle w:val="nadpis2"/>
            </w:pPr>
            <w:r w:rsidRPr="005C47AA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3677E" w:rsidRPr="005C47AA" w:rsidRDefault="0033677E" w:rsidP="0033677E">
            <w:pPr>
              <w:pStyle w:val="Normal"/>
              <w:spacing w:after="119"/>
              <w:jc w:val="both"/>
            </w:pPr>
            <w:r w:rsidRPr="005C47AA">
              <w:rPr>
                <w:b/>
                <w:spacing w:val="70"/>
              </w:rPr>
              <w:t>schvaluje</w:t>
            </w:r>
            <w:r w:rsidRPr="005C47AA">
              <w:t xml:space="preserve"> záměr Olomouckého kraje:</w:t>
            </w:r>
          </w:p>
          <w:p w:rsidR="0033677E" w:rsidRPr="005C47AA" w:rsidRDefault="0033677E" w:rsidP="0033677E">
            <w:pPr>
              <w:pStyle w:val="Normal"/>
              <w:spacing w:after="119"/>
              <w:jc w:val="both"/>
            </w:pPr>
            <w:r w:rsidRPr="005C47AA">
              <w:t>2.1.</w:t>
            </w:r>
            <w:r w:rsidRPr="005C47AA">
              <w:tab/>
              <w:t>bezúplatně převést části pozemku parc. č. 327/1 ost. pl. o výměře 2</w:t>
            </w:r>
            <w:r w:rsidR="0098116B" w:rsidRPr="005C47AA">
              <w:t> </w:t>
            </w:r>
            <w:r w:rsidRPr="005C47AA">
              <w:t>672</w:t>
            </w:r>
            <w:r w:rsidR="0098116B" w:rsidRPr="005C47AA">
              <w:t> </w:t>
            </w:r>
            <w:r w:rsidRPr="005C47AA">
              <w:t>m2, dle geometrického plánu č. 404-192/2015 ze dne 15. 1. 2016 pozemky parc. č. 327/7 ost. pl. o výměře 645 m2, parc. č. 327/8 ost. pl. o</w:t>
            </w:r>
            <w:r w:rsidR="0098116B" w:rsidRPr="005C47AA">
              <w:t> </w:t>
            </w:r>
            <w:r w:rsidRPr="005C47AA">
              <w:t>výměře 615 m2, parc. č. 327/9 trav. p. o výměře 62 m2, parc. č. 327/10 ost. pl. o výměře 33 m2, parc. č. 327/11 travní p. o výměře 498 m2, parc. č. 327/12 ost. pl. o výměře 38 m2, parc. č. 327/13 travní p. o výměře 267 m2, parc. č.</w:t>
            </w:r>
            <w:r w:rsidR="0098116B" w:rsidRPr="005C47AA">
              <w:t> </w:t>
            </w:r>
            <w:r w:rsidRPr="005C47AA">
              <w:t xml:space="preserve">327/14 ost. pl. o výměře 33 m2 a parc. č. 327/15 travní p. o výměře 481 m2, </w:t>
            </w:r>
            <w:r w:rsidRPr="005C47AA">
              <w:lastRenderedPageBreak/>
              <w:t xml:space="preserve">vše v k.ú. a obci Kolšov z vlastnictví Olomouckého kraje, z hospodaření Správy silnic Olomouckého kraje, příspěvkové organizace, do vlastnictví obce Kolšov, IČ: 00302791. Nabyvatel uhradí správní poplatek k návrhu na vklad vlastnického práva do katastru nemovitostí.  </w:t>
            </w:r>
          </w:p>
          <w:p w:rsidR="0033677E" w:rsidRPr="005C47AA" w:rsidRDefault="0033677E" w:rsidP="0033677E">
            <w:pPr>
              <w:pStyle w:val="Normal"/>
              <w:spacing w:after="119"/>
              <w:jc w:val="both"/>
            </w:pPr>
            <w:r w:rsidRPr="005C47AA">
              <w:t>2.2.</w:t>
            </w:r>
            <w:r w:rsidRPr="005C47AA">
              <w:tab/>
              <w:t>bezúplatně převést pozemek parc. č. 837/2 ost. pl. o výměře 3 456 m2 v</w:t>
            </w:r>
            <w:r w:rsidR="0098116B" w:rsidRPr="005C47AA">
              <w:t> </w:t>
            </w:r>
            <w:r w:rsidRPr="005C47AA">
              <w:t xml:space="preserve">k.ú. Vojtovice, obec Vlčice z vlastnictví Olomouckého kraje, z hospodaření Správy silnic Olomouckého kraje, příspěvkové organizace, do vlastnictví obce Vlčice, IČ: 00636045. Nabyvatel uhradí veškeré náklady spojené s převodem vlastnického práva a správní poplatek spojený s návrhem na vklad vlastnického práva do katastru nemovitostí. </w:t>
            </w:r>
          </w:p>
          <w:p w:rsidR="0033677E" w:rsidRPr="005C47AA" w:rsidRDefault="0033677E" w:rsidP="0098116B">
            <w:pPr>
              <w:pStyle w:val="Normal"/>
              <w:spacing w:after="119"/>
              <w:jc w:val="both"/>
            </w:pPr>
            <w:r w:rsidRPr="005C47AA">
              <w:t>2.3.</w:t>
            </w:r>
            <w:r w:rsidRPr="005C47AA">
              <w:tab/>
              <w:t>odprodat pozemky parc. č. 1100/1 ost. pl. o výměře 2 788 m2, parc. č.</w:t>
            </w:r>
            <w:r w:rsidR="0098116B" w:rsidRPr="005C47AA">
              <w:t> </w:t>
            </w:r>
            <w:r w:rsidRPr="005C47AA">
              <w:t>1100/2 vodní pl. o výměře 73 m2 a parc. č. 1125/3 vodní pl. o výměře 4 m2, vše v k.ú. a obci Kopřivná a pozemek parc. č. 650/10 vodní pl. o výměře 63 m2 v k.ú. Hynčice nad Moravou, obec Hanušovice z vlastnictví Olomouckého kraje, z hospodaření Správy silnic Olomouckého kraje, příspěvkové organizace, do vlastnictví ČR – Povodí Moravy, s.p., IČ: 70890013, za kupní cenu ve výši 30 927 Kč. Nabyvatel uhradí správní poplatek k návrhu na vklad vlastnického práva do katastru nemovitostí.</w:t>
            </w:r>
          </w:p>
        </w:tc>
      </w:tr>
      <w:tr w:rsidR="005C47AA" w:rsidRPr="005C47AA" w:rsidTr="0033677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3677E" w:rsidRPr="005C47AA" w:rsidRDefault="0033677E" w:rsidP="00EE67B0">
            <w:pPr>
              <w:pStyle w:val="nadpis2"/>
            </w:pPr>
            <w:r w:rsidRPr="005C47AA">
              <w:lastRenderedPageBreak/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3677E" w:rsidRPr="005C47AA" w:rsidRDefault="0033677E" w:rsidP="001B3BBE">
            <w:pPr>
              <w:pStyle w:val="Normal"/>
              <w:spacing w:after="119"/>
              <w:jc w:val="both"/>
            </w:pPr>
            <w:r w:rsidRPr="005C47AA">
              <w:rPr>
                <w:b/>
                <w:spacing w:val="70"/>
              </w:rPr>
              <w:t>ukládá</w:t>
            </w:r>
            <w:r w:rsidRPr="005C47AA">
              <w:t xml:space="preserve"> zajistit zveřejnění záměru Olomouckého kraje dle bodů 2. 1. – 2. 3. návrhu na usnesení</w:t>
            </w:r>
          </w:p>
        </w:tc>
      </w:tr>
      <w:tr w:rsidR="005C47AA" w:rsidRPr="005C47AA" w:rsidTr="0033677E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3677E" w:rsidRPr="005C47AA" w:rsidRDefault="0033677E" w:rsidP="0033677E">
            <w:r w:rsidRPr="005C47AA">
              <w:t>O: vedoucí odboru majetkového, právního a správních činností</w:t>
            </w:r>
          </w:p>
          <w:p w:rsidR="0033677E" w:rsidRPr="005C47AA" w:rsidRDefault="0033677E" w:rsidP="0033677E">
            <w:r w:rsidRPr="005C47AA">
              <w:t>T: 18. 8. 2016</w:t>
            </w:r>
          </w:p>
        </w:tc>
      </w:tr>
      <w:tr w:rsidR="005C47AA" w:rsidRPr="005C47AA" w:rsidTr="0033677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3677E" w:rsidRPr="005C47AA" w:rsidRDefault="0033677E" w:rsidP="00EE67B0">
            <w:pPr>
              <w:pStyle w:val="nadpis2"/>
            </w:pPr>
            <w:r w:rsidRPr="005C47AA"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3677E" w:rsidRPr="005C47AA" w:rsidRDefault="0033677E" w:rsidP="001B3BBE">
            <w:pPr>
              <w:pStyle w:val="Normal"/>
              <w:spacing w:after="119"/>
              <w:jc w:val="both"/>
            </w:pPr>
            <w:r w:rsidRPr="005C47AA">
              <w:rPr>
                <w:b/>
                <w:spacing w:val="70"/>
              </w:rPr>
              <w:t>ukládá</w:t>
            </w:r>
            <w:r w:rsidRPr="005C47AA">
              <w:t xml:space="preserve"> informovat žadatele (nabyvatele) o přijatém záměru Olomouckého kraje dle bodů 2. 1. – 2. 3. návrhu na usnesení</w:t>
            </w:r>
          </w:p>
        </w:tc>
      </w:tr>
      <w:tr w:rsidR="005C47AA" w:rsidRPr="005C47AA" w:rsidTr="0033677E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3677E" w:rsidRPr="005C47AA" w:rsidRDefault="0033677E" w:rsidP="0033677E">
            <w:r w:rsidRPr="005C47AA">
              <w:t>O: vedoucí odboru majetkového, právního a správních činností</w:t>
            </w:r>
          </w:p>
          <w:p w:rsidR="0033677E" w:rsidRPr="005C47AA" w:rsidRDefault="0033677E" w:rsidP="0033677E">
            <w:r w:rsidRPr="005C47AA">
              <w:t>T: 18. 8. 2016</w:t>
            </w:r>
          </w:p>
        </w:tc>
      </w:tr>
      <w:tr w:rsidR="005C47AA" w:rsidRPr="005C47AA" w:rsidTr="0033677E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D66C92" w:rsidRPr="005C47AA" w:rsidRDefault="00D66C92" w:rsidP="00EE67B0">
            <w:pPr>
              <w:pStyle w:val="nadpis2"/>
            </w:pPr>
          </w:p>
        </w:tc>
      </w:tr>
      <w:tr w:rsidR="005C47AA" w:rsidRPr="005C47AA" w:rsidTr="0033677E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D66C92" w:rsidRPr="005C47AA" w:rsidRDefault="00D66C92" w:rsidP="00EE67B0">
            <w:pPr>
              <w:pStyle w:val="nadpis2"/>
            </w:pPr>
            <w:r w:rsidRPr="005C47AA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D66C92" w:rsidRPr="005C47AA" w:rsidRDefault="0033677E" w:rsidP="00EE67B0">
            <w:pPr>
              <w:pStyle w:val="nadpis2"/>
            </w:pPr>
            <w:r w:rsidRPr="005C47AA">
              <w:t>Ing. Michal Symerský, 2. náměstek hejtmana</w:t>
            </w:r>
          </w:p>
        </w:tc>
      </w:tr>
      <w:tr w:rsidR="00D66C92" w:rsidRPr="005C47AA" w:rsidTr="0033677E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D66C92" w:rsidRPr="005C47AA" w:rsidRDefault="00D66C92" w:rsidP="00EE67B0">
            <w:pPr>
              <w:pStyle w:val="nadpis2"/>
            </w:pPr>
            <w:r w:rsidRPr="005C47AA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D66C92" w:rsidRPr="005C47AA" w:rsidRDefault="0033677E" w:rsidP="00EE67B0">
            <w:pPr>
              <w:pStyle w:val="nadpis2"/>
            </w:pPr>
            <w:r w:rsidRPr="005C47AA">
              <w:t>7.1.</w:t>
            </w:r>
          </w:p>
        </w:tc>
      </w:tr>
    </w:tbl>
    <w:p w:rsidR="00D66C92" w:rsidRPr="005C47AA" w:rsidRDefault="00D66C92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5C47AA" w:rsidRPr="005C47AA" w:rsidTr="0024430A">
        <w:tc>
          <w:tcPr>
            <w:tcW w:w="961" w:type="pct"/>
            <w:gridSpan w:val="2"/>
            <w:tcBorders>
              <w:bottom w:val="nil"/>
            </w:tcBorders>
          </w:tcPr>
          <w:p w:rsidR="00D66C92" w:rsidRPr="005C47AA" w:rsidRDefault="0024430A" w:rsidP="00787D7C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5C47AA">
              <w:rPr>
                <w:szCs w:val="24"/>
              </w:rPr>
              <w:t>UR/98/27/2016</w:t>
            </w:r>
          </w:p>
        </w:tc>
        <w:tc>
          <w:tcPr>
            <w:tcW w:w="4039" w:type="pct"/>
            <w:tcBorders>
              <w:bottom w:val="nil"/>
            </w:tcBorders>
          </w:tcPr>
          <w:p w:rsidR="00D66C92" w:rsidRPr="005C47AA" w:rsidRDefault="0024430A" w:rsidP="00475C73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5C47AA">
              <w:rPr>
                <w:szCs w:val="24"/>
              </w:rPr>
              <w:t xml:space="preserve">Majetkoprávní záležitosti </w:t>
            </w:r>
            <w:r w:rsidR="00475C73" w:rsidRPr="005C47AA">
              <w:rPr>
                <w:szCs w:val="24"/>
              </w:rPr>
              <w:t>–</w:t>
            </w:r>
            <w:r w:rsidRPr="005C47AA">
              <w:rPr>
                <w:szCs w:val="24"/>
              </w:rPr>
              <w:t xml:space="preserve"> odkoupení nemovitého majetku</w:t>
            </w:r>
          </w:p>
        </w:tc>
      </w:tr>
      <w:tr w:rsidR="005C47AA" w:rsidRPr="005C47AA" w:rsidTr="0024430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D66C92" w:rsidRPr="005C47AA" w:rsidRDefault="0024430A" w:rsidP="00787D7C">
            <w:pPr>
              <w:pStyle w:val="Zkladntext"/>
              <w:rPr>
                <w:sz w:val="24"/>
                <w:szCs w:val="24"/>
                <w:lang w:val="cs-CZ"/>
              </w:rPr>
            </w:pPr>
            <w:r w:rsidRPr="005C47AA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5C47AA" w:rsidRPr="005C47AA" w:rsidTr="0024430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D66C92" w:rsidRPr="005C47AA" w:rsidRDefault="0024430A" w:rsidP="00EE67B0">
            <w:pPr>
              <w:pStyle w:val="nadpis2"/>
            </w:pPr>
            <w:r w:rsidRPr="005C47AA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66C92" w:rsidRPr="005C47AA" w:rsidRDefault="0024430A" w:rsidP="0024430A">
            <w:pPr>
              <w:pStyle w:val="Normal"/>
              <w:spacing w:after="119"/>
              <w:jc w:val="both"/>
            </w:pPr>
            <w:r w:rsidRPr="005C47AA">
              <w:rPr>
                <w:b/>
                <w:spacing w:val="70"/>
              </w:rPr>
              <w:t>bere na vědomí</w:t>
            </w:r>
            <w:r w:rsidRPr="005C47AA">
              <w:t xml:space="preserve"> důvodovou zprávu</w:t>
            </w:r>
          </w:p>
        </w:tc>
      </w:tr>
      <w:tr w:rsidR="005C47AA" w:rsidRPr="005C47AA" w:rsidTr="0024430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4430A" w:rsidRPr="005C47AA" w:rsidRDefault="0024430A" w:rsidP="00EE67B0">
            <w:pPr>
              <w:pStyle w:val="nadpis2"/>
            </w:pPr>
            <w:r w:rsidRPr="005C47AA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4430A" w:rsidRPr="005C47AA" w:rsidRDefault="0024430A" w:rsidP="001B3BBE">
            <w:pPr>
              <w:pStyle w:val="Normal"/>
              <w:spacing w:after="119"/>
              <w:jc w:val="both"/>
            </w:pPr>
            <w:r w:rsidRPr="005C47AA">
              <w:rPr>
                <w:b/>
                <w:spacing w:val="70"/>
              </w:rPr>
              <w:t>ukládá</w:t>
            </w:r>
            <w:r w:rsidRPr="005C47AA">
              <w:t xml:space="preserve"> předložit materiál na zasedání Zastupitelstva Olomouckého kraje</w:t>
            </w:r>
          </w:p>
        </w:tc>
      </w:tr>
      <w:tr w:rsidR="005C47AA" w:rsidRPr="005C47AA" w:rsidTr="0024430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4430A" w:rsidRPr="005C47AA" w:rsidRDefault="0024430A" w:rsidP="0024430A">
            <w:r w:rsidRPr="005C47AA">
              <w:t>O: Ing. Michal Symerský, 2. náměstek hejtmana</w:t>
            </w:r>
          </w:p>
          <w:p w:rsidR="0024430A" w:rsidRPr="005C47AA" w:rsidRDefault="0024430A" w:rsidP="0024430A">
            <w:r w:rsidRPr="005C47AA">
              <w:t>T: ZOK 23. 9. 2016</w:t>
            </w:r>
          </w:p>
        </w:tc>
      </w:tr>
      <w:tr w:rsidR="005C47AA" w:rsidRPr="005C47AA" w:rsidTr="0024430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4430A" w:rsidRPr="005C47AA" w:rsidRDefault="0024430A" w:rsidP="00EE67B0">
            <w:pPr>
              <w:pStyle w:val="nadpis2"/>
            </w:pPr>
            <w:r w:rsidRPr="005C47AA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4430A" w:rsidRPr="005C47AA" w:rsidRDefault="0024430A" w:rsidP="00475C73">
            <w:pPr>
              <w:pStyle w:val="Normal"/>
              <w:jc w:val="both"/>
            </w:pPr>
            <w:r w:rsidRPr="005C47AA">
              <w:rPr>
                <w:b/>
                <w:spacing w:val="70"/>
              </w:rPr>
              <w:t>doporučuje Zastupitelstvu Olomouckého kraje</w:t>
            </w:r>
            <w:r w:rsidRPr="005C47AA">
              <w:t xml:space="preserve"> schválit</w:t>
            </w:r>
            <w:r w:rsidR="00475C73" w:rsidRPr="005C47AA">
              <w:t xml:space="preserve"> </w:t>
            </w:r>
            <w:r w:rsidRPr="005C47AA">
              <w:t>odkoupení části pozemku parc. č. st. 2 zast. pl. o výměře 45 m2, dle geometrického plánu č. 1472 – 9/2016 ze dne 3. 3. 2016 pozemek parc. č.</w:t>
            </w:r>
            <w:r w:rsidR="00475C73" w:rsidRPr="005C47AA">
              <w:t> </w:t>
            </w:r>
            <w:r w:rsidRPr="005C47AA">
              <w:t>1538 ost. pl. o výměře 45 m2, v k.ú. a obci Osek nad Bečvou z vlastnictví pana Petra Rodeho do vlastnictví Olomouckého kraje, do hospodaření Správy silnic Olomouckého kraje, příspěvkové organizace, za kupní cenu ve výši 3</w:t>
            </w:r>
            <w:r w:rsidR="00475C73" w:rsidRPr="005C47AA">
              <w:t> </w:t>
            </w:r>
            <w:r w:rsidRPr="005C47AA">
              <w:t>840</w:t>
            </w:r>
            <w:r w:rsidR="00475C73" w:rsidRPr="005C47AA">
              <w:t> </w:t>
            </w:r>
            <w:r w:rsidRPr="005C47AA">
              <w:t xml:space="preserve">Kč. Nabyvatel uhradí veškeré náklady spojené s uzavřením převodní </w:t>
            </w:r>
            <w:r w:rsidRPr="005C47AA">
              <w:lastRenderedPageBreak/>
              <w:t>smlouvy a správní poplatek k návrhu na vklad vlastnického práva do katastru nemovitostí.</w:t>
            </w:r>
          </w:p>
        </w:tc>
      </w:tr>
      <w:tr w:rsidR="005C47AA" w:rsidRPr="005C47AA" w:rsidTr="0024430A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D66C92" w:rsidRPr="005C47AA" w:rsidRDefault="00D66C92" w:rsidP="00EE67B0">
            <w:pPr>
              <w:pStyle w:val="nadpis2"/>
            </w:pPr>
          </w:p>
        </w:tc>
      </w:tr>
      <w:tr w:rsidR="005C47AA" w:rsidRPr="005C47AA" w:rsidTr="0024430A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D66C92" w:rsidRPr="005C47AA" w:rsidRDefault="00D66C92" w:rsidP="00EE67B0">
            <w:pPr>
              <w:pStyle w:val="nadpis2"/>
            </w:pPr>
            <w:r w:rsidRPr="005C47AA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D66C92" w:rsidRPr="005C47AA" w:rsidRDefault="0024430A" w:rsidP="00EE67B0">
            <w:pPr>
              <w:pStyle w:val="nadpis2"/>
            </w:pPr>
            <w:r w:rsidRPr="005C47AA">
              <w:t>Ing. Michal Symerský, 2. náměstek hejtmana</w:t>
            </w:r>
          </w:p>
        </w:tc>
      </w:tr>
      <w:tr w:rsidR="00D66C92" w:rsidRPr="005C47AA" w:rsidTr="0024430A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D66C92" w:rsidRPr="005C47AA" w:rsidRDefault="00D66C92" w:rsidP="00EE67B0">
            <w:pPr>
              <w:pStyle w:val="nadpis2"/>
            </w:pPr>
            <w:r w:rsidRPr="005C47AA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D66C92" w:rsidRPr="005C47AA" w:rsidRDefault="0024430A" w:rsidP="00EE67B0">
            <w:pPr>
              <w:pStyle w:val="nadpis2"/>
            </w:pPr>
            <w:r w:rsidRPr="005C47AA">
              <w:t>7.2.</w:t>
            </w:r>
          </w:p>
        </w:tc>
      </w:tr>
    </w:tbl>
    <w:p w:rsidR="00D66C92" w:rsidRPr="005C47AA" w:rsidRDefault="00D66C92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5C47AA" w:rsidRPr="005C47AA" w:rsidTr="00171EBC">
        <w:tc>
          <w:tcPr>
            <w:tcW w:w="961" w:type="pct"/>
            <w:gridSpan w:val="2"/>
            <w:tcBorders>
              <w:bottom w:val="nil"/>
            </w:tcBorders>
          </w:tcPr>
          <w:p w:rsidR="00D66C92" w:rsidRPr="005C47AA" w:rsidRDefault="00171EBC" w:rsidP="00787D7C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5C47AA">
              <w:rPr>
                <w:szCs w:val="24"/>
              </w:rPr>
              <w:t>UR/98/28/2016</w:t>
            </w:r>
          </w:p>
        </w:tc>
        <w:tc>
          <w:tcPr>
            <w:tcW w:w="4039" w:type="pct"/>
            <w:tcBorders>
              <w:bottom w:val="nil"/>
            </w:tcBorders>
          </w:tcPr>
          <w:p w:rsidR="00D66C92" w:rsidRPr="005C47AA" w:rsidRDefault="00171EBC" w:rsidP="00475C73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5C47AA">
              <w:rPr>
                <w:szCs w:val="24"/>
              </w:rPr>
              <w:t xml:space="preserve">Majetkoprávní záležitosti </w:t>
            </w:r>
            <w:r w:rsidR="00475C73" w:rsidRPr="005C47AA">
              <w:rPr>
                <w:szCs w:val="24"/>
              </w:rPr>
              <w:t>–</w:t>
            </w:r>
            <w:r w:rsidRPr="005C47AA">
              <w:rPr>
                <w:szCs w:val="24"/>
              </w:rPr>
              <w:t xml:space="preserve"> bezúplatná nabytí nemovitého majetku</w:t>
            </w:r>
          </w:p>
        </w:tc>
      </w:tr>
      <w:tr w:rsidR="005C47AA" w:rsidRPr="005C47AA" w:rsidTr="00171EB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D66C92" w:rsidRPr="005C47AA" w:rsidRDefault="00171EBC" w:rsidP="00787D7C">
            <w:pPr>
              <w:pStyle w:val="Zkladntext"/>
              <w:rPr>
                <w:sz w:val="24"/>
                <w:szCs w:val="24"/>
                <w:lang w:val="cs-CZ"/>
              </w:rPr>
            </w:pPr>
            <w:r w:rsidRPr="005C47AA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5C47AA" w:rsidRPr="005C47AA" w:rsidTr="00171EB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D66C92" w:rsidRPr="005C47AA" w:rsidRDefault="00171EBC" w:rsidP="00EE67B0">
            <w:pPr>
              <w:pStyle w:val="nadpis2"/>
            </w:pPr>
            <w:r w:rsidRPr="005C47AA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66C92" w:rsidRPr="005C47AA" w:rsidRDefault="00171EBC" w:rsidP="00171EBC">
            <w:pPr>
              <w:pStyle w:val="Normal"/>
              <w:spacing w:after="119"/>
              <w:jc w:val="both"/>
            </w:pPr>
            <w:r w:rsidRPr="005C47AA">
              <w:rPr>
                <w:b/>
                <w:spacing w:val="70"/>
              </w:rPr>
              <w:t>bere na vědomí</w:t>
            </w:r>
            <w:r w:rsidRPr="005C47AA">
              <w:t xml:space="preserve"> důvodovou zprávu</w:t>
            </w:r>
          </w:p>
        </w:tc>
      </w:tr>
      <w:tr w:rsidR="005C47AA" w:rsidRPr="005C47AA" w:rsidTr="00171EB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71EBC" w:rsidRPr="005C47AA" w:rsidRDefault="00171EBC" w:rsidP="00EE67B0">
            <w:pPr>
              <w:pStyle w:val="nadpis2"/>
            </w:pPr>
            <w:r w:rsidRPr="005C47AA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71EBC" w:rsidRPr="005C47AA" w:rsidRDefault="00171EBC" w:rsidP="00475C73">
            <w:pPr>
              <w:pStyle w:val="Normal"/>
              <w:spacing w:after="119"/>
              <w:jc w:val="both"/>
            </w:pPr>
            <w:r w:rsidRPr="005C47AA">
              <w:rPr>
                <w:b/>
                <w:spacing w:val="70"/>
              </w:rPr>
              <w:t>ukládá</w:t>
            </w:r>
            <w:r w:rsidRPr="005C47AA">
              <w:t xml:space="preserve"> předložit materiál na zasedání Zastupitelstva Olomouckého kraje</w:t>
            </w:r>
          </w:p>
        </w:tc>
      </w:tr>
      <w:tr w:rsidR="005C47AA" w:rsidRPr="005C47AA" w:rsidTr="00171EB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71EBC" w:rsidRPr="005C47AA" w:rsidRDefault="00171EBC" w:rsidP="00171EBC">
            <w:r w:rsidRPr="005C47AA">
              <w:t>O: Ing. Michal Symerský, 2. náměstek hejtmana</w:t>
            </w:r>
          </w:p>
          <w:p w:rsidR="00171EBC" w:rsidRPr="005C47AA" w:rsidRDefault="00171EBC" w:rsidP="00171EBC">
            <w:r w:rsidRPr="005C47AA">
              <w:t>T: ZOK 23. 9. 2016</w:t>
            </w:r>
          </w:p>
        </w:tc>
      </w:tr>
      <w:tr w:rsidR="005C47AA" w:rsidRPr="005C47AA" w:rsidTr="00171EB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71EBC" w:rsidRPr="005C47AA" w:rsidRDefault="00171EBC" w:rsidP="00EE67B0">
            <w:pPr>
              <w:pStyle w:val="nadpis2"/>
            </w:pPr>
            <w:r w:rsidRPr="005C47AA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71EBC" w:rsidRPr="005C47AA" w:rsidRDefault="00171EBC" w:rsidP="00475C73">
            <w:pPr>
              <w:pStyle w:val="Normal"/>
              <w:spacing w:after="119"/>
              <w:jc w:val="both"/>
            </w:pPr>
            <w:r w:rsidRPr="005C47AA">
              <w:rPr>
                <w:b/>
                <w:spacing w:val="70"/>
              </w:rPr>
              <w:t>doporučuje Zastupitelstvu Olomouckého kraje</w:t>
            </w:r>
            <w:r w:rsidRPr="005C47AA">
              <w:t xml:space="preserve"> schválit bezúplatné nabytí pozemku parc. č. 2604 ost. pl. o výměře 248 m2 a</w:t>
            </w:r>
            <w:r w:rsidR="00475C73" w:rsidRPr="005C47AA">
              <w:t> </w:t>
            </w:r>
            <w:r w:rsidRPr="005C47AA">
              <w:t>části pozemku parc. č. 268/1 zahrada o výměře 134 m2, dle geometrického plánu č. 2089 – 131/2016 ze dne 9. 5. 2016 pozemek parc. č. 268/5 zahrada o</w:t>
            </w:r>
            <w:r w:rsidR="00475C73" w:rsidRPr="005C47AA">
              <w:t> </w:t>
            </w:r>
            <w:r w:rsidRPr="005C47AA">
              <w:t>výměře 134 m2, vše v k.ú. a obci Uničov z vlastnictví města Uničova, IČ:</w:t>
            </w:r>
            <w:r w:rsidR="00475C73" w:rsidRPr="005C47AA">
              <w:t> </w:t>
            </w:r>
            <w:r w:rsidRPr="005C47AA">
              <w:t>00299634, do vlastnictví Olomouckého kraje, do hospodaření Vincentina – poskytovatele sociálních služeb Šternberk, příspěvkové organizace. Nabyvatel uhradí správní poplatek spojený s návrhem na vklad vlastnického práva do katastru nemovitostí.</w:t>
            </w:r>
          </w:p>
        </w:tc>
      </w:tr>
      <w:tr w:rsidR="005C47AA" w:rsidRPr="005C47AA" w:rsidTr="00171EBC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D66C92" w:rsidRPr="005C47AA" w:rsidRDefault="00D66C92" w:rsidP="00EE67B0">
            <w:pPr>
              <w:pStyle w:val="nadpis2"/>
            </w:pPr>
          </w:p>
        </w:tc>
      </w:tr>
      <w:tr w:rsidR="005C47AA" w:rsidRPr="005C47AA" w:rsidTr="00171EBC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D66C92" w:rsidRPr="005C47AA" w:rsidRDefault="00D66C92" w:rsidP="00EE67B0">
            <w:pPr>
              <w:pStyle w:val="nadpis2"/>
            </w:pPr>
            <w:r w:rsidRPr="005C47AA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D66C92" w:rsidRPr="005C47AA" w:rsidRDefault="00171EBC" w:rsidP="00EE67B0">
            <w:pPr>
              <w:pStyle w:val="nadpis2"/>
            </w:pPr>
            <w:r w:rsidRPr="005C47AA">
              <w:t>Ing. Michal Symerský, 2. náměstek hejtmana</w:t>
            </w:r>
          </w:p>
        </w:tc>
      </w:tr>
      <w:tr w:rsidR="00D66C92" w:rsidRPr="005C47AA" w:rsidTr="00171EBC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D66C92" w:rsidRPr="005C47AA" w:rsidRDefault="00D66C92" w:rsidP="00EE67B0">
            <w:pPr>
              <w:pStyle w:val="nadpis2"/>
            </w:pPr>
            <w:r w:rsidRPr="005C47AA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D66C92" w:rsidRPr="005C47AA" w:rsidRDefault="00171EBC" w:rsidP="00EE67B0">
            <w:pPr>
              <w:pStyle w:val="nadpis2"/>
            </w:pPr>
            <w:r w:rsidRPr="005C47AA">
              <w:t>7.3.</w:t>
            </w:r>
          </w:p>
        </w:tc>
      </w:tr>
    </w:tbl>
    <w:p w:rsidR="00D66C92" w:rsidRPr="005C47AA" w:rsidRDefault="00D66C92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5C47AA" w:rsidRPr="005C47AA" w:rsidTr="00EE28A0">
        <w:tc>
          <w:tcPr>
            <w:tcW w:w="961" w:type="pct"/>
            <w:gridSpan w:val="2"/>
            <w:tcBorders>
              <w:bottom w:val="nil"/>
            </w:tcBorders>
          </w:tcPr>
          <w:p w:rsidR="00D66C92" w:rsidRPr="005C47AA" w:rsidRDefault="00EE28A0" w:rsidP="00787D7C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5C47AA">
              <w:rPr>
                <w:szCs w:val="24"/>
              </w:rPr>
              <w:t>UR/98/29/2016</w:t>
            </w:r>
          </w:p>
        </w:tc>
        <w:tc>
          <w:tcPr>
            <w:tcW w:w="4039" w:type="pct"/>
            <w:tcBorders>
              <w:bottom w:val="nil"/>
            </w:tcBorders>
          </w:tcPr>
          <w:p w:rsidR="00D66C92" w:rsidRPr="005C47AA" w:rsidRDefault="00EE28A0" w:rsidP="00475C73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5C47AA">
              <w:rPr>
                <w:szCs w:val="24"/>
              </w:rPr>
              <w:t xml:space="preserve">Majetkoprávní záležitosti </w:t>
            </w:r>
            <w:r w:rsidR="00475C73" w:rsidRPr="005C47AA">
              <w:rPr>
                <w:szCs w:val="24"/>
              </w:rPr>
              <w:t>–</w:t>
            </w:r>
            <w:r w:rsidRPr="005C47AA">
              <w:rPr>
                <w:szCs w:val="24"/>
              </w:rPr>
              <w:t xml:space="preserve"> užívání nemovitého majetku</w:t>
            </w:r>
          </w:p>
        </w:tc>
      </w:tr>
      <w:tr w:rsidR="005C47AA" w:rsidRPr="005C47AA" w:rsidTr="00EE28A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D66C92" w:rsidRPr="005C47AA" w:rsidRDefault="00EE28A0" w:rsidP="00787D7C">
            <w:pPr>
              <w:pStyle w:val="Zkladntext"/>
              <w:rPr>
                <w:sz w:val="24"/>
                <w:szCs w:val="24"/>
                <w:lang w:val="cs-CZ"/>
              </w:rPr>
            </w:pPr>
            <w:r w:rsidRPr="005C47AA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5C47AA" w:rsidRPr="005C47AA" w:rsidTr="00EE28A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D66C92" w:rsidRPr="005C47AA" w:rsidRDefault="00EE28A0" w:rsidP="00EE67B0">
            <w:pPr>
              <w:pStyle w:val="nadpis2"/>
            </w:pPr>
            <w:r w:rsidRPr="005C47AA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66C92" w:rsidRPr="005C47AA" w:rsidRDefault="00EE28A0" w:rsidP="00EE28A0">
            <w:pPr>
              <w:pStyle w:val="Normal"/>
              <w:spacing w:after="119"/>
              <w:jc w:val="both"/>
            </w:pPr>
            <w:r w:rsidRPr="005C47AA">
              <w:rPr>
                <w:b/>
                <w:spacing w:val="70"/>
              </w:rPr>
              <w:t>bere na vědomí</w:t>
            </w:r>
            <w:r w:rsidRPr="005C47AA">
              <w:t xml:space="preserve"> důvodovou zprávu</w:t>
            </w:r>
          </w:p>
        </w:tc>
      </w:tr>
      <w:tr w:rsidR="005C47AA" w:rsidRPr="005C47AA" w:rsidTr="00EE28A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E28A0" w:rsidRPr="005C47AA" w:rsidRDefault="00EE28A0" w:rsidP="00EE67B0">
            <w:pPr>
              <w:pStyle w:val="nadpis2"/>
            </w:pPr>
            <w:r w:rsidRPr="005C47AA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75C73" w:rsidRPr="005C47AA" w:rsidRDefault="00EE28A0" w:rsidP="00EE28A0">
            <w:pPr>
              <w:pStyle w:val="Normal"/>
              <w:spacing w:after="119"/>
              <w:jc w:val="both"/>
            </w:pPr>
            <w:r w:rsidRPr="005C47AA">
              <w:rPr>
                <w:b/>
                <w:spacing w:val="70"/>
              </w:rPr>
              <w:t>souhlasí</w:t>
            </w:r>
            <w:r w:rsidRPr="005C47AA">
              <w:t xml:space="preserve"> </w:t>
            </w:r>
          </w:p>
          <w:p w:rsidR="00EE28A0" w:rsidRPr="005C47AA" w:rsidRDefault="00EE28A0" w:rsidP="00EE28A0">
            <w:pPr>
              <w:pStyle w:val="Normal"/>
              <w:spacing w:after="119"/>
              <w:jc w:val="both"/>
            </w:pPr>
            <w:r w:rsidRPr="005C47AA">
              <w:t>2.1.</w:t>
            </w:r>
            <w:r w:rsidRPr="005C47AA">
              <w:tab/>
              <w:t>s uzavřením dodatku č. 3 ke smlouvě o nájmu části nemovitosti č.</w:t>
            </w:r>
            <w:r w:rsidR="00475C73" w:rsidRPr="005C47AA">
              <w:t> </w:t>
            </w:r>
            <w:r w:rsidRPr="005C47AA">
              <w:t>14516, uzavřené dne 15. 11. 2004 mezi Střední odbornou školou obchodu a</w:t>
            </w:r>
            <w:r w:rsidR="00475C73" w:rsidRPr="005C47AA">
              <w:t> </w:t>
            </w:r>
            <w:r w:rsidRPr="005C47AA">
              <w:t>služeb, Olomouc, Štursova 14 jako pronajímatelem a</w:t>
            </w:r>
            <w:r w:rsidR="00475C73" w:rsidRPr="005C47AA">
              <w:t> </w:t>
            </w:r>
            <w:r w:rsidRPr="005C47AA">
              <w:t>společností Vodafone Czech Republic a.s., IČ: 25788001, jako nájemcem, kterým dojde k</w:t>
            </w:r>
            <w:r w:rsidR="00475C73" w:rsidRPr="005C47AA">
              <w:t> </w:t>
            </w:r>
            <w:r w:rsidRPr="005C47AA">
              <w:t>prodloužení doby nájmu na dobu určitou do 3. 2. 2030. Ostatní ustanovení dodatku budou sjednány v souladu se zřizovací listinou příspěvkové organizace.</w:t>
            </w:r>
          </w:p>
          <w:p w:rsidR="00EE28A0" w:rsidRPr="005C47AA" w:rsidRDefault="00EE28A0" w:rsidP="00EE28A0">
            <w:pPr>
              <w:pStyle w:val="Normal"/>
              <w:spacing w:after="119"/>
              <w:jc w:val="both"/>
            </w:pPr>
            <w:r w:rsidRPr="005C47AA">
              <w:t>2.2.</w:t>
            </w:r>
            <w:r w:rsidRPr="005C47AA">
              <w:tab/>
              <w:t xml:space="preserve">s umístěním sídla spolku TARANTELA – Square and Round Dance Club z.s., IČ: 61984914, v budově Olomouc, č.p. 1034, obč. vyb., která je součástí pozemku parc. č. st. 1196 zast. pl. v k.ú. Olomouc – město, obec Olomouc, na adrese tř. 17. listopadu 1034/47, 779 00 Olomouc </w:t>
            </w:r>
          </w:p>
          <w:p w:rsidR="00EE28A0" w:rsidRPr="005C47AA" w:rsidRDefault="00EE28A0" w:rsidP="00475C73">
            <w:pPr>
              <w:pStyle w:val="Normal"/>
              <w:spacing w:after="119"/>
              <w:jc w:val="both"/>
            </w:pPr>
            <w:r w:rsidRPr="005C47AA">
              <w:t>2.3.</w:t>
            </w:r>
            <w:r w:rsidRPr="005C47AA">
              <w:tab/>
              <w:t xml:space="preserve">s uzavřením smlouvy o nájmu pozemku parc. č. st. 85 zast. pl. o výměře 443 m2,jehož součástí je stavba Uničov, č.p. 190, obč. vyb., a pozemku parc. </w:t>
            </w:r>
            <w:r w:rsidRPr="005C47AA">
              <w:lastRenderedPageBreak/>
              <w:t>č. st. 171/1 zast. pl. o výměře 952 m2, jehož součástí je stavba Uničov, č.p. 5,</w:t>
            </w:r>
            <w:r w:rsidR="00475C73" w:rsidRPr="005C47AA">
              <w:t> </w:t>
            </w:r>
            <w:r w:rsidRPr="005C47AA">
              <w:t>byt. dům, vše v k.ú. a obci Uničov mezi městem Uničovem, IČ: 00299634, jako pronajímatelem a Základní uměleckou školou, Uničov, Litovelská 190 jako nájemcem na dobu neurčitou s výpovědní dobou 12 měsíců. Ostatní ustanovení smlouvy budou sjednány v souladu se zřizovací listinou příspěvkové organizace.</w:t>
            </w:r>
          </w:p>
        </w:tc>
      </w:tr>
      <w:tr w:rsidR="005C47AA" w:rsidRPr="005C47AA" w:rsidTr="00EE28A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E28A0" w:rsidRPr="005C47AA" w:rsidRDefault="00EE28A0" w:rsidP="00EE67B0">
            <w:pPr>
              <w:pStyle w:val="nadpis2"/>
            </w:pPr>
            <w:r w:rsidRPr="005C47AA">
              <w:lastRenderedPageBreak/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75C73" w:rsidRPr="005C47AA" w:rsidRDefault="00EE28A0" w:rsidP="00EE28A0">
            <w:pPr>
              <w:pStyle w:val="Normal"/>
              <w:spacing w:after="119"/>
              <w:jc w:val="both"/>
            </w:pPr>
            <w:r w:rsidRPr="005C47AA">
              <w:rPr>
                <w:b/>
                <w:spacing w:val="70"/>
              </w:rPr>
              <w:t>schvaluje</w:t>
            </w:r>
            <w:r w:rsidRPr="005C47AA">
              <w:t xml:space="preserve"> </w:t>
            </w:r>
          </w:p>
          <w:p w:rsidR="00EE28A0" w:rsidRPr="005C47AA" w:rsidRDefault="00EE28A0" w:rsidP="00EE28A0">
            <w:pPr>
              <w:pStyle w:val="Normal"/>
              <w:spacing w:after="119"/>
              <w:jc w:val="both"/>
            </w:pPr>
            <w:r w:rsidRPr="005C47AA">
              <w:t>3.1.</w:t>
            </w:r>
            <w:r w:rsidRPr="005C47AA">
              <w:tab/>
              <w:t>uzavření nájemní smlouvy na nájem nemovitostí - pozemku parc. č.</w:t>
            </w:r>
            <w:r w:rsidR="00475C73" w:rsidRPr="005C47AA">
              <w:t> </w:t>
            </w:r>
            <w:r w:rsidRPr="005C47AA">
              <w:t>5896/2 zastavěná plocha a nádvoří o výměře 347 m2 včetně všech jeho součástí a příslušenství, zejména včetně budovy č.p. 3586, Prostějov, rodinný dům, a pozemku parc. č. 5893/2 zahrada o výměře 1 312 m2 včetně všech jeho součástí a příslušenství, vše v katastrálním území a obci Prostějov mezi Správou silnic Olomouckého kraje jako pronajímatelem a Janou Čeřovskou jako nájemcem za nájemné ve výši 100 Kč/měsíc, na dobu neurčitou s</w:t>
            </w:r>
            <w:r w:rsidR="00475C73" w:rsidRPr="005C47AA">
              <w:t> </w:t>
            </w:r>
            <w:r w:rsidRPr="005C47AA">
              <w:t xml:space="preserve">výpovědní dobou tři měsíce </w:t>
            </w:r>
          </w:p>
          <w:p w:rsidR="00EE28A0" w:rsidRPr="005C47AA" w:rsidRDefault="00EE28A0" w:rsidP="00475C73">
            <w:pPr>
              <w:pStyle w:val="Normal"/>
              <w:spacing w:after="119"/>
              <w:jc w:val="both"/>
            </w:pPr>
            <w:r w:rsidRPr="005C47AA">
              <w:t>3.2.</w:t>
            </w:r>
            <w:r w:rsidRPr="005C47AA">
              <w:tab/>
              <w:t>uzavření dohody o vydání bezdůvodného obohacení s Arcibiskupstvím olomouckým, se sídlem Wurmova 562/9, 771 01 Olomouc, IČ</w:t>
            </w:r>
            <w:r w:rsidR="00475C73" w:rsidRPr="005C47AA">
              <w:t>:</w:t>
            </w:r>
            <w:r w:rsidRPr="005C47AA">
              <w:t xml:space="preserve"> 00445151, dle důvodové zprávy</w:t>
            </w:r>
          </w:p>
        </w:tc>
      </w:tr>
      <w:tr w:rsidR="005C47AA" w:rsidRPr="005C47AA" w:rsidTr="00EE28A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E28A0" w:rsidRPr="005C47AA" w:rsidRDefault="00EE28A0" w:rsidP="00EE67B0">
            <w:pPr>
              <w:pStyle w:val="nadpis2"/>
            </w:pPr>
            <w:r w:rsidRPr="005C47AA"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E28A0" w:rsidRPr="005C47AA" w:rsidRDefault="00EE28A0" w:rsidP="00CA5563">
            <w:pPr>
              <w:pStyle w:val="Normal"/>
              <w:spacing w:after="119"/>
              <w:jc w:val="both"/>
            </w:pPr>
            <w:r w:rsidRPr="005C47AA">
              <w:rPr>
                <w:b/>
                <w:spacing w:val="70"/>
              </w:rPr>
              <w:t>ukládá podepsat</w:t>
            </w:r>
            <w:r w:rsidRPr="005C47AA">
              <w:t xml:space="preserve"> dohodu dle bodu 3.2 usnesení</w:t>
            </w:r>
          </w:p>
        </w:tc>
      </w:tr>
      <w:tr w:rsidR="005C47AA" w:rsidRPr="005C47AA" w:rsidTr="00EE28A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E28A0" w:rsidRPr="005C47AA" w:rsidRDefault="00EE28A0" w:rsidP="00EE28A0">
            <w:r w:rsidRPr="005C47AA">
              <w:t>O: Ing. Michal Symerský, 2. náměstek hejtmana</w:t>
            </w:r>
          </w:p>
        </w:tc>
      </w:tr>
      <w:tr w:rsidR="005C47AA" w:rsidRPr="005C47AA" w:rsidTr="00EE28A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E28A0" w:rsidRPr="005C47AA" w:rsidRDefault="00EE28A0" w:rsidP="00EE67B0">
            <w:pPr>
              <w:pStyle w:val="nadpis2"/>
            </w:pPr>
            <w:r w:rsidRPr="005C47AA"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E28A0" w:rsidRPr="005C47AA" w:rsidRDefault="00EE28A0" w:rsidP="00EE28A0">
            <w:pPr>
              <w:pStyle w:val="Normal"/>
              <w:spacing w:after="119"/>
              <w:jc w:val="both"/>
            </w:pPr>
            <w:r w:rsidRPr="005C47AA">
              <w:rPr>
                <w:b/>
                <w:spacing w:val="70"/>
              </w:rPr>
              <w:t>ukládá</w:t>
            </w:r>
            <w:r w:rsidRPr="005C47AA">
              <w:t xml:space="preserve"> informovat vlastníka pozemku parc.č. 226/7 v k.ú. Nová Ulice dle důvodové zprávy</w:t>
            </w:r>
          </w:p>
        </w:tc>
      </w:tr>
      <w:tr w:rsidR="005C47AA" w:rsidRPr="005C47AA" w:rsidTr="00EE28A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E28A0" w:rsidRPr="005C47AA" w:rsidRDefault="00EE28A0" w:rsidP="00EE28A0">
            <w:r w:rsidRPr="005C47AA">
              <w:t>O: ředitel Zdravotnické záchranné služby Olomouckého kraje</w:t>
            </w:r>
          </w:p>
          <w:p w:rsidR="00EE28A0" w:rsidRPr="005C47AA" w:rsidRDefault="00EE28A0" w:rsidP="00EE28A0">
            <w:r w:rsidRPr="005C47AA">
              <w:t>T: 21. 7. 2016</w:t>
            </w:r>
          </w:p>
        </w:tc>
      </w:tr>
      <w:tr w:rsidR="005C47AA" w:rsidRPr="005C47AA" w:rsidTr="00EE28A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E28A0" w:rsidRPr="005C47AA" w:rsidRDefault="00EE28A0" w:rsidP="00EE67B0">
            <w:pPr>
              <w:pStyle w:val="nadpis2"/>
            </w:pPr>
            <w:r w:rsidRPr="005C47AA"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E28A0" w:rsidRPr="005C47AA" w:rsidRDefault="00EE28A0" w:rsidP="00EE28A0">
            <w:pPr>
              <w:pStyle w:val="Normal"/>
              <w:spacing w:after="119"/>
              <w:jc w:val="both"/>
            </w:pPr>
            <w:r w:rsidRPr="005C47AA">
              <w:rPr>
                <w:b/>
                <w:spacing w:val="70"/>
              </w:rPr>
              <w:t>ukládá</w:t>
            </w:r>
            <w:r w:rsidRPr="005C47AA">
              <w:t xml:space="preserve"> jednat s vlastníkem pozemku parc.č. 226/7 v k.ú. Nová Ulice o jeho dalším užívání Zdravotnickou záchrannou službou Olomouckého kraje, příspěvkovou organizací dle důvodové zprávy</w:t>
            </w:r>
          </w:p>
        </w:tc>
      </w:tr>
      <w:tr w:rsidR="005C47AA" w:rsidRPr="005C47AA" w:rsidTr="00EE28A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E28A0" w:rsidRPr="005C47AA" w:rsidRDefault="00EE28A0" w:rsidP="00EE28A0">
            <w:r w:rsidRPr="005C47AA">
              <w:t>O: Ing. Michal Symerský, 2. náměstek hejtmana, MUDr. Michael Fischer, 1. náměstek hejtmana</w:t>
            </w:r>
          </w:p>
          <w:p w:rsidR="00EE28A0" w:rsidRPr="005C47AA" w:rsidRDefault="00EE28A0" w:rsidP="00EE28A0">
            <w:r w:rsidRPr="005C47AA">
              <w:t>T: 21. 7. 2016</w:t>
            </w:r>
          </w:p>
        </w:tc>
      </w:tr>
      <w:tr w:rsidR="005C47AA" w:rsidRPr="005C47AA" w:rsidTr="00EE28A0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D66C92" w:rsidRPr="005C47AA" w:rsidRDefault="00D66C92" w:rsidP="00EE67B0">
            <w:pPr>
              <w:pStyle w:val="nadpis2"/>
            </w:pPr>
          </w:p>
        </w:tc>
      </w:tr>
      <w:tr w:rsidR="005C47AA" w:rsidRPr="005C47AA" w:rsidTr="00EE28A0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D66C92" w:rsidRPr="005C47AA" w:rsidRDefault="00D66C92" w:rsidP="00EE67B0">
            <w:pPr>
              <w:pStyle w:val="nadpis2"/>
            </w:pPr>
            <w:r w:rsidRPr="005C47AA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D66C92" w:rsidRPr="005C47AA" w:rsidRDefault="00EE28A0" w:rsidP="00EE67B0">
            <w:pPr>
              <w:pStyle w:val="nadpis2"/>
            </w:pPr>
            <w:r w:rsidRPr="005C47AA">
              <w:t>Ing. Michal Symerský, 2. náměstek hejtmana</w:t>
            </w:r>
          </w:p>
        </w:tc>
      </w:tr>
      <w:tr w:rsidR="00D66C92" w:rsidRPr="005C47AA" w:rsidTr="00EE28A0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D66C92" w:rsidRPr="005C47AA" w:rsidRDefault="00D66C92" w:rsidP="00EE67B0">
            <w:pPr>
              <w:pStyle w:val="nadpis2"/>
            </w:pPr>
            <w:r w:rsidRPr="005C47AA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D66C92" w:rsidRPr="005C47AA" w:rsidRDefault="00EE28A0" w:rsidP="00EE67B0">
            <w:pPr>
              <w:pStyle w:val="nadpis2"/>
            </w:pPr>
            <w:r w:rsidRPr="005C47AA">
              <w:t>7.4.</w:t>
            </w:r>
          </w:p>
        </w:tc>
      </w:tr>
    </w:tbl>
    <w:p w:rsidR="00D66C92" w:rsidRPr="005C47AA" w:rsidRDefault="00D66C92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5C47AA" w:rsidRPr="005C47AA" w:rsidTr="00F04BA1">
        <w:tc>
          <w:tcPr>
            <w:tcW w:w="961" w:type="pct"/>
            <w:gridSpan w:val="2"/>
            <w:tcBorders>
              <w:bottom w:val="nil"/>
            </w:tcBorders>
          </w:tcPr>
          <w:p w:rsidR="00D66C92" w:rsidRPr="005C47AA" w:rsidRDefault="00F04BA1" w:rsidP="00787D7C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5C47AA">
              <w:rPr>
                <w:szCs w:val="24"/>
              </w:rPr>
              <w:t>UR/98/30/2016</w:t>
            </w:r>
          </w:p>
        </w:tc>
        <w:tc>
          <w:tcPr>
            <w:tcW w:w="4039" w:type="pct"/>
            <w:tcBorders>
              <w:bottom w:val="nil"/>
            </w:tcBorders>
          </w:tcPr>
          <w:p w:rsidR="00D66C92" w:rsidRPr="005C47AA" w:rsidRDefault="00F04BA1" w:rsidP="00787D7C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5C47AA">
              <w:rPr>
                <w:szCs w:val="24"/>
              </w:rPr>
              <w:t>Soutěž obcí „O keramickou popelnici“ – darovací smlouvy</w:t>
            </w:r>
          </w:p>
        </w:tc>
      </w:tr>
      <w:tr w:rsidR="005C47AA" w:rsidRPr="005C47AA" w:rsidTr="00F04BA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D66C92" w:rsidRPr="005C47AA" w:rsidRDefault="00F04BA1" w:rsidP="00787D7C">
            <w:pPr>
              <w:pStyle w:val="Zkladntext"/>
              <w:rPr>
                <w:sz w:val="24"/>
                <w:szCs w:val="24"/>
                <w:lang w:val="cs-CZ"/>
              </w:rPr>
            </w:pPr>
            <w:r w:rsidRPr="005C47AA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5C47AA" w:rsidRPr="005C47AA" w:rsidTr="00F04BA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D66C92" w:rsidRPr="005C47AA" w:rsidRDefault="00F04BA1" w:rsidP="00EE67B0">
            <w:pPr>
              <w:pStyle w:val="nadpis2"/>
            </w:pPr>
            <w:r w:rsidRPr="005C47AA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66C92" w:rsidRPr="005C47AA" w:rsidRDefault="00F04BA1" w:rsidP="00F04BA1">
            <w:pPr>
              <w:pStyle w:val="Normal"/>
              <w:spacing w:after="119"/>
              <w:jc w:val="both"/>
            </w:pPr>
            <w:r w:rsidRPr="005C47AA">
              <w:rPr>
                <w:b/>
                <w:spacing w:val="70"/>
              </w:rPr>
              <w:t>bere na vědomí</w:t>
            </w:r>
            <w:r w:rsidRPr="005C47AA">
              <w:t xml:space="preserve"> důvodovou zprávu</w:t>
            </w:r>
          </w:p>
        </w:tc>
      </w:tr>
      <w:tr w:rsidR="005C47AA" w:rsidRPr="005C47AA" w:rsidTr="00F04BA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04BA1" w:rsidRPr="005C47AA" w:rsidRDefault="00F04BA1" w:rsidP="00EE67B0">
            <w:pPr>
              <w:pStyle w:val="nadpis2"/>
            </w:pPr>
            <w:r w:rsidRPr="005C47AA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04BA1" w:rsidRPr="005C47AA" w:rsidRDefault="00F04BA1" w:rsidP="00CF20E4">
            <w:pPr>
              <w:pStyle w:val="Normal"/>
              <w:spacing w:after="119"/>
              <w:jc w:val="both"/>
            </w:pPr>
            <w:r w:rsidRPr="005C47AA">
              <w:rPr>
                <w:b/>
                <w:spacing w:val="70"/>
              </w:rPr>
              <w:t>souhlasí</w:t>
            </w:r>
            <w:r w:rsidRPr="005C47AA">
              <w:t xml:space="preserve"> s poskytnutím peněžitého daru městům a obcím oceněným v</w:t>
            </w:r>
            <w:r w:rsidR="00CF20E4" w:rsidRPr="005C47AA">
              <w:t> </w:t>
            </w:r>
            <w:r w:rsidRPr="005C47AA">
              <w:t>jednotlivých kategoriích soutěže v separaci využitelných složek odpadů „O</w:t>
            </w:r>
            <w:r w:rsidR="00CF20E4" w:rsidRPr="005C47AA">
              <w:t> </w:t>
            </w:r>
            <w:r w:rsidRPr="005C47AA">
              <w:t xml:space="preserve">keramickou popelnici“ dle </w:t>
            </w:r>
            <w:r w:rsidR="00CF20E4" w:rsidRPr="005C47AA">
              <w:t>P</w:t>
            </w:r>
            <w:r w:rsidRPr="005C47AA">
              <w:t>řílohy č. 1 důvodové zprávy</w:t>
            </w:r>
          </w:p>
        </w:tc>
      </w:tr>
      <w:tr w:rsidR="005C47AA" w:rsidRPr="005C47AA" w:rsidTr="00F04BA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04BA1" w:rsidRPr="005C47AA" w:rsidRDefault="00F04BA1" w:rsidP="00EE67B0">
            <w:pPr>
              <w:pStyle w:val="nadpis2"/>
            </w:pPr>
            <w:r w:rsidRPr="005C47AA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04BA1" w:rsidRPr="005C47AA" w:rsidRDefault="00F04BA1" w:rsidP="00AE5814">
            <w:pPr>
              <w:pStyle w:val="Normal"/>
              <w:spacing w:after="119"/>
              <w:jc w:val="both"/>
            </w:pPr>
            <w:r w:rsidRPr="005C47AA">
              <w:rPr>
                <w:b/>
                <w:spacing w:val="70"/>
              </w:rPr>
              <w:t>souhlasí</w:t>
            </w:r>
            <w:r w:rsidRPr="005C47AA">
              <w:t xml:space="preserve"> s uzavřením darovacích smluv s příjemci dle Přílohy </w:t>
            </w:r>
            <w:r w:rsidR="00AE5814" w:rsidRPr="005C47AA">
              <w:br/>
            </w:r>
            <w:r w:rsidRPr="005C47AA">
              <w:lastRenderedPageBreak/>
              <w:t>č. 1 důvodové zprávy, ve znění dle vzorové darovací smlouvy uvedené v</w:t>
            </w:r>
            <w:r w:rsidR="00AE5814" w:rsidRPr="005C47AA">
              <w:t> </w:t>
            </w:r>
            <w:r w:rsidRPr="005C47AA">
              <w:t>Příloze č.</w:t>
            </w:r>
            <w:r w:rsidR="00CF20E4" w:rsidRPr="005C47AA">
              <w:t> </w:t>
            </w:r>
            <w:r w:rsidRPr="005C47AA">
              <w:t>2 důvodové zprávy</w:t>
            </w:r>
          </w:p>
        </w:tc>
      </w:tr>
      <w:tr w:rsidR="005C47AA" w:rsidRPr="005C47AA" w:rsidTr="00F04BA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04BA1" w:rsidRPr="005C47AA" w:rsidRDefault="00F04BA1" w:rsidP="00EE67B0">
            <w:pPr>
              <w:pStyle w:val="nadpis2"/>
            </w:pPr>
            <w:r w:rsidRPr="005C47AA">
              <w:lastRenderedPageBreak/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04BA1" w:rsidRPr="005C47AA" w:rsidRDefault="00F04BA1" w:rsidP="00F04BA1">
            <w:pPr>
              <w:pStyle w:val="Normal"/>
              <w:spacing w:after="119"/>
              <w:jc w:val="both"/>
            </w:pPr>
            <w:r w:rsidRPr="005C47AA">
              <w:rPr>
                <w:b/>
                <w:spacing w:val="70"/>
              </w:rPr>
              <w:t>ukládá</w:t>
            </w:r>
            <w:r w:rsidRPr="005C47AA">
              <w:t xml:space="preserve"> předložit materiál na zasedání Zastupitelstva Olomouckého kraje</w:t>
            </w:r>
          </w:p>
        </w:tc>
      </w:tr>
      <w:tr w:rsidR="005C47AA" w:rsidRPr="005C47AA" w:rsidTr="00F04BA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04BA1" w:rsidRPr="005C47AA" w:rsidRDefault="00F04BA1" w:rsidP="00F04BA1">
            <w:r w:rsidRPr="005C47AA">
              <w:t>O: Ing. Michal Symerský, 2. náměstek hejtmana</w:t>
            </w:r>
          </w:p>
          <w:p w:rsidR="00F04BA1" w:rsidRPr="005C47AA" w:rsidRDefault="00F04BA1" w:rsidP="00F04BA1">
            <w:r w:rsidRPr="005C47AA">
              <w:t>T: ZOK 24. 6. 2016</w:t>
            </w:r>
          </w:p>
        </w:tc>
      </w:tr>
      <w:tr w:rsidR="005C47AA" w:rsidRPr="005C47AA" w:rsidTr="00F04BA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04BA1" w:rsidRPr="005C47AA" w:rsidRDefault="00F04BA1" w:rsidP="00EE67B0">
            <w:pPr>
              <w:pStyle w:val="nadpis2"/>
            </w:pPr>
            <w:r w:rsidRPr="005C47AA"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04BA1" w:rsidRPr="005C47AA" w:rsidRDefault="00F04BA1" w:rsidP="00F04BA1">
            <w:pPr>
              <w:pStyle w:val="Normal"/>
              <w:spacing w:after="119"/>
              <w:jc w:val="both"/>
            </w:pPr>
            <w:r w:rsidRPr="005C47AA">
              <w:rPr>
                <w:b/>
                <w:spacing w:val="70"/>
              </w:rPr>
              <w:t>doporučuje Zastupitelstvu Olomouckého kraje</w:t>
            </w:r>
            <w:r w:rsidRPr="005C47AA">
              <w:t xml:space="preserve"> schválit poskytnutí peněžitého daru městům a obcím dle Přílohy č. 1 důvodové zprávy, schválit uzavření darovacích smluv a uložit Ing. Michalu Symerskému, 2. náměstkovi hejtmana podepsat smlouvy</w:t>
            </w:r>
          </w:p>
        </w:tc>
      </w:tr>
      <w:tr w:rsidR="005C47AA" w:rsidRPr="005C47AA" w:rsidTr="00F04BA1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D66C92" w:rsidRPr="005C47AA" w:rsidRDefault="00D66C92" w:rsidP="00EE67B0">
            <w:pPr>
              <w:pStyle w:val="nadpis2"/>
            </w:pPr>
          </w:p>
        </w:tc>
      </w:tr>
      <w:tr w:rsidR="005C47AA" w:rsidRPr="005C47AA" w:rsidTr="00F04BA1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D66C92" w:rsidRPr="005C47AA" w:rsidRDefault="00D66C92" w:rsidP="00EE67B0">
            <w:pPr>
              <w:pStyle w:val="nadpis2"/>
            </w:pPr>
            <w:r w:rsidRPr="005C47AA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D66C92" w:rsidRPr="005C47AA" w:rsidRDefault="00F04BA1" w:rsidP="00EE67B0">
            <w:pPr>
              <w:pStyle w:val="nadpis2"/>
            </w:pPr>
            <w:r w:rsidRPr="005C47AA">
              <w:t>Ing. Michal Symerský, 2. náměstek hejtmana</w:t>
            </w:r>
          </w:p>
        </w:tc>
      </w:tr>
      <w:tr w:rsidR="00D66C92" w:rsidRPr="005C47AA" w:rsidTr="00F04BA1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D66C92" w:rsidRPr="005C47AA" w:rsidRDefault="00D66C92" w:rsidP="00EE67B0">
            <w:pPr>
              <w:pStyle w:val="nadpis2"/>
            </w:pPr>
            <w:r w:rsidRPr="005C47AA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D66C92" w:rsidRPr="005C47AA" w:rsidRDefault="00F04BA1" w:rsidP="00EE67B0">
            <w:pPr>
              <w:pStyle w:val="nadpis2"/>
            </w:pPr>
            <w:r w:rsidRPr="005C47AA">
              <w:t>8.1.</w:t>
            </w:r>
          </w:p>
        </w:tc>
      </w:tr>
    </w:tbl>
    <w:p w:rsidR="00D66C92" w:rsidRPr="005C47AA" w:rsidRDefault="00D66C92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5C47AA" w:rsidRPr="005C47AA" w:rsidTr="000441EB">
        <w:tc>
          <w:tcPr>
            <w:tcW w:w="961" w:type="pct"/>
            <w:gridSpan w:val="2"/>
            <w:tcBorders>
              <w:bottom w:val="nil"/>
            </w:tcBorders>
          </w:tcPr>
          <w:p w:rsidR="00D66C92" w:rsidRPr="005C47AA" w:rsidRDefault="000441EB" w:rsidP="00787D7C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5C47AA">
              <w:rPr>
                <w:szCs w:val="24"/>
              </w:rPr>
              <w:t>UR/98/31/2016</w:t>
            </w:r>
          </w:p>
        </w:tc>
        <w:tc>
          <w:tcPr>
            <w:tcW w:w="4039" w:type="pct"/>
            <w:tcBorders>
              <w:bottom w:val="nil"/>
            </w:tcBorders>
          </w:tcPr>
          <w:p w:rsidR="00D66C92" w:rsidRPr="005C47AA" w:rsidRDefault="000441EB" w:rsidP="00787D7C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5C47AA">
              <w:rPr>
                <w:szCs w:val="24"/>
              </w:rPr>
              <w:t>Žádost o poskytnutí individuální dotace v oblasti životního prostředí a zemědělství</w:t>
            </w:r>
          </w:p>
        </w:tc>
      </w:tr>
      <w:tr w:rsidR="005C47AA" w:rsidRPr="005C47AA" w:rsidTr="000441E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D66C92" w:rsidRPr="005C47AA" w:rsidRDefault="000441EB" w:rsidP="00787D7C">
            <w:pPr>
              <w:pStyle w:val="Zkladntext"/>
              <w:rPr>
                <w:sz w:val="24"/>
                <w:szCs w:val="24"/>
                <w:lang w:val="cs-CZ"/>
              </w:rPr>
            </w:pPr>
            <w:r w:rsidRPr="005C47AA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5C47AA" w:rsidRPr="005C47AA" w:rsidTr="000441E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D66C92" w:rsidRPr="005C47AA" w:rsidRDefault="000441EB" w:rsidP="00EE67B0">
            <w:pPr>
              <w:pStyle w:val="nadpis2"/>
            </w:pPr>
            <w:r w:rsidRPr="005C47AA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66C92" w:rsidRPr="005C47AA" w:rsidRDefault="000441EB" w:rsidP="00AE5814">
            <w:pPr>
              <w:pStyle w:val="Normal"/>
              <w:spacing w:after="119"/>
              <w:jc w:val="both"/>
            </w:pPr>
            <w:r w:rsidRPr="005C47AA">
              <w:rPr>
                <w:b/>
                <w:spacing w:val="70"/>
              </w:rPr>
              <w:t>bere na vědomí</w:t>
            </w:r>
            <w:r w:rsidRPr="005C47AA">
              <w:t xml:space="preserve"> </w:t>
            </w:r>
            <w:r w:rsidR="00F23523" w:rsidRPr="005C47AA">
              <w:t>upraven</w:t>
            </w:r>
            <w:r w:rsidR="00AE5814" w:rsidRPr="005C47AA">
              <w:t xml:space="preserve">ou </w:t>
            </w:r>
            <w:r w:rsidRPr="005C47AA">
              <w:t>důvodovou zprávu</w:t>
            </w:r>
          </w:p>
        </w:tc>
      </w:tr>
      <w:tr w:rsidR="005C47AA" w:rsidRPr="005C47AA" w:rsidTr="000441E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441EB" w:rsidRPr="005C47AA" w:rsidRDefault="000441EB" w:rsidP="00EE67B0">
            <w:pPr>
              <w:pStyle w:val="nadpis2"/>
            </w:pPr>
            <w:r w:rsidRPr="005C47AA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441EB" w:rsidRPr="005C47AA" w:rsidRDefault="000441EB" w:rsidP="00CF20E4">
            <w:pPr>
              <w:pStyle w:val="Normal"/>
              <w:spacing w:after="119"/>
              <w:jc w:val="both"/>
            </w:pPr>
            <w:r w:rsidRPr="005C47AA">
              <w:rPr>
                <w:b/>
                <w:spacing w:val="70"/>
              </w:rPr>
              <w:t>souhlasí</w:t>
            </w:r>
            <w:r w:rsidRPr="005C47AA">
              <w:t xml:space="preserve"> s poskytnutím dotace z rozpočtu Olomouckého kraje ve výši 1</w:t>
            </w:r>
            <w:r w:rsidR="00CF20E4" w:rsidRPr="005C47AA">
              <w:t> </w:t>
            </w:r>
            <w:r w:rsidRPr="005C47AA">
              <w:t>000 000 Kč, spolku Odpady Olomouckého kraje, z. s.,  IČ: 04148002, Jeremenkova 1191/40, 779 00 Olomouc</w:t>
            </w:r>
            <w:r w:rsidR="00CF20E4" w:rsidRPr="005C47AA">
              <w:t>,</w:t>
            </w:r>
            <w:r w:rsidRPr="005C47AA">
              <w:t xml:space="preserve"> dle důvodové zprávy</w:t>
            </w:r>
          </w:p>
        </w:tc>
      </w:tr>
      <w:tr w:rsidR="005C47AA" w:rsidRPr="005C47AA" w:rsidTr="000441E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441EB" w:rsidRPr="005C47AA" w:rsidRDefault="000441EB" w:rsidP="00EE67B0">
            <w:pPr>
              <w:pStyle w:val="nadpis2"/>
            </w:pPr>
            <w:r w:rsidRPr="005C47AA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441EB" w:rsidRPr="005C47AA" w:rsidRDefault="000441EB" w:rsidP="00CF20E4">
            <w:pPr>
              <w:pStyle w:val="Normal"/>
              <w:spacing w:after="119"/>
              <w:jc w:val="both"/>
            </w:pPr>
            <w:r w:rsidRPr="005C47AA">
              <w:rPr>
                <w:b/>
                <w:spacing w:val="70"/>
              </w:rPr>
              <w:t>souhlasí</w:t>
            </w:r>
            <w:r w:rsidRPr="005C47AA">
              <w:t xml:space="preserve"> s uzavřením veřejnoprávní smlouvy o poskytnutí dotace s</w:t>
            </w:r>
            <w:r w:rsidR="00CF20E4" w:rsidRPr="005C47AA">
              <w:t> </w:t>
            </w:r>
            <w:r w:rsidRPr="005C47AA">
              <w:t>příjemcem dle bodu 2 usnesení, ve znění veřejnoprávní smlouvy uvedené v</w:t>
            </w:r>
            <w:r w:rsidR="00F23523" w:rsidRPr="005C47AA">
              <w:t xml:space="preserve"> upravené </w:t>
            </w:r>
            <w:r w:rsidR="00CF20E4" w:rsidRPr="005C47AA">
              <w:t>P</w:t>
            </w:r>
            <w:r w:rsidRPr="005C47AA">
              <w:t>říloze č. 1 důvodové zprávy</w:t>
            </w:r>
          </w:p>
        </w:tc>
      </w:tr>
      <w:tr w:rsidR="005C47AA" w:rsidRPr="005C47AA" w:rsidTr="000441E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441EB" w:rsidRPr="005C47AA" w:rsidRDefault="000441EB" w:rsidP="00EE67B0">
            <w:pPr>
              <w:pStyle w:val="nadpis2"/>
            </w:pPr>
            <w:r w:rsidRPr="005C47AA"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441EB" w:rsidRPr="005C47AA" w:rsidRDefault="000441EB" w:rsidP="000441EB">
            <w:pPr>
              <w:pStyle w:val="Normal"/>
              <w:spacing w:after="119"/>
              <w:jc w:val="both"/>
            </w:pPr>
            <w:r w:rsidRPr="005C47AA">
              <w:rPr>
                <w:b/>
                <w:spacing w:val="70"/>
              </w:rPr>
              <w:t>ukládá</w:t>
            </w:r>
            <w:r w:rsidRPr="005C47AA">
              <w:t xml:space="preserve"> předložit materiál na zasedání Zastupitelstva Olomouckého kraje</w:t>
            </w:r>
          </w:p>
        </w:tc>
      </w:tr>
      <w:tr w:rsidR="005C47AA" w:rsidRPr="005C47AA" w:rsidTr="000441E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441EB" w:rsidRPr="005C47AA" w:rsidRDefault="000441EB" w:rsidP="000441EB">
            <w:r w:rsidRPr="005C47AA">
              <w:t>O: Ing. Michal Symerský, 2. náměstek hejtmana</w:t>
            </w:r>
          </w:p>
          <w:p w:rsidR="000441EB" w:rsidRPr="005C47AA" w:rsidRDefault="000441EB" w:rsidP="000441EB">
            <w:r w:rsidRPr="005C47AA">
              <w:t>T: ZOK 24. 6. 2016</w:t>
            </w:r>
          </w:p>
        </w:tc>
      </w:tr>
      <w:tr w:rsidR="005C47AA" w:rsidRPr="005C47AA" w:rsidTr="000441E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441EB" w:rsidRPr="005C47AA" w:rsidRDefault="000441EB" w:rsidP="00EE67B0">
            <w:pPr>
              <w:pStyle w:val="nadpis2"/>
            </w:pPr>
            <w:r w:rsidRPr="005C47AA"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441EB" w:rsidRPr="005C47AA" w:rsidRDefault="000441EB" w:rsidP="00CF20E4">
            <w:pPr>
              <w:pStyle w:val="Normal"/>
              <w:spacing w:after="119"/>
              <w:jc w:val="both"/>
            </w:pPr>
            <w:r w:rsidRPr="005C47AA">
              <w:rPr>
                <w:b/>
                <w:spacing w:val="70"/>
              </w:rPr>
              <w:t>doporučuje Zastupitelstvu Olomouckého kraje</w:t>
            </w:r>
            <w:r w:rsidRPr="005C47AA">
              <w:t xml:space="preserve"> schválit poskytnutí dotace z rozpočtu Olomouckého kraje  ve výši 1</w:t>
            </w:r>
            <w:r w:rsidR="00CF20E4" w:rsidRPr="005C47AA">
              <w:t> </w:t>
            </w:r>
            <w:r w:rsidRPr="005C47AA">
              <w:t>000</w:t>
            </w:r>
            <w:r w:rsidR="00CF20E4" w:rsidRPr="005C47AA">
              <w:t> </w:t>
            </w:r>
            <w:r w:rsidRPr="005C47AA">
              <w:t>000</w:t>
            </w:r>
            <w:r w:rsidR="00CF20E4" w:rsidRPr="005C47AA">
              <w:t> </w:t>
            </w:r>
            <w:r w:rsidRPr="005C47AA">
              <w:t>Kč, spolku Odpady Olomouckého kraje, z. s.,  IČ: 04148002, Jeremenkova 1191/40, 779 00 Olomouc</w:t>
            </w:r>
            <w:r w:rsidR="00CF20E4" w:rsidRPr="005C47AA">
              <w:t>,</w:t>
            </w:r>
            <w:r w:rsidRPr="005C47AA">
              <w:t xml:space="preserve"> dle důvodové zprávy, schválit uzavření veřejnoprávní smlouvy o poskytnutí dotace s příjemcem, ve znění veřejnoprávní smlouvy uvedené v </w:t>
            </w:r>
            <w:r w:rsidR="00CF20E4" w:rsidRPr="005C47AA">
              <w:t>P</w:t>
            </w:r>
            <w:r w:rsidRPr="005C47AA">
              <w:t>říloze č. 1 důvodové zprávy, uložit Ing.</w:t>
            </w:r>
            <w:r w:rsidR="00CF20E4" w:rsidRPr="005C47AA">
              <w:t> Jiřímu Rozbořilovi, hejtmanovi Olomouckého kraje,</w:t>
            </w:r>
            <w:r w:rsidRPr="005C47AA">
              <w:t xml:space="preserve"> smlouvu podepsat</w:t>
            </w:r>
          </w:p>
        </w:tc>
      </w:tr>
      <w:tr w:rsidR="005C47AA" w:rsidRPr="005C47AA" w:rsidTr="000441EB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D66C92" w:rsidRPr="005C47AA" w:rsidRDefault="00D66C92" w:rsidP="00EE67B0">
            <w:pPr>
              <w:pStyle w:val="nadpis2"/>
            </w:pPr>
          </w:p>
        </w:tc>
      </w:tr>
      <w:tr w:rsidR="005C47AA" w:rsidRPr="005C47AA" w:rsidTr="000441EB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D66C92" w:rsidRPr="005C47AA" w:rsidRDefault="00D66C92" w:rsidP="00EE67B0">
            <w:pPr>
              <w:pStyle w:val="nadpis2"/>
            </w:pPr>
            <w:r w:rsidRPr="005C47AA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D66C92" w:rsidRPr="005C47AA" w:rsidRDefault="000441EB" w:rsidP="00EE67B0">
            <w:pPr>
              <w:pStyle w:val="nadpis2"/>
            </w:pPr>
            <w:r w:rsidRPr="005C47AA">
              <w:t>Ing. Michal Symerský, 2. náměstek hejtmana</w:t>
            </w:r>
          </w:p>
        </w:tc>
      </w:tr>
      <w:tr w:rsidR="00D66C92" w:rsidRPr="005C47AA" w:rsidTr="000441EB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D66C92" w:rsidRPr="005C47AA" w:rsidRDefault="00D66C92" w:rsidP="00EE67B0">
            <w:pPr>
              <w:pStyle w:val="nadpis2"/>
            </w:pPr>
            <w:r w:rsidRPr="005C47AA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D66C92" w:rsidRPr="005C47AA" w:rsidRDefault="000441EB" w:rsidP="00EE67B0">
            <w:pPr>
              <w:pStyle w:val="nadpis2"/>
            </w:pPr>
            <w:r w:rsidRPr="005C47AA">
              <w:t>8.2.</w:t>
            </w:r>
          </w:p>
        </w:tc>
      </w:tr>
    </w:tbl>
    <w:p w:rsidR="00D66C92" w:rsidRPr="005C47AA" w:rsidRDefault="00D66C92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5C47AA" w:rsidRPr="005C47AA" w:rsidTr="001A7521">
        <w:tc>
          <w:tcPr>
            <w:tcW w:w="961" w:type="pct"/>
            <w:gridSpan w:val="2"/>
            <w:tcBorders>
              <w:bottom w:val="nil"/>
            </w:tcBorders>
          </w:tcPr>
          <w:p w:rsidR="00D66C92" w:rsidRPr="005C47AA" w:rsidRDefault="001A7521" w:rsidP="00787D7C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5C47AA">
              <w:rPr>
                <w:szCs w:val="24"/>
              </w:rPr>
              <w:lastRenderedPageBreak/>
              <w:t>UR/98/32/2016</w:t>
            </w:r>
          </w:p>
        </w:tc>
        <w:tc>
          <w:tcPr>
            <w:tcW w:w="4039" w:type="pct"/>
            <w:tcBorders>
              <w:bottom w:val="nil"/>
            </w:tcBorders>
          </w:tcPr>
          <w:p w:rsidR="00D66C92" w:rsidRPr="005C47AA" w:rsidRDefault="001A7521" w:rsidP="00787D7C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5C47AA">
              <w:rPr>
                <w:szCs w:val="24"/>
              </w:rPr>
              <w:t>Zajištění zpracování posudků bezpečnostní dokumentace dle zákona č. 224/2015 Sb., o prevenci závažných havárií způsobených vybranými nebezpečnými chemickými látkami nebo chemickými směsmi</w:t>
            </w:r>
          </w:p>
        </w:tc>
      </w:tr>
      <w:tr w:rsidR="005C47AA" w:rsidRPr="005C47AA" w:rsidTr="001A752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D66C92" w:rsidRPr="005C47AA" w:rsidRDefault="001A7521" w:rsidP="00787D7C">
            <w:pPr>
              <w:pStyle w:val="Zkladntext"/>
              <w:rPr>
                <w:sz w:val="24"/>
                <w:szCs w:val="24"/>
                <w:lang w:val="cs-CZ"/>
              </w:rPr>
            </w:pPr>
            <w:r w:rsidRPr="005C47AA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5C47AA" w:rsidRPr="005C47AA" w:rsidTr="001A752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D66C92" w:rsidRPr="005C47AA" w:rsidRDefault="001A7521" w:rsidP="00EE67B0">
            <w:pPr>
              <w:pStyle w:val="nadpis2"/>
            </w:pPr>
            <w:r w:rsidRPr="005C47AA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66C92" w:rsidRPr="005C47AA" w:rsidRDefault="001A7521" w:rsidP="001A7521">
            <w:pPr>
              <w:pStyle w:val="Normal"/>
              <w:spacing w:after="119"/>
              <w:jc w:val="both"/>
            </w:pPr>
            <w:r w:rsidRPr="005C47AA">
              <w:rPr>
                <w:b/>
                <w:spacing w:val="70"/>
              </w:rPr>
              <w:t>bere na vědomí</w:t>
            </w:r>
            <w:r w:rsidRPr="005C47AA">
              <w:t xml:space="preserve"> důvodovou zprávu</w:t>
            </w:r>
          </w:p>
        </w:tc>
      </w:tr>
      <w:tr w:rsidR="005C47AA" w:rsidRPr="005C47AA" w:rsidTr="001A752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A7521" w:rsidRPr="005C47AA" w:rsidRDefault="001A7521" w:rsidP="00EE67B0">
            <w:pPr>
              <w:pStyle w:val="nadpis2"/>
            </w:pPr>
            <w:r w:rsidRPr="005C47AA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A7521" w:rsidRPr="005C47AA" w:rsidRDefault="001A7521" w:rsidP="00D52A78">
            <w:pPr>
              <w:pStyle w:val="Normal"/>
              <w:spacing w:after="119"/>
              <w:jc w:val="both"/>
            </w:pPr>
            <w:r w:rsidRPr="005C47AA">
              <w:rPr>
                <w:b/>
                <w:spacing w:val="70"/>
              </w:rPr>
              <w:t>schvaluje</w:t>
            </w:r>
            <w:r w:rsidRPr="005C47AA">
              <w:t xml:space="preserve"> uzavření „Smlouvy o spolupráci při zajišťování zpracování a</w:t>
            </w:r>
            <w:r w:rsidR="00D52A78" w:rsidRPr="005C47AA">
              <w:t> </w:t>
            </w:r>
            <w:r w:rsidRPr="005C47AA">
              <w:t>úhrady posudku bezpečnostní dokumentace“ mezi Olomouckým krajem a</w:t>
            </w:r>
            <w:r w:rsidR="00D52A78" w:rsidRPr="005C47AA">
              <w:t> </w:t>
            </w:r>
            <w:r w:rsidRPr="005C47AA">
              <w:t>Výzkumným ústavem bezpečnosti práce, v.v.i., se sídlem Jeruzalémská 1283/9, 116 52 Praha 1, IČ</w:t>
            </w:r>
            <w:r w:rsidR="00D52A78" w:rsidRPr="005C47AA">
              <w:t>:</w:t>
            </w:r>
            <w:r w:rsidRPr="005C47AA">
              <w:t xml:space="preserve"> 000 25</w:t>
            </w:r>
            <w:r w:rsidR="00D52A78" w:rsidRPr="005C47AA">
              <w:t> </w:t>
            </w:r>
            <w:r w:rsidRPr="005C47AA">
              <w:t>950</w:t>
            </w:r>
            <w:r w:rsidR="00D52A78" w:rsidRPr="005C47AA">
              <w:t>,</w:t>
            </w:r>
            <w:r w:rsidRPr="005C47AA">
              <w:t xml:space="preserve"> dle Přílohy č. 1 důvodové zprávy</w:t>
            </w:r>
          </w:p>
        </w:tc>
      </w:tr>
      <w:tr w:rsidR="005C47AA" w:rsidRPr="005C47AA" w:rsidTr="001A752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A7521" w:rsidRPr="005C47AA" w:rsidRDefault="001A7521" w:rsidP="00EE67B0">
            <w:pPr>
              <w:pStyle w:val="nadpis2"/>
            </w:pPr>
            <w:r w:rsidRPr="005C47AA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A7521" w:rsidRPr="005C47AA" w:rsidRDefault="001A7521" w:rsidP="001A7521">
            <w:pPr>
              <w:pStyle w:val="Normal"/>
              <w:spacing w:after="119"/>
              <w:jc w:val="both"/>
            </w:pPr>
            <w:r w:rsidRPr="005C47AA">
              <w:rPr>
                <w:b/>
                <w:spacing w:val="70"/>
              </w:rPr>
              <w:t>ukládá podepsat</w:t>
            </w:r>
            <w:r w:rsidRPr="005C47AA">
              <w:t xml:space="preserve"> smlouvu dle bodu 2 usnesení</w:t>
            </w:r>
          </w:p>
        </w:tc>
      </w:tr>
      <w:tr w:rsidR="005C47AA" w:rsidRPr="005C47AA" w:rsidTr="001A752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A7521" w:rsidRPr="005C47AA" w:rsidRDefault="001A7521" w:rsidP="001A7521">
            <w:r w:rsidRPr="005C47AA">
              <w:t>O: Ing. Michal Symerský, 2. náměstek hejtmana</w:t>
            </w:r>
          </w:p>
        </w:tc>
      </w:tr>
      <w:tr w:rsidR="005C47AA" w:rsidRPr="005C47AA" w:rsidTr="001A7521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D66C92" w:rsidRPr="005C47AA" w:rsidRDefault="00D66C92" w:rsidP="00EE67B0">
            <w:pPr>
              <w:pStyle w:val="nadpis2"/>
            </w:pPr>
          </w:p>
        </w:tc>
      </w:tr>
      <w:tr w:rsidR="005C47AA" w:rsidRPr="005C47AA" w:rsidTr="001A7521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D66C92" w:rsidRPr="005C47AA" w:rsidRDefault="00D66C92" w:rsidP="00EE67B0">
            <w:pPr>
              <w:pStyle w:val="nadpis2"/>
            </w:pPr>
            <w:r w:rsidRPr="005C47AA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D66C92" w:rsidRPr="005C47AA" w:rsidRDefault="001A7521" w:rsidP="00EE67B0">
            <w:pPr>
              <w:pStyle w:val="nadpis2"/>
            </w:pPr>
            <w:r w:rsidRPr="005C47AA">
              <w:t>Ing. Michal Symerský, 2. náměstek hejtmana</w:t>
            </w:r>
          </w:p>
        </w:tc>
      </w:tr>
      <w:tr w:rsidR="00D66C92" w:rsidRPr="005C47AA" w:rsidTr="001A7521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D66C92" w:rsidRPr="005C47AA" w:rsidRDefault="00D66C92" w:rsidP="00EE67B0">
            <w:pPr>
              <w:pStyle w:val="nadpis2"/>
            </w:pPr>
            <w:r w:rsidRPr="005C47AA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D66C92" w:rsidRPr="005C47AA" w:rsidRDefault="001A7521" w:rsidP="00EE67B0">
            <w:pPr>
              <w:pStyle w:val="nadpis2"/>
            </w:pPr>
            <w:r w:rsidRPr="005C47AA">
              <w:t>8.3.</w:t>
            </w:r>
          </w:p>
        </w:tc>
      </w:tr>
    </w:tbl>
    <w:p w:rsidR="00D66C92" w:rsidRPr="005C47AA" w:rsidRDefault="00D66C92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5C47AA" w:rsidRPr="005C47AA" w:rsidTr="00513608">
        <w:tc>
          <w:tcPr>
            <w:tcW w:w="961" w:type="pct"/>
            <w:gridSpan w:val="2"/>
            <w:tcBorders>
              <w:bottom w:val="nil"/>
            </w:tcBorders>
          </w:tcPr>
          <w:p w:rsidR="00D66C92" w:rsidRPr="005C47AA" w:rsidRDefault="00513608" w:rsidP="00787D7C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5C47AA">
              <w:rPr>
                <w:szCs w:val="24"/>
              </w:rPr>
              <w:t>UR/98/33/2016</w:t>
            </w:r>
          </w:p>
        </w:tc>
        <w:tc>
          <w:tcPr>
            <w:tcW w:w="4039" w:type="pct"/>
            <w:tcBorders>
              <w:bottom w:val="nil"/>
            </w:tcBorders>
          </w:tcPr>
          <w:p w:rsidR="00D66C92" w:rsidRPr="005C47AA" w:rsidRDefault="00513608" w:rsidP="00787D7C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5C47AA">
              <w:rPr>
                <w:szCs w:val="24"/>
              </w:rPr>
              <w:t xml:space="preserve">Vyhodnocení přijatých žádostí v rámci dotačního programu Kotlíkové dotace v Olomouckém kraji I. </w:t>
            </w:r>
          </w:p>
        </w:tc>
      </w:tr>
      <w:tr w:rsidR="005C47AA" w:rsidRPr="005C47AA" w:rsidTr="00513608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D66C92" w:rsidRPr="005C47AA" w:rsidRDefault="00513608" w:rsidP="00787D7C">
            <w:pPr>
              <w:pStyle w:val="Zkladntext"/>
              <w:rPr>
                <w:sz w:val="24"/>
                <w:szCs w:val="24"/>
                <w:lang w:val="cs-CZ"/>
              </w:rPr>
            </w:pPr>
            <w:r w:rsidRPr="005C47AA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5C47AA" w:rsidRPr="005C47AA" w:rsidTr="0051360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D66C92" w:rsidRPr="005C47AA" w:rsidRDefault="00513608" w:rsidP="00EE67B0">
            <w:pPr>
              <w:pStyle w:val="nadpis2"/>
            </w:pPr>
            <w:r w:rsidRPr="005C47AA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66C92" w:rsidRPr="005C47AA" w:rsidRDefault="00513608" w:rsidP="00513608">
            <w:pPr>
              <w:pStyle w:val="Normal"/>
              <w:spacing w:after="119"/>
              <w:jc w:val="both"/>
            </w:pPr>
            <w:r w:rsidRPr="005C47AA">
              <w:rPr>
                <w:b/>
                <w:spacing w:val="70"/>
              </w:rPr>
              <w:t>bere na vědomí</w:t>
            </w:r>
            <w:r w:rsidRPr="005C47AA">
              <w:t xml:space="preserve"> důvodovou zprávu</w:t>
            </w:r>
          </w:p>
        </w:tc>
      </w:tr>
      <w:tr w:rsidR="005C47AA" w:rsidRPr="005C47AA" w:rsidTr="0051360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13608" w:rsidRPr="005C47AA" w:rsidRDefault="00513608" w:rsidP="00EE67B0">
            <w:pPr>
              <w:pStyle w:val="nadpis2"/>
            </w:pPr>
            <w:r w:rsidRPr="005C47AA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13608" w:rsidRPr="005C47AA" w:rsidRDefault="00513608" w:rsidP="00513608">
            <w:pPr>
              <w:pStyle w:val="Normal"/>
              <w:spacing w:after="119"/>
              <w:jc w:val="both"/>
            </w:pPr>
            <w:r w:rsidRPr="005C47AA">
              <w:rPr>
                <w:b/>
                <w:spacing w:val="70"/>
              </w:rPr>
              <w:t>schvaluje</w:t>
            </w:r>
            <w:r w:rsidRPr="005C47AA">
              <w:t xml:space="preserve"> poskytnutí dotace do výše 200 000 Kč žadatelům v rámci dotačního programu Kotlíkové dotace v Olomouckém kraji I. dle Přílohy </w:t>
            </w:r>
            <w:r w:rsidR="00AE5814" w:rsidRPr="005C47AA">
              <w:br/>
            </w:r>
            <w:r w:rsidRPr="005C47AA">
              <w:t>č. 1 důvodové zprávy</w:t>
            </w:r>
          </w:p>
        </w:tc>
      </w:tr>
      <w:tr w:rsidR="005C47AA" w:rsidRPr="005C47AA" w:rsidTr="0051360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13608" w:rsidRPr="005C47AA" w:rsidRDefault="00513608" w:rsidP="00EE67B0">
            <w:pPr>
              <w:pStyle w:val="nadpis2"/>
            </w:pPr>
            <w:r w:rsidRPr="005C47AA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13608" w:rsidRPr="005C47AA" w:rsidRDefault="00513608" w:rsidP="00513608">
            <w:pPr>
              <w:pStyle w:val="Normal"/>
              <w:spacing w:after="119"/>
              <w:jc w:val="both"/>
            </w:pPr>
            <w:r w:rsidRPr="005C47AA">
              <w:rPr>
                <w:b/>
                <w:spacing w:val="70"/>
              </w:rPr>
              <w:t>schvaluje</w:t>
            </w:r>
            <w:r w:rsidRPr="005C47AA">
              <w:t xml:space="preserve"> uzavření veřejnoprávní Smlouvy o poskytnutí dotace v rámci dotačního programu Kotlíkové dotace v Olomouckém kraji I. se žadateli dle Přílohy č. 1 důvodové zprávy, ve znění dle vzorové veřejnoprávní smlouvy uvedené v Příloze č. 4 důvodové zprávy</w:t>
            </w:r>
          </w:p>
        </w:tc>
      </w:tr>
      <w:tr w:rsidR="005C47AA" w:rsidRPr="005C47AA" w:rsidTr="0051360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13608" w:rsidRPr="005C47AA" w:rsidRDefault="00513608" w:rsidP="00EE67B0">
            <w:pPr>
              <w:pStyle w:val="nadpis2"/>
            </w:pPr>
            <w:r w:rsidRPr="005C47AA"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13608" w:rsidRPr="005C47AA" w:rsidRDefault="00513608" w:rsidP="00513608">
            <w:pPr>
              <w:pStyle w:val="Normal"/>
              <w:spacing w:after="119"/>
              <w:jc w:val="both"/>
            </w:pPr>
            <w:r w:rsidRPr="005C47AA">
              <w:rPr>
                <w:b/>
                <w:spacing w:val="70"/>
              </w:rPr>
              <w:t>ukládá podepsat</w:t>
            </w:r>
            <w:r w:rsidRPr="005C47AA">
              <w:t xml:space="preserve"> smlouvy dle bodu 3 usnesení</w:t>
            </w:r>
          </w:p>
        </w:tc>
      </w:tr>
      <w:tr w:rsidR="005C47AA" w:rsidRPr="005C47AA" w:rsidTr="00513608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13608" w:rsidRPr="005C47AA" w:rsidRDefault="00513608" w:rsidP="00513608">
            <w:r w:rsidRPr="005C47AA">
              <w:t>O: Bc. Pavel Šoltys, DiS., náměstek hejtmana</w:t>
            </w:r>
          </w:p>
        </w:tc>
      </w:tr>
      <w:tr w:rsidR="005C47AA" w:rsidRPr="005C47AA" w:rsidTr="0051360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13608" w:rsidRPr="005C47AA" w:rsidRDefault="00513608" w:rsidP="00EE67B0">
            <w:pPr>
              <w:pStyle w:val="nadpis2"/>
            </w:pPr>
            <w:r w:rsidRPr="005C47AA"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13608" w:rsidRPr="005C47AA" w:rsidRDefault="00513608" w:rsidP="00513608">
            <w:pPr>
              <w:pStyle w:val="Normal"/>
              <w:spacing w:after="119"/>
              <w:jc w:val="both"/>
            </w:pPr>
            <w:r w:rsidRPr="005C47AA">
              <w:rPr>
                <w:b/>
                <w:spacing w:val="70"/>
              </w:rPr>
              <w:t>bere na vědomí</w:t>
            </w:r>
            <w:r w:rsidRPr="005C47AA">
              <w:t xml:space="preserve"> informace o žádostech, které byly vyřazeny pro nesplnění pravidel dotačního programu dle Přílohy č. 3 důvodové zprávy</w:t>
            </w:r>
          </w:p>
        </w:tc>
      </w:tr>
      <w:tr w:rsidR="005C47AA" w:rsidRPr="005C47AA" w:rsidTr="0051360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13608" w:rsidRPr="005C47AA" w:rsidRDefault="00513608" w:rsidP="00EE67B0">
            <w:pPr>
              <w:pStyle w:val="nadpis2"/>
            </w:pPr>
            <w:r w:rsidRPr="005C47AA"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13608" w:rsidRPr="005C47AA" w:rsidRDefault="00513608" w:rsidP="00513608">
            <w:pPr>
              <w:pStyle w:val="Normal"/>
              <w:spacing w:after="119"/>
              <w:jc w:val="both"/>
            </w:pPr>
            <w:r w:rsidRPr="005C47AA">
              <w:rPr>
                <w:b/>
                <w:spacing w:val="70"/>
              </w:rPr>
              <w:t>souhlasí</w:t>
            </w:r>
            <w:r w:rsidRPr="005C47AA">
              <w:t xml:space="preserve"> s poskytnutím dotací nad 200 000 Kč žadatelům v rámci dotačního programu Kotlíkové dotace v Olomouckém kraji I. dle Přílohy </w:t>
            </w:r>
            <w:r w:rsidR="00AE5814" w:rsidRPr="005C47AA">
              <w:br/>
            </w:r>
            <w:r w:rsidRPr="005C47AA">
              <w:t>č. 2 důvodové zprávy</w:t>
            </w:r>
          </w:p>
        </w:tc>
      </w:tr>
      <w:tr w:rsidR="005C47AA" w:rsidRPr="005C47AA" w:rsidTr="0051360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13608" w:rsidRPr="005C47AA" w:rsidRDefault="00513608" w:rsidP="00EE67B0">
            <w:pPr>
              <w:pStyle w:val="nadpis2"/>
            </w:pPr>
            <w:r w:rsidRPr="005C47AA"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13608" w:rsidRPr="005C47AA" w:rsidRDefault="00513608" w:rsidP="00513608">
            <w:pPr>
              <w:pStyle w:val="Normal"/>
              <w:spacing w:after="119"/>
              <w:jc w:val="both"/>
            </w:pPr>
            <w:r w:rsidRPr="005C47AA">
              <w:rPr>
                <w:b/>
                <w:spacing w:val="70"/>
              </w:rPr>
              <w:t>ukládá</w:t>
            </w:r>
            <w:r w:rsidRPr="005C47AA">
              <w:t xml:space="preserve"> předložit materiál dle bodu 6 usnesení na zasedání Zastupitelstva Olomouckého kraje</w:t>
            </w:r>
          </w:p>
        </w:tc>
      </w:tr>
      <w:tr w:rsidR="005C47AA" w:rsidRPr="005C47AA" w:rsidTr="00513608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13608" w:rsidRPr="005C47AA" w:rsidRDefault="00513608" w:rsidP="00513608">
            <w:r w:rsidRPr="005C47AA">
              <w:t>O: Bc. Pavel Šoltys, DiS., náměstek hejtmana</w:t>
            </w:r>
          </w:p>
          <w:p w:rsidR="00513608" w:rsidRPr="005C47AA" w:rsidRDefault="00513608" w:rsidP="00513608">
            <w:r w:rsidRPr="005C47AA">
              <w:t>T: ZOK 24. 6. 2016</w:t>
            </w:r>
          </w:p>
        </w:tc>
      </w:tr>
      <w:tr w:rsidR="005C47AA" w:rsidRPr="005C47AA" w:rsidTr="0051360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13608" w:rsidRPr="005C47AA" w:rsidRDefault="00513608" w:rsidP="00EE67B0">
            <w:pPr>
              <w:pStyle w:val="nadpis2"/>
            </w:pPr>
            <w:r w:rsidRPr="005C47AA">
              <w:lastRenderedPageBreak/>
              <w:t>8.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13608" w:rsidRPr="005C47AA" w:rsidRDefault="00513608" w:rsidP="00AE5814">
            <w:pPr>
              <w:pStyle w:val="Normal"/>
              <w:jc w:val="both"/>
            </w:pPr>
            <w:r w:rsidRPr="005C47AA">
              <w:rPr>
                <w:b/>
                <w:spacing w:val="70"/>
              </w:rPr>
              <w:t>doporučuje Zastupitelstvu Olomouckého kraje</w:t>
            </w:r>
            <w:r w:rsidRPr="005C47AA">
              <w:t xml:space="preserve"> schválit poskytnutí dotací nad 200 000 Kč žadatelům v rámci dotačního programu Kotlíkové dotace v Olomouckém kraji I. dle Přílohy č. 2, schválit uzavření veřejnoprávní Smlouvy o poskytnutí dotace v rámci dotačního programu Kotlíkové dotace v Olomouckém kraji I. se žadateli dle Přílohy </w:t>
            </w:r>
            <w:r w:rsidR="00AE5814" w:rsidRPr="005C47AA">
              <w:br/>
            </w:r>
            <w:r w:rsidRPr="005C47AA">
              <w:t>č. 2 důvodové zprávy, ve znění vzorové veřejnoprávní smlouvy uvedené v</w:t>
            </w:r>
            <w:r w:rsidR="00AE5814" w:rsidRPr="005C47AA">
              <w:t> </w:t>
            </w:r>
            <w:r w:rsidRPr="005C47AA">
              <w:t>Příloze č. 4 důvodové zprávy, uložit Bc. Pavlu Šoltysovi, DiS., náměstkovi hejtmana podepsat smlouvy a zmocnit Radu Olomouckého kraje k provádění změn veřejnoprávních smluv s výjimkou údajů, schválených Zastupitelstvem Olomouckého kraje</w:t>
            </w:r>
          </w:p>
        </w:tc>
      </w:tr>
      <w:tr w:rsidR="005C47AA" w:rsidRPr="005C47AA" w:rsidTr="00513608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D66C92" w:rsidRPr="005C47AA" w:rsidRDefault="00D66C92" w:rsidP="00EE67B0">
            <w:pPr>
              <w:pStyle w:val="nadpis2"/>
            </w:pPr>
          </w:p>
        </w:tc>
      </w:tr>
      <w:tr w:rsidR="005C47AA" w:rsidRPr="005C47AA" w:rsidTr="00513608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D66C92" w:rsidRPr="005C47AA" w:rsidRDefault="00D66C92" w:rsidP="00EE67B0">
            <w:pPr>
              <w:pStyle w:val="nadpis2"/>
            </w:pPr>
            <w:r w:rsidRPr="005C47AA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D66C92" w:rsidRPr="005C47AA" w:rsidRDefault="00513608" w:rsidP="00EE67B0">
            <w:pPr>
              <w:pStyle w:val="nadpis2"/>
            </w:pPr>
            <w:r w:rsidRPr="005C47AA">
              <w:t>Bc. Pavel Šoltys, DiS., náměstek hejtmana</w:t>
            </w:r>
          </w:p>
        </w:tc>
      </w:tr>
      <w:tr w:rsidR="00D66C92" w:rsidRPr="005C47AA" w:rsidTr="00513608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D66C92" w:rsidRPr="005C47AA" w:rsidRDefault="00D66C92" w:rsidP="00EE67B0">
            <w:pPr>
              <w:pStyle w:val="nadpis2"/>
            </w:pPr>
            <w:r w:rsidRPr="005C47AA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D66C92" w:rsidRPr="005C47AA" w:rsidRDefault="00513608" w:rsidP="00EE67B0">
            <w:pPr>
              <w:pStyle w:val="nadpis2"/>
            </w:pPr>
            <w:r w:rsidRPr="005C47AA">
              <w:t>9.1.</w:t>
            </w:r>
          </w:p>
        </w:tc>
      </w:tr>
    </w:tbl>
    <w:p w:rsidR="00D66C92" w:rsidRPr="005C47AA" w:rsidRDefault="00D66C92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5C47AA" w:rsidRPr="005C47AA" w:rsidTr="00547D1B">
        <w:tc>
          <w:tcPr>
            <w:tcW w:w="961" w:type="pct"/>
            <w:gridSpan w:val="2"/>
            <w:tcBorders>
              <w:bottom w:val="nil"/>
            </w:tcBorders>
          </w:tcPr>
          <w:p w:rsidR="00D66C92" w:rsidRPr="005C47AA" w:rsidRDefault="00547D1B" w:rsidP="00787D7C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5C47AA">
              <w:rPr>
                <w:szCs w:val="24"/>
              </w:rPr>
              <w:t>UR/98/34/2016</w:t>
            </w:r>
          </w:p>
        </w:tc>
        <w:tc>
          <w:tcPr>
            <w:tcW w:w="4039" w:type="pct"/>
            <w:tcBorders>
              <w:bottom w:val="nil"/>
            </w:tcBorders>
          </w:tcPr>
          <w:p w:rsidR="00D66C92" w:rsidRPr="005C47AA" w:rsidRDefault="00547D1B" w:rsidP="00787D7C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5C47AA">
              <w:rPr>
                <w:szCs w:val="24"/>
              </w:rPr>
              <w:t>Zahraniční pracovní cesta – Duszniki Zdrój (Polsko)</w:t>
            </w:r>
          </w:p>
        </w:tc>
      </w:tr>
      <w:tr w:rsidR="005C47AA" w:rsidRPr="005C47AA" w:rsidTr="00547D1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D66C92" w:rsidRPr="005C47AA" w:rsidRDefault="00547D1B" w:rsidP="00787D7C">
            <w:pPr>
              <w:pStyle w:val="Zkladntext"/>
              <w:rPr>
                <w:sz w:val="24"/>
                <w:szCs w:val="24"/>
                <w:lang w:val="cs-CZ"/>
              </w:rPr>
            </w:pPr>
            <w:r w:rsidRPr="005C47AA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5C47AA" w:rsidRPr="005C47AA" w:rsidTr="00547D1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D66C92" w:rsidRPr="005C47AA" w:rsidRDefault="00547D1B" w:rsidP="00EE67B0">
            <w:pPr>
              <w:pStyle w:val="nadpis2"/>
            </w:pPr>
            <w:r w:rsidRPr="005C47AA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66C92" w:rsidRPr="005C47AA" w:rsidRDefault="00547D1B" w:rsidP="00547D1B">
            <w:pPr>
              <w:pStyle w:val="Normal"/>
              <w:spacing w:after="119"/>
              <w:jc w:val="both"/>
            </w:pPr>
            <w:r w:rsidRPr="005C47AA">
              <w:rPr>
                <w:b/>
                <w:spacing w:val="70"/>
              </w:rPr>
              <w:t>bere na vědomí</w:t>
            </w:r>
            <w:r w:rsidRPr="005C47AA">
              <w:t xml:space="preserve"> důvodovou zprávu</w:t>
            </w:r>
          </w:p>
        </w:tc>
      </w:tr>
      <w:tr w:rsidR="005C47AA" w:rsidRPr="005C47AA" w:rsidTr="00547D1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47D1B" w:rsidRPr="005C47AA" w:rsidRDefault="00547D1B" w:rsidP="00EE67B0">
            <w:pPr>
              <w:pStyle w:val="nadpis2"/>
            </w:pPr>
            <w:r w:rsidRPr="005C47AA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47D1B" w:rsidRPr="005C47AA" w:rsidRDefault="00547D1B" w:rsidP="00B942CA">
            <w:pPr>
              <w:pStyle w:val="Normal"/>
              <w:spacing w:after="119"/>
              <w:jc w:val="both"/>
            </w:pPr>
            <w:r w:rsidRPr="005C47AA">
              <w:rPr>
                <w:b/>
                <w:spacing w:val="70"/>
              </w:rPr>
              <w:t>schvaluje</w:t>
            </w:r>
            <w:r w:rsidRPr="005C47AA">
              <w:t xml:space="preserve"> účast Mgr. Evy Pavličíkové, členky Rady Olomouckého kraje a</w:t>
            </w:r>
            <w:r w:rsidR="00B942CA" w:rsidRPr="005C47AA">
              <w:t> </w:t>
            </w:r>
            <w:r w:rsidRPr="005C47AA">
              <w:t>členky Monitorovacího výboru programu INTERREG V-A Česká republika – Polsko, na zahraniční pracovní cestě do Polska dne 29. 6. 2016, dle důvodové zprávy</w:t>
            </w:r>
          </w:p>
        </w:tc>
      </w:tr>
      <w:tr w:rsidR="005C47AA" w:rsidRPr="005C47AA" w:rsidTr="00547D1B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D66C92" w:rsidRPr="005C47AA" w:rsidRDefault="00D66C92" w:rsidP="00EE67B0">
            <w:pPr>
              <w:pStyle w:val="nadpis2"/>
            </w:pPr>
          </w:p>
        </w:tc>
      </w:tr>
      <w:tr w:rsidR="005C47AA" w:rsidRPr="005C47AA" w:rsidTr="00547D1B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D66C92" w:rsidRPr="005C47AA" w:rsidRDefault="00D66C92" w:rsidP="00EE67B0">
            <w:pPr>
              <w:pStyle w:val="nadpis2"/>
            </w:pPr>
            <w:r w:rsidRPr="005C47AA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D66C92" w:rsidRPr="005C47AA" w:rsidRDefault="00547D1B" w:rsidP="00EE67B0">
            <w:pPr>
              <w:pStyle w:val="nadpis2"/>
            </w:pPr>
            <w:r w:rsidRPr="005C47AA">
              <w:t>Bc. Pavel Šoltys, DiS., náměstek hejtmana</w:t>
            </w:r>
          </w:p>
        </w:tc>
      </w:tr>
      <w:tr w:rsidR="00D66C92" w:rsidRPr="005C47AA" w:rsidTr="00547D1B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D66C92" w:rsidRPr="005C47AA" w:rsidRDefault="00D66C92" w:rsidP="00EE67B0">
            <w:pPr>
              <w:pStyle w:val="nadpis2"/>
            </w:pPr>
            <w:r w:rsidRPr="005C47AA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D66C92" w:rsidRPr="005C47AA" w:rsidRDefault="00547D1B" w:rsidP="00EE67B0">
            <w:pPr>
              <w:pStyle w:val="nadpis2"/>
            </w:pPr>
            <w:r w:rsidRPr="005C47AA">
              <w:t>9.2.</w:t>
            </w:r>
          </w:p>
        </w:tc>
      </w:tr>
    </w:tbl>
    <w:p w:rsidR="00D66C92" w:rsidRPr="005C47AA" w:rsidRDefault="00D66C92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5C47AA" w:rsidRPr="005C47AA" w:rsidTr="002C64C0">
        <w:tc>
          <w:tcPr>
            <w:tcW w:w="961" w:type="pct"/>
            <w:gridSpan w:val="2"/>
            <w:tcBorders>
              <w:bottom w:val="nil"/>
            </w:tcBorders>
          </w:tcPr>
          <w:p w:rsidR="00D66C92" w:rsidRPr="005C47AA" w:rsidRDefault="002C64C0" w:rsidP="00787D7C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5C47AA">
              <w:rPr>
                <w:szCs w:val="24"/>
              </w:rPr>
              <w:t>UR/98/35/2016</w:t>
            </w:r>
          </w:p>
        </w:tc>
        <w:tc>
          <w:tcPr>
            <w:tcW w:w="4039" w:type="pct"/>
            <w:tcBorders>
              <w:bottom w:val="nil"/>
            </w:tcBorders>
          </w:tcPr>
          <w:p w:rsidR="00D66C92" w:rsidRPr="005C47AA" w:rsidRDefault="002C64C0" w:rsidP="00787D7C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5C47AA">
              <w:rPr>
                <w:szCs w:val="24"/>
              </w:rPr>
              <w:t>Dodatek č. 1 ke Smlouvě o partnerství s finančním příspěvkem v rámci projektu „Smart Akcelerátor Olomouckého kraje“</w:t>
            </w:r>
          </w:p>
        </w:tc>
      </w:tr>
      <w:tr w:rsidR="005C47AA" w:rsidRPr="005C47AA" w:rsidTr="002C64C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D66C92" w:rsidRPr="005C47AA" w:rsidRDefault="002C64C0" w:rsidP="00787D7C">
            <w:pPr>
              <w:pStyle w:val="Zkladntext"/>
              <w:rPr>
                <w:sz w:val="24"/>
                <w:szCs w:val="24"/>
                <w:lang w:val="cs-CZ"/>
              </w:rPr>
            </w:pPr>
            <w:r w:rsidRPr="005C47AA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5C47AA" w:rsidRPr="005C47AA" w:rsidTr="002C64C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D66C92" w:rsidRPr="005C47AA" w:rsidRDefault="002C64C0" w:rsidP="00EE67B0">
            <w:pPr>
              <w:pStyle w:val="nadpis2"/>
            </w:pPr>
            <w:r w:rsidRPr="005C47AA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66C92" w:rsidRPr="005C47AA" w:rsidRDefault="002C64C0" w:rsidP="002C64C0">
            <w:pPr>
              <w:pStyle w:val="Normal"/>
              <w:spacing w:after="119"/>
              <w:jc w:val="both"/>
            </w:pPr>
            <w:r w:rsidRPr="005C47AA">
              <w:rPr>
                <w:b/>
                <w:spacing w:val="70"/>
              </w:rPr>
              <w:t>bere na vědomí</w:t>
            </w:r>
            <w:r w:rsidRPr="005C47AA">
              <w:t xml:space="preserve"> důvodovou zprávu</w:t>
            </w:r>
          </w:p>
        </w:tc>
      </w:tr>
      <w:tr w:rsidR="005C47AA" w:rsidRPr="005C47AA" w:rsidTr="002C64C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C64C0" w:rsidRPr="005C47AA" w:rsidRDefault="002C64C0" w:rsidP="00EE67B0">
            <w:pPr>
              <w:pStyle w:val="nadpis2"/>
            </w:pPr>
            <w:r w:rsidRPr="005C47AA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C64C0" w:rsidRPr="005C47AA" w:rsidRDefault="002C64C0" w:rsidP="002C64C0">
            <w:pPr>
              <w:pStyle w:val="Normal"/>
              <w:spacing w:after="119"/>
              <w:jc w:val="both"/>
            </w:pPr>
            <w:r w:rsidRPr="005C47AA">
              <w:rPr>
                <w:b/>
                <w:spacing w:val="70"/>
              </w:rPr>
              <w:t>schvaluje</w:t>
            </w:r>
            <w:r w:rsidRPr="005C47AA">
              <w:t xml:space="preserve"> uzavření Dodatku č. 1 ke Smlouvě o partnerství s finančním příspěvkem mezi Olomouckým krajem a OK4Inovace se sídlem Jeremenkova 1211/40, 779 00 Olomouc, IČ</w:t>
            </w:r>
            <w:r w:rsidR="00B942CA" w:rsidRPr="005C47AA">
              <w:t>:</w:t>
            </w:r>
            <w:r w:rsidRPr="005C47AA">
              <w:t xml:space="preserve"> 72555149, dle Přílohy č. 1 důvodové zprávy</w:t>
            </w:r>
          </w:p>
        </w:tc>
      </w:tr>
      <w:tr w:rsidR="005C47AA" w:rsidRPr="005C47AA" w:rsidTr="002C64C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C64C0" w:rsidRPr="005C47AA" w:rsidRDefault="002C64C0" w:rsidP="00EE67B0">
            <w:pPr>
              <w:pStyle w:val="nadpis2"/>
            </w:pPr>
            <w:r w:rsidRPr="005C47AA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C64C0" w:rsidRPr="005C47AA" w:rsidRDefault="002C64C0" w:rsidP="00B942CA">
            <w:pPr>
              <w:pStyle w:val="Normal"/>
              <w:spacing w:after="119"/>
              <w:jc w:val="both"/>
            </w:pPr>
            <w:r w:rsidRPr="005C47AA">
              <w:rPr>
                <w:b/>
                <w:spacing w:val="70"/>
              </w:rPr>
              <w:t>ukládá podepsat</w:t>
            </w:r>
            <w:r w:rsidRPr="005C47AA">
              <w:t xml:space="preserve"> Dodatek č. 1 ke Smlouvě o partnerství s finančním příspěvkem, dle Přílohy č. 1 důvodové zprávy</w:t>
            </w:r>
          </w:p>
        </w:tc>
      </w:tr>
      <w:tr w:rsidR="005C47AA" w:rsidRPr="005C47AA" w:rsidTr="002C64C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C64C0" w:rsidRPr="005C47AA" w:rsidRDefault="002C64C0" w:rsidP="002C64C0">
            <w:r w:rsidRPr="005C47AA">
              <w:t>O: Bc. Pavel Šoltys, DiS., náměstek hejtmana</w:t>
            </w:r>
          </w:p>
        </w:tc>
      </w:tr>
      <w:tr w:rsidR="005C47AA" w:rsidRPr="005C47AA" w:rsidTr="002C64C0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D66C92" w:rsidRPr="005C47AA" w:rsidRDefault="00D66C92" w:rsidP="00EE67B0">
            <w:pPr>
              <w:pStyle w:val="nadpis2"/>
            </w:pPr>
          </w:p>
        </w:tc>
      </w:tr>
      <w:tr w:rsidR="005C47AA" w:rsidRPr="005C47AA" w:rsidTr="002C64C0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D66C92" w:rsidRPr="005C47AA" w:rsidRDefault="00D66C92" w:rsidP="00EE67B0">
            <w:pPr>
              <w:pStyle w:val="nadpis2"/>
            </w:pPr>
            <w:r w:rsidRPr="005C47AA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D66C92" w:rsidRPr="005C47AA" w:rsidRDefault="002C64C0" w:rsidP="00EE67B0">
            <w:pPr>
              <w:pStyle w:val="nadpis2"/>
            </w:pPr>
            <w:r w:rsidRPr="005C47AA">
              <w:t>Bc. Pavel Šoltys, DiS., náměstek hejtmana</w:t>
            </w:r>
          </w:p>
        </w:tc>
      </w:tr>
      <w:tr w:rsidR="00D66C92" w:rsidRPr="005C47AA" w:rsidTr="002C64C0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D66C92" w:rsidRPr="005C47AA" w:rsidRDefault="00D66C92" w:rsidP="00EE67B0">
            <w:pPr>
              <w:pStyle w:val="nadpis2"/>
            </w:pPr>
            <w:r w:rsidRPr="005C47AA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D66C92" w:rsidRPr="005C47AA" w:rsidRDefault="002C64C0" w:rsidP="00EE67B0">
            <w:pPr>
              <w:pStyle w:val="nadpis2"/>
            </w:pPr>
            <w:r w:rsidRPr="005C47AA">
              <w:t>9.3.</w:t>
            </w:r>
          </w:p>
        </w:tc>
      </w:tr>
    </w:tbl>
    <w:p w:rsidR="00D66C92" w:rsidRPr="005C47AA" w:rsidRDefault="00D66C92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5C47AA" w:rsidRPr="005C47AA" w:rsidTr="0074618E">
        <w:tc>
          <w:tcPr>
            <w:tcW w:w="961" w:type="pct"/>
            <w:gridSpan w:val="2"/>
            <w:tcBorders>
              <w:bottom w:val="nil"/>
            </w:tcBorders>
          </w:tcPr>
          <w:p w:rsidR="00D66C92" w:rsidRPr="005C47AA" w:rsidRDefault="0074618E" w:rsidP="00787D7C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5C47AA">
              <w:rPr>
                <w:szCs w:val="24"/>
              </w:rPr>
              <w:lastRenderedPageBreak/>
              <w:t>UR/98/36/2016</w:t>
            </w:r>
          </w:p>
        </w:tc>
        <w:tc>
          <w:tcPr>
            <w:tcW w:w="4039" w:type="pct"/>
            <w:tcBorders>
              <w:bottom w:val="nil"/>
            </w:tcBorders>
          </w:tcPr>
          <w:p w:rsidR="00D66C92" w:rsidRPr="005C47AA" w:rsidRDefault="0074618E" w:rsidP="00787D7C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5C47AA">
              <w:rPr>
                <w:szCs w:val="24"/>
              </w:rPr>
              <w:t xml:space="preserve">Krajský akční plán rozvoje vzdělávání Olomouckého kraje – seznam projektových námětů škol a školských zařízení zřizovaných krajem </w:t>
            </w:r>
          </w:p>
        </w:tc>
      </w:tr>
      <w:tr w:rsidR="005C47AA" w:rsidRPr="005C47AA" w:rsidTr="0074618E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D66C92" w:rsidRPr="005C47AA" w:rsidRDefault="0074618E" w:rsidP="00787D7C">
            <w:pPr>
              <w:pStyle w:val="Zkladntext"/>
              <w:rPr>
                <w:sz w:val="24"/>
                <w:szCs w:val="24"/>
                <w:lang w:val="cs-CZ"/>
              </w:rPr>
            </w:pPr>
            <w:r w:rsidRPr="005C47AA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5C47AA" w:rsidRPr="005C47AA" w:rsidTr="0074618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D66C92" w:rsidRPr="005C47AA" w:rsidRDefault="0074618E" w:rsidP="00EE67B0">
            <w:pPr>
              <w:pStyle w:val="nadpis2"/>
            </w:pPr>
            <w:r w:rsidRPr="005C47AA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66C92" w:rsidRPr="005C47AA" w:rsidRDefault="0074618E" w:rsidP="0074618E">
            <w:pPr>
              <w:pStyle w:val="Normal"/>
              <w:spacing w:after="119"/>
              <w:jc w:val="both"/>
            </w:pPr>
            <w:r w:rsidRPr="005C47AA">
              <w:rPr>
                <w:b/>
                <w:spacing w:val="70"/>
              </w:rPr>
              <w:t>bere na vědomí</w:t>
            </w:r>
            <w:r w:rsidRPr="005C47AA">
              <w:t xml:space="preserve"> důvodovou zprávu</w:t>
            </w:r>
          </w:p>
        </w:tc>
      </w:tr>
      <w:tr w:rsidR="005C47AA" w:rsidRPr="005C47AA" w:rsidTr="0074618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4618E" w:rsidRPr="005C47AA" w:rsidRDefault="0074618E" w:rsidP="00EE67B0">
            <w:pPr>
              <w:pStyle w:val="nadpis2"/>
            </w:pPr>
            <w:r w:rsidRPr="005C47AA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4618E" w:rsidRPr="005C47AA" w:rsidRDefault="0074618E" w:rsidP="00F00A42">
            <w:pPr>
              <w:pStyle w:val="Normal"/>
              <w:spacing w:after="119"/>
              <w:jc w:val="both"/>
            </w:pPr>
            <w:r w:rsidRPr="005C47AA">
              <w:rPr>
                <w:b/>
                <w:spacing w:val="70"/>
              </w:rPr>
              <w:t>schvaluje</w:t>
            </w:r>
            <w:r w:rsidRPr="005C47AA">
              <w:t xml:space="preserve"> přípravu projektů v oblasti školství pro předložení do výzev č.</w:t>
            </w:r>
            <w:r w:rsidR="00F00A42" w:rsidRPr="005C47AA">
              <w:t> </w:t>
            </w:r>
            <w:r w:rsidRPr="005C47AA">
              <w:t xml:space="preserve">32 a č. 33 Integrovaného regionálního operačního programu dle </w:t>
            </w:r>
            <w:r w:rsidR="00F00A42" w:rsidRPr="005C47AA">
              <w:t>P</w:t>
            </w:r>
            <w:r w:rsidRPr="005C47AA">
              <w:t xml:space="preserve">řílohy </w:t>
            </w:r>
            <w:r w:rsidR="00FF52BA" w:rsidRPr="005C47AA">
              <w:br/>
            </w:r>
            <w:r w:rsidRPr="005C47AA">
              <w:t>č. 2 důvodové zprávy</w:t>
            </w:r>
          </w:p>
        </w:tc>
      </w:tr>
      <w:tr w:rsidR="005C47AA" w:rsidRPr="005C47AA" w:rsidTr="0074618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4618E" w:rsidRPr="005C47AA" w:rsidRDefault="0074618E" w:rsidP="00EE67B0">
            <w:pPr>
              <w:pStyle w:val="nadpis2"/>
            </w:pPr>
            <w:r w:rsidRPr="005C47AA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4618E" w:rsidRPr="005C47AA" w:rsidRDefault="0074618E" w:rsidP="0074618E">
            <w:pPr>
              <w:pStyle w:val="Normal"/>
              <w:spacing w:after="119"/>
              <w:jc w:val="both"/>
            </w:pPr>
            <w:r w:rsidRPr="005C47AA">
              <w:rPr>
                <w:b/>
                <w:spacing w:val="70"/>
              </w:rPr>
              <w:t>ukládá</w:t>
            </w:r>
            <w:r w:rsidRPr="005C47AA">
              <w:t xml:space="preserve"> zpracování projektových dokumentací a projektových žádostí dle bodu 2 usnesení</w:t>
            </w:r>
          </w:p>
        </w:tc>
      </w:tr>
      <w:tr w:rsidR="005C47AA" w:rsidRPr="005C47AA" w:rsidTr="0074618E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4618E" w:rsidRPr="005C47AA" w:rsidRDefault="0074618E" w:rsidP="0074618E">
            <w:r w:rsidRPr="005C47AA">
              <w:t>O: vedoucí odboru strategického rozvoje kraje, vedoucí odboru veřejných zakázek a investic, vedoucí odboru podpory řízení příspěvkových organizací</w:t>
            </w:r>
          </w:p>
          <w:p w:rsidR="0074618E" w:rsidRPr="005C47AA" w:rsidRDefault="0074618E" w:rsidP="0074618E">
            <w:r w:rsidRPr="005C47AA">
              <w:t>T: listopad 2016</w:t>
            </w:r>
          </w:p>
        </w:tc>
      </w:tr>
      <w:tr w:rsidR="005C47AA" w:rsidRPr="005C47AA" w:rsidTr="0074618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4618E" w:rsidRPr="005C47AA" w:rsidRDefault="0074618E" w:rsidP="00EE67B0">
            <w:pPr>
              <w:pStyle w:val="nadpis2"/>
            </w:pPr>
            <w:r w:rsidRPr="005C47AA"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4618E" w:rsidRPr="005C47AA" w:rsidRDefault="0074618E" w:rsidP="0074618E">
            <w:pPr>
              <w:pStyle w:val="Normal"/>
              <w:spacing w:after="119"/>
              <w:jc w:val="both"/>
            </w:pPr>
            <w:r w:rsidRPr="005C47AA">
              <w:rPr>
                <w:b/>
                <w:spacing w:val="70"/>
              </w:rPr>
              <w:t>ukládá</w:t>
            </w:r>
            <w:r w:rsidRPr="005C47AA">
              <w:t xml:space="preserve"> </w:t>
            </w:r>
            <w:r w:rsidR="00FF52BA" w:rsidRPr="005C47AA">
              <w:t xml:space="preserve">zajistit </w:t>
            </w:r>
            <w:r w:rsidRPr="005C47AA">
              <w:t>předložení ke schválení před podáním žádostí o dotaci do Rady Olomouckého kraje dle důvodové zprávy</w:t>
            </w:r>
          </w:p>
        </w:tc>
      </w:tr>
      <w:tr w:rsidR="005C47AA" w:rsidRPr="005C47AA" w:rsidTr="0074618E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4618E" w:rsidRPr="005C47AA" w:rsidRDefault="0074618E" w:rsidP="0074618E">
            <w:r w:rsidRPr="005C47AA">
              <w:t>O: vedoucí odboru strategického rozvoje kraje</w:t>
            </w:r>
          </w:p>
          <w:p w:rsidR="0074618E" w:rsidRPr="005C47AA" w:rsidRDefault="0074618E" w:rsidP="0074618E">
            <w:r w:rsidRPr="005C47AA">
              <w:t>T: listopad 2016</w:t>
            </w:r>
          </w:p>
        </w:tc>
      </w:tr>
      <w:tr w:rsidR="005C47AA" w:rsidRPr="005C47AA" w:rsidTr="0074618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4618E" w:rsidRPr="005C47AA" w:rsidRDefault="0074618E" w:rsidP="00EE67B0">
            <w:pPr>
              <w:pStyle w:val="nadpis2"/>
            </w:pPr>
            <w:r w:rsidRPr="005C47AA"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4618E" w:rsidRPr="005C47AA" w:rsidRDefault="0074618E" w:rsidP="0074618E">
            <w:pPr>
              <w:pStyle w:val="Normal"/>
              <w:spacing w:after="119"/>
              <w:jc w:val="both"/>
            </w:pPr>
            <w:r w:rsidRPr="005C47AA">
              <w:rPr>
                <w:b/>
                <w:spacing w:val="70"/>
              </w:rPr>
              <w:t>ukládá</w:t>
            </w:r>
            <w:r w:rsidRPr="005C47AA">
              <w:t xml:space="preserve"> zajistit finanční prostředky na zpracování projektových dokumentací a projektových žádostí dle bodu 3 usnesení</w:t>
            </w:r>
          </w:p>
        </w:tc>
      </w:tr>
      <w:tr w:rsidR="005C47AA" w:rsidRPr="005C47AA" w:rsidTr="0074618E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4618E" w:rsidRPr="005C47AA" w:rsidRDefault="0074618E" w:rsidP="0074618E">
            <w:r w:rsidRPr="005C47AA">
              <w:t>O: vedoucí odboru ekonomického</w:t>
            </w:r>
          </w:p>
          <w:p w:rsidR="0074618E" w:rsidRPr="005C47AA" w:rsidRDefault="0074618E" w:rsidP="0074618E">
            <w:r w:rsidRPr="005C47AA">
              <w:t>T: 21. 7. 2016</w:t>
            </w:r>
          </w:p>
        </w:tc>
      </w:tr>
      <w:tr w:rsidR="005C47AA" w:rsidRPr="005C47AA" w:rsidTr="0074618E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D66C92" w:rsidRPr="005C47AA" w:rsidRDefault="00D66C92" w:rsidP="00EE67B0">
            <w:pPr>
              <w:pStyle w:val="nadpis2"/>
            </w:pPr>
          </w:p>
        </w:tc>
      </w:tr>
      <w:tr w:rsidR="005C47AA" w:rsidRPr="005C47AA" w:rsidTr="0074618E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D66C92" w:rsidRPr="005C47AA" w:rsidRDefault="00D66C92" w:rsidP="00EE67B0">
            <w:pPr>
              <w:pStyle w:val="nadpis2"/>
            </w:pPr>
            <w:r w:rsidRPr="005C47AA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D66C92" w:rsidRPr="005C47AA" w:rsidRDefault="0074618E" w:rsidP="00EE67B0">
            <w:pPr>
              <w:pStyle w:val="nadpis2"/>
            </w:pPr>
            <w:r w:rsidRPr="005C47AA">
              <w:t>Bc. Pavel Šoltys, DiS., náměstek hejtmana</w:t>
            </w:r>
          </w:p>
        </w:tc>
      </w:tr>
      <w:tr w:rsidR="00D66C92" w:rsidRPr="005C47AA" w:rsidTr="0074618E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D66C92" w:rsidRPr="005C47AA" w:rsidRDefault="00D66C92" w:rsidP="00EE67B0">
            <w:pPr>
              <w:pStyle w:val="nadpis2"/>
            </w:pPr>
            <w:r w:rsidRPr="005C47AA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D66C92" w:rsidRPr="005C47AA" w:rsidRDefault="0074618E" w:rsidP="00EE67B0">
            <w:pPr>
              <w:pStyle w:val="nadpis2"/>
            </w:pPr>
            <w:r w:rsidRPr="005C47AA">
              <w:t>9.4.</w:t>
            </w:r>
          </w:p>
        </w:tc>
      </w:tr>
    </w:tbl>
    <w:p w:rsidR="00D66C92" w:rsidRPr="005C47AA" w:rsidRDefault="00D66C92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5C47AA" w:rsidRPr="005C47AA" w:rsidTr="00824F91">
        <w:tc>
          <w:tcPr>
            <w:tcW w:w="961" w:type="pct"/>
            <w:gridSpan w:val="2"/>
            <w:tcBorders>
              <w:bottom w:val="nil"/>
            </w:tcBorders>
          </w:tcPr>
          <w:p w:rsidR="00D66C92" w:rsidRPr="005C47AA" w:rsidRDefault="00824F91" w:rsidP="00787D7C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5C47AA">
              <w:rPr>
                <w:szCs w:val="24"/>
              </w:rPr>
              <w:t>UR/98/37/2016</w:t>
            </w:r>
          </w:p>
        </w:tc>
        <w:tc>
          <w:tcPr>
            <w:tcW w:w="4039" w:type="pct"/>
            <w:tcBorders>
              <w:bottom w:val="nil"/>
            </w:tcBorders>
          </w:tcPr>
          <w:p w:rsidR="00D66C92" w:rsidRPr="005C47AA" w:rsidRDefault="00824F91" w:rsidP="00787D7C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5C47AA">
              <w:rPr>
                <w:szCs w:val="24"/>
              </w:rPr>
              <w:t>Schválení Podmínek realizace projektu „Aktualizace Územní energetické koncepce Olomouckého kraje v rámci programu EFEKT 2016“</w:t>
            </w:r>
          </w:p>
        </w:tc>
      </w:tr>
      <w:tr w:rsidR="005C47AA" w:rsidRPr="005C47AA" w:rsidTr="00824F9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D66C92" w:rsidRPr="005C47AA" w:rsidRDefault="00824F91" w:rsidP="00787D7C">
            <w:pPr>
              <w:pStyle w:val="Zkladntext"/>
              <w:rPr>
                <w:sz w:val="24"/>
                <w:szCs w:val="24"/>
                <w:lang w:val="cs-CZ"/>
              </w:rPr>
            </w:pPr>
            <w:r w:rsidRPr="005C47AA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5C47AA" w:rsidRPr="005C47AA" w:rsidTr="00824F9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D66C92" w:rsidRPr="005C47AA" w:rsidRDefault="00824F91" w:rsidP="00EE67B0">
            <w:pPr>
              <w:pStyle w:val="nadpis2"/>
            </w:pPr>
            <w:r w:rsidRPr="005C47AA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66C92" w:rsidRPr="005C47AA" w:rsidRDefault="00824F91" w:rsidP="00824F91">
            <w:pPr>
              <w:pStyle w:val="Normal"/>
              <w:spacing w:after="119"/>
              <w:jc w:val="both"/>
            </w:pPr>
            <w:r w:rsidRPr="005C47AA">
              <w:rPr>
                <w:b/>
                <w:spacing w:val="70"/>
              </w:rPr>
              <w:t>bere na vědomí</w:t>
            </w:r>
            <w:r w:rsidRPr="005C47AA">
              <w:t xml:space="preserve"> důvodovou zprávu</w:t>
            </w:r>
          </w:p>
        </w:tc>
      </w:tr>
      <w:tr w:rsidR="005C47AA" w:rsidRPr="005C47AA" w:rsidTr="00824F9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4F91" w:rsidRPr="005C47AA" w:rsidRDefault="00824F91" w:rsidP="00EE67B0">
            <w:pPr>
              <w:pStyle w:val="nadpis2"/>
            </w:pPr>
            <w:r w:rsidRPr="005C47AA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4F91" w:rsidRPr="005C47AA" w:rsidRDefault="00824F91" w:rsidP="00F00A42">
            <w:pPr>
              <w:pStyle w:val="Normal"/>
              <w:spacing w:after="119"/>
              <w:jc w:val="both"/>
            </w:pPr>
            <w:r w:rsidRPr="005C47AA">
              <w:rPr>
                <w:b/>
                <w:spacing w:val="70"/>
              </w:rPr>
              <w:t>schvaluje</w:t>
            </w:r>
            <w:r w:rsidRPr="005C47AA">
              <w:t xml:space="preserve"> dokument Podmínky čerpání neinvestiční dotace aktivity E.3 – Zpracování územní energetické koncepce, dle </w:t>
            </w:r>
            <w:r w:rsidR="00F00A42" w:rsidRPr="005C47AA">
              <w:t>P</w:t>
            </w:r>
            <w:r w:rsidRPr="005C47AA">
              <w:t>řílohy č. 1 důvodové zprávy</w:t>
            </w:r>
          </w:p>
        </w:tc>
      </w:tr>
      <w:tr w:rsidR="005C47AA" w:rsidRPr="005C47AA" w:rsidTr="00824F9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4F91" w:rsidRPr="005C47AA" w:rsidRDefault="00824F91" w:rsidP="00EE67B0">
            <w:pPr>
              <w:pStyle w:val="nadpis2"/>
            </w:pPr>
            <w:r w:rsidRPr="005C47AA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4F91" w:rsidRPr="005C47AA" w:rsidRDefault="00824F91" w:rsidP="00824F91">
            <w:pPr>
              <w:pStyle w:val="Normal"/>
              <w:spacing w:after="119"/>
              <w:jc w:val="both"/>
            </w:pPr>
            <w:r w:rsidRPr="005C47AA">
              <w:rPr>
                <w:b/>
                <w:spacing w:val="70"/>
              </w:rPr>
              <w:t>ukládá podepsat</w:t>
            </w:r>
            <w:r w:rsidRPr="005C47AA">
              <w:t xml:space="preserve"> dokument Podmínky čerpání neinvestiční dotace aktivity E.3 – Zpracování územní energetické koncepce, dle bodu 2 usnesení</w:t>
            </w:r>
          </w:p>
        </w:tc>
      </w:tr>
      <w:tr w:rsidR="005C47AA" w:rsidRPr="005C47AA" w:rsidTr="00824F9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4F91" w:rsidRPr="005C47AA" w:rsidRDefault="00824F91" w:rsidP="00824F91">
            <w:r w:rsidRPr="005C47AA">
              <w:t>O: Bc. Pavel Šoltys, DiS., náměstek hejtmana</w:t>
            </w:r>
          </w:p>
        </w:tc>
      </w:tr>
      <w:tr w:rsidR="005C47AA" w:rsidRPr="005C47AA" w:rsidTr="00824F91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D66C92" w:rsidRPr="005C47AA" w:rsidRDefault="00D66C92" w:rsidP="00EE67B0">
            <w:pPr>
              <w:pStyle w:val="nadpis2"/>
            </w:pPr>
          </w:p>
        </w:tc>
      </w:tr>
      <w:tr w:rsidR="005C47AA" w:rsidRPr="005C47AA" w:rsidTr="00824F91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D66C92" w:rsidRPr="005C47AA" w:rsidRDefault="00D66C92" w:rsidP="00EE67B0">
            <w:pPr>
              <w:pStyle w:val="nadpis2"/>
            </w:pPr>
            <w:r w:rsidRPr="005C47AA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D66C92" w:rsidRPr="005C47AA" w:rsidRDefault="00824F91" w:rsidP="00EE67B0">
            <w:pPr>
              <w:pStyle w:val="nadpis2"/>
            </w:pPr>
            <w:r w:rsidRPr="005C47AA">
              <w:t>Bc. Pavel Šoltys, DiS., náměstek hejtmana</w:t>
            </w:r>
          </w:p>
        </w:tc>
      </w:tr>
      <w:tr w:rsidR="00D66C92" w:rsidRPr="005C47AA" w:rsidTr="00824F91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D66C92" w:rsidRPr="005C47AA" w:rsidRDefault="00D66C92" w:rsidP="00EE67B0">
            <w:pPr>
              <w:pStyle w:val="nadpis2"/>
            </w:pPr>
            <w:r w:rsidRPr="005C47AA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D66C92" w:rsidRPr="005C47AA" w:rsidRDefault="00824F91" w:rsidP="00EE67B0">
            <w:pPr>
              <w:pStyle w:val="nadpis2"/>
            </w:pPr>
            <w:r w:rsidRPr="005C47AA">
              <w:t>9.5.</w:t>
            </w:r>
          </w:p>
        </w:tc>
      </w:tr>
    </w:tbl>
    <w:p w:rsidR="00D66C92" w:rsidRPr="005C47AA" w:rsidRDefault="00D66C92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5C47AA" w:rsidRPr="005C47AA" w:rsidTr="00CF319D">
        <w:tc>
          <w:tcPr>
            <w:tcW w:w="961" w:type="pct"/>
            <w:gridSpan w:val="2"/>
            <w:tcBorders>
              <w:bottom w:val="nil"/>
            </w:tcBorders>
          </w:tcPr>
          <w:p w:rsidR="00D66C92" w:rsidRPr="005C47AA" w:rsidRDefault="00CF319D" w:rsidP="00787D7C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5C47AA">
              <w:rPr>
                <w:szCs w:val="24"/>
              </w:rPr>
              <w:lastRenderedPageBreak/>
              <w:t>UR/98/38/2016</w:t>
            </w:r>
          </w:p>
        </w:tc>
        <w:tc>
          <w:tcPr>
            <w:tcW w:w="4039" w:type="pct"/>
            <w:tcBorders>
              <w:bottom w:val="nil"/>
            </w:tcBorders>
          </w:tcPr>
          <w:p w:rsidR="00D66C92" w:rsidRPr="005C47AA" w:rsidRDefault="00CF319D" w:rsidP="00787D7C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5C47AA">
              <w:rPr>
                <w:szCs w:val="24"/>
              </w:rPr>
              <w:t xml:space="preserve">Individuální žádost v oblasti regionálního rozvoje – obec Luboměř pod Strážnou </w:t>
            </w:r>
          </w:p>
        </w:tc>
      </w:tr>
      <w:tr w:rsidR="005C47AA" w:rsidRPr="005C47AA" w:rsidTr="00CF319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D66C92" w:rsidRPr="005C47AA" w:rsidRDefault="00CF319D" w:rsidP="00787D7C">
            <w:pPr>
              <w:pStyle w:val="Zkladntext"/>
              <w:rPr>
                <w:sz w:val="24"/>
                <w:szCs w:val="24"/>
                <w:lang w:val="cs-CZ"/>
              </w:rPr>
            </w:pPr>
            <w:r w:rsidRPr="005C47AA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5C47AA" w:rsidRPr="005C47AA" w:rsidTr="00CF319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D66C92" w:rsidRPr="005C47AA" w:rsidRDefault="00CF319D" w:rsidP="00EE67B0">
            <w:pPr>
              <w:pStyle w:val="nadpis2"/>
            </w:pPr>
            <w:r w:rsidRPr="005C47AA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66C92" w:rsidRPr="005C47AA" w:rsidRDefault="00CF319D" w:rsidP="00CF319D">
            <w:pPr>
              <w:pStyle w:val="Normal"/>
              <w:spacing w:after="119"/>
              <w:jc w:val="both"/>
            </w:pPr>
            <w:r w:rsidRPr="005C47AA">
              <w:rPr>
                <w:b/>
                <w:spacing w:val="70"/>
              </w:rPr>
              <w:t>bere na vědomí</w:t>
            </w:r>
            <w:r w:rsidRPr="005C47AA">
              <w:t xml:space="preserve"> důvodovou zprávu</w:t>
            </w:r>
          </w:p>
        </w:tc>
      </w:tr>
      <w:tr w:rsidR="005C47AA" w:rsidRPr="005C47AA" w:rsidTr="00CF319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F319D" w:rsidRPr="005C47AA" w:rsidRDefault="00CF319D" w:rsidP="00EE67B0">
            <w:pPr>
              <w:pStyle w:val="nadpis2"/>
            </w:pPr>
            <w:r w:rsidRPr="005C47AA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F319D" w:rsidRPr="005C47AA" w:rsidRDefault="00CF319D" w:rsidP="00F00A42">
            <w:pPr>
              <w:pStyle w:val="Normal"/>
              <w:spacing w:after="119"/>
              <w:jc w:val="both"/>
            </w:pPr>
            <w:r w:rsidRPr="005C47AA">
              <w:rPr>
                <w:b/>
                <w:spacing w:val="70"/>
              </w:rPr>
              <w:t>souhlasí</w:t>
            </w:r>
            <w:r w:rsidRPr="005C47AA">
              <w:t xml:space="preserve"> s poskytnutím dotace z rozpočtu Olomouckého kraje ve výši 100 000 Kč obci Luboměř pod Strážnou, se sídlem Luboměř pod Strážnou 1364, 753 62 Potštát, IČ: 04498712</w:t>
            </w:r>
            <w:r w:rsidR="00F00A42" w:rsidRPr="005C47AA">
              <w:t>,</w:t>
            </w:r>
            <w:r w:rsidRPr="005C47AA">
              <w:t xml:space="preserve"> dle důvodové zprávy</w:t>
            </w:r>
          </w:p>
        </w:tc>
      </w:tr>
      <w:tr w:rsidR="005C47AA" w:rsidRPr="005C47AA" w:rsidTr="00CF319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F319D" w:rsidRPr="005C47AA" w:rsidRDefault="00CF319D" w:rsidP="00EE67B0">
            <w:pPr>
              <w:pStyle w:val="nadpis2"/>
            </w:pPr>
            <w:r w:rsidRPr="005C47AA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F319D" w:rsidRPr="005C47AA" w:rsidRDefault="00CF319D" w:rsidP="00F00A42">
            <w:pPr>
              <w:pStyle w:val="Normal"/>
              <w:spacing w:after="119"/>
              <w:jc w:val="both"/>
            </w:pPr>
            <w:r w:rsidRPr="005C47AA">
              <w:rPr>
                <w:b/>
                <w:spacing w:val="70"/>
              </w:rPr>
              <w:t>souhlasí</w:t>
            </w:r>
            <w:r w:rsidRPr="005C47AA">
              <w:t xml:space="preserve"> s uzavřením veřejnoprávní smlouvy o poskytnutí dotace s</w:t>
            </w:r>
            <w:r w:rsidR="00F00A42" w:rsidRPr="005C47AA">
              <w:t> </w:t>
            </w:r>
            <w:r w:rsidRPr="005C47AA">
              <w:t>příjemcem dle bodu 2 usnesení, ve znění veřejnoprávní smlouvy uvedené v</w:t>
            </w:r>
            <w:r w:rsidR="00F00A42" w:rsidRPr="005C47AA">
              <w:t> </w:t>
            </w:r>
            <w:r w:rsidRPr="005C47AA">
              <w:t>Příloze č. 2 důvodové zprávy</w:t>
            </w:r>
          </w:p>
        </w:tc>
      </w:tr>
      <w:tr w:rsidR="005C47AA" w:rsidRPr="005C47AA" w:rsidTr="00CF319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F319D" w:rsidRPr="005C47AA" w:rsidRDefault="00CF319D" w:rsidP="00EE67B0">
            <w:pPr>
              <w:pStyle w:val="nadpis2"/>
            </w:pPr>
            <w:r w:rsidRPr="005C47AA"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F319D" w:rsidRPr="005C47AA" w:rsidRDefault="00CF319D" w:rsidP="00CF319D">
            <w:pPr>
              <w:pStyle w:val="Normal"/>
              <w:spacing w:after="119"/>
              <w:jc w:val="both"/>
            </w:pPr>
            <w:r w:rsidRPr="005C47AA">
              <w:rPr>
                <w:b/>
                <w:spacing w:val="70"/>
              </w:rPr>
              <w:t>ukládá</w:t>
            </w:r>
            <w:r w:rsidRPr="005C47AA">
              <w:t xml:space="preserve"> předložit materiál na zasedání Zastupitelstva Olomouckého kraje</w:t>
            </w:r>
          </w:p>
        </w:tc>
      </w:tr>
      <w:tr w:rsidR="005C47AA" w:rsidRPr="005C47AA" w:rsidTr="00CF319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F319D" w:rsidRPr="005C47AA" w:rsidRDefault="00CF319D" w:rsidP="00CF319D">
            <w:r w:rsidRPr="005C47AA">
              <w:t>O: Bc. Pavel Šoltys, DiS., náměstek hejtmana</w:t>
            </w:r>
          </w:p>
          <w:p w:rsidR="00CF319D" w:rsidRPr="005C47AA" w:rsidRDefault="00CF319D" w:rsidP="00CF319D">
            <w:r w:rsidRPr="005C47AA">
              <w:t>T: ZOK 24. 6. 2016</w:t>
            </w:r>
          </w:p>
        </w:tc>
      </w:tr>
      <w:tr w:rsidR="005C47AA" w:rsidRPr="005C47AA" w:rsidTr="00CF319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F319D" w:rsidRPr="005C47AA" w:rsidRDefault="00CF319D" w:rsidP="00EE67B0">
            <w:pPr>
              <w:pStyle w:val="nadpis2"/>
            </w:pPr>
            <w:r w:rsidRPr="005C47AA"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F319D" w:rsidRPr="005C47AA" w:rsidRDefault="00CF319D" w:rsidP="00CF319D">
            <w:pPr>
              <w:pStyle w:val="Normal"/>
              <w:spacing w:after="119"/>
              <w:jc w:val="both"/>
            </w:pPr>
            <w:r w:rsidRPr="005C47AA">
              <w:rPr>
                <w:b/>
                <w:spacing w:val="70"/>
              </w:rPr>
              <w:t>doporučuje Zastupitelstvu Olomouckého kraje</w:t>
            </w:r>
            <w:r w:rsidRPr="005C47AA">
              <w:t xml:space="preserve"> schválit poskytnutí dotace z rozpočtu Olomouckého kraje ve výši 100 000 Kč obci Luboměř pod Strážnou, se sídlem Luboměř pod Strážnou 1364, 753 62 Potštát, IČ: 04498712</w:t>
            </w:r>
            <w:r w:rsidR="00F00A42" w:rsidRPr="005C47AA">
              <w:t>,</w:t>
            </w:r>
            <w:r w:rsidRPr="005C47AA">
              <w:t xml:space="preserve"> dle důvodové zprávy, schválit uzavření veřejnoprávní smlouvy o poskytnutí dotace s příjemcem ve znění veřejnoprávní smlouvy uvedené v Příloze č. 2 důvodové zprávy a uložit Bc. Pavlu Šoltysovi, DiS., podepsat smlouvu o dotaci</w:t>
            </w:r>
          </w:p>
        </w:tc>
      </w:tr>
      <w:tr w:rsidR="005C47AA" w:rsidRPr="005C47AA" w:rsidTr="00CF319D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D66C92" w:rsidRPr="005C47AA" w:rsidRDefault="00D66C92" w:rsidP="00EE67B0">
            <w:pPr>
              <w:pStyle w:val="nadpis2"/>
            </w:pPr>
          </w:p>
        </w:tc>
      </w:tr>
      <w:tr w:rsidR="005C47AA" w:rsidRPr="005C47AA" w:rsidTr="00CF319D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D66C92" w:rsidRPr="005C47AA" w:rsidRDefault="00D66C92" w:rsidP="00EE67B0">
            <w:pPr>
              <w:pStyle w:val="nadpis2"/>
            </w:pPr>
            <w:r w:rsidRPr="005C47AA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D66C92" w:rsidRPr="005C47AA" w:rsidRDefault="00CF319D" w:rsidP="00EE67B0">
            <w:pPr>
              <w:pStyle w:val="nadpis2"/>
            </w:pPr>
            <w:r w:rsidRPr="005C47AA">
              <w:t>Bc. Pavel Šoltys, DiS., náměstek hejtmana</w:t>
            </w:r>
          </w:p>
        </w:tc>
      </w:tr>
      <w:tr w:rsidR="00D66C92" w:rsidRPr="005C47AA" w:rsidTr="00CF319D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D66C92" w:rsidRPr="005C47AA" w:rsidRDefault="00D66C92" w:rsidP="00EE67B0">
            <w:pPr>
              <w:pStyle w:val="nadpis2"/>
            </w:pPr>
            <w:r w:rsidRPr="005C47AA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D66C92" w:rsidRPr="005C47AA" w:rsidRDefault="00CF319D" w:rsidP="00EE67B0">
            <w:pPr>
              <w:pStyle w:val="nadpis2"/>
            </w:pPr>
            <w:r w:rsidRPr="005C47AA">
              <w:t>9.6.</w:t>
            </w:r>
          </w:p>
        </w:tc>
      </w:tr>
    </w:tbl>
    <w:p w:rsidR="00D66C92" w:rsidRPr="005C47AA" w:rsidRDefault="00D66C92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5C47AA" w:rsidRPr="005C47AA" w:rsidTr="00A74D03">
        <w:tc>
          <w:tcPr>
            <w:tcW w:w="961" w:type="pct"/>
            <w:gridSpan w:val="2"/>
            <w:tcBorders>
              <w:bottom w:val="nil"/>
            </w:tcBorders>
          </w:tcPr>
          <w:p w:rsidR="00D66C92" w:rsidRPr="005C47AA" w:rsidRDefault="00A74D03" w:rsidP="00787D7C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5C47AA">
              <w:rPr>
                <w:szCs w:val="24"/>
              </w:rPr>
              <w:t>UR/98/39/2016</w:t>
            </w:r>
          </w:p>
        </w:tc>
        <w:tc>
          <w:tcPr>
            <w:tcW w:w="4039" w:type="pct"/>
            <w:tcBorders>
              <w:bottom w:val="nil"/>
            </w:tcBorders>
          </w:tcPr>
          <w:p w:rsidR="00D66C92" w:rsidRPr="005C47AA" w:rsidRDefault="00A74D03" w:rsidP="00787D7C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5C47AA">
              <w:rPr>
                <w:szCs w:val="24"/>
              </w:rPr>
              <w:t>Realizace energeticky úsporných opatření – Nemocnice Přerov – domov sester – schválení přípravy projektu</w:t>
            </w:r>
          </w:p>
        </w:tc>
      </w:tr>
      <w:tr w:rsidR="005C47AA" w:rsidRPr="005C47AA" w:rsidTr="00A74D0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D66C92" w:rsidRPr="005C47AA" w:rsidRDefault="00A74D03" w:rsidP="00787D7C">
            <w:pPr>
              <w:pStyle w:val="Zkladntext"/>
              <w:rPr>
                <w:sz w:val="24"/>
                <w:szCs w:val="24"/>
                <w:lang w:val="cs-CZ"/>
              </w:rPr>
            </w:pPr>
            <w:r w:rsidRPr="005C47AA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5C47AA" w:rsidRPr="005C47AA" w:rsidTr="00A74D0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D66C92" w:rsidRPr="005C47AA" w:rsidRDefault="00A74D03" w:rsidP="00EE67B0">
            <w:pPr>
              <w:pStyle w:val="nadpis2"/>
            </w:pPr>
            <w:r w:rsidRPr="005C47AA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66C92" w:rsidRPr="005C47AA" w:rsidRDefault="00A74D03" w:rsidP="00A74D03">
            <w:pPr>
              <w:pStyle w:val="Normal"/>
              <w:spacing w:after="119"/>
              <w:jc w:val="both"/>
            </w:pPr>
            <w:r w:rsidRPr="005C47AA">
              <w:rPr>
                <w:b/>
                <w:spacing w:val="70"/>
              </w:rPr>
              <w:t>bere na vědomí</w:t>
            </w:r>
            <w:r w:rsidRPr="005C47AA">
              <w:t xml:space="preserve"> důvodovou zprávu</w:t>
            </w:r>
          </w:p>
        </w:tc>
      </w:tr>
      <w:tr w:rsidR="005C47AA" w:rsidRPr="005C47AA" w:rsidTr="00A74D0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74D03" w:rsidRPr="005C47AA" w:rsidRDefault="00A74D03" w:rsidP="00EE67B0">
            <w:pPr>
              <w:pStyle w:val="nadpis2"/>
            </w:pPr>
            <w:r w:rsidRPr="005C47AA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74D03" w:rsidRPr="005C47AA" w:rsidRDefault="00A74D03" w:rsidP="00787D7C">
            <w:pPr>
              <w:pStyle w:val="Normal"/>
              <w:spacing w:after="119"/>
              <w:jc w:val="both"/>
            </w:pPr>
            <w:r w:rsidRPr="005C47AA">
              <w:rPr>
                <w:b/>
                <w:spacing w:val="70"/>
              </w:rPr>
              <w:t>schvaluje</w:t>
            </w:r>
            <w:r w:rsidRPr="005C47AA">
              <w:t xml:space="preserve"> přípravu projektu "Realizace energeticky úsporných opatření </w:t>
            </w:r>
            <w:r w:rsidR="00787D7C" w:rsidRPr="005C47AA">
              <w:t>–</w:t>
            </w:r>
            <w:r w:rsidRPr="005C47AA">
              <w:t xml:space="preserve"> Nemocnice Přerov </w:t>
            </w:r>
            <w:r w:rsidR="00787D7C" w:rsidRPr="005C47AA">
              <w:t>–</w:t>
            </w:r>
            <w:r w:rsidRPr="005C47AA">
              <w:t xml:space="preserve"> domov sester" dle důvodové zprávy</w:t>
            </w:r>
          </w:p>
        </w:tc>
      </w:tr>
      <w:tr w:rsidR="005C47AA" w:rsidRPr="005C47AA" w:rsidTr="00A74D0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74D03" w:rsidRPr="005C47AA" w:rsidRDefault="00A74D03" w:rsidP="00EE67B0">
            <w:pPr>
              <w:pStyle w:val="nadpis2"/>
            </w:pPr>
            <w:r w:rsidRPr="005C47AA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74D03" w:rsidRPr="005C47AA" w:rsidRDefault="00A74D03" w:rsidP="00E20DA7">
            <w:pPr>
              <w:pStyle w:val="Normal"/>
              <w:spacing w:after="119"/>
              <w:jc w:val="both"/>
            </w:pPr>
            <w:r w:rsidRPr="005C47AA">
              <w:rPr>
                <w:b/>
                <w:spacing w:val="70"/>
              </w:rPr>
              <w:t>ukládá</w:t>
            </w:r>
            <w:r w:rsidRPr="005C47AA">
              <w:t xml:space="preserve"> </w:t>
            </w:r>
            <w:r w:rsidR="00E20DA7" w:rsidRPr="005C47AA">
              <w:t xml:space="preserve">zpracovat projektovou žádost a zajistit </w:t>
            </w:r>
            <w:r w:rsidRPr="005C47AA">
              <w:t>předložení materiálu ke schválení před podáním žádosti o dotaci do Rady Olomouckého kraje</w:t>
            </w:r>
          </w:p>
        </w:tc>
      </w:tr>
      <w:tr w:rsidR="005C47AA" w:rsidRPr="005C47AA" w:rsidTr="00A74D0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74D03" w:rsidRPr="005C47AA" w:rsidRDefault="00A74D03" w:rsidP="00A74D03">
            <w:r w:rsidRPr="005C47AA">
              <w:t>O: vedoucí odboru veřejných zakázek a investic</w:t>
            </w:r>
          </w:p>
          <w:p w:rsidR="00A74D03" w:rsidRPr="005C47AA" w:rsidRDefault="00A74D03" w:rsidP="00A74D03">
            <w:r w:rsidRPr="005C47AA">
              <w:t>T: listopad 2016</w:t>
            </w:r>
          </w:p>
        </w:tc>
      </w:tr>
      <w:tr w:rsidR="005C47AA" w:rsidRPr="005C47AA" w:rsidTr="00A74D0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74D03" w:rsidRPr="005C47AA" w:rsidRDefault="00A74D03" w:rsidP="00EE67B0">
            <w:pPr>
              <w:pStyle w:val="nadpis2"/>
            </w:pPr>
            <w:r w:rsidRPr="005C47AA"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74D03" w:rsidRPr="005C47AA" w:rsidRDefault="00A74D03" w:rsidP="00787D7C">
            <w:pPr>
              <w:pStyle w:val="Normal"/>
              <w:spacing w:after="119"/>
              <w:jc w:val="both"/>
            </w:pPr>
            <w:r w:rsidRPr="005C47AA">
              <w:rPr>
                <w:b/>
                <w:spacing w:val="70"/>
              </w:rPr>
              <w:t>ukládá</w:t>
            </w:r>
            <w:r w:rsidRPr="005C47AA">
              <w:t xml:space="preserve"> zajistit finanční prostředky z rezervy kraje na zpracování žádosti o</w:t>
            </w:r>
            <w:r w:rsidR="00787D7C" w:rsidRPr="005C47AA">
              <w:t> </w:t>
            </w:r>
            <w:r w:rsidRPr="005C47AA">
              <w:t>dotaci včetně všech povinných příloh</w:t>
            </w:r>
          </w:p>
        </w:tc>
      </w:tr>
      <w:tr w:rsidR="005C47AA" w:rsidRPr="005C47AA" w:rsidTr="00A74D0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74D03" w:rsidRPr="005C47AA" w:rsidRDefault="00A74D03" w:rsidP="00A74D03">
            <w:r w:rsidRPr="005C47AA">
              <w:t>O: vedoucí odboru ekonomického</w:t>
            </w:r>
          </w:p>
          <w:p w:rsidR="00A74D03" w:rsidRPr="005C47AA" w:rsidRDefault="00A74D03" w:rsidP="00A74D03">
            <w:r w:rsidRPr="005C47AA">
              <w:t>T: 21. 7. 2016</w:t>
            </w:r>
          </w:p>
        </w:tc>
      </w:tr>
      <w:tr w:rsidR="005C47AA" w:rsidRPr="005C47AA" w:rsidTr="00A74D03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D66C92" w:rsidRPr="005C47AA" w:rsidRDefault="00D66C92" w:rsidP="00EE67B0">
            <w:pPr>
              <w:pStyle w:val="nadpis2"/>
            </w:pPr>
          </w:p>
        </w:tc>
      </w:tr>
      <w:tr w:rsidR="005C47AA" w:rsidRPr="005C47AA" w:rsidTr="00A74D03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D66C92" w:rsidRPr="005C47AA" w:rsidRDefault="00D66C92" w:rsidP="00EE67B0">
            <w:pPr>
              <w:pStyle w:val="nadpis2"/>
            </w:pPr>
            <w:r w:rsidRPr="005C47AA">
              <w:lastRenderedPageBreak/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D66C92" w:rsidRPr="005C47AA" w:rsidRDefault="00A74D03" w:rsidP="00EE67B0">
            <w:pPr>
              <w:pStyle w:val="nadpis2"/>
            </w:pPr>
            <w:r w:rsidRPr="005C47AA">
              <w:t>Bc. Pavel Šoltys, DiS., náměstek hejtmana</w:t>
            </w:r>
          </w:p>
        </w:tc>
      </w:tr>
      <w:tr w:rsidR="00D66C92" w:rsidRPr="005C47AA" w:rsidTr="00A74D03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D66C92" w:rsidRPr="005C47AA" w:rsidRDefault="00D66C92" w:rsidP="00EE67B0">
            <w:pPr>
              <w:pStyle w:val="nadpis2"/>
            </w:pPr>
            <w:r w:rsidRPr="005C47AA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D66C92" w:rsidRPr="005C47AA" w:rsidRDefault="00A74D03" w:rsidP="00EE67B0">
            <w:pPr>
              <w:pStyle w:val="nadpis2"/>
            </w:pPr>
            <w:r w:rsidRPr="005C47AA">
              <w:t>9.7.</w:t>
            </w:r>
          </w:p>
        </w:tc>
      </w:tr>
    </w:tbl>
    <w:p w:rsidR="00D66C92" w:rsidRPr="005C47AA" w:rsidRDefault="00D66C92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5C47AA" w:rsidRPr="005C47AA" w:rsidTr="00246F23">
        <w:tc>
          <w:tcPr>
            <w:tcW w:w="961" w:type="pct"/>
            <w:gridSpan w:val="2"/>
            <w:tcBorders>
              <w:bottom w:val="nil"/>
            </w:tcBorders>
          </w:tcPr>
          <w:p w:rsidR="00D66C92" w:rsidRPr="005C47AA" w:rsidRDefault="00246F23" w:rsidP="00787D7C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5C47AA">
              <w:rPr>
                <w:szCs w:val="24"/>
              </w:rPr>
              <w:t>UR/98/40/2016</w:t>
            </w:r>
          </w:p>
        </w:tc>
        <w:tc>
          <w:tcPr>
            <w:tcW w:w="4039" w:type="pct"/>
            <w:tcBorders>
              <w:bottom w:val="nil"/>
            </w:tcBorders>
          </w:tcPr>
          <w:p w:rsidR="00D66C92" w:rsidRPr="005C47AA" w:rsidRDefault="00246F23" w:rsidP="00787D7C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5C47AA">
              <w:rPr>
                <w:szCs w:val="24"/>
              </w:rPr>
              <w:t xml:space="preserve">Projekt "Centrum Dominika Kokory - rekonstrukce budovy" </w:t>
            </w:r>
            <w:r w:rsidR="00787D7C" w:rsidRPr="005C47AA">
              <w:rPr>
                <w:szCs w:val="24"/>
              </w:rPr>
              <w:t>–</w:t>
            </w:r>
            <w:r w:rsidRPr="005C47AA">
              <w:rPr>
                <w:szCs w:val="24"/>
              </w:rPr>
              <w:t xml:space="preserve"> schválení přípravy projektu</w:t>
            </w:r>
          </w:p>
        </w:tc>
      </w:tr>
      <w:tr w:rsidR="005C47AA" w:rsidRPr="005C47AA" w:rsidTr="00246F2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D66C92" w:rsidRPr="005C47AA" w:rsidRDefault="00246F23" w:rsidP="00787D7C">
            <w:pPr>
              <w:pStyle w:val="Zkladntext"/>
              <w:rPr>
                <w:sz w:val="24"/>
                <w:szCs w:val="24"/>
                <w:lang w:val="cs-CZ"/>
              </w:rPr>
            </w:pPr>
            <w:r w:rsidRPr="005C47AA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5C47AA" w:rsidRPr="005C47AA" w:rsidTr="00246F2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D66C92" w:rsidRPr="005C47AA" w:rsidRDefault="00246F23" w:rsidP="00EE67B0">
            <w:pPr>
              <w:pStyle w:val="nadpis2"/>
            </w:pPr>
            <w:r w:rsidRPr="005C47AA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66C92" w:rsidRPr="005C47AA" w:rsidRDefault="00246F23" w:rsidP="00246F23">
            <w:pPr>
              <w:pStyle w:val="Normal"/>
              <w:spacing w:after="119"/>
              <w:jc w:val="both"/>
            </w:pPr>
            <w:r w:rsidRPr="005C47AA">
              <w:rPr>
                <w:b/>
                <w:spacing w:val="70"/>
              </w:rPr>
              <w:t>bere na vědomí</w:t>
            </w:r>
            <w:r w:rsidRPr="005C47AA">
              <w:t xml:space="preserve"> důvodovou zprávu</w:t>
            </w:r>
          </w:p>
        </w:tc>
      </w:tr>
      <w:tr w:rsidR="005C47AA" w:rsidRPr="005C47AA" w:rsidTr="00246F2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46F23" w:rsidRPr="005C47AA" w:rsidRDefault="00246F23" w:rsidP="00EE67B0">
            <w:pPr>
              <w:pStyle w:val="nadpis2"/>
            </w:pPr>
            <w:r w:rsidRPr="005C47AA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46F23" w:rsidRPr="005C47AA" w:rsidRDefault="00246F23" w:rsidP="00246F23">
            <w:pPr>
              <w:pStyle w:val="Normal"/>
              <w:spacing w:after="119"/>
              <w:jc w:val="both"/>
            </w:pPr>
            <w:r w:rsidRPr="005C47AA">
              <w:rPr>
                <w:b/>
                <w:spacing w:val="70"/>
              </w:rPr>
              <w:t>schvaluje</w:t>
            </w:r>
            <w:r w:rsidRPr="005C47AA">
              <w:t xml:space="preserve"> přípravu projektu "Centrum Dominika Kokory – rekonstrukce budovy" dle důvodové zprávy</w:t>
            </w:r>
          </w:p>
        </w:tc>
      </w:tr>
      <w:tr w:rsidR="005C47AA" w:rsidRPr="005C47AA" w:rsidTr="00246F2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46F23" w:rsidRPr="005C47AA" w:rsidRDefault="00246F23" w:rsidP="00EE67B0">
            <w:pPr>
              <w:pStyle w:val="nadpis2"/>
            </w:pPr>
            <w:r w:rsidRPr="005C47AA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46F23" w:rsidRPr="005C47AA" w:rsidRDefault="00246F23" w:rsidP="00D60E98">
            <w:pPr>
              <w:pStyle w:val="Normal"/>
              <w:spacing w:after="119"/>
              <w:jc w:val="both"/>
            </w:pPr>
            <w:r w:rsidRPr="005C47AA">
              <w:rPr>
                <w:b/>
                <w:spacing w:val="70"/>
              </w:rPr>
              <w:t>ukládá</w:t>
            </w:r>
            <w:r w:rsidRPr="005C47AA">
              <w:t xml:space="preserve"> </w:t>
            </w:r>
            <w:r w:rsidR="00D60E98" w:rsidRPr="005C47AA">
              <w:t>zpracovat</w:t>
            </w:r>
            <w:r w:rsidRPr="005C47AA">
              <w:t xml:space="preserve"> projektov</w:t>
            </w:r>
            <w:r w:rsidR="00D60E98" w:rsidRPr="005C47AA">
              <w:t>ou</w:t>
            </w:r>
            <w:r w:rsidRPr="005C47AA">
              <w:t xml:space="preserve"> dokumentac</w:t>
            </w:r>
            <w:r w:rsidR="00D60E98" w:rsidRPr="005C47AA">
              <w:t>i</w:t>
            </w:r>
            <w:r w:rsidRPr="005C47AA">
              <w:t xml:space="preserve"> a projektové žádosti a</w:t>
            </w:r>
            <w:r w:rsidR="00787D7C" w:rsidRPr="005C47AA">
              <w:t> </w:t>
            </w:r>
            <w:r w:rsidR="00D60E98" w:rsidRPr="005C47AA">
              <w:t xml:space="preserve">zajistit </w:t>
            </w:r>
            <w:r w:rsidRPr="005C47AA">
              <w:t>předložení materiálu ke schválení před podáním žádosti o dotaci do Rady Olomouckého kraje</w:t>
            </w:r>
          </w:p>
        </w:tc>
      </w:tr>
      <w:tr w:rsidR="005C47AA" w:rsidRPr="005C47AA" w:rsidTr="00246F2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46F23" w:rsidRPr="005C47AA" w:rsidRDefault="00246F23" w:rsidP="00246F23">
            <w:r w:rsidRPr="005C47AA">
              <w:t>O: vedoucí odboru veřejných zakázek a investic</w:t>
            </w:r>
          </w:p>
          <w:p w:rsidR="00246F23" w:rsidRPr="005C47AA" w:rsidRDefault="00246F23" w:rsidP="00246F23">
            <w:r w:rsidRPr="005C47AA">
              <w:t>T: 15. 9. 2016</w:t>
            </w:r>
          </w:p>
        </w:tc>
      </w:tr>
      <w:tr w:rsidR="005C47AA" w:rsidRPr="005C47AA" w:rsidTr="00246F2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46F23" w:rsidRPr="005C47AA" w:rsidRDefault="00246F23" w:rsidP="00EE67B0">
            <w:pPr>
              <w:pStyle w:val="nadpis2"/>
            </w:pPr>
            <w:r w:rsidRPr="005C47AA"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46F23" w:rsidRPr="005C47AA" w:rsidRDefault="00246F23" w:rsidP="00246F23">
            <w:pPr>
              <w:pStyle w:val="Normal"/>
              <w:spacing w:after="119"/>
              <w:jc w:val="both"/>
            </w:pPr>
            <w:r w:rsidRPr="005C47AA">
              <w:rPr>
                <w:b/>
                <w:spacing w:val="70"/>
              </w:rPr>
              <w:t>ukládá</w:t>
            </w:r>
            <w:r w:rsidRPr="005C47AA">
              <w:t xml:space="preserve"> zajistit finanční prostředky z rezervy kraje na zpracování projektové dokumentace a žádosti o dotaci</w:t>
            </w:r>
          </w:p>
        </w:tc>
      </w:tr>
      <w:tr w:rsidR="005C47AA" w:rsidRPr="005C47AA" w:rsidTr="00246F2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46F23" w:rsidRPr="005C47AA" w:rsidRDefault="00246F23" w:rsidP="00246F23">
            <w:r w:rsidRPr="005C47AA">
              <w:t>O: vedoucí odboru ekonomického</w:t>
            </w:r>
          </w:p>
          <w:p w:rsidR="00246F23" w:rsidRPr="005C47AA" w:rsidRDefault="00246F23" w:rsidP="00246F23">
            <w:r w:rsidRPr="005C47AA">
              <w:t>T: 21. 7. 2016</w:t>
            </w:r>
          </w:p>
        </w:tc>
      </w:tr>
      <w:tr w:rsidR="005C47AA" w:rsidRPr="005C47AA" w:rsidTr="00246F23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D66C92" w:rsidRPr="005C47AA" w:rsidRDefault="00D66C92" w:rsidP="00EE67B0">
            <w:pPr>
              <w:pStyle w:val="nadpis2"/>
            </w:pPr>
          </w:p>
        </w:tc>
      </w:tr>
      <w:tr w:rsidR="005C47AA" w:rsidRPr="005C47AA" w:rsidTr="00246F23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D66C92" w:rsidRPr="005C47AA" w:rsidRDefault="00D66C92" w:rsidP="00EE67B0">
            <w:pPr>
              <w:pStyle w:val="nadpis2"/>
            </w:pPr>
            <w:r w:rsidRPr="005C47AA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D66C92" w:rsidRPr="005C47AA" w:rsidRDefault="00246F23" w:rsidP="00EE67B0">
            <w:pPr>
              <w:pStyle w:val="nadpis2"/>
            </w:pPr>
            <w:r w:rsidRPr="005C47AA">
              <w:t>Bc. Pavel Šoltys, DiS., náměstek hejtmana; Mgr. Yvona Kubjátová, náměstkyně hejtmana</w:t>
            </w:r>
          </w:p>
        </w:tc>
      </w:tr>
      <w:tr w:rsidR="00D66C92" w:rsidRPr="005C47AA" w:rsidTr="00246F23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D66C92" w:rsidRPr="005C47AA" w:rsidRDefault="00D66C92" w:rsidP="00EE67B0">
            <w:pPr>
              <w:pStyle w:val="nadpis2"/>
            </w:pPr>
            <w:r w:rsidRPr="005C47AA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D66C92" w:rsidRPr="005C47AA" w:rsidRDefault="00246F23" w:rsidP="00EE67B0">
            <w:pPr>
              <w:pStyle w:val="nadpis2"/>
            </w:pPr>
            <w:r w:rsidRPr="005C47AA">
              <w:t>9.8.</w:t>
            </w:r>
          </w:p>
        </w:tc>
      </w:tr>
    </w:tbl>
    <w:p w:rsidR="00D66C92" w:rsidRPr="005C47AA" w:rsidRDefault="00D66C92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5C47AA" w:rsidRPr="005C47AA" w:rsidTr="005C7FEE">
        <w:tc>
          <w:tcPr>
            <w:tcW w:w="961" w:type="pct"/>
            <w:gridSpan w:val="2"/>
            <w:tcBorders>
              <w:bottom w:val="nil"/>
            </w:tcBorders>
          </w:tcPr>
          <w:p w:rsidR="00D66C92" w:rsidRPr="005C47AA" w:rsidRDefault="005C7FEE" w:rsidP="00787D7C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5C47AA">
              <w:rPr>
                <w:szCs w:val="24"/>
              </w:rPr>
              <w:t>UR/98/41/2016</w:t>
            </w:r>
          </w:p>
        </w:tc>
        <w:tc>
          <w:tcPr>
            <w:tcW w:w="4039" w:type="pct"/>
            <w:tcBorders>
              <w:bottom w:val="nil"/>
            </w:tcBorders>
          </w:tcPr>
          <w:p w:rsidR="00D66C92" w:rsidRPr="005C47AA" w:rsidRDefault="005C7FEE" w:rsidP="00787D7C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5C47AA">
              <w:rPr>
                <w:szCs w:val="24"/>
              </w:rPr>
              <w:t xml:space="preserve">Projekt příspěvkové organizace </w:t>
            </w:r>
            <w:r w:rsidR="00787D7C" w:rsidRPr="005C47AA">
              <w:rPr>
                <w:szCs w:val="24"/>
              </w:rPr>
              <w:t>–</w:t>
            </w:r>
            <w:r w:rsidRPr="005C47AA">
              <w:rPr>
                <w:szCs w:val="24"/>
              </w:rPr>
              <w:t xml:space="preserve"> podání žádosti o finanční podporu z Operačního programu Zaměstnanost</w:t>
            </w:r>
          </w:p>
        </w:tc>
      </w:tr>
      <w:tr w:rsidR="005C47AA" w:rsidRPr="005C47AA" w:rsidTr="005C7FEE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D66C92" w:rsidRPr="005C47AA" w:rsidRDefault="005C7FEE" w:rsidP="00787D7C">
            <w:pPr>
              <w:pStyle w:val="Zkladntext"/>
              <w:rPr>
                <w:sz w:val="24"/>
                <w:szCs w:val="24"/>
                <w:lang w:val="cs-CZ"/>
              </w:rPr>
            </w:pPr>
            <w:r w:rsidRPr="005C47AA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5C47AA" w:rsidRPr="005C47AA" w:rsidTr="005C7FE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D66C92" w:rsidRPr="005C47AA" w:rsidRDefault="005C7FEE" w:rsidP="00EE67B0">
            <w:pPr>
              <w:pStyle w:val="nadpis2"/>
            </w:pPr>
            <w:r w:rsidRPr="005C47AA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66C92" w:rsidRPr="005C47AA" w:rsidRDefault="005C7FEE" w:rsidP="005C7FEE">
            <w:pPr>
              <w:pStyle w:val="Normal"/>
              <w:spacing w:after="119"/>
              <w:jc w:val="both"/>
            </w:pPr>
            <w:r w:rsidRPr="005C47AA">
              <w:rPr>
                <w:b/>
                <w:spacing w:val="70"/>
              </w:rPr>
              <w:t>bere na vědomí</w:t>
            </w:r>
            <w:r w:rsidRPr="005C47AA">
              <w:t xml:space="preserve"> důvodovou zprávu</w:t>
            </w:r>
          </w:p>
        </w:tc>
      </w:tr>
      <w:tr w:rsidR="005C47AA" w:rsidRPr="005C47AA" w:rsidTr="005C7FE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C7FEE" w:rsidRPr="005C47AA" w:rsidRDefault="005C7FEE" w:rsidP="00EE67B0">
            <w:pPr>
              <w:pStyle w:val="nadpis2"/>
            </w:pPr>
            <w:r w:rsidRPr="005C47AA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C7FEE" w:rsidRPr="005C47AA" w:rsidRDefault="005C7FEE" w:rsidP="005C7FEE">
            <w:pPr>
              <w:pStyle w:val="Normal"/>
              <w:spacing w:after="119"/>
              <w:jc w:val="both"/>
            </w:pPr>
            <w:r w:rsidRPr="005C47AA">
              <w:rPr>
                <w:b/>
                <w:spacing w:val="70"/>
              </w:rPr>
              <w:t>schvaluje</w:t>
            </w:r>
            <w:r w:rsidRPr="005C47AA">
              <w:t xml:space="preserve"> podání žádosti o finanční podporu individuálního projektu „Standardizace služeb SSP Olomouc“ příspěvkové organizace Středisko sociální prevence Olomouc do výzvy č. 65 Operačního programu zaměstnanost dle důvodové zprávy</w:t>
            </w:r>
          </w:p>
        </w:tc>
      </w:tr>
      <w:tr w:rsidR="005C47AA" w:rsidRPr="005C47AA" w:rsidTr="005C7FE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C7FEE" w:rsidRPr="005C47AA" w:rsidRDefault="005C7FEE" w:rsidP="00EE67B0">
            <w:pPr>
              <w:pStyle w:val="nadpis2"/>
            </w:pPr>
            <w:r w:rsidRPr="005C47AA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C7FEE" w:rsidRPr="005C47AA" w:rsidRDefault="005C7FEE" w:rsidP="00787D7C">
            <w:pPr>
              <w:pStyle w:val="Normal"/>
              <w:spacing w:after="119"/>
              <w:jc w:val="both"/>
            </w:pPr>
            <w:r w:rsidRPr="005C47AA">
              <w:rPr>
                <w:b/>
                <w:spacing w:val="70"/>
              </w:rPr>
              <w:t>souhlasí</w:t>
            </w:r>
            <w:r w:rsidRPr="005C47AA">
              <w:t xml:space="preserve"> se zajištěním financování projektů dle bodu 2 usnesení v</w:t>
            </w:r>
            <w:r w:rsidR="00787D7C" w:rsidRPr="005C47AA">
              <w:t> </w:t>
            </w:r>
            <w:r w:rsidRPr="005C47AA">
              <w:t>případě získání podpory z Operačního programu zaměstnanost</w:t>
            </w:r>
          </w:p>
        </w:tc>
      </w:tr>
      <w:tr w:rsidR="005C47AA" w:rsidRPr="005C47AA" w:rsidTr="005C7FE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C7FEE" w:rsidRPr="005C47AA" w:rsidRDefault="005C7FEE" w:rsidP="00EE67B0">
            <w:pPr>
              <w:pStyle w:val="nadpis2"/>
            </w:pPr>
            <w:r w:rsidRPr="005C47AA"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C7FEE" w:rsidRPr="005C47AA" w:rsidRDefault="005C7FEE" w:rsidP="005C7FEE">
            <w:pPr>
              <w:pStyle w:val="Normal"/>
              <w:spacing w:after="119"/>
              <w:jc w:val="both"/>
            </w:pPr>
            <w:r w:rsidRPr="005C47AA">
              <w:rPr>
                <w:b/>
                <w:spacing w:val="70"/>
              </w:rPr>
              <w:t>ukládá</w:t>
            </w:r>
            <w:r w:rsidRPr="005C47AA">
              <w:t xml:space="preserve"> informovat ředitelku příspěvkové organizace o schválení podání žádostí o finanční podporu dle bodu 2 usnesení</w:t>
            </w:r>
          </w:p>
        </w:tc>
      </w:tr>
      <w:tr w:rsidR="005C47AA" w:rsidRPr="005C47AA" w:rsidTr="005C7FEE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C7FEE" w:rsidRPr="005C47AA" w:rsidRDefault="005C7FEE" w:rsidP="005C7FEE">
            <w:r w:rsidRPr="005C47AA">
              <w:t>O: vedoucí odboru strategického rozvoje kraje</w:t>
            </w:r>
          </w:p>
          <w:p w:rsidR="005C7FEE" w:rsidRPr="005C47AA" w:rsidRDefault="005C7FEE" w:rsidP="005C7FEE">
            <w:r w:rsidRPr="005C47AA">
              <w:t>T: 21. 7. 2016</w:t>
            </w:r>
          </w:p>
        </w:tc>
      </w:tr>
      <w:tr w:rsidR="005C47AA" w:rsidRPr="005C47AA" w:rsidTr="005C7FE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C7FEE" w:rsidRPr="005C47AA" w:rsidRDefault="005C7FEE" w:rsidP="00EE67B0">
            <w:pPr>
              <w:pStyle w:val="nadpis2"/>
            </w:pPr>
            <w:r w:rsidRPr="005C47AA"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C7FEE" w:rsidRPr="005C47AA" w:rsidRDefault="005C7FEE" w:rsidP="005C7FEE">
            <w:pPr>
              <w:pStyle w:val="Normal"/>
              <w:spacing w:after="119"/>
              <w:jc w:val="both"/>
            </w:pPr>
            <w:r w:rsidRPr="005C47AA">
              <w:rPr>
                <w:b/>
                <w:spacing w:val="70"/>
              </w:rPr>
              <w:t>ukládá</w:t>
            </w:r>
            <w:r w:rsidRPr="005C47AA">
              <w:t xml:space="preserve"> předložit Zastupitelstvu Olomouckého kraje ke schválení financování realizace projektu dle bodu 2 usnesení</w:t>
            </w:r>
          </w:p>
        </w:tc>
      </w:tr>
      <w:tr w:rsidR="005C47AA" w:rsidRPr="005C47AA" w:rsidTr="005C7FEE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C7FEE" w:rsidRPr="005C47AA" w:rsidRDefault="005C7FEE" w:rsidP="005C7FEE">
            <w:r w:rsidRPr="005C47AA">
              <w:lastRenderedPageBreak/>
              <w:t>O: Bc. Pavel Šoltys, DiS., náměstek hejtmana</w:t>
            </w:r>
          </w:p>
          <w:p w:rsidR="005C7FEE" w:rsidRPr="005C47AA" w:rsidRDefault="005C7FEE" w:rsidP="005C7FEE">
            <w:r w:rsidRPr="005C47AA">
              <w:t>T: ZOK 23. 9. 2016</w:t>
            </w:r>
          </w:p>
        </w:tc>
      </w:tr>
      <w:tr w:rsidR="005C47AA" w:rsidRPr="005C47AA" w:rsidTr="005C7FE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C7FEE" w:rsidRPr="005C47AA" w:rsidRDefault="005C7FEE" w:rsidP="00EE67B0">
            <w:pPr>
              <w:pStyle w:val="nadpis2"/>
            </w:pPr>
            <w:r w:rsidRPr="005C47AA"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C7FEE" w:rsidRPr="005C47AA" w:rsidRDefault="005C7FEE" w:rsidP="005C7FEE">
            <w:pPr>
              <w:pStyle w:val="Normal"/>
              <w:spacing w:after="119"/>
              <w:jc w:val="both"/>
            </w:pPr>
            <w:r w:rsidRPr="005C47AA">
              <w:rPr>
                <w:b/>
                <w:spacing w:val="70"/>
              </w:rPr>
              <w:t>doporučuje Zastupitelstvu Olomouckého kraje</w:t>
            </w:r>
            <w:r w:rsidRPr="005C47AA">
              <w:t xml:space="preserve"> schválit financování realizace projektů dle důvodové zprávy v případě získání finanční podpory z Operačního programu zaměstnanost</w:t>
            </w:r>
          </w:p>
        </w:tc>
      </w:tr>
      <w:tr w:rsidR="005C47AA" w:rsidRPr="005C47AA" w:rsidTr="005C7FEE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D66C92" w:rsidRPr="005C47AA" w:rsidRDefault="00D66C92" w:rsidP="00EE67B0">
            <w:pPr>
              <w:pStyle w:val="nadpis2"/>
            </w:pPr>
          </w:p>
        </w:tc>
      </w:tr>
      <w:tr w:rsidR="005C47AA" w:rsidRPr="005C47AA" w:rsidTr="005C7FEE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D66C92" w:rsidRPr="005C47AA" w:rsidRDefault="00D66C92" w:rsidP="00EE67B0">
            <w:pPr>
              <w:pStyle w:val="nadpis2"/>
            </w:pPr>
            <w:r w:rsidRPr="005C47AA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D66C92" w:rsidRPr="005C47AA" w:rsidRDefault="005C7FEE" w:rsidP="00EE67B0">
            <w:pPr>
              <w:pStyle w:val="nadpis2"/>
            </w:pPr>
            <w:r w:rsidRPr="005C47AA">
              <w:t>Bc. Pavel Šoltys, DiS., náměstek hejtmana; Mgr. Yvona Kubjátová, náměstkyně hejtmana</w:t>
            </w:r>
          </w:p>
        </w:tc>
      </w:tr>
      <w:tr w:rsidR="00D66C92" w:rsidRPr="005C47AA" w:rsidTr="005C7FEE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D66C92" w:rsidRPr="005C47AA" w:rsidRDefault="00D66C92" w:rsidP="00EE67B0">
            <w:pPr>
              <w:pStyle w:val="nadpis2"/>
            </w:pPr>
            <w:r w:rsidRPr="005C47AA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D66C92" w:rsidRPr="005C47AA" w:rsidRDefault="005C7FEE" w:rsidP="00EE67B0">
            <w:pPr>
              <w:pStyle w:val="nadpis2"/>
            </w:pPr>
            <w:r w:rsidRPr="005C47AA">
              <w:t>9.9.</w:t>
            </w:r>
          </w:p>
        </w:tc>
      </w:tr>
    </w:tbl>
    <w:p w:rsidR="00D66C92" w:rsidRPr="005C47AA" w:rsidRDefault="00D66C92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5C47AA" w:rsidRPr="005C47AA" w:rsidTr="00D42866">
        <w:tc>
          <w:tcPr>
            <w:tcW w:w="961" w:type="pct"/>
            <w:gridSpan w:val="2"/>
            <w:tcBorders>
              <w:bottom w:val="nil"/>
            </w:tcBorders>
          </w:tcPr>
          <w:p w:rsidR="00D66C92" w:rsidRPr="005C47AA" w:rsidRDefault="00D42866" w:rsidP="00787D7C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5C47AA">
              <w:rPr>
                <w:szCs w:val="24"/>
              </w:rPr>
              <w:t>UR/98/42/2016</w:t>
            </w:r>
          </w:p>
        </w:tc>
        <w:tc>
          <w:tcPr>
            <w:tcW w:w="4039" w:type="pct"/>
            <w:tcBorders>
              <w:bottom w:val="nil"/>
            </w:tcBorders>
          </w:tcPr>
          <w:p w:rsidR="00D66C92" w:rsidRPr="005C47AA" w:rsidRDefault="00D42866" w:rsidP="00787D7C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5C47AA">
              <w:rPr>
                <w:szCs w:val="24"/>
              </w:rPr>
              <w:t xml:space="preserve">Projekt příspěvkové organizace </w:t>
            </w:r>
            <w:r w:rsidR="00787D7C" w:rsidRPr="005C47AA">
              <w:rPr>
                <w:szCs w:val="24"/>
              </w:rPr>
              <w:t>–</w:t>
            </w:r>
            <w:r w:rsidRPr="005C47AA">
              <w:rPr>
                <w:szCs w:val="24"/>
              </w:rPr>
              <w:t xml:space="preserve"> podání žádosti o finanční podporu z Operačního programu výzkum, vývoj a vzdělávání</w:t>
            </w:r>
          </w:p>
        </w:tc>
      </w:tr>
      <w:tr w:rsidR="005C47AA" w:rsidRPr="005C47AA" w:rsidTr="00D4286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D66C92" w:rsidRPr="005C47AA" w:rsidRDefault="00D42866" w:rsidP="00787D7C">
            <w:pPr>
              <w:pStyle w:val="Zkladntext"/>
              <w:rPr>
                <w:sz w:val="24"/>
                <w:szCs w:val="24"/>
                <w:lang w:val="cs-CZ"/>
              </w:rPr>
            </w:pPr>
            <w:r w:rsidRPr="005C47AA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5C47AA" w:rsidRPr="005C47AA" w:rsidTr="00D4286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D66C92" w:rsidRPr="005C47AA" w:rsidRDefault="00D42866" w:rsidP="00EE67B0">
            <w:pPr>
              <w:pStyle w:val="nadpis2"/>
            </w:pPr>
            <w:r w:rsidRPr="005C47AA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66C92" w:rsidRPr="005C47AA" w:rsidRDefault="00D42866" w:rsidP="00D42866">
            <w:pPr>
              <w:pStyle w:val="Normal"/>
              <w:spacing w:after="119"/>
              <w:jc w:val="both"/>
            </w:pPr>
            <w:r w:rsidRPr="005C47AA">
              <w:rPr>
                <w:b/>
                <w:spacing w:val="70"/>
              </w:rPr>
              <w:t>bere na vědomí</w:t>
            </w:r>
            <w:r w:rsidRPr="005C47AA">
              <w:t xml:space="preserve"> důvodovou zprávu</w:t>
            </w:r>
          </w:p>
        </w:tc>
      </w:tr>
      <w:tr w:rsidR="005C47AA" w:rsidRPr="005C47AA" w:rsidTr="00D4286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42866" w:rsidRPr="005C47AA" w:rsidRDefault="00D42866" w:rsidP="00EE67B0">
            <w:pPr>
              <w:pStyle w:val="nadpis2"/>
            </w:pPr>
            <w:r w:rsidRPr="005C47AA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42866" w:rsidRPr="005C47AA" w:rsidRDefault="00D42866" w:rsidP="00787D7C">
            <w:pPr>
              <w:pStyle w:val="Normal"/>
              <w:spacing w:after="119"/>
              <w:jc w:val="both"/>
            </w:pPr>
            <w:r w:rsidRPr="005C47AA">
              <w:rPr>
                <w:b/>
                <w:spacing w:val="70"/>
              </w:rPr>
              <w:t>schvaluje</w:t>
            </w:r>
            <w:r w:rsidRPr="005C47AA">
              <w:t xml:space="preserve"> podání žádosti o finanční podporu projektu "Šablony pro MŠ a</w:t>
            </w:r>
            <w:r w:rsidR="00787D7C" w:rsidRPr="005C47AA">
              <w:t> </w:t>
            </w:r>
            <w:r w:rsidRPr="005C47AA">
              <w:t>ZŠ I" příspěvkové organizace Základní škola Uničov dle důvodové zprávy</w:t>
            </w:r>
          </w:p>
        </w:tc>
      </w:tr>
      <w:tr w:rsidR="005C47AA" w:rsidRPr="005C47AA" w:rsidTr="00D4286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42866" w:rsidRPr="005C47AA" w:rsidRDefault="00D42866" w:rsidP="00EE67B0">
            <w:pPr>
              <w:pStyle w:val="nadpis2"/>
            </w:pPr>
            <w:r w:rsidRPr="005C47AA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42866" w:rsidRPr="005C47AA" w:rsidRDefault="00D42866" w:rsidP="00D42866">
            <w:pPr>
              <w:pStyle w:val="Normal"/>
              <w:spacing w:after="119"/>
              <w:jc w:val="both"/>
            </w:pPr>
            <w:r w:rsidRPr="005C47AA">
              <w:rPr>
                <w:b/>
                <w:spacing w:val="70"/>
              </w:rPr>
              <w:t>ukládá</w:t>
            </w:r>
            <w:r w:rsidRPr="005C47AA">
              <w:t xml:space="preserve"> informovat ředitele příspěvkové organizace o schválení podání žádosti o finanční podporu dle bodu 2 usnesení</w:t>
            </w:r>
          </w:p>
        </w:tc>
      </w:tr>
      <w:tr w:rsidR="005C47AA" w:rsidRPr="005C47AA" w:rsidTr="00D4286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42866" w:rsidRPr="005C47AA" w:rsidRDefault="00D42866" w:rsidP="00D42866">
            <w:r w:rsidRPr="005C47AA">
              <w:t>O: vedoucí odboru strategického rozvoje kraje</w:t>
            </w:r>
          </w:p>
          <w:p w:rsidR="00D42866" w:rsidRPr="005C47AA" w:rsidRDefault="00D42866" w:rsidP="00D42866">
            <w:r w:rsidRPr="005C47AA">
              <w:t>T: 21. 7. 2016</w:t>
            </w:r>
          </w:p>
        </w:tc>
      </w:tr>
      <w:tr w:rsidR="005C47AA" w:rsidRPr="005C47AA" w:rsidTr="00D42866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D66C92" w:rsidRPr="005C47AA" w:rsidRDefault="00D66C92" w:rsidP="00EE67B0">
            <w:pPr>
              <w:pStyle w:val="nadpis2"/>
            </w:pPr>
          </w:p>
        </w:tc>
      </w:tr>
      <w:tr w:rsidR="005C47AA" w:rsidRPr="005C47AA" w:rsidTr="00D42866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D66C92" w:rsidRPr="005C47AA" w:rsidRDefault="00D66C92" w:rsidP="00EE67B0">
            <w:pPr>
              <w:pStyle w:val="nadpis2"/>
            </w:pPr>
            <w:r w:rsidRPr="005C47AA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D66C92" w:rsidRPr="005C47AA" w:rsidRDefault="00D42866" w:rsidP="00EE67B0">
            <w:pPr>
              <w:pStyle w:val="nadpis2"/>
            </w:pPr>
            <w:r w:rsidRPr="005C47AA">
              <w:t>Bc. Pavel Šoltys, DiS., náměstek hejtmana; Ing. Zdeněk Švec, náměstek hejtmana</w:t>
            </w:r>
          </w:p>
        </w:tc>
      </w:tr>
      <w:tr w:rsidR="00D66C92" w:rsidRPr="005C47AA" w:rsidTr="00D42866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D66C92" w:rsidRPr="005C47AA" w:rsidRDefault="00D66C92" w:rsidP="00EE67B0">
            <w:pPr>
              <w:pStyle w:val="nadpis2"/>
            </w:pPr>
            <w:r w:rsidRPr="005C47AA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D66C92" w:rsidRPr="005C47AA" w:rsidRDefault="00D42866" w:rsidP="00EE67B0">
            <w:pPr>
              <w:pStyle w:val="nadpis2"/>
            </w:pPr>
            <w:r w:rsidRPr="005C47AA">
              <w:t>9.10.</w:t>
            </w:r>
          </w:p>
        </w:tc>
      </w:tr>
    </w:tbl>
    <w:p w:rsidR="00D66C92" w:rsidRPr="005C47AA" w:rsidRDefault="00D66C92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5C47AA" w:rsidRPr="005C47AA" w:rsidTr="00970D90">
        <w:tc>
          <w:tcPr>
            <w:tcW w:w="961" w:type="pct"/>
            <w:gridSpan w:val="2"/>
            <w:tcBorders>
              <w:bottom w:val="nil"/>
            </w:tcBorders>
          </w:tcPr>
          <w:p w:rsidR="00D66C92" w:rsidRPr="005C47AA" w:rsidRDefault="00970D90" w:rsidP="00787D7C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5C47AA">
              <w:rPr>
                <w:szCs w:val="24"/>
              </w:rPr>
              <w:t>UR/98/43/2016</w:t>
            </w:r>
          </w:p>
        </w:tc>
        <w:tc>
          <w:tcPr>
            <w:tcW w:w="4039" w:type="pct"/>
            <w:tcBorders>
              <w:bottom w:val="nil"/>
            </w:tcBorders>
          </w:tcPr>
          <w:p w:rsidR="00D66C92" w:rsidRPr="005C47AA" w:rsidRDefault="00970D90" w:rsidP="00787D7C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5C47AA">
              <w:rPr>
                <w:szCs w:val="24"/>
              </w:rPr>
              <w:t>Projekt příspěvkové organizace – podání žádosti o finanční podporu z národního dotačního programu Ministerstva školství, mládeže a tělovýchovy ČR</w:t>
            </w:r>
          </w:p>
        </w:tc>
      </w:tr>
      <w:tr w:rsidR="005C47AA" w:rsidRPr="005C47AA" w:rsidTr="00970D9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D66C92" w:rsidRPr="005C47AA" w:rsidRDefault="00970D90" w:rsidP="00787D7C">
            <w:pPr>
              <w:pStyle w:val="Zkladntext"/>
              <w:rPr>
                <w:sz w:val="24"/>
                <w:szCs w:val="24"/>
                <w:lang w:val="cs-CZ"/>
              </w:rPr>
            </w:pPr>
            <w:r w:rsidRPr="005C47AA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5C47AA" w:rsidRPr="005C47AA" w:rsidTr="00970D9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D66C92" w:rsidRPr="005C47AA" w:rsidRDefault="00970D90" w:rsidP="00EE67B0">
            <w:pPr>
              <w:pStyle w:val="nadpis2"/>
            </w:pPr>
            <w:r w:rsidRPr="005C47AA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66C92" w:rsidRPr="005C47AA" w:rsidRDefault="00970D90" w:rsidP="00970D90">
            <w:pPr>
              <w:pStyle w:val="Normal"/>
              <w:spacing w:after="119"/>
              <w:jc w:val="both"/>
            </w:pPr>
            <w:r w:rsidRPr="005C47AA">
              <w:rPr>
                <w:b/>
                <w:spacing w:val="70"/>
              </w:rPr>
              <w:t>bere na vědomí</w:t>
            </w:r>
            <w:r w:rsidRPr="005C47AA">
              <w:t xml:space="preserve"> důvodovou zprávu</w:t>
            </w:r>
          </w:p>
        </w:tc>
      </w:tr>
      <w:tr w:rsidR="005C47AA" w:rsidRPr="005C47AA" w:rsidTr="00970D9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70D90" w:rsidRPr="005C47AA" w:rsidRDefault="00970D90" w:rsidP="00EE67B0">
            <w:pPr>
              <w:pStyle w:val="nadpis2"/>
            </w:pPr>
            <w:r w:rsidRPr="005C47AA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70D90" w:rsidRPr="005C47AA" w:rsidRDefault="00970D90" w:rsidP="00970D90">
            <w:pPr>
              <w:pStyle w:val="Normal"/>
              <w:spacing w:after="119"/>
              <w:jc w:val="both"/>
            </w:pPr>
            <w:r w:rsidRPr="005C47AA">
              <w:rPr>
                <w:b/>
                <w:spacing w:val="70"/>
              </w:rPr>
              <w:t>schvaluje</w:t>
            </w:r>
            <w:r w:rsidRPr="005C47AA">
              <w:t xml:space="preserve"> podání žádosti o finanční podporu z národního dotačního programu Ministerstva školství, mládeže a tělovýchovy ČR</w:t>
            </w:r>
            <w:r w:rsidR="00787D7C" w:rsidRPr="005C47AA">
              <w:t>,</w:t>
            </w:r>
            <w:r w:rsidRPr="005C47AA">
              <w:t xml:space="preserve"> příspěvkové organizace Pedagogicko-psychologická poradna a Speciálně pedagogické centrum Olomouckého kraje, Olomouc dle důvodové zprávy</w:t>
            </w:r>
          </w:p>
        </w:tc>
      </w:tr>
      <w:tr w:rsidR="005C47AA" w:rsidRPr="005C47AA" w:rsidTr="00970D9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70D90" w:rsidRPr="005C47AA" w:rsidRDefault="00970D90" w:rsidP="00EE67B0">
            <w:pPr>
              <w:pStyle w:val="nadpis2"/>
            </w:pPr>
            <w:r w:rsidRPr="005C47AA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70D90" w:rsidRPr="005C47AA" w:rsidRDefault="00970D90" w:rsidP="00970D90">
            <w:pPr>
              <w:pStyle w:val="Normal"/>
              <w:spacing w:after="119"/>
              <w:jc w:val="both"/>
            </w:pPr>
            <w:r w:rsidRPr="005C47AA">
              <w:rPr>
                <w:b/>
                <w:spacing w:val="70"/>
              </w:rPr>
              <w:t>ukládá</w:t>
            </w:r>
            <w:r w:rsidRPr="005C47AA">
              <w:t xml:space="preserve"> zajistit zmocnění příspěvkové organizace Olomouckým krajem dle bodu 2 usnesení</w:t>
            </w:r>
          </w:p>
        </w:tc>
      </w:tr>
      <w:tr w:rsidR="005C47AA" w:rsidRPr="005C47AA" w:rsidTr="00970D9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70D90" w:rsidRPr="005C47AA" w:rsidRDefault="00970D90" w:rsidP="00970D90">
            <w:r w:rsidRPr="005C47AA">
              <w:t>O: vedoucí odboru školství, sportu a kultury</w:t>
            </w:r>
          </w:p>
          <w:p w:rsidR="00970D90" w:rsidRPr="005C47AA" w:rsidRDefault="00970D90" w:rsidP="00970D90">
            <w:r w:rsidRPr="005C47AA">
              <w:t>T: 21. 7. 2016</w:t>
            </w:r>
          </w:p>
        </w:tc>
      </w:tr>
      <w:tr w:rsidR="005C47AA" w:rsidRPr="005C47AA" w:rsidTr="00970D90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D66C92" w:rsidRPr="005C47AA" w:rsidRDefault="00D66C92" w:rsidP="00EE67B0">
            <w:pPr>
              <w:pStyle w:val="nadpis2"/>
            </w:pPr>
          </w:p>
        </w:tc>
      </w:tr>
      <w:tr w:rsidR="005C47AA" w:rsidRPr="005C47AA" w:rsidTr="00970D90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D66C92" w:rsidRPr="005C47AA" w:rsidRDefault="00D66C92" w:rsidP="00EE67B0">
            <w:pPr>
              <w:pStyle w:val="nadpis2"/>
            </w:pPr>
            <w:r w:rsidRPr="005C47AA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D66C92" w:rsidRPr="005C47AA" w:rsidRDefault="00970D90" w:rsidP="00EE67B0">
            <w:pPr>
              <w:pStyle w:val="nadpis2"/>
            </w:pPr>
            <w:r w:rsidRPr="005C47AA">
              <w:t>Bc. Pavel Šoltys, DiS., náměstek hejtmana; Ing. Zdeněk Švec, náměstek hejtmana</w:t>
            </w:r>
          </w:p>
        </w:tc>
      </w:tr>
      <w:tr w:rsidR="00D66C92" w:rsidRPr="005C47AA" w:rsidTr="00970D90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D66C92" w:rsidRPr="005C47AA" w:rsidRDefault="00D66C92" w:rsidP="00EE67B0">
            <w:pPr>
              <w:pStyle w:val="nadpis2"/>
            </w:pPr>
            <w:r w:rsidRPr="005C47AA">
              <w:lastRenderedPageBreak/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D66C92" w:rsidRPr="005C47AA" w:rsidRDefault="00970D90" w:rsidP="00EE67B0">
            <w:pPr>
              <w:pStyle w:val="nadpis2"/>
            </w:pPr>
            <w:r w:rsidRPr="005C47AA">
              <w:t>9.11.</w:t>
            </w:r>
          </w:p>
        </w:tc>
      </w:tr>
    </w:tbl>
    <w:p w:rsidR="00D66C92" w:rsidRPr="005C47AA" w:rsidRDefault="00D66C92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5C47AA" w:rsidRPr="005C47AA" w:rsidTr="00A30D4D">
        <w:tc>
          <w:tcPr>
            <w:tcW w:w="961" w:type="pct"/>
            <w:gridSpan w:val="2"/>
            <w:tcBorders>
              <w:bottom w:val="nil"/>
            </w:tcBorders>
          </w:tcPr>
          <w:p w:rsidR="00033AE5" w:rsidRPr="005C47AA" w:rsidRDefault="00033AE5" w:rsidP="00033AE5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5C47AA">
              <w:rPr>
                <w:szCs w:val="24"/>
              </w:rPr>
              <w:t>UR/98/44/2016</w:t>
            </w:r>
          </w:p>
        </w:tc>
        <w:tc>
          <w:tcPr>
            <w:tcW w:w="4039" w:type="pct"/>
            <w:tcBorders>
              <w:bottom w:val="nil"/>
            </w:tcBorders>
          </w:tcPr>
          <w:p w:rsidR="00033AE5" w:rsidRPr="005C47AA" w:rsidRDefault="00E878A2" w:rsidP="00E878A2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5C47AA">
              <w:rPr>
                <w:szCs w:val="24"/>
              </w:rPr>
              <w:t>Projekty Olomouckého kraje spolufinancované z evropských fondů</w:t>
            </w:r>
          </w:p>
        </w:tc>
      </w:tr>
      <w:tr w:rsidR="005C47AA" w:rsidRPr="005C47AA" w:rsidTr="00A30D4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033AE5" w:rsidRPr="005C47AA" w:rsidRDefault="00033AE5" w:rsidP="00A30D4D">
            <w:pPr>
              <w:pStyle w:val="Zkladntext"/>
              <w:rPr>
                <w:sz w:val="24"/>
                <w:szCs w:val="24"/>
                <w:lang w:val="cs-CZ"/>
              </w:rPr>
            </w:pPr>
            <w:r w:rsidRPr="005C47AA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5C47AA" w:rsidRPr="005C47AA" w:rsidTr="00A30D4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033AE5" w:rsidRPr="005C47AA" w:rsidRDefault="00033AE5" w:rsidP="00EE67B0">
            <w:pPr>
              <w:pStyle w:val="nadpis2"/>
            </w:pPr>
            <w:r w:rsidRPr="005C47AA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33AE5" w:rsidRPr="005C47AA" w:rsidRDefault="00033AE5" w:rsidP="00A30D4D">
            <w:pPr>
              <w:pStyle w:val="Normal"/>
              <w:spacing w:after="119"/>
              <w:jc w:val="both"/>
            </w:pPr>
            <w:r w:rsidRPr="005C47AA">
              <w:rPr>
                <w:b/>
                <w:spacing w:val="70"/>
              </w:rPr>
              <w:t>bere na vědomí</w:t>
            </w:r>
            <w:r w:rsidRPr="005C47AA">
              <w:t xml:space="preserve"> důvodovou zprávu</w:t>
            </w:r>
          </w:p>
        </w:tc>
      </w:tr>
      <w:tr w:rsidR="005C47AA" w:rsidRPr="005C47AA" w:rsidTr="00A30D4D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033AE5" w:rsidRPr="005C47AA" w:rsidRDefault="00033AE5" w:rsidP="00EE67B0">
            <w:pPr>
              <w:pStyle w:val="nadpis2"/>
            </w:pPr>
          </w:p>
        </w:tc>
      </w:tr>
      <w:tr w:rsidR="005C47AA" w:rsidRPr="005C47AA" w:rsidTr="00A30D4D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033AE5" w:rsidRPr="005C47AA" w:rsidRDefault="00033AE5" w:rsidP="00EE67B0">
            <w:pPr>
              <w:pStyle w:val="nadpis2"/>
            </w:pPr>
            <w:r w:rsidRPr="005C47AA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033AE5" w:rsidRPr="005C47AA" w:rsidRDefault="00033AE5" w:rsidP="00EE67B0">
            <w:pPr>
              <w:pStyle w:val="nadpis2"/>
            </w:pPr>
            <w:r w:rsidRPr="005C47AA">
              <w:t>Bc. Pavel Šoltys, DiS., náměstek hejtmana</w:t>
            </w:r>
          </w:p>
        </w:tc>
      </w:tr>
      <w:tr w:rsidR="00630C3F" w:rsidRPr="005C47AA" w:rsidTr="00A30D4D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033AE5" w:rsidRPr="005C47AA" w:rsidRDefault="00033AE5" w:rsidP="00EE67B0">
            <w:pPr>
              <w:pStyle w:val="nadpis2"/>
            </w:pPr>
            <w:r w:rsidRPr="005C47AA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033AE5" w:rsidRPr="005C47AA" w:rsidRDefault="00033AE5" w:rsidP="00EE67B0">
            <w:pPr>
              <w:pStyle w:val="nadpis2"/>
            </w:pPr>
            <w:r w:rsidRPr="005C47AA">
              <w:t>9.12.</w:t>
            </w:r>
          </w:p>
        </w:tc>
      </w:tr>
    </w:tbl>
    <w:p w:rsidR="00033AE5" w:rsidRPr="005C47AA" w:rsidRDefault="00033AE5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5C47AA" w:rsidRPr="005C47AA" w:rsidTr="00360D85">
        <w:tc>
          <w:tcPr>
            <w:tcW w:w="961" w:type="pct"/>
            <w:gridSpan w:val="2"/>
            <w:tcBorders>
              <w:bottom w:val="nil"/>
            </w:tcBorders>
          </w:tcPr>
          <w:p w:rsidR="00D66C92" w:rsidRPr="005C47AA" w:rsidRDefault="00360D85" w:rsidP="00787D7C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5C47AA">
              <w:rPr>
                <w:szCs w:val="24"/>
              </w:rPr>
              <w:t>UR/98/45/2016</w:t>
            </w:r>
          </w:p>
        </w:tc>
        <w:tc>
          <w:tcPr>
            <w:tcW w:w="4039" w:type="pct"/>
            <w:tcBorders>
              <w:bottom w:val="nil"/>
            </w:tcBorders>
          </w:tcPr>
          <w:p w:rsidR="00D66C92" w:rsidRPr="005C47AA" w:rsidRDefault="00360D85" w:rsidP="00787D7C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5C47AA">
              <w:rPr>
                <w:szCs w:val="24"/>
              </w:rPr>
              <w:t>Majetkové záležitosti příspěvkových organizací Olomouckého kraje</w:t>
            </w:r>
          </w:p>
        </w:tc>
      </w:tr>
      <w:tr w:rsidR="005C47AA" w:rsidRPr="005C47AA" w:rsidTr="00360D8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D66C92" w:rsidRPr="005C47AA" w:rsidRDefault="00360D85" w:rsidP="00787D7C">
            <w:pPr>
              <w:pStyle w:val="Zkladntext"/>
              <w:rPr>
                <w:sz w:val="24"/>
                <w:szCs w:val="24"/>
                <w:lang w:val="cs-CZ"/>
              </w:rPr>
            </w:pPr>
            <w:r w:rsidRPr="005C47AA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5C47AA" w:rsidRPr="005C47AA" w:rsidTr="00360D8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D66C92" w:rsidRPr="005C47AA" w:rsidRDefault="00360D85" w:rsidP="00EE67B0">
            <w:pPr>
              <w:pStyle w:val="nadpis2"/>
            </w:pPr>
            <w:r w:rsidRPr="005C47AA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66C92" w:rsidRPr="005C47AA" w:rsidRDefault="00360D85" w:rsidP="00360D85">
            <w:pPr>
              <w:pStyle w:val="Normal"/>
              <w:spacing w:after="119"/>
              <w:jc w:val="both"/>
            </w:pPr>
            <w:r w:rsidRPr="005C47AA">
              <w:rPr>
                <w:b/>
                <w:spacing w:val="70"/>
              </w:rPr>
              <w:t>bere na vědomí</w:t>
            </w:r>
            <w:r w:rsidRPr="005C47AA">
              <w:t xml:space="preserve"> důvodovou zprávu</w:t>
            </w:r>
          </w:p>
        </w:tc>
      </w:tr>
      <w:tr w:rsidR="005C47AA" w:rsidRPr="005C47AA" w:rsidTr="00360D8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60D85" w:rsidRPr="005C47AA" w:rsidRDefault="00360D85" w:rsidP="00EE67B0">
            <w:pPr>
              <w:pStyle w:val="nadpis2"/>
            </w:pPr>
            <w:r w:rsidRPr="005C47AA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60D85" w:rsidRPr="005C47AA" w:rsidRDefault="00360D85" w:rsidP="00787D7C">
            <w:pPr>
              <w:pStyle w:val="Normal"/>
              <w:spacing w:after="119"/>
              <w:jc w:val="both"/>
            </w:pPr>
            <w:r w:rsidRPr="005C47AA">
              <w:rPr>
                <w:b/>
                <w:spacing w:val="70"/>
              </w:rPr>
              <w:t>schvaluje</w:t>
            </w:r>
            <w:r w:rsidRPr="005C47AA">
              <w:t xml:space="preserve"> vyřazení movitého majetku Olomouckého kraje návěsu pro přepravu dříví - DOLL, SPZ 4M7 9144, inventární číslo 721, svěřeného do hospodaření Střední lesnické školy, Hranice, Jurikova 588, příspěvkové organizaci, formou prodej</w:t>
            </w:r>
            <w:r w:rsidR="0098111C" w:rsidRPr="005C47AA">
              <w:t>e</w:t>
            </w:r>
            <w:r w:rsidRPr="005C47AA">
              <w:t xml:space="preserve"> za cenu dle znaleckého posudku nebo za cenu nejvyšší nabídky, dle bodu A důvodové zprávy</w:t>
            </w:r>
          </w:p>
        </w:tc>
      </w:tr>
      <w:tr w:rsidR="005C47AA" w:rsidRPr="005C47AA" w:rsidTr="00360D8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60D85" w:rsidRPr="005C47AA" w:rsidRDefault="00360D85" w:rsidP="00EE67B0">
            <w:pPr>
              <w:pStyle w:val="nadpis2"/>
            </w:pPr>
            <w:r w:rsidRPr="005C47AA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60D85" w:rsidRPr="005C47AA" w:rsidRDefault="00360D85" w:rsidP="00787D7C">
            <w:pPr>
              <w:pStyle w:val="Normal"/>
              <w:spacing w:after="119"/>
              <w:jc w:val="both"/>
            </w:pPr>
            <w:r w:rsidRPr="005C47AA">
              <w:rPr>
                <w:b/>
                <w:spacing w:val="70"/>
              </w:rPr>
              <w:t>schvaluje</w:t>
            </w:r>
            <w:r w:rsidRPr="005C47AA">
              <w:t xml:space="preserve"> vyřazení movitého majetku Olomouckého kraje výukového soustruhu EMCO-CNC, inventární číslo 0080001 a výukové frézky EMCO-CNC, inventární číslo 0080002, svěřeného do hospodaření Střední škole technické, Přerov, Kouřílkova 8, příspěvkové organizaci, formou prodeje za cenu nejvyšší nabídky, v případě neúspěšného prodeje formou fyzické likvidace zařízení odbornou firmou, která zabezpečí ekologickou likvidaci, dle bodu B důvodové zprávy</w:t>
            </w:r>
          </w:p>
        </w:tc>
      </w:tr>
      <w:tr w:rsidR="005C47AA" w:rsidRPr="005C47AA" w:rsidTr="00360D8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60D85" w:rsidRPr="005C47AA" w:rsidRDefault="00360D85" w:rsidP="00EE67B0">
            <w:pPr>
              <w:pStyle w:val="nadpis2"/>
            </w:pPr>
            <w:r w:rsidRPr="005C47AA"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60D85" w:rsidRPr="005C47AA" w:rsidRDefault="00360D85" w:rsidP="00787D7C">
            <w:pPr>
              <w:pStyle w:val="Normal"/>
              <w:spacing w:after="119"/>
              <w:jc w:val="both"/>
            </w:pPr>
            <w:r w:rsidRPr="005C47AA">
              <w:rPr>
                <w:b/>
                <w:spacing w:val="70"/>
              </w:rPr>
              <w:t>schvaluje</w:t>
            </w:r>
            <w:r w:rsidRPr="005C47AA">
              <w:t xml:space="preserve"> vyřazení projektové dokumentace projekt přípojky NN + měření v areálu Statku Prostějov do nákladů Švehlovy střední školy polytechnické Prostějov, příspěvkové organizace, v pořizovací ceně 4</w:t>
            </w:r>
            <w:r w:rsidR="00787D7C" w:rsidRPr="005C47AA">
              <w:t xml:space="preserve"> </w:t>
            </w:r>
            <w:r w:rsidRPr="005C47AA">
              <w:t>389 Kč, dle bodu C důvodové zprávy</w:t>
            </w:r>
          </w:p>
        </w:tc>
      </w:tr>
      <w:tr w:rsidR="005C47AA" w:rsidRPr="005C47AA" w:rsidTr="00360D8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60D85" w:rsidRPr="005C47AA" w:rsidRDefault="00360D85" w:rsidP="00EE67B0">
            <w:pPr>
              <w:pStyle w:val="nadpis2"/>
            </w:pPr>
            <w:r w:rsidRPr="005C47AA"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60D85" w:rsidRPr="005C47AA" w:rsidRDefault="00360D85" w:rsidP="00787D7C">
            <w:pPr>
              <w:pStyle w:val="Normal"/>
              <w:spacing w:after="119"/>
              <w:jc w:val="both"/>
            </w:pPr>
            <w:r w:rsidRPr="005C47AA">
              <w:rPr>
                <w:b/>
                <w:spacing w:val="70"/>
              </w:rPr>
              <w:t>souhlasí</w:t>
            </w:r>
            <w:r w:rsidRPr="005C47AA">
              <w:t xml:space="preserve"> s uzavřením darovací smlouvy o poskytnutí peněžitého daru ve výši 350</w:t>
            </w:r>
            <w:r w:rsidR="00787D7C" w:rsidRPr="005C47AA">
              <w:t xml:space="preserve"> </w:t>
            </w:r>
            <w:r w:rsidRPr="005C47AA">
              <w:t>000 Kč od dárce Nadace VIGO Foundation, Ke Kulišce 2618/1g, 164</w:t>
            </w:r>
            <w:r w:rsidR="00787D7C" w:rsidRPr="005C47AA">
              <w:t> </w:t>
            </w:r>
            <w:r w:rsidRPr="005C47AA">
              <w:t>00 Praha 6</w:t>
            </w:r>
            <w:r w:rsidR="00787D7C" w:rsidRPr="005C47AA">
              <w:t>,</w:t>
            </w:r>
            <w:r w:rsidRPr="005C47AA">
              <w:t xml:space="preserve"> do vlastnictví Olomouckého kraje a do hospodaření příspěvkové organizace, který bude použit, k modernizaci tříd pro žáky s</w:t>
            </w:r>
            <w:r w:rsidR="00787D7C" w:rsidRPr="005C47AA">
              <w:t> </w:t>
            </w:r>
            <w:r w:rsidRPr="005C47AA">
              <w:t>autismem mateřské a základní školy, dle bodu D důvodové zprávy</w:t>
            </w:r>
          </w:p>
        </w:tc>
      </w:tr>
      <w:tr w:rsidR="005C47AA" w:rsidRPr="005C47AA" w:rsidTr="00360D85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D66C92" w:rsidRPr="005C47AA" w:rsidRDefault="00D66C92" w:rsidP="00EE67B0">
            <w:pPr>
              <w:pStyle w:val="nadpis2"/>
            </w:pPr>
          </w:p>
        </w:tc>
      </w:tr>
      <w:tr w:rsidR="005C47AA" w:rsidRPr="005C47AA" w:rsidTr="00360D85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D66C92" w:rsidRPr="005C47AA" w:rsidRDefault="00D66C92" w:rsidP="00EE67B0">
            <w:pPr>
              <w:pStyle w:val="nadpis2"/>
            </w:pPr>
            <w:r w:rsidRPr="005C47AA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D66C92" w:rsidRPr="005C47AA" w:rsidRDefault="00360D85" w:rsidP="00EE67B0">
            <w:pPr>
              <w:pStyle w:val="nadpis2"/>
            </w:pPr>
            <w:r w:rsidRPr="005C47AA">
              <w:t>Ing. Jiří Rozbořil, hejtman Olomouckého kraje</w:t>
            </w:r>
          </w:p>
        </w:tc>
      </w:tr>
      <w:tr w:rsidR="00D66C92" w:rsidRPr="005C47AA" w:rsidTr="00360D85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D66C92" w:rsidRPr="005C47AA" w:rsidRDefault="00D66C92" w:rsidP="00EE67B0">
            <w:pPr>
              <w:pStyle w:val="nadpis2"/>
            </w:pPr>
            <w:r w:rsidRPr="005C47AA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D66C92" w:rsidRPr="005C47AA" w:rsidRDefault="00360D85" w:rsidP="00EE67B0">
            <w:pPr>
              <w:pStyle w:val="nadpis2"/>
            </w:pPr>
            <w:r w:rsidRPr="005C47AA">
              <w:t>10.1.</w:t>
            </w:r>
          </w:p>
        </w:tc>
      </w:tr>
    </w:tbl>
    <w:p w:rsidR="00D66C92" w:rsidRPr="005C47AA" w:rsidRDefault="00D66C92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5C47AA" w:rsidRPr="005C47AA" w:rsidTr="00E97B4F">
        <w:tc>
          <w:tcPr>
            <w:tcW w:w="961" w:type="pct"/>
            <w:gridSpan w:val="2"/>
            <w:tcBorders>
              <w:bottom w:val="nil"/>
            </w:tcBorders>
          </w:tcPr>
          <w:p w:rsidR="00D66C92" w:rsidRPr="005C47AA" w:rsidRDefault="00E97B4F" w:rsidP="00787D7C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5C47AA">
              <w:rPr>
                <w:szCs w:val="24"/>
              </w:rPr>
              <w:t>UR/98/46/2016</w:t>
            </w:r>
          </w:p>
        </w:tc>
        <w:tc>
          <w:tcPr>
            <w:tcW w:w="4039" w:type="pct"/>
            <w:tcBorders>
              <w:bottom w:val="nil"/>
            </w:tcBorders>
          </w:tcPr>
          <w:p w:rsidR="00D66C92" w:rsidRPr="005C47AA" w:rsidRDefault="00E97B4F" w:rsidP="00787D7C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5C47AA">
              <w:rPr>
                <w:szCs w:val="24"/>
              </w:rPr>
              <w:t xml:space="preserve">Financování příspěvkových organizací </w:t>
            </w:r>
          </w:p>
        </w:tc>
      </w:tr>
      <w:tr w:rsidR="005C47AA" w:rsidRPr="005C47AA" w:rsidTr="00E97B4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D66C92" w:rsidRPr="005C47AA" w:rsidRDefault="00E97B4F" w:rsidP="00787D7C">
            <w:pPr>
              <w:pStyle w:val="Zkladntext"/>
              <w:rPr>
                <w:sz w:val="24"/>
                <w:szCs w:val="24"/>
                <w:lang w:val="cs-CZ"/>
              </w:rPr>
            </w:pPr>
            <w:r w:rsidRPr="005C47AA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5C47AA" w:rsidRPr="005C47AA" w:rsidTr="00E97B4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D66C92" w:rsidRPr="005C47AA" w:rsidRDefault="00E97B4F" w:rsidP="00EE67B0">
            <w:pPr>
              <w:pStyle w:val="nadpis2"/>
            </w:pPr>
            <w:r w:rsidRPr="005C47AA">
              <w:lastRenderedPageBreak/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66C92" w:rsidRPr="005C47AA" w:rsidRDefault="00E97B4F" w:rsidP="00E97B4F">
            <w:pPr>
              <w:pStyle w:val="Normal"/>
              <w:spacing w:after="119"/>
              <w:jc w:val="both"/>
            </w:pPr>
            <w:r w:rsidRPr="005C47AA">
              <w:rPr>
                <w:b/>
                <w:spacing w:val="70"/>
              </w:rPr>
              <w:t>bere na vědomí</w:t>
            </w:r>
            <w:r w:rsidRPr="005C47AA">
              <w:t xml:space="preserve"> důvodovou zprávu</w:t>
            </w:r>
          </w:p>
        </w:tc>
      </w:tr>
      <w:tr w:rsidR="005C47AA" w:rsidRPr="005C47AA" w:rsidTr="00E97B4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97B4F" w:rsidRPr="005C47AA" w:rsidRDefault="00E97B4F" w:rsidP="00EE67B0">
            <w:pPr>
              <w:pStyle w:val="nadpis2"/>
            </w:pPr>
            <w:r w:rsidRPr="005C47AA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97B4F" w:rsidRPr="005C47AA" w:rsidRDefault="00E97B4F" w:rsidP="00F311FB">
            <w:pPr>
              <w:pStyle w:val="Normal"/>
              <w:spacing w:after="119"/>
              <w:jc w:val="both"/>
            </w:pPr>
            <w:r w:rsidRPr="005C47AA">
              <w:rPr>
                <w:b/>
                <w:spacing w:val="70"/>
              </w:rPr>
              <w:t>schvaluje</w:t>
            </w:r>
            <w:r w:rsidRPr="005C47AA">
              <w:t xml:space="preserve"> změnu závazných ukazatelů příspěvkových organizací zřizovaných Olomouckým krajem dle bodu I. a III. důvodové zprávy</w:t>
            </w:r>
          </w:p>
        </w:tc>
      </w:tr>
      <w:tr w:rsidR="005C47AA" w:rsidRPr="005C47AA" w:rsidTr="00E97B4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97B4F" w:rsidRPr="005C47AA" w:rsidRDefault="00E97B4F" w:rsidP="00EE67B0">
            <w:pPr>
              <w:pStyle w:val="nadpis2"/>
            </w:pPr>
            <w:r w:rsidRPr="005C47AA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97B4F" w:rsidRPr="005C47AA" w:rsidRDefault="00E97B4F" w:rsidP="00F311FB">
            <w:pPr>
              <w:pStyle w:val="Normal"/>
              <w:spacing w:after="119"/>
              <w:jc w:val="both"/>
            </w:pPr>
            <w:r w:rsidRPr="005C47AA">
              <w:rPr>
                <w:b/>
                <w:spacing w:val="70"/>
              </w:rPr>
              <w:t>souhlasí</w:t>
            </w:r>
            <w:r w:rsidRPr="005C47AA">
              <w:t xml:space="preserve"> s poskytnutím návratné finanční výpomoci z rozpočtu Olomouckého kraje ve výši 589 827,16 Kč dle bodu II. důvodové zprávy</w:t>
            </w:r>
          </w:p>
        </w:tc>
      </w:tr>
      <w:tr w:rsidR="005C47AA" w:rsidRPr="005C47AA" w:rsidTr="00E97B4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97B4F" w:rsidRPr="005C47AA" w:rsidRDefault="00E97B4F" w:rsidP="00EE67B0">
            <w:pPr>
              <w:pStyle w:val="nadpis2"/>
            </w:pPr>
            <w:r w:rsidRPr="005C47AA"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97B4F" w:rsidRPr="005C47AA" w:rsidRDefault="00E97B4F" w:rsidP="00F311FB">
            <w:pPr>
              <w:pStyle w:val="Normal"/>
              <w:spacing w:after="119"/>
              <w:jc w:val="both"/>
            </w:pPr>
            <w:r w:rsidRPr="005C47AA">
              <w:rPr>
                <w:b/>
                <w:spacing w:val="70"/>
              </w:rPr>
              <w:t>ukládá</w:t>
            </w:r>
            <w:r w:rsidRPr="005C47AA">
              <w:t xml:space="preserve"> předložit materiál dle bodu 3 usnesení ke schválení Zastupitelstvu Olomouckého kraje</w:t>
            </w:r>
          </w:p>
        </w:tc>
      </w:tr>
      <w:tr w:rsidR="005C47AA" w:rsidRPr="005C47AA" w:rsidTr="00E97B4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97B4F" w:rsidRPr="005C47AA" w:rsidRDefault="00E97B4F" w:rsidP="00E97B4F">
            <w:r w:rsidRPr="005C47AA">
              <w:t>O: Ing. Jiří Rozbořil, hejtman Olomouckého kraje, vedoucí odboru podpory řízení příspěvkových organizací</w:t>
            </w:r>
          </w:p>
          <w:p w:rsidR="00E97B4F" w:rsidRPr="005C47AA" w:rsidRDefault="00E97B4F" w:rsidP="00E97B4F">
            <w:r w:rsidRPr="005C47AA">
              <w:t>T: ZOK 24. 6. 2016</w:t>
            </w:r>
          </w:p>
        </w:tc>
      </w:tr>
      <w:tr w:rsidR="005C47AA" w:rsidRPr="005C47AA" w:rsidTr="00E97B4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97B4F" w:rsidRPr="005C47AA" w:rsidRDefault="00E97B4F" w:rsidP="00EE67B0">
            <w:pPr>
              <w:pStyle w:val="nadpis2"/>
            </w:pPr>
            <w:r w:rsidRPr="005C47AA"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97B4F" w:rsidRPr="005C47AA" w:rsidRDefault="00E97B4F" w:rsidP="00F311FB">
            <w:pPr>
              <w:pStyle w:val="Normal"/>
              <w:spacing w:after="119"/>
              <w:jc w:val="both"/>
            </w:pPr>
            <w:r w:rsidRPr="005C47AA">
              <w:rPr>
                <w:b/>
                <w:spacing w:val="70"/>
              </w:rPr>
              <w:t>doporučuje</w:t>
            </w:r>
            <w:r w:rsidRPr="005C47AA">
              <w:t xml:space="preserve"> Zastupitelstvu Olomouckého kraje schválit návratnou finanční výpomoc z rozpočtu Olomouckého kraje pro Základní školu Kojetín, Sladovní 492, dle varianty B</w:t>
            </w:r>
            <w:r w:rsidR="00787D7C" w:rsidRPr="005C47AA">
              <w:t> </w:t>
            </w:r>
            <w:r w:rsidRPr="005C47AA">
              <w:t>důvodové zprávy</w:t>
            </w:r>
          </w:p>
        </w:tc>
      </w:tr>
      <w:tr w:rsidR="005C47AA" w:rsidRPr="005C47AA" w:rsidTr="00E97B4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97B4F" w:rsidRPr="005C47AA" w:rsidRDefault="00E97B4F" w:rsidP="00EE67B0">
            <w:pPr>
              <w:pStyle w:val="nadpis2"/>
            </w:pPr>
            <w:r w:rsidRPr="005C47AA"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97B4F" w:rsidRPr="005C47AA" w:rsidRDefault="00E97B4F" w:rsidP="00F311FB">
            <w:pPr>
              <w:pStyle w:val="Normal"/>
              <w:spacing w:after="119"/>
              <w:jc w:val="both"/>
            </w:pPr>
            <w:r w:rsidRPr="005C47AA">
              <w:rPr>
                <w:b/>
                <w:spacing w:val="70"/>
              </w:rPr>
              <w:t>ukládá</w:t>
            </w:r>
            <w:r w:rsidRPr="005C47AA">
              <w:t xml:space="preserve"> zajistit do 30. 6. 2016 finanční krytí návratné finanční výpomoci dle bodu II. důvodové zprávy</w:t>
            </w:r>
          </w:p>
        </w:tc>
      </w:tr>
      <w:tr w:rsidR="005C47AA" w:rsidRPr="005C47AA" w:rsidTr="00E97B4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97B4F" w:rsidRPr="005C47AA" w:rsidRDefault="00E97B4F" w:rsidP="00E97B4F">
            <w:r w:rsidRPr="005C47AA">
              <w:t>O: vedoucí odboru ekonomického</w:t>
            </w:r>
          </w:p>
          <w:p w:rsidR="00E97B4F" w:rsidRPr="005C47AA" w:rsidRDefault="00E97B4F" w:rsidP="00E97B4F">
            <w:r w:rsidRPr="005C47AA">
              <w:t>T: 21. 7. 2016</w:t>
            </w:r>
          </w:p>
        </w:tc>
      </w:tr>
      <w:tr w:rsidR="005C47AA" w:rsidRPr="005C47AA" w:rsidTr="00E97B4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97B4F" w:rsidRPr="005C47AA" w:rsidRDefault="00E97B4F" w:rsidP="00EE67B0">
            <w:pPr>
              <w:pStyle w:val="nadpis2"/>
            </w:pPr>
            <w:r w:rsidRPr="005C47AA"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97B4F" w:rsidRPr="005C47AA" w:rsidRDefault="00E97B4F" w:rsidP="00E97B4F">
            <w:pPr>
              <w:pStyle w:val="Normal"/>
              <w:spacing w:after="119"/>
              <w:jc w:val="both"/>
            </w:pPr>
            <w:r w:rsidRPr="005C47AA">
              <w:rPr>
                <w:b/>
                <w:spacing w:val="70"/>
              </w:rPr>
              <w:t>ukládá</w:t>
            </w:r>
            <w:r w:rsidRPr="005C47AA">
              <w:t xml:space="preserve"> informovat příspěvkové organizace</w:t>
            </w:r>
          </w:p>
        </w:tc>
      </w:tr>
      <w:tr w:rsidR="005C47AA" w:rsidRPr="005C47AA" w:rsidTr="00E97B4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97B4F" w:rsidRPr="005C47AA" w:rsidRDefault="00E97B4F" w:rsidP="00E97B4F">
            <w:r w:rsidRPr="005C47AA">
              <w:t>O: vedoucí odboru podpory řízení příspěvkových organizací</w:t>
            </w:r>
          </w:p>
          <w:p w:rsidR="00E97B4F" w:rsidRPr="005C47AA" w:rsidRDefault="00E97B4F" w:rsidP="00E97B4F">
            <w:r w:rsidRPr="005C47AA">
              <w:t>T: 21. 7. 2016</w:t>
            </w:r>
          </w:p>
        </w:tc>
      </w:tr>
      <w:tr w:rsidR="005C47AA" w:rsidRPr="005C47AA" w:rsidTr="00E97B4F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D66C92" w:rsidRPr="005C47AA" w:rsidRDefault="00D66C92" w:rsidP="00EE67B0">
            <w:pPr>
              <w:pStyle w:val="nadpis2"/>
            </w:pPr>
          </w:p>
        </w:tc>
      </w:tr>
      <w:tr w:rsidR="005C47AA" w:rsidRPr="005C47AA" w:rsidTr="00E97B4F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D66C92" w:rsidRPr="005C47AA" w:rsidRDefault="00D66C92" w:rsidP="00EE67B0">
            <w:pPr>
              <w:pStyle w:val="nadpis2"/>
            </w:pPr>
            <w:r w:rsidRPr="005C47AA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D66C92" w:rsidRPr="005C47AA" w:rsidRDefault="00E97B4F" w:rsidP="00EE67B0">
            <w:pPr>
              <w:pStyle w:val="nadpis2"/>
            </w:pPr>
            <w:r w:rsidRPr="005C47AA">
              <w:t>Ing. Jiří Rozbořil, hejtman Olomouckého kraje</w:t>
            </w:r>
          </w:p>
        </w:tc>
      </w:tr>
      <w:tr w:rsidR="00D66C92" w:rsidRPr="005C47AA" w:rsidTr="00E97B4F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D66C92" w:rsidRPr="005C47AA" w:rsidRDefault="00D66C92" w:rsidP="00EE67B0">
            <w:pPr>
              <w:pStyle w:val="nadpis2"/>
            </w:pPr>
            <w:r w:rsidRPr="005C47AA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D66C92" w:rsidRPr="005C47AA" w:rsidRDefault="00E97B4F" w:rsidP="00EE67B0">
            <w:pPr>
              <w:pStyle w:val="nadpis2"/>
            </w:pPr>
            <w:r w:rsidRPr="005C47AA">
              <w:t>10.2.</w:t>
            </w:r>
          </w:p>
        </w:tc>
      </w:tr>
    </w:tbl>
    <w:p w:rsidR="00D66C92" w:rsidRPr="005C47AA" w:rsidRDefault="00D66C92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5C47AA" w:rsidRPr="005C47AA" w:rsidTr="00EE08DE">
        <w:tc>
          <w:tcPr>
            <w:tcW w:w="961" w:type="pct"/>
            <w:gridSpan w:val="2"/>
            <w:tcBorders>
              <w:bottom w:val="nil"/>
            </w:tcBorders>
          </w:tcPr>
          <w:p w:rsidR="00D66C92" w:rsidRPr="005C47AA" w:rsidRDefault="00EE08DE" w:rsidP="00787D7C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5C47AA">
              <w:rPr>
                <w:szCs w:val="24"/>
              </w:rPr>
              <w:t>UR/98/47/2016</w:t>
            </w:r>
          </w:p>
        </w:tc>
        <w:tc>
          <w:tcPr>
            <w:tcW w:w="4039" w:type="pct"/>
            <w:tcBorders>
              <w:bottom w:val="nil"/>
            </w:tcBorders>
          </w:tcPr>
          <w:p w:rsidR="00D66C92" w:rsidRPr="005C47AA" w:rsidRDefault="00EE08DE" w:rsidP="00787D7C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5C47AA">
              <w:rPr>
                <w:szCs w:val="24"/>
              </w:rPr>
              <w:t>Aktualizace plánu oprav a investic příspěvkových organizací</w:t>
            </w:r>
          </w:p>
        </w:tc>
      </w:tr>
      <w:tr w:rsidR="005C47AA" w:rsidRPr="005C47AA" w:rsidTr="00EE08DE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D66C92" w:rsidRPr="005C47AA" w:rsidRDefault="00EE08DE" w:rsidP="00787D7C">
            <w:pPr>
              <w:pStyle w:val="Zkladntext"/>
              <w:rPr>
                <w:sz w:val="24"/>
                <w:szCs w:val="24"/>
                <w:lang w:val="cs-CZ"/>
              </w:rPr>
            </w:pPr>
            <w:r w:rsidRPr="005C47AA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5C47AA" w:rsidRPr="005C47AA" w:rsidTr="00EE08D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D66C92" w:rsidRPr="005C47AA" w:rsidRDefault="00EE08DE" w:rsidP="00EE67B0">
            <w:pPr>
              <w:pStyle w:val="nadpis2"/>
            </w:pPr>
            <w:r w:rsidRPr="005C47AA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66C92" w:rsidRPr="005C47AA" w:rsidRDefault="00EE08DE" w:rsidP="00EE08DE">
            <w:pPr>
              <w:pStyle w:val="Normal"/>
              <w:spacing w:after="119"/>
              <w:jc w:val="both"/>
            </w:pPr>
            <w:r w:rsidRPr="005C47AA">
              <w:rPr>
                <w:b/>
                <w:spacing w:val="70"/>
              </w:rPr>
              <w:t>bere na vědomí</w:t>
            </w:r>
            <w:r w:rsidRPr="005C47AA">
              <w:t xml:space="preserve"> důvodovou zprávu</w:t>
            </w:r>
          </w:p>
        </w:tc>
      </w:tr>
      <w:tr w:rsidR="005C47AA" w:rsidRPr="005C47AA" w:rsidTr="00EE08D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E08DE" w:rsidRPr="005C47AA" w:rsidRDefault="00EE08DE" w:rsidP="00EE67B0">
            <w:pPr>
              <w:pStyle w:val="nadpis2"/>
            </w:pPr>
            <w:r w:rsidRPr="005C47AA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E08DE" w:rsidRPr="005C47AA" w:rsidRDefault="00EE08DE" w:rsidP="00787D7C">
            <w:pPr>
              <w:pStyle w:val="Normal"/>
              <w:spacing w:after="119"/>
              <w:jc w:val="both"/>
            </w:pPr>
            <w:r w:rsidRPr="005C47AA">
              <w:rPr>
                <w:b/>
                <w:spacing w:val="70"/>
              </w:rPr>
              <w:t>revokuje</w:t>
            </w:r>
            <w:r w:rsidRPr="005C47AA">
              <w:t xml:space="preserve"> část svého usnesení č. UR/97/37/2016, bod 2, ze dne 2.</w:t>
            </w:r>
            <w:r w:rsidR="00787D7C" w:rsidRPr="005C47AA">
              <w:t> </w:t>
            </w:r>
            <w:r w:rsidRPr="005C47AA">
              <w:t>6.</w:t>
            </w:r>
            <w:r w:rsidR="00787D7C" w:rsidRPr="005C47AA">
              <w:t> </w:t>
            </w:r>
            <w:r w:rsidRPr="005C47AA">
              <w:t>2016 dle důvodové zprávy</w:t>
            </w:r>
          </w:p>
        </w:tc>
      </w:tr>
      <w:tr w:rsidR="005C47AA" w:rsidRPr="005C47AA" w:rsidTr="00EE08D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E08DE" w:rsidRPr="005C47AA" w:rsidRDefault="00EE08DE" w:rsidP="00EE67B0">
            <w:pPr>
              <w:pStyle w:val="nadpis2"/>
            </w:pPr>
            <w:r w:rsidRPr="005C47AA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E08DE" w:rsidRPr="005C47AA" w:rsidRDefault="00EE08DE" w:rsidP="00EE08DE">
            <w:pPr>
              <w:pStyle w:val="Normal"/>
              <w:spacing w:after="119"/>
              <w:jc w:val="both"/>
            </w:pPr>
            <w:r w:rsidRPr="005C47AA">
              <w:rPr>
                <w:b/>
                <w:spacing w:val="70"/>
              </w:rPr>
              <w:t>schvaluje</w:t>
            </w:r>
            <w:r w:rsidRPr="005C47AA">
              <w:t xml:space="preserve"> aktualizaci plánu oprav a investic příspěvkových organizací zřizovaných Olomouckým krajem, včetně použití prostředků fondu investic dle Přílohy č. 1 důvodové zprávy</w:t>
            </w:r>
          </w:p>
        </w:tc>
      </w:tr>
      <w:tr w:rsidR="005C47AA" w:rsidRPr="005C47AA" w:rsidTr="00EE08D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E08DE" w:rsidRPr="005C47AA" w:rsidRDefault="00EE08DE" w:rsidP="00EE67B0">
            <w:pPr>
              <w:pStyle w:val="nadpis2"/>
            </w:pPr>
            <w:r w:rsidRPr="005C47AA"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E08DE" w:rsidRPr="005C47AA" w:rsidRDefault="00EE08DE" w:rsidP="00EE08DE">
            <w:pPr>
              <w:pStyle w:val="Normal"/>
              <w:spacing w:after="119"/>
              <w:jc w:val="both"/>
            </w:pPr>
            <w:r w:rsidRPr="005C47AA">
              <w:rPr>
                <w:b/>
                <w:spacing w:val="70"/>
              </w:rPr>
              <w:t>souhlasí</w:t>
            </w:r>
            <w:r w:rsidRPr="005C47AA">
              <w:t xml:space="preserve"> s posílením fondu investic z fondu rezervního příspěvkových organizací zřizovaných Olomouckým krajem dle Přílohy č. 2 důvodové zprávy</w:t>
            </w:r>
          </w:p>
        </w:tc>
      </w:tr>
      <w:tr w:rsidR="005C47AA" w:rsidRPr="005C47AA" w:rsidTr="00EE08D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E08DE" w:rsidRPr="005C47AA" w:rsidRDefault="00EE08DE" w:rsidP="00EE67B0">
            <w:pPr>
              <w:pStyle w:val="nadpis2"/>
            </w:pPr>
            <w:r w:rsidRPr="005C47AA"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E08DE" w:rsidRPr="005C47AA" w:rsidRDefault="00EE08DE" w:rsidP="00EE08DE">
            <w:pPr>
              <w:pStyle w:val="Normal"/>
              <w:spacing w:after="119"/>
              <w:jc w:val="both"/>
            </w:pPr>
            <w:r w:rsidRPr="005C47AA">
              <w:rPr>
                <w:b/>
                <w:spacing w:val="70"/>
              </w:rPr>
              <w:t>ukládá</w:t>
            </w:r>
            <w:r w:rsidRPr="005C47AA">
              <w:t xml:space="preserve"> informovat příspěvkové organizace o schválení aktualizace plánu oprav a investic příspěvkových organizací zřizovaných Olomouckým krajem dle bodu 3 usnesení, a o udělení souhlasu s posílením fondu investic z fondu rezervního dle bodu 4 usnesení</w:t>
            </w:r>
          </w:p>
        </w:tc>
      </w:tr>
      <w:tr w:rsidR="005C47AA" w:rsidRPr="005C47AA" w:rsidTr="00EE08DE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E08DE" w:rsidRPr="005C47AA" w:rsidRDefault="00EE08DE" w:rsidP="00EE08DE">
            <w:r w:rsidRPr="005C47AA">
              <w:lastRenderedPageBreak/>
              <w:t>O: vedoucí odboru podpory řízení příspěvkových organizací</w:t>
            </w:r>
          </w:p>
          <w:p w:rsidR="00EE08DE" w:rsidRPr="005C47AA" w:rsidRDefault="00EE08DE" w:rsidP="00EE08DE">
            <w:r w:rsidRPr="005C47AA">
              <w:t>T: 21. 7. 2016</w:t>
            </w:r>
          </w:p>
        </w:tc>
      </w:tr>
      <w:tr w:rsidR="005C47AA" w:rsidRPr="005C47AA" w:rsidTr="00EE08DE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D66C92" w:rsidRPr="005C47AA" w:rsidRDefault="00D66C92" w:rsidP="00EE67B0">
            <w:pPr>
              <w:pStyle w:val="nadpis2"/>
            </w:pPr>
          </w:p>
        </w:tc>
      </w:tr>
      <w:tr w:rsidR="005C47AA" w:rsidRPr="005C47AA" w:rsidTr="00EE08DE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D66C92" w:rsidRPr="005C47AA" w:rsidRDefault="00D66C92" w:rsidP="00EE67B0">
            <w:pPr>
              <w:pStyle w:val="nadpis2"/>
            </w:pPr>
            <w:r w:rsidRPr="005C47AA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D66C92" w:rsidRPr="005C47AA" w:rsidRDefault="00EE08DE" w:rsidP="00EE67B0">
            <w:pPr>
              <w:pStyle w:val="nadpis2"/>
            </w:pPr>
            <w:r w:rsidRPr="005C47AA">
              <w:t>Ing. Jiří Rozbořil, hejtman Olomouckého kraje</w:t>
            </w:r>
          </w:p>
        </w:tc>
      </w:tr>
      <w:tr w:rsidR="00D66C92" w:rsidRPr="005C47AA" w:rsidTr="00EE08DE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D66C92" w:rsidRPr="005C47AA" w:rsidRDefault="00D66C92" w:rsidP="00EE67B0">
            <w:pPr>
              <w:pStyle w:val="nadpis2"/>
            </w:pPr>
            <w:r w:rsidRPr="005C47AA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D66C92" w:rsidRPr="005C47AA" w:rsidRDefault="00EE08DE" w:rsidP="00EE67B0">
            <w:pPr>
              <w:pStyle w:val="nadpis2"/>
            </w:pPr>
            <w:r w:rsidRPr="005C47AA">
              <w:t>10.3.</w:t>
            </w:r>
          </w:p>
        </w:tc>
      </w:tr>
    </w:tbl>
    <w:p w:rsidR="00D66C92" w:rsidRPr="005C47AA" w:rsidRDefault="00D66C92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5C47AA" w:rsidRPr="005C47AA" w:rsidTr="001F54E7">
        <w:tc>
          <w:tcPr>
            <w:tcW w:w="961" w:type="pct"/>
            <w:gridSpan w:val="2"/>
            <w:tcBorders>
              <w:bottom w:val="nil"/>
            </w:tcBorders>
          </w:tcPr>
          <w:p w:rsidR="00D66C92" w:rsidRPr="005C47AA" w:rsidRDefault="001F54E7" w:rsidP="00787D7C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5C47AA">
              <w:rPr>
                <w:szCs w:val="24"/>
              </w:rPr>
              <w:t>UR/98/48/2016</w:t>
            </w:r>
          </w:p>
        </w:tc>
        <w:tc>
          <w:tcPr>
            <w:tcW w:w="4039" w:type="pct"/>
            <w:tcBorders>
              <w:bottom w:val="nil"/>
            </w:tcBorders>
          </w:tcPr>
          <w:p w:rsidR="00D66C92" w:rsidRPr="005C47AA" w:rsidRDefault="001F54E7" w:rsidP="00787D7C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5C47AA">
              <w:rPr>
                <w:szCs w:val="24"/>
              </w:rPr>
              <w:t>Změna doby odpisování dlouhodobého majetku</w:t>
            </w:r>
          </w:p>
        </w:tc>
      </w:tr>
      <w:tr w:rsidR="005C47AA" w:rsidRPr="005C47AA" w:rsidTr="001F54E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D66C92" w:rsidRPr="005C47AA" w:rsidRDefault="001F54E7" w:rsidP="00787D7C">
            <w:pPr>
              <w:pStyle w:val="Zkladntext"/>
              <w:rPr>
                <w:sz w:val="24"/>
                <w:szCs w:val="24"/>
                <w:lang w:val="cs-CZ"/>
              </w:rPr>
            </w:pPr>
            <w:r w:rsidRPr="005C47AA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5C47AA" w:rsidRPr="005C47AA" w:rsidTr="001F54E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D66C92" w:rsidRPr="005C47AA" w:rsidRDefault="001F54E7" w:rsidP="00EE67B0">
            <w:pPr>
              <w:pStyle w:val="nadpis2"/>
            </w:pPr>
            <w:r w:rsidRPr="005C47AA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66C92" w:rsidRPr="005C47AA" w:rsidRDefault="001F54E7" w:rsidP="001F54E7">
            <w:pPr>
              <w:pStyle w:val="Normal"/>
              <w:spacing w:after="119"/>
              <w:jc w:val="both"/>
            </w:pPr>
            <w:r w:rsidRPr="005C47AA">
              <w:rPr>
                <w:b/>
                <w:spacing w:val="70"/>
              </w:rPr>
              <w:t>bere na vědomí</w:t>
            </w:r>
            <w:r w:rsidRPr="005C47AA">
              <w:t xml:space="preserve"> důvodovou zprávu</w:t>
            </w:r>
          </w:p>
        </w:tc>
      </w:tr>
      <w:tr w:rsidR="005C47AA" w:rsidRPr="005C47AA" w:rsidTr="001F54E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F54E7" w:rsidRPr="005C47AA" w:rsidRDefault="001F54E7" w:rsidP="00EE67B0">
            <w:pPr>
              <w:pStyle w:val="nadpis2"/>
            </w:pPr>
            <w:r w:rsidRPr="005C47AA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F54E7" w:rsidRPr="005C47AA" w:rsidRDefault="001F54E7" w:rsidP="0098111C">
            <w:pPr>
              <w:pStyle w:val="Normal"/>
              <w:spacing w:after="119"/>
              <w:jc w:val="both"/>
            </w:pPr>
            <w:r w:rsidRPr="005C47AA">
              <w:rPr>
                <w:b/>
                <w:spacing w:val="70"/>
              </w:rPr>
              <w:t>schvaluje</w:t>
            </w:r>
            <w:r w:rsidRPr="005C47AA">
              <w:t xml:space="preserve"> prodloužení předpokládané doby odpisování dle </w:t>
            </w:r>
            <w:r w:rsidR="00787D7C" w:rsidRPr="005C47AA">
              <w:t>P</w:t>
            </w:r>
            <w:r w:rsidRPr="005C47AA">
              <w:t xml:space="preserve">řílohy </w:t>
            </w:r>
            <w:r w:rsidR="00787D7C" w:rsidRPr="005C47AA">
              <w:br/>
            </w:r>
            <w:r w:rsidRPr="005C47AA">
              <w:t xml:space="preserve">č. 1a </w:t>
            </w:r>
            <w:r w:rsidR="0098111C" w:rsidRPr="005C47AA">
              <w:t>–</w:t>
            </w:r>
            <w:r w:rsidRPr="005C47AA">
              <w:t xml:space="preserve"> 1e důvodové zprávy</w:t>
            </w:r>
          </w:p>
        </w:tc>
      </w:tr>
      <w:tr w:rsidR="005C47AA" w:rsidRPr="005C47AA" w:rsidTr="001F54E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F54E7" w:rsidRPr="005C47AA" w:rsidRDefault="001F54E7" w:rsidP="00EE67B0">
            <w:pPr>
              <w:pStyle w:val="nadpis2"/>
            </w:pPr>
            <w:r w:rsidRPr="005C47AA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F54E7" w:rsidRPr="005C47AA" w:rsidRDefault="001F54E7" w:rsidP="001F54E7">
            <w:pPr>
              <w:pStyle w:val="Normal"/>
              <w:spacing w:after="119"/>
              <w:jc w:val="both"/>
            </w:pPr>
            <w:r w:rsidRPr="005C47AA">
              <w:rPr>
                <w:b/>
                <w:spacing w:val="70"/>
              </w:rPr>
              <w:t>ukládá</w:t>
            </w:r>
            <w:r w:rsidRPr="005C47AA">
              <w:t xml:space="preserve"> informovat o přijatém usnesení ředitele dotčených příspěvkových organizací</w:t>
            </w:r>
          </w:p>
        </w:tc>
      </w:tr>
      <w:tr w:rsidR="005C47AA" w:rsidRPr="005C47AA" w:rsidTr="001F54E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F54E7" w:rsidRPr="005C47AA" w:rsidRDefault="001F54E7" w:rsidP="001F54E7">
            <w:r w:rsidRPr="005C47AA">
              <w:t>O: vedoucí odboru podpory řízení příspěvkových organizací</w:t>
            </w:r>
          </w:p>
          <w:p w:rsidR="001F54E7" w:rsidRPr="005C47AA" w:rsidRDefault="001F54E7" w:rsidP="001F54E7">
            <w:r w:rsidRPr="005C47AA">
              <w:t>T: 21. 7. 2016</w:t>
            </w:r>
          </w:p>
        </w:tc>
      </w:tr>
      <w:tr w:rsidR="005C47AA" w:rsidRPr="005C47AA" w:rsidTr="001F54E7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D66C92" w:rsidRPr="005C47AA" w:rsidRDefault="00D66C92" w:rsidP="00EE67B0">
            <w:pPr>
              <w:pStyle w:val="nadpis2"/>
            </w:pPr>
          </w:p>
        </w:tc>
      </w:tr>
      <w:tr w:rsidR="005C47AA" w:rsidRPr="005C47AA" w:rsidTr="001F54E7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D66C92" w:rsidRPr="005C47AA" w:rsidRDefault="00D66C92" w:rsidP="00EE67B0">
            <w:pPr>
              <w:pStyle w:val="nadpis2"/>
            </w:pPr>
            <w:r w:rsidRPr="005C47AA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D66C92" w:rsidRPr="005C47AA" w:rsidRDefault="001F54E7" w:rsidP="00EE67B0">
            <w:pPr>
              <w:pStyle w:val="nadpis2"/>
            </w:pPr>
            <w:r w:rsidRPr="005C47AA">
              <w:t>Ing. Jiří Rozbořil, hejtman Olomouckého kraje</w:t>
            </w:r>
          </w:p>
        </w:tc>
      </w:tr>
      <w:tr w:rsidR="00D66C92" w:rsidRPr="005C47AA" w:rsidTr="001F54E7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D66C92" w:rsidRPr="005C47AA" w:rsidRDefault="00D66C92" w:rsidP="00EE67B0">
            <w:pPr>
              <w:pStyle w:val="nadpis2"/>
            </w:pPr>
            <w:r w:rsidRPr="005C47AA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D66C92" w:rsidRPr="005C47AA" w:rsidRDefault="001F54E7" w:rsidP="00EE67B0">
            <w:pPr>
              <w:pStyle w:val="nadpis2"/>
            </w:pPr>
            <w:r w:rsidRPr="005C47AA">
              <w:t>10.4.</w:t>
            </w:r>
          </w:p>
        </w:tc>
      </w:tr>
    </w:tbl>
    <w:p w:rsidR="00D66C92" w:rsidRPr="005C47AA" w:rsidRDefault="00D66C92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5C47AA" w:rsidRPr="005C47AA" w:rsidTr="00470991">
        <w:tc>
          <w:tcPr>
            <w:tcW w:w="961" w:type="pct"/>
            <w:gridSpan w:val="2"/>
            <w:tcBorders>
              <w:bottom w:val="nil"/>
            </w:tcBorders>
          </w:tcPr>
          <w:p w:rsidR="00D66C92" w:rsidRPr="005C47AA" w:rsidRDefault="00470991" w:rsidP="00787D7C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5C47AA">
              <w:rPr>
                <w:szCs w:val="24"/>
              </w:rPr>
              <w:t>UR/98/49/2016</w:t>
            </w:r>
          </w:p>
        </w:tc>
        <w:tc>
          <w:tcPr>
            <w:tcW w:w="4039" w:type="pct"/>
            <w:tcBorders>
              <w:bottom w:val="nil"/>
            </w:tcBorders>
          </w:tcPr>
          <w:p w:rsidR="00D66C92" w:rsidRPr="005C47AA" w:rsidRDefault="00470991" w:rsidP="00787D7C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5C47AA">
              <w:rPr>
                <w:szCs w:val="24"/>
              </w:rPr>
              <w:t>Výjimky z naplněnosti tříd ve školách zřizovaných Olomouckým krajem</w:t>
            </w:r>
          </w:p>
        </w:tc>
      </w:tr>
      <w:tr w:rsidR="005C47AA" w:rsidRPr="005C47AA" w:rsidTr="0047099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D66C92" w:rsidRPr="005C47AA" w:rsidRDefault="00470991" w:rsidP="00787D7C">
            <w:pPr>
              <w:pStyle w:val="Zkladntext"/>
              <w:rPr>
                <w:sz w:val="24"/>
                <w:szCs w:val="24"/>
                <w:lang w:val="cs-CZ"/>
              </w:rPr>
            </w:pPr>
            <w:r w:rsidRPr="005C47AA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5C47AA" w:rsidRPr="005C47AA" w:rsidTr="0047099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D66C92" w:rsidRPr="005C47AA" w:rsidRDefault="00470991" w:rsidP="00EE67B0">
            <w:pPr>
              <w:pStyle w:val="nadpis2"/>
            </w:pPr>
            <w:r w:rsidRPr="005C47AA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66C92" w:rsidRPr="005C47AA" w:rsidRDefault="00470991" w:rsidP="00470991">
            <w:pPr>
              <w:pStyle w:val="Normal"/>
              <w:spacing w:after="119"/>
              <w:jc w:val="both"/>
            </w:pPr>
            <w:r w:rsidRPr="005C47AA">
              <w:rPr>
                <w:b/>
                <w:spacing w:val="70"/>
              </w:rPr>
              <w:t>bere na vědomí</w:t>
            </w:r>
            <w:r w:rsidRPr="005C47AA">
              <w:t xml:space="preserve"> důvodovou zprávu</w:t>
            </w:r>
          </w:p>
        </w:tc>
      </w:tr>
      <w:tr w:rsidR="005C47AA" w:rsidRPr="005C47AA" w:rsidTr="0047099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70991" w:rsidRPr="005C47AA" w:rsidRDefault="00470991" w:rsidP="00EE67B0">
            <w:pPr>
              <w:pStyle w:val="nadpis2"/>
            </w:pPr>
            <w:r w:rsidRPr="005C47AA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70991" w:rsidRPr="005C47AA" w:rsidRDefault="00470991" w:rsidP="00470991">
            <w:pPr>
              <w:pStyle w:val="Normal"/>
              <w:spacing w:after="119"/>
              <w:jc w:val="both"/>
            </w:pPr>
            <w:r w:rsidRPr="005C47AA">
              <w:rPr>
                <w:b/>
                <w:spacing w:val="70"/>
              </w:rPr>
              <w:t>schvaluje</w:t>
            </w:r>
            <w:r w:rsidRPr="005C47AA">
              <w:t xml:space="preserve"> výjimky z naplněnosti tříd na středních školách zřizovaných Olomouckým krajem dle Přílohy č. 1 důvodové zprávy s účinností od 1. 9. 2016</w:t>
            </w:r>
          </w:p>
        </w:tc>
      </w:tr>
      <w:tr w:rsidR="005C47AA" w:rsidRPr="005C47AA" w:rsidTr="0047099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70991" w:rsidRPr="005C47AA" w:rsidRDefault="00470991" w:rsidP="00EE67B0">
            <w:pPr>
              <w:pStyle w:val="nadpis2"/>
            </w:pPr>
            <w:r w:rsidRPr="005C47AA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70991" w:rsidRPr="005C47AA" w:rsidRDefault="00470991" w:rsidP="00470991">
            <w:pPr>
              <w:pStyle w:val="Normal"/>
              <w:spacing w:after="119"/>
              <w:jc w:val="both"/>
            </w:pPr>
            <w:r w:rsidRPr="005C47AA">
              <w:rPr>
                <w:b/>
                <w:spacing w:val="70"/>
              </w:rPr>
              <w:t>ukládá</w:t>
            </w:r>
            <w:r w:rsidRPr="005C47AA">
              <w:t xml:space="preserve"> informovat ředitele středních škol o přijatém usnesení</w:t>
            </w:r>
          </w:p>
        </w:tc>
      </w:tr>
      <w:tr w:rsidR="005C47AA" w:rsidRPr="005C47AA" w:rsidTr="0047099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70991" w:rsidRPr="005C47AA" w:rsidRDefault="00470991" w:rsidP="00470991">
            <w:r w:rsidRPr="005C47AA">
              <w:t>O: vedoucí odboru školství, sportu a kultury</w:t>
            </w:r>
          </w:p>
          <w:p w:rsidR="00470991" w:rsidRPr="005C47AA" w:rsidRDefault="00470991" w:rsidP="00470991">
            <w:r w:rsidRPr="005C47AA">
              <w:t>T: 21. 7. 2016</w:t>
            </w:r>
          </w:p>
        </w:tc>
      </w:tr>
      <w:tr w:rsidR="005C47AA" w:rsidRPr="005C47AA" w:rsidTr="00470991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D66C92" w:rsidRPr="005C47AA" w:rsidRDefault="00D66C92" w:rsidP="00EE67B0">
            <w:pPr>
              <w:pStyle w:val="nadpis2"/>
            </w:pPr>
          </w:p>
        </w:tc>
      </w:tr>
      <w:tr w:rsidR="005C47AA" w:rsidRPr="005C47AA" w:rsidTr="00470991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D66C92" w:rsidRPr="005C47AA" w:rsidRDefault="00D66C92" w:rsidP="00EE67B0">
            <w:pPr>
              <w:pStyle w:val="nadpis2"/>
            </w:pPr>
            <w:r w:rsidRPr="005C47AA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D66C92" w:rsidRPr="005C47AA" w:rsidRDefault="00470991" w:rsidP="00EE67B0">
            <w:pPr>
              <w:pStyle w:val="nadpis2"/>
            </w:pPr>
            <w:r w:rsidRPr="005C47AA">
              <w:t>Ing. Zdeněk Švec, náměstek hejtmana</w:t>
            </w:r>
          </w:p>
        </w:tc>
      </w:tr>
      <w:tr w:rsidR="00D66C92" w:rsidRPr="005C47AA" w:rsidTr="00470991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D66C92" w:rsidRPr="005C47AA" w:rsidRDefault="00D66C92" w:rsidP="00EE67B0">
            <w:pPr>
              <w:pStyle w:val="nadpis2"/>
            </w:pPr>
            <w:r w:rsidRPr="005C47AA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D66C92" w:rsidRPr="005C47AA" w:rsidRDefault="00470991" w:rsidP="00EE67B0">
            <w:pPr>
              <w:pStyle w:val="nadpis2"/>
            </w:pPr>
            <w:r w:rsidRPr="005C47AA">
              <w:t>11.1.</w:t>
            </w:r>
          </w:p>
        </w:tc>
      </w:tr>
    </w:tbl>
    <w:p w:rsidR="00D66C92" w:rsidRPr="005C47AA" w:rsidRDefault="00D66C92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5C47AA" w:rsidRPr="005C47AA" w:rsidTr="007A2845">
        <w:tc>
          <w:tcPr>
            <w:tcW w:w="961" w:type="pct"/>
            <w:gridSpan w:val="2"/>
            <w:tcBorders>
              <w:bottom w:val="nil"/>
            </w:tcBorders>
          </w:tcPr>
          <w:p w:rsidR="00D66C92" w:rsidRPr="005C47AA" w:rsidRDefault="007A2845" w:rsidP="00787D7C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5C47AA">
              <w:rPr>
                <w:szCs w:val="24"/>
              </w:rPr>
              <w:t>UR/98/50/2016</w:t>
            </w:r>
          </w:p>
        </w:tc>
        <w:tc>
          <w:tcPr>
            <w:tcW w:w="4039" w:type="pct"/>
            <w:tcBorders>
              <w:bottom w:val="nil"/>
            </w:tcBorders>
          </w:tcPr>
          <w:p w:rsidR="00D66C92" w:rsidRPr="005C47AA" w:rsidRDefault="007A2845" w:rsidP="00787D7C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5C47AA">
              <w:rPr>
                <w:szCs w:val="24"/>
              </w:rPr>
              <w:t xml:space="preserve">Změna struktury oborů a počtu tříd na školách zřizovaných Olomouckým krajem pro školní rok 2016/2017          </w:t>
            </w:r>
          </w:p>
        </w:tc>
      </w:tr>
      <w:tr w:rsidR="005C47AA" w:rsidRPr="005C47AA" w:rsidTr="007A284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D66C92" w:rsidRPr="005C47AA" w:rsidRDefault="007A2845" w:rsidP="00787D7C">
            <w:pPr>
              <w:pStyle w:val="Zkladntext"/>
              <w:rPr>
                <w:sz w:val="24"/>
                <w:szCs w:val="24"/>
                <w:lang w:val="cs-CZ"/>
              </w:rPr>
            </w:pPr>
            <w:r w:rsidRPr="005C47AA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5C47AA" w:rsidRPr="005C47AA" w:rsidTr="007A284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D66C92" w:rsidRPr="005C47AA" w:rsidRDefault="007A2845" w:rsidP="00EE67B0">
            <w:pPr>
              <w:pStyle w:val="nadpis2"/>
            </w:pPr>
            <w:r w:rsidRPr="005C47AA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66C92" w:rsidRPr="005C47AA" w:rsidRDefault="007A2845" w:rsidP="007A2845">
            <w:pPr>
              <w:pStyle w:val="Normal"/>
              <w:spacing w:after="119"/>
              <w:jc w:val="both"/>
            </w:pPr>
            <w:r w:rsidRPr="005C47AA">
              <w:rPr>
                <w:b/>
                <w:spacing w:val="70"/>
              </w:rPr>
              <w:t>bere na vědomí</w:t>
            </w:r>
            <w:r w:rsidRPr="005C47AA">
              <w:t xml:space="preserve"> důvodovou zprávu</w:t>
            </w:r>
          </w:p>
        </w:tc>
      </w:tr>
      <w:tr w:rsidR="005C47AA" w:rsidRPr="005C47AA" w:rsidTr="007A284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A2845" w:rsidRPr="005C47AA" w:rsidRDefault="007A2845" w:rsidP="00EE67B0">
            <w:pPr>
              <w:pStyle w:val="nadpis2"/>
            </w:pPr>
            <w:r w:rsidRPr="005C47AA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A2845" w:rsidRPr="005C47AA" w:rsidRDefault="007A2845" w:rsidP="007A2845">
            <w:pPr>
              <w:pStyle w:val="Normal"/>
              <w:spacing w:after="119"/>
              <w:jc w:val="both"/>
            </w:pPr>
            <w:r w:rsidRPr="005C47AA">
              <w:rPr>
                <w:b/>
                <w:spacing w:val="70"/>
              </w:rPr>
              <w:t>schvaluje</w:t>
            </w:r>
            <w:r w:rsidRPr="005C47AA">
              <w:t xml:space="preserve"> změny ve struktuře oborů a počtu tříd u Střední školy železniční, technické a služeb, Šumperk ve školním roce 2016/2017 dle stanoviska odboru školství, sportu a kultury dle důvodové zprávy</w:t>
            </w:r>
          </w:p>
        </w:tc>
      </w:tr>
      <w:tr w:rsidR="005C47AA" w:rsidRPr="005C47AA" w:rsidTr="007A284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A2845" w:rsidRPr="005C47AA" w:rsidRDefault="007A2845" w:rsidP="00EE67B0">
            <w:pPr>
              <w:pStyle w:val="nadpis2"/>
            </w:pPr>
            <w:r w:rsidRPr="005C47AA">
              <w:lastRenderedPageBreak/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A2845" w:rsidRPr="005C47AA" w:rsidRDefault="007A2845" w:rsidP="007A2845">
            <w:pPr>
              <w:pStyle w:val="Normal"/>
              <w:spacing w:after="119"/>
              <w:jc w:val="both"/>
            </w:pPr>
            <w:r w:rsidRPr="005C47AA">
              <w:rPr>
                <w:b/>
                <w:spacing w:val="70"/>
              </w:rPr>
              <w:t>ukládá</w:t>
            </w:r>
            <w:r w:rsidRPr="005C47AA">
              <w:t xml:space="preserve"> informovat o přijatém usnesení ředitelku školy</w:t>
            </w:r>
          </w:p>
        </w:tc>
      </w:tr>
      <w:tr w:rsidR="005C47AA" w:rsidRPr="005C47AA" w:rsidTr="007A284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A2845" w:rsidRPr="005C47AA" w:rsidRDefault="007A2845" w:rsidP="007A2845">
            <w:r w:rsidRPr="005C47AA">
              <w:t>O: vedoucí odboru školství, sportu a kultury</w:t>
            </w:r>
          </w:p>
          <w:p w:rsidR="007A2845" w:rsidRPr="005C47AA" w:rsidRDefault="007A2845" w:rsidP="007A2845">
            <w:r w:rsidRPr="005C47AA">
              <w:t>T: ihned</w:t>
            </w:r>
          </w:p>
        </w:tc>
      </w:tr>
      <w:tr w:rsidR="005C47AA" w:rsidRPr="005C47AA" w:rsidTr="007A2845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D66C92" w:rsidRPr="005C47AA" w:rsidRDefault="00D66C92" w:rsidP="00EE67B0">
            <w:pPr>
              <w:pStyle w:val="nadpis2"/>
            </w:pPr>
          </w:p>
        </w:tc>
      </w:tr>
      <w:tr w:rsidR="005C47AA" w:rsidRPr="005C47AA" w:rsidTr="007A2845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D66C92" w:rsidRPr="005C47AA" w:rsidRDefault="00D66C92" w:rsidP="00EE67B0">
            <w:pPr>
              <w:pStyle w:val="nadpis2"/>
            </w:pPr>
            <w:r w:rsidRPr="005C47AA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D66C92" w:rsidRPr="005C47AA" w:rsidRDefault="007A2845" w:rsidP="00EE67B0">
            <w:pPr>
              <w:pStyle w:val="nadpis2"/>
            </w:pPr>
            <w:r w:rsidRPr="005C47AA">
              <w:t>Ing. Zdeněk Švec, náměstek hejtmana</w:t>
            </w:r>
          </w:p>
        </w:tc>
      </w:tr>
      <w:tr w:rsidR="00D66C92" w:rsidRPr="005C47AA" w:rsidTr="007A2845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D66C92" w:rsidRPr="005C47AA" w:rsidRDefault="00D66C92" w:rsidP="00EE67B0">
            <w:pPr>
              <w:pStyle w:val="nadpis2"/>
            </w:pPr>
            <w:r w:rsidRPr="005C47AA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D66C92" w:rsidRPr="005C47AA" w:rsidRDefault="007A2845" w:rsidP="00EE67B0">
            <w:pPr>
              <w:pStyle w:val="nadpis2"/>
            </w:pPr>
            <w:r w:rsidRPr="005C47AA">
              <w:t>11.2.</w:t>
            </w:r>
          </w:p>
        </w:tc>
      </w:tr>
    </w:tbl>
    <w:p w:rsidR="00D66C92" w:rsidRPr="005C47AA" w:rsidRDefault="00D66C92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5C47AA" w:rsidRPr="005C47AA" w:rsidTr="00BB2BF4">
        <w:tc>
          <w:tcPr>
            <w:tcW w:w="961" w:type="pct"/>
            <w:gridSpan w:val="2"/>
            <w:tcBorders>
              <w:bottom w:val="nil"/>
            </w:tcBorders>
          </w:tcPr>
          <w:p w:rsidR="00D66C92" w:rsidRPr="005C47AA" w:rsidRDefault="00BB2BF4" w:rsidP="00787D7C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5C47AA">
              <w:rPr>
                <w:szCs w:val="24"/>
              </w:rPr>
              <w:t>UR/98/51/2016</w:t>
            </w:r>
          </w:p>
        </w:tc>
        <w:tc>
          <w:tcPr>
            <w:tcW w:w="4039" w:type="pct"/>
            <w:tcBorders>
              <w:bottom w:val="nil"/>
            </w:tcBorders>
          </w:tcPr>
          <w:p w:rsidR="00D66C92" w:rsidRPr="005C47AA" w:rsidRDefault="00BB2BF4" w:rsidP="00787D7C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5C47AA">
              <w:rPr>
                <w:szCs w:val="24"/>
              </w:rPr>
              <w:t>Personální záležitosti školství</w:t>
            </w:r>
          </w:p>
        </w:tc>
      </w:tr>
      <w:tr w:rsidR="005C47AA" w:rsidRPr="005C47AA" w:rsidTr="00BB2BF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D66C92" w:rsidRPr="005C47AA" w:rsidRDefault="00BB2BF4" w:rsidP="00787D7C">
            <w:pPr>
              <w:pStyle w:val="Zkladntext"/>
              <w:rPr>
                <w:sz w:val="24"/>
                <w:szCs w:val="24"/>
                <w:lang w:val="cs-CZ"/>
              </w:rPr>
            </w:pPr>
            <w:r w:rsidRPr="005C47AA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5C47AA" w:rsidRPr="005C47AA" w:rsidTr="00BB2BF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D66C92" w:rsidRPr="005C47AA" w:rsidRDefault="00BB2BF4" w:rsidP="00EE67B0">
            <w:pPr>
              <w:pStyle w:val="nadpis2"/>
            </w:pPr>
            <w:r w:rsidRPr="005C47AA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66C92" w:rsidRPr="005C47AA" w:rsidRDefault="00BB2BF4" w:rsidP="00BB2BF4">
            <w:pPr>
              <w:pStyle w:val="Normal"/>
              <w:spacing w:after="119"/>
              <w:jc w:val="both"/>
            </w:pPr>
            <w:r w:rsidRPr="005C47AA">
              <w:rPr>
                <w:b/>
                <w:spacing w:val="70"/>
              </w:rPr>
              <w:t>bere na vědomí</w:t>
            </w:r>
            <w:r w:rsidRPr="005C47AA">
              <w:t xml:space="preserve"> důvodovou zprávu</w:t>
            </w:r>
          </w:p>
        </w:tc>
      </w:tr>
      <w:tr w:rsidR="005C47AA" w:rsidRPr="005C47AA" w:rsidTr="00BB2BF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B2BF4" w:rsidRPr="005C47AA" w:rsidRDefault="00BB2BF4" w:rsidP="00EE67B0">
            <w:pPr>
              <w:pStyle w:val="nadpis2"/>
            </w:pPr>
            <w:r w:rsidRPr="005C47AA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B2BF4" w:rsidRPr="005C47AA" w:rsidRDefault="00BB2BF4" w:rsidP="00892765">
            <w:pPr>
              <w:pStyle w:val="Normal"/>
              <w:spacing w:after="119"/>
              <w:jc w:val="both"/>
            </w:pPr>
            <w:r w:rsidRPr="005C47AA">
              <w:rPr>
                <w:b/>
                <w:spacing w:val="70"/>
              </w:rPr>
              <w:t>bere na vědomí</w:t>
            </w:r>
            <w:r w:rsidRPr="005C47AA">
              <w:t xml:space="preserve"> výsledky konkurzních řízení na pracovní místa ředitelů Střední školy zemědělské a zahradnické, Olomouc, U Hradiska 4,</w:t>
            </w:r>
            <w:r w:rsidR="00892765" w:rsidRPr="005C47AA">
              <w:t> </w:t>
            </w:r>
            <w:r w:rsidRPr="005C47AA">
              <w:t>Střední odborné školy a Středního odborného učiliště strojírenského a</w:t>
            </w:r>
            <w:r w:rsidR="00892765" w:rsidRPr="005C47AA">
              <w:t> </w:t>
            </w:r>
            <w:r w:rsidRPr="005C47AA">
              <w:t>stavebního, Jeseník, Dukelská 1240, Základní umělecké školy „Žerotín“ Olomouc, Kavaleristů 6, Základní umělecké školy Iši Krejčího Olomouc, Na Vozovce 32 a Základní umělecké školy, Uničov, Litovelská 190 dle bodu A) důvodové zprávy</w:t>
            </w:r>
          </w:p>
        </w:tc>
      </w:tr>
      <w:tr w:rsidR="005C47AA" w:rsidRPr="005C47AA" w:rsidTr="00BB2BF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B2BF4" w:rsidRPr="005C47AA" w:rsidRDefault="00BB2BF4" w:rsidP="00EE67B0">
            <w:pPr>
              <w:pStyle w:val="nadpis2"/>
            </w:pPr>
            <w:r w:rsidRPr="005C47AA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92765" w:rsidRPr="005C47AA" w:rsidRDefault="00BB2BF4" w:rsidP="00892765">
            <w:pPr>
              <w:pStyle w:val="Normal"/>
              <w:jc w:val="both"/>
            </w:pPr>
            <w:r w:rsidRPr="005C47AA">
              <w:rPr>
                <w:b/>
                <w:spacing w:val="70"/>
              </w:rPr>
              <w:t>jmenuje</w:t>
            </w:r>
            <w:r w:rsidRPr="005C47AA">
              <w:t xml:space="preserve"> </w:t>
            </w:r>
          </w:p>
          <w:p w:rsidR="007E139B" w:rsidRPr="005C47AA" w:rsidRDefault="007E139B" w:rsidP="00892765">
            <w:pPr>
              <w:pStyle w:val="Normal"/>
              <w:jc w:val="both"/>
            </w:pPr>
          </w:p>
          <w:p w:rsidR="00892765" w:rsidRPr="005C47AA" w:rsidRDefault="00892765" w:rsidP="007E139B">
            <w:pPr>
              <w:pStyle w:val="Normal"/>
              <w:numPr>
                <w:ilvl w:val="0"/>
                <w:numId w:val="2"/>
              </w:numPr>
              <w:spacing w:after="119"/>
              <w:ind w:left="366"/>
              <w:jc w:val="both"/>
            </w:pPr>
            <w:r w:rsidRPr="005C47AA">
              <w:t>Ing. Petra Sklenáře na pracovní místo ředitele Střední školy zemědělské a zahradnické, Olomouc, U Hradiska 4 s účinností od 1. 7. 2016,</w:t>
            </w:r>
          </w:p>
          <w:p w:rsidR="00892765" w:rsidRPr="005C47AA" w:rsidRDefault="00892765" w:rsidP="007E139B">
            <w:pPr>
              <w:pStyle w:val="Normal"/>
              <w:numPr>
                <w:ilvl w:val="0"/>
                <w:numId w:val="2"/>
              </w:numPr>
              <w:spacing w:after="119"/>
              <w:ind w:left="366"/>
              <w:jc w:val="both"/>
            </w:pPr>
            <w:r w:rsidRPr="005C47AA">
              <w:t>Mgr. Jiřího Viternu na pracovní místo Střední odborné školy a Středního odborného učiliště strojírenského a stavebního, Jeseník, Dukelská 1240 s účinností od 1. 7. 2016,</w:t>
            </w:r>
          </w:p>
          <w:p w:rsidR="00892765" w:rsidRPr="005C47AA" w:rsidRDefault="00892765" w:rsidP="007E139B">
            <w:pPr>
              <w:pStyle w:val="Normal"/>
              <w:numPr>
                <w:ilvl w:val="0"/>
                <w:numId w:val="2"/>
              </w:numPr>
              <w:spacing w:after="119"/>
              <w:ind w:left="366"/>
              <w:jc w:val="both"/>
            </w:pPr>
            <w:r w:rsidRPr="005C47AA">
              <w:t>Mgr. Tomáše Kláska na pracovní místo ředitele Základní umělecké školy „Žerotín“ Olomouc, Kavaleristů 6 s účinností od 1. 8. 2016,</w:t>
            </w:r>
          </w:p>
          <w:p w:rsidR="00892765" w:rsidRPr="005C47AA" w:rsidRDefault="00097302" w:rsidP="007E139B">
            <w:pPr>
              <w:pStyle w:val="Normal"/>
              <w:numPr>
                <w:ilvl w:val="0"/>
                <w:numId w:val="2"/>
              </w:numPr>
              <w:spacing w:after="119"/>
              <w:ind w:left="366"/>
              <w:jc w:val="both"/>
            </w:pPr>
            <w:r w:rsidRPr="005C47AA">
              <w:t>Mgr. Filipa Hajdu</w:t>
            </w:r>
            <w:r w:rsidR="00892765" w:rsidRPr="005C47AA">
              <w:t xml:space="preserve"> na pracovní místo ředitele Základní umělecké školy Iši Krejčího Olomouc, Na Vozovce 32 s účinností od 1. 8. 2016, </w:t>
            </w:r>
          </w:p>
          <w:p w:rsidR="00BB2BF4" w:rsidRPr="005C47AA" w:rsidRDefault="00892765" w:rsidP="00892765">
            <w:pPr>
              <w:pStyle w:val="Normal"/>
              <w:numPr>
                <w:ilvl w:val="0"/>
                <w:numId w:val="2"/>
              </w:numPr>
              <w:spacing w:after="119"/>
              <w:ind w:left="366"/>
              <w:jc w:val="both"/>
            </w:pPr>
            <w:r w:rsidRPr="005C47AA">
              <w:t>Mgr. Ludmilu Smetanovou na pracovní místo ředitelky Základní umělecké školy, Uničov, Litovelská 190 s účinností od 1. 8. 2016</w:t>
            </w:r>
          </w:p>
        </w:tc>
      </w:tr>
      <w:tr w:rsidR="005C47AA" w:rsidRPr="005C47AA" w:rsidTr="00BB2BF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B2BF4" w:rsidRPr="005C47AA" w:rsidRDefault="00BB2BF4" w:rsidP="00EE67B0">
            <w:pPr>
              <w:pStyle w:val="nadpis2"/>
            </w:pPr>
            <w:r w:rsidRPr="005C47AA"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B2BF4" w:rsidRPr="005C47AA" w:rsidRDefault="00BB2BF4" w:rsidP="00C31B12">
            <w:pPr>
              <w:pStyle w:val="Normal"/>
              <w:spacing w:after="119"/>
              <w:jc w:val="both"/>
            </w:pPr>
            <w:r w:rsidRPr="005C47AA">
              <w:rPr>
                <w:b/>
                <w:spacing w:val="70"/>
              </w:rPr>
              <w:t>schvaluje</w:t>
            </w:r>
            <w:r w:rsidRPr="005C47AA">
              <w:t xml:space="preserve"> Ing. Petru Sklenářovi, řediteli Střední školy zemědělské a</w:t>
            </w:r>
            <w:r w:rsidR="00892765" w:rsidRPr="005C47AA">
              <w:t> </w:t>
            </w:r>
            <w:r w:rsidRPr="005C47AA">
              <w:t xml:space="preserve">zahradnické, Olomouc, U Hradiska 4, Mgr. Jiřímu Viternovi, řediteli Střední odborné školy a Středního odborného učiliště strojírenského a stavebního, Jeseník, Dukelská 1240, Mgr. Tomáši Kláskovi, řediteli Základní umělecké školy „Žerotín“ Olomouc, Kavaleristů 6, </w:t>
            </w:r>
            <w:r w:rsidR="00097302" w:rsidRPr="005C47AA">
              <w:t>Mgr. Filip</w:t>
            </w:r>
            <w:r w:rsidR="00C31B12">
              <w:t>ovi Hajdu</w:t>
            </w:r>
            <w:r w:rsidRPr="005C47AA">
              <w:t>, řediteli Základní umělecké školy Iši Krejčího Olomouc, Na Vozovce 32 a Mgr. Ludmile Smetanové, ředitelce Základní umělecké školy, Uničov, Litovelská 190</w:t>
            </w:r>
            <w:r w:rsidR="00892765" w:rsidRPr="005C47AA">
              <w:t>,</w:t>
            </w:r>
            <w:r w:rsidRPr="005C47AA">
              <w:t xml:space="preserve"> plat dle bodu A) důvodové zprávy</w:t>
            </w:r>
          </w:p>
        </w:tc>
      </w:tr>
      <w:tr w:rsidR="005C47AA" w:rsidRPr="005C47AA" w:rsidTr="00BB2BF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B2BF4" w:rsidRPr="005C47AA" w:rsidRDefault="00BB2BF4" w:rsidP="00EE67B0">
            <w:pPr>
              <w:pStyle w:val="nadpis2"/>
            </w:pPr>
            <w:r w:rsidRPr="005C47AA"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B2BF4" w:rsidRPr="005C47AA" w:rsidRDefault="00BB2BF4" w:rsidP="00BB2BF4">
            <w:pPr>
              <w:pStyle w:val="Normal"/>
              <w:spacing w:after="119"/>
              <w:jc w:val="both"/>
            </w:pPr>
            <w:r w:rsidRPr="005C47AA">
              <w:rPr>
                <w:b/>
                <w:spacing w:val="70"/>
              </w:rPr>
              <w:t>ukládá</w:t>
            </w:r>
            <w:r w:rsidRPr="005C47AA">
              <w:t xml:space="preserve"> zpracovat jmenovací dekrety a platové výměry dle bodu 3 a 4 usnesení</w:t>
            </w:r>
          </w:p>
        </w:tc>
      </w:tr>
      <w:tr w:rsidR="005C47AA" w:rsidRPr="005C47AA" w:rsidTr="00BB2BF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B2BF4" w:rsidRPr="005C47AA" w:rsidRDefault="00BB2BF4" w:rsidP="00BB2BF4">
            <w:r w:rsidRPr="005C47AA">
              <w:t>O: vedoucí odboru školství, sportu a kultury</w:t>
            </w:r>
          </w:p>
          <w:p w:rsidR="00BB2BF4" w:rsidRPr="005C47AA" w:rsidRDefault="00BB2BF4" w:rsidP="00BB2BF4">
            <w:r w:rsidRPr="005C47AA">
              <w:t>T: ihned</w:t>
            </w:r>
          </w:p>
        </w:tc>
      </w:tr>
      <w:tr w:rsidR="005C47AA" w:rsidRPr="005C47AA" w:rsidTr="00BB2BF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B2BF4" w:rsidRPr="005C47AA" w:rsidRDefault="00BB2BF4" w:rsidP="00EE67B0">
            <w:pPr>
              <w:pStyle w:val="nadpis2"/>
            </w:pPr>
            <w:r w:rsidRPr="005C47AA">
              <w:lastRenderedPageBreak/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B2BF4" w:rsidRPr="005C47AA" w:rsidRDefault="00BB2BF4" w:rsidP="00BB2BF4">
            <w:pPr>
              <w:pStyle w:val="Normal"/>
              <w:spacing w:after="119"/>
              <w:jc w:val="both"/>
            </w:pPr>
            <w:r w:rsidRPr="005C47AA">
              <w:rPr>
                <w:b/>
                <w:spacing w:val="70"/>
              </w:rPr>
              <w:t>schvaluje</w:t>
            </w:r>
            <w:r w:rsidRPr="005C47AA">
              <w:t xml:space="preserve"> specializační příplatek pedagogického pracovníka a změnu výše příplatku za vedení ředitelce školské příspěvkové organizace zřizované Olomouckým krajem s účinností od 1. 7. 2016 dle bodu B) důvodové zprávy</w:t>
            </w:r>
          </w:p>
        </w:tc>
      </w:tr>
      <w:tr w:rsidR="005C47AA" w:rsidRPr="005C47AA" w:rsidTr="00BB2BF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B2BF4" w:rsidRPr="005C47AA" w:rsidRDefault="00BB2BF4" w:rsidP="00EE67B0">
            <w:pPr>
              <w:pStyle w:val="nadpis2"/>
            </w:pPr>
            <w:r w:rsidRPr="005C47AA"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B2BF4" w:rsidRPr="005C47AA" w:rsidRDefault="00BB2BF4" w:rsidP="00BB2BF4">
            <w:pPr>
              <w:pStyle w:val="Normal"/>
              <w:spacing w:after="119"/>
              <w:jc w:val="both"/>
            </w:pPr>
            <w:r w:rsidRPr="005C47AA">
              <w:rPr>
                <w:b/>
                <w:spacing w:val="70"/>
              </w:rPr>
              <w:t>ukládá</w:t>
            </w:r>
            <w:r w:rsidRPr="005C47AA">
              <w:t xml:space="preserve"> zpracovat platový výměr dle bodu 6 usnesení</w:t>
            </w:r>
          </w:p>
        </w:tc>
      </w:tr>
      <w:tr w:rsidR="005C47AA" w:rsidRPr="005C47AA" w:rsidTr="00BB2BF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B2BF4" w:rsidRPr="005C47AA" w:rsidRDefault="00BB2BF4" w:rsidP="00BB2BF4">
            <w:r w:rsidRPr="005C47AA">
              <w:t>O: vedoucí odboru školství, sportu a kultury</w:t>
            </w:r>
          </w:p>
          <w:p w:rsidR="00BB2BF4" w:rsidRPr="005C47AA" w:rsidRDefault="00BB2BF4" w:rsidP="00BB2BF4">
            <w:r w:rsidRPr="005C47AA">
              <w:t>T: ihned</w:t>
            </w:r>
          </w:p>
        </w:tc>
      </w:tr>
      <w:tr w:rsidR="005C47AA" w:rsidRPr="005C47AA" w:rsidTr="00BB2BF4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D66C92" w:rsidRPr="005C47AA" w:rsidRDefault="00D66C92" w:rsidP="00EE67B0">
            <w:pPr>
              <w:pStyle w:val="nadpis2"/>
            </w:pPr>
          </w:p>
        </w:tc>
      </w:tr>
      <w:tr w:rsidR="005C47AA" w:rsidRPr="005C47AA" w:rsidTr="00BB2BF4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D66C92" w:rsidRPr="005C47AA" w:rsidRDefault="00D66C92" w:rsidP="00EE67B0">
            <w:pPr>
              <w:pStyle w:val="nadpis2"/>
            </w:pPr>
            <w:r w:rsidRPr="005C47AA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D66C92" w:rsidRPr="005C47AA" w:rsidRDefault="00BB2BF4" w:rsidP="00EE67B0">
            <w:pPr>
              <w:pStyle w:val="nadpis2"/>
            </w:pPr>
            <w:r w:rsidRPr="005C47AA">
              <w:t>Ing. Zdeněk Švec, náměstek hejtmana</w:t>
            </w:r>
          </w:p>
        </w:tc>
      </w:tr>
      <w:tr w:rsidR="00D66C92" w:rsidRPr="005C47AA" w:rsidTr="00BB2BF4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D66C92" w:rsidRPr="005C47AA" w:rsidRDefault="00D66C92" w:rsidP="00EE67B0">
            <w:pPr>
              <w:pStyle w:val="nadpis2"/>
            </w:pPr>
            <w:r w:rsidRPr="005C47AA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D66C92" w:rsidRPr="005C47AA" w:rsidRDefault="00BB2BF4" w:rsidP="00EE67B0">
            <w:pPr>
              <w:pStyle w:val="nadpis2"/>
            </w:pPr>
            <w:r w:rsidRPr="005C47AA">
              <w:t>11.3.</w:t>
            </w:r>
          </w:p>
        </w:tc>
      </w:tr>
    </w:tbl>
    <w:p w:rsidR="00D66C92" w:rsidRPr="005C47AA" w:rsidRDefault="00D66C92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1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60"/>
        <w:gridCol w:w="1116"/>
        <w:gridCol w:w="7328"/>
      </w:tblGrid>
      <w:tr w:rsidR="005C47AA" w:rsidRPr="005C47AA" w:rsidTr="00C04178">
        <w:tc>
          <w:tcPr>
            <w:tcW w:w="961" w:type="pct"/>
            <w:gridSpan w:val="3"/>
            <w:tcBorders>
              <w:bottom w:val="nil"/>
            </w:tcBorders>
          </w:tcPr>
          <w:p w:rsidR="00D66C92" w:rsidRPr="005C47AA" w:rsidRDefault="00603166" w:rsidP="00787D7C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5C47AA">
              <w:rPr>
                <w:szCs w:val="24"/>
              </w:rPr>
              <w:t>UR/98/52/2016</w:t>
            </w:r>
          </w:p>
        </w:tc>
        <w:tc>
          <w:tcPr>
            <w:tcW w:w="4039" w:type="pct"/>
            <w:tcBorders>
              <w:bottom w:val="nil"/>
            </w:tcBorders>
          </w:tcPr>
          <w:p w:rsidR="00D66C92" w:rsidRPr="005C47AA" w:rsidRDefault="00904BBD" w:rsidP="00904BBD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5C47AA">
              <w:rPr>
                <w:szCs w:val="24"/>
              </w:rPr>
              <w:t>Žádosti o poskytnutí individuálních dotací v oblasti vzdělávání, sportu a kultury</w:t>
            </w:r>
          </w:p>
        </w:tc>
      </w:tr>
      <w:tr w:rsidR="005C47AA" w:rsidRPr="005C47AA" w:rsidTr="00C04178">
        <w:trPr>
          <w:trHeight w:val="289"/>
        </w:trPr>
        <w:tc>
          <w:tcPr>
            <w:tcW w:w="5000" w:type="pct"/>
            <w:gridSpan w:val="4"/>
            <w:tcBorders>
              <w:top w:val="nil"/>
              <w:bottom w:val="nil"/>
            </w:tcBorders>
            <w:shd w:val="clear" w:color="auto" w:fill="auto"/>
            <w:hideMark/>
          </w:tcPr>
          <w:p w:rsidR="00D66C92" w:rsidRPr="005C47AA" w:rsidRDefault="00603166" w:rsidP="00787D7C">
            <w:pPr>
              <w:pStyle w:val="Zkladntext"/>
              <w:rPr>
                <w:sz w:val="24"/>
                <w:szCs w:val="24"/>
                <w:lang w:val="cs-CZ"/>
              </w:rPr>
            </w:pPr>
            <w:r w:rsidRPr="005C47AA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5C47AA" w:rsidRPr="005C47AA" w:rsidTr="00C04178">
        <w:trPr>
          <w:trHeight w:val="289"/>
        </w:trPr>
        <w:tc>
          <w:tcPr>
            <w:tcW w:w="346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D66C92" w:rsidRPr="005C47AA" w:rsidRDefault="00603166" w:rsidP="00EE67B0">
            <w:pPr>
              <w:pStyle w:val="nadpis2"/>
            </w:pPr>
            <w:r w:rsidRPr="005C47AA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66C92" w:rsidRPr="005C47AA" w:rsidRDefault="00603166" w:rsidP="00603166">
            <w:pPr>
              <w:pStyle w:val="Normal"/>
              <w:spacing w:after="119"/>
              <w:jc w:val="both"/>
            </w:pPr>
            <w:r w:rsidRPr="005C47AA">
              <w:rPr>
                <w:b/>
                <w:spacing w:val="70"/>
              </w:rPr>
              <w:t>bere na vědomí</w:t>
            </w:r>
            <w:r w:rsidRPr="005C47AA">
              <w:t xml:space="preserve"> </w:t>
            </w:r>
            <w:r w:rsidR="00904BBD" w:rsidRPr="005C47AA">
              <w:t>upravenou důvodovou zprávu</w:t>
            </w:r>
          </w:p>
        </w:tc>
      </w:tr>
      <w:tr w:rsidR="005C47AA" w:rsidRPr="005C47AA" w:rsidTr="00C04178">
        <w:trPr>
          <w:trHeight w:val="289"/>
        </w:trPr>
        <w:tc>
          <w:tcPr>
            <w:tcW w:w="346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03166" w:rsidRPr="005C47AA" w:rsidRDefault="00603166" w:rsidP="00EE67B0">
            <w:pPr>
              <w:pStyle w:val="nadpis2"/>
            </w:pPr>
            <w:r w:rsidRPr="005C47AA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04BBD" w:rsidRPr="005C47AA" w:rsidRDefault="00603166" w:rsidP="00904BBD">
            <w:pPr>
              <w:pStyle w:val="Normal"/>
              <w:spacing w:after="119"/>
              <w:jc w:val="both"/>
            </w:pPr>
            <w:r w:rsidRPr="005C47AA">
              <w:rPr>
                <w:b/>
                <w:spacing w:val="70"/>
              </w:rPr>
              <w:t>schvaluje</w:t>
            </w:r>
            <w:r w:rsidRPr="005C47AA">
              <w:t xml:space="preserve"> </w:t>
            </w:r>
            <w:r w:rsidR="00904BBD" w:rsidRPr="005C47AA">
              <w:t xml:space="preserve">poskytnutí dotací do 200 tis. Kč včetně z rozpočtu Olomouckého kraje </w:t>
            </w:r>
          </w:p>
          <w:p w:rsidR="00904BBD" w:rsidRPr="005C47AA" w:rsidRDefault="00904BBD" w:rsidP="00904BBD">
            <w:pPr>
              <w:pStyle w:val="Normal"/>
              <w:spacing w:after="119"/>
              <w:jc w:val="both"/>
            </w:pPr>
            <w:r w:rsidRPr="005C47AA">
              <w:t>a) příjemcům v oblasti sportu dle Přílohy č. 3 důvodové zprávy</w:t>
            </w:r>
          </w:p>
          <w:p w:rsidR="00904BBD" w:rsidRPr="005C47AA" w:rsidRDefault="00904BBD" w:rsidP="00904BBD">
            <w:pPr>
              <w:pStyle w:val="Normal"/>
              <w:spacing w:after="119"/>
              <w:jc w:val="both"/>
            </w:pPr>
            <w:r w:rsidRPr="005C47AA">
              <w:t>b) příjemci v oblasti vzdělávání dle Přílohy č. 4 důvodové zprávy</w:t>
            </w:r>
          </w:p>
          <w:p w:rsidR="00603166" w:rsidRPr="005C47AA" w:rsidRDefault="00904BBD" w:rsidP="00904BBD">
            <w:pPr>
              <w:pStyle w:val="Normal"/>
              <w:spacing w:after="119"/>
              <w:jc w:val="both"/>
            </w:pPr>
            <w:r w:rsidRPr="005C47AA">
              <w:t>c) příjemci v oblasti kultury dle Přílohy č. 5 důvodové zprávy</w:t>
            </w:r>
          </w:p>
        </w:tc>
      </w:tr>
      <w:tr w:rsidR="005C47AA" w:rsidRPr="005C47AA" w:rsidTr="00C04178">
        <w:trPr>
          <w:trHeight w:val="289"/>
        </w:trPr>
        <w:tc>
          <w:tcPr>
            <w:tcW w:w="346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03166" w:rsidRPr="005C47AA" w:rsidRDefault="00603166" w:rsidP="00EE67B0">
            <w:pPr>
              <w:pStyle w:val="nadpis2"/>
            </w:pPr>
            <w:r w:rsidRPr="005C47AA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03166" w:rsidRPr="005C47AA" w:rsidRDefault="00603166" w:rsidP="00904BBD">
            <w:pPr>
              <w:pStyle w:val="Normal"/>
              <w:spacing w:after="119"/>
              <w:jc w:val="both"/>
            </w:pPr>
            <w:r w:rsidRPr="005C47AA">
              <w:rPr>
                <w:b/>
                <w:spacing w:val="70"/>
              </w:rPr>
              <w:t>schvaluje</w:t>
            </w:r>
            <w:r w:rsidRPr="005C47AA">
              <w:t xml:space="preserve"> </w:t>
            </w:r>
            <w:r w:rsidR="00904BBD" w:rsidRPr="005C47AA">
              <w:t>uzavření veřejnoprávních smluv o poskytnutí dotací s příjemci dle bodu 2 usnesení, ve znění dle vzorových veřejnoprávních smluv uvedených v přílohách č. 6 – 9 důvodové zprávy</w:t>
            </w:r>
          </w:p>
        </w:tc>
      </w:tr>
      <w:tr w:rsidR="005C47AA" w:rsidRPr="005C47AA" w:rsidTr="00C04178">
        <w:trPr>
          <w:trHeight w:val="289"/>
        </w:trPr>
        <w:tc>
          <w:tcPr>
            <w:tcW w:w="346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03166" w:rsidRPr="005C47AA" w:rsidRDefault="00603166" w:rsidP="00EE67B0">
            <w:pPr>
              <w:pStyle w:val="nadpis2"/>
            </w:pPr>
            <w:r w:rsidRPr="005C47AA"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03166" w:rsidRPr="005C47AA" w:rsidRDefault="00904BBD" w:rsidP="00603166">
            <w:pPr>
              <w:pStyle w:val="Normal"/>
              <w:spacing w:after="119"/>
              <w:jc w:val="both"/>
            </w:pPr>
            <w:r w:rsidRPr="005C47AA">
              <w:rPr>
                <w:b/>
                <w:spacing w:val="70"/>
              </w:rPr>
              <w:t>ukládá podepsat</w:t>
            </w:r>
            <w:r w:rsidRPr="005C47AA">
              <w:t xml:space="preserve"> smlouvy dle bodu 3 usnesení</w:t>
            </w:r>
          </w:p>
        </w:tc>
      </w:tr>
      <w:tr w:rsidR="005C47AA" w:rsidRPr="005C47AA" w:rsidTr="00C04178">
        <w:trPr>
          <w:trHeight w:val="289"/>
        </w:trPr>
        <w:tc>
          <w:tcPr>
            <w:tcW w:w="5000" w:type="pct"/>
            <w:gridSpan w:val="4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03166" w:rsidRPr="005C47AA" w:rsidRDefault="00603166" w:rsidP="00603166">
            <w:r w:rsidRPr="005C47AA">
              <w:t>O: Mgr. Radovan Rašťák, náměstek hejtmana, Ing. Zdeněk Švec, náměstek hejtmana</w:t>
            </w:r>
          </w:p>
        </w:tc>
      </w:tr>
      <w:tr w:rsidR="005C47AA" w:rsidRPr="005C47AA" w:rsidTr="00C04178">
        <w:trPr>
          <w:trHeight w:val="289"/>
        </w:trPr>
        <w:tc>
          <w:tcPr>
            <w:tcW w:w="346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65A91" w:rsidRPr="005C47AA" w:rsidRDefault="00265A91" w:rsidP="00EE67B0">
            <w:pPr>
              <w:pStyle w:val="nadpis2"/>
            </w:pPr>
            <w:r w:rsidRPr="005C47AA"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65A91" w:rsidRPr="005C47AA" w:rsidRDefault="00265A91" w:rsidP="00904BBD">
            <w:pPr>
              <w:pStyle w:val="Normal"/>
              <w:spacing w:after="119"/>
              <w:jc w:val="both"/>
              <w:rPr>
                <w:b/>
                <w:spacing w:val="70"/>
              </w:rPr>
            </w:pPr>
            <w:r w:rsidRPr="005C47AA">
              <w:rPr>
                <w:b/>
                <w:spacing w:val="70"/>
              </w:rPr>
              <w:t xml:space="preserve">revokuje </w:t>
            </w:r>
            <w:r w:rsidRPr="005C47AA">
              <w:t xml:space="preserve">své usnesení č. UR/93/40/2016, bod 2 a 4, ze dne 7. 4. 2016, v části žadatele č. 29 – </w:t>
            </w:r>
            <w:r w:rsidRPr="005C47AA">
              <w:rPr>
                <w:rStyle w:val="tsubjname"/>
              </w:rPr>
              <w:t>Arcibiskupství olomoucké</w:t>
            </w:r>
            <w:r w:rsidRPr="005C47AA">
              <w:t xml:space="preserve">, </w:t>
            </w:r>
            <w:r w:rsidRPr="005C47AA">
              <w:rPr>
                <w:rStyle w:val="tsubjname"/>
              </w:rPr>
              <w:t>Wurmova 9, 779 00 Olomouc,</w:t>
            </w:r>
            <w:r w:rsidRPr="005C47AA">
              <w:t xml:space="preserve"> IČ: </w:t>
            </w:r>
            <w:r w:rsidRPr="005C47AA">
              <w:rPr>
                <w:rStyle w:val="nowrap"/>
                <w:bCs/>
              </w:rPr>
              <w:t xml:space="preserve">00445151, </w:t>
            </w:r>
            <w:r w:rsidRPr="005C47AA">
              <w:t>dle důvodové zprávy</w:t>
            </w:r>
          </w:p>
        </w:tc>
      </w:tr>
      <w:tr w:rsidR="005C47AA" w:rsidRPr="005C47AA" w:rsidTr="00C04178">
        <w:trPr>
          <w:trHeight w:val="289"/>
        </w:trPr>
        <w:tc>
          <w:tcPr>
            <w:tcW w:w="346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03166" w:rsidRPr="005C47AA" w:rsidRDefault="00265A91" w:rsidP="00EE67B0">
            <w:pPr>
              <w:pStyle w:val="nadpis2"/>
            </w:pPr>
            <w:r w:rsidRPr="005C47AA">
              <w:t>6</w:t>
            </w:r>
            <w:r w:rsidR="00603166" w:rsidRPr="005C47AA">
              <w:t>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04BBD" w:rsidRPr="005C47AA" w:rsidRDefault="00904BBD" w:rsidP="00904BBD">
            <w:pPr>
              <w:pStyle w:val="Normal"/>
              <w:spacing w:after="119"/>
              <w:jc w:val="both"/>
            </w:pPr>
            <w:r w:rsidRPr="005C47AA">
              <w:rPr>
                <w:b/>
                <w:spacing w:val="70"/>
              </w:rPr>
              <w:t>souhlasí</w:t>
            </w:r>
            <w:r w:rsidRPr="005C47AA">
              <w:t xml:space="preserve"> s poskytnutím dotací nad 200 tis. Kč z rozpočtu Olomouckého kraje </w:t>
            </w:r>
          </w:p>
          <w:p w:rsidR="00904BBD" w:rsidRPr="005C47AA" w:rsidRDefault="00904BBD" w:rsidP="00904BBD">
            <w:pPr>
              <w:pStyle w:val="Normal"/>
              <w:spacing w:after="119"/>
              <w:jc w:val="both"/>
            </w:pPr>
            <w:r w:rsidRPr="005C47AA">
              <w:t xml:space="preserve">a) příjemcům v oblasti sportu dle </w:t>
            </w:r>
            <w:r w:rsidR="00885B38" w:rsidRPr="005C47AA">
              <w:t xml:space="preserve">upravené </w:t>
            </w:r>
            <w:r w:rsidRPr="005C47AA">
              <w:t>Přílohy č. 3 důvodové zprávy</w:t>
            </w:r>
          </w:p>
          <w:p w:rsidR="00904BBD" w:rsidRPr="005C47AA" w:rsidRDefault="00904BBD" w:rsidP="00904BBD">
            <w:pPr>
              <w:pStyle w:val="Normal"/>
              <w:spacing w:after="119"/>
              <w:jc w:val="both"/>
            </w:pPr>
            <w:r w:rsidRPr="005C47AA">
              <w:t>b) příjemcům v oblasti kultury dle Přílohy č. 5 důvodové zprávy</w:t>
            </w:r>
          </w:p>
          <w:p w:rsidR="00603166" w:rsidRPr="005C47AA" w:rsidRDefault="00904BBD" w:rsidP="00904BBD">
            <w:pPr>
              <w:pStyle w:val="Normal"/>
              <w:spacing w:after="119"/>
              <w:jc w:val="both"/>
            </w:pPr>
            <w:r w:rsidRPr="005C47AA">
              <w:t>c) příjemci dle bodu A) důvodové zprávy</w:t>
            </w:r>
          </w:p>
        </w:tc>
      </w:tr>
      <w:tr w:rsidR="005C47AA" w:rsidRPr="005C47AA" w:rsidTr="00C04178">
        <w:trPr>
          <w:trHeight w:val="289"/>
        </w:trPr>
        <w:tc>
          <w:tcPr>
            <w:tcW w:w="346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03166" w:rsidRPr="005C47AA" w:rsidRDefault="00265A91" w:rsidP="00EE67B0">
            <w:pPr>
              <w:pStyle w:val="nadpis2"/>
            </w:pPr>
            <w:r w:rsidRPr="005C47AA">
              <w:t>7</w:t>
            </w:r>
            <w:r w:rsidR="00603166" w:rsidRPr="005C47AA">
              <w:t>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03166" w:rsidRPr="005C47AA" w:rsidRDefault="00603166" w:rsidP="00F43B83">
            <w:pPr>
              <w:pStyle w:val="Normal"/>
              <w:spacing w:after="119"/>
              <w:jc w:val="both"/>
            </w:pPr>
            <w:r w:rsidRPr="005C47AA">
              <w:rPr>
                <w:b/>
                <w:spacing w:val="70"/>
              </w:rPr>
              <w:t>souhlasí</w:t>
            </w:r>
            <w:r w:rsidRPr="005C47AA">
              <w:t xml:space="preserve"> </w:t>
            </w:r>
            <w:r w:rsidR="00904BBD" w:rsidRPr="005C47AA">
              <w:t>s uzavřením veřejnoprávních smluv o poskytnutí dotací s příjemci dle bodu 5 usnesení, ve znění vzorových veřejnoprávních smluv uvedených v přílohách č. 6 – 9 důvodové zprávy, a s uzavřením veřejnoprávní smlouvy o poskytnutí dotace dle Přílohy č. 1 důvodové zprávy</w:t>
            </w:r>
          </w:p>
        </w:tc>
      </w:tr>
      <w:tr w:rsidR="005C47AA" w:rsidRPr="005C47AA" w:rsidTr="00C04178">
        <w:trPr>
          <w:trHeight w:val="289"/>
        </w:trPr>
        <w:tc>
          <w:tcPr>
            <w:tcW w:w="346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03166" w:rsidRPr="005C47AA" w:rsidRDefault="00265A91" w:rsidP="00EE67B0">
            <w:pPr>
              <w:pStyle w:val="nadpis2"/>
            </w:pPr>
            <w:r w:rsidRPr="005C47AA">
              <w:t>8</w:t>
            </w:r>
            <w:r w:rsidR="00603166" w:rsidRPr="005C47AA">
              <w:t>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03166" w:rsidRPr="005C47AA" w:rsidRDefault="00C04178" w:rsidP="00603166">
            <w:pPr>
              <w:pStyle w:val="Normal"/>
              <w:spacing w:after="119"/>
              <w:jc w:val="both"/>
            </w:pPr>
            <w:r w:rsidRPr="005C47AA">
              <w:rPr>
                <w:rStyle w:val="Tunproloenznak"/>
                <w:sz w:val="24"/>
              </w:rPr>
              <w:t>souhlasí</w:t>
            </w:r>
            <w:r w:rsidRPr="005C47AA">
              <w:rPr>
                <w:rStyle w:val="Tunproloenznak"/>
              </w:rPr>
              <w:t xml:space="preserve"> </w:t>
            </w:r>
            <w:r w:rsidRPr="005C47AA">
              <w:t xml:space="preserve">s revokací usnesení č. UZ/20/21/2016, bod 2 a 3, ze dne </w:t>
            </w:r>
            <w:r w:rsidRPr="005C47AA">
              <w:lastRenderedPageBreak/>
              <w:t xml:space="preserve">11. 3. 2016, v části žadatele č. 18 – </w:t>
            </w:r>
            <w:r w:rsidRPr="005C47AA">
              <w:rPr>
                <w:rStyle w:val="tsubjname"/>
              </w:rPr>
              <w:t>Univerzita Palackého v Olomouci</w:t>
            </w:r>
            <w:r w:rsidRPr="005C47AA">
              <w:t xml:space="preserve">, Olomouc, Křížkovského 511/8, 771 47 Olomouc, IČ: </w:t>
            </w:r>
            <w:r w:rsidRPr="005C47AA">
              <w:rPr>
                <w:rStyle w:val="nowrap"/>
                <w:bCs/>
              </w:rPr>
              <w:t xml:space="preserve">61989592, </w:t>
            </w:r>
            <w:r w:rsidRPr="005C47AA">
              <w:t>dle důvodové zprávy</w:t>
            </w:r>
          </w:p>
        </w:tc>
      </w:tr>
      <w:tr w:rsidR="005C47AA" w:rsidRPr="005C47AA" w:rsidTr="00C04178">
        <w:tblPrEx>
          <w:tblBorders>
            <w:top w:val="none" w:sz="0" w:space="0" w:color="auto"/>
          </w:tblBorders>
          <w:tblCellMar>
            <w:bottom w:w="113" w:type="dxa"/>
          </w:tblCellMar>
          <w:tblLook w:val="01E0" w:firstRow="1" w:lastRow="1" w:firstColumn="1" w:lastColumn="1" w:noHBand="0" w:noVBand="0"/>
        </w:tblPrEx>
        <w:tc>
          <w:tcPr>
            <w:tcW w:w="313" w:type="pct"/>
          </w:tcPr>
          <w:p w:rsidR="00C04178" w:rsidRPr="005C47AA" w:rsidRDefault="00265A91" w:rsidP="00AB2AAE">
            <w:pPr>
              <w:rPr>
                <w:rFonts w:cs="Arial"/>
                <w:szCs w:val="22"/>
              </w:rPr>
            </w:pPr>
            <w:r w:rsidRPr="005C47AA">
              <w:rPr>
                <w:rFonts w:cs="Arial"/>
                <w:szCs w:val="22"/>
              </w:rPr>
              <w:lastRenderedPageBreak/>
              <w:t>9</w:t>
            </w:r>
            <w:r w:rsidR="00C04178" w:rsidRPr="005C47AA">
              <w:rPr>
                <w:rFonts w:cs="Arial"/>
                <w:szCs w:val="22"/>
              </w:rPr>
              <w:t>.</w:t>
            </w:r>
          </w:p>
        </w:tc>
        <w:tc>
          <w:tcPr>
            <w:tcW w:w="4687" w:type="pct"/>
            <w:gridSpan w:val="3"/>
          </w:tcPr>
          <w:p w:rsidR="00C04178" w:rsidRPr="005C47AA" w:rsidRDefault="00C04178" w:rsidP="00EC671F">
            <w:pPr>
              <w:pStyle w:val="Normal"/>
              <w:spacing w:after="119"/>
              <w:jc w:val="both"/>
            </w:pPr>
            <w:r w:rsidRPr="005C47AA">
              <w:rPr>
                <w:b/>
                <w:spacing w:val="70"/>
              </w:rPr>
              <w:t>ukládá</w:t>
            </w:r>
            <w:r w:rsidRPr="005C47AA">
              <w:t xml:space="preserve"> předložit materiál dle bodu </w:t>
            </w:r>
            <w:r w:rsidR="00EC671F" w:rsidRPr="005C47AA">
              <w:t>6</w:t>
            </w:r>
            <w:r w:rsidRPr="005C47AA">
              <w:t xml:space="preserve"> – 7 usnesení k projednání Zastupitelstvu Olomouckého kraje</w:t>
            </w:r>
          </w:p>
        </w:tc>
      </w:tr>
      <w:tr w:rsidR="005C47AA" w:rsidRPr="005C47AA" w:rsidTr="00C04178">
        <w:tblPrEx>
          <w:tblBorders>
            <w:top w:val="none" w:sz="0" w:space="0" w:color="auto"/>
          </w:tblBorders>
          <w:tblCellMar>
            <w:bottom w:w="113" w:type="dxa"/>
          </w:tblCellMar>
          <w:tblLook w:val="01E0" w:firstRow="1" w:lastRow="1" w:firstColumn="1" w:lastColumn="1" w:noHBand="0" w:noVBand="0"/>
        </w:tblPrEx>
        <w:tc>
          <w:tcPr>
            <w:tcW w:w="5000" w:type="pct"/>
            <w:gridSpan w:val="4"/>
          </w:tcPr>
          <w:p w:rsidR="00C04178" w:rsidRPr="005C47AA" w:rsidRDefault="00C04178" w:rsidP="00AB2AAE">
            <w:r w:rsidRPr="005C47AA">
              <w:t>O: Mgr. Radovan Rašťák, náměstek hejtmana</w:t>
            </w:r>
          </w:p>
          <w:p w:rsidR="00C04178" w:rsidRPr="005C47AA" w:rsidRDefault="00C04178" w:rsidP="00AB2AAE">
            <w:r w:rsidRPr="005C47AA">
              <w:t>T: ZOK 24. 6. 2016</w:t>
            </w:r>
          </w:p>
        </w:tc>
      </w:tr>
      <w:tr w:rsidR="005C47AA" w:rsidRPr="005C47AA" w:rsidTr="00C04178">
        <w:tblPrEx>
          <w:tblBorders>
            <w:top w:val="none" w:sz="0" w:space="0" w:color="auto"/>
          </w:tblBorders>
          <w:tblCellMar>
            <w:bottom w:w="113" w:type="dxa"/>
          </w:tblCellMar>
          <w:tblLook w:val="01E0" w:firstRow="1" w:lastRow="1" w:firstColumn="1" w:lastColumn="1" w:noHBand="0" w:noVBand="0"/>
        </w:tblPrEx>
        <w:tc>
          <w:tcPr>
            <w:tcW w:w="313" w:type="pct"/>
          </w:tcPr>
          <w:p w:rsidR="00C04178" w:rsidRPr="005C47AA" w:rsidRDefault="00265A91" w:rsidP="00AB2AAE">
            <w:pPr>
              <w:rPr>
                <w:rFonts w:cs="Arial"/>
                <w:szCs w:val="22"/>
              </w:rPr>
            </w:pPr>
            <w:r w:rsidRPr="005C47AA">
              <w:rPr>
                <w:rFonts w:cs="Arial"/>
                <w:szCs w:val="22"/>
              </w:rPr>
              <w:t>10</w:t>
            </w:r>
            <w:r w:rsidR="00C04178" w:rsidRPr="005C47AA">
              <w:rPr>
                <w:rFonts w:cs="Arial"/>
                <w:szCs w:val="22"/>
              </w:rPr>
              <w:t>.</w:t>
            </w:r>
          </w:p>
        </w:tc>
        <w:tc>
          <w:tcPr>
            <w:tcW w:w="4687" w:type="pct"/>
            <w:gridSpan w:val="3"/>
          </w:tcPr>
          <w:p w:rsidR="00C04178" w:rsidRPr="005C47AA" w:rsidRDefault="00C04178" w:rsidP="00C95C57">
            <w:pPr>
              <w:pStyle w:val="Normal"/>
              <w:spacing w:after="119"/>
              <w:jc w:val="both"/>
            </w:pPr>
            <w:r w:rsidRPr="005C47AA">
              <w:rPr>
                <w:b/>
                <w:spacing w:val="70"/>
              </w:rPr>
              <w:t>doporučuje Zastupitelstvu Olomouckého kraje</w:t>
            </w:r>
            <w:r w:rsidRPr="005C47AA">
              <w:t xml:space="preserve"> revokovat usnesení č. UZ/20/21/2016, bod 2 a 3, ze dne 11. 3. 2016, v části žadatele č. 18 – </w:t>
            </w:r>
            <w:r w:rsidRPr="005C47AA">
              <w:rPr>
                <w:rStyle w:val="tsubjname"/>
              </w:rPr>
              <w:t>Univerzita Palackého v Olomouci</w:t>
            </w:r>
            <w:r w:rsidRPr="005C47AA">
              <w:t xml:space="preserve">, Olomouc, Křížkovského 511/8, 771 47 Olomouc, IČ: </w:t>
            </w:r>
            <w:r w:rsidRPr="005C47AA">
              <w:rPr>
                <w:rStyle w:val="nowrap"/>
                <w:bCs/>
              </w:rPr>
              <w:t xml:space="preserve">61989592, </w:t>
            </w:r>
            <w:r w:rsidRPr="005C47AA">
              <w:t xml:space="preserve">schválit poskytnutí dotací příjemcům na účel a ve výši dle bodu </w:t>
            </w:r>
            <w:r w:rsidR="00EC671F" w:rsidRPr="005C47AA">
              <w:t>6</w:t>
            </w:r>
            <w:r w:rsidRPr="005C47AA">
              <w:t xml:space="preserve"> usnesení, schválit uzavření veřejnoprávních smluv o poskytnutí dotací, ve znění dle vzorových veřejnoprávních smluv uvedených v přílohách 6 – 9 důvodové zprávy, nevyhovět žadateli dle části E důvodové zprávy, schválit uzavření veřejnoprávní smlouvy dle Přílohy č. 1 důvodové zprávy, uložit Mgr. Radovanu Rašťákovi, náměstkovi hejtmana, smlouvy podepsat</w:t>
            </w:r>
          </w:p>
        </w:tc>
      </w:tr>
      <w:tr w:rsidR="005C47AA" w:rsidRPr="005C47AA" w:rsidTr="00C04178">
        <w:tc>
          <w:tcPr>
            <w:tcW w:w="5000" w:type="pct"/>
            <w:gridSpan w:val="4"/>
            <w:tcBorders>
              <w:top w:val="nil"/>
              <w:bottom w:val="nil"/>
            </w:tcBorders>
            <w:shd w:val="clear" w:color="auto" w:fill="auto"/>
          </w:tcPr>
          <w:p w:rsidR="00D66C92" w:rsidRPr="005C47AA" w:rsidRDefault="00D66C92" w:rsidP="00EE67B0">
            <w:pPr>
              <w:pStyle w:val="nadpis2"/>
            </w:pPr>
          </w:p>
        </w:tc>
      </w:tr>
      <w:tr w:rsidR="005C47AA" w:rsidRPr="005C47AA" w:rsidTr="00C04178">
        <w:tc>
          <w:tcPr>
            <w:tcW w:w="961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D66C92" w:rsidRPr="005C47AA" w:rsidRDefault="00D66C92" w:rsidP="00EE67B0">
            <w:pPr>
              <w:pStyle w:val="nadpis2"/>
            </w:pPr>
            <w:r w:rsidRPr="005C47AA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D66C92" w:rsidRPr="005C47AA" w:rsidRDefault="00603166" w:rsidP="00EE67B0">
            <w:pPr>
              <w:pStyle w:val="nadpis2"/>
            </w:pPr>
            <w:r w:rsidRPr="005C47AA">
              <w:t>Mgr. Radovan Rašťák, náměstek hejtmana; Ing. Zdeněk Švec, náměstek hejtmana</w:t>
            </w:r>
          </w:p>
        </w:tc>
      </w:tr>
      <w:tr w:rsidR="00D66C92" w:rsidRPr="005C47AA" w:rsidTr="00C04178">
        <w:tc>
          <w:tcPr>
            <w:tcW w:w="961" w:type="pct"/>
            <w:gridSpan w:val="3"/>
            <w:tcBorders>
              <w:top w:val="nil"/>
            </w:tcBorders>
            <w:shd w:val="clear" w:color="auto" w:fill="auto"/>
          </w:tcPr>
          <w:p w:rsidR="00D66C92" w:rsidRPr="005C47AA" w:rsidRDefault="00D66C92" w:rsidP="00EE67B0">
            <w:pPr>
              <w:pStyle w:val="nadpis2"/>
            </w:pPr>
            <w:r w:rsidRPr="005C47AA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D66C92" w:rsidRPr="005C47AA" w:rsidRDefault="00603166" w:rsidP="00EE67B0">
            <w:pPr>
              <w:pStyle w:val="nadpis2"/>
            </w:pPr>
            <w:r w:rsidRPr="005C47AA">
              <w:t>11.4.</w:t>
            </w:r>
          </w:p>
        </w:tc>
      </w:tr>
    </w:tbl>
    <w:p w:rsidR="00D66C92" w:rsidRPr="005C47AA" w:rsidRDefault="00D66C92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5C47AA" w:rsidRPr="005C47AA" w:rsidTr="00A30D4D">
        <w:tc>
          <w:tcPr>
            <w:tcW w:w="961" w:type="pct"/>
            <w:gridSpan w:val="2"/>
            <w:tcBorders>
              <w:bottom w:val="nil"/>
            </w:tcBorders>
          </w:tcPr>
          <w:p w:rsidR="0051366A" w:rsidRPr="005C47AA" w:rsidRDefault="0051366A" w:rsidP="0051366A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5C47AA">
              <w:rPr>
                <w:szCs w:val="24"/>
              </w:rPr>
              <w:t>UR/98/53/2016</w:t>
            </w:r>
          </w:p>
        </w:tc>
        <w:tc>
          <w:tcPr>
            <w:tcW w:w="4039" w:type="pct"/>
            <w:tcBorders>
              <w:bottom w:val="nil"/>
            </w:tcBorders>
          </w:tcPr>
          <w:p w:rsidR="0051366A" w:rsidRPr="005C47AA" w:rsidRDefault="0051366A" w:rsidP="0051366A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5C47AA">
              <w:rPr>
                <w:szCs w:val="24"/>
              </w:rPr>
              <w:t>Pověření nemocnic službou obecného hospodářského zájmu</w:t>
            </w:r>
          </w:p>
        </w:tc>
      </w:tr>
      <w:tr w:rsidR="005C47AA" w:rsidRPr="005C47AA" w:rsidTr="00A30D4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51366A" w:rsidRPr="005C47AA" w:rsidRDefault="0051366A" w:rsidP="00A30D4D">
            <w:pPr>
              <w:pStyle w:val="Zkladntext"/>
              <w:rPr>
                <w:sz w:val="24"/>
                <w:szCs w:val="24"/>
                <w:lang w:val="cs-CZ"/>
              </w:rPr>
            </w:pPr>
            <w:r w:rsidRPr="005C47AA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5C47AA" w:rsidRPr="005C47AA" w:rsidTr="00A30D4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51366A" w:rsidRPr="005C47AA" w:rsidRDefault="0051366A" w:rsidP="00EE67B0">
            <w:pPr>
              <w:pStyle w:val="nadpis2"/>
            </w:pPr>
            <w:r w:rsidRPr="005C47AA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1366A" w:rsidRPr="005C47AA" w:rsidRDefault="0051366A" w:rsidP="00A30D4D">
            <w:pPr>
              <w:pStyle w:val="Normal"/>
              <w:spacing w:after="119"/>
              <w:jc w:val="both"/>
            </w:pPr>
            <w:r w:rsidRPr="005C47AA">
              <w:rPr>
                <w:b/>
                <w:spacing w:val="70"/>
              </w:rPr>
              <w:t>bere na vědomí</w:t>
            </w:r>
            <w:r w:rsidRPr="005C47AA">
              <w:t xml:space="preserve"> důvodovou zprávu</w:t>
            </w:r>
          </w:p>
        </w:tc>
      </w:tr>
      <w:tr w:rsidR="005C47AA" w:rsidRPr="005C47AA" w:rsidTr="00A30D4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1366A" w:rsidRPr="005C47AA" w:rsidRDefault="0051366A" w:rsidP="00EE67B0">
            <w:pPr>
              <w:pStyle w:val="nadpis2"/>
            </w:pPr>
            <w:r w:rsidRPr="005C47AA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1366A" w:rsidRPr="005C47AA" w:rsidRDefault="0051366A" w:rsidP="0051366A">
            <w:pPr>
              <w:pStyle w:val="Normal"/>
              <w:spacing w:after="119"/>
              <w:jc w:val="both"/>
            </w:pPr>
            <w:r w:rsidRPr="005C47AA">
              <w:rPr>
                <w:b/>
                <w:spacing w:val="70"/>
              </w:rPr>
              <w:t>souhlasí</w:t>
            </w:r>
            <w:r w:rsidRPr="005C47AA">
              <w:t xml:space="preserve">, aby následující nemocnice byly pověřeny pro území Olomouckého kraje službou obecného hospodářského zájmu, a to pověřením uvedeným v </w:t>
            </w:r>
            <w:r w:rsidR="00C9625B" w:rsidRPr="005C47AA">
              <w:t>P</w:t>
            </w:r>
            <w:r w:rsidRPr="005C47AA">
              <w:t xml:space="preserve">říloze č. 2 a v </w:t>
            </w:r>
            <w:r w:rsidR="00C9625B" w:rsidRPr="005C47AA">
              <w:t>P</w:t>
            </w:r>
            <w:r w:rsidRPr="005C47AA">
              <w:t xml:space="preserve">říloze č. 3 důvodové zprávy:   </w:t>
            </w:r>
          </w:p>
          <w:p w:rsidR="00F20BC8" w:rsidRPr="005C47AA" w:rsidRDefault="00F20BC8" w:rsidP="00F20BC8">
            <w:pPr>
              <w:pStyle w:val="Normal"/>
              <w:spacing w:after="119"/>
              <w:jc w:val="both"/>
            </w:pPr>
            <w:r w:rsidRPr="005C47AA">
              <w:t>a) Středomoravská nemocniční a.s., se sídlem Prostějov, Mathonova 291/1, Krasice, PSČ 796 04, IČ: 27797660</w:t>
            </w:r>
          </w:p>
          <w:p w:rsidR="00F20BC8" w:rsidRPr="005C47AA" w:rsidRDefault="00F20BC8" w:rsidP="00F20BC8">
            <w:pPr>
              <w:pStyle w:val="Normal"/>
              <w:spacing w:after="119"/>
              <w:jc w:val="both"/>
            </w:pPr>
            <w:r w:rsidRPr="005C47AA">
              <w:t xml:space="preserve">b) Nemocnice Šumperk a.s., se sídlem Šumperk, Nerudova 640/41, </w:t>
            </w:r>
            <w:r w:rsidRPr="005C47AA">
              <w:br/>
              <w:t xml:space="preserve">PSČ 78752, IČ: 47682795 </w:t>
            </w:r>
          </w:p>
          <w:p w:rsidR="0051366A" w:rsidRPr="005C47AA" w:rsidRDefault="00F20BC8" w:rsidP="00F20BC8">
            <w:pPr>
              <w:pStyle w:val="Normal"/>
              <w:spacing w:after="119"/>
              <w:jc w:val="both"/>
            </w:pPr>
            <w:r w:rsidRPr="005C47AA">
              <w:t>c) Jesenická nemocnice s.r.o., se sídlem Lipovská 103/39, 790 01 Jeseník, IČ: 47973927</w:t>
            </w:r>
          </w:p>
        </w:tc>
      </w:tr>
      <w:tr w:rsidR="005C47AA" w:rsidRPr="005C47AA" w:rsidTr="00A30D4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1366A" w:rsidRPr="005C47AA" w:rsidRDefault="0051366A" w:rsidP="00EE67B0">
            <w:pPr>
              <w:pStyle w:val="nadpis2"/>
            </w:pPr>
            <w:r w:rsidRPr="005C47AA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1366A" w:rsidRPr="005C47AA" w:rsidRDefault="0051366A" w:rsidP="00C9625B">
            <w:pPr>
              <w:pStyle w:val="Normal"/>
              <w:spacing w:after="119"/>
              <w:jc w:val="both"/>
            </w:pPr>
            <w:r w:rsidRPr="005C47AA">
              <w:rPr>
                <w:b/>
                <w:spacing w:val="70"/>
              </w:rPr>
              <w:t>ukládá</w:t>
            </w:r>
            <w:r w:rsidRPr="005C47AA">
              <w:t xml:space="preserve"> předložit materiál dle bodu 2 na zasedání Zastupitelstva Olomouckého kraje</w:t>
            </w:r>
          </w:p>
        </w:tc>
      </w:tr>
      <w:tr w:rsidR="005C47AA" w:rsidRPr="005C47AA" w:rsidTr="00A30D4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9625B" w:rsidRPr="005C47AA" w:rsidRDefault="00C9625B" w:rsidP="00C9625B">
            <w:r w:rsidRPr="005C47AA">
              <w:t>O: MUDr. Michael Fischer, 1. náměstek hejtmana</w:t>
            </w:r>
          </w:p>
          <w:p w:rsidR="0051366A" w:rsidRPr="005C47AA" w:rsidRDefault="00C9625B" w:rsidP="00C9625B">
            <w:r w:rsidRPr="005C47AA">
              <w:t>T: ZOK 24. 6. 2016</w:t>
            </w:r>
          </w:p>
        </w:tc>
      </w:tr>
      <w:tr w:rsidR="005C47AA" w:rsidRPr="005C47AA" w:rsidTr="00A30D4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1366A" w:rsidRPr="005C47AA" w:rsidRDefault="00C9625B" w:rsidP="00EE67B0">
            <w:pPr>
              <w:pStyle w:val="nadpis2"/>
            </w:pPr>
            <w:r w:rsidRPr="005C47AA"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1366A" w:rsidRPr="005C47AA" w:rsidRDefault="00C9625B" w:rsidP="00C9625B">
            <w:pPr>
              <w:pStyle w:val="Normal"/>
              <w:spacing w:after="119"/>
              <w:jc w:val="both"/>
            </w:pPr>
            <w:r w:rsidRPr="005C47AA">
              <w:rPr>
                <w:b/>
                <w:spacing w:val="70"/>
              </w:rPr>
              <w:t>doporučuje Zastupitelstvu Olomouckého kraje</w:t>
            </w:r>
            <w:r w:rsidRPr="005C47AA">
              <w:t xml:space="preserve"> schválit pověření nemocnic službami obecného hospodářského zájmu dle bodu 2</w:t>
            </w:r>
          </w:p>
        </w:tc>
      </w:tr>
      <w:tr w:rsidR="005C47AA" w:rsidRPr="005C47AA" w:rsidTr="00A30D4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1366A" w:rsidRPr="005C47AA" w:rsidRDefault="00C9625B" w:rsidP="00EE67B0">
            <w:pPr>
              <w:pStyle w:val="nadpis2"/>
            </w:pPr>
            <w:r w:rsidRPr="005C47AA">
              <w:lastRenderedPageBreak/>
              <w:t>5</w:t>
            </w:r>
            <w:r w:rsidR="0051366A" w:rsidRPr="005C47AA">
              <w:t>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1366A" w:rsidRPr="005C47AA" w:rsidRDefault="00C9625B" w:rsidP="00F20BC8">
            <w:pPr>
              <w:pStyle w:val="Normal"/>
              <w:spacing w:after="119"/>
              <w:jc w:val="both"/>
            </w:pPr>
            <w:r w:rsidRPr="005C47AA">
              <w:rPr>
                <w:b/>
                <w:spacing w:val="70"/>
              </w:rPr>
              <w:t>souhlasí</w:t>
            </w:r>
            <w:r w:rsidRPr="005C47AA">
              <w:t xml:space="preserve"> </w:t>
            </w:r>
            <w:r w:rsidR="00F20BC8" w:rsidRPr="005C47AA">
              <w:t>s podporou Projektu přístrojové obměny a modernizace v rámci oborů návazné péče včetně modernizace operačních sálů Nemocnice Přerov dle Přílohy č. 5 důvodové zprávy a projektu Zvýšení kvality návazné péče v Jesenické nemocnici s.r.o. pro okres Jeseník dle Přílohy č. 4 důvodové zprávy</w:t>
            </w:r>
          </w:p>
        </w:tc>
      </w:tr>
      <w:tr w:rsidR="005C47AA" w:rsidRPr="005C47AA" w:rsidTr="00A30D4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1366A" w:rsidRPr="005C47AA" w:rsidRDefault="00C9625B" w:rsidP="00EE67B0">
            <w:pPr>
              <w:pStyle w:val="nadpis2"/>
            </w:pPr>
            <w:r w:rsidRPr="005C47AA">
              <w:t>6</w:t>
            </w:r>
            <w:r w:rsidR="0051366A" w:rsidRPr="005C47AA">
              <w:t>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1366A" w:rsidRPr="005C47AA" w:rsidRDefault="00C9625B" w:rsidP="00F20BC8">
            <w:pPr>
              <w:pStyle w:val="Normal"/>
              <w:spacing w:after="119"/>
              <w:jc w:val="both"/>
            </w:pPr>
            <w:r w:rsidRPr="005C47AA">
              <w:rPr>
                <w:b/>
                <w:spacing w:val="70"/>
              </w:rPr>
              <w:t>ukládá podepsat</w:t>
            </w:r>
            <w:r w:rsidRPr="005C47AA">
              <w:t xml:space="preserve"> </w:t>
            </w:r>
            <w:r w:rsidR="00F20BC8" w:rsidRPr="005C47AA">
              <w:t>stanovisko kraje dle bodu 5 a příloh č. 4 a 5 důvodové zprávy</w:t>
            </w:r>
          </w:p>
        </w:tc>
      </w:tr>
      <w:tr w:rsidR="005C47AA" w:rsidRPr="005C47AA" w:rsidTr="00A30D4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9625B" w:rsidRPr="005C47AA" w:rsidRDefault="00C9625B" w:rsidP="00A30D4D">
            <w:r w:rsidRPr="005C47AA">
              <w:t>O: MUDr. Michael Fischer, 1. náměstek hejtmana</w:t>
            </w:r>
          </w:p>
        </w:tc>
      </w:tr>
      <w:tr w:rsidR="005C47AA" w:rsidRPr="005C47AA" w:rsidTr="00A30D4D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C9625B" w:rsidRPr="005C47AA" w:rsidRDefault="00C9625B" w:rsidP="00EE67B0">
            <w:pPr>
              <w:pStyle w:val="nadpis2"/>
            </w:pPr>
          </w:p>
        </w:tc>
      </w:tr>
      <w:tr w:rsidR="005C47AA" w:rsidRPr="005C47AA" w:rsidTr="00A30D4D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C9625B" w:rsidRPr="005C47AA" w:rsidRDefault="00C9625B" w:rsidP="00EE67B0">
            <w:pPr>
              <w:pStyle w:val="nadpis2"/>
            </w:pPr>
            <w:r w:rsidRPr="005C47AA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C9625B" w:rsidRPr="005C47AA" w:rsidRDefault="00C9625B" w:rsidP="00EE67B0">
            <w:pPr>
              <w:pStyle w:val="nadpis2"/>
            </w:pPr>
            <w:r w:rsidRPr="005C47AA">
              <w:t>MUDr. Michael Fischer, 1. náměstek hejtmana</w:t>
            </w:r>
          </w:p>
        </w:tc>
      </w:tr>
      <w:tr w:rsidR="005C47AA" w:rsidRPr="005C47AA" w:rsidTr="00B16B38">
        <w:tc>
          <w:tcPr>
            <w:tcW w:w="961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9625B" w:rsidRPr="005C47AA" w:rsidRDefault="00C9625B" w:rsidP="00EE67B0">
            <w:pPr>
              <w:pStyle w:val="nadpis2"/>
            </w:pPr>
            <w:r w:rsidRPr="005C47AA">
              <w:t>Bod programu:</w:t>
            </w:r>
          </w:p>
        </w:tc>
        <w:tc>
          <w:tcPr>
            <w:tcW w:w="4039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9625B" w:rsidRPr="005C47AA" w:rsidRDefault="00C9625B" w:rsidP="00EE67B0">
            <w:pPr>
              <w:pStyle w:val="nadpis2"/>
            </w:pPr>
            <w:r w:rsidRPr="005C47AA">
              <w:t>12.1.</w:t>
            </w:r>
          </w:p>
          <w:p w:rsidR="00B16B38" w:rsidRPr="005C47AA" w:rsidRDefault="00B16B38" w:rsidP="00EE67B0">
            <w:pPr>
              <w:pStyle w:val="nadpis2"/>
            </w:pPr>
          </w:p>
        </w:tc>
      </w:tr>
      <w:tr w:rsidR="005C47AA" w:rsidRPr="005C47AA" w:rsidTr="00B16B38">
        <w:tc>
          <w:tcPr>
            <w:tcW w:w="961" w:type="pct"/>
            <w:gridSpan w:val="2"/>
            <w:tcBorders>
              <w:top w:val="single" w:sz="4" w:space="0" w:color="auto"/>
              <w:bottom w:val="nil"/>
            </w:tcBorders>
          </w:tcPr>
          <w:p w:rsidR="00D66C92" w:rsidRPr="005C47AA" w:rsidRDefault="00396511" w:rsidP="00787D7C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5C47AA">
              <w:rPr>
                <w:szCs w:val="24"/>
              </w:rPr>
              <w:t>UR/98/54/2016</w:t>
            </w:r>
          </w:p>
        </w:tc>
        <w:tc>
          <w:tcPr>
            <w:tcW w:w="4039" w:type="pct"/>
            <w:tcBorders>
              <w:top w:val="single" w:sz="4" w:space="0" w:color="auto"/>
              <w:bottom w:val="nil"/>
            </w:tcBorders>
          </w:tcPr>
          <w:p w:rsidR="00D66C92" w:rsidRPr="005C47AA" w:rsidRDefault="00396511" w:rsidP="00B16B38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5C47AA">
              <w:rPr>
                <w:szCs w:val="24"/>
              </w:rPr>
              <w:t>Žádost o poskytnutí individuální dotace v oblasti zdravotnictví</w:t>
            </w:r>
          </w:p>
        </w:tc>
      </w:tr>
      <w:tr w:rsidR="005C47AA" w:rsidRPr="005C47AA" w:rsidTr="0039651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D66C92" w:rsidRPr="005C47AA" w:rsidRDefault="00396511" w:rsidP="00787D7C">
            <w:pPr>
              <w:pStyle w:val="Zkladntext"/>
              <w:rPr>
                <w:sz w:val="24"/>
                <w:szCs w:val="24"/>
                <w:lang w:val="cs-CZ"/>
              </w:rPr>
            </w:pPr>
            <w:r w:rsidRPr="005C47AA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5C47AA" w:rsidRPr="005C47AA" w:rsidTr="0039651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D66C92" w:rsidRPr="005C47AA" w:rsidRDefault="00396511" w:rsidP="00EE67B0">
            <w:pPr>
              <w:pStyle w:val="nadpis2"/>
            </w:pPr>
            <w:r w:rsidRPr="005C47AA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66C92" w:rsidRPr="005C47AA" w:rsidRDefault="00396511" w:rsidP="00396511">
            <w:pPr>
              <w:pStyle w:val="Normal"/>
              <w:spacing w:after="119"/>
              <w:jc w:val="both"/>
            </w:pPr>
            <w:r w:rsidRPr="005C47AA">
              <w:rPr>
                <w:b/>
                <w:spacing w:val="70"/>
              </w:rPr>
              <w:t>bere na vědomí</w:t>
            </w:r>
            <w:r w:rsidRPr="005C47AA">
              <w:t xml:space="preserve"> důvodovou zprávu</w:t>
            </w:r>
          </w:p>
        </w:tc>
      </w:tr>
      <w:tr w:rsidR="005C47AA" w:rsidRPr="005C47AA" w:rsidTr="0039651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96511" w:rsidRPr="005C47AA" w:rsidRDefault="00396511" w:rsidP="00EE67B0">
            <w:pPr>
              <w:pStyle w:val="nadpis2"/>
            </w:pPr>
            <w:r w:rsidRPr="005C47AA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96511" w:rsidRPr="005C47AA" w:rsidRDefault="00396511" w:rsidP="00E157F7">
            <w:pPr>
              <w:pStyle w:val="Normal"/>
              <w:spacing w:after="119"/>
              <w:jc w:val="both"/>
            </w:pPr>
            <w:r w:rsidRPr="005C47AA">
              <w:rPr>
                <w:b/>
                <w:spacing w:val="70"/>
              </w:rPr>
              <w:t>souhlasí</w:t>
            </w:r>
            <w:r w:rsidRPr="005C47AA">
              <w:t xml:space="preserve"> s poskytnutím dotace v maximální v</w:t>
            </w:r>
            <w:r w:rsidR="00E157F7" w:rsidRPr="005C47AA">
              <w:t>ý</w:t>
            </w:r>
            <w:r w:rsidRPr="005C47AA">
              <w:t>ši 1</w:t>
            </w:r>
            <w:r w:rsidR="00E157F7" w:rsidRPr="005C47AA">
              <w:t> </w:t>
            </w:r>
            <w:r w:rsidRPr="005C47AA">
              <w:t>997</w:t>
            </w:r>
            <w:r w:rsidR="00E157F7" w:rsidRPr="005C47AA">
              <w:t xml:space="preserve"> </w:t>
            </w:r>
            <w:r w:rsidRPr="005C47AA">
              <w:t>677,20 Kč z</w:t>
            </w:r>
            <w:r w:rsidR="00E157F7" w:rsidRPr="005C47AA">
              <w:t> </w:t>
            </w:r>
            <w:r w:rsidRPr="005C47AA">
              <w:t>rozpočtu Olomouckého kraje včetně financování Jesenické nemocnici s r. o., Lipovská 103/39, 790 01 Jeseník, IČ</w:t>
            </w:r>
            <w:r w:rsidR="00E157F7" w:rsidRPr="005C47AA">
              <w:t>:</w:t>
            </w:r>
            <w:r w:rsidRPr="005C47AA">
              <w:t xml:space="preserve"> 47973927, dle důvodové zprávy</w:t>
            </w:r>
          </w:p>
        </w:tc>
      </w:tr>
      <w:tr w:rsidR="005C47AA" w:rsidRPr="005C47AA" w:rsidTr="0039651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96511" w:rsidRPr="005C47AA" w:rsidRDefault="00396511" w:rsidP="00EE67B0">
            <w:pPr>
              <w:pStyle w:val="nadpis2"/>
            </w:pPr>
            <w:r w:rsidRPr="005C47AA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96511" w:rsidRPr="005C47AA" w:rsidRDefault="00396511" w:rsidP="00E157F7">
            <w:pPr>
              <w:pStyle w:val="Normal"/>
              <w:spacing w:after="119"/>
              <w:jc w:val="both"/>
            </w:pPr>
            <w:r w:rsidRPr="005C47AA">
              <w:rPr>
                <w:b/>
                <w:spacing w:val="70"/>
              </w:rPr>
              <w:t>souhlasí</w:t>
            </w:r>
            <w:r w:rsidRPr="005C47AA">
              <w:t xml:space="preserve"> s uzavřením veřejnoprávní smlouvy o poskytnutí dotace s</w:t>
            </w:r>
            <w:r w:rsidR="00E157F7" w:rsidRPr="005C47AA">
              <w:t> </w:t>
            </w:r>
            <w:r w:rsidRPr="005C47AA">
              <w:t>příjemcem dle bodu 2 usnesení dle Přílohy č. 1 důvodové zprávy</w:t>
            </w:r>
          </w:p>
        </w:tc>
      </w:tr>
      <w:tr w:rsidR="005C47AA" w:rsidRPr="005C47AA" w:rsidTr="0039651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96511" w:rsidRPr="005C47AA" w:rsidRDefault="00396511" w:rsidP="00EE67B0">
            <w:pPr>
              <w:pStyle w:val="nadpis2"/>
            </w:pPr>
            <w:r w:rsidRPr="005C47AA"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96511" w:rsidRPr="005C47AA" w:rsidRDefault="00396511" w:rsidP="00E157F7">
            <w:pPr>
              <w:pStyle w:val="Normal"/>
              <w:spacing w:after="119"/>
              <w:jc w:val="both"/>
            </w:pPr>
            <w:r w:rsidRPr="005C47AA">
              <w:rPr>
                <w:b/>
                <w:spacing w:val="70"/>
              </w:rPr>
              <w:t>ukládá</w:t>
            </w:r>
            <w:r w:rsidRPr="005C47AA">
              <w:t xml:space="preserve"> předložit poskytnutí dotace dle bodu 2 a 3 ke schválení Zastupitelstvu Olomouckého kraje</w:t>
            </w:r>
          </w:p>
        </w:tc>
      </w:tr>
      <w:tr w:rsidR="005C47AA" w:rsidRPr="005C47AA" w:rsidTr="0039651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96511" w:rsidRPr="005C47AA" w:rsidRDefault="00396511" w:rsidP="00396511">
            <w:r w:rsidRPr="005C47AA">
              <w:t>O: MUDr. Michael Fischer, 1. náměstek hejtmana</w:t>
            </w:r>
          </w:p>
          <w:p w:rsidR="00396511" w:rsidRPr="005C47AA" w:rsidRDefault="00396511" w:rsidP="00396511">
            <w:r w:rsidRPr="005C47AA">
              <w:t>T: ZOK 24. 6. 2016</w:t>
            </w:r>
          </w:p>
        </w:tc>
      </w:tr>
      <w:tr w:rsidR="005C47AA" w:rsidRPr="005C47AA" w:rsidTr="0039651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96511" w:rsidRPr="005C47AA" w:rsidRDefault="00396511" w:rsidP="00EE67B0">
            <w:pPr>
              <w:pStyle w:val="nadpis2"/>
            </w:pPr>
            <w:r w:rsidRPr="005C47AA"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96511" w:rsidRPr="005C47AA" w:rsidRDefault="00396511" w:rsidP="00E157F7">
            <w:pPr>
              <w:pStyle w:val="Normal"/>
              <w:spacing w:after="119"/>
              <w:jc w:val="both"/>
            </w:pPr>
            <w:r w:rsidRPr="005C47AA">
              <w:rPr>
                <w:b/>
                <w:spacing w:val="70"/>
              </w:rPr>
              <w:t>doporučuje Zastupitelstvu Olomouckého kraje</w:t>
            </w:r>
            <w:r w:rsidRPr="005C47AA">
              <w:t xml:space="preserve"> schválit poskytnutí individuální dotace v oblasti zdravotnictví s příjemcem včetně financování a uzavření veřejnoprávní smlouvy o poskytnutí dotace s</w:t>
            </w:r>
            <w:r w:rsidR="00E157F7" w:rsidRPr="005C47AA">
              <w:t> </w:t>
            </w:r>
            <w:r w:rsidRPr="005C47AA">
              <w:t>příjemcem dle bodu 2 a 3 usnesení dle Přílohy č. 1 důvodové zprávy</w:t>
            </w:r>
          </w:p>
        </w:tc>
      </w:tr>
      <w:tr w:rsidR="005C47AA" w:rsidRPr="005C47AA" w:rsidTr="0039651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96511" w:rsidRPr="005C47AA" w:rsidRDefault="00396511" w:rsidP="00EE67B0">
            <w:pPr>
              <w:pStyle w:val="nadpis2"/>
            </w:pPr>
            <w:r w:rsidRPr="005C47AA"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96511" w:rsidRPr="005C47AA" w:rsidRDefault="00396511" w:rsidP="00E157F7">
            <w:pPr>
              <w:pStyle w:val="Normal"/>
              <w:spacing w:after="119"/>
              <w:jc w:val="both"/>
            </w:pPr>
            <w:r w:rsidRPr="005C47AA">
              <w:rPr>
                <w:b/>
                <w:spacing w:val="70"/>
              </w:rPr>
              <w:t>doporučuje Zastupitelstvu Olomouckého kraje</w:t>
            </w:r>
            <w:r w:rsidRPr="005C47AA">
              <w:t xml:space="preserve"> uložit MUDr. Michaelu Fischerovi, 1. náměstkovi hejtmana Olomouckého kraje, podepsat veřejnoprávní smlouvu o poskytnutí dotace s příjemcem dle bodu 3</w:t>
            </w:r>
            <w:r w:rsidR="00E157F7" w:rsidRPr="005C47AA">
              <w:t> </w:t>
            </w:r>
            <w:r w:rsidRPr="005C47AA">
              <w:t>usnesení dle Přílohy č. 1 důvodové zprávy</w:t>
            </w:r>
          </w:p>
        </w:tc>
      </w:tr>
      <w:tr w:rsidR="005C47AA" w:rsidRPr="005C47AA" w:rsidTr="0039651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96511" w:rsidRPr="005C47AA" w:rsidRDefault="00396511" w:rsidP="00EE67B0">
            <w:pPr>
              <w:pStyle w:val="nadpis2"/>
            </w:pPr>
            <w:r w:rsidRPr="005C47AA"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96511" w:rsidRPr="005C47AA" w:rsidRDefault="00396511" w:rsidP="00396511">
            <w:pPr>
              <w:pStyle w:val="Normal"/>
              <w:spacing w:after="119"/>
              <w:jc w:val="both"/>
            </w:pPr>
            <w:r w:rsidRPr="005C47AA">
              <w:rPr>
                <w:b/>
                <w:spacing w:val="70"/>
              </w:rPr>
              <w:t>ukládá</w:t>
            </w:r>
            <w:r w:rsidRPr="005C47AA">
              <w:t xml:space="preserve"> zajistit finanční prostředky dle bodu 2. usnesení</w:t>
            </w:r>
          </w:p>
        </w:tc>
      </w:tr>
      <w:tr w:rsidR="005C47AA" w:rsidRPr="005C47AA" w:rsidTr="0039651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96511" w:rsidRPr="005C47AA" w:rsidRDefault="00396511" w:rsidP="00396511">
            <w:r w:rsidRPr="005C47AA">
              <w:t>O: vedoucí odboru ekonomického</w:t>
            </w:r>
          </w:p>
          <w:p w:rsidR="00396511" w:rsidRPr="005C47AA" w:rsidRDefault="00396511" w:rsidP="00396511">
            <w:r w:rsidRPr="005C47AA">
              <w:t>T: 21. 7. 2016</w:t>
            </w:r>
          </w:p>
        </w:tc>
      </w:tr>
      <w:tr w:rsidR="005C47AA" w:rsidRPr="005C47AA" w:rsidTr="00396511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D66C92" w:rsidRPr="005C47AA" w:rsidRDefault="00D66C92" w:rsidP="00EE67B0">
            <w:pPr>
              <w:pStyle w:val="nadpis2"/>
            </w:pPr>
          </w:p>
        </w:tc>
      </w:tr>
      <w:tr w:rsidR="005C47AA" w:rsidRPr="005C47AA" w:rsidTr="00396511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D66C92" w:rsidRPr="005C47AA" w:rsidRDefault="00D66C92" w:rsidP="00EE67B0">
            <w:pPr>
              <w:pStyle w:val="nadpis2"/>
            </w:pPr>
            <w:r w:rsidRPr="005C47AA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D66C92" w:rsidRPr="005C47AA" w:rsidRDefault="00396511" w:rsidP="00EE67B0">
            <w:pPr>
              <w:pStyle w:val="nadpis2"/>
            </w:pPr>
            <w:r w:rsidRPr="005C47AA">
              <w:t>MUDr. Michael Fischer, 1. náměstek hejtmana</w:t>
            </w:r>
          </w:p>
        </w:tc>
      </w:tr>
      <w:tr w:rsidR="00D66C92" w:rsidRPr="005C47AA" w:rsidTr="00396511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D66C92" w:rsidRPr="005C47AA" w:rsidRDefault="00D66C92" w:rsidP="00EE67B0">
            <w:pPr>
              <w:pStyle w:val="nadpis2"/>
            </w:pPr>
            <w:r w:rsidRPr="005C47AA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D66C92" w:rsidRPr="005C47AA" w:rsidRDefault="00396511" w:rsidP="00EE67B0">
            <w:pPr>
              <w:pStyle w:val="nadpis2"/>
            </w:pPr>
            <w:r w:rsidRPr="005C47AA">
              <w:t>12.2.</w:t>
            </w:r>
          </w:p>
        </w:tc>
      </w:tr>
    </w:tbl>
    <w:p w:rsidR="00D66C92" w:rsidRPr="005C47AA" w:rsidRDefault="00D66C92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5C47AA" w:rsidRPr="005C47AA" w:rsidTr="001A3CE1">
        <w:tc>
          <w:tcPr>
            <w:tcW w:w="961" w:type="pct"/>
            <w:gridSpan w:val="2"/>
            <w:tcBorders>
              <w:bottom w:val="nil"/>
            </w:tcBorders>
          </w:tcPr>
          <w:p w:rsidR="00D66C92" w:rsidRPr="005C47AA" w:rsidRDefault="001A3CE1" w:rsidP="00787D7C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5C47AA">
              <w:rPr>
                <w:szCs w:val="24"/>
              </w:rPr>
              <w:lastRenderedPageBreak/>
              <w:t>UR/98/55/2016</w:t>
            </w:r>
          </w:p>
        </w:tc>
        <w:tc>
          <w:tcPr>
            <w:tcW w:w="4039" w:type="pct"/>
            <w:tcBorders>
              <w:bottom w:val="nil"/>
            </w:tcBorders>
          </w:tcPr>
          <w:p w:rsidR="00D66C92" w:rsidRPr="005C47AA" w:rsidRDefault="001A3CE1" w:rsidP="00787D7C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5C47AA">
              <w:rPr>
                <w:szCs w:val="24"/>
              </w:rPr>
              <w:t>Provozní záležitosti příspěvkových organizací v sociální oblasti</w:t>
            </w:r>
          </w:p>
        </w:tc>
      </w:tr>
      <w:tr w:rsidR="005C47AA" w:rsidRPr="005C47AA" w:rsidTr="001A3CE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D66C92" w:rsidRPr="005C47AA" w:rsidRDefault="001A3CE1" w:rsidP="00787D7C">
            <w:pPr>
              <w:pStyle w:val="Zkladntext"/>
              <w:rPr>
                <w:sz w:val="24"/>
                <w:szCs w:val="24"/>
                <w:lang w:val="cs-CZ"/>
              </w:rPr>
            </w:pPr>
            <w:r w:rsidRPr="005C47AA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5C47AA" w:rsidRPr="005C47AA" w:rsidTr="001A3CE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D66C92" w:rsidRPr="005C47AA" w:rsidRDefault="001A3CE1" w:rsidP="00EE67B0">
            <w:pPr>
              <w:pStyle w:val="nadpis2"/>
            </w:pPr>
            <w:r w:rsidRPr="005C47AA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66C92" w:rsidRPr="005C47AA" w:rsidRDefault="001A3CE1" w:rsidP="001A3CE1">
            <w:pPr>
              <w:pStyle w:val="Normal"/>
              <w:spacing w:after="119"/>
              <w:jc w:val="both"/>
            </w:pPr>
            <w:r w:rsidRPr="005C47AA">
              <w:rPr>
                <w:b/>
                <w:spacing w:val="70"/>
              </w:rPr>
              <w:t>bere na vědomí</w:t>
            </w:r>
            <w:r w:rsidRPr="005C47AA">
              <w:t xml:space="preserve"> důvodovou zprávu</w:t>
            </w:r>
          </w:p>
        </w:tc>
      </w:tr>
      <w:tr w:rsidR="005C47AA" w:rsidRPr="005C47AA" w:rsidTr="001A3CE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A3CE1" w:rsidRPr="005C47AA" w:rsidRDefault="001A3CE1" w:rsidP="00EE67B0">
            <w:pPr>
              <w:pStyle w:val="nadpis2"/>
            </w:pPr>
            <w:r w:rsidRPr="005C47AA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A3CE1" w:rsidRPr="005C47AA" w:rsidRDefault="001A3CE1" w:rsidP="001A3CE1">
            <w:pPr>
              <w:pStyle w:val="Normal"/>
              <w:spacing w:after="119"/>
              <w:jc w:val="both"/>
            </w:pPr>
            <w:r w:rsidRPr="005C47AA">
              <w:rPr>
                <w:b/>
                <w:spacing w:val="70"/>
              </w:rPr>
              <w:t>souhlasí</w:t>
            </w:r>
            <w:r w:rsidRPr="005C47AA">
              <w:t xml:space="preserve"> se zvýšením kapacity poskytované sociální služby podpora samostatného bydlení u příspěvkové organizace Klíč – centrum sociálních služeb, k 1. 1. 2017, dle důvodové zprávy</w:t>
            </w:r>
          </w:p>
        </w:tc>
      </w:tr>
      <w:tr w:rsidR="005C47AA" w:rsidRPr="005C47AA" w:rsidTr="001A3CE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A3CE1" w:rsidRPr="005C47AA" w:rsidRDefault="001A3CE1" w:rsidP="00EE67B0">
            <w:pPr>
              <w:pStyle w:val="nadpis2"/>
            </w:pPr>
            <w:r w:rsidRPr="005C47AA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A3CE1" w:rsidRPr="005C47AA" w:rsidRDefault="001A3CE1" w:rsidP="00925192">
            <w:pPr>
              <w:pStyle w:val="Normal"/>
              <w:spacing w:after="119"/>
              <w:jc w:val="both"/>
            </w:pPr>
            <w:r w:rsidRPr="005C47AA">
              <w:rPr>
                <w:b/>
                <w:spacing w:val="70"/>
              </w:rPr>
              <w:t>souhlasí</w:t>
            </w:r>
            <w:r w:rsidRPr="005C47AA">
              <w:t xml:space="preserve"> s doplněním míst poskytování sociálních služeb zajišťovaných příspěvkovou organizací Domov seniorů Pohoda Chválkovice, příspěvková organizace k 1. 7. 2016, dle důvodové zprávy</w:t>
            </w:r>
          </w:p>
        </w:tc>
      </w:tr>
      <w:tr w:rsidR="005C47AA" w:rsidRPr="005C47AA" w:rsidTr="001A3CE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A3CE1" w:rsidRPr="005C47AA" w:rsidRDefault="001A3CE1" w:rsidP="00EE67B0">
            <w:pPr>
              <w:pStyle w:val="nadpis2"/>
            </w:pPr>
            <w:r w:rsidRPr="005C47AA"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A3CE1" w:rsidRPr="005C47AA" w:rsidRDefault="001A3CE1" w:rsidP="001A3CE1">
            <w:pPr>
              <w:pStyle w:val="Normal"/>
              <w:spacing w:after="119"/>
              <w:jc w:val="both"/>
            </w:pPr>
            <w:r w:rsidRPr="005C47AA">
              <w:rPr>
                <w:b/>
                <w:spacing w:val="70"/>
              </w:rPr>
              <w:t>ukládá</w:t>
            </w:r>
            <w:r w:rsidRPr="005C47AA">
              <w:t xml:space="preserve"> informovat ředitele dotčených příspěvkových organizací Olomouckého kraje o bodu 2 a 3 usnesení</w:t>
            </w:r>
          </w:p>
        </w:tc>
      </w:tr>
      <w:tr w:rsidR="005C47AA" w:rsidRPr="005C47AA" w:rsidTr="001A3CE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A3CE1" w:rsidRPr="005C47AA" w:rsidRDefault="001A3CE1" w:rsidP="001A3CE1">
            <w:r w:rsidRPr="005C47AA">
              <w:t>O: vedoucí odboru sociálních věcí</w:t>
            </w:r>
          </w:p>
          <w:p w:rsidR="001A3CE1" w:rsidRPr="005C47AA" w:rsidRDefault="001A3CE1" w:rsidP="001A3CE1">
            <w:r w:rsidRPr="005C47AA">
              <w:t>T: 21. 7. 2016</w:t>
            </w:r>
          </w:p>
        </w:tc>
      </w:tr>
      <w:tr w:rsidR="005C47AA" w:rsidRPr="005C47AA" w:rsidTr="001A3CE1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D66C92" w:rsidRPr="005C47AA" w:rsidRDefault="00D66C92" w:rsidP="00EE67B0">
            <w:pPr>
              <w:pStyle w:val="nadpis2"/>
            </w:pPr>
          </w:p>
        </w:tc>
      </w:tr>
      <w:tr w:rsidR="005C47AA" w:rsidRPr="005C47AA" w:rsidTr="001A3CE1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D66C92" w:rsidRPr="005C47AA" w:rsidRDefault="00D66C92" w:rsidP="00EE67B0">
            <w:pPr>
              <w:pStyle w:val="nadpis2"/>
            </w:pPr>
            <w:r w:rsidRPr="005C47AA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D66C92" w:rsidRPr="005C47AA" w:rsidRDefault="001A3CE1" w:rsidP="00EE67B0">
            <w:pPr>
              <w:pStyle w:val="nadpis2"/>
            </w:pPr>
            <w:r w:rsidRPr="005C47AA">
              <w:t>Mgr. Yvona Kubjátová, náměstkyně hejtmana</w:t>
            </w:r>
          </w:p>
        </w:tc>
      </w:tr>
      <w:tr w:rsidR="00D66C92" w:rsidRPr="005C47AA" w:rsidTr="001A3CE1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D66C92" w:rsidRPr="005C47AA" w:rsidRDefault="00D66C92" w:rsidP="00EE67B0">
            <w:pPr>
              <w:pStyle w:val="nadpis2"/>
            </w:pPr>
            <w:r w:rsidRPr="005C47AA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D66C92" w:rsidRPr="005C47AA" w:rsidRDefault="001A3CE1" w:rsidP="00EE67B0">
            <w:pPr>
              <w:pStyle w:val="nadpis2"/>
            </w:pPr>
            <w:r w:rsidRPr="005C47AA">
              <w:t>13.1.</w:t>
            </w:r>
          </w:p>
        </w:tc>
      </w:tr>
    </w:tbl>
    <w:p w:rsidR="00D66C92" w:rsidRPr="005C47AA" w:rsidRDefault="00D66C92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5C47AA" w:rsidRPr="005C47AA" w:rsidTr="00B24CD7">
        <w:tc>
          <w:tcPr>
            <w:tcW w:w="961" w:type="pct"/>
            <w:gridSpan w:val="2"/>
            <w:tcBorders>
              <w:bottom w:val="nil"/>
            </w:tcBorders>
          </w:tcPr>
          <w:p w:rsidR="00D66C92" w:rsidRPr="005C47AA" w:rsidRDefault="00B24CD7" w:rsidP="00787D7C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5C47AA">
              <w:rPr>
                <w:szCs w:val="24"/>
              </w:rPr>
              <w:t>UR/98/56/2016</w:t>
            </w:r>
          </w:p>
        </w:tc>
        <w:tc>
          <w:tcPr>
            <w:tcW w:w="4039" w:type="pct"/>
            <w:tcBorders>
              <w:bottom w:val="nil"/>
            </w:tcBorders>
          </w:tcPr>
          <w:p w:rsidR="00D66C92" w:rsidRPr="005C47AA" w:rsidRDefault="00B24CD7" w:rsidP="00925192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5C47AA">
              <w:rPr>
                <w:szCs w:val="24"/>
              </w:rPr>
              <w:t xml:space="preserve">Nájemní smlouva </w:t>
            </w:r>
            <w:r w:rsidR="00925192" w:rsidRPr="005C47AA">
              <w:rPr>
                <w:szCs w:val="24"/>
              </w:rPr>
              <w:t>–</w:t>
            </w:r>
            <w:r w:rsidRPr="005C47AA">
              <w:rPr>
                <w:szCs w:val="24"/>
              </w:rPr>
              <w:t xml:space="preserve"> centrální spisovna</w:t>
            </w:r>
          </w:p>
        </w:tc>
      </w:tr>
      <w:tr w:rsidR="005C47AA" w:rsidRPr="005C47AA" w:rsidTr="00B24CD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D66C92" w:rsidRPr="005C47AA" w:rsidRDefault="00B24CD7" w:rsidP="00787D7C">
            <w:pPr>
              <w:pStyle w:val="Zkladntext"/>
              <w:rPr>
                <w:sz w:val="24"/>
                <w:szCs w:val="24"/>
                <w:lang w:val="cs-CZ"/>
              </w:rPr>
            </w:pPr>
            <w:r w:rsidRPr="005C47AA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5C47AA" w:rsidRPr="005C47AA" w:rsidTr="00B24CD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D66C92" w:rsidRPr="005C47AA" w:rsidRDefault="00B24CD7" w:rsidP="00EE67B0">
            <w:pPr>
              <w:pStyle w:val="nadpis2"/>
            </w:pPr>
            <w:r w:rsidRPr="005C47AA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66C92" w:rsidRPr="005C47AA" w:rsidRDefault="00B24CD7" w:rsidP="00B24CD7">
            <w:pPr>
              <w:pStyle w:val="Normal"/>
              <w:spacing w:after="119"/>
              <w:jc w:val="both"/>
            </w:pPr>
            <w:r w:rsidRPr="005C47AA">
              <w:rPr>
                <w:b/>
                <w:spacing w:val="70"/>
              </w:rPr>
              <w:t>bere na vědomí</w:t>
            </w:r>
            <w:r w:rsidRPr="005C47AA">
              <w:t xml:space="preserve"> důvodovou zprávu</w:t>
            </w:r>
          </w:p>
        </w:tc>
      </w:tr>
      <w:tr w:rsidR="005C47AA" w:rsidRPr="005C47AA" w:rsidTr="00B24CD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24CD7" w:rsidRPr="005C47AA" w:rsidRDefault="00B24CD7" w:rsidP="00EE67B0">
            <w:pPr>
              <w:pStyle w:val="nadpis2"/>
            </w:pPr>
            <w:r w:rsidRPr="005C47AA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24CD7" w:rsidRPr="005C47AA" w:rsidRDefault="00B24CD7" w:rsidP="00925192">
            <w:pPr>
              <w:pStyle w:val="Normal"/>
              <w:spacing w:after="119"/>
              <w:jc w:val="both"/>
            </w:pPr>
            <w:r w:rsidRPr="005C47AA">
              <w:rPr>
                <w:b/>
                <w:spacing w:val="70"/>
              </w:rPr>
              <w:t>schvaluje</w:t>
            </w:r>
            <w:r w:rsidRPr="005C47AA">
              <w:t xml:space="preserve"> uzavření nájemní smlouvy mezi Olomouckým krajem a</w:t>
            </w:r>
            <w:r w:rsidR="00925192" w:rsidRPr="005C47AA">
              <w:t> </w:t>
            </w:r>
            <w:r w:rsidRPr="005C47AA">
              <w:t>společností ČD - Telematika a.s., Praha 3, Pernerova 2819/2a, PSČ 130 00, IČ: 614 59 445, dle Přílohy č. 1 důvodové zprávy, a to za podmínky schválení zřízení předkupního práva Zastupitelstvem Olomouckého kraje</w:t>
            </w:r>
          </w:p>
        </w:tc>
      </w:tr>
      <w:tr w:rsidR="005C47AA" w:rsidRPr="005C47AA" w:rsidTr="00B24CD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24CD7" w:rsidRPr="005C47AA" w:rsidRDefault="00B24CD7" w:rsidP="00EE67B0">
            <w:pPr>
              <w:pStyle w:val="nadpis2"/>
            </w:pPr>
            <w:r w:rsidRPr="005C47AA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24CD7" w:rsidRPr="005C47AA" w:rsidRDefault="00B24CD7" w:rsidP="00B24CD7">
            <w:pPr>
              <w:pStyle w:val="Normal"/>
              <w:spacing w:after="119"/>
              <w:jc w:val="both"/>
            </w:pPr>
            <w:r w:rsidRPr="005C47AA">
              <w:rPr>
                <w:b/>
                <w:spacing w:val="70"/>
              </w:rPr>
              <w:t>ukládá podepsat</w:t>
            </w:r>
            <w:r w:rsidRPr="005C47AA">
              <w:t xml:space="preserve"> smlouvu dle bodu 2 usnesení, a to za podmínky schválení zřízení předkupního práva Zastupitelstvem Olomouckého kraje</w:t>
            </w:r>
          </w:p>
        </w:tc>
      </w:tr>
      <w:tr w:rsidR="005C47AA" w:rsidRPr="005C47AA" w:rsidTr="00B24CD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24CD7" w:rsidRPr="005C47AA" w:rsidRDefault="00B24CD7" w:rsidP="00B24CD7">
            <w:r w:rsidRPr="005C47AA">
              <w:t>O: Mgr. Lucie Štěpánková, ředitelka</w:t>
            </w:r>
          </w:p>
        </w:tc>
      </w:tr>
      <w:tr w:rsidR="005C47AA" w:rsidRPr="005C47AA" w:rsidTr="00B24CD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24CD7" w:rsidRPr="005C47AA" w:rsidRDefault="00B24CD7" w:rsidP="00EE67B0">
            <w:pPr>
              <w:pStyle w:val="nadpis2"/>
            </w:pPr>
            <w:r w:rsidRPr="005C47AA"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24CD7" w:rsidRPr="005C47AA" w:rsidRDefault="00B24CD7" w:rsidP="00B24CD7">
            <w:pPr>
              <w:pStyle w:val="Normal"/>
              <w:spacing w:after="119"/>
              <w:jc w:val="both"/>
            </w:pPr>
            <w:r w:rsidRPr="005C47AA">
              <w:rPr>
                <w:b/>
                <w:spacing w:val="70"/>
              </w:rPr>
              <w:t>ukládá</w:t>
            </w:r>
            <w:r w:rsidRPr="005C47AA">
              <w:t xml:space="preserve"> administrativně zajistit předložení návrhu na schválení zřízení předkupního práva ve prospěch Olomouckého kraje na zasedání Zastupitelstva Olomouckého kraje, dle důvodové zprávy</w:t>
            </w:r>
          </w:p>
        </w:tc>
      </w:tr>
      <w:tr w:rsidR="005C47AA" w:rsidRPr="005C47AA" w:rsidTr="00B24CD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24CD7" w:rsidRPr="005C47AA" w:rsidRDefault="00B24CD7" w:rsidP="00B24CD7">
            <w:r w:rsidRPr="005C47AA">
              <w:t>O: Mgr. Lucie Štěpánková, ředitelka</w:t>
            </w:r>
          </w:p>
          <w:p w:rsidR="00B24CD7" w:rsidRPr="005C47AA" w:rsidRDefault="00B24CD7" w:rsidP="00B24CD7">
            <w:r w:rsidRPr="005C47AA">
              <w:t>T: ZOK 24. 6. 2016</w:t>
            </w:r>
          </w:p>
        </w:tc>
      </w:tr>
      <w:tr w:rsidR="005C47AA" w:rsidRPr="005C47AA" w:rsidTr="00B24CD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24CD7" w:rsidRPr="005C47AA" w:rsidRDefault="00B24CD7" w:rsidP="00EE67B0">
            <w:pPr>
              <w:pStyle w:val="nadpis2"/>
            </w:pPr>
            <w:r w:rsidRPr="005C47AA"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24CD7" w:rsidRPr="005C47AA" w:rsidRDefault="00B24CD7" w:rsidP="00B24CD7">
            <w:pPr>
              <w:pStyle w:val="Normal"/>
              <w:spacing w:after="119"/>
              <w:jc w:val="both"/>
            </w:pPr>
            <w:r w:rsidRPr="005C47AA">
              <w:rPr>
                <w:b/>
                <w:spacing w:val="70"/>
              </w:rPr>
              <w:t>doporučuje Zastupitelstvu Olomouckého kraje</w:t>
            </w:r>
            <w:r w:rsidRPr="005C47AA">
              <w:t xml:space="preserve"> schválit návrh na zřízení předkupního práva ve prospěch Olomouckého kraje dle důvodové zprávy</w:t>
            </w:r>
          </w:p>
        </w:tc>
      </w:tr>
      <w:tr w:rsidR="005C47AA" w:rsidRPr="005C47AA" w:rsidTr="00B24CD7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D66C92" w:rsidRPr="005C47AA" w:rsidRDefault="00D66C92" w:rsidP="00EE67B0">
            <w:pPr>
              <w:pStyle w:val="nadpis2"/>
            </w:pPr>
          </w:p>
        </w:tc>
      </w:tr>
      <w:tr w:rsidR="005C47AA" w:rsidRPr="005C47AA" w:rsidTr="00B24CD7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D66C92" w:rsidRPr="005C47AA" w:rsidRDefault="00D66C92" w:rsidP="00EE67B0">
            <w:pPr>
              <w:pStyle w:val="nadpis2"/>
            </w:pPr>
            <w:r w:rsidRPr="005C47AA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D66C92" w:rsidRPr="005C47AA" w:rsidRDefault="00B24CD7" w:rsidP="00EE67B0">
            <w:pPr>
              <w:pStyle w:val="nadpis2"/>
            </w:pPr>
            <w:r w:rsidRPr="005C47AA">
              <w:t>Mgr. Lucie Štěpánková, ředitelka</w:t>
            </w:r>
          </w:p>
        </w:tc>
      </w:tr>
      <w:tr w:rsidR="00D66C92" w:rsidRPr="005C47AA" w:rsidTr="00B24CD7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D66C92" w:rsidRPr="005C47AA" w:rsidRDefault="00D66C92" w:rsidP="00EE67B0">
            <w:pPr>
              <w:pStyle w:val="nadpis2"/>
            </w:pPr>
            <w:r w:rsidRPr="005C47AA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D66C92" w:rsidRPr="005C47AA" w:rsidRDefault="00B24CD7" w:rsidP="00EE67B0">
            <w:pPr>
              <w:pStyle w:val="nadpis2"/>
            </w:pPr>
            <w:r w:rsidRPr="005C47AA">
              <w:t>14.1.</w:t>
            </w:r>
          </w:p>
        </w:tc>
      </w:tr>
    </w:tbl>
    <w:p w:rsidR="00D66C92" w:rsidRPr="005C47AA" w:rsidRDefault="00D66C92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5C47AA" w:rsidRPr="005C47AA" w:rsidTr="005667B0">
        <w:tc>
          <w:tcPr>
            <w:tcW w:w="961" w:type="pct"/>
            <w:gridSpan w:val="2"/>
            <w:tcBorders>
              <w:bottom w:val="nil"/>
            </w:tcBorders>
          </w:tcPr>
          <w:p w:rsidR="00D66C92" w:rsidRPr="005C47AA" w:rsidRDefault="005667B0" w:rsidP="00787D7C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5C47AA">
              <w:rPr>
                <w:szCs w:val="24"/>
              </w:rPr>
              <w:lastRenderedPageBreak/>
              <w:t>UR/98/57/2016</w:t>
            </w:r>
          </w:p>
        </w:tc>
        <w:tc>
          <w:tcPr>
            <w:tcW w:w="4039" w:type="pct"/>
            <w:tcBorders>
              <w:bottom w:val="nil"/>
            </w:tcBorders>
          </w:tcPr>
          <w:p w:rsidR="00D66C92" w:rsidRPr="005C47AA" w:rsidRDefault="005667B0" w:rsidP="00787D7C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5C47AA">
              <w:rPr>
                <w:szCs w:val="24"/>
              </w:rPr>
              <w:t xml:space="preserve">Žádosti o poskytnutí individuálních dotací v oblasti krizového řízení </w:t>
            </w:r>
          </w:p>
        </w:tc>
      </w:tr>
      <w:tr w:rsidR="005C47AA" w:rsidRPr="005C47AA" w:rsidTr="005667B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D66C92" w:rsidRPr="005C47AA" w:rsidRDefault="005667B0" w:rsidP="00787D7C">
            <w:pPr>
              <w:pStyle w:val="Zkladntext"/>
              <w:rPr>
                <w:sz w:val="24"/>
                <w:szCs w:val="24"/>
                <w:lang w:val="cs-CZ"/>
              </w:rPr>
            </w:pPr>
            <w:r w:rsidRPr="005C47AA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5C47AA" w:rsidRPr="005C47AA" w:rsidTr="005667B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D66C92" w:rsidRPr="005C47AA" w:rsidRDefault="005667B0" w:rsidP="00EE67B0">
            <w:pPr>
              <w:pStyle w:val="nadpis2"/>
            </w:pPr>
            <w:r w:rsidRPr="005C47AA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66C92" w:rsidRPr="005C47AA" w:rsidRDefault="005667B0" w:rsidP="005667B0">
            <w:pPr>
              <w:pStyle w:val="Normal"/>
              <w:spacing w:after="119"/>
              <w:jc w:val="both"/>
            </w:pPr>
            <w:r w:rsidRPr="005C47AA">
              <w:rPr>
                <w:b/>
                <w:spacing w:val="70"/>
              </w:rPr>
              <w:t>bere na vědomí</w:t>
            </w:r>
            <w:r w:rsidRPr="005C47AA">
              <w:t xml:space="preserve"> důvodovou zprávu</w:t>
            </w:r>
          </w:p>
        </w:tc>
      </w:tr>
      <w:tr w:rsidR="005C47AA" w:rsidRPr="005C47AA" w:rsidTr="005667B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667B0" w:rsidRPr="005C47AA" w:rsidRDefault="005667B0" w:rsidP="00EE67B0">
            <w:pPr>
              <w:pStyle w:val="nadpis2"/>
            </w:pPr>
            <w:r w:rsidRPr="005C47AA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667B0" w:rsidRPr="005C47AA" w:rsidRDefault="005667B0" w:rsidP="005667B0">
            <w:pPr>
              <w:pStyle w:val="Normal"/>
              <w:spacing w:after="119"/>
              <w:jc w:val="both"/>
            </w:pPr>
            <w:r w:rsidRPr="005C47AA">
              <w:rPr>
                <w:b/>
                <w:spacing w:val="70"/>
              </w:rPr>
              <w:t>schvaluje</w:t>
            </w:r>
            <w:r w:rsidRPr="005C47AA">
              <w:t xml:space="preserve"> poskytnutí dotace ve výši 20 000 Kč na podporu činnosti krajské organizace Vojenského sdružení rehabilitovaných, z. s., IČ: 49279319, dle bodu A důvodové zprávy</w:t>
            </w:r>
          </w:p>
        </w:tc>
      </w:tr>
      <w:tr w:rsidR="005C47AA" w:rsidRPr="005C47AA" w:rsidTr="005667B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667B0" w:rsidRPr="005C47AA" w:rsidRDefault="005667B0" w:rsidP="00EE67B0">
            <w:pPr>
              <w:pStyle w:val="nadpis2"/>
            </w:pPr>
            <w:r w:rsidRPr="005C47AA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667B0" w:rsidRPr="005C47AA" w:rsidRDefault="005667B0" w:rsidP="00925192">
            <w:pPr>
              <w:pStyle w:val="Normal"/>
              <w:spacing w:after="119"/>
              <w:jc w:val="both"/>
            </w:pPr>
            <w:r w:rsidRPr="005C47AA">
              <w:rPr>
                <w:b/>
                <w:spacing w:val="70"/>
              </w:rPr>
              <w:t>schvaluje</w:t>
            </w:r>
            <w:r w:rsidRPr="005C47AA">
              <w:t xml:space="preserve"> poskytnutí dotace ve výši 70 000 Kč na technickou podporu záchranných kynologických mantrailingových týmů v roce 2016 Rescue Olomouc – Sdružení dobrovolných záchranářů, IČ: 019 58 992, dle bodu B</w:t>
            </w:r>
            <w:r w:rsidR="00925192" w:rsidRPr="005C47AA">
              <w:t> </w:t>
            </w:r>
            <w:r w:rsidRPr="005C47AA">
              <w:t>důvodové zprávy</w:t>
            </w:r>
          </w:p>
        </w:tc>
      </w:tr>
      <w:tr w:rsidR="005C47AA" w:rsidRPr="005C47AA" w:rsidTr="005667B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667B0" w:rsidRPr="005C47AA" w:rsidRDefault="005667B0" w:rsidP="00EE67B0">
            <w:pPr>
              <w:pStyle w:val="nadpis2"/>
            </w:pPr>
            <w:r w:rsidRPr="005C47AA"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667B0" w:rsidRPr="005C47AA" w:rsidRDefault="005667B0" w:rsidP="00925192">
            <w:pPr>
              <w:pStyle w:val="Normal"/>
              <w:spacing w:after="119"/>
              <w:jc w:val="both"/>
            </w:pPr>
            <w:r w:rsidRPr="005C47AA">
              <w:rPr>
                <w:b/>
                <w:spacing w:val="70"/>
              </w:rPr>
              <w:t>schvaluje</w:t>
            </w:r>
            <w:r w:rsidRPr="005C47AA">
              <w:t xml:space="preserve"> uzavření veřejnoprávní smlouvy o poskytnutí dotace s</w:t>
            </w:r>
            <w:r w:rsidR="00925192" w:rsidRPr="005C47AA">
              <w:t> </w:t>
            </w:r>
            <w:r w:rsidRPr="005C47AA">
              <w:t>příjemcem dle bodu 2 usnesení, ve znění veřejnoprávní smlouvy uvedené v</w:t>
            </w:r>
            <w:r w:rsidR="00925192" w:rsidRPr="005C47AA">
              <w:t> </w:t>
            </w:r>
            <w:r w:rsidRPr="005C47AA">
              <w:t>Příloze č. 1 důvodové zprávy</w:t>
            </w:r>
          </w:p>
        </w:tc>
      </w:tr>
      <w:tr w:rsidR="005C47AA" w:rsidRPr="005C47AA" w:rsidTr="005667B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667B0" w:rsidRPr="005C47AA" w:rsidRDefault="005667B0" w:rsidP="00EE67B0">
            <w:pPr>
              <w:pStyle w:val="nadpis2"/>
            </w:pPr>
            <w:r w:rsidRPr="005C47AA"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667B0" w:rsidRPr="005C47AA" w:rsidRDefault="005667B0" w:rsidP="00925192">
            <w:pPr>
              <w:pStyle w:val="Normal"/>
              <w:spacing w:after="119"/>
              <w:jc w:val="both"/>
            </w:pPr>
            <w:r w:rsidRPr="005C47AA">
              <w:rPr>
                <w:b/>
                <w:spacing w:val="70"/>
              </w:rPr>
              <w:t>schvaluje</w:t>
            </w:r>
            <w:r w:rsidRPr="005C47AA">
              <w:t xml:space="preserve"> uzavření veřejnoprávní smlouvy o poskytnutí dotace s</w:t>
            </w:r>
            <w:r w:rsidR="00925192" w:rsidRPr="005C47AA">
              <w:t> </w:t>
            </w:r>
            <w:r w:rsidRPr="005C47AA">
              <w:t>příjemcem dle bodu 3 usnesení, ve znění veřejnoprávní smlouvy uvedené v</w:t>
            </w:r>
            <w:r w:rsidR="00925192" w:rsidRPr="005C47AA">
              <w:t> </w:t>
            </w:r>
            <w:r w:rsidRPr="005C47AA">
              <w:t>Příloze č. 2 důvodové zprávy</w:t>
            </w:r>
          </w:p>
        </w:tc>
      </w:tr>
      <w:tr w:rsidR="005C47AA" w:rsidRPr="005C47AA" w:rsidTr="005667B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667B0" w:rsidRPr="005C47AA" w:rsidRDefault="005667B0" w:rsidP="00EE67B0">
            <w:pPr>
              <w:pStyle w:val="nadpis2"/>
            </w:pPr>
            <w:r w:rsidRPr="005C47AA"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667B0" w:rsidRPr="005C47AA" w:rsidRDefault="005667B0" w:rsidP="00793573">
            <w:pPr>
              <w:pStyle w:val="Normal"/>
              <w:spacing w:after="119"/>
              <w:jc w:val="both"/>
            </w:pPr>
            <w:r w:rsidRPr="005C47AA">
              <w:rPr>
                <w:b/>
                <w:spacing w:val="70"/>
              </w:rPr>
              <w:t>ukládá podepsat</w:t>
            </w:r>
            <w:r w:rsidRPr="005C47AA">
              <w:t xml:space="preserve"> veřejnoprávní smlouvy o poskytnutí dotace dle bodu 4 </w:t>
            </w:r>
            <w:r w:rsidR="00793573" w:rsidRPr="005C47AA">
              <w:t>a</w:t>
            </w:r>
            <w:r w:rsidRPr="005C47AA">
              <w:t xml:space="preserve"> 5 usnesení</w:t>
            </w:r>
          </w:p>
        </w:tc>
      </w:tr>
      <w:tr w:rsidR="005C47AA" w:rsidRPr="005C47AA" w:rsidTr="005667B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667B0" w:rsidRPr="005C47AA" w:rsidRDefault="005667B0" w:rsidP="005667B0">
            <w:r w:rsidRPr="005C47AA">
              <w:t>O: Ing. Jiří Rozbořil, hejtman Olomouckého kraje</w:t>
            </w:r>
          </w:p>
        </w:tc>
      </w:tr>
      <w:tr w:rsidR="005C47AA" w:rsidRPr="005C47AA" w:rsidTr="005667B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667B0" w:rsidRPr="005C47AA" w:rsidRDefault="005667B0" w:rsidP="00EE67B0">
            <w:pPr>
              <w:pStyle w:val="nadpis2"/>
            </w:pPr>
            <w:r w:rsidRPr="005C47AA"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667B0" w:rsidRPr="005C47AA" w:rsidRDefault="005667B0" w:rsidP="00925192">
            <w:pPr>
              <w:pStyle w:val="Normal"/>
              <w:spacing w:after="119"/>
              <w:jc w:val="both"/>
            </w:pPr>
            <w:r w:rsidRPr="005C47AA">
              <w:rPr>
                <w:b/>
                <w:spacing w:val="70"/>
              </w:rPr>
              <w:t>souhlasí</w:t>
            </w:r>
            <w:r w:rsidRPr="005C47AA">
              <w:t xml:space="preserve"> s poskytnutím dotace ve výši 500 000 Kč na materiálně  - technické vybavení kolektivu mladých hasičů pro celostátní hry PLAMEN a</w:t>
            </w:r>
            <w:r w:rsidR="00925192" w:rsidRPr="005C47AA">
              <w:t> </w:t>
            </w:r>
            <w:r w:rsidRPr="005C47AA">
              <w:t>dorostu 2015/2016 SH ČMS - Krajskému sdružení hasičů Olomouckého kraje, IČ: 71164952, dle bodu C důvodové zprávy</w:t>
            </w:r>
          </w:p>
        </w:tc>
      </w:tr>
      <w:tr w:rsidR="005C47AA" w:rsidRPr="005C47AA" w:rsidTr="005667B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667B0" w:rsidRPr="005C47AA" w:rsidRDefault="005667B0" w:rsidP="00EE67B0">
            <w:pPr>
              <w:pStyle w:val="nadpis2"/>
            </w:pPr>
            <w:r w:rsidRPr="005C47AA">
              <w:t>8.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667B0" w:rsidRPr="005C47AA" w:rsidRDefault="005667B0" w:rsidP="00925192">
            <w:pPr>
              <w:pStyle w:val="Normal"/>
              <w:spacing w:after="119"/>
              <w:jc w:val="both"/>
            </w:pPr>
            <w:r w:rsidRPr="005C47AA">
              <w:rPr>
                <w:b/>
                <w:spacing w:val="70"/>
              </w:rPr>
              <w:t>souhlasí</w:t>
            </w:r>
            <w:r w:rsidRPr="005C47AA">
              <w:t xml:space="preserve"> s uzavřením veřejnoprávní smlouvy o poskytnutí dotace s</w:t>
            </w:r>
            <w:r w:rsidR="00925192" w:rsidRPr="005C47AA">
              <w:t> </w:t>
            </w:r>
            <w:r w:rsidRPr="005C47AA">
              <w:t>příjemcem dle bodu 7 usnesení, ve znění veřejnoprávní smlouvy uvedené v</w:t>
            </w:r>
            <w:r w:rsidR="00925192" w:rsidRPr="005C47AA">
              <w:t> </w:t>
            </w:r>
            <w:r w:rsidRPr="005C47AA">
              <w:t>Příloze č. 3 důvodové zprávy</w:t>
            </w:r>
          </w:p>
        </w:tc>
      </w:tr>
      <w:tr w:rsidR="005C47AA" w:rsidRPr="005C47AA" w:rsidTr="005667B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667B0" w:rsidRPr="005C47AA" w:rsidRDefault="005667B0" w:rsidP="00EE67B0">
            <w:pPr>
              <w:pStyle w:val="nadpis2"/>
            </w:pPr>
            <w:r w:rsidRPr="005C47AA">
              <w:t>9.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667B0" w:rsidRPr="005C47AA" w:rsidRDefault="005667B0" w:rsidP="00793573">
            <w:pPr>
              <w:pStyle w:val="Normal"/>
              <w:spacing w:after="119"/>
              <w:jc w:val="both"/>
            </w:pPr>
            <w:r w:rsidRPr="005C47AA">
              <w:rPr>
                <w:b/>
                <w:spacing w:val="70"/>
              </w:rPr>
              <w:t>ukládá</w:t>
            </w:r>
            <w:r w:rsidRPr="005C47AA">
              <w:t xml:space="preserve"> </w:t>
            </w:r>
            <w:r w:rsidR="00C446DC" w:rsidRPr="005C47AA">
              <w:t>předložit materiál dle bodu 7 a 8 usnesení ke schválení Zastupitelstvu Olomouckého kraje</w:t>
            </w:r>
          </w:p>
        </w:tc>
      </w:tr>
      <w:tr w:rsidR="005C47AA" w:rsidRPr="005C47AA" w:rsidTr="005667B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667B0" w:rsidRPr="005C47AA" w:rsidRDefault="005667B0" w:rsidP="005667B0">
            <w:r w:rsidRPr="005C47AA">
              <w:t>O: Ing. Jiří Rozbořil, hejtman Olomouckého kraje</w:t>
            </w:r>
          </w:p>
          <w:p w:rsidR="005667B0" w:rsidRPr="005C47AA" w:rsidRDefault="005667B0" w:rsidP="005667B0">
            <w:r w:rsidRPr="005C47AA">
              <w:t>T: ZOK 24. 6. 2016</w:t>
            </w:r>
          </w:p>
        </w:tc>
      </w:tr>
      <w:tr w:rsidR="005C47AA" w:rsidRPr="005C47AA" w:rsidTr="005667B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667B0" w:rsidRPr="005C47AA" w:rsidRDefault="005667B0" w:rsidP="00EE67B0">
            <w:pPr>
              <w:pStyle w:val="nadpis2"/>
            </w:pPr>
            <w:r w:rsidRPr="005C47AA">
              <w:t>10.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667B0" w:rsidRPr="005C47AA" w:rsidRDefault="005667B0" w:rsidP="005667B0">
            <w:pPr>
              <w:pStyle w:val="Normal"/>
              <w:spacing w:after="119"/>
              <w:jc w:val="both"/>
            </w:pPr>
            <w:r w:rsidRPr="005C47AA">
              <w:rPr>
                <w:b/>
                <w:spacing w:val="70"/>
              </w:rPr>
              <w:t>doporučuje Zastupitelstvu Olomouckého kraje</w:t>
            </w:r>
            <w:r w:rsidRPr="005C47AA">
              <w:t xml:space="preserve"> schválit poskytnutí individuální dotace v oblasti krizového řízení a uzavření veřejnoprávní smlouvy o poskytnutí dotace s příjemcem dle bodu 7 usnesení, ve znění veřejnoprávní smlouvy uvedené v Příloze č. 3 důvodové zprávy</w:t>
            </w:r>
          </w:p>
        </w:tc>
      </w:tr>
      <w:tr w:rsidR="005C47AA" w:rsidRPr="005C47AA" w:rsidTr="005667B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667B0" w:rsidRPr="005C47AA" w:rsidRDefault="005667B0" w:rsidP="00EE67B0">
            <w:pPr>
              <w:pStyle w:val="nadpis2"/>
            </w:pPr>
            <w:r w:rsidRPr="005C47AA">
              <w:t>11.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667B0" w:rsidRPr="005C47AA" w:rsidRDefault="005667B0" w:rsidP="005667B0">
            <w:pPr>
              <w:pStyle w:val="Normal"/>
              <w:spacing w:after="119"/>
              <w:jc w:val="both"/>
            </w:pPr>
            <w:r w:rsidRPr="005C47AA">
              <w:rPr>
                <w:b/>
                <w:spacing w:val="70"/>
              </w:rPr>
              <w:t>doporučuje Zastupitelstvu Olomouckého kraje</w:t>
            </w:r>
            <w:r w:rsidRPr="005C47AA">
              <w:t xml:space="preserve"> uložit Ing. Jiřímu Rozbořilovi, hejtmanovi Olomouckého kraje podepsat veřejnoprávní smlouvy o poskytnutí dotace s příjemcem dle bodu 7 usnesení, ve znění veřejnoprávní smlouvy uvedené v Příloze č. 3 důvodové zprávy</w:t>
            </w:r>
          </w:p>
        </w:tc>
      </w:tr>
      <w:tr w:rsidR="005C47AA" w:rsidRPr="005C47AA" w:rsidTr="005667B0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D66C92" w:rsidRPr="005C47AA" w:rsidRDefault="00D66C92" w:rsidP="00EE67B0">
            <w:pPr>
              <w:pStyle w:val="nadpis2"/>
            </w:pPr>
          </w:p>
        </w:tc>
      </w:tr>
      <w:tr w:rsidR="005C47AA" w:rsidRPr="005C47AA" w:rsidTr="005667B0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D66C92" w:rsidRPr="005C47AA" w:rsidRDefault="00D66C92" w:rsidP="00EE67B0">
            <w:pPr>
              <w:pStyle w:val="nadpis2"/>
            </w:pPr>
            <w:r w:rsidRPr="005C47AA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D66C92" w:rsidRPr="005C47AA" w:rsidRDefault="005667B0" w:rsidP="00EE67B0">
            <w:pPr>
              <w:pStyle w:val="nadpis2"/>
            </w:pPr>
            <w:r w:rsidRPr="005C47AA">
              <w:t xml:space="preserve">Ing. Jiří Rozbořil, hejtman Olomouckého kraje; </w:t>
            </w:r>
            <w:r w:rsidR="00925192" w:rsidRPr="005C47AA">
              <w:br/>
            </w:r>
            <w:r w:rsidRPr="005C47AA">
              <w:t>Mgr. Lucie Štěpánková, ředitelka</w:t>
            </w:r>
          </w:p>
        </w:tc>
      </w:tr>
      <w:tr w:rsidR="00D66C92" w:rsidRPr="005C47AA" w:rsidTr="005667B0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D66C92" w:rsidRPr="005C47AA" w:rsidRDefault="00D66C92" w:rsidP="00EE67B0">
            <w:pPr>
              <w:pStyle w:val="nadpis2"/>
            </w:pPr>
            <w:r w:rsidRPr="005C47AA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D66C92" w:rsidRPr="005C47AA" w:rsidRDefault="005667B0" w:rsidP="00EE67B0">
            <w:pPr>
              <w:pStyle w:val="nadpis2"/>
            </w:pPr>
            <w:r w:rsidRPr="005C47AA">
              <w:t>14.2.</w:t>
            </w:r>
          </w:p>
        </w:tc>
      </w:tr>
    </w:tbl>
    <w:p w:rsidR="00D66C92" w:rsidRPr="005C47AA" w:rsidRDefault="00D66C92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5C47AA" w:rsidRPr="005C47AA" w:rsidTr="00287971">
        <w:tc>
          <w:tcPr>
            <w:tcW w:w="961" w:type="pct"/>
            <w:gridSpan w:val="2"/>
            <w:tcBorders>
              <w:bottom w:val="nil"/>
            </w:tcBorders>
          </w:tcPr>
          <w:p w:rsidR="00D66C92" w:rsidRPr="005C47AA" w:rsidRDefault="00287971" w:rsidP="00787D7C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5C47AA">
              <w:rPr>
                <w:szCs w:val="24"/>
              </w:rPr>
              <w:t>UR/98/58/2016</w:t>
            </w:r>
          </w:p>
        </w:tc>
        <w:tc>
          <w:tcPr>
            <w:tcW w:w="4039" w:type="pct"/>
            <w:tcBorders>
              <w:bottom w:val="nil"/>
            </w:tcBorders>
          </w:tcPr>
          <w:p w:rsidR="00D66C92" w:rsidRPr="005C47AA" w:rsidRDefault="00287971" w:rsidP="00787D7C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5C47AA">
              <w:rPr>
                <w:szCs w:val="24"/>
              </w:rPr>
              <w:t>Plán kontrolní činnosti Krajského úřadu Olomouckého kraje na II. pololetí 2016</w:t>
            </w:r>
          </w:p>
        </w:tc>
      </w:tr>
      <w:tr w:rsidR="005C47AA" w:rsidRPr="005C47AA" w:rsidTr="0028797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D66C92" w:rsidRPr="005C47AA" w:rsidRDefault="00287971" w:rsidP="00787D7C">
            <w:pPr>
              <w:pStyle w:val="Zkladntext"/>
              <w:rPr>
                <w:sz w:val="24"/>
                <w:szCs w:val="24"/>
                <w:lang w:val="cs-CZ"/>
              </w:rPr>
            </w:pPr>
            <w:r w:rsidRPr="005C47AA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5C47AA" w:rsidRPr="005C47AA" w:rsidTr="0028797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D66C92" w:rsidRPr="005C47AA" w:rsidRDefault="00287971" w:rsidP="00EE67B0">
            <w:pPr>
              <w:pStyle w:val="nadpis2"/>
            </w:pPr>
            <w:r w:rsidRPr="005C47AA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66C92" w:rsidRPr="005C47AA" w:rsidRDefault="00287971" w:rsidP="00287971">
            <w:pPr>
              <w:pStyle w:val="Normal"/>
              <w:spacing w:after="119"/>
              <w:jc w:val="both"/>
            </w:pPr>
            <w:r w:rsidRPr="005C47AA">
              <w:rPr>
                <w:b/>
                <w:spacing w:val="70"/>
              </w:rPr>
              <w:t>bere na vědomí</w:t>
            </w:r>
            <w:r w:rsidRPr="005C47AA">
              <w:t xml:space="preserve"> Plán kontrolní činnosti Krajského úřadu Olomouckého kraje na II. pololetí 2016</w:t>
            </w:r>
          </w:p>
        </w:tc>
      </w:tr>
      <w:tr w:rsidR="005C47AA" w:rsidRPr="005C47AA" w:rsidTr="0028797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87971" w:rsidRPr="005C47AA" w:rsidRDefault="00287971" w:rsidP="00EE67B0">
            <w:pPr>
              <w:pStyle w:val="nadpis2"/>
            </w:pPr>
            <w:r w:rsidRPr="005C47AA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87971" w:rsidRPr="005C47AA" w:rsidRDefault="00287971" w:rsidP="00287971">
            <w:pPr>
              <w:pStyle w:val="Normal"/>
              <w:spacing w:after="119"/>
              <w:jc w:val="both"/>
            </w:pPr>
            <w:r w:rsidRPr="005C47AA">
              <w:rPr>
                <w:b/>
                <w:spacing w:val="70"/>
              </w:rPr>
              <w:t>schvaluje</w:t>
            </w:r>
            <w:r w:rsidRPr="005C47AA">
              <w:t xml:space="preserve"> provedení kontroly činnosti příspěvkové organizace Domov seniorů POHODA Chválkovice</w:t>
            </w:r>
          </w:p>
        </w:tc>
      </w:tr>
      <w:tr w:rsidR="005C47AA" w:rsidRPr="005C47AA" w:rsidTr="0028797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87971" w:rsidRPr="005C47AA" w:rsidRDefault="00287971" w:rsidP="00EE67B0">
            <w:pPr>
              <w:pStyle w:val="nadpis2"/>
            </w:pPr>
            <w:r w:rsidRPr="005C47AA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87971" w:rsidRPr="005C47AA" w:rsidRDefault="00287971" w:rsidP="00287971">
            <w:pPr>
              <w:pStyle w:val="Normal"/>
              <w:spacing w:after="119"/>
              <w:jc w:val="both"/>
            </w:pPr>
            <w:r w:rsidRPr="005C47AA">
              <w:rPr>
                <w:b/>
                <w:spacing w:val="70"/>
              </w:rPr>
              <w:t>ukládá</w:t>
            </w:r>
            <w:r w:rsidRPr="005C47AA">
              <w:t xml:space="preserve"> zajistit provedení kontroly činnosti příspěvkové organizace dle bodu 2 usnesení</w:t>
            </w:r>
          </w:p>
        </w:tc>
      </w:tr>
      <w:tr w:rsidR="005C47AA" w:rsidRPr="005C47AA" w:rsidTr="0028797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87971" w:rsidRPr="005C47AA" w:rsidRDefault="00287971" w:rsidP="00287971">
            <w:r w:rsidRPr="005C47AA">
              <w:t>O: Mgr. Lucie Štěpánková, ředitelka</w:t>
            </w:r>
          </w:p>
          <w:p w:rsidR="00287971" w:rsidRPr="005C47AA" w:rsidRDefault="00287971" w:rsidP="00287971">
            <w:r w:rsidRPr="005C47AA">
              <w:t>T: leden 2017</w:t>
            </w:r>
          </w:p>
        </w:tc>
      </w:tr>
      <w:tr w:rsidR="005C47AA" w:rsidRPr="005C47AA" w:rsidTr="00287971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D66C92" w:rsidRPr="005C47AA" w:rsidRDefault="00D66C92" w:rsidP="00EE67B0">
            <w:pPr>
              <w:pStyle w:val="nadpis2"/>
            </w:pPr>
          </w:p>
        </w:tc>
      </w:tr>
      <w:tr w:rsidR="005C47AA" w:rsidRPr="005C47AA" w:rsidTr="00287971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D66C92" w:rsidRPr="005C47AA" w:rsidRDefault="00D66C92" w:rsidP="00EE67B0">
            <w:pPr>
              <w:pStyle w:val="nadpis2"/>
            </w:pPr>
            <w:r w:rsidRPr="005C47AA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D66C92" w:rsidRPr="005C47AA" w:rsidRDefault="00287971" w:rsidP="00EE67B0">
            <w:pPr>
              <w:pStyle w:val="nadpis2"/>
            </w:pPr>
            <w:r w:rsidRPr="005C47AA">
              <w:t>Mgr. Lucie Štěpánková, ředitelka</w:t>
            </w:r>
          </w:p>
        </w:tc>
      </w:tr>
      <w:tr w:rsidR="00D66C92" w:rsidRPr="005C47AA" w:rsidTr="00287971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D66C92" w:rsidRPr="005C47AA" w:rsidRDefault="00D66C92" w:rsidP="00EE67B0">
            <w:pPr>
              <w:pStyle w:val="nadpis2"/>
            </w:pPr>
            <w:r w:rsidRPr="005C47AA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D66C92" w:rsidRPr="005C47AA" w:rsidRDefault="00287971" w:rsidP="00EE67B0">
            <w:pPr>
              <w:pStyle w:val="nadpis2"/>
            </w:pPr>
            <w:r w:rsidRPr="005C47AA">
              <w:t>15.1.</w:t>
            </w:r>
          </w:p>
        </w:tc>
      </w:tr>
    </w:tbl>
    <w:p w:rsidR="00D66C92" w:rsidRPr="005C47AA" w:rsidRDefault="00D66C92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5C47AA" w:rsidRPr="005C47AA" w:rsidTr="00817264">
        <w:tc>
          <w:tcPr>
            <w:tcW w:w="961" w:type="pct"/>
            <w:gridSpan w:val="2"/>
            <w:tcBorders>
              <w:bottom w:val="nil"/>
            </w:tcBorders>
          </w:tcPr>
          <w:p w:rsidR="00D66C92" w:rsidRPr="005C47AA" w:rsidRDefault="00817264" w:rsidP="00787D7C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5C47AA">
              <w:rPr>
                <w:szCs w:val="24"/>
              </w:rPr>
              <w:t>UR/98/59/2016</w:t>
            </w:r>
          </w:p>
        </w:tc>
        <w:tc>
          <w:tcPr>
            <w:tcW w:w="4039" w:type="pct"/>
            <w:tcBorders>
              <w:bottom w:val="nil"/>
            </w:tcBorders>
          </w:tcPr>
          <w:p w:rsidR="00D66C92" w:rsidRPr="005C47AA" w:rsidRDefault="00817264" w:rsidP="00787D7C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5C47AA">
              <w:rPr>
                <w:szCs w:val="24"/>
              </w:rPr>
              <w:t>Uložení odvodů za porušení rozpočtové kázně příspěvkovým organizacím Olomouckého kraje a prominutí povinnosti úhrady těchto odvodů</w:t>
            </w:r>
          </w:p>
        </w:tc>
      </w:tr>
      <w:tr w:rsidR="005C47AA" w:rsidRPr="005C47AA" w:rsidTr="0081726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D66C92" w:rsidRPr="005C47AA" w:rsidRDefault="00817264" w:rsidP="00787D7C">
            <w:pPr>
              <w:pStyle w:val="Zkladntext"/>
              <w:rPr>
                <w:sz w:val="24"/>
                <w:szCs w:val="24"/>
                <w:lang w:val="cs-CZ"/>
              </w:rPr>
            </w:pPr>
            <w:r w:rsidRPr="005C47AA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5C47AA" w:rsidRPr="005C47AA" w:rsidTr="0081726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D66C92" w:rsidRPr="005C47AA" w:rsidRDefault="00817264" w:rsidP="00EE67B0">
            <w:pPr>
              <w:pStyle w:val="nadpis2"/>
            </w:pPr>
            <w:r w:rsidRPr="005C47AA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66C92" w:rsidRPr="005C47AA" w:rsidRDefault="00817264" w:rsidP="00817264">
            <w:pPr>
              <w:pStyle w:val="Normal"/>
              <w:spacing w:after="119"/>
              <w:jc w:val="both"/>
            </w:pPr>
            <w:r w:rsidRPr="005C47AA">
              <w:rPr>
                <w:b/>
                <w:spacing w:val="70"/>
              </w:rPr>
              <w:t>bere na vědomí</w:t>
            </w:r>
            <w:r w:rsidRPr="005C47AA">
              <w:t xml:space="preserve"> </w:t>
            </w:r>
            <w:r w:rsidR="00121E34" w:rsidRPr="005C47AA">
              <w:t xml:space="preserve">upravenou </w:t>
            </w:r>
            <w:r w:rsidRPr="005C47AA">
              <w:t>důvodovou zprávu</w:t>
            </w:r>
          </w:p>
        </w:tc>
      </w:tr>
      <w:tr w:rsidR="005C47AA" w:rsidRPr="005C47AA" w:rsidTr="0081726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17264" w:rsidRPr="005C47AA" w:rsidRDefault="00817264" w:rsidP="00EE67B0">
            <w:pPr>
              <w:pStyle w:val="nadpis2"/>
            </w:pPr>
            <w:r w:rsidRPr="005C47AA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17264" w:rsidRPr="005C47AA" w:rsidRDefault="00817264" w:rsidP="00AE5814">
            <w:pPr>
              <w:pStyle w:val="Normal"/>
              <w:spacing w:after="119"/>
              <w:jc w:val="both"/>
            </w:pPr>
            <w:r w:rsidRPr="005C47AA">
              <w:rPr>
                <w:b/>
                <w:spacing w:val="70"/>
              </w:rPr>
              <w:t>ukládá odvod</w:t>
            </w:r>
            <w:r w:rsidRPr="005C47AA">
              <w:t xml:space="preserve"> finančních prostředků příspěvkové organizaci Olomouckého kraje, Střední škole elektrotechnické, Lipník nad Bečvou, Tyršova 781, se sídlem Tyršova č. ev. 781, 751 31 Lipník nad </w:t>
            </w:r>
            <w:r w:rsidR="00FB3DB0" w:rsidRPr="005C47AA">
              <w:t>Bečvou I – Město</w:t>
            </w:r>
            <w:r w:rsidRPr="005C47AA">
              <w:t>, IČ: 00845370, ve výši 1 789 Kč dle důvodové zprávy</w:t>
            </w:r>
          </w:p>
        </w:tc>
      </w:tr>
      <w:tr w:rsidR="005C47AA" w:rsidRPr="005C47AA" w:rsidTr="0081726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17264" w:rsidRPr="005C47AA" w:rsidRDefault="00817264" w:rsidP="00EE67B0">
            <w:pPr>
              <w:pStyle w:val="nadpis2"/>
            </w:pPr>
            <w:r w:rsidRPr="005C47AA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17264" w:rsidRPr="005C47AA" w:rsidRDefault="00817264" w:rsidP="00AE5814">
            <w:pPr>
              <w:pStyle w:val="Normal"/>
              <w:spacing w:after="119"/>
              <w:jc w:val="both"/>
            </w:pPr>
            <w:r w:rsidRPr="005C47AA">
              <w:rPr>
                <w:b/>
                <w:spacing w:val="70"/>
              </w:rPr>
              <w:t>promíjí</w:t>
            </w:r>
            <w:r w:rsidRPr="005C47AA">
              <w:t xml:space="preserve"> v plné výši odvod finančních prostředků příspěvkové organizaci Střední škole elektrotechnické, Lipník nad Bečvou, Tyršova 781, se sídlem Tyršova č. ev. 781, 751 31 Lipník nad Bečvou I – Město, IČ: 00845370, dle důvodové zprávy</w:t>
            </w:r>
          </w:p>
        </w:tc>
      </w:tr>
      <w:tr w:rsidR="005C47AA" w:rsidRPr="005C47AA" w:rsidTr="0081726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17264" w:rsidRPr="005C47AA" w:rsidRDefault="00817264" w:rsidP="00EE67B0">
            <w:pPr>
              <w:pStyle w:val="nadpis2"/>
            </w:pPr>
            <w:r w:rsidRPr="005C47AA"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17264" w:rsidRPr="005C47AA" w:rsidRDefault="00817264" w:rsidP="00AE5814">
            <w:pPr>
              <w:pStyle w:val="Normal"/>
              <w:spacing w:after="119"/>
              <w:jc w:val="both"/>
            </w:pPr>
            <w:r w:rsidRPr="005C47AA">
              <w:rPr>
                <w:b/>
                <w:spacing w:val="70"/>
              </w:rPr>
              <w:t>ukládá odvod</w:t>
            </w:r>
            <w:r w:rsidRPr="005C47AA">
              <w:t xml:space="preserve"> finančních prostředků příspěvkové organizaci Olomouckého kraje, Střední škole řezbářské, Tovačov, Nádražní 146, se sídlem Nádražní 146, 751 01 Tovačov I – Město, IČ: 14616831, ve výši 50</w:t>
            </w:r>
            <w:r w:rsidR="00FB3DB0" w:rsidRPr="005C47AA">
              <w:t xml:space="preserve"> </w:t>
            </w:r>
            <w:r w:rsidRPr="005C47AA">
              <w:t>Kč dle důvodové zprávy</w:t>
            </w:r>
          </w:p>
        </w:tc>
      </w:tr>
      <w:tr w:rsidR="005C47AA" w:rsidRPr="005C47AA" w:rsidTr="0081726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17264" w:rsidRPr="005C47AA" w:rsidRDefault="00817264" w:rsidP="00EE67B0">
            <w:pPr>
              <w:pStyle w:val="nadpis2"/>
            </w:pPr>
            <w:r w:rsidRPr="005C47AA"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17264" w:rsidRPr="005C47AA" w:rsidRDefault="00817264" w:rsidP="00AE5814">
            <w:pPr>
              <w:pStyle w:val="Normal"/>
              <w:spacing w:after="119"/>
              <w:jc w:val="both"/>
            </w:pPr>
            <w:r w:rsidRPr="005C47AA">
              <w:rPr>
                <w:b/>
                <w:spacing w:val="70"/>
              </w:rPr>
              <w:t>promíjí</w:t>
            </w:r>
            <w:r w:rsidRPr="005C47AA">
              <w:t xml:space="preserve"> v plné výši odvod finančních prostředků příspěvkové organizaci Střední škole řezbářské, Tovačov, Nádražní 146, se sídlem Nádražní 146, 751</w:t>
            </w:r>
            <w:r w:rsidR="00FB3DB0" w:rsidRPr="005C47AA">
              <w:t> </w:t>
            </w:r>
            <w:r w:rsidRPr="005C47AA">
              <w:t>01 Tovačov I – Město, IČ: 14616831, dle důvodové zprávy</w:t>
            </w:r>
          </w:p>
        </w:tc>
      </w:tr>
      <w:tr w:rsidR="005C47AA" w:rsidRPr="005C47AA" w:rsidTr="0081726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17264" w:rsidRPr="005C47AA" w:rsidRDefault="00817264" w:rsidP="00EE67B0">
            <w:pPr>
              <w:pStyle w:val="nadpis2"/>
            </w:pPr>
            <w:r w:rsidRPr="005C47AA"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17264" w:rsidRPr="005C47AA" w:rsidRDefault="00817264" w:rsidP="00121E34">
            <w:pPr>
              <w:pStyle w:val="Normal"/>
              <w:spacing w:after="119"/>
              <w:jc w:val="both"/>
            </w:pPr>
            <w:r w:rsidRPr="005C47AA">
              <w:rPr>
                <w:b/>
                <w:spacing w:val="70"/>
              </w:rPr>
              <w:t>ukládá odvod</w:t>
            </w:r>
            <w:r w:rsidRPr="005C47AA">
              <w:t xml:space="preserve"> finančních prostředků příspěvkové organizaci </w:t>
            </w:r>
            <w:r w:rsidRPr="005C47AA">
              <w:lastRenderedPageBreak/>
              <w:t xml:space="preserve">Olomouckého kraje, Základní škole Kojetín, Sladovní 492, se sídlem Sladovní 492, 752 01 Kojetín I Město, IČ: 61985937, ve výši 1 149 869,87 Kč se lhůtou splatnosti </w:t>
            </w:r>
            <w:r w:rsidR="00121E34" w:rsidRPr="005C47AA">
              <w:t>4</w:t>
            </w:r>
            <w:r w:rsidRPr="005C47AA">
              <w:t xml:space="preserve"> let ode dne jeho uložení, dle důvodové zprávy</w:t>
            </w:r>
          </w:p>
        </w:tc>
      </w:tr>
      <w:tr w:rsidR="005C47AA" w:rsidRPr="005C47AA" w:rsidTr="0081726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17264" w:rsidRPr="005C47AA" w:rsidRDefault="00817264" w:rsidP="00EE67B0">
            <w:pPr>
              <w:pStyle w:val="nadpis2"/>
            </w:pPr>
            <w:r w:rsidRPr="005C47AA">
              <w:lastRenderedPageBreak/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17264" w:rsidRPr="005C47AA" w:rsidRDefault="00817264" w:rsidP="00AE5814">
            <w:pPr>
              <w:pStyle w:val="Normal"/>
              <w:spacing w:after="119"/>
              <w:jc w:val="both"/>
            </w:pPr>
            <w:r w:rsidRPr="005C47AA">
              <w:rPr>
                <w:b/>
                <w:spacing w:val="70"/>
              </w:rPr>
              <w:t>ukládá odvod</w:t>
            </w:r>
            <w:r w:rsidRPr="005C47AA">
              <w:t xml:space="preserve"> finančních prostředků příspěvkové organizaci Olomouckého kraje, Střední škole sociální péče a služeb, Zábřeh, nám. 8.</w:t>
            </w:r>
            <w:r w:rsidR="00FB3DB0" w:rsidRPr="005C47AA">
              <w:t> </w:t>
            </w:r>
            <w:r w:rsidRPr="005C47AA">
              <w:t xml:space="preserve">května 2, se sídlem </w:t>
            </w:r>
            <w:r w:rsidR="00FB3DB0" w:rsidRPr="005C47AA">
              <w:t>n</w:t>
            </w:r>
            <w:r w:rsidRPr="005C47AA">
              <w:t>áměstí 8. května 253, 789 01 Zábřeh, IČ: 00409014, ve výši 164 310,23 Kč, dle důvodové zprávy</w:t>
            </w:r>
          </w:p>
        </w:tc>
      </w:tr>
      <w:tr w:rsidR="005C47AA" w:rsidRPr="005C47AA" w:rsidTr="0081726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17264" w:rsidRPr="005C47AA" w:rsidRDefault="00817264" w:rsidP="00EE67B0">
            <w:pPr>
              <w:pStyle w:val="nadpis2"/>
            </w:pPr>
            <w:r w:rsidRPr="005C47AA">
              <w:t>8.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17264" w:rsidRPr="005C47AA" w:rsidRDefault="00817264" w:rsidP="00AE5814">
            <w:pPr>
              <w:pStyle w:val="Normal"/>
              <w:spacing w:after="119"/>
              <w:jc w:val="both"/>
            </w:pPr>
            <w:r w:rsidRPr="005C47AA">
              <w:rPr>
                <w:b/>
                <w:spacing w:val="70"/>
              </w:rPr>
              <w:t>promíjí</w:t>
            </w:r>
            <w:r w:rsidRPr="005C47AA">
              <w:t xml:space="preserve"> v plné výši odvod finančních prostředků příspěvkové organizaci Střední škole sociální péče a služeb, Zábřeh, nám. 8. května 2, se sídlem </w:t>
            </w:r>
            <w:r w:rsidR="00FB3DB0" w:rsidRPr="005C47AA">
              <w:t>n</w:t>
            </w:r>
            <w:r w:rsidRPr="005C47AA">
              <w:t>áměstí 8. května 253, 789 01 Zábřeh, IČ: 00409014, dle důvodové zprávy</w:t>
            </w:r>
          </w:p>
        </w:tc>
      </w:tr>
      <w:tr w:rsidR="005C47AA" w:rsidRPr="005C47AA" w:rsidTr="0081726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17264" w:rsidRPr="005C47AA" w:rsidRDefault="00817264" w:rsidP="00EE67B0">
            <w:pPr>
              <w:pStyle w:val="nadpis2"/>
            </w:pPr>
            <w:r w:rsidRPr="005C47AA">
              <w:t>9.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17264" w:rsidRPr="005C47AA" w:rsidRDefault="00817264" w:rsidP="00817264">
            <w:pPr>
              <w:pStyle w:val="Normal"/>
              <w:spacing w:after="119"/>
              <w:jc w:val="both"/>
            </w:pPr>
            <w:r w:rsidRPr="005C47AA">
              <w:rPr>
                <w:b/>
                <w:spacing w:val="70"/>
              </w:rPr>
              <w:t>ukládá</w:t>
            </w:r>
            <w:r w:rsidRPr="005C47AA">
              <w:t xml:space="preserve"> informovat uvedené příspěvkové organizace o přijatých usneseních</w:t>
            </w:r>
          </w:p>
        </w:tc>
      </w:tr>
      <w:tr w:rsidR="005C47AA" w:rsidRPr="005C47AA" w:rsidTr="0081726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17264" w:rsidRPr="005C47AA" w:rsidRDefault="00817264" w:rsidP="00817264">
            <w:r w:rsidRPr="005C47AA">
              <w:t>O: vedoucí odboru kontroly</w:t>
            </w:r>
          </w:p>
          <w:p w:rsidR="00817264" w:rsidRPr="005C47AA" w:rsidRDefault="00817264" w:rsidP="00817264">
            <w:r w:rsidRPr="005C47AA">
              <w:t>T: 21. 7. 2016</w:t>
            </w:r>
          </w:p>
        </w:tc>
      </w:tr>
      <w:tr w:rsidR="005C47AA" w:rsidRPr="005C47AA" w:rsidTr="00817264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D66C92" w:rsidRPr="005C47AA" w:rsidRDefault="00D66C92" w:rsidP="00EE67B0">
            <w:pPr>
              <w:pStyle w:val="nadpis2"/>
            </w:pPr>
          </w:p>
        </w:tc>
      </w:tr>
      <w:tr w:rsidR="005C47AA" w:rsidRPr="005C47AA" w:rsidTr="00817264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D66C92" w:rsidRPr="005C47AA" w:rsidRDefault="00D66C92" w:rsidP="00EE67B0">
            <w:pPr>
              <w:pStyle w:val="nadpis2"/>
            </w:pPr>
            <w:r w:rsidRPr="005C47AA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D66C92" w:rsidRPr="005C47AA" w:rsidRDefault="00817264" w:rsidP="00EE67B0">
            <w:pPr>
              <w:pStyle w:val="nadpis2"/>
            </w:pPr>
            <w:r w:rsidRPr="005C47AA">
              <w:t>Mgr. Lucie Štěpánková, ředitelka</w:t>
            </w:r>
          </w:p>
        </w:tc>
      </w:tr>
      <w:tr w:rsidR="00D66C92" w:rsidRPr="005C47AA" w:rsidTr="00817264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D66C92" w:rsidRPr="005C47AA" w:rsidRDefault="00D66C92" w:rsidP="00EE67B0">
            <w:pPr>
              <w:pStyle w:val="nadpis2"/>
            </w:pPr>
            <w:r w:rsidRPr="005C47AA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D66C92" w:rsidRPr="005C47AA" w:rsidRDefault="00817264" w:rsidP="00EE67B0">
            <w:pPr>
              <w:pStyle w:val="nadpis2"/>
            </w:pPr>
            <w:r w:rsidRPr="005C47AA">
              <w:t>15.2.</w:t>
            </w:r>
          </w:p>
        </w:tc>
      </w:tr>
    </w:tbl>
    <w:p w:rsidR="00D66C92" w:rsidRPr="005C47AA" w:rsidRDefault="00D66C92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5C47AA" w:rsidRPr="005C47AA" w:rsidTr="00C10031">
        <w:tc>
          <w:tcPr>
            <w:tcW w:w="961" w:type="pct"/>
            <w:gridSpan w:val="2"/>
            <w:tcBorders>
              <w:bottom w:val="nil"/>
            </w:tcBorders>
          </w:tcPr>
          <w:p w:rsidR="00D66C92" w:rsidRPr="005C47AA" w:rsidRDefault="00C10031" w:rsidP="00787D7C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5C47AA">
              <w:rPr>
                <w:szCs w:val="24"/>
              </w:rPr>
              <w:t>UR/98/60/2016</w:t>
            </w:r>
          </w:p>
        </w:tc>
        <w:tc>
          <w:tcPr>
            <w:tcW w:w="4039" w:type="pct"/>
            <w:tcBorders>
              <w:bottom w:val="nil"/>
            </w:tcBorders>
          </w:tcPr>
          <w:p w:rsidR="00D66C92" w:rsidRPr="005C47AA" w:rsidRDefault="00C10031" w:rsidP="00787D7C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5C47AA">
              <w:rPr>
                <w:szCs w:val="24"/>
              </w:rPr>
              <w:t>Vyhodnocení kontrol hospodaření příspěvkových organizací Olomouckého kraje z oblasti školství</w:t>
            </w:r>
          </w:p>
        </w:tc>
      </w:tr>
      <w:tr w:rsidR="005C47AA" w:rsidRPr="005C47AA" w:rsidTr="00C1003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D66C92" w:rsidRPr="005C47AA" w:rsidRDefault="00C10031" w:rsidP="00787D7C">
            <w:pPr>
              <w:pStyle w:val="Zkladntext"/>
              <w:rPr>
                <w:sz w:val="24"/>
                <w:szCs w:val="24"/>
                <w:lang w:val="cs-CZ"/>
              </w:rPr>
            </w:pPr>
            <w:r w:rsidRPr="005C47AA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5C47AA" w:rsidRPr="005C47AA" w:rsidTr="00C1003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D66C92" w:rsidRPr="005C47AA" w:rsidRDefault="00C10031" w:rsidP="00EE67B0">
            <w:pPr>
              <w:pStyle w:val="nadpis2"/>
            </w:pPr>
            <w:r w:rsidRPr="005C47AA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66C92" w:rsidRPr="005C47AA" w:rsidRDefault="00C10031" w:rsidP="00C10031">
            <w:pPr>
              <w:pStyle w:val="Normal"/>
              <w:spacing w:after="119"/>
              <w:jc w:val="both"/>
            </w:pPr>
            <w:r w:rsidRPr="005C47AA">
              <w:rPr>
                <w:b/>
                <w:spacing w:val="70"/>
              </w:rPr>
              <w:t>bere na vědomí</w:t>
            </w:r>
            <w:r w:rsidRPr="005C47AA">
              <w:t xml:space="preserve"> důvodovou zprávu</w:t>
            </w:r>
          </w:p>
        </w:tc>
      </w:tr>
      <w:tr w:rsidR="005C47AA" w:rsidRPr="005C47AA" w:rsidTr="00C1003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10031" w:rsidRPr="005C47AA" w:rsidRDefault="00C10031" w:rsidP="00EE67B0">
            <w:pPr>
              <w:pStyle w:val="nadpis2"/>
            </w:pPr>
            <w:r w:rsidRPr="005C47AA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10031" w:rsidRPr="005C47AA" w:rsidRDefault="00C10031" w:rsidP="00C10031">
            <w:pPr>
              <w:pStyle w:val="Normal"/>
              <w:spacing w:after="119"/>
              <w:jc w:val="both"/>
            </w:pPr>
            <w:r w:rsidRPr="005C47AA">
              <w:rPr>
                <w:b/>
                <w:spacing w:val="70"/>
              </w:rPr>
              <w:t>schvaluje</w:t>
            </w:r>
            <w:r w:rsidRPr="005C47AA">
              <w:t xml:space="preserve"> návrh opatření dle důvodové zprávy u příspěvkových organizací:</w:t>
            </w:r>
          </w:p>
          <w:p w:rsidR="00C10031" w:rsidRPr="005C47AA" w:rsidRDefault="00C10031" w:rsidP="00C10031">
            <w:pPr>
              <w:pStyle w:val="Normal"/>
              <w:spacing w:after="119"/>
              <w:jc w:val="both"/>
            </w:pPr>
            <w:r w:rsidRPr="005C47AA">
              <w:t>a) Střední škola sociální péče a služeb, Zábřeh, nám. 8. května 2</w:t>
            </w:r>
          </w:p>
          <w:p w:rsidR="00C10031" w:rsidRPr="005C47AA" w:rsidRDefault="00C10031" w:rsidP="00C10031">
            <w:pPr>
              <w:pStyle w:val="Normal"/>
              <w:spacing w:after="119"/>
              <w:jc w:val="both"/>
            </w:pPr>
            <w:r w:rsidRPr="005C47AA">
              <w:t>b) Základní umělecká škola Žerotín" Olomouc, Kavaleristů 6</w:t>
            </w:r>
          </w:p>
          <w:p w:rsidR="00C10031" w:rsidRPr="005C47AA" w:rsidRDefault="00C10031" w:rsidP="00C10031">
            <w:pPr>
              <w:pStyle w:val="Normal"/>
              <w:spacing w:after="119"/>
              <w:jc w:val="both"/>
            </w:pPr>
            <w:r w:rsidRPr="005C47AA">
              <w:t>c)</w:t>
            </w:r>
            <w:r w:rsidR="00672E5D" w:rsidRPr="005C47AA">
              <w:t xml:space="preserve"> </w:t>
            </w:r>
            <w:r w:rsidRPr="005C47AA">
              <w:t xml:space="preserve">Pedagogicko-psychologická poradna a Speciálně pedagogické centrum Olomouckého kraje, Olomouc, U Sportovní haly 1a </w:t>
            </w:r>
          </w:p>
          <w:p w:rsidR="00C10031" w:rsidRPr="005C47AA" w:rsidRDefault="00C10031" w:rsidP="00C10031">
            <w:pPr>
              <w:pStyle w:val="Normal"/>
              <w:spacing w:after="119"/>
              <w:jc w:val="both"/>
            </w:pPr>
            <w:r w:rsidRPr="005C47AA">
              <w:t>d) Dům dětí a mládeže Olomouc</w:t>
            </w:r>
          </w:p>
          <w:p w:rsidR="00C10031" w:rsidRPr="005C47AA" w:rsidRDefault="00C10031" w:rsidP="00C10031">
            <w:pPr>
              <w:pStyle w:val="Normal"/>
              <w:spacing w:after="119"/>
              <w:jc w:val="both"/>
            </w:pPr>
            <w:r w:rsidRPr="005C47AA">
              <w:t>e) Základní umělecká škola Iši Krejčího Olomouc, Na Vozovce 32</w:t>
            </w:r>
          </w:p>
          <w:p w:rsidR="00C10031" w:rsidRPr="005C47AA" w:rsidRDefault="00C10031" w:rsidP="00C10031">
            <w:pPr>
              <w:pStyle w:val="Normal"/>
              <w:spacing w:after="119"/>
              <w:jc w:val="both"/>
            </w:pPr>
            <w:r w:rsidRPr="005C47AA">
              <w:t xml:space="preserve">f) Školní jídelna Olomouc – Hejčín, příspěvková organizace </w:t>
            </w:r>
          </w:p>
          <w:p w:rsidR="00C10031" w:rsidRPr="005C47AA" w:rsidRDefault="00C10031" w:rsidP="00C10031">
            <w:pPr>
              <w:pStyle w:val="Normal"/>
              <w:spacing w:after="119"/>
              <w:jc w:val="both"/>
            </w:pPr>
            <w:r w:rsidRPr="005C47AA">
              <w:t>g) Střední průmyslová škola a Střední odborné učiliště Uničov</w:t>
            </w:r>
          </w:p>
          <w:p w:rsidR="00C10031" w:rsidRPr="005C47AA" w:rsidRDefault="00C10031" w:rsidP="00C10031">
            <w:pPr>
              <w:pStyle w:val="Normal"/>
              <w:spacing w:after="119"/>
              <w:jc w:val="both"/>
            </w:pPr>
            <w:r w:rsidRPr="005C47AA">
              <w:t>h) Střední průmyslová škola, Přerov, Havlíčkova 2</w:t>
            </w:r>
          </w:p>
        </w:tc>
      </w:tr>
      <w:tr w:rsidR="005C47AA" w:rsidRPr="005C47AA" w:rsidTr="00C1003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10031" w:rsidRPr="005C47AA" w:rsidRDefault="00C10031" w:rsidP="00EE67B0">
            <w:pPr>
              <w:pStyle w:val="nadpis2"/>
            </w:pPr>
            <w:r w:rsidRPr="005C47AA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10031" w:rsidRPr="005C47AA" w:rsidRDefault="00C10031" w:rsidP="00C10031">
            <w:pPr>
              <w:pStyle w:val="Normal"/>
              <w:spacing w:after="119"/>
              <w:jc w:val="both"/>
            </w:pPr>
            <w:r w:rsidRPr="005C47AA">
              <w:rPr>
                <w:b/>
                <w:spacing w:val="70"/>
              </w:rPr>
              <w:t>ukládá</w:t>
            </w:r>
            <w:r w:rsidRPr="005C47AA">
              <w:t xml:space="preserve"> neprodleně informovat ředitele příspěvkových organizací uvedených v bodu 2 tohoto usnesení o přijatých opatřeních.</w:t>
            </w:r>
          </w:p>
        </w:tc>
      </w:tr>
      <w:tr w:rsidR="005C47AA" w:rsidRPr="005C47AA" w:rsidTr="00C1003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10031" w:rsidRPr="005C47AA" w:rsidRDefault="00C10031" w:rsidP="00C10031">
            <w:r w:rsidRPr="005C47AA">
              <w:t>O: vedoucí odboru školství, sportu a kultury</w:t>
            </w:r>
          </w:p>
          <w:p w:rsidR="00C10031" w:rsidRPr="005C47AA" w:rsidRDefault="00C10031" w:rsidP="00C10031">
            <w:r w:rsidRPr="005C47AA">
              <w:t>T: 21. 7. 2016</w:t>
            </w:r>
          </w:p>
        </w:tc>
      </w:tr>
      <w:tr w:rsidR="005C47AA" w:rsidRPr="005C47AA" w:rsidTr="00C10031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D66C92" w:rsidRPr="005C47AA" w:rsidRDefault="00D66C92" w:rsidP="00EE67B0">
            <w:pPr>
              <w:pStyle w:val="nadpis2"/>
            </w:pPr>
          </w:p>
        </w:tc>
      </w:tr>
      <w:tr w:rsidR="005C47AA" w:rsidRPr="005C47AA" w:rsidTr="00C10031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D66C92" w:rsidRPr="005C47AA" w:rsidRDefault="00D66C92" w:rsidP="00EE67B0">
            <w:pPr>
              <w:pStyle w:val="nadpis2"/>
            </w:pPr>
            <w:r w:rsidRPr="005C47AA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D66C92" w:rsidRPr="005C47AA" w:rsidRDefault="00C10031" w:rsidP="00EE67B0">
            <w:pPr>
              <w:pStyle w:val="nadpis2"/>
            </w:pPr>
            <w:r w:rsidRPr="005C47AA">
              <w:t>Ing. Zdeněk Švec, náměstek hejtmana; Mgr. Lucie Štěpánková, ředitelka</w:t>
            </w:r>
          </w:p>
        </w:tc>
      </w:tr>
      <w:tr w:rsidR="00D66C92" w:rsidRPr="005C47AA" w:rsidTr="00C10031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D66C92" w:rsidRPr="005C47AA" w:rsidRDefault="00D66C92" w:rsidP="00EE67B0">
            <w:pPr>
              <w:pStyle w:val="nadpis2"/>
            </w:pPr>
            <w:r w:rsidRPr="005C47AA">
              <w:lastRenderedPageBreak/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D66C92" w:rsidRPr="005C47AA" w:rsidRDefault="00C10031" w:rsidP="00EE67B0">
            <w:pPr>
              <w:pStyle w:val="nadpis2"/>
            </w:pPr>
            <w:r w:rsidRPr="005C47AA">
              <w:t>15.3.</w:t>
            </w:r>
          </w:p>
        </w:tc>
      </w:tr>
    </w:tbl>
    <w:p w:rsidR="00D66C92" w:rsidRPr="005C47AA" w:rsidRDefault="00D66C92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5C47AA" w:rsidRPr="005C47AA" w:rsidTr="007364F5">
        <w:tc>
          <w:tcPr>
            <w:tcW w:w="961" w:type="pct"/>
            <w:gridSpan w:val="2"/>
            <w:tcBorders>
              <w:bottom w:val="nil"/>
            </w:tcBorders>
          </w:tcPr>
          <w:p w:rsidR="00D66C92" w:rsidRPr="005C47AA" w:rsidRDefault="007364F5" w:rsidP="00787D7C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5C47AA">
              <w:rPr>
                <w:szCs w:val="24"/>
              </w:rPr>
              <w:t>UR/98/61/2016</w:t>
            </w:r>
          </w:p>
        </w:tc>
        <w:tc>
          <w:tcPr>
            <w:tcW w:w="4039" w:type="pct"/>
            <w:tcBorders>
              <w:bottom w:val="nil"/>
            </w:tcBorders>
          </w:tcPr>
          <w:p w:rsidR="00D66C92" w:rsidRPr="005C47AA" w:rsidRDefault="007364F5" w:rsidP="00AB37CE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5C47AA">
              <w:rPr>
                <w:szCs w:val="24"/>
              </w:rPr>
              <w:t xml:space="preserve">Různé </w:t>
            </w:r>
            <w:r w:rsidR="00AB37CE" w:rsidRPr="005C47AA">
              <w:rPr>
                <w:szCs w:val="24"/>
              </w:rPr>
              <w:t>–</w:t>
            </w:r>
            <w:r w:rsidRPr="005C47AA">
              <w:rPr>
                <w:szCs w:val="24"/>
              </w:rPr>
              <w:t xml:space="preserve"> Žádost o souhlas s nákupem autobusu pro Koordinátora Integrovaného dopravního systému Olomouckého kraje, příspěvkovou organizaci</w:t>
            </w:r>
          </w:p>
        </w:tc>
      </w:tr>
      <w:tr w:rsidR="005C47AA" w:rsidRPr="005C47AA" w:rsidTr="007364F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D66C92" w:rsidRPr="005C47AA" w:rsidRDefault="007364F5" w:rsidP="00787D7C">
            <w:pPr>
              <w:pStyle w:val="Zkladntext"/>
              <w:rPr>
                <w:sz w:val="24"/>
                <w:szCs w:val="24"/>
                <w:lang w:val="cs-CZ"/>
              </w:rPr>
            </w:pPr>
            <w:r w:rsidRPr="005C47AA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5C47AA" w:rsidRPr="005C47AA" w:rsidTr="007364F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D66C92" w:rsidRPr="005C47AA" w:rsidRDefault="007364F5" w:rsidP="00EE67B0">
            <w:pPr>
              <w:pStyle w:val="nadpis2"/>
            </w:pPr>
            <w:r w:rsidRPr="005C47AA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66C92" w:rsidRPr="005C47AA" w:rsidRDefault="007364F5" w:rsidP="007364F5">
            <w:pPr>
              <w:pStyle w:val="Normal"/>
              <w:spacing w:after="119"/>
              <w:jc w:val="both"/>
            </w:pPr>
            <w:r w:rsidRPr="005C47AA">
              <w:rPr>
                <w:b/>
                <w:spacing w:val="70"/>
              </w:rPr>
              <w:t>bere na vědomí</w:t>
            </w:r>
            <w:r w:rsidRPr="005C47AA">
              <w:t xml:space="preserve"> důvodovou zprávu</w:t>
            </w:r>
          </w:p>
        </w:tc>
      </w:tr>
      <w:tr w:rsidR="005C47AA" w:rsidRPr="005C47AA" w:rsidTr="007364F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364F5" w:rsidRPr="005C47AA" w:rsidRDefault="007364F5" w:rsidP="00EE67B0">
            <w:pPr>
              <w:pStyle w:val="nadpis2"/>
            </w:pPr>
            <w:r w:rsidRPr="005C47AA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364F5" w:rsidRPr="005C47AA" w:rsidRDefault="007364F5" w:rsidP="007364F5">
            <w:pPr>
              <w:pStyle w:val="Normal"/>
              <w:spacing w:after="119"/>
              <w:jc w:val="both"/>
            </w:pPr>
            <w:r w:rsidRPr="005C47AA">
              <w:rPr>
                <w:b/>
                <w:spacing w:val="70"/>
              </w:rPr>
              <w:t>schvaluje</w:t>
            </w:r>
            <w:r w:rsidRPr="005C47AA">
              <w:t xml:space="preserve"> záměr pořízení autobusu dle důvodové zprávy</w:t>
            </w:r>
          </w:p>
        </w:tc>
      </w:tr>
      <w:tr w:rsidR="005C47AA" w:rsidRPr="005C47AA" w:rsidTr="007364F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364F5" w:rsidRPr="005C47AA" w:rsidRDefault="007364F5" w:rsidP="00EE67B0">
            <w:pPr>
              <w:pStyle w:val="nadpis2"/>
            </w:pPr>
            <w:r w:rsidRPr="005C47AA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364F5" w:rsidRPr="005C47AA" w:rsidRDefault="007364F5" w:rsidP="004F67B6">
            <w:pPr>
              <w:pStyle w:val="Normal"/>
              <w:spacing w:after="119"/>
              <w:jc w:val="both"/>
            </w:pPr>
            <w:r w:rsidRPr="005C47AA">
              <w:rPr>
                <w:b/>
                <w:spacing w:val="70"/>
              </w:rPr>
              <w:t>souhlasí</w:t>
            </w:r>
            <w:r w:rsidRPr="005C47AA">
              <w:t xml:space="preserve"> s pořízením autobusu pro Koordinátora Integrovaného dopravního systému Olomouckého kraje, příspěvkovou organizaci</w:t>
            </w:r>
            <w:r w:rsidR="007F2837">
              <w:t>,</w:t>
            </w:r>
            <w:r w:rsidR="004F67B6">
              <w:br/>
            </w:r>
            <w:r w:rsidRPr="005C47AA">
              <w:t>dle důvodové zprávy</w:t>
            </w:r>
          </w:p>
        </w:tc>
      </w:tr>
      <w:tr w:rsidR="005C47AA" w:rsidRPr="005C47AA" w:rsidTr="007364F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364F5" w:rsidRPr="005C47AA" w:rsidRDefault="007364F5" w:rsidP="00EE67B0">
            <w:pPr>
              <w:pStyle w:val="nadpis2"/>
            </w:pPr>
            <w:r w:rsidRPr="005C47AA"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364F5" w:rsidRPr="005C47AA" w:rsidRDefault="007364F5" w:rsidP="007364F5">
            <w:pPr>
              <w:pStyle w:val="Normal"/>
              <w:spacing w:after="119"/>
              <w:jc w:val="both"/>
            </w:pPr>
            <w:r w:rsidRPr="005C47AA">
              <w:rPr>
                <w:b/>
                <w:spacing w:val="70"/>
              </w:rPr>
              <w:t>ukládá</w:t>
            </w:r>
            <w:r w:rsidRPr="005C47AA">
              <w:t xml:space="preserve"> předložit Radě Olomouckého kraje zadávací podmínky veřejné zakázky na pořízení autobusu dle důvodové zprávy</w:t>
            </w:r>
          </w:p>
        </w:tc>
      </w:tr>
      <w:tr w:rsidR="005C47AA" w:rsidRPr="005C47AA" w:rsidTr="007364F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364F5" w:rsidRPr="005C47AA" w:rsidRDefault="007364F5" w:rsidP="00AB37CE">
            <w:pPr>
              <w:jc w:val="both"/>
            </w:pPr>
            <w:r w:rsidRPr="005C47AA">
              <w:t>O: vedoucí odboru veřejných zakázek a investic, ředitel p. o. Koordinátor Integrovaného dopravního systému Olomouckého kraje</w:t>
            </w:r>
          </w:p>
          <w:p w:rsidR="007364F5" w:rsidRPr="005C47AA" w:rsidRDefault="007364F5" w:rsidP="007364F5">
            <w:r w:rsidRPr="005C47AA">
              <w:t>T: 21. 7. 2016</w:t>
            </w:r>
          </w:p>
        </w:tc>
      </w:tr>
      <w:tr w:rsidR="005C47AA" w:rsidRPr="005C47AA" w:rsidTr="007364F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364F5" w:rsidRPr="005C47AA" w:rsidRDefault="007364F5" w:rsidP="00EE67B0">
            <w:pPr>
              <w:pStyle w:val="nadpis2"/>
            </w:pPr>
            <w:r w:rsidRPr="005C47AA"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364F5" w:rsidRPr="005C47AA" w:rsidRDefault="007364F5" w:rsidP="007364F5">
            <w:pPr>
              <w:pStyle w:val="Normal"/>
              <w:spacing w:after="119"/>
              <w:jc w:val="both"/>
            </w:pPr>
            <w:r w:rsidRPr="005C47AA">
              <w:rPr>
                <w:b/>
                <w:spacing w:val="70"/>
              </w:rPr>
              <w:t>ukládá</w:t>
            </w:r>
            <w:r w:rsidRPr="005C47AA">
              <w:t xml:space="preserve"> na základě výsledku výběrového řízení na dodavatele autobusu zajistit finanční krytí nákupu navýšením rozpočtu Koordinátora Integrovaného dopravního systému Olomouckého kraje, příspěvkové organizace</w:t>
            </w:r>
          </w:p>
        </w:tc>
      </w:tr>
      <w:tr w:rsidR="005C47AA" w:rsidRPr="005C47AA" w:rsidTr="007364F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364F5" w:rsidRPr="005C47AA" w:rsidRDefault="007364F5" w:rsidP="007364F5">
            <w:r w:rsidRPr="005C47AA">
              <w:t>O: vedoucí odboru ekonomického</w:t>
            </w:r>
          </w:p>
          <w:p w:rsidR="007364F5" w:rsidRPr="005C47AA" w:rsidRDefault="007364F5" w:rsidP="007364F5">
            <w:r w:rsidRPr="005C47AA">
              <w:t>T: 18. 8. 2016</w:t>
            </w:r>
          </w:p>
        </w:tc>
      </w:tr>
      <w:tr w:rsidR="005C47AA" w:rsidRPr="005C47AA" w:rsidTr="007364F5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D66C92" w:rsidRPr="005C47AA" w:rsidRDefault="00D66C92" w:rsidP="00EE67B0">
            <w:pPr>
              <w:pStyle w:val="nadpis2"/>
            </w:pPr>
          </w:p>
        </w:tc>
      </w:tr>
      <w:tr w:rsidR="005C47AA" w:rsidRPr="005C47AA" w:rsidTr="007364F5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D66C92" w:rsidRPr="005C47AA" w:rsidRDefault="00D66C92" w:rsidP="00EE67B0">
            <w:pPr>
              <w:pStyle w:val="nadpis2"/>
            </w:pPr>
            <w:r w:rsidRPr="005C47AA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D66C92" w:rsidRPr="005C47AA" w:rsidRDefault="007364F5" w:rsidP="00EE67B0">
            <w:pPr>
              <w:pStyle w:val="nadpis2"/>
            </w:pPr>
            <w:r w:rsidRPr="005C47AA">
              <w:t>Ing. Jiří Rozbořil, hejtman Olomouckého kraje; Mgr. Yvona Kubjátová, náměstkyně hejtmana</w:t>
            </w:r>
          </w:p>
        </w:tc>
      </w:tr>
      <w:tr w:rsidR="00D66C92" w:rsidRPr="005C47AA" w:rsidTr="007364F5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D66C92" w:rsidRPr="005C47AA" w:rsidRDefault="00D66C92" w:rsidP="00EE67B0">
            <w:pPr>
              <w:pStyle w:val="nadpis2"/>
            </w:pPr>
            <w:r w:rsidRPr="005C47AA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D66C92" w:rsidRPr="005C47AA" w:rsidRDefault="007364F5" w:rsidP="00EE67B0">
            <w:pPr>
              <w:pStyle w:val="nadpis2"/>
            </w:pPr>
            <w:r w:rsidRPr="005C47AA">
              <w:t>16.1.</w:t>
            </w:r>
          </w:p>
        </w:tc>
      </w:tr>
    </w:tbl>
    <w:p w:rsidR="00D66C92" w:rsidRPr="005C47AA" w:rsidRDefault="00D66C92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0"/>
      </w:tblGrid>
      <w:tr w:rsidR="005C47AA" w:rsidRPr="005C47AA" w:rsidTr="00505089">
        <w:trPr>
          <w:trHeight w:val="289"/>
        </w:trPr>
        <w:tc>
          <w:tcPr>
            <w:tcW w:w="5000" w:type="pct"/>
            <w:tcMar>
              <w:left w:w="0" w:type="dxa"/>
              <w:right w:w="0" w:type="dxa"/>
            </w:tcMar>
            <w:hideMark/>
          </w:tcPr>
          <w:p w:rsidR="005F15E9" w:rsidRPr="005C47AA" w:rsidRDefault="008053BA" w:rsidP="000C1B01">
            <w:pPr>
              <w:pStyle w:val="Zkladntext"/>
              <w:rPr>
                <w:sz w:val="24"/>
                <w:szCs w:val="24"/>
                <w:lang w:val="cs-CZ"/>
              </w:rPr>
            </w:pPr>
            <w:r w:rsidRPr="005C47AA">
              <w:rPr>
                <w:sz w:val="24"/>
                <w:szCs w:val="24"/>
                <w:lang w:val="cs-CZ"/>
              </w:rPr>
              <w:t xml:space="preserve"> </w:t>
            </w:r>
            <w:r w:rsidR="00EA3E38" w:rsidRPr="005C47AA">
              <w:rPr>
                <w:sz w:val="24"/>
                <w:szCs w:val="24"/>
                <w:lang w:val="cs-CZ"/>
              </w:rPr>
              <w:t xml:space="preserve"> </w:t>
            </w:r>
          </w:p>
        </w:tc>
      </w:tr>
    </w:tbl>
    <w:p w:rsidR="00D77E16" w:rsidRPr="005C47AA" w:rsidRDefault="00D77E16" w:rsidP="00D77E16">
      <w:pPr>
        <w:pStyle w:val="Zkladntext"/>
        <w:rPr>
          <w:sz w:val="24"/>
        </w:rPr>
      </w:pPr>
      <w:r w:rsidRPr="005C47AA">
        <w:rPr>
          <w:sz w:val="24"/>
        </w:rPr>
        <w:t xml:space="preserve">V Olomouci dne </w:t>
      </w:r>
      <w:r w:rsidR="00D66C92" w:rsidRPr="005C47AA">
        <w:rPr>
          <w:sz w:val="24"/>
        </w:rPr>
        <w:t>16. 6. 2016</w:t>
      </w:r>
    </w:p>
    <w:p w:rsidR="00495156" w:rsidRPr="005C47AA" w:rsidRDefault="00495156" w:rsidP="00495156">
      <w:pPr>
        <w:ind w:left="180" w:hanging="180"/>
        <w:rPr>
          <w:rFonts w:cs="Arial"/>
          <w:bCs/>
          <w:szCs w:val="24"/>
        </w:rPr>
      </w:pPr>
    </w:p>
    <w:p w:rsidR="00495156" w:rsidRPr="005C47AA" w:rsidRDefault="00495156" w:rsidP="00495156">
      <w:pPr>
        <w:ind w:left="180" w:hanging="180"/>
        <w:rPr>
          <w:rFonts w:cs="Arial"/>
          <w:bCs/>
          <w:szCs w:val="24"/>
        </w:rPr>
      </w:pPr>
    </w:p>
    <w:p w:rsidR="00217B9D" w:rsidRPr="005C47AA" w:rsidRDefault="00217B9D" w:rsidP="00495156">
      <w:pPr>
        <w:ind w:left="180" w:hanging="180"/>
        <w:rPr>
          <w:rFonts w:cs="Arial"/>
          <w:bCs/>
          <w:szCs w:val="24"/>
        </w:rPr>
      </w:pPr>
    </w:p>
    <w:p w:rsidR="00217B9D" w:rsidRPr="005C47AA" w:rsidRDefault="00217B9D" w:rsidP="00495156">
      <w:pPr>
        <w:ind w:left="180" w:hanging="180"/>
        <w:rPr>
          <w:rFonts w:cs="Arial"/>
          <w:bCs/>
          <w:szCs w:val="24"/>
        </w:rPr>
      </w:pPr>
    </w:p>
    <w:p w:rsidR="00217B9D" w:rsidRPr="005C47AA" w:rsidRDefault="00217B9D" w:rsidP="00495156">
      <w:pPr>
        <w:ind w:left="180" w:hanging="180"/>
        <w:rPr>
          <w:rFonts w:cs="Arial"/>
          <w:bCs/>
          <w:szCs w:val="24"/>
        </w:rPr>
      </w:pPr>
    </w:p>
    <w:p w:rsidR="00217B9D" w:rsidRPr="005C47AA" w:rsidRDefault="00217B9D" w:rsidP="00495156">
      <w:pPr>
        <w:ind w:left="180" w:hanging="180"/>
        <w:rPr>
          <w:rFonts w:cs="Arial"/>
          <w:bCs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45"/>
        <w:gridCol w:w="1942"/>
        <w:gridCol w:w="3383"/>
      </w:tblGrid>
      <w:tr w:rsidR="00495156" w:rsidRPr="005C47AA" w:rsidTr="00505089">
        <w:trPr>
          <w:trHeight w:hRule="exact" w:val="1373"/>
        </w:trPr>
        <w:tc>
          <w:tcPr>
            <w:tcW w:w="3794" w:type="dxa"/>
          </w:tcPr>
          <w:p w:rsidR="007D3628" w:rsidRPr="005C47AA" w:rsidRDefault="007D3628" w:rsidP="00495156">
            <w:pPr>
              <w:pStyle w:val="normln0"/>
              <w:tabs>
                <w:tab w:val="clear" w:pos="284"/>
                <w:tab w:val="left" w:pos="1980"/>
              </w:tabs>
              <w:autoSpaceDE/>
              <w:autoSpaceDN/>
              <w:spacing w:after="0"/>
              <w:jc w:val="center"/>
            </w:pPr>
            <w:r w:rsidRPr="005C47AA">
              <w:t>Ing. Jiří Rozbořil</w:t>
            </w:r>
          </w:p>
          <w:p w:rsidR="00495156" w:rsidRPr="005C47AA" w:rsidRDefault="007D3628" w:rsidP="00495156">
            <w:pPr>
              <w:pStyle w:val="normln0"/>
              <w:tabs>
                <w:tab w:val="clear" w:pos="284"/>
                <w:tab w:val="left" w:pos="1980"/>
              </w:tabs>
              <w:autoSpaceDE/>
              <w:autoSpaceDN/>
              <w:spacing w:after="0"/>
              <w:jc w:val="center"/>
            </w:pPr>
            <w:r w:rsidRPr="005C47AA">
              <w:t>hejtman Olomouckého kraje</w:t>
            </w:r>
          </w:p>
        </w:tc>
        <w:tc>
          <w:tcPr>
            <w:tcW w:w="1984" w:type="dxa"/>
          </w:tcPr>
          <w:p w:rsidR="00495156" w:rsidRPr="005C47AA" w:rsidRDefault="00495156" w:rsidP="00E64619">
            <w:pPr>
              <w:pStyle w:val="normln0"/>
              <w:tabs>
                <w:tab w:val="clear" w:pos="284"/>
              </w:tabs>
              <w:autoSpaceDE/>
              <w:autoSpaceDN/>
              <w:spacing w:after="0"/>
              <w:jc w:val="center"/>
            </w:pPr>
          </w:p>
        </w:tc>
        <w:tc>
          <w:tcPr>
            <w:tcW w:w="3434" w:type="dxa"/>
          </w:tcPr>
          <w:p w:rsidR="007D3628" w:rsidRPr="005C47AA" w:rsidRDefault="007D3628" w:rsidP="00495156">
            <w:pPr>
              <w:pStyle w:val="normln0"/>
              <w:tabs>
                <w:tab w:val="clear" w:pos="284"/>
              </w:tabs>
              <w:autoSpaceDE/>
              <w:autoSpaceDN/>
              <w:spacing w:after="0"/>
              <w:jc w:val="center"/>
            </w:pPr>
            <w:r w:rsidRPr="005C47AA">
              <w:t>MUDr. Michael Fischer</w:t>
            </w:r>
          </w:p>
          <w:p w:rsidR="00495156" w:rsidRPr="005C47AA" w:rsidRDefault="007D3628" w:rsidP="00495156">
            <w:pPr>
              <w:pStyle w:val="normln0"/>
              <w:tabs>
                <w:tab w:val="clear" w:pos="284"/>
              </w:tabs>
              <w:autoSpaceDE/>
              <w:autoSpaceDN/>
              <w:spacing w:after="0"/>
              <w:jc w:val="center"/>
            </w:pPr>
            <w:r w:rsidRPr="005C47AA">
              <w:t>1. náměstek hejtmana</w:t>
            </w:r>
          </w:p>
        </w:tc>
      </w:tr>
    </w:tbl>
    <w:p w:rsidR="00E27968" w:rsidRPr="005C47AA" w:rsidRDefault="00E27968" w:rsidP="00E27968">
      <w:pPr>
        <w:rPr>
          <w:vanish/>
        </w:rPr>
      </w:pPr>
    </w:p>
    <w:p w:rsidR="008C2A88" w:rsidRPr="005C47AA" w:rsidRDefault="008C2A88" w:rsidP="001B4C4C">
      <w:pPr>
        <w:pStyle w:val="nzvy"/>
      </w:pPr>
    </w:p>
    <w:p w:rsidR="005E6980" w:rsidRPr="005C47AA" w:rsidRDefault="005E6980" w:rsidP="001B4C4C">
      <w:pPr>
        <w:pStyle w:val="nzvy"/>
      </w:pPr>
    </w:p>
    <w:p w:rsidR="005E6980" w:rsidRPr="005C47AA" w:rsidRDefault="005E6980" w:rsidP="001B4C4C">
      <w:pPr>
        <w:pStyle w:val="nzvy"/>
      </w:pPr>
    </w:p>
    <w:p w:rsidR="005E6980" w:rsidRPr="005C47AA" w:rsidRDefault="005E6980" w:rsidP="001B4C4C">
      <w:pPr>
        <w:pStyle w:val="nzvy"/>
      </w:pPr>
    </w:p>
    <w:p w:rsidR="005E6980" w:rsidRPr="005C47AA" w:rsidRDefault="005E6980" w:rsidP="001B4C4C">
      <w:pPr>
        <w:pStyle w:val="nzvy"/>
      </w:pPr>
    </w:p>
    <w:sectPr w:rsidR="005E6980" w:rsidRPr="005C47AA" w:rsidSect="006B1590">
      <w:footerReference w:type="even" r:id="rId9"/>
      <w:footerReference w:type="default" r:id="rId10"/>
      <w:headerReference w:type="first" r:id="rId11"/>
      <w:pgSz w:w="11906" w:h="16838" w:code="9"/>
      <w:pgMar w:top="1276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2E9" w:rsidRDefault="00ED22E9">
      <w:r>
        <w:separator/>
      </w:r>
    </w:p>
  </w:endnote>
  <w:endnote w:type="continuationSeparator" w:id="0">
    <w:p w:rsidR="00ED22E9" w:rsidRDefault="00ED2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AAE" w:rsidRDefault="00AB2AA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AB2AAE" w:rsidRDefault="00AB2AA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AAE" w:rsidRPr="005E6980" w:rsidRDefault="00AB2AAE">
    <w:pPr>
      <w:pStyle w:val="Zpat"/>
      <w:framePr w:wrap="around" w:vAnchor="text" w:hAnchor="margin" w:xAlign="center" w:y="1"/>
      <w:rPr>
        <w:rStyle w:val="slostrnky"/>
        <w:rFonts w:cs="Arial"/>
        <w:sz w:val="20"/>
      </w:rPr>
    </w:pPr>
    <w:r w:rsidRPr="005E6980">
      <w:rPr>
        <w:rStyle w:val="slostrnky"/>
        <w:rFonts w:cs="Arial"/>
        <w:sz w:val="20"/>
      </w:rPr>
      <w:t xml:space="preserve">- </w:t>
    </w:r>
    <w:r w:rsidRPr="005E6980">
      <w:rPr>
        <w:rStyle w:val="slostrnky"/>
        <w:rFonts w:cs="Arial"/>
        <w:sz w:val="20"/>
      </w:rPr>
      <w:fldChar w:fldCharType="begin"/>
    </w:r>
    <w:r w:rsidRPr="005E6980">
      <w:rPr>
        <w:rStyle w:val="slostrnky"/>
        <w:rFonts w:cs="Arial"/>
        <w:sz w:val="20"/>
      </w:rPr>
      <w:instrText xml:space="preserve">PAGE  </w:instrText>
    </w:r>
    <w:r w:rsidRPr="005E6980">
      <w:rPr>
        <w:rStyle w:val="slostrnky"/>
        <w:rFonts w:cs="Arial"/>
        <w:sz w:val="20"/>
      </w:rPr>
      <w:fldChar w:fldCharType="separate"/>
    </w:r>
    <w:r w:rsidR="007B04C0">
      <w:rPr>
        <w:rStyle w:val="slostrnky"/>
        <w:rFonts w:cs="Arial"/>
        <w:noProof/>
        <w:sz w:val="20"/>
      </w:rPr>
      <w:t>1</w:t>
    </w:r>
    <w:r w:rsidRPr="005E6980">
      <w:rPr>
        <w:rStyle w:val="slostrnky"/>
        <w:rFonts w:cs="Arial"/>
        <w:sz w:val="20"/>
      </w:rPr>
      <w:fldChar w:fldCharType="end"/>
    </w:r>
    <w:r w:rsidRPr="005E6980">
      <w:rPr>
        <w:rStyle w:val="slostrnky"/>
        <w:rFonts w:cs="Arial"/>
        <w:sz w:val="20"/>
      </w:rPr>
      <w:t xml:space="preserve"> -</w:t>
    </w:r>
  </w:p>
  <w:p w:rsidR="00AB2AAE" w:rsidRDefault="00AB2AA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2E9" w:rsidRDefault="00ED22E9">
      <w:r>
        <w:separator/>
      </w:r>
    </w:p>
  </w:footnote>
  <w:footnote w:type="continuationSeparator" w:id="0">
    <w:p w:rsidR="00ED22E9" w:rsidRDefault="00ED22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AAE" w:rsidRDefault="00AB2AAE">
    <w:pPr>
      <w:pStyle w:val="Zhlav"/>
    </w:pPr>
  </w:p>
  <w:p w:rsidR="00AB2AAE" w:rsidRDefault="00AB2AA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44D0B"/>
    <w:multiLevelType w:val="multilevel"/>
    <w:tmpl w:val="5FAEEF9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1">
    <w:nsid w:val="10177549"/>
    <w:multiLevelType w:val="hybridMultilevel"/>
    <w:tmpl w:val="7C684104"/>
    <w:lvl w:ilvl="0" w:tplc="BC0EE82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791"/>
    <w:rsid w:val="000024CE"/>
    <w:rsid w:val="00010DF0"/>
    <w:rsid w:val="0001209E"/>
    <w:rsid w:val="000127C1"/>
    <w:rsid w:val="00015C0A"/>
    <w:rsid w:val="000161D8"/>
    <w:rsid w:val="00023094"/>
    <w:rsid w:val="00031295"/>
    <w:rsid w:val="00033AE5"/>
    <w:rsid w:val="000441EB"/>
    <w:rsid w:val="00074762"/>
    <w:rsid w:val="00097302"/>
    <w:rsid w:val="000A23CC"/>
    <w:rsid w:val="000A2E89"/>
    <w:rsid w:val="000B4B19"/>
    <w:rsid w:val="000B515C"/>
    <w:rsid w:val="000C1B01"/>
    <w:rsid w:val="000D46C7"/>
    <w:rsid w:val="000D77BE"/>
    <w:rsid w:val="000F0A9B"/>
    <w:rsid w:val="000F7721"/>
    <w:rsid w:val="00114AFF"/>
    <w:rsid w:val="00121E34"/>
    <w:rsid w:val="00134B64"/>
    <w:rsid w:val="00146F4F"/>
    <w:rsid w:val="00157DE5"/>
    <w:rsid w:val="00171EBC"/>
    <w:rsid w:val="001A24D1"/>
    <w:rsid w:val="001A3743"/>
    <w:rsid w:val="001A3CE1"/>
    <w:rsid w:val="001A7521"/>
    <w:rsid w:val="001A7C3A"/>
    <w:rsid w:val="001B3BBE"/>
    <w:rsid w:val="001B4C4C"/>
    <w:rsid w:val="001C0831"/>
    <w:rsid w:val="001C35F3"/>
    <w:rsid w:val="001D0C95"/>
    <w:rsid w:val="001F54E7"/>
    <w:rsid w:val="001F7FB3"/>
    <w:rsid w:val="00217B9D"/>
    <w:rsid w:val="002208E4"/>
    <w:rsid w:val="0024430A"/>
    <w:rsid w:val="00246F23"/>
    <w:rsid w:val="00262032"/>
    <w:rsid w:val="00265A91"/>
    <w:rsid w:val="00287971"/>
    <w:rsid w:val="002C64C0"/>
    <w:rsid w:val="002C7A9B"/>
    <w:rsid w:val="002E51CB"/>
    <w:rsid w:val="002F5356"/>
    <w:rsid w:val="002F6885"/>
    <w:rsid w:val="00313214"/>
    <w:rsid w:val="0031523C"/>
    <w:rsid w:val="0033677E"/>
    <w:rsid w:val="003422AF"/>
    <w:rsid w:val="00360D85"/>
    <w:rsid w:val="003908F7"/>
    <w:rsid w:val="00395385"/>
    <w:rsid w:val="00396511"/>
    <w:rsid w:val="003A5740"/>
    <w:rsid w:val="003B1370"/>
    <w:rsid w:val="003C1C05"/>
    <w:rsid w:val="003D52C7"/>
    <w:rsid w:val="003E33F1"/>
    <w:rsid w:val="003F52EF"/>
    <w:rsid w:val="00414970"/>
    <w:rsid w:val="0042474C"/>
    <w:rsid w:val="00441CF4"/>
    <w:rsid w:val="00442CFD"/>
    <w:rsid w:val="00464355"/>
    <w:rsid w:val="00470991"/>
    <w:rsid w:val="00475C73"/>
    <w:rsid w:val="00495156"/>
    <w:rsid w:val="004D1965"/>
    <w:rsid w:val="004D4678"/>
    <w:rsid w:val="004F2BEC"/>
    <w:rsid w:val="004F3544"/>
    <w:rsid w:val="004F67B6"/>
    <w:rsid w:val="00505089"/>
    <w:rsid w:val="00505BDE"/>
    <w:rsid w:val="00513608"/>
    <w:rsid w:val="0051366A"/>
    <w:rsid w:val="0051743E"/>
    <w:rsid w:val="00544167"/>
    <w:rsid w:val="00547D1B"/>
    <w:rsid w:val="00551A2B"/>
    <w:rsid w:val="00557F62"/>
    <w:rsid w:val="005667B0"/>
    <w:rsid w:val="005761CE"/>
    <w:rsid w:val="005938B4"/>
    <w:rsid w:val="005A5E22"/>
    <w:rsid w:val="005A617B"/>
    <w:rsid w:val="005B0B9F"/>
    <w:rsid w:val="005C3D0C"/>
    <w:rsid w:val="005C47AA"/>
    <w:rsid w:val="005C7FEE"/>
    <w:rsid w:val="005E2862"/>
    <w:rsid w:val="005E6980"/>
    <w:rsid w:val="005F15E9"/>
    <w:rsid w:val="005F7AFB"/>
    <w:rsid w:val="00603166"/>
    <w:rsid w:val="006076F1"/>
    <w:rsid w:val="00613C05"/>
    <w:rsid w:val="00620263"/>
    <w:rsid w:val="00625D68"/>
    <w:rsid w:val="00630C3F"/>
    <w:rsid w:val="0063568C"/>
    <w:rsid w:val="0066093A"/>
    <w:rsid w:val="00672E5D"/>
    <w:rsid w:val="00684C97"/>
    <w:rsid w:val="00694967"/>
    <w:rsid w:val="006B1590"/>
    <w:rsid w:val="006C1F46"/>
    <w:rsid w:val="006D51B8"/>
    <w:rsid w:val="006E0EB9"/>
    <w:rsid w:val="006E7F6A"/>
    <w:rsid w:val="006F2BF6"/>
    <w:rsid w:val="00721F30"/>
    <w:rsid w:val="007364F5"/>
    <w:rsid w:val="0074618E"/>
    <w:rsid w:val="007541D0"/>
    <w:rsid w:val="00787D7C"/>
    <w:rsid w:val="00793573"/>
    <w:rsid w:val="007A2845"/>
    <w:rsid w:val="007A566E"/>
    <w:rsid w:val="007B04C0"/>
    <w:rsid w:val="007C48FA"/>
    <w:rsid w:val="007D3628"/>
    <w:rsid w:val="007E139B"/>
    <w:rsid w:val="007E255A"/>
    <w:rsid w:val="007F2837"/>
    <w:rsid w:val="008053BA"/>
    <w:rsid w:val="00817264"/>
    <w:rsid w:val="00822AB7"/>
    <w:rsid w:val="00822C2A"/>
    <w:rsid w:val="00824F91"/>
    <w:rsid w:val="00825AFE"/>
    <w:rsid w:val="0085297C"/>
    <w:rsid w:val="00856F3F"/>
    <w:rsid w:val="00862211"/>
    <w:rsid w:val="00865731"/>
    <w:rsid w:val="008735A1"/>
    <w:rsid w:val="00885B38"/>
    <w:rsid w:val="00892765"/>
    <w:rsid w:val="008A3AA1"/>
    <w:rsid w:val="008C2A88"/>
    <w:rsid w:val="008D3C36"/>
    <w:rsid w:val="008F1354"/>
    <w:rsid w:val="008F4839"/>
    <w:rsid w:val="008F73BC"/>
    <w:rsid w:val="00904BBD"/>
    <w:rsid w:val="00925192"/>
    <w:rsid w:val="00926FFE"/>
    <w:rsid w:val="0093263F"/>
    <w:rsid w:val="00936F4D"/>
    <w:rsid w:val="0096606E"/>
    <w:rsid w:val="009671FC"/>
    <w:rsid w:val="00970D90"/>
    <w:rsid w:val="00980F8F"/>
    <w:rsid w:val="0098111C"/>
    <w:rsid w:val="0098116B"/>
    <w:rsid w:val="009925B2"/>
    <w:rsid w:val="009A2E15"/>
    <w:rsid w:val="009C2C8F"/>
    <w:rsid w:val="009C709E"/>
    <w:rsid w:val="00A0710E"/>
    <w:rsid w:val="00A14086"/>
    <w:rsid w:val="00A2581D"/>
    <w:rsid w:val="00A30D4D"/>
    <w:rsid w:val="00A4222D"/>
    <w:rsid w:val="00A52AEE"/>
    <w:rsid w:val="00A701B9"/>
    <w:rsid w:val="00A74D03"/>
    <w:rsid w:val="00A81EBD"/>
    <w:rsid w:val="00AA7D87"/>
    <w:rsid w:val="00AB2AAE"/>
    <w:rsid w:val="00AB37CE"/>
    <w:rsid w:val="00AE5814"/>
    <w:rsid w:val="00AF76F7"/>
    <w:rsid w:val="00B07E07"/>
    <w:rsid w:val="00B119D3"/>
    <w:rsid w:val="00B127C4"/>
    <w:rsid w:val="00B16B38"/>
    <w:rsid w:val="00B24CD7"/>
    <w:rsid w:val="00B552F0"/>
    <w:rsid w:val="00B86D8E"/>
    <w:rsid w:val="00B942CA"/>
    <w:rsid w:val="00BA01BD"/>
    <w:rsid w:val="00BA0246"/>
    <w:rsid w:val="00BA02DC"/>
    <w:rsid w:val="00BB2BF4"/>
    <w:rsid w:val="00BC78F0"/>
    <w:rsid w:val="00BD5D47"/>
    <w:rsid w:val="00BD63E1"/>
    <w:rsid w:val="00BE7FD4"/>
    <w:rsid w:val="00C032D8"/>
    <w:rsid w:val="00C04178"/>
    <w:rsid w:val="00C10031"/>
    <w:rsid w:val="00C209A4"/>
    <w:rsid w:val="00C241B3"/>
    <w:rsid w:val="00C274F7"/>
    <w:rsid w:val="00C31B12"/>
    <w:rsid w:val="00C339B9"/>
    <w:rsid w:val="00C43A9E"/>
    <w:rsid w:val="00C446DC"/>
    <w:rsid w:val="00C64FAE"/>
    <w:rsid w:val="00C95C57"/>
    <w:rsid w:val="00C9625B"/>
    <w:rsid w:val="00CA5563"/>
    <w:rsid w:val="00CB1E89"/>
    <w:rsid w:val="00CC409D"/>
    <w:rsid w:val="00CC6C1A"/>
    <w:rsid w:val="00CD721B"/>
    <w:rsid w:val="00CF20E4"/>
    <w:rsid w:val="00CF319D"/>
    <w:rsid w:val="00CF3E12"/>
    <w:rsid w:val="00CF6767"/>
    <w:rsid w:val="00D004DC"/>
    <w:rsid w:val="00D1526E"/>
    <w:rsid w:val="00D27589"/>
    <w:rsid w:val="00D34DFB"/>
    <w:rsid w:val="00D35A44"/>
    <w:rsid w:val="00D35C13"/>
    <w:rsid w:val="00D42866"/>
    <w:rsid w:val="00D44791"/>
    <w:rsid w:val="00D526CA"/>
    <w:rsid w:val="00D52A78"/>
    <w:rsid w:val="00D60E98"/>
    <w:rsid w:val="00D66C92"/>
    <w:rsid w:val="00D75579"/>
    <w:rsid w:val="00D77E16"/>
    <w:rsid w:val="00D9181C"/>
    <w:rsid w:val="00DA01AB"/>
    <w:rsid w:val="00DA1E99"/>
    <w:rsid w:val="00DA3F8E"/>
    <w:rsid w:val="00DB38B4"/>
    <w:rsid w:val="00DC368E"/>
    <w:rsid w:val="00DD4CD9"/>
    <w:rsid w:val="00E04547"/>
    <w:rsid w:val="00E0641A"/>
    <w:rsid w:val="00E157F7"/>
    <w:rsid w:val="00E20DA7"/>
    <w:rsid w:val="00E2328D"/>
    <w:rsid w:val="00E27968"/>
    <w:rsid w:val="00E453A4"/>
    <w:rsid w:val="00E64619"/>
    <w:rsid w:val="00E66F8A"/>
    <w:rsid w:val="00E80631"/>
    <w:rsid w:val="00E81431"/>
    <w:rsid w:val="00E83B03"/>
    <w:rsid w:val="00E878A2"/>
    <w:rsid w:val="00E97B4F"/>
    <w:rsid w:val="00EA3E38"/>
    <w:rsid w:val="00EC2252"/>
    <w:rsid w:val="00EC2B2D"/>
    <w:rsid w:val="00EC671F"/>
    <w:rsid w:val="00ED22E9"/>
    <w:rsid w:val="00EE08DE"/>
    <w:rsid w:val="00EE28A0"/>
    <w:rsid w:val="00EE67B0"/>
    <w:rsid w:val="00EF43EE"/>
    <w:rsid w:val="00EF587E"/>
    <w:rsid w:val="00F00A42"/>
    <w:rsid w:val="00F04BA1"/>
    <w:rsid w:val="00F078B0"/>
    <w:rsid w:val="00F17600"/>
    <w:rsid w:val="00F20BC8"/>
    <w:rsid w:val="00F23523"/>
    <w:rsid w:val="00F311FB"/>
    <w:rsid w:val="00F43B83"/>
    <w:rsid w:val="00F83AB1"/>
    <w:rsid w:val="00FA3419"/>
    <w:rsid w:val="00FB3DB0"/>
    <w:rsid w:val="00FE233E"/>
    <w:rsid w:val="00FF5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31295"/>
    <w:rPr>
      <w:rFonts w:ascii="Arial" w:hAnsi="Arial"/>
      <w:sz w:val="24"/>
    </w:rPr>
  </w:style>
  <w:style w:type="paragraph" w:styleId="Nadpis4">
    <w:name w:val="heading 4"/>
    <w:basedOn w:val="Normln"/>
    <w:next w:val="Normln"/>
    <w:link w:val="Nadpis4Char"/>
    <w:qFormat/>
    <w:rsid w:val="001B4C4C"/>
    <w:pPr>
      <w:keepNext/>
      <w:spacing w:before="240" w:after="60"/>
      <w:ind w:left="2160"/>
      <w:outlineLvl w:val="3"/>
    </w:pPr>
    <w:rPr>
      <w:rFonts w:ascii="Times New Roman" w:hAnsi="Times New Roman"/>
      <w:bCs/>
      <w:szCs w:val="28"/>
      <w:lang w:val="x-none" w:eastAsia="x-none"/>
    </w:rPr>
  </w:style>
  <w:style w:type="paragraph" w:styleId="Nadpis5">
    <w:name w:val="heading 5"/>
    <w:basedOn w:val="Normln"/>
    <w:next w:val="Normln"/>
    <w:link w:val="Nadpis5Char"/>
    <w:qFormat/>
    <w:rsid w:val="001B4C4C"/>
    <w:pPr>
      <w:spacing w:before="240" w:after="60"/>
      <w:ind w:left="2880"/>
      <w:outlineLvl w:val="4"/>
    </w:pPr>
    <w:rPr>
      <w:rFonts w:ascii="Times New Roman" w:hAnsi="Times New Roman"/>
      <w:bCs/>
      <w:iCs/>
      <w:szCs w:val="26"/>
      <w:lang w:val="x-none" w:eastAsia="x-none"/>
    </w:rPr>
  </w:style>
  <w:style w:type="paragraph" w:styleId="Nadpis6">
    <w:name w:val="heading 6"/>
    <w:basedOn w:val="Normln"/>
    <w:next w:val="Normln"/>
    <w:link w:val="Nadpis6Char"/>
    <w:qFormat/>
    <w:rsid w:val="001B4C4C"/>
    <w:pPr>
      <w:spacing w:before="240" w:after="60"/>
      <w:ind w:left="3600"/>
      <w:outlineLvl w:val="5"/>
    </w:pPr>
    <w:rPr>
      <w:rFonts w:ascii="Times New Roman" w:hAnsi="Times New Roman"/>
      <w:bCs/>
      <w:szCs w:val="22"/>
      <w:lang w:val="x-none" w:eastAsia="x-none"/>
    </w:rPr>
  </w:style>
  <w:style w:type="paragraph" w:styleId="Nadpis7">
    <w:name w:val="heading 7"/>
    <w:basedOn w:val="Normln"/>
    <w:next w:val="Normln"/>
    <w:link w:val="Nadpis7Char"/>
    <w:qFormat/>
    <w:rsid w:val="001B4C4C"/>
    <w:pPr>
      <w:spacing w:before="240" w:after="60"/>
      <w:ind w:left="4320"/>
      <w:outlineLvl w:val="6"/>
    </w:pPr>
    <w:rPr>
      <w:rFonts w:ascii="Times New Roman" w:hAnsi="Times New Roman"/>
      <w:szCs w:val="24"/>
      <w:lang w:val="x-none" w:eastAsia="x-none"/>
    </w:rPr>
  </w:style>
  <w:style w:type="paragraph" w:styleId="Nadpis8">
    <w:name w:val="heading 8"/>
    <w:basedOn w:val="Normln"/>
    <w:next w:val="Normln"/>
    <w:link w:val="Nadpis8Char"/>
    <w:qFormat/>
    <w:rsid w:val="001B4C4C"/>
    <w:pPr>
      <w:spacing w:before="240" w:after="60"/>
      <w:ind w:left="5040"/>
      <w:outlineLvl w:val="7"/>
    </w:pPr>
    <w:rPr>
      <w:rFonts w:ascii="Times New Roman" w:hAnsi="Times New Roman"/>
      <w:iCs/>
      <w:szCs w:val="24"/>
      <w:lang w:val="x-none" w:eastAsia="x-none"/>
    </w:rPr>
  </w:style>
  <w:style w:type="paragraph" w:styleId="Nadpis9">
    <w:name w:val="heading 9"/>
    <w:basedOn w:val="Normln"/>
    <w:next w:val="Normln"/>
    <w:qFormat/>
    <w:pPr>
      <w:keepNext/>
      <w:jc w:val="center"/>
      <w:outlineLvl w:val="8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nadpis">
    <w:name w:val="nadpis"/>
    <w:basedOn w:val="Normln"/>
    <w:next w:val="nzvy"/>
    <w:pPr>
      <w:jc w:val="center"/>
    </w:pPr>
    <w:rPr>
      <w:b/>
      <w:caps/>
      <w:sz w:val="36"/>
    </w:rPr>
  </w:style>
  <w:style w:type="paragraph" w:customStyle="1" w:styleId="nzvy">
    <w:name w:val="názvy"/>
    <w:basedOn w:val="Normln"/>
    <w:autoRedefine/>
    <w:rsid w:val="001B4C4C"/>
    <w:rPr>
      <w:b/>
      <w:szCs w:val="24"/>
    </w:rPr>
  </w:style>
  <w:style w:type="paragraph" w:customStyle="1" w:styleId="nzvy2">
    <w:name w:val="názvy2"/>
    <w:basedOn w:val="nzvy"/>
    <w:rPr>
      <w:b w:val="0"/>
    </w:rPr>
  </w:style>
  <w:style w:type="paragraph" w:customStyle="1" w:styleId="nadpis2">
    <w:name w:val="nadpis2"/>
    <w:basedOn w:val="nadpis"/>
    <w:autoRedefine/>
    <w:rsid w:val="00EE67B0"/>
    <w:pPr>
      <w:jc w:val="left"/>
    </w:pPr>
    <w:rPr>
      <w:b w:val="0"/>
      <w:caps w:val="0"/>
      <w:sz w:val="24"/>
      <w:szCs w:val="24"/>
    </w:rPr>
  </w:style>
  <w:style w:type="paragraph" w:customStyle="1" w:styleId="nzvy3">
    <w:name w:val="názvy3"/>
    <w:basedOn w:val="nadpis2"/>
  </w:style>
  <w:style w:type="paragraph" w:customStyle="1" w:styleId="przdn">
    <w:name w:val="prázdné"/>
    <w:basedOn w:val="nadpis"/>
    <w:autoRedefine/>
    <w:pPr>
      <w:jc w:val="left"/>
    </w:pPr>
    <w:rPr>
      <w:b w:val="0"/>
      <w:i/>
      <w:caps w:val="0"/>
      <w:sz w:val="22"/>
    </w:rPr>
  </w:style>
  <w:style w:type="paragraph" w:customStyle="1" w:styleId="text">
    <w:name w:val="text"/>
    <w:basedOn w:val="nzvy"/>
    <w:rPr>
      <w:b w:val="0"/>
    </w:r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kladntext">
    <w:name w:val="Body Text"/>
    <w:basedOn w:val="text"/>
    <w:link w:val="ZkladntextChar"/>
    <w:rsid w:val="001B4C4C"/>
    <w:pPr>
      <w:widowControl w:val="0"/>
      <w:spacing w:after="120"/>
      <w:jc w:val="both"/>
    </w:pPr>
    <w:rPr>
      <w:bCs/>
      <w:noProof/>
      <w:sz w:val="22"/>
      <w:szCs w:val="20"/>
      <w:lang w:val="x-none" w:eastAsia="en-US"/>
    </w:rPr>
  </w:style>
  <w:style w:type="character" w:customStyle="1" w:styleId="ZkladntextChar">
    <w:name w:val="Základní text Char"/>
    <w:link w:val="Zkladntext"/>
    <w:rsid w:val="001B4C4C"/>
    <w:rPr>
      <w:rFonts w:ascii="Arial" w:hAnsi="Arial"/>
      <w:bCs/>
      <w:noProof/>
      <w:sz w:val="22"/>
      <w:lang w:eastAsia="en-US"/>
    </w:rPr>
  </w:style>
  <w:style w:type="paragraph" w:styleId="Textbubliny">
    <w:name w:val="Balloon Text"/>
    <w:basedOn w:val="Normln"/>
    <w:link w:val="TextbublinyChar"/>
    <w:rsid w:val="001B4C4C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1B4C4C"/>
    <w:rPr>
      <w:rFonts w:ascii="Tahoma" w:hAnsi="Tahoma" w:cs="Tahoma"/>
      <w:sz w:val="16"/>
      <w:szCs w:val="16"/>
    </w:rPr>
  </w:style>
  <w:style w:type="paragraph" w:customStyle="1" w:styleId="Radanadpisusnesen">
    <w:name w:val="Rada nadpis usnesení"/>
    <w:basedOn w:val="text"/>
    <w:rsid w:val="001B4C4C"/>
    <w:pPr>
      <w:widowControl w:val="0"/>
      <w:spacing w:before="120" w:after="360"/>
      <w:jc w:val="center"/>
    </w:pPr>
    <w:rPr>
      <w:b/>
      <w:noProof/>
      <w:szCs w:val="20"/>
    </w:rPr>
  </w:style>
  <w:style w:type="character" w:customStyle="1" w:styleId="Nadpis4Char">
    <w:name w:val="Nadpis 4 Char"/>
    <w:link w:val="Nadpis4"/>
    <w:rsid w:val="001B4C4C"/>
    <w:rPr>
      <w:bCs/>
      <w:sz w:val="24"/>
      <w:szCs w:val="28"/>
    </w:rPr>
  </w:style>
  <w:style w:type="character" w:customStyle="1" w:styleId="Nadpis5Char">
    <w:name w:val="Nadpis 5 Char"/>
    <w:link w:val="Nadpis5"/>
    <w:rsid w:val="001B4C4C"/>
    <w:rPr>
      <w:bCs/>
      <w:iCs/>
      <w:sz w:val="24"/>
      <w:szCs w:val="26"/>
    </w:rPr>
  </w:style>
  <w:style w:type="character" w:customStyle="1" w:styleId="Nadpis6Char">
    <w:name w:val="Nadpis 6 Char"/>
    <w:link w:val="Nadpis6"/>
    <w:rsid w:val="001B4C4C"/>
    <w:rPr>
      <w:bCs/>
      <w:sz w:val="24"/>
      <w:szCs w:val="22"/>
    </w:rPr>
  </w:style>
  <w:style w:type="character" w:customStyle="1" w:styleId="Nadpis7Char">
    <w:name w:val="Nadpis 7 Char"/>
    <w:link w:val="Nadpis7"/>
    <w:rsid w:val="001B4C4C"/>
    <w:rPr>
      <w:sz w:val="24"/>
      <w:szCs w:val="24"/>
    </w:rPr>
  </w:style>
  <w:style w:type="character" w:customStyle="1" w:styleId="Nadpis8Char">
    <w:name w:val="Nadpis 8 Char"/>
    <w:link w:val="Nadpis8"/>
    <w:rsid w:val="001B4C4C"/>
    <w:rPr>
      <w:iCs/>
      <w:sz w:val="24"/>
      <w:szCs w:val="24"/>
    </w:rPr>
  </w:style>
  <w:style w:type="paragraph" w:customStyle="1" w:styleId="slo1text">
    <w:name w:val="Číslo1 text"/>
    <w:basedOn w:val="text"/>
    <w:rsid w:val="001B4C4C"/>
    <w:pPr>
      <w:widowControl w:val="0"/>
      <w:tabs>
        <w:tab w:val="num" w:pos="567"/>
      </w:tabs>
      <w:spacing w:after="120"/>
      <w:ind w:left="567" w:hanging="567"/>
      <w:jc w:val="both"/>
      <w:outlineLvl w:val="0"/>
    </w:pPr>
    <w:rPr>
      <w:noProof/>
      <w:sz w:val="22"/>
      <w:szCs w:val="20"/>
    </w:rPr>
  </w:style>
  <w:style w:type="paragraph" w:customStyle="1" w:styleId="slo11text">
    <w:name w:val="Číslo1.1 text"/>
    <w:basedOn w:val="text"/>
    <w:rsid w:val="001B4C4C"/>
    <w:pPr>
      <w:widowControl w:val="0"/>
      <w:tabs>
        <w:tab w:val="num" w:pos="1134"/>
      </w:tabs>
      <w:spacing w:after="120"/>
      <w:ind w:left="1134" w:hanging="567"/>
      <w:jc w:val="both"/>
      <w:outlineLvl w:val="1"/>
    </w:pPr>
    <w:rPr>
      <w:noProof/>
      <w:sz w:val="22"/>
      <w:szCs w:val="20"/>
    </w:rPr>
  </w:style>
  <w:style w:type="character" w:customStyle="1" w:styleId="Tunproloenznak">
    <w:name w:val="Tučný proložený znak"/>
    <w:rsid w:val="001B4C4C"/>
    <w:rPr>
      <w:rFonts w:ascii="Arial" w:hAnsi="Arial"/>
      <w:b/>
      <w:dstrike w:val="0"/>
      <w:color w:val="auto"/>
      <w:spacing w:val="70"/>
      <w:sz w:val="22"/>
      <w:u w:val="none"/>
      <w:vertAlign w:val="baseline"/>
    </w:rPr>
  </w:style>
  <w:style w:type="paragraph" w:customStyle="1" w:styleId="Podtren">
    <w:name w:val="Podtržení"/>
    <w:basedOn w:val="text"/>
    <w:rsid w:val="001B4C4C"/>
    <w:pPr>
      <w:widowControl w:val="0"/>
      <w:pBdr>
        <w:bottom w:val="single" w:sz="4" w:space="1" w:color="auto"/>
      </w:pBdr>
      <w:jc w:val="both"/>
    </w:pPr>
    <w:rPr>
      <w:noProof/>
      <w:sz w:val="18"/>
      <w:szCs w:val="20"/>
    </w:rPr>
  </w:style>
  <w:style w:type="paragraph" w:customStyle="1" w:styleId="slo111text">
    <w:name w:val="Číslo1.1.1 text"/>
    <w:basedOn w:val="text"/>
    <w:rsid w:val="001B4C4C"/>
    <w:pPr>
      <w:widowControl w:val="0"/>
      <w:tabs>
        <w:tab w:val="num" w:pos="1701"/>
      </w:tabs>
      <w:spacing w:after="120"/>
      <w:ind w:left="1701" w:hanging="567"/>
      <w:jc w:val="both"/>
      <w:outlineLvl w:val="2"/>
    </w:pPr>
    <w:rPr>
      <w:noProof/>
      <w:sz w:val="22"/>
      <w:szCs w:val="20"/>
    </w:rPr>
  </w:style>
  <w:style w:type="paragraph" w:customStyle="1" w:styleId="Radanzevusnesen">
    <w:name w:val="Rada název usnesení"/>
    <w:basedOn w:val="text"/>
    <w:rsid w:val="001B4C4C"/>
    <w:pPr>
      <w:widowControl w:val="0"/>
      <w:spacing w:before="120" w:after="120"/>
      <w:ind w:left="1701" w:hanging="1701"/>
      <w:jc w:val="both"/>
    </w:pPr>
    <w:rPr>
      <w:b/>
      <w:noProof/>
      <w:szCs w:val="20"/>
    </w:rPr>
  </w:style>
  <w:style w:type="paragraph" w:customStyle="1" w:styleId="Zkladntext22">
    <w:name w:val="Základní text 22"/>
    <w:basedOn w:val="Zkladntext"/>
    <w:rsid w:val="001A3743"/>
    <w:pPr>
      <w:spacing w:after="0"/>
      <w:ind w:left="1701" w:hanging="1701"/>
    </w:pPr>
  </w:style>
  <w:style w:type="paragraph" w:customStyle="1" w:styleId="Zastupitelstvonadpisusnesen">
    <w:name w:val="Zastupitelstvo nadpis usnesení"/>
    <w:basedOn w:val="Normln"/>
    <w:rsid w:val="00D77E16"/>
    <w:pPr>
      <w:widowControl w:val="0"/>
      <w:spacing w:before="120" w:after="120"/>
      <w:jc w:val="center"/>
    </w:pPr>
    <w:rPr>
      <w:b/>
    </w:rPr>
  </w:style>
  <w:style w:type="paragraph" w:customStyle="1" w:styleId="normln0">
    <w:name w:val="normální"/>
    <w:basedOn w:val="Normln"/>
    <w:rsid w:val="003A5740"/>
    <w:pPr>
      <w:tabs>
        <w:tab w:val="left" w:pos="284"/>
      </w:tabs>
      <w:autoSpaceDE w:val="0"/>
      <w:autoSpaceDN w:val="0"/>
      <w:spacing w:after="120"/>
      <w:jc w:val="both"/>
    </w:pPr>
    <w:rPr>
      <w:rFonts w:cs="Arial"/>
      <w:szCs w:val="24"/>
    </w:rPr>
  </w:style>
  <w:style w:type="paragraph" w:customStyle="1" w:styleId="Podpisy">
    <w:name w:val="Podpisy"/>
    <w:basedOn w:val="text"/>
    <w:rsid w:val="00495156"/>
    <w:pPr>
      <w:widowControl w:val="0"/>
      <w:tabs>
        <w:tab w:val="center" w:pos="1985"/>
        <w:tab w:val="center" w:pos="7655"/>
      </w:tabs>
      <w:jc w:val="both"/>
    </w:pPr>
    <w:rPr>
      <w:sz w:val="22"/>
      <w:szCs w:val="20"/>
    </w:rPr>
  </w:style>
  <w:style w:type="table" w:styleId="Mkatabulky">
    <w:name w:val="Table Grid"/>
    <w:basedOn w:val="Normlntabulka"/>
    <w:rsid w:val="00E064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">
    <w:name w:val="[Normal]"/>
    <w:rsid w:val="00D66C92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Radabodschze">
    <w:name w:val="Rada bod schůze"/>
    <w:basedOn w:val="text"/>
    <w:rsid w:val="0051743E"/>
    <w:pPr>
      <w:widowControl w:val="0"/>
      <w:spacing w:before="480" w:after="480"/>
      <w:jc w:val="both"/>
    </w:pPr>
    <w:rPr>
      <w:b/>
      <w:sz w:val="28"/>
      <w:szCs w:val="20"/>
    </w:rPr>
  </w:style>
  <w:style w:type="character" w:customStyle="1" w:styleId="nowrap">
    <w:name w:val="nowrap"/>
    <w:rsid w:val="00C04178"/>
  </w:style>
  <w:style w:type="character" w:customStyle="1" w:styleId="tsubjname">
    <w:name w:val="tsubjname"/>
    <w:rsid w:val="00C041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31295"/>
    <w:rPr>
      <w:rFonts w:ascii="Arial" w:hAnsi="Arial"/>
      <w:sz w:val="24"/>
    </w:rPr>
  </w:style>
  <w:style w:type="paragraph" w:styleId="Nadpis4">
    <w:name w:val="heading 4"/>
    <w:basedOn w:val="Normln"/>
    <w:next w:val="Normln"/>
    <w:link w:val="Nadpis4Char"/>
    <w:qFormat/>
    <w:rsid w:val="001B4C4C"/>
    <w:pPr>
      <w:keepNext/>
      <w:spacing w:before="240" w:after="60"/>
      <w:ind w:left="2160"/>
      <w:outlineLvl w:val="3"/>
    </w:pPr>
    <w:rPr>
      <w:rFonts w:ascii="Times New Roman" w:hAnsi="Times New Roman"/>
      <w:bCs/>
      <w:szCs w:val="28"/>
      <w:lang w:val="x-none" w:eastAsia="x-none"/>
    </w:rPr>
  </w:style>
  <w:style w:type="paragraph" w:styleId="Nadpis5">
    <w:name w:val="heading 5"/>
    <w:basedOn w:val="Normln"/>
    <w:next w:val="Normln"/>
    <w:link w:val="Nadpis5Char"/>
    <w:qFormat/>
    <w:rsid w:val="001B4C4C"/>
    <w:pPr>
      <w:spacing w:before="240" w:after="60"/>
      <w:ind w:left="2880"/>
      <w:outlineLvl w:val="4"/>
    </w:pPr>
    <w:rPr>
      <w:rFonts w:ascii="Times New Roman" w:hAnsi="Times New Roman"/>
      <w:bCs/>
      <w:iCs/>
      <w:szCs w:val="26"/>
      <w:lang w:val="x-none" w:eastAsia="x-none"/>
    </w:rPr>
  </w:style>
  <w:style w:type="paragraph" w:styleId="Nadpis6">
    <w:name w:val="heading 6"/>
    <w:basedOn w:val="Normln"/>
    <w:next w:val="Normln"/>
    <w:link w:val="Nadpis6Char"/>
    <w:qFormat/>
    <w:rsid w:val="001B4C4C"/>
    <w:pPr>
      <w:spacing w:before="240" w:after="60"/>
      <w:ind w:left="3600"/>
      <w:outlineLvl w:val="5"/>
    </w:pPr>
    <w:rPr>
      <w:rFonts w:ascii="Times New Roman" w:hAnsi="Times New Roman"/>
      <w:bCs/>
      <w:szCs w:val="22"/>
      <w:lang w:val="x-none" w:eastAsia="x-none"/>
    </w:rPr>
  </w:style>
  <w:style w:type="paragraph" w:styleId="Nadpis7">
    <w:name w:val="heading 7"/>
    <w:basedOn w:val="Normln"/>
    <w:next w:val="Normln"/>
    <w:link w:val="Nadpis7Char"/>
    <w:qFormat/>
    <w:rsid w:val="001B4C4C"/>
    <w:pPr>
      <w:spacing w:before="240" w:after="60"/>
      <w:ind w:left="4320"/>
      <w:outlineLvl w:val="6"/>
    </w:pPr>
    <w:rPr>
      <w:rFonts w:ascii="Times New Roman" w:hAnsi="Times New Roman"/>
      <w:szCs w:val="24"/>
      <w:lang w:val="x-none" w:eastAsia="x-none"/>
    </w:rPr>
  </w:style>
  <w:style w:type="paragraph" w:styleId="Nadpis8">
    <w:name w:val="heading 8"/>
    <w:basedOn w:val="Normln"/>
    <w:next w:val="Normln"/>
    <w:link w:val="Nadpis8Char"/>
    <w:qFormat/>
    <w:rsid w:val="001B4C4C"/>
    <w:pPr>
      <w:spacing w:before="240" w:after="60"/>
      <w:ind w:left="5040"/>
      <w:outlineLvl w:val="7"/>
    </w:pPr>
    <w:rPr>
      <w:rFonts w:ascii="Times New Roman" w:hAnsi="Times New Roman"/>
      <w:iCs/>
      <w:szCs w:val="24"/>
      <w:lang w:val="x-none" w:eastAsia="x-none"/>
    </w:rPr>
  </w:style>
  <w:style w:type="paragraph" w:styleId="Nadpis9">
    <w:name w:val="heading 9"/>
    <w:basedOn w:val="Normln"/>
    <w:next w:val="Normln"/>
    <w:qFormat/>
    <w:pPr>
      <w:keepNext/>
      <w:jc w:val="center"/>
      <w:outlineLvl w:val="8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nadpis">
    <w:name w:val="nadpis"/>
    <w:basedOn w:val="Normln"/>
    <w:next w:val="nzvy"/>
    <w:pPr>
      <w:jc w:val="center"/>
    </w:pPr>
    <w:rPr>
      <w:b/>
      <w:caps/>
      <w:sz w:val="36"/>
    </w:rPr>
  </w:style>
  <w:style w:type="paragraph" w:customStyle="1" w:styleId="nzvy">
    <w:name w:val="názvy"/>
    <w:basedOn w:val="Normln"/>
    <w:autoRedefine/>
    <w:rsid w:val="001B4C4C"/>
    <w:rPr>
      <w:b/>
      <w:szCs w:val="24"/>
    </w:rPr>
  </w:style>
  <w:style w:type="paragraph" w:customStyle="1" w:styleId="nzvy2">
    <w:name w:val="názvy2"/>
    <w:basedOn w:val="nzvy"/>
    <w:rPr>
      <w:b w:val="0"/>
    </w:rPr>
  </w:style>
  <w:style w:type="paragraph" w:customStyle="1" w:styleId="nadpis2">
    <w:name w:val="nadpis2"/>
    <w:basedOn w:val="nadpis"/>
    <w:autoRedefine/>
    <w:rsid w:val="00EE67B0"/>
    <w:pPr>
      <w:jc w:val="left"/>
    </w:pPr>
    <w:rPr>
      <w:b w:val="0"/>
      <w:caps w:val="0"/>
      <w:sz w:val="24"/>
      <w:szCs w:val="24"/>
    </w:rPr>
  </w:style>
  <w:style w:type="paragraph" w:customStyle="1" w:styleId="nzvy3">
    <w:name w:val="názvy3"/>
    <w:basedOn w:val="nadpis2"/>
  </w:style>
  <w:style w:type="paragraph" w:customStyle="1" w:styleId="przdn">
    <w:name w:val="prázdné"/>
    <w:basedOn w:val="nadpis"/>
    <w:autoRedefine/>
    <w:pPr>
      <w:jc w:val="left"/>
    </w:pPr>
    <w:rPr>
      <w:b w:val="0"/>
      <w:i/>
      <w:caps w:val="0"/>
      <w:sz w:val="22"/>
    </w:rPr>
  </w:style>
  <w:style w:type="paragraph" w:customStyle="1" w:styleId="text">
    <w:name w:val="text"/>
    <w:basedOn w:val="nzvy"/>
    <w:rPr>
      <w:b w:val="0"/>
    </w:r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kladntext">
    <w:name w:val="Body Text"/>
    <w:basedOn w:val="text"/>
    <w:link w:val="ZkladntextChar"/>
    <w:rsid w:val="001B4C4C"/>
    <w:pPr>
      <w:widowControl w:val="0"/>
      <w:spacing w:after="120"/>
      <w:jc w:val="both"/>
    </w:pPr>
    <w:rPr>
      <w:bCs/>
      <w:noProof/>
      <w:sz w:val="22"/>
      <w:szCs w:val="20"/>
      <w:lang w:val="x-none" w:eastAsia="en-US"/>
    </w:rPr>
  </w:style>
  <w:style w:type="character" w:customStyle="1" w:styleId="ZkladntextChar">
    <w:name w:val="Základní text Char"/>
    <w:link w:val="Zkladntext"/>
    <w:rsid w:val="001B4C4C"/>
    <w:rPr>
      <w:rFonts w:ascii="Arial" w:hAnsi="Arial"/>
      <w:bCs/>
      <w:noProof/>
      <w:sz w:val="22"/>
      <w:lang w:eastAsia="en-US"/>
    </w:rPr>
  </w:style>
  <w:style w:type="paragraph" w:styleId="Textbubliny">
    <w:name w:val="Balloon Text"/>
    <w:basedOn w:val="Normln"/>
    <w:link w:val="TextbublinyChar"/>
    <w:rsid w:val="001B4C4C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1B4C4C"/>
    <w:rPr>
      <w:rFonts w:ascii="Tahoma" w:hAnsi="Tahoma" w:cs="Tahoma"/>
      <w:sz w:val="16"/>
      <w:szCs w:val="16"/>
    </w:rPr>
  </w:style>
  <w:style w:type="paragraph" w:customStyle="1" w:styleId="Radanadpisusnesen">
    <w:name w:val="Rada nadpis usnesení"/>
    <w:basedOn w:val="text"/>
    <w:rsid w:val="001B4C4C"/>
    <w:pPr>
      <w:widowControl w:val="0"/>
      <w:spacing w:before="120" w:after="360"/>
      <w:jc w:val="center"/>
    </w:pPr>
    <w:rPr>
      <w:b/>
      <w:noProof/>
      <w:szCs w:val="20"/>
    </w:rPr>
  </w:style>
  <w:style w:type="character" w:customStyle="1" w:styleId="Nadpis4Char">
    <w:name w:val="Nadpis 4 Char"/>
    <w:link w:val="Nadpis4"/>
    <w:rsid w:val="001B4C4C"/>
    <w:rPr>
      <w:bCs/>
      <w:sz w:val="24"/>
      <w:szCs w:val="28"/>
    </w:rPr>
  </w:style>
  <w:style w:type="character" w:customStyle="1" w:styleId="Nadpis5Char">
    <w:name w:val="Nadpis 5 Char"/>
    <w:link w:val="Nadpis5"/>
    <w:rsid w:val="001B4C4C"/>
    <w:rPr>
      <w:bCs/>
      <w:iCs/>
      <w:sz w:val="24"/>
      <w:szCs w:val="26"/>
    </w:rPr>
  </w:style>
  <w:style w:type="character" w:customStyle="1" w:styleId="Nadpis6Char">
    <w:name w:val="Nadpis 6 Char"/>
    <w:link w:val="Nadpis6"/>
    <w:rsid w:val="001B4C4C"/>
    <w:rPr>
      <w:bCs/>
      <w:sz w:val="24"/>
      <w:szCs w:val="22"/>
    </w:rPr>
  </w:style>
  <w:style w:type="character" w:customStyle="1" w:styleId="Nadpis7Char">
    <w:name w:val="Nadpis 7 Char"/>
    <w:link w:val="Nadpis7"/>
    <w:rsid w:val="001B4C4C"/>
    <w:rPr>
      <w:sz w:val="24"/>
      <w:szCs w:val="24"/>
    </w:rPr>
  </w:style>
  <w:style w:type="character" w:customStyle="1" w:styleId="Nadpis8Char">
    <w:name w:val="Nadpis 8 Char"/>
    <w:link w:val="Nadpis8"/>
    <w:rsid w:val="001B4C4C"/>
    <w:rPr>
      <w:iCs/>
      <w:sz w:val="24"/>
      <w:szCs w:val="24"/>
    </w:rPr>
  </w:style>
  <w:style w:type="paragraph" w:customStyle="1" w:styleId="slo1text">
    <w:name w:val="Číslo1 text"/>
    <w:basedOn w:val="text"/>
    <w:rsid w:val="001B4C4C"/>
    <w:pPr>
      <w:widowControl w:val="0"/>
      <w:tabs>
        <w:tab w:val="num" w:pos="567"/>
      </w:tabs>
      <w:spacing w:after="120"/>
      <w:ind w:left="567" w:hanging="567"/>
      <w:jc w:val="both"/>
      <w:outlineLvl w:val="0"/>
    </w:pPr>
    <w:rPr>
      <w:noProof/>
      <w:sz w:val="22"/>
      <w:szCs w:val="20"/>
    </w:rPr>
  </w:style>
  <w:style w:type="paragraph" w:customStyle="1" w:styleId="slo11text">
    <w:name w:val="Číslo1.1 text"/>
    <w:basedOn w:val="text"/>
    <w:rsid w:val="001B4C4C"/>
    <w:pPr>
      <w:widowControl w:val="0"/>
      <w:tabs>
        <w:tab w:val="num" w:pos="1134"/>
      </w:tabs>
      <w:spacing w:after="120"/>
      <w:ind w:left="1134" w:hanging="567"/>
      <w:jc w:val="both"/>
      <w:outlineLvl w:val="1"/>
    </w:pPr>
    <w:rPr>
      <w:noProof/>
      <w:sz w:val="22"/>
      <w:szCs w:val="20"/>
    </w:rPr>
  </w:style>
  <w:style w:type="character" w:customStyle="1" w:styleId="Tunproloenznak">
    <w:name w:val="Tučný proložený znak"/>
    <w:rsid w:val="001B4C4C"/>
    <w:rPr>
      <w:rFonts w:ascii="Arial" w:hAnsi="Arial"/>
      <w:b/>
      <w:dstrike w:val="0"/>
      <w:color w:val="auto"/>
      <w:spacing w:val="70"/>
      <w:sz w:val="22"/>
      <w:u w:val="none"/>
      <w:vertAlign w:val="baseline"/>
    </w:rPr>
  </w:style>
  <w:style w:type="paragraph" w:customStyle="1" w:styleId="Podtren">
    <w:name w:val="Podtržení"/>
    <w:basedOn w:val="text"/>
    <w:rsid w:val="001B4C4C"/>
    <w:pPr>
      <w:widowControl w:val="0"/>
      <w:pBdr>
        <w:bottom w:val="single" w:sz="4" w:space="1" w:color="auto"/>
      </w:pBdr>
      <w:jc w:val="both"/>
    </w:pPr>
    <w:rPr>
      <w:noProof/>
      <w:sz w:val="18"/>
      <w:szCs w:val="20"/>
    </w:rPr>
  </w:style>
  <w:style w:type="paragraph" w:customStyle="1" w:styleId="slo111text">
    <w:name w:val="Číslo1.1.1 text"/>
    <w:basedOn w:val="text"/>
    <w:rsid w:val="001B4C4C"/>
    <w:pPr>
      <w:widowControl w:val="0"/>
      <w:tabs>
        <w:tab w:val="num" w:pos="1701"/>
      </w:tabs>
      <w:spacing w:after="120"/>
      <w:ind w:left="1701" w:hanging="567"/>
      <w:jc w:val="both"/>
      <w:outlineLvl w:val="2"/>
    </w:pPr>
    <w:rPr>
      <w:noProof/>
      <w:sz w:val="22"/>
      <w:szCs w:val="20"/>
    </w:rPr>
  </w:style>
  <w:style w:type="paragraph" w:customStyle="1" w:styleId="Radanzevusnesen">
    <w:name w:val="Rada název usnesení"/>
    <w:basedOn w:val="text"/>
    <w:rsid w:val="001B4C4C"/>
    <w:pPr>
      <w:widowControl w:val="0"/>
      <w:spacing w:before="120" w:after="120"/>
      <w:ind w:left="1701" w:hanging="1701"/>
      <w:jc w:val="both"/>
    </w:pPr>
    <w:rPr>
      <w:b/>
      <w:noProof/>
      <w:szCs w:val="20"/>
    </w:rPr>
  </w:style>
  <w:style w:type="paragraph" w:customStyle="1" w:styleId="Zkladntext22">
    <w:name w:val="Základní text 22"/>
    <w:basedOn w:val="Zkladntext"/>
    <w:rsid w:val="001A3743"/>
    <w:pPr>
      <w:spacing w:after="0"/>
      <w:ind w:left="1701" w:hanging="1701"/>
    </w:pPr>
  </w:style>
  <w:style w:type="paragraph" w:customStyle="1" w:styleId="Zastupitelstvonadpisusnesen">
    <w:name w:val="Zastupitelstvo nadpis usnesení"/>
    <w:basedOn w:val="Normln"/>
    <w:rsid w:val="00D77E16"/>
    <w:pPr>
      <w:widowControl w:val="0"/>
      <w:spacing w:before="120" w:after="120"/>
      <w:jc w:val="center"/>
    </w:pPr>
    <w:rPr>
      <w:b/>
    </w:rPr>
  </w:style>
  <w:style w:type="paragraph" w:customStyle="1" w:styleId="normln0">
    <w:name w:val="normální"/>
    <w:basedOn w:val="Normln"/>
    <w:rsid w:val="003A5740"/>
    <w:pPr>
      <w:tabs>
        <w:tab w:val="left" w:pos="284"/>
      </w:tabs>
      <w:autoSpaceDE w:val="0"/>
      <w:autoSpaceDN w:val="0"/>
      <w:spacing w:after="120"/>
      <w:jc w:val="both"/>
    </w:pPr>
    <w:rPr>
      <w:rFonts w:cs="Arial"/>
      <w:szCs w:val="24"/>
    </w:rPr>
  </w:style>
  <w:style w:type="paragraph" w:customStyle="1" w:styleId="Podpisy">
    <w:name w:val="Podpisy"/>
    <w:basedOn w:val="text"/>
    <w:rsid w:val="00495156"/>
    <w:pPr>
      <w:widowControl w:val="0"/>
      <w:tabs>
        <w:tab w:val="center" w:pos="1985"/>
        <w:tab w:val="center" w:pos="7655"/>
      </w:tabs>
      <w:jc w:val="both"/>
    </w:pPr>
    <w:rPr>
      <w:sz w:val="22"/>
      <w:szCs w:val="20"/>
    </w:rPr>
  </w:style>
  <w:style w:type="table" w:styleId="Mkatabulky">
    <w:name w:val="Table Grid"/>
    <w:basedOn w:val="Normlntabulka"/>
    <w:rsid w:val="00E064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">
    <w:name w:val="[Normal]"/>
    <w:rsid w:val="00D66C92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Radabodschze">
    <w:name w:val="Rada bod schůze"/>
    <w:basedOn w:val="text"/>
    <w:rsid w:val="0051743E"/>
    <w:pPr>
      <w:widowControl w:val="0"/>
      <w:spacing w:before="480" w:after="480"/>
      <w:jc w:val="both"/>
    </w:pPr>
    <w:rPr>
      <w:b/>
      <w:sz w:val="28"/>
      <w:szCs w:val="20"/>
    </w:rPr>
  </w:style>
  <w:style w:type="character" w:customStyle="1" w:styleId="nowrap">
    <w:name w:val="nowrap"/>
    <w:rsid w:val="00C04178"/>
  </w:style>
  <w:style w:type="character" w:customStyle="1" w:styleId="tsubjname">
    <w:name w:val="tsubjname"/>
    <w:rsid w:val="00C041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21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vtcweb05int\IntraDoc\Sablony\UsneseniVypisR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C62EC1-B9C3-4168-AFEB-992EF7F43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UsneseniVypisR</Template>
  <TotalTime>1</TotalTime>
  <Pages>37</Pages>
  <Words>10309</Words>
  <Characters>60826</Characters>
  <Application>Microsoft Office Word</Application>
  <DocSecurity>0</DocSecurity>
  <Lines>506</Lines>
  <Paragraphs>141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Výpis5</vt:lpstr>
    </vt:vector>
  </TitlesOfParts>
  <Company>Inflex, s.r.o.</Company>
  <LinksUpToDate>false</LinksUpToDate>
  <CharactersWithSpaces>70994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Výpis5</dc:title>
  <dc:creator>Látalová Marcela</dc:creator>
  <cp:lastModifiedBy>Kolomazníková Jaroslava</cp:lastModifiedBy>
  <cp:revision>2</cp:revision>
  <cp:lastPrinted>2016-06-16T13:55:00Z</cp:lastPrinted>
  <dcterms:created xsi:type="dcterms:W3CDTF">2016-06-20T13:45:00Z</dcterms:created>
  <dcterms:modified xsi:type="dcterms:W3CDTF">2016-06-20T13:45:00Z</dcterms:modified>
</cp:coreProperties>
</file>