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990D3B" w:rsidRDefault="00D77E16" w:rsidP="00BD5D47">
      <w:pPr>
        <w:pStyle w:val="Zastupitelstvonadpisusnesen"/>
        <w:spacing w:after="360"/>
      </w:pPr>
      <w:r w:rsidRPr="00990D3B">
        <w:t xml:space="preserve">USNESENÍ z </w:t>
      </w:r>
      <w:r w:rsidR="006E1E71" w:rsidRPr="00990D3B">
        <w:rPr>
          <w:lang w:val="en-US"/>
        </w:rPr>
        <w:t>23</w:t>
      </w:r>
      <w:r w:rsidR="00010DF0" w:rsidRPr="00990D3B">
        <w:t xml:space="preserve">. </w:t>
      </w:r>
      <w:r w:rsidR="006E1E71" w:rsidRPr="00990D3B">
        <w:t>schůze Rady</w:t>
      </w:r>
      <w:r w:rsidR="00010DF0" w:rsidRPr="00990D3B">
        <w:t xml:space="preserve"> Olomouckého kraje</w:t>
      </w:r>
      <w:r w:rsidR="001A7C3A" w:rsidRPr="00990D3B">
        <w:t xml:space="preserve"> </w:t>
      </w:r>
      <w:r w:rsidR="006E1E71" w:rsidRPr="00990D3B">
        <w:t>konané</w:t>
      </w:r>
      <w:r w:rsidRPr="00990D3B">
        <w:t xml:space="preserve"> dne </w:t>
      </w:r>
      <w:r w:rsidR="006E1E71" w:rsidRPr="00990D3B">
        <w:t>18. 9. 2017</w:t>
      </w: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90D3B" w:rsidRPr="00990D3B" w:rsidTr="006E1E71">
        <w:tc>
          <w:tcPr>
            <w:tcW w:w="961" w:type="pct"/>
            <w:gridSpan w:val="2"/>
            <w:tcBorders>
              <w:bottom w:val="nil"/>
            </w:tcBorders>
          </w:tcPr>
          <w:p w:rsidR="00D77E16" w:rsidRPr="00990D3B" w:rsidRDefault="006E1E71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90D3B">
              <w:rPr>
                <w:szCs w:val="24"/>
              </w:rPr>
              <w:t>UR/23/1/2017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990D3B" w:rsidRDefault="006E1E71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90D3B">
              <w:rPr>
                <w:szCs w:val="24"/>
              </w:rPr>
              <w:t>Program 23. schůze Rady Olomouckého kraje</w:t>
            </w:r>
          </w:p>
        </w:tc>
      </w:tr>
      <w:tr w:rsidR="00990D3B" w:rsidRPr="00990D3B" w:rsidTr="006E1E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990D3B" w:rsidRDefault="006E1E71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990D3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90D3B" w:rsidRPr="00990D3B" w:rsidTr="006E1E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990D3B" w:rsidRDefault="006E1E71" w:rsidP="00E64619">
            <w:pPr>
              <w:pStyle w:val="nadpis2"/>
              <w:rPr>
                <w:sz w:val="24"/>
                <w:szCs w:val="24"/>
              </w:rPr>
            </w:pPr>
            <w:r w:rsidRPr="00990D3B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990D3B" w:rsidRDefault="006E1E71" w:rsidP="006E1E71">
            <w:pPr>
              <w:pStyle w:val="Normal"/>
              <w:spacing w:after="119"/>
              <w:jc w:val="both"/>
            </w:pPr>
            <w:r w:rsidRPr="00990D3B">
              <w:rPr>
                <w:b/>
                <w:spacing w:val="70"/>
              </w:rPr>
              <w:t>bere na vědomí</w:t>
            </w:r>
            <w:r w:rsidRPr="00990D3B">
              <w:t xml:space="preserve"> </w:t>
            </w:r>
            <w:r w:rsidR="00D746C7" w:rsidRPr="00990D3B">
              <w:t xml:space="preserve">upravený </w:t>
            </w:r>
            <w:r w:rsidRPr="00990D3B">
              <w:t>program 23. schůze Rady Olomouckého kraje konané dne 18. 9. 2017</w:t>
            </w:r>
          </w:p>
        </w:tc>
      </w:tr>
      <w:tr w:rsidR="00990D3B" w:rsidRPr="00990D3B" w:rsidTr="006E1E7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990D3B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990D3B" w:rsidRPr="00990D3B" w:rsidTr="006E1E7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990D3B" w:rsidRDefault="00D77E16" w:rsidP="00E64619">
            <w:pPr>
              <w:pStyle w:val="nadpis2"/>
              <w:rPr>
                <w:sz w:val="24"/>
                <w:szCs w:val="24"/>
              </w:rPr>
            </w:pPr>
            <w:r w:rsidRPr="00990D3B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990D3B" w:rsidRDefault="006E1E71" w:rsidP="00E64619">
            <w:pPr>
              <w:pStyle w:val="nadpis2"/>
              <w:rPr>
                <w:sz w:val="24"/>
                <w:szCs w:val="24"/>
              </w:rPr>
            </w:pPr>
            <w:r w:rsidRPr="00990D3B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990D3B" w:rsidRPr="00990D3B" w:rsidTr="006E1E7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990D3B" w:rsidRDefault="00D77E16" w:rsidP="00E64619">
            <w:pPr>
              <w:pStyle w:val="nadpis2"/>
              <w:rPr>
                <w:sz w:val="24"/>
                <w:szCs w:val="24"/>
              </w:rPr>
            </w:pPr>
            <w:r w:rsidRPr="00990D3B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990D3B" w:rsidRDefault="006E1E71" w:rsidP="00E64619">
            <w:pPr>
              <w:pStyle w:val="nadpis2"/>
              <w:rPr>
                <w:sz w:val="24"/>
                <w:szCs w:val="24"/>
              </w:rPr>
            </w:pPr>
            <w:r w:rsidRPr="00990D3B">
              <w:rPr>
                <w:sz w:val="24"/>
                <w:szCs w:val="24"/>
              </w:rPr>
              <w:t>1.</w:t>
            </w:r>
          </w:p>
        </w:tc>
      </w:tr>
    </w:tbl>
    <w:p w:rsidR="005F15E9" w:rsidRPr="00990D3B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90D3B" w:rsidRPr="00990D3B" w:rsidTr="00F14473">
        <w:tc>
          <w:tcPr>
            <w:tcW w:w="961" w:type="pct"/>
            <w:gridSpan w:val="2"/>
            <w:tcBorders>
              <w:bottom w:val="nil"/>
            </w:tcBorders>
          </w:tcPr>
          <w:p w:rsidR="006E1E71" w:rsidRPr="00990D3B" w:rsidRDefault="00F14473" w:rsidP="006A148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90D3B">
              <w:rPr>
                <w:szCs w:val="24"/>
              </w:rPr>
              <w:t>UR/23/2/2017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E1E71" w:rsidRPr="00990D3B" w:rsidRDefault="00F14473" w:rsidP="006A148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90D3B">
              <w:rPr>
                <w:szCs w:val="24"/>
              </w:rPr>
              <w:t xml:space="preserve">Program finanční podpory </w:t>
            </w:r>
            <w:r w:rsidR="004A7D83" w:rsidRPr="00990D3B">
              <w:rPr>
                <w:szCs w:val="24"/>
              </w:rPr>
              <w:t>poskytování sociálních služeb v </w:t>
            </w:r>
            <w:r w:rsidRPr="00990D3B">
              <w:rPr>
                <w:szCs w:val="24"/>
              </w:rPr>
              <w:t>Olomouckém kraji, Podprogram č. 1 - dofinancování č. 2</w:t>
            </w:r>
          </w:p>
        </w:tc>
      </w:tr>
      <w:tr w:rsidR="00990D3B" w:rsidRPr="00990D3B" w:rsidTr="00F1447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E1E71" w:rsidRPr="00990D3B" w:rsidRDefault="00F14473" w:rsidP="006A1488">
            <w:pPr>
              <w:pStyle w:val="Zkladntext"/>
              <w:rPr>
                <w:sz w:val="24"/>
                <w:szCs w:val="24"/>
                <w:lang w:val="cs-CZ"/>
              </w:rPr>
            </w:pPr>
            <w:r w:rsidRPr="00990D3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90D3B" w:rsidRPr="00990D3B" w:rsidTr="00F144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E1E71" w:rsidRPr="00990D3B" w:rsidRDefault="00F14473" w:rsidP="006A1488">
            <w:pPr>
              <w:pStyle w:val="nadpis2"/>
              <w:rPr>
                <w:sz w:val="24"/>
                <w:szCs w:val="24"/>
              </w:rPr>
            </w:pPr>
            <w:r w:rsidRPr="00990D3B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1E71" w:rsidRPr="00990D3B" w:rsidRDefault="00F14473" w:rsidP="00F144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90D3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90D3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90D3B" w:rsidRPr="00990D3B" w:rsidTr="00F144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4473" w:rsidRPr="00990D3B" w:rsidRDefault="00F14473" w:rsidP="006A1488">
            <w:pPr>
              <w:pStyle w:val="nadpis2"/>
              <w:rPr>
                <w:sz w:val="24"/>
                <w:szCs w:val="24"/>
              </w:rPr>
            </w:pPr>
            <w:r w:rsidRPr="00990D3B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4473" w:rsidRPr="00990D3B" w:rsidRDefault="00F14473" w:rsidP="00F144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90D3B">
              <w:rPr>
                <w:rFonts w:cs="Arial"/>
                <w:b/>
                <w:spacing w:val="70"/>
                <w:szCs w:val="24"/>
              </w:rPr>
              <w:t>souhlasí</w:t>
            </w:r>
            <w:r w:rsidRPr="00990D3B">
              <w:rPr>
                <w:rFonts w:cs="Arial"/>
                <w:szCs w:val="24"/>
              </w:rPr>
              <w:t xml:space="preserve"> s návrhem na poskytnutí účelové dotace ze státního rozpočtu na poskytování sociálních služeb na rok 201</w:t>
            </w:r>
            <w:r w:rsidR="004A7D83" w:rsidRPr="00990D3B">
              <w:rPr>
                <w:rFonts w:cs="Arial"/>
                <w:szCs w:val="24"/>
              </w:rPr>
              <w:t>7 ve výši stanovené v souladu s </w:t>
            </w:r>
            <w:r w:rsidRPr="00990D3B">
              <w:rPr>
                <w:rFonts w:cs="Arial"/>
                <w:szCs w:val="24"/>
              </w:rPr>
              <w:t>Podprogramem č. 1 Programu finanční podpory poskytování sociálních služeb v Olomouckém kraji pro rok 2017 jednotlivým poskytovatelům sociálních služeb, dle Přílohy č. 1 – Dofinancování č. 2 důvodové zprávy</w:t>
            </w:r>
          </w:p>
        </w:tc>
      </w:tr>
      <w:tr w:rsidR="00990D3B" w:rsidRPr="00990D3B" w:rsidTr="00F144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4473" w:rsidRPr="00990D3B" w:rsidRDefault="00F14473" w:rsidP="006A1488">
            <w:pPr>
              <w:pStyle w:val="nadpis2"/>
              <w:rPr>
                <w:sz w:val="24"/>
                <w:szCs w:val="24"/>
              </w:rPr>
            </w:pPr>
            <w:r w:rsidRPr="00990D3B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4473" w:rsidRPr="00990D3B" w:rsidRDefault="00F14473" w:rsidP="00F144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90D3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90D3B">
              <w:rPr>
                <w:rFonts w:cs="Arial"/>
                <w:szCs w:val="24"/>
              </w:rPr>
              <w:t xml:space="preserve"> schválit návrh na poskytnutí účelové dotace ze státního rozpočtu na poskytování sociálních služeb na rok 2017 ve výši stanovené v souladu s Podprogramem č. 1 Programu finanční podpory poskytování sociálních služeb v Olomouckém kraji pro rok 2017 jednotlivým poskytovatelům sociálních služeb, dle Přílohy č. 1 – Dofinancování č. 2 důvodové zprávy</w:t>
            </w:r>
          </w:p>
        </w:tc>
      </w:tr>
      <w:tr w:rsidR="00990D3B" w:rsidRPr="00990D3B" w:rsidTr="00F144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4473" w:rsidRPr="00990D3B" w:rsidRDefault="00F14473" w:rsidP="006A1488">
            <w:pPr>
              <w:pStyle w:val="nadpis2"/>
              <w:rPr>
                <w:sz w:val="24"/>
                <w:szCs w:val="24"/>
              </w:rPr>
            </w:pPr>
            <w:r w:rsidRPr="00990D3B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4473" w:rsidRPr="00990D3B" w:rsidRDefault="00F14473" w:rsidP="00F144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90D3B">
              <w:rPr>
                <w:rFonts w:cs="Arial"/>
                <w:b/>
                <w:spacing w:val="70"/>
                <w:szCs w:val="24"/>
              </w:rPr>
              <w:t>ukládá</w:t>
            </w:r>
            <w:r w:rsidRPr="00990D3B">
              <w:rPr>
                <w:rFonts w:cs="Arial"/>
                <w:szCs w:val="24"/>
              </w:rPr>
              <w:t xml:space="preserve"> předložit Zastupitelstvu Olomouckého kraje k projednání komplexní materiál obsahující návrh na rozdělení finančních prostředků z Dofinancování č. 1 i avizovaného Dofinancování č. 2, dle Přílohy č. 1 důvodové zprávy</w:t>
            </w:r>
          </w:p>
        </w:tc>
      </w:tr>
      <w:tr w:rsidR="00990D3B" w:rsidRPr="00990D3B" w:rsidTr="00F1447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4473" w:rsidRPr="00990D3B" w:rsidRDefault="00F14473" w:rsidP="00F14473">
            <w:r w:rsidRPr="00990D3B">
              <w:t>O: Ladislav Okleštěk, hejtman Olomouckého kraje</w:t>
            </w:r>
          </w:p>
          <w:p w:rsidR="00F14473" w:rsidRPr="00990D3B" w:rsidRDefault="00F14473" w:rsidP="00F14473">
            <w:r w:rsidRPr="00990D3B">
              <w:t>T: ZOK 18. 9. 2017</w:t>
            </w:r>
          </w:p>
        </w:tc>
      </w:tr>
      <w:tr w:rsidR="00990D3B" w:rsidRPr="00990D3B" w:rsidTr="00F144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4473" w:rsidRPr="00990D3B" w:rsidRDefault="00F14473" w:rsidP="006A1488">
            <w:pPr>
              <w:pStyle w:val="nadpis2"/>
              <w:rPr>
                <w:sz w:val="24"/>
                <w:szCs w:val="24"/>
              </w:rPr>
            </w:pPr>
            <w:r w:rsidRPr="00990D3B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4473" w:rsidRPr="00990D3B" w:rsidRDefault="00F14473" w:rsidP="00F144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90D3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90D3B">
              <w:rPr>
                <w:rFonts w:cs="Arial"/>
                <w:szCs w:val="24"/>
              </w:rPr>
              <w:t xml:space="preserve"> schválit komplexní materiál obsahující návrh na rozdělení finančních prostředků z Dofinancování č. 1 i avizovaného Dofinancování č. 2, dle Přílohy č. 1 důvodové zprávy</w:t>
            </w:r>
          </w:p>
        </w:tc>
      </w:tr>
      <w:tr w:rsidR="00990D3B" w:rsidRPr="00990D3B" w:rsidTr="00F144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4473" w:rsidRPr="00990D3B" w:rsidRDefault="00F14473" w:rsidP="006A1488">
            <w:pPr>
              <w:pStyle w:val="nadpis2"/>
              <w:rPr>
                <w:sz w:val="24"/>
                <w:szCs w:val="24"/>
              </w:rPr>
            </w:pPr>
            <w:r w:rsidRPr="00990D3B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4473" w:rsidRPr="00990D3B" w:rsidRDefault="00F14473" w:rsidP="00F144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90D3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90D3B">
              <w:rPr>
                <w:rFonts w:cs="Arial"/>
                <w:szCs w:val="24"/>
              </w:rPr>
              <w:t xml:space="preserve"> schválit způsob výplaty finančních prostředků z dofinancování ve variantách dle bodu 1.2 důvodové zprávy</w:t>
            </w:r>
          </w:p>
        </w:tc>
      </w:tr>
      <w:tr w:rsidR="00990D3B" w:rsidRPr="00990D3B" w:rsidTr="00F1447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E1E71" w:rsidRPr="00990D3B" w:rsidRDefault="006E1E71" w:rsidP="006A1488">
            <w:pPr>
              <w:pStyle w:val="nadpis2"/>
              <w:rPr>
                <w:sz w:val="24"/>
                <w:szCs w:val="24"/>
              </w:rPr>
            </w:pPr>
          </w:p>
        </w:tc>
      </w:tr>
      <w:tr w:rsidR="00990D3B" w:rsidRPr="00990D3B" w:rsidTr="00F1447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E1E71" w:rsidRPr="00990D3B" w:rsidRDefault="006E1E71" w:rsidP="006A1488">
            <w:pPr>
              <w:pStyle w:val="nadpis2"/>
              <w:rPr>
                <w:sz w:val="24"/>
                <w:szCs w:val="24"/>
              </w:rPr>
            </w:pPr>
            <w:r w:rsidRPr="00990D3B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E1E71" w:rsidRPr="00990D3B" w:rsidRDefault="00F14473" w:rsidP="006A1488">
            <w:pPr>
              <w:pStyle w:val="nadpis2"/>
              <w:rPr>
                <w:sz w:val="24"/>
                <w:szCs w:val="24"/>
              </w:rPr>
            </w:pPr>
            <w:r w:rsidRPr="00990D3B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E1E71" w:rsidRPr="00990D3B" w:rsidTr="00F1447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E1E71" w:rsidRPr="00990D3B" w:rsidRDefault="006E1E71" w:rsidP="006A1488">
            <w:pPr>
              <w:pStyle w:val="nadpis2"/>
              <w:rPr>
                <w:sz w:val="24"/>
                <w:szCs w:val="24"/>
              </w:rPr>
            </w:pPr>
            <w:r w:rsidRPr="00990D3B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E1E71" w:rsidRPr="00990D3B" w:rsidRDefault="00F14473" w:rsidP="006A1488">
            <w:pPr>
              <w:pStyle w:val="nadpis2"/>
              <w:rPr>
                <w:sz w:val="24"/>
                <w:szCs w:val="24"/>
              </w:rPr>
            </w:pPr>
            <w:r w:rsidRPr="00990D3B">
              <w:rPr>
                <w:sz w:val="24"/>
                <w:szCs w:val="24"/>
              </w:rPr>
              <w:t>2.</w:t>
            </w:r>
          </w:p>
        </w:tc>
      </w:tr>
    </w:tbl>
    <w:p w:rsidR="006E1E71" w:rsidRPr="00990D3B" w:rsidRDefault="006E1E7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90D3B" w:rsidRPr="00990D3B" w:rsidTr="00D77601">
        <w:tc>
          <w:tcPr>
            <w:tcW w:w="961" w:type="pct"/>
            <w:gridSpan w:val="2"/>
            <w:tcBorders>
              <w:bottom w:val="nil"/>
            </w:tcBorders>
          </w:tcPr>
          <w:p w:rsidR="006E1E71" w:rsidRPr="00990D3B" w:rsidRDefault="00D77601" w:rsidP="006A148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90D3B">
              <w:rPr>
                <w:szCs w:val="24"/>
              </w:rPr>
              <w:lastRenderedPageBreak/>
              <w:t>UR/23/3/2017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E1E71" w:rsidRPr="00990D3B" w:rsidRDefault="00D77601" w:rsidP="006A148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90D3B">
              <w:rPr>
                <w:szCs w:val="24"/>
              </w:rPr>
              <w:t>Dodatek č. 1 Smlouvy o dílo na realizaci akce „SMN a.s. – o.z. Nemocnice Přerov – rekonstrukce odběrového střediska“</w:t>
            </w:r>
          </w:p>
        </w:tc>
      </w:tr>
      <w:tr w:rsidR="00990D3B" w:rsidRPr="00990D3B" w:rsidTr="00D776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E1E71" w:rsidRPr="00990D3B" w:rsidRDefault="00D77601" w:rsidP="006A1488">
            <w:pPr>
              <w:pStyle w:val="Zkladntext"/>
              <w:rPr>
                <w:sz w:val="24"/>
                <w:szCs w:val="24"/>
                <w:lang w:val="cs-CZ"/>
              </w:rPr>
            </w:pPr>
            <w:r w:rsidRPr="00990D3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90D3B" w:rsidRPr="00990D3B" w:rsidTr="00D776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E1E71" w:rsidRPr="00990D3B" w:rsidRDefault="00D77601" w:rsidP="006A1488">
            <w:pPr>
              <w:pStyle w:val="nadpis2"/>
              <w:rPr>
                <w:sz w:val="24"/>
                <w:szCs w:val="24"/>
              </w:rPr>
            </w:pPr>
            <w:r w:rsidRPr="00990D3B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1E71" w:rsidRPr="00990D3B" w:rsidRDefault="00D77601" w:rsidP="00D776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90D3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90D3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90D3B" w:rsidRPr="00990D3B" w:rsidTr="00D776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601" w:rsidRPr="00990D3B" w:rsidRDefault="00D77601" w:rsidP="006A1488">
            <w:pPr>
              <w:pStyle w:val="nadpis2"/>
              <w:rPr>
                <w:sz w:val="24"/>
                <w:szCs w:val="24"/>
              </w:rPr>
            </w:pPr>
            <w:r w:rsidRPr="00990D3B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601" w:rsidRPr="00990D3B" w:rsidRDefault="00D77601" w:rsidP="00D776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90D3B">
              <w:rPr>
                <w:rFonts w:cs="Arial"/>
                <w:b/>
                <w:spacing w:val="70"/>
                <w:szCs w:val="24"/>
              </w:rPr>
              <w:t>schvaluje</w:t>
            </w:r>
            <w:r w:rsidRPr="00990D3B">
              <w:rPr>
                <w:rFonts w:cs="Arial"/>
                <w:szCs w:val="24"/>
              </w:rPr>
              <w:t xml:space="preserve"> uzavření Dod</w:t>
            </w:r>
            <w:r w:rsidR="004A7D83" w:rsidRPr="00990D3B">
              <w:rPr>
                <w:rFonts w:cs="Arial"/>
                <w:szCs w:val="24"/>
              </w:rPr>
              <w:t>atku č. 1 ke Smlouvě o dílo č.  </w:t>
            </w:r>
            <w:r w:rsidRPr="00990D3B">
              <w:rPr>
                <w:rFonts w:cs="Arial"/>
                <w:szCs w:val="24"/>
              </w:rPr>
              <w:t>2017/01920/OVZI/DSM ze dne 22. 5. 2017 na realizaci akce „SMN a.s. – o.z. Nemocnice Přerov – rekonstrukce odběrového střediska“ mezi Olomouckým krajem a společností PTÁČEK – pozemní stavby s.r.o.</w:t>
            </w:r>
            <w:r w:rsidR="003678FE" w:rsidRPr="00990D3B">
              <w:rPr>
                <w:rFonts w:cs="Arial"/>
                <w:szCs w:val="24"/>
              </w:rPr>
              <w:t>,</w:t>
            </w:r>
            <w:r w:rsidRPr="00990D3B">
              <w:rPr>
                <w:rFonts w:cs="Arial"/>
                <w:szCs w:val="24"/>
              </w:rPr>
              <w:t xml:space="preserve"> se sídlem Podvalí 629, 752 01Kojetín I – Město, IČ: 25896873, dle důvodové zprávy</w:t>
            </w:r>
          </w:p>
        </w:tc>
      </w:tr>
      <w:tr w:rsidR="00990D3B" w:rsidRPr="00990D3B" w:rsidTr="00D776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601" w:rsidRPr="00990D3B" w:rsidRDefault="00D77601" w:rsidP="006A1488">
            <w:pPr>
              <w:pStyle w:val="nadpis2"/>
              <w:rPr>
                <w:sz w:val="24"/>
                <w:szCs w:val="24"/>
              </w:rPr>
            </w:pPr>
            <w:r w:rsidRPr="00990D3B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601" w:rsidRPr="00990D3B" w:rsidRDefault="00D77601" w:rsidP="00D776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90D3B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90D3B">
              <w:rPr>
                <w:rFonts w:cs="Arial"/>
                <w:szCs w:val="24"/>
              </w:rPr>
              <w:t xml:space="preserve"> Dodatek č. 1 ke Smlouvě o dílo ze dne 22. 5. 2017 dle bodu 2 usnesení</w:t>
            </w:r>
          </w:p>
        </w:tc>
      </w:tr>
      <w:tr w:rsidR="00990D3B" w:rsidRPr="00990D3B" w:rsidTr="00D776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601" w:rsidRPr="00990D3B" w:rsidRDefault="00D77601" w:rsidP="00D77601">
            <w:r w:rsidRPr="00990D3B">
              <w:t>O: Mgr. Jiří Zemánek, 1. náměstek hejtmana</w:t>
            </w:r>
          </w:p>
        </w:tc>
      </w:tr>
      <w:tr w:rsidR="00990D3B" w:rsidRPr="00990D3B" w:rsidTr="00D7760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E1E71" w:rsidRPr="00990D3B" w:rsidRDefault="006E1E71" w:rsidP="006A1488">
            <w:pPr>
              <w:pStyle w:val="nadpis2"/>
              <w:rPr>
                <w:sz w:val="24"/>
                <w:szCs w:val="24"/>
              </w:rPr>
            </w:pPr>
          </w:p>
        </w:tc>
      </w:tr>
      <w:tr w:rsidR="00990D3B" w:rsidRPr="00990D3B" w:rsidTr="00D7760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E1E71" w:rsidRPr="00990D3B" w:rsidRDefault="006E1E71" w:rsidP="006A1488">
            <w:pPr>
              <w:pStyle w:val="nadpis2"/>
              <w:rPr>
                <w:sz w:val="24"/>
                <w:szCs w:val="24"/>
              </w:rPr>
            </w:pPr>
            <w:r w:rsidRPr="00990D3B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E1E71" w:rsidRPr="00990D3B" w:rsidRDefault="00D77601" w:rsidP="006A1488">
            <w:pPr>
              <w:pStyle w:val="nadpis2"/>
              <w:rPr>
                <w:sz w:val="24"/>
                <w:szCs w:val="24"/>
              </w:rPr>
            </w:pPr>
            <w:r w:rsidRPr="00990D3B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E1E71" w:rsidRPr="00990D3B" w:rsidTr="00D7760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E1E71" w:rsidRPr="00990D3B" w:rsidRDefault="006E1E71" w:rsidP="006A1488">
            <w:pPr>
              <w:pStyle w:val="nadpis2"/>
              <w:rPr>
                <w:sz w:val="24"/>
                <w:szCs w:val="24"/>
              </w:rPr>
            </w:pPr>
            <w:r w:rsidRPr="00990D3B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E1E71" w:rsidRPr="00990D3B" w:rsidRDefault="00D77601" w:rsidP="006A1488">
            <w:pPr>
              <w:pStyle w:val="nadpis2"/>
              <w:rPr>
                <w:sz w:val="24"/>
                <w:szCs w:val="24"/>
              </w:rPr>
            </w:pPr>
            <w:r w:rsidRPr="00990D3B">
              <w:rPr>
                <w:sz w:val="24"/>
                <w:szCs w:val="24"/>
              </w:rPr>
              <w:t>3.</w:t>
            </w:r>
          </w:p>
        </w:tc>
      </w:tr>
    </w:tbl>
    <w:p w:rsidR="006E1E71" w:rsidRPr="00990D3B" w:rsidRDefault="006E1E7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90D3B" w:rsidRPr="00990D3B" w:rsidTr="00111763">
        <w:tc>
          <w:tcPr>
            <w:tcW w:w="961" w:type="pct"/>
            <w:gridSpan w:val="2"/>
            <w:tcBorders>
              <w:bottom w:val="nil"/>
            </w:tcBorders>
          </w:tcPr>
          <w:p w:rsidR="006E1E71" w:rsidRPr="00990D3B" w:rsidRDefault="00111763" w:rsidP="006A148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90D3B">
              <w:rPr>
                <w:szCs w:val="24"/>
              </w:rPr>
              <w:t>UR/23/4/2017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E1E71" w:rsidRPr="00990D3B" w:rsidRDefault="00111763" w:rsidP="006A148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90D3B">
              <w:rPr>
                <w:szCs w:val="24"/>
              </w:rPr>
              <w:t xml:space="preserve">Převod činností příspěvkové organizace v oblasti sociální </w:t>
            </w:r>
          </w:p>
        </w:tc>
      </w:tr>
      <w:tr w:rsidR="00990D3B" w:rsidRPr="00990D3B" w:rsidTr="001117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E1E71" w:rsidRPr="00990D3B" w:rsidRDefault="00111763" w:rsidP="006A1488">
            <w:pPr>
              <w:pStyle w:val="Zkladntext"/>
              <w:rPr>
                <w:sz w:val="24"/>
                <w:szCs w:val="24"/>
                <w:lang w:val="cs-CZ"/>
              </w:rPr>
            </w:pPr>
            <w:r w:rsidRPr="00990D3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90D3B" w:rsidRPr="00990D3B" w:rsidTr="001117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E1E71" w:rsidRPr="00990D3B" w:rsidRDefault="00111763" w:rsidP="006A1488">
            <w:pPr>
              <w:pStyle w:val="nadpis2"/>
              <w:rPr>
                <w:sz w:val="24"/>
                <w:szCs w:val="24"/>
              </w:rPr>
            </w:pPr>
            <w:r w:rsidRPr="00990D3B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1E71" w:rsidRPr="00990D3B" w:rsidRDefault="00111763" w:rsidP="001117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90D3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90D3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90D3B" w:rsidRPr="00990D3B" w:rsidTr="001117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763" w:rsidRPr="00990D3B" w:rsidRDefault="00111763" w:rsidP="006A1488">
            <w:pPr>
              <w:pStyle w:val="nadpis2"/>
              <w:rPr>
                <w:sz w:val="24"/>
                <w:szCs w:val="24"/>
              </w:rPr>
            </w:pPr>
            <w:r w:rsidRPr="00990D3B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763" w:rsidRPr="00990D3B" w:rsidRDefault="00111763" w:rsidP="001117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90D3B">
              <w:rPr>
                <w:rFonts w:cs="Arial"/>
                <w:b/>
                <w:spacing w:val="70"/>
                <w:szCs w:val="24"/>
              </w:rPr>
              <w:t>revokuje</w:t>
            </w:r>
            <w:r w:rsidRPr="00990D3B">
              <w:rPr>
                <w:rFonts w:cs="Arial"/>
                <w:szCs w:val="24"/>
              </w:rPr>
              <w:t xml:space="preserve"> své usnesení č. UR/21/62/2017 ze dne 28. 8. 2017</w:t>
            </w:r>
          </w:p>
        </w:tc>
      </w:tr>
      <w:tr w:rsidR="00990D3B" w:rsidRPr="00990D3B" w:rsidTr="001117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763" w:rsidRPr="00990D3B" w:rsidRDefault="00111763" w:rsidP="006A1488">
            <w:pPr>
              <w:pStyle w:val="nadpis2"/>
              <w:rPr>
                <w:sz w:val="24"/>
                <w:szCs w:val="24"/>
              </w:rPr>
            </w:pPr>
            <w:r w:rsidRPr="00990D3B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763" w:rsidRPr="00990D3B" w:rsidRDefault="00111763" w:rsidP="001117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90D3B">
              <w:rPr>
                <w:rFonts w:cs="Arial"/>
                <w:b/>
                <w:spacing w:val="70"/>
                <w:szCs w:val="24"/>
              </w:rPr>
              <w:t>souhlasí</w:t>
            </w:r>
            <w:r w:rsidRPr="00990D3B">
              <w:rPr>
                <w:rFonts w:cs="Arial"/>
                <w:szCs w:val="24"/>
              </w:rPr>
              <w:t xml:space="preserve"> s převodem činností, práv, povinností a závazků a darováním movitých věcí Střediska pečovatelské služby Jeseník, příspěvkové organizace Olomouckého kraje v sociální oblasti, ke dni 1. 1. 2018, na Centrum sociálních služeb Jeseník, příspěvkovou organizaci města Jeseník, dle důvodové zprávy</w:t>
            </w:r>
          </w:p>
        </w:tc>
      </w:tr>
      <w:tr w:rsidR="00990D3B" w:rsidRPr="00990D3B" w:rsidTr="001117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763" w:rsidRPr="00990D3B" w:rsidRDefault="00111763" w:rsidP="006A1488">
            <w:pPr>
              <w:pStyle w:val="nadpis2"/>
              <w:rPr>
                <w:sz w:val="24"/>
                <w:szCs w:val="24"/>
              </w:rPr>
            </w:pPr>
            <w:r w:rsidRPr="00990D3B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763" w:rsidRPr="00990D3B" w:rsidRDefault="00111763" w:rsidP="001117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90D3B">
              <w:rPr>
                <w:rFonts w:cs="Arial"/>
                <w:b/>
                <w:spacing w:val="70"/>
                <w:szCs w:val="24"/>
              </w:rPr>
              <w:t>souhlasí</w:t>
            </w:r>
            <w:r w:rsidRPr="00990D3B">
              <w:rPr>
                <w:rFonts w:cs="Arial"/>
                <w:szCs w:val="24"/>
              </w:rPr>
              <w:t xml:space="preserve"> s uzavřením smlouvy o převodu činností, práv, povinností </w:t>
            </w:r>
            <w:r w:rsidR="005C5562" w:rsidRPr="00990D3B">
              <w:rPr>
                <w:rFonts w:cs="Arial"/>
                <w:szCs w:val="24"/>
              </w:rPr>
              <w:t>a </w:t>
            </w:r>
            <w:r w:rsidRPr="00990D3B">
              <w:rPr>
                <w:rFonts w:cs="Arial"/>
                <w:szCs w:val="24"/>
              </w:rPr>
              <w:t>závazků a darování movitých věcí uvedené v Příloze č. 1 důvodové zprávy</w:t>
            </w:r>
          </w:p>
        </w:tc>
      </w:tr>
      <w:tr w:rsidR="00990D3B" w:rsidRPr="00990D3B" w:rsidTr="001117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763" w:rsidRPr="00990D3B" w:rsidRDefault="00111763" w:rsidP="006A1488">
            <w:pPr>
              <w:pStyle w:val="nadpis2"/>
              <w:rPr>
                <w:sz w:val="24"/>
                <w:szCs w:val="24"/>
              </w:rPr>
            </w:pPr>
            <w:r w:rsidRPr="00990D3B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763" w:rsidRPr="00990D3B" w:rsidRDefault="00111763" w:rsidP="001117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90D3B">
              <w:rPr>
                <w:rFonts w:cs="Arial"/>
                <w:b/>
                <w:spacing w:val="70"/>
                <w:szCs w:val="24"/>
              </w:rPr>
              <w:t>ukládá</w:t>
            </w:r>
            <w:r w:rsidRPr="00990D3B">
              <w:rPr>
                <w:rFonts w:cs="Arial"/>
                <w:szCs w:val="24"/>
              </w:rPr>
              <w:t xml:space="preserve"> předložit materiál Zastupitelstvu Olomouckého kraje</w:t>
            </w:r>
          </w:p>
        </w:tc>
      </w:tr>
      <w:tr w:rsidR="00990D3B" w:rsidRPr="00990D3B" w:rsidTr="001117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763" w:rsidRPr="00990D3B" w:rsidRDefault="00111763" w:rsidP="00111763">
            <w:r w:rsidRPr="00990D3B">
              <w:t>O: Ladislav Okleštěk, hejtman Olomouckého kraje</w:t>
            </w:r>
          </w:p>
          <w:p w:rsidR="00111763" w:rsidRPr="00990D3B" w:rsidRDefault="00111763" w:rsidP="00111763">
            <w:r w:rsidRPr="00990D3B">
              <w:t>T: ZOK 18. 9. 2017</w:t>
            </w:r>
          </w:p>
        </w:tc>
      </w:tr>
      <w:tr w:rsidR="00990D3B" w:rsidRPr="00990D3B" w:rsidTr="001117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763" w:rsidRPr="00990D3B" w:rsidRDefault="00111763" w:rsidP="006A1488">
            <w:pPr>
              <w:pStyle w:val="nadpis2"/>
              <w:rPr>
                <w:sz w:val="24"/>
                <w:szCs w:val="24"/>
              </w:rPr>
            </w:pPr>
            <w:r w:rsidRPr="00990D3B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763" w:rsidRPr="00990D3B" w:rsidRDefault="00111763" w:rsidP="003C5A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90D3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90D3B">
              <w:rPr>
                <w:rFonts w:cs="Arial"/>
                <w:szCs w:val="24"/>
              </w:rPr>
              <w:t xml:space="preserve"> schválit převod činností, práv, povinností a závazků a darování movitých věcí Střediska pečovatelské služby Jeseník, příspěvkové organizace, s</w:t>
            </w:r>
            <w:r w:rsidR="003C5AF9" w:rsidRPr="00990D3B">
              <w:rPr>
                <w:rFonts w:cs="Arial"/>
                <w:szCs w:val="24"/>
              </w:rPr>
              <w:t> </w:t>
            </w:r>
            <w:r w:rsidRPr="00990D3B">
              <w:rPr>
                <w:rFonts w:cs="Arial"/>
                <w:szCs w:val="24"/>
              </w:rPr>
              <w:t>účinností</w:t>
            </w:r>
            <w:r w:rsidR="003C5AF9" w:rsidRPr="00990D3B">
              <w:rPr>
                <w:rFonts w:cs="Arial"/>
                <w:szCs w:val="24"/>
              </w:rPr>
              <w:t xml:space="preserve"> </w:t>
            </w:r>
            <w:r w:rsidRPr="00990D3B">
              <w:rPr>
                <w:rFonts w:cs="Arial"/>
                <w:szCs w:val="24"/>
              </w:rPr>
              <w:t xml:space="preserve">od </w:t>
            </w:r>
            <w:r w:rsidR="003C5AF9" w:rsidRPr="00990D3B">
              <w:rPr>
                <w:rFonts w:cs="Arial"/>
                <w:szCs w:val="24"/>
              </w:rPr>
              <w:t> </w:t>
            </w:r>
            <w:r w:rsidRPr="00990D3B">
              <w:rPr>
                <w:rFonts w:cs="Arial"/>
                <w:szCs w:val="24"/>
              </w:rPr>
              <w:t>1.</w:t>
            </w:r>
            <w:r w:rsidR="003C5AF9" w:rsidRPr="00990D3B">
              <w:rPr>
                <w:rFonts w:cs="Arial"/>
                <w:szCs w:val="24"/>
              </w:rPr>
              <w:t> </w:t>
            </w:r>
            <w:r w:rsidRPr="00990D3B">
              <w:rPr>
                <w:rFonts w:cs="Arial"/>
                <w:szCs w:val="24"/>
              </w:rPr>
              <w:t>1.</w:t>
            </w:r>
            <w:r w:rsidR="003C5AF9" w:rsidRPr="00990D3B">
              <w:rPr>
                <w:rFonts w:cs="Arial"/>
                <w:szCs w:val="24"/>
              </w:rPr>
              <w:t> </w:t>
            </w:r>
            <w:r w:rsidRPr="00990D3B">
              <w:rPr>
                <w:rFonts w:cs="Arial"/>
                <w:szCs w:val="24"/>
              </w:rPr>
              <w:t>2018, na Centrum sociálních služeb Jeseník, příspěvkovou organizaci města Jeseník, dle bodu 3 usnesení, schválit uzavření smlouvy o převodu činností, práv a povinností a závazků a da</w:t>
            </w:r>
            <w:r w:rsidR="003C5AF9" w:rsidRPr="00990D3B">
              <w:rPr>
                <w:rFonts w:cs="Arial"/>
                <w:szCs w:val="24"/>
              </w:rPr>
              <w:t>rování movitých věcí dle bodu 4 </w:t>
            </w:r>
            <w:r w:rsidRPr="00990D3B">
              <w:rPr>
                <w:rFonts w:cs="Arial"/>
                <w:szCs w:val="24"/>
              </w:rPr>
              <w:t>usnesení a schválit zrušení Střediska pečovatelské služby Jeseník, příspěvkovou organizaci, dle bodu 5 usnesení</w:t>
            </w:r>
          </w:p>
        </w:tc>
      </w:tr>
      <w:tr w:rsidR="00990D3B" w:rsidRPr="00990D3B" w:rsidTr="0011176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E1E71" w:rsidRPr="00990D3B" w:rsidRDefault="006E1E71" w:rsidP="006A1488">
            <w:pPr>
              <w:pStyle w:val="nadpis2"/>
              <w:rPr>
                <w:sz w:val="24"/>
                <w:szCs w:val="24"/>
              </w:rPr>
            </w:pPr>
          </w:p>
        </w:tc>
      </w:tr>
      <w:tr w:rsidR="00990D3B" w:rsidRPr="00990D3B" w:rsidTr="0011176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E1E71" w:rsidRPr="00990D3B" w:rsidRDefault="006E1E71" w:rsidP="006A1488">
            <w:pPr>
              <w:pStyle w:val="nadpis2"/>
              <w:rPr>
                <w:sz w:val="24"/>
                <w:szCs w:val="24"/>
              </w:rPr>
            </w:pPr>
            <w:r w:rsidRPr="00990D3B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E1E71" w:rsidRPr="00990D3B" w:rsidRDefault="00111763" w:rsidP="006A1488">
            <w:pPr>
              <w:pStyle w:val="nadpis2"/>
              <w:rPr>
                <w:sz w:val="24"/>
                <w:szCs w:val="24"/>
              </w:rPr>
            </w:pPr>
            <w:r w:rsidRPr="00990D3B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E1E71" w:rsidRPr="00990D3B" w:rsidTr="0011176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E1E71" w:rsidRPr="00990D3B" w:rsidRDefault="006E1E71" w:rsidP="006A1488">
            <w:pPr>
              <w:pStyle w:val="nadpis2"/>
              <w:rPr>
                <w:sz w:val="24"/>
                <w:szCs w:val="24"/>
              </w:rPr>
            </w:pPr>
            <w:r w:rsidRPr="00990D3B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E1E71" w:rsidRPr="00990D3B" w:rsidRDefault="00111763" w:rsidP="006A1488">
            <w:pPr>
              <w:pStyle w:val="nadpis2"/>
              <w:rPr>
                <w:sz w:val="24"/>
                <w:szCs w:val="24"/>
              </w:rPr>
            </w:pPr>
            <w:r w:rsidRPr="00990D3B">
              <w:rPr>
                <w:sz w:val="24"/>
                <w:szCs w:val="24"/>
              </w:rPr>
              <w:t>4.</w:t>
            </w:r>
          </w:p>
        </w:tc>
      </w:tr>
    </w:tbl>
    <w:p w:rsidR="006E1E71" w:rsidRPr="00990D3B" w:rsidRDefault="006E1E7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90D3B" w:rsidRPr="00990D3B" w:rsidTr="00617C68">
        <w:trPr>
          <w:trHeight w:val="289"/>
        </w:trPr>
        <w:tc>
          <w:tcPr>
            <w:tcW w:w="5000" w:type="pct"/>
            <w:gridSpan w:val="3"/>
            <w:tcBorders>
              <w:top w:val="nil"/>
            </w:tcBorders>
            <w:tcMar>
              <w:left w:w="0" w:type="dxa"/>
              <w:right w:w="0" w:type="dxa"/>
            </w:tcMar>
            <w:hideMark/>
          </w:tcPr>
          <w:p w:rsidR="005F15E9" w:rsidRPr="00990D3B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990D3B">
              <w:rPr>
                <w:sz w:val="24"/>
                <w:szCs w:val="24"/>
                <w:lang w:val="cs-CZ"/>
              </w:rPr>
              <w:t xml:space="preserve"> </w:t>
            </w:r>
            <w:r w:rsidR="00EA3E38" w:rsidRPr="00990D3B">
              <w:rPr>
                <w:sz w:val="24"/>
                <w:szCs w:val="24"/>
                <w:lang w:val="cs-CZ"/>
              </w:rPr>
              <w:t xml:space="preserve"> </w:t>
            </w:r>
          </w:p>
        </w:tc>
      </w:tr>
      <w:tr w:rsidR="00990D3B" w:rsidRPr="00990D3B" w:rsidTr="00EE4D97">
        <w:tblPrEx>
          <w:tblCellMar>
            <w:left w:w="0" w:type="dxa"/>
            <w:right w:w="0" w:type="dxa"/>
          </w:tblCellMar>
        </w:tblPrEx>
        <w:tc>
          <w:tcPr>
            <w:tcW w:w="961" w:type="pct"/>
            <w:gridSpan w:val="2"/>
            <w:tcBorders>
              <w:bottom w:val="nil"/>
            </w:tcBorders>
          </w:tcPr>
          <w:p w:rsidR="00163821" w:rsidRPr="00990D3B" w:rsidRDefault="00163821" w:rsidP="0016382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90D3B">
              <w:rPr>
                <w:szCs w:val="24"/>
              </w:rPr>
              <w:lastRenderedPageBreak/>
              <w:t>UR/23/5/2017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163821" w:rsidRPr="00990D3B" w:rsidRDefault="00163821" w:rsidP="00EE4D9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90D3B">
              <w:rPr>
                <w:szCs w:val="24"/>
              </w:rPr>
              <w:t xml:space="preserve">Různé – Záměr zřízení oddělení hospicové péče v Nemocnici Prostějov </w:t>
            </w:r>
          </w:p>
        </w:tc>
      </w:tr>
      <w:tr w:rsidR="00990D3B" w:rsidRPr="00990D3B" w:rsidTr="00EE4D97">
        <w:tblPrEx>
          <w:tblCellMar>
            <w:left w:w="0" w:type="dxa"/>
            <w:right w:w="0" w:type="dxa"/>
          </w:tblCellMar>
        </w:tblPrEx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63821" w:rsidRPr="00990D3B" w:rsidRDefault="00163821" w:rsidP="00EE4D97">
            <w:pPr>
              <w:pStyle w:val="Zkladntext"/>
              <w:rPr>
                <w:sz w:val="24"/>
                <w:szCs w:val="24"/>
                <w:lang w:val="cs-CZ"/>
              </w:rPr>
            </w:pPr>
            <w:r w:rsidRPr="00990D3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90D3B" w:rsidRPr="00990D3B" w:rsidTr="00385223">
        <w:tblPrEx>
          <w:tblCellMar>
            <w:left w:w="0" w:type="dxa"/>
            <w:right w:w="0" w:type="dxa"/>
          </w:tblCellMar>
        </w:tblPrEx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63821" w:rsidRPr="00990D3B" w:rsidRDefault="00163821" w:rsidP="00EE4D97">
            <w:pPr>
              <w:pStyle w:val="nadpis2"/>
              <w:rPr>
                <w:sz w:val="24"/>
                <w:szCs w:val="24"/>
              </w:rPr>
            </w:pPr>
            <w:r w:rsidRPr="00990D3B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3821" w:rsidRPr="00990D3B" w:rsidRDefault="00163821" w:rsidP="00EE4D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90D3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90D3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90D3B" w:rsidRPr="00990D3B" w:rsidTr="00385223">
        <w:tblPrEx>
          <w:tblCellMar>
            <w:left w:w="0" w:type="dxa"/>
            <w:right w:w="0" w:type="dxa"/>
          </w:tblCellMar>
        </w:tblPrEx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3821" w:rsidRPr="00990D3B" w:rsidRDefault="00163821" w:rsidP="00EE4D97">
            <w:pPr>
              <w:pStyle w:val="nadpis2"/>
              <w:rPr>
                <w:sz w:val="24"/>
                <w:szCs w:val="24"/>
              </w:rPr>
            </w:pPr>
            <w:r w:rsidRPr="00990D3B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3821" w:rsidRPr="00990D3B" w:rsidRDefault="00163821" w:rsidP="00EE4D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90D3B">
              <w:rPr>
                <w:rFonts w:cs="Arial"/>
                <w:b/>
                <w:spacing w:val="70"/>
                <w:szCs w:val="24"/>
              </w:rPr>
              <w:t>souhlasí</w:t>
            </w:r>
            <w:r w:rsidRPr="00990D3B">
              <w:rPr>
                <w:rFonts w:cs="Arial"/>
                <w:szCs w:val="24"/>
              </w:rPr>
              <w:t xml:space="preserve"> se záměrem zřízení oddělení hospicové péče v Nemocnici Prostějov</w:t>
            </w:r>
          </w:p>
        </w:tc>
      </w:tr>
      <w:tr w:rsidR="00990D3B" w:rsidRPr="00990D3B" w:rsidTr="00385223">
        <w:tblPrEx>
          <w:tblCellMar>
            <w:left w:w="0" w:type="dxa"/>
            <w:right w:w="0" w:type="dxa"/>
          </w:tblCellMar>
        </w:tblPrEx>
        <w:trPr>
          <w:trHeight w:val="289"/>
        </w:trPr>
        <w:tc>
          <w:tcPr>
            <w:tcW w:w="34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163821" w:rsidRPr="00990D3B" w:rsidRDefault="00163821" w:rsidP="00EE4D97">
            <w:pPr>
              <w:pStyle w:val="nadpis2"/>
              <w:rPr>
                <w:sz w:val="24"/>
                <w:szCs w:val="24"/>
              </w:rPr>
            </w:pPr>
            <w:r w:rsidRPr="00990D3B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163821" w:rsidRPr="00990D3B" w:rsidRDefault="00163821" w:rsidP="00EE4D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90D3B">
              <w:rPr>
                <w:rFonts w:cs="Arial"/>
                <w:b/>
                <w:spacing w:val="70"/>
                <w:szCs w:val="24"/>
              </w:rPr>
              <w:t>ukládá</w:t>
            </w:r>
            <w:r w:rsidRPr="00990D3B">
              <w:rPr>
                <w:rFonts w:cs="Arial"/>
                <w:szCs w:val="24"/>
              </w:rPr>
              <w:t xml:space="preserve"> zajistit zpracování projektové dokumentace akce „Zřízení oddělení hospicové péče v Nemocnici Prostějo</w:t>
            </w:r>
            <w:r w:rsidR="003C5AF9" w:rsidRPr="00990D3B">
              <w:rPr>
                <w:rFonts w:cs="Arial"/>
                <w:szCs w:val="24"/>
              </w:rPr>
              <w:t>v“ dle důvodové zprávy a bodu 2 </w:t>
            </w:r>
            <w:r w:rsidRPr="00990D3B">
              <w:rPr>
                <w:rFonts w:cs="Arial"/>
                <w:szCs w:val="24"/>
              </w:rPr>
              <w:t>usnesení</w:t>
            </w:r>
          </w:p>
        </w:tc>
      </w:tr>
      <w:tr w:rsidR="00990D3B" w:rsidRPr="00990D3B" w:rsidTr="00385223">
        <w:tblPrEx>
          <w:tblCellMar>
            <w:left w:w="0" w:type="dxa"/>
            <w:right w:w="0" w:type="dxa"/>
          </w:tblCellMar>
        </w:tblPrEx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163821" w:rsidRPr="00990D3B" w:rsidRDefault="00163821" w:rsidP="00163821">
            <w:r w:rsidRPr="00990D3B">
              <w:t>O: vedoucí odboru veřejných zakázek a investic</w:t>
            </w:r>
          </w:p>
          <w:p w:rsidR="00163821" w:rsidRPr="00990D3B" w:rsidRDefault="00163821" w:rsidP="0016382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990D3B">
              <w:t>T: 11. 12. 2017</w:t>
            </w:r>
          </w:p>
        </w:tc>
      </w:tr>
      <w:tr w:rsidR="00990D3B" w:rsidRPr="00990D3B" w:rsidTr="00385223">
        <w:tblPrEx>
          <w:tblCellMar>
            <w:left w:w="0" w:type="dxa"/>
            <w:right w:w="0" w:type="dxa"/>
          </w:tblCellMar>
        </w:tblPrEx>
        <w:trPr>
          <w:trHeight w:val="289"/>
        </w:trPr>
        <w:tc>
          <w:tcPr>
            <w:tcW w:w="34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163821" w:rsidRPr="00990D3B" w:rsidRDefault="00163821" w:rsidP="00EE4D97">
            <w:pPr>
              <w:pStyle w:val="nadpis2"/>
              <w:rPr>
                <w:sz w:val="24"/>
                <w:szCs w:val="24"/>
              </w:rPr>
            </w:pPr>
            <w:r w:rsidRPr="00990D3B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163821" w:rsidRPr="00990D3B" w:rsidRDefault="00163821" w:rsidP="001638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90D3B">
              <w:rPr>
                <w:rFonts w:cs="Arial"/>
                <w:b/>
                <w:spacing w:val="70"/>
                <w:szCs w:val="24"/>
              </w:rPr>
              <w:t>ukládá</w:t>
            </w:r>
            <w:r w:rsidRPr="00990D3B">
              <w:rPr>
                <w:rFonts w:cs="Arial"/>
                <w:szCs w:val="24"/>
              </w:rPr>
              <w:t xml:space="preserve"> předložit návrh na zajištění finančních prostředků ve výši 500 000 Kč na zpracování projektové dokumentace dle bodu 3 usnesení</w:t>
            </w:r>
          </w:p>
        </w:tc>
      </w:tr>
      <w:tr w:rsidR="00990D3B" w:rsidRPr="00990D3B" w:rsidTr="00385223">
        <w:tblPrEx>
          <w:tblCellMar>
            <w:left w:w="0" w:type="dxa"/>
            <w:right w:w="0" w:type="dxa"/>
          </w:tblCellMar>
        </w:tblPrEx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163821" w:rsidRPr="00990D3B" w:rsidRDefault="00163821" w:rsidP="00163821">
            <w:r w:rsidRPr="00990D3B">
              <w:t>O: vedoucí odboru ekonomického</w:t>
            </w:r>
          </w:p>
          <w:p w:rsidR="00163821" w:rsidRPr="00990D3B" w:rsidRDefault="00163821" w:rsidP="0016382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990D3B">
              <w:t>T: ihned</w:t>
            </w:r>
          </w:p>
        </w:tc>
      </w:tr>
      <w:tr w:rsidR="00990D3B" w:rsidRPr="00990D3B" w:rsidTr="00385223">
        <w:tblPrEx>
          <w:tblCellMar>
            <w:left w:w="0" w:type="dxa"/>
            <w:right w:w="0" w:type="dxa"/>
          </w:tblCellMar>
        </w:tblPrEx>
        <w:trPr>
          <w:trHeight w:val="289"/>
        </w:trPr>
        <w:tc>
          <w:tcPr>
            <w:tcW w:w="34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163821" w:rsidRPr="00990D3B" w:rsidRDefault="00163821" w:rsidP="00EE4D97">
            <w:pPr>
              <w:pStyle w:val="nadpis2"/>
              <w:rPr>
                <w:sz w:val="24"/>
                <w:szCs w:val="24"/>
              </w:rPr>
            </w:pPr>
            <w:r w:rsidRPr="00990D3B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163821" w:rsidRPr="00990D3B" w:rsidRDefault="00163821" w:rsidP="00AE1C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90D3B">
              <w:rPr>
                <w:rFonts w:cs="Arial"/>
                <w:b/>
                <w:spacing w:val="70"/>
                <w:szCs w:val="24"/>
              </w:rPr>
              <w:t>ukládá</w:t>
            </w:r>
            <w:r w:rsidRPr="00990D3B">
              <w:rPr>
                <w:rFonts w:cs="Arial"/>
                <w:szCs w:val="24"/>
              </w:rPr>
              <w:t xml:space="preserve"> předložit návrh na zajištění finančních prostředků ve výši 13,5</w:t>
            </w:r>
            <w:r w:rsidR="00AE1C33" w:rsidRPr="00990D3B">
              <w:rPr>
                <w:rFonts w:cs="Arial"/>
                <w:szCs w:val="24"/>
              </w:rPr>
              <w:t> mil. </w:t>
            </w:r>
            <w:r w:rsidRPr="00990D3B">
              <w:rPr>
                <w:rFonts w:cs="Arial"/>
                <w:szCs w:val="24"/>
              </w:rPr>
              <w:t>Kč na realizaci záměru dle bodu 2 usnesení a dle důvodové zprávy</w:t>
            </w:r>
          </w:p>
        </w:tc>
      </w:tr>
      <w:tr w:rsidR="00990D3B" w:rsidRPr="00990D3B" w:rsidTr="00385223">
        <w:tblPrEx>
          <w:tblCellMar>
            <w:left w:w="0" w:type="dxa"/>
            <w:right w:w="0" w:type="dxa"/>
          </w:tblCellMar>
        </w:tblPrEx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163821" w:rsidRPr="00990D3B" w:rsidRDefault="00163821" w:rsidP="00163821">
            <w:r w:rsidRPr="00990D3B">
              <w:t>O: Mgr. Jiří Zemánek, 1. náměstek hejtmana, vedoucí odboru ekonomického</w:t>
            </w:r>
          </w:p>
          <w:p w:rsidR="00163821" w:rsidRPr="00990D3B" w:rsidRDefault="00163821" w:rsidP="00163821">
            <w:r w:rsidRPr="00990D3B">
              <w:t>T: 30. 10. 2017</w:t>
            </w:r>
          </w:p>
        </w:tc>
      </w:tr>
      <w:tr w:rsidR="00990D3B" w:rsidRPr="00990D3B" w:rsidTr="00385223">
        <w:tblPrEx>
          <w:tblCellMar>
            <w:left w:w="0" w:type="dxa"/>
            <w:right w:w="0" w:type="dxa"/>
          </w:tblCellMar>
        </w:tblPrEx>
        <w:trPr>
          <w:trHeight w:val="289"/>
        </w:trPr>
        <w:tc>
          <w:tcPr>
            <w:tcW w:w="34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163821" w:rsidRPr="00990D3B" w:rsidRDefault="00163821" w:rsidP="00EE4D97">
            <w:pPr>
              <w:pStyle w:val="nadpis2"/>
              <w:rPr>
                <w:sz w:val="24"/>
                <w:szCs w:val="24"/>
              </w:rPr>
            </w:pPr>
            <w:r w:rsidRPr="00990D3B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163821" w:rsidRPr="00990D3B" w:rsidRDefault="00163821" w:rsidP="00EE4D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90D3B">
              <w:rPr>
                <w:rFonts w:cs="Arial"/>
                <w:b/>
                <w:spacing w:val="70"/>
                <w:szCs w:val="24"/>
              </w:rPr>
              <w:t>ukládá</w:t>
            </w:r>
            <w:r w:rsidRPr="00990D3B">
              <w:rPr>
                <w:rFonts w:cs="Arial"/>
                <w:szCs w:val="24"/>
              </w:rPr>
              <w:t xml:space="preserve"> předložit komplexní materiál k záměru zřízení oddělení hospicové péče v Nemocnici Prostějov Radě Olomouckého kraje a následně Zastupitelstvu Olomouckého kraje</w:t>
            </w:r>
          </w:p>
        </w:tc>
      </w:tr>
      <w:tr w:rsidR="00990D3B" w:rsidRPr="00990D3B" w:rsidTr="00385223">
        <w:tblPrEx>
          <w:tblCellMar>
            <w:left w:w="0" w:type="dxa"/>
            <w:right w:w="0" w:type="dxa"/>
          </w:tblCellMar>
        </w:tblPrEx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163821" w:rsidRPr="00990D3B" w:rsidRDefault="00163821" w:rsidP="00163821">
            <w:r w:rsidRPr="00990D3B">
              <w:t>O: Ladislav Okleštěk, hejtman Olomouckého kraje, Mgr. Dalibor Horák, 3. náměstek hejtmana, vedoucí odboru zdravotnictví</w:t>
            </w:r>
          </w:p>
          <w:p w:rsidR="00163821" w:rsidRPr="00990D3B" w:rsidRDefault="00163821" w:rsidP="0016382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990D3B">
              <w:t>T: 30. 10. 2017</w:t>
            </w:r>
          </w:p>
        </w:tc>
      </w:tr>
      <w:tr w:rsidR="00990D3B" w:rsidRPr="00990D3B" w:rsidTr="00EE4D97">
        <w:tblPrEx>
          <w:tblCellMar>
            <w:left w:w="0" w:type="dxa"/>
            <w:right w:w="0" w:type="dxa"/>
          </w:tblCellMar>
        </w:tblPrEx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63821" w:rsidRPr="00990D3B" w:rsidRDefault="00163821" w:rsidP="00EE4D97">
            <w:pPr>
              <w:pStyle w:val="nadpis2"/>
              <w:rPr>
                <w:sz w:val="24"/>
                <w:szCs w:val="24"/>
              </w:rPr>
            </w:pPr>
          </w:p>
        </w:tc>
      </w:tr>
      <w:tr w:rsidR="00990D3B" w:rsidRPr="00990D3B" w:rsidTr="00EE4D97">
        <w:tblPrEx>
          <w:tblCellMar>
            <w:left w:w="0" w:type="dxa"/>
            <w:right w:w="0" w:type="dxa"/>
          </w:tblCellMar>
        </w:tblPrEx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63821" w:rsidRPr="00990D3B" w:rsidRDefault="00163821" w:rsidP="00EE4D97">
            <w:pPr>
              <w:pStyle w:val="nadpis2"/>
              <w:rPr>
                <w:sz w:val="24"/>
                <w:szCs w:val="24"/>
              </w:rPr>
            </w:pPr>
            <w:r w:rsidRPr="00990D3B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63821" w:rsidRPr="00990D3B" w:rsidRDefault="00163821" w:rsidP="00EE4D97">
            <w:pPr>
              <w:pStyle w:val="nadpis2"/>
              <w:rPr>
                <w:sz w:val="24"/>
                <w:szCs w:val="24"/>
              </w:rPr>
            </w:pPr>
            <w:r w:rsidRPr="00990D3B">
              <w:rPr>
                <w:sz w:val="24"/>
                <w:szCs w:val="24"/>
              </w:rPr>
              <w:t>Ladislav Okleštěk, hejtman Olomouckého kraje, Mgr. Dalibor Horák, 3. náměstek hejtmana</w:t>
            </w:r>
          </w:p>
        </w:tc>
      </w:tr>
      <w:tr w:rsidR="00163821" w:rsidRPr="00990D3B" w:rsidTr="00EE4D97">
        <w:tblPrEx>
          <w:tblCellMar>
            <w:left w:w="0" w:type="dxa"/>
            <w:right w:w="0" w:type="dxa"/>
          </w:tblCellMar>
        </w:tblPrEx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63821" w:rsidRPr="00990D3B" w:rsidRDefault="00163821" w:rsidP="00EE4D97">
            <w:pPr>
              <w:pStyle w:val="nadpis2"/>
              <w:rPr>
                <w:sz w:val="24"/>
                <w:szCs w:val="24"/>
              </w:rPr>
            </w:pPr>
            <w:r w:rsidRPr="00990D3B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63821" w:rsidRPr="00990D3B" w:rsidRDefault="00163821" w:rsidP="00EE4D97">
            <w:pPr>
              <w:pStyle w:val="nadpis2"/>
              <w:rPr>
                <w:sz w:val="24"/>
                <w:szCs w:val="24"/>
              </w:rPr>
            </w:pPr>
            <w:r w:rsidRPr="00990D3B">
              <w:rPr>
                <w:sz w:val="24"/>
                <w:szCs w:val="24"/>
              </w:rPr>
              <w:t>5.1</w:t>
            </w:r>
          </w:p>
        </w:tc>
      </w:tr>
    </w:tbl>
    <w:p w:rsidR="004A7D83" w:rsidRPr="00990D3B" w:rsidRDefault="004A7D83" w:rsidP="00D77E16">
      <w:pPr>
        <w:pStyle w:val="Zkladntext"/>
        <w:rPr>
          <w:sz w:val="24"/>
          <w:lang w:val="cs-CZ"/>
        </w:rPr>
      </w:pPr>
    </w:p>
    <w:p w:rsidR="00163821" w:rsidRPr="00990D3B" w:rsidRDefault="00163821" w:rsidP="00D77E16">
      <w:pPr>
        <w:pStyle w:val="Zkladntext"/>
        <w:rPr>
          <w:sz w:val="24"/>
          <w:lang w:val="cs-CZ"/>
        </w:rPr>
      </w:pPr>
    </w:p>
    <w:p w:rsidR="00163821" w:rsidRPr="00990D3B" w:rsidRDefault="00163821" w:rsidP="00D77E16">
      <w:pPr>
        <w:pStyle w:val="Zkladntext"/>
        <w:rPr>
          <w:sz w:val="24"/>
          <w:lang w:val="cs-CZ"/>
        </w:rPr>
      </w:pPr>
    </w:p>
    <w:p w:rsidR="00D77E16" w:rsidRPr="00990D3B" w:rsidRDefault="00D77E16" w:rsidP="00D77E16">
      <w:pPr>
        <w:pStyle w:val="Zkladntext"/>
        <w:rPr>
          <w:sz w:val="24"/>
        </w:rPr>
      </w:pPr>
      <w:r w:rsidRPr="00990D3B">
        <w:rPr>
          <w:sz w:val="24"/>
        </w:rPr>
        <w:t xml:space="preserve">V Olomouci dne </w:t>
      </w:r>
      <w:r w:rsidR="006E1E71" w:rsidRPr="00990D3B">
        <w:rPr>
          <w:sz w:val="24"/>
        </w:rPr>
        <w:t>18. 9. 2017</w:t>
      </w:r>
    </w:p>
    <w:p w:rsidR="00495156" w:rsidRPr="00990D3B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990D3B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990D3B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990D3B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990D3B" w:rsidTr="00505089">
        <w:trPr>
          <w:trHeight w:hRule="exact" w:val="1373"/>
        </w:trPr>
        <w:tc>
          <w:tcPr>
            <w:tcW w:w="3794" w:type="dxa"/>
          </w:tcPr>
          <w:p w:rsidR="0034536D" w:rsidRPr="00990D3B" w:rsidRDefault="0034536D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990D3B">
              <w:t>Ladislav Okleštěk</w:t>
            </w:r>
          </w:p>
          <w:p w:rsidR="00495156" w:rsidRPr="00990D3B" w:rsidRDefault="0034536D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990D3B">
              <w:t>hejtman Olomouckého kraje</w:t>
            </w:r>
          </w:p>
        </w:tc>
        <w:tc>
          <w:tcPr>
            <w:tcW w:w="1984" w:type="dxa"/>
          </w:tcPr>
          <w:p w:rsidR="00495156" w:rsidRPr="00990D3B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34536D" w:rsidRPr="00990D3B" w:rsidRDefault="0034536D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990D3B">
              <w:t>Mgr. Jiří Zemánek</w:t>
            </w:r>
          </w:p>
          <w:p w:rsidR="00495156" w:rsidRPr="00990D3B" w:rsidRDefault="0034536D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990D3B">
              <w:t>1. náměstek hejtmana</w:t>
            </w:r>
          </w:p>
        </w:tc>
      </w:tr>
    </w:tbl>
    <w:p w:rsidR="00E27968" w:rsidRPr="00990D3B" w:rsidRDefault="00E27968" w:rsidP="00E27968">
      <w:pPr>
        <w:rPr>
          <w:vanish/>
        </w:rPr>
      </w:pPr>
    </w:p>
    <w:p w:rsidR="008C2A88" w:rsidRPr="00990D3B" w:rsidRDefault="008C2A88" w:rsidP="001B4C4C">
      <w:pPr>
        <w:pStyle w:val="nzvy"/>
      </w:pPr>
    </w:p>
    <w:sectPr w:rsidR="008C2A88" w:rsidRPr="00990D3B" w:rsidSect="002069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418" w:left="1418" w:header="709" w:footer="709" w:gutter="0"/>
      <w:pgNumType w:start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640" w:rsidRDefault="001B2640">
      <w:r>
        <w:separator/>
      </w:r>
    </w:p>
  </w:endnote>
  <w:endnote w:type="continuationSeparator" w:id="0">
    <w:p w:rsidR="001B2640" w:rsidRDefault="001B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952" w:rsidRDefault="00206952" w:rsidP="00206952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</w:t>
    </w:r>
    <w:r w:rsidRPr="00C86667">
      <w:rPr>
        <w:rFonts w:cs="Arial"/>
        <w:i/>
        <w:sz w:val="20"/>
      </w:rPr>
      <w:t>2</w:t>
    </w:r>
    <w:r w:rsidR="00C86667" w:rsidRPr="00C86667">
      <w:rPr>
        <w:rFonts w:cs="Arial"/>
        <w:i/>
        <w:sz w:val="20"/>
      </w:rPr>
      <w:t>3</w:t>
    </w:r>
    <w:r w:rsidRPr="00C86667">
      <w:rPr>
        <w:rFonts w:cs="Arial"/>
        <w:i/>
        <w:sz w:val="20"/>
      </w:rPr>
      <w:t>. 11. 2017</w:t>
    </w:r>
    <w:r>
      <w:rPr>
        <w:rFonts w:cs="Arial"/>
        <w:i/>
        <w:sz w:val="20"/>
      </w:rPr>
      <w:t xml:space="preserve">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3F0A36">
      <w:rPr>
        <w:rFonts w:cs="Arial"/>
        <w:i/>
        <w:noProof/>
        <w:sz w:val="20"/>
      </w:rPr>
      <w:t>3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3F0A36">
      <w:rPr>
        <w:rFonts w:cs="Arial"/>
        <w:i/>
        <w:sz w:val="20"/>
      </w:rPr>
      <w:t>84</w:t>
    </w:r>
    <w:bookmarkStart w:id="0" w:name="_GoBack"/>
    <w:bookmarkEnd w:id="0"/>
    <w:r>
      <w:rPr>
        <w:rFonts w:cs="Arial"/>
        <w:i/>
        <w:sz w:val="20"/>
      </w:rPr>
      <w:t>)</w:t>
    </w:r>
  </w:p>
  <w:p w:rsidR="00206952" w:rsidRDefault="00C86667" w:rsidP="00206952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2</w:t>
    </w:r>
    <w:r w:rsidR="00206952">
      <w:rPr>
        <w:rFonts w:cs="Arial"/>
        <w:i/>
        <w:sz w:val="20"/>
      </w:rPr>
      <w:t>. – Zpráva o činnosti Rady Olomouckého kraje za uplynulé období</w:t>
    </w:r>
  </w:p>
  <w:p w:rsidR="00206952" w:rsidRDefault="00206952" w:rsidP="00206952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23. schůze Rady Olomouckého kraje konané dne 18. 9. 2017</w:t>
    </w:r>
  </w:p>
  <w:p w:rsidR="00C274F7" w:rsidRDefault="00C274F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5A2" w:rsidRDefault="000805A2" w:rsidP="000805A2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</w:t>
    </w:r>
    <w:r w:rsidRPr="00C86667">
      <w:rPr>
        <w:rFonts w:cs="Arial"/>
        <w:i/>
        <w:sz w:val="20"/>
      </w:rPr>
      <w:t>2</w:t>
    </w:r>
    <w:r w:rsidR="00C86667" w:rsidRPr="00C86667">
      <w:rPr>
        <w:rFonts w:cs="Arial"/>
        <w:i/>
        <w:sz w:val="20"/>
      </w:rPr>
      <w:t>3</w:t>
    </w:r>
    <w:r w:rsidRPr="00C86667">
      <w:rPr>
        <w:rFonts w:cs="Arial"/>
        <w:i/>
        <w:sz w:val="20"/>
      </w:rPr>
      <w:t>. 11. 2017</w:t>
    </w:r>
    <w:r>
      <w:rPr>
        <w:rFonts w:cs="Arial"/>
        <w:i/>
        <w:sz w:val="20"/>
      </w:rPr>
      <w:t xml:space="preserve">                                  </w:t>
    </w:r>
    <w:r>
      <w:rPr>
        <w:rFonts w:cs="Arial"/>
        <w:i/>
        <w:sz w:val="20"/>
      </w:rPr>
      <w:tab/>
      <w:t xml:space="preserve">Strana </w:t>
    </w:r>
    <w:r w:rsidR="00206952">
      <w:rPr>
        <w:rFonts w:cs="Arial"/>
        <w:i/>
        <w:sz w:val="20"/>
      </w:rPr>
      <w:fldChar w:fldCharType="begin"/>
    </w:r>
    <w:r w:rsidR="00206952">
      <w:rPr>
        <w:rFonts w:cs="Arial"/>
        <w:i/>
        <w:sz w:val="20"/>
      </w:rPr>
      <w:instrText xml:space="preserve"> PAGE   \* MERGEFORMAT </w:instrText>
    </w:r>
    <w:r w:rsidR="00206952">
      <w:rPr>
        <w:rFonts w:cs="Arial"/>
        <w:i/>
        <w:sz w:val="20"/>
      </w:rPr>
      <w:fldChar w:fldCharType="separate"/>
    </w:r>
    <w:r w:rsidR="003F0A36">
      <w:rPr>
        <w:rFonts w:cs="Arial"/>
        <w:i/>
        <w:noProof/>
        <w:sz w:val="20"/>
      </w:rPr>
      <w:t>2</w:t>
    </w:r>
    <w:r w:rsidR="00206952"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3F0A36">
      <w:rPr>
        <w:rFonts w:cs="Arial"/>
        <w:i/>
        <w:sz w:val="20"/>
      </w:rPr>
      <w:t>84</w:t>
    </w:r>
    <w:r>
      <w:rPr>
        <w:rFonts w:cs="Arial"/>
        <w:i/>
        <w:sz w:val="20"/>
      </w:rPr>
      <w:t>)</w:t>
    </w:r>
  </w:p>
  <w:p w:rsidR="000805A2" w:rsidRDefault="00C86667" w:rsidP="000805A2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2.</w:t>
    </w:r>
    <w:r w:rsidR="000805A2">
      <w:rPr>
        <w:rFonts w:cs="Arial"/>
        <w:i/>
        <w:sz w:val="20"/>
      </w:rPr>
      <w:t xml:space="preserve"> – Zpráva o činnosti Rady Olomouckého kraje za uplynulé období</w:t>
    </w:r>
  </w:p>
  <w:p w:rsidR="000805A2" w:rsidRDefault="000805A2" w:rsidP="000805A2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23. schůze Rady Olomouckého kraje konané dne 18. 9. 2017</w:t>
    </w:r>
  </w:p>
  <w:p w:rsidR="000805A2" w:rsidRDefault="000805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640" w:rsidRDefault="001B2640">
      <w:r>
        <w:separator/>
      </w:r>
    </w:p>
  </w:footnote>
  <w:footnote w:type="continuationSeparator" w:id="0">
    <w:p w:rsidR="001B2640" w:rsidRDefault="001B2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DA5" w:rsidRDefault="00340D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DA5" w:rsidRDefault="00340DA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hlav"/>
    </w:pPr>
  </w:p>
  <w:p w:rsidR="00C274F7" w:rsidRDefault="00C274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3D"/>
    <w:rsid w:val="000024CE"/>
    <w:rsid w:val="00010DF0"/>
    <w:rsid w:val="00031295"/>
    <w:rsid w:val="000805A2"/>
    <w:rsid w:val="000A2E89"/>
    <w:rsid w:val="000B4B19"/>
    <w:rsid w:val="000B515C"/>
    <w:rsid w:val="000C1B01"/>
    <w:rsid w:val="000D77BE"/>
    <w:rsid w:val="000E63B0"/>
    <w:rsid w:val="000F7721"/>
    <w:rsid w:val="00111763"/>
    <w:rsid w:val="00114AFF"/>
    <w:rsid w:val="00163821"/>
    <w:rsid w:val="001A3743"/>
    <w:rsid w:val="001A7C3A"/>
    <w:rsid w:val="001B2640"/>
    <w:rsid w:val="001B4C4C"/>
    <w:rsid w:val="001C0831"/>
    <w:rsid w:val="001C35F3"/>
    <w:rsid w:val="001F7FB3"/>
    <w:rsid w:val="00206952"/>
    <w:rsid w:val="00217B9D"/>
    <w:rsid w:val="002B094A"/>
    <w:rsid w:val="002B2B81"/>
    <w:rsid w:val="002F5356"/>
    <w:rsid w:val="002F6885"/>
    <w:rsid w:val="00304659"/>
    <w:rsid w:val="0031523C"/>
    <w:rsid w:val="00340DA5"/>
    <w:rsid w:val="0034536D"/>
    <w:rsid w:val="003678FE"/>
    <w:rsid w:val="00385223"/>
    <w:rsid w:val="003A5740"/>
    <w:rsid w:val="003B3EA1"/>
    <w:rsid w:val="003C1C05"/>
    <w:rsid w:val="003C5AF9"/>
    <w:rsid w:val="003D2FEC"/>
    <w:rsid w:val="003E33F1"/>
    <w:rsid w:val="003F0A36"/>
    <w:rsid w:val="00414970"/>
    <w:rsid w:val="00442CFD"/>
    <w:rsid w:val="00464355"/>
    <w:rsid w:val="00495156"/>
    <w:rsid w:val="004A7D83"/>
    <w:rsid w:val="004D4678"/>
    <w:rsid w:val="004F3544"/>
    <w:rsid w:val="00505089"/>
    <w:rsid w:val="00557F62"/>
    <w:rsid w:val="005A5E22"/>
    <w:rsid w:val="005A617B"/>
    <w:rsid w:val="005C3D0C"/>
    <w:rsid w:val="005C5562"/>
    <w:rsid w:val="005E2862"/>
    <w:rsid w:val="005E6980"/>
    <w:rsid w:val="005F15E9"/>
    <w:rsid w:val="005F7AFB"/>
    <w:rsid w:val="00613C05"/>
    <w:rsid w:val="00617C68"/>
    <w:rsid w:val="00620263"/>
    <w:rsid w:val="00625D68"/>
    <w:rsid w:val="00684C97"/>
    <w:rsid w:val="00694967"/>
    <w:rsid w:val="006B1590"/>
    <w:rsid w:val="006D51B8"/>
    <w:rsid w:val="006E0EB9"/>
    <w:rsid w:val="006E1E71"/>
    <w:rsid w:val="006E7F6A"/>
    <w:rsid w:val="006F2BF6"/>
    <w:rsid w:val="006F6F31"/>
    <w:rsid w:val="007541D0"/>
    <w:rsid w:val="007A566E"/>
    <w:rsid w:val="007C2376"/>
    <w:rsid w:val="007C48FA"/>
    <w:rsid w:val="008053BA"/>
    <w:rsid w:val="00822AB7"/>
    <w:rsid w:val="00822C2A"/>
    <w:rsid w:val="0085297C"/>
    <w:rsid w:val="00856F3F"/>
    <w:rsid w:val="00865731"/>
    <w:rsid w:val="008A3AA1"/>
    <w:rsid w:val="008C2A88"/>
    <w:rsid w:val="008F1354"/>
    <w:rsid w:val="008F73BC"/>
    <w:rsid w:val="00926FFE"/>
    <w:rsid w:val="0093263F"/>
    <w:rsid w:val="0097633D"/>
    <w:rsid w:val="00990D3B"/>
    <w:rsid w:val="009925B2"/>
    <w:rsid w:val="00A14086"/>
    <w:rsid w:val="00A81EBD"/>
    <w:rsid w:val="00A90AF9"/>
    <w:rsid w:val="00AA7D87"/>
    <w:rsid w:val="00AE1C33"/>
    <w:rsid w:val="00B119D3"/>
    <w:rsid w:val="00BA01BD"/>
    <w:rsid w:val="00BA0246"/>
    <w:rsid w:val="00BA02DC"/>
    <w:rsid w:val="00BD5D47"/>
    <w:rsid w:val="00BD63E1"/>
    <w:rsid w:val="00C032D8"/>
    <w:rsid w:val="00C209A4"/>
    <w:rsid w:val="00C274F7"/>
    <w:rsid w:val="00C43A9E"/>
    <w:rsid w:val="00C86667"/>
    <w:rsid w:val="00CB1E89"/>
    <w:rsid w:val="00CC6C1A"/>
    <w:rsid w:val="00CF6767"/>
    <w:rsid w:val="00D34DFB"/>
    <w:rsid w:val="00D4765A"/>
    <w:rsid w:val="00D746C7"/>
    <w:rsid w:val="00D75579"/>
    <w:rsid w:val="00D77601"/>
    <w:rsid w:val="00D77E16"/>
    <w:rsid w:val="00D9181C"/>
    <w:rsid w:val="00DA01AB"/>
    <w:rsid w:val="00DA1E99"/>
    <w:rsid w:val="00DB38B4"/>
    <w:rsid w:val="00E04547"/>
    <w:rsid w:val="00E0641A"/>
    <w:rsid w:val="00E27968"/>
    <w:rsid w:val="00E64619"/>
    <w:rsid w:val="00E66F8A"/>
    <w:rsid w:val="00E81431"/>
    <w:rsid w:val="00EA3E38"/>
    <w:rsid w:val="00EC2B2D"/>
    <w:rsid w:val="00EF43EE"/>
    <w:rsid w:val="00EF587E"/>
    <w:rsid w:val="00F14473"/>
    <w:rsid w:val="00F83AB1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944FB3D"/>
  <w15:docId w15:val="{CF3ADBEE-8560-4633-9E19-69EECE65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6E1E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D4765A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rsid w:val="000805A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4362B-CC58-499B-8461-AB0A69DC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5</TotalTime>
  <Pages>3</Pages>
  <Words>810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Stašková Vendula</dc:creator>
  <cp:lastModifiedBy>Seidlová Aneta</cp:lastModifiedBy>
  <cp:revision>11</cp:revision>
  <cp:lastPrinted>2017-09-15T07:55:00Z</cp:lastPrinted>
  <dcterms:created xsi:type="dcterms:W3CDTF">2017-09-19T15:14:00Z</dcterms:created>
  <dcterms:modified xsi:type="dcterms:W3CDTF">2017-11-02T08:27:00Z</dcterms:modified>
</cp:coreProperties>
</file>