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Default="00D77E16" w:rsidP="00BD5D47">
      <w:pPr>
        <w:pStyle w:val="Zastupitelstvonadpisusnesen"/>
        <w:spacing w:after="360"/>
      </w:pPr>
      <w:r>
        <w:t xml:space="preserve">USNESENÍ z </w:t>
      </w:r>
      <w:r w:rsidR="00BF39F4">
        <w:rPr>
          <w:lang w:val="en-US"/>
        </w:rPr>
        <w:t>70</w:t>
      </w:r>
      <w:r w:rsidR="00010DF0">
        <w:t xml:space="preserve">. </w:t>
      </w:r>
      <w:r w:rsidR="00BF39F4">
        <w:t>schůze Rady</w:t>
      </w:r>
      <w:r w:rsidR="00010DF0">
        <w:t xml:space="preserve"> Olomouckého kraje</w:t>
      </w:r>
      <w:r w:rsidR="001A7C3A">
        <w:t xml:space="preserve"> </w:t>
      </w:r>
      <w:r w:rsidR="00BF39F4">
        <w:t>konané</w:t>
      </w:r>
      <w:r>
        <w:t xml:space="preserve"> dne </w:t>
      </w:r>
      <w:r w:rsidR="00BF39F4">
        <w:t>12. 8. 2019</w:t>
      </w:r>
    </w:p>
    <w:p w:rsidR="00D77E16" w:rsidRPr="00BD5D47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77E16" w:rsidRPr="00010DF0" w:rsidTr="00BF39F4">
        <w:tc>
          <w:tcPr>
            <w:tcW w:w="961" w:type="pct"/>
            <w:gridSpan w:val="2"/>
            <w:tcBorders>
              <w:bottom w:val="nil"/>
            </w:tcBorders>
          </w:tcPr>
          <w:p w:rsidR="00D77E16" w:rsidRPr="00010DF0" w:rsidRDefault="00BF39F4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010DF0" w:rsidRDefault="00BF39F4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70. schůze Rady Olomouckého kraje</w:t>
            </w:r>
          </w:p>
        </w:tc>
      </w:tr>
      <w:tr w:rsidR="00D77E16" w:rsidRPr="00010DF0" w:rsidTr="00BF39F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0024CE" w:rsidRDefault="00BF39F4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77E16" w:rsidRPr="00010DF0" w:rsidTr="00BF39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010DF0" w:rsidRDefault="00BF39F4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BF39F4" w:rsidRDefault="00BF39F4" w:rsidP="00BF39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F39F4">
              <w:rPr>
                <w:rFonts w:cs="Arial"/>
                <w:szCs w:val="24"/>
              </w:rPr>
              <w:t>předložený program 70. schůze Rady Olomouckého kraje konané dne 12. 8. 2019</w:t>
            </w:r>
          </w:p>
        </w:tc>
      </w:tr>
      <w:tr w:rsidR="00D77E16" w:rsidRPr="00010DF0" w:rsidTr="00BF39F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D77E16" w:rsidRPr="00010DF0" w:rsidTr="00BF39F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BF39F4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D77E16" w:rsidRPr="00010DF0" w:rsidTr="00BF39F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010DF0" w:rsidRDefault="00BF39F4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</w:tr>
    </w:tbl>
    <w:p w:rsidR="005F15E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B909EF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B909EF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B909EF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Kontrola plnění usnesení Rady Olomouckého kraje</w:t>
            </w:r>
          </w:p>
        </w:tc>
      </w:tr>
      <w:tr w:rsidR="00BF39F4" w:rsidRPr="00010DF0" w:rsidTr="00B909E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B909EF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B909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B909EF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B909EF" w:rsidRDefault="00B909EF" w:rsidP="00B909EF">
            <w:pPr>
              <w:pStyle w:val="Normal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bere na vědomí</w:t>
            </w:r>
            <w:r>
              <w:rPr>
                <w:lang w:val="cs-CZ"/>
              </w:rPr>
              <w:t xml:space="preserve"> zprávu o kontrole plnění usnesení Rady Olomouckého kraje</w:t>
            </w:r>
          </w:p>
        </w:tc>
      </w:tr>
      <w:tr w:rsidR="00B909EF" w:rsidRPr="00010DF0" w:rsidTr="00B909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09EF" w:rsidRPr="00010DF0" w:rsidRDefault="00B909EF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09EF" w:rsidRPr="00B909EF" w:rsidRDefault="00B909EF" w:rsidP="00B909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prodlužuje</w:t>
            </w:r>
            <w:r>
              <w:rPr>
                <w:rFonts w:cs="Arial"/>
                <w:szCs w:val="24"/>
              </w:rPr>
              <w:t xml:space="preserve"> </w:t>
            </w:r>
            <w:r w:rsidRPr="00B909EF">
              <w:rPr>
                <w:rFonts w:cs="Arial"/>
                <w:szCs w:val="24"/>
              </w:rPr>
              <w:t>termíny plnění svých usnesení dle důvodové zprávy</w:t>
            </w:r>
          </w:p>
        </w:tc>
      </w:tr>
      <w:tr w:rsidR="00B909EF" w:rsidRPr="00010DF0" w:rsidTr="00B909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09EF" w:rsidRPr="00010DF0" w:rsidRDefault="00B909EF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09EF" w:rsidRPr="00B909EF" w:rsidRDefault="00B909EF" w:rsidP="00B909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vypouští ze sledování</w:t>
            </w:r>
            <w:r>
              <w:rPr>
                <w:rFonts w:cs="Arial"/>
                <w:szCs w:val="24"/>
              </w:rPr>
              <w:t xml:space="preserve"> </w:t>
            </w:r>
            <w:r w:rsidRPr="00B909EF">
              <w:rPr>
                <w:rFonts w:cs="Arial"/>
                <w:szCs w:val="24"/>
              </w:rPr>
              <w:t>své usnesení č. UR/51/28/2018, bod 3, ze dne 15. 10. 2018, dle důvodové zprávy</w:t>
            </w:r>
          </w:p>
        </w:tc>
      </w:tr>
      <w:tr w:rsidR="00BF39F4" w:rsidRPr="00010DF0" w:rsidTr="00B909E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B909E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909EF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BF39F4" w:rsidRPr="00010DF0" w:rsidTr="00B909E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B909EF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E1297B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E1297B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UR/70/3/2019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E1297B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Zápisy z jednání komisí Rady Olomouckého kraje </w:t>
            </w:r>
          </w:p>
        </w:tc>
      </w:tr>
      <w:tr w:rsidR="00BF39F4" w:rsidRPr="00010DF0" w:rsidTr="00E1297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E1297B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E129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E1297B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297B" w:rsidRPr="00E1297B" w:rsidRDefault="00E1297B" w:rsidP="00E129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1297B">
              <w:rPr>
                <w:rFonts w:cs="Arial"/>
                <w:szCs w:val="24"/>
              </w:rPr>
              <w:t>zápisy z jednání komisí Rady Olomouckého kraje:</w:t>
            </w:r>
          </w:p>
          <w:p w:rsidR="00E1297B" w:rsidRPr="00E1297B" w:rsidRDefault="00E1297B" w:rsidP="00E129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1297B">
              <w:rPr>
                <w:rFonts w:cs="Arial"/>
                <w:szCs w:val="24"/>
              </w:rPr>
              <w:t>a) zápis z 14. jednání Komise pro vnější vztahy Rady Olomouckého kraje konaného dne 3. 6. 2019</w:t>
            </w:r>
          </w:p>
          <w:p w:rsidR="00E1297B" w:rsidRPr="00E1297B" w:rsidRDefault="00E1297B" w:rsidP="00E129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1297B">
              <w:rPr>
                <w:rFonts w:cs="Arial"/>
                <w:szCs w:val="24"/>
              </w:rPr>
              <w:t>b) zápis z 13. jednání Komise pro prevenci kriminality a drogových závislostí Rady Olomouckého kraje konaného dne 20. 6. 2019</w:t>
            </w:r>
          </w:p>
          <w:p w:rsidR="00E1297B" w:rsidRPr="00E1297B" w:rsidRDefault="00E1297B" w:rsidP="00E129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1297B">
              <w:rPr>
                <w:rFonts w:cs="Arial"/>
                <w:szCs w:val="24"/>
              </w:rPr>
              <w:t>c) usnesení z 18. jednání Komise pro</w:t>
            </w:r>
            <w:r w:rsidR="000B1585">
              <w:rPr>
                <w:rFonts w:cs="Arial"/>
                <w:szCs w:val="24"/>
              </w:rPr>
              <w:t xml:space="preserve"> majetkoprávní záležitosti Rady </w:t>
            </w:r>
            <w:r w:rsidRPr="00E1297B">
              <w:rPr>
                <w:rFonts w:cs="Arial"/>
                <w:szCs w:val="24"/>
              </w:rPr>
              <w:t>Olomouckého kraje konaného dne 25. 6. 2019</w:t>
            </w:r>
          </w:p>
          <w:p w:rsidR="00BF39F4" w:rsidRPr="00E1297B" w:rsidRDefault="00E1297B" w:rsidP="00E129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1297B">
              <w:rPr>
                <w:rFonts w:cs="Arial"/>
                <w:szCs w:val="24"/>
              </w:rPr>
              <w:t>d) zápis z 13. jednání Komise pro dopravu Rady Olomouckého kraje konaného dne 25. 6. 2019</w:t>
            </w:r>
          </w:p>
        </w:tc>
      </w:tr>
      <w:tr w:rsidR="00BF39F4" w:rsidRPr="00010DF0" w:rsidTr="00E1297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E1297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E1297B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předsedové komisí rady</w:t>
            </w:r>
          </w:p>
        </w:tc>
      </w:tr>
      <w:tr w:rsidR="00BF39F4" w:rsidRPr="00010DF0" w:rsidTr="00E1297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E1297B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797C26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797C26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UR/70/4/2019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797C26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Výběr nejvhodnější nabídky a uzavření smlouvy pro veřejnou zakázku malého rozsahu pod označením „Morava a Slezsko (ne)tradiční“ v rámci spolupráce moravských krajů v oblasti cestovního ruchu</w:t>
            </w:r>
          </w:p>
        </w:tc>
      </w:tr>
      <w:tr w:rsidR="00BF39F4" w:rsidRPr="00010DF0" w:rsidTr="00797C2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797C26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797C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797C26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797C26" w:rsidRDefault="00797C26" w:rsidP="00797C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97C26">
              <w:rPr>
                <w:rFonts w:cs="Arial"/>
                <w:szCs w:val="24"/>
              </w:rPr>
              <w:t>smlouvu o dílo na realizaci veřejné zakázky „Morava a Slezsko (ne)tradiční“ dle důvodové zprávy a Přílohy č. 1</w:t>
            </w:r>
          </w:p>
        </w:tc>
      </w:tr>
      <w:tr w:rsidR="00797C26" w:rsidRPr="00010DF0" w:rsidTr="00797C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7C26" w:rsidRPr="00010DF0" w:rsidRDefault="00797C26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7C26" w:rsidRPr="00797C26" w:rsidRDefault="00797C26" w:rsidP="00797C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797C26">
              <w:rPr>
                <w:rFonts w:cs="Arial"/>
                <w:szCs w:val="24"/>
              </w:rPr>
              <w:t>smlouvu dle bodu 1 usnesení</w:t>
            </w:r>
          </w:p>
        </w:tc>
      </w:tr>
      <w:tr w:rsidR="00797C26" w:rsidRPr="00010DF0" w:rsidTr="00797C2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7C26" w:rsidRPr="00797C26" w:rsidRDefault="00797C26" w:rsidP="00797C26">
            <w:r>
              <w:t>O: Ladislav Okleštěk, hejtman Olomouckého kraje</w:t>
            </w:r>
          </w:p>
        </w:tc>
      </w:tr>
      <w:tr w:rsidR="00BF39F4" w:rsidRPr="00010DF0" w:rsidTr="00797C2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797C2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797C26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Vladimír Lichnovský, uvolněný člen ZOK pro oblast vnějších vztahů a cestovního ruchu</w:t>
            </w:r>
          </w:p>
        </w:tc>
      </w:tr>
      <w:tr w:rsidR="00BF39F4" w:rsidRPr="00010DF0" w:rsidTr="00797C2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797C26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D31501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D31501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UR/70/5/2019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D31501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Zastoupení Olomouckého kraje ve zř</w:t>
            </w:r>
            <w:r w:rsidR="00F44AB2">
              <w:rPr>
                <w:szCs w:val="24"/>
              </w:rPr>
              <w:t>izovaných a </w:t>
            </w:r>
            <w:r>
              <w:rPr>
                <w:szCs w:val="24"/>
              </w:rPr>
              <w:t>spolupracujících subjektech</w:t>
            </w:r>
          </w:p>
        </w:tc>
      </w:tr>
      <w:tr w:rsidR="00BF39F4" w:rsidRPr="00010DF0" w:rsidTr="00D3150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D31501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D315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D31501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D31501" w:rsidRDefault="00D31501" w:rsidP="00D315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navrhuje</w:t>
            </w:r>
            <w:r>
              <w:rPr>
                <w:rFonts w:cs="Arial"/>
                <w:szCs w:val="24"/>
              </w:rPr>
              <w:t xml:space="preserve"> </w:t>
            </w:r>
            <w:r w:rsidRPr="00D31501">
              <w:rPr>
                <w:rFonts w:cs="Arial"/>
                <w:szCs w:val="24"/>
              </w:rPr>
              <w:t>Radě Asociace krajů České republiky nominovat zástupce Olomouckého kraje do komise Rady Asociace krajů ČR pro cestovní ruch dle přílohy důvodové zprávy</w:t>
            </w:r>
          </w:p>
        </w:tc>
      </w:tr>
      <w:tr w:rsidR="00D31501" w:rsidRPr="00010DF0" w:rsidTr="00D315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1501" w:rsidRPr="00010DF0" w:rsidRDefault="00D31501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1501" w:rsidRPr="00D31501" w:rsidRDefault="00D31501" w:rsidP="00D315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31501">
              <w:rPr>
                <w:rFonts w:cs="Arial"/>
                <w:szCs w:val="24"/>
              </w:rPr>
              <w:t xml:space="preserve">zaslat předsedkyni Rady </w:t>
            </w:r>
            <w:r w:rsidR="000B1585">
              <w:rPr>
                <w:rFonts w:cs="Arial"/>
                <w:szCs w:val="24"/>
              </w:rPr>
              <w:t>Asociace krajů ČR usnesení Rady </w:t>
            </w:r>
            <w:r w:rsidRPr="00D31501">
              <w:rPr>
                <w:rFonts w:cs="Arial"/>
                <w:szCs w:val="24"/>
              </w:rPr>
              <w:t>Olomouckého kraje ve věci renominace</w:t>
            </w:r>
            <w:r w:rsidR="000B1585">
              <w:rPr>
                <w:rFonts w:cs="Arial"/>
                <w:szCs w:val="24"/>
              </w:rPr>
              <w:t xml:space="preserve"> zastoupení Olomouckého kraje v </w:t>
            </w:r>
            <w:r w:rsidRPr="00D31501">
              <w:rPr>
                <w:rFonts w:cs="Arial"/>
                <w:szCs w:val="24"/>
              </w:rPr>
              <w:t>komisi Rady Asociace krajů ČR pro cestovní ruch dle bodu 1 usnesení</w:t>
            </w:r>
          </w:p>
        </w:tc>
      </w:tr>
      <w:tr w:rsidR="00D31501" w:rsidRPr="00010DF0" w:rsidTr="00D3150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1501" w:rsidRDefault="00D31501" w:rsidP="00D31501">
            <w:r>
              <w:t>O: vedoucí odboru kancelář hejtmana</w:t>
            </w:r>
          </w:p>
          <w:p w:rsidR="00D31501" w:rsidRPr="00D31501" w:rsidRDefault="00D31501" w:rsidP="00D31501">
            <w:r>
              <w:t>T: ihned</w:t>
            </w:r>
          </w:p>
        </w:tc>
      </w:tr>
      <w:tr w:rsidR="00BF39F4" w:rsidRPr="00010DF0" w:rsidTr="00D3150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D3150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D31501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Vladimír Lichnovský, uvolněný člen ZOK pro oblast vnějších vztahů a cestovního ruchu</w:t>
            </w:r>
          </w:p>
        </w:tc>
      </w:tr>
      <w:tr w:rsidR="00BF39F4" w:rsidRPr="00010DF0" w:rsidTr="00D3150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D31501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503DCC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503DCC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UR/70/6/2019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503DCC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Zahraniční pracovní cesta Polsko</w:t>
            </w:r>
          </w:p>
        </w:tc>
      </w:tr>
      <w:tr w:rsidR="00BF39F4" w:rsidRPr="00010DF0" w:rsidTr="00503DC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503DCC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503D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503DCC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503DCC" w:rsidRDefault="00503DCC" w:rsidP="00503D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03DCC">
              <w:rPr>
                <w:rFonts w:cs="Arial"/>
                <w:szCs w:val="24"/>
              </w:rPr>
              <w:t>účast Mgr. Dalibora Horáka, 3. náměstka hejtmana, na zahraniční pracovní cestě do Polska ve dnech 26.–27. 9. 2019, dle důvodové zprávy</w:t>
            </w:r>
          </w:p>
        </w:tc>
      </w:tr>
      <w:tr w:rsidR="00BF39F4" w:rsidRPr="00010DF0" w:rsidTr="00503DC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503DC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503DCC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3. náměstek hejtmana</w:t>
            </w:r>
          </w:p>
        </w:tc>
      </w:tr>
      <w:tr w:rsidR="00BF39F4" w:rsidRPr="00010DF0" w:rsidTr="00503DC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503DCC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8540D1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8540D1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UR/70/7/2019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8540D1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1 ke smlouvě o dílo na realizaci stavby „Realizace energeticky úsporných opatření – SOŠ Šumperk, Zemědělská 3 - tělocvična“</w:t>
            </w:r>
          </w:p>
        </w:tc>
      </w:tr>
      <w:tr w:rsidR="00BF39F4" w:rsidRPr="00010DF0" w:rsidTr="008540D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8540D1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8540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8540D1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8540D1" w:rsidRDefault="008540D1" w:rsidP="008540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540D1">
              <w:rPr>
                <w:rFonts w:cs="Arial"/>
                <w:szCs w:val="24"/>
              </w:rPr>
              <w:t>důvodovou zprávu</w:t>
            </w:r>
          </w:p>
        </w:tc>
      </w:tr>
      <w:tr w:rsidR="008540D1" w:rsidRPr="00010DF0" w:rsidTr="008540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40D1" w:rsidRPr="00010DF0" w:rsidRDefault="008540D1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40D1" w:rsidRPr="008540D1" w:rsidRDefault="008540D1" w:rsidP="008540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540D1">
              <w:rPr>
                <w:rFonts w:cs="Arial"/>
                <w:szCs w:val="24"/>
              </w:rPr>
              <w:t>uzavření Dodatku č. 1 ke smlouvě o dílo ze dne 21. 3. 2019 na realizaci stavby „Realizace energeticky úsporných opatření – SOŠ Šumperk, Zemědělská 3 - tělocvična“ mezi Olomouckým krajem a společností FORTEX – AGS, a.s., se sídlem Jílová 1550/1, Š</w:t>
            </w:r>
            <w:r w:rsidR="00F44AB2">
              <w:rPr>
                <w:rFonts w:cs="Arial"/>
                <w:szCs w:val="24"/>
              </w:rPr>
              <w:t>umperk, 787 01, IČO: 00150584 a </w:t>
            </w:r>
            <w:r w:rsidRPr="008540D1">
              <w:rPr>
                <w:rFonts w:cs="Arial"/>
                <w:szCs w:val="24"/>
              </w:rPr>
              <w:t xml:space="preserve">společností PRUMHOR, spol. s.r.o., se sídlem Nemocniční 3261/30, </w:t>
            </w:r>
            <w:r w:rsidRPr="008540D1">
              <w:rPr>
                <w:rFonts w:cs="Arial"/>
                <w:szCs w:val="24"/>
              </w:rPr>
              <w:lastRenderedPageBreak/>
              <w:t>787</w:t>
            </w:r>
            <w:r w:rsidR="001D6765">
              <w:rPr>
                <w:rFonts w:cs="Arial"/>
                <w:szCs w:val="24"/>
              </w:rPr>
              <w:t> </w:t>
            </w:r>
            <w:r w:rsidRPr="008540D1">
              <w:rPr>
                <w:rFonts w:cs="Arial"/>
                <w:szCs w:val="24"/>
              </w:rPr>
              <w:t>01</w:t>
            </w:r>
            <w:r w:rsidR="001D6765">
              <w:rPr>
                <w:rFonts w:cs="Arial"/>
                <w:szCs w:val="24"/>
              </w:rPr>
              <w:t> </w:t>
            </w:r>
            <w:r w:rsidRPr="008540D1">
              <w:rPr>
                <w:rFonts w:cs="Arial"/>
                <w:szCs w:val="24"/>
              </w:rPr>
              <w:t>Šumperk, IČO: 47153903 (jako společnost „REALIZACE ENERGETICKY ÚSPORNÝCH OPATŘENÍ – SOŠ ŠUMPERK, ZEMĚDĚLSKÁ 3 – TĚLOCVIČNA II“), dle důvodové zprávy</w:t>
            </w:r>
          </w:p>
        </w:tc>
      </w:tr>
      <w:tr w:rsidR="008540D1" w:rsidRPr="00010DF0" w:rsidTr="008540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40D1" w:rsidRPr="00010DF0" w:rsidRDefault="008540D1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40D1" w:rsidRPr="008540D1" w:rsidRDefault="008540D1" w:rsidP="008540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8540D1">
              <w:rPr>
                <w:rFonts w:cs="Arial"/>
                <w:szCs w:val="24"/>
              </w:rPr>
              <w:t>Dodatek č. 1 ke Smlouvě o dílo ze dne 21. 3. 2019 dle bodu 2 usnesení</w:t>
            </w:r>
          </w:p>
        </w:tc>
      </w:tr>
      <w:tr w:rsidR="008540D1" w:rsidRPr="00010DF0" w:rsidTr="008540D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40D1" w:rsidRPr="008540D1" w:rsidRDefault="008540D1" w:rsidP="008540D1">
            <w:r>
              <w:t>O: Mgr. Jiří Zemánek, 1. náměstek hejtmana</w:t>
            </w:r>
          </w:p>
        </w:tc>
      </w:tr>
      <w:tr w:rsidR="00BF39F4" w:rsidRPr="00010DF0" w:rsidTr="008540D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8540D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8540D1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BF39F4" w:rsidRPr="00010DF0" w:rsidTr="008540D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8540D1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7077F1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7077F1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UR/70/8/2019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7077F1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1 ke smlouvě o dílo na realizaci stavby „REÚO – Střední škola a Základní škola Lipník nad Bečvou – přístavba školy + oprava fasády přední části budovy“</w:t>
            </w:r>
          </w:p>
        </w:tc>
      </w:tr>
      <w:tr w:rsidR="00BF39F4" w:rsidRPr="00010DF0" w:rsidTr="007077F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7077F1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7077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7077F1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7077F1" w:rsidRDefault="007077F1" w:rsidP="007077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077F1">
              <w:rPr>
                <w:rFonts w:cs="Arial"/>
                <w:szCs w:val="24"/>
              </w:rPr>
              <w:t>důvodovou zprávu</w:t>
            </w:r>
          </w:p>
        </w:tc>
      </w:tr>
      <w:tr w:rsidR="007077F1" w:rsidRPr="00010DF0" w:rsidTr="007077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77F1" w:rsidRPr="00010DF0" w:rsidRDefault="007077F1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77F1" w:rsidRPr="007077F1" w:rsidRDefault="007077F1" w:rsidP="007077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077F1">
              <w:rPr>
                <w:rFonts w:cs="Arial"/>
                <w:szCs w:val="24"/>
              </w:rPr>
              <w:t>uzavření Dodatku č. 1 ke smlouvě o dílo ze dne 1. 2. 2019 na realizaci stavby „Realizace energeticky úspor</w:t>
            </w:r>
            <w:r w:rsidR="00F44AB2">
              <w:rPr>
                <w:rFonts w:cs="Arial"/>
                <w:szCs w:val="24"/>
              </w:rPr>
              <w:t>ných opatření – Střední škola a </w:t>
            </w:r>
            <w:r w:rsidRPr="007077F1">
              <w:rPr>
                <w:rFonts w:cs="Arial"/>
                <w:szCs w:val="24"/>
              </w:rPr>
              <w:t>Základní škola Lipník nad Bečvou – přístavba školy + oprava fasády přední části budovy“ mezi Olomouckým krajem a společností TRAWEKO 96 s.r.o., se sídlem Hranická 1455, Lipník nad Bečvou I</w:t>
            </w:r>
            <w:r w:rsidR="00F44AB2">
              <w:rPr>
                <w:rFonts w:cs="Arial"/>
                <w:szCs w:val="24"/>
              </w:rPr>
              <w:t>-Město, 751 31, IČO: 25363751 a </w:t>
            </w:r>
            <w:r w:rsidRPr="007077F1">
              <w:rPr>
                <w:rFonts w:cs="Arial"/>
                <w:szCs w:val="24"/>
              </w:rPr>
              <w:t>společností Stavební společnost NAVRÁTIL, s.r.o., se sídlem Vápenice 2970/17, Prostějov, 796 01, IČO: 46972021, dle důvodové zprávy</w:t>
            </w:r>
          </w:p>
        </w:tc>
      </w:tr>
      <w:tr w:rsidR="007077F1" w:rsidRPr="00010DF0" w:rsidTr="007077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77F1" w:rsidRPr="00010DF0" w:rsidRDefault="007077F1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77F1" w:rsidRPr="007077F1" w:rsidRDefault="007077F1" w:rsidP="007077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7077F1">
              <w:rPr>
                <w:rFonts w:cs="Arial"/>
                <w:szCs w:val="24"/>
              </w:rPr>
              <w:t>Dodatek č. 1 ke Smlouvě o dílo ze dne 1. 2. 2019 dle bodu 2 usnesení</w:t>
            </w:r>
          </w:p>
        </w:tc>
      </w:tr>
      <w:tr w:rsidR="007077F1" w:rsidRPr="00010DF0" w:rsidTr="007077F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77F1" w:rsidRPr="007077F1" w:rsidRDefault="007077F1" w:rsidP="007077F1">
            <w:r>
              <w:t>O: Mgr. Jiří Zemánek, 1. náměstek hejtmana</w:t>
            </w:r>
          </w:p>
        </w:tc>
      </w:tr>
      <w:tr w:rsidR="00BF39F4" w:rsidRPr="00010DF0" w:rsidTr="007077F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7077F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7077F1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BF39F4" w:rsidRPr="00010DF0" w:rsidTr="007077F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7077F1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DD2585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DD2585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UR/70/9/2019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DD2585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Dodatky č. 1 ke smlouvě o dílo na realizaci stavby „Transformace příspěvkové organizace Nové Zámky - poskytovatel sociálních služeb – III. etapa“</w:t>
            </w:r>
          </w:p>
        </w:tc>
      </w:tr>
      <w:tr w:rsidR="00BF39F4" w:rsidRPr="00010DF0" w:rsidTr="00DD258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DD2585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DD25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DD2585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DD2585" w:rsidRDefault="00DD2585" w:rsidP="00DD25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D2585">
              <w:rPr>
                <w:rFonts w:cs="Arial"/>
                <w:szCs w:val="24"/>
              </w:rPr>
              <w:t>důvodovou zprávu</w:t>
            </w:r>
          </w:p>
        </w:tc>
      </w:tr>
      <w:tr w:rsidR="00DD2585" w:rsidRPr="00010DF0" w:rsidTr="00DD25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2585" w:rsidRPr="00010DF0" w:rsidRDefault="00DD2585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2585" w:rsidRPr="00DD2585" w:rsidRDefault="00DD2585" w:rsidP="00DD25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D2585">
              <w:rPr>
                <w:rFonts w:cs="Arial"/>
                <w:szCs w:val="24"/>
              </w:rPr>
              <w:t>uzavření Dodatku č. 1 ke smlo</w:t>
            </w:r>
            <w:r w:rsidR="00F44AB2">
              <w:rPr>
                <w:rFonts w:cs="Arial"/>
                <w:szCs w:val="24"/>
              </w:rPr>
              <w:t>uvě o dílo ze dne 7. 5. 2019 č. </w:t>
            </w:r>
            <w:r w:rsidRPr="00DD2585">
              <w:rPr>
                <w:rFonts w:cs="Arial"/>
                <w:szCs w:val="24"/>
              </w:rPr>
              <w:t>2019/01480/OI/DSM na realizaci stavby „Transformace příspěvkové organizace Nové Zámky - poskytovatel sociálních služeb - III. etapa" – RD Litovel, ulice Pavlínka 1141, mezi Olomoucký</w:t>
            </w:r>
            <w:r w:rsidR="000B1585">
              <w:rPr>
                <w:rFonts w:cs="Arial"/>
                <w:szCs w:val="24"/>
              </w:rPr>
              <w:t>m krajem a společností STAVARIA </w:t>
            </w:r>
            <w:r w:rsidRPr="00DD2585">
              <w:rPr>
                <w:rFonts w:cs="Arial"/>
                <w:szCs w:val="24"/>
              </w:rPr>
              <w:t xml:space="preserve">NEO, s.r.o., IČO: 26856026, se </w:t>
            </w:r>
            <w:r w:rsidR="001D6765">
              <w:rPr>
                <w:rFonts w:cs="Arial"/>
                <w:szCs w:val="24"/>
              </w:rPr>
              <w:t>sídlem Legionářská 1319, 779 00 </w:t>
            </w:r>
            <w:r w:rsidRPr="00DD2585">
              <w:rPr>
                <w:rFonts w:cs="Arial"/>
                <w:szCs w:val="24"/>
              </w:rPr>
              <w:t>Olomouc, dle důvodové zprávy</w:t>
            </w:r>
          </w:p>
        </w:tc>
      </w:tr>
      <w:tr w:rsidR="00DD2585" w:rsidRPr="00010DF0" w:rsidTr="00DD25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2585" w:rsidRPr="00010DF0" w:rsidRDefault="00DD2585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2585" w:rsidRPr="00DD2585" w:rsidRDefault="00DD2585" w:rsidP="00DD25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D2585">
              <w:rPr>
                <w:rFonts w:cs="Arial"/>
                <w:szCs w:val="24"/>
              </w:rPr>
              <w:t>uzavření Dodatku č. 1 ke smlo</w:t>
            </w:r>
            <w:r w:rsidR="00F44AB2">
              <w:rPr>
                <w:rFonts w:cs="Arial"/>
                <w:szCs w:val="24"/>
              </w:rPr>
              <w:t>uvě o dílo ze dne 7. 5. 2019 č. </w:t>
            </w:r>
            <w:r w:rsidRPr="00DD2585">
              <w:rPr>
                <w:rFonts w:cs="Arial"/>
                <w:szCs w:val="24"/>
              </w:rPr>
              <w:t xml:space="preserve">2019/01479/OI/DSM na realizaci stavby „Transformace příspěvkové organizace Nové Zámky - poskytovatel sociálních služeb - III. etapa" – RD Litovel, Staroměstské nám. 233, mezi Olomouckým krajem a společností </w:t>
            </w:r>
            <w:r w:rsidRPr="00DD2585">
              <w:rPr>
                <w:rFonts w:cs="Arial"/>
                <w:szCs w:val="24"/>
              </w:rPr>
              <w:lastRenderedPageBreak/>
              <w:t xml:space="preserve">STAVARIA NEO, s.r.o., IČO: 26856026, se </w:t>
            </w:r>
            <w:r w:rsidR="001D6765">
              <w:rPr>
                <w:rFonts w:cs="Arial"/>
                <w:szCs w:val="24"/>
              </w:rPr>
              <w:t>sídlem Legionářská 1319, 779 00 </w:t>
            </w:r>
            <w:r w:rsidRPr="00DD2585">
              <w:rPr>
                <w:rFonts w:cs="Arial"/>
                <w:szCs w:val="24"/>
              </w:rPr>
              <w:t>Olomouc, dle důvodové zprávy</w:t>
            </w:r>
          </w:p>
        </w:tc>
      </w:tr>
      <w:tr w:rsidR="00DD2585" w:rsidRPr="00010DF0" w:rsidTr="00DD25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2585" w:rsidRPr="00010DF0" w:rsidRDefault="00DD2585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2585" w:rsidRPr="00DD2585" w:rsidRDefault="00DD2585" w:rsidP="00DD25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D2585">
              <w:rPr>
                <w:rFonts w:cs="Arial"/>
                <w:szCs w:val="24"/>
              </w:rPr>
              <w:t>uzavření Dodatku č. 1 ke smlou</w:t>
            </w:r>
            <w:r w:rsidR="00F44AB2">
              <w:rPr>
                <w:rFonts w:cs="Arial"/>
                <w:szCs w:val="24"/>
              </w:rPr>
              <w:t>vě o dílo ze dne 14. 5. 2019 č. </w:t>
            </w:r>
            <w:r w:rsidRPr="00DD2585">
              <w:rPr>
                <w:rFonts w:cs="Arial"/>
                <w:szCs w:val="24"/>
              </w:rPr>
              <w:t>2019/01478/OI/DSM na realizaci stavby „Transformace příspěvkové organizace Nové Zámky - poskytovatel sociálních služeb - III. etapa" – RD Červenka 361, mezi Olomouckým krajem a společností VHH THERMONT, s.r.o., IČO: 25878778, se sídlem Mišákova 468/41, 779 00 Olomouc-Povel, dle důvodové zprávy</w:t>
            </w:r>
          </w:p>
        </w:tc>
      </w:tr>
      <w:tr w:rsidR="00DD2585" w:rsidRPr="00010DF0" w:rsidTr="00DD25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2585" w:rsidRPr="00010DF0" w:rsidRDefault="00DD2585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2585" w:rsidRPr="00DD2585" w:rsidRDefault="00DD2585" w:rsidP="00DD25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D2585">
              <w:rPr>
                <w:rFonts w:cs="Arial"/>
                <w:szCs w:val="24"/>
              </w:rPr>
              <w:t>uzavření Dodatku č. 1 ke smlou</w:t>
            </w:r>
            <w:r w:rsidR="00F44AB2">
              <w:rPr>
                <w:rFonts w:cs="Arial"/>
                <w:szCs w:val="24"/>
              </w:rPr>
              <w:t>vě o dílo ze dne 14. 5. 2019 č. </w:t>
            </w:r>
            <w:r w:rsidRPr="00DD2585">
              <w:rPr>
                <w:rFonts w:cs="Arial"/>
                <w:szCs w:val="24"/>
              </w:rPr>
              <w:t xml:space="preserve">2019/01477/OI/DSM na realizaci stavby „Transformace příspěvkové organizace Nové Zámky - poskytovatel </w:t>
            </w:r>
            <w:r w:rsidR="001D6765">
              <w:rPr>
                <w:rFonts w:cs="Arial"/>
                <w:szCs w:val="24"/>
              </w:rPr>
              <w:t>sociálních služeb - III. etapa"</w:t>
            </w:r>
            <w:r w:rsidRPr="00DD2585">
              <w:rPr>
                <w:rFonts w:cs="Arial"/>
                <w:szCs w:val="24"/>
              </w:rPr>
              <w:t xml:space="preserve"> – RD Červenka 338, mezi Olomouckým krajem a společností VHH THERMONT, s.r.o., IČO: 25878778, se sídlem Mišákova 468/41, 779 00 Olomouc-Povel, dle důvodové zprávy</w:t>
            </w:r>
          </w:p>
        </w:tc>
      </w:tr>
      <w:tr w:rsidR="00DD2585" w:rsidRPr="00010DF0" w:rsidTr="00DD25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2585" w:rsidRPr="00010DF0" w:rsidRDefault="00DD2585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2585" w:rsidRPr="00DD2585" w:rsidRDefault="00DD2585" w:rsidP="00DD25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DD2585">
              <w:rPr>
                <w:rFonts w:cs="Arial"/>
                <w:szCs w:val="24"/>
              </w:rPr>
              <w:t>dodatk</w:t>
            </w:r>
            <w:r w:rsidR="00F44AB2">
              <w:rPr>
                <w:rFonts w:cs="Arial"/>
                <w:szCs w:val="24"/>
              </w:rPr>
              <w:t>y č. 1 ke Smlouvě o dílo č. </w:t>
            </w:r>
            <w:r w:rsidRPr="00DD2585">
              <w:rPr>
                <w:rFonts w:cs="Arial"/>
                <w:szCs w:val="24"/>
              </w:rPr>
              <w:t>2019/01480/OI/DSM a č. 2019/01479/OI/DSM</w:t>
            </w:r>
            <w:r w:rsidR="00F44AB2">
              <w:rPr>
                <w:rFonts w:cs="Arial"/>
                <w:szCs w:val="24"/>
              </w:rPr>
              <w:t xml:space="preserve"> ze dne 7. 5. 2019 dle</w:t>
            </w:r>
            <w:r w:rsidR="00B96BA4">
              <w:rPr>
                <w:rFonts w:cs="Arial"/>
                <w:szCs w:val="24"/>
              </w:rPr>
              <w:t xml:space="preserve"> bodu 2 </w:t>
            </w:r>
            <w:r w:rsidR="00F44AB2" w:rsidRPr="00F44AB2">
              <w:t>a</w:t>
            </w:r>
            <w:r w:rsidR="00F44AB2">
              <w:t> </w:t>
            </w:r>
            <w:r w:rsidRPr="00F44AB2">
              <w:t>3</w:t>
            </w:r>
            <w:r w:rsidRPr="00DD2585">
              <w:rPr>
                <w:rFonts w:cs="Arial"/>
                <w:szCs w:val="24"/>
              </w:rPr>
              <w:t xml:space="preserve"> usnesení</w:t>
            </w:r>
          </w:p>
        </w:tc>
      </w:tr>
      <w:tr w:rsidR="00DD2585" w:rsidRPr="00010DF0" w:rsidTr="00DD258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2585" w:rsidRPr="00DD2585" w:rsidRDefault="00DD2585" w:rsidP="00DD2585">
            <w:r>
              <w:t>O: Mgr. Jiří Zemánek, 1. náměstek hejtmana</w:t>
            </w:r>
          </w:p>
        </w:tc>
      </w:tr>
      <w:tr w:rsidR="00DD2585" w:rsidRPr="00010DF0" w:rsidTr="00DD25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2585" w:rsidRPr="00010DF0" w:rsidRDefault="00DD2585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2585" w:rsidRPr="00DD2585" w:rsidRDefault="00DD2585" w:rsidP="00DD25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DD2585">
              <w:rPr>
                <w:rFonts w:cs="Arial"/>
                <w:szCs w:val="24"/>
              </w:rPr>
              <w:t>do</w:t>
            </w:r>
            <w:r w:rsidR="00F44AB2">
              <w:rPr>
                <w:rFonts w:cs="Arial"/>
                <w:szCs w:val="24"/>
              </w:rPr>
              <w:t>datky č. 1 ke Smlouvě o dílo č. </w:t>
            </w:r>
            <w:r w:rsidRPr="00DD2585">
              <w:rPr>
                <w:rFonts w:cs="Arial"/>
                <w:szCs w:val="24"/>
              </w:rPr>
              <w:t>2019/01478/OI/DSM a č. 2019/01477/OI/DSM ze dne</w:t>
            </w:r>
            <w:r w:rsidR="00B96BA4">
              <w:rPr>
                <w:rFonts w:cs="Arial"/>
                <w:szCs w:val="24"/>
              </w:rPr>
              <w:t xml:space="preserve"> 14. 5. 2019 dle bodu 4 </w:t>
            </w:r>
            <w:r w:rsidRPr="00DD2585">
              <w:rPr>
                <w:rFonts w:cs="Arial"/>
                <w:szCs w:val="24"/>
              </w:rPr>
              <w:t>a 5 usnesení</w:t>
            </w:r>
          </w:p>
        </w:tc>
      </w:tr>
      <w:tr w:rsidR="00DD2585" w:rsidRPr="00010DF0" w:rsidTr="00DD258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2585" w:rsidRPr="00DD2585" w:rsidRDefault="00DD2585" w:rsidP="00DD2585">
            <w:r>
              <w:t>O: Mgr. Jiří Zemánek, 1. náměstek hejtmana</w:t>
            </w:r>
          </w:p>
        </w:tc>
      </w:tr>
      <w:tr w:rsidR="00BF39F4" w:rsidRPr="00010DF0" w:rsidTr="00DD258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DD258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DD2585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BF39F4" w:rsidRPr="00010DF0" w:rsidTr="00DD258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DD2585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D50C4F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D50C4F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UR/70/10/2019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D50C4F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1 ke Smlouvě o dílo a smlouvě příkazní „Vědecká knihovna v Olomouci – stavební úpravy objektu Červeného kostela“</w:t>
            </w:r>
          </w:p>
        </w:tc>
      </w:tr>
      <w:tr w:rsidR="00BF39F4" w:rsidRPr="00010DF0" w:rsidTr="00D50C4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D50C4F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D50C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D50C4F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D50C4F" w:rsidRDefault="00D50C4F" w:rsidP="00D5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50C4F">
              <w:rPr>
                <w:rFonts w:cs="Arial"/>
                <w:szCs w:val="24"/>
              </w:rPr>
              <w:t>důvodovou zprávu</w:t>
            </w:r>
          </w:p>
        </w:tc>
      </w:tr>
      <w:tr w:rsidR="00D50C4F" w:rsidRPr="00010DF0" w:rsidTr="00D50C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0C4F" w:rsidRPr="00010DF0" w:rsidRDefault="00D50C4F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0C4F" w:rsidRPr="00D50C4F" w:rsidRDefault="00D50C4F" w:rsidP="00D5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50C4F">
              <w:rPr>
                <w:rFonts w:cs="Arial"/>
                <w:szCs w:val="24"/>
              </w:rPr>
              <w:t>uzavření Dodatku č. 1 ke Smlouvě o dílo a smlouvě příkazní ze dne 27. 8. 2018 na akci „Vědecká knihovna v Olomouci – stavební úpravy objektu Červeného kostela“ mezi Olomouckým krajem a společností atelier-r, s.r.o, se sídlem tř. Spojenců 748/20, 779 00 Olomouc, IČO: 26849917, dle důvodové zprávy</w:t>
            </w:r>
          </w:p>
        </w:tc>
      </w:tr>
      <w:tr w:rsidR="00D50C4F" w:rsidRPr="00010DF0" w:rsidTr="00D50C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0C4F" w:rsidRPr="00010DF0" w:rsidRDefault="00D50C4F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0C4F" w:rsidRPr="00D50C4F" w:rsidRDefault="00D50C4F" w:rsidP="00D5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D50C4F">
              <w:rPr>
                <w:rFonts w:cs="Arial"/>
                <w:szCs w:val="24"/>
              </w:rPr>
              <w:t>Dodatek č. 1 ke Smlouvě o dílo a smlouvě příkazní ze dne 27. 8. 2018 dle bodu 2 usnesení</w:t>
            </w:r>
          </w:p>
        </w:tc>
      </w:tr>
      <w:tr w:rsidR="00D50C4F" w:rsidRPr="00010DF0" w:rsidTr="00D50C4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0C4F" w:rsidRPr="00D50C4F" w:rsidRDefault="00D50C4F" w:rsidP="00D50C4F">
            <w:r>
              <w:t>O: Mgr. Jiří Zemánek, 1. náměstek hejtmana</w:t>
            </w:r>
          </w:p>
        </w:tc>
      </w:tr>
      <w:tr w:rsidR="00BF39F4" w:rsidRPr="00010DF0" w:rsidTr="00D50C4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D50C4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D50C4F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BF39F4" w:rsidRPr="00010DF0" w:rsidTr="00D50C4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D50C4F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E86146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E86146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UR/70/11/2019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E86146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1 ke Smlouvě o dílo na realizaci stavby „Vlastivědné muzeum v Olomouci - rekonstrukce kro</w:t>
            </w:r>
            <w:r w:rsidR="00F44AB2">
              <w:rPr>
                <w:szCs w:val="24"/>
              </w:rPr>
              <w:t>vů v budově VMO a </w:t>
            </w:r>
            <w:r>
              <w:rPr>
                <w:szCs w:val="24"/>
              </w:rPr>
              <w:t>oprava římsy nad parkánem“</w:t>
            </w:r>
          </w:p>
        </w:tc>
      </w:tr>
      <w:tr w:rsidR="00BF39F4" w:rsidRPr="00010DF0" w:rsidTr="00E861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E86146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E861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E86146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E86146" w:rsidRDefault="00E86146" w:rsidP="00E861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86146">
              <w:rPr>
                <w:rFonts w:cs="Arial"/>
                <w:szCs w:val="24"/>
              </w:rPr>
              <w:t>důvodovou zprávu</w:t>
            </w:r>
          </w:p>
        </w:tc>
      </w:tr>
      <w:tr w:rsidR="00E86146" w:rsidRPr="00010DF0" w:rsidTr="00E861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6146" w:rsidRPr="00010DF0" w:rsidRDefault="00E86146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6146" w:rsidRPr="00E86146" w:rsidRDefault="00E86146" w:rsidP="00E861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86146">
              <w:rPr>
                <w:rFonts w:cs="Arial"/>
                <w:szCs w:val="24"/>
              </w:rPr>
              <w:t>uzavření Dodatku č. 1 ke Smlouvě o dílo ze dne 18. 10. 2018 na realizaci stavby „Vlastivědné muzeum v Olomouci - rekonstru</w:t>
            </w:r>
            <w:r w:rsidR="00F44AB2">
              <w:rPr>
                <w:rFonts w:cs="Arial"/>
                <w:szCs w:val="24"/>
              </w:rPr>
              <w:t>kce krovů v </w:t>
            </w:r>
            <w:r w:rsidRPr="00E86146">
              <w:rPr>
                <w:rFonts w:cs="Arial"/>
                <w:szCs w:val="24"/>
              </w:rPr>
              <w:t>budově VMO a oprava římsy nad par</w:t>
            </w:r>
            <w:r w:rsidR="00F44AB2">
              <w:rPr>
                <w:rFonts w:cs="Arial"/>
                <w:szCs w:val="24"/>
              </w:rPr>
              <w:t>kánem“ mezi Olomouckým krajem a </w:t>
            </w:r>
            <w:r w:rsidRPr="00E86146">
              <w:rPr>
                <w:rFonts w:cs="Arial"/>
                <w:szCs w:val="24"/>
              </w:rPr>
              <w:t>společností STAVARIA NEO s.r.o., se sídlem Olomouc, Legionářská  1319/10, PSČ 779 00, IČO: 26856026 a společností H&amp;B delta, s.r.o., se sídlem Vsetín, Bobrky 382, PSČ 755 01, IČO: 25835661, (</w:t>
            </w:r>
            <w:r w:rsidR="001D6765">
              <w:rPr>
                <w:rFonts w:cs="Arial"/>
                <w:szCs w:val="24"/>
              </w:rPr>
              <w:t>jako „Společnost STAVARIA NEO + </w:t>
            </w:r>
            <w:r w:rsidRPr="00E86146">
              <w:rPr>
                <w:rFonts w:cs="Arial"/>
                <w:szCs w:val="24"/>
              </w:rPr>
              <w:t>H&amp;B DELTA“), dle důvodové zprávy</w:t>
            </w:r>
          </w:p>
        </w:tc>
      </w:tr>
      <w:tr w:rsidR="00E86146" w:rsidRPr="00010DF0" w:rsidTr="00E861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6146" w:rsidRPr="00010DF0" w:rsidRDefault="00E86146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6146" w:rsidRPr="00E86146" w:rsidRDefault="00E86146" w:rsidP="00E861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E86146">
              <w:rPr>
                <w:rFonts w:cs="Arial"/>
                <w:szCs w:val="24"/>
              </w:rPr>
              <w:t>Dodatek č. 1 ke Smlouvě o dílo a smlouvě příkazní ze dne 18. 10. 2018 dle bodu 2 usnesení</w:t>
            </w:r>
          </w:p>
        </w:tc>
      </w:tr>
      <w:tr w:rsidR="00E86146" w:rsidRPr="00010DF0" w:rsidTr="00E861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6146" w:rsidRPr="00E86146" w:rsidRDefault="00E86146" w:rsidP="00E86146">
            <w:r>
              <w:t>O: Mgr. Jiří Zemánek, 1. náměstek hejtmana</w:t>
            </w:r>
          </w:p>
        </w:tc>
      </w:tr>
      <w:tr w:rsidR="00BF39F4" w:rsidRPr="00010DF0" w:rsidTr="00E8614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E8614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E86146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BF39F4" w:rsidRPr="00010DF0" w:rsidTr="00E8614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E86146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FA7F92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FA7F92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UR/70/12/2019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FA7F92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3 ke smlouvě o dílo a smlouvě příkazní na akci „SMN a.s. – o. z. Nemocnice Šternberk – Interní pavilon“</w:t>
            </w:r>
          </w:p>
        </w:tc>
      </w:tr>
      <w:tr w:rsidR="00BF39F4" w:rsidRPr="00010DF0" w:rsidTr="00FA7F9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FA7F92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FA7F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FA7F92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FA7F92" w:rsidRDefault="00FA7F92" w:rsidP="00FA7F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A7F92">
              <w:rPr>
                <w:rFonts w:cs="Arial"/>
                <w:szCs w:val="24"/>
              </w:rPr>
              <w:t>důvodovou zprávu</w:t>
            </w:r>
          </w:p>
        </w:tc>
      </w:tr>
      <w:tr w:rsidR="00FA7F92" w:rsidRPr="00010DF0" w:rsidTr="00FA7F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7F92" w:rsidRPr="00010DF0" w:rsidRDefault="00FA7F92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7F92" w:rsidRPr="00FA7F92" w:rsidRDefault="00FA7F92" w:rsidP="00FA7F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A7F92">
              <w:rPr>
                <w:rFonts w:cs="Arial"/>
                <w:szCs w:val="24"/>
              </w:rPr>
              <w:t>uzavření Dodatku č. 3 ke smlou</w:t>
            </w:r>
            <w:r w:rsidR="00F44AB2">
              <w:rPr>
                <w:rFonts w:cs="Arial"/>
                <w:szCs w:val="24"/>
              </w:rPr>
              <w:t>vě o dílo a smlouvě příkazní č. </w:t>
            </w:r>
            <w:r w:rsidRPr="00FA7F92">
              <w:rPr>
                <w:rFonts w:cs="Arial"/>
                <w:szCs w:val="24"/>
              </w:rPr>
              <w:t>2017/03683/OI/DSM ze dne 1. 12. 2017 na akci „SMN a.s. – o.z. Šternberk – Interní pavilon“ uzavřené mezi Olomouckým krajem a Adam Rujbr Architects s.r.o., se sídlem Brno, Lidická 75, PSČ 602 00, IČO: 26920522 dle důvodové zprávy</w:t>
            </w:r>
          </w:p>
        </w:tc>
      </w:tr>
      <w:tr w:rsidR="00FA7F92" w:rsidRPr="00010DF0" w:rsidTr="00FA7F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7F92" w:rsidRPr="00010DF0" w:rsidRDefault="00FA7F92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7F92" w:rsidRPr="00FA7F92" w:rsidRDefault="00FA7F92" w:rsidP="00FA7F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FA7F92">
              <w:rPr>
                <w:rFonts w:cs="Arial"/>
                <w:szCs w:val="24"/>
              </w:rPr>
              <w:t>Dodatek č. 3 ke smlouvě o dílo ze dne 1. 12. 2017 dle bodu 2 usnesení</w:t>
            </w:r>
          </w:p>
        </w:tc>
      </w:tr>
      <w:tr w:rsidR="00FA7F92" w:rsidRPr="00010DF0" w:rsidTr="00FA7F9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7F92" w:rsidRPr="00FA7F92" w:rsidRDefault="00FA7F92" w:rsidP="00FA7F92">
            <w:r>
              <w:t>O: Mgr. Jiří Zemánek, 1. náměstek hejtmana</w:t>
            </w:r>
          </w:p>
        </w:tc>
      </w:tr>
      <w:tr w:rsidR="00BF39F4" w:rsidRPr="00010DF0" w:rsidTr="00FA7F9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FA7F9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FA7F92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BF39F4" w:rsidRPr="00010DF0" w:rsidTr="00FA7F9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FA7F92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F74FE0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F74FE0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UR/70/13/2019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F74FE0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3 ke smlouvě o dílo na realizaci stavby „II/444 kř. R35 Mohelnice – Úsov“</w:t>
            </w:r>
          </w:p>
        </w:tc>
      </w:tr>
      <w:tr w:rsidR="00BF39F4" w:rsidRPr="00010DF0" w:rsidTr="00F74FE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F74FE0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F74FE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F74FE0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F74FE0" w:rsidRDefault="00F74FE0" w:rsidP="00F74F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74FE0">
              <w:rPr>
                <w:rFonts w:cs="Arial"/>
                <w:szCs w:val="24"/>
              </w:rPr>
              <w:t>důvodovou zprávu</w:t>
            </w:r>
          </w:p>
        </w:tc>
      </w:tr>
      <w:tr w:rsidR="00F74FE0" w:rsidRPr="00010DF0" w:rsidTr="00F74FE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4FE0" w:rsidRPr="00010DF0" w:rsidRDefault="00F74FE0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4FE0" w:rsidRPr="00F74FE0" w:rsidRDefault="00F74FE0" w:rsidP="00F74F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74FE0">
              <w:rPr>
                <w:rFonts w:cs="Arial"/>
                <w:szCs w:val="24"/>
              </w:rPr>
              <w:t>uzavření Dodatku č. 3 ke Smlouvě o dílo ze dne 31. 5. 2018 na realizaci stavby „II/444 kř. R35 Mohelnice -</w:t>
            </w:r>
            <w:r w:rsidR="00F44AB2">
              <w:rPr>
                <w:rFonts w:cs="Arial"/>
                <w:szCs w:val="24"/>
              </w:rPr>
              <w:t xml:space="preserve"> Úsov“ mezi Olomouckým krajem a </w:t>
            </w:r>
            <w:r w:rsidRPr="00F74FE0">
              <w:rPr>
                <w:rFonts w:cs="Arial"/>
                <w:szCs w:val="24"/>
              </w:rPr>
              <w:t xml:space="preserve">společností EUROVIA CS, a.s., se sídlem </w:t>
            </w:r>
            <w:r w:rsidR="00F44AB2">
              <w:rPr>
                <w:rFonts w:cs="Arial"/>
                <w:szCs w:val="24"/>
              </w:rPr>
              <w:t>Národní 138/10, Nové Město, 110 </w:t>
            </w:r>
            <w:r w:rsidRPr="00F74FE0">
              <w:rPr>
                <w:rFonts w:cs="Arial"/>
                <w:szCs w:val="24"/>
              </w:rPr>
              <w:t xml:space="preserve">00 Praha 1, IČO: 45274924 a společností PORR a.s., se sídlem Dubečská </w:t>
            </w:r>
            <w:r w:rsidRPr="00F74FE0">
              <w:rPr>
                <w:rFonts w:cs="Arial"/>
                <w:szCs w:val="24"/>
              </w:rPr>
              <w:lastRenderedPageBreak/>
              <w:t xml:space="preserve">3238/36, Strašnice, 100 00 Praha 10, IČO: </w:t>
            </w:r>
            <w:r w:rsidR="00B96BA4">
              <w:rPr>
                <w:rFonts w:cs="Arial"/>
                <w:szCs w:val="24"/>
              </w:rPr>
              <w:t>43005560 jako „Společnost </w:t>
            </w:r>
            <w:r w:rsidRPr="00F74FE0">
              <w:rPr>
                <w:rFonts w:cs="Arial"/>
                <w:szCs w:val="24"/>
              </w:rPr>
              <w:t>Mohelnice – Úsov“, dle důvodové zprávy</w:t>
            </w:r>
          </w:p>
        </w:tc>
      </w:tr>
      <w:tr w:rsidR="00F74FE0" w:rsidRPr="00010DF0" w:rsidTr="00F74FE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4FE0" w:rsidRPr="00010DF0" w:rsidRDefault="00F74FE0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4FE0" w:rsidRPr="00F74FE0" w:rsidRDefault="00F74FE0" w:rsidP="00F74F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F74FE0">
              <w:rPr>
                <w:rFonts w:cs="Arial"/>
                <w:szCs w:val="24"/>
              </w:rPr>
              <w:t>Dodatek č. 3 ke Smlouvě o dílo ze dne 31. 5. 2018 dle bodu 2 usnesení</w:t>
            </w:r>
          </w:p>
        </w:tc>
      </w:tr>
      <w:tr w:rsidR="00F74FE0" w:rsidRPr="00010DF0" w:rsidTr="00F74FE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4FE0" w:rsidRPr="00F74FE0" w:rsidRDefault="00F74FE0" w:rsidP="00F74FE0">
            <w:r>
              <w:t>O: Mgr. Jiří Zemánek, 1. náměstek hejtmana</w:t>
            </w:r>
          </w:p>
        </w:tc>
      </w:tr>
      <w:tr w:rsidR="00BF39F4" w:rsidRPr="00010DF0" w:rsidTr="00F74FE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F74FE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F74FE0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BF39F4" w:rsidRPr="00010DF0" w:rsidTr="00F74FE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F74FE0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B3407E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B3407E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UR/70/14/2019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B3407E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3 ke smlouvě o dílo na realizaci stavby „SMN a.s. - o.z. Nemocnice Prostějov - Zřízení oddělení hospicové péče“</w:t>
            </w:r>
          </w:p>
        </w:tc>
      </w:tr>
      <w:tr w:rsidR="00BF39F4" w:rsidRPr="00010DF0" w:rsidTr="00B340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B3407E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B340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B3407E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B3407E" w:rsidRDefault="00B3407E" w:rsidP="00B340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3407E">
              <w:rPr>
                <w:rFonts w:cs="Arial"/>
                <w:szCs w:val="24"/>
              </w:rPr>
              <w:t>důvodovou zprávu</w:t>
            </w:r>
          </w:p>
        </w:tc>
      </w:tr>
      <w:tr w:rsidR="00B3407E" w:rsidRPr="00010DF0" w:rsidTr="00B340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407E" w:rsidRPr="00010DF0" w:rsidRDefault="00B3407E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407E" w:rsidRPr="00B3407E" w:rsidRDefault="00B3407E" w:rsidP="00B340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3407E">
              <w:rPr>
                <w:rFonts w:cs="Arial"/>
                <w:szCs w:val="24"/>
              </w:rPr>
              <w:t>uzavření Dodatku č. 3 ke Smlouvě o dílo ze dne 5. 10. 2018 na realizaci stavby „SMN a.s. - o.z. Nemocnice Prostějov - Zřízení oddělení hospicové péče“ mezi Olomouckým krajem a společností POZEMSTAV Prostějov, a.s., se sídlem Pod Kosířem 329/73, 796 01 Prostějov, IČO:</w:t>
            </w:r>
            <w:r w:rsidR="000B1585">
              <w:rPr>
                <w:rFonts w:cs="Arial"/>
                <w:szCs w:val="24"/>
              </w:rPr>
              <w:t> </w:t>
            </w:r>
            <w:r w:rsidRPr="00B3407E">
              <w:rPr>
                <w:rFonts w:cs="Arial"/>
                <w:szCs w:val="24"/>
              </w:rPr>
              <w:t>25527380, dle důvodové zprávy</w:t>
            </w:r>
          </w:p>
        </w:tc>
      </w:tr>
      <w:tr w:rsidR="00B3407E" w:rsidRPr="00010DF0" w:rsidTr="00B340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407E" w:rsidRPr="00010DF0" w:rsidRDefault="00B3407E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407E" w:rsidRPr="00B3407E" w:rsidRDefault="00B3407E" w:rsidP="00B340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B3407E">
              <w:rPr>
                <w:rFonts w:cs="Arial"/>
                <w:szCs w:val="24"/>
              </w:rPr>
              <w:t>Dodatek č. 3 ke Smlouvě o dílo ze dne 5. 10. 2018 dle bodu 2 usnesení</w:t>
            </w:r>
          </w:p>
        </w:tc>
      </w:tr>
      <w:tr w:rsidR="00B3407E" w:rsidRPr="00010DF0" w:rsidTr="00B340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407E" w:rsidRPr="00B3407E" w:rsidRDefault="00B3407E" w:rsidP="00B3407E">
            <w:r>
              <w:t>O: Mgr. Jiří Zemánek, 1. náměstek hejtmana</w:t>
            </w:r>
          </w:p>
        </w:tc>
      </w:tr>
      <w:tr w:rsidR="00BF39F4" w:rsidRPr="00010DF0" w:rsidTr="00B3407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B3407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3407E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BF39F4" w:rsidRPr="00010DF0" w:rsidTr="00B3407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B3407E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0857AD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0857AD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UR/70/15/2019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0857AD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Smlouva o úhradě části nákladů na realizaci investiční akce „Přeshraniční dostupnost Hanušovice – Stronie Ślaskie (II/446 Hanušovice – Nová Seninka)“ </w:t>
            </w:r>
          </w:p>
        </w:tc>
      </w:tr>
      <w:tr w:rsidR="00BF39F4" w:rsidRPr="00010DF0" w:rsidTr="000857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0857AD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0857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0857AD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0857AD" w:rsidRDefault="000857AD" w:rsidP="000857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857AD">
              <w:rPr>
                <w:rFonts w:cs="Arial"/>
                <w:szCs w:val="24"/>
              </w:rPr>
              <w:t>důvodovou zprávu</w:t>
            </w:r>
          </w:p>
        </w:tc>
      </w:tr>
      <w:tr w:rsidR="000857AD" w:rsidRPr="00010DF0" w:rsidTr="000857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57AD" w:rsidRPr="00010DF0" w:rsidRDefault="000857AD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57AD" w:rsidRPr="000857AD" w:rsidRDefault="000857AD" w:rsidP="000857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857AD">
              <w:rPr>
                <w:rFonts w:cs="Arial"/>
                <w:szCs w:val="24"/>
              </w:rPr>
              <w:t>uzavření smlouvy o úhradě části nákladů mezi Olomouckým krajem a městem Staré Město, se sídlem Staré Město, náměstí Osvobození 166, PSČ 788 32, IČO: 00303364, dle důvodové zprávy</w:t>
            </w:r>
          </w:p>
        </w:tc>
      </w:tr>
      <w:tr w:rsidR="000857AD" w:rsidRPr="00010DF0" w:rsidTr="000857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57AD" w:rsidRPr="00010DF0" w:rsidRDefault="000857AD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57AD" w:rsidRPr="000857AD" w:rsidRDefault="000857AD" w:rsidP="000857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0857AD">
              <w:rPr>
                <w:rFonts w:cs="Arial"/>
                <w:szCs w:val="24"/>
              </w:rPr>
              <w:t>smlouvu o úhradě části nákladů dle bodu 2 usnesení</w:t>
            </w:r>
          </w:p>
        </w:tc>
      </w:tr>
      <w:tr w:rsidR="000857AD" w:rsidRPr="00010DF0" w:rsidTr="000857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57AD" w:rsidRPr="000857AD" w:rsidRDefault="000857AD" w:rsidP="000857AD">
            <w:r>
              <w:t>O: Mgr. Jiří Zemánek, 1. náměstek hejtmana</w:t>
            </w:r>
          </w:p>
        </w:tc>
      </w:tr>
      <w:tr w:rsidR="00BF39F4" w:rsidRPr="00010DF0" w:rsidTr="000857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0857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0857AD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BF39F4" w:rsidRPr="00010DF0" w:rsidTr="000857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0857AD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056D55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056D55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UR/70/16/2019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056D55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Rozhodnutí o poskytnutí dotace – projekt „SMN a.s. - o.z. Nemocnice Šternberk - REÚO - Domov sester“ spolufinancován z evropských fondů</w:t>
            </w:r>
          </w:p>
        </w:tc>
      </w:tr>
      <w:tr w:rsidR="00BF39F4" w:rsidRPr="00010DF0" w:rsidTr="00056D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056D55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056D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056D55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056D55" w:rsidRDefault="00056D55" w:rsidP="00056D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56D55">
              <w:rPr>
                <w:rFonts w:cs="Arial"/>
                <w:szCs w:val="24"/>
              </w:rPr>
              <w:t>důvodovou zprávu</w:t>
            </w:r>
          </w:p>
        </w:tc>
      </w:tr>
      <w:tr w:rsidR="00056D55" w:rsidRPr="00010DF0" w:rsidTr="00056D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6D55" w:rsidRPr="00010DF0" w:rsidRDefault="00056D55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6D55" w:rsidRPr="00056D55" w:rsidRDefault="00056D55" w:rsidP="00056D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56D55">
              <w:rPr>
                <w:rFonts w:cs="Arial"/>
                <w:szCs w:val="24"/>
              </w:rPr>
              <w:t>se zněním Registrace akce a R</w:t>
            </w:r>
            <w:r w:rsidR="00F44AB2">
              <w:rPr>
                <w:rFonts w:cs="Arial"/>
                <w:szCs w:val="24"/>
              </w:rPr>
              <w:t>ozhodnutí o poskytnutí dotace a </w:t>
            </w:r>
            <w:r w:rsidRPr="00056D55">
              <w:rPr>
                <w:rFonts w:cs="Arial"/>
                <w:szCs w:val="24"/>
              </w:rPr>
              <w:t>se zněním Podmínek Rozhodnutí o poskytnutí dotace pro projekt „SMN a.s. - o.z. Nemocnice Šternberk - REÚO - Domov sester</w:t>
            </w:r>
            <w:r w:rsidR="00F44AB2">
              <w:rPr>
                <w:rFonts w:cs="Arial"/>
                <w:szCs w:val="24"/>
              </w:rPr>
              <w:t>“ dle Přílohy č. 1 a Přílohy č. </w:t>
            </w:r>
            <w:r w:rsidR="00B96BA4">
              <w:rPr>
                <w:rFonts w:cs="Arial"/>
                <w:szCs w:val="24"/>
              </w:rPr>
              <w:t>2 </w:t>
            </w:r>
            <w:r w:rsidRPr="00056D55">
              <w:rPr>
                <w:rFonts w:cs="Arial"/>
                <w:szCs w:val="24"/>
              </w:rPr>
              <w:t>důvodové zprávy</w:t>
            </w:r>
          </w:p>
        </w:tc>
      </w:tr>
      <w:tr w:rsidR="00BF39F4" w:rsidRPr="00010DF0" w:rsidTr="00056D5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056D5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056D55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hejtmana; Bc. Pavel Šoltys, DiS., náměstek hejtmana</w:t>
            </w:r>
          </w:p>
        </w:tc>
      </w:tr>
      <w:tr w:rsidR="00BF39F4" w:rsidRPr="00010DF0" w:rsidTr="00056D5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056D55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A03327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A03327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UR/70/17/2019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A03327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Finanční záležitosti příspěvkové organizace Správa silnic Olomouckého kraje</w:t>
            </w:r>
          </w:p>
        </w:tc>
      </w:tr>
      <w:tr w:rsidR="00BF39F4" w:rsidRPr="00010DF0" w:rsidTr="00A0332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A03327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A033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A03327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A03327" w:rsidRDefault="00A03327" w:rsidP="00A033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03327">
              <w:rPr>
                <w:rFonts w:cs="Arial"/>
                <w:szCs w:val="24"/>
              </w:rPr>
              <w:t>důvodovou zprávu</w:t>
            </w:r>
          </w:p>
        </w:tc>
      </w:tr>
      <w:tr w:rsidR="00A03327" w:rsidRPr="00010DF0" w:rsidTr="00A033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3327" w:rsidRPr="00010DF0" w:rsidRDefault="00A03327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3327" w:rsidRPr="00A03327" w:rsidRDefault="00A03327" w:rsidP="00A033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odvod</w:t>
            </w:r>
            <w:r>
              <w:rPr>
                <w:rFonts w:cs="Arial"/>
                <w:szCs w:val="24"/>
              </w:rPr>
              <w:t xml:space="preserve"> </w:t>
            </w:r>
            <w:r w:rsidRPr="00A03327">
              <w:rPr>
                <w:rFonts w:cs="Arial"/>
                <w:szCs w:val="24"/>
              </w:rPr>
              <w:t>z fondu investic ve výši 1 028 871 Kč příspěvkové organizaci Správa silnic Olomouckého kraje, se sídlem Lipenská 753/120, Hodolany, 779 00 Olomouc, IČO: 70960399, dle bodu A důvodové zprávy</w:t>
            </w:r>
          </w:p>
        </w:tc>
      </w:tr>
      <w:tr w:rsidR="00A03327" w:rsidRPr="00010DF0" w:rsidTr="00A033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3327" w:rsidRPr="00010DF0" w:rsidRDefault="00A03327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3327" w:rsidRPr="00A03327" w:rsidRDefault="00A03327" w:rsidP="00A033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03327">
              <w:rPr>
                <w:rFonts w:cs="Arial"/>
                <w:szCs w:val="24"/>
              </w:rPr>
              <w:t>poskytnutí investičního příspěvku ve výši 1 028 871 Kč příspěvkové organizaci Správa silnic Olomouckého kraje, se sídlem Lipenská 753/120, Hodolany, 779 00 Olomouc, IČO: 70960399, dle bodu B důvodové zprávy</w:t>
            </w:r>
          </w:p>
        </w:tc>
      </w:tr>
      <w:tr w:rsidR="00BF39F4" w:rsidRPr="00010DF0" w:rsidTr="00A0332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A0332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A03327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BF39F4" w:rsidRPr="00010DF0" w:rsidTr="00A0332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A03327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FA2C26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FA2C26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UR/70/18/2019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FA2C26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Rozpis nové projektové dokumentace pro příspěvkovou organizaci Správa silnic Olomouckého kraje</w:t>
            </w:r>
          </w:p>
        </w:tc>
      </w:tr>
      <w:tr w:rsidR="00BF39F4" w:rsidRPr="00010DF0" w:rsidTr="00FA2C2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FA2C26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FA2C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FA2C26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FA2C26" w:rsidRDefault="00FA2C26" w:rsidP="00FA2C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A2C26">
              <w:rPr>
                <w:rFonts w:cs="Arial"/>
                <w:szCs w:val="24"/>
              </w:rPr>
              <w:t>důvodovou zprávu</w:t>
            </w:r>
          </w:p>
        </w:tc>
      </w:tr>
      <w:tr w:rsidR="00FA2C26" w:rsidRPr="00010DF0" w:rsidTr="00FA2C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2C26" w:rsidRPr="00010DF0" w:rsidRDefault="00FA2C26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2C26" w:rsidRPr="00FA2C26" w:rsidRDefault="00FA2C26" w:rsidP="00FA2C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FA2C26">
              <w:rPr>
                <w:rFonts w:cs="Arial"/>
                <w:szCs w:val="24"/>
              </w:rPr>
              <w:t>s návrhem rozpisu projektové dokumentace pro příspěvkovou organizaci Správa silnic Olomouckého kraje, se sídlem Lipenská 753/120, Hodolany, 779 00 Olomouc, IČO: 70960399, dle důvodové zprávy</w:t>
            </w:r>
          </w:p>
        </w:tc>
      </w:tr>
      <w:tr w:rsidR="00FA2C26" w:rsidRPr="00010DF0" w:rsidTr="00FA2C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2C26" w:rsidRPr="00010DF0" w:rsidRDefault="00FA2C26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2C26" w:rsidRPr="00FA2C26" w:rsidRDefault="00FA2C26" w:rsidP="00FA2C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A2C26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FA2C26" w:rsidRPr="00010DF0" w:rsidTr="00FA2C2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2C26" w:rsidRDefault="00FA2C26" w:rsidP="00FA2C26">
            <w:r>
              <w:t>O: Ing. Jan Zahradníček, 2. náměstek hejtmana</w:t>
            </w:r>
          </w:p>
          <w:p w:rsidR="00FA2C26" w:rsidRPr="00FA2C26" w:rsidRDefault="00FA2C26" w:rsidP="00FA2C26">
            <w:r>
              <w:t>T: ZOK 23. 9. 2019</w:t>
            </w:r>
          </w:p>
        </w:tc>
      </w:tr>
      <w:tr w:rsidR="00FA2C26" w:rsidRPr="00010DF0" w:rsidTr="00FA2C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2C26" w:rsidRPr="00010DF0" w:rsidRDefault="00FA2C26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2C26" w:rsidRPr="00FA2C26" w:rsidRDefault="00FA2C26" w:rsidP="00FA2C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FA2C26">
              <w:rPr>
                <w:rFonts w:cs="Arial"/>
                <w:szCs w:val="24"/>
              </w:rPr>
              <w:t>schválit rozpis projektové dokumentace pro příspěvkovou organizaci Správa silnic Olomouckého kraje, se sídlem Lip</w:t>
            </w:r>
            <w:r w:rsidR="000B1585">
              <w:rPr>
                <w:rFonts w:cs="Arial"/>
                <w:szCs w:val="24"/>
              </w:rPr>
              <w:t>enská 753/120, Hodolany, 779 00 </w:t>
            </w:r>
            <w:r w:rsidRPr="00FA2C26">
              <w:rPr>
                <w:rFonts w:cs="Arial"/>
                <w:szCs w:val="24"/>
              </w:rPr>
              <w:t>Olomouc, IČO: 70960399, dle důvodové zprávy</w:t>
            </w:r>
          </w:p>
        </w:tc>
      </w:tr>
      <w:tr w:rsidR="00BF39F4" w:rsidRPr="00010DF0" w:rsidTr="00FA2C2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FA2C2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FA2C26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BF39F4" w:rsidRPr="00010DF0" w:rsidTr="00FA2C2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FA2C26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F9756B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F9756B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UR/70/19/2019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F9756B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Dodatky ke smlouvě o poskyt</w:t>
            </w:r>
            <w:r w:rsidR="00F44AB2">
              <w:rPr>
                <w:szCs w:val="24"/>
              </w:rPr>
              <w:t>nutí dotace s městem Javorník a </w:t>
            </w:r>
            <w:r>
              <w:rPr>
                <w:szCs w:val="24"/>
              </w:rPr>
              <w:t>obcí Mladějovice</w:t>
            </w:r>
          </w:p>
        </w:tc>
      </w:tr>
      <w:tr w:rsidR="00BF39F4" w:rsidRPr="00010DF0" w:rsidTr="00F9756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F9756B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F975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F9756B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F9756B" w:rsidRDefault="00F9756B" w:rsidP="00F975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9756B">
              <w:rPr>
                <w:rFonts w:cs="Arial"/>
                <w:szCs w:val="24"/>
              </w:rPr>
              <w:t>důvodovou zprávu</w:t>
            </w:r>
          </w:p>
        </w:tc>
      </w:tr>
      <w:tr w:rsidR="00F9756B" w:rsidRPr="00010DF0" w:rsidTr="00F975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756B" w:rsidRPr="00010DF0" w:rsidRDefault="00F9756B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756B" w:rsidRPr="00F9756B" w:rsidRDefault="00F9756B" w:rsidP="00F975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F9756B">
              <w:rPr>
                <w:rFonts w:cs="Arial"/>
                <w:szCs w:val="24"/>
              </w:rPr>
              <w:t>s návrhem Dodatku č. 1 k</w:t>
            </w:r>
            <w:r w:rsidR="00F44AB2">
              <w:rPr>
                <w:rFonts w:cs="Arial"/>
                <w:szCs w:val="24"/>
              </w:rPr>
              <w:t>e smlouvě o poskytnutí dotace s </w:t>
            </w:r>
            <w:r w:rsidRPr="00F9756B">
              <w:rPr>
                <w:rFonts w:cs="Arial"/>
                <w:szCs w:val="24"/>
              </w:rPr>
              <w:t>městem Javorník, se sídlem nám. Svo</w:t>
            </w:r>
            <w:r w:rsidR="000B1585">
              <w:rPr>
                <w:rFonts w:cs="Arial"/>
                <w:szCs w:val="24"/>
              </w:rPr>
              <w:t>body 134, 790 70 Javorník, IČO: </w:t>
            </w:r>
            <w:r w:rsidRPr="00F9756B">
              <w:rPr>
                <w:rFonts w:cs="Arial"/>
                <w:szCs w:val="24"/>
              </w:rPr>
              <w:t>00302708, DIČ: CZ00302708, dle Přílohy č. 1 důvodové zprávy</w:t>
            </w:r>
          </w:p>
        </w:tc>
      </w:tr>
      <w:tr w:rsidR="00F9756B" w:rsidRPr="00010DF0" w:rsidTr="00F975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756B" w:rsidRPr="00010DF0" w:rsidRDefault="00F9756B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756B" w:rsidRPr="00F9756B" w:rsidRDefault="00F9756B" w:rsidP="00F975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F9756B">
              <w:rPr>
                <w:rFonts w:cs="Arial"/>
                <w:szCs w:val="24"/>
              </w:rPr>
              <w:t>s návrhem Dodatku č. 1 ke smlouvě o poskytnutí dotace s obcí Mladějovice, se sídlem Mladějovice 24, 785 01 Mladějovice, IČO: 00635308, dle Přílohy č. 2 důvodové zprávy</w:t>
            </w:r>
          </w:p>
        </w:tc>
      </w:tr>
      <w:tr w:rsidR="00F9756B" w:rsidRPr="00010DF0" w:rsidTr="00F975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756B" w:rsidRPr="00010DF0" w:rsidRDefault="00F9756B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756B" w:rsidRPr="00F9756B" w:rsidRDefault="00F9756B" w:rsidP="00F975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9756B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F9756B" w:rsidRPr="00010DF0" w:rsidTr="00F9756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756B" w:rsidRDefault="00F9756B" w:rsidP="00F9756B">
            <w:r>
              <w:t>O: Ing. Jan Zahradníček, 2. náměstek hejtmana</w:t>
            </w:r>
          </w:p>
          <w:p w:rsidR="00F9756B" w:rsidRPr="00F9756B" w:rsidRDefault="00F9756B" w:rsidP="00F9756B">
            <w:r>
              <w:t>T: ZOK 23. 9. 2019</w:t>
            </w:r>
          </w:p>
        </w:tc>
      </w:tr>
      <w:tr w:rsidR="00F9756B" w:rsidRPr="00010DF0" w:rsidTr="00F975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756B" w:rsidRPr="00010DF0" w:rsidRDefault="00F9756B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756B" w:rsidRPr="00F9756B" w:rsidRDefault="00F9756B" w:rsidP="00F975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F9756B">
              <w:rPr>
                <w:rFonts w:cs="Arial"/>
                <w:szCs w:val="24"/>
              </w:rPr>
              <w:t>schválit Dodatek č. 1 ke smlouvě o poskytnutí dotace s městem Javorník, se sídlem nám. Svobody 134, 790 70 Javorník, IČO: 00302708, DIČ: CZ00302708, dle Přílohy č. 1 důvodové zprávy</w:t>
            </w:r>
          </w:p>
        </w:tc>
      </w:tr>
      <w:tr w:rsidR="00F9756B" w:rsidRPr="00010DF0" w:rsidTr="00F975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756B" w:rsidRPr="00010DF0" w:rsidRDefault="00F9756B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756B" w:rsidRPr="00F9756B" w:rsidRDefault="00F9756B" w:rsidP="00F975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F9756B">
              <w:rPr>
                <w:rFonts w:cs="Arial"/>
                <w:szCs w:val="24"/>
              </w:rPr>
              <w:t xml:space="preserve">schválit Dodatek č. 1 ke smlouvě o poskytnutí dotace s obcí Mladějovice, se sídlem Mladějovice 24, 785 01 Mladějovice, </w:t>
            </w:r>
            <w:r w:rsidR="00B96BA4">
              <w:rPr>
                <w:rFonts w:cs="Arial"/>
                <w:szCs w:val="24"/>
              </w:rPr>
              <w:t>IČO: 00635308, dle Přílohy č. 2 </w:t>
            </w:r>
            <w:r w:rsidRPr="00F9756B">
              <w:rPr>
                <w:rFonts w:cs="Arial"/>
                <w:szCs w:val="24"/>
              </w:rPr>
              <w:t>důvodové zprávy</w:t>
            </w:r>
          </w:p>
        </w:tc>
      </w:tr>
      <w:tr w:rsidR="00F9756B" w:rsidRPr="00010DF0" w:rsidTr="00F975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756B" w:rsidRPr="00010DF0" w:rsidRDefault="00F9756B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756B" w:rsidRPr="00F9756B" w:rsidRDefault="00F9756B" w:rsidP="00F975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F9756B">
              <w:rPr>
                <w:rFonts w:cs="Arial"/>
                <w:szCs w:val="24"/>
              </w:rPr>
              <w:t>uložit Ing. Janu Zahradníčkovi, 2. náměstkovi hejtmana, podepsat smlouvy dle bodu 5 a 6 usnesení</w:t>
            </w:r>
          </w:p>
        </w:tc>
      </w:tr>
      <w:tr w:rsidR="00BF39F4" w:rsidRPr="00010DF0" w:rsidTr="00F9756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F9756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F9756B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BF39F4" w:rsidRPr="00010DF0" w:rsidTr="00F9756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F9756B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E5453D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E5453D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UR/70/20/2019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E5453D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2 k Provoznímu plánu Správy silnic Olomouckého kraje, příspěvkové organizace, pro rok 2019</w:t>
            </w:r>
          </w:p>
        </w:tc>
      </w:tr>
      <w:tr w:rsidR="00BF39F4" w:rsidRPr="00010DF0" w:rsidTr="00E5453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E5453D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E5453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E5453D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E5453D" w:rsidRDefault="00E5453D" w:rsidP="00E5453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5453D">
              <w:rPr>
                <w:rFonts w:cs="Arial"/>
                <w:szCs w:val="24"/>
              </w:rPr>
              <w:t>důvodovou zprávu</w:t>
            </w:r>
          </w:p>
        </w:tc>
      </w:tr>
      <w:tr w:rsidR="00E5453D" w:rsidRPr="00010DF0" w:rsidTr="00E5453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453D" w:rsidRPr="00010DF0" w:rsidRDefault="00E5453D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453D" w:rsidRPr="00E5453D" w:rsidRDefault="00E5453D" w:rsidP="00E5453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5453D">
              <w:rPr>
                <w:rFonts w:cs="Arial"/>
                <w:szCs w:val="24"/>
              </w:rPr>
              <w:t>předložený dodatek č. 2 k Provoznímu plánu Správy silnic Olomouckého kraje, příspěvkové organizace, pro rok 2019 dle důvodové zprávy</w:t>
            </w:r>
          </w:p>
        </w:tc>
      </w:tr>
      <w:tr w:rsidR="00BF39F4" w:rsidRPr="00010DF0" w:rsidTr="00E5453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E5453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E5453D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BF39F4" w:rsidRPr="00010DF0" w:rsidTr="00E5453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E5453D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D61B6B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D61B6B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UR/70/21/2019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D61B6B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Smlouva o vypořádání některých práv a povinností souvisejících s realizací stavby „I/44 Bludov obchvat“</w:t>
            </w:r>
          </w:p>
        </w:tc>
      </w:tr>
      <w:tr w:rsidR="00BF39F4" w:rsidRPr="00010DF0" w:rsidTr="00D61B6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D61B6B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D61B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D61B6B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D61B6B" w:rsidRDefault="00D61B6B" w:rsidP="00D61B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61B6B">
              <w:rPr>
                <w:rFonts w:cs="Arial"/>
                <w:szCs w:val="24"/>
              </w:rPr>
              <w:t>důvodovou zprávu</w:t>
            </w:r>
          </w:p>
        </w:tc>
      </w:tr>
      <w:tr w:rsidR="00D61B6B" w:rsidRPr="00010DF0" w:rsidTr="00D61B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1B6B" w:rsidRPr="00010DF0" w:rsidRDefault="00D61B6B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1B6B" w:rsidRPr="00D61B6B" w:rsidRDefault="00D61B6B" w:rsidP="00D61B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61B6B">
              <w:rPr>
                <w:rFonts w:cs="Arial"/>
                <w:szCs w:val="24"/>
              </w:rPr>
              <w:t>vyřazení nepotřebného nemovitého majetku z evidence Správy silnic Olomouckého kraje, příspěvkové organizace, a jeho fyzickou likvidaci, dle důvodové zprávy</w:t>
            </w:r>
          </w:p>
        </w:tc>
      </w:tr>
      <w:tr w:rsidR="00D61B6B" w:rsidRPr="00010DF0" w:rsidTr="00D61B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1B6B" w:rsidRPr="00010DF0" w:rsidRDefault="00D61B6B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1B6B" w:rsidRPr="00D61B6B" w:rsidRDefault="00D61B6B" w:rsidP="00D61B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D61B6B">
              <w:rPr>
                <w:rFonts w:cs="Arial"/>
                <w:szCs w:val="24"/>
              </w:rPr>
              <w:t>s uzavřením Smlouv</w:t>
            </w:r>
            <w:r w:rsidR="00F44AB2">
              <w:rPr>
                <w:rFonts w:cs="Arial"/>
                <w:szCs w:val="24"/>
              </w:rPr>
              <w:t>y o vypořádání některých práv a </w:t>
            </w:r>
            <w:r w:rsidRPr="00D61B6B">
              <w:rPr>
                <w:rFonts w:cs="Arial"/>
                <w:szCs w:val="24"/>
              </w:rPr>
              <w:t>povinností souvisejících s realizací stavby „I/44 Bludov – obchvat“ se společností Ředitelství silnic a dálnic ČR, dle důvodové zprávy</w:t>
            </w:r>
          </w:p>
        </w:tc>
      </w:tr>
      <w:tr w:rsidR="00D61B6B" w:rsidRPr="00010DF0" w:rsidTr="00D61B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1B6B" w:rsidRPr="00010DF0" w:rsidRDefault="00D61B6B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1B6B" w:rsidRPr="00D61B6B" w:rsidRDefault="00D61B6B" w:rsidP="00D61B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pověřuje</w:t>
            </w:r>
            <w:r>
              <w:rPr>
                <w:rFonts w:cs="Arial"/>
                <w:szCs w:val="24"/>
              </w:rPr>
              <w:t xml:space="preserve"> </w:t>
            </w:r>
            <w:r w:rsidRPr="00D61B6B">
              <w:rPr>
                <w:rFonts w:cs="Arial"/>
                <w:szCs w:val="24"/>
              </w:rPr>
              <w:t>ředitele Správy silnic Olomouckého kraje, příspěvkové organizace, podpisem Smlouvy o vypořádání některých práv a povinností souvisejících s realizací stavby „I/44 Bludov – obchvat“ se společností Ředitelství silnic a dálnic ČR, dle důvodové zprávy</w:t>
            </w:r>
          </w:p>
        </w:tc>
      </w:tr>
      <w:tr w:rsidR="00BF39F4" w:rsidRPr="00010DF0" w:rsidTr="00D61B6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D61B6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D61B6B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BF39F4" w:rsidRPr="00010DF0" w:rsidTr="00D61B6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D61B6B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5972B9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5972B9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UR/70/22/2019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5972B9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Smlouva o vypořádání některých práv a povinností souvisejících s realizací stavby „I/55 Přerov, průtah centrem, I. etapa“</w:t>
            </w:r>
          </w:p>
        </w:tc>
      </w:tr>
      <w:tr w:rsidR="00BF39F4" w:rsidRPr="00010DF0" w:rsidTr="005972B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5972B9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5972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5972B9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5972B9" w:rsidRDefault="005972B9" w:rsidP="005972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972B9">
              <w:rPr>
                <w:rFonts w:cs="Arial"/>
                <w:szCs w:val="24"/>
              </w:rPr>
              <w:t>důvodovou zprávu</w:t>
            </w:r>
          </w:p>
        </w:tc>
      </w:tr>
      <w:tr w:rsidR="005972B9" w:rsidRPr="00010DF0" w:rsidTr="005972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72B9" w:rsidRPr="00010DF0" w:rsidRDefault="005972B9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72B9" w:rsidRPr="005972B9" w:rsidRDefault="005972B9" w:rsidP="005972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972B9">
              <w:rPr>
                <w:rFonts w:cs="Arial"/>
                <w:szCs w:val="24"/>
              </w:rPr>
              <w:t>vyřazení nepotřebného nemovitého majetku z evidence Správy silnic Olomouckého kraje, příspěvkové organizace, a jeho fyzickou likvidaci, dle důvodové zprávy</w:t>
            </w:r>
          </w:p>
        </w:tc>
      </w:tr>
      <w:tr w:rsidR="005972B9" w:rsidRPr="00010DF0" w:rsidTr="005972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72B9" w:rsidRPr="00010DF0" w:rsidRDefault="005972B9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72B9" w:rsidRPr="005972B9" w:rsidRDefault="005972B9" w:rsidP="005972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5972B9">
              <w:rPr>
                <w:rFonts w:cs="Arial"/>
                <w:szCs w:val="24"/>
              </w:rPr>
              <w:t>s uzavřením Smlouv</w:t>
            </w:r>
            <w:r w:rsidR="00F44AB2">
              <w:rPr>
                <w:rFonts w:cs="Arial"/>
                <w:szCs w:val="24"/>
              </w:rPr>
              <w:t>y o vypořádání některých práv a </w:t>
            </w:r>
            <w:r w:rsidRPr="005972B9">
              <w:rPr>
                <w:rFonts w:cs="Arial"/>
                <w:szCs w:val="24"/>
              </w:rPr>
              <w:t>povinností souvisejících s realizací stavby „I</w:t>
            </w:r>
            <w:r w:rsidR="00E27621">
              <w:rPr>
                <w:rFonts w:cs="Arial"/>
                <w:szCs w:val="24"/>
              </w:rPr>
              <w:t>/55 Přerov, průtah centrem, I. </w:t>
            </w:r>
            <w:r w:rsidRPr="005972B9">
              <w:rPr>
                <w:rFonts w:cs="Arial"/>
                <w:szCs w:val="24"/>
              </w:rPr>
              <w:t>etapa“ se společností Ředitelství silnic a dálnic ČR, dle důvodové zprávy</w:t>
            </w:r>
          </w:p>
        </w:tc>
      </w:tr>
      <w:tr w:rsidR="005972B9" w:rsidRPr="00010DF0" w:rsidTr="005972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72B9" w:rsidRPr="00010DF0" w:rsidRDefault="005972B9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72B9" w:rsidRPr="005972B9" w:rsidRDefault="005972B9" w:rsidP="005972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pověřuje</w:t>
            </w:r>
            <w:r>
              <w:rPr>
                <w:rFonts w:cs="Arial"/>
                <w:szCs w:val="24"/>
              </w:rPr>
              <w:t xml:space="preserve"> </w:t>
            </w:r>
            <w:r w:rsidRPr="005972B9">
              <w:rPr>
                <w:rFonts w:cs="Arial"/>
                <w:szCs w:val="24"/>
              </w:rPr>
              <w:t>ředitele Správy silnic Olomouckého kraje, příspěvkové organizace, podpisem Smlouvy o vypořádání některých práv a povinností souvisejících s realizací stavby „I/55 Přerov, průtah centrem, I. etapa“ se společností Ředitelství silnic a dálnic ČR, dle důvodové zprávy</w:t>
            </w:r>
          </w:p>
        </w:tc>
      </w:tr>
      <w:tr w:rsidR="00BF39F4" w:rsidRPr="00010DF0" w:rsidTr="005972B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5972B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5972B9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BF39F4" w:rsidRPr="00010DF0" w:rsidTr="005972B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5972B9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9C609D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9C609D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UR/70/23/2019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9C609D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Vzdání se práva a prominutí dluhu evidovaného příspěvkovou organizací Koordinátor Integrovaného dopravního systému Olomouckého kraje</w:t>
            </w:r>
          </w:p>
        </w:tc>
      </w:tr>
      <w:tr w:rsidR="00BF39F4" w:rsidRPr="00010DF0" w:rsidTr="009C609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9C609D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9C60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9C609D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9C609D" w:rsidRDefault="009C609D" w:rsidP="009C60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C609D">
              <w:rPr>
                <w:rFonts w:cs="Arial"/>
                <w:szCs w:val="24"/>
              </w:rPr>
              <w:t>důvodovou zprávu</w:t>
            </w:r>
          </w:p>
        </w:tc>
      </w:tr>
      <w:tr w:rsidR="009C609D" w:rsidRPr="00010DF0" w:rsidTr="009C60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609D" w:rsidRPr="00010DF0" w:rsidRDefault="009C609D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609D" w:rsidRPr="009C609D" w:rsidRDefault="009C609D" w:rsidP="009C609D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vzdává se práva a promíjí</w:t>
            </w:r>
            <w:r>
              <w:rPr>
                <w:lang w:val="cs-CZ"/>
              </w:rPr>
              <w:t xml:space="preserve"> dluh evidovaný příspěvkovou organizací Koordinátor Integrovaného dopravního systému Olomouckého kraje ve výši </w:t>
            </w:r>
            <w:r w:rsidRPr="00DE4AB3">
              <w:rPr>
                <w:lang w:val="cs-CZ"/>
              </w:rPr>
              <w:t>XXXXX</w:t>
            </w:r>
            <w:r>
              <w:rPr>
                <w:lang w:val="cs-CZ"/>
              </w:rPr>
              <w:t>Kč dle důvodové zprávy</w:t>
            </w:r>
          </w:p>
        </w:tc>
      </w:tr>
      <w:tr w:rsidR="00BF39F4" w:rsidRPr="00010DF0" w:rsidTr="009C609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9C609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9C609D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BF39F4" w:rsidRPr="00010DF0" w:rsidTr="009C609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9C609D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79194D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79194D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UR/70/24/2019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79194D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záměry Olomouckého kraje</w:t>
            </w:r>
          </w:p>
        </w:tc>
      </w:tr>
      <w:tr w:rsidR="00BF39F4" w:rsidRPr="00010DF0" w:rsidTr="0079194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79194D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7919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79194D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79194D" w:rsidRDefault="0079194D" w:rsidP="007919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9194D">
              <w:rPr>
                <w:rFonts w:cs="Arial"/>
                <w:szCs w:val="24"/>
              </w:rPr>
              <w:t>důvodovou zprávu</w:t>
            </w:r>
          </w:p>
        </w:tc>
      </w:tr>
      <w:tr w:rsidR="0079194D" w:rsidRPr="00010DF0" w:rsidTr="007919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94D" w:rsidRPr="00010DF0" w:rsidRDefault="0079194D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94D" w:rsidRPr="0079194D" w:rsidRDefault="0079194D" w:rsidP="007919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9194D">
              <w:rPr>
                <w:rFonts w:cs="Arial"/>
                <w:szCs w:val="24"/>
              </w:rPr>
              <w:t>záměr Olomouckého kraje:</w:t>
            </w:r>
          </w:p>
          <w:p w:rsidR="0079194D" w:rsidRPr="0079194D" w:rsidRDefault="0079194D" w:rsidP="007919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194D">
              <w:rPr>
                <w:rFonts w:cs="Arial"/>
                <w:szCs w:val="24"/>
              </w:rPr>
              <w:t>2.1.</w:t>
            </w:r>
            <w:r w:rsidRPr="0079194D">
              <w:rPr>
                <w:rFonts w:cs="Arial"/>
                <w:szCs w:val="24"/>
              </w:rPr>
              <w:tab/>
              <w:t>odprodat pozemek parc. č. st. 165 zast. pl. o výměře 962 m2, jehož součástí je stavba Veselíčko, č. p. 96, víceúče</w:t>
            </w:r>
            <w:r w:rsidR="00F44AB2">
              <w:rPr>
                <w:rFonts w:cs="Arial"/>
                <w:szCs w:val="24"/>
              </w:rPr>
              <w:t>lová stavba, a pozemek parc. č. </w:t>
            </w:r>
            <w:r w:rsidRPr="0079194D">
              <w:rPr>
                <w:rFonts w:cs="Arial"/>
                <w:szCs w:val="24"/>
              </w:rPr>
              <w:t xml:space="preserve">1099 ost. pl. o výměře 594 m2, vše v k. ú. Veselíčko u Lipníka nad Bečvou, obec Veselíčko, vše z vlastnictví Olomouckého kraje, z hospodaření Archeologického centra Olomouc, příspěvkové organizace, za minimální kupní cenu ve výši 3 950 000 Kč, když jednotlivé nabídky budou </w:t>
            </w:r>
            <w:r w:rsidR="00F44AB2">
              <w:rPr>
                <w:rFonts w:cs="Arial"/>
                <w:szCs w:val="24"/>
              </w:rPr>
              <w:t>přijímány v </w:t>
            </w:r>
            <w:r w:rsidRPr="0079194D">
              <w:rPr>
                <w:rFonts w:cs="Arial"/>
                <w:szCs w:val="24"/>
              </w:rPr>
              <w:t>uzavřených obálkách. Nabyvatel uhradí veškeré náklady spojené s převodem vlastnického práva a správní poplatek spojený s návrhem na vklad vlastnického práva do katastru nemovitostí. Záměr bude zveřejněn i v měsíčníku Krajánek.</w:t>
            </w:r>
          </w:p>
          <w:p w:rsidR="0079194D" w:rsidRPr="0079194D" w:rsidRDefault="0079194D" w:rsidP="007919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194D">
              <w:rPr>
                <w:rFonts w:cs="Arial"/>
                <w:szCs w:val="24"/>
              </w:rPr>
              <w:t>2.2.</w:t>
            </w:r>
            <w:r w:rsidRPr="0079194D">
              <w:rPr>
                <w:rFonts w:cs="Arial"/>
                <w:szCs w:val="24"/>
              </w:rPr>
              <w:tab/>
              <w:t xml:space="preserve">bezúplatně převést pozemky parc. č. 662/18 ost.pl. o výměře 414 m2, parc. č. 662/19 ost.pl. o výměře 14 m2, parc. č. 662/20 ost.pl. o výměře 22 m2, parc. č.  662/21 ost.pl. o výměře 38 m2, parc. č. 662/22 ost.pl. o výměře 18 m2, parc. č. 662/23 ost.pl. o výměře 169 m2, parc. č. 662/24 ost.pl. o výměře 33 m2, parc. č. 662/25 ost.pl. o výměře 14 m2, parc. č. 662/26 ost.pl. o výměře 33 m2, parc. č. 662/27 ost.pl. o výměře 180 m2, parc. č. 662/28 ost.pl. o výměře 20 m2, parc. č. 662/29 ost.pl. o výměře 5 m2, parc. č. 662/30 ost.pl. o výměře 6 m2, parc. č. 664/9 ost.pl. o výměře 1 m2, parc. č. 664/10 ost.pl. o výměře 6 m2, parc. č. 664/11 ost.pl. o výměře 15 m2, parc. č. 664/12 </w:t>
            </w:r>
            <w:r w:rsidR="00F44AB2">
              <w:rPr>
                <w:rFonts w:cs="Arial"/>
                <w:szCs w:val="24"/>
              </w:rPr>
              <w:t>ost.pl. o výměře 7 m2, parc. č.</w:t>
            </w:r>
            <w:r w:rsidR="003E25E4">
              <w:rPr>
                <w:rFonts w:cs="Arial"/>
                <w:szCs w:val="24"/>
              </w:rPr>
              <w:t> </w:t>
            </w:r>
            <w:r w:rsidRPr="0079194D">
              <w:rPr>
                <w:rFonts w:cs="Arial"/>
                <w:szCs w:val="24"/>
              </w:rPr>
              <w:t>664/13 ost.pl. o výměře 71 m2 a parc. č. 664/14 ost.pl. o výměře 2</w:t>
            </w:r>
            <w:r w:rsidR="003E25E4">
              <w:rPr>
                <w:rFonts w:cs="Arial"/>
                <w:szCs w:val="24"/>
              </w:rPr>
              <w:t xml:space="preserve"> m2, vše v </w:t>
            </w:r>
            <w:r w:rsidRPr="0079194D">
              <w:rPr>
                <w:rFonts w:cs="Arial"/>
                <w:szCs w:val="24"/>
              </w:rPr>
              <w:t>k.ú. a obci Střeň, vše z vlastnictví Olomouckého kraje, z hospodaření Správy silnic Olomouckého kraje, příspěvkové organizace, do vlastnictví obce Střeň, IČO: 47997265. Nabyvatel uhradí správní poplatek k návrhu na vklad vlastnického práva do katastru nemovitostí.</w:t>
            </w:r>
          </w:p>
          <w:p w:rsidR="0079194D" w:rsidRPr="0079194D" w:rsidRDefault="0079194D" w:rsidP="007919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194D">
              <w:rPr>
                <w:rFonts w:cs="Arial"/>
                <w:szCs w:val="24"/>
              </w:rPr>
              <w:t>2.3.</w:t>
            </w:r>
            <w:r w:rsidRPr="0079194D">
              <w:rPr>
                <w:rFonts w:cs="Arial"/>
                <w:szCs w:val="24"/>
              </w:rPr>
              <w:tab/>
              <w:t>bezúplatně převést pozemky parc. č. 3340/7 ost. pl. o výměře 8 m2 a parc. č. 3265/65 ost. pl. o výměře 20 m2, části poze</w:t>
            </w:r>
            <w:r w:rsidR="003E25E4">
              <w:rPr>
                <w:rFonts w:cs="Arial"/>
                <w:szCs w:val="24"/>
              </w:rPr>
              <w:t>mku parc. č. 3265/37 ost. pl. o </w:t>
            </w:r>
            <w:r w:rsidRPr="0079194D">
              <w:rPr>
                <w:rFonts w:cs="Arial"/>
                <w:szCs w:val="24"/>
              </w:rPr>
              <w:t>celkové výměře 19 m2 a část pozemku parc.</w:t>
            </w:r>
            <w:r w:rsidR="00B96BA4">
              <w:rPr>
                <w:rFonts w:cs="Arial"/>
                <w:szCs w:val="24"/>
              </w:rPr>
              <w:t xml:space="preserve"> č. 3265/53 ost. pl. o výměře 5 </w:t>
            </w:r>
            <w:r w:rsidRPr="0079194D">
              <w:rPr>
                <w:rFonts w:cs="Arial"/>
                <w:szCs w:val="24"/>
              </w:rPr>
              <w:t xml:space="preserve">m2, dle geometrického plánu č. 984-202/2017 ze dne 5. 1. 2018 části pozemků parc. č. 3265/37 díl „e“ o výměře 18 m2, parc. č. </w:t>
            </w:r>
            <w:r w:rsidR="003E25E4">
              <w:rPr>
                <w:rFonts w:cs="Arial"/>
                <w:szCs w:val="24"/>
              </w:rPr>
              <w:t>3265/37 díl „f“ o výměře 1 m2 a </w:t>
            </w:r>
            <w:r w:rsidRPr="0079194D">
              <w:rPr>
                <w:rFonts w:cs="Arial"/>
                <w:szCs w:val="24"/>
              </w:rPr>
              <w:t>parc. č. 3265/53 díl „d“ o výměře 5 m2, které js</w:t>
            </w:r>
            <w:r w:rsidR="003E25E4">
              <w:rPr>
                <w:rFonts w:cs="Arial"/>
                <w:szCs w:val="24"/>
              </w:rPr>
              <w:t>ou sloučeny do pozemku parc. č. </w:t>
            </w:r>
            <w:r w:rsidRPr="0079194D">
              <w:rPr>
                <w:rFonts w:cs="Arial"/>
                <w:szCs w:val="24"/>
              </w:rPr>
              <w:t>3265/53 ost. pl. o výměře 24 m2, části poze</w:t>
            </w:r>
            <w:r w:rsidR="003E25E4">
              <w:rPr>
                <w:rFonts w:cs="Arial"/>
                <w:szCs w:val="24"/>
              </w:rPr>
              <w:t>mku parc. č. 3265/37 ost. pl. o </w:t>
            </w:r>
            <w:r w:rsidRPr="0079194D">
              <w:rPr>
                <w:rFonts w:cs="Arial"/>
                <w:szCs w:val="24"/>
              </w:rPr>
              <w:t>výměře 1 m2 a parc. č. 3265/54 ost. pl. o výměře 1 m2, dle geometrického plánu č. 984-202/2017 ze dne 5. 1. 2018 část p</w:t>
            </w:r>
            <w:r w:rsidR="00B96BA4">
              <w:rPr>
                <w:rFonts w:cs="Arial"/>
                <w:szCs w:val="24"/>
              </w:rPr>
              <w:t>ozemku parc. č. 3265/37 díl „h“ o </w:t>
            </w:r>
            <w:r w:rsidRPr="0079194D">
              <w:rPr>
                <w:rFonts w:cs="Arial"/>
                <w:szCs w:val="24"/>
              </w:rPr>
              <w:t>výměře 1 m2 a parc. č. 3265/54 díl „g“ o výměře 1 m2, které jsou sloučeny do pozemku parc. č. 3265/54 ost. pl. o výměře 2 m2, část pozemku parc. č. 3421 ost. pl. o výměře 51 m2, dle geometrického pl</w:t>
            </w:r>
            <w:r w:rsidR="003E25E4">
              <w:rPr>
                <w:rFonts w:cs="Arial"/>
                <w:szCs w:val="24"/>
              </w:rPr>
              <w:t>ánu č. 1005-194/2018 ze dne 16. </w:t>
            </w:r>
            <w:r w:rsidRPr="0079194D">
              <w:rPr>
                <w:rFonts w:cs="Arial"/>
                <w:szCs w:val="24"/>
              </w:rPr>
              <w:t>11. 2018 pozemek parc. č. 3421/2 ost. pl. o</w:t>
            </w:r>
            <w:r w:rsidR="003E25E4">
              <w:rPr>
                <w:rFonts w:cs="Arial"/>
                <w:szCs w:val="24"/>
              </w:rPr>
              <w:t xml:space="preserve"> výměře 51 m2, vše v k.ú. Staré </w:t>
            </w:r>
            <w:r w:rsidRPr="0079194D">
              <w:rPr>
                <w:rFonts w:cs="Arial"/>
                <w:szCs w:val="24"/>
              </w:rPr>
              <w:t>Město pod Králickým Sněžníkem, obec Staré Město, vše z vlastnictví Olomouckého kraje, z hospodaření Správy silnic Olomouckého kraje, příspěvkové organizace, do vlastnictví města Staré Město, IČO: 00303364. Nabyvatel uhradí správní poplatek k návrhu na vklad vlastnického práva do katastru nemovitostí.</w:t>
            </w:r>
          </w:p>
          <w:p w:rsidR="0079194D" w:rsidRPr="0079194D" w:rsidRDefault="0079194D" w:rsidP="007919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194D">
              <w:rPr>
                <w:rFonts w:cs="Arial"/>
                <w:szCs w:val="24"/>
              </w:rPr>
              <w:t>2.4.</w:t>
            </w:r>
            <w:r w:rsidRPr="0079194D">
              <w:rPr>
                <w:rFonts w:cs="Arial"/>
                <w:szCs w:val="24"/>
              </w:rPr>
              <w:tab/>
              <w:t xml:space="preserve">bezúplatně převést část pozemku parc.  </w:t>
            </w:r>
            <w:r w:rsidR="00E27621">
              <w:rPr>
                <w:rFonts w:cs="Arial"/>
                <w:szCs w:val="24"/>
              </w:rPr>
              <w:t>č.  2577/2  ost. pl. o výměře 1 </w:t>
            </w:r>
            <w:r w:rsidRPr="0079194D">
              <w:rPr>
                <w:rFonts w:cs="Arial"/>
                <w:szCs w:val="24"/>
              </w:rPr>
              <w:t>m2, dle geometrického plánu č. 3923-132/201</w:t>
            </w:r>
            <w:r w:rsidR="003E25E4">
              <w:rPr>
                <w:rFonts w:cs="Arial"/>
                <w:szCs w:val="24"/>
              </w:rPr>
              <w:t>9 ze dne 26.  4.  2019 parc. č. </w:t>
            </w:r>
            <w:r w:rsidRPr="0079194D">
              <w:rPr>
                <w:rFonts w:cs="Arial"/>
                <w:szCs w:val="24"/>
              </w:rPr>
              <w:t xml:space="preserve">2577/6  ost. pl. o výměře 1  m2, v k. ú. a obci Lipník nad Bečvou z vlastnictví Olomouckého kraje, z hospodaření Správy silnic Olomouckého kraje, </w:t>
            </w:r>
            <w:r w:rsidRPr="0079194D">
              <w:rPr>
                <w:rFonts w:cs="Arial"/>
                <w:szCs w:val="24"/>
              </w:rPr>
              <w:lastRenderedPageBreak/>
              <w:t>příspěvkové organizace, do vlastnictv</w:t>
            </w:r>
            <w:r w:rsidR="000B1585">
              <w:rPr>
                <w:rFonts w:cs="Arial"/>
                <w:szCs w:val="24"/>
              </w:rPr>
              <w:t>í města Lipník nad Bečvou, IČO: </w:t>
            </w:r>
            <w:r w:rsidRPr="0079194D">
              <w:rPr>
                <w:rFonts w:cs="Arial"/>
                <w:szCs w:val="24"/>
              </w:rPr>
              <w:t>00301493. Nabyvatel uhradí veškeré náklady spojené s převodem vlastnického práva a správní poplatek spojený s návrhem na vklad vlastnického práva do katastru nemovitostí.</w:t>
            </w:r>
          </w:p>
          <w:p w:rsidR="0079194D" w:rsidRPr="0079194D" w:rsidRDefault="0079194D" w:rsidP="007919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194D">
              <w:rPr>
                <w:rFonts w:cs="Arial"/>
                <w:szCs w:val="24"/>
              </w:rPr>
              <w:t>2.5.</w:t>
            </w:r>
            <w:r w:rsidRPr="0079194D">
              <w:rPr>
                <w:rFonts w:cs="Arial"/>
                <w:szCs w:val="24"/>
              </w:rPr>
              <w:tab/>
              <w:t>bezúplatně převést pozemky parc. č. 843/10 ost. pl. o výměře 274 m2, parc. č. 843/11 ost. pl. o výměře 160 m2, parc.</w:t>
            </w:r>
            <w:r w:rsidR="00B96BA4">
              <w:rPr>
                <w:rFonts w:cs="Arial"/>
                <w:szCs w:val="24"/>
              </w:rPr>
              <w:t xml:space="preserve"> č. 843/12 ost. pl. o výměře 23 </w:t>
            </w:r>
            <w:r w:rsidRPr="0079194D">
              <w:rPr>
                <w:rFonts w:cs="Arial"/>
                <w:szCs w:val="24"/>
              </w:rPr>
              <w:t>m2, parc. č. 843/13 ost. pl. o výměře 88 m2, parc.</w:t>
            </w:r>
            <w:r w:rsidR="00B96BA4">
              <w:rPr>
                <w:rFonts w:cs="Arial"/>
                <w:szCs w:val="24"/>
              </w:rPr>
              <w:t xml:space="preserve"> č. 843/17 ost. pl. o výměře 50 </w:t>
            </w:r>
            <w:r w:rsidRPr="0079194D">
              <w:rPr>
                <w:rFonts w:cs="Arial"/>
                <w:szCs w:val="24"/>
              </w:rPr>
              <w:t>m2, parc. č. 845/6 ost. pl. o výměře 625 m2, parc.</w:t>
            </w:r>
            <w:r w:rsidR="00B96BA4">
              <w:rPr>
                <w:rFonts w:cs="Arial"/>
                <w:szCs w:val="24"/>
              </w:rPr>
              <w:t xml:space="preserve"> č. 845/7 ost. pl. o výměře 445 </w:t>
            </w:r>
            <w:r w:rsidRPr="0079194D">
              <w:rPr>
                <w:rFonts w:cs="Arial"/>
                <w:szCs w:val="24"/>
              </w:rPr>
              <w:t>m2, parc. č. 845/8 ost. pl. o výměře 215 m2, par</w:t>
            </w:r>
            <w:r w:rsidR="00B96BA4">
              <w:rPr>
                <w:rFonts w:cs="Arial"/>
                <w:szCs w:val="24"/>
              </w:rPr>
              <w:t>c. č. 845/9 ost. pl. o výměře 1 </w:t>
            </w:r>
            <w:r w:rsidRPr="0079194D">
              <w:rPr>
                <w:rFonts w:cs="Arial"/>
                <w:szCs w:val="24"/>
              </w:rPr>
              <w:t>m2, parc. č. 845/10 ost. pl. o výměře 117 m2 a parc.</w:t>
            </w:r>
            <w:r w:rsidR="00B96BA4">
              <w:rPr>
                <w:rFonts w:cs="Arial"/>
                <w:szCs w:val="24"/>
              </w:rPr>
              <w:t xml:space="preserve"> č. 847/16 ost. pl. o výměře 29 </w:t>
            </w:r>
            <w:r w:rsidRPr="0079194D">
              <w:rPr>
                <w:rFonts w:cs="Arial"/>
                <w:szCs w:val="24"/>
              </w:rPr>
              <w:t xml:space="preserve">m2, vše v k. ú. a obci Olšany u Prostějova, vše z vlastnictví Olomouckého kraje, z hospodaření Správy silnic Olomouckého kraje, příspěvkové organizace, do vlastnictví obce Olšany u Prostějova, IČO: 00288560. Nabyvatel uhradí správní poplatek k návrhu na vklad vlastnického práva do katastru nemovitostí. </w:t>
            </w:r>
          </w:p>
          <w:p w:rsidR="0079194D" w:rsidRPr="0079194D" w:rsidRDefault="0079194D" w:rsidP="007919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194D">
              <w:rPr>
                <w:rFonts w:cs="Arial"/>
                <w:szCs w:val="24"/>
              </w:rPr>
              <w:t>2.6.</w:t>
            </w:r>
            <w:r w:rsidRPr="0079194D">
              <w:rPr>
                <w:rFonts w:cs="Arial"/>
                <w:szCs w:val="24"/>
              </w:rPr>
              <w:tab/>
              <w:t xml:space="preserve">bezúplatně převést veřejné osvětlení (8 kusů stožárů napojených na kabelové vedení) na pozemcích parc. č. 959/17 ost. </w:t>
            </w:r>
            <w:r w:rsidR="003E25E4">
              <w:rPr>
                <w:rFonts w:cs="Arial"/>
                <w:szCs w:val="24"/>
              </w:rPr>
              <w:t>pl., parc. č. 959/18 ost. pl. a </w:t>
            </w:r>
            <w:r w:rsidRPr="0079194D">
              <w:rPr>
                <w:rFonts w:cs="Arial"/>
                <w:szCs w:val="24"/>
              </w:rPr>
              <w:t>parc. č. 959/41 ost. pl., vše v k.ú. Hodolany, obec Olomouc, vše z vlastnictví Olomouckého kraje, z hospodaření Základní umělecké školy „Žerotín“ Olomouc, Kavaleristů 6, do vlastnictví statutárního města Olomouce, IČO: 00299308</w:t>
            </w:r>
          </w:p>
          <w:p w:rsidR="0079194D" w:rsidRPr="0079194D" w:rsidRDefault="0079194D" w:rsidP="007919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194D">
              <w:rPr>
                <w:rFonts w:cs="Arial"/>
                <w:szCs w:val="24"/>
              </w:rPr>
              <w:t>2.7.</w:t>
            </w:r>
            <w:r w:rsidRPr="0079194D">
              <w:rPr>
                <w:rFonts w:cs="Arial"/>
                <w:szCs w:val="24"/>
              </w:rPr>
              <w:tab/>
              <w:t>bezúplatně převést pozemek parc. č. 692/3 ost. pl. o výměře 112 m2, částí pozemků parc. č. 683/1 ost. pl. o celkové výměře 940 m2, parc. č. 692/1 ost. pl. o výměře 2 604 m2 a parc. č. 692/4 ost. pl. o výměře 251 m2, dle geometrického plánu č. 499-43/2019 ze dne 14. 5. 2019 pozemky parc. č. 683/5 ost. pl. o výměře 270 m2, parc. č. 683/6 ost. pl. o výměře 496 m2, parc. č. 683/7 ost. pl. o výměře 174 m2, parc. č. 692/6 ost. pl. o výměře 117 m2, parc. č. 692/7 ost. pl. o výměře 234 m2, parc. č. 692/8 ost. pl. o výměře 54 m2, parc. č. 692/9 ost. pl. o výměře 439 m2, parc. č. 692/10 ost. pl. o výměře 1 123</w:t>
            </w:r>
            <w:r w:rsidR="003E25E4">
              <w:rPr>
                <w:rFonts w:cs="Arial"/>
                <w:szCs w:val="24"/>
              </w:rPr>
              <w:t xml:space="preserve"> m2, parc. č. 692/11 ost. pl. o </w:t>
            </w:r>
            <w:r w:rsidRPr="0079194D">
              <w:rPr>
                <w:rFonts w:cs="Arial"/>
                <w:szCs w:val="24"/>
              </w:rPr>
              <w:t>výměře 87 m2, parc. č. 692/12 ost. pl. o výměře 306 m2, parc. č. 692/13 ost. pl. o výměře 238 m2, parc. č. 692/14 ost. pl. o výměře 6 m2, parc. č. 692/15 ost. pl. o výměře 106 m2, parc.č. 692/16 ost. pl. o výměře 88 m2, parc. č. 692/17 ost. pl. o výměře 4 m2, parc. č. 692/18 ost. pl. o výměře 16 m2 a parc. č. 692/19 ost. pl. o výměře 37 m2, vše v k. ú. a obci Teplice nad Bečvou, vše z vlastnictví Olomouckého kraje, z hospodaření Správy silnic Olomouckého kraje, příspěvkové organizace, do vlastnictv</w:t>
            </w:r>
            <w:r w:rsidR="000B1585">
              <w:rPr>
                <w:rFonts w:cs="Arial"/>
                <w:szCs w:val="24"/>
              </w:rPr>
              <w:t>í obce Teplice nad Bečvou, IČO: </w:t>
            </w:r>
            <w:r w:rsidRPr="0079194D">
              <w:rPr>
                <w:rFonts w:cs="Arial"/>
                <w:szCs w:val="24"/>
              </w:rPr>
              <w:t xml:space="preserve">00636622. Nabyvatel uhradí veškeré náklady spojené s převodem vlastnického práva a správní poplatek k návrhu na vklad vlastnického práva do katastru nemovitostí. </w:t>
            </w:r>
          </w:p>
          <w:p w:rsidR="0079194D" w:rsidRPr="0079194D" w:rsidRDefault="0079194D" w:rsidP="007919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194D">
              <w:rPr>
                <w:rFonts w:cs="Arial"/>
                <w:szCs w:val="24"/>
              </w:rPr>
              <w:t>2.8.</w:t>
            </w:r>
            <w:r w:rsidRPr="0079194D">
              <w:rPr>
                <w:rFonts w:cs="Arial"/>
                <w:szCs w:val="24"/>
              </w:rPr>
              <w:tab/>
              <w:t>bezúplatně převést pozemek parc. č. 14</w:t>
            </w:r>
            <w:r w:rsidR="003E25E4">
              <w:rPr>
                <w:rFonts w:cs="Arial"/>
                <w:szCs w:val="24"/>
              </w:rPr>
              <w:t>06/4 ost. pl. o výměře 147 m2 v </w:t>
            </w:r>
            <w:r w:rsidRPr="0079194D">
              <w:rPr>
                <w:rFonts w:cs="Arial"/>
                <w:szCs w:val="24"/>
              </w:rPr>
              <w:t>k.ú. Chválkovice, obec Olomouc, část pozemku parc. č. 1226 ost. pl. o výměře 136 m2 a části pozemku parc. č. 1188 ost. pl. o celkové výměře 4 224 m2, dle geometrického plánu č. 1023-140/2011 ze d</w:t>
            </w:r>
            <w:r w:rsidR="003E25E4">
              <w:rPr>
                <w:rFonts w:cs="Arial"/>
                <w:szCs w:val="24"/>
              </w:rPr>
              <w:t>ne 29. 4. 2013 pozemky parc. č. </w:t>
            </w:r>
            <w:r w:rsidRPr="0079194D">
              <w:rPr>
                <w:rFonts w:cs="Arial"/>
                <w:szCs w:val="24"/>
              </w:rPr>
              <w:t xml:space="preserve">1188/3 ost. pl. o výměře 1 851 m2, parc. č. 1188/4 ost. pl. o výměře 1 986 m2 a parc. č. 1188/5 ost. pl. o výměře 387 m2, v k.ú. Droždín, obec Olomouc, části pozemku parc. č. 599/8 ost. pl. o celkové výměře 664 m2, dle geometrického plánu č. 393-140/2011 ze dne 2. 5. 2013 pozemek parc. č. 599/8 díl „h“ o výměře 141 m2, který je sloučen do pozemku parc. č. 257 ost. pl. o výměře 934 m2, dle geometrického plánu č. 393-140/2011 ze dne 2. 5. 2013 pozemek parc. č. 599/8 díl „b“ o výměře 4 m2, který je sloučen do pozemku parc. č. 267 ost. pl. o výměře 399 m2, dle geometrického plánu č. 393-140/2011 ze dne 2. 5. 2013 pozemek parc. č. 599/8 díl „a“ o výměře 44 m2 a pozemek parc. č. 599/8 díl „g“ o výměře </w:t>
            </w:r>
            <w:r w:rsidRPr="0079194D">
              <w:rPr>
                <w:rFonts w:cs="Arial"/>
                <w:szCs w:val="24"/>
              </w:rPr>
              <w:lastRenderedPageBreak/>
              <w:t>142 m2, které jsou sloučeny do pozemku parc.</w:t>
            </w:r>
            <w:r w:rsidR="001D6765">
              <w:rPr>
                <w:rFonts w:cs="Arial"/>
                <w:szCs w:val="24"/>
              </w:rPr>
              <w:t xml:space="preserve"> č. 553 ost. pl. o výměře 1 182 </w:t>
            </w:r>
            <w:r w:rsidRPr="0079194D">
              <w:rPr>
                <w:rFonts w:cs="Arial"/>
                <w:szCs w:val="24"/>
              </w:rPr>
              <w:t xml:space="preserve">m2, dle geometrického plánu č. 393-140/2011 ze </w:t>
            </w:r>
            <w:r w:rsidR="001D6765">
              <w:rPr>
                <w:rFonts w:cs="Arial"/>
                <w:szCs w:val="24"/>
              </w:rPr>
              <w:t>dne 2. 5. 2013 pozemek parc. č. </w:t>
            </w:r>
            <w:r w:rsidRPr="0079194D">
              <w:rPr>
                <w:rFonts w:cs="Arial"/>
                <w:szCs w:val="24"/>
              </w:rPr>
              <w:t>599/8 díl „j“ o výměře 36 m2 a parc. č. 599/8 díl „o“ o výměře 8 m2, které jsou sloučeny do pozemku parc. č. 599/10 ost. pl. o výměře 691 m2, dle geometrického plánu č. 393-140/2011 ze dne 2. 5. 2013 pozemek parc. č. 599/8 díl „e“ o výměře 186 m2 a pozemek parc. č. 599/8 díl „m“ o výměře 103 m2, které jsou sloučeny do pozemku parc. č. 599/11 ost. pl. o výměře 980 m2, vše v k.ú. Svatý Kopeček, obec Olomouc, vše z v</w:t>
            </w:r>
            <w:r w:rsidR="003E25E4">
              <w:rPr>
                <w:rFonts w:cs="Arial"/>
                <w:szCs w:val="24"/>
              </w:rPr>
              <w:t>lastnictví Olomouckého kraje, z </w:t>
            </w:r>
            <w:r w:rsidRPr="0079194D">
              <w:rPr>
                <w:rFonts w:cs="Arial"/>
                <w:szCs w:val="24"/>
              </w:rPr>
              <w:t>hospodaření Správy silnic Olomouckého kraje, příspěvkové organizace, do vlastnictví statutárního města Olomouce, IČO: 00299308. Nabyvatel uhradí správní poplatek k návrhu na vklad vlastnického práva do katastru nemovitostí.</w:t>
            </w:r>
          </w:p>
          <w:p w:rsidR="0079194D" w:rsidRPr="0079194D" w:rsidRDefault="0079194D" w:rsidP="007919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194D">
              <w:rPr>
                <w:rFonts w:cs="Arial"/>
                <w:szCs w:val="24"/>
              </w:rPr>
              <w:t>2.9.</w:t>
            </w:r>
            <w:r w:rsidRPr="0079194D">
              <w:rPr>
                <w:rFonts w:cs="Arial"/>
                <w:szCs w:val="24"/>
              </w:rPr>
              <w:tab/>
              <w:t>bezúplatně převést části pozemku parc. č. 740/1 ost. pl. o celkové výměře 502 m2, dle geometrického plánu č. 325-187/2018 ze dne 15. 5. 2019 pozemky parc. č. 740/3 ost. pl. o výměře 421 m2 a parc. č. 740/4 ost. pl. o výměře 81 m2, vše v k.ú. Mrsklesy na Moravě, obec Mrsklesy, vše z vlastnictví Olomouckého kraje, z hospodaření Správy silnic Olomouckého kraje, příspěvkové organizace, do vlastnictví obce Mrsklesy, IČO: 64990940. Nabyvatel uhradí veškeré náklady spojené s převodem vlastnického práva a správní poplatek spojený s návrhem na vklad do katastru nemovitostí.</w:t>
            </w:r>
          </w:p>
        </w:tc>
      </w:tr>
      <w:tr w:rsidR="0079194D" w:rsidRPr="00010DF0" w:rsidTr="007919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94D" w:rsidRPr="00010DF0" w:rsidRDefault="0079194D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94D" w:rsidRPr="0079194D" w:rsidRDefault="0079194D" w:rsidP="007919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9194D">
              <w:rPr>
                <w:rFonts w:cs="Arial"/>
                <w:szCs w:val="24"/>
              </w:rPr>
              <w:t>zajistit zveřejnění záměru Olomouckého kraje dle bodů 2.1.–2.9. návrhu na usnesení</w:t>
            </w:r>
          </w:p>
        </w:tc>
      </w:tr>
      <w:tr w:rsidR="0079194D" w:rsidRPr="00010DF0" w:rsidTr="0079194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94D" w:rsidRDefault="0079194D" w:rsidP="0079194D">
            <w:r>
              <w:t>O: vedoucí odboru majetkového, právního a správních činností</w:t>
            </w:r>
          </w:p>
          <w:p w:rsidR="0079194D" w:rsidRPr="0079194D" w:rsidRDefault="0079194D" w:rsidP="0079194D">
            <w:r>
              <w:t>T: 16. 9. 2019</w:t>
            </w:r>
          </w:p>
        </w:tc>
      </w:tr>
      <w:tr w:rsidR="0079194D" w:rsidRPr="00010DF0" w:rsidTr="007919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94D" w:rsidRPr="00010DF0" w:rsidRDefault="0079194D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94D" w:rsidRPr="0079194D" w:rsidRDefault="0079194D" w:rsidP="007919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9194D">
              <w:rPr>
                <w:rFonts w:cs="Arial"/>
                <w:szCs w:val="24"/>
              </w:rPr>
              <w:t>informovat žadatele (nabyvatele) o přijatém záměru Olomouckého kraje dle bodů 2.1.–2.9. návrhu na usnesení</w:t>
            </w:r>
          </w:p>
        </w:tc>
      </w:tr>
      <w:tr w:rsidR="0079194D" w:rsidRPr="00010DF0" w:rsidTr="0079194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94D" w:rsidRDefault="0079194D" w:rsidP="0079194D">
            <w:r>
              <w:t>O: vedoucí odboru majetkového, právního a správních činností</w:t>
            </w:r>
          </w:p>
          <w:p w:rsidR="0079194D" w:rsidRPr="0079194D" w:rsidRDefault="0079194D" w:rsidP="0079194D">
            <w:r>
              <w:t>T: 7. 10. 2019</w:t>
            </w:r>
          </w:p>
        </w:tc>
      </w:tr>
      <w:tr w:rsidR="00BF39F4" w:rsidRPr="00010DF0" w:rsidTr="0079194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79194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79194D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BF39F4" w:rsidRPr="00010DF0" w:rsidTr="0079194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79194D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705DE4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705DE4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UR/70/25/2019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705DE4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- věcná břemena</w:t>
            </w:r>
          </w:p>
        </w:tc>
      </w:tr>
      <w:tr w:rsidR="00BF39F4" w:rsidRPr="00010DF0" w:rsidTr="00705DE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705DE4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705D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705DE4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705DE4" w:rsidRDefault="00705DE4" w:rsidP="00705D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05DE4">
              <w:rPr>
                <w:rFonts w:cs="Arial"/>
                <w:szCs w:val="24"/>
              </w:rPr>
              <w:t>důvodovou zprávu</w:t>
            </w:r>
          </w:p>
        </w:tc>
      </w:tr>
      <w:tr w:rsidR="00705DE4" w:rsidRPr="00010DF0" w:rsidTr="00705D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5DE4" w:rsidRPr="00010DF0" w:rsidRDefault="00705DE4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5DE4" w:rsidRPr="00705DE4" w:rsidRDefault="00705DE4" w:rsidP="00705D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</w:p>
          <w:p w:rsidR="00705DE4" w:rsidRPr="00705DE4" w:rsidRDefault="00705DE4" w:rsidP="00705D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05DE4">
              <w:rPr>
                <w:rFonts w:cs="Arial"/>
                <w:szCs w:val="24"/>
              </w:rPr>
              <w:t>2.1.</w:t>
            </w:r>
            <w:r w:rsidRPr="00705DE4">
              <w:rPr>
                <w:rFonts w:cs="Arial"/>
                <w:szCs w:val="24"/>
              </w:rPr>
              <w:tab/>
              <w:t>zřízení věcného břemene – služebnosti na částech po</w:t>
            </w:r>
            <w:r w:rsidR="003E25E4">
              <w:rPr>
                <w:rFonts w:cs="Arial"/>
                <w:szCs w:val="24"/>
              </w:rPr>
              <w:t>zemků parc. č. </w:t>
            </w:r>
            <w:r w:rsidRPr="00705DE4">
              <w:rPr>
                <w:rFonts w:cs="Arial"/>
                <w:szCs w:val="24"/>
              </w:rPr>
              <w:t>3430/1 ostatní plocha a parc. č. 3432 ostatní plocha, oba v k.ú. a obci Přerov, spočívajícího v právu oprávněného chodit po sjednaných částech služebných pozemků, dopravovat se po nich lidskou silou, dále právo, aby po sjednaných částech služebných pozemků jiní přicházeli k oprávněnému nebo od něj odcházeli nebo se po nich lidskou silou dopravovali, a dále v právu jízdy oprávněného po sjednaných částech služebných pozemků a právu, aby po sjednaných částech služebných pozemků jiní přijížděli za oprávněným nebo od něj odjížděli, vše v rozsahu dle geometrického p</w:t>
            </w:r>
            <w:r w:rsidR="003E25E4">
              <w:rPr>
                <w:rFonts w:cs="Arial"/>
                <w:szCs w:val="24"/>
              </w:rPr>
              <w:t>lánu č. 6909-23/2019 ze dne 18. </w:t>
            </w:r>
            <w:r w:rsidRPr="00705DE4">
              <w:rPr>
                <w:rFonts w:cs="Arial"/>
                <w:szCs w:val="24"/>
              </w:rPr>
              <w:t>2. 2019, mezi Olomouckým krajem, jako</w:t>
            </w:r>
            <w:r w:rsidR="003E25E4">
              <w:rPr>
                <w:rFonts w:cs="Arial"/>
                <w:szCs w:val="24"/>
              </w:rPr>
              <w:t xml:space="preserve"> oprávněným z věcného břemene a </w:t>
            </w:r>
            <w:r w:rsidRPr="00705DE4">
              <w:rPr>
                <w:rFonts w:cs="Arial"/>
                <w:szCs w:val="24"/>
              </w:rPr>
              <w:t>společností ČEZ Korporátní služby, s.r.o.,</w:t>
            </w:r>
            <w:r w:rsidR="003E25E4">
              <w:rPr>
                <w:rFonts w:cs="Arial"/>
                <w:szCs w:val="24"/>
              </w:rPr>
              <w:t xml:space="preserve"> IČO: 26206803, jako povinným z </w:t>
            </w:r>
            <w:r w:rsidRPr="00705DE4">
              <w:rPr>
                <w:rFonts w:cs="Arial"/>
                <w:szCs w:val="24"/>
              </w:rPr>
              <w:t xml:space="preserve">věcného břemene. Věcné břemeno bude zřízeno na dobu neurčitou za </w:t>
            </w:r>
            <w:r w:rsidRPr="00705DE4">
              <w:rPr>
                <w:rFonts w:cs="Arial"/>
                <w:szCs w:val="24"/>
              </w:rPr>
              <w:lastRenderedPageBreak/>
              <w:t>jednorázovou úhradu ve výši 96 750 Kč, navýšenou o příslušnou platnou sazbu DPH. Náklady spojené se zřízením věcné</w:t>
            </w:r>
            <w:r w:rsidR="003E25E4">
              <w:rPr>
                <w:rFonts w:cs="Arial"/>
                <w:szCs w:val="24"/>
              </w:rPr>
              <w:t>ho břemene a správní poplatek k </w:t>
            </w:r>
            <w:r w:rsidRPr="00705DE4">
              <w:rPr>
                <w:rFonts w:cs="Arial"/>
                <w:szCs w:val="24"/>
              </w:rPr>
              <w:t>návrhu na vklad práv do katastru nemovitostí uhradí oprávněný z věcného břemene.</w:t>
            </w:r>
          </w:p>
          <w:p w:rsidR="00705DE4" w:rsidRPr="00705DE4" w:rsidRDefault="00705DE4" w:rsidP="00705D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05DE4">
              <w:rPr>
                <w:rFonts w:cs="Arial"/>
                <w:szCs w:val="24"/>
              </w:rPr>
              <w:t>2.2.</w:t>
            </w:r>
            <w:r w:rsidRPr="00705DE4">
              <w:rPr>
                <w:rFonts w:cs="Arial"/>
                <w:szCs w:val="24"/>
              </w:rPr>
              <w:tab/>
              <w:t>zřízení věcného břemene – služebnosti k části pozemku parc. č. 174/8 ost. pl. o výměře 130 m2 v k.ú. Křenovice u Kojetína, obec Křenovice, ve vlastnictví Olomouckého kraje, v hospodaření Odborného učiliště a Základní školy Křenovice, spočívajícího v právu umístě</w:t>
            </w:r>
            <w:r w:rsidR="003E25E4">
              <w:rPr>
                <w:rFonts w:cs="Arial"/>
                <w:szCs w:val="24"/>
              </w:rPr>
              <w:t>ní a provozování kanalizace a v </w:t>
            </w:r>
            <w:r w:rsidRPr="00705DE4">
              <w:rPr>
                <w:rFonts w:cs="Arial"/>
                <w:szCs w:val="24"/>
              </w:rPr>
              <w:t>právu vstupovat a vjíždět v</w:t>
            </w:r>
            <w:r w:rsidR="003E25E4">
              <w:rPr>
                <w:rFonts w:cs="Arial"/>
                <w:szCs w:val="24"/>
              </w:rPr>
              <w:t xml:space="preserve"> nezbytném rozsahu dopravními a </w:t>
            </w:r>
            <w:r w:rsidRPr="00705DE4">
              <w:rPr>
                <w:rFonts w:cs="Arial"/>
                <w:szCs w:val="24"/>
              </w:rPr>
              <w:t xml:space="preserve">mechanizačními prostředky na předmětný pozemek v souvislosti se zřízením, provozem, údržbou, opravami, změnami nebo odstraňováním </w:t>
            </w:r>
            <w:r w:rsidR="003E25E4">
              <w:rPr>
                <w:rFonts w:cs="Arial"/>
                <w:szCs w:val="24"/>
              </w:rPr>
              <w:t>tohoto zařízení v </w:t>
            </w:r>
            <w:r w:rsidRPr="00705DE4">
              <w:rPr>
                <w:rFonts w:cs="Arial"/>
                <w:szCs w:val="24"/>
              </w:rPr>
              <w:t>rozsahu dle geometrického plánu č. 359-16/2019 ze dne 17. 7. 2019, mezi Olomouckým krajem jako povinným z věcného</w:t>
            </w:r>
            <w:r w:rsidR="000B1585">
              <w:rPr>
                <w:rFonts w:cs="Arial"/>
                <w:szCs w:val="24"/>
              </w:rPr>
              <w:t xml:space="preserve"> břemene a obcí Křenovice, IČO: </w:t>
            </w:r>
            <w:r w:rsidRPr="00705DE4">
              <w:rPr>
                <w:rFonts w:cs="Arial"/>
                <w:szCs w:val="24"/>
              </w:rPr>
              <w:t>00636304, jako oprávněným z věcného břemene. Věcné břemeno bude zřízeno bezúplatně a na dobu neurčitou. Oprávněný z věcného břemene uhradí veškeré náklady spojené se zřízením věcného břem</w:t>
            </w:r>
            <w:r w:rsidR="003E25E4">
              <w:rPr>
                <w:rFonts w:cs="Arial"/>
                <w:szCs w:val="24"/>
              </w:rPr>
              <w:t>ene včetně správního poplatku k </w:t>
            </w:r>
            <w:r w:rsidRPr="00705DE4">
              <w:rPr>
                <w:rFonts w:cs="Arial"/>
                <w:szCs w:val="24"/>
              </w:rPr>
              <w:t>návrhu na vklad práva do katastru nemovitostí.</w:t>
            </w:r>
          </w:p>
        </w:tc>
      </w:tr>
      <w:tr w:rsidR="00BF39F4" w:rsidRPr="00010DF0" w:rsidTr="00705DE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705DE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705DE4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BF39F4" w:rsidRPr="00010DF0" w:rsidTr="00705DE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705DE4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F359E3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F359E3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UR/70/26/2019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F359E3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odprodej nemovitého majetku</w:t>
            </w:r>
          </w:p>
        </w:tc>
      </w:tr>
      <w:tr w:rsidR="00BF39F4" w:rsidRPr="00010DF0" w:rsidTr="00F359E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F359E3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F359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F359E3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F359E3" w:rsidRDefault="00F359E3" w:rsidP="00F359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359E3">
              <w:rPr>
                <w:rFonts w:cs="Arial"/>
                <w:szCs w:val="24"/>
              </w:rPr>
              <w:t>důvodovou zprávu</w:t>
            </w:r>
          </w:p>
        </w:tc>
      </w:tr>
      <w:tr w:rsidR="00F359E3" w:rsidRPr="00010DF0" w:rsidTr="00F359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59E3" w:rsidRPr="00010DF0" w:rsidRDefault="00F359E3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59E3" w:rsidRPr="00F359E3" w:rsidRDefault="00F359E3" w:rsidP="00F359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359E3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F359E3" w:rsidRPr="00010DF0" w:rsidTr="00F359E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59E3" w:rsidRDefault="00F359E3" w:rsidP="00F359E3">
            <w:r>
              <w:t>O: Ing. Milan Klimeš, náměstek hejtmana</w:t>
            </w:r>
          </w:p>
          <w:p w:rsidR="00F359E3" w:rsidRPr="00F359E3" w:rsidRDefault="00F359E3" w:rsidP="00F359E3">
            <w:r>
              <w:t>T: ZOK 23. 9. 2019</w:t>
            </w:r>
          </w:p>
        </w:tc>
      </w:tr>
      <w:tr w:rsidR="00F359E3" w:rsidRPr="00010DF0" w:rsidTr="00F359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59E3" w:rsidRPr="00010DF0" w:rsidRDefault="00F359E3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59E3" w:rsidRPr="00F359E3" w:rsidRDefault="00F359E3" w:rsidP="00F359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F359E3">
              <w:rPr>
                <w:rFonts w:cs="Arial"/>
                <w:szCs w:val="24"/>
              </w:rPr>
              <w:t>schválit odprodej pozemku parc. č. 3995/175 ost.</w:t>
            </w:r>
            <w:r w:rsidR="003E25E4">
              <w:rPr>
                <w:rFonts w:cs="Arial"/>
                <w:szCs w:val="24"/>
              </w:rPr>
              <w:t xml:space="preserve"> pl. o výměře 1 405 m2 v k.ú. a </w:t>
            </w:r>
            <w:r w:rsidRPr="00F359E3">
              <w:rPr>
                <w:rFonts w:cs="Arial"/>
                <w:szCs w:val="24"/>
              </w:rPr>
              <w:t xml:space="preserve">obci Lipník nad Bečvou z vlastnictví Olomouckého kraje, z hospodaření Správy silnic Olomouckého kraje, příspěvkové organizace, do vlastnictví ČR – Ředitelství silnic a dálnic ČR, IČO: 65993390, za kupní cenu ve výši 146 290 Kč. Nabyvatel uhradí veškeré náklady spojené </w:t>
            </w:r>
            <w:r w:rsidR="003E25E4">
              <w:rPr>
                <w:rFonts w:cs="Arial"/>
                <w:szCs w:val="24"/>
              </w:rPr>
              <w:t>s převodem vlastnického práva a </w:t>
            </w:r>
            <w:r w:rsidRPr="00F359E3">
              <w:rPr>
                <w:rFonts w:cs="Arial"/>
                <w:szCs w:val="24"/>
              </w:rPr>
              <w:t>správní poplatek spojený s návrhem na vklad vlastnického práva do katastru nemovitostí.</w:t>
            </w:r>
          </w:p>
        </w:tc>
      </w:tr>
      <w:tr w:rsidR="00BF39F4" w:rsidRPr="00010DF0" w:rsidTr="00F359E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F359E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F359E3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BF39F4" w:rsidRPr="00010DF0" w:rsidTr="00F359E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F359E3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742367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742367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UR/70/27/2019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742367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odkoupení nemovitého majetku</w:t>
            </w:r>
          </w:p>
        </w:tc>
      </w:tr>
      <w:tr w:rsidR="00BF39F4" w:rsidRPr="00010DF0" w:rsidTr="0074236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742367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7423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742367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742367" w:rsidRDefault="00742367" w:rsidP="007423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42367">
              <w:rPr>
                <w:rFonts w:cs="Arial"/>
                <w:szCs w:val="24"/>
              </w:rPr>
              <w:t>důvodovou zprávu</w:t>
            </w:r>
          </w:p>
        </w:tc>
      </w:tr>
      <w:tr w:rsidR="00742367" w:rsidRPr="00010DF0" w:rsidTr="007423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2367" w:rsidRPr="00010DF0" w:rsidRDefault="00742367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2367" w:rsidRPr="00742367" w:rsidRDefault="00742367" w:rsidP="007423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42367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742367" w:rsidRPr="00010DF0" w:rsidTr="0074236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2367" w:rsidRDefault="00742367" w:rsidP="00742367">
            <w:r>
              <w:t>O: Ing. Milan Klimeš, náměstek hejtmana</w:t>
            </w:r>
          </w:p>
          <w:p w:rsidR="00742367" w:rsidRPr="00742367" w:rsidRDefault="00742367" w:rsidP="00742367">
            <w:r>
              <w:t>T: ZOK 23. 9. 2019</w:t>
            </w:r>
          </w:p>
        </w:tc>
      </w:tr>
      <w:tr w:rsidR="00742367" w:rsidRPr="00010DF0" w:rsidTr="007423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2367" w:rsidRPr="00010DF0" w:rsidRDefault="00742367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2367" w:rsidRPr="00742367" w:rsidRDefault="00742367" w:rsidP="007423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742367">
              <w:rPr>
                <w:rFonts w:cs="Arial"/>
                <w:szCs w:val="24"/>
              </w:rPr>
              <w:t xml:space="preserve">schválit odkoupení pozemků parc. č. 162/1 ost </w:t>
            </w:r>
            <w:r w:rsidR="003E25E4">
              <w:rPr>
                <w:rFonts w:cs="Arial"/>
                <w:szCs w:val="24"/>
              </w:rPr>
              <w:t>pl. o výměře 1 009 m2, parc. č. </w:t>
            </w:r>
            <w:r w:rsidRPr="00742367">
              <w:rPr>
                <w:rFonts w:cs="Arial"/>
                <w:szCs w:val="24"/>
              </w:rPr>
              <w:t xml:space="preserve">163 zast. pl. o výměře 604 m2, jehož součástí je stavba bez č.p./č.e., obč. vyb., parc. č. 164 zahrada o výměře 456 </w:t>
            </w:r>
            <w:r w:rsidR="003E25E4">
              <w:rPr>
                <w:rFonts w:cs="Arial"/>
                <w:szCs w:val="24"/>
              </w:rPr>
              <w:t>m2, vše v k.ú. a obci Jeseník z </w:t>
            </w:r>
            <w:r w:rsidRPr="00742367">
              <w:rPr>
                <w:rFonts w:cs="Arial"/>
                <w:szCs w:val="24"/>
              </w:rPr>
              <w:t>vlastnictví města Jeseníku, IČO: 00302724, do vlastnictví Olomouckého kraje, do hospodaření Hotelové školy Vincenze Priessnitze a Obchodní akademie Jeseník za kupní cenu ve výši 4 700 180 Kč. Nabyvatel uhradí správní poplatek spojený s návrhem na vklad vlastnického práva do katastru nemovitostí.</w:t>
            </w:r>
          </w:p>
        </w:tc>
      </w:tr>
      <w:tr w:rsidR="00742367" w:rsidRPr="00010DF0" w:rsidTr="007423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2367" w:rsidRPr="00010DF0" w:rsidRDefault="00742367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2367" w:rsidRPr="00742367" w:rsidRDefault="00742367" w:rsidP="007423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742367">
              <w:rPr>
                <w:rFonts w:cs="Arial"/>
                <w:szCs w:val="24"/>
              </w:rPr>
              <w:t>nevyhovět žádosti ve věci odkoupení části pozemku parc. č. st. 27 zastavěná plocha a nádvoří o výměře 6 m2 dle geometrického plánu č. 256-46/2015 ze dne 7. 4. 2016 díl „a“  o výměře 6 m2, vše v k.ú. H</w:t>
            </w:r>
            <w:r w:rsidR="00B96BA4">
              <w:rPr>
                <w:rFonts w:cs="Arial"/>
                <w:szCs w:val="24"/>
              </w:rPr>
              <w:t>orní Dlouhá Loučka, obec Dlouhá </w:t>
            </w:r>
            <w:r w:rsidRPr="00742367">
              <w:rPr>
                <w:rFonts w:cs="Arial"/>
                <w:szCs w:val="24"/>
              </w:rPr>
              <w:t>Loučka, z vlastnictví vlastníka tohoto pozemku do vlastnictví Olomouckého kraje, do hospodaření Správy silnic Olomouckého kraje, příspěvkové organizace, za kupní cenu ve výši 4 800 Kč, tj. 800 Kč/m2, z důvodu vlastníkem navrhované výše kupní ceny, která není v souladu s usnesením Zastupitelstva Olomouckého kraje ze dne 17. 12. 2018</w:t>
            </w:r>
          </w:p>
        </w:tc>
      </w:tr>
      <w:tr w:rsidR="00742367" w:rsidRPr="00010DF0" w:rsidTr="007423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2367" w:rsidRPr="00010DF0" w:rsidRDefault="00742367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2367" w:rsidRPr="00742367" w:rsidRDefault="00742367" w:rsidP="007423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42367">
              <w:rPr>
                <w:rFonts w:cs="Arial"/>
                <w:szCs w:val="24"/>
              </w:rPr>
              <w:t xml:space="preserve">zajistit posílení rozpočtu OMPSČ </w:t>
            </w:r>
            <w:r w:rsidR="00E27621">
              <w:rPr>
                <w:rFonts w:cs="Arial"/>
                <w:szCs w:val="24"/>
              </w:rPr>
              <w:t>– ORJ 04 o částku ve výši 4 700 </w:t>
            </w:r>
            <w:r w:rsidRPr="00742367">
              <w:rPr>
                <w:rFonts w:cs="Arial"/>
                <w:szCs w:val="24"/>
              </w:rPr>
              <w:t>180 Kč na úhradu kupní ceny předmětných nemovitostí v k.ú. a obci Jeseník pro potřeby Hotelové školy Vincenze Priessnitze a Obchodní akademie Jeseník</w:t>
            </w:r>
          </w:p>
        </w:tc>
      </w:tr>
      <w:tr w:rsidR="00742367" w:rsidRPr="00010DF0" w:rsidTr="0074236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2367" w:rsidRDefault="00742367" w:rsidP="00742367">
            <w:r>
              <w:t>O: vedoucí odboru ekonomického</w:t>
            </w:r>
          </w:p>
          <w:p w:rsidR="00742367" w:rsidRPr="00742367" w:rsidRDefault="00742367" w:rsidP="00742367">
            <w:r>
              <w:t>T: 16. 9. 2019</w:t>
            </w:r>
          </w:p>
        </w:tc>
      </w:tr>
      <w:tr w:rsidR="00BF39F4" w:rsidRPr="00010DF0" w:rsidTr="0074236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74236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742367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BF39F4" w:rsidRPr="00010DF0" w:rsidTr="0074236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742367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E25869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E25869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UR/70/28/2019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E25869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bezúplatné převody nemovitého majetku</w:t>
            </w:r>
          </w:p>
        </w:tc>
      </w:tr>
      <w:tr w:rsidR="00BF39F4" w:rsidRPr="00010DF0" w:rsidTr="00E2586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E25869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E258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E25869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E25869" w:rsidRDefault="00E25869" w:rsidP="00E258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25869">
              <w:rPr>
                <w:rFonts w:cs="Arial"/>
                <w:szCs w:val="24"/>
              </w:rPr>
              <w:t>důvodovou zprávu</w:t>
            </w:r>
          </w:p>
        </w:tc>
      </w:tr>
      <w:tr w:rsidR="00E25869" w:rsidRPr="00010DF0" w:rsidTr="00E258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5869" w:rsidRPr="00010DF0" w:rsidRDefault="00E25869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5869" w:rsidRPr="00E25869" w:rsidRDefault="00E25869" w:rsidP="00E258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25869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E25869" w:rsidRPr="00010DF0" w:rsidTr="00E2586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5869" w:rsidRDefault="00E25869" w:rsidP="00E25869">
            <w:r>
              <w:t>O: Ing. Milan Klimeš, náměstek hejtmana</w:t>
            </w:r>
          </w:p>
          <w:p w:rsidR="00E25869" w:rsidRPr="00E25869" w:rsidRDefault="00E25869" w:rsidP="00E25869">
            <w:r>
              <w:t>T: ZOK 23. 9. 2019</w:t>
            </w:r>
          </w:p>
        </w:tc>
      </w:tr>
      <w:tr w:rsidR="00E25869" w:rsidRPr="00010DF0" w:rsidTr="00E258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5869" w:rsidRPr="00010DF0" w:rsidRDefault="00E25869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5869" w:rsidRPr="00E25869" w:rsidRDefault="00E25869" w:rsidP="00E258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E25869">
              <w:rPr>
                <w:rFonts w:cs="Arial"/>
                <w:szCs w:val="24"/>
              </w:rPr>
              <w:t xml:space="preserve">schválit bezúplatný převod pozemku parc. č. 589 ost. pl. o výměře 27 m2 a částí pozemků parc. č. 367/1 ost. pl. o celkové výměře 282 m2 a parc. č. 2526/66 ost. pl. o výměře 35 m2, dle geometrického plánu č. 374-19/2018 ze dne 16. 4. 2018 díl „a“ o výměře 35 m2, díl „b“ o výměře 220 m2 </w:t>
            </w:r>
            <w:r w:rsidR="000C7900">
              <w:rPr>
                <w:rFonts w:cs="Arial"/>
                <w:szCs w:val="24"/>
              </w:rPr>
              <w:t>a díl „c“ o výměře 62 m2, vše v </w:t>
            </w:r>
            <w:r w:rsidRPr="00E25869">
              <w:rPr>
                <w:rFonts w:cs="Arial"/>
                <w:szCs w:val="24"/>
              </w:rPr>
              <w:t>k.ú. a obci Mořice, z vlastnictví Olomouckého kraje, hospodaření Správy silnic Olomouckého kraje, příspěvkové organizace, d</w:t>
            </w:r>
            <w:r w:rsidR="000B1585">
              <w:rPr>
                <w:rFonts w:cs="Arial"/>
                <w:szCs w:val="24"/>
              </w:rPr>
              <w:t>o vlastnictví obce Mořice, IČO: </w:t>
            </w:r>
            <w:r w:rsidRPr="00E25869">
              <w:rPr>
                <w:rFonts w:cs="Arial"/>
                <w:szCs w:val="24"/>
              </w:rPr>
              <w:t>00288462. Nabyvatel uhradí veškeré náklady spojené s převodem vlastnického práva a správní poplatek k návrhu na vklad vlastnického práva do katastru nemovitostí.</w:t>
            </w:r>
          </w:p>
        </w:tc>
      </w:tr>
      <w:tr w:rsidR="00BF39F4" w:rsidRPr="00010DF0" w:rsidTr="00E2586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E2586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E25869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BF39F4" w:rsidRPr="00010DF0" w:rsidTr="00E2586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E25869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BB45B0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BB45B0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UR/70/29/2019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BB45B0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bezúplatná nabytí nemovitého majetku</w:t>
            </w:r>
          </w:p>
        </w:tc>
      </w:tr>
      <w:tr w:rsidR="00BF39F4" w:rsidRPr="00010DF0" w:rsidTr="00BB45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BB45B0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BB45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BB45B0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BB45B0" w:rsidRDefault="00BB45B0" w:rsidP="00BB45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B45B0">
              <w:rPr>
                <w:rFonts w:cs="Arial"/>
                <w:szCs w:val="24"/>
              </w:rPr>
              <w:t>důvodovou zprávu</w:t>
            </w:r>
          </w:p>
        </w:tc>
      </w:tr>
      <w:tr w:rsidR="00BB45B0" w:rsidRPr="00010DF0" w:rsidTr="00BB45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45B0" w:rsidRPr="00010DF0" w:rsidRDefault="00BB45B0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45B0" w:rsidRPr="00BB45B0" w:rsidRDefault="00BB45B0" w:rsidP="00BB45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B45B0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BB45B0" w:rsidRPr="00010DF0" w:rsidTr="00BB45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45B0" w:rsidRDefault="00BB45B0" w:rsidP="00BB45B0">
            <w:r>
              <w:t>O: Ing. Milan Klimeš, náměstek hejtmana</w:t>
            </w:r>
          </w:p>
          <w:p w:rsidR="00BB45B0" w:rsidRPr="00BB45B0" w:rsidRDefault="00BB45B0" w:rsidP="00BB45B0">
            <w:r>
              <w:t>T: ZOK 23. 9. 2019</w:t>
            </w:r>
          </w:p>
        </w:tc>
      </w:tr>
      <w:tr w:rsidR="00BB45B0" w:rsidRPr="00010DF0" w:rsidTr="00BB45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45B0" w:rsidRPr="00010DF0" w:rsidRDefault="00BB45B0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45B0" w:rsidRPr="00BB45B0" w:rsidRDefault="00BB45B0" w:rsidP="00BB45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BB45B0">
              <w:rPr>
                <w:rFonts w:cs="Arial"/>
                <w:szCs w:val="24"/>
              </w:rPr>
              <w:t>schválit:</w:t>
            </w:r>
          </w:p>
          <w:p w:rsidR="00BB45B0" w:rsidRPr="00BB45B0" w:rsidRDefault="00BB45B0" w:rsidP="00BB45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B45B0">
              <w:rPr>
                <w:rFonts w:cs="Arial"/>
                <w:szCs w:val="24"/>
              </w:rPr>
              <w:t>3.1.</w:t>
            </w:r>
            <w:r w:rsidRPr="00BB45B0">
              <w:rPr>
                <w:rFonts w:cs="Arial"/>
                <w:szCs w:val="24"/>
              </w:rPr>
              <w:tab/>
              <w:t xml:space="preserve">bezúplatné nabytí pozemku parc. č. 304 </w:t>
            </w:r>
            <w:r w:rsidR="000C7900">
              <w:rPr>
                <w:rFonts w:cs="Arial"/>
                <w:szCs w:val="24"/>
              </w:rPr>
              <w:t>ostatní plocha o výměře 30 m2 v </w:t>
            </w:r>
            <w:r w:rsidRPr="00BB45B0">
              <w:rPr>
                <w:rFonts w:cs="Arial"/>
                <w:szCs w:val="24"/>
              </w:rPr>
              <w:t>k.ú.a obci Skřípov, z vlastnictví ČR – L</w:t>
            </w:r>
            <w:r w:rsidR="000B1585">
              <w:rPr>
                <w:rFonts w:cs="Arial"/>
                <w:szCs w:val="24"/>
              </w:rPr>
              <w:t>esy České republiky, s.p., IČO: </w:t>
            </w:r>
            <w:r w:rsidRPr="00BB45B0">
              <w:rPr>
                <w:rFonts w:cs="Arial"/>
                <w:szCs w:val="24"/>
              </w:rPr>
              <w:t>42196451, do vlastnictví Olomouckého kraje, do hospodaření Správy silnic Olomouckého kraje, příspěvkové organizace. Nabyvatel uhradí veškeré náklady spojené s převodem vlastnického práva a správní poplatek k návrhu na vklad vlastnického práva do katastru nemovitostí.</w:t>
            </w:r>
          </w:p>
          <w:p w:rsidR="00BB45B0" w:rsidRPr="00BB45B0" w:rsidRDefault="00BB45B0" w:rsidP="00BB45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B45B0">
              <w:rPr>
                <w:rFonts w:cs="Arial"/>
                <w:szCs w:val="24"/>
              </w:rPr>
              <w:t>3.2.</w:t>
            </w:r>
            <w:r w:rsidRPr="00BB45B0">
              <w:rPr>
                <w:rFonts w:cs="Arial"/>
                <w:szCs w:val="24"/>
              </w:rPr>
              <w:tab/>
              <w:t>bezúplatné nabytí pozemku parc. č. 18</w:t>
            </w:r>
            <w:r w:rsidR="000C7900">
              <w:rPr>
                <w:rFonts w:cs="Arial"/>
                <w:szCs w:val="24"/>
              </w:rPr>
              <w:t>96/4 ost. pl. o výměře 251 m2 v </w:t>
            </w:r>
            <w:r w:rsidRPr="00BB45B0">
              <w:rPr>
                <w:rFonts w:cs="Arial"/>
                <w:szCs w:val="24"/>
              </w:rPr>
              <w:t>k.ú. a obci Kladky z vlastnictví ČR – Lesů České republiky, s.p., IČO: 42196451, do vlastnictví Olomouckého kraje, do hospodaření Správy silnic Olomouckého kraje, příspěvkové organizace. Nabyvatel u</w:t>
            </w:r>
            <w:r w:rsidR="000C7900">
              <w:rPr>
                <w:rFonts w:cs="Arial"/>
                <w:szCs w:val="24"/>
              </w:rPr>
              <w:t>hradí veškeré náklady spojené s </w:t>
            </w:r>
            <w:r w:rsidRPr="00BB45B0">
              <w:rPr>
                <w:rFonts w:cs="Arial"/>
                <w:szCs w:val="24"/>
              </w:rPr>
              <w:t xml:space="preserve">převodem vlastnického práva a správní poplatek k návrhu na vklad vlastnického práva do katastru nemovitostí. </w:t>
            </w:r>
          </w:p>
          <w:p w:rsidR="00BB45B0" w:rsidRPr="00BB45B0" w:rsidRDefault="00BB45B0" w:rsidP="00BB45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B45B0">
              <w:rPr>
                <w:rFonts w:cs="Arial"/>
                <w:szCs w:val="24"/>
              </w:rPr>
              <w:t>3.3.</w:t>
            </w:r>
            <w:r w:rsidRPr="00BB45B0">
              <w:rPr>
                <w:rFonts w:cs="Arial"/>
                <w:szCs w:val="24"/>
              </w:rPr>
              <w:tab/>
              <w:t>bezúplatné nabytí části pozemku parc. č. 135 trvalý tr. porost o celkové výměře 34 m2, dle geometrického plánu č. 203-64/2018 ze dne 22. 10. 2018 pozemek parc. č. 135/2 o výměře 34 m2 v k.ú. Prusy, obec Beňov z vlastnictví obce Beňov, IČO: 00636126, do vlastnictví Olomouckého kraje, do hospodaření Správy silnic Olomouckého kraje, příspěvkové organizace. Nabyvatel uhradí veškeré náklady spojené s převodem vlastnického práva a správní poplatek spojený s návrhem na vklad vlastnického práva do katastru nemovitostí.</w:t>
            </w:r>
          </w:p>
          <w:p w:rsidR="00BB45B0" w:rsidRPr="00BB45B0" w:rsidRDefault="00BB45B0" w:rsidP="00BB45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B45B0">
              <w:rPr>
                <w:rFonts w:cs="Arial"/>
                <w:szCs w:val="24"/>
              </w:rPr>
              <w:t>3.4.</w:t>
            </w:r>
            <w:r w:rsidRPr="00BB45B0">
              <w:rPr>
                <w:rFonts w:cs="Arial"/>
                <w:szCs w:val="24"/>
              </w:rPr>
              <w:tab/>
              <w:t>bezúplatné nabytí pozemku parc. č. 1208/8 ost. pl. o výměře 29 m2 v k.ú. a obci Žulová z vlastnictví ČR – Úřadu pro zastupování státu ve věcech majetkových, IČO: 69797111, do vlastnictví Olomouckého kraje, do hospodaření Správy silnic Olomouckého kraje, příspěvkové organizace, za podmínek stanovených Úřadem pro zastupování státu ve věcech majetkových. Nabyvatel uhradí veškeré náklady spojené s převodem vlastnického práva a správní poplatek spojený s návrhem na vklad vlastnického práva do katastru nemovitostí.</w:t>
            </w:r>
          </w:p>
          <w:p w:rsidR="00BB45B0" w:rsidRPr="00BB45B0" w:rsidRDefault="00BB45B0" w:rsidP="00BB45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B45B0">
              <w:rPr>
                <w:rFonts w:cs="Arial"/>
                <w:szCs w:val="24"/>
              </w:rPr>
              <w:t>3.5.</w:t>
            </w:r>
            <w:r w:rsidRPr="00BB45B0">
              <w:rPr>
                <w:rFonts w:cs="Arial"/>
                <w:szCs w:val="24"/>
              </w:rPr>
              <w:tab/>
              <w:t>uzavření smlouvy o budoucí darovací smlouvě na budoucí bezúplatný převod části pozemku parc. č. 75/68 ost. pl. o výměře 12 m2 v k.ú. Olomouc – město, obec Olomouc mezi statutárním městem Olomouc, IČO: 00299308, jako budoucím dárcem a Olomouckým krajem jako budoucím obdarovaným. Řádná darovací smlouva bude uzavřena nejpozději do jednoho roku ode dne vydání kolaudačního souhlasu, kterým bude stavba „Vědecká knihovna v Olomouci – stavební úpravy objektu Červeného kostela“ kolaudována. Nabyvatel uhradí veškeré náklady spojené s převodem vlastnic</w:t>
            </w:r>
            <w:r w:rsidR="000C7900">
              <w:rPr>
                <w:rFonts w:cs="Arial"/>
                <w:szCs w:val="24"/>
              </w:rPr>
              <w:t>kého práva a správní poplatek k </w:t>
            </w:r>
            <w:r w:rsidRPr="00BB45B0">
              <w:rPr>
                <w:rFonts w:cs="Arial"/>
                <w:szCs w:val="24"/>
              </w:rPr>
              <w:t>návrhu na vklad vlastnického práva do katastru nemovitostí.</w:t>
            </w:r>
          </w:p>
        </w:tc>
      </w:tr>
      <w:tr w:rsidR="00BF39F4" w:rsidRPr="00010DF0" w:rsidTr="00BB45B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BB45B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B45B0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BF39F4" w:rsidRPr="00010DF0" w:rsidTr="00BB45B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BB45B0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9D3EB0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9D3EB0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UR/70/30/2019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9D3EB0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vzájemné bezúplatné převody nemovitého majetku</w:t>
            </w:r>
          </w:p>
        </w:tc>
      </w:tr>
      <w:tr w:rsidR="00BF39F4" w:rsidRPr="00010DF0" w:rsidTr="009D3E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9D3EB0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9D3E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9D3EB0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9D3EB0" w:rsidRDefault="009D3EB0" w:rsidP="009D3E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D3EB0">
              <w:rPr>
                <w:rFonts w:cs="Arial"/>
                <w:szCs w:val="24"/>
              </w:rPr>
              <w:t>důvodovou zprávu</w:t>
            </w:r>
          </w:p>
        </w:tc>
      </w:tr>
      <w:tr w:rsidR="009D3EB0" w:rsidRPr="00010DF0" w:rsidTr="009D3E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3EB0" w:rsidRPr="00010DF0" w:rsidRDefault="009D3EB0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3EB0" w:rsidRPr="009D3EB0" w:rsidRDefault="009D3EB0" w:rsidP="009D3E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D3EB0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9D3EB0" w:rsidRPr="00010DF0" w:rsidTr="009D3E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3EB0" w:rsidRDefault="009D3EB0" w:rsidP="009D3EB0">
            <w:r>
              <w:t>O: Ing. Milan Klimeš, náměstek hejtmana</w:t>
            </w:r>
          </w:p>
          <w:p w:rsidR="009D3EB0" w:rsidRPr="009D3EB0" w:rsidRDefault="009D3EB0" w:rsidP="009D3EB0">
            <w:r>
              <w:t>T: ZOK 23. 9. 2019</w:t>
            </w:r>
          </w:p>
        </w:tc>
      </w:tr>
      <w:tr w:rsidR="009D3EB0" w:rsidRPr="00010DF0" w:rsidTr="009D3E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3EB0" w:rsidRPr="00010DF0" w:rsidRDefault="009D3EB0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3EB0" w:rsidRPr="009D3EB0" w:rsidRDefault="009D3EB0" w:rsidP="009D3E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D3EB0">
              <w:rPr>
                <w:rFonts w:cs="Arial"/>
                <w:szCs w:val="24"/>
              </w:rPr>
              <w:t xml:space="preserve">revokovat usnesení Zastupitelstva Olomouckého kraje č. UZ/23/14/2016, bod 2.13. a bod 2.14., ze dne 23. 9. 2016, ve věci vzájemných bezúplatných převodů nemovitostí mezi Olomouckým krajem a </w:t>
            </w:r>
            <w:r w:rsidR="000C7900">
              <w:rPr>
                <w:rFonts w:cs="Arial"/>
                <w:szCs w:val="24"/>
              </w:rPr>
              <w:t>městysem Hustopeče nad Bečvou z </w:t>
            </w:r>
            <w:r w:rsidRPr="009D3EB0">
              <w:rPr>
                <w:rFonts w:cs="Arial"/>
                <w:szCs w:val="24"/>
              </w:rPr>
              <w:t>důvodu přepracování geometrického plánu</w:t>
            </w:r>
          </w:p>
        </w:tc>
      </w:tr>
      <w:tr w:rsidR="009D3EB0" w:rsidRPr="00010DF0" w:rsidTr="009D3E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3EB0" w:rsidRPr="00010DF0" w:rsidRDefault="009D3EB0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3EB0" w:rsidRPr="009D3EB0" w:rsidRDefault="009D3EB0" w:rsidP="009D3E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D3EB0">
              <w:rPr>
                <w:rFonts w:cs="Arial"/>
                <w:szCs w:val="24"/>
              </w:rPr>
              <w:t>schválit:</w:t>
            </w:r>
          </w:p>
          <w:p w:rsidR="009D3EB0" w:rsidRPr="009D3EB0" w:rsidRDefault="009D3EB0" w:rsidP="009D3E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D3EB0">
              <w:rPr>
                <w:rFonts w:cs="Arial"/>
                <w:szCs w:val="24"/>
              </w:rPr>
              <w:t>4.1.</w:t>
            </w:r>
            <w:r w:rsidRPr="009D3EB0">
              <w:rPr>
                <w:rFonts w:cs="Arial"/>
                <w:szCs w:val="24"/>
              </w:rPr>
              <w:tab/>
              <w:t xml:space="preserve">bezúplatný převod částí pozemku parc. č. 1206/1 ost.pl. o celkové výměře 211 m2, dle geometrického plánu č. 641-7431/2018 ze dne 25. 1. 2019 pozemky parc. č. 1206/12 ost. pl. o výměře 21 m2, parc. </w:t>
            </w:r>
            <w:r w:rsidR="00B96BA4">
              <w:rPr>
                <w:rFonts w:cs="Arial"/>
                <w:szCs w:val="24"/>
              </w:rPr>
              <w:t>č. 1206/13 ost. pl. o výměře 31 </w:t>
            </w:r>
            <w:r w:rsidRPr="009D3EB0">
              <w:rPr>
                <w:rFonts w:cs="Arial"/>
                <w:szCs w:val="24"/>
              </w:rPr>
              <w:t xml:space="preserve">m2, parc. č. 1206/14 ost. pl. o výměře 6 m2, parc. č. 1206/15 ost. pl. o výměře 9 m2, parc. č. 1206/16 ost. pl. o výměře 6 m2, parc. č. 1206/17 ost. pl. o výměře 9 m2, parc. č. 1206/18 ost. pl. o výměře 101 </w:t>
            </w:r>
            <w:r w:rsidR="00B96BA4">
              <w:rPr>
                <w:rFonts w:cs="Arial"/>
                <w:szCs w:val="24"/>
              </w:rPr>
              <w:t>m2, parc. č. 1206/19 ost. pl. o </w:t>
            </w:r>
            <w:r w:rsidRPr="009D3EB0">
              <w:rPr>
                <w:rFonts w:cs="Arial"/>
                <w:szCs w:val="24"/>
              </w:rPr>
              <w:t>výměře 28 m2, částí pozemku parc. č. 1219/1 ost. pl. o celkové výměře 248 m2, dle geometrického plánu č. 641-7431/2018 ze dne 25. 1. 2019 poze</w:t>
            </w:r>
            <w:r w:rsidR="000C7900">
              <w:rPr>
                <w:rFonts w:cs="Arial"/>
                <w:szCs w:val="24"/>
              </w:rPr>
              <w:t>mky parc. č. </w:t>
            </w:r>
            <w:r w:rsidRPr="009D3EB0">
              <w:rPr>
                <w:rFonts w:cs="Arial"/>
                <w:szCs w:val="24"/>
              </w:rPr>
              <w:t>1219/22 ost. pl. o výměře 243 m2 a parc.</w:t>
            </w:r>
            <w:r w:rsidR="00B96BA4">
              <w:rPr>
                <w:rFonts w:cs="Arial"/>
                <w:szCs w:val="24"/>
              </w:rPr>
              <w:t xml:space="preserve"> č. 1219/23 ost. pl. o výměře 5 </w:t>
            </w:r>
            <w:r w:rsidRPr="009D3EB0">
              <w:rPr>
                <w:rFonts w:cs="Arial"/>
                <w:szCs w:val="24"/>
              </w:rPr>
              <w:t>m2, části pozemků parc. č. 1206/1 ost. pl. o výměře 11 m2 a parc. č. 1219/2 ost. pl. o výměře 63 m2, dle geometrického pl</w:t>
            </w:r>
            <w:r w:rsidR="00B96BA4">
              <w:rPr>
                <w:rFonts w:cs="Arial"/>
                <w:szCs w:val="24"/>
              </w:rPr>
              <w:t>ánu č. 641-7431/2018 ze dne 25. 1. </w:t>
            </w:r>
            <w:r w:rsidRPr="009D3EB0">
              <w:rPr>
                <w:rFonts w:cs="Arial"/>
                <w:szCs w:val="24"/>
              </w:rPr>
              <w:t xml:space="preserve">2019 pozemky parc. č. 1206/1 díl „h“ o výměře </w:t>
            </w:r>
            <w:r w:rsidR="00B96BA4">
              <w:rPr>
                <w:rFonts w:cs="Arial"/>
                <w:szCs w:val="24"/>
              </w:rPr>
              <w:t>11 m2 a parc. č. 1219/2 díl „i“ o </w:t>
            </w:r>
            <w:r w:rsidRPr="009D3EB0">
              <w:rPr>
                <w:rFonts w:cs="Arial"/>
                <w:szCs w:val="24"/>
              </w:rPr>
              <w:t>výměře 63 m2, které jsou sloučeny do poze</w:t>
            </w:r>
            <w:r w:rsidR="00B96BA4">
              <w:rPr>
                <w:rFonts w:cs="Arial"/>
                <w:szCs w:val="24"/>
              </w:rPr>
              <w:t>mku parc. č. 1219/17 ost. pl. o </w:t>
            </w:r>
            <w:r w:rsidRPr="009D3EB0">
              <w:rPr>
                <w:rFonts w:cs="Arial"/>
                <w:szCs w:val="24"/>
              </w:rPr>
              <w:t>celkové výměře 74 m2, části pozemku parc. č. 1219/2 ost.pl. o výměře 24 m2, dle geometrického plánu č. 641-7431/2018 ze d</w:t>
            </w:r>
            <w:r w:rsidR="000C7900">
              <w:rPr>
                <w:rFonts w:cs="Arial"/>
                <w:szCs w:val="24"/>
              </w:rPr>
              <w:t>ne 25. 1. 2019 pozemek parc. č. </w:t>
            </w:r>
            <w:r w:rsidRPr="009D3EB0">
              <w:rPr>
                <w:rFonts w:cs="Arial"/>
                <w:szCs w:val="24"/>
              </w:rPr>
              <w:t>1219/18 ost. pl. o výměře 24 m2, částí poz</w:t>
            </w:r>
            <w:r w:rsidR="000C7900">
              <w:rPr>
                <w:rFonts w:cs="Arial"/>
                <w:szCs w:val="24"/>
              </w:rPr>
              <w:t>emků parc. č. 1206/1 ost. pl. o </w:t>
            </w:r>
            <w:r w:rsidRPr="009D3EB0">
              <w:rPr>
                <w:rFonts w:cs="Arial"/>
                <w:szCs w:val="24"/>
              </w:rPr>
              <w:t>výměře 7 m2 a parc. č. 1219/2 ost. pl. o výměře 181 m2, dle geometrického plánu č. 641-7431/2018 ze dne 25. 1. 2019 pozemky parc. č. 1206/1 díl „g“</w:t>
            </w:r>
            <w:r w:rsidR="00B96BA4">
              <w:rPr>
                <w:rFonts w:cs="Arial"/>
                <w:szCs w:val="24"/>
              </w:rPr>
              <w:t> </w:t>
            </w:r>
            <w:r w:rsidR="000C7900">
              <w:rPr>
                <w:rFonts w:cs="Arial"/>
                <w:szCs w:val="24"/>
              </w:rPr>
              <w:t>o </w:t>
            </w:r>
            <w:r w:rsidRPr="009D3EB0">
              <w:rPr>
                <w:rFonts w:cs="Arial"/>
                <w:szCs w:val="24"/>
              </w:rPr>
              <w:t>výměře 7 m2 a parc. č. 1219/2 díl „f“ o výměře 181 m2, které jsou sloučeny do pozemku parc. č. 1219/19 ost. pl. o celkové výměře 188 m2, částí pozemku parc. č. 1219/2 ost. pl. o celkové výměře 381</w:t>
            </w:r>
            <w:r w:rsidR="00B96BA4">
              <w:rPr>
                <w:rFonts w:cs="Arial"/>
                <w:szCs w:val="24"/>
              </w:rPr>
              <w:t xml:space="preserve"> m2, dle geometrického plánu č. </w:t>
            </w:r>
            <w:r w:rsidRPr="009D3EB0">
              <w:rPr>
                <w:rFonts w:cs="Arial"/>
                <w:szCs w:val="24"/>
              </w:rPr>
              <w:t xml:space="preserve">641-7431/2018 ze dne 25. 1. 2019 pozemky parc. č. 1219/20 ost. pl. o výměře 50 m2 a parc. č. 1219/21 ost. pl. o výměře 331 m2, částí pozemku parc. č. 1224 ost. pl. o celkové výměře 59 m2, dle geometrického plánu č. 641-7431/2018 ze dne 25. 1. 2019 pozemky parc. č. 1224/2 ost. pl. o výměře 32 m2, parc. č. 1224/3 ost. pl. o výměře 18 m2, parc. č. 1224/4 ost. pl. o výměře 2 m2, parc. č. 1224/5 ost. pl. o výměře 6 m2 a parc. č. 1224/6 ost. pl. o výměře 1 m2, vše v k.ú. a obci Hustopeče nad Bečvou, vše z vlastnictví Olomouckého kraje, z hospodaření Správy silnic Olomouckého kraje, příspěvkové organizace, do vlastnictví </w:t>
            </w:r>
            <w:r w:rsidRPr="009D3EB0">
              <w:rPr>
                <w:rFonts w:cs="Arial"/>
                <w:szCs w:val="24"/>
              </w:rPr>
              <w:lastRenderedPageBreak/>
              <w:t>městyse Hustopeče nad Bečvou, IČO: 00301329. Nabyvatel uhradí správní poplatek k návrhu na vklad vlastnického práva do katastru nemovitostí.</w:t>
            </w:r>
          </w:p>
          <w:p w:rsidR="009D3EB0" w:rsidRPr="009D3EB0" w:rsidRDefault="009D3EB0" w:rsidP="009D3E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D3EB0">
              <w:rPr>
                <w:rFonts w:cs="Arial"/>
                <w:szCs w:val="24"/>
              </w:rPr>
              <w:t>4.2.</w:t>
            </w:r>
            <w:r w:rsidRPr="009D3EB0">
              <w:rPr>
                <w:rFonts w:cs="Arial"/>
                <w:szCs w:val="24"/>
              </w:rPr>
              <w:tab/>
              <w:t>bezúplatné nabytí částí pozemků parc. č. 363/1 ost. pl. o výměře 3 m2, parc. č. 363/2 ost. pl. o výměře 17 m2 a parc. č. 365 ost. pl. o výměře 220 m2, dle geometrického plánu č. 641-7431/2018 ze d</w:t>
            </w:r>
            <w:r w:rsidR="00B96BA4">
              <w:rPr>
                <w:rFonts w:cs="Arial"/>
                <w:szCs w:val="24"/>
              </w:rPr>
              <w:t>ne 25. 1. 2019 pozemky parc. č. </w:t>
            </w:r>
            <w:r w:rsidRPr="009D3EB0">
              <w:rPr>
                <w:rFonts w:cs="Arial"/>
                <w:szCs w:val="24"/>
              </w:rPr>
              <w:t>363/1 díl „l“ o výměře 3 m2, parc. č. 363/2 díl „e“ o</w:t>
            </w:r>
            <w:r w:rsidR="00B96BA4">
              <w:rPr>
                <w:rFonts w:cs="Arial"/>
                <w:szCs w:val="24"/>
              </w:rPr>
              <w:t xml:space="preserve"> výměře 17 m2 a parc. č. </w:t>
            </w:r>
            <w:r w:rsidRPr="009D3EB0">
              <w:rPr>
                <w:rFonts w:cs="Arial"/>
                <w:szCs w:val="24"/>
              </w:rPr>
              <w:t>365 díl „d“ o výměře 220 m2, které jsou sloučeny do pozemku parc. č. 365/5 ost. pl. o celkové výměře 241 m2 a část pozemku parc.</w:t>
            </w:r>
            <w:r w:rsidR="00B96BA4">
              <w:rPr>
                <w:rFonts w:cs="Arial"/>
                <w:szCs w:val="24"/>
              </w:rPr>
              <w:t xml:space="preserve"> č. 1219/8 ost. pl. o výměře 24 </w:t>
            </w:r>
            <w:r w:rsidRPr="009D3EB0">
              <w:rPr>
                <w:rFonts w:cs="Arial"/>
                <w:szCs w:val="24"/>
              </w:rPr>
              <w:t>m2, dle geometrického plánu č. 641-7431/2018 ze dne 25. 1. 2019 pozemek parc. č. 1219/16 ost. pl. o výměře 24 m2, vše v k.ú. a obci Hustopeče nad Bečvou, vše z vlastnictví městyse Hustopeče nad Bečvou, IČO: 00301329, do vlastnictví Olomouckého kraje, do hospodaření Správy silnic Olomouckého kraje, příspěvkové organizace. Nabyvatel uhradí správní poplatek k návrhu na vklad vlastnického práva do katastru nemovitostí.</w:t>
            </w:r>
          </w:p>
          <w:p w:rsidR="009D3EB0" w:rsidRPr="009D3EB0" w:rsidRDefault="009D3EB0" w:rsidP="009D3E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D3EB0">
              <w:rPr>
                <w:rFonts w:cs="Arial"/>
                <w:szCs w:val="24"/>
              </w:rPr>
              <w:t>4.3.</w:t>
            </w:r>
            <w:r w:rsidRPr="009D3EB0">
              <w:rPr>
                <w:rFonts w:cs="Arial"/>
                <w:szCs w:val="24"/>
              </w:rPr>
              <w:tab/>
              <w:t xml:space="preserve">bezúplatný převod části pozemku parc. č. 2926 ost. pl. o výměře 74 m2, dle geometrického plánu č. 1450-83/2018 ze </w:t>
            </w:r>
            <w:r w:rsidR="000C7900">
              <w:rPr>
                <w:rFonts w:cs="Arial"/>
                <w:szCs w:val="24"/>
              </w:rPr>
              <w:t>dne 3. 1. 2019 pozemek parc. č. </w:t>
            </w:r>
            <w:r w:rsidRPr="009D3EB0">
              <w:rPr>
                <w:rFonts w:cs="Arial"/>
                <w:szCs w:val="24"/>
              </w:rPr>
              <w:t xml:space="preserve">2926/4 ost. pl. o výměře 74 m2, v k.ú. a obci Hlubočky z vlastnictví Olomouckého kraje, z hospodaření Správy silnic Olomouckého kraje, příspěvkové organizace, do vlastnictví obce Hlubočky, IČO: 00298891. Nabyvatel uhradí správní poplatek k návrhu na vklad vlastnického práva do katastru nemovitostí. </w:t>
            </w:r>
          </w:p>
          <w:p w:rsidR="009D3EB0" w:rsidRPr="009D3EB0" w:rsidRDefault="009D3EB0" w:rsidP="009D3E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D3EB0">
              <w:rPr>
                <w:rFonts w:cs="Arial"/>
                <w:szCs w:val="24"/>
              </w:rPr>
              <w:t>4.4.</w:t>
            </w:r>
            <w:r w:rsidRPr="009D3EB0">
              <w:rPr>
                <w:rFonts w:cs="Arial"/>
                <w:szCs w:val="24"/>
              </w:rPr>
              <w:tab/>
              <w:t>bezúplatné nabytí části pozemku parc. č. 2935 ost. pl. o výměře 51 m2, dle geometrického plánu č. 1462-21/2019 ze d</w:t>
            </w:r>
            <w:r w:rsidR="000C7900">
              <w:rPr>
                <w:rFonts w:cs="Arial"/>
                <w:szCs w:val="24"/>
              </w:rPr>
              <w:t>ne 24. 4. 2019 pozemek parc. č. </w:t>
            </w:r>
            <w:r w:rsidRPr="009D3EB0">
              <w:rPr>
                <w:rFonts w:cs="Arial"/>
                <w:szCs w:val="24"/>
              </w:rPr>
              <w:t>2935 díl „a“ o výměře 51 m2, který je sloučen do pozemku parc. č. 2936/1 ost. pl. o celkové výměře 820 m2, v k.ú. a obci Hlubočky z vlastnictví obce Hlubočky, IČO: 00298891, do vlastnictví Olomouckého kraje, do hospodaření Správy silnic Olomouckého kraje, příspěvkové organizace. Nabyvatel uhradí správní poplatek k návrhu na vklad vlastnického práva do katastru nemovitostí.</w:t>
            </w:r>
          </w:p>
        </w:tc>
      </w:tr>
      <w:tr w:rsidR="00BF39F4" w:rsidRPr="00010DF0" w:rsidTr="009D3EB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9D3EB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9D3EB0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BF39F4" w:rsidRPr="00010DF0" w:rsidTr="009D3EB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9D3EB0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8B25A1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8B25A1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UR/70/31/2019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8B25A1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užívání nemovitého majetku</w:t>
            </w:r>
          </w:p>
        </w:tc>
      </w:tr>
      <w:tr w:rsidR="00BF39F4" w:rsidRPr="00010DF0" w:rsidTr="008B25A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8B25A1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8B25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8B25A1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8B25A1" w:rsidRDefault="008B25A1" w:rsidP="008B25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B25A1">
              <w:rPr>
                <w:rFonts w:cs="Arial"/>
                <w:szCs w:val="24"/>
              </w:rPr>
              <w:t>důvodovou zprávu</w:t>
            </w:r>
          </w:p>
        </w:tc>
      </w:tr>
      <w:tr w:rsidR="008B25A1" w:rsidRPr="00010DF0" w:rsidTr="008B25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25A1" w:rsidRPr="00010DF0" w:rsidRDefault="008B25A1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25A1" w:rsidRPr="008B25A1" w:rsidRDefault="008B25A1" w:rsidP="008B25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</w:p>
          <w:p w:rsidR="008B25A1" w:rsidRPr="008B25A1" w:rsidRDefault="008B25A1" w:rsidP="008B25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B25A1">
              <w:rPr>
                <w:rFonts w:cs="Arial"/>
                <w:szCs w:val="24"/>
              </w:rPr>
              <w:t>2.1.</w:t>
            </w:r>
            <w:r w:rsidRPr="008B25A1">
              <w:rPr>
                <w:rFonts w:cs="Arial"/>
                <w:szCs w:val="24"/>
              </w:rPr>
              <w:tab/>
              <w:t>s uzavřením smlouvy o udělení souhlasu k provedení stavby na částech pozemků parc. 75/68 ost. pl. o výměře 18 m2 a parc. č. 75/72 ost. pl. o  výměře 85 m2, oba v k.ú. Olomouc-město, obec Olomouc mezi statutárním městem Olomouc, IČO: 00299308, jako vlastníkem a Olomouckým krajem jako stavebníkem za podmínek dle důvodové zprávy</w:t>
            </w:r>
          </w:p>
          <w:p w:rsidR="008B25A1" w:rsidRPr="008B25A1" w:rsidRDefault="008B25A1" w:rsidP="008B25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B25A1">
              <w:rPr>
                <w:rFonts w:cs="Arial"/>
                <w:szCs w:val="24"/>
              </w:rPr>
              <w:t>2.2.</w:t>
            </w:r>
            <w:r w:rsidRPr="008B25A1">
              <w:rPr>
                <w:rFonts w:cs="Arial"/>
                <w:szCs w:val="24"/>
              </w:rPr>
              <w:tab/>
              <w:t>s uzavřením smlouvy o nájmu částí p</w:t>
            </w:r>
            <w:r w:rsidR="000C7900">
              <w:rPr>
                <w:rFonts w:cs="Arial"/>
                <w:szCs w:val="24"/>
              </w:rPr>
              <w:t>ozemků parc. 5814/1 orná půda o </w:t>
            </w:r>
            <w:r w:rsidRPr="008B25A1">
              <w:rPr>
                <w:rFonts w:cs="Arial"/>
                <w:szCs w:val="24"/>
              </w:rPr>
              <w:t xml:space="preserve">výměře 1 605 m2, parc. č. 5851 orná půda o výměře 908 m2, parc. č. 5963 orná půda o výměře 1 253 m2, parc. č. 5966 orná půda o výměře 6 379 a parc. č. 5971 orná půda o výměře 196 m2, vše v k.ú. a obci Prostějov, mezi ČR – Státním pozemkovým úřadem, IČO: </w:t>
            </w:r>
            <w:r w:rsidR="000C7900">
              <w:rPr>
                <w:rFonts w:cs="Arial"/>
                <w:szCs w:val="24"/>
              </w:rPr>
              <w:t>01312774, jako pronajímatelem a </w:t>
            </w:r>
            <w:r w:rsidRPr="008B25A1">
              <w:rPr>
                <w:rFonts w:cs="Arial"/>
                <w:szCs w:val="24"/>
              </w:rPr>
              <w:t xml:space="preserve">Olomouckým krajem jako nájemcem za podmínek stanovených Státním pozemkovým úřadem. Smlouva bude uzavřena na dobu neurčitou s výpovědní </w:t>
            </w:r>
            <w:r w:rsidRPr="008B25A1">
              <w:rPr>
                <w:rFonts w:cs="Arial"/>
                <w:szCs w:val="24"/>
              </w:rPr>
              <w:lastRenderedPageBreak/>
              <w:t>lhůtou 3 měsíce. Celkové roční nájemné bude sjednáno ve výši 341 253 Kč. Součástí smlouvy bude rovněž ustanovení o oprávnění Olomouckého kraje provést stavbu.</w:t>
            </w:r>
          </w:p>
        </w:tc>
      </w:tr>
      <w:tr w:rsidR="00BF39F4" w:rsidRPr="00010DF0" w:rsidTr="008B25A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8B25A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8B25A1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BF39F4" w:rsidRPr="00010DF0" w:rsidTr="008B25A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8B25A1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391675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391675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UR/70/32/2019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391675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Žádosti o poskytnutí individuální dotace v oblasti strategického rozvoje</w:t>
            </w:r>
          </w:p>
        </w:tc>
      </w:tr>
      <w:tr w:rsidR="00BF39F4" w:rsidRPr="00010DF0" w:rsidTr="0039167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391675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3916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391675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391675" w:rsidRDefault="00391675" w:rsidP="0039167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91675">
              <w:rPr>
                <w:rFonts w:cs="Arial"/>
                <w:szCs w:val="24"/>
              </w:rPr>
              <w:t>důvodovou zprávu</w:t>
            </w:r>
          </w:p>
        </w:tc>
      </w:tr>
      <w:tr w:rsidR="00391675" w:rsidRPr="00010DF0" w:rsidTr="003916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1675" w:rsidRPr="00010DF0" w:rsidRDefault="00391675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1675" w:rsidRPr="00391675" w:rsidRDefault="00391675" w:rsidP="0039167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nesouhlasí</w:t>
            </w:r>
            <w:r>
              <w:rPr>
                <w:rFonts w:cs="Arial"/>
                <w:szCs w:val="24"/>
              </w:rPr>
              <w:t xml:space="preserve"> </w:t>
            </w:r>
            <w:r w:rsidRPr="00391675">
              <w:rPr>
                <w:rFonts w:cs="Arial"/>
                <w:szCs w:val="24"/>
              </w:rPr>
              <w:t>s poskytnutím dotace obci Palonín, IČO: 00303127, se sídlem Palonín 17, 789 83 Palonín, dle</w:t>
            </w:r>
            <w:r w:rsidR="000C7900">
              <w:rPr>
                <w:rFonts w:cs="Arial"/>
                <w:szCs w:val="24"/>
              </w:rPr>
              <w:t xml:space="preserve"> Přílohy č. 1 důvodové zprávy s </w:t>
            </w:r>
            <w:r w:rsidRPr="00391675">
              <w:rPr>
                <w:rFonts w:cs="Arial"/>
                <w:szCs w:val="24"/>
              </w:rPr>
              <w:t>odůvodněním dle důvodové zprávy</w:t>
            </w:r>
          </w:p>
        </w:tc>
      </w:tr>
      <w:tr w:rsidR="00391675" w:rsidRPr="00010DF0" w:rsidTr="003916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1675" w:rsidRPr="00010DF0" w:rsidRDefault="00391675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1675" w:rsidRPr="00391675" w:rsidRDefault="00391675" w:rsidP="0039167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91675">
              <w:rPr>
                <w:rFonts w:cs="Arial"/>
                <w:szCs w:val="24"/>
              </w:rPr>
              <w:t>částečné poskytnutí dotace z rozpočtu Olomouckého kraje žadateli Sdružení místních samospráv České republiky, IČO: 75130165, se sídlem Nábřeží 599, 760 01 Zlín, dle</w:t>
            </w:r>
            <w:r w:rsidR="000C7900">
              <w:rPr>
                <w:rFonts w:cs="Arial"/>
                <w:szCs w:val="24"/>
              </w:rPr>
              <w:t xml:space="preserve"> Přílohy č. 1 důvodové zprávy s </w:t>
            </w:r>
            <w:r w:rsidRPr="00391675">
              <w:rPr>
                <w:rFonts w:cs="Arial"/>
                <w:szCs w:val="24"/>
              </w:rPr>
              <w:t>odůvodněním dle důvodové zprávy</w:t>
            </w:r>
          </w:p>
        </w:tc>
      </w:tr>
      <w:tr w:rsidR="00391675" w:rsidRPr="00010DF0" w:rsidTr="003916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1675" w:rsidRPr="00010DF0" w:rsidRDefault="00391675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1675" w:rsidRPr="00391675" w:rsidRDefault="00391675" w:rsidP="0039167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nesouhlasí</w:t>
            </w:r>
            <w:r>
              <w:rPr>
                <w:rFonts w:cs="Arial"/>
                <w:szCs w:val="24"/>
              </w:rPr>
              <w:t xml:space="preserve"> </w:t>
            </w:r>
            <w:r w:rsidRPr="00391675">
              <w:rPr>
                <w:rFonts w:cs="Arial"/>
                <w:szCs w:val="24"/>
              </w:rPr>
              <w:t>s uzavřením veřejnopráv</w:t>
            </w:r>
            <w:r w:rsidR="00B96BA4">
              <w:rPr>
                <w:rFonts w:cs="Arial"/>
                <w:szCs w:val="24"/>
              </w:rPr>
              <w:t>ní smlouvy s obcí Palonín, IČO: </w:t>
            </w:r>
            <w:r w:rsidRPr="00391675">
              <w:rPr>
                <w:rFonts w:cs="Arial"/>
                <w:szCs w:val="24"/>
              </w:rPr>
              <w:t>00303127, se sídlem Palonín 17, 789 83 Palonín, dle vzorové veřejnoprávní smlouvy schválené Zastupitelstvem</w:t>
            </w:r>
            <w:r w:rsidR="000C7900">
              <w:rPr>
                <w:rFonts w:cs="Arial"/>
                <w:szCs w:val="24"/>
              </w:rPr>
              <w:t xml:space="preserve"> Olomouckého kraje usnesením č. </w:t>
            </w:r>
            <w:r w:rsidRPr="00391675">
              <w:rPr>
                <w:rFonts w:cs="Arial"/>
                <w:szCs w:val="24"/>
              </w:rPr>
              <w:t>UZ/13/18/2018 ze dne 17. 12. 2018 „</w:t>
            </w:r>
            <w:r w:rsidR="000C7900">
              <w:rPr>
                <w:rFonts w:cs="Arial"/>
                <w:szCs w:val="24"/>
              </w:rPr>
              <w:t>Vzorová veřejnoprávní smlouva o </w:t>
            </w:r>
            <w:r w:rsidRPr="00391675">
              <w:rPr>
                <w:rFonts w:cs="Arial"/>
                <w:szCs w:val="24"/>
              </w:rPr>
              <w:t>poskytnutí individuální dotace na akci obcím, městům“</w:t>
            </w:r>
          </w:p>
        </w:tc>
      </w:tr>
      <w:tr w:rsidR="00391675" w:rsidRPr="00010DF0" w:rsidTr="003916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1675" w:rsidRPr="00010DF0" w:rsidRDefault="00391675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1675" w:rsidRPr="00391675" w:rsidRDefault="00391675" w:rsidP="0039167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91675">
              <w:rPr>
                <w:rFonts w:cs="Arial"/>
                <w:szCs w:val="24"/>
              </w:rPr>
              <w:t>uzavření veřejnoprávní smlouvy o poskytnutí dota</w:t>
            </w:r>
            <w:r w:rsidR="000C7900">
              <w:rPr>
                <w:rFonts w:cs="Arial"/>
                <w:szCs w:val="24"/>
              </w:rPr>
              <w:t>ce s </w:t>
            </w:r>
            <w:r w:rsidRPr="00391675">
              <w:rPr>
                <w:rFonts w:cs="Arial"/>
                <w:szCs w:val="24"/>
              </w:rPr>
              <w:t xml:space="preserve">žadatelem Sdružení místních samospráv České republiky, IČO:75130165, se sídlem Nábřeží 599, 760 01 Zlín, dle vzorové veřejnoprávní smlouvy schválené Zastupitelstvem Olomouckého kraje usnesením </w:t>
            </w:r>
            <w:r w:rsidR="000C7900">
              <w:rPr>
                <w:rFonts w:cs="Arial"/>
                <w:szCs w:val="24"/>
              </w:rPr>
              <w:t>č. UZ/13/18/2018 ze dne 17. 12. </w:t>
            </w:r>
            <w:r w:rsidRPr="00391675">
              <w:rPr>
                <w:rFonts w:cs="Arial"/>
                <w:szCs w:val="24"/>
              </w:rPr>
              <w:t>2018 „Vzorová veřejnoprávní smlouva o poskytnutí individuální dotace na celoroční činnost právnickým osobám (mimo obce a příspěvkové organizace)“</w:t>
            </w:r>
          </w:p>
        </w:tc>
      </w:tr>
      <w:tr w:rsidR="00391675" w:rsidRPr="00010DF0" w:rsidTr="003916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1675" w:rsidRPr="00010DF0" w:rsidRDefault="00391675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1675" w:rsidRPr="00391675" w:rsidRDefault="00391675" w:rsidP="0039167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391675">
              <w:rPr>
                <w:rFonts w:cs="Arial"/>
                <w:szCs w:val="24"/>
              </w:rPr>
              <w:t>veřejnoprávní smlouvu o poskytnutí dotace dle bodu 5 usnesení</w:t>
            </w:r>
          </w:p>
        </w:tc>
      </w:tr>
      <w:tr w:rsidR="00391675" w:rsidRPr="00010DF0" w:rsidTr="0039167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1675" w:rsidRPr="00391675" w:rsidRDefault="00391675" w:rsidP="00391675">
            <w:r>
              <w:t>O: Bc. Pavel Šoltys, DiS., náměstek hejtmana</w:t>
            </w:r>
          </w:p>
        </w:tc>
      </w:tr>
      <w:tr w:rsidR="00391675" w:rsidRPr="00010DF0" w:rsidTr="003916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1675" w:rsidRPr="00010DF0" w:rsidRDefault="00391675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1675" w:rsidRPr="00391675" w:rsidRDefault="00391675" w:rsidP="0039167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91675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391675" w:rsidRPr="00010DF0" w:rsidTr="0039167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1675" w:rsidRDefault="00391675" w:rsidP="00391675">
            <w:r>
              <w:t>O: Bc. Pavel Šoltys, DiS., náměstek hejtmana</w:t>
            </w:r>
          </w:p>
          <w:p w:rsidR="00391675" w:rsidRPr="00391675" w:rsidRDefault="00391675" w:rsidP="00391675">
            <w:r>
              <w:t>T: ZOK 23. 9. 2019</w:t>
            </w:r>
          </w:p>
        </w:tc>
      </w:tr>
      <w:tr w:rsidR="00391675" w:rsidRPr="00010DF0" w:rsidTr="003916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1675" w:rsidRPr="00010DF0" w:rsidRDefault="00391675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1675" w:rsidRPr="00391675" w:rsidRDefault="00391675" w:rsidP="0039167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91675">
              <w:rPr>
                <w:rFonts w:cs="Arial"/>
                <w:szCs w:val="24"/>
              </w:rPr>
              <w:t>neschválit poskytnutí dotace žadateli dle bodu 2 usnesení</w:t>
            </w:r>
          </w:p>
        </w:tc>
      </w:tr>
      <w:tr w:rsidR="00391675" w:rsidRPr="00010DF0" w:rsidTr="003916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1675" w:rsidRPr="00010DF0" w:rsidRDefault="00391675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1675" w:rsidRPr="00391675" w:rsidRDefault="00391675" w:rsidP="0039167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91675">
              <w:rPr>
                <w:rFonts w:cs="Arial"/>
                <w:szCs w:val="24"/>
              </w:rPr>
              <w:t>neschválit uzavření veřejnoprávní smlouvy</w:t>
            </w:r>
            <w:r w:rsidR="00B96BA4">
              <w:rPr>
                <w:rFonts w:cs="Arial"/>
                <w:szCs w:val="24"/>
              </w:rPr>
              <w:t xml:space="preserve"> o poskytnutí dotace dle bodu 4 </w:t>
            </w:r>
            <w:r w:rsidRPr="00391675">
              <w:rPr>
                <w:rFonts w:cs="Arial"/>
                <w:szCs w:val="24"/>
              </w:rPr>
              <w:t>usnesení</w:t>
            </w:r>
          </w:p>
        </w:tc>
      </w:tr>
      <w:tr w:rsidR="00BF39F4" w:rsidRPr="00010DF0" w:rsidTr="0039167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39167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391675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BF39F4" w:rsidRPr="00010DF0" w:rsidTr="0039167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391675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A665A1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A665A1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UR/70/33/2019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A665A1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Systém managementu hospodaření s energií Olomouckého kraje</w:t>
            </w:r>
          </w:p>
        </w:tc>
      </w:tr>
      <w:tr w:rsidR="00BF39F4" w:rsidRPr="00010DF0" w:rsidTr="00A665A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A665A1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A665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A665A1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A665A1" w:rsidRDefault="00A665A1" w:rsidP="00A665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665A1">
              <w:rPr>
                <w:rFonts w:cs="Arial"/>
                <w:szCs w:val="24"/>
              </w:rPr>
              <w:t>důvodovou zprávu</w:t>
            </w:r>
          </w:p>
        </w:tc>
      </w:tr>
      <w:tr w:rsidR="00A665A1" w:rsidRPr="00010DF0" w:rsidTr="00A665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65A1" w:rsidRPr="00010DF0" w:rsidRDefault="00A665A1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65A1" w:rsidRPr="00A665A1" w:rsidRDefault="00A665A1" w:rsidP="00A665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665A1">
              <w:rPr>
                <w:rFonts w:cs="Arial"/>
                <w:szCs w:val="24"/>
              </w:rPr>
              <w:t>směrnici č. 1/2019 S</w:t>
            </w:r>
            <w:r w:rsidR="000C7900">
              <w:rPr>
                <w:rFonts w:cs="Arial"/>
                <w:szCs w:val="24"/>
              </w:rPr>
              <w:t>ystém managementu hospodaření s </w:t>
            </w:r>
            <w:r w:rsidRPr="00A665A1">
              <w:rPr>
                <w:rFonts w:cs="Arial"/>
                <w:szCs w:val="24"/>
              </w:rPr>
              <w:t>energií Olomouckého kraje ve znění dle</w:t>
            </w:r>
            <w:r w:rsidR="000C7900">
              <w:rPr>
                <w:rFonts w:cs="Arial"/>
                <w:szCs w:val="24"/>
              </w:rPr>
              <w:t xml:space="preserve"> Přílohy č. 1 důvodové zprávy s </w:t>
            </w:r>
            <w:r w:rsidRPr="00A665A1">
              <w:rPr>
                <w:rFonts w:cs="Arial"/>
                <w:szCs w:val="24"/>
              </w:rPr>
              <w:t>účinností od 1. 9. 2019</w:t>
            </w:r>
          </w:p>
        </w:tc>
      </w:tr>
      <w:tr w:rsidR="00A665A1" w:rsidRPr="00010DF0" w:rsidTr="00A665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65A1" w:rsidRPr="00010DF0" w:rsidRDefault="00A665A1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65A1" w:rsidRPr="00A665A1" w:rsidRDefault="00A665A1" w:rsidP="00A665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665A1">
              <w:rPr>
                <w:rFonts w:cs="Arial"/>
                <w:szCs w:val="24"/>
              </w:rPr>
              <w:t>informovat zaměstnance Kraj</w:t>
            </w:r>
            <w:r w:rsidR="000C7900">
              <w:rPr>
                <w:rFonts w:cs="Arial"/>
                <w:szCs w:val="24"/>
              </w:rPr>
              <w:t>ského úřadu Olomouckého kraje o </w:t>
            </w:r>
            <w:r w:rsidRPr="00A665A1">
              <w:rPr>
                <w:rFonts w:cs="Arial"/>
                <w:szCs w:val="24"/>
              </w:rPr>
              <w:t>schválené směrnici č. 1/2019 Systém managementu hospodaření s energií Olomouckého kraje</w:t>
            </w:r>
          </w:p>
        </w:tc>
      </w:tr>
      <w:tr w:rsidR="00A665A1" w:rsidRPr="00010DF0" w:rsidTr="00A665A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65A1" w:rsidRDefault="00A665A1" w:rsidP="00A665A1">
            <w:r>
              <w:t>O: Ing. Lubomír Baláš, ředitel</w:t>
            </w:r>
          </w:p>
          <w:p w:rsidR="00A665A1" w:rsidRPr="00A665A1" w:rsidRDefault="00A665A1" w:rsidP="00A665A1">
            <w:r>
              <w:t>T: 2. 9. 2019</w:t>
            </w:r>
          </w:p>
        </w:tc>
      </w:tr>
      <w:tr w:rsidR="00A665A1" w:rsidRPr="00010DF0" w:rsidTr="00A665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65A1" w:rsidRPr="00010DF0" w:rsidRDefault="00A665A1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65A1" w:rsidRPr="00A665A1" w:rsidRDefault="00A665A1" w:rsidP="00A665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665A1">
              <w:rPr>
                <w:rFonts w:cs="Arial"/>
                <w:szCs w:val="24"/>
              </w:rPr>
              <w:t>informovat příspěvkové organizace o schválené směrnici č. 1/2019 Systém managementu hospodaření s energií Olomouckého kraje</w:t>
            </w:r>
          </w:p>
        </w:tc>
      </w:tr>
      <w:tr w:rsidR="00A665A1" w:rsidRPr="00010DF0" w:rsidTr="00A665A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65A1" w:rsidRDefault="00A665A1" w:rsidP="00A665A1">
            <w:r>
              <w:t>O: vedoucí odboru strategického rozvoje kraje</w:t>
            </w:r>
          </w:p>
          <w:p w:rsidR="00A665A1" w:rsidRPr="00A665A1" w:rsidRDefault="00A665A1" w:rsidP="00A665A1">
            <w:r>
              <w:t>T: 2. 9. 2019</w:t>
            </w:r>
          </w:p>
        </w:tc>
      </w:tr>
      <w:tr w:rsidR="00A665A1" w:rsidRPr="00010DF0" w:rsidTr="00A665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65A1" w:rsidRPr="00010DF0" w:rsidRDefault="00A665A1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65A1" w:rsidRPr="00A665A1" w:rsidRDefault="00A665A1" w:rsidP="00A665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665A1">
              <w:rPr>
                <w:rFonts w:cs="Arial"/>
                <w:szCs w:val="24"/>
              </w:rPr>
              <w:t>Měřící plán Olomouckého kraje dle Přílohy č. 2 důvodové zprávy</w:t>
            </w:r>
          </w:p>
        </w:tc>
      </w:tr>
      <w:tr w:rsidR="00A665A1" w:rsidRPr="00010DF0" w:rsidTr="00A665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65A1" w:rsidRPr="00010DF0" w:rsidRDefault="00A665A1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65A1" w:rsidRPr="00A665A1" w:rsidRDefault="00A665A1" w:rsidP="00A665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665A1">
              <w:rPr>
                <w:rFonts w:cs="Arial"/>
                <w:szCs w:val="24"/>
              </w:rPr>
              <w:t>Akční plán Energetické politiky Olomouckého kraje dle Přílohy č. 3 důvodové právy</w:t>
            </w:r>
          </w:p>
        </w:tc>
      </w:tr>
      <w:tr w:rsidR="00BF39F4" w:rsidRPr="00010DF0" w:rsidTr="00A665A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A665A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A665A1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BF39F4" w:rsidRPr="00010DF0" w:rsidTr="00A665A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A665A1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1C3CFE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1C3CFE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UR/70/34/2019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1C3CFE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Schválení podstatné </w:t>
            </w:r>
            <w:r w:rsidR="000C7900">
              <w:rPr>
                <w:szCs w:val="24"/>
              </w:rPr>
              <w:t>změny k projektu Azylové domy v </w:t>
            </w:r>
            <w:r>
              <w:rPr>
                <w:szCs w:val="24"/>
              </w:rPr>
              <w:t xml:space="preserve">Olomouckém kraji I. </w:t>
            </w:r>
          </w:p>
        </w:tc>
      </w:tr>
      <w:tr w:rsidR="00BF39F4" w:rsidRPr="00010DF0" w:rsidTr="001C3C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1C3CFE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1C3C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1C3CFE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1C3CFE" w:rsidRDefault="001C3CFE" w:rsidP="001C3C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1C3CFE">
              <w:rPr>
                <w:rFonts w:cs="Arial"/>
                <w:szCs w:val="24"/>
              </w:rPr>
              <w:t>s podáním žádosti o podstatnou změnu individuálního projektu „Azylové domy v Olomouckém kraji I.“ v rámci výzvy č. 3_15_005 Operačního programu Zaměstnanost,</w:t>
            </w:r>
          </w:p>
        </w:tc>
      </w:tr>
      <w:tr w:rsidR="001C3CFE" w:rsidRPr="00010DF0" w:rsidTr="001C3C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3CFE" w:rsidRPr="00010DF0" w:rsidRDefault="001C3CFE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3CFE" w:rsidRPr="001C3CFE" w:rsidRDefault="001C3CFE" w:rsidP="001C3C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1C3CFE">
              <w:rPr>
                <w:rFonts w:cs="Arial"/>
                <w:szCs w:val="24"/>
              </w:rPr>
              <w:t>se zajištěním financování projektu</w:t>
            </w:r>
          </w:p>
        </w:tc>
      </w:tr>
      <w:tr w:rsidR="001C3CFE" w:rsidRPr="00010DF0" w:rsidTr="001C3C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3CFE" w:rsidRPr="00010DF0" w:rsidRDefault="001C3CFE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3CFE" w:rsidRPr="001C3CFE" w:rsidRDefault="001C3CFE" w:rsidP="001C3C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C3CFE">
              <w:rPr>
                <w:rFonts w:cs="Arial"/>
                <w:szCs w:val="24"/>
              </w:rPr>
              <w:t>podání a podpis žádosti o podstatnou změnu</w:t>
            </w:r>
          </w:p>
        </w:tc>
      </w:tr>
      <w:tr w:rsidR="001C3CFE" w:rsidRPr="00010DF0" w:rsidTr="001C3C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3CFE" w:rsidRDefault="001C3CFE" w:rsidP="001C3CFE">
            <w:r>
              <w:t>O: vedoucí odboru strategického rozvoje kraje</w:t>
            </w:r>
          </w:p>
          <w:p w:rsidR="001C3CFE" w:rsidRPr="001C3CFE" w:rsidRDefault="001C3CFE" w:rsidP="001C3CFE">
            <w:r>
              <w:t>T: 16. 9. 2019</w:t>
            </w:r>
          </w:p>
        </w:tc>
      </w:tr>
      <w:tr w:rsidR="001C3CFE" w:rsidRPr="00010DF0" w:rsidTr="001C3C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3CFE" w:rsidRPr="00010DF0" w:rsidRDefault="001C3CFE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3CFE" w:rsidRPr="001C3CFE" w:rsidRDefault="001C3CFE" w:rsidP="001C3C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C3CFE">
              <w:rPr>
                <w:rFonts w:cs="Arial"/>
                <w:szCs w:val="24"/>
              </w:rPr>
              <w:t>předložit Zastupitelstvu Olomouckého kraje ke schválení financování realizace výše uvedeného projektu v novém časovém harmonogramu</w:t>
            </w:r>
          </w:p>
        </w:tc>
      </w:tr>
      <w:tr w:rsidR="001C3CFE" w:rsidRPr="00010DF0" w:rsidTr="001C3C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3CFE" w:rsidRDefault="001C3CFE" w:rsidP="001C3CFE">
            <w:r>
              <w:t>O: vedoucí odboru strategického rozvoje kraje</w:t>
            </w:r>
          </w:p>
          <w:p w:rsidR="001C3CFE" w:rsidRPr="001C3CFE" w:rsidRDefault="001C3CFE" w:rsidP="001C3CFE">
            <w:r>
              <w:t>T: ZOK 23. 9. 2019</w:t>
            </w:r>
          </w:p>
        </w:tc>
      </w:tr>
      <w:tr w:rsidR="001C3CFE" w:rsidRPr="00010DF0" w:rsidTr="001C3C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3CFE" w:rsidRPr="00010DF0" w:rsidRDefault="001C3CFE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3CFE" w:rsidRPr="001C3CFE" w:rsidRDefault="001C3CFE" w:rsidP="001C3C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1C3CFE">
              <w:rPr>
                <w:rFonts w:cs="Arial"/>
                <w:szCs w:val="24"/>
              </w:rPr>
              <w:t>schválit financování prodloužení realizace projektu v případě získání finanční podpory z Operačního programu Zaměstnanost.</w:t>
            </w:r>
          </w:p>
        </w:tc>
      </w:tr>
      <w:tr w:rsidR="00BF39F4" w:rsidRPr="00010DF0" w:rsidTr="001C3CF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1C3CF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1C3CFE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BF39F4" w:rsidRPr="00010DF0" w:rsidTr="001C3CF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1C3CFE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8A086E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8A086E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UR/70/35/2019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8A086E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Rozhodnutí o poskytnutí dotace</w:t>
            </w:r>
          </w:p>
        </w:tc>
      </w:tr>
      <w:tr w:rsidR="00BF39F4" w:rsidRPr="00010DF0" w:rsidTr="008A086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8A086E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8A086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8A086E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8A086E" w:rsidRDefault="008A086E" w:rsidP="008A086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A086E">
              <w:rPr>
                <w:rFonts w:cs="Arial"/>
                <w:szCs w:val="24"/>
              </w:rPr>
              <w:t>důvodovou zprávu</w:t>
            </w:r>
          </w:p>
        </w:tc>
      </w:tr>
      <w:tr w:rsidR="008A086E" w:rsidRPr="00010DF0" w:rsidTr="008A086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086E" w:rsidRPr="00010DF0" w:rsidRDefault="008A086E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086E" w:rsidRPr="008A086E" w:rsidRDefault="008A086E" w:rsidP="008A086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8A086E">
              <w:rPr>
                <w:rFonts w:cs="Arial"/>
                <w:szCs w:val="24"/>
              </w:rPr>
              <w:t>se zněním Rozhodnutí o poskytnutí dotace a se zněním Podmínek Rozhodnutí o poskytnutí dotace pro projekt „Hospodaření se srážkovými vodami v intravilánu příspěvkových organizací Olomouckého kraje“ dle Přílohy č. 1 důvodové zprávy</w:t>
            </w:r>
          </w:p>
        </w:tc>
      </w:tr>
      <w:tr w:rsidR="00BF39F4" w:rsidRPr="00010DF0" w:rsidTr="008A086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8A086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8A086E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BF39F4" w:rsidRPr="00010DF0" w:rsidTr="008A086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8A086E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686EEB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686EEB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UR/70/36/2019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686EEB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Projekt příspěvkové organizace – schvá</w:t>
            </w:r>
            <w:r w:rsidR="000C7900">
              <w:rPr>
                <w:szCs w:val="24"/>
              </w:rPr>
              <w:t>lení financování a </w:t>
            </w:r>
            <w:r>
              <w:rPr>
                <w:szCs w:val="24"/>
              </w:rPr>
              <w:t>realizace projektu z Operačního programu Zaměstnanost</w:t>
            </w:r>
          </w:p>
        </w:tc>
      </w:tr>
      <w:tr w:rsidR="00BF39F4" w:rsidRPr="00010DF0" w:rsidTr="00686EE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686EEB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686E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686EEB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686EEB" w:rsidRDefault="00686EEB" w:rsidP="00686E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86EEB">
              <w:rPr>
                <w:rFonts w:cs="Arial"/>
                <w:szCs w:val="24"/>
              </w:rPr>
              <w:t>důvodovou zprávu</w:t>
            </w:r>
          </w:p>
        </w:tc>
      </w:tr>
      <w:tr w:rsidR="00686EEB" w:rsidRPr="00010DF0" w:rsidTr="00686E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6EEB" w:rsidRPr="00010DF0" w:rsidRDefault="00686EEB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6EEB" w:rsidRPr="00686EEB" w:rsidRDefault="00686EEB" w:rsidP="00686E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86EEB">
              <w:rPr>
                <w:rFonts w:cs="Arial"/>
                <w:szCs w:val="24"/>
              </w:rPr>
              <w:t>financování a realizaci projektu dle důvodové zprávy</w:t>
            </w:r>
          </w:p>
        </w:tc>
      </w:tr>
      <w:tr w:rsidR="00686EEB" w:rsidRPr="00010DF0" w:rsidTr="00686E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6EEB" w:rsidRPr="00010DF0" w:rsidRDefault="00686EEB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6EEB" w:rsidRPr="00686EEB" w:rsidRDefault="00686EEB" w:rsidP="00686E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86EEB">
              <w:rPr>
                <w:rFonts w:cs="Arial"/>
                <w:szCs w:val="24"/>
              </w:rPr>
              <w:t>informovat ředitele příspěvkové organizace o přijatém usnesení</w:t>
            </w:r>
          </w:p>
        </w:tc>
      </w:tr>
      <w:tr w:rsidR="00686EEB" w:rsidRPr="00010DF0" w:rsidTr="00686EE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6EEB" w:rsidRDefault="00686EEB" w:rsidP="00686EEB">
            <w:r>
              <w:t>O: vedoucí odboru strategického rozvoje kraje</w:t>
            </w:r>
          </w:p>
          <w:p w:rsidR="00686EEB" w:rsidRPr="00686EEB" w:rsidRDefault="00686EEB" w:rsidP="00686EEB">
            <w:r>
              <w:t>T: 2. 9. 2019</w:t>
            </w:r>
          </w:p>
        </w:tc>
      </w:tr>
      <w:tr w:rsidR="00BF39F4" w:rsidRPr="00010DF0" w:rsidTr="00686EE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686EE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686EEB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hejtmana; Ladislav Hynek, náměstek hejtmana</w:t>
            </w:r>
          </w:p>
        </w:tc>
      </w:tr>
      <w:tr w:rsidR="00BF39F4" w:rsidRPr="00010DF0" w:rsidTr="00686EE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686EEB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C41BF5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C41BF5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UR/70/37/2019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C41BF5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Projekty příspěvkových organizací – schválení realizace projektů -  ERASMUS+ </w:t>
            </w:r>
          </w:p>
        </w:tc>
      </w:tr>
      <w:tr w:rsidR="00BF39F4" w:rsidRPr="00010DF0" w:rsidTr="00C41B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C41BF5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C41B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C41BF5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C41BF5" w:rsidRDefault="00C41BF5" w:rsidP="00C41B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C41BF5">
              <w:rPr>
                <w:rFonts w:cs="Arial"/>
                <w:szCs w:val="24"/>
              </w:rPr>
              <w:t>důvodovou zprávu</w:t>
            </w:r>
          </w:p>
        </w:tc>
      </w:tr>
      <w:tr w:rsidR="00C41BF5" w:rsidRPr="00010DF0" w:rsidTr="00C41B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1BF5" w:rsidRPr="00010DF0" w:rsidRDefault="00C41BF5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1BF5" w:rsidRPr="00C41BF5" w:rsidRDefault="00C41BF5" w:rsidP="00C41B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41BF5">
              <w:rPr>
                <w:rFonts w:cs="Arial"/>
                <w:szCs w:val="24"/>
              </w:rPr>
              <w:t>podání žádostí o dotaci a realizaci projektů dle důvodové zprávy</w:t>
            </w:r>
          </w:p>
        </w:tc>
      </w:tr>
      <w:tr w:rsidR="00C41BF5" w:rsidRPr="00010DF0" w:rsidTr="00C41B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1BF5" w:rsidRPr="00010DF0" w:rsidRDefault="00C41BF5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1BF5" w:rsidRPr="00C41BF5" w:rsidRDefault="00C41BF5" w:rsidP="00C41B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41BF5">
              <w:rPr>
                <w:rFonts w:cs="Arial"/>
                <w:szCs w:val="24"/>
              </w:rPr>
              <w:t>informovat písemně ředitele příspěvkových organizací o přijatém usnesení</w:t>
            </w:r>
          </w:p>
        </w:tc>
      </w:tr>
      <w:tr w:rsidR="00C41BF5" w:rsidRPr="00010DF0" w:rsidTr="00C41B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1BF5" w:rsidRDefault="00C41BF5" w:rsidP="00C41BF5">
            <w:r>
              <w:t>O: vedoucí odboru strategického rozvoje kraje</w:t>
            </w:r>
          </w:p>
          <w:p w:rsidR="00C41BF5" w:rsidRPr="00C41BF5" w:rsidRDefault="00C41BF5" w:rsidP="00C41BF5">
            <w:r>
              <w:t>T: 2. 9. 2019</w:t>
            </w:r>
          </w:p>
        </w:tc>
      </w:tr>
      <w:tr w:rsidR="00BF39F4" w:rsidRPr="00010DF0" w:rsidTr="00C41BF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C41BF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C41BF5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hejtmana; Ladislav Hynek, náměstek hejtmana</w:t>
            </w:r>
          </w:p>
        </w:tc>
      </w:tr>
      <w:tr w:rsidR="00BF39F4" w:rsidRPr="00010DF0" w:rsidTr="00C41BF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C41BF5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C22F4F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C22F4F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UR/70/38/2019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C22F4F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Projekty příspěvkových organizací – schválení realizace projektů - Šablony II z Operačního programu Výzkum, vývoj a vzdělávání</w:t>
            </w:r>
          </w:p>
        </w:tc>
      </w:tr>
      <w:tr w:rsidR="00BF39F4" w:rsidRPr="00010DF0" w:rsidTr="00C22F4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C22F4F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C22F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C22F4F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C22F4F" w:rsidRDefault="00C22F4F" w:rsidP="00C22F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C22F4F">
              <w:rPr>
                <w:rFonts w:cs="Arial"/>
                <w:szCs w:val="24"/>
              </w:rPr>
              <w:t>důvodovou zprávu</w:t>
            </w:r>
          </w:p>
        </w:tc>
      </w:tr>
      <w:tr w:rsidR="00C22F4F" w:rsidRPr="00010DF0" w:rsidTr="00C22F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2F4F" w:rsidRPr="00010DF0" w:rsidRDefault="00C22F4F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2F4F" w:rsidRPr="00C22F4F" w:rsidRDefault="00C22F4F" w:rsidP="00C22F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22F4F">
              <w:rPr>
                <w:rFonts w:cs="Arial"/>
                <w:szCs w:val="24"/>
              </w:rPr>
              <w:t>realizaci projektů Šablony II z Operačního programu Výzkum, vývoj a vzdělávání příspěvkových organizací dle důvodové zprávy</w:t>
            </w:r>
          </w:p>
        </w:tc>
      </w:tr>
      <w:tr w:rsidR="00C22F4F" w:rsidRPr="00010DF0" w:rsidTr="00C22F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2F4F" w:rsidRPr="00010DF0" w:rsidRDefault="00C22F4F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2F4F" w:rsidRPr="00C22F4F" w:rsidRDefault="00C22F4F" w:rsidP="00C22F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22F4F">
              <w:rPr>
                <w:rFonts w:cs="Arial"/>
                <w:szCs w:val="24"/>
              </w:rPr>
              <w:t>informovat ředitele příspěvkových organizací o schválení realizace projektů dle bodu 2 usnesení</w:t>
            </w:r>
          </w:p>
        </w:tc>
      </w:tr>
      <w:tr w:rsidR="00C22F4F" w:rsidRPr="00010DF0" w:rsidTr="00C22F4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2F4F" w:rsidRDefault="00C22F4F" w:rsidP="00C22F4F">
            <w:r>
              <w:t>O: vedoucí odboru strategického rozvoje kraje</w:t>
            </w:r>
          </w:p>
          <w:p w:rsidR="00C22F4F" w:rsidRPr="00C22F4F" w:rsidRDefault="00C22F4F" w:rsidP="00C22F4F">
            <w:r>
              <w:t>T: 2. 9. 2019</w:t>
            </w:r>
          </w:p>
        </w:tc>
      </w:tr>
      <w:tr w:rsidR="00BF39F4" w:rsidRPr="00010DF0" w:rsidTr="00C22F4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C22F4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C22F4F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hejtmana; Ladislav Hynek, náměstek hejtmana</w:t>
            </w:r>
          </w:p>
        </w:tc>
      </w:tr>
      <w:tr w:rsidR="00BF39F4" w:rsidRPr="00010DF0" w:rsidTr="00C22F4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C22F4F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F417B9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F417B9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UR/70/39/2019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F417B9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Financování příspěvkových organizací </w:t>
            </w:r>
          </w:p>
        </w:tc>
      </w:tr>
      <w:tr w:rsidR="00BF39F4" w:rsidRPr="00010DF0" w:rsidTr="00F417B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F417B9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F417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F417B9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F417B9" w:rsidRDefault="00F417B9" w:rsidP="00F417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417B9">
              <w:rPr>
                <w:rFonts w:cs="Arial"/>
                <w:szCs w:val="24"/>
              </w:rPr>
              <w:t>důvodovou zprávu</w:t>
            </w:r>
          </w:p>
        </w:tc>
      </w:tr>
      <w:tr w:rsidR="00F417B9" w:rsidRPr="00010DF0" w:rsidTr="00F417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17B9" w:rsidRPr="00010DF0" w:rsidRDefault="00F417B9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17B9" w:rsidRPr="00F417B9" w:rsidRDefault="00F417B9" w:rsidP="00F417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417B9">
              <w:rPr>
                <w:rFonts w:cs="Arial"/>
                <w:szCs w:val="24"/>
              </w:rPr>
              <w:t>změny finančních prostředků pro příspěvkové organizace zřizované Olomouckým krajem dle bodu A) důvodové zprávy</w:t>
            </w:r>
          </w:p>
        </w:tc>
      </w:tr>
      <w:tr w:rsidR="00F417B9" w:rsidRPr="00010DF0" w:rsidTr="00F417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17B9" w:rsidRPr="00010DF0" w:rsidRDefault="00F417B9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17B9" w:rsidRPr="00F417B9" w:rsidRDefault="00F417B9" w:rsidP="00F417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neschvaluje</w:t>
            </w:r>
            <w:r>
              <w:rPr>
                <w:rFonts w:cs="Arial"/>
                <w:szCs w:val="24"/>
              </w:rPr>
              <w:t xml:space="preserve"> </w:t>
            </w:r>
            <w:r w:rsidRPr="00F417B9">
              <w:rPr>
                <w:rFonts w:cs="Arial"/>
                <w:szCs w:val="24"/>
              </w:rPr>
              <w:t>změny finančních prostředků pro příspěvkové organizace zřizované Olomouckým krajem dle bodu A) důvodové zprávy</w:t>
            </w:r>
          </w:p>
        </w:tc>
      </w:tr>
      <w:tr w:rsidR="00F417B9" w:rsidRPr="00010DF0" w:rsidTr="00F417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17B9" w:rsidRPr="00010DF0" w:rsidRDefault="00F417B9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17B9" w:rsidRPr="00F417B9" w:rsidRDefault="00F417B9" w:rsidP="00F417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417B9">
              <w:rPr>
                <w:rFonts w:cs="Arial"/>
                <w:szCs w:val="24"/>
              </w:rPr>
              <w:t>změny finančních prostředků pro příspěvkové organizace zřizované Olomouckým krajem dle bodu B) důvodové zprávy</w:t>
            </w:r>
          </w:p>
        </w:tc>
      </w:tr>
      <w:tr w:rsidR="00F417B9" w:rsidRPr="00010DF0" w:rsidTr="00F417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17B9" w:rsidRPr="00010DF0" w:rsidRDefault="00F417B9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17B9" w:rsidRPr="00F417B9" w:rsidRDefault="00F417B9" w:rsidP="00F417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417B9">
              <w:rPr>
                <w:rFonts w:cs="Arial"/>
                <w:szCs w:val="24"/>
              </w:rPr>
              <w:t>změnu závazných ukazatelů pro příspěvkové organizace zřizované Olomouckým krajem dle bodu B) důvodové zprávy</w:t>
            </w:r>
          </w:p>
        </w:tc>
      </w:tr>
      <w:tr w:rsidR="00F417B9" w:rsidRPr="00010DF0" w:rsidTr="00F417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17B9" w:rsidRPr="00010DF0" w:rsidRDefault="00F417B9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17B9" w:rsidRPr="00F417B9" w:rsidRDefault="00F417B9" w:rsidP="00F417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417B9">
              <w:rPr>
                <w:rFonts w:cs="Arial"/>
                <w:szCs w:val="24"/>
              </w:rPr>
              <w:t>změnu závazných ukazatelů pro příspěvkové organizace zřizované Olomouckým krajem dle bodu C) důvodové zprávy</w:t>
            </w:r>
          </w:p>
        </w:tc>
      </w:tr>
      <w:tr w:rsidR="00F417B9" w:rsidRPr="00010DF0" w:rsidTr="00F417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17B9" w:rsidRPr="00010DF0" w:rsidRDefault="00F417B9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17B9" w:rsidRPr="00F417B9" w:rsidRDefault="00F417B9" w:rsidP="00F417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417B9">
              <w:rPr>
                <w:rFonts w:cs="Arial"/>
                <w:szCs w:val="24"/>
              </w:rPr>
              <w:t>rozšíření účelu použití finančních prostředků pro příspěvkové organizace zřizované Olomouckým krajem dle bodu D) důvodové zprávy</w:t>
            </w:r>
          </w:p>
        </w:tc>
      </w:tr>
      <w:tr w:rsidR="00F417B9" w:rsidRPr="00010DF0" w:rsidTr="00F417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17B9" w:rsidRPr="00010DF0" w:rsidRDefault="00F417B9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17B9" w:rsidRPr="00F417B9" w:rsidRDefault="00F417B9" w:rsidP="00F417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417B9">
              <w:rPr>
                <w:rFonts w:cs="Arial"/>
                <w:szCs w:val="24"/>
              </w:rPr>
              <w:t>změnu názvu akce pro příspěvkovou organizaci zřizovanou Olomouckým krajem dle bodu E) důvodové zprávy</w:t>
            </w:r>
          </w:p>
        </w:tc>
      </w:tr>
      <w:tr w:rsidR="00F417B9" w:rsidRPr="00010DF0" w:rsidTr="00F417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17B9" w:rsidRPr="00010DF0" w:rsidRDefault="00F417B9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17B9" w:rsidRPr="00F417B9" w:rsidRDefault="00F417B9" w:rsidP="00F417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F417B9">
              <w:rPr>
                <w:rFonts w:cs="Arial"/>
                <w:szCs w:val="24"/>
              </w:rPr>
              <w:t>s posílením fondu investic z fondu rezervního Koordinátorovi integrovaného dopravního systému Olomouckého kraje dle bodu F) důvodové zprávy</w:t>
            </w:r>
          </w:p>
        </w:tc>
      </w:tr>
      <w:tr w:rsidR="00F417B9" w:rsidRPr="00010DF0" w:rsidTr="00F417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17B9" w:rsidRPr="00010DF0" w:rsidRDefault="00F417B9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17B9" w:rsidRPr="00F417B9" w:rsidRDefault="00F417B9" w:rsidP="00F417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417B9">
              <w:rPr>
                <w:rFonts w:cs="Arial"/>
                <w:szCs w:val="24"/>
              </w:rPr>
              <w:t>změnu závazného ukazatele Koordinátorovi integrovaného dopravního systému Olomouckého kraje dle bodu F) důvodové zprávy</w:t>
            </w:r>
          </w:p>
        </w:tc>
      </w:tr>
      <w:tr w:rsidR="00F417B9" w:rsidRPr="00010DF0" w:rsidTr="00F417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17B9" w:rsidRPr="00010DF0" w:rsidRDefault="00F417B9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17B9" w:rsidRPr="00F417B9" w:rsidRDefault="00F417B9" w:rsidP="00F417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odvod</w:t>
            </w:r>
            <w:r>
              <w:rPr>
                <w:rFonts w:cs="Arial"/>
                <w:szCs w:val="24"/>
              </w:rPr>
              <w:t xml:space="preserve"> </w:t>
            </w:r>
            <w:r w:rsidRPr="00F417B9">
              <w:rPr>
                <w:rFonts w:cs="Arial"/>
                <w:szCs w:val="24"/>
              </w:rPr>
              <w:t>z fondu investic Koordinátorovi integrovaného dopravního systému Olomouckého kraje dle bodu F) důvodové zprávy</w:t>
            </w:r>
          </w:p>
        </w:tc>
      </w:tr>
      <w:tr w:rsidR="00F417B9" w:rsidRPr="00010DF0" w:rsidTr="00F417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17B9" w:rsidRPr="00010DF0" w:rsidRDefault="00F417B9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17B9" w:rsidRPr="00F417B9" w:rsidRDefault="00F417B9" w:rsidP="00F417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417B9">
              <w:rPr>
                <w:rFonts w:cs="Arial"/>
                <w:szCs w:val="24"/>
              </w:rPr>
              <w:t>zapojení prostředků do rozpočtu Koordinátorovi integrovaného dopravního systému Olomouckého kraje dle bodu F) důvodové zprávy</w:t>
            </w:r>
          </w:p>
        </w:tc>
      </w:tr>
      <w:tr w:rsidR="00F417B9" w:rsidRPr="00010DF0" w:rsidTr="00F417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17B9" w:rsidRPr="00010DF0" w:rsidRDefault="00F417B9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17B9" w:rsidRPr="00F417B9" w:rsidRDefault="00F417B9" w:rsidP="00F417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417B9">
              <w:rPr>
                <w:rFonts w:cs="Arial"/>
                <w:szCs w:val="24"/>
              </w:rPr>
              <w:t>informovat o přijatém usnesení ředitele dotčených organizací</w:t>
            </w:r>
          </w:p>
        </w:tc>
      </w:tr>
      <w:tr w:rsidR="00F417B9" w:rsidRPr="00010DF0" w:rsidTr="00F417B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17B9" w:rsidRDefault="00F417B9" w:rsidP="00F417B9">
            <w:r>
              <w:t>O: vedoucí odboru podpory řízení příspěvkových organizací</w:t>
            </w:r>
          </w:p>
          <w:p w:rsidR="00F417B9" w:rsidRPr="00F417B9" w:rsidRDefault="00F417B9" w:rsidP="00F417B9">
            <w:r>
              <w:t>T: 2. 9. 2019</w:t>
            </w:r>
          </w:p>
        </w:tc>
      </w:tr>
      <w:tr w:rsidR="00BF39F4" w:rsidRPr="00010DF0" w:rsidTr="00F417B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F417B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F417B9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BF39F4" w:rsidRPr="00010DF0" w:rsidTr="00F417B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F417B9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632EA5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632EA5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UR/70/40/2019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632EA5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Financování projektů příspěvkových organizací spolufinancovaných z evropských a národních fondů </w:t>
            </w:r>
          </w:p>
        </w:tc>
      </w:tr>
      <w:tr w:rsidR="00BF39F4" w:rsidRPr="00010DF0" w:rsidTr="00632EA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632EA5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632E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632EA5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632EA5" w:rsidRDefault="00632EA5" w:rsidP="00632EA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32EA5">
              <w:rPr>
                <w:rFonts w:cs="Arial"/>
                <w:szCs w:val="24"/>
              </w:rPr>
              <w:t>závazný ukazatel příspěvkové organizaci zřizované Olomouckým krajem dle bodu A) důvodové zprávy</w:t>
            </w:r>
          </w:p>
        </w:tc>
      </w:tr>
      <w:tr w:rsidR="00632EA5" w:rsidRPr="00010DF0" w:rsidTr="00632E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EA5" w:rsidRPr="00010DF0" w:rsidRDefault="00632EA5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EA5" w:rsidRPr="00632EA5" w:rsidRDefault="00632EA5" w:rsidP="00632EA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32EA5">
              <w:rPr>
                <w:rFonts w:cs="Arial"/>
                <w:szCs w:val="24"/>
              </w:rPr>
              <w:t>odvod finančních prostředků příspěvkové organizaci zřizované Olomouckým krajem dle bodu A) důvodové zprávy</w:t>
            </w:r>
          </w:p>
        </w:tc>
      </w:tr>
      <w:tr w:rsidR="00632EA5" w:rsidRPr="00010DF0" w:rsidTr="00632E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EA5" w:rsidRPr="00010DF0" w:rsidRDefault="00632EA5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EA5" w:rsidRPr="00632EA5" w:rsidRDefault="00632EA5" w:rsidP="00632EA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32EA5">
              <w:rPr>
                <w:rFonts w:cs="Arial"/>
                <w:szCs w:val="24"/>
              </w:rPr>
              <w:t>úhradu nákladů souvisejících s úvěrem na předfinancování projektů spolufinancovaných z evropských a národních fondů příspěvkových organizací zřizovaných Olomouckým krajem dle bodu B) důvodové zprávy</w:t>
            </w:r>
          </w:p>
        </w:tc>
      </w:tr>
      <w:tr w:rsidR="00632EA5" w:rsidRPr="00010DF0" w:rsidTr="00632E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EA5" w:rsidRPr="00010DF0" w:rsidRDefault="00632EA5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EA5" w:rsidRPr="00632EA5" w:rsidRDefault="00632EA5" w:rsidP="00632EA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632EA5">
              <w:rPr>
                <w:rFonts w:cs="Arial"/>
                <w:szCs w:val="24"/>
              </w:rPr>
              <w:t>s uzavřením smlouvy o úvěru ve výši 184 033,66 Kč pro příspěvkovou organizaci Střední zdravotnickou školu, Šumperk, Kladská 2, dle bodu C) důvodové zprávy</w:t>
            </w:r>
          </w:p>
        </w:tc>
      </w:tr>
      <w:tr w:rsidR="00632EA5" w:rsidRPr="00010DF0" w:rsidTr="00632E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EA5" w:rsidRPr="00010DF0" w:rsidRDefault="00632EA5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EA5" w:rsidRPr="00632EA5" w:rsidRDefault="00632EA5" w:rsidP="00632EA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zmocňuje</w:t>
            </w:r>
            <w:r>
              <w:rPr>
                <w:rFonts w:cs="Arial"/>
                <w:szCs w:val="24"/>
              </w:rPr>
              <w:t xml:space="preserve"> </w:t>
            </w:r>
            <w:r w:rsidRPr="00632EA5">
              <w:rPr>
                <w:rFonts w:cs="Arial"/>
                <w:szCs w:val="24"/>
              </w:rPr>
              <w:t>Mgr. Zuzanu Gondovou, ředitelku Střední zdravotnické školy, Šumperk, Kladská 2, k uzavření smlouvy o úvěru dle bodu C) důvodové zprávy</w:t>
            </w:r>
          </w:p>
        </w:tc>
      </w:tr>
      <w:tr w:rsidR="00632EA5" w:rsidRPr="00010DF0" w:rsidTr="00632E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EA5" w:rsidRPr="00010DF0" w:rsidRDefault="00632EA5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EA5" w:rsidRPr="00632EA5" w:rsidRDefault="00632EA5" w:rsidP="00632EA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632EA5">
              <w:rPr>
                <w:rFonts w:cs="Arial"/>
                <w:szCs w:val="24"/>
              </w:rPr>
              <w:t>s uzavřením smlouvy o úvěru ve výši 385 000,00 Kč pro příspěvkovou organizaci Střední školu designu a módy, Prostějov, dle bodu C) důvodové zprávy</w:t>
            </w:r>
          </w:p>
        </w:tc>
      </w:tr>
      <w:tr w:rsidR="00632EA5" w:rsidRPr="00010DF0" w:rsidTr="00632E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EA5" w:rsidRPr="00010DF0" w:rsidRDefault="00632EA5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EA5" w:rsidRPr="00632EA5" w:rsidRDefault="00632EA5" w:rsidP="00632EA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zmocňuje</w:t>
            </w:r>
            <w:r>
              <w:rPr>
                <w:rFonts w:cs="Arial"/>
                <w:szCs w:val="24"/>
              </w:rPr>
              <w:t xml:space="preserve"> </w:t>
            </w:r>
            <w:r w:rsidRPr="00632EA5">
              <w:rPr>
                <w:rFonts w:cs="Arial"/>
                <w:szCs w:val="24"/>
              </w:rPr>
              <w:t>PhDr. Ivanu Vaňkovou, ředitelku Střední školy designu a módy, Prostějov, k uzavření smlouvy o úvěru dle bodu C) důvodové zprávy</w:t>
            </w:r>
          </w:p>
        </w:tc>
      </w:tr>
      <w:tr w:rsidR="00632EA5" w:rsidRPr="00010DF0" w:rsidTr="00632E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EA5" w:rsidRPr="00010DF0" w:rsidRDefault="00632EA5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EA5" w:rsidRPr="00632EA5" w:rsidRDefault="00632EA5" w:rsidP="00632EA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32EA5">
              <w:rPr>
                <w:rFonts w:cs="Arial"/>
                <w:szCs w:val="24"/>
              </w:rPr>
              <w:t>informovat o přijatém usnesení ředitele dotčených organizací</w:t>
            </w:r>
          </w:p>
        </w:tc>
      </w:tr>
      <w:tr w:rsidR="00632EA5" w:rsidRPr="00010DF0" w:rsidTr="00632EA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EA5" w:rsidRDefault="00632EA5" w:rsidP="00632EA5">
            <w:r>
              <w:t>O: vedoucí odboru podpory řízení příspěvkových organizací</w:t>
            </w:r>
          </w:p>
          <w:p w:rsidR="00632EA5" w:rsidRPr="00632EA5" w:rsidRDefault="00632EA5" w:rsidP="00632EA5">
            <w:r>
              <w:t>T: 2. 9. 2019</w:t>
            </w:r>
          </w:p>
        </w:tc>
      </w:tr>
      <w:tr w:rsidR="00BF39F4" w:rsidRPr="00010DF0" w:rsidTr="00632EA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632EA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632EA5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BF39F4" w:rsidRPr="00010DF0" w:rsidTr="00632EA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632EA5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230C5E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230C5E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UR/70/41/2019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230C5E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Změna plánu oprav a investic příspěvkových organizací 2019 </w:t>
            </w:r>
          </w:p>
        </w:tc>
      </w:tr>
      <w:tr w:rsidR="00BF39F4" w:rsidRPr="00010DF0" w:rsidTr="00230C5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230C5E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230C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230C5E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230C5E" w:rsidRDefault="00230C5E" w:rsidP="00230C5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30C5E">
              <w:rPr>
                <w:rFonts w:cs="Arial"/>
                <w:szCs w:val="24"/>
              </w:rPr>
              <w:t>důvodovou zprávu</w:t>
            </w:r>
          </w:p>
        </w:tc>
      </w:tr>
      <w:tr w:rsidR="00230C5E" w:rsidRPr="00010DF0" w:rsidTr="00230C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0C5E" w:rsidRPr="00010DF0" w:rsidRDefault="00230C5E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0C5E" w:rsidRPr="00230C5E" w:rsidRDefault="00230C5E" w:rsidP="00230C5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30C5E">
              <w:rPr>
                <w:rFonts w:cs="Arial"/>
                <w:szCs w:val="24"/>
              </w:rPr>
              <w:t>změnu plánu oprav a investic příspěvkových organizací zřizovaných Olomouckým krajem, včetně použití prostředků fondu investic dle Přílohy č. 1 a bodu A) důvodové zprávy</w:t>
            </w:r>
          </w:p>
        </w:tc>
      </w:tr>
      <w:tr w:rsidR="00230C5E" w:rsidRPr="00010DF0" w:rsidTr="00230C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0C5E" w:rsidRPr="00010DF0" w:rsidRDefault="00230C5E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0C5E" w:rsidRPr="00230C5E" w:rsidRDefault="00230C5E" w:rsidP="00230C5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230C5E">
              <w:rPr>
                <w:rFonts w:cs="Arial"/>
                <w:szCs w:val="24"/>
              </w:rPr>
              <w:t>s posílením fondu investic z fondu rezervního příspěvkovým organizacím zřizovanýc</w:t>
            </w:r>
            <w:r w:rsidR="00B96BA4">
              <w:rPr>
                <w:rFonts w:cs="Arial"/>
                <w:szCs w:val="24"/>
              </w:rPr>
              <w:t>h Olomouckým krajem dle bodu B) </w:t>
            </w:r>
            <w:r w:rsidRPr="00230C5E">
              <w:rPr>
                <w:rFonts w:cs="Arial"/>
                <w:szCs w:val="24"/>
              </w:rPr>
              <w:t>důvodové zprávy</w:t>
            </w:r>
          </w:p>
        </w:tc>
      </w:tr>
      <w:tr w:rsidR="00230C5E" w:rsidRPr="00010DF0" w:rsidTr="00230C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0C5E" w:rsidRPr="00010DF0" w:rsidRDefault="00230C5E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0C5E" w:rsidRPr="00230C5E" w:rsidRDefault="00230C5E" w:rsidP="00230C5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30C5E">
              <w:rPr>
                <w:rFonts w:cs="Arial"/>
                <w:szCs w:val="24"/>
              </w:rPr>
              <w:t>informovat příspěvkové organizace o schválení změny plánu oprav a investic příspěvkových organizací zřizovaných Olomouckým krajem, včetně použití prostředků fondu investic dle bodu 2 usnesení</w:t>
            </w:r>
          </w:p>
        </w:tc>
      </w:tr>
      <w:tr w:rsidR="00230C5E" w:rsidRPr="00010DF0" w:rsidTr="00230C5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0C5E" w:rsidRDefault="00230C5E" w:rsidP="00230C5E">
            <w:r>
              <w:t>O: vedoucí odboru podpory řízení příspěvkových organizací</w:t>
            </w:r>
          </w:p>
          <w:p w:rsidR="00230C5E" w:rsidRPr="00230C5E" w:rsidRDefault="00230C5E" w:rsidP="00230C5E">
            <w:r>
              <w:t>T: 2. 9. 2019</w:t>
            </w:r>
          </w:p>
        </w:tc>
      </w:tr>
      <w:tr w:rsidR="00230C5E" w:rsidRPr="00010DF0" w:rsidTr="00230C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0C5E" w:rsidRPr="00010DF0" w:rsidRDefault="00230C5E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0C5E" w:rsidRPr="00230C5E" w:rsidRDefault="00230C5E" w:rsidP="00230C5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30C5E">
              <w:rPr>
                <w:rFonts w:cs="Arial"/>
                <w:szCs w:val="24"/>
              </w:rPr>
              <w:t>informovat příspěvkové organizac</w:t>
            </w:r>
            <w:r w:rsidR="000C7900">
              <w:rPr>
                <w:rFonts w:cs="Arial"/>
                <w:szCs w:val="24"/>
              </w:rPr>
              <w:t>e zřizované Olomouckým krajem o </w:t>
            </w:r>
            <w:r w:rsidRPr="00230C5E">
              <w:rPr>
                <w:rFonts w:cs="Arial"/>
                <w:szCs w:val="24"/>
              </w:rPr>
              <w:t>vydání souhlasu s posílením fondu investi</w:t>
            </w:r>
            <w:r w:rsidR="00B96BA4">
              <w:rPr>
                <w:rFonts w:cs="Arial"/>
                <w:szCs w:val="24"/>
              </w:rPr>
              <w:t>c z fondu rezervního dle bodu 3 </w:t>
            </w:r>
            <w:r w:rsidRPr="00230C5E">
              <w:rPr>
                <w:rFonts w:cs="Arial"/>
                <w:szCs w:val="24"/>
              </w:rPr>
              <w:t>usnesení</w:t>
            </w:r>
          </w:p>
        </w:tc>
      </w:tr>
      <w:tr w:rsidR="00230C5E" w:rsidRPr="00010DF0" w:rsidTr="00230C5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0C5E" w:rsidRDefault="00230C5E" w:rsidP="00230C5E">
            <w:r>
              <w:t>O: vedoucí odboru podpory řízení příspěvkových organizací</w:t>
            </w:r>
          </w:p>
          <w:p w:rsidR="00230C5E" w:rsidRPr="00230C5E" w:rsidRDefault="00230C5E" w:rsidP="00230C5E">
            <w:r>
              <w:t>T: 2. 9. 2019</w:t>
            </w:r>
          </w:p>
        </w:tc>
      </w:tr>
      <w:tr w:rsidR="00BF39F4" w:rsidRPr="00010DF0" w:rsidTr="00230C5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230C5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230C5E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BF39F4" w:rsidRPr="00010DF0" w:rsidTr="00230C5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230C5E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D6024C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D6024C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UR/70/42/2019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D6024C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Majetkové záležitosti příspěvkových organizací Olomouckého kraje</w:t>
            </w:r>
          </w:p>
        </w:tc>
      </w:tr>
      <w:tr w:rsidR="00BF39F4" w:rsidRPr="00010DF0" w:rsidTr="00D6024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D6024C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D602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D6024C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D6024C" w:rsidRDefault="00D6024C" w:rsidP="00D602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6024C">
              <w:rPr>
                <w:rFonts w:cs="Arial"/>
                <w:szCs w:val="24"/>
              </w:rPr>
              <w:t>důvodovou zprávu</w:t>
            </w:r>
          </w:p>
        </w:tc>
      </w:tr>
      <w:tr w:rsidR="00D6024C" w:rsidRPr="00010DF0" w:rsidTr="00D602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024C" w:rsidRPr="00010DF0" w:rsidRDefault="00D6024C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024C" w:rsidRPr="00D6024C" w:rsidRDefault="00D6024C" w:rsidP="00D602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D6024C">
              <w:rPr>
                <w:rFonts w:cs="Arial"/>
                <w:szCs w:val="24"/>
              </w:rPr>
              <w:t>s přijetím dvou peně</w:t>
            </w:r>
            <w:r w:rsidR="000C7900">
              <w:rPr>
                <w:rFonts w:cs="Arial"/>
                <w:szCs w:val="24"/>
              </w:rPr>
              <w:t>žitých darů ve výši 16 906 Kč a </w:t>
            </w:r>
            <w:r w:rsidRPr="00D6024C">
              <w:rPr>
                <w:rFonts w:cs="Arial"/>
                <w:szCs w:val="24"/>
              </w:rPr>
              <w:t xml:space="preserve">26 322 Kč od dárce společnosti WOMEN FOR WOMEN, o.p.s., Vlastislavova 152/4, Nusle, 140 00 Praha 4, IČO: 24231509, do vlastnictví Střední školy, Základní školy, Mateřské školy a Dětského domova Zábřeh, které budou použity na úhradu obědů osmi žáků základní školy pro </w:t>
            </w:r>
            <w:r w:rsidR="000C7900">
              <w:rPr>
                <w:rFonts w:cs="Arial"/>
                <w:szCs w:val="24"/>
              </w:rPr>
              <w:t>období od 2. 9. 2019 do 31. 12. </w:t>
            </w:r>
            <w:r w:rsidRPr="00D6024C">
              <w:rPr>
                <w:rFonts w:cs="Arial"/>
                <w:szCs w:val="24"/>
              </w:rPr>
              <w:t>2019 a od 2. 1. 2020 do 30. 6. 2020, dle bodu A důvodové zprávy</w:t>
            </w:r>
          </w:p>
        </w:tc>
      </w:tr>
      <w:tr w:rsidR="00D6024C" w:rsidRPr="00010DF0" w:rsidTr="00D602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024C" w:rsidRPr="00010DF0" w:rsidRDefault="00D6024C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024C" w:rsidRPr="00D6024C" w:rsidRDefault="00D6024C" w:rsidP="00D602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D6024C">
              <w:rPr>
                <w:rFonts w:cs="Arial"/>
                <w:szCs w:val="24"/>
              </w:rPr>
              <w:t>s vyřazením neupotřebitelného movitého majetku Olomouckého kraje Průmyslové pračky FS 16, inventární číslo 3-2008, svěřeného do hospodaření Domovu pro seniory Radkova Lhota, příspěvkové organizaci, formou fyzické likvidace. Příspěvková organizace provede fyzickou likvidaci majetku odbornou firmou, která zajistí ek</w:t>
            </w:r>
            <w:r w:rsidR="00B96BA4">
              <w:rPr>
                <w:rFonts w:cs="Arial"/>
                <w:szCs w:val="24"/>
              </w:rPr>
              <w:t>ologickou likvidaci, dle bodu B </w:t>
            </w:r>
            <w:r w:rsidRPr="00D6024C">
              <w:rPr>
                <w:rFonts w:cs="Arial"/>
                <w:szCs w:val="24"/>
              </w:rPr>
              <w:t>důvodové zprávy</w:t>
            </w:r>
          </w:p>
        </w:tc>
      </w:tr>
      <w:tr w:rsidR="00D6024C" w:rsidRPr="00010DF0" w:rsidTr="00D602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024C" w:rsidRPr="00010DF0" w:rsidRDefault="00D6024C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024C" w:rsidRPr="00D6024C" w:rsidRDefault="00D6024C" w:rsidP="00D602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6024C">
              <w:rPr>
                <w:rFonts w:cs="Arial"/>
                <w:szCs w:val="24"/>
              </w:rPr>
              <w:t>informovat o přijatém usnesení ředitele dotčených organizací</w:t>
            </w:r>
          </w:p>
        </w:tc>
      </w:tr>
      <w:tr w:rsidR="00D6024C" w:rsidRPr="00010DF0" w:rsidTr="00D6024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024C" w:rsidRDefault="00D6024C" w:rsidP="00D6024C">
            <w:r>
              <w:t>O: vedoucí odboru podpory řízení příspěvkových organizací</w:t>
            </w:r>
          </w:p>
          <w:p w:rsidR="00D6024C" w:rsidRPr="00D6024C" w:rsidRDefault="00D6024C" w:rsidP="00D6024C">
            <w:r>
              <w:t>T: 2. 9. 2019</w:t>
            </w:r>
          </w:p>
        </w:tc>
      </w:tr>
      <w:tr w:rsidR="00BF39F4" w:rsidRPr="00010DF0" w:rsidTr="00D6024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D6024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D6024C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BF39F4" w:rsidRPr="00010DF0" w:rsidTr="00D6024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D6024C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4A3518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4A3518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UR/70/43/2019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4A3518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Aktualizace plánu pro centralizované zadávání na dodávky komodit a služeb pro Olomoucký kraj a jeho příspěvkové organizace</w:t>
            </w:r>
          </w:p>
        </w:tc>
      </w:tr>
      <w:tr w:rsidR="00BF39F4" w:rsidRPr="00010DF0" w:rsidTr="004A351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4A3518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4A35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4A3518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4A3518" w:rsidRDefault="004A3518" w:rsidP="004A35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A3518">
              <w:rPr>
                <w:rFonts w:cs="Arial"/>
                <w:szCs w:val="24"/>
              </w:rPr>
              <w:t>důvodovou zprávu</w:t>
            </w:r>
          </w:p>
        </w:tc>
      </w:tr>
      <w:tr w:rsidR="004A3518" w:rsidRPr="00010DF0" w:rsidTr="004A35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3518" w:rsidRPr="00010DF0" w:rsidRDefault="004A3518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3518" w:rsidRPr="004A3518" w:rsidRDefault="004A3518" w:rsidP="004A35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A3518">
              <w:rPr>
                <w:rFonts w:cs="Arial"/>
                <w:szCs w:val="24"/>
              </w:rPr>
              <w:t>Aktualizaci plánu pro centralizované zadávání na dodávky komodit a služeb pro Olomoucký kraj a jeho příspěvkové organizace na rok 2019 dle Přílohy č. 1 důvodové zprávy</w:t>
            </w:r>
          </w:p>
        </w:tc>
      </w:tr>
      <w:tr w:rsidR="004A3518" w:rsidRPr="00010DF0" w:rsidTr="004A35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3518" w:rsidRPr="00010DF0" w:rsidRDefault="004A3518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3518" w:rsidRPr="004A3518" w:rsidRDefault="004A3518" w:rsidP="004A35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A3518">
              <w:rPr>
                <w:rFonts w:cs="Arial"/>
                <w:szCs w:val="24"/>
              </w:rPr>
              <w:t>informovat o přijatém usnesení ředitele příspěvkových organizací</w:t>
            </w:r>
          </w:p>
        </w:tc>
      </w:tr>
      <w:tr w:rsidR="004A3518" w:rsidRPr="00010DF0" w:rsidTr="004A351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3518" w:rsidRDefault="004A3518" w:rsidP="004A3518">
            <w:r>
              <w:t>O: vedoucí odboru podpory řízení příspěvkových organizací</w:t>
            </w:r>
          </w:p>
          <w:p w:rsidR="004A3518" w:rsidRPr="004A3518" w:rsidRDefault="004A3518" w:rsidP="004A3518">
            <w:r>
              <w:t>T: 2. 9. 2019</w:t>
            </w:r>
          </w:p>
        </w:tc>
      </w:tr>
      <w:tr w:rsidR="00BF39F4" w:rsidRPr="00010DF0" w:rsidTr="004A351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4A351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4A3518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BF39F4" w:rsidRPr="00010DF0" w:rsidTr="004A351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4A3518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493A0E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493A0E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UR/70/44/2019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493A0E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Personální záležitosti školství</w:t>
            </w:r>
          </w:p>
        </w:tc>
      </w:tr>
      <w:tr w:rsidR="00BF39F4" w:rsidRPr="00010DF0" w:rsidTr="00493A0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493A0E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493A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493A0E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493A0E" w:rsidRDefault="00493A0E" w:rsidP="00493A0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93A0E">
              <w:rPr>
                <w:rFonts w:cs="Arial"/>
                <w:szCs w:val="24"/>
              </w:rPr>
              <w:t>důvodovou zprávu</w:t>
            </w:r>
          </w:p>
        </w:tc>
      </w:tr>
      <w:tr w:rsidR="00493A0E" w:rsidRPr="00010DF0" w:rsidTr="00493A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3A0E" w:rsidRPr="00010DF0" w:rsidRDefault="00493A0E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3A0E" w:rsidRPr="00493A0E" w:rsidRDefault="00493A0E" w:rsidP="00493A0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93A0E">
              <w:rPr>
                <w:rFonts w:cs="Arial"/>
                <w:szCs w:val="24"/>
              </w:rPr>
              <w:t xml:space="preserve">přeřazení do platové třídy a změnu výše příplatku za vedení ředitelů školských příspěvkových organizací </w:t>
            </w:r>
            <w:r w:rsidR="000C7900">
              <w:rPr>
                <w:rFonts w:cs="Arial"/>
                <w:szCs w:val="24"/>
              </w:rPr>
              <w:t>zřizovaných Olomouckým krajem s </w:t>
            </w:r>
            <w:r w:rsidRPr="00493A0E">
              <w:rPr>
                <w:rFonts w:cs="Arial"/>
                <w:szCs w:val="24"/>
              </w:rPr>
              <w:t>účinností od 1. 9. 2019 dle bodu A) důvodové zprávy a Přílohy č. 1 důvodové zprávy a změnu výše příplatku za vedení řediteli školské příspěvkové organizace zřizované Olomouckým krajem s účinností od 1. 9. 2019 dle bodu B) důvodové zprávy</w:t>
            </w:r>
          </w:p>
        </w:tc>
      </w:tr>
      <w:tr w:rsidR="00493A0E" w:rsidRPr="00010DF0" w:rsidTr="00493A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3A0E" w:rsidRPr="00010DF0" w:rsidRDefault="00493A0E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3A0E" w:rsidRPr="00493A0E" w:rsidRDefault="00493A0E" w:rsidP="00493A0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93A0E">
              <w:rPr>
                <w:rFonts w:cs="Arial"/>
                <w:szCs w:val="24"/>
              </w:rPr>
              <w:t>zpracovat platové výměry dle bodu 2 usnesení</w:t>
            </w:r>
          </w:p>
        </w:tc>
      </w:tr>
      <w:tr w:rsidR="00493A0E" w:rsidRPr="00010DF0" w:rsidTr="00493A0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3A0E" w:rsidRDefault="00493A0E" w:rsidP="00493A0E">
            <w:r>
              <w:t>O: vedoucí odboru školství a mládeže</w:t>
            </w:r>
          </w:p>
          <w:p w:rsidR="00493A0E" w:rsidRPr="00493A0E" w:rsidRDefault="00493A0E" w:rsidP="00493A0E">
            <w:r>
              <w:t>T: ihned</w:t>
            </w:r>
          </w:p>
        </w:tc>
      </w:tr>
      <w:tr w:rsidR="00493A0E" w:rsidRPr="00010DF0" w:rsidTr="00493A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3A0E" w:rsidRPr="00010DF0" w:rsidRDefault="00493A0E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3A0E" w:rsidRPr="00493A0E" w:rsidRDefault="00493A0E" w:rsidP="00493A0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93A0E">
              <w:rPr>
                <w:rFonts w:cs="Arial"/>
                <w:szCs w:val="24"/>
              </w:rPr>
              <w:t>výsledek konkurzního řízení na obsazení pracovního místa ředitele Střední školy elektrotechnické, Lipník nad Bečvou, Tyršova 781, dle bodu C) důvodové zprávy</w:t>
            </w:r>
          </w:p>
        </w:tc>
      </w:tr>
      <w:tr w:rsidR="00493A0E" w:rsidRPr="00010DF0" w:rsidTr="00493A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3A0E" w:rsidRPr="00010DF0" w:rsidRDefault="00493A0E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3A0E" w:rsidRPr="00493A0E" w:rsidRDefault="00493A0E" w:rsidP="00493A0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jmenuje</w:t>
            </w:r>
            <w:r>
              <w:rPr>
                <w:rFonts w:cs="Arial"/>
                <w:szCs w:val="24"/>
              </w:rPr>
              <w:t xml:space="preserve"> </w:t>
            </w:r>
            <w:r w:rsidRPr="00493A0E">
              <w:rPr>
                <w:rFonts w:cs="Arial"/>
                <w:szCs w:val="24"/>
              </w:rPr>
              <w:t>Mgr. Michaela Tesaře na pracovní místo ředitele Střední školy elektrotechnické, Lipník nad Bečvou, Tyršova 781, s účinností od 1. 9. 2019</w:t>
            </w:r>
          </w:p>
        </w:tc>
      </w:tr>
      <w:tr w:rsidR="00493A0E" w:rsidRPr="00010DF0" w:rsidTr="00493A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3A0E" w:rsidRPr="00010DF0" w:rsidRDefault="00493A0E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3A0E" w:rsidRPr="00493A0E" w:rsidRDefault="00493A0E" w:rsidP="00493A0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93A0E">
              <w:rPr>
                <w:rFonts w:cs="Arial"/>
                <w:szCs w:val="24"/>
              </w:rPr>
              <w:t>Mgr. Michaelu Tesařovi, řediteli Střední školy elektrotechnické, Lipník nad Bečvou, Tyršova 781, plat dle bodu C) důvodové zprávy</w:t>
            </w:r>
          </w:p>
        </w:tc>
      </w:tr>
      <w:tr w:rsidR="00493A0E" w:rsidRPr="00010DF0" w:rsidTr="00493A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3A0E" w:rsidRPr="00010DF0" w:rsidRDefault="00493A0E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3A0E" w:rsidRPr="00493A0E" w:rsidRDefault="00493A0E" w:rsidP="00493A0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93A0E">
              <w:rPr>
                <w:rFonts w:cs="Arial"/>
                <w:szCs w:val="24"/>
              </w:rPr>
              <w:t>zpracovat jmenovací dekret a platový výměr dle bodu 5 a 6 usnesení</w:t>
            </w:r>
          </w:p>
        </w:tc>
      </w:tr>
      <w:tr w:rsidR="00493A0E" w:rsidRPr="00010DF0" w:rsidTr="00493A0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3A0E" w:rsidRDefault="00493A0E" w:rsidP="00493A0E">
            <w:r>
              <w:t>O: vedoucí odboru školství a mládeže</w:t>
            </w:r>
          </w:p>
          <w:p w:rsidR="00493A0E" w:rsidRPr="00493A0E" w:rsidRDefault="00493A0E" w:rsidP="00493A0E">
            <w:r>
              <w:t>T: ihned</w:t>
            </w:r>
          </w:p>
        </w:tc>
      </w:tr>
      <w:tr w:rsidR="00BF39F4" w:rsidRPr="00010DF0" w:rsidTr="00493A0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493A0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493A0E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BF39F4" w:rsidRPr="00010DF0" w:rsidTr="00493A0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493A0E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AF26EB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AF26EB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UR/70/45/2019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AF26EB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Střední průmyslová škola strojnická Olomouc – stížnost </w:t>
            </w:r>
          </w:p>
        </w:tc>
      </w:tr>
      <w:tr w:rsidR="00BF39F4" w:rsidRPr="00010DF0" w:rsidTr="00AF26E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AF26EB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AF26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AF26EB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AF26EB" w:rsidRDefault="00AF26EB" w:rsidP="00AF26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F26EB">
              <w:rPr>
                <w:rFonts w:cs="Arial"/>
                <w:szCs w:val="24"/>
              </w:rPr>
              <w:t>důvodovou zprávu</w:t>
            </w:r>
          </w:p>
        </w:tc>
      </w:tr>
      <w:tr w:rsidR="00AF26EB" w:rsidRPr="00010DF0" w:rsidTr="00AF26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26EB" w:rsidRPr="00010DF0" w:rsidRDefault="00AF26EB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26EB" w:rsidRPr="00AF26EB" w:rsidRDefault="00AF26EB" w:rsidP="00AF26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F26EB">
              <w:rPr>
                <w:rFonts w:cs="Arial"/>
                <w:szCs w:val="24"/>
              </w:rPr>
              <w:t>výsledek šetření stížnosti dle příloh č. 1 a 2 důvodové zprávy</w:t>
            </w:r>
          </w:p>
        </w:tc>
      </w:tr>
      <w:tr w:rsidR="00BF39F4" w:rsidRPr="00010DF0" w:rsidTr="00AF26E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AF26E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AF26EB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BF39F4" w:rsidRPr="00010DF0" w:rsidTr="00AF26E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AF26EB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4D5B9D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4D5B9D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UR/70/46/2019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4D5B9D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Podpora organizace a ukončování středního vzdělávání maturitní zkouškou ve vybraných školách v podzimním zkušebním období roku 2019 – žádost o poskytnutí dotace</w:t>
            </w:r>
          </w:p>
        </w:tc>
      </w:tr>
      <w:tr w:rsidR="00BF39F4" w:rsidRPr="00010DF0" w:rsidTr="004D5B9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4D5B9D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4D5B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4D5B9D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4D5B9D" w:rsidRDefault="004D5B9D" w:rsidP="004D5B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D5B9D">
              <w:rPr>
                <w:rFonts w:cs="Arial"/>
                <w:szCs w:val="24"/>
              </w:rPr>
              <w:t>důvodovou zprávu</w:t>
            </w:r>
          </w:p>
        </w:tc>
      </w:tr>
      <w:tr w:rsidR="004D5B9D" w:rsidRPr="00010DF0" w:rsidTr="004D5B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5B9D" w:rsidRPr="00010DF0" w:rsidRDefault="004D5B9D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5B9D" w:rsidRPr="004D5B9D" w:rsidRDefault="004D5B9D" w:rsidP="004D5B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D5B9D">
              <w:rPr>
                <w:rFonts w:cs="Arial"/>
                <w:szCs w:val="24"/>
              </w:rPr>
              <w:t>podání žádosti o poskytnutí neinvestiční dotace dle důvodové zprávy a Přílohy č. 1 důvodové zprávy</w:t>
            </w:r>
          </w:p>
        </w:tc>
      </w:tr>
      <w:tr w:rsidR="004D5B9D" w:rsidRPr="00010DF0" w:rsidTr="004D5B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5B9D" w:rsidRPr="00010DF0" w:rsidRDefault="004D5B9D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5B9D" w:rsidRPr="004D5B9D" w:rsidRDefault="004D5B9D" w:rsidP="004D5B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4D5B9D">
              <w:rPr>
                <w:rFonts w:cs="Arial"/>
                <w:szCs w:val="24"/>
              </w:rPr>
              <w:t>žádost o poskytnutí dotace dle bodu 2 usnesení</w:t>
            </w:r>
          </w:p>
        </w:tc>
      </w:tr>
      <w:tr w:rsidR="004D5B9D" w:rsidRPr="00010DF0" w:rsidTr="004D5B9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5B9D" w:rsidRPr="004D5B9D" w:rsidRDefault="004D5B9D" w:rsidP="004D5B9D">
            <w:r>
              <w:t>O: Ladislav Okleštěk, hejtman Olomouckého kraje</w:t>
            </w:r>
          </w:p>
        </w:tc>
      </w:tr>
      <w:tr w:rsidR="00BF39F4" w:rsidRPr="00010DF0" w:rsidTr="004D5B9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4D5B9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4D5B9D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BF39F4" w:rsidRPr="00010DF0" w:rsidTr="004D5B9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4D5B9D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412421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412421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UR/70/47/2019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412421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Žádosti o poskytnutí individuálních dotací v oblasti školství</w:t>
            </w:r>
          </w:p>
        </w:tc>
      </w:tr>
      <w:tr w:rsidR="00BF39F4" w:rsidRPr="00010DF0" w:rsidTr="0041242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412421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4124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412421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412421" w:rsidRDefault="00412421" w:rsidP="004124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12421">
              <w:rPr>
                <w:rFonts w:cs="Arial"/>
                <w:szCs w:val="24"/>
              </w:rPr>
              <w:t>důvodovou zprávu</w:t>
            </w:r>
          </w:p>
        </w:tc>
      </w:tr>
      <w:tr w:rsidR="00412421" w:rsidRPr="00010DF0" w:rsidTr="004124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2421" w:rsidRPr="00010DF0" w:rsidRDefault="00412421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2421" w:rsidRPr="00412421" w:rsidRDefault="00412421" w:rsidP="004124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12421">
              <w:rPr>
                <w:rFonts w:cs="Arial"/>
                <w:szCs w:val="24"/>
              </w:rPr>
              <w:t>poskytnutí dotace příjemci Mensa České republiky, Španielova 1111/19, 163 00 Praha, IČO: 45248591, ve výši 20 000 Kč dle důvodové zprávy a Přílohy č. 1 důvodové zprávy, a příjemci Grafia, společnost s ručením omezeným, Budilova 1511/4, 301 00 Plzeň, IČO: 47714620, ve výši 40 000 Kč dle důvodové zprávy a Přílohy č. 1 důvodové zprávy</w:t>
            </w:r>
          </w:p>
        </w:tc>
      </w:tr>
      <w:tr w:rsidR="00412421" w:rsidRPr="00010DF0" w:rsidTr="004124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2421" w:rsidRPr="00010DF0" w:rsidRDefault="00412421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2421" w:rsidRPr="00412421" w:rsidRDefault="00412421" w:rsidP="004124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12421">
              <w:rPr>
                <w:rFonts w:cs="Arial"/>
                <w:szCs w:val="24"/>
              </w:rPr>
              <w:t xml:space="preserve">uzavření veřejnoprávních smluv o poskytnutí dotace s příjemci dle bodu 2 usnesení ve znění vzorové veřejnoprávní smlouvy schválené Zastupitelstvem Olomouckého kraje usnesením </w:t>
            </w:r>
            <w:r w:rsidR="000C7900">
              <w:rPr>
                <w:rFonts w:cs="Arial"/>
                <w:szCs w:val="24"/>
              </w:rPr>
              <w:t>č. UZ/13/18/2018 ze dne 17. 12. </w:t>
            </w:r>
            <w:r w:rsidRPr="00412421">
              <w:rPr>
                <w:rFonts w:cs="Arial"/>
                <w:szCs w:val="24"/>
              </w:rPr>
              <w:t>2018, vzor veřejnoprávní smlouvy o poskytnutí individuální dotace na akci právnickým osobám</w:t>
            </w:r>
          </w:p>
        </w:tc>
      </w:tr>
      <w:tr w:rsidR="00412421" w:rsidRPr="00010DF0" w:rsidTr="004124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2421" w:rsidRPr="00010DF0" w:rsidRDefault="00412421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2421" w:rsidRPr="00412421" w:rsidRDefault="00412421" w:rsidP="004124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412421">
              <w:rPr>
                <w:rFonts w:cs="Arial"/>
                <w:szCs w:val="24"/>
              </w:rPr>
              <w:t>smlouvy dle bodu 3 usnesení</w:t>
            </w:r>
          </w:p>
        </w:tc>
      </w:tr>
      <w:tr w:rsidR="00412421" w:rsidRPr="00010DF0" w:rsidTr="0041242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2421" w:rsidRPr="00412421" w:rsidRDefault="00412421" w:rsidP="00412421">
            <w:r>
              <w:t>O: Ladislav Hynek, náměstek hejtmana</w:t>
            </w:r>
          </w:p>
        </w:tc>
      </w:tr>
      <w:tr w:rsidR="00412421" w:rsidRPr="00010DF0" w:rsidTr="004124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2421" w:rsidRPr="00010DF0" w:rsidRDefault="00412421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2421" w:rsidRPr="00412421" w:rsidRDefault="00412421" w:rsidP="004124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412421">
              <w:rPr>
                <w:rFonts w:cs="Arial"/>
                <w:szCs w:val="24"/>
              </w:rPr>
              <w:t>s poskytnutím dotace příjemci Vyšší odborná škola živnostenská, s.r.o., Floriána Nováka 5267/3, 796 01 Prostě</w:t>
            </w:r>
            <w:r w:rsidR="000C7900">
              <w:rPr>
                <w:rFonts w:cs="Arial"/>
                <w:szCs w:val="24"/>
              </w:rPr>
              <w:t>jov, IČO: 25373609, ve výši 800 </w:t>
            </w:r>
            <w:r w:rsidRPr="00412421">
              <w:rPr>
                <w:rFonts w:cs="Arial"/>
                <w:szCs w:val="24"/>
              </w:rPr>
              <w:t>000 Kč dle důvodové zprávy a Přílohy č. 1 důvodové zprávy</w:t>
            </w:r>
          </w:p>
        </w:tc>
      </w:tr>
      <w:tr w:rsidR="00412421" w:rsidRPr="00010DF0" w:rsidTr="004124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2421" w:rsidRPr="00010DF0" w:rsidRDefault="00412421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2421" w:rsidRPr="00412421" w:rsidRDefault="00412421" w:rsidP="004124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412421">
              <w:rPr>
                <w:rFonts w:cs="Arial"/>
                <w:szCs w:val="24"/>
              </w:rPr>
              <w:t>s uzavřením veřejnoprávn</w:t>
            </w:r>
            <w:r w:rsidR="000C7900">
              <w:rPr>
                <w:rFonts w:cs="Arial"/>
                <w:szCs w:val="24"/>
              </w:rPr>
              <w:t>í smlouvy o poskytnutí dotace s </w:t>
            </w:r>
            <w:r w:rsidRPr="00412421">
              <w:rPr>
                <w:rFonts w:cs="Arial"/>
                <w:szCs w:val="24"/>
              </w:rPr>
              <w:t>příjemcem dle bodu 5 usnesení ve znění vzorové veřejnoprávní smlouvy schválené Zastupitelstvem Olomouckého kraje usnesením č. UZ/13/18/2018 ze dne 17. 12. 2018, vzor veřejnoprávní smlouvy o poskytnutí individuální dotace na akci právnickým osobám</w:t>
            </w:r>
          </w:p>
        </w:tc>
      </w:tr>
      <w:tr w:rsidR="00412421" w:rsidRPr="00010DF0" w:rsidTr="004124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2421" w:rsidRPr="00010DF0" w:rsidRDefault="00412421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2421" w:rsidRPr="00412421" w:rsidRDefault="00412421" w:rsidP="004124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12421">
              <w:rPr>
                <w:rFonts w:cs="Arial"/>
                <w:szCs w:val="24"/>
              </w:rPr>
              <w:t>předložit materiál dle bodu 5 a 6 usnesení ke schválení Zastupitelstvu Olomouckého kraje</w:t>
            </w:r>
          </w:p>
        </w:tc>
      </w:tr>
      <w:tr w:rsidR="00412421" w:rsidRPr="00010DF0" w:rsidTr="0041242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2421" w:rsidRDefault="00412421" w:rsidP="00412421">
            <w:r>
              <w:t>O: Ladislav Hynek, náměstek hejtmana</w:t>
            </w:r>
          </w:p>
          <w:p w:rsidR="00412421" w:rsidRPr="00412421" w:rsidRDefault="00412421" w:rsidP="00412421">
            <w:r>
              <w:t>T: ZOK 23. 9. 2019</w:t>
            </w:r>
          </w:p>
        </w:tc>
      </w:tr>
      <w:tr w:rsidR="00412421" w:rsidRPr="00010DF0" w:rsidTr="004124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2421" w:rsidRPr="00010DF0" w:rsidRDefault="00412421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2421" w:rsidRPr="00412421" w:rsidRDefault="00412421" w:rsidP="004124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412421">
              <w:rPr>
                <w:rFonts w:cs="Arial"/>
                <w:szCs w:val="24"/>
              </w:rPr>
              <w:t>schválit poskytnutí dotace příjemci dle bodu 5 usnesení, schválit uzavření veřejnoprávní smlouvy o poskytnutí dotace dle bodu 6 usnesení a uložit Ladislavu Hynkovi, náměstku hejtmana, smlouvu podepsat</w:t>
            </w:r>
          </w:p>
        </w:tc>
      </w:tr>
      <w:tr w:rsidR="00BF39F4" w:rsidRPr="00010DF0" w:rsidTr="0041242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41242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412421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BF39F4" w:rsidRPr="00010DF0" w:rsidTr="0041242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412421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7C18EE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7C18EE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UR/70/48/2019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7C18EE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Podpora mezinárod</w:t>
            </w:r>
            <w:r w:rsidR="000C7900">
              <w:rPr>
                <w:szCs w:val="24"/>
              </w:rPr>
              <w:t>ních výměnných pobytů mládeže a </w:t>
            </w:r>
            <w:r>
              <w:rPr>
                <w:szCs w:val="24"/>
              </w:rPr>
              <w:t>mezinárodních vzdělávacích programů v roce 2019 – Dodatek č. 1 k pravidlům</w:t>
            </w:r>
          </w:p>
        </w:tc>
      </w:tr>
      <w:tr w:rsidR="00BF39F4" w:rsidRPr="00010DF0" w:rsidTr="007C18E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7C18EE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7C18E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7C18EE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7C18EE" w:rsidRDefault="007C18EE" w:rsidP="007C18E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C18EE">
              <w:rPr>
                <w:rFonts w:cs="Arial"/>
                <w:szCs w:val="24"/>
              </w:rPr>
              <w:t>důvodovou zprávu</w:t>
            </w:r>
          </w:p>
        </w:tc>
      </w:tr>
      <w:tr w:rsidR="007C18EE" w:rsidRPr="00010DF0" w:rsidTr="007C18E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18EE" w:rsidRPr="00010DF0" w:rsidRDefault="007C18EE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18EE" w:rsidRPr="007C18EE" w:rsidRDefault="007C18EE" w:rsidP="007C18E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C18EE">
              <w:rPr>
                <w:rFonts w:cs="Arial"/>
                <w:szCs w:val="24"/>
              </w:rPr>
              <w:t>Dodatek č. 1 k pravidlům Podpory mezinárodních výměnných pobytů mládeže a mezinárodních vzdělávacích programů v roce 2019 dle důvodové zprávy a Přílohy č. 1 důvodové zprávy</w:t>
            </w:r>
          </w:p>
        </w:tc>
      </w:tr>
      <w:tr w:rsidR="007C18EE" w:rsidRPr="00010DF0" w:rsidTr="007C18E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18EE" w:rsidRPr="00010DF0" w:rsidRDefault="007C18EE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18EE" w:rsidRPr="007C18EE" w:rsidRDefault="007C18EE" w:rsidP="007C18E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7C18EE">
              <w:rPr>
                <w:rFonts w:cs="Arial"/>
                <w:szCs w:val="24"/>
              </w:rPr>
              <w:t>Dodatek č. 1 k pravidlům dle bodu 2 usnesení</w:t>
            </w:r>
          </w:p>
        </w:tc>
      </w:tr>
      <w:tr w:rsidR="007C18EE" w:rsidRPr="00010DF0" w:rsidTr="007C18E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18EE" w:rsidRPr="007C18EE" w:rsidRDefault="007C18EE" w:rsidP="007C18EE">
            <w:r>
              <w:t>O: Ladislav Hynek, náměstek hejtmana</w:t>
            </w:r>
          </w:p>
        </w:tc>
      </w:tr>
      <w:tr w:rsidR="007C18EE" w:rsidRPr="00010DF0" w:rsidTr="007C18E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18EE" w:rsidRPr="00010DF0" w:rsidRDefault="007C18EE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18EE" w:rsidRPr="007C18EE" w:rsidRDefault="007C18EE" w:rsidP="007C18E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C18EE">
              <w:rPr>
                <w:rFonts w:cs="Arial"/>
                <w:szCs w:val="24"/>
              </w:rPr>
              <w:t>zajistit zveřejnění Dodatku č. 1 k pravidlům dle bodu 2 usnesení způsobem umožňujícím dálkový přístup</w:t>
            </w:r>
          </w:p>
        </w:tc>
      </w:tr>
      <w:tr w:rsidR="007C18EE" w:rsidRPr="00010DF0" w:rsidTr="007C18E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18EE" w:rsidRDefault="007C18EE" w:rsidP="007C18EE">
            <w:r>
              <w:t>O: vedoucí odboru školství a mládeže</w:t>
            </w:r>
          </w:p>
          <w:p w:rsidR="007C18EE" w:rsidRPr="007C18EE" w:rsidRDefault="007C18EE" w:rsidP="007C18EE">
            <w:r>
              <w:t>T: ihned</w:t>
            </w:r>
          </w:p>
        </w:tc>
      </w:tr>
      <w:tr w:rsidR="00BF39F4" w:rsidRPr="00010DF0" w:rsidTr="007C18E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7C18E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7C18EE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BF39F4" w:rsidRPr="00010DF0" w:rsidTr="007C18E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7C18EE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E160F9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E160F9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UR/70/49/2019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E160F9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1 k veřejnoprávní smlouvě o poskytnutí dotace mezi Olomouckým krajem a Moravskou filharmonií Olomouc, příspěvkovou organizací</w:t>
            </w:r>
          </w:p>
        </w:tc>
      </w:tr>
      <w:tr w:rsidR="00BF39F4" w:rsidRPr="00010DF0" w:rsidTr="00E160F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E160F9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E160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E160F9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E160F9" w:rsidRDefault="00E160F9" w:rsidP="00E160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160F9">
              <w:rPr>
                <w:rFonts w:cs="Arial"/>
                <w:szCs w:val="24"/>
              </w:rPr>
              <w:t>důvodovou zprávu</w:t>
            </w:r>
          </w:p>
        </w:tc>
      </w:tr>
      <w:tr w:rsidR="00E160F9" w:rsidRPr="00010DF0" w:rsidTr="00E160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60F9" w:rsidRPr="00010DF0" w:rsidRDefault="00E160F9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60F9" w:rsidRPr="00E160F9" w:rsidRDefault="00E160F9" w:rsidP="00E160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E160F9">
              <w:rPr>
                <w:rFonts w:cs="Arial"/>
                <w:szCs w:val="24"/>
              </w:rPr>
              <w:t>s uzavřením Dodatku č. 1 k veřejnoprávní smlouvě o poskytnutí dotace mezi Olomouckým krajem a příjemcem dotace Moravská filharmonie Olomouc, příspěvková organizace, IČO: 0010</w:t>
            </w:r>
            <w:r w:rsidR="000C7900">
              <w:rPr>
                <w:rFonts w:cs="Arial"/>
                <w:szCs w:val="24"/>
              </w:rPr>
              <w:t>0617, Horní náměstí 424/23, 779 </w:t>
            </w:r>
            <w:r w:rsidRPr="00E160F9">
              <w:rPr>
                <w:rFonts w:cs="Arial"/>
                <w:szCs w:val="24"/>
              </w:rPr>
              <w:t>00 Olomouc, ve znění dle Přílohy č. 1 důvodové zprávy</w:t>
            </w:r>
          </w:p>
        </w:tc>
      </w:tr>
      <w:tr w:rsidR="00E160F9" w:rsidRPr="00010DF0" w:rsidTr="00E160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60F9" w:rsidRPr="00010DF0" w:rsidRDefault="00E160F9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60F9" w:rsidRPr="00E160F9" w:rsidRDefault="00E160F9" w:rsidP="00E160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160F9">
              <w:rPr>
                <w:rFonts w:cs="Arial"/>
                <w:szCs w:val="24"/>
              </w:rPr>
              <w:t>předložit materiál dle bodu 2 usnesení ke schválení Zastupitelstvu Olomouckého kraje</w:t>
            </w:r>
          </w:p>
        </w:tc>
      </w:tr>
      <w:tr w:rsidR="00E160F9" w:rsidRPr="00010DF0" w:rsidTr="00E160F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60F9" w:rsidRDefault="00E160F9" w:rsidP="00E160F9">
            <w:r>
              <w:t>O: Ing. Petr Vrána, náměstek hejtmana</w:t>
            </w:r>
          </w:p>
          <w:p w:rsidR="00E160F9" w:rsidRPr="00E160F9" w:rsidRDefault="00E160F9" w:rsidP="00E160F9">
            <w:r>
              <w:t>T: ZOK 23. 9. 2019</w:t>
            </w:r>
          </w:p>
        </w:tc>
      </w:tr>
      <w:tr w:rsidR="00E160F9" w:rsidRPr="00010DF0" w:rsidTr="00E160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60F9" w:rsidRPr="00010DF0" w:rsidRDefault="00E160F9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60F9" w:rsidRPr="00E160F9" w:rsidRDefault="00E160F9" w:rsidP="00E160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E160F9">
              <w:rPr>
                <w:rFonts w:cs="Arial"/>
                <w:szCs w:val="24"/>
              </w:rPr>
              <w:t xml:space="preserve">schválit uzavření Dodatku č. 1 k veřejnoprávní smlouvě o poskytnutí dotace mezi Olomouckým krajem a příjemcem dotace Moravská filharmonie Olomouc, příspěvková organizace, IČO: 00100617, Horní náměstí 424/23, </w:t>
            </w:r>
            <w:r w:rsidRPr="00E160F9">
              <w:rPr>
                <w:rFonts w:cs="Arial"/>
                <w:szCs w:val="24"/>
              </w:rPr>
              <w:lastRenderedPageBreak/>
              <w:t>779</w:t>
            </w:r>
            <w:r w:rsidR="000B1585">
              <w:rPr>
                <w:rFonts w:cs="Arial"/>
                <w:szCs w:val="24"/>
              </w:rPr>
              <w:t> </w:t>
            </w:r>
            <w:r w:rsidRPr="00E160F9">
              <w:rPr>
                <w:rFonts w:cs="Arial"/>
                <w:szCs w:val="24"/>
              </w:rPr>
              <w:t>00</w:t>
            </w:r>
            <w:r w:rsidR="000B1585">
              <w:rPr>
                <w:rFonts w:cs="Arial"/>
                <w:szCs w:val="24"/>
              </w:rPr>
              <w:t> </w:t>
            </w:r>
            <w:r w:rsidRPr="00E160F9">
              <w:rPr>
                <w:rFonts w:cs="Arial"/>
                <w:szCs w:val="24"/>
              </w:rPr>
              <w:t>Olomouc, dle bodu 2 usnesení a uložit Ing. Petru Vránovi, náměstkovi hejtmana, Dodatek č. 1 podepsat</w:t>
            </w:r>
          </w:p>
        </w:tc>
      </w:tr>
      <w:tr w:rsidR="00BF39F4" w:rsidRPr="00010DF0" w:rsidTr="00E160F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E160F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E160F9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BF39F4" w:rsidRPr="00010DF0" w:rsidTr="00E160F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E160F9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535650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535650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UR/70/50/2019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535650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1 k veřejnoprávní smlouvě o poskytnutí dotace mezi Olomouckým krajem a Střediskem volného času Lipník nad Bečvou, příspěvkovou organizací</w:t>
            </w:r>
          </w:p>
        </w:tc>
      </w:tr>
      <w:tr w:rsidR="00BF39F4" w:rsidRPr="00010DF0" w:rsidTr="005356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535650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5356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535650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535650" w:rsidRDefault="00535650" w:rsidP="005356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35650">
              <w:rPr>
                <w:rFonts w:cs="Arial"/>
                <w:szCs w:val="24"/>
              </w:rPr>
              <w:t>důvodovou zprávu</w:t>
            </w:r>
          </w:p>
        </w:tc>
      </w:tr>
      <w:tr w:rsidR="00535650" w:rsidRPr="00010DF0" w:rsidTr="005356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5650" w:rsidRPr="00010DF0" w:rsidRDefault="00535650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5650" w:rsidRPr="00535650" w:rsidRDefault="00535650" w:rsidP="005356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535650">
              <w:rPr>
                <w:rFonts w:cs="Arial"/>
                <w:szCs w:val="24"/>
              </w:rPr>
              <w:t>s uzavřením Dodatku č. 1 k veřejnoprávní smlouvě o poskytnutí dotace mezi Olomouckým krajem a příjemcem Středisko volného času Lipník nad Bečvou, p. o., IČO: 49558595, Komenského sady 1334, 751 31 Lipník nad Bečvou, ve znění dle Přílohy č. 1 důvodové zprávy</w:t>
            </w:r>
          </w:p>
        </w:tc>
      </w:tr>
      <w:tr w:rsidR="00535650" w:rsidRPr="00010DF0" w:rsidTr="005356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5650" w:rsidRPr="00010DF0" w:rsidRDefault="00535650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5650" w:rsidRPr="00535650" w:rsidRDefault="00535650" w:rsidP="005356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35650">
              <w:rPr>
                <w:rFonts w:cs="Arial"/>
                <w:szCs w:val="24"/>
              </w:rPr>
              <w:t>předložit materiál dle bodu 2 usnesení ke schválení Zastupitelstvu Olomouckého kraje</w:t>
            </w:r>
          </w:p>
        </w:tc>
      </w:tr>
      <w:tr w:rsidR="00535650" w:rsidRPr="00010DF0" w:rsidTr="005356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5650" w:rsidRDefault="00535650" w:rsidP="00535650">
            <w:r>
              <w:t>O: Ing. Petr Vrána, náměstek hejtmana</w:t>
            </w:r>
          </w:p>
          <w:p w:rsidR="00535650" w:rsidRPr="00535650" w:rsidRDefault="00535650" w:rsidP="00535650">
            <w:r>
              <w:t>T: ZOK 23. 9. 2019</w:t>
            </w:r>
          </w:p>
        </w:tc>
      </w:tr>
      <w:tr w:rsidR="00535650" w:rsidRPr="00010DF0" w:rsidTr="005356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5650" w:rsidRPr="00010DF0" w:rsidRDefault="00535650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5650" w:rsidRPr="00535650" w:rsidRDefault="00535650" w:rsidP="005356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535650">
              <w:rPr>
                <w:rFonts w:cs="Arial"/>
                <w:szCs w:val="24"/>
              </w:rPr>
              <w:t>schválit uzavření Dodatku č. 1 k veřejnoprávní smlouvě o poskytnutí dotace mezi Olomouckým krajem a příjemcem dotace Středisko volného času Lipník nad Bečvou, p. o., IČO: 49558595, Komenského sady 1334, 751 31 Lipník nad Bečvou, dle bodu 2 usnesení a uložit Ing. Petru Vránovi, náměstkovi hejtmana, Dodatek č. 1 podepsat</w:t>
            </w:r>
          </w:p>
        </w:tc>
      </w:tr>
      <w:tr w:rsidR="00BF39F4" w:rsidRPr="00010DF0" w:rsidTr="0053565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53565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535650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BF39F4" w:rsidRPr="00010DF0" w:rsidTr="0053565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535650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4E6C90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4E6C90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UR/70/51/2019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4E6C90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Personální záležitosti zdravotnictví </w:t>
            </w:r>
          </w:p>
        </w:tc>
      </w:tr>
      <w:tr w:rsidR="00BF39F4" w:rsidRPr="00010DF0" w:rsidTr="004E6C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4E6C90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4E6C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4E6C90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4E6C90" w:rsidRDefault="004E6C90" w:rsidP="004E6C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E6C90">
              <w:rPr>
                <w:rFonts w:cs="Arial"/>
                <w:szCs w:val="24"/>
              </w:rPr>
              <w:t>důvodovou zprávu</w:t>
            </w:r>
          </w:p>
        </w:tc>
      </w:tr>
      <w:tr w:rsidR="004E6C90" w:rsidRPr="00010DF0" w:rsidTr="004E6C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6C90" w:rsidRPr="00010DF0" w:rsidRDefault="004E6C90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6C90" w:rsidRPr="004E6C90" w:rsidRDefault="004E6C90" w:rsidP="004E6C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E6C90">
              <w:rPr>
                <w:rFonts w:cs="Arial"/>
                <w:szCs w:val="24"/>
              </w:rPr>
              <w:t>pověřené ředitelce Zdravotnické záchranné služby Olomouckého kraje, příspěvkové organizace, poskytnout odměnu MUDr. Janu Weinbergovi, MBA, bývalému řediteli této příspěvkové organizace dle důvodové zprávy</w:t>
            </w:r>
          </w:p>
        </w:tc>
      </w:tr>
      <w:tr w:rsidR="004E6C90" w:rsidRPr="00010DF0" w:rsidTr="004E6C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6C90" w:rsidRDefault="004E6C90" w:rsidP="004E6C90">
            <w:r>
              <w:t>O: ředitel příslušné příspěvkové organizace</w:t>
            </w:r>
          </w:p>
          <w:p w:rsidR="004E6C90" w:rsidRPr="004E6C90" w:rsidRDefault="004E6C90" w:rsidP="004E6C90">
            <w:r>
              <w:t>T: ihned</w:t>
            </w:r>
          </w:p>
        </w:tc>
      </w:tr>
      <w:tr w:rsidR="004E6C90" w:rsidRPr="00010DF0" w:rsidTr="004E6C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6C90" w:rsidRPr="00010DF0" w:rsidRDefault="004E6C90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6C90" w:rsidRPr="004E6C90" w:rsidRDefault="004E6C90" w:rsidP="004E6C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E6C90">
              <w:rPr>
                <w:rFonts w:cs="Arial"/>
                <w:szCs w:val="24"/>
              </w:rPr>
              <w:t>informovat Zdravotnickou záchrannou službu Olomouckého kraje, příspěvkovou organizaci, o bodu 2 usnesení</w:t>
            </w:r>
          </w:p>
        </w:tc>
      </w:tr>
      <w:tr w:rsidR="004E6C90" w:rsidRPr="00010DF0" w:rsidTr="004E6C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6C90" w:rsidRDefault="004E6C90" w:rsidP="004E6C90">
            <w:r>
              <w:t>O: vedoucí odboru zdravotnictví</w:t>
            </w:r>
          </w:p>
          <w:p w:rsidR="004E6C90" w:rsidRPr="004E6C90" w:rsidRDefault="004E6C90" w:rsidP="004E6C90">
            <w:r>
              <w:t>T: ihned</w:t>
            </w:r>
          </w:p>
        </w:tc>
      </w:tr>
      <w:tr w:rsidR="00BF39F4" w:rsidRPr="00010DF0" w:rsidTr="004E6C9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4E6C9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4E6C90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3. náměstek hejtmana</w:t>
            </w:r>
          </w:p>
        </w:tc>
      </w:tr>
      <w:tr w:rsidR="00BF39F4" w:rsidRPr="00010DF0" w:rsidTr="004E6C9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4E6C90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6614ED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6614ED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UR/70/52/2019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6614ED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Žádost o poskytnutí individuální dotace v oblasti zdravotnictví – ČLS JEP, z.s.</w:t>
            </w:r>
          </w:p>
        </w:tc>
      </w:tr>
      <w:tr w:rsidR="00BF39F4" w:rsidRPr="00010DF0" w:rsidTr="006614E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6614ED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6614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6614ED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6614ED" w:rsidRDefault="006614ED" w:rsidP="006614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614ED">
              <w:rPr>
                <w:rFonts w:cs="Arial"/>
                <w:szCs w:val="24"/>
              </w:rPr>
              <w:t>důvodovou zprávu</w:t>
            </w:r>
          </w:p>
        </w:tc>
      </w:tr>
      <w:tr w:rsidR="006614ED" w:rsidRPr="00010DF0" w:rsidTr="006614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14ED" w:rsidRPr="00010DF0" w:rsidRDefault="006614ED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14ED" w:rsidRPr="006614ED" w:rsidRDefault="006614ED" w:rsidP="006614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614ED">
              <w:rPr>
                <w:rFonts w:cs="Arial"/>
                <w:szCs w:val="24"/>
              </w:rPr>
              <w:t>výjimku ze Zásad pro posk</w:t>
            </w:r>
            <w:r w:rsidR="000C7900">
              <w:rPr>
                <w:rFonts w:cs="Arial"/>
                <w:szCs w:val="24"/>
              </w:rPr>
              <w:t>ytování individuálních dotací z </w:t>
            </w:r>
            <w:r w:rsidRPr="006614ED">
              <w:rPr>
                <w:rFonts w:cs="Arial"/>
                <w:szCs w:val="24"/>
              </w:rPr>
              <w:t>rozpočtu Olomouckého kraje v roce 2019 s odůvodněním dle důvodové zprávy</w:t>
            </w:r>
          </w:p>
        </w:tc>
      </w:tr>
      <w:tr w:rsidR="006614ED" w:rsidRPr="00010DF0" w:rsidTr="006614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14ED" w:rsidRPr="00010DF0" w:rsidRDefault="006614ED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14ED" w:rsidRPr="006614ED" w:rsidRDefault="006614ED" w:rsidP="006614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614ED">
              <w:rPr>
                <w:rFonts w:cs="Arial"/>
                <w:szCs w:val="24"/>
              </w:rPr>
              <w:t>poskytnutí individuální dotace v oblasti zdravotnictví žadateli Česká lékařská společnost Jana Evangelisty Purkyně, z.s., IČO 00444359, ve výši 75 000 Kč s odůvodněním dle důvodové zprávy</w:t>
            </w:r>
          </w:p>
        </w:tc>
      </w:tr>
      <w:tr w:rsidR="006614ED" w:rsidRPr="00010DF0" w:rsidTr="006614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14ED" w:rsidRPr="00010DF0" w:rsidRDefault="006614ED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14ED" w:rsidRPr="006614ED" w:rsidRDefault="006614ED" w:rsidP="006614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614ED">
              <w:rPr>
                <w:rFonts w:cs="Arial"/>
                <w:szCs w:val="24"/>
              </w:rPr>
              <w:t>uzavření veřejnoprávn</w:t>
            </w:r>
            <w:r w:rsidR="000C7900">
              <w:rPr>
                <w:rFonts w:cs="Arial"/>
                <w:szCs w:val="24"/>
              </w:rPr>
              <w:t>í smlouvy o poskytnutí dotace s </w:t>
            </w:r>
            <w:r w:rsidRPr="006614ED">
              <w:rPr>
                <w:rFonts w:cs="Arial"/>
                <w:szCs w:val="24"/>
              </w:rPr>
              <w:t>příjemcem dle bodu 3 usnesení, ve znění dle Přílohy č. 1 důvodové zprávy</w:t>
            </w:r>
          </w:p>
        </w:tc>
      </w:tr>
      <w:tr w:rsidR="006614ED" w:rsidRPr="00010DF0" w:rsidTr="006614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14ED" w:rsidRPr="00010DF0" w:rsidRDefault="006614ED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14ED" w:rsidRPr="006614ED" w:rsidRDefault="006614ED" w:rsidP="006614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6614ED">
              <w:rPr>
                <w:rFonts w:cs="Arial"/>
                <w:szCs w:val="24"/>
              </w:rPr>
              <w:t>smlouvu dle bodu 4 usnesení</w:t>
            </w:r>
          </w:p>
        </w:tc>
      </w:tr>
      <w:tr w:rsidR="006614ED" w:rsidRPr="00010DF0" w:rsidTr="006614E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14ED" w:rsidRPr="006614ED" w:rsidRDefault="006614ED" w:rsidP="006614ED">
            <w:r>
              <w:t>O: Mgr. Dalibor Horák, 3. náměstek hejtmana</w:t>
            </w:r>
          </w:p>
        </w:tc>
      </w:tr>
      <w:tr w:rsidR="00BF39F4" w:rsidRPr="00010DF0" w:rsidTr="006614E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6614E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6614ED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3. náměstek hejtmana</w:t>
            </w:r>
          </w:p>
        </w:tc>
      </w:tr>
      <w:tr w:rsidR="00BF39F4" w:rsidRPr="00010DF0" w:rsidTr="006614E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6614ED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315932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315932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UR/70/53/2019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315932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Žádost o poskytnutí individuální dotace v oblasti zdravotnictví – město Štíty</w:t>
            </w:r>
          </w:p>
        </w:tc>
      </w:tr>
      <w:tr w:rsidR="00BF39F4" w:rsidRPr="00010DF0" w:rsidTr="0031593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315932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3159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315932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315932" w:rsidRDefault="00315932" w:rsidP="003159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15932">
              <w:rPr>
                <w:rFonts w:cs="Arial"/>
                <w:szCs w:val="24"/>
              </w:rPr>
              <w:t>důvodovou zprávu</w:t>
            </w:r>
          </w:p>
        </w:tc>
      </w:tr>
      <w:tr w:rsidR="00315932" w:rsidRPr="00010DF0" w:rsidTr="003159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5932" w:rsidRPr="00010DF0" w:rsidRDefault="00315932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5932" w:rsidRPr="00315932" w:rsidRDefault="00315932" w:rsidP="003159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15932">
              <w:rPr>
                <w:rFonts w:cs="Arial"/>
                <w:szCs w:val="24"/>
              </w:rPr>
              <w:t>s poskytnutím individuální dotace žadateli město Š</w:t>
            </w:r>
            <w:r w:rsidR="00B96BA4">
              <w:rPr>
                <w:rFonts w:cs="Arial"/>
                <w:szCs w:val="24"/>
              </w:rPr>
              <w:t>títy, IČO: </w:t>
            </w:r>
            <w:r w:rsidRPr="00315932">
              <w:rPr>
                <w:rFonts w:cs="Arial"/>
                <w:szCs w:val="24"/>
              </w:rPr>
              <w:t>00303453, ve výši 184 841,- Kč s odůvodněním dle důvodové zprávy</w:t>
            </w:r>
          </w:p>
        </w:tc>
      </w:tr>
      <w:tr w:rsidR="00315932" w:rsidRPr="00010DF0" w:rsidTr="003159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5932" w:rsidRPr="00010DF0" w:rsidRDefault="00315932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5932" w:rsidRPr="00315932" w:rsidRDefault="00315932" w:rsidP="003159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15932">
              <w:rPr>
                <w:rFonts w:cs="Arial"/>
                <w:szCs w:val="24"/>
              </w:rPr>
              <w:t>předložit materiál týkající se žádosti o poskytnutí individuální dotace žadateli město Štíty, IČO 00303453, dle důvodové zprávy na zasedání Zastupitelstva Olomouckého kraje</w:t>
            </w:r>
          </w:p>
        </w:tc>
      </w:tr>
      <w:tr w:rsidR="00315932" w:rsidRPr="00010DF0" w:rsidTr="0031593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5932" w:rsidRDefault="00315932" w:rsidP="00315932">
            <w:r>
              <w:t>O: Mgr. Dalibor Horák, 3. náměstek hejtmana</w:t>
            </w:r>
          </w:p>
          <w:p w:rsidR="00315932" w:rsidRPr="00315932" w:rsidRDefault="00315932" w:rsidP="00315932">
            <w:r>
              <w:t>T: ZOK 23. 9. 2019</w:t>
            </w:r>
          </w:p>
        </w:tc>
      </w:tr>
      <w:tr w:rsidR="00315932" w:rsidRPr="00010DF0" w:rsidTr="003159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5932" w:rsidRPr="00010DF0" w:rsidRDefault="00315932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5932" w:rsidRPr="00315932" w:rsidRDefault="00315932" w:rsidP="003159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15932">
              <w:rPr>
                <w:rFonts w:cs="Arial"/>
                <w:szCs w:val="24"/>
              </w:rPr>
              <w:t>schválit poskytnutí individuální dotace žadateli město Štíty, IČO 00303453, ve výši 184 841 Kč s odůvodněním dle důvodové zprávy, schválit uzavření veřejnoprávní smlouvy o poskytnutí dotace s tímto příjemcem ve znění dle Přílohy č. 1 důvodové zprávy a uložit 3. náměstkovi hejtmana Olomouckého kraje, Mgr. Daliboru Horákovi, tuto smlouvu podepsat</w:t>
            </w:r>
          </w:p>
        </w:tc>
      </w:tr>
      <w:tr w:rsidR="00BF39F4" w:rsidRPr="00010DF0" w:rsidTr="0031593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31593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315932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3. náměstek hejtmana</w:t>
            </w:r>
          </w:p>
        </w:tc>
      </w:tr>
      <w:tr w:rsidR="00BF39F4" w:rsidRPr="00010DF0" w:rsidTr="0031593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315932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D71F82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D71F82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UR/70/54/2019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D71F82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Informace o realizaci protidrogov</w:t>
            </w:r>
            <w:r w:rsidR="007142D3">
              <w:rPr>
                <w:szCs w:val="24"/>
              </w:rPr>
              <w:t>é politiky v Olomouckém kraji v </w:t>
            </w:r>
            <w:r>
              <w:rPr>
                <w:szCs w:val="24"/>
              </w:rPr>
              <w:t>roce 2018</w:t>
            </w:r>
          </w:p>
        </w:tc>
      </w:tr>
      <w:tr w:rsidR="00BF39F4" w:rsidRPr="00010DF0" w:rsidTr="00D71F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D71F82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D71F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D71F82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D71F82" w:rsidRDefault="00D71F82" w:rsidP="00D71F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71F82">
              <w:rPr>
                <w:rFonts w:cs="Arial"/>
                <w:szCs w:val="24"/>
              </w:rPr>
              <w:t>důvodovou zprávu</w:t>
            </w:r>
          </w:p>
        </w:tc>
      </w:tr>
      <w:tr w:rsidR="00D71F82" w:rsidRPr="00010DF0" w:rsidTr="00D71F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1F82" w:rsidRPr="00010DF0" w:rsidRDefault="00D71F82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1F82" w:rsidRPr="00D71F82" w:rsidRDefault="00D71F82" w:rsidP="00D71F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71F82">
              <w:rPr>
                <w:rFonts w:cs="Arial"/>
                <w:szCs w:val="24"/>
              </w:rPr>
              <w:t>Výroční zprávu o realizaci protidrogové poli</w:t>
            </w:r>
            <w:r w:rsidR="007142D3">
              <w:rPr>
                <w:rFonts w:cs="Arial"/>
                <w:szCs w:val="24"/>
              </w:rPr>
              <w:t>tiky v </w:t>
            </w:r>
            <w:r w:rsidRPr="00D71F82">
              <w:rPr>
                <w:rFonts w:cs="Arial"/>
                <w:szCs w:val="24"/>
              </w:rPr>
              <w:t>Olomouckém kraji v roce 2018</w:t>
            </w:r>
          </w:p>
        </w:tc>
      </w:tr>
      <w:tr w:rsidR="00BF39F4" w:rsidRPr="00010DF0" w:rsidTr="00D71F8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D71F8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D71F82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3. náměstek hejtmana</w:t>
            </w:r>
          </w:p>
        </w:tc>
      </w:tr>
      <w:tr w:rsidR="00BF39F4" w:rsidRPr="00010DF0" w:rsidTr="00D71F8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D71F82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B05D8D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B05D8D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UR/70/55/2019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B05D8D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Dodatky zřizovacích listin příspěvkových organizací v oblasti sociální</w:t>
            </w:r>
          </w:p>
        </w:tc>
      </w:tr>
      <w:tr w:rsidR="00BF39F4" w:rsidRPr="00010DF0" w:rsidTr="00B05D8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B05D8D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B05D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B05D8D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B05D8D" w:rsidRDefault="00B05D8D" w:rsidP="00B05D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05D8D">
              <w:rPr>
                <w:rFonts w:cs="Arial"/>
                <w:szCs w:val="24"/>
              </w:rPr>
              <w:t>důvodovou zprávu</w:t>
            </w:r>
          </w:p>
        </w:tc>
      </w:tr>
      <w:tr w:rsidR="00B05D8D" w:rsidRPr="00010DF0" w:rsidTr="00B05D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5D8D" w:rsidRPr="00010DF0" w:rsidRDefault="00B05D8D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5D8D" w:rsidRPr="00B05D8D" w:rsidRDefault="00B05D8D" w:rsidP="00B05D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B05D8D">
              <w:rPr>
                <w:rFonts w:cs="Arial"/>
                <w:szCs w:val="24"/>
              </w:rPr>
              <w:t>se zněním dodatků ke zřizovacím listinám příspěvkových organizací v sociální oblasti dle důvodové zprávy a Příloh č. 1 až 3 důvodové zprávy</w:t>
            </w:r>
          </w:p>
        </w:tc>
      </w:tr>
      <w:tr w:rsidR="00B05D8D" w:rsidRPr="00010DF0" w:rsidTr="00B05D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5D8D" w:rsidRPr="00010DF0" w:rsidRDefault="00B05D8D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5D8D" w:rsidRPr="00B05D8D" w:rsidRDefault="00B05D8D" w:rsidP="00B05D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05D8D">
              <w:rPr>
                <w:rFonts w:cs="Arial"/>
                <w:szCs w:val="24"/>
              </w:rPr>
              <w:t>předložit dodatky ke zřizovacím list</w:t>
            </w:r>
            <w:r w:rsidR="007142D3">
              <w:rPr>
                <w:rFonts w:cs="Arial"/>
                <w:szCs w:val="24"/>
              </w:rPr>
              <w:t>inám příspěvkových organizací v </w:t>
            </w:r>
            <w:r w:rsidRPr="00B05D8D">
              <w:rPr>
                <w:rFonts w:cs="Arial"/>
                <w:szCs w:val="24"/>
              </w:rPr>
              <w:t>sociální oblasti k projednání Zastupitelstvu Olomouckého kraje</w:t>
            </w:r>
          </w:p>
        </w:tc>
      </w:tr>
      <w:tr w:rsidR="00B05D8D" w:rsidRPr="00010DF0" w:rsidTr="00B05D8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5D8D" w:rsidRDefault="00B05D8D" w:rsidP="00B05D8D">
            <w:r>
              <w:t>O: Ladislav Okleštěk, hejtman Olomouckého kraje</w:t>
            </w:r>
          </w:p>
          <w:p w:rsidR="00B05D8D" w:rsidRPr="00B05D8D" w:rsidRDefault="00B05D8D" w:rsidP="00B05D8D">
            <w:r>
              <w:t>T: ZOK 23. 9. 2019</w:t>
            </w:r>
          </w:p>
        </w:tc>
      </w:tr>
      <w:tr w:rsidR="00B05D8D" w:rsidRPr="00010DF0" w:rsidTr="00B05D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5D8D" w:rsidRPr="00010DF0" w:rsidRDefault="00B05D8D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5D8D" w:rsidRPr="00B05D8D" w:rsidRDefault="00B05D8D" w:rsidP="00B05D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B05D8D">
              <w:rPr>
                <w:rFonts w:cs="Arial"/>
                <w:szCs w:val="24"/>
              </w:rPr>
              <w:t>schválit dodatky ke zřizovacím listinám příspěvkových organizací v sociální oblasti dle Příloh č. 1 až 3 důvodové zprávy</w:t>
            </w:r>
          </w:p>
        </w:tc>
      </w:tr>
      <w:tr w:rsidR="00BF39F4" w:rsidRPr="00010DF0" w:rsidTr="00B05D8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B05D8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05D8D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BF39F4" w:rsidRPr="00010DF0" w:rsidTr="00B05D8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B05D8D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293E8D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293E8D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UR/70/56/2019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293E8D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Provozní záležitosti příspěvkových organizací v oblasti sociální</w:t>
            </w:r>
          </w:p>
        </w:tc>
      </w:tr>
      <w:tr w:rsidR="00BF39F4" w:rsidRPr="00010DF0" w:rsidTr="00293E8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293E8D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293E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293E8D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293E8D" w:rsidRDefault="00293E8D" w:rsidP="00293E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93E8D">
              <w:rPr>
                <w:rFonts w:cs="Arial"/>
                <w:szCs w:val="24"/>
              </w:rPr>
              <w:t>důvodovou zprávu</w:t>
            </w:r>
          </w:p>
        </w:tc>
      </w:tr>
      <w:tr w:rsidR="00293E8D" w:rsidRPr="00010DF0" w:rsidTr="00293E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3E8D" w:rsidRPr="00010DF0" w:rsidRDefault="00293E8D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3E8D" w:rsidRPr="00293E8D" w:rsidRDefault="00293E8D" w:rsidP="00293E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93E8D">
              <w:rPr>
                <w:rFonts w:cs="Arial"/>
                <w:szCs w:val="24"/>
              </w:rPr>
              <w:t>záměr rekonstrukce sociálně aktivizačního úseku a jeho přestavby k poskytování sociální služby domov pro osoby se zdravotním postižením a navýšení kapacity služby chráněné bydlení v příspěvkové organizaci Vincentinum – poskytovatel sociálních služeb Šternberk, p.o., dle bodu 1 důvodové zprávy</w:t>
            </w:r>
          </w:p>
        </w:tc>
      </w:tr>
      <w:tr w:rsidR="00293E8D" w:rsidRPr="00010DF0" w:rsidTr="00293E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3E8D" w:rsidRPr="00010DF0" w:rsidRDefault="00293E8D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3E8D" w:rsidRPr="00293E8D" w:rsidRDefault="00293E8D" w:rsidP="00293E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93E8D">
              <w:rPr>
                <w:rFonts w:cs="Arial"/>
                <w:szCs w:val="24"/>
              </w:rPr>
              <w:t>záměr ukončení poskytování sociální služby chráněné bydlení v obci Bludov organizací Sociální služby pro se</w:t>
            </w:r>
            <w:r w:rsidR="00B96BA4">
              <w:rPr>
                <w:rFonts w:cs="Arial"/>
                <w:szCs w:val="24"/>
              </w:rPr>
              <w:t>niory Šumperk, p.o., dle bodu 2 </w:t>
            </w:r>
            <w:r w:rsidRPr="00293E8D">
              <w:rPr>
                <w:rFonts w:cs="Arial"/>
                <w:szCs w:val="24"/>
              </w:rPr>
              <w:t>důvodové zprávy</w:t>
            </w:r>
          </w:p>
        </w:tc>
      </w:tr>
      <w:tr w:rsidR="00293E8D" w:rsidRPr="00010DF0" w:rsidTr="00293E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3E8D" w:rsidRPr="00010DF0" w:rsidRDefault="00293E8D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3E8D" w:rsidRPr="00293E8D" w:rsidRDefault="00293E8D" w:rsidP="00293E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93E8D">
              <w:rPr>
                <w:rFonts w:cs="Arial"/>
                <w:szCs w:val="24"/>
              </w:rPr>
              <w:t>záměr přístavby a rek</w:t>
            </w:r>
            <w:r w:rsidR="007142D3">
              <w:rPr>
                <w:rFonts w:cs="Arial"/>
                <w:szCs w:val="24"/>
              </w:rPr>
              <w:t>onstrukce budovy v obci Štíty k </w:t>
            </w:r>
            <w:r w:rsidRPr="00293E8D">
              <w:rPr>
                <w:rFonts w:cs="Arial"/>
                <w:szCs w:val="24"/>
              </w:rPr>
              <w:t>poskytování sociální služby domov pro seniory příspěvkovou organizací Domov Štíty Jedlí, p.o., dle bodu 3 důvodové zprávy</w:t>
            </w:r>
          </w:p>
        </w:tc>
      </w:tr>
      <w:tr w:rsidR="00293E8D" w:rsidRPr="00010DF0" w:rsidTr="00293E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3E8D" w:rsidRPr="00010DF0" w:rsidRDefault="00293E8D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3E8D" w:rsidRPr="00293E8D" w:rsidRDefault="00293E8D" w:rsidP="00293E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93E8D">
              <w:rPr>
                <w:rFonts w:cs="Arial"/>
                <w:szCs w:val="24"/>
              </w:rPr>
              <w:t>záměr výstavby nové budovy v Prostějově pro poskytování sociální služby domov pro seniory, domov se zvláštním režimem a odlehčovací služby příspěvkovou organizací Centrum sociálních služeb Prostějov, p.o., dle bodu 4 důvodové zprávy</w:t>
            </w:r>
          </w:p>
        </w:tc>
      </w:tr>
      <w:tr w:rsidR="00293E8D" w:rsidRPr="00010DF0" w:rsidTr="00293E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3E8D" w:rsidRPr="00010DF0" w:rsidRDefault="00293E8D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3E8D" w:rsidRPr="00293E8D" w:rsidRDefault="00293E8D" w:rsidP="00293E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93E8D">
              <w:rPr>
                <w:rFonts w:cs="Arial"/>
                <w:szCs w:val="24"/>
              </w:rPr>
              <w:t>záměr zřízení služby chráněné bydlení v obci Kokory pro osoby se zdravotním postižením v příspěvkové organizaci Centrum Dominika Kokory, p.o., dle bodu 5 důvodové zprávy</w:t>
            </w:r>
          </w:p>
        </w:tc>
      </w:tr>
      <w:tr w:rsidR="00293E8D" w:rsidRPr="00010DF0" w:rsidTr="00293E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3E8D" w:rsidRPr="00010DF0" w:rsidRDefault="00293E8D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3E8D" w:rsidRPr="00293E8D" w:rsidRDefault="00293E8D" w:rsidP="00293E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93E8D">
              <w:rPr>
                <w:rFonts w:cs="Arial"/>
                <w:szCs w:val="24"/>
              </w:rPr>
              <w:t>záměr zřízení služby chráněné bydlení v obci Skalička pro osoby se zdravotním postižením v příspěvkové organizaci Domov Větrný mlýn Skalička, p.o., dle bodu 6 důvodové zprávy</w:t>
            </w:r>
          </w:p>
        </w:tc>
      </w:tr>
      <w:tr w:rsidR="00293E8D" w:rsidRPr="00010DF0" w:rsidTr="00293E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3E8D" w:rsidRPr="00010DF0" w:rsidRDefault="00293E8D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3E8D" w:rsidRPr="00293E8D" w:rsidRDefault="00293E8D" w:rsidP="00293E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93E8D">
              <w:rPr>
                <w:rFonts w:cs="Arial"/>
                <w:szCs w:val="24"/>
              </w:rPr>
              <w:t>odboru investičnímu zahrnout</w:t>
            </w:r>
            <w:r w:rsidR="007142D3">
              <w:rPr>
                <w:rFonts w:cs="Arial"/>
                <w:szCs w:val="24"/>
              </w:rPr>
              <w:t xml:space="preserve"> finanční prostředky na nákup a </w:t>
            </w:r>
            <w:r w:rsidRPr="00293E8D">
              <w:rPr>
                <w:rFonts w:cs="Arial"/>
                <w:szCs w:val="24"/>
              </w:rPr>
              <w:t>nezbytné opravy nemovitosti v obci Kokory ve výši 5 050 tis. Kč do rozpočtu Olomouckého kraje na rok 2020</w:t>
            </w:r>
          </w:p>
        </w:tc>
      </w:tr>
      <w:tr w:rsidR="00293E8D" w:rsidRPr="00010DF0" w:rsidTr="00293E8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3E8D" w:rsidRDefault="00293E8D" w:rsidP="00293E8D">
            <w:r>
              <w:t>O: vedoucí odboru investic</w:t>
            </w:r>
          </w:p>
          <w:p w:rsidR="00293E8D" w:rsidRPr="00293E8D" w:rsidRDefault="00293E8D" w:rsidP="00293E8D">
            <w:r>
              <w:t>T: 2. 9. 2019</w:t>
            </w:r>
          </w:p>
        </w:tc>
      </w:tr>
      <w:tr w:rsidR="00293E8D" w:rsidRPr="00010DF0" w:rsidTr="00293E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3E8D" w:rsidRPr="00010DF0" w:rsidRDefault="00293E8D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3E8D" w:rsidRPr="00293E8D" w:rsidRDefault="00293E8D" w:rsidP="00293E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93E8D">
              <w:rPr>
                <w:rFonts w:cs="Arial"/>
                <w:szCs w:val="24"/>
              </w:rPr>
              <w:t>odboru majetkovému, právnímu a správních činností zahájit jednání ve věci odkoupení pozemku parc. č. 98, jeh</w:t>
            </w:r>
            <w:r w:rsidR="007142D3">
              <w:rPr>
                <w:rFonts w:cs="Arial"/>
                <w:szCs w:val="24"/>
              </w:rPr>
              <w:t>ož součástí je stavba č.p 35, a </w:t>
            </w:r>
            <w:r w:rsidRPr="00293E8D">
              <w:rPr>
                <w:rFonts w:cs="Arial"/>
                <w:szCs w:val="24"/>
              </w:rPr>
              <w:t>pozemku parc. č. 589, jehož součástí je stavba č.p 408, vše v k.ú. Kokory [667978], obci Kokory [514152] za účelem realizace služby chráněného bydlení  pro Centrum Dominika Kokory, p.o.</w:t>
            </w:r>
          </w:p>
        </w:tc>
      </w:tr>
      <w:tr w:rsidR="00293E8D" w:rsidRPr="00010DF0" w:rsidTr="00293E8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3E8D" w:rsidRDefault="00293E8D" w:rsidP="00293E8D">
            <w:r>
              <w:t>O: vedoucí odboru majetkového, právního a správních činností</w:t>
            </w:r>
          </w:p>
          <w:p w:rsidR="00293E8D" w:rsidRPr="00293E8D" w:rsidRDefault="00293E8D" w:rsidP="00293E8D">
            <w:r>
              <w:t>T: leden 2020</w:t>
            </w:r>
          </w:p>
        </w:tc>
      </w:tr>
      <w:tr w:rsidR="00293E8D" w:rsidRPr="00010DF0" w:rsidTr="00293E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3E8D" w:rsidRPr="00010DF0" w:rsidRDefault="00293E8D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3E8D" w:rsidRPr="00293E8D" w:rsidRDefault="00293E8D" w:rsidP="00293E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93E8D">
              <w:rPr>
                <w:rFonts w:cs="Arial"/>
                <w:szCs w:val="24"/>
              </w:rPr>
              <w:t>odboru investičnímu zahrnout</w:t>
            </w:r>
            <w:r w:rsidR="007142D3">
              <w:rPr>
                <w:rFonts w:cs="Arial"/>
                <w:szCs w:val="24"/>
              </w:rPr>
              <w:t xml:space="preserve"> finanční prostředky na nákup a </w:t>
            </w:r>
            <w:r w:rsidRPr="00293E8D">
              <w:rPr>
                <w:rFonts w:cs="Arial"/>
                <w:szCs w:val="24"/>
              </w:rPr>
              <w:t>nezbytné opravy nemovitosti v obci Skalička ve výši 6 450 tis. Kč do rozpočtu Olomouckého kraje na rok 2020</w:t>
            </w:r>
          </w:p>
        </w:tc>
      </w:tr>
      <w:tr w:rsidR="00293E8D" w:rsidRPr="00010DF0" w:rsidTr="00293E8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3E8D" w:rsidRDefault="00293E8D" w:rsidP="00293E8D">
            <w:r>
              <w:t>O: vedoucí odboru investic</w:t>
            </w:r>
          </w:p>
          <w:p w:rsidR="00293E8D" w:rsidRPr="00293E8D" w:rsidRDefault="00293E8D" w:rsidP="00293E8D">
            <w:r>
              <w:t>T: 2. 9. 2019</w:t>
            </w:r>
          </w:p>
        </w:tc>
      </w:tr>
      <w:tr w:rsidR="00293E8D" w:rsidRPr="00010DF0" w:rsidTr="00293E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3E8D" w:rsidRPr="00010DF0" w:rsidRDefault="00293E8D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3E8D" w:rsidRPr="00293E8D" w:rsidRDefault="00293E8D" w:rsidP="00293E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93E8D">
              <w:rPr>
                <w:rFonts w:cs="Arial"/>
                <w:szCs w:val="24"/>
              </w:rPr>
              <w:t>odboru majetkovému, právnímu a správních činností zahájit jednání ve věci odkoupení pozemku parc. č. 14, jehož součástí je stavba č. p 37 v k.ú. Skalička u Hranic [7480211], obci Skalička [517747] za  účelem realizace služby chráněného bydlení  pro Domov Větrný mlýn Skalička, p.o.</w:t>
            </w:r>
          </w:p>
        </w:tc>
      </w:tr>
      <w:tr w:rsidR="00293E8D" w:rsidRPr="00010DF0" w:rsidTr="00293E8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3E8D" w:rsidRDefault="00293E8D" w:rsidP="00293E8D">
            <w:r>
              <w:t>O: vedoucí odboru majetkového, právního a správních činností</w:t>
            </w:r>
          </w:p>
          <w:p w:rsidR="00293E8D" w:rsidRPr="00293E8D" w:rsidRDefault="00293E8D" w:rsidP="00293E8D">
            <w:r>
              <w:t>T: leden 2020</w:t>
            </w:r>
          </w:p>
        </w:tc>
      </w:tr>
      <w:tr w:rsidR="00293E8D" w:rsidRPr="00010DF0" w:rsidTr="00293E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3E8D" w:rsidRPr="00010DF0" w:rsidRDefault="00293E8D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3E8D" w:rsidRPr="00293E8D" w:rsidRDefault="00293E8D" w:rsidP="00293E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93E8D">
              <w:rPr>
                <w:rFonts w:cs="Arial"/>
                <w:szCs w:val="24"/>
              </w:rPr>
              <w:t>informovat ředitele dotčených příspěvkových organizací o přijatém usnesení</w:t>
            </w:r>
          </w:p>
        </w:tc>
      </w:tr>
      <w:tr w:rsidR="00293E8D" w:rsidRPr="00010DF0" w:rsidTr="00293E8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3E8D" w:rsidRDefault="00293E8D" w:rsidP="00293E8D">
            <w:r>
              <w:t>O: vedoucí odboru sociálních věcí</w:t>
            </w:r>
          </w:p>
          <w:p w:rsidR="00293E8D" w:rsidRPr="00293E8D" w:rsidRDefault="00293E8D" w:rsidP="00293E8D">
            <w:r>
              <w:t>T: 16. 9. 2019</w:t>
            </w:r>
          </w:p>
        </w:tc>
      </w:tr>
      <w:tr w:rsidR="00BF39F4" w:rsidRPr="00010DF0" w:rsidTr="00293E8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293E8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293E8D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BF39F4" w:rsidRPr="00010DF0" w:rsidTr="00293E8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293E8D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536AAA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536AAA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UR/70/57/2019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536AAA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Personální záležitosti příspěvkových organizací v oblasti sociální</w:t>
            </w:r>
          </w:p>
        </w:tc>
      </w:tr>
      <w:tr w:rsidR="00BF39F4" w:rsidRPr="00010DF0" w:rsidTr="00536AA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536AAA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536A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536AAA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536AAA" w:rsidRDefault="00536AAA" w:rsidP="00536A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36AAA">
              <w:rPr>
                <w:rFonts w:cs="Arial"/>
                <w:szCs w:val="24"/>
              </w:rPr>
              <w:t>důvodovou zprávu</w:t>
            </w:r>
          </w:p>
        </w:tc>
      </w:tr>
      <w:tr w:rsidR="00536AAA" w:rsidRPr="00010DF0" w:rsidTr="00536A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6AAA" w:rsidRPr="00010DF0" w:rsidRDefault="00536AAA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6AAA" w:rsidRPr="00536AAA" w:rsidRDefault="00536AAA" w:rsidP="00536A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36AAA">
              <w:rPr>
                <w:rFonts w:cs="Arial"/>
                <w:szCs w:val="24"/>
              </w:rPr>
              <w:t>změnu osobního příplatku ředitelce příspěvkové organizace dle důvodové zprávy</w:t>
            </w:r>
          </w:p>
        </w:tc>
      </w:tr>
      <w:tr w:rsidR="00536AAA" w:rsidRPr="00010DF0" w:rsidTr="00536A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6AAA" w:rsidRPr="00010DF0" w:rsidRDefault="00536AAA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6AAA" w:rsidRPr="00536AAA" w:rsidRDefault="00536AAA" w:rsidP="00536A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36AAA">
              <w:rPr>
                <w:rFonts w:cs="Arial"/>
                <w:szCs w:val="24"/>
              </w:rPr>
              <w:t>administrativně zajistit naplnění usnesení a informovat ředitelku příspěvkové organizace o přijatém usnesení</w:t>
            </w:r>
          </w:p>
        </w:tc>
      </w:tr>
      <w:tr w:rsidR="00536AAA" w:rsidRPr="00010DF0" w:rsidTr="00536AA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6AAA" w:rsidRDefault="00536AAA" w:rsidP="00536AAA">
            <w:r>
              <w:t>O: vedoucí odboru sociálních věcí</w:t>
            </w:r>
          </w:p>
          <w:p w:rsidR="00536AAA" w:rsidRPr="00536AAA" w:rsidRDefault="00536AAA" w:rsidP="00536AAA">
            <w:r>
              <w:t>T: 2. 9. 2019</w:t>
            </w:r>
          </w:p>
        </w:tc>
      </w:tr>
      <w:tr w:rsidR="00BF39F4" w:rsidRPr="00010DF0" w:rsidTr="00536AA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536AA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536AAA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BF39F4" w:rsidRPr="00010DF0" w:rsidTr="00536AA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536AAA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F36C44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F36C44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UR/70/58/2019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F36C44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1 k Mem</w:t>
            </w:r>
            <w:r w:rsidR="007142D3">
              <w:rPr>
                <w:szCs w:val="24"/>
              </w:rPr>
              <w:t>orandu o spolupráci mezi MPSV a </w:t>
            </w:r>
            <w:r>
              <w:rPr>
                <w:szCs w:val="24"/>
              </w:rPr>
              <w:t>Olomouckým krajem</w:t>
            </w:r>
          </w:p>
        </w:tc>
      </w:tr>
      <w:tr w:rsidR="00BF39F4" w:rsidRPr="00010DF0" w:rsidTr="00F36C4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F36C44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F36C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F36C44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F36C44" w:rsidRDefault="00F36C44" w:rsidP="00F36C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36C44">
              <w:rPr>
                <w:rFonts w:cs="Arial"/>
                <w:szCs w:val="24"/>
              </w:rPr>
              <w:t>důvodovou zprávu</w:t>
            </w:r>
          </w:p>
        </w:tc>
      </w:tr>
      <w:tr w:rsidR="00F36C44" w:rsidRPr="00010DF0" w:rsidTr="00F36C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6C44" w:rsidRPr="00010DF0" w:rsidRDefault="00F36C44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6C44" w:rsidRPr="00F36C44" w:rsidRDefault="00F36C44" w:rsidP="00F36C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36C44">
              <w:rPr>
                <w:rFonts w:cs="Arial"/>
                <w:szCs w:val="24"/>
              </w:rPr>
              <w:t>uzavření Dodatku č. 1 k Memorandu o spolupráci při realizaci systémového projektu z ESF „Koordinace opatření na podporu sladění pracovního a rodinného života na úrovni k</w:t>
            </w:r>
            <w:r w:rsidR="000B1585">
              <w:rPr>
                <w:rFonts w:cs="Arial"/>
                <w:szCs w:val="24"/>
              </w:rPr>
              <w:t>rajů“ mezi MPSV ČR a Olomouckým </w:t>
            </w:r>
            <w:r w:rsidRPr="00F36C44">
              <w:rPr>
                <w:rFonts w:cs="Arial"/>
                <w:szCs w:val="24"/>
              </w:rPr>
              <w:t>krajem, dle Přílohy č. 1 důvodové zprávy</w:t>
            </w:r>
          </w:p>
        </w:tc>
      </w:tr>
      <w:tr w:rsidR="00F36C44" w:rsidRPr="00010DF0" w:rsidTr="00F36C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6C44" w:rsidRPr="00010DF0" w:rsidRDefault="00F36C44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6C44" w:rsidRPr="00F36C44" w:rsidRDefault="00F36C44" w:rsidP="00F36C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F36C44">
              <w:rPr>
                <w:rFonts w:cs="Arial"/>
                <w:szCs w:val="24"/>
              </w:rPr>
              <w:t>Dodatek č. 1 k Memorandu o spolupráci při realizaci systémového projektu z ESF „Koordinace opatření na podporu sladění pracovního a rodinného života na úrovni kr</w:t>
            </w:r>
            <w:r w:rsidR="000B1585">
              <w:rPr>
                <w:rFonts w:cs="Arial"/>
                <w:szCs w:val="24"/>
              </w:rPr>
              <w:t>ajů“ mezi MPSV ČR a Olomouckým </w:t>
            </w:r>
            <w:r w:rsidRPr="00F36C44">
              <w:rPr>
                <w:rFonts w:cs="Arial"/>
                <w:szCs w:val="24"/>
              </w:rPr>
              <w:t>krajem, dle bodu 2 usnesení</w:t>
            </w:r>
          </w:p>
        </w:tc>
      </w:tr>
      <w:tr w:rsidR="00F36C44" w:rsidRPr="00010DF0" w:rsidTr="00F36C4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6C44" w:rsidRPr="00F36C44" w:rsidRDefault="00F36C44" w:rsidP="00F36C44">
            <w:r>
              <w:t>O: Ladislav Okleštěk, hejtman Olomouckého kraje</w:t>
            </w:r>
          </w:p>
        </w:tc>
      </w:tr>
      <w:tr w:rsidR="00BF39F4" w:rsidRPr="00010DF0" w:rsidTr="00F36C4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F36C4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F36C44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BF39F4" w:rsidRPr="00010DF0" w:rsidTr="00F36C4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F36C44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813CFF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813CFF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UR/70/59/2019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813CFF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Vyhodnocení zadávacích řízení na realizace veřejných zakázek</w:t>
            </w:r>
          </w:p>
        </w:tc>
      </w:tr>
      <w:tr w:rsidR="00BF39F4" w:rsidRPr="00010DF0" w:rsidTr="00813CF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813CFF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813C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813CFF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813CFF" w:rsidRDefault="00813CFF" w:rsidP="00813C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13CFF">
              <w:rPr>
                <w:rFonts w:cs="Arial"/>
                <w:szCs w:val="24"/>
              </w:rPr>
              <w:t>důvodovou zprávu</w:t>
            </w:r>
          </w:p>
        </w:tc>
      </w:tr>
      <w:tr w:rsidR="00813CFF" w:rsidRPr="00010DF0" w:rsidTr="00813C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3CFF" w:rsidRPr="00010DF0" w:rsidRDefault="00813CFF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3CFF" w:rsidRPr="00813CFF" w:rsidRDefault="00813CFF" w:rsidP="00813C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813CFF">
              <w:rPr>
                <w:rFonts w:cs="Arial"/>
                <w:szCs w:val="24"/>
              </w:rPr>
              <w:t>o výběru vhodné nabídky veřejné zakázky Propagace v rámci projektu „TIPSPORT extraliga ledního hok</w:t>
            </w:r>
            <w:r w:rsidR="007142D3">
              <w:rPr>
                <w:rFonts w:cs="Arial"/>
                <w:szCs w:val="24"/>
              </w:rPr>
              <w:t>eje“-II., podané dodavatelem HC </w:t>
            </w:r>
            <w:r w:rsidRPr="00813CFF">
              <w:rPr>
                <w:rFonts w:cs="Arial"/>
                <w:szCs w:val="24"/>
              </w:rPr>
              <w:t>Olomouc s.r.o., IČO: 25849123, se sídlem</w:t>
            </w:r>
            <w:r w:rsidR="00B96BA4">
              <w:rPr>
                <w:rFonts w:cs="Arial"/>
                <w:szCs w:val="24"/>
              </w:rPr>
              <w:t xml:space="preserve"> Olomouc, Hynaisova 9a, PSČ </w:t>
            </w:r>
            <w:r w:rsidR="007142D3">
              <w:rPr>
                <w:rFonts w:cs="Arial"/>
                <w:szCs w:val="24"/>
              </w:rPr>
              <w:t>772 </w:t>
            </w:r>
            <w:r w:rsidRPr="00813CFF">
              <w:rPr>
                <w:rFonts w:cs="Arial"/>
                <w:szCs w:val="24"/>
              </w:rPr>
              <w:t>00, s nabídkovou cenou 3 500 000,00 Kč bez DPH, dle důvodové zprávy</w:t>
            </w:r>
          </w:p>
        </w:tc>
      </w:tr>
      <w:tr w:rsidR="00813CFF" w:rsidRPr="00010DF0" w:rsidTr="00813C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3CFF" w:rsidRPr="00010DF0" w:rsidRDefault="00813CFF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3CFF" w:rsidRPr="00813CFF" w:rsidRDefault="00813CFF" w:rsidP="00813C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13CFF">
              <w:rPr>
                <w:rFonts w:cs="Arial"/>
                <w:szCs w:val="24"/>
              </w:rPr>
              <w:t>uzavření smlouvy o propagaci na realizaci veřejné zakázky Propagace v rámci projektu „TIPSPORT extraliga ledního hokeje“-II. mezi Olomouckým krajem a účastníkem dle bod</w:t>
            </w:r>
            <w:r w:rsidR="00B96BA4">
              <w:rPr>
                <w:rFonts w:cs="Arial"/>
                <w:szCs w:val="24"/>
              </w:rPr>
              <w:t>u 2 usnesení a dle Přílohy č. 2 </w:t>
            </w:r>
            <w:r w:rsidRPr="00813CFF">
              <w:rPr>
                <w:rFonts w:cs="Arial"/>
                <w:szCs w:val="24"/>
              </w:rPr>
              <w:t>důvodové zprávy</w:t>
            </w:r>
          </w:p>
        </w:tc>
      </w:tr>
      <w:tr w:rsidR="00813CFF" w:rsidRPr="00010DF0" w:rsidTr="00813C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3CFF" w:rsidRPr="00010DF0" w:rsidRDefault="00813CFF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3CFF" w:rsidRPr="00813CFF" w:rsidRDefault="00813CFF" w:rsidP="00813C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813CFF">
              <w:rPr>
                <w:rFonts w:cs="Arial"/>
                <w:szCs w:val="24"/>
              </w:rPr>
              <w:t>o výběru vhodné nabídky 1. části veřejné zakázky „Centrální nákup motorových vozidel 2019 III. – Pick-up“ podané účastníkem AUTOCENTRUM OLOMOUC s.r.o., IČO: 25744631, se sídlem Horní lán 445/1, Slavonín, 783 01 Olomouc, s nabídkovou cenou 531 909,00 Kč bez DPH, dle důvodové zprávy</w:t>
            </w:r>
          </w:p>
        </w:tc>
      </w:tr>
      <w:tr w:rsidR="00813CFF" w:rsidRPr="00010DF0" w:rsidTr="00813C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3CFF" w:rsidRPr="00010DF0" w:rsidRDefault="00813CFF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3CFF" w:rsidRPr="00813CFF" w:rsidRDefault="00813CFF" w:rsidP="00813C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813CFF">
              <w:rPr>
                <w:rFonts w:cs="Arial"/>
                <w:szCs w:val="24"/>
              </w:rPr>
              <w:t xml:space="preserve">o výběru vhodné nabídky 2. části veřejné zakázky „Centrální nákup motorových vozidel 2019 III. – Pick-up“ podané účastníkem </w:t>
            </w:r>
            <w:r w:rsidRPr="00813CFF">
              <w:rPr>
                <w:rFonts w:cs="Arial"/>
                <w:szCs w:val="24"/>
              </w:rPr>
              <w:lastRenderedPageBreak/>
              <w:t>AUTOCENTRUM OLOMOUC s.r.o., IČO: 25744631, se sídlem Horní lán 445/1, Slavonín, 783 01 Olomouc, s nabídkovou cenou 491 382,00 Kč bez DPH, dle důvodové zprávy</w:t>
            </w:r>
          </w:p>
        </w:tc>
      </w:tr>
      <w:tr w:rsidR="00813CFF" w:rsidRPr="00010DF0" w:rsidTr="00813C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3CFF" w:rsidRPr="00010DF0" w:rsidRDefault="00813CFF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3CFF" w:rsidRPr="00813CFF" w:rsidRDefault="00813CFF" w:rsidP="00813C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813CFF">
              <w:rPr>
                <w:rFonts w:cs="Arial"/>
                <w:szCs w:val="24"/>
              </w:rPr>
              <w:t>o výběru vhodné nabídky 3. části veřejné zakázky „Centrální nákup motorových vozidel 2019 III. – Pick-up“ podané účastníkem AUTOCENTRUM OLOMOUC s.r.o., IČO: 25744631, se sídlem Horní lán 445/1, Slavonín, 783 01 Olomouc, s nabídkovou cenou 698 345,00 Kč bez DPH, dle důvodové zprávy</w:t>
            </w:r>
          </w:p>
        </w:tc>
      </w:tr>
      <w:tr w:rsidR="00813CFF" w:rsidRPr="00010DF0" w:rsidTr="00813C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3CFF" w:rsidRPr="00010DF0" w:rsidRDefault="00813CFF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3CFF" w:rsidRPr="00813CFF" w:rsidRDefault="00813CFF" w:rsidP="00813C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813CFF">
              <w:rPr>
                <w:rFonts w:cs="Arial"/>
                <w:szCs w:val="24"/>
              </w:rPr>
              <w:t>o výběru vhodné nabídky 4. části veřejné zakázky „Centrální nákup motorových vozidel 2019 III. – Pick-up“ podané účastníkem AUTOCENTRUM OLOMOUC s.r.o., IČO: 25744631, se sídlem Horní lán 445/1, Slavonín, 783 01 Olomouc, s nabídkovou cenou 476 962,00 Kč bez DPH, dle důvodové zprávy</w:t>
            </w:r>
          </w:p>
        </w:tc>
      </w:tr>
      <w:tr w:rsidR="00813CFF" w:rsidRPr="00010DF0" w:rsidTr="00813C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3CFF" w:rsidRPr="00010DF0" w:rsidRDefault="00813CFF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3CFF" w:rsidRPr="00813CFF" w:rsidRDefault="00813CFF" w:rsidP="00813C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13CFF">
              <w:rPr>
                <w:rFonts w:cs="Arial"/>
                <w:szCs w:val="24"/>
              </w:rPr>
              <w:t>vyloučení z účasti veřejné zakázky „Pronájem tiskových zařízení II.“ účastníka Konica Minolta Business Solutions Czech, spol. s r.o., se sídlem Žarošická 4395/13, Židenice</w:t>
            </w:r>
            <w:r w:rsidR="007142D3">
              <w:rPr>
                <w:rFonts w:cs="Arial"/>
                <w:szCs w:val="24"/>
              </w:rPr>
              <w:t>, 628 00 Brno, IČO: 00176150, z </w:t>
            </w:r>
            <w:r w:rsidRPr="00813CFF">
              <w:rPr>
                <w:rFonts w:cs="Arial"/>
                <w:szCs w:val="24"/>
              </w:rPr>
              <w:t>důvodu neposkytnutí požadované jistoty</w:t>
            </w:r>
          </w:p>
        </w:tc>
      </w:tr>
      <w:tr w:rsidR="00813CFF" w:rsidRPr="00010DF0" w:rsidTr="00813C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3CFF" w:rsidRPr="00010DF0" w:rsidRDefault="00813CFF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3CFF" w:rsidRPr="00813CFF" w:rsidRDefault="00813CFF" w:rsidP="00813C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13CFF">
              <w:rPr>
                <w:rFonts w:cs="Arial"/>
                <w:szCs w:val="24"/>
              </w:rPr>
              <w:t>pro veřejnou zakázku „Pronájem tiskových zařízení II.“ výsledné pořadí účastníků:</w:t>
            </w:r>
          </w:p>
          <w:p w:rsidR="00813CFF" w:rsidRPr="00813CFF" w:rsidRDefault="00813CFF" w:rsidP="00813C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3CFF">
              <w:rPr>
                <w:rFonts w:cs="Arial"/>
                <w:szCs w:val="24"/>
              </w:rPr>
              <w:t>1.</w:t>
            </w:r>
            <w:r w:rsidRPr="00813CFF">
              <w:rPr>
                <w:rFonts w:cs="Arial"/>
                <w:szCs w:val="24"/>
              </w:rPr>
              <w:tab/>
              <w:t>Kyocera Document Solutions Czech, s.r.o., se sídlem Českomoravská 2420/15, Libeň, 190 00 Praha 9, IČO: 4076</w:t>
            </w:r>
            <w:r w:rsidR="00B96BA4">
              <w:rPr>
                <w:rFonts w:cs="Arial"/>
                <w:szCs w:val="24"/>
              </w:rPr>
              <w:t>4281, nabídková cena 526 436,00 </w:t>
            </w:r>
            <w:r w:rsidRPr="00813CFF">
              <w:rPr>
                <w:rFonts w:cs="Arial"/>
                <w:szCs w:val="24"/>
              </w:rPr>
              <w:t>Kč bez DPH/rok</w:t>
            </w:r>
          </w:p>
          <w:p w:rsidR="00813CFF" w:rsidRPr="00813CFF" w:rsidRDefault="00813CFF" w:rsidP="00813C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3CFF">
              <w:rPr>
                <w:rFonts w:cs="Arial"/>
                <w:szCs w:val="24"/>
              </w:rPr>
              <w:t>2.</w:t>
            </w:r>
            <w:r w:rsidRPr="00813CFF">
              <w:rPr>
                <w:rFonts w:cs="Arial"/>
                <w:szCs w:val="24"/>
              </w:rPr>
              <w:tab/>
              <w:t>TA Triumph-Adler Česká republika s.r.o., se sídlem Praha 4, Michelská 12a/čp. 18, PSČ 145 01, IČO: 41191021, nabídková cena 528 220,00 Kč bez DPH/rok</w:t>
            </w:r>
          </w:p>
          <w:p w:rsidR="00813CFF" w:rsidRPr="00813CFF" w:rsidRDefault="00813CFF" w:rsidP="00813C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3CFF">
              <w:rPr>
                <w:rFonts w:cs="Arial"/>
                <w:szCs w:val="24"/>
              </w:rPr>
              <w:t>3.</w:t>
            </w:r>
            <w:r w:rsidRPr="00813CFF">
              <w:rPr>
                <w:rFonts w:cs="Arial"/>
                <w:szCs w:val="24"/>
              </w:rPr>
              <w:tab/>
              <w:t>Hrbáček Servis s.r.o., se sídlem č.p. 269, 763 11 Lípa, IČO: 27758303, nabídková cena 1 329 280,00 Kč bez DPH/rok</w:t>
            </w:r>
          </w:p>
        </w:tc>
      </w:tr>
      <w:tr w:rsidR="00813CFF" w:rsidRPr="00010DF0" w:rsidTr="00813C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3CFF" w:rsidRPr="00010DF0" w:rsidRDefault="00813CFF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3CFF" w:rsidRPr="00813CFF" w:rsidRDefault="00813CFF" w:rsidP="00813C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813CFF">
              <w:rPr>
                <w:rFonts w:cs="Arial"/>
                <w:szCs w:val="24"/>
              </w:rPr>
              <w:t>o výběru nejvýhodnější nabídky veřejné zakázky „Pronájem tiskových zařízení II.“ podané účastníkem Kyocera Document Solutions Czech, s.r.o., se sídlem Českomoravská 2420/</w:t>
            </w:r>
            <w:r w:rsidR="000B1585">
              <w:rPr>
                <w:rFonts w:cs="Arial"/>
                <w:szCs w:val="24"/>
              </w:rPr>
              <w:t>15, Libeň, 190 00 Praha 9, IČO: </w:t>
            </w:r>
            <w:r w:rsidRPr="00813CFF">
              <w:rPr>
                <w:rFonts w:cs="Arial"/>
                <w:szCs w:val="24"/>
              </w:rPr>
              <w:t>40764281, dle důvodové zprávy</w:t>
            </w:r>
          </w:p>
        </w:tc>
      </w:tr>
      <w:tr w:rsidR="00813CFF" w:rsidRPr="00010DF0" w:rsidTr="00813C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3CFF" w:rsidRPr="00010DF0" w:rsidRDefault="00813CFF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3CFF" w:rsidRPr="00813CFF" w:rsidRDefault="00813CFF" w:rsidP="00813C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13CFF">
              <w:rPr>
                <w:rFonts w:cs="Arial"/>
                <w:szCs w:val="24"/>
              </w:rPr>
              <w:t>uzavření smlouvy o nájmu na realizaci veřejné zakázky „Pronájem tiskových zařízení II.“, mezi Olomouckým krajem a účastníkem dle bodu 10 usnesení a dle Přílohy č. 8 důvodové zprávy</w:t>
            </w:r>
          </w:p>
        </w:tc>
      </w:tr>
      <w:tr w:rsidR="00813CFF" w:rsidRPr="00010DF0" w:rsidTr="00813C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3CFF" w:rsidRPr="00010DF0" w:rsidRDefault="00813CFF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3CFF" w:rsidRPr="00813CFF" w:rsidRDefault="00813CFF" w:rsidP="00813C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13CFF">
              <w:rPr>
                <w:rFonts w:cs="Arial"/>
                <w:szCs w:val="24"/>
              </w:rPr>
              <w:t>pro veřejnou zakázku „Dodávka diskového pole pro provádění a ukládání diskových záloh“ výsledné pořadí účastníků:</w:t>
            </w:r>
          </w:p>
          <w:p w:rsidR="00813CFF" w:rsidRPr="00813CFF" w:rsidRDefault="00813CFF" w:rsidP="00813C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3CFF">
              <w:rPr>
                <w:rFonts w:cs="Arial"/>
                <w:szCs w:val="24"/>
              </w:rPr>
              <w:t>1.</w:t>
            </w:r>
            <w:r w:rsidRPr="00813CFF">
              <w:rPr>
                <w:rFonts w:cs="Arial"/>
                <w:szCs w:val="24"/>
              </w:rPr>
              <w:tab/>
              <w:t>MERIT GROUP a.s., se sídlem Bř</w:t>
            </w:r>
            <w:r w:rsidR="001D6765">
              <w:rPr>
                <w:rFonts w:cs="Arial"/>
                <w:szCs w:val="24"/>
              </w:rPr>
              <w:t>ezinova 136/7, Hodolany, 779 00 </w:t>
            </w:r>
            <w:r w:rsidRPr="00813CFF">
              <w:rPr>
                <w:rFonts w:cs="Arial"/>
                <w:szCs w:val="24"/>
              </w:rPr>
              <w:t>Olomouc, IČO: 64609995, nabídková cena 1 820 100,- Kč bez DPH</w:t>
            </w:r>
          </w:p>
          <w:p w:rsidR="00813CFF" w:rsidRPr="00813CFF" w:rsidRDefault="00813CFF" w:rsidP="00813C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3CFF">
              <w:rPr>
                <w:rFonts w:cs="Arial"/>
                <w:szCs w:val="24"/>
              </w:rPr>
              <w:t>2.</w:t>
            </w:r>
            <w:r w:rsidRPr="00813CFF">
              <w:rPr>
                <w:rFonts w:cs="Arial"/>
                <w:szCs w:val="24"/>
              </w:rPr>
              <w:tab/>
              <w:t>Globesystem s.r.o., se sídlem Plumlovská 562/60, 796 01 Pros</w:t>
            </w:r>
            <w:r w:rsidR="000B1585">
              <w:rPr>
                <w:rFonts w:cs="Arial"/>
                <w:szCs w:val="24"/>
              </w:rPr>
              <w:t>tějov, IČO: </w:t>
            </w:r>
            <w:r w:rsidRPr="00813CFF">
              <w:rPr>
                <w:rFonts w:cs="Arial"/>
                <w:szCs w:val="24"/>
              </w:rPr>
              <w:t>06862063, nabídková cena 1 967 700,- Kč bez DPH</w:t>
            </w:r>
          </w:p>
        </w:tc>
      </w:tr>
      <w:tr w:rsidR="00813CFF" w:rsidRPr="00010DF0" w:rsidTr="00813C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3CFF" w:rsidRPr="00010DF0" w:rsidRDefault="00813CFF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3CFF" w:rsidRPr="00813CFF" w:rsidRDefault="00813CFF" w:rsidP="00813C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813CFF">
              <w:rPr>
                <w:rFonts w:cs="Arial"/>
                <w:szCs w:val="24"/>
              </w:rPr>
              <w:t>o výběru nejvýhodnější nabídky veřejné zakázky „Dodávka diskového pole pro provádění a ukládání diskových záloh“ podané účastníkem MERIT GROUP a.s., se sídlem Březinova 136/7, Hodolany, 779 00 Olomouc, IČO: 64609995, dle důvodové zprávy</w:t>
            </w:r>
          </w:p>
        </w:tc>
      </w:tr>
      <w:tr w:rsidR="00813CFF" w:rsidRPr="00010DF0" w:rsidTr="00813C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3CFF" w:rsidRPr="00010DF0" w:rsidRDefault="00813CFF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3CFF" w:rsidRPr="00813CFF" w:rsidRDefault="00813CFF" w:rsidP="00813C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13CFF">
              <w:rPr>
                <w:rFonts w:cs="Arial"/>
                <w:szCs w:val="24"/>
              </w:rPr>
              <w:t>uzavření kupní smlouvy na realizaci veřejné zakázky „Dodávka diskového pole pro provádění a ukládání diskových záloh“, mezi Olomouckým krajem a účastníkem dle bodu 13 usnesení a dle Přílohy č. 10 důvodové zprávy</w:t>
            </w:r>
          </w:p>
        </w:tc>
      </w:tr>
      <w:tr w:rsidR="00813CFF" w:rsidRPr="00010DF0" w:rsidTr="00813C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3CFF" w:rsidRPr="00010DF0" w:rsidRDefault="00813CFF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3CFF" w:rsidRPr="00813CFF" w:rsidRDefault="00813CFF" w:rsidP="00813C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813CFF">
              <w:rPr>
                <w:rFonts w:cs="Arial"/>
                <w:szCs w:val="24"/>
              </w:rPr>
              <w:t>o výběru vhodné nabídky na veřejnou zakázku „HW a SW pro uložení a streamování vytvořených videozáznamů (webinářů)“ podané účastníkem MERIT GROUP a.s., se sídlem Bř</w:t>
            </w:r>
            <w:r w:rsidR="001D6765">
              <w:rPr>
                <w:rFonts w:cs="Arial"/>
                <w:szCs w:val="24"/>
              </w:rPr>
              <w:t>ezinova 136/7, Hodolany, 779 00 </w:t>
            </w:r>
            <w:r w:rsidRPr="00813CFF">
              <w:rPr>
                <w:rFonts w:cs="Arial"/>
                <w:szCs w:val="24"/>
              </w:rPr>
              <w:t>Olomouc, IČO: 64609995, nabídková cena 862 968,00 Kč bez DPH, dle důvodové zprávy</w:t>
            </w:r>
          </w:p>
        </w:tc>
      </w:tr>
      <w:tr w:rsidR="00813CFF" w:rsidRPr="00010DF0" w:rsidTr="00813C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3CFF" w:rsidRPr="00010DF0" w:rsidRDefault="00813CFF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3CFF" w:rsidRPr="00813CFF" w:rsidRDefault="00813CFF" w:rsidP="00813C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13CFF">
              <w:rPr>
                <w:rFonts w:cs="Arial"/>
                <w:szCs w:val="24"/>
              </w:rPr>
              <w:t>uzavření kupní smlouvy na realizaci veřejné zakázky „HW a SW pro uložení a streamování vytvořených videozáznamů (webinářů)“, mezi Olomouckým krajem a účastníkem dle bodu 15 usne</w:t>
            </w:r>
            <w:r w:rsidR="000B1585">
              <w:rPr>
                <w:rFonts w:cs="Arial"/>
                <w:szCs w:val="24"/>
              </w:rPr>
              <w:t>sení a dle Přílohy č. 12 </w:t>
            </w:r>
            <w:r w:rsidRPr="00813CFF">
              <w:rPr>
                <w:rFonts w:cs="Arial"/>
                <w:szCs w:val="24"/>
              </w:rPr>
              <w:t>důvodové zprávy</w:t>
            </w:r>
          </w:p>
        </w:tc>
      </w:tr>
      <w:tr w:rsidR="00813CFF" w:rsidRPr="00010DF0" w:rsidTr="00813C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3CFF" w:rsidRPr="00010DF0" w:rsidRDefault="00813CFF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3CFF" w:rsidRPr="00813CFF" w:rsidRDefault="00813CFF" w:rsidP="00813C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813CFF">
              <w:rPr>
                <w:rFonts w:cs="Arial"/>
                <w:szCs w:val="24"/>
              </w:rPr>
              <w:t>po marném uplynutí lhůt k podání námitek k průběhu zadávacího řízení smlouvy dle bodu 3, 11, 14 a 16 usnesení</w:t>
            </w:r>
          </w:p>
        </w:tc>
      </w:tr>
      <w:tr w:rsidR="00813CFF" w:rsidRPr="00010DF0" w:rsidTr="00813CF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3CFF" w:rsidRPr="00813CFF" w:rsidRDefault="00813CFF" w:rsidP="00813CFF">
            <w:r>
              <w:t>O: Ladislav Okleštěk, hejtman Olomouckého kraje, Mgr. Jiří Zemánek, 1. náměstek hejtmana</w:t>
            </w:r>
          </w:p>
        </w:tc>
      </w:tr>
      <w:tr w:rsidR="00BF39F4" w:rsidRPr="00010DF0" w:rsidTr="00813CF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813CF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813CFF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BF39F4" w:rsidRPr="00010DF0" w:rsidTr="00813CF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813CFF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381267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381267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UR/70/60/2019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381267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Zadávací řízení na zajištění realizací veřejných zakázek</w:t>
            </w:r>
          </w:p>
        </w:tc>
      </w:tr>
      <w:tr w:rsidR="00BF39F4" w:rsidRPr="00010DF0" w:rsidTr="0038126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381267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3812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381267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381267" w:rsidRDefault="00381267" w:rsidP="003812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81267">
              <w:rPr>
                <w:rFonts w:cs="Arial"/>
                <w:szCs w:val="24"/>
              </w:rPr>
              <w:t>důvodovou zprávu</w:t>
            </w:r>
          </w:p>
        </w:tc>
      </w:tr>
      <w:tr w:rsidR="00381267" w:rsidRPr="00010DF0" w:rsidTr="003812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1267" w:rsidRPr="00010DF0" w:rsidRDefault="00381267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1267" w:rsidRPr="00381267" w:rsidRDefault="00381267" w:rsidP="003812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81267">
              <w:rPr>
                <w:rFonts w:cs="Arial"/>
                <w:szCs w:val="24"/>
              </w:rPr>
              <w:t>zadávací podmínky veřejných zakázek</w:t>
            </w:r>
          </w:p>
          <w:p w:rsidR="00381267" w:rsidRPr="00381267" w:rsidRDefault="00381267" w:rsidP="003812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81267">
              <w:rPr>
                <w:rFonts w:cs="Arial"/>
                <w:szCs w:val="24"/>
              </w:rPr>
              <w:t>a)</w:t>
            </w:r>
            <w:r w:rsidRPr="00381267">
              <w:rPr>
                <w:rFonts w:cs="Arial"/>
                <w:szCs w:val="24"/>
              </w:rPr>
              <w:tab/>
              <w:t>„Vlastivědné muzeum v Olomouci - Zámek Čechy pod Kosířem - rekonstrukce a využití objektů, VI. etapa“</w:t>
            </w:r>
          </w:p>
          <w:p w:rsidR="00381267" w:rsidRPr="00381267" w:rsidRDefault="00381267" w:rsidP="003812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81267">
              <w:rPr>
                <w:rFonts w:cs="Arial"/>
                <w:szCs w:val="24"/>
              </w:rPr>
              <w:t>b)</w:t>
            </w:r>
            <w:r w:rsidRPr="00381267">
              <w:rPr>
                <w:rFonts w:cs="Arial"/>
                <w:szCs w:val="24"/>
              </w:rPr>
              <w:tab/>
              <w:t>„Střední škola, Základní škola a Mateřská škola Šumperk, Hanácká 3 - oprava střechy II.“</w:t>
            </w:r>
          </w:p>
          <w:p w:rsidR="00381267" w:rsidRPr="00381267" w:rsidRDefault="00381267" w:rsidP="003812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81267">
              <w:rPr>
                <w:rFonts w:cs="Arial"/>
                <w:szCs w:val="24"/>
              </w:rPr>
              <w:t>c)</w:t>
            </w:r>
            <w:r w:rsidRPr="00381267">
              <w:rPr>
                <w:rFonts w:cs="Arial"/>
                <w:szCs w:val="24"/>
              </w:rPr>
              <w:tab/>
              <w:t>„ZZS OK - Výstavba nových výjezdových základen – Uničov“</w:t>
            </w:r>
          </w:p>
          <w:p w:rsidR="00381267" w:rsidRPr="00381267" w:rsidRDefault="00381267" w:rsidP="003812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81267">
              <w:rPr>
                <w:rFonts w:cs="Arial"/>
                <w:szCs w:val="24"/>
              </w:rPr>
              <w:t>d)</w:t>
            </w:r>
            <w:r w:rsidRPr="00381267">
              <w:rPr>
                <w:rFonts w:cs="Arial"/>
                <w:szCs w:val="24"/>
              </w:rPr>
              <w:tab/>
              <w:t xml:space="preserve">„Lékárenská pohotovostní služba ve městě Šumperk“ </w:t>
            </w:r>
          </w:p>
          <w:p w:rsidR="00381267" w:rsidRPr="00381267" w:rsidRDefault="00381267" w:rsidP="003812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81267">
              <w:rPr>
                <w:rFonts w:cs="Arial"/>
                <w:szCs w:val="24"/>
              </w:rPr>
              <w:t>e)</w:t>
            </w:r>
            <w:r w:rsidRPr="00381267">
              <w:rPr>
                <w:rFonts w:cs="Arial"/>
                <w:szCs w:val="24"/>
              </w:rPr>
              <w:tab/>
              <w:t>„Provoz TCK (sběrnice)“</w:t>
            </w:r>
          </w:p>
          <w:p w:rsidR="00381267" w:rsidRPr="00381267" w:rsidRDefault="00381267" w:rsidP="003812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81267">
              <w:rPr>
                <w:rFonts w:cs="Arial"/>
                <w:szCs w:val="24"/>
              </w:rPr>
              <w:t>f)</w:t>
            </w:r>
            <w:r w:rsidRPr="00381267">
              <w:rPr>
                <w:rFonts w:cs="Arial"/>
                <w:szCs w:val="24"/>
              </w:rPr>
              <w:tab/>
              <w:t>„Optimalizace technologického centra Olomouckého kraje“</w:t>
            </w:r>
          </w:p>
          <w:p w:rsidR="00381267" w:rsidRPr="00381267" w:rsidRDefault="00381267" w:rsidP="003812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81267">
              <w:rPr>
                <w:rFonts w:cs="Arial"/>
                <w:szCs w:val="24"/>
              </w:rPr>
              <w:t>g)</w:t>
            </w:r>
            <w:r w:rsidRPr="00381267">
              <w:rPr>
                <w:rFonts w:cs="Arial"/>
                <w:szCs w:val="24"/>
              </w:rPr>
              <w:tab/>
              <w:t>„Komplexní služby v oblasti bezpečnosti a ochrany zdraví při práci, požární ochrany a ochrany životního prostředí“</w:t>
            </w:r>
          </w:p>
        </w:tc>
      </w:tr>
      <w:tr w:rsidR="00381267" w:rsidRPr="00010DF0" w:rsidTr="003812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1267" w:rsidRPr="00010DF0" w:rsidRDefault="00381267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1267" w:rsidRPr="00381267" w:rsidRDefault="00381267" w:rsidP="003812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jmenuje</w:t>
            </w:r>
            <w:r>
              <w:rPr>
                <w:rFonts w:cs="Arial"/>
                <w:szCs w:val="24"/>
              </w:rPr>
              <w:t xml:space="preserve"> </w:t>
            </w:r>
            <w:r w:rsidRPr="00381267">
              <w:rPr>
                <w:rFonts w:cs="Arial"/>
                <w:szCs w:val="24"/>
              </w:rPr>
              <w:t>personální složení komise pro otevírání nabídek a hodnotící komise pro zakázky dle bodu 2 písm. a) až g) usnesení</w:t>
            </w:r>
          </w:p>
        </w:tc>
      </w:tr>
      <w:tr w:rsidR="00381267" w:rsidRPr="00010DF0" w:rsidTr="003812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1267" w:rsidRPr="00010DF0" w:rsidRDefault="00381267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1267" w:rsidRPr="00381267" w:rsidRDefault="00381267" w:rsidP="003812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pověřuje</w:t>
            </w:r>
            <w:r>
              <w:rPr>
                <w:rFonts w:cs="Arial"/>
                <w:szCs w:val="24"/>
              </w:rPr>
              <w:t xml:space="preserve"> </w:t>
            </w:r>
            <w:r w:rsidRPr="00381267">
              <w:rPr>
                <w:rFonts w:cs="Arial"/>
                <w:szCs w:val="24"/>
              </w:rPr>
              <w:t>Ing. Svatavu Špalkovou k podpisu veškeré korespondence týkající se veřejných zakázek dle bodu 2 písm. a) až g) usnesení</w:t>
            </w:r>
          </w:p>
        </w:tc>
      </w:tr>
      <w:tr w:rsidR="00381267" w:rsidRPr="00010DF0" w:rsidTr="003812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1267" w:rsidRPr="00010DF0" w:rsidRDefault="00381267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1267" w:rsidRPr="00381267" w:rsidRDefault="00381267" w:rsidP="003812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81267">
              <w:rPr>
                <w:rFonts w:cs="Arial"/>
                <w:szCs w:val="24"/>
              </w:rPr>
              <w:t>zahájit zadávací řízení na veřejné zakázky dle bodu 2 písm. a) až g) usnesení</w:t>
            </w:r>
          </w:p>
        </w:tc>
      </w:tr>
      <w:tr w:rsidR="00381267" w:rsidRPr="00010DF0" w:rsidTr="0038126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1267" w:rsidRDefault="00381267" w:rsidP="00381267">
            <w:r>
              <w:t>O: vedoucí odboru kancelář ředitele</w:t>
            </w:r>
          </w:p>
          <w:p w:rsidR="00381267" w:rsidRPr="00381267" w:rsidRDefault="00381267" w:rsidP="00381267">
            <w:r>
              <w:t>T: 16. 9. 2019</w:t>
            </w:r>
          </w:p>
        </w:tc>
      </w:tr>
      <w:tr w:rsidR="00BF39F4" w:rsidRPr="00010DF0" w:rsidTr="0038126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38126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381267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BF39F4" w:rsidRPr="00010DF0" w:rsidTr="0038126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381267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86387C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86387C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UR/70/61/2019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86387C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Dodatek č. 11 ke Smlouvě o poskytování bezpečnostních služeb </w:t>
            </w:r>
          </w:p>
        </w:tc>
      </w:tr>
      <w:tr w:rsidR="00BF39F4" w:rsidRPr="00010DF0" w:rsidTr="0086387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86387C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8638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86387C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86387C" w:rsidRDefault="0086387C" w:rsidP="0086387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6387C">
              <w:rPr>
                <w:rFonts w:cs="Arial"/>
                <w:szCs w:val="24"/>
              </w:rPr>
              <w:t>důvodovou zprávu</w:t>
            </w:r>
          </w:p>
        </w:tc>
      </w:tr>
      <w:tr w:rsidR="0086387C" w:rsidRPr="00010DF0" w:rsidTr="008638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387C" w:rsidRPr="00010DF0" w:rsidRDefault="0086387C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387C" w:rsidRPr="0086387C" w:rsidRDefault="0086387C" w:rsidP="0086387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6387C">
              <w:rPr>
                <w:rFonts w:cs="Arial"/>
                <w:szCs w:val="24"/>
              </w:rPr>
              <w:t>uzavření Dodatku č. 11 ke Smlouvě o poskytování bezpečnostních služeb ze dne 1. 10. 2002 se společností S.O.S. akciová společnost, Olomouc, Holická 557/31U,</w:t>
            </w:r>
            <w:r w:rsidR="000B1585">
              <w:rPr>
                <w:rFonts w:cs="Arial"/>
                <w:szCs w:val="24"/>
              </w:rPr>
              <w:t xml:space="preserve"> Hodolany, 779 00 Olomouc, IČO: </w:t>
            </w:r>
            <w:r w:rsidRPr="0086387C">
              <w:rPr>
                <w:rFonts w:cs="Arial"/>
                <w:szCs w:val="24"/>
              </w:rPr>
              <w:t>43965181, dle Přílohy č. 1 důvodové zprávy</w:t>
            </w:r>
          </w:p>
        </w:tc>
      </w:tr>
      <w:tr w:rsidR="0086387C" w:rsidRPr="00010DF0" w:rsidTr="008638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387C" w:rsidRPr="00010DF0" w:rsidRDefault="0086387C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387C" w:rsidRPr="0086387C" w:rsidRDefault="0086387C" w:rsidP="0086387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86387C">
              <w:rPr>
                <w:rFonts w:cs="Arial"/>
                <w:szCs w:val="24"/>
              </w:rPr>
              <w:t>dodatek dle bodu 2 usnesení</w:t>
            </w:r>
          </w:p>
        </w:tc>
      </w:tr>
      <w:tr w:rsidR="0086387C" w:rsidRPr="00010DF0" w:rsidTr="0086387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387C" w:rsidRPr="0086387C" w:rsidRDefault="0086387C" w:rsidP="0086387C">
            <w:r>
              <w:t>O: Ladislav Okleštěk, hejtman Olomouckého kraje</w:t>
            </w:r>
          </w:p>
        </w:tc>
      </w:tr>
      <w:tr w:rsidR="00BF39F4" w:rsidRPr="00010DF0" w:rsidTr="0086387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86387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86387C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Lubomír Baláš, ředitel</w:t>
            </w:r>
          </w:p>
        </w:tc>
      </w:tr>
      <w:tr w:rsidR="00BF39F4" w:rsidRPr="00010DF0" w:rsidTr="0086387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86387C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83739C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83739C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UR/70/62/2019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83739C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2019 – rozpočtové změny</w:t>
            </w:r>
          </w:p>
        </w:tc>
      </w:tr>
      <w:tr w:rsidR="00BF39F4" w:rsidRPr="00010DF0" w:rsidTr="0083739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83739C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83739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83739C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83739C" w:rsidRDefault="0083739C" w:rsidP="0083739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3739C">
              <w:rPr>
                <w:rFonts w:cs="Arial"/>
                <w:szCs w:val="24"/>
              </w:rPr>
              <w:t>důvodovou zprávu</w:t>
            </w:r>
          </w:p>
        </w:tc>
      </w:tr>
      <w:tr w:rsidR="0083739C" w:rsidRPr="00010DF0" w:rsidTr="0083739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739C" w:rsidRPr="00010DF0" w:rsidRDefault="0083739C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739C" w:rsidRPr="0083739C" w:rsidRDefault="0083739C" w:rsidP="0083739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3739C">
              <w:rPr>
                <w:rFonts w:cs="Arial"/>
                <w:szCs w:val="24"/>
              </w:rPr>
              <w:t>rozpočtové změny v Příloze č. 1</w:t>
            </w:r>
          </w:p>
        </w:tc>
      </w:tr>
      <w:tr w:rsidR="0083739C" w:rsidRPr="00010DF0" w:rsidTr="0083739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739C" w:rsidRPr="00010DF0" w:rsidRDefault="0083739C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739C" w:rsidRPr="0083739C" w:rsidRDefault="0083739C" w:rsidP="0083739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83739C">
              <w:rPr>
                <w:rFonts w:cs="Arial"/>
                <w:szCs w:val="24"/>
              </w:rPr>
              <w:t>s rozpočtovými změnami v Příloze č. 2</w:t>
            </w:r>
          </w:p>
        </w:tc>
      </w:tr>
      <w:tr w:rsidR="0083739C" w:rsidRPr="00010DF0" w:rsidTr="0083739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739C" w:rsidRPr="00010DF0" w:rsidRDefault="0083739C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739C" w:rsidRPr="0083739C" w:rsidRDefault="0083739C" w:rsidP="0083739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3739C">
              <w:rPr>
                <w:rFonts w:cs="Arial"/>
                <w:szCs w:val="24"/>
              </w:rPr>
              <w:t>předložit zprávu na zasedání Zastupitelstva Olomouckého kraje</w:t>
            </w:r>
          </w:p>
        </w:tc>
      </w:tr>
      <w:tr w:rsidR="0083739C" w:rsidRPr="00010DF0" w:rsidTr="0083739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739C" w:rsidRDefault="0083739C" w:rsidP="0083739C">
            <w:r>
              <w:t>O: Mgr. Jiří Zemánek, 1. náměstek hejtmana, vedoucí odboru ekonomického</w:t>
            </w:r>
          </w:p>
          <w:p w:rsidR="0083739C" w:rsidRPr="0083739C" w:rsidRDefault="0083739C" w:rsidP="0083739C">
            <w:r>
              <w:t>T: ZOK 23. 9. 2019</w:t>
            </w:r>
          </w:p>
        </w:tc>
      </w:tr>
      <w:tr w:rsidR="0083739C" w:rsidRPr="00010DF0" w:rsidTr="0083739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739C" w:rsidRPr="00010DF0" w:rsidRDefault="0083739C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739C" w:rsidRPr="0083739C" w:rsidRDefault="0083739C" w:rsidP="0083739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</w:p>
          <w:p w:rsidR="0083739C" w:rsidRPr="0083739C" w:rsidRDefault="0083739C" w:rsidP="0083739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3739C">
              <w:rPr>
                <w:rFonts w:cs="Arial"/>
                <w:szCs w:val="24"/>
              </w:rPr>
              <w:t>a) vzít na vědomí rozpočtové změny v Příloze č. 1</w:t>
            </w:r>
          </w:p>
          <w:p w:rsidR="0083739C" w:rsidRPr="0083739C" w:rsidRDefault="0083739C" w:rsidP="0083739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3739C">
              <w:rPr>
                <w:rFonts w:cs="Arial"/>
                <w:szCs w:val="24"/>
              </w:rPr>
              <w:t>b) schválit rozpočtové změny v Příloze č. 2</w:t>
            </w:r>
          </w:p>
        </w:tc>
      </w:tr>
      <w:tr w:rsidR="00BF39F4" w:rsidRPr="00010DF0" w:rsidTr="0083739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83739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83739C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BF39F4" w:rsidRPr="00010DF0" w:rsidTr="0083739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83739C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117A57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117A57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UR/70/63/2019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117A57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Rozpočet Olomouckého kraje </w:t>
            </w:r>
            <w:r w:rsidR="001B2E13">
              <w:rPr>
                <w:szCs w:val="24"/>
              </w:rPr>
              <w:t>2019 – plnění rozp</w:t>
            </w:r>
            <w:r w:rsidR="00E27621">
              <w:rPr>
                <w:szCs w:val="24"/>
              </w:rPr>
              <w:t>očtu k 30. </w:t>
            </w:r>
            <w:r w:rsidR="001B2E13">
              <w:rPr>
                <w:szCs w:val="24"/>
              </w:rPr>
              <w:t>6.</w:t>
            </w:r>
            <w:r w:rsidR="00E27621">
              <w:rPr>
                <w:szCs w:val="24"/>
              </w:rPr>
              <w:t> </w:t>
            </w:r>
            <w:r>
              <w:rPr>
                <w:szCs w:val="24"/>
              </w:rPr>
              <w:t>2019</w:t>
            </w:r>
          </w:p>
        </w:tc>
      </w:tr>
      <w:tr w:rsidR="00BF39F4" w:rsidRPr="00010DF0" w:rsidTr="00117A5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117A57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117A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117A57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117A57" w:rsidRDefault="00117A57" w:rsidP="00117A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17A57">
              <w:rPr>
                <w:rFonts w:cs="Arial"/>
                <w:szCs w:val="24"/>
              </w:rPr>
              <w:t>důvodovou zprávu</w:t>
            </w:r>
          </w:p>
        </w:tc>
      </w:tr>
      <w:tr w:rsidR="00117A57" w:rsidRPr="00010DF0" w:rsidTr="00117A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7A57" w:rsidRPr="00010DF0" w:rsidRDefault="00117A57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7A57" w:rsidRPr="00117A57" w:rsidRDefault="00117A57" w:rsidP="00117A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17A57">
              <w:rPr>
                <w:rFonts w:cs="Arial"/>
                <w:szCs w:val="24"/>
              </w:rPr>
              <w:t>plnění rozpočtu Olomouckého kraje k 30. 6. 2019</w:t>
            </w:r>
          </w:p>
        </w:tc>
      </w:tr>
      <w:tr w:rsidR="00117A57" w:rsidRPr="00010DF0" w:rsidTr="00117A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7A57" w:rsidRPr="00010DF0" w:rsidRDefault="00117A57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7A57" w:rsidRPr="00117A57" w:rsidRDefault="00117A57" w:rsidP="00117A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17A57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117A57" w:rsidRPr="00010DF0" w:rsidTr="00117A5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7A57" w:rsidRDefault="00117A57" w:rsidP="00117A57">
            <w:r>
              <w:t>O: Mgr. Jiří Zemánek, 1. náměstek hejtmana, vedoucí odboru ekonomického</w:t>
            </w:r>
          </w:p>
          <w:p w:rsidR="00117A57" w:rsidRPr="00117A57" w:rsidRDefault="00117A57" w:rsidP="00117A57">
            <w:r>
              <w:t>T: ZOK 23. 9. 2019</w:t>
            </w:r>
          </w:p>
        </w:tc>
      </w:tr>
      <w:tr w:rsidR="00117A57" w:rsidRPr="00010DF0" w:rsidTr="00117A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7A57" w:rsidRPr="00010DF0" w:rsidRDefault="00117A57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7A57" w:rsidRPr="00117A57" w:rsidRDefault="00117A57" w:rsidP="00117A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117A57">
              <w:rPr>
                <w:rFonts w:cs="Arial"/>
                <w:szCs w:val="24"/>
              </w:rPr>
              <w:t>vzít na vědomí plnění rozpočtu Olomouckého kraje k 30. 6. 2019</w:t>
            </w:r>
          </w:p>
        </w:tc>
      </w:tr>
      <w:tr w:rsidR="00BF39F4" w:rsidRPr="00010DF0" w:rsidTr="00117A5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117A5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117A57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BF39F4" w:rsidRPr="00010DF0" w:rsidTr="00117A5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117A57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17167B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17167B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UR/70/64/2019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17167B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2019 – čerpání revolvingového úvěru Komerční banky, a.s.</w:t>
            </w:r>
          </w:p>
        </w:tc>
      </w:tr>
      <w:tr w:rsidR="00BF39F4" w:rsidRPr="00010DF0" w:rsidTr="0017167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17167B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1716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17167B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17167B" w:rsidRDefault="0017167B" w:rsidP="001716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7167B">
              <w:rPr>
                <w:rFonts w:cs="Arial"/>
                <w:szCs w:val="24"/>
              </w:rPr>
              <w:t>důvodovou zprávu</w:t>
            </w:r>
          </w:p>
        </w:tc>
      </w:tr>
      <w:tr w:rsidR="0017167B" w:rsidRPr="00010DF0" w:rsidTr="001716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167B" w:rsidRPr="00010DF0" w:rsidRDefault="0017167B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167B" w:rsidRPr="0017167B" w:rsidRDefault="0017167B" w:rsidP="001716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7167B">
              <w:rPr>
                <w:rFonts w:cs="Arial"/>
                <w:szCs w:val="24"/>
              </w:rPr>
              <w:t xml:space="preserve">žádost č. 40 o čerpání </w:t>
            </w:r>
            <w:r w:rsidR="000B1585">
              <w:rPr>
                <w:rFonts w:cs="Arial"/>
                <w:szCs w:val="24"/>
              </w:rPr>
              <w:t>revolvingového úvěru s Komerční </w:t>
            </w:r>
            <w:r w:rsidRPr="0017167B">
              <w:rPr>
                <w:rFonts w:cs="Arial"/>
                <w:szCs w:val="24"/>
              </w:rPr>
              <w:t>bankou, a.s., dle Přílohy č. 1</w:t>
            </w:r>
          </w:p>
        </w:tc>
      </w:tr>
      <w:tr w:rsidR="0017167B" w:rsidRPr="00010DF0" w:rsidTr="001716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167B" w:rsidRPr="00010DF0" w:rsidRDefault="0017167B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167B" w:rsidRPr="0017167B" w:rsidRDefault="0017167B" w:rsidP="001716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17167B">
              <w:rPr>
                <w:rFonts w:cs="Arial"/>
                <w:szCs w:val="24"/>
              </w:rPr>
              <w:t>žádost č. 40 o</w:t>
            </w:r>
            <w:r w:rsidR="00E27621">
              <w:rPr>
                <w:rFonts w:cs="Arial"/>
                <w:szCs w:val="24"/>
              </w:rPr>
              <w:t xml:space="preserve"> čerpání revolvingového úvěru s </w:t>
            </w:r>
            <w:r w:rsidRPr="0017167B">
              <w:rPr>
                <w:rFonts w:cs="Arial"/>
                <w:szCs w:val="24"/>
              </w:rPr>
              <w:t>Komerční bankou, a.s., dle bodu 2 usnesení</w:t>
            </w:r>
          </w:p>
        </w:tc>
      </w:tr>
      <w:tr w:rsidR="0017167B" w:rsidRPr="00010DF0" w:rsidTr="0017167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167B" w:rsidRPr="0017167B" w:rsidRDefault="0017167B" w:rsidP="0017167B">
            <w:r>
              <w:t>O: Mgr. Jiří Zemánek, 1. náměstek hejtmana</w:t>
            </w:r>
          </w:p>
        </w:tc>
      </w:tr>
      <w:tr w:rsidR="0017167B" w:rsidRPr="00010DF0" w:rsidTr="001716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167B" w:rsidRPr="00010DF0" w:rsidRDefault="0017167B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167B" w:rsidRPr="0017167B" w:rsidRDefault="0017167B" w:rsidP="001716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7167B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17167B" w:rsidRPr="00010DF0" w:rsidTr="0017167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167B" w:rsidRDefault="0017167B" w:rsidP="0017167B">
            <w:r>
              <w:t>O: Mgr. Jiří Zemánek, 1. náměstek hejtmana, vedoucí odboru ekonomického</w:t>
            </w:r>
          </w:p>
          <w:p w:rsidR="0017167B" w:rsidRPr="0017167B" w:rsidRDefault="0017167B" w:rsidP="0017167B">
            <w:r>
              <w:t>T: ZOK 23. 9. 2019</w:t>
            </w:r>
          </w:p>
        </w:tc>
      </w:tr>
      <w:tr w:rsidR="0017167B" w:rsidRPr="00010DF0" w:rsidTr="001716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167B" w:rsidRPr="00010DF0" w:rsidRDefault="0017167B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167B" w:rsidRPr="0017167B" w:rsidRDefault="0017167B" w:rsidP="001716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17167B">
              <w:rPr>
                <w:rFonts w:cs="Arial"/>
                <w:szCs w:val="24"/>
              </w:rPr>
              <w:t>vzít na vědomí čerpání úvěru s Komerční bankou, a.s.</w:t>
            </w:r>
          </w:p>
        </w:tc>
      </w:tr>
      <w:tr w:rsidR="00BF39F4" w:rsidRPr="00010DF0" w:rsidTr="0017167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17167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17167B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BF39F4" w:rsidRPr="00010DF0" w:rsidTr="0017167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17167B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DC4657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DC4657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UR/70/65/2019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DC4657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2019 – splátka revolvingového úvěru Komerční banky, a.s.</w:t>
            </w:r>
          </w:p>
        </w:tc>
      </w:tr>
      <w:tr w:rsidR="00BF39F4" w:rsidRPr="00010DF0" w:rsidTr="00DC465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DC4657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DC46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DC4657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DC4657" w:rsidRDefault="00DC4657" w:rsidP="00DC46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C4657">
              <w:rPr>
                <w:rFonts w:cs="Arial"/>
                <w:szCs w:val="24"/>
              </w:rPr>
              <w:t>důvodovou zprávu</w:t>
            </w:r>
          </w:p>
        </w:tc>
      </w:tr>
      <w:tr w:rsidR="00DC4657" w:rsidRPr="00010DF0" w:rsidTr="00DC46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4657" w:rsidRPr="00010DF0" w:rsidRDefault="00DC4657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4657" w:rsidRPr="00DC4657" w:rsidRDefault="00DC4657" w:rsidP="00DC46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C4657">
              <w:rPr>
                <w:rFonts w:cs="Arial"/>
                <w:szCs w:val="24"/>
              </w:rPr>
              <w:t>splátku revolvingového úvěru Komerční bance, a.s.</w:t>
            </w:r>
          </w:p>
        </w:tc>
      </w:tr>
      <w:tr w:rsidR="00DC4657" w:rsidRPr="00010DF0" w:rsidTr="00DC46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4657" w:rsidRPr="00010DF0" w:rsidRDefault="00DC4657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4657" w:rsidRPr="00DC4657" w:rsidRDefault="00DC4657" w:rsidP="00DC46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C4657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DC4657" w:rsidRPr="00010DF0" w:rsidTr="00DC465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4657" w:rsidRDefault="00DC4657" w:rsidP="00DC4657">
            <w:r>
              <w:t>O: Mgr. Jiří Zemánek, 1. náměstek hejtmana, vedoucí odboru ekonomického</w:t>
            </w:r>
          </w:p>
          <w:p w:rsidR="00DC4657" w:rsidRPr="00DC4657" w:rsidRDefault="00DC4657" w:rsidP="00DC4657">
            <w:r>
              <w:t>T: ZOK 23. 9. 2019</w:t>
            </w:r>
          </w:p>
        </w:tc>
      </w:tr>
      <w:tr w:rsidR="00DC4657" w:rsidRPr="00010DF0" w:rsidTr="00DC46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4657" w:rsidRPr="00010DF0" w:rsidRDefault="00DC4657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4657" w:rsidRPr="00DC4657" w:rsidRDefault="00DC4657" w:rsidP="00DC46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DC4657">
              <w:rPr>
                <w:rFonts w:cs="Arial"/>
                <w:szCs w:val="24"/>
              </w:rPr>
              <w:t>vzít na vědomí splátku revolvingového úvěru s Komerční bankou, a.s.</w:t>
            </w:r>
          </w:p>
        </w:tc>
      </w:tr>
      <w:tr w:rsidR="00BF39F4" w:rsidRPr="00010DF0" w:rsidTr="00DC465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DC465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DC4657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BF39F4" w:rsidRPr="00010DF0" w:rsidTr="00DC465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DC4657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7140E5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7140E5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UR/70/66/2019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7140E5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2019 – čerpání úvěru Komerční banky, a.s.</w:t>
            </w:r>
          </w:p>
        </w:tc>
      </w:tr>
      <w:tr w:rsidR="00BF39F4" w:rsidRPr="00010DF0" w:rsidTr="007140E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7140E5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7140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7140E5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7140E5" w:rsidRDefault="007140E5" w:rsidP="007140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140E5">
              <w:rPr>
                <w:rFonts w:cs="Arial"/>
                <w:szCs w:val="24"/>
              </w:rPr>
              <w:t>důvodovou zprávu</w:t>
            </w:r>
          </w:p>
        </w:tc>
      </w:tr>
      <w:tr w:rsidR="007140E5" w:rsidRPr="00010DF0" w:rsidTr="007140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40E5" w:rsidRPr="00010DF0" w:rsidRDefault="007140E5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40E5" w:rsidRPr="007140E5" w:rsidRDefault="007140E5" w:rsidP="007140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140E5">
              <w:rPr>
                <w:rFonts w:cs="Arial"/>
                <w:szCs w:val="24"/>
              </w:rPr>
              <w:t>žádost č. 22 o čerpání úvěru s Komerční bankou, a.s., dle Přílohy č. 1</w:t>
            </w:r>
          </w:p>
        </w:tc>
      </w:tr>
      <w:tr w:rsidR="007140E5" w:rsidRPr="00010DF0" w:rsidTr="007140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40E5" w:rsidRPr="00010DF0" w:rsidRDefault="007140E5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40E5" w:rsidRPr="007140E5" w:rsidRDefault="007140E5" w:rsidP="007140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7140E5">
              <w:rPr>
                <w:rFonts w:cs="Arial"/>
                <w:szCs w:val="24"/>
              </w:rPr>
              <w:t>žádost č. 22 o čerpání úvěru s Komerční bankou, a.s., dle bodu 2 usnesení</w:t>
            </w:r>
          </w:p>
        </w:tc>
      </w:tr>
      <w:tr w:rsidR="007140E5" w:rsidRPr="00010DF0" w:rsidTr="007140E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40E5" w:rsidRPr="007140E5" w:rsidRDefault="007140E5" w:rsidP="007140E5">
            <w:r>
              <w:lastRenderedPageBreak/>
              <w:t>O: Mgr. Jiří Zemánek, 1. náměstek hejtmana</w:t>
            </w:r>
          </w:p>
        </w:tc>
      </w:tr>
      <w:tr w:rsidR="007140E5" w:rsidRPr="00010DF0" w:rsidTr="007140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40E5" w:rsidRPr="00010DF0" w:rsidRDefault="007140E5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40E5" w:rsidRPr="007140E5" w:rsidRDefault="007140E5" w:rsidP="007140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140E5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7140E5" w:rsidRPr="00010DF0" w:rsidTr="007140E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40E5" w:rsidRDefault="007140E5" w:rsidP="007140E5">
            <w:r>
              <w:t>O: Mgr. Jiří Zemánek, 1. náměstek hejtmana, vedoucí odboru ekonomického</w:t>
            </w:r>
          </w:p>
          <w:p w:rsidR="007140E5" w:rsidRPr="007140E5" w:rsidRDefault="007140E5" w:rsidP="007140E5">
            <w:r>
              <w:t>T: ZOK 23. 9. 2019</w:t>
            </w:r>
          </w:p>
        </w:tc>
      </w:tr>
      <w:tr w:rsidR="007140E5" w:rsidRPr="00010DF0" w:rsidTr="007140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40E5" w:rsidRPr="00010DF0" w:rsidRDefault="007140E5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40E5" w:rsidRPr="007140E5" w:rsidRDefault="007140E5" w:rsidP="007140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7140E5">
              <w:rPr>
                <w:rFonts w:cs="Arial"/>
                <w:szCs w:val="24"/>
              </w:rPr>
              <w:t>vzít na vědomí čerpání úvěru s Komerční bankou, a.s.</w:t>
            </w:r>
          </w:p>
        </w:tc>
      </w:tr>
      <w:tr w:rsidR="00BF39F4" w:rsidRPr="00010DF0" w:rsidTr="007140E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7140E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7140E5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BF39F4" w:rsidRPr="00010DF0" w:rsidTr="007140E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7140E5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9D5E2E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9D5E2E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UR/70/67/2019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9D5E2E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Aktualizace bankovních účtů</w:t>
            </w:r>
          </w:p>
        </w:tc>
      </w:tr>
      <w:tr w:rsidR="00BF39F4" w:rsidRPr="00010DF0" w:rsidTr="009D5E2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9D5E2E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9D5E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9D5E2E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9D5E2E" w:rsidRDefault="009D5E2E" w:rsidP="009D5E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D5E2E">
              <w:rPr>
                <w:rFonts w:cs="Arial"/>
                <w:szCs w:val="24"/>
              </w:rPr>
              <w:t>důvodovou zprávu</w:t>
            </w:r>
          </w:p>
        </w:tc>
      </w:tr>
      <w:tr w:rsidR="009D5E2E" w:rsidRPr="00010DF0" w:rsidTr="009D5E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5E2E" w:rsidRPr="00010DF0" w:rsidRDefault="009D5E2E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5E2E" w:rsidRPr="009D5E2E" w:rsidRDefault="009D5E2E" w:rsidP="009D5E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D5E2E">
              <w:rPr>
                <w:rFonts w:cs="Arial"/>
                <w:szCs w:val="24"/>
              </w:rPr>
              <w:t>Rámcovou smlouvu o zřizo</w:t>
            </w:r>
            <w:r w:rsidR="00E27621">
              <w:rPr>
                <w:rFonts w:cs="Arial"/>
                <w:szCs w:val="24"/>
              </w:rPr>
              <w:t>vání a vedení vkladových účtů s </w:t>
            </w:r>
            <w:r w:rsidRPr="009D5E2E">
              <w:rPr>
                <w:rFonts w:cs="Arial"/>
                <w:szCs w:val="24"/>
              </w:rPr>
              <w:t>Českou spořitelnou a.s., dle Přílohy č. 2</w:t>
            </w:r>
          </w:p>
        </w:tc>
      </w:tr>
      <w:tr w:rsidR="009D5E2E" w:rsidRPr="00010DF0" w:rsidTr="009D5E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5E2E" w:rsidRPr="00010DF0" w:rsidRDefault="009D5E2E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5E2E" w:rsidRPr="009D5E2E" w:rsidRDefault="009D5E2E" w:rsidP="009D5E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9D5E2E">
              <w:rPr>
                <w:rFonts w:cs="Arial"/>
                <w:szCs w:val="24"/>
              </w:rPr>
              <w:t>Rámcovou smlouvu o zřizování a vedení vkladových účtů s Českou spořitelnou a.s., dle bodu 2 usnesení</w:t>
            </w:r>
          </w:p>
        </w:tc>
      </w:tr>
      <w:tr w:rsidR="009D5E2E" w:rsidRPr="00010DF0" w:rsidTr="009D5E2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5E2E" w:rsidRPr="009D5E2E" w:rsidRDefault="009D5E2E" w:rsidP="009D5E2E">
            <w:r>
              <w:t>O: Ladislav Okleštěk, hejtman Olomouckého kraje</w:t>
            </w:r>
          </w:p>
        </w:tc>
      </w:tr>
      <w:tr w:rsidR="00BF39F4" w:rsidRPr="00010DF0" w:rsidTr="009D5E2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9D5E2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9D5E2E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BF39F4" w:rsidRPr="00010DF0" w:rsidTr="009D5E2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9D5E2E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16.6.</w:t>
            </w:r>
          </w:p>
        </w:tc>
      </w:tr>
    </w:tbl>
    <w:p w:rsidR="00BF39F4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F39F4" w:rsidRPr="00010DF0" w:rsidTr="00422987">
        <w:tc>
          <w:tcPr>
            <w:tcW w:w="961" w:type="pct"/>
            <w:gridSpan w:val="2"/>
            <w:tcBorders>
              <w:bottom w:val="nil"/>
            </w:tcBorders>
          </w:tcPr>
          <w:p w:rsidR="00BF39F4" w:rsidRPr="00010DF0" w:rsidRDefault="00422987" w:rsidP="003E4A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UR/70/68/2019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F39F4" w:rsidRPr="00010DF0" w:rsidRDefault="00422987" w:rsidP="003E4A6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Rámcová smlouva o obch</w:t>
            </w:r>
            <w:r w:rsidR="00E27621">
              <w:rPr>
                <w:szCs w:val="24"/>
              </w:rPr>
              <w:t>odování na finančnímu trhu s </w:t>
            </w:r>
            <w:r>
              <w:rPr>
                <w:szCs w:val="24"/>
              </w:rPr>
              <w:t>Komerční bankou, a.s.</w:t>
            </w:r>
          </w:p>
        </w:tc>
      </w:tr>
      <w:tr w:rsidR="00BF39F4" w:rsidRPr="00010DF0" w:rsidTr="004229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F39F4" w:rsidRPr="000024CE" w:rsidRDefault="00422987" w:rsidP="003E4A6A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F39F4" w:rsidRPr="00010DF0" w:rsidTr="004229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F39F4" w:rsidRPr="00010DF0" w:rsidRDefault="00422987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39F4" w:rsidRPr="00422987" w:rsidRDefault="00422987" w:rsidP="004229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22987">
              <w:rPr>
                <w:rFonts w:cs="Arial"/>
                <w:szCs w:val="24"/>
              </w:rPr>
              <w:t>důvodovou zprávu</w:t>
            </w:r>
          </w:p>
        </w:tc>
      </w:tr>
      <w:tr w:rsidR="00422987" w:rsidRPr="00010DF0" w:rsidTr="004229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2987" w:rsidRPr="00010DF0" w:rsidRDefault="00422987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2987" w:rsidRPr="00422987" w:rsidRDefault="00422987" w:rsidP="004229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422987">
              <w:rPr>
                <w:rFonts w:cs="Arial"/>
                <w:szCs w:val="24"/>
              </w:rPr>
              <w:t>s uzavřením Rámcové smlouvy o obchodování na finančním trhu s Komerční bankou, a.s., se sídlem Praha 1, Na Příkopě 33</w:t>
            </w:r>
            <w:r w:rsidR="000B1585">
              <w:rPr>
                <w:rFonts w:cs="Arial"/>
                <w:szCs w:val="24"/>
              </w:rPr>
              <w:t xml:space="preserve"> čp. 969, IČO: </w:t>
            </w:r>
            <w:r w:rsidRPr="00422987">
              <w:rPr>
                <w:rFonts w:cs="Arial"/>
                <w:szCs w:val="24"/>
              </w:rPr>
              <w:t>45317054, dle Přílohy č. 2</w:t>
            </w:r>
          </w:p>
        </w:tc>
      </w:tr>
      <w:tr w:rsidR="00422987" w:rsidRPr="00010DF0" w:rsidTr="004229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2987" w:rsidRPr="00010DF0" w:rsidRDefault="00422987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2987" w:rsidRPr="00422987" w:rsidRDefault="00422987" w:rsidP="004229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22987">
              <w:rPr>
                <w:rFonts w:cs="Arial"/>
                <w:szCs w:val="24"/>
              </w:rPr>
              <w:t>předložit Rámcovou smlouvu o obchodování na finančním trhu Zastupitelstvu Olomouckého kraje</w:t>
            </w:r>
          </w:p>
        </w:tc>
      </w:tr>
      <w:tr w:rsidR="00422987" w:rsidRPr="00010DF0" w:rsidTr="004229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2987" w:rsidRDefault="00422987" w:rsidP="00422987">
            <w:r>
              <w:t>O: Mgr. Jiří Zemánek, 1. náměstek hejtmana</w:t>
            </w:r>
          </w:p>
          <w:p w:rsidR="00422987" w:rsidRPr="00422987" w:rsidRDefault="00422987" w:rsidP="00422987">
            <w:r>
              <w:t>T: ZOK 23. 9. 2019</w:t>
            </w:r>
          </w:p>
        </w:tc>
      </w:tr>
      <w:tr w:rsidR="00422987" w:rsidRPr="00010DF0" w:rsidTr="004229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2987" w:rsidRPr="00010DF0" w:rsidRDefault="00422987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2987" w:rsidRPr="00422987" w:rsidRDefault="00422987" w:rsidP="004229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422987">
              <w:rPr>
                <w:rFonts w:cs="Arial"/>
                <w:szCs w:val="24"/>
              </w:rPr>
              <w:t>4.1. schválit Rámcovou smlouvu o obchodování na finančním trhu mezi Olomouckým krajem a Komerční bankou, a.s. se sídlem Praha 1, Na Příkopě 33 čp. 969, IČO: 45317054, dle bodu 2 usnesení</w:t>
            </w:r>
          </w:p>
          <w:p w:rsidR="00422987" w:rsidRPr="00422987" w:rsidRDefault="00422987" w:rsidP="004229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22987">
              <w:rPr>
                <w:rFonts w:cs="Arial"/>
                <w:szCs w:val="24"/>
              </w:rPr>
              <w:t>4.2. pověřit Ladislava Oklešťka, hejtmana Olomouckého kraje, k podpisu Rámcové smlouvy o obchodování na finančním trhu</w:t>
            </w:r>
          </w:p>
        </w:tc>
      </w:tr>
      <w:tr w:rsidR="00BF39F4" w:rsidRPr="00010DF0" w:rsidTr="0042298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</w:p>
        </w:tc>
      </w:tr>
      <w:tr w:rsidR="00BF39F4" w:rsidRPr="00010DF0" w:rsidTr="0042298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F39F4" w:rsidRPr="00010DF0" w:rsidRDefault="00422987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BF39F4" w:rsidRPr="00010DF0" w:rsidTr="0042298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F39F4" w:rsidRPr="00010DF0" w:rsidRDefault="00BF39F4" w:rsidP="003E4A6A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F39F4" w:rsidRPr="00010DF0" w:rsidRDefault="00422987" w:rsidP="003E4A6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16.7.</w:t>
            </w:r>
          </w:p>
        </w:tc>
      </w:tr>
    </w:tbl>
    <w:p w:rsidR="00BF39F4" w:rsidRPr="005F15E9" w:rsidRDefault="00BF39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F15E9" w:rsidRPr="00010DF0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0024CE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0024CE">
              <w:rPr>
                <w:sz w:val="24"/>
                <w:szCs w:val="24"/>
                <w:lang w:val="cs-CZ"/>
              </w:rPr>
              <w:lastRenderedPageBreak/>
              <w:t xml:space="preserve"> </w:t>
            </w:r>
            <w:r w:rsidR="00EA3E38" w:rsidRPr="000024CE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010DF0" w:rsidRDefault="00D77E16" w:rsidP="00D77E16">
      <w:pPr>
        <w:pStyle w:val="Zkladntext"/>
        <w:rPr>
          <w:sz w:val="24"/>
        </w:rPr>
      </w:pPr>
      <w:r w:rsidRPr="00010DF0">
        <w:rPr>
          <w:sz w:val="24"/>
        </w:rPr>
        <w:t xml:space="preserve">V Olomouci dne </w:t>
      </w:r>
      <w:r w:rsidR="00BF39F4">
        <w:rPr>
          <w:sz w:val="24"/>
        </w:rPr>
        <w:t>12. 8. 2019</w:t>
      </w: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010DF0" w:rsidTr="00505089">
        <w:trPr>
          <w:trHeight w:hRule="exact" w:val="1373"/>
        </w:trPr>
        <w:tc>
          <w:tcPr>
            <w:tcW w:w="3794" w:type="dxa"/>
          </w:tcPr>
          <w:p w:rsidR="00DE4AB3" w:rsidRDefault="00DE4AB3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Ladislav Okleštěk</w:t>
            </w:r>
          </w:p>
          <w:p w:rsidR="00495156" w:rsidRPr="00010DF0" w:rsidRDefault="00DE4AB3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hejtman Olomouckého kraje</w:t>
            </w:r>
          </w:p>
        </w:tc>
        <w:tc>
          <w:tcPr>
            <w:tcW w:w="1984" w:type="dxa"/>
          </w:tcPr>
          <w:p w:rsidR="00495156" w:rsidRPr="00010DF0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DE4AB3" w:rsidRDefault="00DE4AB3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Mgr. Jiří Zemánek</w:t>
            </w:r>
          </w:p>
          <w:p w:rsidR="00495156" w:rsidRPr="00010DF0" w:rsidRDefault="00DE4AB3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1. náměstek hejtmana</w:t>
            </w:r>
          </w:p>
        </w:tc>
      </w:tr>
    </w:tbl>
    <w:p w:rsidR="00E27968" w:rsidRPr="00E27968" w:rsidRDefault="00E27968" w:rsidP="00E27968">
      <w:pPr>
        <w:rPr>
          <w:vanish/>
        </w:rPr>
      </w:pPr>
    </w:p>
    <w:p w:rsidR="008C2A88" w:rsidRDefault="008C2A88" w:rsidP="001B4C4C">
      <w:pPr>
        <w:pStyle w:val="nzvy"/>
      </w:pPr>
      <w:bookmarkStart w:id="0" w:name="_GoBack"/>
      <w:bookmarkEnd w:id="0"/>
    </w:p>
    <w:p w:rsidR="005E6980" w:rsidRDefault="005E6980" w:rsidP="001B4C4C">
      <w:pPr>
        <w:pStyle w:val="nzvy"/>
      </w:pPr>
    </w:p>
    <w:sectPr w:rsidR="005E6980" w:rsidSect="006B1590">
      <w:footerReference w:type="even" r:id="rId8"/>
      <w:footerReference w:type="default" r:id="rId9"/>
      <w:headerReference w:type="first" r:id="rId10"/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A6A" w:rsidRDefault="003E4A6A">
      <w:r>
        <w:separator/>
      </w:r>
    </w:p>
  </w:endnote>
  <w:endnote w:type="continuationSeparator" w:id="0">
    <w:p w:rsidR="003E4A6A" w:rsidRDefault="003E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A6A" w:rsidRDefault="003E4A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E4A6A" w:rsidRDefault="003E4A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A6A" w:rsidRPr="005E6980" w:rsidRDefault="003E4A6A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227063">
      <w:rPr>
        <w:rStyle w:val="slostrnky"/>
        <w:rFonts w:cs="Arial"/>
        <w:noProof/>
        <w:sz w:val="20"/>
      </w:rPr>
      <w:t>36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3E4A6A" w:rsidRDefault="003E4A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A6A" w:rsidRDefault="003E4A6A">
      <w:r>
        <w:separator/>
      </w:r>
    </w:p>
  </w:footnote>
  <w:footnote w:type="continuationSeparator" w:id="0">
    <w:p w:rsidR="003E4A6A" w:rsidRDefault="003E4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A6A" w:rsidRDefault="003E4A6A">
    <w:pPr>
      <w:pStyle w:val="Zhlav"/>
    </w:pPr>
  </w:p>
  <w:p w:rsidR="003E4A6A" w:rsidRDefault="003E4A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69"/>
    <w:rsid w:val="000024CE"/>
    <w:rsid w:val="00010DF0"/>
    <w:rsid w:val="00031295"/>
    <w:rsid w:val="00056D55"/>
    <w:rsid w:val="000857AD"/>
    <w:rsid w:val="000A2E89"/>
    <w:rsid w:val="000B1585"/>
    <w:rsid w:val="000B4B19"/>
    <w:rsid w:val="000B515C"/>
    <w:rsid w:val="000C1B01"/>
    <w:rsid w:val="000C7900"/>
    <w:rsid w:val="000D77BE"/>
    <w:rsid w:val="000E63B0"/>
    <w:rsid w:val="000F7721"/>
    <w:rsid w:val="00114AFF"/>
    <w:rsid w:val="00117A57"/>
    <w:rsid w:val="0017167B"/>
    <w:rsid w:val="00197D69"/>
    <w:rsid w:val="001A3743"/>
    <w:rsid w:val="001A7C3A"/>
    <w:rsid w:val="001B2E13"/>
    <w:rsid w:val="001B4C4C"/>
    <w:rsid w:val="001C0831"/>
    <w:rsid w:val="001C35F3"/>
    <w:rsid w:val="001C3CFE"/>
    <w:rsid w:val="001D6765"/>
    <w:rsid w:val="001F7FB3"/>
    <w:rsid w:val="00217B9D"/>
    <w:rsid w:val="00227063"/>
    <w:rsid w:val="00230C5E"/>
    <w:rsid w:val="00293E8D"/>
    <w:rsid w:val="002F5356"/>
    <w:rsid w:val="002F6885"/>
    <w:rsid w:val="00304659"/>
    <w:rsid w:val="0031523C"/>
    <w:rsid w:val="00315932"/>
    <w:rsid w:val="00381267"/>
    <w:rsid w:val="00381390"/>
    <w:rsid w:val="00391675"/>
    <w:rsid w:val="003A5740"/>
    <w:rsid w:val="003C1C05"/>
    <w:rsid w:val="003D2FEC"/>
    <w:rsid w:val="003E25E4"/>
    <w:rsid w:val="003E33F1"/>
    <w:rsid w:val="003E4A6A"/>
    <w:rsid w:val="00412421"/>
    <w:rsid w:val="00414970"/>
    <w:rsid w:val="00422987"/>
    <w:rsid w:val="00442CFD"/>
    <w:rsid w:val="00464355"/>
    <w:rsid w:val="00493A0E"/>
    <w:rsid w:val="00495156"/>
    <w:rsid w:val="004A3518"/>
    <w:rsid w:val="004C71E2"/>
    <w:rsid w:val="004D4678"/>
    <w:rsid w:val="004D5B9D"/>
    <w:rsid w:val="004E6C90"/>
    <w:rsid w:val="004F3544"/>
    <w:rsid w:val="00503DCC"/>
    <w:rsid w:val="00505089"/>
    <w:rsid w:val="00535650"/>
    <w:rsid w:val="00536AAA"/>
    <w:rsid w:val="00557F62"/>
    <w:rsid w:val="005972B9"/>
    <w:rsid w:val="005A5E22"/>
    <w:rsid w:val="005A617B"/>
    <w:rsid w:val="005C3D0C"/>
    <w:rsid w:val="005E2862"/>
    <w:rsid w:val="005E6980"/>
    <w:rsid w:val="005F15E9"/>
    <w:rsid w:val="005F7AFB"/>
    <w:rsid w:val="00613C05"/>
    <w:rsid w:val="00620263"/>
    <w:rsid w:val="00625D68"/>
    <w:rsid w:val="00632EA5"/>
    <w:rsid w:val="006614ED"/>
    <w:rsid w:val="00684C97"/>
    <w:rsid w:val="00686EEB"/>
    <w:rsid w:val="00694967"/>
    <w:rsid w:val="006B1590"/>
    <w:rsid w:val="006D51B8"/>
    <w:rsid w:val="006E0EB9"/>
    <w:rsid w:val="006E7F6A"/>
    <w:rsid w:val="006F2BF6"/>
    <w:rsid w:val="006F6F31"/>
    <w:rsid w:val="00705DE4"/>
    <w:rsid w:val="007077F1"/>
    <w:rsid w:val="007140E5"/>
    <w:rsid w:val="007142D3"/>
    <w:rsid w:val="00742367"/>
    <w:rsid w:val="007541D0"/>
    <w:rsid w:val="0079194D"/>
    <w:rsid w:val="00797C26"/>
    <w:rsid w:val="007A566E"/>
    <w:rsid w:val="007C18EE"/>
    <w:rsid w:val="007C48FA"/>
    <w:rsid w:val="008053BA"/>
    <w:rsid w:val="00813CFF"/>
    <w:rsid w:val="00822AB7"/>
    <w:rsid w:val="00822C2A"/>
    <w:rsid w:val="0083739C"/>
    <w:rsid w:val="0085297C"/>
    <w:rsid w:val="008540D1"/>
    <w:rsid w:val="00856F3F"/>
    <w:rsid w:val="0086387C"/>
    <w:rsid w:val="00865731"/>
    <w:rsid w:val="008A086E"/>
    <w:rsid w:val="008A3AA1"/>
    <w:rsid w:val="008B25A1"/>
    <w:rsid w:val="008C2A88"/>
    <w:rsid w:val="008F1354"/>
    <w:rsid w:val="008F225C"/>
    <w:rsid w:val="008F73BC"/>
    <w:rsid w:val="00926FFE"/>
    <w:rsid w:val="0093263F"/>
    <w:rsid w:val="009925B2"/>
    <w:rsid w:val="009C609D"/>
    <w:rsid w:val="009D3EB0"/>
    <w:rsid w:val="009D5E2E"/>
    <w:rsid w:val="00A03327"/>
    <w:rsid w:val="00A14086"/>
    <w:rsid w:val="00A665A1"/>
    <w:rsid w:val="00A81EBD"/>
    <w:rsid w:val="00A91135"/>
    <w:rsid w:val="00AA7D87"/>
    <w:rsid w:val="00AF26EB"/>
    <w:rsid w:val="00B05D8D"/>
    <w:rsid w:val="00B119D3"/>
    <w:rsid w:val="00B3407E"/>
    <w:rsid w:val="00B909EF"/>
    <w:rsid w:val="00B96BA4"/>
    <w:rsid w:val="00BA01BD"/>
    <w:rsid w:val="00BA0246"/>
    <w:rsid w:val="00BA02DC"/>
    <w:rsid w:val="00BB45B0"/>
    <w:rsid w:val="00BD5D47"/>
    <w:rsid w:val="00BD63E1"/>
    <w:rsid w:val="00BF39F4"/>
    <w:rsid w:val="00C032D8"/>
    <w:rsid w:val="00C209A4"/>
    <w:rsid w:val="00C22F4F"/>
    <w:rsid w:val="00C274F7"/>
    <w:rsid w:val="00C41BF5"/>
    <w:rsid w:val="00C43A9E"/>
    <w:rsid w:val="00C62DFA"/>
    <w:rsid w:val="00C71360"/>
    <w:rsid w:val="00CB1E89"/>
    <w:rsid w:val="00CC6C1A"/>
    <w:rsid w:val="00CF6767"/>
    <w:rsid w:val="00D31501"/>
    <w:rsid w:val="00D34DFB"/>
    <w:rsid w:val="00D50C4F"/>
    <w:rsid w:val="00D6024C"/>
    <w:rsid w:val="00D61B6B"/>
    <w:rsid w:val="00D71F82"/>
    <w:rsid w:val="00D75579"/>
    <w:rsid w:val="00D77E16"/>
    <w:rsid w:val="00D9181C"/>
    <w:rsid w:val="00DA01AB"/>
    <w:rsid w:val="00DA1E99"/>
    <w:rsid w:val="00DB38B4"/>
    <w:rsid w:val="00DC4657"/>
    <w:rsid w:val="00DD2585"/>
    <w:rsid w:val="00DE4AB3"/>
    <w:rsid w:val="00E04547"/>
    <w:rsid w:val="00E0641A"/>
    <w:rsid w:val="00E1297B"/>
    <w:rsid w:val="00E160F9"/>
    <w:rsid w:val="00E25869"/>
    <w:rsid w:val="00E27621"/>
    <w:rsid w:val="00E27968"/>
    <w:rsid w:val="00E5453D"/>
    <w:rsid w:val="00E64619"/>
    <w:rsid w:val="00E66F8A"/>
    <w:rsid w:val="00E81431"/>
    <w:rsid w:val="00E86146"/>
    <w:rsid w:val="00EA3E38"/>
    <w:rsid w:val="00EC2B2D"/>
    <w:rsid w:val="00EF43EE"/>
    <w:rsid w:val="00EF587E"/>
    <w:rsid w:val="00F359E3"/>
    <w:rsid w:val="00F36C44"/>
    <w:rsid w:val="00F417B9"/>
    <w:rsid w:val="00F44AB2"/>
    <w:rsid w:val="00F74FE0"/>
    <w:rsid w:val="00F83AB1"/>
    <w:rsid w:val="00F9756B"/>
    <w:rsid w:val="00FA2C26"/>
    <w:rsid w:val="00FA7F92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A93C91"/>
  <w15:chartTrackingRefBased/>
  <w15:docId w15:val="{A234FC2C-6F0E-4DFF-B153-69811AD5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B909E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9C609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ED263-987A-495A-A0D1-C6C451B9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7</TotalTime>
  <Pages>37</Pages>
  <Words>12020</Words>
  <Characters>68102</Characters>
  <Application>Microsoft Office Word</Application>
  <DocSecurity>0</DocSecurity>
  <Lines>567</Lines>
  <Paragraphs>159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79963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Humpolíčková Veronika</dc:creator>
  <cp:keywords/>
  <cp:lastModifiedBy>Seidlová Aneta</cp:lastModifiedBy>
  <cp:revision>4</cp:revision>
  <cp:lastPrinted>2000-05-23T11:15:00Z</cp:lastPrinted>
  <dcterms:created xsi:type="dcterms:W3CDTF">2019-08-19T08:25:00Z</dcterms:created>
  <dcterms:modified xsi:type="dcterms:W3CDTF">2019-08-19T10:29:00Z</dcterms:modified>
</cp:coreProperties>
</file>