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405A0D">
        <w:rPr>
          <w:lang w:val="en-US"/>
        </w:rPr>
        <w:t>69</w:t>
      </w:r>
      <w:r w:rsidR="00010DF0">
        <w:t xml:space="preserve">. </w:t>
      </w:r>
      <w:r w:rsidR="00405A0D">
        <w:t>schůze Rady</w:t>
      </w:r>
      <w:r w:rsidR="00010DF0">
        <w:t xml:space="preserve"> Olomouckého kraje</w:t>
      </w:r>
      <w:r w:rsidR="001A7C3A">
        <w:t xml:space="preserve"> </w:t>
      </w:r>
      <w:r w:rsidR="00405A0D">
        <w:t>konané</w:t>
      </w:r>
      <w:r>
        <w:t xml:space="preserve"> dne </w:t>
      </w:r>
      <w:r w:rsidR="00405A0D">
        <w:t>15. 7. 2019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405A0D">
        <w:tc>
          <w:tcPr>
            <w:tcW w:w="961" w:type="pct"/>
            <w:gridSpan w:val="2"/>
            <w:tcBorders>
              <w:bottom w:val="nil"/>
            </w:tcBorders>
          </w:tcPr>
          <w:p w:rsidR="00D77E16" w:rsidRPr="00010DF0" w:rsidRDefault="00405A0D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010DF0" w:rsidRDefault="00405A0D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69. schůze Rady Olomouckého kraje</w:t>
            </w:r>
          </w:p>
        </w:tc>
      </w:tr>
      <w:tr w:rsidR="00D77E16" w:rsidRPr="00010DF0" w:rsidTr="00405A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0024CE" w:rsidRDefault="00405A0D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77E16" w:rsidRPr="00010DF0" w:rsidTr="00405A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405A0D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405A0D" w:rsidRDefault="00405A0D" w:rsidP="00405A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05A0D">
              <w:rPr>
                <w:rFonts w:cs="Arial"/>
                <w:szCs w:val="24"/>
              </w:rPr>
              <w:t>upravený program 69. schůze Rady Olomouckého kraje konané dne 15. 7. 2019</w:t>
            </w:r>
          </w:p>
        </w:tc>
      </w:tr>
      <w:tr w:rsidR="00D77E16" w:rsidRPr="00010DF0" w:rsidTr="00405A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405A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405A0D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010DF0" w:rsidTr="00405A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405A0D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6B0EF9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6B0EF9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6B0EF9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Kontrola plnění usnesení Rady Olomouckého kraje</w:t>
            </w:r>
          </w:p>
        </w:tc>
      </w:tr>
      <w:tr w:rsidR="00405A0D" w:rsidRPr="00010DF0" w:rsidTr="006B0EF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6B0EF9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6B0E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6B0EF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EF9" w:rsidRDefault="006B0EF9" w:rsidP="006B0EF9">
            <w:pPr>
              <w:pStyle w:val="Normal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bere na vědomí</w:t>
            </w:r>
            <w:r>
              <w:rPr>
                <w:lang w:val="cs-CZ"/>
              </w:rPr>
              <w:t xml:space="preserve"> zprávu o kontrole plnění usnesení Rady Olomouckého kraje:</w:t>
            </w:r>
          </w:p>
          <w:p w:rsidR="006B0EF9" w:rsidRDefault="006B0EF9" w:rsidP="006B0EF9">
            <w:pPr>
              <w:pStyle w:val="Normal"/>
              <w:jc w:val="both"/>
              <w:rPr>
                <w:lang w:val="cs-CZ"/>
              </w:rPr>
            </w:pPr>
            <w:r>
              <w:rPr>
                <w:lang w:val="cs-CZ"/>
              </w:rPr>
              <w:t>a) s termínem plnění k 15. 7. 2019 dle části A) důvodové zprávy</w:t>
            </w:r>
          </w:p>
          <w:p w:rsidR="00405A0D" w:rsidRPr="006B0EF9" w:rsidRDefault="006B0EF9" w:rsidP="006B0EF9">
            <w:pPr>
              <w:pStyle w:val="Normal"/>
              <w:jc w:val="both"/>
              <w:rPr>
                <w:lang w:val="cs-CZ"/>
              </w:rPr>
            </w:pPr>
            <w:r>
              <w:rPr>
                <w:lang w:val="cs-CZ"/>
              </w:rPr>
              <w:t>b) s průběžnými termíny plnění dle části B) důvodové zprávy</w:t>
            </w:r>
          </w:p>
        </w:tc>
      </w:tr>
      <w:tr w:rsidR="006B0EF9" w:rsidRPr="00010DF0" w:rsidTr="006B0E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EF9" w:rsidRPr="00010DF0" w:rsidRDefault="006B0EF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EF9" w:rsidRPr="006B0EF9" w:rsidRDefault="006B0EF9" w:rsidP="006B0E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B0EF9">
              <w:rPr>
                <w:rFonts w:cs="Arial"/>
                <w:szCs w:val="24"/>
              </w:rPr>
              <w:t>informaci o průběžné realizaci dotačních programů 2019 dle Přílohy č. 1 důvodové zprávy</w:t>
            </w:r>
          </w:p>
        </w:tc>
      </w:tr>
      <w:tr w:rsidR="006B0EF9" w:rsidRPr="00010DF0" w:rsidTr="006B0E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EF9" w:rsidRPr="00010DF0" w:rsidRDefault="006B0EF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EF9" w:rsidRPr="006B0EF9" w:rsidRDefault="006B0EF9" w:rsidP="006B0E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prodlužuje</w:t>
            </w:r>
            <w:r>
              <w:rPr>
                <w:rFonts w:cs="Arial"/>
                <w:szCs w:val="24"/>
              </w:rPr>
              <w:t xml:space="preserve"> </w:t>
            </w:r>
            <w:r w:rsidRPr="006B0EF9">
              <w:rPr>
                <w:rFonts w:cs="Arial"/>
                <w:szCs w:val="24"/>
              </w:rPr>
              <w:t>termíny plnění svých usnesení dle části A) důvodové zprávy</w:t>
            </w:r>
          </w:p>
        </w:tc>
      </w:tr>
      <w:tr w:rsidR="006B0EF9" w:rsidRPr="00010DF0" w:rsidTr="006B0EF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EF9" w:rsidRPr="00010DF0" w:rsidRDefault="006B0EF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EF9" w:rsidRPr="006B0EF9" w:rsidRDefault="006B0EF9" w:rsidP="006B0E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vypouští ze sledování</w:t>
            </w:r>
            <w:r>
              <w:rPr>
                <w:rFonts w:cs="Arial"/>
                <w:szCs w:val="24"/>
              </w:rPr>
              <w:t xml:space="preserve"> </w:t>
            </w:r>
            <w:r w:rsidRPr="006B0EF9">
              <w:rPr>
                <w:rFonts w:cs="Arial"/>
                <w:szCs w:val="24"/>
              </w:rPr>
              <w:t xml:space="preserve">svá usnesení: </w:t>
            </w:r>
          </w:p>
          <w:p w:rsidR="006B0EF9" w:rsidRPr="006B0EF9" w:rsidRDefault="006B0EF9" w:rsidP="006B0E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B0EF9">
              <w:rPr>
                <w:rFonts w:cs="Arial"/>
                <w:szCs w:val="24"/>
              </w:rPr>
              <w:t>a) č. UR/61/3/2019, bod 2, ze dne 18. 3. 2019,</w:t>
            </w:r>
          </w:p>
          <w:p w:rsidR="006B0EF9" w:rsidRPr="006B0EF9" w:rsidRDefault="006B0EF9" w:rsidP="006B0E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B0EF9">
              <w:rPr>
                <w:rFonts w:cs="Arial"/>
                <w:szCs w:val="24"/>
              </w:rPr>
              <w:t>b) č. UR/65/3/2019, bod 2, ze dne 20. 5. 2019,</w:t>
            </w:r>
          </w:p>
          <w:p w:rsidR="006B0EF9" w:rsidRPr="006B0EF9" w:rsidRDefault="006B0EF9" w:rsidP="006B0E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B0EF9">
              <w:rPr>
                <w:rFonts w:cs="Arial"/>
                <w:szCs w:val="24"/>
              </w:rPr>
              <w:t>dle části A) důvodové zprávy</w:t>
            </w:r>
          </w:p>
        </w:tc>
      </w:tr>
      <w:tr w:rsidR="00405A0D" w:rsidRPr="00010DF0" w:rsidTr="006B0EF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6B0EF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6B0EF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405A0D" w:rsidRPr="00010DF0" w:rsidTr="006B0EF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6B0EF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3D34EC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3D34EC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3D34EC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Rozpracování usnesení Zastupitelstva Olomouckého kraje ze dne 24. 6. 2019</w:t>
            </w:r>
          </w:p>
        </w:tc>
      </w:tr>
      <w:tr w:rsidR="00405A0D" w:rsidRPr="00010DF0" w:rsidTr="003D34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3D34EC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3D34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3D34E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4EC" w:rsidRPr="003D34EC" w:rsidRDefault="003D34EC" w:rsidP="003D34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D34EC">
              <w:rPr>
                <w:rFonts w:cs="Arial"/>
                <w:szCs w:val="24"/>
              </w:rPr>
              <w:t>k usnesením č. UZ/1</w:t>
            </w:r>
            <w:r w:rsidR="00B96827">
              <w:rPr>
                <w:rFonts w:cs="Arial"/>
                <w:szCs w:val="24"/>
              </w:rPr>
              <w:t>6/24/2019, č. UZ/16/25/2019, č. </w:t>
            </w:r>
            <w:r w:rsidRPr="003D34EC">
              <w:rPr>
                <w:rFonts w:cs="Arial"/>
                <w:szCs w:val="24"/>
              </w:rPr>
              <w:t>UZ/16/26/2019, č. UZ/16/27/2019, č. UZ/16/28/2019, č. UZ/16/29/2019 – Majetkoprávní záležitosti:</w:t>
            </w:r>
          </w:p>
          <w:p w:rsidR="00405A0D" w:rsidRPr="003D34EC" w:rsidRDefault="003D34EC" w:rsidP="003D34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D34EC">
              <w:rPr>
                <w:rFonts w:cs="Arial"/>
                <w:szCs w:val="24"/>
              </w:rPr>
              <w:t>zajistit zpracování návrhů smluv o převodu nemovitostí, dodatků a dohod dle usnesení Zastupitelstva Olomouckého kraje č. UZ/16/24/2019 body 3.1.–3.3., č. UZ/16/25/2019 body 3.1., 3.3.–3.7., 3.9.–3.19. a 5, č. UZ/16/26/2019 body 2.1.–2.2., 2.4.–2.8., 2.10. a 2.11., č. U</w:t>
            </w:r>
            <w:r w:rsidR="00B96827">
              <w:rPr>
                <w:rFonts w:cs="Arial"/>
                <w:szCs w:val="24"/>
              </w:rPr>
              <w:t>Z/16/27/2019 body 2.1.–2.7., č. </w:t>
            </w:r>
            <w:r w:rsidRPr="003D34EC">
              <w:rPr>
                <w:rFonts w:cs="Arial"/>
                <w:szCs w:val="24"/>
              </w:rPr>
              <w:t>UZ/16/28/2019 body 2.1., 2.2., č. UZ/16/29/2019 body 2.1–2.12.</w:t>
            </w:r>
          </w:p>
        </w:tc>
      </w:tr>
      <w:tr w:rsidR="003D34EC" w:rsidRPr="00010DF0" w:rsidTr="003D34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4EC" w:rsidRDefault="003D34EC" w:rsidP="003D34EC">
            <w:r>
              <w:t>O: vedoucí odboru majetkového, právního a správních činností</w:t>
            </w:r>
          </w:p>
          <w:p w:rsidR="003D34EC" w:rsidRPr="003D34EC" w:rsidRDefault="003D34EC" w:rsidP="003D34EC">
            <w:r>
              <w:t>T: 25. 11. 2019</w:t>
            </w:r>
          </w:p>
        </w:tc>
      </w:tr>
      <w:tr w:rsidR="003D34EC" w:rsidRPr="00010DF0" w:rsidTr="003D34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4EC" w:rsidRPr="00010DF0" w:rsidRDefault="003D34E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4EC" w:rsidRPr="003D34EC" w:rsidRDefault="003D34EC" w:rsidP="003D34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D34EC">
              <w:rPr>
                <w:rFonts w:cs="Arial"/>
                <w:szCs w:val="24"/>
              </w:rPr>
              <w:t>k usnesením č. UZ/16/25/2019, č. UZ/16/26/2019 – Majetkoprávní záležitosti:</w:t>
            </w:r>
          </w:p>
          <w:p w:rsidR="003D34EC" w:rsidRPr="003D34EC" w:rsidRDefault="003D34EC" w:rsidP="003D34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D34EC">
              <w:rPr>
                <w:rFonts w:cs="Arial"/>
                <w:szCs w:val="24"/>
              </w:rPr>
              <w:lastRenderedPageBreak/>
              <w:t>zajistit zpracování návrhu smluv o budoucích smlouvách, dohod a dodatků dle usnesení Zastupitelstva Olomouckého kraj</w:t>
            </w:r>
            <w:r w:rsidR="00B96827">
              <w:rPr>
                <w:rFonts w:cs="Arial"/>
                <w:szCs w:val="24"/>
              </w:rPr>
              <w:t>e č. UZ/16/25/2019 bod 3.2., č. </w:t>
            </w:r>
            <w:r w:rsidRPr="003D34EC">
              <w:rPr>
                <w:rFonts w:cs="Arial"/>
                <w:szCs w:val="24"/>
              </w:rPr>
              <w:t>UZ/16/26/2019 body 2.3., 2.9.</w:t>
            </w:r>
          </w:p>
        </w:tc>
      </w:tr>
      <w:tr w:rsidR="003D34EC" w:rsidRPr="00010DF0" w:rsidTr="003D34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4EC" w:rsidRDefault="003D34EC" w:rsidP="003D34EC">
            <w:r>
              <w:lastRenderedPageBreak/>
              <w:t>O: vedoucí odboru majetkového, právního a správních činností</w:t>
            </w:r>
          </w:p>
          <w:p w:rsidR="003D34EC" w:rsidRPr="003D34EC" w:rsidRDefault="003D34EC" w:rsidP="003D34EC">
            <w:r>
              <w:t>T: 25. 11. 2019</w:t>
            </w:r>
          </w:p>
        </w:tc>
      </w:tr>
      <w:tr w:rsidR="003D34EC" w:rsidRPr="00010DF0" w:rsidTr="003D34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4EC" w:rsidRPr="00010DF0" w:rsidRDefault="003D34E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4EC" w:rsidRPr="003D34EC" w:rsidRDefault="003D34EC" w:rsidP="003D34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3D34EC">
              <w:rPr>
                <w:rFonts w:cs="Arial"/>
                <w:szCs w:val="24"/>
              </w:rPr>
              <w:t>smlouvy a dohody dle usnesení Zastupitelstva Olomouckého kraje č. UZ/16/24/2019 body 3.1.–3.3., č. UZ/16/25/2019 body 3.1., 3.3.–3.7., 3.9.–3.19. a 5, č. UZ/16/26/2019 b</w:t>
            </w:r>
            <w:r w:rsidR="00B96827">
              <w:rPr>
                <w:rFonts w:cs="Arial"/>
                <w:szCs w:val="24"/>
              </w:rPr>
              <w:t>ody 2.1.–2.2., 2.4.–2.8., 2.10. </w:t>
            </w:r>
            <w:r w:rsidRPr="003D34EC">
              <w:rPr>
                <w:rFonts w:cs="Arial"/>
                <w:szCs w:val="24"/>
              </w:rPr>
              <w:t>a 2.11., č. UZ/16/27/2019 body 2.1.–2.7., č. UZ/16/28/2019 body 2.1., 2.2., č. UZ/16/29/2019 body 2.1.–2.12.</w:t>
            </w:r>
          </w:p>
        </w:tc>
      </w:tr>
      <w:tr w:rsidR="003D34EC" w:rsidRPr="00010DF0" w:rsidTr="003D34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4EC" w:rsidRPr="003D34EC" w:rsidRDefault="003D34EC" w:rsidP="003D34EC">
            <w:r>
              <w:t>O: Ing. Milan Klimeš, náměstek hejtmana</w:t>
            </w:r>
          </w:p>
        </w:tc>
      </w:tr>
      <w:tr w:rsidR="003D34EC" w:rsidRPr="00010DF0" w:rsidTr="003D34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4EC" w:rsidRPr="00010DF0" w:rsidRDefault="003D34E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4EC" w:rsidRPr="003D34EC" w:rsidRDefault="003D34EC" w:rsidP="003D34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3D34EC">
              <w:rPr>
                <w:rFonts w:cs="Arial"/>
                <w:szCs w:val="24"/>
              </w:rPr>
              <w:t>smlouvy o budoucích smlouvách a dohody dle usnesení Zastupitelstva Olomouckého kraj</w:t>
            </w:r>
            <w:r w:rsidR="00B96827">
              <w:rPr>
                <w:rFonts w:cs="Arial"/>
                <w:szCs w:val="24"/>
              </w:rPr>
              <w:t>e č. UZ/16/25/2019 bod 3.2., č. </w:t>
            </w:r>
            <w:r w:rsidRPr="003D34EC">
              <w:rPr>
                <w:rFonts w:cs="Arial"/>
                <w:szCs w:val="24"/>
              </w:rPr>
              <w:t>UZ/16/26/2019 body 2.3., 2.9.</w:t>
            </w:r>
          </w:p>
        </w:tc>
      </w:tr>
      <w:tr w:rsidR="003D34EC" w:rsidRPr="00010DF0" w:rsidTr="003D34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4EC" w:rsidRPr="003D34EC" w:rsidRDefault="003D34EC" w:rsidP="003D34EC">
            <w:r>
              <w:t>O: vedoucí odboru majetkového, právního a správních činností</w:t>
            </w:r>
          </w:p>
        </w:tc>
      </w:tr>
      <w:tr w:rsidR="003D34EC" w:rsidRPr="00010DF0" w:rsidTr="003D34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4EC" w:rsidRPr="00010DF0" w:rsidRDefault="003D34E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4EC" w:rsidRPr="003D34EC" w:rsidRDefault="003D34EC" w:rsidP="003D34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D34EC">
              <w:rPr>
                <w:rFonts w:cs="Arial"/>
                <w:szCs w:val="24"/>
              </w:rPr>
              <w:t>k usnesení č. UZ/16/58/2019 – Smlouvy o úvěru – fixace úrokových sazeb, bod 3:</w:t>
            </w:r>
          </w:p>
          <w:p w:rsidR="003D34EC" w:rsidRPr="003D34EC" w:rsidRDefault="003D34EC" w:rsidP="003D34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D34EC">
              <w:rPr>
                <w:rFonts w:cs="Arial"/>
                <w:szCs w:val="24"/>
              </w:rPr>
              <w:t>informovat Radu Olomouckého kraje a následně Zastupitelstvo Olomouckého kraje o fixaci úrokových sazeb</w:t>
            </w:r>
          </w:p>
        </w:tc>
      </w:tr>
      <w:tr w:rsidR="003D34EC" w:rsidRPr="00010DF0" w:rsidTr="003D34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34EC" w:rsidRDefault="003D34EC" w:rsidP="003D34EC">
            <w:r>
              <w:t>O: Mgr. Jiří Zemánek, 1. náměstek hejtmana, vedoucí odboru ekonomického</w:t>
            </w:r>
          </w:p>
          <w:p w:rsidR="003D34EC" w:rsidRPr="003D34EC" w:rsidRDefault="003D34EC" w:rsidP="003D34EC">
            <w:r>
              <w:t>T: průběžně</w:t>
            </w:r>
          </w:p>
        </w:tc>
      </w:tr>
      <w:tr w:rsidR="00405A0D" w:rsidRPr="00010DF0" w:rsidTr="003D34E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3D34E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3D34E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405A0D" w:rsidRPr="00010DF0" w:rsidTr="003D34E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3D34E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705BCA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705BCA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705BCA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Zápisy z jednání komisí Rady Olomouckého kraje </w:t>
            </w:r>
          </w:p>
        </w:tc>
      </w:tr>
      <w:tr w:rsidR="00405A0D" w:rsidRPr="00010DF0" w:rsidTr="00705B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705BCA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705B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705BCA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BCA" w:rsidRPr="00705BCA" w:rsidRDefault="00705BCA" w:rsidP="00705B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05BCA">
              <w:rPr>
                <w:rFonts w:cs="Arial"/>
                <w:szCs w:val="24"/>
              </w:rPr>
              <w:t>zápisy z jednání komisí Rady Olomouckého kraje:</w:t>
            </w:r>
          </w:p>
          <w:p w:rsidR="00705BCA" w:rsidRPr="00705BCA" w:rsidRDefault="00705BCA" w:rsidP="00705B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BCA">
              <w:rPr>
                <w:rFonts w:cs="Arial"/>
                <w:szCs w:val="24"/>
              </w:rPr>
              <w:t>a) usnesení z 17. jednání Komise pro majetkoprávní záležitosti Rady Olomouckého kraje konaného dne 14. 5. 2019</w:t>
            </w:r>
          </w:p>
          <w:p w:rsidR="00705BCA" w:rsidRPr="00705BCA" w:rsidRDefault="00705BCA" w:rsidP="00705B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BCA">
              <w:rPr>
                <w:rFonts w:cs="Arial"/>
                <w:szCs w:val="24"/>
              </w:rPr>
              <w:t>b) zápis z 14. jednání Komise pro informatiku Rady Olomouckého kraje konaného dne 22. 5. 2019</w:t>
            </w:r>
          </w:p>
          <w:p w:rsidR="00705BCA" w:rsidRPr="00705BCA" w:rsidRDefault="00705BCA" w:rsidP="00705B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BCA">
              <w:rPr>
                <w:rFonts w:cs="Arial"/>
                <w:szCs w:val="24"/>
              </w:rPr>
              <w:t>c) zápis z 15. jednání Komise pro rodinu a sociální záležitosti Rady Olomouckého kraje konaného dne 23. 5. 2019</w:t>
            </w:r>
          </w:p>
          <w:p w:rsidR="00705BCA" w:rsidRPr="00705BCA" w:rsidRDefault="00705BCA" w:rsidP="00705B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BCA">
              <w:rPr>
                <w:rFonts w:cs="Arial"/>
                <w:szCs w:val="24"/>
              </w:rPr>
              <w:t>d) zápis z 13. jednání Komise pro životní prostředí Rady Olomouckého kraje konaného dne 12. 6. 2019</w:t>
            </w:r>
          </w:p>
          <w:p w:rsidR="00405A0D" w:rsidRPr="00705BCA" w:rsidRDefault="00705BCA" w:rsidP="00705B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05BCA">
              <w:rPr>
                <w:rFonts w:cs="Arial"/>
                <w:szCs w:val="24"/>
              </w:rPr>
              <w:t>e) zápis z 15. jednání Komise pro rozvoj venkova a zemědělství Rady Olomouckého kraje konaného dne 13. 6. 2019</w:t>
            </w:r>
          </w:p>
        </w:tc>
      </w:tr>
      <w:tr w:rsidR="00405A0D" w:rsidRPr="00010DF0" w:rsidTr="00705BC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705BC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705BCA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komisí rady</w:t>
            </w:r>
          </w:p>
        </w:tc>
      </w:tr>
      <w:tr w:rsidR="00405A0D" w:rsidRPr="00010DF0" w:rsidTr="00705BC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705BCA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651004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651004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651004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Zápisy ze zasedání výborů Zastupitelstva Olomouckého kraje </w:t>
            </w:r>
          </w:p>
        </w:tc>
      </w:tr>
      <w:tr w:rsidR="00405A0D" w:rsidRPr="00010DF0" w:rsidTr="006510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651004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6510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651004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004" w:rsidRPr="00651004" w:rsidRDefault="00651004" w:rsidP="006510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51004">
              <w:rPr>
                <w:rFonts w:cs="Arial"/>
                <w:szCs w:val="24"/>
              </w:rPr>
              <w:t>zápisy ze zasedání výborů Zastupitelstva Olomouckého kraje:</w:t>
            </w:r>
          </w:p>
          <w:p w:rsidR="00651004" w:rsidRPr="00651004" w:rsidRDefault="00651004" w:rsidP="006510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51004">
              <w:rPr>
                <w:rFonts w:cs="Arial"/>
                <w:szCs w:val="24"/>
              </w:rPr>
              <w:t>a) zápis z 13. zasedání Výboru pro regionální rozvoj Zastupitelstva Olomouckého kraje konaného dne 12. 6. 2019</w:t>
            </w:r>
          </w:p>
          <w:p w:rsidR="00651004" w:rsidRPr="00651004" w:rsidRDefault="00651004" w:rsidP="006510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51004">
              <w:rPr>
                <w:rFonts w:cs="Arial"/>
                <w:szCs w:val="24"/>
              </w:rPr>
              <w:t>b) zápis z 13. zasedání Kontrolního výboru Zastupitelstva Olomouckého kraje konaného dne 18. 6. 2019</w:t>
            </w:r>
          </w:p>
          <w:p w:rsidR="00405A0D" w:rsidRPr="00651004" w:rsidRDefault="00651004" w:rsidP="006510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51004">
              <w:rPr>
                <w:rFonts w:cs="Arial"/>
                <w:szCs w:val="24"/>
              </w:rPr>
              <w:t>c) zápis z 13. zasedání Finančního výboru Zastupitelstva Olomouckého kraje konaného dne 18. 6. 2019</w:t>
            </w:r>
          </w:p>
        </w:tc>
      </w:tr>
      <w:tr w:rsidR="00651004" w:rsidRPr="00010DF0" w:rsidTr="006510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004" w:rsidRPr="00010DF0" w:rsidRDefault="00651004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004" w:rsidRPr="00651004" w:rsidRDefault="00651004" w:rsidP="006510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51004">
              <w:rPr>
                <w:rFonts w:cs="Arial"/>
                <w:szCs w:val="24"/>
              </w:rPr>
              <w:t>administrativně zajistit předložení zápisů ze zasedání výborů Zastupitelstva Olomouckého kraje na zasedání Zastupitelstva Olomouckého kraje</w:t>
            </w:r>
          </w:p>
        </w:tc>
      </w:tr>
      <w:tr w:rsidR="00651004" w:rsidRPr="00010DF0" w:rsidTr="006510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004" w:rsidRDefault="00651004" w:rsidP="00651004">
            <w:r>
              <w:t>O: vedoucí odboru kancelář hejtmana</w:t>
            </w:r>
          </w:p>
          <w:p w:rsidR="00651004" w:rsidRPr="00651004" w:rsidRDefault="00651004" w:rsidP="00651004">
            <w:r>
              <w:t>T: ZOK 23. 9. 2019</w:t>
            </w:r>
          </w:p>
        </w:tc>
      </w:tr>
      <w:tr w:rsidR="00651004" w:rsidRPr="00010DF0" w:rsidTr="006510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004" w:rsidRPr="00010DF0" w:rsidRDefault="00651004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004" w:rsidRPr="00651004" w:rsidRDefault="00651004" w:rsidP="006510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51004">
              <w:rPr>
                <w:rFonts w:cs="Arial"/>
                <w:szCs w:val="24"/>
              </w:rPr>
              <w:t>vzít na vědomí zápisy ze zasedání výborů Zastupitelstva Olomouckého kraje</w:t>
            </w:r>
          </w:p>
        </w:tc>
      </w:tr>
      <w:tr w:rsidR="00405A0D" w:rsidRPr="00010DF0" w:rsidTr="006510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65100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651004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výborů zastupitelstva</w:t>
            </w:r>
          </w:p>
        </w:tc>
      </w:tr>
      <w:tr w:rsidR="00405A0D" w:rsidRPr="00010DF0" w:rsidTr="0065100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651004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A76101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A76101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A76101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Přehled udělených souhlasů k užití znaku a loga Olomouckého kraje – I. pololetí 2019</w:t>
            </w:r>
          </w:p>
        </w:tc>
      </w:tr>
      <w:tr w:rsidR="00405A0D" w:rsidRPr="00010DF0" w:rsidTr="00A761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A76101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A761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A76101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A76101" w:rsidRDefault="00A76101" w:rsidP="00A761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76101">
              <w:rPr>
                <w:rFonts w:cs="Arial"/>
                <w:szCs w:val="24"/>
              </w:rPr>
              <w:t>přehled udělených souhlasů k užití znaku a loga Olomouckého kraje za I. pololetí 2019</w:t>
            </w:r>
          </w:p>
        </w:tc>
      </w:tr>
      <w:tr w:rsidR="00405A0D" w:rsidRPr="00010DF0" w:rsidTr="00A761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A761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A76101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405A0D" w:rsidRPr="00010DF0" w:rsidTr="00A761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A76101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EC69DA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EC69DA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EC69DA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Dotace na činnost, akce a projekty hasičů, spolků a pobočných spolků hasičů v Olomouckém kraji v roce 2019 – vyhodnocení dotačního titulu 1 Dotace na akce hasičů, spolků a pobočných spolků hasičů Olomouckého kraje 2019 – 2. kolo</w:t>
            </w:r>
          </w:p>
        </w:tc>
      </w:tr>
      <w:tr w:rsidR="00405A0D" w:rsidRPr="00010DF0" w:rsidTr="00EC69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EC69DA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EC69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EC69DA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EC69DA" w:rsidRDefault="00EC69DA" w:rsidP="00EC69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C69DA">
              <w:rPr>
                <w:rFonts w:cs="Arial"/>
                <w:szCs w:val="24"/>
              </w:rPr>
              <w:t>poskytnutí dotací příjemcům dle Přílohy č. 1 důvodové zprávy</w:t>
            </w:r>
          </w:p>
        </w:tc>
      </w:tr>
      <w:tr w:rsidR="00EC69DA" w:rsidRPr="00010DF0" w:rsidTr="00EC69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9DA" w:rsidRPr="00010DF0" w:rsidRDefault="00EC69DA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9DA" w:rsidRPr="00EC69DA" w:rsidRDefault="00EC69DA" w:rsidP="00EC69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C69DA">
              <w:rPr>
                <w:rFonts w:cs="Arial"/>
                <w:szCs w:val="24"/>
              </w:rPr>
              <w:t>uzavření veřejnoprávních smluv o poskytnutí programových dotací s příjemci dle Přílohy č. 1 důvodové zprávy, ve znění dle vzorové veřejnoprávní smlouvy na akci právnické osobě schválené na schůzi Rady Olomouckého kraje dne 26. 11. 2018 usnesením č. UR/54/6/2018</w:t>
            </w:r>
          </w:p>
        </w:tc>
      </w:tr>
      <w:tr w:rsidR="00EC69DA" w:rsidRPr="00010DF0" w:rsidTr="00EC69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9DA" w:rsidRPr="00010DF0" w:rsidRDefault="00EC69DA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9DA" w:rsidRPr="00EC69DA" w:rsidRDefault="00EC69DA" w:rsidP="00EC69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EC69DA">
              <w:rPr>
                <w:rFonts w:cs="Arial"/>
                <w:szCs w:val="24"/>
              </w:rPr>
              <w:t>veřejnoprávní smlouvy o poskytnutí programových dotací dle bodu 2 usnesení</w:t>
            </w:r>
          </w:p>
        </w:tc>
      </w:tr>
      <w:tr w:rsidR="00EC69DA" w:rsidRPr="00010DF0" w:rsidTr="00EC69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69DA" w:rsidRPr="00EC69DA" w:rsidRDefault="00EC69DA" w:rsidP="00EC69DA">
            <w:r>
              <w:t>O: Ladislav Okleštěk, hejtman Olomouckého kraje</w:t>
            </w:r>
          </w:p>
        </w:tc>
      </w:tr>
      <w:tr w:rsidR="00405A0D" w:rsidRPr="00010DF0" w:rsidTr="00EC69D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EC69D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EC69DA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405A0D" w:rsidRPr="00010DF0" w:rsidTr="00EC69D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EC69DA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F46F52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F46F52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UR/69/8/2019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F46F52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Dodatek č. 2 ke smlouvě o dílo na realizaci stavby „Zámek Čechy pod Kosířem – rekonstrukce a využití objektů, V. etapa - střecha“ </w:t>
            </w:r>
          </w:p>
        </w:tc>
      </w:tr>
      <w:tr w:rsidR="00405A0D" w:rsidRPr="00010DF0" w:rsidTr="00F46F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F46F52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F46F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F46F5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F46F52" w:rsidRDefault="00F46F52" w:rsidP="00F46F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46F52">
              <w:rPr>
                <w:rFonts w:cs="Arial"/>
                <w:szCs w:val="24"/>
              </w:rPr>
              <w:t>důvodovou zprávu</w:t>
            </w:r>
          </w:p>
        </w:tc>
      </w:tr>
      <w:tr w:rsidR="00F46F52" w:rsidRPr="00010DF0" w:rsidTr="00F46F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F52" w:rsidRPr="00010DF0" w:rsidRDefault="00F46F5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F52" w:rsidRPr="00F46F52" w:rsidRDefault="00F46F52" w:rsidP="00F46F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46F52">
              <w:rPr>
                <w:rFonts w:cs="Arial"/>
                <w:szCs w:val="24"/>
              </w:rPr>
              <w:t>uzavření Dodatku č. 2 ke smlouvě o dílo ze dne 19. 9. 2017 na realizaci stavby „Zámek Čechy pod Kosířem – rekonstrukce a využití objektů, V. etapa - střecha“ mezi Olomouckým krajem a společností HOCHTIEF CZ a.s., se sídlem Plzeň</w:t>
            </w:r>
            <w:r w:rsidR="00B96827">
              <w:rPr>
                <w:rFonts w:cs="Arial"/>
                <w:szCs w:val="24"/>
              </w:rPr>
              <w:t>ská 16/3217, 150 00 Praha, IČO: </w:t>
            </w:r>
            <w:r w:rsidRPr="00F46F52">
              <w:rPr>
                <w:rFonts w:cs="Arial"/>
                <w:szCs w:val="24"/>
              </w:rPr>
              <w:t>46678468, a společností ARCHATT PAM</w:t>
            </w:r>
            <w:r w:rsidR="00B96827">
              <w:rPr>
                <w:rFonts w:cs="Arial"/>
                <w:szCs w:val="24"/>
              </w:rPr>
              <w:t>ÁTKY spol. s r.o., se sídlem V. </w:t>
            </w:r>
            <w:r w:rsidRPr="00F46F52">
              <w:rPr>
                <w:rFonts w:cs="Arial"/>
                <w:szCs w:val="24"/>
              </w:rPr>
              <w:t>Nezvala 56/68, Stařečka, 674 01 Třebíč, IČO: 60753013, (jako „Společnost Zámek Čechy pod Kosířem – střecha – H + A“) dle důvodové zprávy</w:t>
            </w:r>
          </w:p>
        </w:tc>
      </w:tr>
      <w:tr w:rsidR="00F46F52" w:rsidRPr="00010DF0" w:rsidTr="00F46F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F52" w:rsidRPr="00010DF0" w:rsidRDefault="00F46F5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F52" w:rsidRPr="00F46F52" w:rsidRDefault="00F46F52" w:rsidP="00F46F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F46F52">
              <w:rPr>
                <w:rFonts w:cs="Arial"/>
                <w:szCs w:val="24"/>
              </w:rPr>
              <w:t>dodatek č. 2 ke smlouvě o dílo ze dne 19. 9. 2017 dle bodu 2 usnesení</w:t>
            </w:r>
          </w:p>
        </w:tc>
      </w:tr>
      <w:tr w:rsidR="00F46F52" w:rsidRPr="00010DF0" w:rsidTr="00F46F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F52" w:rsidRPr="00F46F52" w:rsidRDefault="00F46F52" w:rsidP="00F46F52">
            <w:r>
              <w:t>O: Mgr. Jiří Zemánek, 1. náměstek hejtmana</w:t>
            </w:r>
          </w:p>
        </w:tc>
      </w:tr>
      <w:tr w:rsidR="00405A0D" w:rsidRPr="00010DF0" w:rsidTr="00F46F5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F46F5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F46F5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405A0D" w:rsidRPr="00010DF0" w:rsidTr="00F46F5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F46F5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8971C4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8971C4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8971C4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Dodatek č. 3 ke smlouvě o dílo na realizaci stavby „Základní umělecká škola Litovel – Rekonstrukce budovy ZUŠ“ </w:t>
            </w:r>
          </w:p>
        </w:tc>
      </w:tr>
      <w:tr w:rsidR="00405A0D" w:rsidRPr="00010DF0" w:rsidTr="008971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8971C4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8971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8971C4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8971C4" w:rsidRDefault="008971C4" w:rsidP="008971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971C4">
              <w:rPr>
                <w:rFonts w:cs="Arial"/>
                <w:szCs w:val="24"/>
              </w:rPr>
              <w:t>důvodovou zprávu</w:t>
            </w:r>
          </w:p>
        </w:tc>
      </w:tr>
      <w:tr w:rsidR="008971C4" w:rsidRPr="00010DF0" w:rsidTr="008971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1C4" w:rsidRPr="00010DF0" w:rsidRDefault="008971C4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1C4" w:rsidRPr="008971C4" w:rsidRDefault="008971C4" w:rsidP="008971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971C4">
              <w:rPr>
                <w:rFonts w:cs="Arial"/>
                <w:szCs w:val="24"/>
              </w:rPr>
              <w:t>uzavření Dodatku č. 3 ke smlouvě o dílo ze dne 19. 7. 2018 na realizaci stavby „Základní umělecká škola Litovel – Rekonstrukce budovy ZUŠ“ mezi Olomouckým krajem a Stavební společností NAVRÁTIL, s.r.o., se sídlem Vápenice 2970/17, 796 01 Prostějov, IČO: 46972021, dle důvodové zprávy</w:t>
            </w:r>
          </w:p>
        </w:tc>
      </w:tr>
      <w:tr w:rsidR="008971C4" w:rsidRPr="00010DF0" w:rsidTr="008971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1C4" w:rsidRPr="00010DF0" w:rsidRDefault="008971C4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1C4" w:rsidRPr="008971C4" w:rsidRDefault="008971C4" w:rsidP="008971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8971C4">
              <w:rPr>
                <w:rFonts w:cs="Arial"/>
                <w:szCs w:val="24"/>
              </w:rPr>
              <w:t>dodatek č. 3 ke smlouvě o dílo ze dne 19. 7. 2018 dle bodu 2 usnesení</w:t>
            </w:r>
          </w:p>
        </w:tc>
      </w:tr>
      <w:tr w:rsidR="008971C4" w:rsidRPr="00010DF0" w:rsidTr="008971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71C4" w:rsidRPr="008971C4" w:rsidRDefault="008971C4" w:rsidP="008971C4">
            <w:r>
              <w:t>O: Mgr. Jiří Zemánek, 1. náměstek hejtmana</w:t>
            </w:r>
          </w:p>
        </w:tc>
      </w:tr>
      <w:tr w:rsidR="00405A0D" w:rsidRPr="00010DF0" w:rsidTr="008971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8971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8971C4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405A0D" w:rsidRPr="00010DF0" w:rsidTr="008971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8971C4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A418A1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A418A1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UR/69/10/2019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A418A1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3 ke smlouvě o dílo a smlouvě příkazní na akci „II/444 Mohelnice – křížení s železniční tratí“</w:t>
            </w:r>
          </w:p>
        </w:tc>
      </w:tr>
      <w:tr w:rsidR="00405A0D" w:rsidRPr="00010DF0" w:rsidTr="00A418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A418A1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A418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A418A1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A418A1" w:rsidRDefault="00A418A1" w:rsidP="00A418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418A1">
              <w:rPr>
                <w:rFonts w:cs="Arial"/>
                <w:szCs w:val="24"/>
              </w:rPr>
              <w:t>důvodovou zprávu</w:t>
            </w:r>
          </w:p>
        </w:tc>
      </w:tr>
      <w:tr w:rsidR="00A418A1" w:rsidRPr="00010DF0" w:rsidTr="00A418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8A1" w:rsidRPr="00010DF0" w:rsidRDefault="00A418A1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8A1" w:rsidRPr="00A418A1" w:rsidRDefault="00A418A1" w:rsidP="00A418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418A1">
              <w:rPr>
                <w:rFonts w:cs="Arial"/>
                <w:szCs w:val="24"/>
              </w:rPr>
              <w:t>uzavření dodatku č. 3 ke smlouvě o dílo a smlouvě příkazní ze dne 30. 3. 2012 na akci „II/444 Mohelnice – křížení s železniční tratí“ mezi Olomouckým krajem a Dopravoprojektem Brno a.s., se sídlem Kounicova 271/13, Veveří, 602 00 Brno, IČO: 46347488, dle důvodové zprávy</w:t>
            </w:r>
          </w:p>
        </w:tc>
      </w:tr>
      <w:tr w:rsidR="00A418A1" w:rsidRPr="00010DF0" w:rsidTr="00A418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8A1" w:rsidRPr="00010DF0" w:rsidRDefault="00A418A1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8A1" w:rsidRPr="00A418A1" w:rsidRDefault="00A418A1" w:rsidP="00A418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A418A1">
              <w:rPr>
                <w:rFonts w:cs="Arial"/>
                <w:szCs w:val="24"/>
              </w:rPr>
              <w:t>dodatek č. 3 ke smlouvě o dílo ze dne 30. 3. 2012 dle bodu 2 usnesení</w:t>
            </w:r>
          </w:p>
        </w:tc>
      </w:tr>
      <w:tr w:rsidR="00A418A1" w:rsidRPr="00010DF0" w:rsidTr="00A418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8A1" w:rsidRPr="00A418A1" w:rsidRDefault="00A418A1" w:rsidP="00A418A1">
            <w:r>
              <w:t>O: Mgr. Jiří Zemánek, 1. náměstek hejtmana</w:t>
            </w:r>
          </w:p>
        </w:tc>
      </w:tr>
      <w:tr w:rsidR="00405A0D" w:rsidRPr="00010DF0" w:rsidTr="00A418A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A418A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A418A1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405A0D" w:rsidRPr="00010DF0" w:rsidTr="00A418A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A418A1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236389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236389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UR/69/11/2019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236389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4 ke smlouvě o dílo na realizaci stavby „Střední škola logistiky a chemie, Olomouc, U Hradiska 29 – Zateplení budovy školy“</w:t>
            </w:r>
          </w:p>
        </w:tc>
      </w:tr>
      <w:tr w:rsidR="00405A0D" w:rsidRPr="00010DF0" w:rsidTr="0023638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236389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2363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23638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236389" w:rsidRDefault="00236389" w:rsidP="002363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36389">
              <w:rPr>
                <w:rFonts w:cs="Arial"/>
                <w:szCs w:val="24"/>
              </w:rPr>
              <w:t>důvodovou zprávu</w:t>
            </w:r>
          </w:p>
        </w:tc>
      </w:tr>
      <w:tr w:rsidR="00236389" w:rsidRPr="00010DF0" w:rsidTr="002363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6389" w:rsidRPr="00010DF0" w:rsidRDefault="0023638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6389" w:rsidRPr="00236389" w:rsidRDefault="00236389" w:rsidP="002363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36389">
              <w:rPr>
                <w:rFonts w:cs="Arial"/>
                <w:szCs w:val="24"/>
              </w:rPr>
              <w:t>uzavření Dodatku č. 4 ke smlouvě o dílo ze dne 12. 6. 2018 na realizaci stavby „Střední škola logistiky a chemie, Olomouc, U Hradiska 29 – Zateplení budovy školy“ mezi Olomouckým krajem a společností PTÁČEK – pozemní stavy s.r.o., se sídlem Podvalí 629, 752 01 Kojetín I –</w:t>
            </w:r>
            <w:r w:rsidR="00B96827">
              <w:rPr>
                <w:rFonts w:cs="Arial"/>
                <w:szCs w:val="24"/>
              </w:rPr>
              <w:t xml:space="preserve"> Město, IČO: </w:t>
            </w:r>
            <w:r w:rsidRPr="00236389">
              <w:rPr>
                <w:rFonts w:cs="Arial"/>
                <w:szCs w:val="24"/>
              </w:rPr>
              <w:t>25896873, dle důvodové zprávy</w:t>
            </w:r>
          </w:p>
        </w:tc>
      </w:tr>
      <w:tr w:rsidR="00236389" w:rsidRPr="00010DF0" w:rsidTr="002363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6389" w:rsidRPr="00010DF0" w:rsidRDefault="0023638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6389" w:rsidRPr="00236389" w:rsidRDefault="00236389" w:rsidP="002363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236389">
              <w:rPr>
                <w:rFonts w:cs="Arial"/>
                <w:szCs w:val="24"/>
              </w:rPr>
              <w:t>dodatek č. 4 ke smlouvě o dílo ze dne 12. 6. 2018 dle bodu 2 usnesení</w:t>
            </w:r>
          </w:p>
        </w:tc>
      </w:tr>
      <w:tr w:rsidR="00236389" w:rsidRPr="00010DF0" w:rsidTr="0023638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6389" w:rsidRPr="00236389" w:rsidRDefault="00236389" w:rsidP="00236389">
            <w:r>
              <w:t>O: Mgr. Jiří Zemánek, 1. náměstek hejtmana</w:t>
            </w:r>
          </w:p>
        </w:tc>
      </w:tr>
      <w:tr w:rsidR="00405A0D" w:rsidRPr="00010DF0" w:rsidTr="0023638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23638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23638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405A0D" w:rsidRPr="00010DF0" w:rsidTr="0023638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23638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D228F2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D228F2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UR/69/12/2019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D228F2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7 ke smlouvě o dílo na realizaci stavby „Muzeum Komenského v Přerově – záchrana a zpřístupnění paláce na hradě Helfštýn“</w:t>
            </w:r>
          </w:p>
        </w:tc>
      </w:tr>
      <w:tr w:rsidR="00405A0D" w:rsidRPr="00010DF0" w:rsidTr="00D228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D228F2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D228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D228F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D228F2" w:rsidRDefault="00D228F2" w:rsidP="00D228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228F2">
              <w:rPr>
                <w:rFonts w:cs="Arial"/>
                <w:szCs w:val="24"/>
              </w:rPr>
              <w:t>důvodovou zprávu</w:t>
            </w:r>
          </w:p>
        </w:tc>
      </w:tr>
      <w:tr w:rsidR="00D228F2" w:rsidRPr="00010DF0" w:rsidTr="00D228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28F2" w:rsidRPr="00010DF0" w:rsidRDefault="00D228F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28F2" w:rsidRPr="00D228F2" w:rsidRDefault="00D228F2" w:rsidP="00D228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228F2">
              <w:rPr>
                <w:rFonts w:cs="Arial"/>
                <w:szCs w:val="24"/>
              </w:rPr>
              <w:t>uzavření Dodatku č. 7 ke smlouvě o dílo ze dne 28. 8. 2017 na realizaci stavby „Muzeum Ko</w:t>
            </w:r>
            <w:r w:rsidR="00B96827">
              <w:rPr>
                <w:rFonts w:cs="Arial"/>
                <w:szCs w:val="24"/>
              </w:rPr>
              <w:t>menského v Přerově – záchrana a </w:t>
            </w:r>
            <w:r w:rsidRPr="00D228F2">
              <w:rPr>
                <w:rFonts w:cs="Arial"/>
                <w:szCs w:val="24"/>
              </w:rPr>
              <w:t>zpřístupnění paláce na hradě Hel</w:t>
            </w:r>
            <w:r w:rsidR="00B96827">
              <w:rPr>
                <w:rFonts w:cs="Arial"/>
                <w:szCs w:val="24"/>
              </w:rPr>
              <w:t>fštýn“ mezi Olomouckým krajem a </w:t>
            </w:r>
            <w:r w:rsidRPr="00D228F2">
              <w:rPr>
                <w:rFonts w:cs="Arial"/>
                <w:szCs w:val="24"/>
              </w:rPr>
              <w:t>společností „Sdružení pro zpřístupnění paláce na hradě Helfštýn HOCHTIEF CZ – ARCHATT PAMÁTKY“ se sídlem Plzeňská 16/3217, 150 00 Praha 5, IČO: 46678468, dle důvodové zprávy</w:t>
            </w:r>
          </w:p>
        </w:tc>
      </w:tr>
      <w:tr w:rsidR="00D228F2" w:rsidRPr="00010DF0" w:rsidTr="00D228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28F2" w:rsidRPr="00010DF0" w:rsidRDefault="00D228F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28F2" w:rsidRPr="00D228F2" w:rsidRDefault="00D228F2" w:rsidP="00D228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D228F2">
              <w:rPr>
                <w:rFonts w:cs="Arial"/>
                <w:szCs w:val="24"/>
              </w:rPr>
              <w:t>dodatek č. 7 ke smlouvě o dílo ze dne 28. 8. 2017 dle bodu 2 usnesení</w:t>
            </w:r>
          </w:p>
        </w:tc>
      </w:tr>
      <w:tr w:rsidR="00D228F2" w:rsidRPr="00010DF0" w:rsidTr="00D228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28F2" w:rsidRPr="00D228F2" w:rsidRDefault="00D228F2" w:rsidP="00D228F2">
            <w:r>
              <w:t>O: Mgr. Jiří Zemánek, 1. náměstek hejtmana</w:t>
            </w:r>
          </w:p>
        </w:tc>
      </w:tr>
      <w:tr w:rsidR="00405A0D" w:rsidRPr="00010DF0" w:rsidTr="00D228F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D228F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D228F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405A0D" w:rsidRPr="00010DF0" w:rsidTr="00D228F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D228F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E679AD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E679AD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UR/69/13/2019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E679AD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 „II/449 MÚK Unčovice – Litovel, úsek B“ – podání projektu do 42. výzvy IROP v rámci ITI Olomoucké aglomerace</w:t>
            </w:r>
          </w:p>
        </w:tc>
      </w:tr>
      <w:tr w:rsidR="00405A0D" w:rsidRPr="00010DF0" w:rsidTr="00E679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E679AD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E679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E679A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E679AD" w:rsidRDefault="00E679AD" w:rsidP="00E679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679AD">
              <w:rPr>
                <w:rFonts w:cs="Arial"/>
                <w:szCs w:val="24"/>
              </w:rPr>
              <w:t>důvodovou zprávu</w:t>
            </w:r>
          </w:p>
        </w:tc>
      </w:tr>
      <w:tr w:rsidR="00E679AD" w:rsidRPr="00010DF0" w:rsidTr="00E679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AD" w:rsidRPr="00010DF0" w:rsidRDefault="00E679A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AD" w:rsidRPr="00E679AD" w:rsidRDefault="00E679AD" w:rsidP="00E679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679AD">
              <w:rPr>
                <w:rFonts w:cs="Arial"/>
                <w:szCs w:val="24"/>
              </w:rPr>
              <w:t>podání projektového záměru „II/449 MÚK Unčovice – Litovel, úsek B“ do 55. výzvy nositele ITI Olomoucké aglomerace dle důvodové zprávy</w:t>
            </w:r>
          </w:p>
        </w:tc>
      </w:tr>
      <w:tr w:rsidR="00E679AD" w:rsidRPr="00010DF0" w:rsidTr="00E679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AD" w:rsidRPr="00010DF0" w:rsidRDefault="00E679A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AD" w:rsidRPr="00E679AD" w:rsidRDefault="00E679AD" w:rsidP="00E679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679AD">
              <w:rPr>
                <w:rFonts w:cs="Arial"/>
                <w:szCs w:val="24"/>
              </w:rPr>
              <w:t>zajistit podání projektového záměru dle bodu 2 usnesení</w:t>
            </w:r>
          </w:p>
        </w:tc>
      </w:tr>
      <w:tr w:rsidR="00E679AD" w:rsidRPr="00010DF0" w:rsidTr="00E679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AD" w:rsidRDefault="00E679AD" w:rsidP="00E679AD">
            <w:r>
              <w:t>O: vedoucí odboru investic</w:t>
            </w:r>
          </w:p>
          <w:p w:rsidR="00E679AD" w:rsidRPr="00E679AD" w:rsidRDefault="00E679AD" w:rsidP="00E679AD">
            <w:r>
              <w:t>T: 16. 9. 2019</w:t>
            </w:r>
          </w:p>
        </w:tc>
      </w:tr>
      <w:tr w:rsidR="00E679AD" w:rsidRPr="00010DF0" w:rsidTr="00E679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AD" w:rsidRPr="00010DF0" w:rsidRDefault="00E679A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AD" w:rsidRPr="00E679AD" w:rsidRDefault="00E679AD" w:rsidP="00E679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679AD">
              <w:rPr>
                <w:rFonts w:cs="Arial"/>
                <w:szCs w:val="24"/>
              </w:rPr>
              <w:t>podání projektu „II/449 MÚK Unčovice – Litovel, úsek B“ do 22. výzvy Zprostředkujícího subjektu ITI Olomoucké aglomerace v případě získání vyjádření o souladu projektového záměru s integrovanou strategií ITI Olomoucké aglomerace dle důvodové zprávy</w:t>
            </w:r>
          </w:p>
        </w:tc>
      </w:tr>
      <w:tr w:rsidR="00E679AD" w:rsidRPr="00010DF0" w:rsidTr="00E679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AD" w:rsidRPr="00010DF0" w:rsidRDefault="00E679A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AD" w:rsidRPr="00E679AD" w:rsidRDefault="00E679AD" w:rsidP="00E679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E679AD">
              <w:rPr>
                <w:rFonts w:cs="Arial"/>
                <w:szCs w:val="24"/>
              </w:rPr>
              <w:t>žádost o podporu projektu dle bodu 4 usnesení</w:t>
            </w:r>
          </w:p>
        </w:tc>
      </w:tr>
      <w:tr w:rsidR="00E679AD" w:rsidRPr="00010DF0" w:rsidTr="00E679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AD" w:rsidRPr="00E679AD" w:rsidRDefault="00E679AD" w:rsidP="00E679AD">
            <w:r>
              <w:t>O: Bc. Pavel Šoltys, DiS., náměstek hejtmana</w:t>
            </w:r>
          </w:p>
        </w:tc>
      </w:tr>
      <w:tr w:rsidR="00E679AD" w:rsidRPr="00010DF0" w:rsidTr="00E679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AD" w:rsidRPr="00010DF0" w:rsidRDefault="00E679A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AD" w:rsidRPr="00E679AD" w:rsidRDefault="00E679AD" w:rsidP="00E679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E679AD">
              <w:rPr>
                <w:rFonts w:cs="Arial"/>
                <w:szCs w:val="24"/>
              </w:rPr>
              <w:t>Bc. Pavla Šoltyse, DiS., náměstka hejtmana Olomouckého kraje, k podpisu žádosti o podporu projektu dle bodu 4 usnesení a k případné opravě či doplnění žádosti o podporu podle požadavků poskytovatele dotace</w:t>
            </w:r>
          </w:p>
        </w:tc>
      </w:tr>
      <w:tr w:rsidR="00E679AD" w:rsidRPr="00010DF0" w:rsidTr="00E679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AD" w:rsidRPr="00010DF0" w:rsidRDefault="00E679A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AD" w:rsidRPr="00E679AD" w:rsidRDefault="00E679AD" w:rsidP="00E679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679AD">
              <w:rPr>
                <w:rFonts w:cs="Arial"/>
                <w:szCs w:val="24"/>
              </w:rPr>
              <w:t>zajistit podání projektu dle bodu 4 usnesení</w:t>
            </w:r>
          </w:p>
        </w:tc>
      </w:tr>
      <w:tr w:rsidR="00E679AD" w:rsidRPr="00010DF0" w:rsidTr="00E679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AD" w:rsidRDefault="00E679AD" w:rsidP="00E679AD">
            <w:r>
              <w:t>O: vedoucí odboru investic</w:t>
            </w:r>
          </w:p>
          <w:p w:rsidR="00E679AD" w:rsidRPr="00E679AD" w:rsidRDefault="00E679AD" w:rsidP="00E679AD">
            <w:r>
              <w:t>T: 25. 11. 2019</w:t>
            </w:r>
          </w:p>
        </w:tc>
      </w:tr>
      <w:tr w:rsidR="00E679AD" w:rsidRPr="00010DF0" w:rsidTr="00E679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AD" w:rsidRPr="00010DF0" w:rsidRDefault="00E679A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AD" w:rsidRPr="00E679AD" w:rsidRDefault="00E679AD" w:rsidP="00E679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679AD">
              <w:rPr>
                <w:rFonts w:cs="Arial"/>
                <w:szCs w:val="24"/>
              </w:rPr>
              <w:t xml:space="preserve">se zajištěním financování a předfinancování projektu dle </w:t>
            </w:r>
            <w:r w:rsidR="00B96827">
              <w:rPr>
                <w:rFonts w:cs="Arial"/>
                <w:szCs w:val="24"/>
              </w:rPr>
              <w:t>bodu 4 </w:t>
            </w:r>
            <w:r w:rsidRPr="00E679AD">
              <w:rPr>
                <w:rFonts w:cs="Arial"/>
                <w:szCs w:val="24"/>
              </w:rPr>
              <w:t>usnesení v případě získání podpory z Integrovaného regionálního operačního programu dle důvodové zprávy</w:t>
            </w:r>
          </w:p>
        </w:tc>
      </w:tr>
      <w:tr w:rsidR="00E679AD" w:rsidRPr="00010DF0" w:rsidTr="00E679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AD" w:rsidRPr="00010DF0" w:rsidRDefault="00E679A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AD" w:rsidRPr="00E679AD" w:rsidRDefault="00E679AD" w:rsidP="00E679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679AD">
              <w:rPr>
                <w:rFonts w:cs="Arial"/>
                <w:szCs w:val="24"/>
              </w:rPr>
              <w:t>předložit Zastupitelstvu Olomouckého kraje ke schválení financování a předfinancování projektu dle bodu 4 usnesení</w:t>
            </w:r>
          </w:p>
        </w:tc>
      </w:tr>
      <w:tr w:rsidR="00E679AD" w:rsidRPr="00010DF0" w:rsidTr="00E679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AD" w:rsidRDefault="00E679AD" w:rsidP="00E679AD">
            <w:r>
              <w:t>O: Bc. Pavel Šoltys, DiS., náměstek hejtmana</w:t>
            </w:r>
          </w:p>
          <w:p w:rsidR="00E679AD" w:rsidRPr="00E679AD" w:rsidRDefault="00E679AD" w:rsidP="00E679AD">
            <w:r>
              <w:t>T: ZOK 16. 12. 2019</w:t>
            </w:r>
          </w:p>
        </w:tc>
      </w:tr>
      <w:tr w:rsidR="00E679AD" w:rsidRPr="00010DF0" w:rsidTr="00E679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AD" w:rsidRPr="00010DF0" w:rsidRDefault="00E679A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79AD" w:rsidRPr="00E679AD" w:rsidRDefault="00E679AD" w:rsidP="00E679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679AD">
              <w:rPr>
                <w:rFonts w:cs="Arial"/>
                <w:szCs w:val="24"/>
              </w:rPr>
              <w:t>schválit financování a předfinancování projektu dle bodu 4 usnesení v případě získání podpory z Integrovaného regionálního operačního programu</w:t>
            </w:r>
          </w:p>
        </w:tc>
      </w:tr>
      <w:tr w:rsidR="00405A0D" w:rsidRPr="00010DF0" w:rsidTr="00E679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E679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E679A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hejtmana; Bc. Pavel Šoltys, DiS., náměstek hejtmana</w:t>
            </w:r>
          </w:p>
        </w:tc>
      </w:tr>
      <w:tr w:rsidR="00405A0D" w:rsidRPr="00010DF0" w:rsidTr="00E679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E679A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3A7467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3A7467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UR/69/14/2019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3A7467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Rozhodnutí o poskytnutí dotace – projekt „II/444 Šternberk – průtah“ spolufinancován z evropských fondů </w:t>
            </w:r>
          </w:p>
        </w:tc>
      </w:tr>
      <w:tr w:rsidR="00405A0D" w:rsidRPr="00010DF0" w:rsidTr="003A74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3A7467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3A74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3A746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3A7467" w:rsidRDefault="003A7467" w:rsidP="003A74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A7467">
              <w:rPr>
                <w:rFonts w:cs="Arial"/>
                <w:szCs w:val="24"/>
              </w:rPr>
              <w:t>důvodovou zprávu</w:t>
            </w:r>
          </w:p>
        </w:tc>
      </w:tr>
      <w:tr w:rsidR="003A7467" w:rsidRPr="00010DF0" w:rsidTr="003A74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7467" w:rsidRPr="00010DF0" w:rsidRDefault="003A746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7467" w:rsidRPr="003A7467" w:rsidRDefault="003A7467" w:rsidP="003A74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A7467">
              <w:rPr>
                <w:rFonts w:cs="Arial"/>
                <w:szCs w:val="24"/>
              </w:rPr>
              <w:t xml:space="preserve">se zněním Registrace akce a Rozhodnutí o poskytnutí dotace </w:t>
            </w:r>
            <w:r w:rsidRPr="003A7467">
              <w:rPr>
                <w:rFonts w:cs="Arial"/>
                <w:szCs w:val="24"/>
              </w:rPr>
              <w:lastRenderedPageBreak/>
              <w:t>a</w:t>
            </w:r>
            <w:r w:rsidR="00B96827">
              <w:rPr>
                <w:rFonts w:cs="Arial"/>
                <w:szCs w:val="24"/>
              </w:rPr>
              <w:t> </w:t>
            </w:r>
            <w:r w:rsidRPr="003A7467">
              <w:rPr>
                <w:rFonts w:cs="Arial"/>
                <w:szCs w:val="24"/>
              </w:rPr>
              <w:t>se zněním Podmínek Rozhodnutí o poskytnutí dotace pro projekt „II/444 Šternberk – průtah“ dle Přílohy č. 1 a Přílohy č. 2 důvodové zprávy</w:t>
            </w:r>
          </w:p>
        </w:tc>
      </w:tr>
      <w:tr w:rsidR="00405A0D" w:rsidRPr="00010DF0" w:rsidTr="003A746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3A746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3A746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hejtmana; Bc. Pavel Šoltys, DiS., náměstek hejtmana</w:t>
            </w:r>
          </w:p>
        </w:tc>
      </w:tr>
      <w:tr w:rsidR="00405A0D" w:rsidRPr="00010DF0" w:rsidTr="003A746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3A746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0A69D2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0A69D2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UR/69/15/2019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0A69D2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Dohoda o provedení archeologického dohledu a záchranného archeologického výzkumu v průběhu realizace stavby „Silnice II/366 Prostějov – přeložka silnice“ </w:t>
            </w:r>
          </w:p>
        </w:tc>
      </w:tr>
      <w:tr w:rsidR="00405A0D" w:rsidRPr="00010DF0" w:rsidTr="000A69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0A69D2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0A69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0A69D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0A69D2" w:rsidRDefault="000A69D2" w:rsidP="000A69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A69D2">
              <w:rPr>
                <w:rFonts w:cs="Arial"/>
                <w:szCs w:val="24"/>
              </w:rPr>
              <w:t>důvodovou zprávu</w:t>
            </w:r>
          </w:p>
        </w:tc>
      </w:tr>
      <w:tr w:rsidR="000A69D2" w:rsidRPr="00010DF0" w:rsidTr="000A69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69D2" w:rsidRPr="00010DF0" w:rsidRDefault="000A69D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69D2" w:rsidRPr="000A69D2" w:rsidRDefault="000A69D2" w:rsidP="000A69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A69D2">
              <w:rPr>
                <w:rFonts w:cs="Arial"/>
                <w:szCs w:val="24"/>
              </w:rPr>
              <w:t>uzavření dohody o prov</w:t>
            </w:r>
            <w:r w:rsidR="00B96827">
              <w:rPr>
                <w:rFonts w:cs="Arial"/>
                <w:szCs w:val="24"/>
              </w:rPr>
              <w:t>edení archeologického dohledu a </w:t>
            </w:r>
            <w:r w:rsidRPr="000A69D2">
              <w:rPr>
                <w:rFonts w:cs="Arial"/>
                <w:szCs w:val="24"/>
              </w:rPr>
              <w:t>záchranného archeologického výzkumu v průběhu realizace stavby „Silnice II/366 Prostějov – přeložka silnice“ mezi Olomouckým krajem a příspěvkovou organizací Archeologické centrum Olomouc, se sídlem Olomouc, Klášterní Hradisko, U Hradiska 42/6, PSČ 779 00, IČO: 75008271, dle důvodové zprávy</w:t>
            </w:r>
          </w:p>
        </w:tc>
      </w:tr>
      <w:tr w:rsidR="000A69D2" w:rsidRPr="00010DF0" w:rsidTr="000A69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69D2" w:rsidRPr="00010DF0" w:rsidRDefault="000A69D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69D2" w:rsidRPr="000A69D2" w:rsidRDefault="000A69D2" w:rsidP="000A69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0A69D2">
              <w:rPr>
                <w:rFonts w:cs="Arial"/>
                <w:szCs w:val="24"/>
              </w:rPr>
              <w:t>dohodu o prov</w:t>
            </w:r>
            <w:r w:rsidR="00B96827">
              <w:rPr>
                <w:rFonts w:cs="Arial"/>
                <w:szCs w:val="24"/>
              </w:rPr>
              <w:t>edení archeologického dohledu a </w:t>
            </w:r>
            <w:r w:rsidRPr="000A69D2">
              <w:rPr>
                <w:rFonts w:cs="Arial"/>
                <w:szCs w:val="24"/>
              </w:rPr>
              <w:t>záchranného archeologického výzkumu v průběhu realizace stavby „Silnice II/366 Prostějov – přeložka silnice“ dle bodu 2 usnesení</w:t>
            </w:r>
          </w:p>
        </w:tc>
      </w:tr>
      <w:tr w:rsidR="000A69D2" w:rsidRPr="00010DF0" w:rsidTr="000A69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69D2" w:rsidRPr="000A69D2" w:rsidRDefault="000A69D2" w:rsidP="000A69D2">
            <w:r>
              <w:t>O: Mgr. Jiří Zemánek, 1. náměstek hejtmana</w:t>
            </w:r>
          </w:p>
        </w:tc>
      </w:tr>
      <w:tr w:rsidR="00405A0D" w:rsidRPr="00010DF0" w:rsidTr="000A69D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0A69D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0A69D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405A0D" w:rsidRPr="00010DF0" w:rsidTr="000A69D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0A69D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3D7A15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3D7A15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UR/69/16/2019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3D7A15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Pracovní postupy mezi příspěvkovou organizací Koordinátor Integrovaného dopravního systému Olomouckého</w:t>
            </w:r>
            <w:r w:rsidR="00B96827">
              <w:rPr>
                <w:szCs w:val="24"/>
              </w:rPr>
              <w:t xml:space="preserve"> kraje a </w:t>
            </w:r>
            <w:r>
              <w:rPr>
                <w:szCs w:val="24"/>
              </w:rPr>
              <w:t>Olomouckým krajem</w:t>
            </w:r>
          </w:p>
        </w:tc>
      </w:tr>
      <w:tr w:rsidR="00405A0D" w:rsidRPr="00010DF0" w:rsidTr="003D7A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3D7A15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3D7A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3D7A15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3D7A15" w:rsidRDefault="003D7A15" w:rsidP="003D7A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D7A15">
              <w:rPr>
                <w:rFonts w:cs="Arial"/>
                <w:szCs w:val="24"/>
              </w:rPr>
              <w:t>důvodovou zprávu</w:t>
            </w:r>
          </w:p>
        </w:tc>
      </w:tr>
      <w:tr w:rsidR="003D7A15" w:rsidRPr="00010DF0" w:rsidTr="003D7A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7A15" w:rsidRPr="00010DF0" w:rsidRDefault="003D7A15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7A15" w:rsidRPr="003D7A15" w:rsidRDefault="003D7A15" w:rsidP="003D7A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D7A15">
              <w:rPr>
                <w:rFonts w:cs="Arial"/>
                <w:szCs w:val="24"/>
              </w:rPr>
              <w:t>pracovní postupy mezi příspěvkovou organizací Koordinátor Integrovaného dopravního systému Olomouckého kraje a Olomouckým krajem dle bodů 2 až 7 důvodové zprávy</w:t>
            </w:r>
          </w:p>
        </w:tc>
      </w:tr>
      <w:tr w:rsidR="003D7A15" w:rsidRPr="00010DF0" w:rsidTr="003D7A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7A15" w:rsidRPr="00010DF0" w:rsidRDefault="003D7A15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7A15" w:rsidRPr="003D7A15" w:rsidRDefault="003D7A15" w:rsidP="003D7A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D7A15">
              <w:rPr>
                <w:rFonts w:cs="Arial"/>
                <w:szCs w:val="24"/>
              </w:rPr>
              <w:t>příspěvkové organizaci Koordinátor Integrovaného dopravního systému Olomouckého kraje dodržovat uvedené pracovní postupy</w:t>
            </w:r>
          </w:p>
        </w:tc>
      </w:tr>
      <w:tr w:rsidR="003D7A15" w:rsidRPr="00010DF0" w:rsidTr="003D7A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7A15" w:rsidRDefault="003D7A15" w:rsidP="003D7A15">
            <w:r>
              <w:t>O: ředitelka p. o. Koordinátor Integrovaného dopravního systému Olomouckého kraje</w:t>
            </w:r>
          </w:p>
          <w:p w:rsidR="003D7A15" w:rsidRPr="003D7A15" w:rsidRDefault="003D7A15" w:rsidP="003D7A15">
            <w:r>
              <w:t>T: průběžně</w:t>
            </w:r>
          </w:p>
        </w:tc>
      </w:tr>
      <w:tr w:rsidR="00405A0D" w:rsidRPr="00010DF0" w:rsidTr="003D7A1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3D7A1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3D7A15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405A0D" w:rsidRPr="00010DF0" w:rsidTr="003D7A1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3D7A15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D16131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D16131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UR/69/17/2019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D16131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o úhradě kompenzace s městem Zábřeh</w:t>
            </w:r>
          </w:p>
        </w:tc>
      </w:tr>
      <w:tr w:rsidR="00405A0D" w:rsidRPr="00010DF0" w:rsidTr="00D161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D16131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D161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D16131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D16131" w:rsidRDefault="00D16131" w:rsidP="00D161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16131">
              <w:rPr>
                <w:rFonts w:cs="Arial"/>
                <w:szCs w:val="24"/>
              </w:rPr>
              <w:t>důvodovou zprávu</w:t>
            </w:r>
          </w:p>
        </w:tc>
      </w:tr>
      <w:tr w:rsidR="00D16131" w:rsidRPr="00010DF0" w:rsidTr="00D161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6131" w:rsidRPr="00010DF0" w:rsidRDefault="00D16131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6131" w:rsidRPr="00D16131" w:rsidRDefault="00D16131" w:rsidP="00D161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16131">
              <w:rPr>
                <w:rFonts w:cs="Arial"/>
                <w:szCs w:val="24"/>
              </w:rPr>
              <w:t>s návrhem textu Dodatku č. 1 ke Smlouvě o úhradě kompenzace na zajištění dopravní obslužnosti území města Zábřeh, dle Přílohy č. 1 důvodové zprávy</w:t>
            </w:r>
          </w:p>
        </w:tc>
      </w:tr>
      <w:tr w:rsidR="00D16131" w:rsidRPr="00010DF0" w:rsidTr="00D161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6131" w:rsidRPr="00010DF0" w:rsidRDefault="00D16131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6131" w:rsidRPr="00D16131" w:rsidRDefault="00D16131" w:rsidP="00D161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16131">
              <w:rPr>
                <w:rFonts w:cs="Arial"/>
                <w:szCs w:val="24"/>
              </w:rPr>
              <w:t>předložit text dodatku č. 1 dle bodu 2 usnesení ke schválení Zastupitelstvu Olomouckého kraje</w:t>
            </w:r>
          </w:p>
        </w:tc>
      </w:tr>
      <w:tr w:rsidR="00D16131" w:rsidRPr="00010DF0" w:rsidTr="00D161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6131" w:rsidRDefault="00D16131" w:rsidP="00D16131">
            <w:r>
              <w:t>O: Ing. Jan Zahradníček, 2. náměstek hejtmana</w:t>
            </w:r>
          </w:p>
          <w:p w:rsidR="00D16131" w:rsidRPr="00D16131" w:rsidRDefault="00D16131" w:rsidP="00D16131">
            <w:r>
              <w:t>T: ZOK 23. 9. 2019</w:t>
            </w:r>
          </w:p>
        </w:tc>
      </w:tr>
      <w:tr w:rsidR="00D16131" w:rsidRPr="00010DF0" w:rsidTr="00D161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6131" w:rsidRPr="00010DF0" w:rsidRDefault="00D16131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16131" w:rsidRPr="00D16131" w:rsidRDefault="00D16131" w:rsidP="00D161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16131">
              <w:rPr>
                <w:rFonts w:cs="Arial"/>
                <w:szCs w:val="24"/>
              </w:rPr>
              <w:t>schválit Dodatek č. 1 ke Smlouvě o úhradě kompenzace na zajištění dopravní obslužnosti území města Zábřeh, dle důvodové zprávy a uložit ředitelce příspěvkové organizace Koordinátor Integrovaného dopravního systému Olomouckého kraje (KIDSOK), podepsat dodatek č. 1 smlouvy</w:t>
            </w:r>
          </w:p>
        </w:tc>
      </w:tr>
      <w:tr w:rsidR="00405A0D" w:rsidRPr="00010DF0" w:rsidTr="00D1613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D1613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D16131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405A0D" w:rsidRPr="00010DF0" w:rsidTr="00D1613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D16131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DA75C7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DA75C7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UR/69/18/2019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DA75C7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2 ke Smlouvě o úhradě kompenzace se statutárním městem Přerov</w:t>
            </w:r>
          </w:p>
        </w:tc>
      </w:tr>
      <w:tr w:rsidR="00405A0D" w:rsidRPr="00010DF0" w:rsidTr="00DA75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DA75C7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DA75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DA75C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DA75C7" w:rsidRDefault="00DA75C7" w:rsidP="00DA75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A75C7">
              <w:rPr>
                <w:rFonts w:cs="Arial"/>
                <w:szCs w:val="24"/>
              </w:rPr>
              <w:t>důvodovou zprávu</w:t>
            </w:r>
          </w:p>
        </w:tc>
      </w:tr>
      <w:tr w:rsidR="00DA75C7" w:rsidRPr="00010DF0" w:rsidTr="00DA75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75C7" w:rsidRPr="00010DF0" w:rsidRDefault="00DA75C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75C7" w:rsidRPr="00DA75C7" w:rsidRDefault="00DA75C7" w:rsidP="00DA75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A75C7">
              <w:rPr>
                <w:rFonts w:cs="Arial"/>
                <w:szCs w:val="24"/>
              </w:rPr>
              <w:t>s návrhem textu Dodatku č. 2 ke Smlouvě o úhradě kompenzace na zajištění dopravní obslužnosti území statutárního města Přerova, dle Přílohy č. 1 důvodové zprávy</w:t>
            </w:r>
          </w:p>
        </w:tc>
      </w:tr>
      <w:tr w:rsidR="00DA75C7" w:rsidRPr="00010DF0" w:rsidTr="00DA75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75C7" w:rsidRPr="00010DF0" w:rsidRDefault="00DA75C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75C7" w:rsidRPr="00DA75C7" w:rsidRDefault="00DA75C7" w:rsidP="00DA75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A75C7">
              <w:rPr>
                <w:rFonts w:cs="Arial"/>
                <w:szCs w:val="24"/>
              </w:rPr>
              <w:t>předložit text dodatku č. 2 dle bodu 2 usnesení ke schválení Zastupitelstvu Olomouckého kraje</w:t>
            </w:r>
          </w:p>
        </w:tc>
      </w:tr>
      <w:tr w:rsidR="00DA75C7" w:rsidRPr="00010DF0" w:rsidTr="00DA75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75C7" w:rsidRDefault="00DA75C7" w:rsidP="00DA75C7">
            <w:r>
              <w:t>O: Ing. Jan Zahradníček, 2. náměstek hejtmana</w:t>
            </w:r>
          </w:p>
          <w:p w:rsidR="00DA75C7" w:rsidRPr="00DA75C7" w:rsidRDefault="00DA75C7" w:rsidP="00DA75C7">
            <w:r>
              <w:t>T: ZOK 23. 9. 2019</w:t>
            </w:r>
          </w:p>
        </w:tc>
      </w:tr>
      <w:tr w:rsidR="00DA75C7" w:rsidRPr="00010DF0" w:rsidTr="00DA75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75C7" w:rsidRPr="00010DF0" w:rsidRDefault="00DA75C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75C7" w:rsidRPr="00DA75C7" w:rsidRDefault="00DA75C7" w:rsidP="00DA75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A75C7">
              <w:rPr>
                <w:rFonts w:cs="Arial"/>
                <w:szCs w:val="24"/>
              </w:rPr>
              <w:t>schválit Dodatek č. 2 ke Smlouvě o úhradě kompenzace na zajištění dopravní obslužnosti území statutárního města Přerova, dle důvodové zprávy a uložit ředitelce KIDSOK, podepsat dodatek č. 2 smlouvy</w:t>
            </w:r>
          </w:p>
        </w:tc>
      </w:tr>
      <w:tr w:rsidR="00405A0D" w:rsidRPr="00010DF0" w:rsidTr="00DA75C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DA75C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DA75C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405A0D" w:rsidRPr="00010DF0" w:rsidTr="00DA75C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DA75C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B71BCF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B71BCF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UR/69/19/2019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B71BCF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Dodatky ke smlouvám o veřejných službách v přepravě cestujících veřejnou linkovou dopravou k zajištění dopravní obslužnosti Olomouck</w:t>
            </w:r>
            <w:r w:rsidR="00B96827">
              <w:rPr>
                <w:szCs w:val="24"/>
              </w:rPr>
              <w:t>ého kraje v oblasti Jesenicko a </w:t>
            </w:r>
            <w:r>
              <w:rPr>
                <w:szCs w:val="24"/>
              </w:rPr>
              <w:t>Prostějovsko JV</w:t>
            </w:r>
          </w:p>
        </w:tc>
      </w:tr>
      <w:tr w:rsidR="00405A0D" w:rsidRPr="00010DF0" w:rsidTr="00B71B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B71BCF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B71B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B71BC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B71BCF" w:rsidRDefault="00B71BCF" w:rsidP="00B71B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71BCF">
              <w:rPr>
                <w:rFonts w:cs="Arial"/>
                <w:szCs w:val="24"/>
              </w:rPr>
              <w:t>důvodovou zprávu</w:t>
            </w:r>
          </w:p>
        </w:tc>
      </w:tr>
      <w:tr w:rsidR="00B71BCF" w:rsidRPr="00010DF0" w:rsidTr="00B71B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1BCF" w:rsidRPr="00010DF0" w:rsidRDefault="00B71BC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1BCF" w:rsidRPr="00B71BCF" w:rsidRDefault="00B71BCF" w:rsidP="00B71B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B71BCF">
              <w:rPr>
                <w:rFonts w:cs="Arial"/>
                <w:szCs w:val="24"/>
              </w:rPr>
              <w:t xml:space="preserve">s navýšením ceny dopravního výkonu a uzavřením dodatků </w:t>
            </w:r>
            <w:r w:rsidRPr="00B71BCF">
              <w:rPr>
                <w:rFonts w:cs="Arial"/>
                <w:szCs w:val="24"/>
              </w:rPr>
              <w:lastRenderedPageBreak/>
              <w:t>s</w:t>
            </w:r>
            <w:r w:rsidR="00B96827">
              <w:rPr>
                <w:rFonts w:cs="Arial"/>
                <w:szCs w:val="24"/>
              </w:rPr>
              <w:t> </w:t>
            </w:r>
            <w:r w:rsidRPr="00B71BCF">
              <w:rPr>
                <w:rFonts w:cs="Arial"/>
                <w:szCs w:val="24"/>
              </w:rPr>
              <w:t>dopravci ARRIVA MORAVA a.s., IČO 25827405, Vítkovická 3133/5, Moravská Ostrava, 702 00 Ostrava (oblast Jesenicko), a FTL – First Transport Lines, a.s., IČO 463345850, se sídlem Letecká 3647/8, 796 01 Prostějov (oblast Prostějovsko JV), dle bodu 2 důvodové zprávy</w:t>
            </w:r>
          </w:p>
        </w:tc>
      </w:tr>
      <w:tr w:rsidR="00B71BCF" w:rsidRPr="00010DF0" w:rsidTr="00B71B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1BCF" w:rsidRPr="00010DF0" w:rsidRDefault="00B71BC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1BCF" w:rsidRPr="00B71BCF" w:rsidRDefault="00B71BCF" w:rsidP="00B71B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71BCF">
              <w:rPr>
                <w:rFonts w:cs="Arial"/>
                <w:szCs w:val="24"/>
              </w:rPr>
              <w:t>text Dodatku č. 4 ke Smlouvě o veřejných službách v přepravě cestujících veřejnou linkovou dopravou k zajištění dopravní obslužnosti Olomouckého kraje v oblasti Jesenicko, dle Přílohy č. 2 důvodové zprávy</w:t>
            </w:r>
          </w:p>
        </w:tc>
      </w:tr>
      <w:tr w:rsidR="00B71BCF" w:rsidRPr="00010DF0" w:rsidTr="00B71B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1BCF" w:rsidRPr="00010DF0" w:rsidRDefault="00B71BC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1BCF" w:rsidRPr="00B71BCF" w:rsidRDefault="00B71BCF" w:rsidP="00B71B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71BCF">
              <w:rPr>
                <w:rFonts w:cs="Arial"/>
                <w:szCs w:val="24"/>
              </w:rPr>
              <w:t>text Dodatku č. 3 ke Smlouvě o veřejných službách v přepravě cestujících veřejnou linkovou dopravou k zajištění dopravní obslužnosti Olomouckého kraje v oblasti Prostějovsko JV, dle Přílohy č. 3 důvodové zprávy</w:t>
            </w:r>
          </w:p>
        </w:tc>
      </w:tr>
      <w:tr w:rsidR="00B71BCF" w:rsidRPr="00010DF0" w:rsidTr="00B71B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1BCF" w:rsidRPr="00010DF0" w:rsidRDefault="00B71BC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1BCF" w:rsidRPr="00B71BCF" w:rsidRDefault="00B71BCF" w:rsidP="00B71B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B71BCF">
              <w:rPr>
                <w:rFonts w:cs="Arial"/>
                <w:szCs w:val="24"/>
              </w:rPr>
              <w:t>dodatky č. 4 a 3 ke smlouvám o veřejných službách, dle bodu 3 a 4 usnesení</w:t>
            </w:r>
          </w:p>
        </w:tc>
      </w:tr>
      <w:tr w:rsidR="00B71BCF" w:rsidRPr="00010DF0" w:rsidTr="00B71B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1BCF" w:rsidRPr="00B71BCF" w:rsidRDefault="00B71BCF" w:rsidP="00B71BCF">
            <w:r>
              <w:t>O: ředitelka p. o. Koordinátor Integrovaného dopravního systému Olomouckého kraje</w:t>
            </w:r>
          </w:p>
        </w:tc>
      </w:tr>
      <w:tr w:rsidR="00405A0D" w:rsidRPr="00010DF0" w:rsidTr="00B71BC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B71BC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B71BC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405A0D" w:rsidRPr="00010DF0" w:rsidTr="00B71BC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B71BC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C17E7D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C17E7D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UR/69/20/2019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C17E7D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Smlouva o zajištění osobní dopravy mezikrajskými vlaky mezi Olomouckým a Pardubickým krajem</w:t>
            </w:r>
          </w:p>
        </w:tc>
      </w:tr>
      <w:tr w:rsidR="00405A0D" w:rsidRPr="00010DF0" w:rsidTr="00C17E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C17E7D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C17E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C17E7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C17E7D" w:rsidRDefault="00C17E7D" w:rsidP="00C17E7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17E7D">
              <w:rPr>
                <w:rFonts w:cs="Arial"/>
                <w:szCs w:val="24"/>
              </w:rPr>
              <w:t>důvodovou zprávu</w:t>
            </w:r>
          </w:p>
        </w:tc>
      </w:tr>
      <w:tr w:rsidR="00C17E7D" w:rsidRPr="00010DF0" w:rsidTr="00C17E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7E7D" w:rsidRPr="00010DF0" w:rsidRDefault="00C17E7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7E7D" w:rsidRPr="00C17E7D" w:rsidRDefault="00C17E7D" w:rsidP="00C17E7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17E7D">
              <w:rPr>
                <w:rFonts w:cs="Arial"/>
                <w:szCs w:val="24"/>
              </w:rPr>
              <w:t>s návrhem textu Smlouvy o zajištění železniční osobní dopravy mezikrajskými vlaky s Pardubickým krajem, dle Přílohy č. 1 důvodové zprávy</w:t>
            </w:r>
          </w:p>
        </w:tc>
      </w:tr>
      <w:tr w:rsidR="00C17E7D" w:rsidRPr="00010DF0" w:rsidTr="00C17E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7E7D" w:rsidRPr="00010DF0" w:rsidRDefault="00C17E7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7E7D" w:rsidRPr="00C17E7D" w:rsidRDefault="00C17E7D" w:rsidP="00C17E7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17E7D">
              <w:rPr>
                <w:rFonts w:cs="Arial"/>
                <w:szCs w:val="24"/>
              </w:rPr>
              <w:t>předložit text Smlouvy o zajištění železniční osobní dopravy mezikrajskými vlaky, dle bodu 2 usnesení ke schválení Zastupitelstvu Olomouckého kraje</w:t>
            </w:r>
          </w:p>
        </w:tc>
      </w:tr>
      <w:tr w:rsidR="00C17E7D" w:rsidRPr="00010DF0" w:rsidTr="00C17E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7E7D" w:rsidRDefault="00C17E7D" w:rsidP="00C17E7D">
            <w:r>
              <w:t>O: Ing. Jan Zahradníček, 2. náměstek hejtmana</w:t>
            </w:r>
          </w:p>
          <w:p w:rsidR="00C17E7D" w:rsidRPr="00C17E7D" w:rsidRDefault="00C17E7D" w:rsidP="00C17E7D">
            <w:r>
              <w:t>T: ZOK 23. 9. 2019</w:t>
            </w:r>
          </w:p>
        </w:tc>
      </w:tr>
      <w:tr w:rsidR="00C17E7D" w:rsidRPr="00010DF0" w:rsidTr="00C17E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7E7D" w:rsidRPr="00010DF0" w:rsidRDefault="00C17E7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7E7D" w:rsidRPr="00C17E7D" w:rsidRDefault="00C17E7D" w:rsidP="00C17E7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17E7D">
              <w:rPr>
                <w:rFonts w:cs="Arial"/>
                <w:szCs w:val="24"/>
              </w:rPr>
              <w:t>schválit Smlouvu o zajištění železniční osobn</w:t>
            </w:r>
            <w:r w:rsidR="00B96827">
              <w:rPr>
                <w:rFonts w:cs="Arial"/>
                <w:szCs w:val="24"/>
              </w:rPr>
              <w:t>í dopravy mezikrajskými vlaky s </w:t>
            </w:r>
            <w:r w:rsidRPr="00C17E7D">
              <w:rPr>
                <w:rFonts w:cs="Arial"/>
                <w:szCs w:val="24"/>
              </w:rPr>
              <w:t>Pardubickým krajem, dle důvodové zprávy a uložit ředitelce KIDSOK podepsat smlouvu</w:t>
            </w:r>
          </w:p>
        </w:tc>
      </w:tr>
      <w:tr w:rsidR="00405A0D" w:rsidRPr="00010DF0" w:rsidTr="00C17E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C17E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C17E7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405A0D" w:rsidRPr="00010DF0" w:rsidTr="00C17E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C17E7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0A0C78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0A0C78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UR/69/21/2019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0A0C78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záměry Olomouckého kraje</w:t>
            </w:r>
          </w:p>
        </w:tc>
      </w:tr>
      <w:tr w:rsidR="00405A0D" w:rsidRPr="00010DF0" w:rsidTr="000A0C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0A0C78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0A0C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0A0C7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0A0C78" w:rsidRDefault="000A0C78" w:rsidP="000A0C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A0C78">
              <w:rPr>
                <w:rFonts w:cs="Arial"/>
                <w:szCs w:val="24"/>
              </w:rPr>
              <w:t>důvodovou zprávu</w:t>
            </w:r>
          </w:p>
        </w:tc>
      </w:tr>
      <w:tr w:rsidR="000A0C78" w:rsidRPr="00010DF0" w:rsidTr="000A0C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C78" w:rsidRPr="00010DF0" w:rsidRDefault="000A0C7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C78" w:rsidRPr="000A0C78" w:rsidRDefault="000A0C78" w:rsidP="000A0C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A0C78">
              <w:rPr>
                <w:rFonts w:cs="Arial"/>
                <w:szCs w:val="24"/>
              </w:rPr>
              <w:t>záměr Olomouckého kraje:</w:t>
            </w:r>
          </w:p>
          <w:p w:rsidR="000A0C78" w:rsidRPr="000A0C78" w:rsidRDefault="000A0C78" w:rsidP="000A0C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A0C78">
              <w:rPr>
                <w:rFonts w:cs="Arial"/>
                <w:szCs w:val="24"/>
              </w:rPr>
              <w:t>2.1.</w:t>
            </w:r>
            <w:r w:rsidRPr="000A0C78">
              <w:rPr>
                <w:rFonts w:cs="Arial"/>
                <w:szCs w:val="24"/>
              </w:rPr>
              <w:tab/>
              <w:t>odprodat části pozemku parc. č. 2198 ost. pl. o celkové výměře 21 m2, dle geometrického plánu č. 813-54/2018 ze d</w:t>
            </w:r>
            <w:r w:rsidR="00B96827">
              <w:rPr>
                <w:rFonts w:cs="Arial"/>
                <w:szCs w:val="24"/>
              </w:rPr>
              <w:t>ne 13. 6. 2018 pozemky parc. č. </w:t>
            </w:r>
            <w:r w:rsidRPr="000A0C78">
              <w:rPr>
                <w:rFonts w:cs="Arial"/>
                <w:szCs w:val="24"/>
              </w:rPr>
              <w:t xml:space="preserve">2198/2 ost. pl. o výměře 6 m2 a parc. č. 2198/3 ost. pl. o výměře 15 m2 </w:t>
            </w:r>
            <w:r w:rsidRPr="000A0C78">
              <w:rPr>
                <w:rFonts w:cs="Arial"/>
                <w:szCs w:val="24"/>
              </w:rPr>
              <w:lastRenderedPageBreak/>
              <w:t>a</w:t>
            </w:r>
            <w:r w:rsidR="00B96827">
              <w:rPr>
                <w:rFonts w:cs="Arial"/>
                <w:szCs w:val="24"/>
              </w:rPr>
              <w:t> </w:t>
            </w:r>
            <w:r w:rsidRPr="000A0C78">
              <w:rPr>
                <w:rFonts w:cs="Arial"/>
                <w:szCs w:val="24"/>
              </w:rPr>
              <w:t>část pozemku parc. č. 2198 ost. pl. o výměře 19 m2, dle geometrického plánu č. 813-55/2018 ze dne 23. 6. 2018 poz</w:t>
            </w:r>
            <w:r w:rsidR="00B96827">
              <w:rPr>
                <w:rFonts w:cs="Arial"/>
                <w:szCs w:val="24"/>
              </w:rPr>
              <w:t>emek parc. č. 2198/4 ost. pl. o </w:t>
            </w:r>
            <w:r w:rsidRPr="000A0C78">
              <w:rPr>
                <w:rFonts w:cs="Arial"/>
                <w:szCs w:val="24"/>
              </w:rPr>
              <w:t>výměře 19 m2, vše v k.ú. Paseka u Šternberka, obec Paseka, z vlastnictví Olomouckého kraje, z hospodaření Správy silnic Olomouckého kraje, příspěvkové organizace, do vlastnictví ČR – L</w:t>
            </w:r>
            <w:r w:rsidR="00B96827">
              <w:rPr>
                <w:rFonts w:cs="Arial"/>
                <w:szCs w:val="24"/>
              </w:rPr>
              <w:t>esů České republiky, s.p., IČO: </w:t>
            </w:r>
            <w:r w:rsidRPr="000A0C78">
              <w:rPr>
                <w:rFonts w:cs="Arial"/>
                <w:szCs w:val="24"/>
              </w:rPr>
              <w:t>42196451, za kupní cenu v celkové výši 2 566 Kč. Nabyvatel uhradí veškeré náklady spojené s převodem vlastnického práva a správní poplatek spojený s návrhem na vklad vlastnického práva do katastru nemovitostí.</w:t>
            </w:r>
          </w:p>
          <w:p w:rsidR="000A0C78" w:rsidRPr="000A0C78" w:rsidRDefault="000A0C78" w:rsidP="000A0C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A0C78">
              <w:rPr>
                <w:rFonts w:cs="Arial"/>
                <w:szCs w:val="24"/>
              </w:rPr>
              <w:t>2.2.</w:t>
            </w:r>
            <w:r w:rsidRPr="000A0C78">
              <w:rPr>
                <w:rFonts w:cs="Arial"/>
                <w:szCs w:val="24"/>
              </w:rPr>
              <w:tab/>
              <w:t>odprodat pozemek parc. č. st. 144 zast. pl. o výměře 52 m2, jehož součástí je stavba Bohuslavice, č. e. 5, rod. rekr., pozemek parc. č. st. 145 zast. pl. o výměře 32 m2, jehož součástí je st</w:t>
            </w:r>
            <w:r w:rsidR="00B96827">
              <w:rPr>
                <w:rFonts w:cs="Arial"/>
                <w:szCs w:val="24"/>
              </w:rPr>
              <w:t>avba bez č. p./ č. e., garáž, a </w:t>
            </w:r>
            <w:r w:rsidRPr="000A0C78">
              <w:rPr>
                <w:rFonts w:cs="Arial"/>
                <w:szCs w:val="24"/>
              </w:rPr>
              <w:t>pozemek parc. č. 584 ost. pl. o výměře 2 90</w:t>
            </w:r>
            <w:r w:rsidR="00B96827">
              <w:rPr>
                <w:rFonts w:cs="Arial"/>
                <w:szCs w:val="24"/>
              </w:rPr>
              <w:t>9 m2, vše v k. ú. Bohuslavice u </w:t>
            </w:r>
            <w:r w:rsidRPr="000A0C78">
              <w:rPr>
                <w:rFonts w:cs="Arial"/>
                <w:szCs w:val="24"/>
              </w:rPr>
              <w:t>Konice, obec Bohuslavice, vše z v</w:t>
            </w:r>
            <w:r w:rsidR="00B96827">
              <w:rPr>
                <w:rFonts w:cs="Arial"/>
                <w:szCs w:val="24"/>
              </w:rPr>
              <w:t>lastnictví Olomouckého kraje, z </w:t>
            </w:r>
            <w:r w:rsidRPr="000A0C78">
              <w:rPr>
                <w:rFonts w:cs="Arial"/>
                <w:szCs w:val="24"/>
              </w:rPr>
              <w:t>hospodaření Sigmundovy střední školy strojírenské, Lutín, za minimální kupní cenu ve výši 649 590 Kč, když jednotlivé nabíd</w:t>
            </w:r>
            <w:r w:rsidR="00B96827">
              <w:rPr>
                <w:rFonts w:cs="Arial"/>
                <w:szCs w:val="24"/>
              </w:rPr>
              <w:t>ky budou přijímány v </w:t>
            </w:r>
            <w:r w:rsidRPr="000A0C78">
              <w:rPr>
                <w:rFonts w:cs="Arial"/>
                <w:szCs w:val="24"/>
              </w:rPr>
              <w:t>uzavřených obálkách. Nabyvatel uhradí veškeré náklady spojené s převodem vlastnického práva a správní poplatek spojený s návrhem na vklad vlastnického práva do katastru nemovi</w:t>
            </w:r>
            <w:r w:rsidR="00B96827">
              <w:rPr>
                <w:rFonts w:cs="Arial"/>
                <w:szCs w:val="24"/>
              </w:rPr>
              <w:t>tostí. Záměr bude zveřejněn i v </w:t>
            </w:r>
            <w:r w:rsidRPr="000A0C78">
              <w:rPr>
                <w:rFonts w:cs="Arial"/>
                <w:szCs w:val="24"/>
              </w:rPr>
              <w:t>měsíčníku Krajánek.</w:t>
            </w:r>
          </w:p>
          <w:p w:rsidR="000A0C78" w:rsidRPr="000A0C78" w:rsidRDefault="000A0C78" w:rsidP="000A0C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A0C78">
              <w:rPr>
                <w:rFonts w:cs="Arial"/>
                <w:szCs w:val="24"/>
              </w:rPr>
              <w:t>2.3.</w:t>
            </w:r>
            <w:r w:rsidRPr="000A0C78">
              <w:rPr>
                <w:rFonts w:cs="Arial"/>
                <w:szCs w:val="24"/>
              </w:rPr>
              <w:tab/>
              <w:t>odprodat pozemek parc. č. st. 2059 zast. pl. o výměře 133 m2, jehož součástí je stavba Uhelná, č.e. 1, jiná st., a p</w:t>
            </w:r>
            <w:r w:rsidR="00B96827">
              <w:rPr>
                <w:rFonts w:cs="Arial"/>
                <w:szCs w:val="24"/>
              </w:rPr>
              <w:t>ozemek parc. č. 2058 ost. pl. o </w:t>
            </w:r>
            <w:r w:rsidRPr="000A0C78">
              <w:rPr>
                <w:rFonts w:cs="Arial"/>
                <w:szCs w:val="24"/>
              </w:rPr>
              <w:t>výměře 3 913 m2, vše v k.ú. a obci Uhelná, vše z vlastnictví Olomouckého kraje, z hospodaření Správy silnic Olomouckého kraje, příspěvkové organizace, za minimální kupní cenu ve výši 1 050 000 Kč, když jednotlivé cenové nabídky budou přijímány v uzavřených obálkách. Nabyvatel uhradí veškeré náklady spojené s převodem vlastnického práva a správní poplatek spojený s návrhem na vklad vlastnického práva do katastru nemovitostí. Záměr bude zveřejněn v měsíčníku Krajánek.</w:t>
            </w:r>
          </w:p>
          <w:p w:rsidR="000A0C78" w:rsidRPr="000A0C78" w:rsidRDefault="000A0C78" w:rsidP="000A0C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A0C78">
              <w:rPr>
                <w:rFonts w:cs="Arial"/>
                <w:szCs w:val="24"/>
              </w:rPr>
              <w:t>2.4.</w:t>
            </w:r>
            <w:r w:rsidRPr="000A0C78">
              <w:rPr>
                <w:rFonts w:cs="Arial"/>
                <w:szCs w:val="24"/>
              </w:rPr>
              <w:tab/>
              <w:t>odprodat část pozemku parc. č. 1012/1 o</w:t>
            </w:r>
            <w:r w:rsidR="00B96827">
              <w:rPr>
                <w:rFonts w:cs="Arial"/>
                <w:szCs w:val="24"/>
              </w:rPr>
              <w:t>st. pl. o výměře cca 10 m2 v k. </w:t>
            </w:r>
            <w:r w:rsidRPr="000A0C78">
              <w:rPr>
                <w:rFonts w:cs="Arial"/>
                <w:szCs w:val="24"/>
              </w:rPr>
              <w:t>ú. Zdětín na Moravě, obec Zdětín, z v</w:t>
            </w:r>
            <w:r w:rsidR="00B96827">
              <w:rPr>
                <w:rFonts w:cs="Arial"/>
                <w:szCs w:val="24"/>
              </w:rPr>
              <w:t>lastnictví Olomouckého kraje, z </w:t>
            </w:r>
            <w:r w:rsidRPr="000A0C78">
              <w:rPr>
                <w:rFonts w:cs="Arial"/>
                <w:szCs w:val="24"/>
              </w:rPr>
              <w:t>hospodaření Správy silnic Olomouckého kraje, příspěvkové organizace, do vlastnictví Ing. arch. Miroslava Laurenčíka, za kupní cenu rovnající se ceně stanovené znaleckým posudkem. Nejprve bude uzavřena smlouva o budoucí kupní smlouvě. Řádná kupní smlouva bude uzavřena nejpozději do jednoho roku ode dne dokončení stavby „Rekonstrukce oplocení“. V případě, že příjem z odprodeje předmětné nemovitosti bude podléhat dani z přidané hodnoty, bude kupní cena nemovitosti navýšena o příslušnou sazbu DPH. Nabyvatel uhradí veškeré náklady spojené s převodem vlastnického práva a správní poplatek k návrhu na vklad vlastnického práva do katastru nemovitostí.</w:t>
            </w:r>
          </w:p>
          <w:p w:rsidR="000A0C78" w:rsidRPr="000A0C78" w:rsidRDefault="000A0C78" w:rsidP="000A0C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A0C78">
              <w:rPr>
                <w:rFonts w:cs="Arial"/>
                <w:szCs w:val="24"/>
              </w:rPr>
              <w:t>2.5.</w:t>
            </w:r>
            <w:r w:rsidRPr="000A0C78">
              <w:rPr>
                <w:rFonts w:cs="Arial"/>
                <w:szCs w:val="24"/>
              </w:rPr>
              <w:tab/>
              <w:t>odprodat pozemek parc. č. 6829/7 ost</w:t>
            </w:r>
            <w:r w:rsidR="00B96827">
              <w:rPr>
                <w:rFonts w:cs="Arial"/>
                <w:szCs w:val="24"/>
              </w:rPr>
              <w:t>. pl. o výměře 150 m2 v k. ú. a </w:t>
            </w:r>
            <w:r w:rsidRPr="000A0C78">
              <w:rPr>
                <w:rFonts w:cs="Arial"/>
                <w:szCs w:val="24"/>
              </w:rPr>
              <w:t xml:space="preserve">obci Přerov z vlastnictví Olomouckého kraje, z hospodaření Střední školy zemědělské, Přerov, Osmek 47, do vlastnictví ČR – Agentury ochrany přírody a krajiny České republiky, IČO: 62933591, za kupní cenu ve výši 10 Kč. Nabyvatel uhradí veškeré náklady spojené </w:t>
            </w:r>
            <w:r w:rsidR="00B96827">
              <w:rPr>
                <w:rFonts w:cs="Arial"/>
                <w:szCs w:val="24"/>
              </w:rPr>
              <w:t>s převodem vlastnického práva a </w:t>
            </w:r>
            <w:r w:rsidRPr="000A0C78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  <w:p w:rsidR="000A0C78" w:rsidRPr="000A0C78" w:rsidRDefault="000A0C78" w:rsidP="000A0C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A0C78">
              <w:rPr>
                <w:rFonts w:cs="Arial"/>
                <w:szCs w:val="24"/>
              </w:rPr>
              <w:t>2.6.</w:t>
            </w:r>
            <w:r w:rsidRPr="000A0C78">
              <w:rPr>
                <w:rFonts w:cs="Arial"/>
                <w:szCs w:val="24"/>
              </w:rPr>
              <w:tab/>
              <w:t xml:space="preserve">směnit část pozemku parc. č. 684/1 orná půda o celkové výměře cca 597 m2 v k.ú. a obci Hluchov ve vlastnictví Olomouckého kraje, v hospodaření Správy silnic Olomouckého kraje, příspěvkové organizace, za část pozemku parc. č. 433 orná půda o výměře cca 35 m2 v k.ú. Pěnčín na Moravě, obec </w:t>
            </w:r>
            <w:r w:rsidRPr="000A0C78">
              <w:rPr>
                <w:rFonts w:cs="Arial"/>
                <w:szCs w:val="24"/>
              </w:rPr>
              <w:lastRenderedPageBreak/>
              <w:t>Pěnčín, části pozemků parc. 238/16 trvalý travní porost o výměře cca 165 m2, parc. č. 238/5 trvalý travní porost o výměře cca 21 m2, pozemky parc.</w:t>
            </w:r>
            <w:r w:rsidR="00B96827">
              <w:rPr>
                <w:rFonts w:cs="Arial"/>
                <w:szCs w:val="24"/>
              </w:rPr>
              <w:t xml:space="preserve"> č. </w:t>
            </w:r>
            <w:r w:rsidRPr="000A0C78">
              <w:rPr>
                <w:rFonts w:cs="Arial"/>
                <w:szCs w:val="24"/>
              </w:rPr>
              <w:t>238/15 lesní pozemek o výměře 24 m2,</w:t>
            </w:r>
            <w:r w:rsidR="00B96827">
              <w:rPr>
                <w:rFonts w:cs="Arial"/>
                <w:szCs w:val="24"/>
              </w:rPr>
              <w:t xml:space="preserve"> parc. č. 238/4 lesní pozemek o </w:t>
            </w:r>
            <w:r w:rsidRPr="000A0C78">
              <w:rPr>
                <w:rFonts w:cs="Arial"/>
                <w:szCs w:val="24"/>
              </w:rPr>
              <w:t>výměře 198 m2, části pozemků parc. č. 4</w:t>
            </w:r>
            <w:r w:rsidR="00B96827">
              <w:rPr>
                <w:rFonts w:cs="Arial"/>
                <w:szCs w:val="24"/>
              </w:rPr>
              <w:t>28/23 orná půda o výměře cca 10 </w:t>
            </w:r>
            <w:r w:rsidRPr="000A0C78">
              <w:rPr>
                <w:rFonts w:cs="Arial"/>
                <w:szCs w:val="24"/>
              </w:rPr>
              <w:t>m2, parc. č. 1149/44 orná půda o výměře cca 88 m2, parc. č. 826/117 orná půda o výměře cca 20 m2 a parc. č. 826/123 orná půda o výměře cca 36 m2, vše v k.ú. a obci Laškov, část pozemku parc. č. 610/4 orná půda o výměře cca 26 m2 v k.ú. a obci Přemyslovice, vše ve vlastni</w:t>
            </w:r>
            <w:r w:rsidR="00B96827">
              <w:rPr>
                <w:rFonts w:cs="Arial"/>
                <w:szCs w:val="24"/>
              </w:rPr>
              <w:t>ctví vlastníka těchto pozemků a </w:t>
            </w:r>
            <w:r w:rsidRPr="000A0C78">
              <w:rPr>
                <w:rFonts w:cs="Arial"/>
                <w:szCs w:val="24"/>
              </w:rPr>
              <w:t>část pozemku parc. č. 600 orná půda o výměře cca 235 m2 v k.ú. a obci Přemyslovice v podílovém spoluvlastnictví vlastníka (id. 1/2) a vlastníka (id. 1/2). Nejprve bude uzavřena smlouva o budoucí směnné smlouvě. Řádná směnná smlouva bude uzavřena nejpozději do jednoho roku ode dne vydání kolaudačního souhlasu, kterým budou stavby „II/448 Laškov – Kandia – hr. okr. OL“, „II/448 Kandia – Nová Dědina“ a „III/36630 Přemyslovice – Pěnčín“ kolaudovány a za podmínky, že pozemky nebo jeho části budou zastavěny silnicí ve vlastnictví Olomouckého kraje. Nabyvatel uhradí veškeré náklady spojené s uzavřením kupní smlouvy, včetně správního poplatku k návrhu na vklad vlastnického práva do katastru nemovitostí. Součástí smlouvy o budoucí směnné smlouvě bude rovněž ustanovení o oprávnění Olomouckého kraje provést výše jmenovanou stavbu.</w:t>
            </w:r>
          </w:p>
          <w:p w:rsidR="000A0C78" w:rsidRPr="000A0C78" w:rsidRDefault="000A0C78" w:rsidP="000A0C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A0C78">
              <w:rPr>
                <w:rFonts w:cs="Arial"/>
                <w:szCs w:val="24"/>
              </w:rPr>
              <w:t>2.7.</w:t>
            </w:r>
            <w:r w:rsidRPr="000A0C78">
              <w:rPr>
                <w:rFonts w:cs="Arial"/>
                <w:szCs w:val="24"/>
              </w:rPr>
              <w:tab/>
              <w:t>směnit část pozemku parc. č. 684/1 o</w:t>
            </w:r>
            <w:r w:rsidR="00B96827">
              <w:rPr>
                <w:rFonts w:cs="Arial"/>
                <w:szCs w:val="24"/>
              </w:rPr>
              <w:t>rná půda o celkové výměře cca 1 </w:t>
            </w:r>
            <w:r w:rsidRPr="000A0C78">
              <w:rPr>
                <w:rFonts w:cs="Arial"/>
                <w:szCs w:val="24"/>
              </w:rPr>
              <w:t>387 m2 v k.ú. a obci Hluchov ve v</w:t>
            </w:r>
            <w:r w:rsidR="00B96827">
              <w:rPr>
                <w:rFonts w:cs="Arial"/>
                <w:szCs w:val="24"/>
              </w:rPr>
              <w:t>lastnictví Olomouckého kraje, v </w:t>
            </w:r>
            <w:r w:rsidRPr="000A0C78">
              <w:rPr>
                <w:rFonts w:cs="Arial"/>
                <w:szCs w:val="24"/>
              </w:rPr>
              <w:t>hospodaření Správy silnic Olomouckého kraje, příspěvkové organizace, za části pozemků parc. č. 448 orná půda o výměře cca 78 m2, parc. č. 425/2 orná půda o výměře cca 821 m2, parc. č. 432 orná půda o výměře cca 25 m2, parc. č. 430 orná půda o výměře cca 20 m2, parc. č. 426/1 orná půda o výměře cca 47 m2, parc. č. 384/1 orná půda o výměře cca 80 m2, parc. č. 1406 orná půda o výměře cca 81 m2 a parc. č. 1407 orná půda o výměře cca 38 m2, vše v k.ú. Pěnčín na Moravě, obec Pěnčín, část pozemku parc. č. 238/17 trvalý travní porost o výměře cca 1 m2, pozemek parc. č. 238/14 lesní pozemek o výměře 72 m2, části pozemků parc. č. 1149/58 orn</w:t>
            </w:r>
            <w:r w:rsidR="00B96827">
              <w:rPr>
                <w:rFonts w:cs="Arial"/>
                <w:szCs w:val="24"/>
              </w:rPr>
              <w:t>á půda o výměře 25 m2, parc. č. </w:t>
            </w:r>
            <w:r w:rsidRPr="000A0C78">
              <w:rPr>
                <w:rFonts w:cs="Arial"/>
                <w:szCs w:val="24"/>
              </w:rPr>
              <w:t xml:space="preserve">1149/61 orná půda o výměře cca 94 m2, parc. č. 826/58 orná půda o výměře cca 59 m2, parc. č. 72/53 orná půda o výměře cca 6 m2 a parc. č. 82/1 orná půda o výměře cca 20 m2, vše v k.ú. a obci Laškov, vše ve vlastnictví společnosti UNIAGRIS Pěnčín, a.s., IČO: 47904879. Nejprve bude uzavřena smlouva o budoucí směnné smlouvě. Řádná směnná smlouva bude uzavřena nejpozději do jednoho roku ode dne vydání kolaudačního souhlasu, kterým budou stavby „II/448 Laškov – Kandia – hr. okr. OL“, „II/448 Kandia – Nová Dědina“ a „III/36630 Přemyslovice – Pěnčín“ kolaudovány a za podmínky, že pozemky nebo jeho části budou zastavěny silnicí ve vlastnictví Olomouckého kraje. Nabyvatel uhradí veškeré náklady spojené s uzavřením směnné smlouvy včetně správního poplatku k návrhu na vklad vlastnického práva do katastru nemovitostí. Součástí smlouvy o budoucí směnné smlouvě bude rovněž ustanovení o oprávnění Olomouckého kraje provést výše jmenované stavby. Nabyvatel uhradí veškeré náklady spojené </w:t>
            </w:r>
            <w:r w:rsidR="00B96827">
              <w:rPr>
                <w:rFonts w:cs="Arial"/>
                <w:szCs w:val="24"/>
              </w:rPr>
              <w:t>s převodem vlastnického práva a </w:t>
            </w:r>
            <w:r w:rsidRPr="000A0C78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  <w:p w:rsidR="000A0C78" w:rsidRPr="000A0C78" w:rsidRDefault="000A0C78" w:rsidP="000A0C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A0C78">
              <w:rPr>
                <w:rFonts w:cs="Arial"/>
                <w:szCs w:val="24"/>
              </w:rPr>
              <w:t>2.8.</w:t>
            </w:r>
            <w:r w:rsidRPr="000A0C78">
              <w:rPr>
                <w:rFonts w:cs="Arial"/>
                <w:szCs w:val="24"/>
              </w:rPr>
              <w:tab/>
              <w:t>směnit část pozemku parc. č. 684/1 o</w:t>
            </w:r>
            <w:r w:rsidR="00B96827">
              <w:rPr>
                <w:rFonts w:cs="Arial"/>
                <w:szCs w:val="24"/>
              </w:rPr>
              <w:t>rná půda o celkové výměře cca 1 </w:t>
            </w:r>
            <w:r w:rsidRPr="000A0C78">
              <w:rPr>
                <w:rFonts w:cs="Arial"/>
                <w:szCs w:val="24"/>
              </w:rPr>
              <w:t xml:space="preserve">387 m2 v k.ú. a obci Hluchov ve vlastnictví Olomouckého kraje, </w:t>
            </w:r>
            <w:r w:rsidR="00B96827">
              <w:rPr>
                <w:rFonts w:cs="Arial"/>
                <w:szCs w:val="24"/>
              </w:rPr>
              <w:t>v </w:t>
            </w:r>
            <w:r w:rsidRPr="000A0C78">
              <w:rPr>
                <w:rFonts w:cs="Arial"/>
                <w:szCs w:val="24"/>
              </w:rPr>
              <w:t xml:space="preserve">hospodaření Správy silnic Olomouckého kraje, příspěvkové organizace, za </w:t>
            </w:r>
            <w:r w:rsidRPr="000A0C78">
              <w:rPr>
                <w:rFonts w:cs="Arial"/>
                <w:szCs w:val="24"/>
              </w:rPr>
              <w:lastRenderedPageBreak/>
              <w:t>spoluvlastnický podíl (id. 1/2) k části pozem</w:t>
            </w:r>
            <w:r w:rsidR="00B96827">
              <w:rPr>
                <w:rFonts w:cs="Arial"/>
                <w:szCs w:val="24"/>
              </w:rPr>
              <w:t>ku parc. č. 826/100 orná půda o </w:t>
            </w:r>
            <w:r w:rsidRPr="000A0C78">
              <w:rPr>
                <w:rFonts w:cs="Arial"/>
                <w:szCs w:val="24"/>
              </w:rPr>
              <w:t xml:space="preserve">výměře cca 39 m2 v k.ú. a obci Laškov ve vlastnictví společnosti UNIAGRIS Pěnčín, a.s., IČO: 47904879. Nejprve bude uzavřena smlouva o budoucí směnné smlouvě. Řádná směnná smlouva bude uzavřena nejpozději do jednoho roku ode dne vydání kolaudačního souhlasu, kterým budou stavby „II/448 Laškov – Kandia – hr. okr. OL“, </w:t>
            </w:r>
            <w:r w:rsidR="00B96827">
              <w:rPr>
                <w:rFonts w:cs="Arial"/>
                <w:szCs w:val="24"/>
              </w:rPr>
              <w:t>„II/448 Kandia – Nová Dědina“ a </w:t>
            </w:r>
            <w:r w:rsidRPr="000A0C78">
              <w:rPr>
                <w:rFonts w:cs="Arial"/>
                <w:szCs w:val="24"/>
              </w:rPr>
              <w:t>„III/36630 Přemyslovice – Pěnčín“ kolaudovány a za podmínky, že pozemky nebo jeho části budou zastavěny silnicí ve vlastnictví Olomouckého kraje. Nabyvatel uhradí veškeré náklady spojené s uzavřením směnné smlouvy, včetně správního poplatku k návrhu na vklad vlastnického práva do katastru nemovitostí. Součástí smlouvy o budoucí směnné smlouvě bude rovněž ustanovení o oprávnění Olomouckého kraje provést výše jmenované stavby.</w:t>
            </w:r>
          </w:p>
          <w:p w:rsidR="000A0C78" w:rsidRPr="000A0C78" w:rsidRDefault="000A0C78" w:rsidP="000A0C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A0C78">
              <w:rPr>
                <w:rFonts w:cs="Arial"/>
                <w:szCs w:val="24"/>
              </w:rPr>
              <w:t>2.9.</w:t>
            </w:r>
            <w:r w:rsidRPr="000A0C78">
              <w:rPr>
                <w:rFonts w:cs="Arial"/>
                <w:szCs w:val="24"/>
              </w:rPr>
              <w:tab/>
              <w:t>bezúplatně převést pozemky parc. č. 70</w:t>
            </w:r>
            <w:r w:rsidR="00B96827">
              <w:rPr>
                <w:rFonts w:cs="Arial"/>
                <w:szCs w:val="24"/>
              </w:rPr>
              <w:t>7/50 ost. pl. o výměře 206 m2 a </w:t>
            </w:r>
            <w:r w:rsidRPr="000A0C78">
              <w:rPr>
                <w:rFonts w:cs="Arial"/>
                <w:szCs w:val="24"/>
              </w:rPr>
              <w:t>parc. č. 707/51 ost. pl. o výměře 18 m2, oba v k.ú. a obci Ruda nad Moravou, oba z vlastnictví Olomouckého kraje, z hospodaření Správy silnic Olomouckého kraje, příspěvkové organizace, do vlastnictví obce Ruda nad Moravou, IČO: 00303313. Nabyvatel uhradí veškeré náklady spo</w:t>
            </w:r>
            <w:r w:rsidR="00B96827">
              <w:rPr>
                <w:rFonts w:cs="Arial"/>
                <w:szCs w:val="24"/>
              </w:rPr>
              <w:t>jené s </w:t>
            </w:r>
            <w:r w:rsidRPr="000A0C78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0A0C78" w:rsidRPr="000A0C78" w:rsidRDefault="000A0C78" w:rsidP="000A0C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A0C78">
              <w:rPr>
                <w:rFonts w:cs="Arial"/>
                <w:szCs w:val="24"/>
              </w:rPr>
              <w:t>2.10.</w:t>
            </w:r>
            <w:r w:rsidRPr="000A0C78">
              <w:rPr>
                <w:rFonts w:cs="Arial"/>
                <w:szCs w:val="24"/>
              </w:rPr>
              <w:tab/>
              <w:t>bezúplatně převést části pozemku parc. č. 2463/1 ost. pl. o celkové výměře 4 564 m2, dle geometrického plánu č. 4969-7021/201</w:t>
            </w:r>
            <w:r w:rsidR="00B96827">
              <w:rPr>
                <w:rFonts w:cs="Arial"/>
                <w:szCs w:val="24"/>
              </w:rPr>
              <w:t>9 ze dne 14. 2. </w:t>
            </w:r>
            <w:r w:rsidRPr="000A0C78">
              <w:rPr>
                <w:rFonts w:cs="Arial"/>
                <w:szCs w:val="24"/>
              </w:rPr>
              <w:t>2019 pozemky parc. č. 2463/9 o výměř</w:t>
            </w:r>
            <w:r w:rsidR="00B96827">
              <w:rPr>
                <w:rFonts w:cs="Arial"/>
                <w:szCs w:val="24"/>
              </w:rPr>
              <w:t>e 3 365 m2 a parc. č. 2463/10 o </w:t>
            </w:r>
            <w:r w:rsidRPr="000A0C78">
              <w:rPr>
                <w:rFonts w:cs="Arial"/>
                <w:szCs w:val="24"/>
              </w:rPr>
              <w:t xml:space="preserve">výměře 1 199 m2, vše v k.ú. a obci Hranice, a části pozemku parc. č. 692/1 ost. pl. o celkové výměře 102 m2, dle geometrického plánu č. 496-7022/2019 ze dne 21. 2. 2019 pozemek parc. č. 692/5 o výměře 102 m2 v k.ú. a obci Teplice nad Bečvou, vše z vlastnictví Olomouckého kraje, z hospodaření Správy silnic Olomouckého kraje, příspěvkové organizace, do vlastnictví města Hranice, IČO: 00301311. Nabyvatel uhradí veškeré náklady </w:t>
            </w:r>
            <w:r w:rsidR="00B96827">
              <w:rPr>
                <w:rFonts w:cs="Arial"/>
                <w:szCs w:val="24"/>
              </w:rPr>
              <w:t>spojené s </w:t>
            </w:r>
            <w:r w:rsidRPr="000A0C78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0A0C78" w:rsidRPr="000A0C78" w:rsidRDefault="000A0C78" w:rsidP="000A0C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A0C78">
              <w:rPr>
                <w:rFonts w:cs="Arial"/>
                <w:szCs w:val="24"/>
              </w:rPr>
              <w:t>2.11.</w:t>
            </w:r>
            <w:r w:rsidRPr="000A0C78">
              <w:rPr>
                <w:rFonts w:cs="Arial"/>
                <w:szCs w:val="24"/>
              </w:rPr>
              <w:tab/>
              <w:t>bezúplatně převést část pozemku parc. č. 472/4 ostatní plocha o výměře cca 600 m2 v k.ú. a obci Výšovice z vlastnictví Olo</w:t>
            </w:r>
            <w:r w:rsidR="00B96827">
              <w:rPr>
                <w:rFonts w:cs="Arial"/>
                <w:szCs w:val="24"/>
              </w:rPr>
              <w:t>mouckého kraje, z </w:t>
            </w:r>
            <w:r w:rsidRPr="000A0C78">
              <w:rPr>
                <w:rFonts w:cs="Arial"/>
                <w:szCs w:val="24"/>
              </w:rPr>
              <w:t>hospodaření Správy silnic Olomouckého kraj</w:t>
            </w:r>
            <w:r w:rsidR="00B96827">
              <w:rPr>
                <w:rFonts w:cs="Arial"/>
                <w:szCs w:val="24"/>
              </w:rPr>
              <w:t>e, příspěvkové organizace, IČO: </w:t>
            </w:r>
            <w:r w:rsidRPr="000A0C78">
              <w:rPr>
                <w:rFonts w:cs="Arial"/>
                <w:szCs w:val="24"/>
              </w:rPr>
              <w:t>70960399. Nejprve bude uzavřena smlouva o budoucí darovací smlouvě. Řádná darovací smlouva bude uzavřena nejpozději do jednoho roku ode dne vydání kolaudačního souhlasu, kterým bude stavba „III/36711 Výšovice chodníky, I. etapa“ kolaudována. Nabyvatel u</w:t>
            </w:r>
            <w:r w:rsidR="00B96827">
              <w:rPr>
                <w:rFonts w:cs="Arial"/>
                <w:szCs w:val="24"/>
              </w:rPr>
              <w:t>hradí veškeré náklady spojené s </w:t>
            </w:r>
            <w:r w:rsidRPr="000A0C78">
              <w:rPr>
                <w:rFonts w:cs="Arial"/>
                <w:szCs w:val="24"/>
              </w:rPr>
              <w:t xml:space="preserve">převodem vlastnického práva a správní poplatek spojený s návrhem na vklad vlastnického práva do katastru nemovitostí. </w:t>
            </w:r>
          </w:p>
          <w:p w:rsidR="000A0C78" w:rsidRPr="000A0C78" w:rsidRDefault="000A0C78" w:rsidP="000A0C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A0C78">
              <w:rPr>
                <w:rFonts w:cs="Arial"/>
                <w:szCs w:val="24"/>
              </w:rPr>
              <w:t>2.12.</w:t>
            </w:r>
            <w:r w:rsidRPr="000A0C78">
              <w:rPr>
                <w:rFonts w:cs="Arial"/>
                <w:szCs w:val="24"/>
              </w:rPr>
              <w:tab/>
              <w:t>bezúplatně převést místní komunikaci (chodník a cyklostezku) vybudovanou v rámci realizace stavebního objektu SO 103.1 Místní komunikace (chodník + cyklostezka) na pozem</w:t>
            </w:r>
            <w:r w:rsidR="00B96827">
              <w:rPr>
                <w:rFonts w:cs="Arial"/>
                <w:szCs w:val="24"/>
              </w:rPr>
              <w:t>cích parc. č. 1868/18, parc. č. </w:t>
            </w:r>
            <w:r w:rsidRPr="000A0C78">
              <w:rPr>
                <w:rFonts w:cs="Arial"/>
                <w:szCs w:val="24"/>
              </w:rPr>
              <w:t>1868/40, parc. č. 1869/3, parc. č. 1917/4, parc. č. 1917/7 a parc. č. 1917/8, vše v k.ú. Holice u Olomouce, místní komunikaci (chodník a cyklostezku) vybudovanou v rámci realizace stavebního objektu SO 103.2 Místní komunikace (chodník + cyklostezka) na poz</w:t>
            </w:r>
            <w:r w:rsidR="00B96827">
              <w:rPr>
                <w:rFonts w:cs="Arial"/>
                <w:szCs w:val="24"/>
              </w:rPr>
              <w:t>emcích parc. č. 486/2, parc. č. </w:t>
            </w:r>
            <w:r w:rsidRPr="000A0C78">
              <w:rPr>
                <w:rFonts w:cs="Arial"/>
                <w:szCs w:val="24"/>
              </w:rPr>
              <w:t xml:space="preserve">597/14, parc. č. 597/16 a parc. č. 597/17, vše v k.ú. Bystrovany, veřejné osvětlení vybudované v rámci realizace stavebního objektu SO 401 Veřejné osvětlení podél silnice I/35 dle situačního snímku se zaměřením skutečného stavu, pozemky parc. č. 597/14, parc. č. 597/16 a parc. č. 597/17, vše v k.ú. </w:t>
            </w:r>
            <w:r w:rsidRPr="000A0C78">
              <w:rPr>
                <w:rFonts w:cs="Arial"/>
                <w:szCs w:val="24"/>
              </w:rPr>
              <w:lastRenderedPageBreak/>
              <w:t>Bystrovany pod stavebním objektem SO 103</w:t>
            </w:r>
            <w:r w:rsidR="00B96827">
              <w:rPr>
                <w:rFonts w:cs="Arial"/>
                <w:szCs w:val="24"/>
              </w:rPr>
              <w:t>.2 Místní komunikace (chodník + </w:t>
            </w:r>
            <w:r w:rsidRPr="000A0C78">
              <w:rPr>
                <w:rFonts w:cs="Arial"/>
                <w:szCs w:val="24"/>
              </w:rPr>
              <w:t>cyklostezka), vše jako součást investiční akce „I/35 a III/4436 Olomouc – okružní křižovatka“, vše z vlastnict</w:t>
            </w:r>
            <w:r w:rsidR="00B96827">
              <w:rPr>
                <w:rFonts w:cs="Arial"/>
                <w:szCs w:val="24"/>
              </w:rPr>
              <w:t>ví Olomouckého kraje, pozemky z </w:t>
            </w:r>
            <w:r w:rsidRPr="000A0C78">
              <w:rPr>
                <w:rFonts w:cs="Arial"/>
                <w:szCs w:val="24"/>
              </w:rPr>
              <w:t>hospodaření Správy silnic Olomouckého kraje, příspěvkové organizace, do vlastnictví statutárního města Olomouc, IČO: 00299308. Nabyvatel uhradí veškeré náklady spojené s převodem vlastnického práva a správní poplatek spojený s návrhem na vklad vlastnického práva do katastru nemovitostí.</w:t>
            </w:r>
          </w:p>
          <w:p w:rsidR="000A0C78" w:rsidRPr="000A0C78" w:rsidRDefault="000A0C78" w:rsidP="000A0C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A0C78">
              <w:rPr>
                <w:rFonts w:cs="Arial"/>
                <w:szCs w:val="24"/>
              </w:rPr>
              <w:t>2.13.</w:t>
            </w:r>
            <w:r w:rsidRPr="000A0C78">
              <w:rPr>
                <w:rFonts w:cs="Arial"/>
                <w:szCs w:val="24"/>
              </w:rPr>
              <w:tab/>
              <w:t>bezúplatně převést části pozemků parc. č. 1180 ost. pl. o celkové výměře 261 m2 a parc. č. 1532 ost. pl. o celkové výměře 174 m2, dle geometrického plánu č. 911-46/2015 ze d</w:t>
            </w:r>
            <w:r w:rsidR="00B96827">
              <w:rPr>
                <w:rFonts w:cs="Arial"/>
                <w:szCs w:val="24"/>
              </w:rPr>
              <w:t>ne 19. 4. 2016 pozemky parc. č. </w:t>
            </w:r>
            <w:r w:rsidRPr="000A0C78">
              <w:rPr>
                <w:rFonts w:cs="Arial"/>
                <w:szCs w:val="24"/>
              </w:rPr>
              <w:t>1180/2 ost. pl. o výměře 185 m2, parc. č. 1180/3 ost. pl. o výměře 38 m2, parc. č. 1180/4 ost. pl. o výměře 28 m2, parc.</w:t>
            </w:r>
            <w:r w:rsidR="00B96827">
              <w:rPr>
                <w:rFonts w:cs="Arial"/>
                <w:szCs w:val="24"/>
              </w:rPr>
              <w:t xml:space="preserve"> č. 1180/5 ost. pl. o výměře 10 </w:t>
            </w:r>
            <w:r w:rsidRPr="000A0C78">
              <w:rPr>
                <w:rFonts w:cs="Arial"/>
                <w:szCs w:val="24"/>
              </w:rPr>
              <w:t xml:space="preserve">m2, parc. č. 1532/2 ost. pl. o výměře 140 </w:t>
            </w:r>
            <w:r w:rsidR="00B96827">
              <w:rPr>
                <w:rFonts w:cs="Arial"/>
                <w:szCs w:val="24"/>
              </w:rPr>
              <w:t>m2 a parc. č. 1532/3 ost. pl. o </w:t>
            </w:r>
            <w:r w:rsidRPr="000A0C78">
              <w:rPr>
                <w:rFonts w:cs="Arial"/>
                <w:szCs w:val="24"/>
              </w:rPr>
              <w:t>výměře 34 m2, vše v k.ú. Dolní Dlouhá Loučka, obec Dlouhá Loučka a dále části pozemků parc. č. 329/3 ost. pl. o výměře 2</w:t>
            </w:r>
            <w:r w:rsidR="00B96827">
              <w:rPr>
                <w:rFonts w:cs="Arial"/>
                <w:szCs w:val="24"/>
              </w:rPr>
              <w:t>8 m2, parc. č. 340/1 ost. pl. o </w:t>
            </w:r>
            <w:r w:rsidRPr="000A0C78">
              <w:rPr>
                <w:rFonts w:cs="Arial"/>
                <w:szCs w:val="24"/>
              </w:rPr>
              <w:t>celkové výměře 228 m2 a parc. č. 516 ost. pl. o celkové výměře 626 m2, dle geometrického plánu č.  256-46/2015 ze dne 7. 4. 2016 pozemky parc. č. 329/7 ost. pl. o výměře 28 m2, parc. č. 340/3 ost. pl. o výměře 183 m2, parc. č. 340/4 ost. pl. o výměře 45 m2, parc. č. 516/2 ost. pl. o výměře 22 m2, parc. č. 516/3 ost. pl. o výměře 110 m2, parc. č. 516/4 ost. pl. o výměře 82 m2, parc. č. 516 díl „j“ o výměře 330 m2, který je sloučen do pozemku parc. č. 511 trvalý travní porost o celkové výměře 1 348 m2 a parc č. 516 díl „g“ o výměře 82 m2, který je sloučen do pozemku parc. č. 512 ost. pl.</w:t>
            </w:r>
            <w:r w:rsidR="00B96827">
              <w:rPr>
                <w:rFonts w:cs="Arial"/>
                <w:szCs w:val="24"/>
              </w:rPr>
              <w:t xml:space="preserve"> o celkové výměře 933 m2, vše v </w:t>
            </w:r>
            <w:r w:rsidRPr="000A0C78">
              <w:rPr>
                <w:rFonts w:cs="Arial"/>
                <w:szCs w:val="24"/>
              </w:rPr>
              <w:t>k.ú. Horní Dlouhá Loučka, obec Dlouhá Loučka, z vlastnictví Olomouckého kraje, z hospodaření Správy silnic Olomouckého kraje, příspěvkové organizace, do vlastnictví obce Dlouhá Loučka, IČO: 00298794. Nabyvatel uhradí veškeré náklady spojené s převodem vlastnického práva a správní poplatek k návrhu na vklad vlastnického práva do katastru nemovitostí.</w:t>
            </w:r>
          </w:p>
        </w:tc>
      </w:tr>
      <w:tr w:rsidR="000A0C78" w:rsidRPr="00010DF0" w:rsidTr="000A0C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C78" w:rsidRPr="00010DF0" w:rsidRDefault="000A0C7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C78" w:rsidRPr="000A0C78" w:rsidRDefault="000A0C78" w:rsidP="000A0C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A0C78">
              <w:rPr>
                <w:rFonts w:cs="Arial"/>
                <w:szCs w:val="24"/>
              </w:rPr>
              <w:t>zajistit zveřejnění záměru Olomouckého kraje dle bodů 2.1.–2.13. návrhu na usnesení</w:t>
            </w:r>
          </w:p>
        </w:tc>
      </w:tr>
      <w:tr w:rsidR="000A0C78" w:rsidRPr="00010DF0" w:rsidTr="000A0C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C78" w:rsidRDefault="000A0C78" w:rsidP="000A0C78">
            <w:r>
              <w:t>O: vedoucí odboru majetkového, právního a správních činností</w:t>
            </w:r>
          </w:p>
          <w:p w:rsidR="000A0C78" w:rsidRPr="000A0C78" w:rsidRDefault="000A0C78" w:rsidP="000A0C78">
            <w:r>
              <w:t>T: 2. 9. 2019</w:t>
            </w:r>
          </w:p>
        </w:tc>
      </w:tr>
      <w:tr w:rsidR="000A0C78" w:rsidRPr="00010DF0" w:rsidTr="000A0C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C78" w:rsidRPr="00010DF0" w:rsidRDefault="000A0C7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C78" w:rsidRPr="000A0C78" w:rsidRDefault="000A0C78" w:rsidP="000A0C7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A0C78">
              <w:rPr>
                <w:rFonts w:cs="Arial"/>
                <w:szCs w:val="24"/>
              </w:rPr>
              <w:t>informovat žadatele (nabyvatele) o přijatém záměru Olomouckého kraje dle bodů 2.1.–2.13. návrhu na usnesení</w:t>
            </w:r>
          </w:p>
        </w:tc>
      </w:tr>
      <w:tr w:rsidR="000A0C78" w:rsidRPr="00010DF0" w:rsidTr="000A0C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0C78" w:rsidRDefault="000A0C78" w:rsidP="000A0C78">
            <w:r>
              <w:t>O: vedoucí odboru majetkového, právního a správních činností</w:t>
            </w:r>
          </w:p>
          <w:p w:rsidR="000A0C78" w:rsidRPr="000A0C78" w:rsidRDefault="000A0C78" w:rsidP="000A0C78">
            <w:r>
              <w:t>T: 2. 9. 2019</w:t>
            </w:r>
          </w:p>
        </w:tc>
      </w:tr>
      <w:tr w:rsidR="00405A0D" w:rsidRPr="00010DF0" w:rsidTr="000A0C7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0A0C7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0A0C7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405A0D" w:rsidRPr="00010DF0" w:rsidTr="000A0C7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0A0C7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8F2349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8F2349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UR/69/22/2019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8F2349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věcná břemena</w:t>
            </w:r>
          </w:p>
        </w:tc>
      </w:tr>
      <w:tr w:rsidR="00405A0D" w:rsidRPr="00010DF0" w:rsidTr="008F23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8F2349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8F23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8F234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8F2349" w:rsidRDefault="008F2349" w:rsidP="008F23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F2349">
              <w:rPr>
                <w:rFonts w:cs="Arial"/>
                <w:szCs w:val="24"/>
              </w:rPr>
              <w:t>důvodovou zprávu</w:t>
            </w:r>
          </w:p>
        </w:tc>
      </w:tr>
      <w:tr w:rsidR="008F2349" w:rsidRPr="00010DF0" w:rsidTr="008F23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349" w:rsidRPr="00010DF0" w:rsidRDefault="008F234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349" w:rsidRPr="008F2349" w:rsidRDefault="008F2349" w:rsidP="008F23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</w:p>
          <w:p w:rsidR="008F2349" w:rsidRPr="008F2349" w:rsidRDefault="008F2349" w:rsidP="008F23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F2349">
              <w:rPr>
                <w:rFonts w:cs="Arial"/>
                <w:szCs w:val="24"/>
              </w:rPr>
              <w:t>2.1.</w:t>
            </w:r>
            <w:r w:rsidRPr="008F2349">
              <w:rPr>
                <w:rFonts w:cs="Arial"/>
                <w:szCs w:val="24"/>
              </w:rPr>
              <w:tab/>
              <w:t xml:space="preserve">uzavření smlouvy o budoucí smlouvě o zřízení věcného břemene – služebnosti k částem pozemku parc. č. 5954/5 orná půda, parc. č. 5955/5 orná půda a parc. č. 7625 ost. pl., vše v k.ú. a obci Prostějov, a k části pozemku </w:t>
            </w:r>
            <w:r w:rsidRPr="008F2349">
              <w:rPr>
                <w:rFonts w:cs="Arial"/>
                <w:szCs w:val="24"/>
              </w:rPr>
              <w:lastRenderedPageBreak/>
              <w:t>parc. č. 1214 ost. pl. v k.ú. a obci Smržice, s</w:t>
            </w:r>
            <w:r w:rsidR="00B96827">
              <w:rPr>
                <w:rFonts w:cs="Arial"/>
                <w:szCs w:val="24"/>
              </w:rPr>
              <w:t>počívajícího v právu umístění a </w:t>
            </w:r>
            <w:r w:rsidRPr="008F2349">
              <w:rPr>
                <w:rFonts w:cs="Arial"/>
                <w:szCs w:val="24"/>
              </w:rPr>
              <w:t>provozování komunikačního vedení a zařízení vybudovaného pod označením „16010-051513 VPIC_Prostějov_přeložka silnice II/366“ v rámci stavby „Silnice II/366 Prostějov - přeložka silnice“, mezi Olomouckým krajem jako budoucím povinným z věcného břemene a společností Česká telekomunikační infrastruktura a.s., IČO: 04084063, jako budoucím oprávněným z věcného břemene. Budoucí oprávněný z věcného břemene vyzve budoucího povinného z věcného břemene k uzavření smlouvy o zřízení věcného břemene – služebnosti do šesti měsíců od dokončen</w:t>
            </w:r>
            <w:r w:rsidR="00B96827">
              <w:rPr>
                <w:rFonts w:cs="Arial"/>
                <w:szCs w:val="24"/>
              </w:rPr>
              <w:t>í stavby, nejpozději však do 40 </w:t>
            </w:r>
            <w:r w:rsidRPr="008F2349">
              <w:rPr>
                <w:rFonts w:cs="Arial"/>
                <w:szCs w:val="24"/>
              </w:rPr>
              <w:t xml:space="preserve">měsíců ode dne uzavření smlouvy o smlouvě budoucí o zřízení věcného břemene – služebnosti. Věcné břemeno bude zřízeno na dobu neurčitou za jednorázovou úhradu ve výši 2 000 Kč, navýšenou o příslušnou platnou sazbu DPH. Budoucí oprávněný z věcného břemene uhradí veškeré náklady spojené s uzavřením smlouvy o zřízení věcného břemene – služebnosti, včetně správního poplatku k návrhu na vklad vlastnického práva do katastru nemovitostí. </w:t>
            </w:r>
          </w:p>
          <w:p w:rsidR="008F2349" w:rsidRPr="008F2349" w:rsidRDefault="008F2349" w:rsidP="008F23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F2349">
              <w:rPr>
                <w:rFonts w:cs="Arial"/>
                <w:szCs w:val="24"/>
              </w:rPr>
              <w:t>2.2.</w:t>
            </w:r>
            <w:r w:rsidRPr="008F2349">
              <w:rPr>
                <w:rFonts w:cs="Arial"/>
                <w:szCs w:val="24"/>
              </w:rPr>
              <w:tab/>
              <w:t>uzavření smlouvy o zřízení věcného břemene – služebnosti k části pozemku parc. č. 2842/8 vodní plocha v k. ú. Drahotuše, obec Hranice, spočívajícího v právu umístění a provozování stavebního objektu „SO 202 – Most ev. č. 44029-3 v km 1,429“ vybudovaného v rámci stavby „III/44029 Drahotuše - průtah“ na předmětném pozemku a v právu přístupu oprávněného nebo jím pověřených fyzických či právnických osob na předmětný pozemek (právo chůze), jakož i vjezd a odjezd motorových vozidel a mechanizmů za účelem provádění čištění, údržby a oprav této stavby v rozsahu vymezeném geometrickým plánem č. 956-7108/2016 ze dne 18. 4. 2016, mezi Povodím Moravy, s.p., IČO: 70890013, ja</w:t>
            </w:r>
            <w:r w:rsidR="00B96827">
              <w:rPr>
                <w:rFonts w:cs="Arial"/>
                <w:szCs w:val="24"/>
              </w:rPr>
              <w:t>ko povinným z věcného břemene a </w:t>
            </w:r>
            <w:r w:rsidRPr="008F2349">
              <w:rPr>
                <w:rFonts w:cs="Arial"/>
                <w:szCs w:val="24"/>
              </w:rPr>
              <w:t>Olomouckým krajem jako oprávněným z věcného břemene za podmínek stanovených Povodím Moravy, s.p. Věcné břemeno bude zřízeno na dobu neurčitou za jednorázovou úhradu ve výši 8 886 Kč, navýšenou o příslušnou platnou sazbu DPH. Olomoucký kraj u</w:t>
            </w:r>
            <w:r w:rsidR="00B96827">
              <w:rPr>
                <w:rFonts w:cs="Arial"/>
                <w:szCs w:val="24"/>
              </w:rPr>
              <w:t>hradí veškeré náklady spojené s </w:t>
            </w:r>
            <w:r w:rsidRPr="008F2349">
              <w:rPr>
                <w:rFonts w:cs="Arial"/>
                <w:szCs w:val="24"/>
              </w:rPr>
              <w:t>uzavřením smlouvy o zřízení věcného břemene a správní poplatek k návrhu na vklad práv do katastru nemovitostí.</w:t>
            </w:r>
          </w:p>
        </w:tc>
      </w:tr>
      <w:tr w:rsidR="00405A0D" w:rsidRPr="00010DF0" w:rsidTr="008F234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8F234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8F234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405A0D" w:rsidRPr="00010DF0" w:rsidTr="008F234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8F234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1C5549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1C5549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UR/69/23/2019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1C5549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odprodej nemovitého majetku</w:t>
            </w:r>
          </w:p>
        </w:tc>
      </w:tr>
      <w:tr w:rsidR="00405A0D" w:rsidRPr="00010DF0" w:rsidTr="001C55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1C5549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1C55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1C554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1C5549" w:rsidRDefault="001C5549" w:rsidP="001C55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C5549">
              <w:rPr>
                <w:rFonts w:cs="Arial"/>
                <w:szCs w:val="24"/>
              </w:rPr>
              <w:t>důvodovou zprávu</w:t>
            </w:r>
          </w:p>
        </w:tc>
      </w:tr>
      <w:tr w:rsidR="001C5549" w:rsidRPr="00010DF0" w:rsidTr="001C55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5549" w:rsidRPr="00010DF0" w:rsidRDefault="001C554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5549" w:rsidRPr="001C5549" w:rsidRDefault="001C5549" w:rsidP="001C55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C5549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1C5549" w:rsidRPr="00010DF0" w:rsidTr="001C554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5549" w:rsidRDefault="001C5549" w:rsidP="001C5549">
            <w:r>
              <w:t>O: Ing. Milan Klimeš, náměstek hejtmana</w:t>
            </w:r>
          </w:p>
          <w:p w:rsidR="001C5549" w:rsidRPr="001C5549" w:rsidRDefault="001C5549" w:rsidP="001C5549">
            <w:r>
              <w:t>T: ZOK 23. 9. 2019</w:t>
            </w:r>
          </w:p>
        </w:tc>
      </w:tr>
      <w:tr w:rsidR="001C5549" w:rsidRPr="00010DF0" w:rsidTr="001C55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5549" w:rsidRPr="00010DF0" w:rsidRDefault="001C554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5549" w:rsidRPr="001C5549" w:rsidRDefault="001C5549" w:rsidP="001C55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C5549">
              <w:rPr>
                <w:rFonts w:cs="Arial"/>
                <w:szCs w:val="24"/>
              </w:rPr>
              <w:t>revokovat:</w:t>
            </w:r>
          </w:p>
          <w:p w:rsidR="001C5549" w:rsidRPr="001C5549" w:rsidRDefault="001C5549" w:rsidP="001C55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C5549">
              <w:rPr>
                <w:rFonts w:cs="Arial"/>
                <w:szCs w:val="24"/>
              </w:rPr>
              <w:t>3.1.</w:t>
            </w:r>
            <w:r w:rsidRPr="001C5549">
              <w:rPr>
                <w:rFonts w:cs="Arial"/>
                <w:szCs w:val="24"/>
              </w:rPr>
              <w:tab/>
              <w:t>usnesení Zastupitelstva Olomouckého kraje č. UZ/13/34/2018, bod 2.1., ze dne 17. 12. 2018, ve věci budoucího o</w:t>
            </w:r>
            <w:r w:rsidR="00B96827">
              <w:rPr>
                <w:rFonts w:cs="Arial"/>
                <w:szCs w:val="24"/>
              </w:rPr>
              <w:t>dprodeje částí pozemků parc. č. </w:t>
            </w:r>
            <w:r w:rsidRPr="001C5549">
              <w:rPr>
                <w:rFonts w:cs="Arial"/>
                <w:szCs w:val="24"/>
              </w:rPr>
              <w:t xml:space="preserve">1830/6 ost. pl. a parc. č. 2316/1 ost. pl. o celkové výměře cca 290 m2 v k.ú. </w:t>
            </w:r>
            <w:r w:rsidRPr="001C5549">
              <w:rPr>
                <w:rFonts w:cs="Arial"/>
                <w:szCs w:val="24"/>
              </w:rPr>
              <w:lastRenderedPageBreak/>
              <w:t>a obci Uničov mezi Olomouckým krajem</w:t>
            </w:r>
            <w:r w:rsidR="00B96827">
              <w:rPr>
                <w:rFonts w:cs="Arial"/>
                <w:szCs w:val="24"/>
              </w:rPr>
              <w:t xml:space="preserve"> jako budoucím prodávajícím a </w:t>
            </w:r>
            <w:r w:rsidRPr="001C5549">
              <w:rPr>
                <w:rFonts w:cs="Arial"/>
                <w:szCs w:val="24"/>
              </w:rPr>
              <w:t xml:space="preserve">společností Mecalit Plast Czech s.r.o., IČO: 06960715, jako budoucím kupujícím za kupní cenu rovnající se ceně </w:t>
            </w:r>
            <w:r w:rsidR="00B96827">
              <w:rPr>
                <w:rFonts w:cs="Arial"/>
                <w:szCs w:val="24"/>
              </w:rPr>
              <w:t>stanovené znaleckým posudkem, a </w:t>
            </w:r>
            <w:r w:rsidRPr="001C5549">
              <w:rPr>
                <w:rFonts w:cs="Arial"/>
                <w:szCs w:val="24"/>
              </w:rPr>
              <w:t>to z důvodu nerealizování akce</w:t>
            </w:r>
          </w:p>
          <w:p w:rsidR="001C5549" w:rsidRPr="001C5549" w:rsidRDefault="001C5549" w:rsidP="001C554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1C5549">
              <w:rPr>
                <w:rFonts w:cs="Arial"/>
                <w:szCs w:val="24"/>
              </w:rPr>
              <w:t>3.2.</w:t>
            </w:r>
            <w:r w:rsidRPr="001C5549">
              <w:rPr>
                <w:rFonts w:cs="Arial"/>
                <w:szCs w:val="24"/>
              </w:rPr>
              <w:tab/>
              <w:t>usnesení Zastupitelstva Olomouckého kraje č. UZ/15/21/2019, bod 3.9., ze dne 29. 4. 2019, ve věci schválení směny spoluvlastnického podílu (id. 1/2) k pozemku parc. č. 2352/9 ost. pl. o výměře 213 m2 v k.ú. Sušice u Přerova, obec Sušice, za spoluvlastnický podíl (id. 1/2) k pozemku parc. č. 1908/10 ost. pl. o výměře 136 m2 v k.ú. Sušice u Přerova, obec Sušice, ve vlastnictví Olomouckého kraje, v hospodaření Správy silnic Olomouckého kraje, příspěvkové organizace, z důvodu změny vlastníků tohoto spoluvlastnického podílu</w:t>
            </w:r>
          </w:p>
        </w:tc>
      </w:tr>
      <w:tr w:rsidR="001C5549" w:rsidRPr="00010DF0" w:rsidTr="001C554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5549" w:rsidRPr="00010DF0" w:rsidRDefault="001C554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5549" w:rsidRDefault="001C5549" w:rsidP="001C5549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schválit:</w:t>
            </w:r>
          </w:p>
          <w:p w:rsidR="001C5549" w:rsidRDefault="001C5549" w:rsidP="001C5549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4.1. směnu spoluvlastnického podílu (id. 1/4) k pozemku parc. č. 2352/9 ost. pl. o výměře 213 m2 v k.ú. Sušice u Přerova, obec Sušice, ve vlastnictví vlastníka tohoto podílu za spoluvlastnický podíl (id. 1/4) k pozemku v k.ú. Sušice</w:t>
            </w:r>
            <w:r w:rsidR="00B96827">
              <w:rPr>
                <w:lang w:val="cs-CZ"/>
              </w:rPr>
              <w:t xml:space="preserve"> u </w:t>
            </w:r>
            <w:r>
              <w:rPr>
                <w:lang w:val="cs-CZ"/>
              </w:rPr>
              <w:t>Přerova, obec Sušice, ve vlastnictví Olomouckého kraje, v hospodaření Správy silnic Olomouckého kraje, příspěvkové organizace. Olomoucký kraj uhradí vlastníkovi tohoto podílu cenový rozdíl směňovaných nemovitostí ve výši 1 155 Kč. Olomoucký kraj uhradí správní poplatek k návrhu na vklad do katastru nemovitostí.</w:t>
            </w:r>
          </w:p>
          <w:p w:rsidR="001C5549" w:rsidRDefault="001C5549" w:rsidP="001C5549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4.2. směnu spoluvlastnického podílu (id. 1/4) k pozemku parc. č. 2352/9 ost. pl. o výměře 213 m2 v k.ú. Sušice u Přerova, obec Sušice, ve vlastnictví vlastníka tohoto podílu za spoluvlastnický podíl (id.</w:t>
            </w:r>
            <w:r w:rsidR="00B96827">
              <w:rPr>
                <w:lang w:val="cs-CZ"/>
              </w:rPr>
              <w:t xml:space="preserve"> 1/4) k pozemku v k.ú. Sušice u </w:t>
            </w:r>
            <w:r>
              <w:rPr>
                <w:lang w:val="cs-CZ"/>
              </w:rPr>
              <w:t>Přerova, obec Sušice, ve vlastnictví Olomouckého kraje, v hospodaření Správy silnic Olomouckého kraje, příspěvkové organizace. Olomoucký kraj uhradí vlastníkovi tohoto podílu cenový rozdíl směňovaných nemovitostí ve výši 1 155 Kč. Olomoucký kraj uhradí správní poplatek k návrhu na vklad do katastru nemovitostí.</w:t>
            </w:r>
          </w:p>
          <w:p w:rsidR="001C5549" w:rsidRDefault="001C5549" w:rsidP="001C5549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4.3. odprodej části pozemku parc. č. 2125 ost. pl. o výměře 1 m2, dle geometrického plánu č. 184-117/2017 ze dne 6. 3. 2018 pozemek parc. č. st. 156/2 zast. pl. o výměře 1 m2, v k.ú. a obci Hruška z vlastnictví Olomouckého kraje, z hospodaření Správy silnic Olomouckého kraje, příspěvkové organizace, do společného jmění manželů </w:t>
            </w:r>
            <w:r w:rsidRPr="0001424B">
              <w:rPr>
                <w:lang w:val="cs-CZ"/>
              </w:rPr>
              <w:t>XXXXX</w:t>
            </w:r>
            <w:r w:rsidR="00B96827">
              <w:rPr>
                <w:lang w:val="cs-CZ"/>
              </w:rPr>
              <w:t xml:space="preserve"> za kupní cenu ve výši 300 </w:t>
            </w:r>
            <w:r>
              <w:rPr>
                <w:lang w:val="cs-CZ"/>
              </w:rPr>
              <w:t>Kč. Nabyvatelé uhradí veškeré náklady spojené s převodem vlastnického práva a správní poplatek spojený s návrhem na vklad vlastnického práva do katastru nemovitostí.</w:t>
            </w:r>
          </w:p>
          <w:p w:rsidR="001C5549" w:rsidRDefault="001C5549" w:rsidP="001C5549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4.4. odprodej části pozemku parc. č. 497/1 ost. pl. o celkové výměře 56 m2, dle geometrického plánu č. 222-72/2018 ze dne 15. 11. 2018 pozemek pa</w:t>
            </w:r>
            <w:r w:rsidR="00B96827">
              <w:rPr>
                <w:lang w:val="cs-CZ"/>
              </w:rPr>
              <w:t>rc. č. </w:t>
            </w:r>
            <w:r>
              <w:rPr>
                <w:lang w:val="cs-CZ"/>
              </w:rPr>
              <w:t xml:space="preserve">497/5 o výměře 56 m2 v k.ú. Penčice, obec Přerov, z vlastnictví Olomouckého kraje, z hospodaření Správy silnic Olomouckého kraje, příspěvkové organizace, do vlastnictví pana </w:t>
            </w:r>
            <w:r w:rsidRPr="0001424B">
              <w:rPr>
                <w:lang w:val="cs-CZ"/>
              </w:rPr>
              <w:t>XXXXX</w:t>
            </w:r>
            <w:r w:rsidR="00B96827">
              <w:rPr>
                <w:lang w:val="cs-CZ"/>
              </w:rPr>
              <w:t>, za kupní cenu ve výši 39 </w:t>
            </w:r>
            <w:r>
              <w:rPr>
                <w:lang w:val="cs-CZ"/>
              </w:rPr>
              <w:t>816 Kč. Nabyvatel uhradí veškeré náklady spojené s převodem vlastnického práva a správní poplatek spojený s návrhem na vklad vlastnického práva do katastru nemovitostí.</w:t>
            </w:r>
          </w:p>
          <w:p w:rsidR="001C5549" w:rsidRPr="001C5549" w:rsidRDefault="001C5549" w:rsidP="001C5549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4.5. odprodej části pozemku parc. č. 497/1 ost. pl. o celkové výměře 5 m2, dle geometrického plánu č. 216-130/2018 ze dne 4. 10. 2</w:t>
            </w:r>
            <w:r w:rsidR="00B96827">
              <w:rPr>
                <w:lang w:val="cs-CZ"/>
              </w:rPr>
              <w:t>018 pozemek parc. č. </w:t>
            </w:r>
            <w:r>
              <w:rPr>
                <w:lang w:val="cs-CZ"/>
              </w:rPr>
              <w:t xml:space="preserve">497/4 o výměře 5 m2 v k.ú. Penčice, obec Přerov, z vlastnictví Olomouckého kraje, z hospodaření Správy silnic Olomouckého kraje, příspěvkové </w:t>
            </w:r>
            <w:r>
              <w:rPr>
                <w:lang w:val="cs-CZ"/>
              </w:rPr>
              <w:lastRenderedPageBreak/>
              <w:t xml:space="preserve">organizace, do společného jmění manželů </w:t>
            </w:r>
            <w:r w:rsidRPr="0001424B">
              <w:rPr>
                <w:lang w:val="cs-CZ"/>
              </w:rPr>
              <w:t>XXXXX</w:t>
            </w:r>
            <w:r w:rsidR="00B96827">
              <w:rPr>
                <w:lang w:val="cs-CZ"/>
              </w:rPr>
              <w:t xml:space="preserve"> za kupní cenu ve výši 3 555 </w:t>
            </w:r>
            <w:r>
              <w:rPr>
                <w:lang w:val="cs-CZ"/>
              </w:rPr>
              <w:t>Kč. Nabyvatelé uhradí veškeré náklady spojené s převodem vlastnického práva a správní poplatek spojený s návrhem na vklad vlastnického práva do katastru nemovitostí.</w:t>
            </w:r>
          </w:p>
        </w:tc>
      </w:tr>
      <w:tr w:rsidR="00405A0D" w:rsidRPr="00010DF0" w:rsidTr="001C554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1C554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1C554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405A0D" w:rsidRPr="00010DF0" w:rsidTr="001C554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1C554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9E69D1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9E69D1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UR/69/24/2019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9E69D1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odkoupení nemovitého majetku</w:t>
            </w:r>
          </w:p>
        </w:tc>
      </w:tr>
      <w:tr w:rsidR="00405A0D" w:rsidRPr="00010DF0" w:rsidTr="009E69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9E69D1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9E69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9E69D1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E69D1">
              <w:rPr>
                <w:rFonts w:cs="Arial"/>
                <w:szCs w:val="24"/>
              </w:rPr>
              <w:t>upravenou důvodovou zprávu</w:t>
            </w:r>
          </w:p>
        </w:tc>
      </w:tr>
      <w:tr w:rsidR="009E69D1" w:rsidRPr="00010DF0" w:rsidTr="009E69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69D1" w:rsidRPr="00010DF0" w:rsidRDefault="009E69D1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69D1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E69D1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9E69D1" w:rsidRPr="00010DF0" w:rsidTr="009E69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69D1" w:rsidRDefault="009E69D1" w:rsidP="009E69D1">
            <w:r>
              <w:t>O: Ing. Milan Klimeš, náměstek hejtmana</w:t>
            </w:r>
          </w:p>
          <w:p w:rsidR="009E69D1" w:rsidRPr="009E69D1" w:rsidRDefault="009E69D1" w:rsidP="009E69D1">
            <w:r>
              <w:t>T: ZOK 23. 9. 2019</w:t>
            </w:r>
          </w:p>
        </w:tc>
      </w:tr>
      <w:tr w:rsidR="009E69D1" w:rsidRPr="00010DF0" w:rsidTr="009E69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69D1" w:rsidRPr="00010DF0" w:rsidRDefault="009E69D1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69D1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E69D1">
              <w:rPr>
                <w:rFonts w:cs="Arial"/>
                <w:szCs w:val="24"/>
              </w:rPr>
              <w:t>revokovat:</w:t>
            </w:r>
          </w:p>
          <w:p w:rsidR="009E69D1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69D1">
              <w:rPr>
                <w:rFonts w:cs="Arial"/>
                <w:szCs w:val="24"/>
              </w:rPr>
              <w:t>3.1.</w:t>
            </w:r>
            <w:r w:rsidRPr="009E69D1">
              <w:rPr>
                <w:rFonts w:cs="Arial"/>
                <w:szCs w:val="24"/>
              </w:rPr>
              <w:tab/>
              <w:t>usnesení č. UZ/13/35/2018, bod 3.16., ze dne 17. 12. 2018, ve věci uzavření smluv o budoucích kupních smlouvách mezi Olomouckým krajem jako budoucím kupujícím a vlastníky pozemků jako budoucími prodávajícími na budoucí odkoupení pozemků nebo jejich částí určených pro stavbu „II/150 hr. kraje - Prostějov“ z důvodu změny minimální kupní ceny a změny rozsahu záboru pozemků</w:t>
            </w:r>
          </w:p>
          <w:p w:rsidR="009E69D1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69D1">
              <w:rPr>
                <w:rFonts w:cs="Arial"/>
                <w:szCs w:val="24"/>
              </w:rPr>
              <w:t>3.2.</w:t>
            </w:r>
            <w:r w:rsidRPr="009E69D1">
              <w:rPr>
                <w:rFonts w:cs="Arial"/>
                <w:szCs w:val="24"/>
              </w:rPr>
              <w:tab/>
              <w:t>usnesení č. UZ/14/23/2019, bod 3.1., ze dne 25. 2. 2019, ve věci uzavření smlouvy o budoucí kupní smlouvě na budoucí odkoupení části pozemku parc. č. 971 orná půda o výměře cca 105 m2 v k.ú. a obci Vícov mezi vlastníkem tohoto pozemku jako budoucím prodávajícím a Olomouckým krajem jako budoucím kupujícím v souvislosti se stavbou „II/150 hr. kraje - Prostějov“ z důvodu změny minimální kupní ceny</w:t>
            </w:r>
          </w:p>
          <w:p w:rsidR="009E69D1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69D1">
              <w:rPr>
                <w:rFonts w:cs="Arial"/>
                <w:szCs w:val="24"/>
              </w:rPr>
              <w:t>3.3.</w:t>
            </w:r>
            <w:r w:rsidRPr="009E69D1">
              <w:rPr>
                <w:rFonts w:cs="Arial"/>
                <w:szCs w:val="24"/>
              </w:rPr>
              <w:tab/>
              <w:t>usnesení č. UZ/14/23/2019, bod 3.3., ze dne 25. 2. 2019, ve věci uzavření smlouvy o budoucí darovací smlouvě na budoucí bezúplatné nabytí částí pozemků parc. č. 1311/2 ost. pl. o výměře cca 16 m2, parc. č. 1496/4 trvalý travní porost o výměře cca 30 m2, parc. č. 1537/19 ost. pl. o výměře cca 16 m2, parc. č. 1571/1 ost. pl. o výměře cca 27</w:t>
            </w:r>
            <w:r w:rsidR="00B96827">
              <w:rPr>
                <w:rFonts w:cs="Arial"/>
                <w:szCs w:val="24"/>
              </w:rPr>
              <w:t xml:space="preserve"> m2, parc. č. 1571/4 ost. pl. o </w:t>
            </w:r>
            <w:r w:rsidRPr="009E69D1">
              <w:rPr>
                <w:rFonts w:cs="Arial"/>
                <w:szCs w:val="24"/>
              </w:rPr>
              <w:t>výměře 19 m2, parc. č. 1571/7 ost. pl. o výměře 34 m2 a parc. č. 1571/42 ost. pl. o výměře 55 m2, vše v k.ú. a obci O</w:t>
            </w:r>
            <w:r w:rsidR="00B96827">
              <w:rPr>
                <w:rFonts w:cs="Arial"/>
                <w:szCs w:val="24"/>
              </w:rPr>
              <w:t>hrozim, mezi obcí Ohrozim, IČO: </w:t>
            </w:r>
            <w:r w:rsidRPr="009E69D1">
              <w:rPr>
                <w:rFonts w:cs="Arial"/>
                <w:szCs w:val="24"/>
              </w:rPr>
              <w:t>00288543, jako budoucím dárcem a Olomouckým krajem jako budoucím obdarovaným z důvodu změny rozsahu záboru pozemků</w:t>
            </w:r>
          </w:p>
          <w:p w:rsidR="009E69D1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69D1">
              <w:rPr>
                <w:rFonts w:cs="Arial"/>
                <w:szCs w:val="24"/>
              </w:rPr>
              <w:t>3.4.</w:t>
            </w:r>
            <w:r w:rsidRPr="009E69D1">
              <w:rPr>
                <w:rFonts w:cs="Arial"/>
                <w:szCs w:val="24"/>
              </w:rPr>
              <w:tab/>
              <w:t xml:space="preserve">usnesení Zastupitelstva Olomouckého kraje </w:t>
            </w:r>
            <w:r w:rsidR="00B96827">
              <w:rPr>
                <w:rFonts w:cs="Arial"/>
                <w:szCs w:val="24"/>
              </w:rPr>
              <w:t>č. UZ/16/17/2010, body 3.3. </w:t>
            </w:r>
            <w:r w:rsidRPr="009E69D1">
              <w:rPr>
                <w:rFonts w:cs="Arial"/>
                <w:szCs w:val="24"/>
              </w:rPr>
              <w:t>a 3.4., ze dne 24. 9. 2010, ve věci odkoupení (id. 1/12) pozemku parc. č. 6900/434 ost. pl. o výměře 5 610 m2 v k. ú. a obci Přerov z vlastnictví vlastníka tohoto podílu do vlastnictví Olomouckého kraje za kupní cenu ve výši 116 875 Kč a odkoupení id. 1/12 pozemku par</w:t>
            </w:r>
            <w:r w:rsidR="00B96827">
              <w:rPr>
                <w:rFonts w:cs="Arial"/>
                <w:szCs w:val="24"/>
              </w:rPr>
              <w:t>c. č. 6900/434 ostatní plocha o </w:t>
            </w:r>
            <w:r w:rsidRPr="009E69D1">
              <w:rPr>
                <w:rFonts w:cs="Arial"/>
                <w:szCs w:val="24"/>
              </w:rPr>
              <w:t>výměře 5 610 m2 z vlastnictví vlastníka tohoto podílu do vlastnictví Olomouckého kraje za kupní cenu ve výši 116 875 Kč, vše v katastrálním území a obci Přerov, a to z důvodu změny výše kupní ceny předmětného spoluvlastnického podílu a z důvodu změny spoluvlastníka</w:t>
            </w:r>
          </w:p>
          <w:p w:rsidR="009E69D1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69D1">
              <w:rPr>
                <w:rFonts w:cs="Arial"/>
                <w:szCs w:val="24"/>
              </w:rPr>
              <w:t>3.5.</w:t>
            </w:r>
            <w:r w:rsidRPr="009E69D1">
              <w:rPr>
                <w:rFonts w:cs="Arial"/>
                <w:szCs w:val="24"/>
              </w:rPr>
              <w:tab/>
              <w:t xml:space="preserve">část usnesení Zastupitelstva Olomouckého kraje č. UZ/11/23/2018, bod </w:t>
            </w:r>
            <w:r w:rsidRPr="009E69D1">
              <w:rPr>
                <w:rFonts w:cs="Arial"/>
                <w:szCs w:val="24"/>
              </w:rPr>
              <w:lastRenderedPageBreak/>
              <w:t>3.11., ze dne 25. 6. 2018, ve věci uzavření smlouvy o budoucí kupní smlouvě na budoucí odkoupení ideální 1/4 části pozemku parc. č. 995/18 o výměře cca 81 m2 v k.ú. a obci Ptení mezi vlastníkem tohoto podílu jako budoucím prodávajícím a Olomouckým krajem jako budoucím kupujícím z důvodu změny vlastníka podílu na pozemku</w:t>
            </w:r>
          </w:p>
        </w:tc>
      </w:tr>
      <w:tr w:rsidR="009E69D1" w:rsidRPr="00010DF0" w:rsidTr="009E69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69D1" w:rsidRPr="00010DF0" w:rsidRDefault="009E69D1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69D1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E69D1">
              <w:rPr>
                <w:rFonts w:cs="Arial"/>
                <w:szCs w:val="24"/>
              </w:rPr>
              <w:t>schválit:</w:t>
            </w:r>
          </w:p>
          <w:p w:rsidR="009E69D1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69D1">
              <w:rPr>
                <w:rFonts w:cs="Arial"/>
                <w:szCs w:val="24"/>
              </w:rPr>
              <w:t>4.1.</w:t>
            </w:r>
            <w:r w:rsidRPr="009E69D1">
              <w:rPr>
                <w:rFonts w:cs="Arial"/>
                <w:szCs w:val="24"/>
              </w:rPr>
              <w:tab/>
              <w:t>uzavření smluv o budoucích kupních smlouvách mezi Olomouckým krajem jako budoucím kupujícím a vlastníky pozemků jako budoucími prodávajícími na budoucí odkoupení pozemků nebo jejich částí, určených pro stavbu „II/150 hr. kraje - Prostějov“, v</w:t>
            </w:r>
            <w:r w:rsidR="00B96827">
              <w:rPr>
                <w:rFonts w:cs="Arial"/>
                <w:szCs w:val="24"/>
              </w:rPr>
              <w:t xml:space="preserve"> katastrálním území Ohrozim a v </w:t>
            </w:r>
            <w:r w:rsidRPr="009E69D1">
              <w:rPr>
                <w:rFonts w:cs="Arial"/>
                <w:szCs w:val="24"/>
              </w:rPr>
              <w:t>katastrálním území Vícov, dle tabulky uvedené v Příloze č. 1 důvodové zprávy, s tím, že řádné kupní smlouvy budou uzavřeny do jednoho roku ode dne vydání kolaudačního souhlasu, kterým bude stavba „II/150 hr. kraje -  Prostějov“ kolaudována, za podmínky, že pozemky nebo jejich části budou zastavěny silnicí, která bude ve vlastnictví Olomouckého kraje. Kupní ceny předmětných nemovitostí se budou rovnat cenám tržním, stanoveným znaleckými posudky zpracovanými dle právních předpisů o oceňování majetku účinných v době uzavření řádných kupních sm</w:t>
            </w:r>
            <w:r w:rsidR="00B96827">
              <w:rPr>
                <w:rFonts w:cs="Arial"/>
                <w:szCs w:val="24"/>
              </w:rPr>
              <w:t>luv, minimálně však ve výši 200 </w:t>
            </w:r>
            <w:r w:rsidRPr="009E69D1">
              <w:rPr>
                <w:rFonts w:cs="Arial"/>
                <w:szCs w:val="24"/>
              </w:rPr>
              <w:t>Kč/m2. Olomoucký kraj uhradí veškeré náklady spojené s uzavřením kupních smluv včetně správních poplatků k návrhům na vklad vlastnického práva do katastru nemovitostí. Součástí smluv o budoucích kupních smlouvách bude rovněž ustanovení o oprávnění Olomouckého kraje provést výše jmenovanou stavbu.</w:t>
            </w:r>
          </w:p>
          <w:p w:rsidR="009E69D1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69D1">
              <w:rPr>
                <w:rFonts w:cs="Arial"/>
                <w:szCs w:val="24"/>
              </w:rPr>
              <w:t>4.2.</w:t>
            </w:r>
            <w:r w:rsidRPr="009E69D1">
              <w:rPr>
                <w:rFonts w:cs="Arial"/>
                <w:szCs w:val="24"/>
              </w:rPr>
              <w:tab/>
              <w:t>uzavření smlouvy o budoucí darovací smlouvě na budoucí bezúplatné nabytí částí pozemků parc. č. 1311/2 ost. p</w:t>
            </w:r>
            <w:r w:rsidR="00B96827">
              <w:rPr>
                <w:rFonts w:cs="Arial"/>
                <w:szCs w:val="24"/>
              </w:rPr>
              <w:t>l. o výměře cca 16 m2, parc. č. </w:t>
            </w:r>
            <w:r w:rsidRPr="009E69D1">
              <w:rPr>
                <w:rFonts w:cs="Arial"/>
                <w:szCs w:val="24"/>
              </w:rPr>
              <w:t xml:space="preserve">1496/4 trvalý travní porost o výměře cca 30 </w:t>
            </w:r>
            <w:r w:rsidR="00B96827">
              <w:rPr>
                <w:rFonts w:cs="Arial"/>
                <w:szCs w:val="24"/>
              </w:rPr>
              <w:t>m2, parc. č. 1537/19 ost. pl. o </w:t>
            </w:r>
            <w:r w:rsidRPr="009E69D1">
              <w:rPr>
                <w:rFonts w:cs="Arial"/>
                <w:szCs w:val="24"/>
              </w:rPr>
              <w:t>výměře cca 16 m2, parc. č. 1571/1 ost. p</w:t>
            </w:r>
            <w:r w:rsidR="00B96827">
              <w:rPr>
                <w:rFonts w:cs="Arial"/>
                <w:szCs w:val="24"/>
              </w:rPr>
              <w:t>l. o výměře cca 76 m2, parc. č. </w:t>
            </w:r>
            <w:r w:rsidRPr="009E69D1">
              <w:rPr>
                <w:rFonts w:cs="Arial"/>
                <w:szCs w:val="24"/>
              </w:rPr>
              <w:t>1571/4 ost. pl. o výměře 43 m2, parc. č. 1571/7 ost. pl. o výmě</w:t>
            </w:r>
            <w:r w:rsidR="00B96827">
              <w:rPr>
                <w:rFonts w:cs="Arial"/>
                <w:szCs w:val="24"/>
              </w:rPr>
              <w:t>ře 94 m2 a </w:t>
            </w:r>
            <w:r w:rsidRPr="009E69D1">
              <w:rPr>
                <w:rFonts w:cs="Arial"/>
                <w:szCs w:val="24"/>
              </w:rPr>
              <w:t>parc. č. 1571/42 ost. pl. o výměře 120 m2, vše v k.ú. a obci Ohrozim, mezi obcí Ohrozim, IČO: 00288543, jako budoucím dárcem a Olomouckým krajem jako budoucím obdarovaným. Řádná darovací smlouva bude uzavřena do jednoho roku od vydání kolaudačního souhlasu, kterým bude stavba „II/150 hr. kraje - Prostějov“ kolaudována, za podmínky, že pozemky nebo jejich části budou zastavěny silnicí ve vlastnictví Olomouckého kraje. Olomoucký kraj uhradí veškeré náklady spojené s uzavřením darovací smlouvy, včetně správního poplatku k návrhu na vklad vlastnického práva do katastru nemovitostí. Součástí smlouvy o budoucí darovací smlouvě budou rovněž ustanovení o oprávnění Olomouckého kraje provést výše jmenovanou stavbu.</w:t>
            </w:r>
          </w:p>
          <w:p w:rsidR="009E69D1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69D1">
              <w:rPr>
                <w:rFonts w:cs="Arial"/>
                <w:szCs w:val="24"/>
              </w:rPr>
              <w:t>4.3.</w:t>
            </w:r>
            <w:r w:rsidRPr="009E69D1">
              <w:rPr>
                <w:rFonts w:cs="Arial"/>
                <w:szCs w:val="24"/>
              </w:rPr>
              <w:tab/>
              <w:t>odkoupení spoluvlastnického podílu (i</w:t>
            </w:r>
            <w:r w:rsidR="00B96827">
              <w:rPr>
                <w:rFonts w:cs="Arial"/>
                <w:szCs w:val="24"/>
              </w:rPr>
              <w:t>d. 1/12) pozemku parc. č. </w:t>
            </w:r>
            <w:r w:rsidRPr="009E69D1">
              <w:rPr>
                <w:rFonts w:cs="Arial"/>
                <w:szCs w:val="24"/>
              </w:rPr>
              <w:t>6900/434 ost. pl. o výměře 5 610 m2 v k. ú. a obci Přerov, z vlastnictví vlastníka tohoto podílu do vlastnictví Olomouckého kraje za kupní cenu ve výši 98 175 Kč. Nabyvatel uhradí veškeré náklady spojené s uzavřením kupní smlouvy a správní poplatek spojený s návrhem na vklad vlastnického práva do katastru nemovitostí.</w:t>
            </w:r>
          </w:p>
          <w:p w:rsidR="009E69D1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69D1">
              <w:rPr>
                <w:rFonts w:cs="Arial"/>
                <w:szCs w:val="24"/>
              </w:rPr>
              <w:t>4.4.</w:t>
            </w:r>
            <w:r w:rsidRPr="009E69D1">
              <w:rPr>
                <w:rFonts w:cs="Arial"/>
                <w:szCs w:val="24"/>
              </w:rPr>
              <w:tab/>
              <w:t>uzavření smlouvy o budoucí kupní smlouvě na budoucí odkoupení ideální 1/8 části pozemku parc. č. 995/18 orná půda o výměře cca 81 m2 v k.ú. a obci Ptení, mezi vlastníkem tohoto podí</w:t>
            </w:r>
            <w:r w:rsidR="00B96827">
              <w:rPr>
                <w:rFonts w:cs="Arial"/>
                <w:szCs w:val="24"/>
              </w:rPr>
              <w:t>lu jako budoucím prodávajícím a </w:t>
            </w:r>
            <w:r w:rsidRPr="009E69D1">
              <w:rPr>
                <w:rFonts w:cs="Arial"/>
                <w:szCs w:val="24"/>
              </w:rPr>
              <w:t xml:space="preserve">Olomouckým krajem jako budoucím kupujícím, s tím, že řádná kupní smlouva bude uzavřena do jednoho roku ode dne vydání kolaudačního </w:t>
            </w:r>
            <w:r w:rsidRPr="009E69D1">
              <w:rPr>
                <w:rFonts w:cs="Arial"/>
                <w:szCs w:val="24"/>
              </w:rPr>
              <w:lastRenderedPageBreak/>
              <w:t>souhlasu, kterým bude stavba „III/37349 Ptení - obchvat“ kolaudována, za podmínky, že pozemek nebo jeho část bude zastavěna silnicí, která bude ve vlastnictví Olomouckého kraje. Kupní cena předmětné nemovitosti bude sjednána ve výši 165 Kč/m2. Olomoucký kraj u</w:t>
            </w:r>
            <w:r w:rsidR="00B96827">
              <w:rPr>
                <w:rFonts w:cs="Arial"/>
                <w:szCs w:val="24"/>
              </w:rPr>
              <w:t>hradí veškeré náklady spojené s </w:t>
            </w:r>
            <w:r w:rsidRPr="009E69D1">
              <w:rPr>
                <w:rFonts w:cs="Arial"/>
                <w:szCs w:val="24"/>
              </w:rPr>
              <w:t>uzavřením kupní smlouvy včetně správních poplatků k návrhům na vklad vlastnického práva do katastru nemovitostí. Součástí smlouvy o budoucí kupní smlouvě bude rovněž ustanovení o oprávnění Olomouckého kraje provést výše jmenovanou stavbu.</w:t>
            </w:r>
          </w:p>
          <w:p w:rsidR="009E69D1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69D1">
              <w:rPr>
                <w:rFonts w:cs="Arial"/>
                <w:szCs w:val="24"/>
              </w:rPr>
              <w:t>4.5.</w:t>
            </w:r>
            <w:r w:rsidRPr="009E69D1">
              <w:rPr>
                <w:rFonts w:cs="Arial"/>
                <w:szCs w:val="24"/>
              </w:rPr>
              <w:tab/>
              <w:t>uzavření smlouvy o budoucí kupní smlouvě na budoucí odkoupení ideální 1/8 části pozemku parc. č. 995/18 orná půda o výměře cca 81 m2 v k.ú. a obci Ptení, mezi vlastníkem tohoto podí</w:t>
            </w:r>
            <w:r w:rsidR="00B96827">
              <w:rPr>
                <w:rFonts w:cs="Arial"/>
                <w:szCs w:val="24"/>
              </w:rPr>
              <w:t>lu jako budoucím prodávajícím a </w:t>
            </w:r>
            <w:r w:rsidRPr="009E69D1">
              <w:rPr>
                <w:rFonts w:cs="Arial"/>
                <w:szCs w:val="24"/>
              </w:rPr>
              <w:t>Olomouckým krajem jako budoucím kupujícím, s tím, že řádná kupní smlouva bude uzavřena do jednoho roku ode dne vydání kolaudačního souhlasu, kterým bude stavba „III/37349 Ptení - obchvat“ kolaudována, za podmínky, že pozemek nebo jeho část bude zastavěna silnicí, která bude ve vlastnictví Olomouckého kraje. Kupní cena předmětné nemovitosti bude sjednána ve výši 165 Kč/m2. Olomoucký kraj u</w:t>
            </w:r>
            <w:r w:rsidR="00B96827">
              <w:rPr>
                <w:rFonts w:cs="Arial"/>
                <w:szCs w:val="24"/>
              </w:rPr>
              <w:t>hradí veškeré náklady spojené s </w:t>
            </w:r>
            <w:r w:rsidRPr="009E69D1">
              <w:rPr>
                <w:rFonts w:cs="Arial"/>
                <w:szCs w:val="24"/>
              </w:rPr>
              <w:t>uzavřením kupní smlouvy, včetně správních poplatků k návrhům na vklad vlastnického práva do katastru nemovitostí. Součástí smlouvy o budoucí kupní smlouvě bude rovněž ustanovení o oprávnění Olomouckého kraje provést výše jmenovanou stavbu.</w:t>
            </w:r>
          </w:p>
          <w:p w:rsidR="009E69D1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69D1">
              <w:rPr>
                <w:rFonts w:cs="Arial"/>
                <w:szCs w:val="24"/>
              </w:rPr>
              <w:t>4.6.</w:t>
            </w:r>
            <w:r w:rsidRPr="009E69D1">
              <w:rPr>
                <w:rFonts w:cs="Arial"/>
                <w:szCs w:val="24"/>
              </w:rPr>
              <w:tab/>
              <w:t>odkoupení části pozemku parc. č. 955 ost. pl. o výměře 42 m2, dle geometrického plánu č. 487-696/2006 ze d</w:t>
            </w:r>
            <w:r w:rsidR="00B96827">
              <w:rPr>
                <w:rFonts w:cs="Arial"/>
                <w:szCs w:val="24"/>
              </w:rPr>
              <w:t>ne 31. 1. 2007 pozemek parc. č. </w:t>
            </w:r>
            <w:r w:rsidRPr="009E69D1">
              <w:rPr>
                <w:rFonts w:cs="Arial"/>
                <w:szCs w:val="24"/>
              </w:rPr>
              <w:t>955/2 o výměře 42 m2, vše v k.ú. Hrubá Voda, obec Hlubočky, z vlastnictví vlastníka tohoto pozemku do vlastnictví Olomouckého kraje, do hospodaření Správy silnic Olomouckého kraje, příspěvkové organizace, za kupní cenu ve výši 10 707 Kč. Nabyvatel uhradí veškeré náklady spojené s převodem vlastnického práva, včetně správního poplatku k návrhu na vklad vlastnického práva do katastru nemovitostí.</w:t>
            </w:r>
          </w:p>
          <w:p w:rsidR="009E69D1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69D1">
              <w:rPr>
                <w:rFonts w:cs="Arial"/>
                <w:szCs w:val="24"/>
              </w:rPr>
              <w:t>4.7.</w:t>
            </w:r>
            <w:r w:rsidRPr="009E69D1">
              <w:rPr>
                <w:rFonts w:cs="Arial"/>
                <w:szCs w:val="24"/>
              </w:rPr>
              <w:tab/>
              <w:t>odkoupení pozemku parc. č. 1217 ost. pl. o výměře 89 m2 v k.ú. Hrubá Voda, obec Hlubočky, z vlastnictví vlastníků tohoto pozemku do vlastnictví Olomouckého kraje, do hospodaření Správy silnic Olomouckého kraje, příspěvkové organizace, za kupní cenu ve výši 22 689 Kč. Nabyvatel uhradí veškeré náklady spojené s převodem vlastnického práva, včetně správního poplatku k návrhu na vklad vlastnického práva do katastru nemovitostí.</w:t>
            </w:r>
          </w:p>
          <w:p w:rsidR="009E69D1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69D1">
              <w:rPr>
                <w:rFonts w:cs="Arial"/>
                <w:szCs w:val="24"/>
              </w:rPr>
              <w:t>4.8.</w:t>
            </w:r>
            <w:r w:rsidRPr="009E69D1">
              <w:rPr>
                <w:rFonts w:cs="Arial"/>
                <w:szCs w:val="24"/>
              </w:rPr>
              <w:tab/>
              <w:t>odkoupení pozemku parc. č. 574 ost. pl. o výměře 18 m2, v k.ú. Horní Dlouhá Loučka, obec Dlouhá Loučka, z vlastnictví vlastníků tohoto pozemku do vlastnictví Olomouckého kraje, do hospodaření Správy silnic Olomouckého kraje, příspěvkové organizace, za kupní cenu ve výši 3 191 Kč. Nabyvatel uhradí veškeré náklady spojené s převodem vlastnického práva, včetně správního poplatku k návrhu na vklad vlastnického práva do katastru nemovitostí.</w:t>
            </w:r>
          </w:p>
          <w:p w:rsidR="009E69D1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69D1">
              <w:rPr>
                <w:rFonts w:cs="Arial"/>
                <w:szCs w:val="24"/>
              </w:rPr>
              <w:t>4.9.</w:t>
            </w:r>
            <w:r w:rsidRPr="009E69D1">
              <w:rPr>
                <w:rFonts w:cs="Arial"/>
                <w:szCs w:val="24"/>
              </w:rPr>
              <w:tab/>
              <w:t>odkoupení pozemku parc. č. 569 ost. pl. o výměře 68 m2 v k.ú. Horní Dlouhá Loučka, obec Dlouhá Loučka, z vlastnictví vlastníků tohoto pozemku do vlastnictví Olomouckého kraje, do hospodaření Správy silnic Olomouckého kraje, příspěvkové organizace, za kupní cenu ve výši 12 056 Kč. Nabyvatel uhradí veškeré náklady spojené s převodem vlastnického práva, včetně správního poplatku k návrhu na vklad vlastnického práva do katastru nemovitostí.</w:t>
            </w:r>
          </w:p>
          <w:p w:rsidR="009E69D1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69D1">
              <w:rPr>
                <w:rFonts w:cs="Arial"/>
                <w:szCs w:val="24"/>
              </w:rPr>
              <w:t>4.10.</w:t>
            </w:r>
            <w:r w:rsidRPr="009E69D1">
              <w:rPr>
                <w:rFonts w:cs="Arial"/>
                <w:szCs w:val="24"/>
              </w:rPr>
              <w:tab/>
              <w:t xml:space="preserve">odkoupení části pozemku parc. č. 3432 ost. pl. o výměře 3 m2, dle </w:t>
            </w:r>
            <w:r w:rsidRPr="009E69D1">
              <w:rPr>
                <w:rFonts w:cs="Arial"/>
                <w:szCs w:val="24"/>
              </w:rPr>
              <w:lastRenderedPageBreak/>
              <w:t>geometrického plánu č. 6897-16/2019 ze dne 14.</w:t>
            </w:r>
            <w:r w:rsidR="00B96827">
              <w:rPr>
                <w:rFonts w:cs="Arial"/>
                <w:szCs w:val="24"/>
              </w:rPr>
              <w:t xml:space="preserve"> 2. 2019 pozemek parc. č. </w:t>
            </w:r>
            <w:r w:rsidRPr="009E69D1">
              <w:rPr>
                <w:rFonts w:cs="Arial"/>
                <w:szCs w:val="24"/>
              </w:rPr>
              <w:t>3432 díl „a“ o výměře 3 m2, který je slo</w:t>
            </w:r>
            <w:r w:rsidR="00B96827">
              <w:rPr>
                <w:rFonts w:cs="Arial"/>
                <w:szCs w:val="24"/>
              </w:rPr>
              <w:t>učen do pozemku parc. č. 3433 o </w:t>
            </w:r>
            <w:r w:rsidRPr="009E69D1">
              <w:rPr>
                <w:rFonts w:cs="Arial"/>
                <w:szCs w:val="24"/>
              </w:rPr>
              <w:t>celkové výměře 729 m2, vše v k.ú.  a obci Přerov, z vlastnictví společnosti ČEZ Korporátní služby, s.r.o., IČO: 26206803, do vlastnictví Olomouckého kraje, do hospodaření Muzea Komenského v Přerově, příspěvkové organizace, za kupní cenu ve výši 4 500 Kč, navýšenou o příslušnou platnou sazbu DPH. Nabyvatel uhradí veškeré náklady spojené s převodem vlastnického práva, minimálně ve výši 7 800 Kč, včetně správního poplatku k návrhu na vklad vlastnického práva do katastru nemovitostí.</w:t>
            </w:r>
          </w:p>
          <w:p w:rsidR="009E69D1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69D1">
              <w:rPr>
                <w:rFonts w:cs="Arial"/>
                <w:szCs w:val="24"/>
              </w:rPr>
              <w:t>4.11.</w:t>
            </w:r>
            <w:r w:rsidRPr="009E69D1">
              <w:rPr>
                <w:rFonts w:cs="Arial"/>
                <w:szCs w:val="24"/>
              </w:rPr>
              <w:tab/>
              <w:t>uzavření smlouvy o budoucí kupní smlouvě na budoucí odkoupení pozemků parc. č. 460/6 vodní pl. o výměře cca</w:t>
            </w:r>
            <w:r w:rsidR="00B96827">
              <w:rPr>
                <w:rFonts w:cs="Arial"/>
                <w:szCs w:val="24"/>
              </w:rPr>
              <w:t xml:space="preserve"> 91 m2 v k.ú. a obci Bezuchov a </w:t>
            </w:r>
            <w:r w:rsidRPr="009E69D1">
              <w:rPr>
                <w:rFonts w:cs="Arial"/>
                <w:szCs w:val="24"/>
              </w:rPr>
              <w:t>parc. č. 284/15 vodní pl. o výměře cca 172 m2 v k.ú. a obci Oprostovice, vše mezi Olomouckým krajem jako budoucím kupujícím a vlastníkem těchto pozemků jako budoucím prodávajícím, za kupní cenu stanovenou znaleckým posudkem, a to v souladu s usnesením Zastupitelstva Olomouckého kraje ze dne 17. 12. 2018. Řádná kupní smlouva bude uzavřena do jednoho roku ode dne vydání kolaudačního souhlasu, kterým bude stavba „Silnice II/437 Týn nad Bečvou – křižovatka s III/43724, SO 103 – úsek III“ kolaudována a za podmínky, že pozemky nebo jejich část budou zastavěny silnicí ve vlastnictví Olomouckého kraje. Nabyvatel uhradí veškeré náklady spojené s uzavřením kupní smlouvy, včetně správního poplatku k návrhu na vklad vlastnického práva do katastru nemovitostí. Součástí smlouvy o budoucí kupní smlouvě bude rovněž ustanovení o oprávnění Olomouckého kraje provést výše jmenovanou stavbu.</w:t>
            </w:r>
          </w:p>
          <w:p w:rsidR="009E69D1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69D1">
              <w:rPr>
                <w:rFonts w:cs="Arial"/>
                <w:szCs w:val="24"/>
              </w:rPr>
              <w:t>4.12.</w:t>
            </w:r>
            <w:r w:rsidRPr="009E69D1">
              <w:rPr>
                <w:rFonts w:cs="Arial"/>
                <w:szCs w:val="24"/>
              </w:rPr>
              <w:tab/>
              <w:t>uzavření smlouvy o budoucí kupní smlouvě na budoucí odkoupení pozemků parc. č. 284/8 vodní pl. o výměře cca 228 m2 a parc. č. 284/9 vodní pl. o výměře cca 239 m2, oba v k.ú. a obci Oprostovice, vše mezi Olomouckým krajem jako budoucím kupujícím a vlastníkem těchto pozemků jako budoucím prodávajícím, za kupní cenu stanovenou znaleckým posudkem, a to v souladu s usnesením Zastupitelstva Olomouckého kraje ze dne 17. 12. 2018. Řádná kupní smlouva bude uzavřena do jednoho roku ode dne vydání kolaudačního souhlasu, kterým bude stavba „Silnice II/43</w:t>
            </w:r>
            <w:r w:rsidR="00B96827">
              <w:rPr>
                <w:rFonts w:cs="Arial"/>
                <w:szCs w:val="24"/>
              </w:rPr>
              <w:t>7 Týn nad Bečvou – křižovatka s </w:t>
            </w:r>
            <w:r w:rsidRPr="009E69D1">
              <w:rPr>
                <w:rFonts w:cs="Arial"/>
                <w:szCs w:val="24"/>
              </w:rPr>
              <w:t>III/43724, SO 103 – úsek III“ kolaudována a za podmínky, že pozemek nebo jeho část bude zastavěna silnicí ve vlastnictví Olomouckého kraje. Nabyvatel uhradí veškeré náklady spojené s uzavřením kupní smlouvy, včetně správního poplatku k návrhu na vklad vlastnického práva do katastru nemovitostí. Součástí smlouvy o budoucí kupní s</w:t>
            </w:r>
            <w:r w:rsidR="00B96827">
              <w:rPr>
                <w:rFonts w:cs="Arial"/>
                <w:szCs w:val="24"/>
              </w:rPr>
              <w:t>mlouvě bude rovněž ustanovení o </w:t>
            </w:r>
            <w:r w:rsidRPr="009E69D1">
              <w:rPr>
                <w:rFonts w:cs="Arial"/>
                <w:szCs w:val="24"/>
              </w:rPr>
              <w:t>oprávnění Olomouckého kraje provést výše jmenovanou stavbu.</w:t>
            </w:r>
          </w:p>
          <w:p w:rsidR="009E69D1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69D1">
              <w:rPr>
                <w:rFonts w:cs="Arial"/>
                <w:szCs w:val="24"/>
              </w:rPr>
              <w:t>4.13.</w:t>
            </w:r>
            <w:r w:rsidRPr="009E69D1">
              <w:rPr>
                <w:rFonts w:cs="Arial"/>
                <w:szCs w:val="24"/>
              </w:rPr>
              <w:tab/>
              <w:t>uzavření smlouvy o budoucí kupní smlouvě na budoucí odkoupení spoluvlastnického podílu (id. 1/2) k pozemku parc. č. 284/16 vodní pl. o výměře cca 52 m2 v k.ú. a obci Oprostovice, mezi Olomouckým krajem jako budoucím kupujícím a vlastníkem tohoto podílu k pozemku jako budoucím prodávajícím, za kupní cenu stanovenou znaleckým posudkem, a to v souladu s usnesením Zastupitelstva Olomouckého kraje ze dne 17. 12. 2018. Řádná kupní smlouva bude uzavřena do jednoho roku ode dne vydání kolaudačního souhlasu, kterým bude stavba „Silnice II/437 Týn nad Bečvou – křižovatka s III/43724, SO 103 – úsek III“ kolaudována a za podmínky, že pozemek nebo jeho část bude zastavěna silnicí ve vlastnictví Olomouckého kraje. Nabyvatel uhradí veškeré náklady spojené s uzavřením kupní smlo</w:t>
            </w:r>
            <w:r w:rsidR="00B96827">
              <w:rPr>
                <w:rFonts w:cs="Arial"/>
                <w:szCs w:val="24"/>
              </w:rPr>
              <w:t>uvy včetně správního poplatku k </w:t>
            </w:r>
            <w:r w:rsidRPr="009E69D1">
              <w:rPr>
                <w:rFonts w:cs="Arial"/>
                <w:szCs w:val="24"/>
              </w:rPr>
              <w:t xml:space="preserve">návrhu na vklad vlastnického práva do katastru nemovitostí. Součástí </w:t>
            </w:r>
            <w:r w:rsidRPr="009E69D1">
              <w:rPr>
                <w:rFonts w:cs="Arial"/>
                <w:szCs w:val="24"/>
              </w:rPr>
              <w:lastRenderedPageBreak/>
              <w:t>smlouvy o budoucí kupní smlouvě bude rovněž ustanovení o oprávnění Olomouckého kraje provést výše jmenovanou stavbu.</w:t>
            </w:r>
          </w:p>
          <w:p w:rsidR="009E69D1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E69D1">
              <w:rPr>
                <w:rFonts w:cs="Arial"/>
                <w:szCs w:val="24"/>
              </w:rPr>
              <w:t>4.14.</w:t>
            </w:r>
            <w:r w:rsidRPr="009E69D1">
              <w:rPr>
                <w:rFonts w:cs="Arial"/>
                <w:szCs w:val="24"/>
              </w:rPr>
              <w:tab/>
              <w:t>uzavření smlouvy o budoucí kupní smlouvě na budoucí odkoupení spoluvlastnického podílu (id. 1/2) k pozemku parc. č. 284/16 vodní pl. o výměře cca 52 m2 v k.ú. a obci Oprostovice mezi Olomouckým krajem jako budoucím kupujícím a vlastníkem tohoto podílu k pozemku jako budoucím prodávajícím, za kupní cenu stanovenou znaleckým posudkem, a to v souladu s usnesením Zastupitelstva Olomouckého kraje ze dne 17. 12. 2018. Řádná kupní smlouva bude uzavřena do jednoho roku ode dne vydání kolaudačního souhlasu, kterým bude stavba „Silnice II/437 Týn nad Bečvou – křižovatka s III/43724, SO 103 – úsek III“ kolaudována a za podmínky, že pozemek nebo jeho část bude zastavěna silnicí ve vlastnictví Olomouckého kraje. Nabyvatel uhradí veškeré náklady spojené s uzavřením kupní smlou</w:t>
            </w:r>
            <w:r w:rsidR="00B96827">
              <w:rPr>
                <w:rFonts w:cs="Arial"/>
                <w:szCs w:val="24"/>
              </w:rPr>
              <w:t>vy, včetně správního poplatku k </w:t>
            </w:r>
            <w:r w:rsidRPr="009E69D1">
              <w:rPr>
                <w:rFonts w:cs="Arial"/>
                <w:szCs w:val="24"/>
              </w:rPr>
              <w:t>návrhu na vklad vlastnického práva do katastru nemovitostí. Součástí smlouvy o budoucí kupní smlouvě bude rovněž ustanovení o oprávnění Olomouckého kraje provést výše jmenovanou stavbu.</w:t>
            </w:r>
          </w:p>
        </w:tc>
      </w:tr>
      <w:tr w:rsidR="009E69D1" w:rsidRPr="00010DF0" w:rsidTr="009E69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69D1" w:rsidRPr="00010DF0" w:rsidRDefault="009E69D1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69D1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E69D1">
              <w:rPr>
                <w:rFonts w:cs="Arial"/>
                <w:szCs w:val="24"/>
              </w:rPr>
              <w:t xml:space="preserve">neakceptovat návrh společnosti ÚSOVSKO a.s., IČO: 60793015, na odkoupení části pozemku parc. č. 218/2 orná půda o výměře 159 m2, dle geometrického plánu č. 328-31/2017 ze dne 15. 3. 2018 pozemek parc. </w:t>
            </w:r>
            <w:r w:rsidR="00B96827">
              <w:rPr>
                <w:rFonts w:cs="Arial"/>
                <w:szCs w:val="24"/>
              </w:rPr>
              <w:t>č. 218/3 ost. pl. o </w:t>
            </w:r>
            <w:r w:rsidRPr="009E69D1">
              <w:rPr>
                <w:rFonts w:cs="Arial"/>
                <w:szCs w:val="24"/>
              </w:rPr>
              <w:t>výměře 159 m2, v k.ú. a obci Police a poz</w:t>
            </w:r>
            <w:r w:rsidR="00B96827">
              <w:rPr>
                <w:rFonts w:cs="Arial"/>
                <w:szCs w:val="24"/>
              </w:rPr>
              <w:t>emku parc. č. 5461/6 ost. pl. o </w:t>
            </w:r>
            <w:r w:rsidRPr="009E69D1">
              <w:rPr>
                <w:rFonts w:cs="Arial"/>
                <w:szCs w:val="24"/>
              </w:rPr>
              <w:t>výměře 194 m2 v k.ú. Zábřeh na Moravě, obec Zábřeh, vše z vlastnictví společnosti ÚSOVSKO a.s., IČO: 60793015, do vlastnictví Olomouckého kraje, do hospodaření Správy silnic Olomouckého kraje, příspěvkové organizace, za celkovou kupní cenu ve výši 70 600 Kč, a to z důvodu nesouladu požadavku společnosti ÚSOVSKO a.s., s usnesením Zast</w:t>
            </w:r>
            <w:r w:rsidR="00B96827">
              <w:rPr>
                <w:rFonts w:cs="Arial"/>
                <w:szCs w:val="24"/>
              </w:rPr>
              <w:t>upitelstva Olomouckého kraje č. </w:t>
            </w:r>
            <w:r w:rsidRPr="009E69D1">
              <w:rPr>
                <w:rFonts w:cs="Arial"/>
                <w:szCs w:val="24"/>
              </w:rPr>
              <w:t>UZ/13/35/2018 ze dne 17. 12. 2018 o stanovení výše kupní ceny</w:t>
            </w:r>
          </w:p>
        </w:tc>
      </w:tr>
      <w:tr w:rsidR="009E69D1" w:rsidRPr="00010DF0" w:rsidTr="009E69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69D1" w:rsidRPr="00010DF0" w:rsidRDefault="009E69D1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69D1" w:rsidRPr="009E69D1" w:rsidRDefault="009E69D1" w:rsidP="009E69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E69D1">
              <w:rPr>
                <w:rFonts w:cs="Arial"/>
                <w:szCs w:val="24"/>
              </w:rPr>
              <w:t>souhlasit s neuplatněním předkupního práva Olomouckého kraje ke spoluvlastnickému podílu (id. 1/4) k pozemku par</w:t>
            </w:r>
            <w:r w:rsidR="00B96827">
              <w:rPr>
                <w:rFonts w:cs="Arial"/>
                <w:szCs w:val="24"/>
              </w:rPr>
              <w:t>c. č. 108 ost. pl. o výměře 313 </w:t>
            </w:r>
            <w:r w:rsidRPr="009E69D1">
              <w:rPr>
                <w:rFonts w:cs="Arial"/>
                <w:szCs w:val="24"/>
              </w:rPr>
              <w:t>m2 v k.ú. a obci Křtomil, a to v souvislosti s převodem tohoto podílu</w:t>
            </w:r>
          </w:p>
        </w:tc>
      </w:tr>
      <w:tr w:rsidR="00405A0D" w:rsidRPr="00010DF0" w:rsidTr="009E69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9E69D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9E69D1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405A0D" w:rsidRPr="00010DF0" w:rsidTr="009E69D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9E69D1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FC3B87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FC3B87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UR/69/25/2019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FC3B87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bezúplatné převody nemovitého majetku</w:t>
            </w:r>
          </w:p>
        </w:tc>
      </w:tr>
      <w:tr w:rsidR="00405A0D" w:rsidRPr="00010DF0" w:rsidTr="00FC3B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FC3B87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FC3B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FC3B8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FC3B87" w:rsidRDefault="00FC3B87" w:rsidP="00FC3B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C3B87">
              <w:rPr>
                <w:rFonts w:cs="Arial"/>
                <w:szCs w:val="24"/>
              </w:rPr>
              <w:t>důvodovou zprávu</w:t>
            </w:r>
          </w:p>
        </w:tc>
      </w:tr>
      <w:tr w:rsidR="00FC3B87" w:rsidRPr="00010DF0" w:rsidTr="00FC3B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3B87" w:rsidRPr="00010DF0" w:rsidRDefault="00FC3B8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3B87" w:rsidRPr="00FC3B87" w:rsidRDefault="00FC3B87" w:rsidP="00FC3B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C3B87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FC3B87" w:rsidRPr="00010DF0" w:rsidTr="00FC3B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3B87" w:rsidRDefault="00FC3B87" w:rsidP="00FC3B87">
            <w:r>
              <w:t>O: Ing. Milan Klimeš, náměstek hejtmana</w:t>
            </w:r>
          </w:p>
          <w:p w:rsidR="00FC3B87" w:rsidRPr="00FC3B87" w:rsidRDefault="00FC3B87" w:rsidP="00FC3B87">
            <w:r>
              <w:t>T: ZOK 23. 9. 2019</w:t>
            </w:r>
          </w:p>
        </w:tc>
      </w:tr>
      <w:tr w:rsidR="00FC3B87" w:rsidRPr="00010DF0" w:rsidTr="00FC3B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3B87" w:rsidRPr="00010DF0" w:rsidRDefault="00FC3B8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3B87" w:rsidRPr="00FC3B87" w:rsidRDefault="00FC3B87" w:rsidP="00FC3B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C3B87">
              <w:rPr>
                <w:rFonts w:cs="Arial"/>
                <w:szCs w:val="24"/>
              </w:rPr>
              <w:t>schválit:</w:t>
            </w:r>
          </w:p>
          <w:p w:rsidR="00FC3B87" w:rsidRPr="00FC3B87" w:rsidRDefault="00FC3B87" w:rsidP="00FC3B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C3B87">
              <w:rPr>
                <w:rFonts w:cs="Arial"/>
                <w:szCs w:val="24"/>
              </w:rPr>
              <w:t>3.1.</w:t>
            </w:r>
            <w:r w:rsidRPr="00FC3B87">
              <w:rPr>
                <w:rFonts w:cs="Arial"/>
                <w:szCs w:val="24"/>
              </w:rPr>
              <w:tab/>
              <w:t>bezúplatný převod části pozemku parc.</w:t>
            </w:r>
            <w:r w:rsidR="00B96827">
              <w:rPr>
                <w:rFonts w:cs="Arial"/>
                <w:szCs w:val="24"/>
              </w:rPr>
              <w:t xml:space="preserve"> č. 1267/1 ost. pl. o výměře 66 </w:t>
            </w:r>
            <w:r w:rsidRPr="00FC3B87">
              <w:rPr>
                <w:rFonts w:cs="Arial"/>
                <w:szCs w:val="24"/>
              </w:rPr>
              <w:t xml:space="preserve">m2 a částí pozemku parc. č. 3629 o celkové výměře 1 045 m2, dle geometrického plánu č. 429-78/2019 ze dne 30. 5. 2019 pozemky parc. </w:t>
            </w:r>
            <w:r w:rsidRPr="00FC3B87">
              <w:rPr>
                <w:rFonts w:cs="Arial"/>
                <w:szCs w:val="24"/>
              </w:rPr>
              <w:lastRenderedPageBreak/>
              <w:t>č.</w:t>
            </w:r>
            <w:r w:rsidR="00B96827">
              <w:rPr>
                <w:rFonts w:cs="Arial"/>
                <w:szCs w:val="24"/>
              </w:rPr>
              <w:t> </w:t>
            </w:r>
            <w:r w:rsidRPr="00FC3B87">
              <w:rPr>
                <w:rFonts w:cs="Arial"/>
                <w:szCs w:val="24"/>
              </w:rPr>
              <w:t xml:space="preserve">1267/17 ost. pl. o výměře 66 m2, parc. č. 3629/4 ost. pl. o výměře 344 m2, parc. č. 3629/5 ost. pl. o výměře 397 m2 a parc. </w:t>
            </w:r>
            <w:r w:rsidR="00B96827">
              <w:rPr>
                <w:rFonts w:cs="Arial"/>
                <w:szCs w:val="24"/>
              </w:rPr>
              <w:t>č. 3629/6 ost. pl. o výměře 304 </w:t>
            </w:r>
            <w:r w:rsidRPr="00FC3B87">
              <w:rPr>
                <w:rFonts w:cs="Arial"/>
                <w:szCs w:val="24"/>
              </w:rPr>
              <w:t>m2, vše v k.ú. a obci Dobromilice, z v</w:t>
            </w:r>
            <w:r w:rsidR="00B96827">
              <w:rPr>
                <w:rFonts w:cs="Arial"/>
                <w:szCs w:val="24"/>
              </w:rPr>
              <w:t>lastnictví Olomouckého kraje, z </w:t>
            </w:r>
            <w:r w:rsidRPr="00FC3B87">
              <w:rPr>
                <w:rFonts w:cs="Arial"/>
                <w:szCs w:val="24"/>
              </w:rPr>
              <w:t>hospodaření Správy silnic Olomouckého kraje, příspěvkové organizace, do vlastnictví obce Dobromilice, IČO: 00288187. Nabyvatel uhradí veškeré náklady spojené s převodem vlastnického práva a správní poplatek k návrhu na vklad vlastnického práva do katastru nemovitostí.</w:t>
            </w:r>
          </w:p>
          <w:p w:rsidR="00FC3B87" w:rsidRPr="00FC3B87" w:rsidRDefault="00FC3B87" w:rsidP="00FC3B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C3B87">
              <w:rPr>
                <w:rFonts w:cs="Arial"/>
                <w:szCs w:val="24"/>
              </w:rPr>
              <w:t>3.2.</w:t>
            </w:r>
            <w:r w:rsidRPr="00FC3B87">
              <w:rPr>
                <w:rFonts w:cs="Arial"/>
                <w:szCs w:val="24"/>
              </w:rPr>
              <w:tab/>
              <w:t xml:space="preserve">bezúplatný převod pozemků parc. č. 1073/87 ost. pl. o výměře 21 m2, parc. č. 1063/3 ost. pl. o výměře 124 m2, parc. </w:t>
            </w:r>
            <w:r w:rsidR="00B96827">
              <w:rPr>
                <w:rFonts w:cs="Arial"/>
                <w:szCs w:val="24"/>
              </w:rPr>
              <w:t>č. 1073/78 ost. pl. o výměře 20 </w:t>
            </w:r>
            <w:r w:rsidRPr="00FC3B87">
              <w:rPr>
                <w:rFonts w:cs="Arial"/>
                <w:szCs w:val="24"/>
              </w:rPr>
              <w:t>m2, parc. č. 1073/81 ost. pl. o výměře 23 m</w:t>
            </w:r>
            <w:r w:rsidR="00B96827">
              <w:rPr>
                <w:rFonts w:cs="Arial"/>
                <w:szCs w:val="24"/>
              </w:rPr>
              <w:t>2 a parc. č. 1073/83 ost. pl. o </w:t>
            </w:r>
            <w:r w:rsidRPr="00FC3B87">
              <w:rPr>
                <w:rFonts w:cs="Arial"/>
                <w:szCs w:val="24"/>
              </w:rPr>
              <w:t xml:space="preserve">výměře 120 m2, vše v k. ú. Javorník – ves, obec Javorník, vše z vlastnictví Olomouckého kraje, z hospodaření Správy silnic Olomouckého kraje, příspěvkové organizace, do vlastnictví města Javorník, IČO: 00302708. Nabyvatel uhradí veškeré náklady spojené </w:t>
            </w:r>
            <w:r w:rsidR="00B96827">
              <w:rPr>
                <w:rFonts w:cs="Arial"/>
                <w:szCs w:val="24"/>
              </w:rPr>
              <w:t>s převodem vlastnického práva a </w:t>
            </w:r>
            <w:r w:rsidRPr="00FC3B87">
              <w:rPr>
                <w:rFonts w:cs="Arial"/>
                <w:szCs w:val="24"/>
              </w:rPr>
              <w:t xml:space="preserve">správní poplatek spojený s návrhem na vklad vlastnického práva do katastru nemovitostí. </w:t>
            </w:r>
          </w:p>
          <w:p w:rsidR="00FC3B87" w:rsidRPr="00FC3B87" w:rsidRDefault="00FC3B87" w:rsidP="00FC3B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C3B87">
              <w:rPr>
                <w:rFonts w:cs="Arial"/>
                <w:szCs w:val="24"/>
              </w:rPr>
              <w:t>3.3.</w:t>
            </w:r>
            <w:r w:rsidRPr="00FC3B87">
              <w:rPr>
                <w:rFonts w:cs="Arial"/>
                <w:szCs w:val="24"/>
              </w:rPr>
              <w:tab/>
              <w:t>bezúplatný převod obrubníků podél silnice v intravilánovém úseku, vybudovaných v rámci stavební</w:t>
            </w:r>
            <w:r w:rsidR="00B96827">
              <w:rPr>
                <w:rFonts w:cs="Arial"/>
                <w:szCs w:val="24"/>
              </w:rPr>
              <w:t>ho objektu „SO 101 Komunikace v </w:t>
            </w:r>
            <w:r w:rsidRPr="00FC3B87">
              <w:rPr>
                <w:rFonts w:cs="Arial"/>
                <w:szCs w:val="24"/>
              </w:rPr>
              <w:t xml:space="preserve">intravilánovém úseku“ a novou dešťovou stoku „D“ – DN 300 – DN 600, včetně všech součástí a příslušenství, vybudovanou v rámci stavebního objektu „SO 101.1 Dešťová kanalizace“, vše jako součást investiční akce „II/449 Senice – průtah“ z vlastnictví Olomouckého kraje do vlastnictví obce Senice na Hané, IČO: 00299421, za podmínek dle důvodové zprávy. Nabyvatel uhradí veškeré náklady spojené </w:t>
            </w:r>
            <w:r w:rsidR="00B96827">
              <w:rPr>
                <w:rFonts w:cs="Arial"/>
                <w:szCs w:val="24"/>
              </w:rPr>
              <w:t>s převodem vlastnického práva a </w:t>
            </w:r>
            <w:r w:rsidRPr="00FC3B87">
              <w:rPr>
                <w:rFonts w:cs="Arial"/>
                <w:szCs w:val="24"/>
              </w:rPr>
              <w:t xml:space="preserve">správní poplatek k návrhu na vklad vlastnického práva do katastru nemovitostí. </w:t>
            </w:r>
          </w:p>
          <w:p w:rsidR="00FC3B87" w:rsidRPr="00FC3B87" w:rsidRDefault="00FC3B87" w:rsidP="00FC3B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C3B87">
              <w:rPr>
                <w:rFonts w:cs="Arial"/>
                <w:szCs w:val="24"/>
              </w:rPr>
              <w:t>3.4.</w:t>
            </w:r>
            <w:r w:rsidRPr="00FC3B87">
              <w:rPr>
                <w:rFonts w:cs="Arial"/>
                <w:szCs w:val="24"/>
              </w:rPr>
              <w:tab/>
              <w:t>bezúplatný převod částí pozemků parc. č. 2592/1 ost. pl. o celkové výměře 101 m2, parc. č. 2592/2 ost. pl. o c</w:t>
            </w:r>
            <w:r w:rsidR="00B96827">
              <w:rPr>
                <w:rFonts w:cs="Arial"/>
                <w:szCs w:val="24"/>
              </w:rPr>
              <w:t>elkové výměře 555 m2 a parc. č. </w:t>
            </w:r>
            <w:r w:rsidRPr="00FC3B87">
              <w:rPr>
                <w:rFonts w:cs="Arial"/>
                <w:szCs w:val="24"/>
              </w:rPr>
              <w:t xml:space="preserve">2638 ost. pl. o celkové výměře 51 m2, dle geometrického plánu </w:t>
            </w:r>
            <w:r w:rsidR="00B96827">
              <w:rPr>
                <w:rFonts w:cs="Arial"/>
                <w:szCs w:val="24"/>
              </w:rPr>
              <w:br/>
            </w:r>
            <w:r w:rsidRPr="00FC3B87">
              <w:rPr>
                <w:rFonts w:cs="Arial"/>
                <w:szCs w:val="24"/>
              </w:rPr>
              <w:t>č. 3891-7406/2018 ze dne 13. 12. 2018 pozem</w:t>
            </w:r>
            <w:r w:rsidR="00B96827">
              <w:rPr>
                <w:rFonts w:cs="Arial"/>
                <w:szCs w:val="24"/>
              </w:rPr>
              <w:t>ky parc. č. 2592/12 o výměře 90 </w:t>
            </w:r>
            <w:r w:rsidRPr="00FC3B87">
              <w:rPr>
                <w:rFonts w:cs="Arial"/>
                <w:szCs w:val="24"/>
              </w:rPr>
              <w:t>m2, parc. č. 2592/13 o výměře 11 m2, parc. č. 2592/14 o výměře 435 m2, parc. č. 2592/17 o výměře 67 m2 a par</w:t>
            </w:r>
            <w:r w:rsidR="00B96827">
              <w:rPr>
                <w:rFonts w:cs="Arial"/>
                <w:szCs w:val="24"/>
              </w:rPr>
              <w:t>c. č. 2592/19 o výměře 53 m2, a </w:t>
            </w:r>
            <w:r w:rsidRPr="00FC3B87">
              <w:rPr>
                <w:rFonts w:cs="Arial"/>
                <w:szCs w:val="24"/>
              </w:rPr>
              <w:t>pozemek parc. č. 2638/2 o výměře 51 m2, vše v k.ú. a obci Lipník nad Bečvou, vše z vlastnictví Olomouckého kraje, z hospodaření Správy silnic Olomouckého kraje, příspěvkové organizace, do vlastnictví města Lipník nad Bečvou, IČO: 00301493. Nabyvatel u</w:t>
            </w:r>
            <w:r w:rsidR="00B96827">
              <w:rPr>
                <w:rFonts w:cs="Arial"/>
                <w:szCs w:val="24"/>
              </w:rPr>
              <w:t>hradí veškeré náklady spojené s </w:t>
            </w:r>
            <w:r w:rsidRPr="00FC3B87">
              <w:rPr>
                <w:rFonts w:cs="Arial"/>
                <w:szCs w:val="24"/>
              </w:rPr>
              <w:t xml:space="preserve">převodem vlastnického práva a správní poplatek spojený s návrhem na vklad vlastnického práva do katastru nemovitostí. </w:t>
            </w:r>
          </w:p>
          <w:p w:rsidR="00FC3B87" w:rsidRPr="00FC3B87" w:rsidRDefault="00FC3B87" w:rsidP="00FC3B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C3B87">
              <w:rPr>
                <w:rFonts w:cs="Arial"/>
                <w:szCs w:val="24"/>
              </w:rPr>
              <w:t>3.5.</w:t>
            </w:r>
            <w:r w:rsidRPr="00FC3B87">
              <w:rPr>
                <w:rFonts w:cs="Arial"/>
                <w:szCs w:val="24"/>
              </w:rPr>
              <w:tab/>
              <w:t xml:space="preserve">uzavření smlouvy o budoucí darovací smlouvě na budoucí bezúplatný převod částí pozemků parc. č. 253/1 ost. pl. </w:t>
            </w:r>
            <w:r w:rsidR="00B96827">
              <w:rPr>
                <w:rFonts w:cs="Arial"/>
                <w:szCs w:val="24"/>
              </w:rPr>
              <w:t>o výměře cca 1 196 m2, parc. č. </w:t>
            </w:r>
            <w:r w:rsidRPr="00FC3B87">
              <w:rPr>
                <w:rFonts w:cs="Arial"/>
                <w:szCs w:val="24"/>
              </w:rPr>
              <w:t xml:space="preserve">253/2 ost. pl. o výměře cca 1 100 m2 a parc. </w:t>
            </w:r>
            <w:r w:rsidR="00B96827">
              <w:rPr>
                <w:rFonts w:cs="Arial"/>
                <w:szCs w:val="24"/>
              </w:rPr>
              <w:t>č. 256 ost. pl. o výměře cca 45 </w:t>
            </w:r>
            <w:r w:rsidRPr="00FC3B87">
              <w:rPr>
                <w:rFonts w:cs="Arial"/>
                <w:szCs w:val="24"/>
              </w:rPr>
              <w:t>m2, vše v k. ú. Nasobůrky, obec Litovel mezi Olomouckým krajem jako budoucím dárcem a městem Litovel, IČO: 00299138, jako budoucím obdarovaným. Řádná darovací smlouva bude uzavřena nejpozději do jednoho roku ode dne vydání kolaudačního souhlasu, kterým bude stavba „Smíšená stezka v profilu II/635 – Litovel, Nasobůrky“ kolaudována. Nabyvatel uhradí veškeré náklady spojené s převodem vlastnic</w:t>
            </w:r>
            <w:r w:rsidR="00B96827">
              <w:rPr>
                <w:rFonts w:cs="Arial"/>
                <w:szCs w:val="24"/>
              </w:rPr>
              <w:t>kého práva a správní poplatek k </w:t>
            </w:r>
            <w:r w:rsidRPr="00FC3B87">
              <w:rPr>
                <w:rFonts w:cs="Arial"/>
                <w:szCs w:val="24"/>
              </w:rPr>
              <w:t>návrhu na vklad vlastnického práva do katastru nemovitostí.</w:t>
            </w:r>
          </w:p>
          <w:p w:rsidR="00FC3B87" w:rsidRPr="00FC3B87" w:rsidRDefault="00FC3B87" w:rsidP="00FC3B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C3B87">
              <w:rPr>
                <w:rFonts w:cs="Arial"/>
                <w:szCs w:val="24"/>
              </w:rPr>
              <w:t>3.6.</w:t>
            </w:r>
            <w:r w:rsidRPr="00FC3B87">
              <w:rPr>
                <w:rFonts w:cs="Arial"/>
                <w:szCs w:val="24"/>
              </w:rPr>
              <w:tab/>
              <w:t xml:space="preserve">bezúplatný převod části pozemku parc. č. 202 ost. pl. o celkové výměře 698 m2, dle geometrického plánu č. 736-503/2019 ze dne 22. 3. 2019 </w:t>
            </w:r>
            <w:r w:rsidRPr="00FC3B87">
              <w:rPr>
                <w:rFonts w:cs="Arial"/>
                <w:szCs w:val="24"/>
              </w:rPr>
              <w:lastRenderedPageBreak/>
              <w:t>pozemek parc. č. 202/2 o výměře 698 m2 v k.ú</w:t>
            </w:r>
            <w:r w:rsidR="00B96827">
              <w:rPr>
                <w:rFonts w:cs="Arial"/>
                <w:szCs w:val="24"/>
              </w:rPr>
              <w:t>. Stichovice, obec Mostkovice z </w:t>
            </w:r>
            <w:r w:rsidRPr="00FC3B87">
              <w:rPr>
                <w:rFonts w:cs="Arial"/>
                <w:szCs w:val="24"/>
              </w:rPr>
              <w:t xml:space="preserve">vlastnictví Olomouckého kraje, z hospodaření Správy silnic Olomouckého kraje, příspěvkové organizace, do vlastnictví obce Mostkovice, IČO: 00600032. Nabyvatel uhradí veškeré náklady spojené </w:t>
            </w:r>
            <w:r w:rsidR="00B96827">
              <w:rPr>
                <w:rFonts w:cs="Arial"/>
                <w:szCs w:val="24"/>
              </w:rPr>
              <w:t>s převodem vlastnického práva a </w:t>
            </w:r>
            <w:r w:rsidRPr="00FC3B87">
              <w:rPr>
                <w:rFonts w:cs="Arial"/>
                <w:szCs w:val="24"/>
              </w:rPr>
              <w:t xml:space="preserve">správní poplatek spojený s návrhem na vklad vlastnického práva do katastru nemovitostí. </w:t>
            </w:r>
          </w:p>
          <w:p w:rsidR="00FC3B87" w:rsidRPr="00FC3B87" w:rsidRDefault="00FC3B87" w:rsidP="00FC3B8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C3B87">
              <w:rPr>
                <w:rFonts w:cs="Arial"/>
                <w:szCs w:val="24"/>
              </w:rPr>
              <w:t>3.7.</w:t>
            </w:r>
            <w:r w:rsidRPr="00FC3B87">
              <w:rPr>
                <w:rFonts w:cs="Arial"/>
                <w:szCs w:val="24"/>
              </w:rPr>
              <w:tab/>
              <w:t>bezúplatný převod pozemku parc. č. 939/</w:t>
            </w:r>
            <w:r w:rsidR="00B96827">
              <w:rPr>
                <w:rFonts w:cs="Arial"/>
                <w:szCs w:val="24"/>
              </w:rPr>
              <w:t>4 ost. pl. o výměře 515 m2 v k. </w:t>
            </w:r>
            <w:r w:rsidRPr="00FC3B87">
              <w:rPr>
                <w:rFonts w:cs="Arial"/>
                <w:szCs w:val="24"/>
              </w:rPr>
              <w:t>ú. Hodolany, obec Olomouc, z v</w:t>
            </w:r>
            <w:r w:rsidR="00B96827">
              <w:rPr>
                <w:rFonts w:cs="Arial"/>
                <w:szCs w:val="24"/>
              </w:rPr>
              <w:t>lastnictví Olomouckého kraje, z </w:t>
            </w:r>
            <w:r w:rsidRPr="00FC3B87">
              <w:rPr>
                <w:rFonts w:cs="Arial"/>
                <w:szCs w:val="24"/>
              </w:rPr>
              <w:t>hospodaření Správy silnic Olomouckého kraje, příspěvkové organizace, do vlastnictví statutárního města Olomouce, IČO: 00299308. Nabyvatel uhradí veškeré náklady spojené s převodem vlastnického práva a správní poplatek spojený s návrhem na vklad vlastnického práva do katastru nemovitostí.</w:t>
            </w:r>
          </w:p>
        </w:tc>
      </w:tr>
      <w:tr w:rsidR="00405A0D" w:rsidRPr="00010DF0" w:rsidTr="00FC3B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FC3B8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FC3B8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405A0D" w:rsidRPr="00010DF0" w:rsidTr="00FC3B8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FC3B8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9470BB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9470BB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UR/69/26/2019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9470BB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bezúplatná nabytí nemovitého majetku</w:t>
            </w:r>
          </w:p>
        </w:tc>
      </w:tr>
      <w:tr w:rsidR="00405A0D" w:rsidRPr="00010DF0" w:rsidTr="009470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9470BB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9470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9470BB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9470BB" w:rsidRDefault="009470BB" w:rsidP="009470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470BB">
              <w:rPr>
                <w:rFonts w:cs="Arial"/>
                <w:szCs w:val="24"/>
              </w:rPr>
              <w:t>důvodovou zprávu</w:t>
            </w:r>
          </w:p>
        </w:tc>
      </w:tr>
      <w:tr w:rsidR="009470BB" w:rsidRPr="00010DF0" w:rsidTr="009470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0BB" w:rsidRPr="00010DF0" w:rsidRDefault="009470BB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0BB" w:rsidRPr="009470BB" w:rsidRDefault="009470BB" w:rsidP="009470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470BB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9470BB" w:rsidRPr="00010DF0" w:rsidTr="009470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0BB" w:rsidRDefault="009470BB" w:rsidP="009470BB">
            <w:r>
              <w:t>O: Ing. Milan Klimeš, náměstek hejtmana</w:t>
            </w:r>
          </w:p>
          <w:p w:rsidR="009470BB" w:rsidRPr="009470BB" w:rsidRDefault="009470BB" w:rsidP="009470BB">
            <w:r>
              <w:t>T: ZOK 23. 9. 2019</w:t>
            </w:r>
          </w:p>
        </w:tc>
      </w:tr>
      <w:tr w:rsidR="009470BB" w:rsidRPr="00010DF0" w:rsidTr="009470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0BB" w:rsidRPr="00010DF0" w:rsidRDefault="009470BB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0BB" w:rsidRPr="009470BB" w:rsidRDefault="009470BB" w:rsidP="009470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470BB">
              <w:rPr>
                <w:rFonts w:cs="Arial"/>
                <w:szCs w:val="24"/>
              </w:rPr>
              <w:t>schválit:</w:t>
            </w:r>
          </w:p>
          <w:p w:rsidR="009470BB" w:rsidRPr="009470BB" w:rsidRDefault="009470BB" w:rsidP="009470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470BB">
              <w:rPr>
                <w:rFonts w:cs="Arial"/>
                <w:szCs w:val="24"/>
              </w:rPr>
              <w:t>3.1.</w:t>
            </w:r>
            <w:r w:rsidRPr="009470BB">
              <w:rPr>
                <w:rFonts w:cs="Arial"/>
                <w:szCs w:val="24"/>
              </w:rPr>
              <w:tab/>
              <w:t>bezúplatné nabytí pozemků parc. č. 1014/3 vodní pl. o výměře 3 443 m2, parc. č. 936/2 vodní pl. o výměře 1 810</w:t>
            </w:r>
            <w:r w:rsidR="00B96827">
              <w:rPr>
                <w:rFonts w:cs="Arial"/>
                <w:szCs w:val="24"/>
              </w:rPr>
              <w:t xml:space="preserve"> m2, parc. č. 937/16 ost. pl. o </w:t>
            </w:r>
            <w:r w:rsidRPr="009470BB">
              <w:rPr>
                <w:rFonts w:cs="Arial"/>
                <w:szCs w:val="24"/>
              </w:rPr>
              <w:t>výměře 521 m2, parc. č. 983/2 vodní pl. o výměře 2 296 m2 a parc. č. 937/2 vodní pl. o výměře 2 847 m2, vše v k.ú. Radslavice u Přerova, obec Radslavice, vše z vlastnictví obce Radslavice, IČO: 00301884, do vlastnictví Olomouckého kraje, do hospodaření Správy silnic Olomouckého kraje, příspěvkové organizace. Nabyvatel u</w:t>
            </w:r>
            <w:r w:rsidR="00B96827">
              <w:rPr>
                <w:rFonts w:cs="Arial"/>
                <w:szCs w:val="24"/>
              </w:rPr>
              <w:t>hradí veškeré náklady spojené s </w:t>
            </w:r>
            <w:r w:rsidRPr="009470BB">
              <w:rPr>
                <w:rFonts w:cs="Arial"/>
                <w:szCs w:val="24"/>
              </w:rPr>
              <w:t>převodem vlastnického práva a správní poplatek spojený s návrhem na vklad vlastnického práva do katastru nemovitostí</w:t>
            </w:r>
          </w:p>
          <w:p w:rsidR="009470BB" w:rsidRPr="009470BB" w:rsidRDefault="009470BB" w:rsidP="009470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470BB">
              <w:rPr>
                <w:rFonts w:cs="Arial"/>
                <w:szCs w:val="24"/>
              </w:rPr>
              <w:t>3.2.</w:t>
            </w:r>
            <w:r w:rsidRPr="009470BB">
              <w:rPr>
                <w:rFonts w:cs="Arial"/>
                <w:szCs w:val="24"/>
              </w:rPr>
              <w:tab/>
              <w:t>bezúplatný převod spoluvlastnického podílu o velikosti id. 1/2 k pozemku parc. č. 138/1 zahrada o výměře 72 m2 v k</w:t>
            </w:r>
            <w:r w:rsidR="00B96827">
              <w:rPr>
                <w:rFonts w:cs="Arial"/>
                <w:szCs w:val="24"/>
              </w:rPr>
              <w:t>.ú. a obci Svobodné Heřmanice z </w:t>
            </w:r>
            <w:r w:rsidRPr="009470BB">
              <w:rPr>
                <w:rFonts w:cs="Arial"/>
                <w:szCs w:val="24"/>
              </w:rPr>
              <w:t>vlastnictví Domova pro seniory Javorník, příspěvkové organizace, do vlastnictví Olomouckého kraje, do hospodaření Domova pro seniory Javorník, příspěvkové organizace. Nabyvatel u</w:t>
            </w:r>
            <w:r w:rsidR="00B96827">
              <w:rPr>
                <w:rFonts w:cs="Arial"/>
                <w:szCs w:val="24"/>
              </w:rPr>
              <w:t>hradí veškeré náklady spojené s </w:t>
            </w:r>
            <w:r w:rsidRPr="009470BB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9470BB" w:rsidRPr="009470BB" w:rsidRDefault="009470BB" w:rsidP="009470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470BB">
              <w:rPr>
                <w:rFonts w:cs="Arial"/>
                <w:szCs w:val="24"/>
              </w:rPr>
              <w:t>3.3.</w:t>
            </w:r>
            <w:r w:rsidRPr="009470BB">
              <w:rPr>
                <w:rFonts w:cs="Arial"/>
                <w:szCs w:val="24"/>
              </w:rPr>
              <w:tab/>
              <w:t xml:space="preserve">bezúplatné nabytí částí pozemků parc. č. 889/9 ost. pl. o výměře 154 m2 a parc. č. 892/1 ost. pl. o výměře 587 m2, dle geometrického plánu </w:t>
            </w:r>
            <w:r w:rsidR="00B96827">
              <w:rPr>
                <w:rFonts w:cs="Arial"/>
                <w:szCs w:val="24"/>
              </w:rPr>
              <w:br/>
            </w:r>
            <w:r w:rsidRPr="009470BB">
              <w:rPr>
                <w:rFonts w:cs="Arial"/>
                <w:szCs w:val="24"/>
              </w:rPr>
              <w:t xml:space="preserve">č. 1608-37.a/2017 ze dne 9. 6. 2017 pozemky parc. č. 889/46 ost. pl. o výměře 154 m2 a parc. č. 892/6 ost. pl. o výměře 587 m2, vše v k.ú. a obci Hanušovice, vše z vlastnictví města Hanušovice, IČO: 00302546, do vlastnictví Olomouckého kraje, do hospodaření Správy silnic Olomouckého kraje, </w:t>
            </w:r>
            <w:r w:rsidRPr="009470BB">
              <w:rPr>
                <w:rFonts w:cs="Arial"/>
                <w:szCs w:val="24"/>
              </w:rPr>
              <w:lastRenderedPageBreak/>
              <w:t>příspěvkové organizace. Nabyvatel uhradí správní poplatek spojený s návrhem na vklad vlastnického práva do katastru nemovitostí.</w:t>
            </w:r>
          </w:p>
        </w:tc>
      </w:tr>
      <w:tr w:rsidR="009470BB" w:rsidRPr="00010DF0" w:rsidTr="009470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0BB" w:rsidRPr="00010DF0" w:rsidRDefault="009470BB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0BB" w:rsidRPr="009470BB" w:rsidRDefault="009470BB" w:rsidP="009470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470BB">
              <w:rPr>
                <w:rFonts w:cs="Arial"/>
                <w:szCs w:val="24"/>
              </w:rPr>
              <w:t>nevyhovět žádosti statutárního města Olomouce, IČO: 00299308, o převod fontány, umístěné na částech pozemků parc. č. 624/18  ost. pl. a parc. č. 920 ost. pl. oba v k. ú. Hodolany, obec Olomouc, z vlastnictví statutárního města Olomouce do vlastnictví Olomouckého kraje</w:t>
            </w:r>
          </w:p>
        </w:tc>
      </w:tr>
      <w:tr w:rsidR="00405A0D" w:rsidRPr="00010DF0" w:rsidTr="009470B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9470B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9470BB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405A0D" w:rsidRPr="00010DF0" w:rsidTr="009470B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9470BB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B33843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B33843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UR/69/27/2019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B33843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vzájemné bezúplatné převody nemovitého majetku</w:t>
            </w:r>
          </w:p>
        </w:tc>
      </w:tr>
      <w:tr w:rsidR="00405A0D" w:rsidRPr="00010DF0" w:rsidTr="00B338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B33843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B338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B33843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B33843" w:rsidRDefault="00B33843" w:rsidP="00B338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33843">
              <w:rPr>
                <w:rFonts w:cs="Arial"/>
                <w:szCs w:val="24"/>
              </w:rPr>
              <w:t>důvodovou zprávu</w:t>
            </w:r>
          </w:p>
        </w:tc>
      </w:tr>
      <w:tr w:rsidR="00B33843" w:rsidRPr="00010DF0" w:rsidTr="00B338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3843" w:rsidRPr="00010DF0" w:rsidRDefault="00B33843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3843" w:rsidRPr="00B33843" w:rsidRDefault="00B33843" w:rsidP="00B338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33843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B33843" w:rsidRPr="00010DF0" w:rsidTr="00B338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3843" w:rsidRDefault="00B33843" w:rsidP="00B33843">
            <w:r>
              <w:t>O: Ing. Milan Klimeš, náměstek hejtmana</w:t>
            </w:r>
          </w:p>
          <w:p w:rsidR="00B33843" w:rsidRPr="00B33843" w:rsidRDefault="00B33843" w:rsidP="00B33843">
            <w:r>
              <w:t>T: ZOK 23. 9. 2019</w:t>
            </w:r>
          </w:p>
        </w:tc>
      </w:tr>
      <w:tr w:rsidR="00B33843" w:rsidRPr="00010DF0" w:rsidTr="00B338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3843" w:rsidRPr="00010DF0" w:rsidRDefault="00B33843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3843" w:rsidRPr="00B33843" w:rsidRDefault="00B33843" w:rsidP="00B338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33843">
              <w:rPr>
                <w:rFonts w:cs="Arial"/>
                <w:szCs w:val="24"/>
              </w:rPr>
              <w:t>schválit:</w:t>
            </w:r>
          </w:p>
          <w:p w:rsidR="00B33843" w:rsidRPr="00B33843" w:rsidRDefault="00B33843" w:rsidP="00B338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33843">
              <w:rPr>
                <w:rFonts w:cs="Arial"/>
                <w:szCs w:val="24"/>
              </w:rPr>
              <w:t>3.1.</w:t>
            </w:r>
            <w:r w:rsidRPr="00B33843">
              <w:rPr>
                <w:rFonts w:cs="Arial"/>
                <w:szCs w:val="24"/>
              </w:rPr>
              <w:tab/>
              <w:t xml:space="preserve">uzavření smlouvy o budoucí darovací smlouvě na budoucí bezúplatný převod části pozemku parc. č. 124/1 ost. pl. </w:t>
            </w:r>
            <w:r w:rsidR="000F43D1">
              <w:rPr>
                <w:rFonts w:cs="Arial"/>
                <w:szCs w:val="24"/>
              </w:rPr>
              <w:t>o celkové výměře cca 30 m2 v k. </w:t>
            </w:r>
            <w:r w:rsidRPr="00B33843">
              <w:rPr>
                <w:rFonts w:cs="Arial"/>
                <w:szCs w:val="24"/>
              </w:rPr>
              <w:t>ú. Olomouc-město, obec Olomouc, mezi Olomouckým krajem jako budoucím dárcem a statutárním městem Olomouc, IČO: 00299308, jako budoucím obdarovaným. Řádná darovací smlouva bude uzavřena nejpozději do jednoho roku ode dne vydání kolaudačního souhlasu, kterým bude stavba „Žižkovo nám., Husova – koordinovaný tah, SSZ“ kolaudována. Nabyvatel uhradí veškeré náklady spojené s převodem vlastnického práva a správní poplatek k návrhu na vklad vlastnického práva do katastru nemovitostí.</w:t>
            </w:r>
          </w:p>
          <w:p w:rsidR="00B33843" w:rsidRPr="00B33843" w:rsidRDefault="00B33843" w:rsidP="00B338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33843">
              <w:rPr>
                <w:rFonts w:cs="Arial"/>
                <w:szCs w:val="24"/>
              </w:rPr>
              <w:t>3.2.</w:t>
            </w:r>
            <w:r w:rsidRPr="00B33843">
              <w:rPr>
                <w:rFonts w:cs="Arial"/>
                <w:szCs w:val="24"/>
              </w:rPr>
              <w:tab/>
              <w:t>uzavření smlouvy o budoucí darovací smlouvě na budoucí bezúplatné nabytí části pozemku parc. č. 124/10 ost. pl. o výměře cca 120 m2 v k.ú. Olomouc-město, obec Olomouc, mezi s</w:t>
            </w:r>
            <w:r w:rsidR="000F43D1">
              <w:rPr>
                <w:rFonts w:cs="Arial"/>
                <w:szCs w:val="24"/>
              </w:rPr>
              <w:t>tatutárním městem Olomouc, IČO: </w:t>
            </w:r>
            <w:r w:rsidRPr="00B33843">
              <w:rPr>
                <w:rFonts w:cs="Arial"/>
                <w:szCs w:val="24"/>
              </w:rPr>
              <w:t>00299308, jako budoucím dárcem a Olomouckým krajem jako budoucím obdarovaným. Řádná darovací smlouva bude uzavřena nejpozději do jednoho roku ode dne vydání kolaudačního souhlasu, kterým bude stavba „Žižkovo nám., Husova – koordinovaný tah, SSZ“ kolaudována. Nabyvatel uhradí veškeré náklady spojené s převodem vlastnic</w:t>
            </w:r>
            <w:r w:rsidR="000F43D1">
              <w:rPr>
                <w:rFonts w:cs="Arial"/>
                <w:szCs w:val="24"/>
              </w:rPr>
              <w:t>kého práva a správní poplatek k </w:t>
            </w:r>
            <w:r w:rsidRPr="00B33843">
              <w:rPr>
                <w:rFonts w:cs="Arial"/>
                <w:szCs w:val="24"/>
              </w:rPr>
              <w:t>návrhu na vklad vlastnického práva do katastru nemovitostí.</w:t>
            </w:r>
          </w:p>
          <w:p w:rsidR="00B33843" w:rsidRPr="00B33843" w:rsidRDefault="00B33843" w:rsidP="00B338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33843">
              <w:rPr>
                <w:rFonts w:cs="Arial"/>
                <w:szCs w:val="24"/>
              </w:rPr>
              <w:t>3.3.</w:t>
            </w:r>
            <w:r w:rsidRPr="00B33843">
              <w:rPr>
                <w:rFonts w:cs="Arial"/>
                <w:szCs w:val="24"/>
              </w:rPr>
              <w:tab/>
              <w:t>bezúplatný převod části pozemku parc. č. 876/1 ost. pl. o celkové výměře 1 336 m2 a části pozemku parc. č. 876/</w:t>
            </w:r>
            <w:r w:rsidR="000F43D1">
              <w:rPr>
                <w:rFonts w:cs="Arial"/>
                <w:szCs w:val="24"/>
              </w:rPr>
              <w:t>2 ost. pl. o celkové výměře 128 </w:t>
            </w:r>
            <w:r w:rsidRPr="00B33843">
              <w:rPr>
                <w:rFonts w:cs="Arial"/>
                <w:szCs w:val="24"/>
              </w:rPr>
              <w:t>m2, dle geometrického plánu č. 415-108/2016 ze dne 31. 10. 2016 pozemek parc. č. 876/3 ost. pl. o výměře 169 m2, pozemek parc. č. 876/4 ost. pl. o výměře 9 m2, pozemek parc. č. 876/5 ost. pl. o výměře 450 m2, pozemek parc. č. 876/6 ost. pl. o výměře 75 m2, po</w:t>
            </w:r>
            <w:r w:rsidR="000F43D1">
              <w:rPr>
                <w:rFonts w:cs="Arial"/>
                <w:szCs w:val="24"/>
              </w:rPr>
              <w:t>zemek parc. č. 876/7 ost. pl. o </w:t>
            </w:r>
            <w:r w:rsidRPr="00B33843">
              <w:rPr>
                <w:rFonts w:cs="Arial"/>
                <w:szCs w:val="24"/>
              </w:rPr>
              <w:t>výměře 156 m2, pozemek parc. č. 876/8 ost. pl. o výměře 477 m2, pozemek parc. č. 876/9 ost. pl. o výměře 75 m2 a poz</w:t>
            </w:r>
            <w:r w:rsidR="000F43D1">
              <w:rPr>
                <w:rFonts w:cs="Arial"/>
                <w:szCs w:val="24"/>
              </w:rPr>
              <w:t>emek parc. č. 876/10 ost. pl. o </w:t>
            </w:r>
            <w:r w:rsidRPr="00B33843">
              <w:rPr>
                <w:rFonts w:cs="Arial"/>
                <w:szCs w:val="24"/>
              </w:rPr>
              <w:t xml:space="preserve">výměře 53 m2, vše v k.ú. a obci Klenovice na Hané, z vlastnictví </w:t>
            </w:r>
            <w:r w:rsidRPr="00B33843">
              <w:rPr>
                <w:rFonts w:cs="Arial"/>
                <w:szCs w:val="24"/>
              </w:rPr>
              <w:lastRenderedPageBreak/>
              <w:t>Olomouckého kraje, z hospodaření Správy silnic Olomouckého kraje, příspěvkové organizace, do vlastnict</w:t>
            </w:r>
            <w:r w:rsidR="000F43D1">
              <w:rPr>
                <w:rFonts w:cs="Arial"/>
                <w:szCs w:val="24"/>
              </w:rPr>
              <w:t>ví obce Klenovice na Hané, IČO: </w:t>
            </w:r>
            <w:r w:rsidRPr="00B33843">
              <w:rPr>
                <w:rFonts w:cs="Arial"/>
                <w:szCs w:val="24"/>
              </w:rPr>
              <w:t>00288349. Nabyvatel uhradí veškeré náklady spojené s převodem vlastnického práva a správní poplatek k návrhu na vklad vlastnického práva do katastru nemovitostí.</w:t>
            </w:r>
          </w:p>
          <w:p w:rsidR="00B33843" w:rsidRPr="00B33843" w:rsidRDefault="00B33843" w:rsidP="00B338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33843">
              <w:rPr>
                <w:rFonts w:cs="Arial"/>
                <w:szCs w:val="24"/>
              </w:rPr>
              <w:t>3.4.</w:t>
            </w:r>
            <w:r w:rsidRPr="00B33843">
              <w:rPr>
                <w:rFonts w:cs="Arial"/>
                <w:szCs w:val="24"/>
              </w:rPr>
              <w:tab/>
              <w:t>bezúplatné nabytí části pozemku parc. č. 871/1 ost. pl. o výměře 31 m2, části pozemku parc. č. 875/23 ost. pl. o výměře 104 m2 a části pozemku parc. č. 937 ost. pl. o výměře 3 m2, dle geometrického plánu č. 415-108/2016 ze dne 31. 10. 2016 pozemek parc. č. 871/3 ost. pl. o</w:t>
            </w:r>
            <w:r w:rsidR="000F43D1">
              <w:rPr>
                <w:rFonts w:cs="Arial"/>
                <w:szCs w:val="24"/>
              </w:rPr>
              <w:t xml:space="preserve"> výměře 31 m2, pozemek parc. č. </w:t>
            </w:r>
            <w:r w:rsidRPr="00B33843">
              <w:rPr>
                <w:rFonts w:cs="Arial"/>
                <w:szCs w:val="24"/>
              </w:rPr>
              <w:t>875/36 ost. pl. o výměře 104 m2 a pozemek parc. č. 937/2 ost. pl. o výměře 3 m2, vše v k.ú. a obci Klenovice na Hané, z vlastnictví obce Klenovice na Hané, IČO: 00288349, do vlastnictví Olomouckého kraje, do hospodaření Správy silnic Olomouckého kraje, příspěvkové organizace. Nabyvatel uhradí veškeré náklady spojené s převodem vlastnic</w:t>
            </w:r>
            <w:r w:rsidR="000F43D1">
              <w:rPr>
                <w:rFonts w:cs="Arial"/>
                <w:szCs w:val="24"/>
              </w:rPr>
              <w:t>kého práva a správní poplatek k </w:t>
            </w:r>
            <w:r w:rsidRPr="00B33843">
              <w:rPr>
                <w:rFonts w:cs="Arial"/>
                <w:szCs w:val="24"/>
              </w:rPr>
              <w:t>návrhu na vklad vlastnického práva do katastru nemovitostí.</w:t>
            </w:r>
          </w:p>
          <w:p w:rsidR="00B33843" w:rsidRPr="00B33843" w:rsidRDefault="00B33843" w:rsidP="00B338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33843">
              <w:rPr>
                <w:rFonts w:cs="Arial"/>
                <w:szCs w:val="24"/>
              </w:rPr>
              <w:t>3.5.</w:t>
            </w:r>
            <w:r w:rsidRPr="00B33843">
              <w:rPr>
                <w:rFonts w:cs="Arial"/>
                <w:szCs w:val="24"/>
              </w:rPr>
              <w:tab/>
              <w:t>bezúplatný převod pozemků parc. č. 7071/30 vodní plocha o výměře 469 m2, parc. č. 7071/38 vodní plocha o výměře 152 m2 a parc. č. 7071/42 vodní plocha o výměře 2 m2, vše v k.ú. Domašov u Jeseníka, obec Bělá pod Pradědem, z vlastnictví Olomouckého kraje, z hospodaření Správy silnic Olomouckého kraje, příspěvkové organizace, do</w:t>
            </w:r>
            <w:r w:rsidR="000F43D1">
              <w:rPr>
                <w:rFonts w:cs="Arial"/>
                <w:szCs w:val="24"/>
              </w:rPr>
              <w:t xml:space="preserve"> vlastnictví České republiky, s </w:t>
            </w:r>
            <w:r w:rsidRPr="00B33843">
              <w:rPr>
                <w:rFonts w:cs="Arial"/>
                <w:szCs w:val="24"/>
              </w:rPr>
              <w:t xml:space="preserve">právem hospodařit s majetkem státu pro Povodí Odry, s.p., IČO: 70890021. Nabyvatel uhradí veškeré náklady spojené </w:t>
            </w:r>
            <w:r w:rsidR="000F43D1">
              <w:rPr>
                <w:rFonts w:cs="Arial"/>
                <w:szCs w:val="24"/>
              </w:rPr>
              <w:t>s převodem vlastnického práva a </w:t>
            </w:r>
            <w:r w:rsidRPr="00B33843">
              <w:rPr>
                <w:rFonts w:cs="Arial"/>
                <w:szCs w:val="24"/>
              </w:rPr>
              <w:t>správní poplatek k návrhu na vklad vlastnického práva do katastru nemovitostí.</w:t>
            </w:r>
          </w:p>
          <w:p w:rsidR="00B33843" w:rsidRPr="00B33843" w:rsidRDefault="00B33843" w:rsidP="00B338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33843">
              <w:rPr>
                <w:rFonts w:cs="Arial"/>
                <w:szCs w:val="24"/>
              </w:rPr>
              <w:t>3.6.</w:t>
            </w:r>
            <w:r w:rsidRPr="00B33843">
              <w:rPr>
                <w:rFonts w:cs="Arial"/>
                <w:szCs w:val="24"/>
              </w:rPr>
              <w:tab/>
              <w:t>bezúplatné nabytí pozemku parc. č. parc. č. 707</w:t>
            </w:r>
            <w:r w:rsidR="000F43D1">
              <w:rPr>
                <w:rFonts w:cs="Arial"/>
                <w:szCs w:val="24"/>
              </w:rPr>
              <w:t>2/46 ostatní plocha o </w:t>
            </w:r>
            <w:r w:rsidRPr="00B33843">
              <w:rPr>
                <w:rFonts w:cs="Arial"/>
                <w:szCs w:val="24"/>
              </w:rPr>
              <w:t>výměře 1 040 m2 v k.ú. Domašov u Jese</w:t>
            </w:r>
            <w:r w:rsidR="000F43D1">
              <w:rPr>
                <w:rFonts w:cs="Arial"/>
                <w:szCs w:val="24"/>
              </w:rPr>
              <w:t>níka, obec Bělá pod Pradědem, z </w:t>
            </w:r>
            <w:r w:rsidRPr="00B33843">
              <w:rPr>
                <w:rFonts w:cs="Arial"/>
                <w:szCs w:val="24"/>
              </w:rPr>
              <w:t>vlastnictví České republiky – Povodí Odry, s.p., IČO: 70890021, do vlastnictví Olomouckého kraje, do hospodaření Správy silnic Olomouckého kraje, příspěvkové organizace. Nabyvatel u</w:t>
            </w:r>
            <w:r w:rsidR="000F43D1">
              <w:rPr>
                <w:rFonts w:cs="Arial"/>
                <w:szCs w:val="24"/>
              </w:rPr>
              <w:t>hradí veškeré náklady spojené s </w:t>
            </w:r>
            <w:r w:rsidRPr="00B33843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  <w:p w:rsidR="00B33843" w:rsidRPr="00B33843" w:rsidRDefault="00B33843" w:rsidP="00B338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33843">
              <w:rPr>
                <w:rFonts w:cs="Arial"/>
                <w:szCs w:val="24"/>
              </w:rPr>
              <w:t>3.7.</w:t>
            </w:r>
            <w:r w:rsidRPr="00B33843">
              <w:rPr>
                <w:rFonts w:cs="Arial"/>
                <w:szCs w:val="24"/>
              </w:rPr>
              <w:tab/>
              <w:t>bezúplatný převod částí pozemku parc. č. 767/1 ost. pl. o celkové výměře 66 m2, dle geometrického plánu č. 529-294/2018 ze dne 18. 1. 2019 pozemky parc. č. 767/3 o výměře 63 m2 a parc</w:t>
            </w:r>
            <w:r w:rsidR="000F43D1">
              <w:rPr>
                <w:rFonts w:cs="Arial"/>
                <w:szCs w:val="24"/>
              </w:rPr>
              <w:t>. č. 767/4 o výměře 3 m2, vše v </w:t>
            </w:r>
            <w:r w:rsidRPr="00B33843">
              <w:rPr>
                <w:rFonts w:cs="Arial"/>
                <w:szCs w:val="24"/>
              </w:rPr>
              <w:t>k.ú. a obci Drahanovice, vše z vlastnictví Olomouckého kraje, z hospodaření Správy silnic Olomouckého kraje, příspěvkové organizace, do vlastnictví obce Drahanovice, IČO: 298841. Nabyvatel u</w:t>
            </w:r>
            <w:r w:rsidR="000F43D1">
              <w:rPr>
                <w:rFonts w:cs="Arial"/>
                <w:szCs w:val="24"/>
              </w:rPr>
              <w:t>hradí veškeré náklady spojené s </w:t>
            </w:r>
            <w:r w:rsidRPr="00B33843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B33843" w:rsidRPr="00B33843" w:rsidRDefault="00B33843" w:rsidP="00B338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33843">
              <w:rPr>
                <w:rFonts w:cs="Arial"/>
                <w:szCs w:val="24"/>
              </w:rPr>
              <w:t>3.8.</w:t>
            </w:r>
            <w:r w:rsidRPr="00B33843">
              <w:rPr>
                <w:rFonts w:cs="Arial"/>
                <w:szCs w:val="24"/>
              </w:rPr>
              <w:tab/>
              <w:t>bezúplatné nabytí částí pozemku parc. č. 800 ost. pl. o celkové výměře 75 m2, dle geometrického plánu č. 529-294/2018 ze dne 18. 1. 2019 pozemky parc. č. 800/2 o výměře 57 m2 a parc. č. 800</w:t>
            </w:r>
            <w:r w:rsidR="000F43D1">
              <w:rPr>
                <w:rFonts w:cs="Arial"/>
                <w:szCs w:val="24"/>
              </w:rPr>
              <w:t>/3 o výměře 18 m2, vše v k.ú. a </w:t>
            </w:r>
            <w:r w:rsidRPr="00B33843">
              <w:rPr>
                <w:rFonts w:cs="Arial"/>
                <w:szCs w:val="24"/>
              </w:rPr>
              <w:t>obci Drahanovice, vše z vlastnictví obce Drahanovice, IČO: 298841, do vlastnictví Olomouckého kraje, do hospodaření Správy silnic Olomouckého kraje, příspěvkové organizace. Nabyvatel u</w:t>
            </w:r>
            <w:r w:rsidR="000F43D1">
              <w:rPr>
                <w:rFonts w:cs="Arial"/>
                <w:szCs w:val="24"/>
              </w:rPr>
              <w:t>hradí veškeré náklady spojené s </w:t>
            </w:r>
            <w:r w:rsidRPr="00B33843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B33843" w:rsidRPr="00B33843" w:rsidRDefault="00B33843" w:rsidP="00B338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33843">
              <w:rPr>
                <w:rFonts w:cs="Arial"/>
                <w:szCs w:val="24"/>
              </w:rPr>
              <w:t>3.9.</w:t>
            </w:r>
            <w:r w:rsidRPr="00B33843">
              <w:rPr>
                <w:rFonts w:cs="Arial"/>
                <w:szCs w:val="24"/>
              </w:rPr>
              <w:tab/>
              <w:t xml:space="preserve">bezúplatný převod části pozemku parc. </w:t>
            </w:r>
            <w:r w:rsidR="000F43D1">
              <w:rPr>
                <w:rFonts w:cs="Arial"/>
                <w:szCs w:val="24"/>
              </w:rPr>
              <w:t>č. 1218/3 ost. pl. o výměře 699 </w:t>
            </w:r>
            <w:r w:rsidRPr="00B33843">
              <w:rPr>
                <w:rFonts w:cs="Arial"/>
                <w:szCs w:val="24"/>
              </w:rPr>
              <w:t xml:space="preserve">m2, dle geometrického plánu č. 742-584/2013 ze dne 15. 1. 2014 pozemek parc. č. 1218/3 díl „d“ o výměře 699 m2, sloučený do pozemku parc. </w:t>
            </w:r>
            <w:r w:rsidRPr="00B33843">
              <w:rPr>
                <w:rFonts w:cs="Arial"/>
                <w:szCs w:val="24"/>
              </w:rPr>
              <w:lastRenderedPageBreak/>
              <w:t>č. 308/5 ost. pl. o celkové výměře 1 398 m2, a částí pozemku parc. č. 1218/3 ost. pl. o výměře 367 m2, dle geometrického p</w:t>
            </w:r>
            <w:r w:rsidR="000F43D1">
              <w:rPr>
                <w:rFonts w:cs="Arial"/>
                <w:szCs w:val="24"/>
              </w:rPr>
              <w:t>lánu č. 742-584/2013 ze dne 15. </w:t>
            </w:r>
            <w:r w:rsidRPr="00B33843">
              <w:rPr>
                <w:rFonts w:cs="Arial"/>
                <w:szCs w:val="24"/>
              </w:rPr>
              <w:t>1. 2014 pozemek parc. č. 1218/3 díl „f“ o výměře 364 m2 a díl „g“ o výměře 3 m2, oba sloučené do pozemku parc. č. 1397/1 ost. pl. o celkové výměře 8</w:t>
            </w:r>
            <w:r w:rsidR="000F43D1">
              <w:rPr>
                <w:rFonts w:cs="Arial"/>
                <w:szCs w:val="24"/>
              </w:rPr>
              <w:t>08 </w:t>
            </w:r>
            <w:r w:rsidRPr="00B33843">
              <w:rPr>
                <w:rFonts w:cs="Arial"/>
                <w:szCs w:val="24"/>
              </w:rPr>
              <w:t>m2, vše v k.ú. a obci Smržice, vše z v</w:t>
            </w:r>
            <w:r w:rsidR="000F43D1">
              <w:rPr>
                <w:rFonts w:cs="Arial"/>
                <w:szCs w:val="24"/>
              </w:rPr>
              <w:t>lastnictví Olomouckého kraje, z </w:t>
            </w:r>
            <w:r w:rsidRPr="00B33843">
              <w:rPr>
                <w:rFonts w:cs="Arial"/>
                <w:szCs w:val="24"/>
              </w:rPr>
              <w:t>hospodaření Správy silnic Olomouckého kraje, příspěvkové organizace, do vlastnictví obce Smržice, IČO: 00288772. Nabyvatel uhradí veškeré náklady spojené s převodem vlastnického práva a správní poplatek spojený s návrhem na vklad vlastnického práva do katastru nemovitostí.</w:t>
            </w:r>
          </w:p>
          <w:p w:rsidR="00B33843" w:rsidRPr="00B33843" w:rsidRDefault="00B33843" w:rsidP="00B338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33843">
              <w:rPr>
                <w:rFonts w:cs="Arial"/>
                <w:szCs w:val="24"/>
              </w:rPr>
              <w:t>3.10.</w:t>
            </w:r>
            <w:r w:rsidRPr="00B33843">
              <w:rPr>
                <w:rFonts w:cs="Arial"/>
                <w:szCs w:val="24"/>
              </w:rPr>
              <w:tab/>
              <w:t>bezúplatné nabytí části pozemku parc. č. 1397/1 ost. pl. o výměře 1 m2, dle geometrického plánu č. 742-584/2013 ze dne 15. 1. 2014 pozemek parc. č. 1397/1 díl „i“ o výměře 1 m2, sloučený do poz</w:t>
            </w:r>
            <w:r w:rsidR="000F43D1">
              <w:rPr>
                <w:rFonts w:cs="Arial"/>
                <w:szCs w:val="24"/>
              </w:rPr>
              <w:t>emku parc. č. 1218/3 ost. pl. o </w:t>
            </w:r>
            <w:r w:rsidRPr="00B33843">
              <w:rPr>
                <w:rFonts w:cs="Arial"/>
                <w:szCs w:val="24"/>
              </w:rPr>
              <w:t>celkové výměře 15 131 m2 v k.ú. a obci Smržice, z vlastnictví obce Smržice, IČO: 00288772, do vlastnictví Olomouckého kraje, do hospodaření Správy silnic Olomouckého kraje, příspěvkové organizace. Nabyvatel uhradí veškeré náklady spojené s převodem vlastnického prá</w:t>
            </w:r>
            <w:r w:rsidR="000F43D1">
              <w:rPr>
                <w:rFonts w:cs="Arial"/>
                <w:szCs w:val="24"/>
              </w:rPr>
              <w:t>va a správní poplatek spojený s </w:t>
            </w:r>
            <w:r w:rsidRPr="00B33843">
              <w:rPr>
                <w:rFonts w:cs="Arial"/>
                <w:szCs w:val="24"/>
              </w:rPr>
              <w:t>návrhem na vklad vlastnického práva do katastru nemovitostí.</w:t>
            </w:r>
          </w:p>
          <w:p w:rsidR="00B33843" w:rsidRPr="00B33843" w:rsidRDefault="00B33843" w:rsidP="00B338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33843">
              <w:rPr>
                <w:rFonts w:cs="Arial"/>
                <w:szCs w:val="24"/>
              </w:rPr>
              <w:t>3.11.</w:t>
            </w:r>
            <w:r w:rsidRPr="00B33843">
              <w:rPr>
                <w:rFonts w:cs="Arial"/>
                <w:szCs w:val="24"/>
              </w:rPr>
              <w:tab/>
              <w:t xml:space="preserve">bezúplatný převod části pozemku parc. č. 1576 ost. pl. o celkové výměře 119 m2, dle geometrického plánu č. 576-135/2018 ze dne 26. 10. 2018 pozemek parc. č. 1576/2 o výměře 119 m2 v k.ú. a obci Sobotín z vlastnictví Olomouckého kraje, z hospodaření Správy silnic Olomouckého kraje, příspěvkové organizace, do vlastnictví obce Sobotín, IČO: 00303348. Nabyvatel uhradí veškeré náklady spojené </w:t>
            </w:r>
            <w:r w:rsidR="000F43D1">
              <w:rPr>
                <w:rFonts w:cs="Arial"/>
                <w:szCs w:val="24"/>
              </w:rPr>
              <w:t>s převodem vlastnického práva a </w:t>
            </w:r>
            <w:r w:rsidRPr="00B33843">
              <w:rPr>
                <w:rFonts w:cs="Arial"/>
                <w:szCs w:val="24"/>
              </w:rPr>
              <w:t xml:space="preserve">správní poplatek k návrhu na vklad vlastnického práva do katastru nemovitostí. </w:t>
            </w:r>
          </w:p>
          <w:p w:rsidR="00B33843" w:rsidRPr="00B33843" w:rsidRDefault="00B33843" w:rsidP="00B338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33843">
              <w:rPr>
                <w:rFonts w:cs="Arial"/>
                <w:szCs w:val="24"/>
              </w:rPr>
              <w:t>3.12.</w:t>
            </w:r>
            <w:r w:rsidRPr="00B33843">
              <w:rPr>
                <w:rFonts w:cs="Arial"/>
                <w:szCs w:val="24"/>
              </w:rPr>
              <w:tab/>
              <w:t>bezúplatné nabytí pozemků parc. č. 1</w:t>
            </w:r>
            <w:r w:rsidR="000F43D1">
              <w:rPr>
                <w:rFonts w:cs="Arial"/>
                <w:szCs w:val="24"/>
              </w:rPr>
              <w:t>598/2 ost. pl. o výměře 35 m2 a </w:t>
            </w:r>
            <w:r w:rsidRPr="00B33843">
              <w:rPr>
                <w:rFonts w:cs="Arial"/>
                <w:szCs w:val="24"/>
              </w:rPr>
              <w:t>parc. č. 1805 ost. pl. o výměře 348 m2, oba</w:t>
            </w:r>
            <w:r w:rsidR="000F43D1">
              <w:rPr>
                <w:rFonts w:cs="Arial"/>
                <w:szCs w:val="24"/>
              </w:rPr>
              <w:t xml:space="preserve"> v k. ú. a  obci Sobotín, oba z </w:t>
            </w:r>
            <w:r w:rsidRPr="00B33843">
              <w:rPr>
                <w:rFonts w:cs="Arial"/>
                <w:szCs w:val="24"/>
              </w:rPr>
              <w:t>vlastnictví obce Sobotín, IČO: 00303348, do vlastnictví Olomouckého kraje, do hospodaření Správy silnic Olomouckého kraje, příspěvkové organizace. Nabyvatel uhradí veškeré náklady spojené s převodem</w:t>
            </w:r>
            <w:r w:rsidR="000F43D1">
              <w:rPr>
                <w:rFonts w:cs="Arial"/>
                <w:szCs w:val="24"/>
              </w:rPr>
              <w:t xml:space="preserve"> vlastnického práva a </w:t>
            </w:r>
            <w:r w:rsidRPr="00B33843">
              <w:rPr>
                <w:rFonts w:cs="Arial"/>
                <w:szCs w:val="24"/>
              </w:rPr>
              <w:t>správní poplatek k návrhu na vklad vlastnického práva do katastru nemovitostí.</w:t>
            </w:r>
          </w:p>
        </w:tc>
      </w:tr>
      <w:tr w:rsidR="00405A0D" w:rsidRPr="00010DF0" w:rsidTr="00B3384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B3384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B33843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405A0D" w:rsidRPr="00010DF0" w:rsidTr="00B3384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B33843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6D7F5B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6D7F5B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UR/69/28/2019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6D7F5B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užívání nemovitého majetku</w:t>
            </w:r>
          </w:p>
        </w:tc>
      </w:tr>
      <w:tr w:rsidR="00405A0D" w:rsidRPr="00010DF0" w:rsidTr="006D7F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6D7F5B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6D7F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6D7F5B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6D7F5B" w:rsidRDefault="006D7F5B" w:rsidP="006D7F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D7F5B">
              <w:rPr>
                <w:rFonts w:cs="Arial"/>
                <w:szCs w:val="24"/>
              </w:rPr>
              <w:t>důvodovou zprávu</w:t>
            </w:r>
          </w:p>
        </w:tc>
      </w:tr>
      <w:tr w:rsidR="006D7F5B" w:rsidRPr="00010DF0" w:rsidTr="006D7F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F5B" w:rsidRPr="00010DF0" w:rsidRDefault="006D7F5B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F5B" w:rsidRPr="006D7F5B" w:rsidRDefault="006D7F5B" w:rsidP="006D7F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D7F5B">
              <w:rPr>
                <w:rFonts w:cs="Arial"/>
                <w:szCs w:val="24"/>
              </w:rPr>
              <w:t>s uzavřením dodatku č. 2 ke smlouvě o nájmu části nemovitosti č. 11193E, uzavřené mezi Slovanským g</w:t>
            </w:r>
            <w:r w:rsidR="000F43D1">
              <w:rPr>
                <w:rFonts w:cs="Arial"/>
                <w:szCs w:val="24"/>
              </w:rPr>
              <w:t>ymnáziem, Olomouc, Tř. Jiřího z </w:t>
            </w:r>
            <w:r w:rsidRPr="006D7F5B">
              <w:rPr>
                <w:rFonts w:cs="Arial"/>
                <w:szCs w:val="24"/>
              </w:rPr>
              <w:t>Poděbrad 13, IČO: 00601781, jako pronajímatelem a společností Český Mobil a.s. (nyní Vodafone Czech Republic a.s., IČO: 25788001), jako nájemcem, dne 12. 3. 2003, kterým dojde k upřesnění umístění, vedení, užívání a údržby optických telekomunikačních kabelů uvnitř budovy Slovanského gymnázia Olomouc, tř. Jiřího z Poděbrad 13. Ostatní ustanovení dodatku budou sjednána v souladu se zřizovací listinou příspěvkové organizace.</w:t>
            </w:r>
          </w:p>
        </w:tc>
      </w:tr>
      <w:tr w:rsidR="00405A0D" w:rsidRPr="00010DF0" w:rsidTr="006D7F5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6D7F5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6D7F5B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405A0D" w:rsidRPr="00010DF0" w:rsidTr="006D7F5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6D7F5B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3C0152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3C0152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UR/69/29/2019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3C0152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lesních ekosystémů 2018–2020 – vyhodnocení za období od 1. 6. 2018 do 31. 5. 2019</w:t>
            </w:r>
          </w:p>
        </w:tc>
      </w:tr>
      <w:tr w:rsidR="00405A0D" w:rsidRPr="00010DF0" w:rsidTr="003C01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3C0152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3C01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3C015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3C0152" w:rsidRDefault="003C0152" w:rsidP="003C01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C0152">
              <w:rPr>
                <w:rFonts w:cs="Arial"/>
                <w:szCs w:val="24"/>
              </w:rPr>
              <w:t>důvodovou zprávu</w:t>
            </w:r>
          </w:p>
        </w:tc>
      </w:tr>
      <w:tr w:rsidR="003C0152" w:rsidRPr="00010DF0" w:rsidTr="003C01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152" w:rsidRPr="00010DF0" w:rsidRDefault="003C015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152" w:rsidRPr="003C0152" w:rsidRDefault="003C0152" w:rsidP="003C01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C0152">
              <w:rPr>
                <w:rFonts w:cs="Arial"/>
                <w:szCs w:val="24"/>
              </w:rPr>
              <w:t>poskytnutí dotací na hospodaření v lesích žadatelům dle Přílohy č. 1 důvodové zprávy</w:t>
            </w:r>
          </w:p>
        </w:tc>
      </w:tr>
      <w:tr w:rsidR="003C0152" w:rsidRPr="00010DF0" w:rsidTr="003C01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152" w:rsidRPr="00010DF0" w:rsidRDefault="003C015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152" w:rsidRPr="003C0152" w:rsidRDefault="003C0152" w:rsidP="003C01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C0152">
              <w:rPr>
                <w:rFonts w:cs="Arial"/>
                <w:szCs w:val="24"/>
              </w:rPr>
              <w:t>uzavření veřejnoprávních smluv o poskytnutí dotací s příjemci dle bodu 2 usnesení, ve znění vzorové veřejnoprávní smlouvy schválené Zastupitelstvem Olomouckého kraje usnesením</w:t>
            </w:r>
            <w:r w:rsidR="000F43D1">
              <w:rPr>
                <w:rFonts w:cs="Arial"/>
                <w:szCs w:val="24"/>
              </w:rPr>
              <w:t xml:space="preserve"> č. UZ/8/57/2017 ze dne 18. 12. </w:t>
            </w:r>
            <w:r w:rsidRPr="003C0152">
              <w:rPr>
                <w:rFonts w:cs="Arial"/>
                <w:szCs w:val="24"/>
              </w:rPr>
              <w:t>2017</w:t>
            </w:r>
          </w:p>
        </w:tc>
      </w:tr>
      <w:tr w:rsidR="003C0152" w:rsidRPr="00010DF0" w:rsidTr="003C01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152" w:rsidRPr="00010DF0" w:rsidRDefault="003C015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152" w:rsidRPr="003C0152" w:rsidRDefault="003C0152" w:rsidP="003C01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3C0152">
              <w:rPr>
                <w:rFonts w:cs="Arial"/>
                <w:szCs w:val="24"/>
              </w:rPr>
              <w:t>veřejnoprávní smlouvy o poskytnutí dotace dle bodu 3 usnesení</w:t>
            </w:r>
          </w:p>
        </w:tc>
      </w:tr>
      <w:tr w:rsidR="003C0152" w:rsidRPr="00010DF0" w:rsidTr="003C01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152" w:rsidRPr="003C0152" w:rsidRDefault="003C0152" w:rsidP="003C0152">
            <w:r>
              <w:t>O: Ing. Milan Klimeš, náměstek hejtmana</w:t>
            </w:r>
          </w:p>
        </w:tc>
      </w:tr>
      <w:tr w:rsidR="003C0152" w:rsidRPr="00010DF0" w:rsidTr="003C01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152" w:rsidRPr="00010DF0" w:rsidRDefault="003C015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152" w:rsidRPr="003C0152" w:rsidRDefault="003C0152" w:rsidP="003C01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C0152">
              <w:rPr>
                <w:rFonts w:cs="Arial"/>
                <w:szCs w:val="24"/>
              </w:rPr>
              <w:t>s návrhem na poskytnutí dotací na hospodaření v lesích žadatelům dle Přílohy č. 2 důvodové zprávy</w:t>
            </w:r>
          </w:p>
        </w:tc>
      </w:tr>
      <w:tr w:rsidR="003C0152" w:rsidRPr="00010DF0" w:rsidTr="003C01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152" w:rsidRPr="00010DF0" w:rsidRDefault="003C015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152" w:rsidRPr="003C0152" w:rsidRDefault="003C0152" w:rsidP="003C01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C0152">
              <w:rPr>
                <w:rFonts w:cs="Arial"/>
                <w:szCs w:val="24"/>
              </w:rPr>
              <w:t>s návrhem na poskytnutí účelově určeného příspěvku příspěvkové organizaci zřizované Olo</w:t>
            </w:r>
            <w:r w:rsidR="000F43D1">
              <w:rPr>
                <w:rFonts w:cs="Arial"/>
                <w:szCs w:val="24"/>
              </w:rPr>
              <w:t>mouckým krajem dle Přílohy č. 2 </w:t>
            </w:r>
            <w:r w:rsidRPr="003C0152">
              <w:rPr>
                <w:rFonts w:cs="Arial"/>
                <w:szCs w:val="24"/>
              </w:rPr>
              <w:t>důvodové zprávy</w:t>
            </w:r>
          </w:p>
        </w:tc>
      </w:tr>
      <w:tr w:rsidR="003C0152" w:rsidRPr="00010DF0" w:rsidTr="003C01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152" w:rsidRPr="00010DF0" w:rsidRDefault="003C015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152" w:rsidRPr="003C0152" w:rsidRDefault="003C0152" w:rsidP="003C01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C0152">
              <w:rPr>
                <w:rFonts w:cs="Arial"/>
                <w:szCs w:val="24"/>
              </w:rPr>
              <w:t>s uzavřením veřejnoprávn</w:t>
            </w:r>
            <w:r w:rsidR="000F43D1">
              <w:rPr>
                <w:rFonts w:cs="Arial"/>
                <w:szCs w:val="24"/>
              </w:rPr>
              <w:t>ích smluv o poskytnutí dotací s </w:t>
            </w:r>
            <w:r w:rsidRPr="003C0152">
              <w:rPr>
                <w:rFonts w:cs="Arial"/>
                <w:szCs w:val="24"/>
              </w:rPr>
              <w:t>příjemci dle bodu 5 usnesení, ve znění vzorové veřejnoprávní smlouvy schválené Zastupitelstvem Olomouckého kraje usnesením č. UZ/8/57/2017 ze dne 18. 12. 2017</w:t>
            </w:r>
          </w:p>
        </w:tc>
      </w:tr>
      <w:tr w:rsidR="003C0152" w:rsidRPr="00010DF0" w:rsidTr="003C01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152" w:rsidRPr="00010DF0" w:rsidRDefault="003C015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152" w:rsidRPr="003C0152" w:rsidRDefault="003C0152" w:rsidP="003C01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C0152">
              <w:rPr>
                <w:rFonts w:cs="Arial"/>
                <w:szCs w:val="24"/>
              </w:rPr>
              <w:t>předložit materiál dle bodu 5 až 7 usnesení na zasedání Zastupitelstva Olomouckého kraje</w:t>
            </w:r>
          </w:p>
        </w:tc>
      </w:tr>
      <w:tr w:rsidR="003C0152" w:rsidRPr="00010DF0" w:rsidTr="003C01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152" w:rsidRDefault="003C0152" w:rsidP="003C0152">
            <w:r>
              <w:t>O: Ing. Milan Klimeš, náměstek hejtmana</w:t>
            </w:r>
          </w:p>
          <w:p w:rsidR="003C0152" w:rsidRPr="003C0152" w:rsidRDefault="003C0152" w:rsidP="003C0152">
            <w:r>
              <w:t>T: ZOK 23. 9. 2019</w:t>
            </w:r>
          </w:p>
        </w:tc>
      </w:tr>
      <w:tr w:rsidR="003C0152" w:rsidRPr="00010DF0" w:rsidTr="003C01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152" w:rsidRPr="00010DF0" w:rsidRDefault="003C015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0152" w:rsidRPr="003C0152" w:rsidRDefault="003C0152" w:rsidP="003C01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C0152">
              <w:rPr>
                <w:rFonts w:cs="Arial"/>
                <w:szCs w:val="24"/>
              </w:rPr>
              <w:t>schválit poskytnutí dotací na hospodaření v le</w:t>
            </w:r>
            <w:r w:rsidR="000F43D1">
              <w:rPr>
                <w:rFonts w:cs="Arial"/>
                <w:szCs w:val="24"/>
              </w:rPr>
              <w:t>sích žadatelům dle Přílohy č. 2 </w:t>
            </w:r>
            <w:r w:rsidRPr="003C0152">
              <w:rPr>
                <w:rFonts w:cs="Arial"/>
                <w:szCs w:val="24"/>
              </w:rPr>
              <w:t>důvodové zprávy, schválit uzavření veřejnoprávních smluv o poskytnutí dotací a uložit Ing. Milanu Klimešovi, náměstkovi hejtmana, podepsat smlouvy o poskytnutí dotace</w:t>
            </w:r>
          </w:p>
        </w:tc>
      </w:tr>
      <w:tr w:rsidR="00405A0D" w:rsidRPr="00010DF0" w:rsidTr="003C015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3C015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3C015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405A0D" w:rsidRPr="00010DF0" w:rsidTr="003C015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3C015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223546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223546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UR/69/30/2019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223546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Navýšení alokace Programu na podporu aktivit v oblasti životního prostředí a zemědělství 2019</w:t>
            </w:r>
          </w:p>
        </w:tc>
      </w:tr>
      <w:tr w:rsidR="00405A0D" w:rsidRPr="00010DF0" w:rsidTr="002235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223546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2235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223546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223546" w:rsidRDefault="00223546" w:rsidP="002235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23546">
              <w:rPr>
                <w:rFonts w:cs="Arial"/>
                <w:szCs w:val="24"/>
              </w:rPr>
              <w:t>důvodovou zprávu</w:t>
            </w:r>
          </w:p>
        </w:tc>
      </w:tr>
      <w:tr w:rsidR="00223546" w:rsidRPr="00010DF0" w:rsidTr="002235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3546" w:rsidRPr="00010DF0" w:rsidRDefault="00223546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3546" w:rsidRPr="00223546" w:rsidRDefault="00223546" w:rsidP="002235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23546">
              <w:rPr>
                <w:rFonts w:cs="Arial"/>
                <w:szCs w:val="24"/>
              </w:rPr>
              <w:t>s navýšením finančních prostředků určených na poskytnutí dotací v dotačním titulu 2 Podpora akcí zaměřených na oblast životního prostředí a zemědělství a podpora činnosti zájmových spolků a organizací, předmětem jejichž činnosti je oblast životního prostředí a zemědělství ve výši 14 000 Kč</w:t>
            </w:r>
          </w:p>
        </w:tc>
      </w:tr>
      <w:tr w:rsidR="00223546" w:rsidRPr="00010DF0" w:rsidTr="002235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3546" w:rsidRPr="00010DF0" w:rsidRDefault="00223546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3546" w:rsidRPr="00223546" w:rsidRDefault="00223546" w:rsidP="002235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23546">
              <w:rPr>
                <w:rFonts w:cs="Arial"/>
                <w:szCs w:val="24"/>
              </w:rPr>
              <w:t>předložit materiál dle bodu 2 usnesení na zasedání Zastupitelstva Olomouckého kraje</w:t>
            </w:r>
          </w:p>
        </w:tc>
      </w:tr>
      <w:tr w:rsidR="00223546" w:rsidRPr="00010DF0" w:rsidTr="002235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3546" w:rsidRDefault="00223546" w:rsidP="00223546">
            <w:r>
              <w:t>O: Ing. Milan Klimeš, náměstek hejtmana</w:t>
            </w:r>
          </w:p>
          <w:p w:rsidR="00223546" w:rsidRPr="00223546" w:rsidRDefault="00223546" w:rsidP="00223546">
            <w:r>
              <w:t>T: ZOK 23. 9. 2019</w:t>
            </w:r>
          </w:p>
        </w:tc>
      </w:tr>
      <w:tr w:rsidR="00223546" w:rsidRPr="00010DF0" w:rsidTr="002235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3546" w:rsidRPr="00010DF0" w:rsidRDefault="00223546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3546" w:rsidRPr="00223546" w:rsidRDefault="00223546" w:rsidP="002235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223546">
              <w:rPr>
                <w:rFonts w:cs="Arial"/>
                <w:szCs w:val="24"/>
              </w:rPr>
              <w:t xml:space="preserve">schválit navýšení finančních prostředků </w:t>
            </w:r>
            <w:r w:rsidR="000F43D1">
              <w:rPr>
                <w:rFonts w:cs="Arial"/>
                <w:szCs w:val="24"/>
              </w:rPr>
              <w:t>určených na poskytnutí dotací v </w:t>
            </w:r>
            <w:r w:rsidRPr="00223546">
              <w:rPr>
                <w:rFonts w:cs="Arial"/>
                <w:szCs w:val="24"/>
              </w:rPr>
              <w:t xml:space="preserve">dotačním titulu 2 Podpora akcí zaměřených </w:t>
            </w:r>
            <w:r w:rsidR="000F43D1">
              <w:rPr>
                <w:rFonts w:cs="Arial"/>
                <w:szCs w:val="24"/>
              </w:rPr>
              <w:t>na oblast životního prostředí a </w:t>
            </w:r>
            <w:r w:rsidRPr="00223546">
              <w:rPr>
                <w:rFonts w:cs="Arial"/>
                <w:szCs w:val="24"/>
              </w:rPr>
              <w:t>zemědělství a podpora činnosti zájmových spolků a organizací, předmětem jejichž činnosti je oblast životního prostředí a zemědělství ve výši 14 000 Kč</w:t>
            </w:r>
          </w:p>
        </w:tc>
      </w:tr>
      <w:tr w:rsidR="00405A0D" w:rsidRPr="00010DF0" w:rsidTr="002235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2235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223546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405A0D" w:rsidRPr="00010DF0" w:rsidTr="002235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223546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811C5D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811C5D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UR/69/31/2019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811C5D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Dotační program Kotlíkové dotace v Olomouckém kraji II. – dodatky ke smlouvám o poskytnutí dotace </w:t>
            </w:r>
          </w:p>
        </w:tc>
      </w:tr>
      <w:tr w:rsidR="00405A0D" w:rsidRPr="00010DF0" w:rsidTr="00811C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811C5D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811C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811C5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811C5D" w:rsidRDefault="00811C5D" w:rsidP="00811C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11C5D">
              <w:rPr>
                <w:rFonts w:cs="Arial"/>
                <w:szCs w:val="24"/>
              </w:rPr>
              <w:t>důvodovou zprávu</w:t>
            </w:r>
          </w:p>
        </w:tc>
      </w:tr>
      <w:tr w:rsidR="00811C5D" w:rsidRPr="00010DF0" w:rsidTr="00811C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C5D" w:rsidRPr="00010DF0" w:rsidRDefault="00811C5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C5D" w:rsidRPr="00811C5D" w:rsidRDefault="00811C5D" w:rsidP="00811C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11C5D">
              <w:rPr>
                <w:rFonts w:cs="Arial"/>
                <w:szCs w:val="24"/>
              </w:rPr>
              <w:t>předměty dodatků ke smlouvám o poskytnutí dotace v rámci dotačního programu Kotlíkové dotace v Olomouck</w:t>
            </w:r>
            <w:r w:rsidR="000F43D1">
              <w:rPr>
                <w:rFonts w:cs="Arial"/>
                <w:szCs w:val="24"/>
              </w:rPr>
              <w:t>ém kraji II., dle Přílohy č. 1. </w:t>
            </w:r>
            <w:r w:rsidRPr="00811C5D">
              <w:rPr>
                <w:rFonts w:cs="Arial"/>
                <w:szCs w:val="24"/>
              </w:rPr>
              <w:t>důvodové zprávy</w:t>
            </w:r>
          </w:p>
        </w:tc>
      </w:tr>
      <w:tr w:rsidR="00811C5D" w:rsidRPr="00010DF0" w:rsidTr="00811C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C5D" w:rsidRPr="00010DF0" w:rsidRDefault="00811C5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C5D" w:rsidRPr="00811C5D" w:rsidRDefault="00811C5D" w:rsidP="00811C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11C5D">
              <w:rPr>
                <w:rFonts w:cs="Arial"/>
                <w:szCs w:val="24"/>
              </w:rPr>
              <w:t>uzavření dodatků ke smlouvám o poskytnutí dotace v rámci dotačního programu Kotlíkové dotace v Olomouc</w:t>
            </w:r>
            <w:r w:rsidR="000F43D1">
              <w:rPr>
                <w:rFonts w:cs="Arial"/>
                <w:szCs w:val="24"/>
              </w:rPr>
              <w:t>kém kraji II., dle Přílohy č. 1 </w:t>
            </w:r>
            <w:r w:rsidRPr="00811C5D">
              <w:rPr>
                <w:rFonts w:cs="Arial"/>
                <w:szCs w:val="24"/>
              </w:rPr>
              <w:t>důvodové zprávy, ve znění dle vzorového dodatku ke smlouvě uvedeného v Příloze č. 2 důvodové zprávy</w:t>
            </w:r>
          </w:p>
        </w:tc>
      </w:tr>
      <w:tr w:rsidR="00811C5D" w:rsidRPr="00010DF0" w:rsidTr="00811C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C5D" w:rsidRPr="00010DF0" w:rsidRDefault="00811C5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C5D" w:rsidRPr="00811C5D" w:rsidRDefault="00811C5D" w:rsidP="00811C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811C5D">
              <w:rPr>
                <w:rFonts w:cs="Arial"/>
                <w:szCs w:val="24"/>
              </w:rPr>
              <w:t>dodatky dle bodu 3 usnesení</w:t>
            </w:r>
          </w:p>
        </w:tc>
      </w:tr>
      <w:tr w:rsidR="00811C5D" w:rsidRPr="00010DF0" w:rsidTr="00811C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1C5D" w:rsidRPr="00811C5D" w:rsidRDefault="00811C5D" w:rsidP="00811C5D">
            <w:r>
              <w:t>O: Bc. Pavel Šoltys, DiS., náměstek hejtmana</w:t>
            </w:r>
          </w:p>
        </w:tc>
      </w:tr>
      <w:tr w:rsidR="00405A0D" w:rsidRPr="00010DF0" w:rsidTr="00811C5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811C5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811C5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405A0D" w:rsidRPr="00010DF0" w:rsidTr="00811C5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811C5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9041BA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9041BA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UR/69/32/2019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9041BA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Schválení přípravy prioritních projektů pro nové programové období Evropské unie 2021–2027</w:t>
            </w:r>
          </w:p>
        </w:tc>
      </w:tr>
      <w:tr w:rsidR="00405A0D" w:rsidRPr="00010DF0" w:rsidTr="009041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9041BA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9041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9041BA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9041BA" w:rsidRDefault="009041BA" w:rsidP="009041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041BA">
              <w:rPr>
                <w:rFonts w:cs="Arial"/>
                <w:szCs w:val="24"/>
              </w:rPr>
              <w:t>důvodovou zprávu</w:t>
            </w:r>
          </w:p>
        </w:tc>
      </w:tr>
      <w:tr w:rsidR="009041BA" w:rsidRPr="00010DF0" w:rsidTr="009041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1BA" w:rsidRPr="00010DF0" w:rsidRDefault="009041BA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1BA" w:rsidRPr="009041BA" w:rsidRDefault="009041BA" w:rsidP="009041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041BA">
              <w:rPr>
                <w:rFonts w:cs="Arial"/>
                <w:szCs w:val="24"/>
              </w:rPr>
              <w:t>přípravu prioritních záměrů dle Přílohy č. 1 důvodové zprávy</w:t>
            </w:r>
          </w:p>
        </w:tc>
      </w:tr>
      <w:tr w:rsidR="009041BA" w:rsidRPr="00010DF0" w:rsidTr="009041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1BA" w:rsidRPr="00010DF0" w:rsidRDefault="009041BA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1BA" w:rsidRPr="009041BA" w:rsidRDefault="009041BA" w:rsidP="009041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041BA">
              <w:rPr>
                <w:rFonts w:cs="Arial"/>
                <w:szCs w:val="24"/>
              </w:rPr>
              <w:t>zpracovat projektovou dokumentaci prioritních záměrů dle Přílohy č. 1 důvodové zprávy</w:t>
            </w:r>
          </w:p>
        </w:tc>
      </w:tr>
      <w:tr w:rsidR="009041BA" w:rsidRPr="00010DF0" w:rsidTr="009041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41BA" w:rsidRDefault="009041BA" w:rsidP="009041BA">
            <w:r>
              <w:t>O: vedoucí odboru investic, vedoucí odboru strategického rozvoje kraje</w:t>
            </w:r>
          </w:p>
          <w:p w:rsidR="009041BA" w:rsidRPr="009041BA" w:rsidRDefault="009041BA" w:rsidP="009041BA">
            <w:r>
              <w:lastRenderedPageBreak/>
              <w:t>T: prosinec 2020</w:t>
            </w:r>
          </w:p>
        </w:tc>
      </w:tr>
      <w:tr w:rsidR="00405A0D" w:rsidRPr="00010DF0" w:rsidTr="009041B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9041B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9041BA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405A0D" w:rsidRPr="00010DF0" w:rsidTr="009041B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9041BA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8F2F06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8F2F06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UR/69/33/2019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8F2F06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Vesnice Olomouckého kraje roku 2019 </w:t>
            </w:r>
          </w:p>
        </w:tc>
      </w:tr>
      <w:tr w:rsidR="00405A0D" w:rsidRPr="00010DF0" w:rsidTr="008F2F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8F2F06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8F2F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8F2F06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8F2F06" w:rsidRDefault="008F2F06" w:rsidP="008F2F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F2F06">
              <w:rPr>
                <w:rFonts w:cs="Arial"/>
                <w:szCs w:val="24"/>
              </w:rPr>
              <w:t>důvodovou zprávu</w:t>
            </w:r>
          </w:p>
        </w:tc>
      </w:tr>
      <w:tr w:rsidR="008F2F06" w:rsidRPr="00010DF0" w:rsidTr="008F2F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F06" w:rsidRPr="00010DF0" w:rsidRDefault="008F2F06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F06" w:rsidRPr="008F2F06" w:rsidRDefault="008F2F06" w:rsidP="008F2F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F2F06">
              <w:rPr>
                <w:rFonts w:cs="Arial"/>
                <w:szCs w:val="24"/>
              </w:rPr>
              <w:t>poskytnutí finančních darů oceněným obcím v soutěži Vesnice Olomouckého kraje roku 2019, mimo 1. a 2. místo, dle důvodové zprávy</w:t>
            </w:r>
          </w:p>
        </w:tc>
      </w:tr>
      <w:tr w:rsidR="008F2F06" w:rsidRPr="00010DF0" w:rsidTr="008F2F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F06" w:rsidRPr="00010DF0" w:rsidRDefault="008F2F06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F06" w:rsidRPr="008F2F06" w:rsidRDefault="008F2F06" w:rsidP="008F2F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F2F06">
              <w:rPr>
                <w:rFonts w:cs="Arial"/>
                <w:szCs w:val="24"/>
              </w:rPr>
              <w:t>s poskytnutím finančních darů oceněným obcím na 1. a 2. místě v soutěži Vesnice Olomouckého kraje roku 2019 dle důvodové zprávy</w:t>
            </w:r>
          </w:p>
        </w:tc>
      </w:tr>
      <w:tr w:rsidR="008F2F06" w:rsidRPr="00010DF0" w:rsidTr="008F2F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F06" w:rsidRPr="00010DF0" w:rsidRDefault="008F2F06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F06" w:rsidRPr="008F2F06" w:rsidRDefault="008F2F06" w:rsidP="008F2F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F2F06">
              <w:rPr>
                <w:rFonts w:cs="Arial"/>
                <w:szCs w:val="24"/>
              </w:rPr>
              <w:t>vzorovou Darovací smlouvu dle Přílohy č. 1 důvodové zprávy</w:t>
            </w:r>
          </w:p>
        </w:tc>
      </w:tr>
      <w:tr w:rsidR="008F2F06" w:rsidRPr="00010DF0" w:rsidTr="008F2F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F06" w:rsidRPr="00010DF0" w:rsidRDefault="008F2F06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F06" w:rsidRPr="008F2F06" w:rsidRDefault="008F2F06" w:rsidP="008F2F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F2F06">
              <w:rPr>
                <w:rFonts w:cs="Arial"/>
                <w:szCs w:val="24"/>
              </w:rPr>
              <w:t>uzavření darovacích</w:t>
            </w:r>
            <w:r w:rsidR="000F43D1">
              <w:rPr>
                <w:rFonts w:cs="Arial"/>
                <w:szCs w:val="24"/>
              </w:rPr>
              <w:t xml:space="preserve"> smluv mezi Olomouckým krajem a </w:t>
            </w:r>
            <w:r w:rsidRPr="008F2F06">
              <w:rPr>
                <w:rFonts w:cs="Arial"/>
                <w:szCs w:val="24"/>
              </w:rPr>
              <w:t>oceněnými obcemi mimo 1. a 2. místo dle Přílohy č. 1 důvodové zprávy a dle bodu 2 usnesení</w:t>
            </w:r>
          </w:p>
        </w:tc>
      </w:tr>
      <w:tr w:rsidR="008F2F06" w:rsidRPr="00010DF0" w:rsidTr="008F2F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F06" w:rsidRPr="00010DF0" w:rsidRDefault="008F2F06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F06" w:rsidRPr="008F2F06" w:rsidRDefault="008F2F06" w:rsidP="008F2F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F2F06">
              <w:rPr>
                <w:rFonts w:cs="Arial"/>
                <w:szCs w:val="24"/>
              </w:rPr>
              <w:t>s uzavřením darovacích</w:t>
            </w:r>
            <w:r w:rsidR="000F43D1">
              <w:rPr>
                <w:rFonts w:cs="Arial"/>
                <w:szCs w:val="24"/>
              </w:rPr>
              <w:t xml:space="preserve"> smluv mezi Olomouckým krajem a </w:t>
            </w:r>
            <w:r w:rsidRPr="008F2F06">
              <w:rPr>
                <w:rFonts w:cs="Arial"/>
                <w:szCs w:val="24"/>
              </w:rPr>
              <w:t>oceněnými obcemi na 1. a 2. místě dle Přílohy č. 1 důvodové zprávy a dle bodu 3 usnesení</w:t>
            </w:r>
          </w:p>
        </w:tc>
      </w:tr>
      <w:tr w:rsidR="008F2F06" w:rsidRPr="00010DF0" w:rsidTr="008F2F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F06" w:rsidRPr="00010DF0" w:rsidRDefault="008F2F06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F06" w:rsidRPr="008F2F06" w:rsidRDefault="008F2F06" w:rsidP="008F2F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8F2F06">
              <w:rPr>
                <w:rFonts w:cs="Arial"/>
                <w:szCs w:val="24"/>
              </w:rPr>
              <w:t>darovací smlouvy dle bodu 5 usnesení</w:t>
            </w:r>
          </w:p>
        </w:tc>
      </w:tr>
      <w:tr w:rsidR="008F2F06" w:rsidRPr="00010DF0" w:rsidTr="008F2F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F06" w:rsidRPr="008F2F06" w:rsidRDefault="008F2F06" w:rsidP="008F2F06">
            <w:r>
              <w:t>O: Bc. Pavel Šoltys, DiS., náměstek hejtmana</w:t>
            </w:r>
          </w:p>
        </w:tc>
      </w:tr>
      <w:tr w:rsidR="008F2F06" w:rsidRPr="00010DF0" w:rsidTr="008F2F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F06" w:rsidRPr="00010DF0" w:rsidRDefault="008F2F06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F06" w:rsidRPr="008F2F06" w:rsidRDefault="008F2F06" w:rsidP="008F2F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F2F06">
              <w:rPr>
                <w:rFonts w:cs="Arial"/>
                <w:szCs w:val="24"/>
              </w:rPr>
              <w:t>předložit materiál na zasedání Zastupitelstva Olomouckého kraje dle bodu 3 a 6 usnesení</w:t>
            </w:r>
          </w:p>
        </w:tc>
      </w:tr>
      <w:tr w:rsidR="008F2F06" w:rsidRPr="00010DF0" w:rsidTr="008F2F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F06" w:rsidRDefault="008F2F06" w:rsidP="008F2F06">
            <w:r>
              <w:t>O: Bc. Pavel Šoltys, DiS., náměstek hejtmana</w:t>
            </w:r>
          </w:p>
          <w:p w:rsidR="008F2F06" w:rsidRPr="008F2F06" w:rsidRDefault="008F2F06" w:rsidP="008F2F06">
            <w:r>
              <w:t>T: ZOK 23. 9. 2019</w:t>
            </w:r>
          </w:p>
        </w:tc>
      </w:tr>
      <w:tr w:rsidR="008F2F06" w:rsidRPr="00010DF0" w:rsidTr="008F2F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F06" w:rsidRPr="00010DF0" w:rsidRDefault="008F2F06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2F06" w:rsidRPr="008F2F06" w:rsidRDefault="008F2F06" w:rsidP="008F2F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F2F06">
              <w:rPr>
                <w:rFonts w:cs="Arial"/>
                <w:szCs w:val="24"/>
              </w:rPr>
              <w:t>schválit poskytnutí finančních darů oceněným obcím na 1. a 2. místě v soutěži Vesnice Olomouckého kraje roku 2019 dle důvodové zprávy, schválit uzavření darovacích smluv mezi Olomouckým kraje</w:t>
            </w:r>
            <w:r w:rsidR="000F43D1">
              <w:rPr>
                <w:rFonts w:cs="Arial"/>
                <w:szCs w:val="24"/>
              </w:rPr>
              <w:t>m a oceněnými obcemi na 1. a 2. </w:t>
            </w:r>
            <w:r w:rsidRPr="008F2F06">
              <w:rPr>
                <w:rFonts w:cs="Arial"/>
                <w:szCs w:val="24"/>
              </w:rPr>
              <w:t>místě v soutěži Vesnice Olomouckého k</w:t>
            </w:r>
            <w:r w:rsidR="000F43D1">
              <w:rPr>
                <w:rFonts w:cs="Arial"/>
                <w:szCs w:val="24"/>
              </w:rPr>
              <w:t>raje roku 2019 dle Přílohy č. 1 </w:t>
            </w:r>
            <w:r w:rsidRPr="008F2F06">
              <w:rPr>
                <w:rFonts w:cs="Arial"/>
                <w:szCs w:val="24"/>
              </w:rPr>
              <w:t>důvodové zprávy a dle bodu 3 usnesení, uložit Bc. Pavlu Šoltysovi, DiS., náměstkovi hejtmana, podepsat darovací sm</w:t>
            </w:r>
            <w:r w:rsidR="000F43D1">
              <w:rPr>
                <w:rFonts w:cs="Arial"/>
                <w:szCs w:val="24"/>
              </w:rPr>
              <w:t>louvy oceněným obcím na 1. a 2. </w:t>
            </w:r>
            <w:r w:rsidRPr="008F2F06">
              <w:rPr>
                <w:rFonts w:cs="Arial"/>
                <w:szCs w:val="24"/>
              </w:rPr>
              <w:t>místě v soutěži Vesnice Olomouckého kraje roku 2019</w:t>
            </w:r>
          </w:p>
        </w:tc>
      </w:tr>
      <w:tr w:rsidR="00405A0D" w:rsidRPr="00010DF0" w:rsidTr="008F2F0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8F2F0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8F2F06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405A0D" w:rsidRPr="00010DF0" w:rsidTr="008F2F0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8F2F06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8A2A22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8A2A22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UR/69/34/2019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8A2A22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Projekty příspěvkových </w:t>
            </w:r>
            <w:r w:rsidR="000F43D1">
              <w:rPr>
                <w:szCs w:val="24"/>
              </w:rPr>
              <w:t>organizací – schválení podání a </w:t>
            </w:r>
            <w:r>
              <w:rPr>
                <w:szCs w:val="24"/>
              </w:rPr>
              <w:t>realizace projektů do 98. výzvy Operačního programu Zaměstnanost</w:t>
            </w:r>
          </w:p>
        </w:tc>
      </w:tr>
      <w:tr w:rsidR="00405A0D" w:rsidRPr="00010DF0" w:rsidTr="008A2A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8A2A22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8A2A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8A2A2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8A2A22" w:rsidRDefault="008A2A22" w:rsidP="008A2A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A2A22">
              <w:rPr>
                <w:rFonts w:cs="Arial"/>
                <w:szCs w:val="24"/>
              </w:rPr>
              <w:t>důvodovou zprávu</w:t>
            </w:r>
          </w:p>
        </w:tc>
      </w:tr>
      <w:tr w:rsidR="008A2A22" w:rsidRPr="00010DF0" w:rsidTr="008A2A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A22" w:rsidRPr="00010DF0" w:rsidRDefault="008A2A2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A22" w:rsidRPr="008A2A22" w:rsidRDefault="008A2A22" w:rsidP="008A2A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A2A22">
              <w:rPr>
                <w:rFonts w:cs="Arial"/>
                <w:szCs w:val="24"/>
              </w:rPr>
              <w:t>podání žádostí o podporu a realizaci projektů dle důvodové zprávy</w:t>
            </w:r>
          </w:p>
        </w:tc>
      </w:tr>
      <w:tr w:rsidR="008A2A22" w:rsidRPr="00010DF0" w:rsidTr="008A2A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A22" w:rsidRPr="00010DF0" w:rsidRDefault="008A2A2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A22" w:rsidRPr="008A2A22" w:rsidRDefault="008A2A22" w:rsidP="008A2A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A2A22">
              <w:rPr>
                <w:rFonts w:cs="Arial"/>
                <w:szCs w:val="24"/>
              </w:rPr>
              <w:t>se zajištěním spolufinancování</w:t>
            </w:r>
            <w:r w:rsidR="000F43D1">
              <w:rPr>
                <w:rFonts w:cs="Arial"/>
                <w:szCs w:val="24"/>
              </w:rPr>
              <w:t xml:space="preserve"> projektů dle důvodové zprávy v </w:t>
            </w:r>
            <w:r w:rsidRPr="008A2A22">
              <w:rPr>
                <w:rFonts w:cs="Arial"/>
                <w:szCs w:val="24"/>
              </w:rPr>
              <w:t>případě získání podpory z Operačního programu Zaměstnanost</w:t>
            </w:r>
          </w:p>
        </w:tc>
      </w:tr>
      <w:tr w:rsidR="008A2A22" w:rsidRPr="00010DF0" w:rsidTr="008A2A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A22" w:rsidRPr="00010DF0" w:rsidRDefault="008A2A2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A22" w:rsidRPr="008A2A22" w:rsidRDefault="008A2A22" w:rsidP="008A2A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A2A22">
              <w:rPr>
                <w:rFonts w:cs="Arial"/>
                <w:szCs w:val="24"/>
              </w:rPr>
              <w:t>informovat ředitele příspěvkových organizací o přijatém usnesení</w:t>
            </w:r>
          </w:p>
        </w:tc>
      </w:tr>
      <w:tr w:rsidR="008A2A22" w:rsidRPr="00010DF0" w:rsidTr="008A2A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A22" w:rsidRDefault="008A2A22" w:rsidP="008A2A22">
            <w:r>
              <w:t>O: vedoucí odboru strategického rozvoje kraje</w:t>
            </w:r>
          </w:p>
          <w:p w:rsidR="008A2A22" w:rsidRPr="008A2A22" w:rsidRDefault="008A2A22" w:rsidP="008A2A22">
            <w:r>
              <w:t>T: 12. 8. 2019</w:t>
            </w:r>
          </w:p>
        </w:tc>
      </w:tr>
      <w:tr w:rsidR="008A2A22" w:rsidRPr="00010DF0" w:rsidTr="008A2A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A22" w:rsidRPr="00010DF0" w:rsidRDefault="008A2A2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A22" w:rsidRPr="008A2A22" w:rsidRDefault="008A2A22" w:rsidP="008A2A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A2A22">
              <w:rPr>
                <w:rFonts w:cs="Arial"/>
                <w:szCs w:val="24"/>
              </w:rPr>
              <w:t>předložení materiálu na zasedání Zastupitelstva Olomouckého kraje</w:t>
            </w:r>
          </w:p>
        </w:tc>
      </w:tr>
      <w:tr w:rsidR="008A2A22" w:rsidRPr="00010DF0" w:rsidTr="008A2A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A22" w:rsidRDefault="008A2A22" w:rsidP="008A2A22">
            <w:r>
              <w:t>O: Bc. Pavel Šoltys, DiS., náměstek hejtmana</w:t>
            </w:r>
          </w:p>
          <w:p w:rsidR="008A2A22" w:rsidRPr="008A2A22" w:rsidRDefault="008A2A22" w:rsidP="008A2A22">
            <w:r>
              <w:t>T: ZOK 23. 9. 2019</w:t>
            </w:r>
          </w:p>
        </w:tc>
      </w:tr>
      <w:tr w:rsidR="008A2A22" w:rsidRPr="00010DF0" w:rsidTr="008A2A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A22" w:rsidRPr="00010DF0" w:rsidRDefault="008A2A2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2A22" w:rsidRPr="008A2A22" w:rsidRDefault="008A2A22" w:rsidP="008A2A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A2A22">
              <w:rPr>
                <w:rFonts w:cs="Arial"/>
                <w:szCs w:val="24"/>
              </w:rPr>
              <w:t>schválit financování a realizaci projektů v případě získání podpory dle důvodové zprávy</w:t>
            </w:r>
          </w:p>
        </w:tc>
      </w:tr>
      <w:tr w:rsidR="00405A0D" w:rsidRPr="00010DF0" w:rsidTr="008A2A2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8A2A2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8A2A2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405A0D" w:rsidRPr="00010DF0" w:rsidTr="008A2A2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8A2A2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A45155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A45155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UR/69/35/2019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A45155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Projekty příspěvkových organizací – schválení realizace projektů – ERASMUS+</w:t>
            </w:r>
          </w:p>
        </w:tc>
      </w:tr>
      <w:tr w:rsidR="00405A0D" w:rsidRPr="00010DF0" w:rsidTr="00A451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A45155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A45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A45155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A45155" w:rsidRDefault="00A45155" w:rsidP="00A451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45155">
              <w:rPr>
                <w:rFonts w:cs="Arial"/>
                <w:szCs w:val="24"/>
              </w:rPr>
              <w:t>důvodovou zprávu</w:t>
            </w:r>
          </w:p>
        </w:tc>
      </w:tr>
      <w:tr w:rsidR="00A45155" w:rsidRPr="00010DF0" w:rsidTr="00A45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155" w:rsidRPr="00010DF0" w:rsidRDefault="00A45155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155" w:rsidRPr="00A45155" w:rsidRDefault="00A45155" w:rsidP="00A451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45155">
              <w:rPr>
                <w:rFonts w:cs="Arial"/>
                <w:szCs w:val="24"/>
              </w:rPr>
              <w:t>podání žádostí o dotaci a realizaci projektů dle důvodové zprávy</w:t>
            </w:r>
          </w:p>
        </w:tc>
      </w:tr>
      <w:tr w:rsidR="00A45155" w:rsidRPr="00010DF0" w:rsidTr="00A45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155" w:rsidRPr="00010DF0" w:rsidRDefault="00A45155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155" w:rsidRPr="00A45155" w:rsidRDefault="00A45155" w:rsidP="00A451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45155">
              <w:rPr>
                <w:rFonts w:cs="Arial"/>
                <w:szCs w:val="24"/>
              </w:rPr>
              <w:t>informovat písemně ředitele příspěvkových organizací o přijatém usnesení</w:t>
            </w:r>
          </w:p>
        </w:tc>
      </w:tr>
      <w:tr w:rsidR="00A45155" w:rsidRPr="00010DF0" w:rsidTr="00A451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155" w:rsidRDefault="00A45155" w:rsidP="00A45155">
            <w:r>
              <w:t>O: vedoucí odboru strategického rozvoje kraje</w:t>
            </w:r>
          </w:p>
          <w:p w:rsidR="00A45155" w:rsidRPr="00A45155" w:rsidRDefault="00A45155" w:rsidP="00A45155">
            <w:r>
              <w:t>T: 12. 8. 2019</w:t>
            </w:r>
          </w:p>
        </w:tc>
      </w:tr>
      <w:tr w:rsidR="00405A0D" w:rsidRPr="00010DF0" w:rsidTr="00A451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A451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A45155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405A0D" w:rsidRPr="00010DF0" w:rsidTr="00A451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A45155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D35406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D35406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UR/69/36/2019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D35406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Projekty příspěvkových organizací – schválení realizace projektů – Šablony II z Oper</w:t>
            </w:r>
            <w:r w:rsidR="000F43D1">
              <w:rPr>
                <w:szCs w:val="24"/>
              </w:rPr>
              <w:t>ačního programu Výzkum, vývoj a </w:t>
            </w:r>
            <w:r>
              <w:rPr>
                <w:szCs w:val="24"/>
              </w:rPr>
              <w:t>vzdělávání</w:t>
            </w:r>
          </w:p>
        </w:tc>
      </w:tr>
      <w:tr w:rsidR="00405A0D" w:rsidRPr="00010DF0" w:rsidTr="00D354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D35406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D354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D35406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D35406" w:rsidRDefault="00D35406" w:rsidP="00D354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35406">
              <w:rPr>
                <w:rFonts w:cs="Arial"/>
                <w:szCs w:val="24"/>
              </w:rPr>
              <w:t>důvodovou zprávu</w:t>
            </w:r>
          </w:p>
        </w:tc>
      </w:tr>
      <w:tr w:rsidR="00D35406" w:rsidRPr="00010DF0" w:rsidTr="00D354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5406" w:rsidRPr="00010DF0" w:rsidRDefault="00D35406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5406" w:rsidRPr="00D35406" w:rsidRDefault="00D35406" w:rsidP="00D354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35406">
              <w:rPr>
                <w:rFonts w:cs="Arial"/>
                <w:szCs w:val="24"/>
              </w:rPr>
              <w:t>realizaci projektů Šablony II z Operačního programu Výzkum, vývoj a vzdělávání příspěvkových organizací dle důvodové zprávy</w:t>
            </w:r>
          </w:p>
        </w:tc>
      </w:tr>
      <w:tr w:rsidR="00D35406" w:rsidRPr="00010DF0" w:rsidTr="00D354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5406" w:rsidRPr="00010DF0" w:rsidRDefault="00D35406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5406" w:rsidRPr="00D35406" w:rsidRDefault="00D35406" w:rsidP="00D354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35406">
              <w:rPr>
                <w:rFonts w:cs="Arial"/>
                <w:szCs w:val="24"/>
              </w:rPr>
              <w:t>informovat ředitele příspěvkových organizací o schválení realizace projektů dle bodu 2 usnesení</w:t>
            </w:r>
          </w:p>
        </w:tc>
      </w:tr>
      <w:tr w:rsidR="00D35406" w:rsidRPr="00010DF0" w:rsidTr="00D354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5406" w:rsidRDefault="00D35406" w:rsidP="00D35406">
            <w:r>
              <w:lastRenderedPageBreak/>
              <w:t>O: vedoucí odboru strategického rozvoje kraje</w:t>
            </w:r>
          </w:p>
          <w:p w:rsidR="00D35406" w:rsidRPr="00D35406" w:rsidRDefault="00D35406" w:rsidP="00D35406">
            <w:r>
              <w:t>T: 12. 8. 2019</w:t>
            </w:r>
          </w:p>
        </w:tc>
      </w:tr>
      <w:tr w:rsidR="00405A0D" w:rsidRPr="00010DF0" w:rsidTr="00D3540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D3540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D35406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405A0D" w:rsidRPr="00010DF0" w:rsidTr="00D3540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D35406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B77B92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B77B92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UR/69/37/2019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B77B92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 příspěvkové organizace – schválení úpravy rozpočtu projektu podaného do 10. výzvy MAS Vincenze Priessnitze pro Jesenicko – A5 Investice do vzdělávání II.</w:t>
            </w:r>
          </w:p>
        </w:tc>
      </w:tr>
      <w:tr w:rsidR="00405A0D" w:rsidRPr="00010DF0" w:rsidTr="00B77B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B77B92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B77B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B77B9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B77B92" w:rsidRDefault="00B77B92" w:rsidP="00B77B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77B92">
              <w:rPr>
                <w:rFonts w:cs="Arial"/>
                <w:szCs w:val="24"/>
              </w:rPr>
              <w:t>důvodovou zprávu</w:t>
            </w:r>
          </w:p>
        </w:tc>
      </w:tr>
      <w:tr w:rsidR="00B77B92" w:rsidRPr="00010DF0" w:rsidTr="00B77B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7B92" w:rsidRPr="00010DF0" w:rsidRDefault="00B77B9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7B92" w:rsidRPr="00B77B92" w:rsidRDefault="00B77B92" w:rsidP="00B77B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77B92">
              <w:rPr>
                <w:rFonts w:cs="Arial"/>
                <w:szCs w:val="24"/>
              </w:rPr>
              <w:t>úpravu rozpočtu projektu podaného do 10. výzvy MAS Vincenze Priessnitze pro Jesenicko – A5 investice do vzdělávání II., dle důvodové zprávy</w:t>
            </w:r>
          </w:p>
        </w:tc>
      </w:tr>
      <w:tr w:rsidR="00B77B92" w:rsidRPr="00010DF0" w:rsidTr="00B77B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7B92" w:rsidRPr="00010DF0" w:rsidRDefault="00B77B9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7B92" w:rsidRPr="00B77B92" w:rsidRDefault="00B77B92" w:rsidP="00B77B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77B92">
              <w:rPr>
                <w:rFonts w:cs="Arial"/>
                <w:szCs w:val="24"/>
              </w:rPr>
              <w:t>informovat ředitele příspěvkové organizace o přijatém usnesení dle bodu 2 usnesení</w:t>
            </w:r>
          </w:p>
        </w:tc>
      </w:tr>
      <w:tr w:rsidR="00B77B92" w:rsidRPr="00010DF0" w:rsidTr="00B77B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7B92" w:rsidRDefault="00B77B92" w:rsidP="00B77B92">
            <w:r>
              <w:t>O: vedoucí odboru strategického rozvoje kraje</w:t>
            </w:r>
          </w:p>
          <w:p w:rsidR="00B77B92" w:rsidRPr="00B77B92" w:rsidRDefault="00B77B92" w:rsidP="00B77B92">
            <w:r>
              <w:t>T: 12. 8. 2019</w:t>
            </w:r>
          </w:p>
        </w:tc>
      </w:tr>
      <w:tr w:rsidR="00B77B92" w:rsidRPr="00010DF0" w:rsidTr="00B77B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7B92" w:rsidRPr="00010DF0" w:rsidRDefault="00B77B9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7B92" w:rsidRPr="00B77B92" w:rsidRDefault="00B77B92" w:rsidP="00B77B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77B92">
              <w:rPr>
                <w:rFonts w:cs="Arial"/>
                <w:szCs w:val="24"/>
              </w:rPr>
              <w:t>zajistit předložení materiálu na zasedání Zastupitelstva Olomouckého kraje</w:t>
            </w:r>
          </w:p>
        </w:tc>
      </w:tr>
      <w:tr w:rsidR="00B77B92" w:rsidRPr="00010DF0" w:rsidTr="00B77B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7B92" w:rsidRDefault="00B77B92" w:rsidP="00B77B92">
            <w:r>
              <w:t>O: Bc. Pavel Šoltys, DiS., náměstek hejtmana</w:t>
            </w:r>
          </w:p>
          <w:p w:rsidR="00B77B92" w:rsidRPr="00B77B92" w:rsidRDefault="00B77B92" w:rsidP="00B77B92">
            <w:r>
              <w:t>T: ZOK 23. 9. 2019</w:t>
            </w:r>
          </w:p>
        </w:tc>
      </w:tr>
      <w:tr w:rsidR="00B77B92" w:rsidRPr="00010DF0" w:rsidTr="00B77B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7B92" w:rsidRPr="00010DF0" w:rsidRDefault="00B77B9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7B92" w:rsidRPr="00B77B92" w:rsidRDefault="00B77B92" w:rsidP="00B77B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77B92">
              <w:rPr>
                <w:rFonts w:cs="Arial"/>
                <w:szCs w:val="24"/>
              </w:rPr>
              <w:t>schválit spolufinancování projektu dle důvodové zprávy</w:t>
            </w:r>
          </w:p>
        </w:tc>
      </w:tr>
      <w:tr w:rsidR="00405A0D" w:rsidRPr="00010DF0" w:rsidTr="00B77B9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B77B9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B77B9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405A0D" w:rsidRPr="00010DF0" w:rsidTr="00B77B9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B77B9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E17879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E17879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UR/69/38/2019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E17879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příspěvkových organizací</w:t>
            </w:r>
          </w:p>
        </w:tc>
      </w:tr>
      <w:tr w:rsidR="00405A0D" w:rsidRPr="00010DF0" w:rsidTr="00E178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E17879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E178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E1787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E17879" w:rsidRDefault="00E17879" w:rsidP="00E178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17879">
              <w:rPr>
                <w:rFonts w:cs="Arial"/>
                <w:szCs w:val="24"/>
              </w:rPr>
              <w:t>důvodovou zprávu</w:t>
            </w:r>
          </w:p>
        </w:tc>
      </w:tr>
      <w:tr w:rsidR="00E17879" w:rsidRPr="00010DF0" w:rsidTr="00E178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79" w:rsidRPr="00010DF0" w:rsidRDefault="00E1787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79" w:rsidRPr="00E17879" w:rsidRDefault="00E17879" w:rsidP="00E178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17879">
              <w:rPr>
                <w:rFonts w:cs="Arial"/>
                <w:szCs w:val="24"/>
              </w:rPr>
              <w:t>změny finančních prostředků pro příspěvkové organizace zřizované Olomouckým krajem dle bodu A) důvodové zprávy</w:t>
            </w:r>
          </w:p>
        </w:tc>
      </w:tr>
      <w:tr w:rsidR="00E17879" w:rsidRPr="00010DF0" w:rsidTr="00E178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79" w:rsidRPr="00010DF0" w:rsidRDefault="00E1787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79" w:rsidRPr="00E17879" w:rsidRDefault="00E17879" w:rsidP="00E178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17879">
              <w:rPr>
                <w:rFonts w:cs="Arial"/>
                <w:szCs w:val="24"/>
              </w:rPr>
              <w:t>rozšíření účelu použití finančních prostředků pro příspěvkovou organizaci zřizovanou Olomouckým krajem dle bodu A) důvodové zprávy</w:t>
            </w:r>
          </w:p>
        </w:tc>
      </w:tr>
      <w:tr w:rsidR="00E17879" w:rsidRPr="00010DF0" w:rsidTr="00E178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79" w:rsidRPr="00010DF0" w:rsidRDefault="00E1787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79" w:rsidRPr="00E17879" w:rsidRDefault="00E17879" w:rsidP="00E178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17879">
              <w:rPr>
                <w:rFonts w:cs="Arial"/>
                <w:szCs w:val="24"/>
              </w:rPr>
              <w:t>změnu názvu akce pro příspěvkovou organizaci zřizovanou Olomouckým krajem dle bodu A) důvodové zprávy</w:t>
            </w:r>
          </w:p>
        </w:tc>
      </w:tr>
      <w:tr w:rsidR="00E17879" w:rsidRPr="00010DF0" w:rsidTr="00E178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79" w:rsidRPr="00010DF0" w:rsidRDefault="00E1787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79" w:rsidRPr="00E17879" w:rsidRDefault="00E17879" w:rsidP="00E178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neschvaluje</w:t>
            </w:r>
            <w:r>
              <w:rPr>
                <w:rFonts w:cs="Arial"/>
                <w:szCs w:val="24"/>
              </w:rPr>
              <w:t xml:space="preserve"> </w:t>
            </w:r>
            <w:r w:rsidRPr="00E17879">
              <w:rPr>
                <w:rFonts w:cs="Arial"/>
                <w:szCs w:val="24"/>
              </w:rPr>
              <w:t>změnu finančních prostředků pro Archeologické centrum Olomouc, příspěvkovou organizaci, dle bodu A) důvodové zprávy</w:t>
            </w:r>
          </w:p>
        </w:tc>
      </w:tr>
      <w:tr w:rsidR="00E17879" w:rsidRPr="00010DF0" w:rsidTr="00E178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79" w:rsidRPr="00010DF0" w:rsidRDefault="00E1787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79" w:rsidRPr="00E17879" w:rsidRDefault="00E17879" w:rsidP="00E178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uděluje</w:t>
            </w:r>
            <w:r>
              <w:rPr>
                <w:rFonts w:cs="Arial"/>
                <w:szCs w:val="24"/>
              </w:rPr>
              <w:t xml:space="preserve"> </w:t>
            </w:r>
            <w:r w:rsidRPr="00E17879">
              <w:rPr>
                <w:rFonts w:cs="Arial"/>
                <w:szCs w:val="24"/>
              </w:rPr>
              <w:t>výjimku z vnitřního</w:t>
            </w:r>
            <w:r w:rsidR="000F43D1">
              <w:rPr>
                <w:rFonts w:cs="Arial"/>
                <w:szCs w:val="24"/>
              </w:rPr>
              <w:t xml:space="preserve"> předpisu – Metodický postup č. </w:t>
            </w:r>
            <w:r w:rsidRPr="00E17879">
              <w:rPr>
                <w:rFonts w:cs="Arial"/>
                <w:szCs w:val="24"/>
              </w:rPr>
              <w:t>7/2015/OPŘPO – Odpisování dlouhodobého majetku u příspěvkových organizací zřizovaných Olomouckým krajem dle bodu B) důvodové zprávy</w:t>
            </w:r>
          </w:p>
        </w:tc>
      </w:tr>
      <w:tr w:rsidR="00E17879" w:rsidRPr="00010DF0" w:rsidTr="00E178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79" w:rsidRPr="00010DF0" w:rsidRDefault="00E1787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79" w:rsidRPr="00E17879" w:rsidRDefault="00E17879" w:rsidP="00E178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17879">
              <w:rPr>
                <w:rFonts w:cs="Arial"/>
                <w:szCs w:val="24"/>
              </w:rPr>
              <w:t>prodloužení předpokládané doby odpisování od roku 2019 pro Správu silnic Olomouckého kraje, přísp</w:t>
            </w:r>
            <w:r w:rsidR="00E322AB">
              <w:rPr>
                <w:rFonts w:cs="Arial"/>
                <w:szCs w:val="24"/>
              </w:rPr>
              <w:t>ěvkovou organizaci, dle bodu B) </w:t>
            </w:r>
            <w:r w:rsidRPr="00E17879">
              <w:rPr>
                <w:rFonts w:cs="Arial"/>
                <w:szCs w:val="24"/>
              </w:rPr>
              <w:t>důvodové zprávy</w:t>
            </w:r>
          </w:p>
        </w:tc>
      </w:tr>
      <w:tr w:rsidR="00E17879" w:rsidRPr="00010DF0" w:rsidTr="00E178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79" w:rsidRPr="00010DF0" w:rsidRDefault="00E1787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79" w:rsidRPr="00E17879" w:rsidRDefault="00E17879" w:rsidP="00E178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17879">
              <w:rPr>
                <w:rFonts w:cs="Arial"/>
                <w:szCs w:val="24"/>
              </w:rPr>
              <w:t>změnu závazných ukazatelů</w:t>
            </w:r>
            <w:r w:rsidR="00E322AB">
              <w:rPr>
                <w:rFonts w:cs="Arial"/>
                <w:szCs w:val="24"/>
              </w:rPr>
              <w:t xml:space="preserve"> – limitu mzdových prostředků a </w:t>
            </w:r>
            <w:r w:rsidRPr="00E17879">
              <w:rPr>
                <w:rFonts w:cs="Arial"/>
                <w:szCs w:val="24"/>
              </w:rPr>
              <w:t>průměrného přepočteného počtu pracovníků pro příspěvkové organizace zřizované Olomouckým krajem dle bodu C) důvodové zprávy</w:t>
            </w:r>
          </w:p>
        </w:tc>
      </w:tr>
      <w:tr w:rsidR="00E17879" w:rsidRPr="00010DF0" w:rsidTr="00E178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79" w:rsidRPr="00010DF0" w:rsidRDefault="00E1787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79" w:rsidRPr="00E17879" w:rsidRDefault="00E17879" w:rsidP="00E178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17879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E17879" w:rsidRPr="00010DF0" w:rsidTr="00E178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7879" w:rsidRDefault="00E17879" w:rsidP="00E17879">
            <w:r>
              <w:t>O: vedoucí odboru podpory řízení příspěvkových organizací</w:t>
            </w:r>
          </w:p>
          <w:p w:rsidR="00E17879" w:rsidRPr="00E17879" w:rsidRDefault="00E17879" w:rsidP="00E17879">
            <w:r>
              <w:t>T: 12. 8. 2019</w:t>
            </w:r>
          </w:p>
        </w:tc>
      </w:tr>
      <w:tr w:rsidR="00405A0D" w:rsidRPr="00010DF0" w:rsidTr="00E178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E178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E1787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405A0D" w:rsidRPr="00010DF0" w:rsidTr="00E178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E1787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DF0757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DF0757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UR/69/39/2019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DF0757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405A0D" w:rsidRPr="00010DF0" w:rsidTr="00DF07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DF0757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DF07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DF075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DF0757" w:rsidRDefault="00DF0757" w:rsidP="00DF07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F0757">
              <w:rPr>
                <w:rFonts w:cs="Arial"/>
                <w:szCs w:val="24"/>
              </w:rPr>
              <w:t>důvodovou zprávu</w:t>
            </w:r>
          </w:p>
        </w:tc>
      </w:tr>
      <w:tr w:rsidR="00DF0757" w:rsidRPr="00010DF0" w:rsidTr="00DF07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757" w:rsidRPr="00010DF0" w:rsidRDefault="00DF075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757" w:rsidRPr="00DF0757" w:rsidRDefault="00DF0757" w:rsidP="00DF07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DF0757">
              <w:rPr>
                <w:rFonts w:cs="Arial"/>
                <w:szCs w:val="24"/>
              </w:rPr>
              <w:t>s uzavřením smlouvy o úvěru ve výši 1 381 832 Kč pro příspěvkovou organizaci Střední lesnickou školu, Hranice, Juříkova 588, dle důvodové zprávy</w:t>
            </w:r>
          </w:p>
        </w:tc>
      </w:tr>
      <w:tr w:rsidR="00DF0757" w:rsidRPr="00010DF0" w:rsidTr="00DF07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757" w:rsidRPr="00010DF0" w:rsidRDefault="00DF075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757" w:rsidRPr="00DF0757" w:rsidRDefault="00DF0757" w:rsidP="00DF07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DF0757">
              <w:rPr>
                <w:rFonts w:cs="Arial"/>
                <w:szCs w:val="24"/>
              </w:rPr>
              <w:t>Ing. Miroslava Kutého, ředitele Střední lesnické školy, Hranice, Juříkova 588, k uzavření smlouvy o úvěru dle důvodové zprávy</w:t>
            </w:r>
          </w:p>
        </w:tc>
      </w:tr>
      <w:tr w:rsidR="00DF0757" w:rsidRPr="00010DF0" w:rsidTr="00DF07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757" w:rsidRPr="00010DF0" w:rsidRDefault="00DF075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757" w:rsidRPr="00DF0757" w:rsidRDefault="00DF0757" w:rsidP="00DF07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DF0757">
              <w:rPr>
                <w:rFonts w:cs="Arial"/>
                <w:szCs w:val="24"/>
              </w:rPr>
              <w:t>s uzavřením smlouvy o úvěru ve výši 659 491 Kč pro příspěvkovou organizaci Střední odborná škola a Střední odborné učiliště strojírenské a stavební, Jeseník, Dukelská 1240, dle důvodové zprávy</w:t>
            </w:r>
          </w:p>
        </w:tc>
      </w:tr>
      <w:tr w:rsidR="00DF0757" w:rsidRPr="00010DF0" w:rsidTr="00DF07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757" w:rsidRPr="00010DF0" w:rsidRDefault="00DF075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757" w:rsidRPr="00DF0757" w:rsidRDefault="00DF0757" w:rsidP="00DF07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DF0757">
              <w:rPr>
                <w:rFonts w:cs="Arial"/>
                <w:szCs w:val="24"/>
              </w:rPr>
              <w:t>Mgr. Jiřího Viternu, MBA, ředitele Střední odborné š</w:t>
            </w:r>
            <w:r w:rsidR="00E322AB">
              <w:rPr>
                <w:rFonts w:cs="Arial"/>
                <w:szCs w:val="24"/>
              </w:rPr>
              <w:t>koly a </w:t>
            </w:r>
            <w:r w:rsidRPr="00DF0757">
              <w:rPr>
                <w:rFonts w:cs="Arial"/>
                <w:szCs w:val="24"/>
              </w:rPr>
              <w:t>Středního odborného učiliště strojírenského a stavebního, Jeseník, Dukelská 1240, k uzavření smlouvy o úvěru dle důvodové zprávy</w:t>
            </w:r>
          </w:p>
        </w:tc>
      </w:tr>
      <w:tr w:rsidR="00DF0757" w:rsidRPr="00010DF0" w:rsidTr="00DF07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757" w:rsidRPr="00010DF0" w:rsidRDefault="00DF075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757" w:rsidRPr="00DF0757" w:rsidRDefault="00DF0757" w:rsidP="00DF07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F0757">
              <w:rPr>
                <w:rFonts w:cs="Arial"/>
                <w:szCs w:val="24"/>
              </w:rPr>
              <w:t>informovat o přijatém usnesení ředitele dotčené organizace</w:t>
            </w:r>
          </w:p>
        </w:tc>
      </w:tr>
      <w:tr w:rsidR="00DF0757" w:rsidRPr="00010DF0" w:rsidTr="00DF07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0757" w:rsidRDefault="00DF0757" w:rsidP="00DF0757">
            <w:r>
              <w:t>O: vedoucí odboru podpory řízení příspěvkových organizací</w:t>
            </w:r>
          </w:p>
          <w:p w:rsidR="00DF0757" w:rsidRPr="00DF0757" w:rsidRDefault="00DF0757" w:rsidP="00DF0757">
            <w:r>
              <w:t>T: 12. 8. 2019</w:t>
            </w:r>
          </w:p>
        </w:tc>
      </w:tr>
      <w:tr w:rsidR="00405A0D" w:rsidRPr="00010DF0" w:rsidTr="00DF075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DF075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DF075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405A0D" w:rsidRPr="00010DF0" w:rsidTr="00DF075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DF075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841B08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841B08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UR/69/40/2019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841B08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Změna plánu oprav a investic příspěvkových organizací 2019</w:t>
            </w:r>
          </w:p>
        </w:tc>
      </w:tr>
      <w:tr w:rsidR="00405A0D" w:rsidRPr="00010DF0" w:rsidTr="00841B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841B08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841B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841B0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841B08" w:rsidRDefault="00841B08" w:rsidP="00841B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41B08">
              <w:rPr>
                <w:rFonts w:cs="Arial"/>
                <w:szCs w:val="24"/>
              </w:rPr>
              <w:t>důvodovou zprávu</w:t>
            </w:r>
          </w:p>
        </w:tc>
      </w:tr>
      <w:tr w:rsidR="00841B08" w:rsidRPr="00010DF0" w:rsidTr="00841B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B08" w:rsidRPr="00010DF0" w:rsidRDefault="00841B0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B08" w:rsidRPr="00841B08" w:rsidRDefault="00841B08" w:rsidP="00841B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41B08">
              <w:rPr>
                <w:rFonts w:cs="Arial"/>
                <w:szCs w:val="24"/>
              </w:rPr>
              <w:t>změnu plánu oprav a investic příspěvkových organizací zřizovaných Olomouckým krajem, včetně použití prostředků fondu investic dle Přílohy č. 1 bodu A) důvodové zprávy</w:t>
            </w:r>
          </w:p>
        </w:tc>
      </w:tr>
      <w:tr w:rsidR="00841B08" w:rsidRPr="00010DF0" w:rsidTr="00841B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B08" w:rsidRPr="00010DF0" w:rsidRDefault="00841B0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B08" w:rsidRPr="00841B08" w:rsidRDefault="00841B08" w:rsidP="00841B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841B08">
              <w:rPr>
                <w:rFonts w:cs="Arial"/>
                <w:szCs w:val="24"/>
              </w:rPr>
              <w:t xml:space="preserve">s posílením fondu investic z fondu rezervního příspěvkovým organizacím zřizovaným Olomouckým krajem dle bodu </w:t>
            </w:r>
            <w:r w:rsidRPr="00841B08">
              <w:rPr>
                <w:rFonts w:cs="Arial"/>
                <w:szCs w:val="24"/>
              </w:rPr>
              <w:lastRenderedPageBreak/>
              <w:t>B)</w:t>
            </w:r>
            <w:r w:rsidR="00E322AB">
              <w:rPr>
                <w:rFonts w:cs="Arial"/>
                <w:szCs w:val="24"/>
              </w:rPr>
              <w:t> </w:t>
            </w:r>
            <w:r w:rsidRPr="00841B08">
              <w:rPr>
                <w:rFonts w:cs="Arial"/>
                <w:szCs w:val="24"/>
              </w:rPr>
              <w:t>důvodové zprávy</w:t>
            </w:r>
          </w:p>
        </w:tc>
      </w:tr>
      <w:tr w:rsidR="00841B08" w:rsidRPr="00010DF0" w:rsidTr="00841B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B08" w:rsidRPr="00010DF0" w:rsidRDefault="00841B0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B08" w:rsidRPr="00841B08" w:rsidRDefault="00841B08" w:rsidP="00841B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41B08">
              <w:rPr>
                <w:rFonts w:cs="Arial"/>
                <w:szCs w:val="24"/>
              </w:rPr>
              <w:t>informovat příspěvkové organizace o schválení změny plánu oprav a investic příspěvkových organizací zřizovaných Olomouckým krajem dle bodu 2 usnesení</w:t>
            </w:r>
          </w:p>
        </w:tc>
      </w:tr>
      <w:tr w:rsidR="00841B08" w:rsidRPr="00010DF0" w:rsidTr="00841B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B08" w:rsidRDefault="00841B08" w:rsidP="00841B08">
            <w:r>
              <w:t>O: vedoucí odboru podpory řízení příspěvkových organizací</w:t>
            </w:r>
          </w:p>
          <w:p w:rsidR="00841B08" w:rsidRPr="00841B08" w:rsidRDefault="00841B08" w:rsidP="00841B08">
            <w:r>
              <w:t>T: 12. 8. 2019</w:t>
            </w:r>
          </w:p>
        </w:tc>
      </w:tr>
      <w:tr w:rsidR="00841B08" w:rsidRPr="00010DF0" w:rsidTr="00841B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B08" w:rsidRPr="00010DF0" w:rsidRDefault="00841B0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B08" w:rsidRPr="00841B08" w:rsidRDefault="00841B08" w:rsidP="00841B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41B08">
              <w:rPr>
                <w:rFonts w:cs="Arial"/>
                <w:szCs w:val="24"/>
              </w:rPr>
              <w:t>informovat příspěvkové organizace zřizované Olomouckým krajem o vydání souhlasu s posílením fondu investi</w:t>
            </w:r>
            <w:r w:rsidR="00E322AB">
              <w:rPr>
                <w:rFonts w:cs="Arial"/>
                <w:szCs w:val="24"/>
              </w:rPr>
              <w:t>c z fondu rezervního dle bodu 3 </w:t>
            </w:r>
            <w:r w:rsidRPr="00841B08">
              <w:rPr>
                <w:rFonts w:cs="Arial"/>
                <w:szCs w:val="24"/>
              </w:rPr>
              <w:t>usnesení</w:t>
            </w:r>
          </w:p>
        </w:tc>
      </w:tr>
      <w:tr w:rsidR="00841B08" w:rsidRPr="00010DF0" w:rsidTr="00841B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1B08" w:rsidRDefault="00841B08" w:rsidP="00841B08">
            <w:r>
              <w:t>O: vedoucí odboru podpory řízení příspěvkových organizací</w:t>
            </w:r>
          </w:p>
          <w:p w:rsidR="00841B08" w:rsidRPr="00841B08" w:rsidRDefault="00841B08" w:rsidP="00841B08">
            <w:r>
              <w:t>T: 12. 8. 2019</w:t>
            </w:r>
          </w:p>
        </w:tc>
      </w:tr>
      <w:tr w:rsidR="00405A0D" w:rsidRPr="00010DF0" w:rsidTr="00841B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841B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841B0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405A0D" w:rsidRPr="00010DF0" w:rsidTr="00841B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841B0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2F03D0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2F03D0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UR/69/41/2019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2F03D0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Odměny za doplňkovou činnost příspěvkových organizací</w:t>
            </w:r>
          </w:p>
        </w:tc>
      </w:tr>
      <w:tr w:rsidR="00405A0D" w:rsidRPr="00010DF0" w:rsidTr="002F03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2F03D0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2F03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2F03D0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2F03D0" w:rsidRDefault="002F03D0" w:rsidP="002F03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F03D0">
              <w:rPr>
                <w:rFonts w:cs="Arial"/>
                <w:szCs w:val="24"/>
              </w:rPr>
              <w:t>důvodovou zprávu</w:t>
            </w:r>
          </w:p>
        </w:tc>
      </w:tr>
      <w:tr w:rsidR="002F03D0" w:rsidRPr="00010DF0" w:rsidTr="002F03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03D0" w:rsidRPr="00010DF0" w:rsidRDefault="002F03D0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03D0" w:rsidRPr="002F03D0" w:rsidRDefault="002F03D0" w:rsidP="002F03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F03D0">
              <w:rPr>
                <w:rFonts w:cs="Arial"/>
                <w:szCs w:val="24"/>
              </w:rPr>
              <w:t>odměny za doplňkovou činnost ředitelům příspěvkových organizací zřizovaných Olomouckým krajem dle</w:t>
            </w:r>
            <w:r w:rsidR="00E322AB">
              <w:rPr>
                <w:rFonts w:cs="Arial"/>
                <w:szCs w:val="24"/>
              </w:rPr>
              <w:t xml:space="preserve"> důvodové zprávy a Přílohy č. 1 </w:t>
            </w:r>
            <w:r w:rsidRPr="002F03D0">
              <w:rPr>
                <w:rFonts w:cs="Arial"/>
                <w:szCs w:val="24"/>
              </w:rPr>
              <w:t>důvodové zprávy</w:t>
            </w:r>
          </w:p>
        </w:tc>
      </w:tr>
      <w:tr w:rsidR="002F03D0" w:rsidRPr="00010DF0" w:rsidTr="002F03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03D0" w:rsidRPr="00010DF0" w:rsidRDefault="002F03D0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03D0" w:rsidRPr="002F03D0" w:rsidRDefault="002F03D0" w:rsidP="002F03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F03D0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2F03D0" w:rsidRPr="00010DF0" w:rsidTr="002F03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03D0" w:rsidRDefault="002F03D0" w:rsidP="002F03D0">
            <w:r>
              <w:t>O: vedoucí odboru podpory řízení příspěvkových organizací</w:t>
            </w:r>
          </w:p>
          <w:p w:rsidR="002F03D0" w:rsidRPr="002F03D0" w:rsidRDefault="002F03D0" w:rsidP="002F03D0">
            <w:r>
              <w:t>T: 12. 8. 2019</w:t>
            </w:r>
          </w:p>
        </w:tc>
      </w:tr>
      <w:tr w:rsidR="00405A0D" w:rsidRPr="00010DF0" w:rsidTr="002F03D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2F03D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2F03D0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405A0D" w:rsidRPr="00010DF0" w:rsidTr="002F03D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2F03D0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C13E28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C13E28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UR/69/42/2019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C13E28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Majetkové záležitosti příspěvkových organizací Olomouckého kraje</w:t>
            </w:r>
          </w:p>
        </w:tc>
      </w:tr>
      <w:tr w:rsidR="00405A0D" w:rsidRPr="00010DF0" w:rsidTr="00C13E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C13E28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C13E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C13E2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C13E28" w:rsidRDefault="00C13E28" w:rsidP="00C13E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13E28">
              <w:rPr>
                <w:rFonts w:cs="Arial"/>
                <w:szCs w:val="24"/>
              </w:rPr>
              <w:t>důvodovou zprávu</w:t>
            </w:r>
          </w:p>
        </w:tc>
      </w:tr>
      <w:tr w:rsidR="00C13E28" w:rsidRPr="00010DF0" w:rsidTr="00C13E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010DF0" w:rsidRDefault="00C13E2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C13E28" w:rsidRDefault="00C13E28" w:rsidP="00C13E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vzdává se práva a promíjí</w:t>
            </w:r>
            <w:r>
              <w:rPr>
                <w:rFonts w:cs="Arial"/>
                <w:szCs w:val="24"/>
              </w:rPr>
              <w:t xml:space="preserve"> </w:t>
            </w:r>
            <w:r w:rsidRPr="00C13E28">
              <w:rPr>
                <w:rFonts w:cs="Arial"/>
                <w:szCs w:val="24"/>
              </w:rPr>
              <w:t>dluhy evidované Zdravotnickou záchrannou službou Olomouckého kraje, příspěvkovou organizací, dle Přílohy č. 1 důvodové zprávy, v celkové výši 491 498,25 Kč, a schvaluje postup navržený příspěvkovou organizací, dle bodu A důvodové zprávy</w:t>
            </w:r>
          </w:p>
        </w:tc>
      </w:tr>
      <w:tr w:rsidR="00C13E28" w:rsidRPr="00010DF0" w:rsidTr="00C13E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010DF0" w:rsidRDefault="00C13E2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C13E28" w:rsidRDefault="00C13E28" w:rsidP="00C13E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13E28">
              <w:rPr>
                <w:rFonts w:cs="Arial"/>
                <w:szCs w:val="24"/>
              </w:rPr>
              <w:t>se vzdáním se práva a prominutím dluhu evidovaného Střední školou zemědělskou a zahradnickou, Olomouc, U Hradiska 4, příspěvkovou organizací, v celkové výši 376 513 Kč, dle bodu B důvodové zprávy</w:t>
            </w:r>
          </w:p>
        </w:tc>
      </w:tr>
      <w:tr w:rsidR="00C13E28" w:rsidRPr="00010DF0" w:rsidTr="00C13E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010DF0" w:rsidRDefault="00C13E2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C13E28" w:rsidRDefault="00C13E28" w:rsidP="00C13E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13E28">
              <w:rPr>
                <w:rFonts w:cs="Arial"/>
                <w:szCs w:val="24"/>
              </w:rPr>
              <w:t xml:space="preserve">předložit k projednání Zastupitelstvu Olomouckého kraje materiál ve věci vzdání se práva a prominutí dluhu evidovaného Střední školou zemědělskou a zahradnickou, Olomouc, U Hradiska 4, příspěvkovou organizací Olomouckého kraje, v celkové výši 376 513 Kč, dle bodu </w:t>
            </w:r>
            <w:r w:rsidRPr="00C13E28">
              <w:rPr>
                <w:rFonts w:cs="Arial"/>
                <w:szCs w:val="24"/>
              </w:rPr>
              <w:lastRenderedPageBreak/>
              <w:t>B</w:t>
            </w:r>
            <w:r w:rsidR="00E322AB">
              <w:rPr>
                <w:rFonts w:cs="Arial"/>
                <w:szCs w:val="24"/>
              </w:rPr>
              <w:t> </w:t>
            </w:r>
            <w:r w:rsidRPr="00C13E28">
              <w:rPr>
                <w:rFonts w:cs="Arial"/>
                <w:szCs w:val="24"/>
              </w:rPr>
              <w:t>důvodové zprávy</w:t>
            </w:r>
          </w:p>
        </w:tc>
      </w:tr>
      <w:tr w:rsidR="00C13E28" w:rsidRPr="00010DF0" w:rsidTr="00C13E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Default="00C13E28" w:rsidP="00C13E28">
            <w:r>
              <w:lastRenderedPageBreak/>
              <w:t>O: Ladislav Okleštěk, hejtman Olomouckého kraje</w:t>
            </w:r>
          </w:p>
          <w:p w:rsidR="00C13E28" w:rsidRPr="00C13E28" w:rsidRDefault="00C13E28" w:rsidP="00C13E28">
            <w:r>
              <w:t>T: ZOK 23. 9. 2019</w:t>
            </w:r>
          </w:p>
        </w:tc>
      </w:tr>
      <w:tr w:rsidR="00C13E28" w:rsidRPr="00010DF0" w:rsidTr="00C13E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010DF0" w:rsidRDefault="00C13E2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C13E28" w:rsidRDefault="00C13E28" w:rsidP="00C13E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13E28">
              <w:rPr>
                <w:rFonts w:cs="Arial"/>
                <w:szCs w:val="24"/>
              </w:rPr>
              <w:t>vzdát se práva a prominout dluh evidova</w:t>
            </w:r>
            <w:r w:rsidR="00E322AB">
              <w:rPr>
                <w:rFonts w:cs="Arial"/>
                <w:szCs w:val="24"/>
              </w:rPr>
              <w:t>ný Střední školou zemědělskou a </w:t>
            </w:r>
            <w:r w:rsidRPr="00C13E28">
              <w:rPr>
                <w:rFonts w:cs="Arial"/>
                <w:szCs w:val="24"/>
              </w:rPr>
              <w:t>zahradnickou, Olomouc, U Hradiska 4, příspěvkovou organizací Olomouckého kraje, v celkové výši 376 513 Kč, dle bodu B důvodové zprávy</w:t>
            </w:r>
          </w:p>
        </w:tc>
      </w:tr>
      <w:tr w:rsidR="00C13E28" w:rsidRPr="00010DF0" w:rsidTr="00C13E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010DF0" w:rsidRDefault="00C13E2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C13E28" w:rsidRDefault="00C13E28" w:rsidP="00C13E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C13E28">
              <w:rPr>
                <w:rFonts w:cs="Arial"/>
                <w:szCs w:val="24"/>
              </w:rPr>
              <w:t>s přijetím dvou peně</w:t>
            </w:r>
            <w:r w:rsidR="00E322AB">
              <w:rPr>
                <w:rFonts w:cs="Arial"/>
                <w:szCs w:val="24"/>
              </w:rPr>
              <w:t>žitých darů ve výši 20 244 Kč a </w:t>
            </w:r>
            <w:r w:rsidRPr="00C13E28">
              <w:rPr>
                <w:rFonts w:cs="Arial"/>
                <w:szCs w:val="24"/>
              </w:rPr>
              <w:t xml:space="preserve">29 938 Kč od dárce společnosti WOMEN FOR WOMEN, o.p.s., Vlastislavova 152/4, Nusle, 140 00 Praha 4, IČO: 24231509, do vlastnictví Odborného učiliště a Základní školy, Křenovice, které budou použity na úhradu obědů dvanácti žáků základní školy pro období od 2. </w:t>
            </w:r>
            <w:r w:rsidR="00E322AB">
              <w:rPr>
                <w:rFonts w:cs="Arial"/>
                <w:szCs w:val="24"/>
              </w:rPr>
              <w:t>9. 2019 do 31. 12. 2019 a od 2. </w:t>
            </w:r>
            <w:r w:rsidRPr="00C13E28">
              <w:rPr>
                <w:rFonts w:cs="Arial"/>
                <w:szCs w:val="24"/>
              </w:rPr>
              <w:t>1. 2020 do 30. 6. 2020, dle bodu C důvodové zprávy</w:t>
            </w:r>
          </w:p>
        </w:tc>
      </w:tr>
      <w:tr w:rsidR="00C13E28" w:rsidRPr="00010DF0" w:rsidTr="00C13E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010DF0" w:rsidRDefault="00C13E2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C13E28" w:rsidRDefault="00C13E28" w:rsidP="00C13E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C13E28">
              <w:rPr>
                <w:rFonts w:cs="Arial"/>
                <w:szCs w:val="24"/>
              </w:rPr>
              <w:t>s uzavřením smlouvy o výpůjčce mezi Galerií Zdeněk Sklenář s.r.o., Mikulandská 135/7, N</w:t>
            </w:r>
            <w:r w:rsidR="00E322AB">
              <w:rPr>
                <w:rFonts w:cs="Arial"/>
                <w:szCs w:val="24"/>
              </w:rPr>
              <w:t>ové Město, 110 00 Praha 1, IČO: </w:t>
            </w:r>
            <w:r w:rsidRPr="00C13E28">
              <w:rPr>
                <w:rFonts w:cs="Arial"/>
                <w:szCs w:val="24"/>
              </w:rPr>
              <w:t>27145948, a Gymnáziem, Šumperk, Masarykovo náměstí 8, k výpůjčce uměleckého díla Pegas od akademického malíře Zdeňka Sklenáře, na d</w:t>
            </w:r>
            <w:r w:rsidR="00E322AB">
              <w:rPr>
                <w:rFonts w:cs="Arial"/>
                <w:szCs w:val="24"/>
              </w:rPr>
              <w:t>obu 99 </w:t>
            </w:r>
            <w:r w:rsidRPr="00C13E28">
              <w:rPr>
                <w:rFonts w:cs="Arial"/>
                <w:szCs w:val="24"/>
              </w:rPr>
              <w:t>let ode dne uzavření smlouvy o výpůjčce, dle bodu D důvodové zprávy</w:t>
            </w:r>
          </w:p>
        </w:tc>
      </w:tr>
      <w:tr w:rsidR="00C13E28" w:rsidRPr="00010DF0" w:rsidTr="00C13E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010DF0" w:rsidRDefault="00C13E2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C13E28" w:rsidRDefault="00C13E28" w:rsidP="00C13E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C13E28">
              <w:rPr>
                <w:rFonts w:cs="Arial"/>
                <w:szCs w:val="24"/>
              </w:rPr>
              <w:t>s vyřazením movitého majetku Olomouckého kraje, vybavení pokoje, dle Přílohy č. 2 důvodové zprávy, svěřeného do hospodaření Střední školy, Základní školy, Mateřské školy a Dětského domova Zábřeh, formou převodu práva k hospodaření na Domov Sněženka Jeseník, příspěvkovou organizaci, dle bodu E důvodové zprávy</w:t>
            </w:r>
          </w:p>
        </w:tc>
      </w:tr>
      <w:tr w:rsidR="00C13E28" w:rsidRPr="00010DF0" w:rsidTr="00C13E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010DF0" w:rsidRDefault="00C13E2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C13E28" w:rsidRDefault="00C13E28" w:rsidP="00C13E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C13E28">
              <w:rPr>
                <w:rFonts w:cs="Arial"/>
                <w:szCs w:val="24"/>
              </w:rPr>
              <w:t>s pořízením mo</w:t>
            </w:r>
            <w:r w:rsidR="00E322AB">
              <w:rPr>
                <w:rFonts w:cs="Arial"/>
                <w:szCs w:val="24"/>
              </w:rPr>
              <w:t>vitého majetku dle Přílohy č. 3 </w:t>
            </w:r>
            <w:r w:rsidRPr="00C13E28">
              <w:rPr>
                <w:rFonts w:cs="Arial"/>
                <w:szCs w:val="24"/>
              </w:rPr>
              <w:t>důvodové zprávy, formou bezúplatného převodu od Fakultní nemocnice Olomouc, I. P. Pavlova 185/6, 779 00 Olomouc, IČO: 00098892, do vlastnictví Olomouckého kraje a do hospodaření Střední zdravotnické školy a Vyšší odborné školy zdravotnické Emanuela Pöttinga a Jazykové školy s právem státní jazykové zkoušky Olomouc, který bude použit pro vybavení laboratoře praktické výuky oboru diplomovaná dentální hygienistka, dle bodu F důvodové zprávy</w:t>
            </w:r>
          </w:p>
        </w:tc>
      </w:tr>
      <w:tr w:rsidR="00C13E28" w:rsidRPr="00010DF0" w:rsidTr="00C13E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010DF0" w:rsidRDefault="00C13E2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C13E28" w:rsidRDefault="00C13E28" w:rsidP="00C13E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C13E28">
              <w:rPr>
                <w:rFonts w:cs="Arial"/>
                <w:szCs w:val="24"/>
              </w:rPr>
              <w:t>s vyřazením neupotřebitelného movitého majetku Olomouckého kraje, dle Přílohy č. 4 důvodové zprávy, svěřeného do hospodaření Střední zdravotnické školy a Vyšší odborné školy zdravotnické Emanuela Pöttinga a Jazykové školy s právem státní jazykové zkoušky Olomouc, formou fyzické likvidace. Příspěvková organizace provede fyzickou likvidaci majetku odbornou firmou, která zajistí ek</w:t>
            </w:r>
            <w:r w:rsidR="00E322AB">
              <w:rPr>
                <w:rFonts w:cs="Arial"/>
                <w:szCs w:val="24"/>
              </w:rPr>
              <w:t>ologickou likvidaci, dle bodu F </w:t>
            </w:r>
            <w:r w:rsidRPr="00C13E28">
              <w:rPr>
                <w:rFonts w:cs="Arial"/>
                <w:szCs w:val="24"/>
              </w:rPr>
              <w:t>důvodové zprávy.</w:t>
            </w:r>
          </w:p>
        </w:tc>
      </w:tr>
      <w:tr w:rsidR="00C13E28" w:rsidRPr="00010DF0" w:rsidTr="00C13E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010DF0" w:rsidRDefault="00C13E2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C13E28" w:rsidRDefault="00C13E28" w:rsidP="00C13E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C13E28">
              <w:rPr>
                <w:rFonts w:cs="Arial"/>
                <w:szCs w:val="24"/>
              </w:rPr>
              <w:t>s přijetím dvou peně</w:t>
            </w:r>
            <w:r w:rsidR="00E322AB">
              <w:rPr>
                <w:rFonts w:cs="Arial"/>
                <w:szCs w:val="24"/>
              </w:rPr>
              <w:t>žitých darů ve výši 37 807 Kč a </w:t>
            </w:r>
            <w:r w:rsidRPr="00C13E28">
              <w:rPr>
                <w:rFonts w:cs="Arial"/>
                <w:szCs w:val="24"/>
              </w:rPr>
              <w:t>56 956 Kč od dárce společnosti WOMEN FOR WOMEN, o.p.s., Vlastislavova 152/4, Nusle, 140 00 Praha 4, IČO: 24231509, do vlastnictví Základní školy, Dětského domova a Školní jídelny Litovel, které budou použity na úhradu obědů dvaceti tří žáků základní školy pro období od 2. 9. 2019 do 31. 12. 2019 a od 1. 1. 2020 do 30. 6. 2020, dle bodu G důvodové zprávy</w:t>
            </w:r>
          </w:p>
        </w:tc>
      </w:tr>
      <w:tr w:rsidR="00C13E28" w:rsidRPr="00010DF0" w:rsidTr="00C13E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010DF0" w:rsidRDefault="00C13E2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C13E28" w:rsidRDefault="00C13E28" w:rsidP="00C13E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C13E28">
              <w:rPr>
                <w:rFonts w:cs="Arial"/>
                <w:szCs w:val="24"/>
              </w:rPr>
              <w:t xml:space="preserve">s vyřazením neupotřebitelného movitého majetku Olomouckého kraje Prádelenského lisu </w:t>
            </w:r>
            <w:r w:rsidR="00E322AB">
              <w:rPr>
                <w:rFonts w:cs="Arial"/>
                <w:szCs w:val="24"/>
              </w:rPr>
              <w:t>PONY, inventární číslo 2-02-3 a </w:t>
            </w:r>
            <w:r w:rsidRPr="00C13E28">
              <w:rPr>
                <w:rFonts w:cs="Arial"/>
                <w:szCs w:val="24"/>
              </w:rPr>
              <w:t xml:space="preserve">Varného el. kotle, inventární číslo 2-38/08996, svěřeného do hospodaření </w:t>
            </w:r>
            <w:r w:rsidRPr="00C13E28">
              <w:rPr>
                <w:rFonts w:cs="Arial"/>
                <w:szCs w:val="24"/>
              </w:rPr>
              <w:lastRenderedPageBreak/>
              <w:t>Centru Dominika Kokory, příspěvkové organizaci, formou fyzické likvidace. Provedení fyzické likvidace majetku formou ekologické likvidace si zajistí příspěvková organizace, dle bodu H důvodové zprávy.</w:t>
            </w:r>
          </w:p>
        </w:tc>
      </w:tr>
      <w:tr w:rsidR="00C13E28" w:rsidRPr="00010DF0" w:rsidTr="00C13E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010DF0" w:rsidRDefault="00C13E2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C13E28" w:rsidRDefault="00C13E28" w:rsidP="00C13E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C13E28">
              <w:rPr>
                <w:rFonts w:cs="Arial"/>
                <w:szCs w:val="24"/>
              </w:rPr>
              <w:t>s vyřazením neupotřebitelného movitého majetku Olomouckého kraje vozidla Škoda Felicia, RZ: SUH 92-84, inventární číslo 02201/27, svěřeného do hospodaření Sociálních služeb pro seniory Šumperk, příspěvkové organizaci, formou fyzické likvidace. Provedení fyzické likvidace majetku formou ekologické likvidace si zajistí příspěvková organizace, dle bodu I důvodové zprávy.</w:t>
            </w:r>
          </w:p>
        </w:tc>
      </w:tr>
      <w:tr w:rsidR="00C13E28" w:rsidRPr="00010DF0" w:rsidTr="00C13E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010DF0" w:rsidRDefault="00C13E2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Pr="00C13E28" w:rsidRDefault="00C13E28" w:rsidP="00C13E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13E28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C13E28" w:rsidRPr="00010DF0" w:rsidTr="00C13E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3E28" w:rsidRDefault="00C13E28" w:rsidP="00C13E28">
            <w:r>
              <w:t>O: vedoucí odboru podpory řízení příspěvkových organizací</w:t>
            </w:r>
          </w:p>
          <w:p w:rsidR="00C13E28" w:rsidRPr="00C13E28" w:rsidRDefault="00C13E28" w:rsidP="00C13E28">
            <w:r>
              <w:t>T: 12. 8. 2019</w:t>
            </w:r>
          </w:p>
        </w:tc>
      </w:tr>
      <w:tr w:rsidR="00405A0D" w:rsidRPr="00010DF0" w:rsidTr="00C13E2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C13E2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C13E2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405A0D" w:rsidRPr="00010DF0" w:rsidTr="00C13E2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C13E28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685DBF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685DBF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UR/69/43/2019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685DBF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projektu příspěvkové organizace Odborný léčebný ústav Paseka</w:t>
            </w:r>
          </w:p>
        </w:tc>
      </w:tr>
      <w:tr w:rsidR="00405A0D" w:rsidRPr="00010DF0" w:rsidTr="00685D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685DBF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685D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685DB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685DBF" w:rsidRDefault="00685DBF" w:rsidP="00685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85DBF">
              <w:rPr>
                <w:rFonts w:cs="Arial"/>
                <w:szCs w:val="24"/>
              </w:rPr>
              <w:t>důvodovou zprávu</w:t>
            </w:r>
          </w:p>
        </w:tc>
      </w:tr>
      <w:tr w:rsidR="00685DBF" w:rsidRPr="00010DF0" w:rsidTr="00685D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F" w:rsidRPr="00010DF0" w:rsidRDefault="00685DB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F" w:rsidRPr="00685DBF" w:rsidRDefault="00685DBF" w:rsidP="00685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685DBF">
              <w:rPr>
                <w:rFonts w:cs="Arial"/>
                <w:szCs w:val="24"/>
              </w:rPr>
              <w:t>s uzavřením smlouvy o kontokorentním úvěru ve výši 2 361 380,71 Kč pro Odborný léčebný ústav Paseka, příspěvkovou organizaci, dle důvodové zprávy</w:t>
            </w:r>
          </w:p>
        </w:tc>
      </w:tr>
      <w:tr w:rsidR="00685DBF" w:rsidRPr="00010DF0" w:rsidTr="00685D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F" w:rsidRPr="00010DF0" w:rsidRDefault="00685DB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F" w:rsidRPr="00685DBF" w:rsidRDefault="00685DBF" w:rsidP="00685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685DBF">
              <w:rPr>
                <w:rFonts w:cs="Arial"/>
                <w:szCs w:val="24"/>
              </w:rPr>
              <w:t>MUDr. Zdenku Polzerovou, MBA, ředitelku Odborného léčebného ústavu Paseka, příspěvkové o</w:t>
            </w:r>
            <w:r w:rsidR="00E322AB">
              <w:rPr>
                <w:rFonts w:cs="Arial"/>
                <w:szCs w:val="24"/>
              </w:rPr>
              <w:t>rganizace, k uzavření smlouvy o </w:t>
            </w:r>
            <w:r w:rsidRPr="00685DBF">
              <w:rPr>
                <w:rFonts w:cs="Arial"/>
                <w:szCs w:val="24"/>
              </w:rPr>
              <w:t>kontokorentním úvěru dle důvodové zprávy</w:t>
            </w:r>
          </w:p>
        </w:tc>
      </w:tr>
      <w:tr w:rsidR="00685DBF" w:rsidRPr="00010DF0" w:rsidTr="00685D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F" w:rsidRPr="00010DF0" w:rsidRDefault="00685DB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F" w:rsidRPr="00685DBF" w:rsidRDefault="00685DBF" w:rsidP="00685D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85DBF">
              <w:rPr>
                <w:rFonts w:cs="Arial"/>
                <w:szCs w:val="24"/>
              </w:rPr>
              <w:t>informovat o přijatém usnesení ředitelku dotčené organizace</w:t>
            </w:r>
          </w:p>
        </w:tc>
      </w:tr>
      <w:tr w:rsidR="00685DBF" w:rsidRPr="00010DF0" w:rsidTr="00685D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DBF" w:rsidRDefault="00685DBF" w:rsidP="00685DBF">
            <w:r>
              <w:t>O: vedoucí odboru podpory řízení příspěvkových organizací</w:t>
            </w:r>
          </w:p>
          <w:p w:rsidR="00685DBF" w:rsidRPr="00685DBF" w:rsidRDefault="00685DBF" w:rsidP="00685DBF">
            <w:r>
              <w:t>T: 12. 8. 2019</w:t>
            </w:r>
          </w:p>
        </w:tc>
      </w:tr>
      <w:tr w:rsidR="00405A0D" w:rsidRPr="00010DF0" w:rsidTr="00685D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685D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685DB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405A0D" w:rsidRPr="00010DF0" w:rsidTr="00685D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685DB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9F1713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9F1713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UR/69/44/2019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9F1713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Personální záležitosti školství</w:t>
            </w:r>
          </w:p>
        </w:tc>
      </w:tr>
      <w:tr w:rsidR="00405A0D" w:rsidRPr="00010DF0" w:rsidTr="009F17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9F1713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9F17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9F1713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9F1713" w:rsidRDefault="009F1713" w:rsidP="009F17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F1713">
              <w:rPr>
                <w:rFonts w:cs="Arial"/>
                <w:szCs w:val="24"/>
              </w:rPr>
              <w:t>důvodovou zprávu</w:t>
            </w:r>
          </w:p>
        </w:tc>
      </w:tr>
      <w:tr w:rsidR="009F1713" w:rsidRPr="00010DF0" w:rsidTr="009F17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713" w:rsidRPr="00010DF0" w:rsidRDefault="009F1713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713" w:rsidRPr="009F1713" w:rsidRDefault="009F1713" w:rsidP="009F17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F1713">
              <w:rPr>
                <w:rFonts w:cs="Arial"/>
                <w:szCs w:val="24"/>
              </w:rPr>
              <w:t>výsledky konkurzních řízení na obsazení pracovních míst ředitelů Střední lesnické školy, Hranice, Jurikova 588, Střední odborné školy, Šumperk, Zemědělská 3, Dětského domova a Školní jídelny, Přerov, Sušilova 25, a Střední průmyslové školy strojnické Olomouc, dle důvodové zprávy</w:t>
            </w:r>
          </w:p>
        </w:tc>
      </w:tr>
      <w:tr w:rsidR="009F1713" w:rsidRPr="00010DF0" w:rsidTr="009F17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713" w:rsidRPr="00010DF0" w:rsidRDefault="009F1713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713" w:rsidRPr="009F1713" w:rsidRDefault="009F1713" w:rsidP="009F17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F1713">
              <w:rPr>
                <w:rFonts w:cs="Arial"/>
                <w:szCs w:val="24"/>
              </w:rPr>
              <w:t xml:space="preserve">výsledek konkurzního řízení na obsazení pracovního místa ředitele Dětského domova a Školní jídelny, Přerov, Sušilova 25, dle důvodové </w:t>
            </w:r>
            <w:r w:rsidRPr="009F1713">
              <w:rPr>
                <w:rFonts w:cs="Arial"/>
                <w:szCs w:val="24"/>
              </w:rPr>
              <w:lastRenderedPageBreak/>
              <w:t>zprávy</w:t>
            </w:r>
          </w:p>
        </w:tc>
      </w:tr>
      <w:tr w:rsidR="009F1713" w:rsidRPr="00010DF0" w:rsidTr="009F17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713" w:rsidRPr="00010DF0" w:rsidRDefault="009F1713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713" w:rsidRPr="009F1713" w:rsidRDefault="009F1713" w:rsidP="009F17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9F1713">
              <w:rPr>
                <w:rFonts w:cs="Arial"/>
                <w:szCs w:val="24"/>
              </w:rPr>
              <w:t>Ing. Lukáše Kandlera na pracovní místo ředitele Střední lesnické školy, Hranice, Jurikova 588, s účinností od 1. 8. 2019, Mgr. Bc. Evu Kosteckou na pracovní místo ředitelky Střední odborné školy, Šumperk, Zemědělská 3, s účinností od 1. 9. 2019 a Mgr. Karla Neumanna na pracovní místo ředitele Střední průmyslové školy strojnic</w:t>
            </w:r>
            <w:r w:rsidR="00E322AB">
              <w:rPr>
                <w:rFonts w:cs="Arial"/>
                <w:szCs w:val="24"/>
              </w:rPr>
              <w:t>ké Olomouc s účinností od 1. 8. </w:t>
            </w:r>
            <w:r w:rsidRPr="009F1713">
              <w:rPr>
                <w:rFonts w:cs="Arial"/>
                <w:szCs w:val="24"/>
              </w:rPr>
              <w:t>2019</w:t>
            </w:r>
          </w:p>
        </w:tc>
      </w:tr>
      <w:tr w:rsidR="009F1713" w:rsidRPr="00010DF0" w:rsidTr="009F17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713" w:rsidRPr="00010DF0" w:rsidRDefault="009F1713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713" w:rsidRPr="009F1713" w:rsidRDefault="009F1713" w:rsidP="009F17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F1713">
              <w:rPr>
                <w:rFonts w:cs="Arial"/>
                <w:szCs w:val="24"/>
              </w:rPr>
              <w:t>Ing. Lukáši Kandlerovi, řediteli Střední lesnické školy, Hranice, Jurikova 588, Mgr. Bc. Evě Kostecké, ředitelce Střední odborné školy, Šumperk, Zemědělská 3, a Mgr. Karlu Neumannovi, řediteli Střední průmyslové školy strojnické Olomouc, plat dle důvodové zprávy</w:t>
            </w:r>
          </w:p>
        </w:tc>
      </w:tr>
      <w:tr w:rsidR="009F1713" w:rsidRPr="00010DF0" w:rsidTr="009F17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713" w:rsidRPr="00010DF0" w:rsidRDefault="009F1713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713" w:rsidRPr="009F1713" w:rsidRDefault="009F1713" w:rsidP="009F17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F1713">
              <w:rPr>
                <w:rFonts w:cs="Arial"/>
                <w:szCs w:val="24"/>
              </w:rPr>
              <w:t xml:space="preserve">zpracovat jmenovací dekrety </w:t>
            </w:r>
            <w:r w:rsidR="00E322AB">
              <w:rPr>
                <w:rFonts w:cs="Arial"/>
                <w:szCs w:val="24"/>
              </w:rPr>
              <w:t>a platové výměry dle bodu 4 a 5 </w:t>
            </w:r>
            <w:r w:rsidRPr="009F1713">
              <w:rPr>
                <w:rFonts w:cs="Arial"/>
                <w:szCs w:val="24"/>
              </w:rPr>
              <w:t>usnesení</w:t>
            </w:r>
          </w:p>
        </w:tc>
      </w:tr>
      <w:tr w:rsidR="009F1713" w:rsidRPr="00010DF0" w:rsidTr="009F17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1713" w:rsidRDefault="009F1713" w:rsidP="009F1713">
            <w:r>
              <w:t>O: vedoucí odboru školství a mládeže</w:t>
            </w:r>
          </w:p>
          <w:p w:rsidR="009F1713" w:rsidRPr="009F1713" w:rsidRDefault="009F1713" w:rsidP="009F1713">
            <w:r>
              <w:t>T: ihned</w:t>
            </w:r>
          </w:p>
        </w:tc>
      </w:tr>
      <w:tr w:rsidR="00405A0D" w:rsidRPr="00010DF0" w:rsidTr="009F171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9F171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9F1713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405A0D" w:rsidRPr="00010DF0" w:rsidTr="009F171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9F1713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1D469D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1D469D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UR/69/45/2019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1D469D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 o poskytnutí neinvestiční dotace ze státního rozpočtu na rok 2019 – výuka plavání</w:t>
            </w:r>
          </w:p>
        </w:tc>
      </w:tr>
      <w:tr w:rsidR="00405A0D" w:rsidRPr="00010DF0" w:rsidTr="001D46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1D469D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1D46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1D469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1D469D" w:rsidRDefault="001D469D" w:rsidP="001D46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D469D">
              <w:rPr>
                <w:rFonts w:cs="Arial"/>
                <w:szCs w:val="24"/>
              </w:rPr>
              <w:t>důvodovou zprávu</w:t>
            </w:r>
          </w:p>
        </w:tc>
      </w:tr>
      <w:tr w:rsidR="001D469D" w:rsidRPr="00010DF0" w:rsidTr="001D46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469D" w:rsidRPr="00010DF0" w:rsidRDefault="001D469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469D" w:rsidRPr="001D469D" w:rsidRDefault="001D469D" w:rsidP="001D46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D469D">
              <w:rPr>
                <w:rFonts w:cs="Arial"/>
                <w:szCs w:val="24"/>
              </w:rPr>
              <w:t>podání žádosti Olomouckého kraje o poskytnutí neinvestiční dotace ze státního rozpočtu na rok 2019 dle</w:t>
            </w:r>
            <w:r w:rsidR="00E322AB">
              <w:rPr>
                <w:rFonts w:cs="Arial"/>
                <w:szCs w:val="24"/>
              </w:rPr>
              <w:t xml:space="preserve"> důvodové zprávy a Přílohy č. 1 </w:t>
            </w:r>
            <w:r w:rsidRPr="001D469D">
              <w:rPr>
                <w:rFonts w:cs="Arial"/>
                <w:szCs w:val="24"/>
              </w:rPr>
              <w:t>důvodové zprávy</w:t>
            </w:r>
          </w:p>
        </w:tc>
      </w:tr>
      <w:tr w:rsidR="001D469D" w:rsidRPr="00010DF0" w:rsidTr="001D46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469D" w:rsidRPr="00010DF0" w:rsidRDefault="001D469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469D" w:rsidRPr="001D469D" w:rsidRDefault="001D469D" w:rsidP="001D46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1D469D">
              <w:rPr>
                <w:rFonts w:cs="Arial"/>
                <w:szCs w:val="24"/>
              </w:rPr>
              <w:t>Ladislava Hynka, náměstka hejtmana, k podpisu žádosti Olomouckého kraje o poskytnutí neinvestiční dotace dle bodu 2 usnesení</w:t>
            </w:r>
          </w:p>
        </w:tc>
      </w:tr>
      <w:tr w:rsidR="00405A0D" w:rsidRPr="00010DF0" w:rsidTr="001D46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1D469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1D469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405A0D" w:rsidRPr="00010DF0" w:rsidTr="001D469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1D469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F45D90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F45D90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UR/69/46/2019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F45D90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Podpora polytechnického vzdělávání a řemesel v Olomouckém kraji – vyhodnocení</w:t>
            </w:r>
          </w:p>
        </w:tc>
      </w:tr>
      <w:tr w:rsidR="00405A0D" w:rsidRPr="00010DF0" w:rsidTr="00F45D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F45D90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F45D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F45D90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F45D90" w:rsidRDefault="00F45D90" w:rsidP="00F45D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45D90">
              <w:rPr>
                <w:rFonts w:cs="Arial"/>
                <w:szCs w:val="24"/>
              </w:rPr>
              <w:t>důvodovou zprávu</w:t>
            </w:r>
          </w:p>
        </w:tc>
      </w:tr>
      <w:tr w:rsidR="00F45D90" w:rsidRPr="00010DF0" w:rsidTr="00F45D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D90" w:rsidRPr="00010DF0" w:rsidRDefault="00F45D90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D90" w:rsidRPr="00F45D90" w:rsidRDefault="00F45D90" w:rsidP="00F45D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45D90">
              <w:rPr>
                <w:rFonts w:cs="Arial"/>
                <w:szCs w:val="24"/>
              </w:rPr>
              <w:t>poskytnutí finančního příspěvku ve formě stipendií dle důvodové zprávy a Přílohy č. 1 důvodové zprávy</w:t>
            </w:r>
          </w:p>
        </w:tc>
      </w:tr>
      <w:tr w:rsidR="00F45D90" w:rsidRPr="00010DF0" w:rsidTr="00F45D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D90" w:rsidRPr="00010DF0" w:rsidRDefault="00F45D90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D90" w:rsidRPr="00F45D90" w:rsidRDefault="00F45D90" w:rsidP="00F45D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45D90">
              <w:rPr>
                <w:rFonts w:cs="Arial"/>
                <w:szCs w:val="24"/>
              </w:rPr>
              <w:t>informovat příspěvkové organizace o poskytnutí finančního příspěvku dle důvodové zprávy a Přílohy č. 1 důvodové zprávy</w:t>
            </w:r>
          </w:p>
        </w:tc>
      </w:tr>
      <w:tr w:rsidR="00F45D90" w:rsidRPr="00010DF0" w:rsidTr="00F45D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5D90" w:rsidRDefault="00F45D90" w:rsidP="00F45D90">
            <w:r>
              <w:t>O: vedoucí odboru školství a mládeže</w:t>
            </w:r>
          </w:p>
          <w:p w:rsidR="00F45D90" w:rsidRPr="00F45D90" w:rsidRDefault="00F45D90" w:rsidP="00F45D90">
            <w:r>
              <w:t>T: ihned</w:t>
            </w:r>
          </w:p>
        </w:tc>
      </w:tr>
      <w:tr w:rsidR="00405A0D" w:rsidRPr="00010DF0" w:rsidTr="00F45D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F45D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F45D90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405A0D" w:rsidRPr="00010DF0" w:rsidTr="00F45D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F45D90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432E1B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432E1B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UR/69/47/2019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432E1B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Studijní stipendium Olomouckého kraje na studium v zahraničí v roce 2019 – vyhodnocení</w:t>
            </w:r>
          </w:p>
        </w:tc>
      </w:tr>
      <w:tr w:rsidR="00405A0D" w:rsidRPr="00010DF0" w:rsidTr="00432E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432E1B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432E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432E1B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432E1B" w:rsidRDefault="00432E1B" w:rsidP="00432E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32E1B">
              <w:rPr>
                <w:rFonts w:cs="Arial"/>
                <w:szCs w:val="24"/>
              </w:rPr>
              <w:t>důvodovou zprávu</w:t>
            </w:r>
          </w:p>
        </w:tc>
      </w:tr>
      <w:tr w:rsidR="00432E1B" w:rsidRPr="00010DF0" w:rsidTr="00432E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2E1B" w:rsidRPr="00010DF0" w:rsidRDefault="00432E1B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2E1B" w:rsidRPr="00432E1B" w:rsidRDefault="00432E1B" w:rsidP="00432E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32E1B">
              <w:rPr>
                <w:rFonts w:cs="Arial"/>
                <w:szCs w:val="24"/>
              </w:rPr>
              <w:t>informaci o žádostech vyřazených pro nesplnění pravidel dotačního programu dle Přílohy č. 3 důvodové zprávy</w:t>
            </w:r>
          </w:p>
        </w:tc>
      </w:tr>
      <w:tr w:rsidR="00432E1B" w:rsidRPr="00010DF0" w:rsidTr="00432E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2E1B" w:rsidRPr="00010DF0" w:rsidRDefault="00432E1B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2E1B" w:rsidRPr="00432E1B" w:rsidRDefault="00432E1B" w:rsidP="00432E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žádostem</w:t>
            </w:r>
            <w:r>
              <w:rPr>
                <w:rFonts w:cs="Arial"/>
                <w:szCs w:val="24"/>
              </w:rPr>
              <w:t xml:space="preserve"> </w:t>
            </w:r>
            <w:r w:rsidRPr="00432E1B">
              <w:rPr>
                <w:rFonts w:cs="Arial"/>
                <w:szCs w:val="24"/>
              </w:rPr>
              <w:t>žadatelů dle Přílohy č. 2 důvodové zprávy</w:t>
            </w:r>
          </w:p>
        </w:tc>
      </w:tr>
      <w:tr w:rsidR="00432E1B" w:rsidRPr="00010DF0" w:rsidTr="00432E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2E1B" w:rsidRPr="00010DF0" w:rsidRDefault="00432E1B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2E1B" w:rsidRPr="00432E1B" w:rsidRDefault="00432E1B" w:rsidP="00432E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32E1B">
              <w:rPr>
                <w:rFonts w:cs="Arial"/>
                <w:szCs w:val="24"/>
              </w:rPr>
              <w:t>poskytnutí dotace příjemcům dle Přílohy č. 1 důvodové zprávy</w:t>
            </w:r>
          </w:p>
        </w:tc>
      </w:tr>
      <w:tr w:rsidR="00432E1B" w:rsidRPr="00010DF0" w:rsidTr="00432E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2E1B" w:rsidRPr="00010DF0" w:rsidRDefault="00432E1B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2E1B" w:rsidRPr="00432E1B" w:rsidRDefault="00432E1B" w:rsidP="00432E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32E1B">
              <w:rPr>
                <w:rFonts w:cs="Arial"/>
                <w:szCs w:val="24"/>
              </w:rPr>
              <w:t>uzavření veřejnoprávních smluv o poskytnutí dotace s příjemci dle Přílohy č. 1 důvodové zprávy ve znění dle vzorové veřejnoprávní smlouvy schválené na schůzi Rady Olomouckého kraj</w:t>
            </w:r>
            <w:r w:rsidR="00E322AB">
              <w:rPr>
                <w:rFonts w:cs="Arial"/>
                <w:szCs w:val="24"/>
              </w:rPr>
              <w:t>e dne 26. 11. 2018 usnesením č. </w:t>
            </w:r>
            <w:r w:rsidRPr="00432E1B">
              <w:rPr>
                <w:rFonts w:cs="Arial"/>
                <w:szCs w:val="24"/>
              </w:rPr>
              <w:t>UR/54/59/2018</w:t>
            </w:r>
          </w:p>
        </w:tc>
      </w:tr>
      <w:tr w:rsidR="00432E1B" w:rsidRPr="00010DF0" w:rsidTr="00432E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2E1B" w:rsidRPr="00010DF0" w:rsidRDefault="00432E1B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2E1B" w:rsidRPr="00432E1B" w:rsidRDefault="00432E1B" w:rsidP="00432E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432E1B">
              <w:rPr>
                <w:rFonts w:cs="Arial"/>
                <w:szCs w:val="24"/>
              </w:rPr>
              <w:t>smlouvy dle bodu 5 usnesení</w:t>
            </w:r>
          </w:p>
        </w:tc>
      </w:tr>
      <w:tr w:rsidR="00432E1B" w:rsidRPr="00010DF0" w:rsidTr="00432E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2E1B" w:rsidRPr="00432E1B" w:rsidRDefault="00432E1B" w:rsidP="00432E1B">
            <w:r>
              <w:t>O: Ladislav Hynek, náměstek hejtmana</w:t>
            </w:r>
          </w:p>
        </w:tc>
      </w:tr>
      <w:tr w:rsidR="00405A0D" w:rsidRPr="00010DF0" w:rsidTr="00432E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432E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32E1B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405A0D" w:rsidRPr="00010DF0" w:rsidTr="00432E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432E1B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791295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791295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UR/69/48/2019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791295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Podpora mezinárod</w:t>
            </w:r>
            <w:r w:rsidR="00E322AB">
              <w:rPr>
                <w:szCs w:val="24"/>
              </w:rPr>
              <w:t>ních výměnných pobytů mládeže a </w:t>
            </w:r>
            <w:r>
              <w:rPr>
                <w:szCs w:val="24"/>
              </w:rPr>
              <w:t>mezinárodních vzdělávacích programů v roce 2019 – vyhodnocení</w:t>
            </w:r>
          </w:p>
        </w:tc>
      </w:tr>
      <w:tr w:rsidR="00405A0D" w:rsidRPr="00010DF0" w:rsidTr="0079129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791295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7912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791295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791295" w:rsidRDefault="00791295" w:rsidP="007912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91295">
              <w:rPr>
                <w:rFonts w:cs="Arial"/>
                <w:szCs w:val="24"/>
              </w:rPr>
              <w:t>důvodovou zprávu</w:t>
            </w:r>
          </w:p>
        </w:tc>
      </w:tr>
      <w:tr w:rsidR="00791295" w:rsidRPr="00010DF0" w:rsidTr="007912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295" w:rsidRPr="00010DF0" w:rsidRDefault="00791295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295" w:rsidRPr="00791295" w:rsidRDefault="00791295" w:rsidP="007912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91295">
              <w:rPr>
                <w:rFonts w:cs="Arial"/>
                <w:szCs w:val="24"/>
              </w:rPr>
              <w:t>poskytnutí účelově určeného příspěvku příspěvkovým organizacím zřizovaným Olomouckým krajem dle důvodové zprávy a dle Přílohy č. 1 důvodové zprávy</w:t>
            </w:r>
          </w:p>
        </w:tc>
      </w:tr>
      <w:tr w:rsidR="00791295" w:rsidRPr="00010DF0" w:rsidTr="007912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295" w:rsidRPr="00010DF0" w:rsidRDefault="00791295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295" w:rsidRPr="00791295" w:rsidRDefault="00791295" w:rsidP="007912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91295">
              <w:rPr>
                <w:rFonts w:cs="Arial"/>
                <w:szCs w:val="24"/>
              </w:rPr>
              <w:t>informovat příspěvkové organizace zřizované Olomouckým krajem o poskytnutí účelově určeného příspěvku dle bodu 2 usnesení</w:t>
            </w:r>
          </w:p>
        </w:tc>
      </w:tr>
      <w:tr w:rsidR="00791295" w:rsidRPr="00010DF0" w:rsidTr="0079129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91295" w:rsidRDefault="00791295" w:rsidP="00791295">
            <w:r>
              <w:t>O: vedoucí odboru školství a mládeže</w:t>
            </w:r>
          </w:p>
          <w:p w:rsidR="00791295" w:rsidRPr="00791295" w:rsidRDefault="00791295" w:rsidP="00791295">
            <w:r>
              <w:t>T: ihned</w:t>
            </w:r>
          </w:p>
        </w:tc>
      </w:tr>
      <w:tr w:rsidR="00405A0D" w:rsidRPr="00010DF0" w:rsidTr="0079129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79129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791295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405A0D" w:rsidRPr="00010DF0" w:rsidTr="0079129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791295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DB2013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DB2013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UR/69/49/2019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DB2013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Souhlas s uzavřením smluv o partnerství v rámci evropských projektů</w:t>
            </w:r>
          </w:p>
        </w:tc>
      </w:tr>
      <w:tr w:rsidR="00405A0D" w:rsidRPr="00010DF0" w:rsidTr="00DB20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DB2013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DB20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DB2013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DB2013" w:rsidRDefault="00DB2013" w:rsidP="00DB20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B2013">
              <w:rPr>
                <w:rFonts w:cs="Arial"/>
                <w:szCs w:val="24"/>
              </w:rPr>
              <w:t>důvodovou zprávu</w:t>
            </w:r>
          </w:p>
        </w:tc>
      </w:tr>
      <w:tr w:rsidR="00DB2013" w:rsidRPr="00010DF0" w:rsidTr="00DB20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013" w:rsidRPr="00010DF0" w:rsidRDefault="00DB2013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013" w:rsidRPr="00DB2013" w:rsidRDefault="00DB2013" w:rsidP="00DB20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DB2013">
              <w:rPr>
                <w:rFonts w:cs="Arial"/>
                <w:szCs w:val="24"/>
              </w:rPr>
              <w:t xml:space="preserve">s uzavřením smlouvy o partnerství mezi </w:t>
            </w:r>
            <w:r w:rsidRPr="00DB2013">
              <w:rPr>
                <w:rFonts w:cs="Arial"/>
                <w:szCs w:val="24"/>
              </w:rPr>
              <w:lastRenderedPageBreak/>
              <w:t>příspěvkovými organizacemi Olomouckého kraje a společností EDUKOL vzdělávací a poradenské sdružení s.r.o., v rámci projektu „Vzděláváme pro praxi“ dle části A) důvodové zprávy</w:t>
            </w:r>
          </w:p>
        </w:tc>
      </w:tr>
      <w:tr w:rsidR="00DB2013" w:rsidRPr="00010DF0" w:rsidTr="00DB20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013" w:rsidRPr="00010DF0" w:rsidRDefault="00DB2013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013" w:rsidRPr="00DB2013" w:rsidRDefault="00DB2013" w:rsidP="00DB20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DB2013">
              <w:rPr>
                <w:rFonts w:cs="Arial"/>
                <w:szCs w:val="24"/>
              </w:rPr>
              <w:t>s uzavřením smlouvy o partnerství mezi Střední školou gastronomie a farmářství Jeseník a Švehlovou střední školou polytechnickou Prostějov v rámci projektu „Zkvalitnění technických oborů pomocí DVZ“ dle části B) důvodové zprávy</w:t>
            </w:r>
          </w:p>
        </w:tc>
      </w:tr>
      <w:tr w:rsidR="00DB2013" w:rsidRPr="00010DF0" w:rsidTr="00DB20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013" w:rsidRPr="00010DF0" w:rsidRDefault="00DB2013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013" w:rsidRPr="00DB2013" w:rsidRDefault="00DB2013" w:rsidP="00DB20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B2013">
              <w:rPr>
                <w:rFonts w:cs="Arial"/>
                <w:szCs w:val="24"/>
              </w:rPr>
              <w:t>informovat o přijatém usnesení dle bodu 2 a 3 usnesení příspěvkové organizace</w:t>
            </w:r>
          </w:p>
        </w:tc>
      </w:tr>
      <w:tr w:rsidR="00DB2013" w:rsidRPr="00010DF0" w:rsidTr="00DB20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2013" w:rsidRDefault="00DB2013" w:rsidP="00DB2013">
            <w:r>
              <w:t>O: vedoucí odboru školství a mládeže</w:t>
            </w:r>
          </w:p>
          <w:p w:rsidR="00DB2013" w:rsidRPr="00DB2013" w:rsidRDefault="00DB2013" w:rsidP="00DB2013">
            <w:r>
              <w:t>T: ihned</w:t>
            </w:r>
          </w:p>
        </w:tc>
      </w:tr>
      <w:tr w:rsidR="00405A0D" w:rsidRPr="00010DF0" w:rsidTr="00DB201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DB201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DB2013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405A0D" w:rsidRPr="00010DF0" w:rsidTr="00DB201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DB2013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1A6819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1A6819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UR/69/50/2019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1A6819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 Vlastivědného muzea v Šumperku, p. o., o souhlas zřizovatele s podáním žádostí o finanční příspěvek Ministerstva kultury ČR a o udělení plné moci k podání těchto žádostí</w:t>
            </w:r>
          </w:p>
        </w:tc>
      </w:tr>
      <w:tr w:rsidR="00405A0D" w:rsidRPr="00010DF0" w:rsidTr="001A68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1A6819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1A68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1A681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1A6819" w:rsidRDefault="001A6819" w:rsidP="001A68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A6819">
              <w:rPr>
                <w:rFonts w:cs="Arial"/>
                <w:szCs w:val="24"/>
              </w:rPr>
              <w:t>důvodovou zprávu</w:t>
            </w:r>
          </w:p>
        </w:tc>
      </w:tr>
      <w:tr w:rsidR="001A6819" w:rsidRPr="00010DF0" w:rsidTr="001A68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819" w:rsidRPr="00010DF0" w:rsidRDefault="001A681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819" w:rsidRPr="001A6819" w:rsidRDefault="001A6819" w:rsidP="001A68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A6819">
              <w:rPr>
                <w:rFonts w:cs="Arial"/>
                <w:szCs w:val="24"/>
              </w:rPr>
              <w:t>podání žádosti o finanční příspěvek Ministerstva kultury ČR na projekt Expozice loštických pohárů, Hrnčířství na Lošticku v proměnách času, dle důvodové zprávy</w:t>
            </w:r>
          </w:p>
        </w:tc>
      </w:tr>
      <w:tr w:rsidR="001A6819" w:rsidRPr="00010DF0" w:rsidTr="001A68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819" w:rsidRPr="00010DF0" w:rsidRDefault="001A681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819" w:rsidRPr="001A6819" w:rsidRDefault="001A6819" w:rsidP="001A68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A6819">
              <w:rPr>
                <w:rFonts w:cs="Arial"/>
                <w:szCs w:val="24"/>
              </w:rPr>
              <w:t>podání žádosti o finanční příspěvek Ministerstva kultury ČR na projekt Celostátní výstava hub, dle důvodové zprávy</w:t>
            </w:r>
          </w:p>
        </w:tc>
      </w:tr>
      <w:tr w:rsidR="001A6819" w:rsidRPr="00010DF0" w:rsidTr="001A68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819" w:rsidRPr="00010DF0" w:rsidRDefault="001A681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819" w:rsidRPr="001A6819" w:rsidRDefault="001A6819" w:rsidP="001A68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A6819">
              <w:rPr>
                <w:rFonts w:cs="Arial"/>
                <w:szCs w:val="24"/>
              </w:rPr>
              <w:t>udělení plné moci k projektu Expozice loštických pohárů, Hrnčířství na Lošticku v proměnách času, Vlastivědnému muzeu v Šumperku, p. o., dle důvodové zprávy</w:t>
            </w:r>
          </w:p>
        </w:tc>
      </w:tr>
      <w:tr w:rsidR="001A6819" w:rsidRPr="00010DF0" w:rsidTr="001A68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819" w:rsidRPr="00010DF0" w:rsidRDefault="001A681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819" w:rsidRPr="001A6819" w:rsidRDefault="001A6819" w:rsidP="001A68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A6819">
              <w:rPr>
                <w:rFonts w:cs="Arial"/>
                <w:szCs w:val="24"/>
              </w:rPr>
              <w:t>udělení plné moci k projektu Celostátní výstava hub, Vlastivědnému muzeu v Šumperku, p. o., dle důvodové zprávy</w:t>
            </w:r>
          </w:p>
        </w:tc>
      </w:tr>
      <w:tr w:rsidR="001A6819" w:rsidRPr="00010DF0" w:rsidTr="001A68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819" w:rsidRPr="00010DF0" w:rsidRDefault="001A681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819" w:rsidRPr="001A6819" w:rsidRDefault="001A6819" w:rsidP="001A68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1A6819">
              <w:rPr>
                <w:rFonts w:cs="Arial"/>
                <w:szCs w:val="24"/>
              </w:rPr>
              <w:t>hejtmanovi Olomouckého kraje plné moci dle bodu 4 a 5 usnesení</w:t>
            </w:r>
          </w:p>
        </w:tc>
      </w:tr>
      <w:tr w:rsidR="001A6819" w:rsidRPr="00010DF0" w:rsidTr="001A68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6819" w:rsidRPr="001A6819" w:rsidRDefault="001A6819" w:rsidP="001A6819">
            <w:r>
              <w:t>O: Ladislav Okleštěk, hejtman Olomouckého kraje</w:t>
            </w:r>
          </w:p>
        </w:tc>
      </w:tr>
      <w:tr w:rsidR="00405A0D" w:rsidRPr="00010DF0" w:rsidTr="001A681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1A681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1A681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405A0D" w:rsidRPr="00010DF0" w:rsidTr="001A681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1A6819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341314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341314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UR/69/51/2019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341314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Realizace slavnostních koncertů ke státnímu svátku 28. října</w:t>
            </w:r>
          </w:p>
        </w:tc>
      </w:tr>
      <w:tr w:rsidR="00405A0D" w:rsidRPr="00010DF0" w:rsidTr="003413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341314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3413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341314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341314" w:rsidRDefault="00341314" w:rsidP="003413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41314">
              <w:rPr>
                <w:rFonts w:cs="Arial"/>
                <w:szCs w:val="24"/>
              </w:rPr>
              <w:t>důvodovou zprávu</w:t>
            </w:r>
          </w:p>
        </w:tc>
      </w:tr>
      <w:tr w:rsidR="00341314" w:rsidRPr="00010DF0" w:rsidTr="003413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1314" w:rsidRPr="00010DF0" w:rsidRDefault="00341314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1314" w:rsidRPr="00341314" w:rsidRDefault="00341314" w:rsidP="003413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41314">
              <w:rPr>
                <w:rFonts w:cs="Arial"/>
                <w:szCs w:val="24"/>
              </w:rPr>
              <w:t>uzavření smluv o spolupráci při organizaci oslav 28. října se statutárním městem Prostějov, se sídlem nám</w:t>
            </w:r>
            <w:r w:rsidR="00E322AB">
              <w:rPr>
                <w:rFonts w:cs="Arial"/>
                <w:szCs w:val="24"/>
              </w:rPr>
              <w:t>. T. G. Masaryka 130/14, 796 01 </w:t>
            </w:r>
            <w:r w:rsidRPr="00341314">
              <w:rPr>
                <w:rFonts w:cs="Arial"/>
                <w:szCs w:val="24"/>
              </w:rPr>
              <w:t xml:space="preserve">Prostějov, IČO: 00288659, statutárním městem Přerov, se sídlem </w:t>
            </w:r>
            <w:r w:rsidRPr="00341314">
              <w:rPr>
                <w:rFonts w:cs="Arial"/>
                <w:szCs w:val="24"/>
              </w:rPr>
              <w:lastRenderedPageBreak/>
              <w:t>Bratrská 709/34, 750 11 Přerov 2, IČO: 00301825, městem Jeseník, se sídlem Masarykovo nám. 167/1, 790 01 Jeseník, IČO: 00302724, a městem Šumperk, se sídlem náměstí Míru 1, 787 01 Šumperk, IČO: 00303461, ve znění dle vzorové smlouvy uvedené v Příloze č. 1 důvodové zprávy</w:t>
            </w:r>
          </w:p>
        </w:tc>
      </w:tr>
      <w:tr w:rsidR="00341314" w:rsidRPr="00010DF0" w:rsidTr="003413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1314" w:rsidRPr="00010DF0" w:rsidRDefault="00341314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1314" w:rsidRPr="00341314" w:rsidRDefault="00341314" w:rsidP="003413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341314">
              <w:rPr>
                <w:rFonts w:cs="Arial"/>
                <w:szCs w:val="24"/>
              </w:rPr>
              <w:t>smlouvy o spolupráci při organizaci oslav 28. října dle důvodové zprávy</w:t>
            </w:r>
          </w:p>
        </w:tc>
      </w:tr>
      <w:tr w:rsidR="00341314" w:rsidRPr="00010DF0" w:rsidTr="003413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1314" w:rsidRPr="00341314" w:rsidRDefault="00341314" w:rsidP="00341314">
            <w:r>
              <w:t>O: Ing. Petr Vrána, náměstek hejtmana</w:t>
            </w:r>
          </w:p>
        </w:tc>
      </w:tr>
      <w:tr w:rsidR="00405A0D" w:rsidRPr="00010DF0" w:rsidTr="003413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3413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341314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405A0D" w:rsidRPr="00010DF0" w:rsidTr="003413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341314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123D13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123D13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UR/69/52/2019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123D13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Nominace zástupců zřizovatele pro veřejnou zakázku Zdravotnické záchranné služby Olomouckého kraje, příspěvkové organizace</w:t>
            </w:r>
          </w:p>
        </w:tc>
      </w:tr>
      <w:tr w:rsidR="00405A0D" w:rsidRPr="00010DF0" w:rsidTr="00123D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123D13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123D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123D13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123D13" w:rsidRDefault="00123D13" w:rsidP="00123D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23D13">
              <w:rPr>
                <w:rFonts w:cs="Arial"/>
                <w:szCs w:val="24"/>
              </w:rPr>
              <w:t>důvodovou zprávu</w:t>
            </w:r>
          </w:p>
        </w:tc>
      </w:tr>
      <w:tr w:rsidR="00123D13" w:rsidRPr="00010DF0" w:rsidTr="00123D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3D13" w:rsidRPr="00010DF0" w:rsidRDefault="00123D13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3D13" w:rsidRPr="00123D13" w:rsidRDefault="00123D13" w:rsidP="00123D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23D13">
              <w:rPr>
                <w:rFonts w:cs="Arial"/>
                <w:szCs w:val="24"/>
              </w:rPr>
              <w:t>zástupce Olomouckého kraje jako členy a náhradníky do hodnotící komise pro veřejnou zakázku „Dovybavení výjezdových skupin ZZS OK automatickým systémem pro kompresi hrudníku“ dle důvodové zprávy</w:t>
            </w:r>
          </w:p>
        </w:tc>
      </w:tr>
      <w:tr w:rsidR="00123D13" w:rsidRPr="00010DF0" w:rsidTr="00123D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3D13" w:rsidRPr="00010DF0" w:rsidRDefault="00123D13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3D13" w:rsidRPr="00123D13" w:rsidRDefault="00123D13" w:rsidP="00123D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23D13">
              <w:rPr>
                <w:rFonts w:cs="Arial"/>
                <w:szCs w:val="24"/>
              </w:rPr>
              <w:t>informovat ekonomickou náměstkyni pověřenou řízením Zdravotnické záchranné služby Olomouckého k</w:t>
            </w:r>
            <w:r w:rsidR="00E322AB">
              <w:rPr>
                <w:rFonts w:cs="Arial"/>
                <w:szCs w:val="24"/>
              </w:rPr>
              <w:t>raje, příspěvkové organizace, o </w:t>
            </w:r>
            <w:r w:rsidRPr="00123D13">
              <w:rPr>
                <w:rFonts w:cs="Arial"/>
                <w:szCs w:val="24"/>
              </w:rPr>
              <w:t>přijatém usnesení</w:t>
            </w:r>
          </w:p>
        </w:tc>
      </w:tr>
      <w:tr w:rsidR="00123D13" w:rsidRPr="00010DF0" w:rsidTr="00123D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3D13" w:rsidRDefault="00123D13" w:rsidP="00123D13">
            <w:r>
              <w:t>O: vedoucí odboru zdravotnictví</w:t>
            </w:r>
          </w:p>
          <w:p w:rsidR="00123D13" w:rsidRPr="00123D13" w:rsidRDefault="00123D13" w:rsidP="00123D13">
            <w:r>
              <w:t>T: ihned</w:t>
            </w:r>
          </w:p>
        </w:tc>
      </w:tr>
      <w:tr w:rsidR="00405A0D" w:rsidRPr="00010DF0" w:rsidTr="00123D1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123D1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123D13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405A0D" w:rsidRPr="00010DF0" w:rsidTr="00123D1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123D13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B84710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B84710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UR/69/53/2019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B84710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Naplňování Krajského plánu vyrovnávání příležitostí pro osoby se zdravotním postižením Olomouckého kraje na období </w:t>
            </w:r>
            <w:r w:rsidR="00E322AB">
              <w:rPr>
                <w:szCs w:val="24"/>
              </w:rPr>
              <w:br/>
            </w:r>
            <w:r>
              <w:rPr>
                <w:szCs w:val="24"/>
              </w:rPr>
              <w:t>2017–2020 za rok 2018</w:t>
            </w:r>
          </w:p>
        </w:tc>
      </w:tr>
      <w:tr w:rsidR="00405A0D" w:rsidRPr="00010DF0" w:rsidTr="00B847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B84710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B847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B84710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B84710" w:rsidRDefault="00B84710" w:rsidP="00B847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84710">
              <w:rPr>
                <w:rFonts w:cs="Arial"/>
                <w:szCs w:val="24"/>
              </w:rPr>
              <w:t>Zprávu o naplňování Krajského plánu vyrovnávání příležitostí pro osoby se zdravotním postižením Olomouckého kraje na období 2017–2020 za rok 2018, dle Přílohy č. 1 důvodové zprávy</w:t>
            </w:r>
          </w:p>
        </w:tc>
      </w:tr>
      <w:tr w:rsidR="00405A0D" w:rsidRPr="00010DF0" w:rsidTr="00B8471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B8471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B84710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405A0D" w:rsidRPr="00010DF0" w:rsidTr="00B8471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B84710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FD1A05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FD1A05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UR/69/54/2019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FD1A05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Personální záležitosti příspěvkových organizací v oblasti sociální</w:t>
            </w:r>
          </w:p>
        </w:tc>
      </w:tr>
      <w:tr w:rsidR="00405A0D" w:rsidRPr="00010DF0" w:rsidTr="00FD1A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FD1A05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FD1A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FD1A05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FD1A05" w:rsidRDefault="00FD1A05" w:rsidP="00FD1A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D1A05">
              <w:rPr>
                <w:rFonts w:cs="Arial"/>
                <w:szCs w:val="24"/>
              </w:rPr>
              <w:t>důvodovou zprávu</w:t>
            </w:r>
          </w:p>
        </w:tc>
      </w:tr>
      <w:tr w:rsidR="00FD1A05" w:rsidRPr="00010DF0" w:rsidTr="00FD1A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A05" w:rsidRPr="00010DF0" w:rsidRDefault="00FD1A05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A05" w:rsidRPr="00FD1A05" w:rsidRDefault="00FD1A05" w:rsidP="00FD1A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D1A05">
              <w:rPr>
                <w:rFonts w:cs="Arial"/>
                <w:szCs w:val="24"/>
              </w:rPr>
              <w:t>vzdání se pracovního místa ředitele příspěvkové organizace zřizované Olomouckým krajem, dle bodu A) důvodové zprávy</w:t>
            </w:r>
          </w:p>
        </w:tc>
      </w:tr>
      <w:tr w:rsidR="00FD1A05" w:rsidRPr="00010DF0" w:rsidTr="00FD1A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A05" w:rsidRPr="00010DF0" w:rsidRDefault="00FD1A05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A05" w:rsidRPr="00FD1A05" w:rsidRDefault="00FD1A05" w:rsidP="00FD1A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D1A05">
              <w:rPr>
                <w:rFonts w:cs="Arial"/>
                <w:szCs w:val="24"/>
              </w:rPr>
              <w:t>přiznání odměny řediteli příspěvkové organizace, d</w:t>
            </w:r>
            <w:r w:rsidR="00E322AB">
              <w:rPr>
                <w:rFonts w:cs="Arial"/>
                <w:szCs w:val="24"/>
              </w:rPr>
              <w:t>le bodu B) </w:t>
            </w:r>
            <w:r w:rsidRPr="00FD1A05">
              <w:rPr>
                <w:rFonts w:cs="Arial"/>
                <w:szCs w:val="24"/>
              </w:rPr>
              <w:t>důvodové zprávy</w:t>
            </w:r>
          </w:p>
        </w:tc>
      </w:tr>
      <w:tr w:rsidR="00FD1A05" w:rsidRPr="00010DF0" w:rsidTr="00FD1A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A05" w:rsidRPr="00010DF0" w:rsidRDefault="00FD1A05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A05" w:rsidRPr="00FD1A05" w:rsidRDefault="00FD1A05" w:rsidP="00FD1A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D1A05">
              <w:rPr>
                <w:rFonts w:cs="Arial"/>
                <w:szCs w:val="24"/>
              </w:rPr>
              <w:t>vyhlášení výběrového řízení a složení výběrové komise na pracovní místo ředitele/ky příspěvkové organizace, dle bodu C) důvodové zprávy a Přílohy č. 2 důvodové zprávy</w:t>
            </w:r>
          </w:p>
        </w:tc>
      </w:tr>
      <w:tr w:rsidR="00FD1A05" w:rsidRPr="00010DF0" w:rsidTr="00FD1A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A05" w:rsidRPr="00010DF0" w:rsidRDefault="00FD1A05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A05" w:rsidRPr="00FD1A05" w:rsidRDefault="00FD1A05" w:rsidP="00FD1A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D1A05">
              <w:rPr>
                <w:rFonts w:cs="Arial"/>
                <w:szCs w:val="24"/>
              </w:rPr>
              <w:t>administrativně zajistit vyhlášení výběrového řízení a jmenování výběrové komise dle bodu 4 usnesení</w:t>
            </w:r>
          </w:p>
        </w:tc>
      </w:tr>
      <w:tr w:rsidR="00FD1A05" w:rsidRPr="00010DF0" w:rsidTr="00FD1A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A05" w:rsidRDefault="00FD1A05" w:rsidP="00FD1A05">
            <w:r>
              <w:t>O: vedoucí odboru sociálních věcí</w:t>
            </w:r>
          </w:p>
          <w:p w:rsidR="00FD1A05" w:rsidRPr="00FD1A05" w:rsidRDefault="00FD1A05" w:rsidP="00FD1A05">
            <w:r>
              <w:t>T: ihned</w:t>
            </w:r>
          </w:p>
        </w:tc>
      </w:tr>
      <w:tr w:rsidR="00405A0D" w:rsidRPr="00010DF0" w:rsidTr="00FD1A0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FD1A0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FD1A05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405A0D" w:rsidRPr="00010DF0" w:rsidTr="00FD1A0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FD1A05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682B04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682B04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UR/69/55/2019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682B04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Výroční zprávy příspěvkových organizací v oblasti sociální za rok 2018</w:t>
            </w:r>
          </w:p>
        </w:tc>
      </w:tr>
      <w:tr w:rsidR="00405A0D" w:rsidRPr="00010DF0" w:rsidTr="00682B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682B04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682B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682B04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682B04" w:rsidRDefault="00682B04" w:rsidP="00682B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82B04">
              <w:rPr>
                <w:rFonts w:cs="Arial"/>
                <w:szCs w:val="24"/>
              </w:rPr>
              <w:t>výroční zprávy o činnosti příspěvkových organizací zřizovaných Olomouckým krajem v oblasti sociál</w:t>
            </w:r>
            <w:r w:rsidR="00E322AB">
              <w:rPr>
                <w:rFonts w:cs="Arial"/>
                <w:szCs w:val="24"/>
              </w:rPr>
              <w:t>ní za rok 2018, dle příloh č. 1 </w:t>
            </w:r>
            <w:r w:rsidRPr="00682B04">
              <w:rPr>
                <w:rFonts w:cs="Arial"/>
                <w:szCs w:val="24"/>
              </w:rPr>
              <w:t>až 26 důvodové zprávy</w:t>
            </w:r>
          </w:p>
        </w:tc>
      </w:tr>
      <w:tr w:rsidR="00405A0D" w:rsidRPr="00010DF0" w:rsidTr="00682B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682B0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682B04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405A0D" w:rsidRPr="00010DF0" w:rsidTr="00682B0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682B04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41756C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41756C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UR/69/56/2019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41756C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zadávacích řízení na realizace veřejných zakázek</w:t>
            </w:r>
          </w:p>
        </w:tc>
      </w:tr>
      <w:tr w:rsidR="00405A0D" w:rsidRPr="00010DF0" w:rsidTr="004175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41756C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důvodovou zprávu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pro veřejnou zakázku „Dětské centrum Ostrůvek - Přestavba budovy C na zařízení rodinného typu“ výsledné pořadí účastníků:</w:t>
            </w:r>
          </w:p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1756C">
              <w:rPr>
                <w:rFonts w:cs="Arial"/>
                <w:szCs w:val="24"/>
              </w:rPr>
              <w:t>1.</w:t>
            </w:r>
            <w:r w:rsidRPr="0041756C">
              <w:rPr>
                <w:rFonts w:cs="Arial"/>
                <w:szCs w:val="24"/>
              </w:rPr>
              <w:tab/>
              <w:t>Provádění staveb Olomouc, a.s., IČO: 25385551, se sídlem tř. Kosmonautů 989/8, Hodolany, 779 00 Olomouc, nabídková cena 27 998 130,16 Kč bez DPH</w:t>
            </w:r>
          </w:p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1756C">
              <w:rPr>
                <w:rFonts w:cs="Arial"/>
                <w:szCs w:val="24"/>
              </w:rPr>
              <w:t>2.</w:t>
            </w:r>
            <w:r w:rsidRPr="0041756C">
              <w:rPr>
                <w:rFonts w:cs="Arial"/>
                <w:szCs w:val="24"/>
              </w:rPr>
              <w:tab/>
              <w:t>„HSM + MARHOLD – dětské centrum Ostrůvek“ nabídka účastníků: Hroší stavby Morava a.s., IČO: 28597460, se sídlem Průmyslová 955/4, Holice, 779 00 Olomouc a MARHOLD a.s., IČO: 15050050, se sídlem Motoristů 24, Svítkov, 530 06 Pardubice, nabídková cena 30 199 056,01 Kč bez DPH</w:t>
            </w:r>
          </w:p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1756C">
              <w:rPr>
                <w:rFonts w:cs="Arial"/>
                <w:szCs w:val="24"/>
              </w:rPr>
              <w:t>3.</w:t>
            </w:r>
            <w:r w:rsidRPr="0041756C">
              <w:rPr>
                <w:rFonts w:cs="Arial"/>
                <w:szCs w:val="24"/>
              </w:rPr>
              <w:tab/>
              <w:t>PTÁČEK – pozemní stavby s.r.o., IČO: 25896873, se sídlem Podvalí 629, Kojetín I – Město, 752 01 Kojetín, nabídková cena 30 484 896,51 Kč bez DPH</w:t>
            </w:r>
          </w:p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1756C">
              <w:rPr>
                <w:rFonts w:cs="Arial"/>
                <w:szCs w:val="24"/>
              </w:rPr>
              <w:t>4.</w:t>
            </w:r>
            <w:r w:rsidRPr="0041756C">
              <w:rPr>
                <w:rFonts w:cs="Arial"/>
                <w:szCs w:val="24"/>
              </w:rPr>
              <w:tab/>
              <w:t>S u b t e r r a  a.s., IČO: 45309612, se sídlem Koželužská 2246/5, Libeň, 180 00 Praha 8, nabídková cena 31 139 249,00 Kč bez DPH</w:t>
            </w:r>
          </w:p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1756C">
              <w:rPr>
                <w:rFonts w:cs="Arial"/>
                <w:szCs w:val="24"/>
              </w:rPr>
              <w:t>5.</w:t>
            </w:r>
            <w:r w:rsidRPr="0041756C">
              <w:rPr>
                <w:rFonts w:cs="Arial"/>
                <w:szCs w:val="24"/>
              </w:rPr>
              <w:tab/>
              <w:t>PRUMHOR, spol. s r.o., IČO: 47153903, se sídlem Nemocniční 3261/30, 78 01 Šumperk, nabídková cena 31 604 929,00 Kč bez DPH</w:t>
            </w:r>
          </w:p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1756C">
              <w:rPr>
                <w:rFonts w:cs="Arial"/>
                <w:szCs w:val="24"/>
              </w:rPr>
              <w:t>6.</w:t>
            </w:r>
            <w:r w:rsidRPr="0041756C">
              <w:rPr>
                <w:rFonts w:cs="Arial"/>
                <w:szCs w:val="24"/>
              </w:rPr>
              <w:tab/>
              <w:t xml:space="preserve">PSS Přerovská stavební a.s., IČO: 27769585, se sídlem Skopalova </w:t>
            </w:r>
            <w:r w:rsidRPr="0041756C">
              <w:rPr>
                <w:rFonts w:cs="Arial"/>
                <w:szCs w:val="24"/>
              </w:rPr>
              <w:lastRenderedPageBreak/>
              <w:t>2861/7, Přerov I – Město, 750 02 Přerov, nabídková cena 32 962 213,45 Kč bez DPH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o výběru nejvýhodnější nabídky veřejné zakázky „Dětské centrum Ostrůvek - Přestavba budovy C na zařízení rodinného typu“ podané účastníkem Provádění staveb Olomouc, a.s., IČO: 25385551, se sídlem tř. Kosmonautů 989/8, Hodolany, 779 00 Olomouc, dle důvodové zprávy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uzavření smlouvy o dílo na realizaci veřejné zakázky „Dětské centrum Ostrůvek - Přestavba budovy C na zařízení rodinného typu“ mezi Olomouckým krajem a účastníkem dle bodu 3 usnes</w:t>
            </w:r>
            <w:r w:rsidR="00E322AB">
              <w:rPr>
                <w:rFonts w:cs="Arial"/>
                <w:szCs w:val="24"/>
              </w:rPr>
              <w:t>ení a dle Přílohy č. 2 </w:t>
            </w:r>
            <w:r w:rsidRPr="0041756C">
              <w:rPr>
                <w:rFonts w:cs="Arial"/>
                <w:szCs w:val="24"/>
              </w:rPr>
              <w:t>důvodové zprávy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vyloučení účastníků zadávacího řízení veřejné zakázky „Střední průmyslová škola Přerov, Havlíčkova 2 – modernizace odborných učeben fyziky – stavební část“ pro nesplnění zadávacích podmínek:</w:t>
            </w:r>
          </w:p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1756C">
              <w:rPr>
                <w:rFonts w:cs="Arial"/>
                <w:szCs w:val="24"/>
              </w:rPr>
              <w:t>1.</w:t>
            </w:r>
            <w:r w:rsidRPr="0041756C">
              <w:rPr>
                <w:rFonts w:cs="Arial"/>
                <w:szCs w:val="24"/>
              </w:rPr>
              <w:tab/>
              <w:t>Stavitelství Pospíšil s.r.o., se sídlem Na Zákopě 636/2b, Chválkovice, 779 00 Olomouc, IČO: 25844610</w:t>
            </w:r>
          </w:p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1756C">
              <w:rPr>
                <w:rFonts w:cs="Arial"/>
                <w:szCs w:val="24"/>
              </w:rPr>
              <w:t>2.</w:t>
            </w:r>
            <w:r w:rsidRPr="0041756C">
              <w:rPr>
                <w:rFonts w:cs="Arial"/>
                <w:szCs w:val="24"/>
              </w:rPr>
              <w:tab/>
              <w:t>Navláčil stavební firma, s.r.o., se sídlem Bartošova 5532, 760 01 Zlín, IČO: 25301144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o výběru vhodné nabídky veřejné zakázky „Střední průmyslová škola Přerov, Havlíčkova 2 – modernizace odborných učeben fyziky – stavební část“ podané účast</w:t>
            </w:r>
            <w:r w:rsidR="00E322AB">
              <w:rPr>
                <w:rFonts w:cs="Arial"/>
                <w:szCs w:val="24"/>
              </w:rPr>
              <w:t>níkem VHH THERMONT s.r.o., IČO: </w:t>
            </w:r>
            <w:r w:rsidRPr="0041756C">
              <w:rPr>
                <w:rFonts w:cs="Arial"/>
                <w:szCs w:val="24"/>
              </w:rPr>
              <w:t>25878778, se sídlem Mišákova 468/41, Povel, 779 00 Olomouc, nabídková cena 8 499 900,00 Kč bez DPH, dle důvodové zprávy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uzavření smlouvy o dílo na realizaci veřejné zakázky „Střední průmyslová škola Přerov, Havlíčkova 2 – modernizace odborných učeben fyziky – stavební část“ mezi Olomouckým</w:t>
            </w:r>
            <w:r w:rsidR="00E322AB">
              <w:rPr>
                <w:rFonts w:cs="Arial"/>
                <w:szCs w:val="24"/>
              </w:rPr>
              <w:t xml:space="preserve"> krajem a účastníkem dle bodu 6 </w:t>
            </w:r>
            <w:r w:rsidRPr="0041756C">
              <w:rPr>
                <w:rFonts w:cs="Arial"/>
                <w:szCs w:val="24"/>
              </w:rPr>
              <w:t>usnesení a dle Přílohy č. 4 důvodové zprávy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pro 1. ČÁST veřejné zakázky „Centrální nákup motorových vozidel 2019 pro přepravu nákladu a osob (do 10 osob)“ – III. výsledné pořadí účastníků:</w:t>
            </w:r>
          </w:p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1756C">
              <w:rPr>
                <w:rFonts w:cs="Arial"/>
                <w:szCs w:val="24"/>
              </w:rPr>
              <w:t>1.</w:t>
            </w:r>
            <w:r w:rsidRPr="0041756C">
              <w:rPr>
                <w:rFonts w:cs="Arial"/>
                <w:szCs w:val="24"/>
              </w:rPr>
              <w:tab/>
              <w:t>AGREGA, a.s., IČO: 47673443, se sídlem Polní 46, 789 61 Bludov, nabídková cena 691 225,62 Kč bez DPH</w:t>
            </w:r>
          </w:p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1756C">
              <w:rPr>
                <w:rFonts w:cs="Arial"/>
                <w:szCs w:val="24"/>
              </w:rPr>
              <w:t>2.</w:t>
            </w:r>
            <w:r w:rsidRPr="0041756C">
              <w:rPr>
                <w:rFonts w:cs="Arial"/>
                <w:szCs w:val="24"/>
              </w:rPr>
              <w:tab/>
              <w:t>AUTO ČECHÁK s.r.o., IČO: 25851136, se sídlem Hodolanská 36/38, Hodolany, 779 00 Olomouc, nabídková cena 825 000,00 Kč bez DPH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o výběru nejvýhodnější nabídky 1. ČÁSTI veřejné zakázky „Centrální nákup motorových vozidel 2019 pro přeprav</w:t>
            </w:r>
            <w:r w:rsidR="00E322AB">
              <w:rPr>
                <w:rFonts w:cs="Arial"/>
                <w:szCs w:val="24"/>
              </w:rPr>
              <w:t>u nákladu a osob (do 10 </w:t>
            </w:r>
            <w:r w:rsidRPr="0041756C">
              <w:rPr>
                <w:rFonts w:cs="Arial"/>
                <w:szCs w:val="24"/>
              </w:rPr>
              <w:t>osob)“ – III., podané účastníkem AGREGA, a.s., IČO: 47673443, se sídlem Polní 46, 789 61 Bludov, dle důvodové zprávy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pro 2. ČÁST veřejné zakázky „Centrální nákup motorových vozidel 2019 pro přepravu nákladu a osob (do 10 osob)“ – III. výsledné pořadí účastníků:</w:t>
            </w:r>
          </w:p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1756C">
              <w:rPr>
                <w:rFonts w:cs="Arial"/>
                <w:szCs w:val="24"/>
              </w:rPr>
              <w:t>1.</w:t>
            </w:r>
            <w:r w:rsidRPr="0041756C">
              <w:rPr>
                <w:rFonts w:cs="Arial"/>
                <w:szCs w:val="24"/>
              </w:rPr>
              <w:tab/>
              <w:t>AGREGA, a.s., IČO: 47673443, se sídlem Polní 46, 789 61 Bludov, nabídková cena 678 828,93 Kč bez DPH</w:t>
            </w:r>
          </w:p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1756C">
              <w:rPr>
                <w:rFonts w:cs="Arial"/>
                <w:szCs w:val="24"/>
              </w:rPr>
              <w:t>2.</w:t>
            </w:r>
            <w:r w:rsidRPr="0041756C">
              <w:rPr>
                <w:rFonts w:cs="Arial"/>
                <w:szCs w:val="24"/>
              </w:rPr>
              <w:tab/>
              <w:t>AUTO ČECHÁK s.r.o., IČO: 25851136, se sídlem Hodolanská 36/38, Hodolany, 779 00 Olomouc, nabídková cena 849 000,00 Kč bez DPH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o výběru nejvýhodnější nabídky 2. ČÁSTI veřejné zakázky „Centrální nákup motorových vozidel 2019 pro</w:t>
            </w:r>
            <w:r w:rsidR="00E322AB">
              <w:rPr>
                <w:rFonts w:cs="Arial"/>
                <w:szCs w:val="24"/>
              </w:rPr>
              <w:t xml:space="preserve"> přepravu nákladu a osob (do 10 </w:t>
            </w:r>
            <w:r w:rsidRPr="0041756C">
              <w:rPr>
                <w:rFonts w:cs="Arial"/>
                <w:szCs w:val="24"/>
              </w:rPr>
              <w:t xml:space="preserve">osob)“ – III., podané účastníkem AGREGA, a.s., IČO: 47673443, se sídlem </w:t>
            </w:r>
            <w:r w:rsidRPr="0041756C">
              <w:rPr>
                <w:rFonts w:cs="Arial"/>
                <w:szCs w:val="24"/>
              </w:rPr>
              <w:lastRenderedPageBreak/>
              <w:t>Polní 46, 789 61 Bludov, dle důvodové zprávy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vyloučení z účasti 3. ČÁSTI veřejné zakázky „Centrální nákup motorových vozidel 2019 pro</w:t>
            </w:r>
            <w:r w:rsidR="00E322AB">
              <w:rPr>
                <w:rFonts w:cs="Arial"/>
                <w:szCs w:val="24"/>
              </w:rPr>
              <w:t xml:space="preserve"> přepravu nákladu a osob (do 10 </w:t>
            </w:r>
            <w:r w:rsidRPr="0041756C">
              <w:rPr>
                <w:rFonts w:cs="Arial"/>
                <w:szCs w:val="24"/>
              </w:rPr>
              <w:t>osob)“ – III., účastníka AGREGA, a.s., IČO: 47673443, se sídlem Polní 46, 789 61 Bludov, pro nesplnění zadávacích podmínek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o výběru vhodné nabídky 3. ČÁSTI veřejné zakázky „Centrální nákup motorových vozidel 2019 pro</w:t>
            </w:r>
            <w:r w:rsidR="00E322AB">
              <w:rPr>
                <w:rFonts w:cs="Arial"/>
                <w:szCs w:val="24"/>
              </w:rPr>
              <w:t xml:space="preserve"> přepravu nákladu a osob (do 10 </w:t>
            </w:r>
            <w:r w:rsidRPr="0041756C">
              <w:rPr>
                <w:rFonts w:cs="Arial"/>
                <w:szCs w:val="24"/>
              </w:rPr>
              <w:t>osob)“ – III., podané dodavatelem AUTO ČECHÁK s.r.o., IČO: 25851136, se sídlem Hodolanská 36/38, Hodolany, 779 00 Olomouc, s nabídkovou cenou 985 000,00 Kč bez DPH, dle důvodové zprávy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pro 4. ČÁST veřejné zakázky „Centrální nákup motorových vozidel 2019 pro přepravu nákladu a osob (do 10 osob)“ – III. výsledné pořadí účastníků:</w:t>
            </w:r>
          </w:p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1756C">
              <w:rPr>
                <w:rFonts w:cs="Arial"/>
                <w:szCs w:val="24"/>
              </w:rPr>
              <w:t>1.</w:t>
            </w:r>
            <w:r w:rsidRPr="0041756C">
              <w:rPr>
                <w:rFonts w:cs="Arial"/>
                <w:szCs w:val="24"/>
              </w:rPr>
              <w:tab/>
              <w:t>AGREGA, a.s., IČO: 47673443, se sídlem Polní 46, 789 61 Bludov, nabídková cena 872 228,93 Kč bez DPH</w:t>
            </w:r>
          </w:p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1756C">
              <w:rPr>
                <w:rFonts w:cs="Arial"/>
                <w:szCs w:val="24"/>
              </w:rPr>
              <w:t>2.</w:t>
            </w:r>
            <w:r w:rsidRPr="0041756C">
              <w:rPr>
                <w:rFonts w:cs="Arial"/>
                <w:szCs w:val="24"/>
              </w:rPr>
              <w:tab/>
              <w:t>AUTO ČECHÁK s.r.o., IČO: 25851136, se sídlem Hodolanská 36/38, Hodolany, 779 00 Olomouc, nabídková cena 998 000,00 Kč bez DPH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o výběru nejvýhodnější nabídky 4. ČÁSTI veřejné zakázky „Centrální nákup motorových vozidel 2019 pro</w:t>
            </w:r>
            <w:r w:rsidR="00E322AB">
              <w:rPr>
                <w:rFonts w:cs="Arial"/>
                <w:szCs w:val="24"/>
              </w:rPr>
              <w:t xml:space="preserve"> přepravu nákladu a osob (do 10 </w:t>
            </w:r>
            <w:r w:rsidRPr="0041756C">
              <w:rPr>
                <w:rFonts w:cs="Arial"/>
                <w:szCs w:val="24"/>
              </w:rPr>
              <w:t>osob)“ – III., podané účastníkem AGREGA, a.s., IČO: 47673443, se sídlem Polní 46, 789 61 Bludov, dle důvodové zprávy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pro 5. ČÁST veřejné zakázky „Centrální nákup motorových vozidel 2019 pro přepravu nákladu a osob (do 10 osob)“ – III. výsledné pořadí účastníků:</w:t>
            </w:r>
          </w:p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1756C">
              <w:rPr>
                <w:rFonts w:cs="Arial"/>
                <w:szCs w:val="24"/>
              </w:rPr>
              <w:t>1.</w:t>
            </w:r>
            <w:r w:rsidRPr="0041756C">
              <w:rPr>
                <w:rFonts w:cs="Arial"/>
                <w:szCs w:val="24"/>
              </w:rPr>
              <w:tab/>
              <w:t>AGREGA, a.s., IČO: 47673443, se sídlem Polní 46, 789 61 Bludov, nabídková cena 697 328,93 Kč bez DPH</w:t>
            </w:r>
          </w:p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1756C">
              <w:rPr>
                <w:rFonts w:cs="Arial"/>
                <w:szCs w:val="24"/>
              </w:rPr>
              <w:t>2.</w:t>
            </w:r>
            <w:r w:rsidRPr="0041756C">
              <w:rPr>
                <w:rFonts w:cs="Arial"/>
                <w:szCs w:val="24"/>
              </w:rPr>
              <w:tab/>
              <w:t>AUTO ČECHÁK s.r.o., IČO: 25851136, se sídlem Hodolanská 36/38, Hodolany, 779 00 Olomouc, nabídková cena 815 000,00 Kč bez DPH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o výběru nejvýhodnější nabídky 5. ČÁSTI veřejné zakázky „Centrální nákup motorových vozidel 2019 pro přepravu</w:t>
            </w:r>
            <w:r w:rsidR="00E322AB">
              <w:rPr>
                <w:rFonts w:cs="Arial"/>
                <w:szCs w:val="24"/>
              </w:rPr>
              <w:t xml:space="preserve"> nákladu a osob (do 10 </w:t>
            </w:r>
            <w:r w:rsidRPr="0041756C">
              <w:rPr>
                <w:rFonts w:cs="Arial"/>
                <w:szCs w:val="24"/>
              </w:rPr>
              <w:t>osob)“ – III., podané účastníkem AGREGA, a.s., IČO: 47673443, se sídlem Polní 46, 789 61 Bludov, dle důvodové zprávy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o zrušení veřejné zakázky „Pohotovostní služba v oboru zubní lékařství ve městě Prostějov“-2, dle důvodové zprávy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o zrušení veřejné zakázky „Pohotovostní služba v oboru zubní lékařství ve městě Přerov“-2, dle důvodové zprávy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o zrušení veřejné zakázky „Pohotovostní služba v oboru zubní lékařství ve městě Šternberk“-2, dle důvodové zprávy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o zrušení veřejné zakázky Propagace v rámci projektu „TIPSPORT extraliga ledního hokeje“, dle důvodové zprávy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o výběru vhodné nabídky veřejné zakázky Propagace v rámci projektu „KOOPERATIVA Národní basketbalová liga“, podané dodavatelem BK OLOMOUCKO SPORT s.r.o., IČO: 06374581, se sídlem Holická 1173/49a, Hodolany, Olomouc 779 00, s nabídkovou cenou 5 500 000,00 Kč bez DPH, dle důvodové zprávy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 xml:space="preserve">uzavření smlouvy o propagaci na realizaci veřejné zakázky Propagace v rámci projektu „KOOPERATIVA Národní basketbalová liga“ mezi Olomouckým krajem a účastníkem dle bodu </w:t>
            </w:r>
            <w:r w:rsidR="00E322AB">
              <w:rPr>
                <w:rFonts w:cs="Arial"/>
                <w:szCs w:val="24"/>
              </w:rPr>
              <w:t>22 usnesení a dle Přílohy č. 11 </w:t>
            </w:r>
            <w:r w:rsidRPr="0041756C">
              <w:rPr>
                <w:rFonts w:cs="Arial"/>
                <w:szCs w:val="24"/>
              </w:rPr>
              <w:t>důvodové zprávy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o výběru vhodné nabídky veřejné zakázky Propagace v rámci projektu „Champions League, CEV CUP a UNIQA volejbalová extraliga“, podané dodavatelem Volejbalový klub Univerzity Palackého v Olomouci, z. s., IČO: 04100794, se sídlem U sportovní haly</w:t>
            </w:r>
            <w:r w:rsidR="00E322AB">
              <w:rPr>
                <w:rFonts w:cs="Arial"/>
                <w:szCs w:val="24"/>
              </w:rPr>
              <w:t xml:space="preserve"> 38/2, Lazce, 779 00 Olomouc, s </w:t>
            </w:r>
            <w:r w:rsidRPr="0041756C">
              <w:rPr>
                <w:rFonts w:cs="Arial"/>
                <w:szCs w:val="24"/>
              </w:rPr>
              <w:t>nabídkovou cenou 3 500 000,00 Kč, dle důvodové zprávy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 xml:space="preserve">uzavření smlouvy o propagaci na realizaci veřejné zakázky Propagace v rámci projektu „Champions League, CEV CUP a UNIQA volejbalová extraliga“ mezi Olomouckým </w:t>
            </w:r>
            <w:r w:rsidR="00E322AB">
              <w:rPr>
                <w:rFonts w:cs="Arial"/>
                <w:szCs w:val="24"/>
              </w:rPr>
              <w:t>krajem a účastníkem dle bodu 24 </w:t>
            </w:r>
            <w:r w:rsidRPr="0041756C">
              <w:rPr>
                <w:rFonts w:cs="Arial"/>
                <w:szCs w:val="24"/>
              </w:rPr>
              <w:t>usnesení a dle Přílohy č. 13 důvodové zprávy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o výběru vhodné nabídky veřejné zakázky Propagace v rámci projektu „FORTUNA liga“, podané dodavatelem SK OLOMOUC SIGMA MŽ, z.s., IČO: 00534013, se sídlem Legionář</w:t>
            </w:r>
            <w:r w:rsidR="00E322AB">
              <w:rPr>
                <w:rFonts w:cs="Arial"/>
                <w:szCs w:val="24"/>
              </w:rPr>
              <w:t>ská 1165/12, Nová Ulice, 779 00 </w:t>
            </w:r>
            <w:r w:rsidRPr="0041756C">
              <w:rPr>
                <w:rFonts w:cs="Arial"/>
                <w:szCs w:val="24"/>
              </w:rPr>
              <w:t>Olomouc, s nabídkovou cenou 3 500 000,00 Kč bez DPH, dle důvodové zprávy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uzavření smlouvy o propagaci na realizaci veřejné zakázky Propagace v rámci projektu „FORTUNA</w:t>
            </w:r>
            <w:r w:rsidR="00E322AB">
              <w:rPr>
                <w:rFonts w:cs="Arial"/>
                <w:szCs w:val="24"/>
              </w:rPr>
              <w:t xml:space="preserve"> liga“ mezi Olomouckým krajem a </w:t>
            </w:r>
            <w:r w:rsidRPr="0041756C">
              <w:rPr>
                <w:rFonts w:cs="Arial"/>
                <w:szCs w:val="24"/>
              </w:rPr>
              <w:t>účastníkem dle bodu 26 usnesení a dle Přílohy č. 15 důvodové zprávy</w:t>
            </w:r>
          </w:p>
        </w:tc>
      </w:tr>
      <w:tr w:rsidR="0041756C" w:rsidRPr="00010DF0" w:rsidTr="004175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41756C">
              <w:rPr>
                <w:rFonts w:cs="Arial"/>
                <w:szCs w:val="24"/>
              </w:rPr>
              <w:t>po marném uply</w:t>
            </w:r>
            <w:r w:rsidR="00E322AB">
              <w:rPr>
                <w:rFonts w:cs="Arial"/>
                <w:szCs w:val="24"/>
              </w:rPr>
              <w:t>nutí lhůt k podání námitek k </w:t>
            </w:r>
            <w:r w:rsidRPr="0041756C">
              <w:rPr>
                <w:rFonts w:cs="Arial"/>
                <w:szCs w:val="24"/>
              </w:rPr>
              <w:t>průběhu zadávacího řízení smlouvy dle bodů 4, 7, 23, 25 a 27 usnesení</w:t>
            </w:r>
          </w:p>
        </w:tc>
      </w:tr>
      <w:tr w:rsidR="0041756C" w:rsidRPr="00010DF0" w:rsidTr="004175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756C" w:rsidRPr="0041756C" w:rsidRDefault="0041756C" w:rsidP="0041756C">
            <w:r>
              <w:t>O: Ladislav Okleštěk, hejtman Olomouckého kraje, Mgr. Jiří Zemánek, 1. náměstek hejtmana</w:t>
            </w:r>
          </w:p>
        </w:tc>
      </w:tr>
      <w:tr w:rsidR="00405A0D" w:rsidRPr="00010DF0" w:rsidTr="0041756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41756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405A0D" w:rsidRPr="00010DF0" w:rsidTr="0041756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41756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731097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731097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UR/69/57/2019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731097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Zadávací řízení na zajištění realizací veřejných zakázek</w:t>
            </w:r>
          </w:p>
        </w:tc>
      </w:tr>
      <w:tr w:rsidR="00405A0D" w:rsidRPr="00010DF0" w:rsidTr="007310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731097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7310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73109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731097" w:rsidRDefault="00731097" w:rsidP="007310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31097">
              <w:rPr>
                <w:rFonts w:cs="Arial"/>
                <w:szCs w:val="24"/>
              </w:rPr>
              <w:t>důvodovou zprávu</w:t>
            </w:r>
          </w:p>
        </w:tc>
      </w:tr>
      <w:tr w:rsidR="00731097" w:rsidRPr="00010DF0" w:rsidTr="007310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097" w:rsidRPr="00010DF0" w:rsidRDefault="0073109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097" w:rsidRPr="00731097" w:rsidRDefault="00731097" w:rsidP="007310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31097">
              <w:rPr>
                <w:rFonts w:cs="Arial"/>
                <w:szCs w:val="24"/>
              </w:rPr>
              <w:t>zadávací podmínky veřejných zakázek:</w:t>
            </w:r>
          </w:p>
          <w:p w:rsidR="00731097" w:rsidRPr="00731097" w:rsidRDefault="00731097" w:rsidP="007310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31097">
              <w:rPr>
                <w:rFonts w:cs="Arial"/>
                <w:szCs w:val="24"/>
              </w:rPr>
              <w:t>a)</w:t>
            </w:r>
            <w:r w:rsidRPr="00731097">
              <w:rPr>
                <w:rFonts w:cs="Arial"/>
                <w:szCs w:val="24"/>
              </w:rPr>
              <w:tab/>
              <w:t>„Střední odborná škola lesnická a strojírenská Šternberk – Rozšíření kapacity dílen odborného výcviku“ – stavební část</w:t>
            </w:r>
          </w:p>
          <w:p w:rsidR="00731097" w:rsidRPr="00731097" w:rsidRDefault="00731097" w:rsidP="007310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31097">
              <w:rPr>
                <w:rFonts w:cs="Arial"/>
                <w:szCs w:val="24"/>
              </w:rPr>
              <w:t>b)</w:t>
            </w:r>
            <w:r w:rsidRPr="00731097">
              <w:rPr>
                <w:rFonts w:cs="Arial"/>
                <w:szCs w:val="24"/>
              </w:rPr>
              <w:tab/>
              <w:t>„Střední průmyslová škola Přerov, Havlíčkova 2 – Modernizace odborných učeben fyziky – IT technika“</w:t>
            </w:r>
          </w:p>
          <w:p w:rsidR="00731097" w:rsidRPr="00731097" w:rsidRDefault="00731097" w:rsidP="007310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31097">
              <w:rPr>
                <w:rFonts w:cs="Arial"/>
                <w:szCs w:val="24"/>
              </w:rPr>
              <w:t>c)</w:t>
            </w:r>
            <w:r w:rsidRPr="00731097">
              <w:rPr>
                <w:rFonts w:cs="Arial"/>
                <w:szCs w:val="24"/>
              </w:rPr>
              <w:tab/>
              <w:t>„Střední škola polygrafická, Olomouc, Střední Novosadská 87/53 – rekonstrukce šaten v budově teoretické výuky v 1.NP“</w:t>
            </w:r>
          </w:p>
          <w:p w:rsidR="00731097" w:rsidRPr="00731097" w:rsidRDefault="00731097" w:rsidP="007310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31097">
              <w:rPr>
                <w:rFonts w:cs="Arial"/>
                <w:szCs w:val="24"/>
              </w:rPr>
              <w:t>d)</w:t>
            </w:r>
            <w:r w:rsidRPr="00731097">
              <w:rPr>
                <w:rFonts w:cs="Arial"/>
                <w:szCs w:val="24"/>
              </w:rPr>
              <w:tab/>
              <w:t>Propagace v rámci projektu „TIPSPORT extraliga ledního hokeje“ – II.</w:t>
            </w:r>
          </w:p>
        </w:tc>
      </w:tr>
      <w:tr w:rsidR="00731097" w:rsidRPr="00010DF0" w:rsidTr="007310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097" w:rsidRPr="00010DF0" w:rsidRDefault="0073109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097" w:rsidRPr="00731097" w:rsidRDefault="00731097" w:rsidP="007310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731097">
              <w:rPr>
                <w:rFonts w:cs="Arial"/>
                <w:szCs w:val="24"/>
              </w:rPr>
              <w:t>personální složení komise pro otevírání nabídek a hodnotící komise pro zakázky dle bodu 2 písm. a) až d) usnesení</w:t>
            </w:r>
          </w:p>
        </w:tc>
      </w:tr>
      <w:tr w:rsidR="00731097" w:rsidRPr="00010DF0" w:rsidTr="007310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097" w:rsidRPr="00010DF0" w:rsidRDefault="0073109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097" w:rsidRPr="00731097" w:rsidRDefault="00731097" w:rsidP="007310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731097">
              <w:rPr>
                <w:rFonts w:cs="Arial"/>
                <w:szCs w:val="24"/>
              </w:rPr>
              <w:t>Ing. Svatavu Špalkovou k podpisu veškeré korespondence týkající se veřejných zakázek dle bodu 2 písm. a) až d) usnesení</w:t>
            </w:r>
          </w:p>
        </w:tc>
      </w:tr>
      <w:tr w:rsidR="00731097" w:rsidRPr="00010DF0" w:rsidTr="007310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097" w:rsidRPr="00010DF0" w:rsidRDefault="0073109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097" w:rsidRPr="00731097" w:rsidRDefault="00731097" w:rsidP="007310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31097">
              <w:rPr>
                <w:rFonts w:cs="Arial"/>
                <w:szCs w:val="24"/>
              </w:rPr>
              <w:t xml:space="preserve">zahájit zadávací řízení na veřejné zakázky dle bodu 2 písm. a) až </w:t>
            </w:r>
            <w:r w:rsidRPr="00731097">
              <w:rPr>
                <w:rFonts w:cs="Arial"/>
                <w:szCs w:val="24"/>
              </w:rPr>
              <w:lastRenderedPageBreak/>
              <w:t>d) usnesení</w:t>
            </w:r>
          </w:p>
        </w:tc>
      </w:tr>
      <w:tr w:rsidR="00731097" w:rsidRPr="00010DF0" w:rsidTr="007310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1097" w:rsidRDefault="00731097" w:rsidP="00731097">
            <w:r>
              <w:lastRenderedPageBreak/>
              <w:t>O: vedoucí odboru kancelář ředitele</w:t>
            </w:r>
          </w:p>
          <w:p w:rsidR="00731097" w:rsidRPr="00731097" w:rsidRDefault="00731097" w:rsidP="00731097">
            <w:r>
              <w:t>T: 12. 8. 2019</w:t>
            </w:r>
          </w:p>
        </w:tc>
      </w:tr>
      <w:tr w:rsidR="00405A0D" w:rsidRPr="00010DF0" w:rsidTr="0073109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73109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73109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405A0D" w:rsidRPr="00010DF0" w:rsidTr="0073109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731097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E760AF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E760AF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UR/69/58/2019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E760AF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405A0D" w:rsidRPr="00010DF0" w:rsidTr="00E760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E760AF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E760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E760A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E760AF" w:rsidRDefault="00E760AF" w:rsidP="00E760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760AF">
              <w:rPr>
                <w:rFonts w:cs="Arial"/>
                <w:szCs w:val="24"/>
              </w:rPr>
              <w:t>vyhodnocení kontrol hospodaření příspěvkových organizací Olomouckého kraje z oblasti školství dle důvodové zprávy</w:t>
            </w:r>
          </w:p>
        </w:tc>
      </w:tr>
      <w:tr w:rsidR="00405A0D" w:rsidRPr="00010DF0" w:rsidTr="00E760A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E760A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E760A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ředitel; Ladislav Hynek, náměstek hejtmana</w:t>
            </w:r>
          </w:p>
        </w:tc>
      </w:tr>
      <w:tr w:rsidR="00405A0D" w:rsidRPr="00010DF0" w:rsidTr="00E760A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E760A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5D7E1D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5D7E1D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UR/69/59/2019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5D7E1D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kontrol hospodaření příspěvkových organizací Olomouckého kraje z oblasti sociální</w:t>
            </w:r>
          </w:p>
        </w:tc>
      </w:tr>
      <w:tr w:rsidR="00405A0D" w:rsidRPr="00010DF0" w:rsidTr="005D7E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5D7E1D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5D7E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5D7E1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5D7E1D" w:rsidRDefault="005D7E1D" w:rsidP="005D7E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D7E1D">
              <w:rPr>
                <w:rFonts w:cs="Arial"/>
                <w:szCs w:val="24"/>
              </w:rPr>
              <w:t>vyhodnocení kontrol hospodaření příspěvkových organizací Olomouckého kraje z oblasti sociální dle důvodové zprávy</w:t>
            </w:r>
          </w:p>
        </w:tc>
      </w:tr>
      <w:tr w:rsidR="00405A0D" w:rsidRPr="00010DF0" w:rsidTr="005D7E1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5D7E1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5D7E1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ředitel; Ladislav Okleštěk, hejtman Olomouckého kraje</w:t>
            </w:r>
          </w:p>
        </w:tc>
      </w:tr>
      <w:tr w:rsidR="00405A0D" w:rsidRPr="00010DF0" w:rsidTr="005D7E1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5D7E1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254A4F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254A4F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UR/69/60/2019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254A4F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2019 – rozpočtové změny</w:t>
            </w:r>
          </w:p>
        </w:tc>
      </w:tr>
      <w:tr w:rsidR="00405A0D" w:rsidRPr="00010DF0" w:rsidTr="00254A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254A4F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254A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254A4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254A4F" w:rsidRDefault="00254A4F" w:rsidP="00254A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54A4F">
              <w:rPr>
                <w:rFonts w:cs="Arial"/>
                <w:szCs w:val="24"/>
              </w:rPr>
              <w:t>důvodovou zprávu</w:t>
            </w:r>
          </w:p>
        </w:tc>
      </w:tr>
      <w:tr w:rsidR="00254A4F" w:rsidRPr="00010DF0" w:rsidTr="00254A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A4F" w:rsidRPr="00010DF0" w:rsidRDefault="00254A4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A4F" w:rsidRPr="00254A4F" w:rsidRDefault="00254A4F" w:rsidP="00254A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54A4F">
              <w:rPr>
                <w:rFonts w:cs="Arial"/>
                <w:szCs w:val="24"/>
              </w:rPr>
              <w:t>rozpočtové změny v Příloze č. 1</w:t>
            </w:r>
          </w:p>
        </w:tc>
      </w:tr>
      <w:tr w:rsidR="00254A4F" w:rsidRPr="00010DF0" w:rsidTr="00254A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A4F" w:rsidRPr="00010DF0" w:rsidRDefault="00254A4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A4F" w:rsidRPr="00254A4F" w:rsidRDefault="00254A4F" w:rsidP="00254A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54A4F">
              <w:rPr>
                <w:rFonts w:cs="Arial"/>
                <w:szCs w:val="24"/>
              </w:rPr>
              <w:t>s rozpočtovou změnou v Příloze č. 2</w:t>
            </w:r>
          </w:p>
        </w:tc>
      </w:tr>
      <w:tr w:rsidR="00254A4F" w:rsidRPr="00010DF0" w:rsidTr="00254A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A4F" w:rsidRPr="00010DF0" w:rsidRDefault="00254A4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A4F" w:rsidRPr="00254A4F" w:rsidRDefault="00254A4F" w:rsidP="00254A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54A4F">
              <w:rPr>
                <w:rFonts w:cs="Arial"/>
                <w:szCs w:val="24"/>
              </w:rPr>
              <w:t>předložit zprávu na zasedání Zastupitelstva Olomouckého kraje</w:t>
            </w:r>
          </w:p>
        </w:tc>
      </w:tr>
      <w:tr w:rsidR="00254A4F" w:rsidRPr="00010DF0" w:rsidTr="00254A4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A4F" w:rsidRDefault="00254A4F" w:rsidP="00254A4F">
            <w:r>
              <w:t>O: Mgr. Jiří Zemánek, 1. náměstek hejtmana, vedoucí odboru ekonomického</w:t>
            </w:r>
          </w:p>
          <w:p w:rsidR="00254A4F" w:rsidRPr="00254A4F" w:rsidRDefault="00254A4F" w:rsidP="00254A4F">
            <w:r>
              <w:t>T: ZOK 23. 9. 2019</w:t>
            </w:r>
          </w:p>
        </w:tc>
      </w:tr>
      <w:tr w:rsidR="00254A4F" w:rsidRPr="00010DF0" w:rsidTr="00254A4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A4F" w:rsidRPr="00010DF0" w:rsidRDefault="00254A4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4A4F" w:rsidRPr="00254A4F" w:rsidRDefault="00254A4F" w:rsidP="00254A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</w:p>
          <w:p w:rsidR="00254A4F" w:rsidRPr="00254A4F" w:rsidRDefault="00254A4F" w:rsidP="00254A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4A4F">
              <w:rPr>
                <w:rFonts w:cs="Arial"/>
                <w:szCs w:val="24"/>
              </w:rPr>
              <w:t>a) vzít na vědomí rozpočtové změny v Příloze č. 1</w:t>
            </w:r>
          </w:p>
          <w:p w:rsidR="00254A4F" w:rsidRPr="00254A4F" w:rsidRDefault="00254A4F" w:rsidP="00254A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54A4F">
              <w:rPr>
                <w:rFonts w:cs="Arial"/>
                <w:szCs w:val="24"/>
              </w:rPr>
              <w:t>b) schválit rozpočtovou změnu v Příloze č. 2</w:t>
            </w:r>
          </w:p>
        </w:tc>
      </w:tr>
      <w:tr w:rsidR="00405A0D" w:rsidRPr="00010DF0" w:rsidTr="00254A4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254A4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254A4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405A0D" w:rsidRPr="00010DF0" w:rsidTr="00254A4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254A4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BA533C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BA533C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UR/69/61/2019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BA533C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2019 – čerpání revolvingového úvěru Komerční banky, a.s.</w:t>
            </w:r>
          </w:p>
        </w:tc>
      </w:tr>
      <w:tr w:rsidR="00405A0D" w:rsidRPr="00010DF0" w:rsidTr="00BA53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BA533C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BA53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BA533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BA533C" w:rsidRDefault="00BA533C" w:rsidP="00BA53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A533C">
              <w:rPr>
                <w:rFonts w:cs="Arial"/>
                <w:szCs w:val="24"/>
              </w:rPr>
              <w:t>důvodovou zprávu</w:t>
            </w:r>
          </w:p>
        </w:tc>
      </w:tr>
      <w:tr w:rsidR="00BA533C" w:rsidRPr="00010DF0" w:rsidTr="00BA53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533C" w:rsidRPr="00010DF0" w:rsidRDefault="00BA533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533C" w:rsidRPr="00BA533C" w:rsidRDefault="00BA533C" w:rsidP="00BA53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A533C">
              <w:rPr>
                <w:rFonts w:cs="Arial"/>
                <w:szCs w:val="24"/>
              </w:rPr>
              <w:t>žádost č. 39 o čerpání revolvingového úvěru s Komerční bankou, a.s., dle Přílohy č. 1</w:t>
            </w:r>
          </w:p>
        </w:tc>
      </w:tr>
      <w:tr w:rsidR="00BA533C" w:rsidRPr="00010DF0" w:rsidTr="00BA53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533C" w:rsidRPr="00010DF0" w:rsidRDefault="00BA533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533C" w:rsidRPr="00BA533C" w:rsidRDefault="00BA533C" w:rsidP="00BA53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BA533C">
              <w:rPr>
                <w:rFonts w:cs="Arial"/>
                <w:szCs w:val="24"/>
              </w:rPr>
              <w:t>žádost č. 39 o čerpání revolv</w:t>
            </w:r>
            <w:r w:rsidR="00E322AB">
              <w:rPr>
                <w:rFonts w:cs="Arial"/>
                <w:szCs w:val="24"/>
              </w:rPr>
              <w:t>ingového úvěru s </w:t>
            </w:r>
            <w:bookmarkStart w:id="0" w:name="_GoBack"/>
            <w:bookmarkEnd w:id="0"/>
            <w:r w:rsidRPr="00BA533C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BA533C" w:rsidRPr="00010DF0" w:rsidTr="00BA53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533C" w:rsidRPr="00BA533C" w:rsidRDefault="00BA533C" w:rsidP="00BA533C">
            <w:r>
              <w:t>O: Mgr. Jiří Zemánek, 1. náměstek hejtmana</w:t>
            </w:r>
          </w:p>
        </w:tc>
      </w:tr>
      <w:tr w:rsidR="00BA533C" w:rsidRPr="00010DF0" w:rsidTr="00BA53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533C" w:rsidRPr="00010DF0" w:rsidRDefault="00BA533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533C" w:rsidRPr="00BA533C" w:rsidRDefault="00BA533C" w:rsidP="00BA53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A533C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BA533C" w:rsidRPr="00010DF0" w:rsidTr="00BA53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533C" w:rsidRDefault="00BA533C" w:rsidP="00BA533C">
            <w:r>
              <w:t>O: Mgr. Jiří Zemánek, 1. náměstek hejtmana, vedoucí odboru ekonomického</w:t>
            </w:r>
          </w:p>
          <w:p w:rsidR="00BA533C" w:rsidRPr="00BA533C" w:rsidRDefault="00BA533C" w:rsidP="00BA533C">
            <w:r>
              <w:t>T: ZOK 23. 9. 2019</w:t>
            </w:r>
          </w:p>
        </w:tc>
      </w:tr>
      <w:tr w:rsidR="00BA533C" w:rsidRPr="00010DF0" w:rsidTr="00BA53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533C" w:rsidRPr="00010DF0" w:rsidRDefault="00BA533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533C" w:rsidRPr="00BA533C" w:rsidRDefault="00BA533C" w:rsidP="00BA53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A533C">
              <w:rPr>
                <w:rFonts w:cs="Arial"/>
                <w:szCs w:val="24"/>
              </w:rPr>
              <w:t>vzít na vědomí čerpání úvěru s Komerční bankou, a.s.</w:t>
            </w:r>
          </w:p>
        </w:tc>
      </w:tr>
      <w:tr w:rsidR="00405A0D" w:rsidRPr="00010DF0" w:rsidTr="00BA53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BA53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BA533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405A0D" w:rsidRPr="00010DF0" w:rsidTr="00BA53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BA533C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B814F2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B814F2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UR/69/62/2019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B814F2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2019 – čerpání úvěru Komerční banky, a.s.</w:t>
            </w:r>
          </w:p>
        </w:tc>
      </w:tr>
      <w:tr w:rsidR="00405A0D" w:rsidRPr="00010DF0" w:rsidTr="00B814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B814F2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B814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B814F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B814F2" w:rsidRDefault="00B814F2" w:rsidP="00B814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814F2">
              <w:rPr>
                <w:rFonts w:cs="Arial"/>
                <w:szCs w:val="24"/>
              </w:rPr>
              <w:t>důvodovou zprávu</w:t>
            </w:r>
          </w:p>
        </w:tc>
      </w:tr>
      <w:tr w:rsidR="00B814F2" w:rsidRPr="00010DF0" w:rsidTr="00B814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4F2" w:rsidRPr="00010DF0" w:rsidRDefault="00B814F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4F2" w:rsidRPr="00B814F2" w:rsidRDefault="00B814F2" w:rsidP="00B814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814F2">
              <w:rPr>
                <w:rFonts w:cs="Arial"/>
                <w:szCs w:val="24"/>
              </w:rPr>
              <w:t>žádost č. 21 o čerpání úvěru s Komerční bankou, a.s., dle Přílohy č. 1</w:t>
            </w:r>
          </w:p>
        </w:tc>
      </w:tr>
      <w:tr w:rsidR="00B814F2" w:rsidRPr="00010DF0" w:rsidTr="00B814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4F2" w:rsidRPr="00010DF0" w:rsidRDefault="00B814F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4F2" w:rsidRPr="00B814F2" w:rsidRDefault="00B814F2" w:rsidP="00B814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B814F2">
              <w:rPr>
                <w:rFonts w:cs="Arial"/>
                <w:szCs w:val="24"/>
              </w:rPr>
              <w:t>žádost č. 21 o čerpání úvěru s Komerční bankou, a.s., dle bodu 2 usnesení</w:t>
            </w:r>
          </w:p>
        </w:tc>
      </w:tr>
      <w:tr w:rsidR="00B814F2" w:rsidRPr="00010DF0" w:rsidTr="00B814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4F2" w:rsidRPr="00B814F2" w:rsidRDefault="00B814F2" w:rsidP="00B814F2">
            <w:r>
              <w:t>O: Mgr. Jiří Zemánek, 1. náměstek hejtmana</w:t>
            </w:r>
          </w:p>
        </w:tc>
      </w:tr>
      <w:tr w:rsidR="00B814F2" w:rsidRPr="00010DF0" w:rsidTr="00B814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4F2" w:rsidRPr="00010DF0" w:rsidRDefault="00B814F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4F2" w:rsidRPr="00B814F2" w:rsidRDefault="00B814F2" w:rsidP="00B814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814F2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B814F2" w:rsidRPr="00010DF0" w:rsidTr="00B814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4F2" w:rsidRDefault="00B814F2" w:rsidP="00B814F2">
            <w:r>
              <w:t>O: Mgr. Jiří Zemánek, 1. náměstek hejtmana, vedoucí odboru ekonomického</w:t>
            </w:r>
          </w:p>
          <w:p w:rsidR="00B814F2" w:rsidRPr="00B814F2" w:rsidRDefault="00B814F2" w:rsidP="00B814F2">
            <w:r>
              <w:t>T: ZOK 23. 9. 2019</w:t>
            </w:r>
          </w:p>
        </w:tc>
      </w:tr>
      <w:tr w:rsidR="00B814F2" w:rsidRPr="00010DF0" w:rsidTr="00B814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4F2" w:rsidRPr="00010DF0" w:rsidRDefault="00B814F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4F2" w:rsidRPr="00B814F2" w:rsidRDefault="00B814F2" w:rsidP="00B814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814F2">
              <w:rPr>
                <w:rFonts w:cs="Arial"/>
                <w:szCs w:val="24"/>
              </w:rPr>
              <w:t>vzít na vědomí čerpání úvěru s Komerční bankou, a.s.</w:t>
            </w:r>
          </w:p>
        </w:tc>
      </w:tr>
      <w:tr w:rsidR="00405A0D" w:rsidRPr="00010DF0" w:rsidTr="00B814F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B814F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B814F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405A0D" w:rsidRPr="00010DF0" w:rsidTr="00B814F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B814F2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A65F6D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A65F6D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UR/69/63/2019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A65F6D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2019 – splátka revolvingového úvěru Komerční banky, a.s.</w:t>
            </w:r>
          </w:p>
        </w:tc>
      </w:tr>
      <w:tr w:rsidR="00405A0D" w:rsidRPr="00010DF0" w:rsidTr="00A65F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A65F6D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A65F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A65F6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A65F6D" w:rsidRDefault="00A65F6D" w:rsidP="00A65F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65F6D">
              <w:rPr>
                <w:rFonts w:cs="Arial"/>
                <w:szCs w:val="24"/>
              </w:rPr>
              <w:t>důvodovou zprávu</w:t>
            </w:r>
          </w:p>
        </w:tc>
      </w:tr>
      <w:tr w:rsidR="00A65F6D" w:rsidRPr="00010DF0" w:rsidTr="00A65F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F6D" w:rsidRPr="00010DF0" w:rsidRDefault="00A65F6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F6D" w:rsidRPr="00A65F6D" w:rsidRDefault="00A65F6D" w:rsidP="00A65F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65F6D">
              <w:rPr>
                <w:rFonts w:cs="Arial"/>
                <w:szCs w:val="24"/>
              </w:rPr>
              <w:t>splátku revolvingového úvěru Komerční bance, a.s.</w:t>
            </w:r>
          </w:p>
        </w:tc>
      </w:tr>
      <w:tr w:rsidR="00A65F6D" w:rsidRPr="00010DF0" w:rsidTr="00A65F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F6D" w:rsidRPr="00010DF0" w:rsidRDefault="00A65F6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F6D" w:rsidRPr="00A65F6D" w:rsidRDefault="00A65F6D" w:rsidP="00A65F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65F6D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A65F6D" w:rsidRPr="00010DF0" w:rsidTr="00A65F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F6D" w:rsidRDefault="00A65F6D" w:rsidP="00A65F6D">
            <w:r>
              <w:t>O: Mgr. Jiří Zemánek, 1. náměstek hejtmana, vedoucí odboru ekonomického</w:t>
            </w:r>
          </w:p>
          <w:p w:rsidR="00A65F6D" w:rsidRPr="00A65F6D" w:rsidRDefault="00A65F6D" w:rsidP="00A65F6D">
            <w:r>
              <w:t>T: ZOK 23. 9. 2019</w:t>
            </w:r>
          </w:p>
        </w:tc>
      </w:tr>
      <w:tr w:rsidR="00A65F6D" w:rsidRPr="00010DF0" w:rsidTr="00A65F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F6D" w:rsidRPr="00010DF0" w:rsidRDefault="00A65F6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65F6D" w:rsidRPr="00A65F6D" w:rsidRDefault="00A65F6D" w:rsidP="00A65F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65F6D">
              <w:rPr>
                <w:rFonts w:cs="Arial"/>
                <w:szCs w:val="24"/>
              </w:rPr>
              <w:t>vzít na vědomí splátku revolvingového úvěru s Komerční bankou, a.s.</w:t>
            </w:r>
          </w:p>
        </w:tc>
      </w:tr>
      <w:tr w:rsidR="00405A0D" w:rsidRPr="00010DF0" w:rsidTr="00A65F6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A65F6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A65F6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405A0D" w:rsidRPr="00010DF0" w:rsidTr="00A65F6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A65F6D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</w:t>
            </w:r>
          </w:p>
        </w:tc>
      </w:tr>
    </w:tbl>
    <w:p w:rsidR="00405A0D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05A0D" w:rsidRPr="00010DF0" w:rsidTr="00DE39AF">
        <w:tc>
          <w:tcPr>
            <w:tcW w:w="961" w:type="pct"/>
            <w:gridSpan w:val="2"/>
            <w:tcBorders>
              <w:bottom w:val="nil"/>
            </w:tcBorders>
          </w:tcPr>
          <w:p w:rsidR="00405A0D" w:rsidRPr="00010DF0" w:rsidRDefault="00DE39AF" w:rsidP="00B9682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UR/69/64/2019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05A0D" w:rsidRPr="00010DF0" w:rsidRDefault="00DE39AF" w:rsidP="00B96827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Aktualizace platebních karet</w:t>
            </w:r>
          </w:p>
        </w:tc>
      </w:tr>
      <w:tr w:rsidR="00405A0D" w:rsidRPr="00010DF0" w:rsidTr="00DE39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5A0D" w:rsidRPr="000024CE" w:rsidRDefault="00DE39AF" w:rsidP="00B96827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05A0D" w:rsidRPr="00010DF0" w:rsidTr="00DE39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5A0D" w:rsidRPr="00010DF0" w:rsidRDefault="00DE39A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5A0D" w:rsidRPr="00DE39AF" w:rsidRDefault="00DE39AF" w:rsidP="00DE39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E39AF">
              <w:rPr>
                <w:rFonts w:cs="Arial"/>
                <w:szCs w:val="24"/>
              </w:rPr>
              <w:t>důvodovou zprávu</w:t>
            </w:r>
          </w:p>
        </w:tc>
      </w:tr>
      <w:tr w:rsidR="00DE39AF" w:rsidRPr="00010DF0" w:rsidTr="00DE39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39AF" w:rsidRPr="00010DF0" w:rsidRDefault="00DE39A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39AF" w:rsidRPr="00DE39AF" w:rsidRDefault="00DE39AF" w:rsidP="00DE39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E39AF">
              <w:rPr>
                <w:rFonts w:cs="Arial"/>
                <w:szCs w:val="24"/>
              </w:rPr>
              <w:t>výpověď platební karty, dle důvodové zprávy a Přílohy č. 1</w:t>
            </w:r>
          </w:p>
        </w:tc>
      </w:tr>
      <w:tr w:rsidR="00DE39AF" w:rsidRPr="00010DF0" w:rsidTr="00DE39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39AF" w:rsidRPr="00010DF0" w:rsidRDefault="00DE39A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39AF" w:rsidRPr="00DE39AF" w:rsidRDefault="00DE39AF" w:rsidP="00DE39A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DE39AF">
              <w:rPr>
                <w:rFonts w:cs="Arial"/>
                <w:szCs w:val="24"/>
              </w:rPr>
              <w:t>výpověď platební karty, dle bodu 2 usnesení</w:t>
            </w:r>
          </w:p>
        </w:tc>
      </w:tr>
      <w:tr w:rsidR="00DE39AF" w:rsidRPr="00010DF0" w:rsidTr="00DE39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39AF" w:rsidRPr="00DE39AF" w:rsidRDefault="00DE39AF" w:rsidP="00DE39AF">
            <w:r>
              <w:t>O: Ladislav Okleštěk, hejtman Olomouckého kraje</w:t>
            </w:r>
          </w:p>
        </w:tc>
      </w:tr>
      <w:tr w:rsidR="00405A0D" w:rsidRPr="00010DF0" w:rsidTr="00DE39A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</w:p>
        </w:tc>
      </w:tr>
      <w:tr w:rsidR="00405A0D" w:rsidRPr="00010DF0" w:rsidTr="00DE39A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5A0D" w:rsidRPr="00010DF0" w:rsidRDefault="00DE39A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405A0D" w:rsidRPr="00010DF0" w:rsidTr="00DE39A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5A0D" w:rsidRPr="00010DF0" w:rsidRDefault="00405A0D" w:rsidP="00B968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5A0D" w:rsidRPr="00010DF0" w:rsidRDefault="00DE39AF" w:rsidP="00B968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</w:t>
            </w:r>
          </w:p>
        </w:tc>
      </w:tr>
    </w:tbl>
    <w:p w:rsidR="00405A0D" w:rsidRPr="005F15E9" w:rsidRDefault="00405A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0024CE">
              <w:rPr>
                <w:sz w:val="24"/>
                <w:szCs w:val="24"/>
                <w:lang w:val="cs-CZ"/>
              </w:rPr>
              <w:t xml:space="preserve"> </w:t>
            </w:r>
            <w:r w:rsidR="00EA3E38" w:rsidRPr="000024CE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010DF0" w:rsidRDefault="00D77E16" w:rsidP="00D77E16">
      <w:pPr>
        <w:pStyle w:val="Zkladntext"/>
        <w:rPr>
          <w:sz w:val="24"/>
        </w:rPr>
      </w:pPr>
      <w:r w:rsidRPr="00010DF0">
        <w:rPr>
          <w:sz w:val="24"/>
        </w:rPr>
        <w:t xml:space="preserve">V Olomouci dne </w:t>
      </w:r>
      <w:r w:rsidR="00405A0D">
        <w:rPr>
          <w:sz w:val="24"/>
        </w:rPr>
        <w:t>15. 7. 2019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01424B" w:rsidRDefault="0001424B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Ladislav Okleštěk</w:t>
            </w:r>
          </w:p>
          <w:p w:rsidR="00495156" w:rsidRPr="00010DF0" w:rsidRDefault="0001424B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01424B" w:rsidRDefault="0001424B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Jiří Zemánek</w:t>
            </w:r>
          </w:p>
          <w:p w:rsidR="00495156" w:rsidRPr="00010DF0" w:rsidRDefault="0001424B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1B4C4C">
      <w:pPr>
        <w:pStyle w:val="nzvy"/>
      </w:pPr>
    </w:p>
    <w:p w:rsidR="005E6980" w:rsidRDefault="005E6980" w:rsidP="001B4C4C">
      <w:pPr>
        <w:pStyle w:val="nzvy"/>
      </w:pPr>
    </w:p>
    <w:sectPr w:rsidR="005E6980" w:rsidSect="006B1590">
      <w:footerReference w:type="even" r:id="rId8"/>
      <w:footerReference w:type="default" r:id="rId9"/>
      <w:headerReference w:type="first" r:id="rId10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27" w:rsidRDefault="00B96827">
      <w:r>
        <w:separator/>
      </w:r>
    </w:p>
  </w:endnote>
  <w:endnote w:type="continuationSeparator" w:id="0">
    <w:p w:rsidR="00B96827" w:rsidRDefault="00B9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27" w:rsidRDefault="00B968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96827" w:rsidRDefault="00B968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27" w:rsidRPr="005E6980" w:rsidRDefault="00B96827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E322AB">
      <w:rPr>
        <w:rStyle w:val="slostrnky"/>
        <w:rFonts w:cs="Arial"/>
        <w:noProof/>
        <w:sz w:val="20"/>
      </w:rPr>
      <w:t>15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B96827" w:rsidRDefault="00B968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27" w:rsidRDefault="00B96827">
      <w:r>
        <w:separator/>
      </w:r>
    </w:p>
  </w:footnote>
  <w:footnote w:type="continuationSeparator" w:id="0">
    <w:p w:rsidR="00B96827" w:rsidRDefault="00B9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27" w:rsidRDefault="00B96827">
    <w:pPr>
      <w:pStyle w:val="Zhlav"/>
    </w:pPr>
  </w:p>
  <w:p w:rsidR="00B96827" w:rsidRDefault="00B968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5E5"/>
    <w:rsid w:val="000024CE"/>
    <w:rsid w:val="00010DF0"/>
    <w:rsid w:val="0001424B"/>
    <w:rsid w:val="00031295"/>
    <w:rsid w:val="000A0C78"/>
    <w:rsid w:val="000A2E89"/>
    <w:rsid w:val="000A69D2"/>
    <w:rsid w:val="000B4B19"/>
    <w:rsid w:val="000B515C"/>
    <w:rsid w:val="000C1B01"/>
    <w:rsid w:val="000D77BE"/>
    <w:rsid w:val="000E63B0"/>
    <w:rsid w:val="000F43D1"/>
    <w:rsid w:val="000F7721"/>
    <w:rsid w:val="00114AFF"/>
    <w:rsid w:val="00123D13"/>
    <w:rsid w:val="001A3743"/>
    <w:rsid w:val="001A6819"/>
    <w:rsid w:val="001A7C3A"/>
    <w:rsid w:val="001B4C4C"/>
    <w:rsid w:val="001C0831"/>
    <w:rsid w:val="001C35F3"/>
    <w:rsid w:val="001C5549"/>
    <w:rsid w:val="001D469D"/>
    <w:rsid w:val="001F7FB3"/>
    <w:rsid w:val="00217B9D"/>
    <w:rsid w:val="00223546"/>
    <w:rsid w:val="00236389"/>
    <w:rsid w:val="00254A4F"/>
    <w:rsid w:val="002F03D0"/>
    <w:rsid w:val="002F5356"/>
    <w:rsid w:val="002F6885"/>
    <w:rsid w:val="00304659"/>
    <w:rsid w:val="0031523C"/>
    <w:rsid w:val="00341314"/>
    <w:rsid w:val="00381390"/>
    <w:rsid w:val="003A5740"/>
    <w:rsid w:val="003A7467"/>
    <w:rsid w:val="003C0152"/>
    <w:rsid w:val="003C1C05"/>
    <w:rsid w:val="003D2FEC"/>
    <w:rsid w:val="003D34EC"/>
    <w:rsid w:val="003D7A15"/>
    <w:rsid w:val="003E33F1"/>
    <w:rsid w:val="00405A0D"/>
    <w:rsid w:val="00414970"/>
    <w:rsid w:val="0041756C"/>
    <w:rsid w:val="00432E1B"/>
    <w:rsid w:val="00442CFD"/>
    <w:rsid w:val="00464355"/>
    <w:rsid w:val="00495156"/>
    <w:rsid w:val="004D4678"/>
    <w:rsid w:val="004F3544"/>
    <w:rsid w:val="00505089"/>
    <w:rsid w:val="00557F62"/>
    <w:rsid w:val="005A5E22"/>
    <w:rsid w:val="005A617B"/>
    <w:rsid w:val="005C3D0C"/>
    <w:rsid w:val="005D7E1D"/>
    <w:rsid w:val="005E2862"/>
    <w:rsid w:val="005E6980"/>
    <w:rsid w:val="005F15E9"/>
    <w:rsid w:val="005F7AFB"/>
    <w:rsid w:val="00613C05"/>
    <w:rsid w:val="00620263"/>
    <w:rsid w:val="00625D68"/>
    <w:rsid w:val="00651004"/>
    <w:rsid w:val="00682B04"/>
    <w:rsid w:val="00684C97"/>
    <w:rsid w:val="00685DBF"/>
    <w:rsid w:val="00694967"/>
    <w:rsid w:val="006B0EF9"/>
    <w:rsid w:val="006B1590"/>
    <w:rsid w:val="006D51B8"/>
    <w:rsid w:val="006D7F5B"/>
    <w:rsid w:val="006E0EB9"/>
    <w:rsid w:val="006E7F6A"/>
    <w:rsid w:val="006F2BF6"/>
    <w:rsid w:val="006F6F31"/>
    <w:rsid w:val="00705BCA"/>
    <w:rsid w:val="00731097"/>
    <w:rsid w:val="007541D0"/>
    <w:rsid w:val="00791295"/>
    <w:rsid w:val="007A566E"/>
    <w:rsid w:val="007C48FA"/>
    <w:rsid w:val="008053BA"/>
    <w:rsid w:val="00811C5D"/>
    <w:rsid w:val="00822AB7"/>
    <w:rsid w:val="00822C2A"/>
    <w:rsid w:val="00841B08"/>
    <w:rsid w:val="0085297C"/>
    <w:rsid w:val="00856F3F"/>
    <w:rsid w:val="00865731"/>
    <w:rsid w:val="008971C4"/>
    <w:rsid w:val="008A2A22"/>
    <w:rsid w:val="008A3AA1"/>
    <w:rsid w:val="008C2A88"/>
    <w:rsid w:val="008F1354"/>
    <w:rsid w:val="008F2349"/>
    <w:rsid w:val="008F2F06"/>
    <w:rsid w:val="008F73BC"/>
    <w:rsid w:val="009041BA"/>
    <w:rsid w:val="00926FFE"/>
    <w:rsid w:val="0093263F"/>
    <w:rsid w:val="009470BB"/>
    <w:rsid w:val="009925B2"/>
    <w:rsid w:val="009E69D1"/>
    <w:rsid w:val="009F1713"/>
    <w:rsid w:val="00A14086"/>
    <w:rsid w:val="00A265CB"/>
    <w:rsid w:val="00A418A1"/>
    <w:rsid w:val="00A45155"/>
    <w:rsid w:val="00A65F6D"/>
    <w:rsid w:val="00A76101"/>
    <w:rsid w:val="00A81EBD"/>
    <w:rsid w:val="00AA7D87"/>
    <w:rsid w:val="00B119D3"/>
    <w:rsid w:val="00B33843"/>
    <w:rsid w:val="00B71BCF"/>
    <w:rsid w:val="00B77B92"/>
    <w:rsid w:val="00B814F2"/>
    <w:rsid w:val="00B84710"/>
    <w:rsid w:val="00B96827"/>
    <w:rsid w:val="00BA01BD"/>
    <w:rsid w:val="00BA0246"/>
    <w:rsid w:val="00BA02DC"/>
    <w:rsid w:val="00BA533C"/>
    <w:rsid w:val="00BB45E5"/>
    <w:rsid w:val="00BD5D47"/>
    <w:rsid w:val="00BD63E1"/>
    <w:rsid w:val="00C032D8"/>
    <w:rsid w:val="00C13E28"/>
    <w:rsid w:val="00C17E7D"/>
    <w:rsid w:val="00C209A4"/>
    <w:rsid w:val="00C274F7"/>
    <w:rsid w:val="00C43A9E"/>
    <w:rsid w:val="00C71360"/>
    <w:rsid w:val="00CB1E89"/>
    <w:rsid w:val="00CC6C1A"/>
    <w:rsid w:val="00CF6767"/>
    <w:rsid w:val="00D16131"/>
    <w:rsid w:val="00D228F2"/>
    <w:rsid w:val="00D34DFB"/>
    <w:rsid w:val="00D35406"/>
    <w:rsid w:val="00D75579"/>
    <w:rsid w:val="00D77E16"/>
    <w:rsid w:val="00D9181C"/>
    <w:rsid w:val="00DA01AB"/>
    <w:rsid w:val="00DA1E99"/>
    <w:rsid w:val="00DA75C7"/>
    <w:rsid w:val="00DB2013"/>
    <w:rsid w:val="00DB38B4"/>
    <w:rsid w:val="00DE39AF"/>
    <w:rsid w:val="00DF0757"/>
    <w:rsid w:val="00E04547"/>
    <w:rsid w:val="00E0641A"/>
    <w:rsid w:val="00E17879"/>
    <w:rsid w:val="00E27968"/>
    <w:rsid w:val="00E322AB"/>
    <w:rsid w:val="00E64619"/>
    <w:rsid w:val="00E66F8A"/>
    <w:rsid w:val="00E679AD"/>
    <w:rsid w:val="00E760AF"/>
    <w:rsid w:val="00E81431"/>
    <w:rsid w:val="00EA3E38"/>
    <w:rsid w:val="00EC2B2D"/>
    <w:rsid w:val="00EC69DA"/>
    <w:rsid w:val="00EF43EE"/>
    <w:rsid w:val="00EF587E"/>
    <w:rsid w:val="00F45D90"/>
    <w:rsid w:val="00F46F52"/>
    <w:rsid w:val="00F83AB1"/>
    <w:rsid w:val="00FC3B87"/>
    <w:rsid w:val="00FD1A05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31F1A2"/>
  <w15:chartTrackingRefBased/>
  <w15:docId w15:val="{11F4902E-19E4-41BF-AD88-29DE78AA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6B0E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C554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4FB22-B9B4-412C-8DB4-D4B36CE5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25</TotalTime>
  <Pages>45</Pages>
  <Words>15875</Words>
  <Characters>93668</Characters>
  <Application>Microsoft Office Word</Application>
  <DocSecurity>0</DocSecurity>
  <Lines>780</Lines>
  <Paragraphs>218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109325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3</cp:revision>
  <cp:lastPrinted>2000-05-23T11:15:00Z</cp:lastPrinted>
  <dcterms:created xsi:type="dcterms:W3CDTF">2019-07-16T10:23:00Z</dcterms:created>
  <dcterms:modified xsi:type="dcterms:W3CDTF">2019-07-16T10:49:00Z</dcterms:modified>
</cp:coreProperties>
</file>