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B1" w:rsidRPr="0000369E" w:rsidRDefault="008A0AAF" w:rsidP="003B6258">
      <w:pPr>
        <w:rPr>
          <w:rFonts w:cs="Arial"/>
          <w:b/>
        </w:rPr>
      </w:pPr>
      <w:r w:rsidRPr="0000369E">
        <w:rPr>
          <w:rFonts w:cs="Arial"/>
          <w:b/>
        </w:rPr>
        <w:t>Důvodová zpráva:</w:t>
      </w:r>
    </w:p>
    <w:p w:rsidR="00E57DB1" w:rsidRPr="0000369E" w:rsidRDefault="00E57DB1" w:rsidP="00E57DB1">
      <w:pPr>
        <w:rPr>
          <w:rFonts w:cs="Arial"/>
          <w:b/>
        </w:rPr>
      </w:pPr>
    </w:p>
    <w:p w:rsidR="00E57DB1" w:rsidRPr="0000369E" w:rsidRDefault="00E57DB1" w:rsidP="00EC0BAD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00369E">
        <w:rPr>
          <w:rFonts w:cs="Arial"/>
          <w:b/>
        </w:rPr>
        <w:t>Aktuální úkoly</w:t>
      </w:r>
    </w:p>
    <w:p w:rsidR="008A0AAF" w:rsidRPr="0000369E" w:rsidRDefault="008A0AAF" w:rsidP="008A0AAF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A02D49">
        <w:tc>
          <w:tcPr>
            <w:tcW w:w="5000" w:type="pct"/>
            <w:gridSpan w:val="3"/>
          </w:tcPr>
          <w:p w:rsidR="00A62574" w:rsidRPr="0000369E" w:rsidRDefault="008A0AAF" w:rsidP="00710C9B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UZ/8/57/2017</w:t>
            </w:r>
            <w:r w:rsidRPr="0000369E">
              <w:rPr>
                <w:rFonts w:cs="Arial"/>
              </w:rPr>
              <w:t xml:space="preserve"> ze dne 18. 12. 2017</w:t>
            </w:r>
          </w:p>
        </w:tc>
      </w:tr>
      <w:tr w:rsidR="0000369E" w:rsidRPr="0000369E" w:rsidTr="00A02D49">
        <w:tc>
          <w:tcPr>
            <w:tcW w:w="5000" w:type="pct"/>
            <w:gridSpan w:val="3"/>
          </w:tcPr>
          <w:p w:rsidR="00A62574" w:rsidRPr="0000369E" w:rsidRDefault="008A0AAF" w:rsidP="00710C9B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 xml:space="preserve">Program na podporu lesních ekosystémů 2018–2020 – vyhlášení </w:t>
            </w:r>
          </w:p>
        </w:tc>
      </w:tr>
      <w:tr w:rsidR="0000369E" w:rsidRPr="0000369E" w:rsidTr="00A02D49">
        <w:tc>
          <w:tcPr>
            <w:tcW w:w="115" w:type="pct"/>
          </w:tcPr>
          <w:p w:rsidR="00A90DE9" w:rsidRPr="0000369E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4. </w:t>
            </w:r>
            <w:r w:rsidRPr="0000369E">
              <w:rPr>
                <w:rFonts w:cs="Arial"/>
              </w:rPr>
              <w:t>ukládá předložit vyhodnocení žádostí o dotaci obcí a žádostí o dotaci nad 200 000 Kč jiných oprávněných žadatelů v dotačním programu Program na podporu lesních ekosystémů 2018–2020 na zasedání Zast</w:t>
            </w:r>
            <w:r w:rsidR="00E32253" w:rsidRPr="0000369E">
              <w:rPr>
                <w:rFonts w:cs="Arial"/>
              </w:rPr>
              <w:t>upitelstva Olomouckého kraje, a </w:t>
            </w:r>
            <w:r w:rsidRPr="0000369E">
              <w:rPr>
                <w:rFonts w:cs="Arial"/>
              </w:rPr>
              <w:t>to včetně návrhu na uzavření veřejnoprávn</w:t>
            </w:r>
            <w:r w:rsidR="00450610" w:rsidRPr="0000369E">
              <w:rPr>
                <w:rFonts w:cs="Arial"/>
              </w:rPr>
              <w:t>ích smluv o poskytnutí dotací s </w:t>
            </w:r>
            <w:r w:rsidRPr="0000369E">
              <w:rPr>
                <w:rFonts w:cs="Arial"/>
              </w:rPr>
              <w:t>příjemci</w:t>
            </w:r>
          </w:p>
        </w:tc>
      </w:tr>
      <w:tr w:rsidR="0000369E" w:rsidRPr="0000369E" w:rsidTr="00A02D49">
        <w:tc>
          <w:tcPr>
            <w:tcW w:w="5000" w:type="pct"/>
            <w:gridSpan w:val="3"/>
          </w:tcPr>
          <w:p w:rsidR="00A62574" w:rsidRPr="0000369E" w:rsidRDefault="008A0AAF" w:rsidP="00710C9B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Ing. Milan Klimeš, náměstek hejtmana</w:t>
            </w:r>
          </w:p>
        </w:tc>
      </w:tr>
      <w:tr w:rsidR="0000369E" w:rsidRPr="0000369E" w:rsidTr="00A02D49">
        <w:tc>
          <w:tcPr>
            <w:tcW w:w="2500" w:type="pct"/>
            <w:gridSpan w:val="2"/>
          </w:tcPr>
          <w:p w:rsidR="00A62574" w:rsidRPr="0000369E" w:rsidRDefault="008A0AAF" w:rsidP="00710C9B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A62574" w:rsidRPr="0000369E" w:rsidRDefault="008A0AAF" w:rsidP="00710C9B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A62574" w:rsidRPr="0000369E" w:rsidTr="00A02D49">
        <w:tc>
          <w:tcPr>
            <w:tcW w:w="5000" w:type="pct"/>
            <w:gridSpan w:val="3"/>
          </w:tcPr>
          <w:p w:rsidR="008A0AAF" w:rsidRPr="0000369E" w:rsidRDefault="008A0AAF" w:rsidP="00120031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Za rok 2018 – splněno. Vyhodnocení žádostí v roce 2018 bylo pře</w:t>
            </w:r>
            <w:r w:rsidR="00450610" w:rsidRPr="0000369E">
              <w:rPr>
                <w:rFonts w:cs="Arial"/>
                <w:i/>
              </w:rPr>
              <w:t>dloženo ZOK 17. </w:t>
            </w:r>
            <w:r w:rsidR="00F267EE" w:rsidRPr="0000369E">
              <w:rPr>
                <w:rFonts w:cs="Arial"/>
                <w:i/>
              </w:rPr>
              <w:t>9. </w:t>
            </w:r>
            <w:r w:rsidRPr="0000369E">
              <w:rPr>
                <w:rFonts w:cs="Arial"/>
                <w:i/>
              </w:rPr>
              <w:t xml:space="preserve">2018 (UZ/12/46/2018). Vyhodnocení roku </w:t>
            </w:r>
            <w:r w:rsidR="00F267EE" w:rsidRPr="0000369E">
              <w:rPr>
                <w:rFonts w:cs="Arial"/>
                <w:i/>
              </w:rPr>
              <w:t xml:space="preserve">2019 </w:t>
            </w:r>
            <w:r w:rsidR="00360AF7">
              <w:rPr>
                <w:rFonts w:cs="Arial"/>
                <w:i/>
              </w:rPr>
              <w:t>je předkládáno na</w:t>
            </w:r>
            <w:r w:rsidR="00F267EE" w:rsidRPr="0000369E">
              <w:rPr>
                <w:rFonts w:cs="Arial"/>
                <w:i/>
              </w:rPr>
              <w:t xml:space="preserve"> </w:t>
            </w:r>
            <w:r w:rsidR="003F327F">
              <w:rPr>
                <w:rFonts w:cs="Arial"/>
                <w:i/>
              </w:rPr>
              <w:t xml:space="preserve">zasedání </w:t>
            </w:r>
            <w:r w:rsidR="00F267EE" w:rsidRPr="0000369E">
              <w:rPr>
                <w:rFonts w:cs="Arial"/>
                <w:i/>
              </w:rPr>
              <w:t>ZOK 23. 9. </w:t>
            </w:r>
            <w:r w:rsidR="00360AF7">
              <w:rPr>
                <w:rFonts w:cs="Arial"/>
                <w:i/>
              </w:rPr>
              <w:t>2019 pod bodem 36.</w:t>
            </w:r>
          </w:p>
        </w:tc>
      </w:tr>
    </w:tbl>
    <w:p w:rsidR="00CD63C7" w:rsidRPr="0000369E" w:rsidRDefault="00CD63C7" w:rsidP="00FE550A">
      <w:pPr>
        <w:rPr>
          <w:rFonts w:cs="Arial"/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UZ/13/47/2018</w:t>
            </w:r>
            <w:r w:rsidRPr="0000369E">
              <w:rPr>
                <w:rFonts w:cs="Arial"/>
              </w:rPr>
              <w:t xml:space="preserve"> ze dne 17. 12. 2018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Program na podporu sportu v Olomouckém kraji v roce 2019, dotační titul 1 Podpora sportovních akcí, dotační titul 4 Podpora reprezentantů ČR z Olomouckého kraje – vyhlášení</w:t>
            </w:r>
          </w:p>
        </w:tc>
      </w:tr>
      <w:tr w:rsidR="0000369E" w:rsidRPr="0000369E" w:rsidTr="0066440F">
        <w:tc>
          <w:tcPr>
            <w:tcW w:w="115" w:type="pct"/>
          </w:tcPr>
          <w:p w:rsidR="00E32253" w:rsidRPr="0000369E" w:rsidRDefault="00E32253" w:rsidP="0066440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32253" w:rsidRPr="0000369E" w:rsidRDefault="00E32253" w:rsidP="0066440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5. </w:t>
            </w:r>
            <w:r w:rsidRPr="0000369E"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 příjemci na zasedání Zastupitelstva Olomouckého kraje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66440F">
        <w:tc>
          <w:tcPr>
            <w:tcW w:w="2500" w:type="pct"/>
            <w:gridSpan w:val="2"/>
          </w:tcPr>
          <w:p w:rsidR="00E32253" w:rsidRPr="0000369E" w:rsidRDefault="00E32253" w:rsidP="0066440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E32253" w:rsidRPr="0000369E" w:rsidRDefault="00E32253" w:rsidP="0066440F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Splněno </w:t>
            </w:r>
          </w:p>
        </w:tc>
      </w:tr>
      <w:tr w:rsidR="00E32253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UZ/16/35/2019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UZ/13/49/2018</w:t>
            </w:r>
            <w:r w:rsidRPr="0000369E">
              <w:rPr>
                <w:rFonts w:cs="Arial"/>
              </w:rPr>
              <w:t xml:space="preserve"> ze dne 17. 12. 2018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Program na podporu investičních akcí v oblasti sportu – provoz a údržba sportovních a tělovýchovných zařízení v Olomouckém kraji v roce 2019 – vyhlášení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5. </w:t>
            </w:r>
            <w:r w:rsidRPr="0000369E">
              <w:rPr>
                <w:rFonts w:cs="Arial"/>
              </w:rPr>
              <w:t>ukládá předložit vyhodnocení žádostí o dotaci nad 200 000 Kč na konkrétní účel, a to včetně návrhu na uzavření veřejnoprávn</w:t>
            </w:r>
            <w:r w:rsidR="00450610" w:rsidRPr="0000369E">
              <w:rPr>
                <w:rFonts w:cs="Arial"/>
              </w:rPr>
              <w:t>ích smluv o poskytnutí dotací s </w:t>
            </w:r>
            <w:r w:rsidRPr="0000369E">
              <w:rPr>
                <w:rFonts w:cs="Arial"/>
              </w:rPr>
              <w:t>příjemci na zasedání Zastupitelstva Olomouckého kraje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Trvá 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A6708F" w:rsidRDefault="00A6708F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Plnění úkol</w:t>
            </w:r>
            <w:r>
              <w:rPr>
                <w:rFonts w:cs="Arial"/>
                <w:i/>
              </w:rPr>
              <w:t>ů</w:t>
            </w:r>
            <w:r w:rsidRPr="0000369E">
              <w:rPr>
                <w:rFonts w:cs="Arial"/>
                <w:i/>
              </w:rPr>
              <w:t xml:space="preserve"> zastupitelstva k dotačním programům je průběžně sledováno a informace k vyhodnocení žádostí o dotaci v jednotlivých dotačních programech ROK, ZOK je předkládána vždy po ukončení pololetí – v rámci kontroly plnění usnesení Zastupitelstva Olomouckého kraje (Příloha č. 1 – Přehled realizace dotačních programů 2019).</w:t>
            </w:r>
          </w:p>
          <w:p w:rsidR="008A0AAF" w:rsidRPr="0000369E" w:rsidRDefault="00120031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Předkládáno na zasedání ZOK 23. 9. 2019</w:t>
            </w:r>
            <w:r w:rsidR="00EE2D2B">
              <w:rPr>
                <w:rFonts w:cs="Arial"/>
                <w:i/>
              </w:rPr>
              <w:t xml:space="preserve"> pod bodem 22.</w:t>
            </w:r>
          </w:p>
        </w:tc>
      </w:tr>
    </w:tbl>
    <w:p w:rsidR="00987DC9" w:rsidRPr="0000369E" w:rsidRDefault="00987DC9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UZ/13/57/2018</w:t>
            </w:r>
            <w:r w:rsidRPr="0000369E">
              <w:rPr>
                <w:rFonts w:cs="Arial"/>
              </w:rPr>
              <w:t xml:space="preserve"> ze dne 17. 12. 2018</w:t>
            </w:r>
          </w:p>
        </w:tc>
      </w:tr>
      <w:tr w:rsidR="0000369E" w:rsidRPr="0000369E" w:rsidTr="00D0444E">
        <w:tc>
          <w:tcPr>
            <w:tcW w:w="5000" w:type="pct"/>
            <w:gridSpan w:val="3"/>
            <w:tcBorders>
              <w:bottom w:val="nil"/>
            </w:tcBorders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Program na podporu obnovy drobn</w:t>
            </w:r>
            <w:r w:rsidR="00D0444E" w:rsidRPr="0000369E">
              <w:rPr>
                <w:b/>
                <w:sz w:val="24"/>
                <w:szCs w:val="24"/>
              </w:rPr>
              <w:t>ého majetku v oblasti kultury v </w:t>
            </w:r>
            <w:r w:rsidRPr="0000369E">
              <w:rPr>
                <w:b/>
                <w:sz w:val="24"/>
                <w:szCs w:val="24"/>
              </w:rPr>
              <w:t>Olomouckém kraji v roce 2019 – vyhlášení</w:t>
            </w:r>
          </w:p>
        </w:tc>
      </w:tr>
      <w:tr w:rsidR="0000369E" w:rsidRPr="0000369E" w:rsidTr="00D0444E">
        <w:tc>
          <w:tcPr>
            <w:tcW w:w="115" w:type="pct"/>
            <w:tcBorders>
              <w:top w:val="nil"/>
              <w:bottom w:val="nil"/>
            </w:tcBorders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  <w:bottom w:val="nil"/>
            </w:tcBorders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předložit vyhodnocení žádostí obcí na konkrétní účel v dotačním programu „Program na podporu obnovy drobn</w:t>
            </w:r>
            <w:r w:rsidR="00D0444E" w:rsidRPr="0000369E">
              <w:rPr>
                <w:rFonts w:cs="Arial"/>
              </w:rPr>
              <w:t>ého majetku v oblasti kultury v </w:t>
            </w:r>
            <w:r w:rsidRPr="0000369E">
              <w:rPr>
                <w:rFonts w:cs="Arial"/>
              </w:rPr>
              <w:t>Olomouckém kraji v roce 2019“, na zasedání Zast</w:t>
            </w:r>
            <w:r w:rsidR="00F267EE" w:rsidRPr="0000369E">
              <w:rPr>
                <w:rFonts w:cs="Arial"/>
              </w:rPr>
              <w:t>upitelstva Olomouckého kraje, a </w:t>
            </w:r>
            <w:r w:rsidRPr="0000369E">
              <w:rPr>
                <w:rFonts w:cs="Arial"/>
              </w:rPr>
              <w:t>to včetně návrhu na uzavření veřejnoprávn</w:t>
            </w:r>
            <w:r w:rsidR="00D0444E" w:rsidRPr="0000369E">
              <w:rPr>
                <w:rFonts w:cs="Arial"/>
              </w:rPr>
              <w:t>ích smluv o poskytnutí dotací s </w:t>
            </w:r>
            <w:r w:rsidRPr="0000369E">
              <w:rPr>
                <w:rFonts w:cs="Arial"/>
              </w:rPr>
              <w:t>příjemci</w:t>
            </w:r>
          </w:p>
        </w:tc>
      </w:tr>
      <w:tr w:rsidR="0000369E" w:rsidRPr="0000369E" w:rsidTr="008A0AAF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00369E" w:rsidRPr="0000369E" w:rsidTr="008A0AAF">
        <w:tc>
          <w:tcPr>
            <w:tcW w:w="2500" w:type="pct"/>
            <w:gridSpan w:val="2"/>
            <w:tcBorders>
              <w:top w:val="nil"/>
            </w:tcBorders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  <w:tcBorders>
              <w:top w:val="nil"/>
            </w:tcBorders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120031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Předkládáno na zasedání ZOK 23. 9. 2019</w:t>
            </w:r>
            <w:r w:rsidR="00EE2D2B">
              <w:rPr>
                <w:rFonts w:cs="Arial"/>
                <w:i/>
              </w:rPr>
              <w:t xml:space="preserve"> pod bodem 28.</w:t>
            </w:r>
          </w:p>
        </w:tc>
      </w:tr>
    </w:tbl>
    <w:p w:rsidR="008A0AAF" w:rsidRPr="0000369E" w:rsidRDefault="008A0AA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UZ/14/32/2019</w:t>
            </w:r>
            <w:r w:rsidRPr="0000369E">
              <w:rPr>
                <w:rFonts w:cs="Arial"/>
              </w:rPr>
              <w:t xml:space="preserve"> ze dne 25. 2.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Dotace obcím na území Olomouckého kraje n</w:t>
            </w:r>
            <w:r w:rsidR="00D0444E" w:rsidRPr="0000369E">
              <w:rPr>
                <w:b/>
                <w:sz w:val="24"/>
                <w:szCs w:val="24"/>
              </w:rPr>
              <w:t>a řešení mimořádných událostí v </w:t>
            </w:r>
            <w:r w:rsidRPr="0000369E">
              <w:rPr>
                <w:b/>
                <w:sz w:val="24"/>
                <w:szCs w:val="24"/>
              </w:rPr>
              <w:t>oblasti vodohospodářské infrastruktury v roce 2019 – vyhlášení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předložit vyhodnocení dotačního programu Olomouckého kraje "Dotace obcím na území Olomouckého kraje n</w:t>
            </w:r>
            <w:r w:rsidR="00D0444E" w:rsidRPr="0000369E">
              <w:rPr>
                <w:rFonts w:cs="Arial"/>
              </w:rPr>
              <w:t>a řešení mimořádných událostí v </w:t>
            </w:r>
            <w:r w:rsidRPr="0000369E">
              <w:rPr>
                <w:rFonts w:cs="Arial"/>
              </w:rPr>
              <w:t>oblasti vodohospodářské infrastruktury v roce 2019" na zasedání Zastupitelstva Olomouckého kraje, a to včetně návrhu na u</w:t>
            </w:r>
            <w:r w:rsidR="00D0444E" w:rsidRPr="0000369E">
              <w:rPr>
                <w:rFonts w:cs="Arial"/>
              </w:rPr>
              <w:t>zavření veřejnoprávních smluv o </w:t>
            </w:r>
            <w:r w:rsidRPr="0000369E">
              <w:rPr>
                <w:rFonts w:cs="Arial"/>
              </w:rPr>
              <w:t>poskytnutí dotací s příjemci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Ing. Milan Klimeš, náměstek hejtmana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120031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Předkládáno na zasedání ZOK 23. 9. 2019</w:t>
            </w:r>
            <w:r w:rsidR="00EE2D2B">
              <w:rPr>
                <w:rFonts w:cs="Arial"/>
                <w:i/>
              </w:rPr>
              <w:t xml:space="preserve"> pod bodem 34. </w:t>
            </w:r>
          </w:p>
        </w:tc>
      </w:tr>
    </w:tbl>
    <w:p w:rsidR="008A0AAF" w:rsidRPr="0000369E" w:rsidRDefault="008A0AA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UZ/14/40/2019</w:t>
            </w:r>
            <w:r w:rsidRPr="0000369E">
              <w:rPr>
                <w:rFonts w:cs="Arial"/>
              </w:rPr>
              <w:t xml:space="preserve"> ze dne 25. 2. 2019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Dotační program Olomouckého kraje Program na podporu poskytovatelů paliativní péče v roce 2019 – vyhlášení</w:t>
            </w:r>
          </w:p>
        </w:tc>
      </w:tr>
      <w:tr w:rsidR="0000369E" w:rsidRPr="0000369E" w:rsidTr="0066440F">
        <w:tc>
          <w:tcPr>
            <w:tcW w:w="115" w:type="pct"/>
          </w:tcPr>
          <w:p w:rsidR="00E32253" w:rsidRPr="0000369E" w:rsidRDefault="00E32253" w:rsidP="0066440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32253" w:rsidRPr="0000369E" w:rsidRDefault="00E32253" w:rsidP="0066440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předložit vyhodnocení žádostí o dotaci nad 200 000 Kč na konkrétní účel v dotačním programu, dle bodu 2 usnesení, na zasedání Zastupitelstva Olomouckého kraje, a to včetně návrhu na uzavření veřejnoprávních smluv o poskytnutí dotací s příjemci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Mgr. Dalibor Horák, 3. náměstek hejtmana</w:t>
            </w:r>
          </w:p>
        </w:tc>
      </w:tr>
      <w:tr w:rsidR="0000369E" w:rsidRPr="0000369E" w:rsidTr="0066440F">
        <w:tc>
          <w:tcPr>
            <w:tcW w:w="2500" w:type="pct"/>
            <w:gridSpan w:val="2"/>
          </w:tcPr>
          <w:p w:rsidR="00E32253" w:rsidRPr="0000369E" w:rsidRDefault="00E32253" w:rsidP="0066440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E32253" w:rsidRPr="0000369E" w:rsidRDefault="00E32253" w:rsidP="0066440F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E32253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UZ/16/42/2019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UZ/14/41/2019</w:t>
            </w:r>
            <w:r w:rsidRPr="0000369E">
              <w:rPr>
                <w:rFonts w:cs="Arial"/>
              </w:rPr>
              <w:t xml:space="preserve"> ze dne 25. 2. 2019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Program pro oblast protidrogové prevence v roce 2019 – vyhlášení</w:t>
            </w:r>
          </w:p>
        </w:tc>
      </w:tr>
      <w:tr w:rsidR="0000369E" w:rsidRPr="0000369E" w:rsidTr="0066440F">
        <w:tc>
          <w:tcPr>
            <w:tcW w:w="115" w:type="pct"/>
          </w:tcPr>
          <w:p w:rsidR="00E32253" w:rsidRPr="0000369E" w:rsidRDefault="00E32253" w:rsidP="0066440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32253" w:rsidRPr="0000369E" w:rsidRDefault="00E32253" w:rsidP="0066440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4. </w:t>
            </w:r>
            <w:r w:rsidRPr="0000369E">
              <w:rPr>
                <w:rFonts w:cs="Arial"/>
              </w:rPr>
              <w:t>ukládá Radě Olomouckého kraje předložit vyhodnocení žádostí o dotaci nad 200 000 Kč na konkrétní účel v dotačním programu, dle bodu 2 usnesení, na zasedání Zastupitelstva Olomouckého kraje, a to včetně návrhu na uzavření veřejnoprávních smluv o poskytnutí dotací s příjemci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Mgr. Dalibor Horák, 3. náměstek hejtmana</w:t>
            </w:r>
          </w:p>
        </w:tc>
      </w:tr>
      <w:tr w:rsidR="0000369E" w:rsidRPr="0000369E" w:rsidTr="0066440F">
        <w:tc>
          <w:tcPr>
            <w:tcW w:w="2500" w:type="pct"/>
            <w:gridSpan w:val="2"/>
          </w:tcPr>
          <w:p w:rsidR="00E32253" w:rsidRPr="0000369E" w:rsidRDefault="00E32253" w:rsidP="0066440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</w:tcPr>
          <w:p w:rsidR="00E32253" w:rsidRPr="0000369E" w:rsidRDefault="00E32253" w:rsidP="0066440F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E32253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UZ/16/44/2019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UZ/14/55/2019</w:t>
            </w:r>
            <w:r w:rsidRPr="0000369E">
              <w:rPr>
                <w:rFonts w:cs="Arial"/>
              </w:rPr>
              <w:t xml:space="preserve"> ze dne 25. 2. 2019</w:t>
            </w:r>
          </w:p>
        </w:tc>
      </w:tr>
      <w:tr w:rsidR="0000369E" w:rsidRPr="0000369E" w:rsidTr="00987DC9">
        <w:tc>
          <w:tcPr>
            <w:tcW w:w="5000" w:type="pct"/>
            <w:gridSpan w:val="3"/>
            <w:tcBorders>
              <w:bottom w:val="nil"/>
            </w:tcBorders>
          </w:tcPr>
          <w:p w:rsidR="00E32253" w:rsidRPr="0000369E" w:rsidRDefault="00E32253" w:rsidP="0066440F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Program na podporu aktivit v oblasti životního prostředí a zemědělství 2019 – vyhlášení</w:t>
            </w:r>
          </w:p>
        </w:tc>
      </w:tr>
      <w:tr w:rsidR="0000369E" w:rsidRPr="0000369E" w:rsidTr="00987DC9">
        <w:tc>
          <w:tcPr>
            <w:tcW w:w="115" w:type="pct"/>
            <w:tcBorders>
              <w:top w:val="nil"/>
            </w:tcBorders>
          </w:tcPr>
          <w:p w:rsidR="00E32253" w:rsidRPr="0000369E" w:rsidRDefault="00E32253" w:rsidP="0066440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E32253" w:rsidRPr="0000369E" w:rsidRDefault="00E32253" w:rsidP="0066440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předložit vyhodnocení žádostí obcí o poskytnutí dotace v rámci dotačního programu Olomouckého kraje "Program na podporu aktivit v oblasti životního prostředí a zemědělství 2019" na zasedání Zastupitelstva Olomouckého kraje, a to včetně návrhu na uzavření veřejnoprávních smluv o poskytnutí dotací s příjemci</w:t>
            </w:r>
          </w:p>
        </w:tc>
      </w:tr>
      <w:tr w:rsidR="0000369E" w:rsidRPr="0000369E" w:rsidTr="00A6708F">
        <w:tc>
          <w:tcPr>
            <w:tcW w:w="5000" w:type="pct"/>
            <w:gridSpan w:val="3"/>
            <w:tcBorders>
              <w:bottom w:val="nil"/>
            </w:tcBorders>
          </w:tcPr>
          <w:p w:rsidR="00A6708F" w:rsidRPr="0000369E" w:rsidRDefault="00E32253" w:rsidP="0066440F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Ing. Milan Klimeš, náměstek hejtmana</w:t>
            </w:r>
          </w:p>
        </w:tc>
      </w:tr>
      <w:tr w:rsidR="0000369E" w:rsidRPr="0000369E" w:rsidTr="00A6708F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E32253" w:rsidRPr="0000369E" w:rsidRDefault="00E32253" w:rsidP="0066440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24. 6. 2019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E32253" w:rsidRPr="0000369E" w:rsidRDefault="00E32253" w:rsidP="0066440F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E32253" w:rsidRPr="0000369E" w:rsidTr="0066440F">
        <w:tc>
          <w:tcPr>
            <w:tcW w:w="5000" w:type="pct"/>
            <w:gridSpan w:val="3"/>
            <w:tcBorders>
              <w:top w:val="nil"/>
            </w:tcBorders>
          </w:tcPr>
          <w:p w:rsidR="00E32253" w:rsidRPr="0000369E" w:rsidRDefault="00E32253" w:rsidP="0066440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UZ/16/54/2019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lastRenderedPageBreak/>
              <w:t>UZ/14/59/2019</w:t>
            </w:r>
            <w:r w:rsidRPr="0000369E">
              <w:rPr>
                <w:rFonts w:cs="Arial"/>
              </w:rPr>
              <w:t xml:space="preserve"> ze dne 25. 2. 2019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Různé – Prověření dotace na akci „Sportovní hvězdy dětem Olomouckého kraje“</w:t>
            </w:r>
          </w:p>
        </w:tc>
      </w:tr>
      <w:tr w:rsidR="0000369E" w:rsidRPr="0000369E" w:rsidTr="0066440F">
        <w:tc>
          <w:tcPr>
            <w:tcW w:w="115" w:type="pct"/>
          </w:tcPr>
          <w:p w:rsidR="00E32253" w:rsidRPr="0000369E" w:rsidRDefault="00E32253" w:rsidP="0066440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E32253" w:rsidRPr="0000369E" w:rsidRDefault="00E32253" w:rsidP="0066440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2. </w:t>
            </w:r>
            <w:r w:rsidRPr="0000369E">
              <w:rPr>
                <w:rFonts w:cs="Arial"/>
              </w:rPr>
              <w:t>ukládá předsedovi Kontrolního výboru Zastupitelstva Olomouckého kraje prověřit správnost využití dotace a administraci dotace 500 000 Kč na akci "Sportovní hvězdy dětem Olomouckého kraje" schválené ZOK 17. 9. 2018 usnesením č. UZ/12/37/2018</w:t>
            </w:r>
          </w:p>
        </w:tc>
      </w:tr>
      <w:tr w:rsidR="0000369E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66440F">
        <w:tc>
          <w:tcPr>
            <w:tcW w:w="2500" w:type="pct"/>
            <w:gridSpan w:val="2"/>
          </w:tcPr>
          <w:p w:rsidR="00E32253" w:rsidRPr="0000369E" w:rsidRDefault="00E32253" w:rsidP="0066440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E32253" w:rsidRPr="0000369E" w:rsidRDefault="00E32253" w:rsidP="0066440F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E32253" w:rsidRPr="0000369E" w:rsidTr="0066440F">
        <w:tc>
          <w:tcPr>
            <w:tcW w:w="5000" w:type="pct"/>
            <w:gridSpan w:val="3"/>
          </w:tcPr>
          <w:p w:rsidR="00E32253" w:rsidRPr="0000369E" w:rsidRDefault="00E32253" w:rsidP="0066440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Kompletní zpráva o provedené kontrole byla předložena v rámci materiálu Zápisy ze zasedání výborů ZOK na zasedání Zastupitelstva Olomouckého kraje dne 24. 6. 2019 (UZ/16/4/2019).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UZ/15/54/2019</w:t>
            </w:r>
            <w:r w:rsidRPr="0000369E">
              <w:rPr>
                <w:rFonts w:cs="Arial"/>
              </w:rPr>
              <w:t xml:space="preserve"> ze dne 29. 4.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 xml:space="preserve">Dotační program Olomouckého kraje Program pro vzdělávání ve </w:t>
            </w:r>
            <w:r w:rsidR="00F267EE" w:rsidRPr="0000369E">
              <w:rPr>
                <w:b/>
                <w:sz w:val="24"/>
                <w:szCs w:val="24"/>
              </w:rPr>
              <w:t>zdravotnictví v </w:t>
            </w:r>
            <w:r w:rsidRPr="0000369E"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 </w:t>
            </w:r>
            <w:r w:rsidRPr="0000369E">
              <w:rPr>
                <w:rFonts w:cs="Arial"/>
              </w:rPr>
              <w:t>ukládá předložit vyhodnocení žádostí o dotaci na konkrétní účel v dotačním programu, dle bodu 2 usnesení, na zasedání Zast</w:t>
            </w:r>
            <w:r w:rsidR="00D0444E" w:rsidRPr="0000369E">
              <w:rPr>
                <w:rFonts w:cs="Arial"/>
              </w:rPr>
              <w:t>upitelstva Olomouckého kraje, a </w:t>
            </w:r>
            <w:r w:rsidRPr="0000369E">
              <w:rPr>
                <w:rFonts w:cs="Arial"/>
              </w:rPr>
              <w:t>to včetně návrhu na uzavření veřejnoprávn</w:t>
            </w:r>
            <w:r w:rsidR="00D0444E" w:rsidRPr="0000369E">
              <w:rPr>
                <w:rFonts w:cs="Arial"/>
              </w:rPr>
              <w:t>ích smluv o poskytnutí dotací s </w:t>
            </w:r>
            <w:r w:rsidRPr="0000369E">
              <w:rPr>
                <w:rFonts w:cs="Arial"/>
              </w:rPr>
              <w:t>příjemci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Mgr. Dalibor Horák, 3. náměstek hejtmana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120031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Předkládáno na zasedání ZOK 23. 9. 2019</w:t>
            </w:r>
            <w:r w:rsidR="00EE2D2B">
              <w:rPr>
                <w:rFonts w:cs="Arial"/>
                <w:i/>
              </w:rPr>
              <w:t xml:space="preserve"> pod bodem 43. </w:t>
            </w:r>
          </w:p>
        </w:tc>
      </w:tr>
    </w:tbl>
    <w:p w:rsidR="00E32253" w:rsidRPr="0000369E" w:rsidRDefault="00E3225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UZ/16/6/2019</w:t>
            </w:r>
            <w:r w:rsidRPr="0000369E">
              <w:rPr>
                <w:rFonts w:cs="Arial"/>
              </w:rPr>
              <w:t xml:space="preserve"> ze dne 24. 6.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Personální záležitosti výborů Zastupitelstva Olomouckého kraje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5. </w:t>
            </w:r>
            <w:r w:rsidRPr="0000369E">
              <w:rPr>
                <w:rFonts w:cs="Arial"/>
              </w:rPr>
              <w:t>ukládá vyhotovit novým členům výborů Zastupitelstva Olomouckého kraje dekrety o zvolení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Ladislav Okleštěk, hejtman Olomouckého kraje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8A0AAF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4D22B7" w:rsidP="00360AF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  <w:iCs/>
              </w:rPr>
              <w:t>Splněno – dekrety o zvolení byly vyhotoveny, novým členům byly předány na zasedání Výboru pro zdravotnictví ZOK dne 23. 7. 2019 a na zasedání Výboru pro rozvoj cestovního ruchu ZOK dne 31. 7. 2019.</w:t>
            </w:r>
          </w:p>
        </w:tc>
      </w:tr>
    </w:tbl>
    <w:p w:rsidR="008A0AAF" w:rsidRPr="0000369E" w:rsidRDefault="008A0AA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UZ/16/7/2019</w:t>
            </w:r>
            <w:r w:rsidRPr="0000369E">
              <w:rPr>
                <w:rFonts w:cs="Arial"/>
              </w:rPr>
              <w:t xml:space="preserve"> ze dne 24. 6.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Personální záležitosti výborů Zastupitelstva Olomouckého kraje – DODATEK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vyhotovit nový členům výborů Zastupitelstva Olomouckého kraje dekrety o zvolení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Ladislav Okleštěk, hejtman Olomouckého kraje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4D22B7" w:rsidRDefault="004D22B7" w:rsidP="00360AF7">
            <w:pPr>
              <w:jc w:val="both"/>
              <w:rPr>
                <w:rFonts w:cs="Arial"/>
                <w:i/>
                <w:iCs/>
                <w:color w:val="1F497D"/>
              </w:rPr>
            </w:pPr>
            <w:r>
              <w:rPr>
                <w:rFonts w:cs="Arial"/>
                <w:i/>
                <w:iCs/>
              </w:rPr>
              <w:t>Splněno – dekrety o zvolení byly vyhotoveny</w:t>
            </w:r>
            <w:r>
              <w:rPr>
                <w:rFonts w:cs="Arial"/>
                <w:i/>
                <w:iCs/>
                <w:color w:val="1F497D"/>
              </w:rPr>
              <w:t>,</w:t>
            </w:r>
            <w:r>
              <w:rPr>
                <w:rFonts w:cs="Arial"/>
                <w:i/>
                <w:iCs/>
              </w:rPr>
              <w:t xml:space="preserve"> novému členu Výboru pro rozvoj cestovního ruchu ZOK byl předán dne 31. 7. 2019 a novému členu Finančního výboru ZOK bude předán dne 17. 9. 2019.</w:t>
            </w:r>
          </w:p>
        </w:tc>
      </w:tr>
    </w:tbl>
    <w:p w:rsidR="00120031" w:rsidRPr="0000369E" w:rsidRDefault="0012003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UZ/16/55/2019</w:t>
            </w:r>
            <w:r w:rsidRPr="0000369E">
              <w:rPr>
                <w:rFonts w:cs="Arial"/>
              </w:rPr>
              <w:t xml:space="preserve"> ze dne 24. 6.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Fond na podporu výstavby a obnovy vodohospodářské infrastruktury na území Olomouckého kraje 2019 – vyhlášení</w:t>
            </w:r>
          </w:p>
        </w:tc>
      </w:tr>
      <w:tr w:rsidR="0000369E" w:rsidRPr="0000369E" w:rsidTr="008A0AAF">
        <w:tc>
          <w:tcPr>
            <w:tcW w:w="115" w:type="pct"/>
            <w:tcBorders>
              <w:bottom w:val="nil"/>
            </w:tcBorders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7. </w:t>
            </w:r>
            <w:r w:rsidRPr="0000369E">
              <w:rPr>
                <w:rFonts w:cs="Arial"/>
              </w:rPr>
              <w:t>ukládá vyhlásit dotační program Olomouckého kraje "Fond na podporu výstavby a obnovy vodohospodářské infrastruktury na území Olomouckého kraje 2019", dle bodu 2 až 4 usnesení</w:t>
            </w:r>
          </w:p>
        </w:tc>
      </w:tr>
      <w:tr w:rsidR="0000369E" w:rsidRPr="0000369E" w:rsidTr="00E32253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Ing. Milan Klimeš, náměstek hejtmana</w:t>
            </w:r>
          </w:p>
        </w:tc>
      </w:tr>
      <w:tr w:rsidR="0000369E" w:rsidRPr="0000369E" w:rsidTr="00E32253">
        <w:tc>
          <w:tcPr>
            <w:tcW w:w="2500" w:type="pct"/>
            <w:gridSpan w:val="2"/>
            <w:tcBorders>
              <w:top w:val="nil"/>
            </w:tcBorders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lastRenderedPageBreak/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Splněno – zveřejněno na úřední desce dne 26. 6. 2019</w:t>
            </w:r>
            <w:r w:rsidR="00D0444E" w:rsidRPr="0000369E">
              <w:rPr>
                <w:rFonts w:cs="Arial"/>
                <w:i/>
              </w:rPr>
              <w:t>.</w:t>
            </w:r>
          </w:p>
        </w:tc>
      </w:tr>
    </w:tbl>
    <w:p w:rsidR="008A0AAF" w:rsidRPr="0000369E" w:rsidRDefault="008A0AAF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UZ/16/55/2019</w:t>
            </w:r>
            <w:r w:rsidRPr="0000369E">
              <w:rPr>
                <w:rFonts w:cs="Arial"/>
              </w:rPr>
              <w:t xml:space="preserve"> ze dne 24. 6.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Fond na podporu výstavby a obnovy vodohospodářské infrastruktury na území Olomouckého kraje 2019 – vyhlášení</w:t>
            </w:r>
          </w:p>
        </w:tc>
      </w:tr>
      <w:tr w:rsidR="0000369E" w:rsidRPr="0000369E" w:rsidTr="00474B16">
        <w:tc>
          <w:tcPr>
            <w:tcW w:w="115" w:type="pct"/>
          </w:tcPr>
          <w:p w:rsidR="008A0AAF" w:rsidRPr="0000369E" w:rsidRDefault="008A0AAF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8A0AAF" w:rsidRPr="0000369E" w:rsidRDefault="008A0AAF" w:rsidP="008A0AAF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8 </w:t>
            </w:r>
            <w:r w:rsidRPr="0000369E">
              <w:rPr>
                <w:rFonts w:cs="Arial"/>
              </w:rPr>
              <w:t>ukládá předložit vyhodnocení dotačního programu Olomouckého kraje "Fond na podporu výstavby a obnovy vodohospodářské infrastruktury na území Olomouckého kraje 2019" na zasedání Zastupitelstva Olomouckého kraje, a to včetně návrhu na uzavření veřejnoprávních smluv o poskytnutí dotací s příjemci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8A0AAF" w:rsidRPr="0000369E" w:rsidRDefault="008A0AAF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Ing. Milan Klimeš, náměstek hejtmana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8A0AAF" w:rsidRPr="0000369E" w:rsidRDefault="008A0AAF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23. 9. 2019</w:t>
            </w:r>
          </w:p>
        </w:tc>
        <w:tc>
          <w:tcPr>
            <w:tcW w:w="2500" w:type="pct"/>
          </w:tcPr>
          <w:p w:rsidR="008A0AAF" w:rsidRPr="0000369E" w:rsidRDefault="008A0AAF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8A0AAF" w:rsidRPr="0000369E" w:rsidTr="00474B16">
        <w:tc>
          <w:tcPr>
            <w:tcW w:w="5000" w:type="pct"/>
            <w:gridSpan w:val="3"/>
          </w:tcPr>
          <w:p w:rsidR="008A0AAF" w:rsidRPr="0000369E" w:rsidRDefault="00120031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Předkládáno na zasedání ZOK 23. 9. 2019</w:t>
            </w:r>
            <w:r w:rsidR="00EE2D2B">
              <w:rPr>
                <w:rFonts w:cs="Arial"/>
                <w:i/>
              </w:rPr>
              <w:t xml:space="preserve"> pod bodem 35. </w:t>
            </w:r>
          </w:p>
        </w:tc>
      </w:tr>
    </w:tbl>
    <w:p w:rsidR="008A0AAF" w:rsidRPr="0000369E" w:rsidRDefault="008A0AAF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32253" w:rsidRPr="0000369E" w:rsidRDefault="00E32253" w:rsidP="00FE550A">
      <w:pPr>
        <w:rPr>
          <w:rFonts w:cs="Arial"/>
          <w:sz w:val="16"/>
          <w:szCs w:val="16"/>
        </w:rPr>
      </w:pPr>
    </w:p>
    <w:p w:rsidR="00E32253" w:rsidRPr="0000369E" w:rsidRDefault="00E32253" w:rsidP="00FE550A">
      <w:pPr>
        <w:rPr>
          <w:rFonts w:cs="Arial"/>
          <w:sz w:val="16"/>
          <w:szCs w:val="16"/>
        </w:rPr>
      </w:pPr>
    </w:p>
    <w:p w:rsidR="00C91975" w:rsidRPr="0000369E" w:rsidRDefault="00C91975" w:rsidP="00FE550A">
      <w:pPr>
        <w:rPr>
          <w:rFonts w:cs="Arial"/>
          <w:sz w:val="16"/>
          <w:szCs w:val="16"/>
        </w:rPr>
      </w:pPr>
    </w:p>
    <w:p w:rsidR="00A6708F" w:rsidRDefault="00A6708F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E57DB1" w:rsidRPr="0000369E" w:rsidRDefault="00E57DB1" w:rsidP="00FE550A">
      <w:pPr>
        <w:rPr>
          <w:rFonts w:cs="Arial"/>
          <w:sz w:val="16"/>
          <w:szCs w:val="16"/>
        </w:rPr>
      </w:pPr>
    </w:p>
    <w:p w:rsidR="00E57DB1" w:rsidRPr="0000369E" w:rsidRDefault="00E57DB1" w:rsidP="00EC0BAD">
      <w:pPr>
        <w:numPr>
          <w:ilvl w:val="0"/>
          <w:numId w:val="8"/>
        </w:numPr>
        <w:ind w:left="567" w:hanging="567"/>
        <w:rPr>
          <w:rFonts w:cs="Arial"/>
          <w:b/>
        </w:rPr>
      </w:pPr>
      <w:r w:rsidRPr="0000369E">
        <w:rPr>
          <w:rFonts w:cs="Arial"/>
          <w:b/>
        </w:rPr>
        <w:t>Průběžné úkoly</w:t>
      </w:r>
    </w:p>
    <w:p w:rsidR="00450610" w:rsidRPr="0000369E" w:rsidRDefault="00450610" w:rsidP="00450610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UZ/4/62/2017</w:t>
            </w:r>
            <w:r w:rsidRPr="0000369E">
              <w:rPr>
                <w:rFonts w:cs="Arial"/>
              </w:rPr>
              <w:t xml:space="preserve"> ze dne 24. 4. 2017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 </w:t>
            </w:r>
            <w:r w:rsidRPr="0000369E">
              <w:rPr>
                <w:rFonts w:cs="Arial"/>
              </w:rPr>
              <w:t>ukládá informovat Zastupitelstvo Olomouck</w:t>
            </w:r>
            <w:r w:rsidR="00D0444E" w:rsidRPr="0000369E">
              <w:rPr>
                <w:rFonts w:cs="Arial"/>
              </w:rPr>
              <w:t>ého kraje o případném čerpání a </w:t>
            </w:r>
            <w:r w:rsidRPr="0000369E">
              <w:rPr>
                <w:rFonts w:cs="Arial"/>
              </w:rPr>
              <w:t>splácení revolvingového úvěru a úvěru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450610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450610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Zastupitelstvo Olomouckého kraje je průběžně informováno o čerpání a splácení</w:t>
            </w:r>
            <w:r w:rsidR="00120031" w:rsidRPr="0000369E">
              <w:rPr>
                <w:rFonts w:cs="Arial"/>
                <w:i/>
              </w:rPr>
              <w:t xml:space="preserve"> revolvingového úvěru a úvěru</w:t>
            </w:r>
            <w:r w:rsidRPr="0000369E">
              <w:rPr>
                <w:rFonts w:cs="Arial"/>
                <w:i/>
              </w:rPr>
              <w:t>. Poslední materiály byly předloženy na zasedání ZOK 24. 6. 2019: Rozpočet OK 2019 - čerpání revolvingového úvěru KS, a.s., Rozpočet OK 2019 - splátka revolvingového úvěru KB a.s.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UZ/7/18/2017</w:t>
            </w:r>
            <w:r w:rsidRPr="0000369E">
              <w:rPr>
                <w:rFonts w:cs="Arial"/>
              </w:rPr>
              <w:t xml:space="preserve"> ze dne 23. 11. 2017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 </w:t>
            </w:r>
            <w:r w:rsidRPr="0000369E">
              <w:rPr>
                <w:rFonts w:cs="Arial"/>
              </w:rPr>
              <w:t>ukládá informovat Zastupitelstvo Olomouckého kraje o případném čerp</w:t>
            </w:r>
            <w:r w:rsidR="00D0444E" w:rsidRPr="0000369E">
              <w:rPr>
                <w:rFonts w:cs="Arial"/>
              </w:rPr>
              <w:t>ání a </w:t>
            </w:r>
            <w:r w:rsidRPr="0000369E">
              <w:rPr>
                <w:rFonts w:cs="Arial"/>
              </w:rPr>
              <w:t>mimořádném splácení úvěru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450610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450610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Zastupitelstvo Olomouckého kraje je průběžně informováno o čerpání a splácení</w:t>
            </w:r>
            <w:r w:rsidR="00120031" w:rsidRPr="0000369E">
              <w:rPr>
                <w:rFonts w:cs="Arial"/>
                <w:i/>
              </w:rPr>
              <w:t xml:space="preserve"> úvěru</w:t>
            </w:r>
            <w:r w:rsidRPr="0000369E">
              <w:rPr>
                <w:rFonts w:cs="Arial"/>
                <w:i/>
              </w:rPr>
              <w:t>. Poslední materiály byly předloženy na zasedání ZOK 24. 6. 2019: Rozpočet OK 2019 - čerpání revolvingového úvěru KS, a.s., Rozpočet OK 2019 - splátka revolvingového úvěru KB a.s.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UZ/8/14/2017</w:t>
            </w:r>
            <w:r w:rsidRPr="0000369E">
              <w:rPr>
                <w:rFonts w:cs="Arial"/>
              </w:rPr>
              <w:t xml:space="preserve"> ze dne 18. 12. 2017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Rozpočet Olomouckého kraje 2018 – návrh rozpočtu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4 </w:t>
            </w:r>
            <w:r w:rsidRPr="0000369E">
              <w:rPr>
                <w:rFonts w:cs="Arial"/>
              </w:rPr>
              <w:t>ukládá Radě Olomouckého kraje</w:t>
            </w:r>
          </w:p>
          <w:p w:rsidR="00450610" w:rsidRPr="0000369E" w:rsidRDefault="00450610" w:rsidP="00474B1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0369E">
              <w:rPr>
                <w:rFonts w:cs="Arial"/>
              </w:rPr>
              <w:t>a) informovat pravidelně Zastupitelstvo Olomouckého kraje o provedených rozpočtových změnách</w:t>
            </w:r>
          </w:p>
          <w:p w:rsidR="00450610" w:rsidRPr="0000369E" w:rsidRDefault="00450610" w:rsidP="00474B1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0369E">
              <w:rPr>
                <w:rFonts w:cs="Arial"/>
              </w:rPr>
              <w:t>b) informovat Zastupitelstvo Olomouckého kraje čtvrtletně o vývoji rozpočtu Olomouckého kraje v roce 2018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Mgr. Jiří Zemánek, 1. náměstek hejtmana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120031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450610" w:rsidRPr="0000369E" w:rsidTr="00474B16">
        <w:tc>
          <w:tcPr>
            <w:tcW w:w="5000" w:type="pct"/>
            <w:gridSpan w:val="3"/>
          </w:tcPr>
          <w:p w:rsidR="00450610" w:rsidRPr="0000369E" w:rsidRDefault="00450610" w:rsidP="00A6708F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Na zasedání ZOK 24. 6. 2019 byl předložen závěrečný účet za rok 2018</w:t>
            </w:r>
            <w:r w:rsidR="00A6708F">
              <w:rPr>
                <w:rFonts w:cs="Arial"/>
                <w:i/>
              </w:rPr>
              <w:t xml:space="preserve"> </w:t>
            </w:r>
            <w:r w:rsidRPr="0000369E">
              <w:rPr>
                <w:rFonts w:cs="Arial"/>
                <w:i/>
              </w:rPr>
              <w:t>(UZ/16/8/2019)</w:t>
            </w:r>
            <w:r w:rsidR="00A6708F">
              <w:rPr>
                <w:rFonts w:cs="Arial"/>
                <w:i/>
              </w:rPr>
              <w:t>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UZ/12/6/2018</w:t>
            </w:r>
            <w:r w:rsidRPr="0000369E">
              <w:rPr>
                <w:rFonts w:cs="Arial"/>
              </w:rPr>
              <w:t xml:space="preserve"> ze dne 17. 9. 2018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Dotační programy Olomouckého kraje na rok 2019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6. </w:t>
            </w:r>
            <w:r w:rsidRPr="0000369E">
              <w:rPr>
                <w:rFonts w:cs="Arial"/>
              </w:rPr>
              <w:t>ukládá předkládat Zastupitelstvu Olomouckého kraje ke schválení pravidla pro dotační programy na rok 2019, ve kterých bude maximální možná výše dotace vyšší než 200 000 Kč, a pravidla všech dotačních programů, v nichž oprávněným žadatelem bude obec, dle důvodové zprávy</w:t>
            </w:r>
          </w:p>
        </w:tc>
      </w:tr>
      <w:tr w:rsidR="0000369E" w:rsidRPr="0000369E" w:rsidTr="00987DC9">
        <w:tc>
          <w:tcPr>
            <w:tcW w:w="5000" w:type="pct"/>
            <w:gridSpan w:val="3"/>
            <w:tcBorders>
              <w:bottom w:val="nil"/>
            </w:tcBorders>
          </w:tcPr>
          <w:p w:rsidR="00450610" w:rsidRPr="0000369E" w:rsidRDefault="00B71276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987DC9">
        <w:tc>
          <w:tcPr>
            <w:tcW w:w="2500" w:type="pct"/>
            <w:gridSpan w:val="2"/>
            <w:tcBorders>
              <w:top w:val="nil"/>
              <w:bottom w:val="nil"/>
            </w:tcBorders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  <w:tcBorders>
              <w:top w:val="nil"/>
              <w:bottom w:val="nil"/>
            </w:tcBorders>
          </w:tcPr>
          <w:p w:rsidR="00450610" w:rsidRPr="0000369E" w:rsidRDefault="00B71276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Splněno</w:t>
            </w:r>
          </w:p>
        </w:tc>
      </w:tr>
      <w:tr w:rsidR="00450610" w:rsidRPr="0000369E" w:rsidTr="00474B16">
        <w:tc>
          <w:tcPr>
            <w:tcW w:w="5000" w:type="pct"/>
            <w:gridSpan w:val="3"/>
            <w:tcBorders>
              <w:top w:val="nil"/>
            </w:tcBorders>
          </w:tcPr>
          <w:p w:rsidR="00450610" w:rsidRPr="0000369E" w:rsidRDefault="00B71276" w:rsidP="00B71276">
            <w:pPr>
              <w:spacing w:line="252" w:lineRule="auto"/>
              <w:jc w:val="both"/>
              <w:rPr>
                <w:rFonts w:cs="Arial"/>
                <w:i/>
                <w:iCs/>
              </w:rPr>
            </w:pPr>
            <w:r w:rsidRPr="0000369E">
              <w:rPr>
                <w:rFonts w:cs="Arial"/>
                <w:i/>
                <w:iCs/>
              </w:rPr>
              <w:t xml:space="preserve">Pravidla všech dotačních programů, které byly obsahem Seznamu předpokládaných dotačních programů Olomouckého kraje pro r. 2019 (schváleno usnesením č. UZ/12/6/2018), byla v souladu s usnesením předložena ZOK ke schválení </w:t>
            </w:r>
            <w:r w:rsidRPr="0000369E">
              <w:rPr>
                <w:rFonts w:cs="Arial"/>
                <w:i/>
                <w:iCs/>
              </w:rPr>
              <w:lastRenderedPageBreak/>
              <w:t>a všechny dotační programy byly vyhlášeny (zveřejněny na úřední desce). Plnění úkolu zastupitelstva bylo průběžně sledováno a informace o vyhlášených programech je předkládána v Příloze č. 1 – Přehled realizace dotačních programů 2019.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UZ/12/6/2018</w:t>
            </w:r>
            <w:r w:rsidRPr="0000369E">
              <w:rPr>
                <w:rFonts w:cs="Arial"/>
              </w:rPr>
              <w:t xml:space="preserve"> ze dne 17. 9. 2018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Dotační programy Olomouckého kraje na rok 2019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8 </w:t>
            </w:r>
            <w:r w:rsidRPr="0000369E">
              <w:rPr>
                <w:rFonts w:cs="Arial"/>
              </w:rPr>
              <w:t>ukládá předkládat Zastupitelstvu Olomouckého kraje ke schvalování žádosti o dotaci vyšší než 200 000 Kč na konkrétní účel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450610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450610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jc w:val="both"/>
              <w:rPr>
                <w:rFonts w:cs="Arial"/>
                <w:i/>
                <w:iCs/>
              </w:rPr>
            </w:pPr>
            <w:r w:rsidRPr="0000369E">
              <w:rPr>
                <w:rFonts w:cs="Arial"/>
                <w:i/>
              </w:rPr>
              <w:t>Všechny žádosti o dotaci vyšší než 200 000 Kč na konkrétní účel a všechny žádostí obcí o dotaci jsou průběžně předkládány na zasedání Zastupitelstva Olomouckého kraje.</w:t>
            </w:r>
            <w:r w:rsidR="00B71276" w:rsidRPr="0000369E">
              <w:rPr>
                <w:rFonts w:cs="Arial"/>
                <w:i/>
              </w:rPr>
              <w:t xml:space="preserve"> </w:t>
            </w:r>
            <w:r w:rsidR="00B71276" w:rsidRPr="0000369E">
              <w:rPr>
                <w:rFonts w:cs="Arial"/>
                <w:i/>
                <w:iCs/>
              </w:rPr>
              <w:t xml:space="preserve">Plnění úkolu zastupitelstva je průběžně sledováno a informace </w:t>
            </w:r>
            <w:r w:rsidR="00A6708F">
              <w:rPr>
                <w:rFonts w:cs="Arial"/>
                <w:i/>
                <w:iCs/>
              </w:rPr>
              <w:t>j</w:t>
            </w:r>
            <w:r w:rsidR="00B71276" w:rsidRPr="0000369E">
              <w:rPr>
                <w:rFonts w:cs="Arial"/>
                <w:i/>
                <w:iCs/>
              </w:rPr>
              <w:t>e předkládána vždy po ukončení pololetí – v rámci kontroly plnění usnesení Zastupitelstva Olomouckého kraje (Příloha č. 1 – Přehled realizace dotačních programů 2019).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UZ/13/17/2018</w:t>
            </w:r>
            <w:r w:rsidRPr="0000369E">
              <w:rPr>
                <w:rFonts w:cs="Arial"/>
              </w:rPr>
              <w:t xml:space="preserve"> ze dne 17. 12. 2018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 xml:space="preserve">Rozpočet Olomouckého kraje 2019 – návrh rozpočtu 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4 </w:t>
            </w:r>
            <w:r w:rsidRPr="0000369E">
              <w:rPr>
                <w:rFonts w:cs="Arial"/>
              </w:rPr>
              <w:t xml:space="preserve">ukládá Radě Olomouckého kraje: </w:t>
            </w:r>
          </w:p>
          <w:p w:rsidR="00450610" w:rsidRPr="0000369E" w:rsidRDefault="00450610" w:rsidP="00474B1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0369E">
              <w:rPr>
                <w:rFonts w:cs="Arial"/>
              </w:rPr>
              <w:t>a) informovat pravidelně Zastupitelstvo Olomouckého kraje o provedených rozpočtových změnách</w:t>
            </w:r>
          </w:p>
          <w:p w:rsidR="00450610" w:rsidRPr="0000369E" w:rsidRDefault="00450610" w:rsidP="00474B1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00369E">
              <w:rPr>
                <w:rFonts w:cs="Arial"/>
              </w:rPr>
              <w:t>b) informovat Zastupitelstvo Olomouckého kraje čtvrtletně o vývoji rozpočtu Olomouckého kraje v roce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O: Mgr. Jiří Zemánek, 1. náměstek hejtmana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450610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450610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a) Materiál k rozpočtovým změnám byl předložen na zasedání ZOK dne 24. 6. 2019.</w:t>
            </w:r>
          </w:p>
          <w:p w:rsidR="00450610" w:rsidRPr="0000369E" w:rsidRDefault="00450610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b) Materiál o vývoji rozpočtu Olomouckého kraje byl předložen na zasedání ZOK dne 24. 6. 2019.</w:t>
            </w:r>
          </w:p>
        </w:tc>
      </w:tr>
    </w:tbl>
    <w:p w:rsidR="00450610" w:rsidRPr="0000369E" w:rsidRDefault="00450610" w:rsidP="0045061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</w:rPr>
            </w:pPr>
            <w:r w:rsidRPr="0000369E">
              <w:rPr>
                <w:rFonts w:cs="Arial"/>
                <w:b/>
              </w:rPr>
              <w:t>UZ/16/58/2019</w:t>
            </w:r>
            <w:r w:rsidRPr="0000369E">
              <w:rPr>
                <w:rFonts w:cs="Arial"/>
              </w:rPr>
              <w:t xml:space="preserve"> ze dne 24. 6. 2019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pStyle w:val="Nadpis2"/>
              <w:rPr>
                <w:b/>
                <w:sz w:val="24"/>
                <w:szCs w:val="24"/>
              </w:rPr>
            </w:pPr>
            <w:r w:rsidRPr="0000369E">
              <w:rPr>
                <w:b/>
                <w:sz w:val="24"/>
                <w:szCs w:val="24"/>
              </w:rPr>
              <w:t>Smlouvy o úvěru – fixace úrokových sazeb</w:t>
            </w:r>
          </w:p>
        </w:tc>
      </w:tr>
      <w:tr w:rsidR="0000369E" w:rsidRPr="0000369E" w:rsidTr="00474B16">
        <w:tc>
          <w:tcPr>
            <w:tcW w:w="115" w:type="pct"/>
          </w:tcPr>
          <w:p w:rsidR="00450610" w:rsidRPr="0000369E" w:rsidRDefault="00450610" w:rsidP="00474B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450610" w:rsidRPr="0000369E" w:rsidRDefault="00450610" w:rsidP="00474B16">
            <w:pPr>
              <w:jc w:val="both"/>
              <w:rPr>
                <w:rFonts w:cs="Arial"/>
              </w:rPr>
            </w:pPr>
            <w:r w:rsidRPr="0000369E">
              <w:rPr>
                <w:rFonts w:cs="Arial"/>
                <w:b/>
              </w:rPr>
              <w:t xml:space="preserve">bod 3 </w:t>
            </w:r>
            <w:r w:rsidRPr="0000369E">
              <w:rPr>
                <w:rFonts w:cs="Arial"/>
              </w:rPr>
              <w:t>ukládá informovat Zastupitelstvo Olomouckého kraje o fixaci úrokových sazeb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 xml:space="preserve">O: Rada Olomouckého kraje </w:t>
            </w:r>
          </w:p>
        </w:tc>
      </w:tr>
      <w:tr w:rsidR="0000369E" w:rsidRPr="0000369E" w:rsidTr="00474B16">
        <w:tc>
          <w:tcPr>
            <w:tcW w:w="2500" w:type="pct"/>
            <w:gridSpan w:val="2"/>
          </w:tcPr>
          <w:p w:rsidR="00450610" w:rsidRPr="0000369E" w:rsidRDefault="00450610" w:rsidP="00474B16">
            <w:pPr>
              <w:spacing w:after="120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450610" w:rsidRPr="0000369E" w:rsidRDefault="00450610" w:rsidP="00474B16">
            <w:pPr>
              <w:spacing w:after="120"/>
              <w:jc w:val="right"/>
              <w:rPr>
                <w:rFonts w:cs="Arial"/>
                <w:b/>
              </w:rPr>
            </w:pPr>
            <w:r w:rsidRPr="0000369E">
              <w:rPr>
                <w:rFonts w:cs="Arial"/>
                <w:b/>
              </w:rPr>
              <w:t>Trvá</w:t>
            </w:r>
          </w:p>
        </w:tc>
      </w:tr>
      <w:tr w:rsidR="0000369E" w:rsidRPr="0000369E" w:rsidTr="00474B16">
        <w:tc>
          <w:tcPr>
            <w:tcW w:w="5000" w:type="pct"/>
            <w:gridSpan w:val="3"/>
          </w:tcPr>
          <w:p w:rsidR="00450610" w:rsidRPr="0000369E" w:rsidRDefault="00450610" w:rsidP="00474B16">
            <w:pPr>
              <w:jc w:val="both"/>
              <w:rPr>
                <w:rFonts w:cs="Arial"/>
                <w:i/>
              </w:rPr>
            </w:pPr>
            <w:r w:rsidRPr="0000369E">
              <w:rPr>
                <w:rFonts w:cs="Arial"/>
                <w:i/>
              </w:rPr>
              <w:t>Zastupitelstvo Olomouckého kraje bude vždy informováno o fixaci úrokových sazeb. Úkol je rozpracován usnesením ROK č. UR/63/3/2019.</w:t>
            </w:r>
          </w:p>
        </w:tc>
      </w:tr>
    </w:tbl>
    <w:p w:rsidR="00E57DB1" w:rsidRPr="0000369E" w:rsidRDefault="00E57DB1" w:rsidP="00E57DB1">
      <w:pPr>
        <w:ind w:left="360"/>
        <w:rPr>
          <w:rFonts w:cs="Arial"/>
          <w:b/>
        </w:rPr>
      </w:pPr>
    </w:p>
    <w:p w:rsidR="00EC0BAD" w:rsidRPr="0000369E" w:rsidRDefault="00EC0BAD" w:rsidP="00EC0BAD">
      <w:pPr>
        <w:rPr>
          <w:rFonts w:cs="Arial"/>
          <w:b/>
        </w:rPr>
      </w:pPr>
    </w:p>
    <w:p w:rsidR="00EC0BAD" w:rsidRPr="0000369E" w:rsidRDefault="00EC0BAD" w:rsidP="00EC0BAD">
      <w:pPr>
        <w:rPr>
          <w:rFonts w:cs="Arial"/>
          <w:b/>
        </w:rPr>
      </w:pPr>
    </w:p>
    <w:p w:rsidR="00EC0BAD" w:rsidRPr="0000369E" w:rsidRDefault="00EC0BAD" w:rsidP="00EC0BAD">
      <w:pPr>
        <w:spacing w:before="120"/>
        <w:jc w:val="both"/>
        <w:rPr>
          <w:rFonts w:cs="Arial"/>
          <w:bCs/>
          <w:u w:val="single"/>
        </w:rPr>
      </w:pPr>
      <w:r w:rsidRPr="0000369E">
        <w:rPr>
          <w:rFonts w:cs="Arial"/>
          <w:bCs/>
          <w:u w:val="single"/>
        </w:rPr>
        <w:t>Přílohy:</w:t>
      </w:r>
    </w:p>
    <w:p w:rsidR="00EC0BAD" w:rsidRPr="0000369E" w:rsidRDefault="00EC0BAD" w:rsidP="00EC0BAD">
      <w:pPr>
        <w:spacing w:before="120"/>
        <w:ind w:left="1701" w:hanging="1701"/>
        <w:jc w:val="both"/>
        <w:rPr>
          <w:rFonts w:cs="Arial"/>
          <w:bCs/>
        </w:rPr>
      </w:pPr>
      <w:r w:rsidRPr="0000369E">
        <w:rPr>
          <w:rFonts w:cs="Arial"/>
          <w:bCs/>
        </w:rPr>
        <w:t>Příloha č. 1 – Přehled realizace dotačních programů 2019 – průběžná informace (strana 7–10)</w:t>
      </w:r>
    </w:p>
    <w:p w:rsidR="00EC0BAD" w:rsidRPr="0000369E" w:rsidRDefault="00EC0BAD" w:rsidP="00EC0BAD">
      <w:pPr>
        <w:rPr>
          <w:rFonts w:cs="Arial"/>
          <w:b/>
        </w:rPr>
      </w:pPr>
    </w:p>
    <w:sectPr w:rsidR="00EC0BAD" w:rsidRPr="000036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1" w:rsidRDefault="00F226F1">
      <w:r>
        <w:separator/>
      </w:r>
    </w:p>
  </w:endnote>
  <w:endnote w:type="continuationSeparator" w:id="0">
    <w:p w:rsidR="00F226F1" w:rsidRDefault="00F2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9F" w:rsidRDefault="00E84D9F" w:rsidP="00E84D9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8A0AAF">
      <w:rPr>
        <w:i/>
        <w:sz w:val="20"/>
        <w:szCs w:val="20"/>
      </w:rPr>
      <w:t xml:space="preserve"> Olomouckého kraje 2</w:t>
    </w:r>
    <w:r>
      <w:rPr>
        <w:i/>
        <w:sz w:val="20"/>
        <w:szCs w:val="20"/>
      </w:rPr>
      <w:t>3</w:t>
    </w:r>
    <w:r w:rsidR="008A0AAF">
      <w:rPr>
        <w:i/>
        <w:sz w:val="20"/>
        <w:szCs w:val="20"/>
      </w:rPr>
      <w:t>. 9</w:t>
    </w:r>
    <w:r w:rsidR="008A0AAF" w:rsidRPr="008F5F7D">
      <w:rPr>
        <w:i/>
        <w:sz w:val="20"/>
        <w:szCs w:val="20"/>
      </w:rPr>
      <w:t>. 2019</w:t>
    </w:r>
    <w:r w:rsidR="008A0AAF" w:rsidRPr="008F5F7D">
      <w:rPr>
        <w:i/>
        <w:sz w:val="20"/>
        <w:szCs w:val="20"/>
      </w:rPr>
      <w:tab/>
    </w:r>
    <w:r w:rsidR="008A0AAF" w:rsidRPr="008F5F7D">
      <w:rPr>
        <w:i/>
        <w:sz w:val="20"/>
        <w:szCs w:val="20"/>
      </w:rPr>
      <w:tab/>
      <w:t xml:space="preserve">Strana </w:t>
    </w:r>
    <w:r w:rsidR="008A0AAF" w:rsidRPr="008F5F7D">
      <w:rPr>
        <w:i/>
        <w:sz w:val="20"/>
        <w:szCs w:val="20"/>
      </w:rPr>
      <w:fldChar w:fldCharType="begin"/>
    </w:r>
    <w:r w:rsidR="008A0AAF" w:rsidRPr="008F5F7D">
      <w:rPr>
        <w:i/>
        <w:sz w:val="20"/>
        <w:szCs w:val="20"/>
      </w:rPr>
      <w:instrText xml:space="preserve"> PAGE  \* Arabic  \* MERGEFORMAT </w:instrText>
    </w:r>
    <w:r w:rsidR="008A0AAF" w:rsidRPr="008F5F7D">
      <w:rPr>
        <w:i/>
        <w:sz w:val="20"/>
        <w:szCs w:val="20"/>
      </w:rPr>
      <w:fldChar w:fldCharType="separate"/>
    </w:r>
    <w:r w:rsidR="003F327F">
      <w:rPr>
        <w:i/>
        <w:noProof/>
        <w:sz w:val="20"/>
        <w:szCs w:val="20"/>
      </w:rPr>
      <w:t>6</w:t>
    </w:r>
    <w:r w:rsidR="008A0AAF" w:rsidRPr="008F5F7D">
      <w:rPr>
        <w:i/>
        <w:sz w:val="20"/>
        <w:szCs w:val="20"/>
      </w:rPr>
      <w:fldChar w:fldCharType="end"/>
    </w:r>
    <w:r w:rsidR="008A0AAF" w:rsidRPr="008F5F7D">
      <w:rPr>
        <w:i/>
        <w:sz w:val="20"/>
        <w:szCs w:val="20"/>
      </w:rPr>
      <w:t xml:space="preserve"> (celkem </w:t>
    </w:r>
    <w:r w:rsidR="008A0AAF" w:rsidRPr="008F5F7D">
      <w:rPr>
        <w:i/>
        <w:sz w:val="20"/>
        <w:szCs w:val="20"/>
      </w:rPr>
      <w:fldChar w:fldCharType="begin"/>
    </w:r>
    <w:r w:rsidR="008A0AAF" w:rsidRPr="008F5F7D">
      <w:rPr>
        <w:i/>
        <w:sz w:val="20"/>
        <w:szCs w:val="20"/>
      </w:rPr>
      <w:instrText xml:space="preserve"> NUMPAGES   \* MERGEFORMAT </w:instrText>
    </w:r>
    <w:r w:rsidR="008A0AAF" w:rsidRPr="008F5F7D">
      <w:rPr>
        <w:i/>
        <w:sz w:val="20"/>
        <w:szCs w:val="20"/>
      </w:rPr>
      <w:fldChar w:fldCharType="separate"/>
    </w:r>
    <w:r w:rsidR="003F327F">
      <w:rPr>
        <w:i/>
        <w:noProof/>
        <w:sz w:val="20"/>
        <w:szCs w:val="20"/>
      </w:rPr>
      <w:t>6</w:t>
    </w:r>
    <w:r w:rsidR="008A0AAF" w:rsidRPr="008F5F7D">
      <w:rPr>
        <w:i/>
        <w:sz w:val="20"/>
        <w:szCs w:val="20"/>
      </w:rPr>
      <w:fldChar w:fldCharType="end"/>
    </w:r>
    <w:r w:rsidR="008A0AAF" w:rsidRPr="008F5F7D">
      <w:rPr>
        <w:i/>
        <w:sz w:val="20"/>
        <w:szCs w:val="20"/>
      </w:rPr>
      <w:t>)</w:t>
    </w:r>
  </w:p>
  <w:p w:rsidR="008A0AAF" w:rsidRPr="008F5F7D" w:rsidRDefault="008A0AAF" w:rsidP="00E84D9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2. Kontrola plnění </w:t>
    </w:r>
    <w:r w:rsidRPr="008F5F7D">
      <w:rPr>
        <w:i/>
        <w:sz w:val="20"/>
        <w:szCs w:val="20"/>
      </w:rPr>
      <w:t>usnesení Zastupitelstva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  <w:p w:rsidR="00D74E20" w:rsidRPr="00824FA6" w:rsidRDefault="00D74E20" w:rsidP="007F3148">
    <w:pPr>
      <w:pStyle w:val="Zpat"/>
      <w:tabs>
        <w:tab w:val="clear" w:pos="4536"/>
        <w:tab w:val="clear" w:pos="9072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1" w:rsidRDefault="00F226F1">
      <w:r>
        <w:separator/>
      </w:r>
    </w:p>
  </w:footnote>
  <w:footnote w:type="continuationSeparator" w:id="0">
    <w:p w:rsidR="00F226F1" w:rsidRDefault="00F2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991A2E"/>
    <w:multiLevelType w:val="hybridMultilevel"/>
    <w:tmpl w:val="2266EA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0A368D"/>
    <w:multiLevelType w:val="hybridMultilevel"/>
    <w:tmpl w:val="0AF26BC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6C94"/>
    <w:multiLevelType w:val="hybridMultilevel"/>
    <w:tmpl w:val="A06A8F0E"/>
    <w:lvl w:ilvl="0" w:tplc="BD70E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0572C"/>
    <w:multiLevelType w:val="hybridMultilevel"/>
    <w:tmpl w:val="F84650E2"/>
    <w:lvl w:ilvl="0" w:tplc="BD70E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688D"/>
    <w:multiLevelType w:val="hybridMultilevel"/>
    <w:tmpl w:val="8168D6D4"/>
    <w:lvl w:ilvl="0" w:tplc="BD70E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A5"/>
    <w:multiLevelType w:val="hybridMultilevel"/>
    <w:tmpl w:val="1A70B094"/>
    <w:lvl w:ilvl="0" w:tplc="BD70E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F"/>
    <w:rsid w:val="0000369E"/>
    <w:rsid w:val="00120031"/>
    <w:rsid w:val="0017336B"/>
    <w:rsid w:val="001C4A78"/>
    <w:rsid w:val="00234686"/>
    <w:rsid w:val="00241C54"/>
    <w:rsid w:val="00246F52"/>
    <w:rsid w:val="00270521"/>
    <w:rsid w:val="00291D3D"/>
    <w:rsid w:val="002B1D55"/>
    <w:rsid w:val="002D4326"/>
    <w:rsid w:val="00306688"/>
    <w:rsid w:val="00307892"/>
    <w:rsid w:val="00315F94"/>
    <w:rsid w:val="00360AF7"/>
    <w:rsid w:val="003B6258"/>
    <w:rsid w:val="003D1723"/>
    <w:rsid w:val="003D1B1E"/>
    <w:rsid w:val="003F327F"/>
    <w:rsid w:val="00415493"/>
    <w:rsid w:val="00450610"/>
    <w:rsid w:val="004C7F4E"/>
    <w:rsid w:val="004D22B7"/>
    <w:rsid w:val="005C378B"/>
    <w:rsid w:val="006176A7"/>
    <w:rsid w:val="006A30EB"/>
    <w:rsid w:val="00710C9B"/>
    <w:rsid w:val="007E137C"/>
    <w:rsid w:val="007F3148"/>
    <w:rsid w:val="00824FA6"/>
    <w:rsid w:val="00853B15"/>
    <w:rsid w:val="00876749"/>
    <w:rsid w:val="008A0AAF"/>
    <w:rsid w:val="008C2DB7"/>
    <w:rsid w:val="008C733F"/>
    <w:rsid w:val="008C766C"/>
    <w:rsid w:val="00953C11"/>
    <w:rsid w:val="00987DC9"/>
    <w:rsid w:val="00A02D49"/>
    <w:rsid w:val="00A27289"/>
    <w:rsid w:val="00A62574"/>
    <w:rsid w:val="00A6708F"/>
    <w:rsid w:val="00A90DE9"/>
    <w:rsid w:val="00AB4BA1"/>
    <w:rsid w:val="00AC7A11"/>
    <w:rsid w:val="00AD1BFE"/>
    <w:rsid w:val="00B71276"/>
    <w:rsid w:val="00C26042"/>
    <w:rsid w:val="00C91975"/>
    <w:rsid w:val="00CA64E8"/>
    <w:rsid w:val="00CD63C7"/>
    <w:rsid w:val="00D0444E"/>
    <w:rsid w:val="00D50552"/>
    <w:rsid w:val="00D74E20"/>
    <w:rsid w:val="00D90203"/>
    <w:rsid w:val="00E32253"/>
    <w:rsid w:val="00E57DB1"/>
    <w:rsid w:val="00E84D9F"/>
    <w:rsid w:val="00EB51B5"/>
    <w:rsid w:val="00EC0BAD"/>
    <w:rsid w:val="00EC3AAB"/>
    <w:rsid w:val="00EE2D2B"/>
    <w:rsid w:val="00F05AC3"/>
    <w:rsid w:val="00F16B06"/>
    <w:rsid w:val="00F226F1"/>
    <w:rsid w:val="00F267E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7C325"/>
  <w15:chartTrackingRefBased/>
  <w15:docId w15:val="{16AB047E-6771-44C9-AE08-39D7F87F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8A0A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24</TotalTime>
  <Pages>6</Pages>
  <Words>1732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Humpolíčková Veronika</dc:creator>
  <cp:keywords/>
  <cp:lastModifiedBy>Humpolíčková Veronika</cp:lastModifiedBy>
  <cp:revision>8</cp:revision>
  <cp:lastPrinted>2019-08-26T10:13:00Z</cp:lastPrinted>
  <dcterms:created xsi:type="dcterms:W3CDTF">2019-09-03T06:41:00Z</dcterms:created>
  <dcterms:modified xsi:type="dcterms:W3CDTF">2019-09-03T08:44:00Z</dcterms:modified>
</cp:coreProperties>
</file>