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6" w:rsidRPr="003366C8" w:rsidRDefault="00D77E16" w:rsidP="00BD5D47">
      <w:pPr>
        <w:pStyle w:val="Zastupitelstvonadpisusnesen"/>
        <w:spacing w:after="360"/>
      </w:pPr>
      <w:r w:rsidRPr="003366C8">
        <w:t xml:space="preserve">USNESENÍ z </w:t>
      </w:r>
      <w:r w:rsidR="007410EA" w:rsidRPr="003366C8">
        <w:rPr>
          <w:lang w:val="en-US"/>
        </w:rPr>
        <w:t>102</w:t>
      </w:r>
      <w:r w:rsidR="00010DF0" w:rsidRPr="003366C8">
        <w:t xml:space="preserve">. </w:t>
      </w:r>
      <w:r w:rsidR="007410EA" w:rsidRPr="003366C8">
        <w:t>schůze Rady</w:t>
      </w:r>
      <w:r w:rsidR="00010DF0" w:rsidRPr="003366C8">
        <w:t xml:space="preserve"> Olomouckého kraje</w:t>
      </w:r>
      <w:r w:rsidR="001A7C3A" w:rsidRPr="003366C8">
        <w:t xml:space="preserve"> </w:t>
      </w:r>
      <w:r w:rsidR="007410EA" w:rsidRPr="003366C8">
        <w:t>konané</w:t>
      </w:r>
      <w:r w:rsidRPr="003366C8">
        <w:t xml:space="preserve"> dne </w:t>
      </w:r>
      <w:r w:rsidR="007410EA" w:rsidRPr="003366C8">
        <w:t>16. 8. 2016</w:t>
      </w:r>
    </w:p>
    <w:p w:rsidR="00D77E16" w:rsidRPr="003366C8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66C8" w:rsidRPr="003366C8" w:rsidTr="007410EA">
        <w:tc>
          <w:tcPr>
            <w:tcW w:w="961" w:type="pct"/>
            <w:gridSpan w:val="2"/>
            <w:tcBorders>
              <w:bottom w:val="nil"/>
            </w:tcBorders>
          </w:tcPr>
          <w:p w:rsidR="00D77E16" w:rsidRPr="003366C8" w:rsidRDefault="007410EA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3366C8" w:rsidRDefault="007410EA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>Program 102. schůze Rady Olomouckého kraje</w:t>
            </w:r>
          </w:p>
        </w:tc>
      </w:tr>
      <w:tr w:rsidR="003366C8" w:rsidRPr="003366C8" w:rsidTr="007410E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3366C8" w:rsidRDefault="007410EA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7410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3366C8" w:rsidRDefault="007410EA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3366C8" w:rsidRDefault="007410EA" w:rsidP="007410EA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program 102. schůze Rady Olomouckého kraje konané dne 16. 8. 2016</w:t>
            </w:r>
          </w:p>
        </w:tc>
      </w:tr>
      <w:tr w:rsidR="003366C8" w:rsidRPr="003366C8" w:rsidTr="007410E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3366C8" w:rsidRDefault="00D77E16" w:rsidP="00BB4646">
            <w:pPr>
              <w:pStyle w:val="nadpis2"/>
            </w:pPr>
          </w:p>
        </w:tc>
      </w:tr>
      <w:tr w:rsidR="003366C8" w:rsidRPr="003366C8" w:rsidTr="007410E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3366C8" w:rsidRDefault="00D77E16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3366C8" w:rsidRDefault="007410EA" w:rsidP="00BB4646">
            <w:pPr>
              <w:pStyle w:val="nadpis2"/>
            </w:pPr>
            <w:r w:rsidRPr="003366C8">
              <w:t>Ing. Jiří Rozbořil, hejtman Olomouckého kraje</w:t>
            </w:r>
          </w:p>
        </w:tc>
      </w:tr>
      <w:tr w:rsidR="00D77E16" w:rsidRPr="003366C8" w:rsidTr="007410E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3366C8" w:rsidRDefault="00D77E16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3366C8" w:rsidRDefault="007410EA" w:rsidP="00BB4646">
            <w:pPr>
              <w:pStyle w:val="nadpis2"/>
            </w:pPr>
            <w:r w:rsidRPr="003366C8">
              <w:t>1.1.</w:t>
            </w:r>
          </w:p>
        </w:tc>
      </w:tr>
    </w:tbl>
    <w:p w:rsidR="005F15E9" w:rsidRPr="003366C8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66C8" w:rsidRPr="003366C8" w:rsidTr="00951C80">
        <w:tc>
          <w:tcPr>
            <w:tcW w:w="961" w:type="pct"/>
            <w:gridSpan w:val="2"/>
            <w:tcBorders>
              <w:bottom w:val="nil"/>
            </w:tcBorders>
          </w:tcPr>
          <w:p w:rsidR="007410EA" w:rsidRPr="003366C8" w:rsidRDefault="00951C80" w:rsidP="007F168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7410EA" w:rsidRPr="003366C8" w:rsidRDefault="00951C80" w:rsidP="007F168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>Kontrola plnění usnesení Rady Olomouckého kraje</w:t>
            </w:r>
          </w:p>
        </w:tc>
      </w:tr>
      <w:tr w:rsidR="003366C8" w:rsidRPr="003366C8" w:rsidTr="00951C8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951C80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951C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951C80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951C80" w:rsidP="00951C80">
            <w:pPr>
              <w:pStyle w:val="Normal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zprávu o kontrole plnění usnesení Rady Olomouckého kraje</w:t>
            </w:r>
          </w:p>
        </w:tc>
      </w:tr>
      <w:tr w:rsidR="003366C8" w:rsidRPr="003366C8" w:rsidTr="00951C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1C80" w:rsidRPr="003366C8" w:rsidRDefault="00951C80" w:rsidP="00BB4646">
            <w:pPr>
              <w:pStyle w:val="nadpis2"/>
            </w:pPr>
            <w:r w:rsidRPr="003366C8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1C80" w:rsidRPr="003366C8" w:rsidRDefault="00951C80" w:rsidP="00951C80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prodlužuje</w:t>
            </w:r>
            <w:r w:rsidRPr="003366C8">
              <w:t xml:space="preserve"> termíny plnění svých usnesení dle </w:t>
            </w:r>
            <w:r w:rsidR="0016195A" w:rsidRPr="003366C8">
              <w:t xml:space="preserve">upravené </w:t>
            </w:r>
            <w:r w:rsidRPr="003366C8">
              <w:t>důvodové zprávy</w:t>
            </w:r>
          </w:p>
        </w:tc>
      </w:tr>
      <w:tr w:rsidR="003366C8" w:rsidRPr="003366C8" w:rsidTr="00951C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1C80" w:rsidRPr="003366C8" w:rsidRDefault="00951C80" w:rsidP="00BB4646">
            <w:pPr>
              <w:pStyle w:val="nadpis2"/>
            </w:pPr>
            <w:r w:rsidRPr="003366C8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1C80" w:rsidRPr="003366C8" w:rsidRDefault="00951C80" w:rsidP="00951C80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vypouští ze sledování</w:t>
            </w:r>
            <w:r w:rsidRPr="003366C8">
              <w:t xml:space="preserve"> své usnesení č. UR/92/3/2016, bod 2, ze dne 23. 3. 2016, dle důvodové zprávy</w:t>
            </w:r>
          </w:p>
        </w:tc>
      </w:tr>
      <w:tr w:rsidR="003366C8" w:rsidRPr="003366C8" w:rsidTr="00951C8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951C8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951C80" w:rsidP="00BB4646">
            <w:pPr>
              <w:pStyle w:val="nadpis2"/>
            </w:pPr>
            <w:r w:rsidRPr="003366C8">
              <w:t>Ing. Jiří Rozbořil, hejtman Olomouckého kraje</w:t>
            </w:r>
          </w:p>
        </w:tc>
      </w:tr>
      <w:tr w:rsidR="007410EA" w:rsidRPr="003366C8" w:rsidTr="00951C8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410EA" w:rsidRPr="003366C8" w:rsidRDefault="00951C80" w:rsidP="00BB4646">
            <w:pPr>
              <w:pStyle w:val="nadpis2"/>
            </w:pPr>
            <w:r w:rsidRPr="003366C8">
              <w:t>1.2.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66C8" w:rsidRPr="003366C8" w:rsidTr="00B20B14">
        <w:tc>
          <w:tcPr>
            <w:tcW w:w="961" w:type="pct"/>
            <w:gridSpan w:val="2"/>
            <w:tcBorders>
              <w:bottom w:val="nil"/>
            </w:tcBorders>
          </w:tcPr>
          <w:p w:rsidR="007410EA" w:rsidRPr="003366C8" w:rsidRDefault="00B20B14" w:rsidP="007F168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7410EA" w:rsidRPr="003366C8" w:rsidRDefault="00B20B14" w:rsidP="007F168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>Informace o provedené kontrole výkonu samostatné působnosti svěřené orgánům Olomouckého kraje</w:t>
            </w:r>
          </w:p>
        </w:tc>
      </w:tr>
      <w:tr w:rsidR="003366C8" w:rsidRPr="003366C8" w:rsidTr="00B20B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B20B14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B20B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B20B14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B20B14" w:rsidP="00B20B14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B20B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0B14" w:rsidRPr="003366C8" w:rsidRDefault="00B20B14" w:rsidP="00BB4646">
            <w:pPr>
              <w:pStyle w:val="nadpis2"/>
            </w:pPr>
            <w:r w:rsidRPr="003366C8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0B14" w:rsidRPr="003366C8" w:rsidRDefault="00B20B14" w:rsidP="0016195A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informaci o provedené kontrole výkonu samostatné působnosti svěřené orgánům Olomouckého kraje dle důvodové zprávy a</w:t>
            </w:r>
            <w:r w:rsidR="0016195A" w:rsidRPr="003366C8">
              <w:t> </w:t>
            </w:r>
            <w:r w:rsidRPr="003366C8">
              <w:t>Přílohy č. 1</w:t>
            </w:r>
          </w:p>
        </w:tc>
      </w:tr>
      <w:tr w:rsidR="003366C8" w:rsidRPr="003366C8" w:rsidTr="00B20B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0B14" w:rsidRPr="003366C8" w:rsidRDefault="00B20B14" w:rsidP="00BB4646">
            <w:pPr>
              <w:pStyle w:val="nadpis2"/>
            </w:pPr>
            <w:r w:rsidRPr="003366C8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0B14" w:rsidRPr="003366C8" w:rsidRDefault="00B20B14" w:rsidP="00B20B14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informaci o opatřeních přijatých k nápravě kontrolou zjištěných nedostatků dle Přílohy č.</w:t>
            </w:r>
            <w:r w:rsidR="0016195A" w:rsidRPr="003366C8">
              <w:t xml:space="preserve"> </w:t>
            </w:r>
            <w:r w:rsidRPr="003366C8">
              <w:t>2 důvodové zprávy</w:t>
            </w:r>
          </w:p>
        </w:tc>
      </w:tr>
      <w:tr w:rsidR="003366C8" w:rsidRPr="003366C8" w:rsidTr="00B20B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0B14" w:rsidRPr="003366C8" w:rsidRDefault="00B20B14" w:rsidP="00BB4646">
            <w:pPr>
              <w:pStyle w:val="nadpis2"/>
            </w:pPr>
            <w:r w:rsidRPr="003366C8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0B14" w:rsidRPr="003366C8" w:rsidRDefault="00B20B14" w:rsidP="00B20B14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</w:t>
            </w:r>
            <w:r w:rsidRPr="003366C8">
              <w:t xml:space="preserve"> předložit na zasedání Zastupitelstva Olomouckého kraje informaci o provedené kontrole výkonu samostatné působnosti svěřené orgánům Olomouckého kraje a o opatřeních přijatých k nápravě kontrolou zjištěných nedostatků</w:t>
            </w:r>
          </w:p>
        </w:tc>
      </w:tr>
      <w:tr w:rsidR="003366C8" w:rsidRPr="003366C8" w:rsidTr="00B20B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0B14" w:rsidRPr="003366C8" w:rsidRDefault="00B20B14" w:rsidP="00B20B14">
            <w:r w:rsidRPr="003366C8">
              <w:t>O: Ing. Jiří Rozbořil, hejtman Olomouckého kraje</w:t>
            </w:r>
          </w:p>
          <w:p w:rsidR="00B20B14" w:rsidRPr="003366C8" w:rsidRDefault="00B20B14" w:rsidP="00B20B14">
            <w:r w:rsidRPr="003366C8">
              <w:t>T: ZOK 23. 9. 2016</w:t>
            </w:r>
          </w:p>
        </w:tc>
      </w:tr>
      <w:tr w:rsidR="003366C8" w:rsidRPr="003366C8" w:rsidTr="00B20B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0B14" w:rsidRPr="003366C8" w:rsidRDefault="00B20B14" w:rsidP="00BB4646">
            <w:pPr>
              <w:pStyle w:val="nadpis2"/>
            </w:pPr>
            <w:r w:rsidRPr="003366C8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0B14" w:rsidRPr="003366C8" w:rsidRDefault="00B20B14" w:rsidP="0016195A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doporučuje Zastupitelstvu Olomouckého kraje</w:t>
            </w:r>
            <w:r w:rsidRPr="003366C8">
              <w:t xml:space="preserve"> </w:t>
            </w:r>
            <w:r w:rsidRPr="003366C8">
              <w:lastRenderedPageBreak/>
              <w:t>vzít na vědomí kraje informaci o provedené kontrole výkonu samostatné působnosti svěřené orgánům Olomouckého kraje a o opatřeních přijatých k</w:t>
            </w:r>
            <w:r w:rsidR="0016195A" w:rsidRPr="003366C8">
              <w:t> </w:t>
            </w:r>
            <w:r w:rsidRPr="003366C8">
              <w:t>nápravě kontrolou zjištěných nedostatků dle Přílohy č. 1 a 2 důvodové zprávy</w:t>
            </w:r>
          </w:p>
        </w:tc>
      </w:tr>
      <w:tr w:rsidR="003366C8" w:rsidRPr="003366C8" w:rsidTr="00B20B1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B20B1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B20B14" w:rsidP="00BB4646">
            <w:pPr>
              <w:pStyle w:val="nadpis2"/>
            </w:pPr>
            <w:r w:rsidRPr="003366C8">
              <w:t>Ing. Jiří Rozbořil, hejtman Olomouckého kraje; Mgr. Lucie Štěpánková, ředitelka</w:t>
            </w:r>
          </w:p>
        </w:tc>
      </w:tr>
      <w:tr w:rsidR="007410EA" w:rsidRPr="003366C8" w:rsidTr="00B20B1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410EA" w:rsidRPr="003366C8" w:rsidRDefault="00B20B14" w:rsidP="00BB4646">
            <w:pPr>
              <w:pStyle w:val="nadpis2"/>
            </w:pPr>
            <w:r w:rsidRPr="003366C8">
              <w:t>1.3.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66C8" w:rsidRPr="003366C8" w:rsidTr="0056162A">
        <w:tc>
          <w:tcPr>
            <w:tcW w:w="961" w:type="pct"/>
            <w:gridSpan w:val="2"/>
            <w:tcBorders>
              <w:bottom w:val="nil"/>
            </w:tcBorders>
          </w:tcPr>
          <w:p w:rsidR="007410EA" w:rsidRPr="003366C8" w:rsidRDefault="0056162A" w:rsidP="007F168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7410EA" w:rsidRPr="003366C8" w:rsidRDefault="0056162A" w:rsidP="0016195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>Volba přísedících Krajského soudu v Ostravě, pobočky v</w:t>
            </w:r>
            <w:r w:rsidR="0016195A" w:rsidRPr="003366C8">
              <w:rPr>
                <w:szCs w:val="24"/>
              </w:rPr>
              <w:t> </w:t>
            </w:r>
            <w:r w:rsidRPr="003366C8">
              <w:rPr>
                <w:szCs w:val="24"/>
              </w:rPr>
              <w:t>Olomouci</w:t>
            </w:r>
          </w:p>
        </w:tc>
      </w:tr>
      <w:tr w:rsidR="003366C8" w:rsidRPr="003366C8" w:rsidTr="005616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56162A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5616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56162A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56162A" w:rsidP="0056162A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5616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162A" w:rsidRPr="003366C8" w:rsidRDefault="0056162A" w:rsidP="00BB4646">
            <w:pPr>
              <w:pStyle w:val="nadpis2"/>
            </w:pPr>
            <w:r w:rsidRPr="003366C8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162A" w:rsidRPr="003366C8" w:rsidRDefault="0056162A" w:rsidP="0056162A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souhlasí</w:t>
            </w:r>
            <w:r w:rsidRPr="003366C8">
              <w:t xml:space="preserve"> s návrhem na volbu přísedících Krajského soudu v Ostravě, pobočky v Olomouci dle důvodové zprávy</w:t>
            </w:r>
          </w:p>
        </w:tc>
      </w:tr>
      <w:tr w:rsidR="003366C8" w:rsidRPr="003366C8" w:rsidTr="005616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162A" w:rsidRPr="003366C8" w:rsidRDefault="0056162A" w:rsidP="00BB4646">
            <w:pPr>
              <w:pStyle w:val="nadpis2"/>
            </w:pPr>
            <w:r w:rsidRPr="003366C8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162A" w:rsidRPr="003366C8" w:rsidRDefault="0056162A" w:rsidP="0016195A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</w:t>
            </w:r>
            <w:r w:rsidRPr="003366C8">
              <w:t xml:space="preserve"> předložit na zasedání Zastupitelstva Olomouckého kraje materiál pro možnost znovuzvolení přísedících Krajského soudu v Ostravě, pobočky v</w:t>
            </w:r>
            <w:r w:rsidR="0016195A" w:rsidRPr="003366C8">
              <w:t> </w:t>
            </w:r>
            <w:r w:rsidRPr="003366C8">
              <w:t>Olomouci dle důvodové zprávy</w:t>
            </w:r>
          </w:p>
        </w:tc>
      </w:tr>
      <w:tr w:rsidR="003366C8" w:rsidRPr="003366C8" w:rsidTr="005616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162A" w:rsidRPr="003366C8" w:rsidRDefault="0056162A" w:rsidP="0056162A">
            <w:r w:rsidRPr="003366C8">
              <w:t>O: Ing. Jiří Rozbořil, hejtman Olomouckého kraje</w:t>
            </w:r>
          </w:p>
          <w:p w:rsidR="0056162A" w:rsidRPr="003366C8" w:rsidRDefault="0056162A" w:rsidP="0056162A">
            <w:r w:rsidRPr="003366C8">
              <w:t>T: ZOK 23. 9. 2016</w:t>
            </w:r>
          </w:p>
        </w:tc>
      </w:tr>
      <w:tr w:rsidR="003366C8" w:rsidRPr="003366C8" w:rsidTr="005616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162A" w:rsidRPr="003366C8" w:rsidRDefault="0056162A" w:rsidP="00BB4646">
            <w:pPr>
              <w:pStyle w:val="nadpis2"/>
            </w:pPr>
            <w:r w:rsidRPr="003366C8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162A" w:rsidRPr="003366C8" w:rsidRDefault="0056162A" w:rsidP="0056162A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doporučuje Zastupitelstvu Olomouckého kraje</w:t>
            </w:r>
            <w:r w:rsidRPr="003366C8">
              <w:t xml:space="preserve"> zvolit přísedící Krajského soudu v Ostravě, pobočky v Olomouci dle návrhu obsaženého v důvodové zprávě</w:t>
            </w:r>
          </w:p>
        </w:tc>
      </w:tr>
      <w:tr w:rsidR="003366C8" w:rsidRPr="003366C8" w:rsidTr="005616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5616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56162A" w:rsidP="00BB4646">
            <w:pPr>
              <w:pStyle w:val="nadpis2"/>
            </w:pPr>
            <w:r w:rsidRPr="003366C8">
              <w:t>Ing. Jiří Rozbořil, hejtman Olomouckého kraje</w:t>
            </w:r>
          </w:p>
        </w:tc>
      </w:tr>
      <w:tr w:rsidR="007410EA" w:rsidRPr="003366C8" w:rsidTr="005616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410EA" w:rsidRPr="003366C8" w:rsidRDefault="0056162A" w:rsidP="00BB4646">
            <w:pPr>
              <w:pStyle w:val="nadpis2"/>
            </w:pPr>
            <w:r w:rsidRPr="003366C8">
              <w:t>1.4.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66C8" w:rsidRPr="003366C8" w:rsidTr="009F091C">
        <w:tc>
          <w:tcPr>
            <w:tcW w:w="961" w:type="pct"/>
            <w:gridSpan w:val="2"/>
            <w:tcBorders>
              <w:bottom w:val="nil"/>
            </w:tcBorders>
          </w:tcPr>
          <w:p w:rsidR="007410EA" w:rsidRPr="003366C8" w:rsidRDefault="009F091C" w:rsidP="007F168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UR/102/5/2016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7410EA" w:rsidRPr="003366C8" w:rsidRDefault="009F091C" w:rsidP="007F168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>Zápisy z jednání komisí Rady Olomouckého kraje</w:t>
            </w:r>
          </w:p>
        </w:tc>
      </w:tr>
      <w:tr w:rsidR="003366C8" w:rsidRPr="003366C8" w:rsidTr="009F09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9F091C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9F09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9F091C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9F091C" w:rsidP="009F091C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9F09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091C" w:rsidRPr="003366C8" w:rsidRDefault="009F091C" w:rsidP="00BB4646">
            <w:pPr>
              <w:pStyle w:val="nadpis2"/>
            </w:pPr>
            <w:r w:rsidRPr="003366C8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091C" w:rsidRPr="003366C8" w:rsidRDefault="009F091C" w:rsidP="009F091C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zápisy z jednání komisí Rady Olomouckého kraje:</w:t>
            </w:r>
          </w:p>
          <w:p w:rsidR="009F091C" w:rsidRPr="003366C8" w:rsidRDefault="009F091C" w:rsidP="009F091C">
            <w:pPr>
              <w:pStyle w:val="Normal"/>
              <w:spacing w:after="119"/>
              <w:jc w:val="both"/>
            </w:pPr>
            <w:r w:rsidRPr="003366C8">
              <w:t>a) Zápis z 18. jednání Komise pro informatiku Rady Olomouckého kraje konaného dne 22. 6. 2016</w:t>
            </w:r>
          </w:p>
          <w:p w:rsidR="009F091C" w:rsidRPr="003366C8" w:rsidRDefault="009F091C" w:rsidP="009F091C">
            <w:pPr>
              <w:pStyle w:val="Normal"/>
              <w:spacing w:after="119"/>
              <w:jc w:val="both"/>
            </w:pPr>
            <w:r w:rsidRPr="003366C8">
              <w:t>b) Usnesení z 32. jednání Komise pro majetkoprávní záležitosti Rady Olomouckého kraje konaného dne 27. 6. 2016</w:t>
            </w:r>
          </w:p>
          <w:p w:rsidR="009F091C" w:rsidRPr="003366C8" w:rsidRDefault="009F091C" w:rsidP="009F091C">
            <w:pPr>
              <w:pStyle w:val="Normal"/>
              <w:spacing w:after="119"/>
              <w:jc w:val="both"/>
            </w:pPr>
            <w:r w:rsidRPr="003366C8">
              <w:t>c) Zápis z 19. jednání Komise pro informatiku Rady Olomouckého kraje konaného dne 12. 7. 2016</w:t>
            </w:r>
          </w:p>
          <w:p w:rsidR="009F091C" w:rsidRPr="003366C8" w:rsidRDefault="009F091C" w:rsidP="009F091C">
            <w:pPr>
              <w:pStyle w:val="Normal"/>
              <w:spacing w:after="119"/>
              <w:jc w:val="both"/>
            </w:pPr>
            <w:r w:rsidRPr="003366C8">
              <w:t>d) Zápis z 22. jednání Komise pro rodinu a sociální záležitosti Rady Olomouckého kraje konaného dne 19. 7. 2016</w:t>
            </w:r>
          </w:p>
        </w:tc>
      </w:tr>
      <w:tr w:rsidR="003366C8" w:rsidRPr="003366C8" w:rsidTr="009F091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9F091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9F091C" w:rsidP="00BB4646">
            <w:pPr>
              <w:pStyle w:val="nadpis2"/>
            </w:pPr>
            <w:r w:rsidRPr="003366C8">
              <w:t>předsedové komisí rady</w:t>
            </w:r>
          </w:p>
        </w:tc>
      </w:tr>
      <w:tr w:rsidR="007410EA" w:rsidRPr="003366C8" w:rsidTr="009F091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410EA" w:rsidRPr="003366C8" w:rsidRDefault="009F091C" w:rsidP="00BB4646">
            <w:pPr>
              <w:pStyle w:val="nadpis2"/>
            </w:pPr>
            <w:r w:rsidRPr="003366C8">
              <w:t>1.5.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66C8" w:rsidRPr="003366C8" w:rsidTr="003F39CB">
        <w:tc>
          <w:tcPr>
            <w:tcW w:w="961" w:type="pct"/>
            <w:gridSpan w:val="2"/>
            <w:tcBorders>
              <w:bottom w:val="nil"/>
            </w:tcBorders>
          </w:tcPr>
          <w:p w:rsidR="007410EA" w:rsidRPr="003366C8" w:rsidRDefault="003F39CB" w:rsidP="007F168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UR/102/6/2016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7410EA" w:rsidRPr="003366C8" w:rsidRDefault="003F39CB" w:rsidP="007F168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 xml:space="preserve">Plnění programového prohlášení Rady Olomouckého kraje za období 11/2012 </w:t>
            </w:r>
            <w:r w:rsidR="007F1687" w:rsidRPr="003366C8">
              <w:rPr>
                <w:szCs w:val="24"/>
              </w:rPr>
              <w:t>–</w:t>
            </w:r>
            <w:r w:rsidRPr="003366C8">
              <w:rPr>
                <w:szCs w:val="24"/>
              </w:rPr>
              <w:t xml:space="preserve"> I. pololetí 2016</w:t>
            </w:r>
          </w:p>
        </w:tc>
      </w:tr>
      <w:tr w:rsidR="003366C8" w:rsidRPr="003366C8" w:rsidTr="003F39C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3F39CB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3F39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3F39CB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3F39CB" w:rsidP="003F39CB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3F39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39CB" w:rsidRPr="003366C8" w:rsidRDefault="003F39CB" w:rsidP="00BB4646">
            <w:pPr>
              <w:pStyle w:val="nadpis2"/>
            </w:pPr>
            <w:r w:rsidRPr="003366C8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39CB" w:rsidRPr="003366C8" w:rsidRDefault="003F39CB" w:rsidP="007F1687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Plnění programového prohlášení Rady Olomouckého kraje za období 11/2012 – I. pololetí 2016 dle Přílohy č.</w:t>
            </w:r>
            <w:r w:rsidR="007F1687" w:rsidRPr="003366C8">
              <w:t> </w:t>
            </w:r>
            <w:r w:rsidRPr="003366C8">
              <w:t>1</w:t>
            </w:r>
            <w:r w:rsidR="007F1687" w:rsidRPr="003366C8">
              <w:t> </w:t>
            </w:r>
            <w:r w:rsidRPr="003366C8">
              <w:t>důvodové zprávy</w:t>
            </w:r>
          </w:p>
        </w:tc>
      </w:tr>
      <w:tr w:rsidR="003366C8" w:rsidRPr="003366C8" w:rsidTr="003F39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39CB" w:rsidRPr="003366C8" w:rsidRDefault="003F39CB" w:rsidP="00BB4646">
            <w:pPr>
              <w:pStyle w:val="nadpis2"/>
            </w:pPr>
            <w:r w:rsidRPr="003366C8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39CB" w:rsidRPr="003366C8" w:rsidRDefault="003F39CB" w:rsidP="00B4760C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</w:t>
            </w:r>
            <w:r w:rsidRPr="003366C8">
              <w:t xml:space="preserve"> zajistit zveřejnění Plnění programového prohlášení Rady Olomouckého kraje za období 11/2012 </w:t>
            </w:r>
            <w:r w:rsidR="00B4760C" w:rsidRPr="003366C8">
              <w:t>–</w:t>
            </w:r>
            <w:r w:rsidRPr="003366C8">
              <w:t xml:space="preserve"> I. pololetí 2016 na internetových stránkách Olomouckého kraje</w:t>
            </w:r>
          </w:p>
        </w:tc>
      </w:tr>
      <w:tr w:rsidR="003366C8" w:rsidRPr="003366C8" w:rsidTr="003F39C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39CB" w:rsidRPr="003366C8" w:rsidRDefault="003F39CB" w:rsidP="003F39CB">
            <w:r w:rsidRPr="003366C8">
              <w:t>O: vedoucí odboru tajemníka hejtmana</w:t>
            </w:r>
          </w:p>
          <w:p w:rsidR="003F39CB" w:rsidRPr="003366C8" w:rsidRDefault="003F39CB" w:rsidP="003F39CB">
            <w:r w:rsidRPr="003366C8">
              <w:t>T: 1. 9. 2016</w:t>
            </w:r>
          </w:p>
        </w:tc>
      </w:tr>
      <w:tr w:rsidR="003366C8" w:rsidRPr="003366C8" w:rsidTr="003F39C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3F39C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3F39CB" w:rsidP="00BB4646">
            <w:pPr>
              <w:pStyle w:val="nadpis2"/>
            </w:pPr>
            <w:r w:rsidRPr="003366C8">
              <w:t>Ing. Jiří Rozbořil, hejtman Olomouckého kraje</w:t>
            </w:r>
          </w:p>
        </w:tc>
      </w:tr>
      <w:tr w:rsidR="007410EA" w:rsidRPr="003366C8" w:rsidTr="003F39C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410EA" w:rsidRPr="003366C8" w:rsidRDefault="003F39CB" w:rsidP="00BB4646">
            <w:pPr>
              <w:pStyle w:val="nadpis2"/>
            </w:pPr>
            <w:r w:rsidRPr="003366C8">
              <w:t>1.6.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66C8" w:rsidRPr="003366C8" w:rsidTr="00B2007C">
        <w:tc>
          <w:tcPr>
            <w:tcW w:w="961" w:type="pct"/>
            <w:gridSpan w:val="2"/>
            <w:tcBorders>
              <w:bottom w:val="nil"/>
            </w:tcBorders>
          </w:tcPr>
          <w:p w:rsidR="007410EA" w:rsidRPr="003366C8" w:rsidRDefault="00B2007C" w:rsidP="007F168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UR/102/7/2016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7410EA" w:rsidRPr="003366C8" w:rsidRDefault="00B2007C" w:rsidP="007F168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>Dodatek č. 3 Smlouvy o dílo a smlouvy příkazní na realizaci akce „II/443 Prostějov – Mořice“</w:t>
            </w:r>
          </w:p>
        </w:tc>
      </w:tr>
      <w:tr w:rsidR="003366C8" w:rsidRPr="003366C8" w:rsidTr="00B2007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B2007C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B200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B2007C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B2007C" w:rsidP="00B2007C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B200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007C" w:rsidRPr="003366C8" w:rsidRDefault="00B2007C" w:rsidP="00BB4646">
            <w:pPr>
              <w:pStyle w:val="nadpis2"/>
            </w:pPr>
            <w:r w:rsidRPr="003366C8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007C" w:rsidRPr="003366C8" w:rsidRDefault="00B2007C" w:rsidP="007442FF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uzavření Dodatku č. 3 ke smlouvě o dílo a smlouvě příkazní č.</w:t>
            </w:r>
            <w:r w:rsidR="00B4760C" w:rsidRPr="003366C8">
              <w:t> </w:t>
            </w:r>
            <w:r w:rsidRPr="003366C8">
              <w:t xml:space="preserve">2014/03267/OIEP/DSM ze dne 30. 12. 2014 na realizaci akce „II/443 Prostějov – Mořice“ mezi Olomouckým krajem a společností PRINTES </w:t>
            </w:r>
            <w:r w:rsidR="00B4760C" w:rsidRPr="003366C8">
              <w:t>–</w:t>
            </w:r>
            <w:r w:rsidRPr="003366C8">
              <w:t xml:space="preserve"> ATELIER s.r.o. se sídlem Přerov </w:t>
            </w:r>
            <w:r w:rsidR="00B4760C" w:rsidRPr="003366C8">
              <w:t>–</w:t>
            </w:r>
            <w:r w:rsidRPr="003366C8">
              <w:t xml:space="preserve"> Přerov I-Město, Mostní 1876/11a,</w:t>
            </w:r>
            <w:r w:rsidR="00B4760C" w:rsidRPr="003366C8">
              <w:t> </w:t>
            </w:r>
            <w:r w:rsidR="008453DA" w:rsidRPr="003366C8">
              <w:t xml:space="preserve">PSČ </w:t>
            </w:r>
            <w:r w:rsidRPr="003366C8">
              <w:t>750</w:t>
            </w:r>
            <w:r w:rsidR="003B7949" w:rsidRPr="003366C8">
              <w:t> </w:t>
            </w:r>
            <w:r w:rsidRPr="003366C8">
              <w:t>02, IČ: 25391089, dle důvodové zprávy</w:t>
            </w:r>
          </w:p>
        </w:tc>
      </w:tr>
      <w:tr w:rsidR="003366C8" w:rsidRPr="003366C8" w:rsidTr="00B200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007C" w:rsidRPr="003366C8" w:rsidRDefault="00B2007C" w:rsidP="00BB4646">
            <w:pPr>
              <w:pStyle w:val="nadpis2"/>
            </w:pPr>
            <w:r w:rsidRPr="003366C8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007C" w:rsidRPr="003366C8" w:rsidRDefault="00B2007C" w:rsidP="00B2007C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 podepsat</w:t>
            </w:r>
            <w:r w:rsidRPr="003366C8">
              <w:t xml:space="preserve"> Dodatek č. 3 ke smlouvě o dílo a smlouvě příkazní ze dne 30. 12. 2014 dle bodu 2 usnesení</w:t>
            </w:r>
          </w:p>
        </w:tc>
      </w:tr>
      <w:tr w:rsidR="003366C8" w:rsidRPr="003366C8" w:rsidTr="00B2007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007C" w:rsidRPr="003366C8" w:rsidRDefault="00B2007C" w:rsidP="00B2007C">
            <w:r w:rsidRPr="003366C8">
              <w:t>O: Ing. Jiří Rozbořil, hejtman Olomouckého kraje</w:t>
            </w:r>
          </w:p>
        </w:tc>
      </w:tr>
      <w:tr w:rsidR="003366C8" w:rsidRPr="003366C8" w:rsidTr="00B2007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B2007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B2007C" w:rsidP="00BB4646">
            <w:pPr>
              <w:pStyle w:val="nadpis2"/>
            </w:pPr>
            <w:r w:rsidRPr="003366C8">
              <w:t>Ing. Jiří Rozbořil, hejtman Olomouckého kraje</w:t>
            </w:r>
          </w:p>
        </w:tc>
      </w:tr>
      <w:tr w:rsidR="007410EA" w:rsidRPr="003366C8" w:rsidTr="00B2007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410EA" w:rsidRPr="003366C8" w:rsidRDefault="00B2007C" w:rsidP="00BB4646">
            <w:pPr>
              <w:pStyle w:val="nadpis2"/>
            </w:pPr>
            <w:r w:rsidRPr="003366C8">
              <w:t>2.1.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66C8" w:rsidRPr="003366C8" w:rsidTr="00C36C23">
        <w:tc>
          <w:tcPr>
            <w:tcW w:w="961" w:type="pct"/>
            <w:gridSpan w:val="2"/>
            <w:tcBorders>
              <w:bottom w:val="nil"/>
            </w:tcBorders>
          </w:tcPr>
          <w:p w:rsidR="007410EA" w:rsidRPr="003366C8" w:rsidRDefault="00C36C23" w:rsidP="007F168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UR/102/8/2016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7410EA" w:rsidRPr="003366C8" w:rsidRDefault="00C36C23" w:rsidP="003B794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 xml:space="preserve">Dodatek č. 1 Smlouvy o dílo na realizaci akce „Slovanské gymnázium, Olomouc, tř. Jiřího z Poděbrad 13 </w:t>
            </w:r>
            <w:r w:rsidR="003B7949" w:rsidRPr="003366C8">
              <w:rPr>
                <w:szCs w:val="24"/>
              </w:rPr>
              <w:t>–</w:t>
            </w:r>
            <w:r w:rsidRPr="003366C8">
              <w:rPr>
                <w:szCs w:val="24"/>
              </w:rPr>
              <w:t xml:space="preserve"> Elektroinstalace a modernizace počítačové sítě, objekt Pasteurova ulice“</w:t>
            </w:r>
          </w:p>
        </w:tc>
      </w:tr>
      <w:tr w:rsidR="003366C8" w:rsidRPr="003366C8" w:rsidTr="00C36C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C36C23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C36C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C36C23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C36C23" w:rsidP="00C36C23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C36C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6C23" w:rsidRPr="003366C8" w:rsidRDefault="00C36C23" w:rsidP="00BB4646">
            <w:pPr>
              <w:pStyle w:val="nadpis2"/>
            </w:pPr>
            <w:r w:rsidRPr="003366C8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6C23" w:rsidRPr="003366C8" w:rsidRDefault="00C36C23" w:rsidP="003B7949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rozhoduje</w:t>
            </w:r>
            <w:r w:rsidRPr="003366C8">
              <w:t xml:space="preserve"> o výběru dodavatele víceprací na zakázku „Slovanské gymnázium, Olomouc, tř. Jiřího z Poděbrad 13 </w:t>
            </w:r>
            <w:r w:rsidR="003B7949" w:rsidRPr="003366C8">
              <w:t>–</w:t>
            </w:r>
            <w:r w:rsidRPr="003366C8">
              <w:t xml:space="preserve"> Elektroinstalace a</w:t>
            </w:r>
            <w:r w:rsidR="003B7949" w:rsidRPr="003366C8">
              <w:t> </w:t>
            </w:r>
            <w:r w:rsidRPr="003366C8">
              <w:t>modernizace počítačové sítě, objekt Pasteurova ulice“ dle důvodové zprávy</w:t>
            </w:r>
          </w:p>
        </w:tc>
      </w:tr>
      <w:tr w:rsidR="003366C8" w:rsidRPr="003366C8" w:rsidTr="00C36C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6C23" w:rsidRPr="003366C8" w:rsidRDefault="00C36C23" w:rsidP="00BB4646">
            <w:pPr>
              <w:pStyle w:val="nadpis2"/>
            </w:pPr>
            <w:r w:rsidRPr="003366C8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6C23" w:rsidRPr="003366C8" w:rsidRDefault="00C36C23" w:rsidP="007442FF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uzavření Dodatku č. 1 ke smlouvě o dílo ze dne 17. 6. 2016 pro akci „Slovanské gymnázium, Olomouc, tř. Jiřího z Poděbrad 13 </w:t>
            </w:r>
            <w:r w:rsidR="003B7949" w:rsidRPr="003366C8">
              <w:t>–</w:t>
            </w:r>
            <w:r w:rsidRPr="003366C8">
              <w:t xml:space="preserve"> Elektroinstalace a modernizace počítačové sítě, objekt Pasteurova ulice“ mezi Olomouckým krajem a společností GEMO OLOMOUC, spol. s.r.o., se sídlem Olomouc, Lazce, Dlouhá 562/22, </w:t>
            </w:r>
            <w:r w:rsidR="008453DA" w:rsidRPr="003366C8">
              <w:t xml:space="preserve">PSČ </w:t>
            </w:r>
            <w:r w:rsidRPr="003366C8">
              <w:t>772 35, IČ: 13642464, dle důvodové zprávy</w:t>
            </w:r>
          </w:p>
        </w:tc>
      </w:tr>
      <w:tr w:rsidR="003366C8" w:rsidRPr="003366C8" w:rsidTr="00C36C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6C23" w:rsidRPr="003366C8" w:rsidRDefault="00C36C23" w:rsidP="00BB4646">
            <w:pPr>
              <w:pStyle w:val="nadpis2"/>
            </w:pPr>
            <w:r w:rsidRPr="003366C8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6C23" w:rsidRPr="003366C8" w:rsidRDefault="00C36C23" w:rsidP="00C36C23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 podepsat</w:t>
            </w:r>
            <w:r w:rsidRPr="003366C8">
              <w:t xml:space="preserve"> Dodatek č. 1 ke Smlouvě o dílo ze dne 17. 6. 2016 dle bodu 3 usnesení</w:t>
            </w:r>
          </w:p>
        </w:tc>
      </w:tr>
      <w:tr w:rsidR="003366C8" w:rsidRPr="003366C8" w:rsidTr="00C36C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6C23" w:rsidRPr="003366C8" w:rsidRDefault="00C36C23" w:rsidP="00C36C23">
            <w:r w:rsidRPr="003366C8">
              <w:t>O: Ing. Jiří Rozbořil, hejtman Olomouckého kraje</w:t>
            </w:r>
          </w:p>
        </w:tc>
      </w:tr>
      <w:tr w:rsidR="003366C8" w:rsidRPr="003366C8" w:rsidTr="00C36C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6C23" w:rsidRPr="003366C8" w:rsidRDefault="00C36C23" w:rsidP="00BB4646">
            <w:pPr>
              <w:pStyle w:val="nadpis2"/>
            </w:pPr>
            <w:r w:rsidRPr="003366C8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6C23" w:rsidRPr="003366C8" w:rsidRDefault="00C36C23" w:rsidP="00C36C23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pověřuje</w:t>
            </w:r>
            <w:r w:rsidRPr="003366C8">
              <w:t xml:space="preserve"> Ing. Miroslava Kubína k podpisu veškeré korespondence týkající se dodatku k veřejné zakázce „Sl</w:t>
            </w:r>
            <w:r w:rsidR="007442FF" w:rsidRPr="003366C8">
              <w:t>ovanské gymnázium, Olomouc, tř. </w:t>
            </w:r>
            <w:r w:rsidRPr="003366C8">
              <w:t>Jiřího z Poděbrad 13 - Elektroinstalace a modernizace počítačové sítě, objekt Pasteurova ulice“</w:t>
            </w:r>
          </w:p>
        </w:tc>
      </w:tr>
      <w:tr w:rsidR="003366C8" w:rsidRPr="003366C8" w:rsidTr="00C36C2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C36C2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C36C23" w:rsidP="00BB4646">
            <w:pPr>
              <w:pStyle w:val="nadpis2"/>
            </w:pPr>
            <w:r w:rsidRPr="003366C8">
              <w:t>Ing. Jiří Rozbořil, hejtman Olomouckého kraje</w:t>
            </w:r>
          </w:p>
        </w:tc>
      </w:tr>
      <w:tr w:rsidR="007410EA" w:rsidRPr="003366C8" w:rsidTr="00C36C2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410EA" w:rsidRPr="003366C8" w:rsidRDefault="00C36C23" w:rsidP="00BB4646">
            <w:pPr>
              <w:pStyle w:val="nadpis2"/>
            </w:pPr>
            <w:r w:rsidRPr="003366C8">
              <w:t>2.3.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366C8" w:rsidRPr="003366C8" w:rsidTr="00700274">
        <w:tc>
          <w:tcPr>
            <w:tcW w:w="961" w:type="pct"/>
            <w:gridSpan w:val="2"/>
            <w:tcBorders>
              <w:bottom w:val="nil"/>
            </w:tcBorders>
          </w:tcPr>
          <w:p w:rsidR="007410EA" w:rsidRPr="003366C8" w:rsidRDefault="00700274" w:rsidP="007F168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UR/102/9/2016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7410EA" w:rsidRPr="003366C8" w:rsidRDefault="00700274" w:rsidP="007F168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>Smlouva o úhradě nákladů na realizaci investiční akce „III/44429 Šternberk, Hvězdné údolí, II. etapa“</w:t>
            </w:r>
          </w:p>
        </w:tc>
      </w:tr>
      <w:tr w:rsidR="003366C8" w:rsidRPr="003366C8" w:rsidTr="0070027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700274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7002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700274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700274" w:rsidP="00700274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7002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0274" w:rsidRPr="003366C8" w:rsidRDefault="00700274" w:rsidP="00BB4646">
            <w:pPr>
              <w:pStyle w:val="nadpis2"/>
            </w:pPr>
            <w:r w:rsidRPr="003366C8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0274" w:rsidRPr="003366C8" w:rsidRDefault="00700274" w:rsidP="00700274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souhlasí</w:t>
            </w:r>
            <w:r w:rsidRPr="003366C8">
              <w:t xml:space="preserve"> uzavření smlouvy o úhradě nákladů na realizaci investiční akce mezi Olomouckým krajem a městem Šternberk, se sídlem 785 01 Šternberk, Horní náměstí 78/16, IČ: 00299529, dle důvodové zprávy</w:t>
            </w:r>
          </w:p>
        </w:tc>
      </w:tr>
      <w:tr w:rsidR="003366C8" w:rsidRPr="003366C8" w:rsidTr="007002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0274" w:rsidRPr="003366C8" w:rsidRDefault="00700274" w:rsidP="00BB4646">
            <w:pPr>
              <w:pStyle w:val="nadpis2"/>
            </w:pPr>
            <w:r w:rsidRPr="003366C8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0274" w:rsidRPr="003366C8" w:rsidRDefault="00700274" w:rsidP="00700274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 podepsat</w:t>
            </w:r>
            <w:r w:rsidRPr="003366C8">
              <w:t xml:space="preserve"> smlouvu dle bodu 2 usnesení</w:t>
            </w:r>
          </w:p>
        </w:tc>
      </w:tr>
      <w:tr w:rsidR="003366C8" w:rsidRPr="003366C8" w:rsidTr="0070027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0274" w:rsidRPr="003366C8" w:rsidRDefault="00700274" w:rsidP="00700274">
            <w:r w:rsidRPr="003366C8">
              <w:t>O: Ing. Jiří Rozbořil, hejtman Olomouckého kraje</w:t>
            </w:r>
          </w:p>
        </w:tc>
      </w:tr>
      <w:tr w:rsidR="003366C8" w:rsidRPr="003366C8" w:rsidTr="0070027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70027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00274" w:rsidP="00BB4646">
            <w:pPr>
              <w:pStyle w:val="nadpis2"/>
            </w:pPr>
            <w:r w:rsidRPr="003366C8">
              <w:t>Ing. Jiří Rozbořil, hejtman Olomouckého kraje</w:t>
            </w:r>
          </w:p>
        </w:tc>
      </w:tr>
      <w:tr w:rsidR="007410EA" w:rsidRPr="003366C8" w:rsidTr="0070027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410EA" w:rsidRPr="003366C8" w:rsidRDefault="00700274" w:rsidP="00BB4646">
            <w:pPr>
              <w:pStyle w:val="nadpis2"/>
            </w:pPr>
            <w:r w:rsidRPr="003366C8">
              <w:t>2.4.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3366C8" w:rsidRPr="003366C8" w:rsidTr="00B855C7">
        <w:tc>
          <w:tcPr>
            <w:tcW w:w="964" w:type="pct"/>
            <w:gridSpan w:val="2"/>
            <w:tcBorders>
              <w:bottom w:val="nil"/>
            </w:tcBorders>
          </w:tcPr>
          <w:p w:rsidR="007410EA" w:rsidRPr="003366C8" w:rsidRDefault="00B855C7" w:rsidP="007F168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UR/102/10/2016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7410EA" w:rsidRPr="003366C8" w:rsidRDefault="00B855C7" w:rsidP="007F168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 xml:space="preserve">Vyhodnocení výběrových řízení na realizace veřejných zakázek </w:t>
            </w:r>
          </w:p>
        </w:tc>
      </w:tr>
      <w:tr w:rsidR="003366C8" w:rsidRPr="003366C8" w:rsidTr="00B855C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B855C7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B855C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B855C7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B855C7" w:rsidP="00B855C7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B855C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5C7" w:rsidRPr="003366C8" w:rsidRDefault="00B855C7" w:rsidP="00BB4646">
            <w:pPr>
              <w:pStyle w:val="nadpis2"/>
            </w:pPr>
            <w:r w:rsidRPr="003366C8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5C7" w:rsidRPr="003366C8" w:rsidRDefault="00B855C7" w:rsidP="007442FF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vyloučení z účasti veřejné zakázky „Dodavatel výpočetní techniky pro Olomoucký kraj a jeho příspěvkové organizace“ – část 1</w:t>
            </w:r>
            <w:r w:rsidR="003B7949" w:rsidRPr="003366C8">
              <w:t> </w:t>
            </w:r>
            <w:r w:rsidRPr="003366C8">
              <w:t xml:space="preserve">uchazeče M Computers s.r.o., se sídlem Dačice, B. Smetany 206, </w:t>
            </w:r>
            <w:r w:rsidR="008453DA" w:rsidRPr="003366C8">
              <w:t xml:space="preserve">PSČ </w:t>
            </w:r>
            <w:r w:rsidRPr="003366C8">
              <w:t>380</w:t>
            </w:r>
            <w:r w:rsidR="003B7949" w:rsidRPr="003366C8">
              <w:t> </w:t>
            </w:r>
            <w:r w:rsidRPr="003366C8">
              <w:t>01, IČ: 26042029 při posouzení nabídek</w:t>
            </w:r>
          </w:p>
        </w:tc>
      </w:tr>
      <w:tr w:rsidR="003366C8" w:rsidRPr="003366C8" w:rsidTr="00B855C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5C7" w:rsidRPr="003366C8" w:rsidRDefault="00B855C7" w:rsidP="00BB4646">
            <w:pPr>
              <w:pStyle w:val="nadpis2"/>
            </w:pPr>
            <w:r w:rsidRPr="003366C8">
              <w:lastRenderedPageBreak/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5C7" w:rsidRPr="003366C8" w:rsidRDefault="00B855C7" w:rsidP="00B855C7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pro veřejnou zakázku „Dodavatel výpočetní techniky pro Olomoucký kraj a jeho příspěvkové organizace“ – část 1 výsledné pořadí uchazečů:</w:t>
            </w:r>
          </w:p>
          <w:p w:rsidR="00B855C7" w:rsidRPr="003366C8" w:rsidRDefault="00B855C7" w:rsidP="00B855C7">
            <w:pPr>
              <w:pStyle w:val="Normal"/>
              <w:spacing w:after="119"/>
              <w:jc w:val="both"/>
            </w:pPr>
            <w:r w:rsidRPr="003366C8">
              <w:t xml:space="preserve">1. FLAME System s.r.o., se sídlem Ostrava – Mariánské Hory, Mojmírovců 200/8, </w:t>
            </w:r>
            <w:r w:rsidR="008453DA" w:rsidRPr="003366C8">
              <w:t xml:space="preserve">PSČ </w:t>
            </w:r>
            <w:r w:rsidRPr="003366C8">
              <w:t>709 00, IČ: 26846888, nabídková cena 3 131 600 Kč bez DPH</w:t>
            </w:r>
          </w:p>
          <w:p w:rsidR="00B855C7" w:rsidRPr="003366C8" w:rsidRDefault="00B855C7" w:rsidP="00B855C7">
            <w:pPr>
              <w:pStyle w:val="Normal"/>
              <w:spacing w:after="119"/>
              <w:jc w:val="both"/>
            </w:pPr>
            <w:r w:rsidRPr="003366C8">
              <w:t xml:space="preserve">2. Fadoma data spol. s.r.o., se sídlem Olomouc, U Morávky 201/5, </w:t>
            </w:r>
            <w:r w:rsidR="008453DA" w:rsidRPr="003366C8">
              <w:t xml:space="preserve">PSČ </w:t>
            </w:r>
            <w:r w:rsidRPr="003366C8">
              <w:t>772</w:t>
            </w:r>
            <w:r w:rsidR="003B7949" w:rsidRPr="003366C8">
              <w:t> </w:t>
            </w:r>
            <w:r w:rsidRPr="003366C8">
              <w:t>00, IČ: 45194416, nabídková cena 3 713 884 Kč bez DPH</w:t>
            </w:r>
          </w:p>
          <w:p w:rsidR="00B855C7" w:rsidRPr="003366C8" w:rsidRDefault="00B855C7" w:rsidP="007442FF">
            <w:pPr>
              <w:pStyle w:val="Normal"/>
              <w:spacing w:after="119"/>
              <w:jc w:val="both"/>
            </w:pPr>
            <w:r w:rsidRPr="003366C8">
              <w:t xml:space="preserve">3. AutoCont a.s., se sídlem Ostrava, Hornopolní 3322/34, </w:t>
            </w:r>
            <w:r w:rsidR="008453DA" w:rsidRPr="003366C8">
              <w:t xml:space="preserve">PSČ </w:t>
            </w:r>
            <w:r w:rsidRPr="003366C8">
              <w:t>702 00, IČ:</w:t>
            </w:r>
            <w:r w:rsidR="003B7949" w:rsidRPr="003366C8">
              <w:t> </w:t>
            </w:r>
            <w:r w:rsidRPr="003366C8">
              <w:t>47676795, nabídková cena 4 536 275 Kč bez DPH</w:t>
            </w:r>
          </w:p>
        </w:tc>
      </w:tr>
      <w:tr w:rsidR="003366C8" w:rsidRPr="003366C8" w:rsidTr="00B855C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5C7" w:rsidRPr="003366C8" w:rsidRDefault="00B855C7" w:rsidP="00BB4646">
            <w:pPr>
              <w:pStyle w:val="nadpis2"/>
            </w:pPr>
            <w:r w:rsidRPr="003366C8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5C7" w:rsidRPr="003366C8" w:rsidRDefault="00B855C7" w:rsidP="007442FF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rozhoduje</w:t>
            </w:r>
            <w:r w:rsidRPr="003366C8">
              <w:t xml:space="preserve"> o výběru nejvhodnější nabídky na veřejnou zakázku „Dodavatel výpočetní techniky pro Olomoucký kraj a jeho příspěvkové organizace“ – část 1 podané uchazečem FLAME System s.r.o., se sídlem Ostrava – Mariánské Hory, Mojmírovců 200/8, </w:t>
            </w:r>
            <w:r w:rsidR="008453DA" w:rsidRPr="003366C8">
              <w:t xml:space="preserve">PSČ </w:t>
            </w:r>
            <w:r w:rsidRPr="003366C8">
              <w:t>709 00, IČ: 26846888, dle důvodové zprávy</w:t>
            </w:r>
          </w:p>
        </w:tc>
      </w:tr>
      <w:tr w:rsidR="003366C8" w:rsidRPr="003366C8" w:rsidTr="00B855C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5C7" w:rsidRPr="003366C8" w:rsidRDefault="00B855C7" w:rsidP="00BB4646">
            <w:pPr>
              <w:pStyle w:val="nadpis2"/>
            </w:pPr>
            <w:r w:rsidRPr="003366C8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5C7" w:rsidRPr="003366C8" w:rsidRDefault="00B855C7" w:rsidP="00B855C7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uzavření smlouvy na realizaci veřejné zakázky „Dodavatel výpočetní techniky pro Olomoucký kraj a jeho příspěvkové organizace“ – část 1, mezi Olomouckým krajem a uchazečem dle bodu 4 usnesení</w:t>
            </w:r>
          </w:p>
        </w:tc>
      </w:tr>
      <w:tr w:rsidR="003366C8" w:rsidRPr="003366C8" w:rsidTr="00B855C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5C7" w:rsidRPr="003366C8" w:rsidRDefault="00B855C7" w:rsidP="00BB4646">
            <w:pPr>
              <w:pStyle w:val="nadpis2"/>
            </w:pPr>
            <w:r w:rsidRPr="003366C8"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5C7" w:rsidRPr="003366C8" w:rsidRDefault="00B855C7" w:rsidP="007442FF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vyloučení z účasti veřejné zakázky „Dodavatel výpočetní techniky pro Olomoucký kraj a jeho příspěvkové organizace“ – část </w:t>
            </w:r>
            <w:r w:rsidR="007442FF" w:rsidRPr="003366C8">
              <w:br/>
            </w:r>
            <w:r w:rsidRPr="003366C8">
              <w:t xml:space="preserve">2 uchazeče Charita Opava, se sídlem Opava – Jaktař, Přemyslovců 13/26, </w:t>
            </w:r>
            <w:r w:rsidR="007442FF" w:rsidRPr="003366C8">
              <w:br/>
            </w:r>
            <w:r w:rsidR="008453DA" w:rsidRPr="003366C8">
              <w:t xml:space="preserve">PSČ </w:t>
            </w:r>
            <w:r w:rsidRPr="003366C8">
              <w:t>747 07, IČ: 43964591 při posouzení nabídek</w:t>
            </w:r>
          </w:p>
        </w:tc>
      </w:tr>
      <w:tr w:rsidR="003366C8" w:rsidRPr="003366C8" w:rsidTr="00B855C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5C7" w:rsidRPr="003366C8" w:rsidRDefault="00B855C7" w:rsidP="00BB4646">
            <w:pPr>
              <w:pStyle w:val="nadpis2"/>
            </w:pPr>
            <w:r w:rsidRPr="003366C8">
              <w:t>7.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5C7" w:rsidRPr="003366C8" w:rsidRDefault="00B855C7" w:rsidP="007442FF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rozhoduje</w:t>
            </w:r>
            <w:r w:rsidRPr="003366C8">
              <w:t xml:space="preserve"> o výběru nejvhodnější nabídky na veřejnou zakázku „Dodavatel výpočetní techniky pro Olomoucký kraj a jeho příspěvkové organizace“ – část 2 podané uchazečem MANLOMKA s.r.o., se sídlem Karviná – Hranice, Slovenská 2868/33a, </w:t>
            </w:r>
            <w:r w:rsidR="008453DA" w:rsidRPr="003366C8">
              <w:t xml:space="preserve">PSČ </w:t>
            </w:r>
            <w:r w:rsidRPr="003366C8">
              <w:t>733 01, IČ: 27834425, dle důvodové zprávy</w:t>
            </w:r>
          </w:p>
        </w:tc>
      </w:tr>
      <w:tr w:rsidR="003366C8" w:rsidRPr="003366C8" w:rsidTr="00B855C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5C7" w:rsidRPr="003366C8" w:rsidRDefault="00B855C7" w:rsidP="00BB4646">
            <w:pPr>
              <w:pStyle w:val="nadpis2"/>
            </w:pPr>
            <w:r w:rsidRPr="003366C8">
              <w:t>8.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5C7" w:rsidRPr="003366C8" w:rsidRDefault="00B855C7" w:rsidP="00B855C7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uzavření smlouvy na realizaci veřejné zakázky „Dodavatel výpočetní techniky pro Olomoucký kraj a jeho příspěvkové organizace“ – část 2, mezi Olomouckým krajem a uchazečem dle bodu 7 usnesení</w:t>
            </w:r>
          </w:p>
        </w:tc>
      </w:tr>
      <w:tr w:rsidR="003366C8" w:rsidRPr="003366C8" w:rsidTr="00B855C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5C7" w:rsidRPr="003366C8" w:rsidRDefault="00B855C7" w:rsidP="00BB4646">
            <w:pPr>
              <w:pStyle w:val="nadpis2"/>
            </w:pPr>
            <w:r w:rsidRPr="003366C8">
              <w:t>9.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5C7" w:rsidRPr="003366C8" w:rsidRDefault="00B855C7" w:rsidP="00B855C7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pro veřejnou zakázku „Poskytnutí služeb mobilního operátora pro Olomoucký kraj a jeho příspěvkové organizace na období 2017 – 2018“ výsledné pořadí uchazečů:</w:t>
            </w:r>
          </w:p>
          <w:p w:rsidR="00B855C7" w:rsidRPr="003366C8" w:rsidRDefault="00B855C7" w:rsidP="00B855C7">
            <w:pPr>
              <w:pStyle w:val="Normal"/>
              <w:spacing w:after="119"/>
              <w:jc w:val="both"/>
            </w:pPr>
            <w:r w:rsidRPr="003366C8">
              <w:t xml:space="preserve">1. Vodafone Czech Republic a.s., se sídlem Praha 5, nám. Junkových 5, </w:t>
            </w:r>
            <w:r w:rsidR="007442FF" w:rsidRPr="003366C8">
              <w:br/>
            </w:r>
            <w:r w:rsidR="008453DA" w:rsidRPr="003366C8">
              <w:t xml:space="preserve">PSČ </w:t>
            </w:r>
            <w:r w:rsidRPr="003366C8">
              <w:t>155 00, IČ: 25788001, nabídková cena 3 287 834,40 Kč bez DPH</w:t>
            </w:r>
          </w:p>
          <w:p w:rsidR="00B855C7" w:rsidRPr="003366C8" w:rsidRDefault="00B855C7" w:rsidP="00B855C7">
            <w:pPr>
              <w:pStyle w:val="Normal"/>
              <w:spacing w:after="119"/>
              <w:jc w:val="both"/>
            </w:pPr>
            <w:r w:rsidRPr="003366C8">
              <w:t xml:space="preserve">2. T-Mobile Czech Republic a.s., se sídlem Praha 4, Tomíčkova 2144/1, </w:t>
            </w:r>
            <w:r w:rsidR="007442FF" w:rsidRPr="003366C8">
              <w:br/>
            </w:r>
            <w:r w:rsidR="008453DA" w:rsidRPr="003366C8">
              <w:t xml:space="preserve">PSČ </w:t>
            </w:r>
            <w:r w:rsidRPr="003366C8">
              <w:t>148 00, IČ: 64949681, nabídková cena 3 291 940,80 Kč bez DPH</w:t>
            </w:r>
          </w:p>
          <w:p w:rsidR="00B855C7" w:rsidRPr="003366C8" w:rsidRDefault="00B855C7" w:rsidP="007442FF">
            <w:pPr>
              <w:pStyle w:val="Normal"/>
              <w:spacing w:after="119"/>
              <w:jc w:val="both"/>
            </w:pPr>
            <w:r w:rsidRPr="003366C8">
              <w:t>3. O2 Czech Republic a.s., se sídlem Praha 4 - Michle, Za Brumlovkou</w:t>
            </w:r>
            <w:r w:rsidR="003B7949" w:rsidRPr="003366C8">
              <w:t xml:space="preserve"> </w:t>
            </w:r>
            <w:r w:rsidRPr="003366C8">
              <w:t xml:space="preserve">266/2, </w:t>
            </w:r>
            <w:r w:rsidR="008453DA" w:rsidRPr="003366C8">
              <w:t xml:space="preserve">PSČ </w:t>
            </w:r>
            <w:r w:rsidRPr="003366C8">
              <w:t>140 22, IČ: 60193336, nabídková cena 5 326 038,08 Kč bez DPH</w:t>
            </w:r>
          </w:p>
        </w:tc>
      </w:tr>
      <w:tr w:rsidR="003366C8" w:rsidRPr="003366C8" w:rsidTr="00B855C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5C7" w:rsidRPr="003366C8" w:rsidRDefault="00B855C7" w:rsidP="00BB4646">
            <w:pPr>
              <w:pStyle w:val="nadpis2"/>
            </w:pPr>
            <w:r w:rsidRPr="003366C8">
              <w:t>10.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5C7" w:rsidRPr="003366C8" w:rsidRDefault="00B855C7" w:rsidP="007442FF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rozhoduje</w:t>
            </w:r>
            <w:r w:rsidRPr="003366C8">
              <w:t xml:space="preserve"> o výběru nejvhodnější nabídky na veřejnou zakázku „Poskytnutí služeb mobilního operátora pro Olomoucký kraj a jeho příspěvkové organizace na období 2017 – 2018“ podané uchazečem Vodafone Czech Republic a.s., se sídlem Praha 5, nám. Junkových 5, </w:t>
            </w:r>
            <w:r w:rsidR="008453DA" w:rsidRPr="003366C8">
              <w:t xml:space="preserve">PSČ </w:t>
            </w:r>
            <w:r w:rsidRPr="003366C8">
              <w:t xml:space="preserve">155 00, </w:t>
            </w:r>
            <w:r w:rsidRPr="003366C8">
              <w:lastRenderedPageBreak/>
              <w:t>IČ:</w:t>
            </w:r>
            <w:r w:rsidR="003B7949" w:rsidRPr="003366C8">
              <w:t> </w:t>
            </w:r>
            <w:r w:rsidRPr="003366C8">
              <w:t>25788001, dle důvodové zprávy</w:t>
            </w:r>
          </w:p>
        </w:tc>
      </w:tr>
      <w:tr w:rsidR="003366C8" w:rsidRPr="003366C8" w:rsidTr="00B855C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5C7" w:rsidRPr="003366C8" w:rsidRDefault="00B855C7" w:rsidP="00BB4646">
            <w:pPr>
              <w:pStyle w:val="nadpis2"/>
            </w:pPr>
            <w:r w:rsidRPr="003366C8">
              <w:lastRenderedPageBreak/>
              <w:t>11.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5C7" w:rsidRPr="003366C8" w:rsidRDefault="00B855C7" w:rsidP="003B7949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uzavření smlouvy na realizaci veřejné zakázky „Poskytnutí služeb mobilního operátora pro Olomoucký kraj a jeho příspěvkové organizace na období 2017 – 2018“, mezi Olomouckým krajem a uchazečem dle bodu 10</w:t>
            </w:r>
            <w:r w:rsidR="003B7949" w:rsidRPr="003366C8">
              <w:t> </w:t>
            </w:r>
            <w:r w:rsidRPr="003366C8">
              <w:t>usnesení</w:t>
            </w:r>
          </w:p>
        </w:tc>
      </w:tr>
      <w:tr w:rsidR="003366C8" w:rsidRPr="003366C8" w:rsidTr="00B855C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5C7" w:rsidRPr="003366C8" w:rsidRDefault="00B855C7" w:rsidP="00BB4646">
            <w:pPr>
              <w:pStyle w:val="nadpis2"/>
            </w:pPr>
            <w:r w:rsidRPr="003366C8">
              <w:t>12.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5C7" w:rsidRPr="003366C8" w:rsidRDefault="00B855C7" w:rsidP="00B855C7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vyloučení z účasti veřejné zakázky „Komplexní řešení nákupního systému“ uchazečů:</w:t>
            </w:r>
          </w:p>
          <w:p w:rsidR="00B855C7" w:rsidRPr="003366C8" w:rsidRDefault="00B855C7" w:rsidP="00B855C7">
            <w:pPr>
              <w:pStyle w:val="Normal"/>
              <w:spacing w:after="119"/>
              <w:jc w:val="both"/>
            </w:pPr>
            <w:r w:rsidRPr="003366C8">
              <w:t xml:space="preserve">a) eCENTRE, a.s., se sídlem Praha 7, Argentinská 286/38, </w:t>
            </w:r>
            <w:r w:rsidR="008453DA" w:rsidRPr="003366C8">
              <w:t xml:space="preserve">PSČ </w:t>
            </w:r>
            <w:r w:rsidRPr="003366C8">
              <w:t>170 00, IČ:</w:t>
            </w:r>
            <w:r w:rsidR="003B7949" w:rsidRPr="003366C8">
              <w:t> </w:t>
            </w:r>
            <w:r w:rsidRPr="003366C8">
              <w:t>27149862, při posuzování kvalifikace</w:t>
            </w:r>
          </w:p>
          <w:p w:rsidR="00B855C7" w:rsidRPr="003366C8" w:rsidRDefault="00B855C7" w:rsidP="007442FF">
            <w:pPr>
              <w:pStyle w:val="Normal"/>
              <w:spacing w:after="119"/>
              <w:jc w:val="both"/>
            </w:pPr>
            <w:r w:rsidRPr="003366C8">
              <w:t xml:space="preserve">b) QCM, s.r.o., se sídlem Brno, Bellova 40, </w:t>
            </w:r>
            <w:r w:rsidR="008453DA" w:rsidRPr="003366C8">
              <w:t xml:space="preserve">PSČ </w:t>
            </w:r>
            <w:r w:rsidRPr="003366C8">
              <w:t>623 00, IČ: 26262525, při posuzování kvalifikace</w:t>
            </w:r>
          </w:p>
        </w:tc>
      </w:tr>
      <w:tr w:rsidR="003366C8" w:rsidRPr="003366C8" w:rsidTr="00B855C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5C7" w:rsidRPr="003366C8" w:rsidRDefault="00B855C7" w:rsidP="00BB4646">
            <w:pPr>
              <w:pStyle w:val="nadpis2"/>
            </w:pPr>
            <w:r w:rsidRPr="003366C8">
              <w:t>13.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5C7" w:rsidRPr="003366C8" w:rsidRDefault="00B855C7" w:rsidP="00B855C7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pro veřejnou zakázku „Komplexní řešení nákupního systému“ výsledné pořadí uchazečů:</w:t>
            </w:r>
          </w:p>
          <w:p w:rsidR="00B855C7" w:rsidRPr="003366C8" w:rsidRDefault="00B855C7" w:rsidP="00B855C7">
            <w:pPr>
              <w:pStyle w:val="Normal"/>
              <w:spacing w:after="119"/>
              <w:jc w:val="both"/>
            </w:pPr>
            <w:r w:rsidRPr="003366C8">
              <w:t xml:space="preserve">1. Tender Systems s.r.o. se sídlem Praha 6 - Střešovice, Nám. Před bateriemi 692/18, </w:t>
            </w:r>
            <w:r w:rsidR="008453DA" w:rsidRPr="003366C8">
              <w:t xml:space="preserve">PSČ </w:t>
            </w:r>
            <w:r w:rsidRPr="003366C8">
              <w:t>162 00, IČ: 29145121, nabídková cena 1 800 000 Kč bez DPH</w:t>
            </w:r>
          </w:p>
          <w:p w:rsidR="00B855C7" w:rsidRPr="003366C8" w:rsidRDefault="00B855C7" w:rsidP="00B855C7">
            <w:pPr>
              <w:pStyle w:val="Normal"/>
              <w:spacing w:after="119"/>
              <w:jc w:val="both"/>
            </w:pPr>
            <w:r w:rsidRPr="003366C8">
              <w:t xml:space="preserve">2. KRC partners s.r.o. se sídlem Praha 4 - Podolí, Na dolinách 150/4, </w:t>
            </w:r>
            <w:r w:rsidR="008453DA" w:rsidRPr="003366C8">
              <w:t xml:space="preserve">PSČ </w:t>
            </w:r>
            <w:r w:rsidRPr="003366C8">
              <w:t>147</w:t>
            </w:r>
            <w:r w:rsidR="003B7949" w:rsidRPr="003366C8">
              <w:t> </w:t>
            </w:r>
            <w:r w:rsidRPr="003366C8">
              <w:t>00, IČ: 24147591, nabídková cena 2 290 000 Kč bez DPH</w:t>
            </w:r>
          </w:p>
          <w:p w:rsidR="00B855C7" w:rsidRPr="003366C8" w:rsidRDefault="00B855C7" w:rsidP="007442FF">
            <w:pPr>
              <w:pStyle w:val="Normal"/>
              <w:spacing w:after="119"/>
              <w:jc w:val="both"/>
            </w:pPr>
            <w:r w:rsidRPr="003366C8">
              <w:t xml:space="preserve">3. TESCO SW a.s. se sídlem Olomouc, tř. Kosmonautů 1288/1, </w:t>
            </w:r>
            <w:r w:rsidR="008453DA" w:rsidRPr="003366C8">
              <w:t xml:space="preserve">PSČ </w:t>
            </w:r>
            <w:r w:rsidRPr="003366C8">
              <w:t>779 00,</w:t>
            </w:r>
            <w:r w:rsidR="007442FF" w:rsidRPr="003366C8">
              <w:t xml:space="preserve"> IČ: </w:t>
            </w:r>
            <w:r w:rsidRPr="003366C8">
              <w:t>25892533, nabídková cena 2 355 000 Kč bez DPH</w:t>
            </w:r>
          </w:p>
        </w:tc>
      </w:tr>
      <w:tr w:rsidR="003366C8" w:rsidRPr="003366C8" w:rsidTr="00B855C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5C7" w:rsidRPr="003366C8" w:rsidRDefault="00B855C7" w:rsidP="00BB4646">
            <w:pPr>
              <w:pStyle w:val="nadpis2"/>
            </w:pPr>
            <w:r w:rsidRPr="003366C8">
              <w:t>14.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5C7" w:rsidRPr="003366C8" w:rsidRDefault="00B855C7" w:rsidP="007442FF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rozhoduje</w:t>
            </w:r>
            <w:r w:rsidRPr="003366C8">
              <w:t xml:space="preserve"> o výběru nejvhodnější nabídky veřejnou zakázku „Komplexní řešení nákupního systému“ podané uchazečem Tender Systems s.r.o. se sídlem Praha 6 - Střešovice, Nám. Před bateriemi 692/18, </w:t>
            </w:r>
            <w:r w:rsidR="008453DA" w:rsidRPr="003366C8">
              <w:t xml:space="preserve">PSČ </w:t>
            </w:r>
            <w:r w:rsidRPr="003366C8">
              <w:t>162 00, IČ:</w:t>
            </w:r>
            <w:r w:rsidR="003B7949" w:rsidRPr="003366C8">
              <w:t> </w:t>
            </w:r>
            <w:r w:rsidRPr="003366C8">
              <w:t>29145121, dle důvodové zprávy</w:t>
            </w:r>
          </w:p>
        </w:tc>
      </w:tr>
      <w:tr w:rsidR="003366C8" w:rsidRPr="003366C8" w:rsidTr="00B855C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5C7" w:rsidRPr="003366C8" w:rsidRDefault="00B855C7" w:rsidP="00BB4646">
            <w:pPr>
              <w:pStyle w:val="nadpis2"/>
            </w:pPr>
            <w:r w:rsidRPr="003366C8">
              <w:t>15.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5C7" w:rsidRPr="003366C8" w:rsidRDefault="00B855C7" w:rsidP="00D04568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uzavření smlouvy o dílo na realizaci veřejné zakázky „Komplexní řešení nákupního systému“, mezi Olomouckým krajem a</w:t>
            </w:r>
            <w:r w:rsidR="00D04568" w:rsidRPr="003366C8">
              <w:t> </w:t>
            </w:r>
            <w:r w:rsidRPr="003366C8">
              <w:t>uchazečem dle bodu 14 usnesení</w:t>
            </w:r>
          </w:p>
        </w:tc>
      </w:tr>
      <w:tr w:rsidR="003366C8" w:rsidRPr="003366C8" w:rsidTr="00B855C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5C7" w:rsidRPr="003366C8" w:rsidRDefault="00B855C7" w:rsidP="00BB4646">
            <w:pPr>
              <w:pStyle w:val="nadpis2"/>
            </w:pPr>
            <w:r w:rsidRPr="003366C8">
              <w:t>16.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5C7" w:rsidRPr="003366C8" w:rsidRDefault="00B855C7" w:rsidP="00B855C7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pro veřejnou zakázku „III/36711 Bedihošť – průtah, 2. etapa“ výsledné pořadí uchazečů:</w:t>
            </w:r>
          </w:p>
          <w:p w:rsidR="00B855C7" w:rsidRPr="003366C8" w:rsidRDefault="00B855C7" w:rsidP="00B855C7">
            <w:pPr>
              <w:pStyle w:val="Normal"/>
              <w:spacing w:after="119"/>
              <w:jc w:val="both"/>
            </w:pPr>
            <w:r w:rsidRPr="003366C8">
              <w:t xml:space="preserve">1. Porr a.s., se sídlem Praha 10, Strašnice, Dubečská 3238, </w:t>
            </w:r>
            <w:r w:rsidR="008453DA" w:rsidRPr="003366C8">
              <w:t xml:space="preserve">PSČ </w:t>
            </w:r>
            <w:r w:rsidRPr="003366C8">
              <w:t>100 00, IČ:</w:t>
            </w:r>
            <w:r w:rsidR="00D04568" w:rsidRPr="003366C8">
              <w:t> </w:t>
            </w:r>
            <w:r w:rsidRPr="003366C8">
              <w:t>43005560, nabídková cena 8 782 062 Kč bez DPH</w:t>
            </w:r>
          </w:p>
          <w:p w:rsidR="00B855C7" w:rsidRPr="003366C8" w:rsidRDefault="00B855C7" w:rsidP="00B855C7">
            <w:pPr>
              <w:pStyle w:val="Normal"/>
              <w:spacing w:after="119"/>
              <w:jc w:val="both"/>
            </w:pPr>
            <w:r w:rsidRPr="003366C8">
              <w:t xml:space="preserve">2. IDS- Inženýrské a dopravní stavby Olomouc a.s., se sídlem Olomouc, Albertova 229/21, </w:t>
            </w:r>
            <w:r w:rsidR="008453DA" w:rsidRPr="003366C8">
              <w:t xml:space="preserve">PSČ </w:t>
            </w:r>
            <w:r w:rsidRPr="003366C8">
              <w:t xml:space="preserve">779 00, IČ: 25869523, nabídková cena </w:t>
            </w:r>
            <w:r w:rsidR="00D04568" w:rsidRPr="003366C8">
              <w:br/>
            </w:r>
            <w:r w:rsidRPr="003366C8">
              <w:t>8 901 872,71 Kč bez DPH</w:t>
            </w:r>
          </w:p>
          <w:p w:rsidR="00B855C7" w:rsidRPr="003366C8" w:rsidRDefault="00B855C7" w:rsidP="007442FF">
            <w:pPr>
              <w:pStyle w:val="Normal"/>
              <w:spacing w:after="119"/>
              <w:jc w:val="both"/>
            </w:pPr>
            <w:r w:rsidRPr="003366C8">
              <w:t xml:space="preserve">3. OHL ŽS a.s., se sídlem Brno – Veveří, Burešova 938/17, </w:t>
            </w:r>
            <w:r w:rsidR="008453DA" w:rsidRPr="003366C8">
              <w:t xml:space="preserve">PSČ </w:t>
            </w:r>
            <w:r w:rsidRPr="003366C8">
              <w:t>602 00, IČ:</w:t>
            </w:r>
            <w:r w:rsidR="00D04568" w:rsidRPr="003366C8">
              <w:t> </w:t>
            </w:r>
            <w:r w:rsidRPr="003366C8">
              <w:t>46342796, nabídková cena 9 251 731,23 Kč bez DPH</w:t>
            </w:r>
          </w:p>
        </w:tc>
      </w:tr>
      <w:tr w:rsidR="003366C8" w:rsidRPr="003366C8" w:rsidTr="00B855C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5C7" w:rsidRPr="003366C8" w:rsidRDefault="00B855C7" w:rsidP="00BB4646">
            <w:pPr>
              <w:pStyle w:val="nadpis2"/>
            </w:pPr>
            <w:r w:rsidRPr="003366C8">
              <w:t>17.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5C7" w:rsidRPr="003366C8" w:rsidRDefault="00B855C7" w:rsidP="007442FF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rozhoduje</w:t>
            </w:r>
            <w:r w:rsidRPr="003366C8">
              <w:t xml:space="preserve"> o výběru nejvhodnější nabídky na veřejnou zakázku „III/36711 Bedihošť – průtah, 2. etapa“ podané uchazečem Porr a.s., se sídlem Praha 10, Strašnice, Dubečská 3238, </w:t>
            </w:r>
            <w:r w:rsidR="008453DA" w:rsidRPr="003366C8">
              <w:t xml:space="preserve">PSČ </w:t>
            </w:r>
            <w:r w:rsidRPr="003366C8">
              <w:t>100 00, IČ: 43005560, dle důvodové zprávy</w:t>
            </w:r>
          </w:p>
        </w:tc>
      </w:tr>
      <w:tr w:rsidR="003366C8" w:rsidRPr="003366C8" w:rsidTr="00B855C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5C7" w:rsidRPr="003366C8" w:rsidRDefault="00B855C7" w:rsidP="00BB4646">
            <w:pPr>
              <w:pStyle w:val="nadpis2"/>
            </w:pPr>
            <w:r w:rsidRPr="003366C8">
              <w:t>18.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5C7" w:rsidRPr="003366C8" w:rsidRDefault="00B855C7" w:rsidP="00B855C7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uzavření smlouvy na realizaci veřejné zakázky „III/36711 Bedihošť – průtah, 2. etapa“, mezi Olomouckým krajem a uchazečem dle bodu </w:t>
            </w:r>
            <w:r w:rsidRPr="003366C8">
              <w:lastRenderedPageBreak/>
              <w:t>17 usnesení</w:t>
            </w:r>
          </w:p>
        </w:tc>
      </w:tr>
      <w:tr w:rsidR="003366C8" w:rsidRPr="003366C8" w:rsidTr="00B855C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5C7" w:rsidRPr="003366C8" w:rsidRDefault="00B855C7" w:rsidP="00BB4646">
            <w:pPr>
              <w:pStyle w:val="nadpis2"/>
            </w:pPr>
            <w:r w:rsidRPr="003366C8">
              <w:lastRenderedPageBreak/>
              <w:t>19.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5C7" w:rsidRPr="003366C8" w:rsidRDefault="00B855C7" w:rsidP="00D04568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 podepsat</w:t>
            </w:r>
            <w:r w:rsidRPr="003366C8">
              <w:t xml:space="preserve"> po marném uplynutí lhůty k podání námitek k</w:t>
            </w:r>
            <w:r w:rsidR="00D04568" w:rsidRPr="003366C8">
              <w:t> </w:t>
            </w:r>
            <w:r w:rsidRPr="003366C8">
              <w:t>průběhu zadávacího řízení smlouvu dle bodu 5, 8, 11, 15 a 18 usnesení</w:t>
            </w:r>
          </w:p>
        </w:tc>
      </w:tr>
      <w:tr w:rsidR="003366C8" w:rsidRPr="003366C8" w:rsidTr="00B855C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55C7" w:rsidRPr="003366C8" w:rsidRDefault="00B855C7" w:rsidP="00B855C7">
            <w:r w:rsidRPr="003366C8">
              <w:t>O: Ing. Jiří Rozbořil, hejtman Olomouckého kraje</w:t>
            </w:r>
          </w:p>
        </w:tc>
      </w:tr>
      <w:tr w:rsidR="003366C8" w:rsidRPr="003366C8" w:rsidTr="00B855C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B855C7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B855C7" w:rsidP="00BB4646">
            <w:pPr>
              <w:pStyle w:val="nadpis2"/>
            </w:pPr>
            <w:r w:rsidRPr="003366C8">
              <w:t>Ing. Jiří Rozbořil, hejtman Olomouckého kraje</w:t>
            </w:r>
          </w:p>
        </w:tc>
      </w:tr>
      <w:tr w:rsidR="007410EA" w:rsidRPr="003366C8" w:rsidTr="00B855C7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7410EA" w:rsidRPr="003366C8" w:rsidRDefault="00B855C7" w:rsidP="00BB4646">
            <w:pPr>
              <w:pStyle w:val="nadpis2"/>
            </w:pPr>
            <w:r w:rsidRPr="003366C8">
              <w:t>2.5.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24" w:type="pct"/>
        <w:tblInd w:w="-42" w:type="dxa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22"/>
        <w:gridCol w:w="1119"/>
        <w:gridCol w:w="7364"/>
      </w:tblGrid>
      <w:tr w:rsidR="003366C8" w:rsidRPr="003366C8" w:rsidTr="00A03A73">
        <w:tc>
          <w:tcPr>
            <w:tcW w:w="960" w:type="pct"/>
            <w:gridSpan w:val="3"/>
            <w:tcBorders>
              <w:bottom w:val="nil"/>
            </w:tcBorders>
          </w:tcPr>
          <w:p w:rsidR="00A82005" w:rsidRPr="003366C8" w:rsidRDefault="00A82005" w:rsidP="00A8200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UR/102/11/2016</w:t>
            </w:r>
          </w:p>
        </w:tc>
        <w:tc>
          <w:tcPr>
            <w:tcW w:w="4017" w:type="pct"/>
            <w:tcBorders>
              <w:bottom w:val="nil"/>
            </w:tcBorders>
          </w:tcPr>
          <w:p w:rsidR="00A82005" w:rsidRPr="003366C8" w:rsidRDefault="00A82005" w:rsidP="00A8200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>Vyhodnocení výběrových řízení</w:t>
            </w:r>
            <w:r w:rsidR="00B118DC">
              <w:rPr>
                <w:szCs w:val="24"/>
              </w:rPr>
              <w:t xml:space="preserve"> na realizace veřejných zakázek </w:t>
            </w:r>
            <w:r w:rsidRPr="003366C8">
              <w:rPr>
                <w:szCs w:val="24"/>
              </w:rPr>
              <w:t>– DODATEK</w:t>
            </w:r>
          </w:p>
        </w:tc>
      </w:tr>
      <w:tr w:rsidR="003366C8" w:rsidRPr="003366C8" w:rsidTr="00A03A73">
        <w:trPr>
          <w:trHeight w:val="289"/>
        </w:trPr>
        <w:tc>
          <w:tcPr>
            <w:tcW w:w="4977" w:type="pct"/>
            <w:gridSpan w:val="4"/>
            <w:tcBorders>
              <w:top w:val="nil"/>
              <w:bottom w:val="nil"/>
            </w:tcBorders>
            <w:shd w:val="clear" w:color="auto" w:fill="auto"/>
            <w:hideMark/>
          </w:tcPr>
          <w:p w:rsidR="00A82005" w:rsidRPr="003366C8" w:rsidRDefault="00A82005" w:rsidP="00906E18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A03A73">
        <w:trPr>
          <w:trHeight w:val="289"/>
        </w:trPr>
        <w:tc>
          <w:tcPr>
            <w:tcW w:w="346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82005" w:rsidRPr="003366C8" w:rsidRDefault="00A82005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3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2005" w:rsidRPr="003366C8" w:rsidRDefault="00A82005" w:rsidP="00906E18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A03A73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34" w:type="pct"/>
          </w:tcPr>
          <w:p w:rsidR="00A03A73" w:rsidRPr="003366C8" w:rsidRDefault="00A03A73" w:rsidP="00906E18">
            <w:pPr>
              <w:rPr>
                <w:rFonts w:cs="Arial"/>
                <w:szCs w:val="22"/>
              </w:rPr>
            </w:pPr>
            <w:r w:rsidRPr="003366C8">
              <w:rPr>
                <w:rFonts w:cs="Arial"/>
                <w:szCs w:val="22"/>
              </w:rPr>
              <w:t>2.</w:t>
            </w:r>
          </w:p>
        </w:tc>
        <w:tc>
          <w:tcPr>
            <w:tcW w:w="4666" w:type="pct"/>
            <w:gridSpan w:val="3"/>
          </w:tcPr>
          <w:p w:rsidR="00A03A73" w:rsidRPr="003366C8" w:rsidRDefault="00A03A73" w:rsidP="00906E18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pro veřejnou zakázku „Sociální služby pro seniory Šumperk </w:t>
            </w:r>
            <w:r w:rsidRPr="003366C8">
              <w:br/>
              <w:t>– rekonstrukce kuchyně“ výsledné pořadí uchazečů:</w:t>
            </w:r>
          </w:p>
          <w:p w:rsidR="00A03A73" w:rsidRPr="003366C8" w:rsidRDefault="00A03A73" w:rsidP="00906E18">
            <w:pPr>
              <w:pStyle w:val="Normal"/>
              <w:spacing w:after="119"/>
              <w:jc w:val="both"/>
            </w:pPr>
            <w:r w:rsidRPr="003366C8">
              <w:t xml:space="preserve">1. Provádění staveb Olomouc, a.s., se sídlem tř. Kosmonautů 989/8, Olomouc </w:t>
            </w:r>
            <w:r w:rsidRPr="003366C8">
              <w:br/>
              <w:t xml:space="preserve">- Hodolany, </w:t>
            </w:r>
            <w:r w:rsidR="006C572C" w:rsidRPr="003366C8">
              <w:t xml:space="preserve">PSČ </w:t>
            </w:r>
            <w:r w:rsidRPr="003366C8">
              <w:t>779 00, IČ: 25385551, nabídková cena 19 468 661,00 Kč bez DPH</w:t>
            </w:r>
          </w:p>
          <w:p w:rsidR="00A03A73" w:rsidRPr="003366C8" w:rsidRDefault="00A03A73" w:rsidP="00906E18">
            <w:pPr>
              <w:pStyle w:val="Normal"/>
              <w:spacing w:after="119"/>
              <w:jc w:val="both"/>
            </w:pPr>
            <w:r w:rsidRPr="003366C8">
              <w:t xml:space="preserve">2. OHL ŽS, a.s., se sídlem Burešova 938/17, Veveří, Brno, </w:t>
            </w:r>
            <w:r w:rsidR="006C572C" w:rsidRPr="003366C8">
              <w:t xml:space="preserve">PSČ </w:t>
            </w:r>
            <w:r w:rsidRPr="003366C8">
              <w:t xml:space="preserve">602 00, </w:t>
            </w:r>
            <w:r w:rsidR="006C572C" w:rsidRPr="003366C8">
              <w:t>IČ: </w:t>
            </w:r>
            <w:r w:rsidRPr="003366C8">
              <w:t>46342796, nabídková cena 19 750 987,31 Kč bez DPH</w:t>
            </w:r>
          </w:p>
          <w:p w:rsidR="00A03A73" w:rsidRPr="003366C8" w:rsidRDefault="00A03A73" w:rsidP="007442FF">
            <w:pPr>
              <w:pStyle w:val="Normal"/>
              <w:spacing w:after="119"/>
              <w:jc w:val="both"/>
            </w:pPr>
            <w:r w:rsidRPr="003366C8">
              <w:t xml:space="preserve">3. PTÁČEK - pozemní stavby s.r.o., se sídlem Podvalí 629, Kojetín - Kojetín I </w:t>
            </w:r>
            <w:r w:rsidRPr="003366C8">
              <w:br/>
              <w:t xml:space="preserve">– město, </w:t>
            </w:r>
            <w:r w:rsidR="006C572C" w:rsidRPr="003366C8">
              <w:t xml:space="preserve">PSČ </w:t>
            </w:r>
            <w:r w:rsidRPr="003366C8">
              <w:t>752 01, IČ: 25896873, nabídková cena 19 892 918,00 Kč bez DPH</w:t>
            </w:r>
          </w:p>
        </w:tc>
      </w:tr>
      <w:tr w:rsidR="003366C8" w:rsidRPr="003366C8" w:rsidTr="00A03A73">
        <w:trPr>
          <w:trHeight w:val="289"/>
        </w:trPr>
        <w:tc>
          <w:tcPr>
            <w:tcW w:w="346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3A73" w:rsidRPr="003366C8" w:rsidRDefault="00A03A73" w:rsidP="00906E18">
            <w:pPr>
              <w:rPr>
                <w:rFonts w:cs="Arial"/>
                <w:szCs w:val="22"/>
              </w:rPr>
            </w:pPr>
            <w:r w:rsidRPr="003366C8">
              <w:rPr>
                <w:rFonts w:cs="Arial"/>
                <w:szCs w:val="22"/>
              </w:rPr>
              <w:t>3.</w:t>
            </w:r>
          </w:p>
        </w:tc>
        <w:tc>
          <w:tcPr>
            <w:tcW w:w="463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3A73" w:rsidRPr="003366C8" w:rsidRDefault="00A03A73" w:rsidP="007442FF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rozhoduje</w:t>
            </w:r>
            <w:r w:rsidRPr="003366C8">
              <w:t xml:space="preserve"> o výběru nejvhodnější nabídky na veřejnou zakázku „Sociální služby pro seniory Šumperk – rekonstrukce kuchyně“ podané uchazečem Provádění staveb Olomouc, a.s., se sídlem tř. Kosmonautů 989/8, Olomouc </w:t>
            </w:r>
            <w:r w:rsidRPr="003366C8">
              <w:br/>
              <w:t xml:space="preserve">- Hodolany, </w:t>
            </w:r>
            <w:r w:rsidR="006C572C" w:rsidRPr="003366C8">
              <w:t xml:space="preserve">PSČ </w:t>
            </w:r>
            <w:r w:rsidRPr="003366C8">
              <w:t>779 00, IČ: 25385551, dle důvodové zprávy</w:t>
            </w:r>
          </w:p>
        </w:tc>
      </w:tr>
      <w:tr w:rsidR="003366C8" w:rsidRPr="003366C8" w:rsidTr="00A03A73">
        <w:trPr>
          <w:trHeight w:val="289"/>
        </w:trPr>
        <w:tc>
          <w:tcPr>
            <w:tcW w:w="346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3A73" w:rsidRPr="003366C8" w:rsidRDefault="00A03A73" w:rsidP="00906E18">
            <w:pPr>
              <w:rPr>
                <w:rFonts w:cs="Arial"/>
                <w:szCs w:val="22"/>
              </w:rPr>
            </w:pPr>
            <w:r w:rsidRPr="003366C8">
              <w:rPr>
                <w:rFonts w:cs="Arial"/>
                <w:szCs w:val="22"/>
              </w:rPr>
              <w:t>4.</w:t>
            </w:r>
          </w:p>
        </w:tc>
        <w:tc>
          <w:tcPr>
            <w:tcW w:w="463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3A73" w:rsidRPr="003366C8" w:rsidRDefault="00A03A73" w:rsidP="00906E18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uzavření smlouvy na realizaci veřejné zakázky „Sociální služby pro seniory Šumperk – rekonstrukce kuchyně“, mezi Olomouckým krajem </w:t>
            </w:r>
            <w:r w:rsidRPr="003366C8">
              <w:br/>
              <w:t>a uchazečem dle bodu 3 usnesení</w:t>
            </w:r>
          </w:p>
        </w:tc>
      </w:tr>
      <w:tr w:rsidR="003366C8" w:rsidRPr="003366C8" w:rsidTr="00A03A73">
        <w:trPr>
          <w:trHeight w:val="289"/>
        </w:trPr>
        <w:tc>
          <w:tcPr>
            <w:tcW w:w="346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3A73" w:rsidRPr="003366C8" w:rsidRDefault="00A03A73" w:rsidP="00906E18">
            <w:pPr>
              <w:rPr>
                <w:rFonts w:cs="Arial"/>
                <w:szCs w:val="22"/>
              </w:rPr>
            </w:pPr>
            <w:r w:rsidRPr="003366C8">
              <w:rPr>
                <w:rFonts w:cs="Arial"/>
                <w:szCs w:val="22"/>
              </w:rPr>
              <w:t>5.</w:t>
            </w:r>
          </w:p>
        </w:tc>
        <w:tc>
          <w:tcPr>
            <w:tcW w:w="463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3A73" w:rsidRPr="003366C8" w:rsidRDefault="00A03A73" w:rsidP="00A03A73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pro veřejnou zakázku „Zámek Čechy pod Kosířem – stavební úpravy objektu správy areálu“ výsledné pořadí uchazečů:</w:t>
            </w:r>
          </w:p>
          <w:p w:rsidR="00A03A73" w:rsidRPr="003366C8" w:rsidRDefault="00A03A73" w:rsidP="00A03A73">
            <w:pPr>
              <w:pStyle w:val="Normal"/>
              <w:spacing w:after="119"/>
              <w:jc w:val="both"/>
            </w:pPr>
            <w:r w:rsidRPr="003366C8">
              <w:t xml:space="preserve">1. ARCHATT PAMÁTKY spol. s r.o. se sídlem Třebíč, Vítězslava Nezvala 56/58, </w:t>
            </w:r>
            <w:r w:rsidR="006C572C" w:rsidRPr="003366C8">
              <w:t xml:space="preserve">PSČ </w:t>
            </w:r>
            <w:r w:rsidRPr="003366C8">
              <w:t>674 01, IČ: 60753013,</w:t>
            </w:r>
            <w:r w:rsidR="00FA1BF0" w:rsidRPr="003366C8">
              <w:t xml:space="preserve"> nabídková cena 6 797 455,82Kč b</w:t>
            </w:r>
            <w:r w:rsidRPr="003366C8">
              <w:t>ez DPH</w:t>
            </w:r>
          </w:p>
          <w:p w:rsidR="00A03A73" w:rsidRPr="003366C8" w:rsidRDefault="00A03A73" w:rsidP="00A03A73">
            <w:pPr>
              <w:pStyle w:val="Normal"/>
              <w:spacing w:after="119"/>
              <w:jc w:val="both"/>
            </w:pPr>
            <w:r w:rsidRPr="003366C8">
              <w:t xml:space="preserve">2. Provádění staveb Olomouc a.s., se sídlem Olomouc, tř. Kosmonautů 989/8, </w:t>
            </w:r>
            <w:r w:rsidR="006C572C" w:rsidRPr="003366C8">
              <w:t xml:space="preserve">PSČ </w:t>
            </w:r>
            <w:r w:rsidRPr="003366C8">
              <w:t>772 11, IČ: 25385551, nabídková cena 7 734 256,69 Kč bez DPH</w:t>
            </w:r>
          </w:p>
          <w:p w:rsidR="00A03A73" w:rsidRPr="003366C8" w:rsidRDefault="00A03A73" w:rsidP="00A03A73">
            <w:pPr>
              <w:pStyle w:val="Normal"/>
              <w:spacing w:after="119"/>
              <w:jc w:val="both"/>
            </w:pPr>
            <w:r w:rsidRPr="003366C8">
              <w:t xml:space="preserve">3. Stavební společnost NAVRÁTIL s.r.o. se sídlem Prostějov, Vápenice 17/2970, </w:t>
            </w:r>
            <w:r w:rsidR="006C572C" w:rsidRPr="003366C8">
              <w:t xml:space="preserve">PSČ </w:t>
            </w:r>
            <w:r w:rsidRPr="003366C8">
              <w:t>796 01, IČ: 46972021, nabídková cena 7 919 765,00 Kč bez DPH</w:t>
            </w:r>
          </w:p>
          <w:p w:rsidR="00A03A73" w:rsidRPr="003366C8" w:rsidRDefault="00A03A73" w:rsidP="007442FF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3366C8">
              <w:t xml:space="preserve">4. Prostějovská stavební společnost - PROSTAS s.r.o. se sídlem Prostějov, Ječmínkova 11, </w:t>
            </w:r>
            <w:r w:rsidR="006C572C" w:rsidRPr="003366C8">
              <w:t xml:space="preserve">PSČ </w:t>
            </w:r>
            <w:r w:rsidRPr="003366C8">
              <w:t xml:space="preserve">796 01, IČ: 60722291, nabídková cena 8 868 928,56 Kč </w:t>
            </w:r>
            <w:r w:rsidRPr="003366C8">
              <w:lastRenderedPageBreak/>
              <w:t>bez DPH</w:t>
            </w:r>
          </w:p>
        </w:tc>
      </w:tr>
      <w:tr w:rsidR="003366C8" w:rsidRPr="003366C8" w:rsidTr="00A03A73">
        <w:trPr>
          <w:trHeight w:val="289"/>
        </w:trPr>
        <w:tc>
          <w:tcPr>
            <w:tcW w:w="346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3A73" w:rsidRPr="003366C8" w:rsidRDefault="00A03A73" w:rsidP="00906E18">
            <w:pPr>
              <w:rPr>
                <w:rFonts w:cs="Arial"/>
                <w:szCs w:val="22"/>
              </w:rPr>
            </w:pPr>
            <w:r w:rsidRPr="003366C8">
              <w:rPr>
                <w:rFonts w:cs="Arial"/>
                <w:szCs w:val="22"/>
              </w:rPr>
              <w:lastRenderedPageBreak/>
              <w:t>6.</w:t>
            </w:r>
          </w:p>
        </w:tc>
        <w:tc>
          <w:tcPr>
            <w:tcW w:w="463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3A73" w:rsidRPr="003366C8" w:rsidRDefault="00A03A73" w:rsidP="007442FF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3366C8">
              <w:rPr>
                <w:b/>
                <w:spacing w:val="70"/>
              </w:rPr>
              <w:t>rozhoduje</w:t>
            </w:r>
            <w:r w:rsidRPr="003366C8">
              <w:t xml:space="preserve"> o výběru nejvhodnější nabídky na veřejnou zakázku „Zámek Čechy pod Kosířem – stavební úpravy objektu správy areálu“ podané uchazečem ARCHATT PAMÁTKY spol. s r.o., se sídlem Třebíč, Vítězslava Nezvala 56/58, </w:t>
            </w:r>
            <w:r w:rsidR="006C572C" w:rsidRPr="003366C8">
              <w:t xml:space="preserve">PSČ </w:t>
            </w:r>
            <w:r w:rsidRPr="003366C8">
              <w:t>674 01, IČ: 60753013, dle důvodové zprávy</w:t>
            </w:r>
          </w:p>
        </w:tc>
      </w:tr>
      <w:tr w:rsidR="003366C8" w:rsidRPr="003366C8" w:rsidTr="00A03A73">
        <w:trPr>
          <w:trHeight w:val="289"/>
        </w:trPr>
        <w:tc>
          <w:tcPr>
            <w:tcW w:w="346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3A73" w:rsidRPr="003366C8" w:rsidRDefault="00A03A73" w:rsidP="00906E18">
            <w:pPr>
              <w:rPr>
                <w:rFonts w:cs="Arial"/>
                <w:szCs w:val="22"/>
              </w:rPr>
            </w:pPr>
            <w:r w:rsidRPr="003366C8">
              <w:rPr>
                <w:rFonts w:cs="Arial"/>
                <w:szCs w:val="22"/>
              </w:rPr>
              <w:t>7.</w:t>
            </w:r>
          </w:p>
        </w:tc>
        <w:tc>
          <w:tcPr>
            <w:tcW w:w="463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3A73" w:rsidRPr="003366C8" w:rsidRDefault="00A03A73" w:rsidP="00A03A73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uzavření smlouvy o dílo na realizaci veřejné zakázky „Zámek Čechy pod Kosířem – stavební úpravy objektu správy areálu“, mezi Olomouckým krajem a uchazečem dle bodu 6 usnesení</w:t>
            </w:r>
          </w:p>
        </w:tc>
      </w:tr>
      <w:tr w:rsidR="003366C8" w:rsidRPr="003366C8" w:rsidTr="00A03A73">
        <w:trPr>
          <w:trHeight w:val="289"/>
        </w:trPr>
        <w:tc>
          <w:tcPr>
            <w:tcW w:w="346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3A73" w:rsidRPr="003366C8" w:rsidRDefault="00A03A73" w:rsidP="00906E18">
            <w:pPr>
              <w:rPr>
                <w:rFonts w:cs="Arial"/>
                <w:szCs w:val="22"/>
              </w:rPr>
            </w:pPr>
            <w:r w:rsidRPr="003366C8">
              <w:rPr>
                <w:rFonts w:cs="Arial"/>
                <w:szCs w:val="22"/>
              </w:rPr>
              <w:t>8</w:t>
            </w:r>
            <w:r w:rsidR="00930B44">
              <w:rPr>
                <w:rFonts w:cs="Arial"/>
                <w:szCs w:val="22"/>
              </w:rPr>
              <w:t>.</w:t>
            </w:r>
          </w:p>
        </w:tc>
        <w:tc>
          <w:tcPr>
            <w:tcW w:w="463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3A73" w:rsidRPr="003366C8" w:rsidRDefault="00A03A73" w:rsidP="00A03A73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3366C8">
              <w:rPr>
                <w:b/>
                <w:spacing w:val="70"/>
              </w:rPr>
              <w:t>ukládá podepsat</w:t>
            </w:r>
            <w:r w:rsidRPr="003366C8">
              <w:t xml:space="preserve"> po marném uplynutí lhůty k podání námitek k průběhu zadávacího řízení smlouvu dle bodu 4 a 7 usnesení</w:t>
            </w:r>
          </w:p>
        </w:tc>
      </w:tr>
      <w:tr w:rsidR="003366C8" w:rsidRPr="003366C8" w:rsidTr="00A03A73">
        <w:tc>
          <w:tcPr>
            <w:tcW w:w="4977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A03A73" w:rsidRPr="003366C8" w:rsidRDefault="00A03A73" w:rsidP="00BB4646">
            <w:pPr>
              <w:pStyle w:val="nadpis2"/>
            </w:pPr>
            <w:r w:rsidRPr="003366C8">
              <w:t>O: Ing. Jiří Rozbořil, hejtman Olomouckého kraje</w:t>
            </w:r>
          </w:p>
        </w:tc>
      </w:tr>
      <w:tr w:rsidR="003366C8" w:rsidRPr="003366C8" w:rsidTr="00A03A73">
        <w:tc>
          <w:tcPr>
            <w:tcW w:w="4977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A03A73" w:rsidRPr="003366C8" w:rsidRDefault="00A03A73" w:rsidP="00BB4646">
            <w:pPr>
              <w:pStyle w:val="nadpis2"/>
            </w:pPr>
          </w:p>
        </w:tc>
      </w:tr>
      <w:tr w:rsidR="003366C8" w:rsidRPr="003366C8" w:rsidTr="00A03A73">
        <w:tc>
          <w:tcPr>
            <w:tcW w:w="96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03A73" w:rsidRPr="003366C8" w:rsidRDefault="00A03A73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17" w:type="pct"/>
            <w:tcBorders>
              <w:top w:val="nil"/>
              <w:bottom w:val="nil"/>
            </w:tcBorders>
            <w:shd w:val="clear" w:color="auto" w:fill="auto"/>
          </w:tcPr>
          <w:p w:rsidR="00A03A73" w:rsidRPr="003366C8" w:rsidRDefault="00A03A73" w:rsidP="00BB4646">
            <w:pPr>
              <w:pStyle w:val="nadpis2"/>
            </w:pPr>
            <w:r w:rsidRPr="003366C8">
              <w:t>Ing. Jiří Rozbořil, hejtman Olomouckého kraje</w:t>
            </w:r>
          </w:p>
        </w:tc>
      </w:tr>
      <w:tr w:rsidR="003366C8" w:rsidRPr="003366C8" w:rsidTr="00A03A73">
        <w:tc>
          <w:tcPr>
            <w:tcW w:w="960" w:type="pct"/>
            <w:gridSpan w:val="3"/>
            <w:tcBorders>
              <w:top w:val="nil"/>
            </w:tcBorders>
            <w:shd w:val="clear" w:color="auto" w:fill="auto"/>
          </w:tcPr>
          <w:p w:rsidR="00A03A73" w:rsidRPr="003366C8" w:rsidRDefault="00A03A73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17" w:type="pct"/>
            <w:tcBorders>
              <w:top w:val="nil"/>
            </w:tcBorders>
            <w:shd w:val="clear" w:color="auto" w:fill="auto"/>
          </w:tcPr>
          <w:p w:rsidR="00A03A73" w:rsidRPr="003366C8" w:rsidRDefault="00A03A73" w:rsidP="00BB4646">
            <w:pPr>
              <w:pStyle w:val="nadpis2"/>
            </w:pPr>
            <w:r w:rsidRPr="003366C8">
              <w:t>2.5.1.</w:t>
            </w:r>
          </w:p>
        </w:tc>
      </w:tr>
    </w:tbl>
    <w:p w:rsidR="00A82005" w:rsidRPr="003366C8" w:rsidRDefault="00A8200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3366C8" w:rsidRPr="003366C8" w:rsidTr="00827E87">
        <w:tc>
          <w:tcPr>
            <w:tcW w:w="964" w:type="pct"/>
            <w:gridSpan w:val="2"/>
            <w:tcBorders>
              <w:bottom w:val="nil"/>
            </w:tcBorders>
          </w:tcPr>
          <w:p w:rsidR="007410EA" w:rsidRPr="003366C8" w:rsidRDefault="00827E87" w:rsidP="007F168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UR/102/12/2016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7410EA" w:rsidRPr="003366C8" w:rsidRDefault="00827E87" w:rsidP="007F168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>Výběrová řízení na zajištění realizací veřejných zakázek</w:t>
            </w:r>
          </w:p>
        </w:tc>
      </w:tr>
      <w:tr w:rsidR="003366C8" w:rsidRPr="003366C8" w:rsidTr="00827E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827E87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827E8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827E87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827E87" w:rsidP="00827E87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827E8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7E87" w:rsidRPr="003366C8" w:rsidRDefault="00827E87" w:rsidP="00BB4646">
            <w:pPr>
              <w:pStyle w:val="nadpis2"/>
            </w:pPr>
            <w:r w:rsidRPr="003366C8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7E87" w:rsidRPr="003366C8" w:rsidRDefault="00827E87" w:rsidP="00D04568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uveřejnění předběžného oznámení veřejné zakázky „Muzeum Komenského v Přerově </w:t>
            </w:r>
            <w:r w:rsidR="00D04568" w:rsidRPr="003366C8">
              <w:t>–</w:t>
            </w:r>
            <w:r w:rsidRPr="003366C8">
              <w:t xml:space="preserve"> záchrana a zpřístupnění paláce na hradě Helfštýn“</w:t>
            </w:r>
          </w:p>
        </w:tc>
      </w:tr>
      <w:tr w:rsidR="003366C8" w:rsidRPr="003366C8" w:rsidTr="00827E8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7E87" w:rsidRPr="003366C8" w:rsidRDefault="00827E87" w:rsidP="00BB4646">
            <w:pPr>
              <w:pStyle w:val="nadpis2"/>
            </w:pPr>
            <w:r w:rsidRPr="003366C8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7E87" w:rsidRPr="003366C8" w:rsidRDefault="00827E87" w:rsidP="00827E87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zadávací podmínky veřejných zakázek:</w:t>
            </w:r>
          </w:p>
          <w:p w:rsidR="00827E87" w:rsidRPr="003366C8" w:rsidRDefault="00827E87" w:rsidP="00827E87">
            <w:pPr>
              <w:pStyle w:val="Normal"/>
              <w:spacing w:after="119"/>
              <w:jc w:val="both"/>
            </w:pPr>
            <w:r w:rsidRPr="003366C8">
              <w:t>a) „Obchodní akademie a Jazyková škola s právem jazykové zkoušky Přerov, Bartošova 24 – Elektroinstalace a osvětlení“</w:t>
            </w:r>
          </w:p>
          <w:p w:rsidR="00827E87" w:rsidRPr="003366C8" w:rsidRDefault="00827E87" w:rsidP="00827E87">
            <w:pPr>
              <w:pStyle w:val="Normal"/>
              <w:spacing w:after="119"/>
              <w:jc w:val="both"/>
            </w:pPr>
            <w:r w:rsidRPr="003366C8">
              <w:t>b) „Úklidové služby pro Olomoucký kraj a jeho příspěvkové organizace“</w:t>
            </w:r>
          </w:p>
          <w:p w:rsidR="00827E87" w:rsidRPr="003366C8" w:rsidRDefault="00827E87" w:rsidP="00827E87">
            <w:pPr>
              <w:pStyle w:val="Normal"/>
              <w:spacing w:after="119"/>
              <w:jc w:val="both"/>
            </w:pPr>
            <w:r w:rsidRPr="003366C8">
              <w:t>c) „Poskytování služby sociální rehabilitace pro cílovou skupinu osob se zdravotním (především zrakovým) postižením na Olomoucku II.“</w:t>
            </w:r>
          </w:p>
          <w:p w:rsidR="00827E87" w:rsidRPr="003366C8" w:rsidRDefault="00827E87" w:rsidP="00D04568">
            <w:pPr>
              <w:pStyle w:val="Normal"/>
              <w:spacing w:after="119"/>
              <w:jc w:val="both"/>
            </w:pPr>
            <w:r w:rsidRPr="003366C8">
              <w:t>d) „PD: II/150 Prostějov</w:t>
            </w:r>
            <w:r w:rsidR="00D04568" w:rsidRPr="003366C8">
              <w:t xml:space="preserve"> – </w:t>
            </w:r>
            <w:r w:rsidRPr="003366C8">
              <w:t>Přerov“, dodatečné služby</w:t>
            </w:r>
          </w:p>
        </w:tc>
      </w:tr>
      <w:tr w:rsidR="003366C8" w:rsidRPr="003366C8" w:rsidTr="00827E8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7E87" w:rsidRPr="003366C8" w:rsidRDefault="00827E87" w:rsidP="00BB4646">
            <w:pPr>
              <w:pStyle w:val="nadpis2"/>
            </w:pPr>
            <w:r w:rsidRPr="003366C8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7E87" w:rsidRPr="003366C8" w:rsidRDefault="00827E87" w:rsidP="00D04568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jmenuje</w:t>
            </w:r>
            <w:r w:rsidRPr="003366C8">
              <w:t xml:space="preserve"> personální složení komisí pro otevírání obálek, zvláštních komisí pro posouzení kvalifikace a hodnotících komisí pro zakázky dle bodu 3 písm. a)</w:t>
            </w:r>
            <w:r w:rsidR="00D04568" w:rsidRPr="003366C8">
              <w:t> </w:t>
            </w:r>
            <w:r w:rsidRPr="003366C8">
              <w:t>až d) usnesení</w:t>
            </w:r>
          </w:p>
        </w:tc>
      </w:tr>
      <w:tr w:rsidR="003366C8" w:rsidRPr="003366C8" w:rsidTr="00827E8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7E87" w:rsidRPr="003366C8" w:rsidRDefault="00827E87" w:rsidP="00BB4646">
            <w:pPr>
              <w:pStyle w:val="nadpis2"/>
            </w:pPr>
            <w:r w:rsidRPr="003366C8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7E87" w:rsidRPr="003366C8" w:rsidRDefault="00827E87" w:rsidP="00827E87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</w:t>
            </w:r>
            <w:r w:rsidRPr="003366C8">
              <w:t xml:space="preserve"> zahájit zadávací řízení na zakázky dle bodu 3 písm. a) až d) usnesení</w:t>
            </w:r>
          </w:p>
        </w:tc>
      </w:tr>
      <w:tr w:rsidR="003366C8" w:rsidRPr="003366C8" w:rsidTr="00827E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7E87" w:rsidRPr="003366C8" w:rsidRDefault="00827E87" w:rsidP="00827E87">
            <w:r w:rsidRPr="003366C8">
              <w:t>O: vedoucí odboru veřejných zakázek a investic</w:t>
            </w:r>
          </w:p>
          <w:p w:rsidR="00827E87" w:rsidRPr="003366C8" w:rsidRDefault="00827E87" w:rsidP="00827E87">
            <w:r w:rsidRPr="003366C8">
              <w:t>T: 15. 9. 2016</w:t>
            </w:r>
          </w:p>
        </w:tc>
      </w:tr>
      <w:tr w:rsidR="003366C8" w:rsidRPr="003366C8" w:rsidTr="00827E8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7E87" w:rsidRPr="003366C8" w:rsidRDefault="00827E87" w:rsidP="00BB4646">
            <w:pPr>
              <w:pStyle w:val="nadpis2"/>
            </w:pPr>
            <w:r w:rsidRPr="003366C8"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7E87" w:rsidRPr="003366C8" w:rsidRDefault="00827E87" w:rsidP="00D04568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pověřuje</w:t>
            </w:r>
            <w:r w:rsidRPr="003366C8">
              <w:t xml:space="preserve"> Ing. Miroslava Kubína k podpisu veškeré korespondence týkající se uveřejnění předběžného oznámení veřejné zakázky dle bodu 2</w:t>
            </w:r>
            <w:r w:rsidR="00D04568" w:rsidRPr="003366C8">
              <w:t> </w:t>
            </w:r>
            <w:r w:rsidRPr="003366C8">
              <w:t>usnesení a veřejných zakázek dle bodu 3 písm. a) až d) usnesení</w:t>
            </w:r>
          </w:p>
        </w:tc>
      </w:tr>
      <w:tr w:rsidR="003366C8" w:rsidRPr="003366C8" w:rsidTr="00827E8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7E87" w:rsidRPr="003366C8" w:rsidRDefault="00827E87" w:rsidP="00BB4646">
            <w:pPr>
              <w:pStyle w:val="nadpis2"/>
            </w:pPr>
            <w:r w:rsidRPr="003366C8">
              <w:t>7.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7E87" w:rsidRPr="003366C8" w:rsidRDefault="00827E87" w:rsidP="00827E87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zástupce Olomouckého kraje jako členy a náhradníky do komisí veřejné zakázky „Instalace zvedacího kolejnicového systému </w:t>
            </w:r>
            <w:r w:rsidRPr="003366C8">
              <w:lastRenderedPageBreak/>
              <w:t>Vincentinum Modrý domov ve městě Šternberk na adrese Sadová č. 7“, dle důvodové zprávy</w:t>
            </w:r>
          </w:p>
        </w:tc>
      </w:tr>
      <w:tr w:rsidR="003366C8" w:rsidRPr="003366C8" w:rsidTr="00827E8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7E87" w:rsidRPr="003366C8" w:rsidRDefault="00827E87" w:rsidP="00BB4646">
            <w:pPr>
              <w:pStyle w:val="nadpis2"/>
            </w:pPr>
            <w:r w:rsidRPr="003366C8">
              <w:lastRenderedPageBreak/>
              <w:t>8.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7E87" w:rsidRPr="003366C8" w:rsidRDefault="00827E87" w:rsidP="00D04568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</w:t>
            </w:r>
            <w:r w:rsidRPr="003366C8">
              <w:t xml:space="preserve"> informovat ředitele Vincentinum - poskytovatel sociálních služeb Šternberk o schválení zástupců Olomouckého kraje do komisí dle bodu 7</w:t>
            </w:r>
            <w:r w:rsidR="00D04568" w:rsidRPr="003366C8">
              <w:t> </w:t>
            </w:r>
            <w:r w:rsidRPr="003366C8">
              <w:t>usnesení</w:t>
            </w:r>
          </w:p>
        </w:tc>
      </w:tr>
      <w:tr w:rsidR="003366C8" w:rsidRPr="003366C8" w:rsidTr="00827E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7E87" w:rsidRPr="003366C8" w:rsidRDefault="00827E87" w:rsidP="00827E87">
            <w:r w:rsidRPr="003366C8">
              <w:t>O: vedoucí odboru veřejných zakázek a investic</w:t>
            </w:r>
          </w:p>
          <w:p w:rsidR="00827E87" w:rsidRPr="003366C8" w:rsidRDefault="00827E87" w:rsidP="00827E87">
            <w:r w:rsidRPr="003366C8">
              <w:t>T: 1. 9. 2016</w:t>
            </w:r>
          </w:p>
        </w:tc>
      </w:tr>
      <w:tr w:rsidR="003366C8" w:rsidRPr="003366C8" w:rsidTr="00827E8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7E87" w:rsidRPr="003366C8" w:rsidRDefault="00827E87" w:rsidP="00BB4646">
            <w:pPr>
              <w:pStyle w:val="nadpis2"/>
            </w:pPr>
            <w:r w:rsidRPr="003366C8">
              <w:t>9.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7E87" w:rsidRPr="003366C8" w:rsidRDefault="00827E87" w:rsidP="00D04568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revokuje</w:t>
            </w:r>
            <w:r w:rsidRPr="003366C8">
              <w:t xml:space="preserve"> své usnesení č. UR/101/20/2016, ze dne 21. 7. 2016, bod 2 a) v</w:t>
            </w:r>
            <w:r w:rsidR="00D04568" w:rsidRPr="003366C8">
              <w:t> </w:t>
            </w:r>
            <w:r w:rsidRPr="003366C8">
              <w:t>části schválení zadávacích podmínek pro veřejnou zakázku „Poskytování služby sociální rehabilitace pro cílovou skupinu osob se zdravotním (především zrakovým) postižením na Olomoucku II“, dle důvodové zprávy</w:t>
            </w:r>
          </w:p>
        </w:tc>
      </w:tr>
      <w:tr w:rsidR="003366C8" w:rsidRPr="003366C8" w:rsidTr="00827E8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827E87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827E87" w:rsidP="00BB4646">
            <w:pPr>
              <w:pStyle w:val="nadpis2"/>
            </w:pPr>
            <w:r w:rsidRPr="003366C8">
              <w:t>Ing. Jiří Rozbořil, hejtman Olomouckého kraje</w:t>
            </w:r>
          </w:p>
        </w:tc>
      </w:tr>
      <w:tr w:rsidR="007410EA" w:rsidRPr="003366C8" w:rsidTr="00827E87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7410EA" w:rsidRPr="003366C8" w:rsidRDefault="00827E87" w:rsidP="00BB4646">
            <w:pPr>
              <w:pStyle w:val="nadpis2"/>
            </w:pPr>
            <w:r w:rsidRPr="003366C8">
              <w:t>2.6.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3366C8" w:rsidRPr="003366C8" w:rsidTr="00C10EA2">
        <w:tc>
          <w:tcPr>
            <w:tcW w:w="964" w:type="pct"/>
            <w:gridSpan w:val="2"/>
            <w:tcBorders>
              <w:bottom w:val="nil"/>
            </w:tcBorders>
          </w:tcPr>
          <w:p w:rsidR="007410EA" w:rsidRPr="003366C8" w:rsidRDefault="00C10EA2" w:rsidP="007F168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UR/102/13/2016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7410EA" w:rsidRPr="003366C8" w:rsidRDefault="00C10EA2" w:rsidP="007F168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>Vyřazení nedokončeného majetku z účetnictví Olomouckého kraje</w:t>
            </w:r>
          </w:p>
        </w:tc>
      </w:tr>
      <w:tr w:rsidR="003366C8" w:rsidRPr="003366C8" w:rsidTr="00C10E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C10EA2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C10EA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C10EA2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C10EA2" w:rsidP="00C10EA2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C10EA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0EA2" w:rsidRPr="003366C8" w:rsidRDefault="00C10EA2" w:rsidP="00BB4646">
            <w:pPr>
              <w:pStyle w:val="nadpis2"/>
            </w:pPr>
            <w:r w:rsidRPr="003366C8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0EA2" w:rsidRPr="003366C8" w:rsidRDefault="00C10EA2" w:rsidP="00C10EA2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rozhoduje</w:t>
            </w:r>
            <w:r w:rsidRPr="003366C8">
              <w:t xml:space="preserve"> o vyřazení investičního majetku z účetní evidence Olomouckého kraje dle důvodové zprávy</w:t>
            </w:r>
          </w:p>
        </w:tc>
      </w:tr>
      <w:tr w:rsidR="003366C8" w:rsidRPr="003366C8" w:rsidTr="00C10EA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0EA2" w:rsidRPr="003366C8" w:rsidRDefault="00C10EA2" w:rsidP="00BB4646">
            <w:pPr>
              <w:pStyle w:val="nadpis2"/>
            </w:pPr>
            <w:r w:rsidRPr="003366C8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0EA2" w:rsidRPr="003366C8" w:rsidRDefault="00C10EA2" w:rsidP="00C10EA2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</w:t>
            </w:r>
            <w:r w:rsidRPr="003366C8">
              <w:t xml:space="preserve"> předat podklady k vyřazení investičního majetku z účetní evidence Olomouckého kraje odboru ekonomickému a zajistit skartaci projektových dokumentací a studií dle důvodové zprávy</w:t>
            </w:r>
          </w:p>
        </w:tc>
      </w:tr>
      <w:tr w:rsidR="003366C8" w:rsidRPr="003366C8" w:rsidTr="00C10E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0EA2" w:rsidRPr="003366C8" w:rsidRDefault="00C10EA2" w:rsidP="00C10EA2">
            <w:r w:rsidRPr="003366C8">
              <w:t>O: vedoucí odboru veřejných zakázek a investic</w:t>
            </w:r>
          </w:p>
          <w:p w:rsidR="00C10EA2" w:rsidRPr="003366C8" w:rsidRDefault="00C10EA2" w:rsidP="00C10EA2">
            <w:r w:rsidRPr="003366C8">
              <w:t>T: 1. 9. 2016</w:t>
            </w:r>
          </w:p>
        </w:tc>
      </w:tr>
      <w:tr w:rsidR="003366C8" w:rsidRPr="003366C8" w:rsidTr="00C10EA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0EA2" w:rsidRPr="003366C8" w:rsidRDefault="00C10EA2" w:rsidP="00BB4646">
            <w:pPr>
              <w:pStyle w:val="nadpis2"/>
            </w:pPr>
            <w:r w:rsidRPr="003366C8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0EA2" w:rsidRPr="003366C8" w:rsidRDefault="00C10EA2" w:rsidP="00C10EA2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</w:t>
            </w:r>
            <w:r w:rsidRPr="003366C8">
              <w:t xml:space="preserve"> zajistit vyřazení majetku z účetní evidence Olomouckého kraje dle důvodové zprávy</w:t>
            </w:r>
          </w:p>
        </w:tc>
      </w:tr>
      <w:tr w:rsidR="003366C8" w:rsidRPr="003366C8" w:rsidTr="00C10E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0EA2" w:rsidRPr="003366C8" w:rsidRDefault="00C10EA2" w:rsidP="00C10EA2">
            <w:r w:rsidRPr="003366C8">
              <w:t>O: vedoucí odboru ekonomického</w:t>
            </w:r>
          </w:p>
          <w:p w:rsidR="00C10EA2" w:rsidRPr="003366C8" w:rsidRDefault="00C10EA2" w:rsidP="00C10EA2">
            <w:r w:rsidRPr="003366C8">
              <w:t>T: 1. 9. 2016</w:t>
            </w:r>
          </w:p>
        </w:tc>
      </w:tr>
      <w:tr w:rsidR="003366C8" w:rsidRPr="003366C8" w:rsidTr="00C10EA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C10EA2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C10EA2" w:rsidP="00BB4646">
            <w:pPr>
              <w:pStyle w:val="nadpis2"/>
            </w:pPr>
            <w:r w:rsidRPr="003366C8">
              <w:t>Ing. Jiří Rozbořil, hejtman Olomouckého kraje</w:t>
            </w:r>
          </w:p>
        </w:tc>
      </w:tr>
      <w:tr w:rsidR="007410EA" w:rsidRPr="003366C8" w:rsidTr="00C10EA2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7410EA" w:rsidRPr="003366C8" w:rsidRDefault="00C10EA2" w:rsidP="00BB4646">
            <w:pPr>
              <w:pStyle w:val="nadpis2"/>
            </w:pPr>
            <w:r w:rsidRPr="003366C8">
              <w:t>2.7.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3366C8" w:rsidRPr="003366C8" w:rsidTr="00E67904">
        <w:tc>
          <w:tcPr>
            <w:tcW w:w="964" w:type="pct"/>
            <w:gridSpan w:val="2"/>
            <w:tcBorders>
              <w:bottom w:val="nil"/>
            </w:tcBorders>
          </w:tcPr>
          <w:p w:rsidR="007410EA" w:rsidRPr="003366C8" w:rsidRDefault="00E67904" w:rsidP="007F168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UR/102/14/2016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7410EA" w:rsidRPr="003366C8" w:rsidRDefault="00E67904" w:rsidP="007F168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>Žádosti o poskytnutí individuální dotace v oblasti dopravy</w:t>
            </w:r>
          </w:p>
        </w:tc>
      </w:tr>
      <w:tr w:rsidR="003366C8" w:rsidRPr="003366C8" w:rsidTr="00E679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E67904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E6790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E67904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E67904" w:rsidP="00E67904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E6790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904" w:rsidRPr="003366C8" w:rsidRDefault="00E67904" w:rsidP="00BB4646">
            <w:pPr>
              <w:pStyle w:val="nadpis2"/>
            </w:pPr>
            <w:r w:rsidRPr="003366C8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904" w:rsidRPr="003366C8" w:rsidRDefault="00E67904" w:rsidP="007442FF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souhlasí</w:t>
            </w:r>
            <w:r w:rsidRPr="003366C8">
              <w:t xml:space="preserve"> s poskytnutím dotace z rozpočtu Olomouckého kraje ve výši 1</w:t>
            </w:r>
            <w:r w:rsidR="00D04568" w:rsidRPr="003366C8">
              <w:t> </w:t>
            </w:r>
            <w:r w:rsidRPr="003366C8">
              <w:t>100 000 Kč statutárnímu městu Olomouc, IČ</w:t>
            </w:r>
            <w:r w:rsidR="00D04568" w:rsidRPr="003366C8">
              <w:t>:</w:t>
            </w:r>
            <w:r w:rsidRPr="003366C8">
              <w:t xml:space="preserve"> 00299308, DIČ CZ00299308, se sídlem Horní náměstí 583, 779 11 Olomouc</w:t>
            </w:r>
            <w:r w:rsidR="00D04568" w:rsidRPr="003366C8">
              <w:t>,</w:t>
            </w:r>
            <w:r w:rsidRPr="003366C8">
              <w:t xml:space="preserve"> dle bodu 1 důvodové zprávy</w:t>
            </w:r>
          </w:p>
        </w:tc>
      </w:tr>
      <w:tr w:rsidR="003366C8" w:rsidRPr="003366C8" w:rsidTr="00E6790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904" w:rsidRPr="003366C8" w:rsidRDefault="00E67904" w:rsidP="00BB4646">
            <w:pPr>
              <w:pStyle w:val="nadpis2"/>
            </w:pPr>
            <w:r w:rsidRPr="003366C8">
              <w:lastRenderedPageBreak/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904" w:rsidRPr="003366C8" w:rsidRDefault="00E67904" w:rsidP="007442FF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souhlasí</w:t>
            </w:r>
            <w:r w:rsidRPr="003366C8">
              <w:t xml:space="preserve"> s poskytnutím dotace z rozpočtu Olomouckého kraje ve výši 438 988 Kč městu Mohelnice, IČ</w:t>
            </w:r>
            <w:r w:rsidR="00D04568" w:rsidRPr="003366C8">
              <w:t>:</w:t>
            </w:r>
            <w:r w:rsidRPr="003366C8">
              <w:t xml:space="preserve"> 00303038, DIČ CZ00303038, se sídlem U</w:t>
            </w:r>
            <w:r w:rsidR="00D04568" w:rsidRPr="003366C8">
              <w:t> </w:t>
            </w:r>
            <w:r w:rsidRPr="003366C8">
              <w:t>Brány 916/2, 789 85 Mohelnice</w:t>
            </w:r>
            <w:r w:rsidR="00D04568" w:rsidRPr="003366C8">
              <w:t>,</w:t>
            </w:r>
            <w:r w:rsidRPr="003366C8">
              <w:t xml:space="preserve"> dle bodu 3 důvodové zprávy</w:t>
            </w:r>
          </w:p>
        </w:tc>
      </w:tr>
      <w:tr w:rsidR="003366C8" w:rsidRPr="003366C8" w:rsidTr="00E6790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904" w:rsidRPr="003366C8" w:rsidRDefault="00E67904" w:rsidP="00BB4646">
            <w:pPr>
              <w:pStyle w:val="nadpis2"/>
            </w:pPr>
            <w:r w:rsidRPr="003366C8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904" w:rsidRPr="003366C8" w:rsidRDefault="00E67904" w:rsidP="00D04568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souhlasí</w:t>
            </w:r>
            <w:r w:rsidRPr="003366C8">
              <w:t xml:space="preserve"> s návrhem veřejnoprávní smlouvy o poskytnutí dotace s příjemci dle bodu 2 a 3 usnesení, ve znění veřejnoprávní smlouvy uvedené v Příloze č.</w:t>
            </w:r>
            <w:r w:rsidR="00D04568" w:rsidRPr="003366C8">
              <w:t> </w:t>
            </w:r>
            <w:r w:rsidRPr="003366C8">
              <w:t>2 a Příloze č. 3 důvodové zprávy</w:t>
            </w:r>
          </w:p>
        </w:tc>
      </w:tr>
      <w:tr w:rsidR="003366C8" w:rsidRPr="003366C8" w:rsidTr="00E6790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904" w:rsidRPr="003366C8" w:rsidRDefault="00E67904" w:rsidP="00BB4646">
            <w:pPr>
              <w:pStyle w:val="nadpis2"/>
            </w:pPr>
            <w:r w:rsidRPr="003366C8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904" w:rsidRPr="003366C8" w:rsidRDefault="00E67904" w:rsidP="00D7156F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souhlasí</w:t>
            </w:r>
            <w:r w:rsidRPr="003366C8">
              <w:t xml:space="preserve"> s nevyhověním žádosti o poskytnutí dotace z rozpočtu Olomouckého kraje obci Bohuňovice ve výši 400 000 Kč dle bodu 2</w:t>
            </w:r>
            <w:r w:rsidR="00D04568" w:rsidRPr="003366C8">
              <w:t> </w:t>
            </w:r>
            <w:r w:rsidRPr="003366C8">
              <w:t>důvodové zprávy</w:t>
            </w:r>
          </w:p>
        </w:tc>
      </w:tr>
      <w:tr w:rsidR="003366C8" w:rsidRPr="003366C8" w:rsidTr="00E6790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904" w:rsidRPr="003366C8" w:rsidRDefault="00E67904" w:rsidP="00BB4646">
            <w:pPr>
              <w:pStyle w:val="nadpis2"/>
            </w:pPr>
            <w:r w:rsidRPr="003366C8"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904" w:rsidRPr="003366C8" w:rsidRDefault="00E67904" w:rsidP="00E67904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</w:t>
            </w:r>
            <w:r w:rsidRPr="003366C8">
              <w:t xml:space="preserve"> zajistit finanční prostředky na individuální dotace v oblasti dopravy dle důvodové zprávy</w:t>
            </w:r>
          </w:p>
        </w:tc>
      </w:tr>
      <w:tr w:rsidR="003366C8" w:rsidRPr="003366C8" w:rsidTr="00E679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904" w:rsidRPr="003366C8" w:rsidRDefault="00E67904" w:rsidP="00E67904">
            <w:r w:rsidRPr="003366C8">
              <w:t>O: vedoucí odboru ekonomického</w:t>
            </w:r>
          </w:p>
          <w:p w:rsidR="00E67904" w:rsidRPr="003366C8" w:rsidRDefault="00E67904" w:rsidP="00E67904">
            <w:r w:rsidRPr="003366C8">
              <w:t>T: ihned</w:t>
            </w:r>
          </w:p>
        </w:tc>
      </w:tr>
      <w:tr w:rsidR="003366C8" w:rsidRPr="003366C8" w:rsidTr="00E6790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904" w:rsidRPr="003366C8" w:rsidRDefault="00E67904" w:rsidP="00BB4646">
            <w:pPr>
              <w:pStyle w:val="nadpis2"/>
            </w:pPr>
            <w:r w:rsidRPr="003366C8">
              <w:t>7.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904" w:rsidRPr="003366C8" w:rsidRDefault="00E67904" w:rsidP="00E67904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</w:t>
            </w:r>
            <w:r w:rsidRPr="003366C8">
              <w:t xml:space="preserve"> předložit materiál na zasedání Zastupitelstva Olomouckého kraje</w:t>
            </w:r>
          </w:p>
        </w:tc>
      </w:tr>
      <w:tr w:rsidR="003366C8" w:rsidRPr="003366C8" w:rsidTr="00E679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904" w:rsidRPr="003366C8" w:rsidRDefault="00E67904" w:rsidP="00E67904">
            <w:r w:rsidRPr="003366C8">
              <w:t>O: Ing. Jiří Rozbořil, hejtman Olomouckého kraje</w:t>
            </w:r>
          </w:p>
          <w:p w:rsidR="00E67904" w:rsidRPr="003366C8" w:rsidRDefault="00E67904" w:rsidP="00E67904">
            <w:r w:rsidRPr="003366C8">
              <w:t>T: ZOK 23. 9. 2016</w:t>
            </w:r>
          </w:p>
        </w:tc>
      </w:tr>
      <w:tr w:rsidR="003366C8" w:rsidRPr="003366C8" w:rsidTr="00E6790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904" w:rsidRPr="003366C8" w:rsidRDefault="00E67904" w:rsidP="00BB4646">
            <w:pPr>
              <w:pStyle w:val="nadpis2"/>
            </w:pPr>
            <w:r w:rsidRPr="003366C8">
              <w:t>8.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904" w:rsidRPr="003366C8" w:rsidRDefault="00E67904" w:rsidP="007442FF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doporučuje Zastupitelstvu Olomouckého kraje</w:t>
            </w:r>
            <w:r w:rsidRPr="003366C8">
              <w:t xml:space="preserve"> schválit poskytnutí dotace z rozpočtu Olomouckého kraje ve výši 1 100 000 Kč statutárnímu městu Olomouc, IČ</w:t>
            </w:r>
            <w:r w:rsidR="00D04568" w:rsidRPr="003366C8">
              <w:t>:</w:t>
            </w:r>
            <w:r w:rsidRPr="003366C8">
              <w:t xml:space="preserve"> 00299308, DIČ CZ00299308, se sídlem Horní náměstí 583, 779 11 Olomouc dle důvodové zprávy</w:t>
            </w:r>
          </w:p>
        </w:tc>
      </w:tr>
      <w:tr w:rsidR="003366C8" w:rsidRPr="003366C8" w:rsidTr="00E6790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904" w:rsidRPr="003366C8" w:rsidRDefault="00E67904" w:rsidP="00BB4646">
            <w:pPr>
              <w:pStyle w:val="nadpis2"/>
            </w:pPr>
            <w:r w:rsidRPr="003366C8">
              <w:t>9.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904" w:rsidRPr="003366C8" w:rsidRDefault="00E67904" w:rsidP="007442FF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doporučuje Zastupitelstvu Olomouckého kraje</w:t>
            </w:r>
            <w:r w:rsidRPr="003366C8">
              <w:t xml:space="preserve"> schválit poskytnutí dotace z rozpočtu Olomouckého kraje ve výši 438 988 Kč městu Mohelnice, IČ</w:t>
            </w:r>
            <w:r w:rsidR="00D04568" w:rsidRPr="003366C8">
              <w:t>:</w:t>
            </w:r>
            <w:r w:rsidRPr="003366C8">
              <w:t xml:space="preserve"> 00303038, DIČ CZ00303038, se sídlem U Brány 916/2, 789 85 Mohelnice dle důvodové zprávy</w:t>
            </w:r>
          </w:p>
        </w:tc>
      </w:tr>
      <w:tr w:rsidR="003366C8" w:rsidRPr="003366C8" w:rsidTr="00E6790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904" w:rsidRPr="003366C8" w:rsidRDefault="00E67904" w:rsidP="00BB4646">
            <w:pPr>
              <w:pStyle w:val="nadpis2"/>
            </w:pPr>
            <w:r w:rsidRPr="003366C8">
              <w:t>10.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904" w:rsidRPr="003366C8" w:rsidRDefault="00E67904" w:rsidP="00E67904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doporučuje Zastupitelstvu Olomouckého kraje</w:t>
            </w:r>
            <w:r w:rsidRPr="003366C8">
              <w:t xml:space="preserve"> schválit uzavření veřejnoprávní smlouvy o poskytnutí dotace se statutárním městem Olomouc a městem Mohelnice, ve znění veřejnoprávní smlouvy uvedené v Příloze č. 2 a Příloze č. 3 důvodové zprávy, a uložit Ing. Jiřímu Rozbořilovi, hejtmanovi Olomouckého kraje, podepsat smlouvy</w:t>
            </w:r>
          </w:p>
        </w:tc>
      </w:tr>
      <w:tr w:rsidR="003366C8" w:rsidRPr="003366C8" w:rsidTr="00E6790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904" w:rsidRPr="003366C8" w:rsidRDefault="00E67904" w:rsidP="00BB4646">
            <w:pPr>
              <w:pStyle w:val="nadpis2"/>
            </w:pPr>
            <w:r w:rsidRPr="003366C8">
              <w:t>11.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904" w:rsidRPr="003366C8" w:rsidRDefault="00E67904" w:rsidP="00E67904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doporučuje Zastupitelstvu Olomouckého kraje</w:t>
            </w:r>
            <w:r w:rsidRPr="003366C8">
              <w:t xml:space="preserve"> nevyhovět žádosti obce Bohuňovice o poskytnutí dotace z rozpočtu Olomouckého kraje ve výši 400 000 Kč s odůvodněním dle důvodové zprávy</w:t>
            </w:r>
          </w:p>
        </w:tc>
      </w:tr>
      <w:tr w:rsidR="003366C8" w:rsidRPr="003366C8" w:rsidTr="00E6790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E67904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E67904" w:rsidP="00BB4646">
            <w:pPr>
              <w:pStyle w:val="nadpis2"/>
            </w:pPr>
            <w:r w:rsidRPr="003366C8">
              <w:t>Ing. Jiří Rozbořil, hejtman Olomouckého kraje</w:t>
            </w:r>
          </w:p>
        </w:tc>
      </w:tr>
      <w:tr w:rsidR="007410EA" w:rsidRPr="003366C8" w:rsidTr="00E67904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7410EA" w:rsidRPr="003366C8" w:rsidRDefault="00E67904" w:rsidP="00BB4646">
            <w:pPr>
              <w:pStyle w:val="nadpis2"/>
            </w:pPr>
            <w:r w:rsidRPr="003366C8">
              <w:t>3.1.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3366C8" w:rsidRPr="003366C8" w:rsidTr="0005478D">
        <w:tc>
          <w:tcPr>
            <w:tcW w:w="964" w:type="pct"/>
            <w:gridSpan w:val="2"/>
            <w:tcBorders>
              <w:bottom w:val="nil"/>
            </w:tcBorders>
          </w:tcPr>
          <w:p w:rsidR="007410EA" w:rsidRPr="003366C8" w:rsidRDefault="0005478D" w:rsidP="007F168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UR/102/15/2016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7410EA" w:rsidRPr="003366C8" w:rsidRDefault="0005478D" w:rsidP="007F168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>Smlouva o zajištění stabilního financování regionální železniční osobní dopravy po roce 2019</w:t>
            </w:r>
          </w:p>
        </w:tc>
      </w:tr>
      <w:tr w:rsidR="003366C8" w:rsidRPr="003366C8" w:rsidTr="000E73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05478D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0E7384">
        <w:trPr>
          <w:trHeight w:val="289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05478D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05478D" w:rsidP="0005478D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0E7384">
        <w:trPr>
          <w:trHeight w:val="289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5E5AE5" w:rsidRPr="003366C8" w:rsidRDefault="000E7384" w:rsidP="00BB4646">
            <w:pPr>
              <w:pStyle w:val="nadpis2"/>
            </w:pPr>
            <w:r w:rsidRPr="003366C8">
              <w:lastRenderedPageBreak/>
              <w:t>2.</w:t>
            </w:r>
          </w:p>
        </w:tc>
        <w:tc>
          <w:tcPr>
            <w:tcW w:w="4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5E5AE5" w:rsidRPr="003366C8" w:rsidRDefault="000E7384" w:rsidP="000E7384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3366C8">
              <w:rPr>
                <w:b/>
                <w:spacing w:val="70"/>
              </w:rPr>
              <w:t xml:space="preserve">souhlasí </w:t>
            </w:r>
            <w:r w:rsidRPr="003366C8">
              <w:t>s podpisem Smlouvy o zajištění stabilního financování regionální železniční osobní dopravy ve znění dle Přílohy č. 1 důvodové zprávy</w:t>
            </w:r>
          </w:p>
        </w:tc>
      </w:tr>
      <w:tr w:rsidR="003366C8" w:rsidRPr="003366C8" w:rsidTr="000E7384">
        <w:trPr>
          <w:trHeight w:val="289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05478D" w:rsidRPr="003366C8" w:rsidRDefault="000E7384" w:rsidP="00BB4646">
            <w:pPr>
              <w:pStyle w:val="nadpis2"/>
            </w:pPr>
            <w:r w:rsidRPr="003366C8">
              <w:t>3</w:t>
            </w:r>
            <w:r w:rsidR="0005478D" w:rsidRPr="003366C8">
              <w:t>.</w:t>
            </w:r>
          </w:p>
        </w:tc>
        <w:tc>
          <w:tcPr>
            <w:tcW w:w="4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05478D" w:rsidRPr="003366C8" w:rsidRDefault="0005478D" w:rsidP="0005478D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</w:t>
            </w:r>
            <w:r w:rsidRPr="003366C8">
              <w:t xml:space="preserve"> předložit materiál na zasedání Zastupitelstva Olomouckého kraje</w:t>
            </w:r>
          </w:p>
        </w:tc>
      </w:tr>
      <w:tr w:rsidR="003366C8" w:rsidRPr="003366C8" w:rsidTr="000E7384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05478D" w:rsidRPr="003366C8" w:rsidRDefault="0005478D" w:rsidP="0005478D">
            <w:r w:rsidRPr="003366C8">
              <w:t>O: Ing. Jiří Rozbořil, hejtman Olomouckého kraje</w:t>
            </w:r>
          </w:p>
          <w:p w:rsidR="0005478D" w:rsidRPr="003366C8" w:rsidRDefault="0005478D" w:rsidP="0005478D">
            <w:r w:rsidRPr="003366C8">
              <w:t>T: ZOK 23. 9. 2016</w:t>
            </w:r>
          </w:p>
        </w:tc>
      </w:tr>
      <w:tr w:rsidR="003366C8" w:rsidRPr="003366C8" w:rsidTr="000E7384">
        <w:trPr>
          <w:trHeight w:val="289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05478D" w:rsidRPr="003366C8" w:rsidRDefault="000E7384" w:rsidP="00BB4646">
            <w:pPr>
              <w:pStyle w:val="nadpis2"/>
            </w:pPr>
            <w:r w:rsidRPr="003366C8">
              <w:t>4</w:t>
            </w:r>
            <w:r w:rsidR="0005478D" w:rsidRPr="003366C8">
              <w:t>.</w:t>
            </w:r>
          </w:p>
        </w:tc>
        <w:tc>
          <w:tcPr>
            <w:tcW w:w="4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05478D" w:rsidRPr="003366C8" w:rsidRDefault="0005478D" w:rsidP="000E7384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doporučuje Zastupitelstvu Olomouckého kraje</w:t>
            </w:r>
            <w:r w:rsidRPr="003366C8">
              <w:t xml:space="preserve"> s</w:t>
            </w:r>
            <w:r w:rsidR="000E7384" w:rsidRPr="003366C8">
              <w:t xml:space="preserve">chválit </w:t>
            </w:r>
            <w:r w:rsidRPr="003366C8">
              <w:t>pod</w:t>
            </w:r>
            <w:r w:rsidR="000E7384" w:rsidRPr="003366C8">
              <w:t xml:space="preserve">pis </w:t>
            </w:r>
            <w:r w:rsidRPr="003366C8">
              <w:t>Smlouvy o zajištění stabilního financování regionální železniční osobní dopravy ve znění dle Přílohy č. 1 důvodové zprávy, a uložit hejtmanovi Olomouckého kraje podepsat Smlouvu</w:t>
            </w:r>
          </w:p>
        </w:tc>
      </w:tr>
      <w:tr w:rsidR="003366C8" w:rsidRPr="003366C8" w:rsidTr="000E738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05478D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05478D" w:rsidP="00BB4646">
            <w:pPr>
              <w:pStyle w:val="nadpis2"/>
            </w:pPr>
            <w:r w:rsidRPr="003366C8">
              <w:t>Ing. Jiří Rozbořil, hejtman Olomouckého kraje</w:t>
            </w:r>
          </w:p>
        </w:tc>
      </w:tr>
      <w:tr w:rsidR="007410EA" w:rsidRPr="003366C8" w:rsidTr="0005478D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7410EA" w:rsidRPr="003366C8" w:rsidRDefault="0005478D" w:rsidP="00BB4646">
            <w:pPr>
              <w:pStyle w:val="nadpis2"/>
            </w:pPr>
            <w:r w:rsidRPr="003366C8">
              <w:t>3.2.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3366C8" w:rsidRPr="003366C8" w:rsidTr="00A9486E">
        <w:tc>
          <w:tcPr>
            <w:tcW w:w="964" w:type="pct"/>
            <w:gridSpan w:val="2"/>
            <w:tcBorders>
              <w:bottom w:val="nil"/>
            </w:tcBorders>
          </w:tcPr>
          <w:p w:rsidR="007410EA" w:rsidRPr="003366C8" w:rsidRDefault="00A9486E" w:rsidP="007F168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UR/102/16/2016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7410EA" w:rsidRPr="003366C8" w:rsidRDefault="00A9486E" w:rsidP="007F168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>Projekty z oblasti dopravy předkládané do Integrovaného regionálního operačního programu</w:t>
            </w:r>
          </w:p>
        </w:tc>
      </w:tr>
      <w:tr w:rsidR="003366C8" w:rsidRPr="003366C8" w:rsidTr="00A9486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A9486E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A9486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A9486E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A9486E" w:rsidP="00A9486E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A9486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486E" w:rsidRPr="003366C8" w:rsidRDefault="00A9486E" w:rsidP="00BB4646">
            <w:pPr>
              <w:pStyle w:val="nadpis2"/>
            </w:pPr>
            <w:r w:rsidRPr="003366C8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486E" w:rsidRPr="003366C8" w:rsidRDefault="00A9486E" w:rsidP="00A9486E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podání projektů Správy silnic Olomouckého kraje, p. o., „II/448 Drahanovice - Olomouc“, „II/449 křiž. II/366 – MÚK Unčovice“ a „II/441 křiž. R35 – hr. kraje Moravskoslezského“ do 1. výzvy Integrovaného regionálního operačního programu dle důvodové zprávy</w:t>
            </w:r>
          </w:p>
        </w:tc>
      </w:tr>
      <w:tr w:rsidR="003366C8" w:rsidRPr="003366C8" w:rsidTr="00A9486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486E" w:rsidRPr="003366C8" w:rsidRDefault="00A9486E" w:rsidP="00BB4646">
            <w:pPr>
              <w:pStyle w:val="nadpis2"/>
            </w:pPr>
            <w:r w:rsidRPr="003366C8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486E" w:rsidRPr="003366C8" w:rsidRDefault="00A9486E" w:rsidP="00A9486E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</w:t>
            </w:r>
            <w:r w:rsidRPr="003366C8">
              <w:t xml:space="preserve"> zajistit podání projektů Správy silnic Olomouckého kraje, p. o., „II/448 Drahanovice - Olomouc“, „II/449 křiž. II/366 – MÚK Unčovice“ a „II/441 křiž. R35 – hr. kraje Moravskoslezského“ do 1. výzvy Integrovaného regionálního operačního programu dle bodu 2 usnesení</w:t>
            </w:r>
          </w:p>
        </w:tc>
      </w:tr>
      <w:tr w:rsidR="003366C8" w:rsidRPr="003366C8" w:rsidTr="00A9486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486E" w:rsidRPr="003366C8" w:rsidRDefault="00A9486E" w:rsidP="00A9486E">
            <w:r w:rsidRPr="003366C8">
              <w:t>O: ředitel Správy silnic Olomouckého kraje</w:t>
            </w:r>
          </w:p>
          <w:p w:rsidR="00A9486E" w:rsidRPr="003366C8" w:rsidRDefault="00A9486E" w:rsidP="00A9486E">
            <w:r w:rsidRPr="003366C8">
              <w:t>T: leden 2017</w:t>
            </w:r>
          </w:p>
        </w:tc>
      </w:tr>
      <w:tr w:rsidR="003366C8" w:rsidRPr="003366C8" w:rsidTr="00A9486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486E" w:rsidRPr="003366C8" w:rsidRDefault="00A9486E" w:rsidP="00BB4646">
            <w:pPr>
              <w:pStyle w:val="nadpis2"/>
            </w:pPr>
            <w:r w:rsidRPr="003366C8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486E" w:rsidRPr="003366C8" w:rsidRDefault="00A9486E" w:rsidP="00D750FA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souhlasí</w:t>
            </w:r>
            <w:r w:rsidRPr="003366C8">
              <w:t xml:space="preserve"> se zajištěním předfinancování a spolufinancování projektů dle bodu 2 usnesení v případě získání podpory z Integrovaného regionálního operačního programu</w:t>
            </w:r>
          </w:p>
        </w:tc>
      </w:tr>
      <w:tr w:rsidR="003366C8" w:rsidRPr="003366C8" w:rsidTr="00A9486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486E" w:rsidRPr="003366C8" w:rsidRDefault="00A9486E" w:rsidP="00BB4646">
            <w:pPr>
              <w:pStyle w:val="nadpis2"/>
            </w:pPr>
            <w:r w:rsidRPr="003366C8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486E" w:rsidRPr="003366C8" w:rsidRDefault="00A9486E" w:rsidP="00A9486E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</w:t>
            </w:r>
            <w:r w:rsidRPr="003366C8">
              <w:t xml:space="preserve"> předložit Zastupitelstvu Olomouckého kraje ke schválení předfinancování a spolufinancování projektů dle bodu 2 usnesení za předpokladu získání podpory z Integrovaného regionálního operačního programu</w:t>
            </w:r>
          </w:p>
        </w:tc>
      </w:tr>
      <w:tr w:rsidR="003366C8" w:rsidRPr="003366C8" w:rsidTr="00A9486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486E" w:rsidRPr="003366C8" w:rsidRDefault="00A9486E" w:rsidP="00A9486E">
            <w:r w:rsidRPr="003366C8">
              <w:t>O: Ing. Jiří Rozbořil, hejtman Olomouckého kraje</w:t>
            </w:r>
          </w:p>
          <w:p w:rsidR="00A9486E" w:rsidRPr="003366C8" w:rsidRDefault="00A9486E" w:rsidP="00A9486E">
            <w:r w:rsidRPr="003366C8">
              <w:t>T: ZOK 23. 9. 2016</w:t>
            </w:r>
          </w:p>
        </w:tc>
      </w:tr>
      <w:tr w:rsidR="003366C8" w:rsidRPr="003366C8" w:rsidTr="00A9486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486E" w:rsidRPr="003366C8" w:rsidRDefault="00A9486E" w:rsidP="00BB4646">
            <w:pPr>
              <w:pStyle w:val="nadpis2"/>
            </w:pPr>
            <w:r w:rsidRPr="003366C8"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486E" w:rsidRPr="003366C8" w:rsidRDefault="00A9486E" w:rsidP="00D750FA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doporučuje Zastupitelstvu Olomouckého kraje</w:t>
            </w:r>
            <w:r w:rsidRPr="003366C8">
              <w:t xml:space="preserve"> schválit předfinancování a spolufinancování projektů dle bodu 2 usnesení v</w:t>
            </w:r>
            <w:r w:rsidR="00D750FA" w:rsidRPr="003366C8">
              <w:t> </w:t>
            </w:r>
            <w:r w:rsidRPr="003366C8">
              <w:t>případě získání podpory z Integrovaného regionálního operačního programu</w:t>
            </w:r>
          </w:p>
        </w:tc>
      </w:tr>
      <w:tr w:rsidR="003366C8" w:rsidRPr="003366C8" w:rsidTr="00A9486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A9486E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A9486E" w:rsidP="00BB4646">
            <w:pPr>
              <w:pStyle w:val="nadpis2"/>
            </w:pPr>
            <w:r w:rsidRPr="003366C8">
              <w:t>Ing. Jiří Rozbořil, hejtman Olomouckého kraje</w:t>
            </w:r>
          </w:p>
        </w:tc>
      </w:tr>
      <w:tr w:rsidR="007410EA" w:rsidRPr="003366C8" w:rsidTr="00A9486E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lastRenderedPageBreak/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7410EA" w:rsidRPr="003366C8" w:rsidRDefault="00A9486E" w:rsidP="00BB4646">
            <w:pPr>
              <w:pStyle w:val="nadpis2"/>
            </w:pPr>
            <w:r w:rsidRPr="003366C8">
              <w:t>4.1.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3366C8" w:rsidRPr="003366C8" w:rsidTr="00633639">
        <w:tc>
          <w:tcPr>
            <w:tcW w:w="964" w:type="pct"/>
            <w:gridSpan w:val="2"/>
            <w:tcBorders>
              <w:bottom w:val="nil"/>
            </w:tcBorders>
          </w:tcPr>
          <w:p w:rsidR="007410EA" w:rsidRPr="003366C8" w:rsidRDefault="00633639" w:rsidP="007F168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UR/102/17/2016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7410EA" w:rsidRPr="003366C8" w:rsidRDefault="00633639" w:rsidP="007F168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>Dodatek č. 11 ke Smlouvě o závazku veřejné služby v drážní osobní dopravě ve veřejném zájmu na zajištění regionálních dopravních potřeb Olomouckého kraje v roce 2016</w:t>
            </w:r>
          </w:p>
        </w:tc>
      </w:tr>
      <w:tr w:rsidR="003366C8" w:rsidRPr="003366C8" w:rsidTr="006336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633639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63363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633639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633639" w:rsidP="00633639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63363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3639" w:rsidRPr="003366C8" w:rsidRDefault="00633639" w:rsidP="00BB4646">
            <w:pPr>
              <w:pStyle w:val="nadpis2"/>
            </w:pPr>
            <w:r w:rsidRPr="003366C8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3639" w:rsidRPr="003366C8" w:rsidRDefault="00633639" w:rsidP="007442FF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Dodatek č. 11 ke Smlouvě o závazku veřejné služby v drážní osobní dopravě ve veřejném zájmu na zajištění regionálních dopravních potřeb Olomouckého kraje v roce 2016, v platném znění, s dopravcem ARRIVA MORAVA a.s., se sídlem Vítkovická 3133/5, 702 00  Ostrava </w:t>
            </w:r>
            <w:r w:rsidR="00D750FA" w:rsidRPr="003366C8">
              <w:t>-</w:t>
            </w:r>
            <w:r w:rsidRPr="003366C8">
              <w:t xml:space="preserve"> Moravská Ostrava, IČ: 25827405</w:t>
            </w:r>
            <w:r w:rsidR="00D750FA" w:rsidRPr="003366C8">
              <w:t>,</w:t>
            </w:r>
            <w:r w:rsidRPr="003366C8">
              <w:t xml:space="preserve"> dle Přílohy č. 1 důvodové zprávy</w:t>
            </w:r>
          </w:p>
        </w:tc>
      </w:tr>
      <w:tr w:rsidR="003366C8" w:rsidRPr="003366C8" w:rsidTr="0063363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3639" w:rsidRPr="003366C8" w:rsidRDefault="00633639" w:rsidP="00BB4646">
            <w:pPr>
              <w:pStyle w:val="nadpis2"/>
            </w:pPr>
            <w:r w:rsidRPr="003366C8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3639" w:rsidRPr="003366C8" w:rsidRDefault="00633639" w:rsidP="00633639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 podepsat</w:t>
            </w:r>
            <w:r w:rsidRPr="003366C8">
              <w:t xml:space="preserve"> s dopravcem Dodatek č. 11 ke Smlouvě o závazku veřejné služby dle bodu 2 usnesení</w:t>
            </w:r>
          </w:p>
        </w:tc>
      </w:tr>
      <w:tr w:rsidR="003366C8" w:rsidRPr="003366C8" w:rsidTr="006336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3639" w:rsidRPr="003366C8" w:rsidRDefault="00633639" w:rsidP="00633639">
            <w:r w:rsidRPr="003366C8">
              <w:t>O: ředitel p. o. Koordinátor Integrovaného dopravního systému Olomouckého kraje</w:t>
            </w:r>
          </w:p>
        </w:tc>
      </w:tr>
      <w:tr w:rsidR="003366C8" w:rsidRPr="003366C8" w:rsidTr="0063363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633639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633639" w:rsidP="00BB4646">
            <w:pPr>
              <w:pStyle w:val="nadpis2"/>
            </w:pPr>
            <w:r w:rsidRPr="003366C8">
              <w:t>Ing. Jiří Rozbořil, hejtman Olomouckého kraje</w:t>
            </w:r>
          </w:p>
        </w:tc>
      </w:tr>
      <w:tr w:rsidR="007410EA" w:rsidRPr="003366C8" w:rsidTr="00633639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7410EA" w:rsidRPr="003366C8" w:rsidRDefault="00633639" w:rsidP="00BB4646">
            <w:pPr>
              <w:pStyle w:val="nadpis2"/>
            </w:pPr>
            <w:r w:rsidRPr="003366C8">
              <w:t>5.2.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3366C8" w:rsidRPr="003366C8" w:rsidTr="00DE5FB9">
        <w:tc>
          <w:tcPr>
            <w:tcW w:w="964" w:type="pct"/>
            <w:gridSpan w:val="2"/>
            <w:tcBorders>
              <w:bottom w:val="nil"/>
            </w:tcBorders>
          </w:tcPr>
          <w:p w:rsidR="007410EA" w:rsidRPr="003366C8" w:rsidRDefault="00DE5FB9" w:rsidP="007F168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UR/102/18/2016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7410EA" w:rsidRPr="003366C8" w:rsidRDefault="00DE5FB9" w:rsidP="007F168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>Majetkoprávní záležitosti – záměry Olomouckého kraje</w:t>
            </w:r>
          </w:p>
        </w:tc>
      </w:tr>
      <w:tr w:rsidR="003366C8" w:rsidRPr="003366C8" w:rsidTr="00DE5FB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DE5FB9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DE5FB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DE5FB9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DE5FB9" w:rsidP="00DE5FB9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DE5FB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5FB9" w:rsidRPr="003366C8" w:rsidRDefault="00DE5FB9" w:rsidP="00BB4646">
            <w:pPr>
              <w:pStyle w:val="nadpis2"/>
            </w:pPr>
            <w:r w:rsidRPr="003366C8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5FB9" w:rsidRPr="003366C8" w:rsidRDefault="00DE5FB9" w:rsidP="00DE5FB9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záměr Olomouckého kraje:</w:t>
            </w:r>
          </w:p>
          <w:p w:rsidR="00DE5FB9" w:rsidRPr="003366C8" w:rsidRDefault="00DE5FB9" w:rsidP="00DE5FB9">
            <w:pPr>
              <w:pStyle w:val="Normal"/>
              <w:spacing w:after="119"/>
              <w:jc w:val="both"/>
            </w:pPr>
            <w:r w:rsidRPr="003366C8">
              <w:t>2.1. bezúplatně převést část pozemku parc</w:t>
            </w:r>
            <w:r w:rsidR="007442FF" w:rsidRPr="003366C8">
              <w:t>. č. 1260 ost. pl. o výměře cca </w:t>
            </w:r>
            <w:r w:rsidRPr="003366C8">
              <w:t>360</w:t>
            </w:r>
            <w:r w:rsidR="00D750FA" w:rsidRPr="003366C8">
              <w:t> </w:t>
            </w:r>
            <w:r w:rsidRPr="003366C8">
              <w:t>m2 v k.ú. a obci Troubelice z v</w:t>
            </w:r>
            <w:r w:rsidR="007442FF" w:rsidRPr="003366C8">
              <w:t>lastnictví Olomouckého kraje, z </w:t>
            </w:r>
            <w:r w:rsidRPr="003366C8">
              <w:t xml:space="preserve">hospodaření Správy silnic Olomouckého kraje, příspěvkové organizace, do vlastnictví obce Troubelice, IČ: 00299570. </w:t>
            </w:r>
            <w:r w:rsidR="007442FF" w:rsidRPr="003366C8">
              <w:t>Nejprve bude uzavřena smlouva o </w:t>
            </w:r>
            <w:r w:rsidRPr="003366C8">
              <w:t>budoucí darovací smlouvě. Řádná darovací smlouva bude uzavřena nejpozději do jednoho roku ode dne ukončení stavby „Chodník Troubelice – Dolní konec, hlavní most“. Nabyvatel uhradí veškeré náklady spo</w:t>
            </w:r>
            <w:r w:rsidR="007442FF" w:rsidRPr="003366C8">
              <w:t>jené s </w:t>
            </w:r>
            <w:r w:rsidRPr="003366C8">
              <w:t>převodem vlastnického práva a</w:t>
            </w:r>
            <w:r w:rsidR="00D750FA" w:rsidRPr="003366C8">
              <w:t> </w:t>
            </w:r>
            <w:r w:rsidRPr="003366C8">
              <w:t xml:space="preserve">správní poplatek spojený s návrhem na vklad vlastnického práva do katastru nemovitostí. </w:t>
            </w:r>
          </w:p>
          <w:p w:rsidR="00DE5FB9" w:rsidRPr="003366C8" w:rsidRDefault="00DE5FB9" w:rsidP="00DE5FB9">
            <w:pPr>
              <w:pStyle w:val="Normal"/>
              <w:spacing w:after="119"/>
              <w:jc w:val="both"/>
            </w:pPr>
            <w:r w:rsidRPr="003366C8">
              <w:t xml:space="preserve">2.2. bezúplatně převést část pozemku parc. č. 1083 ost. pl. o výměře 42 m2, dle geometrického plánu č. 426-57a/2015 ze dne 30. 11. 2015 pozemek parc. č. 1083/2 ost. pl. o výměře 42 m2 v k.ú. a obci Niva z vlastnictví Olomouckého kraje, z hospodaření Správy silnic Olomouckého kraje, příspěvkové organizace, do vlastnictví obce Niva, IČ: 00288519. Nabyvatel uhradí správní poplatek k návrhu na vklad vlastnického práva do katastru nemovitostí.  </w:t>
            </w:r>
          </w:p>
          <w:p w:rsidR="00DE5FB9" w:rsidRPr="003366C8" w:rsidRDefault="00DE5FB9" w:rsidP="00DE5FB9">
            <w:pPr>
              <w:pStyle w:val="Normal"/>
              <w:spacing w:after="119"/>
              <w:jc w:val="both"/>
            </w:pPr>
            <w:r w:rsidRPr="003366C8">
              <w:t>2.3. bezúplatně převést části pozemku parc. č. 1023 ost. pl. o celkové výměře 1 268 m2, dle geometrického plánu č. 250 – 207/2015 ze dne 17. 11. 2015 pozemky parc. č. 1023/2 ost. pl. o výměře 1 024 m2, parc. č. 1023/3 ost. pl. o</w:t>
            </w:r>
            <w:r w:rsidR="00D750FA" w:rsidRPr="003366C8">
              <w:t> </w:t>
            </w:r>
            <w:r w:rsidRPr="003366C8">
              <w:t xml:space="preserve">výměře 206 m2 a parc. č. 1023/4 ost. pl. o výměře 38 m2, vše v k.ú. Hradčany na Moravě, obec Hradčany, vše z vlastnictví Olomouckého kraje, </w:t>
            </w:r>
            <w:r w:rsidRPr="003366C8">
              <w:lastRenderedPageBreak/>
              <w:t>z</w:t>
            </w:r>
            <w:r w:rsidR="00D750FA" w:rsidRPr="003366C8">
              <w:t> </w:t>
            </w:r>
            <w:r w:rsidRPr="003366C8">
              <w:t>hospodaření Správy silnic Olomouckého kraje, příspěvkové organizace, do vlastnictví obce Hradčany, IČ: 00636282. Nabyvatel uhradí správní poplatek spojený s návrhem na vklad vlastnického práva do katastru nemovitostí.</w:t>
            </w:r>
          </w:p>
          <w:p w:rsidR="00DE5FB9" w:rsidRPr="003366C8" w:rsidRDefault="00DE5FB9" w:rsidP="00DE5FB9">
            <w:pPr>
              <w:pStyle w:val="Normal"/>
              <w:spacing w:after="119"/>
              <w:jc w:val="both"/>
            </w:pPr>
            <w:r w:rsidRPr="003366C8">
              <w:t>2.4. odprodat parovodní přípojku DN50/40, nacházející se na pozemku parc. č.</w:t>
            </w:r>
            <w:r w:rsidR="00D750FA" w:rsidRPr="003366C8">
              <w:t> </w:t>
            </w:r>
            <w:r w:rsidRPr="003366C8">
              <w:t>st. 811, v budově č.p. 755, která je součástí pozemku parc. č. st. 811 a na pozemku parc. č. 634/10, vše v k.ú. Hodolany, obec Olomouc z vlastnictví Olomouckého kraje do vlastnictví společnosti Veolia Energie ČR, a.s., IČ:</w:t>
            </w:r>
            <w:r w:rsidR="00D750FA" w:rsidRPr="003366C8">
              <w:t> </w:t>
            </w:r>
            <w:r w:rsidRPr="003366C8">
              <w:t xml:space="preserve">45193410, za kupní cenu ve výši 940 621 Kč </w:t>
            </w:r>
            <w:r w:rsidR="002B1BB9" w:rsidRPr="003366C8">
              <w:t xml:space="preserve">a částku </w:t>
            </w:r>
            <w:r w:rsidRPr="003366C8">
              <w:t xml:space="preserve">DPH dle platných daňových předpisů. Nejprve bude uzavřena smlouva o budoucí kupní smlouvě. Řádná kupní smlouva bude uzavřena nejpozději do 1 roku od vydání kolaudačního souhlasu, jímž bude stavba „Olomouc-ul. Božetěchova 3, školní tělocvična VOŠ a SPŠE“ kolaudována. </w:t>
            </w:r>
          </w:p>
          <w:p w:rsidR="00DE5FB9" w:rsidRPr="003366C8" w:rsidRDefault="00DE5FB9" w:rsidP="00D7156F">
            <w:pPr>
              <w:pStyle w:val="Normal"/>
              <w:spacing w:after="119"/>
              <w:jc w:val="both"/>
            </w:pPr>
            <w:r w:rsidRPr="003366C8">
              <w:t>2.5. odprodat předávací stanici pára/voda umístěnou v budově č.p. 755, která je součástí pozemku parc. č. st. 811 v k.ú. Hodolany, obec Olomouc z</w:t>
            </w:r>
            <w:r w:rsidR="00D750FA" w:rsidRPr="003366C8">
              <w:t> </w:t>
            </w:r>
            <w:r w:rsidRPr="003366C8">
              <w:t xml:space="preserve">vlastnictví Olomouckého kraje do vlastnictví společnosti Veolia Energie ČR, a.s., IČ: 45193410, za kupní cenu ve výši 289 766 Kč </w:t>
            </w:r>
            <w:r w:rsidR="002B1BB9" w:rsidRPr="003366C8">
              <w:t>a částku</w:t>
            </w:r>
            <w:r w:rsidRPr="003366C8">
              <w:t xml:space="preserve"> DPH dle platných daňových předpisů. Nejprve bude uzavřena smlouva o budoucí kupní smlouvě. Řádná kupní smlouva bude uzavřena nejpozději do 1 roku od vydání kolaudačního souhlasu, jímž bude stavba „Olomouc-ul. Božetěchova 3, školní tělocvična VOŠ a SPŠE“ kolaudována.</w:t>
            </w:r>
          </w:p>
        </w:tc>
      </w:tr>
      <w:tr w:rsidR="003366C8" w:rsidRPr="003366C8" w:rsidTr="00DE5FB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5FB9" w:rsidRPr="003366C8" w:rsidRDefault="00DE5FB9" w:rsidP="00BB4646">
            <w:pPr>
              <w:pStyle w:val="nadpis2"/>
            </w:pPr>
            <w:r w:rsidRPr="003366C8">
              <w:lastRenderedPageBreak/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5FB9" w:rsidRPr="003366C8" w:rsidRDefault="00DE5FB9" w:rsidP="00D750FA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</w:t>
            </w:r>
            <w:r w:rsidRPr="003366C8">
              <w:t xml:space="preserve"> zajistit zveřejnění záměru Olomouckého kraje dle bodů 2. 1. – 2. 5 návrhu na usnesení</w:t>
            </w:r>
          </w:p>
        </w:tc>
      </w:tr>
      <w:tr w:rsidR="003366C8" w:rsidRPr="003366C8" w:rsidTr="00DE5FB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5FB9" w:rsidRPr="003366C8" w:rsidRDefault="00DE5FB9" w:rsidP="00DE5FB9">
            <w:r w:rsidRPr="003366C8">
              <w:t>O: vedoucí odboru majetkového, právního a správních činností</w:t>
            </w:r>
          </w:p>
          <w:p w:rsidR="00DE5FB9" w:rsidRPr="003366C8" w:rsidRDefault="00DE5FB9" w:rsidP="00DE5FB9">
            <w:r w:rsidRPr="003366C8">
              <w:t>T: 15. 9. 2016</w:t>
            </w:r>
          </w:p>
        </w:tc>
      </w:tr>
      <w:tr w:rsidR="003366C8" w:rsidRPr="003366C8" w:rsidTr="00DE5FB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5FB9" w:rsidRPr="003366C8" w:rsidRDefault="00DE5FB9" w:rsidP="00BB4646">
            <w:pPr>
              <w:pStyle w:val="nadpis2"/>
            </w:pPr>
            <w:r w:rsidRPr="003366C8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5FB9" w:rsidRPr="003366C8" w:rsidRDefault="00DE5FB9" w:rsidP="00D7156F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</w:t>
            </w:r>
            <w:r w:rsidRPr="003366C8">
              <w:t xml:space="preserve"> informovat žadatele (nabyvatele) o přijatém záměru Olomouckého kraje dle bodů 2. 1. – 2. 5. návrhu na usnesení</w:t>
            </w:r>
          </w:p>
        </w:tc>
      </w:tr>
      <w:tr w:rsidR="003366C8" w:rsidRPr="003366C8" w:rsidTr="00DE5FB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5FB9" w:rsidRPr="003366C8" w:rsidRDefault="00DE5FB9" w:rsidP="00DE5FB9">
            <w:r w:rsidRPr="003366C8">
              <w:t>O: vedoucí odboru majetkového, právního a správních činností</w:t>
            </w:r>
          </w:p>
          <w:p w:rsidR="00DE5FB9" w:rsidRPr="003366C8" w:rsidRDefault="00DE5FB9" w:rsidP="00DE5FB9">
            <w:r w:rsidRPr="003366C8">
              <w:t>T: 15. 9. 2016</w:t>
            </w:r>
          </w:p>
        </w:tc>
      </w:tr>
      <w:tr w:rsidR="003366C8" w:rsidRPr="003366C8" w:rsidTr="00DE5FB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DE5FB9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DE5FB9" w:rsidP="00BB4646">
            <w:pPr>
              <w:pStyle w:val="nadpis2"/>
            </w:pPr>
            <w:r w:rsidRPr="003366C8">
              <w:t>Ing. Michal Symerský, 2. náměstek hejtmana</w:t>
            </w:r>
          </w:p>
        </w:tc>
      </w:tr>
      <w:tr w:rsidR="007410EA" w:rsidRPr="003366C8" w:rsidTr="00DE5FB9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7410EA" w:rsidRPr="003366C8" w:rsidRDefault="00DE5FB9" w:rsidP="00BB4646">
            <w:pPr>
              <w:pStyle w:val="nadpis2"/>
            </w:pPr>
            <w:r w:rsidRPr="003366C8">
              <w:t>6.1.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3366C8" w:rsidRPr="003366C8" w:rsidTr="00744296">
        <w:tc>
          <w:tcPr>
            <w:tcW w:w="961" w:type="pct"/>
            <w:gridSpan w:val="2"/>
            <w:tcBorders>
              <w:bottom w:val="nil"/>
            </w:tcBorders>
          </w:tcPr>
          <w:p w:rsidR="007410EA" w:rsidRPr="003366C8" w:rsidRDefault="00744296" w:rsidP="007F168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UR/102/19/2016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7410EA" w:rsidRPr="003366C8" w:rsidRDefault="00744296" w:rsidP="007F168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>Majetkoprávní záležitosti – věcná břemena</w:t>
            </w:r>
          </w:p>
        </w:tc>
      </w:tr>
      <w:tr w:rsidR="003366C8" w:rsidRPr="003366C8" w:rsidTr="0074429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744296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7442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744296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744296" w:rsidP="00744296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7442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4296" w:rsidRPr="003366C8" w:rsidRDefault="00744296" w:rsidP="00BB4646">
            <w:pPr>
              <w:pStyle w:val="nadpis2"/>
            </w:pPr>
            <w:r w:rsidRPr="003366C8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4296" w:rsidRPr="003366C8" w:rsidRDefault="00744296" w:rsidP="00D750FA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uzavření smlouvy o podmínkách vybudování vodovodu a</w:t>
            </w:r>
            <w:r w:rsidR="00D750FA" w:rsidRPr="003366C8">
              <w:t> </w:t>
            </w:r>
            <w:r w:rsidRPr="003366C8">
              <w:t>kanalizace a o budoucím zřízení věcného břemene na části pozemků parc. č.</w:t>
            </w:r>
            <w:r w:rsidR="00D750FA" w:rsidRPr="003366C8">
              <w:t> </w:t>
            </w:r>
            <w:r w:rsidRPr="003366C8">
              <w:t>207 ost. pl. v k.ú. Kozlov u Velkého Újezdu, obec Kozlov, parc. č. 234/5 ost. pl. v k.ú. Luboměř u Potštátu, obec Luboměř pod Strážnou a parc. č. 252/1 ost. pl. v k.ú. a obci Město Libavá, spočívajícího v právu umístění, zřízení  a</w:t>
            </w:r>
            <w:r w:rsidR="00D750FA" w:rsidRPr="003366C8">
              <w:t> </w:t>
            </w:r>
            <w:r w:rsidRPr="003366C8">
              <w:t xml:space="preserve">provozování vodovodních řadů, splaškové kanalizace, balené ČOV, včetně jejich příslušenství, v právu vstupovat a vjíždět v nezbytném rozsahu dopravními mechanizačními prostředky na předmětné pozemky v souvislosti se zřízením, provozem, údržbou, opravami, revizemi, změnami nebo </w:t>
            </w:r>
            <w:r w:rsidRPr="003366C8">
              <w:lastRenderedPageBreak/>
              <w:t>odstraňováním těchto zařízení, mezi Vojenskými lesy a statky ČR, s.p., IČ:</w:t>
            </w:r>
            <w:r w:rsidR="00D750FA" w:rsidRPr="003366C8">
              <w:t> </w:t>
            </w:r>
            <w:r w:rsidRPr="003366C8">
              <w:t>00000205, jako budoucím oprávněným z věcného břemene a Olomouckým krajem jako budoucím povinným z věcného břemene. Věcné břemeno bude zřízeno bezúplatně a na dobu neurčitou. Smlouva o zřízení věcného břemene bude uzavřena nejpozději do jednoho roku od vydání kolaudačních souhlasů na stavby „Vodovod a kanalizace v sídelním útvaru Slavkov“, „Vodovod a</w:t>
            </w:r>
            <w:r w:rsidR="00D750FA" w:rsidRPr="003366C8">
              <w:t> </w:t>
            </w:r>
            <w:r w:rsidRPr="003366C8">
              <w:t>kanalizace v sídelním útvaru Luboměř pod Strážnou (Libavá)“, „Vodovod a</w:t>
            </w:r>
            <w:r w:rsidR="00D750FA" w:rsidRPr="003366C8">
              <w:t> </w:t>
            </w:r>
            <w:r w:rsidRPr="003366C8">
              <w:t>kanalizace v sídelním útvaru Heroltovice (Libavá)“. Oprávněný z věcného břemene uhradí veškeré náklady spojené se zřízením věcného břemene a</w:t>
            </w:r>
            <w:r w:rsidR="00D750FA" w:rsidRPr="003366C8">
              <w:t> </w:t>
            </w:r>
            <w:r w:rsidRPr="003366C8">
              <w:t>správní poplatek k návrhu na vklad práv do katastru nemovitostí. Součástí smlouvy bude rovněž ustanovení o oprávnění Vojenských lesů a statků ČR, s.p., IČ: 00000205, provést stavby za podmínek stanovených Správou silnic Olomouckého kraje, příspěvkovou organizací.</w:t>
            </w:r>
          </w:p>
        </w:tc>
      </w:tr>
      <w:tr w:rsidR="003366C8" w:rsidRPr="003366C8" w:rsidTr="0074429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74429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4296" w:rsidP="00BB4646">
            <w:pPr>
              <w:pStyle w:val="nadpis2"/>
            </w:pPr>
            <w:r w:rsidRPr="003366C8">
              <w:t>Ing. Michal Symerský, 2. náměstek hejtmana</w:t>
            </w:r>
          </w:p>
        </w:tc>
      </w:tr>
      <w:tr w:rsidR="007410EA" w:rsidRPr="003366C8" w:rsidTr="0074429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410EA" w:rsidRPr="003366C8" w:rsidRDefault="00744296" w:rsidP="00BB4646">
            <w:pPr>
              <w:pStyle w:val="nadpis2"/>
            </w:pPr>
            <w:r w:rsidRPr="003366C8">
              <w:t>6.2.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3366C8" w:rsidRPr="003366C8" w:rsidTr="00BE205C">
        <w:tc>
          <w:tcPr>
            <w:tcW w:w="964" w:type="pct"/>
            <w:gridSpan w:val="2"/>
            <w:tcBorders>
              <w:bottom w:val="nil"/>
            </w:tcBorders>
          </w:tcPr>
          <w:p w:rsidR="007410EA" w:rsidRPr="003366C8" w:rsidRDefault="00BE205C" w:rsidP="007F168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UR/102/20/2016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7410EA" w:rsidRPr="003366C8" w:rsidRDefault="00BE205C" w:rsidP="007F168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>Majetkoprávní záležitosti – odprodej nemovitého majetku</w:t>
            </w:r>
          </w:p>
        </w:tc>
      </w:tr>
      <w:tr w:rsidR="003366C8" w:rsidRPr="003366C8" w:rsidTr="00BE20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BE205C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BE205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BE205C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BE205C" w:rsidP="00BE205C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BE205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205C" w:rsidRPr="003366C8" w:rsidRDefault="00BE205C" w:rsidP="00BB4646">
            <w:pPr>
              <w:pStyle w:val="nadpis2"/>
            </w:pPr>
            <w:r w:rsidRPr="003366C8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205C" w:rsidRPr="003366C8" w:rsidRDefault="00BE205C" w:rsidP="00D7156F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</w:t>
            </w:r>
            <w:r w:rsidRPr="003366C8">
              <w:t xml:space="preserve"> předložit materiál na zasedání Zastupitelstva Olomouckého kraje</w:t>
            </w:r>
          </w:p>
        </w:tc>
      </w:tr>
      <w:tr w:rsidR="003366C8" w:rsidRPr="003366C8" w:rsidTr="00BE20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205C" w:rsidRPr="003366C8" w:rsidRDefault="00BE205C" w:rsidP="00BE205C">
            <w:r w:rsidRPr="003366C8">
              <w:t>O: Ing. Michal Symerský, 2. náměstek hejtmana</w:t>
            </w:r>
          </w:p>
          <w:p w:rsidR="00BE205C" w:rsidRPr="003366C8" w:rsidRDefault="00BE205C" w:rsidP="00BE205C">
            <w:r w:rsidRPr="003366C8">
              <w:t>T: ZOK 23. 9. 2016</w:t>
            </w:r>
          </w:p>
        </w:tc>
      </w:tr>
      <w:tr w:rsidR="003366C8" w:rsidRPr="003366C8" w:rsidTr="00BE205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205C" w:rsidRPr="003366C8" w:rsidRDefault="00BE205C" w:rsidP="00BB4646">
            <w:pPr>
              <w:pStyle w:val="nadpis2"/>
            </w:pPr>
            <w:r w:rsidRPr="003366C8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205C" w:rsidRPr="003366C8" w:rsidRDefault="00BE205C" w:rsidP="00D7156F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doporučuje Zastupitelstvu Olomouckého kraje</w:t>
            </w:r>
            <w:r w:rsidRPr="003366C8">
              <w:t xml:space="preserve"> revokovat usnesení Zastupitelstva Olomouckého kraje č. UZ/15/21/2015, bod 3. 4., ze dne 24. 4. 2015 ve věci odprodeje pozemků v k.ú. a obci Kopřivná a</w:t>
            </w:r>
            <w:r w:rsidR="00D7156F" w:rsidRPr="003366C8">
              <w:t> </w:t>
            </w:r>
            <w:r w:rsidRPr="003366C8">
              <w:t>pozemku v k.ú. Hynčice nad Moravou, obec Hanušovice z vlastnictví Olomouckého kraje, z hospodaření Správy silnic Olomouckého kraje, příspěvkové organizace, do vlastnictví ČR – Povodí Moravy, s.p. z důvodu změny výše kupní ceny</w:t>
            </w:r>
          </w:p>
        </w:tc>
      </w:tr>
      <w:tr w:rsidR="003366C8" w:rsidRPr="003366C8" w:rsidTr="00BE205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205C" w:rsidRPr="003366C8" w:rsidRDefault="00BE205C" w:rsidP="00BB4646">
            <w:pPr>
              <w:pStyle w:val="nadpis2"/>
            </w:pPr>
            <w:r w:rsidRPr="003366C8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205C" w:rsidRPr="003366C8" w:rsidRDefault="00BE205C" w:rsidP="00D7156F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doporučuje Zastupitelstvu Olomouckého kraje</w:t>
            </w:r>
            <w:r w:rsidRPr="003366C8">
              <w:t xml:space="preserve"> schválit odprodej pozemků parc. č. 1100/1 ost. pl. o výměře 2 788 m2, parc. č.</w:t>
            </w:r>
            <w:r w:rsidR="00D7156F" w:rsidRPr="003366C8">
              <w:t> </w:t>
            </w:r>
            <w:r w:rsidRPr="003366C8">
              <w:t>1100/2 vodní pl. o výměře 73 m2 a parc. č. 1125/3 vodní pl. o výměře 4 m2, vše v k.ú. a obci Kopřivná a pozemek parc. č. 650/10 vodní pl. o výměře 63 m2 v k.ú. Hynčice nad Moravou, obec Hanušovice z vlastnictví Olomouckého kraje, z hospodaření Správy silnic Olomouckého kraje, příspěvkové organizace, do vlastnictví ČR – Povodí Moravy, s.p., IČ: 70890013, za kupní cenu ve výši 30 927 Kč. Nabyvatel uhradí správní poplatek k návrhu na vklad vlastnického práva do katastru nemovitostí.</w:t>
            </w:r>
          </w:p>
        </w:tc>
      </w:tr>
      <w:tr w:rsidR="003366C8" w:rsidRPr="003366C8" w:rsidTr="00BE205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BE205C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BE205C" w:rsidP="00BB4646">
            <w:pPr>
              <w:pStyle w:val="nadpis2"/>
            </w:pPr>
            <w:r w:rsidRPr="003366C8">
              <w:t>Ing. Michal Symerský, 2. náměstek hejtmana</w:t>
            </w:r>
          </w:p>
        </w:tc>
      </w:tr>
      <w:tr w:rsidR="007410EA" w:rsidRPr="003366C8" w:rsidTr="00BE205C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7410EA" w:rsidRPr="003366C8" w:rsidRDefault="00BE205C" w:rsidP="00BB4646">
            <w:pPr>
              <w:pStyle w:val="nadpis2"/>
            </w:pPr>
            <w:r w:rsidRPr="003366C8">
              <w:t>6.3.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3366C8" w:rsidRPr="003366C8" w:rsidTr="00D30FBD">
        <w:tc>
          <w:tcPr>
            <w:tcW w:w="964" w:type="pct"/>
            <w:gridSpan w:val="2"/>
            <w:tcBorders>
              <w:bottom w:val="nil"/>
            </w:tcBorders>
          </w:tcPr>
          <w:p w:rsidR="007410EA" w:rsidRPr="003366C8" w:rsidRDefault="00D30FBD" w:rsidP="007F168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lastRenderedPageBreak/>
              <w:t>UR/102/21/2016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7410EA" w:rsidRPr="003366C8" w:rsidRDefault="00D30FBD" w:rsidP="007F168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>Majetkoprávní záležitosti – odkoupení nemovitého majetku</w:t>
            </w:r>
          </w:p>
        </w:tc>
      </w:tr>
      <w:tr w:rsidR="003366C8" w:rsidRPr="003366C8" w:rsidTr="00D30FB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D30FBD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D30FB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D30FBD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D30FBD" w:rsidP="00D30FBD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D30FB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0FBD" w:rsidRPr="003366C8" w:rsidRDefault="00D30FBD" w:rsidP="00BB4646">
            <w:pPr>
              <w:pStyle w:val="nadpis2"/>
            </w:pPr>
            <w:r w:rsidRPr="003366C8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0FBD" w:rsidRPr="003366C8" w:rsidRDefault="00D30FBD" w:rsidP="007314AB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</w:t>
            </w:r>
            <w:r w:rsidRPr="003366C8">
              <w:t xml:space="preserve"> předložit materiál na zasedání Zastupitelstva Olomouckého kraje</w:t>
            </w:r>
          </w:p>
        </w:tc>
      </w:tr>
      <w:tr w:rsidR="003366C8" w:rsidRPr="003366C8" w:rsidTr="00D30FB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0FBD" w:rsidRPr="003366C8" w:rsidRDefault="00D30FBD" w:rsidP="00D30FBD">
            <w:r w:rsidRPr="003366C8">
              <w:t>O: Ing. Michal Symerský, 2. náměstek hejtmana</w:t>
            </w:r>
          </w:p>
          <w:p w:rsidR="00D30FBD" w:rsidRPr="003366C8" w:rsidRDefault="00D30FBD" w:rsidP="00D30FBD">
            <w:r w:rsidRPr="003366C8">
              <w:t>T: ZOK 23. 9. 2016</w:t>
            </w:r>
          </w:p>
        </w:tc>
      </w:tr>
      <w:tr w:rsidR="003366C8" w:rsidRPr="003366C8" w:rsidTr="00D30FBD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0FBD" w:rsidRPr="003366C8" w:rsidRDefault="00D30FBD" w:rsidP="00BB4646">
            <w:pPr>
              <w:pStyle w:val="nadpis2"/>
            </w:pPr>
            <w:r w:rsidRPr="003366C8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0FBD" w:rsidRPr="003366C8" w:rsidRDefault="00D30FBD" w:rsidP="00D30FBD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doporučuje Zastupitelstvu Olomouckého kraje</w:t>
            </w:r>
            <w:r w:rsidRPr="003366C8">
              <w:t xml:space="preserve"> schválit: </w:t>
            </w:r>
          </w:p>
          <w:p w:rsidR="00D30FBD" w:rsidRPr="003366C8" w:rsidRDefault="00D30FBD" w:rsidP="00D30FBD">
            <w:pPr>
              <w:pStyle w:val="Normal"/>
              <w:spacing w:after="119"/>
              <w:jc w:val="both"/>
            </w:pPr>
            <w:r w:rsidRPr="003366C8">
              <w:t>3.1.</w:t>
            </w:r>
            <w:r w:rsidRPr="003366C8">
              <w:tab/>
              <w:t>odkoupení pozemku parc. č. 7/2 ost. pl. o výměře 101 m2 v k.ú. a obci Bílá Lhota z vlastnictví ČR – Úřadu pro zastupování státu ve věcech majetkových, IČ: 69797111, do vlastnictví Olomouckého kraje, do hospodaření Vlastivědného muzea v Olomouci, za kupní cenu ve výši 19 000 Kč a za podmínek stanovených Úřadem pro zastupování státu ve věcech majetkových. Nabyvatel uhradí veškeré náklady spojené s převodem vlastnického práva a</w:t>
            </w:r>
            <w:r w:rsidR="00D7156F" w:rsidRPr="003366C8">
              <w:t> </w:t>
            </w:r>
            <w:r w:rsidRPr="003366C8">
              <w:t>správní poplatek k návrhu na vklad vlastnického práva do katastru nemovitostí.</w:t>
            </w:r>
          </w:p>
          <w:p w:rsidR="00D30FBD" w:rsidRPr="003366C8" w:rsidRDefault="00D30FBD" w:rsidP="007314AB">
            <w:pPr>
              <w:pStyle w:val="Normal"/>
              <w:spacing w:after="119"/>
              <w:jc w:val="both"/>
            </w:pPr>
            <w:r w:rsidRPr="003366C8">
              <w:t>3.2.   odkoupení částí pozemku parc. č. 278/45 orná půda o celkové výměře 1</w:t>
            </w:r>
            <w:r w:rsidR="007314AB" w:rsidRPr="003366C8">
              <w:t> </w:t>
            </w:r>
            <w:r w:rsidRPr="003366C8">
              <w:t>298 m2, dle geometrického plánu č. 597 –853/2015 ze dne 4. 2. 2016 pozemky parc. č. 1129/30 ost. pl. o výměře 1 266 m2 a parc. č. 1129/31 ost. pl. o výměře 32 m2, v k.ú. a obci Protivanov, vše z vlastnictví pana Jiřího Vybíhala do vlastnictví Olomouckého kraje, do hospodaření Správy silnic Olomouckého kraje, příspěvkové organizace, za kupní cenu ve výši 51 920 Kč. Olomoucký kraj uhradí veškeré náklady spojené s uzavřením kupní smlouvy a správní poplatek k návrhu na vklad vlastnického práva do katastru nemovitostí.</w:t>
            </w:r>
          </w:p>
        </w:tc>
      </w:tr>
      <w:tr w:rsidR="003366C8" w:rsidRPr="003366C8" w:rsidTr="00D30FB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D30FBD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D30FBD" w:rsidP="00BB4646">
            <w:pPr>
              <w:pStyle w:val="nadpis2"/>
            </w:pPr>
            <w:r w:rsidRPr="003366C8">
              <w:t>Ing. Michal Symerský, 2. náměstek hejtmana</w:t>
            </w:r>
          </w:p>
        </w:tc>
      </w:tr>
      <w:tr w:rsidR="007410EA" w:rsidRPr="003366C8" w:rsidTr="00D30FBD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7410EA" w:rsidRPr="003366C8" w:rsidRDefault="00D30FBD" w:rsidP="00BB4646">
            <w:pPr>
              <w:pStyle w:val="nadpis2"/>
            </w:pPr>
            <w:r w:rsidRPr="003366C8">
              <w:t>6.4.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3366C8" w:rsidRPr="003366C8" w:rsidTr="00C219A1">
        <w:tc>
          <w:tcPr>
            <w:tcW w:w="964" w:type="pct"/>
            <w:gridSpan w:val="2"/>
            <w:tcBorders>
              <w:bottom w:val="nil"/>
            </w:tcBorders>
          </w:tcPr>
          <w:p w:rsidR="007410EA" w:rsidRPr="003366C8" w:rsidRDefault="00C219A1" w:rsidP="007F168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UR/102/22/2016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7410EA" w:rsidRPr="003366C8" w:rsidRDefault="00C219A1" w:rsidP="007F168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>Majetkoprávní záležitosti – bezúplatné převody nemovitého majetku</w:t>
            </w:r>
          </w:p>
        </w:tc>
      </w:tr>
      <w:tr w:rsidR="003366C8" w:rsidRPr="003366C8" w:rsidTr="00C219A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C219A1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C219A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C219A1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C219A1" w:rsidP="00C219A1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C219A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9A1" w:rsidRPr="003366C8" w:rsidRDefault="00C219A1" w:rsidP="00BB4646">
            <w:pPr>
              <w:pStyle w:val="nadpis2"/>
            </w:pPr>
            <w:r w:rsidRPr="003366C8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9A1" w:rsidRPr="003366C8" w:rsidRDefault="00C219A1" w:rsidP="007314AB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</w:t>
            </w:r>
            <w:r w:rsidRPr="003366C8">
              <w:t xml:space="preserve"> předložit materiál na zasedání Zastupitelstva Olomouckého kraje</w:t>
            </w:r>
          </w:p>
        </w:tc>
      </w:tr>
      <w:tr w:rsidR="003366C8" w:rsidRPr="003366C8" w:rsidTr="00C219A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9A1" w:rsidRPr="003366C8" w:rsidRDefault="00C219A1" w:rsidP="00C219A1">
            <w:r w:rsidRPr="003366C8">
              <w:t>O: Ing. Michal Symerský, 2. náměstek hejtmana</w:t>
            </w:r>
          </w:p>
          <w:p w:rsidR="00C219A1" w:rsidRPr="003366C8" w:rsidRDefault="00C219A1" w:rsidP="00C219A1">
            <w:r w:rsidRPr="003366C8">
              <w:t>T: ZOK 23. 9. 2016</w:t>
            </w:r>
          </w:p>
        </w:tc>
      </w:tr>
      <w:tr w:rsidR="003366C8" w:rsidRPr="003366C8" w:rsidTr="00C219A1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9A1" w:rsidRPr="003366C8" w:rsidRDefault="00C219A1" w:rsidP="00BB4646">
            <w:pPr>
              <w:pStyle w:val="nadpis2"/>
            </w:pPr>
            <w:r w:rsidRPr="003366C8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9A1" w:rsidRPr="003366C8" w:rsidRDefault="00C219A1" w:rsidP="00C219A1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doporučuje Zastupitelstvu Olomouckého kraje</w:t>
            </w:r>
            <w:r w:rsidRPr="003366C8">
              <w:t xml:space="preserve"> schválit:</w:t>
            </w:r>
          </w:p>
          <w:p w:rsidR="00C219A1" w:rsidRPr="003366C8" w:rsidRDefault="00C219A1" w:rsidP="00C219A1">
            <w:pPr>
              <w:pStyle w:val="Normal"/>
              <w:spacing w:after="119"/>
              <w:jc w:val="both"/>
            </w:pPr>
            <w:r w:rsidRPr="003366C8">
              <w:t>3.1.</w:t>
            </w:r>
            <w:r w:rsidRPr="003366C8">
              <w:tab/>
              <w:t xml:space="preserve">uzavření dohody mezi Olomouckým krajem a obcí Bílsko, IČ: 00576239, o oprávnění obce Bílsko uzavřít nájemní smlouvu na pronájem budovy č.p. 12, obč. vyb., na pozemku parc. č. st. 56/1 (stavba na cizím pozemku) v k.ú. a obci Bílsko s Domovem se zvláštním režimem Bílsko, o.p.s., IČ: 01693182, </w:t>
            </w:r>
            <w:r w:rsidR="00A82005" w:rsidRPr="003366C8">
              <w:br/>
            </w:r>
            <w:r w:rsidRPr="003366C8">
              <w:lastRenderedPageBreak/>
              <w:t>a o oprávnění obce Bílsko zřídit zástavní právo na budově č.p. 12, obč. vyb., na pozemku parc. č. st. 56/1 (stavba na cizím pozemku) v k.ú. a obci Bílsko, bez užití smluvní sankce dle darovací smlouvy č. 2013/00108/OMP/OSB, uzavřené mezi Olomouckým krajem a obcí Bílsko dne 1. 3. 2013, a za podmínek dle důvodové zprávy</w:t>
            </w:r>
          </w:p>
          <w:p w:rsidR="00C219A1" w:rsidRPr="003366C8" w:rsidRDefault="00C219A1" w:rsidP="00A82005">
            <w:pPr>
              <w:pStyle w:val="Normal"/>
              <w:spacing w:after="119"/>
              <w:jc w:val="both"/>
            </w:pPr>
            <w:r w:rsidRPr="003366C8">
              <w:t>3.2.</w:t>
            </w:r>
            <w:r w:rsidRPr="003366C8">
              <w:tab/>
              <w:t>bezúplatný převod pozemku parc. č. 837/2 ost. pl. o výměře 3 456 m2 v</w:t>
            </w:r>
            <w:r w:rsidR="00A82005" w:rsidRPr="003366C8">
              <w:t> </w:t>
            </w:r>
            <w:r w:rsidRPr="003366C8">
              <w:t>k.ú. Vojtovice, obec Vlčice z vlastnictví Olomouckého kraje, z hospodaření Správy silnic Olomouckého kraje, příspěvkové organizace, do vlastnictví obce Vlčice, IČ: 00636045. Nabyvatel uhradí veškeré náklady spojené s převodem vlastnického práva a správní poplatek spojený s návrhem na vklad vlastnického práva do katastru nemovitostí.</w:t>
            </w:r>
          </w:p>
        </w:tc>
      </w:tr>
      <w:tr w:rsidR="003366C8" w:rsidRPr="003366C8" w:rsidTr="00C219A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C219A1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C219A1" w:rsidP="00BB4646">
            <w:pPr>
              <w:pStyle w:val="nadpis2"/>
            </w:pPr>
            <w:r w:rsidRPr="003366C8">
              <w:t>Ing. Michal Symerský, 2. náměstek hejtmana</w:t>
            </w:r>
          </w:p>
        </w:tc>
      </w:tr>
      <w:tr w:rsidR="007410EA" w:rsidRPr="003366C8" w:rsidTr="00C219A1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7410EA" w:rsidRPr="003366C8" w:rsidRDefault="00C219A1" w:rsidP="00BB4646">
            <w:pPr>
              <w:pStyle w:val="nadpis2"/>
            </w:pPr>
            <w:r w:rsidRPr="003366C8">
              <w:t>6.5.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3366C8" w:rsidRPr="003366C8" w:rsidTr="00155244">
        <w:tc>
          <w:tcPr>
            <w:tcW w:w="964" w:type="pct"/>
            <w:gridSpan w:val="2"/>
            <w:tcBorders>
              <w:bottom w:val="nil"/>
            </w:tcBorders>
          </w:tcPr>
          <w:p w:rsidR="007410EA" w:rsidRPr="003366C8" w:rsidRDefault="00155244" w:rsidP="007F168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UR/102/23/2016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7410EA" w:rsidRPr="003366C8" w:rsidRDefault="00155244" w:rsidP="007F168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>Majetkoprávní záležitosti – vzájemné bezúplatné převody nemovitého majetku</w:t>
            </w:r>
          </w:p>
        </w:tc>
      </w:tr>
      <w:tr w:rsidR="003366C8" w:rsidRPr="003366C8" w:rsidTr="001552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155244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15524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155244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155244" w:rsidP="00155244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15524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5244" w:rsidRPr="003366C8" w:rsidRDefault="00155244" w:rsidP="00BB4646">
            <w:pPr>
              <w:pStyle w:val="nadpis2"/>
            </w:pPr>
            <w:r w:rsidRPr="003366C8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5244" w:rsidRPr="003366C8" w:rsidRDefault="00155244" w:rsidP="00155244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</w:t>
            </w:r>
            <w:r w:rsidRPr="003366C8">
              <w:t xml:space="preserve"> předložit materiál na zasedání Zastupitelstva Olomouckého kraje.</w:t>
            </w:r>
          </w:p>
        </w:tc>
      </w:tr>
      <w:tr w:rsidR="003366C8" w:rsidRPr="003366C8" w:rsidTr="001552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5244" w:rsidRPr="003366C8" w:rsidRDefault="00155244" w:rsidP="00155244">
            <w:r w:rsidRPr="003366C8">
              <w:t>O: Ing. Michal Symerský, 2. náměstek hejtmana</w:t>
            </w:r>
          </w:p>
          <w:p w:rsidR="00155244" w:rsidRPr="003366C8" w:rsidRDefault="00155244" w:rsidP="00155244">
            <w:r w:rsidRPr="003366C8">
              <w:t>T: ZOK 23. 9. 2016</w:t>
            </w:r>
          </w:p>
        </w:tc>
      </w:tr>
      <w:tr w:rsidR="003366C8" w:rsidRPr="003366C8" w:rsidTr="0015524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5244" w:rsidRPr="003366C8" w:rsidRDefault="00155244" w:rsidP="00BB4646">
            <w:pPr>
              <w:pStyle w:val="nadpis2"/>
            </w:pPr>
            <w:r w:rsidRPr="003366C8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5244" w:rsidRPr="003366C8" w:rsidRDefault="00155244" w:rsidP="00155244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doporučuje Zastupitelstvu Olomouckého kraje</w:t>
            </w:r>
            <w:r w:rsidRPr="003366C8">
              <w:t xml:space="preserve"> schválit:</w:t>
            </w:r>
          </w:p>
          <w:p w:rsidR="00155244" w:rsidRPr="003366C8" w:rsidRDefault="00155244" w:rsidP="00155244">
            <w:pPr>
              <w:pStyle w:val="Normal"/>
              <w:spacing w:after="119"/>
              <w:jc w:val="both"/>
            </w:pPr>
            <w:r w:rsidRPr="003366C8">
              <w:t>3.1.</w:t>
            </w:r>
            <w:r w:rsidRPr="003366C8">
              <w:tab/>
              <w:t xml:space="preserve">bezúplatný převod částí pozemku parc. č. 327/1 ost. pl. o výměře </w:t>
            </w:r>
            <w:r w:rsidR="00A82005" w:rsidRPr="003366C8">
              <w:br/>
            </w:r>
            <w:r w:rsidRPr="003366C8">
              <w:t>2 672 m2, dle geometrického plánu č. 404-192/2015 ze dne 15. 1. 2016 pozemky parc. č. 327/7 ost. pl. o výměře 645 m2, parc. č. 327/8 ost. pl. o</w:t>
            </w:r>
            <w:r w:rsidR="00A82005" w:rsidRPr="003366C8">
              <w:t> </w:t>
            </w:r>
            <w:r w:rsidRPr="003366C8">
              <w:t>výměře 615 m2, parc. č. 327/9 trav. p. o výměře 62 m2, parc. č. 327/10 ost. pl. o výměře 33 m2, parc. č. 327/11 travní p. o výměře 498 m2, parc. č. 327/12 ost. pl. o výměře 38 m2, parc. č. 327/13 travní p. o výměře 267 m2, parc. č.</w:t>
            </w:r>
            <w:r w:rsidR="00A82005" w:rsidRPr="003366C8">
              <w:t> </w:t>
            </w:r>
            <w:r w:rsidRPr="003366C8">
              <w:t xml:space="preserve">327/14 ost. pl. o výměře 33 m2 a parc. č. 327/15 travní p. o výměře 481 m2, vše v k.ú. a obci Kolšov z vlastnictví Olomouckého kraje, z hospodaření Správy silnic Olomouckého kraje, příspěvkové organizace, do vlastnictví obce Kolšov, IČ: 00302791. Nabyvatel uhradí správní poplatek k návrhu na vklad vlastnického práva do katastru nemovitostí.  </w:t>
            </w:r>
          </w:p>
          <w:p w:rsidR="00155244" w:rsidRPr="003366C8" w:rsidRDefault="00155244" w:rsidP="00A82005">
            <w:pPr>
              <w:pStyle w:val="Normal"/>
              <w:spacing w:after="119"/>
              <w:jc w:val="both"/>
            </w:pPr>
            <w:r w:rsidRPr="003366C8">
              <w:t>3.2.</w:t>
            </w:r>
            <w:r w:rsidRPr="003366C8">
              <w:tab/>
              <w:t>bezúplatné nabytí části pozemku parc. č. 255/4 travní p. o výměře 209</w:t>
            </w:r>
            <w:r w:rsidR="00A82005" w:rsidRPr="003366C8">
              <w:t> </w:t>
            </w:r>
            <w:r w:rsidRPr="003366C8">
              <w:t>m2, dle geometrického plánu č. 404-192/2014 ze dne 15.  1. 2016 pozemek parc. č. 255/8 ost. pl. o výměře 209 m2, vše v k.ú. a obci Kolšov z</w:t>
            </w:r>
            <w:r w:rsidR="00A82005" w:rsidRPr="003366C8">
              <w:t> </w:t>
            </w:r>
            <w:r w:rsidRPr="003366C8">
              <w:t>vlastnictví obce Kolšov, IČ: 00302791, do vlastnictví Olomouckého kraje, do hospodaření Správy silnic Olomouckého kraje, příspěvkové organizace. Nabyvatel uhradí správní poplatek k návrhu na vklad vlastnického práva do katastru nemovitostí.</w:t>
            </w:r>
          </w:p>
        </w:tc>
      </w:tr>
      <w:tr w:rsidR="003366C8" w:rsidRPr="003366C8" w:rsidTr="0015524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155244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155244" w:rsidP="00BB4646">
            <w:pPr>
              <w:pStyle w:val="nadpis2"/>
            </w:pPr>
            <w:r w:rsidRPr="003366C8">
              <w:t>Ing. Michal Symerský, 2. náměstek hejtmana</w:t>
            </w:r>
          </w:p>
        </w:tc>
      </w:tr>
      <w:tr w:rsidR="007410EA" w:rsidRPr="003366C8" w:rsidTr="00155244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7410EA" w:rsidRPr="003366C8" w:rsidRDefault="00155244" w:rsidP="00BB4646">
            <w:pPr>
              <w:pStyle w:val="nadpis2"/>
            </w:pPr>
            <w:r w:rsidRPr="003366C8">
              <w:t>6.6.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3366C8" w:rsidRPr="003366C8" w:rsidTr="008A65EC">
        <w:tc>
          <w:tcPr>
            <w:tcW w:w="961" w:type="pct"/>
            <w:gridSpan w:val="2"/>
            <w:tcBorders>
              <w:bottom w:val="nil"/>
            </w:tcBorders>
          </w:tcPr>
          <w:p w:rsidR="007410EA" w:rsidRPr="003366C8" w:rsidRDefault="008A65EC" w:rsidP="007F168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UR/102/24/2016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7410EA" w:rsidRPr="003366C8" w:rsidRDefault="008A65EC" w:rsidP="007F168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>Majetkoprávní záležitosti – užívání nemovitého majetku</w:t>
            </w:r>
          </w:p>
        </w:tc>
      </w:tr>
      <w:tr w:rsidR="003366C8" w:rsidRPr="003366C8" w:rsidTr="008A65E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8A65EC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8A65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8A65EC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8A65EC" w:rsidP="008A65EC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8A65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65EC" w:rsidRPr="003366C8" w:rsidRDefault="008A65EC" w:rsidP="00BB4646">
            <w:pPr>
              <w:pStyle w:val="nadpis2"/>
            </w:pPr>
            <w:r w:rsidRPr="003366C8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65EC" w:rsidRPr="003366C8" w:rsidRDefault="008A65EC" w:rsidP="007442FF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souhlasí</w:t>
            </w:r>
            <w:r w:rsidRPr="003366C8">
              <w:t xml:space="preserve"> s umístěním sídla spolku „Přátelé školy, spolek“ v budově Prostějov, č.p. 30, obč. vyb., která je součástí pozemku parc. č. 58 zast. pl. o</w:t>
            </w:r>
            <w:r w:rsidR="00537054" w:rsidRPr="003366C8">
              <w:t> </w:t>
            </w:r>
            <w:r w:rsidRPr="003366C8">
              <w:t>výměře 1 865 m2 v k.ú. a obci Prostějov, na adrese nám. Edmunda Husserla 30/1, 796 55 Prostějov.</w:t>
            </w:r>
          </w:p>
        </w:tc>
      </w:tr>
      <w:tr w:rsidR="003366C8" w:rsidRPr="003366C8" w:rsidTr="008A65E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8A65E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8A65EC" w:rsidP="00BB4646">
            <w:pPr>
              <w:pStyle w:val="nadpis2"/>
            </w:pPr>
            <w:r w:rsidRPr="003366C8">
              <w:t>Ing. Michal Symerský, 2. náměstek hejtmana</w:t>
            </w:r>
          </w:p>
        </w:tc>
      </w:tr>
      <w:tr w:rsidR="007410EA" w:rsidRPr="003366C8" w:rsidTr="008A65E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410EA" w:rsidRPr="003366C8" w:rsidRDefault="008A65EC" w:rsidP="00BB4646">
            <w:pPr>
              <w:pStyle w:val="nadpis2"/>
            </w:pPr>
            <w:r w:rsidRPr="003366C8">
              <w:t>6.7.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3366C8" w:rsidRPr="003366C8" w:rsidTr="00B51B17">
        <w:tc>
          <w:tcPr>
            <w:tcW w:w="964" w:type="pct"/>
            <w:gridSpan w:val="2"/>
            <w:tcBorders>
              <w:bottom w:val="nil"/>
            </w:tcBorders>
          </w:tcPr>
          <w:p w:rsidR="007410EA" w:rsidRPr="003366C8" w:rsidRDefault="00B51B17" w:rsidP="007F168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UR/102/25/2016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7410EA" w:rsidRPr="003366C8" w:rsidRDefault="00B51B17" w:rsidP="0053705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>Rozhodnutí o poskytnutí dotace na projekt „Snížení emisí z</w:t>
            </w:r>
            <w:r w:rsidR="00537054" w:rsidRPr="003366C8">
              <w:rPr>
                <w:szCs w:val="24"/>
              </w:rPr>
              <w:t> </w:t>
            </w:r>
            <w:r w:rsidRPr="003366C8">
              <w:rPr>
                <w:szCs w:val="24"/>
              </w:rPr>
              <w:t>lokálního vytápění rodinných domů v Olomouckém kraji“ (Kotlíkové dotace v Olomouckém kraji) – změna Podmínek poskytnutí dotace</w:t>
            </w:r>
          </w:p>
        </w:tc>
      </w:tr>
      <w:tr w:rsidR="003366C8" w:rsidRPr="003366C8" w:rsidTr="00B51B1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B51B17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B51B1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B51B17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B51B17" w:rsidP="00B51B17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B51B1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1B17" w:rsidRPr="003366C8" w:rsidRDefault="00B51B17" w:rsidP="00BB4646">
            <w:pPr>
              <w:pStyle w:val="nadpis2"/>
            </w:pPr>
            <w:r w:rsidRPr="003366C8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1B17" w:rsidRPr="003366C8" w:rsidRDefault="00B51B17" w:rsidP="00B51B17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podání žádosti o změnu Podmínek Rozhodnutí o poskytnutí dotace č. EDS/SMVS 115D313000008 dle Přílohy č. 2 důvodové zprávy</w:t>
            </w:r>
          </w:p>
        </w:tc>
      </w:tr>
      <w:tr w:rsidR="003366C8" w:rsidRPr="003366C8" w:rsidTr="00B51B1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1B17" w:rsidRPr="003366C8" w:rsidRDefault="00B51B17" w:rsidP="00BB4646">
            <w:pPr>
              <w:pStyle w:val="nadpis2"/>
            </w:pPr>
            <w:r w:rsidRPr="003366C8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1B17" w:rsidRPr="003366C8" w:rsidRDefault="00B51B17" w:rsidP="00537054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 podepsat</w:t>
            </w:r>
            <w:r w:rsidRPr="003366C8">
              <w:t xml:space="preserve"> žádost o změnu Podmínek Rozhodnutí o</w:t>
            </w:r>
            <w:r w:rsidR="00537054" w:rsidRPr="003366C8">
              <w:t> </w:t>
            </w:r>
            <w:r w:rsidRPr="003366C8">
              <w:t>poskytnutí dotace č. č. EDS/SMVS 115D313000008 dle Přílohy č. 2 důvodové zprávy</w:t>
            </w:r>
          </w:p>
        </w:tc>
      </w:tr>
      <w:tr w:rsidR="003366C8" w:rsidRPr="003366C8" w:rsidTr="00B51B1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1B17" w:rsidRPr="003366C8" w:rsidRDefault="00B51B17" w:rsidP="00B51B17">
            <w:r w:rsidRPr="003366C8">
              <w:t>O: Bc. Pavel Šoltys, DiS., náměstek hejtmana</w:t>
            </w:r>
          </w:p>
        </w:tc>
      </w:tr>
      <w:tr w:rsidR="003366C8" w:rsidRPr="003366C8" w:rsidTr="00B51B1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B51B17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B51B17" w:rsidP="00BB4646">
            <w:pPr>
              <w:pStyle w:val="nadpis2"/>
            </w:pPr>
            <w:r w:rsidRPr="003366C8">
              <w:t>Bc. Pavel Šoltys, DiS., náměstek hejtmana</w:t>
            </w:r>
          </w:p>
        </w:tc>
      </w:tr>
      <w:tr w:rsidR="007410EA" w:rsidRPr="003366C8" w:rsidTr="00B51B17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7410EA" w:rsidRPr="003366C8" w:rsidRDefault="00B51B17" w:rsidP="00BB4646">
            <w:pPr>
              <w:pStyle w:val="nadpis2"/>
            </w:pPr>
            <w:r w:rsidRPr="003366C8">
              <w:t>7.1.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3366C8" w:rsidRPr="003366C8" w:rsidTr="005A34F7">
        <w:tc>
          <w:tcPr>
            <w:tcW w:w="964" w:type="pct"/>
            <w:gridSpan w:val="2"/>
            <w:tcBorders>
              <w:bottom w:val="nil"/>
            </w:tcBorders>
          </w:tcPr>
          <w:p w:rsidR="007410EA" w:rsidRPr="003366C8" w:rsidRDefault="005A34F7" w:rsidP="007F168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UR/102/26/2016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7410EA" w:rsidRPr="003366C8" w:rsidRDefault="005A34F7" w:rsidP="007F168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>Schválení přípravy projektu „Revitalizace neupravené části areálu CSSP“ – Centrum sociálních služeb Prostějov, p. o.</w:t>
            </w:r>
          </w:p>
        </w:tc>
      </w:tr>
      <w:tr w:rsidR="003366C8" w:rsidRPr="003366C8" w:rsidTr="005A34F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5A34F7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5A34F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5A34F7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5A34F7" w:rsidP="005A34F7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5A34F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34F7" w:rsidRPr="003366C8" w:rsidRDefault="005A34F7" w:rsidP="00BB4646">
            <w:pPr>
              <w:pStyle w:val="nadpis2"/>
            </w:pPr>
            <w:r w:rsidRPr="003366C8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34F7" w:rsidRPr="003366C8" w:rsidRDefault="00BB4646" w:rsidP="00BB4646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ne</w:t>
            </w:r>
            <w:r w:rsidR="005A34F7" w:rsidRPr="003366C8">
              <w:rPr>
                <w:b/>
                <w:spacing w:val="70"/>
              </w:rPr>
              <w:t>schvaluje</w:t>
            </w:r>
            <w:r w:rsidR="005A34F7" w:rsidRPr="003366C8">
              <w:t xml:space="preserve"> přípravu projektu "Revitalizace neupravené části areálu CSSP“ příspěvkové organizace Centrum sociálních služeb Prostějov dle důvodové zprávy</w:t>
            </w:r>
          </w:p>
        </w:tc>
      </w:tr>
      <w:tr w:rsidR="003366C8" w:rsidRPr="003366C8" w:rsidTr="005A34F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5A34F7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5A34F7" w:rsidP="00BB4646">
            <w:pPr>
              <w:pStyle w:val="nadpis2"/>
            </w:pPr>
            <w:r w:rsidRPr="003366C8">
              <w:t>Bc. Pavel Šoltys, DiS., náměstek hejtmana</w:t>
            </w:r>
          </w:p>
        </w:tc>
      </w:tr>
      <w:tr w:rsidR="007410EA" w:rsidRPr="003366C8" w:rsidTr="005A34F7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7410EA" w:rsidRPr="003366C8" w:rsidRDefault="005A34F7" w:rsidP="00BB4646">
            <w:pPr>
              <w:pStyle w:val="nadpis2"/>
            </w:pPr>
            <w:r w:rsidRPr="003366C8">
              <w:t>7.2.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3366C8" w:rsidRPr="003366C8" w:rsidTr="00D4434B">
        <w:tc>
          <w:tcPr>
            <w:tcW w:w="964" w:type="pct"/>
            <w:gridSpan w:val="2"/>
            <w:tcBorders>
              <w:bottom w:val="nil"/>
            </w:tcBorders>
          </w:tcPr>
          <w:p w:rsidR="007410EA" w:rsidRPr="003366C8" w:rsidRDefault="00D4434B" w:rsidP="007F168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lastRenderedPageBreak/>
              <w:t>UR/102/27/2016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7410EA" w:rsidRPr="003366C8" w:rsidRDefault="00D4434B" w:rsidP="007F168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 xml:space="preserve">Příprava projektu „ZZS OK – Výstavba nových výjezdových základen“ </w:t>
            </w:r>
          </w:p>
        </w:tc>
      </w:tr>
      <w:tr w:rsidR="003366C8" w:rsidRPr="003366C8" w:rsidTr="00D4434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D4434B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D4434B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D4434B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D4434B" w:rsidP="00D4434B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D4434B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434B" w:rsidRPr="003366C8" w:rsidRDefault="00D4434B" w:rsidP="00BB4646">
            <w:pPr>
              <w:pStyle w:val="nadpis2"/>
            </w:pPr>
            <w:r w:rsidRPr="003366C8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434B" w:rsidRPr="003366C8" w:rsidRDefault="00D4434B" w:rsidP="00D4434B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přípravu projektu „ZZS OK – Výstavba nových výjezdových základen“ dle důvodové zprávy</w:t>
            </w:r>
          </w:p>
        </w:tc>
      </w:tr>
      <w:tr w:rsidR="003366C8" w:rsidRPr="003366C8" w:rsidTr="00D4434B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434B" w:rsidRPr="003366C8" w:rsidRDefault="00D4434B" w:rsidP="00BB4646">
            <w:pPr>
              <w:pStyle w:val="nadpis2"/>
            </w:pPr>
            <w:r w:rsidRPr="003366C8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434B" w:rsidRPr="003366C8" w:rsidRDefault="00D4434B" w:rsidP="00D4434B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</w:t>
            </w:r>
            <w:r w:rsidRPr="003366C8">
              <w:t xml:space="preserve"> zpracovat projektovou žádost a zajistit předložení ke schválení před podáním žádosti o dotaci do Rady Olomouckého kraje</w:t>
            </w:r>
          </w:p>
        </w:tc>
      </w:tr>
      <w:tr w:rsidR="003366C8" w:rsidRPr="003366C8" w:rsidTr="00D4434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434B" w:rsidRPr="003366C8" w:rsidRDefault="00D4434B" w:rsidP="00D4434B">
            <w:r w:rsidRPr="003366C8">
              <w:t>O: vedoucí odboru veřejných zakázek a investic</w:t>
            </w:r>
          </w:p>
          <w:p w:rsidR="00D4434B" w:rsidRPr="003366C8" w:rsidRDefault="00D4434B" w:rsidP="00D4434B">
            <w:r w:rsidRPr="003366C8">
              <w:t>T: leden 2017</w:t>
            </w:r>
          </w:p>
        </w:tc>
      </w:tr>
      <w:tr w:rsidR="003366C8" w:rsidRPr="003366C8" w:rsidTr="00D4434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D4434B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D4434B" w:rsidP="00BB4646">
            <w:pPr>
              <w:pStyle w:val="nadpis2"/>
            </w:pPr>
            <w:r w:rsidRPr="003366C8">
              <w:t>Bc. Pavel Šoltys, DiS., náměstek hejtmana; MUDr. Michael Fischer, 1. náměstek hejtmana</w:t>
            </w:r>
          </w:p>
        </w:tc>
      </w:tr>
      <w:tr w:rsidR="007410EA" w:rsidRPr="003366C8" w:rsidTr="00D4434B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7410EA" w:rsidRPr="003366C8" w:rsidRDefault="00D4434B" w:rsidP="00BB4646">
            <w:pPr>
              <w:pStyle w:val="nadpis2"/>
            </w:pPr>
            <w:r w:rsidRPr="003366C8">
              <w:t>7.3.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3366C8" w:rsidRPr="003366C8" w:rsidTr="00253D0C">
        <w:tc>
          <w:tcPr>
            <w:tcW w:w="964" w:type="pct"/>
            <w:gridSpan w:val="2"/>
            <w:tcBorders>
              <w:bottom w:val="nil"/>
            </w:tcBorders>
          </w:tcPr>
          <w:p w:rsidR="007410EA" w:rsidRPr="003366C8" w:rsidRDefault="00253D0C" w:rsidP="0016023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UR/102/2</w:t>
            </w:r>
            <w:r w:rsidR="0016023A" w:rsidRPr="003366C8">
              <w:rPr>
                <w:szCs w:val="24"/>
              </w:rPr>
              <w:t>8</w:t>
            </w:r>
            <w:r w:rsidRPr="003366C8">
              <w:rPr>
                <w:szCs w:val="24"/>
              </w:rPr>
              <w:t>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7410EA" w:rsidRPr="003366C8" w:rsidRDefault="00253D0C" w:rsidP="0053705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 xml:space="preserve">Projekt „Podpora plánování sociálních služeb a sociální práce na území Olomouckého kraje v návaznosti na zvyšování jejich dostupnosti a kvality“ </w:t>
            </w:r>
            <w:r w:rsidR="00537054" w:rsidRPr="003366C8">
              <w:rPr>
                <w:szCs w:val="24"/>
              </w:rPr>
              <w:t>–</w:t>
            </w:r>
            <w:r w:rsidRPr="003366C8">
              <w:rPr>
                <w:szCs w:val="24"/>
              </w:rPr>
              <w:t xml:space="preserve"> podání žádosti o finanční podporu do Operačního programu Zaměstnanost</w:t>
            </w:r>
          </w:p>
        </w:tc>
      </w:tr>
      <w:tr w:rsidR="003366C8" w:rsidRPr="003366C8" w:rsidTr="00253D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253D0C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253D0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253D0C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253D0C" w:rsidP="00253D0C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253D0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3D0C" w:rsidRPr="003366C8" w:rsidRDefault="00253D0C" w:rsidP="00BB4646">
            <w:pPr>
              <w:pStyle w:val="nadpis2"/>
            </w:pPr>
            <w:r w:rsidRPr="003366C8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3D0C" w:rsidRPr="003366C8" w:rsidRDefault="00253D0C" w:rsidP="00253D0C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podání žádosti o finanční podporu individuálního projektu „Podpora plánování sociálních služeb a sociální práce na území Olomouckého kraje v návaznosti na zvyšování jejich dostupnosti a kvality“ do výzvy 03_15_007 Operačního programu Zaměstnanost dle důvodové zprávy</w:t>
            </w:r>
          </w:p>
        </w:tc>
      </w:tr>
      <w:tr w:rsidR="003366C8" w:rsidRPr="003366C8" w:rsidTr="00253D0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3D0C" w:rsidRPr="003366C8" w:rsidRDefault="00253D0C" w:rsidP="00BB4646">
            <w:pPr>
              <w:pStyle w:val="nadpis2"/>
            </w:pPr>
            <w:r w:rsidRPr="003366C8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3D0C" w:rsidRPr="003366C8" w:rsidRDefault="00253D0C" w:rsidP="00537054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souhlasí</w:t>
            </w:r>
            <w:r w:rsidRPr="003366C8">
              <w:t xml:space="preserve"> se zajištěním kofinancování projektu dle důvodové zprávy v</w:t>
            </w:r>
            <w:r w:rsidR="00537054" w:rsidRPr="003366C8">
              <w:t> </w:t>
            </w:r>
            <w:r w:rsidRPr="003366C8">
              <w:t>případě získání podpory z Operačního programu Zaměstnanost</w:t>
            </w:r>
          </w:p>
        </w:tc>
      </w:tr>
      <w:tr w:rsidR="003366C8" w:rsidRPr="003366C8" w:rsidTr="00253D0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3D0C" w:rsidRPr="003366C8" w:rsidRDefault="00253D0C" w:rsidP="00BB4646">
            <w:pPr>
              <w:pStyle w:val="nadpis2"/>
            </w:pPr>
            <w:r w:rsidRPr="003366C8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3D0C" w:rsidRPr="003366C8" w:rsidRDefault="00253D0C" w:rsidP="00253D0C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</w:t>
            </w:r>
            <w:r w:rsidRPr="003366C8">
              <w:t xml:space="preserve"> zajistit podání žádosti o finanční podporu projektu dle důvodové zprávy</w:t>
            </w:r>
          </w:p>
        </w:tc>
      </w:tr>
      <w:tr w:rsidR="003366C8" w:rsidRPr="003366C8" w:rsidTr="00253D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3D0C" w:rsidRPr="003366C8" w:rsidRDefault="00253D0C" w:rsidP="00253D0C">
            <w:r w:rsidRPr="003366C8">
              <w:t>O: vedoucí odboru strategického rozvoje kraje</w:t>
            </w:r>
          </w:p>
          <w:p w:rsidR="00253D0C" w:rsidRPr="003366C8" w:rsidRDefault="00253D0C" w:rsidP="00253D0C">
            <w:r w:rsidRPr="003366C8">
              <w:t>T: říjen 2016</w:t>
            </w:r>
          </w:p>
        </w:tc>
      </w:tr>
      <w:tr w:rsidR="003366C8" w:rsidRPr="003366C8" w:rsidTr="00253D0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3D0C" w:rsidRPr="003366C8" w:rsidRDefault="00253D0C" w:rsidP="00BB4646">
            <w:pPr>
              <w:pStyle w:val="nadpis2"/>
            </w:pPr>
            <w:r w:rsidRPr="003366C8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3D0C" w:rsidRPr="003366C8" w:rsidRDefault="00253D0C" w:rsidP="00253D0C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 podepsat</w:t>
            </w:r>
            <w:r w:rsidRPr="003366C8">
              <w:t xml:space="preserve"> žádost o finanční podporu projektu dle důvodové zprávy</w:t>
            </w:r>
          </w:p>
        </w:tc>
      </w:tr>
      <w:tr w:rsidR="003366C8" w:rsidRPr="003366C8" w:rsidTr="00253D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3D0C" w:rsidRPr="003366C8" w:rsidRDefault="00253D0C" w:rsidP="00253D0C">
            <w:r w:rsidRPr="003366C8">
              <w:t>O: Mgr. Yvona Kubjátová, náměstkyně hejtmana</w:t>
            </w:r>
          </w:p>
        </w:tc>
      </w:tr>
      <w:tr w:rsidR="003366C8" w:rsidRPr="003366C8" w:rsidTr="00253D0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3D0C" w:rsidRPr="003366C8" w:rsidRDefault="00253D0C" w:rsidP="00BB4646">
            <w:pPr>
              <w:pStyle w:val="nadpis2"/>
            </w:pPr>
            <w:r w:rsidRPr="003366C8"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3D0C" w:rsidRPr="003366C8" w:rsidRDefault="00253D0C" w:rsidP="00253D0C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zmocňuje</w:t>
            </w:r>
            <w:r w:rsidRPr="003366C8">
              <w:t xml:space="preserve"> Mgr. Yvonu Kubjátovou, náměstkyni hejtmana Olomouckého kraje, k případné opravě, doplnění a podpisu žádosti o finanční podporu projektu dle důvodové zprávy v rámci Operačního programu Zaměstnanost podle požadavků poskytovatele finanční podpory</w:t>
            </w:r>
          </w:p>
        </w:tc>
      </w:tr>
      <w:tr w:rsidR="003366C8" w:rsidRPr="003366C8" w:rsidTr="00253D0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3D0C" w:rsidRPr="003366C8" w:rsidRDefault="00253D0C" w:rsidP="00BB4646">
            <w:pPr>
              <w:pStyle w:val="nadpis2"/>
            </w:pPr>
            <w:r w:rsidRPr="003366C8">
              <w:lastRenderedPageBreak/>
              <w:t>7.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3D0C" w:rsidRPr="003366C8" w:rsidRDefault="00253D0C" w:rsidP="00253D0C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</w:t>
            </w:r>
            <w:r w:rsidRPr="003366C8">
              <w:t xml:space="preserve"> předložit Zastupitelstvu Olomouckého kraje ke schválení spolufinancování realizace projektu dle důvodové zprávy</w:t>
            </w:r>
          </w:p>
        </w:tc>
      </w:tr>
      <w:tr w:rsidR="003366C8" w:rsidRPr="003366C8" w:rsidTr="00253D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3D0C" w:rsidRPr="003366C8" w:rsidRDefault="00253D0C" w:rsidP="00253D0C">
            <w:r w:rsidRPr="003366C8">
              <w:t>O: Bc. Pavel Šoltys, DiS., náměstek hejtmana</w:t>
            </w:r>
          </w:p>
          <w:p w:rsidR="00253D0C" w:rsidRPr="003366C8" w:rsidRDefault="00253D0C" w:rsidP="00253D0C">
            <w:r w:rsidRPr="003366C8">
              <w:t>T: ZOK 23. 9. 2016</w:t>
            </w:r>
          </w:p>
        </w:tc>
      </w:tr>
      <w:tr w:rsidR="003366C8" w:rsidRPr="003366C8" w:rsidTr="00253D0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3D0C" w:rsidRPr="003366C8" w:rsidRDefault="00253D0C" w:rsidP="00BB4646">
            <w:pPr>
              <w:pStyle w:val="nadpis2"/>
            </w:pPr>
            <w:r w:rsidRPr="003366C8">
              <w:t>8.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3D0C" w:rsidRPr="003366C8" w:rsidRDefault="00253D0C" w:rsidP="00253D0C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doporučuje Zastupitelstvu Olomouckého kraje</w:t>
            </w:r>
            <w:r w:rsidRPr="003366C8">
              <w:t xml:space="preserve"> schválit spolufinancování projektu dle důvodové zprávy v případě získání finanční podpory z Operačního programu Zaměstnanost</w:t>
            </w:r>
          </w:p>
        </w:tc>
      </w:tr>
      <w:tr w:rsidR="003366C8" w:rsidRPr="003366C8" w:rsidTr="00253D0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253D0C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253D0C" w:rsidP="00BB4646">
            <w:pPr>
              <w:pStyle w:val="nadpis2"/>
            </w:pPr>
            <w:r w:rsidRPr="003366C8">
              <w:t>Bc. Pavel Šoltys, DiS., náměstek hejtmana; Mgr. Yvona Kubjátová, náměstkyně hejtmana</w:t>
            </w:r>
          </w:p>
        </w:tc>
      </w:tr>
      <w:tr w:rsidR="007410EA" w:rsidRPr="003366C8" w:rsidTr="00253D0C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7410EA" w:rsidRPr="003366C8" w:rsidRDefault="00253D0C" w:rsidP="00BB4646">
            <w:pPr>
              <w:pStyle w:val="nadpis2"/>
            </w:pPr>
            <w:r w:rsidRPr="003366C8">
              <w:t>7.5.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3366C8" w:rsidRPr="003366C8" w:rsidTr="007D5977">
        <w:tc>
          <w:tcPr>
            <w:tcW w:w="964" w:type="pct"/>
            <w:gridSpan w:val="2"/>
            <w:tcBorders>
              <w:bottom w:val="nil"/>
            </w:tcBorders>
          </w:tcPr>
          <w:p w:rsidR="007410EA" w:rsidRPr="003366C8" w:rsidRDefault="007D5977" w:rsidP="0016023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</w:t>
            </w:r>
            <w:r w:rsidR="0016023A" w:rsidRPr="003366C8">
              <w:rPr>
                <w:szCs w:val="24"/>
              </w:rPr>
              <w:t>29</w:t>
            </w:r>
            <w:r w:rsidRPr="003366C8">
              <w:rPr>
                <w:szCs w:val="24"/>
              </w:rPr>
              <w:t>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7410EA" w:rsidRPr="003366C8" w:rsidRDefault="007D5977" w:rsidP="007F168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 xml:space="preserve">Projekt „Podpora procesů při práci s rodinami na území Olomouckého kraje“ – podání žádosti o finanční podporu do Operačního programu Zaměstnanost </w:t>
            </w:r>
          </w:p>
        </w:tc>
      </w:tr>
      <w:tr w:rsidR="003366C8" w:rsidRPr="003366C8" w:rsidTr="007D597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7D5977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7D597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7D5977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7D5977" w:rsidP="007D5977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7D597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5977" w:rsidRPr="003366C8" w:rsidRDefault="007D5977" w:rsidP="00BB4646">
            <w:pPr>
              <w:pStyle w:val="nadpis2"/>
            </w:pPr>
            <w:r w:rsidRPr="003366C8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5977" w:rsidRPr="003366C8" w:rsidRDefault="007D5977" w:rsidP="007D5977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podání žádosti o finanční podporu individuálního projektu " Podpora procesů při práci s rodinami na území Olomouckého kraje " do výzvy 03_15_007 Operačního programu zaměstnanost dle důvodové zprávy</w:t>
            </w:r>
          </w:p>
        </w:tc>
      </w:tr>
      <w:tr w:rsidR="003366C8" w:rsidRPr="003366C8" w:rsidTr="007D597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5977" w:rsidRPr="003366C8" w:rsidRDefault="007D5977" w:rsidP="00BB4646">
            <w:pPr>
              <w:pStyle w:val="nadpis2"/>
            </w:pPr>
            <w:r w:rsidRPr="003366C8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5977" w:rsidRPr="003366C8" w:rsidRDefault="007D5977" w:rsidP="00537054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souhlasí</w:t>
            </w:r>
            <w:r w:rsidRPr="003366C8">
              <w:t xml:space="preserve"> se zajištěním financování projektu dle bodu 2 usnesení v</w:t>
            </w:r>
            <w:r w:rsidR="00537054" w:rsidRPr="003366C8">
              <w:t> </w:t>
            </w:r>
            <w:r w:rsidRPr="003366C8">
              <w:t>případě získání podpory z Operačního programu zaměstnanost</w:t>
            </w:r>
          </w:p>
        </w:tc>
      </w:tr>
      <w:tr w:rsidR="003366C8" w:rsidRPr="003366C8" w:rsidTr="007D597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5977" w:rsidRPr="003366C8" w:rsidRDefault="007D5977" w:rsidP="00BB4646">
            <w:pPr>
              <w:pStyle w:val="nadpis2"/>
            </w:pPr>
            <w:r w:rsidRPr="003366C8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5977" w:rsidRPr="003366C8" w:rsidRDefault="007D5977" w:rsidP="00537054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</w:t>
            </w:r>
            <w:r w:rsidRPr="003366C8">
              <w:t xml:space="preserve"> zajistit podání žádosti o finanční podporu k projektu dle bodu 2</w:t>
            </w:r>
            <w:r w:rsidR="00537054" w:rsidRPr="003366C8">
              <w:t> </w:t>
            </w:r>
            <w:r w:rsidRPr="003366C8">
              <w:t>usnesení</w:t>
            </w:r>
          </w:p>
        </w:tc>
      </w:tr>
      <w:tr w:rsidR="003366C8" w:rsidRPr="003366C8" w:rsidTr="007D597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5977" w:rsidRPr="003366C8" w:rsidRDefault="007D5977" w:rsidP="007D5977">
            <w:r w:rsidRPr="003366C8">
              <w:t>O: vedoucí odboru strategického rozvoje kraje</w:t>
            </w:r>
          </w:p>
          <w:p w:rsidR="007D5977" w:rsidRPr="003366C8" w:rsidRDefault="007D5977" w:rsidP="007D5977">
            <w:r w:rsidRPr="003366C8">
              <w:t>T: říjen 2016</w:t>
            </w:r>
          </w:p>
        </w:tc>
      </w:tr>
      <w:tr w:rsidR="003366C8" w:rsidRPr="003366C8" w:rsidTr="007D597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5977" w:rsidRPr="003366C8" w:rsidRDefault="007D5977" w:rsidP="00BB4646">
            <w:pPr>
              <w:pStyle w:val="nadpis2"/>
            </w:pPr>
            <w:r w:rsidRPr="003366C8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5977" w:rsidRPr="003366C8" w:rsidRDefault="007D5977" w:rsidP="00537054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 podepsat</w:t>
            </w:r>
            <w:r w:rsidRPr="003366C8">
              <w:t xml:space="preserve"> žádost o finanční podporu projektu dle bodu 2</w:t>
            </w:r>
            <w:r w:rsidR="00537054" w:rsidRPr="003366C8">
              <w:t> </w:t>
            </w:r>
            <w:r w:rsidRPr="003366C8">
              <w:t>usnesení</w:t>
            </w:r>
          </w:p>
        </w:tc>
      </w:tr>
      <w:tr w:rsidR="003366C8" w:rsidRPr="003366C8" w:rsidTr="007D597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5977" w:rsidRPr="003366C8" w:rsidRDefault="007D5977" w:rsidP="007D5977">
            <w:r w:rsidRPr="003366C8">
              <w:t>O: Mgr. Yvona Kubjátová, náměstkyně hejtmana</w:t>
            </w:r>
          </w:p>
        </w:tc>
      </w:tr>
      <w:tr w:rsidR="003366C8" w:rsidRPr="003366C8" w:rsidTr="007D597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5977" w:rsidRPr="003366C8" w:rsidRDefault="007D5977" w:rsidP="00BB4646">
            <w:pPr>
              <w:pStyle w:val="nadpis2"/>
            </w:pPr>
            <w:r w:rsidRPr="003366C8"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5977" w:rsidRPr="003366C8" w:rsidRDefault="007D5977" w:rsidP="007D5977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zmocňuje</w:t>
            </w:r>
            <w:r w:rsidRPr="003366C8">
              <w:t xml:space="preserve"> Mgr. Yvonu Kubjátovou, náměstkyní hejtmana Olomouckého kraje, k případné opravě, doplnění a podpisu žádosti o finanční podporu projektu "Podpora procesů při práci s rodinami na území Olomouckého kraje " v rámci Operačního programu Zaměstnanost podle požadavků poskytovatele finanční podpory</w:t>
            </w:r>
          </w:p>
        </w:tc>
      </w:tr>
      <w:tr w:rsidR="003366C8" w:rsidRPr="003366C8" w:rsidTr="007D597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5977" w:rsidRPr="003366C8" w:rsidRDefault="007D5977" w:rsidP="00BB4646">
            <w:pPr>
              <w:pStyle w:val="nadpis2"/>
            </w:pPr>
            <w:r w:rsidRPr="003366C8">
              <w:t>7.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5977" w:rsidRPr="003366C8" w:rsidRDefault="007D5977" w:rsidP="007D5977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</w:t>
            </w:r>
            <w:r w:rsidRPr="003366C8">
              <w:t xml:space="preserve"> předložit Zastupitelstvu Olomouckého kraje ke schválení financování realizace projektu dle bodu 2 usnesení</w:t>
            </w:r>
          </w:p>
        </w:tc>
      </w:tr>
      <w:tr w:rsidR="003366C8" w:rsidRPr="003366C8" w:rsidTr="007D597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5977" w:rsidRPr="003366C8" w:rsidRDefault="007D5977" w:rsidP="007D5977">
            <w:r w:rsidRPr="003366C8">
              <w:t>O: Bc. Pavel Šoltys, DiS., náměstek hejtmana</w:t>
            </w:r>
          </w:p>
          <w:p w:rsidR="007D5977" w:rsidRPr="003366C8" w:rsidRDefault="007D5977" w:rsidP="007D5977">
            <w:r w:rsidRPr="003366C8">
              <w:t>T: ZOK 23. 9. 2016</w:t>
            </w:r>
          </w:p>
        </w:tc>
      </w:tr>
      <w:tr w:rsidR="003366C8" w:rsidRPr="003366C8" w:rsidTr="007D597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5977" w:rsidRPr="003366C8" w:rsidRDefault="007D5977" w:rsidP="00BB4646">
            <w:pPr>
              <w:pStyle w:val="nadpis2"/>
            </w:pPr>
            <w:r w:rsidRPr="003366C8">
              <w:t>8.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5977" w:rsidRPr="003366C8" w:rsidRDefault="007D5977" w:rsidP="00537054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doporučuje Zastupitelstvu Olomouckého kraje</w:t>
            </w:r>
            <w:r w:rsidRPr="003366C8">
              <w:t xml:space="preserve"> schválit financování realizace projektu " Podpora procesů při práci s rodinami </w:t>
            </w:r>
            <w:r w:rsidRPr="003366C8">
              <w:lastRenderedPageBreak/>
              <w:t>na území Olomouckého kraje " v případě získání finanční podpory z</w:t>
            </w:r>
            <w:r w:rsidR="00537054" w:rsidRPr="003366C8">
              <w:t> </w:t>
            </w:r>
            <w:r w:rsidRPr="003366C8">
              <w:t>Operačního programu Zaměstnanost</w:t>
            </w:r>
          </w:p>
        </w:tc>
      </w:tr>
      <w:tr w:rsidR="003366C8" w:rsidRPr="003366C8" w:rsidTr="007D597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7D5977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D5977" w:rsidP="00BB4646">
            <w:pPr>
              <w:pStyle w:val="nadpis2"/>
            </w:pPr>
            <w:r w:rsidRPr="003366C8">
              <w:t>Bc. Pavel Šoltys, DiS., náměstek hejtmana; Mgr. Yvona Kubjátová, náměstkyně hejtmana</w:t>
            </w:r>
          </w:p>
        </w:tc>
      </w:tr>
      <w:tr w:rsidR="007410EA" w:rsidRPr="003366C8" w:rsidTr="007D5977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7410EA" w:rsidRPr="003366C8" w:rsidRDefault="007D5977" w:rsidP="00BB4646">
            <w:pPr>
              <w:pStyle w:val="nadpis2"/>
            </w:pPr>
            <w:r w:rsidRPr="003366C8">
              <w:t>7.6.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3366C8" w:rsidRPr="003366C8" w:rsidTr="005C3859">
        <w:tc>
          <w:tcPr>
            <w:tcW w:w="964" w:type="pct"/>
            <w:gridSpan w:val="2"/>
            <w:tcBorders>
              <w:bottom w:val="nil"/>
            </w:tcBorders>
          </w:tcPr>
          <w:p w:rsidR="007410EA" w:rsidRPr="003366C8" w:rsidRDefault="005C3859" w:rsidP="0016023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UR/102/3</w:t>
            </w:r>
            <w:r w:rsidR="0016023A" w:rsidRPr="003366C8">
              <w:rPr>
                <w:szCs w:val="24"/>
              </w:rPr>
              <w:t>0</w:t>
            </w:r>
            <w:r w:rsidRPr="003366C8">
              <w:rPr>
                <w:szCs w:val="24"/>
              </w:rPr>
              <w:t>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7410EA" w:rsidRPr="003366C8" w:rsidRDefault="005C3859" w:rsidP="007F168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>Projekty příspěvkových organizací – Centra odborné přípravy – schválení podání žádosti o dotaci</w:t>
            </w:r>
          </w:p>
        </w:tc>
      </w:tr>
      <w:tr w:rsidR="003366C8" w:rsidRPr="003366C8" w:rsidTr="005C385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5C3859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5C385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5C3859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5C3859" w:rsidP="005C3859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5C385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3859" w:rsidRPr="003366C8" w:rsidRDefault="005C3859" w:rsidP="00BB4646">
            <w:pPr>
              <w:pStyle w:val="nadpis2"/>
            </w:pPr>
            <w:r w:rsidRPr="003366C8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3859" w:rsidRPr="003366C8" w:rsidRDefault="005C3859" w:rsidP="00537054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podání 3 žádostí o finanční podporu do dotačního programu č.</w:t>
            </w:r>
            <w:r w:rsidR="00537054" w:rsidRPr="003366C8">
              <w:t> </w:t>
            </w:r>
            <w:r w:rsidRPr="003366C8">
              <w:t>21 Ministerstva zemědělství ČR na podporu Centra odborné přípravy dle důvodové zprávy</w:t>
            </w:r>
          </w:p>
        </w:tc>
      </w:tr>
      <w:tr w:rsidR="003366C8" w:rsidRPr="003366C8" w:rsidTr="005C385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3859" w:rsidRPr="003366C8" w:rsidRDefault="005C3859" w:rsidP="00BB4646">
            <w:pPr>
              <w:pStyle w:val="nadpis2"/>
            </w:pPr>
            <w:r w:rsidRPr="003366C8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3859" w:rsidRPr="003366C8" w:rsidRDefault="005C3859" w:rsidP="005C3859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</w:t>
            </w:r>
            <w:r w:rsidRPr="003366C8">
              <w:t xml:space="preserve"> zajistit finanční prostředky na předfinancování a kofinancování projektů</w:t>
            </w:r>
          </w:p>
        </w:tc>
      </w:tr>
      <w:tr w:rsidR="003366C8" w:rsidRPr="003366C8" w:rsidTr="005C385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3859" w:rsidRPr="003366C8" w:rsidRDefault="005C3859" w:rsidP="005C3859">
            <w:r w:rsidRPr="003366C8">
              <w:t>O: vedoucí odboru ekonomického</w:t>
            </w:r>
          </w:p>
          <w:p w:rsidR="005C3859" w:rsidRPr="003366C8" w:rsidRDefault="005C3859" w:rsidP="005C3859">
            <w:r w:rsidRPr="003366C8">
              <w:t>T: 1. 9. 2016</w:t>
            </w:r>
          </w:p>
        </w:tc>
      </w:tr>
      <w:tr w:rsidR="003366C8" w:rsidRPr="003366C8" w:rsidTr="005C385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3859" w:rsidRPr="003366C8" w:rsidRDefault="005C3859" w:rsidP="00BB4646">
            <w:pPr>
              <w:pStyle w:val="nadpis2"/>
            </w:pPr>
            <w:r w:rsidRPr="003366C8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3859" w:rsidRPr="003366C8" w:rsidRDefault="005C3859" w:rsidP="005C3859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</w:t>
            </w:r>
            <w:r w:rsidRPr="003366C8">
              <w:t xml:space="preserve"> informovat ředitele příspěvkových organizací o schválení podání žádosti o finanční podporu dle bodu 2 usnesení</w:t>
            </w:r>
          </w:p>
        </w:tc>
      </w:tr>
      <w:tr w:rsidR="003366C8" w:rsidRPr="003366C8" w:rsidTr="005C385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3859" w:rsidRPr="003366C8" w:rsidRDefault="005C3859" w:rsidP="005C3859">
            <w:r w:rsidRPr="003366C8">
              <w:t>O: vedoucí odboru strategického rozvoje kraje</w:t>
            </w:r>
          </w:p>
          <w:p w:rsidR="005C3859" w:rsidRPr="003366C8" w:rsidRDefault="005C3859" w:rsidP="005C3859">
            <w:r w:rsidRPr="003366C8">
              <w:t>T: ihned</w:t>
            </w:r>
          </w:p>
        </w:tc>
      </w:tr>
      <w:tr w:rsidR="003366C8" w:rsidRPr="003366C8" w:rsidTr="005C385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5C3859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5C3859" w:rsidP="00BB4646">
            <w:pPr>
              <w:pStyle w:val="nadpis2"/>
            </w:pPr>
            <w:r w:rsidRPr="003366C8">
              <w:t>Bc. Pavel Šoltys, DiS., náměstek hejtmana; Ing. Zdeněk Švec, náměstek hejtmana</w:t>
            </w:r>
          </w:p>
        </w:tc>
      </w:tr>
      <w:tr w:rsidR="007410EA" w:rsidRPr="003366C8" w:rsidTr="005C3859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7410EA" w:rsidRPr="003366C8" w:rsidRDefault="005C3859" w:rsidP="00BB4646">
            <w:pPr>
              <w:pStyle w:val="nadpis2"/>
            </w:pPr>
            <w:r w:rsidRPr="003366C8">
              <w:t>7.7.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3366C8" w:rsidRPr="003366C8" w:rsidTr="00DB69F5">
        <w:tc>
          <w:tcPr>
            <w:tcW w:w="964" w:type="pct"/>
            <w:gridSpan w:val="2"/>
            <w:tcBorders>
              <w:bottom w:val="nil"/>
            </w:tcBorders>
          </w:tcPr>
          <w:p w:rsidR="007410EA" w:rsidRPr="003366C8" w:rsidRDefault="00DB69F5" w:rsidP="0016023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UR/102/3</w:t>
            </w:r>
            <w:r w:rsidR="0016023A" w:rsidRPr="003366C8">
              <w:rPr>
                <w:szCs w:val="24"/>
              </w:rPr>
              <w:t>1</w:t>
            </w:r>
            <w:r w:rsidRPr="003366C8">
              <w:rPr>
                <w:szCs w:val="24"/>
              </w:rPr>
              <w:t>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7410EA" w:rsidRPr="003366C8" w:rsidRDefault="00DB69F5" w:rsidP="007F168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>Financování příspěvkových organizací</w:t>
            </w:r>
          </w:p>
        </w:tc>
      </w:tr>
      <w:tr w:rsidR="003366C8" w:rsidRPr="003366C8" w:rsidTr="00DB69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DB69F5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DB69F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DB69F5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DB69F5" w:rsidP="00DB69F5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DB69F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69F5" w:rsidRPr="003366C8" w:rsidRDefault="00DB69F5" w:rsidP="00BB4646">
            <w:pPr>
              <w:pStyle w:val="nadpis2"/>
            </w:pPr>
            <w:r w:rsidRPr="003366C8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69F5" w:rsidRPr="003366C8" w:rsidRDefault="00DB69F5" w:rsidP="00DB69F5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rozšíření účelovosti dle bodu A) důvodové zprávy</w:t>
            </w:r>
          </w:p>
        </w:tc>
      </w:tr>
      <w:tr w:rsidR="003366C8" w:rsidRPr="003366C8" w:rsidTr="00DB69F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69F5" w:rsidRPr="003366C8" w:rsidRDefault="00DB69F5" w:rsidP="00BB4646">
            <w:pPr>
              <w:pStyle w:val="nadpis2"/>
            </w:pPr>
            <w:r w:rsidRPr="003366C8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69F5" w:rsidRPr="003366C8" w:rsidRDefault="00DB69F5" w:rsidP="00DB69F5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změnu závazných ukazatelů dle bodu B) důvodové zprávy</w:t>
            </w:r>
          </w:p>
        </w:tc>
      </w:tr>
      <w:tr w:rsidR="003366C8" w:rsidRPr="003366C8" w:rsidTr="00DB69F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69F5" w:rsidRPr="003366C8" w:rsidRDefault="00DB69F5" w:rsidP="00BB4646">
            <w:pPr>
              <w:pStyle w:val="nadpis2"/>
            </w:pPr>
            <w:r w:rsidRPr="003366C8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69F5" w:rsidRPr="003366C8" w:rsidRDefault="00DB69F5" w:rsidP="00DB69F5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změnu závazného ukazatele – odvod z fondu investic dle bodu C) důvodové zprávy</w:t>
            </w:r>
          </w:p>
        </w:tc>
      </w:tr>
      <w:tr w:rsidR="003366C8" w:rsidRPr="003366C8" w:rsidTr="00DB69F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69F5" w:rsidRPr="003366C8" w:rsidRDefault="00DB69F5" w:rsidP="00BB4646">
            <w:pPr>
              <w:pStyle w:val="nadpis2"/>
            </w:pPr>
            <w:r w:rsidRPr="003366C8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69F5" w:rsidRPr="003366C8" w:rsidRDefault="00DB69F5" w:rsidP="00537054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revokuje</w:t>
            </w:r>
            <w:r w:rsidRPr="003366C8">
              <w:t xml:space="preserve"> své usnesení č. UR/90/31/2016, bod 6, ze dne 22. 2. 2016 v</w:t>
            </w:r>
            <w:r w:rsidR="00537054" w:rsidRPr="003366C8">
              <w:t> </w:t>
            </w:r>
            <w:r w:rsidRPr="003366C8">
              <w:t>části Základní umělecké školy Iši Krejčí Olomouc, Na Vozovce 32, dle bodu C) důvodové zprávy</w:t>
            </w:r>
          </w:p>
        </w:tc>
      </w:tr>
      <w:tr w:rsidR="003366C8" w:rsidRPr="003366C8" w:rsidTr="00DB69F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69F5" w:rsidRPr="003366C8" w:rsidRDefault="00DB69F5" w:rsidP="00BB4646">
            <w:pPr>
              <w:pStyle w:val="nadpis2"/>
            </w:pPr>
            <w:r w:rsidRPr="003366C8"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69F5" w:rsidRPr="003366C8" w:rsidRDefault="00DB69F5" w:rsidP="00DB69F5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úpravy rozpočtu pro příspěvkové organizace dle bodu D) a E) </w:t>
            </w:r>
            <w:r w:rsidRPr="003366C8">
              <w:lastRenderedPageBreak/>
              <w:t>důvodové zprávy</w:t>
            </w:r>
          </w:p>
        </w:tc>
      </w:tr>
      <w:tr w:rsidR="003366C8" w:rsidRPr="003366C8" w:rsidTr="00DB69F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69F5" w:rsidRPr="003366C8" w:rsidRDefault="00DB69F5" w:rsidP="00BB4646">
            <w:pPr>
              <w:pStyle w:val="nadpis2"/>
            </w:pPr>
            <w:r w:rsidRPr="003366C8">
              <w:lastRenderedPageBreak/>
              <w:t>7.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69F5" w:rsidRPr="003366C8" w:rsidRDefault="00DB69F5" w:rsidP="00DB69F5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</w:t>
            </w:r>
            <w:r w:rsidRPr="003366C8">
              <w:t xml:space="preserve"> zajistit finanční krytí pro ORJ 19 ve výši 5 317 000 Kč z rozpočtu Olomouckého kraje</w:t>
            </w:r>
          </w:p>
        </w:tc>
      </w:tr>
      <w:tr w:rsidR="003366C8" w:rsidRPr="003366C8" w:rsidTr="00DB69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69F5" w:rsidRPr="003366C8" w:rsidRDefault="00DB69F5" w:rsidP="00DB69F5">
            <w:r w:rsidRPr="003366C8">
              <w:t>O: vedoucí odboru ekonomického</w:t>
            </w:r>
          </w:p>
          <w:p w:rsidR="00DB69F5" w:rsidRPr="003366C8" w:rsidRDefault="00DB69F5" w:rsidP="00DB69F5">
            <w:r w:rsidRPr="003366C8">
              <w:t>T: ihned</w:t>
            </w:r>
          </w:p>
        </w:tc>
      </w:tr>
      <w:tr w:rsidR="003366C8" w:rsidRPr="003366C8" w:rsidTr="00DB69F5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69F5" w:rsidRPr="003366C8" w:rsidRDefault="00DB69F5" w:rsidP="00BB4646">
            <w:pPr>
              <w:pStyle w:val="nadpis2"/>
            </w:pPr>
            <w:r w:rsidRPr="003366C8">
              <w:t>8.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69F5" w:rsidRPr="003366C8" w:rsidRDefault="00DB69F5" w:rsidP="00537054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</w:t>
            </w:r>
            <w:r w:rsidRPr="003366C8">
              <w:t xml:space="preserve"> informovat o přijatém usnesení ředitele dotčených organizací</w:t>
            </w:r>
          </w:p>
        </w:tc>
      </w:tr>
      <w:tr w:rsidR="003366C8" w:rsidRPr="003366C8" w:rsidTr="00DB69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69F5" w:rsidRPr="003366C8" w:rsidRDefault="00DB69F5" w:rsidP="00DB69F5">
            <w:r w:rsidRPr="003366C8">
              <w:t>O: vedoucí odboru podpory řízení příspěvkových organizací</w:t>
            </w:r>
          </w:p>
          <w:p w:rsidR="00DB69F5" w:rsidRPr="003366C8" w:rsidRDefault="00DB69F5" w:rsidP="00DB69F5">
            <w:r w:rsidRPr="003366C8">
              <w:t>T: 1. 9. 2016</w:t>
            </w:r>
          </w:p>
        </w:tc>
      </w:tr>
      <w:tr w:rsidR="003366C8" w:rsidRPr="003366C8" w:rsidTr="00DB69F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DB69F5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DB69F5" w:rsidP="00BB4646">
            <w:pPr>
              <w:pStyle w:val="nadpis2"/>
            </w:pPr>
            <w:r w:rsidRPr="003366C8">
              <w:t>Ing. Jiří Rozbořil, hejtman Olomouckého kraje</w:t>
            </w:r>
          </w:p>
        </w:tc>
      </w:tr>
      <w:tr w:rsidR="007410EA" w:rsidRPr="003366C8" w:rsidTr="00DB69F5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7410EA" w:rsidRPr="003366C8" w:rsidRDefault="00DB69F5" w:rsidP="00BB4646">
            <w:pPr>
              <w:pStyle w:val="nadpis2"/>
            </w:pPr>
            <w:r w:rsidRPr="003366C8">
              <w:t>8.1.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3366C8" w:rsidRPr="003366C8" w:rsidTr="00DF705B">
        <w:tc>
          <w:tcPr>
            <w:tcW w:w="964" w:type="pct"/>
            <w:gridSpan w:val="2"/>
            <w:tcBorders>
              <w:bottom w:val="nil"/>
            </w:tcBorders>
          </w:tcPr>
          <w:p w:rsidR="007410EA" w:rsidRPr="003366C8" w:rsidRDefault="00DF705B" w:rsidP="0016023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UR/102/3</w:t>
            </w:r>
            <w:r w:rsidR="0016023A" w:rsidRPr="003366C8">
              <w:rPr>
                <w:szCs w:val="24"/>
              </w:rPr>
              <w:t>2</w:t>
            </w:r>
            <w:r w:rsidRPr="003366C8">
              <w:rPr>
                <w:szCs w:val="24"/>
              </w:rPr>
              <w:t>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7410EA" w:rsidRPr="003366C8" w:rsidRDefault="00DF705B" w:rsidP="007F168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>Aktualizace plánu oprav a investic příspěvkových organizací</w:t>
            </w:r>
          </w:p>
        </w:tc>
      </w:tr>
      <w:tr w:rsidR="003366C8" w:rsidRPr="003366C8" w:rsidTr="00DF705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DF705B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DF705B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DF705B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DF705B" w:rsidP="00DF705B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DF705B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705B" w:rsidRPr="003366C8" w:rsidRDefault="00DF705B" w:rsidP="00BB4646">
            <w:pPr>
              <w:pStyle w:val="nadpis2"/>
            </w:pPr>
            <w:r w:rsidRPr="003366C8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705B" w:rsidRPr="003366C8" w:rsidRDefault="00DF705B" w:rsidP="00DF705B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aktualizaci plánu oprav a investic příspěvkových organizací zřizovaných Olomouckým krajem, včetně použití prostředků fondu investic dle Přílohy č. 1 důvodové zprávy</w:t>
            </w:r>
          </w:p>
        </w:tc>
      </w:tr>
      <w:tr w:rsidR="003366C8" w:rsidRPr="003366C8" w:rsidTr="00DF705B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705B" w:rsidRPr="003366C8" w:rsidRDefault="00DF705B" w:rsidP="00BB4646">
            <w:pPr>
              <w:pStyle w:val="nadpis2"/>
            </w:pPr>
            <w:r w:rsidRPr="003366C8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705B" w:rsidRPr="003366C8" w:rsidRDefault="00DF705B" w:rsidP="00DF705B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souhlasí</w:t>
            </w:r>
            <w:r w:rsidRPr="003366C8">
              <w:t xml:space="preserve"> s posílením fondu investic z fondu rezervního příspěvkových organizací zřizovaných Olomouckým krajem dle Přílohy č. 2 důvodové zprávy</w:t>
            </w:r>
          </w:p>
        </w:tc>
      </w:tr>
      <w:tr w:rsidR="003366C8" w:rsidRPr="003366C8" w:rsidTr="00DF705B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705B" w:rsidRPr="003366C8" w:rsidRDefault="00DF705B" w:rsidP="00BB4646">
            <w:pPr>
              <w:pStyle w:val="nadpis2"/>
            </w:pPr>
            <w:r w:rsidRPr="003366C8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705B" w:rsidRPr="003366C8" w:rsidRDefault="00DF705B" w:rsidP="00DF705B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</w:t>
            </w:r>
            <w:r w:rsidRPr="003366C8">
              <w:t xml:space="preserve"> informovat příspěvkové organizace o schválení aktualizace plánu oprav a investic příspěvkových organizací zřizovaných Olomouckým krajem dle bodu 2 usnesení, a o udělení souhlasu s posílením fondu investic z fondu rezervního dle bodu 3 usnesení</w:t>
            </w:r>
          </w:p>
        </w:tc>
      </w:tr>
      <w:tr w:rsidR="003366C8" w:rsidRPr="003366C8" w:rsidTr="00DF705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705B" w:rsidRPr="003366C8" w:rsidRDefault="00DF705B" w:rsidP="00DF705B">
            <w:r w:rsidRPr="003366C8">
              <w:t>O: vedoucí odboru podpory řízení příspěvkových organizací</w:t>
            </w:r>
          </w:p>
          <w:p w:rsidR="00DF705B" w:rsidRPr="003366C8" w:rsidRDefault="00DF705B" w:rsidP="00DF705B">
            <w:r w:rsidRPr="003366C8">
              <w:t>T: 1. 9. 2016</w:t>
            </w:r>
          </w:p>
        </w:tc>
      </w:tr>
      <w:tr w:rsidR="003366C8" w:rsidRPr="003366C8" w:rsidTr="00DF705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DF705B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DF705B" w:rsidP="00BB4646">
            <w:pPr>
              <w:pStyle w:val="nadpis2"/>
            </w:pPr>
            <w:r w:rsidRPr="003366C8">
              <w:t>Ing. Jiří Rozbořil, hejtman Olomouckého kraje</w:t>
            </w:r>
          </w:p>
        </w:tc>
      </w:tr>
      <w:tr w:rsidR="007410EA" w:rsidRPr="003366C8" w:rsidTr="00DF705B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7410EA" w:rsidRPr="003366C8" w:rsidRDefault="00DF705B" w:rsidP="00BB4646">
            <w:pPr>
              <w:pStyle w:val="nadpis2"/>
            </w:pPr>
            <w:r w:rsidRPr="003366C8">
              <w:t>8.2.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3366C8" w:rsidRPr="003366C8" w:rsidTr="00ED67BC">
        <w:tc>
          <w:tcPr>
            <w:tcW w:w="961" w:type="pct"/>
            <w:gridSpan w:val="2"/>
            <w:tcBorders>
              <w:bottom w:val="nil"/>
            </w:tcBorders>
          </w:tcPr>
          <w:p w:rsidR="007410EA" w:rsidRPr="003366C8" w:rsidRDefault="00ED67BC" w:rsidP="0016023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UR/102/3</w:t>
            </w:r>
            <w:r w:rsidR="0016023A" w:rsidRPr="003366C8">
              <w:rPr>
                <w:szCs w:val="24"/>
              </w:rPr>
              <w:t>3</w:t>
            </w:r>
            <w:r w:rsidRPr="003366C8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7410EA" w:rsidRPr="003366C8" w:rsidRDefault="00ED67BC" w:rsidP="007F168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>Majetkové záležitosti příspěvkových organizací Olomouckého kraje</w:t>
            </w:r>
          </w:p>
        </w:tc>
      </w:tr>
      <w:tr w:rsidR="003366C8" w:rsidRPr="003366C8" w:rsidTr="00ED67B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ED67BC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ED67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ED67BC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ED67BC" w:rsidP="00ED67BC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="008251BB">
              <w:t xml:space="preserve"> důvodovou zprávu</w:t>
            </w:r>
          </w:p>
        </w:tc>
      </w:tr>
      <w:tr w:rsidR="003366C8" w:rsidRPr="003366C8" w:rsidTr="00ED67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67BC" w:rsidRPr="003366C8" w:rsidRDefault="00ED67BC" w:rsidP="00BB4646">
            <w:pPr>
              <w:pStyle w:val="nadpis2"/>
            </w:pPr>
            <w:r w:rsidRPr="003366C8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67BC" w:rsidRPr="003366C8" w:rsidRDefault="00ED67BC" w:rsidP="0057642F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vyřazení movitého majetku Olomouckého kraje vozidla Škoda Forman Plus, inventární číslo </w:t>
            </w:r>
            <w:r w:rsidR="0057642F">
              <w:t>5677</w:t>
            </w:r>
            <w:r w:rsidRPr="003366C8">
              <w:t>, svěřeného do hospodaření Střední školy technické a zemědělské Mohelnice, příspěvkové organizaci, formou převodu práva hospodaření na Obchodní akademii Mohelnice, dle bodu A</w:t>
            </w:r>
            <w:r w:rsidR="00537054" w:rsidRPr="003366C8">
              <w:t> </w:t>
            </w:r>
            <w:r w:rsidRPr="003366C8">
              <w:t>důvodové zprávy</w:t>
            </w:r>
          </w:p>
        </w:tc>
      </w:tr>
      <w:tr w:rsidR="003366C8" w:rsidRPr="003366C8" w:rsidTr="00ED67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67BC" w:rsidRPr="003366C8" w:rsidRDefault="00ED67BC" w:rsidP="00BB4646">
            <w:pPr>
              <w:pStyle w:val="nadpis2"/>
            </w:pPr>
            <w:r w:rsidRPr="003366C8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67BC" w:rsidRPr="003366C8" w:rsidRDefault="00ED67BC" w:rsidP="00537054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vyřazení movitého majetku Olomouckého kraje Kutru na řezání masa, inventární číslo 20000000030, svěřeného do hospodaření Střední školy gastronomie a farmářství Jeseník, příspěvkové organizaci, formou prodeje za cenu nejvyšší nabídky a v případě neúspěšného prodeje formou fyzické likvidace odbornou firmou, která zabezpečí ekologickou likvidaci, dle bodu B důvodové zprávy</w:t>
            </w:r>
          </w:p>
        </w:tc>
      </w:tr>
      <w:tr w:rsidR="003366C8" w:rsidRPr="003366C8" w:rsidTr="00ED67B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ED67B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ED67BC" w:rsidP="00BB4646">
            <w:pPr>
              <w:pStyle w:val="nadpis2"/>
            </w:pPr>
            <w:r w:rsidRPr="003366C8">
              <w:t>Ing. Jiří Rozbořil, hejtman Olomouckého kraje</w:t>
            </w:r>
          </w:p>
        </w:tc>
      </w:tr>
      <w:tr w:rsidR="007410EA" w:rsidRPr="003366C8" w:rsidTr="00ED67B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410EA" w:rsidRPr="003366C8" w:rsidRDefault="00ED67BC" w:rsidP="00BB4646">
            <w:pPr>
              <w:pStyle w:val="nadpis2"/>
            </w:pPr>
            <w:r w:rsidRPr="003366C8">
              <w:t>8.3.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3366C8" w:rsidRPr="003366C8" w:rsidTr="00061887">
        <w:tc>
          <w:tcPr>
            <w:tcW w:w="964" w:type="pct"/>
            <w:gridSpan w:val="2"/>
            <w:tcBorders>
              <w:bottom w:val="nil"/>
            </w:tcBorders>
          </w:tcPr>
          <w:p w:rsidR="007410EA" w:rsidRPr="003366C8" w:rsidRDefault="00061887" w:rsidP="0016023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UR/102/3</w:t>
            </w:r>
            <w:r w:rsidR="0016023A" w:rsidRPr="003366C8">
              <w:rPr>
                <w:szCs w:val="24"/>
              </w:rPr>
              <w:t>4</w:t>
            </w:r>
            <w:r w:rsidRPr="003366C8">
              <w:rPr>
                <w:szCs w:val="24"/>
              </w:rPr>
              <w:t>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7410EA" w:rsidRPr="003366C8" w:rsidRDefault="00061887" w:rsidP="007F168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>Dodatek ke Kupní smlouvě Dodávky originálního spotřebního materiálu do tiskáren, kopírovacích a multifunkčních zařízení pro Olomoucký kraj a jeho příspěvkové organizace v režimu náhradního plnění</w:t>
            </w:r>
          </w:p>
        </w:tc>
      </w:tr>
      <w:tr w:rsidR="003366C8" w:rsidRPr="003366C8" w:rsidTr="000618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061887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06188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061887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061887" w:rsidP="00061887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06188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1887" w:rsidRPr="003366C8" w:rsidRDefault="00061887" w:rsidP="00BB4646">
            <w:pPr>
              <w:pStyle w:val="nadpis2"/>
            </w:pPr>
            <w:r w:rsidRPr="003366C8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1887" w:rsidRPr="003366C8" w:rsidRDefault="00061887" w:rsidP="00061887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uzavření Dodatku č. 1 Kupní smlouvy Dodávky originálního spotřebního materiálu do tiskáren, kopírovacích a multifunkčních zařízení pro Olomoucký kraj a jeho příspěvkové organizace v režimu náhradního plnění, dle důvodové zprávy</w:t>
            </w:r>
          </w:p>
        </w:tc>
      </w:tr>
      <w:tr w:rsidR="003366C8" w:rsidRPr="003366C8" w:rsidTr="0006188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1887" w:rsidRPr="003366C8" w:rsidRDefault="00061887" w:rsidP="00BB4646">
            <w:pPr>
              <w:pStyle w:val="nadpis2"/>
            </w:pPr>
            <w:r w:rsidRPr="003366C8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1887" w:rsidRPr="003366C8" w:rsidRDefault="00061887" w:rsidP="00537054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 podepsat</w:t>
            </w:r>
            <w:r w:rsidRPr="003366C8">
              <w:t xml:space="preserve"> Dodatek č. 1 Kupní smlouvy Dodávky originálního spotřebního materiálu do tiskáren, kopírovacích a multifunkčních zařízení pro Olomoucký kraj a jeho příspěvkové organizace v režimu náhradního plnění, dle důvodové zprávy</w:t>
            </w:r>
          </w:p>
        </w:tc>
      </w:tr>
      <w:tr w:rsidR="003366C8" w:rsidRPr="003366C8" w:rsidTr="000618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1887" w:rsidRPr="003366C8" w:rsidRDefault="00061887" w:rsidP="00061887">
            <w:r w:rsidRPr="003366C8">
              <w:t>O: Ing. Jiří Rozbořil, hejtman Olomouckého kraje</w:t>
            </w:r>
          </w:p>
        </w:tc>
      </w:tr>
      <w:tr w:rsidR="003366C8" w:rsidRPr="003366C8" w:rsidTr="0006188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061887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061887" w:rsidP="00BB4646">
            <w:pPr>
              <w:pStyle w:val="nadpis2"/>
            </w:pPr>
            <w:r w:rsidRPr="003366C8">
              <w:t>Ing. Jiří Rozbořil, hejtman Olomouckého kraje</w:t>
            </w:r>
          </w:p>
        </w:tc>
      </w:tr>
      <w:tr w:rsidR="007410EA" w:rsidRPr="003366C8" w:rsidTr="00061887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7410EA" w:rsidRPr="003366C8" w:rsidRDefault="00061887" w:rsidP="00BB4646">
            <w:pPr>
              <w:pStyle w:val="nadpis2"/>
            </w:pPr>
            <w:r w:rsidRPr="003366C8">
              <w:t>8.4.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3366C8" w:rsidRPr="003366C8" w:rsidTr="002A6737">
        <w:tc>
          <w:tcPr>
            <w:tcW w:w="964" w:type="pct"/>
            <w:gridSpan w:val="2"/>
            <w:tcBorders>
              <w:bottom w:val="nil"/>
            </w:tcBorders>
          </w:tcPr>
          <w:p w:rsidR="007410EA" w:rsidRPr="003366C8" w:rsidRDefault="002A6737" w:rsidP="0016023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UR/102/3</w:t>
            </w:r>
            <w:r w:rsidR="0016023A" w:rsidRPr="003366C8">
              <w:rPr>
                <w:szCs w:val="24"/>
              </w:rPr>
              <w:t>5</w:t>
            </w:r>
            <w:r w:rsidRPr="003366C8">
              <w:rPr>
                <w:szCs w:val="24"/>
              </w:rPr>
              <w:t>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7410EA" w:rsidRPr="003366C8" w:rsidRDefault="002A6737" w:rsidP="007F168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>Personální záležitosti školství</w:t>
            </w:r>
          </w:p>
        </w:tc>
      </w:tr>
      <w:tr w:rsidR="003366C8" w:rsidRPr="003366C8" w:rsidTr="002A673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2A6737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2A673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2A6737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2A6737" w:rsidP="002A6737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2A673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6737" w:rsidRPr="003366C8" w:rsidRDefault="002A6737" w:rsidP="00BB4646">
            <w:pPr>
              <w:pStyle w:val="nadpis2"/>
            </w:pPr>
            <w:r w:rsidRPr="003366C8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6737" w:rsidRPr="003366C8" w:rsidRDefault="002A6737" w:rsidP="00537054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výsledky konkurzních řízení na pracovní místa ředitelů Základní školy Kojetín, Sladovní 492, Střední školy, Základní školy a</w:t>
            </w:r>
            <w:r w:rsidR="00537054" w:rsidRPr="003366C8">
              <w:t> </w:t>
            </w:r>
            <w:r w:rsidRPr="003366C8">
              <w:t>Mateřské školy Šumperk, Hanácká 3 a Střední školy zemědělské, Přerov, Osmek 47 dle části A) důvodové zprávy</w:t>
            </w:r>
          </w:p>
        </w:tc>
      </w:tr>
      <w:tr w:rsidR="003366C8" w:rsidRPr="003366C8" w:rsidTr="002A673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6737" w:rsidRPr="003366C8" w:rsidRDefault="002A6737" w:rsidP="00BB4646">
            <w:pPr>
              <w:pStyle w:val="nadpis2"/>
            </w:pPr>
            <w:r w:rsidRPr="003366C8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6737" w:rsidRPr="003366C8" w:rsidRDefault="002A6737" w:rsidP="002A6737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jmenuje</w:t>
            </w:r>
            <w:r w:rsidRPr="003366C8">
              <w:t xml:space="preserve"> Mgr. Radovana Rašťáka na pracovní místo ředitele Střední školy zemědělské, Přerov, Osmek 47 s účinností od 1. 11. 2016</w:t>
            </w:r>
          </w:p>
        </w:tc>
      </w:tr>
      <w:tr w:rsidR="003366C8" w:rsidRPr="003366C8" w:rsidTr="002A673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6737" w:rsidRPr="003366C8" w:rsidRDefault="002A6737" w:rsidP="00BB4646">
            <w:pPr>
              <w:pStyle w:val="nadpis2"/>
            </w:pPr>
            <w:r w:rsidRPr="003366C8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6737" w:rsidRPr="003366C8" w:rsidRDefault="002A6737" w:rsidP="002A6737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Mgr. Radovanu Rašťákovi, řediteli Střední školy zemědělské, Přerov, Osmek 47 plat dle části A), bodu 3) důvodové zprávy</w:t>
            </w:r>
          </w:p>
        </w:tc>
      </w:tr>
      <w:tr w:rsidR="003366C8" w:rsidRPr="003366C8" w:rsidTr="002A673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6737" w:rsidRPr="003366C8" w:rsidRDefault="002A6737" w:rsidP="00BB4646">
            <w:pPr>
              <w:pStyle w:val="nadpis2"/>
            </w:pPr>
            <w:r w:rsidRPr="003366C8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6737" w:rsidRPr="003366C8" w:rsidRDefault="002A6737" w:rsidP="002A6737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</w:t>
            </w:r>
            <w:r w:rsidRPr="003366C8">
              <w:t xml:space="preserve"> zpracovat jmenovací dekret a platový výměr dle bodu 3 a 4 </w:t>
            </w:r>
            <w:r w:rsidRPr="003366C8">
              <w:lastRenderedPageBreak/>
              <w:t>usnesení</w:t>
            </w:r>
          </w:p>
        </w:tc>
      </w:tr>
      <w:tr w:rsidR="003366C8" w:rsidRPr="003366C8" w:rsidTr="002A673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6737" w:rsidRPr="003366C8" w:rsidRDefault="002A6737" w:rsidP="002A6737">
            <w:r w:rsidRPr="003366C8">
              <w:lastRenderedPageBreak/>
              <w:t>O: vedoucí odboru školství, sportu a kultury</w:t>
            </w:r>
          </w:p>
          <w:p w:rsidR="002A6737" w:rsidRPr="003366C8" w:rsidRDefault="002A6737" w:rsidP="002A6737">
            <w:r w:rsidRPr="003366C8">
              <w:t>T: ihned</w:t>
            </w:r>
          </w:p>
        </w:tc>
      </w:tr>
      <w:tr w:rsidR="003366C8" w:rsidRPr="003366C8" w:rsidTr="002A673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6737" w:rsidRPr="003366C8" w:rsidRDefault="002A6737" w:rsidP="00BB4646">
            <w:pPr>
              <w:pStyle w:val="nadpis2"/>
            </w:pPr>
            <w:r w:rsidRPr="003366C8"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6737" w:rsidRPr="003366C8" w:rsidRDefault="002A6737" w:rsidP="002A6737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vyhlášení konkurzního řízení a složení konkurzní komise na pracovní místo ředitele Střední školy, Základní školy a Mateřské školy Šumperk, Hanácká 3 dle části A), bodu 2) důvodové zprávy a Přílohy </w:t>
            </w:r>
            <w:r w:rsidR="00537054" w:rsidRPr="003366C8">
              <w:br/>
            </w:r>
            <w:r w:rsidRPr="003366C8">
              <w:t>č. 1 důvodové zprávy</w:t>
            </w:r>
          </w:p>
        </w:tc>
      </w:tr>
      <w:tr w:rsidR="003366C8" w:rsidRPr="003366C8" w:rsidTr="002A673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6737" w:rsidRPr="003366C8" w:rsidRDefault="002A6737" w:rsidP="00BB4646">
            <w:pPr>
              <w:pStyle w:val="nadpis2"/>
            </w:pPr>
            <w:r w:rsidRPr="003366C8">
              <w:t>7.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6737" w:rsidRPr="003366C8" w:rsidRDefault="002A6737" w:rsidP="002A6737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</w:t>
            </w:r>
            <w:r w:rsidRPr="003366C8">
              <w:t xml:space="preserve"> administrativně zajistit vyhlášení konkurzního řízení a jmenování konkurzní komise dle bodu 6 usnesení</w:t>
            </w:r>
          </w:p>
        </w:tc>
      </w:tr>
      <w:tr w:rsidR="003366C8" w:rsidRPr="003366C8" w:rsidTr="002A673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6737" w:rsidRPr="003366C8" w:rsidRDefault="002A6737" w:rsidP="002A6737">
            <w:r w:rsidRPr="003366C8">
              <w:t>O: vedoucí odboru školství, sportu a kultury</w:t>
            </w:r>
          </w:p>
          <w:p w:rsidR="002A6737" w:rsidRPr="003366C8" w:rsidRDefault="002A6737" w:rsidP="002A6737">
            <w:r w:rsidRPr="003366C8">
              <w:t>T: 1. 9. 2016</w:t>
            </w:r>
          </w:p>
        </w:tc>
      </w:tr>
      <w:tr w:rsidR="003366C8" w:rsidRPr="003366C8" w:rsidTr="002A673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6737" w:rsidRPr="003366C8" w:rsidRDefault="002A6737" w:rsidP="00BB4646">
            <w:pPr>
              <w:pStyle w:val="nadpis2"/>
            </w:pPr>
            <w:r w:rsidRPr="003366C8">
              <w:t>8.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6737" w:rsidRPr="003366C8" w:rsidRDefault="002A6737" w:rsidP="002A6737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změnu výše osobního příplatku řediteli školské příspěvkové organizace zřizované Olomouckým krajem s účinností od 1. 9. 2016 a změnu výše osobního příplatku a příplatku za vedení zástupkyni statutárního orgánu školské příspěvkové organizace zřizované Olomouckým krajem s účinností od 1. 9. 2016 dle části B) důvodové zprávy</w:t>
            </w:r>
          </w:p>
        </w:tc>
      </w:tr>
      <w:tr w:rsidR="003366C8" w:rsidRPr="003366C8" w:rsidTr="002A6737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6737" w:rsidRPr="003366C8" w:rsidRDefault="002A6737" w:rsidP="00BB4646">
            <w:pPr>
              <w:pStyle w:val="nadpis2"/>
            </w:pPr>
            <w:r w:rsidRPr="003366C8">
              <w:t>9.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6737" w:rsidRPr="003366C8" w:rsidRDefault="002A6737" w:rsidP="002A6737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</w:t>
            </w:r>
            <w:r w:rsidRPr="003366C8">
              <w:t xml:space="preserve"> zpracovat platové výměry dle bodu 8 usnesení</w:t>
            </w:r>
          </w:p>
        </w:tc>
      </w:tr>
      <w:tr w:rsidR="003366C8" w:rsidRPr="003366C8" w:rsidTr="002A673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6737" w:rsidRPr="003366C8" w:rsidRDefault="002A6737" w:rsidP="002A6737">
            <w:r w:rsidRPr="003366C8">
              <w:t>O: vedoucí odboru školství, sportu a kultury</w:t>
            </w:r>
          </w:p>
          <w:p w:rsidR="002A6737" w:rsidRPr="003366C8" w:rsidRDefault="002A6737" w:rsidP="002A6737">
            <w:r w:rsidRPr="003366C8">
              <w:t>T: ihned</w:t>
            </w:r>
          </w:p>
        </w:tc>
      </w:tr>
      <w:tr w:rsidR="003366C8" w:rsidRPr="003366C8" w:rsidTr="002A673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2A6737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2A6737" w:rsidP="00BB4646">
            <w:pPr>
              <w:pStyle w:val="nadpis2"/>
            </w:pPr>
            <w:r w:rsidRPr="003366C8">
              <w:t>Ing. Zdeněk Švec, náměstek hejtmana</w:t>
            </w:r>
          </w:p>
        </w:tc>
      </w:tr>
      <w:tr w:rsidR="007410EA" w:rsidRPr="003366C8" w:rsidTr="002A6737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7410EA" w:rsidRPr="003366C8" w:rsidRDefault="002A6737" w:rsidP="00BB4646">
            <w:pPr>
              <w:pStyle w:val="nadpis2"/>
            </w:pPr>
            <w:r w:rsidRPr="003366C8">
              <w:t>9.1.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3366C8" w:rsidRPr="003366C8" w:rsidTr="00394BC4">
        <w:tc>
          <w:tcPr>
            <w:tcW w:w="964" w:type="pct"/>
            <w:gridSpan w:val="2"/>
            <w:tcBorders>
              <w:bottom w:val="nil"/>
            </w:tcBorders>
          </w:tcPr>
          <w:p w:rsidR="007410EA" w:rsidRPr="003366C8" w:rsidRDefault="00394BC4" w:rsidP="0016023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UR/102/3</w:t>
            </w:r>
            <w:r w:rsidR="0016023A" w:rsidRPr="003366C8">
              <w:rPr>
                <w:szCs w:val="24"/>
              </w:rPr>
              <w:t>6</w:t>
            </w:r>
            <w:r w:rsidRPr="003366C8">
              <w:rPr>
                <w:szCs w:val="24"/>
              </w:rPr>
              <w:t>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7410EA" w:rsidRPr="003366C8" w:rsidRDefault="00394BC4" w:rsidP="0053705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>Program na podporu polytechnického vzdělávání a řemesel v</w:t>
            </w:r>
            <w:r w:rsidR="00537054" w:rsidRPr="003366C8">
              <w:rPr>
                <w:szCs w:val="24"/>
              </w:rPr>
              <w:t> </w:t>
            </w:r>
            <w:r w:rsidRPr="003366C8">
              <w:rPr>
                <w:szCs w:val="24"/>
              </w:rPr>
              <w:t>Olomouckém kraji v roce 2016 – vyhodnocení</w:t>
            </w:r>
          </w:p>
        </w:tc>
      </w:tr>
      <w:tr w:rsidR="003366C8" w:rsidRPr="003366C8" w:rsidTr="00394B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394BC4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394BC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394BC4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394BC4" w:rsidP="00394BC4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394BC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4BC4" w:rsidRPr="003366C8" w:rsidRDefault="00394BC4" w:rsidP="00BB4646">
            <w:pPr>
              <w:pStyle w:val="nadpis2"/>
            </w:pPr>
            <w:r w:rsidRPr="003366C8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4BC4" w:rsidRPr="003366C8" w:rsidRDefault="00394BC4" w:rsidP="00394BC4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poskytnutí účelově určeného příspěvku příspěvkovým organizacím zřizovaných Olomouckým krajem dle důvodové zprávy a dle Přílohy č. 1 důvodové zprávy</w:t>
            </w:r>
          </w:p>
        </w:tc>
      </w:tr>
      <w:tr w:rsidR="003366C8" w:rsidRPr="003366C8" w:rsidTr="00394BC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4BC4" w:rsidRPr="003366C8" w:rsidRDefault="00394BC4" w:rsidP="00BB4646">
            <w:pPr>
              <w:pStyle w:val="nadpis2"/>
            </w:pPr>
            <w:r w:rsidRPr="003366C8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4BC4" w:rsidRPr="003366C8" w:rsidRDefault="00394BC4" w:rsidP="007442FF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souhlasí</w:t>
            </w:r>
            <w:r w:rsidRPr="003366C8">
              <w:t xml:space="preserve"> s poskytnutím dotace příjemci Střední škole stavební a</w:t>
            </w:r>
            <w:r w:rsidR="00537054" w:rsidRPr="003366C8">
              <w:t> </w:t>
            </w:r>
            <w:r w:rsidRPr="003366C8">
              <w:t xml:space="preserve">podnikatelské s. r. o., se sídlem Olomouc - Chomoutov, Štěpánovská 23, </w:t>
            </w:r>
            <w:r w:rsidR="007442FF" w:rsidRPr="003366C8">
              <w:br/>
            </w:r>
            <w:r w:rsidR="00DE3B50" w:rsidRPr="003366C8">
              <w:t xml:space="preserve">PSČ </w:t>
            </w:r>
            <w:r w:rsidRPr="003366C8">
              <w:t>779 00, IČ: 25375512</w:t>
            </w:r>
            <w:r w:rsidR="00FF494E" w:rsidRPr="003366C8">
              <w:t>,</w:t>
            </w:r>
            <w:r w:rsidRPr="003366C8">
              <w:t xml:space="preserve"> dle Přílohy č. 2 důvodové zprávy</w:t>
            </w:r>
          </w:p>
        </w:tc>
      </w:tr>
      <w:tr w:rsidR="003366C8" w:rsidRPr="003366C8" w:rsidTr="00394BC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4BC4" w:rsidRPr="003366C8" w:rsidRDefault="00394BC4" w:rsidP="00BB4646">
            <w:pPr>
              <w:pStyle w:val="nadpis2"/>
            </w:pPr>
            <w:r w:rsidRPr="003366C8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4BC4" w:rsidRPr="003366C8" w:rsidRDefault="00394BC4" w:rsidP="007442FF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souhlasí</w:t>
            </w:r>
            <w:r w:rsidRPr="003366C8">
              <w:t xml:space="preserve"> s uzavřením veřejnoprávní smlouvy o poskytnutí dotace s</w:t>
            </w:r>
            <w:r w:rsidR="00FF494E" w:rsidRPr="003366C8">
              <w:t> </w:t>
            </w:r>
            <w:r w:rsidRPr="003366C8">
              <w:t xml:space="preserve">příjemcem Střední školou stavební a podnikatelskou s. r. o., se sídlem Olomouc - Chomoutov, Štěpánovská 23, </w:t>
            </w:r>
            <w:r w:rsidR="00C86BE8" w:rsidRPr="003366C8">
              <w:t xml:space="preserve">PSČ </w:t>
            </w:r>
            <w:r w:rsidRPr="003366C8">
              <w:t>779 00,  IČ: 25375512</w:t>
            </w:r>
            <w:r w:rsidR="00FF494E" w:rsidRPr="003366C8">
              <w:t>,</w:t>
            </w:r>
            <w:r w:rsidR="007442FF" w:rsidRPr="003366C8">
              <w:t xml:space="preserve"> dle Přílohy č. </w:t>
            </w:r>
            <w:r w:rsidRPr="003366C8">
              <w:t>4 důvodové zprávy</w:t>
            </w:r>
          </w:p>
        </w:tc>
      </w:tr>
      <w:tr w:rsidR="003366C8" w:rsidRPr="003366C8" w:rsidTr="00394BC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4BC4" w:rsidRPr="003366C8" w:rsidRDefault="00394BC4" w:rsidP="00BB4646">
            <w:pPr>
              <w:pStyle w:val="nadpis2"/>
            </w:pPr>
            <w:r w:rsidRPr="003366C8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4BC4" w:rsidRPr="003366C8" w:rsidRDefault="00394BC4" w:rsidP="00394BC4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</w:t>
            </w:r>
            <w:r w:rsidRPr="003366C8">
              <w:t xml:space="preserve"> informovat příjemce dle bodu 2 usnesení o poskytnutí účelově určeného příspěvku</w:t>
            </w:r>
          </w:p>
        </w:tc>
      </w:tr>
      <w:tr w:rsidR="003366C8" w:rsidRPr="003366C8" w:rsidTr="00394B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4BC4" w:rsidRPr="003366C8" w:rsidRDefault="00394BC4" w:rsidP="00394BC4">
            <w:r w:rsidRPr="003366C8">
              <w:lastRenderedPageBreak/>
              <w:t>O: vedoucí odboru školství, sportu a kultury</w:t>
            </w:r>
          </w:p>
          <w:p w:rsidR="00394BC4" w:rsidRPr="003366C8" w:rsidRDefault="00394BC4" w:rsidP="00394BC4">
            <w:r w:rsidRPr="003366C8">
              <w:t>T: 1. 9. 2016</w:t>
            </w:r>
          </w:p>
        </w:tc>
      </w:tr>
      <w:tr w:rsidR="003366C8" w:rsidRPr="003366C8" w:rsidTr="00394BC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4BC4" w:rsidRPr="003366C8" w:rsidRDefault="00394BC4" w:rsidP="00BB4646">
            <w:pPr>
              <w:pStyle w:val="nadpis2"/>
            </w:pPr>
            <w:r w:rsidRPr="003366C8"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4BC4" w:rsidRPr="003366C8" w:rsidRDefault="00394BC4" w:rsidP="00394BC4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</w:t>
            </w:r>
            <w:r w:rsidRPr="003366C8">
              <w:t xml:space="preserve"> předložit materiál dle bodu 3 a 4 usnesení Zastupitelstvu Olomouckého kraje</w:t>
            </w:r>
          </w:p>
        </w:tc>
      </w:tr>
      <w:tr w:rsidR="003366C8" w:rsidRPr="003366C8" w:rsidTr="00394B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4BC4" w:rsidRPr="003366C8" w:rsidRDefault="00394BC4" w:rsidP="00394BC4">
            <w:r w:rsidRPr="003366C8">
              <w:t>O: Ing. Zdeněk Švec, náměstek hejtmana</w:t>
            </w:r>
          </w:p>
          <w:p w:rsidR="00394BC4" w:rsidRPr="003366C8" w:rsidRDefault="00394BC4" w:rsidP="00394BC4">
            <w:r w:rsidRPr="003366C8">
              <w:t>T: ZOK 23. 9. 2016</w:t>
            </w:r>
          </w:p>
        </w:tc>
      </w:tr>
      <w:tr w:rsidR="003366C8" w:rsidRPr="003366C8" w:rsidTr="00394BC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4BC4" w:rsidRPr="003366C8" w:rsidRDefault="00394BC4" w:rsidP="00BB4646">
            <w:pPr>
              <w:pStyle w:val="nadpis2"/>
            </w:pPr>
            <w:r w:rsidRPr="003366C8">
              <w:t>7.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4BC4" w:rsidRPr="003366C8" w:rsidRDefault="00394BC4" w:rsidP="00394BC4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doporučuje Zastupitelstvu Olomouckého kraje</w:t>
            </w:r>
            <w:r w:rsidRPr="003366C8">
              <w:t xml:space="preserve"> schválit poskytnutí dotace příjemci dle Přílohy č. 2 důvodové zprávy, schválit uzavření veřejnoprávní smlouvy o poskytnutí dotace dle Přílohy č. 4 důvodové zprávy a uložit Ing. Zdeňku Švecovi smlouvu podepsat</w:t>
            </w:r>
          </w:p>
        </w:tc>
      </w:tr>
      <w:tr w:rsidR="003366C8" w:rsidRPr="003366C8" w:rsidTr="00394BC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394BC4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394BC4" w:rsidP="00BB4646">
            <w:pPr>
              <w:pStyle w:val="nadpis2"/>
            </w:pPr>
            <w:r w:rsidRPr="003366C8">
              <w:t>Ing. Zdeněk Švec, náměstek hejtmana</w:t>
            </w:r>
          </w:p>
        </w:tc>
      </w:tr>
      <w:tr w:rsidR="007410EA" w:rsidRPr="003366C8" w:rsidTr="00394BC4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7410EA" w:rsidRPr="003366C8" w:rsidRDefault="00394BC4" w:rsidP="00BB4646">
            <w:pPr>
              <w:pStyle w:val="nadpis2"/>
            </w:pPr>
            <w:r w:rsidRPr="003366C8">
              <w:t>9.2.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3366C8" w:rsidRPr="003366C8" w:rsidTr="00AD632F">
        <w:tc>
          <w:tcPr>
            <w:tcW w:w="961" w:type="pct"/>
            <w:gridSpan w:val="2"/>
            <w:tcBorders>
              <w:bottom w:val="nil"/>
            </w:tcBorders>
          </w:tcPr>
          <w:p w:rsidR="007410EA" w:rsidRPr="003366C8" w:rsidRDefault="00AD632F" w:rsidP="0016023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UR/102/3</w:t>
            </w:r>
            <w:r w:rsidR="0016023A" w:rsidRPr="003366C8">
              <w:rPr>
                <w:szCs w:val="24"/>
              </w:rPr>
              <w:t>7</w:t>
            </w:r>
            <w:r w:rsidRPr="003366C8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7410EA" w:rsidRPr="003366C8" w:rsidRDefault="00AD632F" w:rsidP="007F168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>Řešení ubytovacích kapacit domovů mládeže v Olomouci</w:t>
            </w:r>
          </w:p>
        </w:tc>
      </w:tr>
      <w:tr w:rsidR="003366C8" w:rsidRPr="003366C8" w:rsidTr="00AD632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AD632F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AD63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AD632F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AD632F" w:rsidP="002F2FB2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AD63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632F" w:rsidRPr="003366C8" w:rsidRDefault="00AD632F" w:rsidP="00BB4646">
            <w:pPr>
              <w:pStyle w:val="nadpis2"/>
            </w:pPr>
            <w:r w:rsidRPr="003366C8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632F" w:rsidRPr="003366C8" w:rsidRDefault="00AD632F" w:rsidP="00AD632F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záměr řešení navýšení ubytovacích kapacit domovů mládeže v Olomouci dle důvodové zprávy</w:t>
            </w:r>
          </w:p>
        </w:tc>
      </w:tr>
      <w:tr w:rsidR="003366C8" w:rsidRPr="003366C8" w:rsidTr="00AD632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AD632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AD632F" w:rsidP="00BB4646">
            <w:pPr>
              <w:pStyle w:val="nadpis2"/>
            </w:pPr>
            <w:r w:rsidRPr="003366C8">
              <w:t>Ing. Zdeněk Švec, náměstek hejtmana</w:t>
            </w:r>
          </w:p>
        </w:tc>
      </w:tr>
      <w:tr w:rsidR="007410EA" w:rsidRPr="003366C8" w:rsidTr="00AD632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410EA" w:rsidRPr="003366C8" w:rsidRDefault="00AD632F" w:rsidP="00BB4646">
            <w:pPr>
              <w:pStyle w:val="nadpis2"/>
            </w:pPr>
            <w:r w:rsidRPr="003366C8">
              <w:t>9.3.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3366C8" w:rsidRPr="003366C8" w:rsidTr="00C04CC9">
        <w:tc>
          <w:tcPr>
            <w:tcW w:w="961" w:type="pct"/>
            <w:gridSpan w:val="2"/>
            <w:tcBorders>
              <w:bottom w:val="nil"/>
            </w:tcBorders>
          </w:tcPr>
          <w:p w:rsidR="007410EA" w:rsidRPr="003366C8" w:rsidRDefault="00C04CC9" w:rsidP="0016023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UR/102/3</w:t>
            </w:r>
            <w:r w:rsidR="0016023A" w:rsidRPr="003366C8">
              <w:rPr>
                <w:szCs w:val="24"/>
              </w:rPr>
              <w:t>8</w:t>
            </w:r>
            <w:r w:rsidRPr="003366C8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7410EA" w:rsidRPr="003366C8" w:rsidRDefault="00C04CC9" w:rsidP="007F168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>Výroční zprávy příspěvkových organizací v oblasti kultury za rok 2015</w:t>
            </w:r>
          </w:p>
        </w:tc>
      </w:tr>
      <w:tr w:rsidR="003366C8" w:rsidRPr="003366C8" w:rsidTr="00C04CC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C04CC9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C04C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C04CC9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C04CC9" w:rsidP="00C04CC9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C04C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CC9" w:rsidRPr="003366C8" w:rsidRDefault="00C04CC9" w:rsidP="00BB4646">
            <w:pPr>
              <w:pStyle w:val="nadpis2"/>
            </w:pPr>
            <w:r w:rsidRPr="003366C8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CC9" w:rsidRPr="003366C8" w:rsidRDefault="00C04CC9" w:rsidP="00C04CC9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výroční zprávy o činnosti příspěvkových organizací zřizovaných Olomouckým krajem v oblasti kultury za kalendářní rok 2015</w:t>
            </w:r>
          </w:p>
        </w:tc>
      </w:tr>
      <w:tr w:rsidR="003366C8" w:rsidRPr="003366C8" w:rsidTr="00C04CC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C04CC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C04CC9" w:rsidP="00BB4646">
            <w:pPr>
              <w:pStyle w:val="nadpis2"/>
            </w:pPr>
            <w:r w:rsidRPr="003366C8">
              <w:t>Mgr. Radovan Rašťák, náměstek hejtmana</w:t>
            </w:r>
          </w:p>
        </w:tc>
      </w:tr>
      <w:tr w:rsidR="007410EA" w:rsidRPr="003366C8" w:rsidTr="00C04CC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410EA" w:rsidRPr="003366C8" w:rsidRDefault="00C04CC9" w:rsidP="00BB4646">
            <w:pPr>
              <w:pStyle w:val="nadpis2"/>
            </w:pPr>
            <w:r w:rsidRPr="003366C8">
              <w:t>9.4.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3366C8" w:rsidRPr="003366C8" w:rsidTr="000B78C3">
        <w:tc>
          <w:tcPr>
            <w:tcW w:w="961" w:type="pct"/>
            <w:gridSpan w:val="2"/>
            <w:tcBorders>
              <w:bottom w:val="nil"/>
            </w:tcBorders>
          </w:tcPr>
          <w:p w:rsidR="007410EA" w:rsidRPr="003366C8" w:rsidRDefault="000B78C3" w:rsidP="0016023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</w:t>
            </w:r>
            <w:r w:rsidR="0016023A" w:rsidRPr="003366C8">
              <w:rPr>
                <w:szCs w:val="24"/>
              </w:rPr>
              <w:t>39</w:t>
            </w:r>
            <w:r w:rsidRPr="003366C8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7410EA" w:rsidRPr="003366C8" w:rsidRDefault="000B78C3" w:rsidP="007F168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>Žádost o poskytnutí individuální dotace v oblasti zdravotnictví</w:t>
            </w:r>
          </w:p>
        </w:tc>
      </w:tr>
      <w:tr w:rsidR="003366C8" w:rsidRPr="003366C8" w:rsidTr="000B78C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0B78C3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0B78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0B78C3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0B78C3" w:rsidP="000B78C3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0B78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78C3" w:rsidRPr="003366C8" w:rsidRDefault="000B78C3" w:rsidP="00BB4646">
            <w:pPr>
              <w:pStyle w:val="nadpis2"/>
            </w:pPr>
            <w:r w:rsidRPr="003366C8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78C3" w:rsidRPr="003366C8" w:rsidRDefault="000B78C3" w:rsidP="007442FF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nevyhovuje žádosti</w:t>
            </w:r>
            <w:r w:rsidRPr="003366C8">
              <w:t xml:space="preserve"> o poskytnutí dotace z rozpočtu Olomouckého kraje žadatele ARCUS – onko centrum, z.s. Ješov 24,</w:t>
            </w:r>
            <w:r w:rsidR="007442FF" w:rsidRPr="003366C8">
              <w:t xml:space="preserve"> </w:t>
            </w:r>
            <w:r w:rsidRPr="003366C8">
              <w:t>783 24 Luká, IČ</w:t>
            </w:r>
            <w:r w:rsidR="00C40C24" w:rsidRPr="003366C8">
              <w:t>: </w:t>
            </w:r>
            <w:r w:rsidRPr="003366C8">
              <w:t>48282502, s odůvodněním dle důvodové zprávy</w:t>
            </w:r>
          </w:p>
        </w:tc>
      </w:tr>
      <w:tr w:rsidR="003366C8" w:rsidRPr="003366C8" w:rsidTr="000B78C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0B78C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0B78C3" w:rsidP="00BB4646">
            <w:pPr>
              <w:pStyle w:val="nadpis2"/>
            </w:pPr>
            <w:r w:rsidRPr="003366C8">
              <w:t>MUDr. Michael Fischer, 1. náměstek hejtmana</w:t>
            </w:r>
          </w:p>
        </w:tc>
      </w:tr>
      <w:tr w:rsidR="007410EA" w:rsidRPr="003366C8" w:rsidTr="000B78C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410EA" w:rsidRPr="003366C8" w:rsidRDefault="000B78C3" w:rsidP="00BB4646">
            <w:pPr>
              <w:pStyle w:val="nadpis2"/>
            </w:pPr>
            <w:r w:rsidRPr="003366C8">
              <w:t>10.1.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3366C8" w:rsidRPr="003366C8" w:rsidTr="007B2DF9">
        <w:tc>
          <w:tcPr>
            <w:tcW w:w="961" w:type="pct"/>
            <w:gridSpan w:val="2"/>
            <w:tcBorders>
              <w:bottom w:val="nil"/>
            </w:tcBorders>
          </w:tcPr>
          <w:p w:rsidR="007410EA" w:rsidRPr="003366C8" w:rsidRDefault="007B2DF9" w:rsidP="0016023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UR/102/4</w:t>
            </w:r>
            <w:r w:rsidR="0016023A" w:rsidRPr="003366C8">
              <w:rPr>
                <w:szCs w:val="24"/>
              </w:rPr>
              <w:t>0</w:t>
            </w:r>
            <w:r w:rsidRPr="003366C8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7410EA" w:rsidRPr="003366C8" w:rsidRDefault="007B2DF9" w:rsidP="007F168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>Informace o realizaci protidrogové politiky v Olomouckém kraji v roce 2015</w:t>
            </w:r>
          </w:p>
        </w:tc>
      </w:tr>
      <w:tr w:rsidR="003366C8" w:rsidRPr="003366C8" w:rsidTr="007B2DF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7B2DF9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7B2D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7B2DF9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7B2DF9" w:rsidP="007B2DF9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7B2D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2DF9" w:rsidRPr="003366C8" w:rsidRDefault="007B2DF9" w:rsidP="00BB4646">
            <w:pPr>
              <w:pStyle w:val="nadpis2"/>
            </w:pPr>
            <w:r w:rsidRPr="003366C8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2DF9" w:rsidRPr="003366C8" w:rsidRDefault="007B2DF9" w:rsidP="00C40C24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Výroční zprávu o realizaci protidrogové politiky v</w:t>
            </w:r>
            <w:r w:rsidR="00C40C24" w:rsidRPr="003366C8">
              <w:t> </w:t>
            </w:r>
            <w:r w:rsidRPr="003366C8">
              <w:t>Olomouckém kraji v roce 2015</w:t>
            </w:r>
          </w:p>
        </w:tc>
      </w:tr>
      <w:tr w:rsidR="003366C8" w:rsidRPr="003366C8" w:rsidTr="007B2DF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7B2DF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B2DF9" w:rsidP="00BB4646">
            <w:pPr>
              <w:pStyle w:val="nadpis2"/>
            </w:pPr>
            <w:r w:rsidRPr="003366C8">
              <w:t>MUDr. Michael Fischer, 1. náměstek hejtmana</w:t>
            </w:r>
          </w:p>
        </w:tc>
      </w:tr>
      <w:tr w:rsidR="007410EA" w:rsidRPr="003366C8" w:rsidTr="007B2DF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410EA" w:rsidRPr="003366C8" w:rsidRDefault="007B2DF9" w:rsidP="00BB4646">
            <w:pPr>
              <w:pStyle w:val="nadpis2"/>
            </w:pPr>
            <w:r w:rsidRPr="003366C8">
              <w:t>10.2.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3366C8" w:rsidRPr="003366C8" w:rsidTr="00C80698">
        <w:tc>
          <w:tcPr>
            <w:tcW w:w="964" w:type="pct"/>
            <w:gridSpan w:val="2"/>
            <w:tcBorders>
              <w:bottom w:val="nil"/>
            </w:tcBorders>
          </w:tcPr>
          <w:p w:rsidR="007410EA" w:rsidRPr="003366C8" w:rsidRDefault="00C80698" w:rsidP="0016023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UR/102/4</w:t>
            </w:r>
            <w:r w:rsidR="0016023A" w:rsidRPr="003366C8">
              <w:rPr>
                <w:szCs w:val="24"/>
              </w:rPr>
              <w:t>1</w:t>
            </w:r>
            <w:r w:rsidRPr="003366C8">
              <w:rPr>
                <w:szCs w:val="24"/>
              </w:rPr>
              <w:t>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7410EA" w:rsidRPr="003366C8" w:rsidRDefault="00C80698" w:rsidP="007F168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>Smlouva o partnerství s Univerzitou Palackého v Olomouci</w:t>
            </w:r>
          </w:p>
        </w:tc>
      </w:tr>
      <w:tr w:rsidR="003366C8" w:rsidRPr="003366C8" w:rsidTr="00C8069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C80698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C8069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C80698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C80698" w:rsidP="00C80698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C8069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698" w:rsidRPr="003366C8" w:rsidRDefault="00C80698" w:rsidP="00BB4646">
            <w:pPr>
              <w:pStyle w:val="nadpis2"/>
            </w:pPr>
            <w:r w:rsidRPr="003366C8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698" w:rsidRPr="003366C8" w:rsidRDefault="00C80698" w:rsidP="007442FF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uzavření smlouvy o partnerství mezi Olomouckým krajem a</w:t>
            </w:r>
            <w:r w:rsidR="00C40C24" w:rsidRPr="003366C8">
              <w:t> </w:t>
            </w:r>
            <w:r w:rsidRPr="003366C8">
              <w:t xml:space="preserve">Univerzitou Palackého v Olomouci, Křížkovského 511/8, 771 47 Olomouc, </w:t>
            </w:r>
            <w:r w:rsidR="007442FF" w:rsidRPr="003366C8">
              <w:br/>
            </w:r>
            <w:r w:rsidRPr="003366C8">
              <w:t>IČ: 61989592, dle Přílohy č. 1 důvodové zprávy</w:t>
            </w:r>
          </w:p>
        </w:tc>
      </w:tr>
      <w:tr w:rsidR="003366C8" w:rsidRPr="003366C8" w:rsidTr="00C8069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698" w:rsidRPr="003366C8" w:rsidRDefault="00C80698" w:rsidP="00BB4646">
            <w:pPr>
              <w:pStyle w:val="nadpis2"/>
            </w:pPr>
            <w:r w:rsidRPr="003366C8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698" w:rsidRPr="003366C8" w:rsidRDefault="00C80698" w:rsidP="00C80698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 podepsat</w:t>
            </w:r>
            <w:r w:rsidRPr="003366C8">
              <w:t xml:space="preserve"> smlouvu dle bodu 2 usnesení</w:t>
            </w:r>
          </w:p>
        </w:tc>
      </w:tr>
      <w:tr w:rsidR="003366C8" w:rsidRPr="003366C8" w:rsidTr="00C8069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0698" w:rsidRPr="003366C8" w:rsidRDefault="00C80698" w:rsidP="00C80698">
            <w:r w:rsidRPr="003366C8">
              <w:t>O: Mgr. Yvona Kubjátová, náměstkyně hejtmana</w:t>
            </w:r>
          </w:p>
        </w:tc>
      </w:tr>
      <w:tr w:rsidR="003366C8" w:rsidRPr="003366C8" w:rsidTr="00C8069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C80698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C80698" w:rsidP="00BB4646">
            <w:pPr>
              <w:pStyle w:val="nadpis2"/>
            </w:pPr>
            <w:r w:rsidRPr="003366C8">
              <w:t>Mgr. Yvona Kubjátová, náměstkyně hejtmana</w:t>
            </w:r>
          </w:p>
        </w:tc>
      </w:tr>
      <w:tr w:rsidR="007410EA" w:rsidRPr="003366C8" w:rsidTr="00C80698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7410EA" w:rsidRPr="003366C8" w:rsidRDefault="00C80698" w:rsidP="00BB4646">
            <w:pPr>
              <w:pStyle w:val="nadpis2"/>
            </w:pPr>
            <w:r w:rsidRPr="003366C8">
              <w:t>11.1.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3366C8" w:rsidRPr="003366C8" w:rsidTr="00543DEE">
        <w:tc>
          <w:tcPr>
            <w:tcW w:w="964" w:type="pct"/>
            <w:gridSpan w:val="2"/>
            <w:tcBorders>
              <w:bottom w:val="nil"/>
            </w:tcBorders>
          </w:tcPr>
          <w:p w:rsidR="007410EA" w:rsidRPr="003366C8" w:rsidRDefault="00543DEE" w:rsidP="0016023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UR/102/4</w:t>
            </w:r>
            <w:r w:rsidR="0016023A" w:rsidRPr="003366C8">
              <w:rPr>
                <w:szCs w:val="24"/>
              </w:rPr>
              <w:t>2</w:t>
            </w:r>
            <w:r w:rsidRPr="003366C8">
              <w:rPr>
                <w:szCs w:val="24"/>
              </w:rPr>
              <w:t>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7410EA" w:rsidRPr="003366C8" w:rsidRDefault="00543DEE" w:rsidP="007F168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>Strategie prevence kriminality Olomouckého kraje na období 2017 - 2021</w:t>
            </w:r>
          </w:p>
        </w:tc>
      </w:tr>
      <w:tr w:rsidR="003366C8" w:rsidRPr="003366C8" w:rsidTr="00543DE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543DEE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543DE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543DEE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543DEE" w:rsidP="00543DEE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543DE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3DEE" w:rsidRPr="003366C8" w:rsidRDefault="00543DEE" w:rsidP="00BB4646">
            <w:pPr>
              <w:pStyle w:val="nadpis2"/>
            </w:pPr>
            <w:r w:rsidRPr="003366C8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3DEE" w:rsidRPr="003366C8" w:rsidRDefault="00543DEE" w:rsidP="00543DEE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souhlasí</w:t>
            </w:r>
            <w:r w:rsidRPr="003366C8">
              <w:t xml:space="preserve"> se Strategií prevence kriminality Olomouckého kraje na období 2017 – 2021, dle Přílohy č. 1 důvodové zprávy</w:t>
            </w:r>
          </w:p>
        </w:tc>
      </w:tr>
      <w:tr w:rsidR="003366C8" w:rsidRPr="003366C8" w:rsidTr="00543DE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3DEE" w:rsidRPr="003366C8" w:rsidRDefault="00543DEE" w:rsidP="00BB4646">
            <w:pPr>
              <w:pStyle w:val="nadpis2"/>
            </w:pPr>
            <w:r w:rsidRPr="003366C8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3DEE" w:rsidRPr="003366C8" w:rsidRDefault="00543DEE" w:rsidP="00543DEE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</w:t>
            </w:r>
            <w:r w:rsidRPr="003366C8">
              <w:t xml:space="preserve"> předložit Strategii prevence kriminality Olomouckého kraje na období 2017 - 2021 ke schválení Zastupitelstvu Olomouckého kraje, dle důvodové zprávy</w:t>
            </w:r>
          </w:p>
        </w:tc>
      </w:tr>
      <w:tr w:rsidR="003366C8" w:rsidRPr="003366C8" w:rsidTr="00543DE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3DEE" w:rsidRPr="003366C8" w:rsidRDefault="00543DEE" w:rsidP="00543DEE">
            <w:r w:rsidRPr="003366C8">
              <w:t>O: Mgr. Yvona Kubjátová, náměstkyně hejtmana</w:t>
            </w:r>
          </w:p>
          <w:p w:rsidR="00543DEE" w:rsidRPr="003366C8" w:rsidRDefault="00543DEE" w:rsidP="00543DEE">
            <w:r w:rsidRPr="003366C8">
              <w:t>T: ZOK 23. 9. 2016</w:t>
            </w:r>
          </w:p>
        </w:tc>
      </w:tr>
      <w:tr w:rsidR="003366C8" w:rsidRPr="003366C8" w:rsidTr="00543DEE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3DEE" w:rsidRPr="003366C8" w:rsidRDefault="00543DEE" w:rsidP="00BB4646">
            <w:pPr>
              <w:pStyle w:val="nadpis2"/>
            </w:pPr>
            <w:r w:rsidRPr="003366C8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3DEE" w:rsidRPr="003366C8" w:rsidRDefault="00543DEE" w:rsidP="00543DEE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doporučuje Zastupitelstvu Olomouckého kraje</w:t>
            </w:r>
            <w:r w:rsidRPr="003366C8">
              <w:t xml:space="preserve"> schválit Strategii prevence kriminality Olomouckého kraje na období 2017 – 2021</w:t>
            </w:r>
          </w:p>
        </w:tc>
      </w:tr>
      <w:tr w:rsidR="003366C8" w:rsidRPr="003366C8" w:rsidTr="00543DE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543DEE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543DEE" w:rsidP="00BB4646">
            <w:pPr>
              <w:pStyle w:val="nadpis2"/>
            </w:pPr>
            <w:r w:rsidRPr="003366C8">
              <w:t>Mgr. Yvona Kubjátová, náměstkyně hejtmana</w:t>
            </w:r>
          </w:p>
        </w:tc>
      </w:tr>
      <w:tr w:rsidR="007410EA" w:rsidRPr="003366C8" w:rsidTr="00543DEE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7410EA" w:rsidRPr="003366C8" w:rsidRDefault="00543DEE" w:rsidP="00BB4646">
            <w:pPr>
              <w:pStyle w:val="nadpis2"/>
            </w:pPr>
            <w:r w:rsidRPr="003366C8">
              <w:t>11.2.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3366C8" w:rsidRPr="003366C8" w:rsidTr="00855DFC">
        <w:tc>
          <w:tcPr>
            <w:tcW w:w="964" w:type="pct"/>
            <w:gridSpan w:val="2"/>
            <w:tcBorders>
              <w:bottom w:val="nil"/>
            </w:tcBorders>
          </w:tcPr>
          <w:p w:rsidR="007410EA" w:rsidRPr="003366C8" w:rsidRDefault="00855DFC" w:rsidP="0016023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UR/102/4</w:t>
            </w:r>
            <w:r w:rsidR="0016023A" w:rsidRPr="003366C8">
              <w:rPr>
                <w:szCs w:val="24"/>
              </w:rPr>
              <w:t>3</w:t>
            </w:r>
            <w:r w:rsidRPr="003366C8">
              <w:rPr>
                <w:szCs w:val="24"/>
              </w:rPr>
              <w:t>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7410EA" w:rsidRPr="003366C8" w:rsidRDefault="00855DFC" w:rsidP="007F168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>Licenční smlouva mezi Jihomoravským krajem a Olomouckým krajem</w:t>
            </w:r>
          </w:p>
        </w:tc>
      </w:tr>
      <w:tr w:rsidR="003366C8" w:rsidRPr="003366C8" w:rsidTr="00855D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855DFC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855DF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855DFC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855DFC" w:rsidP="00855DFC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855DF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5DFC" w:rsidRPr="003366C8" w:rsidRDefault="00855DFC" w:rsidP="00BB4646">
            <w:pPr>
              <w:pStyle w:val="nadpis2"/>
            </w:pPr>
            <w:r w:rsidRPr="003366C8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5DFC" w:rsidRPr="003366C8" w:rsidRDefault="00855DFC" w:rsidP="00C40C24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uzavření Licenční smlouvy mezi Jihomoravským krajem a</w:t>
            </w:r>
            <w:r w:rsidR="00C40C24" w:rsidRPr="003366C8">
              <w:t> </w:t>
            </w:r>
            <w:r w:rsidRPr="003366C8">
              <w:t>Olomouckým krajem, dle Přílohy č. 1 důvodové zprávy</w:t>
            </w:r>
          </w:p>
        </w:tc>
      </w:tr>
      <w:tr w:rsidR="003366C8" w:rsidRPr="003366C8" w:rsidTr="00855DF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5DFC" w:rsidRPr="003366C8" w:rsidRDefault="00855DFC" w:rsidP="00BB4646">
            <w:pPr>
              <w:pStyle w:val="nadpis2"/>
            </w:pPr>
            <w:r w:rsidRPr="003366C8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5DFC" w:rsidRPr="003366C8" w:rsidRDefault="00855DFC" w:rsidP="00855DFC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 podepsat</w:t>
            </w:r>
            <w:r w:rsidRPr="003366C8">
              <w:t xml:space="preserve"> Licenční smlouvu, dle bodu 2 usnesení</w:t>
            </w:r>
          </w:p>
        </w:tc>
      </w:tr>
      <w:tr w:rsidR="003366C8" w:rsidRPr="003366C8" w:rsidTr="00855D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5DFC" w:rsidRPr="003366C8" w:rsidRDefault="00855DFC" w:rsidP="00855DFC">
            <w:r w:rsidRPr="003366C8">
              <w:t>O: Mgr. Yvona Kubjátová, náměstkyně hejtmana</w:t>
            </w:r>
          </w:p>
        </w:tc>
      </w:tr>
      <w:tr w:rsidR="003366C8" w:rsidRPr="003366C8" w:rsidTr="00855DF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855DFC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855DFC" w:rsidP="00BB4646">
            <w:pPr>
              <w:pStyle w:val="nadpis2"/>
            </w:pPr>
            <w:r w:rsidRPr="003366C8">
              <w:t>Mgr. Yvona Kubjátová, náměstkyně hejtmana</w:t>
            </w:r>
          </w:p>
        </w:tc>
      </w:tr>
      <w:tr w:rsidR="007410EA" w:rsidRPr="003366C8" w:rsidTr="00855DFC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7410EA" w:rsidRPr="003366C8" w:rsidRDefault="00855DFC" w:rsidP="00BB4646">
            <w:pPr>
              <w:pStyle w:val="nadpis2"/>
            </w:pPr>
            <w:r w:rsidRPr="003366C8">
              <w:t>11.3.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3366C8" w:rsidRPr="003366C8" w:rsidTr="007319B8">
        <w:tc>
          <w:tcPr>
            <w:tcW w:w="964" w:type="pct"/>
            <w:gridSpan w:val="2"/>
            <w:tcBorders>
              <w:bottom w:val="nil"/>
            </w:tcBorders>
          </w:tcPr>
          <w:p w:rsidR="007410EA" w:rsidRPr="003366C8" w:rsidRDefault="007319B8" w:rsidP="0016023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UR/102/4</w:t>
            </w:r>
            <w:r w:rsidR="0016023A" w:rsidRPr="003366C8">
              <w:rPr>
                <w:szCs w:val="24"/>
              </w:rPr>
              <w:t>4</w:t>
            </w:r>
            <w:r w:rsidRPr="003366C8">
              <w:rPr>
                <w:szCs w:val="24"/>
              </w:rPr>
              <w:t>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7410EA" w:rsidRPr="003366C8" w:rsidRDefault="007319B8" w:rsidP="00C40C2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>Program finanční podpory poskytování sociálních služeb v</w:t>
            </w:r>
            <w:r w:rsidR="00C40C24" w:rsidRPr="003366C8">
              <w:rPr>
                <w:szCs w:val="24"/>
              </w:rPr>
              <w:t> </w:t>
            </w:r>
            <w:r w:rsidRPr="003366C8">
              <w:rPr>
                <w:szCs w:val="24"/>
              </w:rPr>
              <w:t>Olomouckém kraji, Obecná část</w:t>
            </w:r>
          </w:p>
        </w:tc>
      </w:tr>
      <w:tr w:rsidR="003366C8" w:rsidRPr="003366C8" w:rsidTr="007319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7319B8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7319B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7319B8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7319B8" w:rsidP="007319B8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7319B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19B8" w:rsidRPr="003366C8" w:rsidRDefault="007319B8" w:rsidP="00BB4646">
            <w:pPr>
              <w:pStyle w:val="nadpis2"/>
            </w:pPr>
            <w:r w:rsidRPr="003366C8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19B8" w:rsidRPr="003366C8" w:rsidRDefault="007319B8" w:rsidP="00C40C24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souhlasí</w:t>
            </w:r>
            <w:r w:rsidRPr="003366C8">
              <w:t xml:space="preserve"> s úpravou Obecné části Programu finanční podpory poskytování sociálních služeb v Olomouckém kraji pro rok 2016 dle </w:t>
            </w:r>
            <w:r w:rsidR="00C40C24" w:rsidRPr="003366C8">
              <w:t>P</w:t>
            </w:r>
            <w:r w:rsidRPr="003366C8">
              <w:t>řílohy č. 1 důvodové zprávy</w:t>
            </w:r>
          </w:p>
        </w:tc>
      </w:tr>
      <w:tr w:rsidR="003366C8" w:rsidRPr="003366C8" w:rsidTr="007319B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19B8" w:rsidRPr="003366C8" w:rsidRDefault="007319B8" w:rsidP="00BB4646">
            <w:pPr>
              <w:pStyle w:val="nadpis2"/>
            </w:pPr>
            <w:r w:rsidRPr="003366C8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19B8" w:rsidRPr="003366C8" w:rsidRDefault="007319B8" w:rsidP="007319B8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</w:t>
            </w:r>
            <w:r w:rsidRPr="003366C8">
              <w:t xml:space="preserve"> náměstkyni hejtmana Mgr. Yvoně Kubjátové předložit materiál ke schválení Zastupitelstvu Olomouckého kraje</w:t>
            </w:r>
          </w:p>
        </w:tc>
      </w:tr>
      <w:tr w:rsidR="003366C8" w:rsidRPr="003366C8" w:rsidTr="007319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19B8" w:rsidRPr="003366C8" w:rsidRDefault="007319B8" w:rsidP="007319B8">
            <w:r w:rsidRPr="003366C8">
              <w:t>O: Mgr. Yvona Kubjátová, náměstkyně hejtmana</w:t>
            </w:r>
          </w:p>
          <w:p w:rsidR="007319B8" w:rsidRPr="003366C8" w:rsidRDefault="007319B8" w:rsidP="007319B8">
            <w:r w:rsidRPr="003366C8">
              <w:t>T: ZOK 23. 9. 2016</w:t>
            </w:r>
          </w:p>
        </w:tc>
      </w:tr>
      <w:tr w:rsidR="003366C8" w:rsidRPr="003366C8" w:rsidTr="007319B8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19B8" w:rsidRPr="003366C8" w:rsidRDefault="007319B8" w:rsidP="00BB4646">
            <w:pPr>
              <w:pStyle w:val="nadpis2"/>
            </w:pPr>
            <w:r w:rsidRPr="003366C8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19B8" w:rsidRPr="003366C8" w:rsidRDefault="007319B8" w:rsidP="00C40C24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doporučuje Zastupitelstvu Olomouckého kraje</w:t>
            </w:r>
            <w:r w:rsidRPr="003366C8">
              <w:t xml:space="preserve"> schválit úpravu Obecné části Programu finanční podpory poskytování sociálních služeb v Olomouckém kraji pro rok 2016 dle </w:t>
            </w:r>
            <w:r w:rsidR="00C40C24" w:rsidRPr="003366C8">
              <w:t>P</w:t>
            </w:r>
            <w:r w:rsidRPr="003366C8">
              <w:t>řílohy č. 1 důvodové zprávy</w:t>
            </w:r>
          </w:p>
        </w:tc>
      </w:tr>
      <w:tr w:rsidR="003366C8" w:rsidRPr="003366C8" w:rsidTr="007319B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7319B8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319B8" w:rsidP="00BB4646">
            <w:pPr>
              <w:pStyle w:val="nadpis2"/>
            </w:pPr>
            <w:r w:rsidRPr="003366C8">
              <w:t>Mgr. Yvona Kubjátová, náměstkyně hejtmana</w:t>
            </w:r>
          </w:p>
        </w:tc>
      </w:tr>
      <w:tr w:rsidR="007410EA" w:rsidRPr="003366C8" w:rsidTr="007319B8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7410EA" w:rsidRPr="003366C8" w:rsidRDefault="007319B8" w:rsidP="00BB4646">
            <w:pPr>
              <w:pStyle w:val="nadpis2"/>
            </w:pPr>
            <w:r w:rsidRPr="003366C8">
              <w:t>11.5.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3366C8" w:rsidRPr="003366C8" w:rsidTr="00112934">
        <w:tc>
          <w:tcPr>
            <w:tcW w:w="964" w:type="pct"/>
            <w:gridSpan w:val="2"/>
            <w:tcBorders>
              <w:bottom w:val="nil"/>
            </w:tcBorders>
          </w:tcPr>
          <w:p w:rsidR="007410EA" w:rsidRPr="003366C8" w:rsidRDefault="00112934" w:rsidP="0016023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UR/102/4</w:t>
            </w:r>
            <w:r w:rsidR="0016023A" w:rsidRPr="003366C8">
              <w:rPr>
                <w:szCs w:val="24"/>
              </w:rPr>
              <w:t>5</w:t>
            </w:r>
            <w:r w:rsidRPr="003366C8">
              <w:rPr>
                <w:szCs w:val="24"/>
              </w:rPr>
              <w:t>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7410EA" w:rsidRPr="003366C8" w:rsidRDefault="00112934" w:rsidP="00C40C2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>Program finanční podpory poskytování sociálních služeb v</w:t>
            </w:r>
            <w:r w:rsidR="00C40C24" w:rsidRPr="003366C8">
              <w:rPr>
                <w:szCs w:val="24"/>
              </w:rPr>
              <w:t> </w:t>
            </w:r>
            <w:r w:rsidRPr="003366C8">
              <w:rPr>
                <w:szCs w:val="24"/>
              </w:rPr>
              <w:t xml:space="preserve">Olomouckém kraji, Podprogram č. 2 </w:t>
            </w:r>
          </w:p>
        </w:tc>
      </w:tr>
      <w:tr w:rsidR="003366C8" w:rsidRPr="003366C8" w:rsidTr="0011293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112934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11293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112934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112934" w:rsidP="00112934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11293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934" w:rsidRPr="003366C8" w:rsidRDefault="00112934" w:rsidP="00BB4646">
            <w:pPr>
              <w:pStyle w:val="nadpis2"/>
            </w:pPr>
            <w:r w:rsidRPr="003366C8">
              <w:lastRenderedPageBreak/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934" w:rsidRPr="003366C8" w:rsidRDefault="00112934" w:rsidP="00112934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souhlasí</w:t>
            </w:r>
            <w:r w:rsidRPr="003366C8">
              <w:t xml:space="preserve"> s úpravou alokace finančních prostředků do Podprogramu č.  2  Programu finanční podpory poskytování sociálních služeb v Olomouckém kraji, dle důvodové zprávy</w:t>
            </w:r>
          </w:p>
        </w:tc>
      </w:tr>
      <w:tr w:rsidR="003366C8" w:rsidRPr="003366C8" w:rsidTr="0011293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934" w:rsidRPr="003366C8" w:rsidRDefault="00112934" w:rsidP="00BB4646">
            <w:pPr>
              <w:pStyle w:val="nadpis2"/>
            </w:pPr>
            <w:r w:rsidRPr="003366C8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934" w:rsidRPr="003366C8" w:rsidRDefault="00112934" w:rsidP="00112934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souhlasí</w:t>
            </w:r>
            <w:r w:rsidRPr="003366C8">
              <w:t xml:space="preserve"> s poskytnutím účelové dotace v rámci Podprogramu č. 2 Programu finanční podpory poskytování sociálních služeb v Olomouckém kraji žadateli P-centrum, spolek, IČ</w:t>
            </w:r>
            <w:r w:rsidR="002E22EA" w:rsidRPr="003366C8">
              <w:t>:</w:t>
            </w:r>
            <w:r w:rsidRPr="003366C8">
              <w:t xml:space="preserve"> 60803291, dle důvodové zprávy</w:t>
            </w:r>
          </w:p>
        </w:tc>
      </w:tr>
      <w:tr w:rsidR="003366C8" w:rsidRPr="003366C8" w:rsidTr="0011293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934" w:rsidRPr="003366C8" w:rsidRDefault="00112934" w:rsidP="00BB4646">
            <w:pPr>
              <w:pStyle w:val="nadpis2"/>
            </w:pPr>
            <w:r w:rsidRPr="003366C8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934" w:rsidRPr="003366C8" w:rsidRDefault="00112934" w:rsidP="00112934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</w:t>
            </w:r>
            <w:r w:rsidRPr="003366C8">
              <w:t xml:space="preserve"> zajistit finanční krytí, dle důvodové zprávy</w:t>
            </w:r>
          </w:p>
        </w:tc>
      </w:tr>
      <w:tr w:rsidR="003366C8" w:rsidRPr="003366C8" w:rsidTr="0011293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934" w:rsidRPr="003366C8" w:rsidRDefault="00112934" w:rsidP="00112934">
            <w:r w:rsidRPr="003366C8">
              <w:t>O: vedoucí odboru ekonomického</w:t>
            </w:r>
          </w:p>
          <w:p w:rsidR="00112934" w:rsidRPr="003366C8" w:rsidRDefault="00112934" w:rsidP="00112934">
            <w:r w:rsidRPr="003366C8">
              <w:t>T: ihned</w:t>
            </w:r>
          </w:p>
        </w:tc>
      </w:tr>
      <w:tr w:rsidR="003366C8" w:rsidRPr="003366C8" w:rsidTr="0011293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934" w:rsidRPr="003366C8" w:rsidRDefault="00112934" w:rsidP="00BB4646">
            <w:pPr>
              <w:pStyle w:val="nadpis2"/>
            </w:pPr>
            <w:r w:rsidRPr="003366C8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934" w:rsidRPr="003366C8" w:rsidRDefault="00112934" w:rsidP="00112934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</w:t>
            </w:r>
            <w:r w:rsidRPr="003366C8">
              <w:t xml:space="preserve"> předložit tento materiál ke schválení Zastupitelstvu Olomouckého kraje</w:t>
            </w:r>
          </w:p>
        </w:tc>
      </w:tr>
      <w:tr w:rsidR="003366C8" w:rsidRPr="003366C8" w:rsidTr="0011293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934" w:rsidRPr="003366C8" w:rsidRDefault="00112934" w:rsidP="00112934">
            <w:r w:rsidRPr="003366C8">
              <w:t>O: Mgr. Yvona Kubjátová, náměstkyně hejtmana</w:t>
            </w:r>
          </w:p>
          <w:p w:rsidR="00112934" w:rsidRPr="003366C8" w:rsidRDefault="00112934" w:rsidP="00112934">
            <w:r w:rsidRPr="003366C8">
              <w:t>T: ZOK 23. 9. 2016</w:t>
            </w:r>
          </w:p>
        </w:tc>
      </w:tr>
      <w:tr w:rsidR="003366C8" w:rsidRPr="003366C8" w:rsidTr="00112934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934" w:rsidRPr="003366C8" w:rsidRDefault="00112934" w:rsidP="00BB4646">
            <w:pPr>
              <w:pStyle w:val="nadpis2"/>
            </w:pPr>
            <w:r w:rsidRPr="003366C8">
              <w:t>6.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2934" w:rsidRPr="003366C8" w:rsidRDefault="00112934" w:rsidP="002E22EA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doporučuje Zastupitelstvu Olomouckého kraje</w:t>
            </w:r>
            <w:r w:rsidRPr="003366C8">
              <w:t xml:space="preserve"> schválit úpravu alokace finančních prostředků do Podprogramu č. 2 </w:t>
            </w:r>
            <w:r w:rsidR="002E22EA" w:rsidRPr="003366C8">
              <w:t xml:space="preserve"> </w:t>
            </w:r>
            <w:r w:rsidRPr="003366C8">
              <w:t>Programu finanční podpory poskytování sociálních služeb v Olomouckém kraji a schválit poskytnutí účelové dotace v rámci Podprogramu č. 2 žadateli P-centrum, spolek, IČ</w:t>
            </w:r>
            <w:r w:rsidR="002E22EA" w:rsidRPr="003366C8">
              <w:t>:</w:t>
            </w:r>
            <w:r w:rsidRPr="003366C8">
              <w:t xml:space="preserve"> 60803291, dle důvodové zprávy</w:t>
            </w:r>
          </w:p>
        </w:tc>
      </w:tr>
      <w:tr w:rsidR="003366C8" w:rsidRPr="003366C8" w:rsidTr="0011293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112934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112934" w:rsidP="00BB4646">
            <w:pPr>
              <w:pStyle w:val="nadpis2"/>
            </w:pPr>
            <w:r w:rsidRPr="003366C8">
              <w:t>Mgr. Yvona Kubjátová, náměstkyně hejtmana</w:t>
            </w:r>
          </w:p>
        </w:tc>
      </w:tr>
      <w:tr w:rsidR="007410EA" w:rsidRPr="003366C8" w:rsidTr="00112934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7410EA" w:rsidRPr="003366C8" w:rsidRDefault="00112934" w:rsidP="00BB4646">
            <w:pPr>
              <w:pStyle w:val="nadpis2"/>
            </w:pPr>
            <w:r w:rsidRPr="003366C8">
              <w:t>11.6.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3366C8" w:rsidRPr="003366C8" w:rsidTr="00D2086C">
        <w:tc>
          <w:tcPr>
            <w:tcW w:w="964" w:type="pct"/>
            <w:gridSpan w:val="2"/>
            <w:tcBorders>
              <w:bottom w:val="nil"/>
            </w:tcBorders>
          </w:tcPr>
          <w:p w:rsidR="007410EA" w:rsidRPr="003366C8" w:rsidRDefault="00D2086C" w:rsidP="0016023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UR/102/4</w:t>
            </w:r>
            <w:r w:rsidR="0016023A" w:rsidRPr="003366C8">
              <w:rPr>
                <w:szCs w:val="24"/>
              </w:rPr>
              <w:t>6</w:t>
            </w:r>
            <w:r w:rsidRPr="003366C8">
              <w:rPr>
                <w:szCs w:val="24"/>
              </w:rPr>
              <w:t>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7410EA" w:rsidRPr="003366C8" w:rsidRDefault="00D2086C" w:rsidP="007F168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>Dodatky zřizovacích listin příspěvkových organizací v oblasti sociální</w:t>
            </w:r>
          </w:p>
        </w:tc>
      </w:tr>
      <w:tr w:rsidR="003366C8" w:rsidRPr="003366C8" w:rsidTr="00D2086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D2086C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D2086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D2086C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D2086C" w:rsidP="00D2086C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D2086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086C" w:rsidRPr="003366C8" w:rsidRDefault="00D2086C" w:rsidP="00BB4646">
            <w:pPr>
              <w:pStyle w:val="nadpis2"/>
            </w:pPr>
            <w:r w:rsidRPr="003366C8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086C" w:rsidRPr="003366C8" w:rsidRDefault="00D2086C" w:rsidP="00D2086C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souhlasí</w:t>
            </w:r>
            <w:r w:rsidRPr="003366C8">
              <w:t xml:space="preserve"> se zněním dodatků ke zřizovacím listinám příspěvkových organizací v sociální oblasti dle důvodové zprávy a Přílohy č. 1 a 2 důvodové zprávy</w:t>
            </w:r>
          </w:p>
        </w:tc>
      </w:tr>
      <w:tr w:rsidR="003366C8" w:rsidRPr="003366C8" w:rsidTr="00D2086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086C" w:rsidRPr="003366C8" w:rsidRDefault="00D2086C" w:rsidP="00BB4646">
            <w:pPr>
              <w:pStyle w:val="nadpis2"/>
            </w:pPr>
            <w:r w:rsidRPr="003366C8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086C" w:rsidRPr="003366C8" w:rsidRDefault="00D2086C" w:rsidP="004F5E4A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</w:t>
            </w:r>
            <w:r w:rsidRPr="003366C8">
              <w:t xml:space="preserve"> předložit dodatky ke zřizovacím listinám příspěvkových organizací v</w:t>
            </w:r>
            <w:r w:rsidR="004F5E4A" w:rsidRPr="003366C8">
              <w:t> </w:t>
            </w:r>
            <w:r w:rsidRPr="003366C8">
              <w:t>sociální oblasti k projednání Zastupitelstvu Olomouckého kraje</w:t>
            </w:r>
          </w:p>
        </w:tc>
      </w:tr>
      <w:tr w:rsidR="003366C8" w:rsidRPr="003366C8" w:rsidTr="00D2086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086C" w:rsidRPr="003366C8" w:rsidRDefault="00D2086C" w:rsidP="00D2086C">
            <w:r w:rsidRPr="003366C8">
              <w:t>O: Mgr. Yvona Kubjátová, náměstkyně hejtmana</w:t>
            </w:r>
          </w:p>
          <w:p w:rsidR="00D2086C" w:rsidRPr="003366C8" w:rsidRDefault="00D2086C" w:rsidP="00D2086C">
            <w:r w:rsidRPr="003366C8">
              <w:t>T: ZOK 23. 9. 2016</w:t>
            </w:r>
          </w:p>
        </w:tc>
      </w:tr>
      <w:tr w:rsidR="003366C8" w:rsidRPr="003366C8" w:rsidTr="00D2086C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086C" w:rsidRPr="003366C8" w:rsidRDefault="00D2086C" w:rsidP="00BB4646">
            <w:pPr>
              <w:pStyle w:val="nadpis2"/>
            </w:pPr>
            <w:r w:rsidRPr="003366C8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086C" w:rsidRPr="003366C8" w:rsidRDefault="00D2086C" w:rsidP="00D2086C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doporučuje Zastupitelstvu Olomouckého kraje</w:t>
            </w:r>
            <w:r w:rsidRPr="003366C8">
              <w:t xml:space="preserve"> schválit dodatky ke zřizovacím listinám příspěvkových organizací v sociální oblasti dle Přílohy č. 1 a 2 důvodové zprávy</w:t>
            </w:r>
          </w:p>
        </w:tc>
      </w:tr>
      <w:tr w:rsidR="003366C8" w:rsidRPr="003366C8" w:rsidTr="00D2086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D2086C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D2086C" w:rsidP="00BB4646">
            <w:pPr>
              <w:pStyle w:val="nadpis2"/>
            </w:pPr>
            <w:r w:rsidRPr="003366C8">
              <w:t>Mgr. Yvona Kubjátová, náměstkyně hejtmana</w:t>
            </w:r>
          </w:p>
        </w:tc>
      </w:tr>
      <w:tr w:rsidR="007410EA" w:rsidRPr="003366C8" w:rsidTr="00D2086C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7410EA" w:rsidRPr="003366C8" w:rsidRDefault="00D2086C" w:rsidP="00BB4646">
            <w:pPr>
              <w:pStyle w:val="nadpis2"/>
            </w:pPr>
            <w:r w:rsidRPr="003366C8">
              <w:t>11.7.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3366C8" w:rsidRPr="003366C8" w:rsidTr="00EB32FA">
        <w:tc>
          <w:tcPr>
            <w:tcW w:w="964" w:type="pct"/>
            <w:gridSpan w:val="2"/>
            <w:tcBorders>
              <w:bottom w:val="nil"/>
            </w:tcBorders>
          </w:tcPr>
          <w:p w:rsidR="007410EA" w:rsidRPr="003366C8" w:rsidRDefault="00EB32FA" w:rsidP="0016023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lastRenderedPageBreak/>
              <w:t>UR/102/4</w:t>
            </w:r>
            <w:r w:rsidR="0016023A" w:rsidRPr="003366C8">
              <w:rPr>
                <w:szCs w:val="24"/>
              </w:rPr>
              <w:t>7</w:t>
            </w:r>
            <w:r w:rsidRPr="003366C8">
              <w:rPr>
                <w:szCs w:val="24"/>
              </w:rPr>
              <w:t>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7410EA" w:rsidRPr="003366C8" w:rsidRDefault="00EB32FA" w:rsidP="004F5E4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>Dotace na činnost, akce a projekty hasičů (fyzických osob), spolků a pobočných spolků hasičů Olomouckého kraje 2016 –vyhodnocení III. etapy</w:t>
            </w:r>
          </w:p>
        </w:tc>
      </w:tr>
      <w:tr w:rsidR="003366C8" w:rsidRPr="003366C8" w:rsidTr="00EB32F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EB32FA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EB32F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EB32FA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EB32FA" w:rsidP="00EB32FA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EB32F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2FA" w:rsidRPr="003366C8" w:rsidRDefault="00EB32FA" w:rsidP="00BB4646">
            <w:pPr>
              <w:pStyle w:val="nadpis2"/>
            </w:pPr>
            <w:r w:rsidRPr="003366C8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2FA" w:rsidRPr="003366C8" w:rsidRDefault="00EB32FA" w:rsidP="00EB32FA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poskytnutí dotací příjemcům dotačního titulu – Dotace na činnost, akce a projekty hasičů (fyzických osob), spolků a pobočných spolků hasičů Olomouckého kraje 2016 dle Přílohy č. 2 důvodové zprávy</w:t>
            </w:r>
          </w:p>
        </w:tc>
      </w:tr>
      <w:tr w:rsidR="003366C8" w:rsidRPr="003366C8" w:rsidTr="00EB32F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2FA" w:rsidRPr="003366C8" w:rsidRDefault="00EB32FA" w:rsidP="00BB4646">
            <w:pPr>
              <w:pStyle w:val="nadpis2"/>
            </w:pPr>
            <w:r w:rsidRPr="003366C8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2FA" w:rsidRPr="003366C8" w:rsidRDefault="00EB32FA" w:rsidP="004F5E4A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uzavření veřejnoprávních smluv o poskytnutí dotací s příjemci v dotačním titulu – Dotace na činnost, akce a projekty hasičů (fyzických osob), spolků a pobočných spolků hasičů Olomouckého kraje 2016 dle důvodové zprávy a Přílohy č. 2, ve znění dle vzorové veřejnoprávní smlouvy uvedené v</w:t>
            </w:r>
            <w:r w:rsidR="004F5E4A" w:rsidRPr="003366C8">
              <w:t> </w:t>
            </w:r>
            <w:r w:rsidRPr="003366C8">
              <w:t>Příloze č. 4 důvodové zprávy</w:t>
            </w:r>
          </w:p>
        </w:tc>
      </w:tr>
      <w:tr w:rsidR="003366C8" w:rsidRPr="003366C8" w:rsidTr="00EB32F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2FA" w:rsidRPr="003366C8" w:rsidRDefault="00EB32FA" w:rsidP="00BB4646">
            <w:pPr>
              <w:pStyle w:val="nadpis2"/>
            </w:pPr>
            <w:r w:rsidRPr="003366C8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2FA" w:rsidRPr="003366C8" w:rsidRDefault="00EB32FA" w:rsidP="00EB32FA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 podepsat</w:t>
            </w:r>
            <w:r w:rsidRPr="003366C8">
              <w:t xml:space="preserve"> smlouvy s příjemci dle bodu 3 usnesení</w:t>
            </w:r>
          </w:p>
        </w:tc>
      </w:tr>
      <w:tr w:rsidR="003366C8" w:rsidRPr="003366C8" w:rsidTr="00EB32F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2FA" w:rsidRPr="003366C8" w:rsidRDefault="00EB32FA" w:rsidP="00EB32FA">
            <w:r w:rsidRPr="003366C8">
              <w:t>O: Ing. Jiří Rozbořil, hejtman Olomouckého kraje</w:t>
            </w:r>
          </w:p>
        </w:tc>
      </w:tr>
      <w:tr w:rsidR="003366C8" w:rsidRPr="003366C8" w:rsidTr="00EB32FA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2FA" w:rsidRPr="003366C8" w:rsidRDefault="00EB32FA" w:rsidP="00BB4646">
            <w:pPr>
              <w:pStyle w:val="nadpis2"/>
            </w:pPr>
            <w:r w:rsidRPr="003366C8">
              <w:t>5.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32FA" w:rsidRPr="003366C8" w:rsidRDefault="00EB32FA" w:rsidP="004F5E4A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nevyhovuje žádosti</w:t>
            </w:r>
            <w:r w:rsidRPr="003366C8">
              <w:t xml:space="preserve"> o poskytnutí dotace z dotačního titulu </w:t>
            </w:r>
            <w:r w:rsidR="004F5E4A" w:rsidRPr="003366C8">
              <w:t>–</w:t>
            </w:r>
            <w:r w:rsidRPr="003366C8">
              <w:t>Dotace na činnost, akce a projekty hasičů (fyzických osob), spolků a</w:t>
            </w:r>
            <w:r w:rsidR="004F5E4A" w:rsidRPr="003366C8">
              <w:t> </w:t>
            </w:r>
            <w:r w:rsidRPr="003366C8">
              <w:t>pobočných spolků hasičů Olomouckého kraje 2016 SH ČMS - Sboru dobrovolných hasičů Nové Dvory, IČ: 35920791 ve výši 65 000 Kč s</w:t>
            </w:r>
            <w:r w:rsidR="004F5E4A" w:rsidRPr="003366C8">
              <w:t> </w:t>
            </w:r>
            <w:r w:rsidRPr="003366C8">
              <w:t>odůvodněním dle důvodové zprávy</w:t>
            </w:r>
          </w:p>
        </w:tc>
      </w:tr>
      <w:tr w:rsidR="003366C8" w:rsidRPr="003366C8" w:rsidTr="00EB32F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EB32FA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EB32FA" w:rsidP="00BB4646">
            <w:pPr>
              <w:pStyle w:val="nadpis2"/>
            </w:pPr>
            <w:r w:rsidRPr="003366C8">
              <w:t>Ing. Jiří Rozbořil, hejtman Olomouckého kraje; Mgr. Lucie Štěpánková, ředitelka</w:t>
            </w:r>
          </w:p>
        </w:tc>
      </w:tr>
      <w:tr w:rsidR="007410EA" w:rsidRPr="003366C8" w:rsidTr="00EB32FA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7410EA" w:rsidRPr="003366C8" w:rsidRDefault="00EB32FA" w:rsidP="00BB4646">
            <w:pPr>
              <w:pStyle w:val="nadpis2"/>
            </w:pPr>
            <w:r w:rsidRPr="003366C8">
              <w:t>12.1.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3366C8" w:rsidRPr="003366C8" w:rsidTr="005840C9">
        <w:tc>
          <w:tcPr>
            <w:tcW w:w="964" w:type="pct"/>
            <w:gridSpan w:val="2"/>
            <w:tcBorders>
              <w:bottom w:val="nil"/>
            </w:tcBorders>
          </w:tcPr>
          <w:p w:rsidR="007410EA" w:rsidRPr="003366C8" w:rsidRDefault="005840C9" w:rsidP="0016023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UR/102/4</w:t>
            </w:r>
            <w:r w:rsidR="0016023A" w:rsidRPr="003366C8">
              <w:rPr>
                <w:szCs w:val="24"/>
              </w:rPr>
              <w:t>8</w:t>
            </w:r>
            <w:r w:rsidRPr="003366C8">
              <w:rPr>
                <w:szCs w:val="24"/>
              </w:rPr>
              <w:t>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7410EA" w:rsidRPr="003366C8" w:rsidRDefault="005840C9" w:rsidP="007F168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>Individuální žádosti v oblasti krizového řízení – Dodatek č. 1 ke smlouvě pro Letecký spolek generála Františka Peřiny, Olomouc</w:t>
            </w:r>
          </w:p>
        </w:tc>
      </w:tr>
      <w:tr w:rsidR="003366C8" w:rsidRPr="003366C8" w:rsidTr="005840C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5840C9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5840C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5840C9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5840C9" w:rsidP="005840C9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5840C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40C9" w:rsidRPr="003366C8" w:rsidRDefault="005840C9" w:rsidP="00BB4646">
            <w:pPr>
              <w:pStyle w:val="nadpis2"/>
            </w:pPr>
            <w:r w:rsidRPr="003366C8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40C9" w:rsidRPr="003366C8" w:rsidRDefault="005840C9" w:rsidP="004F5E4A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uzavření Dodatku č. 1 ke smlouvě č. 2016/01126/OKŘ/DSM o</w:t>
            </w:r>
            <w:r w:rsidR="004F5E4A" w:rsidRPr="003366C8">
              <w:t> </w:t>
            </w:r>
            <w:r w:rsidRPr="003366C8">
              <w:t>poskytnutí dotace s Leteckým spolkem generála Františka Peřiny, Olomouc, IČ: 04374045, ve znění dodatku k veřejnoprávní smlouvě dle Přílohy č. 1 důvodové zprávy</w:t>
            </w:r>
          </w:p>
        </w:tc>
      </w:tr>
      <w:tr w:rsidR="003366C8" w:rsidRPr="003366C8" w:rsidTr="005840C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40C9" w:rsidRPr="003366C8" w:rsidRDefault="005840C9" w:rsidP="00BB4646">
            <w:pPr>
              <w:pStyle w:val="nadpis2"/>
            </w:pPr>
            <w:r w:rsidRPr="003366C8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40C9" w:rsidRPr="003366C8" w:rsidRDefault="005840C9" w:rsidP="005840C9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 podepsat</w:t>
            </w:r>
            <w:r w:rsidRPr="003366C8">
              <w:t xml:space="preserve"> Dodatek č. 1 ke smlouvě o poskytnutí dotace dle bodu 2 usnesení</w:t>
            </w:r>
          </w:p>
        </w:tc>
      </w:tr>
      <w:tr w:rsidR="003366C8" w:rsidRPr="003366C8" w:rsidTr="005840C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40C9" w:rsidRPr="003366C8" w:rsidRDefault="005840C9" w:rsidP="005840C9">
            <w:r w:rsidRPr="003366C8">
              <w:t>O: Ing. Jiří Rozbořil, hejtman Olomouckého kraje</w:t>
            </w:r>
          </w:p>
        </w:tc>
      </w:tr>
      <w:tr w:rsidR="003366C8" w:rsidRPr="003366C8" w:rsidTr="005840C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5840C9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5840C9" w:rsidP="00BB4646">
            <w:pPr>
              <w:pStyle w:val="nadpis2"/>
            </w:pPr>
            <w:r w:rsidRPr="003366C8">
              <w:t>Ing. Jiří Rozbořil, hejtman Olomouckého kraje; Mgr. Lucie Štěpánková, ředitelka</w:t>
            </w:r>
          </w:p>
        </w:tc>
      </w:tr>
      <w:tr w:rsidR="007410EA" w:rsidRPr="003366C8" w:rsidTr="005840C9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7410EA" w:rsidRPr="003366C8" w:rsidRDefault="005840C9" w:rsidP="00BB4646">
            <w:pPr>
              <w:pStyle w:val="nadpis2"/>
            </w:pPr>
            <w:r w:rsidRPr="003366C8">
              <w:t>12.2.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3366C8" w:rsidRPr="003366C8" w:rsidTr="00707206">
        <w:tc>
          <w:tcPr>
            <w:tcW w:w="964" w:type="pct"/>
            <w:gridSpan w:val="2"/>
            <w:tcBorders>
              <w:bottom w:val="nil"/>
            </w:tcBorders>
          </w:tcPr>
          <w:p w:rsidR="007410EA" w:rsidRPr="003366C8" w:rsidRDefault="00707206" w:rsidP="0016023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</w:t>
            </w:r>
            <w:r w:rsidR="0016023A" w:rsidRPr="003366C8">
              <w:rPr>
                <w:szCs w:val="24"/>
              </w:rPr>
              <w:t>49</w:t>
            </w:r>
            <w:r w:rsidRPr="003366C8">
              <w:rPr>
                <w:szCs w:val="24"/>
              </w:rPr>
              <w:t>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7410EA" w:rsidRPr="003366C8" w:rsidRDefault="00707206" w:rsidP="007F168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>Žádost o poskytnutí finančního daru z rozpočtu Olomouckého kraje pro Jiřího Ivana, člena JSDH Zlaté Hory</w:t>
            </w:r>
          </w:p>
        </w:tc>
      </w:tr>
      <w:tr w:rsidR="003366C8" w:rsidRPr="003366C8" w:rsidTr="007072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707206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FD1157">
        <w:trPr>
          <w:trHeight w:val="289"/>
        </w:trPr>
        <w:tc>
          <w:tcPr>
            <w:tcW w:w="34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707206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707206" w:rsidP="00707206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FD1157">
        <w:trPr>
          <w:trHeight w:val="289"/>
        </w:trPr>
        <w:tc>
          <w:tcPr>
            <w:tcW w:w="34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707206" w:rsidRPr="003366C8" w:rsidRDefault="00FD1157" w:rsidP="00BB4646">
            <w:pPr>
              <w:pStyle w:val="nadpis2"/>
            </w:pPr>
            <w:r w:rsidRPr="003366C8">
              <w:t>2</w:t>
            </w:r>
            <w:r w:rsidR="00707206" w:rsidRPr="003366C8">
              <w:t>.</w:t>
            </w:r>
          </w:p>
        </w:tc>
        <w:tc>
          <w:tcPr>
            <w:tcW w:w="4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707206" w:rsidRPr="003366C8" w:rsidRDefault="00707206" w:rsidP="009E4F75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</w:t>
            </w:r>
            <w:r w:rsidR="007F6435" w:rsidRPr="003366C8">
              <w:t>poskytnutí finančního daru pan</w:t>
            </w:r>
            <w:r w:rsidR="00B4084D" w:rsidRPr="003366C8">
              <w:t>u Jiřímu Ivanovi ve výši 20 000 </w:t>
            </w:r>
            <w:r w:rsidR="007F6435" w:rsidRPr="003366C8">
              <w:t>Kč, dle důvodové zprávy</w:t>
            </w:r>
          </w:p>
        </w:tc>
      </w:tr>
      <w:tr w:rsidR="003366C8" w:rsidRPr="003366C8" w:rsidTr="00FD1157">
        <w:trPr>
          <w:trHeight w:val="289"/>
        </w:trPr>
        <w:tc>
          <w:tcPr>
            <w:tcW w:w="34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707206" w:rsidRPr="003366C8" w:rsidRDefault="00FD1157" w:rsidP="00BB4646">
            <w:pPr>
              <w:pStyle w:val="nadpis2"/>
            </w:pPr>
            <w:r w:rsidRPr="003366C8">
              <w:t>3</w:t>
            </w:r>
            <w:r w:rsidR="00707206" w:rsidRPr="003366C8">
              <w:t>.</w:t>
            </w:r>
          </w:p>
        </w:tc>
        <w:tc>
          <w:tcPr>
            <w:tcW w:w="4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707206" w:rsidRPr="003366C8" w:rsidRDefault="00707206" w:rsidP="00FD1157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</w:t>
            </w:r>
            <w:r w:rsidR="007F6435" w:rsidRPr="003366C8">
              <w:t xml:space="preserve">uzavření darovací smlouvy o poskytnutí daru s příjemcem dle bodu </w:t>
            </w:r>
            <w:r w:rsidR="00FD1157" w:rsidRPr="003366C8">
              <w:t>2</w:t>
            </w:r>
            <w:r w:rsidR="007F6435" w:rsidRPr="003366C8">
              <w:t xml:space="preserve"> usnesení, ve znění darovací smlouvy uvedené v Příloze č. 2 důvodové zprávy</w:t>
            </w:r>
          </w:p>
        </w:tc>
      </w:tr>
      <w:tr w:rsidR="003366C8" w:rsidRPr="003366C8" w:rsidTr="00FD1157">
        <w:trPr>
          <w:trHeight w:val="289"/>
        </w:trPr>
        <w:tc>
          <w:tcPr>
            <w:tcW w:w="34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707206" w:rsidRPr="003366C8" w:rsidRDefault="00FD1157" w:rsidP="00BB4646">
            <w:pPr>
              <w:pStyle w:val="nadpis2"/>
            </w:pPr>
            <w:r w:rsidRPr="003366C8">
              <w:t>4</w:t>
            </w:r>
            <w:r w:rsidR="00707206" w:rsidRPr="003366C8">
              <w:t>.</w:t>
            </w:r>
          </w:p>
        </w:tc>
        <w:tc>
          <w:tcPr>
            <w:tcW w:w="4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707206" w:rsidRPr="003366C8" w:rsidRDefault="00707206" w:rsidP="00FD1157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 podepsat</w:t>
            </w:r>
            <w:r w:rsidRPr="003366C8">
              <w:t xml:space="preserve"> </w:t>
            </w:r>
            <w:r w:rsidR="007F6435" w:rsidRPr="003366C8">
              <w:t xml:space="preserve">darovací smlouvu dle bodu </w:t>
            </w:r>
            <w:r w:rsidR="00FD1157" w:rsidRPr="003366C8">
              <w:t>3</w:t>
            </w:r>
            <w:r w:rsidR="007F6435" w:rsidRPr="003366C8">
              <w:t xml:space="preserve"> usnesení</w:t>
            </w:r>
          </w:p>
        </w:tc>
      </w:tr>
      <w:tr w:rsidR="003366C8" w:rsidRPr="003366C8" w:rsidTr="007072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7206" w:rsidRPr="003366C8" w:rsidRDefault="00707206" w:rsidP="00707206">
            <w:r w:rsidRPr="003366C8">
              <w:t>O: Ing. Jiří Rozbořil, hejtman Olomouckého kraje</w:t>
            </w:r>
          </w:p>
        </w:tc>
      </w:tr>
      <w:tr w:rsidR="003366C8" w:rsidRPr="003366C8" w:rsidTr="0070720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707206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07206" w:rsidP="00BB4646">
            <w:pPr>
              <w:pStyle w:val="nadpis2"/>
            </w:pPr>
            <w:r w:rsidRPr="003366C8">
              <w:t>Ing. Jiří Rozbořil, hejtman Olomouckého kraje; Mgr. Lucie Štěpánková, ředitelka</w:t>
            </w:r>
          </w:p>
        </w:tc>
      </w:tr>
      <w:tr w:rsidR="007410EA" w:rsidRPr="003366C8" w:rsidTr="00707206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7410EA" w:rsidRPr="003366C8" w:rsidRDefault="00707206" w:rsidP="00BB4646">
            <w:pPr>
              <w:pStyle w:val="nadpis2"/>
            </w:pPr>
            <w:r w:rsidRPr="003366C8">
              <w:t>12.3.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3366C8" w:rsidRPr="003366C8" w:rsidTr="0078790B">
        <w:tc>
          <w:tcPr>
            <w:tcW w:w="961" w:type="pct"/>
            <w:gridSpan w:val="2"/>
            <w:tcBorders>
              <w:bottom w:val="nil"/>
            </w:tcBorders>
          </w:tcPr>
          <w:p w:rsidR="007410EA" w:rsidRPr="003366C8" w:rsidRDefault="0078790B" w:rsidP="0016023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UR/102/5</w:t>
            </w:r>
            <w:r w:rsidR="0016023A" w:rsidRPr="003366C8">
              <w:rPr>
                <w:szCs w:val="24"/>
              </w:rPr>
              <w:t>0</w:t>
            </w:r>
            <w:r w:rsidRPr="003366C8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7410EA" w:rsidRPr="003366C8" w:rsidRDefault="0078790B" w:rsidP="007F168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>Vyhodnocení plnění plánu kontrolní činnosti Krajského úřadu Olomouckého kraje za I. pololetí 2016</w:t>
            </w:r>
          </w:p>
        </w:tc>
      </w:tr>
      <w:tr w:rsidR="003366C8" w:rsidRPr="003366C8" w:rsidTr="007879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78790B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7879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78790B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78790B" w:rsidP="0078790B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Vyhodnocení plnění plánu kontrolní činnosti Krajského úřadu Olomouckého kraje za I. pololetí 2016</w:t>
            </w:r>
          </w:p>
        </w:tc>
      </w:tr>
      <w:tr w:rsidR="003366C8" w:rsidRPr="003366C8" w:rsidTr="0078790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B90A0C">
        <w:trPr>
          <w:trHeight w:val="80"/>
        </w:trPr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8790B" w:rsidP="00BB4646">
            <w:pPr>
              <w:pStyle w:val="nadpis2"/>
            </w:pPr>
            <w:r w:rsidRPr="003366C8">
              <w:t>Mgr. Lucie Štěpánková, ředitelka</w:t>
            </w:r>
          </w:p>
        </w:tc>
      </w:tr>
      <w:tr w:rsidR="007410EA" w:rsidRPr="003366C8" w:rsidTr="0078790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410EA" w:rsidRPr="003366C8" w:rsidRDefault="0078790B" w:rsidP="00BB4646">
            <w:pPr>
              <w:pStyle w:val="nadpis2"/>
            </w:pPr>
            <w:r w:rsidRPr="003366C8">
              <w:t>13.1.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8"/>
        <w:gridCol w:w="7322"/>
      </w:tblGrid>
      <w:tr w:rsidR="003366C8" w:rsidRPr="003366C8" w:rsidTr="00B55F1A">
        <w:tc>
          <w:tcPr>
            <w:tcW w:w="961" w:type="pct"/>
            <w:gridSpan w:val="2"/>
            <w:tcBorders>
              <w:bottom w:val="nil"/>
            </w:tcBorders>
          </w:tcPr>
          <w:p w:rsidR="007410EA" w:rsidRPr="003366C8" w:rsidRDefault="00B55F1A" w:rsidP="0016023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UR/102/5</w:t>
            </w:r>
            <w:r w:rsidR="0016023A" w:rsidRPr="003366C8">
              <w:rPr>
                <w:szCs w:val="24"/>
              </w:rPr>
              <w:t>1</w:t>
            </w:r>
            <w:r w:rsidRPr="003366C8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7410EA" w:rsidRPr="003366C8" w:rsidRDefault="00B55F1A" w:rsidP="007F168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>Seznámení s výstupy kontrolního orgánu u projektu podaného v rámci Integrovaného operačního programu</w:t>
            </w:r>
          </w:p>
        </w:tc>
      </w:tr>
      <w:tr w:rsidR="003366C8" w:rsidRPr="003366C8" w:rsidTr="00B55F1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B55F1A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B55F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B55F1A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B55F1A" w:rsidP="00B55F1A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B55F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5F1A" w:rsidRPr="003366C8" w:rsidRDefault="00B55F1A" w:rsidP="00BB4646">
            <w:pPr>
              <w:pStyle w:val="nadpis2"/>
            </w:pPr>
            <w:r w:rsidRPr="003366C8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5F1A" w:rsidRPr="003366C8" w:rsidRDefault="00B55F1A" w:rsidP="00B55F1A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další postup Krajského úřadu Olomouckého kraje, dle důvodové zprávy</w:t>
            </w:r>
          </w:p>
        </w:tc>
      </w:tr>
      <w:tr w:rsidR="003366C8" w:rsidRPr="003366C8" w:rsidTr="00B55F1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B55F1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B55F1A" w:rsidP="00BB4646">
            <w:pPr>
              <w:pStyle w:val="nadpis2"/>
            </w:pPr>
            <w:r w:rsidRPr="003366C8">
              <w:t>Mgr. Lucie Štěpánková, ředitelka</w:t>
            </w:r>
          </w:p>
        </w:tc>
      </w:tr>
      <w:tr w:rsidR="007410EA" w:rsidRPr="003366C8" w:rsidTr="00B55F1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410EA" w:rsidRPr="003366C8" w:rsidRDefault="00B55F1A" w:rsidP="00BB4646">
            <w:pPr>
              <w:pStyle w:val="nadpis2"/>
            </w:pPr>
            <w:r w:rsidRPr="003366C8">
              <w:t>13.2.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3366C8" w:rsidRPr="003366C8" w:rsidTr="00D056B0">
        <w:tc>
          <w:tcPr>
            <w:tcW w:w="964" w:type="pct"/>
            <w:gridSpan w:val="2"/>
            <w:tcBorders>
              <w:bottom w:val="nil"/>
            </w:tcBorders>
          </w:tcPr>
          <w:p w:rsidR="007410EA" w:rsidRPr="003366C8" w:rsidRDefault="00D056B0" w:rsidP="0016023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UR/102/5</w:t>
            </w:r>
            <w:r w:rsidR="0016023A" w:rsidRPr="003366C8">
              <w:rPr>
                <w:szCs w:val="24"/>
              </w:rPr>
              <w:t>2</w:t>
            </w:r>
            <w:r w:rsidRPr="003366C8">
              <w:rPr>
                <w:szCs w:val="24"/>
              </w:rPr>
              <w:t>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7410EA" w:rsidRPr="003366C8" w:rsidRDefault="00D056B0" w:rsidP="007F643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 xml:space="preserve">Rozpočet Olomouckého kraje 2016 </w:t>
            </w:r>
            <w:r w:rsidR="007F6435" w:rsidRPr="003366C8">
              <w:rPr>
                <w:szCs w:val="24"/>
              </w:rPr>
              <w:t>–</w:t>
            </w:r>
            <w:r w:rsidRPr="003366C8">
              <w:rPr>
                <w:szCs w:val="24"/>
              </w:rPr>
              <w:t xml:space="preserve"> rozpočtové změny</w:t>
            </w:r>
          </w:p>
        </w:tc>
      </w:tr>
      <w:tr w:rsidR="003366C8" w:rsidRPr="003366C8" w:rsidTr="00D056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D056B0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D056B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D056B0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D056B0" w:rsidP="00D056B0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</w:t>
            </w:r>
            <w:r w:rsidR="00F200FB" w:rsidRPr="003366C8">
              <w:t xml:space="preserve">upravenou </w:t>
            </w:r>
            <w:r w:rsidRPr="003366C8">
              <w:t>důvodovou zprávu</w:t>
            </w:r>
          </w:p>
        </w:tc>
      </w:tr>
      <w:tr w:rsidR="003366C8" w:rsidRPr="003366C8" w:rsidTr="00D056B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6B0" w:rsidRPr="003366C8" w:rsidRDefault="00D056B0" w:rsidP="00BB4646">
            <w:pPr>
              <w:pStyle w:val="nadpis2"/>
            </w:pPr>
            <w:r w:rsidRPr="003366C8">
              <w:lastRenderedPageBreak/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6B0" w:rsidRPr="003366C8" w:rsidRDefault="00D056B0" w:rsidP="00D056B0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rozpočtové změny v</w:t>
            </w:r>
            <w:r w:rsidR="00F200FB" w:rsidRPr="003366C8">
              <w:t xml:space="preserve"> upravené </w:t>
            </w:r>
            <w:r w:rsidRPr="003366C8">
              <w:t>Příloze č. 1</w:t>
            </w:r>
          </w:p>
        </w:tc>
      </w:tr>
      <w:tr w:rsidR="003366C8" w:rsidRPr="003366C8" w:rsidTr="00D056B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6B0" w:rsidRPr="003366C8" w:rsidRDefault="00D056B0" w:rsidP="00BB4646">
            <w:pPr>
              <w:pStyle w:val="nadpis2"/>
            </w:pPr>
            <w:r w:rsidRPr="003366C8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6B0" w:rsidRPr="003366C8" w:rsidRDefault="00D056B0" w:rsidP="00D056B0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</w:t>
            </w:r>
            <w:r w:rsidRPr="003366C8">
              <w:t xml:space="preserve"> předložit zprávu na zasedání Zastupitelstva Olomouckého kraje</w:t>
            </w:r>
          </w:p>
        </w:tc>
      </w:tr>
      <w:tr w:rsidR="003366C8" w:rsidRPr="003366C8" w:rsidTr="00D056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6B0" w:rsidRPr="003366C8" w:rsidRDefault="00D056B0" w:rsidP="00D056B0">
            <w:r w:rsidRPr="003366C8">
              <w:t>O: Ing. Jiří Rozbořil, hejtman Olomouckého kraje, vedoucí odboru ekonomického</w:t>
            </w:r>
          </w:p>
          <w:p w:rsidR="00D056B0" w:rsidRPr="003366C8" w:rsidRDefault="00D056B0" w:rsidP="00D056B0">
            <w:r w:rsidRPr="003366C8">
              <w:t>T: ZOK 23. 9. 2016</w:t>
            </w:r>
          </w:p>
        </w:tc>
      </w:tr>
      <w:tr w:rsidR="003366C8" w:rsidRPr="003366C8" w:rsidTr="00D056B0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6B0" w:rsidRPr="003366C8" w:rsidRDefault="00D056B0" w:rsidP="00BB4646">
            <w:pPr>
              <w:pStyle w:val="nadpis2"/>
            </w:pPr>
            <w:r w:rsidRPr="003366C8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6B0" w:rsidRPr="003366C8" w:rsidRDefault="00D056B0" w:rsidP="00D056B0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doporučuje Zastupitelstvu Olomouckého kraje</w:t>
            </w:r>
            <w:r w:rsidRPr="003366C8">
              <w:t xml:space="preserve"> vzít na vědomí rozpočtové změny v Příloze č. 1</w:t>
            </w:r>
          </w:p>
        </w:tc>
      </w:tr>
      <w:tr w:rsidR="003366C8" w:rsidRPr="003366C8" w:rsidTr="00D056B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D056B0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D056B0" w:rsidP="00BB4646">
            <w:pPr>
              <w:pStyle w:val="nadpis2"/>
            </w:pPr>
            <w:r w:rsidRPr="003366C8">
              <w:t>Ing. Jiří Rozbořil, hejtman Olomouckého kraje</w:t>
            </w:r>
          </w:p>
        </w:tc>
      </w:tr>
      <w:tr w:rsidR="007410EA" w:rsidRPr="003366C8" w:rsidTr="00D056B0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7410EA" w:rsidRPr="003366C8" w:rsidRDefault="00D056B0" w:rsidP="00BB4646">
            <w:pPr>
              <w:pStyle w:val="nadpis2"/>
            </w:pPr>
            <w:r w:rsidRPr="003366C8">
              <w:t>14.1.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3366C8" w:rsidRPr="003366C8" w:rsidTr="002E67D2">
        <w:tc>
          <w:tcPr>
            <w:tcW w:w="964" w:type="pct"/>
            <w:gridSpan w:val="2"/>
            <w:tcBorders>
              <w:bottom w:val="nil"/>
            </w:tcBorders>
          </w:tcPr>
          <w:p w:rsidR="007410EA" w:rsidRPr="003366C8" w:rsidRDefault="002E67D2" w:rsidP="0016023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UR/102/5</w:t>
            </w:r>
            <w:r w:rsidR="0016023A" w:rsidRPr="003366C8">
              <w:rPr>
                <w:szCs w:val="24"/>
              </w:rPr>
              <w:t>3</w:t>
            </w:r>
            <w:r w:rsidRPr="003366C8">
              <w:rPr>
                <w:szCs w:val="24"/>
              </w:rPr>
              <w:t>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7410EA" w:rsidRPr="003366C8" w:rsidRDefault="002E67D2" w:rsidP="007F643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 xml:space="preserve">Rozpočet Olomouckého kraje 2016 </w:t>
            </w:r>
            <w:r w:rsidR="007F6435" w:rsidRPr="003366C8">
              <w:rPr>
                <w:szCs w:val="24"/>
              </w:rPr>
              <w:t>–</w:t>
            </w:r>
            <w:r w:rsidRPr="003366C8">
              <w:rPr>
                <w:szCs w:val="24"/>
              </w:rPr>
              <w:t xml:space="preserve"> plnění rozpočtu </w:t>
            </w:r>
            <w:r w:rsidR="007F6435" w:rsidRPr="003366C8">
              <w:rPr>
                <w:szCs w:val="24"/>
              </w:rPr>
              <w:br/>
            </w:r>
            <w:r w:rsidRPr="003366C8">
              <w:rPr>
                <w:szCs w:val="24"/>
              </w:rPr>
              <w:t>k 30. 6. 2016</w:t>
            </w:r>
          </w:p>
        </w:tc>
      </w:tr>
      <w:tr w:rsidR="003366C8" w:rsidRPr="003366C8" w:rsidTr="002E67D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2E67D2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2E67D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2E67D2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2E67D2" w:rsidP="002E67D2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2E67D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67D2" w:rsidRPr="003366C8" w:rsidRDefault="002E67D2" w:rsidP="00BB4646">
            <w:pPr>
              <w:pStyle w:val="nadpis2"/>
            </w:pPr>
            <w:r w:rsidRPr="003366C8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67D2" w:rsidRPr="003366C8" w:rsidRDefault="002E67D2" w:rsidP="002E67D2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plnění rozpočtu Olomouckého kraje k 30. 6. 2016</w:t>
            </w:r>
          </w:p>
        </w:tc>
      </w:tr>
      <w:tr w:rsidR="003366C8" w:rsidRPr="003366C8" w:rsidTr="002E67D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67D2" w:rsidRPr="003366C8" w:rsidRDefault="002E67D2" w:rsidP="00BB4646">
            <w:pPr>
              <w:pStyle w:val="nadpis2"/>
            </w:pPr>
            <w:r w:rsidRPr="003366C8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67D2" w:rsidRPr="003366C8" w:rsidRDefault="002E67D2" w:rsidP="002E67D2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</w:t>
            </w:r>
            <w:r w:rsidRPr="003366C8">
              <w:t xml:space="preserve"> předložit materiál na zasedání Zastupitelstva Olomouckého kraje</w:t>
            </w:r>
          </w:p>
        </w:tc>
      </w:tr>
      <w:tr w:rsidR="003366C8" w:rsidRPr="003366C8" w:rsidTr="002E67D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67D2" w:rsidRPr="003366C8" w:rsidRDefault="002E67D2" w:rsidP="002E67D2">
            <w:r w:rsidRPr="003366C8">
              <w:t>O: Ing. Jiří Rozbořil, hejtman Olomouckého kraje, vedoucí odboru ekonomického</w:t>
            </w:r>
          </w:p>
          <w:p w:rsidR="002E67D2" w:rsidRPr="003366C8" w:rsidRDefault="002E67D2" w:rsidP="002E67D2">
            <w:r w:rsidRPr="003366C8">
              <w:t>T: ZOK 23. 9. 2016</w:t>
            </w:r>
          </w:p>
        </w:tc>
      </w:tr>
      <w:tr w:rsidR="003366C8" w:rsidRPr="003366C8" w:rsidTr="002E67D2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67D2" w:rsidRPr="003366C8" w:rsidRDefault="002E67D2" w:rsidP="00BB4646">
            <w:pPr>
              <w:pStyle w:val="nadpis2"/>
            </w:pPr>
            <w:r w:rsidRPr="003366C8">
              <w:t>4.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67D2" w:rsidRPr="003366C8" w:rsidRDefault="002E67D2" w:rsidP="002E67D2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doporučuje Zastupitelstvu Olomouckého kraje</w:t>
            </w:r>
            <w:r w:rsidRPr="003366C8">
              <w:t xml:space="preserve"> vzít na vědomí plnění rozpočtu Olomouckého kraje k 30. 6. 2016</w:t>
            </w:r>
          </w:p>
        </w:tc>
      </w:tr>
      <w:tr w:rsidR="003366C8" w:rsidRPr="003366C8" w:rsidTr="002E67D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2E67D2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2E67D2" w:rsidP="00BB4646">
            <w:pPr>
              <w:pStyle w:val="nadpis2"/>
            </w:pPr>
            <w:r w:rsidRPr="003366C8">
              <w:t>Ing. Jiří Rozbořil, hejtman Olomouckého kraje</w:t>
            </w:r>
          </w:p>
        </w:tc>
      </w:tr>
      <w:tr w:rsidR="007410EA" w:rsidRPr="003366C8" w:rsidTr="002E67D2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7410EA" w:rsidRPr="003366C8" w:rsidRDefault="002E67D2" w:rsidP="00BB4646">
            <w:pPr>
              <w:pStyle w:val="nadpis2"/>
            </w:pPr>
            <w:r w:rsidRPr="003366C8">
              <w:t>14.2.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19"/>
        <w:gridCol w:w="7321"/>
      </w:tblGrid>
      <w:tr w:rsidR="003366C8" w:rsidRPr="003366C8" w:rsidTr="00A819D9">
        <w:tc>
          <w:tcPr>
            <w:tcW w:w="964" w:type="pct"/>
            <w:gridSpan w:val="2"/>
            <w:tcBorders>
              <w:bottom w:val="nil"/>
            </w:tcBorders>
          </w:tcPr>
          <w:p w:rsidR="007410EA" w:rsidRPr="003366C8" w:rsidRDefault="00A819D9" w:rsidP="0016023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366C8">
              <w:rPr>
                <w:szCs w:val="24"/>
              </w:rPr>
              <w:t>UR/102/5</w:t>
            </w:r>
            <w:r w:rsidR="0016023A" w:rsidRPr="003366C8">
              <w:rPr>
                <w:szCs w:val="24"/>
              </w:rPr>
              <w:t>4</w:t>
            </w:r>
            <w:r w:rsidRPr="003366C8">
              <w:rPr>
                <w:szCs w:val="24"/>
              </w:rPr>
              <w:t>/2016</w:t>
            </w:r>
          </w:p>
        </w:tc>
        <w:tc>
          <w:tcPr>
            <w:tcW w:w="4036" w:type="pct"/>
            <w:tcBorders>
              <w:bottom w:val="nil"/>
            </w:tcBorders>
          </w:tcPr>
          <w:p w:rsidR="007410EA" w:rsidRPr="003366C8" w:rsidRDefault="00A819D9" w:rsidP="007F168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366C8">
              <w:rPr>
                <w:szCs w:val="24"/>
              </w:rPr>
              <w:t>Schvalování účetní závěrky příspěvkové organizace Olomouckého kraje za rok 2016</w:t>
            </w:r>
          </w:p>
        </w:tc>
      </w:tr>
      <w:tr w:rsidR="003366C8" w:rsidRPr="003366C8" w:rsidTr="00A819D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410EA" w:rsidRPr="003366C8" w:rsidRDefault="00A819D9" w:rsidP="007F1687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366C8" w:rsidRPr="003366C8" w:rsidTr="00A819D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410EA" w:rsidRPr="003366C8" w:rsidRDefault="00A819D9" w:rsidP="00BB4646">
            <w:pPr>
              <w:pStyle w:val="nadpis2"/>
            </w:pPr>
            <w:r w:rsidRPr="003366C8">
              <w:t>1.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0EA" w:rsidRPr="003366C8" w:rsidRDefault="00A819D9" w:rsidP="00A819D9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bere na vědomí</w:t>
            </w:r>
            <w:r w:rsidRPr="003366C8">
              <w:t xml:space="preserve"> důvodovou zprávu</w:t>
            </w:r>
          </w:p>
        </w:tc>
      </w:tr>
      <w:tr w:rsidR="003366C8" w:rsidRPr="003366C8" w:rsidTr="00A819D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19D9" w:rsidRPr="003366C8" w:rsidRDefault="00A819D9" w:rsidP="00BB4646">
            <w:pPr>
              <w:pStyle w:val="nadpis2"/>
            </w:pPr>
            <w:r w:rsidRPr="003366C8">
              <w:t>2.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19D9" w:rsidRPr="003366C8" w:rsidRDefault="00A819D9" w:rsidP="007F6435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schvaluje</w:t>
            </w:r>
            <w:r w:rsidRPr="003366C8">
              <w:t xml:space="preserve"> účetní závěrku příspěvkové organizace Základní škola a</w:t>
            </w:r>
            <w:r w:rsidR="007F6435" w:rsidRPr="003366C8">
              <w:t> </w:t>
            </w:r>
            <w:r w:rsidRPr="003366C8">
              <w:t>Mateřská škola při Fakultní nemocnici Olomouc, I. P. Pavlova 6, Olomouc, sestavenou k 30. 6. 2016, dle důvodové zprávy</w:t>
            </w:r>
          </w:p>
        </w:tc>
      </w:tr>
      <w:tr w:rsidR="003366C8" w:rsidRPr="003366C8" w:rsidTr="00A819D9">
        <w:trPr>
          <w:trHeight w:val="289"/>
        </w:trPr>
        <w:tc>
          <w:tcPr>
            <w:tcW w:w="347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19D9" w:rsidRPr="003366C8" w:rsidRDefault="00A819D9" w:rsidP="00BB4646">
            <w:pPr>
              <w:pStyle w:val="nadpis2"/>
            </w:pPr>
            <w:r w:rsidRPr="003366C8">
              <w:t>3.</w:t>
            </w:r>
          </w:p>
        </w:tc>
        <w:tc>
          <w:tcPr>
            <w:tcW w:w="465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19D9" w:rsidRPr="003366C8" w:rsidRDefault="00A819D9" w:rsidP="00A819D9">
            <w:pPr>
              <w:pStyle w:val="Normal"/>
              <w:spacing w:after="119"/>
              <w:jc w:val="both"/>
            </w:pPr>
            <w:r w:rsidRPr="003366C8">
              <w:rPr>
                <w:b/>
                <w:spacing w:val="70"/>
              </w:rPr>
              <w:t>ukládá</w:t>
            </w:r>
            <w:r w:rsidRPr="003366C8">
              <w:t xml:space="preserve"> informovat příspěvkovou organizaci dle bodu 2 usnesení</w:t>
            </w:r>
          </w:p>
        </w:tc>
      </w:tr>
      <w:tr w:rsidR="003366C8" w:rsidRPr="003366C8" w:rsidTr="00A819D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19D9" w:rsidRPr="003366C8" w:rsidRDefault="00A819D9" w:rsidP="00A819D9">
            <w:r w:rsidRPr="003366C8">
              <w:t>O: vedoucí odboru školství, sportu a kultury</w:t>
            </w:r>
          </w:p>
          <w:p w:rsidR="00A819D9" w:rsidRPr="003366C8" w:rsidRDefault="00A819D9" w:rsidP="00A819D9">
            <w:r w:rsidRPr="003366C8">
              <w:t>T: 15. 9. 2016</w:t>
            </w:r>
          </w:p>
        </w:tc>
      </w:tr>
      <w:tr w:rsidR="003366C8" w:rsidRPr="003366C8" w:rsidTr="00A819D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</w:p>
        </w:tc>
      </w:tr>
      <w:tr w:rsidR="003366C8" w:rsidRPr="003366C8" w:rsidTr="00A819D9">
        <w:tc>
          <w:tcPr>
            <w:tcW w:w="96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Předložil:</w:t>
            </w:r>
          </w:p>
        </w:tc>
        <w:tc>
          <w:tcPr>
            <w:tcW w:w="4036" w:type="pct"/>
            <w:tcBorders>
              <w:top w:val="nil"/>
              <w:bottom w:val="nil"/>
            </w:tcBorders>
            <w:shd w:val="clear" w:color="auto" w:fill="auto"/>
          </w:tcPr>
          <w:p w:rsidR="007410EA" w:rsidRPr="003366C8" w:rsidRDefault="00A819D9" w:rsidP="00BB4646">
            <w:pPr>
              <w:pStyle w:val="nadpis2"/>
            </w:pPr>
            <w:r w:rsidRPr="003366C8">
              <w:t>Ing. Jiří Rozbořil, hejtman Olomouckého kraje</w:t>
            </w:r>
          </w:p>
        </w:tc>
      </w:tr>
      <w:tr w:rsidR="007410EA" w:rsidRPr="003366C8" w:rsidTr="00A819D9">
        <w:tc>
          <w:tcPr>
            <w:tcW w:w="964" w:type="pct"/>
            <w:gridSpan w:val="2"/>
            <w:tcBorders>
              <w:top w:val="nil"/>
            </w:tcBorders>
            <w:shd w:val="clear" w:color="auto" w:fill="auto"/>
          </w:tcPr>
          <w:p w:rsidR="007410EA" w:rsidRPr="003366C8" w:rsidRDefault="007410EA" w:rsidP="00BB4646">
            <w:pPr>
              <w:pStyle w:val="nadpis2"/>
            </w:pPr>
            <w:r w:rsidRPr="003366C8">
              <w:t>Bod programu:</w:t>
            </w:r>
          </w:p>
        </w:tc>
        <w:tc>
          <w:tcPr>
            <w:tcW w:w="4036" w:type="pct"/>
            <w:tcBorders>
              <w:top w:val="nil"/>
            </w:tcBorders>
            <w:shd w:val="clear" w:color="auto" w:fill="auto"/>
          </w:tcPr>
          <w:p w:rsidR="007410EA" w:rsidRPr="003366C8" w:rsidRDefault="00A819D9" w:rsidP="00BB4646">
            <w:pPr>
              <w:pStyle w:val="nadpis2"/>
            </w:pPr>
            <w:r w:rsidRPr="003366C8">
              <w:t>14.3.</w:t>
            </w:r>
          </w:p>
        </w:tc>
      </w:tr>
    </w:tbl>
    <w:p w:rsidR="007410EA" w:rsidRPr="003366C8" w:rsidRDefault="007410E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3366C8" w:rsidRPr="003366C8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3366C8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3366C8">
              <w:rPr>
                <w:sz w:val="24"/>
                <w:szCs w:val="24"/>
                <w:lang w:val="cs-CZ"/>
              </w:rPr>
              <w:t xml:space="preserve"> </w:t>
            </w:r>
            <w:r w:rsidR="00EA3E38" w:rsidRPr="003366C8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3366C8" w:rsidRDefault="00D77E16" w:rsidP="00D77E16">
      <w:pPr>
        <w:pStyle w:val="Zkladntext"/>
        <w:rPr>
          <w:sz w:val="24"/>
        </w:rPr>
      </w:pPr>
      <w:r w:rsidRPr="003366C8">
        <w:rPr>
          <w:sz w:val="24"/>
        </w:rPr>
        <w:lastRenderedPageBreak/>
        <w:t xml:space="preserve">V Olomouci dne </w:t>
      </w:r>
      <w:r w:rsidR="007410EA" w:rsidRPr="003366C8">
        <w:rPr>
          <w:sz w:val="24"/>
        </w:rPr>
        <w:t>16. 8. 2016</w:t>
      </w:r>
    </w:p>
    <w:p w:rsidR="00495156" w:rsidRPr="003366C8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3366C8" w:rsidRDefault="00217B9D" w:rsidP="007442FF">
      <w:pPr>
        <w:rPr>
          <w:rFonts w:cs="Arial"/>
          <w:bCs/>
          <w:szCs w:val="24"/>
        </w:rPr>
      </w:pPr>
    </w:p>
    <w:p w:rsidR="00217B9D" w:rsidRPr="003366C8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3366C8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9"/>
        <w:gridCol w:w="1945"/>
        <w:gridCol w:w="3386"/>
      </w:tblGrid>
      <w:tr w:rsidR="00495156" w:rsidRPr="003366C8" w:rsidTr="00505089">
        <w:trPr>
          <w:trHeight w:hRule="exact" w:val="1373"/>
        </w:trPr>
        <w:tc>
          <w:tcPr>
            <w:tcW w:w="3794" w:type="dxa"/>
          </w:tcPr>
          <w:p w:rsidR="00214880" w:rsidRPr="003366C8" w:rsidRDefault="00214880" w:rsidP="00214880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3366C8">
              <w:t xml:space="preserve">MUDr. Michael Fischer </w:t>
            </w:r>
            <w:r w:rsidR="000F3542" w:rsidRPr="003366C8">
              <w:t xml:space="preserve"> </w:t>
            </w:r>
          </w:p>
          <w:p w:rsidR="00495156" w:rsidRPr="003366C8" w:rsidRDefault="00214880" w:rsidP="00214880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3366C8">
              <w:t>1. náměstek hejtmana</w:t>
            </w:r>
          </w:p>
        </w:tc>
        <w:tc>
          <w:tcPr>
            <w:tcW w:w="1984" w:type="dxa"/>
          </w:tcPr>
          <w:p w:rsidR="00495156" w:rsidRPr="003366C8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214880" w:rsidRPr="003366C8" w:rsidRDefault="00214880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3366C8">
              <w:t xml:space="preserve">Ing. Michal Symerský </w:t>
            </w:r>
          </w:p>
          <w:p w:rsidR="00495156" w:rsidRPr="003366C8" w:rsidRDefault="00214880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3366C8">
              <w:t>2</w:t>
            </w:r>
            <w:r w:rsidR="000F3542" w:rsidRPr="003366C8">
              <w:t>. náměstek hejtmana</w:t>
            </w:r>
          </w:p>
        </w:tc>
      </w:tr>
    </w:tbl>
    <w:p w:rsidR="00E27968" w:rsidRPr="003366C8" w:rsidRDefault="00E27968" w:rsidP="00E27968">
      <w:pPr>
        <w:rPr>
          <w:vanish/>
        </w:rPr>
      </w:pPr>
    </w:p>
    <w:p w:rsidR="008C2A88" w:rsidRPr="003366C8" w:rsidRDefault="008C2A88" w:rsidP="001B4C4C">
      <w:pPr>
        <w:pStyle w:val="nzvy"/>
      </w:pPr>
    </w:p>
    <w:p w:rsidR="005E6980" w:rsidRPr="003366C8" w:rsidRDefault="005E6980" w:rsidP="001B4C4C">
      <w:pPr>
        <w:pStyle w:val="nzvy"/>
      </w:pPr>
    </w:p>
    <w:p w:rsidR="005E6980" w:rsidRPr="003366C8" w:rsidRDefault="005E6980" w:rsidP="001B4C4C">
      <w:pPr>
        <w:pStyle w:val="nzvy"/>
      </w:pPr>
    </w:p>
    <w:p w:rsidR="005E6980" w:rsidRPr="003366C8" w:rsidRDefault="005E6980" w:rsidP="001B4C4C">
      <w:pPr>
        <w:pStyle w:val="nzvy"/>
      </w:pPr>
    </w:p>
    <w:p w:rsidR="005E6980" w:rsidRPr="003366C8" w:rsidRDefault="005E6980" w:rsidP="001B4C4C">
      <w:pPr>
        <w:pStyle w:val="nzvy"/>
      </w:pPr>
    </w:p>
    <w:p w:rsidR="005E6980" w:rsidRPr="003366C8" w:rsidRDefault="005E6980" w:rsidP="001B4C4C">
      <w:pPr>
        <w:pStyle w:val="nzvy"/>
      </w:pPr>
    </w:p>
    <w:p w:rsidR="005E6980" w:rsidRPr="003366C8" w:rsidRDefault="005E6980" w:rsidP="001B4C4C">
      <w:pPr>
        <w:pStyle w:val="nzvy"/>
      </w:pPr>
    </w:p>
    <w:p w:rsidR="005E6980" w:rsidRPr="003366C8" w:rsidRDefault="005E6980" w:rsidP="001B4C4C">
      <w:pPr>
        <w:pStyle w:val="nzvy"/>
      </w:pPr>
    </w:p>
    <w:sectPr w:rsidR="005E6980" w:rsidRPr="003366C8" w:rsidSect="000C2E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1418" w:left="1418" w:header="709" w:footer="709" w:gutter="0"/>
      <w:pgNumType w:start="6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D44" w:rsidRDefault="004C2D44">
      <w:r>
        <w:separator/>
      </w:r>
    </w:p>
  </w:endnote>
  <w:endnote w:type="continuationSeparator" w:id="0">
    <w:p w:rsidR="004C2D44" w:rsidRDefault="004C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F0" w:rsidRDefault="009A46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A46F0" w:rsidRDefault="009A46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F0" w:rsidRPr="005E6980" w:rsidRDefault="009A46F0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</w:p>
  <w:p w:rsidR="000C2E00" w:rsidRDefault="000C2E00" w:rsidP="000C2E00">
    <w:pPr>
      <w:pStyle w:val="Zpat"/>
      <w:pBdr>
        <w:top w:val="single" w:sz="4" w:space="1" w:color="auto"/>
      </w:pBdr>
      <w:rPr>
        <w:rFonts w:cs="Arial"/>
        <w:i/>
        <w:sz w:val="20"/>
      </w:rPr>
    </w:pPr>
    <w:r>
      <w:rPr>
        <w:rFonts w:cs="Arial"/>
        <w:i/>
        <w:sz w:val="20"/>
      </w:rPr>
      <w:t>Zastupitelstvo Olomouckého kraje 23. 9. 2016</w:t>
    </w:r>
    <w:r>
      <w:rPr>
        <w:rFonts w:cs="Arial"/>
        <w:i/>
        <w:sz w:val="20"/>
      </w:rPr>
      <w:tab/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4C3942">
      <w:rPr>
        <w:rFonts w:cs="Arial"/>
        <w:i/>
        <w:noProof/>
        <w:sz w:val="20"/>
      </w:rPr>
      <w:t>62</w:t>
    </w:r>
    <w:r>
      <w:rPr>
        <w:rFonts w:cs="Arial"/>
        <w:i/>
        <w:sz w:val="20"/>
      </w:rPr>
      <w:fldChar w:fldCharType="end"/>
    </w:r>
    <w:r w:rsidR="004C3942">
      <w:rPr>
        <w:rFonts w:cs="Arial"/>
        <w:i/>
        <w:sz w:val="20"/>
      </w:rPr>
      <w:t xml:space="preserve"> (celkem 138</w:t>
    </w:r>
    <w:bookmarkStart w:id="0" w:name="_GoBack"/>
    <w:bookmarkEnd w:id="0"/>
    <w:r>
      <w:rPr>
        <w:rFonts w:cs="Arial"/>
        <w:i/>
        <w:sz w:val="20"/>
      </w:rPr>
      <w:t xml:space="preserve">)  </w:t>
    </w:r>
  </w:p>
  <w:p w:rsidR="000C2E00" w:rsidRDefault="000C2E00" w:rsidP="000C2E00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 – Zpráva o činnosti Rady Olomouckého kraje za uplynulé období</w:t>
    </w:r>
  </w:p>
  <w:p w:rsidR="009A46F0" w:rsidRPr="000C2E00" w:rsidRDefault="00567346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4 – Usnesení z 102</w:t>
    </w:r>
    <w:r w:rsidR="000C2E00">
      <w:rPr>
        <w:rFonts w:cs="Arial"/>
        <w:i/>
        <w:sz w:val="20"/>
      </w:rPr>
      <w:t xml:space="preserve">. schůze Rady Olomouckého kraje konané dne </w:t>
    </w:r>
    <w:r>
      <w:rPr>
        <w:rFonts w:cs="Arial"/>
        <w:i/>
        <w:sz w:val="20"/>
      </w:rPr>
      <w:t>16. 8. 2016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46" w:rsidRDefault="005673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D44" w:rsidRDefault="004C2D44">
      <w:r>
        <w:separator/>
      </w:r>
    </w:p>
  </w:footnote>
  <w:footnote w:type="continuationSeparator" w:id="0">
    <w:p w:rsidR="004C2D44" w:rsidRDefault="004C2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46" w:rsidRDefault="0056734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46" w:rsidRDefault="0056734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F0" w:rsidRDefault="009A46F0">
    <w:pPr>
      <w:pStyle w:val="Zhlav"/>
    </w:pPr>
  </w:p>
  <w:p w:rsidR="009A46F0" w:rsidRDefault="009A46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46"/>
    <w:rsid w:val="000024CE"/>
    <w:rsid w:val="00010DF0"/>
    <w:rsid w:val="00031295"/>
    <w:rsid w:val="0005478D"/>
    <w:rsid w:val="00061887"/>
    <w:rsid w:val="0006249E"/>
    <w:rsid w:val="000A2E89"/>
    <w:rsid w:val="000B4B19"/>
    <w:rsid w:val="000B515C"/>
    <w:rsid w:val="000B78C3"/>
    <w:rsid w:val="000C1B01"/>
    <w:rsid w:val="000C2E00"/>
    <w:rsid w:val="000D77BE"/>
    <w:rsid w:val="000E7384"/>
    <w:rsid w:val="000F3542"/>
    <w:rsid w:val="000F7721"/>
    <w:rsid w:val="00112934"/>
    <w:rsid w:val="00114AFF"/>
    <w:rsid w:val="00155244"/>
    <w:rsid w:val="0016023A"/>
    <w:rsid w:val="0016195A"/>
    <w:rsid w:val="001A3743"/>
    <w:rsid w:val="001A7C3A"/>
    <w:rsid w:val="001B4C4C"/>
    <w:rsid w:val="001C0831"/>
    <w:rsid w:val="001C35F3"/>
    <w:rsid w:val="001F7FB3"/>
    <w:rsid w:val="00214880"/>
    <w:rsid w:val="00217B9D"/>
    <w:rsid w:val="00253D0C"/>
    <w:rsid w:val="002A6737"/>
    <w:rsid w:val="002B1BB9"/>
    <w:rsid w:val="002E22EA"/>
    <w:rsid w:val="002E67D2"/>
    <w:rsid w:val="002F2FB2"/>
    <w:rsid w:val="002F5356"/>
    <w:rsid w:val="002F6885"/>
    <w:rsid w:val="0031523C"/>
    <w:rsid w:val="003366C8"/>
    <w:rsid w:val="00336F25"/>
    <w:rsid w:val="00394BC4"/>
    <w:rsid w:val="003A5740"/>
    <w:rsid w:val="003B7949"/>
    <w:rsid w:val="003C1C05"/>
    <w:rsid w:val="003E33F1"/>
    <w:rsid w:val="003E623A"/>
    <w:rsid w:val="003F39CB"/>
    <w:rsid w:val="00407F7A"/>
    <w:rsid w:val="00414970"/>
    <w:rsid w:val="00442CFD"/>
    <w:rsid w:val="00464355"/>
    <w:rsid w:val="00495156"/>
    <w:rsid w:val="004C2D44"/>
    <w:rsid w:val="004C3942"/>
    <w:rsid w:val="004D4678"/>
    <w:rsid w:val="004E0946"/>
    <w:rsid w:val="004F3544"/>
    <w:rsid w:val="004F5E4A"/>
    <w:rsid w:val="00505089"/>
    <w:rsid w:val="00537054"/>
    <w:rsid w:val="00543DEE"/>
    <w:rsid w:val="00553E6F"/>
    <w:rsid w:val="00557F62"/>
    <w:rsid w:val="0056162A"/>
    <w:rsid w:val="00567346"/>
    <w:rsid w:val="0057642F"/>
    <w:rsid w:val="005840C9"/>
    <w:rsid w:val="005A34F7"/>
    <w:rsid w:val="005A5E22"/>
    <w:rsid w:val="005A617B"/>
    <w:rsid w:val="005C3859"/>
    <w:rsid w:val="005C3D0C"/>
    <w:rsid w:val="005E2862"/>
    <w:rsid w:val="005E5AE5"/>
    <w:rsid w:val="005E6980"/>
    <w:rsid w:val="005F15E9"/>
    <w:rsid w:val="005F2503"/>
    <w:rsid w:val="005F7AFB"/>
    <w:rsid w:val="00613C05"/>
    <w:rsid w:val="00620263"/>
    <w:rsid w:val="00625D68"/>
    <w:rsid w:val="00633639"/>
    <w:rsid w:val="00684C97"/>
    <w:rsid w:val="00694967"/>
    <w:rsid w:val="006B1590"/>
    <w:rsid w:val="006C0881"/>
    <w:rsid w:val="006C572C"/>
    <w:rsid w:val="006D51B8"/>
    <w:rsid w:val="006E0EB9"/>
    <w:rsid w:val="006E7F6A"/>
    <w:rsid w:val="006F2BF6"/>
    <w:rsid w:val="006F5F5A"/>
    <w:rsid w:val="00700274"/>
    <w:rsid w:val="00707206"/>
    <w:rsid w:val="00715B55"/>
    <w:rsid w:val="007314AB"/>
    <w:rsid w:val="007319B8"/>
    <w:rsid w:val="007410EA"/>
    <w:rsid w:val="00744296"/>
    <w:rsid w:val="007442FF"/>
    <w:rsid w:val="007541D0"/>
    <w:rsid w:val="0078790B"/>
    <w:rsid w:val="007A566E"/>
    <w:rsid w:val="007B2DF9"/>
    <w:rsid w:val="007B3A6F"/>
    <w:rsid w:val="007C48FA"/>
    <w:rsid w:val="007D5977"/>
    <w:rsid w:val="007F1687"/>
    <w:rsid w:val="007F6435"/>
    <w:rsid w:val="008053BA"/>
    <w:rsid w:val="00822AB7"/>
    <w:rsid w:val="00822C2A"/>
    <w:rsid w:val="008251BB"/>
    <w:rsid w:val="00827E87"/>
    <w:rsid w:val="008453DA"/>
    <w:rsid w:val="0085041A"/>
    <w:rsid w:val="0085297C"/>
    <w:rsid w:val="00855DFC"/>
    <w:rsid w:val="00856F3F"/>
    <w:rsid w:val="00865731"/>
    <w:rsid w:val="008A3AA1"/>
    <w:rsid w:val="008A65EC"/>
    <w:rsid w:val="008C2A88"/>
    <w:rsid w:val="008F1354"/>
    <w:rsid w:val="008F73BC"/>
    <w:rsid w:val="00906E18"/>
    <w:rsid w:val="00926FFE"/>
    <w:rsid w:val="00930B44"/>
    <w:rsid w:val="0093263F"/>
    <w:rsid w:val="00951C80"/>
    <w:rsid w:val="009925B2"/>
    <w:rsid w:val="009A46F0"/>
    <w:rsid w:val="009E4F75"/>
    <w:rsid w:val="009F091C"/>
    <w:rsid w:val="00A03A73"/>
    <w:rsid w:val="00A14086"/>
    <w:rsid w:val="00A819D9"/>
    <w:rsid w:val="00A81EBD"/>
    <w:rsid w:val="00A82005"/>
    <w:rsid w:val="00A9486E"/>
    <w:rsid w:val="00AA7D87"/>
    <w:rsid w:val="00AD632F"/>
    <w:rsid w:val="00B118DC"/>
    <w:rsid w:val="00B119D3"/>
    <w:rsid w:val="00B2007C"/>
    <w:rsid w:val="00B20B14"/>
    <w:rsid w:val="00B24688"/>
    <w:rsid w:val="00B4084D"/>
    <w:rsid w:val="00B4760C"/>
    <w:rsid w:val="00B51B17"/>
    <w:rsid w:val="00B55F1A"/>
    <w:rsid w:val="00B66EEA"/>
    <w:rsid w:val="00B73F53"/>
    <w:rsid w:val="00B855C7"/>
    <w:rsid w:val="00B90A0C"/>
    <w:rsid w:val="00BA01BD"/>
    <w:rsid w:val="00BA0246"/>
    <w:rsid w:val="00BA02DC"/>
    <w:rsid w:val="00BB4646"/>
    <w:rsid w:val="00BD5D47"/>
    <w:rsid w:val="00BD63E1"/>
    <w:rsid w:val="00BE205C"/>
    <w:rsid w:val="00C032D8"/>
    <w:rsid w:val="00C04CC9"/>
    <w:rsid w:val="00C10EA2"/>
    <w:rsid w:val="00C209A4"/>
    <w:rsid w:val="00C219A1"/>
    <w:rsid w:val="00C274F7"/>
    <w:rsid w:val="00C36C23"/>
    <w:rsid w:val="00C40C24"/>
    <w:rsid w:val="00C43A9E"/>
    <w:rsid w:val="00C70094"/>
    <w:rsid w:val="00C80698"/>
    <w:rsid w:val="00C86BE8"/>
    <w:rsid w:val="00CB1E89"/>
    <w:rsid w:val="00CB55CA"/>
    <w:rsid w:val="00CC6C1A"/>
    <w:rsid w:val="00CF6767"/>
    <w:rsid w:val="00D04568"/>
    <w:rsid w:val="00D056B0"/>
    <w:rsid w:val="00D1468B"/>
    <w:rsid w:val="00D2086C"/>
    <w:rsid w:val="00D30FBD"/>
    <w:rsid w:val="00D34DFB"/>
    <w:rsid w:val="00D4434B"/>
    <w:rsid w:val="00D7156F"/>
    <w:rsid w:val="00D750FA"/>
    <w:rsid w:val="00D75579"/>
    <w:rsid w:val="00D77CCC"/>
    <w:rsid w:val="00D77E16"/>
    <w:rsid w:val="00D9181C"/>
    <w:rsid w:val="00DA01AB"/>
    <w:rsid w:val="00DA1E99"/>
    <w:rsid w:val="00DB38B4"/>
    <w:rsid w:val="00DB69F5"/>
    <w:rsid w:val="00DE3B50"/>
    <w:rsid w:val="00DE5FB9"/>
    <w:rsid w:val="00DF705B"/>
    <w:rsid w:val="00E04547"/>
    <w:rsid w:val="00E0641A"/>
    <w:rsid w:val="00E27968"/>
    <w:rsid w:val="00E638FB"/>
    <w:rsid w:val="00E64619"/>
    <w:rsid w:val="00E66F8A"/>
    <w:rsid w:val="00E67904"/>
    <w:rsid w:val="00E81431"/>
    <w:rsid w:val="00EA3E38"/>
    <w:rsid w:val="00EB32FA"/>
    <w:rsid w:val="00EC2B2D"/>
    <w:rsid w:val="00ED67BC"/>
    <w:rsid w:val="00EF0B33"/>
    <w:rsid w:val="00EF43EE"/>
    <w:rsid w:val="00EF587E"/>
    <w:rsid w:val="00F200FB"/>
    <w:rsid w:val="00F83AB1"/>
    <w:rsid w:val="00FA1BF0"/>
    <w:rsid w:val="00FD1157"/>
    <w:rsid w:val="00FE233E"/>
    <w:rsid w:val="00FF3456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BB4646"/>
    <w:pPr>
      <w:jc w:val="left"/>
    </w:pPr>
    <w:rPr>
      <w:b w:val="0"/>
      <w:caps w:val="0"/>
      <w:sz w:val="24"/>
      <w:szCs w:val="24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7410E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0C2E00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BB4646"/>
    <w:pPr>
      <w:jc w:val="left"/>
    </w:pPr>
    <w:rPr>
      <w:b w:val="0"/>
      <w:caps w:val="0"/>
      <w:sz w:val="24"/>
      <w:szCs w:val="24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7410E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0C2E0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4A1A0-5E4A-4ABD-AF80-F55873F7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6</TotalTime>
  <Pages>31</Pages>
  <Words>8438</Words>
  <Characters>50065</Characters>
  <Application>Microsoft Office Word</Application>
  <DocSecurity>0</DocSecurity>
  <Lines>417</Lines>
  <Paragraphs>116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58387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Látalová Marcela</dc:creator>
  <cp:lastModifiedBy>Stašková Vendula</cp:lastModifiedBy>
  <cp:revision>11</cp:revision>
  <cp:lastPrinted>2016-08-16T12:48:00Z</cp:lastPrinted>
  <dcterms:created xsi:type="dcterms:W3CDTF">2016-08-16T14:42:00Z</dcterms:created>
  <dcterms:modified xsi:type="dcterms:W3CDTF">2016-09-06T08:09:00Z</dcterms:modified>
</cp:coreProperties>
</file>