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6B6C49" w:rsidRDefault="00D77E16" w:rsidP="00BD5D47">
      <w:pPr>
        <w:pStyle w:val="Zastupitelstvonadpisusnesen"/>
        <w:spacing w:after="360"/>
      </w:pPr>
      <w:r w:rsidRPr="006B6C49">
        <w:t xml:space="preserve">USNESENÍ z </w:t>
      </w:r>
      <w:r w:rsidR="004D7647" w:rsidRPr="006B6C49">
        <w:rPr>
          <w:lang w:val="en-US"/>
        </w:rPr>
        <w:t>101</w:t>
      </w:r>
      <w:r w:rsidR="00010DF0" w:rsidRPr="006B6C49">
        <w:t xml:space="preserve">. </w:t>
      </w:r>
      <w:r w:rsidR="004D7647" w:rsidRPr="006B6C49">
        <w:t>schůze Rady</w:t>
      </w:r>
      <w:r w:rsidR="00010DF0" w:rsidRPr="006B6C49">
        <w:t xml:space="preserve"> Olomouckého kraje</w:t>
      </w:r>
      <w:r w:rsidR="001A7C3A" w:rsidRPr="006B6C49">
        <w:t xml:space="preserve"> </w:t>
      </w:r>
      <w:r w:rsidR="004D7647" w:rsidRPr="006B6C49">
        <w:t>konané</w:t>
      </w:r>
      <w:r w:rsidRPr="006B6C49">
        <w:t xml:space="preserve"> dne </w:t>
      </w:r>
      <w:r w:rsidR="004D7647" w:rsidRPr="006B6C49">
        <w:t>21. 7. 2016</w:t>
      </w:r>
    </w:p>
    <w:p w:rsidR="00D77E16" w:rsidRPr="006B6C4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4D7647">
        <w:tc>
          <w:tcPr>
            <w:tcW w:w="961" w:type="pct"/>
            <w:gridSpan w:val="2"/>
            <w:tcBorders>
              <w:bottom w:val="nil"/>
            </w:tcBorders>
          </w:tcPr>
          <w:p w:rsidR="00D77E16" w:rsidRPr="006B6C49" w:rsidRDefault="004D764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B6C49" w:rsidRDefault="004D764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Program 101. schůze Rady Olomouckého kraje</w:t>
            </w:r>
          </w:p>
        </w:tc>
      </w:tr>
      <w:tr w:rsidR="006B6C49" w:rsidRPr="006B6C49" w:rsidTr="004D76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B6C49" w:rsidRDefault="004D764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D76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B6C49" w:rsidRDefault="004D764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B6C49" w:rsidRDefault="004D7647" w:rsidP="004D76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program 101. schůze Rady Olomouckého kraje konané dne 21. 7. 2016</w:t>
            </w:r>
          </w:p>
        </w:tc>
      </w:tr>
      <w:tr w:rsidR="006B6C49" w:rsidRPr="006B6C49" w:rsidTr="004D76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</w:p>
        </w:tc>
      </w:tr>
      <w:tr w:rsidR="006B6C49" w:rsidRPr="006B6C49" w:rsidTr="004D76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B6C49" w:rsidRDefault="004D764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D77E16" w:rsidRPr="006B6C49" w:rsidTr="004D76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B6C49" w:rsidRDefault="00D77E16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B6C49" w:rsidRDefault="004D7647" w:rsidP="00931F14">
            <w:pPr>
              <w:pStyle w:val="nadpis2"/>
            </w:pPr>
            <w:r w:rsidRPr="006B6C49">
              <w:t>1.1.</w:t>
            </w:r>
          </w:p>
        </w:tc>
      </w:tr>
    </w:tbl>
    <w:p w:rsidR="005F15E9" w:rsidRPr="006B6C4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40135E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0135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40135E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Kontrola plnění usnesení Rady Olomouckého kraje</w:t>
            </w:r>
          </w:p>
        </w:tc>
      </w:tr>
      <w:tr w:rsidR="006B6C49" w:rsidRPr="006B6C49" w:rsidTr="004013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0135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013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0135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40135E">
            <w:pPr>
              <w:pStyle w:val="Normal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C46286" w:rsidRPr="006B6C49">
              <w:t xml:space="preserve">upravenou </w:t>
            </w:r>
            <w:r w:rsidRPr="006B6C49">
              <w:t>zprávu o kontrole plnění usnesení Rady Olomouckého kraje:</w:t>
            </w:r>
            <w:r w:rsidR="00E12210" w:rsidRPr="006B6C49">
              <w:t xml:space="preserve">  </w:t>
            </w:r>
          </w:p>
          <w:p w:rsidR="0040135E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a) s termínem plnění k 21. 7. 2016 dle části A) důvodové zprávy</w:t>
            </w:r>
          </w:p>
          <w:p w:rsidR="0040135E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b) s průběžnými termíny plnění dle části B) důvodové zprávy</w:t>
            </w:r>
          </w:p>
          <w:p w:rsidR="004D7647" w:rsidRPr="006B6C49" w:rsidRDefault="0040135E" w:rsidP="00E12210">
            <w:pPr>
              <w:pStyle w:val="Normal"/>
              <w:spacing w:after="119"/>
              <w:jc w:val="both"/>
            </w:pPr>
            <w:r w:rsidRPr="006B6C49">
              <w:t>c) s čtvrtletními termíny plnění dle části C) důvodové zprávy</w:t>
            </w:r>
          </w:p>
        </w:tc>
      </w:tr>
      <w:tr w:rsidR="006B6C49" w:rsidRPr="006B6C49" w:rsidTr="004013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35E" w:rsidRPr="006B6C49" w:rsidRDefault="0040135E" w:rsidP="004013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prodlužuje</w:t>
            </w:r>
            <w:r w:rsidRPr="006B6C49">
              <w:t xml:space="preserve"> termíny plnění svých usnesení dle části A) důvodové zprávy</w:t>
            </w:r>
          </w:p>
        </w:tc>
      </w:tr>
      <w:tr w:rsidR="006B6C49" w:rsidRPr="006B6C49" w:rsidTr="004013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013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0135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013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0135E" w:rsidP="00931F14">
            <w:pPr>
              <w:pStyle w:val="nadpis2"/>
            </w:pPr>
            <w:r w:rsidRPr="006B6C49">
              <w:t>1.2.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CD722C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CD722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CD722C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Zápisy z jednání komisí Rady Olomouckého kraje</w:t>
            </w:r>
          </w:p>
        </w:tc>
      </w:tr>
      <w:tr w:rsidR="006B6C49" w:rsidRPr="006B6C49" w:rsidTr="00CD72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D722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D72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D722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D72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2C" w:rsidRPr="006B6C49" w:rsidRDefault="00CD722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zápisy z jednání komisí Rady Olomouckého kraje: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a) Zápis z 21. jednání Komise pro dopravu Rady Olomouckého kraje konaného dne 25. 4.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b) Zápis z 20. jednání Komise pro mládež a sport Rady Olomouckého kraje konaného dne 16.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c) Zápis ze 17. jednání Komise pro informatiku Rady Olomouckého kraje konaného dne 25.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d) Zápis z 18. jednání Komise pro vnější vztahy Rady Olomouckého kraje konaného dne 26.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e) Zápis z 21. jednání Komise pro mládež a sport Rady Olomouckého kraje konaného dne 31. 5. 2016</w:t>
            </w:r>
          </w:p>
          <w:p w:rsidR="00CD722C" w:rsidRPr="006B6C49" w:rsidRDefault="00CD722C" w:rsidP="00CD722C">
            <w:pPr>
              <w:pStyle w:val="Normal"/>
              <w:spacing w:after="119"/>
              <w:jc w:val="both"/>
            </w:pPr>
            <w:r w:rsidRPr="006B6C49">
              <w:t>f) Zápis z 19. jednání Komise pro rozvoj venkova a zemědělství Rady Olomouckého kraje konaného dne 9. 6. 2016</w:t>
            </w:r>
          </w:p>
        </w:tc>
      </w:tr>
      <w:tr w:rsidR="006B6C49" w:rsidRPr="006B6C49" w:rsidTr="00CD72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D72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D722C" w:rsidP="00931F14">
            <w:pPr>
              <w:pStyle w:val="nadpis2"/>
            </w:pPr>
            <w:r w:rsidRPr="006B6C49">
              <w:t>předsedové komisí rady</w:t>
            </w:r>
          </w:p>
        </w:tc>
      </w:tr>
      <w:tr w:rsidR="004D7647" w:rsidRPr="006B6C49" w:rsidTr="00CD72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CD722C" w:rsidP="00931F14">
            <w:pPr>
              <w:pStyle w:val="nadpis2"/>
            </w:pPr>
            <w:r w:rsidRPr="006B6C49">
              <w:t>1.3.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A36893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A3689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A36893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Rozpracování usnesení Zastupitelstva Olomouckého kraje ze dne 24. 6.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3689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3689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usnesením č. UZ/22/13/2016, UZ/22/14/2016, UZ/22/15/2016, UZ/22/16/2016, UZ/22/17/2016 a UZ/22/18/2016 – Majetkoprávní záležitosti:</w:t>
            </w:r>
          </w:p>
          <w:p w:rsidR="00A36893" w:rsidRPr="006B6C49" w:rsidRDefault="00A36893" w:rsidP="00E12210">
            <w:pPr>
              <w:pStyle w:val="Normal"/>
              <w:spacing w:after="119"/>
              <w:jc w:val="both"/>
            </w:pPr>
            <w:r w:rsidRPr="006B6C49">
              <w:t>zajistit zpracování návrhů smluv o převodu nemovitostí, návrhů smluv o zřízení věcných břemen, dodatků a dohod dle usnesení č. UZ/22/13/2016 body 2.</w:t>
            </w:r>
            <w:r w:rsidR="00E12210" w:rsidRPr="006B6C49">
              <w:t> </w:t>
            </w:r>
            <w:r w:rsidRPr="006B6C49">
              <w:t>1.,</w:t>
            </w:r>
            <w:r w:rsidR="00E12210" w:rsidRPr="006B6C49">
              <w:t> </w:t>
            </w:r>
            <w:r w:rsidRPr="006B6C49">
              <w:t>2. 3., 2. 9., č. UZ/22/14/2016 body 2. 1. – 2. 3., č. UZ/22/15/2016 body 3.</w:t>
            </w:r>
            <w:r w:rsidR="00E12210" w:rsidRPr="006B6C49">
              <w:t> </w:t>
            </w:r>
            <w:r w:rsidRPr="006B6C49">
              <w:t>1. – 3. 2., 3. 4. – 3. 8., 3. 11., UZ/22/16/2016 body 2. 1. - 2. 3. 2. 5., 2. 7., 2. 12. – 2. 13., č. UZ/22/17/2016 body 2. 1. – 2. 8., č. UZ/22/218/2016 body 2.</w:t>
            </w:r>
            <w:r w:rsidR="00E12210" w:rsidRPr="006B6C49">
              <w:t> </w:t>
            </w:r>
            <w:r w:rsidRPr="006B6C49">
              <w:t>1.</w:t>
            </w:r>
            <w:r w:rsidR="00E12210" w:rsidRPr="006B6C49">
              <w:t> </w:t>
            </w:r>
            <w:r w:rsidRPr="006B6C49">
              <w:t>– 2. 8.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  <w:p w:rsidR="00A36893" w:rsidRPr="006B6C49" w:rsidRDefault="00A36893" w:rsidP="00A36893">
            <w:r w:rsidRPr="006B6C49">
              <w:t>T: listopad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usnesením č. UZ/22/13/2016, UZ/22/15/2016 a UZ/22/16/2016 – Majetkoprávní záležitosti:</w:t>
            </w:r>
          </w:p>
          <w:p w:rsidR="00A36893" w:rsidRPr="006B6C49" w:rsidRDefault="00A36893" w:rsidP="00E12210">
            <w:pPr>
              <w:pStyle w:val="Normal"/>
              <w:spacing w:after="119"/>
              <w:jc w:val="both"/>
            </w:pPr>
            <w:r w:rsidRPr="006B6C49">
              <w:t>zajistit zpracování návrhu smluv o budoucích smlouvách, dohod a dodatků dle usnesení č. UZ/22/13/2016 bod 2. 2., 2. 5. – 2. 8., 2. 10. – 2. 11., č.</w:t>
            </w:r>
            <w:r w:rsidR="00E12210" w:rsidRPr="006B6C49">
              <w:t> </w:t>
            </w:r>
            <w:r w:rsidRPr="006B6C49">
              <w:t>UZ/22/15/2016 body 3. 3., 3. 9., č. UZ/22/16/2016 body 2. 4., 2. 6., 2. 8. – 2.</w:t>
            </w:r>
            <w:r w:rsidR="00E12210" w:rsidRPr="006B6C49">
              <w:t> </w:t>
            </w:r>
            <w:r w:rsidRPr="006B6C49">
              <w:t>11.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  <w:p w:rsidR="00A36893" w:rsidRPr="006B6C49" w:rsidRDefault="00A36893" w:rsidP="00A36893">
            <w:r w:rsidRPr="006B6C49">
              <w:t>T: listopad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a dohody dle usnesení Zastupitelstva Olomouckého kraje č. UZ/22/13/2016 body 2. 1., 2. 3., 2. 9., č. UZ/22/14/2016 body 2. 1. – 2. 3., č. UZ/22/15/2016 body 3. 1. – 3. 2., 3. 4. – 3. 8., 3. 11., UZ/22/16/2016 body 2. 1. - 2. 3. 2. 5., 2. 7., 2. 12. – 2. 13., č. UZ/22/17/2016 body 2. 1. – 2. 8., č. UZ/22/18/2016 body 2. 1. – 2. 8.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Ing. Michal Symerský, 2. náměstek hejtmana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o budoucích smlouvách a dohody dle usnesení Zastupitelstva Olomouckého kraje č. UZ/22/13/2016 bod 2. 2., 2. 5. – 2. 8., 2. 10. – 2. 11., č. UZ/22/15/2016 body 3. 3., 3. 9., č. UZ/22/16/2016 body 2. 4., 2. 6., 2. 8. – 2. 11.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vedoucí odboru majetkového, právního a správních činností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 č. UZ/22/26/2016 – Program na podporu sportovní činnosti dětí a mládeže v Olomouckém kraji v roce 2016 – vyhlášení: </w:t>
            </w:r>
          </w:p>
          <w:p w:rsidR="00A36893" w:rsidRPr="006B6C49" w:rsidRDefault="00A36893" w:rsidP="00480330">
            <w:pPr>
              <w:pStyle w:val="Normal"/>
              <w:spacing w:after="119"/>
              <w:jc w:val="both"/>
            </w:pPr>
            <w:r w:rsidRPr="006B6C49">
              <w:t>předložit na schůzi Rady Olomouckého kraje vyhodnocení Programu na podporu sportovní činnosti dětí a mládeže v Olomouckém kraji v roce 2016 včetně návrhu na uzavření veřejnoprávních smluv o poskytnutí dotací s</w:t>
            </w:r>
            <w:r w:rsidR="00480330" w:rsidRPr="006B6C49">
              <w:t> </w:t>
            </w:r>
            <w:r w:rsidRPr="006B6C49">
              <w:t xml:space="preserve">příjemci, u nichž souhrn již poskytnutých dotací v roce 2016 nepřesahuje </w:t>
            </w:r>
            <w:r w:rsidRPr="006B6C49">
              <w:lastRenderedPageBreak/>
              <w:t>částku ve výši 200 000 Kč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lastRenderedPageBreak/>
              <w:t>O: Mgr. Radovan Rašťák, náměstek hejtmana, vedoucí odboru školství, sportu a</w:t>
            </w:r>
            <w:r w:rsidR="00480330" w:rsidRPr="006B6C49">
              <w:t> </w:t>
            </w:r>
            <w:r w:rsidRPr="006B6C49">
              <w:t>kultury</w:t>
            </w:r>
          </w:p>
          <w:p w:rsidR="00A36893" w:rsidRPr="006B6C49" w:rsidRDefault="00A36893" w:rsidP="00A36893">
            <w:r w:rsidRPr="006B6C49">
              <w:t>T: 1. 9. 2016</w:t>
            </w:r>
          </w:p>
        </w:tc>
      </w:tr>
      <w:tr w:rsidR="006B6C49" w:rsidRPr="006B6C49" w:rsidTr="00A368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k usnesení č. UZ/22/29/2016 – Dotace obcím na území Olomouckého kraje na řešení mimořádných událostí v oblasti vodohospodářské infrastruktury 2016 – vyhodnocení a vyhlášení 2. kola:</w:t>
            </w:r>
          </w:p>
          <w:p w:rsidR="00A36893" w:rsidRPr="006B6C49" w:rsidRDefault="00A36893" w:rsidP="00A36893">
            <w:pPr>
              <w:pStyle w:val="Normal"/>
              <w:spacing w:after="119"/>
              <w:jc w:val="both"/>
            </w:pPr>
            <w:r w:rsidRPr="006B6C49">
              <w:t>předložit vyhodnocení dotačního programu Olomouckého kraje "Dotace obcím na území Olomouckého kraje na řešení mimořádných událostí v oblasti vodohospodářské infastruktury v roce 2016 – 2. kolo“ na schůzi Rady Olomouckého kraje a následně na zasedání Zastupitelstva Olomouckého kraje</w:t>
            </w:r>
          </w:p>
        </w:tc>
      </w:tr>
      <w:tr w:rsidR="006B6C49" w:rsidRPr="006B6C49" w:rsidTr="00A368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6893" w:rsidRPr="006B6C49" w:rsidRDefault="00A36893" w:rsidP="00A36893">
            <w:r w:rsidRPr="006B6C49">
              <w:t>O: Ing. Michal Symerský, 2. náměstek hejtmana, vedoucí odboru životního prostředí a zemědělství</w:t>
            </w:r>
          </w:p>
          <w:p w:rsidR="00A36893" w:rsidRPr="006B6C49" w:rsidRDefault="00A36893" w:rsidP="00A36893">
            <w:r w:rsidRPr="006B6C49">
              <w:t>T: 1. 9. 2016</w:t>
            </w:r>
          </w:p>
        </w:tc>
      </w:tr>
      <w:tr w:rsidR="006B6C49" w:rsidRPr="006B6C49" w:rsidTr="00A368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368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36893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368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A36893" w:rsidP="00931F14">
            <w:pPr>
              <w:pStyle w:val="nadpis2"/>
            </w:pPr>
            <w:r w:rsidRPr="006B6C49">
              <w:t>1.4.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FE688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FE688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6886" w:rsidP="002D70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Přehled udělených souhlasů k užití znaku a loga Olomouckého kraje </w:t>
            </w:r>
            <w:r w:rsidR="002D708D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I. pololetí 2016</w:t>
            </w:r>
          </w:p>
        </w:tc>
      </w:tr>
      <w:tr w:rsidR="006B6C49" w:rsidRPr="006B6C49" w:rsidTr="00FE68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E688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E68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E688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E6886" w:rsidP="00FE688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E68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E68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E6886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FE68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FE6886" w:rsidP="00931F14">
            <w:pPr>
              <w:pStyle w:val="nadpis2"/>
            </w:pPr>
            <w:r w:rsidRPr="006B6C49">
              <w:t>1.5.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668"/>
        <w:gridCol w:w="6659"/>
      </w:tblGrid>
      <w:tr w:rsidR="006B6C49" w:rsidRPr="006B6C49" w:rsidTr="00D8216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D8216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UR/101/6/2016</w:t>
            </w:r>
          </w:p>
        </w:tc>
        <w:tc>
          <w:tcPr>
            <w:tcW w:w="4039" w:type="pct"/>
            <w:gridSpan w:val="2"/>
            <w:tcBorders>
              <w:bottom w:val="nil"/>
            </w:tcBorders>
          </w:tcPr>
          <w:p w:rsidR="004D7647" w:rsidRPr="006B6C49" w:rsidRDefault="00D82164" w:rsidP="002D70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Žádost o poskytnutí individuální dotace z rozpočtu Olomouckého kraje </w:t>
            </w:r>
            <w:r w:rsidR="002D708D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Unie nestátních neziskových organizací Olomouckého kraje</w:t>
            </w:r>
          </w:p>
        </w:tc>
      </w:tr>
      <w:tr w:rsidR="006B6C49" w:rsidRPr="006B6C49" w:rsidTr="00D82164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D8216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D8216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D82164" w:rsidP="00D8216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nesouhlasí</w:t>
            </w:r>
            <w:r w:rsidRPr="006B6C49">
              <w:t xml:space="preserve"> s poskytnutím dotace z rozpočtu Olomouckého kraje ve výši 348 000 Kč Unii nestátních neziskových organizací Olomouckého kraje, IČ:</w:t>
            </w:r>
            <w:r w:rsidR="002D708D" w:rsidRPr="006B6C49">
              <w:t> </w:t>
            </w:r>
            <w:r w:rsidRPr="006B6C49">
              <w:t>72563401, dle důvodové zprávy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nesouhlasí</w:t>
            </w:r>
            <w:r w:rsidRPr="006B6C49">
              <w:t xml:space="preserve"> s uzavřením veřejnoprávní smlouvy o poskytnutí dotace s</w:t>
            </w:r>
            <w:r w:rsidR="002D708D" w:rsidRPr="006B6C49">
              <w:t> </w:t>
            </w:r>
            <w:r w:rsidRPr="006B6C49">
              <w:t>Unií nestátních neziskových organizací Olomouckého kraje, IČ: 72563401, ve znění veřejnoprávní smlouvy uvedené v Příloze č. 1 důvodové zprávy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D8216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žádost o poskytnutí individuální dotace z rozpočtu Olomouckého kraje – Unie nestátních neziskových organizací Olomouckého kraje Zastupitelstvu Olomouckého kraje</w:t>
            </w:r>
          </w:p>
        </w:tc>
      </w:tr>
      <w:tr w:rsidR="006B6C49" w:rsidRPr="006B6C49" w:rsidTr="00D82164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D82164">
            <w:r w:rsidRPr="006B6C49">
              <w:t>O: Ing. Jiří Rozbořil, hejtman Olomouckého kraje</w:t>
            </w:r>
          </w:p>
          <w:p w:rsidR="00D82164" w:rsidRPr="006B6C49" w:rsidRDefault="00D82164" w:rsidP="00D82164">
            <w:r w:rsidRPr="006B6C49">
              <w:lastRenderedPageBreak/>
              <w:t>T: ZOK 23. 9. 2016</w:t>
            </w:r>
          </w:p>
        </w:tc>
      </w:tr>
      <w:tr w:rsidR="006B6C49" w:rsidRPr="006B6C49" w:rsidTr="00D821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931F14">
            <w:pPr>
              <w:pStyle w:val="nadpis2"/>
            </w:pPr>
            <w:r w:rsidRPr="006B6C49">
              <w:lastRenderedPageBreak/>
              <w:t>5.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164" w:rsidRPr="006B6C49" w:rsidRDefault="00D82164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neschválit poskytnutí dotace z rozpočtu Olomouckého kraje ve výši 348 000 Kč Unii nestátních neziskových organizací Olomouckého kraje, IČ: 27563481, dle důvodové zprávy, neschválit uzavření veřejnoprávní smlouvy o poskytnutí dotace s Unií nestátních neziskových organizací Olomouckého kraje, IČ:</w:t>
            </w:r>
            <w:r w:rsidR="002D708D" w:rsidRPr="006B6C49">
              <w:t> </w:t>
            </w:r>
            <w:r w:rsidRPr="006B6C49">
              <w:t>27563481, ve znění veřejnoprávní smlouvy uvedené v Příloze č.</w:t>
            </w:r>
            <w:r w:rsidR="002D708D" w:rsidRPr="006B6C49">
              <w:t> </w:t>
            </w:r>
            <w:r w:rsidRPr="006B6C49">
              <w:t>1</w:t>
            </w:r>
            <w:r w:rsidR="002D708D" w:rsidRPr="006B6C49">
              <w:t> </w:t>
            </w:r>
            <w:r w:rsidRPr="006B6C49">
              <w:t>důvodové zprávy</w:t>
            </w:r>
          </w:p>
        </w:tc>
      </w:tr>
      <w:tr w:rsidR="006B6C49" w:rsidRPr="006B6C49" w:rsidTr="00D82164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31F14">
        <w:tc>
          <w:tcPr>
            <w:tcW w:w="1329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3671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D82164" w:rsidP="00931F14">
            <w:pPr>
              <w:pStyle w:val="nadpis2"/>
            </w:pPr>
            <w:r w:rsidRPr="006B6C49">
              <w:t>Ing. Jiří Rozbořil, hejtman Olomouckého kraje; Mgr. Yvona Kubjátová, náměstkyně hejtmana</w:t>
            </w:r>
          </w:p>
        </w:tc>
      </w:tr>
      <w:tr w:rsidR="004D7647" w:rsidRPr="006B6C49" w:rsidTr="00931F14">
        <w:tc>
          <w:tcPr>
            <w:tcW w:w="1329" w:type="pct"/>
            <w:gridSpan w:val="3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3671" w:type="pct"/>
            <w:tcBorders>
              <w:top w:val="nil"/>
            </w:tcBorders>
            <w:shd w:val="clear" w:color="auto" w:fill="auto"/>
          </w:tcPr>
          <w:p w:rsidR="004D7647" w:rsidRPr="006B6C49" w:rsidRDefault="00D82164" w:rsidP="00931F14">
            <w:pPr>
              <w:pStyle w:val="nadpis2"/>
            </w:pPr>
            <w:r w:rsidRPr="006B6C49">
              <w:t>1.6.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784C51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784C5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784C5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>Žádost o poskytnutí individuální dotace z rozpočtu Olomouckého kraje v oblasti cestovního ruchu</w:t>
            </w:r>
          </w:p>
        </w:tc>
      </w:tr>
      <w:tr w:rsidR="006B6C49" w:rsidRPr="006B6C49" w:rsidTr="00784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784C5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784C5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784C51" w:rsidP="00784C5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z rozpočtu Olomouckého kraje ve výši 100</w:t>
            </w:r>
            <w:r w:rsidR="002D708D" w:rsidRPr="006B6C49">
              <w:t> </w:t>
            </w:r>
            <w:r w:rsidRPr="006B6C49">
              <w:t>000 Kč společnosti ABATEC OSTRAVA s.r.o., IČ: 25389131, dle důvodové zprávy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2D708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s</w:t>
            </w:r>
            <w:r w:rsidR="002D708D" w:rsidRPr="006B6C49">
              <w:t> </w:t>
            </w:r>
            <w:r w:rsidRPr="006B6C49">
              <w:t>příjemcem dle bodu 2 usnesení, ve znění veřejnoprávní smlouvy uvedené v</w:t>
            </w:r>
            <w:r w:rsidR="002D708D" w:rsidRPr="006B6C49">
              <w:t> </w:t>
            </w:r>
            <w:r w:rsidRPr="006B6C49">
              <w:t>Příloze č. 1 důvodové zprávy</w:t>
            </w:r>
          </w:p>
        </w:tc>
      </w:tr>
      <w:tr w:rsidR="006B6C49" w:rsidRPr="006B6C49" w:rsidTr="00784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784C5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smlouvu dle bodu 3 usnesení</w:t>
            </w:r>
          </w:p>
        </w:tc>
      </w:tr>
      <w:tr w:rsidR="006B6C49" w:rsidRPr="006B6C49" w:rsidTr="00784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4C51" w:rsidRPr="006B6C49" w:rsidRDefault="00784C51" w:rsidP="00784C51">
            <w:r w:rsidRPr="006B6C49">
              <w:t>O: Mgr. Yvona Kubjátová, náměstkyně hejtmana</w:t>
            </w:r>
          </w:p>
        </w:tc>
      </w:tr>
      <w:tr w:rsidR="006B6C49" w:rsidRPr="006B6C49" w:rsidTr="00784C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784C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784C51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784C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784C51" w:rsidP="00931F14">
            <w:pPr>
              <w:pStyle w:val="nadpis2"/>
            </w:pPr>
            <w:r w:rsidRPr="006B6C49">
              <w:t>1.7.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8A274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A274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8A2746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Zahraniční pracovní cesta – provincie Fujian (Čína) </w:t>
            </w:r>
          </w:p>
        </w:tc>
      </w:tr>
      <w:tr w:rsidR="006B6C49" w:rsidRPr="006B6C49" w:rsidTr="008A2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A274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A274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A2746" w:rsidP="008A274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E012A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zahraniční pracovní cestu Ing. Michala Symerského, 2.</w:t>
            </w:r>
            <w:r w:rsidR="00E012A3" w:rsidRPr="006B6C49">
              <w:t> </w:t>
            </w:r>
            <w:r w:rsidRPr="006B6C49">
              <w:t>náměstka hejtmana do provincie Fujian (Čína) ve dnech 5. – 12. 8. 2016 dle důvodové zprávy</w:t>
            </w:r>
          </w:p>
        </w:tc>
      </w:tr>
      <w:tr w:rsidR="006B6C49" w:rsidRPr="006B6C49" w:rsidTr="008A2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8A274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zabezpečit zahraniční pracovní cestu dle bodu 2 usnesení</w:t>
            </w:r>
          </w:p>
        </w:tc>
      </w:tr>
      <w:tr w:rsidR="006B6C49" w:rsidRPr="006B6C49" w:rsidTr="008A2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746" w:rsidRPr="006B6C49" w:rsidRDefault="008A2746" w:rsidP="008A2746">
            <w:r w:rsidRPr="006B6C49">
              <w:t>O: vedoucí odboru tajemníka hejtmana</w:t>
            </w:r>
          </w:p>
          <w:p w:rsidR="008A2746" w:rsidRPr="006B6C49" w:rsidRDefault="008A2746" w:rsidP="005A78D5">
            <w:r w:rsidRPr="006B6C49">
              <w:t>T: 1. 9. 2016</w:t>
            </w:r>
          </w:p>
        </w:tc>
      </w:tr>
      <w:tr w:rsidR="006B6C49" w:rsidRPr="006B6C49" w:rsidTr="008A27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A27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A2746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8A27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A2746" w:rsidP="00931F14">
            <w:pPr>
              <w:pStyle w:val="nadpis2"/>
            </w:pPr>
            <w:r w:rsidRPr="006B6C49">
              <w:t>1.8.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B6C49" w:rsidRPr="006B6C49" w:rsidTr="008E685A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E685A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8E685A" w:rsidP="00E012A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Rozpočet Olomouckého kraje 2016 </w:t>
            </w:r>
            <w:r w:rsidR="00E012A3" w:rsidRPr="006B6C49">
              <w:rPr>
                <w:szCs w:val="24"/>
              </w:rPr>
              <w:t>–</w:t>
            </w:r>
            <w:r w:rsidRPr="006B6C49">
              <w:rPr>
                <w:szCs w:val="24"/>
              </w:rPr>
              <w:t xml:space="preserve"> rozpočtové změny</w:t>
            </w:r>
          </w:p>
        </w:tc>
      </w:tr>
      <w:tr w:rsidR="006B6C49" w:rsidRPr="006B6C49" w:rsidTr="008E6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E685A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E685A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rozpočtové změny v</w:t>
            </w:r>
            <w:r w:rsidR="00E4329E" w:rsidRPr="006B6C49">
              <w:t xml:space="preserve"> upravené </w:t>
            </w:r>
            <w:r w:rsidRPr="006B6C49">
              <w:t>Příloze č. 1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rozpočtovou změnou v Příloze č. 2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zprávu na zasedání Zastupitelstva Olomouckého kraje</w:t>
            </w:r>
          </w:p>
        </w:tc>
      </w:tr>
      <w:tr w:rsidR="006B6C49" w:rsidRPr="006B6C49" w:rsidTr="008E6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r w:rsidRPr="006B6C49">
              <w:t>O: Ing. Jiří Rozbořil, hejtman Olomouckého kraje, vedoucí odboru ekonomického</w:t>
            </w:r>
          </w:p>
          <w:p w:rsidR="008E685A" w:rsidRPr="006B6C49" w:rsidRDefault="008E685A" w:rsidP="008E685A">
            <w:r w:rsidRPr="006B6C49">
              <w:t>T: ZOK 23. 9. 2016</w:t>
            </w:r>
          </w:p>
        </w:tc>
      </w:tr>
      <w:tr w:rsidR="006B6C49" w:rsidRPr="006B6C49" w:rsidTr="008E6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</w:t>
            </w:r>
          </w:p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t>a) vzít na vědomí rozpočtové změny v Příloze č. 1</w:t>
            </w:r>
          </w:p>
          <w:p w:rsidR="008E685A" w:rsidRPr="006B6C49" w:rsidRDefault="008E685A" w:rsidP="008E685A">
            <w:pPr>
              <w:pStyle w:val="Normal"/>
              <w:spacing w:after="119"/>
              <w:jc w:val="both"/>
            </w:pPr>
            <w:r w:rsidRPr="006B6C49">
              <w:t>b) schválit rozpočtovou změnu v Příloze č. 2</w:t>
            </w:r>
          </w:p>
        </w:tc>
      </w:tr>
      <w:tr w:rsidR="006B6C49" w:rsidRPr="006B6C49" w:rsidTr="008E68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E68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E685A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E68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E685A" w:rsidP="00931F14">
            <w:pPr>
              <w:pStyle w:val="nadpis2"/>
            </w:pPr>
            <w:r w:rsidRPr="006B6C49">
              <w:t>2.1.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019DB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019DB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019DB" w:rsidRPr="006B6C49">
              <w:rPr>
                <w:szCs w:val="24"/>
              </w:rPr>
              <w:t>Rozpočet Olomouckého kraje 2016 – čerpání revolvingového úvěru na předfinancování investiční akce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019DB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019DB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žádost č. 10 o čerpání revolvingového úvěru s Českou spořitelnou, a.s., dle </w:t>
            </w:r>
            <w:r w:rsidR="00D21818" w:rsidRPr="006B6C49">
              <w:t>P</w:t>
            </w:r>
            <w:r w:rsidRPr="006B6C49">
              <w:t>řílohy č. 1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žádost č. 10 o čerpání revolvingového úvěru s</w:t>
            </w:r>
            <w:r w:rsidR="00D21818" w:rsidRPr="006B6C49">
              <w:t> </w:t>
            </w:r>
            <w:r w:rsidRPr="006B6C49">
              <w:t>Českou spořitelnou, a.s., dle bodu 2 usnesení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r w:rsidRPr="006B6C49">
              <w:t>O: Ing. Jiří Rozbořil, hejtman Olomouckého kraje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A019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r w:rsidRPr="006B6C49">
              <w:t>O: Ing. Jiří Rozbořil, hejtman Olomouckého kraje, vedoucí odboru ekonomického</w:t>
            </w:r>
          </w:p>
          <w:p w:rsidR="00A019DB" w:rsidRPr="006B6C49" w:rsidRDefault="00A019DB" w:rsidP="00A019DB">
            <w:r w:rsidRPr="006B6C49">
              <w:t>T: ZOK 23. 9. 2016</w:t>
            </w:r>
          </w:p>
        </w:tc>
      </w:tr>
      <w:tr w:rsidR="006B6C49" w:rsidRPr="006B6C49" w:rsidTr="00A019D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19DB" w:rsidRPr="006B6C49" w:rsidRDefault="00A019DB" w:rsidP="00A019D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vzít na vědomí čerpání revolvingového úvěru s Českou spořitelnou, a.s., na předfinancování investiční akce</w:t>
            </w:r>
          </w:p>
        </w:tc>
      </w:tr>
      <w:tr w:rsidR="006B6C49" w:rsidRPr="006B6C49" w:rsidTr="00A019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019D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019DB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019D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019DB" w:rsidP="00931F14">
            <w:pPr>
              <w:pStyle w:val="nadpis2"/>
            </w:pPr>
            <w:r w:rsidRPr="006B6C49">
              <w:t>2.2.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83"/>
        <w:gridCol w:w="7321"/>
      </w:tblGrid>
      <w:tr w:rsidR="006B6C49" w:rsidRPr="006B6C49" w:rsidTr="0091129D">
        <w:tc>
          <w:tcPr>
            <w:tcW w:w="965" w:type="pct"/>
            <w:gridSpan w:val="2"/>
            <w:tcBorders>
              <w:bottom w:val="nil"/>
            </w:tcBorders>
          </w:tcPr>
          <w:p w:rsidR="003A237D" w:rsidRPr="006B6C49" w:rsidRDefault="003A237D" w:rsidP="003A237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UR/101/11/2016</w:t>
            </w:r>
          </w:p>
        </w:tc>
        <w:tc>
          <w:tcPr>
            <w:tcW w:w="4035" w:type="pct"/>
            <w:tcBorders>
              <w:bottom w:val="nil"/>
            </w:tcBorders>
          </w:tcPr>
          <w:p w:rsidR="003A237D" w:rsidRPr="006B6C49" w:rsidRDefault="00FE3662" w:rsidP="003A237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A237D" w:rsidRPr="006B6C49">
              <w:rPr>
                <w:szCs w:val="24"/>
              </w:rPr>
              <w:t>Individuální</w:t>
            </w:r>
            <w:r w:rsidR="003A237D" w:rsidRPr="006B6C49">
              <w:t xml:space="preserve"> dotace z rozpočtu Olomouckého kraje 2016</w:t>
            </w:r>
          </w:p>
        </w:tc>
      </w:tr>
      <w:tr w:rsidR="006B6C49" w:rsidRPr="006B6C49" w:rsidTr="009112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1129D" w:rsidRPr="006B6C49" w:rsidRDefault="0091129D" w:rsidP="007324D3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lastRenderedPageBreak/>
              <w:t>1.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BD2CB3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2.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deklaruje</w:t>
            </w:r>
            <w:r w:rsidRPr="006B6C49">
              <w:t xml:space="preserve"> projednání všech žádostí o individuální dotaci podaných ve stanoveném termínu do 30. 6.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3.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55767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konstatuje</w:t>
            </w:r>
            <w:r w:rsidRPr="006B6C49">
              <w:t>, že žádostem o individuální dotaci, podaným po 30. 6. 2016, nebude vyhověno z důvodu dočerpání veškerých finančních prostředků určených na dotace v rozpočtu Olomouckého kraje na rok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4.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administrátorům dotačních programů a správci rozpočtu informovat o stanovisku Rady Olomouckého kraje případné žadatele o individuální dotaci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8170E2" w:rsidRPr="006B6C49" w:rsidRDefault="008170E2" w:rsidP="00931F14">
            <w:pPr>
              <w:jc w:val="both"/>
            </w:pPr>
            <w:r w:rsidRPr="006B6C49">
              <w:t>O: vedoucí odboru životního prostředí a zemědělství, vedoucí odboru zdravotnictví, vedoucí odboru tajemníka hejtmana, vedoucí odboru školství, sportu a kultury, vedoucí odboru sociálních věcí, vedoucí odboru kancelář ředitele, vedoucí odboru dopravy a silničního hospodářství, vedoucí odboru strategického rozvoje kraje</w:t>
            </w:r>
          </w:p>
          <w:p w:rsidR="008170E2" w:rsidRPr="006B6C49" w:rsidRDefault="008170E2" w:rsidP="00D55DE1">
            <w:r w:rsidRPr="006B6C49">
              <w:t>T: 29. 9.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5.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3"/>
          </w:tcPr>
          <w:p w:rsidR="008170E2" w:rsidRPr="006B6C49" w:rsidRDefault="008170E2" w:rsidP="00D55DE1">
            <w:r w:rsidRPr="006B6C49">
              <w:t>O: Ing. Jiří Rozbořil, hejtman Olomouckého kraje</w:t>
            </w:r>
          </w:p>
          <w:p w:rsidR="008170E2" w:rsidRPr="006B6C49" w:rsidRDefault="008170E2" w:rsidP="00D55DE1">
            <w:r w:rsidRPr="006B6C49">
              <w:t>T: ZOK 23. 9. 2016</w:t>
            </w:r>
          </w:p>
        </w:tc>
      </w:tr>
      <w:tr w:rsidR="006B6C49" w:rsidRPr="006B6C49" w:rsidTr="0091129D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8170E2" w:rsidRPr="006B6C49" w:rsidRDefault="008170E2" w:rsidP="00D55DE1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6.</w:t>
            </w:r>
          </w:p>
        </w:tc>
        <w:tc>
          <w:tcPr>
            <w:tcW w:w="4687" w:type="pct"/>
            <w:gridSpan w:val="2"/>
          </w:tcPr>
          <w:p w:rsidR="008170E2" w:rsidRPr="006B6C49" w:rsidRDefault="008170E2" w:rsidP="00D55DE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vzít na vědomí důvodovou zprávu a přijmout navržený postup projednání žádostí o individuální dotaci</w:t>
            </w:r>
          </w:p>
        </w:tc>
      </w:tr>
      <w:tr w:rsidR="006B6C49" w:rsidRPr="006B6C49" w:rsidTr="009112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</w:p>
        </w:tc>
      </w:tr>
      <w:tr w:rsidR="006B6C49" w:rsidRPr="006B6C49" w:rsidTr="0091129D">
        <w:tc>
          <w:tcPr>
            <w:tcW w:w="96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Předložil:</w:t>
            </w:r>
          </w:p>
        </w:tc>
        <w:tc>
          <w:tcPr>
            <w:tcW w:w="4035" w:type="pct"/>
            <w:tcBorders>
              <w:top w:val="nil"/>
              <w:bottom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AD11F7" w:rsidRPr="006B6C49" w:rsidTr="0091129D">
        <w:tc>
          <w:tcPr>
            <w:tcW w:w="965" w:type="pct"/>
            <w:gridSpan w:val="2"/>
            <w:tcBorders>
              <w:top w:val="nil"/>
            </w:tcBorders>
            <w:shd w:val="clear" w:color="auto" w:fill="auto"/>
          </w:tcPr>
          <w:p w:rsidR="00AD11F7" w:rsidRPr="006B6C49" w:rsidRDefault="00AD11F7" w:rsidP="007324D3">
            <w:pPr>
              <w:pStyle w:val="nadpis2"/>
            </w:pPr>
            <w:r w:rsidRPr="006B6C49">
              <w:t>Bod programu:</w:t>
            </w:r>
          </w:p>
        </w:tc>
        <w:tc>
          <w:tcPr>
            <w:tcW w:w="4035" w:type="pct"/>
            <w:tcBorders>
              <w:top w:val="nil"/>
            </w:tcBorders>
            <w:shd w:val="clear" w:color="auto" w:fill="auto"/>
          </w:tcPr>
          <w:p w:rsidR="00AD11F7" w:rsidRPr="006B6C49" w:rsidRDefault="00AD11F7" w:rsidP="00AD11F7">
            <w:pPr>
              <w:pStyle w:val="nadpis2"/>
            </w:pPr>
            <w:r w:rsidRPr="006B6C49">
              <w:t>2.3.</w:t>
            </w:r>
          </w:p>
        </w:tc>
      </w:tr>
    </w:tbl>
    <w:p w:rsidR="003A237D" w:rsidRPr="006B6C49" w:rsidRDefault="003A237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51A89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51A89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51A89" w:rsidRPr="006B6C49">
              <w:rPr>
                <w:szCs w:val="24"/>
              </w:rPr>
              <w:t>Dodatek č. 6 Smlouvy o dílo a smlouvy příkazní na realizaci akce „II/447 Strukov – Šternberk“</w:t>
            </w:r>
          </w:p>
        </w:tc>
      </w:tr>
      <w:tr w:rsidR="006B6C49" w:rsidRPr="006B6C49" w:rsidTr="00851A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51A89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51A89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51A89" w:rsidP="00851A8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6 ke Smlouvě o dílo a smlouvě příkazní č.</w:t>
            </w:r>
            <w:r w:rsidR="00D21818" w:rsidRPr="006B6C49">
              <w:t> </w:t>
            </w:r>
            <w:r w:rsidRPr="006B6C49">
              <w:t xml:space="preserve">2014/03155/OIEP/DSM ze dne 22. 11. 2014 pro akci „II/447 Strukov – Šternberk“ mezi Olomouckým krajem a společností PRINTES - ATELIER s.r.o., se sídlem Přerov </w:t>
            </w:r>
            <w:r w:rsidR="00D21818" w:rsidRPr="006B6C49">
              <w:t>–</w:t>
            </w:r>
            <w:r w:rsidRPr="006B6C49">
              <w:t xml:space="preserve"> Přerov I Město, Mostní 1876/11a, PSČ 750</w:t>
            </w:r>
            <w:r w:rsidR="00D21818" w:rsidRPr="006B6C49">
              <w:t xml:space="preserve"> </w:t>
            </w:r>
            <w:r w:rsidRPr="006B6C49">
              <w:t>02, IČ:</w:t>
            </w:r>
            <w:r w:rsidR="00D21818" w:rsidRPr="006B6C49">
              <w:t> </w:t>
            </w:r>
            <w:r w:rsidRPr="006B6C49">
              <w:t>25391089, dle důvodové zprávy</w:t>
            </w:r>
          </w:p>
        </w:tc>
      </w:tr>
      <w:tr w:rsidR="006B6C49" w:rsidRPr="006B6C49" w:rsidTr="00851A8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851A8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6 ke Smlouvě o dílo a smlouvě příkazní ze dne 22. 11. 2014 dle bodu 2 usnesení</w:t>
            </w:r>
          </w:p>
        </w:tc>
      </w:tr>
      <w:tr w:rsidR="006B6C49" w:rsidRPr="006B6C49" w:rsidTr="00851A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A89" w:rsidRPr="006B6C49" w:rsidRDefault="00851A89" w:rsidP="00851A89">
            <w:r w:rsidRPr="006B6C49">
              <w:t>O: Ing. Jiří Rozbořil, hejtman Olomouckého kraje</w:t>
            </w:r>
          </w:p>
        </w:tc>
      </w:tr>
      <w:tr w:rsidR="006B6C49" w:rsidRPr="006B6C49" w:rsidTr="00851A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51A8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51A89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51A8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51A89" w:rsidP="00931F14">
            <w:pPr>
              <w:pStyle w:val="nadpis2"/>
            </w:pPr>
            <w:r w:rsidRPr="006B6C49">
              <w:t>3.1.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536BC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536B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UR/101/13/2016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D2181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536BC" w:rsidRPr="006B6C49">
              <w:rPr>
                <w:szCs w:val="24"/>
              </w:rPr>
              <w:t xml:space="preserve">Dodatek č. 3 Smlouvy o dílo na realizaci akce „Střední škola železniční, technická a služeb, Šumperk </w:t>
            </w:r>
            <w:r w:rsidR="00D21818" w:rsidRPr="006B6C49">
              <w:rPr>
                <w:szCs w:val="24"/>
              </w:rPr>
              <w:t>–</w:t>
            </w:r>
            <w:r w:rsidR="008536BC" w:rsidRPr="006B6C49">
              <w:rPr>
                <w:szCs w:val="24"/>
              </w:rPr>
              <w:t xml:space="preserve"> Výměna oken a</w:t>
            </w:r>
            <w:r w:rsidR="00D21818" w:rsidRPr="006B6C49">
              <w:rPr>
                <w:szCs w:val="24"/>
              </w:rPr>
              <w:t> </w:t>
            </w:r>
            <w:r w:rsidR="008536BC" w:rsidRPr="006B6C49">
              <w:rPr>
                <w:szCs w:val="24"/>
              </w:rPr>
              <w:t>úprava fasády“</w:t>
            </w:r>
          </w:p>
        </w:tc>
      </w:tr>
      <w:tr w:rsidR="006B6C49" w:rsidRPr="006B6C49" w:rsidTr="008536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536B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536B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536BC" w:rsidP="008536B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dodavatele víceprací na zakázku „Střední škola železniční, technická a služeb, Šumperk </w:t>
            </w:r>
            <w:r w:rsidR="00D21818" w:rsidRPr="006B6C49">
              <w:t>–</w:t>
            </w:r>
            <w:r w:rsidRPr="006B6C49">
              <w:t xml:space="preserve"> Výměna oken a úprava fasády“ dle důvodové zprávy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3 ke Smlouvě o dílo ze dne 7. 7. 2015 na realizaci akce „Střední škola železniční, technická a služeb, Šumperk </w:t>
            </w:r>
            <w:r w:rsidR="00D21818" w:rsidRPr="006B6C49">
              <w:t>–</w:t>
            </w:r>
            <w:r w:rsidRPr="006B6C49">
              <w:t xml:space="preserve"> Výměna oken a úprava fasády“ mezi Olomouckým krajem a společností Stavební společnost NAVRÁTIL, s.r.o, se sídlem Vápenice 17/2970, 796 01  Prostějov, IČ: 46972021, dle důvodové zprávy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3 ke Smlouvě o dílo ze dne 7. 7.</w:t>
            </w:r>
            <w:r w:rsidR="00D21818" w:rsidRPr="006B6C49">
              <w:t xml:space="preserve"> </w:t>
            </w:r>
            <w:r w:rsidRPr="006B6C49">
              <w:t>2015  dle bodu 3 usnesení</w:t>
            </w:r>
          </w:p>
        </w:tc>
      </w:tr>
      <w:tr w:rsidR="006B6C49" w:rsidRPr="006B6C49" w:rsidTr="008536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8536BC">
            <w:r w:rsidRPr="006B6C49">
              <w:t>O: Ing. Jiří Rozbořil, hejtman Olomouckého kraje</w:t>
            </w:r>
          </w:p>
        </w:tc>
      </w:tr>
      <w:tr w:rsidR="006B6C49" w:rsidRPr="006B6C49" w:rsidTr="008536B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6BC" w:rsidRPr="006B6C49" w:rsidRDefault="008536BC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dodatku k veřejné zakázce „Střední škola železniční, technická a</w:t>
            </w:r>
            <w:r w:rsidR="00D21818" w:rsidRPr="006B6C49">
              <w:t> </w:t>
            </w:r>
            <w:r w:rsidRPr="006B6C49">
              <w:t xml:space="preserve">služeb, Šumperk </w:t>
            </w:r>
            <w:r w:rsidR="00D21818" w:rsidRPr="006B6C49">
              <w:t>–</w:t>
            </w:r>
            <w:r w:rsidRPr="006B6C49">
              <w:t xml:space="preserve"> Výměna oken a úprava fasády“</w:t>
            </w:r>
          </w:p>
        </w:tc>
      </w:tr>
      <w:tr w:rsidR="006B6C49" w:rsidRPr="006B6C49" w:rsidTr="008536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536B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536BC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536B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536BC" w:rsidP="00931F14">
            <w:pPr>
              <w:pStyle w:val="nadpis2"/>
            </w:pPr>
            <w:r w:rsidRPr="006B6C49">
              <w:t>3.2.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822E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822E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D2181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822EE" w:rsidRPr="006B6C49">
              <w:rPr>
                <w:szCs w:val="24"/>
              </w:rPr>
              <w:t xml:space="preserve">Dodatek č. 2 Smlouvy o dílo na realizaci akce „OLÚ Paseka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rekonstrukce budovy C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I. etapa </w:t>
            </w:r>
            <w:r w:rsidR="00D21818" w:rsidRPr="006B6C49">
              <w:rPr>
                <w:szCs w:val="24"/>
              </w:rPr>
              <w:t>–</w:t>
            </w:r>
            <w:r w:rsidR="00F822EE" w:rsidRPr="006B6C49">
              <w:rPr>
                <w:szCs w:val="24"/>
              </w:rPr>
              <w:t xml:space="preserve"> část 1“</w:t>
            </w:r>
          </w:p>
        </w:tc>
      </w:tr>
      <w:tr w:rsidR="006B6C49" w:rsidRPr="006B6C49" w:rsidTr="00F822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822E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822E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822EE" w:rsidP="00F822E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dodavatele víceprací na zakázku „OLÚ Paseka </w:t>
            </w:r>
            <w:r w:rsidR="00D21818" w:rsidRPr="006B6C49">
              <w:t>–</w:t>
            </w:r>
            <w:r w:rsidRPr="006B6C49">
              <w:t xml:space="preserve"> rekonstrukce budovy C </w:t>
            </w:r>
            <w:r w:rsidR="00D21818" w:rsidRPr="006B6C49">
              <w:t>–</w:t>
            </w:r>
            <w:r w:rsidRPr="006B6C49">
              <w:t xml:space="preserve"> I. etapa </w:t>
            </w:r>
            <w:r w:rsidR="00D21818" w:rsidRPr="006B6C49">
              <w:t>–</w:t>
            </w:r>
            <w:r w:rsidRPr="006B6C49">
              <w:t xml:space="preserve"> část 1“ dle důvodové zprávy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2 ke Smlouvě o dílo ze dne 25. 11. 2015 na realizaci akce „OLÚ Paseka </w:t>
            </w:r>
            <w:r w:rsidR="00D21818" w:rsidRPr="006B6C49">
              <w:t>–</w:t>
            </w:r>
            <w:r w:rsidRPr="006B6C49">
              <w:t xml:space="preserve"> rekonstrukce budovy C </w:t>
            </w:r>
            <w:r w:rsidR="00D21818" w:rsidRPr="006B6C49">
              <w:t>–</w:t>
            </w:r>
            <w:r w:rsidRPr="006B6C49">
              <w:t xml:space="preserve"> I. etapa </w:t>
            </w:r>
            <w:r w:rsidR="00D21818" w:rsidRPr="006B6C49">
              <w:t>–</w:t>
            </w:r>
            <w:r w:rsidRPr="006B6C49">
              <w:t xml:space="preserve"> část 1“ mezi Olomouckým krajem a společností OHL ŽS, a.s., se sídlem Burešova 938/17, Veveří, 602 00 Brno, IČ: 46342796, dle důvodové zprávy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F822E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2 ke Smlouvě o dílo ze dne </w:t>
            </w:r>
            <w:r w:rsidR="00D21818" w:rsidRPr="006B6C49">
              <w:br/>
            </w:r>
            <w:r w:rsidRPr="006B6C49">
              <w:t>25. 11. 2015 dle bodu 3 usnesení</w:t>
            </w:r>
          </w:p>
        </w:tc>
      </w:tr>
      <w:tr w:rsidR="006B6C49" w:rsidRPr="006B6C49" w:rsidTr="00F822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F822EE">
            <w:r w:rsidRPr="006B6C49">
              <w:t>O: Ing. Jiří Rozbořil, hejtman Olomouckého kraje</w:t>
            </w:r>
          </w:p>
        </w:tc>
      </w:tr>
      <w:tr w:rsidR="006B6C49" w:rsidRPr="006B6C49" w:rsidTr="00F822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22EE" w:rsidRPr="006B6C49" w:rsidRDefault="00F822E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dodatku k veřejné zakázce „OLÚ Paseka </w:t>
            </w:r>
            <w:r w:rsidR="00D21818" w:rsidRPr="006B6C49">
              <w:t>–</w:t>
            </w:r>
            <w:r w:rsidRPr="006B6C49">
              <w:t xml:space="preserve"> rekonstrukce budovy </w:t>
            </w:r>
            <w:r w:rsidR="00D21818" w:rsidRPr="006B6C49">
              <w:br/>
            </w:r>
            <w:r w:rsidRPr="006B6C49">
              <w:t xml:space="preserve">C </w:t>
            </w:r>
            <w:r w:rsidR="00D21818" w:rsidRPr="006B6C49">
              <w:t xml:space="preserve">– </w:t>
            </w:r>
            <w:r w:rsidRPr="006B6C49">
              <w:t xml:space="preserve">I. etapa </w:t>
            </w:r>
            <w:r w:rsidR="00D21818" w:rsidRPr="006B6C49">
              <w:t>–</w:t>
            </w:r>
            <w:r w:rsidRPr="006B6C49">
              <w:t xml:space="preserve"> část 1“</w:t>
            </w:r>
          </w:p>
        </w:tc>
      </w:tr>
      <w:tr w:rsidR="006B6C49" w:rsidRPr="006B6C49" w:rsidTr="00F822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822E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822E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F822E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822EE" w:rsidP="00931F14">
            <w:pPr>
              <w:pStyle w:val="nadpis2"/>
            </w:pPr>
            <w:r w:rsidRPr="006B6C49">
              <w:t>3.3.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B1BA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B1BA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B1BAE" w:rsidRPr="006B6C49">
              <w:rPr>
                <w:szCs w:val="24"/>
              </w:rPr>
              <w:t>Dodatek č. 1 Smlouvy o dílo na realizaci akce „SMN a.s. - o.z. Nemocnice Prostějov – Rekonstrukce rehabilitace“</w:t>
            </w:r>
          </w:p>
        </w:tc>
      </w:tr>
      <w:tr w:rsidR="006B6C49" w:rsidRPr="006B6C49" w:rsidTr="000B1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B1BA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B1BA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B1BAE" w:rsidP="000B1BA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D2181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o dílo č.</w:t>
            </w:r>
            <w:r w:rsidR="00D21818" w:rsidRPr="006B6C49">
              <w:t> </w:t>
            </w:r>
            <w:r w:rsidRPr="006B6C49">
              <w:t>2016/00288/OVZI/DSM/1 ze dne 24. 02. 2016 pro akci “SMN a.s. - o.z. Nemocnice Prostějov – Rekonstrukce rehabilitace“ mezi Olomouckým krajem a</w:t>
            </w:r>
            <w:r w:rsidR="00D21818" w:rsidRPr="006B6C49">
              <w:t> </w:t>
            </w:r>
            <w:r w:rsidRPr="006B6C49">
              <w:t>společností POZEMSTAV Prostějov, a.s., se sídlem Pod Kosířem 73, 796 01 Prostějov, IČ: 25527380, dle důvodové zprávy</w:t>
            </w:r>
          </w:p>
        </w:tc>
      </w:tr>
      <w:tr w:rsidR="006B6C49" w:rsidRPr="006B6C49" w:rsidTr="000B1BA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0B1BA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1 ke Smlouvě o dílo ze dne </w:t>
            </w:r>
            <w:r w:rsidR="00D21818" w:rsidRPr="006B6C49">
              <w:br/>
            </w:r>
            <w:r w:rsidRPr="006B6C49">
              <w:t>24. 02. 2016 dle bodu 2 usnesení</w:t>
            </w:r>
          </w:p>
        </w:tc>
      </w:tr>
      <w:tr w:rsidR="006B6C49" w:rsidRPr="006B6C49" w:rsidTr="000B1B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BAE" w:rsidRPr="006B6C49" w:rsidRDefault="000B1BAE" w:rsidP="000B1BAE">
            <w:r w:rsidRPr="006B6C49">
              <w:t>O: Ing. Jiří Rozbořil, hejtman Olomouckého kraje</w:t>
            </w:r>
          </w:p>
        </w:tc>
      </w:tr>
      <w:tr w:rsidR="006B6C49" w:rsidRPr="006B6C49" w:rsidTr="000B1B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B1BA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B1BA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0B1BA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B1BAE" w:rsidP="00931F14">
            <w:pPr>
              <w:pStyle w:val="nadpis2"/>
            </w:pPr>
            <w:r w:rsidRPr="006B6C49">
              <w:t>3.4.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CA64E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CA64E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337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 </w:t>
            </w:r>
            <w:r w:rsidR="00CA64E2" w:rsidRPr="006B6C49">
              <w:rPr>
                <w:szCs w:val="24"/>
              </w:rPr>
              <w:t>Projekt „Muzeum Komenského v Přerově – záchrana a</w:t>
            </w:r>
            <w:r w:rsidR="00B33747" w:rsidRPr="006B6C49">
              <w:rPr>
                <w:szCs w:val="24"/>
              </w:rPr>
              <w:t> </w:t>
            </w:r>
            <w:r w:rsidR="00CA64E2" w:rsidRPr="006B6C49">
              <w:rPr>
                <w:szCs w:val="24"/>
              </w:rPr>
              <w:t>zpřístupnění paláce na hradě Helfštýn“ předkládaný do 21.</w:t>
            </w:r>
            <w:r w:rsidR="00B33747" w:rsidRPr="006B6C49">
              <w:rPr>
                <w:szCs w:val="24"/>
              </w:rPr>
              <w:t> </w:t>
            </w:r>
            <w:r w:rsidR="00CA64E2" w:rsidRPr="006B6C49">
              <w:rPr>
                <w:szCs w:val="24"/>
              </w:rPr>
              <w:t>výzvy Integrovaného regionálního operačního programu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A64E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A64E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projektu „Projekt „Muzeum Komenského v Přerově – záchrana a zpřístupnění paláce na hradě Helfštýn“ předkládaný do 21. výzvy Integrovaného regionálního operačního programu“ do 21. výzvy Integrovaného regionálního operačního programu, dle důvodové zprávy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projektovou žádost a veškeré povinné přílohy projektové žádosti k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Ing. Jiří Rozbořil, hejtman Olomouckého kraje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podání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vedoucí odboru veřejných zakázek a investic</w:t>
            </w:r>
          </w:p>
          <w:p w:rsidR="00CA64E2" w:rsidRPr="006B6C49" w:rsidRDefault="00BB5B06" w:rsidP="00CA64E2">
            <w:r>
              <w:t>T: 16</w:t>
            </w:r>
            <w:r w:rsidR="00CA64E2" w:rsidRPr="006B6C49">
              <w:t>. 8. 2016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se spolufinancováním 10% způsobilých výdajů Olomouckého kraje a financováním nezpůsobilých nákladů v rámci projektu „Muzeum Komenského v Přerově </w:t>
            </w:r>
            <w:r w:rsidR="00B33747" w:rsidRPr="006B6C49">
              <w:t>–</w:t>
            </w:r>
            <w:r w:rsidRPr="006B6C49">
              <w:t xml:space="preserve"> </w:t>
            </w:r>
            <w:r w:rsidR="00086DE4" w:rsidRPr="006B6C49">
              <w:t>záchrana a zpřístupnění paláce na hradě Helfštýn</w:t>
            </w:r>
            <w:r w:rsidRPr="006B6C49">
              <w:t>“ dle důvodové zprávy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se zajištěním financování a předfinancování projektu v případě </w:t>
            </w:r>
            <w:r w:rsidRPr="006B6C49">
              <w:lastRenderedPageBreak/>
              <w:t>získání podpory z Integrovaného regionálního operačního programu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lastRenderedPageBreak/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Zastupitelstvu Olomouckého kraje ke schválení financování a předfinancování projektu dle bodu 2 usnesení</w:t>
            </w:r>
          </w:p>
        </w:tc>
      </w:tr>
      <w:tr w:rsidR="006B6C49" w:rsidRPr="006B6C49" w:rsidTr="00CA64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CA64E2">
            <w:r w:rsidRPr="006B6C49">
              <w:t>O: Bc. Pavel Šoltys, DiS., náměstek hejtmana</w:t>
            </w:r>
          </w:p>
          <w:p w:rsidR="00CA64E2" w:rsidRPr="006B6C49" w:rsidRDefault="00CA64E2" w:rsidP="00CA64E2">
            <w:r w:rsidRPr="006B6C49">
              <w:t>T: ZOK 23. 9. 2016</w:t>
            </w:r>
          </w:p>
        </w:tc>
      </w:tr>
      <w:tr w:rsidR="006B6C49" w:rsidRPr="006B6C49" w:rsidTr="00CA64E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4E2" w:rsidRPr="006B6C49" w:rsidRDefault="00CA64E2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financování a předfinancování projektu v případě získání podpory z</w:t>
            </w:r>
            <w:r w:rsidR="00B33747" w:rsidRPr="006B6C49">
              <w:t> </w:t>
            </w:r>
            <w:r w:rsidRPr="006B6C49">
              <w:t>Integrovaného regionálního operačního programu</w:t>
            </w:r>
          </w:p>
        </w:tc>
      </w:tr>
      <w:tr w:rsidR="006B6C49" w:rsidRPr="006B6C49" w:rsidTr="00CA64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A64E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A64E2" w:rsidP="00931F14">
            <w:pPr>
              <w:pStyle w:val="nadpis2"/>
            </w:pPr>
            <w:r w:rsidRPr="006B6C49">
              <w:t>Ing. Jiří Rozbořil, hejtman Olomouckého kraje; Bc. Pavel Šoltys, DiS., náměstek hejtmana</w:t>
            </w:r>
          </w:p>
        </w:tc>
      </w:tr>
      <w:tr w:rsidR="004D7647" w:rsidRPr="006B6C49" w:rsidTr="00CA64E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CA64E2" w:rsidP="00931F14">
            <w:pPr>
              <w:pStyle w:val="nadpis2"/>
            </w:pPr>
            <w:r w:rsidRPr="006B6C49">
              <w:t>3.5.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A40FD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A40F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337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A40FD" w:rsidRPr="006B6C49">
              <w:rPr>
                <w:szCs w:val="24"/>
              </w:rPr>
              <w:t>Smlouvy příkazní uzavírané mezi Olomouckým krajem a</w:t>
            </w:r>
            <w:r w:rsidR="00B33747" w:rsidRPr="006B6C49">
              <w:rPr>
                <w:szCs w:val="24"/>
              </w:rPr>
              <w:t> </w:t>
            </w:r>
            <w:r w:rsidR="001A40FD" w:rsidRPr="006B6C49">
              <w:rPr>
                <w:szCs w:val="24"/>
              </w:rPr>
              <w:t>Správou silnic Olomouckého kraje</w:t>
            </w:r>
          </w:p>
        </w:tc>
      </w:tr>
      <w:tr w:rsidR="006B6C49" w:rsidRPr="006B6C49" w:rsidTr="001A40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A40F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A40F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smluv příkazních mezi Olomouckým krajem a</w:t>
            </w:r>
            <w:r w:rsidR="00B33747" w:rsidRPr="006B6C49">
              <w:t> </w:t>
            </w:r>
            <w:r w:rsidRPr="006B6C49">
              <w:t>Správou silnic Olomouckého kraje pro zajištění veřejných zakázek na realizaci dopravních staveb: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a) „II/373 Chudobín - průtah“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b) „II/448 Drahanovice - Olomouc“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c) „II/449 křiž. II/366 - MÚK Unčovice“</w:t>
            </w:r>
          </w:p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t>d) „II/441 křiž. R35 - hr. kraje Moravskoslezského“</w:t>
            </w:r>
          </w:p>
        </w:tc>
      </w:tr>
      <w:tr w:rsidR="006B6C49" w:rsidRPr="006B6C49" w:rsidTr="001A40F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příkazní pro zajištění zadávání veřejných zakázek na realizaci dopravních staveb mezi Olomouckým krajem a Správou silnic Olomouckého kraje, dle bodu 2 písm. a) až d) usnesení</w:t>
            </w:r>
          </w:p>
        </w:tc>
      </w:tr>
      <w:tr w:rsidR="006B6C49" w:rsidRPr="006B6C49" w:rsidTr="001A40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40FD" w:rsidRPr="006B6C49" w:rsidRDefault="001A40FD" w:rsidP="001A40FD">
            <w:r w:rsidRPr="006B6C49">
              <w:t>O: Ing. Jiří Rozbořil, hejtman Olomouckého kraje</w:t>
            </w:r>
          </w:p>
        </w:tc>
      </w:tr>
      <w:tr w:rsidR="006B6C49" w:rsidRPr="006B6C49" w:rsidTr="001A40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A40F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A40FD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1A40F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A40FD" w:rsidP="00931F14">
            <w:pPr>
              <w:pStyle w:val="nadpis2"/>
            </w:pPr>
            <w:r w:rsidRPr="006B6C49">
              <w:t>3.6.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523D8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523D8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UR/101/18/2016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523D85" w:rsidRPr="006B6C49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6B6C49" w:rsidRPr="006B6C49" w:rsidTr="00523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523D8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523D8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„Střední zdravotnická škola a Vyšší odborná škola zdravotnická Emanuela Pöttinga a</w:t>
            </w:r>
            <w:r w:rsidR="00B33747" w:rsidRPr="006B6C49">
              <w:t> </w:t>
            </w:r>
            <w:r w:rsidRPr="006B6C49">
              <w:t xml:space="preserve">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uchazeče ARCHATT PAMÁTKY spol. s r.o., se sídlem V.</w:t>
            </w:r>
            <w:r w:rsidR="00B33747" w:rsidRPr="006B6C49">
              <w:t> </w:t>
            </w:r>
            <w:r w:rsidRPr="006B6C49">
              <w:t>Nezvala 68/56, Třebíč, PSČ 674 01, IČ: 60753013</w:t>
            </w:r>
            <w:r w:rsidR="00B33747" w:rsidRPr="006B6C49">
              <w:t>,</w:t>
            </w:r>
            <w:r w:rsidRPr="006B6C49">
              <w:t xml:space="preserve"> 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„Střední zdravotnická škola a Vyšší odborná škola zdravotnická Emanuela Pöttinga a</w:t>
            </w:r>
            <w:r w:rsidR="00B33747" w:rsidRPr="006B6C49">
              <w:t> </w:t>
            </w:r>
            <w:r w:rsidRPr="006B6C49">
              <w:t xml:space="preserve">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uchazeče H &amp; B delta, s.r.o., se sídlem Bobrky 382, Vsetín </w:t>
            </w:r>
            <w:r w:rsidR="00B33747" w:rsidRPr="006B6C49">
              <w:br/>
            </w:r>
            <w:r w:rsidRPr="006B6C49">
              <w:t>PSČ 755 01, IČ: 2583566</w:t>
            </w:r>
            <w:r w:rsidR="00B33747" w:rsidRPr="006B6C49">
              <w:t>,</w:t>
            </w:r>
            <w:r w:rsidRPr="006B6C49">
              <w:t>1 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pro veřejnou zakázku „Střední zdravotnická škola a Vyšší odborná škola zdravotnická Emanuela Pöttinga a Jazyková škola s právem státní jazykové zkoušky Olomouc </w:t>
            </w:r>
            <w:r w:rsidR="00B33747" w:rsidRPr="006B6C49">
              <w:t>–</w:t>
            </w:r>
            <w:r w:rsidRPr="006B6C49">
              <w:t xml:space="preserve"> Sanace krovů školní budovy“ výsledné pořadí uchazečů: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>1. TESLICE CZ s.r.o., se sídlem Jiráskova 701, 755 01 Vsetín, IČ: 27775003, nabídková cena 12 647 387 Kč bez DPH</w:t>
            </w:r>
          </w:p>
          <w:p w:rsidR="00523D85" w:rsidRPr="006B6C49" w:rsidRDefault="00523D85" w:rsidP="00B33747">
            <w:pPr>
              <w:pStyle w:val="Normal"/>
              <w:spacing w:after="119"/>
              <w:jc w:val="both"/>
            </w:pPr>
            <w:r w:rsidRPr="006B6C49">
              <w:t>2. Společná nabídka Provádění staveb Olomouc, a.s., se sídlem tř.</w:t>
            </w:r>
            <w:r w:rsidR="00B33747" w:rsidRPr="006B6C49">
              <w:t> </w:t>
            </w:r>
            <w:r w:rsidRPr="006B6C49">
              <w:t xml:space="preserve">Kosmonautů 989/8, Olomouc </w:t>
            </w:r>
            <w:r w:rsidR="00B33747" w:rsidRPr="006B6C49">
              <w:t>–</w:t>
            </w:r>
            <w:r w:rsidRPr="006B6C49">
              <w:t xml:space="preserve"> Hodolany PSČ 772 11, IČ: 25385551</w:t>
            </w:r>
            <w:r w:rsidR="00B33747" w:rsidRPr="006B6C49">
              <w:t>,</w:t>
            </w:r>
            <w:r w:rsidRPr="006B6C49">
              <w:t xml:space="preserve"> a</w:t>
            </w:r>
            <w:r w:rsidR="00B33747" w:rsidRPr="006B6C49">
              <w:t> </w:t>
            </w:r>
            <w:r w:rsidRPr="006B6C49">
              <w:t xml:space="preserve">Hroší stavby Morava a.s., se sídlem Hodolanská 413/32, Olomouc, </w:t>
            </w:r>
            <w:r w:rsidR="00B33747" w:rsidRPr="006B6C49">
              <w:br/>
            </w:r>
            <w:r w:rsidRPr="006B6C49">
              <w:t>PSČ 779 00, IČ: 28597460, nabídková cena 13 587 539 Kč bez DPH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nejvhodnější nabídky na veřejnou zakázku „Střední zdravotnická škola a Vyšší odborná škola zdravotnická Emanuela Pöttinga a</w:t>
            </w:r>
            <w:r w:rsidR="009707B5" w:rsidRPr="006B6C49">
              <w:t> </w:t>
            </w:r>
            <w:r w:rsidRPr="006B6C49">
              <w:t xml:space="preserve">Jazyková škola s právem státní jazykové zkoušky Olomouc </w:t>
            </w:r>
            <w:r w:rsidR="009707B5" w:rsidRPr="006B6C49">
              <w:t>–</w:t>
            </w:r>
            <w:r w:rsidRPr="006B6C49">
              <w:t xml:space="preserve"> Sanace krovů školní budovy“ podané uchazečem TESLICE CZ s.r.o., se sídlem Jiráskova 701, 755 01 Vsetín, IČ: 27775003, nabídková cena 12 647 387 Kč bez DPH dle důvodové zprávy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na realizaci veřejné zakázky „Střední zdravotnická škola a Vyšší odborná škola zdravotnická Emanuela Pöttinga a</w:t>
            </w:r>
            <w:r w:rsidR="009707B5" w:rsidRPr="006B6C49">
              <w:t> </w:t>
            </w:r>
            <w:r w:rsidRPr="006B6C49">
              <w:t xml:space="preserve">Jazyková škola s právem státní jazykové zkoušky Olomouc </w:t>
            </w:r>
            <w:r w:rsidR="009707B5" w:rsidRPr="006B6C49">
              <w:t>–</w:t>
            </w:r>
            <w:r w:rsidRPr="006B6C49">
              <w:t xml:space="preserve"> Sanace krovů školní budovy“, mezi Olomouckým krajem a uchazečem dle bodu 5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uchazeče Společnost Týnec, Žižkova tř. 1321/1, 370 01 České Budějovice se společníky HABAU CZ s.r.o., se sídlem Žižkova tř. 1321/1, České Budějovice 6, </w:t>
            </w:r>
            <w:r w:rsidR="009707B5" w:rsidRPr="006B6C49">
              <w:t xml:space="preserve">PSČ </w:t>
            </w:r>
            <w:r w:rsidRPr="006B6C49">
              <w:t>370 01 České Budějovice, IČ: 26068338</w:t>
            </w:r>
            <w:r w:rsidR="009707B5" w:rsidRPr="006B6C49">
              <w:t>,</w:t>
            </w:r>
            <w:r w:rsidRPr="006B6C49">
              <w:t xml:space="preserve"> a HABAU Hoch – und Tiefbau-gesellschaft m.b.H.,  se sídlem Greiner Strasse 63, 43</w:t>
            </w:r>
            <w:r w:rsidR="00047558" w:rsidRPr="006B6C49">
              <w:t>20 Perg, Rakousko, IČ: FN 89381 </w:t>
            </w:r>
            <w:r w:rsidRPr="006B6C49">
              <w:t>v,</w:t>
            </w:r>
            <w:r w:rsidR="009707B5" w:rsidRPr="006B6C49">
              <w:t xml:space="preserve"> </w:t>
            </w:r>
            <w:r w:rsidRPr="006B6C49">
              <w:t>při posouzení kvalifikace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vyloučení z účasti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uchazeče ALPINE Bau CZ a.s., se sídlem Jiráskova 613/13, Krásno nad Bečvou, </w:t>
            </w:r>
            <w:r w:rsidR="009707B5" w:rsidRPr="006B6C49">
              <w:t xml:space="preserve">PSČ </w:t>
            </w:r>
            <w:r w:rsidRPr="006B6C49">
              <w:t>757 01 Valašské Meziříčí, IČ: 02604795, při hodnocení nabídek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pro veřejnou zakázku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výsledné pořadí uchazečů: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 xml:space="preserve">1. Společná nabídka Společnost COLAS CZ, a.s. + GEOSAN GROUP a.s. – III/43621, III/43622 Velký Týnec, Čechovice – rekonstrukce silnice, Ke Klíčovu 9, </w:t>
            </w:r>
            <w:r w:rsidR="004011AF" w:rsidRPr="006B6C49">
              <w:t xml:space="preserve">PSČ </w:t>
            </w:r>
            <w:r w:rsidRPr="006B6C49">
              <w:t xml:space="preserve">190 00 Praha 9 se společníky: COLAS CZ, a.s., Praha 9, Ke Klíčovu 9, </w:t>
            </w:r>
            <w:r w:rsidR="009707B5" w:rsidRPr="006B6C49">
              <w:br/>
            </w:r>
            <w:r w:rsidRPr="006B6C49">
              <w:t>PSČ 190 00, IČ: 261 77</w:t>
            </w:r>
            <w:r w:rsidR="009707B5" w:rsidRPr="006B6C49">
              <w:t> </w:t>
            </w:r>
            <w:r w:rsidRPr="006B6C49">
              <w:t>005</w:t>
            </w:r>
            <w:r w:rsidR="009707B5" w:rsidRPr="006B6C49">
              <w:t>,</w:t>
            </w:r>
            <w:r w:rsidRPr="006B6C49">
              <w:t xml:space="preserve"> a GEOSAN GROUP a.s., U Nemocnice 430, Kolín III, </w:t>
            </w:r>
            <w:r w:rsidR="00047558" w:rsidRPr="006B6C49">
              <w:t xml:space="preserve">PSČ </w:t>
            </w:r>
            <w:r w:rsidRPr="006B6C49">
              <w:t>280 02 Kolín, IČ 281 69 522, nabídková cena 23 073 084,61 Kč bez DPH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lastRenderedPageBreak/>
              <w:t xml:space="preserve">2. EUROVIA CS, a.s., Národní 138/10, Nové Město, </w:t>
            </w:r>
            <w:r w:rsidR="004011AF" w:rsidRPr="006B6C49">
              <w:t xml:space="preserve">PSČ </w:t>
            </w:r>
            <w:r w:rsidRPr="006B6C49">
              <w:t xml:space="preserve">110 00 Praha 1, </w:t>
            </w:r>
            <w:r w:rsidR="009707B5" w:rsidRPr="006B6C49">
              <w:br/>
            </w:r>
            <w:r w:rsidRPr="006B6C49">
              <w:t>IČ: 452 74 924, nabídková cena 23 740</w:t>
            </w:r>
            <w:r w:rsidR="009707B5" w:rsidRPr="006B6C49">
              <w:t> </w:t>
            </w:r>
            <w:r w:rsidRPr="006B6C49">
              <w:t>200</w:t>
            </w:r>
            <w:r w:rsidR="009707B5" w:rsidRPr="006B6C49">
              <w:t xml:space="preserve"> </w:t>
            </w:r>
            <w:r w:rsidRPr="006B6C49">
              <w:t>Kč bez DPH</w:t>
            </w:r>
          </w:p>
          <w:p w:rsidR="00523D85" w:rsidRPr="006B6C49" w:rsidRDefault="00523D85" w:rsidP="00523D85">
            <w:pPr>
              <w:pStyle w:val="Normal"/>
              <w:spacing w:after="119"/>
              <w:jc w:val="both"/>
            </w:pPr>
            <w:r w:rsidRPr="006B6C49">
              <w:t xml:space="preserve">3. SILNICE MORAVA s.r.o., Revoluční 904/30, Pod Bezručovým vrchem, </w:t>
            </w:r>
            <w:r w:rsidR="009707B5" w:rsidRPr="006B6C49">
              <w:t xml:space="preserve">PSČ </w:t>
            </w:r>
            <w:r w:rsidRPr="006B6C49">
              <w:t>794 01 Krnov, IČ: 253 57 352, nabídková cena 23 842 361,56</w:t>
            </w:r>
            <w:r w:rsidR="009707B5" w:rsidRPr="006B6C49">
              <w:t xml:space="preserve"> Kč</w:t>
            </w:r>
          </w:p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t xml:space="preserve">4. SWIETELSKY stavební s.r.o. odštěpný závod Dopravní stavby MORAVA, Brno, Jahodová ulice 60, PSČ 620 00, IČ: 480 35 599, nabídková cena </w:t>
            </w:r>
            <w:r w:rsidR="009707B5" w:rsidRPr="006B6C49">
              <w:br/>
            </w:r>
            <w:r w:rsidRPr="006B6C49">
              <w:t>24 107</w:t>
            </w:r>
            <w:r w:rsidR="009707B5" w:rsidRPr="006B6C49">
              <w:t> </w:t>
            </w:r>
            <w:r w:rsidRPr="006B6C49">
              <w:t>414</w:t>
            </w:r>
            <w:r w:rsidR="009707B5" w:rsidRPr="006B6C49">
              <w:t xml:space="preserve"> Kč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lastRenderedPageBreak/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rozhoduje</w:t>
            </w:r>
            <w:r w:rsidRPr="006B6C49">
              <w:t xml:space="preserve"> o výběru nejvhodnější nabídky na veřejnou zakázku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 podané uchazečem Společnost COLAS CZ, a.s. + GEOSAN GROUP a.s. – III/43621, III/43622 Velký Týnec, Čechovice – rekonstrukce silnice, Ke Klíčovu 9, </w:t>
            </w:r>
            <w:r w:rsidR="009707B5" w:rsidRPr="006B6C49">
              <w:t xml:space="preserve">PSČ </w:t>
            </w:r>
            <w:r w:rsidRPr="006B6C49">
              <w:t>190 00 Praha 9 se společníky: COLAS CZ, a.s., Praha 9, Ke Klíčovu 9, PSČ 190 00, IČ: 261 77</w:t>
            </w:r>
            <w:r w:rsidR="009707B5" w:rsidRPr="006B6C49">
              <w:t> </w:t>
            </w:r>
            <w:r w:rsidRPr="006B6C49">
              <w:t>005</w:t>
            </w:r>
            <w:r w:rsidR="009707B5" w:rsidRPr="006B6C49">
              <w:t>,</w:t>
            </w:r>
            <w:r w:rsidRPr="006B6C49">
              <w:t xml:space="preserve"> a GEOSAN GROUP a.s., U Nemocnice 430, Kolín III, </w:t>
            </w:r>
            <w:r w:rsidR="009707B5" w:rsidRPr="006B6C49">
              <w:t xml:space="preserve">PSČ </w:t>
            </w:r>
            <w:r w:rsidRPr="006B6C49">
              <w:t>280 02 Kolín, IČ 281 69 522, nabídková cena 23 073 084,61 Kč bez DPH dle důvodové zprávy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na realizaci veřejné zakázky „III/43621, III/43622 Velký Týnec, Čechovice </w:t>
            </w:r>
            <w:r w:rsidR="009707B5" w:rsidRPr="006B6C49">
              <w:t>–</w:t>
            </w:r>
            <w:r w:rsidRPr="006B6C49">
              <w:t xml:space="preserve"> rekonstrukce silnice“, mezi Olomouckým krajem a uchazečem dle bodu 10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31F14">
            <w:pPr>
              <w:pStyle w:val="nadpis2"/>
            </w:pPr>
            <w:r w:rsidRPr="006B6C49"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9707B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po marném uplynutí lhůty k podání námitek k</w:t>
            </w:r>
            <w:r w:rsidR="009707B5" w:rsidRPr="006B6C49">
              <w:t> </w:t>
            </w:r>
            <w:r w:rsidRPr="006B6C49">
              <w:t>průběhu zadávacího řízení smlouvu dle bodu 6 a 11 usnesení</w:t>
            </w:r>
          </w:p>
        </w:tc>
      </w:tr>
      <w:tr w:rsidR="006B6C49" w:rsidRPr="006B6C49" w:rsidTr="00523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3D85" w:rsidRPr="006B6C49" w:rsidRDefault="00523D85" w:rsidP="00523D85">
            <w:r w:rsidRPr="006B6C49">
              <w:t>O: Ing. Jiří Rozbořil, hejtman Olomouckého kraje</w:t>
            </w:r>
          </w:p>
        </w:tc>
      </w:tr>
      <w:tr w:rsidR="006B6C49" w:rsidRPr="006B6C49" w:rsidTr="00523D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523D8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523D85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523D8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523D85" w:rsidP="00931F14">
            <w:pPr>
              <w:pStyle w:val="nadpis2"/>
            </w:pPr>
            <w:r w:rsidRPr="006B6C49">
              <w:t>3.8.</w:t>
            </w:r>
          </w:p>
        </w:tc>
      </w:tr>
    </w:tbl>
    <w:p w:rsidR="00B85203" w:rsidRDefault="00B8520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B85203" w:rsidRPr="006B6C49" w:rsidTr="001A1660">
        <w:tc>
          <w:tcPr>
            <w:tcW w:w="964" w:type="pct"/>
            <w:gridSpan w:val="2"/>
            <w:tcBorders>
              <w:bottom w:val="nil"/>
            </w:tcBorders>
          </w:tcPr>
          <w:p w:rsidR="00B85203" w:rsidRPr="006B6C49" w:rsidRDefault="00B85203" w:rsidP="001A166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UR/101/19</w:t>
            </w:r>
            <w:r w:rsidRPr="006B6C49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B85203" w:rsidRPr="006B6C49" w:rsidRDefault="00B85203" w:rsidP="001A16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Vyhodnocení výběrových řízení na realizace veřejných zakázek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oftHyphen/>
              <w:t xml:space="preserve"> – DODATEK</w:t>
            </w:r>
            <w:r w:rsidRPr="006B6C49">
              <w:rPr>
                <w:szCs w:val="24"/>
              </w:rPr>
              <w:t xml:space="preserve"> </w:t>
            </w:r>
          </w:p>
        </w:tc>
      </w:tr>
      <w:tr w:rsidR="00B85203" w:rsidRPr="006B6C49" w:rsidTr="001A16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85203" w:rsidRPr="006B6C49" w:rsidRDefault="00B85203" w:rsidP="001A1660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85203" w:rsidRPr="006B6C49" w:rsidRDefault="00B85203" w:rsidP="001A1660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vyloučení z účasti veřejné zakázky „Olomoucký kraj – Odborný léčebný ústav Paseka, pracoviště Moravský Beroun - vybudování plynových kotelen“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a) KIRCHNER s.r.o., se sídlem Prostějov, Určická 4220/53, PSČ 796 01, IČ: 25505220, při hodnocení nabídek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b) BOSS montáže, s.r.o., se sídlem Družstevní 184, Vícemilice, PSČ 685 01 Bučovice, IČ: 27703118, při hodnocení nabídek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pro veřejnou zakázku „Olomoucký kraj – Odborný léčebný ústav Paseka, pracoviště Moravský Beroun - vybudování plynových kotelen“ výsledné pořadí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1. I-THERM, spol. s r. o., se sídlem Olomouc - Holice, Přerovská 678/45, PSČ 783 71, IČ: 60323825, nabídková cena 8 771 375 Kč bez DPH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lastRenderedPageBreak/>
              <w:t>2. Provádění staveb Olomouc, a.s., se sídlem Olomouc - Hodolany, tř. Kosmonautů 989/8, PSČ 772 11, IČ: 25385551, nabídková cena 9 040 411 Kč bez DPH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3. MARTECH HOLDING a.s., se sídlem Uničov, bří. Čapků 821, PSČ 783 91, IČ: 25835289, nabídková cena 9 359 513 Kč bez DPH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rozhoduje</w:t>
            </w:r>
            <w:r>
              <w:t xml:space="preserve"> o výběru nejvhodnější nabídky na veřejnou zakázku „Olomoucký kraj – Odborný léčebný ústav Paseka, I-THERM, spol. s r. o., se sídlem Olomouc - Holice, Přerovská 678/45, PSČ 783 71, IČ: 60323825, nabídková cena 8 771 375 Kč bez DPH dle důvodové zprávy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uzavření smlouvy na realizaci veřejné zakázky „Olomoucký kraj – Odborný léčebný ústav Paseka, pracoviště Moravský Beroun - vybudování plynových kotelen“, mezi Olomouckým krajem a uchazečem dle bodu 4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Default="00B85203" w:rsidP="00B85203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vyloučení z účasti veřejné zakázky „Zdravotnická záchranná služba OK - Nákup nových sanitek“ uchazečů:</w:t>
            </w:r>
          </w:p>
          <w:p w:rsidR="00B85203" w:rsidRDefault="00B85203" w:rsidP="00B85203">
            <w:pPr>
              <w:pStyle w:val="Normal"/>
              <w:spacing w:after="119"/>
              <w:jc w:val="both"/>
            </w:pPr>
            <w:r>
              <w:t>a) SICAR, spol. s.r.o. se sídlem Sibřina, Ke Kolodějům 163, PSČ 250 84, IČ: 47541547, při hodnocení nabídek</w:t>
            </w:r>
          </w:p>
          <w:p w:rsidR="00B85203" w:rsidRPr="006B6C49" w:rsidRDefault="00B85203" w:rsidP="00B85203">
            <w:pPr>
              <w:pStyle w:val="Normal"/>
              <w:spacing w:after="119"/>
              <w:jc w:val="both"/>
            </w:pPr>
            <w:r>
              <w:t>b) FOSAN s.r.o. se sídlem Ivančice, Řeznovice 86, PSČ 664, IČ: 64509214, při hodnocení nabídek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rozhoduje</w:t>
            </w:r>
            <w:r>
              <w:t xml:space="preserve"> o výběru nejvhodnější nabídky na veřejnou zakázku „Zdravotnická záchranná služba OK - Nákup nových sanitek“ podané uchazečem ARC vehicles s.r.o. se sídlem Strojírenská 259/16, Zličín, PSČ 155 21 Praha, IČ: 02675609, nabídková cena 20 280 700 Kč bez DPH dle důvodové zprávy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schvaluje</w:t>
            </w:r>
            <w:r>
              <w:t xml:space="preserve"> uzavření smlouvy na realizaci veřejné zakázky „Zdravotnická záchranná služba OK - Nákup nových sanitek“, mezi Olomouckým krajem a uchazečem dle bodu 7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 podepsat</w:t>
            </w:r>
            <w:r>
              <w:t xml:space="preserve"> po marném uplynutí lhůty k podání námitek k průběhu zadávacího řízení smlouvy dle bodu 5 a 8 usnesení</w:t>
            </w:r>
          </w:p>
        </w:tc>
      </w:tr>
      <w:tr w:rsidR="00B85203" w:rsidRPr="006B6C49" w:rsidTr="001A16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203" w:rsidRPr="006B6C49" w:rsidRDefault="00B85203" w:rsidP="001A1660">
            <w:r w:rsidRPr="006B6C49">
              <w:t>O: Ing. Jiří Rozbořil, hejtman Olomouckého kraje</w:t>
            </w:r>
          </w:p>
        </w:tc>
      </w:tr>
      <w:tr w:rsidR="00B85203" w:rsidRPr="006B6C49" w:rsidTr="001A16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</w:p>
        </w:tc>
      </w:tr>
      <w:tr w:rsidR="00B85203" w:rsidRPr="006B6C49" w:rsidTr="001A166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B85203" w:rsidRPr="006B6C49" w:rsidTr="001A166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B85203" w:rsidRPr="006B6C49" w:rsidRDefault="00B85203" w:rsidP="001A1660">
            <w:pPr>
              <w:pStyle w:val="nadpis2"/>
            </w:pPr>
            <w:r w:rsidRPr="006B6C49">
              <w:t>3.8.</w:t>
            </w:r>
            <w:r>
              <w:t>1</w:t>
            </w:r>
          </w:p>
        </w:tc>
      </w:tr>
    </w:tbl>
    <w:p w:rsidR="0045755E" w:rsidRPr="006B6C49" w:rsidRDefault="004575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A57C0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A57C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A57C0" w:rsidRPr="006B6C49">
              <w:rPr>
                <w:szCs w:val="24"/>
              </w:rPr>
              <w:t>Výběrová řízení na zajištění realizací veřejných zakázek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A57C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A57C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zadávací podmínky veřejných zakázek:</w:t>
            </w:r>
          </w:p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t>a) „Poskytování služby sociální rehabilitace pro cílovou skupinu osob se zdravotním (především zrakovým) postižením na Olomoucku II.“</w:t>
            </w:r>
          </w:p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lastRenderedPageBreak/>
              <w:t>b) „Pořízení víceúčelového autobusu Olomouckého kraje“</w:t>
            </w:r>
          </w:p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t>c) „Obchodní akademie, Olomouc, tř. Spojenců 11</w:t>
            </w:r>
            <w:r w:rsidR="004142F1" w:rsidRPr="006B6C49">
              <w:t>–</w:t>
            </w:r>
            <w:r w:rsidRPr="006B6C49">
              <w:t xml:space="preserve"> Zateplení uliční a dvorní fasády“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jmenuje</w:t>
            </w:r>
            <w:r w:rsidRPr="006B6C49">
              <w:t xml:space="preserve"> personální složení komisí pro otevírání obálek, zvláštních komisí pro posouzení kvalifikace a hodnotících komisí pro zakázky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zahájit zadávací řízení na zakázky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r w:rsidRPr="006B6C49">
              <w:t>O: vedoucí odboru veřejných zakázek a investic</w:t>
            </w:r>
          </w:p>
          <w:p w:rsidR="000A57C0" w:rsidRPr="006B6C49" w:rsidRDefault="000A57C0" w:rsidP="000A57C0">
            <w:r w:rsidRPr="006B6C49">
              <w:t>T: 1. 9. 2016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Ing. Miroslava Kubína k podpisu veškeré korespondence týkající se veřejných zakázek dle bodu 2 písm. a) až c) usnesení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zadávací podmínky veřejné zakázky Odborného léčebného ústavu Paseka „Komplexní program modernizace geriatrického oddělení OLÚ Moravský Beroun – vybavení interiéru“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zástupce Olomouckého kraje jako členy a náhradníky do</w:t>
            </w:r>
            <w:r w:rsidR="004142F1" w:rsidRPr="006B6C49">
              <w:t> </w:t>
            </w:r>
            <w:r w:rsidRPr="006B6C49">
              <w:t>komisí veřejné zakázky „Komplexní program modernizace geriatrického oddělení OLÚ Moravský Beroun – vybavení interiéru“, dle důvodové zprávy</w:t>
            </w:r>
          </w:p>
        </w:tc>
      </w:tr>
      <w:tr w:rsidR="006B6C49" w:rsidRPr="006B6C49" w:rsidTr="000A57C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ředitelku Odborného léčebného ústavu Paseka o</w:t>
            </w:r>
            <w:r w:rsidR="004142F1" w:rsidRPr="006B6C49">
              <w:t> </w:t>
            </w:r>
            <w:r w:rsidRPr="006B6C49">
              <w:t>schválení zástupců Olomouckého kraje do komisí dle bodu 6 usnesen</w:t>
            </w:r>
            <w:r w:rsidR="004142F1" w:rsidRPr="006B6C49">
              <w:t>í</w:t>
            </w:r>
          </w:p>
        </w:tc>
      </w:tr>
      <w:tr w:rsidR="006B6C49" w:rsidRPr="006B6C49" w:rsidTr="000A57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7C0" w:rsidRPr="006B6C49" w:rsidRDefault="000A57C0" w:rsidP="000A57C0">
            <w:r w:rsidRPr="006B6C49">
              <w:t>O: vedoucí odboru veřejných zakázek a investic</w:t>
            </w:r>
          </w:p>
          <w:p w:rsidR="000A57C0" w:rsidRPr="006B6C49" w:rsidRDefault="00BB5B06" w:rsidP="000A57C0">
            <w:r>
              <w:t>T: 16</w:t>
            </w:r>
            <w:r w:rsidR="000A57C0" w:rsidRPr="006B6C49">
              <w:t>. 8. 2016</w:t>
            </w:r>
          </w:p>
        </w:tc>
      </w:tr>
      <w:tr w:rsidR="006B6C49" w:rsidRPr="006B6C49" w:rsidTr="000A57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A57C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A57C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0A57C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A57C0" w:rsidP="00931F14">
            <w:pPr>
              <w:pStyle w:val="nadpis2"/>
            </w:pPr>
            <w:r w:rsidRPr="006B6C49">
              <w:t>3.9.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C5DB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C5DB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C5DB2" w:rsidRPr="006B6C49">
              <w:rPr>
                <w:szCs w:val="24"/>
              </w:rPr>
              <w:t>Personální záležitosti ředitele příspěvkové organizace Správa silnic Olomouckého kraje</w:t>
            </w:r>
          </w:p>
        </w:tc>
      </w:tr>
      <w:tr w:rsidR="006B6C49" w:rsidRPr="006B6C49" w:rsidTr="00EC5D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C5DB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C5DB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odměnu řediteli příspěvkové organizace Správa silnic Olomouckého kraje dle bodu A. důvodové zprávy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4142F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odměnu řediteli příspěvkové organizace Správa silni</w:t>
            </w:r>
            <w:r w:rsidR="00C64D02" w:rsidRPr="006B6C49">
              <w:t>c Olomouckého kraje dle bodu B. důvodové</w:t>
            </w:r>
            <w:r w:rsidRPr="006B6C49">
              <w:t xml:space="preserve"> zprávy</w:t>
            </w:r>
          </w:p>
        </w:tc>
      </w:tr>
      <w:tr w:rsidR="006B6C49" w:rsidRPr="006B6C49" w:rsidTr="00EC5DB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administrativně zajistit přiznání odměn řediteli příspěvkové organizace Správa silnic Olomouckého kraje</w:t>
            </w:r>
          </w:p>
        </w:tc>
      </w:tr>
      <w:tr w:rsidR="006B6C49" w:rsidRPr="006B6C49" w:rsidTr="00EC5D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DB2" w:rsidRPr="006B6C49" w:rsidRDefault="00EC5DB2" w:rsidP="00EC5DB2">
            <w:r w:rsidRPr="006B6C49">
              <w:t>O: vedoucí odboru dopravy a silničního hospodářství</w:t>
            </w:r>
          </w:p>
          <w:p w:rsidR="00EC5DB2" w:rsidRPr="006B6C49" w:rsidRDefault="00EC5DB2" w:rsidP="00EC5DB2">
            <w:r w:rsidRPr="006B6C49">
              <w:t>T: ihned</w:t>
            </w:r>
          </w:p>
        </w:tc>
      </w:tr>
      <w:tr w:rsidR="006B6C49" w:rsidRPr="006B6C49" w:rsidTr="00EC5D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C5DB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C5DB2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C5DB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C5DB2" w:rsidP="00931F14">
            <w:pPr>
              <w:pStyle w:val="nadpis2"/>
            </w:pPr>
            <w:r w:rsidRPr="006B6C49">
              <w:t>4.1.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B194E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B194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B194E" w:rsidRPr="006B6C49">
              <w:rPr>
                <w:szCs w:val="24"/>
              </w:rPr>
              <w:t xml:space="preserve">Odpis neupotřebitelných zásob Správy silnic Olomouckého kraje, příspěvkové organizace </w:t>
            </w:r>
          </w:p>
        </w:tc>
      </w:tr>
      <w:tr w:rsidR="006B6C49" w:rsidRPr="006B6C49" w:rsidTr="004B19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B194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B1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B194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B194E" w:rsidP="004B194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B19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94E" w:rsidRPr="006B6C49" w:rsidRDefault="004B194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94E" w:rsidRPr="006B6C49" w:rsidRDefault="004B194E" w:rsidP="004B194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fyzickou likvidaci neupotřebitelných zásob Správy silnic Olomouckého kraje, příspěvkové organizace a následný odpis do nákladů organizace, dle důvodové zprávy</w:t>
            </w:r>
          </w:p>
        </w:tc>
      </w:tr>
      <w:tr w:rsidR="006B6C49" w:rsidRPr="006B6C49" w:rsidTr="004B19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B19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B194E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B19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B194E" w:rsidP="00931F14">
            <w:pPr>
              <w:pStyle w:val="nadpis2"/>
            </w:pPr>
            <w:r w:rsidRPr="006B6C49">
              <w:t>5.1.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94A50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94A5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4A50" w:rsidRPr="006B6C49">
              <w:rPr>
                <w:szCs w:val="24"/>
              </w:rPr>
              <w:t xml:space="preserve">Odpis nevyužité projektové dokumentace Správy silnic Olomouckého kraje, příspěvkové organizace </w:t>
            </w:r>
          </w:p>
        </w:tc>
      </w:tr>
      <w:tr w:rsidR="006B6C49" w:rsidRPr="006B6C49" w:rsidTr="00E94A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4A5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4A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4A5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4A50" w:rsidP="00E94A5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4A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A50" w:rsidRPr="006B6C49" w:rsidRDefault="00E94A5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4A50" w:rsidRPr="006B6C49" w:rsidRDefault="00E94A50" w:rsidP="00E94A5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fyzickou likvidaci nevyužité projektové dokumentace Správy silnic Olomouckého kraje, příspěvkové organizace a následný odpis do nákladů organizace, dle důvodové zprávy</w:t>
            </w:r>
          </w:p>
        </w:tc>
      </w:tr>
      <w:tr w:rsidR="006B6C49" w:rsidRPr="006B6C49" w:rsidTr="00E94A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4A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4A5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94A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94A50" w:rsidP="00931F14">
            <w:pPr>
              <w:pStyle w:val="nadpis2"/>
            </w:pPr>
            <w:r w:rsidRPr="006B6C49">
              <w:t>5.2.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53E53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53E5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53E53" w:rsidRPr="006B6C49">
              <w:rPr>
                <w:szCs w:val="24"/>
              </w:rPr>
              <w:t xml:space="preserve">Mimořádná odměna zaměstnancům Správy silnic Olomouckého kraje, příspěvkové organizace </w:t>
            </w:r>
          </w:p>
        </w:tc>
      </w:tr>
      <w:tr w:rsidR="006B6C49" w:rsidRPr="006B6C49" w:rsidTr="00E53E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53E5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53E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53E5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53E53" w:rsidP="00E53E5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vyplacení mimořádných odměn zaměstnancům Správy silnic Olomouckého kraje, příspěvkové organizace dle důvodové zprávy</w:t>
            </w:r>
          </w:p>
        </w:tc>
      </w:tr>
      <w:tr w:rsidR="006B6C49" w:rsidRPr="006B6C49" w:rsidTr="00E53E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53E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53E53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53E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53E53" w:rsidP="00931F14">
            <w:pPr>
              <w:pStyle w:val="nadpis2"/>
            </w:pPr>
            <w:r w:rsidRPr="006B6C49">
              <w:t>5.3.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C59C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C59C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 </w:t>
            </w:r>
            <w:r w:rsidR="008C59C7" w:rsidRPr="006B6C49">
              <w:rPr>
                <w:szCs w:val="24"/>
              </w:rPr>
              <w:t>Dodatek č. 5 ke Smlouvě o úhradě protarifovací ztráty vzniklé provozováním železniční osobní dopravy v Integrovaném dopravním systému Olomouckého kraje</w:t>
            </w:r>
          </w:p>
        </w:tc>
      </w:tr>
      <w:tr w:rsidR="006B6C49" w:rsidRPr="006B6C49" w:rsidTr="008C5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C59C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C59C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C59C7" w:rsidP="008C59C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CC06A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Dodatek č. 5 ke Smlouvě o úhradě protarifovací ztráty vzniklé provozováním železniční osobní dopravy v Integrovaném dopravním systému Olomouckého kraje</w:t>
            </w:r>
            <w:r w:rsidR="00CC06AF" w:rsidRPr="006B6C49">
              <w:t xml:space="preserve"> </w:t>
            </w:r>
            <w:r w:rsidRPr="006B6C49">
              <w:t xml:space="preserve">mezi Olomouckým krajem a dopravcem České dráhy, a.s.,  </w:t>
            </w:r>
            <w:r w:rsidRPr="006B6C49">
              <w:lastRenderedPageBreak/>
              <w:t>dle Přílohy č. 1 důvodové zprávy</w:t>
            </w:r>
          </w:p>
        </w:tc>
      </w:tr>
      <w:tr w:rsidR="006B6C49" w:rsidRPr="006B6C49" w:rsidTr="008C59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8C59C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č. 5 ke Smlouvě o úhradě protarifovací ztráty vzniklé provozováním železniční osobní dopravy v Integrovaném dopravním systému Olomouckého kraje</w:t>
            </w:r>
          </w:p>
        </w:tc>
      </w:tr>
      <w:tr w:rsidR="006B6C49" w:rsidRPr="006B6C49" w:rsidTr="008C59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59C7" w:rsidRPr="006B6C49" w:rsidRDefault="008C59C7" w:rsidP="008C59C7">
            <w:r w:rsidRPr="006B6C49">
              <w:t>O: ředitel p. o. Koordinátor Integrovaného dopravního systému Olomouckého kraje</w:t>
            </w:r>
          </w:p>
        </w:tc>
      </w:tr>
      <w:tr w:rsidR="006B6C49" w:rsidRPr="006B6C49" w:rsidTr="008C59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C59C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C59C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8C59C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C59C7" w:rsidP="00931F14">
            <w:pPr>
              <w:pStyle w:val="nadpis2"/>
            </w:pPr>
            <w:r w:rsidRPr="006B6C49">
              <w:t>6.1.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9C464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9C464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C4641" w:rsidRPr="006B6C49">
              <w:rPr>
                <w:szCs w:val="24"/>
              </w:rPr>
              <w:t>Majetkoprávní záležitosti – záměry Olomouckého kraje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C464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C464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záměr Olomouckého kraje: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2.1.</w:t>
            </w:r>
            <w:r w:rsidRPr="006B6C49">
              <w:tab/>
              <w:t>odprodat pozemek parc. č. 192 zast. pl. o výměře 414 m2, jehož součástí je stavba, Moravský Beroun, č.p. 593, bytový dům, a část pozemku parc. č. 193/1 ost. pl. o výměře 2 681 m2, dle geometrického plánu č. 1323 – 308/2015 pozemek parc. č. 193/4 ost. pl. o výměře 2 681 m2, se všemi součástmi a příslušenstvím, vše v k.ú. a obci Moravský Beroun, vše z</w:t>
            </w:r>
            <w:r w:rsidR="004142F1" w:rsidRPr="006B6C49">
              <w:t> </w:t>
            </w:r>
            <w:r w:rsidRPr="006B6C49">
              <w:t xml:space="preserve">vlastnictví Olomouckého kraje za minimální kupní cenu ve výši 6 500 000 Kč, když jednotlivé nabídky budou přijímány v uzavřených obálkách. Nabyvatel uhradí veškeré náklady spojené s převodem vlastnického práva a správní poplatek spojený s návrhem na vklad vlastnického práva do katastru nemovitostí. Záměr Olomouckého kraje bude zveřejněn i v měsíčníku Olomoucký kraj.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2.2.</w:t>
            </w:r>
            <w:r w:rsidRPr="006B6C49">
              <w:tab/>
              <w:t>odprodat část pozemku parc. č. 2631 zast. pl. o výměře 990 m2, jehož součástí je budova Prostějov, č.p. 1435, obč. vyb. (tzv. obytný dům řádových ošetřovatelek a ženského personálu nemocnice), dle geometrického plánu č.</w:t>
            </w:r>
            <w:r w:rsidR="004142F1" w:rsidRPr="006B6C49">
              <w:t> </w:t>
            </w:r>
            <w:r w:rsidRPr="006B6C49">
              <w:t>5689 – 10158/2015 ze dne 7. 8. 2015 pozemek parc. č. 2631/1 zast. pl. o</w:t>
            </w:r>
            <w:r w:rsidR="004142F1" w:rsidRPr="006B6C49">
              <w:t> </w:t>
            </w:r>
            <w:r w:rsidRPr="006B6C49">
              <w:t>výměře 990 m2, pozemky parc. č. 2633/5 ost. pl. o výměře 69 m2, parc. č.</w:t>
            </w:r>
            <w:r w:rsidR="004142F1" w:rsidRPr="006B6C49">
              <w:t> </w:t>
            </w:r>
            <w:r w:rsidRPr="006B6C49">
              <w:t xml:space="preserve">2635/11 ost. pl. o výměře 1 100 m2 a parc. č. 2638 ost. pl. o výměře </w:t>
            </w:r>
            <w:r w:rsidR="004142F1" w:rsidRPr="006B6C49">
              <w:br/>
            </w:r>
            <w:r w:rsidRPr="006B6C49">
              <w:t>3 357 m2, vše v k.ú. a obci Prostějov, se všemi součástmi a příslušenstvím, vše z vlastnictví Olomouckého kraje, z hospodaření Dětského domova a školní jídelny Prostějov, za minimální kupní cenu ve výši 6 000 000 Kč a za podmínek dle důvodové zprávy, když jednotlivé nabídky budou přijímány v uzavřených obálkách. Obytný dům řádových ošetřovatelek a ženského personálu nemocnice, včetně sjezdové rampy a hlavního schodiště a vedlejšího schodiště v k.ú. a obci Prostějov jsou na základě rozhodnutí Ministerstva kultury ze dne 8. 6. 2016 kulturní památkou. Nabyvatel uhradí veškeré náklady spojené s</w:t>
            </w:r>
            <w:r w:rsidR="004142F1" w:rsidRPr="006B6C49">
              <w:t> </w:t>
            </w:r>
            <w:r w:rsidRPr="006B6C49">
              <w:t>převodem vlastnického práva a správní poplatek spojený s návrhem na vklad vlastnického práva do katastru nemovitostí. Předmětné nemovitosti jsou odprodávány za účelem jejich následné rekonstrukce a dalšího využití pro poskytování sociálních služeb. Cenové nabídky budou obsahovat návrh kupní ceny a záměr budoucího využití předmětných nemovitostí. Záměr bude zveřejněn i v měsíčníku Olomoucký kraj.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2.3.</w:t>
            </w:r>
            <w:r w:rsidRPr="006B6C49">
              <w:tab/>
              <w:t xml:space="preserve">odprodat pozemek parc. č. st. 363 zast. pl. o výměře 611 m2, jehož </w:t>
            </w:r>
            <w:r w:rsidRPr="006B6C49">
              <w:lastRenderedPageBreak/>
              <w:t>součástí je stavba Adolfovice, č.p. 322, jiná st., a pozemek parc. č. 1347 ost. pl. o výměře 1 130 m2 v k.ú. Adolfovice, obec Bělá pod Pradědem z vlastnictví Olomouckého kraje, z hospodaření Střední školy železniční, technické a</w:t>
            </w:r>
            <w:r w:rsidR="004142F1" w:rsidRPr="006B6C49">
              <w:t> </w:t>
            </w:r>
            <w:r w:rsidRPr="006B6C49">
              <w:t xml:space="preserve">služeb, Šumperk, za minimální kupní cenu ve výši 1 450 000 Kč, když jednotlivé nabídky budou přijímány v uzavřených obálkách.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2.4.</w:t>
            </w:r>
            <w:r w:rsidRPr="006B6C49">
              <w:tab/>
              <w:t>odprodat část pozemku parc. č. 732/1 ost. pl. o výměře 90 m2, dle geometrického plánu č. 264-88/2015 ze dne 13. 8. 2015 pozemek parc. č.</w:t>
            </w:r>
            <w:r w:rsidR="004142F1" w:rsidRPr="006B6C49">
              <w:t> </w:t>
            </w:r>
            <w:r w:rsidRPr="006B6C49">
              <w:t xml:space="preserve">732/3 ost. pl. o výměře 90 m2 v k.ú. a obci Šišma z vlastnictví Olomouckého kraje, z hospodaření Správy silnic Olomouckého kraje, příspěvkové organizace, do společného jmění manželů Ivety a Václava Mikových za kupní cenu ve výši 300 Kč. Nabyvatelé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2.5.</w:t>
            </w:r>
            <w:r w:rsidRPr="006B6C49">
              <w:tab/>
              <w:t>odprodat pozemek parc. č. 1679/10 zast. pl. o výměře 4 644 m2, jehož součástí je stavba bez č.p./č.e., zem. stav., v k.ú. Holice u Olomouce, obec Olomouc, z vlastnictví Olomouckého kraje, z hospodaření Střední školy zemědělské a zahradnické, Olomouc, U Hradiska 4, za kupní cenu ve výši 4</w:t>
            </w:r>
            <w:r w:rsidR="004142F1" w:rsidRPr="006B6C49">
              <w:t> </w:t>
            </w:r>
            <w:r w:rsidRPr="006B6C49">
              <w:t xml:space="preserve">385 210 Kč do vlastnictví společnosti FLORCENTER, s.r.o.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2.6.</w:t>
            </w:r>
            <w:r w:rsidRPr="006B6C49">
              <w:tab/>
              <w:t>bezúplatně převést části pozemku parc. č. 983/1 ost. pl. o celkové výměře 456 m2, dle geometrického plánu č. 383-134/2015 ze dne 31. 7. 2015 pozemky parc. č. 983/7 ost. pl. o výměře 97 m2, parc. č. 983/8 ost. pl. o</w:t>
            </w:r>
            <w:r w:rsidR="004142F1" w:rsidRPr="006B6C49">
              <w:t> </w:t>
            </w:r>
            <w:r w:rsidRPr="006B6C49">
              <w:t>výměře 113 m2 a parc. č. 983/9 ost. pl. o výměře 246 m2, v k.ú. Radslavice u</w:t>
            </w:r>
            <w:r w:rsidR="004142F1" w:rsidRPr="006B6C49">
              <w:t> </w:t>
            </w:r>
            <w:r w:rsidRPr="006B6C49">
              <w:t xml:space="preserve">Přerova, obec Radslavice z vlastnictví Olomouckého kraje, z hospodaření Správy silnic Olomouckého kraje, příspěvkové organizace, do vlastnictví obce Radslavice, IČ: 00301884. Nabyvatel uhradí správní poplatek k návrhu na vklad vlastnického práva do katastru nemovitostí. 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2.7.</w:t>
            </w:r>
            <w:r w:rsidRPr="006B6C49">
              <w:tab/>
              <w:t>bezúplatně převést pozemek parc. č. 1478 ost. pl. o výměře 495 m2, částí pozemků parc. č. 1568 ost. pl. o celkové výměře 2 268 m2, část pozemku parc. č. 1566 ost. pl. o výměře 136 m2 a části pozemku parc. č. 1567 ost. pl. o</w:t>
            </w:r>
            <w:r w:rsidR="004142F1" w:rsidRPr="006B6C49">
              <w:t> </w:t>
            </w:r>
            <w:r w:rsidRPr="006B6C49">
              <w:t>celkové výměře 464 m2, dle geometrického plánu č. 1122 - 427/2011 ze dne 13. 3. 2013 části pozemku parc. č. 1568 díly „b+j“ o výměře 1 468 m2, které jsou sloučeny do pozemku parc. č. 555/1 o celkové výměře 20 002 m2 a díly „d+g+i“ o výměře 800 m2, které jsou sloučeny do pozemku parc. č. 558/1 o</w:t>
            </w:r>
            <w:r w:rsidR="004142F1" w:rsidRPr="006B6C49">
              <w:t> </w:t>
            </w:r>
            <w:r w:rsidRPr="006B6C49">
              <w:t xml:space="preserve">celkové výměře 22 389 m2, část pozemku parc. č. 1566 díl „l“ o výměře </w:t>
            </w:r>
            <w:r w:rsidR="004142F1" w:rsidRPr="006B6C49">
              <w:br/>
            </w:r>
            <w:r w:rsidRPr="006B6C49">
              <w:t>136 m2, který je sloučen do pozemku parc. č. 970/6 o celkové výměře 845 m2, část pozemku parc. č. 1567 díly „r+u“ o výměře 354 m2, které jsou sloučeny do</w:t>
            </w:r>
            <w:r w:rsidR="004142F1" w:rsidRPr="006B6C49">
              <w:t> </w:t>
            </w:r>
            <w:r w:rsidRPr="006B6C49">
              <w:t>pozemku parc. č. 1178 o celkové výměře 627 m2, díl „q“ o výměře 47 m2, který je sloučen do pozemku parc. č. 1547/1 o celkové výměře 5 185 m2 a díl „n“ o výměře 63 m2, který je sloučen do pozemku parc. č. 1547/2 o celkové výměře 438 m2, vše v k.ú. Dolany u Olomouce, obec Olomouc z vlastnictví Olomouckého kraje, z hospodaření Správy silnic Olomouckého kraje, příspěvkové organizace, do vlastnictví obce Dolany, IČ: 00298808. Nabyvatel uhradí veškeré náklady spojené s převodem vlastnického práva a správní poplatek k návrhu na vklad vlastnického práva do katastru nemovitostí.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lastRenderedPageBreak/>
              <w:t>2.8.</w:t>
            </w:r>
            <w:r w:rsidRPr="006B6C49">
              <w:tab/>
              <w:t xml:space="preserve">bezúplatně převést části pozemků parc. č. 1817/8 ost. pl. o výměře cca 370 m2 a parc. č. 1817/4 ost. pl. o výměře cca 200 m2, oba v k.ú. a obci Určice z vlastnictví Olomouckého kraje, z hospodaření Správy silnic Olomouckého kraje, příspěvkové organizace, do vlastnictví obce Určice, IČ: 00288870. Nejprve bude uzavřena smlouva o budoucí darovací smlouvě. Řádná darovací smlouva bude uzavřena nejpozději do jednoho roku ode dne ukončení stavby „Cyklistická stezka Určice – Prostějov“.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2.9.</w:t>
            </w:r>
            <w:r w:rsidRPr="006B6C49">
              <w:tab/>
              <w:t xml:space="preserve">bezúplatně převést pozemní komunikaci - silnici č. III/4445 Mitrovice, km staničení 0,000 – 0,400, od křižovatky se silnicí č. III/4441 (UZ 1443A111) po konec silnice (UZ 1443A112) a pozemek parc. č. 400 ost. pl. o výměře </w:t>
            </w:r>
            <w:r w:rsidR="00261AB3" w:rsidRPr="006B6C49">
              <w:br/>
            </w:r>
            <w:r w:rsidRPr="006B6C49">
              <w:t>4 382 m2 v k.ú. Doubravice nad Moravou, obec Moravičany z vlastnictví Olomouckého kraje, z hospodaření Správy silnic Olomouckého kraje, příspěvkové organizace, do vlastnictví obce Moravičany, IČ: 00303046. Nejprve bude uzavřena smlouva o budoucí darovací smlouvě. Darovací smlouva bude uzavřena nejpozději do jednoho roku ode dne nabytí právní moci rozhodnutí o vyřazení předmětné pozemní komunikace ze silniční sítě. Nabyvatel uhradí veškeré náklady spojené s převodem vlastnického práva a</w:t>
            </w:r>
            <w:r w:rsidR="00261AB3" w:rsidRPr="006B6C49">
              <w:t> </w:t>
            </w:r>
            <w:r w:rsidRPr="006B6C49">
              <w:t xml:space="preserve">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2.10.</w:t>
            </w:r>
            <w:r w:rsidRPr="006B6C49">
              <w:tab/>
              <w:t>bezúplatně převést pozemek parc. č. 2155/4 zast. pl. o výměře 420 m2, jehož součástí je stavba Přerov I – Město, č.p. 2804, jiná st., v k.ú. a obci Přerov z vlastnictví Olomouckého kraje, z hospodaření Střední zdravotnické školy, Hranice, Studentská 1095, do vlastnictví statutárního města Přerova, IČ:</w:t>
            </w:r>
            <w:r w:rsidR="00261AB3" w:rsidRPr="006B6C49">
              <w:t> </w:t>
            </w:r>
            <w:r w:rsidRPr="006B6C49">
              <w:t>00301825, za podmínky dalšího užívání nemovitosti Střední zdravotnickou školou, Hranice, Studentská 1095, a to na základě smlouvy o výpůjčce, která bude uzavřena mezi statutárním městem Přerovem jako vlastníkem a Střední zdravotnickou školou, Hranice, Studentská 1095 jako uživatelem na dobu určitou do 30. 9. 201</w:t>
            </w:r>
            <w:r w:rsidR="002E0EB4" w:rsidRPr="006B6C49">
              <w:t>8</w:t>
            </w:r>
            <w:r w:rsidRPr="006B6C49">
              <w:t xml:space="preserve">. Nabyvatel uhradí veškeré náklady spojené s převodem vlastnického práva a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2.11.</w:t>
            </w:r>
            <w:r w:rsidRPr="006B6C49">
              <w:tab/>
              <w:t xml:space="preserve">bezúplatně převést pozemní komunikaci - silnici č. II/644, koncový úsek silnice km staničení 20,801 – 21,915 od křižovatky se silnicí D35 a č. II/444 </w:t>
            </w:r>
            <w:r w:rsidR="00261AB3" w:rsidRPr="006B6C49">
              <w:br/>
            </w:r>
            <w:r w:rsidRPr="006B6C49">
              <w:t xml:space="preserve">(UZ 1443A00403) po konec silnice v křižovatce se silnicí č. III/4446 </w:t>
            </w:r>
            <w:r w:rsidR="00261AB3" w:rsidRPr="006B6C49">
              <w:br/>
            </w:r>
            <w:r w:rsidRPr="006B6C49">
              <w:t>(UZ 1443A005) včetně pozemků parc. č. 2970/1 ost. pl. o výměře 52 m2, parc. č. 1011/1 ost. pl. o výměře 7 312 m2, parc. č. 2958/21 ost. pl. o výměře 56 m2, parc. č. 2958/22 ost. pl. o výměře 20 m2, parc. č. 2958/23 ost. pl. o výměře 1562 m2, parc. č. 2958/24 ost. pl. o výměře 16 m2, parc. č. 2958/25 ost. pl. o</w:t>
            </w:r>
            <w:r w:rsidR="00261AB3" w:rsidRPr="006B6C49">
              <w:t> </w:t>
            </w:r>
            <w:r w:rsidRPr="006B6C49">
              <w:t>výměře 71 m2, parc. č. 2958/26 ost. pl. o výměře 159 m2, parc. č. 2958/27 ost. pl. o výměře 26 m2, parc. č. 2958/39 ost. pl. o výměře 41 m2, parc. č.</w:t>
            </w:r>
            <w:r w:rsidR="00261AB3" w:rsidRPr="006B6C49">
              <w:t> </w:t>
            </w:r>
            <w:r w:rsidRPr="006B6C49">
              <w:t>2958/43 ost. pl. o výměře 4 m2, parc. č. 2958/46 ost. pl. o výměře 45 m2, parc. č. 2958/50 ost. pl. o výměře 44 m2, parc. č. 2958/51 ost. pl. o výměře 19</w:t>
            </w:r>
            <w:r w:rsidR="00261AB3" w:rsidRPr="006B6C49">
              <w:t> </w:t>
            </w:r>
            <w:r w:rsidRPr="006B6C49">
              <w:t>m2 a parc. č. 2958/52 ost. pl. o výměře 1 m2, a části pozemků parc. č.</w:t>
            </w:r>
            <w:r w:rsidR="00261AB3" w:rsidRPr="006B6C49">
              <w:t> </w:t>
            </w:r>
            <w:r w:rsidRPr="006B6C49">
              <w:t xml:space="preserve">2524/37 o výměře cca 100 m2, parc. č. 2524/38 ost. pl. o výměře cca </w:t>
            </w:r>
            <w:r w:rsidR="00261AB3" w:rsidRPr="006B6C49">
              <w:br/>
            </w:r>
            <w:r w:rsidRPr="006B6C49">
              <w:t xml:space="preserve">1 000 m2 a parc. č. 2524/39 ost. pl. o výměře cca 100 m2, vše v k.ú. a obci Mohelnice, vše z vlastnictví Olomouckého kraje, z hospodaření Správy silnic Olomouckého kraje, příspěvkové organizace, do vlastnictví města Mohelnice, IČ: 00303038. Nejprve bude uzavřena smlouva o budoucí darovací smlouvě. </w:t>
            </w:r>
            <w:r w:rsidRPr="006B6C49">
              <w:lastRenderedPageBreak/>
              <w:t xml:space="preserve">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2.12.</w:t>
            </w:r>
            <w:r w:rsidRPr="006B6C49">
              <w:tab/>
              <w:t>bezúplatně převést části pozemku parc. č. 2973/1 ost. pl. o celkové výměře 13 m2, dle geometrického plánu č. 2533 – 35/2015 ze dne 24. 5. 2016 pozemky parc. č. 2973/6 ost. pl. o výměře 5 m2, parc. č. 2973/7 ost. pl. o</w:t>
            </w:r>
            <w:r w:rsidR="007B28C9" w:rsidRPr="006B6C49">
              <w:t> </w:t>
            </w:r>
            <w:r w:rsidRPr="006B6C49">
              <w:t xml:space="preserve">výměře 1 m2 a parc. č. 2973/8 ost. pl. o výměře 7 m2, vše v k.ú. a obci Mohelnice, vše z vlastnictví Olomouckého kraje, z hospodaření Správy silnic Olomouckého kraje, příspěvkové organizace, do vlastnictví města Mohelnice, IČ: 00303038. Nabyvatel uhradí správní poplatek k návrhu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2.13.</w:t>
            </w:r>
            <w:r w:rsidRPr="006B6C49">
              <w:tab/>
              <w:t>bezúplatně převést části pozemku parc. č. 6863/3 ost. pl. o celkové výměře 1 403 m2 v k.ú. a obci Přerov z vlastnictví Olomouckého kraje, z</w:t>
            </w:r>
            <w:r w:rsidR="007B28C9" w:rsidRPr="006B6C49">
              <w:t> </w:t>
            </w:r>
            <w:r w:rsidRPr="006B6C49">
              <w:t>hospodaření Správy silnic Olomouckého kraje, příspěvkové organizace, do vlastnictví statutárního města Přerova, IČ: 00301825. Nejprve bude uzavřena smlouva o budoucí darovací smlouvě. Řádná darovací smlouva bude uzavřena nejpozději do jednoho roku ode dne vydání kolaudačního souhlasu, kterým bude stavba „Obchodní a nákupní centrum Kasárna Přerov“ kolaudována. Nabyvatel uhradí správní poplatek spojený s návrhem na vklad vlastnického práva do katastru nemovitostí.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2.14.</w:t>
            </w:r>
            <w:r w:rsidRPr="006B6C49">
              <w:tab/>
              <w:t>bezúplatně převést část pozemku parc. č. 7659/1 ost. pl. o výměře 5 m2, dle geometrického plánu č. 5774 – 843/2015 ze dne 1. 2. 2016 pozemek parc. č. 7659/1 díl „c“ o výměře 5 m2, který je sloučen do pozemku parc. č. 240 ost. pl. o celkové výměře 2 408 m2, část pozemku parc. č. 7666/3 ost. pl. o výměře 52 m2, dle geometrického plánu č. 5774 – 843/2015 ze dne 1. 2. 2016 pozemek parc. č. 7666/3 díl „w“ o výměře 52 m2, který je sloučen do pozemku parc. č. 241 ost. pl. o celkové výměře 3 321 m2, část pozemku parc. č. 7653/1 ost. pl. o výměře 22 m2, dle geometrického plánu č. 5774 – 843/2015 ze dne 1.</w:t>
            </w:r>
            <w:r w:rsidR="007B28C9" w:rsidRPr="006B6C49">
              <w:t> </w:t>
            </w:r>
            <w:r w:rsidRPr="006B6C49">
              <w:t>2. 2016 pozemek parc. č. 7653/1 díl „p“ o výměře 22 m2, který je sloučen do pozemku parc. č. 7652/1 ost. pl. o výměře 664 m2, část pozemku parc. č.</w:t>
            </w:r>
            <w:r w:rsidR="007B28C9" w:rsidRPr="006B6C49">
              <w:t> </w:t>
            </w:r>
            <w:r w:rsidRPr="006B6C49">
              <w:t>7653/1 ost. pl. o výměře 14 m2, dle geometrického plánu č. 5774 – 843/2015 ze dne 1. 2. 2016 pozemek parc. č. 7653/1 díl „q“ o výměře 14 m2, a pozemek parc. č. 7653/2 ost. pl. o výměře 7 m2, které jsou sloučeny do pozemku parc. č.</w:t>
            </w:r>
            <w:r w:rsidR="007B28C9" w:rsidRPr="006B6C49">
              <w:t> </w:t>
            </w:r>
            <w:r w:rsidRPr="006B6C49">
              <w:t>7653/2 ost. pl. o výměře 21 m2, část pozemku parc. č. 7653/1 ost. pl. o</w:t>
            </w:r>
            <w:r w:rsidR="007B28C9" w:rsidRPr="006B6C49">
              <w:t> </w:t>
            </w:r>
            <w:r w:rsidRPr="006B6C49">
              <w:t xml:space="preserve">výměře 6 m2, dle geometrického plánu č. 5774 – 843/2015 ze dne 1. 2. 2016 pozemek parc. č. 7653/1 díl „u“ o výměře 6 m2, který je sloučen do pozemku parc. č. 7654 ost. pl. o výměře 2 782 m2, část pozemku parc. č. 7666/3 ost. pl. o výměře 19 m2, dle geometrického plánu č. 5774 – 843/2015 ze dne </w:t>
            </w:r>
            <w:r w:rsidR="007B28C9" w:rsidRPr="006B6C49">
              <w:br/>
            </w:r>
            <w:r w:rsidRPr="006B6C49">
              <w:t>1. 2. 2016 pozemek parc. č. 7666/3 díl „o“ o výměře 19 m2, který je sloučen do pozemku parc. č. 7659/3 ost. pl. o výměře 559 m2, část pozemku parc. č.</w:t>
            </w:r>
            <w:r w:rsidR="007B28C9" w:rsidRPr="006B6C49">
              <w:t> </w:t>
            </w:r>
            <w:r w:rsidRPr="006B6C49">
              <w:t>7666/3 ost. pl. o výměře 39 m2, dle geometrického plánu č. 5774 – 843/2015 ze dne 1. 2. 2016 pozemek parc. č. 7666/9 ost. pl. o výměře 39 m2, část pozemku parc. č. 7666/3 ost. pl. o výměře 159 m2, dle geometrického plánu č.</w:t>
            </w:r>
            <w:r w:rsidR="007B28C9" w:rsidRPr="006B6C49">
              <w:t> </w:t>
            </w:r>
            <w:r w:rsidRPr="006B6C49">
              <w:t xml:space="preserve">5774 – 843/2015 ze dne 1. 2. 2016 pozemek parc. č. 7666/3 díl „k“ o výměře 159 m2, který je sloučen do pozemku parc. č. 7666/4 ost. pl. o výměře 189 m2, části pozemku parc. č. 7666/3 ost. pl. o výměře 4 m2, dle geometrického plánu č. 5774 – 843/2015 ze dne 1. 2. 2016 pozemek parc. č. 7666/3 díly „t + r“ </w:t>
            </w:r>
            <w:r w:rsidRPr="006B6C49">
              <w:lastRenderedPageBreak/>
              <w:t>o</w:t>
            </w:r>
            <w:r w:rsidR="007B28C9" w:rsidRPr="006B6C49">
              <w:t> </w:t>
            </w:r>
            <w:r w:rsidRPr="006B6C49">
              <w:t>výměře 4 m2, který je sloučen do pozemku parc. č. 7666/5 ost. pl. o výměře 21 m2, část pozemku parc. č. 7666/3 ost. pl. o výměře 48 m2, dle geometrického plánu č. 5774 – 843/2015 ze dne 1. 2. 2016 pozemek parc. č.</w:t>
            </w:r>
            <w:r w:rsidR="007B28C9" w:rsidRPr="006B6C49">
              <w:t> </w:t>
            </w:r>
            <w:r w:rsidRPr="006B6C49">
              <w:t>7666/3 díl „j“ o výměře 48 m2, který je sloučen do pozemku parc. č. 7669 ost. pl. o celkové výměře 1 375 m2, vše v k.ú. a obci Prostějov, vše z</w:t>
            </w:r>
            <w:r w:rsidR="007B28C9" w:rsidRPr="006B6C49">
              <w:t> </w:t>
            </w:r>
            <w:r w:rsidRPr="006B6C49">
              <w:t>vlastnictví Olomouckého kraje, z hospodaření Správy silnic Olomouckého kraje, příspěvkové organizace do vlastnictví statutárního města Prostějova, IČ:</w:t>
            </w:r>
            <w:r w:rsidR="007B28C9" w:rsidRPr="006B6C49">
              <w:t> </w:t>
            </w:r>
            <w:r w:rsidRPr="006B6C49">
              <w:t xml:space="preserve">00288659. Nabyvatel uhradí správní poplatek spojený s návrhem na vklad vlastnického práva do katastru nemovitostí. </w:t>
            </w:r>
          </w:p>
          <w:p w:rsidR="009C4641" w:rsidRPr="006B6C49" w:rsidRDefault="009C4641" w:rsidP="009C4641">
            <w:pPr>
              <w:pStyle w:val="Normal"/>
              <w:spacing w:after="119"/>
              <w:jc w:val="both"/>
            </w:pPr>
            <w:r w:rsidRPr="006B6C49">
              <w:t>2.15.</w:t>
            </w:r>
            <w:r w:rsidRPr="006B6C49">
              <w:tab/>
              <w:t>směnit pozemek parc. č. 1165/4 vodní pl. o výměře 4 m2 v k.ú. a obci Uhelná ve vlastnictví Olomouckého kraje, v hospodaření Správy silnic Olomouckého kraje, příspěvkové organizace, za pozemek parc. č. 2306 ost. pl. o výměře 60 m2 v k.ú. a obci Uhelná, ve vlastnictví ČR – Lesy České republiky, s.p., IČ: 42196451. Olomoucký kraj uhradí Lesům České republiky, s.p. cenový rozdíl směňovaných nemovitostí ve výši 2 490 Kč. Účastníci směny uhradí rovným dílem veškeré náklady spojené s převodem vlastnického práva a</w:t>
            </w:r>
            <w:r w:rsidR="007B28C9" w:rsidRPr="006B6C49">
              <w:t> </w:t>
            </w:r>
            <w:r w:rsidRPr="006B6C49">
              <w:t>správní poplatek k návrhu na vklad vlastnického práva do katastru nemovitostí</w:t>
            </w:r>
          </w:p>
          <w:p w:rsidR="009C4641" w:rsidRPr="006B6C49" w:rsidRDefault="009C4641" w:rsidP="009D49D4">
            <w:pPr>
              <w:pStyle w:val="Normal"/>
              <w:spacing w:after="119"/>
              <w:jc w:val="both"/>
            </w:pPr>
            <w:r w:rsidRPr="006B6C49">
              <w:t>2.16.</w:t>
            </w:r>
            <w:r w:rsidRPr="006B6C49">
              <w:tab/>
              <w:t>bezúplatně převést místní komunikaci včetně dešťové kanalizace DN 250, DN 400, DN 500 a liniového žlabu, komunikace pro pěší – chodníku, vodovodu DN 80 a veřejného osvětlení na pozemcích parc. č. 527/3,  parc. č.</w:t>
            </w:r>
            <w:r w:rsidR="007B28C9" w:rsidRPr="006B6C49">
              <w:t> </w:t>
            </w:r>
            <w:r w:rsidRPr="006B6C49">
              <w:t>527/5 a parc. č. 345/2, vše v k.ú. Hejčín, obec Olomouc, ve vlastnictví statutárního města Olomouce v rámci realizace stavby „Vědecká knihovna v</w:t>
            </w:r>
            <w:r w:rsidR="007B28C9" w:rsidRPr="006B6C49">
              <w:t> </w:t>
            </w:r>
            <w:r w:rsidRPr="006B6C49">
              <w:t>Olomouci – realizace depozitáře“ z vlastnictví Olomouckého kraje do vlastnictví statutárního města Olomouc, IČ: 00299308, za podmínek dle důvodové zprávy. Nejprve bude uzavřena smlouva o budoucí darovací smlouvě. Řádná darovací smlouva bude uzavřena do jednoho roku ode dne vydání kolaudačního souhlasu, kterým bude stavba „Vědecká knihovna v</w:t>
            </w:r>
            <w:r w:rsidR="007B28C9" w:rsidRPr="006B6C49">
              <w:t> </w:t>
            </w:r>
            <w:r w:rsidRPr="006B6C49">
              <w:t>Olomouci – realizace depozitáře“ kolaudována, nejpozději do 31. 12. 201</w:t>
            </w:r>
            <w:r w:rsidR="009D49D4" w:rsidRPr="006B6C49">
              <w:t>9</w:t>
            </w:r>
            <w:r w:rsidRPr="006B6C49">
              <w:t>.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zveřejnění záměru Olomouckého kraje dle bodů 2. 1. – 2. 16. návrhu na usnesení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r w:rsidRPr="006B6C49">
              <w:t>O: vedoucí odboru majetkového, právního a správních činností</w:t>
            </w:r>
          </w:p>
          <w:p w:rsidR="009C4641" w:rsidRPr="006B6C49" w:rsidRDefault="00BB5B06" w:rsidP="009C4641">
            <w:r>
              <w:t>T: 16</w:t>
            </w:r>
            <w:r w:rsidR="009C4641" w:rsidRPr="006B6C49">
              <w:t>. 8. 2016</w:t>
            </w:r>
          </w:p>
        </w:tc>
      </w:tr>
      <w:tr w:rsidR="006B6C49" w:rsidRPr="006B6C49" w:rsidTr="009C464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žadatele (nabyvatele) o přijatém záměru Olomouckého kraje dle bodů 2. 1. – 2. 16. návrhu na usnesení</w:t>
            </w:r>
          </w:p>
        </w:tc>
      </w:tr>
      <w:tr w:rsidR="006B6C49" w:rsidRPr="006B6C49" w:rsidTr="009C46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641" w:rsidRPr="006B6C49" w:rsidRDefault="009C4641" w:rsidP="009C4641">
            <w:r w:rsidRPr="006B6C49">
              <w:t>O: vedoucí odboru majetkového, právního a správních činností</w:t>
            </w:r>
          </w:p>
          <w:p w:rsidR="009C4641" w:rsidRPr="006B6C49" w:rsidRDefault="00BB5B06" w:rsidP="009C4641">
            <w:r>
              <w:t>T: 16</w:t>
            </w:r>
            <w:r w:rsidR="009C4641" w:rsidRPr="006B6C49">
              <w:t>. 8. 2016</w:t>
            </w:r>
          </w:p>
        </w:tc>
      </w:tr>
      <w:tr w:rsidR="006B6C49" w:rsidRPr="006B6C49" w:rsidTr="009C46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C464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C464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9C464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9C4641" w:rsidP="00931F14">
            <w:pPr>
              <w:pStyle w:val="nadpis2"/>
            </w:pPr>
            <w:r w:rsidRPr="006B6C49">
              <w:t>7.1.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D4622F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D4622F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D4622F" w:rsidRPr="006B6C49">
              <w:rPr>
                <w:szCs w:val="24"/>
              </w:rPr>
              <w:t>Majetkoprávní záležitosti – věcná břemena</w:t>
            </w:r>
          </w:p>
        </w:tc>
      </w:tr>
      <w:tr w:rsidR="006B6C49" w:rsidRPr="006B6C49" w:rsidTr="00D462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D4622F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D4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D4622F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D462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22F" w:rsidRPr="006B6C49" w:rsidRDefault="00D4622F" w:rsidP="00931F14">
            <w:pPr>
              <w:pStyle w:val="nadpis2"/>
            </w:pPr>
            <w:r w:rsidRPr="006B6C49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8C9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2.1.</w:t>
            </w:r>
            <w:r w:rsidRPr="006B6C49">
              <w:tab/>
              <w:t>uzavření smlouvy o zřízení věcného břemene - služebnosti k části pozemku parc. č. 1587/7 ostatní plocha v k.ú. a obci Hranice, spočívajícího v</w:t>
            </w:r>
            <w:r w:rsidR="007B28C9" w:rsidRPr="006B6C49">
              <w:t> </w:t>
            </w:r>
            <w:r w:rsidRPr="006B6C49">
              <w:t>právu zřízení, umístění a provozování zařízení distribuční soustavy a v právu vstupovat a vjíždět na předmětný pozemek v souvislosti s umístěním, zřízením, provozováním, opravováním, údržbou, úpravou, obnovou a výměnou tohoto zařízení ve smyslu zákona č. 458/2000 Sb., v platném znění, a to v rozsahu dle geometrického plánu č. 4546-673/2015 ze dne 2. 12. 2015 mezi Olomouckým krajem jako povinným z věcného břemene a společností ČEZ Distribuce, a. s., IČ: 24729035, jako oprávněným z věcného břemene. Věcné břemeno bude zřízeno na dobu neurčitou za jednorázovou úhradu ve výši 180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2.2.</w:t>
            </w:r>
            <w:r w:rsidRPr="006B6C49">
              <w:tab/>
              <w:t>uzavření dohody o narovnání za bezesmluvní užívání části pozemku parc. č. 569 vodní plocha o celkové výměře 207 m2 v k. ú. a obci Výšovice Olomouckým krajem mezi Povodím Moravy, s.p. a Olomouckým krajem. Celková náhrada za bezesmluvní užívání části pozemku činí 2 630 Kč</w:t>
            </w:r>
            <w:r w:rsidR="007B28C9" w:rsidRPr="006B6C49">
              <w:t>.</w:t>
            </w:r>
            <w:r w:rsidRPr="006B6C49">
              <w:t xml:space="preserve">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2.3.</w:t>
            </w:r>
            <w:r w:rsidRPr="006B6C49">
              <w:tab/>
              <w:t>uzavření smlouvy o zřízení věcného břemene – služebnosti k části pozemku parc. č. 569 vodní plocha v k. ú. a obci Výšovice, spočívajícího v</w:t>
            </w:r>
            <w:r w:rsidR="007B28C9" w:rsidRPr="006B6C49">
              <w:t> </w:t>
            </w:r>
            <w:r w:rsidRPr="006B6C49">
              <w:t>právu umístění a provozování mostní konstrukce ev. č. 433 – 002, zrealizované v rámci stavby „II/433 a III/3674141 Výšovice-průtah“ na předmětném pozemku a v právu v nezbytném rozsahu vstupovat a vjíždět všemi dopravními a mechanizačními prostředky na předmětný pozemek v</w:t>
            </w:r>
            <w:r w:rsidR="007B28C9" w:rsidRPr="006B6C49">
              <w:t> </w:t>
            </w:r>
            <w:r w:rsidRPr="006B6C49">
              <w:t>souvislosti s provozem, opravami, údržbou, změnami nebo odstraňováním této stavby v rozsahu vymezeném geometrickým plánem č. 243-22/2015 ze dne 17. 3. 2015, mezi Povodím Moravy, s.p., IČ: 70890013, jako povinným z</w:t>
            </w:r>
            <w:r w:rsidR="007B28C9" w:rsidRPr="006B6C49">
              <w:t> </w:t>
            </w:r>
            <w:r w:rsidRPr="006B6C49">
              <w:t>věcného břemene a Olomouckým krajem jako oprávněným z věcného břemene. Věcné břemeno – služebnost bude zřízena na dobu neurčitou za jednorázovou úhradu ve výši 10 032 Kč, navýšenou o příslušnou platnou sazbu DPH. Olomoucký kraj uhradí veškeré náklady spojené s uzavřením smlouvy o</w:t>
            </w:r>
            <w:r w:rsidR="007B28C9" w:rsidRPr="006B6C49">
              <w:t> </w:t>
            </w:r>
            <w:r w:rsidRPr="006B6C49">
              <w:t xml:space="preserve">zřízení věcného břemene - služebnosti a správní poplatek k návrhu na vklad práv do katastru nemovitostí. </w:t>
            </w:r>
          </w:p>
          <w:p w:rsidR="00D4622F" w:rsidRPr="006B6C49" w:rsidRDefault="00D4622F" w:rsidP="00D4622F">
            <w:pPr>
              <w:pStyle w:val="Normal"/>
              <w:spacing w:after="119"/>
              <w:jc w:val="both"/>
            </w:pPr>
            <w:r w:rsidRPr="006B6C49">
              <w:t>2.4.</w:t>
            </w:r>
            <w:r w:rsidRPr="006B6C49">
              <w:tab/>
              <w:t xml:space="preserve">uzavření smlouvy o zřízení věcného břemene </w:t>
            </w:r>
            <w:r w:rsidR="007B28C9" w:rsidRPr="006B6C49">
              <w:t>–</w:t>
            </w:r>
            <w:r w:rsidRPr="006B6C49">
              <w:t xml:space="preserve"> služebnosti k části pozemku parc. č. 595/2 ostatní plocha v k.ú. a obci Domaželice, spočívajícího v právu umístění a provozování podzemního a nadzemního vedení na (v)</w:t>
            </w:r>
            <w:r w:rsidR="007B28C9" w:rsidRPr="006B6C49">
              <w:t> </w:t>
            </w:r>
            <w:r w:rsidRPr="006B6C49">
              <w:t xml:space="preserve">předmětném pozemku, v právu vstupovat a vjíždět v nezbytném rozsahu dopravními mechanizačními prostředky na předmětný pozemek v souvislosti se zřízením, provozem, údržbou, opravami, změnami nebo odstraňováním tohoto zařízení, a to v rozsahu dle geometrického plánu č. 429-183/2016 ze dne </w:t>
            </w:r>
            <w:r w:rsidR="007B28C9" w:rsidRPr="006B6C49">
              <w:br/>
            </w:r>
            <w:r w:rsidRPr="006B6C49">
              <w:t>5. 4. 2016 mezi Olomouckým krajem jako povinným z věcného břemene a</w:t>
            </w:r>
            <w:r w:rsidR="007B28C9" w:rsidRPr="006B6C49">
              <w:t> </w:t>
            </w:r>
            <w:r w:rsidRPr="006B6C49">
              <w:t>společností ČEZ Distribuce, a.s., IČ: 24729035, jako oprávněným z věcného břemene. Věcné břemeno bude zřízeno na dobu neurčitou a za jednorázovou úhradu ve výši 1</w:t>
            </w:r>
            <w:r w:rsidR="007B28C9" w:rsidRPr="006B6C49">
              <w:t> </w:t>
            </w:r>
            <w:r w:rsidRPr="006B6C49">
              <w:t>000</w:t>
            </w:r>
            <w:r w:rsidR="007B28C9" w:rsidRPr="006B6C49">
              <w:t xml:space="preserve"> </w:t>
            </w:r>
            <w:r w:rsidRPr="006B6C49">
              <w:t>Kč, navýšenou o příslušnou platnou sazbu DPH. Oprávněný z věcného břemene uhradí veškeré náklady spojené se zřízením věcného břemene včetně správního poplatku k návrhu na vklad práv do katastru nemovitostí.</w:t>
            </w:r>
          </w:p>
          <w:p w:rsidR="00D4622F" w:rsidRPr="006B6C49" w:rsidRDefault="00D4622F" w:rsidP="007B28C9">
            <w:pPr>
              <w:pStyle w:val="Normal"/>
              <w:spacing w:after="119"/>
              <w:jc w:val="both"/>
            </w:pPr>
            <w:r w:rsidRPr="006B6C49">
              <w:t>2.5.</w:t>
            </w:r>
            <w:r w:rsidRPr="006B6C49">
              <w:tab/>
              <w:t xml:space="preserve">uzavření smlouvy o budoucí smlouvě o zřízení věcného břemene k části </w:t>
            </w:r>
            <w:r w:rsidRPr="006B6C49">
              <w:lastRenderedPageBreak/>
              <w:t>pozemku parc. č. 106 zast. pl., jehož součástí je stavba, Šternberk, č.p. 167, obč. vyb., v k.ú. a obci Šternberk, spočívajícího v právu zřízení, provozování, údržbě, opravách vnitřního komunikačního vedení (optického kabelu) a též v</w:t>
            </w:r>
            <w:r w:rsidR="007B28C9" w:rsidRPr="006B6C49">
              <w:t> </w:t>
            </w:r>
            <w:r w:rsidRPr="006B6C49">
              <w:t>úpravách za účelem jeho modernizace nebo zlepšení jeho výkonnosti na (v)</w:t>
            </w:r>
            <w:r w:rsidR="007B28C9" w:rsidRPr="006B6C49">
              <w:t> </w:t>
            </w:r>
            <w:r w:rsidRPr="006B6C49">
              <w:t>předmětném pozemku, jehož součástí je budova, a v právu vstupovat a</w:t>
            </w:r>
            <w:r w:rsidR="007B28C9" w:rsidRPr="006B6C49">
              <w:t> </w:t>
            </w:r>
            <w:r w:rsidRPr="006B6C49">
              <w:t>vjíždět na předmětnou nemovitost v souvislosti se  změnami nebo odstraňováním tohoto zařízení mezi Olomouckým krajem jako budoucím povinným z věcného břemene a společností Česká telekomunikační infrastruktura a.s., IČ: 04084063, jako budoucím oprávněným z věcného břemene. Věcné břemeno bude zřízeno na dobu neurčitou za jednorázovou úhradu stanovenou znaleckým posudkem dle právních předpisů pro oceňování majetku, účinných ke dni uzavření řádné smlouvy o zřízení věcného břemene, navýšenou o příslušnou platnou sazbu DPH, nejméně však 5 000 Kč. Smlouva o zřízení věcného břemene bude uzavřena nejpozději do jednoho roku od dokončení stavebních prací na stavbě „11010 – 058805 CGM_OL_OLYSH_OK“. Budoucí oprávněný uhradí veškeré náklady spojené se zřízením věcného břemene a správní poplatek k návrhu na vklad práv do katastru nemovitostí.</w:t>
            </w:r>
          </w:p>
        </w:tc>
      </w:tr>
      <w:tr w:rsidR="006B6C49" w:rsidRPr="006B6C49" w:rsidTr="00D462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D462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D4622F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D462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D4622F" w:rsidP="00931F14">
            <w:pPr>
              <w:pStyle w:val="nadpis2"/>
            </w:pPr>
            <w:r w:rsidRPr="006B6C49">
              <w:t>7.2.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A1A5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A1A5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A1A54" w:rsidRPr="006B6C49">
              <w:rPr>
                <w:szCs w:val="24"/>
              </w:rPr>
              <w:t>Majetkoprávní záležitosti – odprodej nemovitého majetku</w:t>
            </w:r>
          </w:p>
        </w:tc>
      </w:tr>
      <w:tr w:rsidR="006B6C49" w:rsidRPr="006B6C49" w:rsidTr="00EA1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A1A5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A1A5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EA1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EA1A54">
            <w:r w:rsidRPr="006B6C49">
              <w:t>O: Ing. Michal Symerský, 2. náměstek hejtmana</w:t>
            </w:r>
          </w:p>
          <w:p w:rsidR="00EA1A54" w:rsidRPr="006B6C49" w:rsidRDefault="00EA1A54" w:rsidP="00EA1A54">
            <w:r w:rsidRPr="006B6C49">
              <w:t>T: ZOK 23. 9. 2016</w:t>
            </w:r>
          </w:p>
        </w:tc>
      </w:tr>
      <w:tr w:rsidR="006B6C49" w:rsidRPr="006B6C49" w:rsidTr="00EA1A5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 xml:space="preserve">směnu částí pozemků parc. č. 24 ost. pl. o výměře 116 m2 a parc. </w:t>
            </w:r>
            <w:r w:rsidR="007B28C9" w:rsidRPr="006B6C49">
              <w:br/>
            </w:r>
            <w:r w:rsidRPr="006B6C49">
              <w:t xml:space="preserve">č. 23 ost. pl. o 14 m2, dle geometrického plánu č. 282 – 317/2015 ze dne </w:t>
            </w:r>
            <w:r w:rsidR="007B28C9" w:rsidRPr="006B6C49">
              <w:br/>
            </w:r>
            <w:r w:rsidRPr="006B6C49">
              <w:t>14. 1. 2016 části pozemků parc. č. 24 díl „b“ o výměře 116 m2 a parc. č. 23 díl „a“ o výměře 14 m2, které jsou sloučeny do pozemku parc. č. 24/2 ost. pl. o</w:t>
            </w:r>
            <w:r w:rsidR="007B28C9" w:rsidRPr="006B6C49">
              <w:t> </w:t>
            </w:r>
            <w:r w:rsidRPr="006B6C49">
              <w:t>výměře 130 m2, v k.ú. Chořelice, obec Litovel ve vlastnictví Olomouckého kraje, v hospodaření Správy silnic Olomouckého kraje, příspěvkové organizace, za část pozemku parc. č. 25 ost. pl. o výměře 7 m2, dle geometrického plánu č. 281 – 307/2015 pozemek parc. č. 25/2 ost. pl. o</w:t>
            </w:r>
            <w:r w:rsidR="007B28C9" w:rsidRPr="006B6C49">
              <w:t> </w:t>
            </w:r>
            <w:r w:rsidRPr="006B6C49">
              <w:t>výměře 7 m2, v k.ú. Chořelice, obec Litovel ve vlastnictví Mgr. Petra Poláška. Mgr. Petr Polášek uhradí Olomouckému kraji cenový rozdíl směňovaných nemovitostí ve výši 77 750 Kč. Nabyvatelé uhradí veškeré náklady spojené s</w:t>
            </w:r>
            <w:r w:rsidR="007B28C9" w:rsidRPr="006B6C49">
              <w:t> </w:t>
            </w:r>
            <w:r w:rsidRPr="006B6C49">
              <w:t xml:space="preserve">převodem vlastnického práva. Nabyvatelé uhradí správní poplatek k návrhu na vklad vlastnického práva do katastru nemovitostí rovným dílem.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odprodej části pozemku parc. č. 834 ost. pl. o výměře 48 m2, dle geometrického plánu č. 154-165/2015 ze dne 14. 10. 2015 pozemek parc. č.</w:t>
            </w:r>
            <w:r w:rsidR="00A30876" w:rsidRPr="006B6C49">
              <w:t> </w:t>
            </w:r>
            <w:r w:rsidRPr="006B6C49">
              <w:t xml:space="preserve">834/2 ost. pl. o výměře 48 m2 v k.ú. Loučka u Bílska, obec Loučka </w:t>
            </w:r>
            <w:r w:rsidRPr="006B6C49">
              <w:lastRenderedPageBreak/>
              <w:t>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společného jmění manželů Ing. Ludmily a</w:t>
            </w:r>
            <w:r w:rsidR="00A30876" w:rsidRPr="006B6C49">
              <w:t> </w:t>
            </w:r>
            <w:r w:rsidRPr="006B6C49">
              <w:t xml:space="preserve">Ing. Libora Divinových za kupní cenu ve výši 14 400 Kč. Nabyvatelé uhradí veškeré náklady spojené s převodem vlastnického práva a správní poplatek spojený s návrhem na vklad vlastnického práva do katastru nemovitostí.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odprodej části pozemku parc. č. 834 ost. pl. o výměře 47 m2, dle geometrického plánu č. 154-165/2015 ze dne 14. 10. 2015 pozemek parc. č.</w:t>
            </w:r>
            <w:r w:rsidR="00A30876" w:rsidRPr="006B6C49">
              <w:t> </w:t>
            </w:r>
            <w:r w:rsidRPr="006B6C49">
              <w:t>834/3 ost. pl. o výměře 47 m2 v k.ú. Loučka u Bílska, obec Loučka 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společného jmění manželů Dity a Karla Netopilových za kupní cenu ve výši 14 100 Kč. Nabyvatelé uhradí veškeré náklady spojené s převodem vlastnického práva a správní poplatek spojený s</w:t>
            </w:r>
            <w:r w:rsidR="00A30876" w:rsidRPr="006B6C49">
              <w:t> </w:t>
            </w:r>
            <w:r w:rsidRPr="006B6C49">
              <w:t xml:space="preserve">návrhem na vklad vlastnického práva do katastru nemovitostí. </w:t>
            </w:r>
          </w:p>
          <w:p w:rsidR="00EA1A54" w:rsidRPr="006B6C49" w:rsidRDefault="00EA1A54" w:rsidP="00EA1A54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odprodej pozemku parc. č. 253 zast. pl. o výměře 48 m2, jehož součástí je stavba bez č.p./č.e., obč. vyb., pozemku parc. č. 254/2 zast. pl. o výměře 139 m2, jehož součástí je budova skladů (stavba nezapsaná v katastru nemovitostí), a pozemku parc. č. 255 zast. pl. o výměře 299 m2, jehož součástí je stavba č.p. 235, obč. vyb., Svatý Kopeček, vše v k.ú. Svatý Kopeček, obec Olomouc, vše z vlastnictví Olomouckého kraje, z hospodaření Střední školy, Základní školy a Mateřské školy prof. V. Vejdovského Olomouc – Hejčín, do vlastnictví Arcibiskupství olomouckého, IČ: 00445151, za kupní cenu ve výši 4</w:t>
            </w:r>
            <w:r w:rsidR="00A30876" w:rsidRPr="006B6C49">
              <w:t> </w:t>
            </w:r>
            <w:r w:rsidRPr="006B6C49">
              <w:t>800</w:t>
            </w:r>
            <w:r w:rsidR="00A30876" w:rsidRPr="006B6C49">
              <w:t> </w:t>
            </w:r>
            <w:r w:rsidRPr="006B6C49">
              <w:t>000</w:t>
            </w:r>
            <w:r w:rsidR="00A30876" w:rsidRPr="006B6C49">
              <w:t xml:space="preserve"> </w:t>
            </w:r>
            <w:r w:rsidRPr="006B6C49">
              <w:t xml:space="preserve">Kč. Nabyvatel uhradí veškeré náklady spojené s převodem vlastnického práva a správní poplatek spojený s návrhem na vklad vlastnického práva do katastru nemovitostí. </w:t>
            </w:r>
          </w:p>
          <w:p w:rsidR="00EA1A54" w:rsidRPr="006B6C49" w:rsidRDefault="00EA1A54" w:rsidP="00A30876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>odprodej části pozemku parc. č. 1366/1 ost. pl. o výměře 24 m2, dle geometrického plánu č. 492–165/2014 ze dne 5. 1. 2015 pozemek parc. č.</w:t>
            </w:r>
            <w:r w:rsidR="00A30876" w:rsidRPr="006B6C49">
              <w:t> </w:t>
            </w:r>
            <w:r w:rsidRPr="006B6C49">
              <w:t>1559/6 vodní pl. o výměře 24 m2, v k.ú. a obci Supíkovice z vlastnictví Olomouckého kraje, z hospodaření Správy silnic Olomouckého kraje, příspěvkové organizace, do vlastnictví ČR – Povodí Odry, s.p., IČ: 70890021, za kupní cenu ve výši 960 Kč.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</w:tc>
      </w:tr>
      <w:tr w:rsidR="006B6C49" w:rsidRPr="006B6C49" w:rsidTr="00EA1A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A1A5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A1A5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EA1A5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A1A54" w:rsidP="00931F14">
            <w:pPr>
              <w:pStyle w:val="nadpis2"/>
            </w:pPr>
            <w:r w:rsidRPr="006B6C49">
              <w:t>7.3.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A42F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A42F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UR/101/29/2016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A42F2" w:rsidRPr="006B6C49">
              <w:rPr>
                <w:szCs w:val="24"/>
              </w:rPr>
              <w:t>Majetkoprávní záležitosti – odkoupení nemovitého majetku</w:t>
            </w:r>
          </w:p>
        </w:tc>
      </w:tr>
      <w:tr w:rsidR="006B6C49" w:rsidRPr="006B6C49" w:rsidTr="00FA4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A42F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A42F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FA42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FA42F2">
            <w:r w:rsidRPr="006B6C49">
              <w:t>O: Ing. Michal Symerský, 2. náměstek hejtmana</w:t>
            </w:r>
          </w:p>
          <w:p w:rsidR="00FA42F2" w:rsidRPr="006B6C49" w:rsidRDefault="00FA42F2" w:rsidP="00FA42F2">
            <w:r w:rsidRPr="006B6C49">
              <w:t>T: ZOK 23. 9. 2016</w:t>
            </w:r>
          </w:p>
        </w:tc>
      </w:tr>
      <w:tr w:rsidR="006B6C49" w:rsidRPr="006B6C49" w:rsidTr="00FA42F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 </w:t>
            </w:r>
          </w:p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 xml:space="preserve">odkoupení pozemku parc. č. 604/2 ost. pl. o výměře 537 m2 v k.ú. a obci </w:t>
            </w:r>
            <w:r w:rsidRPr="006B6C49">
              <w:lastRenderedPageBreak/>
              <w:t>Domaželice z vlastnictví Ing. Milana Zlámala do vlastnictví Olomouckého kraje, do hospodaření Správy silnic Olomouckého kraje, příspěvkové organizace, za kupní cenu v celkové výši 32 220 Kč. Nabyvatel uhradí veškeré náklady spojené s převodem vlastnického práva včetně správního poplatku k návrhu na vklad vlastnického práva do katastru nemovitostí.</w:t>
            </w:r>
          </w:p>
          <w:p w:rsidR="00FA42F2" w:rsidRPr="006B6C49" w:rsidRDefault="00FA42F2" w:rsidP="00FA42F2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odkoupení části pozemku parc. č. 7631/5 ost. pl. o výměře 44 m2, dle geometrického plánu č. 4710-40210/2010 ze dne 12. 7. 2010 pozemek parc. č.</w:t>
            </w:r>
            <w:r w:rsidR="00A30876" w:rsidRPr="006B6C49">
              <w:t> </w:t>
            </w:r>
            <w:r w:rsidRPr="006B6C49">
              <w:t xml:space="preserve">7631/5 ost. pl. o výměře 44 m2 v k.ú. a obci Prostějov z vlastnictví ČR </w:t>
            </w:r>
            <w:r w:rsidR="00A30876" w:rsidRPr="006B6C49">
              <w:t>–</w:t>
            </w:r>
            <w:r w:rsidRPr="006B6C49">
              <w:t xml:space="preserve"> Správy železniční dopravní cesty, státní organizace, IČ: 70994234, do vlastnictví Olomouckého kraje, do hospodaření Správy silnic Olomouckého kraje, příspěvkové organizace za kupní cenu ve výši 30 000 Kč a za podmínek dle důvodové zprávy. Nabyvatel uhradí správní poplatek k návrhu na vklad vlastnického práva do katastru nemovitostí. </w:t>
            </w:r>
          </w:p>
          <w:p w:rsidR="00FA42F2" w:rsidRPr="006B6C49" w:rsidRDefault="00FA42F2" w:rsidP="00A30876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odkoupení části pozemku parc. č. 1947/4 ost. pl. o výměře 857 m2, dle geometrického plánu č. 6681 –531/2016 ze dne 13. 4. 2016 pozemek parc. č.</w:t>
            </w:r>
            <w:r w:rsidR="00A30876" w:rsidRPr="006B6C49">
              <w:t> </w:t>
            </w:r>
            <w:r w:rsidRPr="006B6C49">
              <w:t>1947/11 ost. pl. o výměře 857 m2, v k.ú. a obci Šumperk z vlastnictví města Šumperka, IČ: 00303461, do vlastnictví Olomouckého kraje, do hospodaření Vyšší odborné školy a Střední průmyslové školy, Šumperk, Gen. Krátkého 1,</w:t>
            </w:r>
            <w:r w:rsidR="00A30876" w:rsidRPr="006B6C49">
              <w:t> </w:t>
            </w:r>
            <w:r w:rsidRPr="006B6C49">
              <w:t>za kupní cenu ve výši 685 600 Kč. Nabyvatel uhradí veškeré náklady spojené s převodem vlastnického práva a správní poplatek spojený s návrhem na vklad vlastnického práva do katastru nemovitostí.</w:t>
            </w:r>
          </w:p>
        </w:tc>
      </w:tr>
      <w:tr w:rsidR="006B6C49" w:rsidRPr="006B6C49" w:rsidTr="00FA42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A42F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A42F2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FA42F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A42F2" w:rsidP="00931F14">
            <w:pPr>
              <w:pStyle w:val="nadpis2"/>
            </w:pPr>
            <w:r w:rsidRPr="006B6C49">
              <w:t>7.4.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2F7BD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2F7BD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2F7BD7" w:rsidRPr="006B6C49">
              <w:rPr>
                <w:szCs w:val="24"/>
              </w:rPr>
              <w:t>Majetkoprávní záležitosti – bezúplatné převody nemovitého majetku</w:t>
            </w:r>
          </w:p>
        </w:tc>
      </w:tr>
      <w:tr w:rsidR="006B6C49" w:rsidRPr="006B6C49" w:rsidTr="002F7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2F7BD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2F7BD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A3087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2F7B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2F7BD7">
            <w:r w:rsidRPr="006B6C49">
              <w:t>O: Ing. Michal Symerský, 2. náměstek hejtmana</w:t>
            </w:r>
          </w:p>
          <w:p w:rsidR="002F7BD7" w:rsidRPr="006B6C49" w:rsidRDefault="002F7BD7" w:rsidP="002F7BD7">
            <w:r w:rsidRPr="006B6C49">
              <w:t>T: ZOK 23. 9. 2016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bezúplatný převod pozemní komunikace, vyřazené silnice č. III/01856 v</w:t>
            </w:r>
            <w:r w:rsidR="00A30876" w:rsidRPr="006B6C49">
              <w:t> </w:t>
            </w:r>
            <w:r w:rsidRPr="006B6C49">
              <w:t>k.ú. a obci Brodek u Přerova začátek úseku silnice v km 0,000 – vyústění ze silnice II/150 uzlový bod UZ 2513A012 po konec úseku v km 0, 2888 uzlový bod UZ 2513A129, se všemi součástmi a příslušenstvím, z vlastnictví Olomouckého kraje, z hospodaření Správy silnic Olomouckého kraje, příspěvkové organizace, do vlastnictví městyse Brodek u Přerova, IČ:</w:t>
            </w:r>
            <w:r w:rsidR="00A30876" w:rsidRPr="006B6C49">
              <w:t> </w:t>
            </w:r>
            <w:r w:rsidRPr="006B6C49">
              <w:t>00301078. Nabyvatel uhradí veškeré náklady spojené s převodem vlastnického práva a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bezúplatný převod částí pozemku parc. č. 1857/1 ost. pl. o výměře 31</w:t>
            </w:r>
            <w:r w:rsidR="00A30876" w:rsidRPr="006B6C49">
              <w:t> </w:t>
            </w:r>
            <w:r w:rsidRPr="006B6C49">
              <w:t xml:space="preserve">m2, dle geometrického plánu č. 784-13/2015 ze dne 8. 11. 2015 část </w:t>
            </w:r>
            <w:r w:rsidRPr="006B6C49">
              <w:lastRenderedPageBreak/>
              <w:t>pozemku parc. č. 1857/1 díl „a“ o výměře 24 m2, který je sloučen do pozemku parc. č. 1862/1 ost. pl. o celkové výměře 1 298 m2, a část pozemku parc. č.</w:t>
            </w:r>
            <w:r w:rsidR="00A30876" w:rsidRPr="006B6C49">
              <w:t> </w:t>
            </w:r>
            <w:r w:rsidRPr="006B6C49">
              <w:t>1857/1 díl „b“ o výměře 7 m2, který je sloučen do pozemku parc. č. 1861 ost. pl. o celkové výměře 388 m2, vše v k.ú. Štěpánov u Olomouce, obec Štěpánov z vlastnictví Olomouckého kraje, z hospodaření Správy silnic Olomouckého kraje, příspěvkové organizace, do vlastnictví obce Štěpánov, IČ: 00299511. Nabyvatel uhradí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bezúplatný převod částí pozemku parc. č. 478 ost. pl. o výměře 230 m2, dle geometrického plánu č. 221-13/2015 ze dne 26. 3. 2015 pozemky parc. č.</w:t>
            </w:r>
            <w:r w:rsidR="00A30876" w:rsidRPr="006B6C49">
              <w:t> </w:t>
            </w:r>
            <w:r w:rsidRPr="006B6C49">
              <w:t>478/2 ost. pl. o výměře 171 m2 a parc. č. 478/3 ost. pl. o výměře 59 m2, vše v k.ú. a obci Kamenná z vlastnictví Olomouckého kraje, z hospodaření Správy silnic Olomouckého kraje, příspěvkové organizace, do vlastnictví obce Kamenná, IČ: 00302759. Nabyvatel uhradí správní poplatek spojený s</w:t>
            </w:r>
            <w:r w:rsidR="00A30876" w:rsidRPr="006B6C49">
              <w:t> </w:t>
            </w:r>
            <w:r w:rsidRPr="006B6C49">
              <w:t>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uzavření smlouvy o budoucí darovací smlouvě na budoucí bezúplatný převod části pozemku parc. č. 1298 ost. pl. o výměře cca 140 m2 v k.ú. Horní Temenice, obec Šumperk a části pozemku parc. č. 876 ost. pl. o výměře cca 215 m2 v k.ú. Dolní Temenice, obec Šumperk mezi Olomouckým krajem jako budoucím dárcem a městem Šumperk, IČ: 00303461, jako budoucím obdarovaným. Řádná darovací smlouva bude uzavřena nejpozději do jednoho roku ode dne vydání kolaudačního souhlasu, kterým bude stavba „Cyklostezka Bratrušov“ kolaudována.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>uzavření smlouvy o budoucí darovací smlouvě na budoucí bezúplatný převod části pozemku parc. č. 4096 ost. pl. o výměře cca 40 m2 a části pozemku parc. č. 4097 ost. pl. o výměře cca 1 300 m2 v k.ú. a obci Nový Malín mezi Olomouckým krajem jako budoucím dárcem a obcí Nový Malín, IČ:</w:t>
            </w:r>
            <w:r w:rsidR="00A30876" w:rsidRPr="006B6C49">
              <w:t> </w:t>
            </w:r>
            <w:r w:rsidRPr="006B6C49">
              <w:t>00303089, jako budoucím obdarovaným. Řádná darovací smlouva bude uzavřena nejpozději do jednoho roku ode dne vydání kolaudačního souhlasu, kterým bude stavba „Stavební úpravy chodníku při silnici II/446 v úseku od</w:t>
            </w:r>
            <w:r w:rsidR="00A30876" w:rsidRPr="006B6C49">
              <w:t> </w:t>
            </w:r>
            <w:r w:rsidRPr="006B6C49">
              <w:t>restaurace U Tygra po Fiat klub, Obec Nový Malín“ kolaudována.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3.6.</w:t>
            </w:r>
            <w:r w:rsidRPr="006B6C49">
              <w:tab/>
              <w:t>bezúplatný převod částí pozemku parc. č. 601/1 ost. pl. o výměře 143</w:t>
            </w:r>
            <w:r w:rsidR="00A30876" w:rsidRPr="006B6C49">
              <w:t> </w:t>
            </w:r>
            <w:r w:rsidRPr="006B6C49">
              <w:t>m2, dle geometrického plánu č. 1018-196/2015 ze dne 5. 2. 2016 pozemky parc. č. 601/26 ost. pl. o výměře 36 m2, parc. č. 601/27 ost. pl. o výměře 34</w:t>
            </w:r>
            <w:r w:rsidR="00A30876" w:rsidRPr="006B6C49">
              <w:t> </w:t>
            </w:r>
            <w:r w:rsidRPr="006B6C49">
              <w:t>m2, část pozemku parc. č. 601/1 díl „a“ o výměře 41 m2, který je sloučen do</w:t>
            </w:r>
            <w:r w:rsidR="00A30876" w:rsidRPr="006B6C49">
              <w:t> </w:t>
            </w:r>
            <w:r w:rsidRPr="006B6C49">
              <w:t>pozemku parc. č. 590/1 ost. pl. o celkové výměře 3 660 m2 a část pozemku parc. č. 601/1 díl „b“ o výměře 32 m2, který je sloučen do pozemku parc. č.</w:t>
            </w:r>
            <w:r w:rsidR="00A30876" w:rsidRPr="006B6C49">
              <w:t> </w:t>
            </w:r>
            <w:r w:rsidRPr="006B6C49">
              <w:t xml:space="preserve">590/2 ost. pl. o celkové výměře 4 688 m2, vše v k.ú. Nové Sady u </w:t>
            </w:r>
            <w:r w:rsidR="00A30876" w:rsidRPr="006B6C49">
              <w:t> O</w:t>
            </w:r>
            <w:r w:rsidRPr="006B6C49">
              <w:t>lomouce, obec Olomouc z vlastnictví Olomouckého kraje, z hospodaření Správy silnic Olomouckého kraje, příspěvkové organizace, do vlastnictví statutárního města Olomouc, IČ: 00299308. Nabyvatel uhradí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3.7.</w:t>
            </w:r>
            <w:r w:rsidRPr="006B6C49">
              <w:tab/>
              <w:t xml:space="preserve">bezúplatný převod částí pozemku parc. č. 453/17 ost. pl. o výměře </w:t>
            </w:r>
            <w:r w:rsidRPr="006B6C49">
              <w:lastRenderedPageBreak/>
              <w:t>34</w:t>
            </w:r>
            <w:r w:rsidR="00A30876" w:rsidRPr="006B6C49">
              <w:t> </w:t>
            </w:r>
            <w:r w:rsidRPr="006B6C49">
              <w:t>m2, dle geometrického plánu č. 631-130/2014 ze dne 12. 1. 2015 pozemky parc. č. 453/23 ost. pl. o výměře 31 m2 a parc. č. 453/26 ost. pl. o výměře 3</w:t>
            </w:r>
            <w:r w:rsidR="00A30876" w:rsidRPr="006B6C49">
              <w:t> </w:t>
            </w:r>
            <w:r w:rsidRPr="006B6C49">
              <w:t>m2, vše v k.ú. Hejčín, obec Olomouc z vlastnictví Olomouckého kraje, z</w:t>
            </w:r>
            <w:r w:rsidR="00A30876" w:rsidRPr="006B6C49">
              <w:t> </w:t>
            </w:r>
            <w:r w:rsidRPr="006B6C49">
              <w:t>hospodaření Správy silnic Olomouckého kraje, příspěvkové organizace, do vlastnictví statutárního města Olomouce, IČ: 00299308. Nabyvatel uhradí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3.8.</w:t>
            </w:r>
            <w:r w:rsidRPr="006B6C49">
              <w:tab/>
              <w:t>uzavření smlouvy o budoucí darovací smlouvě na budoucí bezúplatný převod části pozemku parc. č. 783/1 ost. pl. o výměře cca 910 m2 v k.ú. Křelov, obec Křelov</w:t>
            </w:r>
            <w:r w:rsidR="00A30876" w:rsidRPr="006B6C49">
              <w:t xml:space="preserve"> – </w:t>
            </w:r>
            <w:r w:rsidRPr="006B6C49">
              <w:t>Břuchotín mezi Olomouckým krajem jako budoucím dárcem a obcí Křelov</w:t>
            </w:r>
            <w:r w:rsidR="00A30876" w:rsidRPr="006B6C49">
              <w:t xml:space="preserve"> – </w:t>
            </w:r>
            <w:r w:rsidRPr="006B6C49">
              <w:t>Břuchotín, IČ: 63028255, jako budoucím obdarovaným. Řádná darovací smlouva bude uzavřena nejpozději do jednoho roku ode dne vydání kolaudačního souhlasu, kterým bude stavba sjezdů k rodinným domům a chodníku kolaudována. Nabyvatel uhradí veškeré náklady spojené s</w:t>
            </w:r>
            <w:r w:rsidR="00A30876" w:rsidRPr="006B6C49">
              <w:t> </w:t>
            </w:r>
            <w:r w:rsidRPr="006B6C49">
              <w:t>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3.9.</w:t>
            </w:r>
            <w:r w:rsidRPr="006B6C49">
              <w:tab/>
              <w:t>bezúplatný převod části pozemku parc. č. 574/1 ost. pl. o výměře 434</w:t>
            </w:r>
            <w:r w:rsidR="00A30876" w:rsidRPr="006B6C49">
              <w:t> </w:t>
            </w:r>
            <w:r w:rsidRPr="006B6C49">
              <w:t>m2, dle geometrického plánu č. 250-1/2016 ze dne 15. 2. 2016 pozemek parc. č. 574/9 ost. pl. o výměře 434 m2 v k.ú. Skalička u Hranic, obec Skalička z vlastnictví Olomouckého kraje, z hospodaření Správy silnic Olomouckého kraje, příspěvkové organizace, do vlastnictví obce Skalička, IČ: 00301949. Nabyvatel uhradí správní poplatek k návrhu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3.10.</w:t>
            </w:r>
            <w:r w:rsidRPr="006B6C49">
              <w:tab/>
              <w:t xml:space="preserve">bezúplatný převod části pozemku parc. č. 3957/1 ost. pl. o výměře </w:t>
            </w:r>
            <w:r w:rsidR="00A30876" w:rsidRPr="006B6C49">
              <w:br/>
            </w:r>
            <w:r w:rsidRPr="006B6C49">
              <w:t>7 918 m2, dle geometrického plánu č. 3666 – 69/2016 ze dne 7. 5. 2016 pozemek parc. č. 3957/7 ost. pl. o výměře 7 918 m2, včetně pozemní komunikace a všech součástí a příslušenství v k.ú. a obci Lipník nad Bečvou z</w:t>
            </w:r>
            <w:r w:rsidR="00A30876" w:rsidRPr="006B6C49">
              <w:t> </w:t>
            </w:r>
            <w:r w:rsidRPr="006B6C49">
              <w:t>vlastnictví Olomouckého kraje, z hospodaření Správy silnic Olomouckého kraje, příspěvkové organizace, do vlastnictví města Lipník nad Bečvou, IČ:</w:t>
            </w:r>
            <w:r w:rsidR="00A30876" w:rsidRPr="006B6C49">
              <w:t> </w:t>
            </w:r>
            <w:r w:rsidRPr="006B6C49">
              <w:t>00301493.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3.11.</w:t>
            </w:r>
            <w:r w:rsidRPr="006B6C49">
              <w:tab/>
              <w:t>bezúplatný převod částí pozemku parc. č. 2979/1 ost. pl. o výměře 80</w:t>
            </w:r>
            <w:r w:rsidR="00C36292" w:rsidRPr="006B6C49">
              <w:t> </w:t>
            </w:r>
            <w:r w:rsidRPr="006B6C49">
              <w:t xml:space="preserve">m2, částí pozemku parc. č. 2979/4 ost. pl. o výměře 63 m2 a částí pozemku parc. č. 2980/1 ost. pl. o výměře 241 m2, dle geometrického plánu </w:t>
            </w:r>
            <w:r w:rsidR="00C36292" w:rsidRPr="006B6C49">
              <w:br/>
            </w:r>
            <w:r w:rsidRPr="006B6C49">
              <w:t>č. 1630-1/2016 ze dne 7. 3. 2016 pozemky parc. č. 2979/15 ost. pl. o výměře 34 m2, parc. č. 2979/16 ost. pl. o výměře 46 m2, parc. č. 2979/4 ost. pl. o</w:t>
            </w:r>
            <w:r w:rsidR="00C36292" w:rsidRPr="006B6C49">
              <w:t> </w:t>
            </w:r>
            <w:r w:rsidRPr="006B6C49">
              <w:t xml:space="preserve">výměře 36 m2, parc. č. 2979/17 ost. pl. o výměře 27 m2, parc. </w:t>
            </w:r>
            <w:r w:rsidR="00C36292" w:rsidRPr="006B6C49">
              <w:br/>
            </w:r>
            <w:r w:rsidRPr="006B6C49">
              <w:t>č. 2980/11 ost. pl. o výměře 89 m2 a parc. č. 2980/12 ost. pl. o výměře 152 m2, vše v k.ú. a obci Bludov z vlastnictví Olomouckého kraje, z hospodaření Správy silnic Olomouckého kraje, příspěvkové organizace, do vlastnictví obce Bludov, IČ: 00302368.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3.12.</w:t>
            </w:r>
            <w:r w:rsidRPr="006B6C49">
              <w:tab/>
              <w:t>bezúplatný převod pozemků parc. č. 1841/6 ost. pl. o výměře 19 m2, parc. č. 1841/7 zast. pl. a nádvoří o výměře 3 m2, parc. č. 1841/8 zast. pl. a</w:t>
            </w:r>
            <w:r w:rsidR="00C36292" w:rsidRPr="006B6C49">
              <w:t> </w:t>
            </w:r>
            <w:r w:rsidRPr="006B6C49">
              <w:t>nádvoří o výměře 3 m2, parc. č. 1841/9 ost. pl. o výměře 427 m2, parc. č.</w:t>
            </w:r>
            <w:r w:rsidR="00C36292" w:rsidRPr="006B6C49">
              <w:t> </w:t>
            </w:r>
            <w:r w:rsidRPr="006B6C49">
              <w:t xml:space="preserve">1994/2 ost. pl. o výměře 672 m2, parc. č. 1994/4 ost. pl. o výměře 527 m2, parc. č. 1994/7 ost. pl. o výměře 132 m2 a parc. č. 2007/2 ost. pl. o výměře </w:t>
            </w:r>
            <w:r w:rsidRPr="006B6C49">
              <w:lastRenderedPageBreak/>
              <w:t>855</w:t>
            </w:r>
            <w:r w:rsidR="00C36292" w:rsidRPr="006B6C49">
              <w:t> </w:t>
            </w:r>
            <w:r w:rsidRPr="006B6C49">
              <w:t>m2, vše v k.ú. a obci Určice z vlastnictví Olomouckého kraje, z</w:t>
            </w:r>
            <w:r w:rsidR="00C36292" w:rsidRPr="006B6C49">
              <w:t> </w:t>
            </w:r>
            <w:r w:rsidRPr="006B6C49">
              <w:t>hospodaření Správy silnic Olomouckého kraje, příspěvkové organizace, do vlastnictví obce Určice, IČ: 00288870. Nabyvatel uhradí veškeré náklady spojené s převodem vlastnického práva a správní poplatek spojený s návrhem na vklad vlastnického práva do katastru nemovitostí.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3.13.</w:t>
            </w:r>
            <w:r w:rsidRPr="006B6C49">
              <w:tab/>
              <w:t>uzavření smlouvy o budoucí darovací smlouvě na budoucí bezúplatný převod pozemků parc. č. 1817/3 ost. pl. o výměře 303 m2, parc. č. 1817/6 ost. pl. o výměře 2 m2, parc. č. 1817/7 ost. pl. o výměře 76 m2, parc. č. 1817/9 ost. pl. o výměře 145 m2, parc. č. 1994/3 ost. pl. o výměře 583 m2, parc. č. 1994/5 ost. pl. o výměře 350 m2 a parc. č. 2007/3 ost. pl. o výměře 377 m2, vše v k.ú. a obci Určice mezi Olomouckým krajem jako budoucím dárcem a obcí Určice, IČ: 00288870, jako budoucím obdarovaným. Řádná darovací smlouva bude uzavřena nejpozději do jednoho roku ode dne ukončení staveb chodníků, cyklostezky a odstavných parkovacích stání a za podmínky, že pozemky nebo jejich části budou dotčeny výše uvedenými stavbami ve vlastnictví obce Určice. Nabyvatel uhradí veškeré náklady spojené s převodem vlastnického práva a</w:t>
            </w:r>
            <w:r w:rsidR="00C36292" w:rsidRPr="006B6C49">
              <w:t> </w:t>
            </w:r>
            <w:r w:rsidRPr="006B6C49">
              <w:t xml:space="preserve">správní poplatek spojený s návrhem na vklad vlastnického práva do katastru nemovitostí.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3.14.</w:t>
            </w:r>
            <w:r w:rsidRPr="006B6C49">
              <w:tab/>
              <w:t>uzavření smlouvy o budoucí darovací smlouvě na budoucí bezúplatný převod pozemní komunikace, nyní silnice III/4491 v délce 0,075 km, od uzlového bodu 1444A069 v km 0,000 provozního staničení po koncový uzlový bod 1444A140 (původní uzlový bod) v km 0,075  v k.ú. Dolní Dlouhá Loučka, obec Dlouhá Loučka, se všemi součástmi a příslušenstvím, zejména s</w:t>
            </w:r>
            <w:r w:rsidR="00C36292" w:rsidRPr="006B6C49">
              <w:t> </w:t>
            </w:r>
            <w:r w:rsidRPr="006B6C49">
              <w:t xml:space="preserve">mostním objektem ev. č. 4491 – 1 mezi Olomouckým krajem jako budoucím dárcem a obcí Dlouhá Loučka, IČ: 00298794, jako budoucím obdarovaným. Řádná darovací smlouva bude uzavřena nejpozději do jednoho roku od nabytí právní moci rozhodnutí o vyřazení předmětné komunikace ze silniční sítě.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3.15.</w:t>
            </w:r>
            <w:r w:rsidRPr="006B6C49">
              <w:tab/>
              <w:t>bezúplatné nabytí částí pozemků parc. č. 530/1 ost. pl. o výměře 31 m2, parc. č. 352/1 zahrada o výměře 124 m2, parc. č. 366 orná půda o výměře 1</w:t>
            </w:r>
            <w:r w:rsidR="00C36292" w:rsidRPr="006B6C49">
              <w:t> </w:t>
            </w:r>
            <w:r w:rsidRPr="006B6C49">
              <w:t>380 m2, parc. č. 364 zahrada o výměře 786 m2, parc. č. 362 ost. pl. o</w:t>
            </w:r>
            <w:r w:rsidR="00C36292" w:rsidRPr="006B6C49">
              <w:t> </w:t>
            </w:r>
            <w:r w:rsidRPr="006B6C49">
              <w:t>výměře 286 m2 a parc. č. 167 ost. pl. o výměře 66 m2, dle geometrického plánu č. 885-124/2015 ze dne 21. 12. 2015 pozemky parc. č. 530/3 ost. pl. o</w:t>
            </w:r>
            <w:r w:rsidR="00C36292" w:rsidRPr="006B6C49">
              <w:t> </w:t>
            </w:r>
            <w:r w:rsidRPr="006B6C49">
              <w:t>výměře 31 m2, parc. č. 352/3 ost. pl. o výměře 124 m2, parc. č. 366/2 ost. pl. o výměře 1 380 m2, parc. č. 364/2 ost. pl. o výměře 786 m2, parc. č. 362/2 ost. pl. o výměře 286 m2 a parc. č. 167/2 ost. pl. o výměře 66 m2, vše v k.ú. Dolní Dlouhá Loučka, obec Dlouhá Loučka z vlastnictví obce Dlouhá Loučka, IČ:</w:t>
            </w:r>
            <w:r w:rsidR="00C36292" w:rsidRPr="006B6C49">
              <w:t> </w:t>
            </w:r>
            <w:r w:rsidRPr="006B6C49">
              <w:t xml:space="preserve">00298794, do vlastnictví Olomouckého kraje, do hospodaření Správy silnic Olomouckého kraje, příspěvkové organizace. Nabyvatel uhradí správní poplatek spojený s návrhem na vklad vlastnického práva do katastru nemovitostí. 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3.16.</w:t>
            </w:r>
            <w:r w:rsidRPr="006B6C49">
              <w:tab/>
              <w:t>bezúplatný převod dešťové kanalizace vybudované v rámci stavebního objektu „SO 301 Dešťová kanalizace“, a dále veřejného osvětlení vybudovaného v rámci stavebního objektu „SO 401 Veřejné osvětlení“, vše jako součást investiční akce „II/443 a III/36711 Výšovice – průtah“ dle důvodové zprávy, vše z vlastnictví Olomouckého kraje do vlastnictví obce Výšovice, IČ: 00288969</w:t>
            </w:r>
          </w:p>
          <w:p w:rsidR="002F7BD7" w:rsidRPr="006B6C49" w:rsidRDefault="002F7BD7" w:rsidP="002F7BD7">
            <w:pPr>
              <w:pStyle w:val="Normal"/>
              <w:spacing w:after="119"/>
              <w:jc w:val="both"/>
            </w:pPr>
            <w:r w:rsidRPr="006B6C49">
              <w:t>3.17.</w:t>
            </w:r>
            <w:r w:rsidRPr="006B6C49">
              <w:tab/>
              <w:t xml:space="preserve">bezúplatný převod částí pozemku parc. č. 469 ost. pl. o celkové výměře 3 081 m2, částí pozemku parc. č. 472 ost. pl. o celkové výměře 1 732 m2, částí </w:t>
            </w:r>
            <w:r w:rsidRPr="006B6C49">
              <w:lastRenderedPageBreak/>
              <w:t>pozemku parc. č. 473 ost. pl. o celkové výměře 58 m2 a částí pozemku parc. č.</w:t>
            </w:r>
            <w:r w:rsidR="008914DA" w:rsidRPr="006B6C49">
              <w:t> </w:t>
            </w:r>
            <w:r w:rsidRPr="006B6C49">
              <w:t>476 ost. pl. o výměře 180 m2, dle geometrického plánu č. 248-37/2015 ze</w:t>
            </w:r>
            <w:r w:rsidR="008914DA" w:rsidRPr="006B6C49">
              <w:t> </w:t>
            </w:r>
            <w:r w:rsidRPr="006B6C49">
              <w:t xml:space="preserve">dne 8. 6. 2015 pozemky parc. č. 469/2 ost. pl. o výměře 270 m2, parc. </w:t>
            </w:r>
            <w:r w:rsidR="008914DA" w:rsidRPr="006B6C49">
              <w:br/>
            </w:r>
            <w:r w:rsidRPr="006B6C49">
              <w:t xml:space="preserve">č. 469/3 ost. pl. o výměře 297 m2, parc. č. 469/4 ost. pl. o výměře 145 m2, parc. č. 469/5 ost. pl. o výměře 139 m2, parc. č. 469/6 ost. pl. o výměře </w:t>
            </w:r>
            <w:r w:rsidR="008914DA" w:rsidRPr="006B6C49">
              <w:br/>
            </w:r>
            <w:r w:rsidRPr="006B6C49">
              <w:t>1 011 m2, parc. č. 469/7 ost. pl. o výměře 1 219 m2, parc. č. 472/2 ost. pl. o</w:t>
            </w:r>
            <w:r w:rsidR="008914DA" w:rsidRPr="006B6C49">
              <w:t> </w:t>
            </w:r>
            <w:r w:rsidRPr="006B6C49">
              <w:t>výměře 809 m2, parc. č. 472/3 ost. pl. o výměře 923 m2, parc. č. 473/2 ost. pl. o výměře 29 m2, parc. č. 473/3 ost. pl. o výměře 29 m2 a parc. č. 476/2 ost. pl. o výměře 180 m2, části pozemku parc. č. 470 ost. pl. o celkové výměře 477</w:t>
            </w:r>
            <w:r w:rsidR="008914DA" w:rsidRPr="006B6C49">
              <w:t> </w:t>
            </w:r>
            <w:r w:rsidRPr="006B6C49">
              <w:t>m2, dle geometrického plánu č. 245-24/2015 ze dne 20. 3. 2015 pozemek parc. č. 470/2 ost. pl. o výměře 467 m2 a parc. č. 470/3 ost. pl. o výměře 10</w:t>
            </w:r>
            <w:r w:rsidR="008914DA" w:rsidRPr="006B6C49">
              <w:t> </w:t>
            </w:r>
            <w:r w:rsidRPr="006B6C49">
              <w:t>m2, vše v k.ú. a obci Výšovice, vše z vlastnictví Olomouckého kraje, z</w:t>
            </w:r>
            <w:r w:rsidR="008914DA" w:rsidRPr="006B6C49">
              <w:t> </w:t>
            </w:r>
            <w:r w:rsidRPr="006B6C49">
              <w:t>hospodaření Správy silnic Olomouckého kraje, příspěvková organizace, do</w:t>
            </w:r>
            <w:r w:rsidR="008914DA" w:rsidRPr="006B6C49">
              <w:t> </w:t>
            </w:r>
            <w:r w:rsidRPr="006B6C49">
              <w:t>vlastnictví obce Výšovice, IČ: 00288969. Nabyvatel uhradí správní poplatek k návrhu na vklad vlastnického práva do katastru nemovitostí.</w:t>
            </w:r>
          </w:p>
          <w:p w:rsidR="002F7BD7" w:rsidRPr="006B6C49" w:rsidRDefault="002F7BD7" w:rsidP="008914DA">
            <w:pPr>
              <w:pStyle w:val="Normal"/>
              <w:spacing w:after="119"/>
              <w:jc w:val="both"/>
            </w:pPr>
            <w:r w:rsidRPr="006B6C49">
              <w:t>3.18.</w:t>
            </w:r>
            <w:r w:rsidRPr="006B6C49">
              <w:tab/>
              <w:t>bezúplatné nabytí částí pozemku parc. č. 585 ost. pl. o výměře 45 m2, dle geometrického plánu č. 248-37/2015 ze dne 8. 6. 2015 pozemek parc. č.</w:t>
            </w:r>
            <w:r w:rsidR="008914DA" w:rsidRPr="006B6C49">
              <w:t> </w:t>
            </w:r>
            <w:r w:rsidRPr="006B6C49">
              <w:t>585/2 ost. pl. o výměře 45 m2, v k.ú. a obci Výšovice z vlastnictví obce Výšovice, IČ: 00288969,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6B6C49" w:rsidRPr="006B6C49" w:rsidTr="002F7BD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BD7" w:rsidRPr="006B6C49" w:rsidRDefault="002F7BD7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o zřízení věcného břemene - služebnosti k</w:t>
            </w:r>
            <w:r w:rsidR="008914DA" w:rsidRPr="006B6C49">
              <w:t> </w:t>
            </w:r>
            <w:r w:rsidRPr="006B6C49">
              <w:t>částem pozemků parc. č.  470 ost. pl., parc. č. 469 ost. pl., parc. č. 472 ost. pl. a parc. č. 473 ost. pl. vše v k.ú. a obci Výšovice, vše ve vlastnictví Olomouckého kraje, v hospodaření Správy silnic Olomouckého kraje, příspěvková organizace, spočívajícího v právu zřízení (uložení), provozu, údržby a oprav dešťové kanalizace v předmětných pozemcích a v právu vstupovat a vjíždět všemi dopravními prostředky na předmětné pozemky v</w:t>
            </w:r>
            <w:r w:rsidR="008914DA" w:rsidRPr="006B6C49">
              <w:t> </w:t>
            </w:r>
            <w:r w:rsidRPr="006B6C49">
              <w:t xml:space="preserve">souvislosti s opravami, údržbou, změnami nebo odstraňováním této dešťové kanalizace, vše v rozsahu dle geometrických plánů č. 246-25/2015 ze dne </w:t>
            </w:r>
            <w:r w:rsidR="008914DA" w:rsidRPr="006B6C49">
              <w:br/>
            </w:r>
            <w:r w:rsidRPr="006B6C49">
              <w:t>9. 4. 2015 a č. 249- 38/2015 ze dne 15. 6. 2015, mezi Olomouckým krajem jako povinným z věcného břemene a obcí Výšovice, IČ: 00288969, jako oprávněným z věcného břemene. Věcné břemeno bude zřízeno bezúplatně na dobu neurčitou. Oprávněný z věcného břemene uhradí správní poplatek k</w:t>
            </w:r>
            <w:r w:rsidR="008914DA" w:rsidRPr="006B6C49">
              <w:t> </w:t>
            </w:r>
            <w:r w:rsidRPr="006B6C49">
              <w:t>návrhu na vklad práva do katastru nemovitostí.</w:t>
            </w:r>
          </w:p>
        </w:tc>
      </w:tr>
      <w:tr w:rsidR="006B6C49" w:rsidRPr="006B6C49" w:rsidTr="002F7B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2F7BD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2F7BD7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2F7BD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2F7BD7" w:rsidP="00931F14">
            <w:pPr>
              <w:pStyle w:val="nadpis2"/>
            </w:pPr>
            <w:r w:rsidRPr="006B6C49">
              <w:t>7.5.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703B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703B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703B1" w:rsidRPr="006B6C49">
              <w:rPr>
                <w:szCs w:val="24"/>
              </w:rPr>
              <w:t>Majetkoprávní záležitosti – bezúplatná nabytí nemovitého majetku</w:t>
            </w:r>
          </w:p>
        </w:tc>
      </w:tr>
      <w:tr w:rsidR="006B6C49" w:rsidRPr="006B6C49" w:rsidTr="00A7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703B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703B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A7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A703B1">
            <w:r w:rsidRPr="006B6C49">
              <w:t>O: Ing. Michal Symerský, 2. náměstek hejtmana</w:t>
            </w:r>
          </w:p>
          <w:p w:rsidR="00A703B1" w:rsidRPr="006B6C49" w:rsidRDefault="00A703B1" w:rsidP="00A703B1">
            <w:r w:rsidRPr="006B6C49">
              <w:t>T: ZOK 23. 9. 2016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bezúplatné nabytí pozemku parc. č. 363 ost. pl. o výměře 18 m2 v k.ú. a</w:t>
            </w:r>
            <w:r w:rsidR="008914DA" w:rsidRPr="006B6C49">
              <w:t> </w:t>
            </w:r>
            <w:r w:rsidRPr="006B6C49">
              <w:t xml:space="preserve">obci Hlušovice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A703B1" w:rsidRPr="006B6C49" w:rsidRDefault="00A703B1" w:rsidP="00A703B1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 xml:space="preserve">bezúplatné nabytí pozemku parc. č. 622/5 ost. pl. o výměře 52 m2 v k.ú. a obci Stařechovice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 xml:space="preserve">bezúplatné nabytí pozemku parc. č. 190 ost. pl. o výměře 31 m2 v k.ú. Lípy, obec Slatinice z vlastnictví ČR </w:t>
            </w:r>
            <w:r w:rsidR="008914DA" w:rsidRPr="006B6C49">
              <w:t>–</w:t>
            </w:r>
            <w:r w:rsidRPr="006B6C49">
              <w:t xml:space="preserve">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</w:tc>
      </w:tr>
      <w:tr w:rsidR="006B6C49" w:rsidRPr="006B6C49" w:rsidTr="00A703B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3B1" w:rsidRPr="006B6C49" w:rsidRDefault="00A703B1" w:rsidP="008914D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nevyhovět žádosti obce Rokytnice o bezúplatné nabytí pozemku parc. </w:t>
            </w:r>
            <w:r w:rsidR="008914DA" w:rsidRPr="006B6C49">
              <w:br/>
            </w:r>
            <w:r w:rsidRPr="006B6C49">
              <w:t>č. 986 ost. pl. o výměře 3 545 m2 v k.ú. Rokytnice u Přerova, obec Rokytnice z</w:t>
            </w:r>
            <w:r w:rsidR="008914DA" w:rsidRPr="006B6C49">
              <w:t> </w:t>
            </w:r>
            <w:r w:rsidRPr="006B6C49">
              <w:t>vlastnictví obce Rokytnice, IČ: 00301914, do vlastnictví Olomouckého kraje, do hospodaření Správy silnic Olomouckého kraje, příspěvkové organizace, jelikož je zastavěn pozemní komunikací, která nenaplňuje charakter krajské silnice</w:t>
            </w:r>
          </w:p>
        </w:tc>
      </w:tr>
      <w:tr w:rsidR="006B6C49" w:rsidRPr="006B6C49" w:rsidTr="00A70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703B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703B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A703B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703B1" w:rsidP="00931F14">
            <w:pPr>
              <w:pStyle w:val="nadpis2"/>
            </w:pPr>
            <w:r w:rsidRPr="006B6C49">
              <w:t>7.6.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87EE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87EE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87EE4" w:rsidRPr="006B6C49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6B6C49" w:rsidRPr="006B6C49" w:rsidTr="00887E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87EE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87EE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224BB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na zasedání Zastupitelstva Olomouckého kraje</w:t>
            </w:r>
          </w:p>
        </w:tc>
      </w:tr>
      <w:tr w:rsidR="006B6C49" w:rsidRPr="006B6C49" w:rsidTr="00887E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887EE4">
            <w:r w:rsidRPr="006B6C49">
              <w:t>O: Ing. Michal Symerský, 2. náměstek hejtmana</w:t>
            </w:r>
          </w:p>
          <w:p w:rsidR="00887EE4" w:rsidRPr="006B6C49" w:rsidRDefault="00887EE4" w:rsidP="00887EE4">
            <w:r w:rsidRPr="006B6C49">
              <w:t>T: ZOK 23. 9. 2016</w:t>
            </w:r>
          </w:p>
        </w:tc>
      </w:tr>
      <w:tr w:rsidR="006B6C49" w:rsidRPr="006B6C49" w:rsidTr="00887EE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schválit: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3.1.</w:t>
            </w:r>
            <w:r w:rsidRPr="006B6C49">
              <w:tab/>
              <w:t>bezúplatný převod částí pozemku parc. č. 7892/8 ost. pl. o celkové výměře 79 m2, dle geometrického plánu č. 5541 – 675/2014 ze dne 4. 9. 2014 pozemky parc. č. 7892/9 ost. pl. o výměře 33 m2, parc. č. 7892/11 ost. pl. o</w:t>
            </w:r>
            <w:r w:rsidR="00224BB7" w:rsidRPr="006B6C49">
              <w:t> </w:t>
            </w:r>
            <w:r w:rsidRPr="006B6C49">
              <w:t>výměře 12 m2, parc. č. 7892/13 ost. pl. o výměře 20 m2 a parc. č. 7892/14 ost. pl. o výměře 14 m2, vše v k.ú. a obci Prostějov, vše z vlastnictví Olomouckého kraje, z hospodaření Správy silnic Olomouckého kraje, příspěvkové organizace, do vlastnictví statutárního města Prostějova, IČ:</w:t>
            </w:r>
            <w:r w:rsidR="00224BB7" w:rsidRPr="006B6C49">
              <w:t> </w:t>
            </w:r>
            <w:r w:rsidRPr="006B6C49">
              <w:t xml:space="preserve">00288659.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3.2.</w:t>
            </w:r>
            <w:r w:rsidRPr="006B6C49">
              <w:tab/>
              <w:t>bezúplatné nabytí části pozemku parc. č. 3700/1 ost. pl. o výměře 4 m2, dle geometrického plánu č. 5541 – 675/2014 ze dne 4. 9. 2014 pozemek parc. č. 7892/16 ost. pl. o výměře 4 m2, pozemku parc. č. 3700/11 ost. pl. o výměře 123 m2 a části pozemku parc. č. 3700/12 ost. pl. o výměře 4 m2, dle geometrického plánu č. 5541 – 675/2014 ze dne 4. 9. 2014 pozemek parc. č.</w:t>
            </w:r>
            <w:r w:rsidR="00224BB7" w:rsidRPr="006B6C49">
              <w:t> </w:t>
            </w:r>
            <w:r w:rsidRPr="006B6C49">
              <w:t>3700/11 ost. pl. o výměře 123 m2 a část pozemku parc. č. 3700/12 díl „b“ o</w:t>
            </w:r>
            <w:r w:rsidR="00224BB7" w:rsidRPr="006B6C49">
              <w:t> </w:t>
            </w:r>
            <w:r w:rsidRPr="006B6C49">
              <w:t>výměře 4 m2, které jsou sloučeny do pozemku parc. č. 3700/11 ost. pl. o</w:t>
            </w:r>
            <w:r w:rsidR="00224BB7" w:rsidRPr="006B6C49">
              <w:t> </w:t>
            </w:r>
            <w:r w:rsidRPr="006B6C49">
              <w:t>výměře 127 m2, částí pozemku parc. č. 3700/1 ost. pl. o výměře 32 m2 a</w:t>
            </w:r>
            <w:r w:rsidR="00224BB7" w:rsidRPr="006B6C49">
              <w:t> </w:t>
            </w:r>
            <w:r w:rsidRPr="006B6C49">
              <w:t>parc. č. 3700/12 o výměře 39 m2, dle geometrického plánu č. 5541 – 675/2014 ze dne 4. 9. 2014 část pozemku parc</w:t>
            </w:r>
            <w:r w:rsidR="007753B4" w:rsidRPr="006B6C49">
              <w:t>. č. 3700/1 díl „x“ o výměře 32 </w:t>
            </w:r>
            <w:r w:rsidRPr="006B6C49">
              <w:t>m2 a parc. č. 3700/12 díl „y“ o výměře 39 m2, které jsou sloučeny do pozemku parc. č. 8318/30 ost. pl. o celkové výměře 71 m2, částí pozemků parc. č.</w:t>
            </w:r>
            <w:r w:rsidR="00224BB7" w:rsidRPr="006B6C49">
              <w:t> </w:t>
            </w:r>
            <w:r w:rsidRPr="006B6C49">
              <w:t>8317/1 ost. pl. o výměře 111 m2 a parc.</w:t>
            </w:r>
            <w:r w:rsidR="007753B4" w:rsidRPr="006B6C49">
              <w:t xml:space="preserve"> č. 8317/5 ost. pl. o výměře 14 </w:t>
            </w:r>
            <w:r w:rsidRPr="006B6C49">
              <w:t>m2, dle geometrického plánu č. 5541 – 675/2014 ze dne 4. 9. 2014 část pozemku parc. č. 8317/1 díl „r“ o výměře 111 m2 a část pozemku parc. č. 8317/5 díl „s“ o</w:t>
            </w:r>
            <w:r w:rsidR="00224BB7" w:rsidRPr="006B6C49">
              <w:t> </w:t>
            </w:r>
            <w:r w:rsidRPr="006B6C49">
              <w:t>výměře 14 m2, které jsou sloučeny do pozemku parc. č. 8317/7 ost. pl. o</w:t>
            </w:r>
            <w:r w:rsidR="00224BB7" w:rsidRPr="006B6C49">
              <w:t> </w:t>
            </w:r>
            <w:r w:rsidRPr="006B6C49">
              <w:t xml:space="preserve">celkové výměře 125 m2, vše v k.ú. a obci Prostějov, vše z vlastnictví statutárního města Prostějova, IČ: 00288659,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3.3.</w:t>
            </w:r>
            <w:r w:rsidRPr="006B6C49">
              <w:tab/>
              <w:t>bezúplatný převod části pozemku parc. č. 1061 ost. pl. o výměře 143</w:t>
            </w:r>
            <w:r w:rsidR="00224BB7" w:rsidRPr="006B6C49">
              <w:t> </w:t>
            </w:r>
            <w:r w:rsidRPr="006B6C49">
              <w:t>m2, dle geometrického plánu č. 347-250/2009 ze dne 19. 2. 2010 část pozemku parc. č. 1061 díl „e“ o výměře 143 m2, který je sloučen do pozemku parc. č. 1063 ost. pl. o celkové výměře 514 m2 v k.ú. a obci Klopina z</w:t>
            </w:r>
            <w:r w:rsidR="00224BB7" w:rsidRPr="006B6C49">
              <w:t> </w:t>
            </w:r>
            <w:r w:rsidRPr="006B6C49">
              <w:t xml:space="preserve">vlastnictví Olomouckého kraje, z hospodaření Správy silnic Olomouckého kraje, příspěvkové organizace, do vlastnictví obce Klopina, IČ: 00302775.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3.4.</w:t>
            </w:r>
            <w:r w:rsidRPr="006B6C49">
              <w:tab/>
              <w:t>bezúplatné nabytí částí pozemků parc. č. 1063 ost. pl. o výměře 57 m2, parc. č. 1064 ost. pl. o výměře 11 m2 a parc. č. 1065 trvalý travní porost o</w:t>
            </w:r>
            <w:r w:rsidR="00224BB7" w:rsidRPr="006B6C49">
              <w:t> </w:t>
            </w:r>
            <w:r w:rsidRPr="006B6C49">
              <w:t>výměře 28 m2, dle geometrického plánu č. 347 250/2009 ze dne 19. 2. 2010 část pozemku parc. č. 1063 díl „b“ o výměře 57 m2, část pozemku parc. č.</w:t>
            </w:r>
            <w:r w:rsidR="00224BB7" w:rsidRPr="006B6C49">
              <w:t> </w:t>
            </w:r>
            <w:r w:rsidRPr="006B6C49">
              <w:t xml:space="preserve">1064 díl „c“ o výměře 11 m2 a části pozemku parc. č. 1065 díl „d“ o výměře 28 m2, které jsou sloučeny do pozemku parc. č. 1061 ost. pl. o celkové výměře 8 394 m2, vše v k.ú. a obci Klopina z vlastnictví obce Klopina, IČ: 00302775, do vlastnictví Olomouckého kraje, do hospodaření Správy silnic Olomouckého kraje, příspěvkové organizace. Nabyvatel uhradí správní poplatek k návrhu na </w:t>
            </w:r>
            <w:r w:rsidRPr="006B6C49">
              <w:lastRenderedPageBreak/>
              <w:t xml:space="preserve">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3.5.</w:t>
            </w:r>
            <w:r w:rsidRPr="006B6C49">
              <w:tab/>
              <w:t xml:space="preserve">bezúplatný převod částí pozemků parc. č. 53 ost. pl. o výměře 6 m2, parc. č. 54 ost. pl. o výměře 1 118 m2 a parc. č. 798 ost. pl. o výměře </w:t>
            </w:r>
            <w:r w:rsidR="00224BB7" w:rsidRPr="006B6C49">
              <w:br/>
            </w:r>
            <w:r w:rsidRPr="006B6C49">
              <w:t>3 919 m2, dle geometrického plánu č. 519-147/2012 ze dne 18. 1. 2013 část pozemku parc. č. 54 díly „s+p“ o výměře 36 m2, které jsou sloučeny do</w:t>
            </w:r>
            <w:r w:rsidR="00224BB7" w:rsidRPr="006B6C49">
              <w:t> </w:t>
            </w:r>
            <w:r w:rsidRPr="006B6C49">
              <w:t xml:space="preserve">pozemku parc. č. 17 ost. pl. o celkové výměře 205 m2, část pozemku parc. č. 54 díly „v+t“ o výměře 30 m2, které jsou sloučeny do pozemku parc. </w:t>
            </w:r>
            <w:r w:rsidR="00224BB7" w:rsidRPr="006B6C49">
              <w:br/>
            </w:r>
            <w:r w:rsidRPr="006B6C49">
              <w:t>č. 40 ost. pl. o celkové výměře 1 304 m2 (nyní pozemek parc. č. 40/1), část pozemku parc. č. 53 díl „h“ o výměře 5 m2 a část pozemku parc. č. 54 díl „k“ o</w:t>
            </w:r>
            <w:r w:rsidR="00224BB7" w:rsidRPr="006B6C49">
              <w:t> </w:t>
            </w:r>
            <w:r w:rsidRPr="006B6C49">
              <w:t>výměře 904 m2, které jsou sloučeny do pozemku parc. č. 42 ost. pl. o</w:t>
            </w:r>
            <w:r w:rsidR="00224BB7" w:rsidRPr="006B6C49">
              <w:t> </w:t>
            </w:r>
            <w:r w:rsidRPr="006B6C49">
              <w:t>celkové výměře 962 m2, část pozemku parc. č. 53 díl „f“ o výměře 1 m2 a</w:t>
            </w:r>
            <w:r w:rsidR="00224BB7" w:rsidRPr="006B6C49">
              <w:t> </w:t>
            </w:r>
            <w:r w:rsidRPr="006B6C49">
              <w:t>část pozemku parc. č. 54 díly „b+d“ o výměře 79 m2, které jsou sloučeny do</w:t>
            </w:r>
            <w:r w:rsidR="00224BB7" w:rsidRPr="006B6C49">
              <w:t> </w:t>
            </w:r>
            <w:r w:rsidRPr="006B6C49">
              <w:t>pozemku parc. č. 48 ost. pl. o celkové výměře 359 m2, část pozemku parc. č. 54 díl „l“ o výměře 69 m2, který je sloučen do pozemku parc. č. 78 zast. pl. o</w:t>
            </w:r>
            <w:r w:rsidR="00224BB7" w:rsidRPr="006B6C49">
              <w:t> </w:t>
            </w:r>
            <w:r w:rsidRPr="006B6C49">
              <w:t xml:space="preserve">celkové výměře 216 m2, část pozemku parc. č. 798 díl „l1“ o výměře 495 m2, který je sloučen do pozemku parc. č. 221/1 ost. pl. o celkové výměře </w:t>
            </w:r>
            <w:r w:rsidR="00224BB7" w:rsidRPr="006B6C49">
              <w:br/>
            </w:r>
            <w:r w:rsidRPr="006B6C49">
              <w:t>12 554 m2, část pozemku parc. č. 798 díly „y+c1+w“ o výměře 1 788 m2, které jsou sloučeny do pozemku parc. č. 578/1 ost. pl. o celkové výměře 4 333 m2, část pozemku parc. č. 798 díly „h1+k1“ o výměře 1 539 m2, které jsou sloučeny do pozemku parc. č. 899/1 ost. pl. o celkové výměře 11 051 m2 a část pozemku parc. č. 798 díl „f1“ o výměře 97 m2, který je sloučen do pozemku parc. č. 1070 ost. pl. o celkové výměře 3 593 m2, vše v k.ú. a obci Brodek u</w:t>
            </w:r>
            <w:r w:rsidR="00224BB7" w:rsidRPr="006B6C49">
              <w:t> </w:t>
            </w:r>
            <w:r w:rsidRPr="006B6C49">
              <w:t>Konice, vše z vlastnictví Olomouckého kraje, z hospodaření Správy silnic Olomouckého kraje, příspěvkové organizace, do vlastnictví obce Brodek u</w:t>
            </w:r>
            <w:r w:rsidR="00224BB7" w:rsidRPr="006B6C49">
              <w:t> </w:t>
            </w:r>
            <w:r w:rsidRPr="006B6C49">
              <w:t>Konice, IČ: 00288055. Nabyvatel uhradí správní poplatek k návrhu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3.6.</w:t>
            </w:r>
            <w:r w:rsidRPr="006B6C49">
              <w:tab/>
              <w:t>bezúplatné nabytí částí pozemků parc. č. 17 ost. pl. o výměře 2 m2, parc. č. 21 zahrada o výměře 12 m2, parc. č. 40 ost. pl. o výměře 0,16 m2 (nyní pozemek parc. č. 40/1), parc. č. 42 ost. pl. o výměře 2 m2, parc. č. 48 ost. pl. o výměře 14 m2, parc. č. 53 ost. pl. o výměře 61 m2, parc. č. 78 zast. pl. o</w:t>
            </w:r>
            <w:r w:rsidR="00817CEF" w:rsidRPr="006B6C49">
              <w:t> </w:t>
            </w:r>
            <w:r w:rsidRPr="006B6C49">
              <w:t>výměře 11 m2, parc. č. 221/1 ost. pl. o výměře 2 m2, parc. č. 578/1 ost. pl. o</w:t>
            </w:r>
            <w:r w:rsidR="00817CEF" w:rsidRPr="006B6C49">
              <w:t> </w:t>
            </w:r>
            <w:r w:rsidRPr="006B6C49">
              <w:t xml:space="preserve">výměře 33 m2, parc. č. 899/1 ost. pl. o výměře 36 m2 a parc. č. 1070 ost. pl. o výměře 4 m2, dle geometrického plánu č. 519-147/2012 ze dne 18. 1. 2013 část pozemku parc. č. 17 díl „r“ o výměře 2 m2, část pozemku parc. č. 21 díl „o“ o výměře 12 m2, část pozemku parc. č. 40 díl „u“ o výměře 0,16 m2 (nyní pozemek parc. č. 40/1), část pozemku parc. č. 42 díl „j“ o výměře 2 m2, část pozemku parc. č. 48 díly „o1+e“ o výměře 14 m2, část pozemku parc. č. 53 díl „g“ o výměře 61 m2 a část pozemku parc. č. 78 díl „n“ o výměře 11 m2, které jsou sloučeny do pozemku parc. č. 54 ost. pl. o celkové výměře 4 166 m2, část pozemku parc. č. 221/1 díl „m1“ o výměře 2 m2, část pozemku parc. </w:t>
            </w:r>
            <w:r w:rsidR="00817CEF" w:rsidRPr="006B6C49">
              <w:br/>
            </w:r>
            <w:r w:rsidRPr="006B6C49">
              <w:t>č. 578/1 díly „b1+x“ o výměře 33 m2, část pozemku parc. č. 899/1 díl „j1“ o</w:t>
            </w:r>
            <w:r w:rsidR="00817CEF" w:rsidRPr="006B6C49">
              <w:t> </w:t>
            </w:r>
            <w:r w:rsidRPr="006B6C49">
              <w:t>výměře 36 m2 a část pozemku parc. č. 1070 díl „e1“ o výměře 4 m2, které jsou sloučeny do pozemku parc. č. 798 ost. pl. o celkové výměře 6 289 m2, vše v k.ú. a obci Brodek u Konice, vše z vlastnictví obce Brodek u Konice, IČ:</w:t>
            </w:r>
            <w:r w:rsidR="00817CEF" w:rsidRPr="006B6C49">
              <w:t> </w:t>
            </w:r>
            <w:r w:rsidRPr="006B6C49">
              <w:t>00288055,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3.7.</w:t>
            </w:r>
            <w:r w:rsidRPr="006B6C49">
              <w:tab/>
              <w:t>bezúplatný převod částí pozemku parc. č. 1664/1 ostatní plocha o</w:t>
            </w:r>
            <w:r w:rsidR="00817CEF" w:rsidRPr="006B6C49">
              <w:t> </w:t>
            </w:r>
            <w:r w:rsidRPr="006B6C49">
              <w:t xml:space="preserve">celkové výměře 1262 m2, dle geometrického plánu č. 522-46/2015 ze dne </w:t>
            </w:r>
            <w:r w:rsidRPr="006B6C49">
              <w:lastRenderedPageBreak/>
              <w:t>21. 5. 2015 pozemků parc. č. 1664/81 ostatní plocha o výměře 129 m2, parc. č.</w:t>
            </w:r>
            <w:r w:rsidR="00817CEF" w:rsidRPr="006B6C49">
              <w:t> </w:t>
            </w:r>
            <w:r w:rsidRPr="006B6C49">
              <w:t>1664/82 ostatní plocha o výměře 865 m2, parc. č. 1664/83 ostatní plocha o</w:t>
            </w:r>
            <w:r w:rsidR="00817CEF" w:rsidRPr="006B6C49">
              <w:t> </w:t>
            </w:r>
            <w:r w:rsidRPr="006B6C49">
              <w:t>výměře 45 m2 a parc. č. 1664/84 ostatní plocha o výměře 223 m2, částí pozemku parc. č. 1699/1 ostatní plocha o celkové výměře 214 m2, dle geometrického plánu č. 522-46/2015 ze dne 21. 5. 2015 pozemků parc. č.</w:t>
            </w:r>
            <w:r w:rsidR="00817CEF" w:rsidRPr="006B6C49">
              <w:t> </w:t>
            </w:r>
            <w:r w:rsidRPr="006B6C49">
              <w:t>1699/4 ostatní plocha o výměře 116 m2 a parc. č. 1699/5 ostatní plocha o</w:t>
            </w:r>
            <w:r w:rsidR="00817CEF" w:rsidRPr="006B6C49">
              <w:t> </w:t>
            </w:r>
            <w:r w:rsidRPr="006B6C49">
              <w:t>výměře 98 m2 a pozemků parc. č. 1699/2 ostatní plocha o výměře 185 m2 a</w:t>
            </w:r>
            <w:r w:rsidR="00817CEF" w:rsidRPr="006B6C49">
              <w:t> </w:t>
            </w:r>
            <w:r w:rsidRPr="006B6C49">
              <w:t>parc. č. 1699/3 ostatní plocha o výměře 188 m2, vše v k. ú. Pavlovice u</w:t>
            </w:r>
            <w:r w:rsidR="00817CEF" w:rsidRPr="006B6C49">
              <w:t> </w:t>
            </w:r>
            <w:r w:rsidRPr="006B6C49">
              <w:t>Přerova, obec Pavlovice u Přerova z vlastnictví Olomouckého kraje, z</w:t>
            </w:r>
            <w:r w:rsidR="00817CEF" w:rsidRPr="006B6C49">
              <w:t> </w:t>
            </w:r>
            <w:r w:rsidRPr="006B6C49">
              <w:t>hospodaření Správy silnic Olomouckého kraje, příspěvkové organizace, do vlastnictví obce Pavlovice u Přerova, IČ: 00301710. Nabyvatel uhradí správní poplatek spojený s návrhem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3.8.</w:t>
            </w:r>
            <w:r w:rsidRPr="006B6C49">
              <w:tab/>
              <w:t>bezúplatné nabytí částí pozemku parc. č. 1729/2 ostatní plocha o</w:t>
            </w:r>
            <w:r w:rsidR="00817CEF" w:rsidRPr="006B6C49">
              <w:t> </w:t>
            </w:r>
            <w:r w:rsidRPr="006B6C49">
              <w:t xml:space="preserve">celkové výměře 438 m2, dle geometrického plánu č. 522-46/2015 ze dne </w:t>
            </w:r>
            <w:r w:rsidR="00817CEF" w:rsidRPr="006B6C49">
              <w:br/>
            </w:r>
            <w:r w:rsidRPr="006B6C49">
              <w:t>21. 5. 2015 pozemků parc. č. 1729/8 ostatní plocha o výměře 436 m2 a parc. č.</w:t>
            </w:r>
            <w:r w:rsidR="00817CEF" w:rsidRPr="006B6C49">
              <w:t> </w:t>
            </w:r>
            <w:r w:rsidRPr="006B6C49">
              <w:t xml:space="preserve">1729/10 ostatní plocha o výměře 2 m2, části pozemku parc. </w:t>
            </w:r>
            <w:r w:rsidR="00817CEF" w:rsidRPr="006B6C49">
              <w:br/>
            </w:r>
            <w:r w:rsidRPr="006B6C49">
              <w:t>č. st. 3 zastavěná plocha a nádvoří o výměře 110 m2, dle geometrického plánu č. 522-46/2015 ze dne 21. 5. 2015 pozemku parc. č. 2310/2 ostatní plocha o</w:t>
            </w:r>
            <w:r w:rsidR="00817CEF" w:rsidRPr="006B6C49">
              <w:t> </w:t>
            </w:r>
            <w:r w:rsidRPr="006B6C49">
              <w:t>výměře 110 m2, části pozemku 1698/2 ostatní plocha o výměře 3 m2, dle geometrického plánu č. 522-46/2015 ze dne 21. 5. 2015 pozemku 1698/9 ostatní plocha o výměře 3 m2, částí pozemku parc. č. 1728/6 ostatní plocha o</w:t>
            </w:r>
            <w:r w:rsidR="00817CEF" w:rsidRPr="006B6C49">
              <w:t> </w:t>
            </w:r>
            <w:r w:rsidRPr="006B6C49">
              <w:t xml:space="preserve">celkové výměře 5 m2, dle geometrického plánu č. 522-46/2015 ze dne </w:t>
            </w:r>
            <w:r w:rsidR="00817CEF" w:rsidRPr="006B6C49">
              <w:br/>
            </w:r>
            <w:r w:rsidRPr="006B6C49">
              <w:t>21. 5. 2015 pozemků parc. č. 1728/11 ostatní plocha o výměře 4 m2 a parc. č.</w:t>
            </w:r>
            <w:r w:rsidR="00817CEF" w:rsidRPr="006B6C49">
              <w:t> </w:t>
            </w:r>
            <w:r w:rsidRPr="006B6C49">
              <w:t xml:space="preserve">1728/12 ostatní plocha o výměře 1 m2, části pozemku parc. č. st. 141/1 zastavěná plocha a nádvoří o výměře 5 m2, dle geometrického plánu </w:t>
            </w:r>
            <w:r w:rsidR="00817CEF" w:rsidRPr="006B6C49">
              <w:br/>
            </w:r>
            <w:r w:rsidRPr="006B6C49">
              <w:t>č. 522-46/2015 ze dne 21. 5. 2015 pozemku parc. č. 2311 ostatní plocha o</w:t>
            </w:r>
            <w:r w:rsidR="00817CEF" w:rsidRPr="006B6C49">
              <w:t> </w:t>
            </w:r>
            <w:r w:rsidRPr="006B6C49">
              <w:t>výměře 5 m2 a pozemku parc. č. 158/7 ostatní plocha o výměře 33 m2, vše v</w:t>
            </w:r>
            <w:r w:rsidR="00817CEF" w:rsidRPr="006B6C49">
              <w:t> </w:t>
            </w:r>
            <w:r w:rsidRPr="006B6C49">
              <w:t>k. ú. Pavlovice u Přerova, obec Pavlovice u Přerova z vlastnictví obce Pavlovice u Přerova, IČ: 00301710,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3.9.</w:t>
            </w:r>
            <w:r w:rsidRPr="006B6C49">
              <w:tab/>
              <w:t>bezúplatný převod částí pozemku parc. č. 44 ost. pl. o výměře 5 m2, částí pozemku parc. č. 580 ost. pl. o výměře 419 m2, částí pozemku parc. č.</w:t>
            </w:r>
            <w:r w:rsidR="00EB1A6D" w:rsidRPr="006B6C49">
              <w:t> </w:t>
            </w:r>
            <w:r w:rsidRPr="006B6C49">
              <w:t>372 ost. pl. o výměře 2 522 m2, částí pozemku parc. č. 612 ost. pl. o výměře 149 m2 a částí pozemku parc. č. 1059/1 ost. pl. o výměře 699 m2, vše dle geometrického plánu č. 558-151/2015 ze dne 9. 12. 2015 díl „z“ ost. pl. o</w:t>
            </w:r>
            <w:r w:rsidR="00EB1A6D" w:rsidRPr="006B6C49">
              <w:t> </w:t>
            </w:r>
            <w:r w:rsidRPr="006B6C49">
              <w:t>výměře 3 m2, sloučený do pozemku parc. č. 43 ost. pl., díl „b1“ ost. pl. o</w:t>
            </w:r>
            <w:r w:rsidR="00EB1A6D" w:rsidRPr="006B6C49">
              <w:t> </w:t>
            </w:r>
            <w:r w:rsidRPr="006B6C49">
              <w:t>výměře 2 m2, sloučený do pozemku parc. č. 894 ost. pl., díl „v“ ost. pl. o</w:t>
            </w:r>
            <w:r w:rsidR="00EB1A6D" w:rsidRPr="006B6C49">
              <w:t> </w:t>
            </w:r>
            <w:r w:rsidRPr="006B6C49">
              <w:t>výměře 59 m2, sloučený do pozemku parc. č. 61 ost. pl., díl „w+g1“ ost. pl. o</w:t>
            </w:r>
            <w:r w:rsidR="00EB1A6D" w:rsidRPr="006B6C49">
              <w:t> </w:t>
            </w:r>
            <w:r w:rsidRPr="006B6C49">
              <w:t>výměře 195 m2, sloučený do pozemku parc. č. 581 ost. pl., díl „d1“ ost. pl. o</w:t>
            </w:r>
            <w:r w:rsidR="00EB1A6D" w:rsidRPr="006B6C49">
              <w:t> </w:t>
            </w:r>
            <w:r w:rsidRPr="006B6C49">
              <w:t>výměře 165 m2, sloučený do pozemku parc. č. 873 ost. pl., díl „s“ ost. pl. o</w:t>
            </w:r>
            <w:r w:rsidR="00EB1A6D" w:rsidRPr="006B6C49">
              <w:t> </w:t>
            </w:r>
            <w:r w:rsidRPr="006B6C49">
              <w:t>výměře 47 m2, sloučený do pozemku parc. č. 64 ost. pl., díl „r+n“ ost. pl. o</w:t>
            </w:r>
            <w:r w:rsidR="00EB1A6D" w:rsidRPr="006B6C49">
              <w:t> </w:t>
            </w:r>
            <w:r w:rsidRPr="006B6C49">
              <w:t>výměře 53 m2, sloučený do pozemku parc. č. 117 ost. pl., díl „m“ ost. pl. o</w:t>
            </w:r>
            <w:r w:rsidR="00EB1A6D" w:rsidRPr="006B6C49">
              <w:t> </w:t>
            </w:r>
            <w:r w:rsidRPr="006B6C49">
              <w:t>výměře 18 m2, sloučený do pozemku parc. č. 140 travní p., díl „a“ ost. pl. o</w:t>
            </w:r>
            <w:r w:rsidR="00EB1A6D" w:rsidRPr="006B6C49">
              <w:t> </w:t>
            </w:r>
            <w:r w:rsidRPr="006B6C49">
              <w:t>výměře 26 m2, sloučený do pozemku parc. č. 352/8 ost. pl., pozemek parc. č.</w:t>
            </w:r>
            <w:r w:rsidR="00EB1A6D" w:rsidRPr="006B6C49">
              <w:t> </w:t>
            </w:r>
            <w:r w:rsidRPr="006B6C49">
              <w:t xml:space="preserve">372/4 ost. pl. o výměře 1 036 m2, pozemek parc. č. 372/5 ost. pl. o výměře 965 m2, díl „p“ ost. pl. o výměře 377 m2, sloučený do pozemku parc. č. 434/1 </w:t>
            </w:r>
            <w:r w:rsidRPr="006B6C49">
              <w:lastRenderedPageBreak/>
              <w:t>ost. pl., díl „h1“ ost. pl. o výměře 60 m2, sloučený do pozemku parc. č. 597 ost. pl., díl „k1“ ost. pl. o výměře 89 m2, sloučený do pozemku parc. č. 631/1 ost. pl., díl „i2“ ost. pl. o výměře 598 m2, sloučený do pozemku parc. č. 631/1 ost. pl., díl „n1“ ost. pl. o výměře 19 m2, sloučený do pozemku parc. č. 772/1 ost. pl., díl „p1“ ost. pl. o výměře 1 m2, sloučený do pozemku parc. č. 1059/18 ost. pl. a díl „t1+r1+x1+z1+b2+d2+v1+f2“ ost. pl. o výměře 81 m2, sloučený do pozemku parc. č. 1059/18 ost. pl., vše v k.ú. a obci Brodek u Prostějova z</w:t>
            </w:r>
            <w:r w:rsidR="00EB1A6D" w:rsidRPr="006B6C49">
              <w:t> </w:t>
            </w:r>
            <w:r w:rsidRPr="006B6C49">
              <w:t>vlastnictví Olomouckého kraje, z hospodaření Správy silnic Olomouckého kraje, příspěvkové organizace, do vlastnictví městyse Brodek u Prostějova, IČ:</w:t>
            </w:r>
            <w:r w:rsidR="00EB1A6D" w:rsidRPr="006B6C49">
              <w:t> </w:t>
            </w:r>
            <w:r w:rsidRPr="006B6C49">
              <w:t xml:space="preserve">00288063.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3.10.</w:t>
            </w:r>
            <w:r w:rsidRPr="006B6C49">
              <w:tab/>
              <w:t>bezúplatné nabytí části pozemku parc. č. 390/1 ost. pl. o výměře 13 m2, části pozemku parc. č. 1059/18 ost. pl. o výměře 3 m2 a části pozemku parc. č.</w:t>
            </w:r>
            <w:r w:rsidR="00EB1A6D" w:rsidRPr="006B6C49">
              <w:t> </w:t>
            </w:r>
            <w:r w:rsidRPr="006B6C49">
              <w:t>631/1 ost. pl. o výměře 1 m2, vše dle geometrického plánu č. 558-151/2015 ze dne 9.  12. 2015 díl „j“ ost. pl. o výměře 13 m2, sloučený do pozemku parc. č. 407/1 ost. pl., díl „u1+w1+q1+s1+y1+e2+c2+a2“ ost. pl. o výměře 3 m2, sloučený do pozemku parc. č. 1059/1 ost. pl. a díl „l1“ ost. pl. o výměře 1 m2, sloučený do pozemku parc. č. 1059/1 ost. pl., vše v k.ú. a obci Brodek u</w:t>
            </w:r>
            <w:r w:rsidR="00EB1A6D" w:rsidRPr="006B6C49">
              <w:t> </w:t>
            </w:r>
            <w:r w:rsidRPr="006B6C49">
              <w:t xml:space="preserve">Prostějova z vlastnictví městyse Brodek u Prostějova, IČ: 00288063,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3.11.</w:t>
            </w:r>
            <w:r w:rsidRPr="006B6C49">
              <w:tab/>
              <w:t>bezúplatný převod částí pozemku parc. č. 1784/4 ost. pl. o celkové výměře 160 m2, dle geometrického plánu č. 581 – 36/2015 ze dne 21. 2. 2016 pozemky parc. č. 1784/6 ost. pl. o výměře 89 m2 a parc. č. 1784/7 ost. pl. o</w:t>
            </w:r>
            <w:r w:rsidR="00EB1A6D" w:rsidRPr="006B6C49">
              <w:t> </w:t>
            </w:r>
            <w:r w:rsidRPr="006B6C49">
              <w:t xml:space="preserve">výměře 71 m2, částí pozemku parc. č. 1789/1 ost. pl. o celkové výměře </w:t>
            </w:r>
            <w:r w:rsidR="00EB1A6D" w:rsidRPr="006B6C49">
              <w:br/>
            </w:r>
            <w:r w:rsidRPr="006B6C49">
              <w:t>2 744 m2, dle geometrického plánu č. 581 – 36/2015 ze dne 21. 2. 2016 pozemky parc. č. 1789/5 ost. pl. o výměře 203 m2, parc. č. 1789/6 ost. pl. o</w:t>
            </w:r>
            <w:r w:rsidR="00EB1A6D" w:rsidRPr="006B6C49">
              <w:t> </w:t>
            </w:r>
            <w:r w:rsidRPr="006B6C49">
              <w:t>výměře 269 m2, parc. č. 1789/7 ost. pl. o výměře 545 m2, parc. č. 1789/8 ost. pl. o výměře 180 m2, parc. č. 1789/9 ost. pl. o výměře 146 m2, parc. č.</w:t>
            </w:r>
            <w:r w:rsidR="00EB1A6D" w:rsidRPr="006B6C49">
              <w:t> </w:t>
            </w:r>
            <w:r w:rsidRPr="006B6C49">
              <w:t>1789/10 ost. pl. o výměře 119 m2, parc. č. 1789/11 ost. pl. o výměře 895 m2 a parc. č. 1789/12 ost. pl. o výměře 387 m2, vše v k.ú. Přáslavice u Olomouce, obec Přáslavice, vše z vlastnictví Olomouckého kraje, z hospodaření Správy silnic Olomouckého kraje, příspěvkové organizace, do vlastnictví obce Přáslavice, IČ: 00576255. Nabyvatel uhradí správní poplatek spojený s</w:t>
            </w:r>
            <w:r w:rsidR="00EB1A6D" w:rsidRPr="006B6C49">
              <w:t> </w:t>
            </w:r>
            <w:r w:rsidRPr="006B6C49">
              <w:t xml:space="preserve">návrhem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3.12.</w:t>
            </w:r>
            <w:r w:rsidRPr="006B6C49">
              <w:tab/>
              <w:t>bezúplatné nabytí části pozemku parc. č. 1857/1 ost. pl. o výměře 65</w:t>
            </w:r>
            <w:r w:rsidR="00EB1A6D" w:rsidRPr="006B6C49">
              <w:t> </w:t>
            </w:r>
            <w:r w:rsidRPr="006B6C49">
              <w:t>m2, části pozemku parc. č. 1857/16 ost. pl. o výměře 236 m2 a části pozemku parc. č. 1980/2 ost. pl. o výměře 8 m2, dle geometrického plánu č.</w:t>
            </w:r>
            <w:r w:rsidR="00EB1A6D" w:rsidRPr="006B6C49">
              <w:t> </w:t>
            </w:r>
            <w:r w:rsidRPr="006B6C49">
              <w:t>581 – 36/2015 ze dne 21. 2. 2016 pozemky parc. č. 1857/40 ost. pl. o</w:t>
            </w:r>
            <w:r w:rsidR="00EB1A6D" w:rsidRPr="006B6C49">
              <w:t> </w:t>
            </w:r>
            <w:r w:rsidRPr="006B6C49">
              <w:t xml:space="preserve">výměře 65 m2, parc. č. 1857/42 ost. pl. o výměře 236 m2 a parc. č. 1980/3 ost. pl. o výměře 8 m2, vše v k.ú. Přáslavice u Olomouce, obec Přáslavice, vše z vlastnictví obce Přáslavice, IČ: 00576255, do vlastnictví Olomouckého kraje, do hospodaření Správy silnic Olomouckého kraje, příspěvkové organizace.  Nabyvatel uhradí správní poplatek spojený s návrhem na vklad vlastnického práva do katastru nemovitostí.  </w:t>
            </w:r>
          </w:p>
          <w:p w:rsidR="00887EE4" w:rsidRPr="006B6C49" w:rsidRDefault="00887EE4" w:rsidP="00887EE4">
            <w:pPr>
              <w:pStyle w:val="Normal"/>
              <w:spacing w:after="119"/>
              <w:jc w:val="both"/>
            </w:pPr>
            <w:r w:rsidRPr="006B6C49">
              <w:t>3.13.</w:t>
            </w:r>
            <w:r w:rsidRPr="006B6C49">
              <w:tab/>
              <w:t>bezúplatný převod částí pozemků parc. č. 1206/1 ost. pl. o výměře 11</w:t>
            </w:r>
            <w:r w:rsidR="003F3169" w:rsidRPr="006B6C49">
              <w:t> </w:t>
            </w:r>
            <w:r w:rsidRPr="006B6C49">
              <w:t>m2 a parc. č. 1219/2 ost. pl. o výměře 63 m2, dle geometrického plánu č.</w:t>
            </w:r>
            <w:r w:rsidR="003F3169" w:rsidRPr="006B6C49">
              <w:t> </w:t>
            </w:r>
            <w:r w:rsidRPr="006B6C49">
              <w:t xml:space="preserve">578 –8351/2015 ze dne 21. 10. 2015 pozemky parc. č. 1206/1 díl „u“ </w:t>
            </w:r>
            <w:r w:rsidRPr="006B6C49">
              <w:lastRenderedPageBreak/>
              <w:t>o</w:t>
            </w:r>
            <w:r w:rsidR="003F3169" w:rsidRPr="006B6C49">
              <w:t> </w:t>
            </w:r>
            <w:r w:rsidRPr="006B6C49">
              <w:t>výměře 11 m2 a parc. č. 1219/2 díl „w“ o výměře 63 m2, které jsou sloučeny do pozemku parc. č. 1219/8 ost. pl. o celkové výměře 205 m2, části pozemků parc. č. 1206/1 ost. pl. o výměře 7 m2 a parc. č. 1219/2 ost. pl. o výměře 181</w:t>
            </w:r>
            <w:r w:rsidR="003F3169" w:rsidRPr="006B6C49">
              <w:t> </w:t>
            </w:r>
            <w:r w:rsidRPr="006B6C49">
              <w:t>m2, dle geometrického plánu č. 578 –8351/2015 ze dne 21. 10. 2015 pozemky parc. č. 1206/1 díl „m“ o výměře 7 m2 a parc. č. 1219/2 díl „j1“ o</w:t>
            </w:r>
            <w:r w:rsidR="003F3169" w:rsidRPr="006B6C49">
              <w:t> </w:t>
            </w:r>
            <w:r w:rsidRPr="006B6C49">
              <w:t>výměře 181 m2, které jsou sloučeny do pozemku parc. č. 1219/11 ost. pl. o</w:t>
            </w:r>
            <w:r w:rsidR="003F3169" w:rsidRPr="006B6C49">
              <w:t> </w:t>
            </w:r>
            <w:r w:rsidRPr="006B6C49">
              <w:t>celkové výměře 188 m2, části pozemku parc. č. 1206/1 o výměře 34 m2, dle geometrického plánu č. 578 –8351/2015 ze dne 21. 10. 2015 pozemek parc. č.</w:t>
            </w:r>
            <w:r w:rsidR="003F3169" w:rsidRPr="006B6C49">
              <w:t> </w:t>
            </w:r>
            <w:r w:rsidRPr="006B6C49">
              <w:t>1206/1 díly „p+r“ o výměře 34 m2, které jsou sloučeny do pozemku parc. č.</w:t>
            </w:r>
            <w:r w:rsidR="003F3169" w:rsidRPr="006B6C49">
              <w:t> </w:t>
            </w:r>
            <w:r w:rsidRPr="006B6C49">
              <w:t>6</w:t>
            </w:r>
            <w:r w:rsidR="00763BD4">
              <w:t>6</w:t>
            </w:r>
            <w:r w:rsidRPr="006B6C49">
              <w:t xml:space="preserve">4/1 ost. pl. o celkové výměře 143 m2, část pozemku parc. č. 1206/1 ost. pl. o výměře 101 m2, dle geometrického plánu č. 578 –8351/2015 ze dne </w:t>
            </w:r>
            <w:r w:rsidR="003F3169" w:rsidRPr="006B6C49">
              <w:br/>
            </w:r>
            <w:r w:rsidRPr="006B6C49">
              <w:t xml:space="preserve">21. 10. 2015 pozemek parc. č. 1206/1 díl „t“ o výměře 101 m2, který je sloučen do pozemku parc. č. 664/3 ost. pl. o celkové výměře 122 m2, část pozemku parc. č. 1206/1 ost. pl. o výměře 9 m2, dle geometrického plánu </w:t>
            </w:r>
            <w:r w:rsidR="003F3169" w:rsidRPr="006B6C49">
              <w:br/>
            </w:r>
            <w:r w:rsidRPr="006B6C49">
              <w:t>č. 578 –8351/2015 ze dne 21. 10. 2015 pozemek parc. č. 1206/4 ost. pl. o</w:t>
            </w:r>
            <w:r w:rsidR="003F3169" w:rsidRPr="006B6C49">
              <w:t> </w:t>
            </w:r>
            <w:r w:rsidRPr="006B6C49">
              <w:t>výměře 9 m2, části pozemků parc. č. 1206/1 ost. pl. o výměře 9 m2 a parc. č.</w:t>
            </w:r>
            <w:r w:rsidR="003F3169" w:rsidRPr="006B6C49">
              <w:t> </w:t>
            </w:r>
            <w:r w:rsidRPr="006B6C49">
              <w:t>1224 ost. pl. o výměře 1 m2, dle geometrického plánu č. 578 –8351/2015 ze dne 21. 10. 2015 pozemky parc. č. 1206/1 díl „k“ o výměře 9 m2 a parc. č.</w:t>
            </w:r>
            <w:r w:rsidR="003F3169" w:rsidRPr="006B6C49">
              <w:t> </w:t>
            </w:r>
            <w:r w:rsidRPr="006B6C49">
              <w:t>1224 díl „i“ o výměře 1 m2, které jsou sloučeny pozemku parc. č. 1221/6 ost. pl. o celkové výměře 22 m2, části pozemků parc. č. 1206/1 ost. pl. o výměře 27</w:t>
            </w:r>
            <w:r w:rsidR="003F3169" w:rsidRPr="006B6C49">
              <w:t> </w:t>
            </w:r>
            <w:r w:rsidRPr="006B6C49">
              <w:t xml:space="preserve">m2 a parc. č. 1224 ost. pl. o výměře 6 m2, dle geometrického plánu </w:t>
            </w:r>
            <w:r w:rsidR="003F3169" w:rsidRPr="006B6C49">
              <w:br/>
            </w:r>
            <w:r w:rsidRPr="006B6C49">
              <w:t>č. 578 –8351/2015 ze dne 21. 10. 2015 pozemky parc. č. 1206/1 díly „l+k1“ o</w:t>
            </w:r>
            <w:r w:rsidR="003F3169" w:rsidRPr="006B6C49">
              <w:t> </w:t>
            </w:r>
            <w:r w:rsidRPr="006B6C49">
              <w:t>výměře 27 m2 a parc. č. 1224 díl „g“ o výměře 6 m2, které jsou sloučeny do pozemku parc. č. 1221/5 ost. pl. o celkové výměře 488 m2, část pozemku parc. č. 1206/1 ost. pl. o výměře 31 m2, dle geometrického plánu č. 578 –8351/2015 ze dne 21. 10. 2015 pozemek parc. č. 1206/1 díl „o“ o výměře 31 m2, která je sloučena do pozemku parc. č. 1221/7 ost. pl. o celkové výměře 79 m2, část pozemku parc. č. 1219/2 ost. pl. o výměře 24 m2, dle geometrického plánu č.</w:t>
            </w:r>
            <w:r w:rsidR="00715F51" w:rsidRPr="006B6C49">
              <w:t> </w:t>
            </w:r>
            <w:r w:rsidRPr="006B6C49">
              <w:t>578 –8351/2015 ze dne 21. 10. 2015 pozemek parc. č. 1219/10 ost. pl. o</w:t>
            </w:r>
            <w:r w:rsidR="00715F51" w:rsidRPr="006B6C49">
              <w:t> </w:t>
            </w:r>
            <w:r w:rsidRPr="006B6C49">
              <w:t>výměře 24 m2, část pozemku parc. č. 1219/2 ost. pl. o výměře 50 m2, dle geometrického plánu č. 578 –8351/2015 ze dne 21. 10. 2015 pozemek parc. č.</w:t>
            </w:r>
            <w:r w:rsidR="00715F51" w:rsidRPr="006B6C49">
              <w:t> </w:t>
            </w:r>
            <w:r w:rsidRPr="006B6C49">
              <w:t>1219/2 díl „y“ o výměře 50 m2, která je sloučena pozemku parc. č. 1219/9 ost. pl. o celkové výměře 60 m2, část pozemku parc. č. 1219/2 ost. pl. o</w:t>
            </w:r>
            <w:r w:rsidR="00715F51" w:rsidRPr="006B6C49">
              <w:t> </w:t>
            </w:r>
            <w:r w:rsidRPr="006B6C49">
              <w:t xml:space="preserve">výměře 331 m2, dle geometrického plánu č. 578 –8351/2015 ze dne </w:t>
            </w:r>
            <w:r w:rsidR="00715F51" w:rsidRPr="006B6C49">
              <w:br/>
            </w:r>
            <w:r w:rsidRPr="006B6C49">
              <w:t>21. 10. 2015 pozemek parc. č. 1219/13 ost. pl. o výměře 331 m2, část pozemku parc. č. 1224 ost. pl. o výměře 32 m2, dle geometrického plánu č.</w:t>
            </w:r>
            <w:r w:rsidR="00715F51" w:rsidRPr="006B6C49">
              <w:t> </w:t>
            </w:r>
            <w:r w:rsidRPr="006B6C49">
              <w:t>578 –8351/2015 ze dne 21. 10. 2015 pozemek parc. č. 1224 díl „b“ o výměře 32 m2, která je sloučena do pozemku parc. č. 1221/2 ost. pl.. o výměře 45 m2, část pozemku parc. č. 1224 ost. pl. o výměře 18 m2, dle geometrického plánu č. 578 –8351/2015 ze dne 21. 10. 2015 pozemek parc. č. 1224 díl „c“ o výměře 18 m2, která je sloučena do pozemku parc. č. 1221/1 ost. pl. o celkové výměře 2 582 m2, a část pozemku parc. č. 1224 ost. pl. o výměře 2 m2, dle geometrického plánu č. 578 –8351/2015 ze dne 21. 10. 2015 pozemek parc. č.</w:t>
            </w:r>
            <w:r w:rsidR="00715F51" w:rsidRPr="006B6C49">
              <w:t> </w:t>
            </w:r>
            <w:r w:rsidRPr="006B6C49">
              <w:t>1224 díl „e“ o výměře 2 m2, která je sloučena do pozemku parc. č. 1221/4 o</w:t>
            </w:r>
            <w:r w:rsidR="00715F51" w:rsidRPr="006B6C49">
              <w:t> </w:t>
            </w:r>
            <w:r w:rsidRPr="006B6C49">
              <w:t xml:space="preserve">celkové výměře 7 m2, části pozemku parc. č. 1219/1 ost. pl. o celkové výměře 248 m2, dle geometrického plánu č. 586 – 8352/2015 ze dne </w:t>
            </w:r>
            <w:r w:rsidR="00715F51" w:rsidRPr="006B6C49">
              <w:br/>
            </w:r>
            <w:r w:rsidRPr="006B6C49">
              <w:t>29. 1. 2016 pozemky parc. č. 1219/14 ost. pl. o výměře 243 m2 a parc. č.</w:t>
            </w:r>
            <w:r w:rsidR="00715F51" w:rsidRPr="006B6C49">
              <w:t> </w:t>
            </w:r>
            <w:r w:rsidRPr="006B6C49">
              <w:t xml:space="preserve">1219/15 ost. pl. o výměře 5 m2, vše v k.ú. a obci Hustopeče nad Bečvou, vše z vlastnictví Olomouckého kraje, z hospodaření Správy silnic Olomouckého kraje, příspěvkové organizace, do vlastnictví městyse Hustopeče nad Bečvou, </w:t>
            </w:r>
            <w:r w:rsidRPr="006B6C49">
              <w:lastRenderedPageBreak/>
              <w:t xml:space="preserve">IČ: 00301329. Nabyvatel uhradí správní poplatek k návrhu na vklad vlastnického práva do katastru nemovitostí.  </w:t>
            </w:r>
          </w:p>
          <w:p w:rsidR="00887EE4" w:rsidRPr="006B6C49" w:rsidRDefault="00887EE4" w:rsidP="00520B18">
            <w:pPr>
              <w:pStyle w:val="Normal"/>
              <w:spacing w:after="119"/>
              <w:jc w:val="both"/>
            </w:pPr>
            <w:r w:rsidRPr="006B6C49">
              <w:t>3.14.</w:t>
            </w:r>
            <w:r w:rsidRPr="006B6C49">
              <w:tab/>
              <w:t>bezúplatné nabytí částí pozemků parc. č. 363/1 zast. pl. o výměře 3 m2, parc. č. 363/2 ost. pl. o výměře 17 m2, parc. č. 365 ost. pl. o výměře 220 m2 a</w:t>
            </w:r>
            <w:r w:rsidR="00520B18" w:rsidRPr="006B6C49">
              <w:t> </w:t>
            </w:r>
            <w:r w:rsidRPr="006B6C49">
              <w:t xml:space="preserve">parc. č. 1219/8 ost. pl. o výměře 24 m2, dle geometrického plánu </w:t>
            </w:r>
            <w:r w:rsidR="00520B18" w:rsidRPr="006B6C49">
              <w:br/>
            </w:r>
            <w:r w:rsidRPr="006B6C49">
              <w:t>č. 578 –8351/2015 ze dne 21. 10. 2015 pozemky parc. č. 363/1 díl „d1“, parc. č. 363/2 díl „a1“ o výměře 17 m2, parc. č. 365 díl „b1“ o výměře 220 m2 a parc. č. 1219/8 díl „e1“ o výměře 24 m2, které jsou sloučeny do pozemku parc. č.</w:t>
            </w:r>
            <w:r w:rsidR="00520B18" w:rsidRPr="006B6C49">
              <w:t> </w:t>
            </w:r>
            <w:r w:rsidRPr="006B6C49">
              <w:t>1219/2 ost. pl. o celkové výměře 583 m2, vše v k.ú. a obci Hustopeče nad Bečvou, vše z vlastnictví městyse Hustopeče nad Bečvou, IČ: 00301329, do vlastnictví Olomouckého kraje, do hospodaření Správy silnic Olomouckého kraje, příspěvkové organizace.  Nabyvatel uhradí správní poplatek k návrhu na vklad vlastnického práva do katastru nemovitostí.</w:t>
            </w:r>
          </w:p>
        </w:tc>
      </w:tr>
      <w:tr w:rsidR="006B6C49" w:rsidRPr="006B6C49" w:rsidTr="00887E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87EE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87EE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887EE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87EE4" w:rsidP="00931F14">
            <w:pPr>
              <w:pStyle w:val="nadpis2"/>
            </w:pPr>
            <w:r w:rsidRPr="006B6C49">
              <w:t>7.7.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2C4655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2C465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2C4655" w:rsidRPr="006B6C49">
              <w:rPr>
                <w:szCs w:val="24"/>
              </w:rPr>
              <w:t>Majetkoprávní záležitosti – užívání nemovitého majetku</w:t>
            </w:r>
          </w:p>
        </w:tc>
      </w:tr>
      <w:tr w:rsidR="006B6C49" w:rsidRPr="006B6C49" w:rsidTr="002C46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2C465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2C4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2C465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2C4655" w:rsidP="002C465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2C46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655" w:rsidRPr="006B6C49" w:rsidRDefault="002C465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4655" w:rsidRPr="006B6C49" w:rsidRDefault="002C4655" w:rsidP="00500B6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smlouvy o výpůjčce pozemků parc. č. 2373/15 ostatní plocha, parc. č. 2373/16 ostatní plocha a pozemku parc. č. 2373/23 ostatní plocha a částí pozemků parc. č. 2373/1 ostatní plocha, parc. č. 2373/9 zastavěná plocha a nádvoří, jehož součástí je stavba obč. vyb. č.p. 1236, parc. č. 2373/14 ostatní plocha a parc. č. 2373/17 ostatní plocha, vše v k.ú. a obci Jeseník, za účelem realizace stavby „Sportovní hala Jeseník“ a přijetí investiční dotace z Programu 133510 „Podpora materiálně technické základny sportu“ Ministerstva školství, mládeže a tělovýchovy mezi Střední odbornou školou a</w:t>
            </w:r>
            <w:r w:rsidR="00500B6E" w:rsidRPr="006B6C49">
              <w:t> </w:t>
            </w:r>
            <w:r w:rsidRPr="006B6C49">
              <w:t>Středním odborným učilištěm strojírenským a stavebním, Jeseník, Dukelská 1240 jako půjčitelem a městem Jeseník jako vypůjčitelem na dobu určitou, a to na dobu 10 let ode dne uzavření smlouvy o výpůjčce</w:t>
            </w:r>
          </w:p>
        </w:tc>
      </w:tr>
      <w:tr w:rsidR="006B6C49" w:rsidRPr="006B6C49" w:rsidTr="002C46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2C46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2C4655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2C46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2C4655" w:rsidP="00931F14">
            <w:pPr>
              <w:pStyle w:val="nadpis2"/>
            </w:pPr>
            <w:r w:rsidRPr="006B6C49">
              <w:t>7.8.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94787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94787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47874" w:rsidRPr="006B6C49">
              <w:rPr>
                <w:szCs w:val="24"/>
              </w:rPr>
              <w:t>Smlouva o poskytování dat zpracovatelům plánů péče o zvláště chráněná území</w:t>
            </w:r>
          </w:p>
        </w:tc>
      </w:tr>
      <w:tr w:rsidR="006B6C49" w:rsidRPr="006B6C49" w:rsidTr="00947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4787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4787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hejtmana Olomouckého kraje, rozhodováním o uzavírání smluv o poskytování vybraných dat lesního hospodářského plánu zpracovatelům plánů péče pro zvláště chráněná území na pozemcích určených k plnění funkcí lesa, dle důvodové zprávy</w:t>
            </w:r>
          </w:p>
        </w:tc>
      </w:tr>
      <w:tr w:rsidR="006B6C49" w:rsidRPr="006B6C49" w:rsidTr="00947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874" w:rsidRPr="006B6C49" w:rsidRDefault="00947874" w:rsidP="009478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pověřuje</w:t>
            </w:r>
            <w:r w:rsidRPr="006B6C49">
              <w:t xml:space="preserve"> náměstka hejtmana Olomouckého kraje odpovědného za oblast </w:t>
            </w:r>
            <w:r w:rsidRPr="006B6C49">
              <w:lastRenderedPageBreak/>
              <w:t>životního prostředí a zemědělství, k podepisování smluv o poskytování dat dle bodu 2 usnesení ve znění vzorové smlouvy uvedené v Příloze č. 1 důvodové zprávy</w:t>
            </w:r>
          </w:p>
        </w:tc>
      </w:tr>
      <w:tr w:rsidR="006B6C49" w:rsidRPr="006B6C49" w:rsidTr="009478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478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4787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9478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947874" w:rsidP="00931F14">
            <w:pPr>
              <w:pStyle w:val="nadpis2"/>
            </w:pPr>
            <w:r w:rsidRPr="006B6C49">
              <w:t>8.1.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097003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097003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097003" w:rsidRPr="006B6C49">
              <w:rPr>
                <w:szCs w:val="24"/>
              </w:rPr>
              <w:t>Žádost o poskytnutí individuální dotace v oblasti životního prostředí a zemědělství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097003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097003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z rozpočtu Olomouckého kraje ve výši 15</w:t>
            </w:r>
            <w:r w:rsidR="00500B6E" w:rsidRPr="006B6C49">
              <w:t> </w:t>
            </w:r>
            <w:r w:rsidRPr="006B6C49">
              <w:t>000</w:t>
            </w:r>
            <w:r w:rsidR="00500B6E" w:rsidRPr="006B6C49">
              <w:t xml:space="preserve"> </w:t>
            </w:r>
            <w:r w:rsidRPr="006B6C49">
              <w:t>Kč, na realizaci "Gastronomické soutěže Olima cup 2016" spolku Asociace kuchařů a cukrářů České republiky, IČ: 00505731, U Krbu 521/45, 10</w:t>
            </w:r>
            <w:r w:rsidR="00500B6E" w:rsidRPr="006B6C49">
              <w:t> </w:t>
            </w:r>
            <w:r w:rsidRPr="006B6C49">
              <w:t>800 Praha 10, dle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s</w:t>
            </w:r>
            <w:r w:rsidR="00500B6E" w:rsidRPr="006B6C49">
              <w:t> </w:t>
            </w:r>
            <w:r w:rsidRPr="006B6C49">
              <w:t xml:space="preserve">příjemcem spolkem Asociace kuchařů a cukrářů České republiky, ve znění veřejnoprávní smlouvy uvedené v </w:t>
            </w:r>
            <w:r w:rsidR="004A58EA" w:rsidRPr="006B6C49">
              <w:t>P</w:t>
            </w:r>
            <w:r w:rsidRPr="006B6C49">
              <w:t>říloze č. 1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veřejnoprávní smlouvu dle bodu 3 usnesení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r w:rsidRPr="006B6C49">
              <w:t>O: Ing. Michal Symerský, 2. náměstek hejtmana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54178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dotace z rozpočtu Olomouckého kraje ve výši 150 000 Kč, na realizaci projektu "Vzdělávání a podpora poradenství v</w:t>
            </w:r>
            <w:r w:rsidR="004A58EA" w:rsidRPr="006B6C49">
              <w:t> </w:t>
            </w:r>
            <w:r w:rsidRPr="006B6C49">
              <w:t>zemědělství, potravinářství a lesnictví" příjemci Agrární komoře Olomouckého kraje,  IČ: 70930520, Blanická 383/3, 779</w:t>
            </w:r>
            <w:r w:rsidR="0054178A" w:rsidRPr="006B6C49">
              <w:t xml:space="preserve"> </w:t>
            </w:r>
            <w:r w:rsidRPr="006B6C49">
              <w:t>00 Olomouc, dle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návrhem na uzavření veřejnoprávní smlouvy o poskytnutí dotace s příjemcem Agrární komorou Olomouckého kraje, ve znění veřejnoprávní smlouvy uvedené v </w:t>
            </w:r>
            <w:r w:rsidR="004A58EA" w:rsidRPr="006B6C49">
              <w:t>P</w:t>
            </w:r>
            <w:r w:rsidRPr="006B6C49">
              <w:t>říloze č. 2 důvodové zprávy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dle bodu 5 a 6 usnesení na zasedání Zastupitelstva Olomouckého kraje</w:t>
            </w:r>
          </w:p>
        </w:tc>
      </w:tr>
      <w:tr w:rsidR="006B6C49" w:rsidRPr="006B6C49" w:rsidTr="000970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097003">
            <w:r w:rsidRPr="006B6C49">
              <w:t>O: Ing. Michal Symerský, 2. náměstek hejtmana</w:t>
            </w:r>
          </w:p>
          <w:p w:rsidR="00097003" w:rsidRPr="006B6C49" w:rsidRDefault="00097003" w:rsidP="00097003">
            <w:r w:rsidRPr="006B6C49">
              <w:t>T: ZOK 23. 9. 2016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dotace z rozpočtu Olomouckého kraje ve výši 150 000 Kč, na realizaci projektu "Vzdělávání a podpora poradenství v zemědělství, potravinářství a lesnictví" příjemci Agrární komora Olomouckého kraje, IČ:</w:t>
            </w:r>
            <w:r w:rsidR="004A58EA" w:rsidRPr="006B6C49">
              <w:t> </w:t>
            </w:r>
            <w:r w:rsidRPr="006B6C49">
              <w:t>70930520, Blanická 383/3, 77 900 Olomouc dle důvodové zprávy,</w:t>
            </w:r>
          </w:p>
        </w:tc>
      </w:tr>
      <w:tr w:rsidR="006B6C49" w:rsidRPr="006B6C49" w:rsidTr="0009700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7003" w:rsidRPr="006B6C49" w:rsidRDefault="00097003" w:rsidP="004A58E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uzavření veřejnoprávní smlouvy o poskytnutí dotace s příjemcem, ve znění veřejnoprávní smlouvy uvedené v </w:t>
            </w:r>
            <w:r w:rsidR="004A58EA" w:rsidRPr="006B6C49">
              <w:t>P</w:t>
            </w:r>
            <w:r w:rsidRPr="006B6C49">
              <w:t>říloze č. 2 důvodové zprávy a uložit Ing. Michalu Symerskému, 2. náměstkovi hejtmana</w:t>
            </w:r>
            <w:r w:rsidR="0054178A" w:rsidRPr="006B6C49">
              <w:t>,</w:t>
            </w:r>
            <w:r w:rsidRPr="006B6C49">
              <w:t xml:space="preserve"> smlouvu podepsat</w:t>
            </w:r>
          </w:p>
        </w:tc>
      </w:tr>
      <w:tr w:rsidR="006B6C49" w:rsidRPr="006B6C49" w:rsidTr="000970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09700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097003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09700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097003" w:rsidP="00931F14">
            <w:pPr>
              <w:pStyle w:val="nadpis2"/>
            </w:pPr>
            <w:r w:rsidRPr="006B6C49">
              <w:t>8.2.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4157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4157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41571" w:rsidRPr="006B6C49">
              <w:rPr>
                <w:szCs w:val="24"/>
              </w:rPr>
              <w:t>Dodatek č. 1 smlouvy o poskytnutí dotace mezi Olomouckým krajem a Recyklohraní, o.p.s.</w:t>
            </w:r>
          </w:p>
        </w:tc>
      </w:tr>
      <w:tr w:rsidR="006B6C49" w:rsidRPr="006B6C49" w:rsidTr="001415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4157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4157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41571" w:rsidP="001415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270B51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303ED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o poskytnutí dotace na realizaci programu „Recyklohraní hrou v Olomouckém kraji“ mezi Olomouckým krajem a příjemcem Recyklohraní,</w:t>
            </w:r>
            <w:r w:rsidR="00303EDF" w:rsidRPr="006B6C49">
              <w:t xml:space="preserve"> o.p.s.,</w:t>
            </w:r>
            <w:r w:rsidRPr="006B6C49">
              <w:t xml:space="preserve"> IČ:</w:t>
            </w:r>
            <w:r w:rsidR="00A31CE8" w:rsidRPr="006B6C49">
              <w:t> </w:t>
            </w:r>
            <w:r w:rsidR="00F35B9B" w:rsidRPr="006B6C49">
              <w:t>24787701, Soborská1302/8,160 </w:t>
            </w:r>
            <w:r w:rsidRPr="006B6C49">
              <w:t>00 Praha 6 – Dejvice, dle Přílohy č. 1 důvodové zprávy</w:t>
            </w:r>
          </w:p>
        </w:tc>
      </w:tr>
      <w:tr w:rsidR="006B6C49" w:rsidRPr="006B6C49" w:rsidTr="001415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A31C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</w:t>
            </w:r>
            <w:r w:rsidR="00A31CE8" w:rsidRPr="006B6C49">
              <w:t>D</w:t>
            </w:r>
            <w:r w:rsidRPr="006B6C49">
              <w:t>odatek č.</w:t>
            </w:r>
            <w:r w:rsidR="00A31CE8" w:rsidRPr="006B6C49">
              <w:t xml:space="preserve"> </w:t>
            </w:r>
            <w:r w:rsidRPr="006B6C49">
              <w:t>1 ke smlouvě o poskytnutí dotace dle bodu 2 usnesení</w:t>
            </w:r>
          </w:p>
        </w:tc>
      </w:tr>
      <w:tr w:rsidR="006B6C49" w:rsidRPr="006B6C49" w:rsidTr="001415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1571" w:rsidRPr="006B6C49" w:rsidRDefault="00141571" w:rsidP="00141571">
            <w:r w:rsidRPr="006B6C49">
              <w:t>O: Ing. Michal Symerský, 2. náměstek hejtmana</w:t>
            </w:r>
          </w:p>
        </w:tc>
      </w:tr>
      <w:tr w:rsidR="006B6C49" w:rsidRPr="006B6C49" w:rsidTr="001415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415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41571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1415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41571" w:rsidP="00931F14">
            <w:pPr>
              <w:pStyle w:val="nadpis2"/>
            </w:pPr>
            <w:r w:rsidRPr="006B6C49">
              <w:t>8.3.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520A34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520A3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520A34" w:rsidRPr="006B6C49">
              <w:rPr>
                <w:szCs w:val="24"/>
              </w:rPr>
              <w:t xml:space="preserve">Změna projektu spolku Viadua podpořeného dotací z rozpočtu Olomouckého kraje  </w:t>
            </w:r>
          </w:p>
        </w:tc>
      </w:tr>
      <w:tr w:rsidR="006B6C49" w:rsidRPr="006B6C49" w:rsidTr="00520A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520A3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520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520A3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520A34" w:rsidP="00520A3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520A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34" w:rsidRPr="006B6C49" w:rsidRDefault="00520A3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0A34" w:rsidRPr="006B6C49" w:rsidRDefault="00520A34" w:rsidP="00A3778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názvu projektu spolku Viadua</w:t>
            </w:r>
            <w:r w:rsidR="00A3778C" w:rsidRPr="006B6C49">
              <w:rPr>
                <w:b/>
                <w:bCs/>
              </w:rPr>
              <w:t xml:space="preserve"> </w:t>
            </w:r>
            <w:r w:rsidR="00A3778C" w:rsidRPr="006B6C49">
              <w:rPr>
                <w:bCs/>
              </w:rPr>
              <w:t>- spolek pro ochranu a obnovu přírody a krajiny</w:t>
            </w:r>
            <w:r w:rsidR="00A3778C" w:rsidRPr="006B6C49">
              <w:t xml:space="preserve">, IČ: </w:t>
            </w:r>
            <w:r w:rsidR="00A3778C" w:rsidRPr="006B6C49">
              <w:rPr>
                <w:bCs/>
              </w:rPr>
              <w:t>22611088</w:t>
            </w:r>
            <w:r w:rsidRPr="006B6C49">
              <w:t xml:space="preserve"> schváleného usnesením Rady Olomouckého kraje </w:t>
            </w:r>
            <w:r w:rsidR="002A4574" w:rsidRPr="006B6C49">
              <w:t xml:space="preserve">č. </w:t>
            </w:r>
            <w:r w:rsidRPr="006B6C49">
              <w:t>UR/93/30/2016 ze dne 7. 4. 2016 v souvislosti se změnou jeho umístění na „Květnatá louka v Aso parku“</w:t>
            </w:r>
            <w:r w:rsidR="002D6A74" w:rsidRPr="006B6C49">
              <w:t>,</w:t>
            </w:r>
            <w:r w:rsidR="00E41DB4" w:rsidRPr="006B6C49">
              <w:t xml:space="preserve"> dle důvodové zprávy</w:t>
            </w:r>
          </w:p>
        </w:tc>
      </w:tr>
      <w:tr w:rsidR="006B6C49" w:rsidRPr="006B6C49" w:rsidTr="00520A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520A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520A34" w:rsidP="00931F14">
            <w:pPr>
              <w:pStyle w:val="nadpis2"/>
            </w:pPr>
            <w:r w:rsidRPr="006B6C49">
              <w:t>Ing. Michal Symerský, 2. náměstek hejtmana</w:t>
            </w:r>
          </w:p>
        </w:tc>
      </w:tr>
      <w:tr w:rsidR="004D7647" w:rsidRPr="006B6C49" w:rsidTr="00520A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520A34" w:rsidP="00931F14">
            <w:pPr>
              <w:pStyle w:val="nadpis2"/>
            </w:pPr>
            <w:r w:rsidRPr="006B6C49">
              <w:t>8.4.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82E1D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82E1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82E1D" w:rsidRPr="006B6C49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82E1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82E1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UR/94/25/2016, bod 7, ze dne 21. 4. 2016, a to v části žadatelů: poř. č. 126 Josef Král, Velká Kraš, poř. č. 248 František Jílek, Dubicko, poř. č. 267 Miroslav Král, Lipník nad Bečvou, poř. č. 272 Ivana Korvasová, Němčice nad Hanou a poř. č. 286 Michal Jedelský, Rovensko,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UR/94/25/2016, bod 4 a 5, ze dne 21. 4. 2016, a to v části žadatelů: poř. č. 165 Ondřej Kruta, Šternberk a poř č. 250 Jana </w:t>
            </w:r>
            <w:r w:rsidRPr="006B6C49">
              <w:lastRenderedPageBreak/>
              <w:t>Peterková, Olšany,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UR/96/28/2016, body 2 a 3, ze dne 19. 5. 2016, a to v části žadatelů: poř. č. 329 Martin Kotrle, Leština, poř. č. 348 Miloslav Rec, Šumvald, poř. č. 558 Pavel Šafář, Mohelnice a poř. č. 595 Karel Šebesta, Střelice,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UR/97/33/2016, body 2 a 3, ze dne 2. 6. 2016, a to v části žadatele poř č. 903 Miroslav Jančík, Žákovice,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UR/98/33/2016, body 2 a 3, ze dne 16. 6. 2016, a to v části žadatele poř č. 1078 Petr Hoffmann, Radslavice, se zdůvodněním dle Přílohy 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do výše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1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v rámci dotačního programu Kotlíkové dotace v Olomouckém kraji I. se žadateli dle Přílohy č. 1 důvodové zprávy, ve znění dle vzorové veřejnoprávní smlouvy uvedené v Příloze č. 5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dotace do výše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2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 Smlouvy o poskytnutí dotace v rámci dotačního programu Kotlíkové dotace v Olomouckém kraji I. se žadateli dle Přílohy č. 2 důvodové zprávy, ve znění dle vzorové veřejnoprávní smlouvy uvedené v Příloze č. 5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dle bodu 8 a 10 usnesení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r w:rsidRPr="006B6C49">
              <w:t>O: Bc. Pavel Šoltys, DiS., náměstek hejtmana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informace o žádostech, které byly vyřazeny pro nesplnění pravidel dotačního programu dle Přílohy č. 4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dotací nad 200 000 Kč žadatelům v rámci dotačního programu Kotlíkové dotace v Olomouckém kraji I. dle Přílohy </w:t>
            </w:r>
            <w:r w:rsidR="00AE79DF" w:rsidRPr="006B6C49">
              <w:br/>
            </w:r>
            <w:r w:rsidRPr="006B6C49">
              <w:t>č. 3 důvodové zprávy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dle bodu 13 usnesení na zasedání Zastupitelstva Olomouckého kraje</w:t>
            </w:r>
          </w:p>
        </w:tc>
      </w:tr>
      <w:tr w:rsidR="006B6C49" w:rsidRPr="006B6C49" w:rsidTr="00382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382E1D">
            <w:r w:rsidRPr="006B6C49">
              <w:t>O: Bc. Pavel Šoltys, DiS., náměstek hejtmana</w:t>
            </w:r>
          </w:p>
          <w:p w:rsidR="00382E1D" w:rsidRPr="006B6C49" w:rsidRDefault="00382E1D" w:rsidP="00382E1D">
            <w:r w:rsidRPr="006B6C49">
              <w:t>T: ZOK 23. 9. 2016</w:t>
            </w:r>
          </w:p>
        </w:tc>
      </w:tr>
      <w:tr w:rsidR="006B6C49" w:rsidRPr="006B6C49" w:rsidTr="00382E1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931F14">
            <w:pPr>
              <w:pStyle w:val="nadpis2"/>
            </w:pPr>
            <w:r w:rsidRPr="006B6C49">
              <w:t>15.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2E1D" w:rsidRPr="006B6C49" w:rsidRDefault="00382E1D" w:rsidP="00AE79D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dotací nad 200 000 Kč žadatelům v rámci dotačního programu Kotlíkové dotace v Olomouckém kraji I. dle Přílohy č. 3, schválit </w:t>
            </w:r>
            <w:r w:rsidRPr="006B6C49">
              <w:lastRenderedPageBreak/>
              <w:t>uzavření veřejnoprávní Smlouvy o poskytnutí dotace v rámci dotačního programu Kotlíkové dotace v Olomouckém kraji I. se žadateli dle Přílohy č. 3 důvodové zprávy, ve znění vzorové veřejnoprávní smlouvy uvedené v Příloze č. 5 důvodové zprávy, uložit Bc. Pavlu Šoltysovi, DiS., náměstkovi hejtmana</w:t>
            </w:r>
            <w:r w:rsidR="005E7EF3" w:rsidRPr="006B6C49">
              <w:t>,</w:t>
            </w:r>
            <w:r w:rsidRPr="006B6C49">
              <w:t xml:space="preserve"> podepsat smlouvy a zmocnit Radu Olomouckého kraje k provádění změn veřejnoprávních smluv s výjimkou údajů, schválených Zastupitelstvem Olomouckého kraje</w:t>
            </w:r>
          </w:p>
        </w:tc>
      </w:tr>
      <w:tr w:rsidR="006B6C49" w:rsidRPr="006B6C49" w:rsidTr="00382E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82E1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82E1D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382E1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82E1D" w:rsidP="00931F14">
            <w:pPr>
              <w:pStyle w:val="nadpis2"/>
            </w:pPr>
            <w:r w:rsidRPr="006B6C49">
              <w:t>9.1.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B3395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B3395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33956" w:rsidRPr="006B6C49">
              <w:rPr>
                <w:szCs w:val="24"/>
              </w:rPr>
              <w:t>Místní akční plány rozvoje vzdělávání na území Olomouckého kraje</w:t>
            </w:r>
          </w:p>
        </w:tc>
      </w:tr>
      <w:tr w:rsidR="006B6C49" w:rsidRPr="006B6C49" w:rsidTr="00B339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3395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33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33956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33956" w:rsidP="00B3395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33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956" w:rsidRPr="006B6C49" w:rsidRDefault="00B3395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956" w:rsidRPr="006B6C49" w:rsidRDefault="00B33956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Ing. Zdeňka </w:t>
            </w:r>
            <w:r w:rsidR="00BC4139" w:rsidRPr="006B6C49">
              <w:t>Š</w:t>
            </w:r>
            <w:r w:rsidRPr="006B6C49">
              <w:t>vece, náměstka hejtmana Olomouckého kraje, k</w:t>
            </w:r>
            <w:r w:rsidR="00BC4139" w:rsidRPr="006B6C49">
              <w:t> </w:t>
            </w:r>
            <w:r w:rsidRPr="006B6C49">
              <w:t>podpisu dohod o investicích nebo vydání souhlasu zřizovatele s daným investičním záměrem školy zřizované Olomouckým krajem</w:t>
            </w:r>
          </w:p>
        </w:tc>
      </w:tr>
      <w:tr w:rsidR="006B6C49" w:rsidRPr="006B6C49" w:rsidTr="00B339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339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33956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339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B33956" w:rsidP="00931F14">
            <w:pPr>
              <w:pStyle w:val="nadpis2"/>
            </w:pPr>
            <w:r w:rsidRPr="006B6C49">
              <w:t>9.2.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BB688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BB688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BC41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B6887" w:rsidRPr="006B6C49">
              <w:rPr>
                <w:szCs w:val="24"/>
              </w:rPr>
              <w:t xml:space="preserve">Teritoriální pakt zaměstnanosti Olomouckého kraje </w:t>
            </w:r>
            <w:r w:rsidR="00BC4139" w:rsidRPr="006B6C49">
              <w:rPr>
                <w:szCs w:val="24"/>
              </w:rPr>
              <w:t>–</w:t>
            </w:r>
            <w:r w:rsidR="00BB6887" w:rsidRPr="006B6C49">
              <w:rPr>
                <w:szCs w:val="24"/>
              </w:rPr>
              <w:t xml:space="preserve"> dohoda o</w:t>
            </w:r>
            <w:r w:rsidR="00BC4139" w:rsidRPr="006B6C49">
              <w:rPr>
                <w:szCs w:val="24"/>
              </w:rPr>
              <w:t> </w:t>
            </w:r>
            <w:r w:rsidR="00BB6887" w:rsidRPr="006B6C49">
              <w:rPr>
                <w:szCs w:val="24"/>
              </w:rPr>
              <w:t>spolupráci v oblasti zaměstnanosti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B688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B688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dohodu o spolupráci v oblasti zaměstnanosti </w:t>
            </w:r>
            <w:r w:rsidR="00BC4139" w:rsidRPr="006B6C49">
              <w:t>–</w:t>
            </w:r>
            <w:r w:rsidRPr="006B6C49">
              <w:t xml:space="preserve"> Teritoriální pakt zaměstnanosti Olomouckého kraje dle </w:t>
            </w:r>
            <w:r w:rsidR="00BC4139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nominuje</w:t>
            </w:r>
            <w:r w:rsidRPr="006B6C49">
              <w:t xml:space="preserve"> Bc. Pavla Šoltyse, DiS. do Řídícího výboru Teritoriálního paktu zaměstnanosti Olomouckého kraje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dohodu o spolupráci dle bodu 2 usnesení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r w:rsidRPr="006B6C49">
              <w:t>O: Bc. Pavel Šoltys, DiS., náměstek hejtmana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aktivní zapojení Olomouckého kraje do projektu Teritoriální pakt zaměstnanosti Olomouckého kraje dle důvodové zprávy</w:t>
            </w:r>
          </w:p>
        </w:tc>
      </w:tr>
      <w:tr w:rsidR="006B6C49" w:rsidRPr="006B6C49" w:rsidTr="00BB6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C413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Radu Olomouckého kraje o realizovaných aktivitách v</w:t>
            </w:r>
            <w:r w:rsidR="00BC4139" w:rsidRPr="006B6C49">
              <w:t> </w:t>
            </w:r>
            <w:r w:rsidRPr="006B6C49">
              <w:t>rámci projektu Teritoriální pakt zaměstnanosti Olomouckého kraje</w:t>
            </w:r>
          </w:p>
        </w:tc>
      </w:tr>
      <w:tr w:rsidR="006B6C49" w:rsidRPr="006B6C49" w:rsidTr="00BB6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887" w:rsidRPr="006B6C49" w:rsidRDefault="00BB6887" w:rsidP="00BB6887">
            <w:r w:rsidRPr="006B6C49">
              <w:t>O: vedoucí odboru strategického rozvoje kraje</w:t>
            </w:r>
          </w:p>
          <w:p w:rsidR="00BB6887" w:rsidRPr="006B6C49" w:rsidRDefault="00BB6887" w:rsidP="00BB6887">
            <w:r w:rsidRPr="006B6C49">
              <w:t>T: ročně</w:t>
            </w:r>
          </w:p>
        </w:tc>
      </w:tr>
      <w:tr w:rsidR="006B6C49" w:rsidRPr="006B6C49" w:rsidTr="00BB68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B688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B6887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B688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BB6887" w:rsidP="00931F14">
            <w:pPr>
              <w:pStyle w:val="nadpis2"/>
            </w:pPr>
            <w:r w:rsidRPr="006B6C49">
              <w:t>9.3.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BB7837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BB783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FE3662" w:rsidP="006B650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B7837" w:rsidRPr="006B6C49">
              <w:rPr>
                <w:szCs w:val="24"/>
              </w:rPr>
              <w:t>Schválení Rozhodnutí o poskytnutí dotace na projekt technické pomoci v rámci INTERREG V-A Česká republika</w:t>
            </w:r>
            <w:r w:rsidR="006B650F" w:rsidRPr="006B6C49">
              <w:rPr>
                <w:szCs w:val="24"/>
              </w:rPr>
              <w:t xml:space="preserve"> –</w:t>
            </w:r>
            <w:r w:rsidR="00BB7837" w:rsidRPr="006B6C49">
              <w:rPr>
                <w:szCs w:val="24"/>
              </w:rPr>
              <w:t xml:space="preserve"> Polsko</w:t>
            </w:r>
          </w:p>
        </w:tc>
      </w:tr>
      <w:tr w:rsidR="006B6C49" w:rsidRPr="006B6C49" w:rsidTr="00BB78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B783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B7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B783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B7837" w:rsidP="00BB783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BB78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837" w:rsidRPr="006B6C49" w:rsidRDefault="00BB783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7837" w:rsidRPr="006B6C49" w:rsidRDefault="00BB7837" w:rsidP="00BB783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dokument Rozhodnutí o poskytnutí dotace na projekt technické pomoci v rámci INTERREG V-A Česká republika – Polsko, dle Přílohy č. 1 důvodové zprávy</w:t>
            </w:r>
          </w:p>
        </w:tc>
      </w:tr>
      <w:tr w:rsidR="006B6C49" w:rsidRPr="006B6C49" w:rsidTr="00BB78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B78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B7837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BB78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BB7837" w:rsidP="00931F14">
            <w:pPr>
              <w:pStyle w:val="nadpis2"/>
            </w:pPr>
            <w:r w:rsidRPr="006B6C49">
              <w:t>9.4.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CB5C29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CB5C29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CB5C29" w:rsidRPr="006B6C49">
              <w:rPr>
                <w:szCs w:val="24"/>
              </w:rPr>
              <w:t>Vesnice Olomouckého kraje 2016</w:t>
            </w:r>
          </w:p>
        </w:tc>
      </w:tr>
      <w:tr w:rsidR="006B6C49" w:rsidRPr="006B6C49" w:rsidTr="00CB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CB5C29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CB5C29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finančních darů oceněným obcím v soutěži Vesnice Olomouckého kraje roku 2016 dle důvodové zprávy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vzorovou Darovací smlouvu dle Přílohy č. 1 důvodové zprávy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6B650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darovacích smluv mezi Olomouckým krajem a</w:t>
            </w:r>
            <w:r w:rsidR="006B650F" w:rsidRPr="006B6C49">
              <w:t> </w:t>
            </w:r>
            <w:r w:rsidRPr="006B6C49">
              <w:t>oceněnými obcemi dle Přílohy č. 1 důvodové zprávy a dle bodu 2 usnesení</w:t>
            </w:r>
          </w:p>
        </w:tc>
      </w:tr>
      <w:tr w:rsidR="006B6C49" w:rsidRPr="006B6C49" w:rsidTr="00CB5C2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darovací smlouvy dle bodu 4 usnesení</w:t>
            </w:r>
          </w:p>
        </w:tc>
      </w:tr>
      <w:tr w:rsidR="006B6C49" w:rsidRPr="006B6C49" w:rsidTr="00CB5C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5C29" w:rsidRPr="006B6C49" w:rsidRDefault="00CB5C29" w:rsidP="00CB5C29">
            <w:r w:rsidRPr="006B6C49">
              <w:t>O: Bc. Pavel Šoltys, DiS., náměstek hejtmana</w:t>
            </w:r>
          </w:p>
        </w:tc>
      </w:tr>
      <w:tr w:rsidR="006B6C49" w:rsidRPr="006B6C49" w:rsidTr="00CB5C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CB5C2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CB5C29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CB5C2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CB5C29" w:rsidP="00931F14">
            <w:pPr>
              <w:pStyle w:val="nadpis2"/>
            </w:pPr>
            <w:r w:rsidRPr="006B6C49">
              <w:t>9.5.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8676FE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8676FE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676FE" w:rsidRPr="006B6C49">
              <w:rPr>
                <w:szCs w:val="24"/>
              </w:rPr>
              <w:t xml:space="preserve">Projekty příspěvkové organizace </w:t>
            </w:r>
            <w:r w:rsidR="0047691E" w:rsidRPr="006B6C49">
              <w:rPr>
                <w:szCs w:val="24"/>
              </w:rPr>
              <w:t>–</w:t>
            </w:r>
            <w:r w:rsidR="008676FE" w:rsidRPr="006B6C49">
              <w:rPr>
                <w:szCs w:val="24"/>
              </w:rPr>
              <w:t xml:space="preserve"> schválení podání do Programu rozvoje venkova 2014 </w:t>
            </w:r>
            <w:r w:rsidR="0047691E" w:rsidRPr="006B6C49">
              <w:rPr>
                <w:szCs w:val="24"/>
              </w:rPr>
              <w:t>–</w:t>
            </w:r>
            <w:r w:rsidR="008676FE" w:rsidRPr="006B6C49">
              <w:rPr>
                <w:szCs w:val="24"/>
              </w:rPr>
              <w:t xml:space="preserve"> 2020</w:t>
            </w:r>
          </w:p>
        </w:tc>
      </w:tr>
      <w:tr w:rsidR="006B6C49" w:rsidRPr="006B6C49" w:rsidTr="00867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676F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676F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žádostí o finanční podporu projektů dle důvodové zprávy</w:t>
            </w:r>
          </w:p>
        </w:tc>
      </w:tr>
      <w:tr w:rsidR="006B6C49" w:rsidRPr="006B6C49" w:rsidTr="008676F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příspěvkové organizace o schválení podání žádostí o finanční podporu projektů dle důvodové zprávy</w:t>
            </w:r>
          </w:p>
        </w:tc>
      </w:tr>
      <w:tr w:rsidR="006B6C49" w:rsidRPr="006B6C49" w:rsidTr="008676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6FE" w:rsidRPr="006B6C49" w:rsidRDefault="008676FE" w:rsidP="008676FE">
            <w:r w:rsidRPr="006B6C49">
              <w:t>O: vedoucí odboru strategického rozvoje kraje</w:t>
            </w:r>
          </w:p>
          <w:p w:rsidR="008676FE" w:rsidRPr="006B6C49" w:rsidRDefault="00BB5B06" w:rsidP="008676FE">
            <w:r>
              <w:t>T: 16</w:t>
            </w:r>
            <w:r w:rsidR="008676FE" w:rsidRPr="006B6C49">
              <w:t>. 8. 2016</w:t>
            </w:r>
          </w:p>
        </w:tc>
      </w:tr>
      <w:tr w:rsidR="006B6C49" w:rsidRPr="006B6C49" w:rsidTr="008676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676F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676FE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8676F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8676FE" w:rsidP="00931F14">
            <w:pPr>
              <w:pStyle w:val="nadpis2"/>
            </w:pPr>
            <w:r w:rsidRPr="006B6C49">
              <w:t>9.6.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4197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4197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41971" w:rsidRPr="006B6C49">
              <w:rPr>
                <w:szCs w:val="24"/>
              </w:rPr>
              <w:t xml:space="preserve">Projekt "Obnova pernštejnské nápisové desky na hradě Helfštýn" </w:t>
            </w:r>
            <w:r w:rsidR="0047691E" w:rsidRPr="006B6C49">
              <w:rPr>
                <w:szCs w:val="24"/>
              </w:rPr>
              <w:t>–</w:t>
            </w:r>
            <w:r w:rsidR="00E41971" w:rsidRPr="006B6C49">
              <w:rPr>
                <w:szCs w:val="24"/>
              </w:rPr>
              <w:t xml:space="preserve"> schválení podání projektu do programu Ministerstva kultury ČR</w:t>
            </w:r>
          </w:p>
        </w:tc>
      </w:tr>
      <w:tr w:rsidR="006B6C49" w:rsidRPr="006B6C49" w:rsidTr="00E41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4197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4197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podání žádosti o podporu projektu "Obnova pernštejnské nápisové desky na hradě Helfštýn" příspěvkové organizace Muzeum Komenského v Přerově do programu Ministerstva kultury dle důvodové zprávy</w:t>
            </w:r>
          </w:p>
        </w:tc>
      </w:tr>
      <w:tr w:rsidR="006B6C49" w:rsidRPr="006B6C49" w:rsidTr="00E4197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příspěvkové organizace o schválení podání žádosti o finanční podporu dle bodu 2 usnesení</w:t>
            </w:r>
          </w:p>
        </w:tc>
      </w:tr>
      <w:tr w:rsidR="006B6C49" w:rsidRPr="006B6C49" w:rsidTr="00E41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971" w:rsidRPr="006B6C49" w:rsidRDefault="00E41971" w:rsidP="00E41971">
            <w:r w:rsidRPr="006B6C49">
              <w:t>O: vedoucí odboru strategického rozvoje kraje</w:t>
            </w:r>
          </w:p>
          <w:p w:rsidR="00E41971" w:rsidRPr="006B6C49" w:rsidRDefault="00BB5B06" w:rsidP="00E41971">
            <w:r>
              <w:t>T: 16</w:t>
            </w:r>
            <w:r w:rsidR="00E41971" w:rsidRPr="006B6C49">
              <w:t>. 8. 2016</w:t>
            </w:r>
          </w:p>
        </w:tc>
      </w:tr>
      <w:tr w:rsidR="006B6C49" w:rsidRPr="006B6C49" w:rsidTr="00E419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4197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41971" w:rsidP="00931F14">
            <w:pPr>
              <w:pStyle w:val="nadpis2"/>
            </w:pPr>
            <w:r w:rsidRPr="006B6C49">
              <w:t>Bc. Pavel Šoltys, DiS., náměstek hejtmana</w:t>
            </w:r>
          </w:p>
        </w:tc>
      </w:tr>
      <w:tr w:rsidR="004D7647" w:rsidRPr="006B6C49" w:rsidTr="00E4197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41971" w:rsidP="00931F14">
            <w:pPr>
              <w:pStyle w:val="nadpis2"/>
            </w:pPr>
            <w:r w:rsidRPr="006B6C49">
              <w:t>9.8.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BA74D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BA74D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4769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BA74D4" w:rsidRPr="006B6C49">
              <w:rPr>
                <w:szCs w:val="24"/>
              </w:rPr>
              <w:t xml:space="preserve">Příprava projektu  „Klíč – centrum sociálních služeb, p.o. </w:t>
            </w:r>
            <w:r w:rsidR="0047691E" w:rsidRPr="006B6C49">
              <w:rPr>
                <w:szCs w:val="24"/>
              </w:rPr>
              <w:t>–</w:t>
            </w:r>
            <w:r w:rsidR="00BA74D4" w:rsidRPr="006B6C49">
              <w:rPr>
                <w:szCs w:val="24"/>
              </w:rPr>
              <w:t xml:space="preserve"> záměr rekonstrukce budovy na Selském náměstí“</w:t>
            </w:r>
          </w:p>
        </w:tc>
      </w:tr>
      <w:tr w:rsidR="006B6C49" w:rsidRPr="006B6C49" w:rsidTr="00BA7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BA74D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BA74D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205BA5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přípravu projektu "Klíč – centrum sociálních služeb, p. o. – rekonstrukce budovy denního stacionáře Domino, Selské náměstí" dle </w:t>
            </w:r>
            <w:r w:rsidR="00205BA5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BA74D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zpracovat projektovou žádost a zajistit předložení ke schválení před podáním žádosti o dotaci do Rady Olomouckého kraje</w:t>
            </w:r>
          </w:p>
        </w:tc>
      </w:tr>
      <w:tr w:rsidR="006B6C49" w:rsidRPr="006B6C49" w:rsidTr="00BA74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4D4" w:rsidRPr="006B6C49" w:rsidRDefault="00BA74D4" w:rsidP="00BA74D4">
            <w:r w:rsidRPr="006B6C49">
              <w:t xml:space="preserve">O: vedoucí odboru </w:t>
            </w:r>
            <w:r w:rsidR="00AB676D" w:rsidRPr="006B6C49">
              <w:t>veřejných zakázek a investic</w:t>
            </w:r>
          </w:p>
          <w:p w:rsidR="00BA74D4" w:rsidRPr="006B6C49" w:rsidRDefault="00BA74D4" w:rsidP="00BA74D4">
            <w:r w:rsidRPr="006B6C49">
              <w:t>T: 15. 9. 2016</w:t>
            </w:r>
          </w:p>
        </w:tc>
      </w:tr>
      <w:tr w:rsidR="006B6C49" w:rsidRPr="006B6C49" w:rsidTr="00BA74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BA74D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BA74D4" w:rsidP="00931F14">
            <w:pPr>
              <w:pStyle w:val="nadpis2"/>
            </w:pPr>
            <w:r w:rsidRPr="006B6C49">
              <w:t>Bc. Pavel Šoltys, DiS., náměstek hejtmana; Mgr. Yvona Kubjátová, náměstkyně hejtmana</w:t>
            </w:r>
          </w:p>
        </w:tc>
      </w:tr>
      <w:tr w:rsidR="004D7647" w:rsidRPr="006B6C49" w:rsidTr="00BA74D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BA74D4" w:rsidP="00931F14">
            <w:pPr>
              <w:pStyle w:val="nadpis2"/>
            </w:pPr>
            <w:r w:rsidRPr="006B6C49">
              <w:t>9.9.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10D0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10D0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FE3662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10D07" w:rsidRPr="006B6C49">
              <w:rPr>
                <w:szCs w:val="24"/>
              </w:rPr>
              <w:t>Financování příspěvkových organizací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10D0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10D0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C60ADD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závazných ukazatelů dle bodu A), D) a E)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47691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odvod</w:t>
            </w:r>
            <w:r w:rsidRPr="006B6C49">
              <w:t xml:space="preserve"> finančních prostředků z fondu investic příspěvkové organizaci Olomouckého kraje, Střední průmyslové škole, Přerov, Havlíčkova </w:t>
            </w:r>
            <w:r w:rsidRPr="006B6C49">
              <w:lastRenderedPageBreak/>
              <w:t>2</w:t>
            </w:r>
            <w:r w:rsidR="0047691E" w:rsidRPr="006B6C49">
              <w:t> </w:t>
            </w:r>
            <w:r w:rsidRPr="006B6C49">
              <w:t>ve výši 100 000 Kč dle bodu A)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navýšení finančních prostředků z rozpočtu Olomouckého kraje pro příspěvkové organizace dle bodu B) </w:t>
            </w:r>
            <w:r w:rsidR="00185A7C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47691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navýšení rozpočtu dle bodu 4 usnesení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r w:rsidRPr="006B6C49">
              <w:t>O: vedoucí odboru ekonomického</w:t>
            </w:r>
          </w:p>
          <w:p w:rsidR="00A10D07" w:rsidRPr="006B6C49" w:rsidRDefault="00A10D07" w:rsidP="00A10D07">
            <w:r w:rsidRPr="006B6C49">
              <w:t>T: ihned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rozšíření účelovosti dle bodu C) důvodové zpráva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pojistného užití pro školskou příspěvkovou organizaci dle bodu F)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smlouvy o úvěru pro Střední lesnickou školu Hranice, Jurikova 588 dle bodu G) důvodové zprávy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ing. Miroslava Kutého, ředitele Střední lesnické školy Hranice, Jurikova 588 k podpisu smlouvy o úvěru</w:t>
            </w:r>
          </w:p>
        </w:tc>
      </w:tr>
      <w:tr w:rsidR="006B6C49" w:rsidRPr="006B6C49" w:rsidTr="00A10D0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931F14">
            <w:pPr>
              <w:pStyle w:val="nadpis2"/>
            </w:pPr>
            <w:r w:rsidRPr="006B6C49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o přijatém usnesení dle bodu 2, 3, 4, 6, 7, 8, 9 usnesení ředitele dotčených organizací</w:t>
            </w:r>
          </w:p>
        </w:tc>
      </w:tr>
      <w:tr w:rsidR="006B6C49" w:rsidRPr="006B6C49" w:rsidTr="00A10D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D07" w:rsidRPr="006B6C49" w:rsidRDefault="00A10D07" w:rsidP="00A10D07">
            <w:r w:rsidRPr="006B6C49">
              <w:t>O: vedoucí odboru podpory řízení příspěvkových organizací</w:t>
            </w:r>
          </w:p>
          <w:p w:rsidR="00A10D07" w:rsidRPr="006B6C49" w:rsidRDefault="00BB5B06" w:rsidP="00A10D07">
            <w:r>
              <w:t>T: 16</w:t>
            </w:r>
            <w:r w:rsidR="00A10D07" w:rsidRPr="006B6C49">
              <w:t>. 8. 2016</w:t>
            </w:r>
          </w:p>
        </w:tc>
      </w:tr>
      <w:tr w:rsidR="006B6C49" w:rsidRPr="006B6C49" w:rsidTr="00A10D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10D0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10D07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A10D0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10D07" w:rsidP="00931F14">
            <w:pPr>
              <w:pStyle w:val="nadpis2"/>
            </w:pPr>
            <w:r w:rsidRPr="006B6C49">
              <w:t>10.1.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125FA0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125FA0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125FA0" w:rsidRPr="006B6C49">
              <w:rPr>
                <w:szCs w:val="24"/>
              </w:rPr>
              <w:t>Aktualizace plánu oprav a investic příspěvkových organizací</w:t>
            </w:r>
          </w:p>
        </w:tc>
      </w:tr>
      <w:tr w:rsidR="006B6C49" w:rsidRPr="006B6C49" w:rsidTr="00125F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125FA0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125FA0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6B6C49" w:rsidRPr="006B6C49" w:rsidTr="00125FA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příspěvkové organizace o schválení aktualizace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6B6C49" w:rsidRPr="006B6C49" w:rsidTr="00125F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5FA0" w:rsidRPr="006B6C49" w:rsidRDefault="00125FA0" w:rsidP="00125FA0">
            <w:r w:rsidRPr="006B6C49">
              <w:t>O: vedoucí odboru podpory řízení příspěvkových organizací</w:t>
            </w:r>
          </w:p>
          <w:p w:rsidR="00125FA0" w:rsidRPr="006B6C49" w:rsidRDefault="00BB5B06" w:rsidP="00125FA0">
            <w:r>
              <w:t>T: 16</w:t>
            </w:r>
            <w:r w:rsidR="00125FA0" w:rsidRPr="006B6C49">
              <w:t>. 8. 2016</w:t>
            </w:r>
          </w:p>
        </w:tc>
      </w:tr>
      <w:tr w:rsidR="006B6C49" w:rsidRPr="006B6C49" w:rsidTr="00125F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125FA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125FA0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125FA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125FA0" w:rsidP="00931F14">
            <w:pPr>
              <w:pStyle w:val="nadpis2"/>
            </w:pPr>
            <w:r w:rsidRPr="006B6C49">
              <w:t>10.2.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E91CCC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E91CC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1CCC" w:rsidRPr="006B6C49">
              <w:rPr>
                <w:szCs w:val="24"/>
              </w:rPr>
              <w:t>Majetkové záležitosti příspěvkových organizací Olomouckého kraje</w:t>
            </w:r>
          </w:p>
        </w:tc>
      </w:tr>
      <w:tr w:rsidR="006B6C49" w:rsidRPr="006B6C49" w:rsidTr="00E91C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1CC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1CC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1CCC" w:rsidP="00E91CC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C0E05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</w:t>
            </w:r>
            <w:r w:rsidR="00E91CCC" w:rsidRPr="006B6C49">
              <w:rPr>
                <w:b/>
                <w:spacing w:val="70"/>
              </w:rPr>
              <w:t>chvaluje</w:t>
            </w:r>
            <w:r w:rsidR="00A651D8" w:rsidRPr="006B6C49">
              <w:rPr>
                <w:b/>
                <w:spacing w:val="70"/>
              </w:rPr>
              <w:t xml:space="preserve"> </w:t>
            </w:r>
            <w:r w:rsidR="00E91CCC" w:rsidRPr="006B6C49">
              <w:t xml:space="preserve">vyřazení movitého majetku Olomouckého kraje vzduchotechniky, inventární číslo 10029 a schodišťové sedačky, inventární číslo 10045, svěřeného do hospodaření Domu seniorů FRANTIŠEK Náměšť na Hané, příspěvkové organizaci, formou prodeje za cenu nejvyšší nabídky </w:t>
            </w:r>
            <w:r w:rsidR="00A651D8" w:rsidRPr="006B6C49">
              <w:br/>
            </w:r>
            <w:r w:rsidR="00E91CCC" w:rsidRPr="006B6C49">
              <w:t>a v případě neúspěšného prodeje, formou fyzické likvidace zařízení odbornou firmou, která zabezpečí ekologickou likvidaci, dle bodu A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pořízení movitého majetku Olomouckého kraje zubolékařské soupravy, formou převodu práva k hospodaření z Domova Paprsek Olšany, příspěvkové organizace, dle bodu B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vyřazení movitého majetku Olomouckého kraje Videoprojektoru EIKI 3010, inventární číslo H 2018, svěřeného do hospodaření Střední průmyslové školy a Středního odborného učiliště Uničov, příspěvkové organizaci, formou fyzické likvidace zařízení odbornou firmou, která zabezpečí ekologickou likvidaci dle bodu C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darovací smlouvy o poskytnutí daru movitého majetku v pořizovací ceně cca 1 milion Kč od dárce EDUkační LABoratoře, z.s., Budějovická 1550/15a, Michle, 140 00 Praha 4, IČ: 03058018, do vlastnictví Olomouckého kraje a do hospodaření příspěvkové organizace, který bude dále používán k výuce žáků, dle bodu D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dvou darovacích smluv o poskytnutí peněžitého daru ve výši 16</w:t>
            </w:r>
            <w:r w:rsidR="00A651D8" w:rsidRPr="006B6C49">
              <w:t xml:space="preserve"> </w:t>
            </w:r>
            <w:r w:rsidRPr="006B6C49">
              <w:t>200 Kč a 24</w:t>
            </w:r>
            <w:r w:rsidR="00A651D8" w:rsidRPr="006B6C49">
              <w:t xml:space="preserve"> </w:t>
            </w:r>
            <w:r w:rsidRPr="006B6C49">
              <w:t>840 Kč od dárce společnosti WOMEN FOR WOMEN, o.p.s., Vlastislavova 152/4, Nusle, 140 00 Praha 4, IČ</w:t>
            </w:r>
            <w:r w:rsidR="00A651D8" w:rsidRPr="006B6C49">
              <w:t>:</w:t>
            </w:r>
            <w:r w:rsidRPr="006B6C49">
              <w:t xml:space="preserve"> 24231509 do vlastnictví příspěvkové organizace, které budou použity, k úhradě obědů devíti žáků základní školy, dle bodu E důvodové zprávy</w:t>
            </w:r>
          </w:p>
        </w:tc>
      </w:tr>
      <w:tr w:rsidR="006B6C49" w:rsidRPr="006B6C49" w:rsidTr="00E91C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CCC" w:rsidRPr="006B6C49" w:rsidRDefault="00E91CCC" w:rsidP="00A651D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vyřazení movitého majetku Olomouckého kraje konvektomatu, inventární číslo 36, svěřeného do hospodaření Základní školy a Mateřské školy logopedické Olomouc, příspěvkové organizaci, formou převodu práva hospodaření na Střední školu, Základní školu a Mateřskou školu </w:t>
            </w:r>
            <w:r w:rsidR="00A651D8" w:rsidRPr="006B6C49">
              <w:br/>
            </w:r>
            <w:r w:rsidRPr="006B6C49">
              <w:t>prof. V. Vejdovského Olomouc – Hejčín, Tomkova 42, 77900 Olomouc, IČ</w:t>
            </w:r>
            <w:r w:rsidR="00A651D8" w:rsidRPr="006B6C49">
              <w:t>: </w:t>
            </w:r>
            <w:r w:rsidRPr="006B6C49">
              <w:t>00601691, příspěvkovou organizaci, dle bodu F důvodové zprávy</w:t>
            </w:r>
          </w:p>
        </w:tc>
      </w:tr>
      <w:tr w:rsidR="006B6C49" w:rsidRPr="006B6C49" w:rsidTr="00E91C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1C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1CCC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E91C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E91CCC" w:rsidP="00931F14">
            <w:pPr>
              <w:pStyle w:val="nadpis2"/>
            </w:pPr>
            <w:r w:rsidRPr="006B6C49">
              <w:t>10.3.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74416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74416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74416" w:rsidRPr="006B6C49">
              <w:rPr>
                <w:szCs w:val="24"/>
              </w:rPr>
              <w:t>Aktualizace plánu pro centralizované zadávání na dodávky komodit a služeb pro Olomoucký kraj a jeho příspěvkové organizace</w:t>
            </w:r>
          </w:p>
        </w:tc>
      </w:tr>
      <w:tr w:rsidR="006B6C49" w:rsidRPr="006B6C49" w:rsidTr="004744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74416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74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74416" w:rsidP="00931F14">
            <w:pPr>
              <w:pStyle w:val="nadpis2"/>
            </w:pPr>
            <w:r w:rsidRPr="006B6C49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74416" w:rsidP="00474416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</w:t>
            </w:r>
            <w:r w:rsidR="00A7531C" w:rsidRPr="006B6C49">
              <w:t xml:space="preserve">upravenou </w:t>
            </w:r>
            <w:r w:rsidRPr="006B6C49">
              <w:t>důvodovou zprávu</w:t>
            </w:r>
          </w:p>
        </w:tc>
      </w:tr>
      <w:tr w:rsidR="006B6C49" w:rsidRPr="006B6C49" w:rsidTr="004744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416" w:rsidRPr="006B6C49" w:rsidRDefault="00474416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416" w:rsidRPr="006B6C49" w:rsidRDefault="00474416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aktualizaci plánu pro centralizované zadávání na dodávky komodit a služeb pro Olomoucký kraj a jeho příspěvkové organizace, dle </w:t>
            </w:r>
            <w:r w:rsidR="00A7531C" w:rsidRPr="006B6C49">
              <w:t xml:space="preserve">upravené </w:t>
            </w:r>
            <w:r w:rsidRPr="006B6C49">
              <w:t>důvodové zprávy</w:t>
            </w:r>
          </w:p>
        </w:tc>
      </w:tr>
      <w:tr w:rsidR="006B6C49" w:rsidRPr="006B6C49" w:rsidTr="004744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744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74416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4744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74416" w:rsidP="00931F14">
            <w:pPr>
              <w:pStyle w:val="nadpis2"/>
            </w:pPr>
            <w:r w:rsidRPr="006B6C49">
              <w:t>10.4.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D092A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D092A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D092A" w:rsidRPr="006B6C49">
              <w:rPr>
                <w:szCs w:val="24"/>
              </w:rPr>
              <w:t>Personální záležitosti školství a kultury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D092A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D092A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odměny za doplňkovou činnost ředitelům příspěvkových organizací zřizovaných Olomouckým krajem v oblasti školství a kultury dle bodu A) důvodové zprávy a Přílohy č. 1 a Přílohy č. 2 důvodové zprávy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o schválení odměn dle bodu 2 usnesení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r w:rsidRPr="006B6C49">
              <w:t>O: vedoucí odboru školství, sportu a kultury</w:t>
            </w:r>
          </w:p>
          <w:p w:rsidR="00FD092A" w:rsidRPr="006B6C49" w:rsidRDefault="00FD092A" w:rsidP="00FD092A">
            <w:r w:rsidRPr="006B6C49">
              <w:t>T: ihned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výše osobních příplatků ředitelům školských příspěvkových organizací zřizovaných Olomouckým krajem s účinností </w:t>
            </w:r>
            <w:r w:rsidR="00DE165E" w:rsidRPr="006B6C49">
              <w:br/>
            </w:r>
            <w:r w:rsidRPr="006B6C49">
              <w:t>od 1. 8. 2016 dle bodu B) důvodové zprávy</w:t>
            </w:r>
          </w:p>
        </w:tc>
      </w:tr>
      <w:tr w:rsidR="006B6C49" w:rsidRPr="006B6C49" w:rsidTr="00FD092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zpracovat platové výměry dle bodu 4 usnesení</w:t>
            </w:r>
          </w:p>
        </w:tc>
      </w:tr>
      <w:tr w:rsidR="006B6C49" w:rsidRPr="006B6C49" w:rsidTr="00FD09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92A" w:rsidRPr="006B6C49" w:rsidRDefault="00FD092A" w:rsidP="00FD092A">
            <w:r w:rsidRPr="006B6C49">
              <w:t>O: vedoucí odboru školství, sportu a kultury</w:t>
            </w:r>
          </w:p>
          <w:p w:rsidR="00FD092A" w:rsidRPr="006B6C49" w:rsidRDefault="00FD092A" w:rsidP="00FD092A">
            <w:r w:rsidRPr="006B6C49">
              <w:t>T: ihned</w:t>
            </w:r>
          </w:p>
        </w:tc>
      </w:tr>
      <w:tr w:rsidR="006B6C49" w:rsidRPr="006B6C49" w:rsidTr="00FD09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D092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D092A" w:rsidP="00931F14">
            <w:pPr>
              <w:pStyle w:val="nadpis2"/>
            </w:pPr>
            <w:r w:rsidRPr="006B6C49">
              <w:t>Ing. Zdeněk Švec, náměstek hejtmana; Mgr. Radovan Rašťák, náměstek hejtmana</w:t>
            </w:r>
          </w:p>
        </w:tc>
      </w:tr>
      <w:tr w:rsidR="004D7647" w:rsidRPr="006B6C49" w:rsidTr="00FD092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D092A" w:rsidP="00931F14">
            <w:pPr>
              <w:pStyle w:val="nadpis2"/>
            </w:pPr>
            <w:r w:rsidRPr="006B6C49">
              <w:t>11.1.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91431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91431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91431" w:rsidRPr="006B6C49">
              <w:rPr>
                <w:szCs w:val="24"/>
              </w:rPr>
              <w:t>Dodatky zřizovacích listin školských příspěvkových organizací</w:t>
            </w:r>
          </w:p>
        </w:tc>
      </w:tr>
      <w:tr w:rsidR="006B6C49" w:rsidRPr="006B6C49" w:rsidTr="00F914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91431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91431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275683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="00F91431" w:rsidRPr="006B6C49">
              <w:t xml:space="preserve"> se zněním dodatků ke zřizovacím listinám školských příspěvkových organizací zřizovaných Olomouckým krajem dle Přílohy č. 1 – 2 důvodové zprávy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dodatky ke zřizovacím listinám dle bodu 2 usnesení ke schválení Zastupitelstvu Olomouckého kraje</w:t>
            </w:r>
          </w:p>
        </w:tc>
      </w:tr>
      <w:tr w:rsidR="006B6C49" w:rsidRPr="006B6C49" w:rsidTr="00F914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r w:rsidRPr="006B6C49">
              <w:t>O: Ing. Zdeněk Švec, náměstek hejtmana</w:t>
            </w:r>
          </w:p>
          <w:p w:rsidR="00F91431" w:rsidRPr="006B6C49" w:rsidRDefault="00F91431" w:rsidP="00F91431">
            <w:r w:rsidRPr="006B6C49">
              <w:t>T: ZOK 23. 9. 2016</w:t>
            </w:r>
          </w:p>
        </w:tc>
      </w:tr>
      <w:tr w:rsidR="006B6C49" w:rsidRPr="006B6C49" w:rsidTr="00F9143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1431" w:rsidRPr="006B6C49" w:rsidRDefault="00F91431" w:rsidP="00F91431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</w:t>
            </w:r>
            <w:r w:rsidRPr="006B6C49">
              <w:lastRenderedPageBreak/>
              <w:t>schválit dodatky ke zřizovacím listinám školských příspěvkových organizací zřizovaných Olomouckým krajem dle Přílohy č. 1 - 2 důvodové zprávy</w:t>
            </w:r>
          </w:p>
        </w:tc>
      </w:tr>
      <w:tr w:rsidR="006B6C49" w:rsidRPr="006B6C49" w:rsidTr="00F914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9143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91431" w:rsidP="00931F14">
            <w:pPr>
              <w:pStyle w:val="nadpis2"/>
            </w:pPr>
            <w:r w:rsidRPr="006B6C49">
              <w:t>Ing. Zdeněk Švec, náměstek hejtmana</w:t>
            </w:r>
          </w:p>
        </w:tc>
      </w:tr>
      <w:tr w:rsidR="004D7647" w:rsidRPr="006B6C49" w:rsidTr="00F9143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91431" w:rsidP="00931F14">
            <w:pPr>
              <w:pStyle w:val="nadpis2"/>
            </w:pPr>
            <w:r w:rsidRPr="006B6C49">
              <w:t>11.2.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3345C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3345C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3345C" w:rsidRPr="006B6C49">
              <w:rPr>
                <w:szCs w:val="24"/>
              </w:rPr>
              <w:t>Studijní stipendium Olomouckého kraje na studium v zahraničí v roce 2016 – vyhodnocení</w:t>
            </w:r>
          </w:p>
        </w:tc>
      </w:tr>
      <w:tr w:rsidR="006B6C49" w:rsidRPr="006B6C49" w:rsidTr="00A33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3345C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3345C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informaci o žádostech, které byly vyřazeny pro nesplnění podmínek dotačního programu dle důvodové zprávy a dle Přílohy č.</w:t>
            </w:r>
            <w:r w:rsidR="00DE165E" w:rsidRPr="006B6C49">
              <w:t> </w:t>
            </w:r>
            <w:r w:rsidRPr="006B6C49">
              <w:t>2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poskytnutí dotací příjemcům dle důvodové zprávy a dle Přílohy č. 1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veřejnoprávních smluv o poskytnutí dotace s příjemci dle důvodové zprávy a dle Přílohy č. 1 důvodové zprávy, ve znění dle vzorové veřejnoprávní smlouvy uvedené v Příloze č. 3 důvodové zprávy</w:t>
            </w:r>
          </w:p>
        </w:tc>
      </w:tr>
      <w:tr w:rsidR="006B6C49" w:rsidRPr="006B6C49" w:rsidTr="00A334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smlouvy dle bodu 4 usnesení</w:t>
            </w:r>
          </w:p>
        </w:tc>
      </w:tr>
      <w:tr w:rsidR="006B6C49" w:rsidRPr="006B6C49" w:rsidTr="00A33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345C" w:rsidRPr="006B6C49" w:rsidRDefault="00A3345C" w:rsidP="00A3345C">
            <w:r w:rsidRPr="006B6C49">
              <w:t>O: Ing. Zdeněk Švec, náměstek hejtmana</w:t>
            </w:r>
          </w:p>
        </w:tc>
      </w:tr>
      <w:tr w:rsidR="006B6C49" w:rsidRPr="006B6C49" w:rsidTr="00A334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3345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3345C" w:rsidP="00931F14">
            <w:pPr>
              <w:pStyle w:val="nadpis2"/>
            </w:pPr>
            <w:r w:rsidRPr="006B6C49">
              <w:t>Ing. Zdeněk Švec, náměstek hejtmana</w:t>
            </w:r>
          </w:p>
        </w:tc>
      </w:tr>
      <w:tr w:rsidR="004D7647" w:rsidRPr="006B6C49" w:rsidTr="00A3345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3345C" w:rsidP="00931F14">
            <w:pPr>
              <w:pStyle w:val="nadpis2"/>
            </w:pPr>
            <w:r w:rsidRPr="006B6C49">
              <w:t>11.3.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321"/>
      </w:tblGrid>
      <w:tr w:rsidR="006B6C49" w:rsidRPr="006B6C49" w:rsidTr="00973A39">
        <w:tc>
          <w:tcPr>
            <w:tcW w:w="964" w:type="pct"/>
            <w:tcBorders>
              <w:bottom w:val="nil"/>
            </w:tcBorders>
          </w:tcPr>
          <w:p w:rsidR="004D7647" w:rsidRPr="006B6C49" w:rsidRDefault="00A60F5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DE165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60F52" w:rsidRPr="006B6C49">
              <w:rPr>
                <w:szCs w:val="24"/>
              </w:rPr>
              <w:t>Žádosti o poskytnutí individuálních dotací v oblasti sportu a</w:t>
            </w:r>
            <w:r w:rsidR="00DE165E" w:rsidRPr="006B6C49">
              <w:rPr>
                <w:szCs w:val="24"/>
              </w:rPr>
              <w:t> </w:t>
            </w:r>
            <w:r w:rsidR="00A60F52" w:rsidRPr="006B6C49">
              <w:rPr>
                <w:szCs w:val="24"/>
              </w:rPr>
              <w:t>kultury</w:t>
            </w:r>
          </w:p>
        </w:tc>
      </w:tr>
      <w:tr w:rsidR="006B6C49" w:rsidRPr="006B6C49" w:rsidTr="00A60F52">
        <w:trPr>
          <w:trHeight w:val="289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60F5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60F52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spacing w:line="360" w:lineRule="auto"/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bere na vědomí</w:t>
            </w:r>
            <w:r w:rsidRPr="006B6C49">
              <w:rPr>
                <w:rFonts w:ascii="Arial" w:hAnsi="Arial" w:cs="Arial"/>
                <w:sz w:val="24"/>
                <w:szCs w:val="24"/>
              </w:rPr>
              <w:t xml:space="preserve"> důvodovou zprávu</w:t>
            </w: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schvaluje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poskytnutí dotací do 200 tis. Kč včetně z rozpočtu Olomouckého kraje </w:t>
            </w:r>
          </w:p>
          <w:p w:rsidR="00B93593" w:rsidRPr="006B6C49" w:rsidRDefault="00B93593" w:rsidP="00B93593">
            <w:pPr>
              <w:pStyle w:val="Odstavecseseznamem"/>
              <w:tabs>
                <w:tab w:val="num" w:pos="567"/>
              </w:tabs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567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a) příjemci v oblasti sportu (investice) dle </w:t>
            </w:r>
            <w:r w:rsidR="00973A39" w:rsidRPr="006B6C49">
              <w:rPr>
                <w:rFonts w:ascii="Arial" w:hAnsi="Arial" w:cs="Arial"/>
                <w:bCs/>
                <w:sz w:val="24"/>
                <w:szCs w:val="24"/>
              </w:rPr>
              <w:t xml:space="preserve">upravené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b) 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num" w:pos="567"/>
              </w:tabs>
              <w:ind w:left="360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  <w:t>c) příjemcům v oblasti kultury dle Přílohy č. 3 důvodové zprávy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schvaluje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uzavření veřejnoprávních smluv o poskytnutí dotací s příjemci dle bodu 2 usnesení, ve znění dle vzorových veřejnoprávních smluv uvedených v Přílohách č. 4 – 9 důvodové zprávy</w:t>
            </w:r>
          </w:p>
          <w:p w:rsidR="00B93593" w:rsidRPr="006B6C49" w:rsidRDefault="00B93593" w:rsidP="00B93593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>ukládá podepsat</w:t>
            </w:r>
            <w:r w:rsidRPr="006B6C49">
              <w:rPr>
                <w:rFonts w:ascii="Arial" w:hAnsi="Arial" w:cs="Arial"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smlouvy dle bodu 3 usnesení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C49">
              <w:rPr>
                <w:rFonts w:ascii="Arial" w:hAnsi="Arial" w:cs="Arial"/>
                <w:sz w:val="24"/>
                <w:szCs w:val="24"/>
              </w:rPr>
              <w:t xml:space="preserve">O: Mgr. Radovan Rašťák, náměstek hejtmana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nevyhovuje žádostem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žadatelů o poskytnutí dotace z rozpočtu Olomouckého kraje do 200 tis. Kč s odůvodněním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4E" w:rsidRPr="006B6C49" w:rsidRDefault="00B93593" w:rsidP="00BC4410">
            <w:pPr>
              <w:pStyle w:val="FormtovanvHTML"/>
              <w:tabs>
                <w:tab w:val="clear" w:pos="916"/>
                <w:tab w:val="clear" w:pos="2748"/>
                <w:tab w:val="left" w:pos="851"/>
              </w:tabs>
              <w:ind w:left="851" w:right="119" w:hanging="49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a)</w:t>
            </w:r>
            <w:r w:rsidR="00BC4410" w:rsidRPr="006B6C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 xml:space="preserve">příjemci v oblasti sportu (investice) dle upravené </w:t>
            </w:r>
            <w:r w:rsidR="00855616"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 </w:t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>zprávy</w:t>
            </w:r>
          </w:p>
          <w:p w:rsidR="00B93593" w:rsidRPr="006B6C49" w:rsidRDefault="0090034E" w:rsidP="0090034E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b) </w:t>
            </w:r>
            <w:r w:rsidR="00B93593" w:rsidRPr="006B6C49">
              <w:rPr>
                <w:rFonts w:ascii="Arial" w:hAnsi="Arial" w:cs="Arial"/>
                <w:bCs/>
                <w:sz w:val="24"/>
                <w:szCs w:val="24"/>
              </w:rPr>
              <w:t>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90034E" w:rsidRPr="006B6C4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) příjemcům v oblasti kultury dle Přílohy č. 3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s poskytnutím dotací nad 200 tis. Kč z rozpočtu Olomouckého kraje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567" w:right="119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a) příjemcům v oblasti sportu (investice) dle </w:t>
            </w:r>
            <w:r w:rsidR="00973A39" w:rsidRPr="006B6C49">
              <w:rPr>
                <w:rFonts w:ascii="Arial" w:hAnsi="Arial" w:cs="Arial"/>
                <w:bCs/>
                <w:sz w:val="24"/>
                <w:szCs w:val="24"/>
              </w:rPr>
              <w:t xml:space="preserve">upravené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Přílohy č. 1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   b) příjemcům v oblasti sportu (ostatní) dle Přílohy č. 2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left="360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ab/>
              <w:t>c) příjemcům v oblasti kultury dle Přílohy č. 3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3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 uzavřením veřejnoprávních smluv o poskytnutí dotací s příjemci dle bodu 6 usnesení, ve znění veřejnoprávních smluv uvedených v</w:t>
            </w:r>
            <w:r w:rsidRPr="006B6C49">
              <w:rPr>
                <w:rFonts w:ascii="Arial" w:hAnsi="Arial"/>
                <w:sz w:val="24"/>
              </w:rPr>
              <w:t xml:space="preserve"> Přílohách č. 4 – 9 důvodové zprávy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trike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souhlasí </w:t>
            </w:r>
            <w:r w:rsidRPr="006B6C49">
              <w:rPr>
                <w:rFonts w:ascii="Arial" w:hAnsi="Arial" w:cs="Arial"/>
                <w:bCs/>
                <w:sz w:val="24"/>
                <w:szCs w:val="24"/>
              </w:rPr>
              <w:t>s nevyhověním žádosti o poskytnutí dotace nad 200 tis. Kč z rozpočtu Olomouckého kraje příjemci v oblasti sportu (ostatní) dle Přílohy č. 2 důvodové zprávy s odůvodněním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clear" w:pos="2748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ukládá </w:t>
            </w:r>
            <w:r w:rsidRPr="006B6C49">
              <w:rPr>
                <w:rFonts w:ascii="Arial" w:hAnsi="Arial"/>
                <w:sz w:val="24"/>
              </w:rPr>
              <w:t>předložit materiál dle bodu 6, 7 a 8 usnesení k projednání Zastupitelstvu Olomouckého kraje</w:t>
            </w:r>
          </w:p>
          <w:p w:rsidR="00B93593" w:rsidRPr="006B6C49" w:rsidRDefault="00B93593" w:rsidP="00B93593">
            <w:pPr>
              <w:pStyle w:val="Odstavecseseznamem"/>
              <w:rPr>
                <w:rFonts w:ascii="Arial" w:hAnsi="Arial" w:cs="Arial"/>
              </w:rPr>
            </w:pPr>
          </w:p>
          <w:p w:rsidR="00B93593" w:rsidRPr="006B6C49" w:rsidRDefault="00B93593" w:rsidP="00B93593">
            <w:pPr>
              <w:pStyle w:val="FormtovanvHTM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>O: Mgr. Radovan Rašťák, náměstek hejtmana</w:t>
            </w:r>
          </w:p>
          <w:p w:rsidR="00B93593" w:rsidRPr="006B6C49" w:rsidRDefault="00B93593" w:rsidP="00B93593">
            <w:pPr>
              <w:pStyle w:val="FormtovanvHTML"/>
              <w:ind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>T: ZOK  23. 9. 2016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right="119"/>
              <w:jc w:val="both"/>
              <w:rPr>
                <w:rFonts w:ascii="Arial" w:hAnsi="Arial"/>
                <w:sz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left" w:pos="567"/>
              </w:tabs>
              <w:ind w:left="567" w:right="119" w:hanging="567"/>
              <w:jc w:val="both"/>
              <w:rPr>
                <w:rFonts w:ascii="Arial" w:hAnsi="Arial"/>
                <w:sz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doporučuje Zastupitelstvu Olomouckého kraje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Cs/>
                <w:sz w:val="24"/>
                <w:szCs w:val="24"/>
              </w:rPr>
              <w:t xml:space="preserve">schválit poskytnutí dotací příjemcům na účel a ve výši dle bodu 6 usnesení, schválit uzavření veřejnoprávních smluv o poskytnutí dotací dle bodu 7 usnesení, uložit Mgr. Radovanu Rašťákovi, náměstku hejtmana, smlouvy podepsat a nevyhovět žádosti o poskytnutí dotace z rozpočtu Olomouckého kraje dle bodu 8 důvodové zprávy s odůvodněním dle důvodové zprávy 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left" w:pos="567"/>
              </w:tabs>
              <w:ind w:left="567" w:right="119"/>
              <w:jc w:val="both"/>
              <w:rPr>
                <w:rFonts w:ascii="Arial" w:hAnsi="Arial"/>
                <w:sz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revokuje </w:t>
            </w:r>
            <w:r w:rsidRPr="006B6C49">
              <w:rPr>
                <w:rFonts w:ascii="Arial" w:hAnsi="Arial" w:cs="Arial"/>
                <w:sz w:val="24"/>
                <w:szCs w:val="24"/>
              </w:rPr>
              <w:t>své</w:t>
            </w: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sz w:val="24"/>
                <w:szCs w:val="24"/>
              </w:rPr>
              <w:t>usnesení č. UR/91/29/2016, bod 4 a 6 ze dne 3. 3. 2016, v části žadatele č. 57 – BC BOWLAND Olomouc z.s., IČ: 26639173, se sídlem Tř. Svobody 31, 779 00 Olomouc, dle důvodové zprávy</w:t>
            </w:r>
          </w:p>
          <w:p w:rsidR="00B93593" w:rsidRPr="006B6C49" w:rsidRDefault="00B93593" w:rsidP="00B93593">
            <w:pPr>
              <w:pStyle w:val="FormtovanvHTML"/>
              <w:tabs>
                <w:tab w:val="clear" w:pos="916"/>
                <w:tab w:val="num" w:pos="567"/>
              </w:tabs>
              <w:ind w:left="567" w:right="11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93593" w:rsidRPr="006B6C49" w:rsidRDefault="00B93593" w:rsidP="00B93593">
            <w:pPr>
              <w:pStyle w:val="FormtovanvHTML"/>
              <w:numPr>
                <w:ilvl w:val="0"/>
                <w:numId w:val="2"/>
              </w:numPr>
              <w:tabs>
                <w:tab w:val="clear" w:pos="360"/>
                <w:tab w:val="clear" w:pos="916"/>
                <w:tab w:val="num" w:pos="567"/>
              </w:tabs>
              <w:ind w:left="567" w:right="119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revokuje </w:t>
            </w:r>
            <w:r w:rsidRPr="006B6C49">
              <w:rPr>
                <w:rFonts w:ascii="Arial" w:hAnsi="Arial" w:cs="Arial"/>
                <w:sz w:val="24"/>
                <w:szCs w:val="24"/>
              </w:rPr>
              <w:t>své</w:t>
            </w:r>
            <w:r w:rsidRPr="006B6C49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 </w:t>
            </w:r>
            <w:r w:rsidRPr="006B6C49">
              <w:rPr>
                <w:rFonts w:ascii="Arial" w:hAnsi="Arial" w:cs="Arial"/>
                <w:sz w:val="24"/>
                <w:szCs w:val="24"/>
              </w:rPr>
              <w:t>usnesení č. UR/93/40/2016, bod 2 a 4 ze dne 7. 4. 2016, v části žadatele č. 133 - Jan Vičar, trvale bytem Olomouc, dle důvodové zprávy</w:t>
            </w:r>
          </w:p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73A39">
        <w:tc>
          <w:tcPr>
            <w:tcW w:w="964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60F52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D7647" w:rsidRPr="006B6C49" w:rsidTr="00973A39">
        <w:tc>
          <w:tcPr>
            <w:tcW w:w="964" w:type="pct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60F52" w:rsidP="00931F14">
            <w:pPr>
              <w:pStyle w:val="nadpis2"/>
            </w:pPr>
            <w:r w:rsidRPr="006B6C49">
              <w:t>11.4.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414C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414C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UR/101/54/2016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414C2" w:rsidRPr="006B6C49">
              <w:rPr>
                <w:szCs w:val="24"/>
              </w:rPr>
              <w:t>Dodatek č. 1 smlouvy o poskytnutí dotace uzavřené mezi Olomouckým krajem a Regionální televizí CZ s.r.o.</w:t>
            </w:r>
          </w:p>
        </w:tc>
      </w:tr>
      <w:tr w:rsidR="006B6C49" w:rsidRPr="006B6C49" w:rsidTr="00A414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414C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414C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414C2" w:rsidP="00A414C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="00E15611">
              <w:t xml:space="preserve"> uzavření D</w:t>
            </w:r>
            <w:r w:rsidRPr="006B6C49">
              <w:t xml:space="preserve">odatku č. 1 k veřejnoprávní smlouvě o poskytnutí dotace mezi Olomouckým krajem a Regionální televizí CZ s.r.o., Praha 1 </w:t>
            </w:r>
            <w:r w:rsidR="00DE165E" w:rsidRPr="006B6C49">
              <w:t>–</w:t>
            </w:r>
            <w:r w:rsidRPr="006B6C49">
              <w:t xml:space="preserve"> Nové Město, Navrátilova 666/7, PSČ 110 00, IČ</w:t>
            </w:r>
            <w:r w:rsidR="00DE165E" w:rsidRPr="006B6C49">
              <w:t xml:space="preserve">: </w:t>
            </w:r>
            <w:r w:rsidRPr="006B6C49">
              <w:t>24141372, ve znění dodatku k</w:t>
            </w:r>
            <w:r w:rsidR="00DE165E" w:rsidRPr="006B6C49">
              <w:t> </w:t>
            </w:r>
            <w:r w:rsidRPr="006B6C49">
              <w:t>veřejnoprávní smlouvě uvedeném v Příloze č. 1 důvodové zprávy</w:t>
            </w:r>
          </w:p>
        </w:tc>
      </w:tr>
      <w:tr w:rsidR="006B6C49" w:rsidRPr="006B6C49" w:rsidTr="00A414C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A414C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dodatek ke smlouvě o poskytnutí dotace dle bodu 2 usnesení</w:t>
            </w:r>
          </w:p>
        </w:tc>
      </w:tr>
      <w:tr w:rsidR="006B6C49" w:rsidRPr="006B6C49" w:rsidTr="00A414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4C2" w:rsidRPr="006B6C49" w:rsidRDefault="00A414C2" w:rsidP="00A414C2">
            <w:r w:rsidRPr="006B6C49">
              <w:t>O: Mgr. Radovan Rašťák, náměstek hejtmana</w:t>
            </w:r>
          </w:p>
        </w:tc>
      </w:tr>
      <w:tr w:rsidR="006B6C49" w:rsidRPr="006B6C49" w:rsidTr="00A414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414C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414C2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D7647" w:rsidRPr="006B6C49" w:rsidTr="00A414C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414C2" w:rsidP="00931F14">
            <w:pPr>
              <w:pStyle w:val="nadpis2"/>
            </w:pPr>
            <w:r w:rsidRPr="006B6C49">
              <w:t>11.5.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4"/>
        <w:gridCol w:w="1119"/>
        <w:gridCol w:w="7321"/>
      </w:tblGrid>
      <w:tr w:rsidR="006B6C49" w:rsidRPr="006B6C49" w:rsidTr="0045755E">
        <w:tc>
          <w:tcPr>
            <w:tcW w:w="965" w:type="pct"/>
            <w:gridSpan w:val="3"/>
            <w:tcBorders>
              <w:bottom w:val="nil"/>
            </w:tcBorders>
          </w:tcPr>
          <w:p w:rsidR="0045755E" w:rsidRPr="006B6C49" w:rsidRDefault="0045755E" w:rsidP="0045755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UR/101/55/2016</w:t>
            </w:r>
          </w:p>
        </w:tc>
        <w:tc>
          <w:tcPr>
            <w:tcW w:w="4035" w:type="pct"/>
            <w:tcBorders>
              <w:bottom w:val="nil"/>
            </w:tcBorders>
          </w:tcPr>
          <w:p w:rsidR="0045755E" w:rsidRPr="006B6C49" w:rsidRDefault="00D55DE1" w:rsidP="0045755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5755E" w:rsidRPr="006B6C49">
              <w:rPr>
                <w:szCs w:val="24"/>
              </w:rPr>
              <w:t>Záměr využití objektu Červeného kostela v Olomouci</w:t>
            </w:r>
          </w:p>
        </w:tc>
      </w:tr>
      <w:tr w:rsidR="006B6C49" w:rsidRPr="006B6C49" w:rsidTr="0045755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5755E" w:rsidRPr="006B6C49" w:rsidRDefault="0045755E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5755E" w:rsidRPr="006B6C49" w:rsidRDefault="0045755E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záměr využití objektu Červeného kostela v Olomouci jako informačního centra Olomouckého kraje dle důvodové zprávy</w:t>
            </w:r>
          </w:p>
        </w:tc>
      </w:tr>
      <w:tr w:rsidR="006B6C49" w:rsidRPr="006B6C49" w:rsidTr="0045755E">
        <w:trPr>
          <w:trHeight w:val="289"/>
        </w:trPr>
        <w:tc>
          <w:tcPr>
            <w:tcW w:w="348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2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DE165E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zadat zpracování studie využití objektu Červeného kostela v</w:t>
            </w:r>
            <w:r w:rsidR="00DE165E" w:rsidRPr="006B6C49">
              <w:t> </w:t>
            </w:r>
            <w:r w:rsidRPr="006B6C49">
              <w:t>Olomouci dle bodu 2 usnesení</w:t>
            </w:r>
          </w:p>
        </w:tc>
      </w:tr>
      <w:tr w:rsidR="006B6C49" w:rsidRPr="006B6C49" w:rsidTr="0045755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755E" w:rsidRPr="006B6C49" w:rsidRDefault="0045755E" w:rsidP="0045755E">
            <w:r w:rsidRPr="006B6C49">
              <w:t>O: vedoucí odboru veřejných zakázek a investic</w:t>
            </w:r>
          </w:p>
          <w:p w:rsidR="0045755E" w:rsidRPr="006B6C49" w:rsidRDefault="0045755E" w:rsidP="0045755E">
            <w:r w:rsidRPr="006B6C49">
              <w:t>T: ihned</w:t>
            </w:r>
          </w:p>
        </w:tc>
      </w:tr>
      <w:tr w:rsidR="006B6C49" w:rsidRPr="006B6C49" w:rsidTr="0045755E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45755E" w:rsidRPr="006B6C49" w:rsidRDefault="0045755E" w:rsidP="007B28C9">
            <w:pPr>
              <w:rPr>
                <w:rFonts w:cs="Arial"/>
                <w:szCs w:val="22"/>
              </w:rPr>
            </w:pPr>
            <w:r w:rsidRPr="006B6C49">
              <w:rPr>
                <w:rFonts w:cs="Arial"/>
                <w:szCs w:val="22"/>
              </w:rPr>
              <w:t>4.</w:t>
            </w:r>
          </w:p>
        </w:tc>
        <w:tc>
          <w:tcPr>
            <w:tcW w:w="4687" w:type="pct"/>
            <w:gridSpan w:val="3"/>
          </w:tcPr>
          <w:p w:rsidR="0045755E" w:rsidRPr="006B6C49" w:rsidRDefault="0045755E" w:rsidP="007B28C9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zpracování studie dle bodu 3 usnesení</w:t>
            </w:r>
          </w:p>
        </w:tc>
      </w:tr>
      <w:tr w:rsidR="006B6C49" w:rsidRPr="006B6C49" w:rsidTr="0045755E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:rsidR="0045755E" w:rsidRPr="006B6C49" w:rsidRDefault="0045755E" w:rsidP="007B28C9">
            <w:r w:rsidRPr="006B6C49">
              <w:t>O: vedoucí odboru ekonomického</w:t>
            </w:r>
          </w:p>
          <w:p w:rsidR="0045755E" w:rsidRPr="006B6C49" w:rsidRDefault="0045755E" w:rsidP="007B28C9">
            <w:r w:rsidRPr="006B6C49">
              <w:t>T: ihned</w:t>
            </w:r>
          </w:p>
        </w:tc>
      </w:tr>
      <w:tr w:rsidR="006B6C49" w:rsidRPr="006B6C49" w:rsidTr="0045755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</w:p>
        </w:tc>
      </w:tr>
      <w:tr w:rsidR="006B6C49" w:rsidRPr="006B6C49" w:rsidTr="0045755E">
        <w:tc>
          <w:tcPr>
            <w:tcW w:w="96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5" w:type="pct"/>
            <w:tcBorders>
              <w:top w:val="nil"/>
              <w:bottom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Mgr. Radovan Rašťák, náměstek hejtmana</w:t>
            </w:r>
          </w:p>
        </w:tc>
      </w:tr>
      <w:tr w:rsidR="0045755E" w:rsidRPr="006B6C49" w:rsidTr="0045755E">
        <w:tc>
          <w:tcPr>
            <w:tcW w:w="965" w:type="pct"/>
            <w:gridSpan w:val="3"/>
            <w:tcBorders>
              <w:top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5" w:type="pct"/>
            <w:tcBorders>
              <w:top w:val="nil"/>
            </w:tcBorders>
            <w:shd w:val="clear" w:color="auto" w:fill="auto"/>
          </w:tcPr>
          <w:p w:rsidR="0045755E" w:rsidRPr="006B6C49" w:rsidRDefault="0045755E" w:rsidP="00931F14">
            <w:pPr>
              <w:pStyle w:val="nadpis2"/>
            </w:pPr>
            <w:r w:rsidRPr="006B6C49">
              <w:t>11.7.</w:t>
            </w:r>
          </w:p>
        </w:tc>
      </w:tr>
    </w:tbl>
    <w:p w:rsidR="0045755E" w:rsidRPr="006B6C49" w:rsidRDefault="0045755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96262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96262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96262" w:rsidRPr="006B6C49">
              <w:rPr>
                <w:szCs w:val="24"/>
              </w:rPr>
              <w:t>Personální záležitosti příspěvkových organizací v oblasti zdravotnictví</w:t>
            </w:r>
          </w:p>
        </w:tc>
      </w:tr>
      <w:tr w:rsidR="006B6C49" w:rsidRPr="006B6C49" w:rsidTr="003962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96262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96262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mimořádné odměny za kladné výsledky hospodaření dosažené v doplňkové činnosti v roce 2015 ředitelům zdravotnických příspěvkových organizací zřizovaných Olomouckým krajem dle důvodové zprávy</w:t>
            </w:r>
          </w:p>
        </w:tc>
      </w:tr>
      <w:tr w:rsidR="006B6C49" w:rsidRPr="006B6C49" w:rsidTr="0039626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o přijatém usnesení ředitele příspěvkových organizací</w:t>
            </w:r>
          </w:p>
        </w:tc>
      </w:tr>
      <w:tr w:rsidR="006B6C49" w:rsidRPr="006B6C49" w:rsidTr="003962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262" w:rsidRPr="006B6C49" w:rsidRDefault="00396262" w:rsidP="00396262">
            <w:r w:rsidRPr="006B6C49">
              <w:t>O: vedoucí odboru zdravotnictví</w:t>
            </w:r>
          </w:p>
          <w:p w:rsidR="00396262" w:rsidRPr="006B6C49" w:rsidRDefault="00396262" w:rsidP="00396262">
            <w:r w:rsidRPr="006B6C49">
              <w:t>T: ihned</w:t>
            </w:r>
          </w:p>
        </w:tc>
      </w:tr>
      <w:tr w:rsidR="006B6C49" w:rsidRPr="006B6C49" w:rsidTr="003962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9626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96262" w:rsidP="00931F14">
            <w:pPr>
              <w:pStyle w:val="nadpis2"/>
            </w:pPr>
            <w:r w:rsidRPr="006B6C49">
              <w:t>MUDr. Michael Fischer, 1. náměstek hejtmana</w:t>
            </w:r>
          </w:p>
        </w:tc>
      </w:tr>
      <w:tr w:rsidR="004D7647" w:rsidRPr="006B6C49" w:rsidTr="0039626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96262" w:rsidP="00931F14">
            <w:pPr>
              <w:pStyle w:val="nadpis2"/>
            </w:pPr>
            <w:r w:rsidRPr="006B6C49">
              <w:t>12.1.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E426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E426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E4265" w:rsidRPr="006B6C49">
              <w:rPr>
                <w:szCs w:val="24"/>
              </w:rPr>
              <w:t>Schůze Rady Olomouckého kraje ve věci rozhodování za Olomoucký kraj jako jediného akcionáře Nemocnice Olomouckého kraje, a. s. –  zvýšení základního kapitálu nepeněžitým vkladem majetku</w:t>
            </w:r>
          </w:p>
        </w:tc>
      </w:tr>
      <w:tr w:rsidR="006B6C49" w:rsidRPr="006B6C49" w:rsidTr="00FE42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E426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E426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dle usnesení Zastupitelstva Olomouckého kraje UZ/22/41/2016 zvýšení základního kapitálu Nemocnice Olomouckého kraje, a.s., se sídlem Jeremenkova 1191/40a, Olomouc, Hodolany, PSČ 779 00, IČ:</w:t>
            </w:r>
            <w:r w:rsidR="008244BA" w:rsidRPr="006B6C49">
              <w:t> </w:t>
            </w:r>
            <w:r w:rsidRPr="006B6C49">
              <w:t xml:space="preserve">26873346, nepeněžitým vkladem movitého majetku takto: 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a) Základní kapitál společnosti Nemocnice Olomouckého kraje, a.s. se zvyšuje nepeněžitým vkladem majetku a upsáním nových akcií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o 9 000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devětmilionů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ze 473 000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čtyřistasedmdesáttřimiliony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na  482 000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 (slovy čtyřistaosmdesátdvamiliony korun českých)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b) Upisování akcií nad částku navrhovaného zvýšení se nepřipouští.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c) Na zvýšení základního kapitálu bude vydáno 9 kusů kmenových akcií na jméno, s omezenou převoditelností, v listinné podobě, nekotované, o jmenovité hodnotě jedné akcie 1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000 Kč (slovy jeden milion korun českých).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d) Emisní kurz činí 1 000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 xml:space="preserve">Kč.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e) Úhrnný emisní kurz akcií, které mají být vydány jako protiplnění za oceněné nepeněžité vklady, se odvíjí od znaleckého posudku č.</w:t>
            </w:r>
            <w:r w:rsidR="008244BA" w:rsidRPr="006B6C49">
              <w:t xml:space="preserve"> </w:t>
            </w:r>
            <w:r w:rsidRPr="006B6C49">
              <w:t>10488-055/16, ve věci stanovení hodnoty zdravotnických přístrojů na 9</w:t>
            </w:r>
            <w:r w:rsidR="008244BA" w:rsidRPr="006B6C49">
              <w:t> </w:t>
            </w:r>
            <w:r w:rsidRPr="006B6C49">
              <w:t>099</w:t>
            </w:r>
            <w:r w:rsidR="008244BA" w:rsidRPr="006B6C49">
              <w:t> </w:t>
            </w:r>
            <w:r w:rsidRPr="006B6C49">
              <w:t>400</w:t>
            </w:r>
            <w:r w:rsidR="008244BA" w:rsidRPr="006B6C49">
              <w:t xml:space="preserve"> </w:t>
            </w:r>
            <w:r w:rsidRPr="006B6C49">
              <w:t>Kč, jako nepeněžitého vkladu majetku do obchodní společnosti Nemocnice Olomouckého kraje, a.s. v zaokrouhlené částce 9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> </w:t>
            </w:r>
            <w:r w:rsidRPr="006B6C49">
              <w:t>000</w:t>
            </w:r>
            <w:r w:rsidR="008244BA" w:rsidRPr="006B6C49">
              <w:t xml:space="preserve"> </w:t>
            </w:r>
            <w:r w:rsidRPr="006B6C49">
              <w:t>Kč (devětmilionůkorunčeských) s daní z přidané hodnoty. Rozdíl mezi cenou nepeněžitého vkladu a jmenovitou hodnotou nově upisovaných akcií ve výši 99</w:t>
            </w:r>
            <w:r w:rsidR="008244BA" w:rsidRPr="006B6C49">
              <w:t> </w:t>
            </w:r>
            <w:r w:rsidRPr="006B6C49">
              <w:t>400</w:t>
            </w:r>
            <w:r w:rsidR="008244BA" w:rsidRPr="006B6C49">
              <w:t xml:space="preserve"> </w:t>
            </w:r>
            <w:r w:rsidRPr="006B6C49">
              <w:t xml:space="preserve">Kč tvoří, v souladu s ustanovením § 249 zákona o obchodních korporacích, emisní ážio.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f) Akcie budou upsány nepeněžitým vkladem jediného akcionáře, kterým je Olomoucký kraj. Předmětem nepeněžitého vkladu jsou věci movité, zdravotnické přístroje pořízené z programu Ministerstva zdravotnictví ČR č.</w:t>
            </w:r>
            <w:r w:rsidR="008244BA" w:rsidRPr="006B6C49">
              <w:t> </w:t>
            </w:r>
            <w:r w:rsidRPr="006B6C49">
              <w:t xml:space="preserve">235210 „Podpora rozvoje a obnovy materiálně technické základny regionálního zdravotnictví „ a spolufinancované Olomouckým krajem, a to: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2 videogastroskopy GIFH185 a 2 videokolonoskopy CFHQ190L Olympus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lastRenderedPageBreak/>
              <w:t>(výrobní čísla 2511491, 2511517, 2514062, 2514068)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>4 dialyzační monitory Fresenius 5008S CorDiax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čísla 5VSAY436, 5VSAY437, 5VSAY438, 5VSAY439)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1 ultrazvukový echokardiograf GE Vivid E9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číslo 10172VE9)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•</w:t>
            </w:r>
            <w:r w:rsidR="008244BA" w:rsidRPr="006B6C49">
              <w:t xml:space="preserve"> </w:t>
            </w:r>
            <w:r w:rsidRPr="006B6C49">
              <w:t xml:space="preserve">1 laparoskopická věž Aesculap AG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>(výrobní číslo 1614)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g) Akcie budou upsány jediným akcionářem ve smlouvě o upsání akcií podle ustanovení § 479 zákona č.90/2012 Sb. o obchodních korporacích, jejíž návrh je uveden v </w:t>
            </w:r>
            <w:r w:rsidR="008244BA" w:rsidRPr="006B6C49">
              <w:t>P</w:t>
            </w:r>
            <w:r w:rsidRPr="006B6C49">
              <w:t>říloze č. 1 důvodové zprávy. Lhůta pro upsání akcií začne běžet od doručení návrhu na upsání akcií (po právní moci zápisu usnesení Olomouckého kraje jako jediného akcionáře o zvýšení základního kapitálu nepeněžitým vkladem) a skončí uplynutím 30 dnů od jejího započetí.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h) Místem pro upisování akcií - uzavření smlouvy o upsání akcií je sídlo společnosti Nemocnice Olomouckého kraje, a.s. tedy Olomouc, Hodolany, Jeremenkova 1191/40a, PSČ 779 00. </w:t>
            </w:r>
          </w:p>
          <w:p w:rsidR="00FE4265" w:rsidRPr="006B6C49" w:rsidRDefault="00FE4265" w:rsidP="00FE4265">
            <w:pPr>
              <w:pStyle w:val="Normal"/>
              <w:spacing w:after="119"/>
              <w:jc w:val="both"/>
            </w:pPr>
            <w:r w:rsidRPr="006B6C49">
              <w:t xml:space="preserve">i) O počátku lhůty pro upsání akcií bude představenstvo společnosti informovat jediného akcionáře a spolu s informací o začátku lhůty k upisování akcií bude jedinému akcionáři zaslán i návrh smlouvy o upsání akcií. </w:t>
            </w:r>
          </w:p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t>j) Upisovatel je povinen ve lhůtě nejpozději do 30 dnů od podpisu smlouvy o</w:t>
            </w:r>
            <w:r w:rsidR="008244BA" w:rsidRPr="006B6C49">
              <w:t> </w:t>
            </w:r>
            <w:r w:rsidRPr="006B6C49">
              <w:t>upsání akcií splatit nepeněžitý vklad a tím splatit 100 % jmenovité hodnoty upsaných akcií písemným prohlášením vkladatele, na které reaguje představenstvo společnosti prohlášením, že nepeněžitý vklad byl splacen.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8244BA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</w:t>
            </w:r>
            <w:r w:rsidR="00FE4265" w:rsidRPr="006B6C49">
              <w:rPr>
                <w:b/>
                <w:spacing w:val="70"/>
              </w:rPr>
              <w:t>mocňuje</w:t>
            </w:r>
            <w:r w:rsidRPr="006B6C49">
              <w:rPr>
                <w:b/>
                <w:spacing w:val="70"/>
              </w:rPr>
              <w:t xml:space="preserve"> </w:t>
            </w:r>
            <w:r w:rsidR="00FE4265" w:rsidRPr="006B6C49">
              <w:t>hejtmana Olomouckého kraje Ing.</w:t>
            </w:r>
            <w:r w:rsidRPr="006B6C49">
              <w:t xml:space="preserve"> </w:t>
            </w:r>
            <w:r w:rsidR="00FE4265" w:rsidRPr="006B6C49">
              <w:t>Jiřího Rozbořila, aby za Olomoucký kraj formou notářského zápisu učinil rozhodnutí o zvýšení základního kapitálu Nemocnice Olomouckého kraje, a.s. dle bodu 2 tohoto usnesení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hejtmana Olomouckého kraje Ing.</w:t>
            </w:r>
            <w:r w:rsidR="008244BA" w:rsidRPr="006B6C49">
              <w:t xml:space="preserve"> </w:t>
            </w:r>
            <w:r w:rsidRPr="006B6C49">
              <w:t>Jiřího Rozbořila, aby za Olomoucký kraj podepsal smlouvu o upsání akcií, jejíž návrh je uveden v</w:t>
            </w:r>
            <w:r w:rsidR="008244BA" w:rsidRPr="006B6C49">
              <w:t> P</w:t>
            </w:r>
            <w:r w:rsidRPr="006B6C49">
              <w:t>říloze č.</w:t>
            </w:r>
            <w:r w:rsidR="008244BA" w:rsidRPr="006B6C49">
              <w:t xml:space="preserve"> </w:t>
            </w:r>
            <w:r w:rsidRPr="006B6C49">
              <w:t>1 důvodové zprávy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zmocňuje</w:t>
            </w:r>
            <w:r w:rsidRPr="006B6C49">
              <w:t xml:space="preserve"> hejtmana Olomouckého kraje Ing.</w:t>
            </w:r>
            <w:r w:rsidR="008244BA" w:rsidRPr="006B6C49">
              <w:t xml:space="preserve"> </w:t>
            </w:r>
            <w:r w:rsidRPr="006B6C49">
              <w:t>Jiřího Rozbořila, aby za Olomoucký kraj, do 30 dnů od podpisu smlouvy o upsání akcií, splatil 100 % jmenovité hodnoty upsaných akcií podpisem protokolu o předání nepeněžitého vkladu společnosti Nemocnice Olomouckého kraje, a.s.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dle UZ/22/41/2016 změnu stanov Nemocnice Olomouckého kraje, a.s. v článku IV. „ Základní kapitál společnosti a změny jeho výše“ a</w:t>
            </w:r>
            <w:r w:rsidR="008244BA" w:rsidRPr="006B6C49">
              <w:t> </w:t>
            </w:r>
            <w:r w:rsidRPr="006B6C49">
              <w:t>článku V. „ Akcie“, dle návrhu v důvodové zprávě</w:t>
            </w:r>
          </w:p>
        </w:tc>
      </w:tr>
      <w:tr w:rsidR="006B6C49" w:rsidRPr="006B6C49" w:rsidTr="00FE426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8244B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předsedovi představenstva Nemocnice Olomouckého kraje,</w:t>
            </w:r>
            <w:r w:rsidR="008244BA" w:rsidRPr="006B6C49">
              <w:t xml:space="preserve"> </w:t>
            </w:r>
            <w:r w:rsidRPr="006B6C49">
              <w:t>a.s.,  aby zajistil podpisy na všech dokumentech, které jsou nezbytné pro zápis nové výše základního kapitálu do obchodního rejstříku</w:t>
            </w:r>
          </w:p>
        </w:tc>
      </w:tr>
      <w:tr w:rsidR="006B6C49" w:rsidRPr="006B6C49" w:rsidTr="00FE42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4265" w:rsidRPr="006B6C49" w:rsidRDefault="00FE4265" w:rsidP="00FE4265">
            <w:r w:rsidRPr="006B6C49">
              <w:t>O: MUDr. Michael Fischer, 1. náměstek hejtmana</w:t>
            </w:r>
          </w:p>
          <w:p w:rsidR="00FE4265" w:rsidRPr="006B6C49" w:rsidRDefault="004220AE" w:rsidP="00FE4265">
            <w:r>
              <w:lastRenderedPageBreak/>
              <w:t>T: 16</w:t>
            </w:r>
            <w:r w:rsidR="00FE4265" w:rsidRPr="006B6C49">
              <w:t>. 8. 2016</w:t>
            </w:r>
          </w:p>
        </w:tc>
      </w:tr>
      <w:tr w:rsidR="006B6C49" w:rsidRPr="006B6C49" w:rsidTr="00FE42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E426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E4265" w:rsidP="00931F14">
            <w:pPr>
              <w:pStyle w:val="nadpis2"/>
            </w:pPr>
            <w:r w:rsidRPr="006B6C49">
              <w:t>MUDr. Michael Fischer, 1. náměstek hejtmana</w:t>
            </w:r>
          </w:p>
        </w:tc>
      </w:tr>
      <w:tr w:rsidR="004D7647" w:rsidRPr="006B6C49" w:rsidTr="00FE426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E4265" w:rsidP="00931F14">
            <w:pPr>
              <w:pStyle w:val="nadpis2"/>
            </w:pPr>
            <w:r w:rsidRPr="006B6C49">
              <w:t>13.1.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F321A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F321A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F321A4" w:rsidRPr="006B6C49">
              <w:rPr>
                <w:szCs w:val="24"/>
              </w:rPr>
              <w:t>Provozní záležitosti příspěvkových organizací v sociální oblasti</w:t>
            </w:r>
          </w:p>
        </w:tc>
      </w:tr>
      <w:tr w:rsidR="006B6C49" w:rsidRPr="006B6C49" w:rsidTr="00F32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F321A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F321A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F321A4" w:rsidP="00F321A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kapacity sociální služby denní stacionář Slunovrat poskytované  příspěvkovou organizací Klíč – centrum sociálních služeb, p.o., k</w:t>
            </w:r>
            <w:r w:rsidR="0029480D" w:rsidRPr="006B6C49">
              <w:t> </w:t>
            </w:r>
            <w:r w:rsidRPr="006B6C49">
              <w:t>1. 1. 2017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změnu kapacit sociálních služeb domov pro seniory a domov se zvláštním režimem poskytovaných příspěvkovou organizací Sociální služby Libina, p.o., k 1. 1. 2017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2948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snížení kapacity služby denní stacionář poskytované příspěvkovou organizací Vincentinum – poskytovatel sociálních služeb Šternberk, p.o., k 1. 1. 2017  dle důvodové zprávy</w:t>
            </w:r>
          </w:p>
        </w:tc>
      </w:tr>
      <w:tr w:rsidR="006B6C49" w:rsidRPr="006B6C49" w:rsidTr="00F321A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F321A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dotčených příspěvkových organizací Olomouckého kraje o bodech 2 až 4 usnesení</w:t>
            </w:r>
          </w:p>
        </w:tc>
      </w:tr>
      <w:tr w:rsidR="006B6C49" w:rsidRPr="006B6C49" w:rsidTr="00F321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21A4" w:rsidRPr="006B6C49" w:rsidRDefault="00F321A4" w:rsidP="00F321A4">
            <w:r w:rsidRPr="006B6C49">
              <w:t>O: vedoucí odboru sociálních věcí</w:t>
            </w:r>
          </w:p>
          <w:p w:rsidR="00F321A4" w:rsidRPr="006B6C49" w:rsidRDefault="00BB5B06" w:rsidP="00F321A4">
            <w:r>
              <w:t>T: 16</w:t>
            </w:r>
            <w:r w:rsidR="00F321A4" w:rsidRPr="006B6C49">
              <w:t>. 8. 2016</w:t>
            </w:r>
          </w:p>
        </w:tc>
      </w:tr>
      <w:tr w:rsidR="006B6C49" w:rsidRPr="006B6C49" w:rsidTr="00F321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F321A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F321A4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F321A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F321A4" w:rsidP="00931F14">
            <w:pPr>
              <w:pStyle w:val="nadpis2"/>
            </w:pPr>
            <w:r w:rsidRPr="006B6C49">
              <w:t>14.1.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9D3074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9D3074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UR/101/59/2016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D3074" w:rsidRPr="006B6C49">
              <w:rPr>
                <w:szCs w:val="24"/>
              </w:rPr>
              <w:t xml:space="preserve">Personální záležitosti příspěvkových organizací v oblasti sociální </w:t>
            </w:r>
          </w:p>
        </w:tc>
      </w:tr>
      <w:tr w:rsidR="006B6C49" w:rsidRPr="006B6C49" w:rsidTr="009D30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D3074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D3074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mimořádné odměny za kladné výsledky hospodaření dosažené v doplňkové činnosti v roce 2015 ředitelům příspěvkových organizací zřizovaných Olomouckým krajem v oblasti sociální, dle Přílohy č. 1 důvodové zprávy</w:t>
            </w:r>
          </w:p>
        </w:tc>
      </w:tr>
      <w:tr w:rsidR="006B6C49" w:rsidRPr="006B6C49" w:rsidTr="009D307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informovat ředitele dle bodu 2 usnesení</w:t>
            </w:r>
          </w:p>
        </w:tc>
      </w:tr>
      <w:tr w:rsidR="006B6C49" w:rsidRPr="006B6C49" w:rsidTr="009D30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74" w:rsidRPr="006B6C49" w:rsidRDefault="009D3074" w:rsidP="009D3074">
            <w:r w:rsidRPr="006B6C49">
              <w:t>O: vedoucí odboru sociálních věcí</w:t>
            </w:r>
          </w:p>
          <w:p w:rsidR="009D3074" w:rsidRPr="006B6C49" w:rsidRDefault="009D3074" w:rsidP="009D3074">
            <w:r w:rsidRPr="006B6C49">
              <w:t>T: ihned</w:t>
            </w:r>
          </w:p>
        </w:tc>
      </w:tr>
      <w:tr w:rsidR="006B6C49" w:rsidRPr="006B6C49" w:rsidTr="009D30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D307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D3074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9D307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9D3074" w:rsidP="00931F14">
            <w:pPr>
              <w:pStyle w:val="nadpis2"/>
            </w:pPr>
            <w:r w:rsidRPr="006B6C49">
              <w:t>14.2.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875827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87582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lastRenderedPageBreak/>
              <w:t>UR/101/60/2016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875827" w:rsidRPr="006B6C49">
              <w:rPr>
                <w:szCs w:val="24"/>
              </w:rPr>
              <w:t>Výroční zprávy příspěvkových organizací v oblasti sociální za rok 2015</w:t>
            </w:r>
          </w:p>
        </w:tc>
      </w:tr>
      <w:tr w:rsidR="006B6C49" w:rsidRPr="006B6C49" w:rsidTr="008758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87582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8758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87582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87582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Výroční zprávy o činnosti příspěvkových organizací zřizovaných Olomouckým krajem v sociální oblasti za rok 2015, dle </w:t>
            </w:r>
            <w:r w:rsidR="00622994" w:rsidRPr="006B6C49">
              <w:t>p</w:t>
            </w:r>
            <w:r w:rsidRPr="006B6C49">
              <w:t>říloh č. 1 až 29 důvodové zprávy</w:t>
            </w:r>
          </w:p>
        </w:tc>
      </w:tr>
      <w:tr w:rsidR="006B6C49" w:rsidRPr="006B6C49" w:rsidTr="008758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8758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875827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8758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875827" w:rsidP="00931F14">
            <w:pPr>
              <w:pStyle w:val="nadpis2"/>
            </w:pPr>
            <w:r w:rsidRPr="006B6C49">
              <w:t>14.3.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A10675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A10675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10675" w:rsidRPr="006B6C49">
              <w:rPr>
                <w:szCs w:val="24"/>
              </w:rPr>
              <w:t xml:space="preserve">Žádosti o poskytnutí individuální dotace v oblasti sociální 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10675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10675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poskytnutím dotace z rozpočtu Olomouckého kraje příjemci Jdeme Autistům Naproti z. s., Žilinská 198/26, 779 00 Olomouc </w:t>
            </w:r>
            <w:r w:rsidR="00622994" w:rsidRPr="006B6C49">
              <w:t>–</w:t>
            </w:r>
            <w:r w:rsidRPr="006B6C49">
              <w:t xml:space="preserve"> Nová Ulice, IČ: 27041972, ve výši 300 000 Kč na projekt "Služební automobil pro ranou péči", dle bodu 4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nevyhovuje žádostem</w:t>
            </w:r>
            <w:r w:rsidRPr="006B6C49">
              <w:t xml:space="preserve"> o poskytnutí dotace z rozpočtu Olomouckého kraje dle bodu 1, 2 a 3 důvodové zprávy s odůvodněním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souhlasí</w:t>
            </w:r>
            <w:r w:rsidRPr="006B6C49">
              <w:t xml:space="preserve"> s uzavřením veřejnoprávní smlouvy o poskytnutí dotace s</w:t>
            </w:r>
            <w:r w:rsidR="00622994" w:rsidRPr="006B6C49">
              <w:t> </w:t>
            </w:r>
            <w:r w:rsidRPr="006B6C49">
              <w:t>příjemcem dotace dle bodu 2 usnesení, ve znění veřejnoprávní smlouvy uvedené v Příloze č. 1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zajistit finanční krytí dotace na individuální žádost v oblasti sociální,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r w:rsidRPr="006B6C49">
              <w:t>O: vedoucí odboru ekonomického</w:t>
            </w:r>
          </w:p>
          <w:p w:rsidR="00A10675" w:rsidRPr="006B6C49" w:rsidRDefault="00A10675" w:rsidP="00A10675">
            <w:r w:rsidRPr="006B6C49">
              <w:t>T: ihned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</w:t>
            </w:r>
            <w:r w:rsidRPr="006B6C49">
              <w:t xml:space="preserve"> předložit materiál ke schválení Zastupitelstvu Olomouckého kraje</w:t>
            </w:r>
          </w:p>
        </w:tc>
      </w:tr>
      <w:tr w:rsidR="006B6C49" w:rsidRPr="006B6C49" w:rsidTr="00A106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A10675">
            <w:r w:rsidRPr="006B6C49">
              <w:t>O: Mgr. Yvona Kubjátová, náměstkyně hejtmana</w:t>
            </w:r>
          </w:p>
          <w:p w:rsidR="00A10675" w:rsidRPr="006B6C49" w:rsidRDefault="00A10675" w:rsidP="00A10675">
            <w:r w:rsidRPr="006B6C49">
              <w:t>T: ZOK 23. 9. 2016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schválit poskytnutí individuální dotace v oblasti sociální a schválit uzavření veřejnoprávní smlouvy o poskytnutí dotace s příjemcem dle bodu 2 usnesení ve znění veřejnoprávní smlouvy uvedené v Příloze č. 1 důvodové zprávy a</w:t>
            </w:r>
            <w:r w:rsidR="00622994" w:rsidRPr="006B6C49">
              <w:t> </w:t>
            </w:r>
            <w:r w:rsidRPr="006B6C49">
              <w:t>nevyhovět žádostem o poskytnutí dotace dle důvodové zprávy, s</w:t>
            </w:r>
            <w:r w:rsidR="00622994" w:rsidRPr="006B6C49">
              <w:t> </w:t>
            </w:r>
            <w:r w:rsidRPr="006B6C49">
              <w:t>odůvodněním dle důvodové zprávy</w:t>
            </w:r>
          </w:p>
        </w:tc>
      </w:tr>
      <w:tr w:rsidR="006B6C49" w:rsidRPr="006B6C49" w:rsidTr="00A1067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931F14">
            <w:pPr>
              <w:pStyle w:val="nadpis2"/>
            </w:pPr>
            <w:r w:rsidRPr="006B6C49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0675" w:rsidRPr="006B6C49" w:rsidRDefault="00A10675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doporučuje Zastupitelstvu Olomouckého kraje</w:t>
            </w:r>
            <w:r w:rsidRPr="006B6C49">
              <w:t xml:space="preserve"> uložit Mgr. Yvoně Kubjátové, náměstkyni hejtmana Olomouckého kraje, podepsat veřejnoprávní smlouvu o poskytnutí dotace s příjemcem dle bodu 2 usnesení ve znění veřejnoprávní smlouvy uvedené v </w:t>
            </w:r>
            <w:r w:rsidR="00622994" w:rsidRPr="006B6C49">
              <w:t>P</w:t>
            </w:r>
            <w:r w:rsidRPr="006B6C49">
              <w:t xml:space="preserve">říloze č. 1 důvodové </w:t>
            </w:r>
            <w:r w:rsidRPr="006B6C49">
              <w:lastRenderedPageBreak/>
              <w:t>zprávy</w:t>
            </w:r>
          </w:p>
        </w:tc>
      </w:tr>
      <w:tr w:rsidR="006B6C49" w:rsidRPr="006B6C49" w:rsidTr="00A106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1067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10675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A1067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A10675" w:rsidP="00931F14">
            <w:pPr>
              <w:pStyle w:val="nadpis2"/>
            </w:pPr>
            <w:r w:rsidRPr="006B6C49">
              <w:t>14.4.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E91D17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E91D17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E91D17" w:rsidRPr="006B6C49">
              <w:rPr>
                <w:szCs w:val="24"/>
              </w:rPr>
              <w:t>Dotace na činnost, akce a projekty hasičů (fyzických osob), spolků a pobočných spolků hasičů Olomouckého kraje 2016 – Dodatek č. 1 ke smlouvě SDH Vlčice</w:t>
            </w:r>
          </w:p>
        </w:tc>
      </w:tr>
      <w:tr w:rsidR="006B6C49" w:rsidRPr="006B6C49" w:rsidTr="00E91D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E91D17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E91D17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E91D17" w:rsidP="00E91D17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Dodatku č. 1 ke smlouvě č. 2016/00986/OKŘ/DSM o</w:t>
            </w:r>
            <w:r w:rsidR="00622994" w:rsidRPr="006B6C49">
              <w:t> </w:t>
            </w:r>
            <w:r w:rsidRPr="006B6C49">
              <w:t>poskytnutí dotace se SH ČMS – Sbor dobrovolných hasičů Vlčice, IČ:</w:t>
            </w:r>
            <w:r w:rsidR="00622994" w:rsidRPr="006B6C49">
              <w:t> </w:t>
            </w:r>
            <w:r w:rsidRPr="006B6C49">
              <w:t xml:space="preserve">64631524, ve znění dodatku k veřejnoprávní smlouvě dle Přílohy </w:t>
            </w:r>
            <w:r w:rsidR="00622994" w:rsidRPr="006B6C49">
              <w:br/>
            </w:r>
            <w:r w:rsidRPr="006B6C49">
              <w:t>č. 1 důvodové zprávy</w:t>
            </w:r>
          </w:p>
        </w:tc>
      </w:tr>
      <w:tr w:rsidR="006B6C49" w:rsidRPr="006B6C49" w:rsidTr="00E91D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</w:t>
            </w:r>
            <w:r w:rsidR="00622994" w:rsidRPr="006B6C49">
              <w:t>D</w:t>
            </w:r>
            <w:r w:rsidRPr="006B6C49">
              <w:t>odatek č. 1 ke smlouvě o poskytnutí dotace dle bodu 2 usnesení</w:t>
            </w:r>
          </w:p>
        </w:tc>
      </w:tr>
      <w:tr w:rsidR="006B6C49" w:rsidRPr="006B6C49" w:rsidTr="00E91D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1D17" w:rsidRPr="006B6C49" w:rsidRDefault="00E91D17" w:rsidP="00E91D17">
            <w:r w:rsidRPr="006B6C49">
              <w:t>O: Ing. Jiří Rozbořil, hejtman Olomouckého kraje</w:t>
            </w:r>
          </w:p>
        </w:tc>
      </w:tr>
      <w:tr w:rsidR="006B6C49" w:rsidRPr="006B6C49" w:rsidTr="00E91D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E91D1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E91D17" w:rsidP="00931F14">
            <w:pPr>
              <w:pStyle w:val="nadpis2"/>
            </w:pPr>
            <w:r w:rsidRPr="006B6C49">
              <w:t>Ing. Jiří Rozbořil, hejtman Olomouckého kraje; Mgr. Lucie Štěpánková, ředitelka</w:t>
            </w:r>
          </w:p>
        </w:tc>
      </w:tr>
      <w:tr w:rsidR="004D7647" w:rsidRPr="006B6C49" w:rsidTr="00E91D1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E91D17" w:rsidP="00931F14">
            <w:pPr>
              <w:pStyle w:val="nadpis2"/>
            </w:pPr>
            <w:r w:rsidRPr="006B6C49">
              <w:t>15.1.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407CBB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407CBB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407CBB" w:rsidRPr="006B6C49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B6C49" w:rsidRPr="006B6C49" w:rsidTr="00407C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407CBB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407C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407CBB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407CBB" w:rsidP="00407CBB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407C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407C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07CBB" w:rsidP="00931F14">
            <w:pPr>
              <w:pStyle w:val="nadpis2"/>
            </w:pPr>
            <w:r w:rsidRPr="006B6C49">
              <w:t>Ing. Zdeněk Švec, náměstek hejtmana; Mgr. Lucie Štěpánková, ředitelka</w:t>
            </w:r>
          </w:p>
        </w:tc>
      </w:tr>
      <w:tr w:rsidR="004D7647" w:rsidRPr="006B6C49" w:rsidTr="00407C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407CBB" w:rsidP="00931F14">
            <w:pPr>
              <w:pStyle w:val="nadpis2"/>
            </w:pPr>
            <w:r w:rsidRPr="006B6C49">
              <w:t>16.1.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B6C49" w:rsidRPr="006B6C49" w:rsidTr="0030170F">
        <w:tc>
          <w:tcPr>
            <w:tcW w:w="964" w:type="pct"/>
            <w:gridSpan w:val="2"/>
            <w:tcBorders>
              <w:bottom w:val="nil"/>
            </w:tcBorders>
          </w:tcPr>
          <w:p w:rsidR="004D7647" w:rsidRPr="006B6C49" w:rsidRDefault="0030170F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30170F" w:rsidRPr="006B6C49">
              <w:rPr>
                <w:szCs w:val="24"/>
              </w:rPr>
              <w:t>Schválení rámcové smlouvy o provádění exekucí</w:t>
            </w:r>
          </w:p>
        </w:tc>
      </w:tr>
      <w:tr w:rsidR="006B6C49" w:rsidRPr="006B6C49" w:rsidTr="003017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30170F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30170F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30170F" w:rsidP="0030170F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622994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uzavření rámcové smlouvy o provádění exekucí se soudním exekutorem JUDr. Lukášem Jíchou, dle </w:t>
            </w:r>
            <w:r w:rsidR="00622994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30170F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50108A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ukládá podepsat</w:t>
            </w:r>
            <w:r w:rsidRPr="006B6C49">
              <w:t xml:space="preserve"> rámcovou smlouvu o provádění exekucí se soudním exekutorem JUDr. Lukášem Jíchou, dle </w:t>
            </w:r>
            <w:r w:rsidR="00622994" w:rsidRPr="006B6C49">
              <w:t>P</w:t>
            </w:r>
            <w:r w:rsidRPr="006B6C49">
              <w:t>řílohy č. 1 důvodové zprávy</w:t>
            </w:r>
          </w:p>
        </w:tc>
      </w:tr>
      <w:tr w:rsidR="006B6C49" w:rsidRPr="006B6C49" w:rsidTr="003017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70F" w:rsidRPr="006B6C49" w:rsidRDefault="0030170F" w:rsidP="0030170F">
            <w:r w:rsidRPr="006B6C49">
              <w:t>O: Ing. Jiří Rozbořil, hejtman Olomouckého kraje</w:t>
            </w:r>
          </w:p>
        </w:tc>
      </w:tr>
      <w:tr w:rsidR="006B6C49" w:rsidRPr="006B6C49" w:rsidTr="003017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30170F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30170F" w:rsidP="00931F14">
            <w:pPr>
              <w:pStyle w:val="nadpis2"/>
            </w:pPr>
            <w:r w:rsidRPr="006B6C49">
              <w:t>Mgr. Lucie Štěpánková, ředitelka</w:t>
            </w:r>
          </w:p>
        </w:tc>
      </w:tr>
      <w:tr w:rsidR="004D7647" w:rsidRPr="006B6C49" w:rsidTr="0030170F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4D7647" w:rsidRPr="006B6C49" w:rsidRDefault="0030170F" w:rsidP="00931F14">
            <w:pPr>
              <w:pStyle w:val="nadpis2"/>
            </w:pPr>
            <w:r w:rsidRPr="006B6C49">
              <w:t>16.2.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9D37E8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9D37E8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7B28C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9D37E8" w:rsidRPr="006B6C49">
              <w:rPr>
                <w:szCs w:val="24"/>
              </w:rPr>
              <w:t>Stížnost na postup Krajského úřadu Olomouckého kraje</w:t>
            </w:r>
          </w:p>
        </w:tc>
      </w:tr>
      <w:tr w:rsidR="006B6C49" w:rsidRPr="006B6C49" w:rsidTr="009D37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9D37E8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9D3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9D37E8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9D37E8" w:rsidP="009D37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9D37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7E8" w:rsidRPr="006B6C49" w:rsidRDefault="009D37E8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7E8" w:rsidRPr="006B6C49" w:rsidRDefault="009D37E8" w:rsidP="009D37E8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odpověď stěžovateli</w:t>
            </w:r>
            <w:r w:rsidR="0050108A" w:rsidRPr="006B6C49">
              <w:t xml:space="preserve"> dle Přílohy č. 3 důvodové zprávy</w:t>
            </w:r>
          </w:p>
        </w:tc>
      </w:tr>
      <w:tr w:rsidR="006B6C49" w:rsidRPr="006B6C49" w:rsidTr="009D37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9D37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9D37E8" w:rsidP="00931F14">
            <w:pPr>
              <w:pStyle w:val="nadpis2"/>
            </w:pPr>
            <w:r w:rsidRPr="006B6C49">
              <w:t>Ing. Jiří Rozbořil, hejtman Olomouckého kraje</w:t>
            </w:r>
          </w:p>
        </w:tc>
      </w:tr>
      <w:tr w:rsidR="004D7647" w:rsidRPr="006B6C49" w:rsidTr="009D37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9D37E8" w:rsidP="00931F14">
            <w:pPr>
              <w:pStyle w:val="nadpis2"/>
            </w:pPr>
            <w:r w:rsidRPr="006B6C49">
              <w:t>16.3.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6B6C49" w:rsidRPr="006B6C49" w:rsidTr="00AA3B0D">
        <w:tc>
          <w:tcPr>
            <w:tcW w:w="961" w:type="pct"/>
            <w:gridSpan w:val="2"/>
            <w:tcBorders>
              <w:bottom w:val="nil"/>
            </w:tcBorders>
          </w:tcPr>
          <w:p w:rsidR="004D7647" w:rsidRPr="006B6C49" w:rsidRDefault="00AA3B0D" w:rsidP="007B28C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B6C49">
              <w:rPr>
                <w:szCs w:val="24"/>
              </w:rPr>
              <w:t>UR/101/66/2016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4D7647" w:rsidRPr="006B6C49" w:rsidRDefault="00D55DE1" w:rsidP="0062299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B6C49">
              <w:rPr>
                <w:szCs w:val="24"/>
              </w:rPr>
              <w:t xml:space="preserve"> </w:t>
            </w:r>
            <w:r w:rsidR="00AA3B0D" w:rsidRPr="006B6C49">
              <w:rPr>
                <w:szCs w:val="24"/>
              </w:rPr>
              <w:t xml:space="preserve">Různé </w:t>
            </w:r>
            <w:r w:rsidR="00622994" w:rsidRPr="006B6C49">
              <w:rPr>
                <w:szCs w:val="24"/>
              </w:rPr>
              <w:t>–</w:t>
            </w:r>
            <w:r w:rsidR="00AA3B0D" w:rsidRPr="006B6C49">
              <w:rPr>
                <w:szCs w:val="24"/>
              </w:rPr>
              <w:t xml:space="preserve"> Zahraniční pracovní cesta do regionu GRADD (USA) - revokace části usnesení č. UR/93/8/2016 ze dne 7. 4. 2016 </w:t>
            </w:r>
          </w:p>
        </w:tc>
      </w:tr>
      <w:tr w:rsidR="006B6C49" w:rsidRPr="006B6C49" w:rsidTr="00AA3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D7647" w:rsidRPr="006B6C49" w:rsidRDefault="00AA3B0D" w:rsidP="007B28C9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D7647" w:rsidRPr="006B6C49" w:rsidRDefault="00AA3B0D" w:rsidP="00931F14">
            <w:pPr>
              <w:pStyle w:val="nadpis2"/>
            </w:pPr>
            <w:r w:rsidRPr="006B6C4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7647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bere na vědomí</w:t>
            </w:r>
            <w:r w:rsidRPr="006B6C49">
              <w:t xml:space="preserve"> důvodovou zprávu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931F14">
            <w:pPr>
              <w:pStyle w:val="nadpis2"/>
            </w:pPr>
            <w:r w:rsidRPr="006B6C4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revokuje</w:t>
            </w:r>
            <w:r w:rsidRPr="006B6C49">
              <w:t xml:space="preserve"> své usnesení č. UR/93/8/2016 ze dne 7. 4. 2016, bod 2</w:t>
            </w:r>
          </w:p>
        </w:tc>
      </w:tr>
      <w:tr w:rsidR="006B6C49" w:rsidRPr="006B6C49" w:rsidTr="00AA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931F14">
            <w:pPr>
              <w:pStyle w:val="nadpis2"/>
            </w:pPr>
            <w:r w:rsidRPr="006B6C4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B0D" w:rsidRPr="006B6C49" w:rsidRDefault="00AA3B0D" w:rsidP="00AA3B0D">
            <w:pPr>
              <w:pStyle w:val="Normal"/>
              <w:spacing w:after="119"/>
              <w:jc w:val="both"/>
            </w:pPr>
            <w:r w:rsidRPr="006B6C49">
              <w:rPr>
                <w:b/>
                <w:spacing w:val="70"/>
              </w:rPr>
              <w:t>schvaluje</w:t>
            </w:r>
            <w:r w:rsidRPr="006B6C49">
              <w:t xml:space="preserve"> zahraniční pracovní cest</w:t>
            </w:r>
            <w:r w:rsidR="00E463D9" w:rsidRPr="006B6C49">
              <w:t>u zástupců Olomouckého kraje do </w:t>
            </w:r>
            <w:r w:rsidRPr="006B6C49">
              <w:t>regionu GRADD (USA) ve dnech 20. – 29. 8. 2016 dle důvodové zprávy</w:t>
            </w:r>
          </w:p>
        </w:tc>
      </w:tr>
      <w:tr w:rsidR="006B6C49" w:rsidRPr="006B6C49" w:rsidTr="00AA3B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</w:p>
        </w:tc>
      </w:tr>
      <w:tr w:rsidR="006B6C49" w:rsidRPr="006B6C49" w:rsidTr="00AA3B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D7647" w:rsidRPr="006B6C49" w:rsidRDefault="00AA3B0D" w:rsidP="00931F14">
            <w:pPr>
              <w:pStyle w:val="nadpis2"/>
            </w:pPr>
            <w:r w:rsidRPr="006B6C49">
              <w:t>Mgr. Yvona Kubjátová, náměstkyně hejtmana</w:t>
            </w:r>
          </w:p>
        </w:tc>
      </w:tr>
      <w:tr w:rsidR="004D7647" w:rsidRPr="006B6C49" w:rsidTr="00AA3B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D7647" w:rsidRPr="006B6C49" w:rsidRDefault="004D7647" w:rsidP="00931F14">
            <w:pPr>
              <w:pStyle w:val="nadpis2"/>
            </w:pPr>
            <w:r w:rsidRPr="006B6C4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D7647" w:rsidRPr="006B6C49" w:rsidRDefault="00AA3B0D" w:rsidP="00931F14">
            <w:pPr>
              <w:pStyle w:val="nadpis2"/>
            </w:pPr>
            <w:r w:rsidRPr="006B6C49">
              <w:t>17.1.</w:t>
            </w:r>
          </w:p>
        </w:tc>
      </w:tr>
    </w:tbl>
    <w:p w:rsidR="004D7647" w:rsidRPr="006B6C49" w:rsidRDefault="004D76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B6C49" w:rsidRPr="006B6C4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B6C4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B6C49">
              <w:rPr>
                <w:sz w:val="24"/>
                <w:szCs w:val="24"/>
                <w:lang w:val="cs-CZ"/>
              </w:rPr>
              <w:t xml:space="preserve"> </w:t>
            </w:r>
            <w:r w:rsidR="00EA3E38" w:rsidRPr="006B6C4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B6C49" w:rsidRDefault="00D77E16" w:rsidP="00D77E16">
      <w:pPr>
        <w:pStyle w:val="Zkladntext"/>
        <w:rPr>
          <w:sz w:val="24"/>
        </w:rPr>
      </w:pPr>
      <w:r w:rsidRPr="006B6C49">
        <w:rPr>
          <w:sz w:val="24"/>
        </w:rPr>
        <w:t xml:space="preserve">V Olomouci dne </w:t>
      </w:r>
      <w:r w:rsidR="004D7647" w:rsidRPr="006B6C49">
        <w:rPr>
          <w:sz w:val="24"/>
        </w:rPr>
        <w:t>21. 7. 2016</w:t>
      </w: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B6C4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6B6C49" w:rsidTr="00505089">
        <w:trPr>
          <w:trHeight w:hRule="exact" w:val="1373"/>
        </w:trPr>
        <w:tc>
          <w:tcPr>
            <w:tcW w:w="3794" w:type="dxa"/>
          </w:tcPr>
          <w:p w:rsidR="001C12E9" w:rsidRPr="006B6C49" w:rsidRDefault="001C12E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B6C49">
              <w:t>Ing. Jiří Rozbořil</w:t>
            </w:r>
          </w:p>
          <w:p w:rsidR="00495156" w:rsidRPr="006B6C49" w:rsidRDefault="001C12E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B6C49">
              <w:t>hejtman Olomouckého kraje</w:t>
            </w:r>
          </w:p>
        </w:tc>
        <w:tc>
          <w:tcPr>
            <w:tcW w:w="1984" w:type="dxa"/>
          </w:tcPr>
          <w:p w:rsidR="00495156" w:rsidRPr="006B6C4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C12E9" w:rsidRPr="006B6C49" w:rsidRDefault="001C12E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B6C49">
              <w:t>MUDr. Michael Fischer</w:t>
            </w:r>
          </w:p>
          <w:p w:rsidR="00495156" w:rsidRPr="006B6C49" w:rsidRDefault="001C12E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B6C49">
              <w:t>1. náměstek hejtmana</w:t>
            </w:r>
          </w:p>
        </w:tc>
      </w:tr>
    </w:tbl>
    <w:p w:rsidR="00E27968" w:rsidRPr="006B6C49" w:rsidRDefault="00E27968" w:rsidP="00E27968">
      <w:pPr>
        <w:rPr>
          <w:vanish/>
        </w:rPr>
      </w:pPr>
    </w:p>
    <w:p w:rsidR="008C2A88" w:rsidRPr="006B6C49" w:rsidRDefault="008C2A88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p w:rsidR="005E6980" w:rsidRPr="006B6C49" w:rsidRDefault="005E6980" w:rsidP="001B4C4C">
      <w:pPr>
        <w:pStyle w:val="nzvy"/>
      </w:pPr>
    </w:p>
    <w:sectPr w:rsidR="005E6980" w:rsidRPr="006B6C49" w:rsidSect="00F41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86" w:rsidRDefault="00C46286">
      <w:r>
        <w:separator/>
      </w:r>
    </w:p>
  </w:endnote>
  <w:endnote w:type="continuationSeparator" w:id="0">
    <w:p w:rsidR="00C46286" w:rsidRDefault="00C4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Default="00C462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6286" w:rsidRDefault="00C462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Pr="005E6980" w:rsidRDefault="00C46286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F4187D" w:rsidRDefault="00F4187D" w:rsidP="00F4187D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23. 9.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7D20AB">
      <w:rPr>
        <w:rFonts w:cs="Arial"/>
        <w:i/>
        <w:noProof/>
        <w:sz w:val="20"/>
      </w:rPr>
      <w:t>10</w:t>
    </w:r>
    <w:r>
      <w:rPr>
        <w:rFonts w:cs="Arial"/>
        <w:i/>
        <w:sz w:val="20"/>
      </w:rPr>
      <w:fldChar w:fldCharType="end"/>
    </w:r>
    <w:r w:rsidR="007D20AB">
      <w:rPr>
        <w:rFonts w:cs="Arial"/>
        <w:i/>
        <w:sz w:val="20"/>
      </w:rPr>
      <w:t xml:space="preserve"> (celkem 138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F4187D" w:rsidRDefault="00F4187D" w:rsidP="00F4187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C46286" w:rsidRPr="00F4187D" w:rsidRDefault="00F4187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101. schůze Rady Olomouckého kraje konané dne 21. 7.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7D" w:rsidRDefault="00F41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86" w:rsidRDefault="00C46286">
      <w:r>
        <w:separator/>
      </w:r>
    </w:p>
  </w:footnote>
  <w:footnote w:type="continuationSeparator" w:id="0">
    <w:p w:rsidR="00C46286" w:rsidRDefault="00C4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7D" w:rsidRDefault="00F418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7D" w:rsidRDefault="00F418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86" w:rsidRDefault="00C46286">
    <w:pPr>
      <w:pStyle w:val="Zhlav"/>
    </w:pPr>
  </w:p>
  <w:p w:rsidR="00C46286" w:rsidRDefault="00C462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474325D3"/>
    <w:multiLevelType w:val="hybridMultilevel"/>
    <w:tmpl w:val="86329872"/>
    <w:lvl w:ilvl="0" w:tplc="BDEC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B1C091E"/>
    <w:multiLevelType w:val="hybridMultilevel"/>
    <w:tmpl w:val="F7426B4E"/>
    <w:lvl w:ilvl="0" w:tplc="A3649E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2"/>
    <w:rsid w:val="000024CE"/>
    <w:rsid w:val="00004BD0"/>
    <w:rsid w:val="00010DF0"/>
    <w:rsid w:val="00031295"/>
    <w:rsid w:val="0004237E"/>
    <w:rsid w:val="00047558"/>
    <w:rsid w:val="00086DE4"/>
    <w:rsid w:val="00097003"/>
    <w:rsid w:val="000A2E89"/>
    <w:rsid w:val="000A57C0"/>
    <w:rsid w:val="000B1BAE"/>
    <w:rsid w:val="000B2642"/>
    <w:rsid w:val="000B4B19"/>
    <w:rsid w:val="000B515C"/>
    <w:rsid w:val="000C1B01"/>
    <w:rsid w:val="000D77BE"/>
    <w:rsid w:val="000F7721"/>
    <w:rsid w:val="00114AFF"/>
    <w:rsid w:val="00125FA0"/>
    <w:rsid w:val="00141571"/>
    <w:rsid w:val="0015395D"/>
    <w:rsid w:val="00185A7C"/>
    <w:rsid w:val="00185BDD"/>
    <w:rsid w:val="001A3743"/>
    <w:rsid w:val="001A40FD"/>
    <w:rsid w:val="001A7C3A"/>
    <w:rsid w:val="001B4C4C"/>
    <w:rsid w:val="001B7E4A"/>
    <w:rsid w:val="001C0831"/>
    <w:rsid w:val="001C12E9"/>
    <w:rsid w:val="001C35F3"/>
    <w:rsid w:val="001F7FB3"/>
    <w:rsid w:val="00203C23"/>
    <w:rsid w:val="00205BA5"/>
    <w:rsid w:val="00217B9D"/>
    <w:rsid w:val="00224BB7"/>
    <w:rsid w:val="002318E0"/>
    <w:rsid w:val="00252CB3"/>
    <w:rsid w:val="00261AB3"/>
    <w:rsid w:val="00270B51"/>
    <w:rsid w:val="00275683"/>
    <w:rsid w:val="0029480D"/>
    <w:rsid w:val="002A0CB1"/>
    <w:rsid w:val="002A4574"/>
    <w:rsid w:val="002C4655"/>
    <w:rsid w:val="002D6A74"/>
    <w:rsid w:val="002D708D"/>
    <w:rsid w:val="002E0EB4"/>
    <w:rsid w:val="002F5356"/>
    <w:rsid w:val="002F6885"/>
    <w:rsid w:val="002F7BD7"/>
    <w:rsid w:val="0030170F"/>
    <w:rsid w:val="00303EDF"/>
    <w:rsid w:val="0031523C"/>
    <w:rsid w:val="00382E1D"/>
    <w:rsid w:val="00396262"/>
    <w:rsid w:val="003A237D"/>
    <w:rsid w:val="003A5740"/>
    <w:rsid w:val="003C1C05"/>
    <w:rsid w:val="003E33F1"/>
    <w:rsid w:val="003F3169"/>
    <w:rsid w:val="004011AF"/>
    <w:rsid w:val="0040135E"/>
    <w:rsid w:val="00407CBB"/>
    <w:rsid w:val="004142F1"/>
    <w:rsid w:val="00414970"/>
    <w:rsid w:val="004220AE"/>
    <w:rsid w:val="00442CFD"/>
    <w:rsid w:val="0045755E"/>
    <w:rsid w:val="00464355"/>
    <w:rsid w:val="00474416"/>
    <w:rsid w:val="0047691E"/>
    <w:rsid w:val="00480330"/>
    <w:rsid w:val="00495156"/>
    <w:rsid w:val="004A58EA"/>
    <w:rsid w:val="004B194E"/>
    <w:rsid w:val="004D4678"/>
    <w:rsid w:val="004D510C"/>
    <w:rsid w:val="004D7647"/>
    <w:rsid w:val="004F3544"/>
    <w:rsid w:val="004F4934"/>
    <w:rsid w:val="00500B6E"/>
    <w:rsid w:val="0050108A"/>
    <w:rsid w:val="00505089"/>
    <w:rsid w:val="00520A34"/>
    <w:rsid w:val="00520B18"/>
    <w:rsid w:val="00523D85"/>
    <w:rsid w:val="005329F3"/>
    <w:rsid w:val="0054178A"/>
    <w:rsid w:val="00557679"/>
    <w:rsid w:val="00557F62"/>
    <w:rsid w:val="005A5E22"/>
    <w:rsid w:val="005A617B"/>
    <w:rsid w:val="005A78D5"/>
    <w:rsid w:val="005C3D0C"/>
    <w:rsid w:val="005E2862"/>
    <w:rsid w:val="005E6980"/>
    <w:rsid w:val="005E7EF3"/>
    <w:rsid w:val="005F15E9"/>
    <w:rsid w:val="005F7AFB"/>
    <w:rsid w:val="00613C05"/>
    <w:rsid w:val="00620263"/>
    <w:rsid w:val="00622943"/>
    <w:rsid w:val="00622994"/>
    <w:rsid w:val="00625D68"/>
    <w:rsid w:val="00684C97"/>
    <w:rsid w:val="00694967"/>
    <w:rsid w:val="006B1590"/>
    <w:rsid w:val="006B650F"/>
    <w:rsid w:val="006B6C49"/>
    <w:rsid w:val="006D51B8"/>
    <w:rsid w:val="006E0EB9"/>
    <w:rsid w:val="006E7F6A"/>
    <w:rsid w:val="006F2BF6"/>
    <w:rsid w:val="00706CC7"/>
    <w:rsid w:val="00712E44"/>
    <w:rsid w:val="00715F51"/>
    <w:rsid w:val="007541D0"/>
    <w:rsid w:val="00763BD4"/>
    <w:rsid w:val="007753B4"/>
    <w:rsid w:val="00784C51"/>
    <w:rsid w:val="0079068E"/>
    <w:rsid w:val="007A566E"/>
    <w:rsid w:val="007B28C9"/>
    <w:rsid w:val="007C48FA"/>
    <w:rsid w:val="007D20AB"/>
    <w:rsid w:val="007F6CAE"/>
    <w:rsid w:val="008053BA"/>
    <w:rsid w:val="008170E2"/>
    <w:rsid w:val="00817CEF"/>
    <w:rsid w:val="00822AB7"/>
    <w:rsid w:val="00822C2A"/>
    <w:rsid w:val="008244BA"/>
    <w:rsid w:val="00851A89"/>
    <w:rsid w:val="0085297C"/>
    <w:rsid w:val="008536BC"/>
    <w:rsid w:val="00855616"/>
    <w:rsid w:val="00856F3F"/>
    <w:rsid w:val="00865731"/>
    <w:rsid w:val="008676FE"/>
    <w:rsid w:val="0086796F"/>
    <w:rsid w:val="00875827"/>
    <w:rsid w:val="00887EE4"/>
    <w:rsid w:val="008914DA"/>
    <w:rsid w:val="008A2746"/>
    <w:rsid w:val="008A3AA1"/>
    <w:rsid w:val="008C2A88"/>
    <w:rsid w:val="008C5972"/>
    <w:rsid w:val="008C59C7"/>
    <w:rsid w:val="008E040C"/>
    <w:rsid w:val="008E440E"/>
    <w:rsid w:val="008E685A"/>
    <w:rsid w:val="008F1354"/>
    <w:rsid w:val="008F73BC"/>
    <w:rsid w:val="0090034E"/>
    <w:rsid w:val="0091129D"/>
    <w:rsid w:val="00926FFE"/>
    <w:rsid w:val="00931F14"/>
    <w:rsid w:val="0093263F"/>
    <w:rsid w:val="00947874"/>
    <w:rsid w:val="00950F27"/>
    <w:rsid w:val="00952033"/>
    <w:rsid w:val="009707B5"/>
    <w:rsid w:val="00973A39"/>
    <w:rsid w:val="009925B2"/>
    <w:rsid w:val="009C4641"/>
    <w:rsid w:val="009D3074"/>
    <w:rsid w:val="009D37E8"/>
    <w:rsid w:val="009D49D4"/>
    <w:rsid w:val="00A0017E"/>
    <w:rsid w:val="00A019DB"/>
    <w:rsid w:val="00A10675"/>
    <w:rsid w:val="00A10D07"/>
    <w:rsid w:val="00A14086"/>
    <w:rsid w:val="00A30876"/>
    <w:rsid w:val="00A31CE8"/>
    <w:rsid w:val="00A3345C"/>
    <w:rsid w:val="00A36893"/>
    <w:rsid w:val="00A3778C"/>
    <w:rsid w:val="00A414C2"/>
    <w:rsid w:val="00A60F52"/>
    <w:rsid w:val="00A651D8"/>
    <w:rsid w:val="00A703B1"/>
    <w:rsid w:val="00A7531C"/>
    <w:rsid w:val="00A81EBD"/>
    <w:rsid w:val="00A82312"/>
    <w:rsid w:val="00AA3B0D"/>
    <w:rsid w:val="00AA7D87"/>
    <w:rsid w:val="00AB676D"/>
    <w:rsid w:val="00AD11F7"/>
    <w:rsid w:val="00AE79DF"/>
    <w:rsid w:val="00B119D3"/>
    <w:rsid w:val="00B33747"/>
    <w:rsid w:val="00B33956"/>
    <w:rsid w:val="00B85203"/>
    <w:rsid w:val="00B93593"/>
    <w:rsid w:val="00BA01BD"/>
    <w:rsid w:val="00BA0246"/>
    <w:rsid w:val="00BA02DC"/>
    <w:rsid w:val="00BA74D4"/>
    <w:rsid w:val="00BB5B06"/>
    <w:rsid w:val="00BB6887"/>
    <w:rsid w:val="00BB7837"/>
    <w:rsid w:val="00BC4139"/>
    <w:rsid w:val="00BC4410"/>
    <w:rsid w:val="00BC5D44"/>
    <w:rsid w:val="00BD2CB3"/>
    <w:rsid w:val="00BD5D47"/>
    <w:rsid w:val="00BD63E1"/>
    <w:rsid w:val="00BE5732"/>
    <w:rsid w:val="00BF24F3"/>
    <w:rsid w:val="00C032D8"/>
    <w:rsid w:val="00C209A4"/>
    <w:rsid w:val="00C274F7"/>
    <w:rsid w:val="00C30E6D"/>
    <w:rsid w:val="00C36292"/>
    <w:rsid w:val="00C43A0F"/>
    <w:rsid w:val="00C43A9E"/>
    <w:rsid w:val="00C46286"/>
    <w:rsid w:val="00C60ADD"/>
    <w:rsid w:val="00C64D02"/>
    <w:rsid w:val="00C665D7"/>
    <w:rsid w:val="00C7420E"/>
    <w:rsid w:val="00CA64E2"/>
    <w:rsid w:val="00CB1E89"/>
    <w:rsid w:val="00CB5C29"/>
    <w:rsid w:val="00CC06AF"/>
    <w:rsid w:val="00CC6C1A"/>
    <w:rsid w:val="00CD3E74"/>
    <w:rsid w:val="00CD722C"/>
    <w:rsid w:val="00CD7472"/>
    <w:rsid w:val="00CF6767"/>
    <w:rsid w:val="00D21818"/>
    <w:rsid w:val="00D34DFB"/>
    <w:rsid w:val="00D4622F"/>
    <w:rsid w:val="00D55DE1"/>
    <w:rsid w:val="00D6275B"/>
    <w:rsid w:val="00D75579"/>
    <w:rsid w:val="00D77E16"/>
    <w:rsid w:val="00D82164"/>
    <w:rsid w:val="00D860A4"/>
    <w:rsid w:val="00D90BD1"/>
    <w:rsid w:val="00D9181C"/>
    <w:rsid w:val="00DA01AB"/>
    <w:rsid w:val="00DA1E99"/>
    <w:rsid w:val="00DA6329"/>
    <w:rsid w:val="00DB38B4"/>
    <w:rsid w:val="00DE165E"/>
    <w:rsid w:val="00E012A3"/>
    <w:rsid w:val="00E04547"/>
    <w:rsid w:val="00E0641A"/>
    <w:rsid w:val="00E12210"/>
    <w:rsid w:val="00E15611"/>
    <w:rsid w:val="00E27968"/>
    <w:rsid w:val="00E41971"/>
    <w:rsid w:val="00E41DB4"/>
    <w:rsid w:val="00E4329E"/>
    <w:rsid w:val="00E463D9"/>
    <w:rsid w:val="00E53E53"/>
    <w:rsid w:val="00E64619"/>
    <w:rsid w:val="00E66F8A"/>
    <w:rsid w:val="00E676B9"/>
    <w:rsid w:val="00E81431"/>
    <w:rsid w:val="00E91CCC"/>
    <w:rsid w:val="00E91D17"/>
    <w:rsid w:val="00E92403"/>
    <w:rsid w:val="00E94A50"/>
    <w:rsid w:val="00EA1A54"/>
    <w:rsid w:val="00EA3E38"/>
    <w:rsid w:val="00EB1A6D"/>
    <w:rsid w:val="00EC0E05"/>
    <w:rsid w:val="00EC2B2D"/>
    <w:rsid w:val="00EC5DB2"/>
    <w:rsid w:val="00EF43EE"/>
    <w:rsid w:val="00EF587E"/>
    <w:rsid w:val="00F321A4"/>
    <w:rsid w:val="00F35B9B"/>
    <w:rsid w:val="00F4187D"/>
    <w:rsid w:val="00F4282E"/>
    <w:rsid w:val="00F822EE"/>
    <w:rsid w:val="00F83AB1"/>
    <w:rsid w:val="00F91431"/>
    <w:rsid w:val="00FA42F2"/>
    <w:rsid w:val="00FD092A"/>
    <w:rsid w:val="00FD109D"/>
    <w:rsid w:val="00FE233E"/>
    <w:rsid w:val="00FE3662"/>
    <w:rsid w:val="00FE4265"/>
    <w:rsid w:val="00FE6886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931F14"/>
    <w:pPr>
      <w:jc w:val="both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D76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3A237D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Radanvrhusnesen">
    <w:name w:val="Rada návrh usnesení"/>
    <w:basedOn w:val="Normln"/>
    <w:rsid w:val="003A237D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E9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4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92403"/>
    <w:pPr>
      <w:ind w:left="708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Standardnpsmoodstavce"/>
    <w:rsid w:val="00A3778C"/>
  </w:style>
  <w:style w:type="character" w:customStyle="1" w:styleId="ZpatChar">
    <w:name w:val="Zápatí Char"/>
    <w:basedOn w:val="Standardnpsmoodstavce"/>
    <w:link w:val="Zpat"/>
    <w:rsid w:val="00F4187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931F14"/>
    <w:pPr>
      <w:jc w:val="both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4D76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3A237D"/>
    <w:pPr>
      <w:widowControl w:val="0"/>
      <w:spacing w:before="480" w:after="480"/>
      <w:jc w:val="both"/>
    </w:pPr>
    <w:rPr>
      <w:b/>
      <w:sz w:val="28"/>
      <w:szCs w:val="20"/>
    </w:rPr>
  </w:style>
  <w:style w:type="paragraph" w:customStyle="1" w:styleId="Radanvrhusnesen">
    <w:name w:val="Rada návrh usnesení"/>
    <w:basedOn w:val="Normln"/>
    <w:rsid w:val="003A237D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E9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924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92403"/>
    <w:pPr>
      <w:ind w:left="708"/>
    </w:pPr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Standardnpsmoodstavce"/>
    <w:rsid w:val="00A3778C"/>
  </w:style>
  <w:style w:type="character" w:customStyle="1" w:styleId="ZpatChar">
    <w:name w:val="Zápatí Char"/>
    <w:basedOn w:val="Standardnpsmoodstavce"/>
    <w:link w:val="Zpat"/>
    <w:rsid w:val="00F418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C8C3-9E20-4E1B-9F87-AF026F10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8</TotalTime>
  <Pages>52</Pages>
  <Words>19454</Words>
  <Characters>105741</Characters>
  <Application>Microsoft Office Word</Application>
  <DocSecurity>0</DocSecurity>
  <Lines>881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10</cp:revision>
  <cp:lastPrinted>2016-07-26T05:52:00Z</cp:lastPrinted>
  <dcterms:created xsi:type="dcterms:W3CDTF">2016-07-22T09:10:00Z</dcterms:created>
  <dcterms:modified xsi:type="dcterms:W3CDTF">2016-09-06T08:09:00Z</dcterms:modified>
</cp:coreProperties>
</file>