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FC4" w:rsidRDefault="00D15FC4" w:rsidP="00B039C3">
      <w:pPr>
        <w:pStyle w:val="Radadvodovzprva"/>
        <w:spacing w:after="240" w:line="276" w:lineRule="auto"/>
      </w:pPr>
      <w:r>
        <w:t>Důvodová zpráva</w:t>
      </w:r>
    </w:p>
    <w:p w:rsidR="002D7054" w:rsidRDefault="002D7054" w:rsidP="002D7054">
      <w:pPr>
        <w:pStyle w:val="Radadvodovzprva"/>
        <w:spacing w:after="120"/>
        <w:rPr>
          <w:rFonts w:cs="Arial"/>
          <w:b w:val="0"/>
          <w:bCs/>
        </w:rPr>
      </w:pPr>
      <w:r w:rsidRPr="00EB01CB">
        <w:rPr>
          <w:b w:val="0"/>
        </w:rPr>
        <w:t>R</w:t>
      </w:r>
      <w:r>
        <w:rPr>
          <w:b w:val="0"/>
        </w:rPr>
        <w:t xml:space="preserve">ada Olomouckého kraje předkládá </w:t>
      </w:r>
      <w:r w:rsidR="00B37ACB">
        <w:rPr>
          <w:b w:val="0"/>
        </w:rPr>
        <w:t xml:space="preserve">Zastupitelstvu Olomouckého kraje v této důvodové zprávě ke schválení </w:t>
      </w:r>
      <w:r w:rsidR="00B039C3">
        <w:rPr>
          <w:b w:val="0"/>
        </w:rPr>
        <w:t>ne</w:t>
      </w:r>
      <w:r w:rsidR="00B37ACB">
        <w:rPr>
          <w:b w:val="0"/>
        </w:rPr>
        <w:t xml:space="preserve">prominutí povinnosti odvodu a </w:t>
      </w:r>
      <w:r w:rsidR="00B039C3">
        <w:rPr>
          <w:b w:val="0"/>
        </w:rPr>
        <w:t xml:space="preserve">prominutí </w:t>
      </w:r>
      <w:r w:rsidR="00B37ACB">
        <w:rPr>
          <w:b w:val="0"/>
        </w:rPr>
        <w:t xml:space="preserve">souvisejícího penále v plné výši za porušení rozpočtové kázně u finančních prostředků poskytnutých z rozpočtu Olomouckého kraje na základě smlouvy o poskytnutí </w:t>
      </w:r>
      <w:r>
        <w:rPr>
          <w:b w:val="0"/>
        </w:rPr>
        <w:t xml:space="preserve">dotace </w:t>
      </w:r>
      <w:r w:rsidR="00A26C67" w:rsidRPr="00A26C67">
        <w:rPr>
          <w:b w:val="0"/>
        </w:rPr>
        <w:t xml:space="preserve">mezi Olomouckým krajem jako poskytovatelem a </w:t>
      </w:r>
      <w:r w:rsidR="00A26C67">
        <w:rPr>
          <w:b w:val="0"/>
        </w:rPr>
        <w:t>příjemc</w:t>
      </w:r>
      <w:r w:rsidR="00B039C3">
        <w:rPr>
          <w:b w:val="0"/>
        </w:rPr>
        <w:t xml:space="preserve">em </w:t>
      </w:r>
      <w:r w:rsidR="00B039C3" w:rsidRPr="00B039C3">
        <w:rPr>
          <w:b w:val="0"/>
        </w:rPr>
        <w:t xml:space="preserve">MUDr. Miloslavou </w:t>
      </w:r>
      <w:proofErr w:type="spellStart"/>
      <w:r w:rsidR="00B039C3" w:rsidRPr="00B039C3">
        <w:rPr>
          <w:b w:val="0"/>
        </w:rPr>
        <w:t>Kolmašovou</w:t>
      </w:r>
      <w:proofErr w:type="spellEnd"/>
      <w:r w:rsidR="00B039C3" w:rsidRPr="00B039C3">
        <w:rPr>
          <w:b w:val="0"/>
        </w:rPr>
        <w:t xml:space="preserve">, Mathonova 291/1, </w:t>
      </w:r>
      <w:r w:rsidR="00B039C3" w:rsidRPr="00B039C3">
        <w:rPr>
          <w:rFonts w:cs="Arial"/>
          <w:b w:val="0"/>
          <w:bCs/>
        </w:rPr>
        <w:t>796 01 Prostějov, IČ: 44160330</w:t>
      </w:r>
      <w:r w:rsidR="00B039C3">
        <w:rPr>
          <w:rFonts w:cs="Arial"/>
          <w:b w:val="0"/>
          <w:bCs/>
        </w:rPr>
        <w:t>.</w:t>
      </w:r>
    </w:p>
    <w:p w:rsidR="00743976" w:rsidRPr="0011521E" w:rsidRDefault="00743976" w:rsidP="00743976">
      <w:pPr>
        <w:pStyle w:val="Radadvodovzprva"/>
        <w:spacing w:after="120"/>
        <w:rPr>
          <w:b w:val="0"/>
        </w:rPr>
      </w:pPr>
      <w:r w:rsidRPr="0011521E">
        <w:rPr>
          <w:b w:val="0"/>
        </w:rPr>
        <w:t>Při následné veřejnosprávní kontrole, provedené oddělením kontroly KÚOK, příjemce dotace nepředložil doklady prokazující úhradu nákladů souvisejících se sjednaným účelem uvedeným ve smlouvě ve výši 16 982 Kč.</w:t>
      </w:r>
    </w:p>
    <w:p w:rsidR="00743976" w:rsidRPr="0011521E" w:rsidRDefault="00743976" w:rsidP="00743976">
      <w:pPr>
        <w:spacing w:after="120"/>
        <w:jc w:val="both"/>
        <w:rPr>
          <w:rFonts w:cs="Arial"/>
        </w:rPr>
      </w:pPr>
      <w:r w:rsidRPr="0011521E">
        <w:rPr>
          <w:rFonts w:cs="Arial"/>
        </w:rPr>
        <w:t>Příjemce dotaci nepoužil v celé výši ve lhůtě do 31. 12. 2012 a v souladu s ustanovením čl. II. odst. 5 „Smlouvy o poskytnutí dotace“ byl povinen vrátit nevyčerpanou část dotace ve výši 16 982 Kč na účet poskytovatele nejpozději do 15 dnů ode dne předložení vyúčtování poskytovateli. Vyúčtování dotace bylo příjemcem předloženo 23. 1. 2013, povinnost vrácení nevyčerpané části dotace měla být splněna nejpozději 7. 2. 2013.</w:t>
      </w:r>
    </w:p>
    <w:p w:rsidR="00743976" w:rsidRPr="0011521E" w:rsidRDefault="00743976" w:rsidP="00743976">
      <w:pPr>
        <w:spacing w:after="120"/>
        <w:jc w:val="both"/>
        <w:rPr>
          <w:rFonts w:cs="Arial"/>
        </w:rPr>
      </w:pPr>
      <w:r w:rsidRPr="0011521E">
        <w:rPr>
          <w:rFonts w:cs="Arial"/>
        </w:rPr>
        <w:t>Příjemce povinnost vrácení části nevyčerpaných prostředků nesplnil a tím se dopustil porušení rozpočtové kázně ve smyslu ustanovení § 22 odst. 3 zákona č. 250/2000 Sb., o rozpočtových pravidlech územních rozpočtů, ve znění pozdějších předpisů, spočívající v zadržení peněžních prostředků.</w:t>
      </w:r>
    </w:p>
    <w:p w:rsidR="00743976" w:rsidRPr="0011521E" w:rsidRDefault="00743976" w:rsidP="00743976">
      <w:pPr>
        <w:pStyle w:val="Radadvodovzprva"/>
        <w:spacing w:after="120"/>
        <w:rPr>
          <w:b w:val="0"/>
        </w:rPr>
      </w:pPr>
      <w:r w:rsidRPr="0011521E">
        <w:rPr>
          <w:b w:val="0"/>
        </w:rPr>
        <w:t>Dle ustanovení § 22 odst. 5 zákona č. 250/ 2000 Sb. odpovídá odvod za porušení rozpočtové kázně výši poskytnutých prostředků. Současně s tímto odvodem vznikla příjemci dle § 22 odst. 6 zákona č. 250/2000 Sb. povinnost zaplatit penále ve výši 1 promile z částky odvodu za každý den prodlení, nejvýše však do výše tohoto odvodu.</w:t>
      </w:r>
    </w:p>
    <w:p w:rsidR="00743976" w:rsidRPr="0011521E" w:rsidRDefault="00743976" w:rsidP="00743976">
      <w:pPr>
        <w:pStyle w:val="Radadvodovzprva"/>
        <w:spacing w:after="120"/>
        <w:rPr>
          <w:rFonts w:cs="Arial"/>
          <w:b w:val="0"/>
        </w:rPr>
      </w:pPr>
      <w:r w:rsidRPr="0011521E">
        <w:rPr>
          <w:b w:val="0"/>
        </w:rPr>
        <w:t xml:space="preserve">Dle ustanovení § 22 odst. 12 zákona č. 250/2000 Sb. může orgán, který o poskytnutí </w:t>
      </w:r>
      <w:r w:rsidRPr="0011521E">
        <w:rPr>
          <w:rFonts w:cs="Arial"/>
          <w:b w:val="0"/>
        </w:rPr>
        <w:t xml:space="preserve">peněžních prostředků rozhodl, povolit z důvodů hodných zvláštního zřetele prominutí nebo částečné prominutí povinnosti odvodu a penále. </w:t>
      </w:r>
    </w:p>
    <w:p w:rsidR="00743976" w:rsidRPr="00833188" w:rsidRDefault="00743976" w:rsidP="00743976">
      <w:pPr>
        <w:pStyle w:val="Radadvodovzprva"/>
        <w:spacing w:after="120"/>
        <w:rPr>
          <w:rFonts w:cs="Arial"/>
          <w:b w:val="0"/>
          <w:color w:val="FF0000"/>
          <w:szCs w:val="24"/>
        </w:rPr>
      </w:pPr>
      <w:r w:rsidRPr="0011521E">
        <w:rPr>
          <w:rFonts w:cs="Arial"/>
          <w:b w:val="0"/>
          <w:szCs w:val="24"/>
        </w:rPr>
        <w:t xml:space="preserve">Příjemce obratem uhradil uložený odvod na účet Olomouckého kraje dne 15. 10. 2013. Dále požádal </w:t>
      </w:r>
      <w:r w:rsidRPr="0011521E">
        <w:rPr>
          <w:rFonts w:cs="Arial"/>
          <w:b w:val="0"/>
        </w:rPr>
        <w:t xml:space="preserve">dne 16. 10. 2013 </w:t>
      </w:r>
      <w:r w:rsidRPr="0011521E">
        <w:rPr>
          <w:rFonts w:cs="Arial"/>
          <w:b w:val="0"/>
          <w:szCs w:val="24"/>
        </w:rPr>
        <w:t>o prominutí odvodu za porušení rozpočtové kázně a s tím souvisejícího penále v plné výši</w:t>
      </w:r>
      <w:r w:rsidR="0011521E" w:rsidRPr="0011521E">
        <w:rPr>
          <w:rFonts w:cs="Arial"/>
          <w:b w:val="0"/>
          <w:szCs w:val="24"/>
        </w:rPr>
        <w:t xml:space="preserve">, </w:t>
      </w:r>
      <w:r w:rsidRPr="0011521E">
        <w:rPr>
          <w:rFonts w:cs="Arial"/>
          <w:b w:val="0"/>
        </w:rPr>
        <w:t>viz Příloha č. 1</w:t>
      </w:r>
      <w:r w:rsidRPr="0011521E">
        <w:rPr>
          <w:rFonts w:cs="Arial"/>
          <w:b w:val="0"/>
          <w:szCs w:val="24"/>
        </w:rPr>
        <w:t>.</w:t>
      </w:r>
      <w:r w:rsidRPr="00833188">
        <w:rPr>
          <w:rFonts w:cs="Arial"/>
          <w:b w:val="0"/>
          <w:color w:val="FF0000"/>
          <w:szCs w:val="24"/>
        </w:rPr>
        <w:t xml:space="preserve"> </w:t>
      </w:r>
    </w:p>
    <w:p w:rsidR="00743976" w:rsidRPr="004A6A47" w:rsidRDefault="00743976" w:rsidP="00743976">
      <w:pPr>
        <w:pStyle w:val="Radadvodovzprva"/>
        <w:spacing w:after="120"/>
        <w:rPr>
          <w:rFonts w:cs="Arial"/>
          <w:b w:val="0"/>
          <w:szCs w:val="24"/>
        </w:rPr>
      </w:pPr>
      <w:r w:rsidRPr="004A6A47">
        <w:rPr>
          <w:rFonts w:cs="Arial"/>
          <w:b w:val="0"/>
          <w:szCs w:val="24"/>
        </w:rPr>
        <w:t xml:space="preserve">V žádosti uvádí, že dotaci použil v souladu s účelem stanoveným ve smlouvě a plná úhrada odvodu i penále by zásadně ovlivnila jeho schopnost pokračovat v poskytování kvalitního postgraduálního vzdělávání. </w:t>
      </w:r>
    </w:p>
    <w:p w:rsidR="00743976" w:rsidRPr="004A6A47" w:rsidRDefault="00743976" w:rsidP="00743976">
      <w:pPr>
        <w:pStyle w:val="Radadvodovzprva"/>
        <w:spacing w:after="120"/>
        <w:rPr>
          <w:rFonts w:cs="Arial"/>
          <w:b w:val="0"/>
          <w:szCs w:val="24"/>
        </w:rPr>
      </w:pPr>
      <w:r w:rsidRPr="004A6A47">
        <w:rPr>
          <w:rFonts w:cs="Arial"/>
          <w:b w:val="0"/>
          <w:szCs w:val="24"/>
        </w:rPr>
        <w:t xml:space="preserve">Nelze souhlasit s tvrzením příjemce, že nedoložení dokladů je pouze administrativní pochybení. Příjemce neprokázal užití části poskytnuté dotace ve výši 16.982 Kč. Také tvrzení příjemce, že sankční odvody by zásadně </w:t>
      </w:r>
      <w:proofErr w:type="gramStart"/>
      <w:r w:rsidRPr="004A6A47">
        <w:rPr>
          <w:rFonts w:cs="Arial"/>
          <w:b w:val="0"/>
          <w:szCs w:val="24"/>
        </w:rPr>
        <w:t>ovlivnily</w:t>
      </w:r>
      <w:proofErr w:type="gramEnd"/>
      <w:r w:rsidRPr="004A6A47">
        <w:rPr>
          <w:rFonts w:cs="Arial"/>
          <w:b w:val="0"/>
          <w:szCs w:val="24"/>
        </w:rPr>
        <w:t xml:space="preserve"> jeho schopnost pokračovat v poskytování kvalitního postgraduálního vzdělávání </w:t>
      </w:r>
      <w:proofErr w:type="gramStart"/>
      <w:r w:rsidRPr="004A6A47">
        <w:rPr>
          <w:rFonts w:cs="Arial"/>
          <w:b w:val="0"/>
          <w:szCs w:val="24"/>
        </w:rPr>
        <w:t>považujeme</w:t>
      </w:r>
      <w:proofErr w:type="gramEnd"/>
      <w:r w:rsidRPr="004A6A47">
        <w:rPr>
          <w:rFonts w:cs="Arial"/>
          <w:b w:val="0"/>
          <w:szCs w:val="24"/>
        </w:rPr>
        <w:t xml:space="preserve"> za nedůvodné.</w:t>
      </w:r>
    </w:p>
    <w:p w:rsidR="00A1314F" w:rsidRPr="004A6A47" w:rsidRDefault="00743976" w:rsidP="00A903E2">
      <w:pPr>
        <w:pStyle w:val="Radadvodovzprva"/>
        <w:spacing w:after="120"/>
        <w:rPr>
          <w:b w:val="0"/>
        </w:rPr>
      </w:pPr>
      <w:r w:rsidRPr="004A6A47">
        <w:rPr>
          <w:rFonts w:cs="Arial"/>
          <w:b w:val="0"/>
          <w:szCs w:val="24"/>
        </w:rPr>
        <w:t>Nelze souhlasit s tvrzením, že administrativní kontrolou nebyla zjištěna žádná pochybení. Příjemce byl opakovaně vyzván k doplnění nedostatků vyúčtování, ale doklady o vyplacení vlastní odměny nepředložil. Nedomníváme se, že byla zpochybněna právní jistota příjemce. Ani žádnou zprávu v tomto smyslu neobdržel.</w:t>
      </w:r>
    </w:p>
    <w:p w:rsidR="00650AA7" w:rsidRDefault="00650AA7" w:rsidP="00650AA7">
      <w:pPr>
        <w:pStyle w:val="Radadvodovzprva"/>
        <w:spacing w:after="0"/>
        <w:rPr>
          <w:b w:val="0"/>
        </w:rPr>
      </w:pPr>
      <w:r>
        <w:rPr>
          <w:b w:val="0"/>
        </w:rPr>
        <w:t xml:space="preserve">Rada Olomouckého kraje na své schůzi dne </w:t>
      </w:r>
      <w:r w:rsidR="00F34440">
        <w:rPr>
          <w:b w:val="0"/>
        </w:rPr>
        <w:t>14</w:t>
      </w:r>
      <w:r w:rsidR="00A26C67">
        <w:rPr>
          <w:b w:val="0"/>
        </w:rPr>
        <w:t>. </w:t>
      </w:r>
      <w:r w:rsidR="00F34440">
        <w:rPr>
          <w:b w:val="0"/>
        </w:rPr>
        <w:t>11</w:t>
      </w:r>
      <w:r>
        <w:rPr>
          <w:b w:val="0"/>
        </w:rPr>
        <w:t>.</w:t>
      </w:r>
      <w:r w:rsidR="00A26C67">
        <w:rPr>
          <w:b w:val="0"/>
        </w:rPr>
        <w:t> </w:t>
      </w:r>
      <w:r>
        <w:rPr>
          <w:b w:val="0"/>
        </w:rPr>
        <w:t xml:space="preserve">2013 </w:t>
      </w:r>
      <w:proofErr w:type="gramStart"/>
      <w:r>
        <w:rPr>
          <w:b w:val="0"/>
        </w:rPr>
        <w:t>projednala</w:t>
      </w:r>
      <w:proofErr w:type="gramEnd"/>
      <w:r>
        <w:rPr>
          <w:b w:val="0"/>
        </w:rPr>
        <w:t xml:space="preserve"> žádost příjemc</w:t>
      </w:r>
      <w:r w:rsidR="00F34440">
        <w:rPr>
          <w:b w:val="0"/>
        </w:rPr>
        <w:t>e</w:t>
      </w:r>
      <w:r w:rsidR="00F34440" w:rsidRPr="00F34440">
        <w:rPr>
          <w:b w:val="0"/>
        </w:rPr>
        <w:t xml:space="preserve"> </w:t>
      </w:r>
      <w:r w:rsidR="00F34440" w:rsidRPr="00B039C3">
        <w:rPr>
          <w:b w:val="0"/>
        </w:rPr>
        <w:t>MUDr. Miloslav</w:t>
      </w:r>
      <w:r w:rsidR="00F34440">
        <w:rPr>
          <w:b w:val="0"/>
        </w:rPr>
        <w:t>y</w:t>
      </w:r>
      <w:r w:rsidR="00F34440" w:rsidRPr="00B039C3">
        <w:rPr>
          <w:b w:val="0"/>
        </w:rPr>
        <w:t xml:space="preserve"> </w:t>
      </w:r>
      <w:proofErr w:type="spellStart"/>
      <w:r w:rsidR="00F34440" w:rsidRPr="00B039C3">
        <w:rPr>
          <w:b w:val="0"/>
        </w:rPr>
        <w:t>Kolmašov</w:t>
      </w:r>
      <w:r w:rsidR="00F34440">
        <w:rPr>
          <w:b w:val="0"/>
        </w:rPr>
        <w:t>é</w:t>
      </w:r>
      <w:proofErr w:type="spellEnd"/>
      <w:r w:rsidR="00F34440">
        <w:rPr>
          <w:b w:val="0"/>
        </w:rPr>
        <w:t xml:space="preserve"> </w:t>
      </w:r>
      <w:r>
        <w:rPr>
          <w:b w:val="0"/>
        </w:rPr>
        <w:t>o prominutí povinnosti odvodu za porušení rozpočtové kázně</w:t>
      </w:r>
      <w:r w:rsidR="002D7F73">
        <w:rPr>
          <w:b w:val="0"/>
        </w:rPr>
        <w:t>, v</w:t>
      </w:r>
      <w:r w:rsidR="00F34440">
        <w:rPr>
          <w:b w:val="0"/>
        </w:rPr>
        <w:t>y</w:t>
      </w:r>
      <w:r>
        <w:rPr>
          <w:b w:val="0"/>
        </w:rPr>
        <w:t xml:space="preserve">jádřila </w:t>
      </w:r>
      <w:r w:rsidR="00F34440">
        <w:rPr>
          <w:b w:val="0"/>
        </w:rPr>
        <w:t>ne</w:t>
      </w:r>
      <w:r>
        <w:rPr>
          <w:b w:val="0"/>
        </w:rPr>
        <w:t xml:space="preserve">souhlas s prominutím </w:t>
      </w:r>
      <w:r w:rsidR="00F34440">
        <w:rPr>
          <w:b w:val="0"/>
        </w:rPr>
        <w:t xml:space="preserve">odvodu 16 982 Kč </w:t>
      </w:r>
      <w:r>
        <w:rPr>
          <w:b w:val="0"/>
        </w:rPr>
        <w:t xml:space="preserve">a </w:t>
      </w:r>
      <w:r w:rsidR="00F34440">
        <w:rPr>
          <w:b w:val="0"/>
        </w:rPr>
        <w:t xml:space="preserve">souhlas s prominutí souvisejícího penále v plné výši a </w:t>
      </w:r>
      <w:r>
        <w:rPr>
          <w:b w:val="0"/>
        </w:rPr>
        <w:t>uložila dle svého usnesení č. UR/</w:t>
      </w:r>
      <w:r w:rsidR="009F7C7B">
        <w:rPr>
          <w:b w:val="0"/>
        </w:rPr>
        <w:t>25</w:t>
      </w:r>
      <w:r>
        <w:rPr>
          <w:b w:val="0"/>
        </w:rPr>
        <w:t>/</w:t>
      </w:r>
      <w:r w:rsidR="009F7C7B">
        <w:rPr>
          <w:b w:val="0"/>
        </w:rPr>
        <w:t>52</w:t>
      </w:r>
      <w:r>
        <w:rPr>
          <w:b w:val="0"/>
        </w:rPr>
        <w:t>/2013 náměstkovi hejtmana panu M</w:t>
      </w:r>
      <w:r w:rsidR="00A903E2">
        <w:rPr>
          <w:b w:val="0"/>
        </w:rPr>
        <w:t>UDr</w:t>
      </w:r>
      <w:r>
        <w:rPr>
          <w:b w:val="0"/>
        </w:rPr>
        <w:t xml:space="preserve">. </w:t>
      </w:r>
      <w:r w:rsidR="00A903E2">
        <w:rPr>
          <w:b w:val="0"/>
        </w:rPr>
        <w:t>Michaelu Fischerovi</w:t>
      </w:r>
      <w:r>
        <w:rPr>
          <w:b w:val="0"/>
        </w:rPr>
        <w:t xml:space="preserve"> materiál se žádostí </w:t>
      </w:r>
      <w:r w:rsidR="00884679">
        <w:rPr>
          <w:b w:val="0"/>
        </w:rPr>
        <w:t xml:space="preserve">příjemce </w:t>
      </w:r>
      <w:r>
        <w:rPr>
          <w:b w:val="0"/>
        </w:rPr>
        <w:t>předložit ke</w:t>
      </w:r>
      <w:r w:rsidR="00884679">
        <w:rPr>
          <w:b w:val="0"/>
        </w:rPr>
        <w:t> </w:t>
      </w:r>
      <w:r>
        <w:rPr>
          <w:b w:val="0"/>
        </w:rPr>
        <w:t>schválení Zastupitelstvu Olomouckého kraje na jeho zasedání dne 2</w:t>
      </w:r>
      <w:r w:rsidR="00F34440">
        <w:rPr>
          <w:b w:val="0"/>
        </w:rPr>
        <w:t>2</w:t>
      </w:r>
      <w:r>
        <w:rPr>
          <w:b w:val="0"/>
        </w:rPr>
        <w:t>. </w:t>
      </w:r>
      <w:r w:rsidR="00F34440">
        <w:rPr>
          <w:b w:val="0"/>
        </w:rPr>
        <w:t>11</w:t>
      </w:r>
      <w:r>
        <w:rPr>
          <w:b w:val="0"/>
        </w:rPr>
        <w:t xml:space="preserve">. 2013. </w:t>
      </w:r>
    </w:p>
    <w:p w:rsidR="00650AA7" w:rsidRDefault="00650AA7" w:rsidP="00650AA7">
      <w:pPr>
        <w:pStyle w:val="Radadvodovzprva"/>
        <w:spacing w:after="0"/>
        <w:rPr>
          <w:b w:val="0"/>
        </w:rPr>
      </w:pPr>
    </w:p>
    <w:p w:rsidR="00650AA7" w:rsidRPr="000974BB" w:rsidRDefault="00D53008" w:rsidP="00650AA7">
      <w:pPr>
        <w:pStyle w:val="Radadvodovzprva"/>
        <w:spacing w:after="0"/>
      </w:pPr>
      <w:r>
        <w:rPr>
          <w:szCs w:val="24"/>
        </w:rPr>
        <w:lastRenderedPageBreak/>
        <w:t xml:space="preserve">Rada Olomouckého kraje </w:t>
      </w:r>
      <w:r w:rsidR="00650AA7" w:rsidRPr="000974BB">
        <w:rPr>
          <w:szCs w:val="24"/>
        </w:rPr>
        <w:t>navrhuj</w:t>
      </w:r>
      <w:r>
        <w:rPr>
          <w:szCs w:val="24"/>
        </w:rPr>
        <w:t>e</w:t>
      </w:r>
      <w:r w:rsidR="00650AA7" w:rsidRPr="000974BB">
        <w:rPr>
          <w:szCs w:val="24"/>
        </w:rPr>
        <w:t xml:space="preserve"> </w:t>
      </w:r>
      <w:r w:rsidR="00650AA7">
        <w:rPr>
          <w:szCs w:val="24"/>
        </w:rPr>
        <w:t xml:space="preserve">Zastupitelstvu Olomouckého kraje </w:t>
      </w:r>
      <w:r w:rsidR="007D70D4">
        <w:rPr>
          <w:szCs w:val="24"/>
        </w:rPr>
        <w:t>ne</w:t>
      </w:r>
      <w:r w:rsidR="00650AA7" w:rsidRPr="000974BB">
        <w:rPr>
          <w:szCs w:val="24"/>
        </w:rPr>
        <w:t>promin</w:t>
      </w:r>
      <w:r w:rsidR="007D70D4">
        <w:rPr>
          <w:szCs w:val="24"/>
        </w:rPr>
        <w:t>out</w:t>
      </w:r>
      <w:r w:rsidR="00650AA7" w:rsidRPr="000974BB">
        <w:rPr>
          <w:szCs w:val="24"/>
        </w:rPr>
        <w:t xml:space="preserve"> </w:t>
      </w:r>
      <w:r w:rsidR="00650AA7">
        <w:rPr>
          <w:szCs w:val="24"/>
        </w:rPr>
        <w:t xml:space="preserve">povinnost </w:t>
      </w:r>
      <w:r w:rsidR="00650AA7" w:rsidRPr="000974BB">
        <w:rPr>
          <w:szCs w:val="24"/>
        </w:rPr>
        <w:t>odvodu</w:t>
      </w:r>
      <w:r w:rsidR="00B75472">
        <w:rPr>
          <w:szCs w:val="24"/>
        </w:rPr>
        <w:t xml:space="preserve"> uloženého</w:t>
      </w:r>
      <w:r w:rsidR="00650AA7" w:rsidRPr="000974BB">
        <w:rPr>
          <w:szCs w:val="24"/>
        </w:rPr>
        <w:t xml:space="preserve"> </w:t>
      </w:r>
      <w:r w:rsidR="00D72445">
        <w:rPr>
          <w:szCs w:val="24"/>
        </w:rPr>
        <w:t xml:space="preserve">ve výši </w:t>
      </w:r>
      <w:r w:rsidR="007D70D4">
        <w:rPr>
          <w:szCs w:val="24"/>
        </w:rPr>
        <w:t>16</w:t>
      </w:r>
      <w:r w:rsidR="00650AA7" w:rsidRPr="000974BB">
        <w:rPr>
          <w:szCs w:val="24"/>
        </w:rPr>
        <w:t xml:space="preserve"> </w:t>
      </w:r>
      <w:r w:rsidR="007D70D4">
        <w:rPr>
          <w:szCs w:val="24"/>
        </w:rPr>
        <w:t>982</w:t>
      </w:r>
      <w:r w:rsidR="00650AA7" w:rsidRPr="000974BB">
        <w:rPr>
          <w:szCs w:val="24"/>
        </w:rPr>
        <w:t xml:space="preserve"> Kč a </w:t>
      </w:r>
      <w:r w:rsidR="007D70D4" w:rsidRPr="000974BB">
        <w:rPr>
          <w:szCs w:val="24"/>
        </w:rPr>
        <w:t>promin</w:t>
      </w:r>
      <w:r w:rsidR="007D70D4">
        <w:rPr>
          <w:szCs w:val="24"/>
        </w:rPr>
        <w:t>out</w:t>
      </w:r>
      <w:r w:rsidR="007D70D4" w:rsidRPr="000974BB">
        <w:rPr>
          <w:szCs w:val="24"/>
        </w:rPr>
        <w:t xml:space="preserve"> </w:t>
      </w:r>
      <w:r w:rsidR="007D70D4">
        <w:rPr>
          <w:szCs w:val="24"/>
        </w:rPr>
        <w:t xml:space="preserve">povinnost úhrady </w:t>
      </w:r>
      <w:r w:rsidR="00650AA7" w:rsidRPr="000974BB">
        <w:rPr>
          <w:szCs w:val="24"/>
        </w:rPr>
        <w:t>souvisejícího penále</w:t>
      </w:r>
      <w:r w:rsidR="00650AA7">
        <w:rPr>
          <w:szCs w:val="24"/>
        </w:rPr>
        <w:t xml:space="preserve"> </w:t>
      </w:r>
      <w:r w:rsidR="004C22B1" w:rsidRPr="000974BB">
        <w:rPr>
          <w:szCs w:val="24"/>
        </w:rPr>
        <w:t xml:space="preserve">v plné výši </w:t>
      </w:r>
      <w:r w:rsidR="00650AA7" w:rsidRPr="000974BB">
        <w:rPr>
          <w:szCs w:val="24"/>
        </w:rPr>
        <w:t xml:space="preserve">příjemci </w:t>
      </w:r>
      <w:r w:rsidR="007D70D4" w:rsidRPr="007D70D4">
        <w:rPr>
          <w:szCs w:val="24"/>
        </w:rPr>
        <w:t xml:space="preserve">MUDr. Miloslavy </w:t>
      </w:r>
      <w:proofErr w:type="spellStart"/>
      <w:r w:rsidR="007D70D4" w:rsidRPr="007D70D4">
        <w:rPr>
          <w:szCs w:val="24"/>
        </w:rPr>
        <w:t>Kolmašové</w:t>
      </w:r>
      <w:proofErr w:type="spellEnd"/>
      <w:r w:rsidR="007D70D4" w:rsidRPr="007D70D4">
        <w:rPr>
          <w:szCs w:val="24"/>
        </w:rPr>
        <w:t xml:space="preserve"> </w:t>
      </w:r>
      <w:r w:rsidR="00650AA7">
        <w:rPr>
          <w:szCs w:val="24"/>
        </w:rPr>
        <w:t>a uložit M</w:t>
      </w:r>
      <w:r w:rsidR="00D706D5">
        <w:rPr>
          <w:szCs w:val="24"/>
        </w:rPr>
        <w:t>UD</w:t>
      </w:r>
      <w:r w:rsidR="00650AA7">
        <w:rPr>
          <w:szCs w:val="24"/>
        </w:rPr>
        <w:t xml:space="preserve">r. </w:t>
      </w:r>
      <w:r w:rsidR="00D706D5">
        <w:rPr>
          <w:szCs w:val="24"/>
        </w:rPr>
        <w:t>Michaelu Fischerovi</w:t>
      </w:r>
      <w:r w:rsidR="00650AA7">
        <w:rPr>
          <w:szCs w:val="24"/>
        </w:rPr>
        <w:t xml:space="preserve"> příjemce o přijatém usnesení informovat</w:t>
      </w:r>
      <w:r w:rsidR="00650AA7" w:rsidRPr="000974BB">
        <w:rPr>
          <w:szCs w:val="24"/>
        </w:rPr>
        <w:t>.</w:t>
      </w:r>
    </w:p>
    <w:p w:rsidR="00DE5BB1" w:rsidRDefault="00DE5BB1" w:rsidP="00DE5BB1">
      <w:pPr>
        <w:pStyle w:val="Radadvodovzprva"/>
        <w:spacing w:after="0"/>
        <w:rPr>
          <w:szCs w:val="24"/>
        </w:rPr>
      </w:pPr>
    </w:p>
    <w:p w:rsidR="00DE5BB1" w:rsidRDefault="00DE5BB1" w:rsidP="00DE5BB1">
      <w:pPr>
        <w:pStyle w:val="Radadvodovzprva"/>
        <w:spacing w:after="0"/>
        <w:rPr>
          <w:b w:val="0"/>
          <w:color w:val="00B0F0"/>
          <w:szCs w:val="24"/>
        </w:rPr>
      </w:pPr>
    </w:p>
    <w:p w:rsidR="00C17949" w:rsidRDefault="00C17949" w:rsidP="00C17949">
      <w:pPr>
        <w:pStyle w:val="Radadvodovzprva"/>
        <w:rPr>
          <w:b w:val="0"/>
          <w:u w:val="single"/>
        </w:rPr>
      </w:pPr>
      <w:r w:rsidRPr="008F0353">
        <w:rPr>
          <w:b w:val="0"/>
          <w:u w:val="single"/>
        </w:rPr>
        <w:t>Přílohy:</w:t>
      </w:r>
    </w:p>
    <w:p w:rsidR="00C17949" w:rsidRPr="00B92875" w:rsidRDefault="00C17949" w:rsidP="00C17949">
      <w:pPr>
        <w:pStyle w:val="Radadvodovzprva"/>
        <w:numPr>
          <w:ilvl w:val="0"/>
          <w:numId w:val="44"/>
        </w:numPr>
        <w:spacing w:after="0"/>
        <w:rPr>
          <w:b w:val="0"/>
          <w:u w:val="single"/>
        </w:rPr>
      </w:pPr>
      <w:r w:rsidRPr="00B92875">
        <w:rPr>
          <w:b w:val="0"/>
          <w:u w:val="single"/>
        </w:rPr>
        <w:t>Příloha č. 1</w:t>
      </w:r>
    </w:p>
    <w:p w:rsidR="003329B6" w:rsidRDefault="003B293D" w:rsidP="00DA4CDF">
      <w:pPr>
        <w:pStyle w:val="Radadvodovzprva"/>
        <w:spacing w:after="240"/>
        <w:ind w:left="709" w:firstLine="28"/>
      </w:pPr>
      <w:r w:rsidRPr="003B293D">
        <w:rPr>
          <w:b w:val="0"/>
        </w:rPr>
        <w:t xml:space="preserve">Žádost MUDr. Miloslavy </w:t>
      </w:r>
      <w:proofErr w:type="spellStart"/>
      <w:r w:rsidRPr="003B293D">
        <w:rPr>
          <w:b w:val="0"/>
        </w:rPr>
        <w:t>Kolmašové</w:t>
      </w:r>
      <w:proofErr w:type="spellEnd"/>
      <w:r w:rsidRPr="003B293D">
        <w:rPr>
          <w:b w:val="0"/>
        </w:rPr>
        <w:t xml:space="preserve"> o prominutí odvodu a penále</w:t>
      </w:r>
    </w:p>
    <w:p w:rsidR="00362D90" w:rsidRDefault="00362D90" w:rsidP="00A52A8D"/>
    <w:sectPr w:rsidR="00362D90" w:rsidSect="00D55B48">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F0A" w:rsidRDefault="00AA6F0A">
      <w:r>
        <w:separator/>
      </w:r>
    </w:p>
  </w:endnote>
  <w:endnote w:type="continuationSeparator" w:id="0">
    <w:p w:rsidR="00AA6F0A" w:rsidRDefault="00AA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E70" w:rsidRDefault="00557E7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25B" w:rsidRDefault="006172A7">
    <w:pPr>
      <w:pStyle w:val="Zpat"/>
      <w:pBdr>
        <w:top w:val="single" w:sz="4" w:space="1" w:color="auto"/>
      </w:pBdr>
    </w:pPr>
    <w:r>
      <w:t>Zastupitelstvo</w:t>
    </w:r>
    <w:r w:rsidR="00E4125B">
      <w:t xml:space="preserve"> Olomouckého kraje </w:t>
    </w:r>
    <w:r>
      <w:t>2</w:t>
    </w:r>
    <w:r w:rsidR="00F34440">
      <w:t>2</w:t>
    </w:r>
    <w:r w:rsidR="00E4125B">
      <w:t xml:space="preserve">. </w:t>
    </w:r>
    <w:r w:rsidR="00F34440">
      <w:t>11</w:t>
    </w:r>
    <w:r w:rsidR="00E4125B">
      <w:t>. 2013</w:t>
    </w:r>
    <w:r w:rsidR="00E4125B">
      <w:tab/>
    </w:r>
    <w:r w:rsidR="00E4125B">
      <w:tab/>
    </w:r>
    <w:r w:rsidR="00A828D2">
      <w:rPr>
        <w:rFonts w:cs="Arial"/>
        <w:iCs/>
      </w:rPr>
      <w:t xml:space="preserve">Strana </w:t>
    </w:r>
    <w:r w:rsidR="00A828D2">
      <w:rPr>
        <w:rFonts w:cs="Arial"/>
        <w:i w:val="0"/>
        <w:iCs/>
      </w:rPr>
      <w:fldChar w:fldCharType="begin"/>
    </w:r>
    <w:r w:rsidR="00A828D2">
      <w:rPr>
        <w:rFonts w:cs="Arial"/>
        <w:iCs/>
      </w:rPr>
      <w:instrText xml:space="preserve"> PAGE </w:instrText>
    </w:r>
    <w:r w:rsidR="00A828D2">
      <w:rPr>
        <w:rFonts w:cs="Arial"/>
        <w:i w:val="0"/>
        <w:iCs/>
      </w:rPr>
      <w:fldChar w:fldCharType="separate"/>
    </w:r>
    <w:r w:rsidR="00557E70">
      <w:rPr>
        <w:rFonts w:cs="Arial"/>
        <w:iCs/>
        <w:noProof/>
      </w:rPr>
      <w:t>1</w:t>
    </w:r>
    <w:r w:rsidR="00A828D2">
      <w:rPr>
        <w:rFonts w:cs="Arial"/>
        <w:i w:val="0"/>
        <w:iCs/>
      </w:rPr>
      <w:fldChar w:fldCharType="end"/>
    </w:r>
    <w:r w:rsidR="00A828D2">
      <w:rPr>
        <w:rFonts w:cs="Arial"/>
        <w:iCs/>
      </w:rPr>
      <w:t xml:space="preserve"> (celkem </w:t>
    </w:r>
    <w:r w:rsidR="00A828D2">
      <w:rPr>
        <w:rFonts w:cs="Arial"/>
        <w:i w:val="0"/>
        <w:iCs/>
      </w:rPr>
      <w:fldChar w:fldCharType="begin"/>
    </w:r>
    <w:r w:rsidR="00A828D2">
      <w:rPr>
        <w:rFonts w:cs="Arial"/>
        <w:iCs/>
      </w:rPr>
      <w:instrText xml:space="preserve"> NUMPAGES </w:instrText>
    </w:r>
    <w:r w:rsidR="00A828D2">
      <w:rPr>
        <w:rFonts w:cs="Arial"/>
        <w:i w:val="0"/>
        <w:iCs/>
      </w:rPr>
      <w:fldChar w:fldCharType="separate"/>
    </w:r>
    <w:r w:rsidR="00557E70">
      <w:rPr>
        <w:rFonts w:cs="Arial"/>
        <w:iCs/>
        <w:noProof/>
      </w:rPr>
      <w:t>2</w:t>
    </w:r>
    <w:r w:rsidR="00A828D2">
      <w:rPr>
        <w:rFonts w:cs="Arial"/>
        <w:i w:val="0"/>
        <w:iCs/>
      </w:rPr>
      <w:fldChar w:fldCharType="end"/>
    </w:r>
    <w:r w:rsidR="00A828D2">
      <w:rPr>
        <w:rFonts w:cs="Arial"/>
        <w:iCs/>
      </w:rPr>
      <w:t>)</w:t>
    </w:r>
  </w:p>
  <w:p w:rsidR="00E4125B" w:rsidRDefault="00557E70" w:rsidP="005C3B9E">
    <w:pPr>
      <w:pStyle w:val="Zpat"/>
      <w:pBdr>
        <w:top w:val="single" w:sz="4" w:space="1" w:color="auto"/>
      </w:pBdr>
      <w:jc w:val="both"/>
    </w:pPr>
    <w:r>
      <w:t>11</w:t>
    </w:r>
    <w:bookmarkStart w:id="0" w:name="_GoBack"/>
    <w:bookmarkEnd w:id="0"/>
    <w:r w:rsidR="00E4125B">
      <w:t>. – Prominutí povinnosti odvodu za porušení rozpočtové kázně</w:t>
    </w:r>
    <w:r w:rsidR="00BA53DE">
      <w:t xml:space="preserve"> v oblasti </w:t>
    </w:r>
    <w:r w:rsidR="00DA4CDF">
      <w:t>zdravotnictví</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E70" w:rsidRDefault="00557E7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F0A" w:rsidRDefault="00AA6F0A">
      <w:r>
        <w:separator/>
      </w:r>
    </w:p>
  </w:footnote>
  <w:footnote w:type="continuationSeparator" w:id="0">
    <w:p w:rsidR="00AA6F0A" w:rsidRDefault="00AA6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E70" w:rsidRDefault="00557E7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25B" w:rsidRPr="00C651FC" w:rsidRDefault="00E4125B" w:rsidP="002C5018">
    <w:pPr>
      <w:pStyle w:val="Zhlav"/>
      <w:jc w:val="center"/>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E70" w:rsidRDefault="00557E7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190"/>
    <w:multiLevelType w:val="hybridMultilevel"/>
    <w:tmpl w:val="945AD75E"/>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13F7B2D"/>
    <w:multiLevelType w:val="hybridMultilevel"/>
    <w:tmpl w:val="6DC23E7C"/>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6F395A"/>
    <w:multiLevelType w:val="hybridMultilevel"/>
    <w:tmpl w:val="F5C8B3A8"/>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A185A0E"/>
    <w:multiLevelType w:val="hybridMultilevel"/>
    <w:tmpl w:val="D9DEAD0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2451DB7"/>
    <w:multiLevelType w:val="hybridMultilevel"/>
    <w:tmpl w:val="B02AE8F0"/>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2D64BCC"/>
    <w:multiLevelType w:val="hybridMultilevel"/>
    <w:tmpl w:val="5C96793E"/>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4D72EF9"/>
    <w:multiLevelType w:val="hybridMultilevel"/>
    <w:tmpl w:val="9EA0CF7E"/>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5602F9A"/>
    <w:multiLevelType w:val="hybridMultilevel"/>
    <w:tmpl w:val="E1E6B17C"/>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A0A21EA"/>
    <w:multiLevelType w:val="hybridMultilevel"/>
    <w:tmpl w:val="BCA6CEC4"/>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D045F05"/>
    <w:multiLevelType w:val="hybridMultilevel"/>
    <w:tmpl w:val="8B76A85E"/>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24A25FE"/>
    <w:multiLevelType w:val="hybridMultilevel"/>
    <w:tmpl w:val="4894DCBE"/>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439629B"/>
    <w:multiLevelType w:val="hybridMultilevel"/>
    <w:tmpl w:val="2008262A"/>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45E6DE1"/>
    <w:multiLevelType w:val="hybridMultilevel"/>
    <w:tmpl w:val="B0402B9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B173C4B"/>
    <w:multiLevelType w:val="hybridMultilevel"/>
    <w:tmpl w:val="1FB0E8D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09A4441"/>
    <w:multiLevelType w:val="hybridMultilevel"/>
    <w:tmpl w:val="6158E16A"/>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326FC9"/>
    <w:multiLevelType w:val="hybridMultilevel"/>
    <w:tmpl w:val="9EF823A2"/>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D7C0766"/>
    <w:multiLevelType w:val="hybridMultilevel"/>
    <w:tmpl w:val="41DC0A88"/>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3FC93E7D"/>
    <w:multiLevelType w:val="hybridMultilevel"/>
    <w:tmpl w:val="5100ECCA"/>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41ED5A36"/>
    <w:multiLevelType w:val="hybridMultilevel"/>
    <w:tmpl w:val="32E49C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21E3794"/>
    <w:multiLevelType w:val="hybridMultilevel"/>
    <w:tmpl w:val="A8D45F74"/>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2C54FDE"/>
    <w:multiLevelType w:val="hybridMultilevel"/>
    <w:tmpl w:val="099E4E30"/>
    <w:lvl w:ilvl="0" w:tplc="0228014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7A14186"/>
    <w:multiLevelType w:val="hybridMultilevel"/>
    <w:tmpl w:val="74E28368"/>
    <w:lvl w:ilvl="0" w:tplc="0B7AA4E6">
      <w:start w:val="1"/>
      <w:numFmt w:val="decimal"/>
      <w:pStyle w:val="Tabulka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81E5F17"/>
    <w:multiLevelType w:val="hybridMultilevel"/>
    <w:tmpl w:val="90B8541C"/>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A710D82"/>
    <w:multiLevelType w:val="hybridMultilevel"/>
    <w:tmpl w:val="38DCB344"/>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4BD74A87"/>
    <w:multiLevelType w:val="hybridMultilevel"/>
    <w:tmpl w:val="0144D6D0"/>
    <w:lvl w:ilvl="0" w:tplc="CDC0F1E2">
      <w:start w:val="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4CCB52E6"/>
    <w:multiLevelType w:val="hybridMultilevel"/>
    <w:tmpl w:val="F1308206"/>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E7D49DC"/>
    <w:multiLevelType w:val="hybridMultilevel"/>
    <w:tmpl w:val="649AD550"/>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51B72A2A"/>
    <w:multiLevelType w:val="hybridMultilevel"/>
    <w:tmpl w:val="E5A4402E"/>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43D79D7"/>
    <w:multiLevelType w:val="multilevel"/>
    <w:tmpl w:val="6AB870C4"/>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nsid w:val="56AB13D9"/>
    <w:multiLevelType w:val="multilevel"/>
    <w:tmpl w:val="D9A2C5D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nsid w:val="5B052307"/>
    <w:multiLevelType w:val="hybridMultilevel"/>
    <w:tmpl w:val="C5C82AC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5BBB6934"/>
    <w:multiLevelType w:val="hybridMultilevel"/>
    <w:tmpl w:val="826CC70C"/>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5F5626D9"/>
    <w:multiLevelType w:val="hybridMultilevel"/>
    <w:tmpl w:val="7ACEB9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4B36860"/>
    <w:multiLevelType w:val="hybridMultilevel"/>
    <w:tmpl w:val="D3F05702"/>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6604779"/>
    <w:multiLevelType w:val="hybridMultilevel"/>
    <w:tmpl w:val="CD70D0D8"/>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672F46A8"/>
    <w:multiLevelType w:val="hybridMultilevel"/>
    <w:tmpl w:val="C4AC7450"/>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6A4A5CD4"/>
    <w:multiLevelType w:val="hybridMultilevel"/>
    <w:tmpl w:val="C3841B5A"/>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6CED18B4"/>
    <w:multiLevelType w:val="hybridMultilevel"/>
    <w:tmpl w:val="0BB8E0F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0413A63"/>
    <w:multiLevelType w:val="hybridMultilevel"/>
    <w:tmpl w:val="CDD269D6"/>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0622F7B"/>
    <w:multiLevelType w:val="hybridMultilevel"/>
    <w:tmpl w:val="C61E1CDC"/>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38C1764"/>
    <w:multiLevelType w:val="hybridMultilevel"/>
    <w:tmpl w:val="4320855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75AF0F09"/>
    <w:multiLevelType w:val="hybridMultilevel"/>
    <w:tmpl w:val="C9BCC796"/>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nsid w:val="78286C42"/>
    <w:multiLevelType w:val="hybridMultilevel"/>
    <w:tmpl w:val="4C9C9160"/>
    <w:lvl w:ilvl="0" w:tplc="33FEDEFC">
      <w:start w:val="1"/>
      <w:numFmt w:val="lowerLetter"/>
      <w:pStyle w:val="Psmeno2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86D49A5"/>
    <w:multiLevelType w:val="hybridMultilevel"/>
    <w:tmpl w:val="1FC64848"/>
    <w:lvl w:ilvl="0" w:tplc="3692CF1A">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C7F702C"/>
    <w:multiLevelType w:val="hybridMultilevel"/>
    <w:tmpl w:val="C8422CF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2"/>
  </w:num>
  <w:num w:numId="4">
    <w:abstractNumId w:val="30"/>
  </w:num>
  <w:num w:numId="5">
    <w:abstractNumId w:val="16"/>
  </w:num>
  <w:num w:numId="6">
    <w:abstractNumId w:val="35"/>
  </w:num>
  <w:num w:numId="7">
    <w:abstractNumId w:val="45"/>
  </w:num>
  <w:num w:numId="8">
    <w:abstractNumId w:val="4"/>
  </w:num>
  <w:num w:numId="9">
    <w:abstractNumId w:val="23"/>
  </w:num>
  <w:num w:numId="10">
    <w:abstractNumId w:val="6"/>
  </w:num>
  <w:num w:numId="11">
    <w:abstractNumId w:val="38"/>
  </w:num>
  <w:num w:numId="12">
    <w:abstractNumId w:val="37"/>
  </w:num>
  <w:num w:numId="13">
    <w:abstractNumId w:val="42"/>
  </w:num>
  <w:num w:numId="14">
    <w:abstractNumId w:val="36"/>
  </w:num>
  <w:num w:numId="15">
    <w:abstractNumId w:val="40"/>
  </w:num>
  <w:num w:numId="16">
    <w:abstractNumId w:val="13"/>
  </w:num>
  <w:num w:numId="17">
    <w:abstractNumId w:val="25"/>
  </w:num>
  <w:num w:numId="18">
    <w:abstractNumId w:val="21"/>
  </w:num>
  <w:num w:numId="19">
    <w:abstractNumId w:val="8"/>
  </w:num>
  <w:num w:numId="20">
    <w:abstractNumId w:val="34"/>
  </w:num>
  <w:num w:numId="21">
    <w:abstractNumId w:val="1"/>
  </w:num>
  <w:num w:numId="22">
    <w:abstractNumId w:val="11"/>
  </w:num>
  <w:num w:numId="23">
    <w:abstractNumId w:val="26"/>
  </w:num>
  <w:num w:numId="24">
    <w:abstractNumId w:val="17"/>
  </w:num>
  <w:num w:numId="25">
    <w:abstractNumId w:val="29"/>
  </w:num>
  <w:num w:numId="26">
    <w:abstractNumId w:val="28"/>
  </w:num>
  <w:num w:numId="27">
    <w:abstractNumId w:val="32"/>
  </w:num>
  <w:num w:numId="28">
    <w:abstractNumId w:val="46"/>
  </w:num>
  <w:num w:numId="29">
    <w:abstractNumId w:val="14"/>
  </w:num>
  <w:num w:numId="30">
    <w:abstractNumId w:val="41"/>
  </w:num>
  <w:num w:numId="31">
    <w:abstractNumId w:val="27"/>
  </w:num>
  <w:num w:numId="32">
    <w:abstractNumId w:val="31"/>
  </w:num>
  <w:num w:numId="33">
    <w:abstractNumId w:val="39"/>
  </w:num>
  <w:num w:numId="34">
    <w:abstractNumId w:val="15"/>
  </w:num>
  <w:num w:numId="35">
    <w:abstractNumId w:val="0"/>
  </w:num>
  <w:num w:numId="36">
    <w:abstractNumId w:val="10"/>
  </w:num>
  <w:num w:numId="37">
    <w:abstractNumId w:val="43"/>
  </w:num>
  <w:num w:numId="38">
    <w:abstractNumId w:val="12"/>
  </w:num>
  <w:num w:numId="39">
    <w:abstractNumId w:val="7"/>
  </w:num>
  <w:num w:numId="40">
    <w:abstractNumId w:val="2"/>
  </w:num>
  <w:num w:numId="41">
    <w:abstractNumId w:val="5"/>
  </w:num>
  <w:num w:numId="42">
    <w:abstractNumId w:val="44"/>
  </w:num>
  <w:num w:numId="43">
    <w:abstractNumId w:val="3"/>
  </w:num>
  <w:num w:numId="44">
    <w:abstractNumId w:val="24"/>
  </w:num>
  <w:num w:numId="45">
    <w:abstractNumId w:val="33"/>
  </w:num>
  <w:num w:numId="46">
    <w:abstractNumId w:val="18"/>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B5"/>
    <w:rsid w:val="00000277"/>
    <w:rsid w:val="00006887"/>
    <w:rsid w:val="000125AE"/>
    <w:rsid w:val="00024BB8"/>
    <w:rsid w:val="000279D9"/>
    <w:rsid w:val="00032AF8"/>
    <w:rsid w:val="00043D55"/>
    <w:rsid w:val="00046E39"/>
    <w:rsid w:val="00051DF1"/>
    <w:rsid w:val="000566C0"/>
    <w:rsid w:val="00057DC5"/>
    <w:rsid w:val="00060164"/>
    <w:rsid w:val="00060554"/>
    <w:rsid w:val="00060ECE"/>
    <w:rsid w:val="00062EEB"/>
    <w:rsid w:val="00063140"/>
    <w:rsid w:val="0006388F"/>
    <w:rsid w:val="00073033"/>
    <w:rsid w:val="00074893"/>
    <w:rsid w:val="0008546A"/>
    <w:rsid w:val="00092467"/>
    <w:rsid w:val="00092FBC"/>
    <w:rsid w:val="000935B0"/>
    <w:rsid w:val="000943B1"/>
    <w:rsid w:val="000974BB"/>
    <w:rsid w:val="000B2FDC"/>
    <w:rsid w:val="000B48F1"/>
    <w:rsid w:val="000B5741"/>
    <w:rsid w:val="000B6782"/>
    <w:rsid w:val="000C023E"/>
    <w:rsid w:val="000D21B0"/>
    <w:rsid w:val="000D7770"/>
    <w:rsid w:val="000E1EA6"/>
    <w:rsid w:val="000E22DA"/>
    <w:rsid w:val="000E7A94"/>
    <w:rsid w:val="000F1E24"/>
    <w:rsid w:val="000F25FE"/>
    <w:rsid w:val="0010278B"/>
    <w:rsid w:val="001067B1"/>
    <w:rsid w:val="00106A5B"/>
    <w:rsid w:val="0011521E"/>
    <w:rsid w:val="00117F36"/>
    <w:rsid w:val="00134090"/>
    <w:rsid w:val="00135C79"/>
    <w:rsid w:val="00140009"/>
    <w:rsid w:val="00140375"/>
    <w:rsid w:val="001404B8"/>
    <w:rsid w:val="0014195E"/>
    <w:rsid w:val="00144649"/>
    <w:rsid w:val="00146125"/>
    <w:rsid w:val="00160F77"/>
    <w:rsid w:val="00161236"/>
    <w:rsid w:val="00167C36"/>
    <w:rsid w:val="001731D1"/>
    <w:rsid w:val="00192AE8"/>
    <w:rsid w:val="00196BA6"/>
    <w:rsid w:val="00197C32"/>
    <w:rsid w:val="001A1D16"/>
    <w:rsid w:val="001A7851"/>
    <w:rsid w:val="001A7B1A"/>
    <w:rsid w:val="001B409D"/>
    <w:rsid w:val="001B40AB"/>
    <w:rsid w:val="001B4E0E"/>
    <w:rsid w:val="001C3612"/>
    <w:rsid w:val="001D29DF"/>
    <w:rsid w:val="001D7C71"/>
    <w:rsid w:val="00200E7C"/>
    <w:rsid w:val="00203745"/>
    <w:rsid w:val="00203A6B"/>
    <w:rsid w:val="00211676"/>
    <w:rsid w:val="002159DD"/>
    <w:rsid w:val="00215AB9"/>
    <w:rsid w:val="00215EE9"/>
    <w:rsid w:val="00220B25"/>
    <w:rsid w:val="002210C6"/>
    <w:rsid w:val="0022372B"/>
    <w:rsid w:val="00226E65"/>
    <w:rsid w:val="00234023"/>
    <w:rsid w:val="00234EEC"/>
    <w:rsid w:val="002358C6"/>
    <w:rsid w:val="00237EBC"/>
    <w:rsid w:val="00241AB7"/>
    <w:rsid w:val="002510CA"/>
    <w:rsid w:val="00253E2F"/>
    <w:rsid w:val="00256F95"/>
    <w:rsid w:val="00263F6E"/>
    <w:rsid w:val="0026448C"/>
    <w:rsid w:val="00265269"/>
    <w:rsid w:val="00266A9B"/>
    <w:rsid w:val="00266BCB"/>
    <w:rsid w:val="0026752B"/>
    <w:rsid w:val="002728A7"/>
    <w:rsid w:val="00272D68"/>
    <w:rsid w:val="00275447"/>
    <w:rsid w:val="00275A5A"/>
    <w:rsid w:val="00275FE7"/>
    <w:rsid w:val="00277234"/>
    <w:rsid w:val="0028253B"/>
    <w:rsid w:val="00285D48"/>
    <w:rsid w:val="00286A22"/>
    <w:rsid w:val="00287CCB"/>
    <w:rsid w:val="00291C3E"/>
    <w:rsid w:val="002954A0"/>
    <w:rsid w:val="002960A4"/>
    <w:rsid w:val="002974D6"/>
    <w:rsid w:val="002A0E80"/>
    <w:rsid w:val="002A181F"/>
    <w:rsid w:val="002A7032"/>
    <w:rsid w:val="002B0447"/>
    <w:rsid w:val="002B56D3"/>
    <w:rsid w:val="002B71BB"/>
    <w:rsid w:val="002B7572"/>
    <w:rsid w:val="002C1C6A"/>
    <w:rsid w:val="002C5018"/>
    <w:rsid w:val="002D0468"/>
    <w:rsid w:val="002D5D78"/>
    <w:rsid w:val="002D7054"/>
    <w:rsid w:val="002D7F73"/>
    <w:rsid w:val="002E24FF"/>
    <w:rsid w:val="002F22B8"/>
    <w:rsid w:val="002F3CE3"/>
    <w:rsid w:val="002F409A"/>
    <w:rsid w:val="00300D8E"/>
    <w:rsid w:val="003021FB"/>
    <w:rsid w:val="00306B5A"/>
    <w:rsid w:val="003076C8"/>
    <w:rsid w:val="00307FA5"/>
    <w:rsid w:val="00316F2E"/>
    <w:rsid w:val="00317372"/>
    <w:rsid w:val="00326730"/>
    <w:rsid w:val="00331926"/>
    <w:rsid w:val="003329B6"/>
    <w:rsid w:val="00334608"/>
    <w:rsid w:val="0033661E"/>
    <w:rsid w:val="00340C47"/>
    <w:rsid w:val="00341C91"/>
    <w:rsid w:val="00342800"/>
    <w:rsid w:val="00343968"/>
    <w:rsid w:val="00343FCA"/>
    <w:rsid w:val="003461DC"/>
    <w:rsid w:val="00350347"/>
    <w:rsid w:val="00362D90"/>
    <w:rsid w:val="00363D92"/>
    <w:rsid w:val="0036602F"/>
    <w:rsid w:val="00367C1A"/>
    <w:rsid w:val="003736FF"/>
    <w:rsid w:val="00374528"/>
    <w:rsid w:val="00375850"/>
    <w:rsid w:val="00375C2B"/>
    <w:rsid w:val="003776E0"/>
    <w:rsid w:val="00380553"/>
    <w:rsid w:val="003809DD"/>
    <w:rsid w:val="0038290F"/>
    <w:rsid w:val="00395C49"/>
    <w:rsid w:val="003969DF"/>
    <w:rsid w:val="00396C8A"/>
    <w:rsid w:val="0039727C"/>
    <w:rsid w:val="003A20D8"/>
    <w:rsid w:val="003A663E"/>
    <w:rsid w:val="003B0DE5"/>
    <w:rsid w:val="003B149F"/>
    <w:rsid w:val="003B293D"/>
    <w:rsid w:val="003B2F31"/>
    <w:rsid w:val="003B33F2"/>
    <w:rsid w:val="003B3D2B"/>
    <w:rsid w:val="003B42B5"/>
    <w:rsid w:val="003D2428"/>
    <w:rsid w:val="003D3F30"/>
    <w:rsid w:val="003D50FA"/>
    <w:rsid w:val="003E03DC"/>
    <w:rsid w:val="003E7DD5"/>
    <w:rsid w:val="003F5B56"/>
    <w:rsid w:val="003F62C4"/>
    <w:rsid w:val="003F7CA7"/>
    <w:rsid w:val="004019F6"/>
    <w:rsid w:val="00401AB4"/>
    <w:rsid w:val="0040466E"/>
    <w:rsid w:val="00407D79"/>
    <w:rsid w:val="004108D2"/>
    <w:rsid w:val="004132A4"/>
    <w:rsid w:val="00414DAB"/>
    <w:rsid w:val="0041593C"/>
    <w:rsid w:val="00415B77"/>
    <w:rsid w:val="00426536"/>
    <w:rsid w:val="004278D9"/>
    <w:rsid w:val="00430999"/>
    <w:rsid w:val="0043146C"/>
    <w:rsid w:val="004372A5"/>
    <w:rsid w:val="00441398"/>
    <w:rsid w:val="00447F02"/>
    <w:rsid w:val="0045289F"/>
    <w:rsid w:val="00452CB2"/>
    <w:rsid w:val="00460871"/>
    <w:rsid w:val="00481CCD"/>
    <w:rsid w:val="00483F3C"/>
    <w:rsid w:val="0049216F"/>
    <w:rsid w:val="00494F8C"/>
    <w:rsid w:val="004A075C"/>
    <w:rsid w:val="004A3ECC"/>
    <w:rsid w:val="004A542B"/>
    <w:rsid w:val="004A6A47"/>
    <w:rsid w:val="004B3DE7"/>
    <w:rsid w:val="004B3DED"/>
    <w:rsid w:val="004C22B1"/>
    <w:rsid w:val="004C3C3F"/>
    <w:rsid w:val="004E3CB2"/>
    <w:rsid w:val="004E5F21"/>
    <w:rsid w:val="004E6284"/>
    <w:rsid w:val="00500EC8"/>
    <w:rsid w:val="005061C9"/>
    <w:rsid w:val="00506FFB"/>
    <w:rsid w:val="0052285A"/>
    <w:rsid w:val="00523D25"/>
    <w:rsid w:val="00523EB1"/>
    <w:rsid w:val="00533AB3"/>
    <w:rsid w:val="00534E27"/>
    <w:rsid w:val="00536962"/>
    <w:rsid w:val="00536DDF"/>
    <w:rsid w:val="00541B19"/>
    <w:rsid w:val="00542CB7"/>
    <w:rsid w:val="00543369"/>
    <w:rsid w:val="00557E70"/>
    <w:rsid w:val="00560E00"/>
    <w:rsid w:val="00576867"/>
    <w:rsid w:val="00583484"/>
    <w:rsid w:val="0058448A"/>
    <w:rsid w:val="00584A94"/>
    <w:rsid w:val="00593661"/>
    <w:rsid w:val="00593DA7"/>
    <w:rsid w:val="005A10ED"/>
    <w:rsid w:val="005A6918"/>
    <w:rsid w:val="005B030A"/>
    <w:rsid w:val="005B182B"/>
    <w:rsid w:val="005C3B9E"/>
    <w:rsid w:val="005D3444"/>
    <w:rsid w:val="005D623D"/>
    <w:rsid w:val="005E2342"/>
    <w:rsid w:val="005E3C36"/>
    <w:rsid w:val="005E5C6F"/>
    <w:rsid w:val="005E6704"/>
    <w:rsid w:val="005F0484"/>
    <w:rsid w:val="005F689E"/>
    <w:rsid w:val="0060378D"/>
    <w:rsid w:val="00611061"/>
    <w:rsid w:val="00613D24"/>
    <w:rsid w:val="00615EC0"/>
    <w:rsid w:val="0061692F"/>
    <w:rsid w:val="006172A7"/>
    <w:rsid w:val="006224B7"/>
    <w:rsid w:val="00625732"/>
    <w:rsid w:val="006304D2"/>
    <w:rsid w:val="00633603"/>
    <w:rsid w:val="006354B8"/>
    <w:rsid w:val="006416C0"/>
    <w:rsid w:val="006416D2"/>
    <w:rsid w:val="00650AA7"/>
    <w:rsid w:val="006677A4"/>
    <w:rsid w:val="006708BE"/>
    <w:rsid w:val="00671A7F"/>
    <w:rsid w:val="0067527D"/>
    <w:rsid w:val="00676471"/>
    <w:rsid w:val="006805B7"/>
    <w:rsid w:val="00685631"/>
    <w:rsid w:val="006866A5"/>
    <w:rsid w:val="0069336A"/>
    <w:rsid w:val="00696F9A"/>
    <w:rsid w:val="006A3C1D"/>
    <w:rsid w:val="006C12E4"/>
    <w:rsid w:val="006C4586"/>
    <w:rsid w:val="006C496A"/>
    <w:rsid w:val="006C5287"/>
    <w:rsid w:val="006C5838"/>
    <w:rsid w:val="006D4115"/>
    <w:rsid w:val="006D47E0"/>
    <w:rsid w:val="006E1341"/>
    <w:rsid w:val="006F681D"/>
    <w:rsid w:val="006F799E"/>
    <w:rsid w:val="00700FE3"/>
    <w:rsid w:val="00714C23"/>
    <w:rsid w:val="007173F0"/>
    <w:rsid w:val="00717D57"/>
    <w:rsid w:val="007223A0"/>
    <w:rsid w:val="00732488"/>
    <w:rsid w:val="00733E45"/>
    <w:rsid w:val="0073684D"/>
    <w:rsid w:val="00743230"/>
    <w:rsid w:val="00743976"/>
    <w:rsid w:val="007452A9"/>
    <w:rsid w:val="00745C38"/>
    <w:rsid w:val="007463F1"/>
    <w:rsid w:val="007545F6"/>
    <w:rsid w:val="00754969"/>
    <w:rsid w:val="00756911"/>
    <w:rsid w:val="00763CB6"/>
    <w:rsid w:val="00766F82"/>
    <w:rsid w:val="00780F58"/>
    <w:rsid w:val="00785380"/>
    <w:rsid w:val="007868C3"/>
    <w:rsid w:val="007909D1"/>
    <w:rsid w:val="00794648"/>
    <w:rsid w:val="0079601F"/>
    <w:rsid w:val="00797869"/>
    <w:rsid w:val="007A1D34"/>
    <w:rsid w:val="007B6CDC"/>
    <w:rsid w:val="007B7675"/>
    <w:rsid w:val="007C1885"/>
    <w:rsid w:val="007C4418"/>
    <w:rsid w:val="007C7BF8"/>
    <w:rsid w:val="007D27CA"/>
    <w:rsid w:val="007D68B9"/>
    <w:rsid w:val="007D70D4"/>
    <w:rsid w:val="007E1CA9"/>
    <w:rsid w:val="007E4D73"/>
    <w:rsid w:val="007E6576"/>
    <w:rsid w:val="007F1C97"/>
    <w:rsid w:val="007F3E49"/>
    <w:rsid w:val="007F4A12"/>
    <w:rsid w:val="007F654E"/>
    <w:rsid w:val="007F6C5D"/>
    <w:rsid w:val="00805C2D"/>
    <w:rsid w:val="008060E5"/>
    <w:rsid w:val="00817D70"/>
    <w:rsid w:val="00823648"/>
    <w:rsid w:val="00823745"/>
    <w:rsid w:val="0082733B"/>
    <w:rsid w:val="0083065D"/>
    <w:rsid w:val="00832B45"/>
    <w:rsid w:val="008336CB"/>
    <w:rsid w:val="008341F0"/>
    <w:rsid w:val="0084179D"/>
    <w:rsid w:val="00845351"/>
    <w:rsid w:val="00846A4D"/>
    <w:rsid w:val="00855F7A"/>
    <w:rsid w:val="00861918"/>
    <w:rsid w:val="008668C4"/>
    <w:rsid w:val="00870BF0"/>
    <w:rsid w:val="00874A4D"/>
    <w:rsid w:val="00874BDE"/>
    <w:rsid w:val="00875D81"/>
    <w:rsid w:val="00875F76"/>
    <w:rsid w:val="0087793B"/>
    <w:rsid w:val="00880A08"/>
    <w:rsid w:val="00884679"/>
    <w:rsid w:val="00885727"/>
    <w:rsid w:val="00887F62"/>
    <w:rsid w:val="008909F7"/>
    <w:rsid w:val="00891120"/>
    <w:rsid w:val="00894F77"/>
    <w:rsid w:val="008957A5"/>
    <w:rsid w:val="0089637A"/>
    <w:rsid w:val="008A0337"/>
    <w:rsid w:val="008A4340"/>
    <w:rsid w:val="008A5524"/>
    <w:rsid w:val="008B41BA"/>
    <w:rsid w:val="008B75E2"/>
    <w:rsid w:val="008C1777"/>
    <w:rsid w:val="008C3B68"/>
    <w:rsid w:val="008C799C"/>
    <w:rsid w:val="008E1C28"/>
    <w:rsid w:val="008E3E81"/>
    <w:rsid w:val="008E4B51"/>
    <w:rsid w:val="008E701C"/>
    <w:rsid w:val="008E74B9"/>
    <w:rsid w:val="008F0353"/>
    <w:rsid w:val="008F31A3"/>
    <w:rsid w:val="008F4C6A"/>
    <w:rsid w:val="008F5A91"/>
    <w:rsid w:val="0090205A"/>
    <w:rsid w:val="00917C91"/>
    <w:rsid w:val="00917FAF"/>
    <w:rsid w:val="00921533"/>
    <w:rsid w:val="0092441F"/>
    <w:rsid w:val="00927A7C"/>
    <w:rsid w:val="009355F9"/>
    <w:rsid w:val="00936DEA"/>
    <w:rsid w:val="009406CB"/>
    <w:rsid w:val="0094314C"/>
    <w:rsid w:val="00945137"/>
    <w:rsid w:val="00946C2F"/>
    <w:rsid w:val="00967361"/>
    <w:rsid w:val="00973D80"/>
    <w:rsid w:val="00977AF8"/>
    <w:rsid w:val="0098073E"/>
    <w:rsid w:val="00982672"/>
    <w:rsid w:val="00985143"/>
    <w:rsid w:val="0099121D"/>
    <w:rsid w:val="00991CAE"/>
    <w:rsid w:val="009951E4"/>
    <w:rsid w:val="009958B1"/>
    <w:rsid w:val="00996F68"/>
    <w:rsid w:val="009A0017"/>
    <w:rsid w:val="009A025D"/>
    <w:rsid w:val="009A6661"/>
    <w:rsid w:val="009B375A"/>
    <w:rsid w:val="009D5489"/>
    <w:rsid w:val="009D5E83"/>
    <w:rsid w:val="009E3ABC"/>
    <w:rsid w:val="009E6E54"/>
    <w:rsid w:val="009F042D"/>
    <w:rsid w:val="009F7106"/>
    <w:rsid w:val="009F7C7B"/>
    <w:rsid w:val="00A00AAF"/>
    <w:rsid w:val="00A018D1"/>
    <w:rsid w:val="00A07C1F"/>
    <w:rsid w:val="00A1314F"/>
    <w:rsid w:val="00A14E7B"/>
    <w:rsid w:val="00A156AA"/>
    <w:rsid w:val="00A1775E"/>
    <w:rsid w:val="00A26C67"/>
    <w:rsid w:val="00A277F0"/>
    <w:rsid w:val="00A278F8"/>
    <w:rsid w:val="00A3029E"/>
    <w:rsid w:val="00A330BC"/>
    <w:rsid w:val="00A34F85"/>
    <w:rsid w:val="00A52A8D"/>
    <w:rsid w:val="00A5749A"/>
    <w:rsid w:val="00A60271"/>
    <w:rsid w:val="00A61FD6"/>
    <w:rsid w:val="00A62690"/>
    <w:rsid w:val="00A6644F"/>
    <w:rsid w:val="00A75FB0"/>
    <w:rsid w:val="00A817A0"/>
    <w:rsid w:val="00A828D2"/>
    <w:rsid w:val="00A83014"/>
    <w:rsid w:val="00A84B2B"/>
    <w:rsid w:val="00A903E2"/>
    <w:rsid w:val="00A9475C"/>
    <w:rsid w:val="00AA4EA2"/>
    <w:rsid w:val="00AA4EFA"/>
    <w:rsid w:val="00AA655E"/>
    <w:rsid w:val="00AA6F0A"/>
    <w:rsid w:val="00AB3383"/>
    <w:rsid w:val="00AB5D8A"/>
    <w:rsid w:val="00AB7331"/>
    <w:rsid w:val="00AC293F"/>
    <w:rsid w:val="00AC43D7"/>
    <w:rsid w:val="00AE5197"/>
    <w:rsid w:val="00AF052A"/>
    <w:rsid w:val="00AF51C0"/>
    <w:rsid w:val="00AF5DFD"/>
    <w:rsid w:val="00B00DC7"/>
    <w:rsid w:val="00B02882"/>
    <w:rsid w:val="00B039C3"/>
    <w:rsid w:val="00B05001"/>
    <w:rsid w:val="00B05B8F"/>
    <w:rsid w:val="00B074BF"/>
    <w:rsid w:val="00B11EA9"/>
    <w:rsid w:val="00B140E2"/>
    <w:rsid w:val="00B14B8C"/>
    <w:rsid w:val="00B170A5"/>
    <w:rsid w:val="00B17827"/>
    <w:rsid w:val="00B2265E"/>
    <w:rsid w:val="00B2442F"/>
    <w:rsid w:val="00B267E0"/>
    <w:rsid w:val="00B325D3"/>
    <w:rsid w:val="00B33A9C"/>
    <w:rsid w:val="00B363AB"/>
    <w:rsid w:val="00B364AB"/>
    <w:rsid w:val="00B36A64"/>
    <w:rsid w:val="00B36AEC"/>
    <w:rsid w:val="00B37ACB"/>
    <w:rsid w:val="00B44344"/>
    <w:rsid w:val="00B45F95"/>
    <w:rsid w:val="00B604FE"/>
    <w:rsid w:val="00B63E03"/>
    <w:rsid w:val="00B66FC9"/>
    <w:rsid w:val="00B71415"/>
    <w:rsid w:val="00B71774"/>
    <w:rsid w:val="00B75472"/>
    <w:rsid w:val="00B80C1B"/>
    <w:rsid w:val="00B85BEA"/>
    <w:rsid w:val="00B92875"/>
    <w:rsid w:val="00B94DF5"/>
    <w:rsid w:val="00BA53DE"/>
    <w:rsid w:val="00BA6919"/>
    <w:rsid w:val="00BA69CE"/>
    <w:rsid w:val="00BB1EA5"/>
    <w:rsid w:val="00BB4380"/>
    <w:rsid w:val="00BB6A67"/>
    <w:rsid w:val="00BC4CEC"/>
    <w:rsid w:val="00BC7CDE"/>
    <w:rsid w:val="00BD081D"/>
    <w:rsid w:val="00BD1390"/>
    <w:rsid w:val="00BD221A"/>
    <w:rsid w:val="00BD3BD8"/>
    <w:rsid w:val="00BE4B84"/>
    <w:rsid w:val="00BE5177"/>
    <w:rsid w:val="00BE5FCD"/>
    <w:rsid w:val="00BE6D16"/>
    <w:rsid w:val="00BE7098"/>
    <w:rsid w:val="00BF102D"/>
    <w:rsid w:val="00BF6FE2"/>
    <w:rsid w:val="00C00BE6"/>
    <w:rsid w:val="00C02D25"/>
    <w:rsid w:val="00C057A2"/>
    <w:rsid w:val="00C06874"/>
    <w:rsid w:val="00C134EA"/>
    <w:rsid w:val="00C1680B"/>
    <w:rsid w:val="00C17949"/>
    <w:rsid w:val="00C23F6A"/>
    <w:rsid w:val="00C30269"/>
    <w:rsid w:val="00C4369E"/>
    <w:rsid w:val="00C51BF6"/>
    <w:rsid w:val="00C64784"/>
    <w:rsid w:val="00C651FC"/>
    <w:rsid w:val="00C658E0"/>
    <w:rsid w:val="00C70C24"/>
    <w:rsid w:val="00C715F7"/>
    <w:rsid w:val="00C72002"/>
    <w:rsid w:val="00C73BB5"/>
    <w:rsid w:val="00C80249"/>
    <w:rsid w:val="00C8256F"/>
    <w:rsid w:val="00C82DD4"/>
    <w:rsid w:val="00C8629E"/>
    <w:rsid w:val="00C86ADA"/>
    <w:rsid w:val="00C94C11"/>
    <w:rsid w:val="00CA6A6D"/>
    <w:rsid w:val="00CA791D"/>
    <w:rsid w:val="00CB0B22"/>
    <w:rsid w:val="00CB28E0"/>
    <w:rsid w:val="00CB7779"/>
    <w:rsid w:val="00CC1227"/>
    <w:rsid w:val="00CC5823"/>
    <w:rsid w:val="00CC75AA"/>
    <w:rsid w:val="00CD0921"/>
    <w:rsid w:val="00CE536F"/>
    <w:rsid w:val="00CF5B31"/>
    <w:rsid w:val="00CF7467"/>
    <w:rsid w:val="00D1035C"/>
    <w:rsid w:val="00D113A0"/>
    <w:rsid w:val="00D12EF0"/>
    <w:rsid w:val="00D1539C"/>
    <w:rsid w:val="00D15FC4"/>
    <w:rsid w:val="00D219D3"/>
    <w:rsid w:val="00D31220"/>
    <w:rsid w:val="00D34A55"/>
    <w:rsid w:val="00D44A41"/>
    <w:rsid w:val="00D53008"/>
    <w:rsid w:val="00D55B48"/>
    <w:rsid w:val="00D57006"/>
    <w:rsid w:val="00D610C7"/>
    <w:rsid w:val="00D61B4B"/>
    <w:rsid w:val="00D630C9"/>
    <w:rsid w:val="00D640D4"/>
    <w:rsid w:val="00D645FC"/>
    <w:rsid w:val="00D67186"/>
    <w:rsid w:val="00D67E4C"/>
    <w:rsid w:val="00D706D5"/>
    <w:rsid w:val="00D72445"/>
    <w:rsid w:val="00D75812"/>
    <w:rsid w:val="00D860B4"/>
    <w:rsid w:val="00D8667D"/>
    <w:rsid w:val="00D87A65"/>
    <w:rsid w:val="00D90F25"/>
    <w:rsid w:val="00D93562"/>
    <w:rsid w:val="00D943C3"/>
    <w:rsid w:val="00DA067C"/>
    <w:rsid w:val="00DA1BE3"/>
    <w:rsid w:val="00DA4CDF"/>
    <w:rsid w:val="00DA5691"/>
    <w:rsid w:val="00DB14C9"/>
    <w:rsid w:val="00DB373A"/>
    <w:rsid w:val="00DC0D19"/>
    <w:rsid w:val="00DC1B6C"/>
    <w:rsid w:val="00DC4FB3"/>
    <w:rsid w:val="00DE5BB1"/>
    <w:rsid w:val="00DE7800"/>
    <w:rsid w:val="00DF1115"/>
    <w:rsid w:val="00DF42F6"/>
    <w:rsid w:val="00E1123E"/>
    <w:rsid w:val="00E13813"/>
    <w:rsid w:val="00E148C4"/>
    <w:rsid w:val="00E2198D"/>
    <w:rsid w:val="00E21BB4"/>
    <w:rsid w:val="00E34101"/>
    <w:rsid w:val="00E4028E"/>
    <w:rsid w:val="00E4082C"/>
    <w:rsid w:val="00E41181"/>
    <w:rsid w:val="00E4125B"/>
    <w:rsid w:val="00E44075"/>
    <w:rsid w:val="00E511B3"/>
    <w:rsid w:val="00E520C2"/>
    <w:rsid w:val="00E6175E"/>
    <w:rsid w:val="00E6536C"/>
    <w:rsid w:val="00E71BD3"/>
    <w:rsid w:val="00E74B9D"/>
    <w:rsid w:val="00E754F0"/>
    <w:rsid w:val="00E76B39"/>
    <w:rsid w:val="00E77094"/>
    <w:rsid w:val="00E93732"/>
    <w:rsid w:val="00E93B9C"/>
    <w:rsid w:val="00E972E4"/>
    <w:rsid w:val="00EB62E5"/>
    <w:rsid w:val="00EC1605"/>
    <w:rsid w:val="00EE0A09"/>
    <w:rsid w:val="00EE35E7"/>
    <w:rsid w:val="00EE475F"/>
    <w:rsid w:val="00EE5BFB"/>
    <w:rsid w:val="00EF26D8"/>
    <w:rsid w:val="00EF66A0"/>
    <w:rsid w:val="00EF6C92"/>
    <w:rsid w:val="00EF6ED9"/>
    <w:rsid w:val="00F005D1"/>
    <w:rsid w:val="00F01DC8"/>
    <w:rsid w:val="00F03C12"/>
    <w:rsid w:val="00F072C8"/>
    <w:rsid w:val="00F237CC"/>
    <w:rsid w:val="00F241AE"/>
    <w:rsid w:val="00F25168"/>
    <w:rsid w:val="00F26FC0"/>
    <w:rsid w:val="00F31545"/>
    <w:rsid w:val="00F34440"/>
    <w:rsid w:val="00F36041"/>
    <w:rsid w:val="00F450D2"/>
    <w:rsid w:val="00F462C4"/>
    <w:rsid w:val="00F46A28"/>
    <w:rsid w:val="00F52266"/>
    <w:rsid w:val="00F564FF"/>
    <w:rsid w:val="00F65F3B"/>
    <w:rsid w:val="00F65F70"/>
    <w:rsid w:val="00F67ACC"/>
    <w:rsid w:val="00F73BBD"/>
    <w:rsid w:val="00F74620"/>
    <w:rsid w:val="00F77151"/>
    <w:rsid w:val="00F82565"/>
    <w:rsid w:val="00F92A97"/>
    <w:rsid w:val="00FA0109"/>
    <w:rsid w:val="00FA6A43"/>
    <w:rsid w:val="00FA6C16"/>
    <w:rsid w:val="00FA73CA"/>
    <w:rsid w:val="00FB0C8D"/>
    <w:rsid w:val="00FB69B2"/>
    <w:rsid w:val="00FB7C92"/>
    <w:rsid w:val="00FC1C20"/>
    <w:rsid w:val="00FC3052"/>
    <w:rsid w:val="00FD6C72"/>
    <w:rsid w:val="00FE0884"/>
    <w:rsid w:val="00FE0A38"/>
    <w:rsid w:val="00FE14BB"/>
    <w:rsid w:val="00FE3226"/>
    <w:rsid w:val="00FF6246"/>
    <w:rsid w:val="00FF71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57E70"/>
    <w:rPr>
      <w:rFonts w:ascii="Arial" w:hAnsi="Arial"/>
      <w:sz w:val="24"/>
      <w:szCs w:val="24"/>
    </w:rPr>
  </w:style>
  <w:style w:type="paragraph" w:styleId="Nadpis10">
    <w:name w:val="heading 1"/>
    <w:basedOn w:val="Normln"/>
    <w:next w:val="Normln"/>
    <w:qFormat/>
    <w:rsid w:val="00557E70"/>
    <w:pPr>
      <w:widowControl w:val="0"/>
      <w:spacing w:before="240" w:after="60"/>
      <w:outlineLvl w:val="0"/>
    </w:pPr>
    <w:rPr>
      <w:rFonts w:cs="Arial"/>
      <w:bCs/>
      <w:kern w:val="32"/>
      <w:szCs w:val="32"/>
    </w:rPr>
  </w:style>
  <w:style w:type="paragraph" w:styleId="Nadpis2">
    <w:name w:val="heading 2"/>
    <w:basedOn w:val="Normln"/>
    <w:next w:val="Normln"/>
    <w:qFormat/>
    <w:rsid w:val="00557E70"/>
    <w:pPr>
      <w:keepNext/>
      <w:spacing w:before="240" w:after="60"/>
      <w:outlineLvl w:val="1"/>
    </w:pPr>
    <w:rPr>
      <w:rFonts w:cs="Arial"/>
      <w:bCs/>
      <w:iCs/>
      <w:szCs w:val="28"/>
    </w:rPr>
  </w:style>
  <w:style w:type="paragraph" w:styleId="Nadpis3">
    <w:name w:val="heading 3"/>
    <w:basedOn w:val="Normln"/>
    <w:next w:val="Normln"/>
    <w:qFormat/>
    <w:rsid w:val="00557E70"/>
    <w:pPr>
      <w:keepNext/>
      <w:spacing w:before="240" w:after="60"/>
      <w:outlineLvl w:val="2"/>
    </w:pPr>
    <w:rPr>
      <w:rFonts w:cs="Arial"/>
      <w:bCs/>
      <w:szCs w:val="26"/>
    </w:rPr>
  </w:style>
  <w:style w:type="paragraph" w:styleId="Nadpis4">
    <w:name w:val="heading 4"/>
    <w:basedOn w:val="Normln"/>
    <w:next w:val="Normln"/>
    <w:qFormat/>
    <w:rsid w:val="00557E70"/>
    <w:pPr>
      <w:keepNext/>
      <w:spacing w:before="240" w:after="60"/>
      <w:outlineLvl w:val="3"/>
    </w:pPr>
    <w:rPr>
      <w:bCs/>
      <w:szCs w:val="28"/>
    </w:rPr>
  </w:style>
  <w:style w:type="paragraph" w:styleId="Nadpis5">
    <w:name w:val="heading 5"/>
    <w:basedOn w:val="Normln"/>
    <w:next w:val="Normln"/>
    <w:qFormat/>
    <w:rsid w:val="00557E70"/>
    <w:pPr>
      <w:spacing w:before="240" w:after="60"/>
      <w:outlineLvl w:val="4"/>
    </w:pPr>
    <w:rPr>
      <w:bCs/>
      <w:iCs/>
      <w:szCs w:val="26"/>
    </w:rPr>
  </w:style>
  <w:style w:type="paragraph" w:styleId="Nadpis6">
    <w:name w:val="heading 6"/>
    <w:basedOn w:val="Normln"/>
    <w:next w:val="Normln"/>
    <w:qFormat/>
    <w:rsid w:val="00557E70"/>
    <w:pPr>
      <w:spacing w:before="240" w:after="60"/>
      <w:outlineLvl w:val="5"/>
    </w:pPr>
    <w:rPr>
      <w:bCs/>
      <w:szCs w:val="22"/>
    </w:rPr>
  </w:style>
  <w:style w:type="paragraph" w:styleId="Nadpis7">
    <w:name w:val="heading 7"/>
    <w:basedOn w:val="Normln"/>
    <w:next w:val="Normln"/>
    <w:qFormat/>
    <w:rsid w:val="00557E70"/>
    <w:pPr>
      <w:spacing w:before="240" w:after="60"/>
      <w:outlineLvl w:val="6"/>
    </w:pPr>
  </w:style>
  <w:style w:type="paragraph" w:styleId="Nadpis8">
    <w:name w:val="heading 8"/>
    <w:basedOn w:val="Normln"/>
    <w:next w:val="Normln"/>
    <w:qFormat/>
    <w:rsid w:val="00557E70"/>
    <w:pPr>
      <w:spacing w:before="240" w:after="60"/>
      <w:outlineLvl w:val="7"/>
    </w:pPr>
    <w:rPr>
      <w:iCs/>
    </w:rPr>
  </w:style>
  <w:style w:type="paragraph" w:styleId="Nadpis9">
    <w:name w:val="heading 9"/>
    <w:basedOn w:val="Normln"/>
    <w:next w:val="Normln"/>
    <w:qFormat/>
    <w:rsid w:val="00557E70"/>
    <w:pPr>
      <w:spacing w:before="240" w:after="60"/>
      <w:outlineLvl w:val="8"/>
    </w:pPr>
    <w:rPr>
      <w:rFonts w:cs="Arial"/>
      <w:sz w:val="22"/>
      <w:szCs w:val="22"/>
    </w:rPr>
  </w:style>
  <w:style w:type="character" w:default="1" w:styleId="Standardnpsmoodstavce">
    <w:name w:val="Default Paragraph Font"/>
    <w:semiHidden/>
    <w:rsid w:val="00557E70"/>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semiHidden/>
    <w:rsid w:val="00557E70"/>
  </w:style>
  <w:style w:type="paragraph" w:customStyle="1" w:styleId="Hlavikaolomouckkraj">
    <w:name w:val="Hlavička olomoucký kraj"/>
    <w:basedOn w:val="Text"/>
    <w:rsid w:val="00557E70"/>
    <w:rPr>
      <w:b/>
      <w:sz w:val="20"/>
    </w:rPr>
  </w:style>
  <w:style w:type="paragraph" w:customStyle="1" w:styleId="Text">
    <w:name w:val="Text"/>
    <w:rsid w:val="00557E70"/>
    <w:pPr>
      <w:widowControl w:val="0"/>
      <w:jc w:val="both"/>
    </w:pPr>
    <w:rPr>
      <w:rFonts w:ascii="Arial" w:hAnsi="Arial"/>
      <w:sz w:val="24"/>
    </w:rPr>
  </w:style>
  <w:style w:type="paragraph" w:customStyle="1" w:styleId="Hlavikakrajskad1">
    <w:name w:val="Hlavička krajský úřad1"/>
    <w:basedOn w:val="Text"/>
    <w:rsid w:val="00557E70"/>
    <w:rPr>
      <w:b/>
      <w:sz w:val="20"/>
    </w:rPr>
  </w:style>
  <w:style w:type="paragraph" w:customStyle="1" w:styleId="Hlavikakrajskad2">
    <w:name w:val="Hlavička krajský úřad2"/>
    <w:basedOn w:val="Text"/>
    <w:rsid w:val="00557E70"/>
    <w:rPr>
      <w:b/>
      <w:sz w:val="18"/>
    </w:rPr>
  </w:style>
  <w:style w:type="paragraph" w:customStyle="1" w:styleId="Hlavikaodbor">
    <w:name w:val="Hlavička odbor"/>
    <w:basedOn w:val="Text"/>
    <w:rsid w:val="00557E70"/>
    <w:rPr>
      <w:b/>
      <w:sz w:val="18"/>
    </w:rPr>
  </w:style>
  <w:style w:type="paragraph" w:customStyle="1" w:styleId="Hlavikaoddlen">
    <w:name w:val="Hlavička oddělení"/>
    <w:basedOn w:val="Text"/>
    <w:rsid w:val="00557E70"/>
    <w:rPr>
      <w:b/>
      <w:sz w:val="18"/>
    </w:rPr>
  </w:style>
  <w:style w:type="paragraph" w:customStyle="1" w:styleId="Hlavikajmno2">
    <w:name w:val="Hlavička jméno2"/>
    <w:basedOn w:val="Text"/>
    <w:rsid w:val="00557E70"/>
    <w:rPr>
      <w:b/>
      <w:sz w:val="18"/>
    </w:rPr>
  </w:style>
  <w:style w:type="paragraph" w:customStyle="1" w:styleId="Hlavikafunkce2">
    <w:name w:val="Hlavička funkce2"/>
    <w:basedOn w:val="Text"/>
    <w:rsid w:val="00557E70"/>
    <w:rPr>
      <w:b/>
      <w:sz w:val="18"/>
    </w:rPr>
  </w:style>
  <w:style w:type="paragraph" w:customStyle="1" w:styleId="Psmeno1odsazen1text">
    <w:name w:val="Písmeno1 odsazený1 text"/>
    <w:basedOn w:val="Text"/>
    <w:rsid w:val="00557E70"/>
    <w:pPr>
      <w:numPr>
        <w:numId w:val="6"/>
      </w:numPr>
      <w:spacing w:after="120"/>
    </w:pPr>
  </w:style>
  <w:style w:type="paragraph" w:customStyle="1" w:styleId="Zkladntextodsazendek">
    <w:name w:val="Základní text odsazený řádek"/>
    <w:basedOn w:val="Text"/>
    <w:rsid w:val="00557E70"/>
    <w:pPr>
      <w:spacing w:after="120"/>
      <w:ind w:firstLine="567"/>
    </w:pPr>
  </w:style>
  <w:style w:type="paragraph" w:styleId="Podpis">
    <w:name w:val="Signature"/>
    <w:basedOn w:val="Text"/>
    <w:rsid w:val="00557E70"/>
    <w:pPr>
      <w:ind w:left="4253"/>
      <w:jc w:val="center"/>
    </w:pPr>
  </w:style>
  <w:style w:type="paragraph" w:customStyle="1" w:styleId="Podpisy">
    <w:name w:val="Podpisy"/>
    <w:basedOn w:val="Text"/>
    <w:rsid w:val="00557E70"/>
    <w:pPr>
      <w:tabs>
        <w:tab w:val="center" w:pos="1985"/>
        <w:tab w:val="center" w:pos="7655"/>
      </w:tabs>
    </w:pPr>
  </w:style>
  <w:style w:type="paragraph" w:customStyle="1" w:styleId="Radatermn">
    <w:name w:val="Rada termín"/>
    <w:basedOn w:val="Text"/>
    <w:rsid w:val="00557E70"/>
    <w:pPr>
      <w:spacing w:after="120"/>
      <w:ind w:left="6521"/>
    </w:pPr>
    <w:rPr>
      <w:rFonts w:cs="Arial"/>
      <w:szCs w:val="22"/>
    </w:rPr>
  </w:style>
  <w:style w:type="paragraph" w:styleId="Zkladntext">
    <w:name w:val="Body Text"/>
    <w:basedOn w:val="Text"/>
    <w:rsid w:val="00557E70"/>
    <w:pPr>
      <w:spacing w:after="120"/>
    </w:pPr>
    <w:rPr>
      <w:bCs/>
      <w:lang w:eastAsia="en-US"/>
    </w:rPr>
  </w:style>
  <w:style w:type="paragraph" w:customStyle="1" w:styleId="slo1text">
    <w:name w:val="Číslo1 text"/>
    <w:basedOn w:val="Text"/>
    <w:rsid w:val="00557E70"/>
    <w:pPr>
      <w:numPr>
        <w:numId w:val="25"/>
      </w:numPr>
      <w:spacing w:after="120"/>
      <w:outlineLvl w:val="0"/>
    </w:pPr>
  </w:style>
  <w:style w:type="paragraph" w:customStyle="1" w:styleId="slo2text">
    <w:name w:val="Číslo2 text"/>
    <w:basedOn w:val="Text"/>
    <w:rsid w:val="00557E70"/>
    <w:pPr>
      <w:numPr>
        <w:numId w:val="1"/>
      </w:numPr>
      <w:spacing w:after="120"/>
    </w:pPr>
  </w:style>
  <w:style w:type="paragraph" w:customStyle="1" w:styleId="slo11text">
    <w:name w:val="Číslo1.1 text"/>
    <w:basedOn w:val="Text"/>
    <w:rsid w:val="00557E70"/>
    <w:pPr>
      <w:numPr>
        <w:ilvl w:val="1"/>
        <w:numId w:val="25"/>
      </w:numPr>
      <w:spacing w:after="120"/>
      <w:outlineLvl w:val="1"/>
    </w:pPr>
  </w:style>
  <w:style w:type="paragraph" w:customStyle="1" w:styleId="Psmeno1text">
    <w:name w:val="Písmeno1 text"/>
    <w:basedOn w:val="Text"/>
    <w:rsid w:val="00557E70"/>
    <w:pPr>
      <w:numPr>
        <w:numId w:val="2"/>
      </w:numPr>
      <w:spacing w:after="120"/>
    </w:pPr>
  </w:style>
  <w:style w:type="paragraph" w:customStyle="1" w:styleId="Psmeno2text">
    <w:name w:val="Písmeno2 text"/>
    <w:basedOn w:val="Text"/>
    <w:rsid w:val="00557E70"/>
    <w:pPr>
      <w:numPr>
        <w:numId w:val="3"/>
      </w:numPr>
      <w:spacing w:after="120"/>
    </w:pPr>
  </w:style>
  <w:style w:type="paragraph" w:customStyle="1" w:styleId="Adresapjemce">
    <w:name w:val="Adresa příjemce"/>
    <w:basedOn w:val="Text"/>
    <w:rsid w:val="00557E70"/>
    <w:pPr>
      <w:spacing w:after="40"/>
      <w:jc w:val="left"/>
    </w:pPr>
  </w:style>
  <w:style w:type="paragraph" w:customStyle="1" w:styleId="Znak2text">
    <w:name w:val="Znak2 text"/>
    <w:basedOn w:val="Text"/>
    <w:rsid w:val="00557E70"/>
    <w:pPr>
      <w:numPr>
        <w:numId w:val="5"/>
      </w:numPr>
      <w:spacing w:after="120"/>
    </w:pPr>
  </w:style>
  <w:style w:type="paragraph" w:customStyle="1" w:styleId="Odsazen1text">
    <w:name w:val="Odsazený1 text"/>
    <w:basedOn w:val="Text"/>
    <w:rsid w:val="00557E70"/>
    <w:pPr>
      <w:spacing w:after="120"/>
      <w:ind w:left="567"/>
    </w:pPr>
  </w:style>
  <w:style w:type="paragraph" w:customStyle="1" w:styleId="Odsazen2text">
    <w:name w:val="Odsazený2 text"/>
    <w:basedOn w:val="Text"/>
    <w:rsid w:val="00557E70"/>
    <w:pPr>
      <w:spacing w:after="120"/>
      <w:ind w:left="1134"/>
    </w:pPr>
  </w:style>
  <w:style w:type="paragraph" w:customStyle="1" w:styleId="Odsazen3text">
    <w:name w:val="Odsazený3 text"/>
    <w:basedOn w:val="Text"/>
    <w:rsid w:val="00557E70"/>
    <w:pPr>
      <w:spacing w:after="120"/>
      <w:ind w:left="1701"/>
    </w:pPr>
  </w:style>
  <w:style w:type="paragraph" w:customStyle="1" w:styleId="Podtrentext">
    <w:name w:val="Podtržený text"/>
    <w:basedOn w:val="Text"/>
    <w:rsid w:val="00557E70"/>
    <w:pPr>
      <w:spacing w:after="120"/>
    </w:pPr>
    <w:rPr>
      <w:u w:val="single"/>
    </w:rPr>
  </w:style>
  <w:style w:type="paragraph" w:customStyle="1" w:styleId="Znak1odsazen1text">
    <w:name w:val="Znak1 odsazený1 text"/>
    <w:basedOn w:val="Text"/>
    <w:rsid w:val="00557E70"/>
    <w:pPr>
      <w:numPr>
        <w:numId w:val="7"/>
      </w:numPr>
      <w:spacing w:after="120"/>
    </w:pPr>
  </w:style>
  <w:style w:type="character" w:customStyle="1" w:styleId="Standardnpsmo">
    <w:name w:val="Standardní písmo"/>
    <w:rsid w:val="00557E70"/>
    <w:rPr>
      <w:rFonts w:ascii="Arial" w:hAnsi="Arial"/>
      <w:dstrike w:val="0"/>
      <w:color w:val="auto"/>
      <w:sz w:val="24"/>
      <w:u w:val="none"/>
      <w:vertAlign w:val="baseline"/>
    </w:rPr>
  </w:style>
  <w:style w:type="paragraph" w:customStyle="1" w:styleId="Tunproloentext">
    <w:name w:val="Tučný proložený text"/>
    <w:basedOn w:val="Text"/>
    <w:rsid w:val="00557E70"/>
    <w:pPr>
      <w:spacing w:after="120"/>
    </w:pPr>
    <w:rPr>
      <w:b/>
      <w:spacing w:val="60"/>
    </w:rPr>
  </w:style>
  <w:style w:type="character" w:customStyle="1" w:styleId="Tunproloenznak">
    <w:name w:val="Tučný proložený znak"/>
    <w:basedOn w:val="Standardnpsmo"/>
    <w:rsid w:val="00557E70"/>
    <w:rPr>
      <w:rFonts w:ascii="Arial" w:hAnsi="Arial"/>
      <w:b/>
      <w:dstrike w:val="0"/>
      <w:color w:val="auto"/>
      <w:spacing w:val="70"/>
      <w:sz w:val="24"/>
      <w:u w:val="none"/>
      <w:vertAlign w:val="baseline"/>
    </w:rPr>
  </w:style>
  <w:style w:type="character" w:customStyle="1" w:styleId="Podtrenznak">
    <w:name w:val="Podtržený znak"/>
    <w:basedOn w:val="Standardnpsmo"/>
    <w:rsid w:val="00557E70"/>
    <w:rPr>
      <w:rFonts w:ascii="Arial" w:hAnsi="Arial"/>
      <w:dstrike w:val="0"/>
      <w:color w:val="auto"/>
      <w:sz w:val="24"/>
      <w:u w:val="single"/>
      <w:vertAlign w:val="baseline"/>
    </w:rPr>
  </w:style>
  <w:style w:type="paragraph" w:customStyle="1" w:styleId="Znak2odsazen1text">
    <w:name w:val="Znak2 odsazený1 text"/>
    <w:basedOn w:val="Text"/>
    <w:rsid w:val="00557E70"/>
    <w:pPr>
      <w:numPr>
        <w:numId w:val="8"/>
      </w:numPr>
      <w:spacing w:after="120"/>
    </w:pPr>
  </w:style>
  <w:style w:type="paragraph" w:customStyle="1" w:styleId="Znak1odsazen2text">
    <w:name w:val="Znak1 odsazený2 text"/>
    <w:basedOn w:val="Text"/>
    <w:rsid w:val="00557E70"/>
    <w:pPr>
      <w:numPr>
        <w:numId w:val="9"/>
      </w:numPr>
      <w:spacing w:after="120"/>
    </w:pPr>
  </w:style>
  <w:style w:type="paragraph" w:customStyle="1" w:styleId="Psmeno1odsazen2text">
    <w:name w:val="Písmeno1 odsazený2 text"/>
    <w:basedOn w:val="Text"/>
    <w:rsid w:val="00557E70"/>
    <w:pPr>
      <w:numPr>
        <w:numId w:val="10"/>
      </w:numPr>
      <w:spacing w:after="120"/>
    </w:pPr>
  </w:style>
  <w:style w:type="paragraph" w:customStyle="1" w:styleId="Psmeno2odsazen1text">
    <w:name w:val="Písmeno2 odsazený1 text"/>
    <w:basedOn w:val="Text"/>
    <w:rsid w:val="00557E70"/>
    <w:pPr>
      <w:numPr>
        <w:numId w:val="11"/>
      </w:numPr>
      <w:spacing w:after="120"/>
    </w:pPr>
  </w:style>
  <w:style w:type="character" w:customStyle="1" w:styleId="Tunznak">
    <w:name w:val="Tučný znak"/>
    <w:basedOn w:val="Standardnpsmo"/>
    <w:rsid w:val="00557E70"/>
    <w:rPr>
      <w:rFonts w:ascii="Arial" w:hAnsi="Arial"/>
      <w:b/>
      <w:dstrike w:val="0"/>
      <w:color w:val="auto"/>
      <w:sz w:val="24"/>
      <w:u w:val="none"/>
      <w:vertAlign w:val="baseline"/>
    </w:rPr>
  </w:style>
  <w:style w:type="paragraph" w:customStyle="1" w:styleId="Pedsazen1text">
    <w:name w:val="Předsazený1 text"/>
    <w:basedOn w:val="Text"/>
    <w:rsid w:val="00557E70"/>
    <w:pPr>
      <w:spacing w:after="120"/>
      <w:ind w:left="567" w:hanging="567"/>
    </w:pPr>
  </w:style>
  <w:style w:type="paragraph" w:customStyle="1" w:styleId="Pedsazen2text">
    <w:name w:val="Předsazený2 text"/>
    <w:basedOn w:val="Text"/>
    <w:rsid w:val="00557E70"/>
    <w:pPr>
      <w:spacing w:after="120"/>
      <w:ind w:left="1134" w:hanging="1134"/>
    </w:pPr>
  </w:style>
  <w:style w:type="paragraph" w:customStyle="1" w:styleId="Pedsazen3text">
    <w:name w:val="Předsazený3 text"/>
    <w:basedOn w:val="Text"/>
    <w:rsid w:val="00557E70"/>
    <w:pPr>
      <w:spacing w:after="120"/>
      <w:ind w:left="1701" w:hanging="1701"/>
    </w:pPr>
  </w:style>
  <w:style w:type="paragraph" w:customStyle="1" w:styleId="slo111text">
    <w:name w:val="Číslo1.1.1 text"/>
    <w:basedOn w:val="Text"/>
    <w:rsid w:val="00557E70"/>
    <w:pPr>
      <w:numPr>
        <w:ilvl w:val="2"/>
        <w:numId w:val="25"/>
      </w:numPr>
      <w:spacing w:after="120"/>
      <w:outlineLvl w:val="2"/>
    </w:pPr>
  </w:style>
  <w:style w:type="paragraph" w:customStyle="1" w:styleId="Odsazen1tuntext">
    <w:name w:val="Odsazený1 tučný text"/>
    <w:basedOn w:val="Text"/>
    <w:rsid w:val="00557E70"/>
    <w:pPr>
      <w:spacing w:after="120"/>
      <w:ind w:left="567"/>
    </w:pPr>
    <w:rPr>
      <w:b/>
    </w:rPr>
  </w:style>
  <w:style w:type="paragraph" w:customStyle="1" w:styleId="Odsazen1kurzvatext">
    <w:name w:val="Odsazený1 kurzíva text"/>
    <w:basedOn w:val="Text"/>
    <w:rsid w:val="00557E70"/>
    <w:pPr>
      <w:spacing w:after="120"/>
      <w:ind w:left="567"/>
    </w:pPr>
    <w:rPr>
      <w:i/>
    </w:rPr>
  </w:style>
  <w:style w:type="paragraph" w:customStyle="1" w:styleId="Odsazen1podtrentext">
    <w:name w:val="Odsazený1 podtržený text"/>
    <w:basedOn w:val="Text"/>
    <w:rsid w:val="00557E70"/>
    <w:pPr>
      <w:spacing w:after="120"/>
      <w:ind w:left="567"/>
    </w:pPr>
    <w:rPr>
      <w:u w:val="single"/>
    </w:rPr>
  </w:style>
  <w:style w:type="paragraph" w:customStyle="1" w:styleId="Odsazen1tunproloentext">
    <w:name w:val="Odsazený1 tučný proložený text"/>
    <w:basedOn w:val="Text"/>
    <w:rsid w:val="00557E70"/>
    <w:pPr>
      <w:spacing w:after="120"/>
      <w:ind w:left="567"/>
    </w:pPr>
    <w:rPr>
      <w:b/>
      <w:spacing w:val="60"/>
    </w:rPr>
  </w:style>
  <w:style w:type="paragraph" w:customStyle="1" w:styleId="Psmeno2odsazen2text">
    <w:name w:val="Písmeno2 odsazený2 text"/>
    <w:basedOn w:val="Text"/>
    <w:rsid w:val="00557E70"/>
    <w:pPr>
      <w:numPr>
        <w:numId w:val="12"/>
      </w:numPr>
      <w:spacing w:after="120"/>
    </w:pPr>
  </w:style>
  <w:style w:type="paragraph" w:customStyle="1" w:styleId="Znak2odsazen2text">
    <w:name w:val="Znak2 odsazený2 text"/>
    <w:basedOn w:val="Text"/>
    <w:rsid w:val="00557E70"/>
    <w:pPr>
      <w:numPr>
        <w:numId w:val="13"/>
      </w:numPr>
      <w:spacing w:after="120"/>
    </w:pPr>
  </w:style>
  <w:style w:type="paragraph" w:customStyle="1" w:styleId="slo1odsazen1text">
    <w:name w:val="Číslo1 odsazený1 text"/>
    <w:basedOn w:val="Text"/>
    <w:rsid w:val="00557E70"/>
    <w:pPr>
      <w:numPr>
        <w:numId w:val="14"/>
      </w:numPr>
      <w:spacing w:after="120"/>
    </w:pPr>
  </w:style>
  <w:style w:type="paragraph" w:customStyle="1" w:styleId="slo1odsazen2text">
    <w:name w:val="Číslo1 odsazený2 text"/>
    <w:basedOn w:val="Text"/>
    <w:rsid w:val="00557E70"/>
    <w:pPr>
      <w:numPr>
        <w:numId w:val="15"/>
      </w:numPr>
      <w:spacing w:after="120"/>
    </w:pPr>
  </w:style>
  <w:style w:type="paragraph" w:customStyle="1" w:styleId="slo2odsazen1text">
    <w:name w:val="Číslo2 odsazený1 text"/>
    <w:basedOn w:val="Text"/>
    <w:rsid w:val="00557E70"/>
    <w:pPr>
      <w:numPr>
        <w:numId w:val="16"/>
      </w:numPr>
      <w:spacing w:after="120"/>
    </w:pPr>
  </w:style>
  <w:style w:type="paragraph" w:customStyle="1" w:styleId="slo2odsazen2text">
    <w:name w:val="Číslo2 odsazený2 text"/>
    <w:basedOn w:val="Text"/>
    <w:rsid w:val="00557E70"/>
    <w:pPr>
      <w:numPr>
        <w:numId w:val="17"/>
      </w:numPr>
      <w:spacing w:after="120"/>
    </w:pPr>
  </w:style>
  <w:style w:type="paragraph" w:customStyle="1" w:styleId="Tabulkaslo1text">
    <w:name w:val="Tabulka číslo1 text"/>
    <w:basedOn w:val="Text"/>
    <w:rsid w:val="00557E70"/>
    <w:pPr>
      <w:numPr>
        <w:numId w:val="18"/>
      </w:numPr>
      <w:spacing w:before="40" w:after="40"/>
      <w:outlineLvl w:val="0"/>
    </w:pPr>
  </w:style>
  <w:style w:type="paragraph" w:customStyle="1" w:styleId="Tabulkaslo2text">
    <w:name w:val="Tabulka číslo2 text"/>
    <w:basedOn w:val="Text"/>
    <w:rsid w:val="00557E70"/>
    <w:pPr>
      <w:numPr>
        <w:numId w:val="20"/>
      </w:numPr>
      <w:spacing w:before="40" w:after="40"/>
    </w:pPr>
  </w:style>
  <w:style w:type="paragraph" w:customStyle="1" w:styleId="Tabulkaznak1text">
    <w:name w:val="Tabulka znak1 text"/>
    <w:basedOn w:val="Text"/>
    <w:rsid w:val="00557E70"/>
    <w:pPr>
      <w:numPr>
        <w:numId w:val="23"/>
      </w:numPr>
      <w:spacing w:before="40" w:after="40"/>
    </w:pPr>
  </w:style>
  <w:style w:type="paragraph" w:customStyle="1" w:styleId="Tabulkaznak2text">
    <w:name w:val="Tabulka znak2 text"/>
    <w:basedOn w:val="Text"/>
    <w:rsid w:val="00557E70"/>
    <w:pPr>
      <w:numPr>
        <w:numId w:val="24"/>
      </w:numPr>
      <w:spacing w:before="40" w:after="40"/>
    </w:pPr>
  </w:style>
  <w:style w:type="paragraph" w:customStyle="1" w:styleId="Podtren">
    <w:name w:val="Podtržení"/>
    <w:basedOn w:val="Text"/>
    <w:rsid w:val="00557E70"/>
    <w:pPr>
      <w:pBdr>
        <w:bottom w:val="single" w:sz="4" w:space="1" w:color="auto"/>
      </w:pBdr>
    </w:pPr>
    <w:rPr>
      <w:sz w:val="18"/>
    </w:rPr>
  </w:style>
  <w:style w:type="paragraph" w:customStyle="1" w:styleId="Hlavikaadresa">
    <w:name w:val="Hlavička adresa"/>
    <w:basedOn w:val="Text"/>
    <w:rsid w:val="00557E70"/>
    <w:rPr>
      <w:sz w:val="18"/>
    </w:rPr>
  </w:style>
  <w:style w:type="paragraph" w:customStyle="1" w:styleId="Hlavikafunkce1">
    <w:name w:val="Hlavička funkce1"/>
    <w:basedOn w:val="Text"/>
    <w:rsid w:val="00557E70"/>
    <w:rPr>
      <w:b/>
      <w:sz w:val="20"/>
    </w:rPr>
  </w:style>
  <w:style w:type="paragraph" w:customStyle="1" w:styleId="Hlavikajmno1">
    <w:name w:val="Hlavička jméno1"/>
    <w:basedOn w:val="Text"/>
    <w:rsid w:val="00557E70"/>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Radazpracoval1">
    <w:name w:val="Rada zpracoval1"/>
    <w:basedOn w:val="Text"/>
    <w:rsid w:val="00557E70"/>
    <w:pPr>
      <w:widowControl/>
      <w:spacing w:before="240"/>
      <w:ind w:left="6238" w:hanging="1418"/>
      <w:jc w:val="left"/>
    </w:pPr>
    <w:rPr>
      <w:rFonts w:cs="Arial"/>
    </w:rPr>
  </w:style>
  <w:style w:type="paragraph" w:customStyle="1" w:styleId="Radazpracoval2">
    <w:name w:val="Rada zpracoval2"/>
    <w:basedOn w:val="Text"/>
    <w:rsid w:val="00557E70"/>
    <w:pPr>
      <w:widowControl/>
      <w:ind w:left="6237"/>
      <w:jc w:val="left"/>
    </w:pPr>
  </w:style>
  <w:style w:type="paragraph" w:customStyle="1" w:styleId="Radapedkld1">
    <w:name w:val="Rada předkládá1"/>
    <w:basedOn w:val="Text"/>
    <w:rsid w:val="00557E70"/>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557E70"/>
    <w:pPr>
      <w:spacing w:before="960" w:after="240"/>
      <w:jc w:val="center"/>
    </w:pPr>
    <w:rPr>
      <w:rFonts w:cs="Arial"/>
      <w:b/>
      <w:bCs/>
      <w:sz w:val="36"/>
      <w:szCs w:val="36"/>
    </w:rPr>
  </w:style>
  <w:style w:type="paragraph" w:customStyle="1" w:styleId="Radabodschze">
    <w:name w:val="Rada bod schůze"/>
    <w:basedOn w:val="Text"/>
    <w:rsid w:val="00557E70"/>
    <w:pPr>
      <w:spacing w:before="480" w:after="480"/>
    </w:pPr>
    <w:rPr>
      <w:b/>
      <w:sz w:val="28"/>
    </w:rPr>
  </w:style>
  <w:style w:type="paragraph" w:customStyle="1" w:styleId="Radanvrhusnesen">
    <w:name w:val="Rada návrh usnesení"/>
    <w:basedOn w:val="Radabodschze"/>
    <w:rsid w:val="00557E70"/>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rsid w:val="00557E70"/>
    <w:pPr>
      <w:spacing w:before="40" w:after="40"/>
    </w:pPr>
    <w:rPr>
      <w:b/>
    </w:rPr>
  </w:style>
  <w:style w:type="paragraph" w:customStyle="1" w:styleId="Tuntext">
    <w:name w:val="Tučný text"/>
    <w:basedOn w:val="Text"/>
    <w:rsid w:val="00557E70"/>
    <w:pPr>
      <w:spacing w:after="120"/>
    </w:pPr>
    <w:rPr>
      <w:b/>
      <w:snapToGrid w:val="0"/>
    </w:rPr>
  </w:style>
  <w:style w:type="paragraph" w:customStyle="1" w:styleId="Radadvodovzprva">
    <w:name w:val="Rada důvodová zpráva"/>
    <w:basedOn w:val="Text"/>
    <w:rsid w:val="00557E70"/>
    <w:pPr>
      <w:spacing w:after="480"/>
    </w:pPr>
    <w:rPr>
      <w:b/>
    </w:rPr>
  </w:style>
  <w:style w:type="paragraph" w:customStyle="1" w:styleId="Radaplohy">
    <w:name w:val="Rada přílohy"/>
    <w:basedOn w:val="Text"/>
    <w:rsid w:val="00557E70"/>
    <w:pPr>
      <w:spacing w:before="480" w:after="120"/>
    </w:pPr>
    <w:rPr>
      <w:u w:val="single"/>
    </w:rPr>
  </w:style>
  <w:style w:type="paragraph" w:customStyle="1" w:styleId="Tabulkatuntext16nasted">
    <w:name w:val="Tabulka tučný text_16 na střed"/>
    <w:basedOn w:val="Text"/>
    <w:rsid w:val="00557E70"/>
    <w:pPr>
      <w:spacing w:before="120" w:after="120"/>
      <w:jc w:val="center"/>
    </w:pPr>
    <w:rPr>
      <w:rFonts w:cs="Arial"/>
      <w:b/>
      <w:sz w:val="32"/>
      <w:szCs w:val="32"/>
    </w:rPr>
  </w:style>
  <w:style w:type="paragraph" w:customStyle="1" w:styleId="Tabulkatuntextnasted">
    <w:name w:val="Tabulka tučný text na střed"/>
    <w:basedOn w:val="Text"/>
    <w:rsid w:val="00557E70"/>
    <w:pPr>
      <w:spacing w:before="40" w:after="40"/>
      <w:jc w:val="center"/>
    </w:pPr>
    <w:rPr>
      <w:b/>
    </w:rPr>
  </w:style>
  <w:style w:type="paragraph" w:customStyle="1" w:styleId="Tabulkatext">
    <w:name w:val="Tabulka text"/>
    <w:basedOn w:val="Text"/>
    <w:rsid w:val="00557E70"/>
    <w:pPr>
      <w:spacing w:before="40" w:after="40"/>
      <w:jc w:val="left"/>
    </w:pPr>
    <w:rPr>
      <w:rFonts w:cs="Arial"/>
    </w:rPr>
  </w:style>
  <w:style w:type="paragraph" w:customStyle="1" w:styleId="Tabulkatextnasted">
    <w:name w:val="Tabulka text na střed"/>
    <w:basedOn w:val="Text"/>
    <w:rsid w:val="00557E70"/>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557E70"/>
    <w:pPr>
      <w:spacing w:after="360"/>
      <w:jc w:val="right"/>
    </w:pPr>
    <w:rPr>
      <w:sz w:val="52"/>
    </w:rPr>
  </w:style>
  <w:style w:type="paragraph" w:customStyle="1" w:styleId="Radanadpis2schze">
    <w:name w:val="Rada nadpis2 schůze"/>
    <w:basedOn w:val="Text"/>
    <w:rsid w:val="00557E70"/>
    <w:pPr>
      <w:spacing w:before="120" w:after="600"/>
      <w:jc w:val="center"/>
    </w:pPr>
    <w:rPr>
      <w:b/>
      <w:sz w:val="36"/>
    </w:rPr>
  </w:style>
  <w:style w:type="paragraph" w:customStyle="1" w:styleId="Tabulkaslo1tuntext">
    <w:name w:val="Tabulka číslo1 tučný text"/>
    <w:basedOn w:val="Text"/>
    <w:rsid w:val="00557E70"/>
    <w:pPr>
      <w:numPr>
        <w:numId w:val="19"/>
      </w:numPr>
      <w:spacing w:before="40" w:after="40"/>
    </w:pPr>
    <w:rPr>
      <w:b/>
    </w:rPr>
  </w:style>
  <w:style w:type="paragraph" w:customStyle="1" w:styleId="Tabulkaodsazen1text">
    <w:name w:val="Tabulka odsazený1 text"/>
    <w:basedOn w:val="Text"/>
    <w:rsid w:val="00557E70"/>
    <w:pPr>
      <w:spacing w:before="40" w:after="40"/>
      <w:ind w:left="567"/>
    </w:pPr>
  </w:style>
  <w:style w:type="paragraph" w:customStyle="1" w:styleId="Tabulkapsmeno1text">
    <w:name w:val="Tabulka písmeno1 text"/>
    <w:basedOn w:val="Text"/>
    <w:rsid w:val="00557E70"/>
    <w:pPr>
      <w:numPr>
        <w:numId w:val="21"/>
      </w:numPr>
      <w:spacing w:before="40" w:after="40"/>
    </w:pPr>
  </w:style>
  <w:style w:type="paragraph" w:customStyle="1" w:styleId="Tabulkapsmeno2text">
    <w:name w:val="Tabulka písmeno2 text"/>
    <w:basedOn w:val="Text"/>
    <w:rsid w:val="00557E70"/>
    <w:pPr>
      <w:numPr>
        <w:numId w:val="22"/>
      </w:numPr>
      <w:spacing w:before="40" w:after="40"/>
    </w:pPr>
  </w:style>
  <w:style w:type="paragraph" w:customStyle="1" w:styleId="Tabulkatuntextvpravo">
    <w:name w:val="Tabulka tučný text vpravo"/>
    <w:basedOn w:val="Text"/>
    <w:rsid w:val="00557E70"/>
    <w:pPr>
      <w:spacing w:before="40" w:after="40"/>
      <w:jc w:val="right"/>
    </w:pPr>
    <w:rPr>
      <w:b/>
    </w:rPr>
  </w:style>
  <w:style w:type="paragraph" w:customStyle="1" w:styleId="Tabulkazkladntext">
    <w:name w:val="Tabulka základní text"/>
    <w:basedOn w:val="Text"/>
    <w:rsid w:val="00557E70"/>
    <w:pPr>
      <w:spacing w:before="40" w:after="40"/>
    </w:pPr>
    <w:rPr>
      <w:rFonts w:cs="Arial"/>
    </w:rPr>
  </w:style>
  <w:style w:type="paragraph" w:customStyle="1" w:styleId="Tabulkazkladntextnasted">
    <w:name w:val="Tabulka základní text na střed"/>
    <w:basedOn w:val="Text"/>
    <w:rsid w:val="00557E70"/>
    <w:pPr>
      <w:spacing w:before="40" w:after="40"/>
      <w:jc w:val="center"/>
    </w:pPr>
  </w:style>
  <w:style w:type="paragraph" w:customStyle="1" w:styleId="Tabulkazkladntextvpravo">
    <w:name w:val="Tabulka základní text vpravo"/>
    <w:basedOn w:val="Text"/>
    <w:rsid w:val="00557E70"/>
    <w:pPr>
      <w:spacing w:before="40" w:after="40"/>
      <w:jc w:val="right"/>
    </w:pPr>
  </w:style>
  <w:style w:type="paragraph" w:customStyle="1" w:styleId="Tunkurzvatext">
    <w:name w:val="Tučný kurzíva text"/>
    <w:basedOn w:val="Text"/>
    <w:rsid w:val="00557E70"/>
    <w:pPr>
      <w:spacing w:after="120"/>
    </w:pPr>
    <w:rPr>
      <w:b/>
      <w:i/>
    </w:rPr>
  </w:style>
  <w:style w:type="paragraph" w:customStyle="1" w:styleId="Tunkurzvatextnasted">
    <w:name w:val="Tučný kurzíva text na střed"/>
    <w:basedOn w:val="Text"/>
    <w:rsid w:val="00557E70"/>
    <w:pPr>
      <w:spacing w:after="120"/>
      <w:jc w:val="center"/>
    </w:pPr>
    <w:rPr>
      <w:rFonts w:cs="Arial"/>
      <w:b/>
      <w:i/>
    </w:rPr>
  </w:style>
  <w:style w:type="paragraph" w:customStyle="1" w:styleId="Tunpodtrentext">
    <w:name w:val="Tučný podtržený text"/>
    <w:basedOn w:val="Text"/>
    <w:rsid w:val="00557E70"/>
    <w:pPr>
      <w:spacing w:after="120"/>
    </w:pPr>
    <w:rPr>
      <w:b/>
      <w:u w:val="single"/>
    </w:rPr>
  </w:style>
  <w:style w:type="paragraph" w:customStyle="1" w:styleId="Tunpodtrentextnasted">
    <w:name w:val="Tučný podtržený text na střed"/>
    <w:basedOn w:val="Text"/>
    <w:rsid w:val="00557E70"/>
    <w:pPr>
      <w:spacing w:after="120"/>
      <w:jc w:val="center"/>
    </w:pPr>
    <w:rPr>
      <w:b/>
      <w:u w:val="single"/>
    </w:rPr>
  </w:style>
  <w:style w:type="character" w:customStyle="1" w:styleId="Tunpodtrenznak">
    <w:name w:val="Tučný podtržený znak"/>
    <w:basedOn w:val="Standardnpsmo"/>
    <w:rsid w:val="00557E70"/>
    <w:rPr>
      <w:rFonts w:ascii="Arial" w:hAnsi="Arial"/>
      <w:b/>
      <w:dstrike w:val="0"/>
      <w:color w:val="auto"/>
      <w:sz w:val="24"/>
      <w:u w:val="single"/>
      <w:vertAlign w:val="baseline"/>
    </w:rPr>
  </w:style>
  <w:style w:type="paragraph" w:customStyle="1" w:styleId="Tunproloentextnasted">
    <w:name w:val="Tučný proložený text na střed"/>
    <w:basedOn w:val="Text"/>
    <w:rsid w:val="00557E70"/>
    <w:pPr>
      <w:spacing w:before="120" w:after="120"/>
      <w:jc w:val="center"/>
    </w:pPr>
    <w:rPr>
      <w:b/>
      <w:spacing w:val="60"/>
    </w:rPr>
  </w:style>
  <w:style w:type="paragraph" w:customStyle="1" w:styleId="Tuntextnasted">
    <w:name w:val="Tučný text na střed"/>
    <w:basedOn w:val="Text"/>
    <w:rsid w:val="00557E70"/>
    <w:pPr>
      <w:spacing w:before="120" w:after="120"/>
      <w:jc w:val="center"/>
    </w:pPr>
    <w:rPr>
      <w:b/>
    </w:rPr>
  </w:style>
  <w:style w:type="paragraph" w:customStyle="1" w:styleId="Zkladntextnasted">
    <w:name w:val="Základní text na střed"/>
    <w:basedOn w:val="Text"/>
    <w:rsid w:val="00557E70"/>
    <w:pPr>
      <w:spacing w:before="120" w:after="120"/>
      <w:jc w:val="center"/>
    </w:pPr>
    <w:rPr>
      <w:snapToGrid w:val="0"/>
    </w:rPr>
  </w:style>
  <w:style w:type="character" w:customStyle="1" w:styleId="Zkladnznak">
    <w:name w:val="Základní znak"/>
    <w:basedOn w:val="Standardnpsmo"/>
    <w:rsid w:val="00557E70"/>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rsid w:val="00557E70"/>
    <w:pPr>
      <w:numPr>
        <w:numId w:val="26"/>
      </w:numPr>
      <w:spacing w:after="120"/>
    </w:pPr>
    <w:rPr>
      <w:b/>
    </w:rPr>
  </w:style>
  <w:style w:type="paragraph" w:customStyle="1" w:styleId="Dopisnadpissdlen">
    <w:name w:val="Dopis nadpis sdělení"/>
    <w:basedOn w:val="Text"/>
    <w:rsid w:val="00557E70"/>
    <w:pPr>
      <w:spacing w:before="360" w:after="240"/>
    </w:pPr>
    <w:rPr>
      <w:b/>
    </w:rPr>
  </w:style>
  <w:style w:type="paragraph" w:customStyle="1" w:styleId="Dopisosloven">
    <w:name w:val="Dopis oslovení"/>
    <w:basedOn w:val="Text"/>
    <w:rsid w:val="00557E70"/>
    <w:pPr>
      <w:spacing w:before="360" w:after="240"/>
    </w:pPr>
  </w:style>
  <w:style w:type="paragraph" w:customStyle="1" w:styleId="Dopisspozdravem">
    <w:name w:val="Dopis s pozdravem"/>
    <w:basedOn w:val="Text"/>
    <w:rsid w:val="00557E70"/>
    <w:pPr>
      <w:spacing w:before="240" w:after="960"/>
      <w:jc w:val="left"/>
    </w:pPr>
  </w:style>
  <w:style w:type="paragraph" w:customStyle="1" w:styleId="Hlavikaadresapjemce">
    <w:name w:val="Hlavička adresa příjemce"/>
    <w:basedOn w:val="Text"/>
    <w:rsid w:val="00557E70"/>
    <w:pPr>
      <w:widowControl/>
      <w:spacing w:before="20" w:after="20"/>
      <w:jc w:val="left"/>
    </w:pPr>
  </w:style>
  <w:style w:type="paragraph" w:customStyle="1" w:styleId="Hlavikabezlogaadresa">
    <w:name w:val="Hlavička bez_loga adresa"/>
    <w:basedOn w:val="Text"/>
    <w:pPr>
      <w:widowControl/>
      <w:pBdr>
        <w:bottom w:val="single" w:sz="12" w:space="1" w:color="auto"/>
      </w:pBdr>
      <w:jc w:val="center"/>
    </w:pPr>
    <w:rPr>
      <w:b/>
    </w:rPr>
  </w:style>
  <w:style w:type="paragraph" w:customStyle="1" w:styleId="Hlavikabezlogaj">
    <w:name w:val="Hlavička bez_loga č.j."/>
    <w:basedOn w:val="Text"/>
    <w:pPr>
      <w:tabs>
        <w:tab w:val="left" w:pos="6237"/>
      </w:tabs>
      <w:spacing w:after="600"/>
    </w:pPr>
    <w:rPr>
      <w:sz w:val="22"/>
    </w:rPr>
  </w:style>
  <w:style w:type="paragraph" w:customStyle="1" w:styleId="Hlavikabezlogakrajskad">
    <w:name w:val="Hlavička bez_loga krajský úřad"/>
    <w:basedOn w:val="Text"/>
    <w:pPr>
      <w:widowControl/>
      <w:jc w:val="center"/>
    </w:pPr>
    <w:rPr>
      <w:b/>
      <w:sz w:val="40"/>
    </w:rPr>
  </w:style>
  <w:style w:type="paragraph" w:customStyle="1" w:styleId="Hlavikabezlogaodbor">
    <w:name w:val="Hlavička bez_loga odbor"/>
    <w:basedOn w:val="Text"/>
    <w:pPr>
      <w:widowControl/>
      <w:jc w:val="center"/>
    </w:pPr>
    <w:rPr>
      <w:b/>
      <w:sz w:val="32"/>
    </w:rPr>
  </w:style>
  <w:style w:type="paragraph" w:customStyle="1" w:styleId="Hlavikaj">
    <w:name w:val="Hlavička č.j."/>
    <w:basedOn w:val="Text"/>
    <w:rsid w:val="00557E70"/>
    <w:rPr>
      <w:sz w:val="20"/>
    </w:rPr>
  </w:style>
  <w:style w:type="paragraph" w:customStyle="1" w:styleId="Hlavikajnadpis">
    <w:name w:val="Hlavička č.j. nadpis"/>
    <w:basedOn w:val="Text"/>
    <w:rsid w:val="00557E70"/>
    <w:pPr>
      <w:spacing w:before="40" w:after="40"/>
    </w:pPr>
    <w:rPr>
      <w:sz w:val="18"/>
    </w:rPr>
  </w:style>
  <w:style w:type="paragraph" w:customStyle="1" w:styleId="Hlavikajtext">
    <w:name w:val="Hlavička č.j. text"/>
    <w:basedOn w:val="Text"/>
    <w:rsid w:val="00557E70"/>
    <w:rPr>
      <w:sz w:val="20"/>
    </w:rPr>
  </w:style>
  <w:style w:type="paragraph" w:customStyle="1" w:styleId="Hlavikadatum">
    <w:name w:val="Hlavička datum"/>
    <w:basedOn w:val="Text"/>
    <w:rsid w:val="00557E70"/>
    <w:pPr>
      <w:spacing w:after="240"/>
    </w:pPr>
    <w:rPr>
      <w:sz w:val="20"/>
    </w:rPr>
  </w:style>
  <w:style w:type="paragraph" w:customStyle="1" w:styleId="Kurzvatext">
    <w:name w:val="Kurzíva text"/>
    <w:basedOn w:val="Text"/>
    <w:rsid w:val="00557E70"/>
    <w:pPr>
      <w:spacing w:after="120"/>
    </w:pPr>
    <w:rPr>
      <w:i/>
    </w:rPr>
  </w:style>
  <w:style w:type="paragraph" w:customStyle="1" w:styleId="Kurzvatextnasted">
    <w:name w:val="Kurzíva text na střed"/>
    <w:basedOn w:val="Text"/>
    <w:rsid w:val="00557E70"/>
    <w:pPr>
      <w:spacing w:after="120"/>
      <w:jc w:val="center"/>
    </w:pPr>
    <w:rPr>
      <w:i/>
    </w:rPr>
  </w:style>
  <w:style w:type="character" w:customStyle="1" w:styleId="Kurzvaznak">
    <w:name w:val="Kurzíva znak"/>
    <w:basedOn w:val="Standardnpsmo"/>
    <w:rsid w:val="00557E70"/>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557E70"/>
    <w:pPr>
      <w:spacing w:before="600" w:after="600"/>
    </w:pPr>
  </w:style>
  <w:style w:type="paragraph" w:customStyle="1" w:styleId="Mstoadatumvpravo">
    <w:name w:val="Místo a datum vpravo"/>
    <w:basedOn w:val="Text"/>
    <w:rsid w:val="00557E70"/>
    <w:pPr>
      <w:spacing w:before="120" w:after="120"/>
      <w:jc w:val="right"/>
    </w:pPr>
  </w:style>
  <w:style w:type="paragraph" w:customStyle="1" w:styleId="Odsazen35text">
    <w:name w:val="Odsazený3.5 text"/>
    <w:basedOn w:val="Text"/>
    <w:rsid w:val="00557E70"/>
    <w:pPr>
      <w:spacing w:after="120"/>
      <w:ind w:left="1985"/>
    </w:pPr>
  </w:style>
  <w:style w:type="paragraph" w:customStyle="1" w:styleId="Odsazen4text">
    <w:name w:val="Odsazený4 text"/>
    <w:basedOn w:val="Text"/>
    <w:rsid w:val="00557E70"/>
    <w:pPr>
      <w:spacing w:after="120"/>
      <w:ind w:left="2268"/>
      <w:jc w:val="left"/>
    </w:pPr>
  </w:style>
  <w:style w:type="paragraph" w:customStyle="1" w:styleId="Podtrentextnasted">
    <w:name w:val="Podtržený text na střed"/>
    <w:basedOn w:val="Text"/>
    <w:rsid w:val="00557E70"/>
    <w:pPr>
      <w:spacing w:after="120"/>
      <w:jc w:val="center"/>
    </w:pPr>
    <w:rPr>
      <w:u w:val="single"/>
    </w:rPr>
  </w:style>
  <w:style w:type="paragraph" w:customStyle="1" w:styleId="Proloentext">
    <w:name w:val="Proložený text"/>
    <w:basedOn w:val="Text"/>
    <w:rsid w:val="00557E70"/>
    <w:pPr>
      <w:spacing w:after="120"/>
    </w:pPr>
    <w:rPr>
      <w:spacing w:val="60"/>
    </w:rPr>
  </w:style>
  <w:style w:type="paragraph" w:customStyle="1" w:styleId="Proloentextnasted">
    <w:name w:val="Proložený text na střed"/>
    <w:basedOn w:val="Text"/>
    <w:rsid w:val="00557E70"/>
    <w:pPr>
      <w:spacing w:after="120"/>
      <w:jc w:val="center"/>
    </w:pPr>
    <w:rPr>
      <w:spacing w:val="60"/>
    </w:rPr>
  </w:style>
  <w:style w:type="character" w:customStyle="1" w:styleId="Proloenznak">
    <w:name w:val="Proložený znak"/>
    <w:basedOn w:val="Standardnpsmo"/>
    <w:rsid w:val="00557E70"/>
    <w:rPr>
      <w:rFonts w:ascii="Arial" w:hAnsi="Arial"/>
      <w:dstrike w:val="0"/>
      <w:color w:val="auto"/>
      <w:spacing w:val="70"/>
      <w:w w:val="100"/>
      <w:kern w:val="0"/>
      <w:position w:val="0"/>
      <w:sz w:val="24"/>
      <w:u w:val="none"/>
      <w:vertAlign w:val="baseline"/>
    </w:rPr>
  </w:style>
  <w:style w:type="character" w:customStyle="1" w:styleId="Standardntunpsmo">
    <w:name w:val="Standardní tučné písmo"/>
    <w:basedOn w:val="Standardnpsmoodstavce"/>
    <w:rsid w:val="00557E70"/>
    <w:rPr>
      <w:rFonts w:ascii="Arial" w:hAnsi="Arial"/>
      <w:b/>
      <w:dstrike w:val="0"/>
      <w:color w:val="auto"/>
      <w:sz w:val="24"/>
      <w:u w:val="none"/>
      <w:vertAlign w:val="baseline"/>
    </w:rPr>
  </w:style>
  <w:style w:type="paragraph" w:customStyle="1" w:styleId="Tabulkatextvpravo">
    <w:name w:val="Tabulka text vpravo"/>
    <w:basedOn w:val="Text"/>
    <w:rsid w:val="00557E70"/>
    <w:pPr>
      <w:spacing w:before="40" w:after="40"/>
      <w:jc w:val="right"/>
    </w:pPr>
  </w:style>
  <w:style w:type="paragraph" w:customStyle="1" w:styleId="Radapedkld2">
    <w:name w:val="Rada předkládá2"/>
    <w:basedOn w:val="Text"/>
    <w:rsid w:val="00557E70"/>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rsid w:val="00557E70"/>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557E70"/>
    <w:pPr>
      <w:numPr>
        <w:numId w:val="4"/>
      </w:numPr>
      <w:spacing w:after="120"/>
    </w:pPr>
  </w:style>
  <w:style w:type="paragraph" w:customStyle="1" w:styleId="Radaploha1">
    <w:name w:val="Rada příloha č.1"/>
    <w:basedOn w:val="Text"/>
    <w:rsid w:val="00557E70"/>
    <w:pPr>
      <w:numPr>
        <w:numId w:val="27"/>
      </w:numPr>
      <w:spacing w:after="120"/>
    </w:pPr>
    <w:rPr>
      <w:u w:val="single"/>
    </w:rPr>
  </w:style>
  <w:style w:type="paragraph" w:customStyle="1" w:styleId="Radaslo1tunpodtrentext">
    <w:name w:val="Rada číslo1 tučný podtržený text"/>
    <w:basedOn w:val="Text"/>
    <w:rsid w:val="00557E70"/>
    <w:pPr>
      <w:numPr>
        <w:numId w:val="28"/>
      </w:numPr>
      <w:spacing w:after="240"/>
    </w:pPr>
    <w:rPr>
      <w:b/>
      <w:u w:val="single"/>
    </w:rPr>
  </w:style>
  <w:style w:type="paragraph" w:customStyle="1" w:styleId="Obdr">
    <w:name w:val="Obdrží"/>
    <w:basedOn w:val="Text"/>
    <w:rsid w:val="00557E70"/>
    <w:pPr>
      <w:spacing w:after="120"/>
    </w:pPr>
  </w:style>
  <w:style w:type="paragraph" w:customStyle="1" w:styleId="Obdrslo1text">
    <w:name w:val="Obdrží číslo1 text"/>
    <w:basedOn w:val="Text"/>
    <w:rsid w:val="00557E70"/>
    <w:pPr>
      <w:numPr>
        <w:numId w:val="29"/>
      </w:numPr>
      <w:spacing w:after="40"/>
    </w:pPr>
  </w:style>
  <w:style w:type="paragraph" w:customStyle="1" w:styleId="Obdrslo2text">
    <w:name w:val="Obdrží číslo2 text"/>
    <w:basedOn w:val="Text"/>
    <w:rsid w:val="00557E70"/>
    <w:pPr>
      <w:numPr>
        <w:numId w:val="30"/>
      </w:numPr>
      <w:spacing w:after="40"/>
    </w:pPr>
  </w:style>
  <w:style w:type="paragraph" w:customStyle="1" w:styleId="Obdrpsmeno1text">
    <w:name w:val="Obdrží písmeno1 text"/>
    <w:basedOn w:val="Text"/>
    <w:rsid w:val="00557E70"/>
    <w:pPr>
      <w:numPr>
        <w:numId w:val="31"/>
      </w:numPr>
      <w:spacing w:after="40"/>
    </w:pPr>
  </w:style>
  <w:style w:type="paragraph" w:customStyle="1" w:styleId="Obdrpsmeno2text">
    <w:name w:val="Obdrží písmeno2 text"/>
    <w:basedOn w:val="Text"/>
    <w:rsid w:val="00557E70"/>
    <w:pPr>
      <w:numPr>
        <w:numId w:val="32"/>
      </w:numPr>
      <w:spacing w:after="40"/>
    </w:pPr>
  </w:style>
  <w:style w:type="paragraph" w:customStyle="1" w:styleId="Obdrzkladntext">
    <w:name w:val="Obdrží základní text"/>
    <w:basedOn w:val="Text"/>
    <w:rsid w:val="00557E70"/>
    <w:pPr>
      <w:spacing w:after="40"/>
    </w:pPr>
  </w:style>
  <w:style w:type="paragraph" w:customStyle="1" w:styleId="Obdrznak1text">
    <w:name w:val="Obdrží znak1 text"/>
    <w:basedOn w:val="Text"/>
    <w:rsid w:val="00557E70"/>
    <w:pPr>
      <w:numPr>
        <w:numId w:val="33"/>
      </w:numPr>
      <w:spacing w:after="40"/>
    </w:pPr>
  </w:style>
  <w:style w:type="paragraph" w:customStyle="1" w:styleId="Plohy">
    <w:name w:val="Přílohy"/>
    <w:basedOn w:val="Text"/>
    <w:rsid w:val="00557E70"/>
    <w:pPr>
      <w:widowControl/>
      <w:spacing w:after="120"/>
      <w:ind w:left="1134" w:hanging="1134"/>
      <w:jc w:val="left"/>
    </w:pPr>
    <w:rPr>
      <w:rFonts w:cs="Arial"/>
    </w:rPr>
  </w:style>
  <w:style w:type="paragraph" w:customStyle="1" w:styleId="Hlavikapid1">
    <w:name w:val="Hlavička pid1"/>
    <w:basedOn w:val="Text"/>
    <w:rsid w:val="00557E70"/>
    <w:pPr>
      <w:jc w:val="right"/>
    </w:pPr>
    <w:rPr>
      <w:rFonts w:ascii="CKKrausSmall" w:hAnsi="CKKrausSmall"/>
      <w:sz w:val="20"/>
      <w:szCs w:val="40"/>
    </w:rPr>
  </w:style>
  <w:style w:type="paragraph" w:customStyle="1" w:styleId="Hlavikapid2">
    <w:name w:val="Hlavička pid2"/>
    <w:basedOn w:val="Text"/>
    <w:rsid w:val="00557E70"/>
    <w:pPr>
      <w:jc w:val="right"/>
    </w:pPr>
    <w:rPr>
      <w:rFonts w:cs="Arial"/>
      <w:b/>
      <w:sz w:val="20"/>
    </w:rPr>
  </w:style>
  <w:style w:type="paragraph" w:customStyle="1" w:styleId="Hlavikapoznmka">
    <w:name w:val="Hlavička poznámka"/>
    <w:basedOn w:val="Text"/>
    <w:rsid w:val="00557E70"/>
    <w:rPr>
      <w:sz w:val="20"/>
    </w:rPr>
  </w:style>
  <w:style w:type="paragraph" w:customStyle="1" w:styleId="Hlavikaspisovaskartanznak">
    <w:name w:val="Hlavička spisový a skartační znak"/>
    <w:basedOn w:val="Text"/>
    <w:rsid w:val="00557E70"/>
    <w:rPr>
      <w:sz w:val="20"/>
    </w:rPr>
  </w:style>
  <w:style w:type="paragraph" w:customStyle="1" w:styleId="slo2tuntext">
    <w:name w:val="Číslo2 tučný text"/>
    <w:basedOn w:val="Text"/>
    <w:rsid w:val="00557E70"/>
    <w:pPr>
      <w:numPr>
        <w:numId w:val="34"/>
      </w:numPr>
      <w:spacing w:after="120"/>
    </w:pPr>
    <w:rPr>
      <w:b/>
    </w:rPr>
  </w:style>
  <w:style w:type="paragraph" w:customStyle="1" w:styleId="Dopisvc">
    <w:name w:val="Dopis věc"/>
    <w:basedOn w:val="Text"/>
    <w:rsid w:val="00557E70"/>
    <w:pPr>
      <w:spacing w:before="360" w:after="240"/>
      <w:ind w:left="567" w:hanging="567"/>
    </w:pPr>
    <w:rPr>
      <w:b/>
    </w:rPr>
  </w:style>
  <w:style w:type="paragraph" w:customStyle="1" w:styleId="Hlavikabezznakuadresa">
    <w:name w:val="Hlavička bez_znaku adresa"/>
    <w:basedOn w:val="Text"/>
    <w:rsid w:val="00557E70"/>
    <w:pPr>
      <w:widowControl/>
      <w:pBdr>
        <w:bottom w:val="single" w:sz="12" w:space="1" w:color="auto"/>
      </w:pBdr>
      <w:jc w:val="center"/>
    </w:pPr>
    <w:rPr>
      <w:b/>
    </w:rPr>
  </w:style>
  <w:style w:type="paragraph" w:customStyle="1" w:styleId="Hlavikabezznakuj">
    <w:name w:val="Hlavička bez_znaku č.j."/>
    <w:basedOn w:val="Text"/>
    <w:rsid w:val="00557E70"/>
    <w:pPr>
      <w:tabs>
        <w:tab w:val="right" w:pos="9639"/>
      </w:tabs>
      <w:spacing w:after="120"/>
    </w:pPr>
    <w:rPr>
      <w:sz w:val="22"/>
    </w:rPr>
  </w:style>
  <w:style w:type="paragraph" w:customStyle="1" w:styleId="Hlavikabezznakukrajskad">
    <w:name w:val="Hlavička bez_znaku krajský úřad"/>
    <w:basedOn w:val="Text"/>
    <w:rsid w:val="00557E70"/>
    <w:pPr>
      <w:widowControl/>
      <w:jc w:val="center"/>
    </w:pPr>
    <w:rPr>
      <w:b/>
      <w:caps/>
      <w:sz w:val="40"/>
    </w:rPr>
  </w:style>
  <w:style w:type="paragraph" w:customStyle="1" w:styleId="Hlavikabezznakuodbor">
    <w:name w:val="Hlavička bez_znaku odbor"/>
    <w:basedOn w:val="Text"/>
    <w:rsid w:val="00557E70"/>
    <w:pPr>
      <w:widowControl/>
      <w:jc w:val="center"/>
    </w:pPr>
    <w:rPr>
      <w:b/>
      <w:sz w:val="32"/>
    </w:rPr>
  </w:style>
  <w:style w:type="paragraph" w:customStyle="1" w:styleId="Hlavikabezznakuvyizuje">
    <w:name w:val="Hlavička bez_znaku vyřizuje"/>
    <w:basedOn w:val="Text"/>
    <w:rsid w:val="00557E70"/>
    <w:pPr>
      <w:spacing w:after="40"/>
    </w:pPr>
    <w:rPr>
      <w:noProof/>
    </w:rPr>
  </w:style>
  <w:style w:type="paragraph" w:customStyle="1" w:styleId="Hlavikacbznak1">
    <w:name w:val="Hlavička cb_znak1"/>
    <w:basedOn w:val="Text"/>
    <w:rsid w:val="00557E70"/>
    <w:pPr>
      <w:jc w:val="left"/>
    </w:pPr>
    <w:rPr>
      <w:sz w:val="18"/>
    </w:rPr>
  </w:style>
  <w:style w:type="paragraph" w:customStyle="1" w:styleId="Obdrznak2text">
    <w:name w:val="Obdrží znak2 text"/>
    <w:basedOn w:val="Text"/>
    <w:rsid w:val="00557E70"/>
    <w:pPr>
      <w:numPr>
        <w:numId w:val="35"/>
      </w:numPr>
      <w:spacing w:after="40"/>
    </w:pPr>
  </w:style>
  <w:style w:type="paragraph" w:customStyle="1" w:styleId="Psmeno1tuntext">
    <w:name w:val="Písmeno1 tučný text"/>
    <w:basedOn w:val="Text"/>
    <w:rsid w:val="00557E70"/>
    <w:pPr>
      <w:numPr>
        <w:numId w:val="36"/>
      </w:numPr>
      <w:spacing w:after="120"/>
    </w:pPr>
    <w:rPr>
      <w:b/>
    </w:rPr>
  </w:style>
  <w:style w:type="paragraph" w:customStyle="1" w:styleId="Psmeno2tuntext">
    <w:name w:val="Písmeno2 tučný text"/>
    <w:basedOn w:val="Text"/>
    <w:rsid w:val="00557E70"/>
    <w:pPr>
      <w:numPr>
        <w:numId w:val="37"/>
      </w:numPr>
      <w:spacing w:after="120"/>
    </w:pPr>
    <w:rPr>
      <w:b/>
    </w:rPr>
  </w:style>
  <w:style w:type="paragraph" w:customStyle="1" w:styleId="Tabulkaodsazen1tuntext">
    <w:name w:val="Tabulka odsazený1 tučný text"/>
    <w:basedOn w:val="Text"/>
    <w:rsid w:val="00557E70"/>
    <w:pPr>
      <w:spacing w:before="40" w:after="40"/>
      <w:ind w:left="567"/>
    </w:pPr>
    <w:rPr>
      <w:b/>
    </w:rPr>
  </w:style>
  <w:style w:type="paragraph" w:customStyle="1" w:styleId="Tabulkapsmeno1tuntext">
    <w:name w:val="Tabulka písmeno1 tučný text"/>
    <w:basedOn w:val="Text"/>
    <w:rsid w:val="00557E70"/>
    <w:pPr>
      <w:numPr>
        <w:numId w:val="38"/>
      </w:numPr>
      <w:spacing w:before="40" w:after="40"/>
    </w:pPr>
    <w:rPr>
      <w:b/>
    </w:rPr>
  </w:style>
  <w:style w:type="paragraph" w:customStyle="1" w:styleId="Tabulkaznak1tuntext">
    <w:name w:val="Tabulka znak1 tučný text"/>
    <w:basedOn w:val="Text"/>
    <w:rsid w:val="00557E70"/>
    <w:pPr>
      <w:numPr>
        <w:numId w:val="39"/>
      </w:numPr>
      <w:spacing w:before="40" w:after="40"/>
    </w:pPr>
    <w:rPr>
      <w:b/>
    </w:rPr>
  </w:style>
  <w:style w:type="paragraph" w:customStyle="1" w:styleId="Znak1tuntext">
    <w:name w:val="Znak1 tučný text"/>
    <w:basedOn w:val="Text"/>
    <w:rsid w:val="00557E70"/>
    <w:pPr>
      <w:numPr>
        <w:numId w:val="40"/>
      </w:numPr>
      <w:spacing w:after="120"/>
    </w:pPr>
    <w:rPr>
      <w:b/>
    </w:rPr>
  </w:style>
  <w:style w:type="paragraph" w:customStyle="1" w:styleId="Znak2tuntext">
    <w:name w:val="Znak2 tučný text"/>
    <w:basedOn w:val="Text"/>
    <w:rsid w:val="00557E70"/>
    <w:pPr>
      <w:numPr>
        <w:numId w:val="41"/>
      </w:numPr>
      <w:spacing w:after="120"/>
    </w:pPr>
    <w:rPr>
      <w:b/>
    </w:rPr>
  </w:style>
  <w:style w:type="paragraph" w:customStyle="1" w:styleId="Radanzevusnesen">
    <w:name w:val="Rada název usnesení"/>
    <w:basedOn w:val="Text"/>
    <w:rsid w:val="00557E70"/>
    <w:pPr>
      <w:spacing w:before="120" w:after="120"/>
      <w:ind w:left="1701" w:hanging="1701"/>
    </w:pPr>
    <w:rPr>
      <w:b/>
    </w:rPr>
  </w:style>
  <w:style w:type="paragraph" w:customStyle="1" w:styleId="Nadpis1">
    <w:name w:val="Nadpis1"/>
    <w:basedOn w:val="Text"/>
    <w:rsid w:val="00557E70"/>
    <w:pPr>
      <w:numPr>
        <w:numId w:val="42"/>
      </w:numPr>
      <w:spacing w:before="480" w:after="480"/>
    </w:pPr>
    <w:rPr>
      <w:rFonts w:cs="Arial"/>
      <w:sz w:val="36"/>
      <w:szCs w:val="36"/>
    </w:rPr>
  </w:style>
  <w:style w:type="paragraph" w:customStyle="1" w:styleId="Radanadpisusnesen">
    <w:name w:val="Rada nadpis usnesení"/>
    <w:basedOn w:val="Text"/>
    <w:rsid w:val="00557E70"/>
    <w:pPr>
      <w:spacing w:before="120" w:after="360"/>
      <w:jc w:val="center"/>
    </w:pPr>
    <w:rPr>
      <w:b/>
    </w:rPr>
  </w:style>
  <w:style w:type="paragraph" w:styleId="Textbubliny">
    <w:name w:val="Balloon Text"/>
    <w:basedOn w:val="Normln"/>
    <w:semiHidden/>
    <w:rsid w:val="004A3E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57E70"/>
    <w:rPr>
      <w:rFonts w:ascii="Arial" w:hAnsi="Arial"/>
      <w:sz w:val="24"/>
      <w:szCs w:val="24"/>
    </w:rPr>
  </w:style>
  <w:style w:type="paragraph" w:styleId="Nadpis10">
    <w:name w:val="heading 1"/>
    <w:basedOn w:val="Normln"/>
    <w:next w:val="Normln"/>
    <w:qFormat/>
    <w:rsid w:val="00557E70"/>
    <w:pPr>
      <w:widowControl w:val="0"/>
      <w:spacing w:before="240" w:after="60"/>
      <w:outlineLvl w:val="0"/>
    </w:pPr>
    <w:rPr>
      <w:rFonts w:cs="Arial"/>
      <w:bCs/>
      <w:kern w:val="32"/>
      <w:szCs w:val="32"/>
    </w:rPr>
  </w:style>
  <w:style w:type="paragraph" w:styleId="Nadpis2">
    <w:name w:val="heading 2"/>
    <w:basedOn w:val="Normln"/>
    <w:next w:val="Normln"/>
    <w:qFormat/>
    <w:rsid w:val="00557E70"/>
    <w:pPr>
      <w:keepNext/>
      <w:spacing w:before="240" w:after="60"/>
      <w:outlineLvl w:val="1"/>
    </w:pPr>
    <w:rPr>
      <w:rFonts w:cs="Arial"/>
      <w:bCs/>
      <w:iCs/>
      <w:szCs w:val="28"/>
    </w:rPr>
  </w:style>
  <w:style w:type="paragraph" w:styleId="Nadpis3">
    <w:name w:val="heading 3"/>
    <w:basedOn w:val="Normln"/>
    <w:next w:val="Normln"/>
    <w:qFormat/>
    <w:rsid w:val="00557E70"/>
    <w:pPr>
      <w:keepNext/>
      <w:spacing w:before="240" w:after="60"/>
      <w:outlineLvl w:val="2"/>
    </w:pPr>
    <w:rPr>
      <w:rFonts w:cs="Arial"/>
      <w:bCs/>
      <w:szCs w:val="26"/>
    </w:rPr>
  </w:style>
  <w:style w:type="paragraph" w:styleId="Nadpis4">
    <w:name w:val="heading 4"/>
    <w:basedOn w:val="Normln"/>
    <w:next w:val="Normln"/>
    <w:qFormat/>
    <w:rsid w:val="00557E70"/>
    <w:pPr>
      <w:keepNext/>
      <w:spacing w:before="240" w:after="60"/>
      <w:outlineLvl w:val="3"/>
    </w:pPr>
    <w:rPr>
      <w:bCs/>
      <w:szCs w:val="28"/>
    </w:rPr>
  </w:style>
  <w:style w:type="paragraph" w:styleId="Nadpis5">
    <w:name w:val="heading 5"/>
    <w:basedOn w:val="Normln"/>
    <w:next w:val="Normln"/>
    <w:qFormat/>
    <w:rsid w:val="00557E70"/>
    <w:pPr>
      <w:spacing w:before="240" w:after="60"/>
      <w:outlineLvl w:val="4"/>
    </w:pPr>
    <w:rPr>
      <w:bCs/>
      <w:iCs/>
      <w:szCs w:val="26"/>
    </w:rPr>
  </w:style>
  <w:style w:type="paragraph" w:styleId="Nadpis6">
    <w:name w:val="heading 6"/>
    <w:basedOn w:val="Normln"/>
    <w:next w:val="Normln"/>
    <w:qFormat/>
    <w:rsid w:val="00557E70"/>
    <w:pPr>
      <w:spacing w:before="240" w:after="60"/>
      <w:outlineLvl w:val="5"/>
    </w:pPr>
    <w:rPr>
      <w:bCs/>
      <w:szCs w:val="22"/>
    </w:rPr>
  </w:style>
  <w:style w:type="paragraph" w:styleId="Nadpis7">
    <w:name w:val="heading 7"/>
    <w:basedOn w:val="Normln"/>
    <w:next w:val="Normln"/>
    <w:qFormat/>
    <w:rsid w:val="00557E70"/>
    <w:pPr>
      <w:spacing w:before="240" w:after="60"/>
      <w:outlineLvl w:val="6"/>
    </w:pPr>
  </w:style>
  <w:style w:type="paragraph" w:styleId="Nadpis8">
    <w:name w:val="heading 8"/>
    <w:basedOn w:val="Normln"/>
    <w:next w:val="Normln"/>
    <w:qFormat/>
    <w:rsid w:val="00557E70"/>
    <w:pPr>
      <w:spacing w:before="240" w:after="60"/>
      <w:outlineLvl w:val="7"/>
    </w:pPr>
    <w:rPr>
      <w:iCs/>
    </w:rPr>
  </w:style>
  <w:style w:type="paragraph" w:styleId="Nadpis9">
    <w:name w:val="heading 9"/>
    <w:basedOn w:val="Normln"/>
    <w:next w:val="Normln"/>
    <w:qFormat/>
    <w:rsid w:val="00557E70"/>
    <w:pPr>
      <w:spacing w:before="240" w:after="60"/>
      <w:outlineLvl w:val="8"/>
    </w:pPr>
    <w:rPr>
      <w:rFonts w:cs="Arial"/>
      <w:sz w:val="22"/>
      <w:szCs w:val="22"/>
    </w:rPr>
  </w:style>
  <w:style w:type="character" w:default="1" w:styleId="Standardnpsmoodstavce">
    <w:name w:val="Default Paragraph Font"/>
    <w:semiHidden/>
    <w:rsid w:val="00557E70"/>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semiHidden/>
    <w:rsid w:val="00557E70"/>
  </w:style>
  <w:style w:type="paragraph" w:customStyle="1" w:styleId="Hlavikaolomouckkraj">
    <w:name w:val="Hlavička olomoucký kraj"/>
    <w:basedOn w:val="Text"/>
    <w:rsid w:val="00557E70"/>
    <w:rPr>
      <w:b/>
      <w:sz w:val="20"/>
    </w:rPr>
  </w:style>
  <w:style w:type="paragraph" w:customStyle="1" w:styleId="Text">
    <w:name w:val="Text"/>
    <w:rsid w:val="00557E70"/>
    <w:pPr>
      <w:widowControl w:val="0"/>
      <w:jc w:val="both"/>
    </w:pPr>
    <w:rPr>
      <w:rFonts w:ascii="Arial" w:hAnsi="Arial"/>
      <w:sz w:val="24"/>
    </w:rPr>
  </w:style>
  <w:style w:type="paragraph" w:customStyle="1" w:styleId="Hlavikakrajskad1">
    <w:name w:val="Hlavička krajský úřad1"/>
    <w:basedOn w:val="Text"/>
    <w:rsid w:val="00557E70"/>
    <w:rPr>
      <w:b/>
      <w:sz w:val="20"/>
    </w:rPr>
  </w:style>
  <w:style w:type="paragraph" w:customStyle="1" w:styleId="Hlavikakrajskad2">
    <w:name w:val="Hlavička krajský úřad2"/>
    <w:basedOn w:val="Text"/>
    <w:rsid w:val="00557E70"/>
    <w:rPr>
      <w:b/>
      <w:sz w:val="18"/>
    </w:rPr>
  </w:style>
  <w:style w:type="paragraph" w:customStyle="1" w:styleId="Hlavikaodbor">
    <w:name w:val="Hlavička odbor"/>
    <w:basedOn w:val="Text"/>
    <w:rsid w:val="00557E70"/>
    <w:rPr>
      <w:b/>
      <w:sz w:val="18"/>
    </w:rPr>
  </w:style>
  <w:style w:type="paragraph" w:customStyle="1" w:styleId="Hlavikaoddlen">
    <w:name w:val="Hlavička oddělení"/>
    <w:basedOn w:val="Text"/>
    <w:rsid w:val="00557E70"/>
    <w:rPr>
      <w:b/>
      <w:sz w:val="18"/>
    </w:rPr>
  </w:style>
  <w:style w:type="paragraph" w:customStyle="1" w:styleId="Hlavikajmno2">
    <w:name w:val="Hlavička jméno2"/>
    <w:basedOn w:val="Text"/>
    <w:rsid w:val="00557E70"/>
    <w:rPr>
      <w:b/>
      <w:sz w:val="18"/>
    </w:rPr>
  </w:style>
  <w:style w:type="paragraph" w:customStyle="1" w:styleId="Hlavikafunkce2">
    <w:name w:val="Hlavička funkce2"/>
    <w:basedOn w:val="Text"/>
    <w:rsid w:val="00557E70"/>
    <w:rPr>
      <w:b/>
      <w:sz w:val="18"/>
    </w:rPr>
  </w:style>
  <w:style w:type="paragraph" w:customStyle="1" w:styleId="Psmeno1odsazen1text">
    <w:name w:val="Písmeno1 odsazený1 text"/>
    <w:basedOn w:val="Text"/>
    <w:rsid w:val="00557E70"/>
    <w:pPr>
      <w:numPr>
        <w:numId w:val="6"/>
      </w:numPr>
      <w:spacing w:after="120"/>
    </w:pPr>
  </w:style>
  <w:style w:type="paragraph" w:customStyle="1" w:styleId="Zkladntextodsazendek">
    <w:name w:val="Základní text odsazený řádek"/>
    <w:basedOn w:val="Text"/>
    <w:rsid w:val="00557E70"/>
    <w:pPr>
      <w:spacing w:after="120"/>
      <w:ind w:firstLine="567"/>
    </w:pPr>
  </w:style>
  <w:style w:type="paragraph" w:styleId="Podpis">
    <w:name w:val="Signature"/>
    <w:basedOn w:val="Text"/>
    <w:rsid w:val="00557E70"/>
    <w:pPr>
      <w:ind w:left="4253"/>
      <w:jc w:val="center"/>
    </w:pPr>
  </w:style>
  <w:style w:type="paragraph" w:customStyle="1" w:styleId="Podpisy">
    <w:name w:val="Podpisy"/>
    <w:basedOn w:val="Text"/>
    <w:rsid w:val="00557E70"/>
    <w:pPr>
      <w:tabs>
        <w:tab w:val="center" w:pos="1985"/>
        <w:tab w:val="center" w:pos="7655"/>
      </w:tabs>
    </w:pPr>
  </w:style>
  <w:style w:type="paragraph" w:customStyle="1" w:styleId="Radatermn">
    <w:name w:val="Rada termín"/>
    <w:basedOn w:val="Text"/>
    <w:rsid w:val="00557E70"/>
    <w:pPr>
      <w:spacing w:after="120"/>
      <w:ind w:left="6521"/>
    </w:pPr>
    <w:rPr>
      <w:rFonts w:cs="Arial"/>
      <w:szCs w:val="22"/>
    </w:rPr>
  </w:style>
  <w:style w:type="paragraph" w:styleId="Zkladntext">
    <w:name w:val="Body Text"/>
    <w:basedOn w:val="Text"/>
    <w:rsid w:val="00557E70"/>
    <w:pPr>
      <w:spacing w:after="120"/>
    </w:pPr>
    <w:rPr>
      <w:bCs/>
      <w:lang w:eastAsia="en-US"/>
    </w:rPr>
  </w:style>
  <w:style w:type="paragraph" w:customStyle="1" w:styleId="slo1text">
    <w:name w:val="Číslo1 text"/>
    <w:basedOn w:val="Text"/>
    <w:rsid w:val="00557E70"/>
    <w:pPr>
      <w:numPr>
        <w:numId w:val="25"/>
      </w:numPr>
      <w:spacing w:after="120"/>
      <w:outlineLvl w:val="0"/>
    </w:pPr>
  </w:style>
  <w:style w:type="paragraph" w:customStyle="1" w:styleId="slo2text">
    <w:name w:val="Číslo2 text"/>
    <w:basedOn w:val="Text"/>
    <w:rsid w:val="00557E70"/>
    <w:pPr>
      <w:numPr>
        <w:numId w:val="1"/>
      </w:numPr>
      <w:spacing w:after="120"/>
    </w:pPr>
  </w:style>
  <w:style w:type="paragraph" w:customStyle="1" w:styleId="slo11text">
    <w:name w:val="Číslo1.1 text"/>
    <w:basedOn w:val="Text"/>
    <w:rsid w:val="00557E70"/>
    <w:pPr>
      <w:numPr>
        <w:ilvl w:val="1"/>
        <w:numId w:val="25"/>
      </w:numPr>
      <w:spacing w:after="120"/>
      <w:outlineLvl w:val="1"/>
    </w:pPr>
  </w:style>
  <w:style w:type="paragraph" w:customStyle="1" w:styleId="Psmeno1text">
    <w:name w:val="Písmeno1 text"/>
    <w:basedOn w:val="Text"/>
    <w:rsid w:val="00557E70"/>
    <w:pPr>
      <w:numPr>
        <w:numId w:val="2"/>
      </w:numPr>
      <w:spacing w:after="120"/>
    </w:pPr>
  </w:style>
  <w:style w:type="paragraph" w:customStyle="1" w:styleId="Psmeno2text">
    <w:name w:val="Písmeno2 text"/>
    <w:basedOn w:val="Text"/>
    <w:rsid w:val="00557E70"/>
    <w:pPr>
      <w:numPr>
        <w:numId w:val="3"/>
      </w:numPr>
      <w:spacing w:after="120"/>
    </w:pPr>
  </w:style>
  <w:style w:type="paragraph" w:customStyle="1" w:styleId="Adresapjemce">
    <w:name w:val="Adresa příjemce"/>
    <w:basedOn w:val="Text"/>
    <w:rsid w:val="00557E70"/>
    <w:pPr>
      <w:spacing w:after="40"/>
      <w:jc w:val="left"/>
    </w:pPr>
  </w:style>
  <w:style w:type="paragraph" w:customStyle="1" w:styleId="Znak2text">
    <w:name w:val="Znak2 text"/>
    <w:basedOn w:val="Text"/>
    <w:rsid w:val="00557E70"/>
    <w:pPr>
      <w:numPr>
        <w:numId w:val="5"/>
      </w:numPr>
      <w:spacing w:after="120"/>
    </w:pPr>
  </w:style>
  <w:style w:type="paragraph" w:customStyle="1" w:styleId="Odsazen1text">
    <w:name w:val="Odsazený1 text"/>
    <w:basedOn w:val="Text"/>
    <w:rsid w:val="00557E70"/>
    <w:pPr>
      <w:spacing w:after="120"/>
      <w:ind w:left="567"/>
    </w:pPr>
  </w:style>
  <w:style w:type="paragraph" w:customStyle="1" w:styleId="Odsazen2text">
    <w:name w:val="Odsazený2 text"/>
    <w:basedOn w:val="Text"/>
    <w:rsid w:val="00557E70"/>
    <w:pPr>
      <w:spacing w:after="120"/>
      <w:ind w:left="1134"/>
    </w:pPr>
  </w:style>
  <w:style w:type="paragraph" w:customStyle="1" w:styleId="Odsazen3text">
    <w:name w:val="Odsazený3 text"/>
    <w:basedOn w:val="Text"/>
    <w:rsid w:val="00557E70"/>
    <w:pPr>
      <w:spacing w:after="120"/>
      <w:ind w:left="1701"/>
    </w:pPr>
  </w:style>
  <w:style w:type="paragraph" w:customStyle="1" w:styleId="Podtrentext">
    <w:name w:val="Podtržený text"/>
    <w:basedOn w:val="Text"/>
    <w:rsid w:val="00557E70"/>
    <w:pPr>
      <w:spacing w:after="120"/>
    </w:pPr>
    <w:rPr>
      <w:u w:val="single"/>
    </w:rPr>
  </w:style>
  <w:style w:type="paragraph" w:customStyle="1" w:styleId="Znak1odsazen1text">
    <w:name w:val="Znak1 odsazený1 text"/>
    <w:basedOn w:val="Text"/>
    <w:rsid w:val="00557E70"/>
    <w:pPr>
      <w:numPr>
        <w:numId w:val="7"/>
      </w:numPr>
      <w:spacing w:after="120"/>
    </w:pPr>
  </w:style>
  <w:style w:type="character" w:customStyle="1" w:styleId="Standardnpsmo">
    <w:name w:val="Standardní písmo"/>
    <w:rsid w:val="00557E70"/>
    <w:rPr>
      <w:rFonts w:ascii="Arial" w:hAnsi="Arial"/>
      <w:dstrike w:val="0"/>
      <w:color w:val="auto"/>
      <w:sz w:val="24"/>
      <w:u w:val="none"/>
      <w:vertAlign w:val="baseline"/>
    </w:rPr>
  </w:style>
  <w:style w:type="paragraph" w:customStyle="1" w:styleId="Tunproloentext">
    <w:name w:val="Tučný proložený text"/>
    <w:basedOn w:val="Text"/>
    <w:rsid w:val="00557E70"/>
    <w:pPr>
      <w:spacing w:after="120"/>
    </w:pPr>
    <w:rPr>
      <w:b/>
      <w:spacing w:val="60"/>
    </w:rPr>
  </w:style>
  <w:style w:type="character" w:customStyle="1" w:styleId="Tunproloenznak">
    <w:name w:val="Tučný proložený znak"/>
    <w:basedOn w:val="Standardnpsmo"/>
    <w:rsid w:val="00557E70"/>
    <w:rPr>
      <w:rFonts w:ascii="Arial" w:hAnsi="Arial"/>
      <w:b/>
      <w:dstrike w:val="0"/>
      <w:color w:val="auto"/>
      <w:spacing w:val="70"/>
      <w:sz w:val="24"/>
      <w:u w:val="none"/>
      <w:vertAlign w:val="baseline"/>
    </w:rPr>
  </w:style>
  <w:style w:type="character" w:customStyle="1" w:styleId="Podtrenznak">
    <w:name w:val="Podtržený znak"/>
    <w:basedOn w:val="Standardnpsmo"/>
    <w:rsid w:val="00557E70"/>
    <w:rPr>
      <w:rFonts w:ascii="Arial" w:hAnsi="Arial"/>
      <w:dstrike w:val="0"/>
      <w:color w:val="auto"/>
      <w:sz w:val="24"/>
      <w:u w:val="single"/>
      <w:vertAlign w:val="baseline"/>
    </w:rPr>
  </w:style>
  <w:style w:type="paragraph" w:customStyle="1" w:styleId="Znak2odsazen1text">
    <w:name w:val="Znak2 odsazený1 text"/>
    <w:basedOn w:val="Text"/>
    <w:rsid w:val="00557E70"/>
    <w:pPr>
      <w:numPr>
        <w:numId w:val="8"/>
      </w:numPr>
      <w:spacing w:after="120"/>
    </w:pPr>
  </w:style>
  <w:style w:type="paragraph" w:customStyle="1" w:styleId="Znak1odsazen2text">
    <w:name w:val="Znak1 odsazený2 text"/>
    <w:basedOn w:val="Text"/>
    <w:rsid w:val="00557E70"/>
    <w:pPr>
      <w:numPr>
        <w:numId w:val="9"/>
      </w:numPr>
      <w:spacing w:after="120"/>
    </w:pPr>
  </w:style>
  <w:style w:type="paragraph" w:customStyle="1" w:styleId="Psmeno1odsazen2text">
    <w:name w:val="Písmeno1 odsazený2 text"/>
    <w:basedOn w:val="Text"/>
    <w:rsid w:val="00557E70"/>
    <w:pPr>
      <w:numPr>
        <w:numId w:val="10"/>
      </w:numPr>
      <w:spacing w:after="120"/>
    </w:pPr>
  </w:style>
  <w:style w:type="paragraph" w:customStyle="1" w:styleId="Psmeno2odsazen1text">
    <w:name w:val="Písmeno2 odsazený1 text"/>
    <w:basedOn w:val="Text"/>
    <w:rsid w:val="00557E70"/>
    <w:pPr>
      <w:numPr>
        <w:numId w:val="11"/>
      </w:numPr>
      <w:spacing w:after="120"/>
    </w:pPr>
  </w:style>
  <w:style w:type="character" w:customStyle="1" w:styleId="Tunznak">
    <w:name w:val="Tučný znak"/>
    <w:basedOn w:val="Standardnpsmo"/>
    <w:rsid w:val="00557E70"/>
    <w:rPr>
      <w:rFonts w:ascii="Arial" w:hAnsi="Arial"/>
      <w:b/>
      <w:dstrike w:val="0"/>
      <w:color w:val="auto"/>
      <w:sz w:val="24"/>
      <w:u w:val="none"/>
      <w:vertAlign w:val="baseline"/>
    </w:rPr>
  </w:style>
  <w:style w:type="paragraph" w:customStyle="1" w:styleId="Pedsazen1text">
    <w:name w:val="Předsazený1 text"/>
    <w:basedOn w:val="Text"/>
    <w:rsid w:val="00557E70"/>
    <w:pPr>
      <w:spacing w:after="120"/>
      <w:ind w:left="567" w:hanging="567"/>
    </w:pPr>
  </w:style>
  <w:style w:type="paragraph" w:customStyle="1" w:styleId="Pedsazen2text">
    <w:name w:val="Předsazený2 text"/>
    <w:basedOn w:val="Text"/>
    <w:rsid w:val="00557E70"/>
    <w:pPr>
      <w:spacing w:after="120"/>
      <w:ind w:left="1134" w:hanging="1134"/>
    </w:pPr>
  </w:style>
  <w:style w:type="paragraph" w:customStyle="1" w:styleId="Pedsazen3text">
    <w:name w:val="Předsazený3 text"/>
    <w:basedOn w:val="Text"/>
    <w:rsid w:val="00557E70"/>
    <w:pPr>
      <w:spacing w:after="120"/>
      <w:ind w:left="1701" w:hanging="1701"/>
    </w:pPr>
  </w:style>
  <w:style w:type="paragraph" w:customStyle="1" w:styleId="slo111text">
    <w:name w:val="Číslo1.1.1 text"/>
    <w:basedOn w:val="Text"/>
    <w:rsid w:val="00557E70"/>
    <w:pPr>
      <w:numPr>
        <w:ilvl w:val="2"/>
        <w:numId w:val="25"/>
      </w:numPr>
      <w:spacing w:after="120"/>
      <w:outlineLvl w:val="2"/>
    </w:pPr>
  </w:style>
  <w:style w:type="paragraph" w:customStyle="1" w:styleId="Odsazen1tuntext">
    <w:name w:val="Odsazený1 tučný text"/>
    <w:basedOn w:val="Text"/>
    <w:rsid w:val="00557E70"/>
    <w:pPr>
      <w:spacing w:after="120"/>
      <w:ind w:left="567"/>
    </w:pPr>
    <w:rPr>
      <w:b/>
    </w:rPr>
  </w:style>
  <w:style w:type="paragraph" w:customStyle="1" w:styleId="Odsazen1kurzvatext">
    <w:name w:val="Odsazený1 kurzíva text"/>
    <w:basedOn w:val="Text"/>
    <w:rsid w:val="00557E70"/>
    <w:pPr>
      <w:spacing w:after="120"/>
      <w:ind w:left="567"/>
    </w:pPr>
    <w:rPr>
      <w:i/>
    </w:rPr>
  </w:style>
  <w:style w:type="paragraph" w:customStyle="1" w:styleId="Odsazen1podtrentext">
    <w:name w:val="Odsazený1 podtržený text"/>
    <w:basedOn w:val="Text"/>
    <w:rsid w:val="00557E70"/>
    <w:pPr>
      <w:spacing w:after="120"/>
      <w:ind w:left="567"/>
    </w:pPr>
    <w:rPr>
      <w:u w:val="single"/>
    </w:rPr>
  </w:style>
  <w:style w:type="paragraph" w:customStyle="1" w:styleId="Odsazen1tunproloentext">
    <w:name w:val="Odsazený1 tučný proložený text"/>
    <w:basedOn w:val="Text"/>
    <w:rsid w:val="00557E70"/>
    <w:pPr>
      <w:spacing w:after="120"/>
      <w:ind w:left="567"/>
    </w:pPr>
    <w:rPr>
      <w:b/>
      <w:spacing w:val="60"/>
    </w:rPr>
  </w:style>
  <w:style w:type="paragraph" w:customStyle="1" w:styleId="Psmeno2odsazen2text">
    <w:name w:val="Písmeno2 odsazený2 text"/>
    <w:basedOn w:val="Text"/>
    <w:rsid w:val="00557E70"/>
    <w:pPr>
      <w:numPr>
        <w:numId w:val="12"/>
      </w:numPr>
      <w:spacing w:after="120"/>
    </w:pPr>
  </w:style>
  <w:style w:type="paragraph" w:customStyle="1" w:styleId="Znak2odsazen2text">
    <w:name w:val="Znak2 odsazený2 text"/>
    <w:basedOn w:val="Text"/>
    <w:rsid w:val="00557E70"/>
    <w:pPr>
      <w:numPr>
        <w:numId w:val="13"/>
      </w:numPr>
      <w:spacing w:after="120"/>
    </w:pPr>
  </w:style>
  <w:style w:type="paragraph" w:customStyle="1" w:styleId="slo1odsazen1text">
    <w:name w:val="Číslo1 odsazený1 text"/>
    <w:basedOn w:val="Text"/>
    <w:rsid w:val="00557E70"/>
    <w:pPr>
      <w:numPr>
        <w:numId w:val="14"/>
      </w:numPr>
      <w:spacing w:after="120"/>
    </w:pPr>
  </w:style>
  <w:style w:type="paragraph" w:customStyle="1" w:styleId="slo1odsazen2text">
    <w:name w:val="Číslo1 odsazený2 text"/>
    <w:basedOn w:val="Text"/>
    <w:rsid w:val="00557E70"/>
    <w:pPr>
      <w:numPr>
        <w:numId w:val="15"/>
      </w:numPr>
      <w:spacing w:after="120"/>
    </w:pPr>
  </w:style>
  <w:style w:type="paragraph" w:customStyle="1" w:styleId="slo2odsazen1text">
    <w:name w:val="Číslo2 odsazený1 text"/>
    <w:basedOn w:val="Text"/>
    <w:rsid w:val="00557E70"/>
    <w:pPr>
      <w:numPr>
        <w:numId w:val="16"/>
      </w:numPr>
      <w:spacing w:after="120"/>
    </w:pPr>
  </w:style>
  <w:style w:type="paragraph" w:customStyle="1" w:styleId="slo2odsazen2text">
    <w:name w:val="Číslo2 odsazený2 text"/>
    <w:basedOn w:val="Text"/>
    <w:rsid w:val="00557E70"/>
    <w:pPr>
      <w:numPr>
        <w:numId w:val="17"/>
      </w:numPr>
      <w:spacing w:after="120"/>
    </w:pPr>
  </w:style>
  <w:style w:type="paragraph" w:customStyle="1" w:styleId="Tabulkaslo1text">
    <w:name w:val="Tabulka číslo1 text"/>
    <w:basedOn w:val="Text"/>
    <w:rsid w:val="00557E70"/>
    <w:pPr>
      <w:numPr>
        <w:numId w:val="18"/>
      </w:numPr>
      <w:spacing w:before="40" w:after="40"/>
      <w:outlineLvl w:val="0"/>
    </w:pPr>
  </w:style>
  <w:style w:type="paragraph" w:customStyle="1" w:styleId="Tabulkaslo2text">
    <w:name w:val="Tabulka číslo2 text"/>
    <w:basedOn w:val="Text"/>
    <w:rsid w:val="00557E70"/>
    <w:pPr>
      <w:numPr>
        <w:numId w:val="20"/>
      </w:numPr>
      <w:spacing w:before="40" w:after="40"/>
    </w:pPr>
  </w:style>
  <w:style w:type="paragraph" w:customStyle="1" w:styleId="Tabulkaznak1text">
    <w:name w:val="Tabulka znak1 text"/>
    <w:basedOn w:val="Text"/>
    <w:rsid w:val="00557E70"/>
    <w:pPr>
      <w:numPr>
        <w:numId w:val="23"/>
      </w:numPr>
      <w:spacing w:before="40" w:after="40"/>
    </w:pPr>
  </w:style>
  <w:style w:type="paragraph" w:customStyle="1" w:styleId="Tabulkaznak2text">
    <w:name w:val="Tabulka znak2 text"/>
    <w:basedOn w:val="Text"/>
    <w:rsid w:val="00557E70"/>
    <w:pPr>
      <w:numPr>
        <w:numId w:val="24"/>
      </w:numPr>
      <w:spacing w:before="40" w:after="40"/>
    </w:pPr>
  </w:style>
  <w:style w:type="paragraph" w:customStyle="1" w:styleId="Podtren">
    <w:name w:val="Podtržení"/>
    <w:basedOn w:val="Text"/>
    <w:rsid w:val="00557E70"/>
    <w:pPr>
      <w:pBdr>
        <w:bottom w:val="single" w:sz="4" w:space="1" w:color="auto"/>
      </w:pBdr>
    </w:pPr>
    <w:rPr>
      <w:sz w:val="18"/>
    </w:rPr>
  </w:style>
  <w:style w:type="paragraph" w:customStyle="1" w:styleId="Hlavikaadresa">
    <w:name w:val="Hlavička adresa"/>
    <w:basedOn w:val="Text"/>
    <w:rsid w:val="00557E70"/>
    <w:rPr>
      <w:sz w:val="18"/>
    </w:rPr>
  </w:style>
  <w:style w:type="paragraph" w:customStyle="1" w:styleId="Hlavikafunkce1">
    <w:name w:val="Hlavička funkce1"/>
    <w:basedOn w:val="Text"/>
    <w:rsid w:val="00557E70"/>
    <w:rPr>
      <w:b/>
      <w:sz w:val="20"/>
    </w:rPr>
  </w:style>
  <w:style w:type="paragraph" w:customStyle="1" w:styleId="Hlavikajmno1">
    <w:name w:val="Hlavička jméno1"/>
    <w:basedOn w:val="Text"/>
    <w:rsid w:val="00557E70"/>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Radazpracoval1">
    <w:name w:val="Rada zpracoval1"/>
    <w:basedOn w:val="Text"/>
    <w:rsid w:val="00557E70"/>
    <w:pPr>
      <w:widowControl/>
      <w:spacing w:before="240"/>
      <w:ind w:left="6238" w:hanging="1418"/>
      <w:jc w:val="left"/>
    </w:pPr>
    <w:rPr>
      <w:rFonts w:cs="Arial"/>
    </w:rPr>
  </w:style>
  <w:style w:type="paragraph" w:customStyle="1" w:styleId="Radazpracoval2">
    <w:name w:val="Rada zpracoval2"/>
    <w:basedOn w:val="Text"/>
    <w:rsid w:val="00557E70"/>
    <w:pPr>
      <w:widowControl/>
      <w:ind w:left="6237"/>
      <w:jc w:val="left"/>
    </w:pPr>
  </w:style>
  <w:style w:type="paragraph" w:customStyle="1" w:styleId="Radapedkld1">
    <w:name w:val="Rada předkládá1"/>
    <w:basedOn w:val="Text"/>
    <w:rsid w:val="00557E70"/>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557E70"/>
    <w:pPr>
      <w:spacing w:before="960" w:after="240"/>
      <w:jc w:val="center"/>
    </w:pPr>
    <w:rPr>
      <w:rFonts w:cs="Arial"/>
      <w:b/>
      <w:bCs/>
      <w:sz w:val="36"/>
      <w:szCs w:val="36"/>
    </w:rPr>
  </w:style>
  <w:style w:type="paragraph" w:customStyle="1" w:styleId="Radabodschze">
    <w:name w:val="Rada bod schůze"/>
    <w:basedOn w:val="Text"/>
    <w:rsid w:val="00557E70"/>
    <w:pPr>
      <w:spacing w:before="480" w:after="480"/>
    </w:pPr>
    <w:rPr>
      <w:b/>
      <w:sz w:val="28"/>
    </w:rPr>
  </w:style>
  <w:style w:type="paragraph" w:customStyle="1" w:styleId="Radanvrhusnesen">
    <w:name w:val="Rada návrh usnesení"/>
    <w:basedOn w:val="Radabodschze"/>
    <w:rsid w:val="00557E70"/>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rsid w:val="00557E70"/>
    <w:pPr>
      <w:spacing w:before="40" w:after="40"/>
    </w:pPr>
    <w:rPr>
      <w:b/>
    </w:rPr>
  </w:style>
  <w:style w:type="paragraph" w:customStyle="1" w:styleId="Tuntext">
    <w:name w:val="Tučný text"/>
    <w:basedOn w:val="Text"/>
    <w:rsid w:val="00557E70"/>
    <w:pPr>
      <w:spacing w:after="120"/>
    </w:pPr>
    <w:rPr>
      <w:b/>
      <w:snapToGrid w:val="0"/>
    </w:rPr>
  </w:style>
  <w:style w:type="paragraph" w:customStyle="1" w:styleId="Radadvodovzprva">
    <w:name w:val="Rada důvodová zpráva"/>
    <w:basedOn w:val="Text"/>
    <w:rsid w:val="00557E70"/>
    <w:pPr>
      <w:spacing w:after="480"/>
    </w:pPr>
    <w:rPr>
      <w:b/>
    </w:rPr>
  </w:style>
  <w:style w:type="paragraph" w:customStyle="1" w:styleId="Radaplohy">
    <w:name w:val="Rada přílohy"/>
    <w:basedOn w:val="Text"/>
    <w:rsid w:val="00557E70"/>
    <w:pPr>
      <w:spacing w:before="480" w:after="120"/>
    </w:pPr>
    <w:rPr>
      <w:u w:val="single"/>
    </w:rPr>
  </w:style>
  <w:style w:type="paragraph" w:customStyle="1" w:styleId="Tabulkatuntext16nasted">
    <w:name w:val="Tabulka tučný text_16 na střed"/>
    <w:basedOn w:val="Text"/>
    <w:rsid w:val="00557E70"/>
    <w:pPr>
      <w:spacing w:before="120" w:after="120"/>
      <w:jc w:val="center"/>
    </w:pPr>
    <w:rPr>
      <w:rFonts w:cs="Arial"/>
      <w:b/>
      <w:sz w:val="32"/>
      <w:szCs w:val="32"/>
    </w:rPr>
  </w:style>
  <w:style w:type="paragraph" w:customStyle="1" w:styleId="Tabulkatuntextnasted">
    <w:name w:val="Tabulka tučný text na střed"/>
    <w:basedOn w:val="Text"/>
    <w:rsid w:val="00557E70"/>
    <w:pPr>
      <w:spacing w:before="40" w:after="40"/>
      <w:jc w:val="center"/>
    </w:pPr>
    <w:rPr>
      <w:b/>
    </w:rPr>
  </w:style>
  <w:style w:type="paragraph" w:customStyle="1" w:styleId="Tabulkatext">
    <w:name w:val="Tabulka text"/>
    <w:basedOn w:val="Text"/>
    <w:rsid w:val="00557E70"/>
    <w:pPr>
      <w:spacing w:before="40" w:after="40"/>
      <w:jc w:val="left"/>
    </w:pPr>
    <w:rPr>
      <w:rFonts w:cs="Arial"/>
    </w:rPr>
  </w:style>
  <w:style w:type="paragraph" w:customStyle="1" w:styleId="Tabulkatextnasted">
    <w:name w:val="Tabulka text na střed"/>
    <w:basedOn w:val="Text"/>
    <w:rsid w:val="00557E70"/>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557E70"/>
    <w:pPr>
      <w:spacing w:after="360"/>
      <w:jc w:val="right"/>
    </w:pPr>
    <w:rPr>
      <w:sz w:val="52"/>
    </w:rPr>
  </w:style>
  <w:style w:type="paragraph" w:customStyle="1" w:styleId="Radanadpis2schze">
    <w:name w:val="Rada nadpis2 schůze"/>
    <w:basedOn w:val="Text"/>
    <w:rsid w:val="00557E70"/>
    <w:pPr>
      <w:spacing w:before="120" w:after="600"/>
      <w:jc w:val="center"/>
    </w:pPr>
    <w:rPr>
      <w:b/>
      <w:sz w:val="36"/>
    </w:rPr>
  </w:style>
  <w:style w:type="paragraph" w:customStyle="1" w:styleId="Tabulkaslo1tuntext">
    <w:name w:val="Tabulka číslo1 tučný text"/>
    <w:basedOn w:val="Text"/>
    <w:rsid w:val="00557E70"/>
    <w:pPr>
      <w:numPr>
        <w:numId w:val="19"/>
      </w:numPr>
      <w:spacing w:before="40" w:after="40"/>
    </w:pPr>
    <w:rPr>
      <w:b/>
    </w:rPr>
  </w:style>
  <w:style w:type="paragraph" w:customStyle="1" w:styleId="Tabulkaodsazen1text">
    <w:name w:val="Tabulka odsazený1 text"/>
    <w:basedOn w:val="Text"/>
    <w:rsid w:val="00557E70"/>
    <w:pPr>
      <w:spacing w:before="40" w:after="40"/>
      <w:ind w:left="567"/>
    </w:pPr>
  </w:style>
  <w:style w:type="paragraph" w:customStyle="1" w:styleId="Tabulkapsmeno1text">
    <w:name w:val="Tabulka písmeno1 text"/>
    <w:basedOn w:val="Text"/>
    <w:rsid w:val="00557E70"/>
    <w:pPr>
      <w:numPr>
        <w:numId w:val="21"/>
      </w:numPr>
      <w:spacing w:before="40" w:after="40"/>
    </w:pPr>
  </w:style>
  <w:style w:type="paragraph" w:customStyle="1" w:styleId="Tabulkapsmeno2text">
    <w:name w:val="Tabulka písmeno2 text"/>
    <w:basedOn w:val="Text"/>
    <w:rsid w:val="00557E70"/>
    <w:pPr>
      <w:numPr>
        <w:numId w:val="22"/>
      </w:numPr>
      <w:spacing w:before="40" w:after="40"/>
    </w:pPr>
  </w:style>
  <w:style w:type="paragraph" w:customStyle="1" w:styleId="Tabulkatuntextvpravo">
    <w:name w:val="Tabulka tučný text vpravo"/>
    <w:basedOn w:val="Text"/>
    <w:rsid w:val="00557E70"/>
    <w:pPr>
      <w:spacing w:before="40" w:after="40"/>
      <w:jc w:val="right"/>
    </w:pPr>
    <w:rPr>
      <w:b/>
    </w:rPr>
  </w:style>
  <w:style w:type="paragraph" w:customStyle="1" w:styleId="Tabulkazkladntext">
    <w:name w:val="Tabulka základní text"/>
    <w:basedOn w:val="Text"/>
    <w:rsid w:val="00557E70"/>
    <w:pPr>
      <w:spacing w:before="40" w:after="40"/>
    </w:pPr>
    <w:rPr>
      <w:rFonts w:cs="Arial"/>
    </w:rPr>
  </w:style>
  <w:style w:type="paragraph" w:customStyle="1" w:styleId="Tabulkazkladntextnasted">
    <w:name w:val="Tabulka základní text na střed"/>
    <w:basedOn w:val="Text"/>
    <w:rsid w:val="00557E70"/>
    <w:pPr>
      <w:spacing w:before="40" w:after="40"/>
      <w:jc w:val="center"/>
    </w:pPr>
  </w:style>
  <w:style w:type="paragraph" w:customStyle="1" w:styleId="Tabulkazkladntextvpravo">
    <w:name w:val="Tabulka základní text vpravo"/>
    <w:basedOn w:val="Text"/>
    <w:rsid w:val="00557E70"/>
    <w:pPr>
      <w:spacing w:before="40" w:after="40"/>
      <w:jc w:val="right"/>
    </w:pPr>
  </w:style>
  <w:style w:type="paragraph" w:customStyle="1" w:styleId="Tunkurzvatext">
    <w:name w:val="Tučný kurzíva text"/>
    <w:basedOn w:val="Text"/>
    <w:rsid w:val="00557E70"/>
    <w:pPr>
      <w:spacing w:after="120"/>
    </w:pPr>
    <w:rPr>
      <w:b/>
      <w:i/>
    </w:rPr>
  </w:style>
  <w:style w:type="paragraph" w:customStyle="1" w:styleId="Tunkurzvatextnasted">
    <w:name w:val="Tučný kurzíva text na střed"/>
    <w:basedOn w:val="Text"/>
    <w:rsid w:val="00557E70"/>
    <w:pPr>
      <w:spacing w:after="120"/>
      <w:jc w:val="center"/>
    </w:pPr>
    <w:rPr>
      <w:rFonts w:cs="Arial"/>
      <w:b/>
      <w:i/>
    </w:rPr>
  </w:style>
  <w:style w:type="paragraph" w:customStyle="1" w:styleId="Tunpodtrentext">
    <w:name w:val="Tučný podtržený text"/>
    <w:basedOn w:val="Text"/>
    <w:rsid w:val="00557E70"/>
    <w:pPr>
      <w:spacing w:after="120"/>
    </w:pPr>
    <w:rPr>
      <w:b/>
      <w:u w:val="single"/>
    </w:rPr>
  </w:style>
  <w:style w:type="paragraph" w:customStyle="1" w:styleId="Tunpodtrentextnasted">
    <w:name w:val="Tučný podtržený text na střed"/>
    <w:basedOn w:val="Text"/>
    <w:rsid w:val="00557E70"/>
    <w:pPr>
      <w:spacing w:after="120"/>
      <w:jc w:val="center"/>
    </w:pPr>
    <w:rPr>
      <w:b/>
      <w:u w:val="single"/>
    </w:rPr>
  </w:style>
  <w:style w:type="character" w:customStyle="1" w:styleId="Tunpodtrenznak">
    <w:name w:val="Tučný podtržený znak"/>
    <w:basedOn w:val="Standardnpsmo"/>
    <w:rsid w:val="00557E70"/>
    <w:rPr>
      <w:rFonts w:ascii="Arial" w:hAnsi="Arial"/>
      <w:b/>
      <w:dstrike w:val="0"/>
      <w:color w:val="auto"/>
      <w:sz w:val="24"/>
      <w:u w:val="single"/>
      <w:vertAlign w:val="baseline"/>
    </w:rPr>
  </w:style>
  <w:style w:type="paragraph" w:customStyle="1" w:styleId="Tunproloentextnasted">
    <w:name w:val="Tučný proložený text na střed"/>
    <w:basedOn w:val="Text"/>
    <w:rsid w:val="00557E70"/>
    <w:pPr>
      <w:spacing w:before="120" w:after="120"/>
      <w:jc w:val="center"/>
    </w:pPr>
    <w:rPr>
      <w:b/>
      <w:spacing w:val="60"/>
    </w:rPr>
  </w:style>
  <w:style w:type="paragraph" w:customStyle="1" w:styleId="Tuntextnasted">
    <w:name w:val="Tučný text na střed"/>
    <w:basedOn w:val="Text"/>
    <w:rsid w:val="00557E70"/>
    <w:pPr>
      <w:spacing w:before="120" w:after="120"/>
      <w:jc w:val="center"/>
    </w:pPr>
    <w:rPr>
      <w:b/>
    </w:rPr>
  </w:style>
  <w:style w:type="paragraph" w:customStyle="1" w:styleId="Zkladntextnasted">
    <w:name w:val="Základní text na střed"/>
    <w:basedOn w:val="Text"/>
    <w:rsid w:val="00557E70"/>
    <w:pPr>
      <w:spacing w:before="120" w:after="120"/>
      <w:jc w:val="center"/>
    </w:pPr>
    <w:rPr>
      <w:snapToGrid w:val="0"/>
    </w:rPr>
  </w:style>
  <w:style w:type="character" w:customStyle="1" w:styleId="Zkladnznak">
    <w:name w:val="Základní znak"/>
    <w:basedOn w:val="Standardnpsmo"/>
    <w:rsid w:val="00557E70"/>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rsid w:val="00557E70"/>
    <w:pPr>
      <w:numPr>
        <w:numId w:val="26"/>
      </w:numPr>
      <w:spacing w:after="120"/>
    </w:pPr>
    <w:rPr>
      <w:b/>
    </w:rPr>
  </w:style>
  <w:style w:type="paragraph" w:customStyle="1" w:styleId="Dopisnadpissdlen">
    <w:name w:val="Dopis nadpis sdělení"/>
    <w:basedOn w:val="Text"/>
    <w:rsid w:val="00557E70"/>
    <w:pPr>
      <w:spacing w:before="360" w:after="240"/>
    </w:pPr>
    <w:rPr>
      <w:b/>
    </w:rPr>
  </w:style>
  <w:style w:type="paragraph" w:customStyle="1" w:styleId="Dopisosloven">
    <w:name w:val="Dopis oslovení"/>
    <w:basedOn w:val="Text"/>
    <w:rsid w:val="00557E70"/>
    <w:pPr>
      <w:spacing w:before="360" w:after="240"/>
    </w:pPr>
  </w:style>
  <w:style w:type="paragraph" w:customStyle="1" w:styleId="Dopisspozdravem">
    <w:name w:val="Dopis s pozdravem"/>
    <w:basedOn w:val="Text"/>
    <w:rsid w:val="00557E70"/>
    <w:pPr>
      <w:spacing w:before="240" w:after="960"/>
      <w:jc w:val="left"/>
    </w:pPr>
  </w:style>
  <w:style w:type="paragraph" w:customStyle="1" w:styleId="Hlavikaadresapjemce">
    <w:name w:val="Hlavička adresa příjemce"/>
    <w:basedOn w:val="Text"/>
    <w:rsid w:val="00557E70"/>
    <w:pPr>
      <w:widowControl/>
      <w:spacing w:before="20" w:after="20"/>
      <w:jc w:val="left"/>
    </w:pPr>
  </w:style>
  <w:style w:type="paragraph" w:customStyle="1" w:styleId="Hlavikabezlogaadresa">
    <w:name w:val="Hlavička bez_loga adresa"/>
    <w:basedOn w:val="Text"/>
    <w:pPr>
      <w:widowControl/>
      <w:pBdr>
        <w:bottom w:val="single" w:sz="12" w:space="1" w:color="auto"/>
      </w:pBdr>
      <w:jc w:val="center"/>
    </w:pPr>
    <w:rPr>
      <w:b/>
    </w:rPr>
  </w:style>
  <w:style w:type="paragraph" w:customStyle="1" w:styleId="Hlavikabezlogaj">
    <w:name w:val="Hlavička bez_loga č.j."/>
    <w:basedOn w:val="Text"/>
    <w:pPr>
      <w:tabs>
        <w:tab w:val="left" w:pos="6237"/>
      </w:tabs>
      <w:spacing w:after="600"/>
    </w:pPr>
    <w:rPr>
      <w:sz w:val="22"/>
    </w:rPr>
  </w:style>
  <w:style w:type="paragraph" w:customStyle="1" w:styleId="Hlavikabezlogakrajskad">
    <w:name w:val="Hlavička bez_loga krajský úřad"/>
    <w:basedOn w:val="Text"/>
    <w:pPr>
      <w:widowControl/>
      <w:jc w:val="center"/>
    </w:pPr>
    <w:rPr>
      <w:b/>
      <w:sz w:val="40"/>
    </w:rPr>
  </w:style>
  <w:style w:type="paragraph" w:customStyle="1" w:styleId="Hlavikabezlogaodbor">
    <w:name w:val="Hlavička bez_loga odbor"/>
    <w:basedOn w:val="Text"/>
    <w:pPr>
      <w:widowControl/>
      <w:jc w:val="center"/>
    </w:pPr>
    <w:rPr>
      <w:b/>
      <w:sz w:val="32"/>
    </w:rPr>
  </w:style>
  <w:style w:type="paragraph" w:customStyle="1" w:styleId="Hlavikaj">
    <w:name w:val="Hlavička č.j."/>
    <w:basedOn w:val="Text"/>
    <w:rsid w:val="00557E70"/>
    <w:rPr>
      <w:sz w:val="20"/>
    </w:rPr>
  </w:style>
  <w:style w:type="paragraph" w:customStyle="1" w:styleId="Hlavikajnadpis">
    <w:name w:val="Hlavička č.j. nadpis"/>
    <w:basedOn w:val="Text"/>
    <w:rsid w:val="00557E70"/>
    <w:pPr>
      <w:spacing w:before="40" w:after="40"/>
    </w:pPr>
    <w:rPr>
      <w:sz w:val="18"/>
    </w:rPr>
  </w:style>
  <w:style w:type="paragraph" w:customStyle="1" w:styleId="Hlavikajtext">
    <w:name w:val="Hlavička č.j. text"/>
    <w:basedOn w:val="Text"/>
    <w:rsid w:val="00557E70"/>
    <w:rPr>
      <w:sz w:val="20"/>
    </w:rPr>
  </w:style>
  <w:style w:type="paragraph" w:customStyle="1" w:styleId="Hlavikadatum">
    <w:name w:val="Hlavička datum"/>
    <w:basedOn w:val="Text"/>
    <w:rsid w:val="00557E70"/>
    <w:pPr>
      <w:spacing w:after="240"/>
    </w:pPr>
    <w:rPr>
      <w:sz w:val="20"/>
    </w:rPr>
  </w:style>
  <w:style w:type="paragraph" w:customStyle="1" w:styleId="Kurzvatext">
    <w:name w:val="Kurzíva text"/>
    <w:basedOn w:val="Text"/>
    <w:rsid w:val="00557E70"/>
    <w:pPr>
      <w:spacing w:after="120"/>
    </w:pPr>
    <w:rPr>
      <w:i/>
    </w:rPr>
  </w:style>
  <w:style w:type="paragraph" w:customStyle="1" w:styleId="Kurzvatextnasted">
    <w:name w:val="Kurzíva text na střed"/>
    <w:basedOn w:val="Text"/>
    <w:rsid w:val="00557E70"/>
    <w:pPr>
      <w:spacing w:after="120"/>
      <w:jc w:val="center"/>
    </w:pPr>
    <w:rPr>
      <w:i/>
    </w:rPr>
  </w:style>
  <w:style w:type="character" w:customStyle="1" w:styleId="Kurzvaznak">
    <w:name w:val="Kurzíva znak"/>
    <w:basedOn w:val="Standardnpsmo"/>
    <w:rsid w:val="00557E70"/>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557E70"/>
    <w:pPr>
      <w:spacing w:before="600" w:after="600"/>
    </w:pPr>
  </w:style>
  <w:style w:type="paragraph" w:customStyle="1" w:styleId="Mstoadatumvpravo">
    <w:name w:val="Místo a datum vpravo"/>
    <w:basedOn w:val="Text"/>
    <w:rsid w:val="00557E70"/>
    <w:pPr>
      <w:spacing w:before="120" w:after="120"/>
      <w:jc w:val="right"/>
    </w:pPr>
  </w:style>
  <w:style w:type="paragraph" w:customStyle="1" w:styleId="Odsazen35text">
    <w:name w:val="Odsazený3.5 text"/>
    <w:basedOn w:val="Text"/>
    <w:rsid w:val="00557E70"/>
    <w:pPr>
      <w:spacing w:after="120"/>
      <w:ind w:left="1985"/>
    </w:pPr>
  </w:style>
  <w:style w:type="paragraph" w:customStyle="1" w:styleId="Odsazen4text">
    <w:name w:val="Odsazený4 text"/>
    <w:basedOn w:val="Text"/>
    <w:rsid w:val="00557E70"/>
    <w:pPr>
      <w:spacing w:after="120"/>
      <w:ind w:left="2268"/>
      <w:jc w:val="left"/>
    </w:pPr>
  </w:style>
  <w:style w:type="paragraph" w:customStyle="1" w:styleId="Podtrentextnasted">
    <w:name w:val="Podtržený text na střed"/>
    <w:basedOn w:val="Text"/>
    <w:rsid w:val="00557E70"/>
    <w:pPr>
      <w:spacing w:after="120"/>
      <w:jc w:val="center"/>
    </w:pPr>
    <w:rPr>
      <w:u w:val="single"/>
    </w:rPr>
  </w:style>
  <w:style w:type="paragraph" w:customStyle="1" w:styleId="Proloentext">
    <w:name w:val="Proložený text"/>
    <w:basedOn w:val="Text"/>
    <w:rsid w:val="00557E70"/>
    <w:pPr>
      <w:spacing w:after="120"/>
    </w:pPr>
    <w:rPr>
      <w:spacing w:val="60"/>
    </w:rPr>
  </w:style>
  <w:style w:type="paragraph" w:customStyle="1" w:styleId="Proloentextnasted">
    <w:name w:val="Proložený text na střed"/>
    <w:basedOn w:val="Text"/>
    <w:rsid w:val="00557E70"/>
    <w:pPr>
      <w:spacing w:after="120"/>
      <w:jc w:val="center"/>
    </w:pPr>
    <w:rPr>
      <w:spacing w:val="60"/>
    </w:rPr>
  </w:style>
  <w:style w:type="character" w:customStyle="1" w:styleId="Proloenznak">
    <w:name w:val="Proložený znak"/>
    <w:basedOn w:val="Standardnpsmo"/>
    <w:rsid w:val="00557E70"/>
    <w:rPr>
      <w:rFonts w:ascii="Arial" w:hAnsi="Arial"/>
      <w:dstrike w:val="0"/>
      <w:color w:val="auto"/>
      <w:spacing w:val="70"/>
      <w:w w:val="100"/>
      <w:kern w:val="0"/>
      <w:position w:val="0"/>
      <w:sz w:val="24"/>
      <w:u w:val="none"/>
      <w:vertAlign w:val="baseline"/>
    </w:rPr>
  </w:style>
  <w:style w:type="character" w:customStyle="1" w:styleId="Standardntunpsmo">
    <w:name w:val="Standardní tučné písmo"/>
    <w:basedOn w:val="Standardnpsmoodstavce"/>
    <w:rsid w:val="00557E70"/>
    <w:rPr>
      <w:rFonts w:ascii="Arial" w:hAnsi="Arial"/>
      <w:b/>
      <w:dstrike w:val="0"/>
      <w:color w:val="auto"/>
      <w:sz w:val="24"/>
      <w:u w:val="none"/>
      <w:vertAlign w:val="baseline"/>
    </w:rPr>
  </w:style>
  <w:style w:type="paragraph" w:customStyle="1" w:styleId="Tabulkatextvpravo">
    <w:name w:val="Tabulka text vpravo"/>
    <w:basedOn w:val="Text"/>
    <w:rsid w:val="00557E70"/>
    <w:pPr>
      <w:spacing w:before="40" w:after="40"/>
      <w:jc w:val="right"/>
    </w:pPr>
  </w:style>
  <w:style w:type="paragraph" w:customStyle="1" w:styleId="Radapedkld2">
    <w:name w:val="Rada předkládá2"/>
    <w:basedOn w:val="Text"/>
    <w:rsid w:val="00557E70"/>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rsid w:val="00557E70"/>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557E70"/>
    <w:pPr>
      <w:numPr>
        <w:numId w:val="4"/>
      </w:numPr>
      <w:spacing w:after="120"/>
    </w:pPr>
  </w:style>
  <w:style w:type="paragraph" w:customStyle="1" w:styleId="Radaploha1">
    <w:name w:val="Rada příloha č.1"/>
    <w:basedOn w:val="Text"/>
    <w:rsid w:val="00557E70"/>
    <w:pPr>
      <w:numPr>
        <w:numId w:val="27"/>
      </w:numPr>
      <w:spacing w:after="120"/>
    </w:pPr>
    <w:rPr>
      <w:u w:val="single"/>
    </w:rPr>
  </w:style>
  <w:style w:type="paragraph" w:customStyle="1" w:styleId="Radaslo1tunpodtrentext">
    <w:name w:val="Rada číslo1 tučný podtržený text"/>
    <w:basedOn w:val="Text"/>
    <w:rsid w:val="00557E70"/>
    <w:pPr>
      <w:numPr>
        <w:numId w:val="28"/>
      </w:numPr>
      <w:spacing w:after="240"/>
    </w:pPr>
    <w:rPr>
      <w:b/>
      <w:u w:val="single"/>
    </w:rPr>
  </w:style>
  <w:style w:type="paragraph" w:customStyle="1" w:styleId="Obdr">
    <w:name w:val="Obdrží"/>
    <w:basedOn w:val="Text"/>
    <w:rsid w:val="00557E70"/>
    <w:pPr>
      <w:spacing w:after="120"/>
    </w:pPr>
  </w:style>
  <w:style w:type="paragraph" w:customStyle="1" w:styleId="Obdrslo1text">
    <w:name w:val="Obdrží číslo1 text"/>
    <w:basedOn w:val="Text"/>
    <w:rsid w:val="00557E70"/>
    <w:pPr>
      <w:numPr>
        <w:numId w:val="29"/>
      </w:numPr>
      <w:spacing w:after="40"/>
    </w:pPr>
  </w:style>
  <w:style w:type="paragraph" w:customStyle="1" w:styleId="Obdrslo2text">
    <w:name w:val="Obdrží číslo2 text"/>
    <w:basedOn w:val="Text"/>
    <w:rsid w:val="00557E70"/>
    <w:pPr>
      <w:numPr>
        <w:numId w:val="30"/>
      </w:numPr>
      <w:spacing w:after="40"/>
    </w:pPr>
  </w:style>
  <w:style w:type="paragraph" w:customStyle="1" w:styleId="Obdrpsmeno1text">
    <w:name w:val="Obdrží písmeno1 text"/>
    <w:basedOn w:val="Text"/>
    <w:rsid w:val="00557E70"/>
    <w:pPr>
      <w:numPr>
        <w:numId w:val="31"/>
      </w:numPr>
      <w:spacing w:after="40"/>
    </w:pPr>
  </w:style>
  <w:style w:type="paragraph" w:customStyle="1" w:styleId="Obdrpsmeno2text">
    <w:name w:val="Obdrží písmeno2 text"/>
    <w:basedOn w:val="Text"/>
    <w:rsid w:val="00557E70"/>
    <w:pPr>
      <w:numPr>
        <w:numId w:val="32"/>
      </w:numPr>
      <w:spacing w:after="40"/>
    </w:pPr>
  </w:style>
  <w:style w:type="paragraph" w:customStyle="1" w:styleId="Obdrzkladntext">
    <w:name w:val="Obdrží základní text"/>
    <w:basedOn w:val="Text"/>
    <w:rsid w:val="00557E70"/>
    <w:pPr>
      <w:spacing w:after="40"/>
    </w:pPr>
  </w:style>
  <w:style w:type="paragraph" w:customStyle="1" w:styleId="Obdrznak1text">
    <w:name w:val="Obdrží znak1 text"/>
    <w:basedOn w:val="Text"/>
    <w:rsid w:val="00557E70"/>
    <w:pPr>
      <w:numPr>
        <w:numId w:val="33"/>
      </w:numPr>
      <w:spacing w:after="40"/>
    </w:pPr>
  </w:style>
  <w:style w:type="paragraph" w:customStyle="1" w:styleId="Plohy">
    <w:name w:val="Přílohy"/>
    <w:basedOn w:val="Text"/>
    <w:rsid w:val="00557E70"/>
    <w:pPr>
      <w:widowControl/>
      <w:spacing w:after="120"/>
      <w:ind w:left="1134" w:hanging="1134"/>
      <w:jc w:val="left"/>
    </w:pPr>
    <w:rPr>
      <w:rFonts w:cs="Arial"/>
    </w:rPr>
  </w:style>
  <w:style w:type="paragraph" w:customStyle="1" w:styleId="Hlavikapid1">
    <w:name w:val="Hlavička pid1"/>
    <w:basedOn w:val="Text"/>
    <w:rsid w:val="00557E70"/>
    <w:pPr>
      <w:jc w:val="right"/>
    </w:pPr>
    <w:rPr>
      <w:rFonts w:ascii="CKKrausSmall" w:hAnsi="CKKrausSmall"/>
      <w:sz w:val="20"/>
      <w:szCs w:val="40"/>
    </w:rPr>
  </w:style>
  <w:style w:type="paragraph" w:customStyle="1" w:styleId="Hlavikapid2">
    <w:name w:val="Hlavička pid2"/>
    <w:basedOn w:val="Text"/>
    <w:rsid w:val="00557E70"/>
    <w:pPr>
      <w:jc w:val="right"/>
    </w:pPr>
    <w:rPr>
      <w:rFonts w:cs="Arial"/>
      <w:b/>
      <w:sz w:val="20"/>
    </w:rPr>
  </w:style>
  <w:style w:type="paragraph" w:customStyle="1" w:styleId="Hlavikapoznmka">
    <w:name w:val="Hlavička poznámka"/>
    <w:basedOn w:val="Text"/>
    <w:rsid w:val="00557E70"/>
    <w:rPr>
      <w:sz w:val="20"/>
    </w:rPr>
  </w:style>
  <w:style w:type="paragraph" w:customStyle="1" w:styleId="Hlavikaspisovaskartanznak">
    <w:name w:val="Hlavička spisový a skartační znak"/>
    <w:basedOn w:val="Text"/>
    <w:rsid w:val="00557E70"/>
    <w:rPr>
      <w:sz w:val="20"/>
    </w:rPr>
  </w:style>
  <w:style w:type="paragraph" w:customStyle="1" w:styleId="slo2tuntext">
    <w:name w:val="Číslo2 tučný text"/>
    <w:basedOn w:val="Text"/>
    <w:rsid w:val="00557E70"/>
    <w:pPr>
      <w:numPr>
        <w:numId w:val="34"/>
      </w:numPr>
      <w:spacing w:after="120"/>
    </w:pPr>
    <w:rPr>
      <w:b/>
    </w:rPr>
  </w:style>
  <w:style w:type="paragraph" w:customStyle="1" w:styleId="Dopisvc">
    <w:name w:val="Dopis věc"/>
    <w:basedOn w:val="Text"/>
    <w:rsid w:val="00557E70"/>
    <w:pPr>
      <w:spacing w:before="360" w:after="240"/>
      <w:ind w:left="567" w:hanging="567"/>
    </w:pPr>
    <w:rPr>
      <w:b/>
    </w:rPr>
  </w:style>
  <w:style w:type="paragraph" w:customStyle="1" w:styleId="Hlavikabezznakuadresa">
    <w:name w:val="Hlavička bez_znaku adresa"/>
    <w:basedOn w:val="Text"/>
    <w:rsid w:val="00557E70"/>
    <w:pPr>
      <w:widowControl/>
      <w:pBdr>
        <w:bottom w:val="single" w:sz="12" w:space="1" w:color="auto"/>
      </w:pBdr>
      <w:jc w:val="center"/>
    </w:pPr>
    <w:rPr>
      <w:b/>
    </w:rPr>
  </w:style>
  <w:style w:type="paragraph" w:customStyle="1" w:styleId="Hlavikabezznakuj">
    <w:name w:val="Hlavička bez_znaku č.j."/>
    <w:basedOn w:val="Text"/>
    <w:rsid w:val="00557E70"/>
    <w:pPr>
      <w:tabs>
        <w:tab w:val="right" w:pos="9639"/>
      </w:tabs>
      <w:spacing w:after="120"/>
    </w:pPr>
    <w:rPr>
      <w:sz w:val="22"/>
    </w:rPr>
  </w:style>
  <w:style w:type="paragraph" w:customStyle="1" w:styleId="Hlavikabezznakukrajskad">
    <w:name w:val="Hlavička bez_znaku krajský úřad"/>
    <w:basedOn w:val="Text"/>
    <w:rsid w:val="00557E70"/>
    <w:pPr>
      <w:widowControl/>
      <w:jc w:val="center"/>
    </w:pPr>
    <w:rPr>
      <w:b/>
      <w:caps/>
      <w:sz w:val="40"/>
    </w:rPr>
  </w:style>
  <w:style w:type="paragraph" w:customStyle="1" w:styleId="Hlavikabezznakuodbor">
    <w:name w:val="Hlavička bez_znaku odbor"/>
    <w:basedOn w:val="Text"/>
    <w:rsid w:val="00557E70"/>
    <w:pPr>
      <w:widowControl/>
      <w:jc w:val="center"/>
    </w:pPr>
    <w:rPr>
      <w:b/>
      <w:sz w:val="32"/>
    </w:rPr>
  </w:style>
  <w:style w:type="paragraph" w:customStyle="1" w:styleId="Hlavikabezznakuvyizuje">
    <w:name w:val="Hlavička bez_znaku vyřizuje"/>
    <w:basedOn w:val="Text"/>
    <w:rsid w:val="00557E70"/>
    <w:pPr>
      <w:spacing w:after="40"/>
    </w:pPr>
    <w:rPr>
      <w:noProof/>
    </w:rPr>
  </w:style>
  <w:style w:type="paragraph" w:customStyle="1" w:styleId="Hlavikacbznak1">
    <w:name w:val="Hlavička cb_znak1"/>
    <w:basedOn w:val="Text"/>
    <w:rsid w:val="00557E70"/>
    <w:pPr>
      <w:jc w:val="left"/>
    </w:pPr>
    <w:rPr>
      <w:sz w:val="18"/>
    </w:rPr>
  </w:style>
  <w:style w:type="paragraph" w:customStyle="1" w:styleId="Obdrznak2text">
    <w:name w:val="Obdrží znak2 text"/>
    <w:basedOn w:val="Text"/>
    <w:rsid w:val="00557E70"/>
    <w:pPr>
      <w:numPr>
        <w:numId w:val="35"/>
      </w:numPr>
      <w:spacing w:after="40"/>
    </w:pPr>
  </w:style>
  <w:style w:type="paragraph" w:customStyle="1" w:styleId="Psmeno1tuntext">
    <w:name w:val="Písmeno1 tučný text"/>
    <w:basedOn w:val="Text"/>
    <w:rsid w:val="00557E70"/>
    <w:pPr>
      <w:numPr>
        <w:numId w:val="36"/>
      </w:numPr>
      <w:spacing w:after="120"/>
    </w:pPr>
    <w:rPr>
      <w:b/>
    </w:rPr>
  </w:style>
  <w:style w:type="paragraph" w:customStyle="1" w:styleId="Psmeno2tuntext">
    <w:name w:val="Písmeno2 tučný text"/>
    <w:basedOn w:val="Text"/>
    <w:rsid w:val="00557E70"/>
    <w:pPr>
      <w:numPr>
        <w:numId w:val="37"/>
      </w:numPr>
      <w:spacing w:after="120"/>
    </w:pPr>
    <w:rPr>
      <w:b/>
    </w:rPr>
  </w:style>
  <w:style w:type="paragraph" w:customStyle="1" w:styleId="Tabulkaodsazen1tuntext">
    <w:name w:val="Tabulka odsazený1 tučný text"/>
    <w:basedOn w:val="Text"/>
    <w:rsid w:val="00557E70"/>
    <w:pPr>
      <w:spacing w:before="40" w:after="40"/>
      <w:ind w:left="567"/>
    </w:pPr>
    <w:rPr>
      <w:b/>
    </w:rPr>
  </w:style>
  <w:style w:type="paragraph" w:customStyle="1" w:styleId="Tabulkapsmeno1tuntext">
    <w:name w:val="Tabulka písmeno1 tučný text"/>
    <w:basedOn w:val="Text"/>
    <w:rsid w:val="00557E70"/>
    <w:pPr>
      <w:numPr>
        <w:numId w:val="38"/>
      </w:numPr>
      <w:spacing w:before="40" w:after="40"/>
    </w:pPr>
    <w:rPr>
      <w:b/>
    </w:rPr>
  </w:style>
  <w:style w:type="paragraph" w:customStyle="1" w:styleId="Tabulkaznak1tuntext">
    <w:name w:val="Tabulka znak1 tučný text"/>
    <w:basedOn w:val="Text"/>
    <w:rsid w:val="00557E70"/>
    <w:pPr>
      <w:numPr>
        <w:numId w:val="39"/>
      </w:numPr>
      <w:spacing w:before="40" w:after="40"/>
    </w:pPr>
    <w:rPr>
      <w:b/>
    </w:rPr>
  </w:style>
  <w:style w:type="paragraph" w:customStyle="1" w:styleId="Znak1tuntext">
    <w:name w:val="Znak1 tučný text"/>
    <w:basedOn w:val="Text"/>
    <w:rsid w:val="00557E70"/>
    <w:pPr>
      <w:numPr>
        <w:numId w:val="40"/>
      </w:numPr>
      <w:spacing w:after="120"/>
    </w:pPr>
    <w:rPr>
      <w:b/>
    </w:rPr>
  </w:style>
  <w:style w:type="paragraph" w:customStyle="1" w:styleId="Znak2tuntext">
    <w:name w:val="Znak2 tučný text"/>
    <w:basedOn w:val="Text"/>
    <w:rsid w:val="00557E70"/>
    <w:pPr>
      <w:numPr>
        <w:numId w:val="41"/>
      </w:numPr>
      <w:spacing w:after="120"/>
    </w:pPr>
    <w:rPr>
      <w:b/>
    </w:rPr>
  </w:style>
  <w:style w:type="paragraph" w:customStyle="1" w:styleId="Radanzevusnesen">
    <w:name w:val="Rada název usnesení"/>
    <w:basedOn w:val="Text"/>
    <w:rsid w:val="00557E70"/>
    <w:pPr>
      <w:spacing w:before="120" w:after="120"/>
      <w:ind w:left="1701" w:hanging="1701"/>
    </w:pPr>
    <w:rPr>
      <w:b/>
    </w:rPr>
  </w:style>
  <w:style w:type="paragraph" w:customStyle="1" w:styleId="Nadpis1">
    <w:name w:val="Nadpis1"/>
    <w:basedOn w:val="Text"/>
    <w:rsid w:val="00557E70"/>
    <w:pPr>
      <w:numPr>
        <w:numId w:val="42"/>
      </w:numPr>
      <w:spacing w:before="480" w:after="480"/>
    </w:pPr>
    <w:rPr>
      <w:rFonts w:cs="Arial"/>
      <w:sz w:val="36"/>
      <w:szCs w:val="36"/>
    </w:rPr>
  </w:style>
  <w:style w:type="paragraph" w:customStyle="1" w:styleId="Radanadpisusnesen">
    <w:name w:val="Rada nadpis usnesení"/>
    <w:basedOn w:val="Text"/>
    <w:rsid w:val="00557E70"/>
    <w:pPr>
      <w:spacing w:before="120" w:after="360"/>
      <w:jc w:val="center"/>
    </w:pPr>
    <w:rPr>
      <w:b/>
    </w:rPr>
  </w:style>
  <w:style w:type="paragraph" w:styleId="Textbubliny">
    <w:name w:val="Balloon Text"/>
    <w:basedOn w:val="Normln"/>
    <w:semiHidden/>
    <w:rsid w:val="004A3E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8937">
      <w:bodyDiv w:val="1"/>
      <w:marLeft w:val="0"/>
      <w:marRight w:val="0"/>
      <w:marTop w:val="0"/>
      <w:marBottom w:val="0"/>
      <w:divBdr>
        <w:top w:val="none" w:sz="0" w:space="0" w:color="auto"/>
        <w:left w:val="none" w:sz="0" w:space="0" w:color="auto"/>
        <w:bottom w:val="none" w:sz="0" w:space="0" w:color="auto"/>
        <w:right w:val="none" w:sz="0" w:space="0" w:color="auto"/>
      </w:divBdr>
    </w:div>
    <w:div w:id="566887127">
      <w:bodyDiv w:val="1"/>
      <w:marLeft w:val="0"/>
      <w:marRight w:val="0"/>
      <w:marTop w:val="0"/>
      <w:marBottom w:val="0"/>
      <w:divBdr>
        <w:top w:val="none" w:sz="0" w:space="0" w:color="auto"/>
        <w:left w:val="none" w:sz="0" w:space="0" w:color="auto"/>
        <w:bottom w:val="none" w:sz="0" w:space="0" w:color="auto"/>
        <w:right w:val="none" w:sz="0" w:space="0" w:color="auto"/>
      </w:divBdr>
    </w:div>
    <w:div w:id="739137956">
      <w:bodyDiv w:val="1"/>
      <w:marLeft w:val="0"/>
      <w:marRight w:val="0"/>
      <w:marTop w:val="0"/>
      <w:marBottom w:val="0"/>
      <w:divBdr>
        <w:top w:val="none" w:sz="0" w:space="0" w:color="auto"/>
        <w:left w:val="none" w:sz="0" w:space="0" w:color="auto"/>
        <w:bottom w:val="none" w:sz="0" w:space="0" w:color="auto"/>
        <w:right w:val="none" w:sz="0" w:space="0" w:color="auto"/>
      </w:divBdr>
    </w:div>
    <w:div w:id="917208400">
      <w:bodyDiv w:val="1"/>
      <w:marLeft w:val="0"/>
      <w:marRight w:val="0"/>
      <w:marTop w:val="0"/>
      <w:marBottom w:val="0"/>
      <w:divBdr>
        <w:top w:val="none" w:sz="0" w:space="0" w:color="auto"/>
        <w:left w:val="none" w:sz="0" w:space="0" w:color="auto"/>
        <w:bottom w:val="none" w:sz="0" w:space="0" w:color="auto"/>
        <w:right w:val="none" w:sz="0" w:space="0" w:color="auto"/>
      </w:divBdr>
    </w:div>
    <w:div w:id="177786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standardizace\vzory\sablony\rada_1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E0F8C-9B31-488B-937E-1205CCAF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rada_12</Template>
  <TotalTime>2</TotalTime>
  <Pages>2</Pages>
  <Words>560</Words>
  <Characters>3309</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Lenka Zádrapová</dc:creator>
  <cp:lastModifiedBy>Telcová Katarína</cp:lastModifiedBy>
  <cp:revision>3</cp:revision>
  <cp:lastPrinted>2012-12-19T06:14:00Z</cp:lastPrinted>
  <dcterms:created xsi:type="dcterms:W3CDTF">2013-11-14T12:17:00Z</dcterms:created>
  <dcterms:modified xsi:type="dcterms:W3CDTF">2013-11-14T12:43:00Z</dcterms:modified>
</cp:coreProperties>
</file>