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FF3750">
        <w:rPr>
          <w:lang w:val="en-US"/>
        </w:rPr>
        <w:t>94</w:t>
      </w:r>
      <w:r w:rsidR="00010DF0">
        <w:t xml:space="preserve">. </w:t>
      </w:r>
      <w:r w:rsidR="00FF3750">
        <w:t>schůze Rady</w:t>
      </w:r>
      <w:r w:rsidR="00010DF0">
        <w:t xml:space="preserve"> Olomouckého kraje</w:t>
      </w:r>
      <w:r w:rsidR="001A7C3A">
        <w:t xml:space="preserve"> </w:t>
      </w:r>
      <w:r w:rsidR="00FF3750">
        <w:t>konané</w:t>
      </w:r>
      <w:r>
        <w:t xml:space="preserve"> dne </w:t>
      </w:r>
      <w:r w:rsidR="00FF3750">
        <w:t>1. 6. 2020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FF3750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FF3750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FF3750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94. schůze Rady Olomouckého kraje</w:t>
            </w:r>
          </w:p>
        </w:tc>
      </w:tr>
      <w:tr w:rsidR="00D77E16" w:rsidRPr="00010DF0" w:rsidTr="00FF37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FF3750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FF37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FF3750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FF3750" w:rsidRDefault="00FF3750" w:rsidP="00FF37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F3750">
              <w:rPr>
                <w:rFonts w:cs="Arial"/>
                <w:szCs w:val="24"/>
              </w:rPr>
              <w:t>upravený program 94. schůze Rady Olomouckého kraje konané dne 1. 6. 2020</w:t>
            </w:r>
          </w:p>
        </w:tc>
      </w:tr>
      <w:tr w:rsidR="00D77E16" w:rsidRPr="00010DF0" w:rsidTr="00FF37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FF37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FF3750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FF37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FF3750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6F659F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6F659F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6F659F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Zastupitelstva Olomouckého kraje</w:t>
            </w:r>
          </w:p>
        </w:tc>
      </w:tr>
      <w:tr w:rsidR="00FF3750" w:rsidRPr="00010DF0" w:rsidTr="006F65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6F659F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6F65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6F659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6F659F" w:rsidRDefault="006F659F" w:rsidP="006F65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F659F">
              <w:rPr>
                <w:rFonts w:cs="Arial"/>
                <w:szCs w:val="24"/>
              </w:rPr>
              <w:t>zprávu o kontrole plnění usnesení Zastupitelstva Olomouckého kraje s termínem plnění k 22. 6. 2020 dle důvodové zprávy</w:t>
            </w:r>
          </w:p>
        </w:tc>
      </w:tr>
      <w:tr w:rsidR="006F659F" w:rsidRPr="00010DF0" w:rsidTr="006F65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59F" w:rsidRPr="00010DF0" w:rsidRDefault="006F659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59F" w:rsidRPr="006F659F" w:rsidRDefault="006F659F" w:rsidP="006F65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F659F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6F659F" w:rsidRPr="00010DF0" w:rsidTr="006F65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59F" w:rsidRDefault="006F659F" w:rsidP="006F659F">
            <w:r>
              <w:t>O: Ladislav Okleštěk, hejtman Olomouckého kraje</w:t>
            </w:r>
          </w:p>
          <w:p w:rsidR="006F659F" w:rsidRPr="006F659F" w:rsidRDefault="006F659F" w:rsidP="006F659F">
            <w:r>
              <w:t>T: ZOK 22. 6. 2020</w:t>
            </w:r>
          </w:p>
        </w:tc>
      </w:tr>
      <w:tr w:rsidR="006F659F" w:rsidRPr="00010DF0" w:rsidTr="006F65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59F" w:rsidRPr="00010DF0" w:rsidRDefault="006F659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59F" w:rsidRPr="006F659F" w:rsidRDefault="006F659F" w:rsidP="006F65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F659F">
              <w:rPr>
                <w:rFonts w:cs="Arial"/>
                <w:szCs w:val="24"/>
              </w:rPr>
              <w:t>vzít na vědomí zprávu o kontrole plnění usnesení Zastupitelstva Olomouckého kraje s termínem plnění k 22. 6. 2020 a prodloužit termíny plnění usnesení dle důvodové zprávy</w:t>
            </w:r>
          </w:p>
        </w:tc>
      </w:tr>
      <w:tr w:rsidR="00FF3750" w:rsidRPr="00010DF0" w:rsidTr="006F65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6F65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6F659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6F65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6F659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F119B1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F119B1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F119B1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FF3750" w:rsidRPr="00010DF0" w:rsidTr="00F119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F119B1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F119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F119B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F119B1" w:rsidRDefault="00F119B1" w:rsidP="00F119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119B1">
              <w:rPr>
                <w:rFonts w:cs="Arial"/>
                <w:szCs w:val="24"/>
              </w:rPr>
              <w:t>zprávu o kontrole plnění usnesení Rady Olomouckého kraje</w:t>
            </w:r>
          </w:p>
        </w:tc>
      </w:tr>
      <w:tr w:rsidR="00F119B1" w:rsidRPr="00010DF0" w:rsidTr="00F119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9B1" w:rsidRPr="00010DF0" w:rsidRDefault="00F119B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9B1" w:rsidRPr="00F119B1" w:rsidRDefault="00F119B1" w:rsidP="00F119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F119B1">
              <w:rPr>
                <w:rFonts w:cs="Arial"/>
                <w:szCs w:val="24"/>
              </w:rPr>
              <w:t>termíny plnění svých usnesení dle důvodové zprávy</w:t>
            </w:r>
          </w:p>
        </w:tc>
      </w:tr>
      <w:tr w:rsidR="00F119B1" w:rsidRPr="00010DF0" w:rsidTr="00F119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9B1" w:rsidRPr="00010DF0" w:rsidRDefault="00F119B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9B1" w:rsidRPr="00F119B1" w:rsidRDefault="00F119B1" w:rsidP="00F119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vypouští ze sledování</w:t>
            </w:r>
            <w:r>
              <w:rPr>
                <w:rFonts w:cs="Arial"/>
                <w:szCs w:val="24"/>
              </w:rPr>
              <w:t xml:space="preserve"> </w:t>
            </w:r>
            <w:r w:rsidRPr="00F119B1">
              <w:rPr>
                <w:rFonts w:cs="Arial"/>
                <w:szCs w:val="24"/>
              </w:rPr>
              <w:t>své usnesení č. UR/82/9/2020, bod 3, ze dne 10. 2. 2020, dle důvodové zprávy</w:t>
            </w:r>
          </w:p>
        </w:tc>
      </w:tr>
      <w:tr w:rsidR="00FF3750" w:rsidRPr="00010DF0" w:rsidTr="00F119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F119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119B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F119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F119B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5E2C56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5E2C56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5E2C56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Volba přísedících Krajského soudu v Ostravě, pobočky v Olomouci</w:t>
            </w:r>
          </w:p>
        </w:tc>
      </w:tr>
      <w:tr w:rsidR="00FF3750" w:rsidRPr="00010DF0" w:rsidTr="005E2C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5E2C56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5E2C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5E2C5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5E2C56" w:rsidRDefault="005E2C56" w:rsidP="005E2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E2C56">
              <w:rPr>
                <w:rFonts w:cs="Arial"/>
                <w:szCs w:val="24"/>
              </w:rPr>
              <w:t>důvodovou zprávu</w:t>
            </w:r>
          </w:p>
        </w:tc>
      </w:tr>
      <w:tr w:rsidR="005E2C56" w:rsidRPr="00010DF0" w:rsidTr="005E2C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56" w:rsidRPr="00010DF0" w:rsidRDefault="005E2C5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56" w:rsidRPr="005E2C56" w:rsidRDefault="005E2C56" w:rsidP="005E2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E2C56">
              <w:rPr>
                <w:rFonts w:cs="Arial"/>
                <w:szCs w:val="24"/>
              </w:rPr>
              <w:t>s návrhem na volbu přísedících Krajského soudu v Ostravě, pobočky v Olomouci, dle důvodové zprávy</w:t>
            </w:r>
          </w:p>
        </w:tc>
      </w:tr>
      <w:tr w:rsidR="005E2C56" w:rsidRPr="00010DF0" w:rsidTr="005E2C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56" w:rsidRPr="00010DF0" w:rsidRDefault="005E2C5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56" w:rsidRPr="005E2C56" w:rsidRDefault="005E2C56" w:rsidP="005E2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E2C56">
              <w:rPr>
                <w:rFonts w:cs="Arial"/>
                <w:szCs w:val="24"/>
              </w:rPr>
              <w:t>předložit na zasedání Zastupitelstva Olomouckého kraje materiál pro možnost zvolení přísedících Krajského soudu v Ostravě, pobočky v Olomouci, dle důvodové zprávy</w:t>
            </w:r>
          </w:p>
        </w:tc>
      </w:tr>
      <w:tr w:rsidR="005E2C56" w:rsidRPr="00010DF0" w:rsidTr="005E2C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56" w:rsidRDefault="005E2C56" w:rsidP="005E2C56">
            <w:r>
              <w:t>O: Ladislav Okleštěk, hejtman Olomouckého kraje</w:t>
            </w:r>
          </w:p>
          <w:p w:rsidR="005E2C56" w:rsidRPr="005E2C56" w:rsidRDefault="005E2C56" w:rsidP="005E2C56">
            <w:r>
              <w:t>T: ZOK 22. 6. 2020</w:t>
            </w:r>
          </w:p>
        </w:tc>
      </w:tr>
      <w:tr w:rsidR="005E2C56" w:rsidRPr="00010DF0" w:rsidTr="005E2C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56" w:rsidRPr="00010DF0" w:rsidRDefault="005E2C5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56" w:rsidRPr="005E2C56" w:rsidRDefault="005E2C56" w:rsidP="005E2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E2C56">
              <w:rPr>
                <w:rFonts w:cs="Arial"/>
                <w:szCs w:val="24"/>
              </w:rPr>
              <w:t>zvolit přísedící Krajského soudu v Ostravě, pobočky v Olomouci, dle návrhu obsaženého v důvodové zprávě</w:t>
            </w:r>
          </w:p>
        </w:tc>
      </w:tr>
      <w:tr w:rsidR="00FF3750" w:rsidRPr="00010DF0" w:rsidTr="005E2C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5E2C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5E2C5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5E2C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5E2C5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C84C7F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C84C7F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C84C7F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JSDH 2020 – Dotační titul č. 14_02_01 – revokace</w:t>
            </w:r>
          </w:p>
        </w:tc>
      </w:tr>
      <w:tr w:rsidR="00FF3750" w:rsidRPr="00010DF0" w:rsidTr="00C84C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C84C7F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C84C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C84C7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C84C7F" w:rsidRDefault="00C84C7F" w:rsidP="00C84C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84C7F">
              <w:rPr>
                <w:rFonts w:cs="Arial"/>
                <w:szCs w:val="24"/>
              </w:rPr>
              <w:t>informace o projektech, které nebudou v roce 2020 realizovány</w:t>
            </w:r>
          </w:p>
        </w:tc>
      </w:tr>
      <w:tr w:rsidR="00C84C7F" w:rsidRPr="00010DF0" w:rsidTr="00C84C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4C7F" w:rsidRPr="00010DF0" w:rsidRDefault="00C84C7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4C7F" w:rsidRPr="00C84C7F" w:rsidRDefault="00C84C7F" w:rsidP="00C84C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C84C7F">
              <w:rPr>
                <w:rFonts w:cs="Arial"/>
                <w:szCs w:val="24"/>
              </w:rPr>
              <w:t>své usnesení č. UR/88/11/2020 ze dne 23. 3. 2020, bod 4 a 5, část přílohy č. 1 důvodové zprávy, a to v části příjemce č. 90 obec Dobrochov, IČO: 47922311, č. 95 obec Vranovice-Kelčice, IČO: 00288926, č. 135 obec Lazníky, IČO: 00301451, č. 182 obec Vilémov, IČO: 00635316, č. 232 a 233 obec Lipová, IČO: 00288438, dle důvodové zprávy</w:t>
            </w:r>
          </w:p>
        </w:tc>
      </w:tr>
      <w:tr w:rsidR="00C84C7F" w:rsidRPr="00010DF0" w:rsidTr="00C84C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4C7F" w:rsidRPr="00010DF0" w:rsidRDefault="00C84C7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4C7F" w:rsidRPr="00C84C7F" w:rsidRDefault="00C84C7F" w:rsidP="00C84C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84C7F">
              <w:rPr>
                <w:rFonts w:cs="Arial"/>
                <w:szCs w:val="24"/>
              </w:rPr>
              <w:t>s převodem finanční částky dle bodu 2 usnesení ve výši 271 900 Kč dle důvodové zprávy</w:t>
            </w:r>
          </w:p>
        </w:tc>
      </w:tr>
      <w:tr w:rsidR="00C84C7F" w:rsidRPr="00010DF0" w:rsidTr="00C84C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4C7F" w:rsidRPr="00010DF0" w:rsidRDefault="00C84C7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4C7F" w:rsidRPr="00C84C7F" w:rsidRDefault="00C84C7F" w:rsidP="00C84C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84C7F">
              <w:rPr>
                <w:rFonts w:cs="Arial"/>
                <w:szCs w:val="24"/>
              </w:rPr>
              <w:t>revokovat své usnesení č. UZ/20/54/2020 ze dne 20. 4. 2020, bod č. 4 a 5, část přílohy č. 1 důvodové zprávy, a to v části příjemce č. 90 obec Dobrochov, IČO: 47922311, č. 95 obec Vranovice-Kelčice, IČO: 00288926, č. 135 obec Lazníky, IČO: 00301451, č. 182 obec Vilémov, IČO: 00635316, č. 232 a 233 obec Lipová, IČO: 00288438, dle důvodové zprávy a schválit převod finanční částky ve výši 271 900 Kč dle důvodové zprávy</w:t>
            </w:r>
          </w:p>
        </w:tc>
      </w:tr>
      <w:tr w:rsidR="00C84C7F" w:rsidRPr="00010DF0" w:rsidTr="00C84C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4C7F" w:rsidRPr="00010DF0" w:rsidRDefault="00C84C7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4C7F" w:rsidRPr="00C84C7F" w:rsidRDefault="00C84C7F" w:rsidP="00C84C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84C7F">
              <w:rPr>
                <w:rFonts w:cs="Arial"/>
                <w:szCs w:val="24"/>
              </w:rPr>
              <w:t>předložit materiál dle bodu 4 usnesení ke schválení Zastupitelstvu Olomouckého kraje</w:t>
            </w:r>
          </w:p>
        </w:tc>
      </w:tr>
      <w:tr w:rsidR="00C84C7F" w:rsidRPr="00010DF0" w:rsidTr="00C84C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4C7F" w:rsidRDefault="00C84C7F" w:rsidP="00C84C7F">
            <w:r>
              <w:t>O: Ladislav Okleštěk, hejtman Olomouckého kraje</w:t>
            </w:r>
          </w:p>
          <w:p w:rsidR="00C84C7F" w:rsidRPr="00C84C7F" w:rsidRDefault="00C84C7F" w:rsidP="00C84C7F">
            <w:r>
              <w:t>T: ZOK 22. 6. 2020</w:t>
            </w:r>
          </w:p>
        </w:tc>
      </w:tr>
      <w:tr w:rsidR="00FF3750" w:rsidRPr="00010DF0" w:rsidTr="00C84C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C84C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C84C7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C84C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C84C7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AB7914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AB7914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AB7914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Poskytnutí věcných darů České republice – Hasičskému záchrannému sboru Olomouckého kraje</w:t>
            </w:r>
          </w:p>
        </w:tc>
      </w:tr>
      <w:tr w:rsidR="00FF3750" w:rsidRPr="00010DF0" w:rsidTr="00AB79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AB7914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AB79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AB791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AB7914" w:rsidRDefault="00AB7914" w:rsidP="00AB79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B7914">
              <w:rPr>
                <w:rFonts w:cs="Arial"/>
                <w:szCs w:val="24"/>
              </w:rPr>
              <w:t>s poskytnutím věcných darů České republice – Hasičskému záchrannému sboru Olomouckého kraje, IČO: 70885940, dle důvodové zprávy</w:t>
            </w:r>
          </w:p>
        </w:tc>
      </w:tr>
      <w:tr w:rsidR="00AB7914" w:rsidRPr="00010DF0" w:rsidTr="00AB79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914" w:rsidRPr="00010DF0" w:rsidRDefault="00AB791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914" w:rsidRPr="00AB7914" w:rsidRDefault="00AB7914" w:rsidP="00AB79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B7914">
              <w:rPr>
                <w:rFonts w:cs="Arial"/>
                <w:szCs w:val="24"/>
              </w:rPr>
              <w:t>s uzavřením darovací smlouvy s Českou republikou – Hasičským záchranným sborem Olomouckého kraje, IČO: 70885940, dle důvodové zprávy, ve znění dle darovací smlouvy uvedené v příloze č. 1 důvodové zprávy</w:t>
            </w:r>
          </w:p>
        </w:tc>
      </w:tr>
      <w:tr w:rsidR="00AB7914" w:rsidRPr="00010DF0" w:rsidTr="00AB79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914" w:rsidRPr="00010DF0" w:rsidRDefault="00AB791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914" w:rsidRPr="00AB7914" w:rsidRDefault="00AB7914" w:rsidP="00AB79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B7914">
              <w:rPr>
                <w:rFonts w:cs="Arial"/>
                <w:szCs w:val="24"/>
              </w:rPr>
              <w:t>předložit materiál „Poskytnutí věcných darů kraje České republice – Hasičskému záchrannému sboru Olomouckého kraje“ na zasedání Zastupitelstva Olomouckého kraje</w:t>
            </w:r>
          </w:p>
        </w:tc>
      </w:tr>
      <w:tr w:rsidR="00AB7914" w:rsidRPr="00010DF0" w:rsidTr="00AB79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914" w:rsidRDefault="00AB7914" w:rsidP="00AB7914">
            <w:r>
              <w:t>O: Ladislav Okleštěk, hejtman Olomouckého kraje</w:t>
            </w:r>
          </w:p>
          <w:p w:rsidR="00AB7914" w:rsidRPr="00AB7914" w:rsidRDefault="00AB7914" w:rsidP="00AB7914">
            <w:r>
              <w:t>T: ZOK 22. 6. 2020</w:t>
            </w:r>
          </w:p>
        </w:tc>
      </w:tr>
      <w:tr w:rsidR="00AB7914" w:rsidRPr="00010DF0" w:rsidTr="00AB79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914" w:rsidRPr="00010DF0" w:rsidRDefault="00AB791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914" w:rsidRPr="00AB7914" w:rsidRDefault="00AB7914" w:rsidP="00AB79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B7914">
              <w:rPr>
                <w:rFonts w:cs="Arial"/>
                <w:szCs w:val="24"/>
              </w:rPr>
              <w:t>schválit poskytnutí věcných darů dle důvodové zprávy, schválit uzavření darovací smlouvy o poskytnutí věcných darů a uložit Ladislavu Oklešťkovi, hejtmanovi Olomouckého kraje, podepsat darovací smlouvu</w:t>
            </w:r>
          </w:p>
        </w:tc>
      </w:tr>
      <w:tr w:rsidR="00FF3750" w:rsidRPr="00010DF0" w:rsidTr="00AB79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AB79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AB791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AB79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AB791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DC35A0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DC35A0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DC35A0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Dotace pro JSDH obcí Olomouckého kraje na nákup dopravních automobilů a cisternových automobilových stříkaček 2019 – dodatky ke smlouvám</w:t>
            </w:r>
          </w:p>
        </w:tc>
      </w:tr>
      <w:tr w:rsidR="00FF3750" w:rsidRPr="00010DF0" w:rsidTr="00DC35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DC35A0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DC35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DC35A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DC35A0" w:rsidRDefault="00DC35A0" w:rsidP="00DC35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C35A0">
              <w:rPr>
                <w:rFonts w:cs="Arial"/>
                <w:szCs w:val="24"/>
              </w:rPr>
              <w:t>důvodovou zprávu</w:t>
            </w:r>
          </w:p>
        </w:tc>
      </w:tr>
      <w:tr w:rsidR="00DC35A0" w:rsidRPr="00010DF0" w:rsidTr="00DC35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Pr="00010DF0" w:rsidRDefault="00DC35A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Pr="00DC35A0" w:rsidRDefault="00DC35A0" w:rsidP="00DC35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C35A0">
              <w:rPr>
                <w:rFonts w:cs="Arial"/>
                <w:szCs w:val="24"/>
              </w:rPr>
              <w:t>s uzavřením dodatku č. 1 ke Smlouvě o poskytnutí dotace pro JSDH obcí Olomouckého kraje na nákup dopravních automobilů a cisternových automobilových stříkaček 2019 uzavřenou mezi Olomouckým krajem a obcí Určice, IČO: 00288870, ve znění vzorového dodatku č. 1 k veřejnoprávní smlouvě dle přílohy č. 1 důvodové zprávy</w:t>
            </w:r>
          </w:p>
        </w:tc>
      </w:tr>
      <w:tr w:rsidR="00DC35A0" w:rsidRPr="00010DF0" w:rsidTr="00DC35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Pr="00010DF0" w:rsidRDefault="00DC35A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Pr="00DC35A0" w:rsidRDefault="00DC35A0" w:rsidP="00DC35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C35A0">
              <w:rPr>
                <w:rFonts w:cs="Arial"/>
                <w:szCs w:val="24"/>
              </w:rPr>
              <w:t>s uzavřením dodatku č. 1 ke Smlouvě o poskytnutí dotace pro JSDH obcí Olomouckého kraje na nákup dopravních automobilů a cisternových automobilových stříkaček 2019 uzavřenou mezi Olomouckým krajem a městysem Brodek u Přerova, IČO: 00301078, ve znění dodatku č. 1 k veřejnoprávní smlouvě dle přílohy č. 1 důvodové zprávy</w:t>
            </w:r>
          </w:p>
        </w:tc>
      </w:tr>
      <w:tr w:rsidR="00DC35A0" w:rsidRPr="00010DF0" w:rsidTr="00DC35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Pr="00010DF0" w:rsidRDefault="00DC35A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Pr="00DC35A0" w:rsidRDefault="00DC35A0" w:rsidP="00DC35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C35A0">
              <w:rPr>
                <w:rFonts w:cs="Arial"/>
                <w:szCs w:val="24"/>
              </w:rPr>
              <w:t>s uzavřením dodatku č. 2 ke Smlouvě o poskytnutí dotace pro JSDH obcí Olomouckého kraje na nákup dopravních automobilů a cisternových automobilových stříkaček 2019 uzavřenou mezi Olomouckým krajem a městem Plumlov, IČO: 00288632, ve znění dodatku č. 2 k veřejnoprávní smlouvě dle přílohy č. 1 důvodové zprávy</w:t>
            </w:r>
          </w:p>
        </w:tc>
      </w:tr>
      <w:tr w:rsidR="00DC35A0" w:rsidRPr="00010DF0" w:rsidTr="00DC35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Pr="00010DF0" w:rsidRDefault="00DC35A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Pr="00DC35A0" w:rsidRDefault="00DC35A0" w:rsidP="00DC35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C35A0">
              <w:rPr>
                <w:rFonts w:cs="Arial"/>
                <w:szCs w:val="24"/>
              </w:rPr>
              <w:t>předložit materiál Dotace pro JSDH obcí Olomouckého kraje na nákup dopravních automobilů a cisternových automobilových stříkaček 2019 – dodatky ke smlouvám ke schválení Zastupitelstvu Olomouckého kraje</w:t>
            </w:r>
          </w:p>
        </w:tc>
      </w:tr>
      <w:tr w:rsidR="00DC35A0" w:rsidRPr="00010DF0" w:rsidTr="00DC35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Default="00DC35A0" w:rsidP="00DC35A0">
            <w:r>
              <w:t>O: Ladislav Okleštěk, hejtman Olomouckého kraje, vedoucí odboru kancelář hejtmana</w:t>
            </w:r>
          </w:p>
          <w:p w:rsidR="00DC35A0" w:rsidRPr="00DC35A0" w:rsidRDefault="00DC35A0" w:rsidP="00DC35A0">
            <w:r>
              <w:t>T: ZOK 22. 6. 2020</w:t>
            </w:r>
          </w:p>
        </w:tc>
      </w:tr>
      <w:tr w:rsidR="00DC35A0" w:rsidRPr="00010DF0" w:rsidTr="00DC35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Pr="00010DF0" w:rsidRDefault="00DC35A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Pr="00DC35A0" w:rsidRDefault="00DC35A0" w:rsidP="00DC35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C35A0">
              <w:rPr>
                <w:rFonts w:cs="Arial"/>
                <w:szCs w:val="24"/>
              </w:rPr>
              <w:t>schválit uzavření dodatků ke Smlouvě o poskytnutí dotace pro JSDH obcí Olomouckého kraje na nákup dopravních automobilů a cisternových automobilových stříkaček 2019 dle bodu 2, 3 a 4 tohoto usnesení</w:t>
            </w:r>
          </w:p>
        </w:tc>
      </w:tr>
      <w:tr w:rsidR="00DC35A0" w:rsidRPr="00010DF0" w:rsidTr="00DC35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Pr="00010DF0" w:rsidRDefault="00DC35A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5A0" w:rsidRPr="00DC35A0" w:rsidRDefault="00DC35A0" w:rsidP="00DC35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C35A0">
              <w:rPr>
                <w:rFonts w:cs="Arial"/>
                <w:szCs w:val="24"/>
              </w:rPr>
              <w:t>uložit Ladislavu Oklešťkovi, hejtmanovi Olomouckého kraje, podepsat dodatky ke smlouvám</w:t>
            </w:r>
          </w:p>
        </w:tc>
      </w:tr>
      <w:tr w:rsidR="00FF3750" w:rsidRPr="00010DF0" w:rsidTr="00DC35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DC35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DC35A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DC35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DC35A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4C761B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4C761B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4C761B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Individuální dotace v oblasti krizového řízení</w:t>
            </w:r>
          </w:p>
        </w:tc>
      </w:tr>
      <w:tr w:rsidR="00FF3750" w:rsidRPr="00010DF0" w:rsidTr="004C76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4C761B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4C7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4C76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4C761B" w:rsidRDefault="004C761B" w:rsidP="004C7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C761B">
              <w:rPr>
                <w:rFonts w:cs="Arial"/>
                <w:szCs w:val="24"/>
              </w:rPr>
              <w:t>důvodovou zprávu</w:t>
            </w:r>
          </w:p>
        </w:tc>
      </w:tr>
      <w:tr w:rsidR="004C761B" w:rsidRPr="00010DF0" w:rsidTr="004C7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61B" w:rsidRPr="00010DF0" w:rsidRDefault="004C76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61B" w:rsidRPr="004C761B" w:rsidRDefault="004C761B" w:rsidP="004C7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C761B">
              <w:rPr>
                <w:rFonts w:cs="Arial"/>
                <w:szCs w:val="24"/>
              </w:rPr>
              <w:t>poskytnutí dotace z rozpočtu Olomouckého kraje žadateli Československá obec legionářská, z. s., IČO: 45247455, Sokolská 486/33, Nové Město, 120 00 Praha, s odůvodněním dle důvodové zprávy</w:t>
            </w:r>
          </w:p>
        </w:tc>
      </w:tr>
      <w:tr w:rsidR="004C761B" w:rsidRPr="00010DF0" w:rsidTr="004C7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61B" w:rsidRPr="00010DF0" w:rsidRDefault="004C76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61B" w:rsidRPr="004C761B" w:rsidRDefault="004C761B" w:rsidP="004C7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C761B">
              <w:rPr>
                <w:rFonts w:cs="Arial"/>
                <w:szCs w:val="24"/>
              </w:rPr>
              <w:t>uzavření veřejnoprávní smlouvy o poskytnutí dotace s příjemcem dle bodu 2 usnesení ve znění veřejnoprávní smlouvy uvedené v příloze č. 1 důvodové zprávy</w:t>
            </w:r>
          </w:p>
        </w:tc>
      </w:tr>
      <w:tr w:rsidR="004C761B" w:rsidRPr="00010DF0" w:rsidTr="004C76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61B" w:rsidRPr="00010DF0" w:rsidRDefault="004C76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61B" w:rsidRPr="004C761B" w:rsidRDefault="004C761B" w:rsidP="004C76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C761B">
              <w:rPr>
                <w:rFonts w:cs="Arial"/>
                <w:szCs w:val="24"/>
              </w:rPr>
              <w:t>veřejnoprávní smlouvu o poskytnutí dotace příjemci dle bodu 3 usnesení</w:t>
            </w:r>
          </w:p>
        </w:tc>
      </w:tr>
      <w:tr w:rsidR="004C761B" w:rsidRPr="00010DF0" w:rsidTr="004C76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61B" w:rsidRPr="004C761B" w:rsidRDefault="004C761B" w:rsidP="004C761B">
            <w:r>
              <w:t>O: Ladislav Okleštěk, hejtman Olomouckého kraje</w:t>
            </w:r>
          </w:p>
        </w:tc>
      </w:tr>
      <w:tr w:rsidR="00FF3750" w:rsidRPr="00010DF0" w:rsidTr="004C76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4C76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4C76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4C76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4C76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957E51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957E51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957E51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Zápis ze zasedání výboru Zastupitelstva Olomouckého kraje – Výbor pro zdravotnictví</w:t>
            </w:r>
          </w:p>
        </w:tc>
      </w:tr>
      <w:tr w:rsidR="00FF3750" w:rsidRPr="00010DF0" w:rsidTr="00957E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957E51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957E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957E5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957E51" w:rsidRDefault="00957E51" w:rsidP="00957E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57E51">
              <w:rPr>
                <w:rFonts w:cs="Arial"/>
                <w:szCs w:val="24"/>
              </w:rPr>
              <w:t>zápis z 15. zasedání Výboru pro zdravotnictví Zastupitelstva Olomouckého kraje konaného dne 13. 5. 2020</w:t>
            </w:r>
          </w:p>
        </w:tc>
      </w:tr>
      <w:tr w:rsidR="00957E51" w:rsidRPr="00010DF0" w:rsidTr="00957E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E51" w:rsidRPr="00010DF0" w:rsidRDefault="00957E5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E51" w:rsidRPr="00957E51" w:rsidRDefault="00957E51" w:rsidP="00957E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57E51">
              <w:rPr>
                <w:rFonts w:cs="Arial"/>
                <w:szCs w:val="24"/>
              </w:rPr>
              <w:t>administrativně zajistit předložení zápisu ze zasedání Výboru pro zdravotnictví Zastupitelstva Olomouckého kraje na zasedání Zastupitelstva Olomouckého kraje</w:t>
            </w:r>
          </w:p>
        </w:tc>
      </w:tr>
      <w:tr w:rsidR="00957E51" w:rsidRPr="00010DF0" w:rsidTr="00957E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E51" w:rsidRDefault="00957E51" w:rsidP="00957E51">
            <w:r>
              <w:t>O: vedoucí odboru kancelář hejtmana</w:t>
            </w:r>
          </w:p>
          <w:p w:rsidR="00957E51" w:rsidRPr="00957E51" w:rsidRDefault="00957E51" w:rsidP="00957E51">
            <w:r>
              <w:t>T: ZOK 22. 6. 2020</w:t>
            </w:r>
          </w:p>
        </w:tc>
      </w:tr>
      <w:tr w:rsidR="00957E51" w:rsidRPr="00010DF0" w:rsidTr="00957E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E51" w:rsidRPr="00010DF0" w:rsidRDefault="00957E5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E51" w:rsidRPr="00957E51" w:rsidRDefault="00957E51" w:rsidP="00957E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57E51">
              <w:rPr>
                <w:rFonts w:cs="Arial"/>
                <w:szCs w:val="24"/>
              </w:rPr>
              <w:t>vzít na vědomí zápis ze zasedání Výboru pro zdravotnictví Zastupitelstva Olomouckého kraje</w:t>
            </w:r>
          </w:p>
        </w:tc>
      </w:tr>
      <w:tr w:rsidR="00FF3750" w:rsidRPr="00010DF0" w:rsidTr="00957E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957E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957E5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výboru zastupitelstva</w:t>
            </w:r>
          </w:p>
        </w:tc>
      </w:tr>
      <w:tr w:rsidR="00FF3750" w:rsidRPr="00010DF0" w:rsidTr="00957E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957E5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6A58B6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6A58B6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UR/94/10/2020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6A58B6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Rámcová smlouva mezi Olomouckým krajem a Centrálou cestovního ruchu Olomouckého kraje, s.r.o.</w:t>
            </w:r>
          </w:p>
        </w:tc>
      </w:tr>
      <w:tr w:rsidR="00FF3750" w:rsidRPr="00010DF0" w:rsidTr="006A58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6A58B6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6A58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6A58B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6A58B6" w:rsidRDefault="006A58B6" w:rsidP="006A58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A58B6">
              <w:rPr>
                <w:rFonts w:cs="Arial"/>
                <w:szCs w:val="24"/>
              </w:rPr>
              <w:t>důvodovou zprávu</w:t>
            </w:r>
          </w:p>
        </w:tc>
      </w:tr>
      <w:tr w:rsidR="006A58B6" w:rsidRPr="00010DF0" w:rsidTr="006A58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58B6" w:rsidRPr="00010DF0" w:rsidRDefault="006A58B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58B6" w:rsidRPr="006A58B6" w:rsidRDefault="006A58B6" w:rsidP="006A58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A58B6">
              <w:rPr>
                <w:rFonts w:cs="Arial"/>
                <w:szCs w:val="24"/>
              </w:rPr>
              <w:t>rámcovou smlouvu mezi Olomouckým krajem a Centrálou cestovního ruchu Olomouckého kraje, se sídlem Jeremenkova 1191/40a, Hodolany, 779 00 Olomouc, IČO: 08658251, ve znění dle upravené přílohy č. 1 důvodové zprávy</w:t>
            </w:r>
          </w:p>
        </w:tc>
      </w:tr>
      <w:tr w:rsidR="00FF3750" w:rsidRPr="00010DF0" w:rsidTr="006A58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6A58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6A58B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FF3750" w:rsidRPr="00010DF0" w:rsidTr="006A58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6A58B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1D1E0D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1D1E0D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UR/94/11/2020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1D1E0D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„Centrum Dominika Kokory – Koupelny a WC na pracovišti Dřevohostice“</w:t>
            </w:r>
          </w:p>
        </w:tc>
      </w:tr>
      <w:tr w:rsidR="00FF3750" w:rsidRPr="00010DF0" w:rsidTr="001D1E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1D1E0D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1D1E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1D1E0D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1D1E0D" w:rsidRDefault="001D1E0D" w:rsidP="001D1E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D1E0D">
              <w:rPr>
                <w:rFonts w:cs="Arial"/>
                <w:szCs w:val="24"/>
              </w:rPr>
              <w:t>důvodovou zprávu</w:t>
            </w:r>
          </w:p>
        </w:tc>
      </w:tr>
      <w:tr w:rsidR="001D1E0D" w:rsidRPr="00010DF0" w:rsidTr="001D1E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E0D" w:rsidRPr="00010DF0" w:rsidRDefault="001D1E0D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E0D" w:rsidRPr="001D1E0D" w:rsidRDefault="001D1E0D" w:rsidP="001D1E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D1E0D">
              <w:rPr>
                <w:rFonts w:cs="Arial"/>
                <w:szCs w:val="24"/>
              </w:rPr>
              <w:t>uzavření Dodatku č. 1 ke smlouvě o dílo ze dne 17. 12. 2019 na realizaci stavby „Centrum Dominika Kokory, příspěvková organizace – Koupelny a WC na pracovišti Dřevohostice“ mezi Olomouckým krajem a společností Provádění staveb Olomouc, a.s., se sídlem tř. Kosmonautů 989/8, 772 11 Olomouc, IČO: 25385551, dle důvodové zprávy</w:t>
            </w:r>
          </w:p>
        </w:tc>
      </w:tr>
      <w:tr w:rsidR="001D1E0D" w:rsidRPr="00010DF0" w:rsidTr="001D1E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E0D" w:rsidRPr="00010DF0" w:rsidRDefault="001D1E0D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E0D" w:rsidRPr="001D1E0D" w:rsidRDefault="001D1E0D" w:rsidP="001D1E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D1E0D">
              <w:rPr>
                <w:rFonts w:cs="Arial"/>
                <w:szCs w:val="24"/>
              </w:rPr>
              <w:t>dodatek č. 1 ke smlouvě o dílo ze dne 17. 12. 2019 dle bodu 2 usnesení</w:t>
            </w:r>
          </w:p>
        </w:tc>
      </w:tr>
      <w:tr w:rsidR="001D1E0D" w:rsidRPr="00010DF0" w:rsidTr="001D1E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E0D" w:rsidRPr="001D1E0D" w:rsidRDefault="001D1E0D" w:rsidP="001D1E0D">
            <w:r>
              <w:t>O: Mgr. Jiří Zemánek, 1. náměstek hejtmana</w:t>
            </w:r>
          </w:p>
        </w:tc>
      </w:tr>
      <w:tr w:rsidR="00FF3750" w:rsidRPr="00010DF0" w:rsidTr="001D1E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1D1E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1D1E0D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FF3750" w:rsidRPr="00010DF0" w:rsidTr="001D1E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1D1E0D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2F1DA7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2F1DA7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UR/94/12/2020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2F1DA7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"SŠ, ZŠ a MŠ Prostějov, Komenského 10 – Bezbariérové užívání objektu ZŠ"</w:t>
            </w:r>
          </w:p>
        </w:tc>
      </w:tr>
      <w:tr w:rsidR="00FF3750" w:rsidRPr="00010DF0" w:rsidTr="002F1D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2F1DA7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2F1D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2F1DA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2F1DA7" w:rsidRDefault="002F1DA7" w:rsidP="002F1D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F1DA7">
              <w:rPr>
                <w:rFonts w:cs="Arial"/>
                <w:szCs w:val="24"/>
              </w:rPr>
              <w:t>důvodovou zprávu</w:t>
            </w:r>
          </w:p>
        </w:tc>
      </w:tr>
      <w:tr w:rsidR="002F1DA7" w:rsidRPr="00010DF0" w:rsidTr="002F1D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DA7" w:rsidRPr="00010DF0" w:rsidRDefault="002F1DA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DA7" w:rsidRPr="002F1DA7" w:rsidRDefault="002F1DA7" w:rsidP="002F1D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F1DA7">
              <w:rPr>
                <w:rFonts w:cs="Arial"/>
                <w:szCs w:val="24"/>
              </w:rPr>
              <w:t>uzavření Dodatku č. 1 ke smlouvě o dílo ze dne 13. 1. 2020 na realizaci stavby „SŠ, ZŠ a MŠ Prostějov, Komenského 10 – Bezbariérové užívání objektu ZŠ“ mezi Olomouckým krajem a společností POZEMSTAV Prostějov, a.s., se sídlem Pod Kosířem 329/73, 796 01 Prostějov, IČO: 25527380, dle důvodové zprávy</w:t>
            </w:r>
          </w:p>
        </w:tc>
      </w:tr>
      <w:tr w:rsidR="002F1DA7" w:rsidRPr="00010DF0" w:rsidTr="002F1D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DA7" w:rsidRPr="00010DF0" w:rsidRDefault="002F1DA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DA7" w:rsidRPr="002F1DA7" w:rsidRDefault="002F1DA7" w:rsidP="002F1D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2F1DA7">
              <w:rPr>
                <w:rFonts w:cs="Arial"/>
                <w:szCs w:val="24"/>
              </w:rPr>
              <w:t>dodatek č. 1 ke smlouvě o dílo ze dne 13. 1. 2020 dle bodu 2 usnesení</w:t>
            </w:r>
          </w:p>
        </w:tc>
      </w:tr>
      <w:tr w:rsidR="002F1DA7" w:rsidRPr="00010DF0" w:rsidTr="002F1D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DA7" w:rsidRPr="002F1DA7" w:rsidRDefault="002F1DA7" w:rsidP="002F1DA7">
            <w:r>
              <w:t>O: Mgr. Jiří Zemánek, 1. náměstek hejtmana</w:t>
            </w:r>
          </w:p>
        </w:tc>
      </w:tr>
      <w:tr w:rsidR="00FF3750" w:rsidRPr="00010DF0" w:rsidTr="002F1D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2F1D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2F1DA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FF3750" w:rsidRPr="00010DF0" w:rsidTr="002F1D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2F1DA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335B04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335B04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UR/94/13/2020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335B04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o poskytnutí dotace – projekt "II/449 MÚK Unčovice - Litovel, úsek B" spolufinancován z evropských fondů</w:t>
            </w:r>
          </w:p>
        </w:tc>
      </w:tr>
      <w:tr w:rsidR="00FF3750" w:rsidRPr="00010DF0" w:rsidTr="00335B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335B04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335B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335B0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335B04" w:rsidRDefault="00335B04" w:rsidP="00335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35B04">
              <w:rPr>
                <w:rFonts w:cs="Arial"/>
                <w:szCs w:val="24"/>
              </w:rPr>
              <w:t>důvodovou zprávu</w:t>
            </w:r>
          </w:p>
        </w:tc>
      </w:tr>
      <w:tr w:rsidR="00335B04" w:rsidRPr="00010DF0" w:rsidTr="00335B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B04" w:rsidRPr="00010DF0" w:rsidRDefault="00335B0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B04" w:rsidRPr="00335B04" w:rsidRDefault="00335B04" w:rsidP="00335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35B04">
              <w:rPr>
                <w:rFonts w:cs="Arial"/>
                <w:szCs w:val="24"/>
              </w:rPr>
              <w:t>se zněním Registrace akce a Rozhodnutí o poskytnutí dotace a se zněním Podmínek Rozhodnutí o poskytnutí dotace pro projekt „II/449 Unčovice – Litovel, úsek B“ dle přílohy č. 1 a přílohy č. 2 důvodové zprávy</w:t>
            </w:r>
          </w:p>
        </w:tc>
      </w:tr>
      <w:tr w:rsidR="00FF3750" w:rsidRPr="00010DF0" w:rsidTr="00335B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335B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335B0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FF3750" w:rsidRPr="00010DF0" w:rsidTr="00335B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335B0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0A05FE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0A05FE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UR/94/14/2020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0A05FE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Dotační program Podpora opatření pro zvýšení bezpečnosti provozu a budování přechodů pro chodce 2020 – revokace </w:t>
            </w:r>
          </w:p>
        </w:tc>
      </w:tr>
      <w:tr w:rsidR="00FF3750" w:rsidRPr="00010DF0" w:rsidTr="000A05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0A05FE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0A0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0A05F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0A05FE" w:rsidRDefault="000A05FE" w:rsidP="000A05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A05FE">
              <w:rPr>
                <w:rFonts w:cs="Arial"/>
                <w:szCs w:val="24"/>
              </w:rPr>
              <w:t>informaci o akcích, které nebudou v roce 2020 realizovány dle důvodové zprávy</w:t>
            </w:r>
          </w:p>
        </w:tc>
      </w:tr>
      <w:tr w:rsidR="000A05FE" w:rsidRPr="00010DF0" w:rsidTr="000A0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5FE" w:rsidRPr="00010DF0" w:rsidRDefault="000A05F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5FE" w:rsidRPr="000A05FE" w:rsidRDefault="000A05FE" w:rsidP="000A05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0A05FE">
              <w:rPr>
                <w:rFonts w:cs="Arial"/>
                <w:szCs w:val="24"/>
              </w:rPr>
              <w:t>své usnesení č. UR/88/23/2020 ze dne 23. 3. 2020, bod 3 a 4, v části přílohy č. 1, a to u žadatele s poř. č. 3 statutárního města Olomouc, IČO: 00299308, a u žadatele s poř. č. 13 obce Březsko, IČO: 00599981, dle důvodové zprávy</w:t>
            </w:r>
          </w:p>
        </w:tc>
      </w:tr>
      <w:tr w:rsidR="000A05FE" w:rsidRPr="00010DF0" w:rsidTr="000A0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5FE" w:rsidRPr="00010DF0" w:rsidRDefault="000A05F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5FE" w:rsidRPr="000A05FE" w:rsidRDefault="000A05FE" w:rsidP="000A05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A05FE">
              <w:rPr>
                <w:rFonts w:cs="Arial"/>
                <w:szCs w:val="24"/>
              </w:rPr>
              <w:t>s převodem finančních prostředků dle bodu 2 usnesení ve výši 395 614,81 Kč do rezervy Olomouckého kraje na neplnění daňových příjmů dle důvodové zprávy</w:t>
            </w:r>
          </w:p>
        </w:tc>
      </w:tr>
      <w:tr w:rsidR="000A05FE" w:rsidRPr="00010DF0" w:rsidTr="000A0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5FE" w:rsidRPr="00010DF0" w:rsidRDefault="000A05F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5FE" w:rsidRPr="000A05FE" w:rsidRDefault="000A05FE" w:rsidP="000A05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A05FE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A05FE" w:rsidRPr="00010DF0" w:rsidTr="000A05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5FE" w:rsidRDefault="000A05FE" w:rsidP="000A05FE">
            <w:r>
              <w:t>O: Ing. Jan Zahradníček, 2. náměstek hejtmana</w:t>
            </w:r>
          </w:p>
          <w:p w:rsidR="000A05FE" w:rsidRPr="000A05FE" w:rsidRDefault="000A05FE" w:rsidP="000A05FE">
            <w:r>
              <w:t>T: ZOK 22. 6. 2020</w:t>
            </w:r>
          </w:p>
        </w:tc>
      </w:tr>
      <w:tr w:rsidR="000A05FE" w:rsidRPr="00010DF0" w:rsidTr="000A0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5FE" w:rsidRPr="00010DF0" w:rsidRDefault="000A05F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5FE" w:rsidRPr="000A05FE" w:rsidRDefault="000A05FE" w:rsidP="000A05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A05FE">
              <w:rPr>
                <w:rFonts w:cs="Arial"/>
                <w:szCs w:val="24"/>
              </w:rPr>
              <w:t>revokovat své usnesení č. UZ/20/15/2020 ze dne 20. 4. 2020, bod 3, 4 a 5, v části přílohy č. 1, a to u žadatele s poř. č. 3 statutárního města Olomouc, IČO: 00299308, a u žadatele s poř. č. 13 obce Březsko, IČO: 00599981, dle důvodové zprávy</w:t>
            </w:r>
          </w:p>
        </w:tc>
      </w:tr>
      <w:tr w:rsidR="000A05FE" w:rsidRPr="00010DF0" w:rsidTr="000A05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5FE" w:rsidRPr="00010DF0" w:rsidRDefault="000A05F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5FE" w:rsidRPr="000A05FE" w:rsidRDefault="000A05FE" w:rsidP="000A05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A05FE">
              <w:rPr>
                <w:rFonts w:cs="Arial"/>
                <w:szCs w:val="24"/>
              </w:rPr>
              <w:t>schválit převod finančních prostředků dle bodu 3 usnesení ve výši 395 614,81 Kč do rezervy Olomouckého kraje na neplnění daňových příjmů dle důvodové zprávy</w:t>
            </w:r>
          </w:p>
        </w:tc>
      </w:tr>
      <w:tr w:rsidR="00FF3750" w:rsidRPr="00010DF0" w:rsidTr="000A05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0A05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0A05F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FF3750" w:rsidRPr="00010DF0" w:rsidTr="000A05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0A05F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C607C0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C607C0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UR/94/15/2020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C607C0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Dotační program Podpora výstavby a oprav cyklostezek 2020 – revokace </w:t>
            </w:r>
          </w:p>
        </w:tc>
      </w:tr>
      <w:tr w:rsidR="00FF3750" w:rsidRPr="00010DF0" w:rsidTr="00C607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C607C0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důvodovou zprávu včetně informace o akci, která nebude v roce 2020 realizována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své usnesení č. UR/88/25/2020 ze dne 23. 3. 2020, bod 4 a 5, v části přílohy č. 1 důvodové zprávy, a to u žadatele s poř. č. 3 statutární město Olomouc, IČO: 00299308 a žadatele poř. č. 7 statutární město Olomouc, IČO: 00299308 – v části schválené výše poskytnuté dotace, dle důvodové zprávy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se změnou výše poskytnuté dotace na 1 464 231,74 Kč statutárnímu městu Olomouc, IČO: 00299308, na akci Jantarová stezka – úsek Hodolanská–Libušina – I. část (poř. č. 7) dle důvodové zprávy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s uzavřením veřejnoprávní smlouvy s příjemcem dle bodu 3 usnesení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s převodem části finančních prostředků ve výši 470 000 Kč z dotačního programu Podpora výstavby a oprav cyklostezek 2020 do individuálních dotací v oblasti dopravy, konkrétně na individuální dotaci obci Lesnice schválenou Zastupitelstvem Olomouckého kraje usnesením č. UZ/20/14/2020 dne 20. 4. 2020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s převodem části finančních prostředků ve výši 200 000 Kč z dotačního programu Podpora výstavby a oprav cyklostezek 2020 na dar pro Hasičský záchranný sbor Olomouckého kraje, IČO: 70885940, dle důvodové zprávy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s převodem finanční částky ve výši 465 269,51 Kč do rezervy Olomouckého kraje na neplnění daňových příjmů dle důvodové zprávy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C607C0" w:rsidRPr="00010DF0" w:rsidTr="00C607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Default="00C607C0" w:rsidP="00C607C0">
            <w:r>
              <w:t>O: Ing. Jan Zahradníček, 2. náměstek hejtmana</w:t>
            </w:r>
          </w:p>
          <w:p w:rsidR="00C607C0" w:rsidRPr="00C607C0" w:rsidRDefault="00C607C0" w:rsidP="00C607C0">
            <w:r>
              <w:t>T: ZOK 22. 6. 2020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revokovat své usnesení č. UZ/20/17/2020 ze dne 20. 4. 2020, bod 3, 4 a 5, v části přílohy č. 1, a to u žadatele s poř. č. 3 statutární město Olomouc, IČO: 00299308 a žadatele poř. č. 7 statutární město Olomouc, IČO: 00299308 – v části schválené výše poskytnuté dotace, dle důvodové zprávy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schválit změnu výše poskytnuté dotace na 1 464 231,74 Kč statutárnímu městu Olomouc, IČO: 00299308, na akci Jantarová stezka – úsek Hodolanská–Libušina – I. část (poř. č. 7) dle důvodové zprávy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uzavřít veřejnoprávní smlouvu s příjemcem dle bodu 10 usnesení dle důvodové zprávy a uložit Ing. Janu Zahradníčkovi, 2. náměstkovi hejtmana, podepsat smlouvu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schválit převod části finančních prostředků ve výši 470 000 Kč z dotačního programu Podpora výstavby a oprav cyklostezek 2020 do individuálních dotací v oblasti dopravy, konkrétně na individuální dotaci obci Lesnice schválenou Zastupitelstvem Olomouckého kraje usnesením č. UZ/20/14/2020 dne 20. 4. 2020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lastRenderedPageBreak/>
              <w:t>schválit převod části finančních prostředků ve výši 200 000 Kč z dotačního programu Podpora výstavby a oprav cyklostezek 2020 na dar pro Hasičský záchranný sbor Olomouckého kraje, IČO: 70885940, dle důvodové zprávy</w:t>
            </w:r>
          </w:p>
        </w:tc>
      </w:tr>
      <w:tr w:rsidR="00C607C0" w:rsidRPr="00010DF0" w:rsidTr="00C607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07C0" w:rsidRPr="00C607C0" w:rsidRDefault="00C607C0" w:rsidP="00C607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607C0">
              <w:rPr>
                <w:rFonts w:cs="Arial"/>
                <w:szCs w:val="24"/>
              </w:rPr>
              <w:t>schválit převod finanční částky ve výši 465 269,51 Kč do rezervy Olomouckého kraje na neplnění daňových příjmů dle důvodové zprávy</w:t>
            </w:r>
          </w:p>
        </w:tc>
      </w:tr>
      <w:tr w:rsidR="00FF3750" w:rsidRPr="00010DF0" w:rsidTr="00C607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C607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FF3750" w:rsidRPr="00010DF0" w:rsidTr="00C607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C607C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A54582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A54582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UR/94/16/2020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A54582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 dotace v oblasti dopravy</w:t>
            </w:r>
          </w:p>
        </w:tc>
      </w:tr>
      <w:tr w:rsidR="00FF3750" w:rsidRPr="00010DF0" w:rsidTr="00A545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A54582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A545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A5458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A54582" w:rsidRDefault="00A54582" w:rsidP="00A545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54582">
              <w:rPr>
                <w:rFonts w:cs="Arial"/>
                <w:szCs w:val="24"/>
              </w:rPr>
              <w:t>důvodovou zprávu</w:t>
            </w:r>
          </w:p>
        </w:tc>
      </w:tr>
      <w:tr w:rsidR="00A54582" w:rsidRPr="00010DF0" w:rsidTr="00A545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582" w:rsidRPr="00010DF0" w:rsidRDefault="00A5458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582" w:rsidRPr="00A54582" w:rsidRDefault="00A54582" w:rsidP="00A545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A54582">
              <w:rPr>
                <w:rFonts w:cs="Arial"/>
                <w:szCs w:val="24"/>
              </w:rPr>
              <w:t>o poskytnutí individuální dotace z rozpočtu Olomouckého kraje ve výši 50 000 Kč obecně prospěšné společnosti Bezpečně na silnicích, IČO: 28733932, se sídlem Valdštejnská 381/6, 460 01 Liberec, s odůvodněním dle důvodové zprávy</w:t>
            </w:r>
          </w:p>
        </w:tc>
      </w:tr>
      <w:tr w:rsidR="00A54582" w:rsidRPr="00010DF0" w:rsidTr="00A545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582" w:rsidRPr="00010DF0" w:rsidRDefault="00A5458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582" w:rsidRPr="00A54582" w:rsidRDefault="00A54582" w:rsidP="00A545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54582">
              <w:rPr>
                <w:rFonts w:cs="Arial"/>
                <w:szCs w:val="24"/>
              </w:rPr>
              <w:t>s nevyhověním žádosti o poskytnutí dotace z rozpočtu Olomouckého kraje ve výši 3 807 260 Kč obci Rokytnice, IČO: 00301914, se sídlem Rokytnice 143, 751 04 Rokytnice, s odůvodněním dle důvodové zprávy</w:t>
            </w:r>
          </w:p>
        </w:tc>
      </w:tr>
      <w:tr w:rsidR="00A54582" w:rsidRPr="00010DF0" w:rsidTr="00A545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582" w:rsidRPr="00010DF0" w:rsidRDefault="00A5458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582" w:rsidRPr="00A54582" w:rsidRDefault="00A54582" w:rsidP="00A545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54582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A54582" w:rsidRPr="00010DF0" w:rsidTr="00A545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582" w:rsidRDefault="00A54582" w:rsidP="00A54582">
            <w:r>
              <w:t>O: Ing. Jan Zahradníček, 2. náměstek hejtmana</w:t>
            </w:r>
          </w:p>
          <w:p w:rsidR="00A54582" w:rsidRPr="00A54582" w:rsidRDefault="00A54582" w:rsidP="00A54582">
            <w:r>
              <w:t>T: ZOK 22. 6. 2020</w:t>
            </w:r>
          </w:p>
        </w:tc>
      </w:tr>
      <w:tr w:rsidR="00A54582" w:rsidRPr="00010DF0" w:rsidTr="00A545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582" w:rsidRPr="00010DF0" w:rsidRDefault="00A5458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582" w:rsidRPr="00A54582" w:rsidRDefault="00A54582" w:rsidP="00A545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54582">
              <w:rPr>
                <w:rFonts w:cs="Arial"/>
                <w:szCs w:val="24"/>
              </w:rPr>
              <w:t>nevyhovět žádosti o poskytnutí dotace z rozpočtu Olomouckého kraje ve výši 3 807 260 Kč obci Rokytnice IČO: 00301914, se sídlem Rokytnice 143, 751 04 Rokytnice, s odůvodněním dle důvodové zprávy</w:t>
            </w:r>
          </w:p>
        </w:tc>
      </w:tr>
      <w:tr w:rsidR="00FF3750" w:rsidRPr="00010DF0" w:rsidTr="00A545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A545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A5458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FF3750" w:rsidRPr="00010DF0" w:rsidTr="00A545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A5458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A2044A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A2044A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UR/94/17/2020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A2044A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poskytnutí finančních prostředků z rozpočtu Státního fondu dopravní infrastruktury na rok 2020</w:t>
            </w:r>
          </w:p>
        </w:tc>
      </w:tr>
      <w:tr w:rsidR="00FF3750" w:rsidRPr="00010DF0" w:rsidTr="00A204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A2044A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A204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A204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A2044A" w:rsidRDefault="00A2044A" w:rsidP="00A204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2044A">
              <w:rPr>
                <w:rFonts w:cs="Arial"/>
                <w:szCs w:val="24"/>
              </w:rPr>
              <w:t>důvodovou zprávu</w:t>
            </w:r>
          </w:p>
        </w:tc>
      </w:tr>
      <w:tr w:rsidR="00A2044A" w:rsidRPr="00010DF0" w:rsidTr="00A204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44A" w:rsidRPr="00010DF0" w:rsidRDefault="00A204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44A" w:rsidRPr="00A2044A" w:rsidRDefault="00A2044A" w:rsidP="00A204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2044A">
              <w:rPr>
                <w:rFonts w:cs="Arial"/>
                <w:szCs w:val="24"/>
              </w:rPr>
              <w:t>nabytí finančních prostředků ve výši 145 200 tis. Kč ze Státního fondu dopravní infrastruktury a s uzavřením Smlouvy č. 78S/2020 o poskytnutí finančních prostředků z rozpočtu Státního fondu dopravní infrastruktury na rok 2020 mezi Olomouckým krajem, IČO: 60609460, Správou silnic Olomouckého kraje, p. o., IČO: 709960399, a Státním fondem dopravní infrastruktury, IČO: 70960399, dle přílohy č. 1 důvodové zprávy</w:t>
            </w:r>
          </w:p>
        </w:tc>
      </w:tr>
      <w:tr w:rsidR="00FF3750" w:rsidRPr="00010DF0" w:rsidTr="00A204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A204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A204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FF3750" w:rsidRPr="00010DF0" w:rsidTr="00A204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A204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0E05B4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0E05B4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UR/94/18/2020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0E05B4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města Přerova o poskytnutí individuální dotace v oblasti dopravy</w:t>
            </w:r>
          </w:p>
        </w:tc>
      </w:tr>
      <w:tr w:rsidR="00FF3750" w:rsidRPr="00010DF0" w:rsidTr="000E05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0E05B4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0E05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0E05B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0E05B4" w:rsidRDefault="000E05B4" w:rsidP="000E05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E05B4">
              <w:rPr>
                <w:rFonts w:cs="Arial"/>
                <w:szCs w:val="24"/>
              </w:rPr>
              <w:t>důvodovou zprávu</w:t>
            </w:r>
          </w:p>
        </w:tc>
      </w:tr>
      <w:tr w:rsidR="000E05B4" w:rsidRPr="00010DF0" w:rsidTr="000E05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10DF0" w:rsidRDefault="000E05B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E05B4" w:rsidRDefault="000E05B4" w:rsidP="000E05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E05B4">
              <w:rPr>
                <w:rFonts w:cs="Arial"/>
                <w:szCs w:val="24"/>
              </w:rPr>
              <w:t>s poskytnutím individuální dotace z rozpočtu Olomouckého kraje ve výši 9 300 000 Kč statutárnímu městu Přerov, IČO: 00301825, se sídlem Bratrská 703/34, 750 02 Přerov, dle důvodové zprávy</w:t>
            </w:r>
          </w:p>
        </w:tc>
      </w:tr>
      <w:tr w:rsidR="000E05B4" w:rsidRPr="00010DF0" w:rsidTr="000E05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10DF0" w:rsidRDefault="000E05B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E05B4" w:rsidRDefault="000E05B4" w:rsidP="000E05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E05B4">
              <w:rPr>
                <w:rFonts w:cs="Arial"/>
                <w:szCs w:val="24"/>
              </w:rPr>
              <w:t>s uzavřením veřejnoprávní smlouvy o poskytnutí dotace s příjemcem dle bodu 2 usnesení, ve znění veřejnoprávní smlouvy uvedené v příloze č. 2 důvodové zprávy</w:t>
            </w:r>
          </w:p>
        </w:tc>
      </w:tr>
      <w:tr w:rsidR="000E05B4" w:rsidRPr="00010DF0" w:rsidTr="000E05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10DF0" w:rsidRDefault="000E05B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E05B4" w:rsidRDefault="000E05B4" w:rsidP="000E05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E05B4">
              <w:rPr>
                <w:rFonts w:cs="Arial"/>
                <w:szCs w:val="24"/>
              </w:rPr>
              <w:t>předložit Radě Olomouckého kraje návrh na zajištění finančních prostředků ve výši 4 900 000 Kč na individuální dotace v oblasti dopravy dle důvodové zprávy</w:t>
            </w:r>
          </w:p>
        </w:tc>
      </w:tr>
      <w:tr w:rsidR="000E05B4" w:rsidRPr="00010DF0" w:rsidTr="000E05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Default="000E05B4" w:rsidP="000E05B4">
            <w:r>
              <w:t>O: Mgr. Jiří Zemánek, 1. náměstek hejtmana, vedoucí odboru ekonomického</w:t>
            </w:r>
          </w:p>
          <w:p w:rsidR="000E05B4" w:rsidRPr="000E05B4" w:rsidRDefault="000E05B4" w:rsidP="000E05B4">
            <w:r>
              <w:t>T: 15. 6. 2020</w:t>
            </w:r>
          </w:p>
        </w:tc>
      </w:tr>
      <w:tr w:rsidR="000E05B4" w:rsidRPr="00010DF0" w:rsidTr="000E05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10DF0" w:rsidRDefault="000E05B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E05B4" w:rsidRDefault="000E05B4" w:rsidP="000E05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E05B4">
              <w:rPr>
                <w:rFonts w:cs="Arial"/>
                <w:szCs w:val="24"/>
              </w:rPr>
              <w:t>nárokovat v návrhu rozpočtu na rok 2021 finanční prostředky ve výši 4 400 000 Kč na individuální dotace v oblasti dopravy dle důvodové zprávy</w:t>
            </w:r>
          </w:p>
        </w:tc>
      </w:tr>
      <w:tr w:rsidR="000E05B4" w:rsidRPr="00010DF0" w:rsidTr="000E05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Default="000E05B4" w:rsidP="000E05B4">
            <w:r>
              <w:t>O: vedoucí odboru dopravy a silničního hospodářství</w:t>
            </w:r>
          </w:p>
          <w:p w:rsidR="000E05B4" w:rsidRPr="000E05B4" w:rsidRDefault="000E05B4" w:rsidP="000E05B4">
            <w:r>
              <w:t>T: 14. 9. 2020</w:t>
            </w:r>
          </w:p>
        </w:tc>
      </w:tr>
      <w:tr w:rsidR="000E05B4" w:rsidRPr="00010DF0" w:rsidTr="000E05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10DF0" w:rsidRDefault="000E05B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E05B4" w:rsidRDefault="000E05B4" w:rsidP="000E05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E05B4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E05B4" w:rsidRPr="00010DF0" w:rsidTr="000E05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Default="000E05B4" w:rsidP="000E05B4">
            <w:r>
              <w:t>O: Ing. Jan Zahradníček, 2. náměstek hejtmana</w:t>
            </w:r>
          </w:p>
          <w:p w:rsidR="000E05B4" w:rsidRPr="000E05B4" w:rsidRDefault="000E05B4" w:rsidP="000E05B4">
            <w:r>
              <w:t>T: ZOK 22. 6. 2020</w:t>
            </w:r>
          </w:p>
        </w:tc>
      </w:tr>
      <w:tr w:rsidR="000E05B4" w:rsidRPr="00010DF0" w:rsidTr="000E05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10DF0" w:rsidRDefault="000E05B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E05B4" w:rsidRDefault="000E05B4" w:rsidP="000E05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E05B4">
              <w:rPr>
                <w:rFonts w:cs="Arial"/>
                <w:szCs w:val="24"/>
              </w:rPr>
              <w:t>schválit poskytnutí dotace z rozpočtu Olomouckého kraje ve výši 9 300 000 Kč statutárnímu městu Přerov, IČO: 00301825, se sídlem Bratrská 703/34, 750 02 Přerov, dle důvodové zprávy</w:t>
            </w:r>
          </w:p>
        </w:tc>
      </w:tr>
      <w:tr w:rsidR="000E05B4" w:rsidRPr="00010DF0" w:rsidTr="000E05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10DF0" w:rsidRDefault="000E05B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5B4" w:rsidRPr="000E05B4" w:rsidRDefault="000E05B4" w:rsidP="000E05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E05B4">
              <w:rPr>
                <w:rFonts w:cs="Arial"/>
                <w:szCs w:val="24"/>
              </w:rPr>
              <w:t>schválit uzavření veřejnoprávní smlouvy o poskytnutí dotace s příjemcem dle bodu 7 usnesení, ve znění veřejnoprávní smlouvy uvedené v příloze č. 2, a uložit Ing. Janu Zahradníčkovi, 2. náměstkovi hejtmana, podepsat smlouvu dle důvodové zprávy</w:t>
            </w:r>
          </w:p>
        </w:tc>
      </w:tr>
      <w:tr w:rsidR="00FF3750" w:rsidRPr="00010DF0" w:rsidTr="000E05B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0E05B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0E05B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FF3750" w:rsidRPr="00010DF0" w:rsidTr="000E05B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0E05B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366670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366670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UR/94/19/2020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366670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Rozdělení dotace z Ministerstva dopravy na ochranné chemické prostředky a ochranné pomůcky pro dopravce veřejné dopravy v závazku veřejné služby – revokace</w:t>
            </w:r>
          </w:p>
        </w:tc>
      </w:tr>
      <w:tr w:rsidR="00FF3750" w:rsidRPr="00010DF0" w:rsidTr="003666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366670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366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36667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366670" w:rsidRDefault="00366670" w:rsidP="00366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66670">
              <w:rPr>
                <w:rFonts w:cs="Arial"/>
                <w:szCs w:val="24"/>
              </w:rPr>
              <w:t>důvodovou zprávu</w:t>
            </w:r>
          </w:p>
        </w:tc>
      </w:tr>
      <w:tr w:rsidR="00366670" w:rsidRPr="00010DF0" w:rsidTr="00366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6670" w:rsidRPr="00010DF0" w:rsidRDefault="0036667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6670" w:rsidRPr="00366670" w:rsidRDefault="00366670" w:rsidP="00366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366670">
              <w:rPr>
                <w:rFonts w:cs="Arial"/>
                <w:szCs w:val="24"/>
              </w:rPr>
              <w:t>své usnesení č. UR/91/5/2020 ze dne 20. 4. 2020, bod 2 a 3, v části přílohy č. 1, a to u dopravce ARRIVA MORAVA a. s., IČO: 25827405, a dopravce České dráhy, a. s., IČO: 70994226, dle důvodové zprávy</w:t>
            </w:r>
          </w:p>
        </w:tc>
      </w:tr>
      <w:tr w:rsidR="00366670" w:rsidRPr="00010DF0" w:rsidTr="00366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6670" w:rsidRPr="00010DF0" w:rsidRDefault="0036667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6670" w:rsidRPr="00366670" w:rsidRDefault="00366670" w:rsidP="00366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66670">
              <w:rPr>
                <w:rFonts w:cs="Arial"/>
                <w:szCs w:val="24"/>
              </w:rPr>
              <w:t>s poskytnutím účelově určeného neinvestičního příspěvku příspěvkové organizaci Koordinátor Integrovaného dopravního systému Olomouckého kraje ve výši 4 047 810,56 Kč dle důvodové zprávy</w:t>
            </w:r>
          </w:p>
        </w:tc>
      </w:tr>
      <w:tr w:rsidR="00366670" w:rsidRPr="00010DF0" w:rsidTr="00366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6670" w:rsidRPr="00010DF0" w:rsidRDefault="0036667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6670" w:rsidRPr="00366670" w:rsidRDefault="00366670" w:rsidP="00366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66670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66670" w:rsidRPr="00010DF0" w:rsidTr="003666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6670" w:rsidRDefault="00366670" w:rsidP="00366670">
            <w:r>
              <w:t>O: Ing. Jan Zahradníček, 2. náměstek hejtmana</w:t>
            </w:r>
          </w:p>
          <w:p w:rsidR="00366670" w:rsidRPr="00366670" w:rsidRDefault="00366670" w:rsidP="00366670">
            <w:r>
              <w:t>T: ZOK 22. 6. 2020</w:t>
            </w:r>
          </w:p>
        </w:tc>
      </w:tr>
      <w:tr w:rsidR="00366670" w:rsidRPr="00010DF0" w:rsidTr="00366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6670" w:rsidRPr="00010DF0" w:rsidRDefault="0036667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6670" w:rsidRPr="00366670" w:rsidRDefault="00366670" w:rsidP="00366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66670">
              <w:rPr>
                <w:rFonts w:cs="Arial"/>
                <w:szCs w:val="24"/>
              </w:rPr>
              <w:t>revokovat své usnesení č. UZ/20/63/2020 ze dne 20. 4. 2020, bod 2, 3 a 4, v části přílohy č. 1, a to u dopravce ARRIVA MORAVA a. s., IČO: 25827405, a dopravce České dráhy, a. s., IČO: 70994226, dle důvodové zprávy</w:t>
            </w:r>
          </w:p>
        </w:tc>
      </w:tr>
      <w:tr w:rsidR="00366670" w:rsidRPr="00010DF0" w:rsidTr="00366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6670" w:rsidRPr="00010DF0" w:rsidRDefault="0036667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6670" w:rsidRPr="00366670" w:rsidRDefault="00366670" w:rsidP="00366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66670">
              <w:rPr>
                <w:rFonts w:cs="Arial"/>
                <w:szCs w:val="24"/>
              </w:rPr>
              <w:t>schválit poskytnutí účelově určeného neinvestičního příspěvku příspěvkové organizaci Koordinátor Integrovaného dopravního systému Olomouckého kraje ve výši 4 047 810,56 Kč dle důvodové zprávy</w:t>
            </w:r>
          </w:p>
        </w:tc>
      </w:tr>
      <w:tr w:rsidR="00FF3750" w:rsidRPr="00010DF0" w:rsidTr="003666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3666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36667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FF3750" w:rsidRPr="00010DF0" w:rsidTr="003666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36667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D32933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D32933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UR/94/20/2020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D32933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FF3750" w:rsidRPr="00010DF0" w:rsidTr="00D329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D32933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D329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D3293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D32933" w:rsidRDefault="00D32933" w:rsidP="00D329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32933">
              <w:rPr>
                <w:rFonts w:cs="Arial"/>
                <w:szCs w:val="24"/>
              </w:rPr>
              <w:t>důvodovou zprávu</w:t>
            </w:r>
          </w:p>
        </w:tc>
      </w:tr>
      <w:tr w:rsidR="00D32933" w:rsidRPr="00010DF0" w:rsidTr="00D329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33" w:rsidRPr="00010DF0" w:rsidRDefault="00D3293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33" w:rsidRPr="00D32933" w:rsidRDefault="00D32933" w:rsidP="00D329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32933">
              <w:rPr>
                <w:rFonts w:cs="Arial"/>
                <w:szCs w:val="24"/>
              </w:rPr>
              <w:t>záměr Olomouckého kraje:</w:t>
            </w:r>
          </w:p>
          <w:p w:rsidR="00D32933" w:rsidRPr="00D32933" w:rsidRDefault="00D32933" w:rsidP="00D329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32933">
              <w:rPr>
                <w:rFonts w:cs="Arial"/>
                <w:szCs w:val="24"/>
              </w:rPr>
              <w:t>2.1.</w:t>
            </w:r>
            <w:r w:rsidRPr="00D32933">
              <w:rPr>
                <w:rFonts w:cs="Arial"/>
                <w:szCs w:val="24"/>
              </w:rPr>
              <w:tab/>
              <w:t>bezúplatně převést část pozemku parc. č. 450 ost. pl. o výměře 722 m2, dle geometrického plánu č. 525-18/2020 ze dne 26. 3. 2020 pozemek parc. č. 450/2 ost. pl. o výměře 722 m2, v k.ú. Moravská Loděnice, obec Bohuňovice, z vlastnictví Olomouckého kraje, z hospodaření Správy silnic Olomouckého kraje, příspěvkové organizace, do vlastnictví obce Bohuňovice, IČO: 00298697. Nabyvatel uhradí veškeré náklady spojené s převodem vlastnického práva a správní poplatek spojený s návrhem na vklad vlastnického práva do katastru nemovitostí.</w:t>
            </w:r>
          </w:p>
          <w:p w:rsidR="00D32933" w:rsidRPr="00D32933" w:rsidRDefault="00D32933" w:rsidP="00D329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32933">
              <w:rPr>
                <w:rFonts w:cs="Arial"/>
                <w:szCs w:val="24"/>
              </w:rPr>
              <w:t>2.2.</w:t>
            </w:r>
            <w:r w:rsidRPr="00D32933">
              <w:rPr>
                <w:rFonts w:cs="Arial"/>
                <w:szCs w:val="24"/>
              </w:rPr>
              <w:tab/>
              <w:t>bezúplatně převést pozemní komunikaci – silnici č. III/44420 Újezd–Rybníček o celkové délce 0,818 km, od km 0,000 začátek úseku v křižovatce se silnicí č. II/444 (UB 14444A030) po 0,818 km konec silnice (UB 144A030), se všemi součástmi a příslušenstvím, a pozemek parc. č. 1516 ost. pl. o výměře 4 250 m2 v k.ú. Újezd u Uničova, obec Újezd, vše z vlastnictví Olomouckého kraje, z hospodaření Správy silnic Olomouckého kraje, příspěvkové organizace, do vlastnictví obce Újezd, IČO: 00299618. Nejprve bude uzavřena smlouva o budoucí darovací smlouvě. Řádná darovací smlouva bude uzavřena nejpozději do šesti měsíců ode dne nabytí právní moci rozhodnutí o vyřazení pozemní komunikace z krajské silniční sítě. Nabyvatel uhradí veškeré náklady spojené s převodem vlastnického práva a správní poplatek spojený s návrhem na vklad vlastnického práva do katastru nemovitostí.</w:t>
            </w:r>
          </w:p>
          <w:p w:rsidR="00D32933" w:rsidRPr="00D32933" w:rsidRDefault="00D32933" w:rsidP="00D329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32933">
              <w:rPr>
                <w:rFonts w:cs="Arial"/>
                <w:szCs w:val="24"/>
              </w:rPr>
              <w:t>2.3.</w:t>
            </w:r>
            <w:r w:rsidRPr="00D32933">
              <w:rPr>
                <w:rFonts w:cs="Arial"/>
                <w:szCs w:val="24"/>
              </w:rPr>
              <w:tab/>
              <w:t xml:space="preserve">bezúplatně převést krajskou silnici č. III/31542a o celkové délce 0,222 km, od km 0,000 začátek úseku po 0,222 km – ukončení asfaltové plochy za výpravní budovou, se všemi součástmi a příslušenstvím, která se nachází na pozemcích parc. č. 885/2 ost. pl. o výměře 6 209 m2 a parc. č. 912/4 ost. pl. o </w:t>
            </w:r>
            <w:r w:rsidRPr="00D32933">
              <w:rPr>
                <w:rFonts w:cs="Arial"/>
                <w:szCs w:val="24"/>
              </w:rPr>
              <w:lastRenderedPageBreak/>
              <w:t>výměře 567 m2 v k.ú. Lukavice na Moravě, obec Lukavice, z vlastnictví Olomouckého kraje, z hospodaření Správy silnic Olomouckého kraje, příspěvkové organizace, do vlastnictví obce Lukavice, IČO: 00302961. Nejprve bude uzavřena smlouva o budoucí darovací smlouvě. Řádná darovací smlouva bude uzavřena nejpozději do šesti měsíců ode dne nabytí právní moci rozhodnutí o vyřazení pozemní komunikace z krajské silniční sítě. Nabyvatel uhradí veškeré náklady spojené s převodem vlastnického práva a správní poplatek spojený s návrhem na vklad vlastnického práva do katastru nemovitostí.</w:t>
            </w:r>
          </w:p>
          <w:p w:rsidR="00D32933" w:rsidRPr="00D32933" w:rsidRDefault="00D32933" w:rsidP="00D329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32933">
              <w:rPr>
                <w:rFonts w:cs="Arial"/>
                <w:szCs w:val="24"/>
              </w:rPr>
              <w:t>2.4.</w:t>
            </w:r>
            <w:r w:rsidRPr="00D32933">
              <w:rPr>
                <w:rFonts w:cs="Arial"/>
                <w:szCs w:val="24"/>
              </w:rPr>
              <w:tab/>
              <w:t>bezúplatně převést část pozemku s parc. č. 423 ost. pl. o výměře 52 m2, dle geometrického plánu č. 387-69/2019 ze dne 25. 11. 2019 pozemek parc. č. 423/2 o výměře 52 m2 v k. ú. Třebčín, obec Lutín, z vlastnictví Olomouckého kraje, z hospodaření Správy silnic Olomouckého kraje, příspěvkové organizace, do vlastnictví obce Lutín, IČO: 00299189. Nabyvatel uhradí veškeré náklady spojené s převodem vlastnického práva a správní poplatek spojený s návrhem na vklad vlastnického práva do katastru nemovitostí.</w:t>
            </w:r>
          </w:p>
          <w:p w:rsidR="00D32933" w:rsidRPr="00D32933" w:rsidRDefault="00D32933" w:rsidP="00D329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32933">
              <w:rPr>
                <w:rFonts w:cs="Arial"/>
                <w:szCs w:val="24"/>
              </w:rPr>
              <w:t>2.5.</w:t>
            </w:r>
            <w:r w:rsidRPr="00D32933">
              <w:rPr>
                <w:rFonts w:cs="Arial"/>
                <w:szCs w:val="24"/>
              </w:rPr>
              <w:tab/>
              <w:t>bezúplatně převést části pozemku parc. č. 360/1 ost. pl. o celkové výměře 16 m2, dle geometrického plánu č. 111-136/2017 ze dne 7. 9. 2017 pozemky parc. č. 360/6 o výměře 15 m2 a parc. č. 360/7 o výměře 1 m2, vše v k.ú. Horní Heřmanice u Bernartic, obec Bernartice, vše z vlastnictví Olomouckého kraje, z hospodaření Správy silnic Olomouckého kraje, příspěvkové organizace, do vlastnictví obce Bernartice, IČO: 00302325. Nabyvatel uhradí veškeré náklady spojené s převodem vlastnického práva a správní poplatek spojený s návrhem na vklad vlastnického práva do katastru nemovitostí.</w:t>
            </w:r>
          </w:p>
          <w:p w:rsidR="00D32933" w:rsidRPr="00D32933" w:rsidRDefault="00D32933" w:rsidP="00D329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32933">
              <w:rPr>
                <w:rFonts w:cs="Arial"/>
                <w:szCs w:val="24"/>
              </w:rPr>
              <w:t>2.6.</w:t>
            </w:r>
            <w:r w:rsidRPr="00D32933">
              <w:rPr>
                <w:rFonts w:cs="Arial"/>
                <w:szCs w:val="24"/>
              </w:rPr>
              <w:tab/>
              <w:t>bezúplatně převést části pozemků parc. č. 1290/1 ost. pl. o výměře cca 31 m2 a parc. č. 1538 ost. pl. o výměře cca 42 m2, vše v k.ú. a obci Osek nad Bečvou, vše z vlastnictví Olomouckého kraje, z hospodaření Správy silnic Olomouckého kraje, příspěvkové organizace, do vlastnictví obce Osek nad Bečvou, IČO: 00301680. Nejprve bude uzavřena smlouva o budoucí darovací smlouvě. Řádná darovací smlouva bude uzavřena nejpozději do jednoho roku ode dne vydání kolaudačního souhlasu, kterým bude stavba „Osek nad Bečvou – chodník podél sil. I/47 (etapa 6)“ kolaudována. Nabyvatel uhradí veškeré náklady spojené s převodem vlastnického práva a správní poplatek spojený s návrhem na vklad vlastnického práva do katastru nemovitostí.</w:t>
            </w:r>
          </w:p>
        </w:tc>
      </w:tr>
      <w:tr w:rsidR="00D32933" w:rsidRPr="00010DF0" w:rsidTr="00D329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33" w:rsidRPr="00010DF0" w:rsidRDefault="00D3293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33" w:rsidRPr="00D32933" w:rsidRDefault="00D32933" w:rsidP="00D329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32933">
              <w:rPr>
                <w:rFonts w:cs="Arial"/>
                <w:szCs w:val="24"/>
              </w:rPr>
              <w:t>zajistit zveřejnění záměrů Olomouckého kraje dle bodů 2.1.–2.6. návrhu na usnesení</w:t>
            </w:r>
          </w:p>
        </w:tc>
      </w:tr>
      <w:tr w:rsidR="00D32933" w:rsidRPr="00010DF0" w:rsidTr="00D329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33" w:rsidRDefault="00D32933" w:rsidP="00D32933">
            <w:r>
              <w:t>O: vedoucí odboru majetkového, právního a správních činností</w:t>
            </w:r>
          </w:p>
          <w:p w:rsidR="00D32933" w:rsidRPr="00D32933" w:rsidRDefault="00D32933" w:rsidP="00D32933">
            <w:r>
              <w:t>T: 27. 7. 2020</w:t>
            </w:r>
          </w:p>
        </w:tc>
      </w:tr>
      <w:tr w:rsidR="00D32933" w:rsidRPr="00010DF0" w:rsidTr="00D329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33" w:rsidRPr="00010DF0" w:rsidRDefault="00D3293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33" w:rsidRPr="00D32933" w:rsidRDefault="00D32933" w:rsidP="00D329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32933">
              <w:rPr>
                <w:rFonts w:cs="Arial"/>
                <w:szCs w:val="24"/>
              </w:rPr>
              <w:t>informovat žadatele (nabyvatele) o přijatém záměru Olomouckého kraje dle bodů 2.1.–2.6. návrhu na usnesení</w:t>
            </w:r>
          </w:p>
        </w:tc>
      </w:tr>
      <w:tr w:rsidR="00D32933" w:rsidRPr="00010DF0" w:rsidTr="00D329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33" w:rsidRDefault="00D32933" w:rsidP="00D32933">
            <w:r>
              <w:t>O: vedoucí odboru majetkového, právního a správních činností</w:t>
            </w:r>
          </w:p>
          <w:p w:rsidR="00D32933" w:rsidRPr="00D32933" w:rsidRDefault="00D32933" w:rsidP="00D32933">
            <w:r>
              <w:t>T: 27. 7. 2020</w:t>
            </w:r>
          </w:p>
        </w:tc>
      </w:tr>
      <w:tr w:rsidR="00FF3750" w:rsidRPr="00010DF0" w:rsidTr="00D329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D329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D3293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FF3750" w:rsidRPr="00010DF0" w:rsidTr="00D329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D3293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3C07B3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3C07B3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UR/94/21/2020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3C07B3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věcná břemena</w:t>
            </w:r>
          </w:p>
        </w:tc>
      </w:tr>
      <w:tr w:rsidR="00FF3750" w:rsidRPr="00010DF0" w:rsidTr="003C07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3C07B3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3C07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3C07B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3C07B3" w:rsidRDefault="003C07B3" w:rsidP="003C07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C07B3">
              <w:rPr>
                <w:rFonts w:cs="Arial"/>
                <w:szCs w:val="24"/>
              </w:rPr>
              <w:t>důvodovou zprávu</w:t>
            </w:r>
          </w:p>
        </w:tc>
      </w:tr>
      <w:tr w:rsidR="003C07B3" w:rsidRPr="00010DF0" w:rsidTr="003C07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7B3" w:rsidRPr="00010DF0" w:rsidRDefault="003C07B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7B3" w:rsidRPr="003C07B3" w:rsidRDefault="003C07B3" w:rsidP="003C07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C07B3">
              <w:rPr>
                <w:rFonts w:cs="Arial"/>
                <w:szCs w:val="24"/>
              </w:rPr>
              <w:t>uzavření smlouvy o zřízení věcného břemene – služebnosti k částem pozemků parc. č. 937/1 ost. pl. a parc. č. 983/4 ost. pl., oba v k. ú. Radslavice u Přerova, obec Radslavice, spočívajícího v právu umístění a provozování veřejného osvětlení a v právu vstupovat a vjíždět na předmětné pozemky v nezbytně nutném rozsahu v souvislosti s provozem, opravami, údržbou, změnami nebo odstraňováním tohoto zařízení, a to v rozsahu dle geometrického plánu č. 455-284/2019 ze dne 6. 11. 2019, mezi Olomouckým krajem jako povinným z věcného břemene a obcí Radslavice, IČO: 00301884, jako oprávněným z věcného břemene. Služebnost zahrnuje i právo provádět na veřejném osvětlení úpravy za účelem jeho modernizace nebo zlepšení jeho výkonnosti. Věcné břemeno bude zřízeno bezúplatně a na dobu neurčitou. Obec Radslavice uhradí veškeré náklady spojené s uzavřením smlouvy o zřízení věcného břemene a správní poplatek k návrhu na vklad práv do katastru nemovitostí.</w:t>
            </w:r>
          </w:p>
        </w:tc>
      </w:tr>
      <w:tr w:rsidR="00FF3750" w:rsidRPr="00010DF0" w:rsidTr="003C07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3C07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3C07B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FF3750" w:rsidRPr="00010DF0" w:rsidTr="003C07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3C07B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1A6C66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1A6C66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UR/94/22/2020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1A6C66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FF3750" w:rsidRPr="00010DF0" w:rsidTr="001A6C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1A6C66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1A6C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1A6C6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1A6C66" w:rsidRDefault="001A6C66" w:rsidP="001A6C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A6C66">
              <w:rPr>
                <w:rFonts w:cs="Arial"/>
                <w:szCs w:val="24"/>
              </w:rPr>
              <w:t>důvodovou zprávu</w:t>
            </w:r>
          </w:p>
        </w:tc>
      </w:tr>
      <w:tr w:rsidR="001A6C66" w:rsidRPr="00010DF0" w:rsidTr="001A6C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C66" w:rsidRPr="00010DF0" w:rsidRDefault="001A6C6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C66" w:rsidRPr="001A6C66" w:rsidRDefault="001A6C66" w:rsidP="001A6C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A6C6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1A6C66" w:rsidRPr="00010DF0" w:rsidTr="001A6C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C66" w:rsidRDefault="001A6C66" w:rsidP="001A6C66">
            <w:r>
              <w:t>O: Ing. Milan Klimeš, náměstek hejtmana</w:t>
            </w:r>
          </w:p>
          <w:p w:rsidR="001A6C66" w:rsidRPr="001A6C66" w:rsidRDefault="001A6C66" w:rsidP="001A6C66">
            <w:r>
              <w:t>T: ZOK 22. 6. 2020</w:t>
            </w:r>
          </w:p>
        </w:tc>
      </w:tr>
      <w:tr w:rsidR="001A6C66" w:rsidRPr="00010DF0" w:rsidTr="001A6C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C66" w:rsidRPr="00010DF0" w:rsidRDefault="001A6C6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C66" w:rsidRDefault="001A6C66" w:rsidP="001A6C66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1A6C66" w:rsidRDefault="001A6C66" w:rsidP="001A6C66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3.1. odkoupení části pozemku parc. č. 2851/2 ost. pl. o výměře 92 m2, dle geometrického plánu č. 1901-189/2019 ze dne 12. 12. 2019 pozemek parc. č. 2851/31 ost. pl. o výměře 92 m2, v k.ú. a obci Rapotín, z vlastnictví </w:t>
            </w:r>
            <w:r w:rsidRPr="007F32E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Střední školy železniční, technické a služeb, Šumperk, za kupní cenu ve výši 55 200 Kč. Nabyvatel uhradí veškeré náklady spojené s převodem vlastnického práva a správní poplatek k návrhu na vklad vlastnického práva do katastru nemovitostí.</w:t>
            </w:r>
          </w:p>
          <w:p w:rsidR="001A6C66" w:rsidRPr="001A6C66" w:rsidRDefault="001A6C66" w:rsidP="001A6C66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3.2. odkoupení pozemku parc. č. 1068/21 ost. pl. o výměře 166 m2 v k.ú. a obci Stínava z vlastnictví pana </w:t>
            </w:r>
            <w:r w:rsidRPr="007F32E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16 600 Kč. Nabyvatel uhradí veškeré náklady spojené s uzavřením kupní smlouvy včetně správního poplatku k návrhu na vklad vlastnického práva do katastru nemovitostí.</w:t>
            </w:r>
          </w:p>
        </w:tc>
      </w:tr>
      <w:tr w:rsidR="00FF3750" w:rsidRPr="00010DF0" w:rsidTr="001A6C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1A6C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1A6C6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FF3750" w:rsidRPr="00010DF0" w:rsidTr="001A6C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1A6C6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D06E0E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D06E0E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UR/94/23/2020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D06E0E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FF3750" w:rsidRPr="00010DF0" w:rsidTr="00D06E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D06E0E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D06E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D06E0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D06E0E" w:rsidRDefault="00D06E0E" w:rsidP="00D06E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06E0E">
              <w:rPr>
                <w:rFonts w:cs="Arial"/>
                <w:szCs w:val="24"/>
              </w:rPr>
              <w:t>důvodovou zprávu</w:t>
            </w:r>
          </w:p>
        </w:tc>
      </w:tr>
      <w:tr w:rsidR="00D06E0E" w:rsidRPr="00010DF0" w:rsidTr="00D06E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E0E" w:rsidRPr="00010DF0" w:rsidRDefault="00D06E0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E0E" w:rsidRPr="00D06E0E" w:rsidRDefault="00D06E0E" w:rsidP="00D06E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06E0E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06E0E" w:rsidRPr="00010DF0" w:rsidTr="00D06E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E0E" w:rsidRDefault="00D06E0E" w:rsidP="00D06E0E">
            <w:r>
              <w:t>O: Ing. Milan Klimeš, náměstek hejtmana</w:t>
            </w:r>
          </w:p>
          <w:p w:rsidR="00D06E0E" w:rsidRPr="00D06E0E" w:rsidRDefault="00D06E0E" w:rsidP="00D06E0E">
            <w:r>
              <w:t>T: ZOK 22. 6. 2020</w:t>
            </w:r>
          </w:p>
        </w:tc>
      </w:tr>
      <w:tr w:rsidR="00D06E0E" w:rsidRPr="00010DF0" w:rsidTr="00D06E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E0E" w:rsidRPr="00010DF0" w:rsidRDefault="00D06E0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E0E" w:rsidRPr="00D06E0E" w:rsidRDefault="00D06E0E" w:rsidP="00D06E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06E0E">
              <w:rPr>
                <w:rFonts w:cs="Arial"/>
                <w:szCs w:val="24"/>
              </w:rPr>
              <w:t>schválit:</w:t>
            </w:r>
          </w:p>
          <w:p w:rsidR="00D06E0E" w:rsidRPr="00D06E0E" w:rsidRDefault="00D06E0E" w:rsidP="00D06E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06E0E">
              <w:rPr>
                <w:rFonts w:cs="Arial"/>
                <w:szCs w:val="24"/>
              </w:rPr>
              <w:t>3.1.</w:t>
            </w:r>
            <w:r w:rsidRPr="00D06E0E">
              <w:rPr>
                <w:rFonts w:cs="Arial"/>
                <w:szCs w:val="24"/>
              </w:rPr>
              <w:tab/>
              <w:t>bezúplatný převod pozemní komunikace, nyní vyřazené silnice č. III/4446a, a to od křižovatky se silnicí II/444 (UZ 1443A068) po konec vyřazovaného úseku v km 0,844 (UZ 1443A118), v celkové délce úseku 0,844 km, a to se všemi součástmi a příslušenstvím, a pozemků parc. č. 2471/7 ost. pl. o výměře 184 m2, parc. č. 2977/4 ost. pl. o výměře 1 474 m2, parc. č. 2977/84 ost. pl.  o výměře 133 m2 a parc. č. 2996/1 ost. pl. o výměře 6 054 m2, vše v k.ú. a obci Mohelnice, vše z vlastnictví Olomouckého kraje, z hospodaření Správy silnic Olomouckého kraje, příspěvkové organizace, do vlastnictví města Mohelnice, IČO: 00303038. Nabyvatel uhradí veškeré náklady spojené s převodem vlastnického práva a správní poplatek k návrhu na vklad vlastnického práva do katastru nemovitostí.</w:t>
            </w:r>
          </w:p>
          <w:p w:rsidR="00D06E0E" w:rsidRPr="00D06E0E" w:rsidRDefault="00D06E0E" w:rsidP="00D06E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06E0E">
              <w:rPr>
                <w:rFonts w:cs="Arial"/>
                <w:szCs w:val="24"/>
              </w:rPr>
              <w:t>3.2.</w:t>
            </w:r>
            <w:r w:rsidRPr="00D06E0E">
              <w:rPr>
                <w:rFonts w:cs="Arial"/>
                <w:szCs w:val="24"/>
              </w:rPr>
              <w:tab/>
              <w:t>bezúplatný převod částí pozemku parc. č. 7659/1 ostatní plocha o celkové výměře 924 m2, dle geometrického plánu č. 6606-762/2019 ze dne 4. 2. 2020 pozemky parc. č. 7659/6 ostatní plocha o výměře 622 m2, parc. č. 7659/7 ostatní plocha o výměře 69 m2, parc. č. 7659/8 ostatní plocha o výměře 69 m2, díl „e“ o výměře 129 m2, který se slučuje do pozemku parc. č. 7659/9 ostatní plocha o celkové výměře 146 m2, díl „b“ o výměře 1 m2 a díl „c“ o výměře 34 m2, které se slučují do pozemku parc. č. 7659/5 ostatní plocha o celkové výměře 574 m2, vše v katastrálním území a obci Prostějov, vše z vlastnictví Olomouckého kraje, z hospodaření Správy silnic Olomouckého kraje, příspěvkové organizace, do vlastnictví statutárního města Prostějova, IČO: 00288659. Nabyvatel uhradí veškeré náklady spojené s převodem vlastnického práva a správní poplatek spojený s návrhem na vklad do katastru nemovitostí.</w:t>
            </w:r>
          </w:p>
          <w:p w:rsidR="00D06E0E" w:rsidRPr="00D06E0E" w:rsidRDefault="00D06E0E" w:rsidP="00D06E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06E0E">
              <w:rPr>
                <w:rFonts w:cs="Arial"/>
                <w:szCs w:val="24"/>
              </w:rPr>
              <w:t>3.3.</w:t>
            </w:r>
            <w:r w:rsidRPr="00D06E0E">
              <w:rPr>
                <w:rFonts w:cs="Arial"/>
                <w:szCs w:val="24"/>
              </w:rPr>
              <w:tab/>
              <w:t>bezúplatný převod částí pozemku parc. č. 337 ostatní plocha o celkové výměře 35 m2, dle geometrického plánu č. 696-53/2019 ze dne 20. 4. 2020 pozemek parc. č. 337/2 ostatní plocha o výměře 34 m2 a díl „a“ o výměře 1 m2, který se slučuje do pozemku 268/28 orná půda o celkové výměře 447 m2, vše v katastrálním území a obci Lutín, vše z vlastnictví Olomouckého kraje, z hospodaření Správy silnic Olomouckého kraje, příspěvkové organizace, do vlastnictví obce Lutín, IČO: 00299189. Nabyvatel uhradí veškeré náklady spojené s převodem vlastnického práva a správní poplatek spojený s návrhem na vklad do katastru nemovitostí.</w:t>
            </w:r>
          </w:p>
        </w:tc>
      </w:tr>
      <w:tr w:rsidR="00FF3750" w:rsidRPr="00010DF0" w:rsidTr="00D06E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D06E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D06E0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FF3750" w:rsidRPr="00010DF0" w:rsidTr="00D06E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D06E0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B1236B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B1236B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UR/94/24/2020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B1236B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FF3750" w:rsidRPr="00010DF0" w:rsidTr="00B123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B1236B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B12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B1236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B1236B" w:rsidRDefault="00B1236B" w:rsidP="00B12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1236B">
              <w:rPr>
                <w:rFonts w:cs="Arial"/>
                <w:szCs w:val="24"/>
              </w:rPr>
              <w:t>důvodovou zprávu</w:t>
            </w:r>
          </w:p>
        </w:tc>
      </w:tr>
      <w:tr w:rsidR="00B1236B" w:rsidRPr="00010DF0" w:rsidTr="00B12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236B" w:rsidRPr="00010DF0" w:rsidRDefault="00B1236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236B" w:rsidRPr="00B1236B" w:rsidRDefault="00B1236B" w:rsidP="00B12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1236B">
              <w:rPr>
                <w:rFonts w:cs="Arial"/>
                <w:szCs w:val="24"/>
              </w:rPr>
              <w:t>předložit materiál, týkající se bodu 3 návrhu na usnesení, na zasedání Zastupitelstva Olomouckého kraje</w:t>
            </w:r>
          </w:p>
        </w:tc>
      </w:tr>
      <w:tr w:rsidR="00B1236B" w:rsidRPr="00010DF0" w:rsidTr="00B123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236B" w:rsidRDefault="00B1236B" w:rsidP="00B1236B">
            <w:r>
              <w:t>O: Ing. Milan Klimeš, náměstek hejtmana</w:t>
            </w:r>
          </w:p>
          <w:p w:rsidR="00B1236B" w:rsidRPr="00B1236B" w:rsidRDefault="00B1236B" w:rsidP="00B1236B">
            <w:r>
              <w:t>T: ZOK 22. 6. 2020</w:t>
            </w:r>
          </w:p>
        </w:tc>
      </w:tr>
      <w:tr w:rsidR="00B1236B" w:rsidRPr="00010DF0" w:rsidTr="00B12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236B" w:rsidRPr="00010DF0" w:rsidRDefault="00B1236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236B" w:rsidRPr="00B1236B" w:rsidRDefault="00B1236B" w:rsidP="00B12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1236B">
              <w:rPr>
                <w:rFonts w:cs="Arial"/>
                <w:szCs w:val="24"/>
              </w:rPr>
              <w:t>schválit:</w:t>
            </w:r>
          </w:p>
          <w:p w:rsidR="00B1236B" w:rsidRPr="00B1236B" w:rsidRDefault="00B1236B" w:rsidP="00B12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1236B">
              <w:rPr>
                <w:rFonts w:cs="Arial"/>
                <w:szCs w:val="24"/>
              </w:rPr>
              <w:t>3.1.</w:t>
            </w:r>
            <w:r w:rsidRPr="00B1236B">
              <w:rPr>
                <w:rFonts w:cs="Arial"/>
                <w:szCs w:val="24"/>
              </w:rPr>
              <w:tab/>
              <w:t>bezúplatné nabytí části pozemků parc. č. 6985/13 ost. pl. o výměře 7 m2 a parc. č. 6953/147 orná půda o výměře 2 m2, dle geometrického plánu č. 2506-7601/2019 ze dne 13. 12. 2019 pozemky parc. č. 6985/19 o výměře 7 m2 a parc. č. 6953/184 o výměře 2 m2, vše v k.ú. a obci Kojetín z vlastnictví města Kojetín, IČO: 00301370, do vlastnictví Olomouckého kraje, do hospodaření Správy silnic Olomouckého kraje, příspěvkové organizace. Nabyvatel uhradí veškeré náklady spojené s převodem vlastnického práva a správní poplatek spojený s návrhem na vklad vlastnického práva do katastru nemovitostí</w:t>
            </w:r>
          </w:p>
          <w:p w:rsidR="00B1236B" w:rsidRPr="00B1236B" w:rsidRDefault="00B1236B" w:rsidP="00B12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1236B">
              <w:rPr>
                <w:rFonts w:cs="Arial"/>
                <w:szCs w:val="24"/>
              </w:rPr>
              <w:t>3.2.</w:t>
            </w:r>
            <w:r w:rsidRPr="00B1236B">
              <w:rPr>
                <w:rFonts w:cs="Arial"/>
                <w:szCs w:val="24"/>
              </w:rPr>
              <w:tab/>
              <w:t>bezúplatné nabytí části pozemků parc. č. 4826/2 vodní pl. o výměře 59 m2, parc. č. 6953/79 orná půda o výměře 3 m2 a parc. č. 6985/14 ost. pl. o výměře 11 m2, dle geometrického plánu č. 2506-7601/2019 ze dne 13. 12. 2019 pozemky parc. č. 4826/25 o výměře 59 m2, parc. č. 6953/183 o výměře 3 m2 a parc. č. 6985/20 o výměře 11 m2, vše v k.ú. a obci Kojetín z vlastnictví ČR – Státního pozemkového úřadu, IČO: 01312774, do vlastnictví Olomouckého kraje, do hospodaření Správy silnic Olomouckého kraje, příspěvkové organizace. Nabyvatel uhradí veškeré náklady spojené s převodem vlastnického práva a správní poplatek spojený s návrhem na vklad vlastnického práva do katastru nemovitostí.</w:t>
            </w:r>
          </w:p>
          <w:p w:rsidR="00B1236B" w:rsidRPr="00B1236B" w:rsidRDefault="00B1236B" w:rsidP="00B12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1236B">
              <w:rPr>
                <w:rFonts w:cs="Arial"/>
                <w:szCs w:val="24"/>
              </w:rPr>
              <w:t>3.3.</w:t>
            </w:r>
            <w:r w:rsidRPr="00B1236B">
              <w:rPr>
                <w:rFonts w:cs="Arial"/>
                <w:szCs w:val="24"/>
              </w:rPr>
              <w:tab/>
              <w:t>bezúplatné nabytí částí pozemků parc. č. st. 20 zast. pl. o výměře 51 m2, parc. č. 32 zahrada o výměře 14 m2 a parc. č. 647/2 ost. pl. o výměře 0,49 m2, dle geometrického plánu č. 169-145/2018 ze dne 9. 4. 2019 díl „a“ o výměře 51 m2, díl „b“ o výměře 14 m2 a díl „c“ o výměře 0,49 m2, které se slučují do pozemku parc. č. 1021 ost. pl. o výměře 65 m2, vše v k.ú. a obci Stavenice z vlastnictví obce Stavenice, IČO: 00853135,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</w:tc>
      </w:tr>
      <w:tr w:rsidR="00FF3750" w:rsidRPr="00010DF0" w:rsidTr="00B123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B123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B1236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FF3750" w:rsidRPr="00010DF0" w:rsidTr="00B123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B1236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0120C3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0120C3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UR/94/25/2020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0120C3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FF3750" w:rsidRPr="00010DF0" w:rsidTr="000120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0120C3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0120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0120C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0120C3" w:rsidRDefault="000120C3" w:rsidP="000120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120C3">
              <w:rPr>
                <w:rFonts w:cs="Arial"/>
                <w:szCs w:val="24"/>
              </w:rPr>
              <w:t>důvodovou zprávu</w:t>
            </w:r>
          </w:p>
        </w:tc>
      </w:tr>
      <w:tr w:rsidR="000120C3" w:rsidRPr="00010DF0" w:rsidTr="000120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0C3" w:rsidRPr="00010DF0" w:rsidRDefault="000120C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0C3" w:rsidRPr="000120C3" w:rsidRDefault="000120C3" w:rsidP="000120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120C3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120C3" w:rsidRPr="00010DF0" w:rsidTr="000120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0C3" w:rsidRDefault="000120C3" w:rsidP="000120C3">
            <w:r>
              <w:t>O: Ing. Milan Klimeš, náměstek hejtmana</w:t>
            </w:r>
          </w:p>
          <w:p w:rsidR="000120C3" w:rsidRPr="000120C3" w:rsidRDefault="000120C3" w:rsidP="000120C3">
            <w:r>
              <w:t>T: ZOK 22. 6. 2020</w:t>
            </w:r>
          </w:p>
        </w:tc>
      </w:tr>
      <w:tr w:rsidR="000120C3" w:rsidRPr="00010DF0" w:rsidTr="000120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0C3" w:rsidRPr="00010DF0" w:rsidRDefault="000120C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0C3" w:rsidRPr="000120C3" w:rsidRDefault="000120C3" w:rsidP="000120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120C3">
              <w:rPr>
                <w:rFonts w:cs="Arial"/>
                <w:szCs w:val="24"/>
              </w:rPr>
              <w:t>schválit:</w:t>
            </w:r>
          </w:p>
          <w:p w:rsidR="000120C3" w:rsidRPr="000120C3" w:rsidRDefault="000120C3" w:rsidP="000120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120C3">
              <w:rPr>
                <w:rFonts w:cs="Arial"/>
                <w:szCs w:val="24"/>
              </w:rPr>
              <w:t>3.1.</w:t>
            </w:r>
            <w:r w:rsidRPr="000120C3">
              <w:rPr>
                <w:rFonts w:cs="Arial"/>
                <w:szCs w:val="24"/>
              </w:rPr>
              <w:tab/>
              <w:t>bezúplatný převod částí pozemků parc. č. 1026/21 ost. pl. o výměře 4 m2 a parc. č. 1028/20 ost. pl. o výměře 2 m2, dle geometrického plánu č. 811-218/2018 ze dne 19. 9. 2019 díl „m“ o výměře 4 m2 a díl „l“ o výměře 2 m2, které jsou sloučeny do pozemku parc. č. 1026/2 ost. pl. o celkové výměře 766 m2, části pozemku parc. č. 1026/21 ost. pl. o výměře 3 m2, dle geometrického plánu č. 811-218/2018 ze dne 19. 9. 2019 díl „o“, který se slučuje do pozemku parc. č. 1026/23 ost. pl. o celkové výměře 316 m2, části pozemku parc. č. 1028/19 ost. pl. o výměře 5 m2, dle geometrického plánu č. 811-218/2018 ze dne 19. 9. 2019 díl „e+g“, který se slučuje do pozemku parc. č. 1026/25 ost. pl. o celkové výměře 103 m2 a části pozemku parc. č. 1028/19 ost. pl. o výměře 3 m2, dle geometrického plánu č. 811-218/2018 ze dne 19. 9. 2019 díl „c+d“ o výměře 3 m2, který se slučuje do pozemku parc. č. 1028/23 ost. pl. o celkové výměře 6 m2, vše v k.ú. Řepčín, obec Olomouc, z vlastnictví Olomouckého kraje, z hospodaření Správy silnic Olomouckého kraje, příspěvkové organizace, do vlastnictví statutárního města Olomouce, IČO: 00299308. Nabyvatel uhradí správní poplatek spojený s návrhem na vklad vlastnického práva do katastru nemovitostí.</w:t>
            </w:r>
          </w:p>
          <w:p w:rsidR="000120C3" w:rsidRPr="000120C3" w:rsidRDefault="000120C3" w:rsidP="000120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120C3">
              <w:rPr>
                <w:rFonts w:cs="Arial"/>
                <w:szCs w:val="24"/>
              </w:rPr>
              <w:t>3.2.</w:t>
            </w:r>
            <w:r w:rsidRPr="000120C3">
              <w:rPr>
                <w:rFonts w:cs="Arial"/>
                <w:szCs w:val="24"/>
              </w:rPr>
              <w:tab/>
              <w:t>bezúplatné nabytí částí pozemků parc. č. 1026/25 ost. pl. o výměře 3 m2 a parc. č. 1028/23 ost. pl. o výměře 1 m2, dle geometrického plánu č. 811-218/2018 ze dne 19. 9. 2019 díl „f“ o výměře 3 m2 a díl „b“ o výměře 1 m2, které jsou sloučeny do pozemku parc. č. 1028/19 ost. pl. o celkové výměře 1 940 m2 a částí pozemků parc. č. 1026/25 ost. pl. o výměře 2 m2 a parc. č. 1028/22 ost. pl. o výměře 10 m2, dle geometrického plánu č. 811-218/2018 ze dne 19. 9. 2019 díl „h“ o výměře 2 m2 a díl „k“ o výměře 10 m2, které jsou sloučeny do pozemku parc. č. 1028/20 ost. pl. o celkové výměře 354 m2, vše v k.ú. Řepčín, obec Olomouc, z vlastnictví statutárního města Olomouce, IČO: 00299308,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</w:tc>
      </w:tr>
      <w:tr w:rsidR="00FF3750" w:rsidRPr="00010DF0" w:rsidTr="000120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0120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0120C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FF3750" w:rsidRPr="00010DF0" w:rsidTr="000120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0120C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4F10F7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4F10F7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UR/94/26/2020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4F10F7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poskytnutí dotace obci Bělotín</w:t>
            </w:r>
          </w:p>
        </w:tc>
      </w:tr>
      <w:tr w:rsidR="00FF3750" w:rsidRPr="00010DF0" w:rsidTr="004F10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4F10F7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4F1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4F10F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4F10F7" w:rsidRDefault="004F10F7" w:rsidP="004F1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F10F7">
              <w:rPr>
                <w:rFonts w:cs="Arial"/>
                <w:szCs w:val="24"/>
              </w:rPr>
              <w:t>důvodovou zprávu</w:t>
            </w:r>
          </w:p>
        </w:tc>
      </w:tr>
      <w:tr w:rsidR="004F10F7" w:rsidRPr="00010DF0" w:rsidTr="004F1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0F7" w:rsidRPr="00010DF0" w:rsidRDefault="004F10F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0F7" w:rsidRPr="004F10F7" w:rsidRDefault="004F10F7" w:rsidP="004F1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F10F7">
              <w:rPr>
                <w:rFonts w:cs="Arial"/>
                <w:szCs w:val="24"/>
              </w:rPr>
              <w:t>s uzavřením Dodatku č. 1 k veřejnoprávní smlouvě č. 2018/04646/OŽPZ/DSM ze dne 14. 8. 2018 o poskytnutí dotace na realizaci stavby „Bělotín kanalizace a ČOV“ mezi Olomouckým krajem a příjemcem obcí Bělotín dle přílohy č. 1 důvodové zprávy</w:t>
            </w:r>
          </w:p>
        </w:tc>
      </w:tr>
      <w:tr w:rsidR="004F10F7" w:rsidRPr="00010DF0" w:rsidTr="004F1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0F7" w:rsidRPr="00010DF0" w:rsidRDefault="004F10F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0F7" w:rsidRPr="004F10F7" w:rsidRDefault="004F10F7" w:rsidP="004F1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F10F7">
              <w:rPr>
                <w:rFonts w:cs="Arial"/>
                <w:szCs w:val="24"/>
              </w:rPr>
              <w:t xml:space="preserve">předložit materiál dle bodu 2 usnesení na zasedání Zastupitelstva </w:t>
            </w:r>
            <w:r w:rsidRPr="004F10F7">
              <w:rPr>
                <w:rFonts w:cs="Arial"/>
                <w:szCs w:val="24"/>
              </w:rPr>
              <w:lastRenderedPageBreak/>
              <w:t>Olomouckého kraje</w:t>
            </w:r>
          </w:p>
        </w:tc>
      </w:tr>
      <w:tr w:rsidR="004F10F7" w:rsidRPr="00010DF0" w:rsidTr="004F10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0F7" w:rsidRDefault="004F10F7" w:rsidP="004F10F7">
            <w:r>
              <w:lastRenderedPageBreak/>
              <w:t>O: Ing. Milan Klimeš, náměstek hejtmana</w:t>
            </w:r>
          </w:p>
          <w:p w:rsidR="004F10F7" w:rsidRPr="004F10F7" w:rsidRDefault="004F10F7" w:rsidP="004F10F7">
            <w:r>
              <w:t>T: ZOK 22. 6. 2020</w:t>
            </w:r>
          </w:p>
        </w:tc>
      </w:tr>
      <w:tr w:rsidR="004F10F7" w:rsidRPr="00010DF0" w:rsidTr="004F1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0F7" w:rsidRPr="00010DF0" w:rsidRDefault="004F10F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0F7" w:rsidRPr="004F10F7" w:rsidRDefault="004F10F7" w:rsidP="004F1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F10F7">
              <w:rPr>
                <w:rFonts w:cs="Arial"/>
                <w:szCs w:val="24"/>
              </w:rPr>
              <w:t>schválit uzavření Dodatku č. 1 k veřejnoprávní smlouvě č. 2018/04646/OŽPZ/DSM ze dne 14. 8. 2018 o poskytnutí dotace na realizaci stavby „Bělotín kanalizace a ČOV“ mezi Olomouckým krajem a příjemcem obcí Bělotín dle přílohy č. 1 důvodové zprávy a uložit Ing. Milanu Klimešovi, náměstkovi hejtmana, dodatek č. 1 k veřejnoprávní smlouvě o poskytnutí dotace podepsat</w:t>
            </w:r>
          </w:p>
        </w:tc>
      </w:tr>
      <w:tr w:rsidR="00FF3750" w:rsidRPr="00010DF0" w:rsidTr="004F10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4F10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4F10F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FF3750" w:rsidRPr="00010DF0" w:rsidTr="004F10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4F10F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EA28BE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EA28BE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UR/94/27/2020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EA28BE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poskytnutí dotace obci Sobotín</w:t>
            </w:r>
          </w:p>
        </w:tc>
      </w:tr>
      <w:tr w:rsidR="00FF3750" w:rsidRPr="00010DF0" w:rsidTr="00EA28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EA28BE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EA2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EA28B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EA28BE" w:rsidRDefault="00EA28BE" w:rsidP="00EA2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A28BE">
              <w:rPr>
                <w:rFonts w:cs="Arial"/>
                <w:szCs w:val="24"/>
              </w:rPr>
              <w:t>důvodovou zprávu</w:t>
            </w:r>
          </w:p>
        </w:tc>
      </w:tr>
      <w:tr w:rsidR="00EA28BE" w:rsidRPr="00010DF0" w:rsidTr="00EA2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8BE" w:rsidRPr="00010DF0" w:rsidRDefault="00EA28B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8BE" w:rsidRPr="00EA28BE" w:rsidRDefault="00EA28BE" w:rsidP="00EA2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A28BE">
              <w:rPr>
                <w:rFonts w:cs="Arial"/>
                <w:szCs w:val="24"/>
              </w:rPr>
              <w:t>s uzavřením Dodatku č. 1 k veřejnoprávní smlouvě č. 2019/05087/OŽPZ/DSM ze dne 14. 11. 2019 o poskytnutí dotace na realizaci stavby „Sobotín – rozšíření gravitační splaškové kanalizace – 2. etapa“ mezi Olomouckým krajem a příjemcem obcí Sobotín dle přílohy č. 1 důvodové zprávy</w:t>
            </w:r>
          </w:p>
        </w:tc>
      </w:tr>
      <w:tr w:rsidR="00EA28BE" w:rsidRPr="00010DF0" w:rsidTr="00EA2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8BE" w:rsidRPr="00010DF0" w:rsidRDefault="00EA28B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8BE" w:rsidRPr="00EA28BE" w:rsidRDefault="00EA28BE" w:rsidP="00EA2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A28BE">
              <w:rPr>
                <w:rFonts w:cs="Arial"/>
                <w:szCs w:val="24"/>
              </w:rPr>
              <w:t>předložit materiál dle bodu 2 usnesení na zasedání Zastupitelstva Olomouckého kraje</w:t>
            </w:r>
          </w:p>
        </w:tc>
      </w:tr>
      <w:tr w:rsidR="00EA28BE" w:rsidRPr="00010DF0" w:rsidTr="00EA28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8BE" w:rsidRDefault="00EA28BE" w:rsidP="00EA28BE">
            <w:r>
              <w:t>O: Ing. Milan Klimeš, náměstek hejtmana</w:t>
            </w:r>
          </w:p>
          <w:p w:rsidR="00EA28BE" w:rsidRPr="00EA28BE" w:rsidRDefault="00EA28BE" w:rsidP="00EA28BE">
            <w:r>
              <w:t>T: ZOK 22. 6. 2020</w:t>
            </w:r>
          </w:p>
        </w:tc>
      </w:tr>
      <w:tr w:rsidR="00EA28BE" w:rsidRPr="00010DF0" w:rsidTr="00EA2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8BE" w:rsidRPr="00010DF0" w:rsidRDefault="00EA28B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28BE" w:rsidRPr="00EA28BE" w:rsidRDefault="00EA28BE" w:rsidP="00EA2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A28BE">
              <w:rPr>
                <w:rFonts w:cs="Arial"/>
                <w:szCs w:val="24"/>
              </w:rPr>
              <w:t>schválit uzavření Dodatku č. 1 k veřejnoprávní smlouvě č. 2019/05087/OŽPZ/DSM ze dne 14. 11. 2019 o poskytnutí dotace na realizaci stavby „Sobotín – rozšíření gravitační splaškové kanalizace – 2. etapa“ mezi Olomouckým krajem a příjemcem obcí Sobotín dle přílohy č. 1 důvodové zprávy a uložit Ing. Milanu Klimešovi, náměstkovi hejtmana, dodatek č. 1 k veřejnoprávní smlouvě o poskytnutí dotace podepsat</w:t>
            </w:r>
          </w:p>
        </w:tc>
      </w:tr>
      <w:tr w:rsidR="00FF3750" w:rsidRPr="00010DF0" w:rsidTr="00EA28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EA28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EA28B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FF3750" w:rsidRPr="00010DF0" w:rsidTr="00EA28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EA28B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7C464A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7C464A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UR/94/28/2020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7C464A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Fond na podporu výstavby a obnovy vodohospodářské infrastruktury na území Olomouckého kraje 2020 – vyhodnocení</w:t>
            </w:r>
          </w:p>
        </w:tc>
      </w:tr>
      <w:tr w:rsidR="00FF3750" w:rsidRPr="00010DF0" w:rsidTr="007C46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7C464A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>důvodovou zprávu</w:t>
            </w:r>
          </w:p>
        </w:tc>
      </w:tr>
      <w:tr w:rsidR="007C464A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 xml:space="preserve">o převodu finančních prostředků nevyčerpaných v rámci dotačního titulu č. 3 „Obnova environmentálních funkcí území“ do dotačním titulu č. 2 „Výstavba a dostavba vodovodů pro veřejnou potřebu a úpraven vod“ </w:t>
            </w:r>
            <w:r w:rsidRPr="007C464A">
              <w:rPr>
                <w:rFonts w:cs="Arial"/>
                <w:szCs w:val="24"/>
              </w:rPr>
              <w:lastRenderedPageBreak/>
              <w:t>dle důvodové zprávy a s odůvodněním dle důvodové zprávy</w:t>
            </w:r>
          </w:p>
        </w:tc>
      </w:tr>
      <w:tr w:rsidR="007C464A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>s návrhem na nevyhovění žádosti obce Bělkovice-Lašťany, IČO: 00298654, o poskytnutí dotace v rámci dotačního titulu č. 1 „Výstavba, dostavba, intenzifikace a rekonstrukce čistíren odpadních vod včetně kořenových čistíren odpadních vod a kanalizací“ s odůvodněním dle důvodové zprávy</w:t>
            </w:r>
          </w:p>
        </w:tc>
      </w:tr>
      <w:tr w:rsidR="007C464A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>s návrhem na poskytnutí dotací žadatelům v dotačním titulu č. 1 „Výstavba, dostavba, intenzifikace a rekonstrukce čistíren odpadních vod včetně kořenových čistíren odpadních vod a kanalizací“ dle přílohy č. 1 této důvodové zprávy</w:t>
            </w:r>
          </w:p>
        </w:tc>
      </w:tr>
      <w:tr w:rsidR="007C464A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>s návrhem na poskytnutí dotací žadatelům v dotačním titulu č. 2 „Výstavba a dostavba vodovodů pro veřejnou potřebu a úpraven vod“ dle přílohy č. 2 této důvodové zprávy</w:t>
            </w:r>
          </w:p>
        </w:tc>
      </w:tr>
      <w:tr w:rsidR="007C464A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>s návrhem na poskytnutí dotace žadateli v dotačním titulu č. 3 „Obnova environmentálních funkcí území“ dle přílohy č. 3 této důvodové zprávy</w:t>
            </w:r>
          </w:p>
        </w:tc>
      </w:tr>
      <w:tr w:rsidR="007C464A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>s návrhem na uzavření veřejnoprávních smluv o poskytnutí dotací s příjemci dle bodu č. 4 až 6 usnesení, ve znění dle vzorových veřejnoprávních smluv o poskytnutí dotace na akci dle typu příjemce schválených na zasedání Zastupitelstva Olomouckého kraje dne 17. 2. 2020 usnesením č. UZ/19/35/2020</w:t>
            </w:r>
          </w:p>
        </w:tc>
      </w:tr>
      <w:tr w:rsidR="007C464A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>předložit materiál usnesení na zasedání Zastupitelstva Olomouckého kraje</w:t>
            </w:r>
          </w:p>
        </w:tc>
      </w:tr>
      <w:tr w:rsidR="007C464A" w:rsidRPr="00010DF0" w:rsidTr="007C46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Default="007C464A" w:rsidP="007C464A">
            <w:r>
              <w:t>O: Ing. Milan Klimeš, náměstek hejtmana</w:t>
            </w:r>
          </w:p>
          <w:p w:rsidR="007C464A" w:rsidRPr="007C464A" w:rsidRDefault="007C464A" w:rsidP="007C464A">
            <w:r>
              <w:t>T: ZOK 22. 6. 2020</w:t>
            </w:r>
          </w:p>
        </w:tc>
      </w:tr>
      <w:tr w:rsidR="007C464A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>nevyhovět žádosti obce Bělkovice-Lašťany, IČO: 00298654, o poskytnutí dotace v rámci dotačního titulu č. 1 „Výstavba, dostavba, intenzifikace a rekonstrukce čistíren odpadních vod včetně kořenových čistíren odpadních vod a kanalizací“ s odůvodněním dle důvodové zprávy</w:t>
            </w:r>
          </w:p>
        </w:tc>
      </w:tr>
      <w:tr w:rsidR="007C464A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>schválit poskytnutí dotací žadatelům v dotačním titulu č. 1 „Výstavba, dostavba, intenzifikace a rekonstrukce čistíren odpadních vod včetně kořenových čistíren odpadních vod a kanalizací“ dle přílohy č. 1 této důvodové zprávy</w:t>
            </w:r>
          </w:p>
        </w:tc>
      </w:tr>
      <w:tr w:rsidR="007C464A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>schválit poskytnutí dotací žadatelům v dotačním titulu č. 2 „Výstavba a dostavba vodovodů pro veřejnou potřebu a úpraven vod“ dle přílohy č. 2 této důvodové zprávy</w:t>
            </w:r>
          </w:p>
        </w:tc>
      </w:tr>
      <w:tr w:rsidR="007C464A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>schválit poskytnutí dotace žadateli v dotačním titulu č. 3 „Obnova environmentálních funkcí území“ dle přílohy č. 3 této důvodové zprávy</w:t>
            </w:r>
          </w:p>
        </w:tc>
      </w:tr>
      <w:tr w:rsidR="007C464A" w:rsidRPr="00010DF0" w:rsidTr="007C46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464A" w:rsidRPr="007C464A" w:rsidRDefault="007C464A" w:rsidP="007C46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C464A">
              <w:rPr>
                <w:rFonts w:cs="Arial"/>
                <w:szCs w:val="24"/>
              </w:rPr>
              <w:t>schválit uzavření veřejnoprávních smluv o poskytnutí dotací a uložit Ing. Milanu Klimešovi, náměstkovi hejtmana, podepsat veřejnoprávní smlouvy o poskytnutí dotace</w:t>
            </w:r>
          </w:p>
        </w:tc>
      </w:tr>
      <w:tr w:rsidR="00FF3750" w:rsidRPr="00010DF0" w:rsidTr="007C46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7C46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FF3750" w:rsidRPr="00010DF0" w:rsidTr="007C46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7C464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A165B8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A165B8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UR/94/29/2020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A165B8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Vyhodnocení přijatých žádostí v rámci dotačního programu Kotlíkové dotace v Olomouckém kraji III. </w:t>
            </w:r>
          </w:p>
        </w:tc>
      </w:tr>
      <w:tr w:rsidR="00FF3750" w:rsidRPr="00010DF0" w:rsidTr="00A165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A165B8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důvodovou zprávu</w:t>
            </w:r>
          </w:p>
        </w:tc>
      </w:tr>
      <w:tr w:rsidR="00A165B8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své usnesení č. UR/78/32/2019, bod 4 a 5, ze dne 9. 12. 2019, a to v části žadatelů: 945 Ondřej Novák a 1 172 Marta Juráňová se zdůvodněním dle přílohy č. 1 důvodové zprávy</w:t>
            </w:r>
          </w:p>
        </w:tc>
      </w:tr>
      <w:tr w:rsidR="00A165B8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své usnesení č. UR/89/20/2020, bod 3 a 5, ze dne 6. 4. 2020, a to v části žadatele: 1 579 Michal Chudačik se zdůvodněním dle přílohy č. 2 důvodové zprávy</w:t>
            </w:r>
          </w:p>
        </w:tc>
      </w:tr>
      <w:tr w:rsidR="00A165B8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poskytnutí dotace žadatelům v rámci dotačního programu Kotlíkové dotace v Olomouckém kraji III., dle přílohy č. 1, č. 2 a č. 3 důvodové zprávy</w:t>
            </w:r>
          </w:p>
        </w:tc>
      </w:tr>
      <w:tr w:rsidR="00A165B8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uzavření veřejnoprávní Smlouvy o poskytnutí dotace v rámci dotačního programu Kotlíkové dotace v Olomouckém kraji III., s žadateli dle přílohy č. 1 a č. 3 důvodové zprávy, ve znění dle vzorové smlouvy uvedené v příloze č. 8 důvodové zprávy</w:t>
            </w:r>
          </w:p>
        </w:tc>
      </w:tr>
      <w:tr w:rsidR="00A165B8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uzavření veřejnoprávní Smlouvy o poskytnutí dotace v rámci dotačního programu Kotlíkové dotace v Olomouckém kraji III., s žadatelem dle přílohy č. 2 důvodové zprávy, ve znění dle vzorové smlouvy uvedené v příloze č. 9 důvodové zprávy</w:t>
            </w:r>
          </w:p>
        </w:tc>
      </w:tr>
      <w:tr w:rsidR="00A165B8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své usnesení č. UR/81/30/2020, bod 7, ze dne 27. 1. 2020, a to v části žadatelů: 2 088 Lubomír Pulchert, 2 179 Petr Tománek a 2 181 Roman Bednarski se zdůvodněním dle přílohy č. 4 důvodové zprávy</w:t>
            </w:r>
          </w:p>
        </w:tc>
      </w:tr>
      <w:tr w:rsidR="00A165B8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své usnesení č. UR/81/30/2020, bod 9, ze dne 27. 1. 2020, a to v části žadatele: 2 090 Jaroslav Macek se zdůvodněním dle přílohy č. 4 důvodové zprávy</w:t>
            </w:r>
          </w:p>
        </w:tc>
      </w:tr>
      <w:tr w:rsidR="00A165B8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své usnesení č. UR/92/24/2020, bod 3 a 5, ze dne 4. 5. 2020, a to v části žadatelů: 1 773 Zdeněk Šmíro a 1 853 Josef Krestýn se zdůvodněním dle přílohy č. 5 důvodové zprávy</w:t>
            </w:r>
          </w:p>
        </w:tc>
      </w:tr>
      <w:tr w:rsidR="00A165B8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poskytnutí dotace žadatelům v rámci dotačního programu Kotlíkové dotace v Olomouckém kraji III., dle přílohy č. 5, č. 6 a č. 7 důvodové zprávy</w:t>
            </w:r>
          </w:p>
        </w:tc>
      </w:tr>
      <w:tr w:rsidR="00A165B8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uzavření veřejnoprávní Smlouvy o poskytnutí dotace_AMO v rámci dotačního programu Kotlíkové dotace v Olomouckém kraji III., s žadateli dle přílohy č. 5 a č. 6 důvodové zprávy, ve znění dle vzorové smlouvy uvedené v příloze č. 10 důvodové zprávy</w:t>
            </w:r>
          </w:p>
        </w:tc>
      </w:tr>
      <w:tr w:rsidR="00A165B8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uzavření veřejnoprávní Smlouvy o poskytnutí dotace_AMO v režimu de minimis v rámci dotačního programu Kotlíkové dotace v Olomouckém kraji III., s žadateli dle přílohy č. 7 důvodové zprávy, ve znění dle vzorové smlouvy uvedené v příloze č. 11 důvodové zprávy</w:t>
            </w:r>
          </w:p>
        </w:tc>
      </w:tr>
      <w:tr w:rsidR="00A165B8" w:rsidRPr="00010DF0" w:rsidTr="00A165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165B8">
              <w:rPr>
                <w:rFonts w:cs="Arial"/>
                <w:szCs w:val="24"/>
              </w:rPr>
              <w:t>smlouvy dle bodu 5, 6, 11 a 12 usnesení</w:t>
            </w:r>
          </w:p>
        </w:tc>
      </w:tr>
      <w:tr w:rsidR="00A165B8" w:rsidRPr="00010DF0" w:rsidTr="00A165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5B8" w:rsidRPr="00A165B8" w:rsidRDefault="00A165B8" w:rsidP="00A165B8">
            <w:r>
              <w:t>O: Bc. Pavel Šoltys, DiS., náměstek hejtmana</w:t>
            </w:r>
          </w:p>
        </w:tc>
      </w:tr>
      <w:tr w:rsidR="00FF3750" w:rsidRPr="00010DF0" w:rsidTr="00A165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A165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FF3750" w:rsidRPr="00010DF0" w:rsidTr="00A165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A165B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7007EC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7007EC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UR/94/30/2020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7007EC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Kotlíkové dotace v Olomouckém kraji III. – dodatky ke smlouvám o poskytnutí dotace</w:t>
            </w:r>
          </w:p>
        </w:tc>
      </w:tr>
      <w:tr w:rsidR="00FF3750" w:rsidRPr="00010DF0" w:rsidTr="007007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7007EC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7007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7007E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7007EC" w:rsidRDefault="007007EC" w:rsidP="007007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007EC">
              <w:rPr>
                <w:rFonts w:cs="Arial"/>
                <w:szCs w:val="24"/>
              </w:rPr>
              <w:t>důvodovou zprávu</w:t>
            </w:r>
          </w:p>
        </w:tc>
      </w:tr>
      <w:tr w:rsidR="007007EC" w:rsidRPr="00010DF0" w:rsidTr="007007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7EC" w:rsidRPr="00010DF0" w:rsidRDefault="007007E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7EC" w:rsidRPr="007007EC" w:rsidRDefault="007007EC" w:rsidP="007007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007EC">
              <w:rPr>
                <w:rFonts w:cs="Arial"/>
                <w:szCs w:val="24"/>
              </w:rPr>
              <w:t>předměty dodatků ke smlouvám o poskytnutí dotace v rámci dotačního programu Kotlíkové dotace v Olomouckém kraji III., dle přílohy č. 1 důvodové zprávy</w:t>
            </w:r>
          </w:p>
        </w:tc>
      </w:tr>
      <w:tr w:rsidR="007007EC" w:rsidRPr="00010DF0" w:rsidTr="007007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7EC" w:rsidRPr="00010DF0" w:rsidRDefault="007007E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7EC" w:rsidRPr="007007EC" w:rsidRDefault="007007EC" w:rsidP="007007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007EC">
              <w:rPr>
                <w:rFonts w:cs="Arial"/>
                <w:szCs w:val="24"/>
              </w:rPr>
              <w:t>uzavření dodatků ke smlouvám o poskytnutí dotace v rámci dotačního programu Kotlíkové dotace v Olomouckém kraji III., dle přílohy č. 1 důvodové zprávy, ve znění dle vzorového dodatku ke smlouvě uvedeného v příloze č. 2 důvodové zprávy</w:t>
            </w:r>
          </w:p>
        </w:tc>
      </w:tr>
      <w:tr w:rsidR="007007EC" w:rsidRPr="00010DF0" w:rsidTr="007007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7EC" w:rsidRPr="00010DF0" w:rsidRDefault="007007E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7EC" w:rsidRPr="007007EC" w:rsidRDefault="007007EC" w:rsidP="007007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007EC">
              <w:rPr>
                <w:rFonts w:cs="Arial"/>
                <w:szCs w:val="24"/>
              </w:rPr>
              <w:t>dodatky dle bodu 3 usnesení</w:t>
            </w:r>
          </w:p>
        </w:tc>
      </w:tr>
      <w:tr w:rsidR="007007EC" w:rsidRPr="00010DF0" w:rsidTr="007007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7EC" w:rsidRPr="007007EC" w:rsidRDefault="007007EC" w:rsidP="007007EC">
            <w:r>
              <w:t>O: Bc. Pavel Šoltys, DiS., náměstek hejtmana</w:t>
            </w:r>
          </w:p>
        </w:tc>
      </w:tr>
      <w:tr w:rsidR="00FF3750" w:rsidRPr="00010DF0" w:rsidTr="007007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7007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7007E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FF3750" w:rsidRPr="00010DF0" w:rsidTr="007007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7007E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0971FD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0971FD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UR/94/31/2020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0971FD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Aktualizace Strategie rozvoje územního obvodu Olomouckého kraje</w:t>
            </w:r>
          </w:p>
        </w:tc>
      </w:tr>
      <w:tr w:rsidR="00FF3750" w:rsidRPr="00010DF0" w:rsidTr="000971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0971FD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0971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0971FD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0971FD" w:rsidRDefault="000971FD" w:rsidP="000971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971FD">
              <w:rPr>
                <w:rFonts w:cs="Arial"/>
                <w:szCs w:val="24"/>
              </w:rPr>
              <w:t>důvodovou zprávu</w:t>
            </w:r>
          </w:p>
        </w:tc>
      </w:tr>
      <w:tr w:rsidR="000971FD" w:rsidRPr="00010DF0" w:rsidTr="000971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1FD" w:rsidRPr="00010DF0" w:rsidRDefault="000971FD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1FD" w:rsidRPr="000971FD" w:rsidRDefault="000971FD" w:rsidP="000971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971FD">
              <w:rPr>
                <w:rFonts w:cs="Arial"/>
                <w:szCs w:val="24"/>
              </w:rPr>
              <w:t>s Návrhovou částí aktualizace Strategie rozvoje územního obvodu Olomouckého kraje dle přílohy č. 2 důvodové zprávy</w:t>
            </w:r>
          </w:p>
        </w:tc>
      </w:tr>
      <w:tr w:rsidR="000971FD" w:rsidRPr="00010DF0" w:rsidTr="000971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1FD" w:rsidRPr="00010DF0" w:rsidRDefault="000971FD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1FD" w:rsidRPr="000971FD" w:rsidRDefault="000971FD" w:rsidP="000971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971FD">
              <w:rPr>
                <w:rFonts w:cs="Arial"/>
                <w:szCs w:val="24"/>
              </w:rPr>
              <w:t>dopracovat dokument a předložit aktualizaci Strategie rozvoje územního obvodu Olomouckého kraje na zasedání Zastupitelstva Olomouckého kraje</w:t>
            </w:r>
          </w:p>
        </w:tc>
      </w:tr>
      <w:tr w:rsidR="000971FD" w:rsidRPr="00010DF0" w:rsidTr="000971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1FD" w:rsidRDefault="000971FD" w:rsidP="000971FD">
            <w:r>
              <w:t>O: Bc. Pavel Šoltys, DiS., náměstek hejtmana</w:t>
            </w:r>
          </w:p>
          <w:p w:rsidR="000971FD" w:rsidRPr="000971FD" w:rsidRDefault="000971FD" w:rsidP="000971FD">
            <w:r>
              <w:t>T: ZOK 21. 9. 2020</w:t>
            </w:r>
          </w:p>
        </w:tc>
      </w:tr>
      <w:tr w:rsidR="00FF3750" w:rsidRPr="00010DF0" w:rsidTr="000971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0971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0971FD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FF3750" w:rsidRPr="00010DF0" w:rsidTr="000971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0971FD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293960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293960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UR/94/32/2020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293960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strategického rozvoje</w:t>
            </w:r>
          </w:p>
        </w:tc>
      </w:tr>
      <w:tr w:rsidR="00FF3750" w:rsidRPr="00010DF0" w:rsidTr="002939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293960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2939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29396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293960" w:rsidRDefault="00293960" w:rsidP="002939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93960">
              <w:rPr>
                <w:rFonts w:cs="Arial"/>
                <w:szCs w:val="24"/>
              </w:rPr>
              <w:t>důvodovou zprávu</w:t>
            </w:r>
          </w:p>
        </w:tc>
      </w:tr>
      <w:tr w:rsidR="00293960" w:rsidRPr="00010DF0" w:rsidTr="002939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960" w:rsidRPr="00010DF0" w:rsidRDefault="0029396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960" w:rsidRPr="00293960" w:rsidRDefault="00293960" w:rsidP="002939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93960">
              <w:rPr>
                <w:rFonts w:cs="Arial"/>
                <w:szCs w:val="24"/>
              </w:rPr>
              <w:t>s udělením výjimky ze splnění podmínky stanovené v bodě 1.2. Zásad pro poskytování individuálních dotací z rozpočtu Olomouckého kraje v roce 2020 pro žadatele OK4Inovace, zájmové sdružení právnických osob, IČO: 72555149, Jeremenkova 1211/40, Hodolany, 779 00 Olomouc, s odůvodněním dle důvodové zprávy</w:t>
            </w:r>
          </w:p>
        </w:tc>
      </w:tr>
      <w:tr w:rsidR="00293960" w:rsidRPr="00010DF0" w:rsidTr="002939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960" w:rsidRPr="00010DF0" w:rsidRDefault="0029396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960" w:rsidRPr="00293960" w:rsidRDefault="00293960" w:rsidP="002939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93960">
              <w:rPr>
                <w:rFonts w:cs="Arial"/>
                <w:szCs w:val="24"/>
              </w:rPr>
              <w:t>s poskytnutím dotace z rozpočtu Olomouckého kraje příjemci OK4Inovace, zájmové sdružení právnických osob, IČO: 72555149, Jeremenkova 1211/40, Hodolany, 779 00 Olomouc, ve výši 1 426 900 Kč dle přílohy č. 1 důvodové zprávy s odůvodněním dle důvodové zprávy</w:t>
            </w:r>
          </w:p>
        </w:tc>
      </w:tr>
      <w:tr w:rsidR="00293960" w:rsidRPr="00010DF0" w:rsidTr="002939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960" w:rsidRPr="00010DF0" w:rsidRDefault="0029396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960" w:rsidRPr="00293960" w:rsidRDefault="00293960" w:rsidP="002939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93960">
              <w:rPr>
                <w:rFonts w:cs="Arial"/>
                <w:szCs w:val="24"/>
              </w:rPr>
              <w:t>s uzavřením veřejnoprávní smlouvy o poskytnutí dotace s příjemcem ve znění vzorových veřejnoprávních smluv schválených Zastupitelstvem Olomouckého kraje usnesením č. UZ/17/16/2019 ze dne 23. 9. 2019, vzor veřejnoprávní smlouvy o poskytnutí individuální dotace na činnost právnickým osobám</w:t>
            </w:r>
          </w:p>
        </w:tc>
      </w:tr>
      <w:tr w:rsidR="00293960" w:rsidRPr="00010DF0" w:rsidTr="002939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960" w:rsidRPr="00010DF0" w:rsidRDefault="0029396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960" w:rsidRPr="00293960" w:rsidRDefault="00293960" w:rsidP="002939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93960">
              <w:rPr>
                <w:rFonts w:cs="Arial"/>
                <w:szCs w:val="24"/>
              </w:rPr>
              <w:t>předložit materiál Žádost o poskytnutí individuální dotace v oblasti strategického rozvoje na zasedání Zastupitelstva Olomouckého kraje</w:t>
            </w:r>
          </w:p>
        </w:tc>
      </w:tr>
      <w:tr w:rsidR="00293960" w:rsidRPr="00010DF0" w:rsidTr="002939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960" w:rsidRDefault="00293960" w:rsidP="00293960">
            <w:r>
              <w:t>O: Bc. Pavel Šoltys, DiS., náměstek hejtmana</w:t>
            </w:r>
          </w:p>
          <w:p w:rsidR="00293960" w:rsidRPr="00293960" w:rsidRDefault="00293960" w:rsidP="00293960">
            <w:r>
              <w:t>T: ZOK 22. 6. 2020</w:t>
            </w:r>
          </w:p>
        </w:tc>
      </w:tr>
      <w:tr w:rsidR="00293960" w:rsidRPr="00010DF0" w:rsidTr="002939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960" w:rsidRPr="00010DF0" w:rsidRDefault="0029396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960" w:rsidRPr="00293960" w:rsidRDefault="00293960" w:rsidP="002939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93960">
              <w:rPr>
                <w:rFonts w:cs="Arial"/>
                <w:szCs w:val="24"/>
              </w:rPr>
              <w:t>schválit udělení výjimky ze splnění podmínky stanovené v bodě 1.2. Zásad pro poskytování individuálních dotací z rozpočtu Olomouckého kraje v roce 2020 pro žadatele OK4Inovace, zájmové sdružení právnických osob, IČO: 72555149, Jeremenkova 1211/40, Hodolany, 779 00 Olomouc, s odůvodněním dle důvodové zprávy. Schválit poskytnutí dotace z rozpočtu Olomouckého kraje příjemci dle přílohy č. 1 důvodové zprávy s odůvodněním dle důvodové zprávy. Schválit uzavření veřejnoprávní smlouvy o poskytnutí dotace s příjemcem ve znění vzorové veřejnoprávní smlouvy schválené Zastupitelstvem Olomouckého kraje usnesením č. UZ/17/16/2019 ze dne 23. 9. 2019, vzor veřejnoprávní smlouvy o poskytnutí individuální dotace na činnost právnickým osobám, a uložit Ladislavu Oklešťkovi, hejtmanovi, podepsat tuto smlouvu.</w:t>
            </w:r>
          </w:p>
        </w:tc>
      </w:tr>
      <w:tr w:rsidR="00FF3750" w:rsidRPr="00010DF0" w:rsidTr="002939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2939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29396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FF3750" w:rsidRPr="00010DF0" w:rsidTr="002939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29396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085896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085896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UR/94/33/2020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085896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Aktualizace Krajské přílohy Národní RIS3 strategie pro Olomoucký kraj</w:t>
            </w:r>
          </w:p>
        </w:tc>
      </w:tr>
      <w:tr w:rsidR="00FF3750" w:rsidRPr="00010DF0" w:rsidTr="000858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085896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0858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08589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085896" w:rsidRDefault="00085896" w:rsidP="000858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85896">
              <w:rPr>
                <w:rFonts w:cs="Arial"/>
                <w:szCs w:val="24"/>
              </w:rPr>
              <w:t>důvodovou zprávu</w:t>
            </w:r>
          </w:p>
        </w:tc>
      </w:tr>
      <w:tr w:rsidR="00085896" w:rsidRPr="00010DF0" w:rsidTr="000858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896" w:rsidRPr="00010DF0" w:rsidRDefault="0008589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896" w:rsidRPr="00085896" w:rsidRDefault="00085896" w:rsidP="000858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85896">
              <w:rPr>
                <w:rFonts w:cs="Arial"/>
                <w:szCs w:val="24"/>
              </w:rPr>
              <w:t>s Krajskou přílohou Národní výzkumné a inovační strategie pro inteligentní specializaci České republiky (Národní RIS3 strategie) pro Olomoucký kraj dle přílohy č. 1 důvodové zprávy</w:t>
            </w:r>
          </w:p>
        </w:tc>
      </w:tr>
      <w:tr w:rsidR="00085896" w:rsidRPr="00010DF0" w:rsidTr="000858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896" w:rsidRPr="00010DF0" w:rsidRDefault="0008589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896" w:rsidRPr="00085896" w:rsidRDefault="00085896" w:rsidP="000858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85896">
              <w:rPr>
                <w:rFonts w:cs="Arial"/>
                <w:szCs w:val="24"/>
              </w:rPr>
              <w:t>předložit Krajskou přílohu Národní výzkumné a inovační strategie pro inteligentní specializaci České republiky (Národní RIS3 strategie) pro Olomoucký kraj dle přílohy č. 1 důvodové zprávy na zasedání Zastupitelstva Olomouckého kraje</w:t>
            </w:r>
          </w:p>
        </w:tc>
      </w:tr>
      <w:tr w:rsidR="00085896" w:rsidRPr="00010DF0" w:rsidTr="000858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896" w:rsidRDefault="00085896" w:rsidP="00085896">
            <w:r>
              <w:lastRenderedPageBreak/>
              <w:t>O: Bc. Pavel Šoltys, DiS., náměstek hejtmana</w:t>
            </w:r>
          </w:p>
          <w:p w:rsidR="00085896" w:rsidRPr="00085896" w:rsidRDefault="00085896" w:rsidP="00085896">
            <w:r>
              <w:t>T: ZOK 22. 6. 2020</w:t>
            </w:r>
          </w:p>
        </w:tc>
      </w:tr>
      <w:tr w:rsidR="00085896" w:rsidRPr="00010DF0" w:rsidTr="000858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896" w:rsidRPr="00010DF0" w:rsidRDefault="0008589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896" w:rsidRPr="00085896" w:rsidRDefault="00085896" w:rsidP="000858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85896">
              <w:rPr>
                <w:rFonts w:cs="Arial"/>
                <w:szCs w:val="24"/>
              </w:rPr>
              <w:t>schválit Krajskou přílohu Národní výzkumné a inovační strategie pro inteligentní specializaci České republiky (Národní RIS3 strategie) pro Olomoucký kraj dle přílohy č. 1 důvodové zprávy</w:t>
            </w:r>
          </w:p>
        </w:tc>
      </w:tr>
      <w:tr w:rsidR="00FF3750" w:rsidRPr="00010DF0" w:rsidTr="000858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0858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08589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FF3750" w:rsidRPr="00010DF0" w:rsidTr="000858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08589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D84316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D84316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UR/94/34/2020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D84316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Program obnovy venkova Olomouckého kraje 2020 – revokace </w:t>
            </w:r>
          </w:p>
        </w:tc>
      </w:tr>
      <w:tr w:rsidR="00FF3750" w:rsidRPr="00010DF0" w:rsidTr="00D843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D84316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D84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D8431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D84316" w:rsidRDefault="00D84316" w:rsidP="00D84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84316">
              <w:rPr>
                <w:rFonts w:cs="Arial"/>
                <w:szCs w:val="24"/>
              </w:rPr>
              <w:t>důvodovou zprávu</w:t>
            </w:r>
          </w:p>
        </w:tc>
      </w:tr>
      <w:tr w:rsidR="00D84316" w:rsidRPr="00010DF0" w:rsidTr="00D84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010DF0" w:rsidRDefault="00D8431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D84316" w:rsidRDefault="00D84316" w:rsidP="00D84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84316">
              <w:rPr>
                <w:rFonts w:cs="Arial"/>
                <w:szCs w:val="24"/>
              </w:rPr>
              <w:t>informace o akci, která nebude v roce 2020 realizována, o vzdání se práva na poskytnutí schválené dotace a o podpořených akcích se změnou termínu realizace akce v Programu obnovy venkova Olomouckého kraje 2020, v dotačním titulu č. 1 dle důvodové zprávy</w:t>
            </w:r>
          </w:p>
        </w:tc>
      </w:tr>
      <w:tr w:rsidR="00D84316" w:rsidRPr="00010DF0" w:rsidTr="00D84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010DF0" w:rsidRDefault="00D8431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D84316" w:rsidRDefault="00D84316" w:rsidP="00D84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D84316">
              <w:rPr>
                <w:rFonts w:cs="Arial"/>
                <w:szCs w:val="24"/>
              </w:rPr>
              <w:t>své usnesení č. UR/88/36/2020 ze dne 23. 3. 2020 v části bodu 5, 10 a 15 a přílohy č. 1 důvodové zprávy, a to v části příjemce č. 6 obec Vyšehoří a č. 28 obec Bohuslavice, dle důvodové zprávy</w:t>
            </w:r>
          </w:p>
        </w:tc>
      </w:tr>
      <w:tr w:rsidR="00D84316" w:rsidRPr="00010DF0" w:rsidTr="00D84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010DF0" w:rsidRDefault="00D8431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D84316" w:rsidRDefault="00D84316" w:rsidP="00D84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D84316">
              <w:rPr>
                <w:rFonts w:cs="Arial"/>
                <w:szCs w:val="24"/>
              </w:rPr>
              <w:t>své usnesení č. UR/88/36/2020 ze dne 23. 3. 2020 v části bodu 8, 13 a 15 a přílohy č. 4 důvodové zprávy, a to v části příjemce č. 7 obec Želechovice v části použití schválené dotace, rozpočet INV/NEINV, dle důvodové zprávy</w:t>
            </w:r>
          </w:p>
        </w:tc>
      </w:tr>
      <w:tr w:rsidR="00D84316" w:rsidRPr="00010DF0" w:rsidTr="00D84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010DF0" w:rsidRDefault="00D8431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D84316" w:rsidRDefault="00D84316" w:rsidP="00D84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84316">
              <w:rPr>
                <w:rFonts w:cs="Arial"/>
                <w:szCs w:val="24"/>
              </w:rPr>
              <w:t>s upřesněním účelu použití schválené dotace v Programu obnovy venkova Olomouckého kraje 2020, v dotačním titulu č. 4 u příjemce obec Želechovice s odůvodněním dle důvodové zprávy</w:t>
            </w:r>
          </w:p>
        </w:tc>
      </w:tr>
      <w:tr w:rsidR="00D84316" w:rsidRPr="00010DF0" w:rsidTr="00D84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010DF0" w:rsidRDefault="00D8431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D84316" w:rsidRDefault="00D84316" w:rsidP="00D84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nesouhlasí</w:t>
            </w:r>
            <w:r>
              <w:rPr>
                <w:rFonts w:cs="Arial"/>
                <w:szCs w:val="24"/>
              </w:rPr>
              <w:t xml:space="preserve"> </w:t>
            </w:r>
            <w:r w:rsidRPr="00D84316">
              <w:rPr>
                <w:rFonts w:cs="Arial"/>
                <w:szCs w:val="24"/>
              </w:rPr>
              <w:t>se změnou účelu použití schválené dotace v Programu obnovy venkova Olomouckého kraje 2020, v dotačním titulu č. 1 u příjemce obec Oskava s odůvodněním dle důvodové zprávy</w:t>
            </w:r>
          </w:p>
        </w:tc>
      </w:tr>
      <w:tr w:rsidR="00D84316" w:rsidRPr="00010DF0" w:rsidTr="00D84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010DF0" w:rsidRDefault="00D8431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D84316" w:rsidRDefault="00D84316" w:rsidP="00D84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84316">
              <w:rPr>
                <w:rFonts w:cs="Arial"/>
                <w:szCs w:val="24"/>
              </w:rPr>
              <w:t>poskytnutí finančních prostředků dle bodu 3 a 6 usnesení náhradníkům dle pořadí náhradních žadatelů schváleného řídícím orgánem dle důvodové zprávy</w:t>
            </w:r>
          </w:p>
        </w:tc>
      </w:tr>
      <w:tr w:rsidR="00D84316" w:rsidRPr="00010DF0" w:rsidTr="00D84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010DF0" w:rsidRDefault="00D8431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D84316" w:rsidRDefault="00D84316" w:rsidP="00D84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84316">
              <w:rPr>
                <w:rFonts w:cs="Arial"/>
                <w:szCs w:val="24"/>
              </w:rPr>
              <w:t>předložit materiál dle bodu 2, 3, 4, 5 a 6 na zasedání Zastupitelstva Olomouckého kraje</w:t>
            </w:r>
          </w:p>
        </w:tc>
      </w:tr>
      <w:tr w:rsidR="00D84316" w:rsidRPr="00010DF0" w:rsidTr="00D843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Default="00D84316" w:rsidP="00D84316">
            <w:r>
              <w:t>O: Bc. Pavel Šoltys, DiS., náměstek hejtmana</w:t>
            </w:r>
          </w:p>
          <w:p w:rsidR="00D84316" w:rsidRPr="00D84316" w:rsidRDefault="00D84316" w:rsidP="00D84316">
            <w:r>
              <w:t>T: ZOK 22. 6. 2020</w:t>
            </w:r>
          </w:p>
        </w:tc>
      </w:tr>
      <w:tr w:rsidR="00D84316" w:rsidRPr="00010DF0" w:rsidTr="00D84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010DF0" w:rsidRDefault="00D8431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316" w:rsidRPr="00D84316" w:rsidRDefault="00D84316" w:rsidP="00D84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84316">
              <w:rPr>
                <w:rFonts w:cs="Arial"/>
                <w:szCs w:val="24"/>
              </w:rPr>
              <w:t xml:space="preserve">vzít na vědomí informace o akci, která nebude v roce 2020 realizována, o vzdání se práva na poskytnutí schválené dotace a o podpořených akcích se změnou termínu realizace akce v Programu obnovy venkova Olomouckého kraje 2020, v dotačním titulu č. 1 dle důvodové zprávy, revokovat své usnesení č. UZ/20/48/2020 ze dne 20. 4. 2020, v části bodu 5, 10 a 16 a přílohy č. 1 důvodové zprávy, a to v části příjemce č. 6 obec Vyšehoří a č. 28 obec Bohuslavice, dle důvodové zprávy, neschválit změnu účelu použití schválené </w:t>
            </w:r>
            <w:r w:rsidRPr="00D84316">
              <w:rPr>
                <w:rFonts w:cs="Arial"/>
                <w:szCs w:val="24"/>
              </w:rPr>
              <w:lastRenderedPageBreak/>
              <w:t>dotace v Programu obnovy venkova Olomouckého kraje 2020, v dotačním titulu č. 1 u příjemce obec Oskava s odůvodněním dle důvodové zprávy, vzít na vědomí poskytnutí finančních prostředků náhradníkům dle pořadí náhradních žadatelů schváleného řídícím orgánem dle důvodové zprávy, revokovat své usnesení č. UZ/20/48/2020 ze dne 20. 4. 2020, v části bodu 8, 13 a 16 a přílohy č. 4 důvodové zprávy, a to v části příjemce č. 7 obec Želechovice v části použití schválené dotace, rozpočet INV/NEINV a schválit upřesnění účelu použití schválené dotace v Programu obnovy venkova Olomouckého kraje 2020, v dotačním titulu č. 4 u příjemce obec Želechovice s odůvodněním dle důvodové zprávy</w:t>
            </w:r>
          </w:p>
        </w:tc>
      </w:tr>
      <w:tr w:rsidR="00FF3750" w:rsidRPr="00010DF0" w:rsidTr="00D843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D843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D8431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FF3750" w:rsidRPr="00010DF0" w:rsidTr="00D843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D8431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631152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631152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UR/94/35/2020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631152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Odstoupení od smlouvy č. 2018/05610/OSR/DSM</w:t>
            </w:r>
          </w:p>
        </w:tc>
      </w:tr>
      <w:tr w:rsidR="00FF3750" w:rsidRPr="00010DF0" w:rsidTr="006311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631152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6311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63115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631152" w:rsidRDefault="00631152" w:rsidP="006311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31152">
              <w:rPr>
                <w:rFonts w:cs="Arial"/>
                <w:szCs w:val="24"/>
              </w:rPr>
              <w:t>důvodovou zprávu</w:t>
            </w:r>
          </w:p>
        </w:tc>
      </w:tr>
      <w:tr w:rsidR="00631152" w:rsidRPr="00010DF0" w:rsidTr="006311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152" w:rsidRPr="00010DF0" w:rsidRDefault="0063115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152" w:rsidRPr="00631152" w:rsidRDefault="00631152" w:rsidP="006311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31152">
              <w:rPr>
                <w:rFonts w:cs="Arial"/>
                <w:szCs w:val="24"/>
              </w:rPr>
              <w:t>písemně zaslat poskytovateli sociálních služeb odstoupení od smlouvy č. 2018/05610/OSR/DSM dle důvodové zprávy</w:t>
            </w:r>
          </w:p>
        </w:tc>
      </w:tr>
      <w:tr w:rsidR="00631152" w:rsidRPr="00010DF0" w:rsidTr="006311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152" w:rsidRDefault="00631152" w:rsidP="00631152">
            <w:r>
              <w:t>O: vedoucí odboru strategického rozvoje kraje</w:t>
            </w:r>
          </w:p>
          <w:p w:rsidR="00631152" w:rsidRPr="00631152" w:rsidRDefault="00631152" w:rsidP="00631152">
            <w:r>
              <w:t>T: 15. 6. 2020</w:t>
            </w:r>
          </w:p>
        </w:tc>
      </w:tr>
      <w:tr w:rsidR="00FF3750" w:rsidRPr="00010DF0" w:rsidTr="006311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6311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63115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FF3750" w:rsidRPr="00010DF0" w:rsidTr="006311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63115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8B1F63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8B1F63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UR/94/36/2020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8B1F63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FF3750" w:rsidRPr="00010DF0" w:rsidTr="008B1F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8B1F63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8B1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8B1F6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8B1F63" w:rsidRDefault="008B1F63" w:rsidP="008B1F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B1F63">
              <w:rPr>
                <w:rFonts w:cs="Arial"/>
                <w:szCs w:val="24"/>
              </w:rPr>
              <w:t>důvodovou zprávu</w:t>
            </w:r>
          </w:p>
        </w:tc>
      </w:tr>
      <w:tr w:rsidR="008B1F63" w:rsidRPr="00010DF0" w:rsidTr="008B1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F63" w:rsidRPr="00010DF0" w:rsidRDefault="008B1F6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F63" w:rsidRPr="008B1F63" w:rsidRDefault="008B1F63" w:rsidP="008B1F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B1F63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8B1F63" w:rsidRPr="00010DF0" w:rsidTr="008B1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F63" w:rsidRPr="00010DF0" w:rsidRDefault="008B1F6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F63" w:rsidRPr="008B1F63" w:rsidRDefault="008B1F63" w:rsidP="008B1F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8B1F63">
              <w:rPr>
                <w:rFonts w:cs="Arial"/>
                <w:szCs w:val="24"/>
              </w:rPr>
              <w:t>změny finančních prostředků pro příspěvkovou organizaci zřizovanou Olomouckým krajem dle bodu A) důvodové zprávy</w:t>
            </w:r>
          </w:p>
        </w:tc>
      </w:tr>
      <w:tr w:rsidR="008B1F63" w:rsidRPr="00010DF0" w:rsidTr="008B1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F63" w:rsidRPr="00010DF0" w:rsidRDefault="008B1F6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F63" w:rsidRPr="008B1F63" w:rsidRDefault="008B1F63" w:rsidP="008B1F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B1F63">
              <w:rPr>
                <w:rFonts w:cs="Arial"/>
                <w:szCs w:val="24"/>
              </w:rPr>
              <w:t>změnu závazných ukazatelů – průměrného přepočteného počtu pracovníků a limitu mzdových prostředků pro příspěvkové organizace zřizované Olomouckým krajem dle bodu B) důvodové zprávy</w:t>
            </w:r>
          </w:p>
        </w:tc>
      </w:tr>
      <w:tr w:rsidR="008B1F63" w:rsidRPr="00010DF0" w:rsidTr="008B1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F63" w:rsidRPr="00010DF0" w:rsidRDefault="008B1F6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F63" w:rsidRPr="008B1F63" w:rsidRDefault="008B1F63" w:rsidP="008B1F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B1F63">
              <w:rPr>
                <w:rFonts w:cs="Arial"/>
                <w:szCs w:val="24"/>
              </w:rPr>
              <w:t>změnu názvu akce pro příspěvkovou organizaci zřizovanou Olomouckým krajem dle bodu C) důvodové zprávy</w:t>
            </w:r>
          </w:p>
        </w:tc>
      </w:tr>
      <w:tr w:rsidR="008B1F63" w:rsidRPr="00010DF0" w:rsidTr="008B1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F63" w:rsidRPr="00010DF0" w:rsidRDefault="008B1F6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F63" w:rsidRPr="008B1F63" w:rsidRDefault="008B1F63" w:rsidP="008B1F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B1F63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8B1F63" w:rsidRPr="00010DF0" w:rsidTr="008B1F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1F63" w:rsidRDefault="008B1F63" w:rsidP="008B1F63">
            <w:r>
              <w:t>O: vedoucí odboru podpory řízení příspěvkových organizací</w:t>
            </w:r>
          </w:p>
          <w:p w:rsidR="008B1F63" w:rsidRPr="008B1F63" w:rsidRDefault="008B1F63" w:rsidP="008B1F63">
            <w:r>
              <w:t>T: 15. 6. 2020</w:t>
            </w:r>
          </w:p>
        </w:tc>
      </w:tr>
      <w:tr w:rsidR="00FF3750" w:rsidRPr="00010DF0" w:rsidTr="008B1F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8B1F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8B1F6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8B1F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8B1F6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5E00DE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5E00DE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UR/94/37/2020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5E00DE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FF3750" w:rsidRPr="00010DF0" w:rsidTr="005E00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5E00DE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5E00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5E00D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5E00DE" w:rsidRDefault="005E00DE" w:rsidP="005E0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E00DE">
              <w:rPr>
                <w:rFonts w:cs="Arial"/>
                <w:szCs w:val="24"/>
              </w:rPr>
              <w:t>důvodovou zprávu</w:t>
            </w:r>
          </w:p>
        </w:tc>
      </w:tr>
      <w:tr w:rsidR="005E00DE" w:rsidRPr="00010DF0" w:rsidTr="005E00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0DE" w:rsidRPr="00010DF0" w:rsidRDefault="005E00D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0DE" w:rsidRPr="005E00DE" w:rsidRDefault="005E00DE" w:rsidP="005E0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E00DE">
              <w:rPr>
                <w:rFonts w:cs="Arial"/>
                <w:szCs w:val="24"/>
              </w:rPr>
              <w:t>navýšení finančních prostředků pro příspěvkovou organizaci zřízenou Olomouckým krajem dle bodu A) důvodové zprávy</w:t>
            </w:r>
          </w:p>
        </w:tc>
      </w:tr>
      <w:tr w:rsidR="005E00DE" w:rsidRPr="00010DF0" w:rsidTr="005E00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0DE" w:rsidRPr="00010DF0" w:rsidRDefault="005E00D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0DE" w:rsidRPr="005E00DE" w:rsidRDefault="005E00DE" w:rsidP="005E0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5E00DE">
              <w:rPr>
                <w:rFonts w:cs="Arial"/>
                <w:szCs w:val="24"/>
              </w:rPr>
              <w:t>s uzavřením smlouvy o úvěru ve výši 1 665 000,00 Kč pro příspěvkovou organizaci Střední lesnickou školu, Hranice, Jurikova 588, dle bodu B) důvodové zprávy</w:t>
            </w:r>
          </w:p>
        </w:tc>
      </w:tr>
      <w:tr w:rsidR="005E00DE" w:rsidRPr="00010DF0" w:rsidTr="005E00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0DE" w:rsidRPr="00010DF0" w:rsidRDefault="005E00D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0DE" w:rsidRPr="005E00DE" w:rsidRDefault="005E00DE" w:rsidP="005E0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5E00DE">
              <w:rPr>
                <w:rFonts w:cs="Arial"/>
                <w:szCs w:val="24"/>
              </w:rPr>
              <w:t>Ing. Lukáše Kandlera, ředitele Střední lesnické školy, Hranice, Jurikova 588, k uzavření smlouvy o úvěru dle bodu B) důvodové zprávy</w:t>
            </w:r>
          </w:p>
        </w:tc>
      </w:tr>
      <w:tr w:rsidR="005E00DE" w:rsidRPr="00010DF0" w:rsidTr="005E00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0DE" w:rsidRPr="00010DF0" w:rsidRDefault="005E00D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0DE" w:rsidRPr="005E00DE" w:rsidRDefault="005E00DE" w:rsidP="005E00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E00DE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5E00DE" w:rsidRPr="00010DF0" w:rsidTr="005E00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00DE" w:rsidRDefault="005E00DE" w:rsidP="005E00DE">
            <w:r>
              <w:t>O: vedoucí odboru podpory řízení příspěvkových organizací</w:t>
            </w:r>
          </w:p>
          <w:p w:rsidR="005E00DE" w:rsidRPr="005E00DE" w:rsidRDefault="005E00DE" w:rsidP="005E00DE">
            <w:r>
              <w:t>T: 15. 6. 2020</w:t>
            </w:r>
          </w:p>
        </w:tc>
      </w:tr>
      <w:tr w:rsidR="00FF3750" w:rsidRPr="00010DF0" w:rsidTr="005E00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5E00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5E00D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5E00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5E00D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597292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597292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UR/94/38/2020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597292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Změna plánu oprav a investic příspěvkových organizací 2020</w:t>
            </w:r>
          </w:p>
        </w:tc>
      </w:tr>
      <w:tr w:rsidR="00FF3750" w:rsidRPr="00010DF0" w:rsidTr="005972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597292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597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59729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597292" w:rsidRDefault="00597292" w:rsidP="00597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97292">
              <w:rPr>
                <w:rFonts w:cs="Arial"/>
                <w:szCs w:val="24"/>
              </w:rPr>
              <w:t>důvodovou zprávu</w:t>
            </w:r>
          </w:p>
        </w:tc>
      </w:tr>
      <w:tr w:rsidR="00597292" w:rsidRPr="00010DF0" w:rsidTr="00597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92" w:rsidRPr="00010DF0" w:rsidRDefault="0059729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92" w:rsidRPr="00597292" w:rsidRDefault="00597292" w:rsidP="00597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97292">
              <w:rPr>
                <w:rFonts w:cs="Arial"/>
                <w:szCs w:val="24"/>
              </w:rPr>
              <w:t>změnu plánu oprav a investic příspěvkových organizací zřizovaných Olomouckým krajem, včetně použití prostředků fondu investic dle přílohy č. 1 bodu A) důvodové zprávy</w:t>
            </w:r>
          </w:p>
        </w:tc>
      </w:tr>
      <w:tr w:rsidR="00597292" w:rsidRPr="00010DF0" w:rsidTr="00597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92" w:rsidRPr="00010DF0" w:rsidRDefault="0059729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92" w:rsidRPr="00597292" w:rsidRDefault="00597292" w:rsidP="00597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597292">
              <w:rPr>
                <w:rFonts w:cs="Arial"/>
                <w:szCs w:val="24"/>
              </w:rPr>
              <w:t>s posílením fondu investic z rezervního fondu příspěvkovým organizacím zřizovaným Olomouckým krajem dle bodu B) důvodové zprávy</w:t>
            </w:r>
          </w:p>
        </w:tc>
      </w:tr>
      <w:tr w:rsidR="00597292" w:rsidRPr="00010DF0" w:rsidTr="00597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92" w:rsidRPr="00010DF0" w:rsidRDefault="0059729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92" w:rsidRPr="00597292" w:rsidRDefault="00597292" w:rsidP="00597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97292">
              <w:rPr>
                <w:rFonts w:cs="Arial"/>
                <w:szCs w:val="24"/>
              </w:rPr>
              <w:t>informovat příspěvkové organizace zřizované Olomouckým krajem o schválení změny plánu oprav a investic příspěvkových organizací zřizovaných Olomouckým krajem, včetně použití prostředků fondu investic dle bodu 2 usnesení</w:t>
            </w:r>
          </w:p>
        </w:tc>
      </w:tr>
      <w:tr w:rsidR="00597292" w:rsidRPr="00010DF0" w:rsidTr="005972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92" w:rsidRDefault="00597292" w:rsidP="00597292">
            <w:r>
              <w:t>O: vedoucí odboru podpory řízení příspěvkových organizací</w:t>
            </w:r>
          </w:p>
          <w:p w:rsidR="00597292" w:rsidRPr="00597292" w:rsidRDefault="00597292" w:rsidP="00597292">
            <w:r>
              <w:t>T: 15. 6. 2020</w:t>
            </w:r>
          </w:p>
        </w:tc>
      </w:tr>
      <w:tr w:rsidR="00597292" w:rsidRPr="00010DF0" w:rsidTr="00597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92" w:rsidRPr="00010DF0" w:rsidRDefault="0059729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92" w:rsidRPr="00597292" w:rsidRDefault="00597292" w:rsidP="00597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97292">
              <w:rPr>
                <w:rFonts w:cs="Arial"/>
                <w:szCs w:val="24"/>
              </w:rPr>
              <w:t>informovat příspěvkové organizace zřizované Olomouckým krajem o vydání souhlasu s posílením fondu investic z rezervního fondu dle bodu 3 usnesení</w:t>
            </w:r>
          </w:p>
        </w:tc>
      </w:tr>
      <w:tr w:rsidR="00597292" w:rsidRPr="00010DF0" w:rsidTr="005972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92" w:rsidRDefault="00597292" w:rsidP="00597292">
            <w:r>
              <w:t>O: vedoucí odboru podpory řízení příspěvkových organizací</w:t>
            </w:r>
          </w:p>
          <w:p w:rsidR="00597292" w:rsidRPr="00597292" w:rsidRDefault="00597292" w:rsidP="00597292">
            <w:r>
              <w:t>T: 15. 6. 2020</w:t>
            </w:r>
          </w:p>
        </w:tc>
      </w:tr>
      <w:tr w:rsidR="00FF3750" w:rsidRPr="00010DF0" w:rsidTr="005972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5972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59729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5972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59729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10740A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10740A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UR/94/39/2020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10740A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Změna doby odpisování dlouhodobého majetku</w:t>
            </w:r>
          </w:p>
        </w:tc>
      </w:tr>
      <w:tr w:rsidR="00FF3750" w:rsidRPr="00010DF0" w:rsidTr="001074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10740A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1074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10740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10740A" w:rsidRDefault="0010740A" w:rsidP="001074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0740A">
              <w:rPr>
                <w:rFonts w:cs="Arial"/>
                <w:szCs w:val="24"/>
              </w:rPr>
              <w:t>důvodovou zprávu</w:t>
            </w:r>
          </w:p>
        </w:tc>
      </w:tr>
      <w:tr w:rsidR="0010740A" w:rsidRPr="00010DF0" w:rsidTr="001074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740A" w:rsidRPr="00010DF0" w:rsidRDefault="0010740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740A" w:rsidRPr="0010740A" w:rsidRDefault="0010740A" w:rsidP="001074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0740A">
              <w:rPr>
                <w:rFonts w:cs="Arial"/>
                <w:szCs w:val="24"/>
              </w:rPr>
              <w:t xml:space="preserve">prodloužení předpokládané doby odpisování dle přílohy </w:t>
            </w:r>
          </w:p>
          <w:p w:rsidR="0010740A" w:rsidRPr="0010740A" w:rsidRDefault="0010740A" w:rsidP="001074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740A">
              <w:rPr>
                <w:rFonts w:cs="Arial"/>
                <w:szCs w:val="24"/>
              </w:rPr>
              <w:t>č. 1a–1e důvodové zprávy</w:t>
            </w:r>
          </w:p>
        </w:tc>
      </w:tr>
      <w:tr w:rsidR="0010740A" w:rsidRPr="00010DF0" w:rsidTr="001074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740A" w:rsidRPr="00010DF0" w:rsidRDefault="0010740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740A" w:rsidRPr="0010740A" w:rsidRDefault="0010740A" w:rsidP="001074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0740A">
              <w:rPr>
                <w:rFonts w:cs="Arial"/>
                <w:szCs w:val="24"/>
              </w:rPr>
              <w:t>zkrácení předpokládané doby odpisování dle přílohy č. 2a–2b důvodové zprávy</w:t>
            </w:r>
          </w:p>
        </w:tc>
      </w:tr>
      <w:tr w:rsidR="0010740A" w:rsidRPr="00010DF0" w:rsidTr="001074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740A" w:rsidRPr="00010DF0" w:rsidRDefault="0010740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740A" w:rsidRPr="0010740A" w:rsidRDefault="0010740A" w:rsidP="001074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0740A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10740A" w:rsidRPr="00010DF0" w:rsidTr="001074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740A" w:rsidRDefault="0010740A" w:rsidP="0010740A">
            <w:r>
              <w:t>O: vedoucí odboru podpory řízení příspěvkových organizací</w:t>
            </w:r>
          </w:p>
          <w:p w:rsidR="0010740A" w:rsidRPr="0010740A" w:rsidRDefault="0010740A" w:rsidP="0010740A">
            <w:r>
              <w:t>T: 15. 6. 2020</w:t>
            </w:r>
          </w:p>
        </w:tc>
      </w:tr>
      <w:tr w:rsidR="00FF3750" w:rsidRPr="00010DF0" w:rsidTr="001074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1074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10740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1074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10740A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1C303C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1C303C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UR/94/40/2020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1C303C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FF3750" w:rsidRPr="00010DF0" w:rsidTr="001C30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1C303C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1C30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1C303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1C303C" w:rsidRDefault="001C303C" w:rsidP="001C3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C303C">
              <w:rPr>
                <w:rFonts w:cs="Arial"/>
                <w:szCs w:val="24"/>
              </w:rPr>
              <w:t>důvodovou zprávu</w:t>
            </w:r>
          </w:p>
        </w:tc>
      </w:tr>
      <w:tr w:rsidR="001C303C" w:rsidRPr="00010DF0" w:rsidTr="001C30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03C" w:rsidRPr="00010DF0" w:rsidRDefault="001C303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03C" w:rsidRPr="001C303C" w:rsidRDefault="001C303C" w:rsidP="001C3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1C303C">
              <w:rPr>
                <w:rFonts w:cs="Arial"/>
                <w:szCs w:val="24"/>
              </w:rPr>
              <w:t>s pronájmem tří tenisových kurtů  Střední škole logistiky a chemie, Olomouc, U Hradiska 29, a společnosti Tennis Classic s.r.o., se sídlem č.p. 204, 751 44 Polkovice, IČO: 08048924, na dobu určitou – 3 roky za podmínek dle důvodové zprávy</w:t>
            </w:r>
          </w:p>
        </w:tc>
      </w:tr>
      <w:tr w:rsidR="001C303C" w:rsidRPr="00010DF0" w:rsidTr="001C30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03C" w:rsidRPr="00010DF0" w:rsidRDefault="001C303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03C" w:rsidRPr="001C303C" w:rsidRDefault="001C303C" w:rsidP="001C3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C303C">
              <w:rPr>
                <w:rFonts w:cs="Arial"/>
                <w:szCs w:val="24"/>
              </w:rPr>
              <w:t>informovat o přijatém usnesení ředitelku dotčené organizace</w:t>
            </w:r>
          </w:p>
        </w:tc>
      </w:tr>
      <w:tr w:rsidR="001C303C" w:rsidRPr="00010DF0" w:rsidTr="001C30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03C" w:rsidRDefault="001C303C" w:rsidP="001C303C">
            <w:r>
              <w:t>O: vedoucí odboru podpory řízení příspěvkových organizací</w:t>
            </w:r>
          </w:p>
          <w:p w:rsidR="001C303C" w:rsidRPr="001C303C" w:rsidRDefault="001C303C" w:rsidP="001C303C">
            <w:r>
              <w:t>T: 15. 6. 2020</w:t>
            </w:r>
          </w:p>
        </w:tc>
      </w:tr>
      <w:tr w:rsidR="00FF3750" w:rsidRPr="00010DF0" w:rsidTr="001C30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1C30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1C303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1C30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1C303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3D7073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3D7073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UR/94/41/2020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3D7073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Souhlas s přijetím daru pro příspěvkovou organizaci</w:t>
            </w:r>
          </w:p>
        </w:tc>
      </w:tr>
      <w:tr w:rsidR="00FF3750" w:rsidRPr="00010DF0" w:rsidTr="003D70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3D7073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3D70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3D707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3D7073" w:rsidRDefault="003D7073" w:rsidP="003D70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D7073">
              <w:rPr>
                <w:rFonts w:cs="Arial"/>
                <w:szCs w:val="24"/>
              </w:rPr>
              <w:t>důvodovou zprávu</w:t>
            </w:r>
          </w:p>
        </w:tc>
      </w:tr>
      <w:tr w:rsidR="003D7073" w:rsidRPr="00010DF0" w:rsidTr="003D70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073" w:rsidRPr="00010DF0" w:rsidRDefault="003D707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073" w:rsidRPr="003D7073" w:rsidRDefault="003D7073" w:rsidP="003D7073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vydává souhlas</w:t>
            </w:r>
            <w:r>
              <w:rPr>
                <w:lang w:val="cs-CZ"/>
              </w:rPr>
              <w:t xml:space="preserve"> s přijetím věcného daru termokamery v hodnotě 4 650 EUR od </w:t>
            </w:r>
            <w:r w:rsidRPr="007F32E4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Domova seniorů POHODA Chválkovice, příspěvkové organizace. Předmět daru bude využíván pro účely boje proti šíření viru SARS-CoV-2, dle důvodové zprávy.</w:t>
            </w:r>
          </w:p>
        </w:tc>
      </w:tr>
      <w:tr w:rsidR="003D7073" w:rsidRPr="00010DF0" w:rsidTr="003D70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073" w:rsidRPr="00010DF0" w:rsidRDefault="003D707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073" w:rsidRPr="003D7073" w:rsidRDefault="003D7073" w:rsidP="003D70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D7073">
              <w:rPr>
                <w:rFonts w:cs="Arial"/>
                <w:szCs w:val="24"/>
              </w:rPr>
              <w:t>informovat o přijatém usnesení ředitele dotčené organizace</w:t>
            </w:r>
          </w:p>
        </w:tc>
      </w:tr>
      <w:tr w:rsidR="003D7073" w:rsidRPr="00010DF0" w:rsidTr="003D70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073" w:rsidRDefault="003D7073" w:rsidP="003D7073">
            <w:r>
              <w:t>O: vedoucí odboru podpory řízení příspěvkových organizací</w:t>
            </w:r>
          </w:p>
          <w:p w:rsidR="003D7073" w:rsidRPr="003D7073" w:rsidRDefault="003D7073" w:rsidP="003D7073">
            <w:r>
              <w:t>T: 15. 6. 2020</w:t>
            </w:r>
          </w:p>
        </w:tc>
      </w:tr>
      <w:tr w:rsidR="00FF3750" w:rsidRPr="00010DF0" w:rsidTr="003D70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3D70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3D707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3D70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3D707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FE5E8B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FE5E8B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UR/94/42/2020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FE5E8B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Dodatky zřizovacích listin školských příspěvkových organizací</w:t>
            </w:r>
          </w:p>
        </w:tc>
      </w:tr>
      <w:tr w:rsidR="00FF3750" w:rsidRPr="00010DF0" w:rsidTr="00FE5E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FE5E8B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FE5E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FE5E8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FE5E8B" w:rsidRDefault="00FE5E8B" w:rsidP="00FE5E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E5E8B">
              <w:rPr>
                <w:rFonts w:cs="Arial"/>
                <w:szCs w:val="24"/>
              </w:rPr>
              <w:t>důvodovou zprávu</w:t>
            </w:r>
          </w:p>
        </w:tc>
      </w:tr>
      <w:tr w:rsidR="00FE5E8B" w:rsidRPr="00010DF0" w:rsidTr="00FE5E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E8B" w:rsidRPr="00010DF0" w:rsidRDefault="00FE5E8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E8B" w:rsidRPr="00FE5E8B" w:rsidRDefault="00FE5E8B" w:rsidP="00FE5E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E5E8B">
              <w:rPr>
                <w:rFonts w:cs="Arial"/>
                <w:szCs w:val="24"/>
              </w:rPr>
              <w:t>se zněním dodatků ke zřizovacím listinám školských příspěvkových organizací zřizovaných Olomouckým krajem dle důvodové zprávy a dle přílohy č. 1–5 důvodové zprávy</w:t>
            </w:r>
          </w:p>
        </w:tc>
      </w:tr>
      <w:tr w:rsidR="00FE5E8B" w:rsidRPr="00010DF0" w:rsidTr="00FE5E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E8B" w:rsidRPr="00010DF0" w:rsidRDefault="00FE5E8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E8B" w:rsidRPr="00FE5E8B" w:rsidRDefault="00FE5E8B" w:rsidP="00FE5E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E5E8B">
              <w:rPr>
                <w:rFonts w:cs="Arial"/>
                <w:szCs w:val="24"/>
              </w:rPr>
              <w:t>předložit dodatky ke zřizovacím listinám školských příspěvkových organizací zřizovaných Olomouckým krajem dle bodu 2 usnesení ke schválení Zastupitelstvu Olomouckého kraje</w:t>
            </w:r>
          </w:p>
        </w:tc>
      </w:tr>
      <w:tr w:rsidR="00FE5E8B" w:rsidRPr="00010DF0" w:rsidTr="00FE5E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E8B" w:rsidRDefault="00FE5E8B" w:rsidP="00FE5E8B">
            <w:r>
              <w:t>O: Ladislav Hynek, náměstek hejtmana</w:t>
            </w:r>
          </w:p>
          <w:p w:rsidR="00FE5E8B" w:rsidRPr="00FE5E8B" w:rsidRDefault="00FE5E8B" w:rsidP="00FE5E8B">
            <w:r>
              <w:t>T: ZOK 22. 6. 2020</w:t>
            </w:r>
          </w:p>
        </w:tc>
      </w:tr>
      <w:tr w:rsidR="00FE5E8B" w:rsidRPr="00010DF0" w:rsidTr="00FE5E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E8B" w:rsidRPr="00010DF0" w:rsidRDefault="00FE5E8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E8B" w:rsidRPr="00FE5E8B" w:rsidRDefault="00FE5E8B" w:rsidP="00FE5E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E5E8B">
              <w:rPr>
                <w:rFonts w:cs="Arial"/>
                <w:szCs w:val="24"/>
              </w:rPr>
              <w:t>schválit dodatky ke zřizovacím listinám školských příspěvkových organizací zřizovaných Olomouckým krajem dle přílohy č. 1–5 důvodové zprávy</w:t>
            </w:r>
          </w:p>
        </w:tc>
      </w:tr>
      <w:tr w:rsidR="00FF3750" w:rsidRPr="00010DF0" w:rsidTr="00FE5E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FE5E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E5E8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FF3750" w:rsidRPr="00010DF0" w:rsidTr="00FE5E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FE5E8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BE4333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BE4333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UR/94/43/2020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BE4333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Rejstřík škol a školských zařízení v působnosti Olomouckého kraje</w:t>
            </w:r>
          </w:p>
        </w:tc>
      </w:tr>
      <w:tr w:rsidR="00FF3750" w:rsidRPr="00010DF0" w:rsidTr="00BE43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BE4333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BE43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BE433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BE4333" w:rsidRDefault="00BE4333" w:rsidP="00BE43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E4333">
              <w:rPr>
                <w:rFonts w:cs="Arial"/>
                <w:szCs w:val="24"/>
              </w:rPr>
              <w:t>důvodovou zprávu</w:t>
            </w:r>
          </w:p>
        </w:tc>
      </w:tr>
      <w:tr w:rsidR="00BE4333" w:rsidRPr="00010DF0" w:rsidTr="00BE43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333" w:rsidRPr="00010DF0" w:rsidRDefault="00BE433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333" w:rsidRPr="00BE4333" w:rsidRDefault="00BE4333" w:rsidP="00BE43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E4333">
              <w:rPr>
                <w:rFonts w:cs="Arial"/>
                <w:szCs w:val="24"/>
              </w:rPr>
              <w:t>změnu v rejstříku škol a školských zařízení u Střední odborné školy lesnické a strojírenské Šternberk dle důvodové zprávy a dle stanoviska odboru školství a mládeže</w:t>
            </w:r>
          </w:p>
        </w:tc>
      </w:tr>
      <w:tr w:rsidR="00BE4333" w:rsidRPr="00010DF0" w:rsidTr="00BE43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333" w:rsidRPr="00010DF0" w:rsidRDefault="00BE433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333" w:rsidRPr="00BE4333" w:rsidRDefault="00BE4333" w:rsidP="00BE43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E4333">
              <w:rPr>
                <w:rFonts w:cs="Arial"/>
                <w:szCs w:val="24"/>
              </w:rPr>
              <w:t>administrativně zajistit změnu v rejstříku škol a školských zařízení dle bodu 2 usnesení</w:t>
            </w:r>
          </w:p>
        </w:tc>
      </w:tr>
      <w:tr w:rsidR="00BE4333" w:rsidRPr="00010DF0" w:rsidTr="00BE43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333" w:rsidRDefault="00BE4333" w:rsidP="00BE4333">
            <w:r>
              <w:t>O: vedoucí odboru školství a mládeže</w:t>
            </w:r>
          </w:p>
          <w:p w:rsidR="00BE4333" w:rsidRPr="00BE4333" w:rsidRDefault="00BE4333" w:rsidP="00BE4333">
            <w:r>
              <w:t>T: 15. 6. 2020</w:t>
            </w:r>
          </w:p>
        </w:tc>
      </w:tr>
      <w:tr w:rsidR="00FF3750" w:rsidRPr="00010DF0" w:rsidTr="00BE43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BE43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BE433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FF3750" w:rsidRPr="00010DF0" w:rsidTr="00BE43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BE433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CA06FF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CA06FF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UR/94/44/2020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CA06FF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Složení školských rad při školách zřizovaných Olomouckým krajem</w:t>
            </w:r>
          </w:p>
        </w:tc>
      </w:tr>
      <w:tr w:rsidR="00FF3750" w:rsidRPr="00010DF0" w:rsidTr="00CA06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CA06FF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CA06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CA06F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CA06FF" w:rsidRDefault="00CA06FF" w:rsidP="00CA0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A06FF">
              <w:rPr>
                <w:rFonts w:cs="Arial"/>
                <w:szCs w:val="24"/>
              </w:rPr>
              <w:t>důvodovou zprávu</w:t>
            </w:r>
          </w:p>
        </w:tc>
      </w:tr>
      <w:tr w:rsidR="00CA06FF" w:rsidRPr="00010DF0" w:rsidTr="00CA06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06FF" w:rsidRPr="00010DF0" w:rsidRDefault="00CA06F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06FF" w:rsidRPr="00CA06FF" w:rsidRDefault="00CA06FF" w:rsidP="00CA0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zřizuje</w:t>
            </w:r>
            <w:r>
              <w:rPr>
                <w:rFonts w:cs="Arial"/>
                <w:szCs w:val="24"/>
              </w:rPr>
              <w:t xml:space="preserve"> </w:t>
            </w:r>
            <w:r w:rsidRPr="00CA06FF">
              <w:rPr>
                <w:rFonts w:cs="Arial"/>
                <w:szCs w:val="24"/>
              </w:rPr>
              <w:t>školskou radu při Gymnáziu Jana Blahoslava a Střední pedagogické škole, Přerov, Denisova 3, dle důvodové zprávy a dle přílohy č. 1 důvodové zprávy s účinností od 2. 6. 2020</w:t>
            </w:r>
          </w:p>
        </w:tc>
      </w:tr>
      <w:tr w:rsidR="00CA06FF" w:rsidRPr="00010DF0" w:rsidTr="00CA06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06FF" w:rsidRPr="00010DF0" w:rsidRDefault="00CA06F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06FF" w:rsidRPr="00CA06FF" w:rsidRDefault="00CA06FF" w:rsidP="00CA0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CA06FF">
              <w:rPr>
                <w:rFonts w:cs="Arial"/>
                <w:szCs w:val="24"/>
              </w:rPr>
              <w:t>nové členy školské rady za zřizovatele dle důvodové zprávy a dle přílohy č. 1 důvodové zprávy</w:t>
            </w:r>
          </w:p>
        </w:tc>
      </w:tr>
      <w:tr w:rsidR="00CA06FF" w:rsidRPr="00010DF0" w:rsidTr="00CA06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06FF" w:rsidRPr="00010DF0" w:rsidRDefault="00CA06F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06FF" w:rsidRPr="00CA06FF" w:rsidRDefault="00CA06FF" w:rsidP="00CA0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A06FF">
              <w:rPr>
                <w:rFonts w:cs="Arial"/>
                <w:szCs w:val="24"/>
              </w:rPr>
              <w:t>administrativně zajistit jmenování zástupců zřizovatele do školské rady při škole zřizované Olomouckým krajem dle bodu 3 usnesení</w:t>
            </w:r>
          </w:p>
        </w:tc>
      </w:tr>
      <w:tr w:rsidR="00CA06FF" w:rsidRPr="00010DF0" w:rsidTr="00CA06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06FF" w:rsidRDefault="00CA06FF" w:rsidP="00CA06FF">
            <w:r>
              <w:t>O: vedoucí odboru školství a mládeže</w:t>
            </w:r>
          </w:p>
          <w:p w:rsidR="00CA06FF" w:rsidRPr="00CA06FF" w:rsidRDefault="00CA06FF" w:rsidP="00CA06FF">
            <w:r>
              <w:t>T: 15. 6. 2020</w:t>
            </w:r>
          </w:p>
        </w:tc>
      </w:tr>
      <w:tr w:rsidR="00FF3750" w:rsidRPr="00010DF0" w:rsidTr="00CA06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CA06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CA06F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FF3750" w:rsidRPr="00010DF0" w:rsidTr="00CA06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CA06F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E07DBF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E07DBF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UR/94/45/2020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E07DBF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školství</w:t>
            </w:r>
          </w:p>
        </w:tc>
      </w:tr>
      <w:tr w:rsidR="00FF3750" w:rsidRPr="00010DF0" w:rsidTr="00E07D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E07DBF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E07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E07DB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E07DBF" w:rsidRDefault="00E07DBF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07DBF">
              <w:rPr>
                <w:rFonts w:cs="Arial"/>
                <w:szCs w:val="24"/>
              </w:rPr>
              <w:t>důvodovou zprávu</w:t>
            </w:r>
          </w:p>
        </w:tc>
      </w:tr>
      <w:tr w:rsidR="00E07DBF" w:rsidRPr="00010DF0" w:rsidTr="00E07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BF" w:rsidRPr="00010DF0" w:rsidRDefault="00E07DB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BF" w:rsidRPr="00E07DBF" w:rsidRDefault="00E07DBF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07DBF">
              <w:rPr>
                <w:rFonts w:cs="Arial"/>
                <w:szCs w:val="24"/>
              </w:rPr>
              <w:t>s poskytnutím dotace příjemci Středisko volného času a zařízení pro další vzdělávání pedagogických pracovníků Doris Šumperk, Komenského 810/9, Šumperk 787 01, IČO: 00852082, ve výši 400 000 Kč dle důvodové zprávy a přílohy č. 1 důvodové zprávy</w:t>
            </w:r>
          </w:p>
        </w:tc>
      </w:tr>
      <w:tr w:rsidR="00E07DBF" w:rsidRPr="00010DF0" w:rsidTr="00E07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BF" w:rsidRPr="00010DF0" w:rsidRDefault="00E07DB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BF" w:rsidRPr="00E07DBF" w:rsidRDefault="00E07DBF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07DBF">
              <w:rPr>
                <w:rFonts w:cs="Arial"/>
                <w:szCs w:val="24"/>
              </w:rPr>
              <w:t>s uzavřením veřejnoprávní smlouvy o poskytnutí dotace s příjemcem dle bodu 2 usnesení ve znění vzorové veřejnoprávní smlouvy schválené Zastupitelstvem Olomouckého kraje usnesením č. UZ/17/16/2019 ze dne 23. 9. 2019, vzor veřejnoprávní smlouvy o poskytnutí individuální dotace na celoroční činnost příspěvkovým organizacím (jiných zřizovatelů)</w:t>
            </w:r>
          </w:p>
        </w:tc>
      </w:tr>
      <w:tr w:rsidR="00E07DBF" w:rsidRPr="00010DF0" w:rsidTr="00E07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BF" w:rsidRPr="00010DF0" w:rsidRDefault="00E07DB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BF" w:rsidRPr="00E07DBF" w:rsidRDefault="00E07DBF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07DBF">
              <w:rPr>
                <w:rFonts w:cs="Arial"/>
                <w:szCs w:val="24"/>
              </w:rPr>
              <w:t>předložit materiál dle bodu 2 a 3 usnesení ke schválení Zastupitelstvu Olomouckého kraje</w:t>
            </w:r>
          </w:p>
        </w:tc>
      </w:tr>
      <w:tr w:rsidR="00E07DBF" w:rsidRPr="00010DF0" w:rsidTr="00E07D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BF" w:rsidRDefault="00E07DBF" w:rsidP="00E07DBF">
            <w:r>
              <w:t>O: Ladislav Hynek, náměstek hejtmana</w:t>
            </w:r>
          </w:p>
          <w:p w:rsidR="00E07DBF" w:rsidRPr="00E07DBF" w:rsidRDefault="00E07DBF" w:rsidP="00E07DBF">
            <w:r>
              <w:t>T: ZOK 22. 6. 2020</w:t>
            </w:r>
          </w:p>
        </w:tc>
      </w:tr>
      <w:tr w:rsidR="00E07DBF" w:rsidRPr="00010DF0" w:rsidTr="00E07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BF" w:rsidRPr="00010DF0" w:rsidRDefault="00E07DB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BF" w:rsidRPr="00E07DBF" w:rsidRDefault="00E07DBF" w:rsidP="00E07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07DBF">
              <w:rPr>
                <w:rFonts w:cs="Arial"/>
                <w:szCs w:val="24"/>
              </w:rPr>
              <w:t>schválit poskytnutí dotace příjemci dle bodu 2 usnesení, schválit uzavření veřejnoprávní smlouvy o poskytnutí dotace dle bodu 3 usnesení a uložit Ladislavu Hynkovi, náměstku hejtmana, smlouvu podepsat</w:t>
            </w:r>
          </w:p>
        </w:tc>
      </w:tr>
      <w:tr w:rsidR="00FF3750" w:rsidRPr="00010DF0" w:rsidTr="00E07D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E07D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E07DB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FF3750" w:rsidRPr="00010DF0" w:rsidTr="00E07D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E07DBF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BF696E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BF696E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UR/94/46/2020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BF696E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„Obědy do škol v Olomouckém kraji“</w:t>
            </w:r>
          </w:p>
        </w:tc>
      </w:tr>
      <w:tr w:rsidR="00FF3750" w:rsidRPr="00010DF0" w:rsidTr="00BF69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BF696E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BF69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BF696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BF696E" w:rsidRDefault="00BF696E" w:rsidP="00BF69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F696E">
              <w:rPr>
                <w:rFonts w:cs="Arial"/>
                <w:szCs w:val="24"/>
              </w:rPr>
              <w:t>důvodovou zprávu</w:t>
            </w:r>
          </w:p>
        </w:tc>
      </w:tr>
      <w:tr w:rsidR="00BF696E" w:rsidRPr="00010DF0" w:rsidTr="00BF69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010DF0" w:rsidRDefault="00BF696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BF696E" w:rsidRDefault="00BF696E" w:rsidP="00BF69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F696E">
              <w:rPr>
                <w:rFonts w:cs="Arial"/>
                <w:szCs w:val="24"/>
              </w:rPr>
              <w:t>se zapojením škol zřizovaných Olomouckým krajem do projektu „Obědy do škol v Olomouckém kraji II“ financovaného z Operačního programu potravinové a materiální pomoci dle části A) důvodové zprávy</w:t>
            </w:r>
          </w:p>
        </w:tc>
      </w:tr>
      <w:tr w:rsidR="00BF696E" w:rsidRPr="00010DF0" w:rsidTr="00BF69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010DF0" w:rsidRDefault="00BF696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BF696E" w:rsidRDefault="00BF696E" w:rsidP="00BF69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F696E">
              <w:rPr>
                <w:rFonts w:cs="Arial"/>
                <w:szCs w:val="24"/>
              </w:rPr>
              <w:t>informovat o přijatém usnesení školy dle bodu 2 usnesení</w:t>
            </w:r>
          </w:p>
        </w:tc>
      </w:tr>
      <w:tr w:rsidR="00BF696E" w:rsidRPr="00010DF0" w:rsidTr="00BF69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Default="00BF696E" w:rsidP="00BF696E">
            <w:r>
              <w:t>O: vedoucí odboru školství a mládeže</w:t>
            </w:r>
          </w:p>
          <w:p w:rsidR="00BF696E" w:rsidRPr="00BF696E" w:rsidRDefault="00BF696E" w:rsidP="00BF696E">
            <w:r>
              <w:t>T: 15. 6. 2020</w:t>
            </w:r>
          </w:p>
        </w:tc>
      </w:tr>
      <w:tr w:rsidR="00BF696E" w:rsidRPr="00010DF0" w:rsidTr="00BF69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010DF0" w:rsidRDefault="00BF696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BF696E" w:rsidRDefault="00BF696E" w:rsidP="00BF69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F696E">
              <w:rPr>
                <w:rFonts w:cs="Arial"/>
                <w:szCs w:val="24"/>
              </w:rPr>
              <w:t>uzavření smluv o partnerství s finančním příspěvkem dle části B) důvodové zprávy s příjemci dle přílohy č. 1 důvodové zprávy, ve znění vzorové smlouvy o partnerství schválené Radou Olomouckého kraje dne 4. 5. 2020 pod č. UR/92/29/2020</w:t>
            </w:r>
          </w:p>
        </w:tc>
      </w:tr>
      <w:tr w:rsidR="00BF696E" w:rsidRPr="00010DF0" w:rsidTr="00BF69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010DF0" w:rsidRDefault="00BF696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BF696E" w:rsidRDefault="00BF696E" w:rsidP="00BF69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F696E">
              <w:rPr>
                <w:rFonts w:cs="Arial"/>
                <w:szCs w:val="24"/>
              </w:rPr>
              <w:t>souhlas dle bodu 2 usnesení a smlouvy dle bodu 4 usnesení</w:t>
            </w:r>
          </w:p>
        </w:tc>
      </w:tr>
      <w:tr w:rsidR="00BF696E" w:rsidRPr="00010DF0" w:rsidTr="00BF69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BF696E" w:rsidRDefault="00BF696E" w:rsidP="00BF696E">
            <w:r>
              <w:t>O: Ladislav Hynek, náměstek hejtmana</w:t>
            </w:r>
          </w:p>
        </w:tc>
      </w:tr>
      <w:tr w:rsidR="00BF696E" w:rsidRPr="00010DF0" w:rsidTr="00BF69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010DF0" w:rsidRDefault="00BF696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BF696E" w:rsidRDefault="00BF696E" w:rsidP="00BF69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F696E">
              <w:rPr>
                <w:rFonts w:cs="Arial"/>
                <w:szCs w:val="24"/>
              </w:rPr>
              <w:t>s uzavřením smluv o partnerství s finančním příspěvkem dle části B) důvodové zprávy s příjemci dle přílohy č. 2 důvodové zprávy, ve znění vzorové smlouvy o partnerství schválené Radou Olomouckého kraje dne 4. 5. 2020 pod č. UR/92/29/2020</w:t>
            </w:r>
          </w:p>
        </w:tc>
      </w:tr>
      <w:tr w:rsidR="00BF696E" w:rsidRPr="00010DF0" w:rsidTr="00BF69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010DF0" w:rsidRDefault="00BF696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BF696E" w:rsidRDefault="00BF696E" w:rsidP="00BF69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F696E">
              <w:rPr>
                <w:rFonts w:cs="Arial"/>
                <w:szCs w:val="24"/>
              </w:rPr>
              <w:t>předložit materiál dle bodu 6 usnesení ke schválení Zastupitelstvu Olomouckého kraje</w:t>
            </w:r>
          </w:p>
        </w:tc>
      </w:tr>
      <w:tr w:rsidR="00BF696E" w:rsidRPr="00010DF0" w:rsidTr="00BF69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Default="00BF696E" w:rsidP="00BF696E">
            <w:r>
              <w:t>O: Ladislav Hynek, náměstek hejtmana</w:t>
            </w:r>
          </w:p>
          <w:p w:rsidR="00BF696E" w:rsidRPr="00BF696E" w:rsidRDefault="00BF696E" w:rsidP="00BF696E">
            <w:r>
              <w:t>T: ZOK 22. 6. 2020</w:t>
            </w:r>
          </w:p>
        </w:tc>
      </w:tr>
      <w:tr w:rsidR="00BF696E" w:rsidRPr="00010DF0" w:rsidTr="00BF69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010DF0" w:rsidRDefault="00BF696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96E" w:rsidRPr="00BF696E" w:rsidRDefault="00BF696E" w:rsidP="00BF69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F696E">
              <w:rPr>
                <w:rFonts w:cs="Arial"/>
                <w:szCs w:val="24"/>
              </w:rPr>
              <w:t>schválit uzavření smluv o partnerství s finančním příspěvkem s příjemci dle přílohy č. 2 důvodové zprávy, ve znění vzorové smlouvy o partnerství schválené Radou Olomouckého kraje dne 4. 5. 2020 pod č. UR/92/29/2020, a uložit Ladislavu Hynkovi, náměstku hejtmana, smlouvy o partnerství podepsat</w:t>
            </w:r>
          </w:p>
        </w:tc>
      </w:tr>
      <w:tr w:rsidR="00FF3750" w:rsidRPr="00010DF0" w:rsidTr="00BF69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BF696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BF696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FF3750" w:rsidRPr="00010DF0" w:rsidTr="00BF696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BF696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506FD8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506FD8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UR/94/47/2020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506FD8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školství</w:t>
            </w:r>
          </w:p>
        </w:tc>
      </w:tr>
      <w:tr w:rsidR="00FF3750" w:rsidRPr="00010DF0" w:rsidTr="00506F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506FD8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506F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506FD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506FD8" w:rsidRDefault="00506FD8" w:rsidP="00506F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06FD8">
              <w:rPr>
                <w:rFonts w:cs="Arial"/>
                <w:szCs w:val="24"/>
              </w:rPr>
              <w:t>důvodovou zprávu</w:t>
            </w:r>
          </w:p>
        </w:tc>
      </w:tr>
      <w:tr w:rsidR="00506FD8" w:rsidRPr="00010DF0" w:rsidTr="00506F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FD8" w:rsidRPr="00010DF0" w:rsidRDefault="00506FD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FD8" w:rsidRPr="00506FD8" w:rsidRDefault="00506FD8" w:rsidP="00506F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06FD8">
              <w:rPr>
                <w:rFonts w:cs="Arial"/>
                <w:szCs w:val="24"/>
              </w:rPr>
              <w:t>odměny ředitelům školských příspěvkových organizací zřizovaných Olomouckým krajem dle bodu A) důvodové zprávy a přílohy č. 1 důvodové zprávy</w:t>
            </w:r>
          </w:p>
        </w:tc>
      </w:tr>
      <w:tr w:rsidR="00506FD8" w:rsidRPr="00010DF0" w:rsidTr="00506F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FD8" w:rsidRPr="00010DF0" w:rsidRDefault="00506FD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FD8" w:rsidRPr="00506FD8" w:rsidRDefault="00506FD8" w:rsidP="00506F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06FD8">
              <w:rPr>
                <w:rFonts w:cs="Arial"/>
                <w:szCs w:val="24"/>
              </w:rPr>
              <w:t>administrativně zajistit přiznání odměn dle bodu 2 usnesení</w:t>
            </w:r>
          </w:p>
        </w:tc>
      </w:tr>
      <w:tr w:rsidR="00506FD8" w:rsidRPr="00010DF0" w:rsidTr="00506F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FD8" w:rsidRDefault="00506FD8" w:rsidP="00506FD8">
            <w:r>
              <w:t>O: vedoucí odboru školství a mládeže</w:t>
            </w:r>
          </w:p>
          <w:p w:rsidR="00506FD8" w:rsidRPr="00506FD8" w:rsidRDefault="00506FD8" w:rsidP="00506FD8">
            <w:r>
              <w:t>T: 15. 6. 2020</w:t>
            </w:r>
          </w:p>
        </w:tc>
      </w:tr>
      <w:tr w:rsidR="00506FD8" w:rsidRPr="00010DF0" w:rsidTr="00506F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FD8" w:rsidRPr="00010DF0" w:rsidRDefault="00506FD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FD8" w:rsidRPr="00506FD8" w:rsidRDefault="00506FD8" w:rsidP="00506F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06FD8">
              <w:rPr>
                <w:rFonts w:cs="Arial"/>
                <w:szCs w:val="24"/>
              </w:rPr>
              <w:t>vyhlášení konkurzních řízení a složení konkurzních komisí na pracovní místa ředitelů Vyšší odborné školy a Střední průmyslové školy, Šumperk, Gen. Krátkého 1, Střední školy logistiky a chemie, Olomouc, U Hradiska 29, Střední zdravotnické školy, Prostějov, Vápenice 3, a Odborného učiliště a Praktické školy, Mohelnice, Vodní 27, dle bodu B) důvodové zprávy a přílohy č. 2 důvodové zprávy</w:t>
            </w:r>
          </w:p>
        </w:tc>
      </w:tr>
      <w:tr w:rsidR="00506FD8" w:rsidRPr="00010DF0" w:rsidTr="00506F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FD8" w:rsidRPr="00010DF0" w:rsidRDefault="00506FD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FD8" w:rsidRPr="00506FD8" w:rsidRDefault="00506FD8" w:rsidP="00506F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06FD8">
              <w:rPr>
                <w:rFonts w:cs="Arial"/>
                <w:szCs w:val="24"/>
              </w:rPr>
              <w:t>administrativně zajistit vyhlášení konkurzních řízení a jmenování konkurzních komisí dle bodu 4 usnesení</w:t>
            </w:r>
          </w:p>
        </w:tc>
      </w:tr>
      <w:tr w:rsidR="00506FD8" w:rsidRPr="00010DF0" w:rsidTr="00506F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FD8" w:rsidRDefault="00506FD8" w:rsidP="00506FD8">
            <w:r>
              <w:t>O: vedoucí odboru školství a mládeže</w:t>
            </w:r>
          </w:p>
          <w:p w:rsidR="00506FD8" w:rsidRPr="00506FD8" w:rsidRDefault="00506FD8" w:rsidP="00506FD8">
            <w:r>
              <w:t>T: 15. 6. 2020</w:t>
            </w:r>
          </w:p>
        </w:tc>
      </w:tr>
      <w:tr w:rsidR="00FF3750" w:rsidRPr="00010DF0" w:rsidTr="00506FD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506FD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506FD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FF3750" w:rsidRPr="00010DF0" w:rsidTr="00506FD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506FD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866A44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866A44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UR/94/48/2020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866A44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1 k veřejnoprávní smlouvě o poskytnutí dotace mezi Olomouckým krajem a Tělocvičnou jednotou Sokol Majetín                                                          </w:t>
            </w:r>
          </w:p>
        </w:tc>
      </w:tr>
      <w:tr w:rsidR="00FF3750" w:rsidRPr="00010DF0" w:rsidTr="00866A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866A44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866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866A4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866A44" w:rsidRDefault="00866A44" w:rsidP="00866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66A44">
              <w:rPr>
                <w:rFonts w:cs="Arial"/>
                <w:szCs w:val="24"/>
              </w:rPr>
              <w:t>důvodovou zprávu</w:t>
            </w:r>
          </w:p>
        </w:tc>
      </w:tr>
      <w:tr w:rsidR="00866A44" w:rsidRPr="00010DF0" w:rsidTr="00866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44" w:rsidRPr="00010DF0" w:rsidRDefault="00866A4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44" w:rsidRPr="00866A44" w:rsidRDefault="00866A44" w:rsidP="00866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66A44">
              <w:rPr>
                <w:rFonts w:cs="Arial"/>
                <w:szCs w:val="24"/>
              </w:rPr>
              <w:t>s uzavřením Dodatku č. 1 k veřejnoprávní smlouvě č. 2019/01615/OSKPP/DSM o poskytnutí dotace mezi Olomouckým krajem a Tělocvičnou jednotou Sokol Majetín, IČO: 69600988, se sídlem U sokolovny 82, 751 03 Majetín, dle důvodové zprávy a dle příloh č. 1 a 2 důvodové zprávy</w:t>
            </w:r>
          </w:p>
        </w:tc>
      </w:tr>
      <w:tr w:rsidR="00866A44" w:rsidRPr="00010DF0" w:rsidTr="00866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44" w:rsidRPr="00010DF0" w:rsidRDefault="00866A4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44" w:rsidRPr="00866A44" w:rsidRDefault="00866A44" w:rsidP="00866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66A44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866A44" w:rsidRPr="00010DF0" w:rsidTr="00866A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44" w:rsidRDefault="00866A44" w:rsidP="00866A44">
            <w:r>
              <w:t>O: Ing. Petr Vrána, náměstek hejtmana</w:t>
            </w:r>
          </w:p>
          <w:p w:rsidR="00866A44" w:rsidRPr="00866A44" w:rsidRDefault="00866A44" w:rsidP="00866A44">
            <w:r>
              <w:t>T: ZOK 22. 6. 2020</w:t>
            </w:r>
          </w:p>
        </w:tc>
      </w:tr>
      <w:tr w:rsidR="00866A44" w:rsidRPr="00010DF0" w:rsidTr="00866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44" w:rsidRPr="00010DF0" w:rsidRDefault="00866A4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44" w:rsidRPr="00866A44" w:rsidRDefault="00866A44" w:rsidP="00866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66A44">
              <w:rPr>
                <w:rFonts w:cs="Arial"/>
                <w:szCs w:val="24"/>
              </w:rPr>
              <w:t>schválit uzavření Dodatku č. 1 k veřejnoprávní smlouvě č. 2019/01615/OSKPP/DSM o poskytnutí dotace mezi Olomouckým krajem a Tělocvičnou jednotou Sokol Majetín, IČO: 69600988, se sídlem U sokolovny 82, 751 03 Majetín, dle důvodové zprávy a dle příloh č. 1 a 2 důvodové zprávy, a uložit Ing. Petru Vránovi, náměstkovi hejtmana, dodatek č. 1 podepsat</w:t>
            </w:r>
          </w:p>
        </w:tc>
      </w:tr>
      <w:tr w:rsidR="00FF3750" w:rsidRPr="00010DF0" w:rsidTr="00866A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866A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866A4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FF3750" w:rsidRPr="00010DF0" w:rsidTr="00866A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866A4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375383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375383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UR/94/49/2020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375383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 veřejnoprávní smlouvě o poskytnutí dotace mezi Olomouckým krajem a BK OLOMOUCKO, z.s.</w:t>
            </w:r>
          </w:p>
        </w:tc>
      </w:tr>
      <w:tr w:rsidR="00FF3750" w:rsidRPr="00010DF0" w:rsidTr="003753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375383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3753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37538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375383" w:rsidRDefault="00375383" w:rsidP="00375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75383">
              <w:rPr>
                <w:rFonts w:cs="Arial"/>
                <w:szCs w:val="24"/>
              </w:rPr>
              <w:t>důvodovou zprávu</w:t>
            </w:r>
          </w:p>
        </w:tc>
      </w:tr>
      <w:tr w:rsidR="00375383" w:rsidRPr="00010DF0" w:rsidTr="003753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383" w:rsidRPr="00010DF0" w:rsidRDefault="0037538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383" w:rsidRPr="00375383" w:rsidRDefault="00375383" w:rsidP="00375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75383">
              <w:rPr>
                <w:rFonts w:cs="Arial"/>
                <w:szCs w:val="24"/>
              </w:rPr>
              <w:t>s uzavřením Dodatku č. 1 k veřejnoprávní smlouvě o poskytnutí dotace mezi Olomouckým krajem a příjemcem dotace BK OLOMOUCKO, z.s., IČO: 6225896, se sídlem Holická 1173/49a, 779 00 Olomouc, ve znění dle důvodové zprávy a dle přílohy č. 1 důvodové zprávy</w:t>
            </w:r>
          </w:p>
        </w:tc>
      </w:tr>
      <w:tr w:rsidR="00375383" w:rsidRPr="00010DF0" w:rsidTr="003753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383" w:rsidRPr="00010DF0" w:rsidRDefault="0037538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383" w:rsidRPr="00375383" w:rsidRDefault="00375383" w:rsidP="00375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75383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375383" w:rsidRPr="00010DF0" w:rsidTr="003753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383" w:rsidRDefault="00375383" w:rsidP="00375383">
            <w:r>
              <w:t>O: Ing. Petr Vrána, náměstek hejtmana</w:t>
            </w:r>
          </w:p>
          <w:p w:rsidR="00375383" w:rsidRPr="00375383" w:rsidRDefault="00375383" w:rsidP="00375383">
            <w:r>
              <w:t>T: ZOK 22. 6. 2020</w:t>
            </w:r>
          </w:p>
        </w:tc>
      </w:tr>
      <w:tr w:rsidR="00375383" w:rsidRPr="00010DF0" w:rsidTr="003753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383" w:rsidRPr="00010DF0" w:rsidRDefault="0037538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5383" w:rsidRPr="00375383" w:rsidRDefault="00375383" w:rsidP="00375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75383">
              <w:rPr>
                <w:rFonts w:cs="Arial"/>
                <w:szCs w:val="24"/>
              </w:rPr>
              <w:t>schválit uzavření Dodatku č. 1 k veřejnoprávní smlouvě o poskytnutí dotace mezi Olomouckým krajem a příjemcem dotace BK OLOMOUCKO, z.s., IČO: 6225896, se sídlem Holická 1173/49a, 779 00 Olomouc, dle bodu 2 usnesení a uložit Ing. Petru Vránovi, náměstkovi hejtmana, dodatek č. 1 podepsat</w:t>
            </w:r>
          </w:p>
        </w:tc>
      </w:tr>
      <w:tr w:rsidR="00FF3750" w:rsidRPr="00010DF0" w:rsidTr="003753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3753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37538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FF3750" w:rsidRPr="00010DF0" w:rsidTr="003753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37538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D43CA3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D43CA3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UR/94/50/2020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D43CA3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sportu v Olomouckém kraji v roce 2020 – vyhodnocení DT 4: Podpora reprezentantů ČR z Olomouckého kraje</w:t>
            </w:r>
          </w:p>
        </w:tc>
      </w:tr>
      <w:tr w:rsidR="00FF3750" w:rsidRPr="00010DF0" w:rsidTr="00D43C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D43CA3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D43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D43CA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D43CA3" w:rsidRDefault="00D43CA3" w:rsidP="00D43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43CA3">
              <w:rPr>
                <w:rFonts w:cs="Arial"/>
                <w:szCs w:val="24"/>
              </w:rPr>
              <w:t>důvodovou zprávu</w:t>
            </w:r>
          </w:p>
        </w:tc>
      </w:tr>
      <w:tr w:rsidR="00D43CA3" w:rsidRPr="00010DF0" w:rsidTr="00D43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010DF0" w:rsidRDefault="00D43CA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D43CA3" w:rsidRDefault="00D43CA3" w:rsidP="00D43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43CA3">
              <w:rPr>
                <w:rFonts w:cs="Arial"/>
                <w:szCs w:val="24"/>
              </w:rPr>
              <w:t>informaci o žádosti stornované na žádost žadatele a žádostech vyřazených pro nesplnění pravidel dotačního titulu 4 dle přílohy č. 2 důvodové zprávy</w:t>
            </w:r>
          </w:p>
        </w:tc>
      </w:tr>
      <w:tr w:rsidR="00D43CA3" w:rsidRPr="00010DF0" w:rsidTr="00D43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010DF0" w:rsidRDefault="00D43CA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D43CA3" w:rsidRDefault="00D43CA3" w:rsidP="00D43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43CA3">
              <w:rPr>
                <w:rFonts w:cs="Arial"/>
                <w:szCs w:val="24"/>
              </w:rPr>
              <w:t>poskytnutí dotací příjemcům v dotačním titulu 4 Podpora reprezentantů ČR z Olomouckého kraje dle přílohy č. 1 důvodové zprávy</w:t>
            </w:r>
          </w:p>
        </w:tc>
      </w:tr>
      <w:tr w:rsidR="00D43CA3" w:rsidRPr="00010DF0" w:rsidTr="00D43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010DF0" w:rsidRDefault="00D43CA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D43CA3" w:rsidRDefault="00D43CA3" w:rsidP="00D43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43CA3">
              <w:rPr>
                <w:rFonts w:cs="Arial"/>
                <w:szCs w:val="24"/>
              </w:rPr>
              <w:t>uzavření veřejnoprávních smluv o poskytnutí dotací s příjemci v dotačním titulu 4 Podpora reprezentantů ČR z Olomouckého kraje, dle přílohy č. 1 důvodové zprávy, ve znění dle vzorové veřejnoprávní smlouvy schválené na zasedání Zastupitelstva Olomouckého kraje dne 16. 12. 2019 usnesením č. UZ/18/63/2019</w:t>
            </w:r>
          </w:p>
        </w:tc>
      </w:tr>
      <w:tr w:rsidR="00D43CA3" w:rsidRPr="00010DF0" w:rsidTr="00D43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010DF0" w:rsidRDefault="00D43CA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D43CA3" w:rsidRDefault="00D43CA3" w:rsidP="00D43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43CA3">
              <w:rPr>
                <w:rFonts w:cs="Arial"/>
                <w:szCs w:val="24"/>
              </w:rPr>
              <w:t>veřejnoprávní smlouvy dle bodu 4 usnesení</w:t>
            </w:r>
          </w:p>
        </w:tc>
      </w:tr>
      <w:tr w:rsidR="00D43CA3" w:rsidRPr="00010DF0" w:rsidTr="00D43C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D43CA3" w:rsidRDefault="00D43CA3" w:rsidP="00D43CA3">
            <w:r>
              <w:t>O: Ing. Petr Vrána, náměstek hejtmana</w:t>
            </w:r>
          </w:p>
        </w:tc>
      </w:tr>
      <w:tr w:rsidR="00D43CA3" w:rsidRPr="00010DF0" w:rsidTr="00D43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010DF0" w:rsidRDefault="00D43CA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D43CA3" w:rsidRDefault="00D43CA3" w:rsidP="00D43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43CA3">
              <w:rPr>
                <w:rFonts w:cs="Arial"/>
                <w:szCs w:val="24"/>
              </w:rPr>
              <w:t>s poskytnutím dotací příjemcům v dotačním titulu 4 Podpora reprezentantů ČR z Olomouckého kraje, jejichž schválení náleží Zastupitelstvu Olomouckého kraje, dle přílohy č. 3 důvodové zprávy</w:t>
            </w:r>
          </w:p>
        </w:tc>
      </w:tr>
      <w:tr w:rsidR="00D43CA3" w:rsidRPr="00010DF0" w:rsidTr="00D43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010DF0" w:rsidRDefault="00D43CA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D43CA3" w:rsidRDefault="00D43CA3" w:rsidP="00D43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43CA3">
              <w:rPr>
                <w:rFonts w:cs="Arial"/>
                <w:szCs w:val="24"/>
              </w:rPr>
              <w:t>s uzavřením veřejnoprávních smluv o poskytnutí dotací s příjemci v dotačním titulu 4 Podpora reprezentantů ČR z Olomouckého kraje, dle přílohy č. 3 důvodové zprávy, ve znění dle vzorové veřejnoprávní smlouvy schválené na zasedání Zastupitelstva Olomouckého kraje dne 16. 12. 2019 usnesením č. UZ/18/63/2019</w:t>
            </w:r>
          </w:p>
        </w:tc>
      </w:tr>
      <w:tr w:rsidR="00D43CA3" w:rsidRPr="00010DF0" w:rsidTr="00D43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010DF0" w:rsidRDefault="00D43CA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D43CA3" w:rsidRDefault="00D43CA3" w:rsidP="00D43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43CA3">
              <w:rPr>
                <w:rFonts w:cs="Arial"/>
                <w:szCs w:val="24"/>
              </w:rPr>
              <w:t>náměstkovi hejtmana Ing. Petru Vránovi předložit materiál dle bodu 6 a 7 usnesení ke schválení Zastupitelstvu Olomouckého kraje</w:t>
            </w:r>
          </w:p>
        </w:tc>
      </w:tr>
      <w:tr w:rsidR="00D43CA3" w:rsidRPr="00010DF0" w:rsidTr="00D43C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Default="00D43CA3" w:rsidP="00D43CA3">
            <w:r>
              <w:t>O: Ing. Petr Vrána, náměstek hejtmana</w:t>
            </w:r>
          </w:p>
          <w:p w:rsidR="00D43CA3" w:rsidRPr="00D43CA3" w:rsidRDefault="00D43CA3" w:rsidP="00D43CA3">
            <w:r>
              <w:t>T: ZOK 22. 6. 2020</w:t>
            </w:r>
          </w:p>
        </w:tc>
      </w:tr>
      <w:tr w:rsidR="00D43CA3" w:rsidRPr="00010DF0" w:rsidTr="00D43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010DF0" w:rsidRDefault="00D43CA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CA3" w:rsidRPr="00D43CA3" w:rsidRDefault="00D43CA3" w:rsidP="00D43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43CA3">
              <w:rPr>
                <w:rFonts w:cs="Arial"/>
                <w:szCs w:val="24"/>
              </w:rPr>
              <w:t>schválit poskytnutí dotací příjemcům dle bodu 6 usnesení, schválit uzavření veřejnoprávních smluv dle bodu 7 usnesení, vzít na vědomí informaci o žádosti vyřazené a uložit Ing. Petru Vránovi, náměstkovi hejtmana, smlouvy podepsat</w:t>
            </w:r>
          </w:p>
        </w:tc>
      </w:tr>
      <w:tr w:rsidR="00FF3750" w:rsidRPr="00010DF0" w:rsidTr="00D43C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D43C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D43CA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FF3750" w:rsidRPr="00010DF0" w:rsidTr="00D43C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D43CA3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9E5CE1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9E5CE1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UR/94/51/2020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9E5CE1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Program na podporu volnočasových aktivit se zaměřením na tělovýchovu a rekreační sport v Olomouckém kraji v roce 2020 – vyhodnocení      </w:t>
            </w:r>
          </w:p>
        </w:tc>
      </w:tr>
      <w:tr w:rsidR="00FF3750" w:rsidRPr="00010DF0" w:rsidTr="009E5C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9E5CE1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9E5C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9E5CE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9E5CE1" w:rsidRDefault="009E5CE1" w:rsidP="009E5C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E5CE1">
              <w:rPr>
                <w:rFonts w:cs="Arial"/>
                <w:szCs w:val="24"/>
              </w:rPr>
              <w:t>důvodovou zprávu</w:t>
            </w:r>
          </w:p>
        </w:tc>
      </w:tr>
      <w:tr w:rsidR="009E5CE1" w:rsidRPr="00010DF0" w:rsidTr="009E5C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CE1" w:rsidRPr="00010DF0" w:rsidRDefault="009E5CE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CE1" w:rsidRPr="009E5CE1" w:rsidRDefault="009E5CE1" w:rsidP="009E5C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E5CE1">
              <w:rPr>
                <w:rFonts w:cs="Arial"/>
                <w:szCs w:val="24"/>
              </w:rPr>
              <w:t>informaci o žádostech stornovaných na žádost žadatele a vyřazených pro nesplnění pravidel dotačního Programu na podporu volnočasových aktivit se zaměřením na tělovýchovu a rekreační sport v Olomouckém kraji v roce 2020 dle důvodové zprávy a dle přílohy č. 2 a 3 důvodové zprávy</w:t>
            </w:r>
          </w:p>
        </w:tc>
      </w:tr>
      <w:tr w:rsidR="009E5CE1" w:rsidRPr="00010DF0" w:rsidTr="009E5C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CE1" w:rsidRPr="00010DF0" w:rsidRDefault="009E5CE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CE1" w:rsidRPr="009E5CE1" w:rsidRDefault="009E5CE1" w:rsidP="009E5C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E5CE1">
              <w:rPr>
                <w:rFonts w:cs="Arial"/>
                <w:szCs w:val="24"/>
              </w:rPr>
              <w:t>poskytnutí dotací příjemcům v Programu na podporu volnočasových aktivit se zaměřením na tělovýchovu a rekreační sport v Olomouckém kraji v roce 2020 dle důvodové zprávy a přílohy č. 1 důvodové zprávy</w:t>
            </w:r>
          </w:p>
        </w:tc>
      </w:tr>
      <w:tr w:rsidR="009E5CE1" w:rsidRPr="00010DF0" w:rsidTr="009E5C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CE1" w:rsidRPr="00010DF0" w:rsidRDefault="009E5CE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CE1" w:rsidRPr="009E5CE1" w:rsidRDefault="009E5CE1" w:rsidP="009E5C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E5CE1">
              <w:rPr>
                <w:rFonts w:cs="Arial"/>
                <w:szCs w:val="24"/>
              </w:rPr>
              <w:t>uzavření veřejnoprávních smluv o poskytnutí dotací s příjemci v Programu na podporu volnočasových aktivit se zaměřením na tělovýchovu a rekreační sport v Olomouckém kraji v roce 2020 dle přílohy č. 1 důvodové zprávy, ve znění dle vzorových veřejnoprávních smluv schválených na schůzi Rady Olomouckého kraje dne 9. 3. 2020 usnesením č. UR/84/35/2020</w:t>
            </w:r>
          </w:p>
        </w:tc>
      </w:tr>
      <w:tr w:rsidR="009E5CE1" w:rsidRPr="00010DF0" w:rsidTr="009E5C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CE1" w:rsidRPr="00010DF0" w:rsidRDefault="009E5CE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CE1" w:rsidRPr="009E5CE1" w:rsidRDefault="009E5CE1" w:rsidP="009E5C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E5CE1">
              <w:rPr>
                <w:rFonts w:cs="Arial"/>
                <w:szCs w:val="24"/>
              </w:rPr>
              <w:t>veřejnoprávní smlouvy dle bodu 4 usnesení</w:t>
            </w:r>
          </w:p>
        </w:tc>
      </w:tr>
      <w:tr w:rsidR="009E5CE1" w:rsidRPr="00010DF0" w:rsidTr="009E5C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CE1" w:rsidRPr="009E5CE1" w:rsidRDefault="009E5CE1" w:rsidP="009E5CE1">
            <w:r>
              <w:t>O: Ing. Petr Vrána, náměstek hejtmana</w:t>
            </w:r>
          </w:p>
        </w:tc>
      </w:tr>
      <w:tr w:rsidR="00FF3750" w:rsidRPr="00010DF0" w:rsidTr="009E5C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9E5C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9E5CE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FF3750" w:rsidRPr="00010DF0" w:rsidTr="009E5C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9E5CE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4F72DE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4F72DE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UR/94/52/2020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4F72DE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Zapojení finančních prostředků Her X. letní olympiády dětí a mládeže 2021 do rozpočtu Odboru sportu, kultury a památkové péče </w:t>
            </w:r>
          </w:p>
        </w:tc>
      </w:tr>
      <w:tr w:rsidR="00FF3750" w:rsidRPr="00010DF0" w:rsidTr="004F72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4F72DE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4F72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4F72D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4F72DE" w:rsidRDefault="004F72DE" w:rsidP="004F72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F72DE">
              <w:rPr>
                <w:rFonts w:cs="Arial"/>
                <w:szCs w:val="24"/>
              </w:rPr>
              <w:t>důvodovou zprávu</w:t>
            </w:r>
          </w:p>
        </w:tc>
      </w:tr>
      <w:tr w:rsidR="004F72DE" w:rsidRPr="00010DF0" w:rsidTr="004F72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72DE" w:rsidRPr="00010DF0" w:rsidRDefault="004F72D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72DE" w:rsidRPr="004F72DE" w:rsidRDefault="004F72DE" w:rsidP="004F72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F72DE">
              <w:rPr>
                <w:rFonts w:cs="Arial"/>
                <w:szCs w:val="24"/>
              </w:rPr>
              <w:t>zapojení finančních prostředků Her X. letní olympiády dětí a mládeže 2021 do rozpočtu Odboru sportu, kultury a památkové péče dle důvodové zprávy</w:t>
            </w:r>
          </w:p>
        </w:tc>
      </w:tr>
      <w:tr w:rsidR="00FF3750" w:rsidRPr="00010DF0" w:rsidTr="004F72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4F72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4F72D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FF3750" w:rsidRPr="00010DF0" w:rsidTr="004F72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4F72D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8D48BC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8D48BC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UR/94/53/2020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8D48BC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Personální záležitosti příspěvkových organizací v oblasti kultury </w:t>
            </w:r>
          </w:p>
        </w:tc>
      </w:tr>
      <w:tr w:rsidR="00FF3750" w:rsidRPr="00010DF0" w:rsidTr="008D48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8D48BC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8D48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8D48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8D48BC" w:rsidRDefault="008D48BC" w:rsidP="008D48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D48BC">
              <w:rPr>
                <w:rFonts w:cs="Arial"/>
                <w:szCs w:val="24"/>
              </w:rPr>
              <w:t>důvodovou zprávu</w:t>
            </w:r>
          </w:p>
        </w:tc>
      </w:tr>
      <w:tr w:rsidR="008D48BC" w:rsidRPr="00010DF0" w:rsidTr="008D48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8BC" w:rsidRPr="00010DF0" w:rsidRDefault="008D48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8BC" w:rsidRPr="008D48BC" w:rsidRDefault="008D48BC" w:rsidP="008D48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D48BC">
              <w:rPr>
                <w:rFonts w:cs="Arial"/>
                <w:szCs w:val="24"/>
              </w:rPr>
              <w:t>odměny ředitelům příspěvkových organizací zřizovaných Olomouckým krajem v oblasti kultury dle přílohy č. 1 důvodové zprávy s odůvodněním dle důvodové zprávy</w:t>
            </w:r>
          </w:p>
        </w:tc>
      </w:tr>
      <w:tr w:rsidR="008D48BC" w:rsidRPr="00010DF0" w:rsidTr="008D48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8BC" w:rsidRPr="00010DF0" w:rsidRDefault="008D48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8BC" w:rsidRPr="008D48BC" w:rsidRDefault="008D48BC" w:rsidP="008D48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D48BC">
              <w:rPr>
                <w:rFonts w:cs="Arial"/>
                <w:szCs w:val="24"/>
              </w:rPr>
              <w:t>administrativně zajistit přiznání odměn dle bodu 2 usnesení</w:t>
            </w:r>
          </w:p>
        </w:tc>
      </w:tr>
      <w:tr w:rsidR="008D48BC" w:rsidRPr="00010DF0" w:rsidTr="008D48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8BC" w:rsidRDefault="008D48BC" w:rsidP="008D48BC">
            <w:r>
              <w:t>O: vedoucí odboru sportu, kultury a památkové péče</w:t>
            </w:r>
          </w:p>
          <w:p w:rsidR="008D48BC" w:rsidRPr="008D48BC" w:rsidRDefault="008D48BC" w:rsidP="008D48BC">
            <w:r>
              <w:t>T: ihned</w:t>
            </w:r>
          </w:p>
        </w:tc>
      </w:tr>
      <w:tr w:rsidR="008D48BC" w:rsidRPr="00010DF0" w:rsidTr="008D48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8BC" w:rsidRPr="00010DF0" w:rsidRDefault="008D48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8BC" w:rsidRPr="008D48BC" w:rsidRDefault="008D48BC" w:rsidP="008D48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D48BC">
              <w:rPr>
                <w:rFonts w:cs="Arial"/>
                <w:szCs w:val="24"/>
              </w:rPr>
              <w:t>změnu výše osobního příplatku Mgr. Pavlu Rušarovi, řediteli Vlastivědného muzea Jesenicka, příspěvkové organizace, dle přílohy č. 2 důvodové zprávy s odůvodněním dle důvodové zprávy</w:t>
            </w:r>
          </w:p>
        </w:tc>
      </w:tr>
      <w:tr w:rsidR="008D48BC" w:rsidRPr="00010DF0" w:rsidTr="008D48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8BC" w:rsidRPr="00010DF0" w:rsidRDefault="008D48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8BC" w:rsidRPr="008D48BC" w:rsidRDefault="008D48BC" w:rsidP="008D48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D48BC">
              <w:rPr>
                <w:rFonts w:cs="Arial"/>
                <w:szCs w:val="24"/>
              </w:rPr>
              <w:t>administrativně zajistit zpracování nového platového výměru dle bodu 4 usnesení</w:t>
            </w:r>
          </w:p>
        </w:tc>
      </w:tr>
      <w:tr w:rsidR="008D48BC" w:rsidRPr="00010DF0" w:rsidTr="008D48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8BC" w:rsidRDefault="008D48BC" w:rsidP="008D48BC">
            <w:r>
              <w:t>O: vedoucí odboru sportu, kultury a památkové péče</w:t>
            </w:r>
          </w:p>
          <w:p w:rsidR="008D48BC" w:rsidRPr="008D48BC" w:rsidRDefault="008D48BC" w:rsidP="008D48BC">
            <w:r>
              <w:t>T: ihned</w:t>
            </w:r>
          </w:p>
        </w:tc>
      </w:tr>
      <w:tr w:rsidR="00FF3750" w:rsidRPr="00010DF0" w:rsidTr="008D48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8D48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8D48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FF3750" w:rsidRPr="00010DF0" w:rsidTr="008D48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8D48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2E7B96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2E7B96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UR/94/54/2020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2E7B96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Víceletá podpora významných kulturních akcí – Dohoda o ukončení veřejnoprávní smlouvy o poskytnutí dotace</w:t>
            </w:r>
          </w:p>
        </w:tc>
      </w:tr>
      <w:tr w:rsidR="00FF3750" w:rsidRPr="00010DF0" w:rsidTr="002E7B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2E7B96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2E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2E7B9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2E7B96" w:rsidRDefault="002E7B96" w:rsidP="002E7B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E7B96">
              <w:rPr>
                <w:rFonts w:cs="Arial"/>
                <w:szCs w:val="24"/>
              </w:rPr>
              <w:t>důvodovou zprávu</w:t>
            </w:r>
          </w:p>
        </w:tc>
      </w:tr>
      <w:tr w:rsidR="002E7B96" w:rsidRPr="00010DF0" w:rsidTr="002E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B96" w:rsidRPr="00010DF0" w:rsidRDefault="002E7B9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B96" w:rsidRPr="002E7B96" w:rsidRDefault="002E7B96" w:rsidP="002E7B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E7B96">
              <w:rPr>
                <w:rFonts w:cs="Arial"/>
                <w:szCs w:val="24"/>
              </w:rPr>
              <w:t>s uzavřením Dohody o ukončení veřejnoprávní smlouvy o poskytnutí dotace mezi Olomouckým krajem a příjemcem dotace COBRANA s.r.o., Zahradní 419, 783 73 Grygov, IČO: 28634306, ve znění dle přílohy č. 1 důvodové zprávy</w:t>
            </w:r>
          </w:p>
        </w:tc>
      </w:tr>
      <w:tr w:rsidR="002E7B96" w:rsidRPr="00010DF0" w:rsidTr="002E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B96" w:rsidRPr="00010DF0" w:rsidRDefault="002E7B9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B96" w:rsidRPr="002E7B96" w:rsidRDefault="002E7B96" w:rsidP="002E7B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E7B96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2E7B96" w:rsidRPr="00010DF0" w:rsidTr="002E7B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B96" w:rsidRDefault="002E7B96" w:rsidP="002E7B96">
            <w:r>
              <w:t>O: Ing. Petr Vrána, náměstek hejtmana</w:t>
            </w:r>
          </w:p>
          <w:p w:rsidR="002E7B96" w:rsidRPr="002E7B96" w:rsidRDefault="002E7B96" w:rsidP="002E7B96">
            <w:r>
              <w:t>T: ZOK 22. 6. 2020</w:t>
            </w:r>
          </w:p>
        </w:tc>
      </w:tr>
      <w:tr w:rsidR="002E7B96" w:rsidRPr="00010DF0" w:rsidTr="002E7B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B96" w:rsidRPr="00010DF0" w:rsidRDefault="002E7B9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7B96" w:rsidRPr="002E7B96" w:rsidRDefault="002E7B96" w:rsidP="002E7B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E7B96">
              <w:rPr>
                <w:rFonts w:cs="Arial"/>
                <w:szCs w:val="24"/>
              </w:rPr>
              <w:t>schválit uzavření Dohody o ukončení veřejnoprávní smlouvy o poskytnutí dotace dle bodu 2 usnesení a uložit Ing. Petru Vránovi, náměstkovi hejtmana, Dohodu o ukončení veřejnoprávní smlouvy o poskytnutí dotace podepsat</w:t>
            </w:r>
          </w:p>
        </w:tc>
      </w:tr>
      <w:tr w:rsidR="00FF3750" w:rsidRPr="00010DF0" w:rsidTr="002E7B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2E7B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2E7B9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FF3750" w:rsidRPr="00010DF0" w:rsidTr="002E7B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2E7B9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A62D61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A62D61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UR/94/55/2020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A62D61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 veřejnoprávní smlouvě o poskytnutí dotace mezi Olomouckým krajem a statutárním městem Prostějov</w:t>
            </w:r>
          </w:p>
        </w:tc>
      </w:tr>
      <w:tr w:rsidR="00FF3750" w:rsidRPr="00010DF0" w:rsidTr="00A62D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A62D61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A62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A62D6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A62D61" w:rsidRDefault="00A62D61" w:rsidP="00A62D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62D61">
              <w:rPr>
                <w:rFonts w:cs="Arial"/>
                <w:szCs w:val="24"/>
              </w:rPr>
              <w:t>upravenou důvodovou zprávu</w:t>
            </w:r>
          </w:p>
        </w:tc>
      </w:tr>
      <w:tr w:rsidR="00A62D61" w:rsidRPr="00010DF0" w:rsidTr="00A62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61" w:rsidRPr="00010DF0" w:rsidRDefault="00A62D6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61" w:rsidRPr="00A62D61" w:rsidRDefault="00A62D61" w:rsidP="00A62D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62D61">
              <w:rPr>
                <w:rFonts w:cs="Arial"/>
                <w:szCs w:val="24"/>
              </w:rPr>
              <w:t>s pronajímáním majetku pořízeného z dotace a s jeho předáváním do výpůjčky dle důvodové zprávy</w:t>
            </w:r>
          </w:p>
        </w:tc>
      </w:tr>
      <w:tr w:rsidR="00A62D61" w:rsidRPr="00010DF0" w:rsidTr="00A62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61" w:rsidRPr="00010DF0" w:rsidRDefault="00A62D6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61" w:rsidRPr="00A62D61" w:rsidRDefault="00A62D61" w:rsidP="00A62D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62D61">
              <w:rPr>
                <w:rFonts w:cs="Arial"/>
                <w:szCs w:val="24"/>
              </w:rPr>
              <w:t>s uzavřením Dodatku č. 1 k veřejnoprávní smlouvě o poskytnutí dotace mezi Olomouckým krajem a příjemcem dotace, statuárním městem Prostějov, náměstí T. G. Masaryka 130/14, 796 01 Prostějov, IČO: 00288659, dle důvodové zprávy a ve znění dle přílohy č. 1 důvodové zprávy</w:t>
            </w:r>
          </w:p>
        </w:tc>
      </w:tr>
      <w:tr w:rsidR="00A62D61" w:rsidRPr="00010DF0" w:rsidTr="00A62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61" w:rsidRPr="00010DF0" w:rsidRDefault="00A62D6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61" w:rsidRPr="00A62D61" w:rsidRDefault="00A62D61" w:rsidP="00A62D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62D61">
              <w:rPr>
                <w:rFonts w:cs="Arial"/>
                <w:szCs w:val="24"/>
              </w:rPr>
              <w:t>předložit dodatek č. 1 ke schválení Zastupitelstvu Olomouckého kraje dle bodu 2 a 3 usnesení</w:t>
            </w:r>
          </w:p>
        </w:tc>
      </w:tr>
      <w:tr w:rsidR="00A62D61" w:rsidRPr="00010DF0" w:rsidTr="00A62D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61" w:rsidRDefault="00A62D61" w:rsidP="00A62D61">
            <w:r>
              <w:lastRenderedPageBreak/>
              <w:t>O: Ing. Petr Vrána, náměstek hejtmana</w:t>
            </w:r>
          </w:p>
          <w:p w:rsidR="00A62D61" w:rsidRPr="00A62D61" w:rsidRDefault="00A62D61" w:rsidP="00A62D61">
            <w:r>
              <w:t>T: ZOK 22. 6. 2020</w:t>
            </w:r>
          </w:p>
        </w:tc>
      </w:tr>
      <w:tr w:rsidR="00A62D61" w:rsidRPr="00010DF0" w:rsidTr="00A62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61" w:rsidRPr="00010DF0" w:rsidRDefault="00A62D6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61" w:rsidRPr="00A62D61" w:rsidRDefault="00A62D61" w:rsidP="00A62D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62D61">
              <w:rPr>
                <w:rFonts w:cs="Arial"/>
                <w:szCs w:val="24"/>
              </w:rPr>
              <w:t>schválit pronajímání majetku pořízeného z dotace a jeho předávání do výpůjčky dle důvodové zprávy, schválit uzavření Dodatku č. 1 k veřejnoprávní smlouvě o poskytnutí dotace mezi Olomouckým krajem a příjemcem dotace, statutárním městem Prostějov, náměstí T. G. Masaryka 130/14, 796 01 Prostějov, IČO: 00288659, dle důvodové zprávy a ve znění dle přílohy č. 1 důvodové zprávy a uložit Ing. Petru Vránovi, náměstkovi hejtmana, dodatek č. 1 podepsat</w:t>
            </w:r>
          </w:p>
        </w:tc>
      </w:tr>
      <w:tr w:rsidR="00FF3750" w:rsidRPr="00010DF0" w:rsidTr="00A62D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A62D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A62D6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FF3750" w:rsidRPr="00010DF0" w:rsidTr="00A62D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A62D6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EE6041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EE6041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UR/94/56/2020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EE6041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pro oblast protidrogové prevence v roce 2020 – vyhodnocení</w:t>
            </w:r>
          </w:p>
        </w:tc>
      </w:tr>
      <w:tr w:rsidR="00FF3750" w:rsidRPr="00010DF0" w:rsidTr="00EE60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EE6041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důvodovou zprávu</w:t>
            </w:r>
          </w:p>
        </w:tc>
      </w:tr>
      <w:tr w:rsidR="00EE6041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poskytnutí dotací příjemcům v dotačním titulu 1 dle důvodové zprávy a přílohy č. 1 důvodové zprávy</w:t>
            </w:r>
          </w:p>
        </w:tc>
      </w:tr>
      <w:tr w:rsidR="00EE6041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poskytnutí dotací příjemcům v dotačním titulu 2 dle důvodové zprávy a přílohy č. 2 důvodové zprávy</w:t>
            </w:r>
          </w:p>
        </w:tc>
      </w:tr>
      <w:tr w:rsidR="00EE6041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převod finančních prostředků ve výši 100 tis. Kč z dotačního titulu 2 Terénní programy do dotačního titulu 5 Specifická selektivní a indikovaná primární prevence</w:t>
            </w:r>
          </w:p>
        </w:tc>
      </w:tr>
      <w:tr w:rsidR="00EE6041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poskytnutí dotací příjemcům v dotačním titulu 3 dle důvodové zprávy a přílohy č. 3 důvodové zprávy</w:t>
            </w:r>
          </w:p>
        </w:tc>
      </w:tr>
      <w:tr w:rsidR="00EE6041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poskytnutí dotací příjemcům v dotačním titulu 4 dle důvodové zprávy a přílohy č. 4 důvodové zprávy</w:t>
            </w:r>
          </w:p>
        </w:tc>
      </w:tr>
      <w:tr w:rsidR="00EE6041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převod finančních prostředků ve výši 96 tis. Kč z dotačního titulu 4 Doléčovací programy do dotačního titulu 5 Specifická selektivní a indikovaná primární prevence</w:t>
            </w:r>
          </w:p>
        </w:tc>
      </w:tr>
      <w:tr w:rsidR="00EE6041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poskytnutí dotací příjemcům v dotačním titulu 5 dle důvodové zprávy a přílohy č. 5 důvodové zprávy</w:t>
            </w:r>
          </w:p>
        </w:tc>
      </w:tr>
      <w:tr w:rsidR="00EE6041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uzavření veřejnoprávních smluv o poskytnutí dotací dle bodů 2, 3, 5, 6 a 8 usnesení s příjemci dle příloh č. 2, 3, 5, 6 a 8 důvodové zprávy, ve znění dle vzorové smlouvy schválené na zasedání Zastupitelstva Olomouckého kraje dne 17. 2. 2020 usnesením č. UZ/19/39/2020</w:t>
            </w:r>
          </w:p>
        </w:tc>
      </w:tr>
      <w:tr w:rsidR="00EE6041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smlouvy s příjemci dle bodu 9 usnesení dle důvodové zprávy</w:t>
            </w:r>
          </w:p>
        </w:tc>
      </w:tr>
      <w:tr w:rsidR="00EE6041" w:rsidRPr="00010DF0" w:rsidTr="00EE60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r>
              <w:t>O: Mgr. Dalibor Horák, 3. náměstek hejtmana</w:t>
            </w:r>
          </w:p>
        </w:tc>
      </w:tr>
      <w:tr w:rsidR="00EE6041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s poskytnutím dotací příjemcům nad 200 tis. Kč dle příloh č. 1–4 důvodové zprávy</w:t>
            </w:r>
          </w:p>
        </w:tc>
      </w:tr>
      <w:tr w:rsidR="00EE6041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předložit materiál týkající se žádostí o dotace vyšší než 200 tis. Kč dle důvodové zprávy na zasedání Zastupitelstva Olomouckého kraje</w:t>
            </w:r>
          </w:p>
        </w:tc>
      </w:tr>
      <w:tr w:rsidR="00EE6041" w:rsidRPr="00010DF0" w:rsidTr="00EE60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Default="00EE6041" w:rsidP="00EE6041">
            <w:r>
              <w:t>O: Mgr. Dalibor Horák, 3. náměstek hejtmana</w:t>
            </w:r>
          </w:p>
          <w:p w:rsidR="00EE6041" w:rsidRPr="00EE6041" w:rsidRDefault="00EE6041" w:rsidP="00EE6041">
            <w:r>
              <w:t>T: ZOK 22. 6. 2020</w:t>
            </w:r>
          </w:p>
        </w:tc>
      </w:tr>
      <w:tr w:rsidR="00EE6041" w:rsidRPr="00010DF0" w:rsidTr="00EE6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041" w:rsidRPr="00EE6041" w:rsidRDefault="00EE6041" w:rsidP="00EE6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E6041">
              <w:rPr>
                <w:rFonts w:cs="Arial"/>
                <w:szCs w:val="24"/>
              </w:rPr>
              <w:t>schválit poskytnutí dotací nad 200 tis. Kč příjemcům dle důvodové zprávy, schválit uzavření veřejnoprávních smluv o poskytnutí dotací těmto příjemcům ve znění dle vzorové smlouvy schválené na zasedání Zastupitelstva Olomouckého kraje dne 17. 2. 2020 usnesením č. UZ/19/39/2020 a uložit Mgr. Daliboru Horákovi, 3. náměstkovi hejtmana, podepsat tyto smlouvy</w:t>
            </w:r>
          </w:p>
        </w:tc>
      </w:tr>
      <w:tr w:rsidR="00FF3750" w:rsidRPr="00010DF0" w:rsidTr="00EE604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EE604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FF3750" w:rsidRPr="00010DF0" w:rsidTr="00EE604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EE60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E00F1B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E00F1B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UR/94/57/2020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E00F1B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Dodatky zřizovacích listin příspěvkových organizací v oblasti zdravotnictví</w:t>
            </w:r>
          </w:p>
        </w:tc>
      </w:tr>
      <w:tr w:rsidR="00FF3750" w:rsidRPr="00010DF0" w:rsidTr="00E00F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E00F1B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E00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E00F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E00F1B" w:rsidRDefault="00E00F1B" w:rsidP="00E00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00F1B">
              <w:rPr>
                <w:rFonts w:cs="Arial"/>
                <w:szCs w:val="24"/>
              </w:rPr>
              <w:t>důvodovou zprávu</w:t>
            </w:r>
          </w:p>
        </w:tc>
      </w:tr>
      <w:tr w:rsidR="00E00F1B" w:rsidRPr="00010DF0" w:rsidTr="00E00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F1B" w:rsidRPr="00010DF0" w:rsidRDefault="00E00F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F1B" w:rsidRPr="00E00F1B" w:rsidRDefault="00E00F1B" w:rsidP="00E00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00F1B">
              <w:rPr>
                <w:rFonts w:cs="Arial"/>
                <w:szCs w:val="24"/>
              </w:rPr>
              <w:t>s dodatkem č. 17 zřizovací listiny Dětského centra Ostrůvek, příspěvkové organizace, dle přílohy č. 1 důvodové zprávy</w:t>
            </w:r>
          </w:p>
        </w:tc>
      </w:tr>
      <w:tr w:rsidR="00E00F1B" w:rsidRPr="00010DF0" w:rsidTr="00E00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F1B" w:rsidRPr="00010DF0" w:rsidRDefault="00E00F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F1B" w:rsidRPr="00E00F1B" w:rsidRDefault="00E00F1B" w:rsidP="00E00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00F1B">
              <w:rPr>
                <w:rFonts w:cs="Arial"/>
                <w:szCs w:val="24"/>
              </w:rPr>
              <w:t>předložit materiál dle bodu 2 usnesení na zasedání Zastupitelstva Olomouckého kraje</w:t>
            </w:r>
          </w:p>
        </w:tc>
      </w:tr>
      <w:tr w:rsidR="00E00F1B" w:rsidRPr="00010DF0" w:rsidTr="00E00F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F1B" w:rsidRDefault="00E00F1B" w:rsidP="00E00F1B">
            <w:r>
              <w:t>O: Mgr. Dalibor Horák, 3. náměstek hejtmana</w:t>
            </w:r>
          </w:p>
          <w:p w:rsidR="00E00F1B" w:rsidRPr="00E00F1B" w:rsidRDefault="00E00F1B" w:rsidP="00E00F1B">
            <w:r>
              <w:t>T: ZOK 22. 6. 2020</w:t>
            </w:r>
          </w:p>
        </w:tc>
      </w:tr>
      <w:tr w:rsidR="00E00F1B" w:rsidRPr="00010DF0" w:rsidTr="00E00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F1B" w:rsidRPr="00010DF0" w:rsidRDefault="00E00F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F1B" w:rsidRPr="00E00F1B" w:rsidRDefault="00E00F1B" w:rsidP="00E00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00F1B">
              <w:rPr>
                <w:rFonts w:cs="Arial"/>
                <w:szCs w:val="24"/>
              </w:rPr>
              <w:t>schválit dodatek č. 17 zřizovací listiny Dětského centra Ostrůvek, příspěvkové organizace, dle bodu 2 usnesení, a pověřit Mgr. Dalibora Horáka, 3. náměstka hejtmana, podpisem tohoto dodatku</w:t>
            </w:r>
          </w:p>
        </w:tc>
      </w:tr>
      <w:tr w:rsidR="00E00F1B" w:rsidRPr="00010DF0" w:rsidTr="00E00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F1B" w:rsidRPr="00010DF0" w:rsidRDefault="00E00F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F1B" w:rsidRPr="00E00F1B" w:rsidRDefault="00E00F1B" w:rsidP="00E00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00F1B">
              <w:rPr>
                <w:rFonts w:cs="Arial"/>
                <w:szCs w:val="24"/>
              </w:rPr>
              <w:t>pověřit Mgr. Dalibora Horáka, 3. náměstka hejtmana, zpracováním a podpisem úplného znění zřizovacích listin dle bodu 2 usnesení</w:t>
            </w:r>
          </w:p>
        </w:tc>
      </w:tr>
      <w:tr w:rsidR="00FF3750" w:rsidRPr="00010DF0" w:rsidTr="00E00F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E00F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E00F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FF3750" w:rsidRPr="00010DF0" w:rsidTr="00E00F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E00F1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CF0A27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CF0A27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UR/94/58/2020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CF0A27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pro celoživotní vzdělávání na LF UP v roce 2020 – informace</w:t>
            </w:r>
          </w:p>
        </w:tc>
      </w:tr>
      <w:tr w:rsidR="00FF3750" w:rsidRPr="00010DF0" w:rsidTr="00CF0A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CF0A27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CF0A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CF0A2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CF0A27" w:rsidRDefault="00CF0A27" w:rsidP="00CF0A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F0A27">
              <w:rPr>
                <w:rFonts w:cs="Arial"/>
                <w:szCs w:val="24"/>
              </w:rPr>
              <w:t>důvodovou zprávu</w:t>
            </w:r>
          </w:p>
        </w:tc>
      </w:tr>
      <w:tr w:rsidR="00CF0A27" w:rsidRPr="00010DF0" w:rsidTr="00CF0A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A27" w:rsidRPr="00010DF0" w:rsidRDefault="00CF0A2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A27" w:rsidRPr="00CF0A27" w:rsidRDefault="00CF0A27" w:rsidP="00CF0A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F0A27">
              <w:rPr>
                <w:rFonts w:cs="Arial"/>
                <w:szCs w:val="24"/>
              </w:rPr>
              <w:t>s tím, že dotační Program pro celoživotní vzdělávání na LF UP nebude v roce 2020 vyhlášen s odůvodněním dle důvodové zprávy</w:t>
            </w:r>
          </w:p>
        </w:tc>
      </w:tr>
      <w:tr w:rsidR="00CF0A27" w:rsidRPr="00010DF0" w:rsidTr="00CF0A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A27" w:rsidRPr="00010DF0" w:rsidRDefault="00CF0A2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A27" w:rsidRPr="00CF0A27" w:rsidRDefault="00CF0A27" w:rsidP="00CF0A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F0A27">
              <w:rPr>
                <w:rFonts w:cs="Arial"/>
                <w:szCs w:val="24"/>
              </w:rPr>
              <w:t>předložit materiál dle bodu 2 usnesení na zasedání Zastupitelstva Olomouckého kraje</w:t>
            </w:r>
          </w:p>
        </w:tc>
      </w:tr>
      <w:tr w:rsidR="00CF0A27" w:rsidRPr="00010DF0" w:rsidTr="00CF0A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A27" w:rsidRDefault="00CF0A27" w:rsidP="00CF0A27">
            <w:r>
              <w:lastRenderedPageBreak/>
              <w:t>O: Mgr. Dalibor Horák, 3. náměstek hejtmana</w:t>
            </w:r>
          </w:p>
          <w:p w:rsidR="00CF0A27" w:rsidRPr="00CF0A27" w:rsidRDefault="00CF0A27" w:rsidP="00CF0A27">
            <w:r>
              <w:t>T: ZOK 22. 6. 2020</w:t>
            </w:r>
          </w:p>
        </w:tc>
      </w:tr>
      <w:tr w:rsidR="00CF0A27" w:rsidRPr="00010DF0" w:rsidTr="00CF0A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A27" w:rsidRPr="00010DF0" w:rsidRDefault="00CF0A2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A27" w:rsidRPr="00CF0A27" w:rsidRDefault="00CF0A27" w:rsidP="00CF0A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F0A27">
              <w:rPr>
                <w:rFonts w:cs="Arial"/>
                <w:szCs w:val="24"/>
              </w:rPr>
              <w:t>schválit, že dotační Program pro celoživotní vzdělávání na LF UP nebude v roce 2020 vyhlášen s odůvodněním dle důvodové zprávy a schválit převedení finančních prostředků do rezervy Rady Olomouckého kraje</w:t>
            </w:r>
          </w:p>
        </w:tc>
      </w:tr>
      <w:tr w:rsidR="00FF3750" w:rsidRPr="00010DF0" w:rsidTr="00CF0A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CF0A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CF0A2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FF3750" w:rsidRPr="00010DF0" w:rsidTr="00CF0A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CF0A2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F55EDC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F55EDC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UR/94/59/2020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F55EDC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11_01_Program na podporu zdraví a zdravého životního stylu v roce 2020, DT 1 – revokace</w:t>
            </w:r>
          </w:p>
        </w:tc>
      </w:tr>
      <w:tr w:rsidR="00FF3750" w:rsidRPr="00010DF0" w:rsidTr="00F55E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F55EDC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F55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F55ED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F55EDC" w:rsidRDefault="00F55EDC" w:rsidP="00F55E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55EDC">
              <w:rPr>
                <w:rFonts w:cs="Arial"/>
                <w:szCs w:val="24"/>
              </w:rPr>
              <w:t>důvodovou zprávu</w:t>
            </w:r>
          </w:p>
        </w:tc>
      </w:tr>
      <w:tr w:rsidR="00F55EDC" w:rsidRPr="00010DF0" w:rsidTr="00F55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EDC" w:rsidRPr="00010DF0" w:rsidRDefault="00F55ED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EDC" w:rsidRPr="00F55EDC" w:rsidRDefault="00F55EDC" w:rsidP="00F55E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55EDC">
              <w:rPr>
                <w:rFonts w:cs="Arial"/>
                <w:szCs w:val="24"/>
              </w:rPr>
              <w:t>informaci o akcích, které nebudou v roce 2020 realizovány</w:t>
            </w:r>
          </w:p>
        </w:tc>
      </w:tr>
      <w:tr w:rsidR="00F55EDC" w:rsidRPr="00010DF0" w:rsidTr="00F55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EDC" w:rsidRPr="00010DF0" w:rsidRDefault="00F55ED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EDC" w:rsidRPr="00F55EDC" w:rsidRDefault="00F55EDC" w:rsidP="00F55E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F55EDC">
              <w:rPr>
                <w:rFonts w:cs="Arial"/>
                <w:szCs w:val="24"/>
              </w:rPr>
              <w:t>své usnesení č. UR/91/9/2020 ze dne 20. 4. 2020,  body 2, 3, 4, část přílohy č. 1 důvodové zprávy, a to v části příjemců č. 20 – Mamma HELP, z.s., č. 30 – Inzulínek, z. s., č. 33 – Senioři Komárov s.r.o., a č. 43 – Povzbuzení, z. s., dle důvodové zprávy</w:t>
            </w:r>
          </w:p>
        </w:tc>
      </w:tr>
      <w:tr w:rsidR="00F55EDC" w:rsidRPr="00010DF0" w:rsidTr="00F55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EDC" w:rsidRPr="00010DF0" w:rsidRDefault="00F55ED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EDC" w:rsidRPr="00F55EDC" w:rsidRDefault="00F55EDC" w:rsidP="00F55E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55EDC">
              <w:rPr>
                <w:rFonts w:cs="Arial"/>
                <w:szCs w:val="24"/>
              </w:rPr>
              <w:t>převod finanční částky 128 000 Kč dle bodu 3 usnesení ve výši 128 000 Kč do rezervy Olomouckého kraje na neplnění daňových příjmů dle důvodové zprávy</w:t>
            </w:r>
          </w:p>
        </w:tc>
      </w:tr>
      <w:tr w:rsidR="00FF3750" w:rsidRPr="00010DF0" w:rsidTr="00F55E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F55E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55ED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FF3750" w:rsidRPr="00010DF0" w:rsidTr="00F55E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F55ED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C81910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C81910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UR/94/60/2020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C81910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Souhlas s investičním záměrem financovaným z prostředků státního rozpočtu</w:t>
            </w:r>
          </w:p>
        </w:tc>
      </w:tr>
      <w:tr w:rsidR="00FF3750" w:rsidRPr="00010DF0" w:rsidTr="00C819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C81910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C819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C8191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C81910" w:rsidRDefault="00C81910" w:rsidP="00C819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81910">
              <w:rPr>
                <w:rFonts w:cs="Arial"/>
                <w:szCs w:val="24"/>
              </w:rPr>
              <w:t>důvodovou zprávu</w:t>
            </w:r>
          </w:p>
        </w:tc>
      </w:tr>
      <w:tr w:rsidR="00C81910" w:rsidRPr="00010DF0" w:rsidTr="00C819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910" w:rsidRPr="00010DF0" w:rsidRDefault="00C8191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910" w:rsidRPr="00C81910" w:rsidRDefault="00C81910" w:rsidP="00C819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81910">
              <w:rPr>
                <w:rFonts w:cs="Arial"/>
                <w:szCs w:val="24"/>
              </w:rPr>
              <w:t>s investičním záměrem „Zdravotnická záchranná služba Olomouckého kraje – zdravotnická zástavba speciálního zdravotnického vozidla“, dle důvodové zprávy</w:t>
            </w:r>
          </w:p>
        </w:tc>
      </w:tr>
      <w:tr w:rsidR="00C81910" w:rsidRPr="00010DF0" w:rsidTr="00C819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910" w:rsidRPr="00010DF0" w:rsidRDefault="00C8191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910" w:rsidRPr="00C81910" w:rsidRDefault="00C81910" w:rsidP="00C819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81910">
              <w:rPr>
                <w:rFonts w:cs="Arial"/>
                <w:szCs w:val="24"/>
              </w:rPr>
              <w:t>informovat ředitelku Zdravotnické záchranné služby Olomouckého kraje, příspěvkové organizace, o přijatém usnesení</w:t>
            </w:r>
          </w:p>
        </w:tc>
      </w:tr>
      <w:tr w:rsidR="00C81910" w:rsidRPr="00010DF0" w:rsidTr="00C819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910" w:rsidRDefault="00C81910" w:rsidP="00C81910">
            <w:r>
              <w:t>O: vedoucí odboru zdravotnictví</w:t>
            </w:r>
          </w:p>
          <w:p w:rsidR="00C81910" w:rsidRPr="00C81910" w:rsidRDefault="00C81910" w:rsidP="00C81910">
            <w:r>
              <w:t>T: 15. 6. 2020</w:t>
            </w:r>
          </w:p>
        </w:tc>
      </w:tr>
      <w:tr w:rsidR="00FF3750" w:rsidRPr="00010DF0" w:rsidTr="00C819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C819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C8191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FF3750" w:rsidRPr="00010DF0" w:rsidTr="00C819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C8191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5C1EBC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5C1EBC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UR/94/61/2020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5C1EBC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zdravotnictví – Jesenický rentgen s.r.o.</w:t>
            </w:r>
          </w:p>
        </w:tc>
      </w:tr>
      <w:tr w:rsidR="00FF3750" w:rsidRPr="00010DF0" w:rsidTr="005C1E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5C1EBC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5C1E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5C1E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5C1EBC" w:rsidRDefault="005C1EBC" w:rsidP="005C1E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C1EBC">
              <w:rPr>
                <w:rFonts w:cs="Arial"/>
                <w:szCs w:val="24"/>
              </w:rPr>
              <w:t>důvodovou zprávu</w:t>
            </w:r>
          </w:p>
        </w:tc>
      </w:tr>
      <w:tr w:rsidR="005C1EBC" w:rsidRPr="00010DF0" w:rsidTr="005C1E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EBC" w:rsidRPr="00010DF0" w:rsidRDefault="005C1E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EBC" w:rsidRPr="005C1EBC" w:rsidRDefault="005C1EBC" w:rsidP="005C1E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5C1EBC">
              <w:rPr>
                <w:rFonts w:cs="Arial"/>
                <w:szCs w:val="24"/>
              </w:rPr>
              <w:t>své usnesení č. UR/89/36/2020 ze dne 6. 4. 2020 dle důvodové zprávy</w:t>
            </w:r>
          </w:p>
        </w:tc>
      </w:tr>
      <w:tr w:rsidR="005C1EBC" w:rsidRPr="00010DF0" w:rsidTr="005C1E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EBC" w:rsidRPr="00010DF0" w:rsidRDefault="005C1E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EBC" w:rsidRPr="005C1EBC" w:rsidRDefault="005C1EBC" w:rsidP="005C1E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C1EBC">
              <w:rPr>
                <w:rFonts w:cs="Arial"/>
                <w:szCs w:val="24"/>
              </w:rPr>
              <w:t>s poskytnutím individuální dotace žadateli JESENICKÝ RENTGEN s.r.o., IČO: 48396427, ve výši 3 000 000 Kč s odůvodněním dle důvodové zprávy a s uzavřením veřejnoprávní smlouvy o poskytnutí dotace s tímto příjemcem</w:t>
            </w:r>
          </w:p>
        </w:tc>
      </w:tr>
      <w:tr w:rsidR="005C1EBC" w:rsidRPr="00010DF0" w:rsidTr="005C1E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EBC" w:rsidRPr="00010DF0" w:rsidRDefault="005C1E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EBC" w:rsidRPr="005C1EBC" w:rsidRDefault="005C1EBC" w:rsidP="005C1E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C1EBC">
              <w:rPr>
                <w:rFonts w:cs="Arial"/>
                <w:szCs w:val="24"/>
              </w:rPr>
              <w:t>předložit materiál týkající se žádosti o poskytnutí individuální dotace žadateli JESENICKÝ RENTGEN s.r.o., IČO: 48396427, dle důvodové zprávy na zasedání Zastupitelstva Olomouckého kraje</w:t>
            </w:r>
          </w:p>
        </w:tc>
      </w:tr>
      <w:tr w:rsidR="005C1EBC" w:rsidRPr="00010DF0" w:rsidTr="005C1E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EBC" w:rsidRDefault="005C1EBC" w:rsidP="005C1EBC">
            <w:r>
              <w:t>O: Mgr. Dalibor Horák, 3. náměstek hejtmana</w:t>
            </w:r>
          </w:p>
          <w:p w:rsidR="005C1EBC" w:rsidRPr="005C1EBC" w:rsidRDefault="005C1EBC" w:rsidP="005C1EBC">
            <w:r>
              <w:t>T: ZOK 22. 6. 2020</w:t>
            </w:r>
          </w:p>
        </w:tc>
      </w:tr>
      <w:tr w:rsidR="005C1EBC" w:rsidRPr="00010DF0" w:rsidTr="005C1E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EBC" w:rsidRPr="00010DF0" w:rsidRDefault="005C1E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EBC" w:rsidRPr="005C1EBC" w:rsidRDefault="005C1EBC" w:rsidP="005C1E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C1EBC">
              <w:rPr>
                <w:rFonts w:cs="Arial"/>
                <w:szCs w:val="24"/>
              </w:rPr>
              <w:t>schválit poskytnutí individuální dotace žadateli JESENICKÝ RENTGEN s.r.o., IČO: 48396427, ve výši 3 000 000 Kč, schválit uzavření veřejnoprávní smlouvy o poskytnutí dotace s tímto příjemcem ve znění dle Vzorové veřejnoprávní smlouvy o poskytnutí individuální dotace na akci právnickým osobám schválené Zastupitelstvem Olomouckého kraje 23. 9. 2019 usnesením č.  UZ/17/16/2019, a uložit 3. náměstkovi hejtmana Olomouckého kraje Mgr. Daliboru Horákovi tuto smlouvu podepsat</w:t>
            </w:r>
          </w:p>
        </w:tc>
      </w:tr>
      <w:tr w:rsidR="00FF3750" w:rsidRPr="00010DF0" w:rsidTr="005C1E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5C1E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5C1E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FF3750" w:rsidRPr="00010DF0" w:rsidTr="005C1E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5C1EB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19122E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19122E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UR/94/62/2020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19122E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Zajištění změny druhu pozemku v areálu přerovské nemocnice – rozdělení pozemku</w:t>
            </w:r>
          </w:p>
        </w:tc>
      </w:tr>
      <w:tr w:rsidR="00FF3750" w:rsidRPr="00010DF0" w:rsidTr="001912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19122E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1912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1912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19122E" w:rsidRDefault="0019122E" w:rsidP="001912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9122E">
              <w:rPr>
                <w:rFonts w:cs="Arial"/>
                <w:szCs w:val="24"/>
              </w:rPr>
              <w:t>důvodovou zprávu</w:t>
            </w:r>
          </w:p>
        </w:tc>
      </w:tr>
      <w:tr w:rsidR="0019122E" w:rsidRPr="00010DF0" w:rsidTr="001912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22E" w:rsidRPr="00010DF0" w:rsidRDefault="001912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22E" w:rsidRPr="0019122E" w:rsidRDefault="0019122E" w:rsidP="001912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122E">
              <w:rPr>
                <w:rFonts w:cs="Arial"/>
                <w:szCs w:val="24"/>
              </w:rPr>
              <w:t>dělení pozemku parc. č. 2631/27 v katastrálním území Přerov, dle důvodové zprávy za účelem zajištění změny druhu pozemku z druhu zahrada na druh ostatní plocha nebo zastavěná plocha a nádvoří</w:t>
            </w:r>
          </w:p>
        </w:tc>
      </w:tr>
      <w:tr w:rsidR="0019122E" w:rsidRPr="00010DF0" w:rsidTr="001912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22E" w:rsidRPr="00010DF0" w:rsidRDefault="001912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22E" w:rsidRPr="0019122E" w:rsidRDefault="0019122E" w:rsidP="001912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122E">
              <w:rPr>
                <w:rFonts w:cs="Arial"/>
                <w:szCs w:val="24"/>
              </w:rPr>
              <w:t>vypracování objednávky na vyhotovení geometrického plánu od zhotovitele Intecom GEO s.r.o., sídlem Přerov, Interbrigadistů 87/2, PSČ 750 02, IČO: 25839501, pro rozdělení pozemku dle bodu 2 usnesení a přílohy č. 2 důvodové zprávy</w:t>
            </w:r>
          </w:p>
        </w:tc>
      </w:tr>
      <w:tr w:rsidR="0019122E" w:rsidRPr="00010DF0" w:rsidTr="001912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22E" w:rsidRPr="00010DF0" w:rsidRDefault="001912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22E" w:rsidRPr="0019122E" w:rsidRDefault="0019122E" w:rsidP="001912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19122E">
              <w:rPr>
                <w:rFonts w:cs="Arial"/>
                <w:szCs w:val="24"/>
              </w:rPr>
              <w:t>Mgr. Dalibora Horáka, 3. náměstka hejtmana Olomouckého kraje, k podpisu objednávky dle bodu 3 usnesení</w:t>
            </w:r>
          </w:p>
        </w:tc>
      </w:tr>
      <w:tr w:rsidR="0019122E" w:rsidRPr="00010DF0" w:rsidTr="001912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22E" w:rsidRPr="00010DF0" w:rsidRDefault="001912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22E" w:rsidRPr="0019122E" w:rsidRDefault="0019122E" w:rsidP="001912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122E">
              <w:rPr>
                <w:rFonts w:cs="Arial"/>
                <w:szCs w:val="24"/>
              </w:rPr>
              <w:t xml:space="preserve">udělení plné moci pro projekční kancelář M&amp;B eProjekce s.r.o., sídlem Čechova 106/2a, 750 02 Přerov, IČO: 29453968, k zastupování Olomouckého kraje ve věci dělení nebo scelování pozemku dle bodu 2 usnesení a o odnětí části uvedeného pozemku ze zemědělského půdního </w:t>
            </w:r>
            <w:r w:rsidRPr="0019122E">
              <w:rPr>
                <w:rFonts w:cs="Arial"/>
                <w:szCs w:val="24"/>
              </w:rPr>
              <w:lastRenderedPageBreak/>
              <w:t>fondu dle přílohy č. 3 důvodové zprávy</w:t>
            </w:r>
          </w:p>
        </w:tc>
      </w:tr>
      <w:tr w:rsidR="0019122E" w:rsidRPr="00010DF0" w:rsidTr="001912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22E" w:rsidRPr="00010DF0" w:rsidRDefault="001912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22E" w:rsidRPr="0019122E" w:rsidRDefault="0019122E" w:rsidP="001912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19122E">
              <w:rPr>
                <w:rFonts w:cs="Arial"/>
                <w:szCs w:val="24"/>
              </w:rPr>
              <w:t>Ladislava Oklešťka, hejtmana Olomouckého kraje, k podpisu plné moci dle bodu 5 usnesení</w:t>
            </w:r>
          </w:p>
        </w:tc>
      </w:tr>
      <w:tr w:rsidR="00FF3750" w:rsidRPr="00010DF0" w:rsidTr="001912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1912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1912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FF3750" w:rsidRPr="00010DF0" w:rsidTr="001912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1912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D17C45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D17C45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UR/94/63/2020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D17C45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Schůze Rady Olomouckého kraje ve věci rozhodování za Olomoucký kraj jako jediného akcionáře Nemocnice Olomouckého kraje, a.s. – účetní závěrka a výroční zpráva za rok 2019   </w:t>
            </w:r>
          </w:p>
        </w:tc>
      </w:tr>
      <w:tr w:rsidR="00FF3750" w:rsidRPr="00010DF0" w:rsidTr="00D17C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D17C45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D17C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D17C45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D17C45" w:rsidRDefault="00D17C45" w:rsidP="00D17C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17C45">
              <w:rPr>
                <w:rFonts w:cs="Arial"/>
                <w:szCs w:val="24"/>
              </w:rPr>
              <w:t>důvodovou zprávu</w:t>
            </w:r>
          </w:p>
        </w:tc>
      </w:tr>
      <w:tr w:rsidR="00D17C45" w:rsidRPr="00010DF0" w:rsidTr="00D17C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7C45" w:rsidRPr="00010DF0" w:rsidRDefault="00D17C45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7C45" w:rsidRPr="00D17C45" w:rsidRDefault="00D17C45" w:rsidP="00D17C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17C45">
              <w:rPr>
                <w:rFonts w:cs="Arial"/>
                <w:szCs w:val="24"/>
              </w:rPr>
              <w:t>účetní závěrku a výroční zprávu za rok 2019 Nemocnice Olomouckého kraje, a.s., se sídlem Jeremenkova 1191/40a, Olomouc, Hodolany, PSČ 779 00, IČO: 268 73 346, za účetní období od 1. 1. 2019 do 31. 12. 2019, uvedenou v příloze č. 1 důvodové zprávy</w:t>
            </w:r>
          </w:p>
        </w:tc>
      </w:tr>
      <w:tr w:rsidR="00D17C45" w:rsidRPr="00010DF0" w:rsidTr="00D17C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7C45" w:rsidRPr="00010DF0" w:rsidRDefault="00D17C45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7C45" w:rsidRPr="00D17C45" w:rsidRDefault="00D17C45" w:rsidP="00D17C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17C45">
              <w:rPr>
                <w:rFonts w:cs="Arial"/>
                <w:szCs w:val="24"/>
              </w:rPr>
              <w:t>s návrhem představenstva Nemocnice Olomouckého kraje, a.s., na rozdělení výsledku hospodaření za účetní období od 1. 1. 2019 do 31. 12. 2019, dle důvodové zprávy</w:t>
            </w:r>
          </w:p>
        </w:tc>
      </w:tr>
      <w:tr w:rsidR="00FF3750" w:rsidRPr="00010DF0" w:rsidTr="00D17C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D17C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D17C45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FF3750" w:rsidRPr="00010DF0" w:rsidTr="00D17C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D17C45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C814EE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C814EE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UR/94/64/2020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C814EE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Akční plán rozvoje sociálních služeb Olomouckého kraje na rok 2021</w:t>
            </w:r>
          </w:p>
        </w:tc>
      </w:tr>
      <w:tr w:rsidR="00FF3750" w:rsidRPr="00010DF0" w:rsidTr="00C814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C814EE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C814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C814E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C814EE" w:rsidRDefault="00C814EE" w:rsidP="00C814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814EE">
              <w:rPr>
                <w:rFonts w:cs="Arial"/>
                <w:szCs w:val="24"/>
              </w:rPr>
              <w:t>důvodovou zprávu</w:t>
            </w:r>
          </w:p>
        </w:tc>
      </w:tr>
      <w:tr w:rsidR="00C814EE" w:rsidRPr="00010DF0" w:rsidTr="00C814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4EE" w:rsidRPr="00010DF0" w:rsidRDefault="00C814E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4EE" w:rsidRPr="00C814EE" w:rsidRDefault="00C814EE" w:rsidP="00C814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814EE">
              <w:rPr>
                <w:rFonts w:cs="Arial"/>
                <w:szCs w:val="24"/>
              </w:rPr>
              <w:t>s modelací sítě sociálních služeb Olomouckého kraje na rok 2021 dle bodu 1.1 důvodové zprávy</w:t>
            </w:r>
          </w:p>
        </w:tc>
      </w:tr>
      <w:tr w:rsidR="00C814EE" w:rsidRPr="00010DF0" w:rsidTr="00C814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4EE" w:rsidRPr="00010DF0" w:rsidRDefault="00C814E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4EE" w:rsidRPr="00C814EE" w:rsidRDefault="00C814EE" w:rsidP="00C814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814EE">
              <w:rPr>
                <w:rFonts w:cs="Arial"/>
                <w:szCs w:val="24"/>
              </w:rPr>
              <w:t>s Akčním plánem rozvoje sociálních služeb Olomouckého kraje na rok 2021 včetně sítě sociálních služeb Olomouckého kraje na rok 2021, dle přílohy č. 1 důvodové zprávy</w:t>
            </w:r>
          </w:p>
        </w:tc>
      </w:tr>
      <w:tr w:rsidR="00C814EE" w:rsidRPr="00010DF0" w:rsidTr="00C814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4EE" w:rsidRPr="00010DF0" w:rsidRDefault="00C814E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4EE" w:rsidRPr="00C814EE" w:rsidRDefault="00C814EE" w:rsidP="00C814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814EE">
              <w:rPr>
                <w:rFonts w:cs="Arial"/>
                <w:szCs w:val="24"/>
              </w:rPr>
              <w:t>s podáním žádosti o poskytnutí účelově určené dotace ze státního rozpočtu na financování běžných výdajů souvisejících s poskytováním základních druhů a forem sociálních služeb na rok 2021 včetně výhledu na následující dva rozpočtové roky dle přílohy č. 1 důvodové zprávy</w:t>
            </w:r>
          </w:p>
        </w:tc>
      </w:tr>
      <w:tr w:rsidR="00C814EE" w:rsidRPr="00010DF0" w:rsidTr="00C814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4EE" w:rsidRPr="00010DF0" w:rsidRDefault="00C814E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4EE" w:rsidRPr="00C814EE" w:rsidRDefault="00C814EE" w:rsidP="00C814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814EE">
              <w:rPr>
                <w:rFonts w:cs="Arial"/>
                <w:szCs w:val="24"/>
              </w:rPr>
              <w:t>předložit Akční plán rozvoje sociálních služeb Olomouckého kraje na rok 2021 k projednání Zastupitelstvu Olomouckého kraje</w:t>
            </w:r>
          </w:p>
        </w:tc>
      </w:tr>
      <w:tr w:rsidR="00C814EE" w:rsidRPr="00010DF0" w:rsidTr="00C814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4EE" w:rsidRDefault="00C814EE" w:rsidP="00C814EE">
            <w:r>
              <w:t>O: Ladislav Okleštěk, hejtman Olomouckého kraje</w:t>
            </w:r>
          </w:p>
          <w:p w:rsidR="00C814EE" w:rsidRPr="00C814EE" w:rsidRDefault="00C814EE" w:rsidP="00C814EE">
            <w:r>
              <w:t>T: ZOK 22. 6. 2020</w:t>
            </w:r>
          </w:p>
        </w:tc>
      </w:tr>
      <w:tr w:rsidR="00C814EE" w:rsidRPr="00010DF0" w:rsidTr="00C814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4EE" w:rsidRPr="00010DF0" w:rsidRDefault="00C814E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4EE" w:rsidRPr="00C814EE" w:rsidRDefault="00C814EE" w:rsidP="00C814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814EE">
              <w:rPr>
                <w:rFonts w:cs="Arial"/>
                <w:szCs w:val="24"/>
              </w:rPr>
              <w:t xml:space="preserve">schválit Akční plán rozvoje sociálních služeb Olomouckého kraje na rok 2021 </w:t>
            </w:r>
            <w:r w:rsidRPr="00C814EE">
              <w:rPr>
                <w:rFonts w:cs="Arial"/>
                <w:szCs w:val="24"/>
              </w:rPr>
              <w:lastRenderedPageBreak/>
              <w:t>včetně sítě sociálních služeb Olomouckého kraje na rok 2021, schválit podání žádosti o poskytnutí účelově určené dotace ze státního rozpočtu na financování běžných výdajů souvisejících s poskytováním základních druhů a forem sociálních služeb na rok 2021 včetně výhledu na následující dva rozpočtové roky v souladu s akčním plánem</w:t>
            </w:r>
          </w:p>
        </w:tc>
      </w:tr>
      <w:tr w:rsidR="00FF3750" w:rsidRPr="00010DF0" w:rsidTr="00C814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C814E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C814E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C814E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C814E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E02689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E02689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UR/94/65/2020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E02689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finanční podpory poskytování sociálních služeb v Olomouckém kraji</w:t>
            </w:r>
          </w:p>
        </w:tc>
      </w:tr>
      <w:tr w:rsidR="00FF3750" w:rsidRPr="00010DF0" w:rsidTr="00E026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E02689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E026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E02689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E02689" w:rsidRDefault="00E02689" w:rsidP="00E026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02689">
              <w:rPr>
                <w:rFonts w:cs="Arial"/>
                <w:szCs w:val="24"/>
              </w:rPr>
              <w:t>důvodovou zprávu</w:t>
            </w:r>
          </w:p>
        </w:tc>
      </w:tr>
      <w:tr w:rsidR="00E02689" w:rsidRPr="00010DF0" w:rsidTr="00E026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2689" w:rsidRPr="00010DF0" w:rsidRDefault="00E02689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2689" w:rsidRPr="00E02689" w:rsidRDefault="00E02689" w:rsidP="00E026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02689">
              <w:rPr>
                <w:rFonts w:cs="Arial"/>
                <w:szCs w:val="24"/>
              </w:rPr>
              <w:t>s materiálem uvedeným v části A) důvodové zprávy – Programem finanční podpory poskytování sociálních služeb v Olomouckém kraji pro rok 2021, dle příloh č. 1 až 4 důvodové zprávy</w:t>
            </w:r>
          </w:p>
        </w:tc>
      </w:tr>
      <w:tr w:rsidR="00E02689" w:rsidRPr="00010DF0" w:rsidTr="00E026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2689" w:rsidRPr="00010DF0" w:rsidRDefault="00E02689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2689" w:rsidRPr="00E02689" w:rsidRDefault="00E02689" w:rsidP="00E026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02689">
              <w:rPr>
                <w:rFonts w:cs="Arial"/>
                <w:szCs w:val="24"/>
              </w:rPr>
              <w:t>materiál uvedený v části B) důvodové zprávy – úpravu Obecné části Programu finanční podpory poskytování sociálních služeb v Olomouckém kraji pro rok 2020, dle přílohy č. 5 důvodové zprávy</w:t>
            </w:r>
          </w:p>
        </w:tc>
      </w:tr>
      <w:tr w:rsidR="00E02689" w:rsidRPr="00010DF0" w:rsidTr="00E026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2689" w:rsidRPr="00010DF0" w:rsidRDefault="00E02689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2689" w:rsidRPr="00E02689" w:rsidRDefault="00E02689" w:rsidP="00E026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02689">
              <w:rPr>
                <w:rFonts w:cs="Arial"/>
                <w:szCs w:val="24"/>
              </w:rPr>
              <w:t>předložit materiál uvedený v části A) důvodové zprávy – Program finanční podpory poskytování sociálních služeb v Olomouckém kraji pro rok 2021 k projednání Zastupitelstvu Olomouckého kraje</w:t>
            </w:r>
          </w:p>
        </w:tc>
      </w:tr>
      <w:tr w:rsidR="00E02689" w:rsidRPr="00010DF0" w:rsidTr="00E026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2689" w:rsidRDefault="00E02689" w:rsidP="00E02689">
            <w:r>
              <w:t>O: Ladislav Okleštěk, hejtman Olomouckého kraje</w:t>
            </w:r>
          </w:p>
          <w:p w:rsidR="00E02689" w:rsidRPr="00E02689" w:rsidRDefault="00E02689" w:rsidP="00E02689">
            <w:r>
              <w:t>T: ZOK 22. 6. 2020</w:t>
            </w:r>
          </w:p>
        </w:tc>
      </w:tr>
      <w:tr w:rsidR="00E02689" w:rsidRPr="00010DF0" w:rsidTr="00E026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2689" w:rsidRPr="00010DF0" w:rsidRDefault="00E02689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2689" w:rsidRPr="00E02689" w:rsidRDefault="00E02689" w:rsidP="00E026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02689">
              <w:rPr>
                <w:rFonts w:cs="Arial"/>
                <w:szCs w:val="24"/>
              </w:rPr>
              <w:t>schválit Program finanční podpory poskytování sociálních služeb v Olomouckém kraji pro rok 2021, dle příloh č. 1 až 4 důvodové zprávy</w:t>
            </w:r>
          </w:p>
        </w:tc>
      </w:tr>
      <w:tr w:rsidR="00FF3750" w:rsidRPr="00010DF0" w:rsidTr="00E0268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E0268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E02689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E0268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E02689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363DE2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363DE2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UR/94/66/2020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363DE2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finanční podpory poskytování sociálních služeb v Olomouckém kraji, Podprogram č. 2</w:t>
            </w:r>
          </w:p>
        </w:tc>
      </w:tr>
      <w:tr w:rsidR="00FF3750" w:rsidRPr="00010DF0" w:rsidTr="00363D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363DE2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363D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363DE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363DE2" w:rsidRDefault="00363DE2" w:rsidP="00363D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63DE2">
              <w:rPr>
                <w:rFonts w:cs="Arial"/>
                <w:szCs w:val="24"/>
              </w:rPr>
              <w:t>důvodovou zprávu</w:t>
            </w:r>
          </w:p>
        </w:tc>
      </w:tr>
      <w:tr w:rsidR="00363DE2" w:rsidRPr="00010DF0" w:rsidTr="00363D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010DF0" w:rsidRDefault="00363DE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363DE2" w:rsidRDefault="00363DE2" w:rsidP="00363D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63DE2">
              <w:rPr>
                <w:rFonts w:cs="Arial"/>
                <w:szCs w:val="24"/>
              </w:rPr>
              <w:t>s návrhem na poskytnutí účelově určené dotace z rozpočtu Olomouckého kraje na poskytování sociálních služeb na rok 2020 ve výši stanovené v souladu s Podprogramem č. 2 Programu finanční podpory poskytování sociálních služeb v Olomouckém kraji pro rok 2020 jednotlivým sociálním službám, dle přílohy č. 1 důvodové zprávy</w:t>
            </w:r>
          </w:p>
        </w:tc>
      </w:tr>
      <w:tr w:rsidR="00363DE2" w:rsidRPr="00010DF0" w:rsidTr="00363D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010DF0" w:rsidRDefault="00363DE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363DE2" w:rsidRDefault="00363DE2" w:rsidP="00363D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63DE2">
              <w:rPr>
                <w:rFonts w:cs="Arial"/>
                <w:szCs w:val="24"/>
              </w:rPr>
              <w:t>s nevyhověním žádostem o poskytnutí účelově určené dotace z rozpočtu Olomouckého kraje na poskytování sociálních služeb na rok 2020 žadatelům dle přílohy č. 1 důvodové zprávy, včetně odůvodnění dle důvodové zprávy</w:t>
            </w:r>
          </w:p>
        </w:tc>
      </w:tr>
      <w:tr w:rsidR="00363DE2" w:rsidRPr="00010DF0" w:rsidTr="00363D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010DF0" w:rsidRDefault="00363DE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363DE2" w:rsidRDefault="00363DE2" w:rsidP="00363D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63DE2">
              <w:rPr>
                <w:rFonts w:cs="Arial"/>
                <w:szCs w:val="24"/>
              </w:rPr>
              <w:t>se zněním vzorové veřejnoprávní smlouvy o poskytnutí účelově určené dotace z rozpočtu Olomouckého kraje na poskytování sociálních služeb, dle přílohy č. 2. důvodové zprávy</w:t>
            </w:r>
          </w:p>
        </w:tc>
      </w:tr>
      <w:tr w:rsidR="00363DE2" w:rsidRPr="00010DF0" w:rsidTr="00363D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010DF0" w:rsidRDefault="00363DE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363DE2" w:rsidRDefault="00363DE2" w:rsidP="00363D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63DE2">
              <w:rPr>
                <w:rFonts w:cs="Arial"/>
                <w:szCs w:val="24"/>
              </w:rPr>
              <w:t>předložit materiál k projednání Zastupitelstvu Olomouckého kraje</w:t>
            </w:r>
          </w:p>
        </w:tc>
      </w:tr>
      <w:tr w:rsidR="00363DE2" w:rsidRPr="00010DF0" w:rsidTr="00363D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Default="00363DE2" w:rsidP="00363DE2">
            <w:r>
              <w:t>O: Ladislav Okleštěk, hejtman Olomouckého kraje</w:t>
            </w:r>
          </w:p>
          <w:p w:rsidR="00363DE2" w:rsidRPr="00363DE2" w:rsidRDefault="00363DE2" w:rsidP="00363DE2">
            <w:r>
              <w:t>T: ZOK 22. 6. 2020</w:t>
            </w:r>
          </w:p>
        </w:tc>
      </w:tr>
      <w:tr w:rsidR="00363DE2" w:rsidRPr="00010DF0" w:rsidTr="00363D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010DF0" w:rsidRDefault="00363DE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363DE2" w:rsidRDefault="00363DE2" w:rsidP="00363D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63DE2">
              <w:rPr>
                <w:rFonts w:cs="Arial"/>
                <w:szCs w:val="24"/>
              </w:rPr>
              <w:t>schválit návrh na poskytnutí účelově určené dotace z rozpočtu Olomouckého kraje na poskytování sociálních služeb na rok 2020 ve výši stanovené v souladu s Podprogramem č. 2 Programu finanční podpory poskytování sociálních služeb v Olomouckém kraji pro rok 2020 jednotlivým sociálním službám, dle přílohy č. 1 důvodové zprávy</w:t>
            </w:r>
          </w:p>
        </w:tc>
      </w:tr>
      <w:tr w:rsidR="00363DE2" w:rsidRPr="00010DF0" w:rsidTr="00363D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010DF0" w:rsidRDefault="00363DE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363DE2" w:rsidRDefault="00363DE2" w:rsidP="00363D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63DE2">
              <w:rPr>
                <w:rFonts w:cs="Arial"/>
                <w:szCs w:val="24"/>
              </w:rPr>
              <w:t>nevyhovět žádostem o poskytnutí účelově určené dotace z rozpočtu Olomouckého kraje na poskytování sociálních služeb na rok 2020 žadatelům dle přílohy č. 1 důvodové zprávy, včetně odůvodnění dle důvodové zprávy</w:t>
            </w:r>
          </w:p>
        </w:tc>
      </w:tr>
      <w:tr w:rsidR="00363DE2" w:rsidRPr="00010DF0" w:rsidTr="00363D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010DF0" w:rsidRDefault="00363DE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363DE2" w:rsidRDefault="00363DE2" w:rsidP="00363D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63DE2">
              <w:rPr>
                <w:rFonts w:cs="Arial"/>
                <w:szCs w:val="24"/>
              </w:rPr>
              <w:t>schválit znění vzorové veřejnoprávní smlouvy o poskytnutí účelově určené dotace z rozpočtu Olomouckého kraje na poskytování sociálních služeb, dle přílohy č. 2 důvodové zprávy</w:t>
            </w:r>
          </w:p>
        </w:tc>
      </w:tr>
      <w:tr w:rsidR="00363DE2" w:rsidRPr="00010DF0" w:rsidTr="00363D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010DF0" w:rsidRDefault="00363DE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DE2" w:rsidRPr="00363DE2" w:rsidRDefault="00363DE2" w:rsidP="00363D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63DE2">
              <w:rPr>
                <w:rFonts w:cs="Arial"/>
                <w:szCs w:val="24"/>
              </w:rPr>
              <w:t>schválit uzavření veřejnoprávních smluv o poskytnutí účelově určené dotace z rozpočtu Olomouckého kraje na poskytování sociálních služeb s jednotlivými poskytovateli sociálních služeb dle přílohy č. 1 důvodové zprávy, ve znění vzorové veřejnoprávní smlouvy o poskytnutí účelově určené dotace z rozpočtu Olomouckého kraje na poskytování sociálních služeb, dle přílohy č. 2 důvodové zprávy</w:t>
            </w:r>
          </w:p>
        </w:tc>
      </w:tr>
      <w:tr w:rsidR="00FF3750" w:rsidRPr="00010DF0" w:rsidTr="00363D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363D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363DE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363D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363DE2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BA705B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BA705B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UR/94/67/2020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BA705B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pro sociální oblast 2020 – vyhodnocení dotačního titulu č. 5</w:t>
            </w:r>
          </w:p>
        </w:tc>
      </w:tr>
      <w:tr w:rsidR="00FF3750" w:rsidRPr="00010DF0" w:rsidTr="00BA70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BA705B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BA70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BA705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BA705B" w:rsidRDefault="00BA705B" w:rsidP="00BA70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A705B">
              <w:rPr>
                <w:rFonts w:cs="Arial"/>
                <w:szCs w:val="24"/>
              </w:rPr>
              <w:t>důvodovou zprávu</w:t>
            </w:r>
          </w:p>
        </w:tc>
      </w:tr>
      <w:tr w:rsidR="00BA705B" w:rsidRPr="00010DF0" w:rsidTr="00BA70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010DF0" w:rsidRDefault="00BA705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BA705B" w:rsidRDefault="00BA705B" w:rsidP="00BA70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A705B">
              <w:rPr>
                <w:rFonts w:cs="Arial"/>
                <w:szCs w:val="24"/>
              </w:rPr>
              <w:t>poskytnutí dotací z rozpočtu Olomouckého kraje příjemcům pod pořadovými čísly 1, 2, 6, 7, 8 na účel a ve výši dle přílohy č. 1 důvodové zprávy</w:t>
            </w:r>
          </w:p>
        </w:tc>
      </w:tr>
      <w:tr w:rsidR="00BA705B" w:rsidRPr="00010DF0" w:rsidTr="00BA70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010DF0" w:rsidRDefault="00BA705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BA705B" w:rsidRDefault="00BA705B" w:rsidP="00BA70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A705B">
              <w:rPr>
                <w:rFonts w:cs="Arial"/>
                <w:szCs w:val="24"/>
              </w:rPr>
              <w:t>uzavření veřejnoprávních smluv o poskytnutí dotací z rozpočtu Olomouckého kraje s příjemci dle bodu 2 usnesení, ve znění vzorových veřejnoprávních smluv schválených usnesením ZOK č. UZ/18/69/2019 ze dne 16. 12. 2019</w:t>
            </w:r>
          </w:p>
        </w:tc>
      </w:tr>
      <w:tr w:rsidR="00BA705B" w:rsidRPr="00010DF0" w:rsidTr="00BA70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010DF0" w:rsidRDefault="00BA705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BA705B" w:rsidRDefault="00BA705B" w:rsidP="00BA70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A705B">
              <w:rPr>
                <w:rFonts w:cs="Arial"/>
                <w:szCs w:val="24"/>
              </w:rPr>
              <w:t>veřejnoprávní smlouvy o poskytnutí dotací z rozpočtu Olomouckého kraje dle bodu 3 usnesení</w:t>
            </w:r>
          </w:p>
        </w:tc>
      </w:tr>
      <w:tr w:rsidR="00BA705B" w:rsidRPr="00010DF0" w:rsidTr="00BA70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BA705B" w:rsidRDefault="00BA705B" w:rsidP="00BA705B">
            <w:r>
              <w:t>O: Ladislav Okleštěk, hejtman Olomouckého kraje</w:t>
            </w:r>
          </w:p>
        </w:tc>
      </w:tr>
      <w:tr w:rsidR="00BA705B" w:rsidRPr="00010DF0" w:rsidTr="00BA70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010DF0" w:rsidRDefault="00BA705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BA705B" w:rsidRDefault="00BA705B" w:rsidP="00BA70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BA705B">
              <w:rPr>
                <w:rFonts w:cs="Arial"/>
                <w:szCs w:val="24"/>
              </w:rPr>
              <w:t>o poskytnutí dotace z rozpočtu Olomouckého kraje příjemci pod pořadovým číslem 3 dle přílohy č. 1 důvodové zprávy s odůvodněním dle důvodové zprávy</w:t>
            </w:r>
          </w:p>
        </w:tc>
      </w:tr>
      <w:tr w:rsidR="00BA705B" w:rsidRPr="00010DF0" w:rsidTr="00BA70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010DF0" w:rsidRDefault="00BA705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BA705B" w:rsidRDefault="00BA705B" w:rsidP="00BA70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A705B">
              <w:rPr>
                <w:rFonts w:cs="Arial"/>
                <w:szCs w:val="24"/>
              </w:rPr>
              <w:t>s poskytnutím dotací z rozpočtu Olomouckého kraje příjemcům pod pořadovým číslem 4, 5, 9–13 na účel a ve výši dle přílohy č. 1 důvodové zprávy</w:t>
            </w:r>
          </w:p>
        </w:tc>
      </w:tr>
      <w:tr w:rsidR="00BA705B" w:rsidRPr="00010DF0" w:rsidTr="00BA70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010DF0" w:rsidRDefault="00BA705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BA705B" w:rsidRDefault="00BA705B" w:rsidP="00BA70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A705B">
              <w:rPr>
                <w:rFonts w:cs="Arial"/>
                <w:szCs w:val="24"/>
              </w:rPr>
              <w:t>s uzavřením veřejnoprávních smluv o poskytnutí dotací z rozpočtu Olomouckého kraje s příjemci dotací, dle bodu 6 usnesení, ve znění veřejnoprávních smluv schválených usnesením ZOK č. UZ/18/69/2019 ze dne 16. 12. 2019</w:t>
            </w:r>
          </w:p>
        </w:tc>
      </w:tr>
      <w:tr w:rsidR="00BA705B" w:rsidRPr="00010DF0" w:rsidTr="00BA70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010DF0" w:rsidRDefault="00BA705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BA705B" w:rsidRDefault="00BA705B" w:rsidP="00BA70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A705B">
              <w:rPr>
                <w:rFonts w:cs="Arial"/>
                <w:szCs w:val="24"/>
              </w:rPr>
              <w:t>předložit materiál dle bodů 6 a 7 usnesení k projednání Zastupitelstvu Olomouckého kraje</w:t>
            </w:r>
          </w:p>
        </w:tc>
      </w:tr>
      <w:tr w:rsidR="00BA705B" w:rsidRPr="00010DF0" w:rsidTr="00BA70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Default="00BA705B" w:rsidP="00BA705B">
            <w:r>
              <w:t>O: Ladislav Okleštěk, hejtman Olomouckého kraje</w:t>
            </w:r>
          </w:p>
          <w:p w:rsidR="00BA705B" w:rsidRPr="00BA705B" w:rsidRDefault="00BA705B" w:rsidP="00BA705B">
            <w:r>
              <w:t>T: ZOK 22. 6. 2020</w:t>
            </w:r>
          </w:p>
        </w:tc>
      </w:tr>
      <w:tr w:rsidR="00BA705B" w:rsidRPr="00010DF0" w:rsidTr="00BA70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010DF0" w:rsidRDefault="00BA705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05B" w:rsidRPr="00BA705B" w:rsidRDefault="00BA705B" w:rsidP="00BA70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A705B">
              <w:rPr>
                <w:rFonts w:cs="Arial"/>
                <w:szCs w:val="24"/>
              </w:rPr>
              <w:t>schválit poskytnutí dotací z rozpočtu Olomouckého kraje příjemcům na účel a ve výši dle bodu 6 usnesení, schválit uzavření veřejnoprávních smluv s uvedenými příjemci a uložit Ladislavu Oklešťkovi, hejtmanovi Olomouckého kraje, podepsat veřejnoprávní smlouvy s uvedenými příjemci, a zmocnit Radu Olomouckého kraje k provádění změn veřejnoprávních smluv o poskytnutí dotací s výjimkou údajů schválených Zastupitelstvem Olomouckého kraje</w:t>
            </w:r>
          </w:p>
        </w:tc>
      </w:tr>
      <w:tr w:rsidR="00FF3750" w:rsidRPr="00010DF0" w:rsidTr="00BA70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BA70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BA705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BA70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BA705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ED0E64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ED0E64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UR/94/68/2020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ED0E64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sociální</w:t>
            </w:r>
          </w:p>
        </w:tc>
      </w:tr>
      <w:tr w:rsidR="00FF3750" w:rsidRPr="00010DF0" w:rsidTr="00ED0E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ED0E64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ED0E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ED0E6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ED0E64" w:rsidRDefault="00ED0E64" w:rsidP="00ED0E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D0E64">
              <w:rPr>
                <w:rFonts w:cs="Arial"/>
                <w:szCs w:val="24"/>
              </w:rPr>
              <w:t>důvodovou zprávu</w:t>
            </w:r>
          </w:p>
        </w:tc>
      </w:tr>
      <w:tr w:rsidR="00ED0E64" w:rsidRPr="00010DF0" w:rsidTr="00ED0E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E64" w:rsidRPr="00010DF0" w:rsidRDefault="00ED0E6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E64" w:rsidRPr="00ED0E64" w:rsidRDefault="00ED0E64" w:rsidP="00ED0E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D0E64">
              <w:rPr>
                <w:rFonts w:cs="Arial"/>
                <w:szCs w:val="24"/>
              </w:rPr>
              <w:t>s poskytnutím dotace z rozpočtu Olomouckého kraje příjemci město Hanušovice, Hlavní 92, Hanušovice, 788 33, IČO: 00302546, na účel a ve výši dle důvodové zprávy</w:t>
            </w:r>
          </w:p>
        </w:tc>
      </w:tr>
      <w:tr w:rsidR="00ED0E64" w:rsidRPr="00010DF0" w:rsidTr="00ED0E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E64" w:rsidRPr="00010DF0" w:rsidRDefault="00ED0E6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E64" w:rsidRPr="00ED0E64" w:rsidRDefault="00ED0E64" w:rsidP="00ED0E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D0E64">
              <w:rPr>
                <w:rFonts w:cs="Arial"/>
                <w:szCs w:val="24"/>
              </w:rPr>
              <w:t>s uzavřením veřejnoprávní smlouvy o poskytnutí dotace z rozpočtu Olomouckého kraje s příjemcem dotace, dle bodu 2 usnesení, ve znění veřejnoprávní smlouvy uvedené v příloze č. 1 důvodové zprávy</w:t>
            </w:r>
          </w:p>
        </w:tc>
      </w:tr>
      <w:tr w:rsidR="00ED0E64" w:rsidRPr="00010DF0" w:rsidTr="00ED0E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E64" w:rsidRPr="00010DF0" w:rsidRDefault="00ED0E6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E64" w:rsidRPr="00ED0E64" w:rsidRDefault="00ED0E64" w:rsidP="00ED0E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D0E64">
              <w:rPr>
                <w:rFonts w:cs="Arial"/>
                <w:szCs w:val="24"/>
              </w:rPr>
              <w:t>předložit materiál dle bodu 2 a 3 usnesení k projednání Zastupitelstvu Olomouckého kraje</w:t>
            </w:r>
          </w:p>
        </w:tc>
      </w:tr>
      <w:tr w:rsidR="00ED0E64" w:rsidRPr="00010DF0" w:rsidTr="00ED0E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E64" w:rsidRDefault="00ED0E64" w:rsidP="00ED0E64">
            <w:r>
              <w:t>O: Ladislav Okleštěk, hejtman Olomouckého kraje</w:t>
            </w:r>
          </w:p>
          <w:p w:rsidR="00ED0E64" w:rsidRPr="00ED0E64" w:rsidRDefault="00ED0E64" w:rsidP="00ED0E64">
            <w:r>
              <w:t>T: ZOK 22. 6. 2020</w:t>
            </w:r>
          </w:p>
        </w:tc>
      </w:tr>
      <w:tr w:rsidR="00ED0E64" w:rsidRPr="00010DF0" w:rsidTr="00ED0E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E64" w:rsidRPr="00010DF0" w:rsidRDefault="00ED0E6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E64" w:rsidRPr="00ED0E64" w:rsidRDefault="00ED0E64" w:rsidP="00ED0E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D0E64">
              <w:rPr>
                <w:rFonts w:cs="Arial"/>
                <w:szCs w:val="24"/>
              </w:rPr>
              <w:t xml:space="preserve">schválit poskytnutí dotace z rozpočtu Olomouckého kraje příjemci na účel a ve výši dle bodu 2 usnesení, schválit uzavření veřejnoprávní smlouvy o poskytnutí dotace z rozpočtu Olomouckého kraje dle bodu 3 usnesení, uložit Ladislavu Oklešťkovi, hejtmanovi Olomouckého kraje, podepsat veřejnoprávní smlouvu dle bodu 3 usnesení a zmocnit Radu Olomouckého kraje k provádění změn veřejnoprávní smlouvy o poskytnutí dotace s výjimkou údajů schválených </w:t>
            </w:r>
            <w:r w:rsidRPr="00ED0E64">
              <w:rPr>
                <w:rFonts w:cs="Arial"/>
                <w:szCs w:val="24"/>
              </w:rPr>
              <w:lastRenderedPageBreak/>
              <w:t>Zastupitelstvem Olomouckého kraje</w:t>
            </w:r>
          </w:p>
        </w:tc>
      </w:tr>
      <w:tr w:rsidR="00FF3750" w:rsidRPr="00010DF0" w:rsidTr="00ED0E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ED0E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ED0E6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ED0E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ED0E6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E30390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E30390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UR/94/69/2020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E30390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podpory vybavení zařízení sociálních služeb prostřednictvím finanční podpory kraje v souvislosti s přechodem na vysílací standard DVB-T2  – vyhodnocení</w:t>
            </w:r>
          </w:p>
        </w:tc>
      </w:tr>
      <w:tr w:rsidR="00FF3750" w:rsidRPr="00010DF0" w:rsidTr="00E303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E30390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E303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E3039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E30390" w:rsidRDefault="00E30390" w:rsidP="00E303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30390">
              <w:rPr>
                <w:rFonts w:cs="Arial"/>
                <w:szCs w:val="24"/>
              </w:rPr>
              <w:t>důvodovou zprávu</w:t>
            </w:r>
          </w:p>
        </w:tc>
      </w:tr>
      <w:tr w:rsidR="00E30390" w:rsidRPr="00010DF0" w:rsidTr="00E303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390" w:rsidRPr="00010DF0" w:rsidRDefault="00E3039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390" w:rsidRPr="00E30390" w:rsidRDefault="00E30390" w:rsidP="00E303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30390">
              <w:rPr>
                <w:rFonts w:cs="Arial"/>
                <w:szCs w:val="24"/>
              </w:rPr>
              <w:t>poskytnutí finanční podpory předfinancované z rozpočtu Olomouckého kraje příjemcům na účel a ve výši dle přílohy č. 1 důvodové zprávy</w:t>
            </w:r>
          </w:p>
        </w:tc>
      </w:tr>
      <w:tr w:rsidR="00E30390" w:rsidRPr="00010DF0" w:rsidTr="00E303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390" w:rsidRPr="00010DF0" w:rsidRDefault="00E3039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390" w:rsidRPr="00E30390" w:rsidRDefault="00E30390" w:rsidP="00E303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30390">
              <w:rPr>
                <w:rFonts w:cs="Arial"/>
                <w:szCs w:val="24"/>
              </w:rPr>
              <w:t>uzavření veřejnoprávních smluv o poskytnutí dotace, předfinancované z rozpočtu Olomouckého kraje, ve znění vzorové veřejnoprávní smlouvy schválené usnesením ZOK č. UZ/18/72/2019 ze dne 16. 12. 2019</w:t>
            </w:r>
          </w:p>
        </w:tc>
      </w:tr>
      <w:tr w:rsidR="00E30390" w:rsidRPr="00010DF0" w:rsidTr="00E303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390" w:rsidRPr="00010DF0" w:rsidRDefault="00E3039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390" w:rsidRPr="00E30390" w:rsidRDefault="00E30390" w:rsidP="00E303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30390">
              <w:rPr>
                <w:rFonts w:cs="Arial"/>
                <w:szCs w:val="24"/>
              </w:rPr>
              <w:t>veřejnoprávní smlouvy o poskytnutí dotací předfinancovaných z rozpočtu Olomouckého kraje, dle bodu 3 usnesení</w:t>
            </w:r>
          </w:p>
        </w:tc>
      </w:tr>
      <w:tr w:rsidR="00E30390" w:rsidRPr="00010DF0" w:rsidTr="00E303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390" w:rsidRPr="00E30390" w:rsidRDefault="00E30390" w:rsidP="00E30390">
            <w:r>
              <w:t>O: Ladislav Okleštěk, hejtman Olomouckého kraje</w:t>
            </w:r>
          </w:p>
        </w:tc>
      </w:tr>
      <w:tr w:rsidR="00E30390" w:rsidRPr="00010DF0" w:rsidTr="00E303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390" w:rsidRPr="00010DF0" w:rsidRDefault="00E3039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390" w:rsidRPr="00E30390" w:rsidRDefault="00E30390" w:rsidP="00E303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30390">
              <w:rPr>
                <w:rFonts w:cs="Arial"/>
                <w:szCs w:val="24"/>
              </w:rPr>
              <w:t>převod finanční částky ve výši 939 861,45 Kč do rezervy Olomouckého kraje na neplnění daňových příjmů dle důvodové zprávy</w:t>
            </w:r>
          </w:p>
        </w:tc>
      </w:tr>
      <w:tr w:rsidR="00FF3750" w:rsidRPr="00010DF0" w:rsidTr="00E303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E303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E3039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E303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E30390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3C6C0C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3C6C0C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UR/94/70/2020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3C6C0C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příspěvkových organizací v oblasti sociální</w:t>
            </w:r>
          </w:p>
        </w:tc>
      </w:tr>
      <w:tr w:rsidR="00FF3750" w:rsidRPr="00010DF0" w:rsidTr="003C6C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3C6C0C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3C6C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3C6C0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3C6C0C" w:rsidRDefault="003C6C0C" w:rsidP="003C6C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C6C0C">
              <w:rPr>
                <w:rFonts w:cs="Arial"/>
                <w:szCs w:val="24"/>
              </w:rPr>
              <w:t>důvodovou zprávu</w:t>
            </w:r>
          </w:p>
        </w:tc>
      </w:tr>
      <w:tr w:rsidR="003C6C0C" w:rsidRPr="00010DF0" w:rsidTr="003C6C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C0C" w:rsidRPr="00010DF0" w:rsidRDefault="003C6C0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C0C" w:rsidRPr="003C6C0C" w:rsidRDefault="003C6C0C" w:rsidP="003C6C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C6C0C">
              <w:rPr>
                <w:rFonts w:cs="Arial"/>
                <w:szCs w:val="24"/>
              </w:rPr>
              <w:t>odměny ředitelům příspěvkových organizací zřizovaných Olomouckým krajem v oblasti sociální, dle přílohy č. 1 důvodové zprávy</w:t>
            </w:r>
          </w:p>
        </w:tc>
      </w:tr>
      <w:tr w:rsidR="003C6C0C" w:rsidRPr="00010DF0" w:rsidTr="003C6C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C0C" w:rsidRPr="00010DF0" w:rsidRDefault="003C6C0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C0C" w:rsidRPr="003C6C0C" w:rsidRDefault="003C6C0C" w:rsidP="003C6C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C6C0C">
              <w:rPr>
                <w:rFonts w:cs="Arial"/>
                <w:szCs w:val="24"/>
              </w:rPr>
              <w:t>úpravu výše osobních příplatků a výše příplatku za vedení ředitelům příspěvkových organizací Olomouckého kraje v oblasti sociální s účinností od 1. 7. 2020, dle přílohy č. 1 důvodové zprávy</w:t>
            </w:r>
          </w:p>
        </w:tc>
      </w:tr>
      <w:tr w:rsidR="003C6C0C" w:rsidRPr="00010DF0" w:rsidTr="003C6C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C0C" w:rsidRPr="00010DF0" w:rsidRDefault="003C6C0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C0C" w:rsidRPr="003C6C0C" w:rsidRDefault="003C6C0C" w:rsidP="003C6C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C6C0C">
              <w:rPr>
                <w:rFonts w:cs="Arial"/>
                <w:szCs w:val="24"/>
              </w:rPr>
              <w:t>administrativně zajistit naplnění usnesení a informovat ředitele příspěvkových organizací o přijatých usneseních, dle bodu 2 a 3 usneseni</w:t>
            </w:r>
          </w:p>
        </w:tc>
      </w:tr>
      <w:tr w:rsidR="003C6C0C" w:rsidRPr="00010DF0" w:rsidTr="003C6C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C0C" w:rsidRDefault="003C6C0C" w:rsidP="003C6C0C">
            <w:r>
              <w:t>O: vedoucí odboru sociálních věcí</w:t>
            </w:r>
          </w:p>
          <w:p w:rsidR="003C6C0C" w:rsidRPr="003C6C0C" w:rsidRDefault="003C6C0C" w:rsidP="003C6C0C">
            <w:r>
              <w:t>T: 27. 7. 2020</w:t>
            </w:r>
          </w:p>
        </w:tc>
      </w:tr>
      <w:tr w:rsidR="00FF3750" w:rsidRPr="00010DF0" w:rsidTr="003C6C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3C6C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3C6C0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3C6C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3C6C0C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984B0B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984B0B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UR/94/71/2020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984B0B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FF3750" w:rsidRPr="00010DF0" w:rsidTr="00984B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984B0B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984B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984B0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984B0B" w:rsidRDefault="00984B0B" w:rsidP="00984B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84B0B">
              <w:rPr>
                <w:rFonts w:cs="Arial"/>
                <w:szCs w:val="24"/>
              </w:rPr>
              <w:t>důvodovou zprávu</w:t>
            </w:r>
          </w:p>
        </w:tc>
      </w:tr>
      <w:tr w:rsidR="00984B0B" w:rsidRPr="00010DF0" w:rsidTr="00984B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B0B" w:rsidRPr="00010DF0" w:rsidRDefault="00984B0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B0B" w:rsidRPr="00984B0B" w:rsidRDefault="00984B0B" w:rsidP="00984B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84B0B">
              <w:rPr>
                <w:rFonts w:cs="Arial"/>
                <w:szCs w:val="24"/>
              </w:rPr>
              <w:t>vyloučení z účasti 1. ČÁSTI veřejné zakázky „Transformace PO Nové Zámky – II. a III. etapa“ – VYBAVENÍ, účastníka minimalistic s.r.o., IČO: 03055159, se sídlem Husinecká 903/10, Žižkov, 130 00 Praha 3, v souladu s § 48 odst. (2) písm. a) zákona, pro nesplnění technických podmínek vymezujících předmět plnění veřejné zakázky</w:t>
            </w:r>
          </w:p>
        </w:tc>
      </w:tr>
      <w:tr w:rsidR="00984B0B" w:rsidRPr="00010DF0" w:rsidTr="00984B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B0B" w:rsidRPr="00010DF0" w:rsidRDefault="00984B0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B0B" w:rsidRPr="00984B0B" w:rsidRDefault="00984B0B" w:rsidP="00984B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84B0B">
              <w:rPr>
                <w:rFonts w:cs="Arial"/>
                <w:szCs w:val="24"/>
              </w:rPr>
              <w:t>vyloučení z účasti 1. ČÁSTI veřejné zakázky „Transformace PO Nové Zámky – II. a III. etapa“ – VYBAVENÍ, účastníka PROFIL NÁBYTEK, a.s., IČO: 48202118, se sídlem Nádražní 1747, 396 01 Humpolec, v souladu s § 48 odst. (2) písm. a) zákona, pro nedoložení dokladů na základě žádosti ve stanovené lhůtě</w:t>
            </w:r>
          </w:p>
        </w:tc>
      </w:tr>
      <w:tr w:rsidR="00984B0B" w:rsidRPr="00010DF0" w:rsidTr="00984B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B0B" w:rsidRPr="00010DF0" w:rsidRDefault="00984B0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B0B" w:rsidRPr="00984B0B" w:rsidRDefault="00984B0B" w:rsidP="00984B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84B0B">
              <w:rPr>
                <w:rFonts w:cs="Arial"/>
                <w:szCs w:val="24"/>
              </w:rPr>
              <w:t>o zrušení ČÁSTI 1 veřejné zakázky „Transformace PO Nové Zámky – II. a III. etapa“ – VYBAVENÍ, dle důvodové zprávy</w:t>
            </w:r>
          </w:p>
        </w:tc>
      </w:tr>
      <w:tr w:rsidR="00FF3750" w:rsidRPr="00010DF0" w:rsidTr="00984B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984B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984B0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FF3750" w:rsidRPr="00010DF0" w:rsidTr="00984B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984B0B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697628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697628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UR/94/72/2020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697628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FF3750" w:rsidRPr="00010DF0" w:rsidTr="006976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697628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697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69762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697628" w:rsidRDefault="00697628" w:rsidP="0069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97628">
              <w:rPr>
                <w:rFonts w:cs="Arial"/>
                <w:szCs w:val="24"/>
              </w:rPr>
              <w:t>důvodovou zprávu</w:t>
            </w:r>
          </w:p>
        </w:tc>
      </w:tr>
      <w:tr w:rsidR="00697628" w:rsidRPr="00010DF0" w:rsidTr="00697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7628" w:rsidRPr="00010DF0" w:rsidRDefault="0069762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7628" w:rsidRPr="00697628" w:rsidRDefault="00697628" w:rsidP="0069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97628">
              <w:rPr>
                <w:rFonts w:cs="Arial"/>
                <w:szCs w:val="24"/>
              </w:rPr>
              <w:t>zadávací podmínky veřejných zakázek:</w:t>
            </w:r>
          </w:p>
          <w:p w:rsidR="00697628" w:rsidRPr="00697628" w:rsidRDefault="00697628" w:rsidP="0069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97628">
              <w:rPr>
                <w:rFonts w:cs="Arial"/>
                <w:szCs w:val="24"/>
              </w:rPr>
              <w:t>a)</w:t>
            </w:r>
            <w:r w:rsidRPr="00697628">
              <w:rPr>
                <w:rFonts w:cs="Arial"/>
                <w:szCs w:val="24"/>
              </w:rPr>
              <w:tab/>
              <w:t>„Transformace PO Nové Zámky – II. a III. etapa“ – VYBAVENÍ II</w:t>
            </w:r>
          </w:p>
          <w:p w:rsidR="00697628" w:rsidRPr="00697628" w:rsidRDefault="00697628" w:rsidP="0069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97628">
              <w:rPr>
                <w:rFonts w:cs="Arial"/>
                <w:szCs w:val="24"/>
              </w:rPr>
              <w:t>b)</w:t>
            </w:r>
            <w:r w:rsidRPr="00697628">
              <w:rPr>
                <w:rFonts w:cs="Arial"/>
                <w:szCs w:val="24"/>
              </w:rPr>
              <w:tab/>
              <w:t>„Centrální nákup motorových vozidel 2020“</w:t>
            </w:r>
          </w:p>
          <w:p w:rsidR="00697628" w:rsidRPr="00697628" w:rsidRDefault="00697628" w:rsidP="0069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97628">
              <w:rPr>
                <w:rFonts w:cs="Arial"/>
                <w:szCs w:val="24"/>
              </w:rPr>
              <w:t>c)</w:t>
            </w:r>
            <w:r w:rsidRPr="00697628">
              <w:rPr>
                <w:rFonts w:cs="Arial"/>
                <w:szCs w:val="24"/>
              </w:rPr>
              <w:tab/>
              <w:t>„Lékařská pohotovostní služba pro děti a dorost ve městě Hranice“</w:t>
            </w:r>
          </w:p>
          <w:p w:rsidR="00697628" w:rsidRPr="00697628" w:rsidRDefault="00697628" w:rsidP="0069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97628">
              <w:rPr>
                <w:rFonts w:cs="Arial"/>
                <w:szCs w:val="24"/>
              </w:rPr>
              <w:t>d)</w:t>
            </w:r>
            <w:r w:rsidRPr="00697628">
              <w:rPr>
                <w:rFonts w:cs="Arial"/>
                <w:szCs w:val="24"/>
              </w:rPr>
              <w:tab/>
              <w:t>„Lékařská pohotovostní služba pro dospělé ve městě Hranice“</w:t>
            </w:r>
          </w:p>
        </w:tc>
      </w:tr>
      <w:tr w:rsidR="00697628" w:rsidRPr="00010DF0" w:rsidTr="00697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7628" w:rsidRPr="00010DF0" w:rsidRDefault="0069762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7628" w:rsidRPr="00697628" w:rsidRDefault="00697628" w:rsidP="0069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697628">
              <w:rPr>
                <w:rFonts w:cs="Arial"/>
                <w:szCs w:val="24"/>
              </w:rPr>
              <w:t>personální složení komise pro otevírání nabídek a komise pro posouzení a hodnocení nabídek pro zakázky dle bodu 2 písm. a) až d) usnesení</w:t>
            </w:r>
          </w:p>
        </w:tc>
      </w:tr>
      <w:tr w:rsidR="00697628" w:rsidRPr="00010DF0" w:rsidTr="00697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7628" w:rsidRPr="00010DF0" w:rsidRDefault="0069762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7628" w:rsidRPr="00697628" w:rsidRDefault="00697628" w:rsidP="0069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697628">
              <w:rPr>
                <w:rFonts w:cs="Arial"/>
                <w:szCs w:val="24"/>
              </w:rPr>
              <w:t>Ing. Svatavu Špalkovou k podpisu veškeré korespondence týkající se veřejných zakázek dle bodu 2 písm. a) až d) usnesení</w:t>
            </w:r>
          </w:p>
        </w:tc>
      </w:tr>
      <w:tr w:rsidR="00697628" w:rsidRPr="00010DF0" w:rsidTr="00697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7628" w:rsidRPr="00010DF0" w:rsidRDefault="0069762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7628" w:rsidRPr="00697628" w:rsidRDefault="00697628" w:rsidP="0069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97628">
              <w:rPr>
                <w:rFonts w:cs="Arial"/>
                <w:szCs w:val="24"/>
              </w:rPr>
              <w:t>zahájit zadávací řízení na veřejné zakázky dle bodu 2 písm. a) až d) usnesení</w:t>
            </w:r>
          </w:p>
        </w:tc>
      </w:tr>
      <w:tr w:rsidR="00697628" w:rsidRPr="00010DF0" w:rsidTr="006976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7628" w:rsidRDefault="00697628" w:rsidP="00697628">
            <w:r>
              <w:t>O: vedoucí odboru kancelář ředitele</w:t>
            </w:r>
          </w:p>
          <w:p w:rsidR="00697628" w:rsidRPr="00697628" w:rsidRDefault="00697628" w:rsidP="00697628">
            <w:r>
              <w:t>T: 27. 7. 2020</w:t>
            </w:r>
          </w:p>
        </w:tc>
      </w:tr>
      <w:tr w:rsidR="00FF3750" w:rsidRPr="00010DF0" w:rsidTr="006976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6976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69762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FF3750" w:rsidRPr="00010DF0" w:rsidTr="006976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697628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6649B6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6649B6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UR/94/73/2020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6649B6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Prominutí povinnosti odvodu za porušení rozpočtové kázně</w:t>
            </w:r>
          </w:p>
        </w:tc>
      </w:tr>
      <w:tr w:rsidR="00FF3750" w:rsidRPr="00010DF0" w:rsidTr="006649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6649B6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6649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6649B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6649B6" w:rsidRDefault="006649B6" w:rsidP="006649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649B6">
              <w:rPr>
                <w:rFonts w:cs="Arial"/>
                <w:szCs w:val="24"/>
              </w:rPr>
              <w:t>důvodovou zprávu</w:t>
            </w:r>
          </w:p>
        </w:tc>
      </w:tr>
      <w:tr w:rsidR="006649B6" w:rsidRPr="00010DF0" w:rsidTr="006649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9B6" w:rsidRPr="00010DF0" w:rsidRDefault="006649B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9B6" w:rsidRPr="006649B6" w:rsidRDefault="006649B6" w:rsidP="006649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649B6">
              <w:rPr>
                <w:rFonts w:cs="Arial"/>
                <w:szCs w:val="24"/>
              </w:rPr>
              <w:t>částečné prominutí povinnosti odvodu a prominutí penále v plné výši uloženého za porušení rozpočtové kázně u finančních prostředků poskytnutých z rozpočtu Olomouckého kraje dle bodu A) až C) důvodové zprávy</w:t>
            </w:r>
          </w:p>
        </w:tc>
      </w:tr>
      <w:tr w:rsidR="006649B6" w:rsidRPr="00010DF0" w:rsidTr="006649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9B6" w:rsidRPr="00010DF0" w:rsidRDefault="006649B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9B6" w:rsidRPr="006649B6" w:rsidRDefault="006649B6" w:rsidP="006649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649B6">
              <w:rPr>
                <w:rFonts w:cs="Arial"/>
                <w:szCs w:val="24"/>
              </w:rPr>
              <w:t>s částečným prominutím povinnosti odvodu a prominutím penále v plné výši uloženého za porušení rozpočtové kázně u finančních prostředků poskytnutých z rozpočtu Olomouckého kraje dle bodu D) a E) důvodové zprávy</w:t>
            </w:r>
          </w:p>
        </w:tc>
      </w:tr>
      <w:tr w:rsidR="006649B6" w:rsidRPr="00010DF0" w:rsidTr="006649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9B6" w:rsidRPr="00010DF0" w:rsidRDefault="006649B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9B6" w:rsidRPr="006649B6" w:rsidRDefault="006649B6" w:rsidP="006649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649B6">
              <w:rPr>
                <w:rFonts w:cs="Arial"/>
                <w:szCs w:val="24"/>
              </w:rPr>
              <w:t>předložit materiál dle bodu 3 usnesení na zasedání Zastupitelstva Olomouckého kraje</w:t>
            </w:r>
          </w:p>
        </w:tc>
      </w:tr>
      <w:tr w:rsidR="006649B6" w:rsidRPr="00010DF0" w:rsidTr="006649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9B6" w:rsidRDefault="006649B6" w:rsidP="006649B6">
            <w:r>
              <w:t>O: Ladislav Okleštěk, hejtman Olomouckého kraje</w:t>
            </w:r>
          </w:p>
          <w:p w:rsidR="006649B6" w:rsidRPr="006649B6" w:rsidRDefault="006649B6" w:rsidP="006649B6">
            <w:r>
              <w:t>T: ZOK 22. 6. 2020</w:t>
            </w:r>
          </w:p>
        </w:tc>
      </w:tr>
      <w:tr w:rsidR="006649B6" w:rsidRPr="00010DF0" w:rsidTr="006649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9B6" w:rsidRPr="00010DF0" w:rsidRDefault="006649B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49B6" w:rsidRPr="006649B6" w:rsidRDefault="006649B6" w:rsidP="006649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649B6">
              <w:rPr>
                <w:rFonts w:cs="Arial"/>
                <w:szCs w:val="24"/>
              </w:rPr>
              <w:t>schválit částečné prominutí povinnosti odvodu a prominutí penále v plné výši uloženého za porušení rozpočtové kázně, dle bodu 3 usnesení</w:t>
            </w:r>
          </w:p>
        </w:tc>
      </w:tr>
      <w:tr w:rsidR="00FF3750" w:rsidRPr="00010DF0" w:rsidTr="006649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6649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6649B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FF3750" w:rsidRPr="00010DF0" w:rsidTr="006649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6649B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8B7094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8B7094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UR/94/74/2020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8B7094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Prominutí povinnosti odvodu za porušení rozpočtové kázně u příspěvkové organizace zřizované Olomouckým krajem</w:t>
            </w:r>
          </w:p>
        </w:tc>
      </w:tr>
      <w:tr w:rsidR="00FF3750" w:rsidRPr="00010DF0" w:rsidTr="008B70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8B7094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8B70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8B709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8B7094" w:rsidRDefault="008B7094" w:rsidP="008B70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B7094">
              <w:rPr>
                <w:rFonts w:cs="Arial"/>
                <w:szCs w:val="24"/>
              </w:rPr>
              <w:t>důvodovou zprávu</w:t>
            </w:r>
          </w:p>
        </w:tc>
      </w:tr>
      <w:tr w:rsidR="008B7094" w:rsidRPr="00010DF0" w:rsidTr="008B70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094" w:rsidRPr="00010DF0" w:rsidRDefault="008B709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094" w:rsidRPr="008B7094" w:rsidRDefault="008B7094" w:rsidP="008B70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promíjí</w:t>
            </w:r>
            <w:r>
              <w:rPr>
                <w:rFonts w:cs="Arial"/>
                <w:szCs w:val="24"/>
              </w:rPr>
              <w:t xml:space="preserve"> </w:t>
            </w:r>
            <w:r w:rsidRPr="008B7094">
              <w:rPr>
                <w:rFonts w:cs="Arial"/>
                <w:szCs w:val="24"/>
              </w:rPr>
              <w:t>v plné výši odvod finančních prostředků za porušení rozpočtové kázně příspěvkové organizaci Střední průmyslová škola strojnická Olomouc, se sídlem 17. listopadu 995/49, 779 00 Olomouc, IČO: 00601748, dle důvodové zprávy</w:t>
            </w:r>
          </w:p>
        </w:tc>
      </w:tr>
      <w:tr w:rsidR="00FF3750" w:rsidRPr="00010DF0" w:rsidTr="008B70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8B70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8B709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FF3750" w:rsidRPr="00010DF0" w:rsidTr="008B70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8B709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0E67D4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0E67D4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UR/94/75/2020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0E67D4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závěrečný účet</w:t>
            </w:r>
          </w:p>
        </w:tc>
      </w:tr>
      <w:tr w:rsidR="00FF3750" w:rsidRPr="00010DF0" w:rsidTr="000E67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0E67D4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0E67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0E67D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E67D4">
              <w:rPr>
                <w:rFonts w:cs="Arial"/>
                <w:szCs w:val="24"/>
              </w:rPr>
              <w:t>důvodovou zprávu</w:t>
            </w:r>
          </w:p>
        </w:tc>
      </w:tr>
      <w:tr w:rsidR="000E67D4" w:rsidRPr="00010DF0" w:rsidTr="000E67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67D4" w:rsidRPr="00010DF0" w:rsidRDefault="000E67D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a) se závěrečným účtem Olomouckého kraje za rok 2019 dle příloh č. 1–15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 xml:space="preserve">b) s použitelným zůstatkem na bankovních účtech dle přílohy č. 1 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c) s finančními prostředky z finančního vypořádání na základě veřejnoprávních smluv za rok 2019 dle přílohy č. 10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d) s finančními prostředky z finančního vypořádání příspěvkových organizací za rok 2019 dle přílohy č. 9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 xml:space="preserve">e) se zapojením části použitelného zůstatku na bankovních účtech, se zapojením finančních prostředků z finančního vypořádání na základě </w:t>
            </w:r>
            <w:r w:rsidRPr="000E67D4">
              <w:rPr>
                <w:rFonts w:cs="Arial"/>
                <w:szCs w:val="24"/>
              </w:rPr>
              <w:lastRenderedPageBreak/>
              <w:t>veřejnoprávních smluv a se zapojením finančních prostředků z finančního vypořádání příspěvkových organizací v celkové výši 31 936 238,42 Kč do rozpočtu Olomouckého kraje roku 2020 dle přílohy č. 12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f) se zůstatkem Fondu sociálních potřeb za rok 2019 a s jeho zapojením do rozpočtu roku 2020 ve výši 3 084 090 Kč dle přílohy č. 5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g) se zůstatkem Fondu na podporu výstavby a obnovy vodohospodářské infrastruktury na území Olomouckého kraje za rok 2019 a s jeho zapojením do rozpočtu roku 2020 ve výši 1 659 014,98 Kč dle přílohy č. 6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h) s vyúčtováním finančních vztahů ke státnímu rozpočtu za rok 2019 dle přílohy č. 11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 xml:space="preserve">i) s navrženými příděly do fondů příspěvkových organizací dle přílohy č. 14 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j) s vydáním souhlasu s celoročním hospodařením Olomouckého kraje za rok 2019, a to bez výhrad</w:t>
            </w:r>
          </w:p>
        </w:tc>
      </w:tr>
      <w:tr w:rsidR="000E67D4" w:rsidRPr="00010DF0" w:rsidTr="000E67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67D4" w:rsidRPr="00010DF0" w:rsidRDefault="000E67D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E67D4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E67D4" w:rsidRPr="00010DF0" w:rsidTr="000E67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67D4" w:rsidRDefault="000E67D4" w:rsidP="000E67D4">
            <w:r>
              <w:t>O: Mgr. Jiří Zemánek, 1. náměstek hejtmana, vedoucí odboru ekonomického</w:t>
            </w:r>
          </w:p>
          <w:p w:rsidR="000E67D4" w:rsidRPr="000E67D4" w:rsidRDefault="000E67D4" w:rsidP="000E67D4">
            <w:r>
              <w:t>T: ZOK 22. 6. 2020</w:t>
            </w:r>
          </w:p>
        </w:tc>
      </w:tr>
      <w:tr w:rsidR="000E67D4" w:rsidRPr="00010DF0" w:rsidTr="000E67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67D4" w:rsidRPr="00010DF0" w:rsidRDefault="000E67D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E67D4">
              <w:rPr>
                <w:rFonts w:cs="Arial"/>
                <w:szCs w:val="24"/>
              </w:rPr>
              <w:t>schválit: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a) závěrečný účet Olomouckého kraje za rok 2019 dle příloh č. 1–15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 xml:space="preserve">b) použitelný zůstatek na bankovních účtech dle přílohy č. 1 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c) finanční prostředky z finančního vypořádání na základě veřejnoprávních smluv za rok 2019 dle přílohy č. 10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d) finanční prostředky z finančního vypořádání příspěvkových organizací za rok 2019 dle přílohy č. 9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e) zapojení části použitelného zůstatku na bankovních účtech, zapojení finančních prostředků z finančního vypořádání na základě veřejnoprávních smluv a zapojení finančních prostředků z finančního vypořádání příspěvkových organizací v celkové výši 31 936 238,42 Kč do rozpočtu Olomouckého kraje roku 2020 dle přílohy č. 12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f) zůstatek Fondu sociálních potřeb za rok 2019 a jeho zapojení do rozpočtu roku 2020 ve výši 3 084 090 Kč dle přílohy č. 5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g) zůstatek Fondu na podporu výstavby a obnovy vodohospodářské infrastruktury na území Olomouckého kraje za rok 2019 a jeho zapojení do rozpočtu roku 2020 ve výši 1 659 014,98 Kč dle přílohy č. 6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h) vyúčtování finančních vztahů ke státnímu rozpočtu za rok 2019 dle přílohy č. 11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 xml:space="preserve">i) navržené příděly do fondů příspěvkových organizací dle přílohy č. 14 </w:t>
            </w:r>
          </w:p>
          <w:p w:rsidR="000E67D4" w:rsidRPr="000E67D4" w:rsidRDefault="000E67D4" w:rsidP="000E67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67D4">
              <w:rPr>
                <w:rFonts w:cs="Arial"/>
                <w:szCs w:val="24"/>
              </w:rPr>
              <w:t>j) vydání souhlasu s celoročním hospodařením Olomouckého kraje za rok 2019, a to bez výhrad</w:t>
            </w:r>
          </w:p>
        </w:tc>
      </w:tr>
      <w:tr w:rsidR="00FF3750" w:rsidRPr="00010DF0" w:rsidTr="000E67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0E67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0E67D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FF3750" w:rsidRPr="00010DF0" w:rsidTr="000E67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0E67D4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432EB1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432EB1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UR/94/76/2020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432EB1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Schvalování účetní závěrky Olomouckého kraje za rok 2019  </w:t>
            </w:r>
          </w:p>
        </w:tc>
      </w:tr>
      <w:tr w:rsidR="00FF3750" w:rsidRPr="00010DF0" w:rsidTr="00432E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432EB1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432E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432EB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432EB1" w:rsidRDefault="00432EB1" w:rsidP="00432E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32EB1">
              <w:rPr>
                <w:rFonts w:cs="Arial"/>
                <w:szCs w:val="24"/>
              </w:rPr>
              <w:t>důvodovou zprávu</w:t>
            </w:r>
          </w:p>
        </w:tc>
      </w:tr>
      <w:tr w:rsidR="00432EB1" w:rsidRPr="00010DF0" w:rsidTr="00432E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B1" w:rsidRPr="00010DF0" w:rsidRDefault="00432EB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B1" w:rsidRPr="00432EB1" w:rsidRDefault="00432EB1" w:rsidP="00432E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32EB1">
              <w:rPr>
                <w:rFonts w:cs="Arial"/>
                <w:szCs w:val="24"/>
              </w:rPr>
              <w:t xml:space="preserve">s účetní závěrkou Olomouckého kraje, sestavenou k 31. 12. </w:t>
            </w:r>
            <w:r w:rsidRPr="00432EB1">
              <w:rPr>
                <w:rFonts w:cs="Arial"/>
                <w:szCs w:val="24"/>
              </w:rPr>
              <w:lastRenderedPageBreak/>
              <w:t>2019, dle důvodové zprávy</w:t>
            </w:r>
          </w:p>
        </w:tc>
      </w:tr>
      <w:tr w:rsidR="00432EB1" w:rsidRPr="00010DF0" w:rsidTr="00432E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B1" w:rsidRPr="00010DF0" w:rsidRDefault="00432EB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B1" w:rsidRPr="00432EB1" w:rsidRDefault="00432EB1" w:rsidP="00432E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32EB1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432EB1" w:rsidRPr="00010DF0" w:rsidTr="00432E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B1" w:rsidRDefault="00432EB1" w:rsidP="00432EB1">
            <w:r>
              <w:t>O: Mgr. Jiří Zemánek, 1. náměstek hejtmana, vedoucí odboru ekonomického</w:t>
            </w:r>
          </w:p>
          <w:p w:rsidR="00432EB1" w:rsidRPr="00432EB1" w:rsidRDefault="00432EB1" w:rsidP="00432EB1">
            <w:r>
              <w:t>T: ZOK 22. 6. 2020</w:t>
            </w:r>
          </w:p>
        </w:tc>
      </w:tr>
      <w:tr w:rsidR="00432EB1" w:rsidRPr="00010DF0" w:rsidTr="00432E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B1" w:rsidRPr="00010DF0" w:rsidRDefault="00432EB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B1" w:rsidRPr="00432EB1" w:rsidRDefault="00432EB1" w:rsidP="00432E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32EB1">
              <w:rPr>
                <w:rFonts w:cs="Arial"/>
                <w:szCs w:val="24"/>
              </w:rPr>
              <w:t>schválit účetní závěrku Olomouckého kraje, sestavenou k 31. 12. 2019, dle důvodové zprávy</w:t>
            </w:r>
          </w:p>
        </w:tc>
      </w:tr>
      <w:tr w:rsidR="00FF3750" w:rsidRPr="00010DF0" w:rsidTr="00432E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432E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432EB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FF3750" w:rsidRPr="00010DF0" w:rsidTr="00432E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432EB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773D2E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773D2E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UR/94/77/2020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773D2E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rozpočtové změny</w:t>
            </w:r>
          </w:p>
        </w:tc>
      </w:tr>
      <w:tr w:rsidR="00FF3750" w:rsidRPr="00010DF0" w:rsidTr="00773D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773D2E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773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773D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773D2E" w:rsidRDefault="00773D2E" w:rsidP="00773D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73D2E">
              <w:rPr>
                <w:rFonts w:cs="Arial"/>
                <w:szCs w:val="24"/>
              </w:rPr>
              <w:t>důvodovou zprávu</w:t>
            </w:r>
          </w:p>
        </w:tc>
      </w:tr>
      <w:tr w:rsidR="00773D2E" w:rsidRPr="00010DF0" w:rsidTr="00773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D2E" w:rsidRPr="00010DF0" w:rsidRDefault="00773D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D2E" w:rsidRPr="00773D2E" w:rsidRDefault="00773D2E" w:rsidP="00773D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73D2E">
              <w:rPr>
                <w:rFonts w:cs="Arial"/>
                <w:szCs w:val="24"/>
              </w:rPr>
              <w:t>rozpočtové změny v příloze č. 1</w:t>
            </w:r>
          </w:p>
        </w:tc>
      </w:tr>
      <w:tr w:rsidR="00773D2E" w:rsidRPr="00010DF0" w:rsidTr="00773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D2E" w:rsidRPr="00010DF0" w:rsidRDefault="00773D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D2E" w:rsidRPr="00773D2E" w:rsidRDefault="00773D2E" w:rsidP="00773D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73D2E">
              <w:rPr>
                <w:rFonts w:cs="Arial"/>
                <w:szCs w:val="24"/>
              </w:rPr>
              <w:t>s rozpočtovými změnami v příloze č. 2</w:t>
            </w:r>
          </w:p>
        </w:tc>
      </w:tr>
      <w:tr w:rsidR="00773D2E" w:rsidRPr="00010DF0" w:rsidTr="00773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D2E" w:rsidRPr="00010DF0" w:rsidRDefault="00773D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D2E" w:rsidRPr="00773D2E" w:rsidRDefault="00773D2E" w:rsidP="00773D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73D2E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773D2E" w:rsidRPr="00010DF0" w:rsidTr="00773D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D2E" w:rsidRDefault="00773D2E" w:rsidP="00773D2E">
            <w:r>
              <w:t>O: Mgr. Jiří Zemánek, 1. náměstek hejtmana, vedoucí odboru ekonomického</w:t>
            </w:r>
          </w:p>
          <w:p w:rsidR="00773D2E" w:rsidRPr="00773D2E" w:rsidRDefault="00773D2E" w:rsidP="00773D2E">
            <w:r>
              <w:t>T: ZOK 22. 6. 2020</w:t>
            </w:r>
          </w:p>
        </w:tc>
      </w:tr>
      <w:tr w:rsidR="00773D2E" w:rsidRPr="00010DF0" w:rsidTr="00773D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D2E" w:rsidRPr="00010DF0" w:rsidRDefault="00773D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3D2E" w:rsidRPr="00773D2E" w:rsidRDefault="00773D2E" w:rsidP="00773D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73D2E">
              <w:rPr>
                <w:rFonts w:cs="Arial"/>
                <w:szCs w:val="24"/>
              </w:rPr>
              <w:t>a) vzít na vědomí rozpočtové změny v příloze č. 1</w:t>
            </w:r>
          </w:p>
          <w:p w:rsidR="00773D2E" w:rsidRPr="00773D2E" w:rsidRDefault="00773D2E" w:rsidP="00773D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3D2E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FF3750" w:rsidRPr="00010DF0" w:rsidTr="00773D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773D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773D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FF3750" w:rsidRPr="00010DF0" w:rsidTr="00773D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773D2E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090315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090315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UR/94/78/2020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090315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čerpání revolvingového úvěru Komerční banky, a.s.</w:t>
            </w:r>
          </w:p>
        </w:tc>
      </w:tr>
      <w:tr w:rsidR="00FF3750" w:rsidRPr="00010DF0" w:rsidTr="000903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090315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0903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090315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090315" w:rsidRDefault="00090315" w:rsidP="000903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90315">
              <w:rPr>
                <w:rFonts w:cs="Arial"/>
                <w:szCs w:val="24"/>
              </w:rPr>
              <w:t>důvodovou zprávu</w:t>
            </w:r>
          </w:p>
        </w:tc>
      </w:tr>
      <w:tr w:rsidR="00090315" w:rsidRPr="00010DF0" w:rsidTr="000903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315" w:rsidRPr="00010DF0" w:rsidRDefault="00090315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315" w:rsidRPr="00090315" w:rsidRDefault="00090315" w:rsidP="000903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90315">
              <w:rPr>
                <w:rFonts w:cs="Arial"/>
                <w:szCs w:val="24"/>
              </w:rPr>
              <w:t>žádost č. 56 o čerpání revolvingového úvěru s Komerční bankou, a.s., dle přílohy č. 1</w:t>
            </w:r>
          </w:p>
        </w:tc>
      </w:tr>
      <w:tr w:rsidR="00090315" w:rsidRPr="00010DF0" w:rsidTr="000903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315" w:rsidRPr="00010DF0" w:rsidRDefault="00090315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315" w:rsidRPr="00090315" w:rsidRDefault="00090315" w:rsidP="000903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90315">
              <w:rPr>
                <w:rFonts w:cs="Arial"/>
                <w:szCs w:val="24"/>
              </w:rPr>
              <w:t>žádost č. 56 o čerpání revolvingového úvěru s Komerční bankou, a.s., dle bodu 2 usnesení</w:t>
            </w:r>
          </w:p>
        </w:tc>
      </w:tr>
      <w:tr w:rsidR="00090315" w:rsidRPr="00010DF0" w:rsidTr="000903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315" w:rsidRPr="00090315" w:rsidRDefault="00090315" w:rsidP="00090315">
            <w:r>
              <w:t>O: Mgr. Jiří Zemánek, 1. náměstek hejtmana</w:t>
            </w:r>
          </w:p>
        </w:tc>
      </w:tr>
      <w:tr w:rsidR="00090315" w:rsidRPr="00010DF0" w:rsidTr="000903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315" w:rsidRPr="00010DF0" w:rsidRDefault="00090315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315" w:rsidRPr="00090315" w:rsidRDefault="00090315" w:rsidP="000903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9031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90315" w:rsidRPr="00010DF0" w:rsidTr="000903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315" w:rsidRDefault="00090315" w:rsidP="00090315">
            <w:r>
              <w:t>O: Mgr. Jiří Zemánek, 1. náměstek hejtmana, vedoucí odboru ekonomického</w:t>
            </w:r>
          </w:p>
          <w:p w:rsidR="00090315" w:rsidRPr="00090315" w:rsidRDefault="00090315" w:rsidP="00090315">
            <w:r>
              <w:t>T: ZOK 22. 6. 2020</w:t>
            </w:r>
          </w:p>
        </w:tc>
      </w:tr>
      <w:tr w:rsidR="00090315" w:rsidRPr="00010DF0" w:rsidTr="000903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315" w:rsidRPr="00010DF0" w:rsidRDefault="00090315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315" w:rsidRPr="00090315" w:rsidRDefault="00090315" w:rsidP="000903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90315">
              <w:rPr>
                <w:rFonts w:cs="Arial"/>
                <w:szCs w:val="24"/>
              </w:rPr>
              <w:t>vzít na vědomí čerpání revolvingového úvěru s Komerční bankou, a.s.</w:t>
            </w:r>
          </w:p>
        </w:tc>
      </w:tr>
      <w:tr w:rsidR="00FF3750" w:rsidRPr="00010DF0" w:rsidTr="000903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0903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090315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FF3750" w:rsidRPr="00010DF0" w:rsidTr="000903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090315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6E1507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6E1507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UR/94/79/2020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6E1507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splátka revolvingového úvěru Komerční banky, a.s.</w:t>
            </w:r>
          </w:p>
        </w:tc>
      </w:tr>
      <w:tr w:rsidR="00FF3750" w:rsidRPr="00010DF0" w:rsidTr="006E15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6E1507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6E1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6E150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6E1507" w:rsidRDefault="006E1507" w:rsidP="006E15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E1507">
              <w:rPr>
                <w:rFonts w:cs="Arial"/>
                <w:szCs w:val="24"/>
              </w:rPr>
              <w:t>důvodovou zprávu</w:t>
            </w:r>
          </w:p>
        </w:tc>
      </w:tr>
      <w:tr w:rsidR="006E1507" w:rsidRPr="00010DF0" w:rsidTr="006E1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507" w:rsidRPr="00010DF0" w:rsidRDefault="006E150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507" w:rsidRPr="006E1507" w:rsidRDefault="006E1507" w:rsidP="006E15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E1507">
              <w:rPr>
                <w:rFonts w:cs="Arial"/>
                <w:szCs w:val="24"/>
              </w:rPr>
              <w:t>splátku revolvingového úvěru Komerční bance, a.s</w:t>
            </w:r>
          </w:p>
        </w:tc>
      </w:tr>
      <w:tr w:rsidR="006E1507" w:rsidRPr="00010DF0" w:rsidTr="006E1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507" w:rsidRPr="00010DF0" w:rsidRDefault="006E150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507" w:rsidRPr="006E1507" w:rsidRDefault="006E1507" w:rsidP="006E15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E1507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6E1507" w:rsidRPr="00010DF0" w:rsidTr="006E15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507" w:rsidRDefault="006E1507" w:rsidP="006E1507">
            <w:r>
              <w:t>O: Mgr. Jiří Zemánek, 1. náměstek hejtmana, vedoucí odboru ekonomického</w:t>
            </w:r>
          </w:p>
          <w:p w:rsidR="006E1507" w:rsidRPr="006E1507" w:rsidRDefault="006E1507" w:rsidP="006E1507">
            <w:r>
              <w:t>T: ZOK 22. 6. 2020</w:t>
            </w:r>
          </w:p>
        </w:tc>
      </w:tr>
      <w:tr w:rsidR="006E1507" w:rsidRPr="00010DF0" w:rsidTr="006E1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507" w:rsidRPr="00010DF0" w:rsidRDefault="006E150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507" w:rsidRPr="006E1507" w:rsidRDefault="006E1507" w:rsidP="006E15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E1507">
              <w:rPr>
                <w:rFonts w:cs="Arial"/>
                <w:szCs w:val="24"/>
              </w:rPr>
              <w:t>vzít na vědomí splátku revolvingového úvěru s Komerční bankou, a.s.</w:t>
            </w:r>
          </w:p>
        </w:tc>
      </w:tr>
      <w:tr w:rsidR="00FF3750" w:rsidRPr="00010DF0" w:rsidTr="006E15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6E15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6E150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FF3750" w:rsidRPr="00010DF0" w:rsidTr="006E15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6E1507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A91441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A91441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UR/94/80/2020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A91441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Schůze Rady Olomouckého kraje ve věci rozhodování za Olomoucký kraj jako jediného společníka Centrály cestovního ruchu Olomouckého kraje, s.r.o. – Rámcová smlouva mezi Olomouckým krajem a CCROK, s.r.o.</w:t>
            </w:r>
          </w:p>
        </w:tc>
      </w:tr>
      <w:tr w:rsidR="00FF3750" w:rsidRPr="00010DF0" w:rsidTr="00A914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A91441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A914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A914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3750" w:rsidRPr="00A91441" w:rsidRDefault="00A91441" w:rsidP="00A914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91441">
              <w:rPr>
                <w:rFonts w:cs="Arial"/>
                <w:szCs w:val="24"/>
              </w:rPr>
              <w:t>důvodovou zprávu</w:t>
            </w:r>
          </w:p>
        </w:tc>
      </w:tr>
      <w:tr w:rsidR="00A91441" w:rsidRPr="00010DF0" w:rsidTr="00A914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441" w:rsidRPr="00010DF0" w:rsidRDefault="00A914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441" w:rsidRPr="00A91441" w:rsidRDefault="00A91441" w:rsidP="00A914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91441">
              <w:rPr>
                <w:rFonts w:cs="Arial"/>
                <w:szCs w:val="24"/>
              </w:rPr>
              <w:t>rámcovou smlouvu mezi Olomouckým krajem a Centrálou cestovního ruchu Olomouckého kraje, se sídlem Jeremenkova 1191/40a, Hodolany, 779 00 Olomouc, IČO: 08658251, ve znění dle upravené přílohy č. 1 důvodové zprávy</w:t>
            </w:r>
          </w:p>
        </w:tc>
      </w:tr>
      <w:tr w:rsidR="00FF3750" w:rsidRPr="00010DF0" w:rsidTr="00A9144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A9144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A914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FF3750" w:rsidRPr="00010DF0" w:rsidTr="00A9144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A91441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FF3750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F3750" w:rsidRPr="00010DF0" w:rsidTr="00256AF6">
        <w:tc>
          <w:tcPr>
            <w:tcW w:w="961" w:type="pct"/>
            <w:gridSpan w:val="2"/>
            <w:tcBorders>
              <w:bottom w:val="nil"/>
            </w:tcBorders>
          </w:tcPr>
          <w:p w:rsidR="00FF3750" w:rsidRPr="00010DF0" w:rsidRDefault="00256AF6" w:rsidP="00AE7A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UR/94/81/2020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F3750" w:rsidRPr="00010DF0" w:rsidRDefault="00256AF6" w:rsidP="00AE7A36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Různé – Návrh programu, času a místa konání 21. zasedání Zastupitelstva Olomouckého kraje dne 22. 6. 2020</w:t>
            </w:r>
          </w:p>
        </w:tc>
      </w:tr>
      <w:tr w:rsidR="00FF3750" w:rsidRPr="00010DF0" w:rsidTr="00256A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F3750" w:rsidRPr="000024CE" w:rsidRDefault="00256AF6" w:rsidP="00AE7A36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F3750" w:rsidRPr="00010DF0" w:rsidTr="00256A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F3750" w:rsidRPr="00010DF0" w:rsidRDefault="00256AF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AF6" w:rsidRDefault="00256AF6" w:rsidP="00256AF6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stanovuje</w:t>
            </w:r>
            <w:r>
              <w:rPr>
                <w:lang w:val="cs-CZ"/>
              </w:rPr>
              <w:t xml:space="preserve"> </w:t>
            </w:r>
          </w:p>
          <w:p w:rsidR="00256AF6" w:rsidRDefault="00256AF6" w:rsidP="00256AF6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lang w:val="cs-CZ"/>
              </w:rPr>
              <w:t>a) termín konání 21. zasedání Zastupitelstva Olomouckého kraje: na pondělí 22. 6. 2020 v 10:00 hodin</w:t>
            </w:r>
          </w:p>
          <w:p w:rsidR="00FF3750" w:rsidRPr="00256AF6" w:rsidRDefault="00256AF6" w:rsidP="00256AF6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lang w:val="cs-CZ"/>
              </w:rPr>
              <w:t>b) místo konání 21. zasedání Zastupitelstva Olomouckého kraje: Magistrát města Olomouce – velký zasedací sál, Hynaisova 10, Olomouc</w:t>
            </w:r>
          </w:p>
        </w:tc>
      </w:tr>
      <w:tr w:rsidR="00256AF6" w:rsidRPr="00010DF0" w:rsidTr="00256A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AF6" w:rsidRPr="00010DF0" w:rsidRDefault="00256AF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AF6" w:rsidRPr="00256AF6" w:rsidRDefault="00256AF6" w:rsidP="00256AF6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ukládá</w:t>
            </w:r>
            <w:r>
              <w:rPr>
                <w:lang w:val="cs-CZ"/>
              </w:rPr>
              <w:t xml:space="preserve"> předložit návrh programu na zasedání Zastupitelstva Olomouckého kraje</w:t>
            </w:r>
          </w:p>
        </w:tc>
      </w:tr>
      <w:tr w:rsidR="00256AF6" w:rsidRPr="00010DF0" w:rsidTr="00256A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AF6" w:rsidRDefault="00256AF6" w:rsidP="00256AF6">
            <w:r>
              <w:lastRenderedPageBreak/>
              <w:t>O: Ladislav Okleštěk, hejtman Olomouckého kraje</w:t>
            </w:r>
          </w:p>
          <w:p w:rsidR="00256AF6" w:rsidRPr="00256AF6" w:rsidRDefault="00256AF6" w:rsidP="00256AF6">
            <w:r>
              <w:t>T: ZOK 22. 6. 2020</w:t>
            </w:r>
          </w:p>
        </w:tc>
      </w:tr>
      <w:tr w:rsidR="00256AF6" w:rsidRPr="00010DF0" w:rsidTr="00256A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AF6" w:rsidRPr="00010DF0" w:rsidRDefault="00256AF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AF6" w:rsidRPr="00256AF6" w:rsidRDefault="00256AF6" w:rsidP="00256AF6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 návrh programu 21. zasedání Zastupitelstva Olomouckého kraje konaného dne 22. 6. 2020 dle důvodové zprávy</w:t>
            </w:r>
          </w:p>
        </w:tc>
      </w:tr>
      <w:tr w:rsidR="00FF3750" w:rsidRPr="00010DF0" w:rsidTr="00256A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</w:p>
        </w:tc>
      </w:tr>
      <w:tr w:rsidR="00FF3750" w:rsidRPr="00010DF0" w:rsidTr="00256A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F3750" w:rsidRPr="00010DF0" w:rsidRDefault="00256AF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F3750" w:rsidRPr="00010DF0" w:rsidTr="00256A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F3750" w:rsidRPr="00010DF0" w:rsidRDefault="00FF3750" w:rsidP="00AE7A3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F3750" w:rsidRPr="00010DF0" w:rsidRDefault="00256AF6" w:rsidP="00AE7A3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</w:tr>
    </w:tbl>
    <w:p w:rsidR="00FF3750" w:rsidRPr="005F15E9" w:rsidRDefault="00FF375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FF3750">
        <w:rPr>
          <w:sz w:val="24"/>
        </w:rPr>
        <w:t>1. 6. 2020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7F32E4" w:rsidRDefault="007F32E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Ladislav Okleštěk</w:t>
            </w:r>
          </w:p>
          <w:p w:rsidR="00495156" w:rsidRPr="00010DF0" w:rsidRDefault="007F32E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7F32E4" w:rsidRDefault="007F32E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7F32E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0641A" w:rsidRPr="00E0641A" w:rsidTr="00E27968">
        <w:tc>
          <w:tcPr>
            <w:tcW w:w="9210" w:type="dxa"/>
            <w:shd w:val="clear" w:color="auto" w:fill="auto"/>
          </w:tcPr>
          <w:p w:rsidR="0014703A" w:rsidRPr="0014703A" w:rsidRDefault="007C3254" w:rsidP="0014703A">
            <w:pPr>
              <w:pStyle w:val="nzvy"/>
              <w:rPr>
                <w:b w:val="0"/>
              </w:rPr>
            </w:pPr>
            <w:r>
              <w:rPr>
                <w:b w:val="0"/>
              </w:rPr>
              <w:t>Z</w:t>
            </w:r>
            <w:r w:rsidR="0014703A" w:rsidRPr="0014703A">
              <w:rPr>
                <w:b w:val="0"/>
              </w:rPr>
              <w:t>veřejněna je upravená verze usnesení z důvodu dodržení přiměřenosti rozsahu zveřejňovaných osobních údajů podle Nařízení Evropského parlamentu a Rady (EU) č. 2016/679 o ochraně fyzických osob v souvislosti se zpracováním osobních údajů a o volném pohybu těchto údajů a o zrušení směrnice 95/46/ES (obecné nařízení o ochraně osobních údajů) (GDPR).</w:t>
            </w:r>
          </w:p>
          <w:p w:rsidR="00E0641A" w:rsidRPr="00E27968" w:rsidRDefault="0014703A" w:rsidP="0014703A">
            <w:pPr>
              <w:pStyle w:val="nzvy"/>
              <w:rPr>
                <w:b w:val="0"/>
              </w:rPr>
            </w:pPr>
            <w:r w:rsidRPr="0014703A">
              <w:rPr>
                <w:b w:val="0"/>
              </w:rPr>
              <w:t>Do úplné verze usnesení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  <w:bookmarkStart w:id="0" w:name="_GoBack"/>
      <w:bookmarkEnd w:id="0"/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36" w:rsidRDefault="00AE7A36">
      <w:r>
        <w:separator/>
      </w:r>
    </w:p>
  </w:endnote>
  <w:endnote w:type="continuationSeparator" w:id="0">
    <w:p w:rsidR="00AE7A36" w:rsidRDefault="00AE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36" w:rsidRDefault="00AE7A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7A36" w:rsidRDefault="00AE7A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36" w:rsidRPr="005E6980" w:rsidRDefault="00AE7A36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832789">
      <w:rPr>
        <w:rStyle w:val="slostrnky"/>
        <w:rFonts w:cs="Arial"/>
        <w:noProof/>
        <w:sz w:val="20"/>
      </w:rPr>
      <w:t>46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AE7A36" w:rsidRDefault="00AE7A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36" w:rsidRDefault="00AE7A36">
      <w:r>
        <w:separator/>
      </w:r>
    </w:p>
  </w:footnote>
  <w:footnote w:type="continuationSeparator" w:id="0">
    <w:p w:rsidR="00AE7A36" w:rsidRDefault="00AE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36" w:rsidRDefault="00AE7A36">
    <w:pPr>
      <w:pStyle w:val="Zhlav"/>
    </w:pPr>
  </w:p>
  <w:p w:rsidR="00AE7A36" w:rsidRDefault="00AE7A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40C"/>
    <w:rsid w:val="000024CE"/>
    <w:rsid w:val="00010DF0"/>
    <w:rsid w:val="000120C3"/>
    <w:rsid w:val="00031295"/>
    <w:rsid w:val="00085896"/>
    <w:rsid w:val="00090315"/>
    <w:rsid w:val="000971FD"/>
    <w:rsid w:val="000A05FE"/>
    <w:rsid w:val="000A2E89"/>
    <w:rsid w:val="000B4B19"/>
    <w:rsid w:val="000B515C"/>
    <w:rsid w:val="000C1B01"/>
    <w:rsid w:val="000D77BE"/>
    <w:rsid w:val="000E05B4"/>
    <w:rsid w:val="000E63B0"/>
    <w:rsid w:val="000E67D4"/>
    <w:rsid w:val="000F7721"/>
    <w:rsid w:val="0010740A"/>
    <w:rsid w:val="00114AFF"/>
    <w:rsid w:val="0014703A"/>
    <w:rsid w:val="0019122E"/>
    <w:rsid w:val="001A3743"/>
    <w:rsid w:val="001A6C66"/>
    <w:rsid w:val="001A7C3A"/>
    <w:rsid w:val="001B4C4C"/>
    <w:rsid w:val="001C0831"/>
    <w:rsid w:val="001C303C"/>
    <w:rsid w:val="001C35F3"/>
    <w:rsid w:val="001D1E0D"/>
    <w:rsid w:val="001F7FB3"/>
    <w:rsid w:val="00217B9D"/>
    <w:rsid w:val="00256AF6"/>
    <w:rsid w:val="00293960"/>
    <w:rsid w:val="002E7B96"/>
    <w:rsid w:val="002F1DA7"/>
    <w:rsid w:val="002F5356"/>
    <w:rsid w:val="002F6885"/>
    <w:rsid w:val="00304659"/>
    <w:rsid w:val="0031523C"/>
    <w:rsid w:val="00335B04"/>
    <w:rsid w:val="00363DE2"/>
    <w:rsid w:val="00366670"/>
    <w:rsid w:val="00375383"/>
    <w:rsid w:val="00381390"/>
    <w:rsid w:val="003A5740"/>
    <w:rsid w:val="003C07B3"/>
    <w:rsid w:val="003C1C05"/>
    <w:rsid w:val="003C6C0C"/>
    <w:rsid w:val="003D2FEC"/>
    <w:rsid w:val="003D7073"/>
    <w:rsid w:val="003E33F1"/>
    <w:rsid w:val="00414970"/>
    <w:rsid w:val="00432EB1"/>
    <w:rsid w:val="00442CFD"/>
    <w:rsid w:val="00464355"/>
    <w:rsid w:val="00495156"/>
    <w:rsid w:val="004A0FF5"/>
    <w:rsid w:val="004C761B"/>
    <w:rsid w:val="004D4678"/>
    <w:rsid w:val="004F10F7"/>
    <w:rsid w:val="004F3544"/>
    <w:rsid w:val="004F72DE"/>
    <w:rsid w:val="00505089"/>
    <w:rsid w:val="00506FD8"/>
    <w:rsid w:val="00557F62"/>
    <w:rsid w:val="00597292"/>
    <w:rsid w:val="005A5E22"/>
    <w:rsid w:val="005A617B"/>
    <w:rsid w:val="005C1EBC"/>
    <w:rsid w:val="005C3D0C"/>
    <w:rsid w:val="005E00DE"/>
    <w:rsid w:val="005E2862"/>
    <w:rsid w:val="005E2C56"/>
    <w:rsid w:val="005E6980"/>
    <w:rsid w:val="005F15E9"/>
    <w:rsid w:val="005F7AFB"/>
    <w:rsid w:val="00613C05"/>
    <w:rsid w:val="00620263"/>
    <w:rsid w:val="00625D68"/>
    <w:rsid w:val="00631152"/>
    <w:rsid w:val="006649B6"/>
    <w:rsid w:val="00684C97"/>
    <w:rsid w:val="00694967"/>
    <w:rsid w:val="00697628"/>
    <w:rsid w:val="006A58B6"/>
    <w:rsid w:val="006B1590"/>
    <w:rsid w:val="006B5650"/>
    <w:rsid w:val="006D51B8"/>
    <w:rsid w:val="006E0EB9"/>
    <w:rsid w:val="006E1507"/>
    <w:rsid w:val="006E7F6A"/>
    <w:rsid w:val="006F2BF6"/>
    <w:rsid w:val="006F659F"/>
    <w:rsid w:val="006F6F31"/>
    <w:rsid w:val="007007EC"/>
    <w:rsid w:val="007541D0"/>
    <w:rsid w:val="00773D2E"/>
    <w:rsid w:val="007A566E"/>
    <w:rsid w:val="007C3254"/>
    <w:rsid w:val="007C464A"/>
    <w:rsid w:val="007C48FA"/>
    <w:rsid w:val="007F32E4"/>
    <w:rsid w:val="008053BA"/>
    <w:rsid w:val="00822AB7"/>
    <w:rsid w:val="00822C2A"/>
    <w:rsid w:val="00832789"/>
    <w:rsid w:val="0085297C"/>
    <w:rsid w:val="00856F3F"/>
    <w:rsid w:val="00865731"/>
    <w:rsid w:val="00866A44"/>
    <w:rsid w:val="008A3AA1"/>
    <w:rsid w:val="008B1F63"/>
    <w:rsid w:val="008B7094"/>
    <w:rsid w:val="008C2A88"/>
    <w:rsid w:val="008D48BC"/>
    <w:rsid w:val="008F1354"/>
    <w:rsid w:val="008F73BC"/>
    <w:rsid w:val="0090440C"/>
    <w:rsid w:val="00926FFE"/>
    <w:rsid w:val="0093263F"/>
    <w:rsid w:val="00957E51"/>
    <w:rsid w:val="00984B0B"/>
    <w:rsid w:val="009925B2"/>
    <w:rsid w:val="009E5CE1"/>
    <w:rsid w:val="00A14086"/>
    <w:rsid w:val="00A165B8"/>
    <w:rsid w:val="00A2044A"/>
    <w:rsid w:val="00A54582"/>
    <w:rsid w:val="00A62D61"/>
    <w:rsid w:val="00A81EBD"/>
    <w:rsid w:val="00A91441"/>
    <w:rsid w:val="00AA7D87"/>
    <w:rsid w:val="00AB7914"/>
    <w:rsid w:val="00AE7A36"/>
    <w:rsid w:val="00B119D3"/>
    <w:rsid w:val="00B1236B"/>
    <w:rsid w:val="00BA01BD"/>
    <w:rsid w:val="00BA0246"/>
    <w:rsid w:val="00BA02DC"/>
    <w:rsid w:val="00BA705B"/>
    <w:rsid w:val="00BD5D47"/>
    <w:rsid w:val="00BD63E1"/>
    <w:rsid w:val="00BE4333"/>
    <w:rsid w:val="00BF696E"/>
    <w:rsid w:val="00C032D8"/>
    <w:rsid w:val="00C209A4"/>
    <w:rsid w:val="00C274F7"/>
    <w:rsid w:val="00C43A9E"/>
    <w:rsid w:val="00C607C0"/>
    <w:rsid w:val="00C71360"/>
    <w:rsid w:val="00C814EE"/>
    <w:rsid w:val="00C81910"/>
    <w:rsid w:val="00C84C7F"/>
    <w:rsid w:val="00CA06FF"/>
    <w:rsid w:val="00CB1E89"/>
    <w:rsid w:val="00CC6C1A"/>
    <w:rsid w:val="00CF0A27"/>
    <w:rsid w:val="00CF6767"/>
    <w:rsid w:val="00D06E0E"/>
    <w:rsid w:val="00D17C45"/>
    <w:rsid w:val="00D32933"/>
    <w:rsid w:val="00D34DFB"/>
    <w:rsid w:val="00D43CA3"/>
    <w:rsid w:val="00D75579"/>
    <w:rsid w:val="00D77E16"/>
    <w:rsid w:val="00D84316"/>
    <w:rsid w:val="00D9181C"/>
    <w:rsid w:val="00DA01AB"/>
    <w:rsid w:val="00DA1E99"/>
    <w:rsid w:val="00DB38B4"/>
    <w:rsid w:val="00DC35A0"/>
    <w:rsid w:val="00E00F1B"/>
    <w:rsid w:val="00E02689"/>
    <w:rsid w:val="00E04547"/>
    <w:rsid w:val="00E0641A"/>
    <w:rsid w:val="00E07DBF"/>
    <w:rsid w:val="00E27968"/>
    <w:rsid w:val="00E30390"/>
    <w:rsid w:val="00E64619"/>
    <w:rsid w:val="00E66F8A"/>
    <w:rsid w:val="00E81431"/>
    <w:rsid w:val="00EA28BE"/>
    <w:rsid w:val="00EA3E38"/>
    <w:rsid w:val="00EC2B2D"/>
    <w:rsid w:val="00ED0E64"/>
    <w:rsid w:val="00EE6041"/>
    <w:rsid w:val="00EF43EE"/>
    <w:rsid w:val="00EF587E"/>
    <w:rsid w:val="00F119B1"/>
    <w:rsid w:val="00F55EDC"/>
    <w:rsid w:val="00F83AB1"/>
    <w:rsid w:val="00FE233E"/>
    <w:rsid w:val="00FE5E8B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BA29F"/>
  <w15:chartTrackingRefBased/>
  <w15:docId w15:val="{ED549AD8-F8E1-4DE0-99F2-4C32F86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n"/>
    <w:uiPriority w:val="99"/>
    <w:rsid w:val="001A6C66"/>
    <w:pPr>
      <w:autoSpaceDE w:val="0"/>
      <w:autoSpaceDN w:val="0"/>
      <w:adjustRightInd w:val="0"/>
    </w:pPr>
    <w:rPr>
      <w:rFonts w:cs="Arial"/>
      <w:szCs w:val="24"/>
      <w:lang w:val="x-none"/>
    </w:rPr>
  </w:style>
  <w:style w:type="paragraph" w:customStyle="1" w:styleId="Normal">
    <w:name w:val="[Normal]"/>
    <w:rsid w:val="00256A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4A564-0708-4D17-B621-005F40E4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46</Pages>
  <Words>14559</Words>
  <Characters>85902</Characters>
  <Application>Microsoft Office Word</Application>
  <DocSecurity>0</DocSecurity>
  <Lines>715</Lines>
  <Paragraphs>200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2</cp:revision>
  <cp:lastPrinted>2000-05-23T11:15:00Z</cp:lastPrinted>
  <dcterms:created xsi:type="dcterms:W3CDTF">2020-06-02T09:37:00Z</dcterms:created>
  <dcterms:modified xsi:type="dcterms:W3CDTF">2020-06-02T09:37:00Z</dcterms:modified>
</cp:coreProperties>
</file>