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432EBB" w:rsidRDefault="00D77E16" w:rsidP="00BD5D47">
      <w:pPr>
        <w:pStyle w:val="Zastupitelstvonadpisusnesen"/>
        <w:spacing w:after="360"/>
      </w:pPr>
      <w:r w:rsidRPr="00432EBB">
        <w:t xml:space="preserve">USNESENÍ z </w:t>
      </w:r>
      <w:r w:rsidR="00F728CD" w:rsidRPr="00432EBB">
        <w:rPr>
          <w:lang w:val="en-US"/>
        </w:rPr>
        <w:t>91</w:t>
      </w:r>
      <w:r w:rsidR="00010DF0" w:rsidRPr="00432EBB">
        <w:t xml:space="preserve">. </w:t>
      </w:r>
      <w:r w:rsidR="00F728CD" w:rsidRPr="00432EBB">
        <w:t>schůze Rady</w:t>
      </w:r>
      <w:r w:rsidR="00010DF0" w:rsidRPr="00432EBB">
        <w:t xml:space="preserve"> Olomouckého kraje</w:t>
      </w:r>
      <w:r w:rsidR="001A7C3A" w:rsidRPr="00432EBB">
        <w:t xml:space="preserve"> </w:t>
      </w:r>
      <w:r w:rsidR="00F728CD" w:rsidRPr="00432EBB">
        <w:t>konané</w:t>
      </w:r>
      <w:r w:rsidRPr="00432EBB">
        <w:t xml:space="preserve"> dne </w:t>
      </w:r>
      <w:r w:rsidR="00F728CD" w:rsidRPr="00432EBB">
        <w:t>20. 4. 2020</w:t>
      </w:r>
    </w:p>
    <w:p w:rsidR="00D77E16" w:rsidRPr="00432EBB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2EBB" w:rsidRPr="00432EBB" w:rsidTr="00F728CD">
        <w:tc>
          <w:tcPr>
            <w:tcW w:w="961" w:type="pct"/>
            <w:gridSpan w:val="2"/>
            <w:tcBorders>
              <w:bottom w:val="nil"/>
            </w:tcBorders>
          </w:tcPr>
          <w:p w:rsidR="00D77E16" w:rsidRPr="00432EBB" w:rsidRDefault="00F728CD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2EBB">
              <w:rPr>
                <w:szCs w:val="24"/>
              </w:rPr>
              <w:t>UR/91/1/2020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432EBB" w:rsidRDefault="00F728CD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2EBB">
              <w:rPr>
                <w:szCs w:val="24"/>
              </w:rPr>
              <w:t>Program 91. schůze Rady Olomouckého kraje</w:t>
            </w:r>
          </w:p>
        </w:tc>
      </w:tr>
      <w:tr w:rsidR="00432EBB" w:rsidRPr="00432EBB" w:rsidTr="00F728C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432EBB" w:rsidRDefault="00F728CD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432EB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2EBB" w:rsidRPr="00432EBB" w:rsidTr="00F728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432EBB" w:rsidRDefault="00F728CD" w:rsidP="00E6461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432EBB" w:rsidRDefault="00F728CD" w:rsidP="00F728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schvaluje</w:t>
            </w:r>
            <w:r w:rsidRPr="00432EBB">
              <w:rPr>
                <w:rFonts w:cs="Arial"/>
                <w:szCs w:val="24"/>
              </w:rPr>
              <w:t xml:space="preserve"> předložený program 91. schůze Rady Olomouckého kraje konané dne 20. 4. 2020</w:t>
            </w:r>
          </w:p>
        </w:tc>
      </w:tr>
      <w:tr w:rsidR="00432EBB" w:rsidRPr="00432EBB" w:rsidTr="00F728C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432EBB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432EBB" w:rsidRPr="00432EBB" w:rsidTr="00F728C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432EBB" w:rsidRDefault="00D77E16" w:rsidP="00E6461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432EBB" w:rsidRDefault="00F728CD" w:rsidP="00E6461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432EBB" w:rsidTr="00F728C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432EBB" w:rsidRDefault="00D77E16" w:rsidP="00E6461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432EBB" w:rsidRDefault="00F728CD" w:rsidP="00E6461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1.</w:t>
            </w:r>
          </w:p>
        </w:tc>
      </w:tr>
    </w:tbl>
    <w:p w:rsidR="005F15E9" w:rsidRPr="00432EBB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2EBB" w:rsidRPr="00432EBB" w:rsidTr="007D2316">
        <w:tc>
          <w:tcPr>
            <w:tcW w:w="961" w:type="pct"/>
            <w:gridSpan w:val="2"/>
            <w:tcBorders>
              <w:bottom w:val="nil"/>
            </w:tcBorders>
          </w:tcPr>
          <w:p w:rsidR="00F728CD" w:rsidRPr="00432EBB" w:rsidRDefault="007D2316" w:rsidP="00090F3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2EBB">
              <w:rPr>
                <w:szCs w:val="24"/>
              </w:rPr>
              <w:t>UR/91/2/2020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728CD" w:rsidRPr="00432EBB" w:rsidRDefault="007D2316" w:rsidP="00090F3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2EBB">
              <w:rPr>
                <w:szCs w:val="24"/>
              </w:rPr>
              <w:t xml:space="preserve">Žádosti o poskytnutí individuálních dotací v oblasti cestovního ruchu a vnějších vztahů </w:t>
            </w:r>
          </w:p>
        </w:tc>
      </w:tr>
      <w:tr w:rsidR="00432EBB" w:rsidRPr="00432EBB" w:rsidTr="007D23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728CD" w:rsidRPr="00432EBB" w:rsidRDefault="007D2316" w:rsidP="00090F39">
            <w:pPr>
              <w:pStyle w:val="Zkladntext"/>
              <w:rPr>
                <w:sz w:val="24"/>
                <w:szCs w:val="24"/>
                <w:lang w:val="cs-CZ"/>
              </w:rPr>
            </w:pPr>
            <w:r w:rsidRPr="00432EB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2EBB" w:rsidRPr="00432EBB" w:rsidTr="007D23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728CD" w:rsidRPr="00432EBB" w:rsidRDefault="007D2316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28CD" w:rsidRPr="00432EBB" w:rsidRDefault="007D2316" w:rsidP="007D23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32EBB">
              <w:rPr>
                <w:rFonts w:cs="Arial"/>
                <w:szCs w:val="24"/>
              </w:rPr>
              <w:t xml:space="preserve"> </w:t>
            </w:r>
            <w:r w:rsidR="009B579C" w:rsidRPr="00432EBB">
              <w:rPr>
                <w:rFonts w:cs="Arial"/>
                <w:szCs w:val="24"/>
              </w:rPr>
              <w:t xml:space="preserve">upravenou </w:t>
            </w:r>
            <w:r w:rsidRPr="00432EBB">
              <w:rPr>
                <w:rFonts w:cs="Arial"/>
                <w:szCs w:val="24"/>
              </w:rPr>
              <w:t>důvodovou zprávu</w:t>
            </w:r>
          </w:p>
        </w:tc>
      </w:tr>
      <w:tr w:rsidR="00432EBB" w:rsidRPr="00432EBB" w:rsidTr="007D23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2316" w:rsidRPr="00432EBB" w:rsidRDefault="007D2316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2316" w:rsidRPr="00432EBB" w:rsidRDefault="007D2316" w:rsidP="00EA4F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schvaluje</w:t>
            </w:r>
            <w:r w:rsidRPr="00432EBB">
              <w:rPr>
                <w:rFonts w:cs="Arial"/>
                <w:szCs w:val="24"/>
              </w:rPr>
              <w:t xml:space="preserve"> poskytnutí dotace žadateli č. 5 dle </w:t>
            </w:r>
            <w:r w:rsidR="00EA4FD3" w:rsidRPr="00432EBB">
              <w:rPr>
                <w:rFonts w:cs="Arial"/>
                <w:szCs w:val="24"/>
              </w:rPr>
              <w:t>p</w:t>
            </w:r>
            <w:r w:rsidRPr="00432EBB">
              <w:rPr>
                <w:rFonts w:cs="Arial"/>
                <w:szCs w:val="24"/>
              </w:rPr>
              <w:t>řílohy č. 1 důvodové zprávy včetně upřesněného postupu podpisu smluv, použití a vyúčtování dotací dle důvodové zprávy</w:t>
            </w:r>
          </w:p>
        </w:tc>
      </w:tr>
      <w:tr w:rsidR="00432EBB" w:rsidRPr="00432EBB" w:rsidTr="007D23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2316" w:rsidRPr="00432EBB" w:rsidRDefault="007D2316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2316" w:rsidRPr="00432EBB" w:rsidRDefault="007D2316" w:rsidP="007D23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schvaluje</w:t>
            </w:r>
            <w:r w:rsidRPr="00432EBB">
              <w:rPr>
                <w:rFonts w:cs="Arial"/>
                <w:szCs w:val="24"/>
              </w:rPr>
              <w:t xml:space="preserve"> uzavření veřejnoprávn</w:t>
            </w:r>
            <w:r w:rsidR="00EA4FD3" w:rsidRPr="00432EBB">
              <w:rPr>
                <w:rFonts w:cs="Arial"/>
                <w:szCs w:val="24"/>
              </w:rPr>
              <w:t>í smlouvy o poskytnutí dotace s </w:t>
            </w:r>
            <w:r w:rsidRPr="00432EBB">
              <w:rPr>
                <w:rFonts w:cs="Arial"/>
                <w:szCs w:val="24"/>
              </w:rPr>
              <w:t>příjemcem dle bodu 2 usnesení, ve znění vzorové veřejnoprávní smlouvy schválené Zastupitelstvem Olomouckého kraje usnesením č.  UZ/17/16/2019 ze dne 23. 9. 2019, vzor číslo 08 včetně upřesněného postupu podpisu smluv, použití a vyúčtování dotací dle důvodové zprávy</w:t>
            </w:r>
          </w:p>
        </w:tc>
      </w:tr>
      <w:tr w:rsidR="00432EBB" w:rsidRPr="00432EBB" w:rsidTr="007D23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2316" w:rsidRPr="00432EBB" w:rsidRDefault="007D2316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2316" w:rsidRPr="00432EBB" w:rsidRDefault="007D2316" w:rsidP="007D23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32EBB">
              <w:rPr>
                <w:rFonts w:cs="Arial"/>
                <w:szCs w:val="24"/>
              </w:rPr>
              <w:t xml:space="preserve"> smlouvu dle bodu 3 usnesení</w:t>
            </w:r>
          </w:p>
        </w:tc>
      </w:tr>
      <w:tr w:rsidR="00432EBB" w:rsidRPr="00432EBB" w:rsidTr="007D23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2316" w:rsidRPr="00432EBB" w:rsidRDefault="007D2316" w:rsidP="007D2316">
            <w:r w:rsidRPr="00432EBB">
              <w:t>O: JUDr. Vladimír Lichnovský, uvolněný člen Z</w:t>
            </w:r>
            <w:r w:rsidR="00F70417" w:rsidRPr="00432EBB">
              <w:t>OK pro oblast vnějších vztahů a </w:t>
            </w:r>
            <w:r w:rsidRPr="00432EBB">
              <w:t>cestovního ruchu</w:t>
            </w:r>
          </w:p>
        </w:tc>
      </w:tr>
      <w:tr w:rsidR="00432EBB" w:rsidRPr="00432EBB" w:rsidTr="007D23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2316" w:rsidRPr="00432EBB" w:rsidRDefault="007D2316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2316" w:rsidRPr="00432EBB" w:rsidRDefault="007D2316" w:rsidP="00432E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nevyhovuje žádosti</w:t>
            </w:r>
            <w:r w:rsidRPr="00432EBB">
              <w:rPr>
                <w:rFonts w:cs="Arial"/>
                <w:szCs w:val="24"/>
              </w:rPr>
              <w:t xml:space="preserve"> o poskytnutí dotace žadatele č. 1 dle </w:t>
            </w:r>
            <w:r w:rsidR="00F70417" w:rsidRPr="00432EBB">
              <w:rPr>
                <w:rFonts w:cs="Arial"/>
                <w:szCs w:val="24"/>
              </w:rPr>
              <w:t>p</w:t>
            </w:r>
            <w:r w:rsidRPr="00432EBB">
              <w:rPr>
                <w:rFonts w:cs="Arial"/>
                <w:szCs w:val="24"/>
              </w:rPr>
              <w:t>řílohy č.</w:t>
            </w:r>
            <w:r w:rsidR="00432EBB">
              <w:rPr>
                <w:rFonts w:cs="Arial"/>
                <w:szCs w:val="24"/>
              </w:rPr>
              <w:t> </w:t>
            </w:r>
            <w:r w:rsidRPr="00432EBB">
              <w:rPr>
                <w:rFonts w:cs="Arial"/>
                <w:szCs w:val="24"/>
              </w:rPr>
              <w:t>1 důvodové zprávy s odůvodněním dle důvodové zprávy</w:t>
            </w:r>
          </w:p>
        </w:tc>
      </w:tr>
      <w:tr w:rsidR="00432EBB" w:rsidRPr="00432EBB" w:rsidTr="007D23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2316" w:rsidRPr="00432EBB" w:rsidRDefault="007D2316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2316" w:rsidRPr="00432EBB" w:rsidRDefault="007D2316" w:rsidP="003937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souhlasí</w:t>
            </w:r>
            <w:r w:rsidRPr="00432EBB">
              <w:rPr>
                <w:rFonts w:cs="Arial"/>
                <w:szCs w:val="24"/>
              </w:rPr>
              <w:t xml:space="preserve"> s poskytnutím dotací žadatelům </w:t>
            </w:r>
            <w:r w:rsidR="00F70417" w:rsidRPr="00432EBB">
              <w:rPr>
                <w:rFonts w:cs="Arial"/>
                <w:szCs w:val="24"/>
              </w:rPr>
              <w:t>č. 3, 4, 6, 8, 11</w:t>
            </w:r>
            <w:r w:rsidR="00393764" w:rsidRPr="00432EBB">
              <w:rPr>
                <w:rFonts w:cs="Arial"/>
                <w:szCs w:val="24"/>
              </w:rPr>
              <w:t xml:space="preserve"> a </w:t>
            </w:r>
            <w:r w:rsidR="00F70417" w:rsidRPr="00432EBB">
              <w:rPr>
                <w:rFonts w:cs="Arial"/>
                <w:szCs w:val="24"/>
              </w:rPr>
              <w:t xml:space="preserve">13 dle </w:t>
            </w:r>
            <w:r w:rsidR="00393764" w:rsidRPr="00432EBB">
              <w:rPr>
                <w:rFonts w:cs="Arial"/>
                <w:szCs w:val="24"/>
              </w:rPr>
              <w:t xml:space="preserve">upravené </w:t>
            </w:r>
            <w:r w:rsidR="00F70417" w:rsidRPr="00432EBB">
              <w:rPr>
                <w:rFonts w:cs="Arial"/>
                <w:szCs w:val="24"/>
              </w:rPr>
              <w:t>p</w:t>
            </w:r>
            <w:r w:rsidRPr="00432EBB">
              <w:rPr>
                <w:rFonts w:cs="Arial"/>
                <w:szCs w:val="24"/>
              </w:rPr>
              <w:t>řílohy č. 1 důvodové zprávy</w:t>
            </w:r>
          </w:p>
        </w:tc>
      </w:tr>
      <w:tr w:rsidR="00432EBB" w:rsidRPr="00432EBB" w:rsidTr="007D23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2316" w:rsidRPr="00432EBB" w:rsidRDefault="007D2316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2316" w:rsidRPr="00432EBB" w:rsidRDefault="007D2316" w:rsidP="00432E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souhlasí</w:t>
            </w:r>
            <w:r w:rsidRPr="00432EBB">
              <w:rPr>
                <w:rFonts w:cs="Arial"/>
                <w:szCs w:val="24"/>
              </w:rPr>
              <w:t xml:space="preserve"> s uzavřením veřejnoprávních smluv o poskytnutí </w:t>
            </w:r>
            <w:r w:rsidR="00F70417" w:rsidRPr="00432EBB">
              <w:rPr>
                <w:rFonts w:cs="Arial"/>
                <w:szCs w:val="24"/>
              </w:rPr>
              <w:t>dotací s </w:t>
            </w:r>
            <w:r w:rsidRPr="00432EBB">
              <w:rPr>
                <w:rFonts w:cs="Arial"/>
                <w:szCs w:val="24"/>
              </w:rPr>
              <w:t>příjemci dle bodu 6 usnesení, ve znění vzorové veřejnoprávní smlouvy schválené Zastupitelstvem Olomouckého kraje usnesením č. UZ/17/16/2019 ze dne 23.</w:t>
            </w:r>
            <w:r w:rsidR="00432EBB">
              <w:rPr>
                <w:rFonts w:cs="Arial"/>
                <w:szCs w:val="24"/>
              </w:rPr>
              <w:t> </w:t>
            </w:r>
            <w:r w:rsidRPr="00432EBB">
              <w:rPr>
                <w:rFonts w:cs="Arial"/>
                <w:szCs w:val="24"/>
              </w:rPr>
              <w:t>9.</w:t>
            </w:r>
            <w:r w:rsidR="00432EBB">
              <w:rPr>
                <w:rFonts w:cs="Arial"/>
                <w:szCs w:val="24"/>
              </w:rPr>
              <w:t> </w:t>
            </w:r>
            <w:r w:rsidRPr="00432EBB">
              <w:rPr>
                <w:rFonts w:cs="Arial"/>
                <w:szCs w:val="24"/>
              </w:rPr>
              <w:t>2019, vzory číslo 06, 07, 08 a 11</w:t>
            </w:r>
          </w:p>
        </w:tc>
      </w:tr>
      <w:tr w:rsidR="00432EBB" w:rsidRPr="00432EBB" w:rsidTr="007D23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2316" w:rsidRPr="00432EBB" w:rsidRDefault="00393764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8</w:t>
            </w:r>
            <w:r w:rsidR="007D2316" w:rsidRPr="00432EBB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2316" w:rsidRPr="00432EBB" w:rsidRDefault="007D2316" w:rsidP="0039376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ukládá</w:t>
            </w:r>
            <w:r w:rsidRPr="00432EBB">
              <w:rPr>
                <w:rFonts w:cs="Arial"/>
                <w:szCs w:val="24"/>
              </w:rPr>
              <w:t xml:space="preserve"> </w:t>
            </w:r>
            <w:r w:rsidR="00F70417" w:rsidRPr="00432EBB">
              <w:rPr>
                <w:rFonts w:cs="Arial"/>
                <w:szCs w:val="24"/>
              </w:rPr>
              <w:t>předložit materiál dle bodu 6–</w:t>
            </w:r>
            <w:r w:rsidR="00393764" w:rsidRPr="00432EBB">
              <w:rPr>
                <w:rFonts w:cs="Arial"/>
                <w:szCs w:val="24"/>
              </w:rPr>
              <w:t>7</w:t>
            </w:r>
            <w:r w:rsidRPr="00432EBB">
              <w:rPr>
                <w:rFonts w:cs="Arial"/>
                <w:szCs w:val="24"/>
              </w:rPr>
              <w:t xml:space="preserve"> usnesení ke schválení Zastupitelstvu Olomouckého kraje</w:t>
            </w:r>
          </w:p>
        </w:tc>
      </w:tr>
      <w:tr w:rsidR="00432EBB" w:rsidRPr="00432EBB" w:rsidTr="007D23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2316" w:rsidRPr="00432EBB" w:rsidRDefault="007D2316" w:rsidP="00432EBB">
            <w:pPr>
              <w:jc w:val="both"/>
            </w:pPr>
            <w:r w:rsidRPr="00432EBB">
              <w:t xml:space="preserve">O: JUDr. Vladimír Lichnovský, uvolněný člen ZOK pro oblast vnějších </w:t>
            </w:r>
            <w:r w:rsidR="00F70417" w:rsidRPr="00432EBB">
              <w:t>vztahů a </w:t>
            </w:r>
            <w:r w:rsidRPr="00432EBB">
              <w:t>cestovního ruchu</w:t>
            </w:r>
          </w:p>
          <w:p w:rsidR="007D2316" w:rsidRPr="00432EBB" w:rsidRDefault="007D2316" w:rsidP="00951AE3">
            <w:r w:rsidRPr="00432EBB">
              <w:t>T: ihned</w:t>
            </w:r>
          </w:p>
        </w:tc>
      </w:tr>
      <w:tr w:rsidR="00432EBB" w:rsidRPr="00432EBB" w:rsidTr="007D23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2316" w:rsidRPr="00432EBB" w:rsidRDefault="001124B4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9</w:t>
            </w:r>
            <w:r w:rsidR="007D2316" w:rsidRPr="00432EBB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2316" w:rsidRPr="00432EBB" w:rsidRDefault="007D2316" w:rsidP="001938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32EBB">
              <w:rPr>
                <w:rFonts w:cs="Arial"/>
                <w:szCs w:val="24"/>
              </w:rPr>
              <w:t xml:space="preserve"> schválit poskytnutí dotací příjemcům dle bodu 6 usnesení, schválit uzavření veřejnoprávních smluv o poskytnutí dotací dle bodu 7 usnesení včetně upřesněného postupu podpisu smluv, použití a vyúčtov</w:t>
            </w:r>
            <w:r w:rsidR="00193807" w:rsidRPr="00432EBB">
              <w:rPr>
                <w:rFonts w:cs="Arial"/>
                <w:szCs w:val="24"/>
              </w:rPr>
              <w:t>ání dotací dle důvod</w:t>
            </w:r>
            <w:bookmarkStart w:id="0" w:name="_GoBack"/>
            <w:bookmarkEnd w:id="0"/>
            <w:r w:rsidR="00193807" w:rsidRPr="00432EBB">
              <w:rPr>
                <w:rFonts w:cs="Arial"/>
                <w:szCs w:val="24"/>
              </w:rPr>
              <w:t xml:space="preserve">ové </w:t>
            </w:r>
            <w:r w:rsidR="00193807" w:rsidRPr="00432EBB">
              <w:rPr>
                <w:rFonts w:cs="Arial"/>
                <w:szCs w:val="24"/>
              </w:rPr>
              <w:lastRenderedPageBreak/>
              <w:t xml:space="preserve">zprávy </w:t>
            </w:r>
            <w:r w:rsidR="00D3022F" w:rsidRPr="00432EBB">
              <w:rPr>
                <w:rFonts w:cs="Arial"/>
                <w:szCs w:val="24"/>
              </w:rPr>
              <w:t>a uložit JUDr. </w:t>
            </w:r>
            <w:r w:rsidRPr="00432EBB">
              <w:rPr>
                <w:rFonts w:cs="Arial"/>
                <w:szCs w:val="24"/>
              </w:rPr>
              <w:t>Vladimíru Lichnovskému, uvolněnému členu ZOK pro oblast vnějších vztahů a cestovního ruchu, smlouvy podepsat</w:t>
            </w:r>
          </w:p>
        </w:tc>
      </w:tr>
      <w:tr w:rsidR="00432EBB" w:rsidRPr="00432EBB" w:rsidTr="007D231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728CD" w:rsidRPr="00432EBB" w:rsidRDefault="00F728CD" w:rsidP="00090F39">
            <w:pPr>
              <w:pStyle w:val="nadpis2"/>
              <w:rPr>
                <w:sz w:val="24"/>
                <w:szCs w:val="24"/>
              </w:rPr>
            </w:pPr>
          </w:p>
        </w:tc>
      </w:tr>
      <w:tr w:rsidR="00432EBB" w:rsidRPr="00432EBB" w:rsidTr="007D231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728CD" w:rsidRPr="00432EBB" w:rsidRDefault="00F728CD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728CD" w:rsidRPr="00432EBB" w:rsidRDefault="007D2316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JUDr. Vladimír Lichnovský, uvolněný člen ZOK pro oblast vnějších vztahů a cestovního ruchu</w:t>
            </w:r>
          </w:p>
        </w:tc>
      </w:tr>
      <w:tr w:rsidR="00F728CD" w:rsidRPr="00432EBB" w:rsidTr="007D231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728CD" w:rsidRPr="00432EBB" w:rsidRDefault="00F728CD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728CD" w:rsidRPr="00432EBB" w:rsidRDefault="007D2316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2.</w:t>
            </w:r>
          </w:p>
        </w:tc>
      </w:tr>
    </w:tbl>
    <w:p w:rsidR="00F728CD" w:rsidRPr="00432EBB" w:rsidRDefault="00F728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2EBB" w:rsidRPr="00432EBB" w:rsidTr="00E00509">
        <w:tc>
          <w:tcPr>
            <w:tcW w:w="961" w:type="pct"/>
            <w:gridSpan w:val="2"/>
            <w:tcBorders>
              <w:bottom w:val="nil"/>
            </w:tcBorders>
          </w:tcPr>
          <w:p w:rsidR="00F728CD" w:rsidRPr="00432EBB" w:rsidRDefault="00E00509" w:rsidP="00090F3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2EBB">
              <w:rPr>
                <w:szCs w:val="24"/>
              </w:rPr>
              <w:t>UR/91/3/2020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728CD" w:rsidRPr="00432EBB" w:rsidRDefault="00E00509" w:rsidP="00090F3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2EBB">
              <w:rPr>
                <w:szCs w:val="24"/>
              </w:rPr>
              <w:t xml:space="preserve">Dodatek č. 1 ke smlouvě o dílo na realizaci stavby „SOŠ lesnická </w:t>
            </w:r>
            <w:r w:rsidR="00D3022F" w:rsidRPr="00432EBB">
              <w:rPr>
                <w:szCs w:val="24"/>
              </w:rPr>
              <w:t>Šternberk –</w:t>
            </w:r>
            <w:r w:rsidRPr="00432EBB">
              <w:rPr>
                <w:szCs w:val="24"/>
              </w:rPr>
              <w:t xml:space="preserve"> Rozšíření kapacity dílen odborného výcviku“</w:t>
            </w:r>
          </w:p>
        </w:tc>
      </w:tr>
      <w:tr w:rsidR="00432EBB" w:rsidRPr="00432EBB" w:rsidTr="00E0050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728CD" w:rsidRPr="00432EBB" w:rsidRDefault="00E00509" w:rsidP="00090F39">
            <w:pPr>
              <w:pStyle w:val="Zkladntext"/>
              <w:rPr>
                <w:sz w:val="24"/>
                <w:szCs w:val="24"/>
                <w:lang w:val="cs-CZ"/>
              </w:rPr>
            </w:pPr>
            <w:r w:rsidRPr="00432EB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2EBB" w:rsidRPr="00432EBB" w:rsidTr="00E005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728CD" w:rsidRPr="00432EBB" w:rsidRDefault="00E00509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28CD" w:rsidRPr="00432EBB" w:rsidRDefault="00E00509" w:rsidP="00E005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32EB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32EBB" w:rsidRPr="00432EBB" w:rsidTr="00E005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0509" w:rsidRPr="00432EBB" w:rsidRDefault="00E00509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0509" w:rsidRPr="00432EBB" w:rsidRDefault="00E00509" w:rsidP="00E005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schvaluje</w:t>
            </w:r>
            <w:r w:rsidRPr="00432EBB">
              <w:rPr>
                <w:rFonts w:cs="Arial"/>
                <w:szCs w:val="24"/>
              </w:rPr>
              <w:t xml:space="preserve"> uzavření Dodatku č. 1 ke smlouvě o dílo ze dne 15. 11. 2019 na realizaci stavby „SOŠ lesnická Šternberk - Rozšíření kapacity dílen odborného výcviku – stavební část“ mezi Olomouckým krajem a společností PROBI </w:t>
            </w:r>
            <w:proofErr w:type="spellStart"/>
            <w:r w:rsidRPr="00432EBB">
              <w:rPr>
                <w:rFonts w:cs="Arial"/>
                <w:szCs w:val="24"/>
              </w:rPr>
              <w:t>Inženýring</w:t>
            </w:r>
            <w:proofErr w:type="spellEnd"/>
            <w:r w:rsidRPr="00432EBB">
              <w:rPr>
                <w:rFonts w:cs="Arial"/>
                <w:szCs w:val="24"/>
              </w:rPr>
              <w:t xml:space="preserve"> s.r.o., se sídlem Havlíčkova 2131, Hranice I</w:t>
            </w:r>
            <w:r w:rsidR="00D3022F" w:rsidRPr="00432EBB">
              <w:rPr>
                <w:rFonts w:cs="Arial"/>
                <w:szCs w:val="24"/>
              </w:rPr>
              <w:t xml:space="preserve"> – Město, 753 01 </w:t>
            </w:r>
            <w:r w:rsidRPr="00432EBB">
              <w:rPr>
                <w:rFonts w:cs="Arial"/>
                <w:szCs w:val="24"/>
              </w:rPr>
              <w:t>Hranice, IČO: 26843528</w:t>
            </w:r>
            <w:r w:rsidR="00D3022F" w:rsidRPr="00432EBB">
              <w:rPr>
                <w:rFonts w:cs="Arial"/>
                <w:szCs w:val="24"/>
              </w:rPr>
              <w:t>,</w:t>
            </w:r>
            <w:r w:rsidRPr="00432EBB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432EBB" w:rsidRPr="00432EBB" w:rsidTr="00E005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0509" w:rsidRPr="00432EBB" w:rsidRDefault="00E00509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0509" w:rsidRPr="00432EBB" w:rsidRDefault="00E00509" w:rsidP="00D3022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32EBB">
              <w:rPr>
                <w:rFonts w:cs="Arial"/>
                <w:szCs w:val="24"/>
              </w:rPr>
              <w:t xml:space="preserve"> </w:t>
            </w:r>
            <w:r w:rsidR="00D3022F" w:rsidRPr="00432EBB">
              <w:rPr>
                <w:rFonts w:cs="Arial"/>
                <w:szCs w:val="24"/>
              </w:rPr>
              <w:t>d</w:t>
            </w:r>
            <w:r w:rsidRPr="00432EBB">
              <w:rPr>
                <w:rFonts w:cs="Arial"/>
                <w:szCs w:val="24"/>
              </w:rPr>
              <w:t xml:space="preserve">odatek č. 1 ke </w:t>
            </w:r>
            <w:r w:rsidR="00D3022F" w:rsidRPr="00432EBB">
              <w:rPr>
                <w:rFonts w:cs="Arial"/>
                <w:szCs w:val="24"/>
              </w:rPr>
              <w:t>s</w:t>
            </w:r>
            <w:r w:rsidRPr="00432EBB">
              <w:rPr>
                <w:rFonts w:cs="Arial"/>
                <w:szCs w:val="24"/>
              </w:rPr>
              <w:t>mlouvě o dílo ze dne 15. 11. 2019 dle bodu 2 usnesení</w:t>
            </w:r>
          </w:p>
        </w:tc>
      </w:tr>
      <w:tr w:rsidR="00432EBB" w:rsidRPr="00432EBB" w:rsidTr="00E0050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0509" w:rsidRPr="00432EBB" w:rsidRDefault="00E00509" w:rsidP="00E00509">
            <w:r w:rsidRPr="00432EBB">
              <w:t>O: Mgr. Jiří Zemánek, 1. náměstek hejtmana</w:t>
            </w:r>
          </w:p>
        </w:tc>
      </w:tr>
      <w:tr w:rsidR="00432EBB" w:rsidRPr="00432EBB" w:rsidTr="00E0050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728CD" w:rsidRPr="00432EBB" w:rsidRDefault="00F728CD" w:rsidP="00090F39">
            <w:pPr>
              <w:pStyle w:val="nadpis2"/>
              <w:rPr>
                <w:sz w:val="24"/>
                <w:szCs w:val="24"/>
              </w:rPr>
            </w:pPr>
          </w:p>
        </w:tc>
      </w:tr>
      <w:tr w:rsidR="00432EBB" w:rsidRPr="00432EBB" w:rsidTr="00E0050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728CD" w:rsidRPr="00432EBB" w:rsidRDefault="00F728CD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728CD" w:rsidRPr="00432EBB" w:rsidRDefault="00E00509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Mgr. Jiří Zemánek, 1. náměstek hejtmana</w:t>
            </w:r>
          </w:p>
        </w:tc>
      </w:tr>
      <w:tr w:rsidR="00F728CD" w:rsidRPr="00432EBB" w:rsidTr="00E0050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728CD" w:rsidRPr="00432EBB" w:rsidRDefault="00F728CD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728CD" w:rsidRPr="00432EBB" w:rsidRDefault="00E00509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3.</w:t>
            </w:r>
          </w:p>
        </w:tc>
      </w:tr>
    </w:tbl>
    <w:p w:rsidR="00F728CD" w:rsidRPr="00432EBB" w:rsidRDefault="00F728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2EBB" w:rsidRPr="00432EBB" w:rsidTr="00164507">
        <w:tc>
          <w:tcPr>
            <w:tcW w:w="961" w:type="pct"/>
            <w:gridSpan w:val="2"/>
            <w:tcBorders>
              <w:bottom w:val="nil"/>
            </w:tcBorders>
          </w:tcPr>
          <w:p w:rsidR="00F728CD" w:rsidRPr="00432EBB" w:rsidRDefault="00164507" w:rsidP="00090F3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2EBB">
              <w:rPr>
                <w:szCs w:val="24"/>
              </w:rPr>
              <w:t>UR/91/4/2020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728CD" w:rsidRPr="00432EBB" w:rsidRDefault="00164507" w:rsidP="00090F3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2EBB">
              <w:rPr>
                <w:szCs w:val="24"/>
              </w:rPr>
              <w:t>Dodatek č. 2 ke smlouvě o dílo na realizaci stavby „Transformace příspěvkové organizace Nové Zámky – rekonstrukce rodinného domu Červenka, č.p. 361"</w:t>
            </w:r>
          </w:p>
        </w:tc>
      </w:tr>
      <w:tr w:rsidR="00432EBB" w:rsidRPr="00432EBB" w:rsidTr="0016450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728CD" w:rsidRPr="00432EBB" w:rsidRDefault="00164507" w:rsidP="00090F39">
            <w:pPr>
              <w:pStyle w:val="Zkladntext"/>
              <w:rPr>
                <w:sz w:val="24"/>
                <w:szCs w:val="24"/>
                <w:lang w:val="cs-CZ"/>
              </w:rPr>
            </w:pPr>
            <w:r w:rsidRPr="00432EB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2EBB" w:rsidRPr="00432EBB" w:rsidTr="001645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728CD" w:rsidRPr="00432EBB" w:rsidRDefault="00164507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28CD" w:rsidRPr="00432EBB" w:rsidRDefault="00164507" w:rsidP="00D3022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32EBB">
              <w:rPr>
                <w:rFonts w:cs="Arial"/>
                <w:szCs w:val="24"/>
              </w:rPr>
              <w:t xml:space="preserve"> </w:t>
            </w:r>
            <w:r w:rsidR="00D3022F" w:rsidRPr="00432EBB">
              <w:rPr>
                <w:rFonts w:cs="Arial"/>
                <w:szCs w:val="24"/>
              </w:rPr>
              <w:t>důvodovou</w:t>
            </w:r>
            <w:r w:rsidRPr="00432EBB">
              <w:rPr>
                <w:rFonts w:cs="Arial"/>
                <w:szCs w:val="24"/>
              </w:rPr>
              <w:t xml:space="preserve"> zprávu</w:t>
            </w:r>
          </w:p>
        </w:tc>
      </w:tr>
      <w:tr w:rsidR="00432EBB" w:rsidRPr="00432EBB" w:rsidTr="001645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4507" w:rsidRPr="00432EBB" w:rsidRDefault="00164507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4507" w:rsidRPr="00432EBB" w:rsidRDefault="00164507" w:rsidP="001645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schvaluje</w:t>
            </w:r>
            <w:r w:rsidRPr="00432EBB">
              <w:rPr>
                <w:rFonts w:cs="Arial"/>
                <w:szCs w:val="24"/>
              </w:rPr>
              <w:t xml:space="preserve"> uzavření Dodatku č. </w:t>
            </w:r>
            <w:r w:rsidR="00D3022F" w:rsidRPr="00432EBB">
              <w:rPr>
                <w:rFonts w:cs="Arial"/>
                <w:szCs w:val="24"/>
              </w:rPr>
              <w:t>2 ke smlouvě o dílo ze dne 14. 5. 2019 č. </w:t>
            </w:r>
            <w:r w:rsidRPr="00432EBB">
              <w:rPr>
                <w:rFonts w:cs="Arial"/>
                <w:szCs w:val="24"/>
              </w:rPr>
              <w:t xml:space="preserve">2019/01478/OI/DSM na realizaci stavby „Transformace příspěvkové organizace Nové Zámky – rekonstrukce rodinného domu Červenka, </w:t>
            </w:r>
            <w:proofErr w:type="gramStart"/>
            <w:r w:rsidRPr="00432EBB">
              <w:rPr>
                <w:rFonts w:cs="Arial"/>
                <w:szCs w:val="24"/>
              </w:rPr>
              <w:t>č.p.</w:t>
            </w:r>
            <w:proofErr w:type="gramEnd"/>
            <w:r w:rsidRPr="00432EBB">
              <w:rPr>
                <w:rFonts w:cs="Arial"/>
                <w:szCs w:val="24"/>
              </w:rPr>
              <w:t xml:space="preserve"> 361“, mezi Olomouckým krajem a společ</w:t>
            </w:r>
            <w:r w:rsidR="00D3022F" w:rsidRPr="00432EBB">
              <w:rPr>
                <w:rFonts w:cs="Arial"/>
                <w:szCs w:val="24"/>
              </w:rPr>
              <w:t>ností VHH THERMONT s.r.o., IČO: </w:t>
            </w:r>
            <w:r w:rsidRPr="00432EBB">
              <w:rPr>
                <w:rFonts w:cs="Arial"/>
                <w:szCs w:val="24"/>
              </w:rPr>
              <w:t>25878778, se sídlem Mišákova 468/41, 779 00 Olomouc-Povel, dle důvodové zprávy</w:t>
            </w:r>
          </w:p>
        </w:tc>
      </w:tr>
      <w:tr w:rsidR="00432EBB" w:rsidRPr="00432EBB" w:rsidTr="001645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4507" w:rsidRPr="00432EBB" w:rsidRDefault="00164507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4507" w:rsidRPr="00432EBB" w:rsidRDefault="00164507" w:rsidP="00D3022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32EBB">
              <w:rPr>
                <w:rFonts w:cs="Arial"/>
                <w:szCs w:val="24"/>
              </w:rPr>
              <w:t xml:space="preserve"> </w:t>
            </w:r>
            <w:r w:rsidR="00D3022F" w:rsidRPr="00432EBB">
              <w:rPr>
                <w:rFonts w:cs="Arial"/>
                <w:szCs w:val="24"/>
              </w:rPr>
              <w:t>d</w:t>
            </w:r>
            <w:r w:rsidRPr="00432EBB">
              <w:rPr>
                <w:rFonts w:cs="Arial"/>
                <w:szCs w:val="24"/>
              </w:rPr>
              <w:t xml:space="preserve">odatek č. 2 ke </w:t>
            </w:r>
            <w:r w:rsidR="00D3022F" w:rsidRPr="00432EBB">
              <w:rPr>
                <w:rFonts w:cs="Arial"/>
                <w:szCs w:val="24"/>
              </w:rPr>
              <w:t xml:space="preserve">smlouvě o dílo ze dne 14. </w:t>
            </w:r>
            <w:r w:rsidRPr="00432EBB">
              <w:rPr>
                <w:rFonts w:cs="Arial"/>
                <w:szCs w:val="24"/>
              </w:rPr>
              <w:t>5. 2019 dle bodu 2 usnesení</w:t>
            </w:r>
          </w:p>
        </w:tc>
      </w:tr>
      <w:tr w:rsidR="00432EBB" w:rsidRPr="00432EBB" w:rsidTr="0016450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4507" w:rsidRPr="00432EBB" w:rsidRDefault="00164507" w:rsidP="00164507">
            <w:r w:rsidRPr="00432EBB">
              <w:t>O: Mgr. Jiří Zemánek, 1. náměstek hejtmana</w:t>
            </w:r>
          </w:p>
        </w:tc>
      </w:tr>
      <w:tr w:rsidR="00432EBB" w:rsidRPr="00432EBB" w:rsidTr="0016450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728CD" w:rsidRPr="00432EBB" w:rsidRDefault="00F728CD" w:rsidP="00090F39">
            <w:pPr>
              <w:pStyle w:val="nadpis2"/>
              <w:rPr>
                <w:sz w:val="24"/>
                <w:szCs w:val="24"/>
              </w:rPr>
            </w:pPr>
          </w:p>
        </w:tc>
      </w:tr>
      <w:tr w:rsidR="00432EBB" w:rsidRPr="00432EBB" w:rsidTr="0016450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728CD" w:rsidRPr="00432EBB" w:rsidRDefault="00F728CD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728CD" w:rsidRPr="00432EBB" w:rsidRDefault="00164507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Mgr. Jiří Zemánek, 1. náměstek hejtmana</w:t>
            </w:r>
          </w:p>
        </w:tc>
      </w:tr>
      <w:tr w:rsidR="00F728CD" w:rsidRPr="00432EBB" w:rsidTr="0016450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728CD" w:rsidRPr="00432EBB" w:rsidRDefault="00F728CD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728CD" w:rsidRPr="00432EBB" w:rsidRDefault="00164507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4.</w:t>
            </w:r>
          </w:p>
        </w:tc>
      </w:tr>
    </w:tbl>
    <w:p w:rsidR="00F728CD" w:rsidRPr="00432EBB" w:rsidRDefault="00F728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2EBB" w:rsidRPr="00432EBB" w:rsidTr="00466852">
        <w:tc>
          <w:tcPr>
            <w:tcW w:w="961" w:type="pct"/>
            <w:gridSpan w:val="2"/>
            <w:tcBorders>
              <w:bottom w:val="nil"/>
            </w:tcBorders>
          </w:tcPr>
          <w:p w:rsidR="00F728CD" w:rsidRPr="00432EBB" w:rsidRDefault="00466852" w:rsidP="00090F3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2EBB">
              <w:rPr>
                <w:szCs w:val="24"/>
              </w:rPr>
              <w:lastRenderedPageBreak/>
              <w:t>UR/91/5/2020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728CD" w:rsidRPr="00432EBB" w:rsidRDefault="00466852" w:rsidP="00090F3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2EBB">
              <w:rPr>
                <w:szCs w:val="24"/>
              </w:rPr>
              <w:t>Rozdělení dotace z Ministerstva dopravy na ochranné chemické prostředky a ochranné pomůcky pro dopravce veřejné dopravy v závazku veřejné služby</w:t>
            </w:r>
          </w:p>
        </w:tc>
      </w:tr>
      <w:tr w:rsidR="00432EBB" w:rsidRPr="00432EBB" w:rsidTr="0046685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728CD" w:rsidRPr="00432EBB" w:rsidRDefault="00466852" w:rsidP="00090F39">
            <w:pPr>
              <w:pStyle w:val="Zkladntext"/>
              <w:rPr>
                <w:sz w:val="24"/>
                <w:szCs w:val="24"/>
                <w:lang w:val="cs-CZ"/>
              </w:rPr>
            </w:pPr>
            <w:r w:rsidRPr="00432EB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2EBB" w:rsidRPr="00432EBB" w:rsidTr="004668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728CD" w:rsidRPr="00432EBB" w:rsidRDefault="00466852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28CD" w:rsidRPr="00432EBB" w:rsidRDefault="00466852" w:rsidP="004668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32EB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32EBB" w:rsidRPr="00432EBB" w:rsidTr="004668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6852" w:rsidRPr="00432EBB" w:rsidRDefault="00466852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6852" w:rsidRPr="00432EBB" w:rsidRDefault="00466852" w:rsidP="00D3022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souhlasí</w:t>
            </w:r>
            <w:r w:rsidRPr="00432EBB">
              <w:rPr>
                <w:rFonts w:cs="Arial"/>
                <w:szCs w:val="24"/>
              </w:rPr>
              <w:t xml:space="preserve"> s poskytnutím dotace na ochranné chemické prostředky a</w:t>
            </w:r>
            <w:r w:rsidR="00D3022F" w:rsidRPr="00432EBB">
              <w:rPr>
                <w:rFonts w:cs="Arial"/>
                <w:szCs w:val="24"/>
              </w:rPr>
              <w:t> </w:t>
            </w:r>
            <w:r w:rsidRPr="00432EBB">
              <w:rPr>
                <w:rFonts w:cs="Arial"/>
                <w:szCs w:val="24"/>
              </w:rPr>
              <w:t>ochranné pomůcky pro dopravce veřejné dop</w:t>
            </w:r>
            <w:r w:rsidR="00D3022F" w:rsidRPr="00432EBB">
              <w:rPr>
                <w:rFonts w:cs="Arial"/>
                <w:szCs w:val="24"/>
              </w:rPr>
              <w:t>ravy v závazku veřejné služby k </w:t>
            </w:r>
            <w:r w:rsidRPr="00432EBB">
              <w:rPr>
                <w:rFonts w:cs="Arial"/>
                <w:szCs w:val="24"/>
              </w:rPr>
              <w:t xml:space="preserve">ochraně a prevenci nebezpečí vzniku a rozšíření onemocnění COVID-19 způsobené novým </w:t>
            </w:r>
            <w:proofErr w:type="spellStart"/>
            <w:r w:rsidRPr="00432EBB">
              <w:rPr>
                <w:rFonts w:cs="Arial"/>
                <w:szCs w:val="24"/>
              </w:rPr>
              <w:t>koronavirem</w:t>
            </w:r>
            <w:proofErr w:type="spellEnd"/>
            <w:r w:rsidRPr="00432EBB">
              <w:rPr>
                <w:rFonts w:cs="Arial"/>
                <w:szCs w:val="24"/>
              </w:rPr>
              <w:t xml:space="preserve"> SARS-CoV-2 dopravcům dle </w:t>
            </w:r>
            <w:r w:rsidR="00D3022F" w:rsidRPr="00432EBB">
              <w:rPr>
                <w:rFonts w:cs="Arial"/>
                <w:szCs w:val="24"/>
              </w:rPr>
              <w:t>přílohy č. 1 </w:t>
            </w:r>
            <w:r w:rsidRPr="00432EBB">
              <w:rPr>
                <w:rFonts w:cs="Arial"/>
                <w:szCs w:val="24"/>
              </w:rPr>
              <w:t>důvodové zprávy</w:t>
            </w:r>
          </w:p>
        </w:tc>
      </w:tr>
      <w:tr w:rsidR="00432EBB" w:rsidRPr="00432EBB" w:rsidTr="004668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6852" w:rsidRPr="00432EBB" w:rsidRDefault="00466852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6852" w:rsidRPr="00432EBB" w:rsidRDefault="00466852" w:rsidP="00D3022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souhlasí</w:t>
            </w:r>
            <w:r w:rsidRPr="00432EBB">
              <w:rPr>
                <w:rFonts w:cs="Arial"/>
                <w:szCs w:val="24"/>
              </w:rPr>
              <w:t xml:space="preserve"> s uzavřením veřejnoprávních smluv s dopravci dle </w:t>
            </w:r>
            <w:r w:rsidR="00D3022F" w:rsidRPr="00432EBB">
              <w:rPr>
                <w:rFonts w:cs="Arial"/>
                <w:szCs w:val="24"/>
              </w:rPr>
              <w:t>přílohy č. 1 </w:t>
            </w:r>
            <w:r w:rsidRPr="00432EBB">
              <w:rPr>
                <w:rFonts w:cs="Arial"/>
                <w:szCs w:val="24"/>
              </w:rPr>
              <w:t>důvodové zprávy ve znění dle vzorové veřejnoprávní smlouvy o poskytnutí dotace uvedené v</w:t>
            </w:r>
            <w:r w:rsidR="0003577E" w:rsidRPr="00432EBB">
              <w:rPr>
                <w:rFonts w:cs="Arial"/>
                <w:szCs w:val="24"/>
              </w:rPr>
              <w:t xml:space="preserve"> upravené </w:t>
            </w:r>
            <w:r w:rsidR="00D3022F" w:rsidRPr="00432EBB">
              <w:rPr>
                <w:rFonts w:cs="Arial"/>
                <w:szCs w:val="24"/>
              </w:rPr>
              <w:t>p</w:t>
            </w:r>
            <w:r w:rsidRPr="00432EBB">
              <w:rPr>
                <w:rFonts w:cs="Arial"/>
                <w:szCs w:val="24"/>
              </w:rPr>
              <w:t>říloze č. 2 důvodové zprávy</w:t>
            </w:r>
          </w:p>
        </w:tc>
      </w:tr>
      <w:tr w:rsidR="00432EBB" w:rsidRPr="00432EBB" w:rsidTr="004668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6852" w:rsidRPr="00432EBB" w:rsidRDefault="00466852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6852" w:rsidRPr="00432EBB" w:rsidRDefault="00466852" w:rsidP="004668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ukládá</w:t>
            </w:r>
            <w:r w:rsidRPr="00432EBB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432EBB" w:rsidRPr="00432EBB" w:rsidTr="0046685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6852" w:rsidRPr="00432EBB" w:rsidRDefault="00466852" w:rsidP="00466852">
            <w:r w:rsidRPr="00432EBB">
              <w:t>O: Ing. Jan Zahradníček, 2. náměstek hejtmana</w:t>
            </w:r>
          </w:p>
          <w:p w:rsidR="00466852" w:rsidRPr="00432EBB" w:rsidRDefault="00466852" w:rsidP="00466852">
            <w:r w:rsidRPr="00432EBB">
              <w:t>T: ZOK 20. 4. 2020</w:t>
            </w:r>
          </w:p>
        </w:tc>
      </w:tr>
      <w:tr w:rsidR="00432EBB" w:rsidRPr="00432EBB" w:rsidTr="004668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6852" w:rsidRPr="00432EBB" w:rsidRDefault="00466852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6852" w:rsidRPr="00432EBB" w:rsidRDefault="00466852" w:rsidP="00D3022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32EBB">
              <w:rPr>
                <w:rFonts w:cs="Arial"/>
                <w:szCs w:val="24"/>
              </w:rPr>
              <w:t xml:space="preserve"> schválit poskytnutí dotace na ochranné chemické prostředky a ochranné pomůcky pro dopravce veřejné dopravy v záv</w:t>
            </w:r>
            <w:r w:rsidR="00D3022F" w:rsidRPr="00432EBB">
              <w:rPr>
                <w:rFonts w:cs="Arial"/>
                <w:szCs w:val="24"/>
              </w:rPr>
              <w:t>azku veřejné služby k ochraně a </w:t>
            </w:r>
            <w:r w:rsidRPr="00432EBB">
              <w:rPr>
                <w:rFonts w:cs="Arial"/>
                <w:szCs w:val="24"/>
              </w:rPr>
              <w:t xml:space="preserve">prevenci nebezpečí vzniku a rozšíření onemocnění COVID-19 způsobené novým </w:t>
            </w:r>
            <w:proofErr w:type="spellStart"/>
            <w:r w:rsidRPr="00432EBB">
              <w:rPr>
                <w:rFonts w:cs="Arial"/>
                <w:szCs w:val="24"/>
              </w:rPr>
              <w:t>koronavirem</w:t>
            </w:r>
            <w:proofErr w:type="spellEnd"/>
            <w:r w:rsidRPr="00432EBB">
              <w:rPr>
                <w:rFonts w:cs="Arial"/>
                <w:szCs w:val="24"/>
              </w:rPr>
              <w:t xml:space="preserve"> SARS-CoV-2 dopravcům dle </w:t>
            </w:r>
            <w:r w:rsidR="00D3022F" w:rsidRPr="00432EBB">
              <w:rPr>
                <w:rFonts w:cs="Arial"/>
                <w:szCs w:val="24"/>
              </w:rPr>
              <w:t>p</w:t>
            </w:r>
            <w:r w:rsidRPr="00432EBB">
              <w:rPr>
                <w:rFonts w:cs="Arial"/>
                <w:szCs w:val="24"/>
              </w:rPr>
              <w:t>řílohy č. 1 důvodové zprávy</w:t>
            </w:r>
          </w:p>
        </w:tc>
      </w:tr>
      <w:tr w:rsidR="00432EBB" w:rsidRPr="00432EBB" w:rsidTr="004668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6852" w:rsidRPr="00432EBB" w:rsidRDefault="00466852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6852" w:rsidRPr="00432EBB" w:rsidRDefault="00466852" w:rsidP="00D3022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32EBB">
              <w:rPr>
                <w:rFonts w:cs="Arial"/>
                <w:szCs w:val="24"/>
              </w:rPr>
              <w:t xml:space="preserve"> schválit uzavření veřejnoprávních smluv s dopravci dle </w:t>
            </w:r>
            <w:r w:rsidR="00D3022F" w:rsidRPr="00432EBB">
              <w:rPr>
                <w:rFonts w:cs="Arial"/>
                <w:szCs w:val="24"/>
              </w:rPr>
              <w:t>p</w:t>
            </w:r>
            <w:r w:rsidRPr="00432EBB">
              <w:rPr>
                <w:rFonts w:cs="Arial"/>
                <w:szCs w:val="24"/>
              </w:rPr>
              <w:t xml:space="preserve">řílohy č. 1 důvodové zprávy ve znění dle vzorové veřejnoprávní smlouvy o poskytnutí dotace uvedené v </w:t>
            </w:r>
            <w:r w:rsidR="00D3022F" w:rsidRPr="00432EBB">
              <w:rPr>
                <w:rFonts w:cs="Arial"/>
                <w:szCs w:val="24"/>
              </w:rPr>
              <w:t>p</w:t>
            </w:r>
            <w:r w:rsidRPr="00432EBB">
              <w:rPr>
                <w:rFonts w:cs="Arial"/>
                <w:szCs w:val="24"/>
              </w:rPr>
              <w:t>říloze č. 2 důvodové zprávy</w:t>
            </w:r>
          </w:p>
        </w:tc>
      </w:tr>
      <w:tr w:rsidR="00432EBB" w:rsidRPr="00432EBB" w:rsidTr="004668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6852" w:rsidRPr="00432EBB" w:rsidRDefault="00466852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6852" w:rsidRPr="00432EBB" w:rsidRDefault="00466852" w:rsidP="004668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32EBB">
              <w:rPr>
                <w:rFonts w:cs="Arial"/>
                <w:szCs w:val="24"/>
              </w:rPr>
              <w:t xml:space="preserve"> smlouvy dle bodu 6 usnesení</w:t>
            </w:r>
          </w:p>
        </w:tc>
      </w:tr>
      <w:tr w:rsidR="00432EBB" w:rsidRPr="00432EBB" w:rsidTr="0046685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6852" w:rsidRPr="00432EBB" w:rsidRDefault="00466852" w:rsidP="00466852">
            <w:r w:rsidRPr="00432EBB">
              <w:t>O: Ing. Jan Zahradníček, 2. náměstek hejtmana</w:t>
            </w:r>
          </w:p>
        </w:tc>
      </w:tr>
      <w:tr w:rsidR="00432EBB" w:rsidRPr="00432EBB" w:rsidTr="0046685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728CD" w:rsidRPr="00432EBB" w:rsidRDefault="00F728CD" w:rsidP="00090F39">
            <w:pPr>
              <w:pStyle w:val="nadpis2"/>
              <w:rPr>
                <w:sz w:val="24"/>
                <w:szCs w:val="24"/>
              </w:rPr>
            </w:pPr>
          </w:p>
        </w:tc>
      </w:tr>
      <w:tr w:rsidR="00432EBB" w:rsidRPr="00432EBB" w:rsidTr="0046685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728CD" w:rsidRPr="00432EBB" w:rsidRDefault="00F728CD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728CD" w:rsidRPr="00432EBB" w:rsidRDefault="00466852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F728CD" w:rsidRPr="00432EBB" w:rsidTr="0046685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728CD" w:rsidRPr="00432EBB" w:rsidRDefault="00F728CD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728CD" w:rsidRPr="00432EBB" w:rsidRDefault="00466852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6.</w:t>
            </w:r>
          </w:p>
        </w:tc>
      </w:tr>
    </w:tbl>
    <w:p w:rsidR="00F728CD" w:rsidRPr="00432EBB" w:rsidRDefault="00F728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2EBB" w:rsidRPr="00432EBB" w:rsidTr="0096154A">
        <w:tc>
          <w:tcPr>
            <w:tcW w:w="961" w:type="pct"/>
            <w:gridSpan w:val="2"/>
            <w:tcBorders>
              <w:bottom w:val="nil"/>
            </w:tcBorders>
          </w:tcPr>
          <w:p w:rsidR="00F728CD" w:rsidRPr="00432EBB" w:rsidRDefault="0096154A" w:rsidP="00090F3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2EBB">
              <w:rPr>
                <w:szCs w:val="24"/>
              </w:rPr>
              <w:t>UR/91/6/2020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728CD" w:rsidRPr="00432EBB" w:rsidRDefault="0096154A" w:rsidP="00090F3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2EBB">
              <w:rPr>
                <w:szCs w:val="24"/>
              </w:rPr>
              <w:t>Dodatek č. 11 ke Smlouvě o partnerství a vzájemné spolupráci na projektu „Rozvoj sběru použitých elektrozařízení“ mezi Olomouckým krajem a firmou ASEKOL a. s.</w:t>
            </w:r>
          </w:p>
        </w:tc>
      </w:tr>
      <w:tr w:rsidR="00432EBB" w:rsidRPr="00432EBB" w:rsidTr="0096154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728CD" w:rsidRPr="00432EBB" w:rsidRDefault="0096154A" w:rsidP="00090F39">
            <w:pPr>
              <w:pStyle w:val="Zkladntext"/>
              <w:rPr>
                <w:sz w:val="24"/>
                <w:szCs w:val="24"/>
                <w:lang w:val="cs-CZ"/>
              </w:rPr>
            </w:pPr>
            <w:r w:rsidRPr="00432EB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2EBB" w:rsidRPr="00432EBB" w:rsidTr="009615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728CD" w:rsidRPr="00432EBB" w:rsidRDefault="0096154A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28CD" w:rsidRPr="00432EBB" w:rsidRDefault="0096154A" w:rsidP="009615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32EB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32EBB" w:rsidRPr="00432EBB" w:rsidTr="009615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154A" w:rsidRPr="00432EBB" w:rsidRDefault="0096154A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154A" w:rsidRPr="00432EBB" w:rsidRDefault="0096154A" w:rsidP="00D3022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schvaluje</w:t>
            </w:r>
            <w:r w:rsidRPr="00432EBB">
              <w:rPr>
                <w:rFonts w:cs="Arial"/>
                <w:szCs w:val="24"/>
              </w:rPr>
              <w:t xml:space="preserve"> uzavř</w:t>
            </w:r>
            <w:r w:rsidR="00D3022F" w:rsidRPr="00432EBB">
              <w:rPr>
                <w:rFonts w:cs="Arial"/>
                <w:szCs w:val="24"/>
              </w:rPr>
              <w:t>ení Dodatku č. 11 ke Smlouvě č. </w:t>
            </w:r>
            <w:r w:rsidRPr="00432EBB">
              <w:rPr>
                <w:rFonts w:cs="Arial"/>
                <w:szCs w:val="24"/>
              </w:rPr>
              <w:t xml:space="preserve">2009/02039/OŽPZ/OSM ze dne 15. 7. 2009 o partnerství a vzájemné spolupráci na projektu "Rozvoj sběru použitých elektrozařízení“ mezi Olomouckým krajem a firmou ASEKOL a. s., IČO: 27373231, se sídlem Československého exilu 2068/8, 143 00 Praha 4, dle </w:t>
            </w:r>
            <w:r w:rsidR="00D3022F" w:rsidRPr="00432EBB">
              <w:rPr>
                <w:rFonts w:cs="Arial"/>
                <w:szCs w:val="24"/>
              </w:rPr>
              <w:t>p</w:t>
            </w:r>
            <w:r w:rsidRPr="00432EBB">
              <w:rPr>
                <w:rFonts w:cs="Arial"/>
                <w:szCs w:val="24"/>
              </w:rPr>
              <w:t>řílohy č. 1 důvodové zprávy</w:t>
            </w:r>
          </w:p>
        </w:tc>
      </w:tr>
      <w:tr w:rsidR="00432EBB" w:rsidRPr="00432EBB" w:rsidTr="0096154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154A" w:rsidRPr="00432EBB" w:rsidRDefault="0096154A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154A" w:rsidRPr="00432EBB" w:rsidRDefault="0096154A" w:rsidP="0096154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32EBB">
              <w:rPr>
                <w:rFonts w:cs="Arial"/>
                <w:szCs w:val="24"/>
              </w:rPr>
              <w:t xml:space="preserve"> dodatek č. 11 ke smlouvě dle bodu 2 usnesení</w:t>
            </w:r>
          </w:p>
        </w:tc>
      </w:tr>
      <w:tr w:rsidR="00432EBB" w:rsidRPr="00432EBB" w:rsidTr="0096154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6154A" w:rsidRPr="00432EBB" w:rsidRDefault="0096154A" w:rsidP="0096154A">
            <w:r w:rsidRPr="00432EBB">
              <w:t>O: Ing. Milan Klimeš, náměstek hejtmana</w:t>
            </w:r>
          </w:p>
        </w:tc>
      </w:tr>
      <w:tr w:rsidR="00432EBB" w:rsidRPr="00432EBB" w:rsidTr="0096154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728CD" w:rsidRPr="00432EBB" w:rsidRDefault="00F728CD" w:rsidP="00090F39">
            <w:pPr>
              <w:pStyle w:val="nadpis2"/>
              <w:rPr>
                <w:sz w:val="24"/>
                <w:szCs w:val="24"/>
              </w:rPr>
            </w:pPr>
          </w:p>
        </w:tc>
      </w:tr>
      <w:tr w:rsidR="00432EBB" w:rsidRPr="00432EBB" w:rsidTr="0096154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728CD" w:rsidRPr="00432EBB" w:rsidRDefault="00F728CD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728CD" w:rsidRPr="00432EBB" w:rsidRDefault="0096154A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Ing. Milan Klimeš, náměstek hejtmana</w:t>
            </w:r>
          </w:p>
        </w:tc>
      </w:tr>
      <w:tr w:rsidR="00F728CD" w:rsidRPr="00432EBB" w:rsidTr="0096154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728CD" w:rsidRPr="00432EBB" w:rsidRDefault="00F728CD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728CD" w:rsidRPr="00432EBB" w:rsidRDefault="0096154A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7.</w:t>
            </w:r>
          </w:p>
        </w:tc>
      </w:tr>
    </w:tbl>
    <w:p w:rsidR="00F728CD" w:rsidRPr="00432EBB" w:rsidRDefault="00F728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2EBB" w:rsidRPr="00432EBB" w:rsidTr="006D5754">
        <w:tc>
          <w:tcPr>
            <w:tcW w:w="961" w:type="pct"/>
            <w:gridSpan w:val="2"/>
            <w:tcBorders>
              <w:bottom w:val="nil"/>
            </w:tcBorders>
          </w:tcPr>
          <w:p w:rsidR="00F728CD" w:rsidRPr="00432EBB" w:rsidRDefault="006D5754" w:rsidP="00090F3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2EBB">
              <w:rPr>
                <w:szCs w:val="24"/>
              </w:rPr>
              <w:t>UR/91/7/2020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728CD" w:rsidRPr="00432EBB" w:rsidRDefault="006D5754" w:rsidP="00090F3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2EBB">
              <w:rPr>
                <w:szCs w:val="24"/>
              </w:rPr>
              <w:t>Dodatky ke smlouvám o dílo na realizaci akce „Obnova zahrady Zdravotnického zařízení v Moravském Berouně“</w:t>
            </w:r>
          </w:p>
        </w:tc>
      </w:tr>
      <w:tr w:rsidR="00432EBB" w:rsidRPr="00432EBB" w:rsidTr="006D57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728CD" w:rsidRPr="00432EBB" w:rsidRDefault="006D5754" w:rsidP="00090F39">
            <w:pPr>
              <w:pStyle w:val="Zkladntext"/>
              <w:rPr>
                <w:sz w:val="24"/>
                <w:szCs w:val="24"/>
                <w:lang w:val="cs-CZ"/>
              </w:rPr>
            </w:pPr>
            <w:r w:rsidRPr="00432EB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2EBB" w:rsidRPr="00432EBB" w:rsidTr="006D57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728CD" w:rsidRPr="00432EBB" w:rsidRDefault="006D5754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28CD" w:rsidRPr="00432EBB" w:rsidRDefault="006D5754" w:rsidP="006D57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32EB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32EBB" w:rsidRPr="00432EBB" w:rsidTr="006D57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5754" w:rsidRPr="00432EBB" w:rsidRDefault="006D5754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5754" w:rsidRPr="00432EBB" w:rsidRDefault="006D5754" w:rsidP="006D57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schvaluje</w:t>
            </w:r>
            <w:r w:rsidRPr="00432EBB">
              <w:rPr>
                <w:rFonts w:cs="Arial"/>
                <w:szCs w:val="24"/>
              </w:rPr>
              <w:t xml:space="preserve"> uzavření Do</w:t>
            </w:r>
            <w:r w:rsidR="00D3022F" w:rsidRPr="00432EBB">
              <w:rPr>
                <w:rFonts w:cs="Arial"/>
                <w:szCs w:val="24"/>
              </w:rPr>
              <w:t>datku č. 2 ke Smlouvě o dílo č. </w:t>
            </w:r>
            <w:r w:rsidRPr="00432EBB">
              <w:rPr>
                <w:rFonts w:cs="Arial"/>
                <w:szCs w:val="24"/>
              </w:rPr>
              <w:t xml:space="preserve">2018/05535/OSR/DSM ze dne 15. 11. 2018 na realizaci akce „Obnova zahrady Zdravotnického zařízení v Moravském Berouně – stavební práce“ uzavřené mezi Olomouckým krajem a „Společností pro obnovu zahrady Zdrav. </w:t>
            </w:r>
            <w:proofErr w:type="gramStart"/>
            <w:r w:rsidRPr="00432EBB">
              <w:rPr>
                <w:rFonts w:cs="Arial"/>
                <w:szCs w:val="24"/>
              </w:rPr>
              <w:t>zařízení</w:t>
            </w:r>
            <w:proofErr w:type="gramEnd"/>
            <w:r w:rsidRPr="00432EBB">
              <w:rPr>
                <w:rFonts w:cs="Arial"/>
                <w:szCs w:val="24"/>
              </w:rPr>
              <w:t xml:space="preserve"> v Moravském Berouně, část 1, - JR </w:t>
            </w:r>
            <w:proofErr w:type="spellStart"/>
            <w:r w:rsidRPr="00432EBB">
              <w:rPr>
                <w:rFonts w:cs="Arial"/>
                <w:szCs w:val="24"/>
              </w:rPr>
              <w:t>STaKR</w:t>
            </w:r>
            <w:proofErr w:type="spellEnd"/>
            <w:r w:rsidRPr="00432EBB">
              <w:rPr>
                <w:rFonts w:cs="Arial"/>
                <w:szCs w:val="24"/>
              </w:rPr>
              <w:t xml:space="preserve"> + STROMMY COMPANY“, zastoupenou společností JR </w:t>
            </w:r>
            <w:proofErr w:type="spellStart"/>
            <w:r w:rsidRPr="00432EBB">
              <w:rPr>
                <w:rFonts w:cs="Arial"/>
                <w:szCs w:val="24"/>
              </w:rPr>
              <w:t>STaKR</w:t>
            </w:r>
            <w:proofErr w:type="spellEnd"/>
            <w:r w:rsidRPr="00432EBB">
              <w:rPr>
                <w:rFonts w:cs="Arial"/>
                <w:szCs w:val="24"/>
              </w:rPr>
              <w:t xml:space="preserve"> s.r.o.</w:t>
            </w:r>
            <w:r w:rsidR="00D3022F" w:rsidRPr="00432EBB">
              <w:rPr>
                <w:rFonts w:cs="Arial"/>
                <w:szCs w:val="24"/>
              </w:rPr>
              <w:t>,</w:t>
            </w:r>
            <w:r w:rsidRPr="00432EBB">
              <w:rPr>
                <w:rFonts w:cs="Arial"/>
                <w:szCs w:val="24"/>
              </w:rPr>
              <w:t xml:space="preserve"> se</w:t>
            </w:r>
            <w:r w:rsidR="00D3022F" w:rsidRPr="00432EBB">
              <w:rPr>
                <w:rFonts w:cs="Arial"/>
                <w:szCs w:val="24"/>
              </w:rPr>
              <w:t xml:space="preserve"> sídlem U Stadionu 1999/9a, 792 </w:t>
            </w:r>
            <w:r w:rsidRPr="00432EBB">
              <w:rPr>
                <w:rFonts w:cs="Arial"/>
                <w:szCs w:val="24"/>
              </w:rPr>
              <w:t>01 Bruntál, IČO: 28596854, dle důvodové zprávy</w:t>
            </w:r>
          </w:p>
        </w:tc>
      </w:tr>
      <w:tr w:rsidR="00432EBB" w:rsidRPr="00432EBB" w:rsidTr="006D57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5754" w:rsidRPr="00432EBB" w:rsidRDefault="006D5754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5754" w:rsidRPr="00432EBB" w:rsidRDefault="006D5754" w:rsidP="006D57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32EBB">
              <w:rPr>
                <w:rFonts w:cs="Arial"/>
                <w:szCs w:val="24"/>
              </w:rPr>
              <w:t xml:space="preserve"> dodatek č. 2 ke smlouvě o dílo ze dne 15. 11. 2018 dle bodu 2 usnesení</w:t>
            </w:r>
          </w:p>
        </w:tc>
      </w:tr>
      <w:tr w:rsidR="00432EBB" w:rsidRPr="00432EBB" w:rsidTr="006D57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5754" w:rsidRPr="00432EBB" w:rsidRDefault="006D5754" w:rsidP="006D5754">
            <w:r w:rsidRPr="00432EBB">
              <w:t>O: Mgr. Jiří Zemánek, 1. náměstek hejtmana</w:t>
            </w:r>
          </w:p>
        </w:tc>
      </w:tr>
      <w:tr w:rsidR="00432EBB" w:rsidRPr="00432EBB" w:rsidTr="006D57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5754" w:rsidRPr="00432EBB" w:rsidRDefault="006D5754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5754" w:rsidRPr="00432EBB" w:rsidRDefault="006D5754" w:rsidP="006D57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schvaluje</w:t>
            </w:r>
            <w:r w:rsidRPr="00432EBB">
              <w:rPr>
                <w:rFonts w:cs="Arial"/>
                <w:szCs w:val="24"/>
              </w:rPr>
              <w:t xml:space="preserve"> uzavření Do</w:t>
            </w:r>
            <w:r w:rsidR="00D3022F" w:rsidRPr="00432EBB">
              <w:rPr>
                <w:rFonts w:cs="Arial"/>
                <w:szCs w:val="24"/>
              </w:rPr>
              <w:t>datku č. 2 ke Smlouvě o dílo č. </w:t>
            </w:r>
            <w:r w:rsidRPr="00432EBB">
              <w:rPr>
                <w:rFonts w:cs="Arial"/>
                <w:szCs w:val="24"/>
              </w:rPr>
              <w:t>2018/05534/OSR/DSM ze dne 15. 11. 2018 na realizaci akce „Obnova zahrady Zdravotnického zařízení v Moravském Berouně – zeleň“ uzavřené mezi Olomouckým krajem společností STROMMY COMPANY s.r.o., se sídlem Andělská Hora č. p. 143, 793 31, IČO: 01919652, dle důvodové zprávy</w:t>
            </w:r>
          </w:p>
        </w:tc>
      </w:tr>
      <w:tr w:rsidR="00432EBB" w:rsidRPr="00432EBB" w:rsidTr="006D57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5754" w:rsidRPr="00432EBB" w:rsidRDefault="006D5754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5754" w:rsidRPr="00432EBB" w:rsidRDefault="006D5754" w:rsidP="006D57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32EBB">
              <w:rPr>
                <w:rFonts w:cs="Arial"/>
                <w:szCs w:val="24"/>
              </w:rPr>
              <w:t xml:space="preserve"> dodatek č. 2 ke smlouvě o dílo ze dne 15. 11. 2018 dle bodu 4 usnesení</w:t>
            </w:r>
          </w:p>
        </w:tc>
      </w:tr>
      <w:tr w:rsidR="00432EBB" w:rsidRPr="00432EBB" w:rsidTr="006D57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D5754" w:rsidRPr="00432EBB" w:rsidRDefault="006D5754" w:rsidP="006D5754">
            <w:r w:rsidRPr="00432EBB">
              <w:t>O: Mgr. Jiří Zemánek, 1. náměstek hejtmana</w:t>
            </w:r>
          </w:p>
        </w:tc>
      </w:tr>
      <w:tr w:rsidR="00432EBB" w:rsidRPr="00432EBB" w:rsidTr="006D575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728CD" w:rsidRPr="00432EBB" w:rsidRDefault="00F728CD" w:rsidP="00090F39">
            <w:pPr>
              <w:pStyle w:val="nadpis2"/>
              <w:rPr>
                <w:sz w:val="24"/>
                <w:szCs w:val="24"/>
              </w:rPr>
            </w:pPr>
          </w:p>
        </w:tc>
      </w:tr>
      <w:tr w:rsidR="00432EBB" w:rsidRPr="00432EBB" w:rsidTr="006D575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728CD" w:rsidRPr="00432EBB" w:rsidRDefault="00F728CD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728CD" w:rsidRPr="00432EBB" w:rsidRDefault="006D5754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 xml:space="preserve">Bc. Pavel Šoltys, </w:t>
            </w:r>
            <w:proofErr w:type="spellStart"/>
            <w:r w:rsidRPr="00432EBB">
              <w:rPr>
                <w:sz w:val="24"/>
                <w:szCs w:val="24"/>
              </w:rPr>
              <w:t>DiS</w:t>
            </w:r>
            <w:proofErr w:type="spellEnd"/>
            <w:r w:rsidRPr="00432EBB">
              <w:rPr>
                <w:sz w:val="24"/>
                <w:szCs w:val="24"/>
              </w:rPr>
              <w:t>., náměstek hejtmana</w:t>
            </w:r>
          </w:p>
        </w:tc>
      </w:tr>
      <w:tr w:rsidR="00F728CD" w:rsidRPr="00432EBB" w:rsidTr="006D575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728CD" w:rsidRPr="00432EBB" w:rsidRDefault="00F728CD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728CD" w:rsidRPr="00432EBB" w:rsidRDefault="006D5754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8.</w:t>
            </w:r>
          </w:p>
        </w:tc>
      </w:tr>
    </w:tbl>
    <w:p w:rsidR="00F728CD" w:rsidRPr="00432EBB" w:rsidRDefault="00F728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2EBB" w:rsidRPr="00432EBB" w:rsidTr="008D5650">
        <w:tc>
          <w:tcPr>
            <w:tcW w:w="961" w:type="pct"/>
            <w:gridSpan w:val="2"/>
            <w:tcBorders>
              <w:bottom w:val="nil"/>
            </w:tcBorders>
          </w:tcPr>
          <w:p w:rsidR="00F728CD" w:rsidRPr="00432EBB" w:rsidRDefault="008D5650" w:rsidP="00090F3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2EBB">
              <w:rPr>
                <w:szCs w:val="24"/>
              </w:rPr>
              <w:t>UR/91/8/2020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728CD" w:rsidRPr="00432EBB" w:rsidRDefault="008D5650" w:rsidP="00090F3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2EBB">
              <w:rPr>
                <w:szCs w:val="24"/>
              </w:rPr>
              <w:t>Majetkové záležitosti příspěvkových organizací Olomouckého kraje</w:t>
            </w:r>
          </w:p>
        </w:tc>
      </w:tr>
      <w:tr w:rsidR="00432EBB" w:rsidRPr="00432EBB" w:rsidTr="008D56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728CD" w:rsidRPr="00432EBB" w:rsidRDefault="008D5650" w:rsidP="00090F39">
            <w:pPr>
              <w:pStyle w:val="Zkladntext"/>
              <w:rPr>
                <w:sz w:val="24"/>
                <w:szCs w:val="24"/>
                <w:lang w:val="cs-CZ"/>
              </w:rPr>
            </w:pPr>
            <w:r w:rsidRPr="00432EB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2EBB" w:rsidRPr="00432EBB" w:rsidTr="008D56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728CD" w:rsidRPr="00432EBB" w:rsidRDefault="008D5650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28CD" w:rsidRPr="00432EBB" w:rsidRDefault="008D5650" w:rsidP="008D56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32EB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32EBB" w:rsidRPr="00432EBB" w:rsidTr="008D56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5650" w:rsidRPr="00432EBB" w:rsidRDefault="008D5650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5650" w:rsidRPr="00432EBB" w:rsidRDefault="008D5650" w:rsidP="008D56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432EBB">
              <w:rPr>
                <w:rFonts w:cs="Arial"/>
                <w:szCs w:val="24"/>
              </w:rPr>
              <w:t xml:space="preserve"> s vyřazením přebytečného movitého majetku Olomouckého kraje Nákladního vozidla Man TGS 33.440, RZ: 4M9 8244, inventární číslo 721, svěřeného do hospodaření Střední lesnické škole, Hranice, </w:t>
            </w:r>
            <w:proofErr w:type="spellStart"/>
            <w:r w:rsidRPr="00432EBB">
              <w:rPr>
                <w:rFonts w:cs="Arial"/>
                <w:szCs w:val="24"/>
              </w:rPr>
              <w:t>Jurikova</w:t>
            </w:r>
            <w:proofErr w:type="spellEnd"/>
            <w:r w:rsidRPr="00432EBB">
              <w:rPr>
                <w:rFonts w:cs="Arial"/>
                <w:szCs w:val="24"/>
              </w:rPr>
              <w:t xml:space="preserve"> 588, formou prodeje za cenu nejvyšší nabídky, minimálně ve výši zůstatkové ceny vozidla, dle důvodové zprávy</w:t>
            </w:r>
          </w:p>
        </w:tc>
      </w:tr>
      <w:tr w:rsidR="00432EBB" w:rsidRPr="00432EBB" w:rsidTr="008D565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5650" w:rsidRPr="00432EBB" w:rsidRDefault="008D5650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5650" w:rsidRPr="00432EBB" w:rsidRDefault="008D5650" w:rsidP="008D565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ukládá</w:t>
            </w:r>
            <w:r w:rsidRPr="00432EBB">
              <w:rPr>
                <w:rFonts w:cs="Arial"/>
                <w:szCs w:val="24"/>
              </w:rPr>
              <w:t xml:space="preserve"> informovat o přijatém usnesení ředitele dotčené organizace</w:t>
            </w:r>
          </w:p>
        </w:tc>
      </w:tr>
      <w:tr w:rsidR="00432EBB" w:rsidRPr="00432EBB" w:rsidTr="008D56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5650" w:rsidRPr="00432EBB" w:rsidRDefault="008D5650" w:rsidP="008D5650">
            <w:r w:rsidRPr="00432EBB">
              <w:t>O: vedoucí odboru podpory řízení příspěvkových organizací</w:t>
            </w:r>
          </w:p>
          <w:p w:rsidR="008D5650" w:rsidRPr="00432EBB" w:rsidRDefault="008D5650" w:rsidP="008D5650">
            <w:r w:rsidRPr="00432EBB">
              <w:t>T: 4. 5. 2020</w:t>
            </w:r>
          </w:p>
        </w:tc>
      </w:tr>
      <w:tr w:rsidR="00432EBB" w:rsidRPr="00432EBB" w:rsidTr="008D565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728CD" w:rsidRDefault="00F728CD" w:rsidP="00090F39">
            <w:pPr>
              <w:pStyle w:val="nadpis2"/>
              <w:rPr>
                <w:sz w:val="24"/>
                <w:szCs w:val="24"/>
              </w:rPr>
            </w:pPr>
          </w:p>
          <w:p w:rsidR="00432EBB" w:rsidRPr="00432EBB" w:rsidRDefault="00432EBB" w:rsidP="00090F39">
            <w:pPr>
              <w:pStyle w:val="nadpis2"/>
              <w:rPr>
                <w:sz w:val="24"/>
                <w:szCs w:val="24"/>
              </w:rPr>
            </w:pPr>
          </w:p>
        </w:tc>
      </w:tr>
      <w:tr w:rsidR="00432EBB" w:rsidRPr="00432EBB" w:rsidTr="008D565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728CD" w:rsidRPr="00432EBB" w:rsidRDefault="00F728CD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728CD" w:rsidRPr="00432EBB" w:rsidRDefault="008D5650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F728CD" w:rsidRPr="00432EBB" w:rsidTr="008D565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728CD" w:rsidRPr="00432EBB" w:rsidRDefault="00F728CD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728CD" w:rsidRPr="00432EBB" w:rsidRDefault="008D5650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9.</w:t>
            </w:r>
          </w:p>
        </w:tc>
      </w:tr>
    </w:tbl>
    <w:p w:rsidR="00F728CD" w:rsidRPr="00432EBB" w:rsidRDefault="00F728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2EBB" w:rsidRPr="00432EBB" w:rsidTr="00A14604">
        <w:tc>
          <w:tcPr>
            <w:tcW w:w="961" w:type="pct"/>
            <w:gridSpan w:val="2"/>
            <w:tcBorders>
              <w:bottom w:val="nil"/>
            </w:tcBorders>
          </w:tcPr>
          <w:p w:rsidR="00F728CD" w:rsidRPr="00432EBB" w:rsidRDefault="00A14604" w:rsidP="00090F3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2EBB">
              <w:rPr>
                <w:szCs w:val="24"/>
              </w:rPr>
              <w:t>UR/91/9/2020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728CD" w:rsidRPr="00432EBB" w:rsidRDefault="00A14604" w:rsidP="00090F3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2EBB">
              <w:rPr>
                <w:szCs w:val="24"/>
              </w:rPr>
              <w:t>11_01_Program na podporu zdra</w:t>
            </w:r>
            <w:r w:rsidR="00D3022F" w:rsidRPr="00432EBB">
              <w:rPr>
                <w:szCs w:val="24"/>
              </w:rPr>
              <w:t>ví a zdravého životního stylu v </w:t>
            </w:r>
            <w:r w:rsidRPr="00432EBB">
              <w:rPr>
                <w:szCs w:val="24"/>
              </w:rPr>
              <w:t>roce 2020 – vyhodnocení DT 1</w:t>
            </w:r>
          </w:p>
        </w:tc>
      </w:tr>
      <w:tr w:rsidR="00432EBB" w:rsidRPr="00432EBB" w:rsidTr="00A146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728CD" w:rsidRPr="00432EBB" w:rsidRDefault="00A14604" w:rsidP="00090F39">
            <w:pPr>
              <w:pStyle w:val="Zkladntext"/>
              <w:rPr>
                <w:sz w:val="24"/>
                <w:szCs w:val="24"/>
                <w:lang w:val="cs-CZ"/>
              </w:rPr>
            </w:pPr>
            <w:r w:rsidRPr="00432EB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2EBB" w:rsidRPr="00432EBB" w:rsidTr="00A146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728CD" w:rsidRPr="00432EBB" w:rsidRDefault="00A14604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28CD" w:rsidRPr="00432EBB" w:rsidRDefault="00A14604" w:rsidP="00A146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32EBB">
              <w:rPr>
                <w:rFonts w:cs="Arial"/>
                <w:szCs w:val="24"/>
              </w:rPr>
              <w:t xml:space="preserve"> </w:t>
            </w:r>
            <w:r w:rsidR="00BF38E5" w:rsidRPr="00432EBB">
              <w:rPr>
                <w:rFonts w:cs="Arial"/>
                <w:szCs w:val="24"/>
              </w:rPr>
              <w:t xml:space="preserve">upravenou </w:t>
            </w:r>
            <w:r w:rsidRPr="00432EBB">
              <w:rPr>
                <w:rFonts w:cs="Arial"/>
                <w:szCs w:val="24"/>
              </w:rPr>
              <w:t>důvodovou zprávu</w:t>
            </w:r>
          </w:p>
        </w:tc>
      </w:tr>
      <w:tr w:rsidR="00432EBB" w:rsidRPr="00432EBB" w:rsidTr="00A146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4604" w:rsidRPr="00432EBB" w:rsidRDefault="00A14604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4604" w:rsidRPr="00432EBB" w:rsidRDefault="00A14604" w:rsidP="00A146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schvaluje</w:t>
            </w:r>
            <w:r w:rsidRPr="00432EBB">
              <w:rPr>
                <w:rFonts w:cs="Arial"/>
                <w:szCs w:val="24"/>
              </w:rPr>
              <w:t xml:space="preserve"> poskytnutí dotací příjemcům v dotačním titulu 11_01_1 Podpora zdravotně-preventivních aktivit p</w:t>
            </w:r>
            <w:r w:rsidR="001E7FAB" w:rsidRPr="00432EBB">
              <w:rPr>
                <w:rFonts w:cs="Arial"/>
                <w:szCs w:val="24"/>
              </w:rPr>
              <w:t>ro všechny skupiny obyvatel dle p</w:t>
            </w:r>
            <w:r w:rsidRPr="00432EBB">
              <w:rPr>
                <w:rFonts w:cs="Arial"/>
                <w:szCs w:val="24"/>
              </w:rPr>
              <w:t>řílohy č. 1 důvodové zprávy</w:t>
            </w:r>
          </w:p>
        </w:tc>
      </w:tr>
      <w:tr w:rsidR="00432EBB" w:rsidRPr="00432EBB" w:rsidTr="00A146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4604" w:rsidRPr="00432EBB" w:rsidRDefault="00A14604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4604" w:rsidRPr="00432EBB" w:rsidRDefault="00A14604" w:rsidP="00432E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schvaluje</w:t>
            </w:r>
            <w:r w:rsidRPr="00432EBB">
              <w:rPr>
                <w:rFonts w:cs="Arial"/>
                <w:szCs w:val="24"/>
              </w:rPr>
              <w:t xml:space="preserve"> uzavření veřejnoprávních smluv o poskytnutí dotace s příjemci v dotačním titulu 11_01_1 Podpora zdravotně-preventivních aktivit pro všechny skupiny obyvatel dle </w:t>
            </w:r>
            <w:r w:rsidR="001E7FAB" w:rsidRPr="00432EBB">
              <w:rPr>
                <w:rFonts w:cs="Arial"/>
                <w:szCs w:val="24"/>
              </w:rPr>
              <w:t>p</w:t>
            </w:r>
            <w:r w:rsidRPr="00432EBB">
              <w:rPr>
                <w:rFonts w:cs="Arial"/>
                <w:szCs w:val="24"/>
              </w:rPr>
              <w:t xml:space="preserve">řílohy č. 1 důvodové zprávy ve znění dle </w:t>
            </w:r>
            <w:r w:rsidR="001E7FAB" w:rsidRPr="00432EBB">
              <w:rPr>
                <w:rFonts w:cs="Arial"/>
                <w:szCs w:val="24"/>
              </w:rPr>
              <w:t>vzorových veřejnoprávních smluv</w:t>
            </w:r>
            <w:r w:rsidRPr="00432EBB">
              <w:rPr>
                <w:rFonts w:cs="Arial"/>
                <w:szCs w:val="24"/>
              </w:rPr>
              <w:t xml:space="preserve"> schválených na </w:t>
            </w:r>
            <w:r w:rsidR="001E7FAB" w:rsidRPr="00432EBB">
              <w:rPr>
                <w:rFonts w:cs="Arial"/>
                <w:szCs w:val="24"/>
              </w:rPr>
              <w:t>schůzi</w:t>
            </w:r>
            <w:r w:rsidRPr="00432EBB">
              <w:rPr>
                <w:rFonts w:cs="Arial"/>
                <w:szCs w:val="24"/>
              </w:rPr>
              <w:t xml:space="preserve"> Rady Olomouckého kraje dne 25.</w:t>
            </w:r>
            <w:r w:rsidR="00432EBB">
              <w:rPr>
                <w:rFonts w:cs="Arial"/>
                <w:szCs w:val="24"/>
              </w:rPr>
              <w:t> </w:t>
            </w:r>
            <w:r w:rsidRPr="00432EBB">
              <w:rPr>
                <w:rFonts w:cs="Arial"/>
                <w:szCs w:val="24"/>
              </w:rPr>
              <w:t>11. 2019 usnesením č. UR/77/83/2019 včetně upřesněného postupu podpisu smluv, použití a vyúčtování dotací dle důvodové zprávy</w:t>
            </w:r>
          </w:p>
        </w:tc>
      </w:tr>
      <w:tr w:rsidR="00432EBB" w:rsidRPr="00432EBB" w:rsidTr="00A146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4604" w:rsidRPr="00432EBB" w:rsidRDefault="00A14604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4604" w:rsidRPr="00432EBB" w:rsidRDefault="00A14604" w:rsidP="00A146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32EBB">
              <w:rPr>
                <w:rFonts w:cs="Arial"/>
                <w:szCs w:val="24"/>
              </w:rPr>
              <w:t xml:space="preserve"> veřejnoprávn</w:t>
            </w:r>
            <w:r w:rsidR="001E7FAB" w:rsidRPr="00432EBB">
              <w:rPr>
                <w:rFonts w:cs="Arial"/>
                <w:szCs w:val="24"/>
              </w:rPr>
              <w:t>í smlouvy o poskytnutí dotace s </w:t>
            </w:r>
            <w:r w:rsidRPr="00432EBB">
              <w:rPr>
                <w:rFonts w:cs="Arial"/>
                <w:szCs w:val="24"/>
              </w:rPr>
              <w:t>příjemci v dotačním titulu 11_01_1 Podpora zdravotně-preventivních aktivit pro všechny skupiny obyvatel dle bodu 3 usnesení včetně upřesněného postupu podpisu smluv, použití a vyúčtování dotací dle důvodové zprávy</w:t>
            </w:r>
          </w:p>
        </w:tc>
      </w:tr>
      <w:tr w:rsidR="00432EBB" w:rsidRPr="00432EBB" w:rsidTr="00786AC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4604" w:rsidRPr="00432EBB" w:rsidRDefault="00A14604" w:rsidP="00A14604">
            <w:r w:rsidRPr="00432EBB">
              <w:t>O: Mgr. Dalibor Horák, 3. náměstek hejtmana</w:t>
            </w:r>
          </w:p>
        </w:tc>
      </w:tr>
      <w:tr w:rsidR="00432EBB" w:rsidRPr="00432EBB" w:rsidTr="00786A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4604" w:rsidRPr="00432EBB" w:rsidRDefault="00A14604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4604" w:rsidRPr="00432EBB" w:rsidRDefault="00A14604" w:rsidP="001E7F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32EBB">
              <w:rPr>
                <w:rFonts w:cs="Arial"/>
                <w:szCs w:val="24"/>
              </w:rPr>
              <w:t xml:space="preserve"> informaci o žádostech vyloučených z dalšího posuzování pro nesplnění podmínek dotačního titulu 11_01_1 Podpora zdravotně-preventivních aktivit pro všechny skupiny obyvatel dle </w:t>
            </w:r>
            <w:r w:rsidR="001E7FAB" w:rsidRPr="00432EBB">
              <w:rPr>
                <w:rFonts w:cs="Arial"/>
                <w:szCs w:val="24"/>
              </w:rPr>
              <w:t>přílohy č. 2 </w:t>
            </w:r>
            <w:r w:rsidRPr="00432EBB">
              <w:rPr>
                <w:rFonts w:cs="Arial"/>
                <w:szCs w:val="24"/>
              </w:rPr>
              <w:t>důvodové zprávy s odůvodněním dle důvodové zprávy</w:t>
            </w:r>
          </w:p>
        </w:tc>
      </w:tr>
      <w:tr w:rsidR="00432EBB" w:rsidRPr="00432EBB" w:rsidTr="00786ACD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A14604" w:rsidRPr="00432EBB" w:rsidRDefault="00A14604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A14604" w:rsidRPr="00432EBB" w:rsidRDefault="00A14604" w:rsidP="001E7F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32EBB">
              <w:rPr>
                <w:rFonts w:cs="Arial"/>
                <w:szCs w:val="24"/>
              </w:rPr>
              <w:t xml:space="preserve"> informaci o žádostech, které nebudou v roce 2020 realizovány dle </w:t>
            </w:r>
            <w:r w:rsidR="001E7FAB" w:rsidRPr="00432EBB">
              <w:rPr>
                <w:rFonts w:cs="Arial"/>
                <w:szCs w:val="24"/>
              </w:rPr>
              <w:t>p</w:t>
            </w:r>
            <w:r w:rsidRPr="00432EBB">
              <w:rPr>
                <w:rFonts w:cs="Arial"/>
                <w:szCs w:val="24"/>
              </w:rPr>
              <w:t xml:space="preserve">řílohy č. 3 </w:t>
            </w:r>
            <w:r w:rsidR="00BF38E5" w:rsidRPr="00432EBB">
              <w:rPr>
                <w:rFonts w:cs="Arial"/>
                <w:szCs w:val="24"/>
              </w:rPr>
              <w:t xml:space="preserve">upravené </w:t>
            </w:r>
            <w:r w:rsidRPr="00432EBB">
              <w:rPr>
                <w:rFonts w:cs="Arial"/>
                <w:szCs w:val="24"/>
              </w:rPr>
              <w:t>důvodové zprávy</w:t>
            </w:r>
          </w:p>
        </w:tc>
      </w:tr>
      <w:tr w:rsidR="00432EBB" w:rsidRPr="00432EBB" w:rsidTr="00786ACD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8CD" w:rsidRPr="00432EBB" w:rsidRDefault="00F728CD" w:rsidP="00090F39">
            <w:pPr>
              <w:pStyle w:val="nadpis2"/>
              <w:rPr>
                <w:sz w:val="24"/>
                <w:szCs w:val="24"/>
              </w:rPr>
            </w:pPr>
          </w:p>
        </w:tc>
      </w:tr>
      <w:tr w:rsidR="00432EBB" w:rsidRPr="00432EBB" w:rsidTr="00786AC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728CD" w:rsidRPr="00432EBB" w:rsidRDefault="00F728CD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728CD" w:rsidRPr="00432EBB" w:rsidRDefault="00A14604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Mgr. Dalibor Horák, 3. náměstek hejtmana</w:t>
            </w:r>
          </w:p>
        </w:tc>
      </w:tr>
      <w:tr w:rsidR="00F728CD" w:rsidRPr="00432EBB" w:rsidTr="00A1460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728CD" w:rsidRPr="00432EBB" w:rsidRDefault="00F728CD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728CD" w:rsidRPr="00432EBB" w:rsidRDefault="00A14604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10.</w:t>
            </w:r>
          </w:p>
        </w:tc>
      </w:tr>
    </w:tbl>
    <w:p w:rsidR="00F728CD" w:rsidRPr="00432EBB" w:rsidRDefault="00F728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2EBB" w:rsidRPr="00432EBB" w:rsidTr="00A0776C">
        <w:tc>
          <w:tcPr>
            <w:tcW w:w="961" w:type="pct"/>
            <w:gridSpan w:val="2"/>
            <w:tcBorders>
              <w:bottom w:val="nil"/>
            </w:tcBorders>
          </w:tcPr>
          <w:p w:rsidR="00F728CD" w:rsidRPr="00432EBB" w:rsidRDefault="00A0776C" w:rsidP="00090F3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2EBB">
              <w:rPr>
                <w:szCs w:val="24"/>
              </w:rPr>
              <w:t>UR/91/10/2020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728CD" w:rsidRPr="00432EBB" w:rsidRDefault="00A0776C" w:rsidP="00090F3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2EBB">
              <w:rPr>
                <w:szCs w:val="24"/>
              </w:rPr>
              <w:t>11_01_Program na podporu zdra</w:t>
            </w:r>
            <w:r w:rsidR="001E7FAB" w:rsidRPr="00432EBB">
              <w:rPr>
                <w:szCs w:val="24"/>
              </w:rPr>
              <w:t>ví a zdravého životního stylu v </w:t>
            </w:r>
            <w:r w:rsidRPr="00432EBB">
              <w:rPr>
                <w:szCs w:val="24"/>
              </w:rPr>
              <w:t>roce 2020 – vyhodnocení DT 2</w:t>
            </w:r>
          </w:p>
        </w:tc>
      </w:tr>
      <w:tr w:rsidR="00432EBB" w:rsidRPr="00432EBB" w:rsidTr="00A0776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728CD" w:rsidRPr="00432EBB" w:rsidRDefault="00A0776C" w:rsidP="00090F39">
            <w:pPr>
              <w:pStyle w:val="Zkladntext"/>
              <w:rPr>
                <w:sz w:val="24"/>
                <w:szCs w:val="24"/>
                <w:lang w:val="cs-CZ"/>
              </w:rPr>
            </w:pPr>
            <w:r w:rsidRPr="00432EB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2EBB" w:rsidRPr="00432EBB" w:rsidTr="00A077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728CD" w:rsidRPr="00432EBB" w:rsidRDefault="00A0776C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28CD" w:rsidRPr="00432EBB" w:rsidRDefault="00A0776C" w:rsidP="00A077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32EBB">
              <w:rPr>
                <w:rFonts w:cs="Arial"/>
                <w:szCs w:val="24"/>
              </w:rPr>
              <w:t xml:space="preserve"> </w:t>
            </w:r>
            <w:r w:rsidR="00DA10B3" w:rsidRPr="00432EBB">
              <w:rPr>
                <w:rFonts w:cs="Arial"/>
                <w:szCs w:val="24"/>
              </w:rPr>
              <w:t xml:space="preserve">upravenou </w:t>
            </w:r>
            <w:r w:rsidRPr="00432EBB">
              <w:rPr>
                <w:rFonts w:cs="Arial"/>
                <w:szCs w:val="24"/>
              </w:rPr>
              <w:t>důvodovou zprávu</w:t>
            </w:r>
          </w:p>
        </w:tc>
      </w:tr>
      <w:tr w:rsidR="00432EBB" w:rsidRPr="00432EBB" w:rsidTr="00A077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76C" w:rsidRPr="00432EBB" w:rsidRDefault="00A0776C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76C" w:rsidRPr="00432EBB" w:rsidRDefault="00A0776C" w:rsidP="001E7F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schvaluje</w:t>
            </w:r>
            <w:r w:rsidRPr="00432EBB">
              <w:rPr>
                <w:rFonts w:cs="Arial"/>
                <w:szCs w:val="24"/>
              </w:rPr>
              <w:t xml:space="preserve"> poskytnutí dotací příjemcům v dotačním titulu 11_01_2 Podpora významných aktivit v oblasti zdravotnictví dle </w:t>
            </w:r>
            <w:r w:rsidR="001E7FAB" w:rsidRPr="00432EBB">
              <w:rPr>
                <w:rFonts w:cs="Arial"/>
                <w:szCs w:val="24"/>
              </w:rPr>
              <w:t>p</w:t>
            </w:r>
            <w:r w:rsidRPr="00432EBB">
              <w:rPr>
                <w:rFonts w:cs="Arial"/>
                <w:szCs w:val="24"/>
              </w:rPr>
              <w:t>řílohy č. 1 důvodové zprávy</w:t>
            </w:r>
          </w:p>
        </w:tc>
      </w:tr>
      <w:tr w:rsidR="00432EBB" w:rsidRPr="00432EBB" w:rsidTr="00A077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76C" w:rsidRPr="00432EBB" w:rsidRDefault="00A0776C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76C" w:rsidRPr="00432EBB" w:rsidRDefault="00A0776C" w:rsidP="00432E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schvaluje</w:t>
            </w:r>
            <w:r w:rsidRPr="00432EBB">
              <w:rPr>
                <w:rFonts w:cs="Arial"/>
                <w:szCs w:val="24"/>
              </w:rPr>
              <w:t xml:space="preserve"> uzavření veřejnoprávních smluv o poskytnutí dotace s</w:t>
            </w:r>
            <w:r w:rsidR="001E7FAB" w:rsidRPr="00432EBB">
              <w:rPr>
                <w:rFonts w:cs="Arial"/>
                <w:szCs w:val="24"/>
              </w:rPr>
              <w:t> </w:t>
            </w:r>
            <w:r w:rsidRPr="00432EBB">
              <w:rPr>
                <w:rFonts w:cs="Arial"/>
                <w:szCs w:val="24"/>
              </w:rPr>
              <w:t>příjemci</w:t>
            </w:r>
            <w:r w:rsidR="001E7FAB" w:rsidRPr="00432EBB">
              <w:rPr>
                <w:rFonts w:cs="Arial"/>
                <w:szCs w:val="24"/>
              </w:rPr>
              <w:t xml:space="preserve"> </w:t>
            </w:r>
            <w:r w:rsidRPr="00432EBB">
              <w:rPr>
                <w:rFonts w:cs="Arial"/>
                <w:szCs w:val="24"/>
              </w:rPr>
              <w:t>v dotačním titulu 11_01_2 Podpora významných aktiv</w:t>
            </w:r>
            <w:r w:rsidR="001E7FAB" w:rsidRPr="00432EBB">
              <w:rPr>
                <w:rFonts w:cs="Arial"/>
                <w:szCs w:val="24"/>
              </w:rPr>
              <w:t>it v oblasti zdravotnictví dle p</w:t>
            </w:r>
            <w:r w:rsidRPr="00432EBB">
              <w:rPr>
                <w:rFonts w:cs="Arial"/>
                <w:szCs w:val="24"/>
              </w:rPr>
              <w:t>řílohy č. 1 důvodové zprávy ve znění dle vzorových veřejnoprá</w:t>
            </w:r>
            <w:r w:rsidR="001E7FAB" w:rsidRPr="00432EBB">
              <w:rPr>
                <w:rFonts w:cs="Arial"/>
                <w:szCs w:val="24"/>
              </w:rPr>
              <w:t>vních smluv o</w:t>
            </w:r>
            <w:r w:rsidR="00432EBB">
              <w:rPr>
                <w:rFonts w:cs="Arial"/>
                <w:szCs w:val="24"/>
              </w:rPr>
              <w:t> </w:t>
            </w:r>
            <w:r w:rsidR="001E7FAB" w:rsidRPr="00432EBB">
              <w:rPr>
                <w:rFonts w:cs="Arial"/>
                <w:szCs w:val="24"/>
              </w:rPr>
              <w:t>poskytnutí dotace</w:t>
            </w:r>
            <w:r w:rsidRPr="00432EBB">
              <w:rPr>
                <w:rFonts w:cs="Arial"/>
                <w:szCs w:val="24"/>
              </w:rPr>
              <w:t xml:space="preserve"> schválených na zasedání Zastupitelstva Olomouckého kraje dne 16. 12. 2019 usnesením č. UZ/18/74/2019 včetně upřesněného postupu podpisu smluv, použití a vyúčtování dotací dle důvodové zprávy</w:t>
            </w:r>
          </w:p>
        </w:tc>
      </w:tr>
      <w:tr w:rsidR="00432EBB" w:rsidRPr="00432EBB" w:rsidTr="00A077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76C" w:rsidRPr="00432EBB" w:rsidRDefault="00A0776C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76C" w:rsidRPr="00432EBB" w:rsidRDefault="00A0776C" w:rsidP="00A077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32EBB">
              <w:rPr>
                <w:rFonts w:cs="Arial"/>
                <w:szCs w:val="24"/>
              </w:rPr>
              <w:t xml:space="preserve"> veřejnoprávn</w:t>
            </w:r>
            <w:r w:rsidR="001E7FAB" w:rsidRPr="00432EBB">
              <w:rPr>
                <w:rFonts w:cs="Arial"/>
                <w:szCs w:val="24"/>
              </w:rPr>
              <w:t>í smlouvy o poskytnutí dotace v </w:t>
            </w:r>
            <w:r w:rsidRPr="00432EBB">
              <w:rPr>
                <w:rFonts w:cs="Arial"/>
                <w:szCs w:val="24"/>
              </w:rPr>
              <w:t>dotačním titulu 1_01_2 Podpora významných aktivit v oblasti zdravotnictví dle bodu 3 usnesení včetně upřesněného p</w:t>
            </w:r>
            <w:r w:rsidR="001E7FAB" w:rsidRPr="00432EBB">
              <w:rPr>
                <w:rFonts w:cs="Arial"/>
                <w:szCs w:val="24"/>
              </w:rPr>
              <w:t>ostupu podpisu smluv, použití a </w:t>
            </w:r>
            <w:r w:rsidRPr="00432EBB">
              <w:rPr>
                <w:rFonts w:cs="Arial"/>
                <w:szCs w:val="24"/>
              </w:rPr>
              <w:t>vyúčtování dotací dle důvodové zprávy</w:t>
            </w:r>
          </w:p>
        </w:tc>
      </w:tr>
      <w:tr w:rsidR="00432EBB" w:rsidRPr="00432EBB" w:rsidTr="00A0776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76C" w:rsidRPr="00432EBB" w:rsidRDefault="00A0776C" w:rsidP="00A0776C">
            <w:r w:rsidRPr="00432EBB">
              <w:t>O: Mgr. Dalibor Horák, 3. náměstek hejtmana</w:t>
            </w:r>
          </w:p>
        </w:tc>
      </w:tr>
      <w:tr w:rsidR="00432EBB" w:rsidRPr="00432EBB" w:rsidTr="00A077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76C" w:rsidRPr="00432EBB" w:rsidRDefault="00A0776C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76C" w:rsidRPr="00432EBB" w:rsidRDefault="00A0776C" w:rsidP="001E7F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32EBB">
              <w:rPr>
                <w:rFonts w:cs="Arial"/>
                <w:szCs w:val="24"/>
              </w:rPr>
              <w:t xml:space="preserve"> informaci o žádosti vyloučené z dalšího posuzování pro nesplnění podmínek dotačního titulu 1_01</w:t>
            </w:r>
            <w:r w:rsidR="001E7FAB" w:rsidRPr="00432EBB">
              <w:rPr>
                <w:rFonts w:cs="Arial"/>
                <w:szCs w:val="24"/>
              </w:rPr>
              <w:t>_2 Podpora významných aktivit v </w:t>
            </w:r>
            <w:r w:rsidRPr="00432EBB">
              <w:rPr>
                <w:rFonts w:cs="Arial"/>
                <w:szCs w:val="24"/>
              </w:rPr>
              <w:t xml:space="preserve">oblasti zdravotnictví dle </w:t>
            </w:r>
            <w:r w:rsidR="001E7FAB" w:rsidRPr="00432EBB">
              <w:rPr>
                <w:rFonts w:cs="Arial"/>
                <w:szCs w:val="24"/>
              </w:rPr>
              <w:t>p</w:t>
            </w:r>
            <w:r w:rsidRPr="00432EBB">
              <w:rPr>
                <w:rFonts w:cs="Arial"/>
                <w:szCs w:val="24"/>
              </w:rPr>
              <w:t>řílohy č. 2 důvodové zprávy s odůvodněním dle důvodové zprávy</w:t>
            </w:r>
          </w:p>
        </w:tc>
      </w:tr>
      <w:tr w:rsidR="00432EBB" w:rsidRPr="00432EBB" w:rsidTr="00A077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76C" w:rsidRPr="00432EBB" w:rsidRDefault="00A0776C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76C" w:rsidRPr="00432EBB" w:rsidRDefault="00A0776C" w:rsidP="001E7F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32EBB">
              <w:rPr>
                <w:rFonts w:cs="Arial"/>
                <w:szCs w:val="24"/>
              </w:rPr>
              <w:t xml:space="preserve"> informaci o žádostech, které nebudou v roce 2020 realizovány dle </w:t>
            </w:r>
            <w:r w:rsidR="001E7FAB" w:rsidRPr="00432EBB">
              <w:rPr>
                <w:rFonts w:cs="Arial"/>
                <w:szCs w:val="24"/>
              </w:rPr>
              <w:t>p</w:t>
            </w:r>
            <w:r w:rsidRPr="00432EBB">
              <w:rPr>
                <w:rFonts w:cs="Arial"/>
                <w:szCs w:val="24"/>
              </w:rPr>
              <w:t xml:space="preserve">řílohy č. 3 </w:t>
            </w:r>
            <w:r w:rsidR="00DA10B3" w:rsidRPr="00432EBB">
              <w:rPr>
                <w:rFonts w:cs="Arial"/>
                <w:szCs w:val="24"/>
              </w:rPr>
              <w:t xml:space="preserve">upravené </w:t>
            </w:r>
            <w:r w:rsidRPr="00432EBB">
              <w:rPr>
                <w:rFonts w:cs="Arial"/>
                <w:szCs w:val="24"/>
              </w:rPr>
              <w:t>důvodové zprávy</w:t>
            </w:r>
          </w:p>
        </w:tc>
      </w:tr>
      <w:tr w:rsidR="00432EBB" w:rsidRPr="00432EBB" w:rsidTr="00A077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76C" w:rsidRPr="00432EBB" w:rsidRDefault="00A0776C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76C" w:rsidRPr="00432EBB" w:rsidRDefault="00A0776C" w:rsidP="00A077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souhlasí</w:t>
            </w:r>
            <w:r w:rsidRPr="00432EBB">
              <w:rPr>
                <w:rFonts w:cs="Arial"/>
                <w:szCs w:val="24"/>
              </w:rPr>
              <w:t xml:space="preserve"> s poskytnutím dotací </w:t>
            </w:r>
            <w:r w:rsidR="001E7FAB" w:rsidRPr="00432EBB">
              <w:rPr>
                <w:rFonts w:cs="Arial"/>
                <w:szCs w:val="24"/>
              </w:rPr>
              <w:t>žadatelům o dotaci nad 200 000 Kč v </w:t>
            </w:r>
            <w:r w:rsidRPr="00432EBB">
              <w:rPr>
                <w:rFonts w:cs="Arial"/>
                <w:szCs w:val="24"/>
              </w:rPr>
              <w:t>dotačním titulu 1_01_2 Podpora významných aktiv</w:t>
            </w:r>
            <w:r w:rsidR="001E7FAB" w:rsidRPr="00432EBB">
              <w:rPr>
                <w:rFonts w:cs="Arial"/>
                <w:szCs w:val="24"/>
              </w:rPr>
              <w:t>it v oblasti zdravotnictví dle p</w:t>
            </w:r>
            <w:r w:rsidRPr="00432EBB">
              <w:rPr>
                <w:rFonts w:cs="Arial"/>
                <w:szCs w:val="24"/>
              </w:rPr>
              <w:t>řílohy č. 1 důvodové zprávy</w:t>
            </w:r>
          </w:p>
        </w:tc>
      </w:tr>
      <w:tr w:rsidR="00432EBB" w:rsidRPr="00432EBB" w:rsidTr="00A077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76C" w:rsidRPr="00432EBB" w:rsidRDefault="00A0776C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76C" w:rsidRPr="00432EBB" w:rsidRDefault="00A0776C" w:rsidP="00A077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ukládá</w:t>
            </w:r>
            <w:r w:rsidRPr="00432EBB">
              <w:rPr>
                <w:rFonts w:cs="Arial"/>
                <w:szCs w:val="24"/>
              </w:rPr>
              <w:t xml:space="preserve"> předložit materiál dle bodu 7 usnesení na zasedání Zastupitelstva Olomouckého kraje</w:t>
            </w:r>
          </w:p>
        </w:tc>
      </w:tr>
      <w:tr w:rsidR="00432EBB" w:rsidRPr="00432EBB" w:rsidTr="00A0776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76C" w:rsidRPr="00432EBB" w:rsidRDefault="00A0776C" w:rsidP="00A0776C">
            <w:r w:rsidRPr="00432EBB">
              <w:t>O: Mgr. Dalibor Horák, 3. náměstek hejtmana</w:t>
            </w:r>
          </w:p>
          <w:p w:rsidR="00A0776C" w:rsidRPr="00432EBB" w:rsidRDefault="00A0776C" w:rsidP="00A0776C">
            <w:r w:rsidRPr="00432EBB">
              <w:t>T: ZOK 20. 4. 2020</w:t>
            </w:r>
          </w:p>
        </w:tc>
      </w:tr>
      <w:tr w:rsidR="00432EBB" w:rsidRPr="00432EBB" w:rsidTr="00A077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76C" w:rsidRPr="00432EBB" w:rsidRDefault="00A0776C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0776C" w:rsidRPr="00432EBB" w:rsidRDefault="00A0776C" w:rsidP="00432E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32EBB">
              <w:rPr>
                <w:rFonts w:cs="Arial"/>
                <w:szCs w:val="24"/>
              </w:rPr>
              <w:t xml:space="preserve"> schválit poskytnutí dotací dle bodu 7 usnesení, schválit uzavření veřejnoprávních smluv o poskytnutí dotací s těmito příjemci včetně upřesněného postupu podpisu smlouvy, použití a vyúčtování dotací dle důvodové zprávy a</w:t>
            </w:r>
            <w:r w:rsidR="00432EBB">
              <w:rPr>
                <w:rFonts w:cs="Arial"/>
                <w:szCs w:val="24"/>
              </w:rPr>
              <w:t> </w:t>
            </w:r>
            <w:r w:rsidRPr="00432EBB">
              <w:rPr>
                <w:rFonts w:cs="Arial"/>
                <w:szCs w:val="24"/>
              </w:rPr>
              <w:t xml:space="preserve">uložit 3. náměstkovi </w:t>
            </w:r>
            <w:r w:rsidR="001E7FAB" w:rsidRPr="00432EBB">
              <w:rPr>
                <w:rFonts w:cs="Arial"/>
                <w:szCs w:val="24"/>
              </w:rPr>
              <w:t>hejtmana Olomouckého kraje Mgr. </w:t>
            </w:r>
            <w:r w:rsidRPr="00432EBB">
              <w:rPr>
                <w:rFonts w:cs="Arial"/>
                <w:szCs w:val="24"/>
              </w:rPr>
              <w:t>Daliboru Horákovi tyto smlouvy podepsat</w:t>
            </w:r>
          </w:p>
        </w:tc>
      </w:tr>
      <w:tr w:rsidR="00432EBB" w:rsidRPr="00432EBB" w:rsidTr="00A0776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728CD" w:rsidRPr="00432EBB" w:rsidRDefault="00F728CD" w:rsidP="00090F39">
            <w:pPr>
              <w:pStyle w:val="nadpis2"/>
              <w:rPr>
                <w:sz w:val="24"/>
                <w:szCs w:val="24"/>
              </w:rPr>
            </w:pPr>
          </w:p>
        </w:tc>
      </w:tr>
      <w:tr w:rsidR="00432EBB" w:rsidRPr="00432EBB" w:rsidTr="00A0776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728CD" w:rsidRPr="00432EBB" w:rsidRDefault="00F728CD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728CD" w:rsidRPr="00432EBB" w:rsidRDefault="00A0776C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Mgr. Dalibor Horák, 3. náměstek hejtmana</w:t>
            </w:r>
          </w:p>
        </w:tc>
      </w:tr>
      <w:tr w:rsidR="00F728CD" w:rsidRPr="00432EBB" w:rsidTr="00A0776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728CD" w:rsidRPr="00432EBB" w:rsidRDefault="00F728CD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728CD" w:rsidRPr="00432EBB" w:rsidRDefault="00A0776C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11.</w:t>
            </w:r>
          </w:p>
        </w:tc>
      </w:tr>
    </w:tbl>
    <w:p w:rsidR="00F728CD" w:rsidRPr="00432EBB" w:rsidRDefault="00F728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2EBB" w:rsidRPr="00432EBB" w:rsidTr="00C246A9">
        <w:tc>
          <w:tcPr>
            <w:tcW w:w="961" w:type="pct"/>
            <w:gridSpan w:val="2"/>
            <w:tcBorders>
              <w:bottom w:val="nil"/>
            </w:tcBorders>
          </w:tcPr>
          <w:p w:rsidR="00F728CD" w:rsidRPr="00432EBB" w:rsidRDefault="00C246A9" w:rsidP="00090F3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2EBB">
              <w:rPr>
                <w:szCs w:val="24"/>
              </w:rPr>
              <w:t>UR/91/11/2020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728CD" w:rsidRPr="00432EBB" w:rsidRDefault="00C246A9" w:rsidP="00090F3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2EBB">
              <w:rPr>
                <w:szCs w:val="24"/>
              </w:rPr>
              <w:t>Vyhodnocení zadávacích řízení na realizace veřejných zakázek</w:t>
            </w:r>
          </w:p>
        </w:tc>
      </w:tr>
      <w:tr w:rsidR="00432EBB" w:rsidRPr="00432EBB" w:rsidTr="00C246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728CD" w:rsidRPr="00432EBB" w:rsidRDefault="00C246A9" w:rsidP="00090F39">
            <w:pPr>
              <w:pStyle w:val="Zkladntext"/>
              <w:rPr>
                <w:sz w:val="24"/>
                <w:szCs w:val="24"/>
                <w:lang w:val="cs-CZ"/>
              </w:rPr>
            </w:pPr>
            <w:r w:rsidRPr="00432EB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2EBB" w:rsidRPr="00432EBB" w:rsidTr="00C246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728CD" w:rsidRPr="00432EBB" w:rsidRDefault="00C246A9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28CD" w:rsidRPr="00432EBB" w:rsidRDefault="00C246A9" w:rsidP="00C246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32EB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32EBB" w:rsidRPr="00432EBB" w:rsidTr="00C246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46A9" w:rsidRPr="00432EBB" w:rsidRDefault="00C246A9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46A9" w:rsidRPr="00432EBB" w:rsidRDefault="00C246A9" w:rsidP="00C246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32EBB">
              <w:rPr>
                <w:rFonts w:cs="Arial"/>
                <w:szCs w:val="24"/>
              </w:rPr>
              <w:t xml:space="preserve"> vyloučení z účasti na veřejné zakázce „II/367 Bedihošť – Kojetín“ Inženýrské stavby Brno, spol. s r.o., </w:t>
            </w:r>
            <w:r w:rsidR="001E7FAB" w:rsidRPr="00432EBB">
              <w:rPr>
                <w:rFonts w:cs="Arial"/>
                <w:szCs w:val="24"/>
              </w:rPr>
              <w:t xml:space="preserve">IČO: 41601645, se sídlem </w:t>
            </w:r>
            <w:r w:rsidR="004E6423">
              <w:rPr>
                <w:rFonts w:cs="Arial"/>
                <w:szCs w:val="24"/>
              </w:rPr>
              <w:br/>
            </w:r>
            <w:r w:rsidR="001E7FAB" w:rsidRPr="00432EBB">
              <w:rPr>
                <w:rFonts w:cs="Arial"/>
                <w:szCs w:val="24"/>
              </w:rPr>
              <w:t>Brno-</w:t>
            </w:r>
            <w:r w:rsidRPr="00432EBB">
              <w:rPr>
                <w:rFonts w:cs="Arial"/>
                <w:szCs w:val="24"/>
              </w:rPr>
              <w:t>Medlánky, Hudcova 588/70b, PSČ 621</w:t>
            </w:r>
            <w:r w:rsidR="001E7FAB" w:rsidRPr="00432EBB">
              <w:rPr>
                <w:rFonts w:cs="Arial"/>
                <w:szCs w:val="24"/>
              </w:rPr>
              <w:t xml:space="preserve"> </w:t>
            </w:r>
            <w:r w:rsidRPr="00432EBB">
              <w:rPr>
                <w:rFonts w:cs="Arial"/>
                <w:szCs w:val="24"/>
              </w:rPr>
              <w:t>00, pro nepředložení požadovaných dokladů na základě žádosti o objasnění nabídky</w:t>
            </w:r>
          </w:p>
        </w:tc>
      </w:tr>
      <w:tr w:rsidR="00432EBB" w:rsidRPr="00432EBB" w:rsidTr="00C246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46A9" w:rsidRPr="00432EBB" w:rsidRDefault="00C246A9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46A9" w:rsidRPr="00432EBB" w:rsidRDefault="00C246A9" w:rsidP="00C246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schvaluje</w:t>
            </w:r>
            <w:r w:rsidRPr="00432EBB">
              <w:rPr>
                <w:rFonts w:cs="Arial"/>
                <w:szCs w:val="24"/>
              </w:rPr>
              <w:t xml:space="preserve"> pro veřejnou zakázku „II/367 Bedihošť – Kojetín“ výsledné pořadí účastníků:</w:t>
            </w:r>
          </w:p>
          <w:p w:rsidR="00C246A9" w:rsidRPr="00432EBB" w:rsidRDefault="00C246A9" w:rsidP="00C246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szCs w:val="24"/>
              </w:rPr>
              <w:t>1.</w:t>
            </w:r>
            <w:r w:rsidRPr="00432EBB">
              <w:rPr>
                <w:rFonts w:cs="Arial"/>
                <w:szCs w:val="24"/>
              </w:rPr>
              <w:tab/>
              <w:t>STRABAG a.s., IČO: 60838744, se sídlem Kačírkova 982/4, Jinonice, 158</w:t>
            </w:r>
            <w:r w:rsidR="00432EBB">
              <w:rPr>
                <w:rFonts w:cs="Arial"/>
                <w:szCs w:val="24"/>
              </w:rPr>
              <w:t> </w:t>
            </w:r>
            <w:r w:rsidRPr="00432EBB">
              <w:rPr>
                <w:rFonts w:cs="Arial"/>
                <w:szCs w:val="24"/>
              </w:rPr>
              <w:t>00 Praha 5, nabídková cena 24 830 943,99 Kč bez DPH</w:t>
            </w:r>
          </w:p>
          <w:p w:rsidR="00C246A9" w:rsidRPr="00432EBB" w:rsidRDefault="00C246A9" w:rsidP="00C246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szCs w:val="24"/>
              </w:rPr>
              <w:t>2.</w:t>
            </w:r>
            <w:r w:rsidRPr="00432EBB">
              <w:rPr>
                <w:rFonts w:cs="Arial"/>
                <w:szCs w:val="24"/>
              </w:rPr>
              <w:tab/>
              <w:t>Skanska a.s., IČO: 26271303, se sídlem Křižíkova 682/34a, Karlín, 186</w:t>
            </w:r>
            <w:r w:rsidR="001E7FAB" w:rsidRPr="00432EBB">
              <w:rPr>
                <w:rFonts w:cs="Arial"/>
                <w:szCs w:val="24"/>
              </w:rPr>
              <w:t> </w:t>
            </w:r>
            <w:r w:rsidRPr="00432EBB">
              <w:rPr>
                <w:rFonts w:cs="Arial"/>
                <w:szCs w:val="24"/>
              </w:rPr>
              <w:t>00 Praha 8, nabídková cena 25 680 688,84 Kč bez DPH</w:t>
            </w:r>
          </w:p>
          <w:p w:rsidR="00C246A9" w:rsidRPr="00432EBB" w:rsidRDefault="00C246A9" w:rsidP="00C246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szCs w:val="24"/>
              </w:rPr>
              <w:t>3.</w:t>
            </w:r>
            <w:r w:rsidRPr="00432EBB">
              <w:rPr>
                <w:rFonts w:cs="Arial"/>
                <w:szCs w:val="24"/>
              </w:rPr>
              <w:tab/>
              <w:t>PORR a.s., Oblast Morava, IČO: 43005560, se sídlem Dubečská 3238/36, Strašnice, 100 00 Praha 10, nabídková cena 26 000 280,38 Kč bez DPH</w:t>
            </w:r>
          </w:p>
          <w:p w:rsidR="00C246A9" w:rsidRPr="00432EBB" w:rsidRDefault="00C246A9" w:rsidP="001E7F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szCs w:val="24"/>
              </w:rPr>
              <w:lastRenderedPageBreak/>
              <w:t>4.</w:t>
            </w:r>
            <w:r w:rsidRPr="00432EBB">
              <w:rPr>
                <w:rFonts w:cs="Arial"/>
                <w:szCs w:val="24"/>
              </w:rPr>
              <w:tab/>
              <w:t xml:space="preserve">SWIETELSKY stavební s.r.o., odštěpný závod Dopravní stavby MORAVA, IČO: 48035599, se sídlem Jahodová 494/60, Brněnské Ivanovice, 620 00 Brno, nabídková cena 26 820 000,00 </w:t>
            </w:r>
            <w:r w:rsidR="001E7FAB" w:rsidRPr="00432EBB">
              <w:rPr>
                <w:rFonts w:cs="Arial"/>
                <w:szCs w:val="24"/>
              </w:rPr>
              <w:t xml:space="preserve">Kč </w:t>
            </w:r>
            <w:r w:rsidRPr="00432EBB">
              <w:rPr>
                <w:rFonts w:cs="Arial"/>
                <w:szCs w:val="24"/>
              </w:rPr>
              <w:t>bez DPH</w:t>
            </w:r>
          </w:p>
        </w:tc>
      </w:tr>
      <w:tr w:rsidR="00432EBB" w:rsidRPr="00432EBB" w:rsidTr="00C246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46A9" w:rsidRPr="00432EBB" w:rsidRDefault="00C246A9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46A9" w:rsidRPr="00432EBB" w:rsidRDefault="00C246A9" w:rsidP="00C246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rozhoduje</w:t>
            </w:r>
            <w:r w:rsidRPr="00432EBB">
              <w:rPr>
                <w:rFonts w:cs="Arial"/>
                <w:szCs w:val="24"/>
              </w:rPr>
              <w:t xml:space="preserve"> o výběru nejvýhodnější nabídky veřejné zakázky „II/367 Bedihošť – Kojetín“ podané účastníkem STRABAG a.s., IČO: 60838744, se sídlem Kačírkova 982/4, Jinonice, 158 00 Praha 5, dle důvodové zprávy</w:t>
            </w:r>
          </w:p>
        </w:tc>
      </w:tr>
      <w:tr w:rsidR="00432EBB" w:rsidRPr="00432EBB" w:rsidTr="00C246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46A9" w:rsidRPr="00432EBB" w:rsidRDefault="00C246A9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46A9" w:rsidRPr="00432EBB" w:rsidRDefault="00C246A9" w:rsidP="005B23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schvaluje</w:t>
            </w:r>
            <w:r w:rsidRPr="00432EBB">
              <w:rPr>
                <w:rFonts w:cs="Arial"/>
                <w:szCs w:val="24"/>
              </w:rPr>
              <w:t xml:space="preserve"> uzavření smlouvy o dílo na realizaci veřejné zakázky „II/367 Bedihošť – Kojetín“, mezi Olomouckým</w:t>
            </w:r>
            <w:r w:rsidR="005B238E" w:rsidRPr="00432EBB">
              <w:rPr>
                <w:rFonts w:cs="Arial"/>
                <w:szCs w:val="24"/>
              </w:rPr>
              <w:t xml:space="preserve"> krajem a účastníkem dle bodu 4 </w:t>
            </w:r>
            <w:r w:rsidRPr="00432EBB">
              <w:rPr>
                <w:rFonts w:cs="Arial"/>
                <w:szCs w:val="24"/>
              </w:rPr>
              <w:t xml:space="preserve">usnesení a dle </w:t>
            </w:r>
            <w:r w:rsidR="005B238E" w:rsidRPr="00432EBB">
              <w:rPr>
                <w:rFonts w:cs="Arial"/>
                <w:szCs w:val="24"/>
              </w:rPr>
              <w:t>p</w:t>
            </w:r>
            <w:r w:rsidRPr="00432EBB">
              <w:rPr>
                <w:rFonts w:cs="Arial"/>
                <w:szCs w:val="24"/>
              </w:rPr>
              <w:t>řílohy č</w:t>
            </w:r>
            <w:r w:rsidR="005B238E" w:rsidRPr="00432EBB">
              <w:rPr>
                <w:rFonts w:cs="Arial"/>
                <w:szCs w:val="24"/>
              </w:rPr>
              <w:t xml:space="preserve">. </w:t>
            </w:r>
            <w:r w:rsidRPr="00432EBB">
              <w:rPr>
                <w:rFonts w:cs="Arial"/>
                <w:szCs w:val="24"/>
              </w:rPr>
              <w:t>2 důvodové zprávy</w:t>
            </w:r>
          </w:p>
        </w:tc>
      </w:tr>
      <w:tr w:rsidR="00432EBB" w:rsidRPr="00432EBB" w:rsidTr="00C246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46A9" w:rsidRPr="00432EBB" w:rsidRDefault="00C246A9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46A9" w:rsidRPr="00432EBB" w:rsidRDefault="00C246A9" w:rsidP="00C246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32EBB">
              <w:rPr>
                <w:rFonts w:cs="Arial"/>
                <w:szCs w:val="24"/>
              </w:rPr>
              <w:t xml:space="preserve"> vyloučení z účasti na veřejné zakázce „Centrální nákup kancelářského papíru 2020 bez požadavku na poskytování náhradního plnění“ KASPA papír s.r.o., IČO: 26819449, se sídlem Porážková 3147/68a, Moravská Ostrava, 702 00 Ostrava, pro nepřeložení požadovaných dokladů na základě žádosti o objasnění/doplnění nabídky</w:t>
            </w:r>
          </w:p>
        </w:tc>
      </w:tr>
      <w:tr w:rsidR="00432EBB" w:rsidRPr="00432EBB" w:rsidTr="00C246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46A9" w:rsidRPr="00432EBB" w:rsidRDefault="00C246A9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46A9" w:rsidRPr="00432EBB" w:rsidRDefault="00C246A9" w:rsidP="00432E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32EBB">
              <w:rPr>
                <w:rFonts w:cs="Arial"/>
                <w:szCs w:val="24"/>
              </w:rPr>
              <w:t xml:space="preserve"> vyloučení z účasti na veřejné zakázce „Centrální nákup kancelářského papíru 2020 bez požadavku na poskytování náhradního plnění“ </w:t>
            </w:r>
            <w:proofErr w:type="spellStart"/>
            <w:r w:rsidRPr="00432EBB">
              <w:rPr>
                <w:rFonts w:cs="Arial"/>
                <w:szCs w:val="24"/>
              </w:rPr>
              <w:t>Enttiva</w:t>
            </w:r>
            <w:proofErr w:type="spellEnd"/>
            <w:r w:rsidRPr="00432EBB">
              <w:rPr>
                <w:rFonts w:cs="Arial"/>
                <w:szCs w:val="24"/>
              </w:rPr>
              <w:t xml:space="preserve"> s.r.o., IČO: 28993144, se sídlem Kubelíkova 1224/42, Žižkov, 130</w:t>
            </w:r>
            <w:r w:rsidR="00432EBB">
              <w:rPr>
                <w:rFonts w:cs="Arial"/>
                <w:szCs w:val="24"/>
              </w:rPr>
              <w:t> </w:t>
            </w:r>
            <w:r w:rsidRPr="00432EBB">
              <w:rPr>
                <w:rFonts w:cs="Arial"/>
                <w:szCs w:val="24"/>
              </w:rPr>
              <w:t>00 Praha 3, pro nepřeložení požadovaný</w:t>
            </w:r>
            <w:r w:rsidR="005B238E" w:rsidRPr="00432EBB">
              <w:rPr>
                <w:rFonts w:cs="Arial"/>
                <w:szCs w:val="24"/>
              </w:rPr>
              <w:t>ch dokladů na základě žádosti o </w:t>
            </w:r>
            <w:r w:rsidRPr="00432EBB">
              <w:rPr>
                <w:rFonts w:cs="Arial"/>
                <w:szCs w:val="24"/>
              </w:rPr>
              <w:t>objasnění/doplnění nabídky</w:t>
            </w:r>
          </w:p>
        </w:tc>
      </w:tr>
      <w:tr w:rsidR="00432EBB" w:rsidRPr="00432EBB" w:rsidTr="00C246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46A9" w:rsidRPr="00432EBB" w:rsidRDefault="00C246A9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46A9" w:rsidRPr="00432EBB" w:rsidRDefault="00C246A9" w:rsidP="00C246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schvaluje</w:t>
            </w:r>
            <w:r w:rsidRPr="00432EBB">
              <w:rPr>
                <w:rFonts w:cs="Arial"/>
                <w:szCs w:val="24"/>
              </w:rPr>
              <w:t xml:space="preserve"> pro veřejnou zakázku „Centrální nákup kancelářského papíru 2020 bez požadavku na poskytování náhradního plnění“ výsledné pořadí účastníků:</w:t>
            </w:r>
          </w:p>
          <w:p w:rsidR="00C246A9" w:rsidRPr="00432EBB" w:rsidRDefault="00C246A9" w:rsidP="00C246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szCs w:val="24"/>
              </w:rPr>
              <w:t>1.</w:t>
            </w:r>
            <w:r w:rsidRPr="00432EBB">
              <w:rPr>
                <w:rFonts w:cs="Arial"/>
                <w:szCs w:val="24"/>
              </w:rPr>
              <w:tab/>
              <w:t>ASTRA kancelářské potřeby s.r.o., IČO</w:t>
            </w:r>
            <w:r w:rsidR="005B238E" w:rsidRPr="00432EBB">
              <w:rPr>
                <w:rFonts w:cs="Arial"/>
                <w:szCs w:val="24"/>
              </w:rPr>
              <w:t xml:space="preserve">: 27791661, se sídlem </w:t>
            </w:r>
            <w:r w:rsidR="005B238E" w:rsidRPr="00432EBB">
              <w:rPr>
                <w:rFonts w:cs="Arial"/>
                <w:szCs w:val="24"/>
              </w:rPr>
              <w:br/>
              <w:t>Karviná-</w:t>
            </w:r>
            <w:r w:rsidRPr="00432EBB">
              <w:rPr>
                <w:rFonts w:cs="Arial"/>
                <w:szCs w:val="24"/>
              </w:rPr>
              <w:t>Ráj, Kosmonautů 670/68, PSČ 734</w:t>
            </w:r>
            <w:r w:rsidR="005B238E" w:rsidRPr="00432EBB">
              <w:rPr>
                <w:rFonts w:cs="Arial"/>
                <w:szCs w:val="24"/>
              </w:rPr>
              <w:t xml:space="preserve"> </w:t>
            </w:r>
            <w:r w:rsidRPr="00432EBB">
              <w:rPr>
                <w:rFonts w:cs="Arial"/>
                <w:szCs w:val="24"/>
              </w:rPr>
              <w:t>01, nabíd</w:t>
            </w:r>
            <w:r w:rsidR="005B238E" w:rsidRPr="00432EBB">
              <w:rPr>
                <w:rFonts w:cs="Arial"/>
                <w:szCs w:val="24"/>
              </w:rPr>
              <w:t>ková cena 552 002,80 Kč bez DPH</w:t>
            </w:r>
          </w:p>
          <w:p w:rsidR="00C246A9" w:rsidRPr="00432EBB" w:rsidRDefault="00C246A9" w:rsidP="00C246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szCs w:val="24"/>
              </w:rPr>
              <w:t>2.</w:t>
            </w:r>
            <w:r w:rsidRPr="00432EBB">
              <w:rPr>
                <w:rFonts w:cs="Arial"/>
                <w:szCs w:val="24"/>
              </w:rPr>
              <w:tab/>
              <w:t>BÜROPROFI s.r.o., IČO: 62502034, se sídlem Hlinská 456/2, České Budějovice 4, 370 01 České Budějovice, nabídková cena 639 862,00 Kč bez DPH</w:t>
            </w:r>
          </w:p>
        </w:tc>
      </w:tr>
      <w:tr w:rsidR="00432EBB" w:rsidRPr="00432EBB" w:rsidTr="00C246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46A9" w:rsidRPr="00432EBB" w:rsidRDefault="00C246A9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46A9" w:rsidRPr="00432EBB" w:rsidRDefault="00C246A9" w:rsidP="00C246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rozhoduje</w:t>
            </w:r>
            <w:r w:rsidRPr="00432EBB">
              <w:rPr>
                <w:rFonts w:cs="Arial"/>
                <w:szCs w:val="24"/>
              </w:rPr>
              <w:t xml:space="preserve"> o výběru vhodné nabídky veřejné zakázky „Centrální nákup kancelářského papíru 2020 bez požadavku na poskytování náhradního plnění“, podané účastníkem ASTRA kancelářské potřeby s.r.o., IČO</w:t>
            </w:r>
            <w:r w:rsidR="005B238E" w:rsidRPr="00432EBB">
              <w:rPr>
                <w:rFonts w:cs="Arial"/>
                <w:szCs w:val="24"/>
              </w:rPr>
              <w:t>: 27791661, se sídlem Karviná-</w:t>
            </w:r>
            <w:r w:rsidRPr="00432EBB">
              <w:rPr>
                <w:rFonts w:cs="Arial"/>
                <w:szCs w:val="24"/>
              </w:rPr>
              <w:t>Ráj, Kosmonautů 670/68, PSČ 734</w:t>
            </w:r>
            <w:r w:rsidR="005B238E" w:rsidRPr="00432EBB">
              <w:rPr>
                <w:rFonts w:cs="Arial"/>
                <w:szCs w:val="24"/>
              </w:rPr>
              <w:t xml:space="preserve"> </w:t>
            </w:r>
            <w:r w:rsidRPr="00432EBB">
              <w:rPr>
                <w:rFonts w:cs="Arial"/>
                <w:szCs w:val="24"/>
              </w:rPr>
              <w:t>01, dle důvodové zprávy</w:t>
            </w:r>
          </w:p>
        </w:tc>
      </w:tr>
      <w:tr w:rsidR="00432EBB" w:rsidRPr="00432EBB" w:rsidTr="00C246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46A9" w:rsidRPr="00432EBB" w:rsidRDefault="00C246A9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46A9" w:rsidRPr="00432EBB" w:rsidRDefault="00C246A9" w:rsidP="005B23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schvaluje</w:t>
            </w:r>
            <w:r w:rsidRPr="00432EBB">
              <w:rPr>
                <w:rFonts w:cs="Arial"/>
                <w:szCs w:val="24"/>
              </w:rPr>
              <w:t xml:space="preserve"> uzavření Rámcové smlouvy na realizaci veřejné zakázky „Centrální nákup kancelářského papíru 2020 bez požadavku na poskytování náhradního plnění“, mezi Olomouckým</w:t>
            </w:r>
            <w:r w:rsidR="005B238E" w:rsidRPr="00432EBB">
              <w:rPr>
                <w:rFonts w:cs="Arial"/>
                <w:szCs w:val="24"/>
              </w:rPr>
              <w:t xml:space="preserve"> krajem a účastníkem dle bodu 9 </w:t>
            </w:r>
            <w:r w:rsidRPr="00432EBB">
              <w:rPr>
                <w:rFonts w:cs="Arial"/>
                <w:szCs w:val="24"/>
              </w:rPr>
              <w:t xml:space="preserve">usnesení a dle </w:t>
            </w:r>
            <w:r w:rsidR="005B238E" w:rsidRPr="00432EBB">
              <w:rPr>
                <w:rFonts w:cs="Arial"/>
                <w:szCs w:val="24"/>
              </w:rPr>
              <w:t>p</w:t>
            </w:r>
            <w:r w:rsidRPr="00432EBB">
              <w:rPr>
                <w:rFonts w:cs="Arial"/>
                <w:szCs w:val="24"/>
              </w:rPr>
              <w:t>řílohy č. 4 důvodové zprávy</w:t>
            </w:r>
          </w:p>
        </w:tc>
      </w:tr>
      <w:tr w:rsidR="00432EBB" w:rsidRPr="00432EBB" w:rsidTr="00C246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46A9" w:rsidRPr="00432EBB" w:rsidRDefault="00C246A9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46A9" w:rsidRPr="00432EBB" w:rsidRDefault="00C246A9" w:rsidP="005B23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schvaluje</w:t>
            </w:r>
            <w:r w:rsidRPr="00432EBB">
              <w:rPr>
                <w:rFonts w:cs="Arial"/>
                <w:szCs w:val="24"/>
              </w:rPr>
              <w:t xml:space="preserve"> uzavření Účastnické smlouvy na realizaci veřejné zakázky „Centrální nákup kancelářského papíru 2020 bez požadavku na poskytování náhradního plnění“, mezi Olomouckým</w:t>
            </w:r>
            <w:r w:rsidR="005B238E" w:rsidRPr="00432EBB">
              <w:rPr>
                <w:rFonts w:cs="Arial"/>
                <w:szCs w:val="24"/>
              </w:rPr>
              <w:t xml:space="preserve"> krajem a účastníkem dle bodu 9 </w:t>
            </w:r>
            <w:r w:rsidRPr="00432EBB">
              <w:rPr>
                <w:rFonts w:cs="Arial"/>
                <w:szCs w:val="24"/>
              </w:rPr>
              <w:t xml:space="preserve">usnesení a dle </w:t>
            </w:r>
            <w:r w:rsidR="005B238E" w:rsidRPr="00432EBB">
              <w:rPr>
                <w:rFonts w:cs="Arial"/>
                <w:szCs w:val="24"/>
              </w:rPr>
              <w:t>p</w:t>
            </w:r>
            <w:r w:rsidRPr="00432EBB">
              <w:rPr>
                <w:rFonts w:cs="Arial"/>
                <w:szCs w:val="24"/>
              </w:rPr>
              <w:t>řílohy č. 5 důvodové zprávy</w:t>
            </w:r>
          </w:p>
        </w:tc>
      </w:tr>
      <w:tr w:rsidR="00432EBB" w:rsidRPr="00432EBB" w:rsidTr="00C246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46A9" w:rsidRPr="00432EBB" w:rsidRDefault="00C246A9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46A9" w:rsidRPr="00432EBB" w:rsidRDefault="00C246A9" w:rsidP="00C246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32EBB">
              <w:rPr>
                <w:rFonts w:cs="Arial"/>
                <w:szCs w:val="24"/>
              </w:rPr>
              <w:t xml:space="preserve"> po marném u</w:t>
            </w:r>
            <w:r w:rsidR="005B238E" w:rsidRPr="00432EBB">
              <w:rPr>
                <w:rFonts w:cs="Arial"/>
                <w:szCs w:val="24"/>
              </w:rPr>
              <w:t>plynutí lhůt k podání námitek k </w:t>
            </w:r>
            <w:r w:rsidRPr="00432EBB">
              <w:rPr>
                <w:rFonts w:cs="Arial"/>
                <w:szCs w:val="24"/>
              </w:rPr>
              <w:t>průběhu zadávacího řízení smlouvy dle bodů 5, 10 a 11 usnesení</w:t>
            </w:r>
          </w:p>
        </w:tc>
      </w:tr>
      <w:tr w:rsidR="00432EBB" w:rsidRPr="00432EBB" w:rsidTr="00C246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46A9" w:rsidRPr="00432EBB" w:rsidRDefault="00C246A9" w:rsidP="00C246A9">
            <w:r w:rsidRPr="00432EBB">
              <w:t>O: Ladislav Okleštěk, hejtman Olomouckého kraje, Mgr. Jiří Zemánek, 1. náměstek hejtmana</w:t>
            </w:r>
          </w:p>
        </w:tc>
      </w:tr>
      <w:tr w:rsidR="00432EBB" w:rsidRPr="00432EBB" w:rsidTr="00C246A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728CD" w:rsidRDefault="00F728CD" w:rsidP="00090F39">
            <w:pPr>
              <w:pStyle w:val="nadpis2"/>
              <w:rPr>
                <w:sz w:val="24"/>
                <w:szCs w:val="24"/>
              </w:rPr>
            </w:pPr>
          </w:p>
          <w:p w:rsidR="00432EBB" w:rsidRPr="00432EBB" w:rsidRDefault="00432EBB" w:rsidP="00090F39">
            <w:pPr>
              <w:pStyle w:val="nadpis2"/>
              <w:rPr>
                <w:sz w:val="24"/>
                <w:szCs w:val="24"/>
              </w:rPr>
            </w:pPr>
          </w:p>
        </w:tc>
      </w:tr>
      <w:tr w:rsidR="00432EBB" w:rsidRPr="00432EBB" w:rsidTr="00C246A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728CD" w:rsidRPr="00432EBB" w:rsidRDefault="00F728CD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728CD" w:rsidRPr="00432EBB" w:rsidRDefault="00C246A9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Mgr. Jiří Zemánek, 1. náměstek hejtmana</w:t>
            </w:r>
          </w:p>
        </w:tc>
      </w:tr>
      <w:tr w:rsidR="00F728CD" w:rsidRPr="00432EBB" w:rsidTr="00C246A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728CD" w:rsidRPr="00432EBB" w:rsidRDefault="00F728CD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728CD" w:rsidRPr="00432EBB" w:rsidRDefault="00C246A9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12.</w:t>
            </w:r>
          </w:p>
        </w:tc>
      </w:tr>
    </w:tbl>
    <w:p w:rsidR="00F728CD" w:rsidRPr="00432EBB" w:rsidRDefault="00F728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2EBB" w:rsidRPr="00432EBB" w:rsidTr="00D63259">
        <w:tc>
          <w:tcPr>
            <w:tcW w:w="961" w:type="pct"/>
            <w:gridSpan w:val="2"/>
            <w:tcBorders>
              <w:bottom w:val="nil"/>
            </w:tcBorders>
          </w:tcPr>
          <w:p w:rsidR="00F728CD" w:rsidRPr="00432EBB" w:rsidRDefault="00D63259" w:rsidP="00090F3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2EBB">
              <w:rPr>
                <w:szCs w:val="24"/>
              </w:rPr>
              <w:t>UR/91/12/2020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728CD" w:rsidRPr="00432EBB" w:rsidRDefault="00D63259" w:rsidP="00090F3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2EBB">
              <w:rPr>
                <w:szCs w:val="24"/>
              </w:rPr>
              <w:t>Rozpočet Olomouckého kraje 2020 – rozpočtové změny</w:t>
            </w:r>
          </w:p>
        </w:tc>
      </w:tr>
      <w:tr w:rsidR="00432EBB" w:rsidRPr="00432EBB" w:rsidTr="00D6325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728CD" w:rsidRPr="00432EBB" w:rsidRDefault="00D63259" w:rsidP="00090F39">
            <w:pPr>
              <w:pStyle w:val="Zkladntext"/>
              <w:rPr>
                <w:sz w:val="24"/>
                <w:szCs w:val="24"/>
                <w:lang w:val="cs-CZ"/>
              </w:rPr>
            </w:pPr>
            <w:r w:rsidRPr="00432EB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2EBB" w:rsidRPr="00432EBB" w:rsidTr="00D632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728CD" w:rsidRPr="00432EBB" w:rsidRDefault="00D63259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28CD" w:rsidRPr="00432EBB" w:rsidRDefault="00D63259" w:rsidP="00D632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32EBB">
              <w:rPr>
                <w:rFonts w:cs="Arial"/>
                <w:szCs w:val="24"/>
              </w:rPr>
              <w:t xml:space="preserve"> </w:t>
            </w:r>
            <w:r w:rsidR="007421AE" w:rsidRPr="00432EBB">
              <w:rPr>
                <w:rFonts w:cs="Arial"/>
                <w:szCs w:val="24"/>
              </w:rPr>
              <w:t xml:space="preserve">upravenou </w:t>
            </w:r>
            <w:r w:rsidRPr="00432EBB">
              <w:rPr>
                <w:rFonts w:cs="Arial"/>
                <w:szCs w:val="24"/>
              </w:rPr>
              <w:t>důvodovou zprávu</w:t>
            </w:r>
          </w:p>
        </w:tc>
      </w:tr>
      <w:tr w:rsidR="00432EBB" w:rsidRPr="00432EBB" w:rsidTr="00D632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3259" w:rsidRPr="00432EBB" w:rsidRDefault="00D63259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3259" w:rsidRPr="00432EBB" w:rsidRDefault="00D63259" w:rsidP="005B23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schvaluje</w:t>
            </w:r>
            <w:r w:rsidRPr="00432EBB">
              <w:rPr>
                <w:rFonts w:cs="Arial"/>
                <w:szCs w:val="24"/>
              </w:rPr>
              <w:t xml:space="preserve"> rozpočtové změny v</w:t>
            </w:r>
            <w:r w:rsidR="007421AE" w:rsidRPr="00432EBB">
              <w:rPr>
                <w:rFonts w:cs="Arial"/>
                <w:szCs w:val="24"/>
              </w:rPr>
              <w:t xml:space="preserve"> upravené </w:t>
            </w:r>
            <w:r w:rsidR="005B238E" w:rsidRPr="00432EBB">
              <w:rPr>
                <w:rFonts w:cs="Arial"/>
                <w:szCs w:val="24"/>
              </w:rPr>
              <w:t>p</w:t>
            </w:r>
            <w:r w:rsidRPr="00432EBB">
              <w:rPr>
                <w:rFonts w:cs="Arial"/>
                <w:szCs w:val="24"/>
              </w:rPr>
              <w:t>říloze č. 1</w:t>
            </w:r>
          </w:p>
        </w:tc>
      </w:tr>
      <w:tr w:rsidR="00432EBB" w:rsidRPr="00432EBB" w:rsidTr="00D632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3259" w:rsidRPr="00432EBB" w:rsidRDefault="00D63259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3259" w:rsidRPr="00432EBB" w:rsidRDefault="00D63259" w:rsidP="00D6325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ukládá</w:t>
            </w:r>
            <w:r w:rsidRPr="00432EBB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432EBB" w:rsidRPr="00432EBB" w:rsidTr="00D6325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3259" w:rsidRPr="00432EBB" w:rsidRDefault="00D63259" w:rsidP="00D63259">
            <w:r w:rsidRPr="00432EBB">
              <w:t>O: Mgr. Jiří Zemánek, 1. náměstek hejtmana, vedoucí odboru ekonomického</w:t>
            </w:r>
          </w:p>
          <w:p w:rsidR="00D63259" w:rsidRPr="00432EBB" w:rsidRDefault="00D63259" w:rsidP="00D63259">
            <w:r w:rsidRPr="00432EBB">
              <w:t>T: ZOK 22. 6. 2020</w:t>
            </w:r>
          </w:p>
        </w:tc>
      </w:tr>
      <w:tr w:rsidR="00432EBB" w:rsidRPr="00432EBB" w:rsidTr="00D6325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3259" w:rsidRPr="00432EBB" w:rsidRDefault="00D63259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63259" w:rsidRPr="00432EBB" w:rsidRDefault="00D63259" w:rsidP="005B23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32EBB">
              <w:rPr>
                <w:rFonts w:cs="Arial"/>
                <w:szCs w:val="24"/>
              </w:rPr>
              <w:t xml:space="preserve"> vzít na vědomí rozpočtové změny v </w:t>
            </w:r>
            <w:r w:rsidR="005B238E" w:rsidRPr="00432EBB">
              <w:rPr>
                <w:rFonts w:cs="Arial"/>
                <w:szCs w:val="24"/>
              </w:rPr>
              <w:t>p</w:t>
            </w:r>
            <w:r w:rsidRPr="00432EBB">
              <w:rPr>
                <w:rFonts w:cs="Arial"/>
                <w:szCs w:val="24"/>
              </w:rPr>
              <w:t>říloze č. 1</w:t>
            </w:r>
          </w:p>
        </w:tc>
      </w:tr>
      <w:tr w:rsidR="00432EBB" w:rsidRPr="00432EBB" w:rsidTr="00D6325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728CD" w:rsidRPr="00432EBB" w:rsidRDefault="00F728CD" w:rsidP="00090F39">
            <w:pPr>
              <w:pStyle w:val="nadpis2"/>
              <w:rPr>
                <w:sz w:val="24"/>
                <w:szCs w:val="24"/>
              </w:rPr>
            </w:pPr>
          </w:p>
        </w:tc>
      </w:tr>
      <w:tr w:rsidR="00432EBB" w:rsidRPr="00432EBB" w:rsidTr="00D6325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728CD" w:rsidRPr="00432EBB" w:rsidRDefault="00F728CD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728CD" w:rsidRPr="00432EBB" w:rsidRDefault="00D63259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Mgr. Jiří Zemánek, 1. náměstek hejtmana</w:t>
            </w:r>
          </w:p>
        </w:tc>
      </w:tr>
      <w:tr w:rsidR="00F728CD" w:rsidRPr="00432EBB" w:rsidTr="00D6325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728CD" w:rsidRPr="00432EBB" w:rsidRDefault="00F728CD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728CD" w:rsidRPr="00432EBB" w:rsidRDefault="00D63259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14.</w:t>
            </w:r>
          </w:p>
        </w:tc>
      </w:tr>
    </w:tbl>
    <w:p w:rsidR="00F728CD" w:rsidRPr="00432EBB" w:rsidRDefault="00F728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2EBB" w:rsidRPr="00432EBB" w:rsidTr="003908D9">
        <w:tc>
          <w:tcPr>
            <w:tcW w:w="961" w:type="pct"/>
            <w:gridSpan w:val="2"/>
            <w:tcBorders>
              <w:bottom w:val="nil"/>
            </w:tcBorders>
          </w:tcPr>
          <w:p w:rsidR="00F728CD" w:rsidRPr="00432EBB" w:rsidRDefault="003908D9" w:rsidP="00090F3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2EBB">
              <w:rPr>
                <w:szCs w:val="24"/>
              </w:rPr>
              <w:t>UR/91/13/2020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F728CD" w:rsidRPr="00432EBB" w:rsidRDefault="003908D9" w:rsidP="00090F3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2EBB">
              <w:rPr>
                <w:szCs w:val="24"/>
              </w:rPr>
              <w:t>R</w:t>
            </w:r>
            <w:r w:rsidR="005B238E" w:rsidRPr="00432EBB">
              <w:rPr>
                <w:szCs w:val="24"/>
              </w:rPr>
              <w:t>ozpočet Olomouckého kraje 2020 –</w:t>
            </w:r>
            <w:r w:rsidRPr="00432EBB">
              <w:rPr>
                <w:szCs w:val="24"/>
              </w:rPr>
              <w:t xml:space="preserve"> čerpání revolvingového úvěru Komerční banky, a.s.</w:t>
            </w:r>
          </w:p>
        </w:tc>
      </w:tr>
      <w:tr w:rsidR="00432EBB" w:rsidRPr="00432EBB" w:rsidTr="003908D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728CD" w:rsidRPr="00432EBB" w:rsidRDefault="003908D9" w:rsidP="00090F39">
            <w:pPr>
              <w:pStyle w:val="Zkladntext"/>
              <w:rPr>
                <w:sz w:val="24"/>
                <w:szCs w:val="24"/>
                <w:lang w:val="cs-CZ"/>
              </w:rPr>
            </w:pPr>
            <w:r w:rsidRPr="00432EB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2EBB" w:rsidRPr="00432EBB" w:rsidTr="003908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728CD" w:rsidRPr="00432EBB" w:rsidRDefault="003908D9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28CD" w:rsidRPr="00432EBB" w:rsidRDefault="003908D9" w:rsidP="003908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32EB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32EBB" w:rsidRPr="00432EBB" w:rsidTr="003908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08D9" w:rsidRPr="00432EBB" w:rsidRDefault="003908D9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08D9" w:rsidRPr="00432EBB" w:rsidRDefault="003908D9" w:rsidP="003908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schvaluje</w:t>
            </w:r>
            <w:r w:rsidRPr="00432EBB">
              <w:rPr>
                <w:rFonts w:cs="Arial"/>
                <w:szCs w:val="24"/>
              </w:rPr>
              <w:t xml:space="preserve"> žádost č. 53 o čerpání revolvingového úvěru s Komerční bankou, a.s., dle přílohy č. 1</w:t>
            </w:r>
          </w:p>
        </w:tc>
      </w:tr>
      <w:tr w:rsidR="00432EBB" w:rsidRPr="00432EBB" w:rsidTr="003908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08D9" w:rsidRPr="00432EBB" w:rsidRDefault="003908D9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08D9" w:rsidRPr="00432EBB" w:rsidRDefault="003908D9" w:rsidP="003908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432EBB">
              <w:rPr>
                <w:rFonts w:cs="Arial"/>
                <w:szCs w:val="24"/>
              </w:rPr>
              <w:t xml:space="preserve"> žádost č. 53 o čerpání revolvingového </w:t>
            </w:r>
            <w:r w:rsidR="005B238E" w:rsidRPr="00432EBB">
              <w:rPr>
                <w:rFonts w:cs="Arial"/>
                <w:szCs w:val="24"/>
              </w:rPr>
              <w:t>úvěru s </w:t>
            </w:r>
            <w:r w:rsidRPr="00432EBB">
              <w:rPr>
                <w:rFonts w:cs="Arial"/>
                <w:szCs w:val="24"/>
              </w:rPr>
              <w:t>Komerční bankou, a.s., dle bodu 2 usnesení</w:t>
            </w:r>
          </w:p>
        </w:tc>
      </w:tr>
      <w:tr w:rsidR="00432EBB" w:rsidRPr="00432EBB" w:rsidTr="003908D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08D9" w:rsidRPr="00432EBB" w:rsidRDefault="003908D9" w:rsidP="003908D9">
            <w:r w:rsidRPr="00432EBB">
              <w:t>O: Mgr. Jiří Zemánek, 1. náměstek hejtmana</w:t>
            </w:r>
          </w:p>
        </w:tc>
      </w:tr>
      <w:tr w:rsidR="00432EBB" w:rsidRPr="00432EBB" w:rsidTr="003908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08D9" w:rsidRPr="00432EBB" w:rsidRDefault="003908D9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08D9" w:rsidRPr="00432EBB" w:rsidRDefault="003908D9" w:rsidP="003908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ukládá</w:t>
            </w:r>
            <w:r w:rsidRPr="00432EBB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432EBB" w:rsidRPr="00432EBB" w:rsidTr="003908D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08D9" w:rsidRPr="00432EBB" w:rsidRDefault="003908D9" w:rsidP="003908D9">
            <w:r w:rsidRPr="00432EBB">
              <w:t>O: Mgr. Jiří Zemánek, 1. náměstek hejtmana, vedoucí odboru ekonomického</w:t>
            </w:r>
          </w:p>
          <w:p w:rsidR="003908D9" w:rsidRPr="00432EBB" w:rsidRDefault="003908D9" w:rsidP="003908D9">
            <w:r w:rsidRPr="00432EBB">
              <w:t>T: ZOK 22. 6. 2020</w:t>
            </w:r>
          </w:p>
        </w:tc>
      </w:tr>
      <w:tr w:rsidR="00432EBB" w:rsidRPr="00432EBB" w:rsidTr="003908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08D9" w:rsidRPr="00432EBB" w:rsidRDefault="003908D9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908D9" w:rsidRPr="00432EBB" w:rsidRDefault="003908D9" w:rsidP="003908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432EBB">
              <w:rPr>
                <w:rFonts w:cs="Arial"/>
                <w:szCs w:val="24"/>
              </w:rPr>
              <w:t xml:space="preserve"> vzít na vědomí čerpání revolvingového úvěru s Komerční bankou, a.s.</w:t>
            </w:r>
          </w:p>
        </w:tc>
      </w:tr>
      <w:tr w:rsidR="00432EBB" w:rsidRPr="00432EBB" w:rsidTr="003908D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728CD" w:rsidRPr="00432EBB" w:rsidRDefault="00F728CD" w:rsidP="00090F39">
            <w:pPr>
              <w:pStyle w:val="nadpis2"/>
              <w:rPr>
                <w:sz w:val="24"/>
                <w:szCs w:val="24"/>
              </w:rPr>
            </w:pPr>
          </w:p>
        </w:tc>
      </w:tr>
      <w:tr w:rsidR="00432EBB" w:rsidRPr="00432EBB" w:rsidTr="003908D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728CD" w:rsidRPr="00432EBB" w:rsidRDefault="00F728CD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728CD" w:rsidRPr="00432EBB" w:rsidRDefault="003908D9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Mgr. Jiří Zemánek, 1. náměstek hejtmana</w:t>
            </w:r>
          </w:p>
        </w:tc>
      </w:tr>
      <w:tr w:rsidR="00F728CD" w:rsidRPr="00432EBB" w:rsidTr="003908D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728CD" w:rsidRPr="00432EBB" w:rsidRDefault="00F728CD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728CD" w:rsidRPr="00432EBB" w:rsidRDefault="003908D9" w:rsidP="00090F3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15.</w:t>
            </w:r>
          </w:p>
        </w:tc>
      </w:tr>
    </w:tbl>
    <w:p w:rsidR="00F728CD" w:rsidRPr="00432EBB" w:rsidRDefault="00F728C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32EBB" w:rsidRPr="00432EBB" w:rsidTr="002424B9">
        <w:tc>
          <w:tcPr>
            <w:tcW w:w="961" w:type="pct"/>
            <w:gridSpan w:val="2"/>
            <w:tcBorders>
              <w:bottom w:val="nil"/>
            </w:tcBorders>
          </w:tcPr>
          <w:p w:rsidR="002B3D78" w:rsidRPr="00432EBB" w:rsidRDefault="002B3D78" w:rsidP="002424B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432EBB">
              <w:rPr>
                <w:szCs w:val="24"/>
              </w:rPr>
              <w:t>UR/91/14/2020</w:t>
            </w:r>
          </w:p>
        </w:tc>
        <w:tc>
          <w:tcPr>
            <w:tcW w:w="4039" w:type="pct"/>
            <w:tcBorders>
              <w:bottom w:val="nil"/>
            </w:tcBorders>
          </w:tcPr>
          <w:p w:rsidR="002B3D78" w:rsidRPr="00432EBB" w:rsidRDefault="002B3D78" w:rsidP="002424B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432EBB">
              <w:rPr>
                <w:szCs w:val="24"/>
              </w:rPr>
              <w:t>Financování projektů příspěvkových organizací spolufinancovaných z evropských a národních fondů</w:t>
            </w:r>
          </w:p>
        </w:tc>
      </w:tr>
      <w:tr w:rsidR="00432EBB" w:rsidRPr="00432EBB" w:rsidTr="002424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B3D78" w:rsidRPr="00432EBB" w:rsidRDefault="002B3D78" w:rsidP="002424B9">
            <w:pPr>
              <w:pStyle w:val="Zkladntext"/>
              <w:rPr>
                <w:sz w:val="24"/>
                <w:szCs w:val="24"/>
                <w:lang w:val="cs-CZ"/>
              </w:rPr>
            </w:pPr>
            <w:r w:rsidRPr="00432EB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432EBB" w:rsidRPr="00432EBB" w:rsidTr="002424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B3D78" w:rsidRPr="00432EBB" w:rsidRDefault="002B3D78" w:rsidP="002424B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3D78" w:rsidRPr="00432EBB" w:rsidRDefault="002B3D78" w:rsidP="002424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432EBB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432EBB" w:rsidRPr="00432EBB" w:rsidTr="002424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3D78" w:rsidRPr="00432EBB" w:rsidRDefault="002B3D78" w:rsidP="002424B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3D78" w:rsidRPr="00432EBB" w:rsidRDefault="002B3D78" w:rsidP="002424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schvaluje</w:t>
            </w:r>
            <w:r w:rsidRPr="00432EBB">
              <w:rPr>
                <w:rFonts w:cs="Arial"/>
                <w:szCs w:val="24"/>
              </w:rPr>
              <w:t xml:space="preserve"> závazný ukazatel příspěvkové organizaci zřizované Olomouckým krajem dle důvodové zprávy</w:t>
            </w:r>
          </w:p>
        </w:tc>
      </w:tr>
      <w:tr w:rsidR="00432EBB" w:rsidRPr="00432EBB" w:rsidTr="002424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3D78" w:rsidRPr="00432EBB" w:rsidRDefault="002B3D78" w:rsidP="002424B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3D78" w:rsidRPr="00432EBB" w:rsidRDefault="002B3D78" w:rsidP="002424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ukládá odvod</w:t>
            </w:r>
            <w:r w:rsidRPr="00432EBB">
              <w:rPr>
                <w:rFonts w:cs="Arial"/>
                <w:szCs w:val="24"/>
              </w:rPr>
              <w:t xml:space="preserve"> finančních prostředků příspěvkové organizaci zřizované Olomouckým krajem dle důvodové zprávy</w:t>
            </w:r>
          </w:p>
        </w:tc>
      </w:tr>
      <w:tr w:rsidR="00432EBB" w:rsidRPr="00432EBB" w:rsidTr="002424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3D78" w:rsidRPr="00432EBB" w:rsidRDefault="002B3D78" w:rsidP="002424B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3D78" w:rsidRPr="00432EBB" w:rsidRDefault="002B3D78" w:rsidP="002424B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432EBB">
              <w:rPr>
                <w:rFonts w:cs="Arial"/>
                <w:b/>
                <w:spacing w:val="70"/>
                <w:szCs w:val="24"/>
              </w:rPr>
              <w:t>ukládá</w:t>
            </w:r>
            <w:r w:rsidRPr="00432EBB">
              <w:rPr>
                <w:rFonts w:cs="Arial"/>
                <w:szCs w:val="24"/>
              </w:rPr>
              <w:t xml:space="preserve"> informovat o přijatém usnesení ředitele dotčené organizace</w:t>
            </w:r>
          </w:p>
        </w:tc>
      </w:tr>
      <w:tr w:rsidR="00432EBB" w:rsidRPr="00432EBB" w:rsidTr="002424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3D78" w:rsidRPr="00432EBB" w:rsidRDefault="002B3D78" w:rsidP="002424B9">
            <w:r w:rsidRPr="00432EBB">
              <w:t>O: vedoucí odboru podpory řízení příspěvkových organizací</w:t>
            </w:r>
          </w:p>
          <w:p w:rsidR="002B3D78" w:rsidRPr="00432EBB" w:rsidRDefault="002B3D78" w:rsidP="002424B9">
            <w:r w:rsidRPr="00432EBB">
              <w:t>T: 4. 5. 2020</w:t>
            </w:r>
          </w:p>
        </w:tc>
      </w:tr>
      <w:tr w:rsidR="00432EBB" w:rsidRPr="00432EBB" w:rsidTr="002424B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B3D78" w:rsidRPr="00432EBB" w:rsidRDefault="002B3D78" w:rsidP="002424B9">
            <w:pPr>
              <w:pStyle w:val="nadpis2"/>
              <w:rPr>
                <w:sz w:val="24"/>
                <w:szCs w:val="24"/>
              </w:rPr>
            </w:pPr>
          </w:p>
        </w:tc>
      </w:tr>
      <w:tr w:rsidR="00432EBB" w:rsidRPr="00432EBB" w:rsidTr="002424B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B3D78" w:rsidRPr="00432EBB" w:rsidRDefault="002B3D78" w:rsidP="002424B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B3D78" w:rsidRPr="00432EBB" w:rsidRDefault="002B3D78" w:rsidP="002424B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2B3D78" w:rsidRPr="00432EBB" w:rsidTr="002424B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B3D78" w:rsidRPr="00432EBB" w:rsidRDefault="002B3D78" w:rsidP="002424B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B3D78" w:rsidRPr="00432EBB" w:rsidRDefault="002B3D78" w:rsidP="002424B9">
            <w:pPr>
              <w:pStyle w:val="nadpis2"/>
              <w:rPr>
                <w:sz w:val="24"/>
                <w:szCs w:val="24"/>
              </w:rPr>
            </w:pPr>
            <w:r w:rsidRPr="00432EBB">
              <w:rPr>
                <w:sz w:val="24"/>
                <w:szCs w:val="24"/>
              </w:rPr>
              <w:t>16.</w:t>
            </w:r>
          </w:p>
        </w:tc>
      </w:tr>
    </w:tbl>
    <w:p w:rsidR="002B3D78" w:rsidRPr="00432EBB" w:rsidRDefault="002B3D7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432EBB" w:rsidRPr="00432EBB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432EBB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432EBB">
              <w:rPr>
                <w:sz w:val="24"/>
                <w:szCs w:val="24"/>
                <w:lang w:val="cs-CZ"/>
              </w:rPr>
              <w:t xml:space="preserve"> </w:t>
            </w:r>
            <w:r w:rsidR="00EA3E38" w:rsidRPr="00432EBB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432EBB" w:rsidRDefault="00D77E16" w:rsidP="00D77E16">
      <w:pPr>
        <w:pStyle w:val="Zkladntext"/>
        <w:rPr>
          <w:sz w:val="24"/>
        </w:rPr>
      </w:pPr>
      <w:r w:rsidRPr="00432EBB">
        <w:rPr>
          <w:sz w:val="24"/>
        </w:rPr>
        <w:t xml:space="preserve">V Olomouci dne </w:t>
      </w:r>
      <w:r w:rsidR="00F728CD" w:rsidRPr="00432EBB">
        <w:rPr>
          <w:sz w:val="24"/>
        </w:rPr>
        <w:t>20. 4. 2020</w:t>
      </w:r>
    </w:p>
    <w:p w:rsidR="00495156" w:rsidRPr="00432EBB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432EBB" w:rsidRDefault="00217B9D" w:rsidP="007C79D2">
      <w:pPr>
        <w:rPr>
          <w:rFonts w:cs="Arial"/>
          <w:bCs/>
          <w:szCs w:val="24"/>
        </w:rPr>
      </w:pPr>
    </w:p>
    <w:p w:rsidR="00217B9D" w:rsidRPr="00432EBB" w:rsidRDefault="00217B9D" w:rsidP="00495156">
      <w:pPr>
        <w:ind w:left="180" w:hanging="180"/>
        <w:rPr>
          <w:rFonts w:cs="Arial"/>
          <w:bCs/>
          <w:szCs w:val="24"/>
        </w:rPr>
      </w:pPr>
    </w:p>
    <w:p w:rsidR="00DD3D09" w:rsidRPr="00432EBB" w:rsidRDefault="00DD3D09" w:rsidP="00495156">
      <w:pPr>
        <w:ind w:left="180" w:hanging="180"/>
        <w:rPr>
          <w:rFonts w:cs="Arial"/>
          <w:bCs/>
          <w:szCs w:val="24"/>
        </w:rPr>
      </w:pPr>
    </w:p>
    <w:p w:rsidR="00217B9D" w:rsidRPr="00432EBB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432EBB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432EBB" w:rsidTr="00505089">
        <w:trPr>
          <w:trHeight w:hRule="exact" w:val="1373"/>
        </w:trPr>
        <w:tc>
          <w:tcPr>
            <w:tcW w:w="3794" w:type="dxa"/>
          </w:tcPr>
          <w:p w:rsidR="003F7617" w:rsidRPr="00432EBB" w:rsidRDefault="003F7617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432EBB">
              <w:t>Ladislav Okleštěk</w:t>
            </w:r>
          </w:p>
          <w:p w:rsidR="00495156" w:rsidRPr="00432EBB" w:rsidRDefault="003F7617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432EBB">
              <w:t>hejtman Olomouckého kraje</w:t>
            </w:r>
          </w:p>
        </w:tc>
        <w:tc>
          <w:tcPr>
            <w:tcW w:w="1984" w:type="dxa"/>
          </w:tcPr>
          <w:p w:rsidR="00495156" w:rsidRPr="00432EBB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3F7617" w:rsidRPr="00432EBB" w:rsidRDefault="003F7617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432EBB">
              <w:t>Mgr. Jiří Zemánek</w:t>
            </w:r>
          </w:p>
          <w:p w:rsidR="00495156" w:rsidRPr="00432EBB" w:rsidRDefault="003F7617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432EBB">
              <w:t>1. náměstek hejtmana</w:t>
            </w:r>
          </w:p>
        </w:tc>
      </w:tr>
    </w:tbl>
    <w:p w:rsidR="00E27968" w:rsidRPr="00432EBB" w:rsidRDefault="00E27968" w:rsidP="00E27968">
      <w:pPr>
        <w:rPr>
          <w:vanish/>
        </w:rPr>
      </w:pPr>
    </w:p>
    <w:p w:rsidR="008C2A88" w:rsidRPr="00432EBB" w:rsidRDefault="008C2A88" w:rsidP="001B4C4C">
      <w:pPr>
        <w:pStyle w:val="nzvy"/>
      </w:pPr>
    </w:p>
    <w:p w:rsidR="005E6980" w:rsidRPr="00432EBB" w:rsidRDefault="005E6980" w:rsidP="001B4C4C">
      <w:pPr>
        <w:pStyle w:val="nzvy"/>
      </w:pPr>
    </w:p>
    <w:sectPr w:rsidR="005E6980" w:rsidRPr="00432EBB" w:rsidSect="000E1B0A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3F6" w:rsidRDefault="00D533F6">
      <w:r>
        <w:separator/>
      </w:r>
    </w:p>
  </w:endnote>
  <w:endnote w:type="continuationSeparator" w:id="0">
    <w:p w:rsidR="00D533F6" w:rsidRDefault="00D5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B0A" w:rsidRDefault="000E1B0A" w:rsidP="000E1B0A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22. 6. 2020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217570">
      <w:rPr>
        <w:rFonts w:cs="Arial"/>
        <w:i/>
        <w:noProof/>
        <w:sz w:val="20"/>
      </w:rPr>
      <w:t>10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75634D">
      <w:rPr>
        <w:rFonts w:cs="Arial"/>
        <w:i/>
        <w:sz w:val="20"/>
      </w:rPr>
      <w:t>11</w:t>
    </w:r>
    <w:r w:rsidR="00217570">
      <w:rPr>
        <w:rFonts w:cs="Arial"/>
        <w:i/>
        <w:sz w:val="20"/>
      </w:rPr>
      <w:t>3</w:t>
    </w:r>
    <w:r>
      <w:rPr>
        <w:rFonts w:cs="Arial"/>
        <w:i/>
        <w:sz w:val="20"/>
      </w:rPr>
      <w:t>)</w:t>
    </w:r>
  </w:p>
  <w:p w:rsidR="000E1B0A" w:rsidRDefault="000E1B0A" w:rsidP="000E1B0A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C274F7" w:rsidRPr="000E1B0A" w:rsidRDefault="000E1B0A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91. schůze Rady Olomouckého kraje konané dne 20. 4.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B39BB6ED8D8E4A69BB03383F9E24B868"/>
      </w:placeholder>
      <w:temporary/>
      <w:showingPlcHdr/>
      <w15:appearance w15:val="hidden"/>
    </w:sdtPr>
    <w:sdtEndPr/>
    <w:sdtContent>
      <w:p w:rsidR="000E1B0A" w:rsidRDefault="000E1B0A">
        <w:pPr>
          <w:pStyle w:val="Zpat"/>
        </w:pPr>
        <w:r>
          <w:t>[Sem zadejte text.]</w:t>
        </w:r>
      </w:p>
    </w:sdtContent>
  </w:sdt>
  <w:p w:rsidR="00872AC6" w:rsidRDefault="00872A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3F6" w:rsidRDefault="00D533F6">
      <w:r>
        <w:separator/>
      </w:r>
    </w:p>
  </w:footnote>
  <w:footnote w:type="continuationSeparator" w:id="0">
    <w:p w:rsidR="00D533F6" w:rsidRDefault="00D53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F4"/>
    <w:rsid w:val="000024CE"/>
    <w:rsid w:val="00010DF0"/>
    <w:rsid w:val="00031295"/>
    <w:rsid w:val="0003577E"/>
    <w:rsid w:val="000A2E89"/>
    <w:rsid w:val="000B4B19"/>
    <w:rsid w:val="000B5132"/>
    <w:rsid w:val="000B515C"/>
    <w:rsid w:val="000C1B01"/>
    <w:rsid w:val="000D77BE"/>
    <w:rsid w:val="000E1B0A"/>
    <w:rsid w:val="000E63B0"/>
    <w:rsid w:val="000F7721"/>
    <w:rsid w:val="001124B4"/>
    <w:rsid w:val="00114AFF"/>
    <w:rsid w:val="0014703A"/>
    <w:rsid w:val="00164507"/>
    <w:rsid w:val="00193807"/>
    <w:rsid w:val="001A3743"/>
    <w:rsid w:val="001A7C3A"/>
    <w:rsid w:val="001B4C4C"/>
    <w:rsid w:val="001C0831"/>
    <w:rsid w:val="001C35F3"/>
    <w:rsid w:val="001D0272"/>
    <w:rsid w:val="001E7FAB"/>
    <w:rsid w:val="001F7FB3"/>
    <w:rsid w:val="00217570"/>
    <w:rsid w:val="00217B9D"/>
    <w:rsid w:val="00255CAB"/>
    <w:rsid w:val="002A06EC"/>
    <w:rsid w:val="002B3D78"/>
    <w:rsid w:val="002F5356"/>
    <w:rsid w:val="002F6885"/>
    <w:rsid w:val="00304659"/>
    <w:rsid w:val="00305BCF"/>
    <w:rsid w:val="0031523C"/>
    <w:rsid w:val="00381390"/>
    <w:rsid w:val="003908D9"/>
    <w:rsid w:val="00393764"/>
    <w:rsid w:val="003A5740"/>
    <w:rsid w:val="003C1C05"/>
    <w:rsid w:val="003D2FEC"/>
    <w:rsid w:val="003E33F1"/>
    <w:rsid w:val="003F7617"/>
    <w:rsid w:val="0040373C"/>
    <w:rsid w:val="00414970"/>
    <w:rsid w:val="00432EBB"/>
    <w:rsid w:val="00442CFD"/>
    <w:rsid w:val="004438FF"/>
    <w:rsid w:val="00464355"/>
    <w:rsid w:val="00466852"/>
    <w:rsid w:val="00493922"/>
    <w:rsid w:val="00495156"/>
    <w:rsid w:val="004A0FF5"/>
    <w:rsid w:val="004D4678"/>
    <w:rsid w:val="004E6423"/>
    <w:rsid w:val="004F3544"/>
    <w:rsid w:val="00505089"/>
    <w:rsid w:val="00557F62"/>
    <w:rsid w:val="005A5E22"/>
    <w:rsid w:val="005A617B"/>
    <w:rsid w:val="005B238E"/>
    <w:rsid w:val="005C3D0C"/>
    <w:rsid w:val="005E2862"/>
    <w:rsid w:val="005E6980"/>
    <w:rsid w:val="005F15E9"/>
    <w:rsid w:val="005F7AFB"/>
    <w:rsid w:val="00612CFA"/>
    <w:rsid w:val="00613C05"/>
    <w:rsid w:val="00620263"/>
    <w:rsid w:val="00625D68"/>
    <w:rsid w:val="00684C97"/>
    <w:rsid w:val="00694967"/>
    <w:rsid w:val="006B1590"/>
    <w:rsid w:val="006B5650"/>
    <w:rsid w:val="006D51B8"/>
    <w:rsid w:val="006D5754"/>
    <w:rsid w:val="006E0EB9"/>
    <w:rsid w:val="006E7F6A"/>
    <w:rsid w:val="006F2BF6"/>
    <w:rsid w:val="006F6F31"/>
    <w:rsid w:val="007421AE"/>
    <w:rsid w:val="007541D0"/>
    <w:rsid w:val="0075634D"/>
    <w:rsid w:val="00786ACD"/>
    <w:rsid w:val="007A566E"/>
    <w:rsid w:val="007C3254"/>
    <w:rsid w:val="007C48FA"/>
    <w:rsid w:val="007C79D2"/>
    <w:rsid w:val="007D2316"/>
    <w:rsid w:val="008053BA"/>
    <w:rsid w:val="00822AB7"/>
    <w:rsid w:val="00822C2A"/>
    <w:rsid w:val="00824E0C"/>
    <w:rsid w:val="0083672E"/>
    <w:rsid w:val="0085297C"/>
    <w:rsid w:val="00856F3F"/>
    <w:rsid w:val="00865731"/>
    <w:rsid w:val="00872AC6"/>
    <w:rsid w:val="008A3AA1"/>
    <w:rsid w:val="008C2A88"/>
    <w:rsid w:val="008D5650"/>
    <w:rsid w:val="008F1354"/>
    <w:rsid w:val="008F73BC"/>
    <w:rsid w:val="0092280C"/>
    <w:rsid w:val="00926FFE"/>
    <w:rsid w:val="0093263F"/>
    <w:rsid w:val="00951AE3"/>
    <w:rsid w:val="0096154A"/>
    <w:rsid w:val="009925B2"/>
    <w:rsid w:val="009B579C"/>
    <w:rsid w:val="00A0776C"/>
    <w:rsid w:val="00A14086"/>
    <w:rsid w:val="00A14604"/>
    <w:rsid w:val="00A81EBD"/>
    <w:rsid w:val="00A83BAF"/>
    <w:rsid w:val="00A85109"/>
    <w:rsid w:val="00AA7D87"/>
    <w:rsid w:val="00B005BD"/>
    <w:rsid w:val="00B031F4"/>
    <w:rsid w:val="00B119D3"/>
    <w:rsid w:val="00BA01BD"/>
    <w:rsid w:val="00BA0246"/>
    <w:rsid w:val="00BA02DC"/>
    <w:rsid w:val="00BD5D47"/>
    <w:rsid w:val="00BD63E1"/>
    <w:rsid w:val="00BF38E5"/>
    <w:rsid w:val="00C032D8"/>
    <w:rsid w:val="00C209A4"/>
    <w:rsid w:val="00C246A9"/>
    <w:rsid w:val="00C274F7"/>
    <w:rsid w:val="00C43A9E"/>
    <w:rsid w:val="00C71360"/>
    <w:rsid w:val="00CB1E89"/>
    <w:rsid w:val="00CC6C1A"/>
    <w:rsid w:val="00CF6767"/>
    <w:rsid w:val="00D3022F"/>
    <w:rsid w:val="00D34DFB"/>
    <w:rsid w:val="00D533F6"/>
    <w:rsid w:val="00D63106"/>
    <w:rsid w:val="00D63259"/>
    <w:rsid w:val="00D75579"/>
    <w:rsid w:val="00D77E16"/>
    <w:rsid w:val="00D9181C"/>
    <w:rsid w:val="00DA01AB"/>
    <w:rsid w:val="00DA10B3"/>
    <w:rsid w:val="00DA1E99"/>
    <w:rsid w:val="00DB38B4"/>
    <w:rsid w:val="00DD3D09"/>
    <w:rsid w:val="00E00509"/>
    <w:rsid w:val="00E04547"/>
    <w:rsid w:val="00E0641A"/>
    <w:rsid w:val="00E27968"/>
    <w:rsid w:val="00E64619"/>
    <w:rsid w:val="00E66F8A"/>
    <w:rsid w:val="00E81431"/>
    <w:rsid w:val="00EA3E38"/>
    <w:rsid w:val="00EA4FD3"/>
    <w:rsid w:val="00EC2B2D"/>
    <w:rsid w:val="00EE0C60"/>
    <w:rsid w:val="00EF43EE"/>
    <w:rsid w:val="00EF587E"/>
    <w:rsid w:val="00F37C30"/>
    <w:rsid w:val="00F70417"/>
    <w:rsid w:val="00F728CD"/>
    <w:rsid w:val="00F83AB1"/>
    <w:rsid w:val="00F921FA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92EADD7"/>
  <w15:chartTrackingRefBased/>
  <w15:docId w15:val="{7DE50942-4C8D-407E-9610-7C71FF4F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872AC6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0E1B0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9BB6ED8D8E4A69BB03383F9E24B8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B3B0F8-E0BD-44D6-95E3-0AB0CA9F200C}"/>
      </w:docPartPr>
      <w:docPartBody>
        <w:p w:rsidR="00C662AD" w:rsidRDefault="00054666" w:rsidP="00054666">
          <w:pPr>
            <w:pStyle w:val="B39BB6ED8D8E4A69BB03383F9E24B868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66"/>
    <w:rsid w:val="00054666"/>
    <w:rsid w:val="00C6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39BB6ED8D8E4A69BB03383F9E24B868">
    <w:name w:val="B39BB6ED8D8E4A69BB03383F9E24B868"/>
    <w:rsid w:val="000546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CBC2F-C503-4637-9335-472863B1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1</TotalTime>
  <Pages>9</Pages>
  <Words>2565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17787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5</cp:revision>
  <cp:lastPrinted>2000-05-23T11:15:00Z</cp:lastPrinted>
  <dcterms:created xsi:type="dcterms:W3CDTF">2020-04-24T06:14:00Z</dcterms:created>
  <dcterms:modified xsi:type="dcterms:W3CDTF">2020-06-12T05:33:00Z</dcterms:modified>
</cp:coreProperties>
</file>