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9B" w:rsidRPr="00326918" w:rsidRDefault="00326918" w:rsidP="00326918">
      <w:pPr>
        <w:rPr>
          <w:rFonts w:cs="Arial"/>
          <w:b/>
        </w:rPr>
      </w:pPr>
      <w:r w:rsidRPr="00326918">
        <w:rPr>
          <w:rFonts w:cs="Arial"/>
          <w:b/>
        </w:rPr>
        <w:t>Důvodová zpráva:</w:t>
      </w:r>
    </w:p>
    <w:p w:rsidR="00163F47" w:rsidRDefault="00163F4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563017" w:rsidTr="00163F47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163F47" w:rsidRPr="00163F47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UZ/18/19/2019</w:t>
            </w:r>
            <w:r w:rsidRPr="00163F47">
              <w:rPr>
                <w:rFonts w:cs="Arial"/>
                <w:b/>
              </w:rPr>
              <w:t xml:space="preserve"> ze dne 16. 12. 2019</w:t>
            </w:r>
          </w:p>
        </w:tc>
      </w:tr>
      <w:tr w:rsidR="00163F47" w:rsidRPr="00241C54" w:rsidTr="00163F47">
        <w:tc>
          <w:tcPr>
            <w:tcW w:w="5000" w:type="pct"/>
            <w:gridSpan w:val="3"/>
          </w:tcPr>
          <w:p w:rsidR="00163F47" w:rsidRPr="00163F47" w:rsidRDefault="00163F47" w:rsidP="00163F47">
            <w:pPr>
              <w:rPr>
                <w:rFonts w:cs="Arial"/>
                <w:b/>
              </w:rPr>
            </w:pPr>
            <w:r w:rsidRPr="00163F47">
              <w:rPr>
                <w:rFonts w:cs="Arial"/>
                <w:b/>
              </w:rPr>
              <w:t>Dotační program Podpora výstavby a oprav cyklostezek 2020 – vyhlášení</w:t>
            </w:r>
          </w:p>
        </w:tc>
      </w:tr>
      <w:tr w:rsidR="00163F47" w:rsidRPr="00563017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dotačního programu Olomouckého kraje Podpora výstavby a oprav cyklostezek 2020 Zastupitelstvu Olomouckého kraje, a to včetně návrhu na uzavření veřejnoprávních smluv o poskytnutí dotací s 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UZ/20/17/2020</w:t>
            </w:r>
          </w:p>
        </w:tc>
      </w:tr>
    </w:tbl>
    <w:p w:rsidR="00163F47" w:rsidRDefault="00163F47"/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563017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UZ/18/20/2019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opatření pro zvýšení bezpečnosti provozu a budování přechodů pro chodce 2020 – vyhlášení</w:t>
            </w:r>
          </w:p>
        </w:tc>
      </w:tr>
      <w:tr w:rsidR="00163F47" w:rsidRPr="00563017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dotačního programu Olomouckého kraje Podpora opatření pro zvýšení bezpečnosti provozu a budování přechodů pro chodce 2020 Zastupitelstvu Olomouckého kraje, a to včetně návrhu na uzavření veřejnoprávních smluv o poskytnutí dotací s 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UZ/20/15/2020</w:t>
            </w:r>
          </w:p>
        </w:tc>
      </w:tr>
    </w:tbl>
    <w:p w:rsidR="00163F47" w:rsidRDefault="00163F47"/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563017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UZ/18/21/2019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výstavby, obnovy a vybavení dětských dopravních hřišť 2020 – vyhlášení</w:t>
            </w:r>
          </w:p>
        </w:tc>
      </w:tr>
      <w:tr w:rsidR="00163F47" w:rsidRPr="00563017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dotačního programu Olomouckého kraje Podpora výstavby, obnovy a vybavení dětských dopravních hřišť 2020 Zastupitelstvu Olomouckého kraje, a to včetně návrhu na</w:t>
            </w:r>
            <w:r w:rsidR="00B6690F">
              <w:rPr>
                <w:rFonts w:cs="Arial"/>
              </w:rPr>
              <w:t xml:space="preserve"> uzavření veřejnoprávních smluv </w:t>
            </w:r>
            <w:r>
              <w:rPr>
                <w:rFonts w:cs="Arial"/>
              </w:rPr>
              <w:t>o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poskytnutí dotací s 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UZ/20/16/2020</w:t>
            </w:r>
          </w:p>
        </w:tc>
      </w:tr>
    </w:tbl>
    <w:p w:rsidR="00B6690F" w:rsidRDefault="00B6690F"/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563017" w:rsidTr="00163F47">
        <w:tc>
          <w:tcPr>
            <w:tcW w:w="5000" w:type="pct"/>
            <w:gridSpan w:val="3"/>
          </w:tcPr>
          <w:p w:rsidR="00163F47" w:rsidRPr="00163F47" w:rsidRDefault="00163F47" w:rsidP="00163F47">
            <w:pPr>
              <w:jc w:val="both"/>
              <w:rPr>
                <w:rFonts w:cs="Arial"/>
                <w:i/>
              </w:rPr>
            </w:pPr>
            <w:r w:rsidRPr="00163F47">
              <w:rPr>
                <w:rFonts w:cs="Arial"/>
                <w:b/>
              </w:rPr>
              <w:t>UZ/18/52/2019</w:t>
            </w:r>
            <w:r w:rsidRPr="00163F47">
              <w:rPr>
                <w:rFonts w:cs="Arial"/>
                <w:i/>
              </w:rPr>
              <w:t xml:space="preserve"> </w:t>
            </w:r>
            <w:r w:rsidRPr="00163F47">
              <w:rPr>
                <w:rFonts w:cs="Arial"/>
              </w:rPr>
              <w:t>ze dne 16. 12. 2019</w:t>
            </w:r>
          </w:p>
        </w:tc>
      </w:tr>
      <w:tr w:rsidR="00163F47" w:rsidRPr="00241C54" w:rsidTr="00163F47">
        <w:tc>
          <w:tcPr>
            <w:tcW w:w="5000" w:type="pct"/>
            <w:gridSpan w:val="3"/>
          </w:tcPr>
          <w:p w:rsidR="00163F47" w:rsidRPr="00163F47" w:rsidRDefault="00163F47" w:rsidP="00163F47">
            <w:pPr>
              <w:rPr>
                <w:rFonts w:cs="Arial"/>
                <w:b/>
              </w:rPr>
            </w:pPr>
            <w:r w:rsidRPr="00163F47">
              <w:rPr>
                <w:rFonts w:cs="Arial"/>
                <w:b/>
              </w:rPr>
              <w:t>Program podpory kultury v Olomouckém kraji v roce 2020 – vyhlášení</w:t>
            </w:r>
          </w:p>
        </w:tc>
      </w:tr>
      <w:tr w:rsidR="00163F47" w:rsidRPr="00563017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dotaci obcí a žádostí nad 200 000 Kč na konkrétní účel, a to včetně návrhu na uzavření veřejnoprávních smluv o poskytnutí dotací s 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UZ/20/30/2020</w:t>
            </w:r>
          </w:p>
        </w:tc>
      </w:tr>
    </w:tbl>
    <w:p w:rsidR="00163F47" w:rsidRDefault="00163F47"/>
    <w:p w:rsidR="001E2782" w:rsidRDefault="001E2782"/>
    <w:p w:rsidR="001E2782" w:rsidRDefault="001E2782">
      <w:bookmarkStart w:id="0" w:name="_GoBack"/>
      <w:bookmarkEnd w:id="0"/>
    </w:p>
    <w:p w:rsidR="001E2782" w:rsidRDefault="001E2782"/>
    <w:p w:rsidR="001E2782" w:rsidRDefault="001E2782"/>
    <w:p w:rsidR="001E2782" w:rsidRDefault="001E2782"/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563017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UZ/18/53/2019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stálých profesionálních souborů v Olomouckém kraji v</w:t>
            </w:r>
            <w:r w:rsidR="00B6690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roce 2020 – vyhlášení</w:t>
            </w:r>
          </w:p>
        </w:tc>
      </w:tr>
      <w:tr w:rsidR="00163F47" w:rsidRPr="00563017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dotaci nad 200 000 Kč na konkrétní účel, a to včetně návrhu na uzavření veřejnoprávních smluv o poskytnutí dotací s 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UZ/20/31/2020</w:t>
            </w:r>
          </w:p>
        </w:tc>
      </w:tr>
    </w:tbl>
    <w:p w:rsidR="00163F47" w:rsidRDefault="00163F47"/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241C54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UZ/18/54/2019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projektů v oblasti kultury v Olomouckém kraji v roce 2020 – vyhlášení dotačního titulu č. 1: Podpora výstavby a rekonstrukcí</w:t>
            </w:r>
          </w:p>
        </w:tc>
      </w:tr>
      <w:tr w:rsidR="00163F47" w:rsidRPr="00241C54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dotaci obcí a žádostí nad 200 000 Kč na konkrétní účel, a to včetně návrhu na uzavření veřejnoprávních smluv o poskytnutí dotací s 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UZ/20/32/2020</w:t>
            </w:r>
          </w:p>
        </w:tc>
      </w:tr>
    </w:tbl>
    <w:p w:rsidR="00163F47" w:rsidRDefault="00163F47" w:rsidP="00163F4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241C54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UZ/18/60/2019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památkové péče v Olomouckém kraji v roce 2020 – vyhlášení</w:t>
            </w:r>
          </w:p>
        </w:tc>
      </w:tr>
      <w:tr w:rsidR="00163F47" w:rsidRPr="00241C54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dotaci obcí a žádostí nad 200 000 Kč na konkrétní účel, a to včetně návrhu na uzavření veřejnoprávních smluv o poskytnutí dotací s 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UZ/20/33/2020</w:t>
            </w:r>
          </w:p>
        </w:tc>
      </w:tr>
    </w:tbl>
    <w:p w:rsidR="00163F47" w:rsidRDefault="00163F47" w:rsidP="00163F4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241C54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UZ/18/63/2019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2020, dotační titul 1 Podpora sportovních akcí, dotační titul 4 Podpora reprezentantů ČR z</w:t>
            </w:r>
            <w:r w:rsidR="00B6690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Olomouckého kraje – vyhlášení </w:t>
            </w:r>
          </w:p>
        </w:tc>
      </w:tr>
      <w:tr w:rsidR="00163F47" w:rsidRPr="00241C54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účel, a to včetně návrhu na uzavření veřejnoprávních smluv o poskytnutí dotací s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příjemci na zasedání Zastupitelstva Olomouckého kraje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UZ/20/38/2020</w:t>
            </w:r>
          </w:p>
        </w:tc>
      </w:tr>
    </w:tbl>
    <w:p w:rsidR="00163F47" w:rsidRDefault="00163F47" w:rsidP="00163F4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241C54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UZ/18/64/2019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výstavby a rekonstrukcí sportovních zařízení v obcích Olomouckého kraje v roce 2020 – vyhlášení</w:t>
            </w:r>
          </w:p>
        </w:tc>
      </w:tr>
      <w:tr w:rsidR="00163F47" w:rsidRPr="00241C54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účel, a to včetně návrhu na uzavření veřejnoprávních smluv o poskytnutí dotací s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příjemci na zasedání Zastupitelstva Olomouckého kraje</w:t>
            </w:r>
          </w:p>
        </w:tc>
      </w:tr>
      <w:tr w:rsidR="00163F47" w:rsidRPr="00241C54" w:rsidTr="00B6690F">
        <w:tc>
          <w:tcPr>
            <w:tcW w:w="5000" w:type="pct"/>
            <w:gridSpan w:val="3"/>
            <w:tcBorders>
              <w:bottom w:val="nil"/>
            </w:tcBorders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B6690F">
        <w:tc>
          <w:tcPr>
            <w:tcW w:w="2500" w:type="pct"/>
            <w:gridSpan w:val="2"/>
            <w:tcBorders>
              <w:top w:val="nil"/>
            </w:tcBorders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T: 20. 4. 2020</w:t>
            </w:r>
          </w:p>
        </w:tc>
        <w:tc>
          <w:tcPr>
            <w:tcW w:w="2500" w:type="pct"/>
            <w:tcBorders>
              <w:top w:val="nil"/>
            </w:tcBorders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UZ/20/36/2020</w:t>
            </w:r>
          </w:p>
        </w:tc>
      </w:tr>
    </w:tbl>
    <w:p w:rsidR="00163F47" w:rsidRDefault="00163F47" w:rsidP="00163F4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241C54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UZ/18/69/2019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2020 – vyhlášení</w:t>
            </w:r>
          </w:p>
        </w:tc>
      </w:tr>
      <w:tr w:rsidR="00163F47" w:rsidRPr="00241C54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Dotační program pro sociální oblast 2020 na zasedání Zastupitelstva Olomouckého kraje včetně žádostí o dotaci vyšší než 200 000 Kč na konkrétní účel včetně návrhu na uzavření veřejnoprávních smluv o poskytnutí dotace s těmito žadateli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Default="00904713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Vyhodnocení </w:t>
            </w:r>
            <w:r w:rsidR="00163F47">
              <w:rPr>
                <w:rFonts w:cs="Arial"/>
                <w:i/>
              </w:rPr>
              <w:t xml:space="preserve">DT č. 1-4 UZ/20/43/2020 </w:t>
            </w:r>
            <w:r>
              <w:rPr>
                <w:rFonts w:cs="Arial"/>
                <w:i/>
              </w:rPr>
              <w:t>bylo předloženo na ZOK 20. 4. 2020</w:t>
            </w:r>
            <w:r w:rsidR="00163F47">
              <w:rPr>
                <w:rFonts w:cs="Arial"/>
                <w:i/>
              </w:rPr>
              <w:t>.</w:t>
            </w:r>
          </w:p>
          <w:p w:rsidR="00163F47" w:rsidRPr="00904713" w:rsidRDefault="00904713" w:rsidP="00904713">
            <w:pPr>
              <w:jc w:val="both"/>
              <w:rPr>
                <w:rFonts w:cs="Arial"/>
                <w:i/>
              </w:rPr>
            </w:pPr>
            <w:r w:rsidRPr="00472D6D">
              <w:rPr>
                <w:rFonts w:cs="Arial"/>
                <w:i/>
              </w:rPr>
              <w:t>- Vyhodnocení DT č. 5 b</w:t>
            </w:r>
            <w:r w:rsidR="00163F47" w:rsidRPr="00472D6D">
              <w:rPr>
                <w:rFonts w:cs="Arial"/>
                <w:i/>
              </w:rPr>
              <w:t>ude p</w:t>
            </w:r>
            <w:r w:rsidRPr="00472D6D">
              <w:rPr>
                <w:rFonts w:cs="Arial"/>
                <w:i/>
              </w:rPr>
              <w:t>ředloženo na zasedání ZOK dne 22. 6</w:t>
            </w:r>
            <w:r w:rsidR="00163F47" w:rsidRPr="00472D6D">
              <w:rPr>
                <w:rFonts w:cs="Arial"/>
                <w:i/>
              </w:rPr>
              <w:t>. 2020.</w:t>
            </w:r>
          </w:p>
        </w:tc>
      </w:tr>
    </w:tbl>
    <w:p w:rsidR="00163F47" w:rsidRDefault="00163F47" w:rsidP="00163F4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690F" w:rsidRPr="00E83BA9" w:rsidTr="007411E3">
        <w:tc>
          <w:tcPr>
            <w:tcW w:w="5000" w:type="pct"/>
            <w:gridSpan w:val="3"/>
          </w:tcPr>
          <w:p w:rsidR="00B6690F" w:rsidRPr="00E83BA9" w:rsidRDefault="00B6690F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UZ/18/72/2019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B6690F" w:rsidRPr="00241C54" w:rsidTr="007411E3">
        <w:tc>
          <w:tcPr>
            <w:tcW w:w="5000" w:type="pct"/>
            <w:gridSpan w:val="3"/>
          </w:tcPr>
          <w:p w:rsidR="00B6690F" w:rsidRPr="00241C54" w:rsidRDefault="00B6690F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vybavení zařízení sociálních služeb prostřednictvím finanční podpory kraje v souvislosti s přechodem na vysílací standard DVB-T2  –  vyhlášení</w:t>
            </w:r>
          </w:p>
        </w:tc>
      </w:tr>
      <w:tr w:rsidR="00B6690F" w:rsidRPr="00E83BA9" w:rsidTr="007411E3">
        <w:tc>
          <w:tcPr>
            <w:tcW w:w="115" w:type="pct"/>
          </w:tcPr>
          <w:p w:rsidR="00B6690F" w:rsidRPr="00CD63C7" w:rsidRDefault="00B6690F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690F" w:rsidRPr="00E83BA9" w:rsidRDefault="00B6690F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Zastupitelstvu Olomouckého kraje vyhodnocení žádostí obcí o finanční podporu dotačního programu – Programu podpory vybavení zařízení sociálních služeb prostřednictvím finanční podpory kraje v souvislosti s přechodem na vysílací standard DVB-T2, včetně návrhu na uzavření veřejnoprávních smluv s těmito žadateli</w:t>
            </w:r>
          </w:p>
        </w:tc>
      </w:tr>
      <w:tr w:rsidR="00B6690F" w:rsidRPr="00241C54" w:rsidTr="007411E3">
        <w:tc>
          <w:tcPr>
            <w:tcW w:w="5000" w:type="pct"/>
            <w:gridSpan w:val="3"/>
          </w:tcPr>
          <w:p w:rsidR="00B6690F" w:rsidRPr="00241C54" w:rsidRDefault="00B6690F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B6690F" w:rsidRPr="001121E9" w:rsidTr="007411E3">
        <w:tc>
          <w:tcPr>
            <w:tcW w:w="2500" w:type="pct"/>
            <w:gridSpan w:val="2"/>
          </w:tcPr>
          <w:p w:rsidR="00B6690F" w:rsidRPr="00241C54" w:rsidRDefault="00B6690F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B6690F" w:rsidRPr="001121E9" w:rsidRDefault="009D5738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690F" w:rsidRPr="00241C54" w:rsidTr="007411E3">
        <w:tc>
          <w:tcPr>
            <w:tcW w:w="5000" w:type="pct"/>
            <w:gridSpan w:val="3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4331"/>
              <w:gridCol w:w="4538"/>
            </w:tblGrid>
            <w:tr w:rsidR="009D5738" w:rsidTr="009D5738">
              <w:tc>
                <w:tcPr>
                  <w:tcW w:w="5000" w:type="pct"/>
                  <w:gridSpan w:val="3"/>
                  <w:hideMark/>
                </w:tcPr>
                <w:p w:rsidR="009D5738" w:rsidRDefault="009D5738" w:rsidP="009D5738">
                  <w:pPr>
                    <w:jc w:val="both"/>
                    <w:rPr>
                      <w:rFonts w:cs="Arial"/>
                      <w:i/>
                      <w:iCs/>
                      <w:color w:val="FF0000"/>
                    </w:rPr>
                  </w:pPr>
                  <w:r>
                    <w:rPr>
                      <w:rFonts w:cs="Arial"/>
                      <w:i/>
                      <w:iCs/>
                    </w:rPr>
                    <w:t>Dotační program byl vyhodnocen ROK dne 1. 6. 2020. Žádná obec nepodala žádost o finanční podporu v Programu podpory vybavení zařízení sociálních služeb prostřednictvím finanční podpory kraje v souvislosti s přechodem na vysílací standard DVB-T. Z tohoto důvodu není ZOK předkládán materiál s vyhodnocením dotačního programu.</w:t>
                  </w:r>
                </w:p>
              </w:tc>
            </w:tr>
            <w:tr w:rsidR="009D5738" w:rsidTr="009D5738">
              <w:tc>
                <w:tcPr>
                  <w:tcW w:w="240" w:type="dxa"/>
                  <w:vAlign w:val="center"/>
                  <w:hideMark/>
                </w:tcPr>
                <w:p w:rsidR="009D5738" w:rsidRDefault="009D5738" w:rsidP="009D5738">
                  <w:pPr>
                    <w:rPr>
                      <w:rFonts w:cs="Arial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5070" w:type="dxa"/>
                  <w:vAlign w:val="center"/>
                  <w:hideMark/>
                </w:tcPr>
                <w:p w:rsidR="009D5738" w:rsidRDefault="009D5738" w:rsidP="009D57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9D5738" w:rsidRDefault="009D5738" w:rsidP="009D57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121E9" w:rsidRPr="00B6690F" w:rsidRDefault="001121E9" w:rsidP="007411E3">
            <w:pPr>
              <w:jc w:val="both"/>
              <w:rPr>
                <w:rFonts w:cs="Arial"/>
                <w:i/>
                <w:color w:val="FF0000"/>
              </w:rPr>
            </w:pPr>
          </w:p>
        </w:tc>
      </w:tr>
    </w:tbl>
    <w:p w:rsidR="00B6690F" w:rsidRDefault="00B6690F" w:rsidP="00163F4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241C54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UZ/18/74/2019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zdraví a zdravého životního stylu v roce 2020, dotační titul 2 Podpora významných aktivit v oblasti zdravotnictví – vyhlášení</w:t>
            </w:r>
          </w:p>
        </w:tc>
      </w:tr>
      <w:tr w:rsidR="00163F47" w:rsidRPr="00241C54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dle bodu 2 usnesení na zasedání Zastupitelstva Olomouckého kraje, a to včetně návrhu na uzavření veřejnoprávních smluv o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poskytnutí dotací s 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UZ/20/46/2020</w:t>
            </w:r>
          </w:p>
        </w:tc>
      </w:tr>
    </w:tbl>
    <w:p w:rsidR="00163F47" w:rsidRDefault="00163F47" w:rsidP="00163F4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241C54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UZ/18/76/2019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podnikání 2020 – vyhlášení</w:t>
            </w:r>
          </w:p>
        </w:tc>
      </w:tr>
      <w:tr w:rsidR="00163F47" w:rsidRPr="00241C54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předložit vyhodnocení žádostí o dotaci nad 200 000 Kč na konkrétní účel v dotačním programu Program na podporu podnikání 2020 na zasedání </w:t>
            </w:r>
            <w:r>
              <w:rPr>
                <w:rFonts w:cs="Arial"/>
              </w:rPr>
              <w:lastRenderedPageBreak/>
              <w:t>Zastupitelstva Olomouckého kraje, a to včetně návrhu na uzavření veřejnoprávních smluv o poskytnutí dotací s příjemci</w:t>
            </w:r>
          </w:p>
        </w:tc>
      </w:tr>
      <w:tr w:rsidR="00163F47" w:rsidRPr="00241C54" w:rsidTr="00B6690F">
        <w:tc>
          <w:tcPr>
            <w:tcW w:w="5000" w:type="pct"/>
            <w:gridSpan w:val="3"/>
            <w:tcBorders>
              <w:bottom w:val="nil"/>
            </w:tcBorders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163F47" w:rsidRPr="00241C54" w:rsidTr="00B6690F">
        <w:tc>
          <w:tcPr>
            <w:tcW w:w="2500" w:type="pct"/>
            <w:gridSpan w:val="2"/>
            <w:tcBorders>
              <w:top w:val="nil"/>
            </w:tcBorders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  <w:tcBorders>
              <w:top w:val="nil"/>
            </w:tcBorders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UZ/20/50/2020</w:t>
            </w:r>
          </w:p>
        </w:tc>
      </w:tr>
    </w:tbl>
    <w:p w:rsidR="00163F47" w:rsidRDefault="00163F47" w:rsidP="00163F4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241C54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UZ/18/77/2019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2020 – vyhlášení</w:t>
            </w:r>
          </w:p>
        </w:tc>
      </w:tr>
      <w:tr w:rsidR="00163F47" w:rsidRPr="00241C54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obcí na konkrétní účel v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dotačním programu Program na podporu místních produktů 2020 na zasedání Zastupitelstva Olomouckého kraje, a to včetně návrhu na uzavření veřejnoprávních smluv o poskytnutí dotací s 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UZ/20/49/2020</w:t>
            </w:r>
          </w:p>
        </w:tc>
      </w:tr>
    </w:tbl>
    <w:p w:rsidR="00163F47" w:rsidRDefault="00163F47" w:rsidP="00163F4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241C54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UZ/18/78/2019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2020 – vyhlášení</w:t>
            </w:r>
          </w:p>
        </w:tc>
      </w:tr>
      <w:tr w:rsidR="00163F47" w:rsidRPr="00241C54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Zastupitelstvu Olomouckého kraje, a to včetně návrhu na uzavření veřejnoprávních smluv o poskytnutí dotací s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UZ/20/48/2020</w:t>
            </w:r>
          </w:p>
        </w:tc>
      </w:tr>
    </w:tbl>
    <w:p w:rsidR="00163F47" w:rsidRDefault="00163F47" w:rsidP="00163F4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241C54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UZ/18/85/2019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JSDH 2020 – vyhlášení</w:t>
            </w:r>
          </w:p>
        </w:tc>
      </w:tr>
      <w:tr w:rsidR="00163F47" w:rsidRPr="00241C54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Program na podporu JSDH 2020, na zasedání Zastupitelstva Olomouckého kraje, a to včetně návrhu na uzavření veřejnoprávních smluv o poskytnutí dotací s 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UZ/20/54/2020, UZ/20/55/2020, UZ/20/56/2020</w:t>
            </w:r>
          </w:p>
        </w:tc>
      </w:tr>
    </w:tbl>
    <w:p w:rsidR="00163F47" w:rsidRDefault="00163F47" w:rsidP="00163F4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63F47" w:rsidRPr="00241C54" w:rsidTr="007411E3">
        <w:tc>
          <w:tcPr>
            <w:tcW w:w="5000" w:type="pct"/>
            <w:gridSpan w:val="3"/>
          </w:tcPr>
          <w:p w:rsidR="00163F47" w:rsidRPr="00563017" w:rsidRDefault="00163F47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UZ/18/90/2019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cestovního ruchu a zahraničních vztahů 2020 – vyhlášení</w:t>
            </w:r>
          </w:p>
        </w:tc>
      </w:tr>
      <w:tr w:rsidR="00163F47" w:rsidRPr="00241C54" w:rsidTr="007411E3">
        <w:tc>
          <w:tcPr>
            <w:tcW w:w="115" w:type="pct"/>
          </w:tcPr>
          <w:p w:rsidR="00163F47" w:rsidRPr="00CD63C7" w:rsidRDefault="00163F47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63F47" w:rsidRPr="00563017" w:rsidRDefault="00163F47" w:rsidP="007411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a žádostí obcí v dotačním programu Program na podporu cestovního ruchu a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zahraničních vztahů 2020 na zasedání Zastupitelstva Olomouckého kraje, a to včetně návrhu na uzavření veřejnoprávních smluv o poskytnutí dotací s příjemci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163F47" w:rsidRPr="00241C54" w:rsidTr="007411E3">
        <w:tc>
          <w:tcPr>
            <w:tcW w:w="2500" w:type="pct"/>
            <w:gridSpan w:val="2"/>
          </w:tcPr>
          <w:p w:rsidR="00163F47" w:rsidRPr="00241C54" w:rsidRDefault="00163F47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163F47" w:rsidRPr="00241C54" w:rsidRDefault="00163F47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63F47" w:rsidRPr="00241C54" w:rsidTr="007411E3">
        <w:tc>
          <w:tcPr>
            <w:tcW w:w="5000" w:type="pct"/>
            <w:gridSpan w:val="3"/>
          </w:tcPr>
          <w:p w:rsidR="00163F47" w:rsidRPr="00241C54" w:rsidRDefault="00163F47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UZ/20/57/2020</w:t>
            </w:r>
          </w:p>
        </w:tc>
      </w:tr>
    </w:tbl>
    <w:p w:rsidR="00163F47" w:rsidRDefault="00163F47">
      <w:pPr>
        <w:rPr>
          <w:rFonts w:cs="Arial"/>
          <w:sz w:val="16"/>
          <w:szCs w:val="16"/>
        </w:rPr>
      </w:pPr>
    </w:p>
    <w:p w:rsidR="009C29AC" w:rsidRDefault="009C29AC">
      <w:pPr>
        <w:rPr>
          <w:rFonts w:cs="Arial"/>
          <w:sz w:val="16"/>
          <w:szCs w:val="16"/>
        </w:rPr>
      </w:pPr>
    </w:p>
    <w:p w:rsidR="009C29AC" w:rsidRDefault="009C29AC">
      <w:pPr>
        <w:rPr>
          <w:rFonts w:cs="Arial"/>
          <w:sz w:val="16"/>
          <w:szCs w:val="16"/>
        </w:rPr>
      </w:pPr>
    </w:p>
    <w:p w:rsidR="009C29AC" w:rsidRDefault="009C29AC">
      <w:pPr>
        <w:rPr>
          <w:rFonts w:cs="Arial"/>
          <w:sz w:val="16"/>
          <w:szCs w:val="16"/>
        </w:rPr>
      </w:pPr>
    </w:p>
    <w:p w:rsidR="009C29AC" w:rsidRPr="00B6690F" w:rsidRDefault="009C29A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UZ/19/35/2020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E83BA9" w:rsidRPr="00241C54" w:rsidTr="00B6690F">
        <w:tc>
          <w:tcPr>
            <w:tcW w:w="5000" w:type="pct"/>
            <w:gridSpan w:val="3"/>
            <w:tcBorders>
              <w:bottom w:val="nil"/>
            </w:tcBorders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 na podporu výstavby a obnovy vodohospodářské infrastruktury na území Olomouckého kraje 2020 – vyhlášení</w:t>
            </w:r>
          </w:p>
        </w:tc>
      </w:tr>
      <w:tr w:rsidR="00E83BA9" w:rsidRPr="00241C54" w:rsidTr="00B6690F">
        <w:tc>
          <w:tcPr>
            <w:tcW w:w="115" w:type="pct"/>
            <w:tcBorders>
              <w:top w:val="nil"/>
            </w:tcBorders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8. </w:t>
            </w:r>
            <w:r>
              <w:rPr>
                <w:rFonts w:cs="Arial"/>
              </w:rPr>
              <w:t>ukládá předložit vyhodnocení dotačního programu Olomouckého kraje "Fond na podporu výstavby a obnovy vodohospodářské infrastruktury na území Olomouckého kraje 2020" na zasedání Zastupitelstva Olomouckého kraje, a to včetně návrhu na uzavření veřejnoprávních smluv o poskytnutí dotací s příjemci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B6690F" w:rsidRDefault="00B6690F" w:rsidP="00B6690F">
            <w:pPr>
              <w:jc w:val="both"/>
              <w:rPr>
                <w:rFonts w:cs="Arial"/>
                <w:i/>
              </w:rPr>
            </w:pPr>
            <w:r w:rsidRPr="00472D6D">
              <w:rPr>
                <w:rFonts w:cs="Arial"/>
                <w:i/>
              </w:rPr>
              <w:t>- </w:t>
            </w:r>
            <w:r w:rsidR="00E83BA9" w:rsidRPr="00472D6D">
              <w:rPr>
                <w:rFonts w:cs="Arial"/>
                <w:i/>
              </w:rPr>
              <w:t>Bude předloženo na zasedání ZOK dne 22. 6. 2020.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UZ/19/36/2020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12_Program na podporu poskytovatelů paliativní péče v roce 2020, dotační titul 12_01_1_Podpora poskytovatelů lůžkové paliativní péče – vyhlášení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dle bodu 2 usnesení na zasedání Zastupitelstva Olomouckého kraje, a to včetně návrhu na uzavření veřejnoprávních smluv o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poskytnutí dotací s příjemci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B6690F" w:rsidP="007411E3">
            <w:pPr>
              <w:jc w:val="both"/>
              <w:rPr>
                <w:rFonts w:cs="Arial"/>
                <w:i/>
              </w:rPr>
            </w:pPr>
            <w:r w:rsidRPr="00472D6D">
              <w:rPr>
                <w:rFonts w:cs="Arial"/>
                <w:i/>
              </w:rPr>
              <w:t>- </w:t>
            </w:r>
            <w:r w:rsidR="00E83BA9" w:rsidRPr="00472D6D">
              <w:rPr>
                <w:rFonts w:cs="Arial"/>
                <w:i/>
              </w:rPr>
              <w:t>Bude předloženo na zasedání ZOK dne 22. 6. 2020.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UZ/19/37/2020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12_Program na podporu poskytovatelů paliativní péče v roce 2020, dotační titul 12_01_2_Podpora poskytovatelů domácí paliativní péče – vyhlášení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dle bodu 2 usnesení na zasedání Zastupitelstva Olomouckého kraje, a to včetně návrhu na uzavření veřejnoprávních smluv o</w:t>
            </w:r>
            <w:r w:rsidR="00B6690F">
              <w:rPr>
                <w:rFonts w:cs="Arial"/>
              </w:rPr>
              <w:t> </w:t>
            </w:r>
            <w:r>
              <w:rPr>
                <w:rFonts w:cs="Arial"/>
              </w:rPr>
              <w:t>poskytnutí dotací s příjemci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B6690F" w:rsidP="007411E3">
            <w:pPr>
              <w:jc w:val="both"/>
              <w:rPr>
                <w:rFonts w:cs="Arial"/>
                <w:i/>
              </w:rPr>
            </w:pPr>
            <w:r w:rsidRPr="00472D6D">
              <w:rPr>
                <w:rFonts w:cs="Arial"/>
                <w:i/>
              </w:rPr>
              <w:t>- </w:t>
            </w:r>
            <w:r w:rsidR="00E83BA9" w:rsidRPr="00472D6D">
              <w:rPr>
                <w:rFonts w:cs="Arial"/>
                <w:i/>
              </w:rPr>
              <w:t>Bude předloženo na zasedání ZOK dne 22. 6. 2020.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UZ/19/39/2020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pro oblast protidrogové prevence v roce 2020 – vyhlášení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Radě Olomouckého kraje předložit vyhodnocení žádostí o dotaci nad 200 000 Kč na konkrétní účel v dotačním programu dle bodu 2 usnesení na zasedání Zastupitelstva Olomouckého kraje, a to včetně návrhu na uzavření veřejnoprávních smluv o poskytnutí dotací s příjemci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217DD6" w:rsidP="007411E3">
            <w:pPr>
              <w:jc w:val="both"/>
              <w:rPr>
                <w:rFonts w:cs="Arial"/>
                <w:i/>
              </w:rPr>
            </w:pPr>
            <w:r w:rsidRPr="00472D6D">
              <w:rPr>
                <w:rFonts w:cs="Arial"/>
                <w:i/>
              </w:rPr>
              <w:t>- </w:t>
            </w:r>
            <w:r w:rsidR="00E83BA9" w:rsidRPr="00472D6D">
              <w:rPr>
                <w:rFonts w:cs="Arial"/>
                <w:i/>
              </w:rPr>
              <w:t>Bude předloženo na zasedání ZOK dne 22. 6. 2020.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UZ/19/53/2020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Udělení souhlasu s uzavřením úvěrové smlouvy pro příspěvkovou organizaci Správa silnic Olomouckého kraje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zajistit v rozpočtu Olomouckého kraje na rok 2020 a 2021 finanční prostředky na úhradu debetních úroků vzniklých Správě silnic Olomouckého kraje, p. o., formou účelově určeného příspěvku dle důvodové zprávy</w:t>
            </w:r>
          </w:p>
        </w:tc>
      </w:tr>
      <w:tr w:rsidR="00E83BA9" w:rsidRPr="00241C54" w:rsidTr="00217DD6">
        <w:tc>
          <w:tcPr>
            <w:tcW w:w="5000" w:type="pct"/>
            <w:gridSpan w:val="3"/>
            <w:tcBorders>
              <w:bottom w:val="nil"/>
            </w:tcBorders>
          </w:tcPr>
          <w:p w:rsidR="00217DD6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E83BA9" w:rsidRPr="00241C54" w:rsidTr="00217DD6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83BA9" w:rsidRPr="00241C54" w:rsidTr="00217DD6">
        <w:tc>
          <w:tcPr>
            <w:tcW w:w="5000" w:type="pct"/>
            <w:gridSpan w:val="3"/>
            <w:tcBorders>
              <w:top w:val="nil"/>
            </w:tcBorders>
          </w:tcPr>
          <w:p w:rsidR="00E83BA9" w:rsidRPr="00241C54" w:rsidRDefault="00E83BA9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Usnesením ZOK dne 16. 12. 2020 v rámci rozpočtu na rok 2020 schváleno 5 mil. Kč. Na rok 2021 bude řešeno v rámci schváleného rozpočtu na rok 2021.</w:t>
            </w:r>
            <w:r w:rsidR="00904713">
              <w:rPr>
                <w:rFonts w:cs="Arial"/>
                <w:i/>
              </w:rPr>
              <w:br/>
            </w:r>
            <w:r w:rsidR="00904713" w:rsidRPr="0089666A">
              <w:rPr>
                <w:rFonts w:cs="Arial"/>
                <w:b/>
                <w:i/>
              </w:rPr>
              <w:t>- Návrh na prodloužení termínu T: prosinec 2020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89666A" w:rsidRDefault="00E83BA9" w:rsidP="007411E3">
            <w:pPr>
              <w:rPr>
                <w:rFonts w:cs="Arial"/>
              </w:rPr>
            </w:pPr>
            <w:r w:rsidRPr="0089666A">
              <w:rPr>
                <w:rFonts w:cs="Arial"/>
                <w:b/>
              </w:rPr>
              <w:t>UZ/19/59/2020</w:t>
            </w:r>
            <w:r w:rsidRPr="0089666A">
              <w:rPr>
                <w:rFonts w:cs="Arial"/>
              </w:rPr>
              <w:t xml:space="preserve"> ze dne 17. 2.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89666A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 w:rsidRPr="0089666A">
              <w:rPr>
                <w:b/>
                <w:sz w:val="24"/>
                <w:szCs w:val="24"/>
              </w:rPr>
              <w:t>Program na podporu aktivit v oblasti životního prostředí a zemědělství 2020 – vyhlášení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89666A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89666A" w:rsidRDefault="00E83BA9" w:rsidP="00E83BA9">
            <w:pPr>
              <w:jc w:val="both"/>
              <w:rPr>
                <w:rFonts w:cs="Arial"/>
              </w:rPr>
            </w:pPr>
            <w:r w:rsidRPr="0089666A">
              <w:rPr>
                <w:rFonts w:cs="Arial"/>
                <w:b/>
              </w:rPr>
              <w:t xml:space="preserve">bod 6. </w:t>
            </w:r>
            <w:r w:rsidRPr="0089666A">
              <w:rPr>
                <w:rFonts w:cs="Arial"/>
              </w:rPr>
              <w:t>ukládá předložit vyhodnocení žádostí obcí o poskytnutí dotace v rámci dotačního programu Olomouckého kraje "Program na podporu aktivit v oblasti životního prostředí a zemědělství 2020" na zasedání Zastupitelstva Olomouckého kraje, a to včetně návrhu na uzavření veřejnoprávních smluv o poskytnutí dotací s</w:t>
            </w:r>
            <w:r w:rsidR="00217DD6" w:rsidRPr="0089666A">
              <w:rPr>
                <w:rFonts w:cs="Arial"/>
              </w:rPr>
              <w:t> </w:t>
            </w:r>
            <w:r w:rsidRPr="0089666A">
              <w:rPr>
                <w:rFonts w:cs="Arial"/>
              </w:rPr>
              <w:t>příjemci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89666A" w:rsidRDefault="00E83BA9" w:rsidP="007411E3">
            <w:pPr>
              <w:rPr>
                <w:rFonts w:cs="Arial"/>
                <w:b/>
              </w:rPr>
            </w:pPr>
            <w:r w:rsidRPr="0089666A">
              <w:rPr>
                <w:rFonts w:cs="Arial"/>
                <w:b/>
              </w:rPr>
              <w:t>O: Ing. Milan Klimeš, náměstek hejtmana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89666A" w:rsidRDefault="00E83BA9" w:rsidP="007411E3">
            <w:pPr>
              <w:spacing w:after="120"/>
              <w:rPr>
                <w:rFonts w:cs="Arial"/>
                <w:b/>
              </w:rPr>
            </w:pPr>
            <w:r w:rsidRPr="0089666A"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E83BA9" w:rsidRPr="0089666A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 w:rsidRPr="0089666A">
              <w:rPr>
                <w:rFonts w:cs="Arial"/>
                <w:b/>
              </w:rPr>
              <w:t>Trvá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6E52AB" w:rsidRDefault="006E52AB" w:rsidP="0089666A">
            <w:pPr>
              <w:rPr>
                <w:rFonts w:ascii="Calibri" w:hAnsi="Calibri"/>
                <w:i/>
                <w:color w:val="1F4E79"/>
                <w:sz w:val="22"/>
                <w:szCs w:val="22"/>
              </w:rPr>
            </w:pPr>
            <w:r>
              <w:rPr>
                <w:i/>
              </w:rPr>
              <w:t>V</w:t>
            </w:r>
            <w:r w:rsidRPr="006E52AB">
              <w:rPr>
                <w:i/>
              </w:rPr>
              <w:t>yhodnocení žádostí obcí o poskytnutí dotace v rámci dotačního programu "Program na podporu aktivit v oblasti životního prostředí a zemědělství 2020" bude předloženo na zasedání ZOK konané dne 22. 6. 2020</w:t>
            </w:r>
            <w:r w:rsidR="0089666A">
              <w:rPr>
                <w:i/>
              </w:rPr>
              <w:t xml:space="preserve"> </w:t>
            </w:r>
            <w:r w:rsidR="008073BC">
              <w:rPr>
                <w:i/>
              </w:rPr>
              <w:t>(</w:t>
            </w:r>
            <w:r w:rsidR="0089666A">
              <w:rPr>
                <w:i/>
              </w:rPr>
              <w:t>dodatečně</w:t>
            </w:r>
            <w:r w:rsidR="008073BC">
              <w:rPr>
                <w:i/>
              </w:rPr>
              <w:t>)</w:t>
            </w:r>
            <w:r w:rsidR="0089666A">
              <w:rPr>
                <w:i/>
              </w:rPr>
              <w:t>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UZ/20/5/2020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Jednací řád Zastupitelstva Olomouckého kraje – audiovizuální záznamy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zveřejnit nový Jednací řád Zastupitelstva Olomouckého kraje na internetových stránkách Olomouckého kraje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326918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Nový Jednací řád Zastupitelstva Olomouckého kraje je od 27. 4. 2020 zveřejněn na internetových stránkách Olomouckého kraje.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UZ/20/25/2020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Výroční zpráva o stavu a rozvoji vzdělávací soustavy v Olomouckém kraji za školní rok 2018/2019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zaslat Výroční zprávu o stavu a rozvoji vzdělávací soustavy v</w:t>
            </w:r>
            <w:r w:rsidR="00217DD6">
              <w:rPr>
                <w:rFonts w:cs="Arial"/>
              </w:rPr>
              <w:t> </w:t>
            </w:r>
            <w:r>
              <w:rPr>
                <w:rFonts w:cs="Arial"/>
              </w:rPr>
              <w:t>Olomouckém kraji za školní rok 2018/2019 Ministerstvu školství, mládeže a</w:t>
            </w:r>
            <w:r w:rsidR="00217DD6">
              <w:rPr>
                <w:rFonts w:cs="Arial"/>
              </w:rPr>
              <w:t> </w:t>
            </w:r>
            <w:r>
              <w:rPr>
                <w:rFonts w:cs="Arial"/>
              </w:rPr>
              <w:t>tělovýchovy České republiky a zveřejnit ji na webových stránkách Olomouckého kraje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326918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Výroční zpráva byla na MŠMT odeslána dne 27. 4. 2020.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UZ/20/29/2020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Dlouhodobý záměr vzdělávání a rozvoje vzdělávací soustavy Olomouckého kraje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zaslat materiál dle bodu 2 usnesení na Ministerstvo školství, mládeže a tělovýchovy ČR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326918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Dlouhodobý záměr byl na MŠMT odeslán dne 27. 4. 2020.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UZ/20/35/2020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akcí v oblasti sportu – technické a sportovní vybavení sportovních a tělovýchovných zařízení v Olomouckém kraji v roce 2020 – vyhlášení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na podporu investičních akcí v oblasti sportu – technické a sportovní vybavení sportovních a</w:t>
            </w:r>
            <w:r w:rsidR="00217DD6">
              <w:rPr>
                <w:rFonts w:cs="Arial"/>
              </w:rPr>
              <w:t> </w:t>
            </w:r>
            <w:r>
              <w:rPr>
                <w:rFonts w:cs="Arial"/>
              </w:rPr>
              <w:t>tělovýchovných zařízení v Olomouckém kraji v roce 2020 dle bodu 2 usnesení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326918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21. 4. 2020.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UZ/20/37/2020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výstavby a rekonstrukcí sportovních zařízení kofinancovaných z MŠMT v obcích Olomouckého kraje v roce 2020 – vyhlášení 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na podporu výstavby a rekonstrukcí sportovních zařízení kofinancovaných z MŠMT v obcích Olomouckého kraje v roce 2020 dle bodu 2 usnesení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326918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21. 4. 2020.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UZ/20/37/2020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výstavby a rekonstrukcí sportovních zařízení kofinancovaných z MŠMT v obcích Olomouckého kraje v roce 2020 – vyhlášení 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 konkrétní účel, a to včetně návrhu na uzavření veřejnoprávních smluv o poskytnutí dotací s příjemci na zasedání Zastupitelstva Olomouckého kraje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6E52AB" w:rsidRPr="006E52AB" w:rsidRDefault="006E52AB" w:rsidP="0075611E">
            <w:pPr>
              <w:jc w:val="both"/>
              <w:rPr>
                <w:rFonts w:cs="Arial"/>
                <w:i/>
              </w:rPr>
            </w:pPr>
            <w:r w:rsidRPr="006E52AB">
              <w:rPr>
                <w:rFonts w:cs="Arial"/>
                <w:i/>
              </w:rPr>
              <w:t>Vyhodnocení žádostí o dotaci na konkrétní účel, včetně návrhu na uzavření veřejnoprávních smluv o poskytnutí dotací s</w:t>
            </w:r>
            <w:r w:rsidR="0075611E">
              <w:rPr>
                <w:rFonts w:cs="Arial"/>
                <w:i/>
              </w:rPr>
              <w:t> </w:t>
            </w:r>
            <w:r w:rsidRPr="006E52AB">
              <w:rPr>
                <w:rFonts w:cs="Arial"/>
                <w:i/>
              </w:rPr>
              <w:t>příjemci</w:t>
            </w:r>
            <w:r w:rsidR="0075611E">
              <w:rPr>
                <w:rFonts w:cs="Arial"/>
                <w:i/>
              </w:rPr>
              <w:t xml:space="preserve">, </w:t>
            </w:r>
            <w:r w:rsidRPr="006E52AB">
              <w:rPr>
                <w:rFonts w:cs="Arial"/>
                <w:i/>
              </w:rPr>
              <w:t>bude předloženo ZOK 22.</w:t>
            </w:r>
            <w:r w:rsidR="0075611E">
              <w:rPr>
                <w:rFonts w:cs="Arial"/>
                <w:i/>
              </w:rPr>
              <w:t> </w:t>
            </w:r>
            <w:r w:rsidRPr="006E52AB">
              <w:rPr>
                <w:rFonts w:cs="Arial"/>
                <w:i/>
              </w:rPr>
              <w:t>6.</w:t>
            </w:r>
            <w:r w:rsidR="0075611E">
              <w:rPr>
                <w:rFonts w:cs="Arial"/>
                <w:i/>
              </w:rPr>
              <w:t> </w:t>
            </w:r>
            <w:r w:rsidRPr="006E52AB">
              <w:rPr>
                <w:rFonts w:cs="Arial"/>
                <w:i/>
              </w:rPr>
              <w:t>2020 nebo 21.</w:t>
            </w:r>
            <w:r>
              <w:rPr>
                <w:rFonts w:cs="Arial"/>
                <w:i/>
              </w:rPr>
              <w:t> </w:t>
            </w:r>
            <w:r w:rsidRPr="006E52AB">
              <w:rPr>
                <w:rFonts w:cs="Arial"/>
                <w:i/>
              </w:rPr>
              <w:t>9.</w:t>
            </w:r>
            <w:r>
              <w:rPr>
                <w:rFonts w:cs="Arial"/>
                <w:i/>
              </w:rPr>
              <w:t> </w:t>
            </w:r>
            <w:r w:rsidRPr="006E52AB">
              <w:rPr>
                <w:rFonts w:cs="Arial"/>
                <w:i/>
              </w:rPr>
              <w:t>2020. Předložení vyhodnocení programu závisí na doložení Rozhodnutí o</w:t>
            </w:r>
            <w:r>
              <w:rPr>
                <w:rFonts w:cs="Arial"/>
                <w:i/>
              </w:rPr>
              <w:t> </w:t>
            </w:r>
            <w:r w:rsidRPr="006E52AB">
              <w:rPr>
                <w:rFonts w:cs="Arial"/>
                <w:i/>
              </w:rPr>
              <w:t>poskytnutí dotace z MŠMT všemi žadateli.</w:t>
            </w:r>
            <w:r w:rsidR="0075611E">
              <w:rPr>
                <w:rFonts w:cs="Arial"/>
                <w:i/>
              </w:rPr>
              <w:t xml:space="preserve"> V případě, že vyhodnocení nebude předloženo zastupitelstvu 22. června, bude úkolu prodloužen termín plnění.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p w:rsidR="009C29AC" w:rsidRDefault="009C29AC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UZ/20/44/2020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pro vzdělávání ve zdravotnictví v</w:t>
            </w:r>
            <w:r w:rsidR="00217DD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roce 2020 – vyhlášení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pro vzdělávání ve zdravotnictví v roce 2020 dle bodu 2 usnesení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326918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11. 5. 2020.</w:t>
            </w:r>
          </w:p>
        </w:tc>
      </w:tr>
    </w:tbl>
    <w:p w:rsidR="000303D3" w:rsidRDefault="000303D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UZ/20/48/2020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E83BA9" w:rsidRPr="00241C54" w:rsidTr="00217DD6">
        <w:tc>
          <w:tcPr>
            <w:tcW w:w="5000" w:type="pct"/>
            <w:gridSpan w:val="3"/>
            <w:tcBorders>
              <w:bottom w:val="nil"/>
            </w:tcBorders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obnovy venkova Olomouckého kraje 2020 – vyhodnocení </w:t>
            </w:r>
          </w:p>
        </w:tc>
      </w:tr>
      <w:tr w:rsidR="00E83BA9" w:rsidRPr="00241C54" w:rsidTr="00217DD6">
        <w:tc>
          <w:tcPr>
            <w:tcW w:w="115" w:type="pct"/>
            <w:tcBorders>
              <w:top w:val="nil"/>
            </w:tcBorders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15. </w:t>
            </w:r>
            <w:r>
              <w:rPr>
                <w:rFonts w:cs="Arial"/>
              </w:rPr>
              <w:t>ukládá zajistit finanční krytí dotací příjemcům v dotačním titulu č. 1 Podpora budování a obnovy infrastruktury obce dle bodu 3 a 5 usnesení ve výši 10</w:t>
            </w:r>
            <w:r w:rsidR="00217DD6">
              <w:rPr>
                <w:rFonts w:cs="Arial"/>
              </w:rPr>
              <w:t> </w:t>
            </w:r>
            <w:r>
              <w:rPr>
                <w:rFonts w:cs="Arial"/>
              </w:rPr>
              <w:t>000</w:t>
            </w:r>
            <w:r w:rsidR="00217DD6">
              <w:rPr>
                <w:rFonts w:cs="Arial"/>
              </w:rPr>
              <w:t> </w:t>
            </w:r>
            <w:r>
              <w:rPr>
                <w:rFonts w:cs="Arial"/>
              </w:rPr>
              <w:t>000</w:t>
            </w:r>
            <w:r w:rsidR="00217DD6">
              <w:rPr>
                <w:rFonts w:cs="Arial"/>
              </w:rPr>
              <w:t> </w:t>
            </w:r>
            <w:r>
              <w:rPr>
                <w:rFonts w:cs="Arial"/>
              </w:rPr>
              <w:t>Kč a v dotačním titulu č. 4 Rekonstrukce a oprava kulturních domů dle bodu 3 a 8 usnesení ve výši 5 000 000 Kč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326918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 jednání ZOK 20. 4. 2020 (UZ/20/13/2020) bylo schváleno navýšení finančních prostředků.</w:t>
            </w:r>
          </w:p>
        </w:tc>
      </w:tr>
    </w:tbl>
    <w:p w:rsidR="00E83BA9" w:rsidRDefault="00E83BA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83BA9" w:rsidRPr="00241C54" w:rsidTr="007411E3">
        <w:tc>
          <w:tcPr>
            <w:tcW w:w="5000" w:type="pct"/>
            <w:gridSpan w:val="3"/>
          </w:tcPr>
          <w:p w:rsidR="00E83BA9" w:rsidRPr="00E83BA9" w:rsidRDefault="00E83BA9" w:rsidP="007411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UZ/20/53/2020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E83BA9" w:rsidRPr="00241C54" w:rsidTr="007411E3">
        <w:tc>
          <w:tcPr>
            <w:tcW w:w="115" w:type="pct"/>
          </w:tcPr>
          <w:p w:rsidR="00E83BA9" w:rsidRPr="00CD63C7" w:rsidRDefault="00E83BA9" w:rsidP="007411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83BA9" w:rsidRPr="00E83BA9" w:rsidRDefault="00E83BA9" w:rsidP="00E83BA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zaslat Krajskému soudu v Ostravě výpis tohoto usnesení Zastupitelstva Olomouckého kraje o volbě přísedících spolu s podkladovými materiály ke zvoleným přísedícím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E83BA9" w:rsidRPr="00241C54" w:rsidTr="007411E3">
        <w:tc>
          <w:tcPr>
            <w:tcW w:w="2500" w:type="pct"/>
            <w:gridSpan w:val="2"/>
          </w:tcPr>
          <w:p w:rsidR="00E83BA9" w:rsidRPr="00241C54" w:rsidRDefault="00E83BA9" w:rsidP="007411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326918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83BA9" w:rsidRPr="00241C54" w:rsidRDefault="00E83BA9" w:rsidP="007411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83BA9" w:rsidRPr="00241C54" w:rsidTr="007411E3">
        <w:tc>
          <w:tcPr>
            <w:tcW w:w="5000" w:type="pct"/>
            <w:gridSpan w:val="3"/>
          </w:tcPr>
          <w:p w:rsidR="00E83BA9" w:rsidRPr="00241C54" w:rsidRDefault="00E83BA9" w:rsidP="007411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Odesláno dne 27. 4. 2020.</w:t>
            </w:r>
          </w:p>
        </w:tc>
      </w:tr>
    </w:tbl>
    <w:p w:rsidR="00E83BA9" w:rsidRPr="00241C54" w:rsidRDefault="00E83BA9" w:rsidP="00FE550A">
      <w:pPr>
        <w:rPr>
          <w:rFonts w:cs="Arial"/>
          <w:sz w:val="16"/>
          <w:szCs w:val="16"/>
        </w:rPr>
      </w:pPr>
    </w:p>
    <w:sectPr w:rsidR="00E83BA9" w:rsidRPr="0024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9" w:rsidRDefault="00E83BA9">
      <w:r>
        <w:separator/>
      </w:r>
    </w:p>
  </w:endnote>
  <w:endnote w:type="continuationSeparator" w:id="0">
    <w:p w:rsidR="00E83BA9" w:rsidRDefault="00E8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18" w:rsidRDefault="00326918" w:rsidP="00326918"/>
  <w:p w:rsidR="002F5CF9" w:rsidRPr="00664E4D" w:rsidRDefault="002F5CF9" w:rsidP="002F5CF9">
    <w:pPr>
      <w:pStyle w:val="Zpat"/>
      <w:pBdr>
        <w:top w:val="single" w:sz="4" w:space="1" w:color="auto"/>
      </w:pBdr>
      <w:tabs>
        <w:tab w:val="clear" w:pos="9072"/>
      </w:tabs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>
      <w:rPr>
        <w:i/>
        <w:sz w:val="20"/>
        <w:szCs w:val="20"/>
      </w:rPr>
      <w:t>Olomouckého kraje 22. 6</w:t>
    </w:r>
    <w:r w:rsidRPr="00664E4D">
      <w:rPr>
        <w:i/>
        <w:sz w:val="20"/>
        <w:szCs w:val="20"/>
      </w:rPr>
      <w:t xml:space="preserve">. 2020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S</w:t>
    </w:r>
    <w:r w:rsidRPr="00664E4D">
      <w:rPr>
        <w:i/>
        <w:sz w:val="20"/>
        <w:szCs w:val="20"/>
      </w:rPr>
      <w:t xml:space="preserve">trana </w:t>
    </w:r>
    <w:r w:rsidRPr="00664E4D">
      <w:rPr>
        <w:i/>
        <w:sz w:val="20"/>
        <w:szCs w:val="20"/>
      </w:rPr>
      <w:fldChar w:fldCharType="begin"/>
    </w:r>
    <w:r w:rsidRPr="00664E4D">
      <w:rPr>
        <w:i/>
        <w:sz w:val="20"/>
        <w:szCs w:val="20"/>
      </w:rPr>
      <w:instrText xml:space="preserve"> PAGE  \* Arabic  \* MERGEFORMAT </w:instrText>
    </w:r>
    <w:r w:rsidRPr="00664E4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664E4D">
      <w:rPr>
        <w:i/>
        <w:sz w:val="20"/>
        <w:szCs w:val="20"/>
      </w:rPr>
      <w:fldChar w:fldCharType="end"/>
    </w:r>
    <w:r w:rsidRPr="00664E4D">
      <w:rPr>
        <w:i/>
        <w:sz w:val="20"/>
        <w:szCs w:val="20"/>
      </w:rPr>
      <w:t xml:space="preserve"> (celkem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2F5CF9">
      <w:rPr>
        <w:i/>
        <w:noProof/>
        <w:sz w:val="20"/>
        <w:szCs w:val="20"/>
      </w:rPr>
      <w:t>8</w:t>
    </w:r>
    <w:r>
      <w:rPr>
        <w:i/>
        <w:noProof/>
        <w:sz w:val="20"/>
        <w:szCs w:val="20"/>
      </w:rPr>
      <w:fldChar w:fldCharType="end"/>
    </w:r>
    <w:r w:rsidRPr="00664E4D">
      <w:rPr>
        <w:i/>
        <w:sz w:val="20"/>
        <w:szCs w:val="20"/>
      </w:rPr>
      <w:t>)</w:t>
    </w:r>
  </w:p>
  <w:p w:rsidR="002F5CF9" w:rsidRPr="00664E4D" w:rsidRDefault="002F5CF9" w:rsidP="002F5CF9">
    <w:pPr>
      <w:pStyle w:val="Zpat"/>
      <w:tabs>
        <w:tab w:val="clear" w:pos="9072"/>
      </w:tabs>
      <w:rPr>
        <w:i/>
        <w:sz w:val="20"/>
        <w:szCs w:val="20"/>
      </w:rPr>
    </w:pPr>
    <w:r w:rsidRPr="00664E4D">
      <w:rPr>
        <w:i/>
        <w:sz w:val="20"/>
        <w:szCs w:val="20"/>
      </w:rPr>
      <w:t>2. Kontrola plnění usnesení Zastupitelstva Olomouckého kraje</w:t>
    </w:r>
  </w:p>
  <w:p w:rsidR="00D74E20" w:rsidRPr="00824FA6" w:rsidRDefault="00D74E20" w:rsidP="007F3148">
    <w:pPr>
      <w:pStyle w:val="Zpat"/>
      <w:tabs>
        <w:tab w:val="clear" w:pos="4536"/>
        <w:tab w:val="clear" w:pos="9072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9" w:rsidRDefault="00E83BA9">
      <w:r>
        <w:separator/>
      </w:r>
    </w:p>
  </w:footnote>
  <w:footnote w:type="continuationSeparator" w:id="0">
    <w:p w:rsidR="00E83BA9" w:rsidRDefault="00E8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34F"/>
    <w:multiLevelType w:val="hybridMultilevel"/>
    <w:tmpl w:val="31503F30"/>
    <w:lvl w:ilvl="0" w:tplc="87CE5D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E22C3D"/>
    <w:multiLevelType w:val="hybridMultilevel"/>
    <w:tmpl w:val="B2FE6D40"/>
    <w:lvl w:ilvl="0" w:tplc="CA0EF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A9"/>
    <w:rsid w:val="000303D3"/>
    <w:rsid w:val="001121E9"/>
    <w:rsid w:val="00163F47"/>
    <w:rsid w:val="0017336B"/>
    <w:rsid w:val="001C4A78"/>
    <w:rsid w:val="001E2782"/>
    <w:rsid w:val="00217DD6"/>
    <w:rsid w:val="00234686"/>
    <w:rsid w:val="00241C54"/>
    <w:rsid w:val="00246F52"/>
    <w:rsid w:val="00270521"/>
    <w:rsid w:val="00291D3D"/>
    <w:rsid w:val="002B1D55"/>
    <w:rsid w:val="002D4326"/>
    <w:rsid w:val="002F5CF9"/>
    <w:rsid w:val="00306688"/>
    <w:rsid w:val="00307892"/>
    <w:rsid w:val="00315F94"/>
    <w:rsid w:val="00316EE1"/>
    <w:rsid w:val="00326918"/>
    <w:rsid w:val="003B6258"/>
    <w:rsid w:val="00415493"/>
    <w:rsid w:val="00471539"/>
    <w:rsid w:val="00472D6D"/>
    <w:rsid w:val="005C378B"/>
    <w:rsid w:val="006176A7"/>
    <w:rsid w:val="006E52AB"/>
    <w:rsid w:val="00710C9B"/>
    <w:rsid w:val="0075611E"/>
    <w:rsid w:val="007E137C"/>
    <w:rsid w:val="007F3148"/>
    <w:rsid w:val="008073BC"/>
    <w:rsid w:val="00824FA6"/>
    <w:rsid w:val="00876749"/>
    <w:rsid w:val="0089666A"/>
    <w:rsid w:val="008C766C"/>
    <w:rsid w:val="00904713"/>
    <w:rsid w:val="00953C11"/>
    <w:rsid w:val="009C29AC"/>
    <w:rsid w:val="009D5738"/>
    <w:rsid w:val="00A02D49"/>
    <w:rsid w:val="00A27289"/>
    <w:rsid w:val="00A62574"/>
    <w:rsid w:val="00A90DE9"/>
    <w:rsid w:val="00AC7A11"/>
    <w:rsid w:val="00AD1BFE"/>
    <w:rsid w:val="00B6690F"/>
    <w:rsid w:val="00C26042"/>
    <w:rsid w:val="00CA64E8"/>
    <w:rsid w:val="00CD63C7"/>
    <w:rsid w:val="00D50552"/>
    <w:rsid w:val="00D74E20"/>
    <w:rsid w:val="00D90203"/>
    <w:rsid w:val="00E83BA9"/>
    <w:rsid w:val="00EB51B5"/>
    <w:rsid w:val="00EC3AAB"/>
    <w:rsid w:val="00F05AC3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6C048"/>
  <w15:chartTrackingRefBased/>
  <w15:docId w15:val="{6CBC5EF2-94A2-498B-92E4-CF629374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326918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rsid w:val="00326918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0</TotalTime>
  <Pages>8</Pages>
  <Words>2368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Kočírková Alžběta</dc:creator>
  <cp:keywords/>
  <cp:lastModifiedBy>Kočírková Alžběta</cp:lastModifiedBy>
  <cp:revision>2</cp:revision>
  <cp:lastPrinted>2020-05-25T12:51:00Z</cp:lastPrinted>
  <dcterms:created xsi:type="dcterms:W3CDTF">2020-06-01T07:36:00Z</dcterms:created>
  <dcterms:modified xsi:type="dcterms:W3CDTF">2020-06-01T07:36:00Z</dcterms:modified>
</cp:coreProperties>
</file>