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4A1EE" w14:textId="77777777" w:rsidR="00EA3BA5" w:rsidRPr="00987F73" w:rsidRDefault="00EA3BA5" w:rsidP="00EA3BA5">
      <w:pPr>
        <w:jc w:val="center"/>
        <w:rPr>
          <w:rFonts w:cs="Arial"/>
          <w:b/>
          <w:caps/>
          <w:strike/>
          <w:sz w:val="40"/>
          <w:szCs w:val="40"/>
          <w14:shadow w14:blurRad="50800" w14:dist="38100" w14:dir="10800000" w14:sx="100000" w14:sy="100000" w14:kx="0" w14:ky="0" w14:algn="r">
            <w14:srgbClr w14:val="000000">
              <w14:alpha w14:val="60000"/>
            </w14:srgbClr>
          </w14:shadow>
        </w:rPr>
      </w:pPr>
    </w:p>
    <w:p w14:paraId="0F9A96D6" w14:textId="68AADC71" w:rsidR="00987F73" w:rsidRPr="006F5E9E" w:rsidRDefault="00987F73" w:rsidP="00987F73">
      <w:pPr>
        <w:tabs>
          <w:tab w:val="left" w:pos="1134"/>
        </w:tabs>
        <w:spacing w:before="240"/>
        <w:ind w:left="1134"/>
        <w:jc w:val="center"/>
        <w:rPr>
          <w:rFonts w:cs="Arial"/>
          <w:b/>
          <w:sz w:val="36"/>
          <w:szCs w:val="36"/>
          <w14:shadow w14:blurRad="50800" w14:dist="38100" w14:dir="2700000" w14:sx="100000" w14:sy="100000" w14:kx="0" w14:ky="0" w14:algn="tl">
            <w14:srgbClr w14:val="000000">
              <w14:alpha w14:val="60000"/>
            </w14:srgbClr>
          </w14:shadow>
        </w:rPr>
      </w:pPr>
      <w:r w:rsidRPr="006F5E9E">
        <w:rPr>
          <w:rFonts w:cs="Arial"/>
          <w:b/>
          <w:sz w:val="36"/>
          <w:szCs w:val="36"/>
          <w14:shadow w14:blurRad="50800" w14:dist="38100" w14:dir="2700000" w14:sx="100000" w14:sy="100000" w14:kx="0" w14:ky="0" w14:algn="tl">
            <w14:srgbClr w14:val="000000">
              <w14:alpha w14:val="60000"/>
            </w14:srgbClr>
          </w14:shadow>
        </w:rPr>
        <w:t>DOTAČNÍ PROGRAM PRO OBLAST PROTIDROGOVÉ PREVENCE V ROCE 2021</w:t>
      </w:r>
    </w:p>
    <w:p w14:paraId="23D7C638" w14:textId="625FC878" w:rsidR="00EA3BA5" w:rsidRPr="00C66157" w:rsidRDefault="00EA3BA5" w:rsidP="00EA3BA5">
      <w:pPr>
        <w:jc w:val="center"/>
        <w:rPr>
          <w:rFonts w:cs="Arial"/>
          <w:b/>
          <w:caps/>
          <w:sz w:val="40"/>
          <w:szCs w:val="40"/>
          <w14:shadow w14:blurRad="50800" w14:dist="38100" w14:dir="10800000" w14:sx="100000" w14:sy="100000" w14:kx="0" w14:ky="0" w14:algn="r">
            <w14:srgbClr w14:val="000000">
              <w14:alpha w14:val="60000"/>
            </w14:srgbClr>
          </w14:shadow>
        </w:rPr>
      </w:pPr>
    </w:p>
    <w:p w14:paraId="7AA21137" w14:textId="5170819F" w:rsidR="002510E3" w:rsidRDefault="002510E3">
      <w:pPr>
        <w:spacing w:after="0"/>
        <w:jc w:val="left"/>
        <w:rPr>
          <w:rFonts w:cs="Arial"/>
          <w:b/>
          <w:caps/>
          <w:color w:val="808080" w:themeColor="background1" w:themeShade="80"/>
          <w:sz w:val="22"/>
          <w:szCs w:val="22"/>
          <w:u w:val="single"/>
        </w:rPr>
      </w:pPr>
    </w:p>
    <w:p w14:paraId="66B06E34" w14:textId="77777777" w:rsidR="009933B6" w:rsidRPr="00C66157" w:rsidRDefault="009933B6" w:rsidP="00CC1561">
      <w:pPr>
        <w:autoSpaceDE w:val="0"/>
        <w:autoSpaceDN w:val="0"/>
        <w:adjustRightInd w:val="0"/>
        <w:rPr>
          <w:b/>
          <w:caps/>
          <w:color w:val="808080" w:themeColor="background1" w:themeShade="80"/>
          <w:sz w:val="22"/>
          <w:szCs w:val="22"/>
          <w:u w:val="single"/>
        </w:rPr>
      </w:pPr>
    </w:p>
    <w:p w14:paraId="29F9F1B5" w14:textId="77777777" w:rsidR="007F5C53" w:rsidRPr="00F526F3" w:rsidRDefault="007F5C53" w:rsidP="00850F6B">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F526F3">
        <w:rPr>
          <w:rFonts w:ascii="Arial" w:hAnsi="Arial" w:cs="Arial"/>
          <w:b/>
          <w:bCs/>
          <w:sz w:val="24"/>
          <w:szCs w:val="24"/>
        </w:rPr>
        <w:t>Základní informace k dotačnímu programu</w:t>
      </w:r>
    </w:p>
    <w:p w14:paraId="74BA8577" w14:textId="77777777" w:rsidR="007F5C53" w:rsidRPr="00C37B78" w:rsidRDefault="007F5C53" w:rsidP="007F5C53">
      <w:pPr>
        <w:autoSpaceDE w:val="0"/>
        <w:autoSpaceDN w:val="0"/>
        <w:adjustRightInd w:val="0"/>
        <w:rPr>
          <w:rFonts w:cs="Arial"/>
          <w:szCs w:val="24"/>
        </w:rPr>
      </w:pPr>
    </w:p>
    <w:p w14:paraId="329F28D5" w14:textId="2BD0A25B" w:rsidR="007F5C53" w:rsidRPr="006F5E9E" w:rsidRDefault="007F5C53" w:rsidP="00850F6B">
      <w:pPr>
        <w:pStyle w:val="Odstavecseseznamem"/>
        <w:numPr>
          <w:ilvl w:val="1"/>
          <w:numId w:val="1"/>
        </w:numPr>
        <w:ind w:left="851" w:hanging="851"/>
        <w:contextualSpacing w:val="0"/>
        <w:jc w:val="both"/>
        <w:rPr>
          <w:rFonts w:ascii="Arial" w:hAnsi="Arial" w:cs="Arial"/>
          <w:sz w:val="24"/>
          <w:szCs w:val="24"/>
        </w:rPr>
      </w:pPr>
      <w:r w:rsidRPr="00BA7E99">
        <w:rPr>
          <w:rFonts w:ascii="Arial" w:hAnsi="Arial" w:cs="Arial"/>
          <w:b/>
          <w:bCs/>
          <w:sz w:val="24"/>
          <w:szCs w:val="24"/>
        </w:rPr>
        <w:t xml:space="preserve">Název programu: </w:t>
      </w:r>
      <w:r w:rsidR="00404C38" w:rsidRPr="006F5E9E">
        <w:rPr>
          <w:rFonts w:ascii="Arial" w:hAnsi="Arial" w:cs="Arial"/>
          <w:sz w:val="24"/>
          <w:szCs w:val="24"/>
        </w:rPr>
        <w:t>11_02_Program pro oblast protidrogové prevence v roce 2021</w:t>
      </w:r>
    </w:p>
    <w:p w14:paraId="1EEE3DEF" w14:textId="77777777" w:rsidR="007F5C53" w:rsidRPr="00C37B78" w:rsidRDefault="007F5C53" w:rsidP="007F5C53">
      <w:pPr>
        <w:autoSpaceDE w:val="0"/>
        <w:autoSpaceDN w:val="0"/>
        <w:adjustRightInd w:val="0"/>
        <w:rPr>
          <w:rFonts w:cs="Arial"/>
          <w:color w:val="FF0000"/>
          <w:szCs w:val="24"/>
        </w:rPr>
      </w:pPr>
    </w:p>
    <w:p w14:paraId="34CAC966" w14:textId="77777777" w:rsidR="007F5C53" w:rsidRPr="00C37B78" w:rsidRDefault="007F5C53" w:rsidP="00850F6B">
      <w:pPr>
        <w:pStyle w:val="Odstavecseseznamem"/>
        <w:numPr>
          <w:ilvl w:val="1"/>
          <w:numId w:val="1"/>
        </w:numPr>
        <w:ind w:left="851" w:hanging="851"/>
        <w:contextualSpacing w:val="0"/>
        <w:jc w:val="both"/>
        <w:rPr>
          <w:rFonts w:ascii="Arial" w:hAnsi="Arial" w:cs="Arial"/>
          <w:color w:val="FF0000"/>
          <w:sz w:val="24"/>
          <w:szCs w:val="24"/>
        </w:rPr>
      </w:pPr>
      <w:r w:rsidRPr="00BA7E99">
        <w:rPr>
          <w:rFonts w:ascii="Arial" w:hAnsi="Arial" w:cs="Arial"/>
          <w:b/>
          <w:bCs/>
          <w:sz w:val="24"/>
          <w:szCs w:val="24"/>
        </w:rPr>
        <w:t xml:space="preserve">Vyhlašovatel: </w:t>
      </w:r>
      <w:r w:rsidRPr="00BA7E99">
        <w:rPr>
          <w:rFonts w:ascii="Arial" w:hAnsi="Arial" w:cs="Arial"/>
          <w:sz w:val="24"/>
          <w:szCs w:val="24"/>
        </w:rPr>
        <w:t xml:space="preserve">Olomoucký kraj </w:t>
      </w:r>
    </w:p>
    <w:p w14:paraId="629D2425" w14:textId="77777777" w:rsidR="007F5C53" w:rsidRPr="00C37B78" w:rsidRDefault="007F5C53" w:rsidP="007F5C53">
      <w:pPr>
        <w:pStyle w:val="Odstavecseseznamem"/>
        <w:rPr>
          <w:rFonts w:ascii="Arial" w:hAnsi="Arial" w:cs="Arial"/>
          <w:color w:val="FF0000"/>
          <w:sz w:val="24"/>
          <w:szCs w:val="24"/>
        </w:rPr>
      </w:pPr>
    </w:p>
    <w:p w14:paraId="41809454" w14:textId="49204EEC" w:rsidR="007F5C53" w:rsidRDefault="007F5C53" w:rsidP="00850F6B">
      <w:pPr>
        <w:pStyle w:val="Odstavecseseznamem"/>
        <w:numPr>
          <w:ilvl w:val="1"/>
          <w:numId w:val="1"/>
        </w:numPr>
        <w:ind w:left="851" w:hanging="851"/>
        <w:contextualSpacing w:val="0"/>
        <w:jc w:val="both"/>
        <w:rPr>
          <w:rFonts w:ascii="Arial" w:hAnsi="Arial" w:cs="Arial"/>
          <w:sz w:val="24"/>
          <w:szCs w:val="24"/>
        </w:rPr>
      </w:pPr>
      <w:r w:rsidRPr="00BA7E99">
        <w:rPr>
          <w:rFonts w:ascii="Arial" w:hAnsi="Arial" w:cs="Arial"/>
          <w:b/>
          <w:sz w:val="24"/>
          <w:szCs w:val="24"/>
        </w:rPr>
        <w:t xml:space="preserve">Řídící orgán: </w:t>
      </w:r>
      <w:r w:rsidRPr="006F5E9E">
        <w:rPr>
          <w:rFonts w:ascii="Arial" w:hAnsi="Arial" w:cs="Arial"/>
          <w:sz w:val="24"/>
          <w:szCs w:val="24"/>
        </w:rPr>
        <w:t>Rada Olomouckého kraje/Zastupitelstvo Olomouckého kraje</w:t>
      </w:r>
    </w:p>
    <w:p w14:paraId="13C6257D" w14:textId="77777777" w:rsidR="006F5E9E" w:rsidRPr="006F5E9E" w:rsidRDefault="006F5E9E" w:rsidP="006F5E9E">
      <w:pPr>
        <w:pStyle w:val="Odstavecseseznamem"/>
        <w:rPr>
          <w:rFonts w:ascii="Arial" w:hAnsi="Arial" w:cs="Arial"/>
          <w:sz w:val="24"/>
          <w:szCs w:val="24"/>
        </w:rPr>
      </w:pPr>
    </w:p>
    <w:p w14:paraId="7964F35A" w14:textId="77777777" w:rsidR="007F5C53" w:rsidRPr="00BA7E99" w:rsidRDefault="007F5C53" w:rsidP="00850F6B">
      <w:pPr>
        <w:pStyle w:val="Odstavecseseznamem"/>
        <w:numPr>
          <w:ilvl w:val="1"/>
          <w:numId w:val="1"/>
        </w:numPr>
        <w:ind w:left="851" w:hanging="851"/>
        <w:contextualSpacing w:val="0"/>
        <w:jc w:val="both"/>
        <w:rPr>
          <w:rFonts w:ascii="Arial" w:hAnsi="Arial" w:cs="Arial"/>
          <w:b/>
          <w:sz w:val="24"/>
          <w:szCs w:val="24"/>
        </w:rPr>
      </w:pPr>
      <w:bookmarkStart w:id="0" w:name="Administrátor"/>
      <w:bookmarkEnd w:id="0"/>
      <w:r w:rsidRPr="00BA7E99">
        <w:rPr>
          <w:rFonts w:ascii="Arial" w:hAnsi="Arial" w:cs="Arial"/>
          <w:b/>
          <w:sz w:val="24"/>
          <w:szCs w:val="24"/>
        </w:rPr>
        <w:t>Administrátorem dotačního programu</w:t>
      </w:r>
      <w:r w:rsidRPr="00BA7E99">
        <w:rPr>
          <w:rFonts w:ascii="Arial" w:hAnsi="Arial" w:cs="Arial"/>
          <w:sz w:val="24"/>
          <w:szCs w:val="24"/>
        </w:rPr>
        <w:t xml:space="preserve"> je </w:t>
      </w:r>
    </w:p>
    <w:p w14:paraId="30D8BE6E" w14:textId="77777777" w:rsidR="007F5C53" w:rsidRPr="00BA7E99" w:rsidRDefault="007F5C53" w:rsidP="00152915">
      <w:pPr>
        <w:spacing w:after="0"/>
        <w:ind w:left="143" w:firstLine="708"/>
        <w:rPr>
          <w:rFonts w:cs="Arial"/>
          <w:szCs w:val="24"/>
        </w:rPr>
      </w:pPr>
      <w:r w:rsidRPr="00BA7E99">
        <w:rPr>
          <w:rFonts w:cs="Arial"/>
          <w:szCs w:val="24"/>
        </w:rPr>
        <w:t>Olomoucký kraj</w:t>
      </w:r>
    </w:p>
    <w:p w14:paraId="060E60C0" w14:textId="736FD2E3" w:rsidR="007F5C53" w:rsidRPr="00C37B78" w:rsidRDefault="007F5C53" w:rsidP="00152915">
      <w:pPr>
        <w:spacing w:after="0"/>
        <w:ind w:left="143" w:firstLine="708"/>
        <w:rPr>
          <w:rFonts w:cs="Arial"/>
          <w:color w:val="FF0000"/>
          <w:szCs w:val="24"/>
        </w:rPr>
      </w:pPr>
      <w:r w:rsidRPr="00BA7E99">
        <w:rPr>
          <w:rFonts w:cs="Arial"/>
          <w:szCs w:val="24"/>
        </w:rPr>
        <w:t xml:space="preserve">Odbor </w:t>
      </w:r>
      <w:r w:rsidR="00987F73" w:rsidRPr="006F5E9E">
        <w:rPr>
          <w:rFonts w:cs="Arial"/>
          <w:szCs w:val="24"/>
        </w:rPr>
        <w:t>zdravotnictví</w:t>
      </w:r>
      <w:r w:rsidR="00987F73" w:rsidRPr="00C37B78">
        <w:rPr>
          <w:rFonts w:cs="Arial"/>
          <w:color w:val="FF0000"/>
          <w:szCs w:val="24"/>
        </w:rPr>
        <w:t xml:space="preserve"> </w:t>
      </w:r>
      <w:r w:rsidRPr="00BA7E99">
        <w:rPr>
          <w:rFonts w:cs="Arial"/>
          <w:szCs w:val="24"/>
        </w:rPr>
        <w:t>Krajského úřadu Olomouckého kraje</w:t>
      </w:r>
    </w:p>
    <w:p w14:paraId="70A2509B" w14:textId="77777777" w:rsidR="007F5C53" w:rsidRPr="00BA7E99" w:rsidRDefault="007F5C53" w:rsidP="00152915">
      <w:pPr>
        <w:spacing w:after="0"/>
        <w:ind w:left="143" w:firstLine="708"/>
        <w:rPr>
          <w:rFonts w:cs="Arial"/>
          <w:szCs w:val="24"/>
        </w:rPr>
      </w:pPr>
      <w:r w:rsidRPr="00BA7E99">
        <w:rPr>
          <w:rFonts w:cs="Arial"/>
          <w:szCs w:val="24"/>
        </w:rPr>
        <w:t>Jeremenkova 1191/40a</w:t>
      </w:r>
    </w:p>
    <w:p w14:paraId="1DFB469E" w14:textId="77777777" w:rsidR="007F5C53" w:rsidRPr="00BA7E99" w:rsidRDefault="007F5C53" w:rsidP="00152915">
      <w:pPr>
        <w:spacing w:after="0"/>
        <w:ind w:left="143" w:firstLine="708"/>
        <w:rPr>
          <w:rFonts w:cs="Arial"/>
          <w:szCs w:val="24"/>
        </w:rPr>
      </w:pPr>
      <w:r w:rsidRPr="00BA7E99">
        <w:rPr>
          <w:rFonts w:cs="Arial"/>
          <w:szCs w:val="24"/>
        </w:rPr>
        <w:t>779 00 Olomouc</w:t>
      </w:r>
    </w:p>
    <w:p w14:paraId="4BD0DC10" w14:textId="77777777" w:rsidR="007F5C53" w:rsidRPr="00C37B78" w:rsidRDefault="007F5C53" w:rsidP="00152915">
      <w:pPr>
        <w:spacing w:after="0"/>
        <w:ind w:left="143" w:firstLine="708"/>
        <w:rPr>
          <w:rFonts w:cs="Arial"/>
          <w:bCs/>
          <w:color w:val="FF0000"/>
          <w:szCs w:val="24"/>
        </w:rPr>
      </w:pPr>
      <w:r w:rsidRPr="00BA7E99">
        <w:rPr>
          <w:rFonts w:cs="Arial"/>
          <w:szCs w:val="24"/>
        </w:rPr>
        <w:t xml:space="preserve">e-podatelna: </w:t>
      </w:r>
      <w:r w:rsidRPr="00BA7E99">
        <w:rPr>
          <w:rStyle w:val="Hypertextovodkaz"/>
          <w:rFonts w:cs="Arial"/>
          <w:color w:val="0070C0"/>
          <w:szCs w:val="24"/>
        </w:rPr>
        <w:t>posta@olkraj.cz</w:t>
      </w:r>
      <w:r w:rsidRPr="00BA7E99">
        <w:rPr>
          <w:rFonts w:cs="Arial"/>
          <w:color w:val="0070C0"/>
          <w:szCs w:val="24"/>
        </w:rPr>
        <w:t xml:space="preserve"> </w:t>
      </w:r>
    </w:p>
    <w:p w14:paraId="2697224A" w14:textId="77777777" w:rsidR="007F5C53" w:rsidRPr="00C37B78" w:rsidRDefault="007F5C53" w:rsidP="00152915">
      <w:pPr>
        <w:spacing w:after="0"/>
        <w:ind w:left="708" w:firstLine="143"/>
        <w:rPr>
          <w:rFonts w:cs="Arial"/>
          <w:szCs w:val="24"/>
        </w:rPr>
      </w:pPr>
      <w:r w:rsidRPr="00BA7E99">
        <w:rPr>
          <w:rFonts w:cs="Arial"/>
          <w:bCs/>
          <w:szCs w:val="24"/>
        </w:rPr>
        <w:t>ID datové schránky</w:t>
      </w:r>
      <w:r w:rsidRPr="00BA7E99">
        <w:rPr>
          <w:rFonts w:cs="Arial"/>
          <w:szCs w:val="24"/>
        </w:rPr>
        <w:t>: qiabfmf</w:t>
      </w:r>
      <w:r w:rsidRPr="00C37B78">
        <w:rPr>
          <w:rFonts w:cs="Arial"/>
          <w:szCs w:val="24"/>
        </w:rPr>
        <w:tab/>
      </w:r>
    </w:p>
    <w:p w14:paraId="0F0B2782" w14:textId="13DB3AAC" w:rsidR="007F5C53" w:rsidRPr="00C37B78" w:rsidRDefault="007F5C53" w:rsidP="00152915">
      <w:pPr>
        <w:spacing w:before="120"/>
        <w:ind w:left="143" w:firstLine="708"/>
        <w:rPr>
          <w:rFonts w:cs="Arial"/>
          <w:i/>
          <w:color w:val="808080" w:themeColor="background1" w:themeShade="80"/>
          <w:szCs w:val="24"/>
        </w:rPr>
      </w:pPr>
    </w:p>
    <w:p w14:paraId="2B834164" w14:textId="01AF252A" w:rsidR="002510E3" w:rsidRPr="006F5E9E" w:rsidRDefault="007F5C53" w:rsidP="006F5E9E">
      <w:pPr>
        <w:pStyle w:val="Odstavecseseznamem"/>
        <w:numPr>
          <w:ilvl w:val="1"/>
          <w:numId w:val="1"/>
        </w:numPr>
        <w:ind w:left="851" w:hanging="1000"/>
        <w:contextualSpacing w:val="0"/>
        <w:jc w:val="both"/>
        <w:rPr>
          <w:rFonts w:ascii="Arial" w:hAnsi="Arial" w:cs="Arial"/>
          <w:sz w:val="24"/>
          <w:szCs w:val="24"/>
        </w:rPr>
      </w:pPr>
      <w:r w:rsidRPr="00BA7E99">
        <w:rPr>
          <w:rFonts w:ascii="Arial" w:hAnsi="Arial" w:cs="Arial"/>
          <w:b/>
          <w:sz w:val="24"/>
          <w:szCs w:val="24"/>
        </w:rPr>
        <w:t>Cílem dotačního programu</w:t>
      </w:r>
      <w:r w:rsidRPr="00BA7E99">
        <w:rPr>
          <w:rFonts w:ascii="Arial" w:hAnsi="Arial" w:cs="Arial"/>
          <w:sz w:val="24"/>
          <w:szCs w:val="24"/>
        </w:rPr>
        <w:t xml:space="preserve"> je </w:t>
      </w:r>
      <w:r w:rsidRPr="006F5E9E">
        <w:rPr>
          <w:rFonts w:ascii="Arial" w:hAnsi="Arial" w:cs="Arial"/>
          <w:sz w:val="24"/>
          <w:szCs w:val="24"/>
        </w:rPr>
        <w:t xml:space="preserve">podpora </w:t>
      </w:r>
      <w:r w:rsidR="00987F73" w:rsidRPr="006F5E9E">
        <w:rPr>
          <w:rFonts w:ascii="Arial" w:hAnsi="Arial" w:cs="Arial"/>
          <w:sz w:val="24"/>
          <w:szCs w:val="24"/>
        </w:rPr>
        <w:t>činnosti služeb působících v oblasti primární, sekundární a terciární protidrogové prevence v Olomouckém kraji ve veřejném zájmu a v souladu s cíli Olomouckého kraje. Dotační program vychází z</w:t>
      </w:r>
      <w:r w:rsidR="002510E3" w:rsidRPr="006F5E9E">
        <w:rPr>
          <w:rFonts w:ascii="Arial" w:hAnsi="Arial" w:cs="Arial"/>
          <w:sz w:val="24"/>
          <w:szCs w:val="24"/>
        </w:rPr>
        <w:t>e</w:t>
      </w:r>
      <w:r w:rsidR="00987F73" w:rsidRPr="006F5E9E">
        <w:rPr>
          <w:rFonts w:ascii="Arial" w:hAnsi="Arial" w:cs="Arial"/>
          <w:sz w:val="24"/>
          <w:szCs w:val="24"/>
        </w:rPr>
        <w:t xml:space="preserve"> </w:t>
      </w:r>
      <w:r w:rsidR="002510E3" w:rsidRPr="006F5E9E">
        <w:rPr>
          <w:rFonts w:ascii="Arial" w:hAnsi="Arial" w:cs="Arial"/>
          <w:sz w:val="24"/>
          <w:szCs w:val="24"/>
        </w:rPr>
        <w:t>Strategie rozvoje územního obvodu Olomouckého kraje 2021 – 2027, Prioritní oblast D, oblast podpory D 1.3, Podpora protidrogové prevence a ze Strategického protidrogového plánu Olomouckého kraje na období 2020 – 2022 a je v souladu s realizací Národní strategie prevence a snižování škod spojených se závislostním chováním 2019 – 2027.</w:t>
      </w:r>
    </w:p>
    <w:p w14:paraId="68A60357" w14:textId="233F9B2C" w:rsidR="00987F73" w:rsidRPr="006F5E9E" w:rsidRDefault="00987F73" w:rsidP="006F5E9E">
      <w:pPr>
        <w:pStyle w:val="Odstavecseseznamem"/>
        <w:ind w:left="851" w:hanging="1000"/>
        <w:jc w:val="both"/>
        <w:rPr>
          <w:rFonts w:ascii="Arial" w:hAnsi="Arial" w:cs="Arial"/>
          <w:sz w:val="24"/>
          <w:szCs w:val="24"/>
        </w:rPr>
      </w:pPr>
    </w:p>
    <w:p w14:paraId="639D6484" w14:textId="047DABF0" w:rsidR="006F5E9E" w:rsidRDefault="006F5E9E">
      <w:pPr>
        <w:spacing w:after="0"/>
        <w:jc w:val="left"/>
        <w:rPr>
          <w:rFonts w:cs="Arial"/>
          <w:szCs w:val="24"/>
        </w:rPr>
      </w:pPr>
      <w:r>
        <w:rPr>
          <w:rFonts w:cs="Arial"/>
          <w:szCs w:val="24"/>
        </w:rPr>
        <w:br w:type="page"/>
      </w:r>
    </w:p>
    <w:p w14:paraId="6439D367" w14:textId="77777777" w:rsidR="007F5C53" w:rsidRPr="00C37B78" w:rsidRDefault="007F5C53" w:rsidP="00152915">
      <w:pPr>
        <w:pStyle w:val="Odstavecseseznamem"/>
        <w:ind w:left="851"/>
        <w:rPr>
          <w:rFonts w:ascii="Arial" w:hAnsi="Arial" w:cs="Arial"/>
          <w:sz w:val="24"/>
          <w:szCs w:val="24"/>
        </w:rPr>
      </w:pPr>
    </w:p>
    <w:p w14:paraId="4DBF7938" w14:textId="1209F29F" w:rsidR="00987F73" w:rsidRPr="006F5E9E" w:rsidRDefault="00BA306A" w:rsidP="00BE6561">
      <w:pPr>
        <w:tabs>
          <w:tab w:val="left" w:pos="993"/>
        </w:tabs>
        <w:rPr>
          <w:rFonts w:cs="Arial"/>
          <w:szCs w:val="24"/>
        </w:rPr>
      </w:pPr>
      <w:r>
        <w:rPr>
          <w:rFonts w:cs="Arial"/>
          <w:szCs w:val="24"/>
        </w:rPr>
        <w:t xml:space="preserve">1.6.       </w:t>
      </w:r>
      <w:r w:rsidR="00987F73" w:rsidRPr="006F5E9E">
        <w:rPr>
          <w:rFonts w:cs="Arial"/>
          <w:szCs w:val="24"/>
        </w:rPr>
        <w:t>Dotační program se dělí na tyto dotační tituly:</w:t>
      </w:r>
    </w:p>
    <w:p w14:paraId="459A2FE3" w14:textId="63E1D72F" w:rsidR="00987F73" w:rsidRPr="006F5E9E" w:rsidRDefault="00987F73" w:rsidP="00BE6561">
      <w:pPr>
        <w:spacing w:after="60"/>
        <w:ind w:left="851"/>
        <w:rPr>
          <w:rFonts w:cs="Arial"/>
          <w:szCs w:val="24"/>
        </w:rPr>
      </w:pPr>
      <w:r w:rsidRPr="006F5E9E">
        <w:rPr>
          <w:rFonts w:cs="Arial"/>
          <w:szCs w:val="24"/>
        </w:rPr>
        <w:t>Dotační titul 1</w:t>
      </w:r>
      <w:r w:rsidR="00D025B3" w:rsidRPr="006F5E9E">
        <w:rPr>
          <w:rFonts w:cs="Arial"/>
          <w:szCs w:val="24"/>
        </w:rPr>
        <w:t xml:space="preserve">: </w:t>
      </w:r>
      <w:r w:rsidR="00404C38" w:rsidRPr="006F5E9E">
        <w:rPr>
          <w:rFonts w:cs="Arial"/>
          <w:szCs w:val="24"/>
        </w:rPr>
        <w:t>11_02_01_Kontaktní a poradenské služby</w:t>
      </w:r>
    </w:p>
    <w:p w14:paraId="472BE970" w14:textId="50DCF981" w:rsidR="00987F73" w:rsidRPr="006F5E9E" w:rsidRDefault="00987F73" w:rsidP="00BE6561">
      <w:pPr>
        <w:spacing w:after="60"/>
        <w:ind w:left="851"/>
        <w:rPr>
          <w:rFonts w:cs="Arial"/>
          <w:szCs w:val="24"/>
        </w:rPr>
      </w:pPr>
      <w:r w:rsidRPr="006F5E9E">
        <w:rPr>
          <w:rFonts w:cs="Arial"/>
          <w:szCs w:val="24"/>
        </w:rPr>
        <w:t xml:space="preserve">Dotační titul </w:t>
      </w:r>
      <w:r w:rsidR="00D025B3" w:rsidRPr="006F5E9E">
        <w:rPr>
          <w:rFonts w:cs="Arial"/>
          <w:szCs w:val="24"/>
        </w:rPr>
        <w:t xml:space="preserve">2: </w:t>
      </w:r>
      <w:r w:rsidR="00404C38" w:rsidRPr="006F5E9E">
        <w:rPr>
          <w:rFonts w:cs="Arial"/>
          <w:szCs w:val="24"/>
        </w:rPr>
        <w:t>11_02_02_</w:t>
      </w:r>
      <w:r w:rsidRPr="006F5E9E">
        <w:rPr>
          <w:rFonts w:cs="Arial"/>
          <w:szCs w:val="24"/>
        </w:rPr>
        <w:t>Terénní programy</w:t>
      </w:r>
    </w:p>
    <w:p w14:paraId="7AA73C95" w14:textId="17ED4F30" w:rsidR="00987F73" w:rsidRPr="006F5E9E" w:rsidRDefault="00987F73" w:rsidP="00BE6561">
      <w:pPr>
        <w:spacing w:after="60"/>
        <w:ind w:left="851"/>
        <w:rPr>
          <w:rFonts w:cs="Arial"/>
          <w:szCs w:val="24"/>
        </w:rPr>
      </w:pPr>
      <w:r w:rsidRPr="006F5E9E">
        <w:rPr>
          <w:rFonts w:cs="Arial"/>
          <w:szCs w:val="24"/>
        </w:rPr>
        <w:t xml:space="preserve">Dotační titul </w:t>
      </w:r>
      <w:r w:rsidR="00D025B3" w:rsidRPr="006F5E9E">
        <w:rPr>
          <w:rFonts w:cs="Arial"/>
          <w:szCs w:val="24"/>
        </w:rPr>
        <w:t xml:space="preserve">3: </w:t>
      </w:r>
      <w:r w:rsidR="00404C38" w:rsidRPr="006F5E9E">
        <w:rPr>
          <w:rFonts w:cs="Arial"/>
          <w:szCs w:val="24"/>
        </w:rPr>
        <w:t>11_02_03_</w:t>
      </w:r>
      <w:r w:rsidRPr="006F5E9E">
        <w:rPr>
          <w:rFonts w:cs="Arial"/>
          <w:szCs w:val="24"/>
        </w:rPr>
        <w:t>Ambulantní léčba</w:t>
      </w:r>
    </w:p>
    <w:p w14:paraId="7CCC2A98" w14:textId="56D82E0F" w:rsidR="00987F73" w:rsidRPr="006F5E9E" w:rsidRDefault="00D025B3" w:rsidP="00BE6561">
      <w:pPr>
        <w:spacing w:after="60"/>
        <w:ind w:left="851"/>
        <w:rPr>
          <w:rFonts w:cs="Arial"/>
          <w:szCs w:val="24"/>
        </w:rPr>
      </w:pPr>
      <w:r w:rsidRPr="006F5E9E">
        <w:rPr>
          <w:rFonts w:cs="Arial"/>
          <w:szCs w:val="24"/>
        </w:rPr>
        <w:t xml:space="preserve">Dotační titul 4: </w:t>
      </w:r>
      <w:r w:rsidR="00404C38" w:rsidRPr="006F5E9E">
        <w:rPr>
          <w:rFonts w:cs="Arial"/>
          <w:szCs w:val="24"/>
        </w:rPr>
        <w:t>11_02_04_</w:t>
      </w:r>
      <w:r w:rsidR="00987F73" w:rsidRPr="006F5E9E">
        <w:rPr>
          <w:rFonts w:cs="Arial"/>
          <w:szCs w:val="24"/>
        </w:rPr>
        <w:t>Doléčovací programy</w:t>
      </w:r>
    </w:p>
    <w:p w14:paraId="3F8AFCD5" w14:textId="7456295F" w:rsidR="00987F73" w:rsidRPr="006F5E9E" w:rsidRDefault="00D025B3" w:rsidP="00BE6561">
      <w:pPr>
        <w:spacing w:after="60"/>
        <w:ind w:left="851"/>
        <w:rPr>
          <w:rFonts w:cs="Arial"/>
          <w:szCs w:val="24"/>
        </w:rPr>
      </w:pPr>
      <w:r w:rsidRPr="006F5E9E">
        <w:rPr>
          <w:rFonts w:cs="Arial"/>
          <w:szCs w:val="24"/>
        </w:rPr>
        <w:t xml:space="preserve">Dotační titul 5: </w:t>
      </w:r>
      <w:r w:rsidR="00404C38" w:rsidRPr="006F5E9E">
        <w:rPr>
          <w:rFonts w:cs="Arial"/>
          <w:szCs w:val="24"/>
        </w:rPr>
        <w:t>11_02_05_</w:t>
      </w:r>
      <w:r w:rsidR="00987F73" w:rsidRPr="006F5E9E">
        <w:rPr>
          <w:rFonts w:cs="Arial"/>
          <w:szCs w:val="24"/>
        </w:rPr>
        <w:t>Specifická selektivní a indikovaná primární prevence</w:t>
      </w:r>
    </w:p>
    <w:p w14:paraId="52125BB5" w14:textId="412E287F" w:rsidR="00987F73" w:rsidRPr="00C37B78" w:rsidRDefault="00987F73" w:rsidP="00987F73">
      <w:pPr>
        <w:spacing w:after="200" w:line="276" w:lineRule="auto"/>
        <w:jc w:val="left"/>
        <w:rPr>
          <w:rFonts w:cs="Arial"/>
          <w:szCs w:val="24"/>
        </w:rPr>
      </w:pPr>
    </w:p>
    <w:p w14:paraId="456FAB75" w14:textId="77777777" w:rsidR="007F5C53" w:rsidRPr="00C37B78" w:rsidRDefault="007F5C53" w:rsidP="007F5C53">
      <w:pPr>
        <w:spacing w:after="60"/>
        <w:rPr>
          <w:rFonts w:cs="Arial"/>
          <w:strike/>
          <w:szCs w:val="24"/>
        </w:rPr>
      </w:pPr>
    </w:p>
    <w:p w14:paraId="6A3011D9" w14:textId="318F7F71" w:rsidR="007F5C53" w:rsidRPr="00560978" w:rsidRDefault="007F5C53" w:rsidP="00EA0291">
      <w:pPr>
        <w:spacing w:after="0"/>
        <w:jc w:val="left"/>
        <w:rPr>
          <w:rFonts w:cs="Arial"/>
          <w:b/>
          <w:sz w:val="28"/>
          <w:szCs w:val="28"/>
        </w:rPr>
      </w:pPr>
      <w:r w:rsidRPr="00560978">
        <w:rPr>
          <w:rFonts w:cs="Arial"/>
          <w:b/>
          <w:caps/>
          <w:sz w:val="28"/>
          <w:szCs w:val="28"/>
        </w:rPr>
        <w:t>Pravidla dotačního titulu</w:t>
      </w:r>
      <w:r w:rsidRPr="00560978">
        <w:rPr>
          <w:rFonts w:cs="Arial"/>
          <w:b/>
          <w:sz w:val="28"/>
          <w:szCs w:val="28"/>
        </w:rPr>
        <w:t xml:space="preserve"> </w:t>
      </w:r>
      <w:r w:rsidR="00404C38" w:rsidRPr="00560978">
        <w:rPr>
          <w:rFonts w:cs="Arial"/>
          <w:b/>
          <w:sz w:val="28"/>
          <w:szCs w:val="28"/>
        </w:rPr>
        <w:t>11_02_01_</w:t>
      </w:r>
      <w:r w:rsidR="00EA5F94" w:rsidRPr="00560978">
        <w:rPr>
          <w:rFonts w:cs="Arial"/>
          <w:b/>
          <w:sz w:val="28"/>
          <w:szCs w:val="28"/>
        </w:rPr>
        <w:t>Kontaktní a poradenské služby</w:t>
      </w:r>
    </w:p>
    <w:p w14:paraId="1C383C6D" w14:textId="77777777" w:rsidR="00560978" w:rsidRPr="00560978" w:rsidRDefault="00560978" w:rsidP="00EA5F94">
      <w:pPr>
        <w:spacing w:after="0"/>
        <w:ind w:firstLine="142"/>
        <w:rPr>
          <w:rFonts w:eastAsia="Calibri" w:cs="Arial"/>
          <w:b/>
          <w:sz w:val="28"/>
          <w:szCs w:val="28"/>
          <w:lang w:eastAsia="en-US"/>
        </w:rPr>
      </w:pPr>
    </w:p>
    <w:p w14:paraId="4984A6FC" w14:textId="1CA25F8C" w:rsidR="00EA5F94" w:rsidRPr="006F5E9E" w:rsidRDefault="00EA5F94" w:rsidP="00EA5F94">
      <w:pPr>
        <w:spacing w:after="0"/>
        <w:ind w:firstLine="142"/>
        <w:rPr>
          <w:rFonts w:eastAsia="Calibri" w:cs="Arial"/>
          <w:szCs w:val="24"/>
        </w:rPr>
      </w:pPr>
      <w:r w:rsidRPr="006F5E9E">
        <w:rPr>
          <w:rFonts w:eastAsia="Calibri" w:cs="Arial"/>
          <w:b/>
          <w:szCs w:val="24"/>
          <w:lang w:eastAsia="en-US"/>
        </w:rPr>
        <w:t>Kontaktní údaje</w:t>
      </w:r>
      <w:r w:rsidRPr="006F5E9E">
        <w:rPr>
          <w:rFonts w:eastAsia="Calibri" w:cs="Arial"/>
          <w:szCs w:val="24"/>
          <w:lang w:eastAsia="en-US"/>
        </w:rPr>
        <w:t xml:space="preserve"> pro komunikaci s administrátorem:</w:t>
      </w:r>
      <w:r w:rsidRPr="006F5E9E">
        <w:rPr>
          <w:rFonts w:eastAsia="Calibri" w:cs="Arial"/>
          <w:szCs w:val="24"/>
        </w:rPr>
        <w:t xml:space="preserve"> </w:t>
      </w:r>
    </w:p>
    <w:p w14:paraId="0106E552" w14:textId="77777777" w:rsidR="00EA5F94" w:rsidRPr="006F5E9E" w:rsidRDefault="00EA5F94" w:rsidP="00EA5F94">
      <w:pPr>
        <w:spacing w:after="0"/>
        <w:ind w:firstLine="142"/>
        <w:rPr>
          <w:rFonts w:eastAsia="Calibri" w:cs="Arial"/>
          <w:szCs w:val="24"/>
        </w:rPr>
      </w:pPr>
      <w:r w:rsidRPr="006F5E9E">
        <w:rPr>
          <w:rFonts w:eastAsia="Calibri" w:cs="Arial"/>
          <w:szCs w:val="24"/>
        </w:rPr>
        <w:t xml:space="preserve">Odbor zdravotnictví </w:t>
      </w:r>
      <w:r w:rsidRPr="006F5E9E">
        <w:rPr>
          <w:rFonts w:eastAsia="Calibri" w:cs="Arial"/>
          <w:szCs w:val="24"/>
          <w:lang w:eastAsia="en-US"/>
        </w:rPr>
        <w:t>Krajského úřadu Olomouckého kraje</w:t>
      </w:r>
    </w:p>
    <w:p w14:paraId="0098311E" w14:textId="77777777" w:rsidR="00EA5F94" w:rsidRPr="006F5E9E" w:rsidRDefault="00EA5F94" w:rsidP="00EA5F94">
      <w:pPr>
        <w:spacing w:after="0"/>
        <w:ind w:firstLine="142"/>
        <w:rPr>
          <w:rFonts w:eastAsia="Calibri" w:cs="Arial"/>
          <w:szCs w:val="24"/>
        </w:rPr>
      </w:pPr>
      <w:r w:rsidRPr="006F5E9E">
        <w:rPr>
          <w:rFonts w:eastAsia="Calibri" w:cs="Arial"/>
          <w:szCs w:val="24"/>
        </w:rPr>
        <w:t>Olomouc, Jeremenkova 40 b, 779 00 Olomouc</w:t>
      </w:r>
    </w:p>
    <w:p w14:paraId="69A0F376" w14:textId="77777777" w:rsidR="00EA5F94" w:rsidRPr="006F5E9E" w:rsidRDefault="00EA5F94" w:rsidP="00EA5F94">
      <w:pPr>
        <w:spacing w:after="0"/>
        <w:ind w:firstLine="142"/>
        <w:rPr>
          <w:rFonts w:eastAsia="Calibri" w:cs="Arial"/>
          <w:szCs w:val="24"/>
        </w:rPr>
      </w:pPr>
      <w:r w:rsidRPr="006F5E9E">
        <w:rPr>
          <w:rFonts w:eastAsia="Calibri" w:cs="Arial"/>
          <w:szCs w:val="24"/>
        </w:rPr>
        <w:t>Jméno administrátora: Mgr. Zuzana Starostová</w:t>
      </w:r>
    </w:p>
    <w:p w14:paraId="5EA8D79B" w14:textId="77777777" w:rsidR="00EA5F94" w:rsidRPr="006F5E9E" w:rsidRDefault="00EA5F94" w:rsidP="00EA5F94">
      <w:pPr>
        <w:spacing w:after="0"/>
        <w:ind w:firstLine="142"/>
        <w:rPr>
          <w:rFonts w:eastAsia="Calibri" w:cs="Arial"/>
          <w:szCs w:val="24"/>
          <w:lang w:eastAsia="en-US"/>
        </w:rPr>
      </w:pPr>
      <w:r w:rsidRPr="006F5E9E">
        <w:rPr>
          <w:rFonts w:eastAsia="Calibri" w:cs="Arial"/>
          <w:szCs w:val="24"/>
          <w:lang w:eastAsia="en-US"/>
        </w:rPr>
        <w:t>Telefon: 585 508 575</w:t>
      </w:r>
    </w:p>
    <w:p w14:paraId="0E644FD2" w14:textId="77777777" w:rsidR="00EA5F94" w:rsidRPr="006F5E9E" w:rsidRDefault="00EA5F94" w:rsidP="00EA5F94">
      <w:pPr>
        <w:spacing w:after="0"/>
        <w:ind w:firstLine="142"/>
        <w:rPr>
          <w:rFonts w:eastAsia="Calibri" w:cs="Arial"/>
          <w:szCs w:val="24"/>
          <w:lang w:eastAsia="en-US"/>
        </w:rPr>
      </w:pPr>
      <w:r w:rsidRPr="006F5E9E">
        <w:rPr>
          <w:rFonts w:eastAsia="Calibri" w:cs="Arial"/>
          <w:szCs w:val="24"/>
          <w:lang w:eastAsia="en-US"/>
        </w:rPr>
        <w:t>E-mail: z.starostova@olkraj.cz</w:t>
      </w:r>
    </w:p>
    <w:p w14:paraId="3956DE17" w14:textId="77777777" w:rsidR="00EA5F94" w:rsidRPr="006F5E9E" w:rsidRDefault="00EA5F94" w:rsidP="00EA5F94">
      <w:pPr>
        <w:spacing w:after="0"/>
        <w:rPr>
          <w:rFonts w:eastAsia="Calibri" w:cs="Arial"/>
          <w:szCs w:val="24"/>
          <w:lang w:eastAsia="en-US"/>
        </w:rPr>
      </w:pPr>
    </w:p>
    <w:p w14:paraId="0A7C232D" w14:textId="44632589" w:rsidR="007F5C53" w:rsidRPr="00C37B78" w:rsidRDefault="00EA5F94" w:rsidP="007F5C53">
      <w:pPr>
        <w:rPr>
          <w:rFonts w:cs="Arial"/>
          <w:i/>
          <w:color w:val="808080" w:themeColor="background1" w:themeShade="80"/>
          <w:szCs w:val="24"/>
        </w:rPr>
      </w:pPr>
      <w:r w:rsidRPr="00C37B78">
        <w:rPr>
          <w:rFonts w:cs="Arial"/>
          <w:i/>
          <w:color w:val="808080" w:themeColor="background1" w:themeShade="80"/>
          <w:szCs w:val="24"/>
        </w:rPr>
        <w:t xml:space="preserve"> </w:t>
      </w:r>
    </w:p>
    <w:p w14:paraId="5042EFFD" w14:textId="5F26459F" w:rsidR="007F5C53" w:rsidRPr="00C37B78" w:rsidRDefault="007F5C53" w:rsidP="00850F6B">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F060D7">
        <w:rPr>
          <w:rFonts w:ascii="Arial" w:hAnsi="Arial" w:cs="Arial"/>
          <w:b/>
          <w:bCs/>
          <w:sz w:val="24"/>
          <w:szCs w:val="24"/>
        </w:rPr>
        <w:t xml:space="preserve">Důvod, obecný účel dotačního </w:t>
      </w:r>
      <w:r w:rsidRPr="006F5E9E">
        <w:rPr>
          <w:rFonts w:ascii="Arial" w:hAnsi="Arial" w:cs="Arial"/>
          <w:b/>
          <w:bCs/>
          <w:sz w:val="24"/>
          <w:szCs w:val="24"/>
        </w:rPr>
        <w:t xml:space="preserve">titulu </w:t>
      </w:r>
    </w:p>
    <w:p w14:paraId="32FDAF8D" w14:textId="77777777" w:rsidR="007F5C53" w:rsidRPr="00C37B78" w:rsidRDefault="007F5C53" w:rsidP="007F5C53">
      <w:pPr>
        <w:pStyle w:val="Odstavecseseznamem"/>
        <w:autoSpaceDE w:val="0"/>
        <w:autoSpaceDN w:val="0"/>
        <w:adjustRightInd w:val="0"/>
        <w:spacing w:before="120" w:after="120"/>
        <w:ind w:left="357"/>
        <w:rPr>
          <w:rFonts w:ascii="Arial" w:hAnsi="Arial" w:cs="Arial"/>
          <w:b/>
          <w:bCs/>
          <w:sz w:val="24"/>
          <w:szCs w:val="24"/>
        </w:rPr>
      </w:pPr>
    </w:p>
    <w:p w14:paraId="49448A9D" w14:textId="17EB3A2E" w:rsidR="007F5C53" w:rsidRPr="006F5E9E" w:rsidRDefault="00987F73" w:rsidP="00404C38">
      <w:pPr>
        <w:pStyle w:val="Odstavecseseznamem"/>
        <w:numPr>
          <w:ilvl w:val="1"/>
          <w:numId w:val="1"/>
        </w:numPr>
        <w:contextualSpacing w:val="0"/>
        <w:jc w:val="both"/>
        <w:rPr>
          <w:rFonts w:ascii="Arial" w:hAnsi="Arial" w:cs="Arial"/>
          <w:sz w:val="24"/>
          <w:szCs w:val="24"/>
        </w:rPr>
      </w:pPr>
      <w:r w:rsidRPr="00F060D7">
        <w:rPr>
          <w:rFonts w:ascii="Arial" w:hAnsi="Arial" w:cs="Arial"/>
          <w:b/>
          <w:sz w:val="24"/>
          <w:szCs w:val="24"/>
        </w:rPr>
        <w:t>Důvodem</w:t>
      </w:r>
      <w:r w:rsidRPr="00F060D7">
        <w:rPr>
          <w:rFonts w:ascii="Arial" w:hAnsi="Arial" w:cs="Arial"/>
          <w:sz w:val="24"/>
          <w:szCs w:val="24"/>
        </w:rPr>
        <w:t xml:space="preserve"> vyhlášení dotačního </w:t>
      </w:r>
      <w:r w:rsidRPr="006F5E9E">
        <w:rPr>
          <w:rFonts w:ascii="Arial" w:hAnsi="Arial" w:cs="Arial"/>
          <w:b/>
          <w:sz w:val="24"/>
          <w:szCs w:val="24"/>
        </w:rPr>
        <w:t xml:space="preserve">titulu </w:t>
      </w:r>
      <w:r w:rsidR="00404C38" w:rsidRPr="006F5E9E">
        <w:rPr>
          <w:rFonts w:ascii="Arial" w:hAnsi="Arial" w:cs="Arial"/>
          <w:b/>
          <w:sz w:val="24"/>
          <w:szCs w:val="24"/>
        </w:rPr>
        <w:t>11_02_01_</w:t>
      </w:r>
      <w:r w:rsidRPr="006F5E9E">
        <w:rPr>
          <w:rFonts w:ascii="Arial" w:hAnsi="Arial" w:cs="Arial"/>
          <w:b/>
          <w:sz w:val="24"/>
          <w:szCs w:val="24"/>
        </w:rPr>
        <w:t>Kontaktní a poradenské služby</w:t>
      </w:r>
      <w:r w:rsidRPr="006F5E9E">
        <w:rPr>
          <w:rFonts w:ascii="Arial" w:hAnsi="Arial" w:cs="Arial"/>
          <w:sz w:val="24"/>
          <w:szCs w:val="24"/>
        </w:rPr>
        <w:t xml:space="preserve"> je udržení a rozvoj sítě služeb a projektů v Olomouckém kraji, jejichž cílovou skupinou jsou uživatelé nelegálních návykových látek, hazardní/patologičtí hráči, uživatelé alkoholu a tabáku nebo osoby ohrožené závislostním chováním</w:t>
      </w:r>
      <w:r w:rsidR="006B490F" w:rsidRPr="006F5E9E">
        <w:rPr>
          <w:rFonts w:ascii="Arial" w:hAnsi="Arial" w:cs="Arial"/>
          <w:sz w:val="24"/>
          <w:szCs w:val="24"/>
        </w:rPr>
        <w:t>. Dotační titul vychází ze Strategie rozvoje územního obvodu Olomouckého kraje 2021 – 2027 Prioritní oblast D, oblast podpory D 1.3, Podpora protidrogové prevence a ze Strategického protidrogového plánu Olomouckého kraje na období 2020 – 2022 a je v souladu s realizací Národní strategie prevence a snižování škod spojených se závislostním chováním 2019 - 2027</w:t>
      </w:r>
    </w:p>
    <w:p w14:paraId="6586936E" w14:textId="2AA3CA25" w:rsidR="007F5C53" w:rsidRPr="006F5E9E" w:rsidRDefault="007F5C53" w:rsidP="007F5C53">
      <w:pPr>
        <w:spacing w:before="120"/>
        <w:rPr>
          <w:rFonts w:cs="Arial"/>
          <w:i/>
          <w:szCs w:val="24"/>
        </w:rPr>
      </w:pPr>
    </w:p>
    <w:p w14:paraId="76D2E076" w14:textId="112D5859" w:rsidR="007F5C53" w:rsidRPr="006F5E9E" w:rsidRDefault="00987F73" w:rsidP="009832C5">
      <w:pPr>
        <w:pStyle w:val="Odstavecseseznamem"/>
        <w:numPr>
          <w:ilvl w:val="1"/>
          <w:numId w:val="1"/>
        </w:numPr>
        <w:jc w:val="both"/>
        <w:rPr>
          <w:rFonts w:ascii="Arial" w:hAnsi="Arial" w:cs="Arial"/>
          <w:sz w:val="24"/>
          <w:szCs w:val="24"/>
        </w:rPr>
      </w:pPr>
      <w:r w:rsidRPr="001718B0">
        <w:rPr>
          <w:rFonts w:ascii="Arial" w:hAnsi="Arial" w:cs="Arial"/>
          <w:b/>
          <w:sz w:val="24"/>
          <w:szCs w:val="24"/>
        </w:rPr>
        <w:t>Obecným účelem</w:t>
      </w:r>
      <w:r w:rsidRPr="001718B0">
        <w:rPr>
          <w:rFonts w:ascii="Arial" w:hAnsi="Arial" w:cs="Arial"/>
          <w:sz w:val="24"/>
          <w:szCs w:val="24"/>
        </w:rPr>
        <w:t xml:space="preserve"> vyhlášeného dotačního </w:t>
      </w:r>
      <w:r w:rsidR="001718B0" w:rsidRPr="006F5E9E">
        <w:rPr>
          <w:rFonts w:ascii="Arial" w:hAnsi="Arial" w:cs="Arial"/>
          <w:b/>
          <w:bCs/>
          <w:sz w:val="24"/>
          <w:szCs w:val="24"/>
        </w:rPr>
        <w:t>titulu</w:t>
      </w:r>
      <w:r w:rsidR="001718B0" w:rsidRPr="00F060D7">
        <w:rPr>
          <w:rFonts w:ascii="Arial" w:hAnsi="Arial" w:cs="Arial"/>
          <w:b/>
          <w:bCs/>
          <w:color w:val="0070C0"/>
          <w:sz w:val="24"/>
          <w:szCs w:val="24"/>
        </w:rPr>
        <w:t xml:space="preserve"> </w:t>
      </w:r>
      <w:r w:rsidR="009832C5" w:rsidRPr="006F5E9E">
        <w:rPr>
          <w:rFonts w:ascii="Arial" w:hAnsi="Arial" w:cs="Arial"/>
          <w:b/>
          <w:bCs/>
          <w:sz w:val="24"/>
          <w:szCs w:val="24"/>
        </w:rPr>
        <w:t>11_02_01_</w:t>
      </w:r>
      <w:r w:rsidRPr="006F5E9E">
        <w:rPr>
          <w:rFonts w:ascii="Arial" w:hAnsi="Arial" w:cs="Arial"/>
          <w:b/>
          <w:sz w:val="24"/>
          <w:szCs w:val="24"/>
        </w:rPr>
        <w:t>Kontaktní a poradenské služby</w:t>
      </w:r>
      <w:r w:rsidRPr="006F5E9E">
        <w:rPr>
          <w:rFonts w:ascii="Arial" w:hAnsi="Arial" w:cs="Arial"/>
          <w:sz w:val="24"/>
          <w:szCs w:val="24"/>
        </w:rPr>
        <w:t xml:space="preserve"> je podpora a rozvoj sítě Kontaktních a poradenských služeb v Olomouckém kraji, jejichž cílovou skupinou jsou uživatelé nelegálních návykových látek, hazardní/patologičtí hráči, uživatelé alkoholu a tabáku nebo osoby ohrožené závislostním chováním</w:t>
      </w:r>
    </w:p>
    <w:p w14:paraId="1F8E06F0" w14:textId="2ED78921" w:rsidR="007F5C53" w:rsidRPr="00C37B78" w:rsidRDefault="007F5C53" w:rsidP="006F5E9E">
      <w:pPr>
        <w:spacing w:before="120"/>
        <w:rPr>
          <w:rFonts w:cs="Arial"/>
          <w:i/>
          <w:color w:val="808080" w:themeColor="background1" w:themeShade="80"/>
          <w:szCs w:val="24"/>
          <w:u w:val="single"/>
        </w:rPr>
      </w:pPr>
    </w:p>
    <w:p w14:paraId="26ACF3DD" w14:textId="3A8A53A1" w:rsidR="006F5E9E" w:rsidRDefault="006F5E9E">
      <w:pPr>
        <w:spacing w:after="0"/>
        <w:jc w:val="left"/>
        <w:rPr>
          <w:rFonts w:cs="Arial"/>
          <w:i/>
          <w:color w:val="538135" w:themeColor="accent6" w:themeShade="BF"/>
          <w:szCs w:val="24"/>
        </w:rPr>
      </w:pPr>
      <w:r>
        <w:rPr>
          <w:rFonts w:cs="Arial"/>
          <w:i/>
          <w:color w:val="538135" w:themeColor="accent6" w:themeShade="BF"/>
          <w:szCs w:val="24"/>
        </w:rPr>
        <w:br w:type="page"/>
      </w:r>
    </w:p>
    <w:p w14:paraId="262E52AA" w14:textId="6E939535" w:rsidR="007F5C53" w:rsidRPr="00C37B78"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215036">
        <w:rPr>
          <w:rFonts w:ascii="Arial" w:hAnsi="Arial" w:cs="Arial"/>
          <w:b/>
          <w:bCs/>
          <w:sz w:val="24"/>
          <w:szCs w:val="24"/>
        </w:rPr>
        <w:lastRenderedPageBreak/>
        <w:t xml:space="preserve">Okruh oprávněných žadatelů v </w:t>
      </w:r>
      <w:r w:rsidRPr="00215036">
        <w:rPr>
          <w:rFonts w:ascii="Arial" w:hAnsi="Arial" w:cs="Arial"/>
          <w:b/>
          <w:sz w:val="24"/>
          <w:szCs w:val="24"/>
        </w:rPr>
        <w:t xml:space="preserve">dotačním </w:t>
      </w:r>
      <w:r w:rsidRPr="006F5E9E">
        <w:rPr>
          <w:rFonts w:ascii="Arial" w:hAnsi="Arial" w:cs="Arial"/>
          <w:b/>
          <w:sz w:val="24"/>
          <w:szCs w:val="24"/>
        </w:rPr>
        <w:t>titulu</w:t>
      </w:r>
    </w:p>
    <w:p w14:paraId="5A260086" w14:textId="77777777" w:rsidR="007F5C53" w:rsidRPr="00C37B78" w:rsidRDefault="007F5C53" w:rsidP="007F5C53">
      <w:pPr>
        <w:pStyle w:val="Odstavecseseznamem"/>
        <w:ind w:left="0"/>
        <w:contextualSpacing w:val="0"/>
        <w:rPr>
          <w:rFonts w:ascii="Arial" w:hAnsi="Arial" w:cs="Arial"/>
          <w:b/>
          <w:color w:val="FF0000"/>
          <w:sz w:val="24"/>
          <w:szCs w:val="24"/>
        </w:rPr>
      </w:pPr>
    </w:p>
    <w:p w14:paraId="7EEEFA6E" w14:textId="27D7A461" w:rsidR="007F5C53" w:rsidRPr="00C37B78" w:rsidRDefault="007F5C53" w:rsidP="007F5C53">
      <w:pPr>
        <w:pStyle w:val="Odstavecseseznamem"/>
        <w:ind w:left="0"/>
        <w:contextualSpacing w:val="0"/>
        <w:rPr>
          <w:rFonts w:ascii="Arial" w:hAnsi="Arial" w:cs="Arial"/>
          <w:b/>
          <w:color w:val="FF0000"/>
          <w:sz w:val="24"/>
          <w:szCs w:val="24"/>
        </w:rPr>
      </w:pPr>
      <w:r w:rsidRPr="00215036">
        <w:rPr>
          <w:rFonts w:ascii="Arial" w:hAnsi="Arial" w:cs="Arial"/>
          <w:b/>
          <w:sz w:val="24"/>
          <w:szCs w:val="24"/>
        </w:rPr>
        <w:t>Žadatelem může být pouze právnická osoba, která je blíže specifikována v těchto pravidlech vyhlášeného dotačního</w:t>
      </w:r>
      <w:r w:rsidRPr="00C37B78">
        <w:rPr>
          <w:rFonts w:ascii="Arial" w:hAnsi="Arial" w:cs="Arial"/>
          <w:b/>
          <w:color w:val="FF0000"/>
          <w:sz w:val="24"/>
          <w:szCs w:val="24"/>
        </w:rPr>
        <w:t xml:space="preserve"> </w:t>
      </w:r>
      <w:r w:rsidRPr="006F5E9E">
        <w:rPr>
          <w:rFonts w:ascii="Arial" w:hAnsi="Arial" w:cs="Arial"/>
          <w:b/>
          <w:sz w:val="24"/>
          <w:szCs w:val="24"/>
        </w:rPr>
        <w:t>titulu</w:t>
      </w:r>
      <w:r w:rsidRPr="00C37B78">
        <w:rPr>
          <w:rFonts w:ascii="Arial" w:hAnsi="Arial" w:cs="Arial"/>
          <w:b/>
          <w:sz w:val="24"/>
          <w:szCs w:val="24"/>
        </w:rPr>
        <w:t>.</w:t>
      </w:r>
    </w:p>
    <w:p w14:paraId="310A416D" w14:textId="695AE6D4" w:rsidR="007F5C53" w:rsidRPr="00C37B78" w:rsidRDefault="007F5C53" w:rsidP="007F5C53">
      <w:pPr>
        <w:spacing w:before="120"/>
        <w:rPr>
          <w:rFonts w:cs="Arial"/>
          <w:i/>
          <w:color w:val="808080" w:themeColor="background1" w:themeShade="80"/>
          <w:szCs w:val="24"/>
        </w:rPr>
      </w:pPr>
    </w:p>
    <w:p w14:paraId="717CC8FD" w14:textId="7CF5F370" w:rsidR="007F5C53" w:rsidRPr="00C37B78" w:rsidRDefault="007F5C53" w:rsidP="00850F6B">
      <w:pPr>
        <w:pStyle w:val="Odstavecseseznamem"/>
        <w:numPr>
          <w:ilvl w:val="1"/>
          <w:numId w:val="1"/>
        </w:numPr>
        <w:ind w:left="851" w:hanging="851"/>
        <w:contextualSpacing w:val="0"/>
        <w:jc w:val="both"/>
        <w:rPr>
          <w:rFonts w:ascii="Arial" w:hAnsi="Arial" w:cs="Arial"/>
          <w:sz w:val="24"/>
          <w:szCs w:val="24"/>
        </w:rPr>
      </w:pPr>
      <w:r w:rsidRPr="00C37B78">
        <w:rPr>
          <w:rFonts w:ascii="Arial" w:hAnsi="Arial" w:cs="Arial"/>
          <w:sz w:val="24"/>
          <w:szCs w:val="24"/>
        </w:rPr>
        <w:t xml:space="preserve">Žadatelem </w:t>
      </w:r>
      <w:r w:rsidRPr="00C37B78">
        <w:rPr>
          <w:rFonts w:ascii="Arial" w:hAnsi="Arial" w:cs="Arial"/>
          <w:b/>
          <w:sz w:val="24"/>
          <w:szCs w:val="24"/>
        </w:rPr>
        <w:t>může být</w:t>
      </w:r>
      <w:r w:rsidRPr="00C37B78">
        <w:rPr>
          <w:rFonts w:ascii="Arial" w:hAnsi="Arial" w:cs="Arial"/>
          <w:sz w:val="24"/>
          <w:szCs w:val="24"/>
        </w:rPr>
        <w:t xml:space="preserve"> pouze: </w:t>
      </w:r>
    </w:p>
    <w:p w14:paraId="0FB9C42A" w14:textId="6ECFDD5E" w:rsidR="007F5C53" w:rsidRPr="00C37B78" w:rsidRDefault="00A921F3" w:rsidP="007F5C53">
      <w:pPr>
        <w:autoSpaceDE w:val="0"/>
        <w:autoSpaceDN w:val="0"/>
        <w:adjustRightInd w:val="0"/>
        <w:spacing w:before="120"/>
        <w:rPr>
          <w:rFonts w:cs="Arial"/>
          <w:b/>
          <w:i/>
          <w:color w:val="808080" w:themeColor="background1" w:themeShade="80"/>
          <w:szCs w:val="24"/>
        </w:rPr>
      </w:pPr>
      <w:r w:rsidRPr="00C37B78">
        <w:rPr>
          <w:rFonts w:cs="Arial"/>
          <w:b/>
          <w:i/>
          <w:color w:val="808080" w:themeColor="background1" w:themeShade="80"/>
          <w:szCs w:val="24"/>
        </w:rPr>
        <w:t xml:space="preserve"> </w:t>
      </w:r>
    </w:p>
    <w:p w14:paraId="2701BF45" w14:textId="565800E1" w:rsidR="00A921F3" w:rsidRPr="006F5E9E" w:rsidRDefault="00755267" w:rsidP="00A921F3">
      <w:pPr>
        <w:autoSpaceDE w:val="0"/>
        <w:autoSpaceDN w:val="0"/>
        <w:adjustRightInd w:val="0"/>
        <w:ind w:left="851"/>
        <w:rPr>
          <w:rFonts w:cs="Arial"/>
          <w:szCs w:val="24"/>
        </w:rPr>
      </w:pPr>
      <w:r w:rsidRPr="00755267">
        <w:rPr>
          <w:rFonts w:cs="Arial"/>
          <w:szCs w:val="24"/>
        </w:rPr>
        <w:t>P</w:t>
      </w:r>
      <w:r w:rsidR="00A921F3" w:rsidRPr="006F5E9E">
        <w:rPr>
          <w:rFonts w:cs="Arial"/>
          <w:szCs w:val="24"/>
        </w:rPr>
        <w:t>rávnická osoba, kterou je:</w:t>
      </w:r>
    </w:p>
    <w:p w14:paraId="09137424" w14:textId="77777777" w:rsidR="00A921F3" w:rsidRPr="006F5E9E" w:rsidRDefault="00A921F3" w:rsidP="00A921F3">
      <w:pPr>
        <w:autoSpaceDE w:val="0"/>
        <w:autoSpaceDN w:val="0"/>
        <w:adjustRightInd w:val="0"/>
        <w:ind w:left="851"/>
        <w:rPr>
          <w:rFonts w:cs="Arial"/>
          <w:szCs w:val="24"/>
        </w:rPr>
      </w:pPr>
      <w:r w:rsidRPr="006F5E9E">
        <w:rPr>
          <w:rFonts w:cs="Arial"/>
          <w:szCs w:val="24"/>
        </w:rPr>
        <w:t>I.</w:t>
      </w:r>
      <w:r w:rsidRPr="006F5E9E">
        <w:rPr>
          <w:rFonts w:cs="Arial"/>
          <w:szCs w:val="24"/>
        </w:rPr>
        <w:tab/>
        <w:t>právnická osoba, jejímž předmětem činnosti je poskytování odborné péče osobám s adiktologickou poruchou a jejíž sídlo či provozovna se nachází v územním obvodu Olomouckého kraje, nebo</w:t>
      </w:r>
    </w:p>
    <w:p w14:paraId="64A727B8" w14:textId="596594A0" w:rsidR="007F5C53" w:rsidRPr="006F5E9E" w:rsidRDefault="00A921F3" w:rsidP="00A921F3">
      <w:pPr>
        <w:autoSpaceDE w:val="0"/>
        <w:autoSpaceDN w:val="0"/>
        <w:adjustRightInd w:val="0"/>
        <w:ind w:left="851"/>
        <w:rPr>
          <w:rFonts w:cs="Arial"/>
          <w:szCs w:val="24"/>
        </w:rPr>
      </w:pPr>
      <w:r w:rsidRPr="006F5E9E">
        <w:rPr>
          <w:rFonts w:cs="Arial"/>
          <w:szCs w:val="24"/>
        </w:rPr>
        <w:t>II.</w:t>
      </w:r>
      <w:r w:rsidRPr="006F5E9E">
        <w:rPr>
          <w:rFonts w:cs="Arial"/>
          <w:szCs w:val="24"/>
        </w:rPr>
        <w:tab/>
        <w:t>právnická osoba, jejímž předmětem činnost je poskytování odborné péče osobám s adiktologickou poruchou a jejíž sídlo ani provozovna se nenachází v územním obvodu Olomouckého kraje, ale výstupy navrhované činnosti budou realizovány v úz</w:t>
      </w:r>
      <w:r w:rsidR="00BE70D4" w:rsidRPr="006F5E9E">
        <w:rPr>
          <w:rFonts w:cs="Arial"/>
          <w:szCs w:val="24"/>
        </w:rPr>
        <w:t>emním obvodu Olomouckého kraje</w:t>
      </w:r>
    </w:p>
    <w:p w14:paraId="7BAB9AFA" w14:textId="2B2EDDDC" w:rsidR="007F5C53" w:rsidRPr="006F5E9E" w:rsidRDefault="007F5C53" w:rsidP="00850F6B">
      <w:pPr>
        <w:pStyle w:val="Odstavecseseznamem"/>
        <w:numPr>
          <w:ilvl w:val="1"/>
          <w:numId w:val="1"/>
        </w:numPr>
        <w:ind w:left="851" w:hanging="851"/>
        <w:contextualSpacing w:val="0"/>
        <w:jc w:val="both"/>
        <w:rPr>
          <w:rFonts w:ascii="Arial" w:hAnsi="Arial" w:cs="Arial"/>
          <w:sz w:val="24"/>
          <w:szCs w:val="24"/>
        </w:rPr>
      </w:pPr>
      <w:r w:rsidRPr="006F5E9E">
        <w:rPr>
          <w:rFonts w:ascii="Arial" w:hAnsi="Arial" w:cs="Arial"/>
          <w:sz w:val="24"/>
          <w:szCs w:val="24"/>
        </w:rPr>
        <w:t>Žadatelem v dotačním titulu</w:t>
      </w:r>
      <w:r w:rsidRPr="006F5E9E">
        <w:rPr>
          <w:rFonts w:ascii="Arial" w:hAnsi="Arial" w:cs="Arial"/>
          <w:bCs/>
          <w:sz w:val="24"/>
          <w:szCs w:val="24"/>
        </w:rPr>
        <w:t xml:space="preserve"> </w:t>
      </w:r>
      <w:r w:rsidRPr="006F5E9E">
        <w:rPr>
          <w:rFonts w:ascii="Arial" w:hAnsi="Arial" w:cs="Arial"/>
          <w:b/>
          <w:sz w:val="24"/>
          <w:szCs w:val="24"/>
        </w:rPr>
        <w:t xml:space="preserve">nemůže být: </w:t>
      </w:r>
    </w:p>
    <w:p w14:paraId="7448745D" w14:textId="77777777" w:rsidR="00A921F3" w:rsidRPr="006F5E9E" w:rsidRDefault="00A921F3" w:rsidP="00A921F3">
      <w:pPr>
        <w:pStyle w:val="Odstavecseseznamem"/>
        <w:numPr>
          <w:ilvl w:val="1"/>
          <w:numId w:val="7"/>
        </w:numPr>
        <w:jc w:val="both"/>
        <w:rPr>
          <w:rFonts w:ascii="Arial" w:hAnsi="Arial" w:cs="Arial"/>
          <w:sz w:val="24"/>
          <w:szCs w:val="24"/>
        </w:rPr>
      </w:pPr>
      <w:r w:rsidRPr="006F5E9E">
        <w:rPr>
          <w:rFonts w:ascii="Arial" w:hAnsi="Arial" w:cs="Arial"/>
          <w:sz w:val="24"/>
          <w:szCs w:val="24"/>
        </w:rPr>
        <w:t>příspěvková organizace zřízená v souladu s ustanovením § 27 a násl. zákona č. 250/2000 Sb., o rozpočtových pravidlech územních rozpočtů, ve znění pozdějších předpisů,</w:t>
      </w:r>
    </w:p>
    <w:p w14:paraId="46144FAA" w14:textId="77777777" w:rsidR="00A921F3" w:rsidRPr="006F5E9E" w:rsidRDefault="00A921F3" w:rsidP="00A921F3">
      <w:pPr>
        <w:pStyle w:val="Odstavecseseznamem"/>
        <w:numPr>
          <w:ilvl w:val="1"/>
          <w:numId w:val="7"/>
        </w:numPr>
        <w:jc w:val="both"/>
        <w:rPr>
          <w:rFonts w:ascii="Arial" w:hAnsi="Arial" w:cs="Arial"/>
          <w:sz w:val="24"/>
          <w:szCs w:val="24"/>
        </w:rPr>
      </w:pPr>
      <w:r w:rsidRPr="006F5E9E">
        <w:rPr>
          <w:rFonts w:ascii="Arial" w:hAnsi="Arial" w:cs="Arial"/>
          <w:sz w:val="24"/>
          <w:szCs w:val="24"/>
        </w:rPr>
        <w:t>stát nebo jím zřizované příspěvkové organizace/právnické osoby a subjekty s majetkovou účastí státu,</w:t>
      </w:r>
    </w:p>
    <w:p w14:paraId="1B14AADF" w14:textId="77777777" w:rsidR="00A921F3" w:rsidRPr="006F5E9E" w:rsidRDefault="00A921F3" w:rsidP="00A921F3">
      <w:pPr>
        <w:pStyle w:val="Odstavecseseznamem"/>
        <w:numPr>
          <w:ilvl w:val="1"/>
          <w:numId w:val="7"/>
        </w:numPr>
        <w:jc w:val="both"/>
        <w:rPr>
          <w:rFonts w:ascii="Arial" w:hAnsi="Arial" w:cs="Arial"/>
          <w:sz w:val="24"/>
          <w:szCs w:val="24"/>
        </w:rPr>
      </w:pPr>
      <w:r w:rsidRPr="006F5E9E">
        <w:rPr>
          <w:rFonts w:ascii="Arial" w:hAnsi="Arial" w:cs="Arial"/>
          <w:sz w:val="24"/>
          <w:szCs w:val="24"/>
        </w:rPr>
        <w:t xml:space="preserve">obec, </w:t>
      </w:r>
    </w:p>
    <w:p w14:paraId="31712628" w14:textId="12B225CC" w:rsidR="00215036" w:rsidRPr="006F5E9E" w:rsidRDefault="00A921F3" w:rsidP="005D3043">
      <w:pPr>
        <w:pStyle w:val="Odstavecseseznamem"/>
        <w:ind w:left="1353" w:hanging="360"/>
        <w:rPr>
          <w:rFonts w:ascii="Arial" w:hAnsi="Arial" w:cs="Arial"/>
          <w:sz w:val="24"/>
          <w:szCs w:val="24"/>
        </w:rPr>
      </w:pPr>
      <w:r w:rsidRPr="006F5E9E">
        <w:rPr>
          <w:rFonts w:ascii="Arial" w:hAnsi="Arial" w:cs="Arial"/>
          <w:sz w:val="24"/>
          <w:szCs w:val="24"/>
        </w:rPr>
        <w:t xml:space="preserve">d) </w:t>
      </w:r>
      <w:r w:rsidR="00755267">
        <w:rPr>
          <w:rFonts w:ascii="Arial" w:hAnsi="Arial" w:cs="Arial"/>
          <w:sz w:val="24"/>
          <w:szCs w:val="24"/>
        </w:rPr>
        <w:t xml:space="preserve"> </w:t>
      </w:r>
      <w:r w:rsidRPr="006F5E9E">
        <w:rPr>
          <w:rFonts w:ascii="Arial" w:hAnsi="Arial" w:cs="Arial"/>
          <w:sz w:val="24"/>
          <w:szCs w:val="24"/>
        </w:rPr>
        <w:t>dobrovolný svazek obcí, který je registrován v souladu se zákonem č. 128/2000 Sb., o obcích.</w:t>
      </w:r>
    </w:p>
    <w:p w14:paraId="095415F7" w14:textId="77777777" w:rsidR="00C815FF" w:rsidRDefault="00C815FF">
      <w:pPr>
        <w:spacing w:after="0"/>
        <w:jc w:val="left"/>
        <w:rPr>
          <w:rFonts w:cs="Arial"/>
          <w:color w:val="0070C0"/>
          <w:szCs w:val="24"/>
        </w:rPr>
      </w:pPr>
    </w:p>
    <w:p w14:paraId="1B81DEE1" w14:textId="5808D519" w:rsidR="00215036" w:rsidRPr="00BE70D4" w:rsidRDefault="00215036">
      <w:pPr>
        <w:spacing w:after="0"/>
        <w:jc w:val="left"/>
        <w:rPr>
          <w:rFonts w:cs="Arial"/>
          <w:color w:val="0070C0"/>
          <w:szCs w:val="24"/>
        </w:rPr>
      </w:pPr>
    </w:p>
    <w:p w14:paraId="196872AF" w14:textId="77777777" w:rsidR="007F5C53" w:rsidRPr="00C37B78"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C37B78">
        <w:rPr>
          <w:rFonts w:ascii="Arial" w:hAnsi="Arial" w:cs="Arial"/>
          <w:b/>
          <w:bCs/>
          <w:sz w:val="24"/>
          <w:szCs w:val="24"/>
        </w:rPr>
        <w:t>Předpokládaný celkový objem peněžních prostředků vyčleněných na dotační program</w:t>
      </w:r>
    </w:p>
    <w:p w14:paraId="1FFD119D" w14:textId="396A8AF3" w:rsidR="008B2B31" w:rsidRPr="00886C45" w:rsidRDefault="008B2B31" w:rsidP="008B2B31">
      <w:pPr>
        <w:autoSpaceDE w:val="0"/>
        <w:autoSpaceDN w:val="0"/>
        <w:adjustRightInd w:val="0"/>
        <w:spacing w:after="27"/>
        <w:rPr>
          <w:rFonts w:cs="Arial"/>
          <w:i/>
          <w:szCs w:val="24"/>
        </w:rPr>
      </w:pPr>
      <w:r w:rsidRPr="00886C45">
        <w:rPr>
          <w:rFonts w:cs="Arial"/>
          <w:szCs w:val="24"/>
        </w:rPr>
        <w:t xml:space="preserve">Na dotační program je předpokládaná výše celkové částky </w:t>
      </w:r>
      <w:r w:rsidRPr="00886C45">
        <w:rPr>
          <w:rFonts w:cs="Arial"/>
          <w:b/>
          <w:szCs w:val="24"/>
        </w:rPr>
        <w:t>2 625 000 Kč</w:t>
      </w:r>
      <w:r w:rsidRPr="00886C45">
        <w:rPr>
          <w:rFonts w:cs="Arial"/>
          <w:szCs w:val="24"/>
        </w:rPr>
        <w:t xml:space="preserve">, z toho </w:t>
      </w:r>
      <w:r w:rsidRPr="00886C45">
        <w:rPr>
          <w:rFonts w:cs="Arial"/>
          <w:b/>
          <w:szCs w:val="24"/>
        </w:rPr>
        <w:t>na dotační titul </w:t>
      </w:r>
      <w:r w:rsidR="009832C5" w:rsidRPr="00886C45">
        <w:rPr>
          <w:rFonts w:cs="Arial"/>
          <w:b/>
          <w:szCs w:val="24"/>
        </w:rPr>
        <w:t>11_02_01_</w:t>
      </w:r>
      <w:r w:rsidRPr="00886C45">
        <w:rPr>
          <w:rFonts w:cs="Arial"/>
          <w:b/>
          <w:szCs w:val="24"/>
        </w:rPr>
        <w:t xml:space="preserve">Kontaktní a poradenské služby </w:t>
      </w:r>
      <w:r w:rsidRPr="00886C45">
        <w:rPr>
          <w:rFonts w:cs="Arial"/>
          <w:szCs w:val="24"/>
        </w:rPr>
        <w:t xml:space="preserve">je určena částka </w:t>
      </w:r>
      <w:r w:rsidRPr="00886C45">
        <w:rPr>
          <w:rFonts w:cs="Arial"/>
          <w:b/>
          <w:szCs w:val="24"/>
        </w:rPr>
        <w:t>1 375 000 Kč.</w:t>
      </w:r>
    </w:p>
    <w:p w14:paraId="5236BF17" w14:textId="7FDE769B" w:rsidR="007F5C53" w:rsidRPr="00C37B78" w:rsidRDefault="008B2B31">
      <w:pPr>
        <w:rPr>
          <w:rFonts w:cs="Arial"/>
          <w:i/>
          <w:color w:val="808080" w:themeColor="background1" w:themeShade="80"/>
          <w:szCs w:val="24"/>
        </w:rPr>
      </w:pPr>
      <w:r w:rsidRPr="00C37B78">
        <w:rPr>
          <w:rFonts w:cs="Arial"/>
          <w:i/>
          <w:color w:val="808080" w:themeColor="background1" w:themeShade="80"/>
          <w:szCs w:val="24"/>
        </w:rPr>
        <w:t xml:space="preserve"> </w:t>
      </w:r>
    </w:p>
    <w:p w14:paraId="72AEE617" w14:textId="77777777" w:rsidR="007F5C53" w:rsidRPr="00C37B78"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color w:val="0000FF"/>
          <w:sz w:val="24"/>
          <w:szCs w:val="24"/>
        </w:rPr>
      </w:pPr>
      <w:r w:rsidRPr="00C37B78">
        <w:rPr>
          <w:rFonts w:ascii="Arial" w:hAnsi="Arial" w:cs="Arial"/>
          <w:b/>
          <w:bCs/>
          <w:sz w:val="24"/>
          <w:szCs w:val="24"/>
        </w:rPr>
        <w:t xml:space="preserve">Pravidla pro poskytnutí dotací </w:t>
      </w:r>
    </w:p>
    <w:p w14:paraId="3ABE06B4" w14:textId="77777777" w:rsidR="007F5C53" w:rsidRPr="00C37B78" w:rsidRDefault="007F5C53" w:rsidP="007F5C53">
      <w:pPr>
        <w:pStyle w:val="Odstavecseseznamem"/>
        <w:autoSpaceDE w:val="0"/>
        <w:autoSpaceDN w:val="0"/>
        <w:adjustRightInd w:val="0"/>
        <w:spacing w:before="120" w:after="120"/>
        <w:ind w:left="357"/>
        <w:rPr>
          <w:rFonts w:ascii="Arial" w:hAnsi="Arial" w:cs="Arial"/>
          <w:sz w:val="24"/>
          <w:szCs w:val="24"/>
        </w:rPr>
      </w:pPr>
    </w:p>
    <w:p w14:paraId="2713F518" w14:textId="71392392" w:rsidR="007F5C53" w:rsidRPr="00C37B78" w:rsidRDefault="007F5C53" w:rsidP="00850F6B">
      <w:pPr>
        <w:pStyle w:val="Odstavecseseznamem"/>
        <w:numPr>
          <w:ilvl w:val="1"/>
          <w:numId w:val="1"/>
        </w:numPr>
        <w:ind w:left="851" w:hanging="851"/>
        <w:contextualSpacing w:val="0"/>
        <w:jc w:val="both"/>
        <w:rPr>
          <w:rFonts w:ascii="Arial" w:hAnsi="Arial" w:cs="Arial"/>
          <w:color w:val="808080" w:themeColor="background1" w:themeShade="80"/>
          <w:sz w:val="24"/>
          <w:szCs w:val="24"/>
        </w:rPr>
      </w:pPr>
      <w:r w:rsidRPr="00215036">
        <w:rPr>
          <w:rFonts w:ascii="Arial" w:hAnsi="Arial" w:cs="Arial"/>
          <w:b/>
          <w:bCs/>
          <w:sz w:val="24"/>
          <w:szCs w:val="24"/>
        </w:rPr>
        <w:t xml:space="preserve">Minimální výše </w:t>
      </w:r>
      <w:r w:rsidRPr="00215036">
        <w:rPr>
          <w:rFonts w:ascii="Arial" w:hAnsi="Arial" w:cs="Arial"/>
          <w:sz w:val="24"/>
          <w:szCs w:val="24"/>
        </w:rPr>
        <w:t xml:space="preserve">dotace na jednu </w:t>
      </w:r>
      <w:r w:rsidRPr="00886C45">
        <w:rPr>
          <w:rFonts w:ascii="Arial" w:hAnsi="Arial" w:cs="Arial"/>
          <w:sz w:val="24"/>
          <w:szCs w:val="24"/>
        </w:rPr>
        <w:t xml:space="preserve">činnost činí </w:t>
      </w:r>
      <w:r w:rsidR="008B2B31" w:rsidRPr="00886C45">
        <w:rPr>
          <w:rFonts w:ascii="Arial" w:hAnsi="Arial" w:cs="Arial"/>
          <w:sz w:val="24"/>
          <w:szCs w:val="24"/>
        </w:rPr>
        <w:t>50 00</w:t>
      </w:r>
      <w:r w:rsidR="001F4B29" w:rsidRPr="00886C45">
        <w:rPr>
          <w:rFonts w:ascii="Arial" w:hAnsi="Arial" w:cs="Arial"/>
          <w:sz w:val="24"/>
          <w:szCs w:val="24"/>
        </w:rPr>
        <w:t>0</w:t>
      </w:r>
      <w:r w:rsidRPr="00886C45">
        <w:rPr>
          <w:rFonts w:ascii="Arial" w:hAnsi="Arial" w:cs="Arial"/>
          <w:sz w:val="24"/>
          <w:szCs w:val="24"/>
        </w:rPr>
        <w:t xml:space="preserve"> </w:t>
      </w:r>
      <w:r w:rsidRPr="00C37B78">
        <w:rPr>
          <w:rFonts w:ascii="Arial" w:hAnsi="Arial" w:cs="Arial"/>
          <w:sz w:val="24"/>
          <w:szCs w:val="24"/>
        </w:rPr>
        <w:t>Kč.</w:t>
      </w:r>
      <w:r w:rsidRPr="00C37B78">
        <w:rPr>
          <w:rFonts w:ascii="Arial" w:hAnsi="Arial" w:cs="Arial"/>
          <w:color w:val="0000FF"/>
          <w:sz w:val="24"/>
          <w:szCs w:val="24"/>
        </w:rPr>
        <w:t xml:space="preserve"> </w:t>
      </w:r>
    </w:p>
    <w:p w14:paraId="12E810EA" w14:textId="7FC74513" w:rsidR="007F5C53" w:rsidRPr="00886C45" w:rsidRDefault="007F5C53" w:rsidP="00850F6B">
      <w:pPr>
        <w:pStyle w:val="Odstavecseseznamem"/>
        <w:numPr>
          <w:ilvl w:val="1"/>
          <w:numId w:val="1"/>
        </w:numPr>
        <w:ind w:left="851" w:hanging="851"/>
        <w:contextualSpacing w:val="0"/>
        <w:jc w:val="both"/>
        <w:rPr>
          <w:rFonts w:ascii="Arial" w:hAnsi="Arial" w:cs="Arial"/>
          <w:sz w:val="24"/>
          <w:szCs w:val="24"/>
        </w:rPr>
      </w:pPr>
      <w:r w:rsidRPr="009832C5">
        <w:rPr>
          <w:rFonts w:ascii="Arial" w:hAnsi="Arial" w:cs="Arial"/>
          <w:b/>
          <w:sz w:val="24"/>
          <w:szCs w:val="24"/>
        </w:rPr>
        <w:t>M</w:t>
      </w:r>
      <w:r w:rsidRPr="009832C5">
        <w:rPr>
          <w:rFonts w:ascii="Arial" w:hAnsi="Arial" w:cs="Arial"/>
          <w:b/>
          <w:bCs/>
          <w:sz w:val="24"/>
          <w:szCs w:val="24"/>
        </w:rPr>
        <w:t xml:space="preserve">aximální výše </w:t>
      </w:r>
      <w:r w:rsidRPr="009832C5">
        <w:rPr>
          <w:rFonts w:ascii="Arial" w:hAnsi="Arial" w:cs="Arial"/>
          <w:sz w:val="24"/>
          <w:szCs w:val="24"/>
        </w:rPr>
        <w:t xml:space="preserve">dotace na </w:t>
      </w:r>
      <w:r w:rsidRPr="00886C45">
        <w:rPr>
          <w:rFonts w:ascii="Arial" w:hAnsi="Arial" w:cs="Arial"/>
          <w:sz w:val="24"/>
          <w:szCs w:val="24"/>
        </w:rPr>
        <w:t xml:space="preserve">jednu činnost činí </w:t>
      </w:r>
      <w:r w:rsidR="001F4B29" w:rsidRPr="00886C45">
        <w:rPr>
          <w:rFonts w:ascii="Arial" w:hAnsi="Arial" w:cs="Arial"/>
          <w:sz w:val="24"/>
          <w:szCs w:val="24"/>
        </w:rPr>
        <w:t xml:space="preserve">300 000 </w:t>
      </w:r>
      <w:r w:rsidRPr="00886C45">
        <w:rPr>
          <w:rFonts w:ascii="Arial" w:hAnsi="Arial" w:cs="Arial"/>
          <w:sz w:val="24"/>
          <w:szCs w:val="24"/>
        </w:rPr>
        <w:t xml:space="preserve">Kč. </w:t>
      </w:r>
    </w:p>
    <w:p w14:paraId="2F3FC317" w14:textId="6875BEAB" w:rsidR="007F5C53" w:rsidRPr="00EC09E1" w:rsidRDefault="007F5C53" w:rsidP="00850F6B">
      <w:pPr>
        <w:pStyle w:val="Odstavecseseznamem"/>
        <w:numPr>
          <w:ilvl w:val="1"/>
          <w:numId w:val="1"/>
        </w:numPr>
        <w:ind w:left="851" w:hanging="851"/>
        <w:contextualSpacing w:val="0"/>
        <w:jc w:val="both"/>
        <w:rPr>
          <w:rFonts w:ascii="Arial" w:hAnsi="Arial" w:cs="Arial"/>
          <w:i/>
          <w:color w:val="0070C0"/>
          <w:sz w:val="24"/>
          <w:szCs w:val="24"/>
        </w:rPr>
      </w:pPr>
      <w:r w:rsidRPr="00886C45">
        <w:rPr>
          <w:rFonts w:ascii="Arial" w:hAnsi="Arial" w:cs="Arial"/>
          <w:sz w:val="24"/>
          <w:szCs w:val="24"/>
        </w:rPr>
        <w:t xml:space="preserve">Žadatel </w:t>
      </w:r>
      <w:r w:rsidRPr="00886C45">
        <w:rPr>
          <w:rFonts w:ascii="Arial" w:hAnsi="Arial" w:cs="Arial"/>
          <w:b/>
          <w:sz w:val="24"/>
          <w:szCs w:val="24"/>
        </w:rPr>
        <w:t>může v rámci</w:t>
      </w:r>
      <w:r w:rsidR="00AF3A68">
        <w:rPr>
          <w:rFonts w:ascii="Arial" w:hAnsi="Arial" w:cs="Arial"/>
          <w:b/>
          <w:sz w:val="24"/>
          <w:szCs w:val="24"/>
        </w:rPr>
        <w:t xml:space="preserve"> vyhlášeného dotačního programu i </w:t>
      </w:r>
      <w:r w:rsidRPr="00886C45">
        <w:rPr>
          <w:rFonts w:ascii="Arial" w:hAnsi="Arial" w:cs="Arial"/>
          <w:b/>
          <w:sz w:val="24"/>
          <w:szCs w:val="24"/>
        </w:rPr>
        <w:t>titulu</w:t>
      </w:r>
      <w:r w:rsidRPr="00886C45">
        <w:rPr>
          <w:rFonts w:ascii="Arial" w:hAnsi="Arial" w:cs="Arial"/>
          <w:sz w:val="24"/>
          <w:szCs w:val="24"/>
        </w:rPr>
        <w:t xml:space="preserve"> podat </w:t>
      </w:r>
      <w:r w:rsidRPr="00886C45">
        <w:rPr>
          <w:rFonts w:ascii="Arial" w:hAnsi="Arial" w:cs="Arial"/>
          <w:b/>
          <w:sz w:val="24"/>
          <w:szCs w:val="24"/>
        </w:rPr>
        <w:t xml:space="preserve">více žádostí </w:t>
      </w:r>
      <w:r w:rsidRPr="00886C45">
        <w:rPr>
          <w:rFonts w:ascii="Arial" w:hAnsi="Arial" w:cs="Arial"/>
          <w:sz w:val="24"/>
          <w:szCs w:val="24"/>
        </w:rPr>
        <w:t xml:space="preserve">na </w:t>
      </w:r>
      <w:r w:rsidRPr="00886C45">
        <w:rPr>
          <w:rFonts w:ascii="Arial" w:hAnsi="Arial" w:cs="Arial"/>
          <w:b/>
          <w:sz w:val="24"/>
          <w:szCs w:val="24"/>
        </w:rPr>
        <w:t>různé</w:t>
      </w:r>
      <w:r w:rsidRPr="00886C45">
        <w:rPr>
          <w:rFonts w:ascii="Arial" w:hAnsi="Arial" w:cs="Arial"/>
          <w:sz w:val="24"/>
          <w:szCs w:val="24"/>
        </w:rPr>
        <w:t xml:space="preserve"> činnosti. Na</w:t>
      </w:r>
      <w:r w:rsidRPr="00886C45">
        <w:rPr>
          <w:rFonts w:ascii="Arial" w:hAnsi="Arial" w:cs="Arial"/>
          <w:b/>
          <w:sz w:val="24"/>
          <w:szCs w:val="24"/>
        </w:rPr>
        <w:t xml:space="preserve"> tutéž </w:t>
      </w:r>
      <w:r w:rsidRPr="00886C45">
        <w:rPr>
          <w:rFonts w:ascii="Arial" w:hAnsi="Arial" w:cs="Arial"/>
          <w:sz w:val="24"/>
          <w:szCs w:val="24"/>
        </w:rPr>
        <w:t xml:space="preserve">činnost v rámci vyhlášeného dotačního programu </w:t>
      </w:r>
      <w:r w:rsidRPr="00886C45">
        <w:rPr>
          <w:rFonts w:ascii="Arial" w:hAnsi="Arial" w:cs="Arial"/>
          <w:b/>
          <w:sz w:val="24"/>
          <w:szCs w:val="24"/>
        </w:rPr>
        <w:t>však</w:t>
      </w:r>
      <w:r w:rsidRPr="00886C45">
        <w:rPr>
          <w:rFonts w:ascii="Arial" w:hAnsi="Arial" w:cs="Arial"/>
          <w:sz w:val="24"/>
          <w:szCs w:val="24"/>
        </w:rPr>
        <w:t xml:space="preserve"> žadatel může podat </w:t>
      </w:r>
      <w:r w:rsidRPr="00886C45">
        <w:rPr>
          <w:rFonts w:ascii="Arial" w:hAnsi="Arial" w:cs="Arial"/>
          <w:b/>
          <w:sz w:val="24"/>
          <w:szCs w:val="24"/>
        </w:rPr>
        <w:t>pouze jednu žádost</w:t>
      </w:r>
      <w:r w:rsidRPr="00886C45">
        <w:rPr>
          <w:rFonts w:ascii="Arial" w:hAnsi="Arial" w:cs="Arial"/>
          <w:sz w:val="24"/>
          <w:szCs w:val="24"/>
        </w:rPr>
        <w:t xml:space="preserve"> o poskytnutí dotace v daném kalendářním roce. V případě, že na stejnou činnost v rámci vyhlášeného dotačního programu bude podána další žádost, bude tato žádost vyřazena z dalšího posuzování, a žadatel bude o této skutečnosti informován.</w:t>
      </w:r>
    </w:p>
    <w:p w14:paraId="2D5247D5" w14:textId="2494159F" w:rsidR="00EC09E1" w:rsidRDefault="00EC09E1">
      <w:pPr>
        <w:spacing w:after="0"/>
        <w:jc w:val="left"/>
        <w:rPr>
          <w:rFonts w:cs="Arial"/>
          <w:b/>
          <w:i/>
          <w:color w:val="808080" w:themeColor="background1" w:themeShade="80"/>
          <w:szCs w:val="24"/>
        </w:rPr>
      </w:pPr>
    </w:p>
    <w:p w14:paraId="0DAF377D" w14:textId="77777777" w:rsidR="007F5C53" w:rsidRPr="00EC09E1" w:rsidRDefault="007F5C53" w:rsidP="00963117">
      <w:pPr>
        <w:pStyle w:val="Odstavecseseznamem"/>
        <w:numPr>
          <w:ilvl w:val="1"/>
          <w:numId w:val="1"/>
        </w:numPr>
        <w:ind w:left="709" w:hanging="851"/>
        <w:contextualSpacing w:val="0"/>
        <w:jc w:val="both"/>
        <w:rPr>
          <w:rFonts w:ascii="Arial" w:hAnsi="Arial" w:cs="Arial"/>
          <w:sz w:val="24"/>
          <w:szCs w:val="24"/>
        </w:rPr>
      </w:pPr>
      <w:bookmarkStart w:id="2" w:name="platebniPodminky"/>
      <w:bookmarkEnd w:id="2"/>
      <w:r w:rsidRPr="00EC09E1">
        <w:rPr>
          <w:rFonts w:ascii="Arial" w:hAnsi="Arial" w:cs="Arial"/>
          <w:sz w:val="24"/>
          <w:szCs w:val="24"/>
        </w:rPr>
        <w:t xml:space="preserve">Platební podmínky: </w:t>
      </w:r>
    </w:p>
    <w:p w14:paraId="15F07FD8" w14:textId="600E387F" w:rsidR="007F5C53" w:rsidRPr="00EC09E1" w:rsidRDefault="007F5C53" w:rsidP="00850F6B">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EC09E1">
        <w:rPr>
          <w:rFonts w:ascii="Arial" w:hAnsi="Arial" w:cs="Arial"/>
          <w:sz w:val="24"/>
          <w:szCs w:val="24"/>
        </w:rPr>
        <w:t>Dotace bude žadateli poskytnuta</w:t>
      </w:r>
      <w:r w:rsidRPr="00EC09E1">
        <w:rPr>
          <w:rFonts w:ascii="Arial" w:hAnsi="Arial" w:cs="Arial"/>
          <w:b/>
          <w:bCs/>
          <w:sz w:val="24"/>
          <w:szCs w:val="24"/>
        </w:rPr>
        <w:t xml:space="preserve"> </w:t>
      </w:r>
      <w:r w:rsidRPr="00EC09E1">
        <w:rPr>
          <w:rFonts w:ascii="Arial" w:hAnsi="Arial" w:cs="Arial"/>
          <w:sz w:val="24"/>
          <w:szCs w:val="24"/>
        </w:rPr>
        <w:t xml:space="preserve">na základě a za podmínek blíže specifikovaných ve Smlouvě. </w:t>
      </w:r>
    </w:p>
    <w:p w14:paraId="4665353E" w14:textId="3A8A4292" w:rsidR="007F5C53" w:rsidRPr="00C37B78" w:rsidRDefault="007F5C53" w:rsidP="00850F6B">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EC09E1">
        <w:rPr>
          <w:rFonts w:ascii="Arial" w:hAnsi="Arial" w:cs="Arial"/>
          <w:sz w:val="24"/>
          <w:szCs w:val="24"/>
        </w:rPr>
        <w:t>Dotace je poskytnuta ve lhůtě do 21 dnů po nabytí účinnosti Smlouvy, není-li ve Smlouvě uvedeno jinak.</w:t>
      </w:r>
      <w:r w:rsidRPr="00EC09E1">
        <w:rPr>
          <w:rFonts w:ascii="Arial" w:hAnsi="Arial" w:cs="Arial"/>
          <w:i/>
          <w:color w:val="808080" w:themeColor="background1" w:themeShade="80"/>
          <w:sz w:val="24"/>
          <w:szCs w:val="24"/>
        </w:rPr>
        <w:t>)</w:t>
      </w:r>
      <w:r w:rsidRPr="00C37B78">
        <w:rPr>
          <w:rFonts w:ascii="Arial" w:hAnsi="Arial" w:cs="Arial"/>
          <w:i/>
          <w:color w:val="FF0000"/>
          <w:sz w:val="24"/>
          <w:szCs w:val="24"/>
        </w:rPr>
        <w:t xml:space="preserve"> </w:t>
      </w:r>
      <w:r w:rsidRPr="00EC09E1">
        <w:rPr>
          <w:rFonts w:ascii="Arial" w:hAnsi="Arial" w:cs="Arial"/>
          <w:sz w:val="24"/>
          <w:szCs w:val="24"/>
        </w:rPr>
        <w:t>Poskytnutím dotace se rozumí odepsání finančních prostředků z účtu poskytovatele.</w:t>
      </w:r>
      <w:r w:rsidRPr="00EC09E1">
        <w:rPr>
          <w:rFonts w:ascii="Arial" w:hAnsi="Arial" w:cs="Arial"/>
          <w:iCs/>
          <w:sz w:val="24"/>
          <w:szCs w:val="24"/>
        </w:rPr>
        <w:t xml:space="preserve"> Pro potřeby veřejné podpory – podpory malého rozsahu (podpory de minimis) se za den poskytnutí dotace považuje den, kdy Smlouva nabude účinnosti. </w:t>
      </w:r>
    </w:p>
    <w:p w14:paraId="33B87912" w14:textId="340E62ED" w:rsidR="007F5C53" w:rsidRPr="00963117" w:rsidRDefault="007F5C53" w:rsidP="00850F6B">
      <w:pPr>
        <w:pStyle w:val="Odstavecseseznamem"/>
        <w:numPr>
          <w:ilvl w:val="0"/>
          <w:numId w:val="4"/>
        </w:numPr>
        <w:spacing w:before="120"/>
        <w:ind w:left="1702" w:hanging="851"/>
        <w:contextualSpacing w:val="0"/>
        <w:jc w:val="both"/>
        <w:rPr>
          <w:rFonts w:ascii="Arial" w:hAnsi="Arial" w:cs="Arial"/>
          <w:i/>
          <w:sz w:val="24"/>
          <w:szCs w:val="24"/>
        </w:rPr>
      </w:pPr>
      <w:r w:rsidRPr="00EC09E1">
        <w:rPr>
          <w:rFonts w:ascii="Arial" w:hAnsi="Arial" w:cs="Arial"/>
          <w:sz w:val="24"/>
          <w:szCs w:val="24"/>
        </w:rPr>
        <w:t>Dotaci je možno použít na úhradu uznatelných výdajů</w:t>
      </w:r>
      <w:r w:rsidRPr="00C37B78">
        <w:rPr>
          <w:rFonts w:ascii="Arial" w:hAnsi="Arial" w:cs="Arial"/>
          <w:color w:val="FF0000"/>
          <w:sz w:val="24"/>
          <w:szCs w:val="24"/>
        </w:rPr>
        <w:t xml:space="preserve"> </w:t>
      </w:r>
      <w:r w:rsidRPr="00963117">
        <w:rPr>
          <w:rFonts w:ascii="Arial" w:hAnsi="Arial" w:cs="Arial"/>
          <w:sz w:val="24"/>
          <w:szCs w:val="24"/>
        </w:rPr>
        <w:t>činnosti výslovně uvedených ve Smlouvě a vzniklých v období realizace činnosti od </w:t>
      </w:r>
      <w:r w:rsidR="001F4B29" w:rsidRPr="00963117">
        <w:rPr>
          <w:rFonts w:ascii="Arial" w:hAnsi="Arial" w:cs="Arial"/>
          <w:sz w:val="24"/>
          <w:szCs w:val="24"/>
        </w:rPr>
        <w:t>1. 1</w:t>
      </w:r>
      <w:r w:rsidRPr="00963117">
        <w:rPr>
          <w:rFonts w:ascii="Arial" w:hAnsi="Arial" w:cs="Arial"/>
          <w:sz w:val="24"/>
          <w:szCs w:val="24"/>
        </w:rPr>
        <w:t>. 20</w:t>
      </w:r>
      <w:r w:rsidR="001F4B29" w:rsidRPr="00963117">
        <w:rPr>
          <w:rFonts w:ascii="Arial" w:hAnsi="Arial" w:cs="Arial"/>
          <w:sz w:val="24"/>
          <w:szCs w:val="24"/>
        </w:rPr>
        <w:t>21</w:t>
      </w:r>
      <w:r w:rsidRPr="00963117">
        <w:rPr>
          <w:rFonts w:ascii="Arial" w:hAnsi="Arial" w:cs="Arial"/>
          <w:sz w:val="24"/>
          <w:szCs w:val="24"/>
        </w:rPr>
        <w:t xml:space="preserve"> do </w:t>
      </w:r>
      <w:r w:rsidR="001F4B29" w:rsidRPr="00963117">
        <w:rPr>
          <w:rFonts w:ascii="Arial" w:hAnsi="Arial" w:cs="Arial"/>
          <w:sz w:val="24"/>
          <w:szCs w:val="24"/>
        </w:rPr>
        <w:t>31</w:t>
      </w:r>
      <w:r w:rsidRPr="00963117">
        <w:rPr>
          <w:rFonts w:ascii="Arial" w:hAnsi="Arial" w:cs="Arial"/>
          <w:sz w:val="24"/>
          <w:szCs w:val="24"/>
        </w:rPr>
        <w:t>. </w:t>
      </w:r>
      <w:r w:rsidR="001F4B29" w:rsidRPr="00963117">
        <w:rPr>
          <w:rFonts w:ascii="Arial" w:hAnsi="Arial" w:cs="Arial"/>
          <w:sz w:val="24"/>
          <w:szCs w:val="24"/>
        </w:rPr>
        <w:t>12</w:t>
      </w:r>
      <w:r w:rsidRPr="00963117">
        <w:rPr>
          <w:rFonts w:ascii="Arial" w:hAnsi="Arial" w:cs="Arial"/>
          <w:sz w:val="24"/>
          <w:szCs w:val="24"/>
        </w:rPr>
        <w:t>. 20</w:t>
      </w:r>
      <w:r w:rsidR="001F4B29" w:rsidRPr="00963117">
        <w:rPr>
          <w:rFonts w:ascii="Arial" w:hAnsi="Arial" w:cs="Arial"/>
          <w:sz w:val="24"/>
          <w:szCs w:val="24"/>
        </w:rPr>
        <w:t>21</w:t>
      </w:r>
      <w:r w:rsidRPr="00963117">
        <w:rPr>
          <w:rFonts w:ascii="Arial" w:hAnsi="Arial" w:cs="Arial"/>
          <w:sz w:val="24"/>
          <w:szCs w:val="24"/>
        </w:rPr>
        <w:t xml:space="preserve">. Dotaci je možné použít na úhradu těchto uznatelných výdajů činnosti nejpozději do </w:t>
      </w:r>
      <w:r w:rsidR="001F4B29" w:rsidRPr="00963117">
        <w:rPr>
          <w:rFonts w:ascii="Arial" w:hAnsi="Arial" w:cs="Arial"/>
          <w:sz w:val="24"/>
          <w:szCs w:val="24"/>
        </w:rPr>
        <w:t>31</w:t>
      </w:r>
      <w:r w:rsidRPr="00963117">
        <w:rPr>
          <w:rFonts w:ascii="Arial" w:hAnsi="Arial" w:cs="Arial"/>
          <w:sz w:val="24"/>
          <w:szCs w:val="24"/>
        </w:rPr>
        <w:t>. </w:t>
      </w:r>
      <w:r w:rsidR="001F4B29" w:rsidRPr="00963117">
        <w:rPr>
          <w:rFonts w:ascii="Arial" w:hAnsi="Arial" w:cs="Arial"/>
          <w:sz w:val="24"/>
          <w:szCs w:val="24"/>
        </w:rPr>
        <w:t>1</w:t>
      </w:r>
      <w:r w:rsidRPr="00963117">
        <w:rPr>
          <w:rFonts w:ascii="Arial" w:hAnsi="Arial" w:cs="Arial"/>
          <w:sz w:val="24"/>
          <w:szCs w:val="24"/>
        </w:rPr>
        <w:t>. 20</w:t>
      </w:r>
      <w:r w:rsidR="001F4B29" w:rsidRPr="00963117">
        <w:rPr>
          <w:rFonts w:ascii="Arial" w:hAnsi="Arial" w:cs="Arial"/>
          <w:sz w:val="24"/>
          <w:szCs w:val="24"/>
        </w:rPr>
        <w:t>22</w:t>
      </w:r>
      <w:r w:rsidRPr="00963117">
        <w:rPr>
          <w:rFonts w:ascii="Arial" w:hAnsi="Arial" w:cs="Arial"/>
          <w:sz w:val="24"/>
          <w:szCs w:val="24"/>
        </w:rPr>
        <w:t xml:space="preserve">, není-li ve Smlouvě sjednáno jinak. </w:t>
      </w:r>
    </w:p>
    <w:p w14:paraId="47097072" w14:textId="3CF6AAA8" w:rsidR="007F5C53" w:rsidRPr="003E1A20" w:rsidRDefault="007F5C53" w:rsidP="00850F6B">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F65AAB">
        <w:rPr>
          <w:rFonts w:ascii="Arial" w:hAnsi="Arial" w:cs="Arial"/>
          <w:sz w:val="24"/>
          <w:szCs w:val="24"/>
        </w:rPr>
        <w:t xml:space="preserve">Příjemce je povinen předložit poskytovateli vyúčtování a doložit výdaje, společně se závěrečnou zprávou způsobem a ve lhůtě stanovené ve Smlouvě. </w:t>
      </w:r>
    </w:p>
    <w:p w14:paraId="5DFDB264" w14:textId="77777777" w:rsidR="003E1A20" w:rsidRPr="00C37B78" w:rsidRDefault="003E1A20" w:rsidP="003E1A20">
      <w:pPr>
        <w:pStyle w:val="Odstavecseseznamem"/>
        <w:spacing w:before="120"/>
        <w:ind w:left="1702"/>
        <w:contextualSpacing w:val="0"/>
        <w:jc w:val="both"/>
        <w:rPr>
          <w:rFonts w:ascii="Arial" w:hAnsi="Arial" w:cs="Arial"/>
          <w:i/>
          <w:color w:val="808080" w:themeColor="background1" w:themeShade="80"/>
          <w:sz w:val="24"/>
          <w:szCs w:val="24"/>
        </w:rPr>
      </w:pPr>
    </w:p>
    <w:p w14:paraId="5B02299A" w14:textId="4500BA65" w:rsidR="007F5C53" w:rsidRPr="00C37B78" w:rsidRDefault="007F5C53" w:rsidP="00963117">
      <w:pPr>
        <w:pStyle w:val="Odstavecseseznamem"/>
        <w:numPr>
          <w:ilvl w:val="1"/>
          <w:numId w:val="1"/>
        </w:numPr>
        <w:ind w:left="709" w:hanging="851"/>
        <w:contextualSpacing w:val="0"/>
        <w:jc w:val="both"/>
        <w:rPr>
          <w:rFonts w:ascii="Arial" w:hAnsi="Arial" w:cs="Arial"/>
          <w:sz w:val="24"/>
          <w:szCs w:val="24"/>
        </w:rPr>
      </w:pPr>
      <w:r w:rsidRPr="004F7C83">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01610FD" w14:textId="77777777" w:rsidR="007F5C53" w:rsidRPr="00C37B78" w:rsidRDefault="007F5C53" w:rsidP="007F5C53">
      <w:pPr>
        <w:spacing w:before="120" w:after="200"/>
        <w:rPr>
          <w:rFonts w:cs="Arial"/>
          <w:i/>
          <w:color w:val="808080" w:themeColor="background1" w:themeShade="80"/>
          <w:szCs w:val="24"/>
        </w:rPr>
      </w:pPr>
    </w:p>
    <w:p w14:paraId="59515342" w14:textId="77777777" w:rsidR="007F5C53" w:rsidRPr="00C37B78"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Cs/>
          <w:sz w:val="24"/>
          <w:szCs w:val="24"/>
        </w:rPr>
      </w:pPr>
      <w:bookmarkStart w:id="3" w:name="spoluúčast"/>
      <w:bookmarkEnd w:id="3"/>
      <w:r w:rsidRPr="00C37B78">
        <w:rPr>
          <w:rFonts w:ascii="Arial" w:hAnsi="Arial" w:cs="Arial"/>
          <w:b/>
          <w:bCs/>
          <w:sz w:val="24"/>
          <w:szCs w:val="24"/>
        </w:rPr>
        <w:t>Spoluúčast žadatele</w:t>
      </w:r>
    </w:p>
    <w:p w14:paraId="70F78B79" w14:textId="35A7FFAF" w:rsidR="001F4B29" w:rsidRPr="007C224E" w:rsidRDefault="001F4B29" w:rsidP="001F4B29">
      <w:pPr>
        <w:rPr>
          <w:rFonts w:cs="Arial"/>
          <w:szCs w:val="24"/>
        </w:rPr>
      </w:pPr>
      <w:r w:rsidRPr="007C224E">
        <w:rPr>
          <w:rFonts w:cs="Arial"/>
          <w:szCs w:val="24"/>
        </w:rPr>
        <w:t>Povinná spoluúčast žadatele není požadována.</w:t>
      </w:r>
    </w:p>
    <w:p w14:paraId="55917EF1" w14:textId="77777777" w:rsidR="007F5C53" w:rsidRPr="00C37B78" w:rsidRDefault="007F5C53" w:rsidP="007F5C53">
      <w:pPr>
        <w:rPr>
          <w:rFonts w:cs="Arial"/>
          <w:bCs/>
          <w:i/>
          <w:color w:val="0000FF"/>
          <w:szCs w:val="24"/>
        </w:rPr>
      </w:pPr>
    </w:p>
    <w:p w14:paraId="49BFCA0D" w14:textId="77777777" w:rsidR="007F5C53" w:rsidRPr="004F7C83"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4" w:name="Společ9"/>
      <w:bookmarkEnd w:id="4"/>
      <w:r w:rsidRPr="004F7C83">
        <w:rPr>
          <w:rFonts w:ascii="Arial" w:hAnsi="Arial" w:cs="Arial"/>
          <w:b/>
          <w:bCs/>
          <w:sz w:val="24"/>
          <w:szCs w:val="24"/>
        </w:rPr>
        <w:t>Společná pravidla pro poskytnutí dotací</w:t>
      </w:r>
    </w:p>
    <w:p w14:paraId="5DB74124" w14:textId="77777777" w:rsidR="007F5C53" w:rsidRPr="00C37B78" w:rsidRDefault="007F5C53" w:rsidP="007F5C53">
      <w:pPr>
        <w:pStyle w:val="Odstavecseseznamem"/>
        <w:autoSpaceDE w:val="0"/>
        <w:autoSpaceDN w:val="0"/>
        <w:adjustRightInd w:val="0"/>
        <w:spacing w:before="120" w:after="120"/>
        <w:ind w:left="360"/>
        <w:rPr>
          <w:rFonts w:ascii="Arial" w:hAnsi="Arial" w:cs="Arial"/>
          <w:b/>
          <w:bCs/>
          <w:color w:val="FF0000"/>
          <w:sz w:val="24"/>
          <w:szCs w:val="24"/>
        </w:rPr>
      </w:pPr>
    </w:p>
    <w:p w14:paraId="5A4AFBE9" w14:textId="5BF6CD71" w:rsidR="007F5C53" w:rsidRPr="00C37B78" w:rsidRDefault="007F5C53" w:rsidP="00850F6B">
      <w:pPr>
        <w:pStyle w:val="Odstavecseseznamem"/>
        <w:numPr>
          <w:ilvl w:val="1"/>
          <w:numId w:val="1"/>
        </w:numPr>
        <w:ind w:left="851" w:hanging="851"/>
        <w:contextualSpacing w:val="0"/>
        <w:jc w:val="both"/>
        <w:rPr>
          <w:rFonts w:ascii="Arial" w:hAnsi="Arial" w:cs="Arial"/>
          <w:bCs/>
          <w:color w:val="FF0000"/>
          <w:sz w:val="24"/>
          <w:szCs w:val="24"/>
        </w:rPr>
      </w:pPr>
      <w:r w:rsidRPr="004F7C83">
        <w:rPr>
          <w:rFonts w:ascii="Arial" w:hAnsi="Arial" w:cs="Arial"/>
          <w:bCs/>
          <w:sz w:val="24"/>
          <w:szCs w:val="24"/>
        </w:rPr>
        <w:t xml:space="preserve">Dotace je poskytována na uznatelné výdaje </w:t>
      </w:r>
      <w:r w:rsidRPr="00F80BE4">
        <w:rPr>
          <w:rFonts w:ascii="Arial" w:hAnsi="Arial" w:cs="Arial"/>
          <w:bCs/>
          <w:sz w:val="24"/>
          <w:szCs w:val="24"/>
        </w:rPr>
        <w:t xml:space="preserve">neinvestičního charakteru </w:t>
      </w:r>
      <w:r w:rsidRPr="004F7C83">
        <w:rPr>
          <w:rFonts w:ascii="Arial" w:hAnsi="Arial" w:cs="Arial"/>
          <w:sz w:val="24"/>
          <w:szCs w:val="24"/>
        </w:rPr>
        <w:t>výslovně uvedené ve Smlouvě. Dotace</w:t>
      </w:r>
      <w:r w:rsidRPr="004F7C83">
        <w:rPr>
          <w:rFonts w:ascii="Arial" w:hAnsi="Arial" w:cs="Arial"/>
          <w:bCs/>
          <w:sz w:val="24"/>
          <w:szCs w:val="24"/>
        </w:rPr>
        <w:t xml:space="preserve"> je přísně účelová a její čerpání je vázáno jen na financování</w:t>
      </w:r>
      <w:r w:rsidRPr="00C37B78">
        <w:rPr>
          <w:rFonts w:ascii="Arial" w:hAnsi="Arial" w:cs="Arial"/>
          <w:bCs/>
          <w:color w:val="FF0000"/>
          <w:sz w:val="24"/>
          <w:szCs w:val="24"/>
        </w:rPr>
        <w:t xml:space="preserve"> </w:t>
      </w:r>
      <w:r w:rsidRPr="00F80BE4">
        <w:rPr>
          <w:rFonts w:ascii="Arial" w:hAnsi="Arial" w:cs="Arial"/>
          <w:bCs/>
          <w:sz w:val="24"/>
          <w:szCs w:val="24"/>
        </w:rPr>
        <w:t>činnosti</w:t>
      </w:r>
      <w:r w:rsidRPr="004F7C83">
        <w:rPr>
          <w:rFonts w:ascii="Arial" w:hAnsi="Arial" w:cs="Arial"/>
          <w:bCs/>
          <w:sz w:val="24"/>
          <w:szCs w:val="24"/>
        </w:rPr>
        <w:t>, na kterou byla poskytnuta.</w:t>
      </w:r>
    </w:p>
    <w:p w14:paraId="09AF00D3" w14:textId="77777777" w:rsidR="007F5C53" w:rsidRPr="00C37B78" w:rsidRDefault="007F5C53" w:rsidP="007F5C53">
      <w:pPr>
        <w:pStyle w:val="Odstavecseseznamem"/>
        <w:ind w:left="851"/>
        <w:contextualSpacing w:val="0"/>
        <w:rPr>
          <w:rFonts w:ascii="Arial" w:hAnsi="Arial" w:cs="Arial"/>
          <w:bCs/>
          <w:color w:val="FF0000"/>
          <w:sz w:val="24"/>
          <w:szCs w:val="24"/>
        </w:rPr>
      </w:pPr>
    </w:p>
    <w:p w14:paraId="19BF56B4" w14:textId="77777777" w:rsidR="007F5C53" w:rsidRPr="001D2773" w:rsidRDefault="007F5C53" w:rsidP="00850F6B">
      <w:pPr>
        <w:pStyle w:val="Odstavecseseznamem"/>
        <w:numPr>
          <w:ilvl w:val="1"/>
          <w:numId w:val="1"/>
        </w:numPr>
        <w:ind w:left="851" w:hanging="851"/>
        <w:contextualSpacing w:val="0"/>
        <w:jc w:val="both"/>
        <w:rPr>
          <w:rFonts w:ascii="Arial" w:hAnsi="Arial" w:cs="Arial"/>
          <w:i/>
          <w:iCs/>
          <w:sz w:val="24"/>
          <w:szCs w:val="24"/>
        </w:rPr>
      </w:pPr>
      <w:r w:rsidRPr="001D2773">
        <w:rPr>
          <w:rFonts w:ascii="Arial" w:hAnsi="Arial" w:cs="Arial"/>
          <w:sz w:val="24"/>
          <w:szCs w:val="24"/>
        </w:rPr>
        <w:t xml:space="preserve">DPH je uznatelným výdajem, pokud příjemce: </w:t>
      </w:r>
    </w:p>
    <w:p w14:paraId="5C6DE5C5" w14:textId="77777777" w:rsidR="007F5C53" w:rsidRPr="001D2773" w:rsidRDefault="007F5C53" w:rsidP="00850F6B">
      <w:pPr>
        <w:pStyle w:val="Odstavecseseznamem"/>
        <w:numPr>
          <w:ilvl w:val="0"/>
          <w:numId w:val="6"/>
        </w:numPr>
        <w:ind w:left="1701" w:hanging="850"/>
        <w:contextualSpacing w:val="0"/>
        <w:jc w:val="both"/>
        <w:rPr>
          <w:rFonts w:ascii="Arial" w:hAnsi="Arial" w:cs="Arial"/>
          <w:i/>
          <w:iCs/>
          <w:sz w:val="24"/>
          <w:szCs w:val="24"/>
        </w:rPr>
      </w:pPr>
      <w:r w:rsidRPr="001D2773">
        <w:rPr>
          <w:rFonts w:ascii="Arial" w:hAnsi="Arial" w:cs="Arial"/>
          <w:sz w:val="24"/>
          <w:szCs w:val="24"/>
        </w:rPr>
        <w:t xml:space="preserve">není plátcem DPH, </w:t>
      </w:r>
    </w:p>
    <w:p w14:paraId="7F14A11C" w14:textId="77777777" w:rsidR="007F5C53" w:rsidRPr="001D2773" w:rsidRDefault="007F5C53" w:rsidP="00850F6B">
      <w:pPr>
        <w:pStyle w:val="Odstavecseseznamem"/>
        <w:numPr>
          <w:ilvl w:val="0"/>
          <w:numId w:val="6"/>
        </w:numPr>
        <w:ind w:left="1701" w:hanging="850"/>
        <w:contextualSpacing w:val="0"/>
        <w:jc w:val="both"/>
        <w:rPr>
          <w:rFonts w:ascii="Arial" w:hAnsi="Arial" w:cs="Arial"/>
          <w:sz w:val="24"/>
          <w:szCs w:val="24"/>
        </w:rPr>
      </w:pPr>
      <w:r w:rsidRPr="001D2773">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5575BA9D" w14:textId="77777777" w:rsidR="007F5C53" w:rsidRPr="00C37B78" w:rsidRDefault="007F5C53" w:rsidP="007F5C53">
      <w:pPr>
        <w:pStyle w:val="Odstavecseseznamem"/>
        <w:ind w:left="1701"/>
        <w:contextualSpacing w:val="0"/>
        <w:rPr>
          <w:rFonts w:ascii="Arial" w:hAnsi="Arial" w:cs="Arial"/>
          <w:color w:val="FF0000"/>
          <w:sz w:val="24"/>
          <w:szCs w:val="24"/>
        </w:rPr>
      </w:pPr>
    </w:p>
    <w:p w14:paraId="40829DA0" w14:textId="4432559A" w:rsidR="007F5C53" w:rsidRPr="00C37B78" w:rsidRDefault="007F5C53" w:rsidP="00F80BE4">
      <w:pPr>
        <w:pStyle w:val="Odstavecseseznamem"/>
        <w:numPr>
          <w:ilvl w:val="1"/>
          <w:numId w:val="1"/>
        </w:numPr>
        <w:ind w:left="851" w:hanging="851"/>
        <w:contextualSpacing w:val="0"/>
        <w:jc w:val="both"/>
        <w:rPr>
          <w:rFonts w:cs="Arial"/>
          <w:i/>
          <w:color w:val="808080" w:themeColor="background1" w:themeShade="80"/>
          <w:szCs w:val="24"/>
        </w:rPr>
      </w:pPr>
      <w:r w:rsidRPr="00F80BE4">
        <w:rPr>
          <w:rFonts w:ascii="Arial" w:hAnsi="Arial" w:cs="Arial"/>
          <w:sz w:val="24"/>
          <w:szCs w:val="24"/>
        </w:rPr>
        <w:t>Majetek pořizovaný z dotace musí být pořizován výlučně do vlastnictví příjemce.</w:t>
      </w:r>
      <w:r w:rsidRPr="00F80BE4">
        <w:rPr>
          <w:rFonts w:ascii="Arial" w:hAnsi="Arial" w:cs="Arial"/>
          <w:sz w:val="24"/>
          <w:szCs w:val="24"/>
        </w:rPr>
        <w:br/>
        <w:t>Opravy majetku</w:t>
      </w:r>
      <w:r w:rsidR="001B4006">
        <w:rPr>
          <w:rFonts w:ascii="Arial" w:hAnsi="Arial" w:cs="Arial"/>
          <w:sz w:val="24"/>
          <w:szCs w:val="24"/>
        </w:rPr>
        <w:t>, technické zhodnocení či rekonstrukce</w:t>
      </w:r>
      <w:r w:rsidR="00F80BE4" w:rsidRPr="00F80BE4">
        <w:rPr>
          <w:rFonts w:ascii="Arial" w:hAnsi="Arial" w:cs="Arial"/>
          <w:sz w:val="24"/>
          <w:szCs w:val="24"/>
        </w:rPr>
        <w:t xml:space="preserve"> </w:t>
      </w:r>
      <w:r w:rsidRPr="00F80BE4">
        <w:rPr>
          <w:rFonts w:ascii="Arial" w:hAnsi="Arial" w:cs="Arial"/>
          <w:sz w:val="24"/>
          <w:szCs w:val="24"/>
        </w:rPr>
        <w:t>hrazené z dotace mohou být realizovány výlučně do majetku ve vlastnictví příjemce</w:t>
      </w:r>
      <w:r w:rsidR="00F80BE4">
        <w:rPr>
          <w:rFonts w:ascii="Arial" w:hAnsi="Arial" w:cs="Arial"/>
          <w:sz w:val="24"/>
          <w:szCs w:val="24"/>
        </w:rPr>
        <w:t xml:space="preserve"> </w:t>
      </w:r>
    </w:p>
    <w:p w14:paraId="263E02B3" w14:textId="592915CC" w:rsidR="007F5C53" w:rsidRPr="00C37B78" w:rsidRDefault="007F5C53" w:rsidP="00850F6B">
      <w:pPr>
        <w:pStyle w:val="Odstavecseseznamem"/>
        <w:numPr>
          <w:ilvl w:val="1"/>
          <w:numId w:val="17"/>
        </w:numPr>
        <w:ind w:left="851" w:hanging="851"/>
        <w:jc w:val="both"/>
        <w:rPr>
          <w:rFonts w:ascii="Arial" w:hAnsi="Arial" w:cs="Arial"/>
          <w:bCs/>
          <w:color w:val="0070C0"/>
          <w:sz w:val="24"/>
          <w:szCs w:val="24"/>
        </w:rPr>
      </w:pPr>
      <w:bookmarkStart w:id="6" w:name="neuznatelnévýdaje"/>
      <w:bookmarkStart w:id="7" w:name="výdajeNaRealizaci"/>
      <w:bookmarkEnd w:id="6"/>
      <w:bookmarkEnd w:id="7"/>
      <w:r w:rsidRPr="00C37B78">
        <w:rPr>
          <w:rFonts w:ascii="Arial" w:hAnsi="Arial" w:cs="Arial"/>
          <w:bCs/>
          <w:sz w:val="24"/>
          <w:szCs w:val="24"/>
        </w:rPr>
        <w:t xml:space="preserve">Výdaje na </w:t>
      </w:r>
      <w:r w:rsidRPr="00C37B78">
        <w:rPr>
          <w:rFonts w:ascii="Arial" w:hAnsi="Arial" w:cs="Arial"/>
          <w:sz w:val="24"/>
          <w:szCs w:val="24"/>
        </w:rPr>
        <w:t xml:space="preserve">realizaci </w:t>
      </w:r>
      <w:r w:rsidRPr="00F80BE4">
        <w:rPr>
          <w:rFonts w:ascii="Arial" w:hAnsi="Arial" w:cs="Arial"/>
          <w:sz w:val="24"/>
          <w:szCs w:val="24"/>
        </w:rPr>
        <w:t>činnosti:</w:t>
      </w:r>
      <w:r w:rsidRPr="00F80BE4">
        <w:rPr>
          <w:rFonts w:ascii="Arial" w:hAnsi="Arial" w:cs="Arial"/>
          <w:bCs/>
          <w:sz w:val="24"/>
          <w:szCs w:val="24"/>
        </w:rPr>
        <w:t xml:space="preserve"> </w:t>
      </w:r>
    </w:p>
    <w:p w14:paraId="33FA42E7" w14:textId="77777777" w:rsidR="007F5C53" w:rsidRPr="00C37B78" w:rsidRDefault="007F5C53" w:rsidP="007F5C53">
      <w:pPr>
        <w:pStyle w:val="Odstavecseseznamem"/>
        <w:rPr>
          <w:rFonts w:ascii="Arial" w:hAnsi="Arial" w:cs="Arial"/>
          <w:bCs/>
          <w:sz w:val="24"/>
          <w:szCs w:val="24"/>
        </w:rPr>
      </w:pPr>
    </w:p>
    <w:p w14:paraId="0DCA029A" w14:textId="43719198" w:rsidR="000933AB" w:rsidRPr="00C37B78" w:rsidRDefault="000933AB" w:rsidP="000933AB">
      <w:pPr>
        <w:pStyle w:val="Odstavecseseznamem"/>
        <w:ind w:left="851"/>
        <w:rPr>
          <w:rFonts w:ascii="Arial" w:hAnsi="Arial" w:cs="Arial"/>
          <w:bCs/>
          <w:sz w:val="24"/>
          <w:szCs w:val="24"/>
        </w:rPr>
      </w:pPr>
      <w:r w:rsidRPr="001D2773">
        <w:rPr>
          <w:rFonts w:ascii="Arial" w:hAnsi="Arial" w:cs="Arial"/>
          <w:bCs/>
          <w:sz w:val="24"/>
          <w:szCs w:val="24"/>
        </w:rPr>
        <w:t xml:space="preserve">Neuznatelnými výdaji se rozumí výdaje, na které nelze </w:t>
      </w:r>
      <w:r w:rsidRPr="001D2773">
        <w:rPr>
          <w:rFonts w:ascii="Arial" w:hAnsi="Arial" w:cs="Arial"/>
          <w:sz w:val="24"/>
          <w:szCs w:val="24"/>
        </w:rPr>
        <w:t xml:space="preserve">dotaci, použít: </w:t>
      </w:r>
    </w:p>
    <w:p w14:paraId="7C524C9B" w14:textId="179ABEBC" w:rsidR="007F5C53" w:rsidRPr="00C37B78" w:rsidRDefault="007F5C53" w:rsidP="00CC1561">
      <w:pPr>
        <w:ind w:left="850"/>
        <w:rPr>
          <w:rFonts w:cs="Arial"/>
          <w:b/>
          <w:i/>
          <w:color w:val="808080" w:themeColor="background1" w:themeShade="80"/>
          <w:szCs w:val="24"/>
        </w:rPr>
      </w:pPr>
    </w:p>
    <w:p w14:paraId="7C51CAD2" w14:textId="77777777" w:rsidR="007F5C53" w:rsidRPr="00F80BE4" w:rsidRDefault="007F5C53" w:rsidP="00850F6B">
      <w:pPr>
        <w:pStyle w:val="Odstavecseseznamem"/>
        <w:numPr>
          <w:ilvl w:val="0"/>
          <w:numId w:val="12"/>
        </w:numPr>
        <w:ind w:left="1701" w:hanging="850"/>
        <w:contextualSpacing w:val="0"/>
        <w:jc w:val="both"/>
        <w:rPr>
          <w:rFonts w:ascii="Arial" w:hAnsi="Arial" w:cs="Arial"/>
          <w:bCs/>
          <w:sz w:val="24"/>
          <w:szCs w:val="24"/>
        </w:rPr>
      </w:pPr>
      <w:r w:rsidRPr="00F80BE4">
        <w:rPr>
          <w:rFonts w:ascii="Arial" w:hAnsi="Arial" w:cs="Arial"/>
          <w:bCs/>
          <w:sz w:val="24"/>
          <w:szCs w:val="24"/>
        </w:rPr>
        <w:t>úhrada daní, daňových odpisů, poplatků a odvodů,</w:t>
      </w:r>
    </w:p>
    <w:p w14:paraId="68DEC582"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úhrada úvěrů a půjček,</w:t>
      </w:r>
    </w:p>
    <w:p w14:paraId="454C09BB"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nákup věcí osobní potřeby,</w:t>
      </w:r>
    </w:p>
    <w:p w14:paraId="111E2E4B"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 xml:space="preserve">penále, pokuty, </w:t>
      </w:r>
    </w:p>
    <w:p w14:paraId="4DE2A12D" w14:textId="33FE985F" w:rsidR="007F5C53" w:rsidRPr="00F80BE4" w:rsidRDefault="00952E17"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pojistné (netýká se odvodů na zdravotní a sociální pojištění)</w:t>
      </w:r>
      <w:r w:rsidR="007F5C53" w:rsidRPr="00F80BE4">
        <w:rPr>
          <w:rFonts w:ascii="Arial" w:hAnsi="Arial" w:cs="Arial"/>
          <w:bCs/>
          <w:sz w:val="24"/>
          <w:szCs w:val="24"/>
        </w:rPr>
        <w:t xml:space="preserve"> </w:t>
      </w:r>
    </w:p>
    <w:p w14:paraId="0A4E2274"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i/>
          <w:sz w:val="24"/>
          <w:szCs w:val="24"/>
        </w:rPr>
      </w:pPr>
      <w:r w:rsidRPr="00F80BE4">
        <w:rPr>
          <w:rFonts w:ascii="Arial" w:hAnsi="Arial" w:cs="Arial"/>
          <w:bCs/>
          <w:sz w:val="24"/>
          <w:szCs w:val="24"/>
        </w:rPr>
        <w:t>bankovní poplatky,</w:t>
      </w:r>
    </w:p>
    <w:p w14:paraId="728C6D37"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i/>
          <w:sz w:val="24"/>
          <w:szCs w:val="24"/>
        </w:rPr>
      </w:pPr>
      <w:r w:rsidRPr="00F80BE4">
        <w:rPr>
          <w:rFonts w:ascii="Arial" w:hAnsi="Arial" w:cs="Arial"/>
          <w:bCs/>
          <w:sz w:val="24"/>
          <w:szCs w:val="24"/>
        </w:rPr>
        <w:t>nákup nemovitostí,</w:t>
      </w:r>
    </w:p>
    <w:p w14:paraId="1046D636"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leasing,</w:t>
      </w:r>
    </w:p>
    <w:p w14:paraId="08949995"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poskytování darů – mimo ceny do soutěží,</w:t>
      </w:r>
    </w:p>
    <w:p w14:paraId="4115E8AA"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14:paraId="008B95AF" w14:textId="4434C05C" w:rsidR="007F5C53" w:rsidRPr="00C37B78" w:rsidRDefault="007F5C53" w:rsidP="00CC1561">
      <w:pPr>
        <w:ind w:left="850"/>
        <w:rPr>
          <w:rFonts w:cs="Arial"/>
          <w:bCs/>
          <w:color w:val="808080" w:themeColor="background1" w:themeShade="80"/>
          <w:szCs w:val="24"/>
        </w:rPr>
      </w:pPr>
    </w:p>
    <w:p w14:paraId="65B297BB" w14:textId="40C8F462" w:rsidR="00E22720" w:rsidRDefault="007F5C53" w:rsidP="00E22720">
      <w:pPr>
        <w:ind w:left="708"/>
        <w:rPr>
          <w:rFonts w:cs="Arial"/>
          <w:szCs w:val="24"/>
        </w:rPr>
      </w:pPr>
      <w:r w:rsidRPr="001D2773">
        <w:rPr>
          <w:rFonts w:cs="Arial"/>
          <w:szCs w:val="24"/>
        </w:rPr>
        <w:t xml:space="preserve">Pokud je DPH hrazeno v režimu přenesené daňové povinnosti, v době po </w:t>
      </w:r>
      <w:r w:rsidRPr="00C740FF">
        <w:rPr>
          <w:rFonts w:cs="Arial"/>
          <w:szCs w:val="24"/>
        </w:rPr>
        <w:t>předložení vyúčtování, bude postupovat v souladu se Smlouvou (čl. II. odst. 1).</w:t>
      </w:r>
    </w:p>
    <w:p w14:paraId="637A9130" w14:textId="20803115" w:rsidR="007F5C53" w:rsidRPr="00C37B78" w:rsidRDefault="007F5C53">
      <w:pPr>
        <w:spacing w:after="0"/>
        <w:rPr>
          <w:rFonts w:cs="Arial"/>
          <w:caps/>
          <w:color w:val="808080" w:themeColor="background1" w:themeShade="80"/>
          <w:szCs w:val="24"/>
        </w:rPr>
      </w:pPr>
    </w:p>
    <w:p w14:paraId="7C90D4E2" w14:textId="6C160D74" w:rsidR="00344367" w:rsidRPr="004D39BA" w:rsidRDefault="007F5C53" w:rsidP="00850F6B">
      <w:pPr>
        <w:pStyle w:val="Odstavecseseznamem"/>
        <w:numPr>
          <w:ilvl w:val="1"/>
          <w:numId w:val="17"/>
        </w:numPr>
        <w:ind w:left="851" w:hanging="851"/>
        <w:jc w:val="both"/>
        <w:rPr>
          <w:rFonts w:ascii="Arial" w:hAnsi="Arial" w:cs="Arial"/>
          <w:i/>
          <w:sz w:val="24"/>
          <w:szCs w:val="24"/>
        </w:rPr>
      </w:pPr>
      <w:r w:rsidRPr="00C740FF">
        <w:rPr>
          <w:rFonts w:ascii="Arial" w:hAnsi="Arial" w:cs="Arial"/>
          <w:sz w:val="24"/>
          <w:szCs w:val="24"/>
        </w:rPr>
        <w:t xml:space="preserve">Změna (upřesnění) konkrétního účelu dotace změna termínu použití dotace, </w:t>
      </w:r>
      <w:r w:rsidRPr="00344367">
        <w:rPr>
          <w:rFonts w:ascii="Arial" w:hAnsi="Arial" w:cs="Arial"/>
          <w:sz w:val="24"/>
          <w:szCs w:val="24"/>
        </w:rPr>
        <w:t xml:space="preserve">nikoliv však nad rámec doby pro použití dotace stanovené v odst. 5.4 písm. c) těchto Pravidel </w:t>
      </w:r>
      <w:r w:rsidRPr="00C740FF">
        <w:rPr>
          <w:rFonts w:ascii="Arial" w:hAnsi="Arial" w:cs="Arial"/>
          <w:sz w:val="24"/>
          <w:szCs w:val="24"/>
        </w:rPr>
        <w:t>a změna termínu pro vyúčtování dotace je možná pouze na základě uzavřeného dodatku ke Smlouvě, s předchozím souhlasem řídícího orgánu, který rozhodl o poskytnutí dotace a uzavření Smlouvy (schválení dodatku ke Smlouvě).</w:t>
      </w:r>
      <w:r w:rsidR="00A20FCE" w:rsidRPr="00C740FF">
        <w:rPr>
          <w:rFonts w:ascii="Arial" w:hAnsi="Arial" w:cs="Arial"/>
          <w:sz w:val="24"/>
          <w:szCs w:val="24"/>
        </w:rPr>
        <w:t xml:space="preserve"> </w:t>
      </w:r>
    </w:p>
    <w:p w14:paraId="250EFB5A" w14:textId="77777777" w:rsidR="00F06815" w:rsidRPr="004D39BA" w:rsidRDefault="00F06815" w:rsidP="004D39BA">
      <w:pPr>
        <w:pStyle w:val="Odstavecseseznamem"/>
        <w:ind w:left="851"/>
        <w:jc w:val="both"/>
        <w:rPr>
          <w:rFonts w:ascii="Arial" w:hAnsi="Arial" w:cs="Arial"/>
          <w:i/>
          <w:sz w:val="24"/>
          <w:szCs w:val="24"/>
        </w:rPr>
      </w:pPr>
    </w:p>
    <w:p w14:paraId="698169FC" w14:textId="6E6C3551" w:rsidR="00F06815" w:rsidRPr="00344367" w:rsidRDefault="00F06815" w:rsidP="00850F6B">
      <w:pPr>
        <w:pStyle w:val="Odstavecseseznamem"/>
        <w:numPr>
          <w:ilvl w:val="1"/>
          <w:numId w:val="17"/>
        </w:numPr>
        <w:ind w:left="851" w:hanging="851"/>
        <w:jc w:val="both"/>
        <w:rPr>
          <w:rFonts w:ascii="Arial" w:hAnsi="Arial" w:cs="Arial"/>
          <w:i/>
          <w:sz w:val="24"/>
          <w:szCs w:val="24"/>
        </w:rPr>
      </w:pPr>
    </w:p>
    <w:p w14:paraId="1782AF3A" w14:textId="63805F07" w:rsidR="00F06815" w:rsidRDefault="007F5C53" w:rsidP="00344367">
      <w:pPr>
        <w:pStyle w:val="Odstavecseseznamem"/>
        <w:ind w:left="851"/>
        <w:jc w:val="both"/>
        <w:rPr>
          <w:rFonts w:ascii="Arial" w:hAnsi="Arial" w:cs="Arial"/>
          <w:bCs/>
          <w:sz w:val="24"/>
          <w:szCs w:val="24"/>
        </w:rPr>
      </w:pPr>
      <w:r w:rsidRPr="00C740FF">
        <w:rPr>
          <w:rFonts w:ascii="Arial" w:hAnsi="Arial" w:cs="Arial"/>
          <w:sz w:val="24"/>
          <w:szCs w:val="24"/>
        </w:rPr>
        <w:t xml:space="preserve">Příjemce je povinen uskutečňovat propagaci </w:t>
      </w:r>
      <w:r w:rsidRPr="00344367">
        <w:rPr>
          <w:rFonts w:ascii="Arial" w:hAnsi="Arial" w:cs="Arial"/>
          <w:sz w:val="24"/>
          <w:szCs w:val="24"/>
        </w:rPr>
        <w:t xml:space="preserve">činnosti </w:t>
      </w:r>
      <w:r w:rsidRPr="00C740FF">
        <w:rPr>
          <w:rFonts w:ascii="Arial" w:hAnsi="Arial" w:cs="Arial"/>
          <w:sz w:val="24"/>
          <w:szCs w:val="24"/>
        </w:rPr>
        <w:t>v souladu se Smlouvou a pravidly konkrétního dotačního</w:t>
      </w:r>
      <w:r w:rsidRPr="00344367">
        <w:rPr>
          <w:rFonts w:ascii="Arial" w:hAnsi="Arial" w:cs="Arial"/>
          <w:sz w:val="24"/>
          <w:szCs w:val="24"/>
        </w:rPr>
        <w:t xml:space="preserve"> titulu</w:t>
      </w:r>
      <w:r w:rsidRPr="00C740FF">
        <w:rPr>
          <w:rFonts w:ascii="Arial" w:hAnsi="Arial" w:cs="Arial"/>
          <w:color w:val="0070C0"/>
          <w:sz w:val="24"/>
          <w:szCs w:val="24"/>
        </w:rPr>
        <w:t xml:space="preserve">. </w:t>
      </w:r>
      <w:r w:rsidRPr="00344367">
        <w:rPr>
          <w:rFonts w:ascii="Arial" w:hAnsi="Arial" w:cs="Arial"/>
          <w:sz w:val="24"/>
          <w:szCs w:val="24"/>
        </w:rPr>
        <w:t xml:space="preserve">Minimální podmínka pro příjemce dotace je povinnost uvádět logo poskytovatele na webových stránkách </w:t>
      </w:r>
      <w:r w:rsidR="00EA524F" w:rsidRPr="00344367">
        <w:rPr>
          <w:rFonts w:ascii="Arial" w:hAnsi="Arial" w:cs="Arial"/>
          <w:sz w:val="24"/>
          <w:szCs w:val="24"/>
        </w:rPr>
        <w:t xml:space="preserve">nebo sociálních sítích </w:t>
      </w:r>
      <w:r w:rsidRPr="00344367">
        <w:rPr>
          <w:rFonts w:ascii="Arial" w:hAnsi="Arial" w:cs="Arial"/>
          <w:sz w:val="24"/>
          <w:szCs w:val="24"/>
        </w:rPr>
        <w:t>příjemce (jsou-li zřízeny), označit propagační materiály příjemce, vztahující se k účelu dotace, logem Olomouckého kraje a umístit reklamní panel, nebo obdobné zařízení, s logem Olomouckého kraje</w:t>
      </w:r>
      <w:r w:rsidRPr="00344367">
        <w:rPr>
          <w:rFonts w:ascii="Arial" w:hAnsi="Arial" w:cs="Arial"/>
          <w:b/>
          <w:sz w:val="24"/>
          <w:szCs w:val="24"/>
        </w:rPr>
        <w:t xml:space="preserve"> </w:t>
      </w:r>
      <w:r w:rsidRPr="00344367">
        <w:rPr>
          <w:rFonts w:ascii="Arial" w:hAnsi="Arial" w:cs="Arial"/>
          <w:sz w:val="24"/>
          <w:szCs w:val="24"/>
        </w:rPr>
        <w:t>do místa, ve kterém je prováděna podpořená činnost</w:t>
      </w:r>
      <w:r w:rsidRPr="00344367">
        <w:rPr>
          <w:rFonts w:ascii="Arial" w:hAnsi="Arial" w:cs="Arial"/>
          <w:i/>
          <w:sz w:val="24"/>
          <w:szCs w:val="24"/>
        </w:rPr>
        <w:t xml:space="preserve">. </w:t>
      </w:r>
      <w:r w:rsidRPr="00344367">
        <w:rPr>
          <w:rFonts w:ascii="Arial" w:hAnsi="Arial" w:cs="Arial"/>
          <w:sz w:val="24"/>
          <w:szCs w:val="24"/>
        </w:rPr>
        <w:t>Podmínkou u příjemce, kterému je schválena dotace na činnost převyšující 120 000 Kč/rok, je pořízení fotodokumentace o propagaci Olomouckého kraje při této činnosti. Povinně pořízená fotodokumentace (minimálně dvě fotografie dokladující propagaci Olomouckého kraje na viditelném veřejně přístupném</w:t>
      </w:r>
      <w:r w:rsidRPr="00344367">
        <w:rPr>
          <w:rFonts w:ascii="Arial" w:hAnsi="Arial" w:cs="Arial"/>
          <w:bCs/>
          <w:sz w:val="24"/>
          <w:szCs w:val="24"/>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344367">
          <w:rPr>
            <w:rStyle w:val="Hypertextovodkaz"/>
            <w:rFonts w:ascii="Arial" w:hAnsi="Arial" w:cs="Arial"/>
            <w:color w:val="auto"/>
            <w:sz w:val="24"/>
            <w:szCs w:val="24"/>
          </w:rPr>
          <w:t>www.olkraj.cz</w:t>
        </w:r>
      </w:hyperlink>
      <w:r w:rsidRPr="00344367">
        <w:rPr>
          <w:rStyle w:val="Hypertextovodkaz"/>
          <w:rFonts w:ascii="Arial" w:hAnsi="Arial" w:cs="Arial"/>
          <w:color w:val="auto"/>
          <w:sz w:val="24"/>
          <w:szCs w:val="24"/>
        </w:rPr>
        <w:t>.</w:t>
      </w:r>
      <w:r w:rsidRPr="00344367">
        <w:rPr>
          <w:rFonts w:ascii="Arial" w:hAnsi="Arial" w:cs="Arial"/>
          <w:bCs/>
          <w:sz w:val="24"/>
          <w:szCs w:val="24"/>
        </w:rPr>
        <w:t xml:space="preserve"> </w:t>
      </w:r>
      <w:r w:rsidRPr="00344367">
        <w:rPr>
          <w:rFonts w:ascii="Arial" w:hAnsi="Arial" w:cs="Arial"/>
          <w:sz w:val="24"/>
          <w:szCs w:val="24"/>
        </w:rPr>
        <w:t>Za zpracování těchto osobních údajů nese odpovědnost Olomoucký kraj jako správce osobních údajů.</w:t>
      </w:r>
      <w:r w:rsidRPr="00344367">
        <w:rPr>
          <w:rFonts w:ascii="Arial" w:hAnsi="Arial" w:cs="Arial"/>
          <w:bCs/>
          <w:sz w:val="24"/>
          <w:szCs w:val="24"/>
        </w:rPr>
        <w:t xml:space="preserve"> </w:t>
      </w:r>
    </w:p>
    <w:p w14:paraId="605450C9" w14:textId="77777777" w:rsidR="00F06815" w:rsidRDefault="00F06815" w:rsidP="00344367">
      <w:pPr>
        <w:pStyle w:val="Odstavecseseznamem"/>
        <w:ind w:left="851"/>
        <w:jc w:val="both"/>
        <w:rPr>
          <w:rFonts w:ascii="Arial" w:hAnsi="Arial" w:cs="Arial"/>
          <w:bCs/>
          <w:sz w:val="24"/>
          <w:szCs w:val="24"/>
        </w:rPr>
      </w:pPr>
    </w:p>
    <w:p w14:paraId="156CF74E" w14:textId="77777777" w:rsidR="00F06815" w:rsidRPr="004D39BA" w:rsidRDefault="00F06815" w:rsidP="00850F6B">
      <w:pPr>
        <w:pStyle w:val="Odstavecseseznamem"/>
        <w:numPr>
          <w:ilvl w:val="1"/>
          <w:numId w:val="17"/>
        </w:numPr>
        <w:ind w:left="851" w:hanging="851"/>
        <w:jc w:val="both"/>
        <w:rPr>
          <w:rFonts w:ascii="Arial" w:hAnsi="Arial" w:cs="Arial"/>
          <w:sz w:val="24"/>
          <w:szCs w:val="24"/>
        </w:rPr>
      </w:pPr>
      <w:r w:rsidRPr="00F06815">
        <w:rPr>
          <w:rFonts w:ascii="Arial" w:hAnsi="Arial" w:cs="Arial"/>
          <w:sz w:val="24"/>
          <w:szCs w:val="24"/>
        </w:rPr>
        <w:t>Příjemce je povinen při čerpání dotace postupovat v </w:t>
      </w:r>
      <w:r w:rsidRPr="00B04FD3">
        <w:rPr>
          <w:rFonts w:ascii="Arial" w:hAnsi="Arial" w:cs="Arial"/>
          <w:sz w:val="24"/>
          <w:szCs w:val="24"/>
        </w:rPr>
        <w:t xml:space="preserve">souladu </w:t>
      </w:r>
      <w:r w:rsidRPr="004D39BA">
        <w:rPr>
          <w:rFonts w:ascii="Arial" w:hAnsi="Arial" w:cs="Arial"/>
          <w:sz w:val="24"/>
          <w:szCs w:val="24"/>
        </w:rPr>
        <w:t xml:space="preserve">s platnými a účinnými právními předpisy </w:t>
      </w:r>
    </w:p>
    <w:p w14:paraId="53AA1A25" w14:textId="4EC27771" w:rsidR="00F06815" w:rsidRDefault="00F06815" w:rsidP="004D39BA">
      <w:pPr>
        <w:pStyle w:val="Odstavecseseznamem"/>
        <w:ind w:left="851"/>
        <w:jc w:val="both"/>
        <w:rPr>
          <w:rFonts w:ascii="Arial" w:hAnsi="Arial" w:cs="Arial"/>
          <w:sz w:val="24"/>
          <w:szCs w:val="24"/>
        </w:rPr>
      </w:pPr>
      <w:r>
        <w:rPr>
          <w:rFonts w:ascii="Arial" w:hAnsi="Arial" w:cs="Arial"/>
          <w:sz w:val="24"/>
          <w:szCs w:val="24"/>
        </w:rPr>
        <w:t xml:space="preserve">         </w:t>
      </w:r>
    </w:p>
    <w:p w14:paraId="15350558" w14:textId="68F32A49" w:rsidR="007F5C53" w:rsidRPr="00C740FF" w:rsidRDefault="007F5C53" w:rsidP="00850F6B">
      <w:pPr>
        <w:pStyle w:val="Odstavecseseznamem"/>
        <w:numPr>
          <w:ilvl w:val="1"/>
          <w:numId w:val="17"/>
        </w:numPr>
        <w:ind w:left="851" w:hanging="851"/>
        <w:jc w:val="both"/>
        <w:rPr>
          <w:rFonts w:ascii="Arial" w:hAnsi="Arial" w:cs="Arial"/>
          <w:sz w:val="24"/>
          <w:szCs w:val="24"/>
        </w:rPr>
      </w:pPr>
      <w:r w:rsidRPr="00C740FF">
        <w:rPr>
          <w:rFonts w:ascii="Arial" w:hAnsi="Arial" w:cs="Arial"/>
          <w:sz w:val="24"/>
          <w:szCs w:val="24"/>
        </w:rPr>
        <w:t xml:space="preserve">Příslušné orgány poskytovatele jsou oprávněny v souladu se zvláštními právními předpisy kdykoliv kontrolovat dodržení podmínek, za kterých byla dotace poskytnuta. </w:t>
      </w:r>
    </w:p>
    <w:p w14:paraId="2E1ACAB3" w14:textId="77777777" w:rsidR="007F5C53" w:rsidRPr="00C740FF" w:rsidRDefault="007F5C53" w:rsidP="007F5C53">
      <w:pPr>
        <w:pStyle w:val="Odstavecseseznamem"/>
        <w:ind w:left="851"/>
        <w:contextualSpacing w:val="0"/>
        <w:rPr>
          <w:rFonts w:ascii="Arial" w:hAnsi="Arial" w:cs="Arial"/>
          <w:sz w:val="24"/>
          <w:szCs w:val="24"/>
        </w:rPr>
      </w:pPr>
    </w:p>
    <w:p w14:paraId="54DF04AD" w14:textId="77777777" w:rsidR="007F5C53" w:rsidRPr="00C740FF" w:rsidRDefault="007F5C53" w:rsidP="00850F6B">
      <w:pPr>
        <w:pStyle w:val="Odstavecseseznamem"/>
        <w:numPr>
          <w:ilvl w:val="1"/>
          <w:numId w:val="17"/>
        </w:numPr>
        <w:ind w:left="851" w:hanging="851"/>
        <w:jc w:val="both"/>
        <w:rPr>
          <w:rFonts w:ascii="Arial" w:hAnsi="Arial" w:cs="Arial"/>
          <w:sz w:val="24"/>
          <w:szCs w:val="24"/>
        </w:rPr>
      </w:pPr>
      <w:r w:rsidRPr="00C740FF">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AC33DEA" w14:textId="77777777" w:rsidR="007F5C53" w:rsidRPr="00C740FF" w:rsidRDefault="007F5C53" w:rsidP="007F5C53">
      <w:pPr>
        <w:pStyle w:val="Odstavecseseznamem"/>
        <w:ind w:left="851"/>
        <w:contextualSpacing w:val="0"/>
        <w:rPr>
          <w:rFonts w:ascii="Arial" w:hAnsi="Arial" w:cs="Arial"/>
          <w:sz w:val="24"/>
          <w:szCs w:val="24"/>
        </w:rPr>
      </w:pPr>
    </w:p>
    <w:p w14:paraId="7F2ADE0B" w14:textId="77777777" w:rsidR="007F5C53" w:rsidRPr="00C740FF" w:rsidRDefault="007F5C53" w:rsidP="00850F6B">
      <w:pPr>
        <w:pStyle w:val="Odstavecseseznamem"/>
        <w:numPr>
          <w:ilvl w:val="1"/>
          <w:numId w:val="17"/>
        </w:numPr>
        <w:ind w:left="851" w:hanging="851"/>
        <w:jc w:val="both"/>
        <w:rPr>
          <w:rFonts w:ascii="Arial" w:hAnsi="Arial" w:cs="Arial"/>
          <w:sz w:val="24"/>
          <w:szCs w:val="24"/>
        </w:rPr>
      </w:pPr>
      <w:r w:rsidRPr="00C740FF">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2A955A5D" w14:textId="77777777" w:rsidR="007F5C53" w:rsidRPr="00C740FF" w:rsidRDefault="007F5C53" w:rsidP="007F5C53">
      <w:pPr>
        <w:pStyle w:val="Odstavecseseznamem"/>
        <w:rPr>
          <w:rStyle w:val="Znakapoznpodarou"/>
          <w:rFonts w:ascii="Arial" w:hAnsi="Arial" w:cs="Arial"/>
          <w:color w:val="0070C0"/>
          <w:sz w:val="24"/>
          <w:szCs w:val="24"/>
        </w:rPr>
      </w:pPr>
    </w:p>
    <w:p w14:paraId="3EB859C2" w14:textId="51004571" w:rsidR="00344367" w:rsidRPr="00344367" w:rsidRDefault="007F5C53" w:rsidP="00344367">
      <w:pPr>
        <w:pStyle w:val="Odstavecseseznamem"/>
        <w:numPr>
          <w:ilvl w:val="1"/>
          <w:numId w:val="17"/>
        </w:numPr>
        <w:ind w:left="851" w:hanging="851"/>
        <w:jc w:val="both"/>
        <w:rPr>
          <w:rFonts w:ascii="Arial" w:hAnsi="Arial" w:cs="Arial"/>
          <w:bCs/>
          <w:strike/>
          <w:sz w:val="24"/>
          <w:szCs w:val="24"/>
        </w:rPr>
      </w:pPr>
      <w:r w:rsidRPr="00C740FF">
        <w:rPr>
          <w:rFonts w:ascii="Arial" w:hAnsi="Arial" w:cs="Arial"/>
          <w:bCs/>
          <w:sz w:val="24"/>
          <w:szCs w:val="24"/>
        </w:rPr>
        <w:t>Příjemce je povinen nakládat s veškerým majetkem získaným nebo zhodnoceným, byť i jen částečně, z dotace s péčí řádného hospodáře a nezatěžovat bez vědomí a písemného souhlasu poskytovatele (</w:t>
      </w:r>
      <w:r w:rsidRPr="00C740FF">
        <w:rPr>
          <w:rFonts w:ascii="Arial" w:hAnsi="Arial" w:cs="Arial"/>
          <w:sz w:val="24"/>
          <w:szCs w:val="24"/>
        </w:rPr>
        <w:t xml:space="preserve">schválení a uzavření dodatku ke Smlouvě) </w:t>
      </w:r>
      <w:r w:rsidRPr="00C740FF">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w:t>
      </w:r>
      <w:r w:rsidRPr="00C37B78">
        <w:rPr>
          <w:rFonts w:ascii="Arial" w:hAnsi="Arial" w:cs="Arial"/>
          <w:bCs/>
          <w:color w:val="FF0000"/>
          <w:sz w:val="24"/>
          <w:szCs w:val="24"/>
        </w:rPr>
        <w:t xml:space="preserve"> </w:t>
      </w:r>
      <w:r w:rsidRPr="00344367">
        <w:rPr>
          <w:rFonts w:ascii="Arial" w:hAnsi="Arial" w:cs="Arial"/>
          <w:bCs/>
          <w:sz w:val="24"/>
          <w:szCs w:val="24"/>
        </w:rPr>
        <w:t>činnosti podle Smlouvy). Dodatek schvaluje řídící orgán, který rozhodl o poskytnutí dotace a uzavření Smlouvy.</w:t>
      </w:r>
      <w:r w:rsidRPr="00344367">
        <w:rPr>
          <w:rFonts w:ascii="Arial" w:hAnsi="Arial" w:cs="Arial"/>
          <w:sz w:val="24"/>
          <w:szCs w:val="24"/>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Pr="00C37B78">
        <w:rPr>
          <w:rFonts w:ascii="Arial" w:hAnsi="Arial" w:cs="Arial"/>
          <w:color w:val="FF0000"/>
          <w:sz w:val="24"/>
          <w:szCs w:val="24"/>
        </w:rPr>
        <w:t xml:space="preserve"> </w:t>
      </w:r>
    </w:p>
    <w:p w14:paraId="1B4F72F9" w14:textId="77777777" w:rsidR="00344367" w:rsidRPr="00344367" w:rsidRDefault="00344367" w:rsidP="00344367">
      <w:pPr>
        <w:pStyle w:val="Odstavecseseznamem"/>
        <w:rPr>
          <w:rFonts w:ascii="Arial" w:hAnsi="Arial" w:cs="Arial"/>
          <w:bCs/>
          <w:strike/>
          <w:sz w:val="24"/>
          <w:szCs w:val="24"/>
        </w:rPr>
      </w:pPr>
    </w:p>
    <w:p w14:paraId="41E19864" w14:textId="4E048B77" w:rsidR="001C4354" w:rsidRPr="00C96D33" w:rsidRDefault="00344367" w:rsidP="00344367">
      <w:pPr>
        <w:pStyle w:val="Odstavecseseznamem"/>
        <w:numPr>
          <w:ilvl w:val="1"/>
          <w:numId w:val="17"/>
        </w:numPr>
        <w:ind w:left="709" w:hanging="709"/>
        <w:jc w:val="both"/>
        <w:rPr>
          <w:rFonts w:ascii="Arial" w:hAnsi="Arial" w:cs="Arial"/>
          <w:b/>
          <w:bCs/>
          <w:caps/>
          <w:strike/>
          <w:sz w:val="24"/>
          <w:szCs w:val="24"/>
          <w:u w:val="single"/>
        </w:rPr>
      </w:pPr>
      <w:r w:rsidRPr="00344367">
        <w:rPr>
          <w:rFonts w:ascii="Arial" w:hAnsi="Arial" w:cs="Arial"/>
          <w:sz w:val="24"/>
          <w:szCs w:val="24"/>
        </w:rPr>
        <w:t xml:space="preserve">Dotace může být použita na zajištění projektu sociální službou i v případě, že na zajištění této sociální služby byla příjemci poskytnuta dotace z Programu finanční podpory poskytování sociálních služeb v Olomouckém kraji. </w:t>
      </w:r>
      <w:r w:rsidRPr="00344367">
        <w:rPr>
          <w:rFonts w:ascii="Arial" w:hAnsi="Arial" w:cs="Arial"/>
          <w:sz w:val="24"/>
          <w:szCs w:val="24"/>
        </w:rPr>
        <w:br/>
        <w:t xml:space="preserve">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w:t>
      </w:r>
      <w:r w:rsidR="0006423E" w:rsidRPr="00344367">
        <w:rPr>
          <w:rFonts w:ascii="Arial" w:hAnsi="Arial" w:cs="Arial"/>
          <w:sz w:val="24"/>
          <w:szCs w:val="24"/>
        </w:rPr>
        <w:t>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F673411" w14:textId="77777777" w:rsidR="00C96D33" w:rsidRPr="00C96D33" w:rsidRDefault="00C96D33" w:rsidP="00C96D33">
      <w:pPr>
        <w:pStyle w:val="Odstavecseseznamem"/>
        <w:ind w:left="709"/>
        <w:jc w:val="both"/>
        <w:rPr>
          <w:rFonts w:ascii="Arial" w:hAnsi="Arial" w:cs="Arial"/>
          <w:b/>
          <w:bCs/>
          <w:caps/>
          <w:strike/>
          <w:sz w:val="24"/>
          <w:szCs w:val="24"/>
          <w:u w:val="single"/>
        </w:rPr>
      </w:pPr>
    </w:p>
    <w:p w14:paraId="6FC3DAC9" w14:textId="35759473" w:rsidR="00C96D33" w:rsidRPr="00C96D33" w:rsidRDefault="00C96D33" w:rsidP="00344367">
      <w:pPr>
        <w:pStyle w:val="Odstavecseseznamem"/>
        <w:numPr>
          <w:ilvl w:val="1"/>
          <w:numId w:val="17"/>
        </w:numPr>
        <w:ind w:left="709" w:hanging="709"/>
        <w:jc w:val="both"/>
        <w:rPr>
          <w:rFonts w:ascii="Arial" w:hAnsi="Arial" w:cs="Arial"/>
          <w:b/>
          <w:bCs/>
          <w:caps/>
          <w:strike/>
          <w:sz w:val="24"/>
          <w:szCs w:val="24"/>
          <w:u w:val="single"/>
        </w:rPr>
      </w:pPr>
      <w:r w:rsidRPr="00C96D33">
        <w:rPr>
          <w:rFonts w:ascii="Arial" w:hAnsi="Arial" w:cs="Arial"/>
          <w:sz w:val="24"/>
          <w:szCs w:val="24"/>
        </w:rPr>
        <w:t>Dotaci je možno poskytnout pouze na projekt, který je realizován v rámci služby, která obdržela Certifikát odborné způsobilosti Rady vlády pro koordinaci protidrogové politiky</w:t>
      </w:r>
    </w:p>
    <w:p w14:paraId="47404448" w14:textId="0974BE41" w:rsidR="0006423E" w:rsidRPr="00344367" w:rsidRDefault="0006423E" w:rsidP="0042726F">
      <w:pPr>
        <w:ind w:left="709" w:hanging="709"/>
        <w:rPr>
          <w:rFonts w:cs="Arial"/>
          <w:szCs w:val="24"/>
        </w:rPr>
      </w:pPr>
    </w:p>
    <w:p w14:paraId="7C0745E5" w14:textId="77777777" w:rsidR="001C4354" w:rsidRPr="00C37B78" w:rsidRDefault="001C4354" w:rsidP="007F5C53">
      <w:pPr>
        <w:rPr>
          <w:rFonts w:cs="Arial"/>
          <w:b/>
          <w:bCs/>
          <w:caps/>
          <w:color w:val="808080" w:themeColor="background1" w:themeShade="80"/>
          <w:szCs w:val="24"/>
          <w:u w:val="single"/>
        </w:rPr>
      </w:pPr>
    </w:p>
    <w:p w14:paraId="5EF9C76E" w14:textId="77777777" w:rsidR="007F5C53" w:rsidRPr="00BC5E4B"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BC5E4B">
        <w:rPr>
          <w:rFonts w:ascii="Arial" w:hAnsi="Arial" w:cs="Arial"/>
          <w:b/>
          <w:bCs/>
          <w:sz w:val="24"/>
          <w:szCs w:val="24"/>
        </w:rPr>
        <w:t xml:space="preserve">Pravidla pro předkládání žádostí o dotace </w:t>
      </w:r>
    </w:p>
    <w:p w14:paraId="2F64AAEB" w14:textId="77777777" w:rsidR="007F5C53" w:rsidRPr="002510E3" w:rsidRDefault="007F5C53" w:rsidP="007F5C53">
      <w:pPr>
        <w:pStyle w:val="Odstavecseseznamem"/>
        <w:autoSpaceDE w:val="0"/>
        <w:autoSpaceDN w:val="0"/>
        <w:adjustRightInd w:val="0"/>
        <w:spacing w:before="120" w:after="240"/>
        <w:ind w:left="357"/>
        <w:rPr>
          <w:rFonts w:ascii="Arial" w:hAnsi="Arial" w:cs="Arial"/>
          <w:b/>
          <w:bCs/>
          <w:color w:val="FF0000"/>
          <w:sz w:val="24"/>
          <w:szCs w:val="24"/>
        </w:rPr>
      </w:pPr>
    </w:p>
    <w:p w14:paraId="43FDB8B0" w14:textId="72F0D5AA" w:rsidR="007F5C53" w:rsidRPr="00C37B78" w:rsidRDefault="007F5C53" w:rsidP="00850F6B">
      <w:pPr>
        <w:pStyle w:val="Odstavecseseznamem"/>
        <w:numPr>
          <w:ilvl w:val="1"/>
          <w:numId w:val="18"/>
        </w:numPr>
        <w:ind w:left="851" w:hanging="851"/>
        <w:contextualSpacing w:val="0"/>
        <w:jc w:val="both"/>
        <w:rPr>
          <w:rFonts w:ascii="Arial" w:hAnsi="Arial" w:cs="Arial"/>
          <w:sz w:val="24"/>
          <w:szCs w:val="24"/>
        </w:rPr>
      </w:pPr>
      <w:r w:rsidRPr="00BC5E4B">
        <w:rPr>
          <w:rFonts w:ascii="Arial" w:hAnsi="Arial" w:cs="Arial"/>
          <w:sz w:val="24"/>
          <w:szCs w:val="24"/>
        </w:rPr>
        <w:t xml:space="preserve">Dotační program je zveřejněn na úřední desce od </w:t>
      </w:r>
      <w:r w:rsidR="000B3E00" w:rsidRPr="0013283C">
        <w:rPr>
          <w:rFonts w:ascii="Arial" w:hAnsi="Arial" w:cs="Arial"/>
          <w:sz w:val="24"/>
          <w:szCs w:val="24"/>
        </w:rPr>
        <w:t>1</w:t>
      </w:r>
      <w:r w:rsidRPr="0013283C">
        <w:rPr>
          <w:rFonts w:ascii="Arial" w:hAnsi="Arial" w:cs="Arial"/>
          <w:sz w:val="24"/>
          <w:szCs w:val="24"/>
        </w:rPr>
        <w:t>. </w:t>
      </w:r>
      <w:r w:rsidR="000B3E00" w:rsidRPr="0013283C">
        <w:rPr>
          <w:rFonts w:ascii="Arial" w:hAnsi="Arial" w:cs="Arial"/>
          <w:sz w:val="24"/>
          <w:szCs w:val="24"/>
        </w:rPr>
        <w:t>3</w:t>
      </w:r>
      <w:r w:rsidRPr="0013283C">
        <w:rPr>
          <w:rFonts w:ascii="Arial" w:hAnsi="Arial" w:cs="Arial"/>
          <w:sz w:val="24"/>
          <w:szCs w:val="24"/>
        </w:rPr>
        <w:t>. 20</w:t>
      </w:r>
      <w:r w:rsidR="000B3E00" w:rsidRPr="0013283C">
        <w:rPr>
          <w:rFonts w:ascii="Arial" w:hAnsi="Arial" w:cs="Arial"/>
          <w:sz w:val="24"/>
          <w:szCs w:val="24"/>
        </w:rPr>
        <w:t>21</w:t>
      </w:r>
      <w:r w:rsidRPr="0013283C">
        <w:rPr>
          <w:rFonts w:ascii="Arial" w:hAnsi="Arial" w:cs="Arial"/>
          <w:sz w:val="24"/>
          <w:szCs w:val="24"/>
        </w:rPr>
        <w:t xml:space="preserve"> do </w:t>
      </w:r>
      <w:r w:rsidR="000B3E00" w:rsidRPr="0013283C">
        <w:rPr>
          <w:rFonts w:ascii="Arial" w:hAnsi="Arial" w:cs="Arial"/>
          <w:sz w:val="24"/>
          <w:szCs w:val="24"/>
        </w:rPr>
        <w:t>15</w:t>
      </w:r>
      <w:r w:rsidRPr="0013283C">
        <w:rPr>
          <w:rFonts w:ascii="Arial" w:hAnsi="Arial" w:cs="Arial"/>
          <w:sz w:val="24"/>
          <w:szCs w:val="24"/>
        </w:rPr>
        <w:t>. </w:t>
      </w:r>
      <w:r w:rsidR="000B3E00" w:rsidRPr="0013283C">
        <w:rPr>
          <w:rFonts w:ascii="Arial" w:hAnsi="Arial" w:cs="Arial"/>
          <w:sz w:val="24"/>
          <w:szCs w:val="24"/>
        </w:rPr>
        <w:t>6</w:t>
      </w:r>
      <w:r w:rsidRPr="0013283C">
        <w:rPr>
          <w:rFonts w:ascii="Arial" w:hAnsi="Arial" w:cs="Arial"/>
          <w:sz w:val="24"/>
          <w:szCs w:val="24"/>
        </w:rPr>
        <w:t>. 20</w:t>
      </w:r>
      <w:r w:rsidR="000B3E00" w:rsidRPr="0013283C">
        <w:rPr>
          <w:rFonts w:ascii="Arial" w:hAnsi="Arial" w:cs="Arial"/>
          <w:sz w:val="24"/>
          <w:szCs w:val="24"/>
        </w:rPr>
        <w:t>21</w:t>
      </w:r>
      <w:r w:rsidRPr="0013283C">
        <w:rPr>
          <w:rFonts w:ascii="Arial" w:hAnsi="Arial" w:cs="Arial"/>
          <w:sz w:val="24"/>
          <w:szCs w:val="24"/>
        </w:rPr>
        <w:t xml:space="preserve"> </w:t>
      </w:r>
      <w:r w:rsidRPr="006F5E9E">
        <w:rPr>
          <w:rFonts w:ascii="Arial" w:hAnsi="Arial" w:cs="Arial"/>
          <w:sz w:val="24"/>
          <w:szCs w:val="24"/>
        </w:rPr>
        <w:t>Jeho zveřejnění nemá vliv na dobu, po kterou jsou přijímány žádosti o dotace.</w:t>
      </w:r>
      <w:r w:rsidRPr="00C37B78">
        <w:rPr>
          <w:rFonts w:ascii="Arial" w:hAnsi="Arial" w:cs="Arial"/>
          <w:sz w:val="24"/>
          <w:szCs w:val="24"/>
        </w:rPr>
        <w:t xml:space="preserve"> </w:t>
      </w:r>
      <w:bookmarkStart w:id="8" w:name="lhůtapodání"/>
      <w:bookmarkEnd w:id="8"/>
    </w:p>
    <w:p w14:paraId="77A2FE11" w14:textId="77777777" w:rsidR="007F5C53" w:rsidRPr="00C37B78" w:rsidRDefault="007F5C53" w:rsidP="007F5C53">
      <w:pPr>
        <w:pStyle w:val="Odstavecseseznamem"/>
        <w:ind w:left="851"/>
        <w:contextualSpacing w:val="0"/>
        <w:rPr>
          <w:rFonts w:ascii="Arial" w:hAnsi="Arial" w:cs="Arial"/>
          <w:sz w:val="24"/>
          <w:szCs w:val="24"/>
        </w:rPr>
      </w:pPr>
    </w:p>
    <w:p w14:paraId="6EE46AF6" w14:textId="77777777" w:rsidR="0013283C" w:rsidRPr="0013283C" w:rsidRDefault="007F5C53" w:rsidP="0013283C">
      <w:pPr>
        <w:pStyle w:val="Odstavecseseznamem"/>
        <w:numPr>
          <w:ilvl w:val="1"/>
          <w:numId w:val="18"/>
        </w:numPr>
        <w:ind w:left="851" w:hanging="851"/>
        <w:contextualSpacing w:val="0"/>
        <w:jc w:val="both"/>
        <w:rPr>
          <w:rStyle w:val="Hypertextovodkaz"/>
          <w:rFonts w:cs="Arial"/>
          <w:color w:val="auto"/>
          <w:szCs w:val="24"/>
          <w:u w:val="none"/>
        </w:rPr>
      </w:pPr>
      <w:r w:rsidRPr="00C37B78">
        <w:rPr>
          <w:rFonts w:ascii="Arial" w:hAnsi="Arial" w:cs="Arial"/>
          <w:b/>
          <w:sz w:val="24"/>
          <w:szCs w:val="24"/>
        </w:rPr>
        <w:t xml:space="preserve">Lhůta pro podání žádostí o dotace, </w:t>
      </w:r>
      <w:r w:rsidRPr="0013283C">
        <w:rPr>
          <w:rFonts w:ascii="Arial" w:hAnsi="Arial" w:cs="Arial"/>
          <w:b/>
          <w:sz w:val="24"/>
          <w:szCs w:val="24"/>
        </w:rPr>
        <w:t xml:space="preserve">včetně povinných příloh, je stanovena od </w:t>
      </w:r>
      <w:r w:rsidR="000B3E00" w:rsidRPr="0013283C">
        <w:rPr>
          <w:rFonts w:ascii="Arial" w:hAnsi="Arial" w:cs="Arial"/>
          <w:b/>
          <w:sz w:val="24"/>
          <w:szCs w:val="24"/>
        </w:rPr>
        <w:t xml:space="preserve">9. 4. 2021 </w:t>
      </w:r>
      <w:r w:rsidRPr="0013283C">
        <w:rPr>
          <w:rFonts w:ascii="Arial" w:hAnsi="Arial" w:cs="Arial"/>
          <w:b/>
          <w:sz w:val="24"/>
          <w:szCs w:val="24"/>
        </w:rPr>
        <w:t xml:space="preserve">do </w:t>
      </w:r>
      <w:r w:rsidR="000B3E00" w:rsidRPr="0013283C">
        <w:rPr>
          <w:rFonts w:ascii="Arial" w:hAnsi="Arial" w:cs="Arial"/>
          <w:b/>
          <w:sz w:val="24"/>
          <w:szCs w:val="24"/>
        </w:rPr>
        <w:t>27. 4. 2021</w:t>
      </w:r>
      <w:r w:rsidRPr="0013283C">
        <w:rPr>
          <w:rFonts w:ascii="Arial" w:hAnsi="Arial" w:cs="Arial"/>
          <w:b/>
          <w:sz w:val="24"/>
          <w:szCs w:val="24"/>
        </w:rPr>
        <w:t xml:space="preserve"> do 12:00 hodin, není-li dále stanoveno jinak.</w:t>
      </w:r>
      <w:r w:rsidRPr="0013283C">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13283C">
          <w:rPr>
            <w:rStyle w:val="Hypertextovodkaz"/>
            <w:rFonts w:ascii="Arial" w:hAnsi="Arial" w:cs="Arial"/>
            <w:color w:val="auto"/>
            <w:sz w:val="24"/>
            <w:szCs w:val="24"/>
          </w:rPr>
          <w:t>1.4.</w:t>
        </w:r>
      </w:hyperlink>
      <w:r w:rsidRPr="00C37B78">
        <w:rPr>
          <w:rStyle w:val="Hypertextovodkaz"/>
          <w:rFonts w:ascii="Arial" w:hAnsi="Arial" w:cs="Arial"/>
          <w:sz w:val="24"/>
          <w:szCs w:val="24"/>
        </w:rPr>
        <w:t xml:space="preserve"> </w:t>
      </w:r>
    </w:p>
    <w:p w14:paraId="115A3A13" w14:textId="77777777" w:rsidR="0013283C" w:rsidRPr="0013283C" w:rsidRDefault="0013283C" w:rsidP="0013283C">
      <w:pPr>
        <w:pStyle w:val="Odstavecseseznamem"/>
        <w:rPr>
          <w:rFonts w:cs="Arial"/>
          <w:szCs w:val="24"/>
        </w:rPr>
      </w:pPr>
    </w:p>
    <w:p w14:paraId="4C060B02" w14:textId="79272917" w:rsidR="007F5C53" w:rsidRDefault="007F5C53" w:rsidP="00417B04">
      <w:pPr>
        <w:pStyle w:val="Odstavecseseznamem"/>
        <w:ind w:left="851"/>
        <w:contextualSpacing w:val="0"/>
        <w:jc w:val="both"/>
        <w:rPr>
          <w:rFonts w:ascii="Arial" w:hAnsi="Arial" w:cs="Arial"/>
          <w:sz w:val="24"/>
          <w:szCs w:val="24"/>
        </w:rPr>
      </w:pPr>
      <w:r w:rsidRPr="0013283C">
        <w:rPr>
          <w:rFonts w:ascii="Arial" w:hAnsi="Arial" w:cs="Arial"/>
          <w:sz w:val="24"/>
          <w:szCs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EE4005" w:rsidRPr="0013283C">
        <w:rPr>
          <w:rFonts w:ascii="Arial" w:hAnsi="Arial" w:cs="Arial"/>
          <w:sz w:val="24"/>
          <w:szCs w:val="24"/>
        </w:rPr>
        <w:t>KRAJSKÉ DOTACE</w:t>
      </w:r>
      <w:r w:rsidRPr="0013283C">
        <w:rPr>
          <w:rFonts w:ascii="Arial" w:hAnsi="Arial" w:cs="Arial"/>
          <w:sz w:val="24"/>
          <w:szCs w:val="24"/>
        </w:rPr>
        <w:t>.</w:t>
      </w:r>
    </w:p>
    <w:p w14:paraId="6E605DD9" w14:textId="77777777" w:rsidR="0013283C" w:rsidRPr="0013283C" w:rsidRDefault="0013283C" w:rsidP="0013283C">
      <w:pPr>
        <w:pStyle w:val="Odstavecseseznamem"/>
        <w:ind w:left="0"/>
        <w:contextualSpacing w:val="0"/>
        <w:jc w:val="both"/>
        <w:rPr>
          <w:rFonts w:ascii="Arial" w:hAnsi="Arial" w:cs="Arial"/>
          <w:sz w:val="24"/>
          <w:szCs w:val="24"/>
        </w:rPr>
      </w:pPr>
    </w:p>
    <w:p w14:paraId="7D6C85E6" w14:textId="4E7DBEA0" w:rsidR="007F5C53" w:rsidRPr="00BC5E4B" w:rsidRDefault="007F5C53" w:rsidP="00850F6B">
      <w:pPr>
        <w:pStyle w:val="Odstavecseseznamem"/>
        <w:numPr>
          <w:ilvl w:val="1"/>
          <w:numId w:val="18"/>
        </w:numPr>
        <w:ind w:left="851" w:hanging="851"/>
        <w:contextualSpacing w:val="0"/>
        <w:jc w:val="both"/>
        <w:rPr>
          <w:rFonts w:ascii="Arial" w:hAnsi="Arial" w:cs="Arial"/>
          <w:i/>
          <w:sz w:val="24"/>
          <w:szCs w:val="24"/>
        </w:rPr>
      </w:pPr>
      <w:r w:rsidRPr="00BC5E4B">
        <w:rPr>
          <w:rFonts w:ascii="Arial" w:hAnsi="Arial" w:cs="Arial"/>
          <w:b/>
          <w:sz w:val="24"/>
          <w:szCs w:val="24"/>
        </w:rPr>
        <w:t xml:space="preserve">Dotaci lze poskytnout pouze na základě řádně vyplněné elektronické žádosti </w:t>
      </w:r>
      <w:r w:rsidR="008B5051" w:rsidRPr="00BC5E4B">
        <w:rPr>
          <w:rFonts w:ascii="Arial" w:hAnsi="Arial" w:cs="Arial"/>
          <w:sz w:val="24"/>
          <w:szCs w:val="24"/>
        </w:rPr>
        <w:t>(</w:t>
      </w:r>
      <w:r w:rsidR="008B5051" w:rsidRPr="00BC5E4B">
        <w:rPr>
          <w:rFonts w:ascii="Arial" w:hAnsi="Arial" w:cs="Arial"/>
          <w:b/>
          <w:sz w:val="24"/>
          <w:szCs w:val="24"/>
        </w:rPr>
        <w:t xml:space="preserve">žádost je </w:t>
      </w:r>
      <w:r w:rsidR="008B5051" w:rsidRPr="00BC5E4B">
        <w:rPr>
          <w:rFonts w:ascii="Arial" w:hAnsi="Arial" w:cs="Arial"/>
          <w:b/>
          <w:sz w:val="24"/>
          <w:szCs w:val="24"/>
        </w:rPr>
        <w:sym w:font="Wingdings" w:char="F0E0"/>
      </w:r>
      <w:r w:rsidR="008B5051" w:rsidRPr="00BC5E4B">
        <w:rPr>
          <w:rFonts w:ascii="Arial" w:hAnsi="Arial" w:cs="Arial"/>
          <w:b/>
          <w:sz w:val="24"/>
          <w:szCs w:val="24"/>
        </w:rPr>
        <w:t xml:space="preserve"> vyplněná, uložená a odeslaná ve formuláři na webu </w:t>
      </w:r>
      <w:r w:rsidR="008B5051" w:rsidRPr="00BC5E4B">
        <w:rPr>
          <w:rFonts w:ascii="Arial" w:hAnsi="Arial" w:cs="Arial"/>
          <w:b/>
          <w:sz w:val="24"/>
          <w:szCs w:val="24"/>
        </w:rPr>
        <w:sym w:font="Wingdings" w:char="F0E0"/>
      </w:r>
      <w:r w:rsidR="008B5051" w:rsidRPr="00BC5E4B">
        <w:rPr>
          <w:rFonts w:ascii="Arial" w:hAnsi="Arial" w:cs="Arial"/>
          <w:b/>
          <w:sz w:val="24"/>
          <w:szCs w:val="24"/>
        </w:rPr>
        <w:t xml:space="preserve"> a dle bodu 8.3.1. doručená na úřad</w:t>
      </w:r>
      <w:r w:rsidR="008B5051" w:rsidRPr="00BC5E4B">
        <w:rPr>
          <w:rFonts w:ascii="Arial" w:hAnsi="Arial" w:cs="Arial"/>
          <w:sz w:val="24"/>
          <w:szCs w:val="24"/>
        </w:rPr>
        <w:t xml:space="preserve">) </w:t>
      </w:r>
      <w:r w:rsidRPr="00BC5E4B">
        <w:rPr>
          <w:rFonts w:ascii="Arial" w:hAnsi="Arial" w:cs="Arial"/>
          <w:b/>
          <w:sz w:val="24"/>
          <w:szCs w:val="24"/>
        </w:rPr>
        <w:t>a doručené žádosti</w:t>
      </w:r>
      <w:r w:rsidRPr="00BC5E4B">
        <w:rPr>
          <w:rFonts w:ascii="Arial" w:hAnsi="Arial" w:cs="Arial"/>
          <w:sz w:val="24"/>
          <w:szCs w:val="24"/>
        </w:rPr>
        <w:t xml:space="preserve">, viz </w:t>
      </w:r>
      <w:r w:rsidRPr="00BC5E4B">
        <w:rPr>
          <w:rFonts w:ascii="Arial" w:hAnsi="Arial" w:cs="Arial"/>
          <w:b/>
          <w:sz w:val="24"/>
          <w:szCs w:val="24"/>
        </w:rPr>
        <w:t>definice písemné žádosti</w:t>
      </w:r>
      <w:r w:rsidRPr="00BC5E4B">
        <w:rPr>
          <w:rFonts w:ascii="Arial" w:hAnsi="Arial" w:cs="Arial"/>
          <w:sz w:val="24"/>
          <w:szCs w:val="24"/>
        </w:rPr>
        <w:t xml:space="preserve"> odst. 11.11.</w:t>
      </w:r>
    </w:p>
    <w:p w14:paraId="4759C6BC" w14:textId="77777777" w:rsidR="007F5C53" w:rsidRPr="00BC5E4B" w:rsidRDefault="007F5C53" w:rsidP="00FE33BA">
      <w:pPr>
        <w:tabs>
          <w:tab w:val="left" w:pos="851"/>
        </w:tabs>
        <w:spacing w:before="240"/>
        <w:ind w:left="851"/>
        <w:rPr>
          <w:rFonts w:cs="Arial"/>
          <w:b/>
          <w:szCs w:val="24"/>
        </w:rPr>
      </w:pPr>
      <w:r w:rsidRPr="00BC5E4B">
        <w:rPr>
          <w:rFonts w:cs="Arial"/>
          <w:szCs w:val="24"/>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BC5E4B">
        <w:rPr>
          <w:rFonts w:cs="Arial"/>
          <w:b/>
          <w:szCs w:val="24"/>
        </w:rPr>
        <w:t>musí být vyplněna</w:t>
      </w:r>
      <w:r w:rsidRPr="00BC5E4B">
        <w:rPr>
          <w:rFonts w:cs="Arial"/>
          <w:szCs w:val="24"/>
        </w:rPr>
        <w:t xml:space="preserve"> </w:t>
      </w:r>
      <w:r w:rsidRPr="00BC5E4B">
        <w:rPr>
          <w:rFonts w:cs="Arial"/>
          <w:b/>
          <w:szCs w:val="24"/>
        </w:rPr>
        <w:t xml:space="preserve">elektronicky ve formuláři zveřejněném na internetových stránkách vyhlašovatele, v systému RAP a doručena dle bodu 8.3.1 </w:t>
      </w:r>
      <w:r w:rsidRPr="00BC5E4B">
        <w:rPr>
          <w:rFonts w:cs="Arial"/>
          <w:szCs w:val="24"/>
        </w:rPr>
        <w:t xml:space="preserve">nejpozději do 12:00 hodin posledního dne lhůty k podání žádosti uvedeného v odst. 8.2. Po přihlášení do RAP je žadateli umožněno žádost upravovat, uložit, odeslat, sledovat její průběh apod. </w:t>
      </w:r>
    </w:p>
    <w:p w14:paraId="5A29EFA4" w14:textId="178F9157" w:rsidR="007F5C53" w:rsidRPr="00C37B78" w:rsidRDefault="007F5C53" w:rsidP="00FE33BA">
      <w:pPr>
        <w:pStyle w:val="Odstavecseseznamem"/>
        <w:numPr>
          <w:ilvl w:val="2"/>
          <w:numId w:val="18"/>
        </w:numPr>
        <w:spacing w:after="120"/>
        <w:ind w:left="1560" w:hanging="567"/>
        <w:contextualSpacing w:val="0"/>
        <w:jc w:val="both"/>
        <w:rPr>
          <w:rFonts w:ascii="Arial" w:hAnsi="Arial" w:cs="Arial"/>
          <w:b/>
          <w:strike/>
          <w:color w:val="FF0000"/>
          <w:sz w:val="24"/>
          <w:szCs w:val="24"/>
          <w:u w:val="single"/>
        </w:rPr>
      </w:pPr>
      <w:r w:rsidRPr="00BC5E4B">
        <w:rPr>
          <w:rFonts w:ascii="Arial" w:hAnsi="Arial" w:cs="Arial"/>
          <w:b/>
          <w:sz w:val="24"/>
          <w:szCs w:val="24"/>
        </w:rPr>
        <w:t xml:space="preserve">Žadatelé </w:t>
      </w:r>
      <w:r w:rsidRPr="00BC5E4B">
        <w:rPr>
          <w:rFonts w:ascii="Arial" w:hAnsi="Arial" w:cs="Arial"/>
          <w:sz w:val="24"/>
          <w:szCs w:val="24"/>
        </w:rPr>
        <w:t xml:space="preserve">se do systému RAP přihlašují pomocí svého uživatelského jména a hesla. Žadatelé vyplní a </w:t>
      </w:r>
      <w:r w:rsidRPr="00BC5E4B">
        <w:rPr>
          <w:rFonts w:ascii="Arial" w:hAnsi="Arial" w:cs="Arial"/>
          <w:b/>
          <w:sz w:val="24"/>
          <w:szCs w:val="24"/>
          <w:u w:val="single"/>
        </w:rPr>
        <w:t>odešlou</w:t>
      </w:r>
      <w:r w:rsidRPr="00BC5E4B">
        <w:rPr>
          <w:rFonts w:ascii="Arial" w:hAnsi="Arial" w:cs="Arial"/>
          <w:b/>
          <w:sz w:val="24"/>
          <w:szCs w:val="24"/>
        </w:rPr>
        <w:t xml:space="preserve"> svou žádost </w:t>
      </w:r>
      <w:r w:rsidRPr="00BC5E4B">
        <w:rPr>
          <w:rFonts w:ascii="Arial" w:hAnsi="Arial" w:cs="Arial"/>
          <w:b/>
          <w:sz w:val="24"/>
          <w:szCs w:val="24"/>
          <w:u w:val="single"/>
        </w:rPr>
        <w:t>v systému RAP</w:t>
      </w:r>
      <w:r w:rsidRPr="00BC5E4B">
        <w:rPr>
          <w:rFonts w:ascii="Arial" w:hAnsi="Arial" w:cs="Arial"/>
          <w:sz w:val="24"/>
          <w:szCs w:val="24"/>
        </w:rPr>
        <w:t xml:space="preserve">, </w:t>
      </w:r>
      <w:r w:rsidRPr="00BC5E4B">
        <w:rPr>
          <w:rFonts w:ascii="Arial" w:hAnsi="Arial" w:cs="Arial"/>
          <w:color w:val="0070C0"/>
          <w:sz w:val="24"/>
          <w:szCs w:val="24"/>
        </w:rPr>
        <w:t>včetně povinných příloh</w:t>
      </w:r>
      <w:r w:rsidRPr="00C37B78">
        <w:rPr>
          <w:rFonts w:ascii="Arial" w:hAnsi="Arial" w:cs="Arial"/>
          <w:color w:val="FF0000"/>
          <w:sz w:val="24"/>
          <w:szCs w:val="24"/>
        </w:rPr>
        <w:t xml:space="preserve">, </w:t>
      </w:r>
      <w:r w:rsidRPr="00BC5E4B">
        <w:rPr>
          <w:rFonts w:ascii="Arial" w:hAnsi="Arial" w:cs="Arial"/>
          <w:b/>
          <w:sz w:val="24"/>
          <w:szCs w:val="24"/>
          <w:u w:val="single"/>
        </w:rPr>
        <w:t>následně si stáhnou soubor PDF</w:t>
      </w:r>
      <w:r w:rsidRPr="00BC5E4B">
        <w:rPr>
          <w:rFonts w:ascii="Arial" w:hAnsi="Arial" w:cs="Arial"/>
          <w:sz w:val="24"/>
          <w:szCs w:val="24"/>
        </w:rPr>
        <w:t xml:space="preserve"> </w:t>
      </w:r>
      <w:r w:rsidRPr="00BC5E4B">
        <w:rPr>
          <w:rFonts w:ascii="Arial" w:hAnsi="Arial" w:cs="Arial"/>
          <w:sz w:val="24"/>
          <w:szCs w:val="24"/>
          <w:u w:val="single"/>
        </w:rPr>
        <w:t>s podanou žádostí (odeslanými daty) opatřenou PID (čárovým kódem)</w:t>
      </w:r>
      <w:r w:rsidRPr="00C37B78">
        <w:rPr>
          <w:rFonts w:ascii="Arial" w:hAnsi="Arial" w:cs="Arial"/>
          <w:color w:val="FF0000"/>
          <w:sz w:val="24"/>
          <w:szCs w:val="24"/>
          <w:u w:val="single"/>
        </w:rPr>
        <w:t xml:space="preserve"> </w:t>
      </w:r>
      <w:r w:rsidRPr="00BC5E4B">
        <w:rPr>
          <w:rFonts w:ascii="Arial" w:hAnsi="Arial" w:cs="Arial"/>
          <w:sz w:val="24"/>
          <w:szCs w:val="24"/>
        </w:rPr>
        <w:t xml:space="preserve">a ve stanovené lhůtě ji doručí poskytovateli </w:t>
      </w:r>
      <w:r w:rsidRPr="00BC5E4B">
        <w:rPr>
          <w:rFonts w:ascii="Arial" w:hAnsi="Arial" w:cs="Arial"/>
          <w:b/>
          <w:sz w:val="24"/>
          <w:szCs w:val="24"/>
        </w:rPr>
        <w:t>jedním</w:t>
      </w:r>
      <w:r w:rsidRPr="00BC5E4B">
        <w:rPr>
          <w:rFonts w:ascii="Arial" w:hAnsi="Arial" w:cs="Arial"/>
          <w:sz w:val="24"/>
          <w:szCs w:val="24"/>
        </w:rPr>
        <w:t xml:space="preserve"> z následujících způsobů</w:t>
      </w:r>
    </w:p>
    <w:p w14:paraId="15DB3C26" w14:textId="77777777" w:rsidR="007F5C53" w:rsidRPr="00C37B78" w:rsidRDefault="007F5C53" w:rsidP="00850F6B">
      <w:pPr>
        <w:pStyle w:val="Odstavecseseznamem"/>
        <w:numPr>
          <w:ilvl w:val="0"/>
          <w:numId w:val="10"/>
        </w:numPr>
        <w:spacing w:before="120"/>
        <w:ind w:left="1559" w:firstLine="0"/>
        <w:jc w:val="both"/>
        <w:rPr>
          <w:rFonts w:ascii="Arial" w:hAnsi="Arial" w:cs="Arial"/>
          <w:color w:val="FF0000"/>
          <w:sz w:val="24"/>
          <w:szCs w:val="24"/>
        </w:rPr>
      </w:pPr>
      <w:r w:rsidRPr="00BC5E4B">
        <w:rPr>
          <w:rFonts w:ascii="Arial" w:hAnsi="Arial" w:cs="Arial"/>
          <w:b/>
          <w:sz w:val="24"/>
          <w:szCs w:val="24"/>
        </w:rPr>
        <w:t>elektronicky</w:t>
      </w:r>
      <w:r w:rsidRPr="00BC5E4B">
        <w:rPr>
          <w:rFonts w:ascii="Arial" w:hAnsi="Arial" w:cs="Arial"/>
          <w:sz w:val="24"/>
          <w:szCs w:val="24"/>
        </w:rPr>
        <w:t xml:space="preserve"> </w:t>
      </w:r>
      <w:r w:rsidRPr="00BC5E4B">
        <w:rPr>
          <w:rFonts w:ascii="Arial" w:hAnsi="Arial" w:cs="Arial"/>
          <w:b/>
          <w:sz w:val="24"/>
          <w:szCs w:val="24"/>
        </w:rPr>
        <w:t>emailem</w:t>
      </w:r>
      <w:r w:rsidRPr="00BC5E4B">
        <w:rPr>
          <w:rFonts w:ascii="Arial" w:hAnsi="Arial" w:cs="Arial"/>
          <w:sz w:val="24"/>
          <w:szCs w:val="24"/>
        </w:rPr>
        <w:t xml:space="preserve"> </w:t>
      </w:r>
      <w:r w:rsidRPr="00BC5E4B">
        <w:rPr>
          <w:rFonts w:ascii="Arial" w:hAnsi="Arial" w:cs="Arial"/>
          <w:b/>
          <w:sz w:val="24"/>
          <w:szCs w:val="24"/>
        </w:rPr>
        <w:t xml:space="preserve">s uznávaným nebo kvalifikovaným elektronickým podpisem žadatele </w:t>
      </w:r>
      <w:r w:rsidRPr="00BC5E4B">
        <w:rPr>
          <w:rFonts w:ascii="Arial" w:hAnsi="Arial" w:cs="Arial"/>
          <w:b/>
          <w:bCs/>
          <w:sz w:val="24"/>
          <w:szCs w:val="24"/>
        </w:rPr>
        <w:t>v souladu s odst. 11.7</w:t>
      </w:r>
      <w:r w:rsidR="00FE33BA" w:rsidRPr="00BC5E4B">
        <w:rPr>
          <w:rFonts w:ascii="Arial" w:hAnsi="Arial" w:cs="Arial"/>
          <w:bCs/>
          <w:sz w:val="24"/>
          <w:szCs w:val="24"/>
        </w:rPr>
        <w:t xml:space="preserve"> </w:t>
      </w:r>
      <w:r w:rsidRPr="00BC5E4B">
        <w:rPr>
          <w:rFonts w:ascii="Arial" w:hAnsi="Arial" w:cs="Arial"/>
          <w:sz w:val="24"/>
          <w:szCs w:val="24"/>
        </w:rPr>
        <w:t xml:space="preserve">na adresu: </w:t>
      </w:r>
      <w:hyperlink r:id="rId9" w:history="1">
        <w:r w:rsidRPr="00C37B78">
          <w:rPr>
            <w:rStyle w:val="Hypertextovodkaz"/>
            <w:rFonts w:ascii="Arial" w:hAnsi="Arial" w:cs="Arial"/>
            <w:sz w:val="24"/>
            <w:szCs w:val="24"/>
          </w:rPr>
          <w:t>posta@olkraj.cz</w:t>
        </w:r>
      </w:hyperlink>
      <w:r w:rsidRPr="00C37B78">
        <w:rPr>
          <w:rFonts w:ascii="Arial" w:hAnsi="Arial" w:cs="Arial"/>
          <w:sz w:val="24"/>
          <w:szCs w:val="24"/>
        </w:rPr>
        <w:t>.</w:t>
      </w:r>
    </w:p>
    <w:p w14:paraId="169F41EB" w14:textId="77777777" w:rsidR="007F5C53" w:rsidRPr="00BC5E4B" w:rsidRDefault="007F5C53" w:rsidP="007F5C53">
      <w:pPr>
        <w:ind w:left="1559"/>
        <w:rPr>
          <w:rFonts w:cs="Arial"/>
          <w:b/>
          <w:szCs w:val="24"/>
        </w:rPr>
      </w:pPr>
      <w:r w:rsidRPr="00BC5E4B">
        <w:rPr>
          <w:rFonts w:cs="Arial"/>
          <w:b/>
          <w:szCs w:val="24"/>
        </w:rPr>
        <w:t xml:space="preserve">nebo </w:t>
      </w:r>
    </w:p>
    <w:p w14:paraId="76B08C1D" w14:textId="4A8FCE45" w:rsidR="007F5C53" w:rsidRPr="00C37B78" w:rsidRDefault="007F5C53" w:rsidP="00850F6B">
      <w:pPr>
        <w:pStyle w:val="Odstavecseseznamem"/>
        <w:numPr>
          <w:ilvl w:val="0"/>
          <w:numId w:val="10"/>
        </w:numPr>
        <w:ind w:left="1560" w:firstLine="0"/>
        <w:jc w:val="both"/>
        <w:rPr>
          <w:rFonts w:ascii="Arial" w:hAnsi="Arial" w:cs="Arial"/>
          <w:strike/>
          <w:color w:val="00B050"/>
          <w:sz w:val="24"/>
          <w:szCs w:val="24"/>
        </w:rPr>
      </w:pPr>
      <w:r w:rsidRPr="006F5E9E">
        <w:rPr>
          <w:rFonts w:ascii="Arial" w:hAnsi="Arial" w:cs="Arial"/>
          <w:b/>
          <w:sz w:val="24"/>
          <w:szCs w:val="24"/>
        </w:rPr>
        <w:t>elektronicky datovou schránkou</w:t>
      </w:r>
      <w:r w:rsidRPr="006F5E9E">
        <w:rPr>
          <w:rFonts w:ascii="Arial" w:hAnsi="Arial" w:cs="Arial"/>
          <w:sz w:val="24"/>
          <w:szCs w:val="24"/>
        </w:rPr>
        <w:t xml:space="preserve"> žadatele do datové schránky ID: </w:t>
      </w:r>
      <w:r w:rsidRPr="006F5E9E">
        <w:rPr>
          <w:rFonts w:ascii="Arial" w:hAnsi="Arial" w:cs="Arial"/>
          <w:sz w:val="24"/>
          <w:szCs w:val="24"/>
          <w:u w:val="single"/>
        </w:rPr>
        <w:t xml:space="preserve">qiabfmf </w:t>
      </w:r>
      <w:r w:rsidRPr="006F5E9E">
        <w:rPr>
          <w:rFonts w:ascii="Arial" w:hAnsi="Arial" w:cs="Arial"/>
          <w:b/>
          <w:sz w:val="24"/>
          <w:szCs w:val="24"/>
        </w:rPr>
        <w:t>s uznávaným nebo kvalifikovaným elektronickým podpisem v souladu s odst. 11.7.</w:t>
      </w:r>
      <w:r w:rsidRPr="00C37B78">
        <w:rPr>
          <w:rFonts w:ascii="Arial" w:hAnsi="Arial" w:cs="Arial"/>
          <w:b/>
          <w:strike/>
          <w:sz w:val="24"/>
          <w:szCs w:val="24"/>
        </w:rPr>
        <w:t xml:space="preserve"> </w:t>
      </w:r>
    </w:p>
    <w:p w14:paraId="6DFC3A21" w14:textId="77777777" w:rsidR="007F5C53" w:rsidRPr="006F5E9E" w:rsidRDefault="007F5C53" w:rsidP="007F5C53">
      <w:pPr>
        <w:pStyle w:val="Odstavecseseznamem"/>
        <w:ind w:left="1560"/>
        <w:rPr>
          <w:rFonts w:ascii="Arial" w:hAnsi="Arial" w:cs="Arial"/>
          <w:sz w:val="24"/>
          <w:szCs w:val="24"/>
        </w:rPr>
      </w:pPr>
      <w:r w:rsidRPr="006F5E9E">
        <w:rPr>
          <w:rFonts w:ascii="Arial" w:hAnsi="Arial" w:cs="Arial"/>
          <w:b/>
          <w:sz w:val="24"/>
          <w:szCs w:val="24"/>
        </w:rPr>
        <w:t xml:space="preserve">S každým žadatelem, který podal žádost tímto způsobem, bude Smlouva uzavírána elektronicky </w:t>
      </w:r>
      <w:r w:rsidRPr="006F5E9E">
        <w:rPr>
          <w:rFonts w:ascii="Arial" w:hAnsi="Arial" w:cs="Arial"/>
          <w:sz w:val="24"/>
          <w:szCs w:val="24"/>
        </w:rPr>
        <w:t xml:space="preserve">– viz odst. 11.17. </w:t>
      </w:r>
    </w:p>
    <w:p w14:paraId="004EFF1A" w14:textId="77777777" w:rsidR="007F5C53" w:rsidRPr="006F5E9E" w:rsidRDefault="007F5C53" w:rsidP="007F5C53">
      <w:pPr>
        <w:pStyle w:val="Odstavecseseznamem"/>
        <w:spacing w:after="120"/>
        <w:ind w:left="1559"/>
        <w:contextualSpacing w:val="0"/>
        <w:rPr>
          <w:rFonts w:ascii="Arial" w:hAnsi="Arial" w:cs="Arial"/>
          <w:b/>
          <w:sz w:val="24"/>
          <w:szCs w:val="24"/>
        </w:rPr>
      </w:pPr>
      <w:r w:rsidRPr="006F5E9E">
        <w:rPr>
          <w:rFonts w:ascii="Arial" w:hAnsi="Arial" w:cs="Arial"/>
          <w:b/>
          <w:sz w:val="24"/>
          <w:szCs w:val="24"/>
        </w:rPr>
        <w:t>nebo</w:t>
      </w:r>
    </w:p>
    <w:p w14:paraId="719D2657" w14:textId="77777777" w:rsidR="007F5C53" w:rsidRPr="00BC5E4B" w:rsidRDefault="007F5C53" w:rsidP="00850F6B">
      <w:pPr>
        <w:pStyle w:val="Odstavecseseznamem"/>
        <w:numPr>
          <w:ilvl w:val="0"/>
          <w:numId w:val="10"/>
        </w:numPr>
        <w:spacing w:before="120"/>
        <w:ind w:left="1559" w:firstLine="0"/>
        <w:contextualSpacing w:val="0"/>
        <w:jc w:val="both"/>
        <w:rPr>
          <w:rFonts w:ascii="Arial" w:hAnsi="Arial" w:cs="Arial"/>
          <w:sz w:val="24"/>
          <w:szCs w:val="24"/>
        </w:rPr>
      </w:pPr>
      <w:r w:rsidRPr="00BC5E4B">
        <w:rPr>
          <w:rFonts w:ascii="Arial" w:hAnsi="Arial" w:cs="Arial"/>
          <w:b/>
          <w:sz w:val="24"/>
          <w:szCs w:val="24"/>
        </w:rPr>
        <w:t>elektronicky datovou schránkou</w:t>
      </w:r>
      <w:r w:rsidRPr="00BC5E4B">
        <w:rPr>
          <w:rFonts w:ascii="Arial" w:hAnsi="Arial" w:cs="Arial"/>
          <w:sz w:val="24"/>
          <w:szCs w:val="24"/>
        </w:rPr>
        <w:t xml:space="preserve"> žadatele do datové schránky ID: </w:t>
      </w:r>
      <w:r w:rsidRPr="00BC5E4B">
        <w:rPr>
          <w:rFonts w:ascii="Arial" w:hAnsi="Arial" w:cs="Arial"/>
          <w:sz w:val="24"/>
          <w:szCs w:val="24"/>
          <w:u w:val="single"/>
        </w:rPr>
        <w:t>qiabfmf</w:t>
      </w:r>
      <w:r w:rsidRPr="00BC5E4B">
        <w:rPr>
          <w:rFonts w:ascii="Arial" w:hAnsi="Arial" w:cs="Arial"/>
          <w:sz w:val="24"/>
          <w:szCs w:val="24"/>
        </w:rPr>
        <w:t xml:space="preserve"> – pro osoby, které nejsou veřejnoprávní podepisující</w:t>
      </w:r>
    </w:p>
    <w:p w14:paraId="34D4C3A8" w14:textId="77777777" w:rsidR="007F5C53" w:rsidRPr="00BC5E4B" w:rsidRDefault="007F5C53" w:rsidP="007F5C53">
      <w:pPr>
        <w:ind w:left="1136" w:firstLine="423"/>
        <w:rPr>
          <w:rFonts w:cs="Arial"/>
          <w:b/>
          <w:szCs w:val="24"/>
        </w:rPr>
      </w:pPr>
      <w:r w:rsidRPr="00BC5E4B">
        <w:rPr>
          <w:rFonts w:cs="Arial"/>
          <w:b/>
          <w:szCs w:val="24"/>
        </w:rPr>
        <w:t>nebo</w:t>
      </w:r>
    </w:p>
    <w:p w14:paraId="6162C30B" w14:textId="77777777" w:rsidR="007F5C53" w:rsidRPr="00BC5E4B" w:rsidRDefault="007F5C53" w:rsidP="00850F6B">
      <w:pPr>
        <w:pStyle w:val="Odstavecseseznamem"/>
        <w:numPr>
          <w:ilvl w:val="0"/>
          <w:numId w:val="10"/>
        </w:numPr>
        <w:spacing w:before="120"/>
        <w:ind w:left="1559" w:firstLine="0"/>
        <w:contextualSpacing w:val="0"/>
        <w:jc w:val="both"/>
        <w:rPr>
          <w:rFonts w:ascii="Arial" w:hAnsi="Arial" w:cs="Arial"/>
          <w:sz w:val="24"/>
          <w:szCs w:val="24"/>
        </w:rPr>
      </w:pPr>
      <w:r w:rsidRPr="00BC5E4B">
        <w:rPr>
          <w:rFonts w:ascii="Arial" w:hAnsi="Arial" w:cs="Arial"/>
          <w:b/>
          <w:sz w:val="24"/>
          <w:szCs w:val="24"/>
        </w:rPr>
        <w:t xml:space="preserve">osobním doručením </w:t>
      </w:r>
      <w:r w:rsidRPr="00BC5E4B">
        <w:rPr>
          <w:rFonts w:ascii="Arial" w:hAnsi="Arial" w:cs="Arial"/>
          <w:sz w:val="24"/>
          <w:szCs w:val="24"/>
        </w:rPr>
        <w:t>1 vytištěného a podepsaného originálu žádosti v listinné podobě na podatelnu Krajského úřadu Olomouckého kraje, Jeremenkova 1191/40a, 779 00 Olomouc</w:t>
      </w:r>
    </w:p>
    <w:p w14:paraId="24E173FC" w14:textId="77777777" w:rsidR="007F5C53" w:rsidRPr="00BC5E4B" w:rsidRDefault="007F5C53" w:rsidP="007F5C53">
      <w:pPr>
        <w:pStyle w:val="Odstavecseseznamem"/>
        <w:spacing w:after="120"/>
        <w:ind w:left="1559"/>
        <w:contextualSpacing w:val="0"/>
        <w:rPr>
          <w:rFonts w:ascii="Arial" w:hAnsi="Arial" w:cs="Arial"/>
          <w:sz w:val="24"/>
          <w:szCs w:val="24"/>
        </w:rPr>
      </w:pPr>
      <w:r w:rsidRPr="00BC5E4B">
        <w:rPr>
          <w:rFonts w:ascii="Arial" w:hAnsi="Arial" w:cs="Arial"/>
          <w:b/>
          <w:sz w:val="24"/>
          <w:szCs w:val="24"/>
        </w:rPr>
        <w:t>nebo</w:t>
      </w:r>
    </w:p>
    <w:p w14:paraId="782B4F1A" w14:textId="2B2CF938" w:rsidR="007F5C53" w:rsidRPr="00BC5E4B" w:rsidRDefault="007F5C53" w:rsidP="00417B04">
      <w:pPr>
        <w:pStyle w:val="Odstavecseseznamem"/>
        <w:numPr>
          <w:ilvl w:val="0"/>
          <w:numId w:val="10"/>
        </w:numPr>
        <w:spacing w:before="120"/>
        <w:ind w:left="1559" w:firstLine="0"/>
        <w:contextualSpacing w:val="0"/>
        <w:jc w:val="both"/>
        <w:rPr>
          <w:rFonts w:ascii="Arial" w:hAnsi="Arial" w:cs="Arial"/>
          <w:sz w:val="24"/>
          <w:szCs w:val="24"/>
        </w:rPr>
      </w:pPr>
      <w:r w:rsidRPr="00BC5E4B">
        <w:rPr>
          <w:rFonts w:ascii="Arial" w:hAnsi="Arial" w:cs="Arial"/>
          <w:b/>
          <w:sz w:val="24"/>
          <w:szCs w:val="24"/>
        </w:rPr>
        <w:t xml:space="preserve">zasláním </w:t>
      </w:r>
      <w:r w:rsidRPr="00BC5E4B">
        <w:rPr>
          <w:rFonts w:ascii="Arial" w:hAnsi="Arial" w:cs="Arial"/>
          <w:sz w:val="24"/>
          <w:szCs w:val="24"/>
        </w:rPr>
        <w:t xml:space="preserve">1 vytištěného a podepsaného originálu žádosti v listinné podobě na adresu Olomoucký kraj, </w:t>
      </w:r>
      <w:r w:rsidR="00B03045" w:rsidRPr="00BC5E4B">
        <w:rPr>
          <w:rFonts w:ascii="Arial" w:hAnsi="Arial" w:cs="Arial"/>
          <w:sz w:val="24"/>
          <w:szCs w:val="24"/>
        </w:rPr>
        <w:t xml:space="preserve">Krajský úřad Olomouckého kraje, </w:t>
      </w:r>
      <w:r w:rsidRPr="00BC5E4B">
        <w:rPr>
          <w:rFonts w:ascii="Arial" w:hAnsi="Arial" w:cs="Arial"/>
          <w:sz w:val="24"/>
          <w:szCs w:val="24"/>
        </w:rPr>
        <w:t xml:space="preserve">Odbor </w:t>
      </w:r>
      <w:r w:rsidR="00B03045" w:rsidRPr="00BC5E4B">
        <w:rPr>
          <w:rFonts w:ascii="Arial" w:hAnsi="Arial" w:cs="Arial"/>
          <w:sz w:val="24"/>
          <w:szCs w:val="24"/>
        </w:rPr>
        <w:t>zdravotnictví,</w:t>
      </w:r>
      <w:r w:rsidRPr="00BC5E4B">
        <w:rPr>
          <w:rFonts w:ascii="Arial" w:hAnsi="Arial" w:cs="Arial"/>
          <w:sz w:val="24"/>
          <w:szCs w:val="24"/>
        </w:rPr>
        <w:t xml:space="preserve"> Jeremenkova 1191/40a, 779 00 Olomouc</w:t>
      </w:r>
    </w:p>
    <w:p w14:paraId="3086A05E" w14:textId="77777777" w:rsidR="007F5C53" w:rsidRPr="00BC5E4B" w:rsidRDefault="007F5C53" w:rsidP="004D39BA">
      <w:pPr>
        <w:pStyle w:val="Odstavecseseznamem"/>
        <w:spacing w:after="120"/>
        <w:ind w:left="1559"/>
        <w:contextualSpacing w:val="0"/>
        <w:jc w:val="both"/>
        <w:rPr>
          <w:rFonts w:ascii="Arial" w:hAnsi="Arial" w:cs="Arial"/>
          <w:b/>
          <w:sz w:val="24"/>
          <w:szCs w:val="24"/>
        </w:rPr>
      </w:pPr>
      <w:r w:rsidRPr="00BC5E4B">
        <w:rPr>
          <w:rFonts w:ascii="Arial" w:hAnsi="Arial" w:cs="Arial"/>
          <w:b/>
          <w:sz w:val="24"/>
          <w:szCs w:val="24"/>
        </w:rPr>
        <w:t>nebo</w:t>
      </w:r>
    </w:p>
    <w:p w14:paraId="37C2FCCF" w14:textId="0AF7EFFE" w:rsidR="007F5C53" w:rsidRPr="00C37B78" w:rsidRDefault="007F5C53" w:rsidP="00417B04">
      <w:pPr>
        <w:pStyle w:val="Odstavecseseznamem"/>
        <w:numPr>
          <w:ilvl w:val="0"/>
          <w:numId w:val="10"/>
        </w:numPr>
        <w:spacing w:before="120"/>
        <w:ind w:left="1559" w:firstLine="0"/>
        <w:contextualSpacing w:val="0"/>
        <w:jc w:val="both"/>
        <w:rPr>
          <w:rFonts w:ascii="Arial" w:hAnsi="Arial" w:cs="Arial"/>
          <w:b/>
          <w:sz w:val="24"/>
          <w:szCs w:val="24"/>
        </w:rPr>
      </w:pPr>
      <w:r w:rsidRPr="00BC5E4B">
        <w:rPr>
          <w:rFonts w:ascii="Arial" w:hAnsi="Arial" w:cs="Arial"/>
          <w:b/>
          <w:sz w:val="24"/>
          <w:szCs w:val="24"/>
        </w:rPr>
        <w:t xml:space="preserve">zasláním elektronicky emailem </w:t>
      </w:r>
      <w:r w:rsidRPr="00BC5E4B">
        <w:rPr>
          <w:rFonts w:ascii="Arial" w:hAnsi="Arial" w:cs="Arial"/>
          <w:sz w:val="24"/>
          <w:szCs w:val="24"/>
        </w:rPr>
        <w:t xml:space="preserve">na adresu: </w:t>
      </w:r>
      <w:hyperlink r:id="rId10" w:history="1">
        <w:r w:rsidRPr="00BC5E4B">
          <w:rPr>
            <w:rStyle w:val="Hypertextovodkaz"/>
            <w:rFonts w:ascii="Arial" w:hAnsi="Arial" w:cs="Arial"/>
            <w:color w:val="0070C0"/>
            <w:sz w:val="24"/>
            <w:szCs w:val="24"/>
          </w:rPr>
          <w:t>posta@olkraj.cz</w:t>
        </w:r>
      </w:hyperlink>
      <w:r w:rsidRPr="00C37B78">
        <w:rPr>
          <w:rStyle w:val="Hypertextovodkaz"/>
          <w:rFonts w:ascii="Arial" w:hAnsi="Arial" w:cs="Arial"/>
          <w:color w:val="FF0000"/>
          <w:sz w:val="24"/>
          <w:szCs w:val="24"/>
        </w:rPr>
        <w:t xml:space="preserve"> </w:t>
      </w:r>
      <w:r w:rsidRPr="00BC5E4B">
        <w:rPr>
          <w:rFonts w:ascii="Arial" w:hAnsi="Arial" w:cs="Arial"/>
          <w:b/>
          <w:sz w:val="24"/>
          <w:szCs w:val="24"/>
        </w:rPr>
        <w:t xml:space="preserve">– sken žádosti ve formátu PDF, </w:t>
      </w:r>
      <w:r w:rsidRPr="00BC5E4B">
        <w:rPr>
          <w:rFonts w:ascii="Arial" w:hAnsi="Arial" w:cs="Arial"/>
          <w:sz w:val="24"/>
          <w:szCs w:val="24"/>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C37B78" w:rsidRPr="00E94EC5">
        <w:rPr>
          <w:rFonts w:ascii="Arial" w:hAnsi="Arial" w:cs="Arial"/>
          <w:b/>
          <w:sz w:val="24"/>
          <w:szCs w:val="24"/>
        </w:rPr>
        <w:t>10</w:t>
      </w:r>
      <w:r w:rsidRPr="00C37B78">
        <w:rPr>
          <w:rFonts w:ascii="Arial" w:hAnsi="Arial" w:cs="Arial"/>
          <w:color w:val="FF0000"/>
          <w:sz w:val="24"/>
          <w:szCs w:val="24"/>
        </w:rPr>
        <w:t xml:space="preserve"> </w:t>
      </w:r>
      <w:r w:rsidRPr="00BC5E4B">
        <w:rPr>
          <w:rFonts w:ascii="Arial" w:hAnsi="Arial" w:cs="Arial"/>
          <w:sz w:val="24"/>
          <w:szCs w:val="24"/>
        </w:rPr>
        <w:t>dnů ode dne doručení oboustranně podepsané Smlouvy poskytovateli, Smlouva zaniká.</w:t>
      </w:r>
      <w:r w:rsidRPr="00C37B78">
        <w:rPr>
          <w:rFonts w:ascii="Arial" w:hAnsi="Arial" w:cs="Arial"/>
          <w:sz w:val="24"/>
          <w:szCs w:val="24"/>
        </w:rPr>
        <w:t xml:space="preserve"> </w:t>
      </w:r>
    </w:p>
    <w:p w14:paraId="62F48490" w14:textId="576E95E5" w:rsidR="007F5C53" w:rsidRPr="00C37B78" w:rsidRDefault="007F5C53" w:rsidP="004D39BA">
      <w:pPr>
        <w:spacing w:after="0"/>
        <w:rPr>
          <w:rFonts w:cs="Arial"/>
          <w:szCs w:val="24"/>
        </w:rPr>
      </w:pPr>
    </w:p>
    <w:p w14:paraId="3922FF82" w14:textId="3A16D70F" w:rsidR="007F5C53" w:rsidRPr="00026C6C" w:rsidRDefault="007F5C53">
      <w:pPr>
        <w:pStyle w:val="Odstavecseseznamem"/>
        <w:numPr>
          <w:ilvl w:val="1"/>
          <w:numId w:val="18"/>
        </w:numPr>
        <w:ind w:left="851" w:hanging="851"/>
        <w:contextualSpacing w:val="0"/>
        <w:jc w:val="both"/>
        <w:rPr>
          <w:rFonts w:ascii="Arial" w:hAnsi="Arial" w:cs="Arial"/>
          <w:b/>
          <w:bCs/>
          <w:color w:val="808080" w:themeColor="background1" w:themeShade="80"/>
          <w:sz w:val="24"/>
          <w:szCs w:val="24"/>
        </w:rPr>
      </w:pPr>
      <w:bookmarkStart w:id="9" w:name="vyplněnáDoručenáŽádost"/>
      <w:bookmarkEnd w:id="9"/>
      <w:r w:rsidRPr="00E94EC5">
        <w:rPr>
          <w:rFonts w:ascii="Arial" w:hAnsi="Arial" w:cs="Arial"/>
          <w:sz w:val="24"/>
          <w:szCs w:val="24"/>
        </w:rPr>
        <w:t>K vyplněné žádosti o dotaci budou připojeny následující povinné přílohy:</w:t>
      </w:r>
    </w:p>
    <w:p w14:paraId="1945241B" w14:textId="77777777" w:rsidR="00026C6C" w:rsidRPr="00E94EC5" w:rsidRDefault="00026C6C">
      <w:pPr>
        <w:pStyle w:val="Odstavecseseznamem"/>
        <w:ind w:left="851"/>
        <w:contextualSpacing w:val="0"/>
        <w:jc w:val="both"/>
        <w:rPr>
          <w:rFonts w:ascii="Arial" w:hAnsi="Arial" w:cs="Arial"/>
          <w:b/>
          <w:bCs/>
          <w:color w:val="808080" w:themeColor="background1" w:themeShade="80"/>
          <w:sz w:val="24"/>
          <w:szCs w:val="24"/>
        </w:rPr>
      </w:pPr>
    </w:p>
    <w:p w14:paraId="0EB0FFA3" w14:textId="77777777" w:rsidR="007F5C53" w:rsidRPr="00E94EC5" w:rsidRDefault="007F5C53">
      <w:pPr>
        <w:pStyle w:val="Odstavecseseznamem"/>
        <w:numPr>
          <w:ilvl w:val="0"/>
          <w:numId w:val="13"/>
        </w:numPr>
        <w:ind w:left="1418"/>
        <w:jc w:val="both"/>
        <w:rPr>
          <w:rFonts w:ascii="Arial" w:hAnsi="Arial" w:cs="Arial"/>
          <w:bCs/>
          <w:sz w:val="24"/>
          <w:szCs w:val="24"/>
        </w:rPr>
      </w:pPr>
      <w:r w:rsidRPr="00E94EC5">
        <w:rPr>
          <w:rFonts w:ascii="Arial" w:hAnsi="Arial" w:cs="Arial"/>
          <w:sz w:val="24"/>
          <w:szCs w:val="24"/>
        </w:rPr>
        <w:t>prostá kopie dokladu o zřízení běžného účtu žadatele (např. prostá kopie smlouvy o zřízení běžného účtu nebo potvrzení banky o zřízení běžného účtu),</w:t>
      </w:r>
    </w:p>
    <w:p w14:paraId="374BC8C9" w14:textId="473F49AE" w:rsidR="007F5C53" w:rsidRPr="00E94EC5" w:rsidRDefault="007F5C53">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w:t>
      </w:r>
    </w:p>
    <w:p w14:paraId="7162A62D" w14:textId="61FA64A3" w:rsidR="007F5C53" w:rsidRPr="00E94EC5" w:rsidRDefault="007F5C53">
      <w:pPr>
        <w:pStyle w:val="Odstavecseseznamem"/>
        <w:numPr>
          <w:ilvl w:val="0"/>
          <w:numId w:val="13"/>
        </w:numPr>
        <w:ind w:left="1418"/>
        <w:jc w:val="both"/>
        <w:rPr>
          <w:rFonts w:ascii="Arial" w:hAnsi="Arial" w:cs="Arial"/>
          <w:b/>
          <w:sz w:val="24"/>
          <w:szCs w:val="24"/>
        </w:rPr>
      </w:pPr>
      <w:r w:rsidRPr="00E94EC5">
        <w:rPr>
          <w:rFonts w:ascii="Arial" w:hAnsi="Arial" w:cs="Arial"/>
          <w:sz w:val="24"/>
          <w:szCs w:val="24"/>
        </w:rPr>
        <w:t xml:space="preserve">prostá kopie dokladu o oprávněnosti osoby zastupovat žadatele (např. prostá kopie jmenovací listiny nebo zápisu ze schůze orgánu oprávněného volit statutární orgán nebo plná moc apod.), v případě, že toto oprávnění není výslovně uvedeno v dokladu o právní osobnosti, </w:t>
      </w:r>
    </w:p>
    <w:p w14:paraId="12B2A3EC" w14:textId="6722A7A6" w:rsidR="007F5C53" w:rsidRPr="00417B04" w:rsidRDefault="00E94EC5">
      <w:pPr>
        <w:pStyle w:val="Odstavecseseznamem"/>
        <w:numPr>
          <w:ilvl w:val="0"/>
          <w:numId w:val="13"/>
        </w:numPr>
        <w:ind w:left="1418"/>
        <w:jc w:val="both"/>
        <w:rPr>
          <w:rFonts w:ascii="Arial" w:hAnsi="Arial" w:cs="Arial"/>
          <w:b/>
          <w:sz w:val="24"/>
          <w:szCs w:val="24"/>
        </w:rPr>
      </w:pPr>
      <w:r w:rsidRPr="00417B04">
        <w:rPr>
          <w:rFonts w:ascii="Arial" w:hAnsi="Arial" w:cs="Arial"/>
          <w:sz w:val="24"/>
          <w:szCs w:val="24"/>
        </w:rPr>
        <w:t xml:space="preserve"> </w:t>
      </w:r>
      <w:r w:rsidR="007F5C53" w:rsidRPr="00417B04">
        <w:rPr>
          <w:rFonts w:ascii="Arial" w:hAnsi="Arial" w:cs="Arial"/>
          <w:sz w:val="24"/>
          <w:szCs w:val="24"/>
        </w:rPr>
        <w:t xml:space="preserve">prostá kopie dokladu prokazujícího registraci k dani z přidané hodnoty </w:t>
      </w:r>
      <w:r w:rsidR="007F5C53" w:rsidRPr="00417B04">
        <w:rPr>
          <w:rFonts w:ascii="Arial" w:hAnsi="Arial" w:cs="Arial"/>
          <w:sz w:val="24"/>
          <w:szCs w:val="24"/>
        </w:rPr>
        <w:br/>
        <w:t xml:space="preserve">a skutečnost, zda žadatel má či nemá nárok na vrácení DPH v oblasti realizace projektu, je-li žadatel plátcem DPH, </w:t>
      </w:r>
    </w:p>
    <w:p w14:paraId="6A475E3D" w14:textId="3786898F" w:rsidR="007F5C53" w:rsidRPr="00E94EC5" w:rsidRDefault="007F5C53">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 xml:space="preserve">čestné prohlášení o nezměněné identifikaci žadatele dle odst. 8.4 body 1 – </w:t>
      </w:r>
      <w:r w:rsidR="00417B04" w:rsidRPr="00417B04">
        <w:rPr>
          <w:rFonts w:ascii="Arial" w:hAnsi="Arial" w:cs="Arial"/>
          <w:sz w:val="24"/>
          <w:szCs w:val="24"/>
        </w:rPr>
        <w:t>4</w:t>
      </w:r>
      <w:r w:rsidRPr="00E94EC5">
        <w:rPr>
          <w:rFonts w:ascii="Arial" w:hAnsi="Arial" w:cs="Arial"/>
          <w:sz w:val="24"/>
          <w:szCs w:val="24"/>
        </w:rPr>
        <w:t xml:space="preserve"> (pokud byly přílohy č. 1 – 5 doloženy k žádosti o dotaci v předchozím roce a nedošlo v nich k žádné změně, lze je nahradit čestným prohlášením), viz Příloha č. 1 žádosti, </w:t>
      </w:r>
    </w:p>
    <w:p w14:paraId="4EF72B44" w14:textId="7A742646" w:rsidR="007F5C53" w:rsidRPr="00E94EC5" w:rsidRDefault="007F5C53">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 xml:space="preserve">přehled poskytnutých dotací – viz Příloha č. 2 žádosti, </w:t>
      </w:r>
    </w:p>
    <w:p w14:paraId="7B43B920" w14:textId="04556574" w:rsidR="007F5C53" w:rsidRPr="00E94EC5" w:rsidRDefault="007F5C53">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čestné prohlášení</w:t>
      </w:r>
      <w:bookmarkStart w:id="10" w:name="_Toc386554796"/>
      <w:r w:rsidRPr="00E94EC5">
        <w:rPr>
          <w:rFonts w:ascii="Arial" w:hAnsi="Arial" w:cs="Arial"/>
          <w:sz w:val="24"/>
          <w:szCs w:val="24"/>
        </w:rPr>
        <w:t xml:space="preserve"> žadatele o podporu v režimu de minimis</w:t>
      </w:r>
      <w:bookmarkEnd w:id="10"/>
      <w:r w:rsidRPr="00E94EC5">
        <w:rPr>
          <w:rFonts w:ascii="Arial" w:hAnsi="Arial" w:cs="Arial"/>
          <w:sz w:val="24"/>
          <w:szCs w:val="24"/>
        </w:rPr>
        <w:t xml:space="preserve">, (tam, kde se jedná o veřejnou podporu) – viz Příloha č. 3 žádosti, </w:t>
      </w:r>
    </w:p>
    <w:p w14:paraId="7021F044" w14:textId="5B21CC29" w:rsidR="007F5C53" w:rsidRPr="00E94EC5" w:rsidRDefault="007F5C53">
      <w:pPr>
        <w:pStyle w:val="Odstavecseseznamem"/>
        <w:numPr>
          <w:ilvl w:val="0"/>
          <w:numId w:val="13"/>
        </w:numPr>
        <w:ind w:left="1418"/>
        <w:jc w:val="both"/>
        <w:rPr>
          <w:rFonts w:ascii="Arial" w:hAnsi="Arial" w:cs="Arial"/>
          <w:sz w:val="24"/>
          <w:szCs w:val="24"/>
        </w:rPr>
      </w:pPr>
      <w:r w:rsidRPr="00E94EC5">
        <w:rPr>
          <w:rFonts w:ascii="Arial" w:hAnsi="Arial" w:cs="Arial"/>
          <w:sz w:val="24"/>
          <w:szCs w:val="24"/>
        </w:rPr>
        <w:t xml:space="preserve">čestné prohlášení žadatele – právnické osoby – viz Příloha č. 4 žádosti, </w:t>
      </w:r>
    </w:p>
    <w:p w14:paraId="610B536B" w14:textId="3E38BDC3" w:rsidR="007F5C53" w:rsidRPr="00E94EC5" w:rsidRDefault="00E94EC5">
      <w:pPr>
        <w:pStyle w:val="Odstavecseseznamem"/>
        <w:numPr>
          <w:ilvl w:val="0"/>
          <w:numId w:val="13"/>
        </w:numPr>
        <w:ind w:left="1418"/>
        <w:jc w:val="both"/>
        <w:rPr>
          <w:rFonts w:ascii="Arial" w:hAnsi="Arial" w:cs="Arial"/>
          <w:strike/>
          <w:sz w:val="24"/>
          <w:szCs w:val="24"/>
        </w:rPr>
      </w:pPr>
      <w:r w:rsidRPr="00E94EC5">
        <w:rPr>
          <w:rFonts w:ascii="Arial" w:hAnsi="Arial" w:cs="Arial"/>
          <w:sz w:val="24"/>
          <w:szCs w:val="24"/>
        </w:rPr>
        <w:t>Příloha</w:t>
      </w:r>
      <w:r w:rsidR="00A271BC" w:rsidRPr="00E94EC5">
        <w:rPr>
          <w:rFonts w:ascii="Arial" w:hAnsi="Arial" w:cs="Arial"/>
          <w:sz w:val="24"/>
          <w:szCs w:val="24"/>
        </w:rPr>
        <w:t xml:space="preserve"> č. 10 </w:t>
      </w:r>
      <w:r w:rsidRPr="00E94EC5">
        <w:rPr>
          <w:rFonts w:ascii="Arial" w:hAnsi="Arial" w:cs="Arial"/>
          <w:sz w:val="24"/>
          <w:szCs w:val="24"/>
        </w:rPr>
        <w:t>se nepožaduje</w:t>
      </w:r>
    </w:p>
    <w:p w14:paraId="0A8C0D4F" w14:textId="6F0BBE40" w:rsidR="007F5C53" w:rsidRPr="00E94EC5" w:rsidRDefault="007F5C53" w:rsidP="004D39BA">
      <w:pPr>
        <w:pStyle w:val="Odstavecseseznamem"/>
        <w:numPr>
          <w:ilvl w:val="0"/>
          <w:numId w:val="13"/>
        </w:numPr>
        <w:ind w:left="1276" w:hanging="284"/>
        <w:jc w:val="both"/>
        <w:rPr>
          <w:rFonts w:ascii="Arial" w:hAnsi="Arial" w:cs="Arial"/>
          <w:strike/>
          <w:sz w:val="24"/>
          <w:szCs w:val="24"/>
        </w:rPr>
      </w:pPr>
      <w:r w:rsidRPr="00E94EC5">
        <w:rPr>
          <w:rFonts w:ascii="Arial" w:hAnsi="Arial" w:cs="Arial"/>
          <w:sz w:val="24"/>
          <w:szCs w:val="24"/>
        </w:rPr>
        <w:t xml:space="preserve">rozpočet celkových předpokládaných výdajů činnosti – viz Příloha č. </w:t>
      </w:r>
      <w:r w:rsidR="00E94EC5" w:rsidRPr="00E94EC5">
        <w:rPr>
          <w:rFonts w:ascii="Arial" w:hAnsi="Arial" w:cs="Arial"/>
          <w:sz w:val="24"/>
          <w:szCs w:val="24"/>
        </w:rPr>
        <w:t>5</w:t>
      </w:r>
      <w:r w:rsidRPr="00E94EC5">
        <w:rPr>
          <w:rFonts w:ascii="Arial" w:hAnsi="Arial" w:cs="Arial"/>
          <w:sz w:val="24"/>
          <w:szCs w:val="24"/>
        </w:rPr>
        <w:t xml:space="preserve"> žádosti,</w:t>
      </w:r>
    </w:p>
    <w:p w14:paraId="3B039EB3" w14:textId="6582CD68" w:rsidR="00337E47" w:rsidRPr="004D39BA" w:rsidRDefault="00337E47" w:rsidP="004D39BA">
      <w:pPr>
        <w:pStyle w:val="Odstavecseseznamem"/>
        <w:numPr>
          <w:ilvl w:val="0"/>
          <w:numId w:val="13"/>
        </w:numPr>
        <w:rPr>
          <w:rFonts w:ascii="Arial" w:hAnsi="Arial" w:cs="Arial"/>
          <w:sz w:val="24"/>
          <w:szCs w:val="24"/>
        </w:rPr>
      </w:pPr>
      <w:r w:rsidRPr="004D39BA">
        <w:rPr>
          <w:rFonts w:ascii="Arial" w:hAnsi="Arial" w:cs="Arial"/>
          <w:sz w:val="24"/>
          <w:szCs w:val="24"/>
        </w:rPr>
        <w:t>Certifikát odborné způsobilosti služeb pro uživatele návykových látek Rady vlády pro koordinaci protidrogové politiky</w:t>
      </w:r>
    </w:p>
    <w:p w14:paraId="22D5E296" w14:textId="3080C260" w:rsidR="007F5C53" w:rsidRPr="00E94EC5" w:rsidRDefault="007F5C53" w:rsidP="00E94EC5">
      <w:pPr>
        <w:ind w:left="1418" w:firstLine="2074"/>
        <w:rPr>
          <w:rFonts w:cs="Arial"/>
          <w:szCs w:val="24"/>
        </w:rPr>
      </w:pPr>
    </w:p>
    <w:p w14:paraId="736419C5" w14:textId="77777777" w:rsidR="007F5C53" w:rsidRPr="00E94EC5" w:rsidRDefault="007F5C53" w:rsidP="00850F6B">
      <w:pPr>
        <w:pStyle w:val="Odstavecseseznamem"/>
        <w:numPr>
          <w:ilvl w:val="1"/>
          <w:numId w:val="18"/>
        </w:numPr>
        <w:ind w:left="709" w:hanging="709"/>
        <w:contextualSpacing w:val="0"/>
        <w:jc w:val="both"/>
        <w:rPr>
          <w:rFonts w:ascii="Arial" w:hAnsi="Arial" w:cs="Arial"/>
          <w:bCs/>
          <w:sz w:val="24"/>
          <w:szCs w:val="24"/>
        </w:rPr>
      </w:pPr>
      <w:bookmarkStart w:id="11" w:name="vyřazenížádosti"/>
      <w:bookmarkEnd w:id="11"/>
      <w:r w:rsidRPr="00E94EC5">
        <w:rPr>
          <w:rFonts w:ascii="Arial" w:hAnsi="Arial" w:cs="Arial"/>
          <w:sz w:val="24"/>
          <w:szCs w:val="24"/>
        </w:rPr>
        <w:t>Administrátor z dalšího posuzování vyřadí žádosti o dotace, které:</w:t>
      </w:r>
    </w:p>
    <w:p w14:paraId="623D7E85" w14:textId="77777777" w:rsidR="007F5C53" w:rsidRPr="00E94EC5" w:rsidRDefault="007F5C53" w:rsidP="00850F6B">
      <w:pPr>
        <w:pStyle w:val="Odstavecseseznamem"/>
        <w:numPr>
          <w:ilvl w:val="0"/>
          <w:numId w:val="11"/>
        </w:numPr>
        <w:tabs>
          <w:tab w:val="left" w:pos="709"/>
        </w:tabs>
        <w:ind w:left="1134" w:hanging="425"/>
        <w:jc w:val="both"/>
        <w:rPr>
          <w:rFonts w:ascii="Arial" w:hAnsi="Arial" w:cs="Arial"/>
          <w:sz w:val="24"/>
          <w:szCs w:val="24"/>
        </w:rPr>
      </w:pPr>
      <w:r w:rsidRPr="00E94EC5">
        <w:rPr>
          <w:rFonts w:ascii="Arial" w:hAnsi="Arial" w:cs="Arial"/>
          <w:sz w:val="24"/>
          <w:szCs w:val="24"/>
        </w:rPr>
        <w:t xml:space="preserve">nebudou </w:t>
      </w:r>
      <w:r w:rsidRPr="00E94EC5">
        <w:rPr>
          <w:rFonts w:ascii="Arial" w:hAnsi="Arial" w:cs="Arial"/>
          <w:b/>
          <w:sz w:val="24"/>
          <w:szCs w:val="24"/>
        </w:rPr>
        <w:t>vyplněny a odeslány</w:t>
      </w:r>
      <w:r w:rsidRPr="00E94EC5">
        <w:rPr>
          <w:rFonts w:ascii="Arial" w:hAnsi="Arial" w:cs="Arial"/>
          <w:sz w:val="24"/>
          <w:szCs w:val="24"/>
        </w:rPr>
        <w:t xml:space="preserve"> nejpozději do 12:00 hodin posledního dne lhůty k podání žádosti uvedeného v odst. 8.2 </w:t>
      </w:r>
      <w:r w:rsidRPr="00E94EC5">
        <w:rPr>
          <w:rFonts w:ascii="Arial" w:hAnsi="Arial" w:cs="Arial"/>
          <w:b/>
          <w:sz w:val="24"/>
          <w:szCs w:val="24"/>
        </w:rPr>
        <w:t xml:space="preserve">elektronicky na předepsaném formuláři v systému RAP (Rozhraní pro občany) a </w:t>
      </w:r>
      <w:r w:rsidRPr="00E94EC5">
        <w:rPr>
          <w:rFonts w:ascii="Arial" w:hAnsi="Arial" w:cs="Arial"/>
          <w:sz w:val="24"/>
          <w:szCs w:val="24"/>
        </w:rPr>
        <w:t xml:space="preserve">nebudou vyhlašovateli dotačního programu </w:t>
      </w:r>
      <w:r w:rsidRPr="00E94EC5">
        <w:rPr>
          <w:rFonts w:ascii="Arial" w:hAnsi="Arial" w:cs="Arial"/>
          <w:b/>
          <w:sz w:val="24"/>
          <w:szCs w:val="24"/>
        </w:rPr>
        <w:t>doručeny včas</w:t>
      </w:r>
      <w:r w:rsidRPr="00E94EC5">
        <w:rPr>
          <w:rFonts w:ascii="Arial" w:hAnsi="Arial" w:cs="Arial"/>
          <w:sz w:val="24"/>
          <w:szCs w:val="24"/>
        </w:rPr>
        <w:t xml:space="preserve"> </w:t>
      </w:r>
      <w:r w:rsidRPr="00E94EC5">
        <w:rPr>
          <w:rFonts w:ascii="Arial" w:hAnsi="Arial" w:cs="Arial"/>
          <w:b/>
          <w:sz w:val="24"/>
          <w:szCs w:val="24"/>
        </w:rPr>
        <w:t>v písemné podobě</w:t>
      </w:r>
      <w:r w:rsidRPr="00E94EC5">
        <w:rPr>
          <w:rFonts w:ascii="Arial" w:hAnsi="Arial" w:cs="Arial"/>
          <w:sz w:val="24"/>
          <w:szCs w:val="24"/>
        </w:rPr>
        <w:t xml:space="preserve"> dle lhůty a způsobem podání žádosti uvedeným v odst. 8.3, nebo </w:t>
      </w:r>
    </w:p>
    <w:p w14:paraId="6C2B9A24" w14:textId="4C37A23C" w:rsidR="007F5C53" w:rsidRPr="00E94EC5" w:rsidRDefault="007F5C53" w:rsidP="00850F6B">
      <w:pPr>
        <w:pStyle w:val="Odstavecseseznamem"/>
        <w:numPr>
          <w:ilvl w:val="0"/>
          <w:numId w:val="11"/>
        </w:numPr>
        <w:tabs>
          <w:tab w:val="left" w:pos="709"/>
        </w:tabs>
        <w:ind w:left="1134" w:hanging="425"/>
        <w:jc w:val="both"/>
        <w:rPr>
          <w:rFonts w:ascii="Arial" w:hAnsi="Arial" w:cs="Arial"/>
          <w:sz w:val="24"/>
          <w:szCs w:val="24"/>
        </w:rPr>
      </w:pPr>
      <w:r w:rsidRPr="00E94EC5">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Pr="00417B04">
        <w:rPr>
          <w:rFonts w:ascii="Arial" w:hAnsi="Arial" w:cs="Arial"/>
          <w:sz w:val="24"/>
          <w:szCs w:val="24"/>
        </w:rPr>
        <w:t>programu</w:t>
      </w:r>
      <w:r w:rsidR="008236B7" w:rsidRPr="004D39BA">
        <w:rPr>
          <w:rFonts w:ascii="Arial" w:hAnsi="Arial" w:cs="Arial"/>
          <w:sz w:val="24"/>
          <w:szCs w:val="24"/>
        </w:rPr>
        <w:t xml:space="preserve"> na tentýž konkrétní účel</w:t>
      </w:r>
      <w:r w:rsidR="008236B7" w:rsidRPr="00417B04">
        <w:rPr>
          <w:rFonts w:ascii="Arial" w:hAnsi="Arial" w:cs="Arial"/>
          <w:sz w:val="24"/>
          <w:szCs w:val="24"/>
        </w:rPr>
        <w:t xml:space="preserve"> (</w:t>
      </w:r>
      <w:r w:rsidR="008236B7" w:rsidRPr="004D39BA">
        <w:rPr>
          <w:rFonts w:ascii="Arial" w:hAnsi="Arial" w:cs="Arial"/>
          <w:sz w:val="24"/>
          <w:szCs w:val="24"/>
        </w:rPr>
        <w:t>činnost</w:t>
      </w:r>
      <w:r w:rsidR="0038641D" w:rsidRPr="004D39BA">
        <w:rPr>
          <w:rFonts w:ascii="Arial" w:hAnsi="Arial" w:cs="Arial"/>
          <w:sz w:val="24"/>
          <w:szCs w:val="24"/>
        </w:rPr>
        <w:t>)</w:t>
      </w:r>
      <w:r w:rsidR="00656428" w:rsidRPr="004D39BA">
        <w:rPr>
          <w:rFonts w:ascii="Arial" w:hAnsi="Arial" w:cs="Arial"/>
          <w:sz w:val="24"/>
          <w:szCs w:val="24"/>
        </w:rPr>
        <w:t>;</w:t>
      </w:r>
      <w:r w:rsidR="008236B7" w:rsidRPr="004D39BA">
        <w:rPr>
          <w:rFonts w:ascii="Arial" w:hAnsi="Arial" w:cs="Arial"/>
          <w:sz w:val="24"/>
          <w:szCs w:val="24"/>
        </w:rPr>
        <w:t xml:space="preserve"> </w:t>
      </w:r>
      <w:r w:rsidRPr="00E94EC5">
        <w:rPr>
          <w:rFonts w:ascii="Arial" w:hAnsi="Arial" w:cs="Arial"/>
          <w:sz w:val="24"/>
          <w:szCs w:val="24"/>
        </w:rPr>
        <w:t>v daném kalendářním roce</w:t>
      </w:r>
      <w:r w:rsidR="00DA1CC5" w:rsidRPr="006D235B">
        <w:rPr>
          <w:rFonts w:ascii="Arial" w:hAnsi="Arial" w:cs="Arial"/>
          <w:color w:val="808080" w:themeColor="background1" w:themeShade="80"/>
          <w:sz w:val="24"/>
          <w:szCs w:val="24"/>
        </w:rPr>
        <w:t>;</w:t>
      </w:r>
      <w:r w:rsidRPr="00E94EC5">
        <w:rPr>
          <w:rFonts w:ascii="Arial" w:hAnsi="Arial" w:cs="Arial"/>
          <w:sz w:val="24"/>
          <w:szCs w:val="24"/>
        </w:rPr>
        <w:t xml:space="preserve"> posuzována bude v tomto případě za splnění ostatních podmínek pouze žádost doručená poskytovateli jako první v pořadí, viz odst. 5.3, nebo</w:t>
      </w:r>
    </w:p>
    <w:p w14:paraId="6E603170" w14:textId="77777777" w:rsidR="001311ED" w:rsidRDefault="007F5C53" w:rsidP="00850F6B">
      <w:pPr>
        <w:pStyle w:val="Odstavecseseznamem"/>
        <w:numPr>
          <w:ilvl w:val="0"/>
          <w:numId w:val="11"/>
        </w:numPr>
        <w:tabs>
          <w:tab w:val="left" w:pos="709"/>
        </w:tabs>
        <w:ind w:left="1134" w:hanging="425"/>
        <w:jc w:val="both"/>
        <w:rPr>
          <w:rFonts w:ascii="Arial" w:hAnsi="Arial" w:cs="Arial"/>
          <w:sz w:val="24"/>
          <w:szCs w:val="24"/>
        </w:rPr>
      </w:pPr>
      <w:r w:rsidRPr="00E94EC5">
        <w:rPr>
          <w:rFonts w:ascii="Arial" w:hAnsi="Arial" w:cs="Arial"/>
          <w:sz w:val="24"/>
          <w:szCs w:val="24"/>
        </w:rPr>
        <w:t xml:space="preserve">budou podány žadatelem, který není oprávněným žadatelem dle definice v článku </w:t>
      </w:r>
      <w:hyperlink w:anchor="okruhŽadatelů" w:history="1">
        <w:r w:rsidRPr="00E94EC5">
          <w:rPr>
            <w:rFonts w:ascii="Arial" w:hAnsi="Arial" w:cs="Arial"/>
            <w:sz w:val="24"/>
            <w:szCs w:val="24"/>
          </w:rPr>
          <w:t>3</w:t>
        </w:r>
      </w:hyperlink>
    </w:p>
    <w:p w14:paraId="1B19B7F6" w14:textId="77777777" w:rsidR="001311ED" w:rsidRDefault="001311ED">
      <w:pPr>
        <w:spacing w:after="0"/>
        <w:jc w:val="left"/>
        <w:rPr>
          <w:rFonts w:cs="Arial"/>
          <w:szCs w:val="24"/>
        </w:rPr>
      </w:pPr>
      <w:r>
        <w:rPr>
          <w:rFonts w:cs="Arial"/>
          <w:szCs w:val="24"/>
        </w:rPr>
        <w:br w:type="page"/>
      </w:r>
    </w:p>
    <w:p w14:paraId="5FC55182" w14:textId="0D57C8CB" w:rsidR="007F5C53" w:rsidRPr="001311ED" w:rsidRDefault="007F5C53" w:rsidP="004D39BA">
      <w:pPr>
        <w:tabs>
          <w:tab w:val="left" w:pos="709"/>
        </w:tabs>
        <w:rPr>
          <w:rFonts w:cs="Arial"/>
          <w:szCs w:val="24"/>
        </w:rPr>
      </w:pPr>
    </w:p>
    <w:p w14:paraId="04EE0F27" w14:textId="77777777" w:rsidR="001311ED" w:rsidRPr="001311ED" w:rsidRDefault="007F5C53" w:rsidP="001311ED">
      <w:pPr>
        <w:rPr>
          <w:rFonts w:cs="Arial"/>
          <w:i/>
          <w:szCs w:val="24"/>
        </w:rPr>
      </w:pPr>
      <w:r w:rsidRPr="00EB527C">
        <w:rPr>
          <w:rFonts w:cs="Arial"/>
          <w:szCs w:val="24"/>
        </w:rPr>
        <w:t>O vyřazení žádosti bude žadat</w:t>
      </w:r>
      <w:r w:rsidR="00840F38" w:rsidRPr="00EB527C">
        <w:rPr>
          <w:rFonts w:cs="Arial"/>
          <w:szCs w:val="24"/>
        </w:rPr>
        <w:t xml:space="preserve">el vyrozuměn </w:t>
      </w:r>
      <w:r w:rsidR="00840F38" w:rsidRPr="001311ED">
        <w:rPr>
          <w:rFonts w:cs="Arial"/>
          <w:szCs w:val="24"/>
        </w:rPr>
        <w:t>administrátorem</w:t>
      </w:r>
      <w:r w:rsidR="001311ED" w:rsidRPr="001311ED">
        <w:rPr>
          <w:rFonts w:cs="Arial"/>
          <w:szCs w:val="24"/>
        </w:rPr>
        <w:t xml:space="preserve"> nejpozději do 15 dnů po rozhodnutí řídícího orgánu prostřednictvím zprávy zaslané na email uvedený v žádosti.</w:t>
      </w:r>
    </w:p>
    <w:p w14:paraId="1028E42E" w14:textId="12A07BFD" w:rsidR="007F5C53" w:rsidRPr="00AA6466" w:rsidRDefault="00840F38" w:rsidP="00EB527C">
      <w:pPr>
        <w:rPr>
          <w:rFonts w:cs="Arial"/>
          <w:i/>
          <w:color w:val="FF0000"/>
          <w:szCs w:val="24"/>
        </w:rPr>
      </w:pPr>
      <w:r w:rsidRPr="00EB527C">
        <w:rPr>
          <w:rFonts w:cs="Arial"/>
          <w:szCs w:val="24"/>
        </w:rPr>
        <w:t>.</w:t>
      </w:r>
    </w:p>
    <w:p w14:paraId="002F5B6B" w14:textId="77777777" w:rsidR="005B737B" w:rsidRPr="00C37B78" w:rsidRDefault="005B737B" w:rsidP="000706A9">
      <w:pPr>
        <w:pStyle w:val="Odstavecseseznamem"/>
        <w:tabs>
          <w:tab w:val="left" w:pos="709"/>
        </w:tabs>
        <w:ind w:left="-142"/>
        <w:rPr>
          <w:rFonts w:ascii="Arial" w:hAnsi="Arial" w:cs="Arial"/>
          <w:color w:val="538135" w:themeColor="accent6" w:themeShade="BF"/>
          <w:sz w:val="24"/>
          <w:szCs w:val="24"/>
        </w:rPr>
      </w:pPr>
    </w:p>
    <w:p w14:paraId="33D2C055" w14:textId="6C2A4F71" w:rsidR="007F5C53" w:rsidRPr="00EB527C" w:rsidRDefault="007F5C53" w:rsidP="00850F6B">
      <w:pPr>
        <w:pStyle w:val="Odstavecseseznamem"/>
        <w:numPr>
          <w:ilvl w:val="1"/>
          <w:numId w:val="18"/>
        </w:numPr>
        <w:ind w:left="709" w:hanging="709"/>
        <w:contextualSpacing w:val="0"/>
        <w:jc w:val="both"/>
        <w:rPr>
          <w:rFonts w:ascii="Arial" w:hAnsi="Arial" w:cs="Arial"/>
          <w:bCs/>
          <w:sz w:val="24"/>
          <w:szCs w:val="24"/>
        </w:rPr>
      </w:pPr>
      <w:bookmarkStart w:id="12" w:name="Doplněnížádosti"/>
      <w:bookmarkEnd w:id="12"/>
      <w:r w:rsidRPr="00EB527C">
        <w:rPr>
          <w:rFonts w:ascii="Arial" w:hAnsi="Arial" w:cs="Arial"/>
          <w:sz w:val="24"/>
          <w:szCs w:val="24"/>
        </w:rPr>
        <w:t xml:space="preserve">Pokud žádost splňuje podmínky uvedené v odst. 8.5, avšak nesplňuje ostatní </w:t>
      </w:r>
      <w:r w:rsidRPr="00EB527C">
        <w:rPr>
          <w:rStyle w:val="Siln"/>
          <w:rFonts w:ascii="Arial" w:hAnsi="Arial" w:cs="Arial"/>
          <w:b w:val="0"/>
          <w:sz w:val="24"/>
          <w:szCs w:val="24"/>
        </w:rPr>
        <w:t>náležitosti (neúplná žádost, chybějící přílohy apod</w:t>
      </w:r>
      <w:r w:rsidRPr="00EB527C">
        <w:rPr>
          <w:rStyle w:val="Siln"/>
          <w:rFonts w:ascii="Arial" w:hAnsi="Arial" w:cs="Arial"/>
          <w:sz w:val="24"/>
          <w:szCs w:val="24"/>
        </w:rPr>
        <w:t xml:space="preserve">.), </w:t>
      </w:r>
      <w:r w:rsidRPr="00EB527C">
        <w:rPr>
          <w:rFonts w:ascii="Arial" w:hAnsi="Arial" w:cs="Arial"/>
          <w:sz w:val="24"/>
          <w:szCs w:val="24"/>
        </w:rPr>
        <w:t xml:space="preserve">vyzve administrátor žadatele, aby nedostatky napravil, a upozorní jej, že nebude-li žádost opravena </w:t>
      </w:r>
      <w:r w:rsidRPr="00EB527C">
        <w:rPr>
          <w:rFonts w:ascii="Arial" w:hAnsi="Arial" w:cs="Arial"/>
          <w:b/>
          <w:sz w:val="24"/>
          <w:szCs w:val="24"/>
        </w:rPr>
        <w:t>do</w:t>
      </w:r>
      <w:r w:rsidRPr="00EB527C">
        <w:rPr>
          <w:rFonts w:ascii="Arial" w:hAnsi="Arial" w:cs="Arial"/>
          <w:b/>
          <w:color w:val="FF0000"/>
          <w:sz w:val="24"/>
          <w:szCs w:val="24"/>
        </w:rPr>
        <w:t xml:space="preserve"> </w:t>
      </w:r>
      <w:r w:rsidR="00840F38" w:rsidRPr="00DF5500">
        <w:rPr>
          <w:rFonts w:ascii="Arial" w:hAnsi="Arial" w:cs="Arial"/>
          <w:b/>
          <w:sz w:val="24"/>
          <w:szCs w:val="24"/>
        </w:rPr>
        <w:t>7</w:t>
      </w:r>
      <w:r w:rsidRPr="00EB527C">
        <w:rPr>
          <w:rFonts w:ascii="Arial" w:hAnsi="Arial" w:cs="Arial"/>
          <w:b/>
          <w:color w:val="FF0000"/>
          <w:sz w:val="24"/>
          <w:szCs w:val="24"/>
        </w:rPr>
        <w:t> </w:t>
      </w:r>
      <w:r w:rsidRPr="00EB527C">
        <w:rPr>
          <w:rFonts w:ascii="Arial" w:hAnsi="Arial" w:cs="Arial"/>
          <w:b/>
          <w:sz w:val="24"/>
          <w:szCs w:val="24"/>
        </w:rPr>
        <w:t>kalendářních dnů</w:t>
      </w:r>
      <w:r w:rsidRPr="00EB527C">
        <w:rPr>
          <w:rFonts w:ascii="Arial" w:hAnsi="Arial" w:cs="Arial"/>
          <w:sz w:val="24"/>
          <w:szCs w:val="24"/>
        </w:rPr>
        <w:t xml:space="preserve"> ode dne upozornění, </w:t>
      </w:r>
      <w:r w:rsidRPr="00EB527C">
        <w:rPr>
          <w:rFonts w:ascii="Arial" w:hAnsi="Arial" w:cs="Arial"/>
          <w:b/>
          <w:sz w:val="24"/>
          <w:szCs w:val="24"/>
        </w:rPr>
        <w:t>bude vyřazena z dalšího posuzování</w:t>
      </w:r>
      <w:r w:rsidRPr="00EB527C">
        <w:rPr>
          <w:rFonts w:ascii="Arial" w:hAnsi="Arial" w:cs="Arial"/>
          <w:sz w:val="24"/>
          <w:szCs w:val="24"/>
        </w:rPr>
        <w:t xml:space="preserve">. </w:t>
      </w:r>
    </w:p>
    <w:p w14:paraId="37295A04" w14:textId="77777777" w:rsidR="007F5C53" w:rsidRPr="00EB527C" w:rsidRDefault="007F5C53" w:rsidP="007F5C53">
      <w:pPr>
        <w:tabs>
          <w:tab w:val="left" w:pos="709"/>
        </w:tabs>
        <w:ind w:left="709"/>
        <w:rPr>
          <w:rFonts w:cs="Arial"/>
          <w:szCs w:val="24"/>
        </w:rPr>
      </w:pPr>
    </w:p>
    <w:p w14:paraId="486F2B36" w14:textId="2420DA97" w:rsidR="007F5C53" w:rsidRPr="00840F38" w:rsidRDefault="007F5C53" w:rsidP="007F5C53">
      <w:pPr>
        <w:tabs>
          <w:tab w:val="left" w:pos="709"/>
        </w:tabs>
        <w:ind w:left="709"/>
        <w:rPr>
          <w:rFonts w:cs="Arial"/>
          <w:color w:val="FF0000"/>
          <w:szCs w:val="24"/>
        </w:rPr>
      </w:pPr>
      <w:r w:rsidRPr="00EB527C">
        <w:rPr>
          <w:rFonts w:cs="Arial"/>
          <w:szCs w:val="24"/>
        </w:rPr>
        <w:t>Výzva k nápravě nedostatků bude žadateli zaslána neprodleně po zjištění nedostatků, a to</w:t>
      </w:r>
      <w:r w:rsidR="00840F38" w:rsidRPr="00EB527C">
        <w:rPr>
          <w:rFonts w:cs="Arial"/>
          <w:szCs w:val="24"/>
        </w:rPr>
        <w:t xml:space="preserve"> </w:t>
      </w:r>
      <w:r w:rsidR="0073192E" w:rsidRPr="00AB3744">
        <w:rPr>
          <w:rFonts w:cs="Arial"/>
          <w:szCs w:val="24"/>
        </w:rPr>
        <w:t>na email uvedený v</w:t>
      </w:r>
      <w:r w:rsidR="00AB3744" w:rsidRPr="00AB3744">
        <w:rPr>
          <w:rFonts w:cs="Arial"/>
          <w:szCs w:val="24"/>
        </w:rPr>
        <w:t> </w:t>
      </w:r>
      <w:r w:rsidR="0073192E" w:rsidRPr="00AF2012">
        <w:rPr>
          <w:rFonts w:cs="Arial"/>
          <w:szCs w:val="24"/>
        </w:rPr>
        <w:t>žádost</w:t>
      </w:r>
      <w:r w:rsidR="00AB3744" w:rsidRPr="004D39BA">
        <w:rPr>
          <w:rFonts w:cs="Arial"/>
          <w:szCs w:val="24"/>
        </w:rPr>
        <w:t>i.</w:t>
      </w:r>
    </w:p>
    <w:p w14:paraId="5AD94E15" w14:textId="77777777" w:rsidR="007F5C53" w:rsidRPr="00A96B1B" w:rsidRDefault="007F5C53" w:rsidP="00850F6B">
      <w:pPr>
        <w:pStyle w:val="Odstavecseseznamem"/>
        <w:numPr>
          <w:ilvl w:val="1"/>
          <w:numId w:val="18"/>
        </w:numPr>
        <w:ind w:left="709" w:hanging="709"/>
        <w:contextualSpacing w:val="0"/>
        <w:jc w:val="both"/>
        <w:rPr>
          <w:rFonts w:ascii="Arial" w:hAnsi="Arial" w:cs="Arial"/>
          <w:bCs/>
          <w:sz w:val="24"/>
          <w:szCs w:val="24"/>
        </w:rPr>
      </w:pPr>
      <w:r w:rsidRPr="00A96B1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5D956414" w14:textId="77777777" w:rsidR="007F5C53" w:rsidRPr="00A96B1B" w:rsidRDefault="007F5C53" w:rsidP="007F5C53">
      <w:pPr>
        <w:pStyle w:val="Odstavecseseznamem"/>
        <w:ind w:left="907"/>
        <w:rPr>
          <w:rFonts w:ascii="Arial" w:hAnsi="Arial" w:cs="Arial"/>
          <w:bCs/>
          <w:sz w:val="24"/>
          <w:szCs w:val="24"/>
        </w:rPr>
      </w:pPr>
      <w:r w:rsidRPr="00A96B1B">
        <w:rPr>
          <w:rFonts w:ascii="Arial" w:hAnsi="Arial" w:cs="Arial"/>
          <w:bCs/>
          <w:sz w:val="24"/>
          <w:szCs w:val="24"/>
        </w:rPr>
        <w:t xml:space="preserve"> </w:t>
      </w:r>
    </w:p>
    <w:p w14:paraId="472D350C" w14:textId="77777777" w:rsidR="007F5C53" w:rsidRPr="00B2009B" w:rsidRDefault="007F5C53" w:rsidP="007F5C53">
      <w:pPr>
        <w:pStyle w:val="Odstavecseseznamem"/>
        <w:ind w:left="907"/>
        <w:rPr>
          <w:rFonts w:ascii="Arial" w:hAnsi="Arial" w:cs="Arial"/>
          <w:bCs/>
          <w:color w:val="FF0000"/>
          <w:sz w:val="24"/>
          <w:szCs w:val="24"/>
        </w:rPr>
      </w:pPr>
    </w:p>
    <w:p w14:paraId="69E6BE7B" w14:textId="77777777" w:rsidR="007F5C53" w:rsidRPr="00B2009B" w:rsidRDefault="007F5C53" w:rsidP="007F5C53">
      <w:pPr>
        <w:pStyle w:val="Odstavecseseznamem"/>
        <w:ind w:left="907"/>
        <w:rPr>
          <w:rFonts w:ascii="Arial" w:hAnsi="Arial" w:cs="Arial"/>
          <w:bCs/>
          <w:color w:val="FF0000"/>
          <w:sz w:val="24"/>
          <w:szCs w:val="24"/>
        </w:rPr>
      </w:pPr>
    </w:p>
    <w:p w14:paraId="54266A9F" w14:textId="77777777" w:rsidR="007F5C53" w:rsidRPr="00A96B1B"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bookmarkStart w:id="13" w:name="AdministraceŽád"/>
      <w:bookmarkEnd w:id="13"/>
      <w:r w:rsidRPr="00A96B1B">
        <w:rPr>
          <w:rFonts w:ascii="Arial" w:hAnsi="Arial" w:cs="Arial"/>
          <w:b/>
          <w:bCs/>
          <w:sz w:val="24"/>
          <w:szCs w:val="24"/>
        </w:rPr>
        <w:t xml:space="preserve">Administrace žádostí o dotace a kritéria hodnocení žádostí </w:t>
      </w:r>
    </w:p>
    <w:p w14:paraId="60D52BDA" w14:textId="77777777" w:rsidR="007F5C53" w:rsidRPr="00B2009B" w:rsidRDefault="007F5C53" w:rsidP="007F5C53">
      <w:pPr>
        <w:pStyle w:val="Odstavecseseznamem"/>
        <w:ind w:left="360"/>
        <w:rPr>
          <w:rFonts w:ascii="Arial" w:hAnsi="Arial" w:cs="Arial"/>
          <w:b/>
          <w:bCs/>
          <w:color w:val="FF0000"/>
          <w:sz w:val="24"/>
          <w:szCs w:val="24"/>
        </w:rPr>
      </w:pPr>
    </w:p>
    <w:p w14:paraId="6D003F15" w14:textId="3017E112" w:rsidR="007F5C53" w:rsidRPr="00B2009B" w:rsidRDefault="007F5C53" w:rsidP="00850F6B">
      <w:pPr>
        <w:pStyle w:val="Odstavecseseznamem"/>
        <w:numPr>
          <w:ilvl w:val="1"/>
          <w:numId w:val="18"/>
        </w:numPr>
        <w:ind w:left="851" w:hanging="851"/>
        <w:contextualSpacing w:val="0"/>
        <w:jc w:val="both"/>
        <w:rPr>
          <w:rFonts w:ascii="Arial" w:hAnsi="Arial" w:cs="Arial"/>
          <w:bCs/>
          <w:color w:val="FF0000"/>
          <w:sz w:val="24"/>
          <w:szCs w:val="24"/>
        </w:rPr>
      </w:pPr>
      <w:r w:rsidRPr="00A96B1B">
        <w:rPr>
          <w:rFonts w:ascii="Arial" w:hAnsi="Arial" w:cs="Arial"/>
          <w:bCs/>
          <w:sz w:val="24"/>
          <w:szCs w:val="24"/>
        </w:rPr>
        <w:t xml:space="preserve">Administrátor shromáždí přijaté žádosti o dotace, posoudí jejich formální náležitosti a jejich soulad s podmínkami dotačního </w:t>
      </w:r>
      <w:r w:rsidRPr="00AD5929">
        <w:rPr>
          <w:rFonts w:ascii="Arial" w:hAnsi="Arial" w:cs="Arial"/>
          <w:bCs/>
          <w:sz w:val="24"/>
          <w:szCs w:val="24"/>
        </w:rPr>
        <w:t xml:space="preserve">titulu </w:t>
      </w:r>
      <w:r w:rsidRPr="00A96B1B">
        <w:rPr>
          <w:rFonts w:ascii="Arial" w:hAnsi="Arial" w:cs="Arial"/>
          <w:bCs/>
          <w:sz w:val="24"/>
          <w:szCs w:val="24"/>
        </w:rPr>
        <w:t>a provede jejich hodnocení podle kritérií uvedených v tomto dotačním</w:t>
      </w:r>
      <w:r w:rsidRPr="00B2009B">
        <w:rPr>
          <w:rFonts w:ascii="Arial" w:hAnsi="Arial" w:cs="Arial"/>
          <w:bCs/>
          <w:color w:val="FF0000"/>
          <w:sz w:val="24"/>
          <w:szCs w:val="24"/>
        </w:rPr>
        <w:t xml:space="preserve"> </w:t>
      </w:r>
      <w:r w:rsidRPr="00AD5929">
        <w:rPr>
          <w:rFonts w:ascii="Arial" w:hAnsi="Arial" w:cs="Arial"/>
          <w:bCs/>
          <w:sz w:val="24"/>
          <w:szCs w:val="24"/>
        </w:rPr>
        <w:t xml:space="preserve">titulu. </w:t>
      </w:r>
    </w:p>
    <w:p w14:paraId="3D80F041" w14:textId="77777777" w:rsidR="007F5C53" w:rsidRPr="00A96B1B" w:rsidRDefault="007F5C53" w:rsidP="007F5C53">
      <w:pPr>
        <w:pStyle w:val="Odstavecseseznamem"/>
        <w:ind w:left="851"/>
        <w:contextualSpacing w:val="0"/>
        <w:rPr>
          <w:rFonts w:ascii="Arial" w:hAnsi="Arial" w:cs="Arial"/>
          <w:bCs/>
          <w:sz w:val="24"/>
          <w:szCs w:val="24"/>
        </w:rPr>
      </w:pPr>
    </w:p>
    <w:p w14:paraId="168DCF8C" w14:textId="77777777" w:rsidR="007F5C53" w:rsidRPr="00A96B1B" w:rsidRDefault="007F5C53" w:rsidP="00850F6B">
      <w:pPr>
        <w:pStyle w:val="Odstavecseseznamem"/>
        <w:numPr>
          <w:ilvl w:val="1"/>
          <w:numId w:val="18"/>
        </w:numPr>
        <w:ind w:left="851" w:hanging="851"/>
        <w:contextualSpacing w:val="0"/>
        <w:jc w:val="both"/>
        <w:rPr>
          <w:rFonts w:ascii="Arial" w:hAnsi="Arial" w:cs="Arial"/>
          <w:bCs/>
          <w:sz w:val="24"/>
          <w:szCs w:val="24"/>
        </w:rPr>
      </w:pPr>
      <w:r w:rsidRPr="00A96B1B">
        <w:rPr>
          <w:rFonts w:ascii="Arial" w:hAnsi="Arial" w:cs="Arial"/>
          <w:bCs/>
          <w:sz w:val="24"/>
          <w:szCs w:val="24"/>
        </w:rPr>
        <w:t xml:space="preserve">Administrátor si vyhrazuje právo vyžádat si doplnění předložené žádosti o dotaci. </w:t>
      </w:r>
    </w:p>
    <w:p w14:paraId="595FF0D8" w14:textId="77777777" w:rsidR="007F5C53" w:rsidRPr="00A96B1B" w:rsidRDefault="007F5C53" w:rsidP="007F5C53">
      <w:pPr>
        <w:rPr>
          <w:rFonts w:cs="Arial"/>
          <w:bCs/>
          <w:szCs w:val="24"/>
        </w:rPr>
      </w:pPr>
    </w:p>
    <w:p w14:paraId="50A77725" w14:textId="77777777" w:rsidR="007F5C53" w:rsidRPr="00A96B1B" w:rsidRDefault="007F5C53" w:rsidP="00850F6B">
      <w:pPr>
        <w:pStyle w:val="Odstavecseseznamem"/>
        <w:numPr>
          <w:ilvl w:val="1"/>
          <w:numId w:val="18"/>
        </w:numPr>
        <w:ind w:left="851" w:hanging="851"/>
        <w:contextualSpacing w:val="0"/>
        <w:jc w:val="both"/>
        <w:rPr>
          <w:rFonts w:ascii="Arial" w:hAnsi="Arial" w:cs="Arial"/>
          <w:bCs/>
          <w:i/>
          <w:sz w:val="24"/>
          <w:szCs w:val="24"/>
        </w:rPr>
      </w:pPr>
      <w:r w:rsidRPr="00A96B1B">
        <w:rPr>
          <w:rFonts w:ascii="Arial" w:hAnsi="Arial" w:cs="Arial"/>
          <w:bCs/>
          <w:sz w:val="24"/>
          <w:szCs w:val="24"/>
        </w:rPr>
        <w:t>V případě, že žadatel v termínu dle odst. 8.6 nedoplní předloženou žádost o dotaci, je administrátor oprávněn žádost vyřadit a takto vyřazená žádost není hodnocena.</w:t>
      </w:r>
    </w:p>
    <w:p w14:paraId="439296C4" w14:textId="77777777" w:rsidR="007F5C53" w:rsidRPr="00A96B1B" w:rsidRDefault="007F5C53" w:rsidP="007F5C53">
      <w:pPr>
        <w:pStyle w:val="Odstavecseseznamem"/>
        <w:ind w:left="0"/>
        <w:contextualSpacing w:val="0"/>
        <w:rPr>
          <w:rFonts w:ascii="Arial" w:hAnsi="Arial" w:cs="Arial"/>
          <w:b/>
          <w:i/>
          <w:sz w:val="24"/>
          <w:szCs w:val="24"/>
        </w:rPr>
      </w:pPr>
    </w:p>
    <w:p w14:paraId="69AEAC40" w14:textId="4F97E48E" w:rsidR="007F5C53" w:rsidRDefault="007F5C53" w:rsidP="00850F6B">
      <w:pPr>
        <w:pStyle w:val="Odstavecseseznamem"/>
        <w:numPr>
          <w:ilvl w:val="1"/>
          <w:numId w:val="18"/>
        </w:numPr>
        <w:ind w:left="851" w:hanging="851"/>
        <w:contextualSpacing w:val="0"/>
        <w:jc w:val="both"/>
        <w:rPr>
          <w:rFonts w:ascii="Arial" w:hAnsi="Arial" w:cs="Arial"/>
          <w:b/>
          <w:sz w:val="24"/>
          <w:szCs w:val="24"/>
        </w:rPr>
      </w:pPr>
      <w:r w:rsidRPr="00A96B1B">
        <w:rPr>
          <w:rFonts w:ascii="Arial" w:hAnsi="Arial" w:cs="Arial"/>
          <w:b/>
          <w:sz w:val="24"/>
          <w:szCs w:val="24"/>
        </w:rPr>
        <w:t xml:space="preserve">Kritéria hodnocení žádostí o dotace jsou stanovena v pravidlech vyhlášeného dotačního </w:t>
      </w:r>
      <w:r w:rsidRPr="00DF5500">
        <w:rPr>
          <w:rFonts w:ascii="Arial" w:hAnsi="Arial" w:cs="Arial"/>
          <w:b/>
          <w:sz w:val="24"/>
          <w:szCs w:val="24"/>
        </w:rPr>
        <w:t>titulu</w:t>
      </w:r>
      <w:r w:rsidRPr="00A96B1B">
        <w:rPr>
          <w:rFonts w:ascii="Arial" w:hAnsi="Arial" w:cs="Arial"/>
          <w:b/>
          <w:color w:val="0070C0"/>
          <w:sz w:val="24"/>
          <w:szCs w:val="24"/>
        </w:rPr>
        <w:t xml:space="preserve"> </w:t>
      </w:r>
      <w:r w:rsidRPr="00A96B1B">
        <w:rPr>
          <w:rFonts w:ascii="Arial" w:hAnsi="Arial" w:cs="Arial"/>
          <w:b/>
          <w:sz w:val="24"/>
          <w:szCs w:val="24"/>
        </w:rPr>
        <w:t>– vždy je zachován systém hodnocení ve 3 rovinách:</w:t>
      </w:r>
    </w:p>
    <w:p w14:paraId="2E57B999" w14:textId="77777777" w:rsidR="00FB1E60" w:rsidRPr="00FB1E60" w:rsidRDefault="00FB1E60" w:rsidP="00FB1E60">
      <w:pPr>
        <w:pStyle w:val="Odstavecseseznamem"/>
        <w:rPr>
          <w:rFonts w:ascii="Arial" w:hAnsi="Arial" w:cs="Arial"/>
          <w:b/>
          <w:sz w:val="24"/>
          <w:szCs w:val="24"/>
        </w:rPr>
      </w:pPr>
    </w:p>
    <w:p w14:paraId="1127F3DB" w14:textId="77777777" w:rsidR="00FB1E60" w:rsidRPr="00A96B1B" w:rsidRDefault="00FB1E60" w:rsidP="00FB1E60">
      <w:pPr>
        <w:pStyle w:val="Odstavecseseznamem"/>
        <w:ind w:left="851"/>
        <w:contextualSpacing w:val="0"/>
        <w:jc w:val="both"/>
        <w:rPr>
          <w:rFonts w:ascii="Arial" w:hAnsi="Arial" w:cs="Arial"/>
          <w:b/>
          <w:sz w:val="24"/>
          <w:szCs w:val="24"/>
        </w:rPr>
      </w:pPr>
    </w:p>
    <w:p w14:paraId="6D13054A" w14:textId="77777777" w:rsidR="007F5C53" w:rsidRPr="00A96B1B" w:rsidRDefault="007F5C53" w:rsidP="00850F6B">
      <w:pPr>
        <w:pStyle w:val="Odstavecseseznamem"/>
        <w:numPr>
          <w:ilvl w:val="0"/>
          <w:numId w:val="15"/>
        </w:numPr>
        <w:contextualSpacing w:val="0"/>
        <w:jc w:val="both"/>
        <w:rPr>
          <w:rFonts w:ascii="Arial" w:hAnsi="Arial" w:cs="Arial"/>
          <w:b/>
          <w:sz w:val="24"/>
          <w:szCs w:val="24"/>
        </w:rPr>
      </w:pPr>
      <w:r w:rsidRPr="00A96B1B">
        <w:rPr>
          <w:rFonts w:ascii="Arial" w:hAnsi="Arial" w:cs="Arial"/>
          <w:b/>
          <w:sz w:val="24"/>
          <w:szCs w:val="24"/>
        </w:rPr>
        <w:t>Administrátor</w:t>
      </w:r>
    </w:p>
    <w:p w14:paraId="0DBED342" w14:textId="77777777" w:rsidR="007F5C53" w:rsidRPr="00A96B1B" w:rsidRDefault="007F5C53" w:rsidP="00850F6B">
      <w:pPr>
        <w:pStyle w:val="Odstavecseseznamem"/>
        <w:numPr>
          <w:ilvl w:val="0"/>
          <w:numId w:val="15"/>
        </w:numPr>
        <w:contextualSpacing w:val="0"/>
        <w:jc w:val="both"/>
        <w:rPr>
          <w:rFonts w:ascii="Arial" w:hAnsi="Arial" w:cs="Arial"/>
          <w:b/>
          <w:sz w:val="24"/>
          <w:szCs w:val="24"/>
        </w:rPr>
      </w:pPr>
      <w:r w:rsidRPr="00A96B1B">
        <w:rPr>
          <w:rFonts w:ascii="Arial" w:hAnsi="Arial" w:cs="Arial"/>
          <w:b/>
          <w:sz w:val="24"/>
          <w:szCs w:val="24"/>
        </w:rPr>
        <w:t>Poradní orgán</w:t>
      </w:r>
    </w:p>
    <w:p w14:paraId="6CBB49B0" w14:textId="77777777" w:rsidR="007F5C53" w:rsidRPr="00A96B1B" w:rsidRDefault="007F5C53" w:rsidP="00850F6B">
      <w:pPr>
        <w:pStyle w:val="Odstavecseseznamem"/>
        <w:numPr>
          <w:ilvl w:val="0"/>
          <w:numId w:val="15"/>
        </w:numPr>
        <w:contextualSpacing w:val="0"/>
        <w:jc w:val="both"/>
        <w:rPr>
          <w:rFonts w:ascii="Arial" w:hAnsi="Arial" w:cs="Arial"/>
          <w:b/>
          <w:sz w:val="24"/>
          <w:szCs w:val="24"/>
        </w:rPr>
      </w:pPr>
      <w:r w:rsidRPr="00A96B1B">
        <w:rPr>
          <w:rFonts w:ascii="Arial" w:hAnsi="Arial" w:cs="Arial"/>
          <w:b/>
          <w:sz w:val="24"/>
          <w:szCs w:val="24"/>
        </w:rPr>
        <w:t>Řídící orgán</w:t>
      </w:r>
    </w:p>
    <w:p w14:paraId="6806E669" w14:textId="0C0E4193" w:rsidR="00DF5500" w:rsidRDefault="00DF5500">
      <w:pPr>
        <w:spacing w:after="0"/>
        <w:jc w:val="left"/>
        <w:rPr>
          <w:rFonts w:cs="Arial"/>
          <w:bCs/>
          <w:color w:val="0000FF"/>
          <w:szCs w:val="24"/>
        </w:rPr>
      </w:pPr>
      <w:r>
        <w:rPr>
          <w:rFonts w:cs="Arial"/>
          <w:bCs/>
          <w:color w:val="0000FF"/>
          <w:szCs w:val="24"/>
        </w:rPr>
        <w:br w:type="page"/>
      </w:r>
    </w:p>
    <w:p w14:paraId="0814017C" w14:textId="2A9D9ECA" w:rsidR="005C0DFD" w:rsidRPr="00DF5500" w:rsidRDefault="005C0DFD" w:rsidP="005C0DFD">
      <w:pPr>
        <w:spacing w:after="0"/>
        <w:rPr>
          <w:rFonts w:eastAsiaTheme="minorHAnsi" w:cs="Arial"/>
          <w:sz w:val="22"/>
          <w:szCs w:val="22"/>
          <w:lang w:eastAsia="en-US"/>
        </w:rPr>
      </w:pPr>
      <w:r w:rsidRPr="00DF5500">
        <w:rPr>
          <w:rFonts w:eastAsiaTheme="minorHAnsi" w:cs="Arial"/>
          <w:sz w:val="22"/>
          <w:szCs w:val="22"/>
          <w:lang w:eastAsia="en-US"/>
        </w:rPr>
        <w:t xml:space="preserve">Kritéria hodnocení žádostí o dotace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281"/>
        <w:gridCol w:w="1186"/>
      </w:tblGrid>
      <w:tr w:rsidR="005C0DFD" w:rsidRPr="00DF5500" w14:paraId="0AB5458B" w14:textId="77777777" w:rsidTr="00B54980">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14:paraId="02899677"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A1</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E1158" w14:textId="77777777" w:rsidR="005C0DFD" w:rsidRPr="00DF5500" w:rsidRDefault="005C0DFD" w:rsidP="005C0DFD">
            <w:pPr>
              <w:spacing w:after="0"/>
              <w:rPr>
                <w:rFonts w:eastAsiaTheme="minorHAnsi" w:cs="Arial"/>
                <w:sz w:val="22"/>
                <w:szCs w:val="22"/>
                <w:lang w:eastAsia="en-US"/>
              </w:rPr>
            </w:pPr>
            <w:r w:rsidRPr="00DF5500">
              <w:rPr>
                <w:rFonts w:eastAsiaTheme="minorHAnsi" w:cs="Arial"/>
                <w:bCs/>
                <w:sz w:val="22"/>
                <w:szCs w:val="22"/>
                <w:lang w:eastAsia="en-US"/>
              </w:rPr>
              <w:t xml:space="preserve">Rozsah projektu </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C4D10" w14:textId="77777777" w:rsidR="005C0DFD" w:rsidRPr="00DF5500" w:rsidRDefault="005C0DFD" w:rsidP="005C0DFD">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5C0DFD" w:rsidRPr="00DF5500" w14:paraId="3920B029" w14:textId="77777777" w:rsidTr="00B54980">
        <w:trPr>
          <w:trHeight w:val="1270"/>
        </w:trPr>
        <w:tc>
          <w:tcPr>
            <w:tcW w:w="0" w:type="auto"/>
            <w:tcBorders>
              <w:top w:val="single" w:sz="4" w:space="0" w:color="auto"/>
              <w:left w:val="single" w:sz="4" w:space="0" w:color="auto"/>
              <w:bottom w:val="single" w:sz="4" w:space="0" w:color="auto"/>
              <w:right w:val="single" w:sz="4" w:space="0" w:color="auto"/>
            </w:tcBorders>
            <w:vAlign w:val="center"/>
          </w:tcPr>
          <w:p w14:paraId="67399A2B" w14:textId="77777777" w:rsidR="005C0DFD" w:rsidRPr="00DF5500" w:rsidRDefault="005C0DFD" w:rsidP="005C0DFD">
            <w:pPr>
              <w:spacing w:after="0"/>
              <w:rPr>
                <w:rFonts w:eastAsiaTheme="minorHAnsi" w:cs="Arial"/>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DC5810"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Nadregionální projekt (realizován ve 2 a více okresech)</w:t>
            </w:r>
          </w:p>
          <w:p w14:paraId="4B2B1BA1"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Regionální projekt (realizován v 1 okrese)</w:t>
            </w:r>
          </w:p>
          <w:p w14:paraId="4FCFC3B5"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Lokální/ místní projekt (realizován v 1 obci)</w:t>
            </w:r>
          </w:p>
        </w:tc>
        <w:tc>
          <w:tcPr>
            <w:tcW w:w="0" w:type="auto"/>
            <w:tcBorders>
              <w:top w:val="single" w:sz="4" w:space="0" w:color="auto"/>
              <w:left w:val="single" w:sz="4" w:space="0" w:color="auto"/>
              <w:bottom w:val="single" w:sz="4" w:space="0" w:color="auto"/>
              <w:right w:val="single" w:sz="4" w:space="0" w:color="auto"/>
            </w:tcBorders>
          </w:tcPr>
          <w:p w14:paraId="7093D6E2" w14:textId="77777777" w:rsidR="005C0DFD" w:rsidRPr="00DF5500" w:rsidRDefault="005C0DFD" w:rsidP="005C0DFD">
            <w:pPr>
              <w:spacing w:after="0"/>
              <w:jc w:val="right"/>
              <w:rPr>
                <w:rFonts w:eastAsiaTheme="minorHAnsi" w:cs="Arial"/>
                <w:sz w:val="22"/>
                <w:szCs w:val="22"/>
                <w:lang w:eastAsia="en-US"/>
              </w:rPr>
            </w:pPr>
          </w:p>
          <w:p w14:paraId="72A79E06"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10</w:t>
            </w:r>
          </w:p>
          <w:p w14:paraId="23664B2F"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5</w:t>
            </w:r>
          </w:p>
          <w:p w14:paraId="265F1F6B"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w:t>
            </w:r>
          </w:p>
          <w:p w14:paraId="2A452171" w14:textId="77777777" w:rsidR="005C0DFD" w:rsidRPr="00DF5500" w:rsidRDefault="005C0DFD" w:rsidP="005C0DFD">
            <w:pPr>
              <w:spacing w:after="0"/>
              <w:jc w:val="right"/>
              <w:rPr>
                <w:rFonts w:eastAsiaTheme="minorHAnsi" w:cs="Arial"/>
                <w:sz w:val="22"/>
                <w:szCs w:val="22"/>
                <w:lang w:eastAsia="en-US"/>
              </w:rPr>
            </w:pPr>
          </w:p>
        </w:tc>
      </w:tr>
      <w:tr w:rsidR="005C0DFD" w:rsidRPr="00DF5500" w14:paraId="0000A0D5" w14:textId="77777777" w:rsidTr="00B54980">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14:paraId="3612F301"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A2</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14C9A"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Odborná způsobilost služby</w:t>
            </w:r>
            <w:r w:rsidRPr="00DF5500">
              <w:rPr>
                <w:rFonts w:eastAsiaTheme="minorHAnsi" w:cs="Arial"/>
                <w:bCs/>
                <w:sz w:val="22"/>
                <w:szCs w:val="22"/>
                <w:lang w:eastAsia="en-US"/>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1CE45E41" w14:textId="77777777" w:rsidR="005C0DFD" w:rsidRPr="00DF5500" w:rsidRDefault="005C0DFD" w:rsidP="005C0DFD">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5C0DFD" w:rsidRPr="00DF5500" w14:paraId="22B91B1E" w14:textId="77777777" w:rsidTr="00B54980">
        <w:trPr>
          <w:trHeight w:val="1358"/>
        </w:trPr>
        <w:tc>
          <w:tcPr>
            <w:tcW w:w="0" w:type="auto"/>
            <w:tcBorders>
              <w:top w:val="single" w:sz="4" w:space="0" w:color="auto"/>
              <w:left w:val="single" w:sz="4" w:space="0" w:color="auto"/>
              <w:bottom w:val="single" w:sz="4" w:space="0" w:color="auto"/>
              <w:right w:val="single" w:sz="4" w:space="0" w:color="auto"/>
            </w:tcBorders>
            <w:vAlign w:val="center"/>
          </w:tcPr>
          <w:p w14:paraId="3326CE37" w14:textId="77777777" w:rsidR="005C0DFD" w:rsidRPr="00DF5500" w:rsidRDefault="005C0DFD" w:rsidP="005C0DFD">
            <w:pPr>
              <w:spacing w:after="0"/>
              <w:rPr>
                <w:rFonts w:eastAsiaTheme="minorHAnsi" w:cs="Arial"/>
                <w:bCs/>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C1EEB8"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Certifikát RVKPP udělen na 4 roky</w:t>
            </w:r>
          </w:p>
          <w:p w14:paraId="14EFEF33"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Certifikát RVKPP udělen na 3 roky</w:t>
            </w:r>
          </w:p>
          <w:p w14:paraId="53B82FCC"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Certifikát RVKPP udělen na méně než 3 roky</w:t>
            </w:r>
          </w:p>
          <w:p w14:paraId="5C0E8EC2"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 xml:space="preserve">Certifikát RVKPP neudělen, je odebrán nebo je pozastavena jeho platnost </w:t>
            </w:r>
          </w:p>
        </w:tc>
        <w:tc>
          <w:tcPr>
            <w:tcW w:w="0" w:type="auto"/>
            <w:tcBorders>
              <w:top w:val="single" w:sz="4" w:space="0" w:color="auto"/>
              <w:left w:val="single" w:sz="4" w:space="0" w:color="auto"/>
              <w:bottom w:val="single" w:sz="4" w:space="0" w:color="auto"/>
              <w:right w:val="single" w:sz="4" w:space="0" w:color="auto"/>
            </w:tcBorders>
          </w:tcPr>
          <w:p w14:paraId="2B45E799"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10</w:t>
            </w:r>
          </w:p>
          <w:p w14:paraId="33D2A922"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7</w:t>
            </w:r>
          </w:p>
          <w:p w14:paraId="33AF3AF2"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5</w:t>
            </w:r>
          </w:p>
          <w:p w14:paraId="6475153A"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w:t>
            </w:r>
          </w:p>
          <w:p w14:paraId="7ABC3E90" w14:textId="77777777" w:rsidR="005C0DFD" w:rsidRPr="00DF5500" w:rsidRDefault="005C0DFD" w:rsidP="005C0DFD">
            <w:pPr>
              <w:spacing w:after="0"/>
              <w:jc w:val="right"/>
              <w:rPr>
                <w:rFonts w:eastAsiaTheme="minorHAnsi" w:cs="Arial"/>
                <w:sz w:val="22"/>
                <w:szCs w:val="22"/>
                <w:lang w:eastAsia="en-US"/>
              </w:rPr>
            </w:pPr>
          </w:p>
        </w:tc>
      </w:tr>
      <w:tr w:rsidR="005C0DFD" w:rsidRPr="00DF5500" w14:paraId="1DF11B9F" w14:textId="77777777" w:rsidTr="00B54980">
        <w:trPr>
          <w:trHeight w:val="527"/>
        </w:trPr>
        <w:tc>
          <w:tcPr>
            <w:tcW w:w="0" w:type="auto"/>
            <w:tcBorders>
              <w:top w:val="single" w:sz="4" w:space="0" w:color="auto"/>
              <w:left w:val="single" w:sz="4" w:space="0" w:color="auto"/>
              <w:bottom w:val="single" w:sz="4" w:space="0" w:color="auto"/>
              <w:right w:val="single" w:sz="4" w:space="0" w:color="auto"/>
            </w:tcBorders>
            <w:vAlign w:val="center"/>
            <w:hideMark/>
          </w:tcPr>
          <w:p w14:paraId="32520AAB"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B1</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00183" w14:textId="77777777" w:rsidR="005C0DFD" w:rsidRPr="00DF5500" w:rsidRDefault="005C0DFD" w:rsidP="005C0DFD">
            <w:pPr>
              <w:spacing w:after="0"/>
              <w:rPr>
                <w:rFonts w:eastAsiaTheme="minorHAnsi" w:cs="Arial"/>
                <w:i/>
                <w:sz w:val="22"/>
                <w:szCs w:val="22"/>
                <w:lang w:eastAsia="en-US"/>
              </w:rPr>
            </w:pPr>
            <w:r w:rsidRPr="00DF5500">
              <w:rPr>
                <w:rFonts w:eastAsiaTheme="minorHAnsi" w:cs="Arial"/>
                <w:sz w:val="22"/>
                <w:szCs w:val="22"/>
                <w:lang w:eastAsia="en-US"/>
              </w:rPr>
              <w:t>Personální zajištění projektu</w:t>
            </w:r>
          </w:p>
        </w:tc>
        <w:tc>
          <w:tcPr>
            <w:tcW w:w="0" w:type="auto"/>
            <w:tcBorders>
              <w:top w:val="single" w:sz="4" w:space="0" w:color="auto"/>
              <w:left w:val="single" w:sz="4" w:space="0" w:color="auto"/>
              <w:bottom w:val="single" w:sz="4" w:space="0" w:color="auto"/>
              <w:right w:val="single" w:sz="4" w:space="0" w:color="auto"/>
            </w:tcBorders>
            <w:vAlign w:val="center"/>
            <w:hideMark/>
          </w:tcPr>
          <w:p w14:paraId="33F6CBB1" w14:textId="77777777" w:rsidR="005C0DFD" w:rsidRPr="00DF5500" w:rsidRDefault="005C0DFD" w:rsidP="005C0DFD">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5C0DFD" w:rsidRPr="00DF5500" w14:paraId="6D5413AA" w14:textId="77777777" w:rsidTr="00B54980">
        <w:trPr>
          <w:trHeight w:val="1494"/>
        </w:trPr>
        <w:tc>
          <w:tcPr>
            <w:tcW w:w="0" w:type="auto"/>
            <w:tcBorders>
              <w:top w:val="single" w:sz="4" w:space="0" w:color="auto"/>
              <w:left w:val="single" w:sz="4" w:space="0" w:color="auto"/>
              <w:bottom w:val="single" w:sz="4" w:space="0" w:color="auto"/>
              <w:right w:val="single" w:sz="4" w:space="0" w:color="auto"/>
            </w:tcBorders>
            <w:vAlign w:val="center"/>
          </w:tcPr>
          <w:p w14:paraId="45BD5FD4" w14:textId="77777777" w:rsidR="005C0DFD" w:rsidRPr="00DF5500" w:rsidRDefault="005C0DFD" w:rsidP="005C0DFD">
            <w:pPr>
              <w:spacing w:after="0"/>
              <w:rPr>
                <w:rFonts w:eastAsiaTheme="minorHAnsi" w:cs="Arial"/>
                <w:bCs/>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D122348"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Tým je sestaven a veden</w:t>
            </w:r>
            <w:r w:rsidRPr="00DF5500">
              <w:rPr>
                <w:rFonts w:eastAsiaTheme="minorHAnsi" w:cs="Arial"/>
                <w:sz w:val="22"/>
                <w:szCs w:val="22"/>
                <w:lang w:eastAsia="en-US"/>
              </w:rPr>
              <w:t xml:space="preserve"> </w:t>
            </w:r>
            <w:r w:rsidRPr="00DF5500">
              <w:rPr>
                <w:rFonts w:eastAsiaTheme="minorHAnsi" w:cs="Arial"/>
                <w:bCs/>
                <w:sz w:val="22"/>
                <w:szCs w:val="22"/>
                <w:lang w:eastAsia="en-US"/>
              </w:rPr>
              <w:t>dle Standardů odborné způsobilosti služby RVKPP</w:t>
            </w:r>
          </w:p>
          <w:p w14:paraId="0BE03DC7"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Tým je sestaven a veden dle Standardů odborné způsobilosti služby RVKPP pouze částečně</w:t>
            </w:r>
          </w:p>
          <w:p w14:paraId="34AEACBF" w14:textId="77777777" w:rsidR="005C0DFD" w:rsidRPr="00DF5500" w:rsidRDefault="005C0DFD" w:rsidP="005C0DFD">
            <w:pPr>
              <w:spacing w:after="0"/>
              <w:rPr>
                <w:rFonts w:eastAsiaTheme="minorHAnsi" w:cs="Arial"/>
                <w:bCs/>
                <w:i/>
                <w:sz w:val="22"/>
                <w:szCs w:val="22"/>
                <w:lang w:eastAsia="en-US"/>
              </w:rPr>
            </w:pPr>
            <w:r w:rsidRPr="00DF5500">
              <w:rPr>
                <w:rFonts w:eastAsiaTheme="minorHAnsi" w:cs="Arial"/>
                <w:bCs/>
                <w:sz w:val="22"/>
                <w:szCs w:val="22"/>
                <w:lang w:eastAsia="en-US"/>
              </w:rPr>
              <w:t>Tým není sestaven a veden dle Standardů odborné způsobilosti služby RVKPP</w:t>
            </w:r>
          </w:p>
        </w:tc>
        <w:tc>
          <w:tcPr>
            <w:tcW w:w="0" w:type="auto"/>
            <w:tcBorders>
              <w:top w:val="single" w:sz="4" w:space="0" w:color="auto"/>
              <w:left w:val="single" w:sz="4" w:space="0" w:color="auto"/>
              <w:bottom w:val="single" w:sz="4" w:space="0" w:color="auto"/>
              <w:right w:val="single" w:sz="4" w:space="0" w:color="auto"/>
            </w:tcBorders>
          </w:tcPr>
          <w:p w14:paraId="46910B80"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10</w:t>
            </w:r>
          </w:p>
          <w:p w14:paraId="457317F9" w14:textId="77777777" w:rsidR="005C0DFD" w:rsidRPr="00DF5500" w:rsidRDefault="005C0DFD" w:rsidP="005C0DFD">
            <w:pPr>
              <w:spacing w:after="0"/>
              <w:jc w:val="right"/>
              <w:rPr>
                <w:rFonts w:eastAsiaTheme="minorHAnsi" w:cs="Arial"/>
                <w:sz w:val="22"/>
                <w:szCs w:val="22"/>
                <w:lang w:eastAsia="en-US"/>
              </w:rPr>
            </w:pPr>
          </w:p>
          <w:p w14:paraId="6B6B8991"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5</w:t>
            </w:r>
          </w:p>
          <w:p w14:paraId="17895EEA" w14:textId="77777777" w:rsidR="005C0DFD" w:rsidRPr="00DF5500" w:rsidRDefault="005C0DFD" w:rsidP="005C0DFD">
            <w:pPr>
              <w:spacing w:after="0"/>
              <w:jc w:val="right"/>
              <w:rPr>
                <w:rFonts w:eastAsiaTheme="minorHAnsi" w:cs="Arial"/>
                <w:sz w:val="22"/>
                <w:szCs w:val="22"/>
                <w:lang w:eastAsia="en-US"/>
              </w:rPr>
            </w:pPr>
          </w:p>
          <w:p w14:paraId="0C0AE564"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w:t>
            </w:r>
          </w:p>
          <w:p w14:paraId="190EF184" w14:textId="77777777" w:rsidR="005C0DFD" w:rsidRPr="00DF5500" w:rsidRDefault="005C0DFD" w:rsidP="005C0DFD">
            <w:pPr>
              <w:spacing w:after="0"/>
              <w:jc w:val="right"/>
              <w:rPr>
                <w:rFonts w:eastAsiaTheme="minorHAnsi" w:cs="Arial"/>
                <w:bCs/>
                <w:sz w:val="22"/>
                <w:szCs w:val="22"/>
                <w:lang w:eastAsia="en-US"/>
              </w:rPr>
            </w:pPr>
          </w:p>
        </w:tc>
      </w:tr>
      <w:tr w:rsidR="005C0DFD" w:rsidRPr="00DF5500" w14:paraId="2851A3DB" w14:textId="77777777" w:rsidTr="005C0DFD">
        <w:trPr>
          <w:trHeight w:val="431"/>
        </w:trPr>
        <w:tc>
          <w:tcPr>
            <w:tcW w:w="0" w:type="auto"/>
            <w:tcBorders>
              <w:top w:val="single" w:sz="4" w:space="0" w:color="auto"/>
              <w:left w:val="single" w:sz="4" w:space="0" w:color="auto"/>
              <w:bottom w:val="single" w:sz="4" w:space="0" w:color="auto"/>
              <w:right w:val="single" w:sz="4" w:space="0" w:color="auto"/>
            </w:tcBorders>
            <w:vAlign w:val="center"/>
            <w:hideMark/>
          </w:tcPr>
          <w:p w14:paraId="4D83623C"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B2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C6CD7" w14:textId="77777777" w:rsidR="005C0DFD" w:rsidRPr="00DF5500" w:rsidRDefault="005C0DFD" w:rsidP="005C0DFD">
            <w:pPr>
              <w:spacing w:after="0"/>
              <w:rPr>
                <w:rFonts w:eastAsiaTheme="minorHAnsi" w:cs="Arial"/>
                <w:bCs/>
                <w:i/>
                <w:sz w:val="22"/>
                <w:szCs w:val="22"/>
                <w:lang w:eastAsia="en-US"/>
              </w:rPr>
            </w:pPr>
            <w:r w:rsidRPr="00DF5500">
              <w:rPr>
                <w:rFonts w:eastAsiaTheme="minorHAnsi" w:cs="Arial"/>
                <w:bCs/>
                <w:sz w:val="22"/>
                <w:szCs w:val="22"/>
                <w:lang w:eastAsia="en-US"/>
              </w:rPr>
              <w:t xml:space="preserve">Finanční zajištění projektu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8542A" w14:textId="77777777" w:rsidR="005C0DFD" w:rsidRPr="00DF5500" w:rsidRDefault="005C0DFD" w:rsidP="005C0DFD">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DF5500" w:rsidRPr="00DF5500" w14:paraId="575D5F4C" w14:textId="77777777" w:rsidTr="00B54980">
        <w:trPr>
          <w:trHeight w:val="109"/>
        </w:trPr>
        <w:tc>
          <w:tcPr>
            <w:tcW w:w="0" w:type="auto"/>
            <w:tcBorders>
              <w:top w:val="single" w:sz="4" w:space="0" w:color="auto"/>
              <w:left w:val="single" w:sz="4" w:space="0" w:color="auto"/>
              <w:bottom w:val="single" w:sz="4" w:space="0" w:color="auto"/>
              <w:right w:val="single" w:sz="4" w:space="0" w:color="auto"/>
            </w:tcBorders>
            <w:vAlign w:val="center"/>
          </w:tcPr>
          <w:p w14:paraId="5F07BECE" w14:textId="77777777" w:rsidR="005C0DFD" w:rsidRPr="00DF5500" w:rsidRDefault="005C0DFD" w:rsidP="005C0DFD">
            <w:pPr>
              <w:spacing w:after="0"/>
              <w:rPr>
                <w:rFonts w:eastAsiaTheme="minorHAnsi" w:cs="Arial"/>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FD228" w14:textId="77777777" w:rsidR="005C0DFD" w:rsidRPr="00DF5500" w:rsidRDefault="005C0DFD" w:rsidP="005C0DFD">
            <w:pPr>
              <w:spacing w:after="0"/>
              <w:rPr>
                <w:rFonts w:eastAsiaTheme="minorHAnsi" w:cs="Arial"/>
                <w:sz w:val="22"/>
                <w:szCs w:val="22"/>
                <w:lang w:eastAsia="en-US"/>
              </w:rPr>
            </w:pPr>
            <w:r w:rsidRPr="00DF5500">
              <w:rPr>
                <w:rFonts w:eastAsiaTheme="minorHAnsi" w:cs="Arial"/>
                <w:sz w:val="22"/>
                <w:szCs w:val="22"/>
                <w:lang w:eastAsia="en-US"/>
              </w:rPr>
              <w:t>Projekt je financován vícezdrojově s využitím vlastních zdrojů</w:t>
            </w:r>
          </w:p>
          <w:p w14:paraId="109E22E6" w14:textId="77777777" w:rsidR="005C0DFD" w:rsidRPr="00DF5500" w:rsidRDefault="005C0DFD" w:rsidP="005C0DFD">
            <w:pPr>
              <w:spacing w:after="0"/>
              <w:rPr>
                <w:rFonts w:eastAsiaTheme="minorHAnsi" w:cs="Arial"/>
                <w:sz w:val="22"/>
                <w:szCs w:val="22"/>
                <w:lang w:eastAsia="en-US"/>
              </w:rPr>
            </w:pPr>
            <w:r w:rsidRPr="00DF5500">
              <w:rPr>
                <w:rFonts w:eastAsiaTheme="minorHAnsi" w:cs="Arial"/>
                <w:sz w:val="22"/>
                <w:szCs w:val="22"/>
                <w:lang w:eastAsia="en-US"/>
              </w:rPr>
              <w:t>Projekt je financován vícezdrojově bez využití vlastních zdrojů</w:t>
            </w:r>
          </w:p>
          <w:p w14:paraId="1DAD8748"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sz w:val="22"/>
                <w:szCs w:val="22"/>
                <w:lang w:eastAsia="en-US"/>
              </w:rPr>
              <w:t xml:space="preserve">Projekt je financován pouze z tohoto dotačního programu </w:t>
            </w:r>
          </w:p>
        </w:tc>
        <w:tc>
          <w:tcPr>
            <w:tcW w:w="0" w:type="auto"/>
            <w:tcBorders>
              <w:top w:val="single" w:sz="4" w:space="0" w:color="auto"/>
              <w:left w:val="single" w:sz="4" w:space="0" w:color="auto"/>
              <w:bottom w:val="single" w:sz="4" w:space="0" w:color="auto"/>
              <w:right w:val="single" w:sz="4" w:space="0" w:color="auto"/>
            </w:tcBorders>
          </w:tcPr>
          <w:p w14:paraId="252B91B3"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10</w:t>
            </w:r>
          </w:p>
          <w:p w14:paraId="138150E1"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5</w:t>
            </w:r>
          </w:p>
          <w:p w14:paraId="63087AD6"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1</w:t>
            </w:r>
          </w:p>
        </w:tc>
      </w:tr>
      <w:tr w:rsidR="00DF5500" w:rsidRPr="00DF5500" w14:paraId="13151C8B" w14:textId="77777777" w:rsidTr="00B54980">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14:paraId="341DD49B"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20AA8" w14:textId="77777777" w:rsidR="005C0DFD" w:rsidRPr="00DF5500" w:rsidRDefault="005C0DFD" w:rsidP="005C0DFD">
            <w:pPr>
              <w:spacing w:after="0"/>
              <w:rPr>
                <w:rFonts w:eastAsiaTheme="minorHAnsi" w:cs="Arial"/>
                <w:bCs/>
                <w:i/>
                <w:sz w:val="22"/>
                <w:szCs w:val="22"/>
                <w:lang w:eastAsia="en-US"/>
              </w:rPr>
            </w:pPr>
            <w:r w:rsidRPr="00DF5500">
              <w:rPr>
                <w:rFonts w:eastAsiaTheme="minorHAnsi" w:cs="Arial"/>
                <w:bCs/>
                <w:sz w:val="22"/>
                <w:szCs w:val="22"/>
                <w:lang w:eastAsia="en-US"/>
              </w:rPr>
              <w:t>Přínos pro obyvatele Olomouckého kraje</w:t>
            </w:r>
            <w:r w:rsidRPr="00DF5500">
              <w:rPr>
                <w:rFonts w:eastAsiaTheme="minorHAnsi" w:cs="Arial"/>
                <w:bCs/>
                <w:i/>
                <w:sz w:val="22"/>
                <w:szCs w:val="22"/>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FD2C1"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Počet bodů</w:t>
            </w:r>
          </w:p>
        </w:tc>
      </w:tr>
      <w:tr w:rsidR="005C0DFD" w:rsidRPr="00DF5500" w14:paraId="031265FF" w14:textId="77777777" w:rsidTr="00B54980">
        <w:trPr>
          <w:trHeight w:val="624"/>
        </w:trPr>
        <w:tc>
          <w:tcPr>
            <w:tcW w:w="0" w:type="auto"/>
            <w:tcBorders>
              <w:top w:val="single" w:sz="4" w:space="0" w:color="auto"/>
              <w:left w:val="single" w:sz="4" w:space="0" w:color="auto"/>
              <w:bottom w:val="single" w:sz="4" w:space="0" w:color="auto"/>
              <w:right w:val="single" w:sz="4" w:space="0" w:color="auto"/>
            </w:tcBorders>
            <w:vAlign w:val="center"/>
          </w:tcPr>
          <w:p w14:paraId="2BF4BFAA" w14:textId="77777777" w:rsidR="005C0DFD" w:rsidRPr="00DF5500" w:rsidRDefault="005C0DFD" w:rsidP="005C0DFD">
            <w:pPr>
              <w:spacing w:after="0"/>
              <w:rPr>
                <w:rFonts w:eastAsiaTheme="minorHAnsi" w:cs="Arial"/>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6994F4"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Mimořádný přínos (projekt je dostupný pro obyvatele všech okresů Olomouckého kraje)</w:t>
            </w:r>
          </w:p>
          <w:p w14:paraId="58843752" w14:textId="77777777" w:rsidR="005C0DFD" w:rsidRPr="00DF5500" w:rsidRDefault="005C0DFD" w:rsidP="005C0DFD">
            <w:pPr>
              <w:spacing w:after="0"/>
              <w:jc w:val="left"/>
              <w:rPr>
                <w:rFonts w:eastAsiaTheme="minorHAnsi" w:cs="Arial"/>
                <w:bCs/>
                <w:sz w:val="22"/>
                <w:szCs w:val="22"/>
                <w:lang w:eastAsia="en-US"/>
              </w:rPr>
            </w:pPr>
            <w:r w:rsidRPr="00DF5500">
              <w:rPr>
                <w:rFonts w:eastAsiaTheme="minorHAnsi" w:cs="Arial"/>
                <w:bCs/>
                <w:sz w:val="22"/>
                <w:szCs w:val="22"/>
                <w:lang w:eastAsia="en-US"/>
              </w:rPr>
              <w:t>Zásadní přínos (projekt je dostupný pro obyvatele 2 a více okresů Olomouckého kraje)</w:t>
            </w:r>
          </w:p>
          <w:p w14:paraId="634B2718" w14:textId="77777777" w:rsidR="005C0DFD" w:rsidRPr="00DF5500" w:rsidRDefault="005C0DFD" w:rsidP="005C0DFD">
            <w:pPr>
              <w:spacing w:after="0"/>
              <w:jc w:val="left"/>
              <w:rPr>
                <w:rFonts w:eastAsiaTheme="minorHAnsi" w:cs="Arial"/>
                <w:bCs/>
                <w:sz w:val="22"/>
                <w:szCs w:val="22"/>
                <w:lang w:eastAsia="en-US"/>
              </w:rPr>
            </w:pPr>
            <w:r w:rsidRPr="00DF5500">
              <w:rPr>
                <w:rFonts w:eastAsiaTheme="minorHAnsi" w:cs="Arial"/>
                <w:bCs/>
                <w:sz w:val="22"/>
                <w:szCs w:val="22"/>
                <w:lang w:eastAsia="en-US"/>
              </w:rPr>
              <w:t>Průměrný přínos (projekt je dostupný pro obyvatele 1 okresu Olomouckého kraje)</w:t>
            </w:r>
          </w:p>
          <w:p w14:paraId="5527A98C" w14:textId="77777777" w:rsidR="005C0DFD" w:rsidRPr="00DF5500" w:rsidRDefault="005C0DFD" w:rsidP="005C0DFD">
            <w:pPr>
              <w:spacing w:after="0"/>
              <w:jc w:val="left"/>
              <w:rPr>
                <w:rFonts w:eastAsiaTheme="minorHAnsi" w:cs="Arial"/>
                <w:bCs/>
                <w:sz w:val="22"/>
                <w:szCs w:val="22"/>
                <w:lang w:eastAsia="en-US"/>
              </w:rPr>
            </w:pPr>
            <w:r w:rsidRPr="00DF5500">
              <w:rPr>
                <w:rFonts w:eastAsiaTheme="minorHAnsi" w:cs="Arial"/>
                <w:bCs/>
                <w:sz w:val="22"/>
                <w:szCs w:val="22"/>
                <w:lang w:eastAsia="en-US"/>
              </w:rPr>
              <w:t>Nepodstatný přínos (projekt je dostupný pro obyvatele 1 obce v Olomouckém kraji)</w:t>
            </w:r>
          </w:p>
        </w:tc>
        <w:tc>
          <w:tcPr>
            <w:tcW w:w="0" w:type="auto"/>
            <w:tcBorders>
              <w:top w:val="single" w:sz="4" w:space="0" w:color="auto"/>
              <w:left w:val="single" w:sz="4" w:space="0" w:color="auto"/>
              <w:bottom w:val="single" w:sz="4" w:space="0" w:color="auto"/>
              <w:right w:val="single" w:sz="4" w:space="0" w:color="auto"/>
            </w:tcBorders>
          </w:tcPr>
          <w:p w14:paraId="6DA033ED"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10</w:t>
            </w:r>
          </w:p>
          <w:p w14:paraId="35F503A9" w14:textId="77777777" w:rsidR="005C0DFD" w:rsidRPr="00DF5500" w:rsidRDefault="005C0DFD" w:rsidP="005C0DFD">
            <w:pPr>
              <w:spacing w:after="0"/>
              <w:jc w:val="right"/>
              <w:rPr>
                <w:rFonts w:eastAsiaTheme="minorHAnsi" w:cs="Arial"/>
                <w:bCs/>
                <w:sz w:val="22"/>
                <w:szCs w:val="22"/>
                <w:lang w:eastAsia="en-US"/>
              </w:rPr>
            </w:pPr>
          </w:p>
          <w:p w14:paraId="139A27EA"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7</w:t>
            </w:r>
          </w:p>
          <w:p w14:paraId="1BF9F45B" w14:textId="77777777" w:rsidR="005C0DFD" w:rsidRPr="00DF5500" w:rsidRDefault="005C0DFD" w:rsidP="005C0DFD">
            <w:pPr>
              <w:spacing w:after="0"/>
              <w:jc w:val="right"/>
              <w:rPr>
                <w:rFonts w:eastAsiaTheme="minorHAnsi" w:cs="Arial"/>
                <w:bCs/>
                <w:sz w:val="22"/>
                <w:szCs w:val="22"/>
                <w:lang w:eastAsia="en-US"/>
              </w:rPr>
            </w:pPr>
          </w:p>
          <w:p w14:paraId="5F201150"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5</w:t>
            </w:r>
          </w:p>
          <w:p w14:paraId="6C450420" w14:textId="77777777" w:rsidR="005C0DFD" w:rsidRPr="00DF5500" w:rsidRDefault="005C0DFD" w:rsidP="005C0DFD">
            <w:pPr>
              <w:spacing w:after="0"/>
              <w:jc w:val="right"/>
              <w:rPr>
                <w:rFonts w:eastAsiaTheme="minorHAnsi" w:cs="Arial"/>
                <w:bCs/>
                <w:sz w:val="22"/>
                <w:szCs w:val="22"/>
                <w:lang w:eastAsia="en-US"/>
              </w:rPr>
            </w:pPr>
          </w:p>
          <w:p w14:paraId="2EBC2634"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1</w:t>
            </w:r>
          </w:p>
        </w:tc>
      </w:tr>
    </w:tbl>
    <w:p w14:paraId="73DF9797" w14:textId="77777777" w:rsidR="005C0DFD" w:rsidRPr="00DF5500" w:rsidRDefault="005C0DFD" w:rsidP="005C0DFD">
      <w:pPr>
        <w:spacing w:after="0"/>
        <w:ind w:left="142"/>
        <w:rPr>
          <w:rFonts w:eastAsiaTheme="minorHAnsi" w:cs="Arial"/>
          <w:bCs/>
          <w:sz w:val="22"/>
          <w:szCs w:val="22"/>
          <w:lang w:eastAsia="en-US"/>
        </w:rPr>
      </w:pPr>
      <w:r w:rsidRPr="00DF5500">
        <w:rPr>
          <w:rFonts w:eastAsiaTheme="minorHAnsi" w:cs="Arial"/>
          <w:bCs/>
          <w:sz w:val="22"/>
          <w:szCs w:val="22"/>
          <w:lang w:eastAsia="en-US"/>
        </w:rPr>
        <w:t>RVKPP – Rada vlády pro koordinaci protidrogové politiky</w:t>
      </w:r>
    </w:p>
    <w:p w14:paraId="63C75F49" w14:textId="5B78F6C8" w:rsidR="005C0DFD" w:rsidRPr="00DF5500" w:rsidRDefault="005C0DFD" w:rsidP="005C0DFD">
      <w:pPr>
        <w:spacing w:after="0"/>
        <w:ind w:left="142"/>
        <w:rPr>
          <w:rFonts w:eastAsiaTheme="minorHAnsi" w:cs="Arial"/>
          <w:bCs/>
          <w:sz w:val="22"/>
          <w:szCs w:val="22"/>
          <w:lang w:eastAsia="en-US"/>
        </w:rPr>
      </w:pPr>
      <w:r w:rsidRPr="00DF5500">
        <w:rPr>
          <w:rFonts w:eastAsiaTheme="minorHAnsi" w:cs="Arial"/>
          <w:bCs/>
          <w:sz w:val="22"/>
          <w:szCs w:val="22"/>
          <w:lang w:eastAsia="en-US"/>
        </w:rPr>
        <w:t>Region – okres</w:t>
      </w:r>
    </w:p>
    <w:p w14:paraId="4AA0483F" w14:textId="0E48FC9A" w:rsidR="00C815FF" w:rsidRPr="00DF5500" w:rsidRDefault="00C815FF">
      <w:pPr>
        <w:spacing w:after="0"/>
        <w:jc w:val="left"/>
        <w:rPr>
          <w:rFonts w:eastAsiaTheme="minorHAnsi" w:cs="Arial"/>
          <w:bCs/>
          <w:sz w:val="22"/>
          <w:szCs w:val="22"/>
          <w:lang w:eastAsia="en-US"/>
        </w:rPr>
      </w:pPr>
      <w:r w:rsidRPr="00DF5500">
        <w:rPr>
          <w:rFonts w:eastAsiaTheme="minorHAnsi" w:cs="Arial"/>
          <w:bCs/>
          <w:sz w:val="22"/>
          <w:szCs w:val="22"/>
          <w:lang w:eastAsia="en-US"/>
        </w:rPr>
        <w:br w:type="page"/>
      </w:r>
    </w:p>
    <w:p w14:paraId="210F4FFA" w14:textId="77777777" w:rsidR="00385918" w:rsidRPr="00DF5500" w:rsidRDefault="00385918" w:rsidP="005C0DFD">
      <w:pPr>
        <w:spacing w:after="0"/>
        <w:ind w:left="142"/>
        <w:rPr>
          <w:rFonts w:eastAsiaTheme="minorHAnsi" w:cs="Arial"/>
          <w:bCs/>
          <w:sz w:val="22"/>
          <w:szCs w:val="22"/>
          <w:lang w:eastAsia="en-US"/>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B2009B" w:rsidRPr="00DF5500" w14:paraId="313564AE" w14:textId="77777777" w:rsidTr="0040500E">
        <w:trPr>
          <w:trHeight w:val="392"/>
        </w:trPr>
        <w:tc>
          <w:tcPr>
            <w:tcW w:w="9923" w:type="dxa"/>
            <w:gridSpan w:val="5"/>
            <w:shd w:val="pct15" w:color="auto" w:fill="auto"/>
            <w:vAlign w:val="center"/>
          </w:tcPr>
          <w:p w14:paraId="4D7589D4" w14:textId="77777777" w:rsidR="00B2009B" w:rsidRPr="00DF5500" w:rsidRDefault="00B2009B" w:rsidP="0040500E">
            <w:pPr>
              <w:jc w:val="center"/>
              <w:rPr>
                <w:rFonts w:cs="Arial"/>
                <w:b/>
                <w:sz w:val="22"/>
                <w:szCs w:val="22"/>
              </w:rPr>
            </w:pPr>
            <w:r w:rsidRPr="00DF5500">
              <w:rPr>
                <w:rFonts w:cs="Arial"/>
                <w:b/>
                <w:sz w:val="22"/>
                <w:szCs w:val="22"/>
              </w:rPr>
              <w:t xml:space="preserve">HODNOCENÍ KRITÉRIÍ </w:t>
            </w:r>
          </w:p>
        </w:tc>
      </w:tr>
      <w:tr w:rsidR="00B2009B" w:rsidRPr="00DF5500" w14:paraId="3872B13B" w14:textId="77777777" w:rsidTr="0040500E">
        <w:trPr>
          <w:cantSplit/>
          <w:trHeight w:val="1134"/>
        </w:trPr>
        <w:tc>
          <w:tcPr>
            <w:tcW w:w="705" w:type="dxa"/>
            <w:shd w:val="pct10" w:color="auto" w:fill="auto"/>
            <w:textDirection w:val="btLr"/>
          </w:tcPr>
          <w:p w14:paraId="686438CE" w14:textId="77777777" w:rsidR="00B2009B" w:rsidRPr="00DF5500" w:rsidRDefault="00B2009B" w:rsidP="0040500E">
            <w:pPr>
              <w:ind w:left="113" w:right="113"/>
              <w:jc w:val="right"/>
              <w:rPr>
                <w:rFonts w:cs="Arial"/>
                <w:b/>
                <w:sz w:val="22"/>
                <w:szCs w:val="22"/>
              </w:rPr>
            </w:pPr>
            <w:r w:rsidRPr="00DF5500">
              <w:rPr>
                <w:rFonts w:cs="Arial"/>
                <w:b/>
                <w:sz w:val="22"/>
                <w:szCs w:val="22"/>
              </w:rPr>
              <w:t xml:space="preserve">               Označení</w:t>
            </w:r>
          </w:p>
        </w:tc>
        <w:tc>
          <w:tcPr>
            <w:tcW w:w="2126" w:type="dxa"/>
            <w:shd w:val="pct10" w:color="auto" w:fill="auto"/>
          </w:tcPr>
          <w:p w14:paraId="67E42F9E" w14:textId="77777777" w:rsidR="00B2009B" w:rsidRPr="00DF5500" w:rsidRDefault="00B2009B" w:rsidP="0040500E">
            <w:pPr>
              <w:rPr>
                <w:rFonts w:cs="Arial"/>
                <w:b/>
                <w:sz w:val="22"/>
                <w:szCs w:val="22"/>
              </w:rPr>
            </w:pPr>
            <w:r w:rsidRPr="00DF5500">
              <w:rPr>
                <w:rFonts w:cs="Arial"/>
                <w:b/>
                <w:sz w:val="22"/>
                <w:szCs w:val="22"/>
              </w:rPr>
              <w:t>HODNOCENÍ</w:t>
            </w:r>
          </w:p>
        </w:tc>
        <w:tc>
          <w:tcPr>
            <w:tcW w:w="1987" w:type="dxa"/>
            <w:shd w:val="pct10" w:color="auto" w:fill="auto"/>
          </w:tcPr>
          <w:p w14:paraId="3803B91C" w14:textId="77777777" w:rsidR="00B2009B" w:rsidRPr="00DF5500" w:rsidRDefault="00B2009B" w:rsidP="0040500E">
            <w:pPr>
              <w:jc w:val="center"/>
              <w:rPr>
                <w:rFonts w:cs="Arial"/>
                <w:b/>
                <w:sz w:val="22"/>
                <w:szCs w:val="22"/>
              </w:rPr>
            </w:pPr>
            <w:r w:rsidRPr="00DF5500">
              <w:rPr>
                <w:rFonts w:cs="Arial"/>
                <w:b/>
                <w:sz w:val="22"/>
                <w:szCs w:val="22"/>
              </w:rPr>
              <w:t>BODOVÁ</w:t>
            </w:r>
          </w:p>
          <w:p w14:paraId="01E1328E" w14:textId="77777777" w:rsidR="00B2009B" w:rsidRPr="00DF5500" w:rsidRDefault="00B2009B" w:rsidP="0040500E">
            <w:pPr>
              <w:jc w:val="center"/>
              <w:rPr>
                <w:rFonts w:cs="Arial"/>
                <w:b/>
                <w:sz w:val="22"/>
                <w:szCs w:val="22"/>
              </w:rPr>
            </w:pPr>
            <w:r w:rsidRPr="00DF5500">
              <w:rPr>
                <w:rFonts w:cs="Arial"/>
                <w:b/>
                <w:sz w:val="22"/>
                <w:szCs w:val="22"/>
              </w:rPr>
              <w:t>ŠKÁLA</w:t>
            </w:r>
          </w:p>
        </w:tc>
        <w:tc>
          <w:tcPr>
            <w:tcW w:w="2411" w:type="dxa"/>
            <w:shd w:val="pct10" w:color="auto" w:fill="auto"/>
          </w:tcPr>
          <w:p w14:paraId="375D1AB9" w14:textId="77777777" w:rsidR="00B2009B" w:rsidRPr="00DF5500" w:rsidRDefault="00B2009B" w:rsidP="0040500E">
            <w:pPr>
              <w:jc w:val="center"/>
              <w:rPr>
                <w:rFonts w:cs="Arial"/>
                <w:b/>
                <w:sz w:val="22"/>
                <w:szCs w:val="22"/>
              </w:rPr>
            </w:pPr>
            <w:r w:rsidRPr="00DF5500">
              <w:rPr>
                <w:rFonts w:cs="Arial"/>
                <w:b/>
                <w:sz w:val="22"/>
                <w:szCs w:val="22"/>
              </w:rPr>
              <w:t>Maximální počet bodů</w:t>
            </w:r>
          </w:p>
        </w:tc>
        <w:tc>
          <w:tcPr>
            <w:tcW w:w="2694" w:type="dxa"/>
            <w:shd w:val="pct10" w:color="auto" w:fill="auto"/>
          </w:tcPr>
          <w:p w14:paraId="09D6FA56" w14:textId="77777777" w:rsidR="00B2009B" w:rsidRPr="00DF5500" w:rsidRDefault="00B2009B" w:rsidP="0040500E">
            <w:pPr>
              <w:jc w:val="left"/>
              <w:rPr>
                <w:rFonts w:cs="Arial"/>
                <w:b/>
                <w:sz w:val="22"/>
                <w:szCs w:val="22"/>
              </w:rPr>
            </w:pPr>
            <w:r w:rsidRPr="00DF5500">
              <w:rPr>
                <w:rFonts w:cs="Arial"/>
                <w:b/>
                <w:sz w:val="22"/>
                <w:szCs w:val="22"/>
              </w:rPr>
              <w:t>Maximální počet bodů</w:t>
            </w:r>
          </w:p>
          <w:p w14:paraId="174E7888" w14:textId="77777777" w:rsidR="00B2009B" w:rsidRPr="00DF5500" w:rsidRDefault="00B2009B" w:rsidP="0040500E">
            <w:pPr>
              <w:ind w:left="33"/>
              <w:jc w:val="left"/>
              <w:rPr>
                <w:rFonts w:cs="Arial"/>
                <w:b/>
                <w:sz w:val="22"/>
                <w:szCs w:val="22"/>
              </w:rPr>
            </w:pPr>
            <w:r w:rsidRPr="00DF5500">
              <w:rPr>
                <w:rFonts w:cs="Arial"/>
                <w:b/>
                <w:sz w:val="22"/>
                <w:szCs w:val="22"/>
              </w:rPr>
              <w:t>který může posuzovaná žádost dosáhnout</w:t>
            </w:r>
          </w:p>
        </w:tc>
      </w:tr>
      <w:tr w:rsidR="00B2009B" w:rsidRPr="00DF5500" w14:paraId="2DA63ED5" w14:textId="77777777" w:rsidTr="0040500E">
        <w:tc>
          <w:tcPr>
            <w:tcW w:w="705" w:type="dxa"/>
          </w:tcPr>
          <w:p w14:paraId="2305E446" w14:textId="77777777" w:rsidR="00B2009B" w:rsidRPr="00DF5500" w:rsidRDefault="00B2009B" w:rsidP="0040500E">
            <w:pPr>
              <w:jc w:val="center"/>
              <w:rPr>
                <w:rFonts w:cs="Arial"/>
                <w:b/>
                <w:sz w:val="22"/>
                <w:szCs w:val="22"/>
              </w:rPr>
            </w:pPr>
            <w:r w:rsidRPr="00DF5500">
              <w:rPr>
                <w:rFonts w:cs="Arial"/>
                <w:b/>
                <w:sz w:val="22"/>
                <w:szCs w:val="22"/>
              </w:rPr>
              <w:t>A1</w:t>
            </w:r>
          </w:p>
          <w:p w14:paraId="341321FB" w14:textId="77777777" w:rsidR="00B2009B" w:rsidRPr="00DF5500" w:rsidRDefault="00B2009B" w:rsidP="0040500E">
            <w:pPr>
              <w:jc w:val="center"/>
              <w:rPr>
                <w:rFonts w:cs="Arial"/>
                <w:b/>
                <w:sz w:val="22"/>
                <w:szCs w:val="22"/>
              </w:rPr>
            </w:pPr>
            <w:r w:rsidRPr="00DF5500">
              <w:rPr>
                <w:rFonts w:cs="Arial"/>
                <w:b/>
                <w:sz w:val="22"/>
                <w:szCs w:val="22"/>
              </w:rPr>
              <w:t>A2</w:t>
            </w:r>
          </w:p>
        </w:tc>
        <w:tc>
          <w:tcPr>
            <w:tcW w:w="2126" w:type="dxa"/>
          </w:tcPr>
          <w:p w14:paraId="5D0B57C6" w14:textId="77777777" w:rsidR="00B2009B" w:rsidRPr="00DF5500" w:rsidRDefault="00B2009B" w:rsidP="0040500E">
            <w:pPr>
              <w:ind w:left="176"/>
              <w:rPr>
                <w:rFonts w:cs="Arial"/>
                <w:sz w:val="22"/>
                <w:szCs w:val="22"/>
              </w:rPr>
            </w:pPr>
            <w:r w:rsidRPr="00DF5500">
              <w:rPr>
                <w:rFonts w:cs="Arial"/>
                <w:sz w:val="22"/>
                <w:szCs w:val="22"/>
              </w:rPr>
              <w:t xml:space="preserve">Hodnotí administrátor </w:t>
            </w:r>
          </w:p>
        </w:tc>
        <w:tc>
          <w:tcPr>
            <w:tcW w:w="1987" w:type="dxa"/>
          </w:tcPr>
          <w:p w14:paraId="17332C9C" w14:textId="77777777" w:rsidR="00B2009B" w:rsidRPr="00DF5500" w:rsidRDefault="00B2009B" w:rsidP="0040500E">
            <w:pPr>
              <w:jc w:val="center"/>
              <w:rPr>
                <w:rFonts w:cs="Arial"/>
                <w:sz w:val="22"/>
                <w:szCs w:val="22"/>
              </w:rPr>
            </w:pPr>
            <w:r w:rsidRPr="00DF5500">
              <w:rPr>
                <w:rFonts w:cs="Arial"/>
                <w:sz w:val="22"/>
                <w:szCs w:val="22"/>
              </w:rPr>
              <w:t>1–10</w:t>
            </w:r>
          </w:p>
          <w:p w14:paraId="214322CF" w14:textId="6C07EA7F" w:rsidR="00B2009B" w:rsidRPr="00DF5500" w:rsidRDefault="00A400C4" w:rsidP="0040500E">
            <w:pPr>
              <w:jc w:val="center"/>
              <w:rPr>
                <w:rFonts w:cs="Arial"/>
                <w:sz w:val="22"/>
                <w:szCs w:val="22"/>
              </w:rPr>
            </w:pPr>
            <w:r w:rsidRPr="00DF5500">
              <w:rPr>
                <w:rFonts w:cs="Arial"/>
                <w:sz w:val="22"/>
                <w:szCs w:val="22"/>
              </w:rPr>
              <w:t>1 10</w:t>
            </w:r>
          </w:p>
        </w:tc>
        <w:tc>
          <w:tcPr>
            <w:tcW w:w="2411" w:type="dxa"/>
            <w:vAlign w:val="center"/>
          </w:tcPr>
          <w:p w14:paraId="279B1347" w14:textId="77777777" w:rsidR="00B2009B" w:rsidRPr="00DF5500" w:rsidRDefault="00B2009B" w:rsidP="0040500E">
            <w:pPr>
              <w:jc w:val="center"/>
              <w:rPr>
                <w:rFonts w:cs="Arial"/>
                <w:sz w:val="22"/>
                <w:szCs w:val="22"/>
              </w:rPr>
            </w:pPr>
            <w:r w:rsidRPr="00DF5500">
              <w:rPr>
                <w:rFonts w:cs="Arial"/>
                <w:sz w:val="22"/>
                <w:szCs w:val="22"/>
              </w:rPr>
              <w:t>20</w:t>
            </w:r>
          </w:p>
        </w:tc>
        <w:tc>
          <w:tcPr>
            <w:tcW w:w="2694" w:type="dxa"/>
            <w:vMerge w:val="restart"/>
            <w:vAlign w:val="center"/>
          </w:tcPr>
          <w:p w14:paraId="033F477D" w14:textId="77777777" w:rsidR="00B2009B" w:rsidRPr="00DF5500" w:rsidRDefault="00B2009B" w:rsidP="0040500E">
            <w:pPr>
              <w:jc w:val="center"/>
              <w:rPr>
                <w:rFonts w:cs="Arial"/>
                <w:b/>
                <w:sz w:val="22"/>
                <w:szCs w:val="22"/>
              </w:rPr>
            </w:pPr>
            <w:r w:rsidRPr="00DF5500">
              <w:rPr>
                <w:rFonts w:cs="Arial"/>
                <w:b/>
                <w:sz w:val="22"/>
                <w:szCs w:val="22"/>
              </w:rPr>
              <w:t>50</w:t>
            </w:r>
          </w:p>
        </w:tc>
      </w:tr>
      <w:tr w:rsidR="00B2009B" w:rsidRPr="00DF5500" w14:paraId="69CE39A1" w14:textId="77777777" w:rsidTr="0040500E">
        <w:tc>
          <w:tcPr>
            <w:tcW w:w="705" w:type="dxa"/>
          </w:tcPr>
          <w:p w14:paraId="5DC5429A" w14:textId="77777777" w:rsidR="00B2009B" w:rsidRPr="00DF5500" w:rsidRDefault="00B2009B" w:rsidP="0040500E">
            <w:pPr>
              <w:jc w:val="center"/>
              <w:rPr>
                <w:rFonts w:cs="Arial"/>
                <w:b/>
                <w:sz w:val="22"/>
                <w:szCs w:val="22"/>
              </w:rPr>
            </w:pPr>
            <w:r w:rsidRPr="00DF5500">
              <w:rPr>
                <w:rFonts w:cs="Arial"/>
                <w:b/>
                <w:sz w:val="22"/>
                <w:szCs w:val="22"/>
              </w:rPr>
              <w:t>B1</w:t>
            </w:r>
          </w:p>
          <w:p w14:paraId="7398FAE3" w14:textId="77777777" w:rsidR="00B2009B" w:rsidRPr="00DF5500" w:rsidRDefault="00B2009B" w:rsidP="0040500E">
            <w:pPr>
              <w:jc w:val="center"/>
              <w:rPr>
                <w:rFonts w:cs="Arial"/>
                <w:b/>
                <w:sz w:val="22"/>
                <w:szCs w:val="22"/>
              </w:rPr>
            </w:pPr>
            <w:r w:rsidRPr="00DF5500">
              <w:rPr>
                <w:rFonts w:cs="Arial"/>
                <w:b/>
                <w:sz w:val="22"/>
                <w:szCs w:val="22"/>
              </w:rPr>
              <w:t>B2</w:t>
            </w:r>
          </w:p>
        </w:tc>
        <w:tc>
          <w:tcPr>
            <w:tcW w:w="2126" w:type="dxa"/>
          </w:tcPr>
          <w:p w14:paraId="4EDDDAB6" w14:textId="77777777" w:rsidR="00B2009B" w:rsidRPr="00DF5500" w:rsidRDefault="00B2009B" w:rsidP="0040500E">
            <w:pPr>
              <w:ind w:left="176"/>
              <w:jc w:val="left"/>
              <w:rPr>
                <w:rFonts w:cs="Arial"/>
                <w:sz w:val="22"/>
                <w:szCs w:val="22"/>
              </w:rPr>
            </w:pPr>
            <w:r w:rsidRPr="00DF5500">
              <w:rPr>
                <w:rFonts w:cs="Arial"/>
                <w:sz w:val="22"/>
                <w:szCs w:val="22"/>
              </w:rPr>
              <w:t>Hodnotí poradní orgán</w:t>
            </w:r>
          </w:p>
        </w:tc>
        <w:tc>
          <w:tcPr>
            <w:tcW w:w="1987" w:type="dxa"/>
          </w:tcPr>
          <w:p w14:paraId="301C68E3" w14:textId="77777777" w:rsidR="00B2009B" w:rsidRPr="00DF5500" w:rsidRDefault="00B2009B" w:rsidP="0040500E">
            <w:pPr>
              <w:jc w:val="center"/>
              <w:rPr>
                <w:rFonts w:cs="Arial"/>
                <w:sz w:val="22"/>
                <w:szCs w:val="22"/>
              </w:rPr>
            </w:pPr>
            <w:r w:rsidRPr="00DF5500">
              <w:rPr>
                <w:rFonts w:cs="Arial"/>
                <w:sz w:val="22"/>
                <w:szCs w:val="22"/>
              </w:rPr>
              <w:t>1–10</w:t>
            </w:r>
          </w:p>
          <w:p w14:paraId="4CF08E1A" w14:textId="77777777" w:rsidR="00B2009B" w:rsidRPr="00DF5500" w:rsidRDefault="00B2009B" w:rsidP="0040500E">
            <w:pPr>
              <w:jc w:val="center"/>
              <w:rPr>
                <w:rFonts w:cs="Arial"/>
                <w:sz w:val="22"/>
                <w:szCs w:val="22"/>
              </w:rPr>
            </w:pPr>
            <w:r w:rsidRPr="00DF5500">
              <w:rPr>
                <w:rFonts w:cs="Arial"/>
                <w:sz w:val="22"/>
                <w:szCs w:val="22"/>
              </w:rPr>
              <w:t>1–10</w:t>
            </w:r>
          </w:p>
        </w:tc>
        <w:tc>
          <w:tcPr>
            <w:tcW w:w="2411" w:type="dxa"/>
            <w:vAlign w:val="center"/>
          </w:tcPr>
          <w:p w14:paraId="438859C8" w14:textId="77777777" w:rsidR="00B2009B" w:rsidRPr="00DF5500" w:rsidRDefault="00B2009B" w:rsidP="0040500E">
            <w:pPr>
              <w:jc w:val="center"/>
              <w:rPr>
                <w:rFonts w:cs="Arial"/>
                <w:sz w:val="22"/>
                <w:szCs w:val="22"/>
              </w:rPr>
            </w:pPr>
            <w:r w:rsidRPr="00DF5500">
              <w:rPr>
                <w:rFonts w:cs="Arial"/>
                <w:sz w:val="22"/>
                <w:szCs w:val="22"/>
              </w:rPr>
              <w:t>20</w:t>
            </w:r>
          </w:p>
        </w:tc>
        <w:tc>
          <w:tcPr>
            <w:tcW w:w="2694" w:type="dxa"/>
            <w:vMerge/>
          </w:tcPr>
          <w:p w14:paraId="60E91B6E" w14:textId="77777777" w:rsidR="00B2009B" w:rsidRPr="00DF5500" w:rsidRDefault="00B2009B" w:rsidP="0040500E">
            <w:pPr>
              <w:jc w:val="center"/>
              <w:rPr>
                <w:rFonts w:cs="Arial"/>
                <w:sz w:val="22"/>
                <w:szCs w:val="22"/>
              </w:rPr>
            </w:pPr>
          </w:p>
        </w:tc>
      </w:tr>
      <w:tr w:rsidR="00B2009B" w:rsidRPr="00DF5500" w14:paraId="7E2FBD59" w14:textId="77777777" w:rsidTr="00A400C4">
        <w:tc>
          <w:tcPr>
            <w:tcW w:w="705" w:type="dxa"/>
            <w:tcBorders>
              <w:bottom w:val="single" w:sz="4" w:space="0" w:color="auto"/>
            </w:tcBorders>
          </w:tcPr>
          <w:p w14:paraId="2785BA32" w14:textId="77777777" w:rsidR="00B2009B" w:rsidRPr="00DF5500" w:rsidRDefault="00B2009B" w:rsidP="0040500E">
            <w:pPr>
              <w:jc w:val="center"/>
              <w:rPr>
                <w:rFonts w:cs="Arial"/>
                <w:b/>
                <w:sz w:val="22"/>
                <w:szCs w:val="22"/>
              </w:rPr>
            </w:pPr>
            <w:r w:rsidRPr="00DF5500">
              <w:rPr>
                <w:rFonts w:cs="Arial"/>
                <w:b/>
                <w:sz w:val="22"/>
                <w:szCs w:val="22"/>
              </w:rPr>
              <w:t>C</w:t>
            </w:r>
          </w:p>
          <w:p w14:paraId="5044C86F" w14:textId="77777777" w:rsidR="00B2009B" w:rsidRPr="00DF5500" w:rsidRDefault="00B2009B" w:rsidP="0040500E">
            <w:pPr>
              <w:jc w:val="center"/>
              <w:rPr>
                <w:rFonts w:cs="Arial"/>
                <w:b/>
                <w:sz w:val="22"/>
                <w:szCs w:val="22"/>
              </w:rPr>
            </w:pPr>
          </w:p>
        </w:tc>
        <w:tc>
          <w:tcPr>
            <w:tcW w:w="2126" w:type="dxa"/>
            <w:tcBorders>
              <w:bottom w:val="single" w:sz="4" w:space="0" w:color="auto"/>
            </w:tcBorders>
          </w:tcPr>
          <w:p w14:paraId="79CA33F8" w14:textId="77777777" w:rsidR="00B2009B" w:rsidRPr="00DF5500" w:rsidRDefault="00B2009B" w:rsidP="0040500E">
            <w:pPr>
              <w:ind w:left="176"/>
              <w:jc w:val="left"/>
              <w:rPr>
                <w:rFonts w:cs="Arial"/>
                <w:sz w:val="22"/>
                <w:szCs w:val="22"/>
              </w:rPr>
            </w:pPr>
            <w:r w:rsidRPr="00DF5500">
              <w:rPr>
                <w:rFonts w:cs="Arial"/>
                <w:sz w:val="22"/>
                <w:szCs w:val="22"/>
              </w:rPr>
              <w:t>Hodnotí Rada Olomouckého kraje</w:t>
            </w:r>
          </w:p>
        </w:tc>
        <w:tc>
          <w:tcPr>
            <w:tcW w:w="1987" w:type="dxa"/>
            <w:tcBorders>
              <w:bottom w:val="single" w:sz="4" w:space="0" w:color="auto"/>
            </w:tcBorders>
            <w:vAlign w:val="center"/>
          </w:tcPr>
          <w:p w14:paraId="5D38B5A4" w14:textId="77777777" w:rsidR="00B2009B" w:rsidRPr="00DF5500" w:rsidRDefault="00B2009B" w:rsidP="00A400C4">
            <w:pPr>
              <w:jc w:val="center"/>
              <w:rPr>
                <w:rFonts w:cs="Arial"/>
                <w:sz w:val="22"/>
                <w:szCs w:val="22"/>
              </w:rPr>
            </w:pPr>
            <w:r w:rsidRPr="00DF5500">
              <w:rPr>
                <w:rFonts w:cs="Arial"/>
                <w:sz w:val="22"/>
                <w:szCs w:val="22"/>
              </w:rPr>
              <w:t>1–10</w:t>
            </w:r>
          </w:p>
          <w:p w14:paraId="639D3ADA" w14:textId="77777777" w:rsidR="00B2009B" w:rsidRPr="00DF5500" w:rsidRDefault="00B2009B" w:rsidP="00A400C4">
            <w:pPr>
              <w:jc w:val="center"/>
              <w:rPr>
                <w:rFonts w:cs="Arial"/>
                <w:sz w:val="22"/>
                <w:szCs w:val="22"/>
              </w:rPr>
            </w:pPr>
          </w:p>
        </w:tc>
        <w:tc>
          <w:tcPr>
            <w:tcW w:w="2411" w:type="dxa"/>
            <w:tcBorders>
              <w:bottom w:val="single" w:sz="4" w:space="0" w:color="auto"/>
            </w:tcBorders>
            <w:vAlign w:val="center"/>
          </w:tcPr>
          <w:p w14:paraId="21E7BB14" w14:textId="77777777" w:rsidR="00B2009B" w:rsidRPr="00DF5500" w:rsidRDefault="00B2009B" w:rsidP="0040500E">
            <w:pPr>
              <w:jc w:val="center"/>
              <w:rPr>
                <w:rFonts w:cs="Arial"/>
                <w:sz w:val="22"/>
                <w:szCs w:val="22"/>
              </w:rPr>
            </w:pPr>
            <w:r w:rsidRPr="00DF5500">
              <w:rPr>
                <w:rFonts w:cs="Arial"/>
                <w:sz w:val="22"/>
                <w:szCs w:val="22"/>
              </w:rPr>
              <w:t>10</w:t>
            </w:r>
          </w:p>
        </w:tc>
        <w:tc>
          <w:tcPr>
            <w:tcW w:w="2694" w:type="dxa"/>
            <w:vMerge/>
            <w:tcBorders>
              <w:bottom w:val="single" w:sz="4" w:space="0" w:color="auto"/>
            </w:tcBorders>
          </w:tcPr>
          <w:p w14:paraId="5200A7BC" w14:textId="77777777" w:rsidR="00B2009B" w:rsidRPr="00DF5500" w:rsidRDefault="00B2009B" w:rsidP="0040500E">
            <w:pPr>
              <w:jc w:val="center"/>
              <w:rPr>
                <w:rFonts w:cs="Arial"/>
                <w:sz w:val="22"/>
                <w:szCs w:val="22"/>
              </w:rPr>
            </w:pPr>
          </w:p>
        </w:tc>
      </w:tr>
      <w:tr w:rsidR="00B2009B" w:rsidRPr="00DF5500" w14:paraId="2DFFE49C" w14:textId="77777777" w:rsidTr="0040500E">
        <w:tc>
          <w:tcPr>
            <w:tcW w:w="9923" w:type="dxa"/>
            <w:gridSpan w:val="5"/>
            <w:shd w:val="clear" w:color="auto" w:fill="BFBFBF" w:themeFill="background1" w:themeFillShade="BF"/>
          </w:tcPr>
          <w:p w14:paraId="087FE84F" w14:textId="77777777" w:rsidR="00B2009B" w:rsidRPr="00DF5500" w:rsidRDefault="00B2009B" w:rsidP="0040500E">
            <w:pPr>
              <w:spacing w:before="80" w:after="80"/>
              <w:jc w:val="center"/>
              <w:rPr>
                <w:rFonts w:cs="Arial"/>
                <w:sz w:val="22"/>
                <w:szCs w:val="22"/>
              </w:rPr>
            </w:pPr>
            <w:r w:rsidRPr="00DF5500">
              <w:rPr>
                <w:rFonts w:cs="Arial"/>
                <w:b/>
                <w:sz w:val="22"/>
                <w:szCs w:val="22"/>
              </w:rPr>
              <w:t xml:space="preserve">VYSVĚTLENÍ BODOVÁNÍ </w:t>
            </w:r>
          </w:p>
        </w:tc>
      </w:tr>
      <w:tr w:rsidR="00B2009B" w:rsidRPr="00DF5500" w14:paraId="0E6DF55D" w14:textId="77777777" w:rsidTr="0040500E">
        <w:tc>
          <w:tcPr>
            <w:tcW w:w="4818" w:type="dxa"/>
            <w:gridSpan w:val="3"/>
          </w:tcPr>
          <w:p w14:paraId="4CF1FA34" w14:textId="77777777" w:rsidR="00B2009B" w:rsidRPr="00DF5500" w:rsidRDefault="00B2009B" w:rsidP="0040500E">
            <w:pPr>
              <w:spacing w:before="80" w:after="80"/>
              <w:ind w:left="34"/>
              <w:rPr>
                <w:rFonts w:cs="Arial"/>
                <w:sz w:val="22"/>
                <w:szCs w:val="22"/>
              </w:rPr>
            </w:pPr>
            <w:r w:rsidRPr="00DF5500">
              <w:rPr>
                <w:rFonts w:cs="Arial"/>
                <w:b/>
                <w:sz w:val="22"/>
                <w:szCs w:val="22"/>
              </w:rPr>
              <w:t xml:space="preserve">PODKLAD PRO ROZHODNUTÍ ŘÍDÍCÍHO ORGÁNU, </w:t>
            </w:r>
            <w:r w:rsidRPr="00DF5500">
              <w:rPr>
                <w:rFonts w:cs="Arial"/>
                <w:sz w:val="22"/>
                <w:szCs w:val="22"/>
              </w:rPr>
              <w:t>dle odst. 11.8</w:t>
            </w:r>
          </w:p>
        </w:tc>
        <w:tc>
          <w:tcPr>
            <w:tcW w:w="2411" w:type="dxa"/>
          </w:tcPr>
          <w:p w14:paraId="7A188C4E" w14:textId="77777777" w:rsidR="00B2009B" w:rsidRPr="00DF5500" w:rsidRDefault="00B2009B" w:rsidP="0040500E">
            <w:pPr>
              <w:spacing w:before="80" w:after="80"/>
              <w:ind w:left="34"/>
              <w:rPr>
                <w:rFonts w:cs="Arial"/>
                <w:b/>
                <w:caps/>
                <w:sz w:val="22"/>
                <w:szCs w:val="22"/>
              </w:rPr>
            </w:pPr>
            <w:r w:rsidRPr="00DF5500">
              <w:rPr>
                <w:rFonts w:cs="Arial"/>
                <w:b/>
                <w:caps/>
                <w:sz w:val="22"/>
                <w:szCs w:val="22"/>
              </w:rPr>
              <w:t>Počet DOSAŽENÝCH bodů</w:t>
            </w:r>
          </w:p>
        </w:tc>
        <w:tc>
          <w:tcPr>
            <w:tcW w:w="2694" w:type="dxa"/>
          </w:tcPr>
          <w:p w14:paraId="1ACB905D" w14:textId="77777777" w:rsidR="00B2009B" w:rsidRPr="00DF5500" w:rsidRDefault="00B2009B" w:rsidP="0040500E">
            <w:pPr>
              <w:spacing w:before="80" w:after="80"/>
              <w:jc w:val="left"/>
              <w:rPr>
                <w:rFonts w:cs="Arial"/>
                <w:sz w:val="22"/>
                <w:szCs w:val="22"/>
              </w:rPr>
            </w:pPr>
            <w:r w:rsidRPr="00DF5500">
              <w:rPr>
                <w:rFonts w:cs="Arial"/>
                <w:b/>
                <w:caps/>
                <w:sz w:val="22"/>
                <w:szCs w:val="22"/>
              </w:rPr>
              <w:t>Návrh řídícímu ORgánu</w:t>
            </w:r>
          </w:p>
        </w:tc>
      </w:tr>
      <w:tr w:rsidR="00B2009B" w:rsidRPr="00DF5500" w14:paraId="3D84AF6A" w14:textId="77777777" w:rsidTr="0040500E">
        <w:tc>
          <w:tcPr>
            <w:tcW w:w="4818" w:type="dxa"/>
            <w:gridSpan w:val="3"/>
          </w:tcPr>
          <w:p w14:paraId="2B6A9F64" w14:textId="77777777" w:rsidR="00B2009B" w:rsidRPr="00DF5500" w:rsidRDefault="00B2009B" w:rsidP="0040500E">
            <w:pPr>
              <w:ind w:left="34"/>
              <w:rPr>
                <w:rFonts w:cs="Arial"/>
                <w:sz w:val="22"/>
                <w:szCs w:val="22"/>
              </w:rPr>
            </w:pPr>
            <w:r w:rsidRPr="00DF5500">
              <w:rPr>
                <w:rFonts w:cs="Arial"/>
                <w:sz w:val="22"/>
                <w:szCs w:val="22"/>
              </w:rPr>
              <w:t xml:space="preserve">Hodnocení administrátorem, odborným orgánem, Radou Olomouckého kraje </w:t>
            </w:r>
          </w:p>
          <w:p w14:paraId="3471986B" w14:textId="77777777" w:rsidR="00B2009B" w:rsidRPr="00DF5500" w:rsidRDefault="00B2009B" w:rsidP="0040500E">
            <w:pPr>
              <w:ind w:left="34"/>
              <w:rPr>
                <w:rFonts w:cs="Arial"/>
                <w:sz w:val="22"/>
                <w:szCs w:val="22"/>
              </w:rPr>
            </w:pPr>
            <w:r w:rsidRPr="00DF5500">
              <w:rPr>
                <w:rFonts w:cs="Arial"/>
                <w:sz w:val="22"/>
                <w:szCs w:val="22"/>
              </w:rPr>
              <w:t>(celkový bodový zisk A1 až C)</w:t>
            </w:r>
          </w:p>
        </w:tc>
        <w:tc>
          <w:tcPr>
            <w:tcW w:w="2411" w:type="dxa"/>
          </w:tcPr>
          <w:p w14:paraId="04F11997" w14:textId="77777777" w:rsidR="00B2009B" w:rsidRPr="00DF5500" w:rsidRDefault="00B2009B" w:rsidP="0040500E">
            <w:pPr>
              <w:ind w:left="34"/>
              <w:rPr>
                <w:rFonts w:cs="Arial"/>
                <w:sz w:val="22"/>
                <w:szCs w:val="22"/>
              </w:rPr>
            </w:pPr>
            <w:r w:rsidRPr="00DF5500">
              <w:rPr>
                <w:rFonts w:cs="Arial"/>
                <w:sz w:val="22"/>
                <w:szCs w:val="22"/>
              </w:rPr>
              <w:t xml:space="preserve">              0–7</w:t>
            </w:r>
          </w:p>
        </w:tc>
        <w:tc>
          <w:tcPr>
            <w:tcW w:w="2694" w:type="dxa"/>
          </w:tcPr>
          <w:p w14:paraId="306F6BBB" w14:textId="77777777" w:rsidR="00B2009B" w:rsidRPr="00DF5500" w:rsidRDefault="00B2009B" w:rsidP="0040500E">
            <w:pPr>
              <w:spacing w:before="120"/>
              <w:rPr>
                <w:rFonts w:cs="Arial"/>
                <w:sz w:val="22"/>
                <w:szCs w:val="22"/>
              </w:rPr>
            </w:pPr>
            <w:r w:rsidRPr="00DF5500">
              <w:rPr>
                <w:rFonts w:cs="Arial"/>
                <w:sz w:val="22"/>
                <w:szCs w:val="22"/>
              </w:rPr>
              <w:t>NEVYHOVĚT</w:t>
            </w:r>
          </w:p>
        </w:tc>
      </w:tr>
      <w:tr w:rsidR="00B2009B" w:rsidRPr="00DF5500" w14:paraId="5A257469" w14:textId="77777777" w:rsidTr="0040500E">
        <w:tc>
          <w:tcPr>
            <w:tcW w:w="4818" w:type="dxa"/>
            <w:gridSpan w:val="3"/>
          </w:tcPr>
          <w:p w14:paraId="264A3E1D" w14:textId="77777777" w:rsidR="00B2009B" w:rsidRPr="00DF5500" w:rsidRDefault="00B2009B" w:rsidP="0040500E">
            <w:pPr>
              <w:ind w:left="34"/>
              <w:rPr>
                <w:rFonts w:cs="Arial"/>
                <w:sz w:val="22"/>
                <w:szCs w:val="22"/>
              </w:rPr>
            </w:pPr>
            <w:r w:rsidRPr="00DF5500">
              <w:rPr>
                <w:rFonts w:cs="Arial"/>
                <w:sz w:val="22"/>
                <w:szCs w:val="22"/>
              </w:rPr>
              <w:t xml:space="preserve">Hodnocení administrátorem, odborným orgánem, Radou Olomouckého kraje </w:t>
            </w:r>
          </w:p>
          <w:p w14:paraId="093DB8C1" w14:textId="77777777" w:rsidR="00B2009B" w:rsidRPr="00DF5500" w:rsidRDefault="00B2009B" w:rsidP="0040500E">
            <w:pPr>
              <w:ind w:left="34"/>
              <w:rPr>
                <w:rFonts w:cs="Arial"/>
                <w:b/>
                <w:sz w:val="22"/>
                <w:szCs w:val="22"/>
              </w:rPr>
            </w:pPr>
            <w:r w:rsidRPr="00DF5500">
              <w:rPr>
                <w:rFonts w:cs="Arial"/>
                <w:sz w:val="22"/>
                <w:szCs w:val="22"/>
              </w:rPr>
              <w:t>(celkový bodový zisk A1 až C)</w:t>
            </w:r>
          </w:p>
        </w:tc>
        <w:tc>
          <w:tcPr>
            <w:tcW w:w="2411" w:type="dxa"/>
          </w:tcPr>
          <w:p w14:paraId="1FE56BE7" w14:textId="77777777" w:rsidR="00B2009B" w:rsidRPr="00DF5500" w:rsidRDefault="00B2009B" w:rsidP="0040500E">
            <w:pPr>
              <w:ind w:left="34"/>
              <w:rPr>
                <w:rFonts w:cs="Arial"/>
                <w:sz w:val="22"/>
                <w:szCs w:val="22"/>
              </w:rPr>
            </w:pPr>
            <w:r w:rsidRPr="00DF5500">
              <w:rPr>
                <w:rFonts w:cs="Arial"/>
                <w:sz w:val="22"/>
                <w:szCs w:val="22"/>
              </w:rPr>
              <w:t xml:space="preserve">             8 -50</w:t>
            </w:r>
          </w:p>
        </w:tc>
        <w:tc>
          <w:tcPr>
            <w:tcW w:w="2694" w:type="dxa"/>
          </w:tcPr>
          <w:p w14:paraId="3F6941B4" w14:textId="77777777" w:rsidR="00B2009B" w:rsidRPr="00DF5500" w:rsidRDefault="00B2009B" w:rsidP="0040500E">
            <w:pPr>
              <w:rPr>
                <w:rFonts w:cs="Arial"/>
                <w:sz w:val="22"/>
                <w:szCs w:val="22"/>
              </w:rPr>
            </w:pPr>
            <w:r w:rsidRPr="00DF5500">
              <w:rPr>
                <w:rFonts w:cs="Arial"/>
                <w:sz w:val="22"/>
                <w:szCs w:val="22"/>
              </w:rPr>
              <w:t>VYHOVĚT</w:t>
            </w:r>
          </w:p>
          <w:p w14:paraId="440A667D" w14:textId="77777777" w:rsidR="00B2009B" w:rsidRPr="00DF5500" w:rsidRDefault="00B2009B" w:rsidP="0040500E">
            <w:pPr>
              <w:rPr>
                <w:rFonts w:cs="Arial"/>
                <w:sz w:val="22"/>
                <w:szCs w:val="22"/>
              </w:rPr>
            </w:pPr>
            <w:r w:rsidRPr="00DF5500">
              <w:rPr>
                <w:rFonts w:cs="Arial"/>
                <w:sz w:val="22"/>
                <w:szCs w:val="22"/>
              </w:rPr>
              <w:t>MŮŽE BÝT KRÁCENO</w:t>
            </w:r>
          </w:p>
          <w:p w14:paraId="5E0AA9EB" w14:textId="77777777" w:rsidR="00B2009B" w:rsidRPr="00DF5500" w:rsidRDefault="00B2009B" w:rsidP="0040500E">
            <w:pPr>
              <w:spacing w:after="80"/>
              <w:rPr>
                <w:rFonts w:cs="Arial"/>
                <w:sz w:val="22"/>
                <w:szCs w:val="22"/>
              </w:rPr>
            </w:pPr>
            <w:r w:rsidRPr="00DF5500">
              <w:rPr>
                <w:rFonts w:cs="Arial"/>
                <w:sz w:val="22"/>
                <w:szCs w:val="22"/>
              </w:rPr>
              <w:t>(částečné vyhovění*)</w:t>
            </w:r>
          </w:p>
        </w:tc>
      </w:tr>
    </w:tbl>
    <w:p w14:paraId="6D8304C3" w14:textId="77777777" w:rsidR="007F5C53" w:rsidRPr="00DF5500" w:rsidRDefault="007F5C53" w:rsidP="00681355">
      <w:pPr>
        <w:autoSpaceDE w:val="0"/>
        <w:autoSpaceDN w:val="0"/>
        <w:spacing w:after="0"/>
        <w:rPr>
          <w:rFonts w:cs="Arial"/>
          <w:sz w:val="22"/>
          <w:szCs w:val="22"/>
        </w:rPr>
      </w:pPr>
    </w:p>
    <w:p w14:paraId="6C3238D5" w14:textId="0D1FABD0" w:rsidR="007F5C53" w:rsidRPr="00DF5500" w:rsidRDefault="007F5C53" w:rsidP="0031087F">
      <w:pPr>
        <w:pStyle w:val="Odstavecseseznamem"/>
        <w:numPr>
          <w:ilvl w:val="1"/>
          <w:numId w:val="18"/>
        </w:numPr>
        <w:ind w:left="851" w:hanging="851"/>
        <w:contextualSpacing w:val="0"/>
        <w:jc w:val="both"/>
        <w:rPr>
          <w:rFonts w:ascii="Arial" w:hAnsi="Arial" w:cs="Arial"/>
          <w:bCs/>
          <w:i/>
          <w:sz w:val="22"/>
          <w:szCs w:val="22"/>
        </w:rPr>
      </w:pPr>
      <w:r w:rsidRPr="00DF5500">
        <w:rPr>
          <w:rFonts w:ascii="Arial" w:hAnsi="Arial" w:cs="Arial"/>
          <w:bCs/>
          <w:sz w:val="22"/>
          <w:szCs w:val="22"/>
        </w:rPr>
        <w:t xml:space="preserve">Administrátor předloží přijaté žádosti i s bodovým hodnocením kritérií A </w:t>
      </w:r>
      <w:r w:rsidR="0073192E">
        <w:rPr>
          <w:rFonts w:ascii="Arial" w:hAnsi="Arial" w:cs="Arial"/>
          <w:bCs/>
          <w:sz w:val="22"/>
          <w:szCs w:val="22"/>
        </w:rPr>
        <w:t xml:space="preserve">Výboru </w:t>
      </w:r>
      <w:r w:rsidR="00573523" w:rsidRPr="00DF5500">
        <w:rPr>
          <w:rFonts w:ascii="Arial" w:hAnsi="Arial" w:cs="Arial"/>
          <w:bCs/>
          <w:sz w:val="22"/>
          <w:szCs w:val="22"/>
        </w:rPr>
        <w:t>pro zdravotnictví Zastupitelstva Olomouckého kraje.</w:t>
      </w:r>
      <w:r w:rsidRPr="00DF5500">
        <w:rPr>
          <w:rFonts w:ascii="Arial" w:hAnsi="Arial" w:cs="Arial"/>
          <w:bCs/>
          <w:sz w:val="22"/>
          <w:szCs w:val="22"/>
        </w:rPr>
        <w:t xml:space="preserve"> </w:t>
      </w:r>
    </w:p>
    <w:p w14:paraId="5C7D9737" w14:textId="77777777" w:rsidR="00DF5500" w:rsidRPr="00DF5500" w:rsidRDefault="00DF5500" w:rsidP="00DF5500">
      <w:pPr>
        <w:pStyle w:val="Odstavecseseznamem"/>
        <w:ind w:left="851"/>
        <w:contextualSpacing w:val="0"/>
        <w:jc w:val="both"/>
        <w:rPr>
          <w:rFonts w:ascii="Arial" w:hAnsi="Arial" w:cs="Arial"/>
          <w:bCs/>
          <w:i/>
          <w:sz w:val="22"/>
          <w:szCs w:val="22"/>
        </w:rPr>
      </w:pPr>
    </w:p>
    <w:p w14:paraId="71117FD8" w14:textId="77777777" w:rsidR="007F5C53" w:rsidRPr="00DF5500" w:rsidRDefault="007F5C53" w:rsidP="00850F6B">
      <w:pPr>
        <w:pStyle w:val="Odstavecseseznamem"/>
        <w:numPr>
          <w:ilvl w:val="1"/>
          <w:numId w:val="18"/>
        </w:numPr>
        <w:ind w:left="851" w:hanging="851"/>
        <w:contextualSpacing w:val="0"/>
        <w:jc w:val="both"/>
        <w:rPr>
          <w:rFonts w:ascii="Arial" w:hAnsi="Arial" w:cs="Arial"/>
          <w:bCs/>
          <w:sz w:val="22"/>
          <w:szCs w:val="22"/>
        </w:rPr>
      </w:pPr>
      <w:r w:rsidRPr="00DF5500">
        <w:rPr>
          <w:rFonts w:ascii="Arial" w:hAnsi="Arial" w:cs="Arial"/>
          <w:bCs/>
          <w:sz w:val="22"/>
          <w:szCs w:val="22"/>
        </w:rPr>
        <w:t xml:space="preserve">Poradní orgán provede hodnocení žádostí z odborného pohledu </w:t>
      </w:r>
      <w:r w:rsidRPr="00DF5500">
        <w:rPr>
          <w:rFonts w:ascii="Arial" w:hAnsi="Arial" w:cs="Arial"/>
          <w:bCs/>
          <w:sz w:val="22"/>
          <w:szCs w:val="22"/>
        </w:rPr>
        <w:br/>
        <w:t>(kritéria B).</w:t>
      </w:r>
    </w:p>
    <w:p w14:paraId="4762857E" w14:textId="77777777" w:rsidR="007F5C53" w:rsidRPr="00385918" w:rsidRDefault="007F5C53" w:rsidP="007F5C53">
      <w:pPr>
        <w:tabs>
          <w:tab w:val="left" w:pos="851"/>
          <w:tab w:val="left" w:pos="7500"/>
        </w:tabs>
        <w:rPr>
          <w:rFonts w:cs="Arial"/>
          <w:bCs/>
          <w:szCs w:val="24"/>
        </w:rPr>
      </w:pPr>
      <w:r w:rsidRPr="00573523">
        <w:rPr>
          <w:rFonts w:cs="Arial"/>
          <w:bCs/>
          <w:color w:val="FF0000"/>
          <w:szCs w:val="24"/>
        </w:rPr>
        <w:tab/>
      </w:r>
    </w:p>
    <w:p w14:paraId="29A80EB6" w14:textId="7988FAA3" w:rsidR="007F5C53" w:rsidRPr="00385918" w:rsidRDefault="007F5C53" w:rsidP="00850F6B">
      <w:pPr>
        <w:pStyle w:val="Odstavecseseznamem"/>
        <w:numPr>
          <w:ilvl w:val="1"/>
          <w:numId w:val="18"/>
        </w:numPr>
        <w:ind w:left="851" w:hanging="851"/>
        <w:contextualSpacing w:val="0"/>
        <w:jc w:val="both"/>
        <w:rPr>
          <w:rFonts w:ascii="Arial" w:hAnsi="Arial" w:cs="Arial"/>
          <w:bCs/>
          <w:sz w:val="24"/>
          <w:szCs w:val="24"/>
        </w:rPr>
      </w:pPr>
      <w:r w:rsidRPr="00385918">
        <w:rPr>
          <w:rFonts w:ascii="Arial" w:hAnsi="Arial" w:cs="Arial"/>
          <w:bCs/>
          <w:sz w:val="24"/>
          <w:szCs w:val="24"/>
        </w:rPr>
        <w:t xml:space="preserve">Po vyhodnocení v poradním orgánu budou přijaté žádosti o dotace v dotačním </w:t>
      </w:r>
      <w:r w:rsidRPr="00DF5500">
        <w:rPr>
          <w:rFonts w:ascii="Arial" w:hAnsi="Arial" w:cs="Arial"/>
          <w:bCs/>
          <w:sz w:val="24"/>
          <w:szCs w:val="24"/>
        </w:rPr>
        <w:t>titulu</w:t>
      </w:r>
      <w:r w:rsidRPr="00385918">
        <w:rPr>
          <w:rFonts w:ascii="Arial" w:hAnsi="Arial" w:cs="Arial"/>
          <w:bCs/>
          <w:color w:val="0070C0"/>
          <w:sz w:val="24"/>
          <w:szCs w:val="24"/>
        </w:rPr>
        <w:t xml:space="preserve"> </w:t>
      </w:r>
      <w:r w:rsidRPr="00385918">
        <w:rPr>
          <w:rFonts w:ascii="Arial" w:hAnsi="Arial" w:cs="Arial"/>
          <w:bCs/>
          <w:sz w:val="24"/>
          <w:szCs w:val="24"/>
        </w:rPr>
        <w:t xml:space="preserve">seřazeny dle dosaženého bodového zisku. Rada Olomouckého kraje provede hodnocení v rovině kritérií C. </w:t>
      </w:r>
    </w:p>
    <w:p w14:paraId="2F493116" w14:textId="77777777" w:rsidR="007F5C53" w:rsidRPr="00385918" w:rsidRDefault="007F5C53" w:rsidP="007F5C53">
      <w:pPr>
        <w:pStyle w:val="Odstavecseseznamem"/>
        <w:tabs>
          <w:tab w:val="left" w:pos="851"/>
        </w:tabs>
        <w:ind w:left="851"/>
        <w:contextualSpacing w:val="0"/>
        <w:rPr>
          <w:rFonts w:ascii="Arial" w:hAnsi="Arial" w:cs="Arial"/>
          <w:bCs/>
          <w:sz w:val="24"/>
          <w:szCs w:val="24"/>
        </w:rPr>
      </w:pPr>
    </w:p>
    <w:p w14:paraId="25ECF215" w14:textId="2DF67632" w:rsidR="007F5C53" w:rsidRPr="00DF5500" w:rsidRDefault="007F5C53" w:rsidP="00850F6B">
      <w:pPr>
        <w:pStyle w:val="Odstavecseseznamem"/>
        <w:numPr>
          <w:ilvl w:val="1"/>
          <w:numId w:val="18"/>
        </w:numPr>
        <w:ind w:left="851" w:hanging="851"/>
        <w:contextualSpacing w:val="0"/>
        <w:jc w:val="both"/>
        <w:rPr>
          <w:rFonts w:ascii="Arial" w:hAnsi="Arial" w:cs="Arial"/>
          <w:bCs/>
          <w:color w:val="FF0000"/>
          <w:sz w:val="24"/>
          <w:szCs w:val="24"/>
        </w:rPr>
      </w:pPr>
      <w:r w:rsidRPr="00385918">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Pr="00DF5500">
        <w:rPr>
          <w:rFonts w:ascii="Arial" w:hAnsi="Arial" w:cs="Arial"/>
          <w:bCs/>
          <w:sz w:val="24"/>
          <w:szCs w:val="24"/>
        </w:rPr>
        <w:t xml:space="preserve">činnosti, </w:t>
      </w:r>
      <w:r w:rsidRPr="00385918">
        <w:rPr>
          <w:rFonts w:ascii="Arial" w:hAnsi="Arial" w:cs="Arial"/>
          <w:bCs/>
          <w:sz w:val="24"/>
          <w:szCs w:val="24"/>
        </w:rPr>
        <w:t xml:space="preserve">účelu vynaložení dotačních prostředků. </w:t>
      </w:r>
    </w:p>
    <w:p w14:paraId="104C4E2F" w14:textId="7B0F106C" w:rsidR="00B81F21" w:rsidRDefault="00B81F21">
      <w:pPr>
        <w:spacing w:after="0"/>
        <w:jc w:val="left"/>
        <w:rPr>
          <w:rFonts w:cs="Arial"/>
          <w:bCs/>
          <w:color w:val="FF0000"/>
          <w:szCs w:val="24"/>
        </w:rPr>
      </w:pPr>
      <w:r>
        <w:rPr>
          <w:rFonts w:cs="Arial"/>
          <w:bCs/>
          <w:color w:val="FF0000"/>
          <w:szCs w:val="24"/>
        </w:rPr>
        <w:br w:type="page"/>
      </w:r>
    </w:p>
    <w:p w14:paraId="0BF602F6" w14:textId="77777777" w:rsidR="00DF5500" w:rsidRPr="00DF5500" w:rsidRDefault="00DF5500" w:rsidP="00DF5500">
      <w:pPr>
        <w:pStyle w:val="Odstavecseseznamem"/>
        <w:rPr>
          <w:rFonts w:ascii="Arial" w:hAnsi="Arial" w:cs="Arial"/>
          <w:bCs/>
          <w:color w:val="FF0000"/>
          <w:sz w:val="24"/>
          <w:szCs w:val="24"/>
        </w:rPr>
      </w:pPr>
    </w:p>
    <w:p w14:paraId="1C34594D" w14:textId="5C516F29" w:rsidR="00760CD6" w:rsidRPr="006D235B" w:rsidRDefault="007F5C53" w:rsidP="00760CD6">
      <w:pPr>
        <w:pStyle w:val="Odstavecseseznamem"/>
        <w:numPr>
          <w:ilvl w:val="1"/>
          <w:numId w:val="18"/>
        </w:numPr>
        <w:ind w:left="851" w:hanging="851"/>
        <w:contextualSpacing w:val="0"/>
        <w:jc w:val="both"/>
        <w:rPr>
          <w:rFonts w:ascii="Arial" w:hAnsi="Arial" w:cs="Arial"/>
          <w:bCs/>
          <w:color w:val="808080" w:themeColor="background1" w:themeShade="80"/>
          <w:sz w:val="24"/>
          <w:szCs w:val="24"/>
        </w:rPr>
      </w:pPr>
      <w:r w:rsidRPr="00C37B78">
        <w:rPr>
          <w:rFonts w:ascii="Arial" w:hAnsi="Arial" w:cs="Arial"/>
          <w:bCs/>
          <w:sz w:val="24"/>
          <w:szCs w:val="24"/>
        </w:rPr>
        <w:t xml:space="preserve">Lhůta pro rozhodnutí o žádostech činí </w:t>
      </w:r>
      <w:r w:rsidR="00AF2012" w:rsidRPr="00B04FD3">
        <w:rPr>
          <w:rFonts w:ascii="Arial" w:hAnsi="Arial" w:cs="Arial"/>
          <w:bCs/>
          <w:sz w:val="24"/>
          <w:szCs w:val="24"/>
        </w:rPr>
        <w:t>maximálně</w:t>
      </w:r>
      <w:r w:rsidR="00AF2012">
        <w:rPr>
          <w:rFonts w:ascii="Arial" w:hAnsi="Arial" w:cs="Arial"/>
          <w:bCs/>
          <w:sz w:val="24"/>
          <w:szCs w:val="24"/>
        </w:rPr>
        <w:t xml:space="preserve"> </w:t>
      </w:r>
      <w:r w:rsidR="00760CD6" w:rsidRPr="00DF5500">
        <w:rPr>
          <w:rFonts w:ascii="Arial" w:hAnsi="Arial" w:cs="Arial"/>
          <w:bCs/>
          <w:sz w:val="24"/>
          <w:szCs w:val="24"/>
        </w:rPr>
        <w:t xml:space="preserve">90 dnů od ukončení příjmu žádostí. </w:t>
      </w:r>
    </w:p>
    <w:p w14:paraId="13515435" w14:textId="42846DA2" w:rsidR="007F5C53" w:rsidRPr="00C37B78" w:rsidRDefault="007F5C53" w:rsidP="00760CD6">
      <w:pPr>
        <w:pStyle w:val="Odstavecseseznamem"/>
        <w:ind w:left="851"/>
        <w:contextualSpacing w:val="0"/>
        <w:jc w:val="both"/>
        <w:rPr>
          <w:rFonts w:ascii="Arial" w:hAnsi="Arial" w:cs="Arial"/>
          <w:bCs/>
          <w:color w:val="808080" w:themeColor="background1" w:themeShade="80"/>
          <w:sz w:val="24"/>
          <w:szCs w:val="24"/>
        </w:rPr>
      </w:pPr>
    </w:p>
    <w:p w14:paraId="32183FBC" w14:textId="77777777" w:rsidR="007F5C53" w:rsidRPr="00C37B78" w:rsidRDefault="007F5C53" w:rsidP="007F5C53">
      <w:pPr>
        <w:pStyle w:val="Odstavecseseznamem"/>
        <w:tabs>
          <w:tab w:val="left" w:pos="851"/>
        </w:tabs>
        <w:ind w:left="851"/>
        <w:contextualSpacing w:val="0"/>
        <w:rPr>
          <w:rFonts w:ascii="Arial" w:hAnsi="Arial" w:cs="Arial"/>
          <w:bCs/>
          <w:color w:val="C00000"/>
          <w:sz w:val="24"/>
          <w:szCs w:val="24"/>
        </w:rPr>
      </w:pPr>
    </w:p>
    <w:p w14:paraId="6751D7E6" w14:textId="77E69FE7" w:rsidR="007F5C53" w:rsidRPr="00A271BC" w:rsidRDefault="007F5C53" w:rsidP="00850F6B">
      <w:pPr>
        <w:pStyle w:val="Odstavecseseznamem"/>
        <w:numPr>
          <w:ilvl w:val="1"/>
          <w:numId w:val="18"/>
        </w:numPr>
        <w:ind w:left="851" w:hanging="851"/>
        <w:contextualSpacing w:val="0"/>
        <w:jc w:val="both"/>
        <w:rPr>
          <w:rFonts w:ascii="Arial" w:hAnsi="Arial" w:cs="Arial"/>
          <w:bCs/>
          <w:color w:val="FF0000"/>
          <w:sz w:val="24"/>
          <w:szCs w:val="24"/>
        </w:rPr>
      </w:pPr>
      <w:r w:rsidRPr="00760CD6">
        <w:rPr>
          <w:rFonts w:ascii="Arial" w:hAnsi="Arial" w:cs="Arial"/>
          <w:bCs/>
          <w:sz w:val="24"/>
          <w:szCs w:val="24"/>
        </w:rPr>
        <w:t xml:space="preserve">V případě, že v některém dotačním </w:t>
      </w:r>
      <w:r w:rsidRPr="00DF5500">
        <w:rPr>
          <w:rFonts w:ascii="Arial" w:hAnsi="Arial" w:cs="Arial"/>
          <w:bCs/>
          <w:sz w:val="24"/>
          <w:szCs w:val="24"/>
        </w:rPr>
        <w:t xml:space="preserve">titulu </w:t>
      </w:r>
      <w:r w:rsidRPr="00760CD6">
        <w:rPr>
          <w:rFonts w:ascii="Arial" w:hAnsi="Arial" w:cs="Arial"/>
          <w:bCs/>
          <w:sz w:val="24"/>
          <w:szCs w:val="24"/>
        </w:rPr>
        <w:t xml:space="preserve">dojde k nedočerpání finančních prostředků, může řídící orgán rozhodnout o převodu těchto finančních prostředků do jiného dotačního </w:t>
      </w:r>
      <w:r w:rsidRPr="00DF5500">
        <w:rPr>
          <w:rFonts w:ascii="Arial" w:hAnsi="Arial" w:cs="Arial"/>
          <w:bCs/>
          <w:sz w:val="24"/>
          <w:szCs w:val="24"/>
        </w:rPr>
        <w:t>titulu</w:t>
      </w:r>
      <w:r w:rsidRPr="00760CD6">
        <w:rPr>
          <w:rFonts w:ascii="Arial" w:hAnsi="Arial" w:cs="Arial"/>
          <w:bCs/>
          <w:color w:val="0070C0"/>
          <w:sz w:val="24"/>
          <w:szCs w:val="24"/>
        </w:rPr>
        <w:t>.</w:t>
      </w:r>
    </w:p>
    <w:p w14:paraId="49D49322" w14:textId="77777777" w:rsidR="007F5C53" w:rsidRPr="00C37B78" w:rsidRDefault="007F5C53" w:rsidP="007F5C53">
      <w:pPr>
        <w:tabs>
          <w:tab w:val="left" w:pos="851"/>
        </w:tabs>
        <w:rPr>
          <w:rFonts w:cs="Arial"/>
          <w:bCs/>
          <w:color w:val="FF0000"/>
          <w:szCs w:val="24"/>
        </w:rPr>
      </w:pPr>
    </w:p>
    <w:p w14:paraId="7B1D4D80" w14:textId="77777777" w:rsidR="007F5C53" w:rsidRPr="00760CD6" w:rsidRDefault="007F5C53" w:rsidP="00850F6B">
      <w:pPr>
        <w:pStyle w:val="Odstavecseseznamem"/>
        <w:numPr>
          <w:ilvl w:val="1"/>
          <w:numId w:val="18"/>
        </w:numPr>
        <w:ind w:left="851" w:hanging="851"/>
        <w:contextualSpacing w:val="0"/>
        <w:jc w:val="both"/>
        <w:rPr>
          <w:rFonts w:ascii="Arial" w:hAnsi="Arial" w:cs="Arial"/>
          <w:bCs/>
          <w:sz w:val="24"/>
          <w:szCs w:val="24"/>
        </w:rPr>
      </w:pPr>
      <w:r w:rsidRPr="00760CD6">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2E3312A6" w14:textId="77777777" w:rsidR="007F5C53" w:rsidRPr="00A271BC" w:rsidRDefault="007F5C53" w:rsidP="007F5C53">
      <w:pPr>
        <w:pStyle w:val="Odstavecseseznamem"/>
        <w:tabs>
          <w:tab w:val="left" w:pos="851"/>
        </w:tabs>
        <w:ind w:left="851"/>
        <w:contextualSpacing w:val="0"/>
        <w:rPr>
          <w:rFonts w:ascii="Arial" w:hAnsi="Arial" w:cs="Arial"/>
          <w:bCs/>
          <w:color w:val="FF0000"/>
          <w:sz w:val="24"/>
          <w:szCs w:val="24"/>
        </w:rPr>
      </w:pPr>
    </w:p>
    <w:p w14:paraId="785F3A8D" w14:textId="77777777" w:rsidR="007F5C53" w:rsidRPr="00760CD6" w:rsidRDefault="007F5C53" w:rsidP="00850F6B">
      <w:pPr>
        <w:pStyle w:val="Odstavecseseznamem"/>
        <w:numPr>
          <w:ilvl w:val="1"/>
          <w:numId w:val="18"/>
        </w:numPr>
        <w:shd w:val="clear" w:color="auto" w:fill="FFFFFF" w:themeFill="background1"/>
        <w:ind w:left="851" w:hanging="851"/>
        <w:contextualSpacing w:val="0"/>
        <w:jc w:val="both"/>
        <w:rPr>
          <w:rFonts w:ascii="Arial" w:hAnsi="Arial" w:cs="Arial"/>
          <w:b/>
          <w:caps/>
          <w:sz w:val="24"/>
          <w:szCs w:val="24"/>
        </w:rPr>
      </w:pPr>
      <w:r w:rsidRPr="00760CD6">
        <w:rPr>
          <w:rFonts w:ascii="Arial" w:hAnsi="Arial" w:cs="Arial"/>
          <w:bCs/>
          <w:sz w:val="24"/>
          <w:szCs w:val="24"/>
        </w:rPr>
        <w:t xml:space="preserve">Informaci o poskytnutí či neposkytnutí dotace zašle administrátor žadatelům nejpozději </w:t>
      </w:r>
      <w:r w:rsidRPr="00760CD6">
        <w:rPr>
          <w:rFonts w:ascii="Arial" w:hAnsi="Arial" w:cs="Arial"/>
          <w:b/>
          <w:bCs/>
          <w:sz w:val="24"/>
          <w:szCs w:val="24"/>
        </w:rPr>
        <w:t>do 15 dnů</w:t>
      </w:r>
      <w:r w:rsidRPr="00760CD6">
        <w:rPr>
          <w:rFonts w:ascii="Arial" w:hAnsi="Arial" w:cs="Arial"/>
          <w:bCs/>
          <w:sz w:val="24"/>
          <w:szCs w:val="24"/>
        </w:rPr>
        <w:t xml:space="preserve"> po rozhodnutí řídícího orgánu. </w:t>
      </w:r>
    </w:p>
    <w:p w14:paraId="785621AA" w14:textId="77777777" w:rsidR="007F5C53" w:rsidRPr="00C37B78" w:rsidRDefault="007F5C53" w:rsidP="007F5C53">
      <w:pPr>
        <w:pStyle w:val="Odstavecseseznamem"/>
        <w:rPr>
          <w:rFonts w:ascii="Arial" w:hAnsi="Arial" w:cs="Arial"/>
          <w:b/>
          <w:caps/>
          <w:color w:val="808080" w:themeColor="background1" w:themeShade="80"/>
          <w:sz w:val="24"/>
          <w:szCs w:val="24"/>
        </w:rPr>
      </w:pPr>
    </w:p>
    <w:p w14:paraId="0A555D36" w14:textId="77777777" w:rsidR="005A7EB9" w:rsidRPr="00C37B78" w:rsidRDefault="005A7EB9" w:rsidP="007F5C53">
      <w:pPr>
        <w:pStyle w:val="Odstavecseseznamem"/>
        <w:ind w:left="851"/>
        <w:rPr>
          <w:rFonts w:ascii="Arial" w:hAnsi="Arial" w:cs="Arial"/>
          <w:sz w:val="24"/>
          <w:szCs w:val="24"/>
        </w:rPr>
      </w:pPr>
      <w:bookmarkStart w:id="14" w:name="náhradník"/>
      <w:bookmarkEnd w:id="14"/>
    </w:p>
    <w:p w14:paraId="6EBD6FE3" w14:textId="67435D2A" w:rsidR="007F5C53" w:rsidRPr="00760CD6" w:rsidRDefault="007F5C53" w:rsidP="005A7EB9">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C37B78">
        <w:rPr>
          <w:rFonts w:ascii="Arial" w:hAnsi="Arial" w:cs="Arial"/>
          <w:b/>
          <w:bCs/>
          <w:sz w:val="24"/>
          <w:szCs w:val="24"/>
        </w:rPr>
        <w:t xml:space="preserve"> </w:t>
      </w:r>
      <w:r w:rsidRPr="00760CD6">
        <w:rPr>
          <w:rFonts w:ascii="Arial" w:hAnsi="Arial" w:cs="Arial"/>
          <w:b/>
          <w:bCs/>
          <w:sz w:val="24"/>
          <w:szCs w:val="24"/>
        </w:rPr>
        <w:t xml:space="preserve">Obecné podmínky pro poskytování dotací </w:t>
      </w:r>
    </w:p>
    <w:p w14:paraId="1E59F571" w14:textId="77777777" w:rsidR="005A7EB9" w:rsidRPr="00760CD6" w:rsidRDefault="005A7EB9" w:rsidP="005A7EB9">
      <w:pPr>
        <w:pStyle w:val="Odstavecseseznamem"/>
        <w:autoSpaceDE w:val="0"/>
        <w:autoSpaceDN w:val="0"/>
        <w:adjustRightInd w:val="0"/>
        <w:spacing w:before="120" w:after="120"/>
        <w:ind w:left="284"/>
        <w:jc w:val="both"/>
        <w:rPr>
          <w:rFonts w:ascii="Arial" w:hAnsi="Arial" w:cs="Arial"/>
          <w:b/>
          <w:bCs/>
          <w:sz w:val="24"/>
          <w:szCs w:val="24"/>
        </w:rPr>
      </w:pPr>
    </w:p>
    <w:p w14:paraId="747A54BE" w14:textId="77777777" w:rsidR="007F5C53" w:rsidRPr="00760CD6" w:rsidRDefault="007F5C53" w:rsidP="00850F6B">
      <w:pPr>
        <w:pStyle w:val="Odstavecseseznamem"/>
        <w:numPr>
          <w:ilvl w:val="1"/>
          <w:numId w:val="18"/>
        </w:numPr>
        <w:ind w:left="851" w:hanging="851"/>
        <w:contextualSpacing w:val="0"/>
        <w:jc w:val="both"/>
        <w:rPr>
          <w:rFonts w:ascii="Arial" w:hAnsi="Arial" w:cs="Arial"/>
          <w:strike/>
          <w:sz w:val="24"/>
          <w:szCs w:val="24"/>
        </w:rPr>
      </w:pPr>
      <w:r w:rsidRPr="00760CD6">
        <w:rPr>
          <w:rFonts w:ascii="Arial" w:hAnsi="Arial" w:cs="Arial"/>
          <w:b/>
          <w:sz w:val="24"/>
          <w:szCs w:val="24"/>
        </w:rPr>
        <w:t xml:space="preserve">Povinnosti žadatele o dotaci z rozpočtu Olomouckého kraje. </w:t>
      </w:r>
    </w:p>
    <w:p w14:paraId="1411F1D7" w14:textId="77777777" w:rsidR="007F5C53" w:rsidRPr="00760CD6" w:rsidRDefault="007F5C53" w:rsidP="007F5C53">
      <w:pPr>
        <w:rPr>
          <w:rFonts w:cs="Arial"/>
          <w:szCs w:val="24"/>
        </w:rPr>
      </w:pPr>
    </w:p>
    <w:p w14:paraId="0F777F7A" w14:textId="77777777" w:rsidR="007F5C53" w:rsidRPr="00760CD6" w:rsidRDefault="007F5C53" w:rsidP="007F5C53">
      <w:pPr>
        <w:rPr>
          <w:rFonts w:cs="Arial"/>
          <w:strike/>
          <w:szCs w:val="24"/>
        </w:rPr>
      </w:pPr>
      <w:r w:rsidRPr="00760CD6">
        <w:rPr>
          <w:rFonts w:cs="Arial"/>
          <w:szCs w:val="24"/>
        </w:rPr>
        <w:t xml:space="preserve">Žadatel je povinen k datu podání žádosti doložit povinné náležitosti. Dotaci lze poskytnout jen tomu žadateli: </w:t>
      </w:r>
    </w:p>
    <w:p w14:paraId="766231E6" w14:textId="77777777" w:rsidR="007F5C53" w:rsidRPr="00760CD6" w:rsidRDefault="007F5C53" w:rsidP="00850F6B">
      <w:pPr>
        <w:pStyle w:val="Odstavecseseznamem"/>
        <w:numPr>
          <w:ilvl w:val="0"/>
          <w:numId w:val="5"/>
        </w:numPr>
        <w:ind w:hanging="784"/>
        <w:contextualSpacing w:val="0"/>
        <w:jc w:val="both"/>
        <w:rPr>
          <w:rFonts w:ascii="Arial" w:hAnsi="Arial" w:cs="Arial"/>
          <w:i/>
          <w:sz w:val="24"/>
          <w:szCs w:val="24"/>
        </w:rPr>
      </w:pPr>
      <w:r w:rsidRPr="00760CD6">
        <w:rPr>
          <w:rFonts w:ascii="Arial" w:hAnsi="Arial" w:cs="Arial"/>
          <w:sz w:val="24"/>
          <w:szCs w:val="24"/>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02148CE" w14:textId="77777777" w:rsidR="007F5C53" w:rsidRPr="00760CD6" w:rsidRDefault="007F5C53" w:rsidP="00850F6B">
      <w:pPr>
        <w:pStyle w:val="Odstavecseseznamem"/>
        <w:numPr>
          <w:ilvl w:val="0"/>
          <w:numId w:val="5"/>
        </w:numPr>
        <w:ind w:hanging="784"/>
        <w:contextualSpacing w:val="0"/>
        <w:jc w:val="both"/>
        <w:rPr>
          <w:rFonts w:ascii="Arial" w:hAnsi="Arial" w:cs="Arial"/>
          <w:b/>
          <w:i/>
          <w:sz w:val="24"/>
          <w:szCs w:val="24"/>
          <w:u w:val="single"/>
        </w:rPr>
      </w:pPr>
      <w:r w:rsidRPr="00760CD6">
        <w:rPr>
          <w:rFonts w:ascii="Arial" w:hAnsi="Arial" w:cs="Arial"/>
          <w:sz w:val="24"/>
          <w:szCs w:val="24"/>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7F2D13E" w14:textId="77777777" w:rsidR="007F5C53" w:rsidRPr="00760CD6" w:rsidRDefault="007F5C53" w:rsidP="00850F6B">
      <w:pPr>
        <w:pStyle w:val="Odstavecseseznamem"/>
        <w:numPr>
          <w:ilvl w:val="0"/>
          <w:numId w:val="5"/>
        </w:numPr>
        <w:ind w:hanging="784"/>
        <w:contextualSpacing w:val="0"/>
        <w:jc w:val="both"/>
        <w:rPr>
          <w:rFonts w:ascii="Arial" w:hAnsi="Arial" w:cs="Arial"/>
          <w:i/>
          <w:sz w:val="24"/>
          <w:szCs w:val="24"/>
        </w:rPr>
      </w:pPr>
      <w:r w:rsidRPr="00760CD6">
        <w:rPr>
          <w:rFonts w:ascii="Arial" w:hAnsi="Arial" w:cs="Arial"/>
          <w:sz w:val="24"/>
          <w:szCs w:val="24"/>
        </w:rPr>
        <w:t xml:space="preserve">kterému nebyl soudem nebo správním orgánem uložen zákaz činnosti nebo </w:t>
      </w:r>
    </w:p>
    <w:p w14:paraId="0951F92A" w14:textId="47BF7060" w:rsidR="007F5C53" w:rsidRPr="00760CD6" w:rsidRDefault="007F5C53" w:rsidP="007F5C53">
      <w:pPr>
        <w:ind w:left="1635"/>
        <w:rPr>
          <w:rFonts w:cs="Arial"/>
          <w:szCs w:val="24"/>
        </w:rPr>
      </w:pPr>
      <w:r w:rsidRPr="00760CD6">
        <w:rPr>
          <w:rFonts w:cs="Arial"/>
          <w:szCs w:val="24"/>
        </w:rPr>
        <w:t xml:space="preserve">zrušeno oprávnění k činnosti související s </w:t>
      </w:r>
      <w:r w:rsidRPr="00DF5500">
        <w:rPr>
          <w:rFonts w:cs="Arial"/>
          <w:szCs w:val="24"/>
        </w:rPr>
        <w:t>činností</w:t>
      </w:r>
      <w:r w:rsidRPr="00760CD6">
        <w:rPr>
          <w:rFonts w:cs="Arial"/>
          <w:szCs w:val="24"/>
        </w:rPr>
        <w:t xml:space="preserve">, na kterou má být poskytována dotace; </w:t>
      </w:r>
    </w:p>
    <w:p w14:paraId="28D0783B" w14:textId="77777777" w:rsidR="007F5C53" w:rsidRPr="00760CD6" w:rsidRDefault="007F5C53" w:rsidP="00850F6B">
      <w:pPr>
        <w:pStyle w:val="Odstavecseseznamem"/>
        <w:numPr>
          <w:ilvl w:val="0"/>
          <w:numId w:val="5"/>
        </w:numPr>
        <w:ind w:hanging="784"/>
        <w:contextualSpacing w:val="0"/>
        <w:jc w:val="both"/>
        <w:rPr>
          <w:rFonts w:ascii="Arial" w:hAnsi="Arial" w:cs="Arial"/>
          <w:sz w:val="24"/>
          <w:szCs w:val="24"/>
        </w:rPr>
      </w:pPr>
      <w:r w:rsidRPr="00760CD6">
        <w:rPr>
          <w:rFonts w:ascii="Arial" w:hAnsi="Arial" w:cs="Arial"/>
          <w:sz w:val="24"/>
          <w:szCs w:val="24"/>
        </w:rPr>
        <w:t xml:space="preserve">vůči kterému (případně, vůči jehož majetku) není navrhováno ani vedeno řízení o výkonu soudního či správního rozhodnutí; </w:t>
      </w:r>
    </w:p>
    <w:p w14:paraId="60A13D35" w14:textId="3725F94A" w:rsidR="007F5C53" w:rsidRPr="00760CD6" w:rsidRDefault="007F5C53" w:rsidP="00850F6B">
      <w:pPr>
        <w:pStyle w:val="Odstavecseseznamem"/>
        <w:numPr>
          <w:ilvl w:val="0"/>
          <w:numId w:val="5"/>
        </w:numPr>
        <w:ind w:hanging="784"/>
        <w:contextualSpacing w:val="0"/>
        <w:jc w:val="both"/>
        <w:rPr>
          <w:rFonts w:ascii="Arial" w:hAnsi="Arial" w:cs="Arial"/>
          <w:sz w:val="24"/>
          <w:szCs w:val="24"/>
        </w:rPr>
      </w:pPr>
      <w:r w:rsidRPr="00760CD6">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760CD6">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w:t>
      </w:r>
      <w:r w:rsidR="00881E2A" w:rsidRPr="00760CD6">
        <w:rPr>
          <w:rFonts w:ascii="Arial" w:hAnsi="Arial" w:cs="Arial"/>
          <w:sz w:val="24"/>
          <w:szCs w:val="24"/>
        </w:rPr>
        <w:t xml:space="preserve">také </w:t>
      </w:r>
      <w:r w:rsidRPr="00760CD6">
        <w:rPr>
          <w:rFonts w:ascii="Arial" w:hAnsi="Arial" w:cs="Arial"/>
          <w:sz w:val="24"/>
          <w:szCs w:val="24"/>
        </w:rPr>
        <w:t xml:space="preserve">všech osob, které jsou jejím statutárním orgánem nebo obdržely plnou moc za účelem zastupování právnické osoby pro účely podání žádosti o poskytnutí dotace a uzavření a realizace Smlouvy; </w:t>
      </w:r>
    </w:p>
    <w:p w14:paraId="24B608ED" w14:textId="3754AC18" w:rsidR="007F5C53" w:rsidRPr="00DF5500" w:rsidRDefault="007F5C53" w:rsidP="00850F6B">
      <w:pPr>
        <w:pStyle w:val="Odstavecseseznamem"/>
        <w:numPr>
          <w:ilvl w:val="0"/>
          <w:numId w:val="5"/>
        </w:numPr>
        <w:ind w:hanging="926"/>
        <w:contextualSpacing w:val="0"/>
        <w:jc w:val="both"/>
        <w:rPr>
          <w:rFonts w:ascii="Arial" w:hAnsi="Arial" w:cs="Arial"/>
          <w:i/>
          <w:color w:val="808080" w:themeColor="background1" w:themeShade="80"/>
          <w:sz w:val="24"/>
          <w:szCs w:val="24"/>
        </w:rPr>
      </w:pPr>
      <w:r w:rsidRPr="00760CD6">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465AEBEF" w14:textId="7DC4B2C6" w:rsidR="00DF5500" w:rsidRPr="00DF5500" w:rsidRDefault="00DF5500" w:rsidP="00850F6B">
      <w:pPr>
        <w:pStyle w:val="Odstavecseseznamem"/>
        <w:numPr>
          <w:ilvl w:val="0"/>
          <w:numId w:val="5"/>
        </w:numPr>
        <w:ind w:hanging="926"/>
        <w:contextualSpacing w:val="0"/>
        <w:jc w:val="both"/>
        <w:rPr>
          <w:rFonts w:ascii="Arial" w:hAnsi="Arial" w:cs="Arial"/>
          <w:i/>
          <w:color w:val="808080" w:themeColor="background1" w:themeShade="80"/>
          <w:sz w:val="24"/>
          <w:szCs w:val="24"/>
        </w:rPr>
      </w:pPr>
      <w:r w:rsidRPr="00DF5500">
        <w:rPr>
          <w:rFonts w:ascii="Arial" w:hAnsi="Arial" w:cs="Arial"/>
          <w:sz w:val="24"/>
          <w:szCs w:val="24"/>
        </w:rPr>
        <w:t>který se nenachází v procesu zrušení bez právního nástupce (např. likvidace</w:t>
      </w:r>
      <w:r w:rsidR="007B3329">
        <w:rPr>
          <w:rFonts w:ascii="Arial" w:hAnsi="Arial" w:cs="Arial"/>
          <w:sz w:val="24"/>
          <w:szCs w:val="24"/>
        </w:rPr>
        <w:t xml:space="preserve">), ani </w:t>
      </w:r>
      <w:r w:rsidR="007C224E">
        <w:rPr>
          <w:rFonts w:ascii="Arial" w:hAnsi="Arial" w:cs="Arial"/>
          <w:sz w:val="24"/>
          <w:szCs w:val="24"/>
        </w:rPr>
        <w:t>n</w:t>
      </w:r>
      <w:r w:rsidRPr="00DF5500">
        <w:rPr>
          <w:rFonts w:ascii="Arial" w:hAnsi="Arial" w:cs="Arial"/>
          <w:sz w:val="24"/>
          <w:szCs w:val="24"/>
        </w:rPr>
        <w:t>ení v procesu zrušení s právním nástupcem</w:t>
      </w:r>
    </w:p>
    <w:p w14:paraId="1914D884" w14:textId="5A31DFB9" w:rsidR="007F5C53" w:rsidRPr="00C37B78" w:rsidRDefault="007F5C53" w:rsidP="007F5C53">
      <w:pPr>
        <w:ind w:hanging="720"/>
        <w:rPr>
          <w:rFonts w:cs="Arial"/>
          <w:b/>
          <w:color w:val="808080" w:themeColor="background1" w:themeShade="80"/>
          <w:szCs w:val="24"/>
        </w:rPr>
      </w:pPr>
      <w:r w:rsidRPr="00760CD6">
        <w:rPr>
          <w:rFonts w:cs="Arial"/>
          <w:szCs w:val="24"/>
        </w:rPr>
        <w:t>.</w:t>
      </w:r>
    </w:p>
    <w:p w14:paraId="4FC2FEBE" w14:textId="77777777" w:rsidR="007F5C53" w:rsidRPr="00760CD6" w:rsidRDefault="007F5C53" w:rsidP="00850F6B">
      <w:pPr>
        <w:pStyle w:val="Odstavecseseznamem"/>
        <w:numPr>
          <w:ilvl w:val="1"/>
          <w:numId w:val="18"/>
        </w:numPr>
        <w:ind w:left="851" w:hanging="851"/>
        <w:contextualSpacing w:val="0"/>
        <w:jc w:val="both"/>
        <w:rPr>
          <w:rFonts w:ascii="Arial" w:hAnsi="Arial" w:cs="Arial"/>
          <w:b/>
          <w:sz w:val="24"/>
          <w:szCs w:val="24"/>
        </w:rPr>
      </w:pPr>
      <w:r w:rsidRPr="00760CD6">
        <w:rPr>
          <w:rFonts w:ascii="Arial" w:hAnsi="Arial" w:cs="Arial"/>
          <w:b/>
          <w:sz w:val="24"/>
          <w:szCs w:val="24"/>
        </w:rPr>
        <w:t>Informační povinnost žadatele/příjemce o dotaci z rozpočtu Olomouckého kraje</w:t>
      </w:r>
    </w:p>
    <w:p w14:paraId="06B3A11C" w14:textId="77777777" w:rsidR="007F5C53" w:rsidRPr="00760CD6" w:rsidRDefault="007F5C53" w:rsidP="007F5C53">
      <w:pPr>
        <w:pStyle w:val="Odstavecseseznamem"/>
        <w:ind w:left="851"/>
        <w:rPr>
          <w:rFonts w:ascii="Arial" w:hAnsi="Arial" w:cs="Arial"/>
          <w:b/>
          <w:sz w:val="24"/>
          <w:szCs w:val="24"/>
        </w:rPr>
      </w:pPr>
    </w:p>
    <w:p w14:paraId="343859BB" w14:textId="77777777" w:rsidR="007F5C53" w:rsidRPr="00760CD6" w:rsidRDefault="007F5C53" w:rsidP="00047D82">
      <w:pPr>
        <w:pStyle w:val="Odstavecseseznamem"/>
        <w:ind w:left="851"/>
        <w:jc w:val="both"/>
        <w:rPr>
          <w:rFonts w:ascii="Arial" w:hAnsi="Arial" w:cs="Arial"/>
          <w:sz w:val="24"/>
          <w:szCs w:val="24"/>
        </w:rPr>
      </w:pPr>
      <w:r w:rsidRPr="00760CD6">
        <w:rPr>
          <w:rFonts w:ascii="Arial" w:hAnsi="Arial" w:cs="Arial"/>
          <w:sz w:val="24"/>
          <w:szCs w:val="24"/>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70D73B5D" w14:textId="6E1ED639" w:rsidR="00C815FF" w:rsidRDefault="00C815FF">
      <w:pPr>
        <w:spacing w:after="0"/>
        <w:jc w:val="left"/>
        <w:rPr>
          <w:rFonts w:cs="Arial"/>
          <w:szCs w:val="24"/>
        </w:rPr>
      </w:pPr>
    </w:p>
    <w:p w14:paraId="0C0D5639" w14:textId="5C34F4BF" w:rsidR="007F5C53" w:rsidRPr="00760CD6" w:rsidRDefault="007F5C53" w:rsidP="00850F6B">
      <w:pPr>
        <w:pStyle w:val="Odstavecseseznamem"/>
        <w:numPr>
          <w:ilvl w:val="1"/>
          <w:numId w:val="18"/>
        </w:numPr>
        <w:ind w:left="851" w:hanging="851"/>
        <w:contextualSpacing w:val="0"/>
        <w:jc w:val="both"/>
        <w:rPr>
          <w:rFonts w:ascii="Arial" w:hAnsi="Arial" w:cs="Arial"/>
          <w:b/>
          <w:sz w:val="24"/>
          <w:szCs w:val="24"/>
        </w:rPr>
      </w:pPr>
      <w:r w:rsidRPr="00760CD6">
        <w:rPr>
          <w:rFonts w:ascii="Arial" w:hAnsi="Arial" w:cs="Arial"/>
          <w:b/>
          <w:sz w:val="24"/>
          <w:szCs w:val="24"/>
        </w:rPr>
        <w:t xml:space="preserve">Lokalizace výstupů dotačního </w:t>
      </w:r>
      <w:r w:rsidR="008C3729" w:rsidRPr="00DF5500">
        <w:rPr>
          <w:rFonts w:ascii="Arial" w:hAnsi="Arial" w:cs="Arial"/>
          <w:b/>
          <w:sz w:val="24"/>
          <w:szCs w:val="24"/>
        </w:rPr>
        <w:t>titulu</w:t>
      </w:r>
    </w:p>
    <w:p w14:paraId="76B190DC" w14:textId="77777777" w:rsidR="007F5C53" w:rsidRPr="00760CD6" w:rsidRDefault="007F5C53" w:rsidP="007F5C53">
      <w:pPr>
        <w:autoSpaceDE w:val="0"/>
        <w:autoSpaceDN w:val="0"/>
        <w:adjustRightInd w:val="0"/>
        <w:ind w:left="839"/>
        <w:rPr>
          <w:rFonts w:cs="Arial"/>
          <w:szCs w:val="24"/>
        </w:rPr>
      </w:pPr>
    </w:p>
    <w:p w14:paraId="150F450E" w14:textId="4E5A9F77" w:rsidR="007F5C53" w:rsidRPr="00E75540" w:rsidRDefault="007F5C53" w:rsidP="00FE33BA">
      <w:pPr>
        <w:autoSpaceDE w:val="0"/>
        <w:autoSpaceDN w:val="0"/>
        <w:adjustRightInd w:val="0"/>
        <w:ind w:left="851"/>
        <w:rPr>
          <w:rFonts w:cs="Arial"/>
          <w:strike/>
          <w:color w:val="FF0000"/>
          <w:szCs w:val="24"/>
        </w:rPr>
      </w:pPr>
      <w:r w:rsidRPr="00760CD6">
        <w:rPr>
          <w:rFonts w:cs="Arial"/>
          <w:szCs w:val="24"/>
        </w:rPr>
        <w:t xml:space="preserve">Projekt musí být realizován v územním obvodu Olomouckého kraje. </w:t>
      </w:r>
    </w:p>
    <w:p w14:paraId="05D8EAC1" w14:textId="77777777" w:rsidR="001F2160" w:rsidRPr="00C37B78" w:rsidRDefault="001F2160" w:rsidP="007F5C53">
      <w:pPr>
        <w:autoSpaceDE w:val="0"/>
        <w:autoSpaceDN w:val="0"/>
        <w:adjustRightInd w:val="0"/>
        <w:ind w:left="839"/>
        <w:rPr>
          <w:rFonts w:cs="Arial"/>
          <w:b/>
          <w:bCs/>
          <w:color w:val="FFFFFF" w:themeColor="background1"/>
          <w:szCs w:val="24"/>
        </w:rPr>
      </w:pPr>
    </w:p>
    <w:p w14:paraId="77869FB1" w14:textId="77777777" w:rsidR="007F5C53" w:rsidRPr="00760CD6"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i/>
          <w:sz w:val="24"/>
          <w:szCs w:val="24"/>
        </w:rPr>
      </w:pPr>
      <w:bookmarkStart w:id="15" w:name="základníPojmy"/>
      <w:bookmarkEnd w:id="15"/>
      <w:r w:rsidRPr="00760CD6">
        <w:rPr>
          <w:rFonts w:ascii="Arial" w:hAnsi="Arial" w:cs="Arial"/>
          <w:b/>
          <w:bCs/>
          <w:sz w:val="24"/>
          <w:szCs w:val="24"/>
        </w:rPr>
        <w:t>Základní pojmy</w:t>
      </w:r>
    </w:p>
    <w:p w14:paraId="02A9332E" w14:textId="77777777" w:rsidR="007F5C53" w:rsidRPr="00760CD6" w:rsidRDefault="007F5C53" w:rsidP="007F5C53">
      <w:pPr>
        <w:pStyle w:val="Odstavecseseznamem"/>
        <w:autoSpaceDE w:val="0"/>
        <w:autoSpaceDN w:val="0"/>
        <w:adjustRightInd w:val="0"/>
        <w:ind w:left="360"/>
        <w:rPr>
          <w:rFonts w:ascii="Arial" w:hAnsi="Arial" w:cs="Arial"/>
          <w:b/>
          <w:sz w:val="24"/>
          <w:szCs w:val="24"/>
        </w:rPr>
      </w:pPr>
    </w:p>
    <w:p w14:paraId="301D1227" w14:textId="77777777" w:rsidR="007F5C53" w:rsidRPr="00760CD6" w:rsidRDefault="007F5C53" w:rsidP="00850F6B">
      <w:pPr>
        <w:pStyle w:val="Odstavecseseznamem"/>
        <w:numPr>
          <w:ilvl w:val="1"/>
          <w:numId w:val="18"/>
        </w:numPr>
        <w:spacing w:after="120"/>
        <w:ind w:left="851" w:hanging="851"/>
        <w:contextualSpacing w:val="0"/>
        <w:jc w:val="both"/>
        <w:rPr>
          <w:rFonts w:ascii="Arial" w:hAnsi="Arial" w:cs="Arial"/>
          <w:sz w:val="24"/>
          <w:szCs w:val="24"/>
        </w:rPr>
      </w:pPr>
      <w:r w:rsidRPr="00760CD6">
        <w:rPr>
          <w:rFonts w:ascii="Arial" w:hAnsi="Arial" w:cs="Arial"/>
          <w:b/>
          <w:sz w:val="24"/>
          <w:szCs w:val="24"/>
        </w:rPr>
        <w:t>Administrátor</w:t>
      </w:r>
      <w:r w:rsidRPr="00760CD6">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664E1C9D" w14:textId="7E0B614B" w:rsidR="007F5C53" w:rsidRPr="00C37B78" w:rsidRDefault="007F5C53" w:rsidP="00850F6B">
      <w:pPr>
        <w:pStyle w:val="Odstavecseseznamem"/>
        <w:numPr>
          <w:ilvl w:val="1"/>
          <w:numId w:val="18"/>
        </w:numPr>
        <w:spacing w:after="120"/>
        <w:ind w:left="851" w:hanging="851"/>
        <w:contextualSpacing w:val="0"/>
        <w:jc w:val="both"/>
        <w:rPr>
          <w:rFonts w:ascii="Arial" w:hAnsi="Arial" w:cs="Arial"/>
          <w:i/>
          <w:color w:val="808080" w:themeColor="background1" w:themeShade="80"/>
          <w:sz w:val="24"/>
          <w:szCs w:val="24"/>
        </w:rPr>
      </w:pPr>
      <w:r w:rsidRPr="00DF5500">
        <w:rPr>
          <w:rFonts w:ascii="Arial" w:hAnsi="Arial" w:cs="Arial"/>
          <w:b/>
          <w:sz w:val="24"/>
          <w:szCs w:val="24"/>
        </w:rPr>
        <w:t xml:space="preserve">Činnost </w:t>
      </w:r>
      <w:r w:rsidRPr="00760CD6">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w:t>
      </w:r>
      <w:r w:rsidRPr="00DF5500">
        <w:rPr>
          <w:rFonts w:ascii="Arial" w:hAnsi="Arial" w:cs="Arial"/>
          <w:sz w:val="24"/>
          <w:szCs w:val="24"/>
        </w:rPr>
        <w:t xml:space="preserve"> titulu</w:t>
      </w:r>
      <w:r w:rsidR="00DF5500">
        <w:rPr>
          <w:rFonts w:ascii="Arial" w:hAnsi="Arial" w:cs="Arial"/>
          <w:sz w:val="24"/>
          <w:szCs w:val="24"/>
        </w:rPr>
        <w:t>.</w:t>
      </w:r>
    </w:p>
    <w:p w14:paraId="5DAC9796" w14:textId="26F0E9E7" w:rsidR="001A7E13" w:rsidRPr="00760CD6" w:rsidRDefault="007F5C53" w:rsidP="001A7E13">
      <w:pPr>
        <w:pStyle w:val="Odstavecseseznamem"/>
        <w:numPr>
          <w:ilvl w:val="1"/>
          <w:numId w:val="18"/>
        </w:numPr>
        <w:spacing w:after="120"/>
        <w:ind w:left="851" w:hanging="851"/>
        <w:contextualSpacing w:val="0"/>
        <w:jc w:val="both"/>
        <w:rPr>
          <w:rFonts w:ascii="Arial" w:hAnsi="Arial" w:cs="Arial"/>
          <w:b/>
          <w:sz w:val="24"/>
          <w:szCs w:val="24"/>
        </w:rPr>
      </w:pPr>
      <w:r w:rsidRPr="00760CD6">
        <w:rPr>
          <w:rFonts w:ascii="Arial" w:hAnsi="Arial" w:cs="Arial"/>
          <w:b/>
          <w:sz w:val="24"/>
          <w:szCs w:val="24"/>
        </w:rPr>
        <w:t>Celkové předpokládané uznatelné výdaje</w:t>
      </w:r>
      <w:r w:rsidRPr="00760CD6">
        <w:rPr>
          <w:rFonts w:ascii="Arial" w:hAnsi="Arial" w:cs="Arial"/>
          <w:sz w:val="24"/>
          <w:szCs w:val="24"/>
        </w:rPr>
        <w:t xml:space="preserve"> jsou celkové uznatelné výdaje, které žadatel předpokládá vynaložit na realizaci své </w:t>
      </w:r>
      <w:r w:rsidRPr="00DF5500">
        <w:rPr>
          <w:rFonts w:ascii="Arial" w:hAnsi="Arial" w:cs="Arial"/>
          <w:sz w:val="24"/>
          <w:szCs w:val="24"/>
        </w:rPr>
        <w:t>činnosti</w:t>
      </w:r>
      <w:r w:rsidRPr="00760CD6">
        <w:rPr>
          <w:rFonts w:ascii="Arial" w:hAnsi="Arial" w:cs="Arial"/>
          <w:color w:val="0070C0"/>
          <w:sz w:val="24"/>
          <w:szCs w:val="24"/>
        </w:rPr>
        <w:t xml:space="preserve"> </w:t>
      </w:r>
      <w:r w:rsidRPr="00760CD6">
        <w:rPr>
          <w:rFonts w:ascii="Arial" w:hAnsi="Arial" w:cs="Arial"/>
          <w:sz w:val="24"/>
          <w:szCs w:val="24"/>
        </w:rPr>
        <w:t>a uvedl je v žádosti o poskytnutí dotace.</w:t>
      </w:r>
      <w:r w:rsidRPr="00D81858">
        <w:rPr>
          <w:rFonts w:ascii="Arial" w:hAnsi="Arial" w:cs="Arial"/>
          <w:color w:val="FF0000"/>
          <w:sz w:val="24"/>
          <w:szCs w:val="24"/>
        </w:rPr>
        <w:t xml:space="preserve"> </w:t>
      </w:r>
      <w:r w:rsidRPr="00760CD6">
        <w:rPr>
          <w:rFonts w:ascii="Arial" w:hAnsi="Arial" w:cs="Arial"/>
          <w:sz w:val="24"/>
          <w:szCs w:val="24"/>
        </w:rPr>
        <w:t xml:space="preserve">Celkovými uznatelnými výdaji jsou uznatelné výdaje vzniklé v období realizace </w:t>
      </w:r>
      <w:r w:rsidRPr="001A7E13">
        <w:rPr>
          <w:rFonts w:ascii="Arial" w:hAnsi="Arial" w:cs="Arial"/>
          <w:sz w:val="24"/>
          <w:szCs w:val="24"/>
        </w:rPr>
        <w:t>činnosti</w:t>
      </w:r>
      <w:r w:rsidRPr="00760CD6">
        <w:rPr>
          <w:rFonts w:ascii="Arial" w:hAnsi="Arial" w:cs="Arial"/>
          <w:color w:val="0070C0"/>
          <w:sz w:val="24"/>
          <w:szCs w:val="24"/>
        </w:rPr>
        <w:t xml:space="preserve"> </w:t>
      </w:r>
      <w:r w:rsidRPr="00760CD6">
        <w:rPr>
          <w:rFonts w:ascii="Arial" w:hAnsi="Arial" w:cs="Arial"/>
          <w:sz w:val="24"/>
          <w:szCs w:val="24"/>
        </w:rPr>
        <w:t>dle Pravidel dotačního</w:t>
      </w:r>
      <w:r w:rsidRPr="00D81858">
        <w:rPr>
          <w:rFonts w:ascii="Arial" w:hAnsi="Arial" w:cs="Arial"/>
          <w:color w:val="FF0000"/>
          <w:sz w:val="24"/>
          <w:szCs w:val="24"/>
        </w:rPr>
        <w:t xml:space="preserve"> </w:t>
      </w:r>
      <w:r w:rsidRPr="001A7E13">
        <w:rPr>
          <w:rFonts w:ascii="Arial" w:hAnsi="Arial" w:cs="Arial"/>
          <w:sz w:val="24"/>
          <w:szCs w:val="24"/>
        </w:rPr>
        <w:t xml:space="preserve">titulu, </w:t>
      </w:r>
      <w:r w:rsidRPr="00760CD6">
        <w:rPr>
          <w:rFonts w:ascii="Arial" w:hAnsi="Arial" w:cs="Arial"/>
          <w:sz w:val="24"/>
          <w:szCs w:val="24"/>
        </w:rPr>
        <w:t xml:space="preserve">odst. 5.4. Ostatní výdaje vzniklé před tímto obdobím či po ukončení tohoto období jsou neuznatelnými výdaji. </w:t>
      </w:r>
    </w:p>
    <w:p w14:paraId="41404C8E" w14:textId="54560A1F" w:rsidR="007F5C53" w:rsidRPr="00760CD6" w:rsidRDefault="001A7E13" w:rsidP="00850F6B">
      <w:pPr>
        <w:pStyle w:val="Odstavecseseznamem"/>
        <w:numPr>
          <w:ilvl w:val="1"/>
          <w:numId w:val="18"/>
        </w:numPr>
        <w:spacing w:after="120"/>
        <w:ind w:left="851" w:hanging="851"/>
        <w:contextualSpacing w:val="0"/>
        <w:jc w:val="both"/>
        <w:rPr>
          <w:rFonts w:ascii="Arial" w:hAnsi="Arial" w:cs="Arial"/>
          <w:i/>
          <w:color w:val="808080" w:themeColor="background1" w:themeShade="80"/>
          <w:sz w:val="24"/>
          <w:szCs w:val="24"/>
        </w:rPr>
      </w:pPr>
      <w:r w:rsidRPr="001A7E13">
        <w:rPr>
          <w:rFonts w:ascii="Arial" w:hAnsi="Arial" w:cs="Arial"/>
          <w:b/>
          <w:sz w:val="24"/>
          <w:szCs w:val="24"/>
        </w:rPr>
        <w:t xml:space="preserve">Celkové </w:t>
      </w:r>
      <w:r>
        <w:rPr>
          <w:rFonts w:ascii="Arial" w:hAnsi="Arial" w:cs="Arial"/>
          <w:b/>
          <w:sz w:val="24"/>
          <w:szCs w:val="24"/>
        </w:rPr>
        <w:t xml:space="preserve">skutečně vynaložené </w:t>
      </w:r>
      <w:r w:rsidRPr="001A7E13">
        <w:rPr>
          <w:rFonts w:ascii="Arial" w:hAnsi="Arial" w:cs="Arial"/>
          <w:b/>
          <w:sz w:val="24"/>
          <w:szCs w:val="24"/>
        </w:rPr>
        <w:t xml:space="preserve">uznatelné </w:t>
      </w:r>
      <w:r w:rsidR="007F5C53" w:rsidRPr="00760CD6">
        <w:rPr>
          <w:rFonts w:ascii="Arial" w:hAnsi="Arial" w:cs="Arial"/>
          <w:b/>
          <w:sz w:val="24"/>
          <w:szCs w:val="24"/>
        </w:rPr>
        <w:t>výdaje</w:t>
      </w:r>
      <w:r w:rsidR="007F5C53" w:rsidRPr="00760CD6">
        <w:rPr>
          <w:rFonts w:ascii="Arial" w:hAnsi="Arial" w:cs="Arial"/>
          <w:sz w:val="24"/>
          <w:szCs w:val="24"/>
        </w:rPr>
        <w:t xml:space="preserve"> jsou celkové uznatelné výdaje, které žadatel skutečně vynaložil na realizaci své </w:t>
      </w:r>
      <w:r w:rsidR="007F5C53" w:rsidRPr="001A7E13">
        <w:rPr>
          <w:rFonts w:ascii="Arial" w:hAnsi="Arial" w:cs="Arial"/>
          <w:sz w:val="24"/>
          <w:szCs w:val="24"/>
        </w:rPr>
        <w:t xml:space="preserve">činnosti. Celkovými uznatelnými výdaji jsou výdaje vzniklé v období realizace činnosti dle těchto pravidel dotačního </w:t>
      </w:r>
      <w:r w:rsidR="007F5C53" w:rsidRPr="001A7E13">
        <w:rPr>
          <w:rFonts w:ascii="Arial" w:hAnsi="Arial" w:cs="Arial"/>
          <w:strike/>
          <w:sz w:val="24"/>
          <w:szCs w:val="24"/>
        </w:rPr>
        <w:t>programu/</w:t>
      </w:r>
      <w:r w:rsidR="007F5C53" w:rsidRPr="001A7E13">
        <w:rPr>
          <w:rFonts w:ascii="Arial" w:hAnsi="Arial" w:cs="Arial"/>
          <w:sz w:val="24"/>
          <w:szCs w:val="24"/>
        </w:rPr>
        <w:t xml:space="preserve">titulu, </w:t>
      </w:r>
      <w:r w:rsidR="007F5C53" w:rsidRPr="00C86E53">
        <w:rPr>
          <w:rFonts w:ascii="Arial" w:hAnsi="Arial" w:cs="Arial"/>
          <w:sz w:val="24"/>
          <w:szCs w:val="24"/>
        </w:rPr>
        <w:t>odst. 5.4. Ostatní výdaje vzniklé před tímto obdobím či po ukončení tohoto období jsou neuznatelnými výdaji.</w:t>
      </w:r>
      <w:r w:rsidR="007F5C53" w:rsidRPr="00C37B78">
        <w:rPr>
          <w:rFonts w:ascii="Arial" w:hAnsi="Arial" w:cs="Arial"/>
          <w:sz w:val="24"/>
          <w:szCs w:val="24"/>
        </w:rPr>
        <w:t xml:space="preserve"> </w:t>
      </w:r>
    </w:p>
    <w:p w14:paraId="5AC5AF1D" w14:textId="77777777"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Dotační program</w:t>
      </w:r>
      <w:r w:rsidRPr="00625400">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CDBC8F8" w14:textId="694063AC" w:rsidR="007C224E" w:rsidRDefault="007F5C53" w:rsidP="00850F6B">
      <w:pPr>
        <w:pStyle w:val="Odstavecseseznamem"/>
        <w:numPr>
          <w:ilvl w:val="1"/>
          <w:numId w:val="18"/>
        </w:numPr>
        <w:spacing w:after="120"/>
        <w:ind w:left="851" w:hanging="851"/>
        <w:contextualSpacing w:val="0"/>
        <w:jc w:val="both"/>
        <w:rPr>
          <w:rFonts w:ascii="Arial" w:hAnsi="Arial" w:cs="Arial"/>
          <w:sz w:val="24"/>
          <w:szCs w:val="24"/>
        </w:rPr>
      </w:pPr>
      <w:r w:rsidRPr="00B126AE">
        <w:rPr>
          <w:rFonts w:ascii="Arial" w:hAnsi="Arial" w:cs="Arial"/>
          <w:b/>
          <w:sz w:val="24"/>
          <w:szCs w:val="24"/>
        </w:rPr>
        <w:t>Dotační titul</w:t>
      </w:r>
      <w:r w:rsidRPr="00B126AE">
        <w:rPr>
          <w:rFonts w:ascii="Arial" w:hAnsi="Arial" w:cs="Arial"/>
          <w:sz w:val="24"/>
          <w:szCs w:val="24"/>
        </w:rPr>
        <w:t xml:space="preserve"> je konkrétní oblast podpory s uvedením obecného účelu poskytované dotace, vyhlášená  poskytovatelem dotace v rámci dotačního programu. </w:t>
      </w:r>
    </w:p>
    <w:p w14:paraId="46B9BF57" w14:textId="21571A71" w:rsidR="007F5C53" w:rsidRPr="00625400" w:rsidRDefault="007F5C53" w:rsidP="00850F6B">
      <w:pPr>
        <w:pStyle w:val="Odstavecseseznamem"/>
        <w:numPr>
          <w:ilvl w:val="1"/>
          <w:numId w:val="18"/>
        </w:numPr>
        <w:spacing w:after="120"/>
        <w:ind w:left="851" w:hanging="851"/>
        <w:contextualSpacing w:val="0"/>
        <w:jc w:val="both"/>
        <w:rPr>
          <w:rFonts w:ascii="Arial" w:hAnsi="Arial" w:cs="Arial"/>
          <w:sz w:val="24"/>
          <w:szCs w:val="24"/>
        </w:rPr>
      </w:pPr>
      <w:r w:rsidRPr="00625400">
        <w:rPr>
          <w:rFonts w:ascii="Arial" w:hAnsi="Arial" w:cs="Arial"/>
          <w:b/>
          <w:sz w:val="24"/>
          <w:szCs w:val="24"/>
        </w:rPr>
        <w:t xml:space="preserve">Elektronický podpis: </w:t>
      </w:r>
      <w:r w:rsidRPr="00625400">
        <w:rPr>
          <w:rFonts w:ascii="Arial" w:hAnsi="Arial" w:cs="Arial"/>
          <w:sz w:val="24"/>
          <w:szCs w:val="24"/>
        </w:rPr>
        <w:t xml:space="preserve"> </w:t>
      </w:r>
    </w:p>
    <w:p w14:paraId="5EEE4026" w14:textId="77777777" w:rsidR="007F5C53" w:rsidRPr="00625400" w:rsidRDefault="007F5C53" w:rsidP="003C70F3">
      <w:pPr>
        <w:ind w:left="851"/>
        <w:rPr>
          <w:rFonts w:cs="Arial"/>
          <w:szCs w:val="24"/>
        </w:rPr>
      </w:pPr>
      <w:r w:rsidRPr="00625400">
        <w:rPr>
          <w:rFonts w:cs="Arial"/>
          <w:szCs w:val="24"/>
        </w:rPr>
        <w:t xml:space="preserve">11.7.1. </w:t>
      </w:r>
      <w:r w:rsidRPr="00625400">
        <w:rPr>
          <w:rFonts w:cs="Arial"/>
          <w:b/>
          <w:szCs w:val="24"/>
        </w:rPr>
        <w:t xml:space="preserve">Kvalifikovaný elektronický podpis </w:t>
      </w:r>
      <w:r w:rsidRPr="00625400">
        <w:rPr>
          <w:rFonts w:cs="Arial"/>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25400">
        <w:rPr>
          <w:rFonts w:cs="Arial"/>
          <w:b/>
          <w:szCs w:val="24"/>
        </w:rPr>
        <w:t xml:space="preserve"> jestliže</w:t>
      </w:r>
      <w:r w:rsidRPr="00625400">
        <w:rPr>
          <w:rFonts w:cs="Arial"/>
          <w:szCs w:val="24"/>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625400">
        <w:rPr>
          <w:rFonts w:cs="Arial"/>
          <w:b/>
          <w:szCs w:val="24"/>
        </w:rPr>
        <w:t>veřejnoprávní podepisující</w:t>
      </w:r>
      <w:r w:rsidRPr="00625400">
        <w:rPr>
          <w:rFonts w:cs="Arial"/>
          <w:szCs w:val="24"/>
        </w:rPr>
        <w:t>; tato osoba připojí ke kvalifikovanému elektronickému podpisu kvalifikované elektronické časové razítko.</w:t>
      </w:r>
    </w:p>
    <w:p w14:paraId="751FDFF2" w14:textId="77777777" w:rsidR="007F5C53" w:rsidRPr="00625400" w:rsidRDefault="007F5C53" w:rsidP="003C70F3">
      <w:pPr>
        <w:ind w:left="851"/>
        <w:rPr>
          <w:rFonts w:cs="Arial"/>
          <w:i/>
          <w:szCs w:val="24"/>
        </w:rPr>
      </w:pPr>
      <w:r w:rsidRPr="00625400">
        <w:rPr>
          <w:rFonts w:cs="Arial"/>
          <w:szCs w:val="24"/>
        </w:rPr>
        <w:t xml:space="preserve">11.7.2. </w:t>
      </w:r>
      <w:r w:rsidRPr="00625400">
        <w:rPr>
          <w:rFonts w:cs="Arial"/>
          <w:b/>
          <w:szCs w:val="24"/>
        </w:rPr>
        <w:t xml:space="preserve">Uznávaný elektronický podpis </w:t>
      </w:r>
      <w:r w:rsidRPr="00625400">
        <w:rPr>
          <w:rFonts w:cs="Arial"/>
          <w:szCs w:val="24"/>
        </w:rPr>
        <w:t>v souladu se zákonem č. 297/2016 Sb., o službách vytvářejících důvěru pro elektronické transakce, v platném znění je</w:t>
      </w:r>
      <w:r w:rsidRPr="00625400">
        <w:rPr>
          <w:rFonts w:cs="Arial"/>
          <w:b/>
          <w:szCs w:val="24"/>
        </w:rPr>
        <w:t xml:space="preserve"> elektronický podpis </w:t>
      </w:r>
      <w:r w:rsidRPr="00625400">
        <w:rPr>
          <w:rFonts w:cs="Arial"/>
          <w:szCs w:val="24"/>
        </w:rPr>
        <w:t>založený na kvalifikovaném certifikátu pro elektronický podpis, který není uložen na kvalifikovaném prostředku. Vyžaduje se u žadatelů neuvedených v bodu 11.7.1. (pokud nepoužijí kvalifikovaný elektronický podpis).</w:t>
      </w:r>
    </w:p>
    <w:p w14:paraId="62DF4790" w14:textId="5BAA2533"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 xml:space="preserve">Konkrétní účel </w:t>
      </w:r>
      <w:r w:rsidRPr="00625400">
        <w:rPr>
          <w:rFonts w:ascii="Arial" w:hAnsi="Arial" w:cs="Arial"/>
          <w:sz w:val="24"/>
          <w:szCs w:val="24"/>
        </w:rPr>
        <w:t xml:space="preserve">je účel použití poskytované dotace na </w:t>
      </w:r>
      <w:r w:rsidRPr="007C224E">
        <w:rPr>
          <w:rFonts w:ascii="Arial" w:hAnsi="Arial" w:cs="Arial"/>
          <w:sz w:val="24"/>
          <w:szCs w:val="24"/>
        </w:rPr>
        <w:t xml:space="preserve">činnost, </w:t>
      </w:r>
      <w:r w:rsidRPr="00625400">
        <w:rPr>
          <w:rFonts w:ascii="Arial" w:hAnsi="Arial" w:cs="Arial"/>
          <w:sz w:val="24"/>
          <w:szCs w:val="24"/>
        </w:rPr>
        <w:t xml:space="preserve">specifikovaný v písemné žádosti a vymezený ve Smlouvě (konkrétní použití dotace na </w:t>
      </w:r>
      <w:r w:rsidRPr="007C224E">
        <w:rPr>
          <w:rFonts w:ascii="Arial" w:hAnsi="Arial" w:cs="Arial"/>
          <w:sz w:val="24"/>
          <w:szCs w:val="24"/>
        </w:rPr>
        <w:t>činnost</w:t>
      </w:r>
      <w:r w:rsidRPr="00625400">
        <w:rPr>
          <w:rFonts w:ascii="Arial" w:hAnsi="Arial" w:cs="Arial"/>
          <w:sz w:val="24"/>
          <w:szCs w:val="24"/>
        </w:rPr>
        <w:t xml:space="preserve">) v souladu s definovanými cíli dotačního programu a v souladu s obecným účelem. </w:t>
      </w:r>
      <w:r w:rsidRPr="00625400">
        <w:rPr>
          <w:rFonts w:ascii="Arial" w:hAnsi="Arial" w:cs="Arial"/>
          <w:b/>
          <w:sz w:val="24"/>
          <w:szCs w:val="24"/>
        </w:rPr>
        <w:t xml:space="preserve">Dotaci lze použít na uznatelné výdaje, které jsou výslovně uvedeny ve Smlouvě.  </w:t>
      </w:r>
    </w:p>
    <w:p w14:paraId="08F7EF7D" w14:textId="3B3C210B" w:rsidR="0073192E" w:rsidRPr="0073192E" w:rsidRDefault="007F5C53" w:rsidP="0073192E">
      <w:pPr>
        <w:pStyle w:val="Odstavecseseznamem"/>
        <w:numPr>
          <w:ilvl w:val="1"/>
          <w:numId w:val="18"/>
        </w:numPr>
        <w:spacing w:after="120"/>
        <w:ind w:left="851" w:hanging="851"/>
        <w:rPr>
          <w:rFonts w:ascii="Arial" w:hAnsi="Arial" w:cs="Arial"/>
          <w:sz w:val="24"/>
          <w:szCs w:val="24"/>
        </w:rPr>
      </w:pPr>
      <w:r w:rsidRPr="00625400">
        <w:rPr>
          <w:rFonts w:ascii="Arial" w:hAnsi="Arial" w:cs="Arial"/>
          <w:b/>
          <w:sz w:val="24"/>
          <w:szCs w:val="24"/>
        </w:rPr>
        <w:t>Neuznatelné výdaje</w:t>
      </w:r>
      <w:r w:rsidRPr="00625400">
        <w:rPr>
          <w:rFonts w:ascii="Arial" w:hAnsi="Arial" w:cs="Arial"/>
          <w:sz w:val="24"/>
          <w:szCs w:val="24"/>
        </w:rPr>
        <w:t xml:space="preserve"> </w:t>
      </w:r>
      <w:r w:rsidR="005730CF" w:rsidRPr="00625400">
        <w:rPr>
          <w:rFonts w:ascii="Arial" w:hAnsi="Arial" w:cs="Arial"/>
          <w:bCs/>
          <w:sz w:val="24"/>
          <w:szCs w:val="24"/>
        </w:rPr>
        <w:t xml:space="preserve">jsou výdaje, na které nelze </w:t>
      </w:r>
      <w:r w:rsidR="005730CF" w:rsidRPr="007C224E">
        <w:rPr>
          <w:rFonts w:ascii="Arial" w:hAnsi="Arial" w:cs="Arial"/>
          <w:sz w:val="24"/>
          <w:szCs w:val="24"/>
        </w:rPr>
        <w:t>dotaci</w:t>
      </w:r>
      <w:r w:rsidR="005730CF" w:rsidRPr="00625400">
        <w:rPr>
          <w:rFonts w:ascii="Arial" w:hAnsi="Arial" w:cs="Arial"/>
          <w:color w:val="0070C0"/>
          <w:sz w:val="24"/>
          <w:szCs w:val="24"/>
        </w:rPr>
        <w:t xml:space="preserve"> </w:t>
      </w:r>
      <w:r w:rsidR="005730CF" w:rsidRPr="00625400">
        <w:rPr>
          <w:rFonts w:ascii="Arial" w:hAnsi="Arial" w:cs="Arial"/>
          <w:sz w:val="24"/>
          <w:szCs w:val="24"/>
        </w:rPr>
        <w:t>použít</w:t>
      </w:r>
      <w:r w:rsidR="005730CF" w:rsidRPr="007C224E">
        <w:rPr>
          <w:rFonts w:ascii="Arial" w:hAnsi="Arial" w:cs="Arial"/>
          <w:sz w:val="24"/>
          <w:szCs w:val="24"/>
        </w:rPr>
        <w:t>. Ž</w:t>
      </w:r>
      <w:r w:rsidRPr="007C224E">
        <w:rPr>
          <w:rFonts w:ascii="Arial" w:hAnsi="Arial" w:cs="Arial"/>
          <w:sz w:val="24"/>
          <w:szCs w:val="24"/>
        </w:rPr>
        <w:t xml:space="preserve">adatel </w:t>
      </w:r>
      <w:r w:rsidR="005730CF" w:rsidRPr="007C224E">
        <w:rPr>
          <w:rFonts w:ascii="Arial" w:hAnsi="Arial" w:cs="Arial"/>
          <w:sz w:val="24"/>
          <w:szCs w:val="24"/>
        </w:rPr>
        <w:t xml:space="preserve">je </w:t>
      </w:r>
      <w:r w:rsidRPr="007C224E">
        <w:rPr>
          <w:rFonts w:ascii="Arial" w:hAnsi="Arial" w:cs="Arial"/>
          <w:sz w:val="24"/>
          <w:szCs w:val="24"/>
        </w:rPr>
        <w:t xml:space="preserve">nemůže zahrnout do celkových předpokládaných </w:t>
      </w:r>
      <w:r w:rsidR="000A6A8E" w:rsidRPr="007C224E">
        <w:rPr>
          <w:rFonts w:ascii="Arial" w:hAnsi="Arial" w:cs="Arial"/>
          <w:sz w:val="24"/>
          <w:szCs w:val="24"/>
        </w:rPr>
        <w:t xml:space="preserve">uznatelných </w:t>
      </w:r>
      <w:r w:rsidR="0073192E" w:rsidRPr="0073192E">
        <w:rPr>
          <w:rFonts w:ascii="Arial" w:hAnsi="Arial" w:cs="Arial"/>
          <w:sz w:val="24"/>
          <w:szCs w:val="24"/>
        </w:rPr>
        <w:t>ani celkových skutečně vynaložených uznatelný</w:t>
      </w:r>
      <w:r w:rsidR="0073192E">
        <w:rPr>
          <w:rFonts w:ascii="Arial" w:hAnsi="Arial" w:cs="Arial"/>
          <w:sz w:val="24"/>
          <w:szCs w:val="24"/>
        </w:rPr>
        <w:t>ch výdajů na realizaci své činnosti</w:t>
      </w:r>
    </w:p>
    <w:p w14:paraId="2AC95ADF" w14:textId="05F1548F" w:rsidR="007F5C53" w:rsidRPr="007C224E" w:rsidRDefault="007F5C53" w:rsidP="003F57CC">
      <w:pPr>
        <w:pStyle w:val="Odstavecseseznamem"/>
        <w:numPr>
          <w:ilvl w:val="1"/>
          <w:numId w:val="18"/>
        </w:numPr>
        <w:spacing w:after="120"/>
        <w:ind w:left="851" w:hanging="851"/>
        <w:contextualSpacing w:val="0"/>
        <w:jc w:val="both"/>
        <w:rPr>
          <w:rFonts w:ascii="Arial" w:hAnsi="Arial" w:cs="Arial"/>
          <w:i/>
          <w:sz w:val="24"/>
          <w:szCs w:val="24"/>
        </w:rPr>
      </w:pPr>
      <w:r w:rsidRPr="007C224E">
        <w:rPr>
          <w:rFonts w:ascii="Arial" w:hAnsi="Arial" w:cs="Arial"/>
          <w:sz w:val="24"/>
          <w:szCs w:val="24"/>
        </w:rPr>
        <w:t>Neuznatelnými výdaji jsou výdaje definované dle těchto pravidel dotačního titulu, odst. 7.4. Neuznatelné výdaje jsou výdaje činnosti hrazené žadatelem nad rámec celkových uznatelných výdajů</w:t>
      </w:r>
      <w:r w:rsidR="007C224E" w:rsidRPr="007C224E">
        <w:rPr>
          <w:rFonts w:ascii="Arial" w:hAnsi="Arial" w:cs="Arial"/>
          <w:sz w:val="24"/>
          <w:szCs w:val="24"/>
        </w:rPr>
        <w:t>.</w:t>
      </w:r>
    </w:p>
    <w:p w14:paraId="09AFE4A6" w14:textId="6BC13C22" w:rsidR="007F5C53" w:rsidRPr="00625400" w:rsidRDefault="007F5C53" w:rsidP="00850F6B">
      <w:pPr>
        <w:pStyle w:val="Odstavecseseznamem"/>
        <w:numPr>
          <w:ilvl w:val="1"/>
          <w:numId w:val="18"/>
        </w:numPr>
        <w:spacing w:after="120"/>
        <w:ind w:left="851" w:hanging="851"/>
        <w:contextualSpacing w:val="0"/>
        <w:jc w:val="both"/>
        <w:rPr>
          <w:rFonts w:ascii="Arial" w:hAnsi="Arial" w:cs="Arial"/>
          <w:sz w:val="24"/>
          <w:szCs w:val="24"/>
        </w:rPr>
      </w:pPr>
      <w:r w:rsidRPr="00625400">
        <w:rPr>
          <w:rFonts w:ascii="Arial" w:hAnsi="Arial" w:cs="Arial"/>
          <w:b/>
          <w:sz w:val="24"/>
          <w:szCs w:val="24"/>
        </w:rPr>
        <w:t>Obecný účel</w:t>
      </w:r>
      <w:r w:rsidRPr="00625400">
        <w:rPr>
          <w:rFonts w:ascii="Arial" w:hAnsi="Arial" w:cs="Arial"/>
          <w:sz w:val="24"/>
          <w:szCs w:val="24"/>
        </w:rPr>
        <w:t xml:space="preserve"> je vždy specifikován ve vyhlášeném dotačním </w:t>
      </w:r>
      <w:r w:rsidRPr="007C224E">
        <w:rPr>
          <w:rFonts w:ascii="Arial" w:hAnsi="Arial" w:cs="Arial"/>
          <w:sz w:val="24"/>
          <w:szCs w:val="24"/>
        </w:rPr>
        <w:t xml:space="preserve">titulu. </w:t>
      </w:r>
      <w:r w:rsidRPr="00625400">
        <w:rPr>
          <w:rFonts w:ascii="Arial" w:hAnsi="Arial" w:cs="Arial"/>
          <w:sz w:val="24"/>
          <w:szCs w:val="24"/>
        </w:rPr>
        <w:t>Obecný účel dotace je specifikace toho, jak mohou být finanční prostředky obecně využity, dle definovaného cíle dotačního programu a s ohledem na důvody podpory dané oblasti.</w:t>
      </w:r>
    </w:p>
    <w:p w14:paraId="3BE35A4B" w14:textId="10645910" w:rsidR="00EF7CB5" w:rsidRDefault="007F5C53" w:rsidP="00850F6B">
      <w:pPr>
        <w:pStyle w:val="Odstavecseseznamem"/>
        <w:numPr>
          <w:ilvl w:val="1"/>
          <w:numId w:val="18"/>
        </w:numPr>
        <w:spacing w:after="120"/>
        <w:ind w:left="851" w:hanging="851"/>
        <w:contextualSpacing w:val="0"/>
        <w:jc w:val="both"/>
        <w:rPr>
          <w:rFonts w:ascii="Arial" w:hAnsi="Arial" w:cs="Arial"/>
          <w:sz w:val="24"/>
          <w:szCs w:val="24"/>
        </w:rPr>
      </w:pPr>
      <w:r w:rsidRPr="00625400">
        <w:rPr>
          <w:rFonts w:ascii="Arial" w:hAnsi="Arial" w:cs="Arial"/>
          <w:b/>
          <w:sz w:val="24"/>
          <w:szCs w:val="24"/>
        </w:rPr>
        <w:t xml:space="preserve">Písemná žádost </w:t>
      </w:r>
      <w:r w:rsidRPr="00625400">
        <w:rPr>
          <w:rFonts w:ascii="Arial" w:hAnsi="Arial" w:cs="Arial"/>
          <w:sz w:val="24"/>
          <w:szCs w:val="24"/>
        </w:rPr>
        <w:t xml:space="preserve">je žádost  vygenerovaná systémem RAP, po elektronickém odeslání v systému RAP. Písemná žádost má </w:t>
      </w:r>
      <w:r w:rsidRPr="00625400">
        <w:rPr>
          <w:rFonts w:ascii="Arial" w:hAnsi="Arial" w:cs="Arial"/>
          <w:b/>
          <w:sz w:val="24"/>
          <w:szCs w:val="24"/>
        </w:rPr>
        <w:t>v záhlaví vygenerovaný čárový</w:t>
      </w:r>
      <w:r w:rsidRPr="00625400">
        <w:rPr>
          <w:rFonts w:ascii="Arial" w:hAnsi="Arial" w:cs="Arial"/>
          <w:sz w:val="24"/>
          <w:szCs w:val="24"/>
        </w:rPr>
        <w:t xml:space="preserve"> </w:t>
      </w:r>
      <w:r w:rsidRPr="00625400">
        <w:rPr>
          <w:rFonts w:ascii="Arial" w:hAnsi="Arial" w:cs="Arial"/>
          <w:b/>
          <w:sz w:val="24"/>
          <w:szCs w:val="24"/>
        </w:rPr>
        <w:t>kód</w:t>
      </w:r>
      <w:r w:rsidRPr="00625400">
        <w:rPr>
          <w:rFonts w:ascii="Arial" w:hAnsi="Arial" w:cs="Arial"/>
          <w:sz w:val="24"/>
          <w:szCs w:val="24"/>
        </w:rPr>
        <w:t xml:space="preserve"> (PID), může mít </w:t>
      </w:r>
      <w:r w:rsidRPr="00625400">
        <w:rPr>
          <w:rFonts w:ascii="Arial" w:hAnsi="Arial" w:cs="Arial"/>
          <w:b/>
          <w:sz w:val="24"/>
          <w:szCs w:val="24"/>
        </w:rPr>
        <w:t>formu listinnou</w:t>
      </w:r>
      <w:r w:rsidRPr="00625400">
        <w:rPr>
          <w:rFonts w:ascii="Arial" w:hAnsi="Arial" w:cs="Arial"/>
          <w:sz w:val="24"/>
          <w:szCs w:val="24"/>
        </w:rPr>
        <w:t xml:space="preserve">, tzn. je vytištěná a opatřena vlastnoručním popisem oprávněné osoby, nebo </w:t>
      </w:r>
      <w:r w:rsidRPr="00625400">
        <w:rPr>
          <w:rFonts w:ascii="Arial" w:hAnsi="Arial" w:cs="Arial"/>
          <w:b/>
          <w:sz w:val="24"/>
          <w:szCs w:val="24"/>
        </w:rPr>
        <w:t>formu elektronickou,</w:t>
      </w:r>
      <w:r w:rsidRPr="00625400">
        <w:rPr>
          <w:rFonts w:ascii="Arial" w:hAnsi="Arial" w:cs="Arial"/>
          <w:sz w:val="24"/>
          <w:szCs w:val="24"/>
        </w:rPr>
        <w:t xml:space="preserve"> tzn. dokument PDF opatřený uznávaným nebo kvalifikovaným elektronickým podpisem.</w:t>
      </w:r>
    </w:p>
    <w:p w14:paraId="1C0BCC9C" w14:textId="77777777" w:rsidR="007F5C53" w:rsidRPr="00625400" w:rsidRDefault="007F5C53" w:rsidP="00CC1561">
      <w:pPr>
        <w:pStyle w:val="Odstavecseseznamem"/>
        <w:spacing w:before="120" w:after="120"/>
        <w:ind w:left="851"/>
        <w:contextualSpacing w:val="0"/>
        <w:jc w:val="both"/>
        <w:rPr>
          <w:rFonts w:ascii="Arial" w:hAnsi="Arial" w:cs="Arial"/>
          <w:i/>
          <w:sz w:val="24"/>
          <w:szCs w:val="24"/>
        </w:rPr>
      </w:pPr>
      <w:r w:rsidRPr="00625400">
        <w:rPr>
          <w:rFonts w:ascii="Arial" w:hAnsi="Arial" w:cs="Arial"/>
          <w:sz w:val="24"/>
          <w:szCs w:val="24"/>
        </w:rPr>
        <w:t>11.11.1.</w:t>
      </w:r>
      <w:r w:rsidRPr="00625400">
        <w:rPr>
          <w:rFonts w:ascii="Arial" w:hAnsi="Arial" w:cs="Arial"/>
          <w:b/>
          <w:sz w:val="24"/>
          <w:szCs w:val="24"/>
        </w:rPr>
        <w:t xml:space="preserve"> Listinná žádost </w:t>
      </w:r>
      <w:r w:rsidRPr="00625400">
        <w:rPr>
          <w:rFonts w:ascii="Arial" w:hAnsi="Arial" w:cs="Arial"/>
          <w:sz w:val="24"/>
          <w:szCs w:val="24"/>
        </w:rPr>
        <w:t xml:space="preserve">o poskytnutí dotace je žádost, vyplněná a odeslaná prostřednictvím elektronického formuláře v systému RAP, umístěného na webu Olomouckého kraje, a následně </w:t>
      </w:r>
      <w:r w:rsidRPr="00625400">
        <w:rPr>
          <w:rFonts w:ascii="Arial" w:hAnsi="Arial" w:cs="Arial"/>
          <w:b/>
          <w:sz w:val="24"/>
          <w:szCs w:val="24"/>
        </w:rPr>
        <w:t>vytištěná</w:t>
      </w:r>
      <w:r w:rsidRPr="00625400">
        <w:rPr>
          <w:rFonts w:ascii="Arial" w:hAnsi="Arial" w:cs="Arial"/>
          <w:sz w:val="24"/>
          <w:szCs w:val="24"/>
        </w:rPr>
        <w:t>, opatřená vlastnoručním podpisem a doručená dle bodu 8.3.1 písm. d) nebo e).</w:t>
      </w:r>
    </w:p>
    <w:p w14:paraId="0BB53C97" w14:textId="77777777" w:rsidR="007F5C53" w:rsidRPr="00625400" w:rsidRDefault="007F5C53" w:rsidP="00CC1561">
      <w:pPr>
        <w:pStyle w:val="Odstavecseseznamem"/>
        <w:spacing w:after="120"/>
        <w:ind w:left="851"/>
        <w:contextualSpacing w:val="0"/>
        <w:jc w:val="both"/>
        <w:rPr>
          <w:rFonts w:ascii="Arial" w:hAnsi="Arial" w:cs="Arial"/>
          <w:sz w:val="24"/>
          <w:szCs w:val="24"/>
        </w:rPr>
      </w:pPr>
      <w:r w:rsidRPr="00625400">
        <w:rPr>
          <w:rFonts w:ascii="Arial" w:hAnsi="Arial" w:cs="Arial"/>
          <w:sz w:val="24"/>
          <w:szCs w:val="24"/>
        </w:rPr>
        <w:t>11.11.2.</w:t>
      </w:r>
      <w:r w:rsidRPr="00625400">
        <w:rPr>
          <w:rFonts w:ascii="Arial" w:hAnsi="Arial" w:cs="Arial"/>
          <w:b/>
          <w:sz w:val="24"/>
          <w:szCs w:val="24"/>
        </w:rPr>
        <w:t xml:space="preserve"> Elektronická žádost </w:t>
      </w:r>
      <w:r w:rsidRPr="00625400">
        <w:rPr>
          <w:rFonts w:ascii="Arial" w:hAnsi="Arial" w:cs="Arial"/>
          <w:sz w:val="24"/>
          <w:szCs w:val="24"/>
        </w:rPr>
        <w:t>o poskytnutí dotace je žádost, vyplněná prostřednictvím elektronického formuláře v systému RAP, umístěného na webu Olomouckého kraje, a odeslaná elektronicky dle bodu 8.3.1. písm. a), b), c) nebo f).</w:t>
      </w:r>
    </w:p>
    <w:p w14:paraId="42E21E02" w14:textId="77777777"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u w:val="single"/>
        </w:rPr>
      </w:pPr>
      <w:bookmarkStart w:id="16" w:name="píseŽádostDefinice"/>
      <w:bookmarkEnd w:id="16"/>
      <w:r w:rsidRPr="00625400">
        <w:rPr>
          <w:rFonts w:ascii="Arial" w:hAnsi="Arial" w:cs="Arial"/>
          <w:b/>
          <w:sz w:val="24"/>
          <w:szCs w:val="24"/>
        </w:rPr>
        <w:t>Poradní orgán</w:t>
      </w:r>
      <w:r w:rsidRPr="00625400">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7A6128F" w14:textId="77777777" w:rsidR="007F5C53" w:rsidRPr="00625400" w:rsidRDefault="007F5C53" w:rsidP="00850F6B">
      <w:pPr>
        <w:pStyle w:val="Odstavecseseznamem"/>
        <w:numPr>
          <w:ilvl w:val="1"/>
          <w:numId w:val="18"/>
        </w:numPr>
        <w:spacing w:after="120"/>
        <w:ind w:left="851" w:hanging="851"/>
        <w:contextualSpacing w:val="0"/>
        <w:jc w:val="both"/>
        <w:rPr>
          <w:rFonts w:ascii="Arial" w:hAnsi="Arial" w:cs="Arial"/>
          <w:i/>
          <w:sz w:val="24"/>
          <w:szCs w:val="24"/>
        </w:rPr>
      </w:pPr>
      <w:r w:rsidRPr="00625400">
        <w:rPr>
          <w:rFonts w:ascii="Arial" w:hAnsi="Arial" w:cs="Arial"/>
          <w:b/>
          <w:sz w:val="24"/>
          <w:szCs w:val="24"/>
        </w:rPr>
        <w:t>Poskytovatel dotace</w:t>
      </w:r>
      <w:r w:rsidRPr="00625400">
        <w:rPr>
          <w:rFonts w:ascii="Arial" w:hAnsi="Arial" w:cs="Arial"/>
          <w:sz w:val="24"/>
          <w:szCs w:val="24"/>
        </w:rPr>
        <w:t xml:space="preserve"> je Olomoucký kraj.</w:t>
      </w:r>
    </w:p>
    <w:p w14:paraId="3922DE01" w14:textId="1FACBF95" w:rsidR="007F5C53" w:rsidRPr="007922B9" w:rsidRDefault="007F5C53" w:rsidP="00850F6B">
      <w:pPr>
        <w:pStyle w:val="Odstavecseseznamem"/>
        <w:numPr>
          <w:ilvl w:val="1"/>
          <w:numId w:val="18"/>
        </w:numPr>
        <w:spacing w:after="120"/>
        <w:ind w:left="851" w:hanging="851"/>
        <w:contextualSpacing w:val="0"/>
        <w:jc w:val="both"/>
        <w:rPr>
          <w:rFonts w:ascii="Arial" w:hAnsi="Arial" w:cs="Arial"/>
          <w:i/>
          <w:strike/>
          <w:sz w:val="24"/>
          <w:szCs w:val="24"/>
        </w:rPr>
      </w:pPr>
      <w:r w:rsidRPr="00625400">
        <w:rPr>
          <w:rFonts w:ascii="Arial" w:hAnsi="Arial" w:cs="Arial"/>
          <w:b/>
          <w:sz w:val="24"/>
          <w:szCs w:val="24"/>
        </w:rPr>
        <w:t xml:space="preserve">Projekt </w:t>
      </w:r>
      <w:r w:rsidRPr="00625400">
        <w:rPr>
          <w:rFonts w:ascii="Arial" w:hAnsi="Arial" w:cs="Arial"/>
          <w:sz w:val="24"/>
          <w:szCs w:val="24"/>
        </w:rPr>
        <w:t>–</w:t>
      </w:r>
      <w:r w:rsidR="007C224E">
        <w:rPr>
          <w:rFonts w:ascii="Arial" w:hAnsi="Arial" w:cs="Arial"/>
          <w:sz w:val="24"/>
          <w:szCs w:val="24"/>
        </w:rPr>
        <w:t xml:space="preserve"> </w:t>
      </w:r>
      <w:r w:rsidRPr="007C224E">
        <w:rPr>
          <w:rFonts w:ascii="Arial" w:hAnsi="Arial" w:cs="Arial"/>
          <w:sz w:val="24"/>
          <w:szCs w:val="24"/>
        </w:rPr>
        <w:t>činnost (</w:t>
      </w:r>
      <w:r w:rsidRPr="00625400">
        <w:rPr>
          <w:rFonts w:ascii="Arial" w:hAnsi="Arial" w:cs="Arial"/>
          <w:sz w:val="24"/>
          <w:szCs w:val="24"/>
        </w:rPr>
        <w:t xml:space="preserve">žadatelem navrhovaný ucelený souhrn aktivit, které mají být podpořeny z dotačního </w:t>
      </w:r>
      <w:r w:rsidRPr="007C224E">
        <w:rPr>
          <w:rFonts w:ascii="Arial" w:hAnsi="Arial" w:cs="Arial"/>
          <w:sz w:val="24"/>
          <w:szCs w:val="24"/>
        </w:rPr>
        <w:t>titulu</w:t>
      </w:r>
      <w:r w:rsidR="007922B9" w:rsidRPr="007C224E">
        <w:rPr>
          <w:rFonts w:ascii="Arial" w:hAnsi="Arial" w:cs="Arial"/>
          <w:sz w:val="24"/>
          <w:szCs w:val="24"/>
        </w:rPr>
        <w:t>).</w:t>
      </w:r>
      <w:r w:rsidRPr="007C224E">
        <w:rPr>
          <w:rFonts w:ascii="Arial" w:hAnsi="Arial" w:cs="Arial"/>
          <w:sz w:val="24"/>
          <w:szCs w:val="24"/>
        </w:rPr>
        <w:t xml:space="preserve"> </w:t>
      </w:r>
    </w:p>
    <w:p w14:paraId="09AB8F21" w14:textId="77777777"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rPr>
      </w:pPr>
      <w:r w:rsidRPr="00C37B78">
        <w:rPr>
          <w:rFonts w:ascii="Arial" w:hAnsi="Arial" w:cs="Arial"/>
          <w:b/>
          <w:sz w:val="24"/>
          <w:szCs w:val="24"/>
        </w:rPr>
        <w:t>Příjemce</w:t>
      </w:r>
      <w:r w:rsidRPr="00C37B78">
        <w:rPr>
          <w:rFonts w:ascii="Arial" w:hAnsi="Arial" w:cs="Arial"/>
          <w:sz w:val="24"/>
          <w:szCs w:val="24"/>
        </w:rPr>
        <w:t xml:space="preserve"> dotace je žadatel, v jehož prospěch řídící orgán schválil poskytnutí </w:t>
      </w:r>
      <w:r w:rsidRPr="00625400">
        <w:rPr>
          <w:rFonts w:ascii="Arial" w:hAnsi="Arial" w:cs="Arial"/>
          <w:sz w:val="24"/>
          <w:szCs w:val="24"/>
        </w:rPr>
        <w:t>dotace.</w:t>
      </w:r>
    </w:p>
    <w:p w14:paraId="159E9266" w14:textId="15A074C2"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 xml:space="preserve">Řídící orgán </w:t>
      </w:r>
      <w:r w:rsidRPr="00625400">
        <w:rPr>
          <w:rFonts w:ascii="Arial" w:hAnsi="Arial" w:cs="Arial"/>
          <w:sz w:val="24"/>
          <w:szCs w:val="24"/>
        </w:rPr>
        <w:t>u poskytovatele je</w:t>
      </w:r>
      <w:r w:rsidRPr="00625400">
        <w:rPr>
          <w:rFonts w:ascii="Arial" w:hAnsi="Arial" w:cs="Arial"/>
          <w:b/>
          <w:sz w:val="24"/>
          <w:szCs w:val="24"/>
        </w:rPr>
        <w:t xml:space="preserve"> </w:t>
      </w:r>
      <w:r w:rsidRPr="007C224E">
        <w:rPr>
          <w:rFonts w:ascii="Arial" w:hAnsi="Arial" w:cs="Arial"/>
          <w:sz w:val="24"/>
          <w:szCs w:val="24"/>
        </w:rPr>
        <w:t>Rada Olomouckého kraje, případně Zastupitelstvo Olomouckého kraje</w:t>
      </w:r>
      <w:r w:rsidR="007922B9" w:rsidRPr="007C224E">
        <w:rPr>
          <w:rFonts w:ascii="Arial" w:hAnsi="Arial" w:cs="Arial"/>
          <w:sz w:val="24"/>
          <w:szCs w:val="24"/>
        </w:rPr>
        <w:t>.</w:t>
      </w:r>
      <w:r w:rsidRPr="007C224E">
        <w:rPr>
          <w:rFonts w:ascii="Arial" w:hAnsi="Arial" w:cs="Arial"/>
          <w:sz w:val="24"/>
          <w:szCs w:val="24"/>
        </w:rPr>
        <w:t xml:space="preserve">, a to dle výše dotace poskytnuté ve stávajícím kalendářním roce jednomu žadateli v jednotlivém případě (témuž žadateli ke stejnému účelu). Řídící orgán </w:t>
      </w:r>
      <w:r w:rsidRPr="00625400">
        <w:rPr>
          <w:rFonts w:ascii="Arial" w:hAnsi="Arial" w:cs="Arial"/>
          <w:sz w:val="24"/>
          <w:szCs w:val="24"/>
        </w:rPr>
        <w:t xml:space="preserve">zejména schvaluje pravidla konkrétního dotačního programu, rozhoduje o jeho vyhlášení a rozhoduje o přidělení dotace a její výši. </w:t>
      </w:r>
    </w:p>
    <w:p w14:paraId="7F630960" w14:textId="77777777"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 xml:space="preserve">Smlouva </w:t>
      </w:r>
      <w:r w:rsidRPr="00625400">
        <w:rPr>
          <w:rFonts w:ascii="Arial" w:hAnsi="Arial" w:cs="Arial"/>
          <w:sz w:val="24"/>
          <w:szCs w:val="24"/>
        </w:rPr>
        <w:t xml:space="preserve">je písemná veřejnoprávní smlouva, která obsahuje zákonem stanovené náležitosti. Na základě této smlouvy poskytovatel poskytuje dotaci příjemci. </w:t>
      </w:r>
      <w:r w:rsidRPr="00625400">
        <w:rPr>
          <w:rFonts w:ascii="Arial" w:hAnsi="Arial" w:cs="Arial"/>
          <w:b/>
          <w:sz w:val="24"/>
          <w:szCs w:val="24"/>
        </w:rPr>
        <w:t>S příjemci</w:t>
      </w:r>
      <w:r w:rsidRPr="00625400">
        <w:rPr>
          <w:rFonts w:ascii="Arial" w:hAnsi="Arial" w:cs="Arial"/>
          <w:b/>
          <w:sz w:val="24"/>
          <w:szCs w:val="24"/>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625400">
        <w:rPr>
          <w:rFonts w:ascii="Arial" w:hAnsi="Arial" w:cs="Arial"/>
          <w:sz w:val="24"/>
          <w:szCs w:val="24"/>
          <w:lang w:val="sv-SE"/>
        </w:rPr>
        <w:t>V případě objektivních technických problémů a prokazatelné časové tísně může být Smlouva, po vzájemné dohodě příjemce a poskytovatele dotace, uzavřena v listinné podobě.</w:t>
      </w:r>
    </w:p>
    <w:p w14:paraId="156B9C2B" w14:textId="1EEEF606" w:rsidR="00235AB6" w:rsidRDefault="007F5C53" w:rsidP="00850F6B">
      <w:pPr>
        <w:pStyle w:val="Odstavecseseznamem"/>
        <w:numPr>
          <w:ilvl w:val="1"/>
          <w:numId w:val="18"/>
        </w:numPr>
        <w:spacing w:after="120"/>
        <w:ind w:left="851" w:hanging="851"/>
        <w:contextualSpacing w:val="0"/>
        <w:jc w:val="both"/>
        <w:rPr>
          <w:rFonts w:ascii="Arial" w:hAnsi="Arial" w:cs="Arial"/>
          <w:color w:val="FF0000"/>
          <w:sz w:val="24"/>
          <w:szCs w:val="24"/>
        </w:rPr>
      </w:pPr>
      <w:r w:rsidRPr="007410D7">
        <w:rPr>
          <w:rFonts w:ascii="Arial" w:hAnsi="Arial" w:cs="Arial"/>
          <w:b/>
          <w:sz w:val="24"/>
          <w:szCs w:val="24"/>
        </w:rPr>
        <w:t>Uznatelný výdaj</w:t>
      </w:r>
      <w:r w:rsidRPr="007410D7">
        <w:rPr>
          <w:rFonts w:ascii="Arial" w:hAnsi="Arial" w:cs="Arial"/>
          <w:sz w:val="24"/>
          <w:szCs w:val="24"/>
        </w:rPr>
        <w:t xml:space="preserve"> je výdaj žadatele, který musí být vynaložen na činnosti a aktivity, které jasně souvisí s obsahem a cíli </w:t>
      </w:r>
      <w:r w:rsidRPr="008F2D06">
        <w:rPr>
          <w:rFonts w:ascii="Arial" w:hAnsi="Arial" w:cs="Arial"/>
          <w:sz w:val="24"/>
          <w:szCs w:val="24"/>
        </w:rPr>
        <w:t>činnosti</w:t>
      </w:r>
      <w:r w:rsidRPr="007410D7">
        <w:rPr>
          <w:rFonts w:ascii="Arial" w:hAnsi="Arial" w:cs="Arial"/>
          <w:color w:val="0070C0"/>
          <w:sz w:val="24"/>
          <w:szCs w:val="24"/>
        </w:rPr>
        <w:t xml:space="preserve"> </w:t>
      </w:r>
      <w:r w:rsidRPr="007410D7">
        <w:rPr>
          <w:rFonts w:ascii="Arial" w:hAnsi="Arial" w:cs="Arial"/>
          <w:sz w:val="24"/>
          <w:szCs w:val="24"/>
        </w:rPr>
        <w:t xml:space="preserve">a který vznikl v období realizace </w:t>
      </w:r>
      <w:r w:rsidRPr="008F2D06">
        <w:rPr>
          <w:rFonts w:ascii="Arial" w:hAnsi="Arial" w:cs="Arial"/>
          <w:sz w:val="24"/>
          <w:szCs w:val="24"/>
        </w:rPr>
        <w:t>činnosti</w:t>
      </w:r>
      <w:r w:rsidRPr="00FF73F2">
        <w:rPr>
          <w:rFonts w:ascii="Arial" w:hAnsi="Arial" w:cs="Arial"/>
          <w:color w:val="0070C0"/>
          <w:sz w:val="24"/>
          <w:szCs w:val="24"/>
        </w:rPr>
        <w:t xml:space="preserve"> </w:t>
      </w:r>
      <w:r w:rsidRPr="007410D7">
        <w:rPr>
          <w:rFonts w:ascii="Arial" w:hAnsi="Arial" w:cs="Arial"/>
          <w:sz w:val="24"/>
          <w:szCs w:val="24"/>
        </w:rPr>
        <w:t>dle těchto pravidel dotačního</w:t>
      </w:r>
      <w:r w:rsidRPr="00421769">
        <w:rPr>
          <w:rFonts w:ascii="Arial" w:hAnsi="Arial" w:cs="Arial"/>
          <w:color w:val="FF0000"/>
          <w:sz w:val="24"/>
          <w:szCs w:val="24"/>
        </w:rPr>
        <w:t xml:space="preserve"> </w:t>
      </w:r>
      <w:r w:rsidRPr="008F2D06">
        <w:rPr>
          <w:rFonts w:ascii="Arial" w:hAnsi="Arial" w:cs="Arial"/>
          <w:sz w:val="24"/>
          <w:szCs w:val="24"/>
        </w:rPr>
        <w:t>titulu</w:t>
      </w:r>
      <w:r w:rsidRPr="00235AB6">
        <w:rPr>
          <w:rFonts w:ascii="Arial" w:hAnsi="Arial" w:cs="Arial"/>
          <w:sz w:val="24"/>
          <w:szCs w:val="24"/>
        </w:rPr>
        <w:t>, odst. 5.4</w:t>
      </w:r>
      <w:r w:rsidRPr="00235AB6">
        <w:rPr>
          <w:rFonts w:ascii="Arial" w:hAnsi="Arial" w:cs="Arial"/>
          <w:sz w:val="24"/>
          <w:szCs w:val="24"/>
          <w:u w:val="single"/>
        </w:rPr>
        <w:t>.</w:t>
      </w:r>
      <w:r w:rsidRPr="00235AB6">
        <w:rPr>
          <w:rFonts w:ascii="Arial" w:hAnsi="Arial" w:cs="Arial"/>
          <w:sz w:val="24"/>
          <w:szCs w:val="24"/>
        </w:rPr>
        <w:t xml:space="preserve"> písm. c). </w:t>
      </w:r>
      <w:r w:rsidRPr="00FF73F2">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w:t>
      </w:r>
      <w:r w:rsidRPr="00421769">
        <w:rPr>
          <w:rFonts w:ascii="Arial" w:hAnsi="Arial" w:cs="Arial"/>
          <w:color w:val="FF0000"/>
          <w:sz w:val="24"/>
          <w:szCs w:val="24"/>
        </w:rPr>
        <w:t xml:space="preserve"> </w:t>
      </w:r>
    </w:p>
    <w:p w14:paraId="5C52CD80" w14:textId="0E1C9D39" w:rsidR="007F5C53" w:rsidRPr="00421769" w:rsidRDefault="007F5C53" w:rsidP="00850F6B">
      <w:pPr>
        <w:pStyle w:val="Odstavecseseznamem"/>
        <w:numPr>
          <w:ilvl w:val="1"/>
          <w:numId w:val="18"/>
        </w:numPr>
        <w:spacing w:after="120"/>
        <w:ind w:left="851" w:hanging="851"/>
        <w:contextualSpacing w:val="0"/>
        <w:jc w:val="both"/>
        <w:rPr>
          <w:rFonts w:ascii="Arial" w:hAnsi="Arial" w:cs="Arial"/>
          <w:color w:val="FF0000"/>
          <w:sz w:val="24"/>
          <w:szCs w:val="24"/>
        </w:rPr>
      </w:pPr>
      <w:r w:rsidRPr="00FF73F2">
        <w:rPr>
          <w:rFonts w:ascii="Arial" w:hAnsi="Arial" w:cs="Arial"/>
          <w:b/>
          <w:sz w:val="24"/>
          <w:szCs w:val="24"/>
        </w:rPr>
        <w:t xml:space="preserve">Závěrečná zpráva </w:t>
      </w:r>
      <w:r w:rsidRPr="00FF73F2">
        <w:rPr>
          <w:rFonts w:ascii="Arial" w:hAnsi="Arial" w:cs="Arial"/>
          <w:sz w:val="24"/>
          <w:szCs w:val="24"/>
        </w:rPr>
        <w:t xml:space="preserve">je popis a závěrečné zhodnocení </w:t>
      </w:r>
      <w:r w:rsidRPr="00235AB6">
        <w:rPr>
          <w:rFonts w:ascii="Arial" w:hAnsi="Arial" w:cs="Arial"/>
          <w:sz w:val="24"/>
          <w:szCs w:val="24"/>
        </w:rPr>
        <w:t>činnosti.</w:t>
      </w:r>
    </w:p>
    <w:p w14:paraId="6FA283F5" w14:textId="77777777" w:rsidR="007F5C53" w:rsidRPr="00FF73F2" w:rsidRDefault="007F5C53" w:rsidP="00850F6B">
      <w:pPr>
        <w:pStyle w:val="Odstavecseseznamem"/>
        <w:numPr>
          <w:ilvl w:val="1"/>
          <w:numId w:val="18"/>
        </w:numPr>
        <w:spacing w:after="120"/>
        <w:ind w:left="851" w:hanging="851"/>
        <w:contextualSpacing w:val="0"/>
        <w:jc w:val="both"/>
        <w:rPr>
          <w:rFonts w:ascii="Arial" w:hAnsi="Arial" w:cs="Arial"/>
          <w:i/>
          <w:sz w:val="24"/>
          <w:szCs w:val="24"/>
        </w:rPr>
      </w:pPr>
      <w:r w:rsidRPr="00FF73F2">
        <w:rPr>
          <w:rFonts w:ascii="Arial" w:hAnsi="Arial" w:cs="Arial"/>
          <w:b/>
          <w:sz w:val="24"/>
          <w:szCs w:val="24"/>
        </w:rPr>
        <w:t>Žadatel</w:t>
      </w:r>
      <w:r w:rsidRPr="00FF73F2">
        <w:rPr>
          <w:rFonts w:ascii="Arial" w:hAnsi="Arial" w:cs="Arial"/>
          <w:sz w:val="24"/>
          <w:szCs w:val="24"/>
        </w:rPr>
        <w:t xml:space="preserve"> je osoba, která může žádat o dotaci. </w:t>
      </w:r>
    </w:p>
    <w:p w14:paraId="7C7276AA" w14:textId="67992851" w:rsidR="007F5C53" w:rsidRPr="00042B31" w:rsidRDefault="00235AB6" w:rsidP="00850F6B">
      <w:pPr>
        <w:pStyle w:val="Odstavecseseznamem"/>
        <w:numPr>
          <w:ilvl w:val="1"/>
          <w:numId w:val="18"/>
        </w:numPr>
        <w:ind w:left="851" w:hanging="851"/>
        <w:contextualSpacing w:val="0"/>
        <w:jc w:val="both"/>
        <w:rPr>
          <w:rFonts w:ascii="Arial" w:hAnsi="Arial" w:cs="Arial"/>
          <w:sz w:val="24"/>
          <w:szCs w:val="24"/>
        </w:rPr>
      </w:pPr>
      <w:r w:rsidRPr="00042B31">
        <w:rPr>
          <w:rFonts w:ascii="Arial" w:hAnsi="Arial" w:cs="Arial"/>
          <w:bCs/>
          <w:sz w:val="24"/>
          <w:szCs w:val="24"/>
        </w:rPr>
        <w:t>Certifikát RVKPP - Certifikát odborné způsobilosti Rady vlády pro koordinaci protidrogové politiky</w:t>
      </w:r>
    </w:p>
    <w:p w14:paraId="79AC9333" w14:textId="2B7648A1" w:rsidR="00042B31" w:rsidRPr="00042B31" w:rsidRDefault="00042B31" w:rsidP="00850F6B">
      <w:pPr>
        <w:pStyle w:val="Odstavecseseznamem"/>
        <w:numPr>
          <w:ilvl w:val="1"/>
          <w:numId w:val="18"/>
        </w:numPr>
        <w:ind w:left="851" w:hanging="851"/>
        <w:contextualSpacing w:val="0"/>
        <w:jc w:val="both"/>
        <w:rPr>
          <w:rFonts w:ascii="Arial" w:hAnsi="Arial" w:cs="Arial"/>
          <w:sz w:val="24"/>
          <w:szCs w:val="24"/>
        </w:rPr>
      </w:pPr>
      <w:r>
        <w:rPr>
          <w:rFonts w:ascii="Arial" w:hAnsi="Arial" w:cs="Arial"/>
          <w:bCs/>
          <w:sz w:val="24"/>
          <w:szCs w:val="24"/>
        </w:rPr>
        <w:t>RVKPP – Rada vlády pro koordinaci protidrogové politiky</w:t>
      </w:r>
    </w:p>
    <w:p w14:paraId="5968ABFD" w14:textId="77777777" w:rsidR="00235AB6" w:rsidRPr="00235AB6" w:rsidRDefault="00235AB6" w:rsidP="00235AB6">
      <w:pPr>
        <w:pStyle w:val="Odstavecseseznamem"/>
        <w:autoSpaceDE w:val="0"/>
        <w:autoSpaceDN w:val="0"/>
        <w:adjustRightInd w:val="0"/>
        <w:spacing w:before="120" w:after="120"/>
        <w:ind w:left="284"/>
        <w:jc w:val="both"/>
        <w:rPr>
          <w:rFonts w:ascii="Arial" w:hAnsi="Arial" w:cs="Arial"/>
          <w:b/>
          <w:bCs/>
          <w:sz w:val="24"/>
          <w:szCs w:val="24"/>
        </w:rPr>
      </w:pPr>
    </w:p>
    <w:p w14:paraId="1BEE8544" w14:textId="77777777" w:rsidR="00235AB6" w:rsidRDefault="00235AB6" w:rsidP="00235AB6">
      <w:pPr>
        <w:pStyle w:val="Odstavecseseznamem"/>
        <w:autoSpaceDE w:val="0"/>
        <w:autoSpaceDN w:val="0"/>
        <w:adjustRightInd w:val="0"/>
        <w:spacing w:before="120" w:after="120"/>
        <w:ind w:left="284"/>
        <w:jc w:val="both"/>
        <w:rPr>
          <w:rFonts w:ascii="Arial" w:hAnsi="Arial" w:cs="Arial"/>
          <w:b/>
          <w:bCs/>
          <w:sz w:val="24"/>
          <w:szCs w:val="24"/>
        </w:rPr>
      </w:pPr>
    </w:p>
    <w:p w14:paraId="433EAFE3" w14:textId="210019E7" w:rsidR="007F5C53" w:rsidRPr="00235AB6"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235AB6">
        <w:rPr>
          <w:rFonts w:ascii="Arial" w:hAnsi="Arial" w:cs="Arial"/>
          <w:b/>
          <w:bCs/>
          <w:sz w:val="24"/>
          <w:szCs w:val="24"/>
        </w:rPr>
        <w:t xml:space="preserve">Ostatní ustanovení </w:t>
      </w:r>
    </w:p>
    <w:p w14:paraId="56EE6683" w14:textId="77777777" w:rsidR="007F5C53" w:rsidRPr="00235AB6" w:rsidRDefault="007F5C53" w:rsidP="007F5C53">
      <w:pPr>
        <w:pStyle w:val="Odstavecseseznamem"/>
        <w:ind w:left="360"/>
        <w:rPr>
          <w:rFonts w:ascii="Arial" w:hAnsi="Arial" w:cs="Arial"/>
          <w:b/>
          <w:bCs/>
          <w:color w:val="0070C0"/>
          <w:sz w:val="24"/>
          <w:szCs w:val="24"/>
        </w:rPr>
      </w:pPr>
    </w:p>
    <w:p w14:paraId="12DFA1A2" w14:textId="777DF816" w:rsidR="007F5C53" w:rsidRPr="00235AB6" w:rsidRDefault="007F5C53" w:rsidP="00850F6B">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Dotační program bude vyhlášen vyvěšením oznámení na úřední desce Olomouckého kraje a na internetových stránkách Olomouckého kraje.</w:t>
      </w:r>
      <w:r w:rsidR="009933B6" w:rsidRPr="00235AB6">
        <w:rPr>
          <w:rFonts w:ascii="Arial" w:hAnsi="Arial" w:cs="Arial"/>
          <w:b/>
          <w:caps/>
          <w:sz w:val="24"/>
          <w:szCs w:val="24"/>
          <w:u w:val="single"/>
        </w:rPr>
        <w:t xml:space="preserve"> </w:t>
      </w:r>
    </w:p>
    <w:p w14:paraId="284888DD" w14:textId="77777777" w:rsidR="007F5C53" w:rsidRPr="00235AB6" w:rsidRDefault="007F5C53" w:rsidP="007F5C53">
      <w:pPr>
        <w:pStyle w:val="Odstavecseseznamem"/>
        <w:ind w:left="851"/>
        <w:contextualSpacing w:val="0"/>
        <w:rPr>
          <w:rFonts w:ascii="Arial" w:hAnsi="Arial" w:cs="Arial"/>
          <w:bCs/>
          <w:sz w:val="24"/>
          <w:szCs w:val="24"/>
        </w:rPr>
      </w:pPr>
    </w:p>
    <w:p w14:paraId="01B744EE" w14:textId="77777777" w:rsidR="007F5C53" w:rsidRPr="00235AB6" w:rsidRDefault="007F5C53" w:rsidP="00850F6B">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EDC0C3D" w14:textId="77777777" w:rsidR="007F5C53" w:rsidRPr="00235AB6" w:rsidRDefault="007F5C53" w:rsidP="007F5C53">
      <w:pPr>
        <w:tabs>
          <w:tab w:val="left" w:pos="851"/>
        </w:tabs>
        <w:rPr>
          <w:rFonts w:cs="Arial"/>
          <w:bCs/>
          <w:szCs w:val="24"/>
        </w:rPr>
      </w:pPr>
    </w:p>
    <w:p w14:paraId="0ACE7FB2" w14:textId="4EE19BDC" w:rsidR="007F5C53" w:rsidRPr="00235AB6" w:rsidRDefault="007F5C53" w:rsidP="00850F6B">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Poskytnutá dotace ani její část nesmí být převedena na jiného nositele činnosti nebo jinou osobu. Změna příjemce je možná pouze v případě právního nástupnictví.</w:t>
      </w:r>
    </w:p>
    <w:p w14:paraId="2F0579B3" w14:textId="77777777" w:rsidR="007F5C53" w:rsidRPr="00235AB6" w:rsidRDefault="007F5C53" w:rsidP="007F5C53">
      <w:pPr>
        <w:tabs>
          <w:tab w:val="left" w:pos="851"/>
        </w:tabs>
        <w:rPr>
          <w:rFonts w:cs="Arial"/>
          <w:bCs/>
          <w:color w:val="FF0000"/>
          <w:szCs w:val="24"/>
        </w:rPr>
      </w:pPr>
    </w:p>
    <w:p w14:paraId="001A9E0D" w14:textId="77777777" w:rsidR="007F5C53" w:rsidRPr="00235AB6" w:rsidRDefault="007F5C53" w:rsidP="00850F6B">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 xml:space="preserve">Vyhodnotí-li poskytovatel dotaci poskytovanou na základě tohoto dotačního programu jako dotaci, která zakládá veřejnou podporu, posoudí, zda jsou splněny podmínky pro poskytnutí dotace v režimu podpory de minimis dle nařízení Komise (EU) </w:t>
      </w:r>
      <w:r w:rsidRPr="00235AB6">
        <w:rPr>
          <w:rFonts w:ascii="Arial" w:hAnsi="Arial" w:cs="Arial"/>
          <w:bCs/>
          <w:sz w:val="24"/>
          <w:szCs w:val="24"/>
        </w:rPr>
        <w:br/>
        <w:t xml:space="preserve">č. 1407/2013 ze dne 18. prosince 2013 o použití článků 107 a 108 Smlouvy </w:t>
      </w:r>
      <w:r w:rsidRPr="00235AB6">
        <w:rPr>
          <w:rFonts w:ascii="Arial" w:hAnsi="Arial" w:cs="Arial"/>
          <w:bCs/>
          <w:sz w:val="24"/>
          <w:szCs w:val="24"/>
        </w:rPr>
        <w:br/>
        <w:t>o fungování Evropské unie na podporu de minimis uveřejněného v Úředním věstníku Evropské unie č. L 352/1 dne 24. prosince 2013.</w:t>
      </w:r>
    </w:p>
    <w:p w14:paraId="182DF9EB" w14:textId="77777777" w:rsidR="007F5C53" w:rsidRPr="00235AB6" w:rsidRDefault="007F5C53" w:rsidP="007F5C53">
      <w:pPr>
        <w:pStyle w:val="Odstavecseseznamem"/>
        <w:rPr>
          <w:rFonts w:ascii="Arial" w:hAnsi="Arial" w:cs="Arial"/>
          <w:bCs/>
          <w:sz w:val="24"/>
          <w:szCs w:val="24"/>
        </w:rPr>
      </w:pPr>
    </w:p>
    <w:p w14:paraId="36D971C2" w14:textId="77777777" w:rsidR="007F5C53" w:rsidRPr="002B16C9" w:rsidRDefault="007F5C53" w:rsidP="00850F6B">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sz w:val="24"/>
          <w:szCs w:val="24"/>
        </w:rPr>
        <w:t xml:space="preserve">Dotaci poskytovanou formou podpory de minimis lze poskytnout, pouze pokud na základě poskytnutí této dotace nebude překročen limit žadatele v centrálním registru podpor malého rozsahu stanovený v </w:t>
      </w:r>
      <w:hyperlink r:id="rId11" w:tgtFrame="_blank" w:tooltip=" odkaz do nového okna" w:history="1">
        <w:r w:rsidRPr="00235AB6">
          <w:rPr>
            <w:rFonts w:ascii="Arial" w:hAnsi="Arial" w:cs="Arial"/>
            <w:sz w:val="24"/>
            <w:szCs w:val="24"/>
          </w:rPr>
          <w:t>Nařízení Komise (EU) č. 1407/2013 ze dne 18. prosince 2013 o použití článků 107 a 108 Smlouvy o fungování Evropské unie na podporu de minimis</w:t>
        </w:r>
      </w:hyperlink>
      <w:r w:rsidRPr="00235AB6">
        <w:rPr>
          <w:rFonts w:ascii="Arial" w:hAnsi="Arial" w:cs="Arial"/>
          <w:sz w:val="24"/>
          <w:szCs w:val="24"/>
        </w:rPr>
        <w:t> uveřejněného v Úředním věstníku Evropské unie č. L 352/1 dne 24. prosince 2013</w:t>
      </w:r>
      <w:r w:rsidRPr="00235AB6">
        <w:rPr>
          <w:rFonts w:ascii="Arial" w:hAnsi="Arial" w:cs="Arial"/>
          <w:i/>
          <w:sz w:val="24"/>
          <w:szCs w:val="24"/>
        </w:rPr>
        <w:t xml:space="preserve">. </w:t>
      </w:r>
      <w:r w:rsidRPr="00235AB6">
        <w:rPr>
          <w:rFonts w:ascii="Arial" w:hAnsi="Arial" w:cs="Arial"/>
          <w:iCs/>
          <w:sz w:val="24"/>
          <w:szCs w:val="24"/>
        </w:rPr>
        <w:t>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w:t>
      </w:r>
      <w:r w:rsidRPr="002B16C9">
        <w:rPr>
          <w:rFonts w:ascii="Arial" w:hAnsi="Arial" w:cs="Arial"/>
          <w:iCs/>
          <w:sz w:val="24"/>
          <w:szCs w:val="24"/>
        </w:rPr>
        <w:t xml:space="preserve"> požadovaná dotace limit překročila, dotaci neposkytne. </w:t>
      </w:r>
      <w:r w:rsidRPr="002B16C9">
        <w:rPr>
          <w:rFonts w:ascii="Arial" w:hAnsi="Arial" w:cs="Arial"/>
          <w:sz w:val="24"/>
          <w:szCs w:val="24"/>
        </w:rPr>
        <w:t xml:space="preserve">Tam, kde se nejedná o veřejnou podporu, se centrální registr neprověřuje. </w:t>
      </w:r>
      <w:r w:rsidRPr="002B16C9">
        <w:rPr>
          <w:rFonts w:ascii="Arial" w:hAnsi="Arial" w:cs="Arial"/>
          <w:i/>
          <w:strike/>
          <w:sz w:val="24"/>
          <w:szCs w:val="24"/>
        </w:rPr>
        <w:t xml:space="preserve"> </w:t>
      </w:r>
    </w:p>
    <w:p w14:paraId="4EEDE8F6" w14:textId="77777777" w:rsidR="007F5C53" w:rsidRPr="00C37B78" w:rsidRDefault="007F5C53" w:rsidP="007F5C53">
      <w:pPr>
        <w:ind w:hanging="720"/>
        <w:rPr>
          <w:rFonts w:cs="Arial"/>
          <w:bCs/>
          <w:szCs w:val="24"/>
        </w:rPr>
      </w:pPr>
    </w:p>
    <w:p w14:paraId="5F16848E" w14:textId="4044A722" w:rsidR="007F5C53" w:rsidRPr="00C37B78" w:rsidRDefault="007F5C53" w:rsidP="00850F6B">
      <w:pPr>
        <w:pStyle w:val="Odstavecseseznamem"/>
        <w:numPr>
          <w:ilvl w:val="1"/>
          <w:numId w:val="18"/>
        </w:numPr>
        <w:ind w:left="851" w:hanging="851"/>
        <w:contextualSpacing w:val="0"/>
        <w:jc w:val="both"/>
        <w:rPr>
          <w:rFonts w:ascii="Arial" w:hAnsi="Arial" w:cs="Arial"/>
          <w:b/>
          <w:bCs/>
          <w:i/>
          <w:color w:val="808080" w:themeColor="background1" w:themeShade="80"/>
          <w:sz w:val="24"/>
          <w:szCs w:val="24"/>
        </w:rPr>
      </w:pPr>
      <w:r w:rsidRPr="002B16C9">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7DE81951" w14:textId="77777777" w:rsidR="007F5C53" w:rsidRPr="007A156A" w:rsidRDefault="007F5C53" w:rsidP="007F5C53">
      <w:pPr>
        <w:pStyle w:val="Odstavecseseznamem"/>
        <w:ind w:left="907"/>
        <w:rPr>
          <w:rFonts w:ascii="Arial" w:hAnsi="Arial" w:cs="Arial"/>
          <w:bCs/>
          <w:color w:val="FF0000"/>
          <w:sz w:val="24"/>
          <w:szCs w:val="24"/>
        </w:rPr>
      </w:pPr>
    </w:p>
    <w:p w14:paraId="4C20418B" w14:textId="0C572BB4" w:rsidR="007F5C53" w:rsidRPr="007A156A" w:rsidRDefault="007F5C53" w:rsidP="00850F6B">
      <w:pPr>
        <w:pStyle w:val="Odstavecseseznamem"/>
        <w:numPr>
          <w:ilvl w:val="1"/>
          <w:numId w:val="18"/>
        </w:numPr>
        <w:ind w:left="851" w:hanging="851"/>
        <w:contextualSpacing w:val="0"/>
        <w:jc w:val="both"/>
        <w:rPr>
          <w:rFonts w:ascii="Arial" w:hAnsi="Arial" w:cs="Arial"/>
          <w:bCs/>
          <w:color w:val="FF0000"/>
          <w:sz w:val="24"/>
          <w:szCs w:val="24"/>
        </w:rPr>
      </w:pPr>
      <w:r w:rsidRPr="002B16C9">
        <w:rPr>
          <w:rFonts w:ascii="Arial" w:hAnsi="Arial" w:cs="Arial"/>
          <w:bCs/>
          <w:sz w:val="24"/>
          <w:szCs w:val="24"/>
        </w:rPr>
        <w:t xml:space="preserve">Přílohy dotačního </w:t>
      </w:r>
      <w:r w:rsidR="00F23EE7" w:rsidRPr="00FF3601">
        <w:rPr>
          <w:rFonts w:ascii="Arial" w:hAnsi="Arial" w:cs="Arial"/>
          <w:bCs/>
          <w:sz w:val="24"/>
          <w:szCs w:val="24"/>
        </w:rPr>
        <w:t>titulu</w:t>
      </w:r>
      <w:r w:rsidRPr="00FF3601">
        <w:rPr>
          <w:rFonts w:ascii="Arial" w:hAnsi="Arial" w:cs="Arial"/>
          <w:bCs/>
          <w:sz w:val="24"/>
          <w:szCs w:val="24"/>
        </w:rPr>
        <w:t>:</w:t>
      </w:r>
    </w:p>
    <w:p w14:paraId="0C7F5AEC" w14:textId="77777777" w:rsidR="007F5C53" w:rsidRPr="00C37B78" w:rsidRDefault="007F5C53" w:rsidP="007F5C53">
      <w:pPr>
        <w:rPr>
          <w:rFonts w:cs="Arial"/>
          <w:bCs/>
          <w:szCs w:val="24"/>
        </w:rPr>
      </w:pPr>
    </w:p>
    <w:p w14:paraId="1833DB7C" w14:textId="6AF35D09" w:rsidR="007F5C53" w:rsidRPr="00FF3601" w:rsidRDefault="007F5C53" w:rsidP="003340B3">
      <w:pPr>
        <w:pStyle w:val="Odstavecseseznamem"/>
        <w:numPr>
          <w:ilvl w:val="0"/>
          <w:numId w:val="20"/>
        </w:numPr>
        <w:spacing w:after="200" w:line="276" w:lineRule="auto"/>
        <w:jc w:val="both"/>
        <w:rPr>
          <w:rFonts w:ascii="Arial" w:hAnsi="Arial" w:cs="Arial"/>
          <w:caps/>
          <w:sz w:val="24"/>
          <w:szCs w:val="24"/>
          <w:u w:val="single"/>
        </w:rPr>
      </w:pPr>
      <w:r w:rsidRPr="00FF3601">
        <w:rPr>
          <w:rFonts w:ascii="Arial" w:hAnsi="Arial" w:cs="Arial"/>
          <w:bCs/>
          <w:sz w:val="24"/>
          <w:szCs w:val="24"/>
        </w:rPr>
        <w:t xml:space="preserve">Vzor žádosti o poskytnutí dotace z rozpočtu Olomouckého kraje </w:t>
      </w:r>
    </w:p>
    <w:p w14:paraId="51BF06F3" w14:textId="686CDFD0" w:rsidR="00FF3601" w:rsidRPr="003340B3" w:rsidRDefault="00FF3601" w:rsidP="003340B3">
      <w:pPr>
        <w:pStyle w:val="Odstavecseseznamem"/>
        <w:numPr>
          <w:ilvl w:val="0"/>
          <w:numId w:val="20"/>
        </w:numPr>
        <w:spacing w:after="200" w:line="276" w:lineRule="auto"/>
        <w:jc w:val="both"/>
        <w:rPr>
          <w:rFonts w:ascii="Arial" w:hAnsi="Arial" w:cs="Arial"/>
          <w:bCs/>
          <w:sz w:val="24"/>
          <w:szCs w:val="24"/>
        </w:rPr>
      </w:pPr>
      <w:r w:rsidRPr="00111CC1">
        <w:rPr>
          <w:rFonts w:ascii="Arial" w:hAnsi="Arial" w:cs="Arial"/>
          <w:bCs/>
          <w:sz w:val="24"/>
          <w:szCs w:val="24"/>
        </w:rPr>
        <w:t xml:space="preserve">Vzorová veřejnoprávní smlouva o poskytnutí programové dotace na celoroční činnost PRÁVNICKÝM OSOBÁM </w:t>
      </w:r>
      <w:r w:rsidRPr="00111CC1">
        <w:rPr>
          <w:rFonts w:ascii="Arial" w:hAnsi="Arial" w:cs="Arial"/>
          <w:sz w:val="24"/>
          <w:szCs w:val="24"/>
        </w:rPr>
        <w:t xml:space="preserve">/Vzor 6/ </w:t>
      </w:r>
      <w:r w:rsidRPr="00111CC1">
        <w:rPr>
          <w:rFonts w:ascii="Arial" w:hAnsi="Arial" w:cs="Arial"/>
          <w:bCs/>
          <w:sz w:val="24"/>
          <w:szCs w:val="24"/>
        </w:rPr>
        <w:t>(mimo obce a příspěvkové organizace)</w:t>
      </w:r>
      <w:r w:rsidRPr="00111CC1">
        <w:rPr>
          <w:rFonts w:ascii="Arial" w:hAnsi="Arial" w:cs="Arial"/>
          <w:sz w:val="24"/>
          <w:szCs w:val="24"/>
        </w:rPr>
        <w:t xml:space="preserve"> schválená na zasedání Zastupitelstva Olomouckého kraje dne 21. 9. 2020 usnesením č. UZ/22/7</w:t>
      </w:r>
      <w:r w:rsidR="00111CC1" w:rsidRPr="00111CC1">
        <w:rPr>
          <w:rFonts w:ascii="Arial" w:hAnsi="Arial" w:cs="Arial"/>
          <w:sz w:val="24"/>
          <w:szCs w:val="24"/>
        </w:rPr>
        <w:t>/2020</w:t>
      </w:r>
    </w:p>
    <w:p w14:paraId="4275809F" w14:textId="4F8A00C3" w:rsidR="003340B3" w:rsidRPr="003340B3" w:rsidRDefault="003340B3" w:rsidP="003340B3">
      <w:pPr>
        <w:pStyle w:val="Odstavecseseznamem"/>
        <w:numPr>
          <w:ilvl w:val="0"/>
          <w:numId w:val="20"/>
        </w:numPr>
        <w:jc w:val="both"/>
        <w:rPr>
          <w:rFonts w:ascii="Arial" w:hAnsi="Arial" w:cs="Arial"/>
          <w:sz w:val="24"/>
          <w:szCs w:val="24"/>
        </w:rPr>
      </w:pPr>
      <w:r w:rsidRPr="003340B3">
        <w:rPr>
          <w:rFonts w:ascii="Arial" w:hAnsi="Arial" w:cs="Arial"/>
          <w:sz w:val="24"/>
          <w:szCs w:val="24"/>
        </w:rPr>
        <w:t>Vzor Vyúčtování dotace na činnost schválen</w:t>
      </w:r>
      <w:r>
        <w:rPr>
          <w:rFonts w:ascii="Arial" w:hAnsi="Arial" w:cs="Arial"/>
          <w:sz w:val="24"/>
          <w:szCs w:val="24"/>
        </w:rPr>
        <w:t>ý</w:t>
      </w:r>
      <w:r w:rsidRPr="003340B3">
        <w:rPr>
          <w:rFonts w:ascii="Arial" w:hAnsi="Arial" w:cs="Arial"/>
          <w:sz w:val="24"/>
          <w:szCs w:val="24"/>
        </w:rPr>
        <w:t xml:space="preserve"> na zasedání Zastupitelstva Olomouckého kraje dne 21. 9. 2020 usnesením č. UZ/22/7/2020</w:t>
      </w:r>
    </w:p>
    <w:p w14:paraId="33D3149E" w14:textId="06767478" w:rsidR="003340B3" w:rsidRPr="00111CC1" w:rsidRDefault="003340B3" w:rsidP="003340B3">
      <w:pPr>
        <w:pStyle w:val="Odstavecseseznamem"/>
        <w:spacing w:after="200" w:line="276" w:lineRule="auto"/>
        <w:ind w:left="1353"/>
        <w:jc w:val="both"/>
        <w:rPr>
          <w:rFonts w:ascii="Arial" w:hAnsi="Arial" w:cs="Arial"/>
          <w:bCs/>
          <w:sz w:val="24"/>
          <w:szCs w:val="24"/>
        </w:rPr>
      </w:pPr>
    </w:p>
    <w:p w14:paraId="590AD103" w14:textId="77777777" w:rsidR="007F5C53" w:rsidRPr="00FF3601" w:rsidRDefault="007F5C53" w:rsidP="007F5C53">
      <w:pPr>
        <w:rPr>
          <w:rFonts w:cs="Arial"/>
          <w:szCs w:val="24"/>
        </w:rPr>
      </w:pPr>
      <w:r w:rsidRPr="00FF3601">
        <w:rPr>
          <w:rFonts w:cs="Arial"/>
          <w:szCs w:val="24"/>
        </w:rPr>
        <w:t>Vzorové smlouvy jsou zveřejněny na webových stránkách Olomouckého kraje v sekci Dotace a na úřední desce Olomouckého kraje.</w:t>
      </w:r>
    </w:p>
    <w:p w14:paraId="4142B828" w14:textId="4D8BCC22" w:rsidR="00870029" w:rsidRDefault="007F5C53" w:rsidP="006F5E9E">
      <w:pPr>
        <w:spacing w:after="200" w:line="276" w:lineRule="auto"/>
        <w:rPr>
          <w:rFonts w:cs="Arial"/>
          <w:b/>
          <w:caps/>
          <w:color w:val="808080" w:themeColor="background1" w:themeShade="80"/>
          <w:szCs w:val="24"/>
          <w:u w:val="single"/>
        </w:rPr>
      </w:pPr>
      <w:r w:rsidRPr="00C37B78">
        <w:rPr>
          <w:rFonts w:cs="Arial"/>
          <w:b/>
          <w:caps/>
          <w:color w:val="808080" w:themeColor="background1" w:themeShade="80"/>
          <w:szCs w:val="24"/>
          <w:u w:val="single"/>
        </w:rPr>
        <w:t xml:space="preserve"> </w:t>
      </w:r>
    </w:p>
    <w:p w14:paraId="072316BC" w14:textId="77777777" w:rsidR="00870029" w:rsidRDefault="00870029">
      <w:pPr>
        <w:spacing w:after="0"/>
        <w:jc w:val="left"/>
        <w:rPr>
          <w:rFonts w:cs="Arial"/>
          <w:b/>
          <w:caps/>
          <w:color w:val="808080" w:themeColor="background1" w:themeShade="80"/>
          <w:szCs w:val="24"/>
          <w:u w:val="single"/>
        </w:rPr>
      </w:pPr>
      <w:r>
        <w:rPr>
          <w:rFonts w:cs="Arial"/>
          <w:b/>
          <w:caps/>
          <w:color w:val="808080" w:themeColor="background1" w:themeShade="80"/>
          <w:szCs w:val="24"/>
          <w:u w:val="single"/>
        </w:rPr>
        <w:br w:type="page"/>
      </w:r>
    </w:p>
    <w:p w14:paraId="511C80F3" w14:textId="77777777" w:rsidR="007F5C53" w:rsidRPr="00C37B78" w:rsidRDefault="007F5C53" w:rsidP="006F5E9E">
      <w:pPr>
        <w:spacing w:after="200" w:line="276" w:lineRule="auto"/>
        <w:rPr>
          <w:rFonts w:cs="Arial"/>
          <w:b/>
          <w:caps/>
          <w:color w:val="808080" w:themeColor="background1" w:themeShade="80"/>
          <w:szCs w:val="24"/>
          <w:u w:val="single"/>
        </w:rPr>
      </w:pPr>
    </w:p>
    <w:p w14:paraId="03A884EA" w14:textId="77777777" w:rsidR="007F5C53" w:rsidRPr="00C37B78" w:rsidRDefault="007F5C53" w:rsidP="007F5C53">
      <w:pPr>
        <w:rPr>
          <w:rFonts w:cs="Arial"/>
          <w:bCs/>
          <w:szCs w:val="24"/>
        </w:rPr>
      </w:pPr>
      <w:r w:rsidRPr="00FF3601">
        <w:rPr>
          <w:rFonts w:cs="Arial"/>
          <w:bCs/>
          <w:szCs w:val="24"/>
        </w:rPr>
        <w:t>Doložka podle § 23 zákona č. 129/2000 Sb., o krajích (krajské zřízení), ve znění pozdějších předpisů:</w:t>
      </w:r>
    </w:p>
    <w:p w14:paraId="54E29AE9" w14:textId="5188BC44" w:rsidR="007F5C53" w:rsidRPr="00C37B78" w:rsidRDefault="007F5C53" w:rsidP="007F5C53">
      <w:pPr>
        <w:rPr>
          <w:rFonts w:cs="Arial"/>
          <w:bCs/>
          <w:szCs w:val="24"/>
        </w:rPr>
      </w:pPr>
      <w:r w:rsidRPr="00C37B78">
        <w:rPr>
          <w:rFonts w:cs="Arial"/>
          <w:bCs/>
          <w:szCs w:val="24"/>
        </w:rPr>
        <w:t xml:space="preserve">Tento dotační program byl schválen </w:t>
      </w:r>
      <w:r w:rsidRPr="00FF3601">
        <w:rPr>
          <w:rFonts w:cs="Arial"/>
          <w:bCs/>
          <w:szCs w:val="24"/>
        </w:rPr>
        <w:t>Zastupitelstvem</w:t>
      </w:r>
      <w:r w:rsidRPr="00C37B78">
        <w:rPr>
          <w:rFonts w:cs="Arial"/>
          <w:bCs/>
          <w:szCs w:val="24"/>
        </w:rPr>
        <w:t xml:space="preserve"> Olomouckého kraje dne </w:t>
      </w:r>
      <w:r w:rsidRPr="00C37B78">
        <w:rPr>
          <w:rFonts w:cs="Arial"/>
          <w:bCs/>
          <w:i/>
          <w:color w:val="0000FF"/>
          <w:szCs w:val="24"/>
        </w:rPr>
        <w:t xml:space="preserve">…………. </w:t>
      </w:r>
      <w:r w:rsidRPr="00C37B78">
        <w:rPr>
          <w:rFonts w:cs="Arial"/>
          <w:bCs/>
          <w:szCs w:val="24"/>
        </w:rPr>
        <w:t xml:space="preserve">usnesením </w:t>
      </w:r>
      <w:r w:rsidRPr="00FF3601">
        <w:rPr>
          <w:rFonts w:cs="Arial"/>
          <w:bCs/>
          <w:szCs w:val="24"/>
        </w:rPr>
        <w:t>č.</w:t>
      </w:r>
      <w:r w:rsidRPr="003D42FE">
        <w:rPr>
          <w:rFonts w:cs="Arial"/>
          <w:bCs/>
          <w:strike/>
          <w:szCs w:val="24"/>
        </w:rPr>
        <w:t xml:space="preserve"> </w:t>
      </w:r>
      <w:r w:rsidRPr="00FF3601">
        <w:rPr>
          <w:rFonts w:cs="Arial"/>
          <w:bCs/>
          <w:i/>
          <w:szCs w:val="24"/>
        </w:rPr>
        <w:t>/UZ/………………</w:t>
      </w:r>
    </w:p>
    <w:p w14:paraId="145DC612" w14:textId="77777777" w:rsidR="007F5C53" w:rsidRPr="00C37B78" w:rsidRDefault="007F5C53" w:rsidP="007F5C53">
      <w:pPr>
        <w:rPr>
          <w:rFonts w:cs="Arial"/>
          <w:bCs/>
          <w:szCs w:val="24"/>
        </w:rPr>
      </w:pPr>
    </w:p>
    <w:p w14:paraId="6C8469D1" w14:textId="77777777" w:rsidR="007F5C53" w:rsidRPr="00C37B78" w:rsidRDefault="007F5C53" w:rsidP="007F5C53">
      <w:pPr>
        <w:rPr>
          <w:rFonts w:cs="Arial"/>
          <w:bCs/>
          <w:szCs w:val="24"/>
        </w:rPr>
      </w:pPr>
      <w:r w:rsidRPr="00C37B78">
        <w:rPr>
          <w:rFonts w:cs="Arial"/>
          <w:bCs/>
          <w:szCs w:val="24"/>
        </w:rPr>
        <w:t>V Olomouci dne ………………………………</w:t>
      </w:r>
    </w:p>
    <w:p w14:paraId="2EDC697E" w14:textId="77777777" w:rsidR="007F5C53" w:rsidRPr="00C37B78" w:rsidRDefault="007F5C53" w:rsidP="007F5C53">
      <w:pPr>
        <w:rPr>
          <w:rFonts w:cs="Arial"/>
          <w:bCs/>
          <w:szCs w:val="24"/>
        </w:rPr>
      </w:pPr>
    </w:p>
    <w:p w14:paraId="58C7D645" w14:textId="77777777" w:rsidR="007F5C53" w:rsidRPr="00C37B78" w:rsidRDefault="007F5C53" w:rsidP="007F5C53">
      <w:pPr>
        <w:rPr>
          <w:rFonts w:cs="Arial"/>
          <w:bCs/>
          <w:szCs w:val="24"/>
        </w:rPr>
      </w:pP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t>………………………………………</w:t>
      </w:r>
    </w:p>
    <w:p w14:paraId="05740A8F" w14:textId="77777777" w:rsidR="007F5C53" w:rsidRPr="00C37B78" w:rsidRDefault="007F5C53" w:rsidP="007F5C53">
      <w:pPr>
        <w:rPr>
          <w:rFonts w:cs="Arial"/>
          <w:bCs/>
          <w:szCs w:val="24"/>
        </w:rPr>
      </w:pP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t>jméno</w:t>
      </w:r>
    </w:p>
    <w:p w14:paraId="5E070D89" w14:textId="3CDBB83B" w:rsidR="002455DE" w:rsidRDefault="007F5C53" w:rsidP="00126767">
      <w:pPr>
        <w:rPr>
          <w:rFonts w:cs="Arial"/>
          <w:bCs/>
          <w:szCs w:val="24"/>
        </w:rPr>
      </w:pP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t>funkce</w:t>
      </w:r>
    </w:p>
    <w:p w14:paraId="5437859A" w14:textId="384D5E05" w:rsidR="00126767" w:rsidRDefault="00126767" w:rsidP="00126767">
      <w:pPr>
        <w:rPr>
          <w:rFonts w:cs="Arial"/>
          <w:bCs/>
          <w:szCs w:val="24"/>
        </w:rPr>
      </w:pPr>
    </w:p>
    <w:p w14:paraId="73A50B2A" w14:textId="144AD401" w:rsidR="00F10059" w:rsidRPr="00C66157" w:rsidRDefault="00F10059" w:rsidP="00126767">
      <w:pPr>
        <w:tabs>
          <w:tab w:val="left" w:pos="170"/>
        </w:tabs>
        <w:spacing w:before="120"/>
        <w:ind w:left="170" w:hanging="170"/>
        <w:rPr>
          <w:rFonts w:cs="Arial"/>
          <w:b/>
          <w:szCs w:val="24"/>
          <w:u w:val="single"/>
        </w:rPr>
      </w:pPr>
    </w:p>
    <w:sectPr w:rsidR="00F10059" w:rsidRPr="00C66157" w:rsidSect="00EA0291">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374"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5F57" w16cex:dateUtc="2020-03-30T10:06:00Z"/>
  <w16cex:commentExtensible w16cex:durableId="22286AF8" w16cex:dateUtc="2020-03-27T11:07:00Z"/>
  <w16cex:commentExtensible w16cex:durableId="222C60F3" w16cex:dateUtc="2020-03-30T10:13:00Z"/>
  <w16cex:commentExtensible w16cex:durableId="222C6204" w16cex:dateUtc="2020-03-30T10:18:00Z"/>
  <w16cex:commentExtensible w16cex:durableId="22284DC7" w16cex:dateUtc="2020-03-27T09:02:00Z"/>
  <w16cex:commentExtensible w16cex:durableId="222C63D9" w16cex:dateUtc="2020-03-30T10:26:00Z"/>
  <w16cex:commentExtensible w16cex:durableId="22284FF5" w16cex:dateUtc="2020-03-27T09:12:00Z"/>
  <w16cex:commentExtensible w16cex:durableId="222C643B" w16cex:dateUtc="2020-03-30T10:27:00Z"/>
  <w16cex:commentExtensible w16cex:durableId="222C6460" w16cex:dateUtc="2020-03-30T10:28:00Z"/>
  <w16cex:commentExtensible w16cex:durableId="22285419" w16cex:dateUtc="2020-03-27T09:29:00Z"/>
  <w16cex:commentExtensible w16cex:durableId="22285685" w16cex:dateUtc="2020-03-27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48B81" w16cid:durableId="222C5F43"/>
  <w16cid:commentId w16cid:paraId="63257E6D" w16cid:durableId="222C5F57"/>
  <w16cid:commentId w16cid:paraId="6D2B5984" w16cid:durableId="22286AF8"/>
  <w16cid:commentId w16cid:paraId="5D79CB8B" w16cid:durableId="222C5F45"/>
  <w16cid:commentId w16cid:paraId="780FC99F" w16cid:durableId="222C60F3"/>
  <w16cid:commentId w16cid:paraId="19F20B1C" w16cid:durableId="222C5F46"/>
  <w16cid:commentId w16cid:paraId="621EA320" w16cid:durableId="222C6204"/>
  <w16cid:commentId w16cid:paraId="7AB8A821" w16cid:durableId="22284DC7"/>
  <w16cid:commentId w16cid:paraId="2FBFDE78" w16cid:durableId="222C5F48"/>
  <w16cid:commentId w16cid:paraId="19B6617E" w16cid:durableId="222C63D9"/>
  <w16cid:commentId w16cid:paraId="0213F726" w16cid:durableId="22284FF5"/>
  <w16cid:commentId w16cid:paraId="40E50153" w16cid:durableId="222C5F4A"/>
  <w16cid:commentId w16cid:paraId="198DC429" w16cid:durableId="222C643B"/>
  <w16cid:commentId w16cid:paraId="1E3A2CB8" w16cid:durableId="222C5F4B"/>
  <w16cid:commentId w16cid:paraId="14AE1CD6" w16cid:durableId="222C6460"/>
  <w16cid:commentId w16cid:paraId="3C78E008" w16cid:durableId="22285419"/>
  <w16cid:commentId w16cid:paraId="5C967023" w16cid:durableId="222856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01C0" w14:textId="77777777" w:rsidR="008E5DD7" w:rsidRDefault="008E5DD7">
      <w:r>
        <w:separator/>
      </w:r>
    </w:p>
  </w:endnote>
  <w:endnote w:type="continuationSeparator" w:id="0">
    <w:p w14:paraId="31681338" w14:textId="77777777" w:rsidR="008E5DD7" w:rsidRDefault="008E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30E6" w14:textId="77777777" w:rsidR="00C901FA" w:rsidRDefault="00C901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D3F6" w14:textId="37C97FDC" w:rsidR="006F5E9E" w:rsidRPr="00126767" w:rsidRDefault="00124007" w:rsidP="00126767">
    <w:pPr>
      <w:pStyle w:val="Zpat"/>
      <w:rPr>
        <w:i/>
        <w:iCs/>
        <w:sz w:val="20"/>
      </w:rPr>
    </w:pPr>
    <w:r>
      <w:rPr>
        <w:i/>
        <w:iCs/>
        <w:sz w:val="20"/>
      </w:rPr>
      <w:t>Zastupitelstvo Olomouckého kraje 22</w:t>
    </w:r>
    <w:r w:rsidR="006F5E9E" w:rsidRPr="00126767">
      <w:rPr>
        <w:i/>
        <w:iCs/>
        <w:sz w:val="20"/>
      </w:rPr>
      <w:t>. 2. 2021</w:t>
    </w:r>
    <w:r w:rsidR="006F5E9E" w:rsidRPr="00126767">
      <w:rPr>
        <w:i/>
        <w:iCs/>
        <w:sz w:val="20"/>
      </w:rPr>
      <w:tab/>
      <w:t xml:space="preserve">                                                Strana </w:t>
    </w:r>
    <w:r w:rsidR="006F5E9E" w:rsidRPr="00126767">
      <w:rPr>
        <w:i/>
        <w:iCs/>
        <w:sz w:val="20"/>
      </w:rPr>
      <w:fldChar w:fldCharType="begin"/>
    </w:r>
    <w:r w:rsidR="006F5E9E" w:rsidRPr="00126767">
      <w:rPr>
        <w:i/>
        <w:iCs/>
        <w:sz w:val="20"/>
      </w:rPr>
      <w:instrText xml:space="preserve"> PAGE </w:instrText>
    </w:r>
    <w:r w:rsidR="006F5E9E" w:rsidRPr="00126767">
      <w:rPr>
        <w:i/>
        <w:iCs/>
        <w:sz w:val="20"/>
      </w:rPr>
      <w:fldChar w:fldCharType="separate"/>
    </w:r>
    <w:r w:rsidR="00BF3325">
      <w:rPr>
        <w:i/>
        <w:iCs/>
        <w:noProof/>
        <w:sz w:val="20"/>
      </w:rPr>
      <w:t>1</w:t>
    </w:r>
    <w:r w:rsidR="006F5E9E" w:rsidRPr="00126767">
      <w:rPr>
        <w:i/>
        <w:sz w:val="20"/>
      </w:rPr>
      <w:fldChar w:fldCharType="end"/>
    </w:r>
    <w:r w:rsidR="006F5E9E" w:rsidRPr="00126767">
      <w:rPr>
        <w:i/>
        <w:iCs/>
        <w:sz w:val="20"/>
      </w:rPr>
      <w:t xml:space="preserve"> (celkem </w:t>
    </w:r>
    <w:r w:rsidR="006F5E9E" w:rsidRPr="00126767">
      <w:rPr>
        <w:i/>
        <w:iCs/>
        <w:sz w:val="20"/>
      </w:rPr>
      <w:fldChar w:fldCharType="begin"/>
    </w:r>
    <w:r w:rsidR="006F5E9E" w:rsidRPr="00126767">
      <w:rPr>
        <w:i/>
        <w:iCs/>
        <w:sz w:val="20"/>
      </w:rPr>
      <w:instrText xml:space="preserve"> NUMPAGES </w:instrText>
    </w:r>
    <w:r w:rsidR="006F5E9E" w:rsidRPr="00126767">
      <w:rPr>
        <w:i/>
        <w:iCs/>
        <w:sz w:val="20"/>
      </w:rPr>
      <w:fldChar w:fldCharType="separate"/>
    </w:r>
    <w:r w:rsidR="00BF3325">
      <w:rPr>
        <w:i/>
        <w:iCs/>
        <w:noProof/>
        <w:sz w:val="20"/>
      </w:rPr>
      <w:t>20</w:t>
    </w:r>
    <w:r w:rsidR="006F5E9E" w:rsidRPr="00126767">
      <w:rPr>
        <w:i/>
        <w:sz w:val="20"/>
      </w:rPr>
      <w:fldChar w:fldCharType="end"/>
    </w:r>
    <w:r w:rsidR="006F5E9E" w:rsidRPr="00126767">
      <w:rPr>
        <w:i/>
        <w:iCs/>
        <w:sz w:val="20"/>
      </w:rPr>
      <w:t xml:space="preserve">)        </w:t>
    </w:r>
    <w:r w:rsidR="006F5E9E" w:rsidRPr="00126767">
      <w:rPr>
        <w:i/>
        <w:iCs/>
        <w:sz w:val="20"/>
      </w:rPr>
      <w:tab/>
    </w:r>
  </w:p>
  <w:p w14:paraId="46457848" w14:textId="123CC5A5" w:rsidR="006F5E9E" w:rsidRPr="00126767" w:rsidRDefault="00124007" w:rsidP="00126767">
    <w:pPr>
      <w:pStyle w:val="Zpat"/>
      <w:rPr>
        <w:i/>
        <w:iCs/>
        <w:sz w:val="20"/>
      </w:rPr>
    </w:pPr>
    <w:r>
      <w:rPr>
        <w:i/>
        <w:iCs/>
        <w:sz w:val="20"/>
      </w:rPr>
      <w:t>25</w:t>
    </w:r>
    <w:r w:rsidR="00C901FA">
      <w:rPr>
        <w:i/>
        <w:iCs/>
        <w:sz w:val="20"/>
      </w:rPr>
      <w:t>.</w:t>
    </w:r>
    <w:r w:rsidR="006F5E9E" w:rsidRPr="00126767">
      <w:rPr>
        <w:i/>
        <w:iCs/>
        <w:sz w:val="20"/>
      </w:rPr>
      <w:t xml:space="preserve"> - Program pro oblast protidrogové prevence v roce 202</w:t>
    </w:r>
    <w:r w:rsidR="003F51AF">
      <w:rPr>
        <w:i/>
        <w:iCs/>
        <w:sz w:val="20"/>
      </w:rPr>
      <w:t>1</w:t>
    </w:r>
    <w:r w:rsidR="006F5E9E" w:rsidRPr="00126767">
      <w:rPr>
        <w:i/>
        <w:iCs/>
        <w:sz w:val="20"/>
      </w:rPr>
      <w:t xml:space="preserve"> - vyhlášení </w:t>
    </w:r>
  </w:p>
  <w:p w14:paraId="72243BFE" w14:textId="4F2ED8E0" w:rsidR="006F5E9E" w:rsidRPr="00126767" w:rsidRDefault="006F5E9E" w:rsidP="00126767">
    <w:pPr>
      <w:pStyle w:val="Zpat"/>
      <w:rPr>
        <w:i/>
        <w:iCs/>
        <w:sz w:val="20"/>
      </w:rPr>
    </w:pPr>
    <w:r w:rsidRPr="00126767">
      <w:rPr>
        <w:i/>
        <w:iCs/>
        <w:sz w:val="20"/>
      </w:rPr>
      <w:t xml:space="preserve">Příloha č. </w:t>
    </w:r>
    <w:r w:rsidR="00551872">
      <w:rPr>
        <w:i/>
        <w:iCs/>
        <w:sz w:val="20"/>
      </w:rPr>
      <w:t>1</w:t>
    </w:r>
    <w:r w:rsidRPr="00126767">
      <w:rPr>
        <w:i/>
        <w:iCs/>
        <w:sz w:val="20"/>
      </w:rPr>
      <w:t xml:space="preserve"> – </w:t>
    </w:r>
    <w:r w:rsidRPr="00126767">
      <w:rPr>
        <w:i/>
        <w:sz w:val="20"/>
      </w:rPr>
      <w:t>Pravidla pro dotační program Olomouckého kraje „Program pro oblast protidrogové prevence v roce 202</w:t>
    </w:r>
    <w:r w:rsidR="00124007">
      <w:rPr>
        <w:i/>
        <w:sz w:val="20"/>
      </w:rPr>
      <w:t>1</w:t>
    </w:r>
    <w:r w:rsidRPr="00126767">
      <w:rPr>
        <w:i/>
        <w:sz w:val="20"/>
      </w:rPr>
      <w:t xml:space="preserve">“, dotační titul </w:t>
    </w:r>
    <w:r w:rsidR="00BF3325" w:rsidRPr="00BF3325">
      <w:rPr>
        <w:i/>
        <w:sz w:val="20"/>
      </w:rPr>
      <w:t>11_02_01_</w:t>
    </w:r>
    <w:bookmarkStart w:id="17" w:name="_GoBack"/>
    <w:bookmarkEnd w:id="17"/>
  </w:p>
  <w:p w14:paraId="07842A8C" w14:textId="256861A8" w:rsidR="006F5E9E" w:rsidRPr="00126767" w:rsidRDefault="006F5E9E" w:rsidP="00126767">
    <w:pPr>
      <w:pStyle w:val="Zpat"/>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FE1E" w14:textId="77777777" w:rsidR="00C901FA" w:rsidRDefault="00C901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7E7D" w14:textId="77777777" w:rsidR="008E5DD7" w:rsidRDefault="008E5DD7">
      <w:r>
        <w:separator/>
      </w:r>
    </w:p>
  </w:footnote>
  <w:footnote w:type="continuationSeparator" w:id="0">
    <w:p w14:paraId="6690FA90" w14:textId="77777777" w:rsidR="008E5DD7" w:rsidRDefault="008E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344C" w14:textId="77777777" w:rsidR="00C901FA" w:rsidRDefault="00C901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F436" w14:textId="620175FF" w:rsidR="006F5E9E" w:rsidRPr="00126767" w:rsidRDefault="006F5E9E" w:rsidP="00126767">
    <w:pPr>
      <w:pStyle w:val="Zhlav"/>
      <w:rPr>
        <w:i/>
        <w:iCs/>
        <w:sz w:val="20"/>
      </w:rPr>
    </w:pPr>
    <w:r w:rsidRPr="00126767">
      <w:rPr>
        <w:i/>
        <w:iCs/>
        <w:sz w:val="20"/>
      </w:rPr>
      <w:t xml:space="preserve">Příloha č. 1 – </w:t>
    </w:r>
    <w:r w:rsidRPr="00126767">
      <w:rPr>
        <w:i/>
        <w:sz w:val="20"/>
      </w:rPr>
      <w:t>Pravidla pro dotační program Olomouckého kraje „Program pro oblast protidrogové prevence v roce 202</w:t>
    </w:r>
    <w:r w:rsidR="003F51AF">
      <w:rPr>
        <w:i/>
        <w:sz w:val="20"/>
      </w:rPr>
      <w:t>1</w:t>
    </w:r>
    <w:r w:rsidRPr="00126767">
      <w:rPr>
        <w:i/>
        <w:sz w:val="20"/>
      </w:rPr>
      <w:t>“, dotační titul 1</w:t>
    </w:r>
  </w:p>
  <w:p w14:paraId="2FA775BF" w14:textId="77777777" w:rsidR="006F5E9E" w:rsidRDefault="006F5E9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04F2" w14:textId="77777777" w:rsidR="00C901FA" w:rsidRDefault="00C901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CC1CCA90"/>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AC1AFE00">
      <w:start w:val="17"/>
      <w:numFmt w:val="decimal"/>
      <w:lvlText w:val="%3."/>
      <w:lvlJc w:val="left"/>
      <w:pPr>
        <w:ind w:left="1637" w:hanging="360"/>
      </w:pPr>
      <w:rPr>
        <w:rFonts w:hint="default"/>
      </w:r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452470B"/>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C0A665E"/>
    <w:multiLevelType w:val="hybridMultilevel"/>
    <w:tmpl w:val="DCA06E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2A356A"/>
    <w:multiLevelType w:val="hybridMultilevel"/>
    <w:tmpl w:val="E988BF1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E6C84184"/>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C9A6897"/>
    <w:multiLevelType w:val="multilevel"/>
    <w:tmpl w:val="FBEE6F42"/>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1779"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8CF5226"/>
    <w:multiLevelType w:val="hybridMultilevel"/>
    <w:tmpl w:val="F5DC8724"/>
    <w:lvl w:ilvl="0" w:tplc="D1BA4D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60031920"/>
    <w:multiLevelType w:val="hybridMultilevel"/>
    <w:tmpl w:val="733079D6"/>
    <w:lvl w:ilvl="0" w:tplc="8B780342">
      <w:start w:val="1"/>
      <w:numFmt w:val="decimal"/>
      <w:lvlText w:val="%1)"/>
      <w:lvlJc w:val="left"/>
      <w:pPr>
        <w:ind w:left="720" w:hanging="360"/>
      </w:pPr>
      <w:rPr>
        <w:rFonts w:hint="default"/>
        <w:color w:val="808080" w:themeColor="background1" w:themeShade="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22E05B04"/>
    <w:lvl w:ilvl="0" w:tplc="3D963166">
      <w:start w:val="1"/>
      <w:numFmt w:val="decimal"/>
      <w:lvlText w:val="%1."/>
      <w:lvlJc w:val="left"/>
      <w:pPr>
        <w:ind w:left="135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8982C5A0"/>
    <w:lvl w:ilvl="0" w:tplc="468CFFB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7525721"/>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D6720B"/>
    <w:multiLevelType w:val="hybridMultilevel"/>
    <w:tmpl w:val="A336BA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3"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1000"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24"/>
  </w:num>
  <w:num w:numId="3">
    <w:abstractNumId w:val="12"/>
  </w:num>
  <w:num w:numId="4">
    <w:abstractNumId w:val="15"/>
  </w:num>
  <w:num w:numId="5">
    <w:abstractNumId w:val="0"/>
  </w:num>
  <w:num w:numId="6">
    <w:abstractNumId w:val="6"/>
  </w:num>
  <w:num w:numId="7">
    <w:abstractNumId w:val="1"/>
  </w:num>
  <w:num w:numId="8">
    <w:abstractNumId w:val="28"/>
  </w:num>
  <w:num w:numId="9">
    <w:abstractNumId w:val="22"/>
  </w:num>
  <w:num w:numId="10">
    <w:abstractNumId w:val="13"/>
  </w:num>
  <w:num w:numId="11">
    <w:abstractNumId w:val="26"/>
  </w:num>
  <w:num w:numId="12">
    <w:abstractNumId w:val="27"/>
  </w:num>
  <w:num w:numId="13">
    <w:abstractNumId w:val="25"/>
  </w:num>
  <w:num w:numId="14">
    <w:abstractNumId w:val="35"/>
  </w:num>
  <w:num w:numId="15">
    <w:abstractNumId w:val="16"/>
  </w:num>
  <w:num w:numId="16">
    <w:abstractNumId w:val="19"/>
  </w:num>
  <w:num w:numId="17">
    <w:abstractNumId w:val="18"/>
  </w:num>
  <w:num w:numId="18">
    <w:abstractNumId w:val="17"/>
  </w:num>
  <w:num w:numId="19">
    <w:abstractNumId w:val="10"/>
  </w:num>
  <w:num w:numId="20">
    <w:abstractNumId w:val="3"/>
  </w:num>
  <w:num w:numId="21">
    <w:abstractNumId w:val="11"/>
  </w:num>
  <w:num w:numId="22">
    <w:abstractNumId w:val="5"/>
  </w:num>
  <w:num w:numId="23">
    <w:abstractNumId w:val="14"/>
  </w:num>
  <w:num w:numId="24">
    <w:abstractNumId w:val="32"/>
  </w:num>
  <w:num w:numId="25">
    <w:abstractNumId w:val="8"/>
  </w:num>
  <w:num w:numId="26">
    <w:abstractNumId w:val="30"/>
  </w:num>
  <w:num w:numId="27">
    <w:abstractNumId w:val="9"/>
  </w:num>
  <w:num w:numId="28">
    <w:abstractNumId w:val="4"/>
  </w:num>
  <w:num w:numId="29">
    <w:abstractNumId w:val="31"/>
  </w:num>
  <w:num w:numId="30">
    <w:abstractNumId w:val="23"/>
  </w:num>
  <w:num w:numId="31">
    <w:abstractNumId w:val="2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4"/>
  </w:num>
  <w:num w:numId="35">
    <w:abstractNumId w:val="20"/>
  </w:num>
  <w:num w:numId="36">
    <w:abstractNumId w:val="7"/>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07C5"/>
    <w:rsid w:val="000012EC"/>
    <w:rsid w:val="0000265F"/>
    <w:rsid w:val="00003155"/>
    <w:rsid w:val="00004416"/>
    <w:rsid w:val="00005D74"/>
    <w:rsid w:val="00006372"/>
    <w:rsid w:val="00011421"/>
    <w:rsid w:val="00013AE8"/>
    <w:rsid w:val="00020DEF"/>
    <w:rsid w:val="00022895"/>
    <w:rsid w:val="00023EF7"/>
    <w:rsid w:val="00026C6C"/>
    <w:rsid w:val="000271A9"/>
    <w:rsid w:val="00032094"/>
    <w:rsid w:val="0003431B"/>
    <w:rsid w:val="00034DF6"/>
    <w:rsid w:val="00036CE1"/>
    <w:rsid w:val="000371E8"/>
    <w:rsid w:val="000377DA"/>
    <w:rsid w:val="00041111"/>
    <w:rsid w:val="00042B31"/>
    <w:rsid w:val="00043C26"/>
    <w:rsid w:val="00047771"/>
    <w:rsid w:val="00047D82"/>
    <w:rsid w:val="00052460"/>
    <w:rsid w:val="0005275C"/>
    <w:rsid w:val="0005535E"/>
    <w:rsid w:val="00056B05"/>
    <w:rsid w:val="000572EB"/>
    <w:rsid w:val="0006423E"/>
    <w:rsid w:val="000706A9"/>
    <w:rsid w:val="00076BC5"/>
    <w:rsid w:val="00081F14"/>
    <w:rsid w:val="000862EF"/>
    <w:rsid w:val="000879E5"/>
    <w:rsid w:val="00092C72"/>
    <w:rsid w:val="000933AB"/>
    <w:rsid w:val="00094AE0"/>
    <w:rsid w:val="000970C7"/>
    <w:rsid w:val="000A0231"/>
    <w:rsid w:val="000A4BF3"/>
    <w:rsid w:val="000A5A4F"/>
    <w:rsid w:val="000A6A8E"/>
    <w:rsid w:val="000B17EE"/>
    <w:rsid w:val="000B3A7A"/>
    <w:rsid w:val="000B3E00"/>
    <w:rsid w:val="000B4027"/>
    <w:rsid w:val="000B5515"/>
    <w:rsid w:val="000B5C59"/>
    <w:rsid w:val="000C212C"/>
    <w:rsid w:val="000C50E8"/>
    <w:rsid w:val="000C6137"/>
    <w:rsid w:val="000C67CC"/>
    <w:rsid w:val="000D0587"/>
    <w:rsid w:val="000D727F"/>
    <w:rsid w:val="000F1878"/>
    <w:rsid w:val="000F7EFF"/>
    <w:rsid w:val="00107535"/>
    <w:rsid w:val="001107A2"/>
    <w:rsid w:val="00111CC1"/>
    <w:rsid w:val="00115552"/>
    <w:rsid w:val="001157EA"/>
    <w:rsid w:val="001217E0"/>
    <w:rsid w:val="00121E16"/>
    <w:rsid w:val="00124007"/>
    <w:rsid w:val="001258D2"/>
    <w:rsid w:val="00125A2C"/>
    <w:rsid w:val="00126495"/>
    <w:rsid w:val="00126767"/>
    <w:rsid w:val="00130DBB"/>
    <w:rsid w:val="00130FF1"/>
    <w:rsid w:val="001311ED"/>
    <w:rsid w:val="0013283C"/>
    <w:rsid w:val="001358FA"/>
    <w:rsid w:val="00136B9C"/>
    <w:rsid w:val="001402F9"/>
    <w:rsid w:val="00142EEC"/>
    <w:rsid w:val="00143629"/>
    <w:rsid w:val="0014725B"/>
    <w:rsid w:val="00147951"/>
    <w:rsid w:val="0015003B"/>
    <w:rsid w:val="00150562"/>
    <w:rsid w:val="001505D4"/>
    <w:rsid w:val="001523D6"/>
    <w:rsid w:val="00152915"/>
    <w:rsid w:val="0015332B"/>
    <w:rsid w:val="0015516B"/>
    <w:rsid w:val="0015613B"/>
    <w:rsid w:val="001566E4"/>
    <w:rsid w:val="001575F8"/>
    <w:rsid w:val="00160B0A"/>
    <w:rsid w:val="00162F63"/>
    <w:rsid w:val="00167EAD"/>
    <w:rsid w:val="001718B0"/>
    <w:rsid w:val="0017190A"/>
    <w:rsid w:val="00171E10"/>
    <w:rsid w:val="00173401"/>
    <w:rsid w:val="00176B45"/>
    <w:rsid w:val="001812EE"/>
    <w:rsid w:val="00181D80"/>
    <w:rsid w:val="0018210A"/>
    <w:rsid w:val="00185EAB"/>
    <w:rsid w:val="001875C2"/>
    <w:rsid w:val="00192C7F"/>
    <w:rsid w:val="00194714"/>
    <w:rsid w:val="00194950"/>
    <w:rsid w:val="00194B00"/>
    <w:rsid w:val="00194B6C"/>
    <w:rsid w:val="001A7E13"/>
    <w:rsid w:val="001B4006"/>
    <w:rsid w:val="001C0239"/>
    <w:rsid w:val="001C4354"/>
    <w:rsid w:val="001C481A"/>
    <w:rsid w:val="001C585F"/>
    <w:rsid w:val="001C6106"/>
    <w:rsid w:val="001D2773"/>
    <w:rsid w:val="001D623E"/>
    <w:rsid w:val="001D7E5D"/>
    <w:rsid w:val="001E0BED"/>
    <w:rsid w:val="001E11A6"/>
    <w:rsid w:val="001E3161"/>
    <w:rsid w:val="001E4445"/>
    <w:rsid w:val="001F2160"/>
    <w:rsid w:val="001F40E7"/>
    <w:rsid w:val="001F4B29"/>
    <w:rsid w:val="00203F02"/>
    <w:rsid w:val="002044CE"/>
    <w:rsid w:val="0020481C"/>
    <w:rsid w:val="00204C0B"/>
    <w:rsid w:val="002079EE"/>
    <w:rsid w:val="00207BF8"/>
    <w:rsid w:val="00210607"/>
    <w:rsid w:val="00211AEE"/>
    <w:rsid w:val="002142F7"/>
    <w:rsid w:val="00215036"/>
    <w:rsid w:val="00216DD8"/>
    <w:rsid w:val="00220AB8"/>
    <w:rsid w:val="00220D5B"/>
    <w:rsid w:val="002218FD"/>
    <w:rsid w:val="00226048"/>
    <w:rsid w:val="00230B30"/>
    <w:rsid w:val="00231836"/>
    <w:rsid w:val="00232D88"/>
    <w:rsid w:val="002348EF"/>
    <w:rsid w:val="00235AB6"/>
    <w:rsid w:val="00236BB9"/>
    <w:rsid w:val="00241B1A"/>
    <w:rsid w:val="002424FD"/>
    <w:rsid w:val="0024413F"/>
    <w:rsid w:val="00244CB7"/>
    <w:rsid w:val="002455DE"/>
    <w:rsid w:val="00246D8B"/>
    <w:rsid w:val="002510E3"/>
    <w:rsid w:val="00251C4A"/>
    <w:rsid w:val="00254DE2"/>
    <w:rsid w:val="00256201"/>
    <w:rsid w:val="00256269"/>
    <w:rsid w:val="002573ED"/>
    <w:rsid w:val="00264A44"/>
    <w:rsid w:val="002753DC"/>
    <w:rsid w:val="002754EC"/>
    <w:rsid w:val="00280F8E"/>
    <w:rsid w:val="002844A7"/>
    <w:rsid w:val="00290FE9"/>
    <w:rsid w:val="00294A44"/>
    <w:rsid w:val="00294B3B"/>
    <w:rsid w:val="002A3596"/>
    <w:rsid w:val="002A7D95"/>
    <w:rsid w:val="002B1664"/>
    <w:rsid w:val="002B16C9"/>
    <w:rsid w:val="002B2128"/>
    <w:rsid w:val="002B3417"/>
    <w:rsid w:val="002B475B"/>
    <w:rsid w:val="002B7A07"/>
    <w:rsid w:val="002C00BB"/>
    <w:rsid w:val="002C0270"/>
    <w:rsid w:val="002C1B53"/>
    <w:rsid w:val="002C39D3"/>
    <w:rsid w:val="002D13D8"/>
    <w:rsid w:val="002D3A00"/>
    <w:rsid w:val="002D63BB"/>
    <w:rsid w:val="002E30B7"/>
    <w:rsid w:val="002E5122"/>
    <w:rsid w:val="002E605F"/>
    <w:rsid w:val="002E7482"/>
    <w:rsid w:val="002F0834"/>
    <w:rsid w:val="002F1414"/>
    <w:rsid w:val="002F3FD7"/>
    <w:rsid w:val="002F46D2"/>
    <w:rsid w:val="002F6298"/>
    <w:rsid w:val="002F77EC"/>
    <w:rsid w:val="00300D76"/>
    <w:rsid w:val="00303A85"/>
    <w:rsid w:val="00310935"/>
    <w:rsid w:val="00314ABF"/>
    <w:rsid w:val="00314C08"/>
    <w:rsid w:val="00316E0D"/>
    <w:rsid w:val="00321C0F"/>
    <w:rsid w:val="003340B3"/>
    <w:rsid w:val="00334D65"/>
    <w:rsid w:val="00337DA7"/>
    <w:rsid w:val="00337E47"/>
    <w:rsid w:val="00344367"/>
    <w:rsid w:val="003470D2"/>
    <w:rsid w:val="00347D99"/>
    <w:rsid w:val="003501BC"/>
    <w:rsid w:val="00350EE4"/>
    <w:rsid w:val="00351060"/>
    <w:rsid w:val="00357741"/>
    <w:rsid w:val="00361043"/>
    <w:rsid w:val="0036630B"/>
    <w:rsid w:val="0037264D"/>
    <w:rsid w:val="00376FFC"/>
    <w:rsid w:val="00382783"/>
    <w:rsid w:val="00384D06"/>
    <w:rsid w:val="00385878"/>
    <w:rsid w:val="00385918"/>
    <w:rsid w:val="0038641D"/>
    <w:rsid w:val="00391FC2"/>
    <w:rsid w:val="00394164"/>
    <w:rsid w:val="003A43EB"/>
    <w:rsid w:val="003A4FAD"/>
    <w:rsid w:val="003A5D71"/>
    <w:rsid w:val="003A5F88"/>
    <w:rsid w:val="003A6274"/>
    <w:rsid w:val="003A6922"/>
    <w:rsid w:val="003B0CDF"/>
    <w:rsid w:val="003B2D00"/>
    <w:rsid w:val="003B729B"/>
    <w:rsid w:val="003C2D93"/>
    <w:rsid w:val="003C6D1D"/>
    <w:rsid w:val="003C70F3"/>
    <w:rsid w:val="003D1354"/>
    <w:rsid w:val="003D2FA0"/>
    <w:rsid w:val="003D42FE"/>
    <w:rsid w:val="003D478B"/>
    <w:rsid w:val="003E1A20"/>
    <w:rsid w:val="003E27D8"/>
    <w:rsid w:val="003E5DE2"/>
    <w:rsid w:val="003E65FD"/>
    <w:rsid w:val="003F2AB5"/>
    <w:rsid w:val="003F51AF"/>
    <w:rsid w:val="003F57CC"/>
    <w:rsid w:val="00400A6A"/>
    <w:rsid w:val="00404C38"/>
    <w:rsid w:val="0040500E"/>
    <w:rsid w:val="00410C11"/>
    <w:rsid w:val="00417932"/>
    <w:rsid w:val="00417B04"/>
    <w:rsid w:val="00421769"/>
    <w:rsid w:val="004247E3"/>
    <w:rsid w:val="00424F5D"/>
    <w:rsid w:val="0042692B"/>
    <w:rsid w:val="0042726F"/>
    <w:rsid w:val="00427371"/>
    <w:rsid w:val="00431FC6"/>
    <w:rsid w:val="00433E9E"/>
    <w:rsid w:val="00437736"/>
    <w:rsid w:val="004407CA"/>
    <w:rsid w:val="00440DE2"/>
    <w:rsid w:val="00443F43"/>
    <w:rsid w:val="00447A60"/>
    <w:rsid w:val="00456C5C"/>
    <w:rsid w:val="00467BD7"/>
    <w:rsid w:val="00475805"/>
    <w:rsid w:val="00476156"/>
    <w:rsid w:val="00476DE0"/>
    <w:rsid w:val="00481832"/>
    <w:rsid w:val="00485431"/>
    <w:rsid w:val="00493F6C"/>
    <w:rsid w:val="004A17E4"/>
    <w:rsid w:val="004A2DF2"/>
    <w:rsid w:val="004A3010"/>
    <w:rsid w:val="004A53DE"/>
    <w:rsid w:val="004A6A9F"/>
    <w:rsid w:val="004A7C6D"/>
    <w:rsid w:val="004B0D79"/>
    <w:rsid w:val="004B7653"/>
    <w:rsid w:val="004C64F5"/>
    <w:rsid w:val="004D39BA"/>
    <w:rsid w:val="004D54AD"/>
    <w:rsid w:val="004E13E7"/>
    <w:rsid w:val="004E520E"/>
    <w:rsid w:val="004F6203"/>
    <w:rsid w:val="004F7037"/>
    <w:rsid w:val="004F7C83"/>
    <w:rsid w:val="005012C0"/>
    <w:rsid w:val="0051170C"/>
    <w:rsid w:val="00514FD4"/>
    <w:rsid w:val="005164D0"/>
    <w:rsid w:val="00517F3C"/>
    <w:rsid w:val="00521747"/>
    <w:rsid w:val="00521C20"/>
    <w:rsid w:val="00522B4A"/>
    <w:rsid w:val="00523164"/>
    <w:rsid w:val="00530EE0"/>
    <w:rsid w:val="00532068"/>
    <w:rsid w:val="00541A06"/>
    <w:rsid w:val="00541A7E"/>
    <w:rsid w:val="00541E4E"/>
    <w:rsid w:val="00541E63"/>
    <w:rsid w:val="00542FF9"/>
    <w:rsid w:val="00543A65"/>
    <w:rsid w:val="0054554B"/>
    <w:rsid w:val="00551872"/>
    <w:rsid w:val="0055237E"/>
    <w:rsid w:val="00555AD6"/>
    <w:rsid w:val="0055791F"/>
    <w:rsid w:val="00560978"/>
    <w:rsid w:val="00560C34"/>
    <w:rsid w:val="00561811"/>
    <w:rsid w:val="005664FF"/>
    <w:rsid w:val="005719B1"/>
    <w:rsid w:val="005730CF"/>
    <w:rsid w:val="00573523"/>
    <w:rsid w:val="00573E2A"/>
    <w:rsid w:val="00574097"/>
    <w:rsid w:val="00582A90"/>
    <w:rsid w:val="00585B70"/>
    <w:rsid w:val="00587E60"/>
    <w:rsid w:val="005900A0"/>
    <w:rsid w:val="00593C88"/>
    <w:rsid w:val="005959C5"/>
    <w:rsid w:val="0059746D"/>
    <w:rsid w:val="005A120B"/>
    <w:rsid w:val="005A6D06"/>
    <w:rsid w:val="005A7EB9"/>
    <w:rsid w:val="005B1FB0"/>
    <w:rsid w:val="005B737B"/>
    <w:rsid w:val="005C0DFD"/>
    <w:rsid w:val="005C4777"/>
    <w:rsid w:val="005C5F89"/>
    <w:rsid w:val="005D3043"/>
    <w:rsid w:val="005D6F6F"/>
    <w:rsid w:val="005E4D90"/>
    <w:rsid w:val="005E5364"/>
    <w:rsid w:val="005E5DB7"/>
    <w:rsid w:val="005E70A5"/>
    <w:rsid w:val="005F1BD7"/>
    <w:rsid w:val="005F4009"/>
    <w:rsid w:val="006038B4"/>
    <w:rsid w:val="00603CCE"/>
    <w:rsid w:val="0060405F"/>
    <w:rsid w:val="00604830"/>
    <w:rsid w:val="006173B8"/>
    <w:rsid w:val="00621BE8"/>
    <w:rsid w:val="00625400"/>
    <w:rsid w:val="00640202"/>
    <w:rsid w:val="00642C68"/>
    <w:rsid w:val="0064419D"/>
    <w:rsid w:val="0064477D"/>
    <w:rsid w:val="006450AB"/>
    <w:rsid w:val="00645119"/>
    <w:rsid w:val="00652A55"/>
    <w:rsid w:val="0065430C"/>
    <w:rsid w:val="00654AA9"/>
    <w:rsid w:val="00656428"/>
    <w:rsid w:val="0065748A"/>
    <w:rsid w:val="006615A2"/>
    <w:rsid w:val="0066171B"/>
    <w:rsid w:val="00662F11"/>
    <w:rsid w:val="00664F6A"/>
    <w:rsid w:val="00670AB5"/>
    <w:rsid w:val="00671D25"/>
    <w:rsid w:val="00673693"/>
    <w:rsid w:val="00673D33"/>
    <w:rsid w:val="006743B0"/>
    <w:rsid w:val="00677FF2"/>
    <w:rsid w:val="0068040D"/>
    <w:rsid w:val="00681355"/>
    <w:rsid w:val="00682433"/>
    <w:rsid w:val="0068329F"/>
    <w:rsid w:val="006842C8"/>
    <w:rsid w:val="00685216"/>
    <w:rsid w:val="0068700D"/>
    <w:rsid w:val="00696092"/>
    <w:rsid w:val="006A042D"/>
    <w:rsid w:val="006A0A24"/>
    <w:rsid w:val="006A135D"/>
    <w:rsid w:val="006A169E"/>
    <w:rsid w:val="006A1CB4"/>
    <w:rsid w:val="006A4DD4"/>
    <w:rsid w:val="006A5BB8"/>
    <w:rsid w:val="006A6CDE"/>
    <w:rsid w:val="006B4265"/>
    <w:rsid w:val="006B490F"/>
    <w:rsid w:val="006B5892"/>
    <w:rsid w:val="006B6D6D"/>
    <w:rsid w:val="006C0A58"/>
    <w:rsid w:val="006C1F19"/>
    <w:rsid w:val="006C7813"/>
    <w:rsid w:val="006D4264"/>
    <w:rsid w:val="006E2B88"/>
    <w:rsid w:val="006E4E59"/>
    <w:rsid w:val="006E55C2"/>
    <w:rsid w:val="006E7321"/>
    <w:rsid w:val="006E7B09"/>
    <w:rsid w:val="006F0170"/>
    <w:rsid w:val="006F5253"/>
    <w:rsid w:val="006F5E9E"/>
    <w:rsid w:val="006F778E"/>
    <w:rsid w:val="0070042B"/>
    <w:rsid w:val="007072B0"/>
    <w:rsid w:val="0070798D"/>
    <w:rsid w:val="00707D85"/>
    <w:rsid w:val="00711DD3"/>
    <w:rsid w:val="0072067D"/>
    <w:rsid w:val="00721BB0"/>
    <w:rsid w:val="00721FFC"/>
    <w:rsid w:val="00723341"/>
    <w:rsid w:val="00724701"/>
    <w:rsid w:val="007274BF"/>
    <w:rsid w:val="0073192E"/>
    <w:rsid w:val="00732848"/>
    <w:rsid w:val="00734839"/>
    <w:rsid w:val="00735A40"/>
    <w:rsid w:val="00735D63"/>
    <w:rsid w:val="007410D7"/>
    <w:rsid w:val="00744DC4"/>
    <w:rsid w:val="0074678C"/>
    <w:rsid w:val="007514FD"/>
    <w:rsid w:val="00752615"/>
    <w:rsid w:val="00754052"/>
    <w:rsid w:val="00755267"/>
    <w:rsid w:val="00760CD6"/>
    <w:rsid w:val="00772CD9"/>
    <w:rsid w:val="0077478A"/>
    <w:rsid w:val="007750B6"/>
    <w:rsid w:val="00775692"/>
    <w:rsid w:val="0078060E"/>
    <w:rsid w:val="00782049"/>
    <w:rsid w:val="0079184F"/>
    <w:rsid w:val="007922B9"/>
    <w:rsid w:val="00797741"/>
    <w:rsid w:val="007A156A"/>
    <w:rsid w:val="007A1A22"/>
    <w:rsid w:val="007A3DCF"/>
    <w:rsid w:val="007A3E33"/>
    <w:rsid w:val="007A3E78"/>
    <w:rsid w:val="007B3329"/>
    <w:rsid w:val="007B33C0"/>
    <w:rsid w:val="007B5B73"/>
    <w:rsid w:val="007B6877"/>
    <w:rsid w:val="007C224E"/>
    <w:rsid w:val="007C2539"/>
    <w:rsid w:val="007C5534"/>
    <w:rsid w:val="007C596C"/>
    <w:rsid w:val="007C76BA"/>
    <w:rsid w:val="007E1494"/>
    <w:rsid w:val="007E3111"/>
    <w:rsid w:val="007F16CE"/>
    <w:rsid w:val="007F5C53"/>
    <w:rsid w:val="007F7B1B"/>
    <w:rsid w:val="00800234"/>
    <w:rsid w:val="008020A5"/>
    <w:rsid w:val="00803513"/>
    <w:rsid w:val="00805491"/>
    <w:rsid w:val="00810371"/>
    <w:rsid w:val="00813241"/>
    <w:rsid w:val="008136DC"/>
    <w:rsid w:val="00813E2C"/>
    <w:rsid w:val="00814975"/>
    <w:rsid w:val="00823280"/>
    <w:rsid w:val="008236B7"/>
    <w:rsid w:val="00824F30"/>
    <w:rsid w:val="00840F38"/>
    <w:rsid w:val="00841E48"/>
    <w:rsid w:val="00843078"/>
    <w:rsid w:val="0084471F"/>
    <w:rsid w:val="00845D2B"/>
    <w:rsid w:val="00845F94"/>
    <w:rsid w:val="0084664B"/>
    <w:rsid w:val="0084734F"/>
    <w:rsid w:val="00850F6B"/>
    <w:rsid w:val="00852F60"/>
    <w:rsid w:val="008647D7"/>
    <w:rsid w:val="00870029"/>
    <w:rsid w:val="00871004"/>
    <w:rsid w:val="008710FC"/>
    <w:rsid w:val="00875A1F"/>
    <w:rsid w:val="008767AE"/>
    <w:rsid w:val="00880CF8"/>
    <w:rsid w:val="00880EF9"/>
    <w:rsid w:val="00881E2A"/>
    <w:rsid w:val="0088210F"/>
    <w:rsid w:val="00884D2A"/>
    <w:rsid w:val="00885BD4"/>
    <w:rsid w:val="00885F0F"/>
    <w:rsid w:val="00886C45"/>
    <w:rsid w:val="0088749F"/>
    <w:rsid w:val="00887567"/>
    <w:rsid w:val="0089066A"/>
    <w:rsid w:val="00893E68"/>
    <w:rsid w:val="00894669"/>
    <w:rsid w:val="008962AE"/>
    <w:rsid w:val="008A03E2"/>
    <w:rsid w:val="008A5FF4"/>
    <w:rsid w:val="008A6FF5"/>
    <w:rsid w:val="008B0F41"/>
    <w:rsid w:val="008B1F48"/>
    <w:rsid w:val="008B2B31"/>
    <w:rsid w:val="008B5051"/>
    <w:rsid w:val="008B5B0C"/>
    <w:rsid w:val="008B64D6"/>
    <w:rsid w:val="008C1201"/>
    <w:rsid w:val="008C3729"/>
    <w:rsid w:val="008C4CA9"/>
    <w:rsid w:val="008C696A"/>
    <w:rsid w:val="008C7502"/>
    <w:rsid w:val="008D2EEC"/>
    <w:rsid w:val="008D3FF5"/>
    <w:rsid w:val="008D492A"/>
    <w:rsid w:val="008E5DC0"/>
    <w:rsid w:val="008E5DD7"/>
    <w:rsid w:val="008E5E42"/>
    <w:rsid w:val="008E6459"/>
    <w:rsid w:val="008F20BB"/>
    <w:rsid w:val="008F2D06"/>
    <w:rsid w:val="008F4C51"/>
    <w:rsid w:val="008F4E87"/>
    <w:rsid w:val="008F727E"/>
    <w:rsid w:val="009001FE"/>
    <w:rsid w:val="00901B30"/>
    <w:rsid w:val="00903B5E"/>
    <w:rsid w:val="00905C9B"/>
    <w:rsid w:val="009109C5"/>
    <w:rsid w:val="00913F59"/>
    <w:rsid w:val="00914E49"/>
    <w:rsid w:val="00917058"/>
    <w:rsid w:val="009253C9"/>
    <w:rsid w:val="00927D28"/>
    <w:rsid w:val="00937F1E"/>
    <w:rsid w:val="00940853"/>
    <w:rsid w:val="00942D01"/>
    <w:rsid w:val="00944258"/>
    <w:rsid w:val="00947599"/>
    <w:rsid w:val="00950B95"/>
    <w:rsid w:val="00952E17"/>
    <w:rsid w:val="0095382D"/>
    <w:rsid w:val="00963117"/>
    <w:rsid w:val="00963910"/>
    <w:rsid w:val="00972B85"/>
    <w:rsid w:val="00977A20"/>
    <w:rsid w:val="0098023D"/>
    <w:rsid w:val="0098201A"/>
    <w:rsid w:val="009832C5"/>
    <w:rsid w:val="0098631D"/>
    <w:rsid w:val="00987F73"/>
    <w:rsid w:val="009933B6"/>
    <w:rsid w:val="0099494D"/>
    <w:rsid w:val="009979ED"/>
    <w:rsid w:val="009A4795"/>
    <w:rsid w:val="009B2B7A"/>
    <w:rsid w:val="009B41A9"/>
    <w:rsid w:val="009B512D"/>
    <w:rsid w:val="009B6CE5"/>
    <w:rsid w:val="009B76CC"/>
    <w:rsid w:val="009C10E8"/>
    <w:rsid w:val="009C29E4"/>
    <w:rsid w:val="009C3161"/>
    <w:rsid w:val="009C41C9"/>
    <w:rsid w:val="009D0B88"/>
    <w:rsid w:val="009D12EF"/>
    <w:rsid w:val="009D1416"/>
    <w:rsid w:val="009D1FBC"/>
    <w:rsid w:val="009D4DD8"/>
    <w:rsid w:val="009D5A46"/>
    <w:rsid w:val="009D76C8"/>
    <w:rsid w:val="009E1DE0"/>
    <w:rsid w:val="009E2BC0"/>
    <w:rsid w:val="009E7132"/>
    <w:rsid w:val="00A01728"/>
    <w:rsid w:val="00A017DE"/>
    <w:rsid w:val="00A0341B"/>
    <w:rsid w:val="00A075AF"/>
    <w:rsid w:val="00A07FBA"/>
    <w:rsid w:val="00A10CF3"/>
    <w:rsid w:val="00A10D8A"/>
    <w:rsid w:val="00A15E49"/>
    <w:rsid w:val="00A20EE5"/>
    <w:rsid w:val="00A20FCE"/>
    <w:rsid w:val="00A271BC"/>
    <w:rsid w:val="00A3244A"/>
    <w:rsid w:val="00A354EF"/>
    <w:rsid w:val="00A37F31"/>
    <w:rsid w:val="00A400C4"/>
    <w:rsid w:val="00A425ED"/>
    <w:rsid w:val="00A46A68"/>
    <w:rsid w:val="00A519F2"/>
    <w:rsid w:val="00A60775"/>
    <w:rsid w:val="00A60935"/>
    <w:rsid w:val="00A66294"/>
    <w:rsid w:val="00A678D3"/>
    <w:rsid w:val="00A7115B"/>
    <w:rsid w:val="00A721A8"/>
    <w:rsid w:val="00A77A23"/>
    <w:rsid w:val="00A80AC7"/>
    <w:rsid w:val="00A812FC"/>
    <w:rsid w:val="00A8313E"/>
    <w:rsid w:val="00A921F3"/>
    <w:rsid w:val="00A95368"/>
    <w:rsid w:val="00A957AB"/>
    <w:rsid w:val="00A96B1B"/>
    <w:rsid w:val="00AA0D3E"/>
    <w:rsid w:val="00AA1294"/>
    <w:rsid w:val="00AA1630"/>
    <w:rsid w:val="00AA54DD"/>
    <w:rsid w:val="00AA6466"/>
    <w:rsid w:val="00AB0ACB"/>
    <w:rsid w:val="00AB3744"/>
    <w:rsid w:val="00AB4F76"/>
    <w:rsid w:val="00AB7012"/>
    <w:rsid w:val="00AC053E"/>
    <w:rsid w:val="00AC0618"/>
    <w:rsid w:val="00AC19A0"/>
    <w:rsid w:val="00AC3429"/>
    <w:rsid w:val="00AD0081"/>
    <w:rsid w:val="00AD23D5"/>
    <w:rsid w:val="00AD34AE"/>
    <w:rsid w:val="00AD3BB7"/>
    <w:rsid w:val="00AD3CE7"/>
    <w:rsid w:val="00AD3E2A"/>
    <w:rsid w:val="00AD5929"/>
    <w:rsid w:val="00AE1B7C"/>
    <w:rsid w:val="00AE3843"/>
    <w:rsid w:val="00AE4922"/>
    <w:rsid w:val="00AE50BF"/>
    <w:rsid w:val="00AE5F22"/>
    <w:rsid w:val="00AE6882"/>
    <w:rsid w:val="00AE7742"/>
    <w:rsid w:val="00AF2012"/>
    <w:rsid w:val="00AF2637"/>
    <w:rsid w:val="00AF362C"/>
    <w:rsid w:val="00AF3A68"/>
    <w:rsid w:val="00AF4342"/>
    <w:rsid w:val="00AF51A3"/>
    <w:rsid w:val="00AF655A"/>
    <w:rsid w:val="00AF6A6E"/>
    <w:rsid w:val="00AF7A82"/>
    <w:rsid w:val="00B01261"/>
    <w:rsid w:val="00B0264C"/>
    <w:rsid w:val="00B03045"/>
    <w:rsid w:val="00B04FD3"/>
    <w:rsid w:val="00B053A1"/>
    <w:rsid w:val="00B126AE"/>
    <w:rsid w:val="00B15A7E"/>
    <w:rsid w:val="00B2009B"/>
    <w:rsid w:val="00B2036D"/>
    <w:rsid w:val="00B20F04"/>
    <w:rsid w:val="00B266EB"/>
    <w:rsid w:val="00B331E3"/>
    <w:rsid w:val="00B336D2"/>
    <w:rsid w:val="00B37C07"/>
    <w:rsid w:val="00B37E3E"/>
    <w:rsid w:val="00B401B1"/>
    <w:rsid w:val="00B41CFB"/>
    <w:rsid w:val="00B44223"/>
    <w:rsid w:val="00B45622"/>
    <w:rsid w:val="00B51ADC"/>
    <w:rsid w:val="00B52372"/>
    <w:rsid w:val="00B52960"/>
    <w:rsid w:val="00B537FD"/>
    <w:rsid w:val="00B54980"/>
    <w:rsid w:val="00B558C6"/>
    <w:rsid w:val="00B563CE"/>
    <w:rsid w:val="00B65191"/>
    <w:rsid w:val="00B72D36"/>
    <w:rsid w:val="00B7595C"/>
    <w:rsid w:val="00B80CAC"/>
    <w:rsid w:val="00B81F21"/>
    <w:rsid w:val="00B904FF"/>
    <w:rsid w:val="00B91653"/>
    <w:rsid w:val="00B91AB8"/>
    <w:rsid w:val="00B9466D"/>
    <w:rsid w:val="00B95757"/>
    <w:rsid w:val="00B96142"/>
    <w:rsid w:val="00BA306A"/>
    <w:rsid w:val="00BA4CEC"/>
    <w:rsid w:val="00BA6BDE"/>
    <w:rsid w:val="00BA6CAC"/>
    <w:rsid w:val="00BA7E99"/>
    <w:rsid w:val="00BB1501"/>
    <w:rsid w:val="00BB234A"/>
    <w:rsid w:val="00BB5536"/>
    <w:rsid w:val="00BB6B75"/>
    <w:rsid w:val="00BC0716"/>
    <w:rsid w:val="00BC3821"/>
    <w:rsid w:val="00BC5897"/>
    <w:rsid w:val="00BC5E4B"/>
    <w:rsid w:val="00BD09D8"/>
    <w:rsid w:val="00BD724E"/>
    <w:rsid w:val="00BE031A"/>
    <w:rsid w:val="00BE1AE4"/>
    <w:rsid w:val="00BE3513"/>
    <w:rsid w:val="00BE4398"/>
    <w:rsid w:val="00BE4EF0"/>
    <w:rsid w:val="00BE6561"/>
    <w:rsid w:val="00BE70D4"/>
    <w:rsid w:val="00BF07F7"/>
    <w:rsid w:val="00BF3325"/>
    <w:rsid w:val="00BF52D4"/>
    <w:rsid w:val="00BF6A6A"/>
    <w:rsid w:val="00C01E1C"/>
    <w:rsid w:val="00C027FF"/>
    <w:rsid w:val="00C06211"/>
    <w:rsid w:val="00C06259"/>
    <w:rsid w:val="00C062F9"/>
    <w:rsid w:val="00C07182"/>
    <w:rsid w:val="00C072DC"/>
    <w:rsid w:val="00C077E2"/>
    <w:rsid w:val="00C0793B"/>
    <w:rsid w:val="00C17C8A"/>
    <w:rsid w:val="00C22D40"/>
    <w:rsid w:val="00C24793"/>
    <w:rsid w:val="00C248AC"/>
    <w:rsid w:val="00C27404"/>
    <w:rsid w:val="00C30B5B"/>
    <w:rsid w:val="00C3776B"/>
    <w:rsid w:val="00C37B78"/>
    <w:rsid w:val="00C44282"/>
    <w:rsid w:val="00C47651"/>
    <w:rsid w:val="00C5374F"/>
    <w:rsid w:val="00C53B54"/>
    <w:rsid w:val="00C55548"/>
    <w:rsid w:val="00C633D0"/>
    <w:rsid w:val="00C638D9"/>
    <w:rsid w:val="00C63B14"/>
    <w:rsid w:val="00C66157"/>
    <w:rsid w:val="00C66260"/>
    <w:rsid w:val="00C667E2"/>
    <w:rsid w:val="00C70614"/>
    <w:rsid w:val="00C7072B"/>
    <w:rsid w:val="00C72BAD"/>
    <w:rsid w:val="00C740FF"/>
    <w:rsid w:val="00C74F28"/>
    <w:rsid w:val="00C77B8F"/>
    <w:rsid w:val="00C815FF"/>
    <w:rsid w:val="00C82125"/>
    <w:rsid w:val="00C836C9"/>
    <w:rsid w:val="00C851B3"/>
    <w:rsid w:val="00C86E53"/>
    <w:rsid w:val="00C87C05"/>
    <w:rsid w:val="00C901FA"/>
    <w:rsid w:val="00C96D33"/>
    <w:rsid w:val="00C97263"/>
    <w:rsid w:val="00CA0ACE"/>
    <w:rsid w:val="00CA110B"/>
    <w:rsid w:val="00CA3E95"/>
    <w:rsid w:val="00CA4FE0"/>
    <w:rsid w:val="00CA7178"/>
    <w:rsid w:val="00CB029D"/>
    <w:rsid w:val="00CB6BE1"/>
    <w:rsid w:val="00CC1561"/>
    <w:rsid w:val="00CD0CBB"/>
    <w:rsid w:val="00CE4268"/>
    <w:rsid w:val="00CE428D"/>
    <w:rsid w:val="00CF03FA"/>
    <w:rsid w:val="00CF46F7"/>
    <w:rsid w:val="00D025B3"/>
    <w:rsid w:val="00D04243"/>
    <w:rsid w:val="00D1073D"/>
    <w:rsid w:val="00D110E7"/>
    <w:rsid w:val="00D147EA"/>
    <w:rsid w:val="00D14B56"/>
    <w:rsid w:val="00D15F13"/>
    <w:rsid w:val="00D176F2"/>
    <w:rsid w:val="00D2320A"/>
    <w:rsid w:val="00D36616"/>
    <w:rsid w:val="00D41610"/>
    <w:rsid w:val="00D44ACB"/>
    <w:rsid w:val="00D64893"/>
    <w:rsid w:val="00D76E4F"/>
    <w:rsid w:val="00D77484"/>
    <w:rsid w:val="00D81858"/>
    <w:rsid w:val="00D86375"/>
    <w:rsid w:val="00D86B80"/>
    <w:rsid w:val="00D87A6F"/>
    <w:rsid w:val="00D90B27"/>
    <w:rsid w:val="00D93599"/>
    <w:rsid w:val="00D9420E"/>
    <w:rsid w:val="00D962F0"/>
    <w:rsid w:val="00DA1CC5"/>
    <w:rsid w:val="00DA205D"/>
    <w:rsid w:val="00DA36BA"/>
    <w:rsid w:val="00DA434F"/>
    <w:rsid w:val="00DA5F1F"/>
    <w:rsid w:val="00DC08A0"/>
    <w:rsid w:val="00DC59A0"/>
    <w:rsid w:val="00DC6ECE"/>
    <w:rsid w:val="00DD4309"/>
    <w:rsid w:val="00DD60B7"/>
    <w:rsid w:val="00DE5FF7"/>
    <w:rsid w:val="00DE6564"/>
    <w:rsid w:val="00DE696F"/>
    <w:rsid w:val="00DF5500"/>
    <w:rsid w:val="00E068D7"/>
    <w:rsid w:val="00E06CB8"/>
    <w:rsid w:val="00E06CD0"/>
    <w:rsid w:val="00E12DDF"/>
    <w:rsid w:val="00E22720"/>
    <w:rsid w:val="00E24DA9"/>
    <w:rsid w:val="00E30246"/>
    <w:rsid w:val="00E31F6B"/>
    <w:rsid w:val="00E42BC2"/>
    <w:rsid w:val="00E43E77"/>
    <w:rsid w:val="00E51542"/>
    <w:rsid w:val="00E53380"/>
    <w:rsid w:val="00E54E53"/>
    <w:rsid w:val="00E64411"/>
    <w:rsid w:val="00E6516F"/>
    <w:rsid w:val="00E660C1"/>
    <w:rsid w:val="00E67072"/>
    <w:rsid w:val="00E670EB"/>
    <w:rsid w:val="00E7132F"/>
    <w:rsid w:val="00E7300E"/>
    <w:rsid w:val="00E73400"/>
    <w:rsid w:val="00E75540"/>
    <w:rsid w:val="00E76B04"/>
    <w:rsid w:val="00E831CF"/>
    <w:rsid w:val="00E8348C"/>
    <w:rsid w:val="00E84A74"/>
    <w:rsid w:val="00E86B01"/>
    <w:rsid w:val="00E86B9B"/>
    <w:rsid w:val="00E91450"/>
    <w:rsid w:val="00E91476"/>
    <w:rsid w:val="00E91F32"/>
    <w:rsid w:val="00E92011"/>
    <w:rsid w:val="00E94EC5"/>
    <w:rsid w:val="00E96C35"/>
    <w:rsid w:val="00E97ECD"/>
    <w:rsid w:val="00EA0291"/>
    <w:rsid w:val="00EA3BA5"/>
    <w:rsid w:val="00EA524F"/>
    <w:rsid w:val="00EA5F94"/>
    <w:rsid w:val="00EB452C"/>
    <w:rsid w:val="00EB46F5"/>
    <w:rsid w:val="00EB527C"/>
    <w:rsid w:val="00EB5F4F"/>
    <w:rsid w:val="00EB67E5"/>
    <w:rsid w:val="00EC09E1"/>
    <w:rsid w:val="00EC314C"/>
    <w:rsid w:val="00EC5858"/>
    <w:rsid w:val="00EC7072"/>
    <w:rsid w:val="00ED2026"/>
    <w:rsid w:val="00EE305C"/>
    <w:rsid w:val="00EE348E"/>
    <w:rsid w:val="00EE4005"/>
    <w:rsid w:val="00EF0C1C"/>
    <w:rsid w:val="00EF1C45"/>
    <w:rsid w:val="00EF3A6F"/>
    <w:rsid w:val="00EF4951"/>
    <w:rsid w:val="00EF4AE9"/>
    <w:rsid w:val="00EF7CB5"/>
    <w:rsid w:val="00F00441"/>
    <w:rsid w:val="00F004EE"/>
    <w:rsid w:val="00F060D7"/>
    <w:rsid w:val="00F06815"/>
    <w:rsid w:val="00F07C58"/>
    <w:rsid w:val="00F10059"/>
    <w:rsid w:val="00F10B1F"/>
    <w:rsid w:val="00F11407"/>
    <w:rsid w:val="00F116FF"/>
    <w:rsid w:val="00F12F89"/>
    <w:rsid w:val="00F13EE9"/>
    <w:rsid w:val="00F16325"/>
    <w:rsid w:val="00F21FB5"/>
    <w:rsid w:val="00F22C55"/>
    <w:rsid w:val="00F23EE7"/>
    <w:rsid w:val="00F2438A"/>
    <w:rsid w:val="00F27105"/>
    <w:rsid w:val="00F316B4"/>
    <w:rsid w:val="00F3465B"/>
    <w:rsid w:val="00F35A0B"/>
    <w:rsid w:val="00F3698E"/>
    <w:rsid w:val="00F426D9"/>
    <w:rsid w:val="00F43C1C"/>
    <w:rsid w:val="00F464F9"/>
    <w:rsid w:val="00F47BAA"/>
    <w:rsid w:val="00F526F3"/>
    <w:rsid w:val="00F61C00"/>
    <w:rsid w:val="00F65178"/>
    <w:rsid w:val="00F656BA"/>
    <w:rsid w:val="00F65AAB"/>
    <w:rsid w:val="00F72145"/>
    <w:rsid w:val="00F72167"/>
    <w:rsid w:val="00F74F75"/>
    <w:rsid w:val="00F75DDC"/>
    <w:rsid w:val="00F7625C"/>
    <w:rsid w:val="00F80223"/>
    <w:rsid w:val="00F80BE4"/>
    <w:rsid w:val="00F84E66"/>
    <w:rsid w:val="00F96174"/>
    <w:rsid w:val="00FA11B6"/>
    <w:rsid w:val="00FA666B"/>
    <w:rsid w:val="00FA7AB2"/>
    <w:rsid w:val="00FB1E60"/>
    <w:rsid w:val="00FB3132"/>
    <w:rsid w:val="00FB32DD"/>
    <w:rsid w:val="00FB3F03"/>
    <w:rsid w:val="00FB4586"/>
    <w:rsid w:val="00FB7B46"/>
    <w:rsid w:val="00FC303E"/>
    <w:rsid w:val="00FC4F99"/>
    <w:rsid w:val="00FC5E03"/>
    <w:rsid w:val="00FC75C1"/>
    <w:rsid w:val="00FC7B79"/>
    <w:rsid w:val="00FD461F"/>
    <w:rsid w:val="00FD4DFE"/>
    <w:rsid w:val="00FD68CD"/>
    <w:rsid w:val="00FE1EA2"/>
    <w:rsid w:val="00FE33BA"/>
    <w:rsid w:val="00FE4F8B"/>
    <w:rsid w:val="00FE5AEE"/>
    <w:rsid w:val="00FE77A7"/>
    <w:rsid w:val="00FF1519"/>
    <w:rsid w:val="00FF3601"/>
    <w:rsid w:val="00FF7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4471BA"/>
  <w15:docId w15:val="{61C96E81-C4F2-47BB-8E90-8AB1A2BB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FF2"/>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 1,Název grafu"/>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aliases w:val="nad 1 Char,Název grafu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 w:type="paragraph" w:styleId="Revize">
    <w:name w:val="Revision"/>
    <w:hidden/>
    <w:uiPriority w:val="99"/>
    <w:semiHidden/>
    <w:rsid w:val="001719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7457">
      <w:bodyDiv w:val="1"/>
      <w:marLeft w:val="0"/>
      <w:marRight w:val="0"/>
      <w:marTop w:val="0"/>
      <w:marBottom w:val="0"/>
      <w:divBdr>
        <w:top w:val="none" w:sz="0" w:space="0" w:color="auto"/>
        <w:left w:val="none" w:sz="0" w:space="0" w:color="auto"/>
        <w:bottom w:val="none" w:sz="0" w:space="0" w:color="auto"/>
        <w:right w:val="none" w:sz="0" w:space="0" w:color="auto"/>
      </w:divBdr>
    </w:div>
    <w:div w:id="547647698">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032921649">
      <w:bodyDiv w:val="1"/>
      <w:marLeft w:val="0"/>
      <w:marRight w:val="0"/>
      <w:marTop w:val="0"/>
      <w:marBottom w:val="0"/>
      <w:divBdr>
        <w:top w:val="none" w:sz="0" w:space="0" w:color="auto"/>
        <w:left w:val="none" w:sz="0" w:space="0" w:color="auto"/>
        <w:bottom w:val="none" w:sz="0" w:space="0" w:color="auto"/>
        <w:right w:val="none" w:sz="0" w:space="0" w:color="auto"/>
      </w:divBdr>
    </w:div>
    <w:div w:id="1043211954">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3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4E12-E07E-4F46-81BB-245D1212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1068</TotalTime>
  <Pages>20</Pages>
  <Words>5440</Words>
  <Characters>32921</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creator>Taťána Vyhnálková</dc:creator>
  <cp:lastModifiedBy>Starostová Zuzana</cp:lastModifiedBy>
  <cp:revision>171</cp:revision>
  <cp:lastPrinted>2021-01-26T09:51:00Z</cp:lastPrinted>
  <dcterms:created xsi:type="dcterms:W3CDTF">2020-11-24T11:35:00Z</dcterms:created>
  <dcterms:modified xsi:type="dcterms:W3CDTF">2021-02-05T08:31:00Z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