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proofErr w:type="gramStart"/>
      <w:r>
        <w:t xml:space="preserve">USNESENÍ z </w:t>
      </w:r>
      <w:r w:rsidR="00541B82">
        <w:rPr>
          <w:lang w:val="en-US"/>
        </w:rPr>
        <w:t>100</w:t>
      </w:r>
      <w:proofErr w:type="gramEnd"/>
      <w:r w:rsidR="00010DF0">
        <w:t xml:space="preserve">. </w:t>
      </w:r>
      <w:r w:rsidR="00541B82">
        <w:t>schůze Rady</w:t>
      </w:r>
      <w:r w:rsidR="00010DF0">
        <w:t xml:space="preserve"> Olomouckého kraje</w:t>
      </w:r>
      <w:r w:rsidR="001A7C3A">
        <w:t xml:space="preserve"> </w:t>
      </w:r>
      <w:r w:rsidR="00541B82">
        <w:t>konané</w:t>
      </w:r>
      <w:r>
        <w:t xml:space="preserve"> dne </w:t>
      </w:r>
      <w:r w:rsidR="00541B82">
        <w:t>14. 9. 2020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541B82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541B82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541B82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100. schůze Rady Olomouckého kraje</w:t>
            </w:r>
          </w:p>
        </w:tc>
      </w:tr>
      <w:tr w:rsidR="00D77E16" w:rsidRPr="00010DF0" w:rsidTr="00541B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541B82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541B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541B82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41B82" w:rsidRDefault="00541B82" w:rsidP="00541B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41B82">
              <w:rPr>
                <w:rFonts w:cs="Arial"/>
                <w:szCs w:val="24"/>
              </w:rPr>
              <w:t>předložený program 100. schůze Rady Olomouckého kraje konané dne 14. 9. 2020</w:t>
            </w:r>
          </w:p>
        </w:tc>
      </w:tr>
      <w:tr w:rsidR="00D77E16" w:rsidRPr="00010DF0" w:rsidTr="00541B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541B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541B82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541B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541B82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41B82" w:rsidRPr="00010DF0" w:rsidTr="00B71675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B71675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B71675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541B82" w:rsidRPr="00010DF0" w:rsidTr="00B716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B71675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B7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B7167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B71675" w:rsidRDefault="00B71675" w:rsidP="00B7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71675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B71675" w:rsidRPr="00010DF0" w:rsidTr="00B7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675" w:rsidRPr="00010DF0" w:rsidRDefault="00B7167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675" w:rsidRPr="00B71675" w:rsidRDefault="00B71675" w:rsidP="00B7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B71675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B71675" w:rsidRPr="00010DF0" w:rsidTr="00B716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675" w:rsidRPr="00010DF0" w:rsidRDefault="00B7167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675" w:rsidRPr="00B71675" w:rsidRDefault="00B71675" w:rsidP="00B716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B71675">
              <w:rPr>
                <w:rFonts w:cs="Arial"/>
                <w:szCs w:val="24"/>
              </w:rPr>
              <w:t>své usnesení č. UR/92/3/2020 , bod 2, ze dne 4. 5. 2020, dle důvodové zprávy</w:t>
            </w:r>
          </w:p>
        </w:tc>
      </w:tr>
      <w:tr w:rsidR="00541B82" w:rsidRPr="00010DF0" w:rsidTr="00B716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B716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B7167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B716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B7167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41B82" w:rsidRPr="00010DF0" w:rsidTr="00AF067E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AF067E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AF067E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 jednání komisí Rady Olomouckého kraje </w:t>
            </w:r>
          </w:p>
        </w:tc>
      </w:tr>
      <w:tr w:rsidR="00541B82" w:rsidRPr="00010DF0" w:rsidTr="00AF06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AF067E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AF06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AF067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67E" w:rsidRPr="00AF067E" w:rsidRDefault="00AF067E" w:rsidP="00AF06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F067E">
              <w:rPr>
                <w:rFonts w:cs="Arial"/>
                <w:szCs w:val="24"/>
              </w:rPr>
              <w:t>zápisy z jednání komisí Rady Olomouckého kraje:</w:t>
            </w:r>
          </w:p>
          <w:p w:rsidR="00AF067E" w:rsidRPr="00AF067E" w:rsidRDefault="00AF067E" w:rsidP="00AF06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067E">
              <w:rPr>
                <w:rFonts w:cs="Arial"/>
                <w:szCs w:val="24"/>
              </w:rPr>
              <w:t>a) zápis z 24. jednání Komise pro mládež a sport Rady Olomouckého kraje konaného dne 13. 8. 2020</w:t>
            </w:r>
          </w:p>
          <w:p w:rsidR="00AF067E" w:rsidRPr="00AF067E" w:rsidRDefault="00AF067E" w:rsidP="00AF06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067E">
              <w:rPr>
                <w:rFonts w:cs="Arial"/>
                <w:szCs w:val="24"/>
              </w:rPr>
              <w:t>b) zápis z 25. jednání Komise pro mládež a sport Rady Olomouckého kraje konaného dne 25. 8. 2020</w:t>
            </w:r>
          </w:p>
          <w:p w:rsidR="00541B82" w:rsidRPr="00AF067E" w:rsidRDefault="00AF067E" w:rsidP="00AF06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F067E">
              <w:rPr>
                <w:rFonts w:cs="Arial"/>
                <w:szCs w:val="24"/>
              </w:rPr>
              <w:t>c) zápis z 16. jednání Komise pro legislativu Rady Olomouckého kraje konaného dne 31. 8. 2020</w:t>
            </w:r>
          </w:p>
        </w:tc>
      </w:tr>
      <w:tr w:rsidR="00541B82" w:rsidRPr="00010DF0" w:rsidTr="00AF06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AF06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AF067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541B82" w:rsidRPr="00010DF0" w:rsidTr="00AF06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AF067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41B82" w:rsidRPr="00010DF0" w:rsidTr="006F12C4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6F12C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6F12C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 z jednání komise Rady Olomouckého kraje – Komise pro rodinu a sociální záležitosti</w:t>
            </w:r>
          </w:p>
        </w:tc>
      </w:tr>
      <w:tr w:rsidR="00541B82" w:rsidRPr="00010DF0" w:rsidTr="006F12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6F12C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6F12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6F12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6F12C4" w:rsidRDefault="006F12C4" w:rsidP="006F12C4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zápis z 22. jednání Komise pro rodinu a sociální záležitosti Rady Olomouckého kraje konaného dne 20. 8. 2020</w:t>
            </w:r>
          </w:p>
        </w:tc>
      </w:tr>
      <w:tr w:rsidR="00541B82" w:rsidRPr="00010DF0" w:rsidTr="006F12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6F12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6F12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komise rady</w:t>
            </w:r>
          </w:p>
        </w:tc>
      </w:tr>
      <w:tr w:rsidR="00541B82" w:rsidRPr="00010DF0" w:rsidTr="006F12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6F12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41B82" w:rsidRPr="00010DF0" w:rsidTr="00181C50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181C50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181C50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541B82" w:rsidRPr="00010DF0" w:rsidTr="00181C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181C50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18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181C5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50" w:rsidRPr="00181C50" w:rsidRDefault="00181C50" w:rsidP="0018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81C50">
              <w:rPr>
                <w:rFonts w:cs="Arial"/>
                <w:szCs w:val="24"/>
              </w:rPr>
              <w:t>zápisy ze zasedání výborů Zastupitelstva Olomouckého kraje:</w:t>
            </w:r>
          </w:p>
          <w:p w:rsidR="00181C50" w:rsidRPr="00181C50" w:rsidRDefault="00181C50" w:rsidP="0018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81C50">
              <w:rPr>
                <w:rFonts w:cs="Arial"/>
                <w:szCs w:val="24"/>
              </w:rPr>
              <w:t>a) zápis z 18. zasedání Kontrolního výboru Zastupitelstva Olomouckého kraje konaného dne 18. 8. 2020</w:t>
            </w:r>
          </w:p>
          <w:p w:rsidR="00541B82" w:rsidRPr="00181C50" w:rsidRDefault="00181C50" w:rsidP="0018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81C50">
              <w:rPr>
                <w:rFonts w:cs="Arial"/>
                <w:szCs w:val="24"/>
              </w:rPr>
              <w:t>b) zápis z 19. zasedání Finančního výboru Zastupitelstva Olomouckého kraje konaného dne 25. 8. 2020</w:t>
            </w:r>
          </w:p>
        </w:tc>
      </w:tr>
      <w:tr w:rsidR="00181C50" w:rsidRPr="00010DF0" w:rsidTr="0018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50" w:rsidRPr="00010DF0" w:rsidRDefault="00181C5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50" w:rsidRPr="00181C50" w:rsidRDefault="00181C50" w:rsidP="0018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81C50">
              <w:rPr>
                <w:rFonts w:cs="Arial"/>
                <w:szCs w:val="24"/>
              </w:rPr>
              <w:t>administrativně zajistit předložení zápisů ze zasedání výborů Zastupitelstva Olomouckého kraje na zasedání Zastupitelstva Olomouckého kraje</w:t>
            </w:r>
          </w:p>
        </w:tc>
      </w:tr>
      <w:tr w:rsidR="00181C50" w:rsidRPr="00010DF0" w:rsidTr="00181C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50" w:rsidRDefault="00181C50" w:rsidP="00181C50">
            <w:r>
              <w:t>O: vedoucí odboru kancelář hejtmana</w:t>
            </w:r>
          </w:p>
          <w:p w:rsidR="00181C50" w:rsidRPr="00181C50" w:rsidRDefault="00181C50" w:rsidP="00181C50">
            <w:r>
              <w:t>T: ZOK 21. 9. 2020</w:t>
            </w:r>
          </w:p>
        </w:tc>
      </w:tr>
      <w:tr w:rsidR="00181C50" w:rsidRPr="00010DF0" w:rsidTr="0018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50" w:rsidRPr="00010DF0" w:rsidRDefault="00181C5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50" w:rsidRPr="00181C50" w:rsidRDefault="00181C50" w:rsidP="0018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81C50">
              <w:rPr>
                <w:rFonts w:cs="Arial"/>
                <w:szCs w:val="24"/>
              </w:rPr>
              <w:t>vzít na vědomí zápisy ze zasedání výborů Zastupitelstva Olomouckého kraje</w:t>
            </w:r>
          </w:p>
        </w:tc>
      </w:tr>
      <w:tr w:rsidR="00541B82" w:rsidRPr="00010DF0" w:rsidTr="00181C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181C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181C5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výborů zastupitelstva</w:t>
            </w:r>
          </w:p>
        </w:tc>
      </w:tr>
      <w:tr w:rsidR="00541B82" w:rsidRPr="00010DF0" w:rsidTr="00181C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181C5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41B82" w:rsidRPr="00010DF0" w:rsidTr="00C61514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C6151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C6151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 ze zasedání výboru Zastupitelstva Olomouckého kraje – Výbor pro regionální rozvoj</w:t>
            </w:r>
          </w:p>
        </w:tc>
      </w:tr>
      <w:tr w:rsidR="00541B82" w:rsidRPr="00010DF0" w:rsidTr="00C615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C6151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C615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C6151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C61514" w:rsidRDefault="00C61514" w:rsidP="00C615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61514">
              <w:rPr>
                <w:rFonts w:cs="Arial"/>
                <w:szCs w:val="24"/>
              </w:rPr>
              <w:t>zápis z 18. zasedání Výboru pro regionální rozvoj Zastupitelstva Olomouckého kraje konaného dne 2. 9. 2020</w:t>
            </w:r>
          </w:p>
        </w:tc>
      </w:tr>
      <w:tr w:rsidR="00C61514" w:rsidRPr="00010DF0" w:rsidTr="00C615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514" w:rsidRPr="00010DF0" w:rsidRDefault="00C6151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514" w:rsidRPr="00C61514" w:rsidRDefault="00C61514" w:rsidP="00C615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61514">
              <w:rPr>
                <w:rFonts w:cs="Arial"/>
                <w:szCs w:val="24"/>
              </w:rPr>
              <w:t>administrativně zajistit předložení zápisu ze zasedání Výboru pro regionální rozvoj Zastupitelstva Olomouckého kraje na zasedání Zastupitelstva Olomouckého kraje</w:t>
            </w:r>
          </w:p>
        </w:tc>
      </w:tr>
      <w:tr w:rsidR="00C61514" w:rsidRPr="00010DF0" w:rsidTr="00C615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514" w:rsidRDefault="00C61514" w:rsidP="00C61514">
            <w:r>
              <w:t>O: vedoucí odboru kancelář hejtmana</w:t>
            </w:r>
          </w:p>
          <w:p w:rsidR="00C61514" w:rsidRPr="00C61514" w:rsidRDefault="00C61514" w:rsidP="00C61514">
            <w:r>
              <w:t>T: ZOK 21. 9. 2020</w:t>
            </w:r>
          </w:p>
        </w:tc>
      </w:tr>
      <w:tr w:rsidR="00C61514" w:rsidRPr="00010DF0" w:rsidTr="00C615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514" w:rsidRPr="00010DF0" w:rsidRDefault="00C6151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1514" w:rsidRPr="00C61514" w:rsidRDefault="00C61514" w:rsidP="00C615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1514">
              <w:rPr>
                <w:rFonts w:cs="Arial"/>
                <w:szCs w:val="24"/>
              </w:rPr>
              <w:t>vzít na vědomí zápis ze zasedání Výboru pro regionální rozvoj Zastupitelstva Olomouckého kraje</w:t>
            </w:r>
          </w:p>
        </w:tc>
      </w:tr>
      <w:tr w:rsidR="00541B82" w:rsidRPr="00010DF0" w:rsidTr="00C615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C615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C6151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výboru zastupitelstva</w:t>
            </w:r>
          </w:p>
        </w:tc>
      </w:tr>
      <w:tr w:rsidR="00541B82" w:rsidRPr="00010DF0" w:rsidTr="00C615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C6151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41B82" w:rsidRPr="00010DF0" w:rsidTr="006F4F0C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6F4F0C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6F4F0C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Poskytnutí věcného daru z rozpočtu Olomouckého kraje České republice – Hasičskému záchrannému sboru Olomouckého kraje</w:t>
            </w:r>
          </w:p>
        </w:tc>
      </w:tr>
      <w:tr w:rsidR="00541B82" w:rsidRPr="00010DF0" w:rsidTr="006F4F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6F4F0C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6F4F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6F4F0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6F4F0C" w:rsidRDefault="006F4F0C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F4F0C">
              <w:rPr>
                <w:rFonts w:cs="Arial"/>
                <w:szCs w:val="24"/>
              </w:rPr>
              <w:t>s poskytnutím věcného daru v souhrnné výši 786 893 Kč České republice – Hasičskému záchrannému sboru Olomouckého kraje, IČO:</w:t>
            </w:r>
            <w:r w:rsidR="007F526B">
              <w:rPr>
                <w:rFonts w:cs="Arial"/>
                <w:szCs w:val="24"/>
              </w:rPr>
              <w:t> </w:t>
            </w:r>
            <w:r w:rsidRPr="006F4F0C">
              <w:rPr>
                <w:rFonts w:cs="Arial"/>
                <w:szCs w:val="24"/>
              </w:rPr>
              <w:t>70885940, dle důvodové zprávy</w:t>
            </w:r>
          </w:p>
        </w:tc>
      </w:tr>
      <w:tr w:rsidR="006F4F0C" w:rsidRPr="00010DF0" w:rsidTr="006F4F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F0C" w:rsidRPr="00010DF0" w:rsidRDefault="006F4F0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F0C" w:rsidRPr="006F4F0C" w:rsidRDefault="006F4F0C" w:rsidP="006F4F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F4F0C">
              <w:rPr>
                <w:rFonts w:cs="Arial"/>
                <w:szCs w:val="24"/>
              </w:rPr>
              <w:t>s uzavřením darovací smlouvy s Českou republikou – Hasičským záchranným sborem Olomouckého kraje, IČO: 70885940, dle důvodové zprávy, ve znění dle darovací smlouvy uvedené v příloze č. 1 důvodové zprávy</w:t>
            </w:r>
          </w:p>
        </w:tc>
      </w:tr>
      <w:tr w:rsidR="006F4F0C" w:rsidRPr="00010DF0" w:rsidTr="006F4F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F0C" w:rsidRPr="00010DF0" w:rsidRDefault="006F4F0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F0C" w:rsidRPr="006F4F0C" w:rsidRDefault="006F4F0C" w:rsidP="006F4F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F4F0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F4F0C" w:rsidRPr="00010DF0" w:rsidTr="006F4F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F0C" w:rsidRDefault="006F4F0C" w:rsidP="006F4F0C">
            <w:r>
              <w:t>O: Ladislav Okleštěk, hejtman Olomouckého kraje</w:t>
            </w:r>
          </w:p>
          <w:p w:rsidR="006F4F0C" w:rsidRPr="006F4F0C" w:rsidRDefault="006F4F0C" w:rsidP="006F4F0C">
            <w:r>
              <w:t>T: ZOK 21. 9. 2020</w:t>
            </w:r>
          </w:p>
        </w:tc>
      </w:tr>
      <w:tr w:rsidR="006F4F0C" w:rsidRPr="00010DF0" w:rsidTr="006F4F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F0C" w:rsidRPr="00010DF0" w:rsidRDefault="006F4F0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4F0C" w:rsidRPr="006F4F0C" w:rsidRDefault="006F4F0C" w:rsidP="006F4F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F4F0C">
              <w:rPr>
                <w:rFonts w:cs="Arial"/>
                <w:szCs w:val="24"/>
              </w:rPr>
              <w:t>schválit poskytnutí věcného daru v souhrnné výši 786 893 Kč dle důvodové zprávy, schválit uzavření darovací smlouvy o poskytnutí věcných darů a uložit Ladislavu Oklešťkovi, hejtmanovi Olomouckého kraje, podepsat darovací smlouvu</w:t>
            </w:r>
          </w:p>
        </w:tc>
      </w:tr>
      <w:tr w:rsidR="00541B82" w:rsidRPr="00010DF0" w:rsidTr="006F4F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6F4F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6F4F0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6F4F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6F4F0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41B82" w:rsidRPr="00010DF0" w:rsidTr="00871CB8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871CB8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871CB8" w:rsidP="007F526B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Poskytnutí finančních darů obcím postiženým povodněmi v</w:t>
            </w:r>
            <w:r w:rsidR="007F526B">
              <w:rPr>
                <w:szCs w:val="24"/>
              </w:rPr>
              <w:t> </w:t>
            </w:r>
            <w:r>
              <w:rPr>
                <w:szCs w:val="24"/>
              </w:rPr>
              <w:t xml:space="preserve">červnu 2020  (Uničovsko, Šumpersko) </w:t>
            </w:r>
          </w:p>
        </w:tc>
      </w:tr>
      <w:tr w:rsidR="00541B82" w:rsidRPr="00010DF0" w:rsidTr="00871C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871CB8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871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871CB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871CB8" w:rsidRDefault="00871CB8" w:rsidP="00871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71CB8">
              <w:rPr>
                <w:rFonts w:cs="Arial"/>
                <w:szCs w:val="24"/>
              </w:rPr>
              <w:t>důvodovou zprávu</w:t>
            </w:r>
          </w:p>
        </w:tc>
      </w:tr>
      <w:tr w:rsidR="00871CB8" w:rsidRPr="00010DF0" w:rsidTr="00871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010DF0" w:rsidRDefault="00871CB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871CB8" w:rsidRDefault="00871CB8" w:rsidP="00871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1CB8">
              <w:rPr>
                <w:rFonts w:cs="Arial"/>
                <w:szCs w:val="24"/>
              </w:rPr>
              <w:t>s poskytnutím finančního daru městu Uničov, IČO: 00299634, ve výši 50 000 Kč dle důvodové zprávy</w:t>
            </w:r>
          </w:p>
        </w:tc>
      </w:tr>
      <w:tr w:rsidR="00871CB8" w:rsidRPr="00010DF0" w:rsidTr="00871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010DF0" w:rsidRDefault="00871CB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871CB8" w:rsidRDefault="00871CB8" w:rsidP="00871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1CB8">
              <w:rPr>
                <w:rFonts w:cs="Arial"/>
                <w:szCs w:val="24"/>
              </w:rPr>
              <w:t>s poskytnutím finančního daru obci Šumvald, IČO: 00299537, ve výši 450 000 Kč dle důvodové zprávy</w:t>
            </w:r>
          </w:p>
        </w:tc>
      </w:tr>
      <w:tr w:rsidR="00871CB8" w:rsidRPr="00010DF0" w:rsidTr="00871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010DF0" w:rsidRDefault="00871CB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871CB8" w:rsidRDefault="00871CB8" w:rsidP="00871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1CB8">
              <w:rPr>
                <w:rFonts w:cs="Arial"/>
                <w:szCs w:val="24"/>
              </w:rPr>
              <w:t>s poskytnutím finančního daru obci Oskava, IČO: 00303101, ve výši 250 000 Kč dle důvodové zprávy</w:t>
            </w:r>
          </w:p>
        </w:tc>
      </w:tr>
      <w:tr w:rsidR="00871CB8" w:rsidRPr="00010DF0" w:rsidTr="00871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010DF0" w:rsidRDefault="00871CB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871CB8" w:rsidRDefault="00871CB8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1CB8">
              <w:rPr>
                <w:rFonts w:cs="Arial"/>
                <w:szCs w:val="24"/>
              </w:rPr>
              <w:t>s poskytnutím finančního daru obci Dlouhá Loučka, IČO:</w:t>
            </w:r>
            <w:r w:rsidR="007F526B">
              <w:rPr>
                <w:rFonts w:cs="Arial"/>
                <w:szCs w:val="24"/>
              </w:rPr>
              <w:t> </w:t>
            </w:r>
            <w:r w:rsidRPr="00871CB8">
              <w:rPr>
                <w:rFonts w:cs="Arial"/>
                <w:szCs w:val="24"/>
              </w:rPr>
              <w:t>00298794, ve výši 50 000 Kč dle důvodové zprávy</w:t>
            </w:r>
          </w:p>
        </w:tc>
      </w:tr>
      <w:tr w:rsidR="00871CB8" w:rsidRPr="00010DF0" w:rsidTr="00871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010DF0" w:rsidRDefault="00871CB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871CB8" w:rsidRDefault="00871CB8" w:rsidP="00871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1CB8">
              <w:rPr>
                <w:rFonts w:cs="Arial"/>
                <w:szCs w:val="24"/>
              </w:rPr>
              <w:t>s poskytnutím finančního daru obci Libina, IČO: 00302899, ve výši 50 000 Kč dle důvodové zprávy</w:t>
            </w:r>
          </w:p>
        </w:tc>
      </w:tr>
      <w:tr w:rsidR="00871CB8" w:rsidRPr="00010DF0" w:rsidTr="00871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010DF0" w:rsidRDefault="00871CB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871CB8" w:rsidRDefault="00871CB8" w:rsidP="00871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71CB8">
              <w:rPr>
                <w:rFonts w:cs="Arial"/>
                <w:szCs w:val="24"/>
              </w:rPr>
              <w:t>předložit materiál „Poskytnutí finančního daru obcím postiženým povodněmi v červnu 2020 (Uničovsko, Šumpersko)" na zasedání Zastupitelstva Olomouckého kraje</w:t>
            </w:r>
          </w:p>
        </w:tc>
      </w:tr>
      <w:tr w:rsidR="00871CB8" w:rsidRPr="00010DF0" w:rsidTr="00871C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Default="00871CB8" w:rsidP="00871CB8">
            <w:r>
              <w:t>O: Ladislav Okleštěk, hejtman Olomouckého kraje, vedoucí odboru kancelář hejtmana</w:t>
            </w:r>
          </w:p>
          <w:p w:rsidR="00871CB8" w:rsidRPr="00871CB8" w:rsidRDefault="00871CB8" w:rsidP="00871CB8">
            <w:r>
              <w:t>T: ZOK 21. 9. 2020</w:t>
            </w:r>
          </w:p>
        </w:tc>
      </w:tr>
      <w:tr w:rsidR="00871CB8" w:rsidRPr="00010DF0" w:rsidTr="00871C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010DF0" w:rsidRDefault="00871CB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1CB8" w:rsidRPr="00871CB8" w:rsidRDefault="00871CB8" w:rsidP="00871C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71CB8">
              <w:rPr>
                <w:rFonts w:cs="Arial"/>
                <w:szCs w:val="24"/>
              </w:rPr>
              <w:t>schválit poskytnutí finančního daru dle důvodové zprávy, schválit uzavření darovacích smluv o poskytnutí finančního daru a uložit Ladislavu Oklešťkovi, hejtmanovi Olomouckého kraje, podepsat darovací smlouvy</w:t>
            </w:r>
          </w:p>
        </w:tc>
      </w:tr>
      <w:tr w:rsidR="00541B82" w:rsidRPr="00010DF0" w:rsidTr="00871C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871C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871CB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871C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871CB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41B82" w:rsidRPr="00010DF0" w:rsidTr="006953C3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6953C3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6953C3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pro JSDH obcí Olomouckého kraje na nákup dopravních automobilů a cisternových automobilových stříkaček 2019 – dodatek č. 2 ke smlouvě</w:t>
            </w:r>
          </w:p>
        </w:tc>
      </w:tr>
      <w:tr w:rsidR="00541B82" w:rsidRPr="00010DF0" w:rsidTr="006953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6953C3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6953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6953C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6953C3" w:rsidRDefault="006953C3" w:rsidP="006953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953C3">
              <w:rPr>
                <w:rFonts w:cs="Arial"/>
                <w:szCs w:val="24"/>
              </w:rPr>
              <w:t>důvodovou zprávu</w:t>
            </w:r>
          </w:p>
        </w:tc>
      </w:tr>
      <w:tr w:rsidR="006953C3" w:rsidRPr="00010DF0" w:rsidTr="006953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53C3" w:rsidRPr="00010DF0" w:rsidRDefault="006953C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53C3" w:rsidRPr="006953C3" w:rsidRDefault="006953C3" w:rsidP="006953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953C3">
              <w:rPr>
                <w:rFonts w:cs="Arial"/>
                <w:szCs w:val="24"/>
              </w:rPr>
              <w:t>s uzavřením dodatku č. 2 ke Smlouvě o poskytnutí dotace pro JSDH obcí Olomouckého kraje na nákup dopravních automobilů a cisternových automobilových stříkaček 2019 uzavřenou mezi Olomouckým krajem a obcí Určice, IČO: 00288870, ve znění dodatku č. 2 k veřejnoprávní smlouvě dle přílohy č. 1 důvodové zprávy</w:t>
            </w:r>
          </w:p>
        </w:tc>
      </w:tr>
      <w:tr w:rsidR="006953C3" w:rsidRPr="00010DF0" w:rsidTr="006953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53C3" w:rsidRPr="00010DF0" w:rsidRDefault="006953C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53C3" w:rsidRPr="006953C3" w:rsidRDefault="006953C3" w:rsidP="006953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953C3">
              <w:rPr>
                <w:rFonts w:cs="Arial"/>
                <w:szCs w:val="24"/>
              </w:rPr>
              <w:t>předložit materiál „Dotace pro JSDH obcí Olomouckého kraje na nákup dopravních automobilů a cisternových automobilových stříkaček 2019 – dodatek č. 2 ke smlouvě“ ke schválení Zastupitelstvu Olomouckého kraje</w:t>
            </w:r>
          </w:p>
        </w:tc>
      </w:tr>
      <w:tr w:rsidR="006953C3" w:rsidRPr="00010DF0" w:rsidTr="006953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53C3" w:rsidRDefault="006953C3" w:rsidP="006953C3">
            <w:r>
              <w:t>O: Ladislav Okleštěk, hejtman Olomouckého kraje, vedoucí odboru kancelář hejtmana</w:t>
            </w:r>
          </w:p>
          <w:p w:rsidR="006953C3" w:rsidRPr="006953C3" w:rsidRDefault="006953C3" w:rsidP="006953C3">
            <w:r>
              <w:t>T: ZOK 21. 9. 2020</w:t>
            </w:r>
          </w:p>
        </w:tc>
      </w:tr>
      <w:tr w:rsidR="006953C3" w:rsidRPr="00010DF0" w:rsidTr="006953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53C3" w:rsidRPr="00010DF0" w:rsidRDefault="006953C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53C3" w:rsidRPr="006953C3" w:rsidRDefault="006953C3" w:rsidP="006953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953C3">
              <w:rPr>
                <w:rFonts w:cs="Arial"/>
                <w:szCs w:val="24"/>
              </w:rPr>
              <w:t>schválit uzavření dodatku č 2 ke Smlouvě o poskytnutí dotace pro JSDH obcí Olomouckého kraje na nákup dopravních automobilů a cisternových automobilových stříkaček 2019 dle bodu 2 usnesení</w:t>
            </w:r>
          </w:p>
        </w:tc>
      </w:tr>
      <w:tr w:rsidR="006953C3" w:rsidRPr="00010DF0" w:rsidTr="006953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53C3" w:rsidRPr="00010DF0" w:rsidRDefault="006953C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53C3" w:rsidRPr="006953C3" w:rsidRDefault="006953C3" w:rsidP="006953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953C3">
              <w:rPr>
                <w:rFonts w:cs="Arial"/>
                <w:szCs w:val="24"/>
              </w:rPr>
              <w:t>uložit Ladislavu Oklešťkovi, hejtmanovi Olomouckého kraje, podepsat dodatek č. 2 ke smlouvě</w:t>
            </w:r>
          </w:p>
        </w:tc>
      </w:tr>
      <w:tr w:rsidR="00541B82" w:rsidRPr="00010DF0" w:rsidTr="006953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6953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6953C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6953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6953C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7E575E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7E575E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UR/100/10/2020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7E575E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Peněžní náhrady za výkon pracovní povinnosti v době krizového stavu  </w:t>
            </w:r>
          </w:p>
        </w:tc>
      </w:tr>
      <w:tr w:rsidR="00541B82" w:rsidRPr="00010DF0" w:rsidTr="007E57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7E575E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7E575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7E575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7E575E" w:rsidRDefault="007E575E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E575E">
              <w:rPr>
                <w:rFonts w:cs="Arial"/>
                <w:szCs w:val="24"/>
              </w:rPr>
              <w:t>vzorovou dohodu o peněžní náhradě mezi Olomouckým krajem a studenty, kteří plnili pracovní povinnost na základě krizových opatření nařízených usnesením vlády č. 220 ze dne 15. 3. 2020 a usnesením vlády č.</w:t>
            </w:r>
            <w:r w:rsidR="007F526B">
              <w:rPr>
                <w:rFonts w:cs="Arial"/>
                <w:szCs w:val="24"/>
              </w:rPr>
              <w:t> </w:t>
            </w:r>
            <w:r w:rsidRPr="007E575E">
              <w:rPr>
                <w:rFonts w:cs="Arial"/>
                <w:szCs w:val="24"/>
              </w:rPr>
              <w:t>404/2020 ze dne 9. 4. 2020 k zajištění poskytování zdravotních služeb určeným poskytovatelům zdravotnických služeb a k zajištění činnosti orgánů ochrany veřejného zdraví po dobu trvání nouzového stavu dle přílohy č. 4 důvodové zprávy</w:t>
            </w:r>
          </w:p>
        </w:tc>
      </w:tr>
      <w:tr w:rsidR="007E575E" w:rsidRPr="00010DF0" w:rsidTr="007E575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575E" w:rsidRPr="00010DF0" w:rsidRDefault="007E575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575E" w:rsidRPr="007E575E" w:rsidRDefault="007E575E" w:rsidP="007E57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E575E">
              <w:rPr>
                <w:rFonts w:cs="Arial"/>
                <w:szCs w:val="24"/>
              </w:rPr>
              <w:t>připravit dohody o peněžní náhradě dle důvodové zprávy</w:t>
            </w:r>
          </w:p>
        </w:tc>
      </w:tr>
      <w:tr w:rsidR="007E575E" w:rsidRPr="00010DF0" w:rsidTr="007E57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575E" w:rsidRDefault="007E575E" w:rsidP="007E575E">
            <w:r>
              <w:t>O: vedoucí odboru kancelář hejtmana</w:t>
            </w:r>
          </w:p>
          <w:p w:rsidR="007E575E" w:rsidRPr="007E575E" w:rsidRDefault="007E575E" w:rsidP="007E575E">
            <w:r>
              <w:t>T: říjen 2020</w:t>
            </w:r>
          </w:p>
        </w:tc>
      </w:tr>
      <w:tr w:rsidR="007E575E" w:rsidRPr="00010DF0" w:rsidTr="007E575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575E" w:rsidRPr="00010DF0" w:rsidRDefault="007E575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575E" w:rsidRPr="007E575E" w:rsidRDefault="007E575E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E575E">
              <w:rPr>
                <w:rFonts w:cs="Arial"/>
                <w:szCs w:val="24"/>
              </w:rPr>
              <w:t>uzavřít dohody o peněžní náhradě mezi Olomouckým krajem a</w:t>
            </w:r>
            <w:r w:rsidR="007F526B">
              <w:rPr>
                <w:rFonts w:cs="Arial"/>
                <w:szCs w:val="24"/>
              </w:rPr>
              <w:t> </w:t>
            </w:r>
            <w:r w:rsidRPr="007E575E">
              <w:rPr>
                <w:rFonts w:cs="Arial"/>
                <w:szCs w:val="24"/>
              </w:rPr>
              <w:t>studenty, kteří plnili pracovní povinnost na základě krizových opatření nařízených usnesením vlády č. 220 ze dne 15. 3. 2020 a usnesením vlády č.</w:t>
            </w:r>
            <w:r w:rsidR="007F526B">
              <w:rPr>
                <w:rFonts w:cs="Arial"/>
                <w:szCs w:val="24"/>
              </w:rPr>
              <w:t> </w:t>
            </w:r>
            <w:r w:rsidRPr="007E575E">
              <w:rPr>
                <w:rFonts w:cs="Arial"/>
                <w:szCs w:val="24"/>
              </w:rPr>
              <w:t xml:space="preserve">404/2020 ze dne 9. 4. 2020 k zajištění poskytování zdravotních služeb </w:t>
            </w:r>
            <w:r w:rsidRPr="007E575E">
              <w:rPr>
                <w:rFonts w:cs="Arial"/>
                <w:szCs w:val="24"/>
              </w:rPr>
              <w:lastRenderedPageBreak/>
              <w:t>určeným poskytovatelům zdravotnických služeb a k zajištění činnosti orgánů ochrany veřejného zdraví po dobu trvání nouzového stavu dle přílohy č. 2 a 3 důvodové zprávy</w:t>
            </w:r>
          </w:p>
        </w:tc>
      </w:tr>
      <w:tr w:rsidR="007E575E" w:rsidRPr="00010DF0" w:rsidTr="007E57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575E" w:rsidRDefault="007E575E" w:rsidP="007E575E">
            <w:r>
              <w:lastRenderedPageBreak/>
              <w:t>O: vedoucí odboru kancelář hejtmana</w:t>
            </w:r>
          </w:p>
          <w:p w:rsidR="007E575E" w:rsidRPr="007E575E" w:rsidRDefault="007E575E" w:rsidP="007E575E">
            <w:r>
              <w:t>T: říjen 2020</w:t>
            </w:r>
          </w:p>
        </w:tc>
      </w:tr>
      <w:tr w:rsidR="00541B82" w:rsidRPr="00010DF0" w:rsidTr="007E57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7E575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7E575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7E575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7E575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C944B9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C944B9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UR/100/11/2020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C944B9" w:rsidP="007F526B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Plnění programového prohlášení Rady Olomouckého kraje za I.</w:t>
            </w:r>
            <w:r w:rsidR="007F526B">
              <w:rPr>
                <w:szCs w:val="24"/>
              </w:rPr>
              <w:t> </w:t>
            </w:r>
            <w:r>
              <w:rPr>
                <w:szCs w:val="24"/>
              </w:rPr>
              <w:t>pololetí roku 2020</w:t>
            </w:r>
          </w:p>
        </w:tc>
      </w:tr>
      <w:tr w:rsidR="00541B82" w:rsidRPr="00010DF0" w:rsidTr="00C944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C944B9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C944B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C944B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C944B9" w:rsidRDefault="00C944B9" w:rsidP="00C944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944B9">
              <w:rPr>
                <w:rFonts w:cs="Arial"/>
                <w:szCs w:val="24"/>
              </w:rPr>
              <w:t>Plnění programového prohlášení Rady Olomouckého kraje za I. pololetí roku 2020 dle přílohy č. 1 důvodové zprávy</w:t>
            </w:r>
          </w:p>
        </w:tc>
      </w:tr>
      <w:tr w:rsidR="00C944B9" w:rsidRPr="00010DF0" w:rsidTr="00C944B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4B9" w:rsidRPr="00010DF0" w:rsidRDefault="00C944B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4B9" w:rsidRPr="00C944B9" w:rsidRDefault="00C944B9" w:rsidP="00C944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944B9">
              <w:rPr>
                <w:rFonts w:cs="Arial"/>
                <w:szCs w:val="24"/>
              </w:rPr>
              <w:t>zajistit zveřejnění Plnění programového prohlášení Rady Olomouckého kraje za I. pololetí roku 2020 na internetových stránkách Olomouckého kraje</w:t>
            </w:r>
          </w:p>
        </w:tc>
      </w:tr>
      <w:tr w:rsidR="00C944B9" w:rsidRPr="00010DF0" w:rsidTr="00C944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4B9" w:rsidRDefault="00C944B9" w:rsidP="00C944B9">
            <w:r>
              <w:t>O: vedoucí odboru kancelář hejtmana</w:t>
            </w:r>
          </w:p>
          <w:p w:rsidR="00C944B9" w:rsidRPr="00C944B9" w:rsidRDefault="00C944B9" w:rsidP="00C944B9">
            <w:r>
              <w:t>T: ihned</w:t>
            </w:r>
          </w:p>
        </w:tc>
      </w:tr>
      <w:tr w:rsidR="00541B82" w:rsidRPr="00010DF0" w:rsidTr="00C944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C944B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C944B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C944B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C944B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FE7A57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FE7A57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UR/100/12/2020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FE7A57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1 k veřejnoprávní smlouvě o poskytnutí dotace mezi Olomouckým krajem a Barletta s. r. o.    </w:t>
            </w:r>
          </w:p>
        </w:tc>
      </w:tr>
      <w:tr w:rsidR="00541B82" w:rsidRPr="00010DF0" w:rsidTr="00FE7A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FE7A57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FE7A5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FE7A5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FE7A57" w:rsidRDefault="00FE7A57" w:rsidP="00FE7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E7A57">
              <w:rPr>
                <w:rFonts w:cs="Arial"/>
                <w:szCs w:val="24"/>
              </w:rPr>
              <w:t>důvodovou zprávu</w:t>
            </w:r>
          </w:p>
        </w:tc>
      </w:tr>
      <w:tr w:rsidR="00FE7A57" w:rsidRPr="00010DF0" w:rsidTr="00FE7A5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A57" w:rsidRPr="00010DF0" w:rsidRDefault="00FE7A5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A57" w:rsidRPr="00FE7A57" w:rsidRDefault="00FE7A57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E7A57">
              <w:rPr>
                <w:rFonts w:cs="Arial"/>
                <w:szCs w:val="24"/>
              </w:rPr>
              <w:t>s uzavřením dodatku č. 1 k veřejnoprávní smlouvě č.</w:t>
            </w:r>
            <w:r w:rsidR="007F526B">
              <w:rPr>
                <w:rFonts w:cs="Arial"/>
                <w:szCs w:val="24"/>
              </w:rPr>
              <w:t> </w:t>
            </w:r>
            <w:r w:rsidRPr="00FE7A57">
              <w:rPr>
                <w:rFonts w:cs="Arial"/>
                <w:szCs w:val="24"/>
              </w:rPr>
              <w:t>2020/02543/OKH/DSM o poskytnutí dotace mezi Olomouckým krajem a</w:t>
            </w:r>
            <w:r w:rsidR="007F526B">
              <w:rPr>
                <w:rFonts w:cs="Arial"/>
                <w:szCs w:val="24"/>
              </w:rPr>
              <w:t> </w:t>
            </w:r>
            <w:r w:rsidRPr="00FE7A57">
              <w:rPr>
                <w:rFonts w:cs="Arial"/>
                <w:szCs w:val="24"/>
              </w:rPr>
              <w:t>příjemcem Barletta, s. r. o., IČO: 24180742, se sídlem Kubelíkova 1258/43, 130 00 Praha, dle důvodové zprávy a přílohy č. 1 důvodové zprávy</w:t>
            </w:r>
          </w:p>
        </w:tc>
      </w:tr>
      <w:tr w:rsidR="00FE7A57" w:rsidRPr="00010DF0" w:rsidTr="00FE7A5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A57" w:rsidRPr="00010DF0" w:rsidRDefault="00FE7A5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A57" w:rsidRPr="00FE7A57" w:rsidRDefault="00FE7A57" w:rsidP="00FE7A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E7A57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FE7A57" w:rsidRPr="00010DF0" w:rsidTr="00FE7A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A57" w:rsidRDefault="00FE7A57" w:rsidP="00FE7A57">
            <w:r>
              <w:t>O: JUDr. Vladimír Lichnovský, uvolněný člen ZOK pro oblast vnějších vztahů a cestovního ruchu</w:t>
            </w:r>
          </w:p>
          <w:p w:rsidR="00FE7A57" w:rsidRPr="00FE7A57" w:rsidRDefault="00FE7A57" w:rsidP="00FE7A57">
            <w:r>
              <w:t>T: ZOK 21. 9. 2020</w:t>
            </w:r>
          </w:p>
        </w:tc>
      </w:tr>
      <w:tr w:rsidR="00FE7A57" w:rsidRPr="00010DF0" w:rsidTr="00FE7A5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A57" w:rsidRPr="00010DF0" w:rsidRDefault="00FE7A5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A57" w:rsidRPr="00FE7A57" w:rsidRDefault="00FE7A57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E7A57">
              <w:rPr>
                <w:rFonts w:cs="Arial"/>
                <w:szCs w:val="24"/>
              </w:rPr>
              <w:t>schválit uzavření dodatku č. 1 k veřejnoprávní smlouvě č.</w:t>
            </w:r>
            <w:r w:rsidR="007F526B">
              <w:rPr>
                <w:rFonts w:cs="Arial"/>
                <w:szCs w:val="24"/>
              </w:rPr>
              <w:t> </w:t>
            </w:r>
            <w:r w:rsidRPr="00FE7A57">
              <w:rPr>
                <w:rFonts w:cs="Arial"/>
                <w:szCs w:val="24"/>
              </w:rPr>
              <w:t>2020/02543/OKH/DSM o poskytnutí dotace mezi Olomouckým krajem a</w:t>
            </w:r>
            <w:r w:rsidR="007F526B">
              <w:rPr>
                <w:rFonts w:cs="Arial"/>
                <w:szCs w:val="24"/>
              </w:rPr>
              <w:t> </w:t>
            </w:r>
            <w:r w:rsidRPr="00FE7A57">
              <w:rPr>
                <w:rFonts w:cs="Arial"/>
                <w:szCs w:val="24"/>
              </w:rPr>
              <w:t>příjemcem Barletta, s. r. o., IČO: 24180742, se sídlem Kubelíkova 1258/43, 130 00 Praha, dle důvodové zprávy a dle přílohy č. 1 důvodové zprávy a uložit JUDr. Vladimíru Lichnovskému, uvolněnému členu ZOK pro oblast vnějších vztahů a cestovního ruchu, dodatek podepsat</w:t>
            </w:r>
          </w:p>
        </w:tc>
      </w:tr>
      <w:tr w:rsidR="00541B82" w:rsidRPr="00010DF0" w:rsidTr="00FE7A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FE7A5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FE7A5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541B82" w:rsidRPr="00010DF0" w:rsidTr="00FE7A5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FE7A5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F5246E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F5246E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UR/100/13/2020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F5246E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na podporu cestovního ruchu a zahraničních vztahů 2020 dotační titul 13_01_4 – II – Podpora rozvoje cestovního ruchu II – vyhodnocení  </w:t>
            </w:r>
          </w:p>
        </w:tc>
      </w:tr>
      <w:tr w:rsidR="00541B82" w:rsidRPr="00010DF0" w:rsidTr="00F524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F5246E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F524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F5246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F5246E" w:rsidRDefault="00F5246E" w:rsidP="00F524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246E">
              <w:rPr>
                <w:rFonts w:cs="Arial"/>
                <w:szCs w:val="24"/>
              </w:rPr>
              <w:t>důvodovou zprávu</w:t>
            </w:r>
          </w:p>
        </w:tc>
      </w:tr>
      <w:tr w:rsidR="00F5246E" w:rsidRPr="00010DF0" w:rsidTr="00F524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010DF0" w:rsidRDefault="00F5246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F5246E">
              <w:rPr>
                <w:rFonts w:cs="Arial"/>
                <w:szCs w:val="24"/>
              </w:rPr>
              <w:t>žadatelů dle přílohy č. 1 důvodové zprávy s odůvodněním dle důvodové zprávy</w:t>
            </w:r>
          </w:p>
        </w:tc>
      </w:tr>
      <w:tr w:rsidR="00F5246E" w:rsidRPr="00010DF0" w:rsidTr="00F524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010DF0" w:rsidRDefault="00F5246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F5246E" w:rsidRDefault="00F5246E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5246E">
              <w:rPr>
                <w:rFonts w:cs="Arial"/>
                <w:szCs w:val="24"/>
              </w:rPr>
              <w:t>poskytnutí dotací v Programu na podporu cestovního ruchu a</w:t>
            </w:r>
            <w:r w:rsidR="007F526B">
              <w:rPr>
                <w:rFonts w:cs="Arial"/>
                <w:szCs w:val="24"/>
              </w:rPr>
              <w:t> </w:t>
            </w:r>
            <w:r w:rsidRPr="00F5246E">
              <w:rPr>
                <w:rFonts w:cs="Arial"/>
                <w:szCs w:val="24"/>
              </w:rPr>
              <w:t>zahraničních vztahů 2020 v dotačním titulu 13_01_4 – II – Podpora rozvoje cestovního ruchu II, dle přílohy č. 1 důvodové zprávy</w:t>
            </w:r>
          </w:p>
        </w:tc>
      </w:tr>
      <w:tr w:rsidR="00F5246E" w:rsidRPr="00010DF0" w:rsidTr="00F524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010DF0" w:rsidRDefault="00F5246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5246E">
              <w:rPr>
                <w:rFonts w:cs="Arial"/>
                <w:szCs w:val="24"/>
              </w:rPr>
              <w:t>uzavření veřejnoprávních smluv o poskytnutí dotací s žadateli dle bodu 3 usnesení a ve znění dle vzorových veřejnoprávních smluv schválených na zasedání Zastupitelstva Olomouckého kraje dne 23. 9. 2019 usnesením č. UZ/17/16/2019</w:t>
            </w:r>
          </w:p>
        </w:tc>
      </w:tr>
      <w:tr w:rsidR="00F5246E" w:rsidRPr="00010DF0" w:rsidTr="00F524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010DF0" w:rsidRDefault="00F5246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5246E">
              <w:rPr>
                <w:rFonts w:cs="Arial"/>
                <w:szCs w:val="24"/>
              </w:rPr>
              <w:t>s poskytnutím dotací v Programu na podporu cestovního ruchu a zahraničních vztahů 2020 v dotačním titulu 13_01_4 – II – Podpora rozvoje cestovního ruchu II, jejichž schválení náleží Zastupitelstvu Olomouckého kraje, dle přílohy č. 1 důvodové zprávy a se seznamem náhradních žadatelů dle upravené přílohy č. 1 důvodové zprávy</w:t>
            </w:r>
          </w:p>
        </w:tc>
      </w:tr>
      <w:tr w:rsidR="00F5246E" w:rsidRPr="00010DF0" w:rsidTr="00F524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010DF0" w:rsidRDefault="00F5246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F5246E" w:rsidRDefault="00F5246E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5246E">
              <w:rPr>
                <w:rFonts w:cs="Arial"/>
                <w:szCs w:val="24"/>
              </w:rPr>
              <w:t>s uzavřením veřejnoprávních smluv o poskytnutí dotací s</w:t>
            </w:r>
            <w:r w:rsidR="007F526B">
              <w:rPr>
                <w:rFonts w:cs="Arial"/>
                <w:szCs w:val="24"/>
              </w:rPr>
              <w:t> </w:t>
            </w:r>
            <w:r w:rsidRPr="00F5246E">
              <w:rPr>
                <w:rFonts w:cs="Arial"/>
                <w:szCs w:val="24"/>
              </w:rPr>
              <w:t>žadateli dle bodu 5 usnesení a ve znění dle vzorových veřejnoprávních smluv schválených na zasedání Zastupitelstva Olomouckého kraje dne 23. 9. 2019 usnesením č. UZ/17/16/2019</w:t>
            </w:r>
          </w:p>
        </w:tc>
      </w:tr>
      <w:tr w:rsidR="00F5246E" w:rsidRPr="00010DF0" w:rsidTr="00F524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010DF0" w:rsidRDefault="00F5246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246E">
              <w:rPr>
                <w:rFonts w:cs="Arial"/>
                <w:szCs w:val="24"/>
              </w:rPr>
              <w:t>předložit materiál dle bodů 5 a 6 usnesení na zasedání Zastupitelstva Olomouckého kraje</w:t>
            </w:r>
          </w:p>
        </w:tc>
      </w:tr>
      <w:tr w:rsidR="00F5246E" w:rsidRPr="00010DF0" w:rsidTr="00F524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Default="00F5246E" w:rsidP="00F5246E">
            <w:r>
              <w:t>O: JUDr. Vladimír Lichnovský, uvolněný člen ZOK pro oblast vnějších vztahů a</w:t>
            </w:r>
            <w:r w:rsidR="007F526B">
              <w:t> </w:t>
            </w:r>
            <w:r>
              <w:t>cestovního ruchu</w:t>
            </w:r>
          </w:p>
          <w:p w:rsidR="00F5246E" w:rsidRPr="00F5246E" w:rsidRDefault="00F5246E" w:rsidP="00F5246E">
            <w:r>
              <w:t>T: ZOK 21. 9. 2020</w:t>
            </w:r>
          </w:p>
        </w:tc>
      </w:tr>
      <w:tr w:rsidR="00F5246E" w:rsidRPr="00010DF0" w:rsidTr="00F524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010DF0" w:rsidRDefault="00F5246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5246E">
              <w:rPr>
                <w:rFonts w:cs="Arial"/>
                <w:szCs w:val="24"/>
              </w:rPr>
              <w:t>nevyhovět žádostem žadatelů dle přílohy č. 1 důvodové zprávy s odůvodněním dle důvodové zprávy, schválit poskytnutí dotací, jejichž schválení náleží Zastupitelstvu Olomouckého kraje, žadatelům dle důvodové zprávy a dle přílohy č. 1 důvodové zprávy, schválit seznam náhradních žadatelů v dotačním titulu 13_01_4 – II – Podpora rozvoje cestovního ruchu II dle důvodové zprávy a schválit uzavření veřejnoprávních smluv dle bodu 6 usnesení</w:t>
            </w:r>
          </w:p>
        </w:tc>
      </w:tr>
      <w:tr w:rsidR="00541B82" w:rsidRPr="00010DF0" w:rsidTr="00F524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F5246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F5246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541B82" w:rsidRPr="00010DF0" w:rsidTr="00F5246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F5246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1B2C71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1B2C71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UR/100/14/2020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1B2C71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Žádosti o poskytnutí individuálních dotací v oblasti cestovního ruchu a vnějších vztahů </w:t>
            </w:r>
          </w:p>
        </w:tc>
      </w:tr>
      <w:tr w:rsidR="00541B82" w:rsidRPr="00010DF0" w:rsidTr="001B2C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1B2C71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1B2C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1B2C7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1B2C71" w:rsidRDefault="001B2C71" w:rsidP="001B2C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B2C71">
              <w:rPr>
                <w:rFonts w:cs="Arial"/>
                <w:szCs w:val="24"/>
              </w:rPr>
              <w:t>důvodovou zprávu</w:t>
            </w:r>
          </w:p>
        </w:tc>
      </w:tr>
      <w:tr w:rsidR="001B2C71" w:rsidRPr="00010DF0" w:rsidTr="001B2C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71" w:rsidRPr="00010DF0" w:rsidRDefault="001B2C7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71" w:rsidRPr="001B2C71" w:rsidRDefault="001B2C71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B2C71">
              <w:rPr>
                <w:rFonts w:cs="Arial"/>
                <w:szCs w:val="24"/>
              </w:rPr>
              <w:t>s poskytnutím dotace žadateli č. 18 dle přílohy č. 1 důvodové zprávy, včetně výjimky ze Zásad pro poskytování individuálních dotací z</w:t>
            </w:r>
            <w:r w:rsidR="007F526B">
              <w:rPr>
                <w:rFonts w:cs="Arial"/>
                <w:szCs w:val="24"/>
              </w:rPr>
              <w:t> </w:t>
            </w:r>
            <w:r w:rsidRPr="001B2C71">
              <w:rPr>
                <w:rFonts w:cs="Arial"/>
                <w:szCs w:val="24"/>
              </w:rPr>
              <w:t>rozpočtu Olomouckého kraje v roce 2020 s odůvodněním dle důvodové zprávy</w:t>
            </w:r>
          </w:p>
        </w:tc>
      </w:tr>
      <w:tr w:rsidR="001B2C71" w:rsidRPr="00010DF0" w:rsidTr="001B2C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71" w:rsidRPr="00010DF0" w:rsidRDefault="001B2C7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71" w:rsidRPr="001B2C71" w:rsidRDefault="001B2C71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B2C71">
              <w:rPr>
                <w:rFonts w:cs="Arial"/>
                <w:szCs w:val="24"/>
              </w:rPr>
              <w:t>s uzavřením veřejnoprávní smlouvy o poskytnutí dotace s</w:t>
            </w:r>
            <w:r w:rsidR="007F526B">
              <w:rPr>
                <w:rFonts w:cs="Arial"/>
                <w:szCs w:val="24"/>
              </w:rPr>
              <w:t> </w:t>
            </w:r>
            <w:r w:rsidRPr="001B2C71">
              <w:rPr>
                <w:rFonts w:cs="Arial"/>
                <w:szCs w:val="24"/>
              </w:rPr>
              <w:t>příjemcem dle bodu 2 usnesení, ve znění vzorové veřejnoprávní smlouvy schválené Zastupitelstvem Olomouckého kraje usnesením č. UZ/17/16/2019 ze dne 23. 9. 2019, vzor číslo 08</w:t>
            </w:r>
          </w:p>
        </w:tc>
      </w:tr>
      <w:tr w:rsidR="001B2C71" w:rsidRPr="00010DF0" w:rsidTr="001B2C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71" w:rsidRPr="00010DF0" w:rsidRDefault="001B2C7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71" w:rsidRPr="001B2C71" w:rsidRDefault="001B2C71" w:rsidP="001B2C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B2C71">
              <w:rPr>
                <w:rFonts w:cs="Arial"/>
                <w:szCs w:val="24"/>
              </w:rPr>
              <w:t>předložit materiál dle bodu 2–3 usnesení ke schválení Zastupitelstvu Olomouckého kraje</w:t>
            </w:r>
          </w:p>
        </w:tc>
      </w:tr>
      <w:tr w:rsidR="001B2C71" w:rsidRPr="00010DF0" w:rsidTr="001B2C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71" w:rsidRDefault="001B2C71" w:rsidP="001B2C71">
            <w:r>
              <w:t>O: JUDr. Vladimír Lichnovský, uvolněný člen ZOK pro oblast vnějších vztahů a cestovního ruchu</w:t>
            </w:r>
          </w:p>
          <w:p w:rsidR="001B2C71" w:rsidRPr="001B2C71" w:rsidRDefault="001B2C71" w:rsidP="001B2C71">
            <w:r>
              <w:t>T: ZOK 21. 9. 2020</w:t>
            </w:r>
          </w:p>
        </w:tc>
      </w:tr>
      <w:tr w:rsidR="001B2C71" w:rsidRPr="00010DF0" w:rsidTr="001B2C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71" w:rsidRPr="00010DF0" w:rsidRDefault="001B2C7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2C71" w:rsidRPr="001B2C71" w:rsidRDefault="001B2C71" w:rsidP="001B2C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B2C71">
              <w:rPr>
                <w:rFonts w:cs="Arial"/>
                <w:szCs w:val="24"/>
              </w:rPr>
              <w:t xml:space="preserve">schválit výjimku ze Zásad pro poskytování individuálních dotací z rozpočtu Olomouckého kraje v roce 2020 s odůvodněním dle </w:t>
            </w:r>
            <w:r w:rsidR="007F526B">
              <w:rPr>
                <w:rFonts w:cs="Arial"/>
                <w:szCs w:val="24"/>
              </w:rPr>
              <w:t xml:space="preserve">důvodové zprávy, schválit </w:t>
            </w:r>
            <w:r w:rsidRPr="001B2C71">
              <w:rPr>
                <w:rFonts w:cs="Arial"/>
                <w:szCs w:val="24"/>
              </w:rPr>
              <w:t>poskytnutí dotace příjemci dle bodu 2 usnesení a schválit uzavření veřejnoprávní smlouvy o poskytnutí dotace dle bodu 3 usnesení</w:t>
            </w:r>
          </w:p>
        </w:tc>
      </w:tr>
      <w:tr w:rsidR="00541B82" w:rsidRPr="00010DF0" w:rsidTr="001B2C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1B2C7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1B2C7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541B82" w:rsidRPr="00010DF0" w:rsidTr="001B2C7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1B2C7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F832E2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F832E2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UR/100/15/2020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F832E2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10 ke smlouvě o spolupráci na zajištění fungování Olomouc region Card mezi Olomouckým krajem a statutárním městem Olomouc</w:t>
            </w:r>
          </w:p>
        </w:tc>
      </w:tr>
      <w:tr w:rsidR="00541B82" w:rsidRPr="00010DF0" w:rsidTr="00F832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F832E2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F832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F832E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F832E2" w:rsidRDefault="00F832E2" w:rsidP="00F832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832E2">
              <w:rPr>
                <w:rFonts w:cs="Arial"/>
                <w:szCs w:val="24"/>
              </w:rPr>
              <w:t>důvodovou zprávu</w:t>
            </w:r>
          </w:p>
        </w:tc>
      </w:tr>
      <w:tr w:rsidR="00F832E2" w:rsidRPr="00010DF0" w:rsidTr="00F832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2E2" w:rsidRPr="00010DF0" w:rsidRDefault="00F832E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2E2" w:rsidRPr="00F832E2" w:rsidRDefault="00F832E2" w:rsidP="00F832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832E2">
              <w:rPr>
                <w:rFonts w:cs="Arial"/>
                <w:szCs w:val="24"/>
              </w:rPr>
              <w:t>uzavření dodatku č. 10 ke smlouvě o spolupráci na zajištění fungování Olomouc region Card se statutárním městem Olomouc, Horní náměstí 583/1, 779 00 Olomouc, IČO: 00299308, dle přílohy č. 1 důvodové zprávy</w:t>
            </w:r>
          </w:p>
        </w:tc>
      </w:tr>
      <w:tr w:rsidR="00F832E2" w:rsidRPr="00010DF0" w:rsidTr="00F832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2E2" w:rsidRPr="00010DF0" w:rsidRDefault="00F832E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2E2" w:rsidRPr="00F832E2" w:rsidRDefault="00F832E2" w:rsidP="00F832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832E2">
              <w:rPr>
                <w:rFonts w:cs="Arial"/>
                <w:szCs w:val="24"/>
              </w:rPr>
              <w:t>dodatek č. 10 ke smlouvě o spolupráci dle bodu 2 usnesení</w:t>
            </w:r>
          </w:p>
        </w:tc>
      </w:tr>
      <w:tr w:rsidR="00F832E2" w:rsidRPr="00010DF0" w:rsidTr="00F832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2E2" w:rsidRPr="00F832E2" w:rsidRDefault="00F832E2" w:rsidP="007F526B">
            <w:r>
              <w:t>O: JUDr. Vladimír Lichnovský, uvolněný člen ZOK pro oblast vnějších vztahů a</w:t>
            </w:r>
            <w:r w:rsidR="007F526B">
              <w:t> </w:t>
            </w:r>
            <w:r>
              <w:t>cestovního ruchu</w:t>
            </w:r>
          </w:p>
        </w:tc>
      </w:tr>
      <w:tr w:rsidR="00541B82" w:rsidRPr="00010DF0" w:rsidTr="00F832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F832E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F832E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541B82" w:rsidRPr="00010DF0" w:rsidTr="00F832E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F832E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0F37C4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0F37C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UR/100/16/2020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0F37C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5 ke smlouvě o poskytnutí licenčních práv k projektu „Marketingová podpora Olomouc region Card“ </w:t>
            </w:r>
          </w:p>
        </w:tc>
      </w:tr>
      <w:tr w:rsidR="00541B82" w:rsidRPr="00010DF0" w:rsidTr="000F37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0F37C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0F37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0F37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0F37C4" w:rsidRDefault="000F37C4" w:rsidP="000F3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F37C4">
              <w:rPr>
                <w:rFonts w:cs="Arial"/>
                <w:szCs w:val="24"/>
              </w:rPr>
              <w:t>důvodovou zprávu</w:t>
            </w:r>
          </w:p>
        </w:tc>
      </w:tr>
      <w:tr w:rsidR="000F37C4" w:rsidRPr="00010DF0" w:rsidTr="000F37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7C4" w:rsidRPr="00010DF0" w:rsidRDefault="000F37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7C4" w:rsidRPr="000F37C4" w:rsidRDefault="000F37C4" w:rsidP="000F3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F37C4">
              <w:rPr>
                <w:rFonts w:cs="Arial"/>
                <w:szCs w:val="24"/>
              </w:rPr>
              <w:t>uzavření dodatku č. 5 ke smlouvě o poskytnutí licenčních práv k projektu „Marketingová podpora Olomouc region Card“ s RNDr. Ivanem Markem, Železniční 469/4, 779 00 Olomouc-Chválkovice, IČO: 44903383, dle přílohy č. 1 důvodové zprávy</w:t>
            </w:r>
          </w:p>
        </w:tc>
      </w:tr>
      <w:tr w:rsidR="000F37C4" w:rsidRPr="00010DF0" w:rsidTr="000F37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7C4" w:rsidRPr="00010DF0" w:rsidRDefault="000F37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7C4" w:rsidRPr="000F37C4" w:rsidRDefault="000F37C4" w:rsidP="000F3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F37C4">
              <w:rPr>
                <w:rFonts w:cs="Arial"/>
                <w:szCs w:val="24"/>
              </w:rPr>
              <w:t>dodatek č. 5 ke smlouvě o poskytnutí licenčních práv k projektu „Marketingová podpora Olomouc region Card“ dle bodu 2 usnesení</w:t>
            </w:r>
          </w:p>
        </w:tc>
      </w:tr>
      <w:tr w:rsidR="000F37C4" w:rsidRPr="00010DF0" w:rsidTr="000F37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7C4" w:rsidRPr="000F37C4" w:rsidRDefault="000F37C4" w:rsidP="007F526B">
            <w:r>
              <w:t>O: JUDr. Vladimír Lichnovský, uvolněný člen ZOK pro oblast vnějších vztahů a</w:t>
            </w:r>
            <w:r w:rsidR="007F526B">
              <w:t> </w:t>
            </w:r>
            <w:r>
              <w:t>cestovního ruchu</w:t>
            </w:r>
          </w:p>
        </w:tc>
      </w:tr>
      <w:tr w:rsidR="00541B82" w:rsidRPr="00010DF0" w:rsidTr="000F37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0F37C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0F37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541B82" w:rsidRPr="00010DF0" w:rsidTr="000F37C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0F37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FD0C85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FD0C85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UR/100/17/2020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FD0C85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na podporu cestovního ruchu a zahraničních vztahů 2020 dotační titul 13_01_4 Podpora rozvoje cestovního ruchu – dodatky k veřejnoprávním smlouvám o poskytnutí dotace </w:t>
            </w:r>
          </w:p>
        </w:tc>
      </w:tr>
      <w:tr w:rsidR="00541B82" w:rsidRPr="00010DF0" w:rsidTr="00FD0C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FD0C85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FD0C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FD0C8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FD0C85" w:rsidRDefault="00FD0C85" w:rsidP="00FD0C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D0C85">
              <w:rPr>
                <w:rFonts w:cs="Arial"/>
                <w:szCs w:val="24"/>
              </w:rPr>
              <w:t>důvodovou zprávu</w:t>
            </w:r>
          </w:p>
        </w:tc>
      </w:tr>
      <w:tr w:rsidR="00FD0C85" w:rsidRPr="00010DF0" w:rsidTr="00FD0C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C85" w:rsidRPr="00010DF0" w:rsidRDefault="00FD0C8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C85" w:rsidRPr="00FD0C85" w:rsidRDefault="00FD0C85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D0C85">
              <w:rPr>
                <w:rFonts w:cs="Arial"/>
                <w:szCs w:val="24"/>
              </w:rPr>
              <w:t>s uzavřením Dodatku č. 1 k veřejnoprávní smlouvě o poskytnutí dotace č. 2020/02493/OKH/DSM mezi Olomouckým krajem a příjemcem Priessnitzovy léčebné lázně a.s., Priessnitzova 299/12, 790 01 Jeseník, dle přílohy č. 1 důvodové zprávy, Dodatku č. 1 k veřejnoprávní smlouvě o</w:t>
            </w:r>
            <w:r w:rsidR="007F526B">
              <w:rPr>
                <w:rFonts w:cs="Arial"/>
                <w:szCs w:val="24"/>
              </w:rPr>
              <w:t> </w:t>
            </w:r>
            <w:r w:rsidRPr="00FD0C85">
              <w:rPr>
                <w:rFonts w:cs="Arial"/>
                <w:szCs w:val="24"/>
              </w:rPr>
              <w:t>poskytnutí dotace č. 2020/02491/OKH/DSM mezi Olomouckým krajem a</w:t>
            </w:r>
            <w:r w:rsidR="007F526B">
              <w:rPr>
                <w:rFonts w:cs="Arial"/>
                <w:szCs w:val="24"/>
              </w:rPr>
              <w:t> </w:t>
            </w:r>
            <w:r w:rsidRPr="00FD0C85">
              <w:rPr>
                <w:rFonts w:cs="Arial"/>
                <w:szCs w:val="24"/>
              </w:rPr>
              <w:t>příjemcem obec Rapotín, Šumperská 775, 788 14 Rapotín, dle přílohy č. 4 důvodové zprávy a Dodatku č. 1 k veřejnoprávní smlouvě o poskytnutí dotace č. 2020/02488/OKH/DSM mezi Olomouckým krajem a příjemcem Sdružení obcí mikroregionu Bystřička, Zámecké náměstí 79, 783 53 Velká Bystřice, dle přílohy č. 7 důvodové zprávy</w:t>
            </w:r>
          </w:p>
        </w:tc>
      </w:tr>
      <w:tr w:rsidR="00FD0C85" w:rsidRPr="00010DF0" w:rsidTr="00FD0C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C85" w:rsidRPr="00010DF0" w:rsidRDefault="00FD0C8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C85" w:rsidRPr="00FD0C85" w:rsidRDefault="00FD0C85" w:rsidP="00FD0C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0C85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FD0C85" w:rsidRPr="00010DF0" w:rsidTr="00FD0C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C85" w:rsidRDefault="00FD0C85" w:rsidP="00FD0C85">
            <w:r>
              <w:t>O: JUDr. Vladimír Lichnovský, uvolněný člen ZOK pro oblast vnějších vztahů a</w:t>
            </w:r>
            <w:r w:rsidR="007F526B">
              <w:t> </w:t>
            </w:r>
            <w:r>
              <w:t>cestovního ruchu</w:t>
            </w:r>
          </w:p>
          <w:p w:rsidR="00FD0C85" w:rsidRPr="00FD0C85" w:rsidRDefault="00FD0C85" w:rsidP="00FD0C85">
            <w:r>
              <w:t>T: ZOK 21. 9. 2020</w:t>
            </w:r>
          </w:p>
        </w:tc>
      </w:tr>
      <w:tr w:rsidR="00FD0C85" w:rsidRPr="00010DF0" w:rsidTr="00FD0C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C85" w:rsidRPr="00010DF0" w:rsidRDefault="00FD0C8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C85" w:rsidRPr="00FD0C85" w:rsidRDefault="00FD0C85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D0C85">
              <w:rPr>
                <w:rFonts w:cs="Arial"/>
                <w:szCs w:val="24"/>
              </w:rPr>
              <w:t>schválit uzavření Dodatku č. 1 k veřejnoprávní smlouvě o poskytnutí dotace č.</w:t>
            </w:r>
            <w:r w:rsidR="007F526B">
              <w:rPr>
                <w:rFonts w:cs="Arial"/>
                <w:szCs w:val="24"/>
              </w:rPr>
              <w:t> </w:t>
            </w:r>
            <w:r w:rsidRPr="00FD0C85">
              <w:rPr>
                <w:rFonts w:cs="Arial"/>
                <w:szCs w:val="24"/>
              </w:rPr>
              <w:t>2020/02493/OKH/DSM mezi Olomouckým krajem a příjemcem Priessnitzovy léčebné lázně a.s., Priessnitzova 299/12, 790 01 Jeseník, dle důvodové zprávy a přílohy č. 1 důvodové zprávy, Dodatku č. 1 k veřejnoprávní smlouvě o</w:t>
            </w:r>
            <w:r w:rsidR="007F526B">
              <w:rPr>
                <w:rFonts w:cs="Arial"/>
                <w:szCs w:val="24"/>
              </w:rPr>
              <w:t> </w:t>
            </w:r>
            <w:r w:rsidRPr="00FD0C85">
              <w:rPr>
                <w:rFonts w:cs="Arial"/>
                <w:szCs w:val="24"/>
              </w:rPr>
              <w:t xml:space="preserve">poskytnutí dotace č. 2020/02491/OKH/DSM mezi Olomouckým krajem </w:t>
            </w:r>
            <w:r w:rsidRPr="00FD0C85">
              <w:rPr>
                <w:rFonts w:cs="Arial"/>
                <w:szCs w:val="24"/>
              </w:rPr>
              <w:lastRenderedPageBreak/>
              <w:t>a</w:t>
            </w:r>
            <w:r w:rsidR="007F526B">
              <w:rPr>
                <w:rFonts w:cs="Arial"/>
                <w:szCs w:val="24"/>
              </w:rPr>
              <w:t> </w:t>
            </w:r>
            <w:r w:rsidRPr="00FD0C85">
              <w:rPr>
                <w:rFonts w:cs="Arial"/>
                <w:szCs w:val="24"/>
              </w:rPr>
              <w:t>příjemcem obec Rapotín, Šumperská 775, 788 14 Rapotín, dle důvodové zprávy a přílohy č. 4 důvodové zprávy a Dodatku č. 1 k veřejnoprávní smlouvě o poskytnutí dotace č. 2020/02488/OKH/DSM mezi Olomouckým krajem a</w:t>
            </w:r>
            <w:r w:rsidR="007F526B">
              <w:rPr>
                <w:rFonts w:cs="Arial"/>
                <w:szCs w:val="24"/>
              </w:rPr>
              <w:t> </w:t>
            </w:r>
            <w:r w:rsidRPr="00FD0C85">
              <w:rPr>
                <w:rFonts w:cs="Arial"/>
                <w:szCs w:val="24"/>
              </w:rPr>
              <w:t>příjemcem Sdružení obcí mikroregionu Bystřička, Zámecké náměstí 79, 783</w:t>
            </w:r>
            <w:r w:rsidR="007F526B">
              <w:rPr>
                <w:rFonts w:cs="Arial"/>
                <w:szCs w:val="24"/>
              </w:rPr>
              <w:t> </w:t>
            </w:r>
            <w:r w:rsidRPr="00FD0C85">
              <w:rPr>
                <w:rFonts w:cs="Arial"/>
                <w:szCs w:val="24"/>
              </w:rPr>
              <w:t>53 Velká Bystřice, dle důvodové zprávy a přílohy č. 7 důvodové zprávy a uložit JUDr. Vladimíru Lichnovskému, uvolněnému členu ZOK pro oblast vnějších vztahů a cestovního ruchu, dodatky podepsat</w:t>
            </w:r>
          </w:p>
        </w:tc>
      </w:tr>
      <w:tr w:rsidR="00541B82" w:rsidRPr="00010DF0" w:rsidTr="00FD0C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FD0C8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FD0C8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541B82" w:rsidRPr="00010DF0" w:rsidTr="00FD0C8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FD0C8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F638C4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F638C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UR/100/18/2020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F638C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následné péči o vegetaci na akci „II/433 Prostějov - Mořice“</w:t>
            </w:r>
          </w:p>
        </w:tc>
      </w:tr>
      <w:tr w:rsidR="00541B82" w:rsidRPr="00010DF0" w:rsidTr="00F638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F638C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F638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F638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F638C4" w:rsidRDefault="00F638C4" w:rsidP="00F638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638C4">
              <w:rPr>
                <w:rFonts w:cs="Arial"/>
                <w:szCs w:val="24"/>
              </w:rPr>
              <w:t>důvodovou zprávu</w:t>
            </w:r>
          </w:p>
        </w:tc>
      </w:tr>
      <w:tr w:rsidR="00F638C4" w:rsidRPr="00010DF0" w:rsidTr="00F638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38C4" w:rsidRPr="00010DF0" w:rsidRDefault="00F638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38C4" w:rsidRPr="00F638C4" w:rsidRDefault="00F638C4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638C4">
              <w:rPr>
                <w:rFonts w:cs="Arial"/>
                <w:szCs w:val="24"/>
              </w:rPr>
              <w:t>uzavření Dodatku č. 1 ke smlouvě o následné péči o vegetaci ze dne 2. 10. 2017 na akci „II/433 Prostějov - Mořice“ mezi Olomouckým krajem a společností PORR a.s., se sídlem Dubečská 3238/36, 100 00 Praha, IČO: 43005560, a společností OHL ŽS, a.s., se sídlem Burešova 938/17, 602</w:t>
            </w:r>
            <w:r w:rsidR="007F526B">
              <w:rPr>
                <w:rFonts w:cs="Arial"/>
                <w:szCs w:val="24"/>
              </w:rPr>
              <w:t> </w:t>
            </w:r>
            <w:r w:rsidRPr="00F638C4">
              <w:rPr>
                <w:rFonts w:cs="Arial"/>
                <w:szCs w:val="24"/>
              </w:rPr>
              <w:t>00 Brno, IČO: 46342796, jako sdružení „Společnost II/433 Prostějov – Mořice“, se sídlem Dubečská 3238/36, 100 00 Praha, dle důvodové zprávy</w:t>
            </w:r>
          </w:p>
        </w:tc>
      </w:tr>
      <w:tr w:rsidR="00F638C4" w:rsidRPr="00010DF0" w:rsidTr="00F638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38C4" w:rsidRPr="00010DF0" w:rsidRDefault="00F638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38C4" w:rsidRPr="00F638C4" w:rsidRDefault="00F638C4" w:rsidP="00F638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638C4">
              <w:rPr>
                <w:rFonts w:cs="Arial"/>
                <w:szCs w:val="24"/>
              </w:rPr>
              <w:t>dodatek č. 1 ke smlouvě o dílo ze dne 2. 10. 2017 dle bodu 2 usnesení</w:t>
            </w:r>
          </w:p>
        </w:tc>
      </w:tr>
      <w:tr w:rsidR="00F638C4" w:rsidRPr="00010DF0" w:rsidTr="00F638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38C4" w:rsidRPr="00F638C4" w:rsidRDefault="00F638C4" w:rsidP="00F638C4">
            <w:r>
              <w:t>O: Mgr. Jiří Zemánek, 1. náměstek hejtmana</w:t>
            </w:r>
          </w:p>
        </w:tc>
      </w:tr>
      <w:tr w:rsidR="00541B82" w:rsidRPr="00010DF0" w:rsidTr="00F638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F638C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F638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F638C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F638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036404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03640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UR/100/19/2020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03640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„II/367 Bedihošť – Kojetín“</w:t>
            </w:r>
          </w:p>
        </w:tc>
      </w:tr>
      <w:tr w:rsidR="00541B82" w:rsidRPr="00010DF0" w:rsidTr="000364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03640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0364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03640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036404" w:rsidRDefault="00036404" w:rsidP="000364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36404">
              <w:rPr>
                <w:rFonts w:cs="Arial"/>
                <w:szCs w:val="24"/>
              </w:rPr>
              <w:t>důvodovou zprávu</w:t>
            </w:r>
          </w:p>
        </w:tc>
      </w:tr>
      <w:tr w:rsidR="00036404" w:rsidRPr="00010DF0" w:rsidTr="000364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6404" w:rsidRPr="00010DF0" w:rsidRDefault="0003640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6404" w:rsidRPr="00036404" w:rsidRDefault="00036404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36404">
              <w:rPr>
                <w:rFonts w:cs="Arial"/>
                <w:szCs w:val="24"/>
              </w:rPr>
              <w:t>uzavření Dodatku č. 1 ke smlouvě o dílo ze dne 20. 5. 2020 na realizaci stavby „II/367 Bedihošť - Kojetín“ mezi Olomouckým krajem a</w:t>
            </w:r>
            <w:r w:rsidR="007F526B">
              <w:rPr>
                <w:rFonts w:cs="Arial"/>
                <w:szCs w:val="24"/>
              </w:rPr>
              <w:t> </w:t>
            </w:r>
            <w:r w:rsidRPr="00036404">
              <w:rPr>
                <w:rFonts w:cs="Arial"/>
                <w:szCs w:val="24"/>
              </w:rPr>
              <w:t>společností STRABAG a.s., se sídlem Kačírkova 982/4, Jinonice, 158 00 Praha 5, IČO: 60838744, dle důvodové zprávy</w:t>
            </w:r>
          </w:p>
        </w:tc>
      </w:tr>
      <w:tr w:rsidR="00036404" w:rsidRPr="00010DF0" w:rsidTr="000364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6404" w:rsidRPr="00010DF0" w:rsidRDefault="0003640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6404" w:rsidRPr="00036404" w:rsidRDefault="00036404" w:rsidP="000364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36404">
              <w:rPr>
                <w:rFonts w:cs="Arial"/>
                <w:szCs w:val="24"/>
              </w:rPr>
              <w:t>dodatek č. 1 ke smlouvě o dílo ze dne 20. 5. 2020 dle bodu 2 usnesení</w:t>
            </w:r>
          </w:p>
        </w:tc>
      </w:tr>
      <w:tr w:rsidR="00036404" w:rsidRPr="00010DF0" w:rsidTr="000364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6404" w:rsidRPr="00036404" w:rsidRDefault="00036404" w:rsidP="00036404">
            <w:r>
              <w:t>O: Mgr. Jiří Zemánek, 1. náměstek hejtmana</w:t>
            </w:r>
          </w:p>
        </w:tc>
      </w:tr>
      <w:tr w:rsidR="00541B82" w:rsidRPr="00010DF0" w:rsidTr="000364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03640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03640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03640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03640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56347F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56347F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UR/100/20/2020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56347F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„II/366 Prostějov – přeložka silnice“</w:t>
            </w:r>
          </w:p>
        </w:tc>
      </w:tr>
      <w:tr w:rsidR="00541B82" w:rsidRPr="00010DF0" w:rsidTr="005634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56347F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56347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56347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56347F" w:rsidRDefault="0056347F" w:rsidP="005634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6347F">
              <w:rPr>
                <w:rFonts w:cs="Arial"/>
                <w:szCs w:val="24"/>
              </w:rPr>
              <w:t>důvodovou zprávu</w:t>
            </w:r>
          </w:p>
        </w:tc>
      </w:tr>
      <w:tr w:rsidR="0056347F" w:rsidRPr="00010DF0" w:rsidTr="0056347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47F" w:rsidRPr="00010DF0" w:rsidRDefault="0056347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47F" w:rsidRPr="0056347F" w:rsidRDefault="0056347F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6347F">
              <w:rPr>
                <w:rFonts w:cs="Arial"/>
                <w:szCs w:val="24"/>
              </w:rPr>
              <w:t>uzavření Dodatku č. 1 ke smlouvě o dílo ze dne 8. 7. 2019 na realizaci stavby „Silnice II/366 Prostějov – přeložka silnice“, mezi Olomouckým krajem a společností STRABAG a.s., se sídlem Kačírkova 982/4, Jinonice, 158</w:t>
            </w:r>
            <w:r w:rsidR="007F526B">
              <w:rPr>
                <w:rFonts w:cs="Arial"/>
                <w:szCs w:val="24"/>
              </w:rPr>
              <w:t> </w:t>
            </w:r>
            <w:r w:rsidRPr="0056347F">
              <w:rPr>
                <w:rFonts w:cs="Arial"/>
                <w:szCs w:val="24"/>
              </w:rPr>
              <w:t>00 Praha 5, IČO: 60838744, a společností EUROVIA CS, a.s., se sídlem U</w:t>
            </w:r>
            <w:r w:rsidR="007F526B">
              <w:rPr>
                <w:rFonts w:cs="Arial"/>
                <w:szCs w:val="24"/>
              </w:rPr>
              <w:t> </w:t>
            </w:r>
            <w:r w:rsidRPr="0056347F">
              <w:rPr>
                <w:rFonts w:cs="Arial"/>
                <w:szCs w:val="24"/>
              </w:rPr>
              <w:t>Michelského lesa 1581/2, Michle, 140 00 Praha 4, IČO: 45274924, (jako „Společnost II/366 – STRABAG – EUROVIA) dle důvodové zprávy</w:t>
            </w:r>
          </w:p>
        </w:tc>
      </w:tr>
      <w:tr w:rsidR="0056347F" w:rsidRPr="00010DF0" w:rsidTr="0056347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47F" w:rsidRPr="00010DF0" w:rsidRDefault="0056347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47F" w:rsidRPr="0056347F" w:rsidRDefault="0056347F" w:rsidP="005634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6347F">
              <w:rPr>
                <w:rFonts w:cs="Arial"/>
                <w:szCs w:val="24"/>
              </w:rPr>
              <w:t>dodatek č. 1 ke smlouvě o dílo ze dne 8. 7. 2019 dle bodu 2 usnesení</w:t>
            </w:r>
          </w:p>
        </w:tc>
      </w:tr>
      <w:tr w:rsidR="0056347F" w:rsidRPr="00010DF0" w:rsidTr="005634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347F" w:rsidRPr="0056347F" w:rsidRDefault="0056347F" w:rsidP="0056347F">
            <w:r>
              <w:t>O: Mgr. Jiří Zemánek, 1. náměstek hejtmana</w:t>
            </w:r>
          </w:p>
        </w:tc>
      </w:tr>
      <w:tr w:rsidR="00541B82" w:rsidRPr="00010DF0" w:rsidTr="005634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56347F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6347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56347F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56347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020FBC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020FBC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UR/100/21/2020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020FBC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„Střední škola polygrafická, Olomouc, Střední novosadská 87/53 – rekonstrukce šaten v budově teoretické výuky v 1. NP“</w:t>
            </w:r>
          </w:p>
        </w:tc>
      </w:tr>
      <w:tr w:rsidR="00541B82" w:rsidRPr="00010DF0" w:rsidTr="00020F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020FBC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020F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020FB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020FBC" w:rsidRDefault="00020FBC" w:rsidP="00020F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20FBC">
              <w:rPr>
                <w:rFonts w:cs="Arial"/>
                <w:szCs w:val="24"/>
              </w:rPr>
              <w:t>důvodovou zprávu</w:t>
            </w:r>
          </w:p>
        </w:tc>
      </w:tr>
      <w:tr w:rsidR="00020FBC" w:rsidRPr="00010DF0" w:rsidTr="00020F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FBC" w:rsidRPr="00010DF0" w:rsidRDefault="00020FB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FBC" w:rsidRPr="00020FBC" w:rsidRDefault="00020FBC" w:rsidP="00020F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20FBC">
              <w:rPr>
                <w:rFonts w:cs="Arial"/>
                <w:szCs w:val="24"/>
              </w:rPr>
              <w:t>uzavření Dodatku č. 1 ke smlouvě o dílo ze dne 5. 11. 2019 na realizaci stavby „Střední škola polygrafická, Olomouc, Střední novosadská 87/53 – rekonstrukce šaten v budově teoretické výuky v 1. NP“ mezi Olomouckým krajem a společností Stavitelství Pospíšil s.r.o., Na Zákopě 636/2b, Chválkovice, 779 00 Olomouc, IČO: 25844610, dle důvodové zprávy</w:t>
            </w:r>
          </w:p>
        </w:tc>
      </w:tr>
      <w:tr w:rsidR="00020FBC" w:rsidRPr="00010DF0" w:rsidTr="00020F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FBC" w:rsidRPr="00010DF0" w:rsidRDefault="00020FB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FBC" w:rsidRPr="00020FBC" w:rsidRDefault="00020FBC" w:rsidP="00020F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20FBC">
              <w:rPr>
                <w:rFonts w:cs="Arial"/>
                <w:szCs w:val="24"/>
              </w:rPr>
              <w:t>dodatek č. 1 ke smlouvě o dílo ze dne 5. 11. 2019 dle bodu 2 usnesení</w:t>
            </w:r>
          </w:p>
        </w:tc>
      </w:tr>
      <w:tr w:rsidR="00020FBC" w:rsidRPr="00010DF0" w:rsidTr="00020F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FBC" w:rsidRPr="00020FBC" w:rsidRDefault="00020FBC" w:rsidP="00020FBC">
            <w:r>
              <w:t>O: Mgr. Jiří Zemánek, 1. náměstek hejtmana</w:t>
            </w:r>
          </w:p>
        </w:tc>
      </w:tr>
      <w:tr w:rsidR="00541B82" w:rsidRPr="00010DF0" w:rsidTr="00020F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020FB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020FB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020FB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020FB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623784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62378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UR/100/22/2020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623784" w:rsidP="007F526B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„Klíč – centrum sociálních služeb - Výstavba objektu pro osoby s</w:t>
            </w:r>
            <w:r w:rsidR="007F526B">
              <w:rPr>
                <w:szCs w:val="24"/>
              </w:rPr>
              <w:t> </w:t>
            </w:r>
            <w:r>
              <w:rPr>
                <w:szCs w:val="24"/>
              </w:rPr>
              <w:t>poruchou autistického spektra"</w:t>
            </w:r>
          </w:p>
        </w:tc>
      </w:tr>
      <w:tr w:rsidR="00541B82" w:rsidRPr="00010DF0" w:rsidTr="006237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62378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62378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62378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623784" w:rsidRDefault="00623784" w:rsidP="006237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23784">
              <w:rPr>
                <w:rFonts w:cs="Arial"/>
                <w:szCs w:val="24"/>
              </w:rPr>
              <w:t>důvodovou zprávu</w:t>
            </w:r>
          </w:p>
        </w:tc>
      </w:tr>
      <w:tr w:rsidR="00623784" w:rsidRPr="00010DF0" w:rsidTr="0062378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84" w:rsidRPr="00010DF0" w:rsidRDefault="0062378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84" w:rsidRPr="00623784" w:rsidRDefault="00623784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23784">
              <w:rPr>
                <w:rFonts w:cs="Arial"/>
                <w:szCs w:val="24"/>
              </w:rPr>
              <w:t>uzavření Dodatku č. 1 ke smlouvě o dílo ze dne 17. 6. 2019 na realizaci stavby „Klíč – centrum sociálních služeb – Výstavba objektu pro osoby s poruchou autistického spektra“ mezi Olomouckým krajem a</w:t>
            </w:r>
            <w:r w:rsidR="007F526B">
              <w:rPr>
                <w:rFonts w:cs="Arial"/>
                <w:szCs w:val="24"/>
              </w:rPr>
              <w:t> </w:t>
            </w:r>
            <w:r w:rsidRPr="00623784">
              <w:rPr>
                <w:rFonts w:cs="Arial"/>
                <w:szCs w:val="24"/>
              </w:rPr>
              <w:t xml:space="preserve">společností </w:t>
            </w:r>
            <w:r w:rsidRPr="00623784">
              <w:rPr>
                <w:rFonts w:cs="Arial"/>
                <w:szCs w:val="24"/>
              </w:rPr>
              <w:lastRenderedPageBreak/>
              <w:t>Provádění staveb Olomouc, a.s., se sídlem tř. Kosmonautů 989/8, Hodolany, 779 00 Olomouc, IČO: 25385551, dle důvodové zprávy</w:t>
            </w:r>
          </w:p>
        </w:tc>
      </w:tr>
      <w:tr w:rsidR="00623784" w:rsidRPr="00010DF0" w:rsidTr="0062378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84" w:rsidRPr="00010DF0" w:rsidRDefault="0062378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84" w:rsidRPr="00623784" w:rsidRDefault="00623784" w:rsidP="006237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23784">
              <w:rPr>
                <w:rFonts w:cs="Arial"/>
                <w:szCs w:val="24"/>
              </w:rPr>
              <w:t>dodatek č. 1 ke smlouvě o dílo ze dne 17. 6. 2019 dle bodu 2 usnesení</w:t>
            </w:r>
          </w:p>
        </w:tc>
      </w:tr>
      <w:tr w:rsidR="00623784" w:rsidRPr="00010DF0" w:rsidTr="006237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84" w:rsidRPr="00623784" w:rsidRDefault="00623784" w:rsidP="00623784">
            <w:r>
              <w:t>O: Mgr. Jiří Zemánek, 1. náměstek hejtmana</w:t>
            </w:r>
          </w:p>
        </w:tc>
      </w:tr>
      <w:tr w:rsidR="00541B82" w:rsidRPr="00010DF0" w:rsidTr="006237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62378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62378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62378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62378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815C32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815C32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UR/100/23/2020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815C32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„Švehlova střední škola polytechnická, Prostějov – rekonstrukce stravovacího provozu“</w:t>
            </w:r>
          </w:p>
        </w:tc>
      </w:tr>
      <w:tr w:rsidR="00541B82" w:rsidRPr="00010DF0" w:rsidTr="00815C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815C32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815C3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815C3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815C32" w:rsidRDefault="00815C32" w:rsidP="00815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5C32">
              <w:rPr>
                <w:rFonts w:cs="Arial"/>
                <w:szCs w:val="24"/>
              </w:rPr>
              <w:t>důvodovou zprávu</w:t>
            </w:r>
          </w:p>
        </w:tc>
      </w:tr>
      <w:tr w:rsidR="00815C32" w:rsidRPr="00010DF0" w:rsidTr="00815C3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C32" w:rsidRPr="00010DF0" w:rsidRDefault="00815C3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C32" w:rsidRPr="00815C32" w:rsidRDefault="00815C32" w:rsidP="00815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5C32">
              <w:rPr>
                <w:rFonts w:cs="Arial"/>
                <w:szCs w:val="24"/>
              </w:rPr>
              <w:t>uzavření Dodatku č. 1 ke smlouvě o dílo ze dne 26. 6. 2020 na realizaci stavby „Švehlova střední škola polytechnická Prostějov – rekonstrukce stravovacího provozu“ mezi Olomouckým krajem a společností PROBI Inženýring s.r.o., se sídlem Havlíčkova 2131, Hranice I – Město, 753 01 Hranice, IČO: 26843528, dle důvodové zprávy</w:t>
            </w:r>
          </w:p>
        </w:tc>
      </w:tr>
      <w:tr w:rsidR="00815C32" w:rsidRPr="00010DF0" w:rsidTr="00815C3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C32" w:rsidRPr="00010DF0" w:rsidRDefault="00815C3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C32" w:rsidRPr="00815C32" w:rsidRDefault="00815C32" w:rsidP="00815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15C32">
              <w:rPr>
                <w:rFonts w:cs="Arial"/>
                <w:szCs w:val="24"/>
              </w:rPr>
              <w:t>dodatek č. 1 ke smlouvě o dílo ze dne 26. 6. 2020 dle bodu 2 usnesení</w:t>
            </w:r>
          </w:p>
        </w:tc>
      </w:tr>
      <w:tr w:rsidR="00815C32" w:rsidRPr="00010DF0" w:rsidTr="00815C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C32" w:rsidRPr="00815C32" w:rsidRDefault="00815C32" w:rsidP="00815C32">
            <w:r>
              <w:t>O: Mgr. Jiří Zemánek, 1. náměstek hejtmana</w:t>
            </w:r>
          </w:p>
        </w:tc>
      </w:tr>
      <w:tr w:rsidR="00541B82" w:rsidRPr="00010DF0" w:rsidTr="00815C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815C3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815C3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815C3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815C3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A06089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A06089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UR/100/24/2020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A06089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dílo na realizaci stavby „Střední škola technická Přerov, Kouřílkova 8 – Energeticky úsporná opatření - tělocvična“</w:t>
            </w:r>
          </w:p>
        </w:tc>
      </w:tr>
      <w:tr w:rsidR="00541B82" w:rsidRPr="00010DF0" w:rsidTr="00A060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A06089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A0608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A0608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A06089" w:rsidRDefault="00A06089" w:rsidP="00A060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06089">
              <w:rPr>
                <w:rFonts w:cs="Arial"/>
                <w:szCs w:val="24"/>
              </w:rPr>
              <w:t>důvodovou zprávu</w:t>
            </w:r>
          </w:p>
        </w:tc>
      </w:tr>
      <w:tr w:rsidR="00A06089" w:rsidRPr="00010DF0" w:rsidTr="00A0608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089" w:rsidRPr="00010DF0" w:rsidRDefault="00A0608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089" w:rsidRPr="00A06089" w:rsidRDefault="00A06089" w:rsidP="00A060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06089">
              <w:rPr>
                <w:rFonts w:cs="Arial"/>
                <w:szCs w:val="24"/>
              </w:rPr>
              <w:t>uzavření Dodatku č. 2 ke smlouvě o dílo ze dne 16. 4. 2020 na realizaci stavby „Střední škola technická Přerov, Kouřílkova 8 – Energeticky úsporná opatření - tělocvična“ mezi Olomouckým krajem a společností PTÁČEK – pozemní stavby s.r.o., se sídlem Podvalí 629, 752 01 Kojetín I – Město, IČO: 25896873, dle důvodové zprávy</w:t>
            </w:r>
          </w:p>
        </w:tc>
      </w:tr>
      <w:tr w:rsidR="00A06089" w:rsidRPr="00010DF0" w:rsidTr="00A0608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089" w:rsidRPr="00010DF0" w:rsidRDefault="00A0608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089" w:rsidRPr="00A06089" w:rsidRDefault="00A06089" w:rsidP="00A060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06089">
              <w:rPr>
                <w:rFonts w:cs="Arial"/>
                <w:szCs w:val="24"/>
              </w:rPr>
              <w:t>dodatek č. 2 ke smlouvě o dílo ze dne 16. 4. 2020 dle bodu 2 usnesení</w:t>
            </w:r>
          </w:p>
        </w:tc>
      </w:tr>
      <w:tr w:rsidR="00A06089" w:rsidRPr="00010DF0" w:rsidTr="00A060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6089" w:rsidRPr="00A06089" w:rsidRDefault="00A06089" w:rsidP="00A06089">
            <w:r>
              <w:t>O: Mgr. Jiří Zemánek, 1. náměstek hejtmana</w:t>
            </w:r>
          </w:p>
        </w:tc>
      </w:tr>
      <w:tr w:rsidR="00541B82" w:rsidRPr="00010DF0" w:rsidTr="00A060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A0608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A0608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A0608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A0608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C8774E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C8774E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UR/100/25/2020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C8774E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dílo na realizaci stavby „Transformace příspěvkové organizace Nové Zámky – poskytovatel sociálních služeb – II. etapa – novostavba RD Měrotín"</w:t>
            </w:r>
          </w:p>
        </w:tc>
      </w:tr>
      <w:tr w:rsidR="00541B82" w:rsidRPr="00010DF0" w:rsidTr="00C877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C8774E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C8774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C8774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C8774E" w:rsidRDefault="00C8774E" w:rsidP="00C877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8774E">
              <w:rPr>
                <w:rFonts w:cs="Arial"/>
                <w:szCs w:val="24"/>
              </w:rPr>
              <w:t>důvodovou zprávu</w:t>
            </w:r>
          </w:p>
        </w:tc>
      </w:tr>
      <w:tr w:rsidR="00C8774E" w:rsidRPr="00010DF0" w:rsidTr="00C8774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74E" w:rsidRPr="00010DF0" w:rsidRDefault="00C8774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74E" w:rsidRPr="00C8774E" w:rsidRDefault="00C8774E" w:rsidP="00C877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8774E">
              <w:rPr>
                <w:rFonts w:cs="Arial"/>
                <w:szCs w:val="24"/>
              </w:rPr>
              <w:t>uzavření Dodatku č. 2 ke smlouvě o dílo ze dne 25. 10. 2019 na realizaci stavby „Transformace příspěvkové organizace Nové Zámky – poskytovatel sociálních služeb – II. etapa – novostavba RD Měrotín“ mezi Olomouckým krajem a společností NOSTA, s.r.o., se sídlem Svatopluka Čecha 2088/13, 741 01 Nový Jičín, IČO: 47671416, dle důvodové zprávy</w:t>
            </w:r>
          </w:p>
        </w:tc>
      </w:tr>
      <w:tr w:rsidR="00C8774E" w:rsidRPr="00010DF0" w:rsidTr="00C8774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74E" w:rsidRPr="00010DF0" w:rsidRDefault="00C8774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74E" w:rsidRPr="00C8774E" w:rsidRDefault="00C8774E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C8774E">
              <w:rPr>
                <w:rFonts w:cs="Arial"/>
                <w:szCs w:val="24"/>
              </w:rPr>
              <w:t>dodatek č. 2 ke smlouvě o dílo ze dne 25.</w:t>
            </w:r>
            <w:r w:rsidR="007F526B">
              <w:rPr>
                <w:rFonts w:cs="Arial"/>
                <w:szCs w:val="24"/>
              </w:rPr>
              <w:t> </w:t>
            </w:r>
            <w:r w:rsidRPr="00C8774E">
              <w:rPr>
                <w:rFonts w:cs="Arial"/>
                <w:szCs w:val="24"/>
              </w:rPr>
              <w:t>10.</w:t>
            </w:r>
            <w:r w:rsidR="007F526B">
              <w:rPr>
                <w:rFonts w:cs="Arial"/>
                <w:szCs w:val="24"/>
              </w:rPr>
              <w:t> </w:t>
            </w:r>
            <w:r w:rsidRPr="00C8774E">
              <w:rPr>
                <w:rFonts w:cs="Arial"/>
                <w:szCs w:val="24"/>
              </w:rPr>
              <w:t>2019 dle bodu 2 usnesení</w:t>
            </w:r>
          </w:p>
        </w:tc>
      </w:tr>
      <w:tr w:rsidR="00C8774E" w:rsidRPr="00010DF0" w:rsidTr="00C877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74E" w:rsidRPr="00C8774E" w:rsidRDefault="00C8774E" w:rsidP="00C8774E">
            <w:r>
              <w:t>O: Mgr. Jiří Zemánek, 1. náměstek hejtmana</w:t>
            </w:r>
          </w:p>
        </w:tc>
      </w:tr>
      <w:tr w:rsidR="00541B82" w:rsidRPr="00010DF0" w:rsidTr="00C877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C8774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C8774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C8774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C8774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2C3829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2C3829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UR/100/26/2020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2C3829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úhradě části nákladů na realizaci investiční akce „II/449 MÚK Unčovice – Litovel, úsek B"</w:t>
            </w:r>
          </w:p>
        </w:tc>
      </w:tr>
      <w:tr w:rsidR="00541B82" w:rsidRPr="00010DF0" w:rsidTr="002C38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2C3829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2C38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2C382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2C3829" w:rsidRDefault="002C3829" w:rsidP="002C38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C3829">
              <w:rPr>
                <w:rFonts w:cs="Arial"/>
                <w:szCs w:val="24"/>
              </w:rPr>
              <w:t>důvodovou zprávu</w:t>
            </w:r>
          </w:p>
        </w:tc>
      </w:tr>
      <w:tr w:rsidR="002C3829" w:rsidRPr="00010DF0" w:rsidTr="002C38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829" w:rsidRPr="00010DF0" w:rsidRDefault="002C382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829" w:rsidRPr="002C3829" w:rsidRDefault="002C3829" w:rsidP="002C38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C3829">
              <w:rPr>
                <w:rFonts w:cs="Arial"/>
                <w:szCs w:val="24"/>
              </w:rPr>
              <w:t>uzavření Smlouvy o poskytnutí příspěvku na realizaci investiční akce „II/449 MÚK Unčovice – Litovel, úsek B“ mezi Olomouckým krajem a městem Litovel, se sídlem Nám. Př. Otakara 778/1b, 784 01 Litovel, IČO: 00299138, dle důvodové zprávy</w:t>
            </w:r>
          </w:p>
        </w:tc>
      </w:tr>
      <w:tr w:rsidR="002C3829" w:rsidRPr="00010DF0" w:rsidTr="002C38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829" w:rsidRPr="00010DF0" w:rsidRDefault="002C382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829" w:rsidRPr="002C3829" w:rsidRDefault="002C3829" w:rsidP="002C38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2C3829">
              <w:rPr>
                <w:rFonts w:cs="Arial"/>
                <w:szCs w:val="24"/>
              </w:rPr>
              <w:t>smlouvu o poskytnutí příspěvku na realizaci investiční akce dle bodu 2 usnesení</w:t>
            </w:r>
          </w:p>
        </w:tc>
      </w:tr>
      <w:tr w:rsidR="002C3829" w:rsidRPr="00010DF0" w:rsidTr="002C38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829" w:rsidRPr="002C3829" w:rsidRDefault="002C3829" w:rsidP="002C3829">
            <w:r>
              <w:t>O: Mgr. Jiří Zemánek, 1. náměstek hejtmana</w:t>
            </w:r>
          </w:p>
        </w:tc>
      </w:tr>
      <w:tr w:rsidR="00541B82" w:rsidRPr="00010DF0" w:rsidTr="002C38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2C382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2C382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2C382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2C382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047A52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047A52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UR/100/27/2020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047A52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Vyřazení nedokončeného dlouhodobého majetku z účetnictví Olomouckého kraje</w:t>
            </w:r>
          </w:p>
        </w:tc>
      </w:tr>
      <w:tr w:rsidR="00541B82" w:rsidRPr="00010DF0" w:rsidTr="00047A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047A52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047A5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047A5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047A52" w:rsidRDefault="00047A52" w:rsidP="00047A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47A52">
              <w:rPr>
                <w:rFonts w:cs="Arial"/>
                <w:szCs w:val="24"/>
              </w:rPr>
              <w:t>důvodovou zprávu</w:t>
            </w:r>
          </w:p>
        </w:tc>
      </w:tr>
      <w:tr w:rsidR="00047A52" w:rsidRPr="00010DF0" w:rsidTr="00047A5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52" w:rsidRPr="00010DF0" w:rsidRDefault="00047A5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52" w:rsidRPr="00047A52" w:rsidRDefault="00047A52" w:rsidP="00047A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47A52">
              <w:rPr>
                <w:rFonts w:cs="Arial"/>
                <w:szCs w:val="24"/>
              </w:rPr>
              <w:t>o vyřazení nedokončeného dlouhodobého majetku z účetní evidence Olomouckého kraje dle důvodové zprávy</w:t>
            </w:r>
          </w:p>
        </w:tc>
      </w:tr>
      <w:tr w:rsidR="00047A52" w:rsidRPr="00010DF0" w:rsidTr="00047A5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52" w:rsidRPr="00010DF0" w:rsidRDefault="00047A5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52" w:rsidRPr="00047A52" w:rsidRDefault="00047A52" w:rsidP="00047A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47A52">
              <w:rPr>
                <w:rFonts w:cs="Arial"/>
                <w:szCs w:val="24"/>
              </w:rPr>
              <w:t>předat podklady k vyřazení nedokončeného dlouhodobého majetku z účetní evidence Olomouckého kraje odboru ekonomickému dle důvodové zprávy</w:t>
            </w:r>
          </w:p>
        </w:tc>
      </w:tr>
      <w:tr w:rsidR="00047A52" w:rsidRPr="00010DF0" w:rsidTr="00047A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52" w:rsidRDefault="00047A52" w:rsidP="00047A52">
            <w:r>
              <w:t>O: vedoucí odboru investic</w:t>
            </w:r>
          </w:p>
          <w:p w:rsidR="00047A52" w:rsidRPr="00047A52" w:rsidRDefault="00047A52" w:rsidP="00047A52">
            <w:r>
              <w:lastRenderedPageBreak/>
              <w:t>T: říjen 2020</w:t>
            </w:r>
          </w:p>
        </w:tc>
      </w:tr>
      <w:tr w:rsidR="00541B82" w:rsidRPr="00010DF0" w:rsidTr="00047A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047A5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047A5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047A5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047A5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983A82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983A82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UR/100/28/2020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983A82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Dohoda o uznání dluhu se STRABAG a.s.</w:t>
            </w:r>
          </w:p>
        </w:tc>
      </w:tr>
      <w:tr w:rsidR="00541B82" w:rsidRPr="00010DF0" w:rsidTr="00983A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983A82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983A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983A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983A82" w:rsidRDefault="00983A82" w:rsidP="00983A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83A82">
              <w:rPr>
                <w:rFonts w:cs="Arial"/>
                <w:szCs w:val="24"/>
              </w:rPr>
              <w:t>důvodovou zprávu</w:t>
            </w:r>
          </w:p>
        </w:tc>
      </w:tr>
      <w:tr w:rsidR="00983A82" w:rsidRPr="00010DF0" w:rsidTr="00983A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A82" w:rsidRPr="00010DF0" w:rsidRDefault="00983A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A82" w:rsidRPr="00983A82" w:rsidRDefault="00983A82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83A82">
              <w:rPr>
                <w:rFonts w:cs="Arial"/>
                <w:szCs w:val="24"/>
              </w:rPr>
              <w:t>uzavření Dohody o uznání dluhu se společností STRABAG a.s., se sídlem Kačírkova 982/4, Jinonice, PSČ 158 00 Praha 5, IČO:</w:t>
            </w:r>
            <w:r w:rsidR="007F526B">
              <w:rPr>
                <w:rFonts w:cs="Arial"/>
                <w:szCs w:val="24"/>
              </w:rPr>
              <w:t> </w:t>
            </w:r>
            <w:r w:rsidRPr="00983A82">
              <w:rPr>
                <w:rFonts w:cs="Arial"/>
                <w:szCs w:val="24"/>
              </w:rPr>
              <w:t>60838744, dle důvodové zprávy</w:t>
            </w:r>
          </w:p>
        </w:tc>
      </w:tr>
      <w:tr w:rsidR="00983A82" w:rsidRPr="00010DF0" w:rsidTr="00983A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A82" w:rsidRPr="00010DF0" w:rsidRDefault="00983A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A82" w:rsidRPr="00983A82" w:rsidRDefault="00983A82" w:rsidP="00983A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83A82">
              <w:rPr>
                <w:rFonts w:cs="Arial"/>
                <w:szCs w:val="24"/>
              </w:rPr>
              <w:t>Dohodu o uznání dluhu se společností STRABAG a.s., dle bodu 2 usnesení</w:t>
            </w:r>
          </w:p>
        </w:tc>
      </w:tr>
      <w:tr w:rsidR="00983A82" w:rsidRPr="00010DF0" w:rsidTr="00983A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A82" w:rsidRPr="00983A82" w:rsidRDefault="00983A82" w:rsidP="00983A82">
            <w:r>
              <w:t>O: Mgr. Jiří Zemánek, 1. náměstek hejtmana</w:t>
            </w:r>
          </w:p>
        </w:tc>
      </w:tr>
      <w:tr w:rsidR="00541B82" w:rsidRPr="00010DF0" w:rsidTr="00983A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983A8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983A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983A8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983A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1A6D82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1A6D82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UR/100/29/2020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1A6D82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Projekty předkládané do 95. výzvy Integrovaného regionálního operačního programu – doprava</w:t>
            </w:r>
          </w:p>
        </w:tc>
      </w:tr>
      <w:tr w:rsidR="00541B82" w:rsidRPr="00010DF0" w:rsidTr="001A6D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1A6D82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1A6D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1A6D82" w:rsidRDefault="001A6D82" w:rsidP="001A6D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A6D82">
              <w:rPr>
                <w:rFonts w:cs="Arial"/>
                <w:szCs w:val="24"/>
              </w:rPr>
              <w:t>důvodovou zprávu</w:t>
            </w:r>
          </w:p>
        </w:tc>
      </w:tr>
      <w:tr w:rsidR="001A6D82" w:rsidRPr="00010DF0" w:rsidTr="001A6D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1A6D82" w:rsidRDefault="001A6D82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A6D82">
              <w:rPr>
                <w:rFonts w:cs="Arial"/>
                <w:szCs w:val="24"/>
              </w:rPr>
              <w:t>podání projektu Olomouckého kraje „II/449 MÚK Unčovice – Litovel, úseky A, C, okružní křižovatka“ a „II/570 Slatinice – Olomouc“ do 95.</w:t>
            </w:r>
            <w:r w:rsidR="007F526B">
              <w:rPr>
                <w:rFonts w:cs="Arial"/>
                <w:szCs w:val="24"/>
              </w:rPr>
              <w:t> </w:t>
            </w:r>
            <w:r w:rsidRPr="001A6D82">
              <w:rPr>
                <w:rFonts w:cs="Arial"/>
                <w:szCs w:val="24"/>
              </w:rPr>
              <w:t>výzvy Integrovaného regionálního operačního programu dle důvodové zprávy</w:t>
            </w:r>
          </w:p>
        </w:tc>
      </w:tr>
      <w:tr w:rsidR="001A6D82" w:rsidRPr="00010DF0" w:rsidTr="001A6D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1A6D82" w:rsidRDefault="001A6D82" w:rsidP="001A6D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A6D82">
              <w:rPr>
                <w:rFonts w:cs="Arial"/>
                <w:szCs w:val="24"/>
              </w:rPr>
              <w:t>žádosti o podporu projektů dle bodu 2 usnesení</w:t>
            </w:r>
          </w:p>
        </w:tc>
      </w:tr>
      <w:tr w:rsidR="001A6D82" w:rsidRPr="00010DF0" w:rsidTr="001A6D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1A6D82" w:rsidRDefault="001A6D82" w:rsidP="001A6D82">
            <w:r>
              <w:t>O: Bc. Pavel Šoltys, DiS., náměstek hejtmana</w:t>
            </w:r>
          </w:p>
        </w:tc>
      </w:tr>
      <w:tr w:rsidR="001A6D82" w:rsidRPr="00010DF0" w:rsidTr="001A6D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1A6D82" w:rsidRDefault="001A6D82" w:rsidP="001A6D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1A6D82">
              <w:rPr>
                <w:rFonts w:cs="Arial"/>
                <w:szCs w:val="24"/>
              </w:rPr>
              <w:t>k případné opravě či doplnění žádostí o podporu projektů dle bodu 2 usnesení podle požadavků poskytovatele dotace</w:t>
            </w:r>
          </w:p>
        </w:tc>
      </w:tr>
      <w:tr w:rsidR="001A6D82" w:rsidRPr="00010DF0" w:rsidTr="001A6D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1A6D82" w:rsidRDefault="001A6D82" w:rsidP="001A6D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A6D82">
              <w:rPr>
                <w:rFonts w:cs="Arial"/>
                <w:szCs w:val="24"/>
              </w:rPr>
              <w:t>zajistit podání projektů dle bodu 2 usnesení</w:t>
            </w:r>
          </w:p>
        </w:tc>
      </w:tr>
      <w:tr w:rsidR="001A6D82" w:rsidRPr="00010DF0" w:rsidTr="001A6D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Default="001A6D82" w:rsidP="001A6D82">
            <w:r>
              <w:t>O: vedoucí odboru investic</w:t>
            </w:r>
          </w:p>
          <w:p w:rsidR="001A6D82" w:rsidRPr="001A6D82" w:rsidRDefault="001A6D82" w:rsidP="001A6D82">
            <w:r>
              <w:t>T: listopad 2020</w:t>
            </w:r>
          </w:p>
        </w:tc>
      </w:tr>
      <w:tr w:rsidR="001A6D82" w:rsidRPr="00010DF0" w:rsidTr="001A6D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1A6D82" w:rsidRDefault="001A6D82" w:rsidP="001A6D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A6D82">
              <w:rPr>
                <w:rFonts w:cs="Arial"/>
                <w:szCs w:val="24"/>
              </w:rPr>
              <w:t xml:space="preserve">podání projektů Správy silnic Olomouckého kraje, příspěvkové organizace, „Silnice II/444 Medlov – Uničov“, „Silnice II/448 Laškov – Kandia – hr. </w:t>
            </w:r>
            <w:proofErr w:type="gramStart"/>
            <w:r w:rsidRPr="001A6D82">
              <w:rPr>
                <w:rFonts w:cs="Arial"/>
                <w:szCs w:val="24"/>
              </w:rPr>
              <w:t>okr.</w:t>
            </w:r>
            <w:proofErr w:type="gramEnd"/>
            <w:r w:rsidRPr="001A6D82">
              <w:rPr>
                <w:rFonts w:cs="Arial"/>
                <w:szCs w:val="24"/>
              </w:rPr>
              <w:t xml:space="preserve"> OL“ a „Silnice II/441 Kř.R35 – hr. kraje Moravskoslezkého“ do 95. výzvy Integrovaného regionálního operačního programu dle důvodové zprávy</w:t>
            </w:r>
          </w:p>
        </w:tc>
      </w:tr>
      <w:tr w:rsidR="001A6D82" w:rsidRPr="00010DF0" w:rsidTr="001A6D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1A6D82" w:rsidRDefault="001A6D82" w:rsidP="001A6D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A6D82">
              <w:rPr>
                <w:rFonts w:cs="Arial"/>
                <w:szCs w:val="24"/>
              </w:rPr>
              <w:t>zajistit podání projektů dle bodu 6 usnesení</w:t>
            </w:r>
          </w:p>
        </w:tc>
      </w:tr>
      <w:tr w:rsidR="001A6D82" w:rsidRPr="00010DF0" w:rsidTr="001A6D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Default="001A6D82" w:rsidP="001A6D82">
            <w:r>
              <w:t>O: ředitel Správy silnic Olomouckého kraje</w:t>
            </w:r>
          </w:p>
          <w:p w:rsidR="001A6D82" w:rsidRPr="001A6D82" w:rsidRDefault="001A6D82" w:rsidP="001A6D82">
            <w:r>
              <w:t>T: listopad 2020</w:t>
            </w:r>
          </w:p>
        </w:tc>
      </w:tr>
      <w:tr w:rsidR="001A6D82" w:rsidRPr="00010DF0" w:rsidTr="001A6D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1A6D82" w:rsidRDefault="001A6D82" w:rsidP="001A6D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A6D82">
              <w:rPr>
                <w:rFonts w:cs="Arial"/>
                <w:szCs w:val="24"/>
              </w:rPr>
              <w:t>se zajištěním financování a předfinancování projektů dle bodu 2 a 6 usnesení v případě získání podpory z Integrovaného regionálního operačního programu dle důvodové zprávy</w:t>
            </w:r>
          </w:p>
        </w:tc>
      </w:tr>
      <w:tr w:rsidR="001A6D82" w:rsidRPr="00010DF0" w:rsidTr="001A6D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1A6D82" w:rsidRDefault="001A6D82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A6D82">
              <w:rPr>
                <w:rFonts w:cs="Arial"/>
                <w:szCs w:val="24"/>
              </w:rPr>
              <w:t>zajistit předložení materiálu ke schválení financování a</w:t>
            </w:r>
            <w:r w:rsidR="007F526B">
              <w:rPr>
                <w:rFonts w:cs="Arial"/>
                <w:szCs w:val="24"/>
              </w:rPr>
              <w:t> </w:t>
            </w:r>
            <w:r w:rsidRPr="001A6D82">
              <w:rPr>
                <w:rFonts w:cs="Arial"/>
                <w:szCs w:val="24"/>
              </w:rPr>
              <w:t>předfinancování projektů dle bodu 2 a 6 usnesení Zastupitelstvu Olomouckého kraje</w:t>
            </w:r>
          </w:p>
        </w:tc>
      </w:tr>
      <w:tr w:rsidR="001A6D82" w:rsidRPr="00010DF0" w:rsidTr="001A6D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Default="001A6D82" w:rsidP="001A6D82">
            <w:r>
              <w:t>O: vedoucí odboru strategického rozvoje kraje</w:t>
            </w:r>
          </w:p>
          <w:p w:rsidR="001A6D82" w:rsidRPr="001A6D82" w:rsidRDefault="001A6D82" w:rsidP="001A6D82">
            <w:r>
              <w:t>T: prosinec 2020</w:t>
            </w:r>
          </w:p>
        </w:tc>
      </w:tr>
      <w:tr w:rsidR="001A6D82" w:rsidRPr="00010DF0" w:rsidTr="001A6D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D82" w:rsidRPr="001A6D82" w:rsidRDefault="001A6D82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A6D82">
              <w:rPr>
                <w:rFonts w:cs="Arial"/>
                <w:szCs w:val="24"/>
              </w:rPr>
              <w:t>schválit financování a předfinancování projektů dle bodu 2 a 6 usnesení v</w:t>
            </w:r>
            <w:r w:rsidR="007F526B">
              <w:rPr>
                <w:rFonts w:cs="Arial"/>
                <w:szCs w:val="24"/>
              </w:rPr>
              <w:t> </w:t>
            </w:r>
            <w:r w:rsidRPr="001A6D82">
              <w:rPr>
                <w:rFonts w:cs="Arial"/>
                <w:szCs w:val="24"/>
              </w:rPr>
              <w:t>případě získání podpory z Integrovaného regionálního operačního programu</w:t>
            </w:r>
          </w:p>
        </w:tc>
      </w:tr>
      <w:tr w:rsidR="00541B82" w:rsidRPr="00010DF0" w:rsidTr="001A6D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1A6D8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541B82" w:rsidRPr="00010DF0" w:rsidTr="001A6D8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1A6D8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541B82" w:rsidRPr="00010DF0" w:rsidTr="00DE628F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DE628F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DE628F" w:rsidP="007F526B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 – projekty spolufinancované z</w:t>
            </w:r>
            <w:r w:rsidR="007F526B">
              <w:rPr>
                <w:szCs w:val="24"/>
              </w:rPr>
              <w:t> </w:t>
            </w:r>
            <w:r>
              <w:rPr>
                <w:szCs w:val="24"/>
              </w:rPr>
              <w:t>evropských fondů</w:t>
            </w:r>
          </w:p>
        </w:tc>
      </w:tr>
      <w:tr w:rsidR="00541B82" w:rsidRPr="00010DF0" w:rsidTr="00DE62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DE628F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DE6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DE62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DE628F" w:rsidRDefault="00DE628F" w:rsidP="00DE62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E628F">
              <w:rPr>
                <w:rFonts w:cs="Arial"/>
                <w:szCs w:val="24"/>
              </w:rPr>
              <w:t>důvodovou zprávu</w:t>
            </w:r>
          </w:p>
        </w:tc>
      </w:tr>
      <w:tr w:rsidR="00DE628F" w:rsidRPr="00010DF0" w:rsidTr="00DE6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628F" w:rsidRPr="00010DF0" w:rsidRDefault="00DE62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628F" w:rsidRPr="00DE628F" w:rsidRDefault="00DE628F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E628F">
              <w:rPr>
                <w:rFonts w:cs="Arial"/>
                <w:szCs w:val="24"/>
              </w:rPr>
              <w:t>se zněním Registrace akce a Rozhodnutí o poskytnutí dotace a</w:t>
            </w:r>
            <w:r w:rsidR="007F526B">
              <w:rPr>
                <w:rFonts w:cs="Arial"/>
                <w:szCs w:val="24"/>
              </w:rPr>
              <w:t> </w:t>
            </w:r>
            <w:r w:rsidRPr="00DE628F">
              <w:rPr>
                <w:rFonts w:cs="Arial"/>
                <w:szCs w:val="24"/>
              </w:rPr>
              <w:t>se zněním Podmínek Rozhodnutí o poskytnutí dotace pro projekt „REÚO - OA Mohelnice - budovy internátu a jídelny - a) zateplení“ dle přílohy č. 1 důvodové zprávy</w:t>
            </w:r>
          </w:p>
        </w:tc>
      </w:tr>
      <w:tr w:rsidR="00DE628F" w:rsidRPr="00010DF0" w:rsidTr="00DE6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628F" w:rsidRPr="00010DF0" w:rsidRDefault="00DE62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628F" w:rsidRPr="00DE628F" w:rsidRDefault="00DE628F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E628F">
              <w:rPr>
                <w:rFonts w:cs="Arial"/>
                <w:szCs w:val="24"/>
              </w:rPr>
              <w:t>se zněním Registrace akce a Rozhodnutí o poskytnutí dotace a</w:t>
            </w:r>
            <w:r w:rsidR="007F526B">
              <w:rPr>
                <w:rFonts w:cs="Arial"/>
                <w:szCs w:val="24"/>
              </w:rPr>
              <w:t> </w:t>
            </w:r>
            <w:r w:rsidRPr="00DE628F">
              <w:rPr>
                <w:rFonts w:cs="Arial"/>
                <w:szCs w:val="24"/>
              </w:rPr>
              <w:t>se zněním Podmínek Rozhodnutí o poskytnutí dotace pro projekt „REÚO - OA Mohelnice - budovy internátu a jídelny - b) vzduchotechnika“ dle přílohy č.</w:t>
            </w:r>
            <w:r w:rsidR="007F526B">
              <w:rPr>
                <w:rFonts w:cs="Arial"/>
                <w:szCs w:val="24"/>
              </w:rPr>
              <w:t> </w:t>
            </w:r>
            <w:r w:rsidRPr="00DE628F">
              <w:rPr>
                <w:rFonts w:cs="Arial"/>
                <w:szCs w:val="24"/>
              </w:rPr>
              <w:t>2 důvodové zprávy</w:t>
            </w:r>
          </w:p>
        </w:tc>
      </w:tr>
      <w:tr w:rsidR="00DE628F" w:rsidRPr="00010DF0" w:rsidTr="00DE6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628F" w:rsidRPr="00010DF0" w:rsidRDefault="00DE62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628F" w:rsidRPr="00DE628F" w:rsidRDefault="00DE628F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E628F">
              <w:rPr>
                <w:rFonts w:cs="Arial"/>
                <w:szCs w:val="24"/>
              </w:rPr>
              <w:t>se zněním Registrace akce a Rozhodnutí o poskytnutí dotace a</w:t>
            </w:r>
            <w:r w:rsidR="007F526B">
              <w:rPr>
                <w:rFonts w:cs="Arial"/>
                <w:szCs w:val="24"/>
              </w:rPr>
              <w:t> </w:t>
            </w:r>
            <w:r w:rsidRPr="00DE628F">
              <w:rPr>
                <w:rFonts w:cs="Arial"/>
                <w:szCs w:val="24"/>
              </w:rPr>
              <w:t>se zněním Podmínek Rozhodnutí o poskytnutí dotace pro projekt „Střední škola technická, Přerov, Kouřílkova 8 - Energeticky úsporná opatření - tělocvična - B) VZDUCHOTECHNIKA“ dle přílohy č. 3 důvodové zprávy</w:t>
            </w:r>
          </w:p>
        </w:tc>
      </w:tr>
      <w:tr w:rsidR="00DE628F" w:rsidRPr="00010DF0" w:rsidTr="00DE6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628F" w:rsidRPr="00010DF0" w:rsidRDefault="00DE62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628F" w:rsidRPr="00DE628F" w:rsidRDefault="00DE628F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E628F">
              <w:rPr>
                <w:rFonts w:cs="Arial"/>
                <w:szCs w:val="24"/>
              </w:rPr>
              <w:t>se zněním Registrace akce a Rozhodnutí o poskytnutí dotace a</w:t>
            </w:r>
            <w:r w:rsidR="007F526B">
              <w:rPr>
                <w:rFonts w:cs="Arial"/>
                <w:szCs w:val="24"/>
              </w:rPr>
              <w:t> </w:t>
            </w:r>
            <w:r w:rsidRPr="00DE628F">
              <w:rPr>
                <w:rFonts w:cs="Arial"/>
                <w:szCs w:val="24"/>
              </w:rPr>
              <w:t>se zněním Podmínek Rozhodnutí o poskytnutí dotace pro projekt „Základní škola Šternberk, Olomoucká 76 - Zateplení budovy a instalace řízeného větrání - a) zateplení“ dle přílohy č. 4 důvodové zprávy</w:t>
            </w:r>
          </w:p>
        </w:tc>
      </w:tr>
      <w:tr w:rsidR="00DE628F" w:rsidRPr="00010DF0" w:rsidTr="00DE6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628F" w:rsidRPr="00010DF0" w:rsidRDefault="00DE62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628F" w:rsidRPr="00DE628F" w:rsidRDefault="00DE628F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E628F">
              <w:rPr>
                <w:rFonts w:cs="Arial"/>
                <w:szCs w:val="24"/>
              </w:rPr>
              <w:t>se zněním Registrace akce a Rozhodnutí o poskytnutí dotace a</w:t>
            </w:r>
            <w:r w:rsidR="007F526B">
              <w:rPr>
                <w:rFonts w:cs="Arial"/>
                <w:szCs w:val="24"/>
              </w:rPr>
              <w:t> </w:t>
            </w:r>
            <w:r w:rsidRPr="00DE628F">
              <w:rPr>
                <w:rFonts w:cs="Arial"/>
                <w:szCs w:val="24"/>
              </w:rPr>
              <w:t>se zněním Podmínek Rozhodnutí o poskytnutí dotace pro projekt „Základní škola Šternberk, Olomoucká 76 - Zateplení budovy a instalace řízeného větrání - b) vzduchotechnika“ dle přílohy č. 5 důvodové zprávy</w:t>
            </w:r>
          </w:p>
        </w:tc>
      </w:tr>
      <w:tr w:rsidR="00541B82" w:rsidRPr="00010DF0" w:rsidTr="00DE62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DE62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DE62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541B82" w:rsidRPr="00010DF0" w:rsidTr="00DE62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DE62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085C8C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085C8C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UR/100/31/2020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085C8C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darování finančních prostředků na realizaci investiční akce „Silnice II/366 Prostějov – přeložka silnice“</w:t>
            </w:r>
          </w:p>
        </w:tc>
      </w:tr>
      <w:tr w:rsidR="00541B82" w:rsidRPr="00010DF0" w:rsidTr="00085C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085C8C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085C8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085C8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085C8C" w:rsidRDefault="00085C8C" w:rsidP="00085C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85C8C">
              <w:rPr>
                <w:rFonts w:cs="Arial"/>
                <w:szCs w:val="24"/>
              </w:rPr>
              <w:t>důvodovou zprávu</w:t>
            </w:r>
          </w:p>
        </w:tc>
      </w:tr>
      <w:tr w:rsidR="00085C8C" w:rsidRPr="00010DF0" w:rsidTr="00085C8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C8C" w:rsidRPr="00010DF0" w:rsidRDefault="00085C8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C8C" w:rsidRPr="00085C8C" w:rsidRDefault="00085C8C" w:rsidP="00085C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85C8C">
              <w:rPr>
                <w:rFonts w:cs="Arial"/>
                <w:szCs w:val="24"/>
              </w:rPr>
              <w:t>uzavření smlouvy o darování finančních prostředků mezi Olomouckým krajem a TEPLOTECHNOU PRŮMYSLOVÉ PECE, s.r.o., se sídlem Olomouc, Legionářská 1085/8, PSČ 779 00 Olomouc, IČO: 47668253, dle důvodové zprávy</w:t>
            </w:r>
          </w:p>
        </w:tc>
      </w:tr>
      <w:tr w:rsidR="00085C8C" w:rsidRPr="00010DF0" w:rsidTr="00085C8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C8C" w:rsidRPr="00010DF0" w:rsidRDefault="00085C8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C8C" w:rsidRPr="00085C8C" w:rsidRDefault="00085C8C" w:rsidP="00085C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85C8C">
              <w:rPr>
                <w:rFonts w:cs="Arial"/>
                <w:szCs w:val="24"/>
              </w:rPr>
              <w:t>smlouvu o darování finančních prostředků dle bodu 2 usnesení</w:t>
            </w:r>
          </w:p>
        </w:tc>
      </w:tr>
      <w:tr w:rsidR="00085C8C" w:rsidRPr="00010DF0" w:rsidTr="00085C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C8C" w:rsidRPr="00085C8C" w:rsidRDefault="00085C8C" w:rsidP="00085C8C">
            <w:r>
              <w:t>O: Mgr. Jiří Zemánek, 1. náměstek hejtmana</w:t>
            </w:r>
          </w:p>
        </w:tc>
      </w:tr>
      <w:tr w:rsidR="00541B82" w:rsidRPr="00010DF0" w:rsidTr="00085C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085C8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085C8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085C8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085C8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082738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082738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UR/100/32/2020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082738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„Klíč – centrum sociálních služeb - Výstavba objektu pro osoby s poruchou autistického spektra“ – smlouvy o připojení na energie</w:t>
            </w:r>
          </w:p>
        </w:tc>
      </w:tr>
      <w:tr w:rsidR="00541B82" w:rsidRPr="00010DF0" w:rsidTr="000827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082738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08273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08273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082738" w:rsidRDefault="00082738" w:rsidP="0008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82738">
              <w:rPr>
                <w:rFonts w:cs="Arial"/>
                <w:szCs w:val="24"/>
              </w:rPr>
              <w:t>důvodovou zprávu</w:t>
            </w:r>
          </w:p>
        </w:tc>
      </w:tr>
      <w:tr w:rsidR="00082738" w:rsidRPr="00010DF0" w:rsidTr="0008273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738" w:rsidRPr="00010DF0" w:rsidRDefault="0008273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738" w:rsidRPr="00082738" w:rsidRDefault="00082738" w:rsidP="0008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82738">
              <w:rPr>
                <w:rFonts w:cs="Arial"/>
                <w:szCs w:val="24"/>
              </w:rPr>
              <w:t>s uzavřením smlouvy o zajištění provozu a údržby plynovodní přípojky, smluv pro připojení k distribuční soustavě a smluv o sdružených službách dodávky zemního plynu a elektřiny dle důvodové zprávy</w:t>
            </w:r>
          </w:p>
        </w:tc>
      </w:tr>
      <w:tr w:rsidR="00082738" w:rsidRPr="00010DF0" w:rsidTr="0008273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738" w:rsidRPr="00010DF0" w:rsidRDefault="0008273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738" w:rsidRPr="00082738" w:rsidRDefault="00082738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082738">
              <w:rPr>
                <w:rFonts w:cs="Arial"/>
                <w:szCs w:val="24"/>
              </w:rPr>
              <w:t xml:space="preserve">PaedDr. Petra Matušku Ph.D., ředitele příspěvkové organizace Klíč – centrum sociálních služeb, </w:t>
            </w:r>
            <w:proofErr w:type="gramStart"/>
            <w:r w:rsidRPr="00082738">
              <w:rPr>
                <w:rFonts w:cs="Arial"/>
                <w:szCs w:val="24"/>
              </w:rPr>
              <w:t>p.o.</w:t>
            </w:r>
            <w:proofErr w:type="gramEnd"/>
            <w:r w:rsidRPr="00082738">
              <w:rPr>
                <w:rFonts w:cs="Arial"/>
                <w:szCs w:val="24"/>
              </w:rPr>
              <w:t>, k podpisu smlouvy o zajištění provozu a</w:t>
            </w:r>
            <w:r w:rsidR="007F526B">
              <w:rPr>
                <w:rFonts w:cs="Arial"/>
                <w:szCs w:val="24"/>
              </w:rPr>
              <w:t> </w:t>
            </w:r>
            <w:r w:rsidRPr="00082738">
              <w:rPr>
                <w:rFonts w:cs="Arial"/>
                <w:szCs w:val="24"/>
              </w:rPr>
              <w:t>údržby plynovodní přípojky, smluv pro připojení k distribuční soustavě a</w:t>
            </w:r>
            <w:r w:rsidR="007F526B">
              <w:rPr>
                <w:rFonts w:cs="Arial"/>
                <w:szCs w:val="24"/>
              </w:rPr>
              <w:t> </w:t>
            </w:r>
            <w:r w:rsidRPr="00082738">
              <w:rPr>
                <w:rFonts w:cs="Arial"/>
                <w:szCs w:val="24"/>
              </w:rPr>
              <w:t>smluv o sdružených službách dodávky zemního plynu a elektřiny s vybranými dodavateli Olomouckého kraje dle bodu 2 usnesení</w:t>
            </w:r>
          </w:p>
        </w:tc>
      </w:tr>
      <w:tr w:rsidR="00082738" w:rsidRPr="00010DF0" w:rsidTr="0008273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738" w:rsidRPr="00010DF0" w:rsidRDefault="0008273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738" w:rsidRPr="00082738" w:rsidRDefault="00082738" w:rsidP="000827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82738">
              <w:rPr>
                <w:rFonts w:cs="Arial"/>
                <w:szCs w:val="24"/>
              </w:rPr>
              <w:t xml:space="preserve">řediteli příspěvkové organizace Klíč – centrum sociálních služeb, </w:t>
            </w:r>
            <w:proofErr w:type="gramStart"/>
            <w:r w:rsidRPr="00082738">
              <w:rPr>
                <w:rFonts w:cs="Arial"/>
                <w:szCs w:val="24"/>
              </w:rPr>
              <w:t>p.o.</w:t>
            </w:r>
            <w:proofErr w:type="gramEnd"/>
            <w:r w:rsidRPr="00082738">
              <w:rPr>
                <w:rFonts w:cs="Arial"/>
                <w:szCs w:val="24"/>
              </w:rPr>
              <w:t>, zajistit uzavření smlouvy o zajištění provozu a údržby plynovodní přípojky, smluv pro připojení k distribuční soustavě a smluv o sdružených službách dodávky zemního plynu a elektřiny s vybranými dodavateli Olomouckého kraje dle bodu 2 usnesení</w:t>
            </w:r>
          </w:p>
        </w:tc>
      </w:tr>
      <w:tr w:rsidR="00082738" w:rsidRPr="00010DF0" w:rsidTr="000827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738" w:rsidRDefault="00082738" w:rsidP="00082738">
            <w:r>
              <w:t>O: ředitel příslušné příspěvkové organizace</w:t>
            </w:r>
          </w:p>
          <w:p w:rsidR="00082738" w:rsidRPr="00082738" w:rsidRDefault="00082738" w:rsidP="00082738">
            <w:r>
              <w:t>T: říjen 2020</w:t>
            </w:r>
          </w:p>
        </w:tc>
      </w:tr>
      <w:tr w:rsidR="00541B82" w:rsidRPr="00010DF0" w:rsidTr="000827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082738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08273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082738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08273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4E2D92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4E2D92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UR/100/33/2020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4E2D92" w:rsidP="007F526B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obce Červenka o poskytnutí individuální dotace v</w:t>
            </w:r>
            <w:r w:rsidR="007F526B">
              <w:rPr>
                <w:szCs w:val="24"/>
              </w:rPr>
              <w:t> </w:t>
            </w:r>
            <w:r>
              <w:rPr>
                <w:szCs w:val="24"/>
              </w:rPr>
              <w:t>oblasti dopravy</w:t>
            </w:r>
          </w:p>
        </w:tc>
      </w:tr>
      <w:tr w:rsidR="00541B82" w:rsidRPr="00010DF0" w:rsidTr="004E2D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4E2D92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4E2D9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4E2D9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4E2D92" w:rsidRDefault="004E2D92" w:rsidP="004E2D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E2D92">
              <w:rPr>
                <w:rFonts w:cs="Arial"/>
                <w:szCs w:val="24"/>
              </w:rPr>
              <w:t>důvodovou zprávu</w:t>
            </w:r>
          </w:p>
        </w:tc>
      </w:tr>
      <w:tr w:rsidR="004E2D92" w:rsidRPr="00010DF0" w:rsidTr="004E2D9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Pr="00010DF0" w:rsidRDefault="004E2D9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Pr="004E2D92" w:rsidRDefault="004E2D92" w:rsidP="004E2D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E2D92">
              <w:rPr>
                <w:rFonts w:cs="Arial"/>
                <w:szCs w:val="24"/>
              </w:rPr>
              <w:t>s poskytnutím individuální dotace z rozpočtu Olomouckého kraje ve výši 600 000 Kč obci Červenka, se sídlem Svatoplukova 16, 784 01 Červenka, IČO: 00635740, dle důvodové zprávy</w:t>
            </w:r>
          </w:p>
        </w:tc>
      </w:tr>
      <w:tr w:rsidR="004E2D92" w:rsidRPr="00010DF0" w:rsidTr="004E2D9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Pr="00010DF0" w:rsidRDefault="004E2D9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Pr="004E2D92" w:rsidRDefault="004E2D92" w:rsidP="004E2D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E2D92">
              <w:rPr>
                <w:rFonts w:cs="Arial"/>
                <w:szCs w:val="24"/>
              </w:rPr>
              <w:t>s uzavřením veřejnoprávní smlouvy o poskytnutí individuální dotace s příjemcem dle bodu 2 usnesení, ve znění veřejnoprávní smlouvy uvedené v příloze č. 2 důvodové zprávy</w:t>
            </w:r>
          </w:p>
        </w:tc>
      </w:tr>
      <w:tr w:rsidR="004E2D92" w:rsidRPr="00010DF0" w:rsidTr="004E2D9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Pr="00010DF0" w:rsidRDefault="004E2D9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Pr="004E2D92" w:rsidRDefault="004E2D92" w:rsidP="004E2D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E2D9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E2D92" w:rsidRPr="00010DF0" w:rsidTr="004E2D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Default="004E2D92" w:rsidP="004E2D92">
            <w:r>
              <w:t>O: Ing. Jan Zahradníček, 2. náměstek hejtmana</w:t>
            </w:r>
          </w:p>
          <w:p w:rsidR="004E2D92" w:rsidRPr="004E2D92" w:rsidRDefault="004E2D92" w:rsidP="004E2D92">
            <w:r>
              <w:t>T: ZOK 21. 9. 2020</w:t>
            </w:r>
          </w:p>
        </w:tc>
      </w:tr>
      <w:tr w:rsidR="004E2D92" w:rsidRPr="00010DF0" w:rsidTr="004E2D9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Pr="00010DF0" w:rsidRDefault="004E2D9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Pr="004E2D92" w:rsidRDefault="004E2D92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E2D92">
              <w:rPr>
                <w:rFonts w:cs="Arial"/>
                <w:szCs w:val="24"/>
              </w:rPr>
              <w:t>schválit poskytnutí individuální dotace z rozpočtu Olomouckého kraje ve výši 600 000 Kč obci Červenka, se sídlem Svatoplukova 16, 784 01 Červenka, IČO:</w:t>
            </w:r>
            <w:r w:rsidR="007F526B">
              <w:rPr>
                <w:rFonts w:cs="Arial"/>
                <w:szCs w:val="24"/>
              </w:rPr>
              <w:t> </w:t>
            </w:r>
            <w:r w:rsidRPr="004E2D92">
              <w:rPr>
                <w:rFonts w:cs="Arial"/>
                <w:szCs w:val="24"/>
              </w:rPr>
              <w:t>00635740, dle důvodové zprávy</w:t>
            </w:r>
          </w:p>
        </w:tc>
      </w:tr>
      <w:tr w:rsidR="004E2D92" w:rsidRPr="00010DF0" w:rsidTr="004E2D9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Pr="00010DF0" w:rsidRDefault="004E2D9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92" w:rsidRPr="004E2D92" w:rsidRDefault="004E2D92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E2D92">
              <w:rPr>
                <w:rFonts w:cs="Arial"/>
                <w:szCs w:val="24"/>
              </w:rPr>
              <w:t>schválit uzavření veřejnoprávní smlouvy o poskytnutí individuální dotace s</w:t>
            </w:r>
            <w:r w:rsidR="007F526B">
              <w:rPr>
                <w:rFonts w:cs="Arial"/>
                <w:szCs w:val="24"/>
              </w:rPr>
              <w:t> </w:t>
            </w:r>
            <w:r w:rsidRPr="004E2D92">
              <w:rPr>
                <w:rFonts w:cs="Arial"/>
                <w:szCs w:val="24"/>
              </w:rPr>
              <w:t>příjemcem dle bodu 5 usnesení, ve znění veřejnoprávní smlouvy uvedené v</w:t>
            </w:r>
            <w:r w:rsidR="007F526B">
              <w:rPr>
                <w:rFonts w:cs="Arial"/>
                <w:szCs w:val="24"/>
              </w:rPr>
              <w:t> </w:t>
            </w:r>
            <w:r w:rsidRPr="004E2D92">
              <w:rPr>
                <w:rFonts w:cs="Arial"/>
                <w:szCs w:val="24"/>
              </w:rPr>
              <w:t>příloze č. 2 důvodové zprávy, a uložit Ing. Janu Zahradníčkovi, 2. náměstkovi hejtmana, podepsat smlouvu</w:t>
            </w:r>
          </w:p>
        </w:tc>
      </w:tr>
      <w:tr w:rsidR="00541B82" w:rsidRPr="00010DF0" w:rsidTr="004E2D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4E2D9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4E2D9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41B82" w:rsidRPr="00010DF0" w:rsidTr="004E2D9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4E2D9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981E03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981E03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UR/100/34/2020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981E03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Podpora výstavby a oprav cyklostezek 2020 – dodatek ke smlouvě s městem Plumlov</w:t>
            </w:r>
          </w:p>
        </w:tc>
      </w:tr>
      <w:tr w:rsidR="00541B82" w:rsidRPr="00010DF0" w:rsidTr="00981E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981E03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981E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981E0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981E03" w:rsidRDefault="00981E03" w:rsidP="00981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81E03">
              <w:rPr>
                <w:rFonts w:cs="Arial"/>
                <w:szCs w:val="24"/>
              </w:rPr>
              <w:t>důvodovou zprávu</w:t>
            </w:r>
          </w:p>
        </w:tc>
      </w:tr>
      <w:tr w:rsidR="00981E03" w:rsidRPr="00010DF0" w:rsidTr="00981E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E03" w:rsidRPr="00010DF0" w:rsidRDefault="00981E0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E03" w:rsidRPr="00981E03" w:rsidRDefault="00981E03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81E03">
              <w:rPr>
                <w:rFonts w:cs="Arial"/>
                <w:szCs w:val="24"/>
              </w:rPr>
              <w:t>s návrhem Dodatku č. 1 ke smlouvě o poskytnutí dotace s</w:t>
            </w:r>
            <w:r w:rsidR="007F526B">
              <w:rPr>
                <w:rFonts w:cs="Arial"/>
                <w:szCs w:val="24"/>
              </w:rPr>
              <w:t> </w:t>
            </w:r>
            <w:r w:rsidRPr="00981E03">
              <w:rPr>
                <w:rFonts w:cs="Arial"/>
                <w:szCs w:val="24"/>
              </w:rPr>
              <w:t>městem Plumlov, se sídlem Rudé Armády 302, 798 03 Plumlov, IČO:</w:t>
            </w:r>
            <w:r w:rsidR="007F526B">
              <w:rPr>
                <w:rFonts w:cs="Arial"/>
                <w:szCs w:val="24"/>
              </w:rPr>
              <w:t> </w:t>
            </w:r>
            <w:r w:rsidRPr="00981E03">
              <w:rPr>
                <w:rFonts w:cs="Arial"/>
                <w:szCs w:val="24"/>
              </w:rPr>
              <w:t>00288632, dle přílohy č. 1 důvodové zprávy</w:t>
            </w:r>
          </w:p>
        </w:tc>
      </w:tr>
      <w:tr w:rsidR="00981E03" w:rsidRPr="00010DF0" w:rsidTr="00981E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E03" w:rsidRPr="00010DF0" w:rsidRDefault="00981E0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E03" w:rsidRPr="00981E03" w:rsidRDefault="00981E03" w:rsidP="00981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81E0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981E03" w:rsidRPr="00010DF0" w:rsidTr="00981E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E03" w:rsidRDefault="00981E03" w:rsidP="00981E03">
            <w:r>
              <w:t>O: Ing. Jan Zahradníček, 2. náměstek hejtmana</w:t>
            </w:r>
          </w:p>
          <w:p w:rsidR="00981E03" w:rsidRPr="00981E03" w:rsidRDefault="00981E03" w:rsidP="00981E03">
            <w:r>
              <w:t>T: ZOK 21. 9. 2020</w:t>
            </w:r>
          </w:p>
        </w:tc>
      </w:tr>
      <w:tr w:rsidR="00981E03" w:rsidRPr="00010DF0" w:rsidTr="00981E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E03" w:rsidRPr="00010DF0" w:rsidRDefault="00981E0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E03" w:rsidRPr="00981E03" w:rsidRDefault="00981E03" w:rsidP="00981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81E03">
              <w:rPr>
                <w:rFonts w:cs="Arial"/>
                <w:szCs w:val="24"/>
              </w:rPr>
              <w:t>schválit Dodatek č. 1 ke smlouvě o poskytnutí dotace s městem Plumlov, se sídlem Rudé Armády 302, 798 03 Plumlov, IČO: 00288632, dle přílohy č. 1 důvodové zprávy</w:t>
            </w:r>
          </w:p>
        </w:tc>
      </w:tr>
      <w:tr w:rsidR="00981E03" w:rsidRPr="00010DF0" w:rsidTr="00981E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E03" w:rsidRPr="00010DF0" w:rsidRDefault="00981E0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E03" w:rsidRPr="00981E03" w:rsidRDefault="00981E03" w:rsidP="00981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81E03">
              <w:rPr>
                <w:rFonts w:cs="Arial"/>
                <w:szCs w:val="24"/>
              </w:rPr>
              <w:t>uložit Ing. Janu Zahradníčkovi, 2. náměstkovi hejtmana, podepsat dodatek</w:t>
            </w:r>
          </w:p>
        </w:tc>
      </w:tr>
      <w:tr w:rsidR="00541B82" w:rsidRPr="00010DF0" w:rsidTr="00981E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981E03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981E0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41B82" w:rsidRPr="00010DF0" w:rsidTr="00981E03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981E0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890730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890730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UR/100/35/2020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890730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Informace o akci Cyklostezka Bečva – k. ú. Černotín, k. ú. Ústí – etapa 1 a etapa 2 </w:t>
            </w:r>
          </w:p>
        </w:tc>
      </w:tr>
      <w:tr w:rsidR="00541B82" w:rsidRPr="00010DF0" w:rsidTr="008907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890730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89073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89073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890730" w:rsidRDefault="00890730" w:rsidP="008907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90730">
              <w:rPr>
                <w:rFonts w:cs="Arial"/>
                <w:szCs w:val="24"/>
              </w:rPr>
              <w:t>důvodovou zprávu</w:t>
            </w:r>
          </w:p>
        </w:tc>
      </w:tr>
      <w:tr w:rsidR="00890730" w:rsidRPr="00010DF0" w:rsidTr="0089073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730" w:rsidRPr="00010DF0" w:rsidRDefault="0089073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730" w:rsidRPr="00890730" w:rsidRDefault="00890730" w:rsidP="008907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90730">
              <w:rPr>
                <w:rFonts w:cs="Arial"/>
                <w:szCs w:val="24"/>
              </w:rPr>
              <w:t>nárokovat v návrhu rozpočtu na rok 2021 finanční prostředky ve výši 12 000 000 Kč na individuální dotace v oblasti dopravy dle důvodové zprávy</w:t>
            </w:r>
          </w:p>
        </w:tc>
      </w:tr>
      <w:tr w:rsidR="00890730" w:rsidRPr="00010DF0" w:rsidTr="008907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730" w:rsidRDefault="00890730" w:rsidP="00890730">
            <w:r>
              <w:t>O: vedoucí odboru dopravy a silničního hospodářství</w:t>
            </w:r>
          </w:p>
          <w:p w:rsidR="00890730" w:rsidRPr="00890730" w:rsidRDefault="00890730" w:rsidP="00890730">
            <w:r>
              <w:t>T: listopad 2020</w:t>
            </w:r>
          </w:p>
        </w:tc>
      </w:tr>
      <w:tr w:rsidR="00541B82" w:rsidRPr="00010DF0" w:rsidTr="008907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89073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89073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41B82" w:rsidRPr="00010DF0" w:rsidTr="0089073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89073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541B82" w:rsidRPr="00010DF0" w:rsidTr="003720ED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3720ED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3720ED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Plán zimní údržby silnic Správy silnic Olomouckého kraje, příspěvkové organizace, pro zimní období 2020–2021</w:t>
            </w:r>
          </w:p>
        </w:tc>
      </w:tr>
      <w:tr w:rsidR="00541B82" w:rsidRPr="00010DF0" w:rsidTr="003720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3720ED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3720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3720E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3720ED" w:rsidRDefault="003720ED" w:rsidP="003720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20ED">
              <w:rPr>
                <w:rFonts w:cs="Arial"/>
                <w:szCs w:val="24"/>
              </w:rPr>
              <w:t>důvodovou zprávu</w:t>
            </w:r>
          </w:p>
        </w:tc>
      </w:tr>
      <w:tr w:rsidR="003720ED" w:rsidRPr="00010DF0" w:rsidTr="003720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ED" w:rsidRPr="00010DF0" w:rsidRDefault="003720E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ED" w:rsidRPr="003720ED" w:rsidRDefault="003720ED" w:rsidP="003720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720ED">
              <w:rPr>
                <w:rFonts w:cs="Arial"/>
                <w:szCs w:val="24"/>
              </w:rPr>
              <w:t>Plán zimní údržby silnic Správy silnic Olomouckého kraje, příspěvkové organizace, pro zimní období 2020–2021, dle důvodové zprávy</w:t>
            </w:r>
          </w:p>
        </w:tc>
      </w:tr>
      <w:tr w:rsidR="00541B82" w:rsidRPr="00010DF0" w:rsidTr="003720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3720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3720E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41B82" w:rsidRPr="00010DF0" w:rsidTr="003720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3720E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C517DB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C517DB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UR/100/37/2020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C517DB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č. 1 ke smlouvám o veřejných službách v přepravě cestujících veřejnou drážní osobní dopravou k zajištění dopravní obslužnosti vlaky regionální dopravy uzavřenými mezi Olomouckým krajem a dopravcem České dráhy, a.s.</w:t>
            </w:r>
          </w:p>
        </w:tc>
      </w:tr>
      <w:tr w:rsidR="00541B82" w:rsidRPr="00010DF0" w:rsidTr="00C517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C517DB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C517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C517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C517DB" w:rsidRDefault="00C517DB" w:rsidP="00C517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517DB">
              <w:rPr>
                <w:rFonts w:cs="Arial"/>
                <w:szCs w:val="24"/>
              </w:rPr>
              <w:t>důvodovou zprávu</w:t>
            </w:r>
          </w:p>
        </w:tc>
      </w:tr>
      <w:tr w:rsidR="00C517DB" w:rsidRPr="00010DF0" w:rsidTr="00C517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DB" w:rsidRPr="00010DF0" w:rsidRDefault="00C517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DB" w:rsidRPr="00C517DB" w:rsidRDefault="00C517DB" w:rsidP="00C517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17DB">
              <w:rPr>
                <w:rFonts w:cs="Arial"/>
                <w:szCs w:val="24"/>
              </w:rPr>
              <w:t>Dodatek č. 1 ke Smlouvě o veřejných službách v přepravě cestujících veřejnou drážní osobní dopravou k zajištění dopravní obslužnosti vlaky regionální dopravy pro provozní soubor Haná uzavřené s dopravcem České dráhy, a.s., se sídlem nábřeží Ludvíka Svobody 1222/12, 110 15 Praha 1, IČO: 70994226, dle přílohy č. 1 důvodové zprávy</w:t>
            </w:r>
          </w:p>
        </w:tc>
      </w:tr>
      <w:tr w:rsidR="00C517DB" w:rsidRPr="00010DF0" w:rsidTr="00C517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DB" w:rsidRPr="00010DF0" w:rsidRDefault="00C517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DB" w:rsidRPr="00C517DB" w:rsidRDefault="00C517DB" w:rsidP="00C517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17DB">
              <w:rPr>
                <w:rFonts w:cs="Arial"/>
                <w:szCs w:val="24"/>
              </w:rPr>
              <w:t>Dodatek č. 1 ke Smlouvě o veřejných službách v přepravě cestujících veřejnou drážní osobní dopravou k zajištění dopravní obslužnosti vlaky regionální dopravy pro provozní soubor Sever uzavřené s dopravcem České dráhy, a.s., se sídlem nábřeží Ludvíka Svobody 1222/12, 110 15 Praha 1, IČO: 70994226, dle přílohy č. 2 důvodové zprávy</w:t>
            </w:r>
          </w:p>
        </w:tc>
      </w:tr>
      <w:tr w:rsidR="00C517DB" w:rsidRPr="00010DF0" w:rsidTr="00C517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DB" w:rsidRPr="00010DF0" w:rsidRDefault="00C517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DB" w:rsidRPr="00C517DB" w:rsidRDefault="00C517DB" w:rsidP="00C517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17DB">
              <w:rPr>
                <w:rFonts w:cs="Arial"/>
                <w:szCs w:val="24"/>
              </w:rPr>
              <w:t xml:space="preserve">Dodatek č. 1 ke Smlouvě o veřejných službách v přepravě cestujících veřejnou drážní osobní dopravou k zajištění dopravní obslužnosti vlaky regionální dopravy pro provozní soubor Elektrická síť – střed a Elektrická síť – nová infrastruktura uzavřené s dopravcem České dráhy, a.s., se sídlem </w:t>
            </w:r>
            <w:r w:rsidRPr="00C517DB">
              <w:rPr>
                <w:rFonts w:cs="Arial"/>
                <w:szCs w:val="24"/>
              </w:rPr>
              <w:lastRenderedPageBreak/>
              <w:t>nábřeží Ludvíka Svobody 1222/12, 110 15 Praha 1, IČO: 70994226, dle přílohy č. 3 důvodové zprávy</w:t>
            </w:r>
          </w:p>
        </w:tc>
      </w:tr>
      <w:tr w:rsidR="00C517DB" w:rsidRPr="00010DF0" w:rsidTr="00C517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DB" w:rsidRPr="00010DF0" w:rsidRDefault="00C517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DB" w:rsidRPr="00C517DB" w:rsidRDefault="00C517DB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C517DB">
              <w:rPr>
                <w:rFonts w:cs="Arial"/>
                <w:szCs w:val="24"/>
              </w:rPr>
              <w:t>dodatky č. 1 ke smlouvám o veřejných službách v</w:t>
            </w:r>
            <w:r w:rsidR="007F526B">
              <w:rPr>
                <w:rFonts w:cs="Arial"/>
                <w:szCs w:val="24"/>
              </w:rPr>
              <w:t> </w:t>
            </w:r>
            <w:r w:rsidRPr="00C517DB">
              <w:rPr>
                <w:rFonts w:cs="Arial"/>
                <w:szCs w:val="24"/>
              </w:rPr>
              <w:t>přepravě cestujících veřejnou drážní osobní dopravou k zajištění dopravní obslužnosti vlaky regionální dopravy dle bodů 2–4 usnesení</w:t>
            </w:r>
          </w:p>
        </w:tc>
      </w:tr>
      <w:tr w:rsidR="00C517DB" w:rsidRPr="00010DF0" w:rsidTr="00C517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DB" w:rsidRPr="00C517DB" w:rsidRDefault="00C517DB" w:rsidP="00C517DB">
            <w:r>
              <w:t>O: ředitelka p. o. Koordinátor Integrovaného dopravního systému Olomouckého kraje</w:t>
            </w:r>
          </w:p>
        </w:tc>
      </w:tr>
      <w:tr w:rsidR="00541B82" w:rsidRPr="00010DF0" w:rsidTr="00C517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C517DB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C517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41B82" w:rsidRPr="00010DF0" w:rsidTr="00C517DB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C517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362B16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362B16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UR/100/38/2020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362B16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Zajištění drážní dopravy v Olomouckém kraji po roce 2022 – Oznámení </w:t>
            </w:r>
          </w:p>
        </w:tc>
      </w:tr>
      <w:tr w:rsidR="00541B82" w:rsidRPr="00010DF0" w:rsidTr="00362B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362B16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362B1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362B1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362B16" w:rsidRDefault="00362B16" w:rsidP="00362B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62B16">
              <w:rPr>
                <w:rFonts w:cs="Arial"/>
                <w:szCs w:val="24"/>
              </w:rPr>
              <w:t>důvodovou zprávu</w:t>
            </w:r>
          </w:p>
        </w:tc>
      </w:tr>
      <w:tr w:rsidR="00362B16" w:rsidRPr="00010DF0" w:rsidTr="00362B1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B16" w:rsidRPr="00010DF0" w:rsidRDefault="00362B1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B16" w:rsidRPr="00362B16" w:rsidRDefault="00362B16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62B16">
              <w:rPr>
                <w:rFonts w:cs="Arial"/>
                <w:szCs w:val="24"/>
              </w:rPr>
              <w:t>s uveřejněním Oznámení o předpokládaném uzavření Smlouvy o veřejných službách v přepravě cestujících veřejnou drážní osobní dopravou k</w:t>
            </w:r>
            <w:r w:rsidR="007F526B">
              <w:rPr>
                <w:rFonts w:cs="Arial"/>
                <w:szCs w:val="24"/>
              </w:rPr>
              <w:t> </w:t>
            </w:r>
            <w:r w:rsidRPr="00362B16">
              <w:rPr>
                <w:rFonts w:cs="Arial"/>
                <w:szCs w:val="24"/>
              </w:rPr>
              <w:t>zajištění dopravní obslužnosti vlaky regionální dopravy pro provozní soubor Elektrická síť – střed a Elektrická síť – nová infrastruktura dle § 19 odst. 2</w:t>
            </w:r>
            <w:r w:rsidR="007F526B">
              <w:rPr>
                <w:rFonts w:cs="Arial"/>
                <w:szCs w:val="24"/>
              </w:rPr>
              <w:t> </w:t>
            </w:r>
            <w:r w:rsidRPr="00362B16">
              <w:rPr>
                <w:rFonts w:cs="Arial"/>
                <w:szCs w:val="24"/>
              </w:rPr>
              <w:t>zákona č. 194/2010 Sb., o veřejných službách v přepravě cestujících a</w:t>
            </w:r>
            <w:r w:rsidR="007F526B">
              <w:rPr>
                <w:rFonts w:cs="Arial"/>
                <w:szCs w:val="24"/>
              </w:rPr>
              <w:t> </w:t>
            </w:r>
            <w:r w:rsidRPr="00362B16">
              <w:rPr>
                <w:rFonts w:cs="Arial"/>
                <w:szCs w:val="24"/>
              </w:rPr>
              <w:t>o</w:t>
            </w:r>
            <w:r w:rsidR="007F526B">
              <w:rPr>
                <w:rFonts w:cs="Arial"/>
                <w:szCs w:val="24"/>
              </w:rPr>
              <w:t> </w:t>
            </w:r>
            <w:r w:rsidRPr="00362B16">
              <w:rPr>
                <w:rFonts w:cs="Arial"/>
                <w:szCs w:val="24"/>
              </w:rPr>
              <w:t>změně dalších zákonů na úřední desce Olomouckého kraje dle bodu 2 důvodové zprávy</w:t>
            </w:r>
          </w:p>
        </w:tc>
      </w:tr>
      <w:tr w:rsidR="00362B16" w:rsidRPr="00010DF0" w:rsidTr="00362B1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B16" w:rsidRPr="00010DF0" w:rsidRDefault="00362B1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B16" w:rsidRPr="00362B16" w:rsidRDefault="00362B16" w:rsidP="00362B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62B16">
              <w:rPr>
                <w:rFonts w:cs="Arial"/>
                <w:szCs w:val="24"/>
              </w:rPr>
              <w:t>se záměrem uzavřít Smlouvu o veřejných službách v přepravě cestujících veřejnou drážní osobní dopravou k zajištění dopravní obslužnosti vlaky regionální dopravy pro provozní soubor Elektrická síť – střed a Elektrická síť – nová infrastruktura za účelem zabezpečení stanoveného rozsahu dopravní obslužnosti Olomouckého kraje</w:t>
            </w:r>
          </w:p>
        </w:tc>
      </w:tr>
      <w:tr w:rsidR="00362B16" w:rsidRPr="00010DF0" w:rsidTr="00362B1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B16" w:rsidRPr="00010DF0" w:rsidRDefault="00362B1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B16" w:rsidRPr="00362B16" w:rsidRDefault="00362B16" w:rsidP="00362B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62B16">
              <w:rPr>
                <w:rFonts w:cs="Arial"/>
                <w:szCs w:val="24"/>
              </w:rPr>
              <w:t>zveřejnit záměr dle bodu 2 usnesení</w:t>
            </w:r>
          </w:p>
        </w:tc>
      </w:tr>
      <w:tr w:rsidR="00362B16" w:rsidRPr="00010DF0" w:rsidTr="00362B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2B16" w:rsidRDefault="00362B16" w:rsidP="00362B16">
            <w:r>
              <w:t>O: ředitelka p. o. Koordinátor Integrovaného dopravního systému Olomouckého kraje</w:t>
            </w:r>
          </w:p>
          <w:p w:rsidR="00362B16" w:rsidRPr="00362B16" w:rsidRDefault="00362B16" w:rsidP="00362B16">
            <w:r>
              <w:t>T: ihned</w:t>
            </w:r>
          </w:p>
        </w:tc>
      </w:tr>
      <w:tr w:rsidR="00541B82" w:rsidRPr="00010DF0" w:rsidTr="00362B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362B16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362B1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541B82" w:rsidRPr="00010DF0" w:rsidTr="00362B16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362B1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DB7B81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DB7B81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UR/100/39/2020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DB7B81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541B82" w:rsidRPr="00010DF0" w:rsidTr="00DB7B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DB7B81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DB7B8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DB7B8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DB7B81" w:rsidRDefault="00DB7B81" w:rsidP="00DB7B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B7B81">
              <w:rPr>
                <w:rFonts w:cs="Arial"/>
                <w:szCs w:val="24"/>
              </w:rPr>
              <w:t>důvodovou zprávu</w:t>
            </w:r>
          </w:p>
        </w:tc>
      </w:tr>
      <w:tr w:rsidR="00DB7B81" w:rsidRPr="00010DF0" w:rsidTr="00DB7B8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7B81" w:rsidRPr="00010DF0" w:rsidRDefault="00DB7B8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7B81" w:rsidRDefault="00DB7B81" w:rsidP="00DB7B8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schvaluje</w:t>
            </w:r>
            <w:r>
              <w:rPr>
                <w:lang w:val="cs-CZ"/>
              </w:rPr>
              <w:t xml:space="preserve"> záměr Olomouckého kraje:</w:t>
            </w:r>
          </w:p>
          <w:p w:rsidR="00DB7B81" w:rsidRDefault="00DB7B81" w:rsidP="00DB7B8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2.1. odprodat</w:t>
            </w:r>
            <w:proofErr w:type="gramEnd"/>
            <w:r>
              <w:rPr>
                <w:lang w:val="cs-CZ"/>
              </w:rPr>
              <w:t xml:space="preserve"> část pozemku parc. č. 994/3 zahrada o výměře 13 m2, dle geometrického plánu č. 1329-142/2020 ze dne 19. 8. 2020 pozemek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994/5 zahrada o výměře 13 m2, v k.ú. a obci Kostelec na Hané z vlastnictví Olomouckého kraje, z hospodaření Muzea a galerie v Prostějově, příspěvkové organizace, do vlastnictví paní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4 550 Kč. Nabyvatel uhradí veškeré náklady spojené s převodem vlastnického práva a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správní poplatek spojený s návrhem na vklad vlastnického práva do katastru nemovitostí.</w:t>
            </w:r>
          </w:p>
          <w:p w:rsidR="00DB7B81" w:rsidRDefault="00DB7B81" w:rsidP="00DB7B8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lastRenderedPageBreak/>
              <w:t>2.2. bezúplatně převést pozemek parc. č. 1341/5 ost. pl. o výměře 17 m2 a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část pozemku parc. č. 1341/1 ost. pl. o výměře 86 m2, dle geometrického plánu č. 505-4/2017 ze dne 7. 2. 2017 pozemek parc. č. 1341/1 díl „g“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výměře 86 m2, který bude sloučen do pozemku parc. č. 1294 ost. pl.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celkové výměře 687 m2, vše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Veselíčko u Lipníka nad Bečvou, obec Veselíčko, z vlastnictví Olomouckého kraje, z hospodaření Správy silnic Olomouckého kraje, příspěvkové organizace, do vlastnictví obce Veselíčko, IČO: 00302198. Nabyvatel uhradí veškeré náklady spojené s převodem vlastnického práva a správní poplatek k návrhu na vklad vlastnického práva do katastru nemovitostí.</w:t>
            </w:r>
          </w:p>
          <w:p w:rsidR="00DB7B81" w:rsidRDefault="00DB7B81" w:rsidP="00DB7B8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2.3. bezúplatně převést část pozemku parc. č. 1059/21 ost. pl. o výměře 6 m2, dle geometrického plánu č. 974-9/2018 ze dne 18. 10. 2018 pozemek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1059/21 díl „d“ o výměře 6 m2, který je sloučen do pozemku parc. č. 1059/1 ost. pl. o celkové výměře 1 698 m2,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Černovír, obec Olomouc, z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vlastnictví Olomouckého kraje, z hospodaření Správy silnic Olomouckého kraje, příspěvkové organizace, do vlastnictví statutárního města Olomouce, IČO: 00299308. Nabyvatel uhradí veškeré náklady spojené s převodem vlastnického práva a správní poplatek k návrhu na vklad vlastnického práva do katastru nemovitostí.</w:t>
            </w:r>
          </w:p>
          <w:p w:rsidR="00DB7B81" w:rsidRDefault="00DB7B81" w:rsidP="00DB7B8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2.4. bezúplatně</w:t>
            </w:r>
            <w:proofErr w:type="gramEnd"/>
            <w:r>
              <w:rPr>
                <w:lang w:val="cs-CZ"/>
              </w:rPr>
              <w:t xml:space="preserve"> převést části pozemku parc. č. 921/1 ost. pl. o celkové výměře 397 m2, dle geometrického plánu č. 235-781/2019 ze dne 14. 2. 2020 pozemky parc. č. 921/11 ost. pl. o výměře 105 m2 a parc. č. 921/10 ost. pl. o výměře 292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m2, v k.ú. a obci Březsko z vlastnictví Olomouckého kraje, z hospodaření Správy silnic Olomouckého kraje, příspěvkové organizace, do vlastnictví obce Březsko, IČO: 00599981. Nabyvatel uhradí veškeré náklady spojené s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převodem vlastnického práva a správní poplatek k návrhu na vklad vlastnického práva do katastru nemovitostí.</w:t>
            </w:r>
          </w:p>
          <w:p w:rsidR="00DB7B81" w:rsidRDefault="00DB7B81" w:rsidP="00DB7B8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2.5. bezúplatně převést pozemky parc. č. 423/1 ost. pl. o výměře 622 m2, parc. č. 207/2 ost. pl. o výměře 109 m2, parc. č. 108 ost. pl. o výměře 39 m2,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117 ost. pl. o výměře 74 m2, parc. č. 119 ost. pl. o výměře 268 m2 a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181/1 ost. pl. o výměře 76 m2, vše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Kunčice, obec Bělotín, vše z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vlastnictví Olomouckého kraje, z hospodaření Správy silnic Olomouckého kraje, příspěvkové organizace, do vlastnictví obce Bělotín, IČO: 00301019. Nabyvatel uhradí veškeré náklady spojené s převodem vlastnického práva a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správní poplatek k návrhu na vklad vlastnického práva do katastru nemovitostí.</w:t>
            </w:r>
          </w:p>
          <w:p w:rsidR="00DB7B81" w:rsidRDefault="00DB7B81" w:rsidP="00DB7B81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2.6. bezúplatně</w:t>
            </w:r>
            <w:proofErr w:type="gramEnd"/>
            <w:r>
              <w:rPr>
                <w:lang w:val="cs-CZ"/>
              </w:rPr>
              <w:t xml:space="preserve"> převést pozemky parc. č. 2888/3 ostatní plocha o výměře 110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m2 a parc. č. 2888/4 ostatní plocha o výměře 497 m2, oba v katastrálním území a obci Bludov, pozemky parc. č. 1918/8 ostatní plocha o výměře 333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m2, parc. č. 1925/9 ostatní plocha o výměře 75 m2, parc. č. 1925/11 ostatní plocha o výměře 672 m2, parc. č. 1925/13 ostatní plocha o výměře 862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m2 a parc. č. 1925/26 ostatní plocha o výměře 976 m2, vše v katastrálním území a obci Postřelmov, vše z vlastnictví Olomouckého kraje, z hospodaření Správy silnic Olomouckého kraje, příspěvkové organizace, do vlastnictví ČR – Ředitelství silnic a dálnic ČR, IČO: 65993390. Nejprve bude uzavřena smlouva o budoucí darovací smlouvě. Řádná smlouva bude uzavřena nejpozději do jednoho roku ode dne nabytí příslušnosti k hospodaření s majetkem státu ke všem pozemkům pro Ředitelství silnic a dálnic ČR, převáděných v rámci stavby „I/44 Bludov - obchvat“ do vlastnictví Olomouckého kraje, nejpozději do 6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měsíců od kolaudace posledního stavebního objektu vybudovaného v rámci stavby „I/44 Bludov - obchvat“. Nabyvatel uhradí správní poplatek spojený s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návrhem na vklad vlastnického práva do katastru nemovitostí.</w:t>
            </w:r>
          </w:p>
          <w:p w:rsidR="00DB7B81" w:rsidRPr="00DB7B81" w:rsidRDefault="00DB7B81" w:rsidP="007F526B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lastRenderedPageBreak/>
              <w:t>2.7. bezúplatně</w:t>
            </w:r>
            <w:proofErr w:type="gramEnd"/>
            <w:r>
              <w:rPr>
                <w:lang w:val="cs-CZ"/>
              </w:rPr>
              <w:t xml:space="preserve"> převést pozemky parc. č. 1564/12 ostatní plocha o výměře 14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m2, parc. č. 2599/4 ostatní plocha o výměře 279 m2, parc. č. 2599/5 ostatní plocha o výměře 124 m2, parc. č. 2599/6 ostatní plocha o výměře 482 m2, parc. č. 2599/7 ostatní plocha o výměře 66 m2, parc. č. 2599/8 ostatní plocha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výměře 37 m2, parc. č. 2773/3 ostatní plocha o výměře 355 m2,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2773/4 ostatní plocha o výměře 115 m2, parc. č. 2773/5 ostatní plocha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výměře 15 m2, parc. č. 2599/10 ostatní plocha o výměře 336 m2, pozemek parc. č. 2599/11 ostatní plocha o výměře 49 m2, pozemek parc. č. 2599/12 ostatní plocha o výměře 960 m2 a pozemek parc. č. 2599/13 ostatní plocha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výměře 757 m2, vše v k.ú. a obci Horní Štěpánov z vlastnictví Olomouckého kraje, z hospodaření Správy silnic Olomouckého kraje, příspěvkové organizace, do vlastnictví obce Horní Štěpánov, IČO: 00288250. Nabyvatel uhradí veškeré náklady spojené s převodem vlastnického práva a správní poplatek k návrhu na vklad vlastnického práva do katastru nemovitostí.</w:t>
            </w:r>
          </w:p>
        </w:tc>
      </w:tr>
      <w:tr w:rsidR="00DB7B81" w:rsidRPr="00010DF0" w:rsidTr="00DB7B8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7B81" w:rsidRPr="00010DF0" w:rsidRDefault="00DB7B8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7B81" w:rsidRPr="00DB7B81" w:rsidRDefault="00DB7B81" w:rsidP="00DB7B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7B81">
              <w:rPr>
                <w:rFonts w:cs="Arial"/>
                <w:szCs w:val="24"/>
              </w:rPr>
              <w:t xml:space="preserve">zajistit zveřejnění záměrů Olomouckého kraje dle bodů </w:t>
            </w:r>
            <w:proofErr w:type="gramStart"/>
            <w:r w:rsidRPr="00DB7B81">
              <w:rPr>
                <w:rFonts w:cs="Arial"/>
                <w:szCs w:val="24"/>
              </w:rPr>
              <w:t>2.1.–2.7</w:t>
            </w:r>
            <w:proofErr w:type="gramEnd"/>
            <w:r w:rsidRPr="00DB7B81">
              <w:rPr>
                <w:rFonts w:cs="Arial"/>
                <w:szCs w:val="24"/>
              </w:rPr>
              <w:t>. návrhu na usnesení</w:t>
            </w:r>
          </w:p>
        </w:tc>
      </w:tr>
      <w:tr w:rsidR="00DB7B81" w:rsidRPr="00010DF0" w:rsidTr="00DB7B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7B81" w:rsidRDefault="00DB7B81" w:rsidP="00DB7B81">
            <w:r>
              <w:t>O: vedoucí odboru majetkového, právního a správních činností</w:t>
            </w:r>
          </w:p>
          <w:p w:rsidR="00DB7B81" w:rsidRPr="00DB7B81" w:rsidRDefault="00DB7B81" w:rsidP="00DB7B81">
            <w:r>
              <w:t>T: listopad 2020</w:t>
            </w:r>
          </w:p>
        </w:tc>
      </w:tr>
      <w:tr w:rsidR="00DB7B81" w:rsidRPr="00010DF0" w:rsidTr="00DB7B8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7B81" w:rsidRPr="00010DF0" w:rsidRDefault="00DB7B8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7B81" w:rsidRPr="00DB7B81" w:rsidRDefault="00DB7B81" w:rsidP="00DB7B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7B81">
              <w:rPr>
                <w:rFonts w:cs="Arial"/>
                <w:szCs w:val="24"/>
              </w:rPr>
              <w:t xml:space="preserve">informovat žadatele (nabyvatele) o přijatém záměru Olomouckého kraje dle bodů </w:t>
            </w:r>
            <w:proofErr w:type="gramStart"/>
            <w:r w:rsidRPr="00DB7B81">
              <w:rPr>
                <w:rFonts w:cs="Arial"/>
                <w:szCs w:val="24"/>
              </w:rPr>
              <w:t>2.1.–2.7</w:t>
            </w:r>
            <w:proofErr w:type="gramEnd"/>
            <w:r w:rsidRPr="00DB7B81">
              <w:rPr>
                <w:rFonts w:cs="Arial"/>
                <w:szCs w:val="24"/>
              </w:rPr>
              <w:t>. návrhu na usnesení</w:t>
            </w:r>
          </w:p>
        </w:tc>
      </w:tr>
      <w:tr w:rsidR="00DB7B81" w:rsidRPr="00010DF0" w:rsidTr="00DB7B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7B81" w:rsidRDefault="00DB7B81" w:rsidP="00DB7B81">
            <w:r>
              <w:t>O: vedoucí odboru majetkového, právního a správních činností</w:t>
            </w:r>
          </w:p>
          <w:p w:rsidR="00DB7B81" w:rsidRPr="00DB7B81" w:rsidRDefault="00DB7B81" w:rsidP="00DB7B81">
            <w:r>
              <w:t>T: listopad 2020</w:t>
            </w:r>
          </w:p>
        </w:tc>
      </w:tr>
      <w:tr w:rsidR="00541B82" w:rsidRPr="00010DF0" w:rsidTr="00DB7B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DB7B8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DB7B8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541B82" w:rsidRPr="00010DF0" w:rsidTr="00DB7B8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DB7B8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541B82" w:rsidRPr="00010DF0" w:rsidTr="006A5C53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6A5C53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UR/100/40/2020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6A5C53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541B82" w:rsidRPr="00010DF0" w:rsidTr="006A5C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6A5C53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6A5C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6A5C5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6A5C53" w:rsidRDefault="006A5C53" w:rsidP="006A5C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A5C53">
              <w:rPr>
                <w:rFonts w:cs="Arial"/>
                <w:szCs w:val="24"/>
              </w:rPr>
              <w:t>důvodovou zprávu</w:t>
            </w:r>
          </w:p>
        </w:tc>
      </w:tr>
      <w:tr w:rsidR="006A5C53" w:rsidRPr="00010DF0" w:rsidTr="006A5C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5C53" w:rsidRPr="00010DF0" w:rsidRDefault="006A5C5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5C53" w:rsidRPr="006A5C53" w:rsidRDefault="006A5C53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5C53">
              <w:rPr>
                <w:rFonts w:cs="Arial"/>
                <w:szCs w:val="24"/>
              </w:rPr>
              <w:t xml:space="preserve">uzavření smlouvy o zřízení věcného břemene – služebnosti na celých pozemcích parc. </w:t>
            </w:r>
            <w:proofErr w:type="gramStart"/>
            <w:r w:rsidRPr="006A5C53">
              <w:rPr>
                <w:rFonts w:cs="Arial"/>
                <w:szCs w:val="24"/>
              </w:rPr>
              <w:t>č.</w:t>
            </w:r>
            <w:proofErr w:type="gramEnd"/>
            <w:r w:rsidRPr="006A5C53">
              <w:rPr>
                <w:rFonts w:cs="Arial"/>
                <w:szCs w:val="24"/>
              </w:rPr>
              <w:t xml:space="preserve"> 1557/25 vodní plocha, parc. č. 1557/74 vodní plocha, parc. č. 1557/76 vodní plocha a parc. č. 1557/77 vodní plocha, vše v</w:t>
            </w:r>
            <w:r w:rsidR="007F526B">
              <w:rPr>
                <w:rFonts w:cs="Arial"/>
                <w:szCs w:val="24"/>
              </w:rPr>
              <w:t> </w:t>
            </w:r>
            <w:r w:rsidRPr="006A5C53">
              <w:rPr>
                <w:rFonts w:cs="Arial"/>
                <w:szCs w:val="24"/>
              </w:rPr>
              <w:t>katastrálním území Supíkovice, obec Supíkovice, spočívajícího v umístění, provozování a udržování  mostní konstrukce na předmětných pozemcích, v</w:t>
            </w:r>
            <w:r w:rsidR="007F526B">
              <w:rPr>
                <w:rFonts w:cs="Arial"/>
                <w:szCs w:val="24"/>
              </w:rPr>
              <w:t> </w:t>
            </w:r>
            <w:r w:rsidRPr="006A5C53">
              <w:rPr>
                <w:rFonts w:cs="Arial"/>
                <w:szCs w:val="24"/>
              </w:rPr>
              <w:t>právu vstupovat a vjíždět na předmětné pozemky v případě běžné údržby, čištění, opravy kontroly a demontáže mostní konstrukce, a to mezi Olomouckým krajem jako oprávněným ze služebnosti a Povodím Odry, státním podnikem, IČO: 70890021, jako povinným ze služebnosti za podmínek stanovených Povodím Odry, státním podnikem. Věcné břemeno bude zřízeno za jednorázovou náhradu ve výši 8 325 Kč, navýšenou o příslušnou sazbu DPH. Věcné břemeno bude zřízeno na dobu neurčitou. Olomoucký kraj uhradí veškeré náklady spojené s uzavřením smlouvy o zřízení věcného břemene – služebnosti včetně správního poplatku k návrhu na vklad práv odpovídajících služebnosti do katastru nemovitostí.</w:t>
            </w:r>
          </w:p>
        </w:tc>
      </w:tr>
      <w:tr w:rsidR="00541B82" w:rsidRPr="00010DF0" w:rsidTr="006A5C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6A5C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6A5C5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541B82" w:rsidRPr="00010DF0" w:rsidTr="006A5C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6A5C5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324964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32496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UR/100/41/2020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32496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odprodej nemovitého majetku</w:t>
            </w:r>
          </w:p>
        </w:tc>
      </w:tr>
      <w:tr w:rsidR="00541B82" w:rsidRPr="00010DF0" w:rsidTr="003249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32496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3249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3249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324964" w:rsidRDefault="00324964" w:rsidP="003249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24964">
              <w:rPr>
                <w:rFonts w:cs="Arial"/>
                <w:szCs w:val="24"/>
              </w:rPr>
              <w:t>důvodovou zprávu</w:t>
            </w:r>
          </w:p>
        </w:tc>
      </w:tr>
      <w:tr w:rsidR="00324964" w:rsidRPr="00010DF0" w:rsidTr="003249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Pr="00010DF0" w:rsidRDefault="003249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Pr="00324964" w:rsidRDefault="00324964" w:rsidP="003249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24964">
              <w:rPr>
                <w:rFonts w:cs="Arial"/>
                <w:szCs w:val="24"/>
              </w:rPr>
              <w:t>předložit část materiálů, týkající se bodů 5, 6 a 7 návrhů na usnesení, na zasedání Zastupitelstva Olomouckého kraje</w:t>
            </w:r>
          </w:p>
        </w:tc>
      </w:tr>
      <w:tr w:rsidR="00324964" w:rsidRPr="00010DF0" w:rsidTr="003249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Default="00324964" w:rsidP="00324964">
            <w:r>
              <w:t>O: Ing. Milan Klimeš, náměstek hejtmana</w:t>
            </w:r>
          </w:p>
          <w:p w:rsidR="00324964" w:rsidRPr="00324964" w:rsidRDefault="00324964" w:rsidP="00324964">
            <w:r>
              <w:t>T: ZOK 21. 9. 2020</w:t>
            </w:r>
          </w:p>
        </w:tc>
      </w:tr>
      <w:tr w:rsidR="00324964" w:rsidRPr="00010DF0" w:rsidTr="003249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Pr="00010DF0" w:rsidRDefault="003249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Pr="00324964" w:rsidRDefault="00324964" w:rsidP="003249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324964" w:rsidRPr="00324964" w:rsidRDefault="00324964" w:rsidP="003249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24964">
              <w:rPr>
                <w:rFonts w:cs="Arial"/>
                <w:szCs w:val="24"/>
              </w:rPr>
              <w:t>3.1.</w:t>
            </w:r>
            <w:r w:rsidRPr="00324964">
              <w:rPr>
                <w:rFonts w:cs="Arial"/>
                <w:szCs w:val="24"/>
              </w:rPr>
              <w:tab/>
              <w:t>své usnesení č. UR/80/18/2020, bod 4, ze dne 13. 1. 2020, ve věci uzavření smlouvy o zřízení věcného břemene – služebnosti na části pozemků v</w:t>
            </w:r>
            <w:r w:rsidR="007F526B">
              <w:rPr>
                <w:rFonts w:cs="Arial"/>
                <w:szCs w:val="24"/>
              </w:rPr>
              <w:t> </w:t>
            </w:r>
            <w:proofErr w:type="gramStart"/>
            <w:r w:rsidRPr="00324964">
              <w:rPr>
                <w:rFonts w:cs="Arial"/>
                <w:szCs w:val="24"/>
              </w:rPr>
              <w:t>k.ú.</w:t>
            </w:r>
            <w:proofErr w:type="gramEnd"/>
            <w:r w:rsidRPr="00324964">
              <w:rPr>
                <w:rFonts w:cs="Arial"/>
                <w:szCs w:val="24"/>
              </w:rPr>
              <w:t xml:space="preserve"> Paseka u Šternberka, obec Paseka, ve vlastnictví Olomouckého kraje, a</w:t>
            </w:r>
            <w:r w:rsidR="007F526B">
              <w:rPr>
                <w:rFonts w:cs="Arial"/>
                <w:szCs w:val="24"/>
              </w:rPr>
              <w:t> </w:t>
            </w:r>
            <w:r w:rsidRPr="00324964">
              <w:rPr>
                <w:rFonts w:cs="Arial"/>
                <w:szCs w:val="24"/>
              </w:rPr>
              <w:t>to v rozsahu dle geometrického plánu č. 695-13/2012 ze dne 25. 1. 2013, spočívajícího v právu umístění a provozování plynárenských zařízení v</w:t>
            </w:r>
            <w:r w:rsidR="007F526B">
              <w:rPr>
                <w:rFonts w:cs="Arial"/>
                <w:szCs w:val="24"/>
              </w:rPr>
              <w:t> </w:t>
            </w:r>
            <w:r w:rsidRPr="00324964">
              <w:rPr>
                <w:rFonts w:cs="Arial"/>
                <w:szCs w:val="24"/>
              </w:rPr>
              <w:t>předmětných pozemcích, v právu vstupovat a vjíždět na předmětné pozemky v souvislosti s opravami, údržbou, změnami nebo odstraňováním těchto zařízení, a to ve prospěch společností GasNet, s.r.o., IČO: 27295567, jako budoucího vlastníka plynárenského zařízení a oprávněného z věcného břemene – služebnosti, z důvodu změny úplaty za zřízení věcného břemene</w:t>
            </w:r>
          </w:p>
          <w:p w:rsidR="00324964" w:rsidRPr="00324964" w:rsidRDefault="00324964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24964">
              <w:rPr>
                <w:rFonts w:cs="Arial"/>
                <w:szCs w:val="24"/>
              </w:rPr>
              <w:t>3.2</w:t>
            </w:r>
            <w:proofErr w:type="gramEnd"/>
            <w:r w:rsidRPr="00324964">
              <w:rPr>
                <w:rFonts w:cs="Arial"/>
                <w:szCs w:val="24"/>
              </w:rPr>
              <w:t>.</w:t>
            </w:r>
            <w:r w:rsidRPr="00324964">
              <w:rPr>
                <w:rFonts w:cs="Arial"/>
                <w:szCs w:val="24"/>
              </w:rPr>
              <w:tab/>
              <w:t>své usnesení č. UR/75/17/2008, bod 3, ze dne 17. 1. 2008 ve věci zřízení věcného břemene – služebnosti na část pozemku v k.ú. a obci  Kobylá nad Vidnavkou, spočívajícího v právu chůze, v právu vjezdu vozidel za účelem vývozu septiku a v právu průjezdu vozidel oprávněných osob za účelem jejich garážování, a to ve prospěch vlastníků bytových jednotek, z důvodů změny v</w:t>
            </w:r>
            <w:r w:rsidR="007F526B">
              <w:rPr>
                <w:rFonts w:cs="Arial"/>
                <w:szCs w:val="24"/>
              </w:rPr>
              <w:t> </w:t>
            </w:r>
            <w:r w:rsidRPr="00324964">
              <w:rPr>
                <w:rFonts w:cs="Arial"/>
                <w:szCs w:val="24"/>
              </w:rPr>
              <w:t>osobě vlastníka a změny výše jednorázové úhrady za zřízení věcného břemene</w:t>
            </w:r>
          </w:p>
        </w:tc>
      </w:tr>
      <w:tr w:rsidR="00324964" w:rsidRPr="00010DF0" w:rsidTr="003249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Pr="00010DF0" w:rsidRDefault="003249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Default="00324964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4964">
              <w:rPr>
                <w:rFonts w:cs="Arial"/>
                <w:szCs w:val="24"/>
              </w:rPr>
              <w:t>uzavření smlouvy o zřízení věcného břemene – služebnosti na částech pozemků parc. č. st. 260 zast. pl., parc. č. 1992/2 ost. pl., parc. č.</w:t>
            </w:r>
            <w:r w:rsidR="007F526B">
              <w:rPr>
                <w:rFonts w:cs="Arial"/>
                <w:szCs w:val="24"/>
              </w:rPr>
              <w:t> </w:t>
            </w:r>
            <w:r w:rsidRPr="00324964">
              <w:rPr>
                <w:rFonts w:cs="Arial"/>
                <w:szCs w:val="24"/>
              </w:rPr>
              <w:t>1995/1 ost. pl., parc. č. 2003/1 ost. pl., parc. č. 2003/4 ost. pl., parc. č.</w:t>
            </w:r>
            <w:r w:rsidR="007F526B">
              <w:rPr>
                <w:rFonts w:cs="Arial"/>
                <w:szCs w:val="24"/>
              </w:rPr>
              <w:t> </w:t>
            </w:r>
            <w:r w:rsidRPr="00324964">
              <w:rPr>
                <w:rFonts w:cs="Arial"/>
                <w:szCs w:val="24"/>
              </w:rPr>
              <w:t>2004/2 trvalý travní porost, parc. č. 2004/3 ost. pl., parc. č. 2004/4 ost. pl., parc. č. 2012/1 ost. pl., parc. č. 2091/1 ost. pl., parc. č. 2095/1 ost. pl., parc. č.</w:t>
            </w:r>
            <w:r w:rsidR="007F526B">
              <w:rPr>
                <w:rFonts w:cs="Arial"/>
                <w:szCs w:val="24"/>
              </w:rPr>
              <w:t> </w:t>
            </w:r>
            <w:r w:rsidRPr="00324964">
              <w:rPr>
                <w:rFonts w:cs="Arial"/>
                <w:szCs w:val="24"/>
              </w:rPr>
              <w:t>2095/5 ost. pl., parc. č. 2095/6 ost. pl., parc. č. 2097/1 ost. pl. a  parc. č.</w:t>
            </w:r>
            <w:r w:rsidR="007F526B">
              <w:rPr>
                <w:rFonts w:cs="Arial"/>
                <w:szCs w:val="24"/>
              </w:rPr>
              <w:t> </w:t>
            </w:r>
            <w:r w:rsidRPr="00324964">
              <w:rPr>
                <w:rFonts w:cs="Arial"/>
                <w:szCs w:val="24"/>
              </w:rPr>
              <w:t xml:space="preserve">2135/2 ost. pl., vše v </w:t>
            </w:r>
            <w:proofErr w:type="gramStart"/>
            <w:r w:rsidRPr="00324964">
              <w:rPr>
                <w:rFonts w:cs="Arial"/>
                <w:szCs w:val="24"/>
              </w:rPr>
              <w:t>k.ú.</w:t>
            </w:r>
            <w:proofErr w:type="gramEnd"/>
            <w:r w:rsidRPr="00324964">
              <w:rPr>
                <w:rFonts w:cs="Arial"/>
                <w:szCs w:val="24"/>
              </w:rPr>
              <w:t xml:space="preserve"> Paseka u Šternberka, obec Paseka, ve vlastnictví Olomouckého kraje, a to v rozsahu dle geometrického plánu č. 695-13/2012 ze dne 25. 1. 2013, spočívajícího v právu umístění a provozování plynárenských zařízení v předmětných pozemcích, v právu vstupovat a vjíždět na předmětné pozemky v souvislosti s opravami, údržbou, změnami nebo odstraňováním těchto zařízení, a to ve prospěch společnosti GasNet, s.r.o., IČO: 27295567, jako budoucím vlastníkem plynárenského zařízení a oprávněným z věcného břemene – služebnosti. Věcné břemeno – služebnost bude zřízeno na dobu neurčitou a za jednorázovou úhradu ve výši 500 Kč, navýšenou o příslušnou platnou sazbu DPH. Olomoucký kraj uhradí správní poplatek k návrhu na vklad práv do katastru nemovitostí.</w:t>
            </w:r>
          </w:p>
          <w:p w:rsidR="00720C4F" w:rsidRPr="00324964" w:rsidRDefault="00720C4F" w:rsidP="007F5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24964" w:rsidRPr="00010DF0" w:rsidTr="003249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Pr="00010DF0" w:rsidRDefault="003249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revokovat:</w:t>
            </w:r>
          </w:p>
          <w:p w:rsid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5.1. usnesení Zastupitelstva Olomouckého kraje č. UZ/19/18/2020, bod 3.4., ze dne 17. 2. 2020, ve věci odprodeje plynárenského zařízení včetně všech </w:t>
            </w:r>
            <w:r>
              <w:rPr>
                <w:lang w:val="cs-CZ"/>
              </w:rPr>
              <w:lastRenderedPageBreak/>
              <w:t xml:space="preserve">součástí a příslušenství (STL plynovod 200 v délce 862,6 m, STL plynovod 100 v délce 29,6 m a 2 ks přípojek v délce 2 m), které bylo realizováno v rámci stavby „plynofikace léčebného ústavu Paseka“, a které je umístěné v částech pozemků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Paseka u Šternberka, obec Paseka, z vlastnictví Olomouckého kraje, z hospodaření Odborného léčebného ústavu Paseka, příspěvkové organizace, do vlastnictví společnosti GasNet, s.r.o., IČO: 27295567, za kupní cenu ve výši 477 025 Kč. Nabyvatel uhradí veškeré náklady spojené s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převodem vlastnického práva. Kupní smlouva bude uzavřena současně se smlouvou o zřízení věcného břemene – služebnosti na části pozemků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Paseka u Šternberka, obec Paseka, ve vlastnictví Olomouckého kraje, a to v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rozsahu dle geometrického plánu č. 695-13/2012 ze dne 25. 1. 2013, spočívajícího v právu umístění a provozování plynárenského zařízení v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předmětných pozemcích, v právu vstupovat a vjíždět na předmětné pozemky v souvislosti s opravami, údržbou, změnami nebo odstraňováním těchto zařízení, a to ve prospěch společností GasNet, s.r.o., IČO: 27295567, jako budoucím vlastníkem plynárenského zařízení a oprávněným z věcného břemene – služebnosti. A to z důvodu dodatečných podmínek stanovených ze strany společnosti GasNet, s.r.o.</w:t>
            </w:r>
          </w:p>
          <w:p w:rsid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5.2. usnesení</w:t>
            </w:r>
            <w:proofErr w:type="gramEnd"/>
            <w:r>
              <w:rPr>
                <w:lang w:val="cs-CZ"/>
              </w:rPr>
              <w:t xml:space="preserve"> Zastupitelstva Olomouckého kraje č. UZ/22/21/2008, bod 2.4., ze dne 21. 4. 2008 ve věci odprodeje nemovitostí v k.ú. a obci Kobylá nad Vidnavkou z vlastnictví Olomouckého kraje, ze správy Domova důchodců Kobylá nad Vidnavkou, příspěvkové organizace, do podílového spoluvlastnictví paní Marie Nitscheové (id. 1/2) a pana Jaromíra Vlčka (id. 1/2), z důvodů změny v osobě vlastníka a změny výše kupní ceny</w:t>
            </w:r>
          </w:p>
          <w:p w:rsidR="00324964" w:rsidRP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5.3. usnesení</w:t>
            </w:r>
            <w:proofErr w:type="gramEnd"/>
            <w:r>
              <w:rPr>
                <w:lang w:val="cs-CZ"/>
              </w:rPr>
              <w:t xml:space="preserve"> Zastupitelstva Olomouckého kraje č. UZ/22/21/2008 bod 2.5., ze dne 21. 4. 2008 ve věci odprodeje nemovitostí v k.ú. a obci Kobylá nad Vidnavkou z vlastnictví Olomouckého kraje, ze správy Domova důchodců Kobylá nad Vidnavkou, příspěvkové organizace, do podílového spoluvlastnictví paní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a pana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id. 1/2) z důvodu změny výše kupní ceny</w:t>
            </w:r>
          </w:p>
        </w:tc>
      </w:tr>
      <w:tr w:rsidR="00324964" w:rsidRPr="00010DF0" w:rsidTr="003249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Pr="00010DF0" w:rsidRDefault="003249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6.1. odprodej plynárenského zařízení včetně všech součástí a příslušenství (STL plynovod 200 v délce 862,6 m, STL plynovod 100 v délce 29,6 m a 2 ks přípojek v délce 2 m), které bylo realizováno v rámci stavby „plynofikace léčebného ústavu Paseka“, a které je umístěné v částech pozemků parc. č. st. 260 zast. pl., parc. č. st. 304 zast. pl., parc. č. st. 254/1 zast. pl., parc. č. 1992/2 ost. pl., parc. č. 1995/1 ost. pl., parc. č. 2003/1 ost. pl., parc. č. 2003/2 ost. pl., parc. č. 2003/4 ost. pl., parc. č. 2004/2 trvalý travní porost, parc. č. 2004/3 os. pl., parc. č. 2004/4 ost. pl., parc. č. 2012/1 ost. pl., parc. č. 2012/2 ost. pl., parc. č. 2091/1 ost. pl., parc. č. 2095/1 ost. pl., parc. č. 2095/5 ost. pl.,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2095/6 ost. pl., parc. č. 2097/1 ost. pl., parc. č. 2135/2 ost. pl. a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2138/8 ost. pl., vše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Paseka u Šternberka, obec Paseka, z vlastnictví Olomouckého kraje, z hospodaření Odborného léčebného ústavu Paseka, příspěvkové organizace, do vlastnictví společnosti GasNet, s.r.o., IČO: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27295567, za kupní cenu ve výši 477 025 Kč, za podmínek dle důvodové zprávy. Kupní smlouva bude uzavřena současně se smlouvou o zřízení věcného břemene – služebnosti na části pozemků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Paseka u Šternberka, obec Paseka, ve vlastnictví Olomouckého kraje, a to v rozsahu dle geometrického plánu č. 695-13/2012 ze dne 25. 1. 2013, spočívajícího v právu umístění a provozování plynárenského zařízení v předmětných pozemcích, v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právu vstupovat a vjíždět na předmětné pozemky v souvislosti s opravami, údržbou, změnami nebo odstraňováním těchto zařízení, </w:t>
            </w:r>
            <w:r>
              <w:rPr>
                <w:lang w:val="cs-CZ"/>
              </w:rPr>
              <w:lastRenderedPageBreak/>
              <w:t>a to ve prospěch společnosti GasNet, s.r.o., IČO: 27295567, jako budoucím vlastníkem plynárenského zařízení a oprávněným z věcného břemene – služebnosti.</w:t>
            </w:r>
          </w:p>
          <w:p w:rsid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6.2. odprodej</w:t>
            </w:r>
            <w:proofErr w:type="gramEnd"/>
            <w:r>
              <w:rPr>
                <w:lang w:val="cs-CZ"/>
              </w:rPr>
              <w:t xml:space="preserve"> pozemků parc. č. 1273/2 ost. pl. o výměře 201 m2,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1273/3 ost. pl. o výměře 38 m2 a parc. č. 1273/4 ost. pl. o výměře 209 m2, vše v k.ú. a obci Kobylá nad Vidnavkou, z vlastnictví Olomouckého kraje, z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hospodaření Domova pro seniory Javorník, příspěvkové organizace, do vlastnictví paní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44 800 Kč. Nabyvatel uhradí veškeré náklady spojené s převodem vlastnického práva a správní poplatek k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návrhu na vklad vlastnického práva do katastru nemovitostí.</w:t>
            </w:r>
          </w:p>
          <w:p w:rsid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6.3. odprodej</w:t>
            </w:r>
            <w:proofErr w:type="gramEnd"/>
            <w:r>
              <w:rPr>
                <w:lang w:val="cs-CZ"/>
              </w:rPr>
              <w:t xml:space="preserve"> pozemku parc. č. 1273/5 ost. pl. o výměře 163 m2 v k.ú. a obci Kobylá nad Vidnavkou, z vlastnictví Olomouckého kraje, z hospodaření Domova pro seniory Javorník, příspěvkové organizace, do společného jmění manželů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16 300 Kč. Nabyvatelé uhradí veškeré náklady spojené s převodem vlastnického práva a správní poplatek k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návrhu na vklad vlastnického práva do katastru nemovitostí.</w:t>
            </w:r>
          </w:p>
          <w:p w:rsid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6.4. směnu</w:t>
            </w:r>
            <w:proofErr w:type="gramEnd"/>
            <w:r>
              <w:rPr>
                <w:lang w:val="cs-CZ"/>
              </w:rPr>
              <w:t xml:space="preserve"> částí pozemků parc. č. 2068/8 ost. pl. o výměře 475 m2 a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2068/34 ost. pl. o výměře 22 m2, pozemku parc. č. 2068/25 ost. pl. o výměře 13 m2 a části pozemku parc. č. 2068/31 ost. pl. o výměře 517 m2, dle geometrického plánu č. 6858-17/2020 ze dne 13. 2. 2020 pozemek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2068/8 o výměře 475 m2, pozemek parc. č. 2068/34 díl „b“ o výměře 22 m2, parc. č. 2068/25 o výměře 13 m2 a pozemek parc. č. 2068/31 díl „a“ o výměře 517 m2, které jsou sloučeny do pozemku parc. č. 2068/8 ost. pl. o výměře 1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027 m2, vše v k.ú. a obci Jeseník, vše ve vlastnictví ČR – Hasičského záchranného sboru Olomouckého kraje, IČO: 70885940, za pozemek parc. </w:t>
            </w:r>
            <w:proofErr w:type="gramStart"/>
            <w:r>
              <w:rPr>
                <w:lang w:val="cs-CZ"/>
              </w:rPr>
              <w:t>č.</w:t>
            </w:r>
            <w:proofErr w:type="gramEnd"/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2068/65 ost. pl. o výměře 55 m2, části pozemků parc. č. 2055/30 ost. pl.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výměře 479 m2 a parc. č. 2055/43 ost. pl. o výměře 269 m2, dle geometrického plánu č. 6858-17/2020 ze dne 13. 2. 2020 pozemek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2055/30 díl „f“ o výměře 479 m2 a parc. č. 2055/43 díl „d“ o výměře 269 m2, které jsou sloučeny do pozemku parc. č. 2055/56 ost. pl. o výměře 748 m2, část pozemku parc. č. 2055/43 ost. pl. o výměře 218 m2 a pozemek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2055/37 ost. pl. o výměře 6 m2, dle geometrického plánu č. 6858-17/2020 ze dne 13. 2. 2020 pozemek parc. č. 2055/43 díl „e“ o výměře 218 m2 a pozemek parc. č. 2055/37 o výměře 6 m2, které jsou sloučeny do pozemku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2055/55 ost. pl. o výměře 224 m2, vše v k.ú. a obci Jeseník, vše ve vlastnictví Olomouckého kraje, v hospodaření Zdravotnické záchranné služby Olomouckého kraje, příspěvkové organizace. Olomoucký kraj uhradí správní poplatek k návrhu na vklad vlastnického práva do katastru nemovitostí.</w:t>
            </w:r>
          </w:p>
          <w:p w:rsid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6.5. odprodej</w:t>
            </w:r>
            <w:proofErr w:type="gramEnd"/>
            <w:r>
              <w:rPr>
                <w:lang w:val="cs-CZ"/>
              </w:rPr>
              <w:t xml:space="preserve"> části pozemku parc. č. 2807 ost. pl. o výměře 3 m2, dle geometrického plánu č. 1070-2039/2019 ze dne 18. 9. 2019 parc. č. 2807/8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výměře 3 m2, v k. ú. Drahotuše, obec Hranice, z vlastnictví Olomouckého kraje, z hospodaření Správy silnic Olomouckého kraje, příspěvkové organizace, do společného jmění manželů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, za kupní cenu ve výši 270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Kč. Nabyvatelé uhradí veškeré náklady spojené s převodem vlastnického práva a správní poplatek spojený s návrhem na vklad vlastnického práva do katastru nemovitostí.</w:t>
            </w:r>
          </w:p>
          <w:p w:rsidR="00324964" w:rsidRDefault="00324964" w:rsidP="00324964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6.6. odprodej pozemku parc. č. st. 2059 zast. pl. o výměře 133 m2, jehož součástí je stavba Uhelná, </w:t>
            </w:r>
            <w:proofErr w:type="gramStart"/>
            <w:r>
              <w:rPr>
                <w:lang w:val="cs-CZ"/>
              </w:rPr>
              <w:t>č.e.</w:t>
            </w:r>
            <w:proofErr w:type="gramEnd"/>
            <w:r>
              <w:rPr>
                <w:lang w:val="cs-CZ"/>
              </w:rPr>
              <w:t xml:space="preserve"> 1, jiná st., a pozemku parc. </w:t>
            </w:r>
            <w:proofErr w:type="gramStart"/>
            <w:r>
              <w:rPr>
                <w:lang w:val="cs-CZ"/>
              </w:rPr>
              <w:t>č.</w:t>
            </w:r>
            <w:proofErr w:type="gramEnd"/>
            <w:r>
              <w:rPr>
                <w:lang w:val="cs-CZ"/>
              </w:rPr>
              <w:t xml:space="preserve"> 2058 ost. pl.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výměře 3 913 m2, vše v k.ú. a obci Uhelná, vše z vlastnictví Olomouckého kraje, z hospodaření Správy silnic Olomouckého kraje, příspěvkové organizace, </w:t>
            </w:r>
            <w:r>
              <w:rPr>
                <w:lang w:val="cs-CZ"/>
              </w:rPr>
              <w:lastRenderedPageBreak/>
              <w:t xml:space="preserve">do vlastnictví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1 261 731 Kč. Nabyvatel uhradí veškeré náklady spojené s převodem vlastnického práva a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správní poplatek spojený s návrhem na vklad vlastnického práva do katastru nemovitostí.</w:t>
            </w:r>
          </w:p>
          <w:p w:rsidR="00324964" w:rsidRPr="00324964" w:rsidRDefault="00324964" w:rsidP="007F526B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6.7. odprodej</w:t>
            </w:r>
            <w:proofErr w:type="gramEnd"/>
            <w:r>
              <w:rPr>
                <w:lang w:val="cs-CZ"/>
              </w:rPr>
              <w:t xml:space="preserve"> pozemků parc. č. 1476 zahrada o výměře 97 m2 a parc. č. 1477 ost. pl. o výměře 93 m2, oba v k.ú. a obci Potštát z vlastnictví Olomouckého kraje, z hospodaření Správy silnic Olomouckého kraje, příspěvkové organizace, do vlastnictví společnosti PT mont s.r.o., IČO: 26833310, za kupní cenu ve výši 10 001 Kč, navýšenou o příslušnou platnou sazbu DPH. Nabyvatel uhradí veškeré náklady spojené s převodem vlastnického práva a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správní poplatek spojený s návrhem na vklad vlastnického práva do katastru nemovitostí.</w:t>
            </w:r>
          </w:p>
        </w:tc>
      </w:tr>
      <w:tr w:rsidR="00324964" w:rsidRPr="00010DF0" w:rsidTr="003249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Pr="00010DF0" w:rsidRDefault="003249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4964" w:rsidRPr="00324964" w:rsidRDefault="00324964" w:rsidP="007F526B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nevyhovět žádosti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o odkoupení pozemku parc. č. st. 2059 zast. pl.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výměře 133 m2, jehož součástí je stavba Uhelná, </w:t>
            </w:r>
            <w:proofErr w:type="gramStart"/>
            <w:r>
              <w:rPr>
                <w:lang w:val="cs-CZ"/>
              </w:rPr>
              <w:t>č.e.</w:t>
            </w:r>
            <w:proofErr w:type="gramEnd"/>
            <w:r>
              <w:rPr>
                <w:lang w:val="cs-CZ"/>
              </w:rPr>
              <w:t xml:space="preserve"> 1, jiná st., a pozemku parc. </w:t>
            </w:r>
            <w:proofErr w:type="gramStart"/>
            <w:r>
              <w:rPr>
                <w:lang w:val="cs-CZ"/>
              </w:rPr>
              <w:t>č.</w:t>
            </w:r>
            <w:proofErr w:type="gramEnd"/>
            <w:r>
              <w:rPr>
                <w:lang w:val="cs-CZ"/>
              </w:rPr>
              <w:t xml:space="preserve"> 2058 ost. pl. o výměře 3 913 m2, vše v k.ú. a obci Uhelná, vše z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vlastnictví Olomouckého kraje, z hospodaření Správy silnic Olomouckého kraje, příspěvkové organizace, z důvodu odprodeje nemovitostí jinému zájemci s vyšší cenovou nabídkou</w:t>
            </w:r>
          </w:p>
        </w:tc>
      </w:tr>
      <w:tr w:rsidR="00541B82" w:rsidRPr="00010DF0" w:rsidTr="003249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32496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3249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541B82" w:rsidRPr="00010DF0" w:rsidTr="0032496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3249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741DEF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741DEF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UR/100/42/2020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741DEF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541B82" w:rsidRPr="00010DF0" w:rsidTr="00741D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741DEF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741DE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741DE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741DEF" w:rsidRDefault="00741DEF" w:rsidP="00741D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41DEF">
              <w:rPr>
                <w:rFonts w:cs="Arial"/>
                <w:szCs w:val="24"/>
              </w:rPr>
              <w:t>důvodovou zprávu</w:t>
            </w:r>
          </w:p>
        </w:tc>
      </w:tr>
      <w:tr w:rsidR="00741DEF" w:rsidRPr="00010DF0" w:rsidTr="00741DE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Pr="00010DF0" w:rsidRDefault="00741DE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Pr="00741DEF" w:rsidRDefault="00741DEF" w:rsidP="00741D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41DEF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41DEF" w:rsidRPr="00010DF0" w:rsidTr="00741D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Default="00741DEF" w:rsidP="00741DEF">
            <w:r>
              <w:t>O: Ing. Milan Klimeš, náměstek hejtmana</w:t>
            </w:r>
          </w:p>
          <w:p w:rsidR="00741DEF" w:rsidRPr="00741DEF" w:rsidRDefault="00741DEF" w:rsidP="00741DEF">
            <w:r>
              <w:t>T: ZOK 21. 9. 2020</w:t>
            </w:r>
          </w:p>
        </w:tc>
      </w:tr>
      <w:tr w:rsidR="00741DEF" w:rsidRPr="00010DF0" w:rsidTr="00741DE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Pr="00010DF0" w:rsidRDefault="00741DE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revokovat: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3.1. část</w:t>
            </w:r>
            <w:proofErr w:type="gramEnd"/>
            <w:r>
              <w:rPr>
                <w:lang w:val="cs-CZ"/>
              </w:rPr>
              <w:t xml:space="preserve"> usnesení Zastupitelstva Olomouckého kraje č. UZ/11/23/2018 dne 25. 6. 2018, bod 3.12., ve věci uzavření smluv o budoucích kupních smlouvách mezi Olomouckým krajem jako budoucím kupujícím a vlastníky pozemků jako budoucími prodávajícími na budoucí odkoupení pozemků nebo jejich částí, určených pro stavbu „II/448 Olomouc – přeložka silnice, II. etapa“, v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katastrálním území Řepčín dle tabulky uvedené v příloze č. 2 důvodové zprávy, a to: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3.1.1. uzavření smlouvy o budoucí kupní smlouvě mezi vlastníkem,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jako budoucím prodávajícím a Olomouckým krajem jako budoucím kupujícím na budoucí odkoupení části pozemku parc. č. 930/15 orná půda o výměře cca 761 m2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Řepčín, obec Olomouc, a to z důvodu jiné formy majetkoprávního vypořádání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3.1.2. uzavření smlouvy o budoucí kupní smlouvě mezi vlastníkem,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budoucím prodávajícím a Olomouckým krajem jako budoucím kupujícím na budoucí odkoupení části pozemku parc. č. 475/26 orná půda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výměře cca 834 m2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Řepčín, obec Olomouc, a to z důvodu jiné formy majetkoprávního vypořádání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3.2. část usnesení Zastupitelstva Olomouckého kraje č. UZ/18/42/2019 dne 16.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12. 2019, bod 2.6., ve věci uzavření smluv o budoucích kupních smlouvách </w:t>
            </w:r>
            <w:r>
              <w:rPr>
                <w:lang w:val="cs-CZ"/>
              </w:rPr>
              <w:lastRenderedPageBreak/>
              <w:t xml:space="preserve">mezi Olomouckým krajem jako budoucím kupujícím a vlastníky pozemků jako budoucími prodávajícími na budoucí odkoupení pozemků nebo jejich částí, určených pro stavbu „II/448 Olomouc – přeložka silnice I. etapa“, v katastrálním území Řepčín dle tabulky uvedené v příloze č. 1 důvodové zprávy, a to uzavření smlouvy o budoucí kupní smlouvě mezi vlastníkem,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, jako budoucím prodávajícím a Olomouckým krajem jako budoucím kupujícím na budoucí odkoupení části pozemku parc. č. 930/15 orná půda o výměře cca 2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229 m2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Řepčín, obec Olomouc, a to z důvodu jiné formy majetkoprávního vypořádání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3.3. části</w:t>
            </w:r>
            <w:proofErr w:type="gramEnd"/>
            <w:r>
              <w:rPr>
                <w:lang w:val="cs-CZ"/>
              </w:rPr>
              <w:t xml:space="preserve"> usnesení Zastupitelstva Olomouckého kraje č. UZ/19/28/2007 ze dne 10. 9. 2007 a č. UZ/6/24/2009 ze dne 29. 6. 2009, ve věci výkupu silničních pozemků zastavěných silnicemi II. a III. třídy, z vlastnictví třetích osob do vlastnictví Olomouckého kraje, do hospodaření Správy silnic Olomouckého kraje, příspěvkové organizace, za kupní ceny rovnající se cenám úředním, stanoveným znaleckými posudky, minimálně ve výši 40 Kč/m2 dle tabulky uvedené v příloze č. 1 z důvodu nemožnosti realizace těchto výkupů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3.4. část</w:t>
            </w:r>
            <w:proofErr w:type="gramEnd"/>
            <w:r>
              <w:rPr>
                <w:lang w:val="cs-CZ"/>
              </w:rPr>
              <w:t xml:space="preserve"> usnesení Zastupitelstva Olomouckého kraje č. UZ/19/19/2020 dne 17.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2. 2020, bod 3.6., ve věci uzavření smlouvy o budoucí kupní smlouvě mezi Olomouckým krajem jako budoucím kupujícím a společností Bělecký Mlýn s.r.o., IČO: 26223571, jako budoucím prodávajícím na budoucí odkoupení částí pozemků parc. </w:t>
            </w:r>
            <w:proofErr w:type="gramStart"/>
            <w:r>
              <w:rPr>
                <w:lang w:val="cs-CZ"/>
              </w:rPr>
              <w:t>č.</w:t>
            </w:r>
            <w:proofErr w:type="gramEnd"/>
            <w:r>
              <w:rPr>
                <w:lang w:val="cs-CZ"/>
              </w:rPr>
              <w:t xml:space="preserve"> 128/13 orná půda o výměře cca 186 m2, parc. č. 440/20 orná půda o výměře cca 15 m2 a parc. č. 508/29 orná půda o výměře cca 2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m2, vše v k.ú. a obci Ohrozim, určených pro stavbu „II/150 hr. kraje - Prostějov“, v katastrálním území Ohrozim, z důvodu navýšení budoucí kupní ceny o příslušnou platnou sazbu DPH</w:t>
            </w:r>
          </w:p>
          <w:p w:rsidR="00741DEF" w:rsidRPr="00741DEF" w:rsidRDefault="00741DEF" w:rsidP="007F526B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3.5. část usnesení Zastupitelstva Olomouckého kraje č. UZ/19/19/2020 dne 17.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2. 2020, bod 3.7., ve věci odkoupení pozemků parc. č. 1571/27 ost. pl.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výměře 187 m2 a parc. č. 1571/81 ost. pl. o výměře 615 m2, oba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Ohrozim, z důvodu navýšení kupní ceny o příslušnou platnou sazbu DPH</w:t>
            </w:r>
          </w:p>
        </w:tc>
      </w:tr>
      <w:tr w:rsidR="00741DEF" w:rsidRPr="00010DF0" w:rsidTr="00741DE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Pr="00010DF0" w:rsidRDefault="00741DE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4.1. odkoupení části pozemku parc. č. 930/15 orná půda o celkové výměře 2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955 m2, dle geometrického plánu č. 892-253/2020 ze dne 29. 7. 2020 pozemek parc. č. 930/30 orná půda o výměře 2 955 m2, vše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Řepčín z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vlastnictví vlastníka,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výši 1 861 650 Kč. Olomoucký kraj uhradí veškeré náklady spojené s uzavřením kupních smluv včetně správního poplatku k návrhu na vklad vlastnického práva do katastru nemovitostí.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4.2. odkoupení části pozemku parc. č. parc. č. 475/26 orná půda o výměře 834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m2, dle geometrického plánu č. 893-253/2020 ze dne 29. 7. 2020 pozemek parc. č. 475/105 orná půda o výměře 834 m2, vše vše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Řepčín z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vlastnictví vlastníka,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výši 525 420 Kč. Olomoucký kraj uhradí veškeré náklady spojené s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uzavřením kupních smluv včetně správního poplatku k návrhu na vklad vlastnického práva do katastru nemovitostí.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4.3. uzavření smlouvy o budoucí kupní smlouvě na budoucí odkoupení části pozemku parc. č. 475/59 o výměře cca 75 m2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Řepčín mezi vlastníkem,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jako budoucím prodávajícím a Olomouckým krajem jako budoucím </w:t>
            </w:r>
            <w:r>
              <w:rPr>
                <w:lang w:val="cs-CZ"/>
              </w:rPr>
              <w:lastRenderedPageBreak/>
              <w:t>kupujícím za kupní cenu ve výši 300 Kč/m2. Řádná kupní smlouva bude uzavřena nejpozději do jednoho roku ode dne vydání kolaudačních souhlasu, kterým bude stavba „II/448 Olomouc – přeložka silnice, II. etapa“ kolaudována. Nabyvatel uhradí veškeré náklady spojené s převodem vlastnického práva a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správní poplatek k návrhu na vklad vlastnického práva do katastru nemovitostí.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4.4. uzavření smlouvy o budoucí kupní smlouvě na budoucí odkoupení části pozemku parc. č. 475/59 o výměře cca 75 m2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Řepčín mezi vlastníkem, Olomouckým krajem, jako budoucím prodávajícím a společností SPV red, s.r.o., IČO: 03027457, jako budoucím kupujícím za kupní cenu ve výši 300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Kč/m2. Řádná kupní smlouva bude uzavřena nejpozději do 1 roku ode dne, kdy se Olomoucký kraj stane vlastníkem části pozemku parc. č. 475/59 o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výměře cca 75 m2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Řepčín. Nabyvatel uhradí veškeré náklady spojené s převodem vlastnického práva a správní poplatek k návrhu na vklad vlastnického práva do katastru nemovitostí.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4.5. uzavření</w:t>
            </w:r>
            <w:proofErr w:type="gramEnd"/>
            <w:r>
              <w:rPr>
                <w:lang w:val="cs-CZ"/>
              </w:rPr>
              <w:t xml:space="preserve"> smlouvy o budoucí kupní smlouvě na budoucí odkoupení částí pozemků parc. č. 128/13 orná půda o výměře cca 186 m2, parc. č. 440/20 orná půda o výměře cca 15 m2 a parc. č. 508/29 orná půda o výměře cca 2 m2, vše v k.ú. a obci Ohrozim mezi společností Bělecký Mlýn s.r.o., IČO: 26223571, jako budoucím prodávajícím a Olomouckým krajem jako budoucím kupujícím s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tím, že řádná kupní smlouva bude uzavřena do jednoho roku ode dne vydání kolaudačního souhlasu, kterým bude stavba „II/150 hr. </w:t>
            </w:r>
            <w:proofErr w:type="gramStart"/>
            <w:r>
              <w:rPr>
                <w:lang w:val="cs-CZ"/>
              </w:rPr>
              <w:t>kraje</w:t>
            </w:r>
            <w:proofErr w:type="gramEnd"/>
            <w:r>
              <w:rPr>
                <w:lang w:val="cs-CZ"/>
              </w:rPr>
              <w:t xml:space="preserve"> - Prostějov“ kolaudována, za podmínky, že pozemky nebo jejich části budou zastavěny silnicí, která bude ve vlastnictví Olomouckého kraje. Kupní cena předmětných nemovitostí se bude rovnat ceně tržní, stanovené znaleckým posudkem zpracovaným dle právních předpisů o oceňování majetku účinných v době uzavření řádné kupní smlouvy, minimálně však ve výši 300 Kč/m2. Kupní cena bude navýšena o příslušnou platnou sazbu DPH. Součástí smlouvy o budoucí kupní smlouvě bude rovněž ustanovení o oprávnění Olomouckého kraje provést výše jmenovanou stavbu. Olomoucký kraj uhradí veškeré náklady spojené s uzavřením kupní smluv včetně správních poplatků k návrhům na vklad vlastnického práva do katastru nemovitostí.</w:t>
            </w:r>
          </w:p>
          <w:p w:rsidR="00741DEF" w:rsidRDefault="00741DEF" w:rsidP="007F526B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4.6. odkoupení</w:t>
            </w:r>
            <w:proofErr w:type="gramEnd"/>
            <w:r>
              <w:rPr>
                <w:lang w:val="cs-CZ"/>
              </w:rPr>
              <w:t xml:space="preserve"> pozemků parc. č. 1571/27 ost. pl. o výměře 187 m2 a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1571/81 ost. pl. o výměře 615 m2, oba v k.ú. a obci Ohrozim, z vlastnictví společnosti Bělecký Mlýn s.r.o., IČO: 26223571, do vlastnictví Olomouckého kraje, do hospodaření Správy silnic Olomouckého kraje, příspěvkové organizace, za kupní cenu ve výši 300 Kč/m2, navýšenou o příslušnou platnou sazbu DPH. Olomoucký kraj uhradí veškeré náklady spojené s uzavřením kupní smluv včetně správních poplatků k návrhům na vklad vlastnického práva do katastru nemovitostí.</w:t>
            </w:r>
          </w:p>
          <w:p w:rsidR="00720C4F" w:rsidRDefault="00720C4F" w:rsidP="007F526B">
            <w:pPr>
              <w:pStyle w:val="BODY"/>
              <w:widowControl w:val="0"/>
              <w:jc w:val="both"/>
              <w:rPr>
                <w:lang w:val="cs-CZ"/>
              </w:rPr>
            </w:pPr>
          </w:p>
          <w:p w:rsidR="00720C4F" w:rsidRPr="00741DEF" w:rsidRDefault="00720C4F" w:rsidP="007F526B">
            <w:pPr>
              <w:pStyle w:val="BODY"/>
              <w:widowControl w:val="0"/>
              <w:jc w:val="both"/>
              <w:rPr>
                <w:lang w:val="cs-CZ"/>
              </w:rPr>
            </w:pPr>
          </w:p>
        </w:tc>
      </w:tr>
      <w:tr w:rsidR="00741DEF" w:rsidRPr="00010DF0" w:rsidTr="00741DE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Pr="00010DF0" w:rsidRDefault="00741DE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5.1. odkoupení pozemků parc. č. 157/3 ost. pl. o výměře 7 m2, parc. č. 157/10 ost. pl. o výměře 206 m2 a parc. č. 157/11 ost. pl. o výměře 223 m2, vše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Veselíčko, obec Luká, vše z vlastnictví vlastníka, pana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39 240 Kč. Nabyvatel uhradí veškeré náklady spojené s převodem vlastnického práva a správní poplatek k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>návrhu na vklad vlastnického práva do katastru nemovitostí.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lastRenderedPageBreak/>
              <w:t>5.2. odkoupení pozemků parc. č. 157/6 ost. pl. o výměře 183 m2 a parc. č.</w:t>
            </w:r>
            <w:r w:rsidR="007F526B">
              <w:rPr>
                <w:lang w:val="cs-CZ"/>
              </w:rPr>
              <w:t> </w:t>
            </w:r>
            <w:r>
              <w:rPr>
                <w:lang w:val="cs-CZ"/>
              </w:rPr>
              <w:t xml:space="preserve">157/8 ost. pl. o výměře 29 m2, oba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Veselíčko, obec Luká, z podílového spoluvlastnictví spoluvlastníka, pana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1/8) a spoluvlastníků, manželů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(SJM – id. 7/8) do vlastnictví Olomouckého kraje, do hospodaření Správy silnic Olomouckého kraje, příspěvkové organizace, za kupní cenu ve výši 19 080 Kč. Nabyvatel u</w:t>
            </w:r>
            <w:r w:rsidR="00865F3E">
              <w:rPr>
                <w:lang w:val="cs-CZ"/>
              </w:rPr>
              <w:t>hradí veškeré náklady spojené s p</w:t>
            </w:r>
            <w:r>
              <w:rPr>
                <w:lang w:val="cs-CZ"/>
              </w:rPr>
              <w:t>řevodem vlastnického práva a správní poplatek k návrhu na vklad vlastnického práva do katastru nemovitostí.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5.3. odkoupení pozemku parc. č. 157/13 ost. pl. o výměře 34 m2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Veselíčko, obec Luká, z vlastnictví vlastníka, pana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3 060 Kč. Nabyvatel uhradí veškeré náklady spojené s převodem vlastnického práva a správní poplatek k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>návrhu na vklad vlastnického práva do katastru nemovitostí.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5.4. odkoupení pozemku parc. č. 582/6 ost. pl. o výměře 170 m2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Dolní Libina, obec Libina, z vlastnictví vlastníka,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41 480 Kč. Nabyvatel uhradí veškeré náklady spojené s převodem vlastnického práva a správní poplatek spojený s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>návrhem na vklad vlastnického práva do katastru nemovitostí.</w:t>
            </w:r>
          </w:p>
          <w:p w:rsidR="00741DEF" w:rsidRPr="00741DEF" w:rsidRDefault="00741DEF" w:rsidP="00865F3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5.5. odkoupení pozemku parc. č. st. 204 zast. pl. o výměře 324 m2, jehož součástí je stavba Rokytnice, </w:t>
            </w:r>
            <w:proofErr w:type="gramStart"/>
            <w:r>
              <w:rPr>
                <w:lang w:val="cs-CZ"/>
              </w:rPr>
              <w:t>č.p.</w:t>
            </w:r>
            <w:proofErr w:type="gramEnd"/>
            <w:r>
              <w:rPr>
                <w:lang w:val="cs-CZ"/>
              </w:rPr>
              <w:t xml:space="preserve"> 171, rod. dům v k.ú. Rokytnice u Přerova, obec Rokytnice, se všemi součástmi a příslušenstvím, z vlastnictví vlastníka,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Domova Na zámečku Rokytnice, příspěvkové organizace, za kupní cenu ve výši 4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>950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>000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>Kč. Nabyvatel uhradí veškeré náklady spojené s převodem vlastnického práva a správní poplatek k návrhu na vklad vlastnického práva do katastru nemovitostí. Nabyvatel uhradí veškeré náklady spojené s převodem vlastnického práva a správní poplatek spojený s návrhem na vklad vlastnického práva do katastru nemovitostí.</w:t>
            </w:r>
          </w:p>
        </w:tc>
      </w:tr>
      <w:tr w:rsidR="00741DEF" w:rsidRPr="00010DF0" w:rsidTr="00741DE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Pr="00010DF0" w:rsidRDefault="00741DE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nevyhovět žádosti:</w:t>
            </w:r>
          </w:p>
          <w:p w:rsidR="00741DEF" w:rsidRDefault="00741DEF" w:rsidP="00741DE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6.1. vlastníka, </w:t>
            </w:r>
            <w:r w:rsidRPr="00A75EFF">
              <w:rPr>
                <w:lang w:val="cs-CZ"/>
              </w:rPr>
              <w:t>XXXXX</w:t>
            </w:r>
            <w:r>
              <w:rPr>
                <w:lang w:val="cs-CZ"/>
              </w:rPr>
              <w:t>, o odkoupení části pozemku parc. č. 930/15 orná půda o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 xml:space="preserve">celkové výměře 2 955 m2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Řepčín za kupní cenu 1 500 Kč/m2, tj.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>celkem ve výši 4 432 500 Kč, neboť požadovaná kupní cena neodpovídá ceně pozemků stanovené usneseními Zastupitelstva Olomouckého kraje č.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>UZ/11/23/2018 dne 25. 6. 2018 a č. UZ/18/42/2019 ze dne 16. 12. 2019</w:t>
            </w:r>
          </w:p>
          <w:p w:rsidR="00741DEF" w:rsidRPr="00741DEF" w:rsidRDefault="00741DEF" w:rsidP="00865F3E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6.2. společnosti</w:t>
            </w:r>
            <w:proofErr w:type="gramEnd"/>
            <w:r>
              <w:rPr>
                <w:lang w:val="cs-CZ"/>
              </w:rPr>
              <w:t xml:space="preserve"> Bělecký Mlýn s.r.o., IČO: 26223571, o budoucí odkoupení částí pozemků parc. č. 128/13 orná půda o výměře cca 186 m2, parc. č. 440/20 orná půda o výměře cca 15 m2 a parc. č. 508/29 orná půda o výměře cca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>2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>m2, vše v k.ú. a obci Ohrozim, za minimální kupní cenu ve výši 600</w:t>
            </w:r>
            <w:r w:rsidR="00865F3E">
              <w:rPr>
                <w:lang w:val="cs-CZ"/>
              </w:rPr>
              <w:t> </w:t>
            </w:r>
            <w:r>
              <w:rPr>
                <w:lang w:val="cs-CZ"/>
              </w:rPr>
              <w:t xml:space="preserve">Kč/m2 a o odkoupení pozemků parc. č. 1571/27 ost. pl. o výměře 187 m2 a parc. č. 1571/81 ost. pl. o výměře 615 m2, oba v </w:t>
            </w:r>
            <w:proofErr w:type="gramStart"/>
            <w:r>
              <w:rPr>
                <w:lang w:val="cs-CZ"/>
              </w:rPr>
              <w:t>k.ú.</w:t>
            </w:r>
            <w:proofErr w:type="gramEnd"/>
            <w:r>
              <w:rPr>
                <w:lang w:val="cs-CZ"/>
              </w:rPr>
              <w:t xml:space="preserve"> Ohrozim, za kupní cenu ve výši 600 Kč/m2, neboť požadovaná kupní cena neodpovídá ceně pozemků stanovené usnesením Zastupitelstva Olomouckého kraje č. UZ/19/19/2020, body </w:t>
            </w:r>
            <w:proofErr w:type="gramStart"/>
            <w:r>
              <w:rPr>
                <w:lang w:val="cs-CZ"/>
              </w:rPr>
              <w:t>3.6</w:t>
            </w:r>
            <w:proofErr w:type="gramEnd"/>
            <w:r>
              <w:rPr>
                <w:lang w:val="cs-CZ"/>
              </w:rPr>
              <w:t>. a 3.7., ze dne 17. 2. 2020</w:t>
            </w:r>
          </w:p>
        </w:tc>
      </w:tr>
      <w:tr w:rsidR="00541B82" w:rsidRPr="00010DF0" w:rsidTr="00741D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741DEF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741DE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541B82" w:rsidRPr="00010DF0" w:rsidTr="00741DEF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741DE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4D4BEA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4D4BEA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UR/100/43/2020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4D4BEA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541B82" w:rsidRPr="00010DF0" w:rsidTr="004D4B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4D4BEA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4D4BE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4D4BE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4D4BEA" w:rsidRDefault="004D4BEA" w:rsidP="004D4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D4BEA">
              <w:rPr>
                <w:rFonts w:cs="Arial"/>
                <w:szCs w:val="24"/>
              </w:rPr>
              <w:t>důvodovou zprávu</w:t>
            </w:r>
          </w:p>
        </w:tc>
      </w:tr>
      <w:tr w:rsidR="004D4BEA" w:rsidRPr="00010DF0" w:rsidTr="004D4BE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BEA" w:rsidRPr="00010DF0" w:rsidRDefault="004D4BE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BEA" w:rsidRPr="004D4BEA" w:rsidRDefault="004D4BEA" w:rsidP="004D4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D4BEA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D4BEA" w:rsidRPr="00010DF0" w:rsidTr="004D4B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BEA" w:rsidRDefault="004D4BEA" w:rsidP="004D4BEA">
            <w:r>
              <w:t>O: Ing. Milan Klimeš, náměstek hejtmana</w:t>
            </w:r>
          </w:p>
          <w:p w:rsidR="004D4BEA" w:rsidRPr="004D4BEA" w:rsidRDefault="004D4BEA" w:rsidP="004D4BEA">
            <w:r>
              <w:t>T: ZOK 21. 9. 2020</w:t>
            </w:r>
          </w:p>
        </w:tc>
      </w:tr>
      <w:tr w:rsidR="004D4BEA" w:rsidRPr="00010DF0" w:rsidTr="004D4BE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BEA" w:rsidRPr="00010DF0" w:rsidRDefault="004D4BE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BEA" w:rsidRPr="004D4BEA" w:rsidRDefault="004D4BEA" w:rsidP="004D4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D4BEA">
              <w:rPr>
                <w:rFonts w:cs="Arial"/>
                <w:szCs w:val="24"/>
              </w:rPr>
              <w:t>schválit:</w:t>
            </w:r>
          </w:p>
          <w:p w:rsidR="004D4BEA" w:rsidRPr="004D4BEA" w:rsidRDefault="004D4BEA" w:rsidP="004D4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4D4BEA">
              <w:rPr>
                <w:rFonts w:cs="Arial"/>
                <w:szCs w:val="24"/>
              </w:rPr>
              <w:t>3.1</w:t>
            </w:r>
            <w:proofErr w:type="gramEnd"/>
            <w:r w:rsidRPr="004D4BEA">
              <w:rPr>
                <w:rFonts w:cs="Arial"/>
                <w:szCs w:val="24"/>
              </w:rPr>
              <w:t>.</w:t>
            </w:r>
            <w:r w:rsidRPr="004D4BEA">
              <w:rPr>
                <w:rFonts w:cs="Arial"/>
                <w:szCs w:val="24"/>
              </w:rPr>
              <w:tab/>
              <w:t>bezúplatný převod chodníku pro pěší včetně všech součástí a</w:t>
            </w:r>
            <w:r w:rsidR="00865F3E">
              <w:rPr>
                <w:rFonts w:cs="Arial"/>
                <w:szCs w:val="24"/>
              </w:rPr>
              <w:t> </w:t>
            </w:r>
            <w:r w:rsidRPr="004D4BEA">
              <w:rPr>
                <w:rFonts w:cs="Arial"/>
                <w:szCs w:val="24"/>
              </w:rPr>
              <w:t>příslušenství, realizovaný jako stavební objekt „SO 103 – Chodník pro pěší" v</w:t>
            </w:r>
            <w:r w:rsidR="00865F3E">
              <w:rPr>
                <w:rFonts w:cs="Arial"/>
                <w:szCs w:val="24"/>
              </w:rPr>
              <w:t> </w:t>
            </w:r>
            <w:r w:rsidRPr="004D4BEA">
              <w:rPr>
                <w:rFonts w:cs="Arial"/>
                <w:szCs w:val="24"/>
              </w:rPr>
              <w:t>rámci investiční akce „Dub nad Moravou – hranice okresu – rekonstrukce silnice“ z vlastnictví Olomouckého kraje do vlastnictví městyse Dub nad Moravou, IČO: 00298867, za podmínek dle důvodové zprávy. Nabyvatel uhradí veškeré náklady spojené s převodem vlastnického práva.</w:t>
            </w:r>
          </w:p>
          <w:p w:rsidR="004D4BEA" w:rsidRPr="004D4BEA" w:rsidRDefault="004D4BEA" w:rsidP="004D4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4D4BEA">
              <w:rPr>
                <w:rFonts w:cs="Arial"/>
                <w:szCs w:val="24"/>
              </w:rPr>
              <w:t>3.2</w:t>
            </w:r>
            <w:proofErr w:type="gramEnd"/>
            <w:r w:rsidRPr="004D4BEA">
              <w:rPr>
                <w:rFonts w:cs="Arial"/>
                <w:szCs w:val="24"/>
              </w:rPr>
              <w:t>.</w:t>
            </w:r>
            <w:r w:rsidRPr="004D4BEA">
              <w:rPr>
                <w:rFonts w:cs="Arial"/>
                <w:szCs w:val="24"/>
              </w:rPr>
              <w:tab/>
              <w:t>bezúplatný převod chodníku, nástupiště autobusové zastávky, parkovacích zálivů a veřejného osvětlení, včetně všech součástí a</w:t>
            </w:r>
            <w:r w:rsidR="00865F3E">
              <w:rPr>
                <w:rFonts w:cs="Arial"/>
                <w:szCs w:val="24"/>
              </w:rPr>
              <w:t> </w:t>
            </w:r>
            <w:r w:rsidRPr="004D4BEA">
              <w:rPr>
                <w:rFonts w:cs="Arial"/>
                <w:szCs w:val="24"/>
              </w:rPr>
              <w:t>příslušenství, realizované jako „SO 102 místní komunikace – 1. stavba (km</w:t>
            </w:r>
            <w:r w:rsidR="00865F3E">
              <w:rPr>
                <w:rFonts w:cs="Arial"/>
                <w:szCs w:val="24"/>
              </w:rPr>
              <w:t> </w:t>
            </w:r>
            <w:r w:rsidRPr="004D4BEA">
              <w:rPr>
                <w:rFonts w:cs="Arial"/>
                <w:szCs w:val="24"/>
              </w:rPr>
              <w:t>0,000 – 0,430)“ a „SO 401 Veřejné osvětlení“ v rámci investiční akce „III/44429 Šternberk, Hvězdné údolí – I. a II. etapa“ z vlastnictví Olomouckého kraje do vlastnictví města Šternberk, IČO: 00299529. Nabyvatel uhradí veškeré náklady spojené s převodem vlastnického práva.</w:t>
            </w:r>
          </w:p>
          <w:p w:rsidR="004D4BEA" w:rsidRPr="004D4BEA" w:rsidRDefault="004D4BEA" w:rsidP="004D4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4D4BEA">
              <w:rPr>
                <w:rFonts w:cs="Arial"/>
                <w:szCs w:val="24"/>
              </w:rPr>
              <w:t>3.3</w:t>
            </w:r>
            <w:proofErr w:type="gramEnd"/>
            <w:r w:rsidRPr="004D4BEA">
              <w:rPr>
                <w:rFonts w:cs="Arial"/>
                <w:szCs w:val="24"/>
              </w:rPr>
              <w:t>.</w:t>
            </w:r>
            <w:r w:rsidRPr="004D4BEA">
              <w:rPr>
                <w:rFonts w:cs="Arial"/>
                <w:szCs w:val="24"/>
              </w:rPr>
              <w:tab/>
              <w:t>bezúplatný převod chodníku včetně všech součástí a příslušenství, realizovaný jako „SO 101.2 Chodník u autobusové zastávky“ v rámci investiční akce „III/4537 – Bernartice – Buková – opěrné zdi“ z vlastnictví Olomouckého kraje do vlastnictví obce Bernartice, IČO: 00302325. Nabyvatel uhradí veškeré náklady spojené s převodem vlastnického práva.</w:t>
            </w:r>
          </w:p>
          <w:p w:rsidR="004D4BEA" w:rsidRPr="004D4BEA" w:rsidRDefault="004D4BEA" w:rsidP="004D4B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4D4BEA">
              <w:rPr>
                <w:rFonts w:cs="Arial"/>
                <w:szCs w:val="24"/>
              </w:rPr>
              <w:t>3.4</w:t>
            </w:r>
            <w:proofErr w:type="gramEnd"/>
            <w:r w:rsidRPr="004D4BEA">
              <w:rPr>
                <w:rFonts w:cs="Arial"/>
                <w:szCs w:val="24"/>
              </w:rPr>
              <w:t>.</w:t>
            </w:r>
            <w:r w:rsidRPr="004D4BEA">
              <w:rPr>
                <w:rFonts w:cs="Arial"/>
                <w:szCs w:val="24"/>
              </w:rPr>
              <w:tab/>
              <w:t>bezúplatný převod pozemku parc. č. 605/4 ost. pl. o výměře 243 m2 v</w:t>
            </w:r>
            <w:r w:rsidR="00865F3E">
              <w:rPr>
                <w:rFonts w:cs="Arial"/>
                <w:szCs w:val="24"/>
              </w:rPr>
              <w:t> </w:t>
            </w:r>
            <w:r w:rsidRPr="004D4BEA">
              <w:rPr>
                <w:rFonts w:cs="Arial"/>
                <w:szCs w:val="24"/>
              </w:rPr>
              <w:t>k.ú. a obci Domaželice z vlastnictví Olomouckého kraje, z hospodaření Správy silnic Olomouckého kraje, příspěvkové organizace, do vlastnictví obce Domaželice, IČO: 00845132. Nabyvatel uhradí veškeré náklady spojené s</w:t>
            </w:r>
            <w:r w:rsidR="00865F3E">
              <w:rPr>
                <w:rFonts w:cs="Arial"/>
                <w:szCs w:val="24"/>
              </w:rPr>
              <w:t> </w:t>
            </w:r>
            <w:r w:rsidRPr="004D4BEA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4D4BEA" w:rsidRPr="004D4BEA" w:rsidRDefault="004D4BEA" w:rsidP="00865F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D4BEA">
              <w:rPr>
                <w:rFonts w:cs="Arial"/>
                <w:szCs w:val="24"/>
              </w:rPr>
              <w:t>3.5.</w:t>
            </w:r>
            <w:r w:rsidRPr="004D4BEA">
              <w:rPr>
                <w:rFonts w:cs="Arial"/>
                <w:szCs w:val="24"/>
              </w:rPr>
              <w:tab/>
              <w:t>bezúplatný převod části pozemku parc. č. 228/22 ost. pl. o výměře 77</w:t>
            </w:r>
            <w:r w:rsidR="00865F3E">
              <w:rPr>
                <w:rFonts w:cs="Arial"/>
                <w:szCs w:val="24"/>
              </w:rPr>
              <w:t> </w:t>
            </w:r>
            <w:r w:rsidRPr="004D4BEA">
              <w:rPr>
                <w:rFonts w:cs="Arial"/>
                <w:szCs w:val="24"/>
              </w:rPr>
              <w:t xml:space="preserve">m2, dle geometrického plánu č. 485-201/2019 ze dne 11. 11. 2019 pozemek parc. č. 228/32 o výměře 77 m2 v </w:t>
            </w:r>
            <w:proofErr w:type="gramStart"/>
            <w:r w:rsidRPr="004D4BEA">
              <w:rPr>
                <w:rFonts w:cs="Arial"/>
                <w:szCs w:val="24"/>
              </w:rPr>
              <w:t>k.ú.</w:t>
            </w:r>
            <w:proofErr w:type="gramEnd"/>
            <w:r w:rsidRPr="004D4BEA">
              <w:rPr>
                <w:rFonts w:cs="Arial"/>
                <w:szCs w:val="24"/>
              </w:rPr>
              <w:t xml:space="preserve"> Lověšice u Přerova, obec Přerov, z vlastnictví Olomouckého kraje, z hospodaření Správy silnic Olomouckého kraje, příspěvkové organizace, do vlastnictví statutárního města Přerov, IČO: 00301825. Nabyvatel uhradí veškeré náklady spojené s</w:t>
            </w:r>
            <w:r w:rsidR="00865F3E">
              <w:rPr>
                <w:rFonts w:cs="Arial"/>
                <w:szCs w:val="24"/>
              </w:rPr>
              <w:t> </w:t>
            </w:r>
            <w:r w:rsidRPr="004D4BEA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</w:tc>
      </w:tr>
      <w:tr w:rsidR="00541B82" w:rsidRPr="00010DF0" w:rsidTr="004D4B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4D4BE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4D4BE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541B82" w:rsidRPr="00010DF0" w:rsidTr="004D4BE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4D4BE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376CDB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376CDB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UR/100/44/2020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376CDB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541B82" w:rsidRPr="00010DF0" w:rsidTr="00376C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376CDB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376C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376C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376CDB" w:rsidRDefault="00376CDB" w:rsidP="00376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6CDB">
              <w:rPr>
                <w:rFonts w:cs="Arial"/>
                <w:szCs w:val="24"/>
              </w:rPr>
              <w:t>důvodovou zprávu</w:t>
            </w:r>
          </w:p>
        </w:tc>
      </w:tr>
      <w:tr w:rsidR="00376CDB" w:rsidRPr="00010DF0" w:rsidTr="00376C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CDB" w:rsidRPr="00010DF0" w:rsidRDefault="00376C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CDB" w:rsidRPr="00376CDB" w:rsidRDefault="00376CDB" w:rsidP="00376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76CDB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76CDB" w:rsidRPr="00010DF0" w:rsidTr="00376C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CDB" w:rsidRDefault="00376CDB" w:rsidP="00376CDB">
            <w:r>
              <w:t>O: Ing. Milan Klimeš, náměstek hejtmana</w:t>
            </w:r>
          </w:p>
          <w:p w:rsidR="00376CDB" w:rsidRPr="00376CDB" w:rsidRDefault="00376CDB" w:rsidP="00376CDB">
            <w:r>
              <w:t>T: ZOK 21. 9. 2020</w:t>
            </w:r>
          </w:p>
        </w:tc>
      </w:tr>
      <w:tr w:rsidR="00376CDB" w:rsidRPr="00010DF0" w:rsidTr="00376C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CDB" w:rsidRPr="00010DF0" w:rsidRDefault="00376C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CDB" w:rsidRPr="00376CDB" w:rsidRDefault="00376CDB" w:rsidP="00376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76CDB">
              <w:rPr>
                <w:rFonts w:cs="Arial"/>
                <w:szCs w:val="24"/>
              </w:rPr>
              <w:t>schválit:</w:t>
            </w:r>
          </w:p>
          <w:p w:rsidR="00376CDB" w:rsidRPr="00376CDB" w:rsidRDefault="00376CDB" w:rsidP="00376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6CDB">
              <w:rPr>
                <w:rFonts w:cs="Arial"/>
                <w:szCs w:val="24"/>
              </w:rPr>
              <w:t>3.1.</w:t>
            </w:r>
            <w:r w:rsidRPr="00376CDB">
              <w:rPr>
                <w:rFonts w:cs="Arial"/>
                <w:szCs w:val="24"/>
              </w:rPr>
              <w:tab/>
              <w:t xml:space="preserve">bezúplatné nabytí pozemku parc. č. 979/4 ost. pl. o výměře 11 m2 v </w:t>
            </w:r>
            <w:proofErr w:type="gramStart"/>
            <w:r w:rsidRPr="00376CDB">
              <w:rPr>
                <w:rFonts w:cs="Arial"/>
                <w:szCs w:val="24"/>
              </w:rPr>
              <w:t>k.ú.</w:t>
            </w:r>
            <w:proofErr w:type="gramEnd"/>
            <w:r w:rsidRPr="00376CDB">
              <w:rPr>
                <w:rFonts w:cs="Arial"/>
                <w:szCs w:val="24"/>
              </w:rPr>
              <w:t xml:space="preserve"> Brníčko u Zábřeha, obec Brníčko, z vlastnictví ČR – Lesů České republiky, sp., IČO: 42196451, do vlastnictví Olomouckého kraje, do hospodaření Správy silnic Olomouckého kraje, příspěvkové organizace, za podmínek stanovených Lesy České republiky, </w:t>
            </w:r>
            <w:proofErr w:type="gramStart"/>
            <w:r w:rsidRPr="00376CDB">
              <w:rPr>
                <w:rFonts w:cs="Arial"/>
                <w:szCs w:val="24"/>
              </w:rPr>
              <w:t>s.p.</w:t>
            </w:r>
            <w:proofErr w:type="gramEnd"/>
            <w:r w:rsidRPr="00376CDB">
              <w:rPr>
                <w:rFonts w:cs="Arial"/>
                <w:szCs w:val="24"/>
              </w:rPr>
              <w:t xml:space="preserve"> Nabyvatel uhradí veškeré náklady spojené s</w:t>
            </w:r>
            <w:r w:rsidR="00865F3E">
              <w:rPr>
                <w:rFonts w:cs="Arial"/>
                <w:szCs w:val="24"/>
              </w:rPr>
              <w:t> </w:t>
            </w:r>
            <w:r w:rsidRPr="00376CDB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376CDB" w:rsidRPr="00376CDB" w:rsidRDefault="00376CDB" w:rsidP="00376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76CDB">
              <w:rPr>
                <w:rFonts w:cs="Arial"/>
                <w:szCs w:val="24"/>
              </w:rPr>
              <w:t>3.2</w:t>
            </w:r>
            <w:proofErr w:type="gramEnd"/>
            <w:r w:rsidRPr="00376CDB">
              <w:rPr>
                <w:rFonts w:cs="Arial"/>
                <w:szCs w:val="24"/>
              </w:rPr>
              <w:t>.</w:t>
            </w:r>
            <w:r w:rsidRPr="00376CDB">
              <w:rPr>
                <w:rFonts w:cs="Arial"/>
                <w:szCs w:val="24"/>
              </w:rPr>
              <w:tab/>
              <w:t xml:space="preserve">bezúplatné nabytí pozemků parc. č. 2789/6 ost. pl. o výměře 49 m2, parc. č. 2823/2 ost. pl. o výměře 55 m2 a části pozemku parc. č. 2789/2 vodní plocha o výměře 82 m2, dle geometrického </w:t>
            </w:r>
            <w:r w:rsidR="00865F3E">
              <w:rPr>
                <w:rFonts w:cs="Arial"/>
                <w:szCs w:val="24"/>
              </w:rPr>
              <w:t>plánu č. 599-255/2018 ze dne 3. </w:t>
            </w:r>
            <w:r w:rsidRPr="00376CDB">
              <w:rPr>
                <w:rFonts w:cs="Arial"/>
                <w:szCs w:val="24"/>
              </w:rPr>
              <w:t>9.</w:t>
            </w:r>
            <w:r w:rsidR="00865F3E">
              <w:rPr>
                <w:rFonts w:cs="Arial"/>
                <w:szCs w:val="24"/>
              </w:rPr>
              <w:t> </w:t>
            </w:r>
            <w:r w:rsidRPr="00376CDB">
              <w:rPr>
                <w:rFonts w:cs="Arial"/>
                <w:szCs w:val="24"/>
              </w:rPr>
              <w:t>2018 pozemek parc. č. 2789/9 ost. pl. o výměře 82 m2, vše v k.ú. a obci Horní Štěpánov, vše z vlastnictví ČR – Lesů České republiky, sp., IČO:</w:t>
            </w:r>
            <w:r w:rsidR="00865F3E">
              <w:rPr>
                <w:rFonts w:cs="Arial"/>
                <w:szCs w:val="24"/>
              </w:rPr>
              <w:t> </w:t>
            </w:r>
            <w:r w:rsidRPr="00376CDB">
              <w:rPr>
                <w:rFonts w:cs="Arial"/>
                <w:szCs w:val="24"/>
              </w:rPr>
              <w:t xml:space="preserve">42196451, do vlastnictví Olomouckého kraje, do hospodaření Správy silnic Olomouckého kraje, příspěvkové organizace, za podmínek stanovených Lesy České republiky, </w:t>
            </w:r>
            <w:proofErr w:type="gramStart"/>
            <w:r w:rsidRPr="00376CDB">
              <w:rPr>
                <w:rFonts w:cs="Arial"/>
                <w:szCs w:val="24"/>
              </w:rPr>
              <w:t>s.p.</w:t>
            </w:r>
            <w:proofErr w:type="gramEnd"/>
            <w:r w:rsidRPr="00376CDB">
              <w:rPr>
                <w:rFonts w:cs="Arial"/>
                <w:szCs w:val="24"/>
              </w:rPr>
              <w:t xml:space="preserve"> Nabyvatel uhradí veškeré náklady spojené s</w:t>
            </w:r>
            <w:r w:rsidR="00865F3E">
              <w:rPr>
                <w:rFonts w:cs="Arial"/>
                <w:szCs w:val="24"/>
              </w:rPr>
              <w:t> </w:t>
            </w:r>
            <w:r w:rsidRPr="00376CDB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376CDB" w:rsidRPr="00376CDB" w:rsidRDefault="00376CDB" w:rsidP="00376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76CDB">
              <w:rPr>
                <w:rFonts w:cs="Arial"/>
                <w:szCs w:val="24"/>
              </w:rPr>
              <w:t>3.3</w:t>
            </w:r>
            <w:proofErr w:type="gramEnd"/>
            <w:r w:rsidRPr="00376CDB">
              <w:rPr>
                <w:rFonts w:cs="Arial"/>
                <w:szCs w:val="24"/>
              </w:rPr>
              <w:t>.</w:t>
            </w:r>
            <w:r w:rsidRPr="00376CDB">
              <w:rPr>
                <w:rFonts w:cs="Arial"/>
                <w:szCs w:val="24"/>
              </w:rPr>
              <w:tab/>
              <w:t>bezúplatné nabytí  pozemku parc. č. 447/3 ost. pl. o výměře 12 m2 v k.ú. a obci Víceměřice z podílového spoluvlastnictví města Němčice nad Hanou (id.</w:t>
            </w:r>
            <w:r w:rsidR="00865F3E">
              <w:rPr>
                <w:rFonts w:cs="Arial"/>
                <w:szCs w:val="24"/>
              </w:rPr>
              <w:t> </w:t>
            </w:r>
            <w:r w:rsidRPr="00376CDB">
              <w:rPr>
                <w:rFonts w:cs="Arial"/>
                <w:szCs w:val="24"/>
              </w:rPr>
              <w:t>1/2), IČO: 00288497, a obce Víceměřice (id. 1/2), IČO: 00288888, do vlastnictví Olomouckého kraje, do hospodaření Správy silnic Olomouckého kraje, příspěvkové organizace. Nabyvatel uhradí veškeré náklady spojené s</w:t>
            </w:r>
            <w:r w:rsidR="00865F3E">
              <w:rPr>
                <w:rFonts w:cs="Arial"/>
                <w:szCs w:val="24"/>
              </w:rPr>
              <w:t> </w:t>
            </w:r>
            <w:r w:rsidRPr="00376CDB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376CDB" w:rsidRPr="00376CDB" w:rsidRDefault="00376CDB" w:rsidP="00376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376CDB">
              <w:rPr>
                <w:rFonts w:cs="Arial"/>
                <w:szCs w:val="24"/>
              </w:rPr>
              <w:t>3.4</w:t>
            </w:r>
            <w:proofErr w:type="gramEnd"/>
            <w:r w:rsidRPr="00376CDB">
              <w:rPr>
                <w:rFonts w:cs="Arial"/>
                <w:szCs w:val="24"/>
              </w:rPr>
              <w:t>.</w:t>
            </w:r>
            <w:r w:rsidRPr="00376CDB">
              <w:rPr>
                <w:rFonts w:cs="Arial"/>
                <w:szCs w:val="24"/>
              </w:rPr>
              <w:tab/>
              <w:t xml:space="preserve">bezúplatné nabytí části pozemku parc. č. 283 ost. pl., dle geometrického plánu č. 249-48/2014 ze dne 18. 8. 2014 díl „c“ o výměře 87 m2, který byl sloučen do pozemku parc. č. 781/19 ost. pl. o výměře 2 322 m2, částí pozemků parc. č. 241/1, parc. č. 357 a parc. č. 782/1, dle geometrického plánu </w:t>
            </w:r>
            <w:r w:rsidR="00865F3E">
              <w:rPr>
                <w:rFonts w:cs="Arial"/>
                <w:szCs w:val="24"/>
              </w:rPr>
              <w:br/>
            </w:r>
            <w:r w:rsidRPr="00376CDB">
              <w:rPr>
                <w:rFonts w:cs="Arial"/>
                <w:szCs w:val="24"/>
              </w:rPr>
              <w:t xml:space="preserve">č. 249-48/2014 ze dne 18. 8. 2014 díl „b“ o výměře 1 m2, díl „e“ o výměře 4 m2 a díl „f“ o výměře 1 294 m2, které byly sloučeny do pozemku parc. č. 782/1 ost. pl. o výměře 1 299 m2, vše v k.ú. a obci Měrovice nad Hanou, vše z vlastnictví obce Měrovice nad Hanou, IČO: 00636380, do vlastnictví Olomouckého kraje, do hospodaření Správy silnic Olomouckého kraje, příspěvkové organizace.  Nabyvatel uhradí správní poplatek spojený s návrhem na vklad vlastnického práva do katastru nemovitostí. </w:t>
            </w:r>
          </w:p>
          <w:p w:rsidR="00376CDB" w:rsidRPr="00376CDB" w:rsidRDefault="00376CDB" w:rsidP="00376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6CDB">
              <w:rPr>
                <w:rFonts w:cs="Arial"/>
                <w:szCs w:val="24"/>
              </w:rPr>
              <w:t>3.5.</w:t>
            </w:r>
            <w:r w:rsidRPr="00376CDB">
              <w:rPr>
                <w:rFonts w:cs="Arial"/>
                <w:szCs w:val="24"/>
              </w:rPr>
              <w:tab/>
              <w:t>bezúplatné nabytí pozemku parc. č. 1025/50 ost. pl. o výměře 836 m2 v</w:t>
            </w:r>
            <w:r w:rsidR="00865F3E">
              <w:rPr>
                <w:rFonts w:cs="Arial"/>
                <w:szCs w:val="24"/>
              </w:rPr>
              <w:t> </w:t>
            </w:r>
            <w:proofErr w:type="gramStart"/>
            <w:r w:rsidRPr="00376CDB">
              <w:rPr>
                <w:rFonts w:cs="Arial"/>
                <w:szCs w:val="24"/>
              </w:rPr>
              <w:t>k.ú.</w:t>
            </w:r>
            <w:proofErr w:type="gramEnd"/>
            <w:r w:rsidRPr="00376CDB">
              <w:rPr>
                <w:rFonts w:cs="Arial"/>
                <w:szCs w:val="24"/>
              </w:rPr>
              <w:t xml:space="preserve"> Hodolany, obec Olomouc,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</w:t>
            </w:r>
            <w:r w:rsidRPr="00376CDB">
              <w:rPr>
                <w:rFonts w:cs="Arial"/>
                <w:szCs w:val="24"/>
              </w:rPr>
              <w:lastRenderedPageBreak/>
              <w:t>Nabyvatel uhradí veškeré náklady spojené s převodem vlastnického práva a</w:t>
            </w:r>
            <w:r w:rsidR="00865F3E">
              <w:rPr>
                <w:rFonts w:cs="Arial"/>
                <w:szCs w:val="24"/>
              </w:rPr>
              <w:t> </w:t>
            </w:r>
            <w:r w:rsidRPr="00376CDB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376CDB" w:rsidRPr="00376CDB" w:rsidRDefault="00376CDB" w:rsidP="00376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6CDB">
              <w:rPr>
                <w:rFonts w:cs="Arial"/>
                <w:szCs w:val="24"/>
              </w:rPr>
              <w:t>3.6.</w:t>
            </w:r>
            <w:r w:rsidRPr="00376CDB">
              <w:rPr>
                <w:rFonts w:cs="Arial"/>
                <w:szCs w:val="24"/>
              </w:rPr>
              <w:tab/>
              <w:t>bezúplatné nabytí pozemků parc. č. 541/1 ost. pl. o výměře 33 m2 a</w:t>
            </w:r>
            <w:r w:rsidR="00865F3E">
              <w:rPr>
                <w:rFonts w:cs="Arial"/>
                <w:szCs w:val="24"/>
              </w:rPr>
              <w:t> </w:t>
            </w:r>
            <w:r w:rsidRPr="00376CDB">
              <w:rPr>
                <w:rFonts w:cs="Arial"/>
                <w:szCs w:val="24"/>
              </w:rPr>
              <w:t xml:space="preserve">parc. č. 541/4 ost. pl. o výměře 29 m2, oba v </w:t>
            </w:r>
            <w:proofErr w:type="gramStart"/>
            <w:r w:rsidRPr="00376CDB">
              <w:rPr>
                <w:rFonts w:cs="Arial"/>
                <w:szCs w:val="24"/>
              </w:rPr>
              <w:t>k.ú.</w:t>
            </w:r>
            <w:proofErr w:type="gramEnd"/>
            <w:r w:rsidRPr="00376CDB">
              <w:rPr>
                <w:rFonts w:cs="Arial"/>
                <w:szCs w:val="24"/>
              </w:rPr>
              <w:t xml:space="preserve"> Olomouc-město, obec Olomouc, z vlastnictví ČR – Správy železnic, státní organizace, IČO:</w:t>
            </w:r>
            <w:r w:rsidR="00865F3E">
              <w:rPr>
                <w:rFonts w:cs="Arial"/>
                <w:szCs w:val="24"/>
              </w:rPr>
              <w:t> </w:t>
            </w:r>
            <w:r w:rsidRPr="00376CDB">
              <w:rPr>
                <w:rFonts w:cs="Arial"/>
                <w:szCs w:val="24"/>
              </w:rPr>
              <w:t xml:space="preserve">70994234, do vlastnictví Olomouckého kraje, do hospodaření Správy silnic Olomouckého kraje, příspěvkové organizace, za podmínek dle důvodové zprávy. Nabyvatel uhradí veškeré náklady spojené s převodem vlastnického práva a správní poplatek k návrhu na vklad vlastnického práva do katastru nemovitostí. </w:t>
            </w:r>
          </w:p>
          <w:p w:rsidR="00376CDB" w:rsidRPr="00376CDB" w:rsidRDefault="00376CDB" w:rsidP="00376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6CDB">
              <w:rPr>
                <w:rFonts w:cs="Arial"/>
                <w:szCs w:val="24"/>
              </w:rPr>
              <w:t>3.7.</w:t>
            </w:r>
            <w:r w:rsidRPr="00376CDB">
              <w:rPr>
                <w:rFonts w:cs="Arial"/>
                <w:szCs w:val="24"/>
              </w:rPr>
              <w:tab/>
              <w:t xml:space="preserve">uzavření smlouvy o budoucí darovací smlouvě na budoucí bezúplatné nabytí části pozemku parc. č. 2026 zahrada o výměře cca 7 000 m2 v </w:t>
            </w:r>
            <w:proofErr w:type="gramStart"/>
            <w:r w:rsidRPr="00376CDB">
              <w:rPr>
                <w:rFonts w:cs="Arial"/>
                <w:szCs w:val="24"/>
              </w:rPr>
              <w:t>k.ú.</w:t>
            </w:r>
            <w:proofErr w:type="gramEnd"/>
            <w:r w:rsidRPr="00376CDB">
              <w:rPr>
                <w:rFonts w:cs="Arial"/>
                <w:szCs w:val="24"/>
              </w:rPr>
              <w:t xml:space="preserve"> Horní Libina, obec Libina, mezi obcí Libina, IČO: 00302899, jako budoucím dárcem a Olomouckým krajem jako budoucí obdarovaným za podmínky dle důvodové zprávy. Nabyvatel uhradí veškeré náklady spojené s převodem vlastnického práva a správní poplatek k návrhu na vklad vlastnického práva do katastru nemovitostí.</w:t>
            </w:r>
          </w:p>
        </w:tc>
      </w:tr>
      <w:tr w:rsidR="00541B82" w:rsidRPr="00010DF0" w:rsidTr="00376C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376CDB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376C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541B82" w:rsidRPr="00010DF0" w:rsidTr="00376CDB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376CD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7F10B7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7F10B7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UR/100/45/2020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7F10B7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541B82" w:rsidRPr="00010DF0" w:rsidTr="007F10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7F10B7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7F10B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7F10B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F10B7">
              <w:rPr>
                <w:rFonts w:cs="Arial"/>
                <w:szCs w:val="24"/>
              </w:rPr>
              <w:t>důvodovou zprávu</w:t>
            </w:r>
          </w:p>
        </w:tc>
      </w:tr>
      <w:tr w:rsidR="007F10B7" w:rsidRPr="00010DF0" w:rsidTr="007F10B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0B7" w:rsidRPr="00010DF0" w:rsidRDefault="007F10B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F10B7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F10B7" w:rsidRPr="00010DF0" w:rsidTr="007F10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0B7" w:rsidRDefault="007F10B7" w:rsidP="007F10B7">
            <w:r>
              <w:t>O: Ing. Milan Klimeš, náměstek hejtmana</w:t>
            </w:r>
          </w:p>
          <w:p w:rsidR="007F10B7" w:rsidRPr="007F10B7" w:rsidRDefault="007F10B7" w:rsidP="007F10B7">
            <w:r>
              <w:t>T: ZOK 21. 9. 2020</w:t>
            </w:r>
          </w:p>
        </w:tc>
      </w:tr>
      <w:tr w:rsidR="007F10B7" w:rsidRPr="00010DF0" w:rsidTr="007F10B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0B7" w:rsidRPr="00010DF0" w:rsidRDefault="007F10B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F10B7">
              <w:rPr>
                <w:rFonts w:cs="Arial"/>
                <w:szCs w:val="24"/>
              </w:rPr>
              <w:t>schválit: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3.1.</w:t>
            </w:r>
            <w:r w:rsidRPr="007F10B7">
              <w:rPr>
                <w:rFonts w:cs="Arial"/>
                <w:szCs w:val="24"/>
              </w:rPr>
              <w:tab/>
              <w:t xml:space="preserve">uzavření smlouvy o budoucí darovací smlouvě na budoucí bezúplatný převod pozemků, resp. jejich části,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Bochoř,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Kojetín a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Lověšice u Přerova dle přílohy č. 1 důvodové zprávy mezi Olomouckým krajem jako budoucím dárcem a Správou železnic, státní organizací, IČO: 70994234, jako budoucím obdarovaným. Řádná darovací smlouva bude uzavřena do jednoho roku ode dne vydání kolaudačního souhlasu, kterým bude stavba „Modernizace trati Brno – Přerov, 5. stavba Kojetín – Přerov“ kolaudována. Nabyvatel uhradí veškeré náklady spojené s převodem vlastnického práva a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3.2.</w:t>
            </w:r>
            <w:r w:rsidRPr="007F10B7">
              <w:rPr>
                <w:rFonts w:cs="Arial"/>
                <w:szCs w:val="24"/>
              </w:rPr>
              <w:tab/>
              <w:t xml:space="preserve">uzavření smlouvy o budoucí darovací smlouvě na budoucí bezúplatné nabytí stavebních objektů dle přílohy č. 2 důvodové zprávy a pozemků, resp. jejich částí,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Bochoř,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Kojetín,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Lověšice u Přerova,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Vlkoš u Přerova,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Věžky u Přerova a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Popůvky u Kojetína dle přílohy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3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důvodové zprávy mezi Správou železnic, státní organizací, IČO: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70994234, jako budoucím dárcem a Olomouckým krajem jako budoucím obdarovaným. Řádná darovací smlouva bude uzavřena do jednoho roku ode dne vydání kolaudačního souhlasu, kterým bude stavba „Modernizace trati Brno – Přerov, </w:t>
            </w:r>
            <w:r w:rsidRPr="007F10B7">
              <w:rPr>
                <w:rFonts w:cs="Arial"/>
                <w:szCs w:val="24"/>
              </w:rPr>
              <w:lastRenderedPageBreak/>
              <w:t xml:space="preserve">5. stavba Kojetín – Přerov“ kolaudována. Nabyvatel uhradí správní poplatek k návrhu na vklad vlastnického práva do katastru nemovitostí. 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3.3.</w:t>
            </w:r>
            <w:r w:rsidRPr="007F10B7">
              <w:rPr>
                <w:rFonts w:cs="Arial"/>
                <w:szCs w:val="24"/>
              </w:rPr>
              <w:tab/>
              <w:t>bezúplatný převod části pozemku parc. č. 2976 ost. pl. o výměře 634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m2, dle geometrického plánu č. 2719-98/2018 ze dne 27. 3. 2019 pozemek parc. č. 2976/2 ost. pl. o výměře 634 m2,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Mohelnice, části pozemku parc. č. 811 ost. pl. o výměře 194 m2, dle geometrického plánu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224-184/2018 ze dne 28. 3. 2019 pozemek parc. č. 811/2 ost. pl. o výměře 194 m2,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Květín, části pozemku parc. č. 602/1 ost. pl. o výměře 275 m2, dle geometrického plánu č. 414-101/2018 ze dne 7. 6. 2019 pozemek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602/6 ost. pl. o výměře 275 m2, částí pozemků parc. č. 602/2 ost. pl. 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celkové výměře 527 m2, dle geometrického plánu č. 415-102/2018 ze dne 7.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6. 2019 pozemky parc. č. 602/7 ost. pl. o výměře 344 m2, parc. č. 602/8 ost. pl. o výměře 74 m2, parc. č. 602/9 ost. pl. o výměře 60 m2, parc. č. 602/10 ost. pl. o výměře 32 m2 a parc. č. 602/11 ost. pl. o výměře 17 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Újezd u Mohelnice, částí pozemku parc. č. 997/1 ost. pl. o celkové výměře 710 m2, dle geometrického plánu č. 394-100/2018 ze dne 7. 6. 2019 pozemky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997/7 ost. pl. o výměře 636 m2 a parc. č. 997/8 ost. pl. o výměře 74 m2, v</w:t>
            </w:r>
            <w:r w:rsidR="00865F3E">
              <w:rPr>
                <w:rFonts w:cs="Arial"/>
                <w:szCs w:val="24"/>
              </w:rPr>
              <w:t> 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Podolí u Mohelnice, částí pozemku parc. č. 947 ost. pl. o celkové výměře 166 m2, dle geometrického plánu č. 238-99/2018 ze dne 18. 10. 2019 pozemky parc. č. 947/2 ost. pl. o výměře 59 m2, parc. č. 947/3 ost. pl. o výměře 50 m2, parc. č. 947/4 ost. pl. o výměře 34 m2 a parc. č. 947/5 ost. pl. o výměře 23 m2,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Křemačov, vše obec Mohelnice, vše z vlastnictví Olomouckého kraje, z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hospodaření Správy silnic Olomouckého kraje, příspěvkové organizace, do vlastnictví města Mohelnice, IČO: 00303038. Nabyvatel uhradí veškeré náklady spojené s převodem vlastnického práva a správní poplatek k návrhu na vklad vlastnického práva do katastru nemovitostí. 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3.4.</w:t>
            </w:r>
            <w:r w:rsidRPr="007F10B7">
              <w:rPr>
                <w:rFonts w:cs="Arial"/>
                <w:szCs w:val="24"/>
              </w:rPr>
              <w:tab/>
              <w:t>bezúplatné nabytí částí pozemků parc. č. 95/11 trvalý travní porost 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výměře 8 m2, parc. č. 622/5 ost. pl. o výměře 3 m2 a parc. č. 623/1 ost. pl. 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výměře 83 m2, dle geometrického plánu č. 415-102/2018 ze dne 7. 6. 2019 pozemky parc. č. 95/63 ost. pl. o výměře 8 m2, parc. č. 622/17 ost. pl. 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výměře 3 m2 a parc. č. 623/11 ost. pl. o výměře 83 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Újezd u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Mohelnice, částí pozemku parc. č. 1044/5 ost. pl. o celkové výměře 40 m2 a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části pozemku parc. č. 1044/6 ost. pl. o výměře 5 m2, dle geometrického plánu č. 394-100/2018 ze dne 7. 6. 2019 pozemky parc. č. 1044/34 ost. pl. 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výměře 29 m2, parc. č. 1044/35 ost. pl. o výměře 11 m2 a parc. č. 1044/36 ost. pl. o výměře 5 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Podolí u Mohelnice, částí pozemků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904/1 ost. pl. o výměře 45 m2 a parc. č. 904/3 ost. pl. o výměře 69 m2, dle geometrického plánu č. 238-99/2018 ze dne 18. 10. 2019 pozemky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904/11 ost. pl. o výměře 45 m2 a parc. č. 904/10 ost. pl. o výměře 69 m2, v</w:t>
            </w:r>
            <w:r w:rsidR="00865F3E">
              <w:rPr>
                <w:rFonts w:cs="Arial"/>
                <w:szCs w:val="24"/>
              </w:rPr>
              <w:t> 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Křemačov, vše obec Mohelnice, vše z vlastnictví města Mohelnice, IČO: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00303038,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3.5.</w:t>
            </w:r>
            <w:r w:rsidRPr="007F10B7">
              <w:rPr>
                <w:rFonts w:cs="Arial"/>
                <w:szCs w:val="24"/>
              </w:rPr>
              <w:tab/>
              <w:t>bezúplatný převod pozemků parc. č. 897/5 ost. pl. o výměře 6 m2 a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parc. č. 897/6 ost. pl. o výměře 64 m2, oba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Vrahovice, obec Prostějov, z vlastnictví Olomouckého kraje, z hospodaření Správy silnic Olomouckého kraje, příspěvkové organizace, do vlastnictví statutárního města Prostějova, IČO: 00288659. Nabyvatel uhradí veškeré náklady spojené s převodem vlastnického práva a správní poplatek k návrhu na vklad vlastnického práva do katastru nemovitostí.  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lastRenderedPageBreak/>
              <w:t>3.6.</w:t>
            </w:r>
            <w:r w:rsidRPr="007F10B7">
              <w:rPr>
                <w:rFonts w:cs="Arial"/>
                <w:szCs w:val="24"/>
              </w:rPr>
              <w:tab/>
              <w:t xml:space="preserve">bezúplatné nabytí částí pozemků parc. č. 875/5 ost. pl. o výměře 139 m2 a parc. č. 1005/6 ost. pl. o výměře 78 m2, dle geometrického plánu </w:t>
            </w:r>
            <w:r w:rsidR="00865F3E">
              <w:rPr>
                <w:rFonts w:cs="Arial"/>
                <w:szCs w:val="24"/>
              </w:rPr>
              <w:br/>
            </w:r>
            <w:r w:rsidRPr="007F10B7">
              <w:rPr>
                <w:rFonts w:cs="Arial"/>
                <w:szCs w:val="24"/>
              </w:rPr>
              <w:t xml:space="preserve">č. 1064-27/2019 ze dne 7. 8. 2019 pozemky parc. č. 875/6 ost. pl. o výměře 139 m2 a parc. č. 1005/41 ost. pl. o výměře 78 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Vrahovice, obec Prostějov, z vlastnictví statutárního města Prostějova, IČO: 00288659, do vlastnictví Olomouckého kraje, do hospodaření Správy silnic Olomouckého kraje, příspěvkové organizace. Nabyvatel uhradí veškeré náklady spojené s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převodem vlastnického práva a správní poplatek k návrhu na vklad vlastnického práva do katastru nemovitostí.  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F10B7">
              <w:rPr>
                <w:rFonts w:cs="Arial"/>
                <w:szCs w:val="24"/>
              </w:rPr>
              <w:t>3.7</w:t>
            </w:r>
            <w:proofErr w:type="gramEnd"/>
            <w:r w:rsidRPr="007F10B7">
              <w:rPr>
                <w:rFonts w:cs="Arial"/>
                <w:szCs w:val="24"/>
              </w:rPr>
              <w:t>.</w:t>
            </w:r>
            <w:r w:rsidRPr="007F10B7">
              <w:rPr>
                <w:rFonts w:cs="Arial"/>
                <w:szCs w:val="24"/>
              </w:rPr>
              <w:tab/>
              <w:t>bezúplatný převod pozemků parc. č. 481/4 ost. pl. o výměře 13 m2, parc. č. 481/5 ost. pl. o výměře 59 m2, parc. č. 483/2 ost. pl. o výměře 13 m2, parc. č. 483/3 ost. pl. o výměře 17 m2, parc. č. 483/4 ost. pl. o výměře 306 m2, parc. č. 483/5 ost. pl. o výměře 38 m2, parc. č. 483/6 ost. pl. o výměře 52 m2, parc. č. 483/7 ost. pl. o výměře 105 m2, parc. č. 483/8 ost. pl. o výměře 13 m2, parc. č. 483/9 ost. pl. o výměře 19 m2, parc. č. 483/11 os.t pl. o výměře 72 m2, parc. č. 483/12 ost. pl. o výměře 1 m2, parc. č. 545/3 ost. pl. o výměře 26 m2, parc. č. 545/4 ost. pl. o výměře 49 m2, parc. č. 545/5 ost. pl. o výměře 134 m2 a parc. č. 545/6 ost. pl. o výměře 25 m2, vše v k.ú. a obci Police, vše z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vlastnictví Olomouckého kraje, z hospodaření Správy silnic Olomouckého kraje, příspěvkové organizace, do vlastnictví obce Police, IČO: 00635880. Nabyvatel uhradí veškeré náklady spojené s převodem vlastnického práva a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F10B7">
              <w:rPr>
                <w:rFonts w:cs="Arial"/>
                <w:szCs w:val="24"/>
              </w:rPr>
              <w:t>3.8</w:t>
            </w:r>
            <w:proofErr w:type="gramEnd"/>
            <w:r w:rsidRPr="007F10B7">
              <w:rPr>
                <w:rFonts w:cs="Arial"/>
                <w:szCs w:val="24"/>
              </w:rPr>
              <w:t>.</w:t>
            </w:r>
            <w:r w:rsidRPr="007F10B7">
              <w:rPr>
                <w:rFonts w:cs="Arial"/>
                <w:szCs w:val="24"/>
              </w:rPr>
              <w:tab/>
              <w:t>bezúplatné nabytí pozemků parc. č. 23/2 ost. pl. o výměře 7 m2,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32/2 ost. pl. o výměře 29 m2, parc. č. 33/3 ost. pl. o výměře 165 m2,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50/5 ost. pl. o výměře 31 m2, parc. č. 53/29 ost. pl. o výměře 5 m2,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65/5 ost. pl. o výměře 21 m2, parc. č. 66/3 ost. pl. o výměře 31 m2,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147/9 ost. pl. o výměře 1 m2, parc. č. 455/21 ost. pl. o výměře 8 m2,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455/22 ost. pl. o výměře 5 m2 a parc. č. 455/24 ost. pl. o výměře 21 m2, vše v k.ú. a obci Police, vše z vlastnictví obce Police, IČO: 00635880, do vlastnictví Olomouckého kraje, do hospodaření Správy silnic Olomouckého kraje, příspěvkové organizace. Nabyvatel uhradí správní poplatek k návrhu na vklad vlastnického práva do katastru nemovitostí. 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3.9.</w:t>
            </w:r>
            <w:r w:rsidRPr="007F10B7">
              <w:rPr>
                <w:rFonts w:cs="Arial"/>
                <w:szCs w:val="24"/>
              </w:rPr>
              <w:tab/>
              <w:t>bezúplatný převod pozemků parc. č. 173/4 ost. pl. o výměře 9 m2, parc. č. 206/3 ost. pl. o výměře 46 m2, parc. č. 937/23 ost. pl. o výměře 8 m2, parc. č. 937/24 ost. pl. o výměře 20 m2, parc. č. 937/25 ost. pl. o výměře 31 m2, parc. č. 937/26 ost. pl. o výměře 162 m2, parc. č. 937/30 ost. pl. o výměře 26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m2, parc. č. 937/31 ost. pl. o výměře 57 m2, parc. č. 937/34 ost. pl. 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výměře 1 m2, parc. č. 978/9 ost. pl. o výměře 333 m2, parc. č. 978/10 ost. pl. o výměře 181 m2, parc. č. 983/10 ost. pl. o výměře 270 m2, parc. č. 983/11 ost. pl. o výměře 3 m2, parc. č. 983/14 ost. pl. o výměře 12 m2,  parc. č. 983/15 ost. pl. o výměře 286 m2, parc. č. 983/16 ost. pl. o výměře 96 m2,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983/17 ost. pl. o výměře 134 m2, parc. č. 1014/5 ost. pl. o výměře 86 m2, parc. č. 1014/7 ost. pl. o výměře 95 m2 a parc. č. 1014/8 ost. pl. o výměře 8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Radslavice u Přerova, obec Radslavice, z vlastnictví Olomouckého kraje, z hospodaření Správy silnic Olomouckého kraje, příspěvkové organizace, do vlastnictví obce Radslavice, IČO: 00301884. Nabyvatel uhradí správní poplatek k návrhu na vklad vlastnického práva do katastru nemovitostí.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3.10.</w:t>
            </w:r>
            <w:r w:rsidRPr="007F10B7">
              <w:rPr>
                <w:rFonts w:cs="Arial"/>
                <w:szCs w:val="24"/>
              </w:rPr>
              <w:tab/>
              <w:t>bezúplatné nabytí pozemků parc. č. 46/3 ost. pl. o výměře 180 m2, parc. č. 46/4 ost. pl. o výměře 50 m2, parc. č. 46/5 ost. pl. o výměře 3 m2,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172/3 ost. pl. o výměře 85 m2, parc. č. 173/5 ost. pl. o výměře 5 m2, parc. </w:t>
            </w:r>
            <w:r w:rsidRPr="007F10B7">
              <w:rPr>
                <w:rFonts w:cs="Arial"/>
                <w:szCs w:val="24"/>
              </w:rPr>
              <w:lastRenderedPageBreak/>
              <w:t>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290/2 ost. pl. o výměře 47 m2, parc. č. 937/29 ost. pl. o výměře 1 m2, parc. č. 937/32 ost. pl. o výměře 4 m2, parc. č. 937/33 ost. pl. o výměře 38 m2, parc. č. 937/35 ost. pl. o výměře 172 m2, parc. č. 978/6 ost. pl. o výměře 73 m2, parc. č. 978/7 ost. pl. o výměře 32 m2, parc. č. 978/8 ost. pl. o výměře 58 m2, parc. č. 983/13 ost. pl. o výměře 55 m2, a parc. č. 983/19 ost. pl. o výměře 4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m2 a parc. č. 1014/4 ost. pl. o výměře 282 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Radslavice u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Přerova, obec Radslavice, z vlastnictví obce Radslavice, IČO: 00301884,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3.11.</w:t>
            </w:r>
            <w:r w:rsidRPr="007F10B7">
              <w:rPr>
                <w:rFonts w:cs="Arial"/>
                <w:szCs w:val="24"/>
              </w:rPr>
              <w:tab/>
              <w:t>bezúplatný převod částí pozemku parc. č. 735/1 ost. pl. o celkové výměře 805 m2, dle geometrického plánu č. 321-734/2019 ze dne 5. 3. 2020 pozemky parc. č. 735/1 díl „b“ o výměře 461 m2, který je sloučen do pozemku parc. č. 735/4 ost. pl. o výměře 558 m2, parc. č. 735/1 díl „c“ o výměře 326 m2, ze kterého vznikl pozemek parc. č. 735/5 ost. pl. o výměře 326 m2 a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735/1 díl „d“ o výměře 18 m2, který je sloučen do pozemku parc. č. 736/5 ost. pl. o výměře 196 m2, a části pozemku parc. č. 736/1 ost. pl. o celkové výměře 275 m2, dle geometrického plánu č. 321-734/2019 ze dne 5. 3. 2020 pozemků parc. č. 736/1 díl „f“ o výměře 97 m2, který je sloučen do pozemku parc. č. 735/4 ost. pl. o výměře 558 m2 a parc. č. 736/1 díl „g“ o výměře 178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m2, který je sloučen do pozemku parc. č. 736/5 ost. pl. o výměře 196 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Vranovice, obec Vranovice-Kelčice, vše z vlastnictví Olomouckého kraje, z hospodaření Správy silnic Olomouckého kraje, příspěvkové organizace, do vlastnictví obce Vranovice-Kelčice, IČO: 00288926. Nabyvatel uhradí veškeré náklady spojené s převodem vlastnického práva a správní poplatek k návrhu na vklad vlastnického práva do katastru nemovitostí.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3.12.</w:t>
            </w:r>
            <w:r w:rsidRPr="007F10B7">
              <w:rPr>
                <w:rFonts w:cs="Arial"/>
                <w:szCs w:val="24"/>
              </w:rPr>
              <w:tab/>
              <w:t>bezúplatné nabytí části pozemku parc. č. 735/3 ost. pl. o výměře 3 m2, dle geometrického plánu č. 321-734/2019 ze dne 5. 3. 2020 pozemek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735/3 díl „e“ o výměře 3 m2, který je sloučen do pozemku parc. č. 735/1 ost. pl. o výměře 1 043 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Vranovice, obec Vranovice-Kelčice, z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vlastnictví obce Vranovice-Kelčice, IČO: 00288926, do vlastnictví Olomouckého kraje, do hospodaření Správy silnic Olomouckého kraje, příspěvkové organizace. Nabyvatel uhradí veškeré náklady spojené s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3.13.</w:t>
            </w:r>
            <w:r w:rsidRPr="007F10B7">
              <w:rPr>
                <w:rFonts w:cs="Arial"/>
                <w:szCs w:val="24"/>
              </w:rPr>
              <w:tab/>
              <w:t xml:space="preserve">bezúplatný převod částí pozemků parc. </w:t>
            </w:r>
            <w:proofErr w:type="gramStart"/>
            <w:r w:rsidRPr="007F10B7">
              <w:rPr>
                <w:rFonts w:cs="Arial"/>
                <w:szCs w:val="24"/>
              </w:rPr>
              <w:t>č.</w:t>
            </w:r>
            <w:proofErr w:type="gramEnd"/>
            <w:r w:rsidRPr="007F10B7">
              <w:rPr>
                <w:rFonts w:cs="Arial"/>
                <w:szCs w:val="24"/>
              </w:rPr>
              <w:t xml:space="preserve"> 2577/2 ost. pl. o celkové výměře 801 m2 a parc. č. 2594/6 ost. pl. o celkové výměře 136 m2, dle geometrického plánu č. 3969-172/2019 ze dne 3. 12. 2019 pozemky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2577/7 ost. pl. o výměře 229 m2, parc. č. 2577/8 ost. pl. o výměře 93 m2, parc. č. 2577/9 ost. pl. o výměře 49 m2, parc. č. 2577/10 o výměře 430 m2, parc. č. 2594/49 ost. pl. o výměře 4 m2, parc. č. 2594/50 ost. pl. o výměře 38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m2, parc. č. 2594/51 ost. pl. o výměře 59 m2, parc. č. 2594/52 ost. pl. 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výměře 7 m2, parc. č. 2594/53 ost. pl. o výměře 15 m2 a parc. č. 2594/6 díl „e“ o výměře 13 m2, který je sloučený do pozemku parc. č. 2594/7 ost. pl. 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celkové výměře 1 332 m2, vše v k.ú. a obci Lipník nad Bečvou z vlastnictví Olomouckého kraje, z hospodaření Správy silnic Olomouckého kraje, příspěvkové organizace, do vlastnictví města Lipník nad Bečvou, IČO: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00301493. Nabyvatel uhradí správní poplatek k návrhu na vklad vlastnického práva do katastru nemovitostí.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3.14.</w:t>
            </w:r>
            <w:r w:rsidRPr="007F10B7">
              <w:rPr>
                <w:rFonts w:cs="Arial"/>
                <w:szCs w:val="24"/>
              </w:rPr>
              <w:tab/>
              <w:t xml:space="preserve">bezúplatné nabytí částí pozemků parc. </w:t>
            </w:r>
            <w:proofErr w:type="gramStart"/>
            <w:r w:rsidRPr="007F10B7">
              <w:rPr>
                <w:rFonts w:cs="Arial"/>
                <w:szCs w:val="24"/>
              </w:rPr>
              <w:t>č.</w:t>
            </w:r>
            <w:proofErr w:type="gramEnd"/>
            <w:r w:rsidRPr="007F10B7">
              <w:rPr>
                <w:rFonts w:cs="Arial"/>
                <w:szCs w:val="24"/>
              </w:rPr>
              <w:t xml:space="preserve"> 2594/10 ost. pl. o výměře 33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m2, parc. č. 2594/11 ost. pl. o výměře 43 m2 a parc. č. 2594/14 ost. pl. </w:t>
            </w:r>
            <w:r w:rsidRPr="007F10B7">
              <w:rPr>
                <w:rFonts w:cs="Arial"/>
                <w:szCs w:val="24"/>
              </w:rPr>
              <w:lastRenderedPageBreak/>
              <w:t>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výměře 46 m2, dle geometrického plánu č. 3969-172/2019 ze dne 3.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12.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2019 pozemky parc. č. 2594/10 díl „d“ o výměře 33 m2, parc. č. 2594/11 díl „g“ o výměře 43 m2 a parc. č. 2594/14 díl „a“ o výměře 46 m2, které jsou všechny sloučeny do pozemku parc. č. 2594/6 ost. pl. o celkové výměře 3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952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m2, vše v  k.ú. a obci Lipník nad Bečvou z vlastnictví města Lipník nad Bečvou, IČO: 00301493,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3.15.</w:t>
            </w:r>
            <w:r w:rsidRPr="007F10B7">
              <w:rPr>
                <w:rFonts w:cs="Arial"/>
                <w:szCs w:val="24"/>
              </w:rPr>
              <w:tab/>
              <w:t>bezúplatný převod pozemků parc. č. 2605/2 ost. pl. o výměře 24 m2, parc. č. 2605/3 ost. pl. o výměře 166 m2, parc. č. 2605/4 ost. pl. o výměře 786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m2, parc. č. 2605/5 ost. pl. o výměře 1 083 m2 a parc. č. 2605/6 ost. pl. 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výměře 772 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Horní Libina, obec Libina, a dále pozemků parc. č.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933/2 ost. pl. o výměře 218 m2, parc. č. 933/3 ost. pl. o výměře 121 m2, parc. č. 934/2 ost. pl. o výměře 528 m2, parc. č. 934/3 ost. pl. o výměře 302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m2, parc. č. 935/2 ost. pl. o výměře 280 m2, parc. č. 935/3 ost. pl. o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výměře 192 m2, parc. č. 935/4 ost. pl. o výměře 16 m2, parc. č. 935/5 ost. pl. o výměře 13 m2, parc. č. 935/6 ost. pl. o výměře 115 m2, parc. č. 935/7 ost. pl. o výměře 1 326 m2, parc. č. 935/8 ost. pl. o výměře 8 m2, parc. č. 935/9 ost. pl. o výměře 591 m2, parc. č. 935/10 ost. pl. o výměře 729 m2, parc. č. 935/11 ost. pl. o výměře 60 m2 a parc. č. 935/12 ost. pl. o výměře 37 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Dolní Libina, obec Libina, vše z vlastnictví Olomouckého kraje, z hospodaření Správy silnic Olomouckého kraje, příspěvkové organizace, do vlastnictví obce Libina, IČO: 00302899. Nabyvatel uhradí veškeré náklady spojené s převodem vlastnického práva a správní poplatek k návrhu na vklad vlastnického práva do katastru nemovitostí.</w:t>
            </w:r>
          </w:p>
          <w:p w:rsidR="007F10B7" w:rsidRPr="007F10B7" w:rsidRDefault="007F10B7" w:rsidP="007F1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3.16.</w:t>
            </w:r>
            <w:r w:rsidRPr="007F10B7">
              <w:rPr>
                <w:rFonts w:cs="Arial"/>
                <w:szCs w:val="24"/>
              </w:rPr>
              <w:tab/>
              <w:t xml:space="preserve">bezúplatné nabytí  pozemků parc. č. 48/2 ost. pl. o výměře 16 m2, parc. č. 584/2 ost. pl. o výměře 31 m2 a parc. č. 897/3 ost. pl. o výměře 124 m2, vše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Dolní Libina, obec Libina, vše z vlastnictví obce Libina, IČO: 00302899, do vlastnictví Olomouckého kraje, do hospodaření Správy silnic Olomouckého kraje, příspěvkové organizace. Nabyvatel uhradí veškeré náklady spojené s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7F10B7" w:rsidRPr="007F10B7" w:rsidRDefault="007F10B7" w:rsidP="00865F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10B7">
              <w:rPr>
                <w:rFonts w:cs="Arial"/>
                <w:szCs w:val="24"/>
              </w:rPr>
              <w:t>3.17.</w:t>
            </w:r>
            <w:r w:rsidRPr="007F10B7">
              <w:rPr>
                <w:rFonts w:cs="Arial"/>
                <w:szCs w:val="24"/>
              </w:rPr>
              <w:tab/>
              <w:t xml:space="preserve"> bezúplatné nabytí  pozemků parc. č. 2214/3 ost. pl. o výměře 17 m2 a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 xml:space="preserve">parc. č. 108/2 ost. pl. o výměře 15 m2, oba v </w:t>
            </w:r>
            <w:proofErr w:type="gramStart"/>
            <w:r w:rsidRPr="007F10B7">
              <w:rPr>
                <w:rFonts w:cs="Arial"/>
                <w:szCs w:val="24"/>
              </w:rPr>
              <w:t>k.ú.</w:t>
            </w:r>
            <w:proofErr w:type="gramEnd"/>
            <w:r w:rsidRPr="007F10B7">
              <w:rPr>
                <w:rFonts w:cs="Arial"/>
                <w:szCs w:val="24"/>
              </w:rPr>
              <w:t xml:space="preserve"> Dolní Libina, obec Libina, z</w:t>
            </w:r>
            <w:r w:rsidR="00865F3E">
              <w:rPr>
                <w:rFonts w:cs="Arial"/>
                <w:szCs w:val="24"/>
              </w:rPr>
              <w:t> </w:t>
            </w:r>
            <w:r w:rsidRPr="007F10B7">
              <w:rPr>
                <w:rFonts w:cs="Arial"/>
                <w:szCs w:val="24"/>
              </w:rPr>
              <w:t>vlastnictví ČR – Státního pozemkového úřadu, IČO: 01312774, do vlastnictví Olomouckého kraje, do hospodaření Správy silnic Olomouckého kraje, příspěvkové organizace, za podmínek stanovených Státním pozemkovým úřadem. Nabyvatel uhradí veškeré náklady spojené s převodem vlastnického práva a správní poplatek k návrhu na vklad vlastnického práva do katastru nemovitostí.</w:t>
            </w:r>
          </w:p>
        </w:tc>
      </w:tr>
      <w:tr w:rsidR="00541B82" w:rsidRPr="00010DF0" w:rsidTr="007F10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7F10B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7F10B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541B82" w:rsidRPr="00010DF0" w:rsidTr="007F10B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7F10B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8F10E4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8F10E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UR/100/46/2020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8F10E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Vyhodnocení přijatých žádostí v rámci dotačního programu Kotlíkové dotace v Olomouckém kraji III. </w:t>
            </w:r>
          </w:p>
        </w:tc>
      </w:tr>
      <w:tr w:rsidR="00541B82" w:rsidRPr="00010DF0" w:rsidTr="008F10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8F10E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8F10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8F10E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8F10E4" w:rsidRDefault="008F10E4" w:rsidP="008F10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F10E4">
              <w:rPr>
                <w:rFonts w:cs="Arial"/>
                <w:szCs w:val="24"/>
              </w:rPr>
              <w:t>důvodovou zprávu</w:t>
            </w:r>
          </w:p>
        </w:tc>
      </w:tr>
      <w:tr w:rsidR="008F10E4" w:rsidRPr="00010DF0" w:rsidTr="008F10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010DF0" w:rsidRDefault="008F10E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8F10E4" w:rsidRDefault="008F10E4" w:rsidP="008F10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10E4">
              <w:rPr>
                <w:rFonts w:cs="Arial"/>
                <w:szCs w:val="24"/>
              </w:rPr>
              <w:t>poskytnutí dotace žadatelům v rámci dotačního programu Kotlíkové dotace v Olomouckém kraji III., dle přílohy č. 1 důvodové zprávy</w:t>
            </w:r>
          </w:p>
        </w:tc>
      </w:tr>
      <w:tr w:rsidR="008F10E4" w:rsidRPr="00010DF0" w:rsidTr="008F10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010DF0" w:rsidRDefault="008F10E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8F10E4" w:rsidRDefault="008F10E4" w:rsidP="00174E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10E4">
              <w:rPr>
                <w:rFonts w:cs="Arial"/>
                <w:szCs w:val="24"/>
              </w:rPr>
              <w:t>uzavření veřejnoprávní Smlouvy o poskytnutí dotace v rámci dotačního programu Kotlíkové dotace v Olomouckém kraji III., s žadateli dle přílohy č. 1 důvodové zprávy, ve znění dle vzorové smlouvy uvedené v příloze č. 2 důvodové zprávy</w:t>
            </w:r>
          </w:p>
        </w:tc>
      </w:tr>
      <w:tr w:rsidR="008F10E4" w:rsidRPr="00010DF0" w:rsidTr="008F10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010DF0" w:rsidRDefault="008F10E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8F10E4" w:rsidRDefault="008F10E4" w:rsidP="00865F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F10E4">
              <w:rPr>
                <w:rFonts w:cs="Arial"/>
                <w:szCs w:val="24"/>
              </w:rPr>
              <w:t>své usnesení č. UR/92/24/2020, bod 3 a 5, ze dne 4. 5. 2020, a</w:t>
            </w:r>
            <w:r w:rsidR="00865F3E">
              <w:rPr>
                <w:rFonts w:cs="Arial"/>
                <w:szCs w:val="24"/>
              </w:rPr>
              <w:t> </w:t>
            </w:r>
            <w:r w:rsidRPr="008F10E4">
              <w:rPr>
                <w:rFonts w:cs="Arial"/>
                <w:szCs w:val="24"/>
              </w:rPr>
              <w:t>to v části žadatele: 1 885 Zdeněk Vejmola se zdůvodněním dle přílohy č. 3 důvodové zprávy</w:t>
            </w:r>
          </w:p>
        </w:tc>
      </w:tr>
      <w:tr w:rsidR="008F10E4" w:rsidRPr="00010DF0" w:rsidTr="008F10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010DF0" w:rsidRDefault="008F10E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8F10E4" w:rsidRDefault="008F10E4" w:rsidP="008F10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10E4">
              <w:rPr>
                <w:rFonts w:cs="Arial"/>
                <w:szCs w:val="24"/>
              </w:rPr>
              <w:t>poskytnutí dotace žadatelům v rámci dotačního programu Kotlíkové dotace v Olomouckém kraji III., dle přílohy č. 3 a č. 4 důvodové zprávy</w:t>
            </w:r>
          </w:p>
        </w:tc>
      </w:tr>
      <w:tr w:rsidR="008F10E4" w:rsidRPr="00010DF0" w:rsidTr="008F10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010DF0" w:rsidRDefault="008F10E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8F10E4" w:rsidRDefault="008F10E4" w:rsidP="00865F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10E4">
              <w:rPr>
                <w:rFonts w:cs="Arial"/>
                <w:szCs w:val="24"/>
              </w:rPr>
              <w:t>uzavření veřejnoprávní Smlouvy o poskytnutí dotace_AMO v</w:t>
            </w:r>
            <w:r w:rsidR="00865F3E">
              <w:rPr>
                <w:rFonts w:cs="Arial"/>
                <w:szCs w:val="24"/>
              </w:rPr>
              <w:t> </w:t>
            </w:r>
            <w:r w:rsidRPr="008F10E4">
              <w:rPr>
                <w:rFonts w:cs="Arial"/>
                <w:szCs w:val="24"/>
              </w:rPr>
              <w:t>rámci dotačního programu Kotlíkové dotace v Olomouckém kraji III., s</w:t>
            </w:r>
            <w:r w:rsidR="00865F3E">
              <w:rPr>
                <w:rFonts w:cs="Arial"/>
                <w:szCs w:val="24"/>
              </w:rPr>
              <w:t> </w:t>
            </w:r>
            <w:r w:rsidRPr="008F10E4">
              <w:rPr>
                <w:rFonts w:cs="Arial"/>
                <w:szCs w:val="24"/>
              </w:rPr>
              <w:t>žadateli dle přílohy č. 3 a č. 4 důvodové zprávy, ve znění dle vzorové smlouvy uvedené v příloze č. 5 důvodové zprávy</w:t>
            </w:r>
          </w:p>
        </w:tc>
      </w:tr>
      <w:tr w:rsidR="008F10E4" w:rsidRPr="00010DF0" w:rsidTr="008F10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010DF0" w:rsidRDefault="008F10E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8F10E4" w:rsidRDefault="008F10E4" w:rsidP="008F10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F10E4">
              <w:rPr>
                <w:rFonts w:cs="Arial"/>
                <w:szCs w:val="24"/>
              </w:rPr>
              <w:t>smlouvy dle bodu 3 a 6 usnesení</w:t>
            </w:r>
          </w:p>
        </w:tc>
      </w:tr>
      <w:tr w:rsidR="008F10E4" w:rsidRPr="00010DF0" w:rsidTr="008F10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0E4" w:rsidRPr="008F10E4" w:rsidRDefault="008F10E4" w:rsidP="008F10E4">
            <w:r>
              <w:t>O: Bc. Pavel Šoltys, DiS., náměstek hejtmana</w:t>
            </w:r>
          </w:p>
        </w:tc>
      </w:tr>
      <w:tr w:rsidR="00541B82" w:rsidRPr="00010DF0" w:rsidTr="008F10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8F10E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8F10E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541B82" w:rsidRPr="00010DF0" w:rsidTr="008F10E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8F10E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845F7A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845F7A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UR/100/47/2020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845F7A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Dotační program Kotlíkové dotace v Olomouckém kraji III. – dodatky ke smlouvám o poskytnutí dotace </w:t>
            </w:r>
          </w:p>
        </w:tc>
      </w:tr>
      <w:tr w:rsidR="00541B82" w:rsidRPr="00010DF0" w:rsidTr="00845F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845F7A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845F7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845F7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845F7A" w:rsidRDefault="00845F7A" w:rsidP="00845F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45F7A">
              <w:rPr>
                <w:rFonts w:cs="Arial"/>
                <w:szCs w:val="24"/>
              </w:rPr>
              <w:t>důvodovou zprávu</w:t>
            </w:r>
          </w:p>
        </w:tc>
      </w:tr>
      <w:tr w:rsidR="00845F7A" w:rsidRPr="00010DF0" w:rsidTr="00845F7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5F7A" w:rsidRPr="00010DF0" w:rsidRDefault="00845F7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5F7A" w:rsidRPr="00845F7A" w:rsidRDefault="00845F7A" w:rsidP="00845F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45F7A">
              <w:rPr>
                <w:rFonts w:cs="Arial"/>
                <w:szCs w:val="24"/>
              </w:rPr>
              <w:t>předměty dodatků ke smlouvám o poskytnutí dotace v rámci dotačního programu Kotlíkové dotace v Olomouckém kraji III., dle přílohy č. 1 důvodové zprávy</w:t>
            </w:r>
          </w:p>
        </w:tc>
      </w:tr>
      <w:tr w:rsidR="00845F7A" w:rsidRPr="00010DF0" w:rsidTr="00845F7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5F7A" w:rsidRPr="00010DF0" w:rsidRDefault="00845F7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5F7A" w:rsidRPr="00845F7A" w:rsidRDefault="00845F7A" w:rsidP="00865F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45F7A">
              <w:rPr>
                <w:rFonts w:cs="Arial"/>
                <w:szCs w:val="24"/>
              </w:rPr>
              <w:t>uzavření dodatků ke Smlouvě o poskytnutí dotace v rámci dotačního programu Kotlíkové dotace v Olomouckém kraji III., s žadateli dle přílohy č. 1 důvodové zprávy, ve znění dle vzorového dodatku uvedeného v</w:t>
            </w:r>
            <w:r w:rsidR="00865F3E">
              <w:rPr>
                <w:rFonts w:cs="Arial"/>
                <w:szCs w:val="24"/>
              </w:rPr>
              <w:t> </w:t>
            </w:r>
            <w:r w:rsidRPr="00845F7A">
              <w:rPr>
                <w:rFonts w:cs="Arial"/>
                <w:szCs w:val="24"/>
              </w:rPr>
              <w:t>příloze č. 2 důvodové zprávy</w:t>
            </w:r>
          </w:p>
        </w:tc>
      </w:tr>
      <w:tr w:rsidR="00845F7A" w:rsidRPr="00010DF0" w:rsidTr="00845F7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5F7A" w:rsidRPr="00010DF0" w:rsidRDefault="00845F7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5F7A" w:rsidRPr="00845F7A" w:rsidRDefault="00845F7A" w:rsidP="00845F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45F7A">
              <w:rPr>
                <w:rFonts w:cs="Arial"/>
                <w:szCs w:val="24"/>
              </w:rPr>
              <w:t>dodatky dle bodu 3 usnesení</w:t>
            </w:r>
          </w:p>
        </w:tc>
      </w:tr>
      <w:tr w:rsidR="00845F7A" w:rsidRPr="00010DF0" w:rsidTr="00845F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5F7A" w:rsidRPr="00845F7A" w:rsidRDefault="00845F7A" w:rsidP="00845F7A">
            <w:r>
              <w:t>O: Bc. Pavel Šoltys, DiS., náměstek hejtmana</w:t>
            </w:r>
          </w:p>
        </w:tc>
      </w:tr>
      <w:tr w:rsidR="00541B82" w:rsidRPr="00010DF0" w:rsidTr="00845F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845F7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845F7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541B82" w:rsidRPr="00010DF0" w:rsidTr="00845F7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845F7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D36780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D36780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UR/100/48/2020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D36780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strategického rozvoje</w:t>
            </w:r>
          </w:p>
        </w:tc>
      </w:tr>
      <w:tr w:rsidR="00541B82" w:rsidRPr="00010DF0" w:rsidTr="00D367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D36780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D3678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D3678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D36780" w:rsidRDefault="00D36780" w:rsidP="00D367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36780">
              <w:rPr>
                <w:rFonts w:cs="Arial"/>
                <w:szCs w:val="24"/>
              </w:rPr>
              <w:t>důvodovou zprávu</w:t>
            </w:r>
          </w:p>
        </w:tc>
      </w:tr>
      <w:tr w:rsidR="00D36780" w:rsidRPr="00010DF0" w:rsidTr="00D3678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780" w:rsidRPr="00010DF0" w:rsidRDefault="00D3678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780" w:rsidRPr="00D36780" w:rsidRDefault="00D36780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36780">
              <w:rPr>
                <w:rFonts w:cs="Arial"/>
                <w:szCs w:val="24"/>
              </w:rPr>
              <w:t>s návrhem na nevyhovění žádosti o poskytnutí dotace z</w:t>
            </w:r>
            <w:r w:rsidR="00720C4F">
              <w:rPr>
                <w:rFonts w:cs="Arial"/>
                <w:szCs w:val="24"/>
              </w:rPr>
              <w:t> </w:t>
            </w:r>
            <w:r w:rsidRPr="00D36780">
              <w:rPr>
                <w:rFonts w:cs="Arial"/>
                <w:szCs w:val="24"/>
              </w:rPr>
              <w:t>rozpočtu Olomouckého kraje ve výši 1 303 728 Kč obci Krčmaň, IČO:</w:t>
            </w:r>
            <w:r w:rsidR="00720C4F">
              <w:rPr>
                <w:rFonts w:cs="Arial"/>
                <w:szCs w:val="24"/>
              </w:rPr>
              <w:t> </w:t>
            </w:r>
            <w:r w:rsidRPr="00D36780">
              <w:rPr>
                <w:rFonts w:cs="Arial"/>
                <w:szCs w:val="24"/>
              </w:rPr>
              <w:t>00575640, Kokorská 163, 779 00 Krčmaň, s odůvodněním dle důvodové zprávy</w:t>
            </w:r>
          </w:p>
        </w:tc>
      </w:tr>
      <w:tr w:rsidR="00D36780" w:rsidRPr="00010DF0" w:rsidTr="00D3678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780" w:rsidRPr="00010DF0" w:rsidRDefault="00D3678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780" w:rsidRPr="00D36780" w:rsidRDefault="00D36780" w:rsidP="00D367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6780">
              <w:rPr>
                <w:rFonts w:cs="Arial"/>
                <w:szCs w:val="24"/>
              </w:rPr>
              <w:t>předložit materiál Žádost o poskytnutí individuální dotace v oblasti strategického rozvoje na zasedání Zastupitelstva Olomouckého kraje</w:t>
            </w:r>
          </w:p>
        </w:tc>
      </w:tr>
      <w:tr w:rsidR="00D36780" w:rsidRPr="00010DF0" w:rsidTr="00D367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780" w:rsidRDefault="00D36780" w:rsidP="00D36780">
            <w:r>
              <w:t>O: Bc. Pavel Šoltys, DiS., náměstek hejtmana</w:t>
            </w:r>
          </w:p>
          <w:p w:rsidR="00D36780" w:rsidRPr="00D36780" w:rsidRDefault="00D36780" w:rsidP="00D36780">
            <w:r>
              <w:t>T: ZOK 21. 9. 2020</w:t>
            </w:r>
          </w:p>
        </w:tc>
      </w:tr>
      <w:tr w:rsidR="00D36780" w:rsidRPr="00010DF0" w:rsidTr="00D3678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780" w:rsidRPr="00010DF0" w:rsidRDefault="00D3678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780" w:rsidRPr="00D36780" w:rsidRDefault="00D36780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36780">
              <w:rPr>
                <w:rFonts w:cs="Arial"/>
                <w:szCs w:val="24"/>
              </w:rPr>
              <w:t>nevyhovět žádosti o poskytnutí dotace z rozpočtu Olomouckého kraje ve výši 1</w:t>
            </w:r>
            <w:r w:rsidR="00720C4F">
              <w:rPr>
                <w:rFonts w:cs="Arial"/>
                <w:szCs w:val="24"/>
              </w:rPr>
              <w:t> </w:t>
            </w:r>
            <w:r w:rsidRPr="00D36780">
              <w:rPr>
                <w:rFonts w:cs="Arial"/>
                <w:szCs w:val="24"/>
              </w:rPr>
              <w:t>303 728 Kč obci Krčmaň, IČO: 00575640, Kokorská 163, 779 00 Krčmaň, s</w:t>
            </w:r>
            <w:r w:rsidR="00720C4F">
              <w:rPr>
                <w:rFonts w:cs="Arial"/>
                <w:szCs w:val="24"/>
              </w:rPr>
              <w:t> </w:t>
            </w:r>
            <w:r w:rsidRPr="00D36780">
              <w:rPr>
                <w:rFonts w:cs="Arial"/>
                <w:szCs w:val="24"/>
              </w:rPr>
              <w:t>odůvodněním dle důvodové zprávy</w:t>
            </w:r>
          </w:p>
        </w:tc>
      </w:tr>
      <w:tr w:rsidR="00541B82" w:rsidRPr="00010DF0" w:rsidTr="00D367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D3678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D3678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541B82" w:rsidRPr="00010DF0" w:rsidTr="00D3678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D36780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D83EC9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D83EC9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UR/100/49/2020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D83EC9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Dodatky č. 2 ke smlouvám o dílo v rámci realizace projektu Hospodaření se srážkovými vodami </w:t>
            </w:r>
          </w:p>
        </w:tc>
      </w:tr>
      <w:tr w:rsidR="00541B82" w:rsidRPr="00010DF0" w:rsidTr="00D83E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D83EC9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D83EC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D83EC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D83EC9" w:rsidRDefault="00D83EC9" w:rsidP="00D83E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83EC9">
              <w:rPr>
                <w:rFonts w:cs="Arial"/>
                <w:szCs w:val="24"/>
              </w:rPr>
              <w:t>důvodovou zprávu</w:t>
            </w:r>
          </w:p>
        </w:tc>
      </w:tr>
      <w:tr w:rsidR="00D83EC9" w:rsidRPr="00010DF0" w:rsidTr="00D83EC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EC9" w:rsidRPr="00010DF0" w:rsidRDefault="00D83EC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EC9" w:rsidRPr="00D83EC9" w:rsidRDefault="00D83EC9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83EC9">
              <w:rPr>
                <w:rFonts w:cs="Arial"/>
                <w:szCs w:val="24"/>
              </w:rPr>
              <w:t>navržené dodatky č. 2 ke smlouvám o dílo realizovaným v</w:t>
            </w:r>
            <w:r w:rsidR="00720C4F">
              <w:rPr>
                <w:rFonts w:cs="Arial"/>
                <w:szCs w:val="24"/>
              </w:rPr>
              <w:t> </w:t>
            </w:r>
            <w:r w:rsidRPr="00D83EC9">
              <w:rPr>
                <w:rFonts w:cs="Arial"/>
                <w:szCs w:val="24"/>
              </w:rPr>
              <w:t xml:space="preserve">rámci projektu „Hospodaření se srážkovými vodami v intravilánu příspěvkových organizací Olomouckého kraje“ reg. </w:t>
            </w:r>
            <w:proofErr w:type="gramStart"/>
            <w:r w:rsidRPr="00D83EC9">
              <w:rPr>
                <w:rFonts w:cs="Arial"/>
                <w:szCs w:val="24"/>
              </w:rPr>
              <w:t>č.</w:t>
            </w:r>
            <w:proofErr w:type="gramEnd"/>
            <w:r w:rsidR="00720C4F">
              <w:rPr>
                <w:rFonts w:cs="Arial"/>
                <w:szCs w:val="24"/>
              </w:rPr>
              <w:t> </w:t>
            </w:r>
            <w:r w:rsidRPr="00D83EC9">
              <w:rPr>
                <w:rFonts w:cs="Arial"/>
                <w:szCs w:val="24"/>
              </w:rPr>
              <w:t>CZ.05.1.24/0.0/0.0/18_113/0009157 dle důvodové zprávy</w:t>
            </w:r>
          </w:p>
        </w:tc>
      </w:tr>
      <w:tr w:rsidR="00D83EC9" w:rsidRPr="00010DF0" w:rsidTr="00D83EC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EC9" w:rsidRPr="00010DF0" w:rsidRDefault="00D83EC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EC9" w:rsidRPr="00D83EC9" w:rsidRDefault="00D83EC9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83EC9">
              <w:rPr>
                <w:rFonts w:cs="Arial"/>
                <w:szCs w:val="24"/>
              </w:rPr>
              <w:t>uzavření  dodatků č. 2 ke smlouvám o dílo realizovaným v</w:t>
            </w:r>
            <w:r w:rsidR="00720C4F">
              <w:rPr>
                <w:rFonts w:cs="Arial"/>
                <w:szCs w:val="24"/>
              </w:rPr>
              <w:t> </w:t>
            </w:r>
            <w:r w:rsidRPr="00D83EC9">
              <w:rPr>
                <w:rFonts w:cs="Arial"/>
                <w:szCs w:val="24"/>
              </w:rPr>
              <w:t xml:space="preserve">rámci projektu „Hospodaření se srážkovými vodami v intravilánu příspěvkových organizací Olomouckého kraje“ reg. </w:t>
            </w:r>
            <w:proofErr w:type="gramStart"/>
            <w:r w:rsidRPr="00D83EC9">
              <w:rPr>
                <w:rFonts w:cs="Arial"/>
                <w:szCs w:val="24"/>
              </w:rPr>
              <w:t>č.</w:t>
            </w:r>
            <w:proofErr w:type="gramEnd"/>
            <w:r w:rsidR="00720C4F">
              <w:rPr>
                <w:rFonts w:cs="Arial"/>
                <w:szCs w:val="24"/>
              </w:rPr>
              <w:t> </w:t>
            </w:r>
            <w:r w:rsidRPr="00D83EC9">
              <w:rPr>
                <w:rFonts w:cs="Arial"/>
                <w:szCs w:val="24"/>
              </w:rPr>
              <w:t>CZ.05.1.24/0.0/0.0/18_113/0009157 dle bodu 2 usnesení</w:t>
            </w:r>
          </w:p>
        </w:tc>
      </w:tr>
      <w:tr w:rsidR="00D83EC9" w:rsidRPr="00010DF0" w:rsidTr="00D83EC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EC9" w:rsidRPr="00010DF0" w:rsidRDefault="00D83EC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EC9" w:rsidRPr="00D83EC9" w:rsidRDefault="00D83EC9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83EC9">
              <w:rPr>
                <w:rFonts w:cs="Arial"/>
                <w:szCs w:val="24"/>
              </w:rPr>
              <w:t>dodatky č. 2 ke smlouvám o dílo dle bodu 3</w:t>
            </w:r>
            <w:r w:rsidR="00720C4F">
              <w:rPr>
                <w:rFonts w:cs="Arial"/>
                <w:szCs w:val="24"/>
              </w:rPr>
              <w:t> </w:t>
            </w:r>
            <w:r w:rsidRPr="00D83EC9">
              <w:rPr>
                <w:rFonts w:cs="Arial"/>
                <w:szCs w:val="24"/>
              </w:rPr>
              <w:t>usnesení</w:t>
            </w:r>
          </w:p>
        </w:tc>
      </w:tr>
      <w:tr w:rsidR="00D83EC9" w:rsidRPr="00010DF0" w:rsidTr="00D83E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EC9" w:rsidRPr="00D83EC9" w:rsidRDefault="00D83EC9" w:rsidP="00D83EC9">
            <w:r>
              <w:t>O: Ladislav Okleštěk, hejtman Olomouckého kraje</w:t>
            </w:r>
          </w:p>
        </w:tc>
      </w:tr>
      <w:tr w:rsidR="00541B82" w:rsidRPr="00010DF0" w:rsidTr="00D83E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D83EC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D83EC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541B82" w:rsidRPr="00010DF0" w:rsidTr="00D83EC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D83EC9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541B82" w:rsidRPr="00010DF0" w:rsidTr="0064778F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64778F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UR/100/50/2020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64778F" w:rsidP="00720C4F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 – „Obědy do škol v</w:t>
            </w:r>
            <w:r w:rsidR="00720C4F">
              <w:rPr>
                <w:szCs w:val="24"/>
              </w:rPr>
              <w:t> </w:t>
            </w:r>
            <w:r>
              <w:rPr>
                <w:szCs w:val="24"/>
              </w:rPr>
              <w:t>Olomouckém kraji II.“</w:t>
            </w:r>
          </w:p>
        </w:tc>
      </w:tr>
      <w:tr w:rsidR="00541B82" w:rsidRPr="00010DF0" w:rsidTr="006477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64778F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6477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6477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64778F" w:rsidRDefault="0064778F" w:rsidP="006477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4778F">
              <w:rPr>
                <w:rFonts w:cs="Arial"/>
                <w:szCs w:val="24"/>
              </w:rPr>
              <w:t>důvodovou zprávu</w:t>
            </w:r>
          </w:p>
        </w:tc>
      </w:tr>
      <w:tr w:rsidR="0064778F" w:rsidRPr="00010DF0" w:rsidTr="006477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778F" w:rsidRPr="00010DF0" w:rsidRDefault="006477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778F" w:rsidRPr="0064778F" w:rsidRDefault="0064778F" w:rsidP="006477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4778F">
              <w:rPr>
                <w:rFonts w:cs="Arial"/>
                <w:szCs w:val="24"/>
              </w:rPr>
              <w:t>se zněním Rozhodnutí o poskytnutí dotace k projektu „Obědy do škol v Olomouckém kraji II.“ dle přílohy č. 1 důvodové zprávy</w:t>
            </w:r>
          </w:p>
        </w:tc>
      </w:tr>
      <w:tr w:rsidR="00541B82" w:rsidRPr="00010DF0" w:rsidTr="006477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6477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6477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541B82" w:rsidRPr="00010DF0" w:rsidTr="006477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64778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B45BD7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B45BD7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UR/100/51/2020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B45BD7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partnerství s finančním příspěvkem</w:t>
            </w:r>
          </w:p>
        </w:tc>
      </w:tr>
      <w:tr w:rsidR="00541B82" w:rsidRPr="00010DF0" w:rsidTr="00B45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B45BD7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B45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B45BD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B45BD7" w:rsidRDefault="00B45BD7" w:rsidP="00B45B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45BD7">
              <w:rPr>
                <w:rFonts w:cs="Arial"/>
                <w:szCs w:val="24"/>
              </w:rPr>
              <w:t>důvodovou zprávu</w:t>
            </w:r>
          </w:p>
        </w:tc>
      </w:tr>
      <w:tr w:rsidR="00B45BD7" w:rsidRPr="00010DF0" w:rsidTr="00B45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BD7" w:rsidRPr="00010DF0" w:rsidRDefault="00B45BD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BD7" w:rsidRPr="00B45BD7" w:rsidRDefault="00B45BD7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45BD7">
              <w:rPr>
                <w:rFonts w:cs="Arial"/>
                <w:szCs w:val="24"/>
              </w:rPr>
              <w:t>předložený návrh Dodatku č. 2 ke Smlouvě o partnerství s</w:t>
            </w:r>
            <w:r w:rsidR="00720C4F">
              <w:rPr>
                <w:rFonts w:cs="Arial"/>
                <w:szCs w:val="24"/>
              </w:rPr>
              <w:t> </w:t>
            </w:r>
            <w:r w:rsidRPr="00B45BD7">
              <w:rPr>
                <w:rFonts w:cs="Arial"/>
                <w:szCs w:val="24"/>
              </w:rPr>
              <w:t>finančním příspěvkem mezi Olomouckým krajem a Centrem uznávání a</w:t>
            </w:r>
            <w:r w:rsidR="00720C4F">
              <w:rPr>
                <w:rFonts w:cs="Arial"/>
                <w:szCs w:val="24"/>
              </w:rPr>
              <w:t> </w:t>
            </w:r>
            <w:r w:rsidRPr="00B45BD7">
              <w:rPr>
                <w:rFonts w:cs="Arial"/>
                <w:szCs w:val="24"/>
              </w:rPr>
              <w:t>celoživotního učení Olomouckého kraje se sídlem Rooseveltova 472/79, Nové Sady, 779 00 Olomouc, zapsaným u spolkového rejstříku, vedeného Krajským soudem v Ostravě oddíl L, vložka 12198, IČO: 75154803, dle důvodové zprávy</w:t>
            </w:r>
          </w:p>
        </w:tc>
      </w:tr>
      <w:tr w:rsidR="00B45BD7" w:rsidRPr="00010DF0" w:rsidTr="00B45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BD7" w:rsidRPr="00010DF0" w:rsidRDefault="00B45BD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BD7" w:rsidRPr="00B45BD7" w:rsidRDefault="00B45BD7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45BD7">
              <w:rPr>
                <w:rFonts w:cs="Arial"/>
                <w:szCs w:val="24"/>
              </w:rPr>
              <w:t>uzavření Dodatku č. 2 ke Smlouvě o partnerství s finančním příspěvkem mezi Olomouckým krajem a Centrem uznávání a celoživotního učení Olomouckého kraje se sídlem Rooseveltova 472/79, Nové Sady, 779 00 Olomouc, zapsaným u spolkového rejstříku, vedeného Krajským soudem v</w:t>
            </w:r>
            <w:r w:rsidR="00720C4F">
              <w:rPr>
                <w:rFonts w:cs="Arial"/>
                <w:szCs w:val="24"/>
              </w:rPr>
              <w:t> </w:t>
            </w:r>
            <w:r w:rsidRPr="00B45BD7">
              <w:rPr>
                <w:rFonts w:cs="Arial"/>
                <w:szCs w:val="24"/>
              </w:rPr>
              <w:t>Ostravě oddíl L, vložka 12198, IČO: 75154803, dle bodu 2 usnesení</w:t>
            </w:r>
          </w:p>
        </w:tc>
      </w:tr>
      <w:tr w:rsidR="00B45BD7" w:rsidRPr="00010DF0" w:rsidTr="00B45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BD7" w:rsidRPr="00010DF0" w:rsidRDefault="00B45BD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BD7" w:rsidRPr="00B45BD7" w:rsidRDefault="00B45BD7" w:rsidP="00B45B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45BD7">
              <w:rPr>
                <w:rFonts w:cs="Arial"/>
                <w:szCs w:val="24"/>
              </w:rPr>
              <w:t>dodatek dle bodu 3 usnesení</w:t>
            </w:r>
          </w:p>
        </w:tc>
      </w:tr>
      <w:tr w:rsidR="00B45BD7" w:rsidRPr="00010DF0" w:rsidTr="00B45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BD7" w:rsidRPr="00B45BD7" w:rsidRDefault="00B45BD7" w:rsidP="00B45BD7">
            <w:r>
              <w:t>O: Bc. Pavel Šoltys, DiS., náměstek hejtmana</w:t>
            </w:r>
          </w:p>
        </w:tc>
      </w:tr>
      <w:tr w:rsidR="00541B82" w:rsidRPr="00010DF0" w:rsidTr="00B45B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B45BD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B45BD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541B82" w:rsidRPr="00010DF0" w:rsidTr="00B45BD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B45BD7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7D661D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7D661D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UR/100/52/2020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7D661D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schválení realizace projektu –  ERASMUS+</w:t>
            </w:r>
          </w:p>
        </w:tc>
      </w:tr>
      <w:tr w:rsidR="00541B82" w:rsidRPr="00010DF0" w:rsidTr="007D66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7D661D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7D66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7D661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7D661D" w:rsidRDefault="007D661D" w:rsidP="007D66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D661D">
              <w:rPr>
                <w:rFonts w:cs="Arial"/>
                <w:szCs w:val="24"/>
              </w:rPr>
              <w:t>důvodovou zprávu</w:t>
            </w:r>
          </w:p>
        </w:tc>
      </w:tr>
      <w:tr w:rsidR="007D661D" w:rsidRPr="00010DF0" w:rsidTr="007D66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61D" w:rsidRPr="00010DF0" w:rsidRDefault="007D661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61D" w:rsidRPr="007D661D" w:rsidRDefault="007D661D" w:rsidP="007D66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D661D">
              <w:rPr>
                <w:rFonts w:cs="Arial"/>
                <w:szCs w:val="24"/>
              </w:rPr>
              <w:t>podání žádosti o dotaci a realizaci projektu dle důvodové zprávy</w:t>
            </w:r>
          </w:p>
        </w:tc>
      </w:tr>
      <w:tr w:rsidR="007D661D" w:rsidRPr="00010DF0" w:rsidTr="007D66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61D" w:rsidRPr="00010DF0" w:rsidRDefault="007D661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61D" w:rsidRPr="007D661D" w:rsidRDefault="007D661D" w:rsidP="007D66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D661D">
              <w:rPr>
                <w:rFonts w:cs="Arial"/>
                <w:szCs w:val="24"/>
              </w:rPr>
              <w:t>informovat písemně ředitele příspěvkové organizace o přijatém usnesení</w:t>
            </w:r>
          </w:p>
        </w:tc>
      </w:tr>
      <w:tr w:rsidR="007D661D" w:rsidRPr="00010DF0" w:rsidTr="007D66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661D" w:rsidRDefault="007D661D" w:rsidP="007D661D">
            <w:r>
              <w:t>O: vedoucí odboru strategického rozvoje kraje</w:t>
            </w:r>
          </w:p>
          <w:p w:rsidR="007D661D" w:rsidRPr="007D661D" w:rsidRDefault="007D661D" w:rsidP="007D661D">
            <w:r>
              <w:t>T: 21. 9. 2020</w:t>
            </w:r>
          </w:p>
        </w:tc>
      </w:tr>
      <w:tr w:rsidR="00541B82" w:rsidRPr="00010DF0" w:rsidTr="007D66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7D661D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7D661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541B82" w:rsidRPr="00010DF0" w:rsidTr="007D661D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7D661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7543BA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7543BA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UR/100/53/2020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7543BA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541B82" w:rsidRPr="00010DF0" w:rsidTr="007543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7543BA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7543BA" w:rsidRDefault="007543BA" w:rsidP="00754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>důvodovou zprávu</w:t>
            </w:r>
          </w:p>
        </w:tc>
      </w:tr>
      <w:tr w:rsidR="007543BA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7543BA" w:rsidRDefault="007543BA" w:rsidP="00754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7543BA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7543BA" w:rsidRDefault="007543BA" w:rsidP="00754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>s posílením fondu investic z fondu rezervního příspěvkové organizaci zřizované Olomouckým krajem dle bodu B) důvodové zprávy</w:t>
            </w:r>
          </w:p>
        </w:tc>
      </w:tr>
      <w:tr w:rsidR="007543BA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7543BA" w:rsidRDefault="007543BA" w:rsidP="00754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>finančních prostředků příspěvkové organizaci zřizované Olomouckým kraje dle bodu B) důvodové zprávy</w:t>
            </w:r>
          </w:p>
        </w:tc>
      </w:tr>
      <w:tr w:rsidR="007543BA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7543BA" w:rsidRDefault="007543BA" w:rsidP="00754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>zapojení finančních prostředků do rozpočtu příspěvkové organizace zřizované Olomouckým krajem dle bodu B) důvodové zprávy</w:t>
            </w:r>
          </w:p>
        </w:tc>
      </w:tr>
      <w:tr w:rsidR="007543BA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7543BA" w:rsidRDefault="007543BA" w:rsidP="00754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>změnu závazného ukazatele – limitu mzdových prostředků pro příspěvkovou organizaci zřizovanou Olomouckým krajem dle bodu C) důvodové zprávy</w:t>
            </w:r>
          </w:p>
        </w:tc>
      </w:tr>
      <w:tr w:rsidR="007543BA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7543BA" w:rsidRDefault="007543BA" w:rsidP="00754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>přesun finančních prostředků z příspěvku na provoz na příspěvek na provoz – mzdové náklady u školských příspěvkových organizací zřizovaných Olomouckým krajem dle bodu D) důvodové zprávy</w:t>
            </w:r>
          </w:p>
        </w:tc>
      </w:tr>
      <w:tr w:rsidR="007543BA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7543BA" w:rsidRDefault="007543BA" w:rsidP="00754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>úpravy příspěvku na provoz a příspěvku na provoz – mzdové náklady pro příspěvkové organizace zřizované Olomouckým krajem z oblasti sociální dle přílohy č. 1 a přílohy č. 2 bodu E) důvodové zprávy</w:t>
            </w:r>
          </w:p>
        </w:tc>
      </w:tr>
      <w:tr w:rsidR="007543BA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7543BA" w:rsidRDefault="007543BA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 xml:space="preserve">s uzavřením leasingové smlouvy ve výši </w:t>
            </w:r>
            <w:r w:rsidR="00720C4F">
              <w:rPr>
                <w:rFonts w:cs="Arial"/>
                <w:szCs w:val="24"/>
              </w:rPr>
              <w:br/>
            </w:r>
            <w:r w:rsidRPr="007543BA">
              <w:rPr>
                <w:rFonts w:cs="Arial"/>
                <w:szCs w:val="24"/>
              </w:rPr>
              <w:t>750 000,00 Kč pro Střední školu zahradnickou a zemědělskou, Olomouc, U</w:t>
            </w:r>
            <w:r w:rsidR="00720C4F">
              <w:rPr>
                <w:rFonts w:cs="Arial"/>
                <w:szCs w:val="24"/>
              </w:rPr>
              <w:t> </w:t>
            </w:r>
            <w:r w:rsidRPr="007543BA">
              <w:rPr>
                <w:rFonts w:cs="Arial"/>
                <w:szCs w:val="24"/>
              </w:rPr>
              <w:t>Hradiska 4, dle bodu F) důvodové zprávy</w:t>
            </w:r>
          </w:p>
        </w:tc>
      </w:tr>
      <w:tr w:rsidR="007543BA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7543BA" w:rsidRDefault="007543BA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>Ing. Petra Sklenáře, ředitele Střední školy zahradnické a</w:t>
            </w:r>
            <w:r w:rsidR="00720C4F">
              <w:rPr>
                <w:rFonts w:cs="Arial"/>
                <w:szCs w:val="24"/>
              </w:rPr>
              <w:t> </w:t>
            </w:r>
            <w:r w:rsidRPr="007543BA">
              <w:rPr>
                <w:rFonts w:cs="Arial"/>
                <w:szCs w:val="24"/>
              </w:rPr>
              <w:t>zemědělské, Olomouc, U Hradiska 4, k uzavření leasingové smlouvy dle bodu F) důvodové zprávy</w:t>
            </w:r>
          </w:p>
        </w:tc>
      </w:tr>
      <w:tr w:rsidR="007543BA" w:rsidRPr="00010DF0" w:rsidTr="007543B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Pr="007543BA" w:rsidRDefault="007543BA" w:rsidP="00754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543BA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7543BA" w:rsidRPr="00010DF0" w:rsidTr="007543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3BA" w:rsidRDefault="007543BA" w:rsidP="007543BA">
            <w:r>
              <w:t>O: vedoucí odboru podpory řízení příspěvkových organizací</w:t>
            </w:r>
          </w:p>
          <w:p w:rsidR="007543BA" w:rsidRPr="007543BA" w:rsidRDefault="007543BA" w:rsidP="007543BA">
            <w:r>
              <w:t>T: 21. 9. 2020</w:t>
            </w:r>
          </w:p>
        </w:tc>
      </w:tr>
      <w:tr w:rsidR="00541B82" w:rsidRPr="00010DF0" w:rsidTr="007543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7543B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7543B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7543B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20C4F" w:rsidRDefault="00720C4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016464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01646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UR/100/54/2020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01646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541B82" w:rsidRPr="00010DF0" w:rsidTr="000164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01646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0164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0164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016464" w:rsidRDefault="00016464" w:rsidP="000164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16464">
              <w:rPr>
                <w:rFonts w:cs="Arial"/>
                <w:szCs w:val="24"/>
              </w:rPr>
              <w:t>důvodovou zprávu</w:t>
            </w:r>
          </w:p>
        </w:tc>
      </w:tr>
      <w:tr w:rsidR="00016464" w:rsidRPr="00010DF0" w:rsidTr="000164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Pr="00010DF0" w:rsidRDefault="000164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Pr="00016464" w:rsidRDefault="00016464" w:rsidP="000164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16464">
              <w:rPr>
                <w:rFonts w:cs="Arial"/>
                <w:szCs w:val="24"/>
              </w:rPr>
              <w:t>závazný ukazatel příspěvkové organizaci zřizované Olomouckým krajem dle bodu A) důvodové zprávy</w:t>
            </w:r>
          </w:p>
        </w:tc>
      </w:tr>
      <w:tr w:rsidR="00016464" w:rsidRPr="00010DF0" w:rsidTr="000164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Pr="00010DF0" w:rsidRDefault="000164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Pr="00016464" w:rsidRDefault="00016464" w:rsidP="000164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016464">
              <w:rPr>
                <w:rFonts w:cs="Arial"/>
                <w:szCs w:val="24"/>
              </w:rPr>
              <w:t>finančních prostředků příspěvkové organizaci zřizované Olomouckým krajem dle bodu A) důvodové zprávy</w:t>
            </w:r>
          </w:p>
        </w:tc>
      </w:tr>
      <w:tr w:rsidR="00016464" w:rsidRPr="00010DF0" w:rsidTr="000164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Pr="00010DF0" w:rsidRDefault="000164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Pr="00016464" w:rsidRDefault="00016464" w:rsidP="000164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16464">
              <w:rPr>
                <w:rFonts w:cs="Arial"/>
                <w:szCs w:val="24"/>
              </w:rPr>
              <w:t>úhradu nákladů souvisejících s úvěrem na předfinancování projektů spolufinancovaných z evropských a národních fondů příspěvkovým organizacím zřizovaným Olomouckým krajem dle bodu B) důvodové zprávy</w:t>
            </w:r>
          </w:p>
        </w:tc>
      </w:tr>
      <w:tr w:rsidR="00016464" w:rsidRPr="00010DF0" w:rsidTr="000164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Pr="00010DF0" w:rsidRDefault="000164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Pr="00016464" w:rsidRDefault="00016464" w:rsidP="000164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16464">
              <w:rPr>
                <w:rFonts w:cs="Arial"/>
                <w:szCs w:val="24"/>
              </w:rPr>
              <w:t>vrácení přeplatku dotace poskytnuté příspěvkové organizaci zřizované Olomouckým krajem dle bodu C) důvodové zprávy</w:t>
            </w:r>
          </w:p>
        </w:tc>
      </w:tr>
      <w:tr w:rsidR="00016464" w:rsidRPr="00010DF0" w:rsidTr="0001646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Pr="00010DF0" w:rsidRDefault="000164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Pr="00016464" w:rsidRDefault="00016464" w:rsidP="000164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16464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016464" w:rsidRPr="00010DF0" w:rsidTr="000164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464" w:rsidRDefault="00016464" w:rsidP="00016464">
            <w:r>
              <w:t>O: vedoucí odboru podpory řízení příspěvkových organizací</w:t>
            </w:r>
          </w:p>
          <w:p w:rsidR="00016464" w:rsidRPr="00016464" w:rsidRDefault="00016464" w:rsidP="00016464">
            <w:r>
              <w:t>T: 21. 9. 2020</w:t>
            </w:r>
          </w:p>
        </w:tc>
      </w:tr>
      <w:tr w:rsidR="00541B82" w:rsidRPr="00010DF0" w:rsidTr="000164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01646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0164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01646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01646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BE5128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BE5128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UR/100/55/2020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BE5128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Změna plánu oprav a investic příspěvkových organizací 2020</w:t>
            </w:r>
          </w:p>
        </w:tc>
      </w:tr>
      <w:tr w:rsidR="00541B82" w:rsidRPr="00010DF0" w:rsidTr="00BE5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BE5128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BE512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BE512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BE5128" w:rsidRDefault="00BE5128" w:rsidP="00BE5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E5128">
              <w:rPr>
                <w:rFonts w:cs="Arial"/>
                <w:szCs w:val="24"/>
              </w:rPr>
              <w:t>důvodovou zprávu</w:t>
            </w:r>
          </w:p>
        </w:tc>
      </w:tr>
      <w:tr w:rsidR="00BE5128" w:rsidRPr="00010DF0" w:rsidTr="00BE512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28" w:rsidRPr="00010DF0" w:rsidRDefault="00BE512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28" w:rsidRPr="00BE5128" w:rsidRDefault="00BE5128" w:rsidP="00BE5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E5128">
              <w:rPr>
                <w:rFonts w:cs="Arial"/>
                <w:szCs w:val="24"/>
              </w:rPr>
              <w:t>změnu plánu oprav a investic příspěvkových organizací zřizovaných Olomouckým krajem, včetně použití prostředků fondu investic dle přílohy č. 1 bodu A) důvodové zprávy</w:t>
            </w:r>
          </w:p>
        </w:tc>
      </w:tr>
      <w:tr w:rsidR="00BE5128" w:rsidRPr="00010DF0" w:rsidTr="00BE512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28" w:rsidRPr="00010DF0" w:rsidRDefault="00BE512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28" w:rsidRPr="00BE5128" w:rsidRDefault="00BE5128" w:rsidP="00BE5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BE5128">
              <w:rPr>
                <w:rFonts w:cs="Arial"/>
                <w:szCs w:val="24"/>
              </w:rPr>
              <w:t>s posílením fondu investic z rezervního fondu příspěvkovým organizacím zřizovaným Olomouckým krajem dle bodu B) důvodové zprávy</w:t>
            </w:r>
          </w:p>
        </w:tc>
      </w:tr>
      <w:tr w:rsidR="00BE5128" w:rsidRPr="00010DF0" w:rsidTr="00BE512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28" w:rsidRPr="00010DF0" w:rsidRDefault="00BE512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28" w:rsidRPr="00BE5128" w:rsidRDefault="00BE5128" w:rsidP="00BE5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E5128">
              <w:rPr>
                <w:rFonts w:cs="Arial"/>
                <w:szCs w:val="24"/>
              </w:rPr>
              <w:t>informovat příspěvkové organizace zřizované Olomouckým krajem o schválení změny plánu oprav a investic příspěvkových organizací zřizovaných Olomouckým krajem, včetně použití prostředků fondu investic dle bodu 2 usnesení</w:t>
            </w:r>
          </w:p>
        </w:tc>
      </w:tr>
      <w:tr w:rsidR="00BE5128" w:rsidRPr="00010DF0" w:rsidTr="00BE5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28" w:rsidRDefault="00BE5128" w:rsidP="00BE5128">
            <w:r>
              <w:t>O: vedoucí odboru podpory řízení příspěvkových organizací</w:t>
            </w:r>
          </w:p>
          <w:p w:rsidR="00BE5128" w:rsidRPr="00BE5128" w:rsidRDefault="00BE5128" w:rsidP="00BE5128">
            <w:r>
              <w:t>T: 21. 9. 2020</w:t>
            </w:r>
          </w:p>
        </w:tc>
      </w:tr>
      <w:tr w:rsidR="00BE5128" w:rsidRPr="00010DF0" w:rsidTr="00BE512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28" w:rsidRPr="00010DF0" w:rsidRDefault="00BE512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28" w:rsidRPr="00BE5128" w:rsidRDefault="00BE5128" w:rsidP="00BE51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E5128">
              <w:rPr>
                <w:rFonts w:cs="Arial"/>
                <w:szCs w:val="24"/>
              </w:rPr>
              <w:t>informovat příspěvkové organizace zřizované Olomouckým krajem o vydání souhlasu s posílením fondu investic z rezervního fondu dle bodu 3 usnesení</w:t>
            </w:r>
          </w:p>
        </w:tc>
      </w:tr>
      <w:tr w:rsidR="00BE5128" w:rsidRPr="00010DF0" w:rsidTr="00BE51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128" w:rsidRDefault="00BE5128" w:rsidP="00BE5128">
            <w:r>
              <w:t>O: vedoucí odboru podpory řízení příspěvkových organizací</w:t>
            </w:r>
          </w:p>
          <w:p w:rsidR="00BE5128" w:rsidRPr="00BE5128" w:rsidRDefault="00BE5128" w:rsidP="00BE5128">
            <w:r>
              <w:t>T: 21. 9. 2020</w:t>
            </w:r>
          </w:p>
        </w:tc>
      </w:tr>
      <w:tr w:rsidR="00541B82" w:rsidRPr="00010DF0" w:rsidTr="00BE51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Default="00541B82" w:rsidP="00ED68ED">
            <w:pPr>
              <w:pStyle w:val="nadpis2"/>
              <w:rPr>
                <w:sz w:val="24"/>
                <w:szCs w:val="24"/>
              </w:rPr>
            </w:pPr>
          </w:p>
          <w:p w:rsidR="00720C4F" w:rsidRPr="00010DF0" w:rsidRDefault="00720C4F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BE5128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BE512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BE5128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BE512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2067DF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2067DF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UR/100/56/2020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2067DF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541B82" w:rsidRPr="00010DF0" w:rsidTr="002067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2067DF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2067D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2067D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2067DF" w:rsidRDefault="002067DF" w:rsidP="002067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067DF">
              <w:rPr>
                <w:rFonts w:cs="Arial"/>
                <w:szCs w:val="24"/>
              </w:rPr>
              <w:t>důvodovou zprávu</w:t>
            </w:r>
          </w:p>
        </w:tc>
      </w:tr>
      <w:tr w:rsidR="002067DF" w:rsidRPr="00010DF0" w:rsidTr="002067D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Pr="00010DF0" w:rsidRDefault="002067D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Pr="002067DF" w:rsidRDefault="002067DF" w:rsidP="002067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067DF">
              <w:rPr>
                <w:rFonts w:cs="Arial"/>
                <w:szCs w:val="24"/>
              </w:rPr>
              <w:t xml:space="preserve">s vyřazením přebytečného movitého majetku Olomouckého kraje, Myčky nádobí PT-500, inventární číslo: 022-128, Výdejního pultu EKG-2/II L-S, inventární číslo: 028-5835 a Vozíku el. </w:t>
            </w:r>
            <w:proofErr w:type="gramStart"/>
            <w:r w:rsidRPr="002067DF">
              <w:rPr>
                <w:rFonts w:cs="Arial"/>
                <w:szCs w:val="24"/>
              </w:rPr>
              <w:t>výdejního</w:t>
            </w:r>
            <w:proofErr w:type="gramEnd"/>
            <w:r w:rsidRPr="002067DF">
              <w:rPr>
                <w:rFonts w:cs="Arial"/>
                <w:szCs w:val="24"/>
              </w:rPr>
              <w:t xml:space="preserve"> ohřívacího EKG-21, inventární číslo: 028-5826 svěřeného do hospodaření Střední zdravotnické škole, Hranice, Nová 1820, formou převodu práva hospodaření na Gymnázium, Olomouc, Čajkovského 9, dle bodu A důvodové zprávy</w:t>
            </w:r>
          </w:p>
        </w:tc>
      </w:tr>
      <w:tr w:rsidR="002067DF" w:rsidRPr="00010DF0" w:rsidTr="002067D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Pr="00010DF0" w:rsidRDefault="002067D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Pr="002067DF" w:rsidRDefault="002067DF" w:rsidP="002067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067DF">
              <w:rPr>
                <w:rFonts w:cs="Arial"/>
                <w:szCs w:val="24"/>
              </w:rPr>
              <w:t xml:space="preserve">s vyřazením přebytečného movitého majetku Olomouckého kraje, Konvektomatu XV393, inventární číslo: 022-129, Podstavce pod konvektomat vč. vsuvu, inventární číslo: 028-5909 a Myčky SILANOS A670F PDS/PSB, inventární číslo: 028-5834 svěřeného do hospodaření Střední zdravotnické škole, Hranice, Nová 1820, formou převodu práva hospodaření na </w:t>
            </w:r>
            <w:r w:rsidRPr="002067DF">
              <w:rPr>
                <w:rFonts w:cs="Arial"/>
                <w:szCs w:val="24"/>
              </w:rPr>
              <w:lastRenderedPageBreak/>
              <w:t>Střední odbornou školu lesnickou a strojírenskou Šternberk, dle bodu A důvodové zprávy</w:t>
            </w:r>
          </w:p>
        </w:tc>
      </w:tr>
      <w:tr w:rsidR="002067DF" w:rsidRPr="00010DF0" w:rsidTr="002067D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Pr="00010DF0" w:rsidRDefault="002067D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Pr="002067DF" w:rsidRDefault="002067DF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067DF">
              <w:rPr>
                <w:rFonts w:cs="Arial"/>
                <w:szCs w:val="24"/>
              </w:rPr>
              <w:t xml:space="preserve">s vyřazením přebytečného movitého majetku Olomouckého kraje, Dvoudřezu nerezového 1400x700, inventární číslo: </w:t>
            </w:r>
            <w:r w:rsidR="00720C4F">
              <w:rPr>
                <w:rFonts w:cs="Arial"/>
                <w:szCs w:val="24"/>
              </w:rPr>
              <w:br/>
            </w:r>
            <w:r w:rsidRPr="002067DF">
              <w:rPr>
                <w:rFonts w:cs="Arial"/>
                <w:szCs w:val="24"/>
              </w:rPr>
              <w:t>028-5911, Podavače talířů EP II, inventární číslo: 028-5908, Pultu výdejního ohřívacího /3 vany/, inventární číslo: 028-5800, Sprchy stolní STAR 120 s</w:t>
            </w:r>
            <w:r w:rsidR="00720C4F">
              <w:rPr>
                <w:rFonts w:cs="Arial"/>
                <w:szCs w:val="24"/>
              </w:rPr>
              <w:t> </w:t>
            </w:r>
            <w:r w:rsidRPr="002067DF">
              <w:rPr>
                <w:rFonts w:cs="Arial"/>
                <w:szCs w:val="24"/>
              </w:rPr>
              <w:t>ramínkem, inventární číslo: 028-5914 a Stolu nerezového pracovního 1200x700 /ke sprše/, inventární číslo: 028-5910 svěřeného do hospodaření Střední zdravotnické škole, Hranice, Nová 1820, formou převodu práva hospodaření na Domov seniorů Tovačov, příspěvkovou organizaci, dle bodu A důvodové zprávy</w:t>
            </w:r>
          </w:p>
        </w:tc>
      </w:tr>
      <w:tr w:rsidR="002067DF" w:rsidRPr="00010DF0" w:rsidTr="002067D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Pr="00010DF0" w:rsidRDefault="002067D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Pr="002067DF" w:rsidRDefault="002067DF" w:rsidP="002067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067DF">
              <w:rPr>
                <w:rFonts w:cs="Arial"/>
                <w:szCs w:val="24"/>
              </w:rPr>
              <w:t>s vyřazením přebytečného movitého majetku Olomouckého kraje Docházkové biometrické čtečky, inventární číslo: 9728633 svěřeného do hospodaření Domova pro seniory Tovačov, příspěvkové organizaci, formou převodu práva hospodaření na Domov pro seniory Červenka, příspěvkovou organizaci, která jej použije pro svou činnost, dle bodu B důvodové zprávy</w:t>
            </w:r>
          </w:p>
        </w:tc>
      </w:tr>
      <w:tr w:rsidR="002067DF" w:rsidRPr="00010DF0" w:rsidTr="002067D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Pr="00010DF0" w:rsidRDefault="002067D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Pr="002067DF" w:rsidRDefault="002067DF" w:rsidP="002067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067DF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2067DF" w:rsidRPr="00010DF0" w:rsidTr="002067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7DF" w:rsidRDefault="002067DF" w:rsidP="002067DF">
            <w:r>
              <w:t>O: vedoucí odboru podpory řízení příspěvkových organizací</w:t>
            </w:r>
          </w:p>
          <w:p w:rsidR="002067DF" w:rsidRPr="002067DF" w:rsidRDefault="002067DF" w:rsidP="002067DF">
            <w:r>
              <w:t>T: 21. 9. 2020</w:t>
            </w:r>
          </w:p>
        </w:tc>
      </w:tr>
      <w:tr w:rsidR="00541B82" w:rsidRPr="00010DF0" w:rsidTr="002067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2067DF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2067D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2067DF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2067D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101EAC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101EAC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UR/100/57/2020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101EAC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Aktualizace plánu pro centralizované zadávání na dodávky komodit a služeb pro Olomoucký kraj a jeho příspěvkové organizace na rok 2020</w:t>
            </w:r>
          </w:p>
        </w:tc>
      </w:tr>
      <w:tr w:rsidR="00541B82" w:rsidRPr="00010DF0" w:rsidTr="00101E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101EAC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101EA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101EA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101EAC" w:rsidRDefault="00101EAC" w:rsidP="00101E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01EAC">
              <w:rPr>
                <w:rFonts w:cs="Arial"/>
                <w:szCs w:val="24"/>
              </w:rPr>
              <w:t>důvodovou zprávu</w:t>
            </w:r>
          </w:p>
        </w:tc>
      </w:tr>
      <w:tr w:rsidR="00101EAC" w:rsidRPr="00010DF0" w:rsidTr="00101EA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EAC" w:rsidRPr="00010DF0" w:rsidRDefault="00101EA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EAC" w:rsidRPr="00101EAC" w:rsidRDefault="00101EAC" w:rsidP="00101E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01EAC">
              <w:rPr>
                <w:rFonts w:cs="Arial"/>
                <w:szCs w:val="24"/>
              </w:rPr>
              <w:t>Aktualizaci plánu pro centralizované zadávání na dodávky komodit a služeb pro Olomoucký kraj a jeho příspěvkové organizace na rok 2020, dle důvodové zprávy</w:t>
            </w:r>
          </w:p>
        </w:tc>
      </w:tr>
      <w:tr w:rsidR="00101EAC" w:rsidRPr="00010DF0" w:rsidTr="00101EA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EAC" w:rsidRPr="00010DF0" w:rsidRDefault="00101EA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EAC" w:rsidRPr="00101EAC" w:rsidRDefault="00101EAC" w:rsidP="00101E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01EAC">
              <w:rPr>
                <w:rFonts w:cs="Arial"/>
                <w:szCs w:val="24"/>
              </w:rPr>
              <w:t>informovat o přijatém usnesení ředitele příspěvkových organizací</w:t>
            </w:r>
          </w:p>
        </w:tc>
      </w:tr>
      <w:tr w:rsidR="00101EAC" w:rsidRPr="00010DF0" w:rsidTr="00101E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EAC" w:rsidRDefault="00101EAC" w:rsidP="00101EAC">
            <w:r>
              <w:t>O: vedoucí odboru podpory řízení příspěvkových organizací</w:t>
            </w:r>
          </w:p>
          <w:p w:rsidR="00101EAC" w:rsidRPr="00101EAC" w:rsidRDefault="00101EAC" w:rsidP="00101EAC">
            <w:r>
              <w:t>T: 21. 9. 2020</w:t>
            </w:r>
          </w:p>
        </w:tc>
      </w:tr>
      <w:tr w:rsidR="00541B82" w:rsidRPr="00010DF0" w:rsidTr="00101E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101EA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101EA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101EA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101EA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222722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222722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UR/100/58/2020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222722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Plán pro centralizované zadávání na dodávky komodit a služeb pro Olomoucký kraj a jeho příspěvkové organizace na rok 2021</w:t>
            </w:r>
          </w:p>
        </w:tc>
      </w:tr>
      <w:tr w:rsidR="00541B82" w:rsidRPr="00010DF0" w:rsidTr="002227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222722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22272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22272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222722" w:rsidRDefault="00222722" w:rsidP="002227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2722">
              <w:rPr>
                <w:rFonts w:cs="Arial"/>
                <w:szCs w:val="24"/>
              </w:rPr>
              <w:t>důvodovou zprávu</w:t>
            </w:r>
          </w:p>
        </w:tc>
      </w:tr>
      <w:tr w:rsidR="00222722" w:rsidRPr="00010DF0" w:rsidTr="0022272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722" w:rsidRPr="00010DF0" w:rsidRDefault="0022272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722" w:rsidRPr="00222722" w:rsidRDefault="00222722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2722">
              <w:rPr>
                <w:rFonts w:cs="Arial"/>
                <w:szCs w:val="24"/>
              </w:rPr>
              <w:t>Plán pro centralizované zadávání na dodávky komodit a</w:t>
            </w:r>
            <w:r w:rsidR="00720C4F">
              <w:rPr>
                <w:rFonts w:cs="Arial"/>
                <w:szCs w:val="24"/>
              </w:rPr>
              <w:t> </w:t>
            </w:r>
            <w:r w:rsidRPr="00222722">
              <w:rPr>
                <w:rFonts w:cs="Arial"/>
                <w:szCs w:val="24"/>
              </w:rPr>
              <w:t>služeb pro Olomoucký kraj a jeho příspěvkové organizace na rok 2021, dle důvodové zprávy</w:t>
            </w:r>
          </w:p>
        </w:tc>
      </w:tr>
      <w:tr w:rsidR="00222722" w:rsidRPr="00010DF0" w:rsidTr="0022272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722" w:rsidRPr="00010DF0" w:rsidRDefault="0022272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722" w:rsidRPr="00222722" w:rsidRDefault="00222722" w:rsidP="002227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22722">
              <w:rPr>
                <w:rFonts w:cs="Arial"/>
                <w:szCs w:val="24"/>
              </w:rPr>
              <w:t>informovat o přijatém usnesení ředitele příspěvkových organizací</w:t>
            </w:r>
          </w:p>
        </w:tc>
      </w:tr>
      <w:tr w:rsidR="00222722" w:rsidRPr="00010DF0" w:rsidTr="002227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722" w:rsidRDefault="00222722" w:rsidP="00222722">
            <w:r>
              <w:t>O: vedoucí odboru podpory řízení příspěvkových organizací</w:t>
            </w:r>
          </w:p>
          <w:p w:rsidR="00222722" w:rsidRPr="00222722" w:rsidRDefault="00222722" w:rsidP="00222722">
            <w:r>
              <w:t>T: 21. 9. 2020</w:t>
            </w:r>
          </w:p>
        </w:tc>
      </w:tr>
      <w:tr w:rsidR="00541B82" w:rsidRPr="00010DF0" w:rsidTr="002227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22272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22272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22272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22272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565B1F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565B1F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UR/100/59/2020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565B1F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Udělení výjimky z účasti na centrálním nákupu</w:t>
            </w:r>
          </w:p>
        </w:tc>
      </w:tr>
      <w:tr w:rsidR="00541B82" w:rsidRPr="00010DF0" w:rsidTr="00565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565B1F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565B1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565B1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565B1F" w:rsidRDefault="00565B1F" w:rsidP="00565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65B1F">
              <w:rPr>
                <w:rFonts w:cs="Arial"/>
                <w:szCs w:val="24"/>
              </w:rPr>
              <w:t>důvodovou zprávu</w:t>
            </w:r>
          </w:p>
        </w:tc>
      </w:tr>
      <w:tr w:rsidR="00565B1F" w:rsidRPr="00010DF0" w:rsidTr="00565B1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B1F" w:rsidRPr="00010DF0" w:rsidRDefault="00565B1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B1F" w:rsidRPr="00565B1F" w:rsidRDefault="00565B1F" w:rsidP="00565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65B1F">
              <w:rPr>
                <w:rFonts w:cs="Arial"/>
                <w:szCs w:val="24"/>
              </w:rPr>
              <w:t>udělení výjimky z účasti na centrálním nákupu „Poskytnutí služeb mobilního operátora pro Olomoucký kraj a jeho příspěvkové organizace na období 2021–2022“, dle důvodové zprávy</w:t>
            </w:r>
          </w:p>
        </w:tc>
      </w:tr>
      <w:tr w:rsidR="00565B1F" w:rsidRPr="00010DF0" w:rsidTr="00565B1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B1F" w:rsidRPr="00010DF0" w:rsidRDefault="00565B1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B1F" w:rsidRPr="00565B1F" w:rsidRDefault="00565B1F" w:rsidP="00565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65B1F">
              <w:rPr>
                <w:rFonts w:cs="Arial"/>
                <w:szCs w:val="24"/>
              </w:rPr>
              <w:t>informovat o přijatém usnesení ředitele příspěvkových organizací</w:t>
            </w:r>
          </w:p>
        </w:tc>
      </w:tr>
      <w:tr w:rsidR="00565B1F" w:rsidRPr="00010DF0" w:rsidTr="00565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B1F" w:rsidRDefault="00565B1F" w:rsidP="00565B1F">
            <w:r>
              <w:t>O: vedoucí odboru podpory řízení příspěvkových organizací</w:t>
            </w:r>
          </w:p>
          <w:p w:rsidR="00565B1F" w:rsidRPr="00565B1F" w:rsidRDefault="00565B1F" w:rsidP="00565B1F">
            <w:r>
              <w:t>T: 21. 9. 2020</w:t>
            </w:r>
          </w:p>
        </w:tc>
      </w:tr>
      <w:tr w:rsidR="00541B82" w:rsidRPr="00010DF0" w:rsidTr="00565B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565B1F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65B1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565B1F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565B1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94784C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94784C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UR/100/60/2020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94784C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Výjimky z naplněnosti tříd ve školách zřizovaných Olomouckým krajem</w:t>
            </w:r>
          </w:p>
        </w:tc>
      </w:tr>
      <w:tr w:rsidR="00541B82" w:rsidRPr="00010DF0" w:rsidTr="009478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94784C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94784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94784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94784C" w:rsidRDefault="0094784C" w:rsidP="009478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4784C">
              <w:rPr>
                <w:rFonts w:cs="Arial"/>
                <w:szCs w:val="24"/>
              </w:rPr>
              <w:t>důvodovou zprávu</w:t>
            </w:r>
          </w:p>
        </w:tc>
      </w:tr>
      <w:tr w:rsidR="0094784C" w:rsidRPr="00010DF0" w:rsidTr="0094784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4C" w:rsidRPr="00010DF0" w:rsidRDefault="0094784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4C" w:rsidRPr="0094784C" w:rsidRDefault="0094784C" w:rsidP="009478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4784C">
              <w:rPr>
                <w:rFonts w:cs="Arial"/>
                <w:szCs w:val="24"/>
              </w:rPr>
              <w:t>výjimky z naplněnosti tříd ve středních školách zřizovaných Olomouckým krajem dle důvodové zprávy a dle upravené přílohy č. 1 důvodové zprávy s účinností od 14. 9. 2020</w:t>
            </w:r>
          </w:p>
        </w:tc>
      </w:tr>
      <w:tr w:rsidR="0094784C" w:rsidRPr="00010DF0" w:rsidTr="0094784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4C" w:rsidRPr="00010DF0" w:rsidRDefault="0094784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4C" w:rsidRPr="0094784C" w:rsidRDefault="0094784C" w:rsidP="009478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4784C">
              <w:rPr>
                <w:rFonts w:cs="Arial"/>
                <w:szCs w:val="24"/>
              </w:rPr>
              <w:t>informovat ředitele středních škol zřizovaných Olomouckým krajem o schválení výjimek z naplněnosti tříd dle bodu 2 usnesení</w:t>
            </w:r>
          </w:p>
        </w:tc>
      </w:tr>
      <w:tr w:rsidR="0094784C" w:rsidRPr="00010DF0" w:rsidTr="009478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4C" w:rsidRDefault="0094784C" w:rsidP="0094784C">
            <w:r>
              <w:t>O: vedoucí odboru školství a mládeže</w:t>
            </w:r>
          </w:p>
          <w:p w:rsidR="0094784C" w:rsidRPr="0094784C" w:rsidRDefault="0094784C" w:rsidP="0094784C">
            <w:r>
              <w:t>T: ihned</w:t>
            </w:r>
          </w:p>
        </w:tc>
      </w:tr>
      <w:tr w:rsidR="00541B82" w:rsidRPr="00010DF0" w:rsidTr="009478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94784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94784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541B82" w:rsidRPr="00010DF0" w:rsidTr="0094784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94784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216E65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216E65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UR/100/61/2020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216E65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Struktura oborů a počty tříd na školách zřizovaných Olomouckým krajem ve školním roce 2021/2022</w:t>
            </w:r>
          </w:p>
        </w:tc>
      </w:tr>
      <w:tr w:rsidR="00541B82" w:rsidRPr="00010DF0" w:rsidTr="00216E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216E65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216E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216E6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216E65" w:rsidRDefault="00216E65" w:rsidP="00216E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16E65">
              <w:rPr>
                <w:rFonts w:cs="Arial"/>
                <w:szCs w:val="24"/>
              </w:rPr>
              <w:t>důvodovou zprávu</w:t>
            </w:r>
          </w:p>
        </w:tc>
      </w:tr>
      <w:tr w:rsidR="00216E65" w:rsidRPr="00010DF0" w:rsidTr="00216E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E65" w:rsidRPr="00010DF0" w:rsidRDefault="00216E6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E65" w:rsidRPr="00216E65" w:rsidRDefault="00216E65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16E65">
              <w:rPr>
                <w:rFonts w:cs="Arial"/>
                <w:szCs w:val="24"/>
              </w:rPr>
              <w:t>strukturu otevíraných oborů a počty tříd na středních a vyšších odborných školách zřizovaných Olomouckým krajem od 1. 9. 2021 dle důvodové zprávy a dle stanoviska Výboru pro výchovu, vzdělávání a</w:t>
            </w:r>
            <w:r w:rsidR="00720C4F">
              <w:rPr>
                <w:rFonts w:cs="Arial"/>
                <w:szCs w:val="24"/>
              </w:rPr>
              <w:t> </w:t>
            </w:r>
            <w:r w:rsidRPr="00216E65">
              <w:rPr>
                <w:rFonts w:cs="Arial"/>
                <w:szCs w:val="24"/>
              </w:rPr>
              <w:t>zaměstnanost Zastupitelstva Olomouckého kraje uvedeného v příloze č. 2 a</w:t>
            </w:r>
            <w:r w:rsidR="00720C4F">
              <w:rPr>
                <w:rFonts w:cs="Arial"/>
                <w:szCs w:val="24"/>
              </w:rPr>
              <w:t> </w:t>
            </w:r>
            <w:r w:rsidRPr="00216E65">
              <w:rPr>
                <w:rFonts w:cs="Arial"/>
                <w:szCs w:val="24"/>
              </w:rPr>
              <w:t>v příloze č. 3 důvodové zprávy</w:t>
            </w:r>
          </w:p>
        </w:tc>
      </w:tr>
      <w:tr w:rsidR="00216E65" w:rsidRPr="00010DF0" w:rsidTr="00216E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E65" w:rsidRPr="00010DF0" w:rsidRDefault="00216E6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E65" w:rsidRPr="00216E65" w:rsidRDefault="00216E65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16E65">
              <w:rPr>
                <w:rFonts w:cs="Arial"/>
                <w:szCs w:val="24"/>
              </w:rPr>
              <w:t>informovat ředitele škol o schválené struktuře otevíraných oborů a</w:t>
            </w:r>
            <w:r w:rsidR="00720C4F">
              <w:rPr>
                <w:rFonts w:cs="Arial"/>
                <w:szCs w:val="24"/>
              </w:rPr>
              <w:t> </w:t>
            </w:r>
            <w:r w:rsidRPr="00216E65">
              <w:rPr>
                <w:rFonts w:cs="Arial"/>
                <w:szCs w:val="24"/>
              </w:rPr>
              <w:t>počtech tříd od 1. 9. 2021</w:t>
            </w:r>
          </w:p>
        </w:tc>
      </w:tr>
      <w:tr w:rsidR="00216E65" w:rsidRPr="00010DF0" w:rsidTr="00216E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E65" w:rsidRDefault="00216E65" w:rsidP="00216E65">
            <w:r>
              <w:t>O: vedoucí odboru školství a mládeže</w:t>
            </w:r>
          </w:p>
          <w:p w:rsidR="00216E65" w:rsidRPr="00216E65" w:rsidRDefault="00216E65" w:rsidP="00216E65">
            <w:r>
              <w:t>T: říjen 2020</w:t>
            </w:r>
          </w:p>
        </w:tc>
      </w:tr>
      <w:tr w:rsidR="00541B82" w:rsidRPr="00010DF0" w:rsidTr="00216E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216E6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216E6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541B82" w:rsidRPr="00010DF0" w:rsidTr="00216E6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216E6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8A338A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8A338A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UR/100/62/2020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8A338A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Změny ve struktuře oborů a počtu tříd ve školách zřizovaných Olomouckým krajem ve školním roce 2020/2021</w:t>
            </w:r>
          </w:p>
        </w:tc>
      </w:tr>
      <w:tr w:rsidR="00541B82" w:rsidRPr="00010DF0" w:rsidTr="008A33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8A338A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8A338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8A338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8A338A" w:rsidRDefault="008A338A" w:rsidP="008A33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A338A">
              <w:rPr>
                <w:rFonts w:cs="Arial"/>
                <w:szCs w:val="24"/>
              </w:rPr>
              <w:t>důvodovou zprávu</w:t>
            </w:r>
          </w:p>
        </w:tc>
      </w:tr>
      <w:tr w:rsidR="008A338A" w:rsidRPr="00010DF0" w:rsidTr="008A338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338A" w:rsidRPr="00010DF0" w:rsidRDefault="008A338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338A" w:rsidRPr="008A338A" w:rsidRDefault="008A338A" w:rsidP="008A33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A338A">
              <w:rPr>
                <w:rFonts w:cs="Arial"/>
                <w:szCs w:val="24"/>
              </w:rPr>
              <w:t>změny ve struktuře oborů a počtu tříd ve školách zřizovaných Olomouckým krajem ve školním roce 2020/2021 dle důvodové zprávy a dle stanoviska Výboru pro výchovu, vzdělávání a zaměstnanost Zastupitelstva Olomouckého kraje uvedeného v příloze č. 1 důvodové zprávy</w:t>
            </w:r>
          </w:p>
        </w:tc>
      </w:tr>
      <w:tr w:rsidR="008A338A" w:rsidRPr="00010DF0" w:rsidTr="008A338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338A" w:rsidRPr="00010DF0" w:rsidRDefault="008A338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338A" w:rsidRPr="008A338A" w:rsidRDefault="008A338A" w:rsidP="008A33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A338A">
              <w:rPr>
                <w:rFonts w:cs="Arial"/>
                <w:szCs w:val="24"/>
              </w:rPr>
              <w:t>informovat ředitele škol o změnách ve struktuře oborů a počtu tříd od 1. 9. 2020</w:t>
            </w:r>
          </w:p>
        </w:tc>
      </w:tr>
      <w:tr w:rsidR="008A338A" w:rsidRPr="00010DF0" w:rsidTr="008A33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338A" w:rsidRDefault="008A338A" w:rsidP="008A338A">
            <w:r>
              <w:t>O: vedoucí odboru školství a mládeže</w:t>
            </w:r>
          </w:p>
          <w:p w:rsidR="008A338A" w:rsidRPr="008A338A" w:rsidRDefault="008A338A" w:rsidP="008A338A">
            <w:r>
              <w:t>T: ihned</w:t>
            </w:r>
          </w:p>
        </w:tc>
      </w:tr>
      <w:tr w:rsidR="00541B82" w:rsidRPr="00010DF0" w:rsidTr="008A33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8A338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8A338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541B82" w:rsidRPr="00010DF0" w:rsidTr="008A338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8A338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CB62C5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CB62C5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UR/100/63/2020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CB62C5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Rejstřík škol a školských zařízení v působnosti Olomouckého kraje</w:t>
            </w:r>
          </w:p>
        </w:tc>
      </w:tr>
      <w:tr w:rsidR="00541B82" w:rsidRPr="00010DF0" w:rsidTr="00CB62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CB62C5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CB62C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CB62C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CB62C5" w:rsidRDefault="00CB62C5" w:rsidP="00CB62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B62C5">
              <w:rPr>
                <w:rFonts w:cs="Arial"/>
                <w:szCs w:val="24"/>
              </w:rPr>
              <w:t>důvodovou zprávu</w:t>
            </w:r>
          </w:p>
        </w:tc>
      </w:tr>
      <w:tr w:rsidR="00CB62C5" w:rsidRPr="00010DF0" w:rsidTr="00CB62C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62C5" w:rsidRPr="00010DF0" w:rsidRDefault="00CB62C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62C5" w:rsidRPr="00CB62C5" w:rsidRDefault="00CB62C5" w:rsidP="00CB62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B62C5">
              <w:rPr>
                <w:rFonts w:cs="Arial"/>
                <w:szCs w:val="24"/>
              </w:rPr>
              <w:t>změny v rejstříku škol a školských zařízení zřizovaných Olomouckým krajem dle důvodové zprávy a dle stanoviska Výboru pro výchovu, vzdělávání a zaměstnanost Zastupitelstva Olomouckého kraje</w:t>
            </w:r>
          </w:p>
        </w:tc>
      </w:tr>
      <w:tr w:rsidR="00CB62C5" w:rsidRPr="00010DF0" w:rsidTr="00CB62C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62C5" w:rsidRPr="00010DF0" w:rsidRDefault="00CB62C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62C5" w:rsidRPr="00CB62C5" w:rsidRDefault="00CB62C5" w:rsidP="00CB62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B62C5">
              <w:rPr>
                <w:rFonts w:cs="Arial"/>
                <w:szCs w:val="24"/>
              </w:rPr>
              <w:t>administrativně zajistit změny v rejstříku škol a školských zařízení dle bodu 2 usnesení</w:t>
            </w:r>
          </w:p>
        </w:tc>
      </w:tr>
      <w:tr w:rsidR="00CB62C5" w:rsidRPr="00010DF0" w:rsidTr="00CB62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62C5" w:rsidRDefault="00CB62C5" w:rsidP="00CB62C5">
            <w:r>
              <w:t>O: vedoucí odboru školství a mládeže</w:t>
            </w:r>
          </w:p>
          <w:p w:rsidR="00CB62C5" w:rsidRPr="00CB62C5" w:rsidRDefault="00CB62C5" w:rsidP="00CB62C5">
            <w:r>
              <w:t>T: říjen 2020</w:t>
            </w:r>
          </w:p>
        </w:tc>
      </w:tr>
      <w:tr w:rsidR="00541B82" w:rsidRPr="00010DF0" w:rsidTr="00CB62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CB62C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CB62C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541B82" w:rsidRPr="00010DF0" w:rsidTr="00CB62C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CB62C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B23523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B23523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UR/100/64/2020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B23523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Organizační a finanční zabezpečení soutěží v Olomouckém kraji</w:t>
            </w:r>
          </w:p>
        </w:tc>
      </w:tr>
      <w:tr w:rsidR="00541B82" w:rsidRPr="00010DF0" w:rsidTr="00B235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B23523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B2352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B2352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B23523" w:rsidRDefault="00B23523" w:rsidP="00B23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23523">
              <w:rPr>
                <w:rFonts w:cs="Arial"/>
                <w:szCs w:val="24"/>
              </w:rPr>
              <w:t>důvodovou zprávu</w:t>
            </w:r>
          </w:p>
        </w:tc>
      </w:tr>
      <w:tr w:rsidR="00B23523" w:rsidRPr="00010DF0" w:rsidTr="00B2352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523" w:rsidRPr="00010DF0" w:rsidRDefault="00B2352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523" w:rsidRPr="00B23523" w:rsidRDefault="00B23523" w:rsidP="00B23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23523">
              <w:rPr>
                <w:rFonts w:cs="Arial"/>
                <w:szCs w:val="24"/>
              </w:rPr>
              <w:t>poskytnutí neinvestičního příspěvku ve výši 15 000 Kč Gymnáziu Jana Opletala, Litovel, Opletalova 189, dle důvodové zprávy</w:t>
            </w:r>
          </w:p>
        </w:tc>
      </w:tr>
      <w:tr w:rsidR="00B23523" w:rsidRPr="00010DF0" w:rsidTr="00B2352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523" w:rsidRPr="00010DF0" w:rsidRDefault="00B2352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523" w:rsidRPr="00B23523" w:rsidRDefault="00B23523" w:rsidP="00B23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23523">
              <w:rPr>
                <w:rFonts w:cs="Arial"/>
                <w:szCs w:val="24"/>
              </w:rPr>
              <w:t>informovat příspěvkovou organizaci o poskytnutí neinvestičního příspěvku dle bodu 2 usnesení</w:t>
            </w:r>
          </w:p>
        </w:tc>
      </w:tr>
      <w:tr w:rsidR="00B23523" w:rsidRPr="00010DF0" w:rsidTr="00B235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523" w:rsidRDefault="00B23523" w:rsidP="00B23523">
            <w:r>
              <w:t>O: vedoucí odboru školství a mládeže</w:t>
            </w:r>
          </w:p>
          <w:p w:rsidR="00B23523" w:rsidRPr="00B23523" w:rsidRDefault="00B23523" w:rsidP="00B23523">
            <w:r>
              <w:t>T: ihned</w:t>
            </w:r>
          </w:p>
        </w:tc>
      </w:tr>
      <w:tr w:rsidR="00541B82" w:rsidRPr="00010DF0" w:rsidTr="00B235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B23523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B2352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541B82" w:rsidRPr="00010DF0" w:rsidTr="00B23523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B2352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4B2FAB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4B2FAB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UR/100/65/2020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4B2FAB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Složení školské rady při Střední škole technické a obchodní, Olomouc, Kosinova 4</w:t>
            </w:r>
          </w:p>
        </w:tc>
      </w:tr>
      <w:tr w:rsidR="00541B82" w:rsidRPr="00010DF0" w:rsidTr="004B2F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4B2FAB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4B2FA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4B2FA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4B2FAB" w:rsidRDefault="004B2FAB" w:rsidP="004B2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B2FAB">
              <w:rPr>
                <w:rFonts w:cs="Arial"/>
                <w:szCs w:val="24"/>
              </w:rPr>
              <w:t>důvodovou zprávu</w:t>
            </w:r>
          </w:p>
        </w:tc>
      </w:tr>
      <w:tr w:rsidR="004B2FAB" w:rsidRPr="00010DF0" w:rsidTr="004B2FA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FAB" w:rsidRPr="00010DF0" w:rsidRDefault="004B2FA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FAB" w:rsidRDefault="004B2FAB" w:rsidP="004B2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4B2FAB">
              <w:rPr>
                <w:rFonts w:cs="Arial"/>
                <w:szCs w:val="24"/>
              </w:rPr>
              <w:t>nového člena školské rady za zřizovatele při Střední škole technické a obchodní, Olomouc, Kosinova 4, dle důvodové zprávy</w:t>
            </w:r>
          </w:p>
          <w:p w:rsidR="00720C4F" w:rsidRDefault="00720C4F" w:rsidP="004B2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720C4F" w:rsidRPr="004B2FAB" w:rsidRDefault="00720C4F" w:rsidP="004B2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B2FAB" w:rsidRPr="00010DF0" w:rsidTr="004B2FA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FAB" w:rsidRPr="00010DF0" w:rsidRDefault="004B2FA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FAB" w:rsidRPr="004B2FAB" w:rsidRDefault="004B2FAB" w:rsidP="004B2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B2FAB">
              <w:rPr>
                <w:rFonts w:cs="Arial"/>
                <w:szCs w:val="24"/>
              </w:rPr>
              <w:t>administrativně zajistit jmenování zástupce zřizovatele do školské rady při Střední škole technické a obchodní, O</w:t>
            </w:r>
            <w:r w:rsidR="00720C4F">
              <w:rPr>
                <w:rFonts w:cs="Arial"/>
                <w:szCs w:val="24"/>
              </w:rPr>
              <w:t xml:space="preserve">lomouc, Kosinova 4, dle bodu 2 </w:t>
            </w:r>
            <w:r w:rsidRPr="004B2FAB">
              <w:rPr>
                <w:rFonts w:cs="Arial"/>
                <w:szCs w:val="24"/>
              </w:rPr>
              <w:t>usnesení</w:t>
            </w:r>
          </w:p>
        </w:tc>
      </w:tr>
      <w:tr w:rsidR="004B2FAB" w:rsidRPr="00010DF0" w:rsidTr="004B2F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FAB" w:rsidRDefault="004B2FAB" w:rsidP="004B2FAB">
            <w:r>
              <w:t>O: vedoucí odboru školství a mládeže</w:t>
            </w:r>
          </w:p>
          <w:p w:rsidR="004B2FAB" w:rsidRPr="004B2FAB" w:rsidRDefault="004B2FAB" w:rsidP="004B2FAB">
            <w:r>
              <w:t>T: říjen 2020</w:t>
            </w:r>
          </w:p>
        </w:tc>
      </w:tr>
      <w:tr w:rsidR="00541B82" w:rsidRPr="00010DF0" w:rsidTr="004B2F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4B2FAB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4B2FA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541B82" w:rsidRPr="00010DF0" w:rsidTr="004B2FAB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4B2FA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512BDE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512BDE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UR/100/66/2020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512BDE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polytechnického vzdělávání a řemesel v Olomouckém kraji</w:t>
            </w:r>
          </w:p>
        </w:tc>
      </w:tr>
      <w:tr w:rsidR="00541B82" w:rsidRPr="00010DF0" w:rsidTr="00512B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512BDE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512BD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512BD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512BDE" w:rsidRDefault="00512BDE" w:rsidP="00512B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12BDE">
              <w:rPr>
                <w:rFonts w:cs="Arial"/>
                <w:szCs w:val="24"/>
              </w:rPr>
              <w:t>důvodovou zprávu</w:t>
            </w:r>
          </w:p>
        </w:tc>
      </w:tr>
      <w:tr w:rsidR="00512BDE" w:rsidRPr="00010DF0" w:rsidTr="00512BD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2BDE" w:rsidRPr="00010DF0" w:rsidRDefault="00512BD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2BDE" w:rsidRPr="00512BDE" w:rsidRDefault="00512BDE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12BDE">
              <w:rPr>
                <w:rFonts w:cs="Arial"/>
                <w:szCs w:val="24"/>
              </w:rPr>
              <w:t>zařazení nového oboru vzdělání mezi obory podporované stipendiem v rámci „Podpory polytechnického vzdělávání a řemesel v</w:t>
            </w:r>
            <w:r w:rsidR="00720C4F">
              <w:rPr>
                <w:rFonts w:cs="Arial"/>
                <w:szCs w:val="24"/>
              </w:rPr>
              <w:t> </w:t>
            </w:r>
            <w:r w:rsidRPr="00512BDE">
              <w:rPr>
                <w:rFonts w:cs="Arial"/>
                <w:szCs w:val="24"/>
              </w:rPr>
              <w:t>Olomouckém kraji“ dle důvodové zprávy</w:t>
            </w:r>
          </w:p>
        </w:tc>
      </w:tr>
      <w:tr w:rsidR="00512BDE" w:rsidRPr="00010DF0" w:rsidTr="00512BD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2BDE" w:rsidRPr="00010DF0" w:rsidRDefault="00512BD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2BDE" w:rsidRPr="00512BDE" w:rsidRDefault="00512BDE" w:rsidP="00512B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12BDE">
              <w:rPr>
                <w:rFonts w:cs="Arial"/>
                <w:szCs w:val="24"/>
              </w:rPr>
              <w:t>zajistit zveřejnění seznamu podporovaných oborů vzdělání dle přílohy č. 1 důvodové zprávy způsobem umožňujícím dálkový přístup</w:t>
            </w:r>
          </w:p>
        </w:tc>
      </w:tr>
      <w:tr w:rsidR="00512BDE" w:rsidRPr="00010DF0" w:rsidTr="00512B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2BDE" w:rsidRDefault="00512BDE" w:rsidP="00512BDE">
            <w:r>
              <w:t>O: vedoucí odboru školství a mládeže</w:t>
            </w:r>
          </w:p>
          <w:p w:rsidR="00512BDE" w:rsidRPr="00512BDE" w:rsidRDefault="00512BDE" w:rsidP="00512BDE">
            <w:r>
              <w:t>T: ihned</w:t>
            </w:r>
          </w:p>
        </w:tc>
      </w:tr>
      <w:tr w:rsidR="00541B82" w:rsidRPr="00010DF0" w:rsidTr="00512B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512BD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12BD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541B82" w:rsidRPr="00010DF0" w:rsidTr="00512BD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512BDE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3379C4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3379C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UR/100/67/2020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3379C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Zelená škola Olomouckého kraje ve školním roce 2019/20 – vyhodnocení</w:t>
            </w:r>
          </w:p>
        </w:tc>
      </w:tr>
      <w:tr w:rsidR="00541B82" w:rsidRPr="00010DF0" w:rsidTr="003379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3379C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3379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3379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3379C4" w:rsidRDefault="003379C4" w:rsidP="00337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379C4">
              <w:rPr>
                <w:rFonts w:cs="Arial"/>
                <w:szCs w:val="24"/>
              </w:rPr>
              <w:t>důvodovou zprávu</w:t>
            </w:r>
          </w:p>
        </w:tc>
      </w:tr>
      <w:tr w:rsidR="003379C4" w:rsidRPr="00010DF0" w:rsidTr="003379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9C4" w:rsidRPr="00010DF0" w:rsidRDefault="003379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9C4" w:rsidRPr="003379C4" w:rsidRDefault="003379C4" w:rsidP="00337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79C4">
              <w:rPr>
                <w:rFonts w:cs="Arial"/>
                <w:szCs w:val="24"/>
              </w:rPr>
              <w:t>vyhodnocení škol v rámci ocenění Zelená škola Olomouckého kraje ve školním roce 2019/20 a finanční ocenění příspěvkovým organizacím dle důvodové zprávy a dle přílohy č. 1 důvodové zprávy</w:t>
            </w:r>
          </w:p>
        </w:tc>
      </w:tr>
      <w:tr w:rsidR="003379C4" w:rsidRPr="00010DF0" w:rsidTr="003379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9C4" w:rsidRPr="00010DF0" w:rsidRDefault="003379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9C4" w:rsidRPr="003379C4" w:rsidRDefault="003379C4" w:rsidP="003379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379C4">
              <w:rPr>
                <w:rFonts w:cs="Arial"/>
                <w:szCs w:val="24"/>
              </w:rPr>
              <w:t>informovat příspěvkové organizace o poskytnutí finanční odměny dle bodu 2 usnesení</w:t>
            </w:r>
          </w:p>
        </w:tc>
      </w:tr>
      <w:tr w:rsidR="003379C4" w:rsidRPr="00010DF0" w:rsidTr="003379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9C4" w:rsidRDefault="003379C4" w:rsidP="003379C4">
            <w:r>
              <w:t>O: vedoucí odboru školství a mládeže</w:t>
            </w:r>
          </w:p>
          <w:p w:rsidR="003379C4" w:rsidRPr="003379C4" w:rsidRDefault="003379C4" w:rsidP="003379C4">
            <w:r>
              <w:t>T: ihned</w:t>
            </w:r>
          </w:p>
        </w:tc>
      </w:tr>
      <w:tr w:rsidR="00541B82" w:rsidRPr="00010DF0" w:rsidTr="003379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3379C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3379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541B82" w:rsidRPr="00010DF0" w:rsidTr="003379C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3379C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424356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424356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UR/100/68/2020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424356" w:rsidP="00720C4F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sportu a</w:t>
            </w:r>
            <w:r w:rsidR="00720C4F">
              <w:rPr>
                <w:szCs w:val="24"/>
              </w:rPr>
              <w:t> </w:t>
            </w:r>
            <w:r>
              <w:rPr>
                <w:szCs w:val="24"/>
              </w:rPr>
              <w:t>kultury</w:t>
            </w:r>
          </w:p>
        </w:tc>
      </w:tr>
      <w:tr w:rsidR="00541B82" w:rsidRPr="00010DF0" w:rsidTr="004243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424356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42435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424356" w:rsidRDefault="00424356" w:rsidP="00424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24356">
              <w:rPr>
                <w:rFonts w:cs="Arial"/>
                <w:szCs w:val="24"/>
              </w:rPr>
              <w:t>důvodovou zprávu</w:t>
            </w:r>
          </w:p>
        </w:tc>
      </w:tr>
      <w:tr w:rsidR="00424356" w:rsidRPr="00010DF0" w:rsidTr="0042435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424356" w:rsidRDefault="00424356" w:rsidP="00424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24356">
              <w:rPr>
                <w:rFonts w:cs="Arial"/>
                <w:szCs w:val="24"/>
              </w:rPr>
              <w:t xml:space="preserve">poskytnutí dotace příjemci SKUP Olomouc, z. </w:t>
            </w:r>
            <w:proofErr w:type="gramStart"/>
            <w:r w:rsidRPr="00424356">
              <w:rPr>
                <w:rFonts w:cs="Arial"/>
                <w:szCs w:val="24"/>
              </w:rPr>
              <w:t>s.</w:t>
            </w:r>
            <w:proofErr w:type="gramEnd"/>
            <w:r w:rsidRPr="00424356">
              <w:rPr>
                <w:rFonts w:cs="Arial"/>
                <w:szCs w:val="24"/>
              </w:rPr>
              <w:t>, U sportovní haly 38/2, 779 00 Olomouc, dle přílohy č. 1 důvodové zprávy s odůvodněním dle důvodové zprávy</w:t>
            </w:r>
          </w:p>
        </w:tc>
      </w:tr>
      <w:tr w:rsidR="00424356" w:rsidRPr="00010DF0" w:rsidTr="0042435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424356" w:rsidRDefault="00424356" w:rsidP="00424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24356">
              <w:rPr>
                <w:rFonts w:cs="Arial"/>
                <w:szCs w:val="24"/>
              </w:rPr>
              <w:t>udělení výjimky ze Zásad pro poskytování individuálních dotací z rozpočtu Olomouckého kraje v roce</w:t>
            </w:r>
            <w:r w:rsidR="00720C4F">
              <w:rPr>
                <w:rFonts w:cs="Arial"/>
                <w:szCs w:val="24"/>
              </w:rPr>
              <w:t xml:space="preserve"> 2020 žadateli SKUP Olomouc, z. </w:t>
            </w:r>
            <w:proofErr w:type="gramStart"/>
            <w:r w:rsidRPr="00424356">
              <w:rPr>
                <w:rFonts w:cs="Arial"/>
                <w:szCs w:val="24"/>
              </w:rPr>
              <w:t>s.</w:t>
            </w:r>
            <w:proofErr w:type="gramEnd"/>
            <w:r w:rsidRPr="00424356">
              <w:rPr>
                <w:rFonts w:cs="Arial"/>
                <w:szCs w:val="24"/>
              </w:rPr>
              <w:t>, U sportovní haly 38/2, 779 00 Olomouc, s odůvodněním dle důvodové zprávy</w:t>
            </w:r>
          </w:p>
        </w:tc>
      </w:tr>
      <w:tr w:rsidR="00424356" w:rsidRPr="00010DF0" w:rsidTr="0042435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424356" w:rsidRDefault="00424356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24356">
              <w:rPr>
                <w:rFonts w:cs="Arial"/>
                <w:szCs w:val="24"/>
              </w:rPr>
              <w:t>uzavření veřejnoprávní smlouvy o poskytnutí dotace s</w:t>
            </w:r>
            <w:r w:rsidR="00720C4F">
              <w:rPr>
                <w:rFonts w:cs="Arial"/>
                <w:szCs w:val="24"/>
              </w:rPr>
              <w:t> </w:t>
            </w:r>
            <w:r w:rsidRPr="00424356">
              <w:rPr>
                <w:rFonts w:cs="Arial"/>
                <w:szCs w:val="24"/>
              </w:rPr>
              <w:t>příjemcem dle bodu 2 a 3 usnesení s odůvodněním dle důvodové zprávy ve znění vzorové veřejnoprávní smlouvy schválené Zastupitelstvem Olomouckého kraje usnesením č. UZ/17/16/2019 ze dne 23. 9. 2019, vzor veřejnoprávní smlouva o poskytnutí individuální dotace na akci právnickým osobám</w:t>
            </w:r>
          </w:p>
        </w:tc>
      </w:tr>
      <w:tr w:rsidR="00424356" w:rsidRPr="00010DF0" w:rsidTr="0042435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424356" w:rsidRDefault="00424356" w:rsidP="00424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24356">
              <w:rPr>
                <w:rFonts w:cs="Arial"/>
                <w:szCs w:val="24"/>
              </w:rPr>
              <w:t>veřejnoprávní smlouvu dle bodu 2, 3 a 4 usnesení s odůvodněním dle důvodové zprávy</w:t>
            </w:r>
          </w:p>
        </w:tc>
      </w:tr>
      <w:tr w:rsidR="00424356" w:rsidRPr="00010DF0" w:rsidTr="004243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424356" w:rsidRDefault="00424356" w:rsidP="00424356">
            <w:r>
              <w:t>O: Ing. Petr Vrána, náměstek hejtmana</w:t>
            </w:r>
          </w:p>
        </w:tc>
      </w:tr>
      <w:tr w:rsidR="00424356" w:rsidRPr="00010DF0" w:rsidTr="0042435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424356" w:rsidRDefault="00424356" w:rsidP="00424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424356">
              <w:rPr>
                <w:rFonts w:cs="Arial"/>
                <w:szCs w:val="24"/>
              </w:rPr>
              <w:t>žadatelů uvedených v příloze č. 2 důvodové zprávy a s odůvodněním dle důvodové zprávy</w:t>
            </w:r>
          </w:p>
        </w:tc>
      </w:tr>
      <w:tr w:rsidR="00424356" w:rsidRPr="00010DF0" w:rsidTr="0042435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424356" w:rsidRDefault="00424356" w:rsidP="00424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24356">
              <w:rPr>
                <w:rFonts w:cs="Arial"/>
                <w:szCs w:val="24"/>
              </w:rPr>
              <w:t>s nevyhověním žádosti žadatele obec Brníčko, Brníčko 120, 789 75 Brníčko, IČO: 00302422, dle přílohy č. 2 důvodové zprávy a s odůvodněním dle důvodové zprávy</w:t>
            </w:r>
          </w:p>
        </w:tc>
      </w:tr>
      <w:tr w:rsidR="00424356" w:rsidRPr="00010DF0" w:rsidTr="0042435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424356" w:rsidRDefault="00424356" w:rsidP="00424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24356">
              <w:rPr>
                <w:rFonts w:cs="Arial"/>
                <w:szCs w:val="24"/>
              </w:rPr>
              <w:t>předložit materiál dle bodu 7 usnesení ke schválení Zastupitelstvu Olomouckého kraje</w:t>
            </w:r>
          </w:p>
        </w:tc>
      </w:tr>
      <w:tr w:rsidR="00424356" w:rsidRPr="00010DF0" w:rsidTr="004243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Default="00424356" w:rsidP="00424356">
            <w:r>
              <w:lastRenderedPageBreak/>
              <w:t>O: Ing. Petr Vrána, náměstek hejtmana</w:t>
            </w:r>
          </w:p>
          <w:p w:rsidR="00424356" w:rsidRPr="00424356" w:rsidRDefault="00424356" w:rsidP="00424356">
            <w:r>
              <w:t>T: ZOK 21. 9. 2020</w:t>
            </w:r>
          </w:p>
        </w:tc>
      </w:tr>
      <w:tr w:rsidR="00424356" w:rsidRPr="00010DF0" w:rsidTr="00424356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356" w:rsidRPr="00424356" w:rsidRDefault="00424356" w:rsidP="00424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24356">
              <w:rPr>
                <w:rFonts w:cs="Arial"/>
                <w:szCs w:val="24"/>
              </w:rPr>
              <w:t>vzít na vědomí důvodovou zprávu, nevyhovět žádosti žadatele obec Brníčko, Brníčko 120, 789 75 Brníčko, IČO: 00302422, dle přílohy č. 2 důvodové zprávy dle bodu 7 usnesení a s odůvodněním dle důvodové</w:t>
            </w:r>
          </w:p>
        </w:tc>
      </w:tr>
      <w:tr w:rsidR="00541B82" w:rsidRPr="00010DF0" w:rsidTr="004243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424356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541B82" w:rsidRPr="00010DF0" w:rsidTr="00424356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424356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906C41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906C41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UR/100/69/2020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906C41" w:rsidP="00720C4F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sportu a</w:t>
            </w:r>
            <w:r w:rsidR="00720C4F">
              <w:rPr>
                <w:szCs w:val="24"/>
              </w:rPr>
              <w:t> </w:t>
            </w:r>
            <w:r>
              <w:rPr>
                <w:szCs w:val="24"/>
              </w:rPr>
              <w:t>kultury – DODATEK</w:t>
            </w:r>
          </w:p>
        </w:tc>
      </w:tr>
      <w:tr w:rsidR="00541B82" w:rsidRPr="00010DF0" w:rsidTr="00906C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906C41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906C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906C41" w:rsidRDefault="00906C41" w:rsidP="00906C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06C41">
              <w:rPr>
                <w:rFonts w:cs="Arial"/>
                <w:szCs w:val="24"/>
              </w:rPr>
              <w:t>upravenou důvodovou zprávu</w:t>
            </w:r>
          </w:p>
        </w:tc>
      </w:tr>
      <w:tr w:rsidR="00906C41" w:rsidRPr="00010DF0" w:rsidTr="00906C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906C41" w:rsidRDefault="00906C41" w:rsidP="00906C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06C41">
              <w:rPr>
                <w:rFonts w:cs="Arial"/>
                <w:szCs w:val="24"/>
              </w:rPr>
              <w:t>poskytnutí dotací příjemcům dle přílohy č. 1 a dle upravené přílohy č. 2 s odůvodněním dle upravené důvodové zprávy</w:t>
            </w:r>
          </w:p>
        </w:tc>
      </w:tr>
      <w:tr w:rsidR="00906C41" w:rsidRPr="00010DF0" w:rsidTr="00906C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906C41" w:rsidRDefault="00906C41" w:rsidP="00906C4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schvaluje</w:t>
            </w:r>
            <w:r>
              <w:rPr>
                <w:lang w:val="cs-CZ"/>
              </w:rPr>
              <w:t xml:space="preserve"> udělení výjimky ze Zásad pro poskytování individuálních dotací z rozpočtu Olomouckého kraje v roce 2020 žadateli Házenkářská Akademie Olomouckého </w:t>
            </w:r>
            <w:proofErr w:type="gramStart"/>
            <w:r>
              <w:rPr>
                <w:lang w:val="cs-CZ"/>
              </w:rPr>
              <w:t>kraje, z.s.</w:t>
            </w:r>
            <w:proofErr w:type="gramEnd"/>
            <w:r>
              <w:rPr>
                <w:lang w:val="cs-CZ"/>
              </w:rPr>
              <w:t xml:space="preserve">, Novosadský dvůr 765/6, 779 00 Olomouc, IČO: 08622230, a žadateli </w:t>
            </w:r>
            <w:r w:rsidRPr="00A75EFF">
              <w:rPr>
                <w:lang w:val="cs-CZ"/>
              </w:rPr>
              <w:t>XXXXX</w:t>
            </w:r>
          </w:p>
        </w:tc>
      </w:tr>
      <w:tr w:rsidR="00906C41" w:rsidRPr="00010DF0" w:rsidTr="00906C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906C41" w:rsidRDefault="00906C41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06C41">
              <w:rPr>
                <w:rFonts w:cs="Arial"/>
                <w:szCs w:val="24"/>
              </w:rPr>
              <w:t>uzavření veřejnoprávních smluv o poskytnutí dotace s příjemci dle bodu 2 a 3 usnesení s odůvodněním dle důvodové zprávy ve znění vzorové veřejnoprávní smlouvy schválené Zastupitelstvem Olomouckého kraje usnesením č. UZ/17/16/2019 ze dne 23. 9. 2019, vzor veřejnoprávní smlouva o</w:t>
            </w:r>
            <w:r w:rsidR="00720C4F">
              <w:rPr>
                <w:rFonts w:cs="Arial"/>
                <w:szCs w:val="24"/>
              </w:rPr>
              <w:t> </w:t>
            </w:r>
            <w:r w:rsidRPr="00906C41">
              <w:rPr>
                <w:rFonts w:cs="Arial"/>
                <w:szCs w:val="24"/>
              </w:rPr>
              <w:t>poskytnutí individuální dotace na akci právnickým osobám, veřejnoprávní smlouva o poskytnutí individuální dotace na akci fyzickým osobám a</w:t>
            </w:r>
            <w:r w:rsidR="00720C4F">
              <w:rPr>
                <w:rFonts w:cs="Arial"/>
                <w:szCs w:val="24"/>
              </w:rPr>
              <w:t> </w:t>
            </w:r>
            <w:r w:rsidRPr="00906C41">
              <w:rPr>
                <w:rFonts w:cs="Arial"/>
                <w:szCs w:val="24"/>
              </w:rPr>
              <w:t>veřejnoprávní smlouva o poskytnutí dotace na činnost právnickým osobám</w:t>
            </w:r>
          </w:p>
        </w:tc>
      </w:tr>
      <w:tr w:rsidR="00906C41" w:rsidRPr="00010DF0" w:rsidTr="00906C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906C41" w:rsidRDefault="00906C41" w:rsidP="00906C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06C41">
              <w:rPr>
                <w:rFonts w:cs="Arial"/>
                <w:szCs w:val="24"/>
              </w:rPr>
              <w:t>s poskytnutím dotace příjemci Univerzita Palackého v Olomouci, Křížkovského 511/8, 779 00 Olomouc, IČO: 61989592, dle přílohy č. 2 důvodové zprávy s odůvodněním dle důvodové zprávy</w:t>
            </w:r>
          </w:p>
        </w:tc>
      </w:tr>
      <w:tr w:rsidR="00906C41" w:rsidRPr="00010DF0" w:rsidTr="00906C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906C41" w:rsidRDefault="00906C41" w:rsidP="00906C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06C41">
              <w:rPr>
                <w:rFonts w:cs="Arial"/>
                <w:szCs w:val="24"/>
              </w:rPr>
              <w:t>s udělením výjimky ze Zásad pro poskytování individuálních dotací z rozpočtu Olomouckého kraje v roce 2020 žadateli Univerzita Palackého v Olomouci, Křížkovského 511/8, 779 00 Olomouc, IČO: 61989592</w:t>
            </w:r>
          </w:p>
        </w:tc>
      </w:tr>
      <w:tr w:rsidR="00906C41" w:rsidRPr="00010DF0" w:rsidTr="00906C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906C41" w:rsidRDefault="00906C41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06C41">
              <w:rPr>
                <w:rFonts w:cs="Arial"/>
                <w:szCs w:val="24"/>
              </w:rPr>
              <w:t>s uzavřením veřejnoprávní smlouvy o poskytnutí dotace s</w:t>
            </w:r>
            <w:r w:rsidR="00720C4F">
              <w:rPr>
                <w:rFonts w:cs="Arial"/>
                <w:szCs w:val="24"/>
              </w:rPr>
              <w:t> </w:t>
            </w:r>
            <w:r w:rsidRPr="00906C41">
              <w:rPr>
                <w:rFonts w:cs="Arial"/>
                <w:szCs w:val="24"/>
              </w:rPr>
              <w:t>příjemcem Univerzita Palackého v Olomouci, Křížkovského 511/8, 779 00 Olomouc, IČO: 61989592, dle bodu 5 a 6 usnesení s odůvodněním dle důvodové zprávy ve znění vzorové veřejnoprávní smlouvy schválené Zastupitelstvem Olomouckého kraje usnesením č. UZ/17/16/2019 ze dne 23.</w:t>
            </w:r>
            <w:r w:rsidR="00720C4F">
              <w:rPr>
                <w:rFonts w:cs="Arial"/>
                <w:szCs w:val="24"/>
              </w:rPr>
              <w:t> </w:t>
            </w:r>
            <w:r w:rsidRPr="00906C41">
              <w:rPr>
                <w:rFonts w:cs="Arial"/>
                <w:szCs w:val="24"/>
              </w:rPr>
              <w:t>9.</w:t>
            </w:r>
            <w:r w:rsidR="00720C4F">
              <w:rPr>
                <w:rFonts w:cs="Arial"/>
                <w:szCs w:val="24"/>
              </w:rPr>
              <w:t> </w:t>
            </w:r>
            <w:r w:rsidRPr="00906C41">
              <w:rPr>
                <w:rFonts w:cs="Arial"/>
                <w:szCs w:val="24"/>
              </w:rPr>
              <w:t>2019 – vzor veřejnoprávní smlouva o poskytnutí individuální dotace na činnost právnickým osobám</w:t>
            </w:r>
          </w:p>
        </w:tc>
      </w:tr>
      <w:tr w:rsidR="00906C41" w:rsidRPr="00010DF0" w:rsidTr="00906C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906C41" w:rsidRDefault="00906C41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06C41">
              <w:rPr>
                <w:rFonts w:cs="Arial"/>
                <w:szCs w:val="24"/>
              </w:rPr>
              <w:t>veřejnoprávní smlouvy dle bodu 2, 3, 4 usnesení s</w:t>
            </w:r>
            <w:r w:rsidR="00720C4F">
              <w:rPr>
                <w:rFonts w:cs="Arial"/>
                <w:szCs w:val="24"/>
              </w:rPr>
              <w:t> </w:t>
            </w:r>
            <w:r w:rsidRPr="00906C41">
              <w:rPr>
                <w:rFonts w:cs="Arial"/>
                <w:szCs w:val="24"/>
              </w:rPr>
              <w:t>odůvodněním dle důvodové zprávy</w:t>
            </w:r>
          </w:p>
        </w:tc>
      </w:tr>
      <w:tr w:rsidR="00906C41" w:rsidRPr="00010DF0" w:rsidTr="00906C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906C41" w:rsidRDefault="00906C41" w:rsidP="00906C41">
            <w:r>
              <w:t>O: Ing. Petr Vrána, náměstek hejtmana</w:t>
            </w:r>
          </w:p>
        </w:tc>
      </w:tr>
      <w:tr w:rsidR="00906C41" w:rsidRPr="00010DF0" w:rsidTr="00906C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906C41" w:rsidRDefault="00906C41" w:rsidP="00906C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06C41">
              <w:rPr>
                <w:rFonts w:cs="Arial"/>
                <w:szCs w:val="24"/>
              </w:rPr>
              <w:t>předložit materiál dle bodu 5, 6 a 7 usnesení ke schválení Zastupitelstvu Olomouckého kraje</w:t>
            </w:r>
          </w:p>
        </w:tc>
      </w:tr>
      <w:tr w:rsidR="00906C41" w:rsidRPr="00010DF0" w:rsidTr="00906C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Default="00906C41" w:rsidP="00906C41">
            <w:r>
              <w:lastRenderedPageBreak/>
              <w:t>O: Ing. Petr Vrána, náměstek hejtmana</w:t>
            </w:r>
          </w:p>
          <w:p w:rsidR="00906C41" w:rsidRPr="00906C41" w:rsidRDefault="00906C41" w:rsidP="00906C41">
            <w:r>
              <w:t>T: ZOK 21. 9. 2020</w:t>
            </w:r>
          </w:p>
        </w:tc>
      </w:tr>
      <w:tr w:rsidR="00906C41" w:rsidRPr="00010DF0" w:rsidTr="00906C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6C41" w:rsidRPr="00906C41" w:rsidRDefault="00906C41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06C41">
              <w:rPr>
                <w:rFonts w:cs="Arial"/>
                <w:szCs w:val="24"/>
              </w:rPr>
              <w:t>vzít na vědomí důvodovou zprávu, schválit poskytnutí dotace příjemci Univerzita Palackého v Olomouci, Křížkovského 511/8, 779 00 Olomouc, IČO:</w:t>
            </w:r>
            <w:r w:rsidR="00720C4F">
              <w:rPr>
                <w:rFonts w:cs="Arial"/>
                <w:szCs w:val="24"/>
              </w:rPr>
              <w:t> </w:t>
            </w:r>
            <w:r w:rsidRPr="00906C41">
              <w:rPr>
                <w:rFonts w:cs="Arial"/>
                <w:szCs w:val="24"/>
              </w:rPr>
              <w:t>61989592, dle přílohy č. 2, schválit udělení výjimky ze Zásad pro poskytování individuálních dotací z rozpočtu Olomouckého kraje v roce 2020 dle bodu 6 usnesení, schválit uzavření veřejnoprávní smlouvy o poskytnutí dotace ve znění vzorových veřejnoprávních smluv schválených Zastupitelstvem Olomouckého kraje usnesením č. UZ/17/16/2019 ze dne 23.</w:t>
            </w:r>
            <w:r w:rsidR="00720C4F">
              <w:rPr>
                <w:rFonts w:cs="Arial"/>
                <w:szCs w:val="24"/>
              </w:rPr>
              <w:t> </w:t>
            </w:r>
            <w:r w:rsidRPr="00906C41">
              <w:rPr>
                <w:rFonts w:cs="Arial"/>
                <w:szCs w:val="24"/>
              </w:rPr>
              <w:t>9.</w:t>
            </w:r>
            <w:r w:rsidR="00720C4F">
              <w:rPr>
                <w:rFonts w:cs="Arial"/>
                <w:szCs w:val="24"/>
              </w:rPr>
              <w:t> </w:t>
            </w:r>
            <w:r w:rsidRPr="00906C41">
              <w:rPr>
                <w:rFonts w:cs="Arial"/>
                <w:szCs w:val="24"/>
              </w:rPr>
              <w:t>2019 – vzor veřejnoprávní smlouva o poskytnutí individuální dotace na činnost právnickým osobám, dle bodu 7 usnesení a uložit Ing. Petru Vránovi, náměstkovi hejtmana, smlouvy podepsat</w:t>
            </w:r>
          </w:p>
        </w:tc>
      </w:tr>
      <w:tr w:rsidR="00541B82" w:rsidRPr="00010DF0" w:rsidTr="00906C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906C4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541B82" w:rsidRPr="00010DF0" w:rsidTr="00906C4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906C4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A0023B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A0023B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UR/100/70/2020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A0023B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podpory kultury v Olomouckém kraji v roce 2020 – revokace </w:t>
            </w:r>
          </w:p>
        </w:tc>
      </w:tr>
      <w:tr w:rsidR="00541B82" w:rsidRPr="00010DF0" w:rsidTr="00A002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A0023B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A0023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A0023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A0023B" w:rsidRDefault="00A0023B" w:rsidP="00A002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0023B">
              <w:rPr>
                <w:rFonts w:cs="Arial"/>
                <w:szCs w:val="24"/>
              </w:rPr>
              <w:t>důvodovou zprávu a informaci o akcích, které nebudou v roce 2020 realizovány</w:t>
            </w:r>
          </w:p>
        </w:tc>
      </w:tr>
      <w:tr w:rsidR="00A0023B" w:rsidRPr="00010DF0" w:rsidTr="00A0023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Pr="00010DF0" w:rsidRDefault="00A0023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Pr="00A0023B" w:rsidRDefault="00A0023B" w:rsidP="00A002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A0023B" w:rsidRPr="00A0023B" w:rsidRDefault="00A0023B" w:rsidP="00A002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A0023B">
              <w:rPr>
                <w:rFonts w:cs="Arial"/>
                <w:szCs w:val="24"/>
              </w:rPr>
              <w:t>2.1. své</w:t>
            </w:r>
            <w:proofErr w:type="gramEnd"/>
            <w:r w:rsidRPr="00A0023B">
              <w:rPr>
                <w:rFonts w:cs="Arial"/>
                <w:szCs w:val="24"/>
              </w:rPr>
              <w:t xml:space="preserve"> usnesení č. UR/88/59/2020 ze dne 23. 3. 2020, bod 3, příloha č. 1 důvodové zprávy, a to v části příjemců pod pořadovým číslem: č. 2, č. 14, č.</w:t>
            </w:r>
            <w:r w:rsidR="00720C4F">
              <w:rPr>
                <w:rFonts w:cs="Arial"/>
                <w:szCs w:val="24"/>
              </w:rPr>
              <w:t> </w:t>
            </w:r>
            <w:r w:rsidRPr="00A0023B">
              <w:rPr>
                <w:rFonts w:cs="Arial"/>
                <w:szCs w:val="24"/>
              </w:rPr>
              <w:t>48, č. 58, č. 64, č. 101, č. 109, č. 130, č. 142, č. 166, č. 184, č. 208, č. 210, č. 233, č. 314, č. 335, č. 361, č. 383, s odůvodněním dle důvodové zprávy</w:t>
            </w:r>
          </w:p>
          <w:p w:rsidR="00A0023B" w:rsidRPr="00A0023B" w:rsidRDefault="00A0023B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A0023B">
              <w:rPr>
                <w:rFonts w:cs="Arial"/>
                <w:szCs w:val="24"/>
              </w:rPr>
              <w:t>2.2. své</w:t>
            </w:r>
            <w:proofErr w:type="gramEnd"/>
            <w:r w:rsidRPr="00A0023B">
              <w:rPr>
                <w:rFonts w:cs="Arial"/>
                <w:szCs w:val="24"/>
              </w:rPr>
              <w:t xml:space="preserve"> usnesení č. UR/88/59/2020 ze dne 23. 3. 2020, bod 10,  příloha č. 1 důvodové zprávy, a to v části příjemců pod pořadovým číslem: č. 7, č. 9, č. 31, č. 61, č. 83, č. 87, č. 88, č. 91, č. 97, č. 98, č. 119, č. 133, č. 136, č. 150, č.</w:t>
            </w:r>
            <w:r w:rsidR="00720C4F">
              <w:rPr>
                <w:rFonts w:cs="Arial"/>
                <w:szCs w:val="24"/>
              </w:rPr>
              <w:t> </w:t>
            </w:r>
            <w:r w:rsidRPr="00A0023B">
              <w:rPr>
                <w:rFonts w:cs="Arial"/>
                <w:szCs w:val="24"/>
              </w:rPr>
              <w:t>156, č. 161, č. 162, č. 178, č. 231, č. 238, č. 250, č. 251, č. 290, č. 334, č.</w:t>
            </w:r>
            <w:r w:rsidR="00720C4F">
              <w:rPr>
                <w:rFonts w:cs="Arial"/>
                <w:szCs w:val="24"/>
              </w:rPr>
              <w:t> </w:t>
            </w:r>
            <w:r w:rsidRPr="00A0023B">
              <w:rPr>
                <w:rFonts w:cs="Arial"/>
                <w:szCs w:val="24"/>
              </w:rPr>
              <w:t>370, č. 372, s odůvodněním dle důvodové zprávy</w:t>
            </w:r>
          </w:p>
        </w:tc>
      </w:tr>
      <w:tr w:rsidR="00A0023B" w:rsidRPr="00010DF0" w:rsidTr="00A0023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Pr="00010DF0" w:rsidRDefault="00A0023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Pr="00A0023B" w:rsidRDefault="00A0023B" w:rsidP="00A002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0023B">
              <w:rPr>
                <w:rFonts w:cs="Arial"/>
                <w:szCs w:val="24"/>
              </w:rPr>
              <w:t xml:space="preserve">převod finanční částky ve výši 461 000 Kč do rezervy Olomouckého kraje na neplnění daňových příjmů dle bodu </w:t>
            </w:r>
            <w:proofErr w:type="gramStart"/>
            <w:r w:rsidRPr="00A0023B">
              <w:rPr>
                <w:rFonts w:cs="Arial"/>
                <w:szCs w:val="24"/>
              </w:rPr>
              <w:t>2.1. usnesení</w:t>
            </w:r>
            <w:proofErr w:type="gramEnd"/>
          </w:p>
        </w:tc>
      </w:tr>
      <w:tr w:rsidR="00A0023B" w:rsidRPr="00010DF0" w:rsidTr="00A0023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Pr="00010DF0" w:rsidRDefault="00A0023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Pr="00A0023B" w:rsidRDefault="00A0023B" w:rsidP="00A002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0023B">
              <w:rPr>
                <w:rFonts w:cs="Arial"/>
                <w:szCs w:val="24"/>
              </w:rPr>
              <w:t xml:space="preserve">s převodem finanční částky ve výši 2 816 000 Kč do rezervy Olomouckého kraje na neplnění daňových příjmů dle bodu </w:t>
            </w:r>
            <w:proofErr w:type="gramStart"/>
            <w:r w:rsidRPr="00A0023B">
              <w:rPr>
                <w:rFonts w:cs="Arial"/>
                <w:szCs w:val="24"/>
              </w:rPr>
              <w:t>2.2. usnesení</w:t>
            </w:r>
            <w:proofErr w:type="gramEnd"/>
          </w:p>
        </w:tc>
      </w:tr>
      <w:tr w:rsidR="00A0023B" w:rsidRPr="00010DF0" w:rsidTr="00A0023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Pr="00010DF0" w:rsidRDefault="00A0023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Pr="00A0023B" w:rsidRDefault="00A0023B" w:rsidP="00A002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0023B">
              <w:rPr>
                <w:rFonts w:cs="Arial"/>
                <w:szCs w:val="24"/>
              </w:rPr>
              <w:t>předložit materiál ke schválení Zastupitelstvu Olomouckého kraje dle bodu 2 a 4 usnesení</w:t>
            </w:r>
          </w:p>
        </w:tc>
      </w:tr>
      <w:tr w:rsidR="00A0023B" w:rsidRPr="00010DF0" w:rsidTr="00A002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Default="00A0023B" w:rsidP="00A0023B">
            <w:r>
              <w:t>O: Ing. Petr Vrána, náměstek hejtmana</w:t>
            </w:r>
          </w:p>
          <w:p w:rsidR="00A0023B" w:rsidRPr="00A0023B" w:rsidRDefault="00A0023B" w:rsidP="00A0023B">
            <w:r>
              <w:t>T: ZOK 21. 9. 2020</w:t>
            </w:r>
          </w:p>
        </w:tc>
      </w:tr>
      <w:tr w:rsidR="00A0023B" w:rsidRPr="00010DF0" w:rsidTr="00A0023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Pr="00010DF0" w:rsidRDefault="00A0023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023B" w:rsidRPr="00A0023B" w:rsidRDefault="00A0023B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0023B">
              <w:rPr>
                <w:rFonts w:cs="Arial"/>
                <w:szCs w:val="24"/>
              </w:rPr>
              <w:t>revokovat své usnesení č. UZ/20/30/2020 ze dne 20. 4. 2020, bod 3 usnesení, u žadatelů uvedených v příloze č. 1 důvodové zprávy pod pořadovým číslem: č. 7, č. 9, č. 31, č. 61, č. 83, č. 87, č. 88, č. 91, č. 97, č. 98, č. 119, č. 133, č.</w:t>
            </w:r>
            <w:r w:rsidR="00720C4F">
              <w:rPr>
                <w:rFonts w:cs="Arial"/>
                <w:szCs w:val="24"/>
              </w:rPr>
              <w:t> </w:t>
            </w:r>
            <w:r w:rsidRPr="00A0023B">
              <w:rPr>
                <w:rFonts w:cs="Arial"/>
                <w:szCs w:val="24"/>
              </w:rPr>
              <w:t>136, č. 150, č. 152, č. 156, č. 161, č. 162, č. 178, č. 231, č. 238, č. 250, č.</w:t>
            </w:r>
            <w:r w:rsidR="00720C4F">
              <w:rPr>
                <w:rFonts w:cs="Arial"/>
                <w:szCs w:val="24"/>
              </w:rPr>
              <w:t> </w:t>
            </w:r>
            <w:r w:rsidRPr="00A0023B">
              <w:rPr>
                <w:rFonts w:cs="Arial"/>
                <w:szCs w:val="24"/>
              </w:rPr>
              <w:t xml:space="preserve">251, č. 290, č. 334, č. 370, č. 372 dle bodu </w:t>
            </w:r>
            <w:proofErr w:type="gramStart"/>
            <w:r w:rsidRPr="00A0023B">
              <w:rPr>
                <w:rFonts w:cs="Arial"/>
                <w:szCs w:val="24"/>
              </w:rPr>
              <w:t>2.2. usnesení</w:t>
            </w:r>
            <w:proofErr w:type="gramEnd"/>
            <w:r w:rsidRPr="00A0023B">
              <w:rPr>
                <w:rFonts w:cs="Arial"/>
                <w:szCs w:val="24"/>
              </w:rPr>
              <w:t xml:space="preserve"> a schválit převod finanční částky </w:t>
            </w:r>
            <w:r w:rsidRPr="00A0023B">
              <w:rPr>
                <w:rFonts w:cs="Arial"/>
                <w:szCs w:val="24"/>
              </w:rPr>
              <w:lastRenderedPageBreak/>
              <w:t>ve výši 2 816 000 Kč do rezervy Olomouckého kraje na neplnění daňových příjmů dle bodu 4 usnesení</w:t>
            </w:r>
          </w:p>
        </w:tc>
      </w:tr>
      <w:tr w:rsidR="00541B82" w:rsidRPr="00010DF0" w:rsidTr="00A002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A0023B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A0023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541B82" w:rsidRPr="00010DF0" w:rsidTr="00A0023B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A0023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7F2883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7F2883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UR/100/71/2020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7F2883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podpory kultury v Olomouckém kraji v roce 2020 – vyhodnocení 2. kola</w:t>
            </w:r>
          </w:p>
        </w:tc>
      </w:tr>
      <w:tr w:rsidR="00541B82" w:rsidRPr="00010DF0" w:rsidTr="007F28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7F2883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7F2883" w:rsidRDefault="007F2883" w:rsidP="007F28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důvodovou zprávu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F28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s navýšením finančních prostředků v dotačním programu „Program podpory kultury v Olomouckém kraji v roce 2020“ – 2. kolo ve výši 500 000 Kč z rezervy Rady Olomouckého kraje na celkový objem finančních prostředků ve výši 3 700 000 Kč dle důvodové zprávy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poskytnutí dotací příjemcům v dotačním programu „Program podpory kultury v Olomouckém kraji v roce 2020“ – 2. kolo, jejichž schválení náleží Radě Olomouckého kraje, dle důvodové zprávy a přílohy č. 1 důvodové zprávy, a to za podmínky schválení navýšení finančních prostředků ve výši 500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000 Kč Zastupitelstvem Olomouckého kraje dle bodu 2 usnesení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uzavření veřejnoprávních smluv o poskytnutí dotací s příjemci v dotačním programu „Program podpory kultury v Olomouckém kraji v roce 2020“ – 2. kolo, jejichž schválení náleží Radě Olomouckého kraje, dle přílohy č. 1 důvodové zprávy, ve znění vzorových veřejnoprávních smluv – příloha č.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3–12, schválených na zasedání Zastupitelstva Olomouckého kraje dne 16.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12. 2019 usnesením č. UZ/18/52/2019, za podmínky dle bodu 2 usnesení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F28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veřejnoprávní smlouvy dle bodu 3 a 4 usnesení</w:t>
            </w:r>
          </w:p>
        </w:tc>
      </w:tr>
      <w:tr w:rsidR="007F2883" w:rsidRPr="00010DF0" w:rsidTr="007F28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F2883">
            <w:r>
              <w:t>O: Ing. Petr Vrána, náměstek hejtmana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poskytnutí účelově určeného příspěvku příspěvkovým organizacím zřizovaným Olomouckým krajem, vedeným pod poř. č. 422, 447 a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467, dle důvodové zprávy a přílohy č. 1 důvodové zprávy, a to za podmínky schválení navýšení finančních prostředků ve výši 500 000 Kč Zastupitelstvem Olomouckého kraje dle bodu 2 usnesení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žadatelů o dotaci v dotačním programu „Program podpory kultury v Olomouckém kraji v roce 2020“ – 2. kolo, jejichž schválení náleží Radě Olomouckého kraje, dle přílohy č. 2 důvodové zprávy a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s odůvodněním dle důvodové zprávy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F28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informaci o stornovaných žádostech a žádostech vyřazených pro nesplnění podmínek pravidel dotačního programu „Program podpory kultury v Olomouckém kraji v roce 2020“ – 2. kolo dle přílohy č. 3 důvodové zprávy a s odůvodněním dle důvodové zprávy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F28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s poskytnutím dotací v dotačním programu „Program podpory kultury v Olomouckém kraji v roce 2020“ – 2. kolo, jejichž schválení náleží Zastupitelstvu Olomouckého kraje, dle důvodové zprávy a přílohy č. 1 důvodové zprávy, a to za podmínky schválení navýšení finančních prostředků ve výši 500 000 Kč Zastupitelstvem Olomouckého kraje dle bodu 2 usnesení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s uzavřením veřejnoprávních smluv o poskytnutí dotací v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dotačním programu „Program podpory kultury v Olomouckém kraji v roce 2020“ – 2. kolo, jejichž schválení náleží Zastupitelstvu Olomouckého kraje, dle důvodové zprávy a přílohy č. 1 důvodové zprávy, a to za podmínky schválení navýšení finančních prostředků ve výši 500 000 Kč Zastupitelstvem Olomouckého kraje dle bodu 2 usnesení, ve znění vzorových veřejnoprávních smluv – příloha č. 3–12, schválených na zasedání Zastupitelstva Olomouckého kraje dne 16. 12. 2019 usnesením č. UZ/18/52/2019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s nevyhověním žádostí žadatelů v dotačním programu „Program podpory kultury v Olomouckém kraji v roce 2020“ – 2. kolo, jejichž schválení náleží Zastupitelstvu Olomouckého kraje, dle přílohy č. 2 důvodové zprávy a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s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odůvodněním dle důvodové zprávy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F28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předložit materiál dle bodu 2, 8, 9, 10 a 11 usnesení ke schválení Zastupitelstvu Olomouckého kraje</w:t>
            </w:r>
          </w:p>
        </w:tc>
      </w:tr>
      <w:tr w:rsidR="007F2883" w:rsidRPr="00010DF0" w:rsidTr="007F28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Default="007F2883" w:rsidP="007F2883">
            <w:r>
              <w:t>O: Ing. Petr Vrána, náměstek hejtmana</w:t>
            </w:r>
          </w:p>
          <w:p w:rsidR="007F2883" w:rsidRPr="007F2883" w:rsidRDefault="007F2883" w:rsidP="007F2883">
            <w:r>
              <w:t>T: ZOK 21. 9. 2020</w:t>
            </w:r>
          </w:p>
        </w:tc>
      </w:tr>
      <w:tr w:rsidR="007F2883" w:rsidRPr="00010DF0" w:rsidTr="007F288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883" w:rsidRPr="007F2883" w:rsidRDefault="007F2883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F2883">
              <w:rPr>
                <w:rFonts w:cs="Arial"/>
                <w:szCs w:val="24"/>
              </w:rPr>
              <w:t>schválit navýšení finančních prostředků v dotačním programu „Program podpory kultury v Olomouckém kraji v roce 2020“ – 2. kolo ve výši 500 000 Kč z rezervy Rady Olomouckého kraje na celkový objem finančních prostředků ve výši 3 700 000 Kč dle bodu 2 usnesení, vzít na vědomí informaci o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stornovaných žádostech a žádostech vyřazených pro nesplnění podmínek pravidel dotačního programu „Program podpory kultury v Olomouckém kraji v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roce 2020“ – 2. kolo dle přílohy č. 3 důvodové zprávy a s odůvodněním dle důvodové zprávy dle bodu 8 usnesení, schválit poskytnutí dotací příjemcům dle bodu 9 usnesení, schválit uzavření veřejnoprávních smluv dle bodu 10 usnesení, nevyhovět žádostem žadatelů dle bodu 11 usnesení, a uložit Ing.</w:t>
            </w:r>
            <w:r w:rsidR="00720C4F">
              <w:rPr>
                <w:rFonts w:cs="Arial"/>
                <w:szCs w:val="24"/>
              </w:rPr>
              <w:t> </w:t>
            </w:r>
            <w:r w:rsidRPr="007F2883">
              <w:rPr>
                <w:rFonts w:cs="Arial"/>
                <w:szCs w:val="24"/>
              </w:rPr>
              <w:t>Petru Vránovi, náměstkovi hejtmana, smlouvy podepsat</w:t>
            </w:r>
          </w:p>
        </w:tc>
      </w:tr>
      <w:tr w:rsidR="00541B82" w:rsidRPr="00010DF0" w:rsidTr="007F28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7F2883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541B82" w:rsidRPr="00010DF0" w:rsidTr="007F2883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7F2883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815744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81574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UR/100/72/2020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81574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pořízení drobného majetku v oblasti kultury v Olomouckém kraji v roce 2020 – vyhodnocení</w:t>
            </w:r>
          </w:p>
        </w:tc>
      </w:tr>
      <w:tr w:rsidR="00541B82" w:rsidRPr="00010DF0" w:rsidTr="008157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81574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8157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815744" w:rsidRDefault="00815744" w:rsidP="008157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5744">
              <w:rPr>
                <w:rFonts w:cs="Arial"/>
                <w:szCs w:val="24"/>
              </w:rPr>
              <w:t>důvodovou zprávu</w:t>
            </w:r>
          </w:p>
        </w:tc>
      </w:tr>
      <w:tr w:rsidR="00815744" w:rsidRPr="00010DF0" w:rsidTr="008157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815744" w:rsidRDefault="00815744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5744">
              <w:rPr>
                <w:rFonts w:cs="Arial"/>
                <w:szCs w:val="24"/>
              </w:rPr>
              <w:t>o převodu částky ve výši 557 842 Kč z nevyčerpaných prostředků v dotačním programu „Program na podporu pořízení drobného majetku v oblasti kultury v Olomouckém kraji v roce 2020“ do dotačního programu „Program na podporu investičních projektů v oblasti kultury v</w:t>
            </w:r>
            <w:r w:rsidR="00720C4F">
              <w:rPr>
                <w:rFonts w:cs="Arial"/>
                <w:szCs w:val="24"/>
              </w:rPr>
              <w:t> </w:t>
            </w:r>
            <w:r w:rsidRPr="00815744">
              <w:rPr>
                <w:rFonts w:cs="Arial"/>
                <w:szCs w:val="24"/>
              </w:rPr>
              <w:t>Olomouckém kraji v roce 2020 – dotační titul č. 2: Podpora obnovy kulturního zázemí v investiční oblasti“</w:t>
            </w:r>
          </w:p>
        </w:tc>
      </w:tr>
      <w:tr w:rsidR="00815744" w:rsidRPr="00010DF0" w:rsidTr="008157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815744" w:rsidRDefault="00815744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5744">
              <w:rPr>
                <w:rFonts w:cs="Arial"/>
                <w:szCs w:val="24"/>
              </w:rPr>
              <w:t>poskytnutí dotací příjemcům v dotačním programu „Program na podporu pořízení drobného majetku v oblasti kultury v Olomouckém kraji v</w:t>
            </w:r>
            <w:r w:rsidR="00720C4F">
              <w:rPr>
                <w:rFonts w:cs="Arial"/>
                <w:szCs w:val="24"/>
              </w:rPr>
              <w:t> </w:t>
            </w:r>
            <w:r w:rsidRPr="00815744">
              <w:rPr>
                <w:rFonts w:cs="Arial"/>
                <w:szCs w:val="24"/>
              </w:rPr>
              <w:t>roce 2020“, jejichž schválení náleží Radě Olomouckého kraje, dle důvodové zprávy a přílohy č. 1 důvodové zprávy, za podmínky dle bodu 2 usnesení</w:t>
            </w:r>
          </w:p>
        </w:tc>
      </w:tr>
      <w:tr w:rsidR="00815744" w:rsidRPr="00010DF0" w:rsidTr="008157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815744" w:rsidRDefault="00815744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5744">
              <w:rPr>
                <w:rFonts w:cs="Arial"/>
                <w:szCs w:val="24"/>
              </w:rPr>
              <w:t>uzavření veřejnoprávních smluv o poskytnutí dotací s příjemci v dotačním programu „Program na podporu pořízení drobného majetku v</w:t>
            </w:r>
            <w:r w:rsidR="00720C4F">
              <w:rPr>
                <w:rFonts w:cs="Arial"/>
                <w:szCs w:val="24"/>
              </w:rPr>
              <w:t> </w:t>
            </w:r>
            <w:r w:rsidRPr="00815744">
              <w:rPr>
                <w:rFonts w:cs="Arial"/>
                <w:szCs w:val="24"/>
              </w:rPr>
              <w:t>oblasti kultury v Olomouckém kraji v roce 2020“, jejichž schválení náleží Radě Olomouckého kraje, dle přílohy č. 1 důvodové zprávy, ve znění vzorových veřejnoprávních smluv – příloha č. 7, 9 a 11 schválených na zasedání Zastupitelstva Olomouckého kraje dne 23. 9. 2019 usnesením č.</w:t>
            </w:r>
            <w:r w:rsidR="00720C4F">
              <w:rPr>
                <w:rFonts w:cs="Arial"/>
                <w:szCs w:val="24"/>
              </w:rPr>
              <w:t> </w:t>
            </w:r>
            <w:r w:rsidRPr="00815744">
              <w:rPr>
                <w:rFonts w:cs="Arial"/>
                <w:szCs w:val="24"/>
              </w:rPr>
              <w:t>UZ/17/6/2019, za podmínky dle bodu 2 usnesení</w:t>
            </w:r>
          </w:p>
        </w:tc>
      </w:tr>
      <w:tr w:rsidR="00815744" w:rsidRPr="00010DF0" w:rsidTr="008157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815744" w:rsidRDefault="00815744" w:rsidP="008157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15744">
              <w:rPr>
                <w:rFonts w:cs="Arial"/>
                <w:szCs w:val="24"/>
              </w:rPr>
              <w:t>veřejnoprávní smlouvy dle bodu 3 a 4 usnesení</w:t>
            </w:r>
          </w:p>
        </w:tc>
      </w:tr>
      <w:tr w:rsidR="00815744" w:rsidRPr="00010DF0" w:rsidTr="008157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815744" w:rsidRDefault="00815744" w:rsidP="00815744">
            <w:r>
              <w:t>O: Ing. Petr Vrána, náměstek hejtmana</w:t>
            </w:r>
          </w:p>
        </w:tc>
      </w:tr>
      <w:tr w:rsidR="00815744" w:rsidRPr="00010DF0" w:rsidTr="008157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815744" w:rsidRDefault="00815744" w:rsidP="008157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5744">
              <w:rPr>
                <w:rFonts w:cs="Arial"/>
                <w:szCs w:val="24"/>
              </w:rPr>
              <w:t>informaci o stornovaných žádostech a žádostech vyřazených pro nesplnění podmínek pravidel dotačního programu „Program na podporu pořízení drobného majetku v oblasti kultury v Olomouckém kraji v roce 2020“ dle přílohy č. 2 důvodové zprávy a s odůvodněním dle důvodové zprávy</w:t>
            </w:r>
          </w:p>
        </w:tc>
      </w:tr>
      <w:tr w:rsidR="00815744" w:rsidRPr="00010DF0" w:rsidTr="008157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815744" w:rsidRDefault="00815744" w:rsidP="008157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15744">
              <w:rPr>
                <w:rFonts w:cs="Arial"/>
                <w:szCs w:val="24"/>
              </w:rPr>
              <w:t>s poskytnutím dotací v dotačním programu „Program na podporu pořízení drobného majetku v oblasti kultury v Olomouckém kraji v roce 2020“, jejichž schválení náleží Zastupitelstvu Olomouckého kraje, dle důvodové zprávy a přílohy č. 1 důvodové zprávy, za podmínky dle bodu 2 usnesení</w:t>
            </w:r>
          </w:p>
        </w:tc>
      </w:tr>
      <w:tr w:rsidR="00815744" w:rsidRPr="00010DF0" w:rsidTr="008157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815744" w:rsidRDefault="00815744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15744">
              <w:rPr>
                <w:rFonts w:cs="Arial"/>
                <w:szCs w:val="24"/>
              </w:rPr>
              <w:t>s uzavřením veřejnoprávních smluv o poskytnutí dotací v</w:t>
            </w:r>
            <w:r w:rsidR="00720C4F">
              <w:rPr>
                <w:rFonts w:cs="Arial"/>
                <w:szCs w:val="24"/>
              </w:rPr>
              <w:t> </w:t>
            </w:r>
            <w:r w:rsidRPr="00815744">
              <w:rPr>
                <w:rFonts w:cs="Arial"/>
                <w:szCs w:val="24"/>
              </w:rPr>
              <w:t>dotačním programu „Program na podporu pořízení drobného majetku v</w:t>
            </w:r>
            <w:r w:rsidR="00720C4F">
              <w:rPr>
                <w:rFonts w:cs="Arial"/>
                <w:szCs w:val="24"/>
              </w:rPr>
              <w:t> </w:t>
            </w:r>
            <w:r w:rsidRPr="00815744">
              <w:rPr>
                <w:rFonts w:cs="Arial"/>
                <w:szCs w:val="24"/>
              </w:rPr>
              <w:t>oblasti kultury v Olomouckém kraji v roce 2020“, jejichž schválení náleží Zastupitelstvu Olomouckého kraje, dle důvodové zprávy a přílohy č. 1 důvodové zprávy, ve znění vzorových veřejnoprávních smluv – příloha č. 7, 9 a</w:t>
            </w:r>
            <w:r w:rsidR="00720C4F">
              <w:rPr>
                <w:rFonts w:cs="Arial"/>
                <w:szCs w:val="24"/>
              </w:rPr>
              <w:t> </w:t>
            </w:r>
            <w:r w:rsidRPr="00815744">
              <w:rPr>
                <w:rFonts w:cs="Arial"/>
                <w:szCs w:val="24"/>
              </w:rPr>
              <w:t>11 schválených na zasedání Zastupitelstva Olomouckého kraje dne 23.</w:t>
            </w:r>
            <w:r w:rsidR="00720C4F">
              <w:rPr>
                <w:rFonts w:cs="Arial"/>
                <w:szCs w:val="24"/>
              </w:rPr>
              <w:t> </w:t>
            </w:r>
            <w:r w:rsidRPr="00815744">
              <w:rPr>
                <w:rFonts w:cs="Arial"/>
                <w:szCs w:val="24"/>
              </w:rPr>
              <w:t>9.</w:t>
            </w:r>
            <w:r w:rsidR="00720C4F">
              <w:rPr>
                <w:rFonts w:cs="Arial"/>
                <w:szCs w:val="24"/>
              </w:rPr>
              <w:t> </w:t>
            </w:r>
            <w:r w:rsidRPr="00815744">
              <w:rPr>
                <w:rFonts w:cs="Arial"/>
                <w:szCs w:val="24"/>
              </w:rPr>
              <w:t>2019 usnesením č. UZ/17/6/2019, za podmínky dle bodu 2 usnesení</w:t>
            </w:r>
          </w:p>
        </w:tc>
      </w:tr>
      <w:tr w:rsidR="00815744" w:rsidRPr="00010DF0" w:rsidTr="008157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815744" w:rsidRDefault="00815744" w:rsidP="008157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15744">
              <w:rPr>
                <w:rFonts w:cs="Arial"/>
                <w:szCs w:val="24"/>
              </w:rPr>
              <w:t>předložit materiál dle bodu 6, 7 a 8 usnesení ke schválení Zastupitelstvu Olomouckého kraje</w:t>
            </w:r>
          </w:p>
        </w:tc>
      </w:tr>
      <w:tr w:rsidR="00815744" w:rsidRPr="00010DF0" w:rsidTr="008157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Default="00815744" w:rsidP="00815744">
            <w:r>
              <w:t>O: Ing. Petr Vrána, náměstek hejtmana</w:t>
            </w:r>
          </w:p>
          <w:p w:rsidR="00815744" w:rsidRPr="00815744" w:rsidRDefault="00815744" w:rsidP="00815744">
            <w:r>
              <w:t>T: ZOK 21. 9. 2020</w:t>
            </w:r>
          </w:p>
        </w:tc>
      </w:tr>
      <w:tr w:rsidR="00815744" w:rsidRPr="00010DF0" w:rsidTr="008157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5744" w:rsidRPr="00815744" w:rsidRDefault="00815744" w:rsidP="008157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15744">
              <w:rPr>
                <w:rFonts w:cs="Arial"/>
                <w:szCs w:val="24"/>
              </w:rPr>
              <w:t>vzít na vědomí informaci o stornovaných žádostech a žádostech vyřazených pro nesplnění podmínek pravidel dotačního programu „Program na podporu pořízení drobného majetku v oblasti kultury v Olomouckém kraji v roce 2020“ dle přílohy č. 2 důvodové zprávy a s odůvodněním dle důvodové zprávy dle bodu 6 usnesení, schválit poskytnutí dotací příjemcům dle bodu 7 usnesení, schválit uzavření veřejnoprávních smluv dle bodu 8 usnesení a uložit Ing. Petru Vránovi, náměstkovi hejtmana, smlouvy podepsat</w:t>
            </w:r>
          </w:p>
        </w:tc>
      </w:tr>
      <w:tr w:rsidR="00541B82" w:rsidRPr="00010DF0" w:rsidTr="008157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81574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541B82" w:rsidRPr="00010DF0" w:rsidTr="0081574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81574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81353F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81353F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UR/100/73/2020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81353F" w:rsidP="00720C4F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investičních projektů v oblasti kultury v</w:t>
            </w:r>
            <w:r w:rsidR="00720C4F">
              <w:rPr>
                <w:szCs w:val="24"/>
              </w:rPr>
              <w:t> </w:t>
            </w:r>
            <w:r>
              <w:rPr>
                <w:szCs w:val="24"/>
              </w:rPr>
              <w:t xml:space="preserve">Olomouckém kraji v roce 2020 – vyhodnocení DT2: Podpora obnovy kulturního zázemí v investiční oblasti </w:t>
            </w:r>
          </w:p>
        </w:tc>
      </w:tr>
      <w:tr w:rsidR="00541B82" w:rsidRPr="00010DF0" w:rsidTr="008135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81353F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8135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8135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81353F" w:rsidRDefault="0081353F" w:rsidP="008135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353F">
              <w:rPr>
                <w:rFonts w:cs="Arial"/>
                <w:szCs w:val="24"/>
              </w:rPr>
              <w:t>důvodovou zprávu</w:t>
            </w:r>
          </w:p>
        </w:tc>
      </w:tr>
      <w:tr w:rsidR="0081353F" w:rsidRPr="00010DF0" w:rsidTr="008135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010DF0" w:rsidRDefault="008135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81353F" w:rsidRDefault="0081353F" w:rsidP="008135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353F">
              <w:rPr>
                <w:rFonts w:cs="Arial"/>
                <w:szCs w:val="24"/>
              </w:rPr>
              <w:t>poskytnutí dotací příjemcům v dotačním programu „Program na podporu investičních projektů v oblasti kultury v Olomouckém kraji v roce 2020 – dotační titul č. 2: Podpora obnovy kulturního zázemí v investiční oblasti“, jejichž schválení náleží Radě Olomouckého kraje, dle důvodové zprávy a přílohy č. 1 důvodové zprávy</w:t>
            </w:r>
          </w:p>
        </w:tc>
      </w:tr>
      <w:tr w:rsidR="0081353F" w:rsidRPr="00010DF0" w:rsidTr="008135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010DF0" w:rsidRDefault="008135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81353F" w:rsidRDefault="0081353F" w:rsidP="008135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353F">
              <w:rPr>
                <w:rFonts w:cs="Arial"/>
                <w:szCs w:val="24"/>
              </w:rPr>
              <w:t>uzavření veřejnoprávních smluv o poskytnutí dotací s příjemci v dotačním programu „Program na podporu investičních projektů v oblasti kultury v Olomouckém kraji v roce 2020 – dotační titul č. 2: Podpora obnovy kulturního zázemí v investiční oblasti“, jejichž schválení náleží Radě Olomouckého kraje, dle přílohy č. 1 důvodové zprávy, ve znění vzorových veřejnoprávních smluv – příloha č. 7, 9 a 11, schválených na zasedání Zastupitelstva Olomouckého kraje dne 23. 9. 2019 usnesením č. UZ/17/6/2019</w:t>
            </w:r>
          </w:p>
        </w:tc>
      </w:tr>
      <w:tr w:rsidR="0081353F" w:rsidRPr="00010DF0" w:rsidTr="008135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010DF0" w:rsidRDefault="008135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81353F" w:rsidRDefault="0081353F" w:rsidP="008135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1353F">
              <w:rPr>
                <w:rFonts w:cs="Arial"/>
                <w:szCs w:val="24"/>
              </w:rPr>
              <w:t>veřejnoprávní smlouvy dle bodu 2 a 3 usnesení</w:t>
            </w:r>
          </w:p>
        </w:tc>
      </w:tr>
      <w:tr w:rsidR="0081353F" w:rsidRPr="00010DF0" w:rsidTr="008135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81353F" w:rsidRDefault="0081353F" w:rsidP="0081353F">
            <w:r>
              <w:t>O: Ing. Petr Vrána, náměstek hejtmana</w:t>
            </w:r>
          </w:p>
        </w:tc>
      </w:tr>
      <w:tr w:rsidR="0081353F" w:rsidRPr="00010DF0" w:rsidTr="008135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010DF0" w:rsidRDefault="008135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81353F" w:rsidRDefault="0081353F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1353F">
              <w:rPr>
                <w:rFonts w:cs="Arial"/>
                <w:szCs w:val="24"/>
              </w:rPr>
              <w:t>s poskytnutím dotací v dotačním programu Program na podporu investičních projektů v oblasti kultury v Olomouckém kraji v roce 2020 – dotační titul č. 2: Podpora obnovy kulturního zázemí v investiční oblasti“, jejichž schválení náleží Zastupitelstvu Olomouckého kraje, dle důvodové zprávy a</w:t>
            </w:r>
            <w:r w:rsidR="00720C4F">
              <w:rPr>
                <w:rFonts w:cs="Arial"/>
                <w:szCs w:val="24"/>
              </w:rPr>
              <w:t> </w:t>
            </w:r>
            <w:r w:rsidRPr="0081353F">
              <w:rPr>
                <w:rFonts w:cs="Arial"/>
                <w:szCs w:val="24"/>
              </w:rPr>
              <w:t>přílohy č. 1 důvodové zprávy</w:t>
            </w:r>
          </w:p>
        </w:tc>
      </w:tr>
      <w:tr w:rsidR="0081353F" w:rsidRPr="00010DF0" w:rsidTr="008135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010DF0" w:rsidRDefault="008135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81353F" w:rsidRDefault="0081353F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1353F">
              <w:rPr>
                <w:rFonts w:cs="Arial"/>
                <w:szCs w:val="24"/>
              </w:rPr>
              <w:t>s uzavřením veřejnoprávních smluv o poskytnutí dotací v</w:t>
            </w:r>
            <w:r w:rsidR="00720C4F">
              <w:rPr>
                <w:rFonts w:cs="Arial"/>
                <w:szCs w:val="24"/>
              </w:rPr>
              <w:t> </w:t>
            </w:r>
            <w:r w:rsidRPr="0081353F">
              <w:rPr>
                <w:rFonts w:cs="Arial"/>
                <w:szCs w:val="24"/>
              </w:rPr>
              <w:t>dotačním programu „Program na podporu investičních projektů v oblasti kultury v Olomouckém kraji v roce 2020 – dotační titul č. 2: Podpora obnovy kulturního zázemí v investiční oblasti“, jejichž schválení náleží Zastupitelstvu Olomouckého kraje, dle důvodové zprávy a přílohy č. 1 důvodové zprávy, ve znění vzorových veřejnoprávních smluv – příloha č. 7, 9 a 11, schválených na zasedání Zastupitelstva Olomouckého kraje dne 23. 9. 2019 usnesením č.</w:t>
            </w:r>
            <w:r w:rsidR="00720C4F">
              <w:rPr>
                <w:rFonts w:cs="Arial"/>
                <w:szCs w:val="24"/>
              </w:rPr>
              <w:t> </w:t>
            </w:r>
            <w:r w:rsidRPr="0081353F">
              <w:rPr>
                <w:rFonts w:cs="Arial"/>
                <w:szCs w:val="24"/>
              </w:rPr>
              <w:t>UZ/17/6/2019</w:t>
            </w:r>
          </w:p>
        </w:tc>
      </w:tr>
      <w:tr w:rsidR="0081353F" w:rsidRPr="00010DF0" w:rsidTr="008135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010DF0" w:rsidRDefault="008135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81353F" w:rsidRDefault="0081353F" w:rsidP="008135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1353F">
              <w:rPr>
                <w:rFonts w:cs="Arial"/>
                <w:szCs w:val="24"/>
              </w:rPr>
              <w:t>předložit materiál dle bodu 5 a 6 usnesení ke schválení Zastupitelstvu Olomouckého kraje</w:t>
            </w:r>
          </w:p>
        </w:tc>
      </w:tr>
      <w:tr w:rsidR="0081353F" w:rsidRPr="00010DF0" w:rsidTr="008135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Default="0081353F" w:rsidP="0081353F">
            <w:r>
              <w:t>O: Ing. Petr Vrána, náměstek hejtmana</w:t>
            </w:r>
          </w:p>
          <w:p w:rsidR="0081353F" w:rsidRPr="0081353F" w:rsidRDefault="0081353F" w:rsidP="0081353F">
            <w:r>
              <w:t>T: ZOK 21. 9. 2020</w:t>
            </w:r>
          </w:p>
        </w:tc>
      </w:tr>
      <w:tr w:rsidR="0081353F" w:rsidRPr="00010DF0" w:rsidTr="008135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010DF0" w:rsidRDefault="008135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353F" w:rsidRPr="0081353F" w:rsidRDefault="0081353F" w:rsidP="008135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1353F">
              <w:rPr>
                <w:rFonts w:cs="Arial"/>
                <w:szCs w:val="24"/>
              </w:rPr>
              <w:t>schválit poskytnutí dotací v dotačním programu „Program na podporu investičních projektů v oblasti kultury v Olomouckém kraji v roce 2020 – dotační titul č. 2: Podpora obnovy kulturního zázemí v investiční oblasti“ příjemcům dle bodu 5 usnesení, schválit uzavření veřejnoprávních smluv dle bodu 6 usnesení a uložit Ing. Petru Vránovi, náměstkovi hejtmana, smlouvy podepsat</w:t>
            </w:r>
          </w:p>
        </w:tc>
      </w:tr>
      <w:tr w:rsidR="00541B82" w:rsidRPr="00010DF0" w:rsidTr="008135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81353F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8135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541B82" w:rsidRPr="00010DF0" w:rsidTr="0081353F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8135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EC544D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EC544D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UR/100/74/2020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EC544D" w:rsidP="00720C4F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sportovní činnosti dětí a mládeže v</w:t>
            </w:r>
            <w:r w:rsidR="00720C4F">
              <w:rPr>
                <w:szCs w:val="24"/>
              </w:rPr>
              <w:t> </w:t>
            </w:r>
            <w:r>
              <w:rPr>
                <w:szCs w:val="24"/>
              </w:rPr>
              <w:t xml:space="preserve">Olomouckém kraji v roce 2020 – vyhodnocení     </w:t>
            </w:r>
          </w:p>
        </w:tc>
      </w:tr>
      <w:tr w:rsidR="00541B82" w:rsidRPr="00010DF0" w:rsidTr="00EC54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EC544D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EC544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EC544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EC544D" w:rsidRDefault="00EC544D" w:rsidP="00EC54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C544D">
              <w:rPr>
                <w:rFonts w:cs="Arial"/>
                <w:szCs w:val="24"/>
              </w:rPr>
              <w:t>důvodovou zprávu</w:t>
            </w:r>
          </w:p>
        </w:tc>
      </w:tr>
      <w:tr w:rsidR="00EC544D" w:rsidRPr="00010DF0" w:rsidTr="00EC544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010DF0" w:rsidRDefault="00EC544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EC544D" w:rsidRDefault="00EC544D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C544D">
              <w:rPr>
                <w:rFonts w:cs="Arial"/>
                <w:szCs w:val="24"/>
              </w:rPr>
              <w:t>o převodu částky ve výši 250 000 Kč z nevyčerpaných finančních prostředků v dotačním Programu na podporu sportu v Olomouckém kraji v roce 2020, v dotačním titulu 1 Podpora sportovních akcí – 2. kolo do dotačního Programu na podporu sportovní činnosti dětí a mládeže v</w:t>
            </w:r>
            <w:r w:rsidR="00720C4F">
              <w:rPr>
                <w:rFonts w:cs="Arial"/>
                <w:szCs w:val="24"/>
              </w:rPr>
              <w:t> </w:t>
            </w:r>
            <w:r w:rsidRPr="00EC544D">
              <w:rPr>
                <w:rFonts w:cs="Arial"/>
                <w:szCs w:val="24"/>
              </w:rPr>
              <w:t>Olomouckém kraji v roce 2020 s odůvodněním dle důvodové zprávy</w:t>
            </w:r>
          </w:p>
        </w:tc>
      </w:tr>
      <w:tr w:rsidR="00EC544D" w:rsidRPr="00010DF0" w:rsidTr="00EC544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010DF0" w:rsidRDefault="00EC544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EC544D" w:rsidRDefault="00EC544D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C544D">
              <w:rPr>
                <w:rFonts w:cs="Arial"/>
                <w:szCs w:val="24"/>
              </w:rPr>
              <w:t>informaci o žádostech stornovaných nebo vyřazených pro nesplnění pravidel dotačního Programu na podporu sportovní činnosti dětí a mládeže v Olomouckém kraji v roce 2020 dle důvodové zprávy a</w:t>
            </w:r>
            <w:r w:rsidR="00720C4F">
              <w:rPr>
                <w:rFonts w:cs="Arial"/>
                <w:szCs w:val="24"/>
              </w:rPr>
              <w:t> </w:t>
            </w:r>
            <w:r w:rsidRPr="00EC544D">
              <w:rPr>
                <w:rFonts w:cs="Arial"/>
                <w:szCs w:val="24"/>
              </w:rPr>
              <w:t>dle příloh č. 2 a 3 důvodové zprávy</w:t>
            </w:r>
          </w:p>
        </w:tc>
      </w:tr>
      <w:tr w:rsidR="00EC544D" w:rsidRPr="00010DF0" w:rsidTr="00EC544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010DF0" w:rsidRDefault="00EC544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EC544D" w:rsidRDefault="00EC544D" w:rsidP="00EC54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C544D">
              <w:rPr>
                <w:rFonts w:cs="Arial"/>
                <w:szCs w:val="24"/>
              </w:rPr>
              <w:t>poskytnutí dotací příjemcům v dotačním Programu na podporu sportovní činnosti dětí a mládeže v Olomouckém kraji v roce 2020 dle důvodové zprávy a dle přílohy č. 1 důvodové zprávy</w:t>
            </w:r>
          </w:p>
        </w:tc>
      </w:tr>
      <w:tr w:rsidR="00EC544D" w:rsidRPr="00010DF0" w:rsidTr="00EC544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010DF0" w:rsidRDefault="00EC544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EC544D" w:rsidRDefault="00EC544D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C544D">
              <w:rPr>
                <w:rFonts w:cs="Arial"/>
                <w:szCs w:val="24"/>
              </w:rPr>
              <w:t>uzavření veřejnoprávních smluv o poskytnutí dotací s příjemci v dotačním Programu na podporu sportovní činnosti dětí a mládeže v</w:t>
            </w:r>
            <w:r w:rsidR="00720C4F">
              <w:rPr>
                <w:rFonts w:cs="Arial"/>
                <w:szCs w:val="24"/>
              </w:rPr>
              <w:t> </w:t>
            </w:r>
            <w:r w:rsidRPr="00EC544D">
              <w:rPr>
                <w:rFonts w:cs="Arial"/>
                <w:szCs w:val="24"/>
              </w:rPr>
              <w:t>Olomouckém kraji v roce 2020 dle přílohy č. 1 důvodové zprávy, ve znění dle vzorových veřejnoprávních smluv schválených na jednání Rady Olomouckého kraje dne 6. 4. 2020 usnesením č. UR/89/32/2020</w:t>
            </w:r>
          </w:p>
        </w:tc>
      </w:tr>
      <w:tr w:rsidR="00EC544D" w:rsidRPr="00010DF0" w:rsidTr="00EC544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010DF0" w:rsidRDefault="00EC544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EC544D" w:rsidRDefault="00EC544D" w:rsidP="00EC54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C544D">
              <w:rPr>
                <w:rFonts w:cs="Arial"/>
                <w:szCs w:val="24"/>
              </w:rPr>
              <w:t>veřejnoprávní smlouvy dle bodu 5 usnesení</w:t>
            </w:r>
          </w:p>
        </w:tc>
      </w:tr>
      <w:tr w:rsidR="00EC544D" w:rsidRPr="00010DF0" w:rsidTr="00EC54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44D" w:rsidRPr="00EC544D" w:rsidRDefault="00EC544D" w:rsidP="00EC544D">
            <w:r>
              <w:t>O: Ing. Petr Vrána, náměstek hejtmana</w:t>
            </w:r>
          </w:p>
        </w:tc>
      </w:tr>
      <w:tr w:rsidR="00541B82" w:rsidRPr="00010DF0" w:rsidTr="00EC54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EC544D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EC544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541B82" w:rsidRPr="00010DF0" w:rsidTr="00EC544D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EC544D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481E24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481E24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UR/100/75/2020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481E24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pořádání Her X. letní olympiády dětí a mládeže ČR 2021</w:t>
            </w:r>
          </w:p>
        </w:tc>
      </w:tr>
      <w:tr w:rsidR="00541B82" w:rsidRPr="00010DF0" w:rsidTr="00481E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481E24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481E2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481E2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481E24" w:rsidRDefault="00481E24" w:rsidP="00481E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81E24">
              <w:rPr>
                <w:rFonts w:cs="Arial"/>
                <w:szCs w:val="24"/>
              </w:rPr>
              <w:t>důvodovou zprávu</w:t>
            </w:r>
          </w:p>
        </w:tc>
      </w:tr>
      <w:tr w:rsidR="00481E24" w:rsidRPr="00010DF0" w:rsidTr="00481E2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1E24" w:rsidRPr="00010DF0" w:rsidRDefault="00481E2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1E24" w:rsidRPr="00481E24" w:rsidRDefault="00481E24" w:rsidP="00481E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81E24">
              <w:rPr>
                <w:rFonts w:cs="Arial"/>
                <w:szCs w:val="24"/>
              </w:rPr>
              <w:t>s navýšením rozpočtu Her X. letní olympiády dětí a mládeže ČR 2021 o částku ve výši 4 434 500 Kč na úhradu navýšených nákladů spojených s organizací akce</w:t>
            </w:r>
          </w:p>
        </w:tc>
      </w:tr>
      <w:tr w:rsidR="00481E24" w:rsidRPr="00010DF0" w:rsidTr="00481E2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1E24" w:rsidRPr="00010DF0" w:rsidRDefault="00481E2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1E24" w:rsidRPr="00481E24" w:rsidRDefault="00481E24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81E24">
              <w:rPr>
                <w:rFonts w:cs="Arial"/>
                <w:szCs w:val="24"/>
              </w:rPr>
              <w:t>s uzavřením Dodatku č. 1 ke Smlouvě č.</w:t>
            </w:r>
            <w:r w:rsidR="00720C4F">
              <w:rPr>
                <w:rFonts w:cs="Arial"/>
                <w:szCs w:val="24"/>
              </w:rPr>
              <w:t> </w:t>
            </w:r>
            <w:r w:rsidRPr="00481E24">
              <w:rPr>
                <w:rFonts w:cs="Arial"/>
                <w:szCs w:val="24"/>
              </w:rPr>
              <w:t>2020/01358/OSKPP/DSM o pořádání Her X. letní olympiády dětí a mládeže ČR 2021 mezi Olomouckým krajem a Českým olympijským výborem a Českou olympijskou a.s., dle důvodové zprávy a dle přílohy č. 1 důvodové zprávy</w:t>
            </w:r>
          </w:p>
        </w:tc>
      </w:tr>
      <w:tr w:rsidR="00481E24" w:rsidRPr="00010DF0" w:rsidTr="00481E2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1E24" w:rsidRPr="00010DF0" w:rsidRDefault="00481E2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1E24" w:rsidRPr="00481E24" w:rsidRDefault="00481E24" w:rsidP="00481E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81E24">
              <w:rPr>
                <w:rFonts w:cs="Arial"/>
                <w:szCs w:val="24"/>
              </w:rPr>
              <w:t>předložit materiál dle bodu 2 a 3 usnesení ke schválení Zastupitelstvu Olomouckého kraje</w:t>
            </w:r>
          </w:p>
        </w:tc>
      </w:tr>
      <w:tr w:rsidR="00481E24" w:rsidRPr="00010DF0" w:rsidTr="00481E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1E24" w:rsidRDefault="00481E24" w:rsidP="00481E24">
            <w:r>
              <w:t>O: Ing. Petr Vrána, náměstek hejtmana</w:t>
            </w:r>
          </w:p>
          <w:p w:rsidR="00481E24" w:rsidRPr="00481E24" w:rsidRDefault="00481E24" w:rsidP="00481E24">
            <w:r>
              <w:t>T: ZOK 21. 9. 2020</w:t>
            </w:r>
          </w:p>
        </w:tc>
      </w:tr>
      <w:tr w:rsidR="00481E24" w:rsidRPr="00010DF0" w:rsidTr="00481E2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1E24" w:rsidRPr="00010DF0" w:rsidRDefault="00481E2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1E24" w:rsidRPr="00481E24" w:rsidRDefault="00481E24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81E24">
              <w:rPr>
                <w:rFonts w:cs="Arial"/>
                <w:szCs w:val="24"/>
              </w:rPr>
              <w:t>vzít na vědomí důvodovou zprávu, schválit navýšení rozpočtu Her X. letní olympiády dětí a mládeže ČR 2021 o částku ve výši 4 434 500 Kč na úhradu navýšených nákladů spojených s organizací akce, schválit uzavření Dodatku č.</w:t>
            </w:r>
            <w:r w:rsidR="00720C4F">
              <w:rPr>
                <w:rFonts w:cs="Arial"/>
                <w:szCs w:val="24"/>
              </w:rPr>
              <w:t> </w:t>
            </w:r>
            <w:r w:rsidRPr="00481E24">
              <w:rPr>
                <w:rFonts w:cs="Arial"/>
                <w:szCs w:val="24"/>
              </w:rPr>
              <w:t xml:space="preserve">1 ke Smlouvě č. 2020/01358/OSKPP/DSM o pořádání Her X. letní olympiády dětí a mládeže ČR 2021 mezi Olomouckým krajem a Českým olympijským výborem a Českou olympijskou a.s., dle důvodové zprávy a dle přílohy č. 1 </w:t>
            </w:r>
            <w:r w:rsidRPr="00481E24">
              <w:rPr>
                <w:rFonts w:cs="Arial"/>
                <w:szCs w:val="24"/>
              </w:rPr>
              <w:lastRenderedPageBreak/>
              <w:t>důvodové zprávy, a uložit Ing. Petru Vránovi, náměstkovi hejtmana, dodatek č.</w:t>
            </w:r>
            <w:r w:rsidR="00720C4F">
              <w:rPr>
                <w:rFonts w:cs="Arial"/>
                <w:szCs w:val="24"/>
              </w:rPr>
              <w:t> </w:t>
            </w:r>
            <w:r w:rsidRPr="00481E24">
              <w:rPr>
                <w:rFonts w:cs="Arial"/>
                <w:szCs w:val="24"/>
              </w:rPr>
              <w:t>1 podepsat</w:t>
            </w:r>
          </w:p>
        </w:tc>
      </w:tr>
      <w:tr w:rsidR="00541B82" w:rsidRPr="00010DF0" w:rsidTr="00481E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481E2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481E2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541B82" w:rsidRPr="00010DF0" w:rsidTr="00481E2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481E24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93170A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93170A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UR/100/76/2020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93170A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Hry X. letní olympiády dětí a mládeže ČR 2021 – účast reprezentace Olomouckého kraje</w:t>
            </w:r>
          </w:p>
        </w:tc>
      </w:tr>
      <w:tr w:rsidR="00541B82" w:rsidRPr="00010DF0" w:rsidTr="009317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93170A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93170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93170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93170A" w:rsidRDefault="0093170A" w:rsidP="009317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3170A">
              <w:rPr>
                <w:rFonts w:cs="Arial"/>
                <w:szCs w:val="24"/>
              </w:rPr>
              <w:t>důvodovou zprávu</w:t>
            </w:r>
          </w:p>
        </w:tc>
      </w:tr>
      <w:tr w:rsidR="0093170A" w:rsidRPr="00010DF0" w:rsidTr="0093170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70A" w:rsidRPr="00010DF0" w:rsidRDefault="0093170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70A" w:rsidRPr="0093170A" w:rsidRDefault="0093170A" w:rsidP="009317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3170A">
              <w:rPr>
                <w:rFonts w:cs="Arial"/>
                <w:szCs w:val="24"/>
              </w:rPr>
              <w:t>účast sportovní reprezentace Olomouckého kraje na Hrách X. letní olympiády dětí a mládeže ČR 2021 dle důvodové zprávy</w:t>
            </w:r>
          </w:p>
        </w:tc>
      </w:tr>
      <w:tr w:rsidR="0093170A" w:rsidRPr="00010DF0" w:rsidTr="0093170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70A" w:rsidRPr="00010DF0" w:rsidRDefault="0093170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70A" w:rsidRPr="0093170A" w:rsidRDefault="0093170A" w:rsidP="009317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3170A">
              <w:rPr>
                <w:rFonts w:cs="Arial"/>
                <w:szCs w:val="24"/>
              </w:rPr>
              <w:t>zařadit do návrhu rozpočtu Olomouckého kraje pro rok 2021 finanční prostředky na úhradu nákladů spojených s účastí reprezentace Olomouckého kraje na Hrách X. letní olympiády dětí a mládeže ČR 2021 dle důvodové zprávy</w:t>
            </w:r>
          </w:p>
        </w:tc>
      </w:tr>
      <w:tr w:rsidR="0093170A" w:rsidRPr="00010DF0" w:rsidTr="009317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170A" w:rsidRDefault="0093170A" w:rsidP="0093170A">
            <w:r>
              <w:t>O: vedoucí odboru sportu, kultury a památkové péče, vedoucí odboru ekonomického</w:t>
            </w:r>
          </w:p>
          <w:p w:rsidR="0093170A" w:rsidRPr="0093170A" w:rsidRDefault="0093170A" w:rsidP="0093170A">
            <w:r>
              <w:t>T: ZOK prosinec 2020</w:t>
            </w:r>
          </w:p>
        </w:tc>
      </w:tr>
      <w:tr w:rsidR="00541B82" w:rsidRPr="00010DF0" w:rsidTr="009317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93170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93170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541B82" w:rsidRPr="00010DF0" w:rsidTr="0093170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93170A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541B82" w:rsidRPr="00010DF0" w:rsidTr="00220EE1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220EE1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220EE1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ke smlouvám o poskytnutí dotací – Program pro oblast protidrogové prevence v roce 2020</w:t>
            </w:r>
          </w:p>
        </w:tc>
      </w:tr>
      <w:tr w:rsidR="00541B82" w:rsidRPr="00010DF0" w:rsidTr="00220E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220EE1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220E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220EE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220EE1" w:rsidRDefault="00220EE1" w:rsidP="00220E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0EE1">
              <w:rPr>
                <w:rFonts w:cs="Arial"/>
                <w:szCs w:val="24"/>
              </w:rPr>
              <w:t>důvodovou zprávu</w:t>
            </w:r>
          </w:p>
        </w:tc>
      </w:tr>
      <w:tr w:rsidR="00220EE1" w:rsidRPr="00010DF0" w:rsidTr="00220E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EE1" w:rsidRPr="00010DF0" w:rsidRDefault="00220EE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EE1" w:rsidRPr="00220EE1" w:rsidRDefault="00220EE1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20EE1">
              <w:rPr>
                <w:rFonts w:cs="Arial"/>
                <w:szCs w:val="24"/>
              </w:rPr>
              <w:t>s opravou technické chyby dle důvodové zprávy a s uzavřením dodatků veřejnoprávních smluv o poskytnutí dotací mezi Olomouckým krajem a</w:t>
            </w:r>
            <w:r w:rsidR="00720C4F">
              <w:rPr>
                <w:rFonts w:cs="Arial"/>
                <w:szCs w:val="24"/>
              </w:rPr>
              <w:t> </w:t>
            </w:r>
            <w:r w:rsidRPr="00220EE1">
              <w:rPr>
                <w:rFonts w:cs="Arial"/>
                <w:szCs w:val="24"/>
              </w:rPr>
              <w:t>příjemci dotace ve znění dle příloh č. 1 a 2 důvodové zprávy</w:t>
            </w:r>
          </w:p>
        </w:tc>
      </w:tr>
      <w:tr w:rsidR="00541B82" w:rsidRPr="00010DF0" w:rsidTr="00220E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220E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220EE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541B82" w:rsidRPr="00010DF0" w:rsidTr="00220E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220EE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7334D5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7334D5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UR/100/78/2020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7334D5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Pověření službou obecného hospodářského zájmu – nemocnice v Přerově</w:t>
            </w:r>
          </w:p>
        </w:tc>
      </w:tr>
      <w:tr w:rsidR="00541B82" w:rsidRPr="00010DF0" w:rsidTr="007334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7334D5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7334D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7334D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7334D5" w:rsidRDefault="007334D5" w:rsidP="00733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334D5">
              <w:rPr>
                <w:rFonts w:cs="Arial"/>
                <w:szCs w:val="24"/>
              </w:rPr>
              <w:t>důvodovou zprávu</w:t>
            </w:r>
          </w:p>
        </w:tc>
      </w:tr>
      <w:tr w:rsidR="007334D5" w:rsidRPr="00010DF0" w:rsidTr="007334D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4D5" w:rsidRPr="00010DF0" w:rsidRDefault="007334D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4D5" w:rsidRPr="007334D5" w:rsidRDefault="007334D5" w:rsidP="00733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334D5">
              <w:rPr>
                <w:rFonts w:cs="Arial"/>
                <w:szCs w:val="24"/>
              </w:rPr>
              <w:t>s tím, aby AGEL Středomoravská nemocniční a.s., se sídlem Prostějov, Mathonova 291/1, Krasice, PSČ 796 04, IČO: 27797660, byla pověřena službou obecného hospodářského zájmu, dle přílohy č. 1 důvodové zprávy</w:t>
            </w:r>
          </w:p>
        </w:tc>
      </w:tr>
      <w:tr w:rsidR="007334D5" w:rsidRPr="00010DF0" w:rsidTr="007334D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4D5" w:rsidRPr="00010DF0" w:rsidRDefault="007334D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4D5" w:rsidRPr="007334D5" w:rsidRDefault="007334D5" w:rsidP="00733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334D5">
              <w:rPr>
                <w:rFonts w:cs="Arial"/>
                <w:szCs w:val="24"/>
              </w:rPr>
              <w:t>předložit Zastupitelstvu Olomouckého kraje materiál dle bodu 2 usnesení</w:t>
            </w:r>
          </w:p>
        </w:tc>
      </w:tr>
      <w:tr w:rsidR="007334D5" w:rsidRPr="00010DF0" w:rsidTr="007334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4D5" w:rsidRDefault="007334D5" w:rsidP="007334D5">
            <w:r>
              <w:t>O: Mgr. Dalibor Horák, 3. náměstek hejtmana</w:t>
            </w:r>
          </w:p>
          <w:p w:rsidR="007334D5" w:rsidRPr="007334D5" w:rsidRDefault="007334D5" w:rsidP="007334D5">
            <w:r>
              <w:lastRenderedPageBreak/>
              <w:t>T: ZOK 21. 9. 2020</w:t>
            </w:r>
          </w:p>
        </w:tc>
      </w:tr>
      <w:tr w:rsidR="007334D5" w:rsidRPr="00010DF0" w:rsidTr="007334D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4D5" w:rsidRPr="00010DF0" w:rsidRDefault="007334D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4D5" w:rsidRPr="007334D5" w:rsidRDefault="007334D5" w:rsidP="007334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334D5">
              <w:rPr>
                <w:rFonts w:cs="Arial"/>
                <w:szCs w:val="24"/>
              </w:rPr>
              <w:t>schválit pověření, dle bodu 2 usnesení</w:t>
            </w:r>
          </w:p>
        </w:tc>
      </w:tr>
      <w:tr w:rsidR="00541B82" w:rsidRPr="00010DF0" w:rsidTr="007334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7334D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7334D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541B82" w:rsidRPr="00010DF0" w:rsidTr="007334D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7334D5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341F61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341F61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UR/100/79/2020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341F61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Provozní záležitosti příspěvkových organizací v oblasti sociální</w:t>
            </w:r>
          </w:p>
        </w:tc>
      </w:tr>
      <w:tr w:rsidR="00541B82" w:rsidRPr="00010DF0" w:rsidTr="00341F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341F61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341F6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341F6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341F61" w:rsidRDefault="00341F61" w:rsidP="00341F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41F61">
              <w:rPr>
                <w:rFonts w:cs="Arial"/>
                <w:szCs w:val="24"/>
              </w:rPr>
              <w:t>důvodovou zprávu</w:t>
            </w:r>
          </w:p>
        </w:tc>
      </w:tr>
      <w:tr w:rsidR="00341F61" w:rsidRPr="00010DF0" w:rsidTr="00341F6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F61" w:rsidRPr="00010DF0" w:rsidRDefault="00341F6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F61" w:rsidRPr="00341F61" w:rsidRDefault="00341F61" w:rsidP="00341F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41F61">
              <w:rPr>
                <w:rFonts w:cs="Arial"/>
                <w:szCs w:val="24"/>
              </w:rPr>
              <w:t xml:space="preserve">rozšíření míst poskytování sociální služby chráněné bydlení, domov pro osoby se zdravotním postižením a domov se zvláštním režimem poskytované příspěvkovou organizací Nové Zámky – poskytovatel sociálních služeb, </w:t>
            </w:r>
            <w:proofErr w:type="gramStart"/>
            <w:r w:rsidRPr="00341F61">
              <w:rPr>
                <w:rFonts w:cs="Arial"/>
                <w:szCs w:val="24"/>
              </w:rPr>
              <w:t>p.o.</w:t>
            </w:r>
            <w:proofErr w:type="gramEnd"/>
            <w:r w:rsidRPr="00341F61">
              <w:rPr>
                <w:rFonts w:cs="Arial"/>
                <w:szCs w:val="24"/>
              </w:rPr>
              <w:t>,  od 1. 11. 2020, dle důvodové zprávy</w:t>
            </w:r>
          </w:p>
        </w:tc>
      </w:tr>
      <w:tr w:rsidR="00341F61" w:rsidRPr="00010DF0" w:rsidTr="00341F6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F61" w:rsidRPr="00010DF0" w:rsidRDefault="00341F6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F61" w:rsidRPr="00341F61" w:rsidRDefault="00341F61" w:rsidP="00341F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41F61">
              <w:rPr>
                <w:rFonts w:cs="Arial"/>
                <w:szCs w:val="24"/>
              </w:rPr>
              <w:t>informovat ředitele příspěvkové organizace o přijatém usnesení</w:t>
            </w:r>
          </w:p>
        </w:tc>
      </w:tr>
      <w:tr w:rsidR="00341F61" w:rsidRPr="00010DF0" w:rsidTr="00341F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F61" w:rsidRDefault="00341F61" w:rsidP="00341F61">
            <w:r>
              <w:t>O: vedoucí odboru sociálních věcí</w:t>
            </w:r>
          </w:p>
          <w:p w:rsidR="00341F61" w:rsidRPr="00341F61" w:rsidRDefault="00341F61" w:rsidP="00341F61">
            <w:r>
              <w:t>T: 21. 9. 2020</w:t>
            </w:r>
          </w:p>
        </w:tc>
      </w:tr>
      <w:tr w:rsidR="00541B82" w:rsidRPr="00010DF0" w:rsidTr="00341F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341F6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341F6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341F6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341F6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1A4062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1A4062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UR/100/80/2020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1A4062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 dotace v oblasti sociální</w:t>
            </w:r>
          </w:p>
        </w:tc>
      </w:tr>
      <w:tr w:rsidR="00541B82" w:rsidRPr="00010DF0" w:rsidTr="001A40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1A4062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1A40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1A406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1A4062" w:rsidRDefault="001A4062" w:rsidP="001A40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A4062">
              <w:rPr>
                <w:rFonts w:cs="Arial"/>
                <w:szCs w:val="24"/>
              </w:rPr>
              <w:t>důvodovou zprávu</w:t>
            </w:r>
          </w:p>
        </w:tc>
      </w:tr>
      <w:tr w:rsidR="001A4062" w:rsidRPr="00010DF0" w:rsidTr="001A40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62" w:rsidRPr="00010DF0" w:rsidRDefault="001A406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62" w:rsidRPr="001A4062" w:rsidRDefault="001A4062" w:rsidP="001A40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1A4062">
              <w:rPr>
                <w:rFonts w:cs="Arial"/>
                <w:szCs w:val="24"/>
              </w:rPr>
              <w:t>o poskytnutí dotace z rozpočtu Olomouckého kraje příjemci Akademické centrum studentských aktivit, Nové sady 988/2, Brno 602 00, IČO: 26566958, dle bodu A) důvodové zprávy, s odůvodněním dle důvodové zprávy</w:t>
            </w:r>
          </w:p>
        </w:tc>
      </w:tr>
      <w:tr w:rsidR="001A4062" w:rsidRPr="00010DF0" w:rsidTr="001A40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62" w:rsidRPr="00010DF0" w:rsidRDefault="001A406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62" w:rsidRPr="001A4062" w:rsidRDefault="001A4062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A4062">
              <w:rPr>
                <w:rFonts w:cs="Arial"/>
                <w:szCs w:val="24"/>
              </w:rPr>
              <w:t>s nevyhověním žádosti o poskytnutí dotace z rozpočtu Olomouckého kraje příjemci Domov seniorů Komárov s.r.o., Komárov 262, 785</w:t>
            </w:r>
            <w:r w:rsidR="00720C4F">
              <w:rPr>
                <w:rFonts w:cs="Arial"/>
                <w:szCs w:val="24"/>
              </w:rPr>
              <w:t> </w:t>
            </w:r>
            <w:r w:rsidRPr="001A4062">
              <w:rPr>
                <w:rFonts w:cs="Arial"/>
                <w:szCs w:val="24"/>
              </w:rPr>
              <w:t>01 Komárov, IČO: 02029502, dle bodu B) důvodové zprávy, s odůvodněním dle důvodové zprávy</w:t>
            </w:r>
          </w:p>
        </w:tc>
      </w:tr>
      <w:tr w:rsidR="001A4062" w:rsidRPr="00010DF0" w:rsidTr="001A40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62" w:rsidRPr="00010DF0" w:rsidRDefault="001A406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62" w:rsidRPr="001A4062" w:rsidRDefault="001A4062" w:rsidP="001A40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A4062">
              <w:rPr>
                <w:rFonts w:cs="Arial"/>
                <w:szCs w:val="24"/>
              </w:rPr>
              <w:t>předložit materiál dle bodu 3 usnesení k projednání Zastupitelstvu Olomouckého kraje</w:t>
            </w:r>
          </w:p>
        </w:tc>
      </w:tr>
      <w:tr w:rsidR="001A4062" w:rsidRPr="00010DF0" w:rsidTr="001A40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62" w:rsidRDefault="001A4062" w:rsidP="001A4062">
            <w:r>
              <w:t>O: Ladislav Okleštěk, hejtman Olomouckého kraje</w:t>
            </w:r>
          </w:p>
          <w:p w:rsidR="001A4062" w:rsidRPr="001A4062" w:rsidRDefault="001A4062" w:rsidP="001A4062">
            <w:r>
              <w:t>T: ZOK 21. 9. 2020</w:t>
            </w:r>
          </w:p>
        </w:tc>
      </w:tr>
      <w:tr w:rsidR="001A4062" w:rsidRPr="00010DF0" w:rsidTr="001A40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62" w:rsidRPr="00010DF0" w:rsidRDefault="001A406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62" w:rsidRPr="001A4062" w:rsidRDefault="001A4062" w:rsidP="001A40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A4062">
              <w:rPr>
                <w:rFonts w:cs="Arial"/>
                <w:szCs w:val="24"/>
              </w:rPr>
              <w:t>nevyhovět žádosti o poskytnutí dotace z rozpočtu Olomouckého kraje dle bodu 3 usnesení</w:t>
            </w:r>
          </w:p>
        </w:tc>
      </w:tr>
      <w:tr w:rsidR="00541B82" w:rsidRPr="00010DF0" w:rsidTr="001A40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1A406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1A406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541B82" w:rsidRPr="00010DF0" w:rsidTr="001A406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1A406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D84C3F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D84C3F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UR/100/81/2020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D84C3F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541B82" w:rsidRPr="00010DF0" w:rsidTr="00D84C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D84C3F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D84C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D84C3F" w:rsidRDefault="00D84C3F" w:rsidP="00D84C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84C3F">
              <w:rPr>
                <w:rFonts w:cs="Arial"/>
                <w:szCs w:val="24"/>
              </w:rPr>
              <w:t>důvodovou zprávu</w:t>
            </w:r>
          </w:p>
        </w:tc>
      </w:tr>
      <w:tr w:rsidR="00D84C3F" w:rsidRPr="00010DF0" w:rsidTr="00D84C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D84C3F" w:rsidRDefault="00D84C3F" w:rsidP="00D84C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84C3F">
              <w:rPr>
                <w:rFonts w:cs="Arial"/>
                <w:szCs w:val="24"/>
              </w:rPr>
              <w:t>o zrušení ČÁSTI 1. a ČÁSTI 4. veřejné zakázky „Transformace PO Nové Zámky – II. a III. etapa“ – VYBAVENÍ II, dle důvodové zprávy</w:t>
            </w:r>
          </w:p>
        </w:tc>
      </w:tr>
      <w:tr w:rsidR="00D84C3F" w:rsidRPr="00010DF0" w:rsidTr="00D84C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D84C3F" w:rsidRDefault="00D84C3F" w:rsidP="00D84C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84C3F">
              <w:rPr>
                <w:rFonts w:cs="Arial"/>
                <w:szCs w:val="24"/>
              </w:rPr>
              <w:t>pro 1. část veřejné zakázky „Centrální nákup motorových vozidel 2020 – II.“ výsledné pořadí účastníků:</w:t>
            </w:r>
          </w:p>
          <w:p w:rsidR="00D84C3F" w:rsidRPr="00D84C3F" w:rsidRDefault="00D84C3F" w:rsidP="00D84C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84C3F">
              <w:rPr>
                <w:rFonts w:cs="Arial"/>
                <w:szCs w:val="24"/>
              </w:rPr>
              <w:t>1.</w:t>
            </w:r>
            <w:r w:rsidRPr="00D84C3F">
              <w:rPr>
                <w:rFonts w:cs="Arial"/>
                <w:szCs w:val="24"/>
              </w:rPr>
              <w:tab/>
              <w:t>Automechanika, a.s., se sídlem Letecká 3753/2, 796 01 Prostějov, IČO:</w:t>
            </w:r>
            <w:r w:rsidR="00720C4F">
              <w:rPr>
                <w:rFonts w:cs="Arial"/>
                <w:szCs w:val="24"/>
              </w:rPr>
              <w:t> </w:t>
            </w:r>
            <w:r w:rsidRPr="00D84C3F">
              <w:rPr>
                <w:rFonts w:cs="Arial"/>
                <w:szCs w:val="24"/>
              </w:rPr>
              <w:t>25529889, nabídková cena 288 018,00 Kč bez DPH, celkový počet dosažených bodů v rámci hodnocení: 96,436</w:t>
            </w:r>
          </w:p>
          <w:p w:rsidR="00D84C3F" w:rsidRPr="00D84C3F" w:rsidRDefault="00D84C3F" w:rsidP="00D84C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84C3F">
              <w:rPr>
                <w:rFonts w:cs="Arial"/>
                <w:szCs w:val="24"/>
              </w:rPr>
              <w:t>2.</w:t>
            </w:r>
            <w:r w:rsidRPr="00D84C3F">
              <w:rPr>
                <w:rFonts w:cs="Arial"/>
                <w:szCs w:val="24"/>
              </w:rPr>
              <w:tab/>
              <w:t>PV – AUTO spol. s r.o., se sídlem Brněnská 4240/108, 796 01 Prostějov, IČO: 25336711, nabídková cena 279 046,08 Kč bez DPH, celkový počet dosažených bodů v rámci hodnocení: 90,046</w:t>
            </w:r>
          </w:p>
          <w:p w:rsidR="00D84C3F" w:rsidRPr="00D84C3F" w:rsidRDefault="00D84C3F" w:rsidP="00D84C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84C3F">
              <w:rPr>
                <w:rFonts w:cs="Arial"/>
                <w:szCs w:val="24"/>
              </w:rPr>
              <w:t>3.</w:t>
            </w:r>
            <w:r w:rsidRPr="00D84C3F">
              <w:rPr>
                <w:rFonts w:cs="Arial"/>
                <w:szCs w:val="24"/>
              </w:rPr>
              <w:tab/>
              <w:t>Auto Kora top s.r.o., se sídlem M. Alše 780, Krásno nad Bečvou, 757 01 Valašské Meziříčí, IČO: 27789306, nabídková cena 378 234,00 Kč bez DPH, celkový počet dosažených bodů v rámci hodnocení: 71,032</w:t>
            </w:r>
          </w:p>
        </w:tc>
      </w:tr>
      <w:tr w:rsidR="00D84C3F" w:rsidRPr="00010DF0" w:rsidTr="00D84C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D84C3F" w:rsidRDefault="00D84C3F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84C3F">
              <w:rPr>
                <w:rFonts w:cs="Arial"/>
                <w:szCs w:val="24"/>
              </w:rPr>
              <w:t>o výběru nejvýhodnější nabídky 1. části veřejné zakázky „Centrální nákup motorových vozidel 2020“, podané účastníkem Automechanika, a.s., se sídlem Letecká 3753/2, 796 01 Prostějov, IČO:</w:t>
            </w:r>
            <w:r w:rsidR="00720C4F">
              <w:rPr>
                <w:rFonts w:cs="Arial"/>
                <w:szCs w:val="24"/>
              </w:rPr>
              <w:t> </w:t>
            </w:r>
            <w:r w:rsidRPr="00D84C3F">
              <w:rPr>
                <w:rFonts w:cs="Arial"/>
                <w:szCs w:val="24"/>
              </w:rPr>
              <w:t>25529889, s nabídkovou cenou 288 018,00 Kč bez DPH, dle důvodové zprávy</w:t>
            </w:r>
          </w:p>
        </w:tc>
      </w:tr>
      <w:tr w:rsidR="00D84C3F" w:rsidRPr="00010DF0" w:rsidTr="00D84C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D84C3F" w:rsidRDefault="00D84C3F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84C3F">
              <w:rPr>
                <w:rFonts w:cs="Arial"/>
                <w:szCs w:val="24"/>
              </w:rPr>
              <w:t>uzavření kupní smlouvy na realizaci 1. části veřejné zakázky „Centrální nákup motorových vozidel 2020 – II.“, mezi Olomouckým krajem a</w:t>
            </w:r>
            <w:r w:rsidR="00720C4F">
              <w:rPr>
                <w:rFonts w:cs="Arial"/>
                <w:szCs w:val="24"/>
              </w:rPr>
              <w:t> </w:t>
            </w:r>
            <w:r w:rsidRPr="00D84C3F">
              <w:rPr>
                <w:rFonts w:cs="Arial"/>
                <w:szCs w:val="24"/>
              </w:rPr>
              <w:t>účastníkem dle bodu 4 usnesení a dle přílohy č. 2 důvodové zprávy</w:t>
            </w:r>
          </w:p>
        </w:tc>
      </w:tr>
      <w:tr w:rsidR="00D84C3F" w:rsidRPr="00010DF0" w:rsidTr="00D84C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D84C3F" w:rsidRDefault="00D84C3F" w:rsidP="00D84C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84C3F">
              <w:rPr>
                <w:rFonts w:cs="Arial"/>
                <w:szCs w:val="24"/>
              </w:rPr>
              <w:t>o zrušení 2. části veřejné zakázky „Centrální nákup motorových vozidel 2020 – II.“, dle důvodové zprávy</w:t>
            </w:r>
          </w:p>
        </w:tc>
      </w:tr>
      <w:tr w:rsidR="00D84C3F" w:rsidRPr="00010DF0" w:rsidTr="00D84C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D84C3F" w:rsidRDefault="00D84C3F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84C3F">
              <w:rPr>
                <w:rFonts w:cs="Arial"/>
                <w:szCs w:val="24"/>
              </w:rPr>
              <w:t>vyloučení z účasti v 3. části veřejné zakázky „Centrální nákup motorových vozidel 2020 – II.“ účastníka Auto Kora top s.r.o., se sídlem M. Alše 780, Krásno nad Bečvou, 757 01 Valašské Meziříčí, IČO:</w:t>
            </w:r>
            <w:r w:rsidR="00720C4F">
              <w:rPr>
                <w:rFonts w:cs="Arial"/>
                <w:szCs w:val="24"/>
              </w:rPr>
              <w:t> </w:t>
            </w:r>
            <w:r w:rsidRPr="00D84C3F">
              <w:rPr>
                <w:rFonts w:cs="Arial"/>
                <w:szCs w:val="24"/>
              </w:rPr>
              <w:t>27789306, pro nesplnění zadávacích podmínek</w:t>
            </w:r>
          </w:p>
        </w:tc>
      </w:tr>
      <w:tr w:rsidR="00D84C3F" w:rsidRPr="00010DF0" w:rsidTr="00D84C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D84C3F" w:rsidRDefault="00D84C3F" w:rsidP="00D84C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84C3F">
              <w:rPr>
                <w:rFonts w:cs="Arial"/>
                <w:szCs w:val="24"/>
              </w:rPr>
              <w:t>o zrušení 3. části veřejné zakázky „Centrální nákup motorových vozidel 2020 – II.“, dle důvodové zprávy</w:t>
            </w:r>
          </w:p>
        </w:tc>
      </w:tr>
      <w:tr w:rsidR="00D84C3F" w:rsidRPr="00010DF0" w:rsidTr="00D84C3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D84C3F" w:rsidRDefault="00D84C3F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84C3F">
              <w:rPr>
                <w:rFonts w:cs="Arial"/>
                <w:szCs w:val="24"/>
              </w:rPr>
              <w:t>po marném uplynutí lhůt k podání námitek k</w:t>
            </w:r>
            <w:r w:rsidR="00720C4F">
              <w:rPr>
                <w:rFonts w:cs="Arial"/>
                <w:szCs w:val="24"/>
              </w:rPr>
              <w:t> </w:t>
            </w:r>
            <w:r w:rsidRPr="00D84C3F">
              <w:rPr>
                <w:rFonts w:cs="Arial"/>
                <w:szCs w:val="24"/>
              </w:rPr>
              <w:t>průběhu zadávacího řízení smlouvu dle bodu 5 usnesení</w:t>
            </w:r>
          </w:p>
        </w:tc>
      </w:tr>
      <w:tr w:rsidR="00D84C3F" w:rsidRPr="00010DF0" w:rsidTr="00D84C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C3F" w:rsidRPr="00D84C3F" w:rsidRDefault="00D84C3F" w:rsidP="00D84C3F">
            <w:r>
              <w:t>O: Ladislav Okleštěk, hejtman Olomouckého kraje</w:t>
            </w:r>
          </w:p>
        </w:tc>
      </w:tr>
      <w:tr w:rsidR="00541B82" w:rsidRPr="00010DF0" w:rsidTr="00D84C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D84C3F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D84C3F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D84C3F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3F11B2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3F11B2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UR/100/82/2020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3F11B2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541B82" w:rsidRPr="00010DF0" w:rsidTr="003F11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3F11B2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3F11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3F11B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F11B2">
              <w:rPr>
                <w:rFonts w:cs="Arial"/>
                <w:szCs w:val="24"/>
              </w:rPr>
              <w:t>důvodovou zprávu</w:t>
            </w:r>
          </w:p>
        </w:tc>
      </w:tr>
      <w:tr w:rsidR="003F11B2" w:rsidRPr="00010DF0" w:rsidTr="003F11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Pr="00010DF0" w:rsidRDefault="003F11B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11B2">
              <w:rPr>
                <w:rFonts w:cs="Arial"/>
                <w:szCs w:val="24"/>
              </w:rPr>
              <w:t>zadávací podmínky veřejných zakázek:</w:t>
            </w:r>
          </w:p>
          <w:p w:rsidR="003F11B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11B2">
              <w:rPr>
                <w:rFonts w:cs="Arial"/>
                <w:szCs w:val="24"/>
              </w:rPr>
              <w:lastRenderedPageBreak/>
              <w:t>a)</w:t>
            </w:r>
            <w:r w:rsidRPr="003F11B2">
              <w:rPr>
                <w:rFonts w:cs="Arial"/>
                <w:szCs w:val="24"/>
              </w:rPr>
              <w:tab/>
              <w:t>„Střední škola železniční, technická a služeb, Šumperk - dílny“</w:t>
            </w:r>
          </w:p>
          <w:p w:rsidR="003F11B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11B2">
              <w:rPr>
                <w:rFonts w:cs="Arial"/>
                <w:szCs w:val="24"/>
              </w:rPr>
              <w:t>b)</w:t>
            </w:r>
            <w:r w:rsidRPr="003F11B2">
              <w:rPr>
                <w:rFonts w:cs="Arial"/>
                <w:szCs w:val="24"/>
              </w:rPr>
              <w:tab/>
              <w:t>„Střední odborná škola lesnická a strojírenská Šternberk - Realizace úsporných opatření budov Opavská 8“</w:t>
            </w:r>
          </w:p>
          <w:p w:rsidR="003F11B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11B2">
              <w:rPr>
                <w:rFonts w:cs="Arial"/>
                <w:szCs w:val="24"/>
              </w:rPr>
              <w:t>c)</w:t>
            </w:r>
            <w:r w:rsidRPr="003F11B2">
              <w:rPr>
                <w:rFonts w:cs="Arial"/>
                <w:szCs w:val="24"/>
              </w:rPr>
              <w:tab/>
              <w:t xml:space="preserve">„Transformace PO Nové Zámky – II. a III. etapa“ – VYBAVENÍ NÁBYTKEM </w:t>
            </w:r>
          </w:p>
          <w:p w:rsidR="003F11B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11B2">
              <w:rPr>
                <w:rFonts w:cs="Arial"/>
                <w:szCs w:val="24"/>
              </w:rPr>
              <w:t>d)</w:t>
            </w:r>
            <w:r w:rsidRPr="003F11B2">
              <w:rPr>
                <w:rFonts w:cs="Arial"/>
                <w:szCs w:val="24"/>
              </w:rPr>
              <w:tab/>
              <w:t xml:space="preserve">„Transformace PO Nové Zámky – II. a III. etapa“ – ZDRAVOTNICKÁ VYBAVENÍ </w:t>
            </w:r>
          </w:p>
          <w:p w:rsidR="003F11B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11B2">
              <w:rPr>
                <w:rFonts w:cs="Arial"/>
                <w:szCs w:val="24"/>
              </w:rPr>
              <w:t>e)</w:t>
            </w:r>
            <w:r w:rsidRPr="003F11B2">
              <w:rPr>
                <w:rFonts w:cs="Arial"/>
                <w:szCs w:val="24"/>
              </w:rPr>
              <w:tab/>
              <w:t>„Nákup týlových kontejnerů“ – II</w:t>
            </w:r>
          </w:p>
          <w:p w:rsidR="003F11B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11B2">
              <w:rPr>
                <w:rFonts w:cs="Arial"/>
                <w:szCs w:val="24"/>
              </w:rPr>
              <w:t>f)</w:t>
            </w:r>
            <w:r w:rsidRPr="003F11B2">
              <w:rPr>
                <w:rFonts w:cs="Arial"/>
                <w:szCs w:val="24"/>
              </w:rPr>
              <w:tab/>
              <w:t>„Centrální nákup motorových vozidel 2020 – III.“</w:t>
            </w:r>
          </w:p>
        </w:tc>
      </w:tr>
      <w:tr w:rsidR="003F11B2" w:rsidRPr="00010DF0" w:rsidTr="003F11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Pr="00010DF0" w:rsidRDefault="003F11B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3F11B2">
              <w:rPr>
                <w:rFonts w:cs="Arial"/>
                <w:szCs w:val="24"/>
              </w:rPr>
              <w:t>personální složení komise pro otevírání nabídek a komise pro posouzení a hodnocení nabídek pro zakázky dle bodu 2 písm. a) až f) usnesení</w:t>
            </w:r>
          </w:p>
        </w:tc>
      </w:tr>
      <w:tr w:rsidR="003F11B2" w:rsidRPr="00010DF0" w:rsidTr="003F11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Pr="00010DF0" w:rsidRDefault="003F11B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3F11B2">
              <w:rPr>
                <w:rFonts w:cs="Arial"/>
                <w:szCs w:val="24"/>
              </w:rPr>
              <w:t>Ing. Svatavu Špalkovou k podpisu veškeré korespondence týkající se veřejných zakázek dle bodu 2 písm. a) až f) usnesení</w:t>
            </w:r>
          </w:p>
        </w:tc>
      </w:tr>
      <w:tr w:rsidR="003F11B2" w:rsidRPr="00010DF0" w:rsidTr="003F11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Pr="00010DF0" w:rsidRDefault="003F11B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Pr="003F11B2" w:rsidRDefault="003F11B2" w:rsidP="003F1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F11B2">
              <w:rPr>
                <w:rFonts w:cs="Arial"/>
                <w:szCs w:val="24"/>
              </w:rPr>
              <w:t>zahájit zadávací řízení na veřejné zakázky dle bodu 2 písm. a) až f) usnesení</w:t>
            </w:r>
          </w:p>
        </w:tc>
      </w:tr>
      <w:tr w:rsidR="003F11B2" w:rsidRPr="00010DF0" w:rsidTr="003F11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Default="003F11B2" w:rsidP="003F11B2">
            <w:r>
              <w:t>O: vedoucí odboru kancelář ředitele</w:t>
            </w:r>
          </w:p>
          <w:p w:rsidR="003F11B2" w:rsidRPr="003F11B2" w:rsidRDefault="003F11B2" w:rsidP="003F11B2">
            <w:r>
              <w:t>T: říjen 2020</w:t>
            </w:r>
          </w:p>
        </w:tc>
      </w:tr>
      <w:tr w:rsidR="003F11B2" w:rsidRPr="00010DF0" w:rsidTr="003F11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Pr="00010DF0" w:rsidRDefault="003F11B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1B2" w:rsidRPr="003F11B2" w:rsidRDefault="003F11B2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F11B2">
              <w:rPr>
                <w:rFonts w:cs="Arial"/>
                <w:szCs w:val="24"/>
              </w:rPr>
              <w:t>zadávací podmínky na základě uzavřené Smlouvy o</w:t>
            </w:r>
            <w:r w:rsidR="00720C4F">
              <w:rPr>
                <w:rFonts w:cs="Arial"/>
                <w:szCs w:val="24"/>
              </w:rPr>
              <w:t> </w:t>
            </w:r>
            <w:r w:rsidRPr="003F11B2">
              <w:rPr>
                <w:rFonts w:cs="Arial"/>
                <w:szCs w:val="24"/>
              </w:rPr>
              <w:t>centralizovaném zadávání na zajišťování produktů Microsoft mezi Olomouckým krajem a Ministerstvem vnitra České republiky</w:t>
            </w:r>
          </w:p>
        </w:tc>
      </w:tr>
      <w:tr w:rsidR="00541B82" w:rsidRPr="00010DF0" w:rsidTr="003F11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3F11B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3F11B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3F11B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3F11B2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541B82" w:rsidRPr="00010DF0" w:rsidTr="00B45948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B45948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UR/100/83/2020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B45948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Prominutí povinnosti odvodu za porušení rozpočtové kázně</w:t>
            </w:r>
          </w:p>
        </w:tc>
      </w:tr>
      <w:tr w:rsidR="00541B82" w:rsidRPr="00010DF0" w:rsidTr="00B459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B45948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B459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B4594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B45948" w:rsidRDefault="00B45948" w:rsidP="00B459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45948">
              <w:rPr>
                <w:rFonts w:cs="Arial"/>
                <w:szCs w:val="24"/>
              </w:rPr>
              <w:t>důvodovou zprávu</w:t>
            </w:r>
          </w:p>
        </w:tc>
      </w:tr>
      <w:tr w:rsidR="00B45948" w:rsidRPr="00010DF0" w:rsidTr="00B459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948" w:rsidRPr="00010DF0" w:rsidRDefault="00B4594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948" w:rsidRPr="00B45948" w:rsidRDefault="00B45948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45948">
              <w:rPr>
                <w:rFonts w:cs="Arial"/>
                <w:szCs w:val="24"/>
              </w:rPr>
              <w:t>částečné prominutí povinnosti odvodu a prominutí penále v</w:t>
            </w:r>
            <w:r w:rsidR="00720C4F">
              <w:rPr>
                <w:rFonts w:cs="Arial"/>
                <w:szCs w:val="24"/>
              </w:rPr>
              <w:t> </w:t>
            </w:r>
            <w:r w:rsidRPr="00B45948">
              <w:rPr>
                <w:rFonts w:cs="Arial"/>
                <w:szCs w:val="24"/>
              </w:rPr>
              <w:t>plné výši uloženého za porušení rozpočtové kázně u finančních prostředků poskytnutých z rozpočtu Olomouckého kraje dle důvodové zprávy</w:t>
            </w:r>
          </w:p>
        </w:tc>
      </w:tr>
      <w:tr w:rsidR="00541B82" w:rsidRPr="00010DF0" w:rsidTr="00B459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B459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B4594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541B82" w:rsidRPr="00010DF0" w:rsidTr="00B459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B4594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541B82" w:rsidRPr="00010DF0" w:rsidTr="00E6441C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E6441C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UR/100/84/2020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E6441C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541B82" w:rsidRPr="00010DF0" w:rsidTr="00E644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E6441C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E644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E6441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E6441C" w:rsidRDefault="00E6441C" w:rsidP="00E644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6441C">
              <w:rPr>
                <w:rFonts w:cs="Arial"/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541B82" w:rsidRPr="00010DF0" w:rsidTr="00E644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E644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E6441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Ladislav Hynek, náměstek hejtmana</w:t>
            </w:r>
          </w:p>
        </w:tc>
      </w:tr>
      <w:tr w:rsidR="00541B82" w:rsidRPr="00010DF0" w:rsidTr="00E644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E6441C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4E16D1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4E16D1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UR/100/85/2020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4E16D1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541B82" w:rsidRPr="00010DF0" w:rsidTr="004E16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4E16D1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4E16D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4E16D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4E16D1" w:rsidRDefault="004E16D1" w:rsidP="004E1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E16D1">
              <w:rPr>
                <w:rFonts w:cs="Arial"/>
                <w:szCs w:val="24"/>
              </w:rPr>
              <w:t>důvodovou zprávu</w:t>
            </w:r>
          </w:p>
        </w:tc>
      </w:tr>
      <w:tr w:rsidR="004E16D1" w:rsidRPr="00010DF0" w:rsidTr="004E16D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D1" w:rsidRPr="00010DF0" w:rsidRDefault="004E16D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D1" w:rsidRPr="004E16D1" w:rsidRDefault="004E16D1" w:rsidP="004E1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E16D1">
              <w:rPr>
                <w:rFonts w:cs="Arial"/>
                <w:szCs w:val="24"/>
              </w:rPr>
              <w:t>rozpočtové změny v příloze č. 1</w:t>
            </w:r>
          </w:p>
        </w:tc>
      </w:tr>
      <w:tr w:rsidR="004E16D1" w:rsidRPr="00010DF0" w:rsidTr="004E16D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D1" w:rsidRPr="00010DF0" w:rsidRDefault="004E16D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D1" w:rsidRPr="004E16D1" w:rsidRDefault="004E16D1" w:rsidP="004E1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E16D1">
              <w:rPr>
                <w:rFonts w:cs="Arial"/>
                <w:szCs w:val="24"/>
              </w:rPr>
              <w:t>s rozpočtovými změnami v příloze č. 2</w:t>
            </w:r>
          </w:p>
        </w:tc>
      </w:tr>
      <w:tr w:rsidR="004E16D1" w:rsidRPr="00010DF0" w:rsidTr="004E16D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D1" w:rsidRPr="00010DF0" w:rsidRDefault="004E16D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D1" w:rsidRPr="004E16D1" w:rsidRDefault="004E16D1" w:rsidP="004E1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E16D1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4E16D1" w:rsidRPr="00010DF0" w:rsidTr="004E16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D1" w:rsidRDefault="004E16D1" w:rsidP="004E16D1">
            <w:r>
              <w:t>O: Mgr. Jiří Zemánek, 1. náměstek hejtmana, vedoucí odboru ekonomického</w:t>
            </w:r>
          </w:p>
          <w:p w:rsidR="004E16D1" w:rsidRPr="004E16D1" w:rsidRDefault="004E16D1" w:rsidP="004E16D1">
            <w:r>
              <w:t>T: ZOK 21. 9. 2020</w:t>
            </w:r>
          </w:p>
        </w:tc>
      </w:tr>
      <w:tr w:rsidR="004E16D1" w:rsidRPr="00010DF0" w:rsidTr="004E16D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D1" w:rsidRPr="00010DF0" w:rsidRDefault="004E16D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16D1" w:rsidRPr="004E16D1" w:rsidRDefault="004E16D1" w:rsidP="004E1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4E16D1" w:rsidRPr="004E16D1" w:rsidRDefault="004E16D1" w:rsidP="004E1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E16D1">
              <w:rPr>
                <w:rFonts w:cs="Arial"/>
                <w:szCs w:val="24"/>
              </w:rPr>
              <w:t>a) vzít na vědomí rozpočtové změny v příloze č. 1</w:t>
            </w:r>
          </w:p>
          <w:p w:rsidR="004E16D1" w:rsidRPr="004E16D1" w:rsidRDefault="004E16D1" w:rsidP="004E1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E16D1">
              <w:rPr>
                <w:rFonts w:cs="Arial"/>
                <w:szCs w:val="24"/>
              </w:rPr>
              <w:t>b) schválit rozpočtové změny v příloze č. 2</w:t>
            </w:r>
          </w:p>
          <w:p w:rsidR="004E16D1" w:rsidRPr="004E16D1" w:rsidRDefault="004E16D1" w:rsidP="004E1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E16D1">
              <w:rPr>
                <w:rFonts w:cs="Arial"/>
                <w:szCs w:val="24"/>
              </w:rPr>
              <w:t>c) zmocnit Radu Olomouckého kraje k provádění rozpočtových změn týkajících se úpravy daňových příjmů</w:t>
            </w:r>
          </w:p>
        </w:tc>
      </w:tr>
      <w:tr w:rsidR="00541B82" w:rsidRPr="00010DF0" w:rsidTr="004E16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4E16D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4E16D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4E16D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4E16D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541B82" w:rsidRPr="00010DF0" w:rsidTr="006D5D78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6D5D78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UR/100/86/2020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6D5D78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účelové dotace ze státního rozpočtu obcím Olomouckého kraje</w:t>
            </w:r>
          </w:p>
        </w:tc>
      </w:tr>
      <w:tr w:rsidR="00541B82" w:rsidRPr="00010DF0" w:rsidTr="006D5D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6D5D78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6D5D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6D5D7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D78" w:rsidRPr="006D5D78" w:rsidRDefault="006D5D78" w:rsidP="006D5D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</w:p>
          <w:p w:rsidR="006D5D78" w:rsidRPr="006D5D78" w:rsidRDefault="006D5D78" w:rsidP="006D5D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D5D78">
              <w:rPr>
                <w:rFonts w:cs="Arial"/>
                <w:szCs w:val="24"/>
              </w:rPr>
              <w:t>a) důvodovou zprávu</w:t>
            </w:r>
          </w:p>
          <w:p w:rsidR="00541B82" w:rsidRPr="006D5D78" w:rsidRDefault="006D5D78" w:rsidP="006D5D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D5D78">
              <w:rPr>
                <w:rFonts w:cs="Arial"/>
                <w:szCs w:val="24"/>
              </w:rPr>
              <w:t>b) poskytnutí dotací ze státního rozpočtu obcím Olomouckého kraje dle důvodové zprávy</w:t>
            </w:r>
          </w:p>
        </w:tc>
      </w:tr>
      <w:tr w:rsidR="00541B82" w:rsidRPr="00010DF0" w:rsidTr="006D5D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6D5D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6D5D7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6D5D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6D5D7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995658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995658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UR/100/87/2020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995658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čerpání revolvingového úvěru Komerční banky, a.s.</w:t>
            </w:r>
          </w:p>
        </w:tc>
      </w:tr>
      <w:tr w:rsidR="00541B82" w:rsidRPr="00010DF0" w:rsidTr="009956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995658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99565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99565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95658">
              <w:rPr>
                <w:rFonts w:cs="Arial"/>
                <w:szCs w:val="24"/>
              </w:rPr>
              <w:t>důvodovou zprávu</w:t>
            </w:r>
          </w:p>
        </w:tc>
      </w:tr>
      <w:tr w:rsidR="00995658" w:rsidRPr="00010DF0" w:rsidTr="0099565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658" w:rsidRPr="00010DF0" w:rsidRDefault="0099565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658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95658">
              <w:rPr>
                <w:rFonts w:cs="Arial"/>
                <w:szCs w:val="24"/>
              </w:rPr>
              <w:t>žádost č. 62 o čerpání revolvingového úvěru s Komerční bankou, a.s., dle přílohy č. 1</w:t>
            </w:r>
          </w:p>
        </w:tc>
      </w:tr>
      <w:tr w:rsidR="00995658" w:rsidRPr="00010DF0" w:rsidTr="0099565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658" w:rsidRPr="00010DF0" w:rsidRDefault="0099565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658" w:rsidRPr="00995658" w:rsidRDefault="00995658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95658">
              <w:rPr>
                <w:rFonts w:cs="Arial"/>
                <w:szCs w:val="24"/>
              </w:rPr>
              <w:t>žádost č. 62 o čerpání revolvingového úvěru s</w:t>
            </w:r>
            <w:r w:rsidR="00720C4F">
              <w:rPr>
                <w:rFonts w:cs="Arial"/>
                <w:szCs w:val="24"/>
              </w:rPr>
              <w:t> </w:t>
            </w:r>
            <w:r w:rsidRPr="00995658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995658" w:rsidRPr="00010DF0" w:rsidTr="009956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658" w:rsidRPr="00995658" w:rsidRDefault="00995658" w:rsidP="00995658">
            <w:r>
              <w:t>O: Mgr. Jiří Zemánek, 1. náměstek hejtmana</w:t>
            </w:r>
          </w:p>
        </w:tc>
      </w:tr>
      <w:tr w:rsidR="00995658" w:rsidRPr="00010DF0" w:rsidTr="0099565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658" w:rsidRPr="00010DF0" w:rsidRDefault="0099565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658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9565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995658" w:rsidRPr="00010DF0" w:rsidTr="009956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658" w:rsidRDefault="00995658" w:rsidP="00995658">
            <w:r>
              <w:t>O: Mgr. Jiří Zemánek, 1. náměstek hejtmana, vedoucí odboru ekonomického</w:t>
            </w:r>
          </w:p>
          <w:p w:rsidR="00995658" w:rsidRPr="00995658" w:rsidRDefault="00995658" w:rsidP="00995658">
            <w:r>
              <w:t>T: ZOK 21. 9. 2020</w:t>
            </w:r>
          </w:p>
        </w:tc>
      </w:tr>
      <w:tr w:rsidR="00995658" w:rsidRPr="00010DF0" w:rsidTr="0099565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658" w:rsidRPr="00010DF0" w:rsidRDefault="0099565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658" w:rsidRPr="00995658" w:rsidRDefault="00995658" w:rsidP="009956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95658">
              <w:rPr>
                <w:rFonts w:cs="Arial"/>
                <w:szCs w:val="24"/>
              </w:rPr>
              <w:t>vzít na vědomí čerpání revolvingového úvěru s Komerční bankou, a.s.</w:t>
            </w:r>
          </w:p>
        </w:tc>
      </w:tr>
      <w:tr w:rsidR="00541B82" w:rsidRPr="00010DF0" w:rsidTr="009956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995658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99565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995658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99565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D11B31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D11B31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UR/100/88/2020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D11B31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splátka revolvingového úvěru Komerční banky, a.s.</w:t>
            </w:r>
          </w:p>
        </w:tc>
      </w:tr>
      <w:tr w:rsidR="00541B82" w:rsidRPr="00010DF0" w:rsidTr="00D11B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D11B31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D11B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D11B3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D11B31" w:rsidRDefault="00D11B31" w:rsidP="00D11B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11B31">
              <w:rPr>
                <w:rFonts w:cs="Arial"/>
                <w:szCs w:val="24"/>
              </w:rPr>
              <w:t>důvodovou zprávu</w:t>
            </w:r>
          </w:p>
        </w:tc>
      </w:tr>
      <w:tr w:rsidR="00D11B31" w:rsidRPr="00010DF0" w:rsidTr="00D11B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B31" w:rsidRPr="00010DF0" w:rsidRDefault="00D11B3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B31" w:rsidRPr="00D11B31" w:rsidRDefault="00D11B31" w:rsidP="00D11B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1B31">
              <w:rPr>
                <w:rFonts w:cs="Arial"/>
                <w:szCs w:val="24"/>
              </w:rPr>
              <w:t>splátku revolvingového úvěru Komerční bance, a.s.</w:t>
            </w:r>
          </w:p>
        </w:tc>
      </w:tr>
      <w:tr w:rsidR="00D11B31" w:rsidRPr="00010DF0" w:rsidTr="00D11B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B31" w:rsidRPr="00010DF0" w:rsidRDefault="00D11B3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B31" w:rsidRPr="00D11B31" w:rsidRDefault="00D11B31" w:rsidP="00D11B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11B3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11B31" w:rsidRPr="00010DF0" w:rsidTr="00D11B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B31" w:rsidRDefault="00D11B31" w:rsidP="00D11B31">
            <w:r>
              <w:t>O: Mgr. Jiří Zemánek, 1. náměstek hejtmana, vedoucí odboru ekonomického</w:t>
            </w:r>
          </w:p>
          <w:p w:rsidR="00D11B31" w:rsidRPr="00D11B31" w:rsidRDefault="00D11B31" w:rsidP="00D11B31">
            <w:r>
              <w:t>T: ZOK 21. 9. 2020</w:t>
            </w:r>
          </w:p>
        </w:tc>
      </w:tr>
      <w:tr w:rsidR="00D11B31" w:rsidRPr="00010DF0" w:rsidTr="00D11B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B31" w:rsidRPr="00010DF0" w:rsidRDefault="00D11B3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1B31" w:rsidRPr="00D11B31" w:rsidRDefault="00D11B31" w:rsidP="00D11B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11B31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541B82" w:rsidRPr="00010DF0" w:rsidTr="00D11B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D11B3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D11B3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D11B3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D11B31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541B82" w:rsidRPr="00010DF0" w:rsidTr="0008636B">
        <w:tc>
          <w:tcPr>
            <w:tcW w:w="964" w:type="pct"/>
            <w:gridSpan w:val="2"/>
            <w:tcBorders>
              <w:bottom w:val="nil"/>
            </w:tcBorders>
          </w:tcPr>
          <w:p w:rsidR="00541B82" w:rsidRPr="00010DF0" w:rsidRDefault="0008636B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UR/100/89/2020</w:t>
            </w:r>
          </w:p>
        </w:tc>
        <w:tc>
          <w:tcPr>
            <w:tcW w:w="4036" w:type="pct"/>
            <w:tcBorders>
              <w:bottom w:val="nil"/>
            </w:tcBorders>
          </w:tcPr>
          <w:p w:rsidR="00541B82" w:rsidRPr="00010DF0" w:rsidRDefault="0008636B" w:rsidP="00ED68E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revolvingovém úvěru</w:t>
            </w:r>
          </w:p>
        </w:tc>
      </w:tr>
      <w:tr w:rsidR="00541B82" w:rsidRPr="00010DF0" w:rsidTr="000863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08636B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08636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08636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08636B" w:rsidRDefault="0008636B" w:rsidP="0008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8636B">
              <w:rPr>
                <w:rFonts w:cs="Arial"/>
                <w:szCs w:val="24"/>
              </w:rPr>
              <w:t>důvodovou zprávu</w:t>
            </w:r>
          </w:p>
        </w:tc>
      </w:tr>
      <w:tr w:rsidR="0008636B" w:rsidRPr="00010DF0" w:rsidTr="0008636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36B" w:rsidRPr="00010DF0" w:rsidRDefault="0008636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36B" w:rsidRPr="0008636B" w:rsidRDefault="0008636B" w:rsidP="0008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8636B">
              <w:rPr>
                <w:rFonts w:cs="Arial"/>
                <w:szCs w:val="24"/>
              </w:rPr>
              <w:t>s uzavřením Smlouvy o revolvingovém úvěru mezi Olomouckým krajem a Komerční bankou, a.s., se sídlem Praha 1, Na Příkopě 33 čp. 969, PSČ 114 07, IČO: 45317054, dle přílohy č. 1 důvodové zprávy</w:t>
            </w:r>
          </w:p>
        </w:tc>
      </w:tr>
      <w:tr w:rsidR="0008636B" w:rsidRPr="00010DF0" w:rsidTr="0008636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36B" w:rsidRPr="00010DF0" w:rsidRDefault="0008636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36B" w:rsidRPr="0008636B" w:rsidRDefault="0008636B" w:rsidP="0008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8636B">
              <w:rPr>
                <w:rFonts w:cs="Arial"/>
                <w:szCs w:val="24"/>
              </w:rPr>
              <w:t>předložit materiál Zastupitelstvu Olomouckého kraje</w:t>
            </w:r>
          </w:p>
        </w:tc>
      </w:tr>
      <w:tr w:rsidR="0008636B" w:rsidRPr="00010DF0" w:rsidTr="000863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36B" w:rsidRDefault="0008636B" w:rsidP="0008636B">
            <w:r>
              <w:t>O: Mgr. Jiří Zemánek, 1. náměstek hejtmana, vedoucí odboru ekonomického</w:t>
            </w:r>
          </w:p>
          <w:p w:rsidR="0008636B" w:rsidRPr="0008636B" w:rsidRDefault="0008636B" w:rsidP="0008636B">
            <w:r>
              <w:t>T: ZOK 21. 9. 2020</w:t>
            </w:r>
          </w:p>
        </w:tc>
      </w:tr>
      <w:tr w:rsidR="0008636B" w:rsidRPr="00010DF0" w:rsidTr="0008636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36B" w:rsidRPr="00010DF0" w:rsidRDefault="0008636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36B" w:rsidRPr="0008636B" w:rsidRDefault="0008636B" w:rsidP="0008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08636B" w:rsidRPr="0008636B" w:rsidRDefault="0008636B" w:rsidP="0008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08636B">
              <w:rPr>
                <w:rFonts w:cs="Arial"/>
                <w:szCs w:val="24"/>
              </w:rPr>
              <w:t>4.1. schválit</w:t>
            </w:r>
            <w:proofErr w:type="gramEnd"/>
            <w:r w:rsidRPr="0008636B">
              <w:rPr>
                <w:rFonts w:cs="Arial"/>
                <w:szCs w:val="24"/>
              </w:rPr>
              <w:t xml:space="preserve"> Smlouvu o revolvingovém úvěru mezi Olomouckým krajem a</w:t>
            </w:r>
            <w:r w:rsidR="00720C4F">
              <w:rPr>
                <w:rFonts w:cs="Arial"/>
                <w:szCs w:val="24"/>
              </w:rPr>
              <w:t> </w:t>
            </w:r>
            <w:r w:rsidRPr="0008636B">
              <w:rPr>
                <w:rFonts w:cs="Arial"/>
                <w:szCs w:val="24"/>
              </w:rPr>
              <w:t>Komerční bankou, a.s., se sídlem Praha 1, Na Příkopě 33 čp. 969, PSČ 114</w:t>
            </w:r>
            <w:r w:rsidR="00720C4F">
              <w:rPr>
                <w:rFonts w:cs="Arial"/>
                <w:szCs w:val="24"/>
              </w:rPr>
              <w:t> </w:t>
            </w:r>
            <w:r w:rsidRPr="0008636B">
              <w:rPr>
                <w:rFonts w:cs="Arial"/>
                <w:szCs w:val="24"/>
              </w:rPr>
              <w:t>07, IČO: 45317054, dle bodu 2 usnesení</w:t>
            </w:r>
          </w:p>
          <w:p w:rsidR="0008636B" w:rsidRPr="0008636B" w:rsidRDefault="0008636B" w:rsidP="0008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08636B">
              <w:rPr>
                <w:rFonts w:cs="Arial"/>
                <w:szCs w:val="24"/>
              </w:rPr>
              <w:t>4.2. pověřit</w:t>
            </w:r>
            <w:proofErr w:type="gramEnd"/>
            <w:r w:rsidRPr="0008636B">
              <w:rPr>
                <w:rFonts w:cs="Arial"/>
                <w:szCs w:val="24"/>
              </w:rPr>
              <w:t xml:space="preserve"> Ladislava Oklešťka, hejtmana Olomouckého kraje, k podpisu Smlouvy o revolvingovém úvěru</w:t>
            </w:r>
          </w:p>
          <w:p w:rsidR="0008636B" w:rsidRPr="0008636B" w:rsidRDefault="0008636B" w:rsidP="0008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08636B">
              <w:rPr>
                <w:rFonts w:cs="Arial"/>
                <w:szCs w:val="24"/>
              </w:rPr>
              <w:t>4.3. zmocnit</w:t>
            </w:r>
            <w:proofErr w:type="gramEnd"/>
            <w:r w:rsidRPr="0008636B">
              <w:rPr>
                <w:rFonts w:cs="Arial"/>
                <w:szCs w:val="24"/>
              </w:rPr>
              <w:t xml:space="preserve"> Radu Olomouckého kraje ke schvalování dílčích čerpání revolvingového úvěru </w:t>
            </w:r>
          </w:p>
          <w:p w:rsidR="0008636B" w:rsidRPr="0008636B" w:rsidRDefault="0008636B" w:rsidP="0008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08636B">
              <w:rPr>
                <w:rFonts w:cs="Arial"/>
                <w:szCs w:val="24"/>
              </w:rPr>
              <w:t>4.4. zmocnit</w:t>
            </w:r>
            <w:proofErr w:type="gramEnd"/>
            <w:r w:rsidRPr="0008636B">
              <w:rPr>
                <w:rFonts w:cs="Arial"/>
                <w:szCs w:val="24"/>
              </w:rPr>
              <w:t xml:space="preserve"> Radu Olomouckého kraje ke schvalování dílčích splácení revolvingového úvěru</w:t>
            </w:r>
          </w:p>
        </w:tc>
      </w:tr>
      <w:tr w:rsidR="00541B82" w:rsidRPr="00010DF0" w:rsidTr="000863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08636B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08636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541B82" w:rsidRPr="00010DF0" w:rsidTr="0008636B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541B82" w:rsidRPr="00010DF0" w:rsidRDefault="0008636B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</w:tr>
    </w:tbl>
    <w:p w:rsidR="00541B82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541B82" w:rsidRPr="00010DF0" w:rsidTr="00206938">
        <w:tc>
          <w:tcPr>
            <w:tcW w:w="961" w:type="pct"/>
            <w:gridSpan w:val="2"/>
            <w:tcBorders>
              <w:bottom w:val="nil"/>
            </w:tcBorders>
          </w:tcPr>
          <w:p w:rsidR="00541B82" w:rsidRPr="00010DF0" w:rsidRDefault="00206938" w:rsidP="00ED68E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UR/100/90/2020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541B82" w:rsidRPr="00010DF0" w:rsidRDefault="00206938" w:rsidP="00720C4F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Rada Olomouckého kraje ve věci rozhodování za Olomoucký kraj jako jediného společníka Centrály cestovního ruchu Olomouckého kraje, s.r.o. – Personální záležitosti – Dodatek č.</w:t>
            </w:r>
            <w:r w:rsidR="00720C4F">
              <w:rPr>
                <w:szCs w:val="24"/>
              </w:rPr>
              <w:t> </w:t>
            </w:r>
            <w:r>
              <w:rPr>
                <w:szCs w:val="24"/>
              </w:rPr>
              <w:t>1 ke smlouvě o výkonu funkce jednatele</w:t>
            </w:r>
          </w:p>
        </w:tc>
      </w:tr>
      <w:tr w:rsidR="00541B82" w:rsidRPr="00010DF0" w:rsidTr="002069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41B82" w:rsidRPr="000024CE" w:rsidRDefault="00206938" w:rsidP="00ED68E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41B82" w:rsidRPr="00010DF0" w:rsidTr="002069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41B82" w:rsidRPr="00010DF0" w:rsidRDefault="0020693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1B82" w:rsidRPr="00206938" w:rsidRDefault="00206938" w:rsidP="002069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06938">
              <w:rPr>
                <w:rFonts w:cs="Arial"/>
                <w:szCs w:val="24"/>
              </w:rPr>
              <w:t>důvodovou zprávu</w:t>
            </w:r>
          </w:p>
        </w:tc>
      </w:tr>
      <w:tr w:rsidR="00206938" w:rsidRPr="00010DF0" w:rsidTr="002069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938" w:rsidRPr="00010DF0" w:rsidRDefault="0020693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938" w:rsidRPr="00206938" w:rsidRDefault="00206938" w:rsidP="00720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06938">
              <w:rPr>
                <w:rFonts w:cs="Arial"/>
                <w:szCs w:val="24"/>
              </w:rPr>
              <w:t>Dodatek č. 1 ke smlouvě o výkonu funkce jednatele s</w:t>
            </w:r>
            <w:r w:rsidR="00720C4F">
              <w:rPr>
                <w:rFonts w:cs="Arial"/>
                <w:szCs w:val="24"/>
              </w:rPr>
              <w:t> </w:t>
            </w:r>
            <w:r w:rsidRPr="00206938">
              <w:rPr>
                <w:rFonts w:cs="Arial"/>
                <w:szCs w:val="24"/>
              </w:rPr>
              <w:t>Mgr.</w:t>
            </w:r>
            <w:r w:rsidR="00720C4F">
              <w:rPr>
                <w:rFonts w:cs="Arial"/>
                <w:szCs w:val="24"/>
              </w:rPr>
              <w:t> </w:t>
            </w:r>
            <w:r w:rsidRPr="00206938">
              <w:rPr>
                <w:rFonts w:cs="Arial"/>
                <w:szCs w:val="24"/>
              </w:rPr>
              <w:t>Radkem Stojanem ve znění dle přílohy č. 1 důvodové zprávy</w:t>
            </w:r>
          </w:p>
        </w:tc>
      </w:tr>
      <w:tr w:rsidR="00541B82" w:rsidRPr="00010DF0" w:rsidTr="002069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</w:p>
        </w:tc>
      </w:tr>
      <w:tr w:rsidR="00541B82" w:rsidRPr="00010DF0" w:rsidTr="002069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41B82" w:rsidRPr="00010DF0" w:rsidRDefault="0020693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541B82" w:rsidRPr="00010DF0" w:rsidTr="002069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41B82" w:rsidRPr="00010DF0" w:rsidRDefault="00541B82" w:rsidP="00ED68E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41B82" w:rsidRPr="00010DF0" w:rsidRDefault="00206938" w:rsidP="00ED68E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541B82" w:rsidRPr="005F15E9" w:rsidRDefault="00541B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720C4F" w:rsidRPr="000024CE" w:rsidRDefault="008053BA" w:rsidP="006E3CCE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  <w:bookmarkStart w:id="0" w:name="_GoBack"/>
            <w:bookmarkEnd w:id="0"/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541B82">
        <w:rPr>
          <w:sz w:val="24"/>
        </w:rPr>
        <w:t>14. 9. 2020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A75EFF" w:rsidRDefault="00A75EF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A75EF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A75EFF" w:rsidRDefault="00A75EF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A75EF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0641A" w:rsidRPr="00E0641A" w:rsidTr="00E27968">
        <w:tc>
          <w:tcPr>
            <w:tcW w:w="9210" w:type="dxa"/>
            <w:shd w:val="clear" w:color="auto" w:fill="auto"/>
          </w:tcPr>
          <w:p w:rsidR="0014703A" w:rsidRPr="0014703A" w:rsidRDefault="007C3254" w:rsidP="0014703A">
            <w:pPr>
              <w:pStyle w:val="nzvy"/>
              <w:rPr>
                <w:b w:val="0"/>
              </w:rPr>
            </w:pPr>
            <w:r>
              <w:rPr>
                <w:b w:val="0"/>
              </w:rPr>
              <w:t>Z</w:t>
            </w:r>
            <w:r w:rsidR="0014703A" w:rsidRPr="0014703A">
              <w:rPr>
                <w:b w:val="0"/>
              </w:rPr>
              <w:t xml:space="preserve">veřejněna je upravená verze usnesení z důvodu dodržení přiměřenosti rozsahu zveřejňovaných osobních údajů podle Nařízení Evropského parlamentu a Rady (EU) č. 2016/679 o ochraně fyzických osob v souvislosti se zpracováním osobních údajů a o volném pohybu těchto údajů a o zrušení směrnice 95/46/ES (obecné nařízení o ochraně osobních </w:t>
            </w:r>
            <w:proofErr w:type="gramStart"/>
            <w:r w:rsidR="0014703A" w:rsidRPr="0014703A">
              <w:rPr>
                <w:b w:val="0"/>
              </w:rPr>
              <w:t>údajů) (GDPR</w:t>
            </w:r>
            <w:proofErr w:type="gramEnd"/>
            <w:r w:rsidR="0014703A" w:rsidRPr="0014703A">
              <w:rPr>
                <w:b w:val="0"/>
              </w:rPr>
              <w:t>).</w:t>
            </w:r>
          </w:p>
          <w:p w:rsidR="00E0641A" w:rsidRPr="00E27968" w:rsidRDefault="0014703A" w:rsidP="0014703A">
            <w:pPr>
              <w:pStyle w:val="nzvy"/>
              <w:rPr>
                <w:b w:val="0"/>
              </w:rPr>
            </w:pPr>
            <w:r w:rsidRPr="0014703A">
              <w:rPr>
                <w:b w:val="0"/>
              </w:rPr>
              <w:t>Do úplné verze usnesení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6B" w:rsidRDefault="007F526B">
      <w:r>
        <w:separator/>
      </w:r>
    </w:p>
  </w:endnote>
  <w:endnote w:type="continuationSeparator" w:id="0">
    <w:p w:rsidR="007F526B" w:rsidRDefault="007F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6B" w:rsidRDefault="007F52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526B" w:rsidRDefault="007F52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6B" w:rsidRPr="005E6980" w:rsidRDefault="007F526B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381F07">
      <w:rPr>
        <w:rStyle w:val="slostrnky"/>
        <w:rFonts w:cs="Arial"/>
        <w:noProof/>
        <w:sz w:val="20"/>
      </w:rPr>
      <w:t>57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7F526B" w:rsidRDefault="007F5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6B" w:rsidRDefault="007F526B">
      <w:r>
        <w:separator/>
      </w:r>
    </w:p>
  </w:footnote>
  <w:footnote w:type="continuationSeparator" w:id="0">
    <w:p w:rsidR="007F526B" w:rsidRDefault="007F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6B" w:rsidRDefault="007F526B">
    <w:pPr>
      <w:pStyle w:val="Zhlav"/>
    </w:pPr>
  </w:p>
  <w:p w:rsidR="007F526B" w:rsidRDefault="007F52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56"/>
    <w:rsid w:val="000024CE"/>
    <w:rsid w:val="00010DF0"/>
    <w:rsid w:val="00016464"/>
    <w:rsid w:val="00020FBC"/>
    <w:rsid w:val="00031295"/>
    <w:rsid w:val="00036404"/>
    <w:rsid w:val="00047A52"/>
    <w:rsid w:val="00082738"/>
    <w:rsid w:val="00085C8C"/>
    <w:rsid w:val="0008636B"/>
    <w:rsid w:val="000A2E89"/>
    <w:rsid w:val="000B4B19"/>
    <w:rsid w:val="000B515C"/>
    <w:rsid w:val="000C1B01"/>
    <w:rsid w:val="000D77BE"/>
    <w:rsid w:val="000E63B0"/>
    <w:rsid w:val="000F37C4"/>
    <w:rsid w:val="000F7721"/>
    <w:rsid w:val="00101EAC"/>
    <w:rsid w:val="00114AFF"/>
    <w:rsid w:val="0014703A"/>
    <w:rsid w:val="00174E93"/>
    <w:rsid w:val="00181C50"/>
    <w:rsid w:val="001A3743"/>
    <w:rsid w:val="001A4062"/>
    <w:rsid w:val="001A6D82"/>
    <w:rsid w:val="001A7C3A"/>
    <w:rsid w:val="001B2C71"/>
    <w:rsid w:val="001B4C4C"/>
    <w:rsid w:val="001C0831"/>
    <w:rsid w:val="001C3356"/>
    <w:rsid w:val="001C35F3"/>
    <w:rsid w:val="001F7FB3"/>
    <w:rsid w:val="002067DF"/>
    <w:rsid w:val="00206938"/>
    <w:rsid w:val="00216E65"/>
    <w:rsid w:val="00217B9D"/>
    <w:rsid w:val="00220EE1"/>
    <w:rsid w:val="00222722"/>
    <w:rsid w:val="00281353"/>
    <w:rsid w:val="002C3829"/>
    <w:rsid w:val="002F5356"/>
    <w:rsid w:val="002F6885"/>
    <w:rsid w:val="00304659"/>
    <w:rsid w:val="0031523C"/>
    <w:rsid w:val="00324964"/>
    <w:rsid w:val="00335E47"/>
    <w:rsid w:val="003379C4"/>
    <w:rsid w:val="00341F61"/>
    <w:rsid w:val="00362B16"/>
    <w:rsid w:val="003720ED"/>
    <w:rsid w:val="00376CDB"/>
    <w:rsid w:val="00381390"/>
    <w:rsid w:val="00381F07"/>
    <w:rsid w:val="003A5740"/>
    <w:rsid w:val="003C1C05"/>
    <w:rsid w:val="003D2FEC"/>
    <w:rsid w:val="003E33F1"/>
    <w:rsid w:val="003F11B2"/>
    <w:rsid w:val="00414970"/>
    <w:rsid w:val="00424356"/>
    <w:rsid w:val="00442CFD"/>
    <w:rsid w:val="00464355"/>
    <w:rsid w:val="00481E24"/>
    <w:rsid w:val="00495156"/>
    <w:rsid w:val="004A0FF5"/>
    <w:rsid w:val="004B2FAB"/>
    <w:rsid w:val="004D4678"/>
    <w:rsid w:val="004D4BEA"/>
    <w:rsid w:val="004E16D1"/>
    <w:rsid w:val="004E2D92"/>
    <w:rsid w:val="004F3544"/>
    <w:rsid w:val="00505089"/>
    <w:rsid w:val="00512BDE"/>
    <w:rsid w:val="00541B82"/>
    <w:rsid w:val="00557F62"/>
    <w:rsid w:val="0056347F"/>
    <w:rsid w:val="00565B1F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3784"/>
    <w:rsid w:val="00625D68"/>
    <w:rsid w:val="0064778F"/>
    <w:rsid w:val="00684C97"/>
    <w:rsid w:val="00694967"/>
    <w:rsid w:val="006953C3"/>
    <w:rsid w:val="006A5C53"/>
    <w:rsid w:val="006B1590"/>
    <w:rsid w:val="006B5650"/>
    <w:rsid w:val="006D51B8"/>
    <w:rsid w:val="006D5D78"/>
    <w:rsid w:val="006E0EB9"/>
    <w:rsid w:val="006E3CCE"/>
    <w:rsid w:val="006E7F6A"/>
    <w:rsid w:val="006F12C4"/>
    <w:rsid w:val="006F2BF6"/>
    <w:rsid w:val="006F4F0C"/>
    <w:rsid w:val="006F6F31"/>
    <w:rsid w:val="00720C4F"/>
    <w:rsid w:val="007334D5"/>
    <w:rsid w:val="00741DEF"/>
    <w:rsid w:val="007541D0"/>
    <w:rsid w:val="007543BA"/>
    <w:rsid w:val="007A566E"/>
    <w:rsid w:val="007C3254"/>
    <w:rsid w:val="007C48FA"/>
    <w:rsid w:val="007D661D"/>
    <w:rsid w:val="007E575E"/>
    <w:rsid w:val="007F10B7"/>
    <w:rsid w:val="007F2883"/>
    <w:rsid w:val="007F526B"/>
    <w:rsid w:val="008053BA"/>
    <w:rsid w:val="0081353F"/>
    <w:rsid w:val="00815744"/>
    <w:rsid w:val="00815C32"/>
    <w:rsid w:val="00822AB7"/>
    <w:rsid w:val="00822C2A"/>
    <w:rsid w:val="00845F7A"/>
    <w:rsid w:val="0085297C"/>
    <w:rsid w:val="00856F3F"/>
    <w:rsid w:val="00865731"/>
    <w:rsid w:val="00865F3E"/>
    <w:rsid w:val="00871CB8"/>
    <w:rsid w:val="00890730"/>
    <w:rsid w:val="008A338A"/>
    <w:rsid w:val="008A3AA1"/>
    <w:rsid w:val="008C2A88"/>
    <w:rsid w:val="008F10E4"/>
    <w:rsid w:val="008F1354"/>
    <w:rsid w:val="008F73BC"/>
    <w:rsid w:val="00906C41"/>
    <w:rsid w:val="00926FFE"/>
    <w:rsid w:val="0093170A"/>
    <w:rsid w:val="0093263F"/>
    <w:rsid w:val="0094784C"/>
    <w:rsid w:val="00981E03"/>
    <w:rsid w:val="00983A82"/>
    <w:rsid w:val="009925B2"/>
    <w:rsid w:val="00995658"/>
    <w:rsid w:val="009C36F6"/>
    <w:rsid w:val="00A0023B"/>
    <w:rsid w:val="00A06089"/>
    <w:rsid w:val="00A14086"/>
    <w:rsid w:val="00A75EFF"/>
    <w:rsid w:val="00A81EBD"/>
    <w:rsid w:val="00AA7D87"/>
    <w:rsid w:val="00AF067E"/>
    <w:rsid w:val="00B119D3"/>
    <w:rsid w:val="00B23523"/>
    <w:rsid w:val="00B45948"/>
    <w:rsid w:val="00B45BD7"/>
    <w:rsid w:val="00B71675"/>
    <w:rsid w:val="00BA01BD"/>
    <w:rsid w:val="00BA0246"/>
    <w:rsid w:val="00BA02DC"/>
    <w:rsid w:val="00BD5D47"/>
    <w:rsid w:val="00BD63E1"/>
    <w:rsid w:val="00BE5128"/>
    <w:rsid w:val="00C032D8"/>
    <w:rsid w:val="00C209A4"/>
    <w:rsid w:val="00C274F7"/>
    <w:rsid w:val="00C43A9E"/>
    <w:rsid w:val="00C517DB"/>
    <w:rsid w:val="00C61514"/>
    <w:rsid w:val="00C71360"/>
    <w:rsid w:val="00C8774E"/>
    <w:rsid w:val="00C944B9"/>
    <w:rsid w:val="00CB1E89"/>
    <w:rsid w:val="00CB62C5"/>
    <w:rsid w:val="00CC6C1A"/>
    <w:rsid w:val="00CF6767"/>
    <w:rsid w:val="00D11B31"/>
    <w:rsid w:val="00D34DFB"/>
    <w:rsid w:val="00D36780"/>
    <w:rsid w:val="00D75579"/>
    <w:rsid w:val="00D77E16"/>
    <w:rsid w:val="00D83EC9"/>
    <w:rsid w:val="00D84C3F"/>
    <w:rsid w:val="00D9181C"/>
    <w:rsid w:val="00DA01AB"/>
    <w:rsid w:val="00DA1E99"/>
    <w:rsid w:val="00DB38B4"/>
    <w:rsid w:val="00DB7B81"/>
    <w:rsid w:val="00DE628F"/>
    <w:rsid w:val="00E04547"/>
    <w:rsid w:val="00E0641A"/>
    <w:rsid w:val="00E27968"/>
    <w:rsid w:val="00E6441C"/>
    <w:rsid w:val="00E64619"/>
    <w:rsid w:val="00E66F8A"/>
    <w:rsid w:val="00E81431"/>
    <w:rsid w:val="00EA3E38"/>
    <w:rsid w:val="00EC2B2D"/>
    <w:rsid w:val="00EC544D"/>
    <w:rsid w:val="00ED68ED"/>
    <w:rsid w:val="00EF43EE"/>
    <w:rsid w:val="00EF587E"/>
    <w:rsid w:val="00F5246E"/>
    <w:rsid w:val="00F638C4"/>
    <w:rsid w:val="00F832E2"/>
    <w:rsid w:val="00F83AB1"/>
    <w:rsid w:val="00FD0C85"/>
    <w:rsid w:val="00FE233E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1C2214"/>
  <w15:chartTrackingRefBased/>
  <w15:docId w15:val="{42C4A13B-7F53-4554-8053-5A40F916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6F12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DB7B8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77D08-B2C3-4CDA-AE33-CAF97F79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4</TotalTime>
  <Pages>58</Pages>
  <Words>21156</Words>
  <Characters>118925</Characters>
  <Application>Microsoft Office Word</Application>
  <DocSecurity>0</DocSecurity>
  <Lines>991</Lines>
  <Paragraphs>279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139802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Dresslerová Veronika</cp:lastModifiedBy>
  <cp:revision>3</cp:revision>
  <cp:lastPrinted>2020-09-16T12:55:00Z</cp:lastPrinted>
  <dcterms:created xsi:type="dcterms:W3CDTF">2020-09-16T12:54:00Z</dcterms:created>
  <dcterms:modified xsi:type="dcterms:W3CDTF">2020-09-16T12:55:00Z</dcterms:modified>
</cp:coreProperties>
</file>