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1A01" w14:textId="77777777" w:rsidR="00D77E16" w:rsidRPr="00267D98" w:rsidRDefault="00D77E16" w:rsidP="00BD5D47">
      <w:pPr>
        <w:pStyle w:val="Zastupitelstvonadpisusnesen"/>
        <w:spacing w:after="360"/>
      </w:pPr>
      <w:r w:rsidRPr="00267D98">
        <w:t xml:space="preserve">USNESENÍ z </w:t>
      </w:r>
      <w:r w:rsidR="00956526" w:rsidRPr="00267D98">
        <w:rPr>
          <w:lang w:val="en-US"/>
        </w:rPr>
        <w:t>29</w:t>
      </w:r>
      <w:r w:rsidR="00010DF0" w:rsidRPr="00267D98">
        <w:t xml:space="preserve">. </w:t>
      </w:r>
      <w:r w:rsidR="00956526" w:rsidRPr="00267D98">
        <w:t>schůze Rady</w:t>
      </w:r>
      <w:r w:rsidR="00010DF0" w:rsidRPr="00267D98">
        <w:t xml:space="preserve"> Olomouckého kraje</w:t>
      </w:r>
      <w:r w:rsidR="001A7C3A" w:rsidRPr="00267D98">
        <w:t xml:space="preserve"> </w:t>
      </w:r>
      <w:r w:rsidR="00956526" w:rsidRPr="00267D98">
        <w:t>konané</w:t>
      </w:r>
      <w:r w:rsidRPr="00267D98">
        <w:t xml:space="preserve"> dne </w:t>
      </w:r>
      <w:r w:rsidR="00956526" w:rsidRPr="00267D98">
        <w:t>30. 8. 2021</w:t>
      </w:r>
    </w:p>
    <w:p w14:paraId="2FB766D1" w14:textId="77777777" w:rsidR="00D77E16" w:rsidRPr="00267D98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18777CC" w14:textId="77777777" w:rsidTr="00956526">
        <w:tc>
          <w:tcPr>
            <w:tcW w:w="961" w:type="pct"/>
            <w:gridSpan w:val="2"/>
            <w:tcBorders>
              <w:bottom w:val="nil"/>
            </w:tcBorders>
          </w:tcPr>
          <w:p w14:paraId="29F01A39" w14:textId="77777777" w:rsidR="00D77E16" w:rsidRPr="00267D98" w:rsidRDefault="00956526" w:rsidP="00936585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B2ABC51" w14:textId="77777777" w:rsidR="00D77E16" w:rsidRPr="00267D98" w:rsidRDefault="00956526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Program 29. schůze Rady Olomouckého kraje</w:t>
            </w:r>
          </w:p>
        </w:tc>
      </w:tr>
      <w:tr w:rsidR="00267D98" w:rsidRPr="00267D98" w14:paraId="18AF255E" w14:textId="77777777" w:rsidTr="009565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50B9711" w14:textId="77777777" w:rsidR="00D77E16" w:rsidRPr="00267D98" w:rsidRDefault="00956526" w:rsidP="00936585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1B105DC" w14:textId="77777777" w:rsidTr="00956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23957D9" w14:textId="77777777" w:rsidR="00D77E16" w:rsidRPr="00267D98" w:rsidRDefault="00956526" w:rsidP="00E64619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EBEB5C" w14:textId="77777777" w:rsidR="00D77E16" w:rsidRPr="00267D98" w:rsidRDefault="00956526" w:rsidP="009565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předložený program 29. schůze Rady Olomouckého kraje konané dne 30. 8. 2021</w:t>
            </w:r>
          </w:p>
        </w:tc>
      </w:tr>
      <w:tr w:rsidR="00267D98" w:rsidRPr="00267D98" w14:paraId="44ABA53B" w14:textId="77777777" w:rsidTr="009565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F3A8FCE" w14:textId="77777777" w:rsidR="00D77E16" w:rsidRPr="00267D98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B9ACC8A" w14:textId="77777777" w:rsidTr="009565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EEA8A5" w14:textId="77777777" w:rsidR="00D77E16" w:rsidRPr="00267D98" w:rsidRDefault="00D77E16" w:rsidP="00E64619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9C87E1B" w14:textId="77777777" w:rsidR="00D77E16" w:rsidRPr="00267D98" w:rsidRDefault="00956526" w:rsidP="00E64619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267D98" w14:paraId="0FFBCEDC" w14:textId="77777777" w:rsidTr="009565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CA5B835" w14:textId="77777777" w:rsidR="00D77E16" w:rsidRPr="00267D98" w:rsidRDefault="00D77E16" w:rsidP="00E64619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C987636" w14:textId="77777777" w:rsidR="00D77E16" w:rsidRPr="00267D98" w:rsidRDefault="00956526" w:rsidP="00E64619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1.1.</w:t>
            </w:r>
          </w:p>
        </w:tc>
      </w:tr>
    </w:tbl>
    <w:p w14:paraId="4A3B8E36" w14:textId="77777777" w:rsidR="005F15E9" w:rsidRPr="00267D98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97A0543" w14:textId="77777777" w:rsidTr="00E20D54">
        <w:tc>
          <w:tcPr>
            <w:tcW w:w="961" w:type="pct"/>
            <w:gridSpan w:val="2"/>
            <w:tcBorders>
              <w:bottom w:val="nil"/>
            </w:tcBorders>
          </w:tcPr>
          <w:p w14:paraId="69CB819C" w14:textId="77777777" w:rsidR="00956526" w:rsidRPr="00267D98" w:rsidRDefault="00E20D54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3F382F43" w14:textId="77777777" w:rsidR="00956526" w:rsidRPr="00267D98" w:rsidRDefault="00E20D54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Kontrola plnění usnesení Zastupitelstva Olomouckého kraje</w:t>
            </w:r>
          </w:p>
        </w:tc>
      </w:tr>
      <w:tr w:rsidR="00267D98" w:rsidRPr="00267D98" w14:paraId="7F1C596F" w14:textId="77777777" w:rsidTr="00E20D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928D913" w14:textId="77777777" w:rsidR="00956526" w:rsidRPr="00267D98" w:rsidRDefault="00E20D54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704ED90" w14:textId="77777777" w:rsidTr="00E20D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D9FE59D" w14:textId="77777777" w:rsidR="00956526" w:rsidRPr="00267D98" w:rsidRDefault="00E20D5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38C69F" w14:textId="77777777" w:rsidR="00E20D54" w:rsidRPr="00267D98" w:rsidRDefault="00E20D54" w:rsidP="00E2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zprávu o kontrole plnění usnesení Zastupitelstva Olomouckého kraje:</w:t>
            </w:r>
          </w:p>
          <w:p w14:paraId="6F28B513" w14:textId="77777777" w:rsidR="00E20D54" w:rsidRPr="00267D98" w:rsidRDefault="00E20D54" w:rsidP="00E2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 xml:space="preserve">a) s termínem plnění k 20. 9. 2021 dle části A) zprávy o kontrole plnění usnesení </w:t>
            </w:r>
          </w:p>
          <w:p w14:paraId="07B788BA" w14:textId="77777777" w:rsidR="00956526" w:rsidRPr="00267D98" w:rsidRDefault="00E20D54" w:rsidP="00E2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b) s průběžnými termíny dle části B) zprávy o kontrole plnění usnesení</w:t>
            </w:r>
          </w:p>
        </w:tc>
      </w:tr>
      <w:tr w:rsidR="00267D98" w:rsidRPr="00267D98" w14:paraId="26A31E57" w14:textId="77777777" w:rsidTr="00E20D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1A6450" w14:textId="77777777" w:rsidR="00E20D54" w:rsidRPr="00267D98" w:rsidRDefault="00E20D5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8710FA" w14:textId="77777777" w:rsidR="00E20D54" w:rsidRPr="00267D98" w:rsidRDefault="00E20D54" w:rsidP="00E2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informaci o průběžné realizaci dotačníc</w:t>
            </w:r>
            <w:r w:rsidR="00837084" w:rsidRPr="00267D98">
              <w:rPr>
                <w:rFonts w:cs="Arial"/>
                <w:szCs w:val="24"/>
              </w:rPr>
              <w:t xml:space="preserve">h programů 2021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385F2D0D" w14:textId="77777777" w:rsidTr="00E20D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CFC014" w14:textId="77777777" w:rsidR="00E20D54" w:rsidRPr="00267D98" w:rsidRDefault="00E20D5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089C40" w14:textId="77777777" w:rsidR="00E20D54" w:rsidRPr="00267D98" w:rsidRDefault="00E20D54" w:rsidP="00E2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67D98" w:rsidRPr="00267D98" w14:paraId="44E28112" w14:textId="77777777" w:rsidTr="00E20D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50117B" w14:textId="77777777" w:rsidR="00E20D54" w:rsidRPr="00267D98" w:rsidRDefault="00E20D54" w:rsidP="00E20D54">
            <w:r w:rsidRPr="00267D98">
              <w:t>Odpovídá: Ing. Josef Suchánek, hejtman Olomouckého kraje</w:t>
            </w:r>
          </w:p>
          <w:p w14:paraId="38BB79A5" w14:textId="77777777" w:rsidR="00E20D54" w:rsidRPr="00267D98" w:rsidRDefault="00E20D54" w:rsidP="00E20D54">
            <w:r w:rsidRPr="00267D98">
              <w:t>Realizuje: Ing. Luděk Niče, vedoucí odboru kancelář hejtmana</w:t>
            </w:r>
          </w:p>
          <w:p w14:paraId="0B36803E" w14:textId="77777777" w:rsidR="00E20D54" w:rsidRPr="00267D98" w:rsidRDefault="00E20D54" w:rsidP="00E20D54">
            <w:r w:rsidRPr="00267D98">
              <w:t>Termín: ZOK 20. 9. 2021</w:t>
            </w:r>
          </w:p>
        </w:tc>
      </w:tr>
      <w:tr w:rsidR="00267D98" w:rsidRPr="00267D98" w14:paraId="024289EB" w14:textId="77777777" w:rsidTr="00E20D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7E725F" w14:textId="77777777" w:rsidR="00E20D54" w:rsidRPr="00267D98" w:rsidRDefault="00E20D5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F67064" w14:textId="77777777" w:rsidR="00E20D54" w:rsidRPr="00267D98" w:rsidRDefault="00E20D54" w:rsidP="00E20D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zprávu o kontrole plnění usnesení Zastupitelstva Olomouckého kraje s termínem plnění k 20. 9. 2021 dle části A) zprávy o kontrole plnění usnesení, s průběžnými termíny plnění dle části B) zprávy o kontrole plnění usnesení, vypustit ze sledování úkoly s průběžným termínem plnění dle části B) a vzít na vědomí informaci o průběžné realizaci dotačníc</w:t>
            </w:r>
            <w:r w:rsidR="00837084" w:rsidRPr="00267D98">
              <w:rPr>
                <w:rFonts w:cs="Arial"/>
                <w:szCs w:val="24"/>
              </w:rPr>
              <w:t xml:space="preserve">h programů 2021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33F3522C" w14:textId="77777777" w:rsidTr="00E20D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DB1AAD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E1DCC91" w14:textId="77777777" w:rsidTr="00E20D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A4339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E5BAD8C" w14:textId="77777777" w:rsidR="00956526" w:rsidRPr="00267D98" w:rsidRDefault="00E20D5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5815F587" w14:textId="77777777" w:rsidTr="00E20D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83DC87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541603E" w14:textId="77777777" w:rsidR="00956526" w:rsidRPr="00267D98" w:rsidRDefault="00E20D5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1.2.</w:t>
            </w:r>
          </w:p>
        </w:tc>
      </w:tr>
    </w:tbl>
    <w:p w14:paraId="5D790F10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7C8B690" w14:textId="77777777" w:rsidTr="00967F62">
        <w:tc>
          <w:tcPr>
            <w:tcW w:w="961" w:type="pct"/>
            <w:gridSpan w:val="2"/>
            <w:tcBorders>
              <w:bottom w:val="nil"/>
            </w:tcBorders>
          </w:tcPr>
          <w:p w14:paraId="0843BC8C" w14:textId="77777777" w:rsidR="00956526" w:rsidRPr="00267D98" w:rsidRDefault="00967F62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29A4F145" w14:textId="77777777" w:rsidR="00956526" w:rsidRPr="00267D98" w:rsidRDefault="00967F62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Kontrola plnění usnesení Rady Olomouckého kraje</w:t>
            </w:r>
          </w:p>
        </w:tc>
      </w:tr>
      <w:tr w:rsidR="00267D98" w:rsidRPr="00267D98" w14:paraId="57C966BE" w14:textId="77777777" w:rsidTr="00967F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A108BA1" w14:textId="77777777" w:rsidR="00956526" w:rsidRPr="00267D98" w:rsidRDefault="00967F62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23487F5" w14:textId="77777777" w:rsidTr="00967F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4777D42" w14:textId="77777777" w:rsidR="00956526" w:rsidRPr="00267D98" w:rsidRDefault="00967F6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0D3EF1" w14:textId="77777777" w:rsidR="00956526" w:rsidRPr="00267D98" w:rsidRDefault="00967F62" w:rsidP="00967F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267D98" w:rsidRPr="00267D98" w14:paraId="400226F9" w14:textId="77777777" w:rsidTr="00967F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45084C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2545464" w14:textId="77777777" w:rsidTr="00967F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9DFB2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0B8885E" w14:textId="77777777" w:rsidR="00956526" w:rsidRPr="00267D98" w:rsidRDefault="00967F6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69C891CE" w14:textId="77777777" w:rsidTr="00967F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8365CC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89290C4" w14:textId="77777777" w:rsidR="00956526" w:rsidRPr="00267D98" w:rsidRDefault="00967F6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1.3.</w:t>
            </w:r>
          </w:p>
        </w:tc>
      </w:tr>
    </w:tbl>
    <w:p w14:paraId="4E8E8D89" w14:textId="54E105CF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57A8B881" w14:textId="7ECD9625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006133C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2920BD9" w14:textId="77777777" w:rsidTr="0097790A">
        <w:tc>
          <w:tcPr>
            <w:tcW w:w="961" w:type="pct"/>
            <w:gridSpan w:val="2"/>
            <w:tcBorders>
              <w:bottom w:val="nil"/>
            </w:tcBorders>
          </w:tcPr>
          <w:p w14:paraId="4DD8AAB8" w14:textId="77777777" w:rsidR="00956526" w:rsidRPr="00267D98" w:rsidRDefault="0097790A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UR/29/4/2021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C1A288B" w14:textId="77777777" w:rsidR="00956526" w:rsidRPr="00267D98" w:rsidRDefault="0097790A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Zápisy z jednání komisí Rady Olomouckého kraje </w:t>
            </w:r>
          </w:p>
        </w:tc>
      </w:tr>
      <w:tr w:rsidR="00267D98" w:rsidRPr="00267D98" w14:paraId="26F42C65" w14:textId="77777777" w:rsidTr="009779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7DD7C3F" w14:textId="77777777" w:rsidR="00956526" w:rsidRPr="00267D98" w:rsidRDefault="0097790A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77269A79" w14:textId="77777777" w:rsidTr="009779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057D851" w14:textId="77777777" w:rsidR="00956526" w:rsidRPr="00267D98" w:rsidRDefault="0097790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1242B0" w14:textId="77777777" w:rsidR="0097790A" w:rsidRPr="00267D98" w:rsidRDefault="0097790A" w:rsidP="009779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zápisy z jednání komisí Rady Olomouckého kraje:</w:t>
            </w:r>
          </w:p>
          <w:p w14:paraId="68953AAB" w14:textId="77777777" w:rsidR="0097790A" w:rsidRPr="00267D98" w:rsidRDefault="0097790A" w:rsidP="009779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 xml:space="preserve">a) </w:t>
            </w:r>
            <w:proofErr w:type="gramStart"/>
            <w:r w:rsidRPr="00267D98">
              <w:rPr>
                <w:rFonts w:cs="Arial"/>
                <w:szCs w:val="24"/>
              </w:rPr>
              <w:t>zápis z 4. jednání</w:t>
            </w:r>
            <w:proofErr w:type="gramEnd"/>
            <w:r w:rsidRPr="00267D98">
              <w:rPr>
                <w:rFonts w:cs="Arial"/>
                <w:szCs w:val="24"/>
              </w:rPr>
              <w:t xml:space="preserve"> Komise pro kulturu a památkovou péči Rady Olomouckého kraje konaného dne 23. 6. 2021</w:t>
            </w:r>
          </w:p>
          <w:p w14:paraId="3FF8AD74" w14:textId="77777777" w:rsidR="0097790A" w:rsidRPr="00267D98" w:rsidRDefault="0097790A" w:rsidP="009779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 xml:space="preserve">b) </w:t>
            </w:r>
            <w:proofErr w:type="gramStart"/>
            <w:r w:rsidRPr="00267D98">
              <w:rPr>
                <w:rFonts w:cs="Arial"/>
                <w:szCs w:val="24"/>
              </w:rPr>
              <w:t>zápis z 4. jednání</w:t>
            </w:r>
            <w:proofErr w:type="gramEnd"/>
            <w:r w:rsidRPr="00267D98">
              <w:rPr>
                <w:rFonts w:cs="Arial"/>
                <w:szCs w:val="24"/>
              </w:rPr>
              <w:t xml:space="preserve"> Komise pro dopravu Rady Olomouckého kraje konaného dne 19. 7. 2021</w:t>
            </w:r>
          </w:p>
          <w:p w14:paraId="4223143B" w14:textId="77777777" w:rsidR="0097790A" w:rsidRPr="00267D98" w:rsidRDefault="0097790A" w:rsidP="009779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 xml:space="preserve">c) </w:t>
            </w:r>
            <w:proofErr w:type="gramStart"/>
            <w:r w:rsidRPr="00267D98">
              <w:rPr>
                <w:rFonts w:cs="Arial"/>
                <w:szCs w:val="24"/>
              </w:rPr>
              <w:t>zápis z 4. jednání</w:t>
            </w:r>
            <w:proofErr w:type="gramEnd"/>
            <w:r w:rsidRPr="00267D98">
              <w:rPr>
                <w:rFonts w:cs="Arial"/>
                <w:szCs w:val="24"/>
              </w:rPr>
              <w:t xml:space="preserve"> Komise pro rozvoj venkova a zemědělství Rady Olomouckého kraje konaného dne 20. 7. 2021</w:t>
            </w:r>
          </w:p>
          <w:p w14:paraId="56CBF426" w14:textId="77777777" w:rsidR="0097790A" w:rsidRPr="00267D98" w:rsidRDefault="0097790A" w:rsidP="009779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d) zápis z 6. jednání Komise pro životní prostředí Rady Olomouckého kraje konaného dne 9. 8. 2021</w:t>
            </w:r>
          </w:p>
          <w:p w14:paraId="6962320A" w14:textId="77777777" w:rsidR="00956526" w:rsidRPr="00267D98" w:rsidRDefault="0097790A" w:rsidP="009779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e) zápis z 9. jednání Komise pro mládež a sport Rady Olomouckého kraje konaného dne 11. 8. 2021</w:t>
            </w:r>
          </w:p>
        </w:tc>
      </w:tr>
      <w:tr w:rsidR="00267D98" w:rsidRPr="00267D98" w14:paraId="04DA1864" w14:textId="77777777" w:rsidTr="009779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F0102E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FBD1481" w14:textId="77777777" w:rsidTr="009779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DE6631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A7403A8" w14:textId="77777777" w:rsidR="00956526" w:rsidRPr="00267D98" w:rsidRDefault="0097790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předsedové komisí rady</w:t>
            </w:r>
          </w:p>
        </w:tc>
      </w:tr>
      <w:tr w:rsidR="00956526" w:rsidRPr="00267D98" w14:paraId="6ABEDF9C" w14:textId="77777777" w:rsidTr="009779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3C875D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C5DEFA1" w14:textId="77777777" w:rsidR="00956526" w:rsidRPr="00267D98" w:rsidRDefault="0097790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1.4.</w:t>
            </w:r>
          </w:p>
        </w:tc>
      </w:tr>
    </w:tbl>
    <w:p w14:paraId="379541B5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3D05297" w14:textId="77777777" w:rsidTr="001D59C3">
        <w:tc>
          <w:tcPr>
            <w:tcW w:w="961" w:type="pct"/>
            <w:gridSpan w:val="2"/>
            <w:tcBorders>
              <w:bottom w:val="nil"/>
            </w:tcBorders>
          </w:tcPr>
          <w:p w14:paraId="74069504" w14:textId="77777777" w:rsidR="00956526" w:rsidRPr="00267D98" w:rsidRDefault="001D59C3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3B8FB99B" w14:textId="77777777" w:rsidR="00956526" w:rsidRPr="00267D98" w:rsidRDefault="001D59C3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Volba přísedících Krajs</w:t>
            </w:r>
            <w:r w:rsidR="00837084" w:rsidRPr="00267D98">
              <w:rPr>
                <w:b/>
                <w:bCs w:val="0"/>
              </w:rPr>
              <w:t>kého soudu v Ostravě, pobočky v </w:t>
            </w:r>
            <w:r w:rsidRPr="00267D98">
              <w:rPr>
                <w:b/>
                <w:bCs w:val="0"/>
              </w:rPr>
              <w:t>Olomouci</w:t>
            </w:r>
          </w:p>
        </w:tc>
      </w:tr>
      <w:tr w:rsidR="00267D98" w:rsidRPr="00267D98" w14:paraId="426127EF" w14:textId="77777777" w:rsidTr="001D59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9FD382F" w14:textId="77777777" w:rsidR="00956526" w:rsidRPr="00267D98" w:rsidRDefault="001D59C3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B108366" w14:textId="77777777" w:rsidTr="001D59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445D2E5" w14:textId="77777777" w:rsidR="00956526" w:rsidRPr="00267D98" w:rsidRDefault="001D59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5B85137" w14:textId="77777777" w:rsidR="00956526" w:rsidRPr="00267D98" w:rsidRDefault="001D59C3" w:rsidP="001D59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návrhem na volbu přísedícího Krajského soudu v Ostravě, pobočky v Olomouci, pana Přemysla Pavla, dle důvodové zprávy</w:t>
            </w:r>
          </w:p>
        </w:tc>
      </w:tr>
      <w:tr w:rsidR="00267D98" w:rsidRPr="00267D98" w14:paraId="27AFEFDA" w14:textId="77777777" w:rsidTr="001D59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8DA06B" w14:textId="77777777" w:rsidR="001D59C3" w:rsidRPr="00267D98" w:rsidRDefault="001D59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5003D5" w14:textId="77777777" w:rsidR="001D59C3" w:rsidRPr="00267D98" w:rsidRDefault="001D59C3" w:rsidP="001D59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na zasedání Zastupitelstva Olomouckého kraje materiál pro možnost zvolení přísedícího Krajs</w:t>
            </w:r>
            <w:r w:rsidR="00837084" w:rsidRPr="00267D98">
              <w:rPr>
                <w:rFonts w:cs="Arial"/>
                <w:szCs w:val="24"/>
              </w:rPr>
              <w:t>kého soudu v Ostravě, pobočky v </w:t>
            </w:r>
            <w:r w:rsidRPr="00267D98">
              <w:rPr>
                <w:rFonts w:cs="Arial"/>
                <w:szCs w:val="24"/>
              </w:rPr>
              <w:t>Olomouci, pana Přemysla Pavla a vzetí na vědomí vzdání se funkce přísedící Krajského soudu Ostrava, pobočky v Olomouci</w:t>
            </w:r>
            <w:r w:rsidR="00837084" w:rsidRPr="00267D98">
              <w:rPr>
                <w:rFonts w:cs="Arial"/>
                <w:szCs w:val="24"/>
              </w:rPr>
              <w:t xml:space="preserve">, Mgr. Petry </w:t>
            </w:r>
            <w:proofErr w:type="spellStart"/>
            <w:r w:rsidR="00837084" w:rsidRPr="00267D98">
              <w:rPr>
                <w:rFonts w:cs="Arial"/>
                <w:szCs w:val="24"/>
              </w:rPr>
              <w:t>Hemžské</w:t>
            </w:r>
            <w:proofErr w:type="spellEnd"/>
            <w:r w:rsidR="00837084" w:rsidRPr="00267D98">
              <w:rPr>
                <w:rFonts w:cs="Arial"/>
                <w:szCs w:val="24"/>
              </w:rPr>
              <w:t xml:space="preserve"> k datu 21. </w:t>
            </w:r>
            <w:r w:rsidRPr="00267D98">
              <w:rPr>
                <w:rFonts w:cs="Arial"/>
                <w:szCs w:val="24"/>
              </w:rPr>
              <w:t>9. 2021, dle důvodové zprávy</w:t>
            </w:r>
          </w:p>
        </w:tc>
      </w:tr>
      <w:tr w:rsidR="00267D98" w:rsidRPr="00267D98" w14:paraId="741E0B17" w14:textId="77777777" w:rsidTr="001D59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914022" w14:textId="77777777" w:rsidR="001D59C3" w:rsidRPr="00267D98" w:rsidRDefault="001D59C3" w:rsidP="001D59C3">
            <w:r w:rsidRPr="00267D98">
              <w:t xml:space="preserve">Odpovídá: </w:t>
            </w:r>
            <w:r w:rsidR="00837084" w:rsidRPr="00267D98">
              <w:rPr>
                <w:szCs w:val="24"/>
              </w:rPr>
              <w:t>Ing. Josef Suchánek, hejtman Olomouckého kraje</w:t>
            </w:r>
          </w:p>
          <w:p w14:paraId="16562C33" w14:textId="77777777" w:rsidR="001D59C3" w:rsidRPr="00267D98" w:rsidRDefault="001D59C3" w:rsidP="001D59C3">
            <w:r w:rsidRPr="00267D98">
              <w:t>Realizuje: Ing. Luděk Niče, vedoucí odboru kancelář hejtmana</w:t>
            </w:r>
          </w:p>
          <w:p w14:paraId="02EA5DD3" w14:textId="77777777" w:rsidR="001D59C3" w:rsidRPr="00267D98" w:rsidRDefault="001D59C3" w:rsidP="001D59C3">
            <w:r w:rsidRPr="00267D98">
              <w:t>Termín: ZOK 20. 9. 2021</w:t>
            </w:r>
          </w:p>
        </w:tc>
      </w:tr>
      <w:tr w:rsidR="00267D98" w:rsidRPr="00267D98" w14:paraId="49D2D805" w14:textId="77777777" w:rsidTr="001D59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9C6E57" w14:textId="77777777" w:rsidR="001D59C3" w:rsidRPr="00267D98" w:rsidRDefault="001D59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41C942" w14:textId="77777777" w:rsidR="001D59C3" w:rsidRPr="00267D98" w:rsidRDefault="001D59C3" w:rsidP="001D59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zvolit přísedícího Krajského soudu v Ostravě, pobočky v Olomouci, pana Přemysla Pavla a vzít na vědomí vzdání se funkce přísedící Krajského soudu Ostrava, pobočky v Olomouci, Mgr. Petry </w:t>
            </w:r>
            <w:proofErr w:type="spellStart"/>
            <w:r w:rsidRPr="00267D98">
              <w:rPr>
                <w:rFonts w:cs="Arial"/>
                <w:szCs w:val="24"/>
              </w:rPr>
              <w:t>Hemžské</w:t>
            </w:r>
            <w:proofErr w:type="spellEnd"/>
            <w:r w:rsidRPr="00267D98">
              <w:rPr>
                <w:rFonts w:cs="Arial"/>
                <w:szCs w:val="24"/>
              </w:rPr>
              <w:t xml:space="preserve"> k datu 21. 9. 2021</w:t>
            </w:r>
          </w:p>
        </w:tc>
      </w:tr>
      <w:tr w:rsidR="00267D98" w:rsidRPr="00267D98" w14:paraId="3CEF9EC5" w14:textId="77777777" w:rsidTr="001D59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8B6192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0DE771C2" w14:textId="77777777" w:rsidTr="001D59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FAACED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6CE2828" w14:textId="77777777" w:rsidR="00956526" w:rsidRPr="00267D98" w:rsidRDefault="001D59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3E720480" w14:textId="77777777" w:rsidTr="001D59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303D02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4565119" w14:textId="77777777" w:rsidR="00956526" w:rsidRPr="00267D98" w:rsidRDefault="001D59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1.5.</w:t>
            </w:r>
          </w:p>
        </w:tc>
      </w:tr>
    </w:tbl>
    <w:p w14:paraId="372379DE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5E14A9C" w14:textId="77777777" w:rsidTr="000215F8">
        <w:tc>
          <w:tcPr>
            <w:tcW w:w="961" w:type="pct"/>
            <w:gridSpan w:val="2"/>
            <w:tcBorders>
              <w:bottom w:val="nil"/>
            </w:tcBorders>
          </w:tcPr>
          <w:p w14:paraId="67070B8B" w14:textId="77777777" w:rsidR="00956526" w:rsidRPr="00267D98" w:rsidRDefault="000215F8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452C1CB" w14:textId="77777777" w:rsidR="00956526" w:rsidRPr="00267D98" w:rsidRDefault="000215F8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Doplnění edičního plánu nakupovaných předmětů pro reprezentaci Olomouckého kraje v roce 2021</w:t>
            </w:r>
          </w:p>
        </w:tc>
      </w:tr>
      <w:tr w:rsidR="00267D98" w:rsidRPr="00267D98" w14:paraId="3D7955A3" w14:textId="77777777" w:rsidTr="000215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EF80F8C" w14:textId="77777777" w:rsidR="00956526" w:rsidRPr="00267D98" w:rsidRDefault="000215F8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9D129B4" w14:textId="77777777" w:rsidTr="000215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2D717B7" w14:textId="77777777" w:rsidR="00956526" w:rsidRPr="00267D98" w:rsidRDefault="000215F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B5CEF3" w14:textId="77777777" w:rsidR="00956526" w:rsidRPr="00267D98" w:rsidRDefault="000215F8" w:rsidP="000215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v souladu se směrnicí č.</w:t>
            </w:r>
            <w:r w:rsidR="00837084" w:rsidRPr="00267D98">
              <w:rPr>
                <w:rFonts w:cs="Arial"/>
                <w:szCs w:val="24"/>
              </w:rPr>
              <w:t xml:space="preserve"> </w:t>
            </w:r>
            <w:r w:rsidRPr="00267D98">
              <w:rPr>
                <w:rFonts w:cs="Arial"/>
                <w:szCs w:val="24"/>
              </w:rPr>
              <w:t>9/2014 doplnění edičního plánu nakupovaných předmětů pro reprezentaci kraje v roce 2021, dle přílohy č. 1 tohoto usnesení</w:t>
            </w:r>
          </w:p>
        </w:tc>
      </w:tr>
      <w:tr w:rsidR="00267D98" w:rsidRPr="00267D98" w14:paraId="5065585C" w14:textId="77777777" w:rsidTr="000215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39A7AD" w14:textId="77777777" w:rsidR="000215F8" w:rsidRPr="00267D98" w:rsidRDefault="000215F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E23DB0" w14:textId="77777777" w:rsidR="000215F8" w:rsidRPr="00267D98" w:rsidRDefault="000215F8" w:rsidP="000215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v souladu s § 59, odst. 2, písmeno f) o poskytování věcných darů pro reprezentaci kraje v roce 2021 dle přílohy č. 1 tohoto usnesení</w:t>
            </w:r>
          </w:p>
        </w:tc>
      </w:tr>
      <w:tr w:rsidR="00267D98" w:rsidRPr="00267D98" w14:paraId="04998752" w14:textId="77777777" w:rsidTr="000215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AFBAFF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1A7E373E" w14:textId="77777777" w:rsidTr="000215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0E9154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8E313DF" w14:textId="77777777" w:rsidR="00956526" w:rsidRPr="00267D98" w:rsidRDefault="000215F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3EE405C1" w14:textId="77777777" w:rsidTr="000215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71A083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CB9CC6B" w14:textId="77777777" w:rsidR="00956526" w:rsidRPr="00267D98" w:rsidRDefault="000215F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1.6.</w:t>
            </w:r>
          </w:p>
        </w:tc>
      </w:tr>
    </w:tbl>
    <w:p w14:paraId="4CBD91A2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4C18FF8" w14:textId="77777777" w:rsidTr="00104D6A">
        <w:tc>
          <w:tcPr>
            <w:tcW w:w="961" w:type="pct"/>
            <w:gridSpan w:val="2"/>
            <w:tcBorders>
              <w:bottom w:val="nil"/>
            </w:tcBorders>
          </w:tcPr>
          <w:p w14:paraId="1F88C97F" w14:textId="77777777" w:rsidR="00956526" w:rsidRPr="00267D98" w:rsidRDefault="00104D6A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UR/29/7/2021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DA6D837" w14:textId="77777777" w:rsidR="00956526" w:rsidRPr="00267D98" w:rsidRDefault="00104D6A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Babička roku 2021</w:t>
            </w:r>
          </w:p>
        </w:tc>
      </w:tr>
      <w:tr w:rsidR="00267D98" w:rsidRPr="00267D98" w14:paraId="1D37568A" w14:textId="77777777" w:rsidTr="00104D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0BCFCB3" w14:textId="77777777" w:rsidR="00956526" w:rsidRPr="00267D98" w:rsidRDefault="00104D6A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BFB4245" w14:textId="77777777" w:rsidTr="00104D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EFFBB2E" w14:textId="77777777" w:rsidR="00956526" w:rsidRPr="00267D98" w:rsidRDefault="00104D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BCC5C0" w14:textId="77777777" w:rsidR="00956526" w:rsidRPr="00267D98" w:rsidRDefault="00104D6A" w:rsidP="00104D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podpoře a řešení organizačního zajištění akcí VI. ročník krajského kola soutěže Babička roku 2021 a III. ročník celorepublikového finále soutěže Babička roku 2021 dle důvodové zprávy</w:t>
            </w:r>
          </w:p>
        </w:tc>
      </w:tr>
      <w:tr w:rsidR="00267D98" w:rsidRPr="00267D98" w14:paraId="0ADA1668" w14:textId="77777777" w:rsidTr="00104D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2A4401" w14:textId="77777777" w:rsidR="00104D6A" w:rsidRPr="00267D98" w:rsidRDefault="00104D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7FCCA1" w14:textId="77777777" w:rsidR="00104D6A" w:rsidRPr="00267D98" w:rsidRDefault="00104D6A" w:rsidP="00104D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</w:t>
            </w:r>
            <w:r w:rsidR="00837084" w:rsidRPr="00267D98">
              <w:rPr>
                <w:rFonts w:cs="Arial"/>
                <w:szCs w:val="24"/>
              </w:rPr>
              <w:t xml:space="preserve">krajskému úřadu </w:t>
            </w:r>
            <w:r w:rsidRPr="00267D98">
              <w:rPr>
                <w:rFonts w:cs="Arial"/>
                <w:szCs w:val="24"/>
              </w:rPr>
              <w:t>zajistit vystavení objednávek pro organizační zajištění akcí dle důvodové zprávy</w:t>
            </w:r>
          </w:p>
        </w:tc>
      </w:tr>
      <w:tr w:rsidR="00267D98" w:rsidRPr="00267D98" w14:paraId="1682EC64" w14:textId="77777777" w:rsidTr="00104D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9A460E" w14:textId="77777777" w:rsidR="00104D6A" w:rsidRPr="00267D98" w:rsidRDefault="00104D6A" w:rsidP="00104D6A">
            <w:r w:rsidRPr="00267D98">
              <w:t>Odpovídá: Ing. Lubomír Baláš, ředitel</w:t>
            </w:r>
          </w:p>
          <w:p w14:paraId="187E82B8" w14:textId="77777777" w:rsidR="00104D6A" w:rsidRPr="00267D98" w:rsidRDefault="00104D6A" w:rsidP="00104D6A">
            <w:r w:rsidRPr="00267D98">
              <w:t>Realizuje: Ing. Luděk Niče, vedoucí odboru kancelář hejtmana</w:t>
            </w:r>
          </w:p>
          <w:p w14:paraId="48699B98" w14:textId="77777777" w:rsidR="00104D6A" w:rsidRPr="00267D98" w:rsidRDefault="00104D6A" w:rsidP="00104D6A">
            <w:r w:rsidRPr="00267D98">
              <w:t>Termín: 13. 9. 2021</w:t>
            </w:r>
          </w:p>
        </w:tc>
      </w:tr>
      <w:tr w:rsidR="00267D98" w:rsidRPr="00267D98" w14:paraId="7894D701" w14:textId="77777777" w:rsidTr="00104D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7B3677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A814858" w14:textId="77777777" w:rsidTr="00104D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10949F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C671AF0" w14:textId="77777777" w:rsidR="00956526" w:rsidRPr="00267D98" w:rsidRDefault="00104D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1C1B4A26" w14:textId="77777777" w:rsidTr="00104D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CC1577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04682F9" w14:textId="77777777" w:rsidR="00956526" w:rsidRPr="00267D98" w:rsidRDefault="00104D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1.7.</w:t>
            </w:r>
          </w:p>
        </w:tc>
      </w:tr>
    </w:tbl>
    <w:p w14:paraId="5DF8566A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5E4628F7" w14:textId="77777777" w:rsidTr="003012A5">
        <w:tc>
          <w:tcPr>
            <w:tcW w:w="961" w:type="pct"/>
            <w:gridSpan w:val="2"/>
            <w:tcBorders>
              <w:bottom w:val="nil"/>
            </w:tcBorders>
          </w:tcPr>
          <w:p w14:paraId="1B180CB5" w14:textId="77777777" w:rsidR="00956526" w:rsidRPr="00267D98" w:rsidRDefault="003012A5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UR/29/8/2021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4AC3A53" w14:textId="77777777" w:rsidR="00956526" w:rsidRPr="00267D98" w:rsidRDefault="003012A5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Změna právní formy subjektu Jeseníky – Sdružení cestovního ruchu  </w:t>
            </w:r>
          </w:p>
        </w:tc>
      </w:tr>
      <w:tr w:rsidR="00267D98" w:rsidRPr="00267D98" w14:paraId="0C2F9DC4" w14:textId="77777777" w:rsidTr="003012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49E6904" w14:textId="77777777" w:rsidR="00956526" w:rsidRPr="00267D98" w:rsidRDefault="003012A5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CA9ABDE" w14:textId="77777777" w:rsidTr="00301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9C41D7B" w14:textId="77777777" w:rsidR="00956526" w:rsidRPr="00267D98" w:rsidRDefault="003012A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ABB0C8" w14:textId="77777777" w:rsidR="00956526" w:rsidRPr="00267D98" w:rsidRDefault="003012A5" w:rsidP="00301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</w:t>
            </w:r>
            <w:r w:rsidR="00837084" w:rsidRPr="00267D98">
              <w:rPr>
                <w:rFonts w:cs="Arial"/>
                <w:szCs w:val="24"/>
              </w:rPr>
              <w:t>e změnou právní formy Jeseníky –</w:t>
            </w:r>
            <w:r w:rsidRPr="00267D98">
              <w:rPr>
                <w:rFonts w:cs="Arial"/>
                <w:szCs w:val="24"/>
              </w:rPr>
              <w:t xml:space="preserve"> Sdružení cestovního ruchu na spolek</w:t>
            </w:r>
          </w:p>
        </w:tc>
      </w:tr>
      <w:tr w:rsidR="00267D98" w:rsidRPr="00267D98" w14:paraId="0417A2D9" w14:textId="77777777" w:rsidTr="00301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333ADD" w14:textId="77777777" w:rsidR="003012A5" w:rsidRPr="00267D98" w:rsidRDefault="003012A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661A9C" w14:textId="77777777" w:rsidR="003012A5" w:rsidRPr="00267D98" w:rsidRDefault="003012A5" w:rsidP="00301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Zastupitelstvu Olomouckého kraje</w:t>
            </w:r>
          </w:p>
        </w:tc>
      </w:tr>
      <w:tr w:rsidR="00267D98" w:rsidRPr="00267D98" w14:paraId="40E4540C" w14:textId="77777777" w:rsidTr="003012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CF1FF3" w14:textId="77777777" w:rsidR="003012A5" w:rsidRPr="00267D98" w:rsidRDefault="003012A5" w:rsidP="00837084">
            <w:pPr>
              <w:jc w:val="both"/>
            </w:pPr>
            <w:r w:rsidRPr="00267D98">
              <w:t>Odpovídá: Ing. Bc. Milada Sokolová, uvolněná členka zastupitelstva pro oblast vnějších vztahů a cestovního ruchu</w:t>
            </w:r>
          </w:p>
          <w:p w14:paraId="3A095AD6" w14:textId="77777777" w:rsidR="003012A5" w:rsidRPr="00267D98" w:rsidRDefault="003012A5" w:rsidP="00837084">
            <w:pPr>
              <w:jc w:val="both"/>
            </w:pPr>
            <w:r w:rsidRPr="00267D98">
              <w:t>Realizuje: Ing. Luděk Niče, vedoucí odboru kancelář hejtmana</w:t>
            </w:r>
          </w:p>
          <w:p w14:paraId="13EE8801" w14:textId="77777777" w:rsidR="003012A5" w:rsidRPr="00267D98" w:rsidRDefault="003012A5" w:rsidP="00837084">
            <w:pPr>
              <w:jc w:val="both"/>
            </w:pPr>
            <w:r w:rsidRPr="00267D98">
              <w:t>Termín: ZOK 20. 9. 2021</w:t>
            </w:r>
          </w:p>
        </w:tc>
      </w:tr>
      <w:tr w:rsidR="00267D98" w:rsidRPr="00267D98" w14:paraId="67B79E12" w14:textId="77777777" w:rsidTr="00301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79275B" w14:textId="77777777" w:rsidR="003012A5" w:rsidRPr="00267D98" w:rsidRDefault="003012A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E77D1D" w14:textId="77777777" w:rsidR="003012A5" w:rsidRPr="00267D98" w:rsidRDefault="003012A5" w:rsidP="00301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souhlasit s</w:t>
            </w:r>
            <w:r w:rsidR="00837084" w:rsidRPr="00267D98">
              <w:rPr>
                <w:rFonts w:cs="Arial"/>
                <w:szCs w:val="24"/>
              </w:rPr>
              <w:t>e změnou právní formy Jeseníky –</w:t>
            </w:r>
            <w:r w:rsidRPr="00267D98">
              <w:rPr>
                <w:rFonts w:cs="Arial"/>
                <w:szCs w:val="24"/>
              </w:rPr>
              <w:t xml:space="preserve"> Sdružení cestovního ruchu na spolek</w:t>
            </w:r>
          </w:p>
        </w:tc>
      </w:tr>
      <w:tr w:rsidR="00267D98" w:rsidRPr="00267D98" w14:paraId="55018BC6" w14:textId="77777777" w:rsidTr="003012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37FEE5" w14:textId="77777777" w:rsidR="003012A5" w:rsidRPr="00267D98" w:rsidRDefault="003012A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3A4F51" w14:textId="77777777" w:rsidR="003012A5" w:rsidRPr="00267D98" w:rsidRDefault="003012A5" w:rsidP="003012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uložit Ing. Bc. Miladě Sokolové, uvolněné člence Zastupitelstva Olomouckého kraje pro oblast cestovního ruchu a vnějších vztahů, hlas</w:t>
            </w:r>
            <w:r w:rsidR="00837084" w:rsidRPr="00267D98">
              <w:rPr>
                <w:rFonts w:cs="Arial"/>
                <w:szCs w:val="24"/>
              </w:rPr>
              <w:t>ovat na valné hromadě Jeseníky –</w:t>
            </w:r>
            <w:r w:rsidRPr="00267D98">
              <w:rPr>
                <w:rFonts w:cs="Arial"/>
                <w:szCs w:val="24"/>
              </w:rPr>
              <w:t xml:space="preserve"> Sdružení cestovního ruchu v souladu s tímto usnesením</w:t>
            </w:r>
          </w:p>
        </w:tc>
      </w:tr>
      <w:tr w:rsidR="00267D98" w:rsidRPr="00267D98" w14:paraId="6212B582" w14:textId="77777777" w:rsidTr="003012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75C115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50CCC87" w14:textId="77777777" w:rsidTr="003012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2CA3A2F" w14:textId="77777777" w:rsidR="00956526" w:rsidRPr="00267D98" w:rsidRDefault="00956526" w:rsidP="00837084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326DD84" w14:textId="77777777" w:rsidR="00956526" w:rsidRPr="00267D98" w:rsidRDefault="003012A5" w:rsidP="00837084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56526" w:rsidRPr="00267D98" w14:paraId="3A2FD415" w14:textId="77777777" w:rsidTr="003012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70F0AA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71921BB" w14:textId="77777777" w:rsidR="00956526" w:rsidRPr="00267D98" w:rsidRDefault="003012A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2.1.</w:t>
            </w:r>
          </w:p>
        </w:tc>
      </w:tr>
    </w:tbl>
    <w:p w14:paraId="57E7F89A" w14:textId="0ADBD82E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2F010669" w14:textId="50D81690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0CE66F74" w14:textId="1B0D5181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68FC915C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E199F8A" w14:textId="77777777" w:rsidTr="00ED5DC5">
        <w:tc>
          <w:tcPr>
            <w:tcW w:w="961" w:type="pct"/>
            <w:gridSpan w:val="2"/>
            <w:tcBorders>
              <w:bottom w:val="nil"/>
            </w:tcBorders>
          </w:tcPr>
          <w:p w14:paraId="79391704" w14:textId="77777777" w:rsidR="00956526" w:rsidRPr="00267D98" w:rsidRDefault="00ED5DC5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UR/29/9/2021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E34E3F3" w14:textId="77777777" w:rsidR="00956526" w:rsidRPr="00267D98" w:rsidRDefault="00ED5DC5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Souhlas s realizací a financováním projektu Centrály cestovního ruchu Olomouckého kraje, s.r.o.</w:t>
            </w:r>
            <w:r w:rsidR="00837084" w:rsidRPr="00267D98">
              <w:rPr>
                <w:b/>
                <w:bCs w:val="0"/>
              </w:rPr>
              <w:t>,</w:t>
            </w:r>
            <w:r w:rsidRPr="00267D98">
              <w:rPr>
                <w:b/>
                <w:bCs w:val="0"/>
              </w:rPr>
              <w:t xml:space="preserve"> do Národního programu podpory cestovního ruchu v regionech </w:t>
            </w:r>
          </w:p>
        </w:tc>
      </w:tr>
      <w:tr w:rsidR="00267D98" w:rsidRPr="00267D98" w14:paraId="735765D0" w14:textId="77777777" w:rsidTr="00ED5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80A6F29" w14:textId="77777777" w:rsidR="00956526" w:rsidRPr="00267D98" w:rsidRDefault="00ED5DC5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709A6A6D" w14:textId="77777777" w:rsidTr="00ED5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AE9C84E" w14:textId="77777777" w:rsidR="00956526" w:rsidRPr="00267D98" w:rsidRDefault="00ED5DC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B66054" w14:textId="77777777" w:rsidR="00956526" w:rsidRPr="00267D98" w:rsidRDefault="00ED5DC5" w:rsidP="00ED5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realizací a financováním projektu „Olomoucký kraj – marketing destinace“</w:t>
            </w:r>
          </w:p>
        </w:tc>
      </w:tr>
      <w:tr w:rsidR="00267D98" w:rsidRPr="00267D98" w14:paraId="00FF35C8" w14:textId="77777777" w:rsidTr="00ED5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F1D7CC" w14:textId="77777777" w:rsidR="00ED5DC5" w:rsidRPr="00267D98" w:rsidRDefault="00ED5DC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F0A538" w14:textId="77777777" w:rsidR="00ED5DC5" w:rsidRPr="00267D98" w:rsidRDefault="00ED5DC5" w:rsidP="00ED5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67D98" w:rsidRPr="00267D98" w14:paraId="4B0791C1" w14:textId="77777777" w:rsidTr="00ED5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BEE45D" w14:textId="77777777" w:rsidR="00ED5DC5" w:rsidRPr="00267D98" w:rsidRDefault="00ED5DC5" w:rsidP="006076B7">
            <w:pPr>
              <w:jc w:val="both"/>
            </w:pPr>
            <w:r w:rsidRPr="00267D98">
              <w:t>Odpovídá: Ing. Bc. Milada Sokolová, uvolněná členka zastupitelstva pro oblast vnějších vztahů a cestovního ruchu</w:t>
            </w:r>
          </w:p>
          <w:p w14:paraId="0B4BB229" w14:textId="77777777" w:rsidR="00ED5DC5" w:rsidRPr="00267D98" w:rsidRDefault="00ED5DC5" w:rsidP="006076B7">
            <w:pPr>
              <w:jc w:val="both"/>
            </w:pPr>
            <w:r w:rsidRPr="00267D98">
              <w:t>Realizuje: Ing. Luděk Niče, vedoucí odboru kancelář hejtmana</w:t>
            </w:r>
          </w:p>
          <w:p w14:paraId="71FE7CD3" w14:textId="77777777" w:rsidR="00ED5DC5" w:rsidRPr="00267D98" w:rsidRDefault="00ED5DC5" w:rsidP="006076B7">
            <w:pPr>
              <w:jc w:val="both"/>
            </w:pPr>
            <w:r w:rsidRPr="00267D98">
              <w:t>Termín: ZOK 20. 9. 2021</w:t>
            </w:r>
          </w:p>
        </w:tc>
      </w:tr>
      <w:tr w:rsidR="00267D98" w:rsidRPr="00267D98" w14:paraId="1072B61B" w14:textId="77777777" w:rsidTr="00ED5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6F708D" w14:textId="77777777" w:rsidR="00ED5DC5" w:rsidRPr="00267D98" w:rsidRDefault="00ED5DC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3DD073" w14:textId="77777777" w:rsidR="00ED5DC5" w:rsidRPr="00267D98" w:rsidRDefault="00ED5DC5" w:rsidP="00ED5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souhlasit s realizací a financováním projektu „Olomoucký kraj – marketing destinace“ v případě návrhu projektu k dotaci</w:t>
            </w:r>
          </w:p>
        </w:tc>
      </w:tr>
      <w:tr w:rsidR="00267D98" w:rsidRPr="00267D98" w14:paraId="4F833BE0" w14:textId="77777777" w:rsidTr="00ED5D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BC0D39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064CFC5" w14:textId="77777777" w:rsidTr="00ED5D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89CD44B" w14:textId="77777777" w:rsidR="00956526" w:rsidRPr="00267D98" w:rsidRDefault="00956526" w:rsidP="006076B7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3892BDF" w14:textId="77777777" w:rsidR="00956526" w:rsidRPr="00267D98" w:rsidRDefault="00ED5DC5" w:rsidP="006076B7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956526" w:rsidRPr="00267D98" w14:paraId="2AF20885" w14:textId="77777777" w:rsidTr="00ED5D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683968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1328A58" w14:textId="77777777" w:rsidR="00956526" w:rsidRPr="00267D98" w:rsidRDefault="00ED5DC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2.2.</w:t>
            </w:r>
          </w:p>
        </w:tc>
      </w:tr>
    </w:tbl>
    <w:p w14:paraId="223D92C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71E1CE6" w14:textId="77777777" w:rsidTr="007640A3">
        <w:tc>
          <w:tcPr>
            <w:tcW w:w="961" w:type="pct"/>
            <w:gridSpan w:val="2"/>
            <w:tcBorders>
              <w:bottom w:val="nil"/>
            </w:tcBorders>
          </w:tcPr>
          <w:p w14:paraId="2F34F2E6" w14:textId="77777777" w:rsidR="00956526" w:rsidRPr="00267D98" w:rsidRDefault="007640A3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UR/29/10/2021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D573F24" w14:textId="77777777" w:rsidR="00956526" w:rsidRPr="00267D98" w:rsidRDefault="007640A3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Rozpočet Olomouckého kraje 2021 – rozpočtové změny</w:t>
            </w:r>
          </w:p>
        </w:tc>
      </w:tr>
      <w:tr w:rsidR="00267D98" w:rsidRPr="00267D98" w14:paraId="646EF6B6" w14:textId="77777777" w:rsidTr="00764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9476EB6" w14:textId="77777777" w:rsidR="00956526" w:rsidRPr="00267D98" w:rsidRDefault="007640A3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B206CD5" w14:textId="77777777" w:rsidTr="00764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FFB7F9C" w14:textId="77777777" w:rsidR="00956526" w:rsidRPr="00267D98" w:rsidRDefault="007640A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5B2ED5" w14:textId="77777777" w:rsidR="00956526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267D98" w:rsidRPr="00267D98" w14:paraId="63FF3CC3" w14:textId="77777777" w:rsidTr="00764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FBFDD9" w14:textId="77777777" w:rsidR="007640A3" w:rsidRPr="00267D98" w:rsidRDefault="007640A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4638D6" w14:textId="77777777" w:rsidR="007640A3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rozpočtovými změnami v příloze č. 2 usnesení</w:t>
            </w:r>
          </w:p>
        </w:tc>
      </w:tr>
      <w:tr w:rsidR="00267D98" w:rsidRPr="00267D98" w14:paraId="6E3E0954" w14:textId="77777777" w:rsidTr="00764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CAE892" w14:textId="77777777" w:rsidR="007640A3" w:rsidRPr="00267D98" w:rsidRDefault="007640A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48F9CF" w14:textId="77777777" w:rsidR="007640A3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</w:t>
            </w:r>
          </w:p>
          <w:p w14:paraId="3AA4730F" w14:textId="77777777" w:rsidR="007640A3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14:paraId="51DEDFD7" w14:textId="77777777" w:rsidR="007640A3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b) předložit rozpočtové změny dle bodu 2 usnesení na zasedání Zastupitelstva Olomouckého kraje ke schválení</w:t>
            </w:r>
          </w:p>
        </w:tc>
      </w:tr>
      <w:tr w:rsidR="00267D98" w:rsidRPr="00267D98" w14:paraId="4D94C9F7" w14:textId="77777777" w:rsidTr="007640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F8CDA1" w14:textId="77777777" w:rsidR="007640A3" w:rsidRPr="00267D98" w:rsidRDefault="007640A3" w:rsidP="007640A3">
            <w:r w:rsidRPr="00267D98">
              <w:t>Odpovídá: Ing. Josef Suchánek, hejtman Olomouckého kraje</w:t>
            </w:r>
          </w:p>
          <w:p w14:paraId="4FF58BE7" w14:textId="77777777" w:rsidR="007640A3" w:rsidRPr="00267D98" w:rsidRDefault="007640A3" w:rsidP="007640A3">
            <w:r w:rsidRPr="00267D98">
              <w:t>Realizuje: Mgr. Olga Fidrová, MBA, vedoucí odboru ekonomického</w:t>
            </w:r>
          </w:p>
          <w:p w14:paraId="1A0504C5" w14:textId="77777777" w:rsidR="007640A3" w:rsidRPr="00267D98" w:rsidRDefault="007640A3" w:rsidP="007640A3">
            <w:r w:rsidRPr="00267D98">
              <w:t>Termín: ZOK 20. 9. 2021</w:t>
            </w:r>
          </w:p>
        </w:tc>
      </w:tr>
      <w:tr w:rsidR="00267D98" w:rsidRPr="00267D98" w14:paraId="71BF1E12" w14:textId="77777777" w:rsidTr="007640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14DEBF" w14:textId="77777777" w:rsidR="007640A3" w:rsidRPr="00267D98" w:rsidRDefault="007640A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B2334F" w14:textId="77777777" w:rsidR="007640A3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</w:t>
            </w:r>
          </w:p>
          <w:p w14:paraId="1E672316" w14:textId="77777777" w:rsidR="007640A3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a) vzít na vědomí rozpočtové změny dle bodu 1 usnesení</w:t>
            </w:r>
          </w:p>
          <w:p w14:paraId="75B9BE1C" w14:textId="77777777" w:rsidR="007640A3" w:rsidRPr="00267D98" w:rsidRDefault="007640A3" w:rsidP="007640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267D98" w:rsidRPr="00267D98" w14:paraId="0EAB80B4" w14:textId="77777777" w:rsidTr="007640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BF199F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092039ED" w14:textId="77777777" w:rsidTr="007640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4753E2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0DF1473" w14:textId="77777777" w:rsidR="00956526" w:rsidRPr="00267D98" w:rsidRDefault="007640A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1DAD2211" w14:textId="77777777" w:rsidTr="007640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45AEAC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EEDA3AF" w14:textId="77777777" w:rsidR="00956526" w:rsidRPr="00267D98" w:rsidRDefault="007640A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3.1.</w:t>
            </w:r>
          </w:p>
        </w:tc>
      </w:tr>
    </w:tbl>
    <w:p w14:paraId="1600ABD3" w14:textId="5165B09D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45356AE0" w14:textId="1DDEAB20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0257A4A0" w14:textId="244DE148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5AC85AC6" w14:textId="6B823BD2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7E3DD8E0" w14:textId="3B61381A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1BB21FAE" w14:textId="411744C8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4B68AB1" w14:textId="49BDCD2D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11751310" w14:textId="75670C41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0D4E0B0F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4A9AD09" w14:textId="77777777" w:rsidTr="00C7233E">
        <w:tc>
          <w:tcPr>
            <w:tcW w:w="961" w:type="pct"/>
            <w:gridSpan w:val="2"/>
            <w:tcBorders>
              <w:bottom w:val="nil"/>
            </w:tcBorders>
          </w:tcPr>
          <w:p w14:paraId="32CC7DFB" w14:textId="77777777" w:rsidR="00956526" w:rsidRPr="00267D98" w:rsidRDefault="00C7233E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UR/29/11/2021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A09CA7A" w14:textId="77777777" w:rsidR="00956526" w:rsidRPr="00267D98" w:rsidRDefault="00C7233E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Oprávnění podepisovat bankovní doklady</w:t>
            </w:r>
          </w:p>
        </w:tc>
      </w:tr>
      <w:tr w:rsidR="00267D98" w:rsidRPr="00267D98" w14:paraId="1822A95C" w14:textId="77777777" w:rsidTr="00C723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C5FF40E" w14:textId="77777777" w:rsidR="00956526" w:rsidRPr="00267D98" w:rsidRDefault="00C7233E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016F681D" w14:textId="77777777" w:rsidTr="00C723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4C7F3F6" w14:textId="77777777" w:rsidR="00956526" w:rsidRPr="00267D98" w:rsidRDefault="00C7233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E6C710" w14:textId="77777777" w:rsidR="00956526" w:rsidRPr="00267D98" w:rsidRDefault="00C7233E" w:rsidP="00C723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oprávnění k podepisování ba</w:t>
            </w:r>
            <w:r w:rsidR="006076B7" w:rsidRPr="00267D98">
              <w:rPr>
                <w:rFonts w:cs="Arial"/>
                <w:szCs w:val="24"/>
              </w:rPr>
              <w:t>nkovních dokladů dle skupin A a </w:t>
            </w:r>
            <w:r w:rsidRPr="00267D98">
              <w:rPr>
                <w:rFonts w:cs="Arial"/>
                <w:szCs w:val="24"/>
              </w:rPr>
              <w:t>B</w:t>
            </w:r>
          </w:p>
        </w:tc>
      </w:tr>
      <w:tr w:rsidR="00267D98" w:rsidRPr="00267D98" w14:paraId="70920566" w14:textId="77777777" w:rsidTr="00C723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9F9D5F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F0A47C3" w14:textId="77777777" w:rsidTr="00C723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E606E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FA31932" w14:textId="77777777" w:rsidR="00956526" w:rsidRPr="00267D98" w:rsidRDefault="00C7233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73384FB6" w14:textId="77777777" w:rsidTr="00C723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86FF14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9894C14" w14:textId="77777777" w:rsidR="00956526" w:rsidRPr="00267D98" w:rsidRDefault="00C7233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3.2.</w:t>
            </w:r>
          </w:p>
        </w:tc>
      </w:tr>
    </w:tbl>
    <w:p w14:paraId="5256FF03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42C63A8" w14:textId="77777777" w:rsidTr="00144C14">
        <w:tc>
          <w:tcPr>
            <w:tcW w:w="961" w:type="pct"/>
            <w:gridSpan w:val="2"/>
            <w:tcBorders>
              <w:bottom w:val="nil"/>
            </w:tcBorders>
          </w:tcPr>
          <w:p w14:paraId="6E8206B4" w14:textId="77777777" w:rsidR="00956526" w:rsidRPr="00267D98" w:rsidRDefault="00144C14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UR/29/12/2021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D4827D2" w14:textId="77777777" w:rsidR="00956526" w:rsidRPr="00267D98" w:rsidRDefault="00144C14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Poskytování finanční podpory z rozpočtu Olomouckého kraje – zásady a pravidla</w:t>
            </w:r>
          </w:p>
        </w:tc>
      </w:tr>
      <w:tr w:rsidR="00267D98" w:rsidRPr="00267D98" w14:paraId="203E85F6" w14:textId="77777777" w:rsidTr="00144C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5F7D8A1" w14:textId="77777777" w:rsidR="00956526" w:rsidRPr="00267D98" w:rsidRDefault="00144C14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C0D2C5D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9A5F04F" w14:textId="77777777" w:rsidR="00956526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00B42F" w14:textId="77777777" w:rsidR="00956526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Zásad pro poskytování finanční podpory z rozpočtu Olomouckého kraje dle přílohy č. 1 usnesení</w:t>
            </w:r>
          </w:p>
        </w:tc>
      </w:tr>
      <w:tr w:rsidR="00267D98" w:rsidRPr="00267D98" w14:paraId="5BB11AEA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6BDBF4" w14:textId="77777777" w:rsidR="00144C14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E1F642" w14:textId="6E0B27A8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</w:t>
            </w:r>
            <w:r w:rsidR="003633C5" w:rsidRPr="00267D98">
              <w:rPr>
                <w:rFonts w:cs="Arial"/>
                <w:szCs w:val="24"/>
              </w:rPr>
              <w:t xml:space="preserve">upravených </w:t>
            </w:r>
            <w:r w:rsidRPr="00267D98">
              <w:rPr>
                <w:rFonts w:cs="Arial"/>
                <w:szCs w:val="24"/>
              </w:rPr>
              <w:t>Vzorových pravidel dotačního programu Olomouckého kraje včetně Vzorové žádosti o poskytnutí dotace z rozpočtu Olomouckého kraje dle přílohy č. 2 a přílohy č. 3 usnesení</w:t>
            </w:r>
          </w:p>
        </w:tc>
      </w:tr>
      <w:tr w:rsidR="00267D98" w:rsidRPr="00267D98" w14:paraId="4F49C040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627427" w14:textId="77777777" w:rsidR="00144C14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0EBA49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vzorových veřejnoprávních smluv o poskytnutí programové dotace dle příloh č. 4–13 usnesení:</w:t>
            </w:r>
          </w:p>
          <w:p w14:paraId="100D4C41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akci fyzické osobě nepodnikateli /Vzor 1/</w:t>
            </w:r>
          </w:p>
          <w:p w14:paraId="693302E6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celoroční činnost fyzické osobě nepodnikateli /Vzor 2/</w:t>
            </w:r>
          </w:p>
          <w:p w14:paraId="65030E9D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akci fyzické osobě podnikateli /Vzor 3/</w:t>
            </w:r>
          </w:p>
          <w:p w14:paraId="41548DCD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celoroční činnost fyzické osobě podnikateli /Vzor 4/</w:t>
            </w:r>
          </w:p>
          <w:p w14:paraId="63D0D979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akci právnickým osobám /Vzor 5/</w:t>
            </w:r>
          </w:p>
          <w:p w14:paraId="5E33D54A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celoroční činnost právnickým osobám /Vzor 6/</w:t>
            </w:r>
          </w:p>
          <w:p w14:paraId="058A6C07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akci obcím, městysům, městům /Vzor 7/</w:t>
            </w:r>
          </w:p>
          <w:p w14:paraId="2A5EEA7D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celoroční činnost obcím, městysům, městům /Vzor 8/</w:t>
            </w:r>
          </w:p>
          <w:p w14:paraId="16567BC1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akci příspěvkovým organizacím /Vzor 9/</w:t>
            </w:r>
          </w:p>
          <w:p w14:paraId="0ED65363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szCs w:val="24"/>
              </w:rPr>
              <w:t>– Vzorová veřejnoprávní smlouva o poskytnutí programové dotace na celoroční činnost příspěvkovým organizacím /Vzor 10/</w:t>
            </w:r>
          </w:p>
        </w:tc>
      </w:tr>
      <w:tr w:rsidR="00267D98" w:rsidRPr="00267D98" w14:paraId="657F1097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61356F" w14:textId="77777777" w:rsidR="00144C14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4BC987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návrh dotačních programů Olomouckého kraje, uvedený v Seznamu předpokládaných dotačních programů Olomouckého kraje pro rok 2022, dle přílohy důvodové zprávy</w:t>
            </w:r>
          </w:p>
        </w:tc>
      </w:tr>
      <w:tr w:rsidR="00267D98" w:rsidRPr="00267D98" w14:paraId="723073DE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AC54CF" w14:textId="77777777" w:rsidR="00144C14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3E6EE1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267D98" w:rsidRPr="00267D98" w14:paraId="1C08B260" w14:textId="77777777" w:rsidTr="00144C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DA0C73" w14:textId="77777777" w:rsidR="00144C14" w:rsidRPr="00267D98" w:rsidRDefault="00144C14" w:rsidP="006076B7">
            <w:pPr>
              <w:jc w:val="both"/>
            </w:pPr>
            <w:r w:rsidRPr="00267D98">
              <w:t>Odpovídá: Ing. Josef Suchánek, hejtman Olomouckého kraje, Ing. Radim Sršeň, Ph.D., člen rady</w:t>
            </w:r>
          </w:p>
          <w:p w14:paraId="131C7AE9" w14:textId="77777777" w:rsidR="00144C14" w:rsidRPr="00267D98" w:rsidRDefault="00144C14" w:rsidP="006076B7">
            <w:pPr>
              <w:jc w:val="both"/>
            </w:pPr>
            <w:r w:rsidRPr="00267D98">
              <w:t>Realizuje: pracovní skupina pro systém dotací</w:t>
            </w:r>
          </w:p>
          <w:p w14:paraId="46A3FC09" w14:textId="77777777" w:rsidR="00144C14" w:rsidRPr="00267D98" w:rsidRDefault="00144C14" w:rsidP="006076B7">
            <w:pPr>
              <w:jc w:val="both"/>
            </w:pPr>
            <w:r w:rsidRPr="00267D98">
              <w:t>Termín: ZOK 20. 9. 2021</w:t>
            </w:r>
          </w:p>
        </w:tc>
      </w:tr>
      <w:tr w:rsidR="00267D98" w:rsidRPr="00267D98" w14:paraId="5B0D94AD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AFBCD5" w14:textId="77777777" w:rsidR="00144C14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EBF472" w14:textId="1475CF43" w:rsidR="00144C14" w:rsidRPr="00267D98" w:rsidRDefault="00144C14" w:rsidP="007740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znění Zásad pro poskytování finanční podpory z rozpočtu Olomouckého kraje, Vzorových pravidel dotačního programu Olomouckého kraje včetně Vzorové žádosti o poskytnutí dotace z rozpočtu Olomouckého kraje a vzorových veřejnoprávních smluv o poskytnutí programové dotace, vzít na vědomí  Seznam předpokládaných dotačních programů Olomouckého kraje pro rok 2022 a uložit Radě Olomouckého kraje předkládat zastupitelstvu ke schválení pravidla pro dotační programy, ve kterých bude maximální </w:t>
            </w:r>
            <w:r w:rsidR="00136702">
              <w:rPr>
                <w:rFonts w:cs="Arial"/>
                <w:szCs w:val="24"/>
              </w:rPr>
              <w:t>možná výše dotace vyšší než 200 </w:t>
            </w:r>
            <w:r w:rsidRPr="00267D98">
              <w:rPr>
                <w:rFonts w:cs="Arial"/>
                <w:szCs w:val="24"/>
              </w:rPr>
              <w:t>000 Kč, a pravi</w:t>
            </w:r>
            <w:r w:rsidR="006076B7" w:rsidRPr="00267D98">
              <w:rPr>
                <w:rFonts w:cs="Arial"/>
                <w:szCs w:val="24"/>
              </w:rPr>
              <w:t>dla všech dotačních programů, v </w:t>
            </w:r>
            <w:r w:rsidRPr="00267D98">
              <w:rPr>
                <w:rFonts w:cs="Arial"/>
                <w:szCs w:val="24"/>
              </w:rPr>
              <w:t xml:space="preserve">nichž oprávněným žadatelem bude obec a předkládat </w:t>
            </w:r>
            <w:r w:rsidR="006076B7" w:rsidRPr="00267D98">
              <w:rPr>
                <w:rFonts w:cs="Arial"/>
                <w:szCs w:val="24"/>
              </w:rPr>
              <w:t xml:space="preserve">zastupitelstvu </w:t>
            </w:r>
            <w:r w:rsidRPr="00267D98">
              <w:rPr>
                <w:rFonts w:cs="Arial"/>
                <w:szCs w:val="24"/>
              </w:rPr>
              <w:t>ke schválení žádosti o dotaci vyšší než 200 000 Kč na konkrétní účel a žádosti obcí</w:t>
            </w:r>
          </w:p>
        </w:tc>
      </w:tr>
      <w:tr w:rsidR="00267D98" w:rsidRPr="00267D98" w14:paraId="61B8D7B8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0D93D4" w14:textId="77777777" w:rsidR="00144C14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ED03D5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zadat výsledky projednání návrhu rozpočtu Olomouckého kraje na rok 2022 do databáze dotačních programů (Seznamu předpokládaných dotačních programů Ol</w:t>
            </w:r>
            <w:r w:rsidR="00216B9E" w:rsidRPr="00267D98">
              <w:rPr>
                <w:rFonts w:cs="Arial"/>
                <w:szCs w:val="24"/>
              </w:rPr>
              <w:t>omouckého kraje pro rok 2022) a </w:t>
            </w:r>
            <w:r w:rsidRPr="00267D98">
              <w:rPr>
                <w:rFonts w:cs="Arial"/>
                <w:szCs w:val="24"/>
              </w:rPr>
              <w:t>zajistit zveřejnění výstupů databáze na internetových stránkách Olomouckého kraje</w:t>
            </w:r>
          </w:p>
        </w:tc>
      </w:tr>
      <w:tr w:rsidR="00267D98" w:rsidRPr="00267D98" w14:paraId="1E282647" w14:textId="77777777" w:rsidTr="00144C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38A9C7" w14:textId="77777777" w:rsidR="00144C14" w:rsidRPr="00267D98" w:rsidRDefault="00144C14" w:rsidP="00216B9E">
            <w:pPr>
              <w:jc w:val="both"/>
            </w:pPr>
            <w:r w:rsidRPr="00267D98">
              <w:t>Odpovídá: Ing. Lubomír Baláš, ředitel</w:t>
            </w:r>
          </w:p>
          <w:p w14:paraId="17D5FB68" w14:textId="77777777" w:rsidR="00144C14" w:rsidRPr="00267D98" w:rsidRDefault="00144C14" w:rsidP="00216B9E">
            <w:pPr>
              <w:jc w:val="both"/>
            </w:pPr>
            <w:r w:rsidRPr="00267D98">
              <w:t>Realizuje: Ing. Radek Dosoudil, vedoucí odboru st</w:t>
            </w:r>
            <w:r w:rsidR="00216B9E" w:rsidRPr="00267D98">
              <w:t>rategického rozvoje kraje, Ing. </w:t>
            </w:r>
            <w:r w:rsidRPr="00267D98">
              <w:t>Josef Veselský, vedoucí odboru životního prostředí a zemědělství, Mgr. Miroslav Gajdůšek MBA, vedoucí odboru školství a mládeže, v</w:t>
            </w:r>
            <w:r w:rsidR="00216B9E" w:rsidRPr="00267D98">
              <w:t>edoucí odboru sportu, kultury a </w:t>
            </w:r>
            <w:r w:rsidRPr="00267D98">
              <w:t>památkové péče, Mgr. Irena Sonntagová, vedoucí odb</w:t>
            </w:r>
            <w:r w:rsidR="00216B9E" w:rsidRPr="00267D98">
              <w:t>oru sociálních věcí, Ing. </w:t>
            </w:r>
            <w:r w:rsidRPr="00267D98">
              <w:t xml:space="preserve">Ladislav Růžička, vedoucí odboru dopravy </w:t>
            </w:r>
            <w:r w:rsidR="00216B9E" w:rsidRPr="00267D98">
              <w:t>a silničního hospodářství, Ing. </w:t>
            </w:r>
            <w:r w:rsidRPr="00267D98">
              <w:t xml:space="preserve">Bohuslav Kolář, MBA, </w:t>
            </w:r>
            <w:proofErr w:type="gramStart"/>
            <w:r w:rsidRPr="00267D98">
              <w:t>LL.M.</w:t>
            </w:r>
            <w:proofErr w:type="gramEnd"/>
            <w:r w:rsidRPr="00267D98">
              <w:t>, vedoucí odboru zdravotnictví, Ing. Luděk Niče, vedoucí odboru kancelář hejtmana, Mgr. Jiří Šafránek, vedoucí odboru informačních technologií</w:t>
            </w:r>
          </w:p>
          <w:p w14:paraId="071A7C88" w14:textId="77777777" w:rsidR="00144C14" w:rsidRPr="00267D98" w:rsidRDefault="00144C14" w:rsidP="00216B9E">
            <w:pPr>
              <w:jc w:val="both"/>
            </w:pPr>
            <w:r w:rsidRPr="00267D98">
              <w:t>Termín: 20. 12. 2021</w:t>
            </w:r>
          </w:p>
        </w:tc>
      </w:tr>
      <w:tr w:rsidR="00267D98" w:rsidRPr="00267D98" w14:paraId="6662FE9D" w14:textId="77777777" w:rsidTr="00144C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514677" w14:textId="77777777" w:rsidR="00144C14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090073" w14:textId="77777777" w:rsidR="00144C14" w:rsidRPr="00267D98" w:rsidRDefault="00144C14" w:rsidP="00144C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zajistit elektronizaci dotačního procesu v </w:t>
            </w:r>
            <w:r w:rsidR="00430A0A" w:rsidRPr="00267D98">
              <w:rPr>
                <w:rFonts w:cs="Arial"/>
                <w:szCs w:val="24"/>
              </w:rPr>
              <w:t>rozsahu povinností</w:t>
            </w:r>
            <w:r w:rsidRPr="00267D98">
              <w:rPr>
                <w:rFonts w:cs="Arial"/>
                <w:szCs w:val="24"/>
              </w:rPr>
              <w:t xml:space="preserve"> a možností systému dle dokumentů, uvedených v bodu 1–3 tohoto usnesení</w:t>
            </w:r>
          </w:p>
        </w:tc>
      </w:tr>
      <w:tr w:rsidR="00267D98" w:rsidRPr="00267D98" w14:paraId="74CF0026" w14:textId="77777777" w:rsidTr="00144C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CEA7C5" w14:textId="77777777" w:rsidR="00144C14" w:rsidRPr="00267D98" w:rsidRDefault="00144C14" w:rsidP="00216B9E">
            <w:pPr>
              <w:jc w:val="both"/>
            </w:pPr>
            <w:r w:rsidRPr="00267D98">
              <w:t>Odpovídá: Ing. Lubomír Baláš, ředitel</w:t>
            </w:r>
          </w:p>
          <w:p w14:paraId="59072F7E" w14:textId="77777777" w:rsidR="00144C14" w:rsidRPr="00267D98" w:rsidRDefault="00144C14" w:rsidP="00216B9E">
            <w:pPr>
              <w:jc w:val="both"/>
            </w:pPr>
            <w:r w:rsidRPr="00267D98">
              <w:t>Realizuje: Mgr. Jiří Šafránek, vedoucí odboru informačních technologií, Mgr. Olga Fidrová, MBA, vedoucí odboru ekonomického</w:t>
            </w:r>
          </w:p>
          <w:p w14:paraId="03B5E997" w14:textId="77777777" w:rsidR="00144C14" w:rsidRPr="00267D98" w:rsidRDefault="00144C14" w:rsidP="00216B9E">
            <w:pPr>
              <w:jc w:val="both"/>
            </w:pPr>
            <w:r w:rsidRPr="00267D98">
              <w:t>Termín: 20. 12. 2021</w:t>
            </w:r>
          </w:p>
        </w:tc>
      </w:tr>
      <w:tr w:rsidR="00267D98" w:rsidRPr="00267D98" w14:paraId="3CDCB5BD" w14:textId="77777777" w:rsidTr="00144C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44597C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C7F4D76" w14:textId="77777777" w:rsidTr="00144C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A34E494" w14:textId="77777777" w:rsidR="00956526" w:rsidRPr="00267D98" w:rsidRDefault="00956526" w:rsidP="00216B9E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A32088F" w14:textId="77777777" w:rsidR="00956526" w:rsidRPr="00267D98" w:rsidRDefault="00144C14" w:rsidP="00216B9E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kraje; Ing. Radim Sršeň, Ph.D., člen rady</w:t>
            </w:r>
          </w:p>
        </w:tc>
      </w:tr>
      <w:tr w:rsidR="00956526" w:rsidRPr="00267D98" w14:paraId="27890AD8" w14:textId="77777777" w:rsidTr="00144C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ACB76D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A9B012D" w14:textId="77777777" w:rsidR="00956526" w:rsidRPr="00267D98" w:rsidRDefault="00144C1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4.1.</w:t>
            </w:r>
          </w:p>
        </w:tc>
      </w:tr>
    </w:tbl>
    <w:p w14:paraId="4F71BEBC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B5DEC87" w14:textId="77777777" w:rsidTr="00B05944">
        <w:tc>
          <w:tcPr>
            <w:tcW w:w="961" w:type="pct"/>
            <w:gridSpan w:val="2"/>
            <w:tcBorders>
              <w:bottom w:val="nil"/>
            </w:tcBorders>
          </w:tcPr>
          <w:p w14:paraId="59AF09F6" w14:textId="77777777" w:rsidR="00956526" w:rsidRPr="00267D98" w:rsidRDefault="00B05944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UR/29/13/2021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2B1E1024" w14:textId="77777777" w:rsidR="00956526" w:rsidRPr="00267D98" w:rsidRDefault="00B05944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267D98" w:rsidRPr="00267D98" w14:paraId="63C6E692" w14:textId="77777777" w:rsidTr="00B059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D47BA68" w14:textId="77777777" w:rsidR="00956526" w:rsidRPr="00267D98" w:rsidRDefault="00B05944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5C46281" w14:textId="77777777" w:rsidTr="00B059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088511E" w14:textId="77777777" w:rsidR="00956526" w:rsidRPr="00267D98" w:rsidRDefault="00B0594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9CE32F" w14:textId="77777777" w:rsidR="00956526" w:rsidRPr="00267D98" w:rsidRDefault="00B05944" w:rsidP="00B059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přijetím dvou peněžitých darů v celkové výši 126 945 Kč od společnosti WOMEN FOR WOMEN, o.p.s., IČO: 24231509, jako dárce do vlastnictví Základní školy, Dětského domova</w:t>
            </w:r>
            <w:r w:rsidR="00216B9E" w:rsidRPr="00267D98">
              <w:rPr>
                <w:rFonts w:cs="Arial"/>
                <w:szCs w:val="24"/>
              </w:rPr>
              <w:t xml:space="preserve"> a Školní jídelny Litovel, IČO: </w:t>
            </w:r>
            <w:r w:rsidRPr="00267D98">
              <w:rPr>
                <w:rFonts w:cs="Arial"/>
                <w:szCs w:val="24"/>
              </w:rPr>
              <w:t>61989771, jako obdarovaného. Peněžitý dar bude použit na úhradu obědů 27 žáků základní školy ve školním roc</w:t>
            </w:r>
            <w:r w:rsidR="00216B9E" w:rsidRPr="00267D98">
              <w:rPr>
                <w:rFonts w:cs="Arial"/>
                <w:szCs w:val="24"/>
              </w:rPr>
              <w:t>e 2021/2022. Dar ve výši 48 825 </w:t>
            </w:r>
            <w:r w:rsidRPr="00267D98">
              <w:rPr>
                <w:rFonts w:cs="Arial"/>
                <w:szCs w:val="24"/>
              </w:rPr>
              <w:t xml:space="preserve">Kč je určen pro období od 2. 9. 2021 do 31. 12. 2021 a </w:t>
            </w:r>
            <w:r w:rsidR="00216B9E" w:rsidRPr="00267D98">
              <w:rPr>
                <w:rFonts w:cs="Arial"/>
                <w:szCs w:val="24"/>
              </w:rPr>
              <w:t>dar ve výši 78 </w:t>
            </w:r>
            <w:r w:rsidRPr="00267D98">
              <w:rPr>
                <w:rFonts w:cs="Arial"/>
                <w:szCs w:val="24"/>
              </w:rPr>
              <w:t>120 Kč je určen pro období od 3. 1. 2022 do 30. 6. 2022.</w:t>
            </w:r>
          </w:p>
        </w:tc>
      </w:tr>
      <w:tr w:rsidR="00267D98" w:rsidRPr="00267D98" w14:paraId="16EB6904" w14:textId="77777777" w:rsidTr="00B059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03E64D" w14:textId="77777777" w:rsidR="00B05944" w:rsidRPr="00267D98" w:rsidRDefault="00B0594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A6DFFB" w14:textId="057D2B93" w:rsidR="00B05944" w:rsidRPr="00267D98" w:rsidRDefault="00B05944" w:rsidP="00B059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přijetím peněžitého daru ve výši 36 150 Kč od společnosti WOMEN FOR WOMEN, o.p.s., IČO: 24231509, jako dárce do vlastnictví Základní školy Šternberk, Olomoucká 76, IČO: 61989789, jako obdarovaného. Peněžitý dar bude použit na úhradu obědů 20 žáků základní školy ve školním roce 2021/2022. Dar ve výši 36 150 Kč je určen </w:t>
            </w:r>
            <w:r w:rsidR="00136702">
              <w:rPr>
                <w:rFonts w:cs="Arial"/>
                <w:szCs w:val="24"/>
              </w:rPr>
              <w:t>pro období od 2. 9. 2021 do 31. </w:t>
            </w:r>
            <w:r w:rsidRPr="00267D98">
              <w:rPr>
                <w:rFonts w:cs="Arial"/>
                <w:szCs w:val="24"/>
              </w:rPr>
              <w:t>12. 2021.</w:t>
            </w:r>
          </w:p>
        </w:tc>
      </w:tr>
      <w:tr w:rsidR="00267D98" w:rsidRPr="00267D98" w14:paraId="2E622FB1" w14:textId="77777777" w:rsidTr="00B059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288735" w14:textId="77777777" w:rsidR="00B05944" w:rsidRPr="00267D98" w:rsidRDefault="00B0594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D7E468" w14:textId="77777777" w:rsidR="00B05944" w:rsidRPr="00267D98" w:rsidRDefault="00B05944" w:rsidP="00B059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dotčené příspěvkové organ</w:t>
            </w:r>
            <w:r w:rsidR="00216B9E" w:rsidRPr="00267D98">
              <w:rPr>
                <w:rFonts w:cs="Arial"/>
                <w:szCs w:val="24"/>
              </w:rPr>
              <w:t>izace o </w:t>
            </w:r>
            <w:r w:rsidRPr="00267D98">
              <w:rPr>
                <w:rFonts w:cs="Arial"/>
                <w:szCs w:val="24"/>
              </w:rPr>
              <w:t>přijatém usnesení</w:t>
            </w:r>
          </w:p>
        </w:tc>
      </w:tr>
      <w:tr w:rsidR="00267D98" w:rsidRPr="00267D98" w14:paraId="5002B45A" w14:textId="77777777" w:rsidTr="00B059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CC5ED7" w14:textId="77777777" w:rsidR="00B05944" w:rsidRPr="00267D98" w:rsidRDefault="00B05944" w:rsidP="00216B9E">
            <w:pPr>
              <w:jc w:val="both"/>
            </w:pPr>
            <w:r w:rsidRPr="00267D98">
              <w:t>Odpovídá: Ing. Lubomír Baláš, ředitel</w:t>
            </w:r>
          </w:p>
          <w:p w14:paraId="465F00CC" w14:textId="77777777" w:rsidR="00B05944" w:rsidRPr="00267D98" w:rsidRDefault="00B05944" w:rsidP="00216B9E">
            <w:pPr>
              <w:jc w:val="both"/>
            </w:pPr>
            <w:r w:rsidRPr="00267D98">
              <w:t>Realizuje: Mgr. Hana Kamasová, vedoucí odboru majetkového, právního a správních činností</w:t>
            </w:r>
          </w:p>
          <w:p w14:paraId="45AE6FC5" w14:textId="77777777" w:rsidR="00B05944" w:rsidRPr="00267D98" w:rsidRDefault="00B05944" w:rsidP="00216B9E">
            <w:pPr>
              <w:jc w:val="both"/>
            </w:pPr>
            <w:r w:rsidRPr="00267D98">
              <w:t>Termín: 13. 9. 2021</w:t>
            </w:r>
          </w:p>
        </w:tc>
      </w:tr>
      <w:tr w:rsidR="00267D98" w:rsidRPr="00267D98" w14:paraId="7C6829AF" w14:textId="77777777" w:rsidTr="00B059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2CDCE1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FF80A98" w14:textId="77777777" w:rsidTr="00B059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3141CE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5A5AD58" w14:textId="77777777" w:rsidR="00956526" w:rsidRPr="00267D98" w:rsidRDefault="00B0594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07AD70F8" w14:textId="77777777" w:rsidTr="00B059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9BB4C5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16CD829" w14:textId="77777777" w:rsidR="00956526" w:rsidRPr="00267D98" w:rsidRDefault="00B0594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5.1.</w:t>
            </w:r>
          </w:p>
        </w:tc>
      </w:tr>
    </w:tbl>
    <w:p w14:paraId="23D385EE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6D71AC6" w14:textId="77777777" w:rsidTr="00F21BDA">
        <w:tc>
          <w:tcPr>
            <w:tcW w:w="961" w:type="pct"/>
            <w:gridSpan w:val="2"/>
            <w:tcBorders>
              <w:bottom w:val="nil"/>
            </w:tcBorders>
          </w:tcPr>
          <w:p w14:paraId="04C5B8E8" w14:textId="77777777" w:rsidR="00956526" w:rsidRPr="00267D98" w:rsidRDefault="00F21BDA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UR/29/14/2021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30534DA9" w14:textId="77777777" w:rsidR="00956526" w:rsidRPr="00267D98" w:rsidRDefault="00F21BDA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Dotační programy v oblasti </w:t>
            </w:r>
            <w:r w:rsidR="00216B9E" w:rsidRPr="00267D98">
              <w:rPr>
                <w:b/>
                <w:bCs w:val="0"/>
              </w:rPr>
              <w:t>dopravy – dodatky ke smlouvám o </w:t>
            </w:r>
            <w:r w:rsidRPr="00267D98">
              <w:rPr>
                <w:b/>
                <w:bCs w:val="0"/>
              </w:rPr>
              <w:t>poskytnutí dotace s městem Šternberk a obcí Tovéř</w:t>
            </w:r>
          </w:p>
        </w:tc>
      </w:tr>
      <w:tr w:rsidR="00267D98" w:rsidRPr="00267D98" w14:paraId="56AA94B6" w14:textId="77777777" w:rsidTr="00F21B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52AD142" w14:textId="77777777" w:rsidR="00956526" w:rsidRPr="00267D98" w:rsidRDefault="00F21BDA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6486DDE" w14:textId="77777777" w:rsidTr="00F21B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917EBBF" w14:textId="77777777" w:rsidR="00956526" w:rsidRPr="00267D98" w:rsidRDefault="00F21BD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BBF23A" w14:textId="77777777" w:rsidR="00956526" w:rsidRPr="00267D98" w:rsidRDefault="00F21BDA" w:rsidP="00F21B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Dodatku č. 1 k veřejnoprávní smlouvě o poskytnutí dotace z rozpočtu kraje č. 2021/01532/ODSH/DSM s městem Šternberk, se sídlem Horní náměstí 16, 785 01 Šternberk, IČO: 00299529, jímž se mění termín realizace akce, termín pro použití dotace a termín pro předložení vyúčtování, podle</w:t>
            </w:r>
            <w:r w:rsidR="00216B9E" w:rsidRPr="00267D98">
              <w:rPr>
                <w:rFonts w:cs="Arial"/>
                <w:szCs w:val="24"/>
              </w:rPr>
              <w:t xml:space="preserve"> návrhu uvedeného v příloze č. </w:t>
            </w:r>
            <w:r w:rsidRPr="00267D98">
              <w:rPr>
                <w:rFonts w:cs="Arial"/>
                <w:szCs w:val="24"/>
              </w:rPr>
              <w:t>1 tohoto usnesení</w:t>
            </w:r>
          </w:p>
        </w:tc>
      </w:tr>
      <w:tr w:rsidR="00267D98" w:rsidRPr="00267D98" w14:paraId="42F31917" w14:textId="77777777" w:rsidTr="00F21B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ABAC79" w14:textId="77777777" w:rsidR="00F21BDA" w:rsidRPr="00267D98" w:rsidRDefault="00F21BD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047B18" w14:textId="77777777" w:rsidR="00F21BDA" w:rsidRPr="00267D98" w:rsidRDefault="00F21BDA" w:rsidP="00F21B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Dodatku č. 1 k veřejnoprávní smlouvě o poskytnutí dotace z rozpočtu kraje č. 2021/01526/ODSH/DSM s obcí Tovéř, se sídlem Tovéř 18, 783 16 Tovéř, IČO: 00635626, jímž se mění termín realizace akce, termín pro použití dotace a termín pro předložení vyúčtování, podle</w:t>
            </w:r>
            <w:r w:rsidR="00216B9E" w:rsidRPr="00267D98">
              <w:rPr>
                <w:rFonts w:cs="Arial"/>
                <w:szCs w:val="24"/>
              </w:rPr>
              <w:t xml:space="preserve"> návrhu uvedeného v příloze č. </w:t>
            </w:r>
            <w:r w:rsidRPr="00267D98">
              <w:rPr>
                <w:rFonts w:cs="Arial"/>
                <w:szCs w:val="24"/>
              </w:rPr>
              <w:t>2 tohoto usnesení</w:t>
            </w:r>
          </w:p>
        </w:tc>
      </w:tr>
      <w:tr w:rsidR="00267D98" w:rsidRPr="00267D98" w14:paraId="7F52347B" w14:textId="77777777" w:rsidTr="00F21B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166B3D" w14:textId="77777777" w:rsidR="00F21BDA" w:rsidRPr="00267D98" w:rsidRDefault="00F21BD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1CBB82" w14:textId="77777777" w:rsidR="00F21BDA" w:rsidRPr="00267D98" w:rsidRDefault="00F21BDA" w:rsidP="00430A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</w:t>
            </w:r>
            <w:r w:rsidR="00216B9E" w:rsidRPr="00267D98">
              <w:rPr>
                <w:rFonts w:cs="Arial"/>
                <w:szCs w:val="24"/>
              </w:rPr>
              <w:t xml:space="preserve">předložit materiál </w:t>
            </w:r>
            <w:r w:rsidRPr="00267D98">
              <w:rPr>
                <w:rFonts w:cs="Arial"/>
                <w:szCs w:val="24"/>
              </w:rPr>
              <w:t>na zasedání Zastupitelstva Olomouckého kraje</w:t>
            </w:r>
          </w:p>
        </w:tc>
      </w:tr>
      <w:tr w:rsidR="00267D98" w:rsidRPr="00267D98" w14:paraId="4E9C52F7" w14:textId="77777777" w:rsidTr="00F21B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B443C1" w14:textId="77777777" w:rsidR="00F21BDA" w:rsidRPr="00267D98" w:rsidRDefault="00F21BDA" w:rsidP="00F21BDA">
            <w:r w:rsidRPr="00267D98">
              <w:t>Odpovídá: Michal Zácha, náměstek hejtmana</w:t>
            </w:r>
          </w:p>
          <w:p w14:paraId="1197FA57" w14:textId="77777777" w:rsidR="00F21BDA" w:rsidRPr="00267D98" w:rsidRDefault="00F21BDA" w:rsidP="00F21BDA">
            <w:r w:rsidRPr="00267D98">
              <w:t>Realizuje: Ing. Ladislav Růžička, vedoucí odboru dopravy a silničního hospodářství</w:t>
            </w:r>
          </w:p>
          <w:p w14:paraId="0E6B8A10" w14:textId="77777777" w:rsidR="00F21BDA" w:rsidRPr="00267D98" w:rsidRDefault="00F21BDA" w:rsidP="00F21BDA">
            <w:r w:rsidRPr="00267D98">
              <w:t>Termín: ZOK 20. 9. 2021</w:t>
            </w:r>
          </w:p>
        </w:tc>
      </w:tr>
      <w:tr w:rsidR="00267D98" w:rsidRPr="00267D98" w14:paraId="55BD341E" w14:textId="77777777" w:rsidTr="00F21B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27AEB0" w14:textId="77777777" w:rsidR="00F21BDA" w:rsidRPr="00267D98" w:rsidRDefault="00F21BD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65716D" w14:textId="77777777" w:rsidR="00F21BDA" w:rsidRPr="00267D98" w:rsidRDefault="00F21BDA" w:rsidP="00F21B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2021/01532/ODSH/DSM s městem Šternberk, se sídlem Horní náměstí 16, 785 01 Šternberk, IČO: 00299529, jímž se mění termín realizace akce, termín pro použití dotace a termín pro předložení vyúčtování, dle bodu 1 usnesení, podle</w:t>
            </w:r>
            <w:r w:rsidR="00216B9E" w:rsidRPr="00267D98">
              <w:rPr>
                <w:rFonts w:cs="Arial"/>
                <w:szCs w:val="24"/>
              </w:rPr>
              <w:t xml:space="preserve"> návrhu uvedeného v příloze č. </w:t>
            </w:r>
            <w:r w:rsidRPr="00267D98">
              <w:rPr>
                <w:rFonts w:cs="Arial"/>
                <w:szCs w:val="24"/>
              </w:rPr>
              <w:t>1 tohoto usnesení</w:t>
            </w:r>
          </w:p>
        </w:tc>
      </w:tr>
      <w:tr w:rsidR="00267D98" w:rsidRPr="00267D98" w14:paraId="7C502347" w14:textId="77777777" w:rsidTr="00F21B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8554B7" w14:textId="77777777" w:rsidR="00F21BDA" w:rsidRPr="00267D98" w:rsidRDefault="00F21BD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0FC6F2" w14:textId="77777777" w:rsidR="00F21BDA" w:rsidRPr="00267D98" w:rsidRDefault="00F21BDA" w:rsidP="00F21B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Dodatku č. 1 k veřejnoprávní smlouvě o poskytnutí dotace z rozpočtu kraje č. 2021/01526/ODSH/DSM s obcí Tovéř, se sídlem Tovéř 18, 783 16 Tovéř, IČO: 00635626, jímž se mění termín realizace akce, termín pro použití dotace a termín pro předložení vyúčtování, dle bodu 2 usnesení, podle</w:t>
            </w:r>
            <w:r w:rsidR="00216B9E" w:rsidRPr="00267D98">
              <w:rPr>
                <w:rFonts w:cs="Arial"/>
                <w:szCs w:val="24"/>
              </w:rPr>
              <w:t xml:space="preserve"> návrhu uvedeného v příloze č. </w:t>
            </w:r>
            <w:r w:rsidRPr="00267D98">
              <w:rPr>
                <w:rFonts w:cs="Arial"/>
                <w:szCs w:val="24"/>
              </w:rPr>
              <w:t>2 tohoto usnesení</w:t>
            </w:r>
          </w:p>
        </w:tc>
      </w:tr>
      <w:tr w:rsidR="00267D98" w:rsidRPr="00267D98" w14:paraId="55B82614" w14:textId="77777777" w:rsidTr="00F21B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966542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07B4A34E" w14:textId="77777777" w:rsidTr="00F21B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4999E0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450B821" w14:textId="77777777" w:rsidR="00956526" w:rsidRPr="00267D98" w:rsidRDefault="00F21BD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7D57DD51" w14:textId="77777777" w:rsidTr="00F21B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7E9AE9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ADBCD18" w14:textId="77777777" w:rsidR="00956526" w:rsidRPr="00267D98" w:rsidRDefault="00F21BD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6.1.</w:t>
            </w:r>
          </w:p>
        </w:tc>
      </w:tr>
    </w:tbl>
    <w:p w14:paraId="2ED27732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AE24F57" w14:textId="77777777" w:rsidTr="002911D4">
        <w:tc>
          <w:tcPr>
            <w:tcW w:w="961" w:type="pct"/>
            <w:gridSpan w:val="2"/>
            <w:tcBorders>
              <w:bottom w:val="nil"/>
            </w:tcBorders>
          </w:tcPr>
          <w:p w14:paraId="5B337BED" w14:textId="77777777" w:rsidR="00956526" w:rsidRPr="00267D98" w:rsidRDefault="002911D4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UR/29/15/2021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12606DE" w14:textId="77777777" w:rsidR="00956526" w:rsidRPr="00267D98" w:rsidRDefault="002911D4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Financování příspěvkové organizace Správa silnic Olomouckého kraje</w:t>
            </w:r>
          </w:p>
        </w:tc>
      </w:tr>
      <w:tr w:rsidR="00267D98" w:rsidRPr="00267D98" w14:paraId="54B19BDD" w14:textId="77777777" w:rsidTr="002911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70A642B" w14:textId="77777777" w:rsidR="00956526" w:rsidRPr="00267D98" w:rsidRDefault="002911D4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A2C7F2D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CB549BF" w14:textId="77777777" w:rsidR="00956526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DB03C6" w14:textId="77777777" w:rsidR="00956526" w:rsidRPr="00267D98" w:rsidRDefault="002911D4" w:rsidP="002911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snížením investičního příspěvku na akci II/441 křiž. R35 – hr. </w:t>
            </w:r>
            <w:proofErr w:type="spellStart"/>
            <w:r w:rsidRPr="00267D98">
              <w:rPr>
                <w:rFonts w:cs="Arial"/>
                <w:szCs w:val="24"/>
              </w:rPr>
              <w:t>kr.</w:t>
            </w:r>
            <w:proofErr w:type="spellEnd"/>
            <w:r w:rsidRPr="00267D98">
              <w:rPr>
                <w:rFonts w:cs="Arial"/>
                <w:szCs w:val="24"/>
              </w:rPr>
              <w:t xml:space="preserve"> Moravskoslezského ve výši 23 542 000 Kč</w:t>
            </w:r>
            <w:r w:rsidR="00216B9E" w:rsidRPr="00267D98">
              <w:rPr>
                <w:rFonts w:cs="Arial"/>
                <w:szCs w:val="24"/>
              </w:rPr>
              <w:t xml:space="preserve"> (z toho ve výši 1 039 000 Kč z </w:t>
            </w:r>
            <w:r w:rsidRPr="00267D98">
              <w:rPr>
                <w:rFonts w:cs="Arial"/>
                <w:szCs w:val="24"/>
              </w:rPr>
              <w:t>UZ 880 a ve výši 22 503 000 Kč z UZ 884) pro Správu silnic Olomouckého kraje</w:t>
            </w:r>
          </w:p>
        </w:tc>
      </w:tr>
      <w:tr w:rsidR="00267D98" w:rsidRPr="00267D98" w14:paraId="0F25735C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179653" w14:textId="77777777" w:rsidR="002911D4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BEEB1BC" w14:textId="77777777" w:rsidR="002911D4" w:rsidRPr="00267D98" w:rsidRDefault="002911D4" w:rsidP="00216B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poskytnutím investičního příspěvku na </w:t>
            </w:r>
            <w:r w:rsidR="00216B9E" w:rsidRPr="00267D98">
              <w:rPr>
                <w:rFonts w:cs="Arial"/>
                <w:szCs w:val="24"/>
              </w:rPr>
              <w:t xml:space="preserve">dofinancování akce II/450 </w:t>
            </w:r>
            <w:proofErr w:type="spellStart"/>
            <w:proofErr w:type="gramStart"/>
            <w:r w:rsidR="00216B9E" w:rsidRPr="00267D98">
              <w:rPr>
                <w:rFonts w:cs="Arial"/>
                <w:szCs w:val="24"/>
              </w:rPr>
              <w:t>Vidly</w:t>
            </w:r>
            <w:proofErr w:type="spellEnd"/>
            <w:proofErr w:type="gramEnd"/>
            <w:r w:rsidRPr="00267D98">
              <w:rPr>
                <w:rFonts w:cs="Arial"/>
                <w:szCs w:val="24"/>
              </w:rPr>
              <w:t>–</w:t>
            </w:r>
            <w:proofErr w:type="gramStart"/>
            <w:r w:rsidRPr="00267D98">
              <w:rPr>
                <w:rFonts w:cs="Arial"/>
                <w:szCs w:val="24"/>
              </w:rPr>
              <w:t>Domašov</w:t>
            </w:r>
            <w:proofErr w:type="gramEnd"/>
            <w:r w:rsidRPr="00267D98">
              <w:rPr>
                <w:rFonts w:cs="Arial"/>
                <w:szCs w:val="24"/>
              </w:rPr>
              <w:t xml:space="preserve"> </w:t>
            </w:r>
            <w:proofErr w:type="spellStart"/>
            <w:r w:rsidRPr="00267D98">
              <w:rPr>
                <w:rFonts w:cs="Arial"/>
                <w:szCs w:val="24"/>
              </w:rPr>
              <w:t>kř</w:t>
            </w:r>
            <w:proofErr w:type="spellEnd"/>
            <w:r w:rsidRPr="00267D98">
              <w:rPr>
                <w:rFonts w:cs="Arial"/>
                <w:szCs w:val="24"/>
              </w:rPr>
              <w:t>. I/44 ve výši 23 542 000 Kč pro Správu silnic Olomouckého kraje</w:t>
            </w:r>
          </w:p>
        </w:tc>
      </w:tr>
      <w:tr w:rsidR="00267D98" w:rsidRPr="00267D98" w14:paraId="6D29545D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C73FDA" w14:textId="77777777" w:rsidR="002911D4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E96736" w14:textId="77777777" w:rsidR="002911D4" w:rsidRPr="00267D98" w:rsidRDefault="002911D4" w:rsidP="002911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v příloze č. 1 tohoto usnesení</w:t>
            </w:r>
          </w:p>
        </w:tc>
      </w:tr>
      <w:tr w:rsidR="00267D98" w:rsidRPr="00267D98" w14:paraId="147A5BBB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965424" w14:textId="77777777" w:rsidR="002911D4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26D9B2" w14:textId="77777777" w:rsidR="002911D4" w:rsidRPr="00267D98" w:rsidRDefault="002911D4" w:rsidP="002911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a 2 usnesení na zasedání Zastupitelstva Olomouckého kraje ke schválení</w:t>
            </w:r>
          </w:p>
        </w:tc>
      </w:tr>
      <w:tr w:rsidR="00267D98" w:rsidRPr="00267D98" w14:paraId="6F8C701E" w14:textId="77777777" w:rsidTr="002911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1DD526" w14:textId="77777777" w:rsidR="002911D4" w:rsidRPr="00267D98" w:rsidRDefault="002911D4" w:rsidP="002911D4">
            <w:r w:rsidRPr="00267D98">
              <w:t>Odpovídá: Michal Zácha, náměstek hejtmana</w:t>
            </w:r>
          </w:p>
          <w:p w14:paraId="5486DFD4" w14:textId="77777777" w:rsidR="002911D4" w:rsidRPr="00267D98" w:rsidRDefault="002911D4" w:rsidP="002911D4">
            <w:r w:rsidRPr="00267D98">
              <w:t>Realizuje: Ing. Ladislav Růžička, vedoucí odboru dopravy a silničního hospodářství</w:t>
            </w:r>
          </w:p>
          <w:p w14:paraId="5545BDBA" w14:textId="77777777" w:rsidR="002911D4" w:rsidRPr="00267D98" w:rsidRDefault="002911D4" w:rsidP="002911D4">
            <w:r w:rsidRPr="00267D98">
              <w:t>Termín: ZOK 20. 9. 2021</w:t>
            </w:r>
          </w:p>
        </w:tc>
      </w:tr>
      <w:tr w:rsidR="00267D98" w:rsidRPr="00267D98" w14:paraId="14E864B5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B63026" w14:textId="77777777" w:rsidR="002911D4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620861" w14:textId="77777777" w:rsidR="002911D4" w:rsidRPr="00267D98" w:rsidRDefault="002911D4" w:rsidP="002911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267D98" w:rsidRPr="00267D98" w14:paraId="4F8E5E5F" w14:textId="77777777" w:rsidTr="002911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26C23B6" w14:textId="77777777" w:rsidR="002911D4" w:rsidRPr="00267D98" w:rsidRDefault="002911D4" w:rsidP="002911D4">
            <w:r w:rsidRPr="00267D98">
              <w:t>Odpovídá: Ing. Josef Suchánek, hejtman Olomouckého kraje</w:t>
            </w:r>
          </w:p>
          <w:p w14:paraId="79A2BA2E" w14:textId="77777777" w:rsidR="002911D4" w:rsidRPr="00267D98" w:rsidRDefault="002911D4" w:rsidP="002911D4">
            <w:r w:rsidRPr="00267D98">
              <w:t>Realizuje: Mgr. Olga Fidrová, MBA, vedoucí odboru ekonomického</w:t>
            </w:r>
          </w:p>
          <w:p w14:paraId="72CD7856" w14:textId="77777777" w:rsidR="002911D4" w:rsidRPr="00267D98" w:rsidRDefault="002911D4" w:rsidP="002911D4">
            <w:r w:rsidRPr="00267D98">
              <w:t>Termín: ZOK 20. 9. 2021</w:t>
            </w:r>
          </w:p>
        </w:tc>
      </w:tr>
      <w:tr w:rsidR="00267D98" w:rsidRPr="00267D98" w14:paraId="39F9900B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C74857" w14:textId="77777777" w:rsidR="002911D4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2F05AD" w14:textId="77777777" w:rsidR="002911D4" w:rsidRPr="00267D98" w:rsidRDefault="002911D4" w:rsidP="002911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snížení investičního příspěvku na akci II/441 křiž. R35 – hr. </w:t>
            </w:r>
            <w:proofErr w:type="spellStart"/>
            <w:r w:rsidRPr="00267D98">
              <w:rPr>
                <w:rFonts w:cs="Arial"/>
                <w:szCs w:val="24"/>
              </w:rPr>
              <w:t>kr.</w:t>
            </w:r>
            <w:proofErr w:type="spellEnd"/>
            <w:r w:rsidRPr="00267D98">
              <w:rPr>
                <w:rFonts w:cs="Arial"/>
                <w:szCs w:val="24"/>
              </w:rPr>
              <w:t xml:space="preserve"> Moravskoslezského ve výši 23 542 000 Kč (z toho ve výši 1 039 000 Kč z UZ 880 a ve výši 22 503 000 Kč z UZ 884) pro Správu silnic Olomouckého kraje</w:t>
            </w:r>
          </w:p>
        </w:tc>
      </w:tr>
      <w:tr w:rsidR="00267D98" w:rsidRPr="00267D98" w14:paraId="6C36BD5A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17D9CD" w14:textId="77777777" w:rsidR="002911D4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0B6537" w14:textId="77777777" w:rsidR="002911D4" w:rsidRPr="00267D98" w:rsidRDefault="002911D4" w:rsidP="002911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poskytnutí investičního příspěvku na </w:t>
            </w:r>
            <w:r w:rsidR="00216B9E" w:rsidRPr="00267D98">
              <w:rPr>
                <w:rFonts w:cs="Arial"/>
                <w:szCs w:val="24"/>
              </w:rPr>
              <w:t xml:space="preserve">dofinancování akce II/450 </w:t>
            </w:r>
            <w:r w:rsidR="00216B9E" w:rsidRPr="00267D98">
              <w:rPr>
                <w:rFonts w:cs="Arial"/>
                <w:szCs w:val="24"/>
              </w:rPr>
              <w:br/>
            </w:r>
            <w:proofErr w:type="spellStart"/>
            <w:proofErr w:type="gramStart"/>
            <w:r w:rsidR="00216B9E" w:rsidRPr="00267D98">
              <w:rPr>
                <w:rFonts w:cs="Arial"/>
                <w:szCs w:val="24"/>
              </w:rPr>
              <w:t>Vidly</w:t>
            </w:r>
            <w:proofErr w:type="spellEnd"/>
            <w:proofErr w:type="gramEnd"/>
            <w:r w:rsidR="00216B9E" w:rsidRPr="00267D98">
              <w:rPr>
                <w:rFonts w:cs="Arial"/>
                <w:szCs w:val="24"/>
              </w:rPr>
              <w:t>–</w:t>
            </w:r>
            <w:proofErr w:type="gramStart"/>
            <w:r w:rsidRPr="00267D98">
              <w:rPr>
                <w:rFonts w:cs="Arial"/>
                <w:szCs w:val="24"/>
              </w:rPr>
              <w:t>Domašov</w:t>
            </w:r>
            <w:proofErr w:type="gramEnd"/>
            <w:r w:rsidRPr="00267D98">
              <w:rPr>
                <w:rFonts w:cs="Arial"/>
                <w:szCs w:val="24"/>
              </w:rPr>
              <w:t xml:space="preserve"> </w:t>
            </w:r>
            <w:proofErr w:type="spellStart"/>
            <w:r w:rsidRPr="00267D98">
              <w:rPr>
                <w:rFonts w:cs="Arial"/>
                <w:szCs w:val="24"/>
              </w:rPr>
              <w:t>kř</w:t>
            </w:r>
            <w:proofErr w:type="spellEnd"/>
            <w:r w:rsidRPr="00267D98">
              <w:rPr>
                <w:rFonts w:cs="Arial"/>
                <w:szCs w:val="24"/>
              </w:rPr>
              <w:t>. I/44 ve výši 23 542 000 Kč pro Správu silnic Olomouckého kraje</w:t>
            </w:r>
          </w:p>
        </w:tc>
      </w:tr>
      <w:tr w:rsidR="00267D98" w:rsidRPr="00267D98" w14:paraId="24A0288D" w14:textId="77777777" w:rsidTr="002911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0B25C0" w14:textId="77777777" w:rsidR="002911D4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B3FA8F" w14:textId="77777777" w:rsidR="002911D4" w:rsidRPr="00267D98" w:rsidRDefault="002911D4" w:rsidP="002911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267D98" w:rsidRPr="00267D98" w14:paraId="56786AEF" w14:textId="77777777" w:rsidTr="002911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F40729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081A994" w14:textId="77777777" w:rsidTr="002911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4AB447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96F5E4F" w14:textId="77777777" w:rsidR="00956526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393442A3" w14:textId="77777777" w:rsidTr="002911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9538B6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517B2D4" w14:textId="77777777" w:rsidR="00956526" w:rsidRPr="00267D98" w:rsidRDefault="002911D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6.2.</w:t>
            </w:r>
          </w:p>
        </w:tc>
      </w:tr>
    </w:tbl>
    <w:p w14:paraId="24ED35F7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80E12DD" w14:textId="77777777" w:rsidTr="00B01D10">
        <w:tc>
          <w:tcPr>
            <w:tcW w:w="961" w:type="pct"/>
            <w:gridSpan w:val="2"/>
            <w:tcBorders>
              <w:bottom w:val="nil"/>
            </w:tcBorders>
          </w:tcPr>
          <w:p w14:paraId="3B3C1AE6" w14:textId="77777777" w:rsidR="00956526" w:rsidRPr="00267D98" w:rsidRDefault="00B01D10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UR/29/16/2021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BE0BF0D" w14:textId="77777777" w:rsidR="00956526" w:rsidRPr="00267D98" w:rsidRDefault="00B01D10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267D98" w:rsidRPr="00267D98" w14:paraId="332CC8D0" w14:textId="77777777" w:rsidTr="00B01D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EF68A84" w14:textId="77777777" w:rsidR="00956526" w:rsidRPr="00267D98" w:rsidRDefault="00B01D10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04DA427" w14:textId="77777777" w:rsidTr="00B01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820ABC0" w14:textId="77777777" w:rsidR="00956526" w:rsidRPr="00267D98" w:rsidRDefault="00B01D1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869DCEF" w14:textId="28077758" w:rsidR="00956526" w:rsidRPr="00267D98" w:rsidRDefault="00B01D10" w:rsidP="00B01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Koordinátora Integrovaného dopravního systému Olomouckého kraje, příspěvkovou organizaci, ve výši 3 853 993,95 Kč (z toho ve výši 910 982,44 Kč Jihomoravskému kraji, ve výši 126 912,29 Kč</w:t>
            </w:r>
            <w:r w:rsidR="001B4A63" w:rsidRPr="00267D98">
              <w:rPr>
                <w:rFonts w:cs="Arial"/>
                <w:szCs w:val="24"/>
              </w:rPr>
              <w:t xml:space="preserve"> Pardubickému kraji a ve výši </w:t>
            </w:r>
            <w:r w:rsidR="001B4A63" w:rsidRPr="00267D98">
              <w:rPr>
                <w:rFonts w:cs="Arial"/>
                <w:szCs w:val="24"/>
              </w:rPr>
              <w:lastRenderedPageBreak/>
              <w:t>2</w:t>
            </w:r>
            <w:r w:rsidR="00136702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816</w:t>
            </w:r>
            <w:r w:rsidR="00136702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099,22 Kč Zlínskému kraji) na dofi</w:t>
            </w:r>
            <w:r w:rsidR="001B4A63" w:rsidRPr="00267D98">
              <w:rPr>
                <w:rFonts w:cs="Arial"/>
                <w:szCs w:val="24"/>
              </w:rPr>
              <w:t>nancování mezikrajských smluv v </w:t>
            </w:r>
            <w:r w:rsidRPr="00267D98">
              <w:rPr>
                <w:rFonts w:cs="Arial"/>
                <w:szCs w:val="24"/>
              </w:rPr>
              <w:t>železniční osobní dopravě z rezervy na dopravní obslužnost</w:t>
            </w:r>
          </w:p>
        </w:tc>
      </w:tr>
      <w:tr w:rsidR="00267D98" w:rsidRPr="00267D98" w14:paraId="2B72CB50" w14:textId="77777777" w:rsidTr="00B01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9F323B" w14:textId="77777777" w:rsidR="00B01D10" w:rsidRPr="00267D98" w:rsidRDefault="00B01D1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56AE8B" w14:textId="77777777" w:rsidR="00B01D10" w:rsidRPr="00267D98" w:rsidRDefault="00B01D10" w:rsidP="00B01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Koordinátora Integrovaného dopravního systému Olomouckého kraje, příspěvkovou organizaci, ve výši 7 410 939,24 Kč na dofin</w:t>
            </w:r>
            <w:r w:rsidR="001B4A63" w:rsidRPr="00267D98">
              <w:rPr>
                <w:rFonts w:cs="Arial"/>
                <w:szCs w:val="24"/>
              </w:rPr>
              <w:t xml:space="preserve">ancování </w:t>
            </w:r>
            <w:proofErr w:type="spellStart"/>
            <w:r w:rsidR="001B4A63" w:rsidRPr="00267D98">
              <w:rPr>
                <w:rFonts w:cs="Arial"/>
                <w:szCs w:val="24"/>
              </w:rPr>
              <w:t>protarifovací</w:t>
            </w:r>
            <w:proofErr w:type="spellEnd"/>
            <w:r w:rsidR="001B4A63" w:rsidRPr="00267D98">
              <w:rPr>
                <w:rFonts w:cs="Arial"/>
                <w:szCs w:val="24"/>
              </w:rPr>
              <w:t xml:space="preserve"> ztráty v </w:t>
            </w:r>
            <w:r w:rsidRPr="00267D98">
              <w:rPr>
                <w:rFonts w:cs="Arial"/>
                <w:szCs w:val="24"/>
              </w:rPr>
              <w:t>drážní dopravě z rezervy odboru ekonomického</w:t>
            </w:r>
          </w:p>
        </w:tc>
      </w:tr>
      <w:tr w:rsidR="00267D98" w:rsidRPr="00267D98" w14:paraId="5F203DA1" w14:textId="77777777" w:rsidTr="00B01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EE741B" w14:textId="77777777" w:rsidR="00B01D10" w:rsidRPr="00267D98" w:rsidRDefault="00B01D1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E92AEA" w14:textId="77777777" w:rsidR="00B01D10" w:rsidRPr="00267D98" w:rsidRDefault="00B01D10" w:rsidP="00B01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rozpočtové změny dle přílohy č. 1 tohoto usnesení</w:t>
            </w:r>
          </w:p>
        </w:tc>
      </w:tr>
      <w:tr w:rsidR="00267D98" w:rsidRPr="00267D98" w14:paraId="48BF3B4C" w14:textId="77777777" w:rsidTr="00B01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E9359B" w14:textId="77777777" w:rsidR="00B01D10" w:rsidRPr="00267D98" w:rsidRDefault="00B01D1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BA7FA1" w14:textId="77777777" w:rsidR="00B01D10" w:rsidRPr="00267D98" w:rsidRDefault="00B01D10" w:rsidP="00B01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267D98" w:rsidRPr="00267D98" w14:paraId="7C4A9FD1" w14:textId="77777777" w:rsidTr="00B01D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52BD88" w14:textId="77777777" w:rsidR="00B01D10" w:rsidRPr="00267D98" w:rsidRDefault="00B01D10" w:rsidP="00B01D10">
            <w:r w:rsidRPr="00267D98">
              <w:t>Odpovídá: Ing. Josef Suchánek, hejtman Olomouckého kraje</w:t>
            </w:r>
          </w:p>
          <w:p w14:paraId="603DEBF6" w14:textId="77777777" w:rsidR="00B01D10" w:rsidRPr="00267D98" w:rsidRDefault="00B01D10" w:rsidP="00B01D10">
            <w:r w:rsidRPr="00267D98">
              <w:t>Realizuje: Mgr. Olga Fidrová, MBA, vedoucí odboru ekonomického</w:t>
            </w:r>
          </w:p>
          <w:p w14:paraId="42922963" w14:textId="77777777" w:rsidR="00B01D10" w:rsidRPr="00267D98" w:rsidRDefault="00B01D10" w:rsidP="00B01D10">
            <w:r w:rsidRPr="00267D98">
              <w:t>Termín: ZOK 20. 9. 2021</w:t>
            </w:r>
          </w:p>
        </w:tc>
      </w:tr>
      <w:tr w:rsidR="00267D98" w:rsidRPr="00267D98" w14:paraId="3A82014D" w14:textId="77777777" w:rsidTr="00B01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E2017F" w14:textId="77777777" w:rsidR="00B01D10" w:rsidRPr="00267D98" w:rsidRDefault="00B01D1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60469E" w14:textId="77777777" w:rsidR="00B01D10" w:rsidRPr="00267D98" w:rsidRDefault="00B01D10" w:rsidP="00B01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rozpočtové změny dle bodu 3 usnesení</w:t>
            </w:r>
          </w:p>
        </w:tc>
      </w:tr>
      <w:tr w:rsidR="00267D98" w:rsidRPr="00267D98" w14:paraId="3BB7BB2A" w14:textId="77777777" w:rsidTr="00B01D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878C20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C8ADE6A" w14:textId="77777777" w:rsidTr="00B01D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2941E7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76082E8" w14:textId="77777777" w:rsidR="00956526" w:rsidRPr="00267D98" w:rsidRDefault="00B01D1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5852FD3D" w14:textId="77777777" w:rsidTr="00B01D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683641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9A2DF07" w14:textId="77777777" w:rsidR="00956526" w:rsidRPr="00267D98" w:rsidRDefault="00B01D1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6.3.</w:t>
            </w:r>
          </w:p>
        </w:tc>
      </w:tr>
    </w:tbl>
    <w:p w14:paraId="02C9E402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1AA4D7F" w14:textId="77777777" w:rsidTr="00EF20CC">
        <w:tc>
          <w:tcPr>
            <w:tcW w:w="961" w:type="pct"/>
            <w:gridSpan w:val="2"/>
            <w:tcBorders>
              <w:bottom w:val="nil"/>
            </w:tcBorders>
          </w:tcPr>
          <w:p w14:paraId="163CC1D9" w14:textId="77777777" w:rsidR="00956526" w:rsidRPr="00267D98" w:rsidRDefault="00EF20CC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UR/29/17/2021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33E56040" w14:textId="77777777" w:rsidR="00956526" w:rsidRPr="00267D98" w:rsidRDefault="00EF20CC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Odměna za doplňkovou činnost příspěvkové organizace Koordinátor Integrovaného dopravního systému Olomouckého kraje</w:t>
            </w:r>
          </w:p>
        </w:tc>
      </w:tr>
      <w:tr w:rsidR="00267D98" w:rsidRPr="00267D98" w14:paraId="2861582F" w14:textId="77777777" w:rsidTr="00EF20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D6BB73B" w14:textId="77777777" w:rsidR="00956526" w:rsidRPr="00267D98" w:rsidRDefault="00EF20CC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1AD7CD8" w14:textId="77777777" w:rsidTr="00EF20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980CAEE" w14:textId="77777777" w:rsidR="00956526" w:rsidRPr="00267D98" w:rsidRDefault="00EF20C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F5EDB8" w14:textId="77777777" w:rsidR="00956526" w:rsidRPr="00267D98" w:rsidRDefault="00EF20CC" w:rsidP="00EF20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odměnu za doplňkovou činnost ředitelce příspěvkové organizace Koordinátor Integrovaného dopravního systému Olomouckého kraje dle přílohy č. 1 tohoto usnesení</w:t>
            </w:r>
          </w:p>
        </w:tc>
      </w:tr>
      <w:tr w:rsidR="00267D98" w:rsidRPr="00267D98" w14:paraId="6D119817" w14:textId="77777777" w:rsidTr="00EF20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9B2B82" w14:textId="77777777" w:rsidR="00EF20CC" w:rsidRPr="00267D98" w:rsidRDefault="00EF20C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E0E72E" w14:textId="77777777" w:rsidR="00EF20CC" w:rsidRPr="00267D98" w:rsidRDefault="00EF20CC" w:rsidP="00EF20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o přijatém usnesení ředitelku příspěvkové organizace</w:t>
            </w:r>
          </w:p>
        </w:tc>
      </w:tr>
      <w:tr w:rsidR="00267D98" w:rsidRPr="00267D98" w14:paraId="5CF9DAB9" w14:textId="77777777" w:rsidTr="00EF20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049607" w14:textId="77777777" w:rsidR="00EF20CC" w:rsidRPr="00267D98" w:rsidRDefault="00EF20CC" w:rsidP="00EF20CC">
            <w:r w:rsidRPr="00267D98">
              <w:t>Odpovídá: Ing. Lubomír Baláš, ředitel</w:t>
            </w:r>
          </w:p>
          <w:p w14:paraId="65FC6521" w14:textId="77777777" w:rsidR="00EF20CC" w:rsidRPr="00267D98" w:rsidRDefault="00EF20CC" w:rsidP="00EF20CC">
            <w:r w:rsidRPr="00267D98">
              <w:t>Realizuje: Ing. Ladislav Růžička, vedoucí odboru dopravy a silničního hospodářství</w:t>
            </w:r>
          </w:p>
          <w:p w14:paraId="1EC093FC" w14:textId="77777777" w:rsidR="00EF20CC" w:rsidRPr="00267D98" w:rsidRDefault="00EF20CC" w:rsidP="00EF20CC">
            <w:r w:rsidRPr="00267D98">
              <w:t>Termín: 4. 10. 2021</w:t>
            </w:r>
          </w:p>
        </w:tc>
      </w:tr>
      <w:tr w:rsidR="00267D98" w:rsidRPr="00267D98" w14:paraId="1F4E1A66" w14:textId="77777777" w:rsidTr="00EF20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848E38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A81D291" w14:textId="77777777" w:rsidTr="00EF20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25778E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0C4D73B" w14:textId="77777777" w:rsidR="00956526" w:rsidRPr="00267D98" w:rsidRDefault="00EF20C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3D093A00" w14:textId="77777777" w:rsidTr="00EF20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177E03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EE25CA7" w14:textId="77777777" w:rsidR="00956526" w:rsidRPr="00267D98" w:rsidRDefault="00EF20C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6.4.</w:t>
            </w:r>
          </w:p>
        </w:tc>
      </w:tr>
    </w:tbl>
    <w:p w14:paraId="2602E8D8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EC446B0" w14:textId="77777777" w:rsidTr="006321F5">
        <w:tc>
          <w:tcPr>
            <w:tcW w:w="961" w:type="pct"/>
            <w:gridSpan w:val="2"/>
            <w:tcBorders>
              <w:bottom w:val="nil"/>
            </w:tcBorders>
          </w:tcPr>
          <w:p w14:paraId="58AB6DF3" w14:textId="77777777" w:rsidR="00956526" w:rsidRPr="00267D98" w:rsidRDefault="006321F5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UR/29/18/2021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43A5E80E" w14:textId="77777777" w:rsidR="00956526" w:rsidRPr="00267D98" w:rsidRDefault="006321F5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č. 2 k veřejnoprávní smlouvě o poskytnutí dotace mezi Olomouckým krajem a spolkem SK Uničov, z.s.</w:t>
            </w:r>
          </w:p>
        </w:tc>
      </w:tr>
      <w:tr w:rsidR="00267D98" w:rsidRPr="00267D98" w14:paraId="4669BACA" w14:textId="77777777" w:rsidTr="00632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AD8B377" w14:textId="77777777" w:rsidR="00956526" w:rsidRPr="00267D98" w:rsidRDefault="006321F5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051996BB" w14:textId="77777777" w:rsidTr="00632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12FBA10" w14:textId="77777777" w:rsidR="00956526" w:rsidRPr="00267D98" w:rsidRDefault="006321F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01DA1D" w14:textId="77777777" w:rsidR="00956526" w:rsidRPr="00267D98" w:rsidRDefault="006321F5" w:rsidP="001B4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uzavření Dodatku </w:t>
            </w:r>
            <w:r w:rsidR="001B4A63" w:rsidRPr="00267D98">
              <w:rPr>
                <w:rFonts w:cs="Arial"/>
                <w:szCs w:val="24"/>
              </w:rPr>
              <w:t>č. 2 k veřejnoprávní smlouvě č. </w:t>
            </w:r>
            <w:r w:rsidRPr="00267D98">
              <w:rPr>
                <w:rFonts w:cs="Arial"/>
                <w:szCs w:val="24"/>
              </w:rPr>
              <w:t xml:space="preserve">2020/05193/OSKPP/DSM o poskytnutí </w:t>
            </w:r>
            <w:r w:rsidR="001B4A63" w:rsidRPr="00267D98">
              <w:rPr>
                <w:rFonts w:cs="Arial"/>
                <w:szCs w:val="24"/>
              </w:rPr>
              <w:t>dotace mezi Olomouckým krajem a </w:t>
            </w:r>
            <w:r w:rsidRPr="00267D98">
              <w:rPr>
                <w:rFonts w:cs="Arial"/>
                <w:szCs w:val="24"/>
              </w:rPr>
              <w:t xml:space="preserve">spolkem SK </w:t>
            </w:r>
            <w:proofErr w:type="gramStart"/>
            <w:r w:rsidRPr="00267D98">
              <w:rPr>
                <w:rFonts w:cs="Arial"/>
                <w:szCs w:val="24"/>
              </w:rPr>
              <w:t xml:space="preserve">Uničov, </w:t>
            </w:r>
            <w:proofErr w:type="spellStart"/>
            <w:r w:rsidRPr="00267D98">
              <w:rPr>
                <w:rFonts w:cs="Arial"/>
                <w:szCs w:val="24"/>
              </w:rPr>
              <w:t>z.s</w:t>
            </w:r>
            <w:proofErr w:type="spellEnd"/>
            <w:r w:rsidRPr="00267D98">
              <w:rPr>
                <w:rFonts w:cs="Arial"/>
                <w:szCs w:val="24"/>
              </w:rPr>
              <w:t>.</w:t>
            </w:r>
            <w:proofErr w:type="gramEnd"/>
            <w:r w:rsidRPr="00267D98">
              <w:rPr>
                <w:rFonts w:cs="Arial"/>
                <w:szCs w:val="24"/>
              </w:rPr>
              <w:t>, IČO: 64631273, s</w:t>
            </w:r>
            <w:r w:rsidR="001B4A63" w:rsidRPr="00267D98">
              <w:rPr>
                <w:rFonts w:cs="Arial"/>
                <w:szCs w:val="24"/>
              </w:rPr>
              <w:t>e sídlem U Stadionu 619, 783 91 </w:t>
            </w:r>
            <w:r w:rsidRPr="00267D98">
              <w:rPr>
                <w:rFonts w:cs="Arial"/>
                <w:szCs w:val="24"/>
              </w:rPr>
              <w:t xml:space="preserve">Uničov, kterým dochází ke změně názvu sportovní akce, prodloužení termínu pro použití dotace a změně uznatelných výdajů spojených se zabezpečením realizace sportovní akce, ve znění </w:t>
            </w:r>
            <w:r w:rsidR="001B4A63" w:rsidRPr="00267D98">
              <w:rPr>
                <w:rFonts w:cs="Arial"/>
                <w:szCs w:val="24"/>
              </w:rPr>
              <w:t>dodatku č. 2 k </w:t>
            </w:r>
            <w:r w:rsidRPr="00267D98">
              <w:rPr>
                <w:rFonts w:cs="Arial"/>
                <w:szCs w:val="24"/>
              </w:rPr>
              <w:t>veřejnosprávní smlouvě uvedeného v příloze č. 1 usnesení</w:t>
            </w:r>
          </w:p>
        </w:tc>
      </w:tr>
      <w:tr w:rsidR="00267D98" w:rsidRPr="00267D98" w14:paraId="525812A5" w14:textId="77777777" w:rsidTr="00632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1B831B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7E4DA60" w14:textId="77777777" w:rsidTr="006321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7D023A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6F3893E" w14:textId="77777777" w:rsidR="00956526" w:rsidRPr="00267D98" w:rsidRDefault="006321F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53FEC9DD" w14:textId="77777777" w:rsidTr="006321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19A805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F39B5C3" w14:textId="77777777" w:rsidR="00956526" w:rsidRPr="00267D98" w:rsidRDefault="006321F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7.1.</w:t>
            </w:r>
          </w:p>
        </w:tc>
      </w:tr>
    </w:tbl>
    <w:p w14:paraId="7092FCD2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301AC27" w14:textId="77777777" w:rsidTr="00A5235F">
        <w:tc>
          <w:tcPr>
            <w:tcW w:w="961" w:type="pct"/>
            <w:gridSpan w:val="2"/>
            <w:tcBorders>
              <w:bottom w:val="nil"/>
            </w:tcBorders>
          </w:tcPr>
          <w:p w14:paraId="51FA06D0" w14:textId="77777777" w:rsidR="00956526" w:rsidRPr="00267D98" w:rsidRDefault="00A5235F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UR/29/19/2021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FE44395" w14:textId="77777777" w:rsidR="00956526" w:rsidRPr="00267D98" w:rsidRDefault="00A5235F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Smlouva o finanční spoluúčasti na organizaci Her X. letní olympiády dětí a mládeže Č</w:t>
            </w:r>
            <w:r w:rsidR="001B4A63" w:rsidRPr="00267D98">
              <w:rPr>
                <w:b/>
                <w:bCs w:val="0"/>
              </w:rPr>
              <w:t>R 2022 mezi Olomouckým krajem a </w:t>
            </w:r>
            <w:r w:rsidRPr="00267D98">
              <w:rPr>
                <w:b/>
                <w:bCs w:val="0"/>
              </w:rPr>
              <w:t xml:space="preserve">Karlovarským krajem                         </w:t>
            </w:r>
          </w:p>
        </w:tc>
      </w:tr>
      <w:tr w:rsidR="00267D98" w:rsidRPr="00267D98" w14:paraId="1819203A" w14:textId="77777777" w:rsidTr="00A523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2364C48" w14:textId="77777777" w:rsidR="00956526" w:rsidRPr="00267D98" w:rsidRDefault="00A5235F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572DD9C" w14:textId="77777777" w:rsidTr="00A523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6F62225" w14:textId="77777777" w:rsidR="00956526" w:rsidRPr="00267D98" w:rsidRDefault="00A5235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B88AD72" w14:textId="77777777" w:rsidR="00956526" w:rsidRPr="00267D98" w:rsidRDefault="00A5235F" w:rsidP="001B4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Smlouvy o finanční spoluúčasti Her X. letní olympiády dětí a mládeže ČR 2022 mezi Olomouckým krajem a Karlovarským krajem dle důvodové zprávy a </w:t>
            </w:r>
            <w:r w:rsidR="001B4A63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usnesení</w:t>
            </w:r>
          </w:p>
        </w:tc>
      </w:tr>
      <w:tr w:rsidR="00267D98" w:rsidRPr="00267D98" w14:paraId="236636A9" w14:textId="77777777" w:rsidTr="00A523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AC726D" w14:textId="77777777" w:rsidR="00A5235F" w:rsidRPr="00267D98" w:rsidRDefault="00A5235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AEA7C0" w14:textId="77777777" w:rsidR="00A5235F" w:rsidRPr="00267D98" w:rsidRDefault="00A5235F" w:rsidP="00A523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Zastupitelst</w:t>
            </w:r>
            <w:r w:rsidR="001B4A63" w:rsidRPr="00267D98">
              <w:rPr>
                <w:rFonts w:cs="Arial"/>
                <w:szCs w:val="24"/>
              </w:rPr>
              <w:t>vu Olomouckého kraje dle bodu 1 </w:t>
            </w:r>
            <w:r w:rsidRPr="00267D98">
              <w:rPr>
                <w:rFonts w:cs="Arial"/>
                <w:szCs w:val="24"/>
              </w:rPr>
              <w:t>usnesení</w:t>
            </w:r>
          </w:p>
        </w:tc>
      </w:tr>
      <w:tr w:rsidR="00267D98" w:rsidRPr="00267D98" w14:paraId="121A2CD3" w14:textId="77777777" w:rsidTr="00A523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4BB6EE" w14:textId="77777777" w:rsidR="00A5235F" w:rsidRPr="00267D98" w:rsidRDefault="00A5235F" w:rsidP="00A5235F">
            <w:r w:rsidRPr="00267D98">
              <w:t>Odpovídá: Michal Zácha, náměstek hejtmana</w:t>
            </w:r>
          </w:p>
          <w:p w14:paraId="2AB59185" w14:textId="77777777" w:rsidR="00A5235F" w:rsidRPr="00267D98" w:rsidRDefault="00A5235F" w:rsidP="00A5235F">
            <w:r w:rsidRPr="00267D98">
              <w:t>Realizuje: Mgr. Libor Vojtek, vedoucí odboru sportu, kultury a památkové péče</w:t>
            </w:r>
          </w:p>
          <w:p w14:paraId="129C529E" w14:textId="77777777" w:rsidR="00A5235F" w:rsidRPr="00267D98" w:rsidRDefault="00A5235F" w:rsidP="00A5235F">
            <w:r w:rsidRPr="00267D98">
              <w:t>Termín: ZOK 20. 9. 2021</w:t>
            </w:r>
          </w:p>
        </w:tc>
      </w:tr>
      <w:tr w:rsidR="00267D98" w:rsidRPr="00267D98" w14:paraId="4E8F373F" w14:textId="77777777" w:rsidTr="00A523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3661B0" w14:textId="77777777" w:rsidR="00A5235F" w:rsidRPr="00267D98" w:rsidRDefault="00A5235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4E57E7" w14:textId="77777777" w:rsidR="00A5235F" w:rsidRPr="00267D98" w:rsidRDefault="00A5235F" w:rsidP="001B4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Smlouvy o finanční s</w:t>
            </w:r>
            <w:r w:rsidR="001B4A63" w:rsidRPr="00267D98">
              <w:rPr>
                <w:rFonts w:cs="Arial"/>
                <w:szCs w:val="24"/>
              </w:rPr>
              <w:t>poluúčasti na organizaci Her X. </w:t>
            </w:r>
            <w:r w:rsidRPr="00267D98">
              <w:rPr>
                <w:rFonts w:cs="Arial"/>
                <w:szCs w:val="24"/>
              </w:rPr>
              <w:t>letní olympiády dětí a mládeže Č</w:t>
            </w:r>
            <w:r w:rsidR="001B4A63" w:rsidRPr="00267D98">
              <w:rPr>
                <w:rFonts w:cs="Arial"/>
                <w:szCs w:val="24"/>
              </w:rPr>
              <w:t>R 2022 mezi Olomouckým krajem a </w:t>
            </w:r>
            <w:r w:rsidRPr="00267D98">
              <w:rPr>
                <w:rFonts w:cs="Arial"/>
                <w:szCs w:val="24"/>
              </w:rPr>
              <w:t xml:space="preserve">Karlovarským krajem dle </w:t>
            </w:r>
            <w:r w:rsidR="001B4A63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usnesení</w:t>
            </w:r>
          </w:p>
        </w:tc>
      </w:tr>
      <w:tr w:rsidR="00267D98" w:rsidRPr="00267D98" w14:paraId="35BAB1B0" w14:textId="77777777" w:rsidTr="00A523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7474F5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33DC0C7" w14:textId="77777777" w:rsidTr="00A523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63F8FE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F81022F" w14:textId="77777777" w:rsidR="00956526" w:rsidRPr="00267D98" w:rsidRDefault="00A5235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00298191" w14:textId="77777777" w:rsidTr="00A523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3198E3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6720B55" w14:textId="77777777" w:rsidR="00956526" w:rsidRPr="00267D98" w:rsidRDefault="00A5235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7.2.</w:t>
            </w:r>
          </w:p>
        </w:tc>
      </w:tr>
    </w:tbl>
    <w:p w14:paraId="535C484E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5BAA2AD3" w14:textId="77777777" w:rsidTr="00776E77">
        <w:tc>
          <w:tcPr>
            <w:tcW w:w="961" w:type="pct"/>
            <w:gridSpan w:val="2"/>
            <w:tcBorders>
              <w:bottom w:val="nil"/>
            </w:tcBorders>
          </w:tcPr>
          <w:p w14:paraId="164EADC2" w14:textId="77777777" w:rsidR="00956526" w:rsidRPr="00267D98" w:rsidRDefault="00776E77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UR/29/20/2021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36CB009" w14:textId="77777777" w:rsidR="00956526" w:rsidRPr="00267D98" w:rsidRDefault="00776E77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č. 1 k veřejnoprávní smlouvě o poskytnutí dotace mezi Olomouckým krajem a obcí Seloutky</w:t>
            </w:r>
          </w:p>
        </w:tc>
      </w:tr>
      <w:tr w:rsidR="00267D98" w:rsidRPr="00267D98" w14:paraId="068E649A" w14:textId="77777777" w:rsidTr="00776E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A39CD86" w14:textId="77777777" w:rsidR="00956526" w:rsidRPr="00267D98" w:rsidRDefault="00776E77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5D3F14A" w14:textId="77777777" w:rsidTr="00776E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FB61009" w14:textId="77777777" w:rsidR="00956526" w:rsidRPr="00267D98" w:rsidRDefault="00776E77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91E391" w14:textId="77777777" w:rsidR="00956526" w:rsidRPr="00267D98" w:rsidRDefault="00776E77" w:rsidP="001B4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Dodatku č. 1 k veřejnoprávní smlouvě </w:t>
            </w:r>
            <w:r w:rsidR="001B4A63" w:rsidRPr="00267D98">
              <w:rPr>
                <w:rFonts w:cs="Arial"/>
                <w:szCs w:val="24"/>
              </w:rPr>
              <w:t>č. </w:t>
            </w:r>
            <w:r w:rsidRPr="00267D98">
              <w:rPr>
                <w:rFonts w:cs="Arial"/>
                <w:szCs w:val="24"/>
              </w:rPr>
              <w:t xml:space="preserve">2019/01652/OSKPP/DSM o poskytnutí </w:t>
            </w:r>
            <w:r w:rsidR="001B4A63" w:rsidRPr="00267D98">
              <w:rPr>
                <w:rFonts w:cs="Arial"/>
                <w:szCs w:val="24"/>
              </w:rPr>
              <w:t>dotace mezi Olomouckým krajem a </w:t>
            </w:r>
            <w:r w:rsidRPr="00267D98">
              <w:rPr>
                <w:rFonts w:cs="Arial"/>
                <w:szCs w:val="24"/>
              </w:rPr>
              <w:t>obcí Seloutky, IČ</w:t>
            </w:r>
            <w:r w:rsidR="001B4A63" w:rsidRPr="00267D98">
              <w:rPr>
                <w:rFonts w:cs="Arial"/>
                <w:szCs w:val="24"/>
              </w:rPr>
              <w:t>O:</w:t>
            </w:r>
            <w:r w:rsidRPr="00267D98">
              <w:rPr>
                <w:rFonts w:cs="Arial"/>
                <w:szCs w:val="24"/>
              </w:rPr>
              <w:t xml:space="preserve"> 00488551, se sídlem </w:t>
            </w:r>
            <w:r w:rsidR="001B4A63" w:rsidRPr="00267D98">
              <w:rPr>
                <w:rFonts w:cs="Arial"/>
                <w:szCs w:val="24"/>
              </w:rPr>
              <w:t>Seloutky 58, 798 04 Seloutky, z </w:t>
            </w:r>
            <w:r w:rsidRPr="00267D98">
              <w:rPr>
                <w:rFonts w:cs="Arial"/>
                <w:szCs w:val="24"/>
              </w:rPr>
              <w:t xml:space="preserve">důvodu udělení souhlasu s pronájmem části majetku pořízeného z dotace, dle důvodové zprávy a ve znění dle </w:t>
            </w:r>
            <w:r w:rsidR="001B4A63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usnesení</w:t>
            </w:r>
          </w:p>
        </w:tc>
      </w:tr>
      <w:tr w:rsidR="00267D98" w:rsidRPr="00267D98" w14:paraId="07C6EE4A" w14:textId="77777777" w:rsidTr="00776E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DC85E3" w14:textId="77777777" w:rsidR="00776E77" w:rsidRPr="00267D98" w:rsidRDefault="00776E77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0945C9" w14:textId="77777777" w:rsidR="00776E77" w:rsidRPr="00267D98" w:rsidRDefault="00776E77" w:rsidP="00776E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usnesení k projednání Zastupitelstvu Olomouckého kraje</w:t>
            </w:r>
          </w:p>
        </w:tc>
      </w:tr>
      <w:tr w:rsidR="00267D98" w:rsidRPr="00267D98" w14:paraId="51182763" w14:textId="77777777" w:rsidTr="00776E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B03E2F" w14:textId="77777777" w:rsidR="00776E77" w:rsidRPr="00267D98" w:rsidRDefault="00776E77" w:rsidP="00776E77">
            <w:r w:rsidRPr="00267D98">
              <w:t>Odpovídá: Michal Zácha, náměstek hejtmana</w:t>
            </w:r>
          </w:p>
          <w:p w14:paraId="054E7ED9" w14:textId="77777777" w:rsidR="00776E77" w:rsidRPr="00267D98" w:rsidRDefault="00776E77" w:rsidP="00776E77">
            <w:r w:rsidRPr="00267D98">
              <w:t>Realizuje: vedoucí odboru sportu, kultury a památkové péče</w:t>
            </w:r>
          </w:p>
          <w:p w14:paraId="2F65025B" w14:textId="77777777" w:rsidR="00776E77" w:rsidRPr="00267D98" w:rsidRDefault="00776E77" w:rsidP="00776E77">
            <w:r w:rsidRPr="00267D98">
              <w:t>Termín: ZOK 20. 9. 2021</w:t>
            </w:r>
          </w:p>
        </w:tc>
      </w:tr>
      <w:tr w:rsidR="00267D98" w:rsidRPr="00267D98" w14:paraId="3367241F" w14:textId="77777777" w:rsidTr="00776E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ABE200" w14:textId="77777777" w:rsidR="00776E77" w:rsidRPr="00267D98" w:rsidRDefault="00776E77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09D618" w14:textId="77777777" w:rsidR="00776E77" w:rsidRPr="00267D98" w:rsidRDefault="00776E77" w:rsidP="0080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</w:t>
            </w:r>
            <w:r w:rsidR="001B4A63" w:rsidRPr="00267D98">
              <w:rPr>
                <w:rFonts w:cs="Arial"/>
                <w:szCs w:val="24"/>
              </w:rPr>
              <w:t>D</w:t>
            </w:r>
            <w:r w:rsidRPr="00267D98">
              <w:rPr>
                <w:rFonts w:cs="Arial"/>
                <w:szCs w:val="24"/>
              </w:rPr>
              <w:t xml:space="preserve">odatku </w:t>
            </w:r>
            <w:r w:rsidR="001B4A63" w:rsidRPr="00267D98">
              <w:rPr>
                <w:rFonts w:cs="Arial"/>
                <w:szCs w:val="24"/>
              </w:rPr>
              <w:t>č. 1 k veřejnoprávní smlouvě č. </w:t>
            </w:r>
            <w:r w:rsidRPr="00267D98">
              <w:rPr>
                <w:rFonts w:cs="Arial"/>
                <w:szCs w:val="24"/>
              </w:rPr>
              <w:t xml:space="preserve">2019/01652/OSKPP/DSM o poskytnutí </w:t>
            </w:r>
            <w:r w:rsidR="001B4A63" w:rsidRPr="00267D98">
              <w:rPr>
                <w:rFonts w:cs="Arial"/>
                <w:szCs w:val="24"/>
              </w:rPr>
              <w:t>dotace mezi Olomouckým krajem a </w:t>
            </w:r>
            <w:r w:rsidRPr="00267D98">
              <w:rPr>
                <w:rFonts w:cs="Arial"/>
                <w:szCs w:val="24"/>
              </w:rPr>
              <w:t>obcí Seloutky, IČ</w:t>
            </w:r>
            <w:r w:rsidR="001B4A63" w:rsidRPr="00267D98">
              <w:rPr>
                <w:rFonts w:cs="Arial"/>
                <w:szCs w:val="24"/>
              </w:rPr>
              <w:t>O:</w:t>
            </w:r>
            <w:r w:rsidRPr="00267D98">
              <w:rPr>
                <w:rFonts w:cs="Arial"/>
                <w:szCs w:val="24"/>
              </w:rPr>
              <w:t xml:space="preserve"> 00488551, se sídlem Seloutky 58, 798 04 Selou</w:t>
            </w:r>
            <w:r w:rsidR="001B4A63" w:rsidRPr="00267D98">
              <w:rPr>
                <w:rFonts w:cs="Arial"/>
                <w:szCs w:val="24"/>
              </w:rPr>
              <w:t>tky, z </w:t>
            </w:r>
            <w:r w:rsidRPr="00267D98">
              <w:rPr>
                <w:rFonts w:cs="Arial"/>
                <w:szCs w:val="24"/>
              </w:rPr>
              <w:t xml:space="preserve">důvodu udělení souhlasu s pronájmem části majetku pořízeného z dotace, dle důvodové zprávy a ve znění dle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usnesení</w:t>
            </w:r>
          </w:p>
        </w:tc>
      </w:tr>
      <w:tr w:rsidR="00267D98" w:rsidRPr="00267D98" w14:paraId="64BB964D" w14:textId="77777777" w:rsidTr="00776E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6E1851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196F8AED" w14:textId="77777777" w:rsidTr="00776E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B81E4B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130D532" w14:textId="77777777" w:rsidR="00956526" w:rsidRPr="00267D98" w:rsidRDefault="00776E77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3962F3EB" w14:textId="77777777" w:rsidTr="00776E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7315C9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BB928E6" w14:textId="77777777" w:rsidR="00956526" w:rsidRPr="00267D98" w:rsidRDefault="00776E77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7.3.</w:t>
            </w:r>
          </w:p>
        </w:tc>
      </w:tr>
    </w:tbl>
    <w:p w14:paraId="24345BA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4558DFB" w14:textId="77777777" w:rsidTr="00804030">
        <w:tc>
          <w:tcPr>
            <w:tcW w:w="961" w:type="pct"/>
            <w:gridSpan w:val="2"/>
            <w:tcBorders>
              <w:bottom w:val="nil"/>
            </w:tcBorders>
          </w:tcPr>
          <w:p w14:paraId="07AD1B58" w14:textId="77777777" w:rsidR="00956526" w:rsidRPr="00267D98" w:rsidRDefault="00804030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UR/29/21/2021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6FEB43F" w14:textId="0A96EC92" w:rsidR="00956526" w:rsidRPr="00267D98" w:rsidRDefault="00804030" w:rsidP="00807588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Dotační program 07_06_Program</w:t>
            </w:r>
            <w:r w:rsidR="00136702">
              <w:rPr>
                <w:b/>
                <w:bCs w:val="0"/>
              </w:rPr>
              <w:t xml:space="preserve"> na podporu investičních akcí v </w:t>
            </w:r>
            <w:r w:rsidRPr="00267D98">
              <w:rPr>
                <w:b/>
                <w:bCs w:val="0"/>
              </w:rPr>
              <w:t>oblasti sportu – technické a s</w:t>
            </w:r>
            <w:r w:rsidR="00807588" w:rsidRPr="00267D98">
              <w:rPr>
                <w:b/>
                <w:bCs w:val="0"/>
              </w:rPr>
              <w:t>portovní vybavení sportovních a </w:t>
            </w:r>
            <w:r w:rsidRPr="00267D98">
              <w:rPr>
                <w:b/>
                <w:bCs w:val="0"/>
              </w:rPr>
              <w:t xml:space="preserve">tělovýchovných zařízení v Olomouckém kraji v roce 2021 </w:t>
            </w:r>
            <w:r w:rsidR="00807588" w:rsidRPr="00267D98">
              <w:rPr>
                <w:b/>
                <w:bCs w:val="0"/>
              </w:rPr>
              <w:t>–</w:t>
            </w:r>
            <w:r w:rsidRPr="00267D98">
              <w:rPr>
                <w:b/>
                <w:bCs w:val="0"/>
              </w:rPr>
              <w:t xml:space="preserve"> vyhodnocení</w:t>
            </w:r>
          </w:p>
        </w:tc>
      </w:tr>
      <w:tr w:rsidR="00267D98" w:rsidRPr="00267D98" w14:paraId="7FAD4CB1" w14:textId="77777777" w:rsidTr="008040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134BFC2" w14:textId="77777777" w:rsidR="00956526" w:rsidRPr="00267D98" w:rsidRDefault="00804030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72DDF8F4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6640CA0" w14:textId="77777777" w:rsidR="00956526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452660" w14:textId="04A98A7C" w:rsidR="00956526" w:rsidRPr="00267D98" w:rsidRDefault="00804030" w:rsidP="00A403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poskytnutí dotací příjemcům v dotačním </w:t>
            </w:r>
            <w:r w:rsidR="00A40317" w:rsidRPr="00267D98">
              <w:rPr>
                <w:rFonts w:cs="Arial"/>
                <w:szCs w:val="24"/>
              </w:rPr>
              <w:t xml:space="preserve">programu </w:t>
            </w:r>
            <w:r w:rsidR="00136702">
              <w:rPr>
                <w:rFonts w:cs="Arial"/>
                <w:szCs w:val="24"/>
              </w:rPr>
              <w:br/>
            </w:r>
            <w:r w:rsidRPr="00267D98">
              <w:rPr>
                <w:rFonts w:cs="Arial"/>
                <w:szCs w:val="24"/>
              </w:rPr>
              <w:t>07_06_ Program na podporu investičních akcí</w:t>
            </w:r>
            <w:r w:rsidR="00136702">
              <w:rPr>
                <w:rFonts w:cs="Arial"/>
                <w:szCs w:val="24"/>
              </w:rPr>
              <w:t xml:space="preserve"> v oblasti sportu – technické a </w:t>
            </w:r>
            <w:r w:rsidRPr="00267D98">
              <w:rPr>
                <w:rFonts w:cs="Arial"/>
                <w:szCs w:val="24"/>
              </w:rPr>
              <w:t>sportovní vybavení sportovních a tělovýchovných zařízení v Olo</w:t>
            </w:r>
            <w:r w:rsidR="00807588" w:rsidRPr="00267D98">
              <w:rPr>
                <w:rFonts w:cs="Arial"/>
                <w:szCs w:val="24"/>
              </w:rPr>
              <w:t>mouckém kraji v roce 2021, dle p</w:t>
            </w:r>
            <w:r w:rsidRPr="00267D98">
              <w:rPr>
                <w:rFonts w:cs="Arial"/>
                <w:szCs w:val="24"/>
              </w:rPr>
              <w:t>řílohy č. 1 usnesení</w:t>
            </w:r>
          </w:p>
        </w:tc>
      </w:tr>
      <w:tr w:rsidR="00267D98" w:rsidRPr="00267D98" w14:paraId="681408FD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A49ECD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6D098B" w14:textId="77777777" w:rsidR="00804030" w:rsidRPr="00267D98" w:rsidRDefault="00804030" w:rsidP="00A403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veřejnoprávn</w:t>
            </w:r>
            <w:r w:rsidR="00807588" w:rsidRPr="00267D98">
              <w:rPr>
                <w:rFonts w:cs="Arial"/>
                <w:szCs w:val="24"/>
              </w:rPr>
              <w:t>ích smluv o poskytnutí dotací s </w:t>
            </w:r>
            <w:r w:rsidRPr="00267D98">
              <w:rPr>
                <w:rFonts w:cs="Arial"/>
                <w:szCs w:val="24"/>
              </w:rPr>
              <w:t xml:space="preserve">příjemci v dotačním </w:t>
            </w:r>
            <w:r w:rsidR="00A40317" w:rsidRPr="00267D98">
              <w:rPr>
                <w:rFonts w:cs="Arial"/>
                <w:szCs w:val="24"/>
              </w:rPr>
              <w:t xml:space="preserve">programu </w:t>
            </w:r>
            <w:r w:rsidRPr="00267D98">
              <w:rPr>
                <w:rFonts w:cs="Arial"/>
                <w:szCs w:val="24"/>
              </w:rPr>
              <w:t xml:space="preserve">07_06_ Program na podporu investičních akcí v oblasti sportu – technické a sportovní vybavení sportovních a tělovýchovných zařízení v Olomouckém kraji v roce 2021, dle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usnesení, ve znění dle vzorových veřejnoprávních smluv schválených na zasedání Zastupitelstva Olomouckého kraje dne 26. 4. 2021 usnesením č. UZ/4/35/2021</w:t>
            </w:r>
          </w:p>
        </w:tc>
      </w:tr>
      <w:tr w:rsidR="00267D98" w:rsidRPr="00267D98" w14:paraId="45B4B6E1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A9B689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CCA3CE" w14:textId="619E1D72" w:rsidR="00804030" w:rsidRPr="00267D98" w:rsidRDefault="00804030" w:rsidP="00636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informaci o žádostech stornovaných na žádost žadatele, žádosti </w:t>
            </w:r>
            <w:r w:rsidR="00636486" w:rsidRPr="00267D98">
              <w:rPr>
                <w:rFonts w:cs="Arial"/>
                <w:szCs w:val="24"/>
              </w:rPr>
              <w:t xml:space="preserve">navržené k </w:t>
            </w:r>
            <w:r w:rsidRPr="00267D98">
              <w:rPr>
                <w:rFonts w:cs="Arial"/>
                <w:szCs w:val="24"/>
              </w:rPr>
              <w:t>nevyhověn</w:t>
            </w:r>
            <w:r w:rsidR="00636486" w:rsidRPr="00267D98">
              <w:rPr>
                <w:rFonts w:cs="Arial"/>
                <w:szCs w:val="24"/>
              </w:rPr>
              <w:t>í</w:t>
            </w:r>
            <w:r w:rsidRPr="00267D98">
              <w:rPr>
                <w:rFonts w:cs="Arial"/>
                <w:szCs w:val="24"/>
              </w:rPr>
              <w:t xml:space="preserve"> a žádostech vyřazených pro nesplnění pravidel dotačního </w:t>
            </w:r>
            <w:r w:rsidR="00A40317" w:rsidRPr="00267D98">
              <w:rPr>
                <w:rFonts w:cs="Arial"/>
                <w:szCs w:val="24"/>
              </w:rPr>
              <w:t xml:space="preserve">programu </w:t>
            </w:r>
            <w:r w:rsidRPr="00267D98">
              <w:rPr>
                <w:rFonts w:cs="Arial"/>
                <w:szCs w:val="24"/>
              </w:rPr>
              <w:t>07_06_ Program</w:t>
            </w:r>
            <w:r w:rsidR="00136702">
              <w:rPr>
                <w:rFonts w:cs="Arial"/>
                <w:szCs w:val="24"/>
              </w:rPr>
              <w:t xml:space="preserve"> na podporu investičních akcí v </w:t>
            </w:r>
            <w:r w:rsidRPr="00267D98">
              <w:rPr>
                <w:rFonts w:cs="Arial"/>
                <w:szCs w:val="24"/>
              </w:rPr>
              <w:t>oblasti sportu – technické a sportovní vybavení sportovn</w:t>
            </w:r>
            <w:r w:rsidR="00807588" w:rsidRPr="00267D98">
              <w:rPr>
                <w:rFonts w:cs="Arial"/>
                <w:szCs w:val="24"/>
              </w:rPr>
              <w:t>ích a tělovýchovných zařízení v </w:t>
            </w:r>
            <w:r w:rsidRPr="00267D98">
              <w:rPr>
                <w:rFonts w:cs="Arial"/>
                <w:szCs w:val="24"/>
              </w:rPr>
              <w:t>Olomouckém kraji v roce 2021 dle důvodové zprávy a dle přílohy č. 2 usnesení</w:t>
            </w:r>
          </w:p>
        </w:tc>
      </w:tr>
      <w:tr w:rsidR="00267D98" w:rsidRPr="00267D98" w14:paraId="734E647E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D8B38D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6CF70C" w14:textId="5943AE9E" w:rsidR="00804030" w:rsidRPr="00267D98" w:rsidRDefault="00804030" w:rsidP="00A403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poskytnutím dotací příjemcům v dotačním </w:t>
            </w:r>
            <w:r w:rsidR="00A40317" w:rsidRPr="00267D98">
              <w:rPr>
                <w:rFonts w:cs="Arial"/>
                <w:szCs w:val="24"/>
              </w:rPr>
              <w:t xml:space="preserve">programu </w:t>
            </w:r>
            <w:r w:rsidR="00136702">
              <w:rPr>
                <w:rFonts w:cs="Arial"/>
                <w:szCs w:val="24"/>
              </w:rPr>
              <w:br/>
            </w:r>
            <w:r w:rsidRPr="00267D98">
              <w:rPr>
                <w:rFonts w:cs="Arial"/>
                <w:szCs w:val="24"/>
              </w:rPr>
              <w:t>07_06_ Program na podporu investičních akcí</w:t>
            </w:r>
            <w:r w:rsidR="00136702">
              <w:rPr>
                <w:rFonts w:cs="Arial"/>
                <w:szCs w:val="24"/>
              </w:rPr>
              <w:t xml:space="preserve"> v oblasti sportu – technické a </w:t>
            </w:r>
            <w:r w:rsidRPr="00267D98">
              <w:rPr>
                <w:rFonts w:cs="Arial"/>
                <w:szCs w:val="24"/>
              </w:rPr>
              <w:t xml:space="preserve">sportovní vybavení sportovních a tělovýchovných zařízení v Olomouckém kraji v roce 2021, jejichž schválení náleží Zastupitelstvu Olomouckého kraje, dle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3 usnesení</w:t>
            </w:r>
          </w:p>
        </w:tc>
      </w:tr>
      <w:tr w:rsidR="00267D98" w:rsidRPr="00267D98" w14:paraId="64D18242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722D83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48B842" w14:textId="77777777" w:rsidR="00804030" w:rsidRPr="00267D98" w:rsidRDefault="00804030" w:rsidP="00A403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veřejnoprávn</w:t>
            </w:r>
            <w:r w:rsidR="00807588" w:rsidRPr="00267D98">
              <w:rPr>
                <w:rFonts w:cs="Arial"/>
                <w:szCs w:val="24"/>
              </w:rPr>
              <w:t>ích smluv o poskytnutí dotací s </w:t>
            </w:r>
            <w:r w:rsidRPr="00267D98">
              <w:rPr>
                <w:rFonts w:cs="Arial"/>
                <w:szCs w:val="24"/>
              </w:rPr>
              <w:t xml:space="preserve">příjemci v dotačním </w:t>
            </w:r>
            <w:r w:rsidR="00A40317" w:rsidRPr="00267D98">
              <w:rPr>
                <w:rFonts w:cs="Arial"/>
                <w:szCs w:val="24"/>
              </w:rPr>
              <w:t xml:space="preserve">programu </w:t>
            </w:r>
            <w:r w:rsidRPr="00267D98">
              <w:rPr>
                <w:rFonts w:cs="Arial"/>
                <w:szCs w:val="24"/>
              </w:rPr>
              <w:t xml:space="preserve">07_06_ Program na podporu investičních akcí v oblasti sportu – technické a sportovní vybavení sportovních a tělovýchovných zařízení v Olomouckém kraji v roce 2021, dle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 xml:space="preserve">řílohy č. 3 usnesení, ve znění dle </w:t>
            </w:r>
            <w:r w:rsidR="00807588" w:rsidRPr="00267D98">
              <w:rPr>
                <w:rFonts w:cs="Arial"/>
                <w:szCs w:val="24"/>
              </w:rPr>
              <w:t>vzorových veřejnoprávních smluv</w:t>
            </w:r>
            <w:r w:rsidRPr="00267D98">
              <w:rPr>
                <w:rFonts w:cs="Arial"/>
                <w:szCs w:val="24"/>
              </w:rPr>
              <w:t xml:space="preserve"> schválených na zasedání Zastupitelstva Olomouckého kraje dne 26. 4. 2021 usnesením č. UZ/4/35/2021</w:t>
            </w:r>
          </w:p>
        </w:tc>
      </w:tr>
      <w:tr w:rsidR="00267D98" w:rsidRPr="00267D98" w14:paraId="75C5ABC2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7F065A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238583" w14:textId="77777777" w:rsidR="00804030" w:rsidRPr="00267D98" w:rsidRDefault="00804030" w:rsidP="008040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dle přílohy č. 4 usnesení</w:t>
            </w:r>
          </w:p>
        </w:tc>
      </w:tr>
      <w:tr w:rsidR="00267D98" w:rsidRPr="00267D98" w14:paraId="33775116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5B2205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234ED10" w14:textId="77777777" w:rsidR="00804030" w:rsidRPr="00267D98" w:rsidRDefault="00804030" w:rsidP="008040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</w:t>
            </w:r>
            <w:r w:rsidR="00807588" w:rsidRPr="00267D98">
              <w:rPr>
                <w:rFonts w:cs="Arial"/>
                <w:szCs w:val="24"/>
              </w:rPr>
              <w:t>bodu 4–</w:t>
            </w:r>
            <w:r w:rsidRPr="00267D98">
              <w:rPr>
                <w:rFonts w:cs="Arial"/>
                <w:szCs w:val="24"/>
              </w:rPr>
              <w:t>5 usnesení ke schválení Zastupitelstvu Olomouckého kraje</w:t>
            </w:r>
          </w:p>
        </w:tc>
      </w:tr>
      <w:tr w:rsidR="00267D98" w:rsidRPr="00267D98" w14:paraId="1C59E7C6" w14:textId="77777777" w:rsidTr="008040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6E7D68" w14:textId="77777777" w:rsidR="00804030" w:rsidRPr="00267D98" w:rsidRDefault="00804030" w:rsidP="00804030">
            <w:r w:rsidRPr="00267D98">
              <w:t>Odpovídá: Michal Zácha, náměstek hejtmana</w:t>
            </w:r>
          </w:p>
          <w:p w14:paraId="40CDAC0A" w14:textId="77777777" w:rsidR="00804030" w:rsidRPr="00267D98" w:rsidRDefault="00804030" w:rsidP="00804030">
            <w:r w:rsidRPr="00267D98">
              <w:t>Realizuje: vedoucí odboru sportu, kultury a památkové péče</w:t>
            </w:r>
          </w:p>
          <w:p w14:paraId="2D4DCA62" w14:textId="77777777" w:rsidR="00804030" w:rsidRPr="00267D98" w:rsidRDefault="00804030" w:rsidP="00804030">
            <w:r w:rsidRPr="00267D98">
              <w:t>Termín: ZOK 20. 9. 2021</w:t>
            </w:r>
          </w:p>
        </w:tc>
      </w:tr>
      <w:tr w:rsidR="00267D98" w:rsidRPr="00267D98" w14:paraId="5C66C2DF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1D460F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1590F4" w14:textId="77777777" w:rsidR="00804030" w:rsidRPr="00267D98" w:rsidRDefault="00804030" w:rsidP="008040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6 usnesení na vědomí Zastupitelstvu Olomouckého kraje</w:t>
            </w:r>
          </w:p>
        </w:tc>
      </w:tr>
      <w:tr w:rsidR="00267D98" w:rsidRPr="00267D98" w14:paraId="607B2351" w14:textId="77777777" w:rsidTr="008040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4EC3DE" w14:textId="77777777" w:rsidR="00804030" w:rsidRPr="00267D98" w:rsidRDefault="00804030" w:rsidP="00804030">
            <w:r w:rsidRPr="00267D98">
              <w:t>Odpovídá: Ing. Josef Suchánek, hejtman Olomouckého kraje</w:t>
            </w:r>
          </w:p>
          <w:p w14:paraId="01BD1A35" w14:textId="77777777" w:rsidR="00804030" w:rsidRPr="00267D98" w:rsidRDefault="00804030" w:rsidP="00804030">
            <w:r w:rsidRPr="00267D98">
              <w:t>Realizuje: Mgr. Olga Fidrová, MBA, vedoucí odboru ekonomického</w:t>
            </w:r>
          </w:p>
          <w:p w14:paraId="16255F18" w14:textId="77777777" w:rsidR="00804030" w:rsidRDefault="00804030" w:rsidP="00804030">
            <w:r w:rsidRPr="00267D98">
              <w:t>Termín: ZOK 20. 9. 2021</w:t>
            </w:r>
          </w:p>
          <w:p w14:paraId="4EA30EC9" w14:textId="3D58E3BB" w:rsidR="00136702" w:rsidRPr="00267D98" w:rsidRDefault="00136702" w:rsidP="00804030"/>
        </w:tc>
      </w:tr>
      <w:tr w:rsidR="00267D98" w:rsidRPr="00267D98" w14:paraId="2E56E9C3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06B34A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19080E" w14:textId="39E73E79" w:rsidR="00804030" w:rsidRPr="00267D98" w:rsidRDefault="00804030" w:rsidP="00636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poskytnutí dotací příjemcům dl</w:t>
            </w:r>
            <w:r w:rsidR="00807588" w:rsidRPr="00267D98">
              <w:rPr>
                <w:rFonts w:cs="Arial"/>
                <w:szCs w:val="24"/>
              </w:rPr>
              <w:t>e bodu 4 usnesení, rozhodnout o </w:t>
            </w:r>
            <w:r w:rsidRPr="00267D98">
              <w:rPr>
                <w:rFonts w:cs="Arial"/>
                <w:szCs w:val="24"/>
              </w:rPr>
              <w:t>uzavření veřejnoprávních smluv dle bodu 5 usnesení</w:t>
            </w:r>
            <w:r w:rsidR="00636486" w:rsidRPr="00267D98">
              <w:rPr>
                <w:rFonts w:cs="Arial"/>
                <w:szCs w:val="24"/>
              </w:rPr>
              <w:t xml:space="preserve">, nevyhovět žádosti o dotaci s odůvodněním dle důvodové zprávy </w:t>
            </w:r>
            <w:r w:rsidRPr="00267D98">
              <w:rPr>
                <w:rFonts w:cs="Arial"/>
                <w:szCs w:val="24"/>
              </w:rPr>
              <w:t>a vzít na vědomí infor</w:t>
            </w:r>
            <w:r w:rsidR="00636486" w:rsidRPr="00267D98">
              <w:rPr>
                <w:rFonts w:cs="Arial"/>
                <w:szCs w:val="24"/>
              </w:rPr>
              <w:t>maci o </w:t>
            </w:r>
            <w:r w:rsidRPr="00267D98">
              <w:rPr>
                <w:rFonts w:cs="Arial"/>
                <w:szCs w:val="24"/>
              </w:rPr>
              <w:t>žádostech stornovaných na žádost žadatele a</w:t>
            </w:r>
            <w:r w:rsidR="00807588" w:rsidRPr="00267D98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vyřazených žádostech dle bodu 3 usnesení</w:t>
            </w:r>
          </w:p>
        </w:tc>
      </w:tr>
      <w:tr w:rsidR="00267D98" w:rsidRPr="00267D98" w14:paraId="218C1C45" w14:textId="77777777" w:rsidTr="008040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52AE3D" w14:textId="77777777" w:rsidR="00804030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F3302E" w14:textId="77777777" w:rsidR="00804030" w:rsidRPr="00267D98" w:rsidRDefault="00804030" w:rsidP="008040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6 usnesení</w:t>
            </w:r>
          </w:p>
        </w:tc>
      </w:tr>
      <w:tr w:rsidR="00267D98" w:rsidRPr="00267D98" w14:paraId="0C594543" w14:textId="77777777" w:rsidTr="008040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25487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DB0D45E" w14:textId="77777777" w:rsidTr="008040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7C2DAE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953C4C6" w14:textId="77777777" w:rsidR="00956526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Michal Zácha, náměstek hejtmana</w:t>
            </w:r>
          </w:p>
        </w:tc>
      </w:tr>
      <w:tr w:rsidR="00956526" w:rsidRPr="00267D98" w14:paraId="57F4FC6E" w14:textId="77777777" w:rsidTr="008040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3CFFE5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D5CB0BD" w14:textId="77777777" w:rsidR="00956526" w:rsidRPr="00267D98" w:rsidRDefault="008040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7.4.</w:t>
            </w:r>
          </w:p>
        </w:tc>
      </w:tr>
    </w:tbl>
    <w:p w14:paraId="6C84E385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902E123" w14:textId="77777777" w:rsidTr="007A7F43">
        <w:tc>
          <w:tcPr>
            <w:tcW w:w="961" w:type="pct"/>
            <w:gridSpan w:val="2"/>
            <w:tcBorders>
              <w:bottom w:val="nil"/>
            </w:tcBorders>
          </w:tcPr>
          <w:p w14:paraId="4119642C" w14:textId="77777777" w:rsidR="00956526" w:rsidRPr="00267D98" w:rsidRDefault="007A7F43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UR/29/22/2021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624B365" w14:textId="77777777" w:rsidR="00956526" w:rsidRPr="00267D98" w:rsidRDefault="007A7F43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č. 1 k veřejnoprávní smlouvě o poskytnutí dotace mezi Olomouckým krajem a příjemcem dotace POST BELLUM, z.ú.</w:t>
            </w:r>
          </w:p>
        </w:tc>
      </w:tr>
      <w:tr w:rsidR="00267D98" w:rsidRPr="00267D98" w14:paraId="7505DED6" w14:textId="77777777" w:rsidTr="007A7F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E83E571" w14:textId="77777777" w:rsidR="00956526" w:rsidRPr="00267D98" w:rsidRDefault="007A7F43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AD703CD" w14:textId="77777777" w:rsidTr="007A7F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D42C02F" w14:textId="77777777" w:rsidR="00956526" w:rsidRPr="00267D98" w:rsidRDefault="007A7F4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D3C270" w14:textId="77777777" w:rsidR="00956526" w:rsidRPr="00267D98" w:rsidRDefault="007A7F43" w:rsidP="0080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Dodatku č. 1 k veřejnoprávní smlouvě o poskytnutí dotace mezi Olomouckým krajem a POST </w:t>
            </w:r>
            <w:proofErr w:type="gramStart"/>
            <w:r w:rsidRPr="00267D98">
              <w:rPr>
                <w:rFonts w:cs="Arial"/>
                <w:szCs w:val="24"/>
              </w:rPr>
              <w:t xml:space="preserve">BELLUM, z. </w:t>
            </w:r>
            <w:proofErr w:type="spellStart"/>
            <w:r w:rsidRPr="00267D98">
              <w:rPr>
                <w:rFonts w:cs="Arial"/>
                <w:szCs w:val="24"/>
              </w:rPr>
              <w:t>ú.</w:t>
            </w:r>
            <w:proofErr w:type="spellEnd"/>
            <w:r w:rsidRPr="00267D98">
              <w:rPr>
                <w:rFonts w:cs="Arial"/>
                <w:szCs w:val="24"/>
              </w:rPr>
              <w:t>, Španělská</w:t>
            </w:r>
            <w:proofErr w:type="gramEnd"/>
            <w:r w:rsidRPr="00267D98">
              <w:rPr>
                <w:rFonts w:cs="Arial"/>
                <w:szCs w:val="24"/>
              </w:rPr>
              <w:t xml:space="preserve"> 1073/10, Vinohrady, 120 00 Praha 2, IČO: 26548526, ve věci změny vymezení smluvní strany v záhlaví Smlouvy o poskytnutí dotace, dle důvodové zprávy a ve znění dle </w:t>
            </w:r>
            <w:r w:rsidR="00807588" w:rsidRPr="00267D98">
              <w:rPr>
                <w:rFonts w:cs="Arial"/>
                <w:szCs w:val="24"/>
              </w:rPr>
              <w:t xml:space="preserve">přílohy č. </w:t>
            </w:r>
            <w:r w:rsidRPr="00267D98">
              <w:rPr>
                <w:rFonts w:cs="Arial"/>
                <w:szCs w:val="24"/>
              </w:rPr>
              <w:t>1 tohoto usnesení</w:t>
            </w:r>
          </w:p>
        </w:tc>
      </w:tr>
      <w:tr w:rsidR="00267D98" w:rsidRPr="00267D98" w14:paraId="718FDF52" w14:textId="77777777" w:rsidTr="007A7F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B9A365" w14:textId="77777777" w:rsidR="007A7F43" w:rsidRPr="00267D98" w:rsidRDefault="007A7F4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BE1DF4" w14:textId="77777777" w:rsidR="007A7F43" w:rsidRPr="00267D98" w:rsidRDefault="007A7F43" w:rsidP="007A7F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usnesení k rozhodnutí Zastupitelstvu Olomouckého kraje</w:t>
            </w:r>
          </w:p>
        </w:tc>
      </w:tr>
      <w:tr w:rsidR="00267D98" w:rsidRPr="00267D98" w14:paraId="6DF4AEBF" w14:textId="77777777" w:rsidTr="007A7F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774A25" w14:textId="77777777" w:rsidR="007A7F43" w:rsidRPr="00267D98" w:rsidRDefault="007A7F43" w:rsidP="007A7F43">
            <w:r w:rsidRPr="00267D98">
              <w:t>Odpovídá: Bc. Jan Žůrek, člen rady</w:t>
            </w:r>
          </w:p>
          <w:p w14:paraId="766442EE" w14:textId="77777777" w:rsidR="007A7F43" w:rsidRPr="00267D98" w:rsidRDefault="007A7F43" w:rsidP="007A7F43">
            <w:r w:rsidRPr="00267D98">
              <w:t>Realizuje: vedoucí odboru sportu, kultury a památkové péče</w:t>
            </w:r>
          </w:p>
          <w:p w14:paraId="7F68AE53" w14:textId="77777777" w:rsidR="007A7F43" w:rsidRPr="00267D98" w:rsidRDefault="007A7F43" w:rsidP="007A7F43">
            <w:r w:rsidRPr="00267D98">
              <w:t>Termín: ZOK 20. 9. 2021</w:t>
            </w:r>
          </w:p>
        </w:tc>
      </w:tr>
      <w:tr w:rsidR="00267D98" w:rsidRPr="00267D98" w14:paraId="5E98F3D9" w14:textId="77777777" w:rsidTr="007A7F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E0B452" w14:textId="77777777" w:rsidR="007A7F43" w:rsidRPr="00267D98" w:rsidRDefault="007A7F4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728D05" w14:textId="77777777" w:rsidR="007A7F43" w:rsidRPr="00267D98" w:rsidRDefault="007A7F43" w:rsidP="0080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Dodatku č. 1 k veřejnoprávní smlouvě o poskytnutí dotace mezi Olomouckým krajem a POST </w:t>
            </w:r>
            <w:proofErr w:type="gramStart"/>
            <w:r w:rsidRPr="00267D98">
              <w:rPr>
                <w:rFonts w:cs="Arial"/>
                <w:szCs w:val="24"/>
              </w:rPr>
              <w:t xml:space="preserve">BELLUM, z. </w:t>
            </w:r>
            <w:proofErr w:type="spellStart"/>
            <w:r w:rsidRPr="00267D98">
              <w:rPr>
                <w:rFonts w:cs="Arial"/>
                <w:szCs w:val="24"/>
              </w:rPr>
              <w:t>ú.</w:t>
            </w:r>
            <w:proofErr w:type="spellEnd"/>
            <w:r w:rsidRPr="00267D98">
              <w:rPr>
                <w:rFonts w:cs="Arial"/>
                <w:szCs w:val="24"/>
              </w:rPr>
              <w:t>, Španělská</w:t>
            </w:r>
            <w:proofErr w:type="gramEnd"/>
            <w:r w:rsidRPr="00267D98">
              <w:rPr>
                <w:rFonts w:cs="Arial"/>
                <w:szCs w:val="24"/>
              </w:rPr>
              <w:t xml:space="preserve"> 1073/10, Vinohrady, 120 00 Praha 2, IČO: 26548526, ve věci změny vymezení smluvní strany v záhlaví Smlouvy o poskytnutí dotace, dle důvodové zprávy a ve znění dle </w:t>
            </w:r>
            <w:r w:rsidR="00807588" w:rsidRPr="00267D98">
              <w:rPr>
                <w:rFonts w:cs="Arial"/>
                <w:szCs w:val="24"/>
              </w:rPr>
              <w:t xml:space="preserve">přílohy č. </w:t>
            </w:r>
            <w:r w:rsidRPr="00267D98">
              <w:rPr>
                <w:rFonts w:cs="Arial"/>
                <w:szCs w:val="24"/>
              </w:rPr>
              <w:t>1 tohoto usnesení</w:t>
            </w:r>
          </w:p>
        </w:tc>
      </w:tr>
      <w:tr w:rsidR="00267D98" w:rsidRPr="00267D98" w14:paraId="368EF816" w14:textId="77777777" w:rsidTr="007A7F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CCFAF9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7F1D0D3" w14:textId="77777777" w:rsidTr="007A7F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5D0367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FC732BA" w14:textId="77777777" w:rsidR="00956526" w:rsidRPr="00267D98" w:rsidRDefault="007A7F4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Bc. Jan Žůrek, člen rady</w:t>
            </w:r>
          </w:p>
        </w:tc>
      </w:tr>
      <w:tr w:rsidR="00956526" w:rsidRPr="00267D98" w14:paraId="312E0271" w14:textId="77777777" w:rsidTr="007A7F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2E524E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BC50A6E" w14:textId="77777777" w:rsidR="00956526" w:rsidRPr="00267D98" w:rsidRDefault="007A7F4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8.1.</w:t>
            </w:r>
          </w:p>
        </w:tc>
      </w:tr>
    </w:tbl>
    <w:p w14:paraId="4D2072C8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AE68E9D" w14:textId="77777777" w:rsidTr="0045077B">
        <w:tc>
          <w:tcPr>
            <w:tcW w:w="961" w:type="pct"/>
            <w:gridSpan w:val="2"/>
            <w:tcBorders>
              <w:bottom w:val="nil"/>
            </w:tcBorders>
          </w:tcPr>
          <w:p w14:paraId="70E0324D" w14:textId="77777777" w:rsidR="00956526" w:rsidRPr="00267D98" w:rsidRDefault="0045077B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UR/29/23/2021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3F6B765" w14:textId="77777777" w:rsidR="00956526" w:rsidRPr="00267D98" w:rsidRDefault="0045077B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Financování příspěvkových organizací zřizovaných Olomouckým krajem v oblasti kultury v roce 2021</w:t>
            </w:r>
          </w:p>
        </w:tc>
      </w:tr>
      <w:tr w:rsidR="00267D98" w:rsidRPr="00267D98" w14:paraId="0E3734FC" w14:textId="77777777" w:rsidTr="004507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9F9C63F" w14:textId="77777777" w:rsidR="00956526" w:rsidRPr="00267D98" w:rsidRDefault="0045077B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5F8FD2C" w14:textId="77777777" w:rsidTr="00450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6F84FB5" w14:textId="77777777" w:rsidR="00956526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A8E09E" w14:textId="77777777" w:rsidR="00956526" w:rsidRDefault="0045077B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rezervního </w:t>
            </w:r>
            <w:r w:rsidR="008A54DE" w:rsidRPr="00267D98">
              <w:rPr>
                <w:rFonts w:cs="Arial"/>
                <w:szCs w:val="24"/>
              </w:rPr>
              <w:t>fondu Muzeu</w:t>
            </w:r>
            <w:r w:rsidRPr="00267D98">
              <w:rPr>
                <w:rFonts w:cs="Arial"/>
                <w:szCs w:val="24"/>
              </w:rPr>
              <w:t xml:space="preserve"> Komenského v Přerově, příspěvkové organizaci</w:t>
            </w:r>
            <w:r w:rsidR="00807588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maximálně ve výši 293 780,26 Kč</w:t>
            </w:r>
          </w:p>
          <w:p w14:paraId="23094981" w14:textId="77777777" w:rsidR="00136702" w:rsidRDefault="00136702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0B5E2B32" w14:textId="77777777" w:rsidR="00136702" w:rsidRDefault="00136702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2F16BA62" w14:textId="3EB39B6B" w:rsidR="00136702" w:rsidRPr="00267D98" w:rsidRDefault="00136702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172F7AE4" w14:textId="77777777" w:rsidTr="00450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1543F9" w14:textId="77777777" w:rsidR="0045077B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DD69C5" w14:textId="77777777" w:rsidR="0045077B" w:rsidRPr="00267D98" w:rsidRDefault="0045077B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</w:t>
            </w:r>
            <w:r w:rsidR="00807588" w:rsidRPr="00267D98">
              <w:rPr>
                <w:rFonts w:cs="Arial"/>
                <w:szCs w:val="24"/>
              </w:rPr>
              <w:t>tředků pro Vlastivědné muzeum v </w:t>
            </w:r>
            <w:r w:rsidRPr="00267D98">
              <w:rPr>
                <w:rFonts w:cs="Arial"/>
                <w:szCs w:val="24"/>
              </w:rPr>
              <w:t xml:space="preserve">Olomouci ve výši 43 383,85 Kč na úhradu nákladů souvisejících s úvěrem na předfinancování projektu „Vybudování přírodovědné expozice a digitalizace </w:t>
            </w:r>
            <w:r w:rsidR="00807588" w:rsidRPr="00267D98">
              <w:rPr>
                <w:rFonts w:cs="Arial"/>
                <w:szCs w:val="24"/>
              </w:rPr>
              <w:t>a </w:t>
            </w:r>
            <w:r w:rsidRPr="00267D98">
              <w:rPr>
                <w:rFonts w:cs="Arial"/>
                <w:szCs w:val="24"/>
              </w:rPr>
              <w:t>restaurování sbírek Vlastivědného muzea v Olomouci“</w:t>
            </w:r>
          </w:p>
        </w:tc>
      </w:tr>
      <w:tr w:rsidR="00267D98" w:rsidRPr="00267D98" w14:paraId="486847E1" w14:textId="77777777" w:rsidTr="00450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8A4BE1" w14:textId="77777777" w:rsidR="0045077B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8DC26B" w14:textId="77777777" w:rsidR="0045077B" w:rsidRPr="00267D98" w:rsidRDefault="0045077B" w:rsidP="0080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v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říloze č. 1 usnesení</w:t>
            </w:r>
          </w:p>
        </w:tc>
      </w:tr>
      <w:tr w:rsidR="00267D98" w:rsidRPr="00267D98" w14:paraId="25C822CA" w14:textId="77777777" w:rsidTr="00450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9A67BD" w14:textId="77777777" w:rsidR="0045077B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8AB82B" w14:textId="77777777" w:rsidR="0045077B" w:rsidRPr="00267D98" w:rsidRDefault="0045077B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267D98" w:rsidRPr="00267D98" w14:paraId="7D1629B6" w14:textId="77777777" w:rsidTr="004507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EB58B5" w14:textId="77777777" w:rsidR="0045077B" w:rsidRPr="00267D98" w:rsidRDefault="0045077B" w:rsidP="0045077B">
            <w:r w:rsidRPr="00267D98">
              <w:t>Odpovídá: Ing. Lubomír Baláš, ředitel</w:t>
            </w:r>
          </w:p>
          <w:p w14:paraId="24B6C982" w14:textId="77777777" w:rsidR="0045077B" w:rsidRPr="00267D98" w:rsidRDefault="0045077B" w:rsidP="0045077B">
            <w:r w:rsidRPr="00267D98">
              <w:t>Realizuje: vedoucí odboru sportu, kultury a památkové péče</w:t>
            </w:r>
          </w:p>
          <w:p w14:paraId="135D4B15" w14:textId="77777777" w:rsidR="0045077B" w:rsidRPr="00267D98" w:rsidRDefault="0045077B" w:rsidP="0045077B">
            <w:r w:rsidRPr="00267D98">
              <w:t>Termín: 13. 9. 2021</w:t>
            </w:r>
          </w:p>
        </w:tc>
      </w:tr>
      <w:tr w:rsidR="00267D98" w:rsidRPr="00267D98" w14:paraId="33C24BA6" w14:textId="77777777" w:rsidTr="00450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4B1716" w14:textId="77777777" w:rsidR="0045077B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C19D75" w14:textId="77777777" w:rsidR="0045077B" w:rsidRPr="00267D98" w:rsidRDefault="0045077B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267D98" w:rsidRPr="00267D98" w14:paraId="7E7A7C74" w14:textId="77777777" w:rsidTr="004507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DCF759" w14:textId="77777777" w:rsidR="0045077B" w:rsidRPr="00267D98" w:rsidRDefault="0045077B" w:rsidP="0045077B">
            <w:r w:rsidRPr="00267D98">
              <w:t>Odpovídá: Ing. Josef Suchánek, hejtman Olomouckého kraje</w:t>
            </w:r>
          </w:p>
          <w:p w14:paraId="1B09D538" w14:textId="77777777" w:rsidR="0045077B" w:rsidRPr="00267D98" w:rsidRDefault="0045077B" w:rsidP="0045077B">
            <w:r w:rsidRPr="00267D98">
              <w:t>Realizuje: Mgr. Olga Fidrová, MBA, vedoucí odboru ekonomického</w:t>
            </w:r>
          </w:p>
          <w:p w14:paraId="63458E8C" w14:textId="77777777" w:rsidR="0045077B" w:rsidRPr="00267D98" w:rsidRDefault="0045077B" w:rsidP="0045077B">
            <w:r w:rsidRPr="00267D98">
              <w:t>Termín: ZOK 20. 9. 2021</w:t>
            </w:r>
          </w:p>
        </w:tc>
      </w:tr>
      <w:tr w:rsidR="00267D98" w:rsidRPr="00267D98" w14:paraId="551F4906" w14:textId="77777777" w:rsidTr="004507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05680D" w14:textId="77777777" w:rsidR="0045077B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758294" w14:textId="77777777" w:rsidR="0045077B" w:rsidRPr="00267D98" w:rsidRDefault="0045077B" w:rsidP="004507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267D98" w:rsidRPr="00267D98" w14:paraId="5DAE71BF" w14:textId="77777777" w:rsidTr="004507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C413C2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115F653E" w14:textId="77777777" w:rsidTr="004507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84E9FB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B5184C5" w14:textId="77777777" w:rsidR="00956526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Bc. Jan Žůrek, člen rady</w:t>
            </w:r>
          </w:p>
        </w:tc>
      </w:tr>
      <w:tr w:rsidR="00956526" w:rsidRPr="00267D98" w14:paraId="55DDACE4" w14:textId="77777777" w:rsidTr="004507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3BBAFA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24F4383" w14:textId="77777777" w:rsidR="00956526" w:rsidRPr="00267D98" w:rsidRDefault="0045077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8.2.</w:t>
            </w:r>
          </w:p>
        </w:tc>
      </w:tr>
    </w:tbl>
    <w:p w14:paraId="343E786D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5611E0A2" w14:textId="77777777" w:rsidTr="00AB2BC8">
        <w:tc>
          <w:tcPr>
            <w:tcW w:w="961" w:type="pct"/>
            <w:gridSpan w:val="2"/>
            <w:tcBorders>
              <w:bottom w:val="nil"/>
            </w:tcBorders>
          </w:tcPr>
          <w:p w14:paraId="5B9EC004" w14:textId="77777777" w:rsidR="00956526" w:rsidRPr="00267D98" w:rsidRDefault="00AB2BC8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UR/29/24/2021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4395229" w14:textId="77777777" w:rsidR="00956526" w:rsidRPr="00267D98" w:rsidRDefault="00AB2BC8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Nejlepší venkovský knihovník Olomouckého kraje 2021 – finanční dary vítězům soutěže</w:t>
            </w:r>
          </w:p>
        </w:tc>
      </w:tr>
      <w:tr w:rsidR="00267D98" w:rsidRPr="00267D98" w14:paraId="6505A758" w14:textId="77777777" w:rsidTr="00AB2B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6E39CDE" w14:textId="77777777" w:rsidR="00956526" w:rsidRPr="00267D98" w:rsidRDefault="00AB2BC8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0BB3E8F3" w14:textId="77777777" w:rsidTr="00AB2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4F1CBBD" w14:textId="77777777" w:rsidR="00956526" w:rsidRPr="00267D98" w:rsidRDefault="00AB2BC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21D34C" w14:textId="763A12D3" w:rsidR="00956526" w:rsidRPr="00267D98" w:rsidRDefault="00AB2BC8" w:rsidP="00AB2B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poskytnutí finančních darů </w:t>
            </w:r>
            <w:r w:rsidR="00654CB8" w:rsidRPr="00267D98">
              <w:rPr>
                <w:rFonts w:cs="Arial"/>
                <w:szCs w:val="24"/>
              </w:rPr>
              <w:t xml:space="preserve">vítězným účastníkům </w:t>
            </w:r>
            <w:r w:rsidR="008C09D1" w:rsidRPr="00267D98">
              <w:rPr>
                <w:rFonts w:cs="Arial"/>
                <w:szCs w:val="24"/>
              </w:rPr>
              <w:t xml:space="preserve">soutěže Nejlepší venkovský knihovník Olomouckého kraje 2021 </w:t>
            </w:r>
            <w:r w:rsidRPr="00267D98">
              <w:rPr>
                <w:rFonts w:cs="Arial"/>
                <w:szCs w:val="24"/>
              </w:rPr>
              <w:t>dle důvodové zprávy</w:t>
            </w:r>
          </w:p>
        </w:tc>
      </w:tr>
      <w:tr w:rsidR="00267D98" w:rsidRPr="00267D98" w14:paraId="7E1CBFE6" w14:textId="77777777" w:rsidTr="00AB2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FC59C5" w14:textId="77777777" w:rsidR="00AB2BC8" w:rsidRPr="00267D98" w:rsidRDefault="00AB2BC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F0C837A" w14:textId="77777777" w:rsidR="00AB2BC8" w:rsidRPr="00267D98" w:rsidRDefault="00AB2BC8" w:rsidP="0080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dle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usnesení</w:t>
            </w:r>
          </w:p>
        </w:tc>
      </w:tr>
      <w:tr w:rsidR="00267D98" w:rsidRPr="00267D98" w14:paraId="6F0413A6" w14:textId="77777777" w:rsidTr="00AB2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FADFEE" w14:textId="77777777" w:rsidR="00AB2BC8" w:rsidRPr="00267D98" w:rsidRDefault="00AB2BC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6D6D3A" w14:textId="77777777" w:rsidR="00AB2BC8" w:rsidRPr="00267D98" w:rsidRDefault="00AB2BC8" w:rsidP="0080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darovacích smluv o poskytnutí daru ve znění dle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důvodové zprávy</w:t>
            </w:r>
          </w:p>
        </w:tc>
      </w:tr>
      <w:tr w:rsidR="00267D98" w:rsidRPr="00267D98" w14:paraId="76ADDB05" w14:textId="77777777" w:rsidTr="00AB2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72AF62" w14:textId="77777777" w:rsidR="00AB2BC8" w:rsidRPr="00267D98" w:rsidRDefault="00AB2BC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BF019D" w14:textId="77777777" w:rsidR="00AB2BC8" w:rsidRPr="00267D98" w:rsidRDefault="00AB2BC8" w:rsidP="00AB2B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267D98" w:rsidRPr="00267D98" w14:paraId="183F1F01" w14:textId="77777777" w:rsidTr="00AB2B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B839BE" w14:textId="77777777" w:rsidR="00AB2BC8" w:rsidRPr="00267D98" w:rsidRDefault="00AB2BC8" w:rsidP="00AB2BC8">
            <w:r w:rsidRPr="00267D98">
              <w:t>Odpovídá: Ing. Josef Suchánek, hejtman Olomouckého kraje</w:t>
            </w:r>
          </w:p>
          <w:p w14:paraId="648BE94A" w14:textId="77777777" w:rsidR="00AB2BC8" w:rsidRPr="00267D98" w:rsidRDefault="00AB2BC8" w:rsidP="00AB2BC8">
            <w:r w:rsidRPr="00267D98">
              <w:t>Realizuje: Mgr. Olga Fidrová, MBA, vedoucí odboru ekonomického</w:t>
            </w:r>
          </w:p>
          <w:p w14:paraId="6681AFB8" w14:textId="77777777" w:rsidR="00AB2BC8" w:rsidRPr="00267D98" w:rsidRDefault="00AB2BC8" w:rsidP="00AB2BC8">
            <w:r w:rsidRPr="00267D98">
              <w:t>Termín: ZOK 20. 9. 2021</w:t>
            </w:r>
          </w:p>
        </w:tc>
      </w:tr>
      <w:tr w:rsidR="00267D98" w:rsidRPr="00267D98" w14:paraId="5B00E6C6" w14:textId="77777777" w:rsidTr="00AB2B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953830" w14:textId="77777777" w:rsidR="00AB2BC8" w:rsidRPr="00267D98" w:rsidRDefault="00AB2BC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996693" w14:textId="77777777" w:rsidR="00AB2BC8" w:rsidRPr="00267D98" w:rsidRDefault="00AB2BC8" w:rsidP="00AB2B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267D98" w:rsidRPr="00267D98" w14:paraId="025E6CEA" w14:textId="77777777" w:rsidTr="00AB2B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CA21DC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1EB880E" w14:textId="77777777" w:rsidTr="00AB2B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B84F0E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61A819F" w14:textId="77777777" w:rsidR="00956526" w:rsidRPr="00267D98" w:rsidRDefault="00AB2BC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Bc. Jan Žůrek, člen rady</w:t>
            </w:r>
          </w:p>
        </w:tc>
      </w:tr>
      <w:tr w:rsidR="00956526" w:rsidRPr="00267D98" w14:paraId="58DA99B6" w14:textId="77777777" w:rsidTr="00AB2B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3CF4C0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2A40182" w14:textId="77777777" w:rsidR="00956526" w:rsidRPr="00267D98" w:rsidRDefault="00AB2BC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8.3.</w:t>
            </w:r>
          </w:p>
        </w:tc>
      </w:tr>
    </w:tbl>
    <w:p w14:paraId="5547D1E1" w14:textId="6E0E9FBA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4212967C" w14:textId="03CB9F53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5ABF577" w14:textId="760DA687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04BA78B1" w14:textId="77097E81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42471CF0" w14:textId="7AAA2FA9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6DF36A44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0F31AA8" w14:textId="77777777" w:rsidTr="00BB3425">
        <w:tc>
          <w:tcPr>
            <w:tcW w:w="961" w:type="pct"/>
            <w:gridSpan w:val="2"/>
            <w:tcBorders>
              <w:bottom w:val="nil"/>
            </w:tcBorders>
          </w:tcPr>
          <w:p w14:paraId="3F4B7AC2" w14:textId="77777777" w:rsidR="00956526" w:rsidRPr="00267D98" w:rsidRDefault="00BB3425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UR/29/25/2021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4DB12C08" w14:textId="77777777" w:rsidR="00956526" w:rsidRPr="00267D98" w:rsidRDefault="00BB3425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Finanční dar Jihomoravskému kraji na odstranění následků živelné katastrofy – oprava památky</w:t>
            </w:r>
          </w:p>
        </w:tc>
      </w:tr>
      <w:tr w:rsidR="00267D98" w:rsidRPr="00267D98" w14:paraId="575949B5" w14:textId="77777777" w:rsidTr="00BB34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9525A27" w14:textId="77777777" w:rsidR="00956526" w:rsidRPr="00267D98" w:rsidRDefault="00BB3425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111C877" w14:textId="77777777" w:rsidTr="00BB34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76D7FCB" w14:textId="77777777" w:rsidR="00956526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CC5CD2" w14:textId="77777777" w:rsidR="00956526" w:rsidRPr="00267D98" w:rsidRDefault="00BB3425" w:rsidP="00BB34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poskytnutím daru ve výši 210 000 Kč Jihomoravskému kraji, Žerotínovo náměstí 3, 601 82 Brno, IČO: 70888337</w:t>
            </w:r>
            <w:r w:rsidR="00807588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na opravu budovy Galerie výtvarného umění v Hodoníně, příspěvková organizace, Úprkova 601/2, Hodonín, poničené tornádem, s odůvodněním dle důvodové zprávy</w:t>
            </w:r>
          </w:p>
        </w:tc>
      </w:tr>
      <w:tr w:rsidR="00267D98" w:rsidRPr="00267D98" w14:paraId="2065F63B" w14:textId="77777777" w:rsidTr="00BB34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24477D1" w14:textId="77777777" w:rsidR="00BB3425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B546B3" w14:textId="77777777" w:rsidR="00BB3425" w:rsidRPr="00267D98" w:rsidRDefault="00BB3425" w:rsidP="0080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Darovací smlouvy o poskytnutí daru mezi Olomouckým krajem a Jihomoravským krajem</w:t>
            </w:r>
            <w:r w:rsidR="00807588" w:rsidRPr="00267D98">
              <w:rPr>
                <w:rFonts w:cs="Arial"/>
                <w:szCs w:val="24"/>
              </w:rPr>
              <w:t>, Žerotínovo náměstí 3, 601 82 </w:t>
            </w:r>
            <w:r w:rsidRPr="00267D98">
              <w:rPr>
                <w:rFonts w:cs="Arial"/>
                <w:szCs w:val="24"/>
              </w:rPr>
              <w:t xml:space="preserve">Brno, IČO: 70888337, ve věci poskytnutí daru na opravu budovy Galerie výtvarného umění v Hodoníně, příspěvková organizace, Úprkova 601/2, Hodonín, poničené tornádem, s odůvodněním dle důvodové zprávy a ve znění dle </w:t>
            </w:r>
            <w:r w:rsidR="0080758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</w:t>
            </w:r>
            <w:r w:rsidR="00807588" w:rsidRPr="00267D98">
              <w:rPr>
                <w:rFonts w:cs="Arial"/>
                <w:szCs w:val="24"/>
              </w:rPr>
              <w:t xml:space="preserve">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3BCEFB38" w14:textId="77777777" w:rsidTr="00BB34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2A3FE91" w14:textId="77777777" w:rsidR="00BB3425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69BEF0" w14:textId="77777777" w:rsidR="00BB3425" w:rsidRPr="00267D98" w:rsidRDefault="00BB3425" w:rsidP="00BB34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</w:t>
            </w:r>
            <w:r w:rsidR="00807588" w:rsidRPr="00267D98">
              <w:rPr>
                <w:rFonts w:cs="Arial"/>
                <w:szCs w:val="24"/>
              </w:rPr>
              <w:t xml:space="preserve">zpočtovou změnu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1F66351C" w14:textId="77777777" w:rsidTr="00BB34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8871C2" w14:textId="77777777" w:rsidR="00BB3425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80CDDC" w14:textId="77777777" w:rsidR="00BB3425" w:rsidRPr="00267D98" w:rsidRDefault="00BB3425" w:rsidP="00BB34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a 2 usnesení ke schválení Zastupitelstvu Olomouckého kraje</w:t>
            </w:r>
          </w:p>
        </w:tc>
      </w:tr>
      <w:tr w:rsidR="00267D98" w:rsidRPr="00267D98" w14:paraId="7138AB41" w14:textId="77777777" w:rsidTr="00BB34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1031E3" w14:textId="77777777" w:rsidR="00BB3425" w:rsidRPr="00267D98" w:rsidRDefault="00BB3425" w:rsidP="00BB3425">
            <w:r w:rsidRPr="00267D98">
              <w:t>Odpovídá: Bc. Jan Žůrek, člen rady</w:t>
            </w:r>
          </w:p>
          <w:p w14:paraId="1B56AC95" w14:textId="77777777" w:rsidR="00BB3425" w:rsidRPr="00267D98" w:rsidRDefault="00BB3425" w:rsidP="00BB3425">
            <w:r w:rsidRPr="00267D98">
              <w:t>Realizuje: vedoucí odboru sportu, kultury a památkové péče</w:t>
            </w:r>
          </w:p>
          <w:p w14:paraId="67277ECF" w14:textId="77777777" w:rsidR="00BB3425" w:rsidRPr="00267D98" w:rsidRDefault="00BB3425" w:rsidP="00BB3425">
            <w:r w:rsidRPr="00267D98">
              <w:t>Termín: ZOK 20. 9. 2021</w:t>
            </w:r>
          </w:p>
        </w:tc>
      </w:tr>
      <w:tr w:rsidR="00267D98" w:rsidRPr="00267D98" w14:paraId="5E37257F" w14:textId="77777777" w:rsidTr="00BB34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0ED793" w14:textId="77777777" w:rsidR="00BB3425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70D8BA" w14:textId="77777777" w:rsidR="00BB3425" w:rsidRPr="00267D98" w:rsidRDefault="00BB3425" w:rsidP="00BB34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3 usnesení na vědomí Zastupitelstvu Olomouckého kraje</w:t>
            </w:r>
          </w:p>
        </w:tc>
      </w:tr>
      <w:tr w:rsidR="00267D98" w:rsidRPr="00267D98" w14:paraId="5BFF20D3" w14:textId="77777777" w:rsidTr="00BB34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A64F62" w14:textId="77777777" w:rsidR="00BB3425" w:rsidRPr="00267D98" w:rsidRDefault="00BB3425" w:rsidP="00BB3425">
            <w:r w:rsidRPr="00267D98">
              <w:t>Odpovídá: Ing. Josef Suchánek, hejtman Olomouckého kraje</w:t>
            </w:r>
          </w:p>
          <w:p w14:paraId="7B4018B2" w14:textId="77777777" w:rsidR="00BB3425" w:rsidRPr="00267D98" w:rsidRDefault="00BB3425" w:rsidP="00BB3425">
            <w:r w:rsidRPr="00267D98">
              <w:t>Realizuje: Mgr. Olga Fidrová, MBA, vedoucí odboru ekonomického</w:t>
            </w:r>
          </w:p>
          <w:p w14:paraId="65006A69" w14:textId="77777777" w:rsidR="00BB3425" w:rsidRPr="00267D98" w:rsidRDefault="00BB3425" w:rsidP="00BB3425">
            <w:r w:rsidRPr="00267D98">
              <w:t>Termín: ZOK 20. 9. 2021</w:t>
            </w:r>
          </w:p>
        </w:tc>
      </w:tr>
      <w:tr w:rsidR="00267D98" w:rsidRPr="00267D98" w14:paraId="06C68B74" w14:textId="77777777" w:rsidTr="00BB34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9B20F5" w14:textId="77777777" w:rsidR="00BB3425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4C3CD6" w14:textId="5FC80C1B" w:rsidR="00BB3425" w:rsidRPr="00267D98" w:rsidRDefault="00BB3425" w:rsidP="004706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poskytnutí daru ve výši 210 000 Kč Jihomoravskému kraji, Žerotínovo náměstí 3, 601 82 Brno, IČO: 70888337</w:t>
            </w:r>
            <w:r w:rsidR="00470613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na opravu budovy Galerie výtvarného umění v Hodoníně, příspěvková organizace, Úprkova 601/2, Hodonín, poničené tornádem, s odůvodněním dle důvodové zprávy, rozhodnout o uzavření Darovací smlouvy o poskytnut</w:t>
            </w:r>
            <w:r w:rsidR="00136702">
              <w:rPr>
                <w:rFonts w:cs="Arial"/>
                <w:szCs w:val="24"/>
              </w:rPr>
              <w:t>í daru mezi Olomouckým krajem a </w:t>
            </w:r>
            <w:r w:rsidRPr="00267D98">
              <w:rPr>
                <w:rFonts w:cs="Arial"/>
                <w:szCs w:val="24"/>
              </w:rPr>
              <w:t>Jihomoravským krajem, Žerotíno</w:t>
            </w:r>
            <w:r w:rsidR="00470613" w:rsidRPr="00267D98">
              <w:rPr>
                <w:rFonts w:cs="Arial"/>
                <w:szCs w:val="24"/>
              </w:rPr>
              <w:t>vo náměstí 3, 601 82 Brno, IČO: </w:t>
            </w:r>
            <w:r w:rsidRPr="00267D98">
              <w:rPr>
                <w:rFonts w:cs="Arial"/>
                <w:szCs w:val="24"/>
              </w:rPr>
              <w:t>70888337, ve věci poskytnutí daru na opravu budovy Galerie výtvarného umění v Hodoníně, příspěvková organizace, Úprkova 601/2</w:t>
            </w:r>
            <w:r w:rsidR="00136702">
              <w:rPr>
                <w:rFonts w:cs="Arial"/>
                <w:szCs w:val="24"/>
              </w:rPr>
              <w:t>, Hodonín, poničené tornádem, s </w:t>
            </w:r>
            <w:r w:rsidRPr="00267D98">
              <w:rPr>
                <w:rFonts w:cs="Arial"/>
                <w:szCs w:val="24"/>
              </w:rPr>
              <w:t xml:space="preserve">odůvodněním dle důvodové zprávy a ve znění dle </w:t>
            </w:r>
            <w:r w:rsidR="00470613" w:rsidRPr="00267D98">
              <w:rPr>
                <w:rFonts w:cs="Arial"/>
                <w:szCs w:val="24"/>
              </w:rPr>
              <w:t xml:space="preserve">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6CB5B214" w14:textId="77777777" w:rsidTr="00BB34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E08CFA" w14:textId="77777777" w:rsidR="00BB3425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8D1044" w14:textId="77777777" w:rsidR="00BB3425" w:rsidRPr="00267D98" w:rsidRDefault="00BB3425" w:rsidP="00BB34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267D98" w:rsidRPr="00267D98" w14:paraId="1B236634" w14:textId="77777777" w:rsidTr="00BB34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17D9E0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292DA9E" w14:textId="77777777" w:rsidTr="00BB34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4AA9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BE02FB5" w14:textId="77777777" w:rsidR="00956526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Bc. Jan Žůrek, člen rady</w:t>
            </w:r>
          </w:p>
        </w:tc>
      </w:tr>
      <w:tr w:rsidR="00956526" w:rsidRPr="00267D98" w14:paraId="1E564353" w14:textId="77777777" w:rsidTr="00BB34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6D9AB2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787C326" w14:textId="77777777" w:rsidR="00956526" w:rsidRPr="00267D98" w:rsidRDefault="00BB342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8.5.</w:t>
            </w:r>
          </w:p>
        </w:tc>
      </w:tr>
    </w:tbl>
    <w:p w14:paraId="6E619BAB" w14:textId="1F825695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664052F1" w14:textId="0B9391BD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74ABBFA" w14:textId="5B012410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55D15B38" w14:textId="102895AB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00027281" w14:textId="746EAE72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55273B6E" w14:textId="5332DA62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60F0D045" w14:textId="3FB3F1B0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754BB670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30E7208" w14:textId="77777777" w:rsidTr="00654D0B">
        <w:tc>
          <w:tcPr>
            <w:tcW w:w="961" w:type="pct"/>
            <w:gridSpan w:val="2"/>
            <w:tcBorders>
              <w:bottom w:val="nil"/>
            </w:tcBorders>
          </w:tcPr>
          <w:p w14:paraId="319DEB21" w14:textId="77777777" w:rsidR="00956526" w:rsidRPr="00267D98" w:rsidRDefault="00654D0B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UR/29/26/2021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2521C25" w14:textId="77777777" w:rsidR="00956526" w:rsidRPr="00267D98" w:rsidRDefault="00654D0B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č. 1 k veřejnoprávní smlouvě o poskytnutí dotace mezi Olomouckým krajem a příjemcem dotace městem Plumlov</w:t>
            </w:r>
          </w:p>
        </w:tc>
      </w:tr>
      <w:tr w:rsidR="00267D98" w:rsidRPr="00267D98" w14:paraId="198C4A13" w14:textId="77777777" w:rsidTr="00654D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C399EC3" w14:textId="77777777" w:rsidR="00956526" w:rsidRPr="00267D98" w:rsidRDefault="00654D0B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032A8E1" w14:textId="77777777" w:rsidTr="00654D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6028D53" w14:textId="77777777" w:rsidR="00956526" w:rsidRPr="00267D98" w:rsidRDefault="00654D0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F47B80" w14:textId="25CA2BF8" w:rsidR="00956526" w:rsidRPr="00267D98" w:rsidRDefault="00654D0B" w:rsidP="004706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Dodatku č. 1 k veřejnoprávní smlouvě o poskytnutí dotace mezi Olomouckým krajem a měst</w:t>
            </w:r>
            <w:r w:rsidR="00470613" w:rsidRPr="00267D98">
              <w:rPr>
                <w:rFonts w:cs="Arial"/>
                <w:szCs w:val="24"/>
              </w:rPr>
              <w:t xml:space="preserve">em Plumlov, Rudé armády 302, </w:t>
            </w:r>
            <w:r w:rsidR="00136702">
              <w:rPr>
                <w:rFonts w:cs="Arial"/>
                <w:szCs w:val="24"/>
              </w:rPr>
              <w:br/>
            </w:r>
            <w:r w:rsidR="00470613" w:rsidRPr="00267D98">
              <w:rPr>
                <w:rFonts w:cs="Arial"/>
                <w:szCs w:val="24"/>
              </w:rPr>
              <w:t>79 </w:t>
            </w:r>
            <w:r w:rsidRPr="00267D98">
              <w:rPr>
                <w:rFonts w:cs="Arial"/>
                <w:szCs w:val="24"/>
              </w:rPr>
              <w:t xml:space="preserve">803 Plumlov, IČO: 00288632, ve věci změny účelu použití dotace, dle důvodové zprávy a ve znění dle </w:t>
            </w:r>
            <w:r w:rsidR="00470613" w:rsidRPr="00267D98">
              <w:rPr>
                <w:rFonts w:cs="Arial"/>
                <w:szCs w:val="24"/>
              </w:rPr>
              <w:t xml:space="preserve">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1A93512B" w14:textId="77777777" w:rsidTr="00654D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858F3D" w14:textId="77777777" w:rsidR="00654D0B" w:rsidRPr="00267D98" w:rsidRDefault="00654D0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8D4E648" w14:textId="77777777" w:rsidR="00654D0B" w:rsidRPr="00267D98" w:rsidRDefault="00654D0B" w:rsidP="00654D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usnesení ke schválení Zastupitelstvu Olomouckého kraje</w:t>
            </w:r>
          </w:p>
        </w:tc>
      </w:tr>
      <w:tr w:rsidR="00267D98" w:rsidRPr="00267D98" w14:paraId="7BA80295" w14:textId="77777777" w:rsidTr="00654D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9D9F96" w14:textId="77777777" w:rsidR="00654D0B" w:rsidRPr="00267D98" w:rsidRDefault="00654D0B" w:rsidP="00654D0B">
            <w:r w:rsidRPr="00267D98">
              <w:t>Odpovídá: Bc. Jan Žůrek, člen rady</w:t>
            </w:r>
          </w:p>
          <w:p w14:paraId="5A000379" w14:textId="77777777" w:rsidR="00654D0B" w:rsidRPr="00267D98" w:rsidRDefault="00654D0B" w:rsidP="00654D0B">
            <w:r w:rsidRPr="00267D98">
              <w:t>Realizuje: vedoucí odboru sportu, kultury a památkové péče</w:t>
            </w:r>
          </w:p>
          <w:p w14:paraId="4D922BD2" w14:textId="77777777" w:rsidR="00654D0B" w:rsidRPr="00267D98" w:rsidRDefault="00654D0B" w:rsidP="00654D0B">
            <w:r w:rsidRPr="00267D98">
              <w:t>Termín: ZOK 20. 9. 2021</w:t>
            </w:r>
          </w:p>
        </w:tc>
      </w:tr>
      <w:tr w:rsidR="00267D98" w:rsidRPr="00267D98" w14:paraId="3F81986F" w14:textId="77777777" w:rsidTr="00654D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781286" w14:textId="77777777" w:rsidR="00654D0B" w:rsidRPr="00267D98" w:rsidRDefault="00654D0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6B9D62" w14:textId="65F37ED9" w:rsidR="00654D0B" w:rsidRPr="00267D98" w:rsidRDefault="00654D0B" w:rsidP="004706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Dodatku č. 1 k veřejnoprávní smlouvě o poskytnutí dotace mezi Olomouckým krajem a měst</w:t>
            </w:r>
            <w:r w:rsidR="00470613" w:rsidRPr="00267D98">
              <w:rPr>
                <w:rFonts w:cs="Arial"/>
                <w:szCs w:val="24"/>
              </w:rPr>
              <w:t xml:space="preserve">em Plumlov, Rudé armády 302, </w:t>
            </w:r>
            <w:r w:rsidR="00136702">
              <w:rPr>
                <w:rFonts w:cs="Arial"/>
                <w:szCs w:val="24"/>
              </w:rPr>
              <w:br/>
            </w:r>
            <w:r w:rsidR="00470613" w:rsidRPr="00267D98">
              <w:rPr>
                <w:rFonts w:cs="Arial"/>
                <w:szCs w:val="24"/>
              </w:rPr>
              <w:t>79 </w:t>
            </w:r>
            <w:r w:rsidRPr="00267D98">
              <w:rPr>
                <w:rFonts w:cs="Arial"/>
                <w:szCs w:val="24"/>
              </w:rPr>
              <w:t xml:space="preserve">803 Plumlov, IČO: 00288632, ve věci změny účelu použití dotace, dle důvodové zprávy a ve znění dle </w:t>
            </w:r>
            <w:r w:rsidR="00470613" w:rsidRPr="00267D98">
              <w:rPr>
                <w:rFonts w:cs="Arial"/>
                <w:szCs w:val="24"/>
              </w:rPr>
              <w:t xml:space="preserve">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48FE0BD9" w14:textId="77777777" w:rsidTr="00654D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9C1C06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99E6C23" w14:textId="77777777" w:rsidTr="00654D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519700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BEBA179" w14:textId="77777777" w:rsidR="00956526" w:rsidRPr="00267D98" w:rsidRDefault="00654D0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Bc. Jan Žůrek, člen rady</w:t>
            </w:r>
          </w:p>
        </w:tc>
      </w:tr>
      <w:tr w:rsidR="00956526" w:rsidRPr="00267D98" w14:paraId="67680551" w14:textId="77777777" w:rsidTr="00654D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DA731A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2281986" w14:textId="77777777" w:rsidR="00956526" w:rsidRPr="00267D98" w:rsidRDefault="00654D0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8.6.</w:t>
            </w:r>
          </w:p>
        </w:tc>
      </w:tr>
    </w:tbl>
    <w:p w14:paraId="1CA0D3E3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FDDE223" w14:textId="77777777" w:rsidTr="005C0EB6">
        <w:tc>
          <w:tcPr>
            <w:tcW w:w="961" w:type="pct"/>
            <w:gridSpan w:val="2"/>
            <w:tcBorders>
              <w:bottom w:val="nil"/>
            </w:tcBorders>
          </w:tcPr>
          <w:p w14:paraId="60ED6EAD" w14:textId="77777777" w:rsidR="00956526" w:rsidRPr="00267D98" w:rsidRDefault="005C0EB6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UR/29/27/2021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FBBBA11" w14:textId="77777777" w:rsidR="00956526" w:rsidRPr="00267D98" w:rsidRDefault="005C0EB6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Dotace obcím na území Olomouckého kraje na řešení mimořádných událostí v oblasti vodohospodářské infrastruktury 2021 – vyhodnocení</w:t>
            </w:r>
          </w:p>
        </w:tc>
      </w:tr>
      <w:tr w:rsidR="00267D98" w:rsidRPr="00267D98" w14:paraId="21E273F1" w14:textId="77777777" w:rsidTr="005C0E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E3928E3" w14:textId="77777777" w:rsidR="00956526" w:rsidRPr="00267D98" w:rsidRDefault="005C0EB6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05799EC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786B88D" w14:textId="77777777" w:rsidR="0095652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629E16" w14:textId="77777777" w:rsidR="00956526" w:rsidRPr="00267D98" w:rsidRDefault="005C0EB6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návrhem na poskytnutí dotací žadatelům v dotačním titulu č. 1 „Řešení mimořádné situace na infrastruktuře vodovodů a kanalizací pro veřejnou potřebu“ uvedeným pod pořadovým číslem</w:t>
            </w:r>
            <w:r w:rsidR="00470613" w:rsidRPr="00267D98">
              <w:rPr>
                <w:rFonts w:cs="Arial"/>
                <w:szCs w:val="24"/>
              </w:rPr>
              <w:t xml:space="preserve"> 1, 2, 3, 5, 6 a 7 v příloze č. </w:t>
            </w:r>
            <w:r w:rsidRPr="00267D98">
              <w:rPr>
                <w:rFonts w:cs="Arial"/>
                <w:szCs w:val="24"/>
              </w:rPr>
              <w:t>1 tohoto usnesení</w:t>
            </w:r>
          </w:p>
        </w:tc>
      </w:tr>
      <w:tr w:rsidR="00267D98" w:rsidRPr="00267D98" w14:paraId="05BB44E2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B8A3BC" w14:textId="77777777" w:rsidR="005C0EB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6E5B8E" w14:textId="77777777" w:rsidR="005C0EB6" w:rsidRPr="00267D98" w:rsidRDefault="005C0EB6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návrhem na neposkytnutí dotace žadateli v dotačním titulu č. 1 „Řešení mimořádné situace na infrastruktuře vodovodů a kanalizací pro veřejnou potřebu“ uvedenému pod pořadovým číslem 4 v příloze č. 1 tohoto usnesení</w:t>
            </w:r>
          </w:p>
        </w:tc>
      </w:tr>
      <w:tr w:rsidR="00267D98" w:rsidRPr="00267D98" w14:paraId="3AE2DD3C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4E53F6" w14:textId="77777777" w:rsidR="005C0EB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F7F79B" w14:textId="77777777" w:rsidR="005C0EB6" w:rsidRPr="00267D98" w:rsidRDefault="005C0EB6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veřejnoprávn</w:t>
            </w:r>
            <w:r w:rsidR="00470613" w:rsidRPr="00267D98">
              <w:rPr>
                <w:rFonts w:cs="Arial"/>
                <w:szCs w:val="24"/>
              </w:rPr>
              <w:t>ích smluv o poskytnutí dotace s </w:t>
            </w:r>
            <w:r w:rsidRPr="00267D98">
              <w:rPr>
                <w:rFonts w:cs="Arial"/>
                <w:szCs w:val="24"/>
              </w:rPr>
              <w:t xml:space="preserve">příjemci dle bodu 1 usnesení ve znění vzorových smluv na akci schválených Zastupitelstvem Olomouckého kraje usnesením č. UZ/3/38/2021 ze dne </w:t>
            </w:r>
            <w:r w:rsidR="00470613" w:rsidRPr="00267D98">
              <w:rPr>
                <w:rFonts w:cs="Arial"/>
                <w:szCs w:val="24"/>
              </w:rPr>
              <w:t>22. 2. </w:t>
            </w:r>
            <w:r w:rsidRPr="00267D98">
              <w:rPr>
                <w:rFonts w:cs="Arial"/>
                <w:szCs w:val="24"/>
              </w:rPr>
              <w:t>2021</w:t>
            </w:r>
          </w:p>
        </w:tc>
      </w:tr>
      <w:tr w:rsidR="00267D98" w:rsidRPr="00267D98" w14:paraId="1ECDDD77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4E1E2A" w14:textId="77777777" w:rsidR="005C0EB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E80327" w14:textId="77777777" w:rsidR="005C0EB6" w:rsidRPr="00267D98" w:rsidRDefault="005C0EB6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až 3 usnesení na zasedání Zastupitelstva Olomouckého kraje</w:t>
            </w:r>
          </w:p>
        </w:tc>
      </w:tr>
      <w:tr w:rsidR="00267D98" w:rsidRPr="00267D98" w14:paraId="74FAE310" w14:textId="77777777" w:rsidTr="005C0E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B5E017" w14:textId="77777777" w:rsidR="005C0EB6" w:rsidRPr="00267D98" w:rsidRDefault="005C0EB6" w:rsidP="005C0EB6">
            <w:r w:rsidRPr="00267D98">
              <w:t>Odpovídá: Ing. et Ing. Martin Šmída, uvolněný člen rady</w:t>
            </w:r>
          </w:p>
          <w:p w14:paraId="0E62C599" w14:textId="77777777" w:rsidR="005C0EB6" w:rsidRPr="00267D98" w:rsidRDefault="005C0EB6" w:rsidP="005C0EB6">
            <w:r w:rsidRPr="00267D98">
              <w:t>Realizuje: Ing. Josef Veselský, vedoucí odboru životního prostředí a zemědělství</w:t>
            </w:r>
          </w:p>
          <w:p w14:paraId="7E433FFE" w14:textId="77777777" w:rsidR="005C0EB6" w:rsidRPr="00267D98" w:rsidRDefault="005C0EB6" w:rsidP="005C0EB6">
            <w:r w:rsidRPr="00267D98">
              <w:t>Termín: ZOK 20. 9. 2021</w:t>
            </w:r>
          </w:p>
        </w:tc>
      </w:tr>
      <w:tr w:rsidR="00267D98" w:rsidRPr="00267D98" w14:paraId="40939073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E5DD50" w14:textId="77777777" w:rsidR="005C0EB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1F403C" w14:textId="77777777" w:rsidR="005C0EB6" w:rsidRDefault="005C0EB6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dle přílohy č. 2 </w:t>
            </w:r>
            <w:proofErr w:type="gramStart"/>
            <w:r w:rsidRPr="00267D98">
              <w:rPr>
                <w:rFonts w:cs="Arial"/>
                <w:szCs w:val="24"/>
              </w:rPr>
              <w:t>tohoto</w:t>
            </w:r>
            <w:proofErr w:type="gramEnd"/>
            <w:r w:rsidRPr="00267D98">
              <w:rPr>
                <w:rFonts w:cs="Arial"/>
                <w:szCs w:val="24"/>
              </w:rPr>
              <w:t xml:space="preserve"> usnesení</w:t>
            </w:r>
          </w:p>
          <w:p w14:paraId="286833AF" w14:textId="1C2C9365" w:rsidR="00136702" w:rsidRPr="00267D98" w:rsidRDefault="00136702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706A64B3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8195760" w14:textId="77777777" w:rsidR="005C0EB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3A08A3" w14:textId="77777777" w:rsidR="005C0EB6" w:rsidRPr="00267D98" w:rsidRDefault="005C0EB6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5 usnesení na zasedání Zastupitelstva Olomouckého kraje</w:t>
            </w:r>
          </w:p>
        </w:tc>
      </w:tr>
      <w:tr w:rsidR="00267D98" w:rsidRPr="00267D98" w14:paraId="5420716C" w14:textId="77777777" w:rsidTr="005C0E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A6213C" w14:textId="77777777" w:rsidR="005C0EB6" w:rsidRPr="00267D98" w:rsidRDefault="005C0EB6" w:rsidP="005C0EB6">
            <w:r w:rsidRPr="00267D98">
              <w:t>Odpovídá: Ing. Josef Suchánek, hejtman Olomouckého kraje</w:t>
            </w:r>
          </w:p>
          <w:p w14:paraId="4C55DE87" w14:textId="77777777" w:rsidR="005C0EB6" w:rsidRPr="00267D98" w:rsidRDefault="005C0EB6" w:rsidP="005C0EB6">
            <w:r w:rsidRPr="00267D98">
              <w:t>Realizuje: Mgr. Olga Fidrová, MBA, vedoucí odboru ekonomického</w:t>
            </w:r>
          </w:p>
          <w:p w14:paraId="1546B1D2" w14:textId="77777777" w:rsidR="005C0EB6" w:rsidRPr="00267D98" w:rsidRDefault="005C0EB6" w:rsidP="005C0EB6">
            <w:r w:rsidRPr="00267D98">
              <w:t>Termín: ZOK 20. 9. 2021</w:t>
            </w:r>
          </w:p>
        </w:tc>
      </w:tr>
      <w:tr w:rsidR="00267D98" w:rsidRPr="00267D98" w14:paraId="4F7E03A2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BAC158C" w14:textId="77777777" w:rsidR="005C0EB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C3897C" w14:textId="2F4141C8" w:rsidR="005C0EB6" w:rsidRPr="00267D98" w:rsidRDefault="005C0EB6" w:rsidP="008A54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poskytnutí dotací žadatelům dl</w:t>
            </w:r>
            <w:r w:rsidR="00470613" w:rsidRPr="00267D98">
              <w:rPr>
                <w:rFonts w:cs="Arial"/>
                <w:szCs w:val="24"/>
              </w:rPr>
              <w:t>e bodu 1 usnesení, rozhodnout o </w:t>
            </w:r>
            <w:r w:rsidRPr="00267D98">
              <w:rPr>
                <w:rFonts w:cs="Arial"/>
                <w:szCs w:val="24"/>
              </w:rPr>
              <w:t>ne</w:t>
            </w:r>
            <w:r w:rsidR="00860843" w:rsidRPr="00267D98">
              <w:rPr>
                <w:rFonts w:cs="Arial"/>
                <w:szCs w:val="24"/>
              </w:rPr>
              <w:t xml:space="preserve">vyhovění žádosti o </w:t>
            </w:r>
            <w:r w:rsidRPr="00267D98">
              <w:rPr>
                <w:rFonts w:cs="Arial"/>
                <w:szCs w:val="24"/>
              </w:rPr>
              <w:t xml:space="preserve">poskytnutí dotace žadateli dle bodu </w:t>
            </w:r>
            <w:r w:rsidR="00470613" w:rsidRPr="00267D98">
              <w:rPr>
                <w:rFonts w:cs="Arial"/>
                <w:szCs w:val="24"/>
              </w:rPr>
              <w:t>2 usnesení, rozhodnout o </w:t>
            </w:r>
            <w:r w:rsidRPr="00267D98">
              <w:rPr>
                <w:rFonts w:cs="Arial"/>
                <w:szCs w:val="24"/>
              </w:rPr>
              <w:t>uzavření veřejnoprávních smluv o poskytnutí dotací dle bodu 3</w:t>
            </w:r>
            <w:r w:rsidR="00470613" w:rsidRPr="00267D98">
              <w:rPr>
                <w:rFonts w:cs="Arial"/>
                <w:szCs w:val="24"/>
              </w:rPr>
              <w:t xml:space="preserve"> usnesení</w:t>
            </w:r>
          </w:p>
        </w:tc>
      </w:tr>
      <w:tr w:rsidR="00267D98" w:rsidRPr="00267D98" w14:paraId="184CD474" w14:textId="77777777" w:rsidTr="005C0E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5E306C" w14:textId="77777777" w:rsidR="005C0EB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747F85" w14:textId="77777777" w:rsidR="005C0EB6" w:rsidRPr="00267D98" w:rsidRDefault="005C0EB6" w:rsidP="005C0E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5 tohoto usnesení</w:t>
            </w:r>
          </w:p>
        </w:tc>
      </w:tr>
      <w:tr w:rsidR="00267D98" w:rsidRPr="00267D98" w14:paraId="69566268" w14:textId="77777777" w:rsidTr="005C0E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67F366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569D863" w14:textId="77777777" w:rsidTr="005C0E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20A25F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A5E798C" w14:textId="77777777" w:rsidR="0095652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956526" w:rsidRPr="00267D98" w14:paraId="5FC86BD6" w14:textId="77777777" w:rsidTr="005C0E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89F105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94323FD" w14:textId="77777777" w:rsidR="00956526" w:rsidRPr="00267D98" w:rsidRDefault="005C0EB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9.1.</w:t>
            </w:r>
          </w:p>
        </w:tc>
      </w:tr>
    </w:tbl>
    <w:p w14:paraId="26DDE32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D5C5B05" w14:textId="77777777" w:rsidTr="00411DF1">
        <w:tc>
          <w:tcPr>
            <w:tcW w:w="961" w:type="pct"/>
            <w:gridSpan w:val="2"/>
            <w:tcBorders>
              <w:bottom w:val="nil"/>
            </w:tcBorders>
          </w:tcPr>
          <w:p w14:paraId="29605D62" w14:textId="77777777" w:rsidR="00956526" w:rsidRPr="00267D98" w:rsidRDefault="00411DF1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UR/29/28/2021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0EB48FF" w14:textId="77777777" w:rsidR="00956526" w:rsidRPr="00267D98" w:rsidRDefault="00411DF1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Smlouva o převodu akcií společnosti Servisní společnost odpady Olomouckého kraje, a.s.,  na  akcionáře spolek Odpady Olomouckého kraje, z.s.</w:t>
            </w:r>
          </w:p>
        </w:tc>
      </w:tr>
      <w:tr w:rsidR="00267D98" w:rsidRPr="00267D98" w14:paraId="02C1A643" w14:textId="77777777" w:rsidTr="00411D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B1C9660" w14:textId="77777777" w:rsidR="00956526" w:rsidRPr="00267D98" w:rsidRDefault="00411DF1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24868D3" w14:textId="77777777" w:rsidTr="00411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A141375" w14:textId="77777777" w:rsidR="00956526" w:rsidRPr="00267D98" w:rsidRDefault="00411DF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3B5568" w14:textId="77777777" w:rsidR="00956526" w:rsidRPr="00267D98" w:rsidRDefault="00411DF1" w:rsidP="00411D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převodem kmenových akcií společnosti Servisní společnost Odpady Olomouckého kraje, a.s., v počtu 20 795 kusů, jejichž výlučným vlastníkem je Olomou</w:t>
            </w:r>
            <w:r w:rsidR="00470613" w:rsidRPr="00267D98">
              <w:rPr>
                <w:rFonts w:cs="Arial"/>
                <w:szCs w:val="24"/>
              </w:rPr>
              <w:t>cký kraj za kupní cenu 311 925</w:t>
            </w:r>
            <w:r w:rsidRPr="00267D98">
              <w:rPr>
                <w:rFonts w:cs="Arial"/>
                <w:szCs w:val="24"/>
              </w:rPr>
              <w:t xml:space="preserve"> Kč spolku Odpady Olomouckého </w:t>
            </w:r>
            <w:proofErr w:type="gramStart"/>
            <w:r w:rsidRPr="00267D98">
              <w:rPr>
                <w:rFonts w:cs="Arial"/>
                <w:szCs w:val="24"/>
              </w:rPr>
              <w:t xml:space="preserve">kraje, </w:t>
            </w:r>
            <w:proofErr w:type="spellStart"/>
            <w:r w:rsidRPr="00267D98">
              <w:rPr>
                <w:rFonts w:cs="Arial"/>
                <w:szCs w:val="24"/>
              </w:rPr>
              <w:t>z.s</w:t>
            </w:r>
            <w:proofErr w:type="spellEnd"/>
            <w:r w:rsidRPr="00267D98">
              <w:rPr>
                <w:rFonts w:cs="Arial"/>
                <w:szCs w:val="24"/>
              </w:rPr>
              <w:t>.</w:t>
            </w:r>
            <w:proofErr w:type="gramEnd"/>
            <w:r w:rsidRPr="00267D98">
              <w:rPr>
                <w:rFonts w:cs="Arial"/>
                <w:szCs w:val="24"/>
              </w:rPr>
              <w:t>, se sídlem Jeremen</w:t>
            </w:r>
            <w:r w:rsidR="00470613" w:rsidRPr="00267D98">
              <w:rPr>
                <w:rFonts w:cs="Arial"/>
                <w:szCs w:val="24"/>
              </w:rPr>
              <w:t>kova 1191/40a, Hodolany, 779 00 Olomouc, IČO: 04148</w:t>
            </w:r>
            <w:r w:rsidRPr="00267D98">
              <w:rPr>
                <w:rFonts w:cs="Arial"/>
                <w:szCs w:val="24"/>
              </w:rPr>
              <w:t>002, zapsaný ve spolkovém rejstříku vedeném Krajským soudem v Ostravě, spisová značka L 14333</w:t>
            </w:r>
          </w:p>
        </w:tc>
      </w:tr>
      <w:tr w:rsidR="00267D98" w:rsidRPr="00267D98" w14:paraId="60E93833" w14:textId="77777777" w:rsidTr="00411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EA2BAA" w14:textId="77777777" w:rsidR="00411DF1" w:rsidRPr="00267D98" w:rsidRDefault="00411DF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99D767" w14:textId="77777777" w:rsidR="00411DF1" w:rsidRPr="00267D98" w:rsidRDefault="00411DF1" w:rsidP="004706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smlouvy o převodu kmenových akcií společnosti Servisní společnost Odpady Olomouckého kraje, a.s., v počtu 20 795 kusů, jejichž výlučným vlastníkem je Olomou</w:t>
            </w:r>
            <w:r w:rsidR="00470613" w:rsidRPr="00267D98">
              <w:rPr>
                <w:rFonts w:cs="Arial"/>
                <w:szCs w:val="24"/>
              </w:rPr>
              <w:t>cký kraj za kupní cenu 311 925</w:t>
            </w:r>
            <w:r w:rsidRPr="00267D98">
              <w:rPr>
                <w:rFonts w:cs="Arial"/>
                <w:szCs w:val="24"/>
              </w:rPr>
              <w:t xml:space="preserve"> Kč spolku Odpady Olomouckého </w:t>
            </w:r>
            <w:proofErr w:type="gramStart"/>
            <w:r w:rsidRPr="00267D98">
              <w:rPr>
                <w:rFonts w:cs="Arial"/>
                <w:szCs w:val="24"/>
              </w:rPr>
              <w:t xml:space="preserve">kraje, </w:t>
            </w:r>
            <w:proofErr w:type="spellStart"/>
            <w:r w:rsidRPr="00267D98">
              <w:rPr>
                <w:rFonts w:cs="Arial"/>
                <w:szCs w:val="24"/>
              </w:rPr>
              <w:t>z.s</w:t>
            </w:r>
            <w:proofErr w:type="spellEnd"/>
            <w:r w:rsidRPr="00267D98">
              <w:rPr>
                <w:rFonts w:cs="Arial"/>
                <w:szCs w:val="24"/>
              </w:rPr>
              <w:t>.</w:t>
            </w:r>
            <w:proofErr w:type="gramEnd"/>
            <w:r w:rsidRPr="00267D98">
              <w:rPr>
                <w:rFonts w:cs="Arial"/>
                <w:szCs w:val="24"/>
              </w:rPr>
              <w:t>, se sídlem Jeremenkova 1191/40a, Hod</w:t>
            </w:r>
            <w:r w:rsidR="00470613" w:rsidRPr="00267D98">
              <w:rPr>
                <w:rFonts w:cs="Arial"/>
                <w:szCs w:val="24"/>
              </w:rPr>
              <w:t>olany, 779 00 Olomouc, IČO: 04148</w:t>
            </w:r>
            <w:r w:rsidRPr="00267D98">
              <w:rPr>
                <w:rFonts w:cs="Arial"/>
                <w:szCs w:val="24"/>
              </w:rPr>
              <w:t>002, zapsaný ve spolkovém rejstříku vedeném Krajským soudem v Ostravě, sp</w:t>
            </w:r>
            <w:r w:rsidR="00470613" w:rsidRPr="00267D98">
              <w:rPr>
                <w:rFonts w:cs="Arial"/>
                <w:szCs w:val="24"/>
              </w:rPr>
              <w:t>isová značka L 14333, uvedené v p</w:t>
            </w:r>
            <w:r w:rsidRPr="00267D98">
              <w:rPr>
                <w:rFonts w:cs="Arial"/>
                <w:szCs w:val="24"/>
              </w:rPr>
              <w:t>říloze č. 1 tohoto usnesení</w:t>
            </w:r>
          </w:p>
        </w:tc>
      </w:tr>
      <w:tr w:rsidR="00267D98" w:rsidRPr="00267D98" w14:paraId="382D89BD" w14:textId="77777777" w:rsidTr="00411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1DD5B1" w14:textId="77777777" w:rsidR="00411DF1" w:rsidRPr="00267D98" w:rsidRDefault="00411DF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9BC6FD" w14:textId="77777777" w:rsidR="00411DF1" w:rsidRPr="00267D98" w:rsidRDefault="00411DF1" w:rsidP="00411D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a 2 usnesení na zasedání Zastupitelstva Olomouckého kraje</w:t>
            </w:r>
          </w:p>
        </w:tc>
      </w:tr>
      <w:tr w:rsidR="00267D98" w:rsidRPr="00267D98" w14:paraId="24A56D68" w14:textId="77777777" w:rsidTr="00411D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09E97B" w14:textId="77777777" w:rsidR="00411DF1" w:rsidRPr="00267D98" w:rsidRDefault="00411DF1" w:rsidP="00411DF1">
            <w:r w:rsidRPr="00267D98">
              <w:t>Odpovídá: Ing. et Ing. Martin Šmída, uvolněný člen rady</w:t>
            </w:r>
          </w:p>
          <w:p w14:paraId="054EFB03" w14:textId="77777777" w:rsidR="00411DF1" w:rsidRPr="00267D98" w:rsidRDefault="00411DF1" w:rsidP="00411DF1">
            <w:r w:rsidRPr="00267D98">
              <w:t>Realizuje: Ing. Josef Veselský, vedoucí odboru životního prostředí a zemědělství</w:t>
            </w:r>
          </w:p>
          <w:p w14:paraId="42006813" w14:textId="77777777" w:rsidR="00411DF1" w:rsidRPr="00267D98" w:rsidRDefault="00411DF1" w:rsidP="00411DF1">
            <w:r w:rsidRPr="00267D98">
              <w:t>Termín: ZOK 20. 9. 2021</w:t>
            </w:r>
          </w:p>
        </w:tc>
      </w:tr>
      <w:tr w:rsidR="00267D98" w:rsidRPr="00267D98" w14:paraId="1CD74D4C" w14:textId="77777777" w:rsidTr="00411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62F3B6" w14:textId="77777777" w:rsidR="00411DF1" w:rsidRPr="00267D98" w:rsidRDefault="00411DF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42C9183" w14:textId="4948BD3F" w:rsidR="00411DF1" w:rsidRPr="00267D98" w:rsidRDefault="00411DF1" w:rsidP="004706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převodu kmenových akcií společnosti Servisní společnost Odpady Olomouckého kraje, a.s., v počtu 20 795 kusů, jejichž výlučným vlastníkem je Olomou</w:t>
            </w:r>
            <w:r w:rsidR="00470613" w:rsidRPr="00267D98">
              <w:rPr>
                <w:rFonts w:cs="Arial"/>
                <w:szCs w:val="24"/>
              </w:rPr>
              <w:t>cký kraj za kupní cenu 311 925</w:t>
            </w:r>
            <w:r w:rsidRPr="00267D98">
              <w:rPr>
                <w:rFonts w:cs="Arial"/>
                <w:szCs w:val="24"/>
              </w:rPr>
              <w:t xml:space="preserve"> Kč spolku Odpady Olomouckého </w:t>
            </w:r>
            <w:proofErr w:type="gramStart"/>
            <w:r w:rsidRPr="00267D98">
              <w:rPr>
                <w:rFonts w:cs="Arial"/>
                <w:szCs w:val="24"/>
              </w:rPr>
              <w:t xml:space="preserve">kraje, </w:t>
            </w:r>
            <w:proofErr w:type="spellStart"/>
            <w:r w:rsidRPr="00267D98">
              <w:rPr>
                <w:rFonts w:cs="Arial"/>
                <w:szCs w:val="24"/>
              </w:rPr>
              <w:t>z.s</w:t>
            </w:r>
            <w:proofErr w:type="spellEnd"/>
            <w:r w:rsidRPr="00267D98">
              <w:rPr>
                <w:rFonts w:cs="Arial"/>
                <w:szCs w:val="24"/>
              </w:rPr>
              <w:t>.</w:t>
            </w:r>
            <w:proofErr w:type="gramEnd"/>
            <w:r w:rsidRPr="00267D98">
              <w:rPr>
                <w:rFonts w:cs="Arial"/>
                <w:szCs w:val="24"/>
              </w:rPr>
              <w:t>, se sídlem Jeremen</w:t>
            </w:r>
            <w:r w:rsidR="00470613" w:rsidRPr="00267D98">
              <w:rPr>
                <w:rFonts w:cs="Arial"/>
                <w:szCs w:val="24"/>
              </w:rPr>
              <w:t>kova 1191/40a,</w:t>
            </w:r>
            <w:r w:rsidR="00136702">
              <w:rPr>
                <w:rFonts w:cs="Arial"/>
                <w:szCs w:val="24"/>
              </w:rPr>
              <w:t xml:space="preserve"> Hodolany, 779 00 Olomouc, IČO: </w:t>
            </w:r>
            <w:r w:rsidR="00470613" w:rsidRPr="00267D98">
              <w:rPr>
                <w:rFonts w:cs="Arial"/>
                <w:szCs w:val="24"/>
              </w:rPr>
              <w:t>041</w:t>
            </w:r>
            <w:r w:rsidRPr="00267D98">
              <w:rPr>
                <w:rFonts w:cs="Arial"/>
                <w:szCs w:val="24"/>
              </w:rPr>
              <w:t>48002, zapsaný ve spolkovém rejs</w:t>
            </w:r>
            <w:r w:rsidR="00136702">
              <w:rPr>
                <w:rFonts w:cs="Arial"/>
                <w:szCs w:val="24"/>
              </w:rPr>
              <w:t>tříku vedeném Krajským soudem v </w:t>
            </w:r>
            <w:r w:rsidRPr="00267D98">
              <w:rPr>
                <w:rFonts w:cs="Arial"/>
                <w:szCs w:val="24"/>
              </w:rPr>
              <w:t>Ostravě, spisová značka L 14333</w:t>
            </w:r>
          </w:p>
        </w:tc>
      </w:tr>
      <w:tr w:rsidR="00267D98" w:rsidRPr="00267D98" w14:paraId="4F4B1982" w14:textId="77777777" w:rsidTr="00411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BD1602" w14:textId="77777777" w:rsidR="00411DF1" w:rsidRPr="00267D98" w:rsidRDefault="00411DF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020373" w14:textId="77777777" w:rsidR="00411DF1" w:rsidRPr="00267D98" w:rsidRDefault="00411DF1" w:rsidP="00987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smlouvy o převodu kmenových akcií společnosti Servisní společnost Odpady Olomouckého kraje, a.s.</w:t>
            </w:r>
            <w:r w:rsidR="00470613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v počtu 20 795 kusů, jejichž výlučným vlastníkem je Olomou</w:t>
            </w:r>
            <w:r w:rsidR="00470613" w:rsidRPr="00267D98">
              <w:rPr>
                <w:rFonts w:cs="Arial"/>
                <w:szCs w:val="24"/>
              </w:rPr>
              <w:t>cký kraj za kupní cenu 311 925</w:t>
            </w:r>
            <w:r w:rsidRPr="00267D98">
              <w:rPr>
                <w:rFonts w:cs="Arial"/>
                <w:szCs w:val="24"/>
              </w:rPr>
              <w:t xml:space="preserve"> Kč spolku Odpady Olomouckého </w:t>
            </w:r>
            <w:proofErr w:type="gramStart"/>
            <w:r w:rsidRPr="00267D98">
              <w:rPr>
                <w:rFonts w:cs="Arial"/>
                <w:szCs w:val="24"/>
              </w:rPr>
              <w:t xml:space="preserve">kraje, </w:t>
            </w:r>
            <w:proofErr w:type="spellStart"/>
            <w:r w:rsidRPr="00267D98">
              <w:rPr>
                <w:rFonts w:cs="Arial"/>
                <w:szCs w:val="24"/>
              </w:rPr>
              <w:t>z.s</w:t>
            </w:r>
            <w:proofErr w:type="spellEnd"/>
            <w:r w:rsidRPr="00267D98">
              <w:rPr>
                <w:rFonts w:cs="Arial"/>
                <w:szCs w:val="24"/>
              </w:rPr>
              <w:t>.</w:t>
            </w:r>
            <w:proofErr w:type="gramEnd"/>
            <w:r w:rsidRPr="00267D98">
              <w:rPr>
                <w:rFonts w:cs="Arial"/>
                <w:szCs w:val="24"/>
              </w:rPr>
              <w:t xml:space="preserve">, se sídlem Jeremenkova 1191/40a, Hodolany, </w:t>
            </w:r>
            <w:r w:rsidR="00470613" w:rsidRPr="00267D98">
              <w:rPr>
                <w:rFonts w:cs="Arial"/>
                <w:szCs w:val="24"/>
              </w:rPr>
              <w:t>779 00 Olomouc, IČO: 04148</w:t>
            </w:r>
            <w:r w:rsidRPr="00267D98">
              <w:rPr>
                <w:rFonts w:cs="Arial"/>
                <w:szCs w:val="24"/>
              </w:rPr>
              <w:t>002, zapsaný ve spolkovém rejstříku vedeném Krajským soudem v Ostravě, sp</w:t>
            </w:r>
            <w:r w:rsidR="00987FFD" w:rsidRPr="00267D98">
              <w:rPr>
                <w:rFonts w:cs="Arial"/>
                <w:szCs w:val="24"/>
              </w:rPr>
              <w:t>isová značka L 14333, uvedené v p</w:t>
            </w:r>
            <w:r w:rsidRPr="00267D98">
              <w:rPr>
                <w:rFonts w:cs="Arial"/>
                <w:szCs w:val="24"/>
              </w:rPr>
              <w:t>říloze č. 1 tohoto usnesení</w:t>
            </w:r>
          </w:p>
        </w:tc>
      </w:tr>
      <w:tr w:rsidR="00267D98" w:rsidRPr="00267D98" w14:paraId="1F89C0D0" w14:textId="77777777" w:rsidTr="00411D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F1E7C0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E3FA623" w14:textId="77777777" w:rsidTr="00411D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2B6A6F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430C699" w14:textId="77777777" w:rsidR="00956526" w:rsidRPr="00267D98" w:rsidRDefault="00411DF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956526" w:rsidRPr="00267D98" w14:paraId="58CD39C7" w14:textId="77777777" w:rsidTr="00411D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AD5734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9B4D145" w14:textId="77777777" w:rsidR="00956526" w:rsidRPr="00267D98" w:rsidRDefault="00411DF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9.2.</w:t>
            </w:r>
          </w:p>
        </w:tc>
      </w:tr>
    </w:tbl>
    <w:p w14:paraId="542E6ED8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98B065F" w14:textId="77777777" w:rsidTr="006E7876">
        <w:tc>
          <w:tcPr>
            <w:tcW w:w="961" w:type="pct"/>
            <w:gridSpan w:val="2"/>
            <w:tcBorders>
              <w:bottom w:val="nil"/>
            </w:tcBorders>
          </w:tcPr>
          <w:p w14:paraId="145F2F5C" w14:textId="77777777" w:rsidR="00956526" w:rsidRPr="00267D98" w:rsidRDefault="006E7876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UR/29/29/2021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22A89C90" w14:textId="77777777" w:rsidR="00956526" w:rsidRPr="00267D98" w:rsidRDefault="006E7876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Dodatky zřizovacích listin školských příspěvkových organizací</w:t>
            </w:r>
          </w:p>
        </w:tc>
      </w:tr>
      <w:tr w:rsidR="00267D98" w:rsidRPr="00267D98" w14:paraId="43D6AD5C" w14:textId="77777777" w:rsidTr="006E78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5803DFC" w14:textId="77777777" w:rsidR="00956526" w:rsidRPr="00267D98" w:rsidRDefault="006E7876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E64CFCF" w14:textId="77777777" w:rsidTr="006E78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DC580D5" w14:textId="77777777" w:rsidR="00956526" w:rsidRPr="00267D98" w:rsidRDefault="006E787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EC4020" w14:textId="77777777" w:rsidR="00956526" w:rsidRPr="00267D98" w:rsidRDefault="006E7876" w:rsidP="00987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dodatků ke zřizovacím listinám školských příspěvkových organizací zřizovaných Olomouckým krajem dle </w:t>
            </w:r>
            <w:r w:rsidR="00987FFD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 xml:space="preserve">řílohy </w:t>
            </w:r>
            <w:r w:rsidR="00987FFD" w:rsidRPr="00267D98">
              <w:rPr>
                <w:rFonts w:cs="Arial"/>
                <w:szCs w:val="24"/>
              </w:rPr>
              <w:br/>
            </w:r>
            <w:r w:rsidRPr="00267D98">
              <w:rPr>
                <w:rFonts w:cs="Arial"/>
                <w:szCs w:val="24"/>
              </w:rPr>
              <w:t>č. 1–3 tohoto usnesení</w:t>
            </w:r>
          </w:p>
        </w:tc>
      </w:tr>
      <w:tr w:rsidR="00267D98" w:rsidRPr="00267D98" w14:paraId="2D592454" w14:textId="77777777" w:rsidTr="006E78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851D48" w14:textId="77777777" w:rsidR="006E7876" w:rsidRPr="00267D98" w:rsidRDefault="006E787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C107E7" w14:textId="77777777" w:rsidR="006E7876" w:rsidRPr="00267D98" w:rsidRDefault="006E7876" w:rsidP="006E78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1 usnesení ke schválení Zastupitelstvu Olomouckého kraje</w:t>
            </w:r>
          </w:p>
        </w:tc>
      </w:tr>
      <w:tr w:rsidR="00267D98" w:rsidRPr="00267D98" w14:paraId="78D48263" w14:textId="77777777" w:rsidTr="006E78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D36436" w14:textId="77777777" w:rsidR="006E7876" w:rsidRPr="00267D98" w:rsidRDefault="006E7876" w:rsidP="006E7876">
            <w:r w:rsidRPr="00267D98">
              <w:t>Odpovídá: RNDr. Aleš Jakubec, Ph.D., uvolněný člen rady</w:t>
            </w:r>
          </w:p>
          <w:p w14:paraId="7BB84035" w14:textId="77777777" w:rsidR="006E7876" w:rsidRPr="00267D98" w:rsidRDefault="006E7876" w:rsidP="006E7876">
            <w:r w:rsidRPr="00267D98">
              <w:t>Realizuje: Mgr. Miroslav Gajdůšek MBA, vedoucí odboru školství a mládeže</w:t>
            </w:r>
          </w:p>
          <w:p w14:paraId="6684343A" w14:textId="77777777" w:rsidR="006E7876" w:rsidRPr="00267D98" w:rsidRDefault="006E7876" w:rsidP="006E7876">
            <w:r w:rsidRPr="00267D98">
              <w:t>Termín: ZOK 20. 9. 2021</w:t>
            </w:r>
          </w:p>
        </w:tc>
      </w:tr>
      <w:tr w:rsidR="00267D98" w:rsidRPr="00267D98" w14:paraId="588BA29C" w14:textId="77777777" w:rsidTr="006E78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9B10B2" w14:textId="77777777" w:rsidR="006E7876" w:rsidRPr="00267D98" w:rsidRDefault="006E787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DC3289" w14:textId="77777777" w:rsidR="006E7876" w:rsidRPr="00267D98" w:rsidRDefault="006E7876" w:rsidP="00987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dodatky ke zřizovacím listinám školských příspěvkových organizací zřizovaných Olomouckým krajem dle </w:t>
            </w:r>
            <w:r w:rsidR="00987FFD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1–3 tohoto usnesení</w:t>
            </w:r>
          </w:p>
        </w:tc>
      </w:tr>
      <w:tr w:rsidR="00267D98" w:rsidRPr="00267D98" w14:paraId="554C52CA" w14:textId="77777777" w:rsidTr="006E78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FEA29A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3BD00DB" w14:textId="77777777" w:rsidTr="006E78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1103E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3CF5356" w14:textId="77777777" w:rsidR="00956526" w:rsidRPr="00267D98" w:rsidRDefault="006E787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6526" w:rsidRPr="00267D98" w14:paraId="06D565E0" w14:textId="77777777" w:rsidTr="006E78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4D699A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7D0F860" w14:textId="77777777" w:rsidR="00956526" w:rsidRPr="00267D98" w:rsidRDefault="006E787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10.1.</w:t>
            </w:r>
          </w:p>
        </w:tc>
      </w:tr>
    </w:tbl>
    <w:p w14:paraId="43B2048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1D4C09A" w14:textId="77777777" w:rsidTr="004A6561">
        <w:tc>
          <w:tcPr>
            <w:tcW w:w="961" w:type="pct"/>
            <w:gridSpan w:val="2"/>
            <w:tcBorders>
              <w:bottom w:val="nil"/>
            </w:tcBorders>
          </w:tcPr>
          <w:p w14:paraId="1F64E486" w14:textId="77777777" w:rsidR="00956526" w:rsidRPr="00267D98" w:rsidRDefault="004A6561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UR/29/30/2021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C9F999B" w14:textId="77777777" w:rsidR="00956526" w:rsidRPr="00267D98" w:rsidRDefault="004A6561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267D98" w:rsidRPr="00267D98" w14:paraId="1C1FE17D" w14:textId="77777777" w:rsidTr="004A65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9EDA000" w14:textId="77777777" w:rsidR="00956526" w:rsidRPr="00267D98" w:rsidRDefault="004A6561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E5042E7" w14:textId="77777777" w:rsidTr="004A65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E1A48D0" w14:textId="77777777" w:rsidR="00956526" w:rsidRPr="00267D98" w:rsidRDefault="004A656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680338" w14:textId="77777777" w:rsidR="00956526" w:rsidRPr="00267D98" w:rsidRDefault="004A6561" w:rsidP="004A65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výjimky z naplněnosti tříd ve středních školách zřizovaných Olomouckým krajem dle důvodové zpráv</w:t>
            </w:r>
            <w:r w:rsidR="00987FFD" w:rsidRPr="00267D98">
              <w:rPr>
                <w:rFonts w:cs="Arial"/>
                <w:szCs w:val="24"/>
              </w:rPr>
              <w:t>y a dle přílohy č. 1 usnesení s </w:t>
            </w:r>
            <w:r w:rsidRPr="00267D98">
              <w:rPr>
                <w:rFonts w:cs="Arial"/>
                <w:szCs w:val="24"/>
              </w:rPr>
              <w:t>účinností od 1. 9. 2021</w:t>
            </w:r>
          </w:p>
        </w:tc>
      </w:tr>
      <w:tr w:rsidR="00267D98" w:rsidRPr="00267D98" w14:paraId="454C2C0B" w14:textId="77777777" w:rsidTr="004A65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235D4D" w14:textId="77777777" w:rsidR="004A6561" w:rsidRPr="00267D98" w:rsidRDefault="004A656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FBF3474" w14:textId="77777777" w:rsidR="004A6561" w:rsidRPr="00267D98" w:rsidRDefault="004A6561" w:rsidP="004A65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ředitele středních škol zřizovaných Olomouckým krajem o schválení výjimek z naplněnosti tř</w:t>
            </w:r>
            <w:r w:rsidR="00987FFD" w:rsidRPr="00267D98">
              <w:rPr>
                <w:rFonts w:cs="Arial"/>
                <w:szCs w:val="24"/>
              </w:rPr>
              <w:t>íd dle bodu 1 </w:t>
            </w:r>
            <w:r w:rsidRPr="00267D98">
              <w:rPr>
                <w:rFonts w:cs="Arial"/>
                <w:szCs w:val="24"/>
              </w:rPr>
              <w:t>usnesení</w:t>
            </w:r>
          </w:p>
        </w:tc>
      </w:tr>
      <w:tr w:rsidR="00267D98" w:rsidRPr="00267D98" w14:paraId="045FDA07" w14:textId="77777777" w:rsidTr="004A65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427D09" w14:textId="77777777" w:rsidR="004A6561" w:rsidRPr="00267D98" w:rsidRDefault="004A6561" w:rsidP="004A6561">
            <w:r w:rsidRPr="00267D98">
              <w:t>Odpovídá: Ing. Lubomír Baláš, ředitel</w:t>
            </w:r>
          </w:p>
          <w:p w14:paraId="0FC39059" w14:textId="77777777" w:rsidR="004A6561" w:rsidRPr="00267D98" w:rsidRDefault="004A6561" w:rsidP="004A6561">
            <w:r w:rsidRPr="00267D98">
              <w:t>Realizuje: Mgr. Miroslav Gajdůšek MBA, vedoucí odboru školství a mládeže</w:t>
            </w:r>
          </w:p>
          <w:p w14:paraId="5C856425" w14:textId="77777777" w:rsidR="004A6561" w:rsidRPr="00267D98" w:rsidRDefault="004A6561" w:rsidP="004A6561">
            <w:r w:rsidRPr="00267D98">
              <w:t>Termín: 13. 9. 2021</w:t>
            </w:r>
          </w:p>
        </w:tc>
      </w:tr>
      <w:tr w:rsidR="00267D98" w:rsidRPr="00267D98" w14:paraId="53B1F0A0" w14:textId="77777777" w:rsidTr="004A65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C3BF84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01866B4" w14:textId="77777777" w:rsidTr="004A65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6902C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39BEE79" w14:textId="77777777" w:rsidR="00956526" w:rsidRPr="00267D98" w:rsidRDefault="004A656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6526" w:rsidRPr="00267D98" w14:paraId="42947693" w14:textId="77777777" w:rsidTr="004A65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32903E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7884A39" w14:textId="77777777" w:rsidR="00956526" w:rsidRPr="00267D98" w:rsidRDefault="004A656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10.2.</w:t>
            </w:r>
          </w:p>
        </w:tc>
      </w:tr>
    </w:tbl>
    <w:p w14:paraId="5495C7A2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3FF7E85" w14:textId="77777777" w:rsidTr="001B5221">
        <w:tc>
          <w:tcPr>
            <w:tcW w:w="961" w:type="pct"/>
            <w:gridSpan w:val="2"/>
            <w:tcBorders>
              <w:bottom w:val="nil"/>
            </w:tcBorders>
          </w:tcPr>
          <w:p w14:paraId="111870B7" w14:textId="77777777" w:rsidR="00956526" w:rsidRPr="00267D98" w:rsidRDefault="001B5221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UR/29/31/2021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1A8CE4E" w14:textId="77777777" w:rsidR="00956526" w:rsidRPr="00267D98" w:rsidRDefault="001B5221" w:rsidP="00987FFD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Podpora mezinárod</w:t>
            </w:r>
            <w:r w:rsidR="00987FFD" w:rsidRPr="00267D98">
              <w:rPr>
                <w:b/>
                <w:bCs w:val="0"/>
              </w:rPr>
              <w:t>ních výměnných pobytů mládeže a </w:t>
            </w:r>
            <w:r w:rsidRPr="00267D98">
              <w:rPr>
                <w:b/>
                <w:bCs w:val="0"/>
              </w:rPr>
              <w:t xml:space="preserve">mezinárodních vzdělávacích programů v roce 2021 – </w:t>
            </w:r>
            <w:r w:rsidR="00987FFD" w:rsidRPr="00267D98">
              <w:rPr>
                <w:b/>
                <w:bCs w:val="0"/>
              </w:rPr>
              <w:t>d</w:t>
            </w:r>
            <w:r w:rsidRPr="00267D98">
              <w:rPr>
                <w:b/>
                <w:bCs w:val="0"/>
              </w:rPr>
              <w:t>odatek č. 1 k pravidlům</w:t>
            </w:r>
          </w:p>
        </w:tc>
      </w:tr>
      <w:tr w:rsidR="00267D98" w:rsidRPr="00267D98" w14:paraId="0B50CF01" w14:textId="77777777" w:rsidTr="001B52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BA59BA5" w14:textId="77777777" w:rsidR="00956526" w:rsidRPr="00267D98" w:rsidRDefault="001B5221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41333FA" w14:textId="77777777" w:rsidTr="001B5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6220679" w14:textId="77777777" w:rsidR="00956526" w:rsidRPr="00267D98" w:rsidRDefault="001B522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5F10C5" w14:textId="77777777" w:rsidR="00956526" w:rsidRPr="00267D98" w:rsidRDefault="001B5221" w:rsidP="008A54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Dodatek č. 1 k pravidlům Podpory mezinárodních výměnných pobytů mládeže a mezinárodních vzdělávacích programů v roce 2021 dle důvodové zprávy a </w:t>
            </w:r>
            <w:r w:rsidR="00987FFD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 xml:space="preserve">řílohy č. 1 </w:t>
            </w:r>
            <w:r w:rsidR="00684BBD" w:rsidRPr="00267D98">
              <w:rPr>
                <w:rFonts w:cs="Arial"/>
                <w:szCs w:val="24"/>
              </w:rPr>
              <w:t>usnesení</w:t>
            </w:r>
          </w:p>
        </w:tc>
      </w:tr>
      <w:tr w:rsidR="00267D98" w:rsidRPr="00267D98" w14:paraId="437D8500" w14:textId="77777777" w:rsidTr="001B5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BDD291" w14:textId="77777777" w:rsidR="001B5221" w:rsidRPr="00267D98" w:rsidRDefault="001B522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43C8DD" w14:textId="77777777" w:rsidR="001B5221" w:rsidRPr="00267D98" w:rsidRDefault="001B5221" w:rsidP="00987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67D98">
              <w:rPr>
                <w:rFonts w:cs="Arial"/>
                <w:szCs w:val="24"/>
              </w:rPr>
              <w:t xml:space="preserve"> </w:t>
            </w:r>
            <w:r w:rsidR="00987FFD" w:rsidRPr="00267D98">
              <w:rPr>
                <w:rFonts w:cs="Arial"/>
                <w:szCs w:val="24"/>
              </w:rPr>
              <w:t>d</w:t>
            </w:r>
            <w:r w:rsidRPr="00267D98">
              <w:rPr>
                <w:rFonts w:cs="Arial"/>
                <w:szCs w:val="24"/>
              </w:rPr>
              <w:t>odatek č. 1 k pravidlům dle bodu 1 usnesení</w:t>
            </w:r>
          </w:p>
        </w:tc>
      </w:tr>
      <w:tr w:rsidR="00267D98" w:rsidRPr="00267D98" w14:paraId="3AFD37F7" w14:textId="77777777" w:rsidTr="001B52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642C1D" w14:textId="77777777" w:rsidR="001B5221" w:rsidRPr="00267D98" w:rsidRDefault="001B5221" w:rsidP="001B5221">
            <w:r w:rsidRPr="00267D98">
              <w:t>Odpovídá: RNDr. Aleš Jakubec, Ph.D., uvolněný člen rady</w:t>
            </w:r>
          </w:p>
        </w:tc>
      </w:tr>
      <w:tr w:rsidR="00267D98" w:rsidRPr="00267D98" w14:paraId="28A23D6E" w14:textId="77777777" w:rsidTr="001B52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58D9FF" w14:textId="77777777" w:rsidR="001B5221" w:rsidRPr="00267D98" w:rsidRDefault="001B522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AFC841" w14:textId="77777777" w:rsidR="001B5221" w:rsidRPr="00267D98" w:rsidRDefault="001B5221" w:rsidP="00987F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zajistit zveřejnění </w:t>
            </w:r>
            <w:r w:rsidR="00987FFD" w:rsidRPr="00267D98">
              <w:rPr>
                <w:rFonts w:cs="Arial"/>
                <w:szCs w:val="24"/>
              </w:rPr>
              <w:t>d</w:t>
            </w:r>
            <w:r w:rsidRPr="00267D98">
              <w:rPr>
                <w:rFonts w:cs="Arial"/>
                <w:szCs w:val="24"/>
              </w:rPr>
              <w:t>odatku č. 1 k pravidlům dle bodu 1 usnesení způsobem umožňujícím dálkový přístup</w:t>
            </w:r>
          </w:p>
        </w:tc>
      </w:tr>
      <w:tr w:rsidR="00267D98" w:rsidRPr="00267D98" w14:paraId="69E0D12E" w14:textId="77777777" w:rsidTr="001B52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1B7A4D" w14:textId="77777777" w:rsidR="001B5221" w:rsidRPr="00267D98" w:rsidRDefault="001B5221" w:rsidP="001B5221">
            <w:r w:rsidRPr="00267D98">
              <w:t>Odpovídá: Ing. Lubomír Baláš, ředitel</w:t>
            </w:r>
          </w:p>
          <w:p w14:paraId="002FD7E9" w14:textId="77777777" w:rsidR="001B5221" w:rsidRPr="00267D98" w:rsidRDefault="001B5221" w:rsidP="001B5221">
            <w:r w:rsidRPr="00267D98">
              <w:t>Realizuje: Mgr. Miroslav Gajdůšek MBA, vedoucí odboru školství a mládeže</w:t>
            </w:r>
          </w:p>
          <w:p w14:paraId="467AA38A" w14:textId="77777777" w:rsidR="001B5221" w:rsidRPr="00267D98" w:rsidRDefault="001B5221" w:rsidP="001B5221">
            <w:r w:rsidRPr="00267D98">
              <w:t>Termín: 13. 9. 2021</w:t>
            </w:r>
          </w:p>
        </w:tc>
      </w:tr>
      <w:tr w:rsidR="00267D98" w:rsidRPr="00267D98" w14:paraId="6C0DBDFA" w14:textId="77777777" w:rsidTr="001B52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0C5B71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69F8682" w14:textId="77777777" w:rsidTr="001B52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63E0AB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52EFCA7" w14:textId="77777777" w:rsidR="00956526" w:rsidRPr="00267D98" w:rsidRDefault="001B522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6526" w:rsidRPr="00267D98" w14:paraId="00337449" w14:textId="77777777" w:rsidTr="001B52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0F7FC2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49200BF" w14:textId="77777777" w:rsidR="00956526" w:rsidRPr="00267D98" w:rsidRDefault="001B522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10.3.</w:t>
            </w:r>
          </w:p>
        </w:tc>
      </w:tr>
    </w:tbl>
    <w:p w14:paraId="5100C047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110FDDF" w14:textId="77777777" w:rsidTr="002D4366">
        <w:tc>
          <w:tcPr>
            <w:tcW w:w="961" w:type="pct"/>
            <w:gridSpan w:val="2"/>
            <w:tcBorders>
              <w:bottom w:val="nil"/>
            </w:tcBorders>
          </w:tcPr>
          <w:p w14:paraId="24DD40A2" w14:textId="77777777" w:rsidR="00956526" w:rsidRPr="00267D98" w:rsidRDefault="002D4366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UR/29/32/2021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7054ABC" w14:textId="77777777" w:rsidR="00956526" w:rsidRPr="00267D98" w:rsidRDefault="002D4366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267D98" w:rsidRPr="00267D98" w14:paraId="745D9BA5" w14:textId="77777777" w:rsidTr="002D43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3E7F2E3" w14:textId="77777777" w:rsidR="00956526" w:rsidRPr="00267D98" w:rsidRDefault="002D4366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0B7359D6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6290295" w14:textId="77777777" w:rsidR="0095652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54EF76" w14:textId="77777777" w:rsidR="0095652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Střední průmyslovou školu Hranice ve výši 235 588,69 Kč na opravu pokrytí střechy budovy svařovny</w:t>
            </w:r>
          </w:p>
        </w:tc>
      </w:tr>
      <w:tr w:rsidR="00267D98" w:rsidRPr="00267D98" w14:paraId="6ECE9910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4A23A8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46D7B9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Gymnázium Hranice ve výši 100 000,00 Kč na příspěvek na organizaci oslav při příležitosti 150. výročí založení Gymnázia Hranice</w:t>
            </w:r>
          </w:p>
        </w:tc>
      </w:tr>
      <w:tr w:rsidR="00267D98" w:rsidRPr="00267D98" w14:paraId="60A208CD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D2F83F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8A3F0F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Střední školu zemědělskou a zahradnickou Olomouc ve výši 210 000,00 Kč na nákup osobního automobilu pro výuku autoškoly</w:t>
            </w:r>
          </w:p>
        </w:tc>
      </w:tr>
      <w:tr w:rsidR="00267D98" w:rsidRPr="00267D98" w14:paraId="56374AE8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387EF5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6B58B7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Střední školu sociální péče a služeb Zábřeh ve výši 750 000,00 Kč na stavební úpravy </w:t>
            </w:r>
            <w:proofErr w:type="spellStart"/>
            <w:r w:rsidRPr="00267D98">
              <w:rPr>
                <w:rFonts w:cs="Arial"/>
                <w:szCs w:val="24"/>
              </w:rPr>
              <w:t>gastroučebny</w:t>
            </w:r>
            <w:proofErr w:type="spellEnd"/>
          </w:p>
        </w:tc>
      </w:tr>
      <w:tr w:rsidR="00267D98" w:rsidRPr="00267D98" w14:paraId="0D9C2545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418BBC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9A82E3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Hotelovou školu </w:t>
            </w:r>
            <w:proofErr w:type="spellStart"/>
            <w:r w:rsidRPr="00267D98">
              <w:rPr>
                <w:rFonts w:cs="Arial"/>
                <w:szCs w:val="24"/>
              </w:rPr>
              <w:t>Vincenze</w:t>
            </w:r>
            <w:proofErr w:type="spellEnd"/>
            <w:r w:rsidRPr="00267D98">
              <w:rPr>
                <w:rFonts w:cs="Arial"/>
                <w:szCs w:val="24"/>
              </w:rPr>
              <w:t xml:space="preserve"> </w:t>
            </w:r>
            <w:proofErr w:type="spellStart"/>
            <w:r w:rsidRPr="00267D98">
              <w:rPr>
                <w:rFonts w:cs="Arial"/>
                <w:szCs w:val="24"/>
              </w:rPr>
              <w:t>Priessnitze</w:t>
            </w:r>
            <w:proofErr w:type="spellEnd"/>
            <w:r w:rsidRPr="00267D98">
              <w:rPr>
                <w:rFonts w:cs="Arial"/>
                <w:szCs w:val="24"/>
              </w:rPr>
              <w:t xml:space="preserve"> a Obchodní akademii Jeseník ve výši 400 000,00 Kč na odstranění poškozené zdi a vybudování klasického plotu na hranici pozemku školy</w:t>
            </w:r>
          </w:p>
        </w:tc>
      </w:tr>
      <w:tr w:rsidR="00267D98" w:rsidRPr="00267D98" w14:paraId="7812D833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4E83A3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1CC733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Gymnázium Čajkovského Olomouc ve výši 111 325,00 Kč na opravu havárie prasklého vodovodního potrubí</w:t>
            </w:r>
          </w:p>
        </w:tc>
      </w:tr>
      <w:tr w:rsidR="00267D98" w:rsidRPr="00267D98" w14:paraId="37A5EC59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FD134B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D9D3F9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Střední odbornou školu Šumperk ve výši 81 865,00 Kč na nákup nové myčky do školní kuchyně</w:t>
            </w:r>
          </w:p>
        </w:tc>
      </w:tr>
      <w:tr w:rsidR="00267D98" w:rsidRPr="00267D98" w14:paraId="302ECB6F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68D397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33C65B" w14:textId="77777777" w:rsidR="002D4366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Střední školu zemědělskou Přerov ve výši 450 000,00 Kč na výměnu linolea na domově mládeže</w:t>
            </w:r>
          </w:p>
          <w:p w14:paraId="75112CB3" w14:textId="77777777" w:rsidR="00136702" w:rsidRDefault="00136702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178A5014" w14:textId="2E5B0665" w:rsidR="00136702" w:rsidRPr="00267D98" w:rsidRDefault="00136702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3869D0D5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3F35B2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FBB55F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Dům dětí a mládeže Olomouc ve výši 101 094,00 Kč na opravu hlavní rozvaděčové skříně a ve výši 130 438,00 Kč na výměnu vadného regulátoru rozvaděče výměníkové stanice tepla</w:t>
            </w:r>
          </w:p>
        </w:tc>
      </w:tr>
      <w:tr w:rsidR="00267D98" w:rsidRPr="00267D98" w14:paraId="38BB7EB8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7D549E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24180D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Střední odbornou školu Litovel ve výši 250 000,00 Kč na pořízení vybavení odborné učebny nového oboru Fotograf</w:t>
            </w:r>
          </w:p>
        </w:tc>
      </w:tr>
      <w:tr w:rsidR="00267D98" w:rsidRPr="00267D98" w14:paraId="72D6E298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F92413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E9AE76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 investic ve výši 140 000,00 Kč pro Střední školu zemědělskou a zahradnickou Olomouc na nákup osobního automobilu pro výuku autoškoly</w:t>
            </w:r>
          </w:p>
        </w:tc>
      </w:tr>
      <w:tr w:rsidR="00267D98" w:rsidRPr="00267D98" w14:paraId="0CE521EA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BFD9A1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0CCB6F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Švehlovu střední školu polytechnickou Prostějov maximálně do výše 271 000,00 Kč na opravu příjezdové komu</w:t>
            </w:r>
            <w:r w:rsidR="00987FFD" w:rsidRPr="00267D98">
              <w:rPr>
                <w:rFonts w:cs="Arial"/>
                <w:szCs w:val="24"/>
              </w:rPr>
              <w:t>nikace pro zásobování jídelny a </w:t>
            </w:r>
            <w:r w:rsidRPr="00267D98">
              <w:rPr>
                <w:rFonts w:cs="Arial"/>
                <w:szCs w:val="24"/>
              </w:rPr>
              <w:t>pro bezpečný vstup žáků a zaměstnanců objektu</w:t>
            </w:r>
          </w:p>
        </w:tc>
      </w:tr>
      <w:tr w:rsidR="00267D98" w:rsidRPr="00267D98" w14:paraId="11089F17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52D783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229DB2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 in</w:t>
            </w:r>
            <w:r w:rsidR="00987FFD" w:rsidRPr="00267D98">
              <w:rPr>
                <w:rFonts w:cs="Arial"/>
                <w:szCs w:val="24"/>
              </w:rPr>
              <w:t>vestic maximálně do výše 638 </w:t>
            </w:r>
            <w:r w:rsidRPr="00267D98">
              <w:rPr>
                <w:rFonts w:cs="Arial"/>
                <w:szCs w:val="24"/>
              </w:rPr>
              <w:t>000,00 Kč pro Švehlovu střední školu polytechnickou Prostějov na opravu příjezdové komunikace pro zásobování jíde</w:t>
            </w:r>
            <w:r w:rsidR="00987FFD" w:rsidRPr="00267D98">
              <w:rPr>
                <w:rFonts w:cs="Arial"/>
                <w:szCs w:val="24"/>
              </w:rPr>
              <w:t>lny a pro bezpečný vstup žáků a </w:t>
            </w:r>
            <w:r w:rsidRPr="00267D98">
              <w:rPr>
                <w:rFonts w:cs="Arial"/>
                <w:szCs w:val="24"/>
              </w:rPr>
              <w:t>zaměstnanců do objektu</w:t>
            </w:r>
          </w:p>
        </w:tc>
      </w:tr>
      <w:tr w:rsidR="00267D98" w:rsidRPr="00267D98" w14:paraId="4B0F652F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2CBFEB7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F75F4A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ruší</w:t>
            </w:r>
            <w:r w:rsidRPr="00267D98">
              <w:rPr>
                <w:rFonts w:cs="Arial"/>
                <w:szCs w:val="24"/>
              </w:rPr>
              <w:t xml:space="preserve"> schválení pro Švehlovu střední školu polytechnickou Prostějov investiční akce „Oprava parkovací plochy na vstupu do objektu Domova mládeže, Fa</w:t>
            </w:r>
            <w:r w:rsidR="00987FFD" w:rsidRPr="00267D98">
              <w:rPr>
                <w:rFonts w:cs="Arial"/>
                <w:szCs w:val="24"/>
              </w:rPr>
              <w:t>nderlíkova 25“ ve výši 230 000</w:t>
            </w:r>
            <w:r w:rsidRPr="00267D98">
              <w:rPr>
                <w:rFonts w:cs="Arial"/>
                <w:szCs w:val="24"/>
              </w:rPr>
              <w:t xml:space="preserve"> Kč</w:t>
            </w:r>
          </w:p>
        </w:tc>
      </w:tr>
      <w:tr w:rsidR="00267D98" w:rsidRPr="00267D98" w14:paraId="6D893EE0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A9AAF8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010BF58" w14:textId="19E40A51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Základní uměleckou školu Kojetín maximálně d</w:t>
            </w:r>
            <w:r w:rsidR="00987FFD" w:rsidRPr="00267D98">
              <w:rPr>
                <w:rFonts w:cs="Arial"/>
                <w:szCs w:val="24"/>
              </w:rPr>
              <w:t>o výše 55 </w:t>
            </w:r>
            <w:r w:rsidR="00136702">
              <w:rPr>
                <w:rFonts w:cs="Arial"/>
                <w:szCs w:val="24"/>
              </w:rPr>
              <w:t>000,00 </w:t>
            </w:r>
            <w:r w:rsidRPr="00267D98">
              <w:rPr>
                <w:rFonts w:cs="Arial"/>
                <w:szCs w:val="24"/>
              </w:rPr>
              <w:t>Kč na splátku úvěru</w:t>
            </w:r>
          </w:p>
        </w:tc>
      </w:tr>
      <w:tr w:rsidR="00267D98" w:rsidRPr="00267D98" w14:paraId="53C1E738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3E0226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E53F7F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</w:t>
            </w:r>
            <w:r w:rsidR="00987FFD" w:rsidRPr="00267D98">
              <w:rPr>
                <w:rFonts w:cs="Arial"/>
                <w:szCs w:val="24"/>
              </w:rPr>
              <w:t>ervního pro Gymnázium Olomouc-</w:t>
            </w:r>
            <w:proofErr w:type="spellStart"/>
            <w:r w:rsidRPr="00267D98">
              <w:rPr>
                <w:rFonts w:cs="Arial"/>
                <w:szCs w:val="24"/>
              </w:rPr>
              <w:t>Hejčín</w:t>
            </w:r>
            <w:proofErr w:type="spellEnd"/>
            <w:r w:rsidRPr="00267D98">
              <w:rPr>
                <w:rFonts w:cs="Arial"/>
                <w:szCs w:val="24"/>
              </w:rPr>
              <w:t xml:space="preserve"> na nákup nového kotle maximálně do výše 450 000,00 Kč</w:t>
            </w:r>
          </w:p>
        </w:tc>
      </w:tr>
      <w:tr w:rsidR="00267D98" w:rsidRPr="00267D98" w14:paraId="50229126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D02164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9DCF32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 investic maximá</w:t>
            </w:r>
            <w:r w:rsidR="00987FFD" w:rsidRPr="00267D98">
              <w:rPr>
                <w:rFonts w:cs="Arial"/>
                <w:szCs w:val="24"/>
              </w:rPr>
              <w:t>lně do výše 450 </w:t>
            </w:r>
            <w:r w:rsidRPr="00267D98">
              <w:rPr>
                <w:rFonts w:cs="Arial"/>
                <w:szCs w:val="24"/>
              </w:rPr>
              <w:t>00</w:t>
            </w:r>
            <w:r w:rsidR="00987FFD" w:rsidRPr="00267D98">
              <w:rPr>
                <w:rFonts w:cs="Arial"/>
                <w:szCs w:val="24"/>
              </w:rPr>
              <w:t>0,00 Kč pro Gymnázium Olomouc-</w:t>
            </w:r>
            <w:proofErr w:type="spellStart"/>
            <w:r w:rsidRPr="00267D98">
              <w:rPr>
                <w:rFonts w:cs="Arial"/>
                <w:szCs w:val="24"/>
              </w:rPr>
              <w:t>Hejčín</w:t>
            </w:r>
            <w:proofErr w:type="spellEnd"/>
            <w:r w:rsidRPr="00267D98">
              <w:rPr>
                <w:rFonts w:cs="Arial"/>
                <w:szCs w:val="24"/>
              </w:rPr>
              <w:t xml:space="preserve"> na nákup nového kotle</w:t>
            </w:r>
          </w:p>
        </w:tc>
      </w:tr>
      <w:tr w:rsidR="00267D98" w:rsidRPr="00267D98" w14:paraId="0FB76B40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272C6E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E058B1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Střední školu gastronomie, farmářství a služeb Jeseník maximálně do výše 150 000,00 Kč na nákup osobního vozidla pro výuku autoškoly</w:t>
            </w:r>
          </w:p>
        </w:tc>
      </w:tr>
      <w:tr w:rsidR="00267D98" w:rsidRPr="00267D98" w14:paraId="004DF803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9A2DC7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DACF42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</w:t>
            </w:r>
            <w:r w:rsidR="009B024C" w:rsidRPr="00267D98">
              <w:rPr>
                <w:rFonts w:cs="Arial"/>
                <w:szCs w:val="24"/>
              </w:rPr>
              <w:t xml:space="preserve"> investic maximálně do výše 400 </w:t>
            </w:r>
            <w:r w:rsidRPr="00267D98">
              <w:rPr>
                <w:rFonts w:cs="Arial"/>
                <w:szCs w:val="24"/>
              </w:rPr>
              <w:t>000,00 Kč pro Střední školu gastronomie, farmářství a služeb Jeseník na nákup osobního vozidla pro výuku autoškoly</w:t>
            </w:r>
          </w:p>
        </w:tc>
      </w:tr>
      <w:tr w:rsidR="00267D98" w:rsidRPr="00267D98" w14:paraId="40B75989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A30472F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27A37A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Základní uměleckou školu „Žerotín“ Olomouc maximálně do výše 153 000,00 Kč na generální opravu klavírního křídla</w:t>
            </w:r>
          </w:p>
        </w:tc>
      </w:tr>
      <w:tr w:rsidR="00267D98" w:rsidRPr="00267D98" w14:paraId="50B2926A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F2AAEB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439C18" w14:textId="77777777" w:rsidR="002D4366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Střední průmyslovou školu a Střední odborné učiliště Uničov maximálně do výše 480 000,00 Kč na opravu střechy na odloučeném pracovišti Moravské nám. 681</w:t>
            </w:r>
          </w:p>
          <w:p w14:paraId="7C93E484" w14:textId="533A2FAB" w:rsidR="00136702" w:rsidRPr="00267D98" w:rsidRDefault="00136702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4A2737EA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A7CD17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73CA5D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Střední odbornou školu obchodu a služeb Olomouc maximálně do výše 228 000,00 Kč na pořízení elektrického kotle do školní jídelny, na pořízení sportovní tlumící elastické podlahové desky a na pořízení chladící cukrářské vitríny</w:t>
            </w:r>
          </w:p>
        </w:tc>
      </w:tr>
      <w:tr w:rsidR="00267D98" w:rsidRPr="00267D98" w14:paraId="74C976FA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98D596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46C391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 investic maximá</w:t>
            </w:r>
            <w:r w:rsidR="009B024C" w:rsidRPr="00267D98">
              <w:rPr>
                <w:rFonts w:cs="Arial"/>
                <w:szCs w:val="24"/>
              </w:rPr>
              <w:t>lně do výše 105 </w:t>
            </w:r>
            <w:r w:rsidRPr="00267D98">
              <w:rPr>
                <w:rFonts w:cs="Arial"/>
                <w:szCs w:val="24"/>
              </w:rPr>
              <w:t>000,00 Kč pro Střední odbornou školu obchodu a služeb Olomouc na nákup nového elektrického kotle do školní jídelny</w:t>
            </w:r>
          </w:p>
        </w:tc>
      </w:tr>
      <w:tr w:rsidR="00267D98" w:rsidRPr="00267D98" w14:paraId="40864426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E644D6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EBB4DC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Gymnázium Hranice maximálně do výše 100 000,00 Kč na úhradu instalace Wi-Fi sítě na budově školy</w:t>
            </w:r>
          </w:p>
        </w:tc>
      </w:tr>
      <w:tr w:rsidR="00267D98" w:rsidRPr="00267D98" w14:paraId="4E083161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F132C1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3504DC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</w:t>
            </w:r>
            <w:r w:rsidR="009B024C" w:rsidRPr="00267D98">
              <w:rPr>
                <w:rFonts w:cs="Arial"/>
                <w:szCs w:val="24"/>
              </w:rPr>
              <w:t xml:space="preserve"> investic maximálně do výše 100 </w:t>
            </w:r>
            <w:r w:rsidRPr="00267D98">
              <w:rPr>
                <w:rFonts w:cs="Arial"/>
                <w:szCs w:val="24"/>
              </w:rPr>
              <w:t>000,00 Kč pro Gymnázium Hranice na úhradu instalace Wi-Fi sítě na budově školy</w:t>
            </w:r>
          </w:p>
        </w:tc>
      </w:tr>
      <w:tr w:rsidR="00267D98" w:rsidRPr="00267D98" w14:paraId="757AB941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5B3EB1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80C7B8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 investic m</w:t>
            </w:r>
            <w:r w:rsidR="009B024C" w:rsidRPr="00267D98">
              <w:rPr>
                <w:rFonts w:cs="Arial"/>
                <w:szCs w:val="24"/>
              </w:rPr>
              <w:t>aximálně do výše 350 </w:t>
            </w:r>
            <w:r w:rsidRPr="00267D98">
              <w:rPr>
                <w:rFonts w:cs="Arial"/>
                <w:szCs w:val="24"/>
              </w:rPr>
              <w:t>540,00 Kč pro Střední školu technickou a zemědělskou Mohelnice na nákup služebního vozidla</w:t>
            </w:r>
          </w:p>
        </w:tc>
      </w:tr>
      <w:tr w:rsidR="00267D98" w:rsidRPr="00267D98" w14:paraId="5F95FE26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21E389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22A80E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Střední průmyslovou škol</w:t>
            </w:r>
            <w:r w:rsidR="009B024C" w:rsidRPr="00267D98">
              <w:rPr>
                <w:rFonts w:cs="Arial"/>
                <w:szCs w:val="24"/>
              </w:rPr>
              <w:t>u Jeseník maximálně do výše 940 </w:t>
            </w:r>
            <w:r w:rsidRPr="00267D98">
              <w:rPr>
                <w:rFonts w:cs="Arial"/>
                <w:szCs w:val="24"/>
              </w:rPr>
              <w:t xml:space="preserve">000,00 Kč na pořízení vybavení elektrikářské laboratoře a na pořízení serveru pro </w:t>
            </w:r>
            <w:proofErr w:type="spellStart"/>
            <w:r w:rsidRPr="00267D98">
              <w:rPr>
                <w:rFonts w:cs="Arial"/>
                <w:szCs w:val="24"/>
              </w:rPr>
              <w:t>virtualizaci</w:t>
            </w:r>
            <w:proofErr w:type="spellEnd"/>
          </w:p>
        </w:tc>
      </w:tr>
      <w:tr w:rsidR="00267D98" w:rsidRPr="00267D98" w14:paraId="101C2DF5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43D099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A63A6C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</w:t>
            </w:r>
            <w:r w:rsidR="009B024C" w:rsidRPr="00267D98">
              <w:rPr>
                <w:rFonts w:cs="Arial"/>
                <w:szCs w:val="24"/>
              </w:rPr>
              <w:t xml:space="preserve"> investic maximálně do výše 700 </w:t>
            </w:r>
            <w:r w:rsidRPr="00267D98">
              <w:rPr>
                <w:rFonts w:cs="Arial"/>
                <w:szCs w:val="24"/>
              </w:rPr>
              <w:t>000,00 Kč na pořízení vybavení elektri</w:t>
            </w:r>
            <w:r w:rsidR="009B024C" w:rsidRPr="00267D98">
              <w:rPr>
                <w:rFonts w:cs="Arial"/>
                <w:szCs w:val="24"/>
              </w:rPr>
              <w:t>kářské laboratoře a ve výši 240 </w:t>
            </w:r>
            <w:r w:rsidRPr="00267D98">
              <w:rPr>
                <w:rFonts w:cs="Arial"/>
                <w:szCs w:val="24"/>
              </w:rPr>
              <w:t xml:space="preserve">000,00 Kč na pořízení serveru pro </w:t>
            </w:r>
            <w:proofErr w:type="spellStart"/>
            <w:r w:rsidRPr="00267D98">
              <w:rPr>
                <w:rFonts w:cs="Arial"/>
                <w:szCs w:val="24"/>
              </w:rPr>
              <w:t>virtualizaci</w:t>
            </w:r>
            <w:proofErr w:type="spellEnd"/>
            <w:r w:rsidRPr="00267D98">
              <w:rPr>
                <w:rFonts w:cs="Arial"/>
                <w:szCs w:val="24"/>
              </w:rPr>
              <w:t xml:space="preserve"> pro Střední průmyslovou školu Jeseník</w:t>
            </w:r>
          </w:p>
        </w:tc>
      </w:tr>
      <w:tr w:rsidR="00267D98" w:rsidRPr="00267D98" w14:paraId="7DEEF7F5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1BD910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62F21C" w14:textId="4803285B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opravu poškozené střechy budovy TV2 maximálně do výše 69</w:t>
            </w:r>
            <w:r w:rsidR="00136702">
              <w:rPr>
                <w:rFonts w:cs="Arial"/>
                <w:szCs w:val="24"/>
              </w:rPr>
              <w:t>0 </w:t>
            </w:r>
            <w:r w:rsidRPr="00267D98">
              <w:rPr>
                <w:rFonts w:cs="Arial"/>
                <w:szCs w:val="24"/>
              </w:rPr>
              <w:t>415,26 Kč Střední škole technické Přerov</w:t>
            </w:r>
          </w:p>
        </w:tc>
      </w:tr>
      <w:tr w:rsidR="00267D98" w:rsidRPr="00267D98" w14:paraId="3A4386EE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AB5F66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77AD62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Vyšší odbornou školu a Střední průmyslovou školu Šumperk maximálně do výše 210 000,00 Kč na vybudování odborné učebny polytechnického vzdělávání</w:t>
            </w:r>
          </w:p>
        </w:tc>
      </w:tr>
      <w:tr w:rsidR="00267D98" w:rsidRPr="00267D98" w14:paraId="3042D656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9C3BE4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B27517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</w:t>
            </w:r>
            <w:r w:rsidR="009B024C" w:rsidRPr="00267D98">
              <w:rPr>
                <w:rFonts w:cs="Arial"/>
                <w:szCs w:val="24"/>
              </w:rPr>
              <w:t xml:space="preserve"> investic maximálně do výše 210 </w:t>
            </w:r>
            <w:r w:rsidRPr="00267D98">
              <w:rPr>
                <w:rFonts w:cs="Arial"/>
                <w:szCs w:val="24"/>
              </w:rPr>
              <w:t>000,00 Kč na vybudování odborné učebny polytechnického vzdělávání pro Vyšší odbornou školu a Střední průmyslovou školu Šumperk</w:t>
            </w:r>
          </w:p>
        </w:tc>
      </w:tr>
      <w:tr w:rsidR="00267D98" w:rsidRPr="00267D98" w14:paraId="025E8651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257910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A209CB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67D98">
              <w:rPr>
                <w:rFonts w:cs="Arial"/>
                <w:szCs w:val="24"/>
              </w:rPr>
              <w:t xml:space="preserve"> pro rok 2021 s posílením fondu investic z fondu rezervního pro Střední školu řemesel Šumpe</w:t>
            </w:r>
            <w:r w:rsidR="009B024C" w:rsidRPr="00267D98">
              <w:rPr>
                <w:rFonts w:cs="Arial"/>
                <w:szCs w:val="24"/>
              </w:rPr>
              <w:t>rk maximálně do výše 150 000,00 </w:t>
            </w:r>
            <w:r w:rsidRPr="00267D98">
              <w:rPr>
                <w:rFonts w:cs="Arial"/>
                <w:szCs w:val="24"/>
              </w:rPr>
              <w:t>Kč</w:t>
            </w:r>
          </w:p>
        </w:tc>
      </w:tr>
      <w:tr w:rsidR="00267D98" w:rsidRPr="00267D98" w14:paraId="43EF5C0D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539588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9C86E2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použití prostředků fondu</w:t>
            </w:r>
            <w:r w:rsidR="009B024C" w:rsidRPr="00267D98">
              <w:rPr>
                <w:rFonts w:cs="Arial"/>
                <w:szCs w:val="24"/>
              </w:rPr>
              <w:t xml:space="preserve"> investic maximálně do výše 350 </w:t>
            </w:r>
            <w:r w:rsidRPr="00267D98">
              <w:rPr>
                <w:rFonts w:cs="Arial"/>
                <w:szCs w:val="24"/>
              </w:rPr>
              <w:t>000,00 Kč na vybudování odborné učebny pro Střední školu řemesel Šumperk</w:t>
            </w:r>
          </w:p>
        </w:tc>
      </w:tr>
      <w:tr w:rsidR="00267D98" w:rsidRPr="00267D98" w14:paraId="4FC8268B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AB314B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8EEA87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neschvaluje</w:t>
            </w:r>
            <w:r w:rsidRPr="00267D98">
              <w:rPr>
                <w:rFonts w:cs="Arial"/>
                <w:szCs w:val="24"/>
              </w:rPr>
              <w:t xml:space="preserve"> vrácení finančních prostředků, o které byl škole v letech 2020 a 2021 snížen příspěvek na provoz ve výši 346 000,00 Kč pro Střední odbornou školu Šumperk</w:t>
            </w:r>
          </w:p>
        </w:tc>
      </w:tr>
      <w:tr w:rsidR="00267D98" w:rsidRPr="00267D98" w14:paraId="5C89B864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7B72BE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EDD178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převod finančních prostředků z příspěvku na provoz na příspěvek na provoz mzdové náklady ve výši 1 790,00 Kč pro Odborné učiliště a Praktickou školu Mohelnice</w:t>
            </w:r>
          </w:p>
        </w:tc>
      </w:tr>
      <w:tr w:rsidR="00267D98" w:rsidRPr="00267D98" w14:paraId="004FC49A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73BF54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7FBBAE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převod finančních prostředků z příspěvku na provoz na příspěvek na provoz mzdové náklady ve výši 10 976,00 Kč pro Střední školu technickou a obchodní, Olomouc, Kosinova 4</w:t>
            </w:r>
          </w:p>
        </w:tc>
      </w:tr>
      <w:tr w:rsidR="00267D98" w:rsidRPr="00267D98" w14:paraId="2E0FAEC2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35F8E0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99744F" w14:textId="3394E210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převod finančních prostředků z příspěvku na provoz na příspěvek na provoz mzdové náklady ve výši 5 686,54 Kč pro Střední zdravotnickou školu a Vyšší odbornou školu zd</w:t>
            </w:r>
            <w:r w:rsidR="00136702">
              <w:rPr>
                <w:rFonts w:cs="Arial"/>
                <w:szCs w:val="24"/>
              </w:rPr>
              <w:t xml:space="preserve">ravotnickou Emanuela </w:t>
            </w:r>
            <w:proofErr w:type="spellStart"/>
            <w:r w:rsidR="00136702">
              <w:rPr>
                <w:rFonts w:cs="Arial"/>
                <w:szCs w:val="24"/>
              </w:rPr>
              <w:t>Pöttinga</w:t>
            </w:r>
            <w:proofErr w:type="spellEnd"/>
            <w:r w:rsidR="00136702">
              <w:rPr>
                <w:rFonts w:cs="Arial"/>
                <w:szCs w:val="24"/>
              </w:rPr>
              <w:t xml:space="preserve"> a </w:t>
            </w:r>
            <w:r w:rsidRPr="00267D98">
              <w:rPr>
                <w:rFonts w:cs="Arial"/>
                <w:szCs w:val="24"/>
              </w:rPr>
              <w:t>Jazykovou školu s právem státní jazykové zkoušky Olomouc</w:t>
            </w:r>
          </w:p>
        </w:tc>
      </w:tr>
      <w:tr w:rsidR="00267D98" w:rsidRPr="00267D98" w14:paraId="3CC6D286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B00D0A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F0F3D4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převod finančních prostředků z příspěvku na provoz na příspěvek na provoz mzdové náklady ve výši 1 811,00 Kč pro Střední školu technickou a zemědělskou Mohelnice</w:t>
            </w:r>
          </w:p>
        </w:tc>
      </w:tr>
      <w:tr w:rsidR="00267D98" w:rsidRPr="00267D98" w14:paraId="4E3AFC90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2873599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1FFD09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převod finančních prostředků z příspěvku na provoz na příspěvek na provoz mzdové náklady ve výši 1 790,00 Kč pro Gymnázium Uničov</w:t>
            </w:r>
          </w:p>
        </w:tc>
      </w:tr>
      <w:tr w:rsidR="00267D98" w:rsidRPr="00267D98" w14:paraId="19DEC2C9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F8064A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1626E4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267D98" w:rsidRPr="00267D98" w14:paraId="1BAEBF14" w14:textId="77777777" w:rsidTr="002D43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E35737" w14:textId="77777777" w:rsidR="002D4366" w:rsidRPr="00267D98" w:rsidRDefault="002D4366" w:rsidP="002D4366">
            <w:r w:rsidRPr="00267D98">
              <w:t>Odpovídá: Ing. Lubomír Baláš, ředitel</w:t>
            </w:r>
          </w:p>
          <w:p w14:paraId="59958350" w14:textId="77777777" w:rsidR="002D4366" w:rsidRPr="00267D98" w:rsidRDefault="002D4366" w:rsidP="002D4366">
            <w:r w:rsidRPr="00267D98">
              <w:t>Realizuje: Mgr. Miroslav Gajdůšek MBA, vedoucí odboru školství a mládeže</w:t>
            </w:r>
          </w:p>
          <w:p w14:paraId="57DB85F4" w14:textId="77777777" w:rsidR="002D4366" w:rsidRPr="00267D98" w:rsidRDefault="002D4366" w:rsidP="002D4366">
            <w:r w:rsidRPr="00267D98">
              <w:t>Termín: 13. 9. 2021</w:t>
            </w:r>
          </w:p>
        </w:tc>
      </w:tr>
      <w:tr w:rsidR="00267D98" w:rsidRPr="00267D98" w14:paraId="4BBF06BC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E52927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686A34" w14:textId="77777777" w:rsidR="002D4366" w:rsidRPr="00267D98" w:rsidRDefault="002D4366" w:rsidP="009B02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267D98" w:rsidRPr="00267D98" w14:paraId="57024ED2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723CD3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946563" w14:textId="77777777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41 </w:t>
            </w:r>
            <w:r w:rsidR="009B024C" w:rsidRPr="00267D98">
              <w:rPr>
                <w:rFonts w:cs="Arial"/>
                <w:szCs w:val="24"/>
              </w:rPr>
              <w:t xml:space="preserve">usnesení </w:t>
            </w:r>
            <w:r w:rsidRPr="00267D98">
              <w:rPr>
                <w:rFonts w:cs="Arial"/>
                <w:szCs w:val="24"/>
              </w:rPr>
              <w:t>na zasedání Zastupitelstva Olomouckého kraje na vědomí</w:t>
            </w:r>
          </w:p>
        </w:tc>
      </w:tr>
      <w:tr w:rsidR="00267D98" w:rsidRPr="00267D98" w14:paraId="382E5052" w14:textId="77777777" w:rsidTr="002D43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96AF8D" w14:textId="77777777" w:rsidR="002D4366" w:rsidRPr="00267D98" w:rsidRDefault="002D4366" w:rsidP="002D4366">
            <w:r w:rsidRPr="00267D98">
              <w:t>Odpovídá: Ing. Josef Suchánek, hejtman Olomouckého kraje</w:t>
            </w:r>
          </w:p>
          <w:p w14:paraId="45D95EDB" w14:textId="77777777" w:rsidR="002D4366" w:rsidRPr="00267D98" w:rsidRDefault="002D4366" w:rsidP="002D4366">
            <w:r w:rsidRPr="00267D98">
              <w:t>Realizuje: Mgr. Olga Fidrová, MBA, vedoucí odboru ekonomického</w:t>
            </w:r>
          </w:p>
          <w:p w14:paraId="3F18DEF6" w14:textId="77777777" w:rsidR="002D4366" w:rsidRPr="00267D98" w:rsidRDefault="002D4366" w:rsidP="002D4366">
            <w:r w:rsidRPr="00267D98">
              <w:t>Termín: ZOK 20. 9. 2021</w:t>
            </w:r>
          </w:p>
        </w:tc>
      </w:tr>
      <w:tr w:rsidR="00267D98" w:rsidRPr="00267D98" w14:paraId="3F4F92C3" w14:textId="77777777" w:rsidTr="002D43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CC222B" w14:textId="77777777" w:rsidR="002D436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47B74B" w14:textId="26E25FA8" w:rsidR="002D4366" w:rsidRPr="00267D98" w:rsidRDefault="002D4366" w:rsidP="002D43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</w:t>
            </w:r>
            <w:r w:rsidR="009B024C" w:rsidRPr="00267D98">
              <w:rPr>
                <w:rFonts w:cs="Arial"/>
                <w:szCs w:val="24"/>
              </w:rPr>
              <w:t xml:space="preserve">41 </w:t>
            </w:r>
            <w:r w:rsidRPr="00267D98">
              <w:rPr>
                <w:rFonts w:cs="Arial"/>
                <w:szCs w:val="24"/>
              </w:rPr>
              <w:t>usnesení</w:t>
            </w:r>
          </w:p>
        </w:tc>
      </w:tr>
      <w:tr w:rsidR="00267D98" w:rsidRPr="00267D98" w14:paraId="170C372B" w14:textId="77777777" w:rsidTr="002D43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ABE067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5DAB587" w14:textId="77777777" w:rsidTr="002D43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AAD17D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D78FEFA" w14:textId="77777777" w:rsidR="0095652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6526" w:rsidRPr="00267D98" w14:paraId="1F88B255" w14:textId="77777777" w:rsidTr="002D43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272EDD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E1BE763" w14:textId="77777777" w:rsidR="00956526" w:rsidRPr="00267D98" w:rsidRDefault="002D436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10.4.</w:t>
            </w:r>
          </w:p>
        </w:tc>
      </w:tr>
    </w:tbl>
    <w:p w14:paraId="5A2E39E6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72BBCBF" w14:textId="77777777" w:rsidTr="009677F2">
        <w:tc>
          <w:tcPr>
            <w:tcW w:w="961" w:type="pct"/>
            <w:gridSpan w:val="2"/>
            <w:tcBorders>
              <w:bottom w:val="nil"/>
            </w:tcBorders>
          </w:tcPr>
          <w:p w14:paraId="3A701049" w14:textId="77777777" w:rsidR="00956526" w:rsidRPr="00267D98" w:rsidRDefault="009677F2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UR/29/33/2021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82D914A" w14:textId="77777777" w:rsidR="00956526" w:rsidRPr="00267D98" w:rsidRDefault="009677F2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Personální záležitosti školství</w:t>
            </w:r>
          </w:p>
        </w:tc>
      </w:tr>
      <w:tr w:rsidR="00267D98" w:rsidRPr="00267D98" w14:paraId="4A6E16BC" w14:textId="77777777" w:rsidTr="009677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3F49E6A" w14:textId="77777777" w:rsidR="00956526" w:rsidRPr="00267D98" w:rsidRDefault="009677F2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14FE00F" w14:textId="77777777" w:rsidTr="00967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C6AF60C" w14:textId="77777777" w:rsidR="00956526" w:rsidRPr="00267D98" w:rsidRDefault="009677F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C891DB" w14:textId="77777777" w:rsidR="00956526" w:rsidRDefault="009677F2" w:rsidP="002818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s účinností od 1. 9. 2021 specializační příplatek ředitelce školské příspěvkové organizace zřizované Olomouckým krajem dle přílohy č. 1 tohoto usnesení, změnu výš</w:t>
            </w:r>
            <w:r w:rsidR="002818FE" w:rsidRPr="00267D98">
              <w:rPr>
                <w:rFonts w:cs="Arial"/>
                <w:szCs w:val="24"/>
              </w:rPr>
              <w:t>e zvláštního příplatku ředitelům</w:t>
            </w:r>
            <w:r w:rsidRPr="00267D98">
              <w:rPr>
                <w:rFonts w:cs="Arial"/>
                <w:szCs w:val="24"/>
              </w:rPr>
              <w:t xml:space="preserve"> školsk</w:t>
            </w:r>
            <w:r w:rsidR="002818FE" w:rsidRPr="00267D98">
              <w:rPr>
                <w:rFonts w:cs="Arial"/>
                <w:szCs w:val="24"/>
              </w:rPr>
              <w:t>ých příspěvkových organizací zřizovaných</w:t>
            </w:r>
            <w:r w:rsidRPr="00267D98">
              <w:rPr>
                <w:rFonts w:cs="Arial"/>
                <w:szCs w:val="24"/>
              </w:rPr>
              <w:t xml:space="preserve"> Olomouckým krajem dle </w:t>
            </w:r>
            <w:r w:rsidR="002818FE" w:rsidRPr="00267D98">
              <w:rPr>
                <w:rFonts w:cs="Arial"/>
                <w:szCs w:val="24"/>
              </w:rPr>
              <w:t xml:space="preserve">upravené důvodové zprávy a upravené </w:t>
            </w:r>
            <w:r w:rsidRPr="00267D98">
              <w:rPr>
                <w:rFonts w:cs="Arial"/>
                <w:szCs w:val="24"/>
              </w:rPr>
              <w:t>přílohy č. 2 tohoto usnesení, a odnětí zvláštního příplatku ředitelce školské příspěvkové organizace zřizované Olomouckým krajem dle přílohy č. 3 tohoto usnesení</w:t>
            </w:r>
          </w:p>
          <w:p w14:paraId="5BDE2D13" w14:textId="77777777" w:rsidR="00136702" w:rsidRDefault="00136702" w:rsidP="002818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2E6E1CB4" w14:textId="3F2725B3" w:rsidR="00136702" w:rsidRPr="00267D98" w:rsidRDefault="00136702" w:rsidP="002818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31C1FB68" w14:textId="77777777" w:rsidTr="009677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5381E9" w14:textId="77777777" w:rsidR="009677F2" w:rsidRPr="00267D98" w:rsidRDefault="009677F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AB6EAF" w14:textId="77777777" w:rsidR="009677F2" w:rsidRPr="00267D98" w:rsidRDefault="009677F2" w:rsidP="009677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zpracovat platové výměry dle bodu 1 usnesení</w:t>
            </w:r>
          </w:p>
        </w:tc>
      </w:tr>
      <w:tr w:rsidR="00267D98" w:rsidRPr="00267D98" w14:paraId="458C38E8" w14:textId="77777777" w:rsidTr="009677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D67FBF" w14:textId="77777777" w:rsidR="009677F2" w:rsidRPr="00267D98" w:rsidRDefault="009677F2" w:rsidP="009677F2">
            <w:r w:rsidRPr="00267D98">
              <w:t>Odpovídá: Ing. Lubomír Baláš, ředitel</w:t>
            </w:r>
          </w:p>
          <w:p w14:paraId="34EFC0B8" w14:textId="77777777" w:rsidR="009677F2" w:rsidRPr="00267D98" w:rsidRDefault="009677F2" w:rsidP="009677F2">
            <w:r w:rsidRPr="00267D98">
              <w:t>Realizuje: Mgr. Miroslav Gajdůšek MBA, vedoucí odboru školství a mládeže</w:t>
            </w:r>
          </w:p>
          <w:p w14:paraId="6CC10FE8" w14:textId="77777777" w:rsidR="009677F2" w:rsidRPr="00267D98" w:rsidRDefault="009677F2" w:rsidP="009677F2">
            <w:r w:rsidRPr="00267D98">
              <w:t>Termín: 13. 9. 2021</w:t>
            </w:r>
          </w:p>
        </w:tc>
      </w:tr>
      <w:tr w:rsidR="00267D98" w:rsidRPr="00267D98" w14:paraId="76A644E5" w14:textId="77777777" w:rsidTr="009677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F6FFF6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80DE8A2" w14:textId="77777777" w:rsidTr="009677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3ADF8A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4291B6D" w14:textId="77777777" w:rsidR="00956526" w:rsidRPr="00267D98" w:rsidRDefault="009677F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956526" w:rsidRPr="00267D98" w14:paraId="33CB88C9" w14:textId="77777777" w:rsidTr="009677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8A265F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92FA4A0" w14:textId="77777777" w:rsidR="00956526" w:rsidRPr="00267D98" w:rsidRDefault="009677F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10.5.</w:t>
            </w:r>
          </w:p>
        </w:tc>
      </w:tr>
    </w:tbl>
    <w:p w14:paraId="224B47D6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D155C2C" w14:textId="77777777" w:rsidTr="00DF298E">
        <w:tc>
          <w:tcPr>
            <w:tcW w:w="961" w:type="pct"/>
            <w:gridSpan w:val="2"/>
            <w:tcBorders>
              <w:bottom w:val="nil"/>
            </w:tcBorders>
          </w:tcPr>
          <w:p w14:paraId="3D0F94CA" w14:textId="77777777" w:rsidR="00956526" w:rsidRPr="00267D98" w:rsidRDefault="00DF298E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UR/29/34/2021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9CBDE21" w14:textId="77777777" w:rsidR="00956526" w:rsidRPr="00267D98" w:rsidRDefault="00DF298E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Dotační program Olomouckého kraje 11_03_Program pro vzdělávání ve zdravotnictví v roce 2021 – vyhodnocení</w:t>
            </w:r>
          </w:p>
        </w:tc>
      </w:tr>
      <w:tr w:rsidR="00267D98" w:rsidRPr="00267D98" w14:paraId="3462E5ED" w14:textId="77777777" w:rsidTr="00DF29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77DE90F" w14:textId="77777777" w:rsidR="00956526" w:rsidRPr="00267D98" w:rsidRDefault="00DF298E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0747E50" w14:textId="77777777" w:rsidTr="00DF2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11B8A24" w14:textId="77777777" w:rsidR="00956526" w:rsidRPr="00267D98" w:rsidRDefault="00DF298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8F6723" w14:textId="77777777" w:rsidR="00956526" w:rsidRPr="00267D98" w:rsidRDefault="00DF298E" w:rsidP="00DF29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bodové hodnocení žádostí o dotace dle důvodové zprávy</w:t>
            </w:r>
          </w:p>
        </w:tc>
      </w:tr>
      <w:tr w:rsidR="00267D98" w:rsidRPr="00267D98" w14:paraId="2E66CF2E" w14:textId="77777777" w:rsidTr="00DF2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1E7950" w14:textId="77777777" w:rsidR="00DF298E" w:rsidRPr="00267D98" w:rsidRDefault="00DF298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20B906" w14:textId="77777777" w:rsidR="00DF298E" w:rsidRPr="00267D98" w:rsidRDefault="00DF298E" w:rsidP="00DF29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poskytnutí </w:t>
            </w:r>
            <w:r w:rsidR="00296FC8" w:rsidRPr="00267D98">
              <w:rPr>
                <w:rFonts w:cs="Arial"/>
                <w:szCs w:val="24"/>
              </w:rPr>
              <w:t>dotací příjemcům</w:t>
            </w:r>
            <w:r w:rsidRPr="00267D98">
              <w:rPr>
                <w:rFonts w:cs="Arial"/>
                <w:szCs w:val="24"/>
              </w:rPr>
              <w:t xml:space="preserve"> v dotačním programu 11_03_Program pro vzdělávání ve zdravotnictví v roce 2021 dle přílohy č. 1 tohoto usnesení</w:t>
            </w:r>
          </w:p>
        </w:tc>
      </w:tr>
      <w:tr w:rsidR="00267D98" w:rsidRPr="00267D98" w14:paraId="5B30B64D" w14:textId="77777777" w:rsidTr="00DF2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26F3CC" w14:textId="77777777" w:rsidR="00DF298E" w:rsidRPr="00267D98" w:rsidRDefault="00DF298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63BC04" w14:textId="5E2D4C61" w:rsidR="00DF298E" w:rsidRPr="00267D98" w:rsidRDefault="00DF298E" w:rsidP="00296F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veřejnoprávních smluv </w:t>
            </w:r>
            <w:r w:rsidR="00D67F57" w:rsidRPr="00267D98">
              <w:rPr>
                <w:rFonts w:cs="Arial"/>
                <w:szCs w:val="24"/>
              </w:rPr>
              <w:t>o poskytnutí dotací s </w:t>
            </w:r>
            <w:r w:rsidRPr="00267D98">
              <w:rPr>
                <w:rFonts w:cs="Arial"/>
                <w:szCs w:val="24"/>
              </w:rPr>
              <w:t xml:space="preserve">příjemci dle bodu 2 </w:t>
            </w:r>
            <w:r w:rsidR="00296FC8" w:rsidRPr="00267D98">
              <w:rPr>
                <w:rFonts w:cs="Arial"/>
                <w:szCs w:val="24"/>
              </w:rPr>
              <w:t>usnesení, ve</w:t>
            </w:r>
            <w:r w:rsidRPr="00267D98">
              <w:rPr>
                <w:rFonts w:cs="Arial"/>
                <w:szCs w:val="24"/>
              </w:rPr>
              <w:t xml:space="preserve"> znění dle vzorových veřejnoprávních smluv o poskytnutí dotace schválených na zasedání Zastupitelst</w:t>
            </w:r>
            <w:r w:rsidR="00136702">
              <w:rPr>
                <w:rFonts w:cs="Arial"/>
                <w:szCs w:val="24"/>
              </w:rPr>
              <w:t>va Olomouckého kraje dne 26. 4. </w:t>
            </w:r>
            <w:r w:rsidRPr="00267D98">
              <w:rPr>
                <w:rFonts w:cs="Arial"/>
                <w:szCs w:val="24"/>
              </w:rPr>
              <w:t>2021 usnesením č. UZ/4/44/2021</w:t>
            </w:r>
          </w:p>
        </w:tc>
      </w:tr>
      <w:tr w:rsidR="00267D98" w:rsidRPr="00267D98" w14:paraId="569EF7CF" w14:textId="77777777" w:rsidTr="00DF2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CE816F" w14:textId="77777777" w:rsidR="00DF298E" w:rsidRPr="00267D98" w:rsidRDefault="00DF298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487AE1" w14:textId="77777777" w:rsidR="00DF298E" w:rsidRPr="00267D98" w:rsidRDefault="00DF298E" w:rsidP="00DF29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2 a 3 usnesení na zasedání Zastupitelstva Olomouckého kraje k rozhodnutí</w:t>
            </w:r>
          </w:p>
        </w:tc>
      </w:tr>
      <w:tr w:rsidR="00267D98" w:rsidRPr="00267D98" w14:paraId="630C1C5B" w14:textId="77777777" w:rsidTr="00DF29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959399" w14:textId="77777777" w:rsidR="00DF298E" w:rsidRPr="00267D98" w:rsidRDefault="00DF298E" w:rsidP="00DF298E">
            <w:r w:rsidRPr="00267D98">
              <w:t>Odpovídá: Mgr. Dalibor Horák, 2. náměstek hejtmana</w:t>
            </w:r>
          </w:p>
          <w:p w14:paraId="244C0E6E" w14:textId="77777777" w:rsidR="00DF298E" w:rsidRPr="00267D98" w:rsidRDefault="00DF298E" w:rsidP="00DF298E">
            <w:r w:rsidRPr="00267D98">
              <w:t xml:space="preserve">Realizuje: Ing. Bohuslav Kolář, MBA, </w:t>
            </w:r>
            <w:proofErr w:type="gramStart"/>
            <w:r w:rsidRPr="00267D98">
              <w:t>LL.M.</w:t>
            </w:r>
            <w:proofErr w:type="gramEnd"/>
            <w:r w:rsidRPr="00267D98">
              <w:t>, vedoucí odboru zdravotnictví</w:t>
            </w:r>
          </w:p>
          <w:p w14:paraId="14D24E22" w14:textId="77777777" w:rsidR="00DF298E" w:rsidRPr="00267D98" w:rsidRDefault="00DF298E" w:rsidP="00DF298E">
            <w:r w:rsidRPr="00267D98">
              <w:t>Termín: ZOK 20. 9. 2021</w:t>
            </w:r>
          </w:p>
        </w:tc>
      </w:tr>
      <w:tr w:rsidR="00267D98" w:rsidRPr="00267D98" w14:paraId="20D0A5F1" w14:textId="77777777" w:rsidTr="00DF2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A8BD20" w14:textId="77777777" w:rsidR="00DF298E" w:rsidRPr="00267D98" w:rsidRDefault="00DF298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6C6E4E" w14:textId="77777777" w:rsidR="00DF298E" w:rsidRPr="00267D98" w:rsidRDefault="00DF298E" w:rsidP="00DF29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posky</w:t>
            </w:r>
            <w:r w:rsidR="00D67F57" w:rsidRPr="00267D98">
              <w:rPr>
                <w:rFonts w:cs="Arial"/>
                <w:szCs w:val="24"/>
              </w:rPr>
              <w:t>tnutí dotací příjemcům dle bodu 2 usnesení a rozhodnout o </w:t>
            </w:r>
            <w:r w:rsidRPr="00267D98">
              <w:rPr>
                <w:rFonts w:cs="Arial"/>
                <w:szCs w:val="24"/>
              </w:rPr>
              <w:t>uzavření veřejnoprávních smluv o poskytnut</w:t>
            </w:r>
            <w:r w:rsidR="00D67F57" w:rsidRPr="00267D98">
              <w:rPr>
                <w:rFonts w:cs="Arial"/>
                <w:szCs w:val="24"/>
              </w:rPr>
              <w:t xml:space="preserve">í dotací s </w:t>
            </w:r>
            <w:r w:rsidR="00296FC8" w:rsidRPr="00267D98">
              <w:rPr>
                <w:rFonts w:cs="Arial"/>
                <w:szCs w:val="24"/>
              </w:rPr>
              <w:t>příjemci dle</w:t>
            </w:r>
            <w:r w:rsidR="00D67F57" w:rsidRPr="00267D98">
              <w:rPr>
                <w:rFonts w:cs="Arial"/>
                <w:szCs w:val="24"/>
              </w:rPr>
              <w:t xml:space="preserve"> bodu 3 </w:t>
            </w:r>
            <w:r w:rsidRPr="00267D98">
              <w:rPr>
                <w:rFonts w:cs="Arial"/>
                <w:szCs w:val="24"/>
              </w:rPr>
              <w:t>usnesení</w:t>
            </w:r>
          </w:p>
        </w:tc>
      </w:tr>
      <w:tr w:rsidR="00267D98" w:rsidRPr="00267D98" w14:paraId="2560C1F9" w14:textId="77777777" w:rsidTr="00DF29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F7ACEE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49B0EA9" w14:textId="77777777" w:rsidTr="00DF29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BFE34B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239205B" w14:textId="77777777" w:rsidR="00956526" w:rsidRPr="00267D98" w:rsidRDefault="00DF298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6526" w:rsidRPr="00267D98" w14:paraId="52B6F591" w14:textId="77777777" w:rsidTr="00DF29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B8E4DC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D4B743B" w14:textId="77777777" w:rsidR="00956526" w:rsidRPr="00267D98" w:rsidRDefault="00DF298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11.1.</w:t>
            </w:r>
          </w:p>
        </w:tc>
      </w:tr>
    </w:tbl>
    <w:p w14:paraId="4FF79883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28ACF4A" w14:textId="77777777" w:rsidTr="00662A6A">
        <w:tc>
          <w:tcPr>
            <w:tcW w:w="961" w:type="pct"/>
            <w:gridSpan w:val="2"/>
            <w:tcBorders>
              <w:bottom w:val="nil"/>
            </w:tcBorders>
          </w:tcPr>
          <w:p w14:paraId="68A2B573" w14:textId="77777777" w:rsidR="00956526" w:rsidRPr="00267D98" w:rsidRDefault="00662A6A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UR/29/35/2021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4517F124" w14:textId="77777777" w:rsidR="00956526" w:rsidRPr="00267D98" w:rsidRDefault="00662A6A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ke smlouvě o poskytnutí dotace – Charita Přerov</w:t>
            </w:r>
          </w:p>
        </w:tc>
      </w:tr>
      <w:tr w:rsidR="00267D98" w:rsidRPr="00267D98" w14:paraId="2B10C478" w14:textId="77777777" w:rsidTr="00662A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23F2239" w14:textId="77777777" w:rsidR="00956526" w:rsidRPr="00267D98" w:rsidRDefault="00662A6A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44F145A" w14:textId="77777777" w:rsidTr="00662A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D4DE851" w14:textId="77777777" w:rsidR="00956526" w:rsidRPr="00267D98" w:rsidRDefault="00662A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D63228" w14:textId="77777777" w:rsidR="00956526" w:rsidRPr="00267D98" w:rsidRDefault="00662A6A" w:rsidP="00662A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Dodatku č. 1 k veřejnoprávní smlouvě o poskytnutí dotace na projekt „Podpora domácí hospicové péče Charity Přerov 2021“, s</w:t>
            </w:r>
            <w:r w:rsidR="00D67F57" w:rsidRPr="00267D98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příjemcem Charita Přerov se sídlem Šířava 1295/27, 750 02 Přerov, IČO</w:t>
            </w:r>
            <w:r w:rsidR="00D67F57" w:rsidRPr="00267D98">
              <w:rPr>
                <w:rFonts w:cs="Arial"/>
                <w:szCs w:val="24"/>
              </w:rPr>
              <w:t>: </w:t>
            </w:r>
            <w:r w:rsidRPr="00267D98">
              <w:rPr>
                <w:rFonts w:cs="Arial"/>
                <w:szCs w:val="24"/>
              </w:rPr>
              <w:t>45180270, jímž se mění účel použití poskytnuté dotace a výše předpokládaných uznatelných výdajů, ve znění dle přílohy č. 1 tohoto usnesení</w:t>
            </w:r>
          </w:p>
        </w:tc>
      </w:tr>
      <w:tr w:rsidR="00267D98" w:rsidRPr="00267D98" w14:paraId="6E84B217" w14:textId="77777777" w:rsidTr="00662A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8CCA93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2535BD0" w14:textId="77777777" w:rsidTr="00662A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3B11A0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C3FB017" w14:textId="77777777" w:rsidR="00956526" w:rsidRPr="00267D98" w:rsidRDefault="00662A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6526" w:rsidRPr="00267D98" w14:paraId="1C1D180A" w14:textId="77777777" w:rsidTr="00662A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2F6255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80327DD" w14:textId="77777777" w:rsidR="00956526" w:rsidRPr="00267D98" w:rsidRDefault="00662A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11.2.</w:t>
            </w:r>
          </w:p>
        </w:tc>
      </w:tr>
    </w:tbl>
    <w:p w14:paraId="232FE770" w14:textId="7A872990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2E52618A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C435936" w14:textId="77777777" w:rsidTr="00A76584">
        <w:tc>
          <w:tcPr>
            <w:tcW w:w="961" w:type="pct"/>
            <w:gridSpan w:val="2"/>
            <w:tcBorders>
              <w:bottom w:val="nil"/>
            </w:tcBorders>
          </w:tcPr>
          <w:p w14:paraId="7FCE892D" w14:textId="77777777" w:rsidR="00956526" w:rsidRPr="00267D98" w:rsidRDefault="00A76584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UR/29/36/2021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31718D38" w14:textId="77777777" w:rsidR="00956526" w:rsidRPr="00267D98" w:rsidRDefault="00A76584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Personální záležitosti ve zdravotnictví</w:t>
            </w:r>
          </w:p>
        </w:tc>
      </w:tr>
      <w:tr w:rsidR="00267D98" w:rsidRPr="00267D98" w14:paraId="2ED65FAA" w14:textId="77777777" w:rsidTr="00A765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EC24B79" w14:textId="77777777" w:rsidR="00956526" w:rsidRPr="00267D98" w:rsidRDefault="00A76584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9604F62" w14:textId="77777777" w:rsidTr="00A76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120B63A" w14:textId="77777777" w:rsidR="00956526" w:rsidRPr="00267D98" w:rsidRDefault="00A7658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FBB520" w14:textId="77777777" w:rsidR="00956526" w:rsidRPr="00267D98" w:rsidRDefault="00A76584" w:rsidP="00A76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odměnu za mimořádnou činnost ředitelce Zdravotnické záchranné služby Olomouckého kraje, příspěvkové organizace, dle důvodové zprávy a přílohy č. 1 důvodové zprávy</w:t>
            </w:r>
          </w:p>
        </w:tc>
      </w:tr>
      <w:tr w:rsidR="00267D98" w:rsidRPr="00267D98" w14:paraId="4560B579" w14:textId="77777777" w:rsidTr="00A765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D25CBC" w14:textId="77777777" w:rsidR="00A76584" w:rsidRPr="00267D98" w:rsidRDefault="00A7658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3C74FB" w14:textId="77777777" w:rsidR="00A76584" w:rsidRPr="00267D98" w:rsidRDefault="00A76584" w:rsidP="00A765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o přijatém usnesení ředitelku dotčené organizace</w:t>
            </w:r>
          </w:p>
        </w:tc>
      </w:tr>
      <w:tr w:rsidR="00267D98" w:rsidRPr="00267D98" w14:paraId="3A1B41ED" w14:textId="77777777" w:rsidTr="00A765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1EB933" w14:textId="77777777" w:rsidR="00A76584" w:rsidRPr="00267D98" w:rsidRDefault="00A76584" w:rsidP="00A76584">
            <w:r w:rsidRPr="00267D98">
              <w:t>Odpovídá: Ing. Lubomír Baláš, ředitel</w:t>
            </w:r>
          </w:p>
          <w:p w14:paraId="77B3B5FC" w14:textId="77777777" w:rsidR="00A76584" w:rsidRPr="00267D98" w:rsidRDefault="00A76584" w:rsidP="00A76584">
            <w:r w:rsidRPr="00267D98">
              <w:t xml:space="preserve">Realizuje: Ing. Bohuslav Kolář, MBA, </w:t>
            </w:r>
            <w:proofErr w:type="gramStart"/>
            <w:r w:rsidRPr="00267D98">
              <w:t>LL.M.</w:t>
            </w:r>
            <w:proofErr w:type="gramEnd"/>
            <w:r w:rsidRPr="00267D98">
              <w:t>, vedoucí odboru zdravotnictví</w:t>
            </w:r>
          </w:p>
          <w:p w14:paraId="44598A4B" w14:textId="77777777" w:rsidR="00A76584" w:rsidRPr="00267D98" w:rsidRDefault="00A76584" w:rsidP="00A76584">
            <w:r w:rsidRPr="00267D98">
              <w:t>Termín: 13. 9. 2021</w:t>
            </w:r>
          </w:p>
        </w:tc>
      </w:tr>
      <w:tr w:rsidR="00267D98" w:rsidRPr="00267D98" w14:paraId="68386C3E" w14:textId="77777777" w:rsidTr="00A765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2BD036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892CD54" w14:textId="77777777" w:rsidTr="00A765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79D80F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0690933" w14:textId="77777777" w:rsidR="00956526" w:rsidRPr="00267D98" w:rsidRDefault="00A7658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6526" w:rsidRPr="00267D98" w14:paraId="2ECC2768" w14:textId="77777777" w:rsidTr="00A765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2DC0D9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F035B23" w14:textId="77777777" w:rsidR="00956526" w:rsidRPr="00267D98" w:rsidRDefault="00A76584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11.3.</w:t>
            </w:r>
          </w:p>
        </w:tc>
      </w:tr>
    </w:tbl>
    <w:p w14:paraId="69108484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4690CE3" w14:textId="77777777" w:rsidTr="00F97259">
        <w:tc>
          <w:tcPr>
            <w:tcW w:w="961" w:type="pct"/>
            <w:gridSpan w:val="2"/>
            <w:tcBorders>
              <w:bottom w:val="nil"/>
            </w:tcBorders>
          </w:tcPr>
          <w:p w14:paraId="39B89D96" w14:textId="77777777" w:rsidR="00956526" w:rsidRPr="00267D98" w:rsidRDefault="00F97259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UR/29/37/2021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A8250F7" w14:textId="77777777" w:rsidR="00956526" w:rsidRPr="00267D98" w:rsidRDefault="00F97259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Změna Plánu oprav a investic Zdravotnické záchranné služby Olomouckého kraje, příspěvkové organizace, v roce 2021</w:t>
            </w:r>
          </w:p>
        </w:tc>
      </w:tr>
      <w:tr w:rsidR="00267D98" w:rsidRPr="00267D98" w14:paraId="5C85A4BF" w14:textId="77777777" w:rsidTr="00F972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D2055B9" w14:textId="77777777" w:rsidR="00956526" w:rsidRPr="00267D98" w:rsidRDefault="00F97259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B5FED85" w14:textId="77777777" w:rsidTr="00F972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E0E2E0C" w14:textId="77777777" w:rsidR="00956526" w:rsidRPr="00267D98" w:rsidRDefault="00F9725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094319" w14:textId="77777777" w:rsidR="00956526" w:rsidRPr="00267D98" w:rsidRDefault="00F97259" w:rsidP="00F972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změnu Plánu oprav a investic Zdravotnické záchranné služby Olomouckého kraje, příspěvkové organizace, v roce 2021 včetně použití prostředků z fondu investic dle přílohy č. 1 usnesení</w:t>
            </w:r>
          </w:p>
        </w:tc>
      </w:tr>
      <w:tr w:rsidR="00267D98" w:rsidRPr="00267D98" w14:paraId="487D0476" w14:textId="77777777" w:rsidTr="00F972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28068B" w14:textId="77777777" w:rsidR="00F97259" w:rsidRPr="00267D98" w:rsidRDefault="00F9725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8FECD2" w14:textId="77777777" w:rsidR="00F97259" w:rsidRPr="00267D98" w:rsidRDefault="00F97259" w:rsidP="00F972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o přijatém usnesení ředitelku dotčené organizace</w:t>
            </w:r>
          </w:p>
        </w:tc>
      </w:tr>
      <w:tr w:rsidR="00267D98" w:rsidRPr="00267D98" w14:paraId="34AF980A" w14:textId="77777777" w:rsidTr="00F972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210A57" w14:textId="77777777" w:rsidR="00F97259" w:rsidRPr="00267D98" w:rsidRDefault="00F97259" w:rsidP="00F97259">
            <w:r w:rsidRPr="00267D98">
              <w:t>Odpovídá: Ing. Lubomír Baláš, ředitel</w:t>
            </w:r>
          </w:p>
          <w:p w14:paraId="3196A5E4" w14:textId="77777777" w:rsidR="00F97259" w:rsidRPr="00267D98" w:rsidRDefault="00F97259" w:rsidP="00F97259">
            <w:r w:rsidRPr="00267D98">
              <w:t xml:space="preserve">Realizuje: Ing. Bohuslav Kolář, MBA, </w:t>
            </w:r>
            <w:proofErr w:type="gramStart"/>
            <w:r w:rsidRPr="00267D98">
              <w:t>LL.M.</w:t>
            </w:r>
            <w:proofErr w:type="gramEnd"/>
            <w:r w:rsidRPr="00267D98">
              <w:t>, vedoucí odboru zdravotnictví</w:t>
            </w:r>
          </w:p>
          <w:p w14:paraId="7B66E016" w14:textId="77777777" w:rsidR="00F97259" w:rsidRPr="00267D98" w:rsidRDefault="00F97259" w:rsidP="00F97259">
            <w:r w:rsidRPr="00267D98">
              <w:t>Termín: 13. 9. 2021</w:t>
            </w:r>
          </w:p>
        </w:tc>
      </w:tr>
      <w:tr w:rsidR="00267D98" w:rsidRPr="00267D98" w14:paraId="793A2548" w14:textId="77777777" w:rsidTr="00F972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F688EC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C3F5812" w14:textId="77777777" w:rsidTr="00F972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6B535D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0DE53BD" w14:textId="77777777" w:rsidR="00956526" w:rsidRPr="00267D98" w:rsidRDefault="00F9725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Dalibor Horák, 2. náměstek hejtmana</w:t>
            </w:r>
          </w:p>
        </w:tc>
      </w:tr>
      <w:tr w:rsidR="00956526" w:rsidRPr="00267D98" w14:paraId="3854F978" w14:textId="77777777" w:rsidTr="00F972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5227F4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779D7B5" w14:textId="77777777" w:rsidR="00956526" w:rsidRPr="00267D98" w:rsidRDefault="00F9725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11.4.</w:t>
            </w:r>
          </w:p>
        </w:tc>
      </w:tr>
    </w:tbl>
    <w:p w14:paraId="2EF34BB5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8A2BB38" w14:textId="77777777" w:rsidTr="00682B73">
        <w:tc>
          <w:tcPr>
            <w:tcW w:w="961" w:type="pct"/>
            <w:gridSpan w:val="2"/>
            <w:tcBorders>
              <w:bottom w:val="nil"/>
            </w:tcBorders>
          </w:tcPr>
          <w:p w14:paraId="46AC33CC" w14:textId="77777777" w:rsidR="00956526" w:rsidRPr="00267D98" w:rsidRDefault="00682B73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UR/29/38/2021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74BF92B" w14:textId="77777777" w:rsidR="00956526" w:rsidRPr="00267D98" w:rsidRDefault="00682B73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Program finanční podpory </w:t>
            </w:r>
            <w:r w:rsidR="00DD0594" w:rsidRPr="00267D98">
              <w:rPr>
                <w:b/>
                <w:bCs w:val="0"/>
              </w:rPr>
              <w:t>poskytování sociálních služeb v </w:t>
            </w:r>
            <w:r w:rsidRPr="00267D98">
              <w:rPr>
                <w:b/>
                <w:bCs w:val="0"/>
              </w:rPr>
              <w:t>Olomouckém kraji</w:t>
            </w:r>
          </w:p>
        </w:tc>
      </w:tr>
      <w:tr w:rsidR="00267D98" w:rsidRPr="00267D98" w14:paraId="147DD32E" w14:textId="77777777" w:rsidTr="00682B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5F50998" w14:textId="77777777" w:rsidR="00956526" w:rsidRPr="00267D98" w:rsidRDefault="00682B73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B9C7ECC" w14:textId="77777777" w:rsidTr="00682B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A1B3FB6" w14:textId="77777777" w:rsidR="00956526" w:rsidRPr="00267D98" w:rsidRDefault="00682B7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680534" w14:textId="77777777" w:rsidR="00956526" w:rsidRPr="00267D98" w:rsidRDefault="00682B73" w:rsidP="00682B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úpravu Obecné části Programu finanční podpory poskytování sociálních služeb v Olomouckém kraj</w:t>
            </w:r>
            <w:r w:rsidR="00DD0594" w:rsidRPr="00267D98">
              <w:rPr>
                <w:rFonts w:cs="Arial"/>
                <w:szCs w:val="24"/>
              </w:rPr>
              <w:t xml:space="preserve">i pro rok 2021,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486888C9" w14:textId="77777777" w:rsidTr="00682B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B928F5" w14:textId="77777777" w:rsidR="00682B73" w:rsidRPr="00267D98" w:rsidRDefault="00682B7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651878" w14:textId="77777777" w:rsidR="00682B73" w:rsidRPr="00267D98" w:rsidRDefault="00682B73" w:rsidP="00682B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Programem finanční podpory </w:t>
            </w:r>
            <w:r w:rsidR="00DD0594" w:rsidRPr="00267D98">
              <w:rPr>
                <w:rFonts w:cs="Arial"/>
                <w:szCs w:val="24"/>
              </w:rPr>
              <w:t>poskytování sociálních služeb v </w:t>
            </w:r>
            <w:r w:rsidRPr="00267D98">
              <w:rPr>
                <w:rFonts w:cs="Arial"/>
                <w:szCs w:val="24"/>
              </w:rPr>
              <w:t>Olomouckém kraji p</w:t>
            </w:r>
            <w:r w:rsidR="00DD0594" w:rsidRPr="00267D98">
              <w:rPr>
                <w:rFonts w:cs="Arial"/>
                <w:szCs w:val="24"/>
              </w:rPr>
              <w:t xml:space="preserve">ro období 2022+, dle příloh č. 2 až </w:t>
            </w:r>
            <w:r w:rsidRPr="00267D98">
              <w:rPr>
                <w:rFonts w:cs="Arial"/>
                <w:szCs w:val="24"/>
              </w:rPr>
              <w:t>5 usnesení</w:t>
            </w:r>
          </w:p>
        </w:tc>
      </w:tr>
      <w:tr w:rsidR="00267D98" w:rsidRPr="00267D98" w14:paraId="68B84A45" w14:textId="77777777" w:rsidTr="00682B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547503" w14:textId="77777777" w:rsidR="00682B73" w:rsidRPr="00267D98" w:rsidRDefault="00682B7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19E6CE" w14:textId="77777777" w:rsidR="00682B73" w:rsidRPr="00267D98" w:rsidRDefault="00682B73" w:rsidP="00682B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Program finanční podpory </w:t>
            </w:r>
            <w:r w:rsidR="00DD0594" w:rsidRPr="00267D98">
              <w:rPr>
                <w:rFonts w:cs="Arial"/>
                <w:szCs w:val="24"/>
              </w:rPr>
              <w:t>poskytování sociálních služeb v </w:t>
            </w:r>
            <w:r w:rsidRPr="00267D98">
              <w:rPr>
                <w:rFonts w:cs="Arial"/>
                <w:szCs w:val="24"/>
              </w:rPr>
              <w:t>Olomouckém kraji pro období 2022+, dle bodu 2 usnesení, k projednání Zastupitelstvu Olomouckého kraje</w:t>
            </w:r>
          </w:p>
        </w:tc>
      </w:tr>
      <w:tr w:rsidR="00267D98" w:rsidRPr="00267D98" w14:paraId="657E0A1C" w14:textId="77777777" w:rsidTr="00682B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062651" w14:textId="77777777" w:rsidR="00682B73" w:rsidRPr="00267D98" w:rsidRDefault="00682B73" w:rsidP="00682B73">
            <w:r w:rsidRPr="00267D98">
              <w:t>Odpovídá: Mgr. Ivo Slavotínek, 1. náměstek hejtmana</w:t>
            </w:r>
          </w:p>
          <w:p w14:paraId="63F89E75" w14:textId="77777777" w:rsidR="00682B73" w:rsidRPr="00267D98" w:rsidRDefault="00682B73" w:rsidP="00682B73">
            <w:r w:rsidRPr="00267D98">
              <w:t>Realizuje: Mgr. Irena Sonntagová, vedoucí odboru sociálních věcí</w:t>
            </w:r>
          </w:p>
          <w:p w14:paraId="53E3CEB6" w14:textId="77777777" w:rsidR="00682B73" w:rsidRPr="00267D98" w:rsidRDefault="00682B73" w:rsidP="00682B73">
            <w:r w:rsidRPr="00267D98">
              <w:t>Termín: ZOK 20. 9. 2021</w:t>
            </w:r>
          </w:p>
        </w:tc>
      </w:tr>
      <w:tr w:rsidR="00267D98" w:rsidRPr="00267D98" w14:paraId="65E9B7ED" w14:textId="77777777" w:rsidTr="00682B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56C6E3" w14:textId="77777777" w:rsidR="00682B73" w:rsidRPr="00267D98" w:rsidRDefault="00682B7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18CFD4" w14:textId="77777777" w:rsidR="00682B73" w:rsidRPr="00267D98" w:rsidRDefault="00682B73" w:rsidP="00682B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Program finanční podpory </w:t>
            </w:r>
            <w:r w:rsidR="00DD0594" w:rsidRPr="00267D98">
              <w:rPr>
                <w:rFonts w:cs="Arial"/>
                <w:szCs w:val="24"/>
              </w:rPr>
              <w:t>poskytování sociálních služeb v </w:t>
            </w:r>
            <w:r w:rsidRPr="00267D98">
              <w:rPr>
                <w:rFonts w:cs="Arial"/>
                <w:szCs w:val="24"/>
              </w:rPr>
              <w:t>Olomouckém kraji pro období 2022+, dle bodu 2 usnesení</w:t>
            </w:r>
          </w:p>
        </w:tc>
      </w:tr>
      <w:tr w:rsidR="00267D98" w:rsidRPr="00267D98" w14:paraId="460E06B8" w14:textId="77777777" w:rsidTr="00682B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41FCFA" w14:textId="77777777" w:rsidR="00682B73" w:rsidRPr="00267D98" w:rsidRDefault="00682B7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92E2A7" w14:textId="0A92DA90" w:rsidR="00682B73" w:rsidRPr="00267D98" w:rsidRDefault="00682B73" w:rsidP="000F02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zmocnit R</w:t>
            </w:r>
            <w:r w:rsidR="000F02B9" w:rsidRPr="00267D98">
              <w:rPr>
                <w:rFonts w:cs="Arial"/>
                <w:szCs w:val="24"/>
              </w:rPr>
              <w:t xml:space="preserve">adu </w:t>
            </w:r>
            <w:r w:rsidRPr="00267D98">
              <w:rPr>
                <w:rFonts w:cs="Arial"/>
                <w:szCs w:val="24"/>
              </w:rPr>
              <w:t>O</w:t>
            </w:r>
            <w:r w:rsidR="000F02B9" w:rsidRPr="00267D98">
              <w:rPr>
                <w:rFonts w:cs="Arial"/>
                <w:szCs w:val="24"/>
              </w:rPr>
              <w:t>lomouckého kraje</w:t>
            </w:r>
            <w:r w:rsidRPr="00267D98">
              <w:rPr>
                <w:rFonts w:cs="Arial"/>
                <w:szCs w:val="24"/>
              </w:rPr>
              <w:t xml:space="preserve"> k provádění úprav Programu finanční podpory poskytování sociálních služeb v Olomouckém kraji pro období 2022+ s výjimkou situace, kdy provedení úpravy nedoporučí Komise pro rodinu a sociální záležitosti</w:t>
            </w:r>
            <w:r w:rsidR="000F02B9" w:rsidRPr="00267D98">
              <w:rPr>
                <w:rFonts w:cs="Arial"/>
                <w:szCs w:val="24"/>
              </w:rPr>
              <w:t xml:space="preserve"> ROK</w:t>
            </w:r>
          </w:p>
        </w:tc>
      </w:tr>
      <w:tr w:rsidR="00267D98" w:rsidRPr="00267D98" w14:paraId="5093A31F" w14:textId="77777777" w:rsidTr="00682B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324A9D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BBCF11B" w14:textId="77777777" w:rsidTr="00682B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AE5C13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B3141FA" w14:textId="77777777" w:rsidR="00956526" w:rsidRPr="00267D98" w:rsidRDefault="00682B7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0ED1BB1F" w14:textId="77777777" w:rsidTr="00682B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A7A783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761D268" w14:textId="77777777" w:rsidR="00956526" w:rsidRPr="00267D98" w:rsidRDefault="00682B7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12.1.</w:t>
            </w:r>
          </w:p>
        </w:tc>
      </w:tr>
    </w:tbl>
    <w:p w14:paraId="1F0457D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B2CA5E4" w14:textId="77777777" w:rsidTr="00A52423">
        <w:tc>
          <w:tcPr>
            <w:tcW w:w="961" w:type="pct"/>
            <w:gridSpan w:val="2"/>
            <w:tcBorders>
              <w:bottom w:val="nil"/>
            </w:tcBorders>
          </w:tcPr>
          <w:p w14:paraId="04AAF388" w14:textId="77777777" w:rsidR="00956526" w:rsidRPr="00267D98" w:rsidRDefault="00A52423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UR/29/39/2021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2D4D57C3" w14:textId="77777777" w:rsidR="00956526" w:rsidRPr="00267D98" w:rsidRDefault="00A52423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Program finanční podpory </w:t>
            </w:r>
            <w:r w:rsidR="00DD0594" w:rsidRPr="00267D98">
              <w:rPr>
                <w:b/>
                <w:bCs w:val="0"/>
              </w:rPr>
              <w:t>poskytování sociálních služeb v </w:t>
            </w:r>
            <w:r w:rsidRPr="00267D98">
              <w:rPr>
                <w:b/>
                <w:bCs w:val="0"/>
              </w:rPr>
              <w:t xml:space="preserve">Olomouckém kraji, Podprogram č. 1 – dofinancování </w:t>
            </w:r>
          </w:p>
        </w:tc>
      </w:tr>
      <w:tr w:rsidR="00267D98" w:rsidRPr="00267D98" w14:paraId="46595BDD" w14:textId="77777777" w:rsidTr="00A524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AE4CB55" w14:textId="77777777" w:rsidR="00956526" w:rsidRPr="00267D98" w:rsidRDefault="00A52423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5FD58E5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D25FAE9" w14:textId="77777777" w:rsidR="00956526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179D60" w14:textId="77777777" w:rsidR="00956526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poskytnutím navýšení účelově určené dotace ze státního rozpočtu v rámci Podprogramu č. 1 Programu finanční podpory poskytování sociálních služeb v Olomouckém kraji pro rok 2021 jednotlivým soc</w:t>
            </w:r>
            <w:r w:rsidR="00DD0594" w:rsidRPr="00267D98">
              <w:rPr>
                <w:rFonts w:cs="Arial"/>
                <w:szCs w:val="24"/>
              </w:rPr>
              <w:t xml:space="preserve">iálním službám,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38BBC429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482E0B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1B4891" w14:textId="77777777" w:rsidR="00A52423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vzorového do</w:t>
            </w:r>
            <w:r w:rsidR="00DD0594" w:rsidRPr="00267D98">
              <w:rPr>
                <w:rFonts w:cs="Arial"/>
                <w:szCs w:val="24"/>
              </w:rPr>
              <w:t>datku k veřejnoprávní smlouvě o </w:t>
            </w:r>
            <w:r w:rsidRPr="00267D98">
              <w:rPr>
                <w:rFonts w:cs="Arial"/>
                <w:szCs w:val="24"/>
              </w:rPr>
              <w:t>poskytnutí účelově určené dotace ze státního rozpočtu na poskytování soc</w:t>
            </w:r>
            <w:r w:rsidR="00DD0594" w:rsidRPr="00267D98">
              <w:rPr>
                <w:rFonts w:cs="Arial"/>
                <w:szCs w:val="24"/>
              </w:rPr>
              <w:t xml:space="preserve">iálních služeb,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7E52FEDB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611870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5F3355D" w14:textId="77777777" w:rsidR="00A52423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267D98" w:rsidRPr="00267D98" w14:paraId="2D08B048" w14:textId="77777777" w:rsidTr="00A524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08221A" w14:textId="77777777" w:rsidR="00A52423" w:rsidRPr="00267D98" w:rsidRDefault="00A52423" w:rsidP="00A52423">
            <w:r w:rsidRPr="00267D98">
              <w:t>Odpovídá: Mgr. Ivo Slavotínek, 1. náměstek hejtmana</w:t>
            </w:r>
          </w:p>
          <w:p w14:paraId="401113BD" w14:textId="77777777" w:rsidR="00A52423" w:rsidRPr="00267D98" w:rsidRDefault="00A52423" w:rsidP="00A52423">
            <w:r w:rsidRPr="00267D98">
              <w:t>Realizuje: Mgr. Irena Sonntagová, vedoucí odboru sociálních věcí</w:t>
            </w:r>
          </w:p>
          <w:p w14:paraId="6A2F20C2" w14:textId="77777777" w:rsidR="00A52423" w:rsidRPr="00267D98" w:rsidRDefault="00A52423" w:rsidP="00A52423">
            <w:r w:rsidRPr="00267D98">
              <w:t>Termín: ZOK 20. 9. 2021</w:t>
            </w:r>
          </w:p>
        </w:tc>
      </w:tr>
      <w:tr w:rsidR="00267D98" w:rsidRPr="00267D98" w14:paraId="06D0A284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5F9305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9810FE" w14:textId="77777777" w:rsidR="00A52423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</w:t>
            </w:r>
            <w:r w:rsidR="00DD0594" w:rsidRPr="00267D98">
              <w:rPr>
                <w:rFonts w:cs="Arial"/>
                <w:szCs w:val="24"/>
              </w:rPr>
              <w:t xml:space="preserve">rozpočtovou změnu v příloze č. </w:t>
            </w:r>
            <w:r w:rsidRPr="00267D98">
              <w:rPr>
                <w:rFonts w:cs="Arial"/>
                <w:szCs w:val="24"/>
              </w:rPr>
              <w:t>3 usnesení</w:t>
            </w:r>
          </w:p>
        </w:tc>
      </w:tr>
      <w:tr w:rsidR="00267D98" w:rsidRPr="00267D98" w14:paraId="3CA7D64C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F744F3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1CCB17" w14:textId="77777777" w:rsidR="00A52423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267D98" w:rsidRPr="00267D98" w14:paraId="29B49E02" w14:textId="77777777" w:rsidTr="00A524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D4EA25" w14:textId="77777777" w:rsidR="00A52423" w:rsidRPr="00267D98" w:rsidRDefault="00A52423" w:rsidP="00A52423">
            <w:r w:rsidRPr="00267D98">
              <w:t>Odpovídá: Ing. Josef Suchánek, hejtman Olomouckého kraje</w:t>
            </w:r>
          </w:p>
          <w:p w14:paraId="3C273A53" w14:textId="77777777" w:rsidR="00A52423" w:rsidRPr="00267D98" w:rsidRDefault="00A52423" w:rsidP="00A52423">
            <w:r w:rsidRPr="00267D98">
              <w:t>Realizuje: Mgr. Olga Fidrová, MBA, vedoucí odboru ekonomického</w:t>
            </w:r>
          </w:p>
          <w:p w14:paraId="47F5546C" w14:textId="77777777" w:rsidR="00A52423" w:rsidRPr="00267D98" w:rsidRDefault="00A52423" w:rsidP="00A52423">
            <w:r w:rsidRPr="00267D98">
              <w:t>Termín: ZOK 20. 9. 2021</w:t>
            </w:r>
          </w:p>
        </w:tc>
      </w:tr>
      <w:tr w:rsidR="00267D98" w:rsidRPr="00267D98" w14:paraId="48F2A2CC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1E865A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14D315" w14:textId="24C6E820" w:rsidR="00A52423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poskytnutí navýšení účelově určen</w:t>
            </w:r>
            <w:r w:rsidR="00136702">
              <w:rPr>
                <w:rFonts w:cs="Arial"/>
                <w:szCs w:val="24"/>
              </w:rPr>
              <w:t>é dotace ze státního rozpočtu v </w:t>
            </w:r>
            <w:r w:rsidRPr="00267D98">
              <w:rPr>
                <w:rFonts w:cs="Arial"/>
                <w:szCs w:val="24"/>
              </w:rPr>
              <w:t>rámci Podprogramu č. 1 Programu finanční podpory poskytování sociálních služeb v Olomouckém kraji pro rok 2021 jednotlivým soc</w:t>
            </w:r>
            <w:r w:rsidR="00DD0594" w:rsidRPr="00267D98">
              <w:rPr>
                <w:rFonts w:cs="Arial"/>
                <w:szCs w:val="24"/>
              </w:rPr>
              <w:t xml:space="preserve">iálním službám,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0844E203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5C419B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B31C1F" w14:textId="77777777" w:rsidR="00A52423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znění vzorového dodatku k veřejnoprávní smlouvě o poskytnutí účelově určené dotace ze státního rozpočtu na poskytování soc</w:t>
            </w:r>
            <w:r w:rsidR="00DD0594" w:rsidRPr="00267D98">
              <w:rPr>
                <w:rFonts w:cs="Arial"/>
                <w:szCs w:val="24"/>
              </w:rPr>
              <w:t xml:space="preserve">iálních služeb,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  <w:p w14:paraId="1F87B5A7" w14:textId="77777777" w:rsidR="00136702" w:rsidRDefault="00136702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64BB919E" w14:textId="77777777" w:rsidR="00136702" w:rsidRDefault="00136702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314D9474" w14:textId="0A89D4F6" w:rsidR="00136702" w:rsidRPr="00267D98" w:rsidRDefault="00136702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00260266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9F4596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3D63AE" w14:textId="77777777" w:rsidR="00A52423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dodatků k veřejnoprávním smlouvám o poskytnutí účelově určené dotace ze státního rozpočtu na </w:t>
            </w:r>
            <w:r w:rsidR="00DD0594" w:rsidRPr="00267D98">
              <w:rPr>
                <w:rFonts w:cs="Arial"/>
                <w:szCs w:val="24"/>
              </w:rPr>
              <w:t>poskytování sociálních služeb s </w:t>
            </w:r>
            <w:r w:rsidRPr="00267D98">
              <w:rPr>
                <w:rFonts w:cs="Arial"/>
                <w:szCs w:val="24"/>
              </w:rPr>
              <w:t>jednotlivými poskytovateli so</w:t>
            </w:r>
            <w:r w:rsidR="00DD0594" w:rsidRPr="00267D98">
              <w:rPr>
                <w:rFonts w:cs="Arial"/>
                <w:szCs w:val="24"/>
              </w:rPr>
              <w:t xml:space="preserve">ciálních služeb dle přílohy č. </w:t>
            </w:r>
            <w:r w:rsidRPr="00267D98">
              <w:rPr>
                <w:rFonts w:cs="Arial"/>
                <w:szCs w:val="24"/>
              </w:rPr>
              <w:t>1 usnesení, ve znění vzorového dodatku k veřejnoprávní smlouvě o poskytnutí účelově určené dotace ze státního rozpočtu na poskytování soc</w:t>
            </w:r>
            <w:r w:rsidR="00DD0594" w:rsidRPr="00267D98">
              <w:rPr>
                <w:rFonts w:cs="Arial"/>
                <w:szCs w:val="24"/>
              </w:rPr>
              <w:t xml:space="preserve">iálních služeb,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3B86C85C" w14:textId="77777777" w:rsidTr="00A524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36C404" w14:textId="77777777" w:rsidR="00A52423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0AB9CD" w14:textId="77777777" w:rsidR="00A52423" w:rsidRPr="00267D98" w:rsidRDefault="00A52423" w:rsidP="00A524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267D98" w:rsidRPr="00267D98" w14:paraId="6056E527" w14:textId="77777777" w:rsidTr="00A524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CC157E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178E2C2" w14:textId="77777777" w:rsidTr="00A524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0A2030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259FE2D" w14:textId="77777777" w:rsidR="00956526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4DF3782D" w14:textId="77777777" w:rsidTr="00A524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5A00CB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813781A" w14:textId="77777777" w:rsidR="00956526" w:rsidRPr="00267D98" w:rsidRDefault="00A5242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12.2.</w:t>
            </w:r>
          </w:p>
        </w:tc>
      </w:tr>
    </w:tbl>
    <w:p w14:paraId="1056446C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F8E4348" w14:textId="77777777" w:rsidTr="003702EB">
        <w:tc>
          <w:tcPr>
            <w:tcW w:w="961" w:type="pct"/>
            <w:gridSpan w:val="2"/>
            <w:tcBorders>
              <w:bottom w:val="nil"/>
            </w:tcBorders>
          </w:tcPr>
          <w:p w14:paraId="588B9031" w14:textId="77777777" w:rsidR="00956526" w:rsidRPr="00267D98" w:rsidRDefault="003702EB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UR/29/40/2021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D278109" w14:textId="77777777" w:rsidR="00956526" w:rsidRPr="00267D98" w:rsidRDefault="003702EB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Program finanční podpory </w:t>
            </w:r>
            <w:r w:rsidR="00DD0594" w:rsidRPr="00267D98">
              <w:rPr>
                <w:b/>
                <w:bCs w:val="0"/>
              </w:rPr>
              <w:t>poskytování sociálních služeb v </w:t>
            </w:r>
            <w:r w:rsidRPr="00267D98">
              <w:rPr>
                <w:b/>
                <w:bCs w:val="0"/>
              </w:rPr>
              <w:t xml:space="preserve">Olomouckém kraji, Podprogram č. 2 – dofinancování </w:t>
            </w:r>
          </w:p>
        </w:tc>
      </w:tr>
      <w:tr w:rsidR="00267D98" w:rsidRPr="00267D98" w14:paraId="150A2200" w14:textId="77777777" w:rsidTr="003702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FB81BAA" w14:textId="77777777" w:rsidR="00956526" w:rsidRPr="00267D98" w:rsidRDefault="003702EB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01FEEF7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0C71A4A" w14:textId="77777777" w:rsidR="00956526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485CE1" w14:textId="77777777" w:rsidR="00956526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poskytnutím navýšení účelově určené dotace z rozpočtu Olomouckého kraje v rámci Podprogramu </w:t>
            </w:r>
            <w:proofErr w:type="gramStart"/>
            <w:r w:rsidRPr="00267D98">
              <w:rPr>
                <w:rFonts w:cs="Arial"/>
                <w:szCs w:val="24"/>
              </w:rPr>
              <w:t>č. 2 Programu</w:t>
            </w:r>
            <w:proofErr w:type="gramEnd"/>
            <w:r w:rsidRPr="00267D98">
              <w:rPr>
                <w:rFonts w:cs="Arial"/>
                <w:szCs w:val="24"/>
              </w:rPr>
              <w:t xml:space="preserve"> finanční podpory poskytování sociálních služeb v Olomouckém kraji pro rok 2021 jednotlivým soc</w:t>
            </w:r>
            <w:r w:rsidR="00DD0594" w:rsidRPr="00267D98">
              <w:rPr>
                <w:rFonts w:cs="Arial"/>
                <w:szCs w:val="24"/>
              </w:rPr>
              <w:t xml:space="preserve">iálním službám,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02C3B7F5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1F61A8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F24165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vzorového dodatku k veřejnoprávní smlouvě o</w:t>
            </w:r>
            <w:r w:rsidR="00DD0594" w:rsidRPr="00267D98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poskytnutí účelově určené dotace z rozpočtu Olomouckého kraje na poskytování soc</w:t>
            </w:r>
            <w:r w:rsidR="00DD0594" w:rsidRPr="00267D98">
              <w:rPr>
                <w:rFonts w:cs="Arial"/>
                <w:szCs w:val="24"/>
              </w:rPr>
              <w:t xml:space="preserve">iálních služeb,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5A10C495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74D393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E57045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267D98" w:rsidRPr="00267D98" w14:paraId="388C3F0F" w14:textId="77777777" w:rsidTr="003702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5266D7" w14:textId="77777777" w:rsidR="003702EB" w:rsidRPr="00267D98" w:rsidRDefault="003702EB" w:rsidP="003702EB">
            <w:r w:rsidRPr="00267D98">
              <w:t>Odpovídá: Mgr. Ivo Slavotínek, 1. náměstek hejtmana</w:t>
            </w:r>
          </w:p>
          <w:p w14:paraId="0440275E" w14:textId="77777777" w:rsidR="003702EB" w:rsidRPr="00267D98" w:rsidRDefault="003702EB" w:rsidP="003702EB">
            <w:r w:rsidRPr="00267D98">
              <w:t>Realizuje: Mgr. Irena Sonntagová, vedoucí odboru sociálních věcí</w:t>
            </w:r>
          </w:p>
          <w:p w14:paraId="2C32EBC9" w14:textId="77777777" w:rsidR="003702EB" w:rsidRPr="00267D98" w:rsidRDefault="003702EB" w:rsidP="003702EB">
            <w:r w:rsidRPr="00267D98">
              <w:t>Termín: ZOK 20. 9. 2021</w:t>
            </w:r>
          </w:p>
        </w:tc>
      </w:tr>
      <w:tr w:rsidR="00267D98" w:rsidRPr="00267D98" w14:paraId="0C371FEF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5BEF66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FC0ACD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</w:t>
            </w:r>
            <w:r w:rsidR="00DD0594" w:rsidRPr="00267D98">
              <w:rPr>
                <w:rFonts w:cs="Arial"/>
                <w:szCs w:val="24"/>
              </w:rPr>
              <w:t xml:space="preserve">rozpočtovou změnu v příloze č. </w:t>
            </w:r>
            <w:r w:rsidRPr="00267D98">
              <w:rPr>
                <w:rFonts w:cs="Arial"/>
                <w:szCs w:val="24"/>
              </w:rPr>
              <w:t>3 usnesení</w:t>
            </w:r>
          </w:p>
        </w:tc>
      </w:tr>
      <w:tr w:rsidR="00267D98" w:rsidRPr="00267D98" w14:paraId="10FA8A03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D0D5E9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AB2D6E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267D98" w:rsidRPr="00267D98" w14:paraId="1AFA2CA1" w14:textId="77777777" w:rsidTr="003702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8D5FA4" w14:textId="77777777" w:rsidR="003702EB" w:rsidRPr="00267D98" w:rsidRDefault="003702EB" w:rsidP="003702EB">
            <w:r w:rsidRPr="00267D98">
              <w:t>Odpovídá: Ing. Josef Suchánek, hejtman Olomouckého kraje</w:t>
            </w:r>
          </w:p>
          <w:p w14:paraId="289B0C84" w14:textId="77777777" w:rsidR="003702EB" w:rsidRPr="00267D98" w:rsidRDefault="003702EB" w:rsidP="003702EB">
            <w:r w:rsidRPr="00267D98">
              <w:t>Realizuje: Mgr. Olga Fidrová, MBA, vedoucí odboru ekonomického</w:t>
            </w:r>
          </w:p>
          <w:p w14:paraId="5F3BFA32" w14:textId="77777777" w:rsidR="003702EB" w:rsidRPr="00267D98" w:rsidRDefault="003702EB" w:rsidP="003702EB">
            <w:r w:rsidRPr="00267D98">
              <w:t>Termín: ZOK 20. 9. 2021</w:t>
            </w:r>
          </w:p>
        </w:tc>
      </w:tr>
      <w:tr w:rsidR="00267D98" w:rsidRPr="00267D98" w14:paraId="6C22CCB7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8ED583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A1BED6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poskytnutí navýšení účelově určené dotace z rozpočtu Olomouckého kraje v rámci Podprogramu </w:t>
            </w:r>
            <w:proofErr w:type="gramStart"/>
            <w:r w:rsidRPr="00267D98">
              <w:rPr>
                <w:rFonts w:cs="Arial"/>
                <w:szCs w:val="24"/>
              </w:rPr>
              <w:t>č. 2 Programu</w:t>
            </w:r>
            <w:proofErr w:type="gramEnd"/>
            <w:r w:rsidRPr="00267D98">
              <w:rPr>
                <w:rFonts w:cs="Arial"/>
                <w:szCs w:val="24"/>
              </w:rPr>
              <w:t xml:space="preserve"> finanční podpory poskytování sociálních služeb v Olomouckém kraji pro rok 2021 jednotlivým soc</w:t>
            </w:r>
            <w:r w:rsidR="00DD0594" w:rsidRPr="00267D98">
              <w:rPr>
                <w:rFonts w:cs="Arial"/>
                <w:szCs w:val="24"/>
              </w:rPr>
              <w:t xml:space="preserve">iálním službám,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02C2F77F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14726F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76B9CE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znění vzorového dodatku k veřejnoprávní smlouvě o poskytnutí účelově určené dotace z rozpočtu Olomouckého kraje na poskytování soc</w:t>
            </w:r>
            <w:r w:rsidR="00DD0594" w:rsidRPr="00267D98">
              <w:rPr>
                <w:rFonts w:cs="Arial"/>
                <w:szCs w:val="24"/>
              </w:rPr>
              <w:t xml:space="preserve">iálních služeb,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5F4F2989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9D6695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751263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dodatků k veřejnoprávním smlouvám o poskytnutí účelově určené dotace z rozpočtu Olomouckého kraje na poskytování sociálních služeb s jednotlivými poskytovateli so</w:t>
            </w:r>
            <w:r w:rsidR="00DD0594" w:rsidRPr="00267D98">
              <w:rPr>
                <w:rFonts w:cs="Arial"/>
                <w:szCs w:val="24"/>
              </w:rPr>
              <w:t xml:space="preserve">ciálních služeb dle přílohy č. </w:t>
            </w:r>
            <w:r w:rsidRPr="00267D98">
              <w:rPr>
                <w:rFonts w:cs="Arial"/>
                <w:szCs w:val="24"/>
              </w:rPr>
              <w:t xml:space="preserve">1 usnesení, </w:t>
            </w:r>
            <w:r w:rsidRPr="00267D98">
              <w:rPr>
                <w:rFonts w:cs="Arial"/>
                <w:szCs w:val="24"/>
              </w:rPr>
              <w:lastRenderedPageBreak/>
              <w:t>ve znění vzorového dodatku k veřejnoprávní smlouvě o poskytnutí účelově určené dotace z rozpočtu Olomouckého kraje na poskytování soc</w:t>
            </w:r>
            <w:r w:rsidR="00DD0594" w:rsidRPr="00267D98">
              <w:rPr>
                <w:rFonts w:cs="Arial"/>
                <w:szCs w:val="24"/>
              </w:rPr>
              <w:t xml:space="preserve">iálních služeb,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565A240C" w14:textId="77777777" w:rsidTr="003702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F94598" w14:textId="77777777" w:rsidR="003702EB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EFD20D" w14:textId="77777777" w:rsidR="003702EB" w:rsidRPr="00267D98" w:rsidRDefault="003702EB" w:rsidP="003702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267D98" w:rsidRPr="00267D98" w14:paraId="542B0841" w14:textId="77777777" w:rsidTr="003702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B25CCB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51BA37A" w14:textId="77777777" w:rsidTr="003702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1E890E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20C18AF" w14:textId="77777777" w:rsidR="00956526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291E0899" w14:textId="77777777" w:rsidTr="003702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05B581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B500D60" w14:textId="77777777" w:rsidR="00956526" w:rsidRPr="00267D98" w:rsidRDefault="003702EB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12.3.</w:t>
            </w:r>
          </w:p>
        </w:tc>
      </w:tr>
    </w:tbl>
    <w:p w14:paraId="003C9E91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05A997A" w14:textId="77777777" w:rsidTr="00AC33D2">
        <w:tc>
          <w:tcPr>
            <w:tcW w:w="961" w:type="pct"/>
            <w:gridSpan w:val="2"/>
            <w:tcBorders>
              <w:bottom w:val="nil"/>
            </w:tcBorders>
          </w:tcPr>
          <w:p w14:paraId="309BD101" w14:textId="77777777" w:rsidR="00956526" w:rsidRPr="00267D98" w:rsidRDefault="00AC33D2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UR/29/41/2021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4ADF345" w14:textId="77777777" w:rsidR="00956526" w:rsidRPr="00267D98" w:rsidRDefault="00AC33D2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Žádosti o poskytnutí individuální dotace v oblasti sociální</w:t>
            </w:r>
          </w:p>
        </w:tc>
      </w:tr>
      <w:tr w:rsidR="00267D98" w:rsidRPr="00267D98" w14:paraId="60B4490C" w14:textId="77777777" w:rsidTr="00AC33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EBE9704" w14:textId="77777777" w:rsidR="00956526" w:rsidRPr="00267D98" w:rsidRDefault="00AC33D2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65A50BD" w14:textId="77777777" w:rsidTr="00AC33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2C89E7" w14:textId="4E107374" w:rsidR="00AC33D2" w:rsidRPr="00267D98" w:rsidRDefault="00D137A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</w:t>
            </w:r>
            <w:r w:rsidR="00AC33D2" w:rsidRPr="00267D98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B329E0" w14:textId="77777777" w:rsidR="00AC33D2" w:rsidRPr="00267D98" w:rsidRDefault="00AC33D2" w:rsidP="00AC33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poskytnutím dotace z rozpočtu Olomouckého kraje příjemci Interna Zábřeh, s.r.o., Jiráskova 123/24, 789 01 Zábřeh, IČO: 60774916, ve výši 500 000 Kč na projekt Nákup polohovatelných lůžek včetně antidekubitních matrací pro klienty sociálních lůžek společnosti Interna Zábřeh s.r.o.</w:t>
            </w:r>
          </w:p>
        </w:tc>
      </w:tr>
      <w:tr w:rsidR="00267D98" w:rsidRPr="00267D98" w14:paraId="3D06F618" w14:textId="77777777" w:rsidTr="00AC33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D83EBF" w14:textId="08E890BF" w:rsidR="00AC33D2" w:rsidRPr="00267D98" w:rsidRDefault="00D137A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</w:t>
            </w:r>
            <w:r w:rsidR="00AC33D2" w:rsidRPr="00267D98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EC084B" w14:textId="48B45258" w:rsidR="00AC33D2" w:rsidRPr="00267D98" w:rsidRDefault="00AC33D2" w:rsidP="00D137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veřejnoprávn</w:t>
            </w:r>
            <w:r w:rsidR="00DD0594" w:rsidRPr="00267D98">
              <w:rPr>
                <w:rFonts w:cs="Arial"/>
                <w:szCs w:val="24"/>
              </w:rPr>
              <w:t>í smlouvy o poskytnutí dotace z </w:t>
            </w:r>
            <w:r w:rsidRPr="00267D98">
              <w:rPr>
                <w:rFonts w:cs="Arial"/>
                <w:szCs w:val="24"/>
              </w:rPr>
              <w:t xml:space="preserve">rozpočtu Olomouckého kraje s příjemcem dotace, dle bodu </w:t>
            </w:r>
            <w:r w:rsidR="00D137A1" w:rsidRPr="00267D98">
              <w:rPr>
                <w:rFonts w:cs="Arial"/>
                <w:szCs w:val="24"/>
              </w:rPr>
              <w:t>1</w:t>
            </w:r>
            <w:r w:rsidRPr="00267D98">
              <w:rPr>
                <w:rFonts w:cs="Arial"/>
                <w:szCs w:val="24"/>
              </w:rPr>
              <w:t xml:space="preserve"> usnesení, ve znění veřejnoprávní smlouvy uvedené v </w:t>
            </w:r>
            <w:r w:rsidR="00DD0594" w:rsidRPr="00267D98">
              <w:rPr>
                <w:rFonts w:cs="Arial"/>
                <w:szCs w:val="24"/>
              </w:rPr>
              <w:t xml:space="preserve">příloze č. </w:t>
            </w:r>
            <w:r w:rsidRPr="00267D98">
              <w:rPr>
                <w:rFonts w:cs="Arial"/>
                <w:szCs w:val="24"/>
              </w:rPr>
              <w:t>1 tohoto usnesení</w:t>
            </w:r>
          </w:p>
        </w:tc>
      </w:tr>
      <w:tr w:rsidR="00267D98" w:rsidRPr="00267D98" w14:paraId="39F5CEB3" w14:textId="77777777" w:rsidTr="00AC33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1BD02F" w14:textId="77D3673B" w:rsidR="00AC33D2" w:rsidRPr="00267D98" w:rsidRDefault="00D137A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</w:t>
            </w:r>
            <w:r w:rsidR="00AC33D2" w:rsidRPr="00267D98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0E7044" w14:textId="77777777" w:rsidR="00AC33D2" w:rsidRPr="00267D98" w:rsidRDefault="00AC33D2" w:rsidP="00DD05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v </w:t>
            </w:r>
            <w:r w:rsidR="00DD0594" w:rsidRPr="00267D98">
              <w:rPr>
                <w:rFonts w:cs="Arial"/>
                <w:szCs w:val="24"/>
              </w:rPr>
              <w:t xml:space="preserve">příloze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2D77BEDC" w14:textId="77777777" w:rsidTr="00AC33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077562" w14:textId="2C80E32E" w:rsidR="00AC33D2" w:rsidRPr="00267D98" w:rsidRDefault="00D137A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</w:t>
            </w:r>
            <w:r w:rsidR="00AC33D2" w:rsidRPr="00267D98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2EE79A" w14:textId="6A8342A3" w:rsidR="00AC33D2" w:rsidRPr="00267D98" w:rsidRDefault="00AC33D2" w:rsidP="00D137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</w:t>
            </w:r>
            <w:r w:rsidR="00D137A1" w:rsidRPr="00267D98">
              <w:rPr>
                <w:rFonts w:cs="Arial"/>
                <w:szCs w:val="24"/>
              </w:rPr>
              <w:t>3</w:t>
            </w:r>
            <w:r w:rsidRPr="00267D98">
              <w:rPr>
                <w:rFonts w:cs="Arial"/>
                <w:szCs w:val="24"/>
              </w:rPr>
              <w:t xml:space="preserve"> usnesení na zasedání Zastupitelstva Olomouckého kraje na vědomí</w:t>
            </w:r>
          </w:p>
        </w:tc>
      </w:tr>
      <w:tr w:rsidR="00267D98" w:rsidRPr="00267D98" w14:paraId="57A2141F" w14:textId="77777777" w:rsidTr="00AC33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E1D570" w14:textId="77777777" w:rsidR="00AC33D2" w:rsidRPr="00267D98" w:rsidRDefault="00AC33D2" w:rsidP="00AC33D2">
            <w:r w:rsidRPr="00267D98">
              <w:t>Odpovídá: Ing. Josef Suchánek, hejtman Olomouckého kraje</w:t>
            </w:r>
          </w:p>
          <w:p w14:paraId="23C60986" w14:textId="77777777" w:rsidR="00AC33D2" w:rsidRPr="00267D98" w:rsidRDefault="00AC33D2" w:rsidP="00AC33D2">
            <w:r w:rsidRPr="00267D98">
              <w:t>Realizuje: Mgr. Olga Fidrová, MBA, vedoucí odboru ekonomického</w:t>
            </w:r>
          </w:p>
          <w:p w14:paraId="7F68195D" w14:textId="77777777" w:rsidR="00AC33D2" w:rsidRPr="00267D98" w:rsidRDefault="00AC33D2" w:rsidP="00AC33D2">
            <w:r w:rsidRPr="00267D98">
              <w:t>Termín: ZOK 20. 9. 2021</w:t>
            </w:r>
          </w:p>
        </w:tc>
      </w:tr>
      <w:tr w:rsidR="00267D98" w:rsidRPr="00267D98" w14:paraId="2141AF65" w14:textId="77777777" w:rsidTr="00AC33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EAD588" w14:textId="714B647F" w:rsidR="00AC33D2" w:rsidRPr="00267D98" w:rsidRDefault="00D137A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</w:t>
            </w:r>
            <w:r w:rsidR="00AC33D2" w:rsidRPr="00267D98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0EAE4D" w14:textId="514A227C" w:rsidR="00AC33D2" w:rsidRPr="00267D98" w:rsidRDefault="00AC33D2" w:rsidP="00D137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</w:t>
            </w:r>
            <w:r w:rsidR="00D137A1" w:rsidRPr="00267D98">
              <w:rPr>
                <w:rFonts w:cs="Arial"/>
                <w:szCs w:val="24"/>
              </w:rPr>
              <w:t>1</w:t>
            </w:r>
            <w:r w:rsidRPr="00267D98">
              <w:rPr>
                <w:rFonts w:cs="Arial"/>
                <w:szCs w:val="24"/>
              </w:rPr>
              <w:t xml:space="preserve"> a </w:t>
            </w:r>
            <w:r w:rsidR="00D137A1" w:rsidRPr="00267D98">
              <w:rPr>
                <w:rFonts w:cs="Arial"/>
                <w:szCs w:val="24"/>
              </w:rPr>
              <w:t>2</w:t>
            </w:r>
            <w:r w:rsidRPr="00267D98">
              <w:rPr>
                <w:rFonts w:cs="Arial"/>
                <w:szCs w:val="24"/>
              </w:rPr>
              <w:t xml:space="preserve"> usnesení k projednání Zastupitelstvu Olomouckého kraje</w:t>
            </w:r>
          </w:p>
        </w:tc>
      </w:tr>
      <w:tr w:rsidR="00267D98" w:rsidRPr="00267D98" w14:paraId="4609EBBA" w14:textId="77777777" w:rsidTr="00AC33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F26D10" w14:textId="77777777" w:rsidR="00AC33D2" w:rsidRPr="00267D98" w:rsidRDefault="00AC33D2" w:rsidP="00AC33D2">
            <w:r w:rsidRPr="00267D98">
              <w:t>Odpovídá: Mgr. Ivo Slavotínek, 1. náměstek hejtmana</w:t>
            </w:r>
          </w:p>
          <w:p w14:paraId="424EE191" w14:textId="77777777" w:rsidR="00AC33D2" w:rsidRPr="00267D98" w:rsidRDefault="00AC33D2" w:rsidP="00AC33D2">
            <w:r w:rsidRPr="00267D98">
              <w:t>Realizuje: Mgr. Irena Sonntagová, vedoucí odboru sociálních věcí</w:t>
            </w:r>
          </w:p>
          <w:p w14:paraId="67306119" w14:textId="77777777" w:rsidR="00AC33D2" w:rsidRPr="00267D98" w:rsidRDefault="00AC33D2" w:rsidP="00AC33D2">
            <w:r w:rsidRPr="00267D98">
              <w:t>Termín: ZOK 20. 9. 2021</w:t>
            </w:r>
          </w:p>
        </w:tc>
      </w:tr>
      <w:tr w:rsidR="00267D98" w:rsidRPr="00267D98" w14:paraId="04C1F438" w14:textId="77777777" w:rsidTr="00AC33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A50AC7" w14:textId="729EEF6B" w:rsidR="00AC33D2" w:rsidRPr="00267D98" w:rsidRDefault="00D137A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</w:t>
            </w:r>
            <w:r w:rsidR="00AC33D2" w:rsidRPr="00267D98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9B1D5B" w14:textId="07BB84C8" w:rsidR="00AC33D2" w:rsidRPr="00267D98" w:rsidRDefault="00AC33D2" w:rsidP="00D137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poskytnutí dotace z rozpočtu Olomouckého kraje příjemci Interna Zábřeh, s.r.o., Jiráskova 123/24, 789 01 Zábřeh, IČO: 60774916</w:t>
            </w:r>
            <w:r w:rsidR="00DD0594" w:rsidRPr="00267D98">
              <w:rPr>
                <w:rFonts w:cs="Arial"/>
                <w:szCs w:val="24"/>
              </w:rPr>
              <w:t>, ve výši 500 </w:t>
            </w:r>
            <w:r w:rsidRPr="00267D98">
              <w:rPr>
                <w:rFonts w:cs="Arial"/>
                <w:szCs w:val="24"/>
              </w:rPr>
              <w:t xml:space="preserve">000 Kč na projekt Nákup polohovatelných lůžek včetně antidekubitních matrací pro klienty sociálních lůžek společnosti Interna Zábřeh s.r.o., rozhodnout o uzavření veřejnoprávní smlouvy o poskytnutí dotace z rozpočtu Olomouckého kraje s příjemcem dotace dle bodu </w:t>
            </w:r>
            <w:r w:rsidR="00D137A1" w:rsidRPr="00267D98">
              <w:rPr>
                <w:rFonts w:cs="Arial"/>
                <w:szCs w:val="24"/>
              </w:rPr>
              <w:t>2</w:t>
            </w:r>
            <w:r w:rsidRPr="00267D98">
              <w:rPr>
                <w:rFonts w:cs="Arial"/>
                <w:szCs w:val="24"/>
              </w:rPr>
              <w:t xml:space="preserve"> usnesení, ve znění veřejnoprávní smlouvy uvedené v </w:t>
            </w:r>
            <w:r w:rsidR="005F2F6E" w:rsidRPr="00267D98">
              <w:rPr>
                <w:rFonts w:cs="Arial"/>
                <w:szCs w:val="24"/>
              </w:rPr>
              <w:t xml:space="preserve">příloze č. </w:t>
            </w:r>
            <w:r w:rsidRPr="00267D98">
              <w:rPr>
                <w:rFonts w:cs="Arial"/>
                <w:szCs w:val="24"/>
              </w:rPr>
              <w:t xml:space="preserve">1 tohoto usnesení, vzít na vědomí rozpočtovou změnu dle bodu </w:t>
            </w:r>
            <w:r w:rsidR="00D137A1" w:rsidRPr="00267D98">
              <w:rPr>
                <w:rFonts w:cs="Arial"/>
                <w:szCs w:val="24"/>
              </w:rPr>
              <w:t>3</w:t>
            </w:r>
            <w:r w:rsidRPr="00267D98">
              <w:rPr>
                <w:rFonts w:cs="Arial"/>
                <w:szCs w:val="24"/>
              </w:rPr>
              <w:t xml:space="preserve"> usnesení a zmocnit Radu </w:t>
            </w:r>
            <w:r w:rsidR="005F2F6E" w:rsidRPr="00267D98">
              <w:rPr>
                <w:rFonts w:cs="Arial"/>
                <w:szCs w:val="24"/>
              </w:rPr>
              <w:t>Olomouckého kraje k </w:t>
            </w:r>
            <w:r w:rsidRPr="00267D98">
              <w:rPr>
                <w:rFonts w:cs="Arial"/>
                <w:szCs w:val="24"/>
              </w:rPr>
              <w:t>provádění změn veřejnoprávní smlouvy o poskytnutí dotace s výjimkou údajů schválených Zastupitelstvem Olomouckého kraje</w:t>
            </w:r>
          </w:p>
        </w:tc>
      </w:tr>
      <w:tr w:rsidR="00267D98" w:rsidRPr="00267D98" w14:paraId="0C365E44" w14:textId="77777777" w:rsidTr="00AC33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FC2B8C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B5EA503" w14:textId="77777777" w:rsidTr="00AC33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CCB193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6941E64" w14:textId="77777777" w:rsidR="00956526" w:rsidRPr="00267D98" w:rsidRDefault="00AC33D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267D98" w:rsidRPr="00267D98" w14:paraId="125F91A9" w14:textId="77777777" w:rsidTr="00AC33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8ED574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439397F" w14:textId="77777777" w:rsidR="00956526" w:rsidRPr="00267D98" w:rsidRDefault="00AC33D2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12.4.</w:t>
            </w:r>
          </w:p>
        </w:tc>
      </w:tr>
    </w:tbl>
    <w:p w14:paraId="7763AFAC" w14:textId="310395F1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719C0D13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BC72B58" w14:textId="77777777" w:rsidTr="00E30FCA">
        <w:tc>
          <w:tcPr>
            <w:tcW w:w="961" w:type="pct"/>
            <w:gridSpan w:val="2"/>
            <w:tcBorders>
              <w:bottom w:val="nil"/>
            </w:tcBorders>
          </w:tcPr>
          <w:p w14:paraId="46574AED" w14:textId="77777777" w:rsidR="00956526" w:rsidRPr="00267D98" w:rsidRDefault="00E30FCA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UR/29/42/2021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DE2403D" w14:textId="77777777" w:rsidR="00956526" w:rsidRPr="00267D98" w:rsidRDefault="00E30FCA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267D98" w:rsidRPr="00267D98" w14:paraId="2D8D3C1A" w14:textId="77777777" w:rsidTr="00E30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2D697DF" w14:textId="77777777" w:rsidR="00956526" w:rsidRPr="00267D98" w:rsidRDefault="00E30FCA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EE1474D" w14:textId="77777777" w:rsidTr="00E30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E476F1D" w14:textId="77777777" w:rsidR="00956526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7E71D2" w14:textId="77777777" w:rsidR="00956526" w:rsidRPr="00267D98" w:rsidRDefault="00E30FCA" w:rsidP="00E30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Domov Hrubá Voda, příspěvková organizace, ve výši 167 000,00 Kč na pořízení nového elektrického varného kotle</w:t>
            </w:r>
          </w:p>
        </w:tc>
      </w:tr>
      <w:tr w:rsidR="00267D98" w:rsidRPr="00267D98" w14:paraId="4E4D3EC4" w14:textId="77777777" w:rsidTr="00E30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792FC9" w14:textId="77777777" w:rsidR="00E30FCA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2B118E" w14:textId="77777777" w:rsidR="00E30FCA" w:rsidRPr="00267D98" w:rsidRDefault="00E30FCA" w:rsidP="005F2F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navýšení finančních prostředků pro Nové Zámky </w:t>
            </w:r>
            <w:r w:rsidR="005F2F6E" w:rsidRPr="00267D98">
              <w:rPr>
                <w:rFonts w:cs="Arial"/>
                <w:szCs w:val="24"/>
              </w:rPr>
              <w:t>–</w:t>
            </w:r>
            <w:r w:rsidRPr="00267D98">
              <w:rPr>
                <w:rFonts w:cs="Arial"/>
                <w:szCs w:val="24"/>
              </w:rPr>
              <w:t xml:space="preserve"> poskytovatel sociálních služeb, příspěvková organizace,  ve výši 6 050,00 Kč na úhradu nákladů za extra závoz židlí a stolů do nového místa poskytování sociální služby (rodinného domu) v Měrotíně</w:t>
            </w:r>
          </w:p>
        </w:tc>
      </w:tr>
      <w:tr w:rsidR="00267D98" w:rsidRPr="00267D98" w14:paraId="517E715A" w14:textId="77777777" w:rsidTr="00E30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6DB84D" w14:textId="77777777" w:rsidR="00E30FCA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442650" w14:textId="77777777" w:rsidR="00E30FCA" w:rsidRPr="00267D98" w:rsidRDefault="00E30FCA" w:rsidP="00E30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</w:t>
            </w:r>
            <w:r w:rsidR="005F2F6E" w:rsidRPr="00267D98">
              <w:rPr>
                <w:rFonts w:cs="Arial"/>
                <w:szCs w:val="24"/>
              </w:rPr>
              <w:t xml:space="preserve">ové změny v příloze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41F047DA" w14:textId="77777777" w:rsidTr="00E30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CF5C90" w14:textId="77777777" w:rsidR="00E30FCA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1F0ADC" w14:textId="77777777" w:rsidR="00E30FCA" w:rsidRPr="00267D98" w:rsidRDefault="00E30FCA" w:rsidP="00E30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5F2F6E" w:rsidRPr="00267D98">
              <w:rPr>
                <w:rFonts w:cs="Arial"/>
                <w:szCs w:val="24"/>
              </w:rPr>
              <w:t xml:space="preserve"> o </w:t>
            </w:r>
            <w:r w:rsidRPr="00267D98">
              <w:rPr>
                <w:rFonts w:cs="Arial"/>
                <w:szCs w:val="24"/>
              </w:rPr>
              <w:t>přijatém usnesení</w:t>
            </w:r>
          </w:p>
        </w:tc>
      </w:tr>
      <w:tr w:rsidR="00267D98" w:rsidRPr="00267D98" w14:paraId="5EB8B2AC" w14:textId="77777777" w:rsidTr="00E30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015D4C" w14:textId="77777777" w:rsidR="00E30FCA" w:rsidRPr="00267D98" w:rsidRDefault="00E30FCA" w:rsidP="00E30FCA">
            <w:r w:rsidRPr="00267D98">
              <w:t>Odpovídá: Ing. Lubomír Baláš, ředitel</w:t>
            </w:r>
          </w:p>
          <w:p w14:paraId="6165126F" w14:textId="77777777" w:rsidR="00E30FCA" w:rsidRPr="00267D98" w:rsidRDefault="00E30FCA" w:rsidP="00E30FCA">
            <w:r w:rsidRPr="00267D98">
              <w:t>Realizuje: Mgr. Irena Sonntagová, vedoucí odboru sociálních věcí</w:t>
            </w:r>
          </w:p>
          <w:p w14:paraId="7D8126C1" w14:textId="77777777" w:rsidR="00E30FCA" w:rsidRPr="00267D98" w:rsidRDefault="00E30FCA" w:rsidP="00E30FCA">
            <w:r w:rsidRPr="00267D98">
              <w:t>Termín: 13. 9. 2021</w:t>
            </w:r>
          </w:p>
        </w:tc>
      </w:tr>
      <w:tr w:rsidR="00267D98" w:rsidRPr="00267D98" w14:paraId="7BF99C63" w14:textId="77777777" w:rsidTr="00E30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AB545C" w14:textId="77777777" w:rsidR="00E30FCA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D0527F" w14:textId="77777777" w:rsidR="00E30FCA" w:rsidRPr="00267D98" w:rsidRDefault="00E30FCA" w:rsidP="00E30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267D98" w:rsidRPr="00267D98" w14:paraId="317922D5" w14:textId="77777777" w:rsidTr="00E30F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F18265" w14:textId="77777777" w:rsidR="00E30FCA" w:rsidRPr="00267D98" w:rsidRDefault="00E30FCA" w:rsidP="00E30FCA">
            <w:r w:rsidRPr="00267D98">
              <w:t>Odpovídá: Ing. Josef Suchánek, hejtman Olomouckého kraje</w:t>
            </w:r>
          </w:p>
          <w:p w14:paraId="19241D0F" w14:textId="77777777" w:rsidR="00E30FCA" w:rsidRPr="00267D98" w:rsidRDefault="00E30FCA" w:rsidP="00E30FCA">
            <w:r w:rsidRPr="00267D98">
              <w:t>Realizuje: Mgr. Olga Fidrová, MBA, vedoucí odboru ekonomického</w:t>
            </w:r>
          </w:p>
          <w:p w14:paraId="197B7D0D" w14:textId="77777777" w:rsidR="00E30FCA" w:rsidRPr="00267D98" w:rsidRDefault="00E30FCA" w:rsidP="00E30FCA">
            <w:r w:rsidRPr="00267D98">
              <w:t>Termín: ZOK 20. 9. 2021</w:t>
            </w:r>
          </w:p>
        </w:tc>
      </w:tr>
      <w:tr w:rsidR="00267D98" w:rsidRPr="00267D98" w14:paraId="2C8D74B9" w14:textId="77777777" w:rsidTr="00E30F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3A0752" w14:textId="77777777" w:rsidR="00E30FCA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378245" w14:textId="77777777" w:rsidR="00E30FCA" w:rsidRPr="00267D98" w:rsidRDefault="00E30FCA" w:rsidP="00E30F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rozpočtové změny dle bodu 3 usnesení</w:t>
            </w:r>
          </w:p>
        </w:tc>
      </w:tr>
      <w:tr w:rsidR="00267D98" w:rsidRPr="00267D98" w14:paraId="71EAF4B4" w14:textId="77777777" w:rsidTr="00E30F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9C3A70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14D16A67" w14:textId="77777777" w:rsidTr="00E30F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BA9CB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B1A2384" w14:textId="77777777" w:rsidR="00956526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06012F38" w14:textId="77777777" w:rsidTr="00E30F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0EBB70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DD95791" w14:textId="77777777" w:rsidR="00956526" w:rsidRPr="00267D98" w:rsidRDefault="00E30FC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12.5.</w:t>
            </w:r>
          </w:p>
        </w:tc>
      </w:tr>
    </w:tbl>
    <w:p w14:paraId="767D2D24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969B7DB" w14:textId="77777777" w:rsidTr="00AF75FF">
        <w:tc>
          <w:tcPr>
            <w:tcW w:w="961" w:type="pct"/>
            <w:gridSpan w:val="2"/>
            <w:tcBorders>
              <w:bottom w:val="nil"/>
            </w:tcBorders>
          </w:tcPr>
          <w:p w14:paraId="3B39A7F4" w14:textId="77777777" w:rsidR="00956526" w:rsidRPr="00267D98" w:rsidRDefault="00AF75FF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UR/29/43/2021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2DED0872" w14:textId="77777777" w:rsidR="00956526" w:rsidRPr="00267D98" w:rsidRDefault="00AF75FF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Změna plánu oprav a inve</w:t>
            </w:r>
            <w:r w:rsidR="005F2F6E" w:rsidRPr="00267D98">
              <w:rPr>
                <w:b/>
                <w:bCs w:val="0"/>
              </w:rPr>
              <w:t>stic příspěvkových organizací v </w:t>
            </w:r>
            <w:r w:rsidRPr="00267D98">
              <w:rPr>
                <w:b/>
                <w:bCs w:val="0"/>
              </w:rPr>
              <w:t>oblasti sociální 2021</w:t>
            </w:r>
          </w:p>
        </w:tc>
      </w:tr>
      <w:tr w:rsidR="00267D98" w:rsidRPr="00267D98" w14:paraId="2F193BCC" w14:textId="77777777" w:rsidTr="00AF75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7BF4078" w14:textId="77777777" w:rsidR="00956526" w:rsidRPr="00267D98" w:rsidRDefault="00AF75FF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186C6A9" w14:textId="77777777" w:rsidTr="00AF75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617D2C7" w14:textId="77777777" w:rsidR="00956526" w:rsidRPr="00267D98" w:rsidRDefault="00AF75F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FE1C0D" w14:textId="77777777" w:rsidR="00956526" w:rsidRPr="00267D98" w:rsidRDefault="00AF75FF" w:rsidP="00AF75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změnu plánu oprav a investic u příspěvkových organizací Olomouckého kraje v oblasti sociální na rok 2021 včetně použití prostředků</w:t>
            </w:r>
            <w:r w:rsidR="005F2F6E" w:rsidRPr="00267D98">
              <w:rPr>
                <w:rFonts w:cs="Arial"/>
                <w:szCs w:val="24"/>
              </w:rPr>
              <w:t xml:space="preserve"> fondu investic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6A27EF5E" w14:textId="77777777" w:rsidTr="00AF75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80141E" w14:textId="77777777" w:rsidR="00AF75FF" w:rsidRPr="00267D98" w:rsidRDefault="00AF75F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908AC1" w14:textId="77777777" w:rsidR="00AF75FF" w:rsidRPr="00267D98" w:rsidRDefault="00AD672C" w:rsidP="00AD6B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vydává souhlas</w:t>
            </w:r>
            <w:r w:rsidR="00AF75FF" w:rsidRPr="00267D98">
              <w:rPr>
                <w:rFonts w:cs="Arial"/>
                <w:szCs w:val="24"/>
              </w:rPr>
              <w:t xml:space="preserve"> pro Domov pro seniory Tovačov, příspěvkov</w:t>
            </w:r>
            <w:r w:rsidR="005F2F6E" w:rsidRPr="00267D98">
              <w:rPr>
                <w:rFonts w:cs="Arial"/>
                <w:szCs w:val="24"/>
              </w:rPr>
              <w:t>ou</w:t>
            </w:r>
            <w:r w:rsidR="00AF75FF" w:rsidRPr="00267D98">
              <w:rPr>
                <w:rFonts w:cs="Arial"/>
                <w:szCs w:val="24"/>
              </w:rPr>
              <w:t xml:space="preserve"> organizac</w:t>
            </w:r>
            <w:r w:rsidR="005F2F6E" w:rsidRPr="00267D98">
              <w:rPr>
                <w:rFonts w:cs="Arial"/>
                <w:szCs w:val="24"/>
              </w:rPr>
              <w:t>i</w:t>
            </w:r>
            <w:r w:rsidR="00AF75FF" w:rsidRPr="00267D98">
              <w:rPr>
                <w:rFonts w:cs="Arial"/>
                <w:szCs w:val="24"/>
              </w:rPr>
              <w:t>, pro rok 2021 s posílením fondu investic z r</w:t>
            </w:r>
            <w:r w:rsidR="005F2F6E" w:rsidRPr="00267D98">
              <w:rPr>
                <w:rFonts w:cs="Arial"/>
                <w:szCs w:val="24"/>
              </w:rPr>
              <w:t>ezervního fondu ve výši 49 000</w:t>
            </w:r>
            <w:r w:rsidR="00AF75FF" w:rsidRPr="00267D98">
              <w:rPr>
                <w:rFonts w:cs="Arial"/>
                <w:szCs w:val="24"/>
              </w:rPr>
              <w:t xml:space="preserve"> Kč na zpracování projektové dokumentace na akci „Vybudování parkoviště pro službu DZR“</w:t>
            </w:r>
          </w:p>
        </w:tc>
      </w:tr>
      <w:tr w:rsidR="00267D98" w:rsidRPr="00267D98" w14:paraId="7ACA6770" w14:textId="77777777" w:rsidTr="00AF75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16E083" w14:textId="77777777" w:rsidR="00AF75FF" w:rsidRPr="00267D98" w:rsidRDefault="00AF75F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AFC2A1" w14:textId="77777777" w:rsidR="00AF75FF" w:rsidRPr="00267D98" w:rsidRDefault="00AF75FF" w:rsidP="00AF75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267D98" w:rsidRPr="00267D98" w14:paraId="51673397" w14:textId="77777777" w:rsidTr="00AF75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EF226F" w14:textId="77777777" w:rsidR="00AF75FF" w:rsidRPr="00267D98" w:rsidRDefault="00AF75FF" w:rsidP="00AF75FF">
            <w:r w:rsidRPr="00267D98">
              <w:t>Odpovídá: Ing. Lubomír Baláš, ředitel</w:t>
            </w:r>
          </w:p>
          <w:p w14:paraId="0E08C1C9" w14:textId="77777777" w:rsidR="00AF75FF" w:rsidRPr="00267D98" w:rsidRDefault="00AF75FF" w:rsidP="00AF75FF">
            <w:r w:rsidRPr="00267D98">
              <w:t>Realizuje: Mgr. Irena Sonntagová, vedoucí odboru sociálních věcí</w:t>
            </w:r>
          </w:p>
          <w:p w14:paraId="00FEFE1C" w14:textId="77777777" w:rsidR="00AF75FF" w:rsidRPr="00267D98" w:rsidRDefault="00AF75FF" w:rsidP="00AF75FF">
            <w:r w:rsidRPr="00267D98">
              <w:t>Termín: 13. 9. 2021</w:t>
            </w:r>
          </w:p>
        </w:tc>
      </w:tr>
      <w:tr w:rsidR="00267D98" w:rsidRPr="00267D98" w14:paraId="63114415" w14:textId="77777777" w:rsidTr="00AF75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F33034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1B4E8CA" w14:textId="77777777" w:rsidTr="00AF75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86DC78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68D319C" w14:textId="77777777" w:rsidR="00956526" w:rsidRPr="00267D98" w:rsidRDefault="00AF75F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19554607" w14:textId="77777777" w:rsidTr="00AF75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453734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07A928F" w14:textId="77777777" w:rsidR="00956526" w:rsidRPr="00267D98" w:rsidRDefault="00AF75F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12.6.</w:t>
            </w:r>
          </w:p>
        </w:tc>
      </w:tr>
    </w:tbl>
    <w:p w14:paraId="776C385B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08045AF" w14:textId="77777777" w:rsidTr="00B6630F">
        <w:tc>
          <w:tcPr>
            <w:tcW w:w="961" w:type="pct"/>
            <w:gridSpan w:val="2"/>
            <w:tcBorders>
              <w:bottom w:val="nil"/>
            </w:tcBorders>
          </w:tcPr>
          <w:p w14:paraId="0DBAF5A5" w14:textId="77777777" w:rsidR="00956526" w:rsidRPr="00267D98" w:rsidRDefault="00B6630F" w:rsidP="00515BB6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UR/29/44/2021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86E74B6" w14:textId="77777777" w:rsidR="00956526" w:rsidRPr="00267D98" w:rsidRDefault="00B6630F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Personální záležitosti příspěvkových organizací v oblasti sociální</w:t>
            </w:r>
          </w:p>
        </w:tc>
      </w:tr>
      <w:tr w:rsidR="00267D98" w:rsidRPr="00267D98" w14:paraId="71D44CB8" w14:textId="77777777" w:rsidTr="00B663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3FDFCB3" w14:textId="77777777" w:rsidR="00956526" w:rsidRPr="00267D98" w:rsidRDefault="00B6630F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0CBBAD9E" w14:textId="77777777" w:rsidTr="00B66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8902C0C" w14:textId="77777777" w:rsidR="00956526" w:rsidRPr="00267D98" w:rsidRDefault="00B6630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F6B647" w14:textId="77777777" w:rsidR="00956526" w:rsidRPr="00267D98" w:rsidRDefault="00B6630F" w:rsidP="00B66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úpravu osobního příplatku ředitelce příspěvkové organizace zřizované Olomouckým krajem v s</w:t>
            </w:r>
            <w:r w:rsidR="005F2F6E" w:rsidRPr="00267D98">
              <w:rPr>
                <w:rFonts w:cs="Arial"/>
                <w:szCs w:val="24"/>
              </w:rPr>
              <w:t xml:space="preserve">ociální oblasti s účinností od 1. </w:t>
            </w:r>
            <w:r w:rsidRPr="00267D98">
              <w:rPr>
                <w:rFonts w:cs="Arial"/>
                <w:szCs w:val="24"/>
              </w:rPr>
              <w:t>9.</w:t>
            </w:r>
            <w:r w:rsidR="005F2F6E" w:rsidRPr="00267D98">
              <w:rPr>
                <w:rFonts w:cs="Arial"/>
                <w:szCs w:val="24"/>
              </w:rPr>
              <w:t xml:space="preserve"> </w:t>
            </w:r>
            <w:r w:rsidRPr="00267D98">
              <w:rPr>
                <w:rFonts w:cs="Arial"/>
                <w:szCs w:val="24"/>
              </w:rPr>
              <w:t>20</w:t>
            </w:r>
            <w:r w:rsidR="005F2F6E" w:rsidRPr="00267D98">
              <w:rPr>
                <w:rFonts w:cs="Arial"/>
                <w:szCs w:val="24"/>
              </w:rPr>
              <w:t xml:space="preserve">21,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1D7F066E" w14:textId="77777777" w:rsidTr="00B663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00487D" w14:textId="77777777" w:rsidR="00B6630F" w:rsidRPr="00267D98" w:rsidRDefault="00B6630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E99ED5" w14:textId="77777777" w:rsidR="00B6630F" w:rsidRPr="00267D98" w:rsidRDefault="00B6630F" w:rsidP="00B663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administrativně zajistit naplnění usnesení dle bodu 1 a informovat ředitelku příspěvkové organizace o přijatém usnesení</w:t>
            </w:r>
          </w:p>
        </w:tc>
      </w:tr>
      <w:tr w:rsidR="00267D98" w:rsidRPr="00267D98" w14:paraId="0B458B7F" w14:textId="77777777" w:rsidTr="00B663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267484" w14:textId="77777777" w:rsidR="00B6630F" w:rsidRPr="00267D98" w:rsidRDefault="00B6630F" w:rsidP="00B6630F">
            <w:r w:rsidRPr="00267D98">
              <w:t>Odpovídá: Ing. Lubomír Baláš, ředitel</w:t>
            </w:r>
          </w:p>
          <w:p w14:paraId="3750C708" w14:textId="77777777" w:rsidR="00B6630F" w:rsidRPr="00267D98" w:rsidRDefault="00B6630F" w:rsidP="00B6630F">
            <w:r w:rsidRPr="00267D98">
              <w:t>Realizuje: Mgr. Irena Sonntagová, vedoucí odboru sociálních věcí</w:t>
            </w:r>
          </w:p>
          <w:p w14:paraId="30F03C49" w14:textId="77777777" w:rsidR="00B6630F" w:rsidRPr="00267D98" w:rsidRDefault="00B6630F" w:rsidP="00B6630F">
            <w:r w:rsidRPr="00267D98">
              <w:t>Termín: 13. 9. 2021</w:t>
            </w:r>
          </w:p>
        </w:tc>
      </w:tr>
      <w:tr w:rsidR="00267D98" w:rsidRPr="00267D98" w14:paraId="143B8CF7" w14:textId="77777777" w:rsidTr="00B663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6054BD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3CFD2BD" w14:textId="77777777" w:rsidTr="00B663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B9B9DF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C09174E" w14:textId="77777777" w:rsidR="00956526" w:rsidRPr="00267D98" w:rsidRDefault="00B6630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5909CB99" w14:textId="77777777" w:rsidTr="00B663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6D4A0D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62AF51B" w14:textId="77777777" w:rsidR="00956526" w:rsidRPr="00267D98" w:rsidRDefault="00B6630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12.7.</w:t>
            </w:r>
          </w:p>
        </w:tc>
      </w:tr>
    </w:tbl>
    <w:p w14:paraId="67D48EA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C26B204" w14:textId="77777777" w:rsidTr="004A7F00">
        <w:tc>
          <w:tcPr>
            <w:tcW w:w="961" w:type="pct"/>
            <w:gridSpan w:val="2"/>
            <w:tcBorders>
              <w:bottom w:val="nil"/>
            </w:tcBorders>
          </w:tcPr>
          <w:p w14:paraId="6071E0AE" w14:textId="77777777" w:rsidR="002A5435" w:rsidRPr="00267D98" w:rsidRDefault="002A5435" w:rsidP="004A7F00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UR/29/45/2021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BC553A6" w14:textId="77777777" w:rsidR="002A5435" w:rsidRPr="00267D98" w:rsidRDefault="002A5435" w:rsidP="004A7F00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Personální záležitosti příspěvkových organizací v oblasti sociální – dodatek</w:t>
            </w:r>
          </w:p>
        </w:tc>
      </w:tr>
      <w:tr w:rsidR="00267D98" w:rsidRPr="00267D98" w14:paraId="752C76B2" w14:textId="77777777" w:rsidTr="004A7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3880B75" w14:textId="77777777" w:rsidR="002A5435" w:rsidRPr="00267D98" w:rsidRDefault="002A5435" w:rsidP="004A7F00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3980BFA" w14:textId="77777777" w:rsidTr="004A7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5D279C8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96D5E2" w14:textId="77777777" w:rsidR="002A5435" w:rsidRPr="00267D98" w:rsidRDefault="002A5435" w:rsidP="002A54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vzdání se PhDr. Zdeňka </w:t>
            </w:r>
            <w:proofErr w:type="spellStart"/>
            <w:r w:rsidRPr="00267D98">
              <w:rPr>
                <w:rFonts w:cs="Arial"/>
                <w:szCs w:val="24"/>
              </w:rPr>
              <w:t>Libíčka</w:t>
            </w:r>
            <w:proofErr w:type="spellEnd"/>
            <w:r w:rsidRPr="00267D98">
              <w:rPr>
                <w:rFonts w:cs="Arial"/>
                <w:szCs w:val="24"/>
              </w:rPr>
              <w:t xml:space="preserve"> pracovního místa ředitele příspěvkové organizace Domov seniorů Prostějov, příspěvková organizace, se sídlem Nerudova 1666/70, 796 01 Prostějov, ke dni 31. 8. 2021</w:t>
            </w:r>
          </w:p>
        </w:tc>
      </w:tr>
      <w:tr w:rsidR="00267D98" w:rsidRPr="00267D98" w14:paraId="6BB2CD3A" w14:textId="77777777" w:rsidTr="004A7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105D99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E38004" w14:textId="56428F0D" w:rsidR="002A5435" w:rsidRPr="00267D98" w:rsidRDefault="002A5435" w:rsidP="002A54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jmenuje</w:t>
            </w:r>
            <w:r w:rsidRPr="00267D98">
              <w:rPr>
                <w:rFonts w:cs="Arial"/>
                <w:szCs w:val="24"/>
              </w:rPr>
              <w:t xml:space="preserve"> Mgr. Helenu Vránovou ode dne 1. 9. 2021 na pracovní místo ředitelky Domova seniorů Prostějov, příspěvková</w:t>
            </w:r>
            <w:r w:rsidR="00136702">
              <w:rPr>
                <w:rFonts w:cs="Arial"/>
                <w:szCs w:val="24"/>
              </w:rPr>
              <w:t xml:space="preserve"> organizace, na dobu určitou, a </w:t>
            </w:r>
            <w:r w:rsidRPr="00267D98">
              <w:rPr>
                <w:rFonts w:cs="Arial"/>
                <w:szCs w:val="24"/>
              </w:rPr>
              <w:t>to do doby vzniku pracovního poměru ředitele/ředitelky jmenovaného/</w:t>
            </w:r>
            <w:proofErr w:type="spellStart"/>
            <w:r w:rsidRPr="00267D98">
              <w:rPr>
                <w:rFonts w:cs="Arial"/>
                <w:szCs w:val="24"/>
              </w:rPr>
              <w:t>né</w:t>
            </w:r>
            <w:proofErr w:type="spellEnd"/>
            <w:r w:rsidRPr="00267D98">
              <w:rPr>
                <w:rFonts w:cs="Arial"/>
                <w:szCs w:val="24"/>
              </w:rPr>
              <w:t xml:space="preserve"> Radou Olomouckého kraje na základě výběrového řízení</w:t>
            </w:r>
          </w:p>
        </w:tc>
      </w:tr>
      <w:tr w:rsidR="00267D98" w:rsidRPr="00267D98" w14:paraId="3E262CCD" w14:textId="77777777" w:rsidTr="004A7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78179E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2ED175" w14:textId="77777777" w:rsidR="002A5435" w:rsidRPr="00267D98" w:rsidRDefault="002A5435" w:rsidP="004A7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Mgr. Heleně Vránové, ředitelce Domova seniorů Prostějov, příspěvkové organizace plat, dle přílohy č. 1 usnesení</w:t>
            </w:r>
          </w:p>
        </w:tc>
      </w:tr>
      <w:tr w:rsidR="00267D98" w:rsidRPr="00267D98" w14:paraId="10051AD9" w14:textId="77777777" w:rsidTr="004A7F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919042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58215F" w14:textId="77777777" w:rsidR="002A5435" w:rsidRPr="00267D98" w:rsidRDefault="002A5435" w:rsidP="004A7F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administrativně zajistit naplnění usnesení dle bodů 1–3 a informovat ředitele příspěvkových organizací o přijatých usneseních</w:t>
            </w:r>
          </w:p>
        </w:tc>
      </w:tr>
      <w:tr w:rsidR="00267D98" w:rsidRPr="00267D98" w14:paraId="5E567213" w14:textId="77777777" w:rsidTr="004A7F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E3A870" w14:textId="77777777" w:rsidR="002A5435" w:rsidRPr="00267D98" w:rsidRDefault="002A5435" w:rsidP="004A7F00">
            <w:r w:rsidRPr="00267D98">
              <w:t>Odpovídá: Ing. Lubomír Baláš, ředitel</w:t>
            </w:r>
          </w:p>
          <w:p w14:paraId="6EC18D9A" w14:textId="77777777" w:rsidR="002A5435" w:rsidRPr="00267D98" w:rsidRDefault="002A5435" w:rsidP="004A7F00">
            <w:r w:rsidRPr="00267D98">
              <w:t>Realizuje: Mgr. Irena Sonntagová, vedoucí odboru sociálních věcí</w:t>
            </w:r>
          </w:p>
          <w:p w14:paraId="126240A3" w14:textId="77777777" w:rsidR="002A5435" w:rsidRPr="00267D98" w:rsidRDefault="002A5435" w:rsidP="004A7F00">
            <w:r w:rsidRPr="00267D98">
              <w:t>Termín: 13. 9. 2021</w:t>
            </w:r>
          </w:p>
        </w:tc>
      </w:tr>
      <w:tr w:rsidR="00267D98" w:rsidRPr="00267D98" w14:paraId="35E81B7B" w14:textId="77777777" w:rsidTr="004A7F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56319F8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8501729" w14:textId="77777777" w:rsidTr="004A7F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473161A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E23A3CE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2A5435" w:rsidRPr="00267D98" w14:paraId="2139009F" w14:textId="77777777" w:rsidTr="004A7F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3956D83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69730D3" w14:textId="77777777" w:rsidR="002A5435" w:rsidRPr="00267D98" w:rsidRDefault="002A5435" w:rsidP="004A7F00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12.7.1.</w:t>
            </w:r>
          </w:p>
        </w:tc>
      </w:tr>
    </w:tbl>
    <w:p w14:paraId="22D991E1" w14:textId="77777777" w:rsidR="002A5435" w:rsidRPr="00267D98" w:rsidRDefault="002A543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DB00496" w14:textId="77777777" w:rsidTr="003C7330">
        <w:tc>
          <w:tcPr>
            <w:tcW w:w="961" w:type="pct"/>
            <w:gridSpan w:val="2"/>
            <w:tcBorders>
              <w:bottom w:val="nil"/>
            </w:tcBorders>
          </w:tcPr>
          <w:p w14:paraId="0FBE2E79" w14:textId="77777777" w:rsidR="00956526" w:rsidRPr="00267D98" w:rsidRDefault="003C7330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</w:t>
            </w:r>
            <w:r w:rsidR="000D748E" w:rsidRPr="00267D98">
              <w:rPr>
                <w:b/>
                <w:bCs w:val="0"/>
              </w:rPr>
              <w:t>6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E09813F" w14:textId="77777777" w:rsidR="00956526" w:rsidRPr="00267D98" w:rsidRDefault="003C7330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Akční plán Koncepce rodinné politiky na rok 2022</w:t>
            </w:r>
          </w:p>
        </w:tc>
      </w:tr>
      <w:tr w:rsidR="00267D98" w:rsidRPr="00267D98" w14:paraId="713E1130" w14:textId="77777777" w:rsidTr="003C73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4ACB8E6" w14:textId="77777777" w:rsidR="00956526" w:rsidRPr="00267D98" w:rsidRDefault="003C7330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DB3A106" w14:textId="77777777" w:rsidTr="003C7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5266322" w14:textId="77777777" w:rsidR="00956526" w:rsidRPr="00267D98" w:rsidRDefault="003C73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AC6D9C4" w14:textId="77777777" w:rsidR="00956526" w:rsidRDefault="003C7330" w:rsidP="003C7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Akčním plánem Koncepce rodinné politiky Olomouckého kraje na rok 2022, dle přílohy č. 1 usnesení</w:t>
            </w:r>
          </w:p>
          <w:p w14:paraId="5CB60390" w14:textId="4A200E06" w:rsidR="00136702" w:rsidRPr="00267D98" w:rsidRDefault="00136702" w:rsidP="003C7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78BED8DD" w14:textId="77777777" w:rsidTr="003C7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354ABA" w14:textId="77777777" w:rsidR="003C7330" w:rsidRPr="00267D98" w:rsidRDefault="003C73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80C2D3" w14:textId="77777777" w:rsidR="003C7330" w:rsidRPr="00267D98" w:rsidRDefault="003C7330" w:rsidP="003C7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Akční plán Koncepce rodinné politiky Olomouckého kraje na rok 2022 k projednání Zastupitelstvu Olomouckého kraje</w:t>
            </w:r>
          </w:p>
        </w:tc>
      </w:tr>
      <w:tr w:rsidR="00267D98" w:rsidRPr="00267D98" w14:paraId="0BA9415F" w14:textId="77777777" w:rsidTr="003C73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9289AD" w14:textId="77777777" w:rsidR="003C7330" w:rsidRPr="00267D98" w:rsidRDefault="003C7330" w:rsidP="003C7330">
            <w:r w:rsidRPr="00267D98">
              <w:t>Odpovídá: Mgr. Ivo Slavotínek, 1. náměstek hejtmana</w:t>
            </w:r>
          </w:p>
          <w:p w14:paraId="2CB88133" w14:textId="77777777" w:rsidR="003C7330" w:rsidRPr="00267D98" w:rsidRDefault="003C7330" w:rsidP="003C7330">
            <w:r w:rsidRPr="00267D98">
              <w:t>Realizuje: Mgr. Irena Sonntagová, vedoucí odboru sociálních věcí</w:t>
            </w:r>
          </w:p>
          <w:p w14:paraId="3D4142B7" w14:textId="77777777" w:rsidR="003C7330" w:rsidRPr="00267D98" w:rsidRDefault="003C7330" w:rsidP="003C7330">
            <w:r w:rsidRPr="00267D98">
              <w:t>Termín: ZOK 20. 9. 2021</w:t>
            </w:r>
          </w:p>
        </w:tc>
      </w:tr>
      <w:tr w:rsidR="00267D98" w:rsidRPr="00267D98" w14:paraId="547DF01D" w14:textId="77777777" w:rsidTr="003C7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3D99A6" w14:textId="77777777" w:rsidR="003C7330" w:rsidRPr="00267D98" w:rsidRDefault="003C73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3C61BB" w14:textId="77777777" w:rsidR="003C7330" w:rsidRPr="00267D98" w:rsidRDefault="003C7330" w:rsidP="003C7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Akční plán Koncepce rodinné politiky Olomouckého kraje na rok 2022</w:t>
            </w:r>
          </w:p>
        </w:tc>
      </w:tr>
      <w:tr w:rsidR="00267D98" w:rsidRPr="00267D98" w14:paraId="61E2CB7F" w14:textId="77777777" w:rsidTr="003C73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E7176A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804A5F6" w14:textId="77777777" w:rsidTr="003C73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4A5C2B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62AEE4B" w14:textId="77777777" w:rsidR="00956526" w:rsidRPr="00267D98" w:rsidRDefault="003C73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Mgr. Ivo Slavotínek, 1. náměstek hejtmana</w:t>
            </w:r>
          </w:p>
        </w:tc>
      </w:tr>
      <w:tr w:rsidR="00956526" w:rsidRPr="00267D98" w14:paraId="72DD9A3C" w14:textId="77777777" w:rsidTr="003C73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55FABC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24EC4B9" w14:textId="77777777" w:rsidR="00956526" w:rsidRPr="00267D98" w:rsidRDefault="003C73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12.8.</w:t>
            </w:r>
          </w:p>
        </w:tc>
      </w:tr>
    </w:tbl>
    <w:p w14:paraId="3A72F65E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E428CD6" w14:textId="77777777" w:rsidTr="008C266A">
        <w:tc>
          <w:tcPr>
            <w:tcW w:w="961" w:type="pct"/>
            <w:gridSpan w:val="2"/>
            <w:tcBorders>
              <w:bottom w:val="nil"/>
            </w:tcBorders>
          </w:tcPr>
          <w:p w14:paraId="676256AD" w14:textId="77777777" w:rsidR="00956526" w:rsidRPr="00267D98" w:rsidRDefault="008C266A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</w:t>
            </w:r>
            <w:r w:rsidR="000D748E" w:rsidRPr="00267D98">
              <w:rPr>
                <w:b/>
                <w:bCs w:val="0"/>
              </w:rPr>
              <w:t>7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42A42595" w14:textId="77777777" w:rsidR="00956526" w:rsidRPr="00267D98" w:rsidRDefault="008C266A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č. 1 ke smlouvě o dílo na realizaci stavby „PPP a SPC Olomouckého kraje – zvýšení kvality služeb a kapacity“ část 3 „SPC Prostějov“</w:t>
            </w:r>
          </w:p>
        </w:tc>
      </w:tr>
      <w:tr w:rsidR="00267D98" w:rsidRPr="00267D98" w14:paraId="0BF85C0E" w14:textId="77777777" w:rsidTr="008C26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A21C110" w14:textId="77777777" w:rsidR="00956526" w:rsidRPr="00267D98" w:rsidRDefault="008C266A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1AC013E" w14:textId="77777777" w:rsidTr="008C26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1F04560" w14:textId="77777777" w:rsidR="00956526" w:rsidRPr="00267D98" w:rsidRDefault="008C26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A247E0" w14:textId="5FF767AE" w:rsidR="00956526" w:rsidRPr="00267D98" w:rsidRDefault="008C266A" w:rsidP="005F2F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Dodatku č. 1 ke Sm</w:t>
            </w:r>
            <w:r w:rsidR="005F2F6E" w:rsidRPr="00267D98">
              <w:rPr>
                <w:rFonts w:cs="Arial"/>
                <w:szCs w:val="24"/>
              </w:rPr>
              <w:t xml:space="preserve">louvě o dílo ze dne 11. 6. 2021 </w:t>
            </w:r>
            <w:r w:rsidRPr="00267D98">
              <w:rPr>
                <w:rFonts w:cs="Arial"/>
                <w:szCs w:val="24"/>
              </w:rPr>
              <w:t>na realizaci stavby „PPP a SPC Olomouckého k</w:t>
            </w:r>
            <w:r w:rsidR="005F2F6E" w:rsidRPr="00267D98">
              <w:rPr>
                <w:rFonts w:cs="Arial"/>
                <w:szCs w:val="24"/>
              </w:rPr>
              <w:t>raje – zvýšení kvality služeb a </w:t>
            </w:r>
            <w:r w:rsidRPr="00267D98">
              <w:rPr>
                <w:rFonts w:cs="Arial"/>
                <w:szCs w:val="24"/>
              </w:rPr>
              <w:t>kapacity“ část 3 „SPC Prostějov“ mezi Olomouckým krajem a společností POZEMSTAV Prostějov, a.s., se sídlem Pod Kosíře</w:t>
            </w:r>
            <w:r w:rsidR="005F2F6E" w:rsidRPr="00267D98">
              <w:rPr>
                <w:rFonts w:cs="Arial"/>
                <w:szCs w:val="24"/>
              </w:rPr>
              <w:t>m 329/73, 796 01 </w:t>
            </w:r>
            <w:r w:rsidRPr="00267D98">
              <w:rPr>
                <w:rFonts w:cs="Arial"/>
                <w:szCs w:val="24"/>
              </w:rPr>
              <w:t xml:space="preserve">Prostějov, IČO: 2557380. Dodatkem č. 1 bude změněn </w:t>
            </w:r>
            <w:r w:rsidR="00136702">
              <w:rPr>
                <w:rFonts w:cs="Arial"/>
                <w:szCs w:val="24"/>
              </w:rPr>
              <w:t>předmět díla, konkrétně dojde k </w:t>
            </w:r>
            <w:r w:rsidRPr="00267D98">
              <w:rPr>
                <w:rFonts w:cs="Arial"/>
                <w:szCs w:val="24"/>
              </w:rPr>
              <w:t>bourání nestabilních příček</w:t>
            </w:r>
            <w:r w:rsidR="005F2F6E" w:rsidRPr="00267D98">
              <w:rPr>
                <w:rFonts w:cs="Arial"/>
                <w:szCs w:val="24"/>
              </w:rPr>
              <w:t>, nebude vybouráno jedno okno a </w:t>
            </w:r>
            <w:r w:rsidRPr="00267D98">
              <w:rPr>
                <w:rFonts w:cs="Arial"/>
                <w:szCs w:val="24"/>
              </w:rPr>
              <w:t xml:space="preserve">změní se jednokřídlová okna na dvoukřídlová. Dále bude prodloužen termín pro dokončení díla do 31. 10. 2021. Cena díla se zvýší o 141 872,52 Kč bez DPH, celková cena díla po uzavření </w:t>
            </w:r>
            <w:r w:rsidR="005F2F6E" w:rsidRPr="00267D98">
              <w:rPr>
                <w:rFonts w:cs="Arial"/>
                <w:szCs w:val="24"/>
              </w:rPr>
              <w:t>d</w:t>
            </w:r>
            <w:r w:rsidRPr="00267D98">
              <w:rPr>
                <w:rFonts w:cs="Arial"/>
                <w:szCs w:val="24"/>
              </w:rPr>
              <w:t>odatku č. 1 bude činit 2 944 677,19 Kč bez DPH.</w:t>
            </w:r>
          </w:p>
        </w:tc>
      </w:tr>
      <w:tr w:rsidR="00267D98" w:rsidRPr="00267D98" w14:paraId="73A4485B" w14:textId="77777777" w:rsidTr="008C26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EB8691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F94A2F1" w14:textId="77777777" w:rsidTr="008C26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078C353" w14:textId="77777777" w:rsidR="00956526" w:rsidRPr="00267D98" w:rsidRDefault="00956526" w:rsidP="005F2F6E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3E9E8CC" w14:textId="77777777" w:rsidR="00956526" w:rsidRPr="00267D98" w:rsidRDefault="008C266A" w:rsidP="005F2F6E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</w:t>
            </w:r>
            <w:r w:rsidR="005F2F6E" w:rsidRPr="00267D98">
              <w:rPr>
                <w:sz w:val="24"/>
                <w:szCs w:val="24"/>
              </w:rPr>
              <w:t>vá, uvolněná členka rady; RNDr. </w:t>
            </w:r>
            <w:r w:rsidRPr="00267D98">
              <w:rPr>
                <w:sz w:val="24"/>
                <w:szCs w:val="24"/>
              </w:rPr>
              <w:t>Aleš Jakubec, Ph.D., uvolněný člen rady</w:t>
            </w:r>
          </w:p>
        </w:tc>
      </w:tr>
      <w:tr w:rsidR="00956526" w:rsidRPr="00267D98" w14:paraId="5880F792" w14:textId="77777777" w:rsidTr="008C26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43BCBC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50694A3" w14:textId="77777777" w:rsidR="00956526" w:rsidRPr="00267D98" w:rsidRDefault="008C266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13.1.</w:t>
            </w:r>
          </w:p>
        </w:tc>
      </w:tr>
    </w:tbl>
    <w:p w14:paraId="66A68B61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A863B30" w14:textId="77777777" w:rsidTr="00CD2D2F">
        <w:tc>
          <w:tcPr>
            <w:tcW w:w="961" w:type="pct"/>
            <w:gridSpan w:val="2"/>
            <w:tcBorders>
              <w:bottom w:val="nil"/>
            </w:tcBorders>
          </w:tcPr>
          <w:p w14:paraId="1E3E054C" w14:textId="77777777" w:rsidR="00956526" w:rsidRPr="00267D98" w:rsidRDefault="00CD2D2F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UR/29/4</w:t>
            </w:r>
            <w:r w:rsidR="000D748E" w:rsidRPr="00267D98">
              <w:rPr>
                <w:b/>
                <w:bCs w:val="0"/>
              </w:rPr>
              <w:t>8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4C5DEE27" w14:textId="77777777" w:rsidR="00956526" w:rsidRPr="00267D98" w:rsidRDefault="00CD2D2F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č. 2 ke smlouvě o dílo na realizaci stavby „OLÚ Paseka – hospodaření se srážkovými vodami – Moravský Beroun“</w:t>
            </w:r>
          </w:p>
        </w:tc>
      </w:tr>
      <w:tr w:rsidR="00267D98" w:rsidRPr="00267D98" w14:paraId="0E9B5475" w14:textId="77777777" w:rsidTr="00CD2D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A99854B" w14:textId="77777777" w:rsidR="00956526" w:rsidRPr="00267D98" w:rsidRDefault="00CD2D2F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7A8F5EFA" w14:textId="77777777" w:rsidTr="00CD2D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803C78B" w14:textId="77777777" w:rsidR="00956526" w:rsidRPr="00267D98" w:rsidRDefault="00CD2D2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0B24CB" w14:textId="77777777" w:rsidR="00956526" w:rsidRPr="00267D98" w:rsidRDefault="00CD2D2F" w:rsidP="006E43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Dodatku č. 2 ke Smlouvě o dílo ze dne 14. 5. 2021 na realizaci stavby „OLÚ Paseka – hospodaření se srážkovými vodami – Moravský Beroun“ mezi Olomouckým kraj</w:t>
            </w:r>
            <w:r w:rsidR="006E43D8" w:rsidRPr="00267D98">
              <w:rPr>
                <w:rFonts w:cs="Arial"/>
                <w:szCs w:val="24"/>
              </w:rPr>
              <w:t>em a společností LB 2000, s.r.o.,</w:t>
            </w:r>
            <w:r w:rsidRPr="00267D98">
              <w:rPr>
                <w:rFonts w:cs="Arial"/>
                <w:szCs w:val="24"/>
              </w:rPr>
              <w:t xml:space="preserve"> se sídlem U Hřiště 810/8, 779 00 Olomouc-Holice, IČO: 64618081. Dodatkem č. 2 dojde ke změně litinových lapačů nečistot za plastové, odbourání části stávající kanalizační šachty a části dvou nefunkčních betonových kolektorů v trase kanalizace, změně napojení přepadu a změně zatřídění horniny ze třídy těžitelnosti 3 na třídu těžitelnosti 5 a 6. Cena díla se zvýší o 41 391,04 Kč bez DPH, celková cena díla po uzavření </w:t>
            </w:r>
            <w:r w:rsidR="006E43D8" w:rsidRPr="00267D98">
              <w:rPr>
                <w:rFonts w:cs="Arial"/>
                <w:szCs w:val="24"/>
              </w:rPr>
              <w:t>d</w:t>
            </w:r>
            <w:r w:rsidRPr="00267D98">
              <w:rPr>
                <w:rFonts w:cs="Arial"/>
                <w:szCs w:val="24"/>
              </w:rPr>
              <w:t>odatku č. 2 bude činit 1 145 002,60 Kč bez DPH.</w:t>
            </w:r>
          </w:p>
        </w:tc>
      </w:tr>
      <w:tr w:rsidR="00267D98" w:rsidRPr="00267D98" w14:paraId="2E3D69ED" w14:textId="77777777" w:rsidTr="00CD2D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93B97D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72B7E8A" w14:textId="77777777" w:rsidTr="00CD2D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51579E0" w14:textId="77777777" w:rsidR="00956526" w:rsidRPr="00267D98" w:rsidRDefault="00956526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3F13283" w14:textId="77777777" w:rsidR="00956526" w:rsidRPr="00267D98" w:rsidRDefault="00CD2D2F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</w:t>
            </w:r>
            <w:r w:rsidR="006E43D8" w:rsidRPr="00267D98">
              <w:rPr>
                <w:sz w:val="24"/>
                <w:szCs w:val="24"/>
              </w:rPr>
              <w:t>ová, uvolněná členka rady; Mgr. </w:t>
            </w:r>
            <w:r w:rsidRPr="00267D98">
              <w:rPr>
                <w:sz w:val="24"/>
                <w:szCs w:val="24"/>
              </w:rPr>
              <w:t>Dalibor Horák, 2. náměstek hejtmana</w:t>
            </w:r>
          </w:p>
        </w:tc>
      </w:tr>
      <w:tr w:rsidR="00956526" w:rsidRPr="00267D98" w14:paraId="153BAD63" w14:textId="77777777" w:rsidTr="00CD2D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AA261C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28CF910" w14:textId="77777777" w:rsidR="00956526" w:rsidRPr="00267D98" w:rsidRDefault="00CD2D2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13.2.</w:t>
            </w:r>
          </w:p>
        </w:tc>
      </w:tr>
    </w:tbl>
    <w:p w14:paraId="2D7768E3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9306140" w14:textId="77777777" w:rsidTr="0009635A">
        <w:tc>
          <w:tcPr>
            <w:tcW w:w="961" w:type="pct"/>
            <w:gridSpan w:val="2"/>
            <w:tcBorders>
              <w:bottom w:val="nil"/>
            </w:tcBorders>
          </w:tcPr>
          <w:p w14:paraId="58FF8F99" w14:textId="77777777" w:rsidR="00956526" w:rsidRPr="00267D98" w:rsidRDefault="0009635A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UR/29/4</w:t>
            </w:r>
            <w:r w:rsidR="000D748E" w:rsidRPr="00267D98">
              <w:rPr>
                <w:b/>
                <w:bCs w:val="0"/>
              </w:rPr>
              <w:t>9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F34D731" w14:textId="77777777" w:rsidR="00956526" w:rsidRPr="00267D98" w:rsidRDefault="0009635A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Dodatek č. 2 ke smlouvě o dílo na realizaci stavby „ZZS OK – výstavba nových výjezdových základen – Uničov“</w:t>
            </w:r>
          </w:p>
        </w:tc>
      </w:tr>
      <w:tr w:rsidR="00267D98" w:rsidRPr="00267D98" w14:paraId="0D558D93" w14:textId="77777777" w:rsidTr="00096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00F7DB0" w14:textId="77777777" w:rsidR="00956526" w:rsidRPr="00267D98" w:rsidRDefault="0009635A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8AD381A" w14:textId="77777777" w:rsidTr="00096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6250291" w14:textId="77777777" w:rsidR="00956526" w:rsidRPr="00267D98" w:rsidRDefault="0009635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4E0370F" w14:textId="588593F6" w:rsidR="00956526" w:rsidRPr="00267D98" w:rsidRDefault="0009635A" w:rsidP="00096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Dodatku č. 2 ke Smlouvě o dílo ze dne 24. 2. 2020 na realizaci stavby „ZZS OK – Výstavba výjezdových základen - Uničov“ – stavební část mezi Olomouckým krajem a společností RÝMSTAV CZ spol. s</w:t>
            </w:r>
            <w:r w:rsidR="006E43D8" w:rsidRPr="00267D98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r.o., se sídlem Nerudova 1290/20, 795 01 Rýmařov, IČO: 25391810</w:t>
            </w:r>
            <w:r w:rsidR="006E43D8" w:rsidRPr="00267D98">
              <w:rPr>
                <w:rFonts w:cs="Arial"/>
                <w:szCs w:val="24"/>
              </w:rPr>
              <w:t>, a </w:t>
            </w:r>
            <w:r w:rsidRPr="00267D98">
              <w:rPr>
                <w:rFonts w:cs="Arial"/>
                <w:szCs w:val="24"/>
              </w:rPr>
              <w:t>společností STAVBY RIO spol. s r.o., se síd</w:t>
            </w:r>
            <w:r w:rsidR="006E43D8" w:rsidRPr="00267D98">
              <w:rPr>
                <w:rFonts w:cs="Arial"/>
                <w:szCs w:val="24"/>
              </w:rPr>
              <w:t>lem třída Hrdinů 682/29, 795 01 </w:t>
            </w:r>
            <w:r w:rsidR="00136702">
              <w:rPr>
                <w:rFonts w:cs="Arial"/>
                <w:szCs w:val="24"/>
              </w:rPr>
              <w:t>Rýmařov, IČO: </w:t>
            </w:r>
            <w:r w:rsidRPr="00267D98">
              <w:rPr>
                <w:rFonts w:cs="Arial"/>
                <w:szCs w:val="24"/>
              </w:rPr>
              <w:t>25826697</w:t>
            </w:r>
            <w:r w:rsidR="006E43D8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jako Společná nabídka „Společnost pro ZZS OK Uničov“. Dodatkem č. 2 bude změněn termí</w:t>
            </w:r>
            <w:r w:rsidR="006E43D8" w:rsidRPr="00267D98">
              <w:rPr>
                <w:rFonts w:cs="Arial"/>
                <w:szCs w:val="24"/>
              </w:rPr>
              <w:t>n pro dokončení díla na 29. 10. </w:t>
            </w:r>
            <w:r w:rsidRPr="00267D98">
              <w:rPr>
                <w:rFonts w:cs="Arial"/>
                <w:szCs w:val="24"/>
              </w:rPr>
              <w:t>2021.</w:t>
            </w:r>
          </w:p>
        </w:tc>
      </w:tr>
      <w:tr w:rsidR="00267D98" w:rsidRPr="00267D98" w14:paraId="3A66B495" w14:textId="77777777" w:rsidTr="000963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84E2ED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A5BDA29" w14:textId="77777777" w:rsidTr="000963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12A9BDD" w14:textId="77777777" w:rsidR="00956526" w:rsidRPr="00267D98" w:rsidRDefault="00956526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AAA17B2" w14:textId="77777777" w:rsidR="00956526" w:rsidRPr="00267D98" w:rsidRDefault="0009635A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</w:t>
            </w:r>
            <w:r w:rsidR="006E43D8" w:rsidRPr="00267D98">
              <w:rPr>
                <w:sz w:val="24"/>
                <w:szCs w:val="24"/>
              </w:rPr>
              <w:t>ová, uvolněná členka rady; Mgr. </w:t>
            </w:r>
            <w:r w:rsidRPr="00267D98">
              <w:rPr>
                <w:sz w:val="24"/>
                <w:szCs w:val="24"/>
              </w:rPr>
              <w:t>Dalibor Horák, 2. náměstek hejtmana</w:t>
            </w:r>
          </w:p>
        </w:tc>
      </w:tr>
      <w:tr w:rsidR="00956526" w:rsidRPr="00267D98" w14:paraId="0841B741" w14:textId="77777777" w:rsidTr="000963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0CD303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ABF4EE0" w14:textId="77777777" w:rsidR="00956526" w:rsidRPr="00267D98" w:rsidRDefault="0009635A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13.3.</w:t>
            </w:r>
          </w:p>
        </w:tc>
      </w:tr>
    </w:tbl>
    <w:p w14:paraId="5C1FDDDA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4B904986" w14:textId="77777777" w:rsidTr="001E001C">
        <w:tc>
          <w:tcPr>
            <w:tcW w:w="961" w:type="pct"/>
            <w:gridSpan w:val="2"/>
            <w:tcBorders>
              <w:bottom w:val="nil"/>
            </w:tcBorders>
          </w:tcPr>
          <w:p w14:paraId="4D8ED899" w14:textId="77777777" w:rsidR="00956526" w:rsidRPr="00267D98" w:rsidRDefault="001E001C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</w:t>
            </w:r>
            <w:r w:rsidR="000D748E" w:rsidRPr="00267D98">
              <w:rPr>
                <w:b/>
                <w:bCs w:val="0"/>
              </w:rPr>
              <w:t>50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C184EB4" w14:textId="77777777" w:rsidR="00956526" w:rsidRPr="00267D98" w:rsidRDefault="001E001C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Smlouva o budoucí s</w:t>
            </w:r>
            <w:r w:rsidR="006E43D8" w:rsidRPr="00267D98">
              <w:rPr>
                <w:b/>
                <w:bCs w:val="0"/>
              </w:rPr>
              <w:t>mlouvě o úhradě části nákladů s </w:t>
            </w:r>
            <w:r w:rsidRPr="00267D98">
              <w:rPr>
                <w:b/>
                <w:bCs w:val="0"/>
              </w:rPr>
              <w:t>Arcibiskupstvím olomouckým na realizaci akce „Střední škola technická  a obchodní, Olomouc, Kosinova 4 – Fasáda světlíku“</w:t>
            </w:r>
          </w:p>
        </w:tc>
      </w:tr>
      <w:tr w:rsidR="00267D98" w:rsidRPr="00267D98" w14:paraId="2B0C81D1" w14:textId="77777777" w:rsidTr="001E00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9617683" w14:textId="77777777" w:rsidR="00956526" w:rsidRPr="00267D98" w:rsidRDefault="001E001C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7F2C9BD1" w14:textId="77777777" w:rsidTr="001E00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9DCFD14" w14:textId="77777777" w:rsidR="00956526" w:rsidRPr="00267D98" w:rsidRDefault="001E001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E5AD0D" w14:textId="01E74671" w:rsidR="00956526" w:rsidRPr="00267D98" w:rsidRDefault="001E001C" w:rsidP="001E00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smlouvy o smlouvě budoucí o úhradě části nákladů na realizaci investiční akce „Střední škola technická  a obchodní, Olomouc, Kosinova 4 - Fasáda světlíku“ s Arcibiskupstvím olomouckým, se sídlem Wurmova 562/9, 779 00 Olomouc, IČO: 00445151. Smlou</w:t>
            </w:r>
            <w:r w:rsidR="006E43D8" w:rsidRPr="00267D98">
              <w:rPr>
                <w:rFonts w:cs="Arial"/>
                <w:szCs w:val="24"/>
              </w:rPr>
              <w:t>vou o </w:t>
            </w:r>
            <w:r w:rsidRPr="00267D98">
              <w:rPr>
                <w:rFonts w:cs="Arial"/>
                <w:szCs w:val="24"/>
              </w:rPr>
              <w:t xml:space="preserve">budoucí smlouvě o úhradě části nákladů této investiční akce se poskytovatel (Arcibiskupství olomoucké) zavazuje, že nejpozději do 4 měsíců po uzavření smlouvy o dílo se zhotovitelem stavby uzavře s příjemcem (Olomouckým krajem) smlouvu o úhradě části nákladů na realizaci investiční akce, ve které bude uvedeno, že poskytovatel uhradí veškeré účelně vynaložené náklady </w:t>
            </w:r>
            <w:r w:rsidR="00136702">
              <w:rPr>
                <w:rFonts w:cs="Arial"/>
                <w:szCs w:val="24"/>
              </w:rPr>
              <w:br/>
            </w:r>
            <w:r w:rsidRPr="00267D98">
              <w:rPr>
                <w:rFonts w:cs="Arial"/>
                <w:szCs w:val="24"/>
              </w:rPr>
              <w:t>SO 02 Zateplení stěny sousedního objektu Kosinova 6 a poměrnou výši účelně vynaložených SO 03 vedlejších rozpočtových nákladů a ostatních nákladů.</w:t>
            </w:r>
          </w:p>
        </w:tc>
      </w:tr>
      <w:tr w:rsidR="00267D98" w:rsidRPr="00267D98" w14:paraId="7CCC1526" w14:textId="77777777" w:rsidTr="001E00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D62A7C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5824B3E" w14:textId="77777777" w:rsidTr="001E00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C543D21" w14:textId="77777777" w:rsidR="00956526" w:rsidRPr="00267D98" w:rsidRDefault="00956526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6B9EB3E" w14:textId="77777777" w:rsidR="00956526" w:rsidRPr="00267D98" w:rsidRDefault="001E001C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</w:t>
            </w:r>
            <w:r w:rsidR="006E43D8" w:rsidRPr="00267D98">
              <w:rPr>
                <w:sz w:val="24"/>
                <w:szCs w:val="24"/>
              </w:rPr>
              <w:t>vá, uvolněná členka rady; RNDr. </w:t>
            </w:r>
            <w:r w:rsidRPr="00267D98">
              <w:rPr>
                <w:sz w:val="24"/>
                <w:szCs w:val="24"/>
              </w:rPr>
              <w:t>Aleš Jakubec, Ph.D., uvolněný člen rady</w:t>
            </w:r>
          </w:p>
        </w:tc>
      </w:tr>
      <w:tr w:rsidR="00956526" w:rsidRPr="00267D98" w14:paraId="03BACC8C" w14:textId="77777777" w:rsidTr="001E00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28D5953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3A889C9" w14:textId="77777777" w:rsidR="00956526" w:rsidRPr="00267D98" w:rsidRDefault="001E001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13.4.</w:t>
            </w:r>
          </w:p>
        </w:tc>
      </w:tr>
    </w:tbl>
    <w:p w14:paraId="3045D93F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AD1B7A2" w14:textId="77777777" w:rsidTr="00587958">
        <w:tc>
          <w:tcPr>
            <w:tcW w:w="961" w:type="pct"/>
            <w:gridSpan w:val="2"/>
            <w:tcBorders>
              <w:bottom w:val="nil"/>
            </w:tcBorders>
          </w:tcPr>
          <w:p w14:paraId="02AC1D2F" w14:textId="77777777" w:rsidR="00956526" w:rsidRPr="00267D98" w:rsidRDefault="00587958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1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FE838A4" w14:textId="77777777" w:rsidR="00956526" w:rsidRPr="00267D98" w:rsidRDefault="00587958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Dohoda o ukončení smlouvy o dílo na realizaci stavby „Transformace příspěvkové organizace Nové Zámky – poskytovatel sociálních služeb – III. etapa – Litovel, Rybníček 44“</w:t>
            </w:r>
          </w:p>
        </w:tc>
      </w:tr>
      <w:tr w:rsidR="00267D98" w:rsidRPr="00267D98" w14:paraId="75F3E94C" w14:textId="77777777" w:rsidTr="005879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A7E9A57" w14:textId="77777777" w:rsidR="00956526" w:rsidRPr="00267D98" w:rsidRDefault="00587958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1A95C6E" w14:textId="77777777" w:rsidTr="005879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94A05D1" w14:textId="77777777" w:rsidR="00956526" w:rsidRPr="00267D98" w:rsidRDefault="0058795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CDEA7C" w14:textId="6C55DCF5" w:rsidR="00956526" w:rsidRPr="00267D98" w:rsidRDefault="00587958" w:rsidP="006E43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Dohody o ukončení Smlouvy o dílo na realizaci stavby „Transformace Nové Zámky – poskytovatel sociálních služeb – III. etapa“ – Litovel, Rybníček 44</w:t>
            </w:r>
            <w:r w:rsidR="006E43D8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ze dne 12. 5</w:t>
            </w:r>
            <w:r w:rsidR="006E43D8" w:rsidRPr="00267D98">
              <w:rPr>
                <w:rFonts w:cs="Arial"/>
                <w:szCs w:val="24"/>
              </w:rPr>
              <w:t>. 2021 mezi Olomouckým krajem a </w:t>
            </w:r>
            <w:r w:rsidRPr="00267D98">
              <w:rPr>
                <w:rFonts w:cs="Arial"/>
                <w:szCs w:val="24"/>
              </w:rPr>
              <w:t>společností Provádění staveb Olomouc, a.s., se sídlem tř. Kosmonautů 989/8, Hodolany, 779 00 Olomouc, IČO: 25385551. Dohodou o ukončení smlouvy dojde k ukončení smluvního vztahu. Olomouckému kraji a společnosti Provádění staveb Olomouc, a.s.</w:t>
            </w:r>
            <w:r w:rsidR="006E43D8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vůči sobě navzájem neplynou z titulu ukončení </w:t>
            </w:r>
            <w:r w:rsidR="006E43D8" w:rsidRPr="00267D98">
              <w:rPr>
                <w:rFonts w:cs="Arial"/>
                <w:szCs w:val="24"/>
              </w:rPr>
              <w:t>s</w:t>
            </w:r>
            <w:r w:rsidRPr="00267D98">
              <w:rPr>
                <w:rFonts w:cs="Arial"/>
                <w:szCs w:val="24"/>
              </w:rPr>
              <w:t xml:space="preserve">mlouvy </w:t>
            </w:r>
            <w:r w:rsidRPr="00267D98">
              <w:rPr>
                <w:rFonts w:cs="Arial"/>
                <w:szCs w:val="24"/>
              </w:rPr>
              <w:lastRenderedPageBreak/>
              <w:t>o</w:t>
            </w:r>
            <w:r w:rsidR="00136702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 xml:space="preserve">dílo žádná další práva a povinnosti, finanční či jiné právní nároky. Veškeré případné nároky budou ke dni podpisu dohody o ukončení </w:t>
            </w:r>
            <w:r w:rsidR="006E43D8" w:rsidRPr="00267D98">
              <w:rPr>
                <w:rFonts w:cs="Arial"/>
                <w:szCs w:val="24"/>
              </w:rPr>
              <w:t>s</w:t>
            </w:r>
            <w:r w:rsidRPr="00267D98">
              <w:rPr>
                <w:rFonts w:cs="Arial"/>
                <w:szCs w:val="24"/>
              </w:rPr>
              <w:t>mlouvy o dílo zcela vyrovnány.</w:t>
            </w:r>
          </w:p>
        </w:tc>
      </w:tr>
      <w:tr w:rsidR="00267D98" w:rsidRPr="00267D98" w14:paraId="1B7BD9F5" w14:textId="77777777" w:rsidTr="005879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94BC97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0E5CD1DA" w14:textId="77777777" w:rsidTr="005879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96540AD" w14:textId="77777777" w:rsidR="00956526" w:rsidRPr="00267D98" w:rsidRDefault="00956526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C6F2149" w14:textId="77777777" w:rsidR="00956526" w:rsidRPr="00267D98" w:rsidRDefault="00587958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956526" w:rsidRPr="00267D98" w14:paraId="084CDCCA" w14:textId="77777777" w:rsidTr="005879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9EB53F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401E8CC" w14:textId="77777777" w:rsidR="00956526" w:rsidRPr="00267D98" w:rsidRDefault="00587958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13.5.</w:t>
            </w:r>
          </w:p>
        </w:tc>
      </w:tr>
    </w:tbl>
    <w:p w14:paraId="07BEDC78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FA47D31" w14:textId="77777777" w:rsidTr="00296430">
        <w:tc>
          <w:tcPr>
            <w:tcW w:w="961" w:type="pct"/>
            <w:gridSpan w:val="2"/>
            <w:tcBorders>
              <w:bottom w:val="nil"/>
            </w:tcBorders>
          </w:tcPr>
          <w:p w14:paraId="401CAC14" w14:textId="77777777" w:rsidR="00956526" w:rsidRPr="00267D98" w:rsidRDefault="00296430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2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270255DB" w14:textId="77777777" w:rsidR="00956526" w:rsidRPr="00267D98" w:rsidRDefault="00296430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Rozhodnutí o poskytnutí dotac</w:t>
            </w:r>
            <w:r w:rsidR="006E43D8" w:rsidRPr="00267D98">
              <w:rPr>
                <w:b/>
                <w:bCs w:val="0"/>
              </w:rPr>
              <w:t>e – projekty spolufinancované z </w:t>
            </w:r>
            <w:r w:rsidRPr="00267D98">
              <w:rPr>
                <w:b/>
                <w:bCs w:val="0"/>
              </w:rPr>
              <w:t>evropských fondů</w:t>
            </w:r>
          </w:p>
        </w:tc>
      </w:tr>
      <w:tr w:rsidR="00267D98" w:rsidRPr="00267D98" w14:paraId="75F21F27" w14:textId="77777777" w:rsidTr="002964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46370FC" w14:textId="77777777" w:rsidR="00956526" w:rsidRPr="00267D98" w:rsidRDefault="00296430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A0CA94C" w14:textId="77777777" w:rsidTr="002964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4A2106E" w14:textId="77777777" w:rsidR="00956526" w:rsidRPr="00267D98" w:rsidRDefault="002964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5D3024" w14:textId="77777777" w:rsidR="00956526" w:rsidRPr="00267D98" w:rsidRDefault="00296430" w:rsidP="006E43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Registrace akce a R</w:t>
            </w:r>
            <w:r w:rsidR="006E43D8" w:rsidRPr="00267D98">
              <w:rPr>
                <w:rFonts w:cs="Arial"/>
                <w:szCs w:val="24"/>
              </w:rPr>
              <w:t>ozhodnutí o poskytnutí dotace a </w:t>
            </w:r>
            <w:r w:rsidRPr="00267D98">
              <w:rPr>
                <w:rFonts w:cs="Arial"/>
                <w:szCs w:val="24"/>
              </w:rPr>
              <w:t xml:space="preserve">se zněním Podmínek Rozhodnutí o poskytnutí dotace pro projekt „ZZS OK - Výstavba nových výjezdových základen - Uničov“ dle </w:t>
            </w:r>
            <w:r w:rsidR="006E43D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1 a č. 2 důvodové zprávy</w:t>
            </w:r>
          </w:p>
        </w:tc>
      </w:tr>
      <w:tr w:rsidR="00267D98" w:rsidRPr="00267D98" w14:paraId="0969BEFD" w14:textId="77777777" w:rsidTr="002964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2C7A8BF" w14:textId="77777777" w:rsidR="00296430" w:rsidRPr="00267D98" w:rsidRDefault="002964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A15C96" w14:textId="77777777" w:rsidR="00296430" w:rsidRPr="00267D98" w:rsidRDefault="00296430" w:rsidP="006E43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Registrace akce a R</w:t>
            </w:r>
            <w:r w:rsidR="006E43D8" w:rsidRPr="00267D98">
              <w:rPr>
                <w:rFonts w:cs="Arial"/>
                <w:szCs w:val="24"/>
              </w:rPr>
              <w:t>ozhodnutí o poskytnutí dotace a </w:t>
            </w:r>
            <w:r w:rsidRPr="00267D98">
              <w:rPr>
                <w:rFonts w:cs="Arial"/>
                <w:szCs w:val="24"/>
              </w:rPr>
              <w:t xml:space="preserve">se zněním Podmínek Rozhodnutí o poskytnutí dotace pro projekt „ZZS OK - Výstavba nových výjezdových základen - Zábřeh“ dle </w:t>
            </w:r>
            <w:r w:rsidR="006E43D8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3 a č. 4 důvodové zprávy</w:t>
            </w:r>
          </w:p>
        </w:tc>
      </w:tr>
      <w:tr w:rsidR="00267D98" w:rsidRPr="00267D98" w14:paraId="37C556E1" w14:textId="77777777" w:rsidTr="002964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8D0A7E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7F901A9" w14:textId="77777777" w:rsidTr="002964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8A2BE0C" w14:textId="77777777" w:rsidR="00956526" w:rsidRPr="00267D98" w:rsidRDefault="00956526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66190B4" w14:textId="77777777" w:rsidR="00956526" w:rsidRPr="00267D98" w:rsidRDefault="00296430" w:rsidP="006E43D8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</w:t>
            </w:r>
            <w:r w:rsidR="006E43D8" w:rsidRPr="00267D98">
              <w:rPr>
                <w:sz w:val="24"/>
                <w:szCs w:val="24"/>
              </w:rPr>
              <w:t>ová, uvolněná členka rady; Mgr. </w:t>
            </w:r>
            <w:r w:rsidRPr="00267D98">
              <w:rPr>
                <w:sz w:val="24"/>
                <w:szCs w:val="24"/>
              </w:rPr>
              <w:t>Dalibor Horák, 2. náměstek hejtmana</w:t>
            </w:r>
          </w:p>
        </w:tc>
      </w:tr>
      <w:tr w:rsidR="00956526" w:rsidRPr="00267D98" w14:paraId="09A5A8EB" w14:textId="77777777" w:rsidTr="002964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6C19A0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C3F762E" w14:textId="77777777" w:rsidR="00956526" w:rsidRPr="00267D98" w:rsidRDefault="0029643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13.7.</w:t>
            </w:r>
          </w:p>
        </w:tc>
      </w:tr>
    </w:tbl>
    <w:p w14:paraId="334DE98F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850A8B1" w14:textId="77777777" w:rsidTr="00AC1FE1">
        <w:tc>
          <w:tcPr>
            <w:tcW w:w="961" w:type="pct"/>
            <w:gridSpan w:val="2"/>
            <w:tcBorders>
              <w:bottom w:val="nil"/>
            </w:tcBorders>
          </w:tcPr>
          <w:p w14:paraId="4F05D08A" w14:textId="77777777" w:rsidR="00956526" w:rsidRPr="00267D98" w:rsidRDefault="00AC1FE1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3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2D1E23D0" w14:textId="77777777" w:rsidR="00956526" w:rsidRPr="00267D98" w:rsidRDefault="00AC1FE1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Revokace usnesení č. UR/6/33/2017 ze dne 23. 1. 2017, bod 2 </w:t>
            </w:r>
          </w:p>
        </w:tc>
      </w:tr>
      <w:tr w:rsidR="00267D98" w:rsidRPr="00267D98" w14:paraId="31D2BB94" w14:textId="77777777" w:rsidTr="00AC1F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9648F1A" w14:textId="77777777" w:rsidR="00956526" w:rsidRPr="00267D98" w:rsidRDefault="00AC1FE1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1B5983E" w14:textId="77777777" w:rsidTr="00AC1F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C72DC27" w14:textId="77777777" w:rsidR="00956526" w:rsidRPr="00267D98" w:rsidRDefault="00AC1FE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74B7A2" w14:textId="6A878582" w:rsidR="00956526" w:rsidRPr="00267D98" w:rsidRDefault="00AC1FE1" w:rsidP="00AC1F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revokuje</w:t>
            </w:r>
            <w:r w:rsidRPr="00267D98">
              <w:rPr>
                <w:rFonts w:cs="Arial"/>
                <w:szCs w:val="24"/>
              </w:rPr>
              <w:t xml:space="preserve"> usnesení č. UR/6/33/2017 ze dne 23. 1. 2017, bod 2, v části personálního obsazení Výboru pro řízení kybernetické bezpečnosti Olomouckého kraje s tím, že bezpečnostní politika Olomouckého kraje v oblasti systému řízení bezpečnosti informací se řídí Pravidly Rady Olomouckého kraje, kterými se stanoví bezpečnostní politika  Olomouckého kraje  v oblasti systému řízení bezpečnosti informací, schválenými usnesením č. UR/22/78/2021 ze dne 31. 1. 2021 podle § 3 písm. e) zákona č. 181/2014 Sb., o kybernetické bezpečnosti a o změně souvisejících zákonů, ve znění pozdějších předpisů, </w:t>
            </w:r>
            <w:r w:rsidR="00136702">
              <w:rPr>
                <w:rFonts w:cs="Arial"/>
                <w:szCs w:val="24"/>
              </w:rPr>
              <w:br/>
            </w:r>
            <w:r w:rsidRPr="00267D98">
              <w:rPr>
                <w:rFonts w:cs="Arial"/>
                <w:szCs w:val="24"/>
              </w:rPr>
              <w:t>a § 6 odst. 2 vyhlášky č. 82/2018 Sb., o bezpečnostních opatřeních, kybernetických bezpečnostních incidentech, reaktivních opatřeních, náležitostech podání v oblasti kybernetické bezpečnosti a likvidaci dat (vyhláška o kybernetické bezpečnosti)</w:t>
            </w:r>
          </w:p>
        </w:tc>
      </w:tr>
      <w:tr w:rsidR="00267D98" w:rsidRPr="00267D98" w14:paraId="6EC570E0" w14:textId="77777777" w:rsidTr="00AC1F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E9E6CE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1C6CDE9" w14:textId="77777777" w:rsidTr="00AC1F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78824B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CF5EE61" w14:textId="77777777" w:rsidR="00956526" w:rsidRPr="00267D98" w:rsidRDefault="00AC1FE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956526" w:rsidRPr="00267D98" w14:paraId="58BB4AB9" w14:textId="77777777" w:rsidTr="00AC1F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2D6593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4291FF2" w14:textId="77777777" w:rsidR="00956526" w:rsidRPr="00267D98" w:rsidRDefault="00AC1FE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14.1.</w:t>
            </w:r>
          </w:p>
        </w:tc>
      </w:tr>
    </w:tbl>
    <w:p w14:paraId="242E83CF" w14:textId="6E3B81B8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7BEC5931" w14:textId="14C05D0D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2BE7532" w14:textId="7B3BB14A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C0D50AE" w14:textId="09131A00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CD932AA" w14:textId="3A5D934C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2E88BF3" w14:textId="48C8915B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517D3DE7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9249CC7" w14:textId="77777777" w:rsidTr="00651335">
        <w:tc>
          <w:tcPr>
            <w:tcW w:w="961" w:type="pct"/>
            <w:gridSpan w:val="2"/>
            <w:tcBorders>
              <w:bottom w:val="nil"/>
            </w:tcBorders>
          </w:tcPr>
          <w:p w14:paraId="2783658E" w14:textId="77777777" w:rsidR="00956526" w:rsidRPr="00267D98" w:rsidRDefault="00651335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UR/29/5</w:t>
            </w:r>
            <w:r w:rsidR="000D748E" w:rsidRPr="00267D98">
              <w:rPr>
                <w:b/>
                <w:bCs w:val="0"/>
              </w:rPr>
              <w:t>4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6DBCBC1" w14:textId="77777777" w:rsidR="00956526" w:rsidRPr="00267D98" w:rsidRDefault="00651335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267D98" w:rsidRPr="00267D98" w14:paraId="4B2F7D8E" w14:textId="77777777" w:rsidTr="006513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C9F6D43" w14:textId="77777777" w:rsidR="00956526" w:rsidRPr="00267D98" w:rsidRDefault="00651335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D4E2EA9" w14:textId="77777777" w:rsidTr="00651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7F07EBC" w14:textId="77777777" w:rsidR="00956526" w:rsidRPr="00267D98" w:rsidRDefault="0065133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3ADD71" w14:textId="77777777" w:rsidR="00956526" w:rsidRPr="00267D98" w:rsidRDefault="00651335" w:rsidP="00651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výběru vhodné nabídky veřejné zakázky „ZZS OK – Obnova vozového parku“, podané účastníkem SICAR, spol. s r.o., IČO: 47541547, se sídlem </w:t>
            </w:r>
            <w:proofErr w:type="gramStart"/>
            <w:r w:rsidRPr="00267D98">
              <w:rPr>
                <w:rFonts w:cs="Arial"/>
                <w:szCs w:val="24"/>
              </w:rPr>
              <w:t>č.p.</w:t>
            </w:r>
            <w:proofErr w:type="gramEnd"/>
            <w:r w:rsidRPr="00267D98">
              <w:rPr>
                <w:rFonts w:cs="Arial"/>
                <w:szCs w:val="24"/>
              </w:rPr>
              <w:t xml:space="preserve"> 59, 282 01 Masojedy, s nabídkovou cenou 40 808 600,00 Kč bez DPH, dle důvodové zprávy</w:t>
            </w:r>
          </w:p>
        </w:tc>
      </w:tr>
      <w:tr w:rsidR="00267D98" w:rsidRPr="00267D98" w14:paraId="381202EB" w14:textId="77777777" w:rsidTr="00651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60F7D7" w14:textId="77777777" w:rsidR="00651335" w:rsidRPr="00267D98" w:rsidRDefault="0065133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10C2E7" w14:textId="77777777" w:rsidR="00651335" w:rsidRPr="00267D98" w:rsidRDefault="00651335" w:rsidP="00651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uzavření smlouvy na realizaci veřejné zakázky „ZZS OK – Obnova vozového parku“, mezi Olomouckým krajem a účastníkem dle bodu 1 usnesení a dle přílohy č. 1 usnesení</w:t>
            </w:r>
          </w:p>
        </w:tc>
      </w:tr>
      <w:tr w:rsidR="00267D98" w:rsidRPr="00267D98" w14:paraId="419042D3" w14:textId="77777777" w:rsidTr="00651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06B389" w14:textId="77777777" w:rsidR="00651335" w:rsidRPr="00267D98" w:rsidRDefault="0065133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225127" w14:textId="52E70161" w:rsidR="00651335" w:rsidRPr="00267D98" w:rsidRDefault="00651335" w:rsidP="00651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vyloučení z účasti na veřejné zakázce „Prostějov – projektová dokumentace nové stanice HZS a výjezdového stanoviště ZZS“ („ZZS OK - Výstavba nových výjezdových zák</w:t>
            </w:r>
            <w:r w:rsidR="006E43D8" w:rsidRPr="00267D98">
              <w:rPr>
                <w:rFonts w:cs="Arial"/>
                <w:szCs w:val="24"/>
              </w:rPr>
              <w:t>laden – Prostějov“), zadávané v </w:t>
            </w:r>
            <w:r w:rsidRPr="00267D98">
              <w:rPr>
                <w:rFonts w:cs="Arial"/>
                <w:szCs w:val="24"/>
              </w:rPr>
              <w:t>rámci centralizovaného zadávání, účas</w:t>
            </w:r>
            <w:r w:rsidR="006E43D8" w:rsidRPr="00267D98">
              <w:rPr>
                <w:rFonts w:cs="Arial"/>
                <w:szCs w:val="24"/>
              </w:rPr>
              <w:t>tníka MR Design CZ, s.r.o.</w:t>
            </w:r>
            <w:r w:rsidR="00136702">
              <w:rPr>
                <w:rFonts w:cs="Arial"/>
                <w:szCs w:val="24"/>
              </w:rPr>
              <w:t>,</w:t>
            </w:r>
            <w:r w:rsidR="006E43D8" w:rsidRPr="00267D98">
              <w:rPr>
                <w:rFonts w:cs="Arial"/>
                <w:szCs w:val="24"/>
              </w:rPr>
              <w:t xml:space="preserve"> IČO: </w:t>
            </w:r>
            <w:r w:rsidRPr="00267D98">
              <w:rPr>
                <w:rFonts w:cs="Arial"/>
                <w:szCs w:val="24"/>
              </w:rPr>
              <w:t>25388606, se sídlem nábřeží Svazu protifašistických bojovníků 457/30, Poruba, 708 00 Ostrava</w:t>
            </w:r>
            <w:r w:rsidR="006E43D8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z důvodu ne</w:t>
            </w:r>
            <w:r w:rsidR="006E43D8" w:rsidRPr="00267D98">
              <w:rPr>
                <w:rFonts w:cs="Arial"/>
                <w:szCs w:val="24"/>
              </w:rPr>
              <w:t>doložení požadovaných dokladů a </w:t>
            </w:r>
            <w:r w:rsidRPr="00267D98">
              <w:rPr>
                <w:rFonts w:cs="Arial"/>
                <w:szCs w:val="24"/>
              </w:rPr>
              <w:t>neprokázání splnění technické kvalifikace</w:t>
            </w:r>
          </w:p>
        </w:tc>
      </w:tr>
      <w:tr w:rsidR="00267D98" w:rsidRPr="00267D98" w14:paraId="055B2791" w14:textId="77777777" w:rsidTr="00651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606394" w14:textId="77777777" w:rsidR="00651335" w:rsidRPr="00267D98" w:rsidRDefault="0065133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AD9172E" w14:textId="77777777" w:rsidR="00651335" w:rsidRPr="00267D98" w:rsidRDefault="00651335" w:rsidP="00651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výběr vhodné nabí</w:t>
            </w:r>
            <w:r w:rsidR="006E43D8" w:rsidRPr="00267D98">
              <w:rPr>
                <w:rFonts w:cs="Arial"/>
                <w:szCs w:val="24"/>
              </w:rPr>
              <w:t>dky veřejné zakázky, zadávané v </w:t>
            </w:r>
            <w:r w:rsidRPr="00267D98">
              <w:rPr>
                <w:rFonts w:cs="Arial"/>
                <w:szCs w:val="24"/>
              </w:rPr>
              <w:t>rámci centralizovaného zadávání, „Prostějov – projektová dokumentace nové stanice HZS a výjezdového stanoviště ZZS“ („ZZS OK - Výstavba nových výjezdových základen – Prostějov“) podané úča</w:t>
            </w:r>
            <w:r w:rsidR="006E43D8" w:rsidRPr="00267D98">
              <w:rPr>
                <w:rFonts w:cs="Arial"/>
                <w:szCs w:val="24"/>
              </w:rPr>
              <w:t>stníkem Ateliér Velehradský, s. </w:t>
            </w:r>
            <w:r w:rsidRPr="00267D98">
              <w:rPr>
                <w:rFonts w:cs="Arial"/>
                <w:szCs w:val="24"/>
              </w:rPr>
              <w:t>r. o., se sídlem Libušino údolí 203/76, Pisárky, 623 00 Brno, IČO: 29263140, celková nabídková cena 3 997 000,00 Kč bez DPH, dle důvodové zprávy</w:t>
            </w:r>
          </w:p>
        </w:tc>
      </w:tr>
      <w:tr w:rsidR="00267D98" w:rsidRPr="00267D98" w14:paraId="30E07946" w14:textId="77777777" w:rsidTr="00651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098FB7" w14:textId="77777777" w:rsidR="00651335" w:rsidRPr="00267D98" w:rsidRDefault="0065133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DB0F23" w14:textId="77777777" w:rsidR="00651335" w:rsidRPr="00267D98" w:rsidRDefault="00651335" w:rsidP="00651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uzavření smlouvy na realiz</w:t>
            </w:r>
            <w:r w:rsidR="00582355" w:rsidRPr="00267D98">
              <w:rPr>
                <w:rFonts w:cs="Arial"/>
                <w:szCs w:val="24"/>
              </w:rPr>
              <w:t>aci veřejné zakázky, zadávané v </w:t>
            </w:r>
            <w:r w:rsidRPr="00267D98">
              <w:rPr>
                <w:rFonts w:cs="Arial"/>
                <w:szCs w:val="24"/>
              </w:rPr>
              <w:t>rámci centralizovaného zadávání, „Prostějov – projektová dokumentace nové stanice HZS a výjezdového stanoviště ZZS“ („ZZS OK - Výstavba nových výjezdových základen – Prostějov“), mezi Olomouckým krajem a účastníkem dle bodu 4 usnesení a dle přílohy č. 2 usnesení</w:t>
            </w:r>
          </w:p>
        </w:tc>
      </w:tr>
      <w:tr w:rsidR="00267D98" w:rsidRPr="00267D98" w14:paraId="40E473E6" w14:textId="77777777" w:rsidTr="006513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9937D1" w14:textId="77777777" w:rsidR="00651335" w:rsidRPr="00267D98" w:rsidRDefault="0065133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FF080B" w14:textId="77777777" w:rsidR="00651335" w:rsidRPr="00267D98" w:rsidRDefault="00651335" w:rsidP="006513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267D98">
              <w:rPr>
                <w:rFonts w:cs="Arial"/>
                <w:szCs w:val="24"/>
              </w:rPr>
              <w:t xml:space="preserve"> po marném uplynutí lhůty k podání námitek k průběhu zadávacích řízení smlouvy dle bodů 2 a 5 usnesení</w:t>
            </w:r>
          </w:p>
        </w:tc>
      </w:tr>
      <w:tr w:rsidR="00267D98" w:rsidRPr="00267D98" w14:paraId="6AC5AA4B" w14:textId="77777777" w:rsidTr="006513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3F1998" w14:textId="77777777" w:rsidR="00651335" w:rsidRPr="00267D98" w:rsidRDefault="00651335" w:rsidP="00651335">
            <w:r w:rsidRPr="00267D98">
              <w:t>Odpovídá: Ing. Josef Suchánek, hejtman Olomouckého kraje</w:t>
            </w:r>
          </w:p>
        </w:tc>
      </w:tr>
      <w:tr w:rsidR="00267D98" w:rsidRPr="00267D98" w14:paraId="217BA0E5" w14:textId="77777777" w:rsidTr="006513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C22E36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11DFCCC9" w14:textId="77777777" w:rsidTr="006513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ED831EF" w14:textId="77777777" w:rsidR="00956526" w:rsidRPr="00267D98" w:rsidRDefault="00956526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7004EE6" w14:textId="77777777" w:rsidR="00956526" w:rsidRPr="00267D98" w:rsidRDefault="00651335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</w:t>
            </w:r>
            <w:r w:rsidR="00582355" w:rsidRPr="00267D98">
              <w:rPr>
                <w:sz w:val="24"/>
                <w:szCs w:val="24"/>
              </w:rPr>
              <w:t>ová, uvolněná členka rady; Mgr. </w:t>
            </w:r>
            <w:r w:rsidRPr="00267D98">
              <w:rPr>
                <w:sz w:val="24"/>
                <w:szCs w:val="24"/>
              </w:rPr>
              <w:t>Dalibor Horák, 2. náměstek hejtmana</w:t>
            </w:r>
          </w:p>
        </w:tc>
      </w:tr>
      <w:tr w:rsidR="00956526" w:rsidRPr="00267D98" w14:paraId="0C51BDC2" w14:textId="77777777" w:rsidTr="006513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1BFFED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D9FF39D" w14:textId="77777777" w:rsidR="00956526" w:rsidRPr="00267D98" w:rsidRDefault="0065133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15.1.</w:t>
            </w:r>
          </w:p>
        </w:tc>
      </w:tr>
    </w:tbl>
    <w:p w14:paraId="36E9684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4FF2453" w14:textId="77777777" w:rsidTr="00EF4F5D">
        <w:tc>
          <w:tcPr>
            <w:tcW w:w="961" w:type="pct"/>
            <w:gridSpan w:val="2"/>
            <w:tcBorders>
              <w:bottom w:val="nil"/>
            </w:tcBorders>
          </w:tcPr>
          <w:p w14:paraId="335283D3" w14:textId="77777777" w:rsidR="00956526" w:rsidRPr="00267D98" w:rsidRDefault="00EF4F5D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5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F97FE2E" w14:textId="77777777" w:rsidR="00956526" w:rsidRPr="00267D98" w:rsidRDefault="00EF4F5D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267D98" w:rsidRPr="00267D98" w14:paraId="53407A18" w14:textId="77777777" w:rsidTr="00EF4F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B213023" w14:textId="77777777" w:rsidR="00956526" w:rsidRPr="00267D98" w:rsidRDefault="00EF4F5D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9A05F3E" w14:textId="77777777" w:rsidTr="00EF4F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B98BA37" w14:textId="77777777" w:rsidR="00956526" w:rsidRPr="00267D98" w:rsidRDefault="00EF4F5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2CC577" w14:textId="77777777" w:rsidR="00956526" w:rsidRPr="00267D98" w:rsidRDefault="00EF4F5D" w:rsidP="00EF4F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zadávací podmínky veřejné zakázky „Vědecká knihovna Olomouc - stavební úpravy objektu Červeného kostela - interiérové vybavení“</w:t>
            </w:r>
          </w:p>
        </w:tc>
      </w:tr>
      <w:tr w:rsidR="00267D98" w:rsidRPr="00267D98" w14:paraId="0B34E04E" w14:textId="77777777" w:rsidTr="00EF4F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728E6A" w14:textId="77777777" w:rsidR="00EF4F5D" w:rsidRPr="00267D98" w:rsidRDefault="00EF4F5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CE3786" w14:textId="77777777" w:rsidR="00EF4F5D" w:rsidRPr="00267D98" w:rsidRDefault="00EF4F5D" w:rsidP="00EF4F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jmenuje</w:t>
            </w:r>
            <w:r w:rsidRPr="00267D98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zakázku dle bodu 1 usnesení</w:t>
            </w:r>
          </w:p>
        </w:tc>
      </w:tr>
      <w:tr w:rsidR="00267D98" w:rsidRPr="00267D98" w14:paraId="039A2A43" w14:textId="77777777" w:rsidTr="00EF4F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8DD4E6" w14:textId="77777777" w:rsidR="00EF4F5D" w:rsidRPr="00267D98" w:rsidRDefault="00EF4F5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2D36C0" w14:textId="77777777" w:rsidR="00EF4F5D" w:rsidRPr="00267D98" w:rsidRDefault="00EF4F5D" w:rsidP="00EF4F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pověřuje</w:t>
            </w:r>
            <w:r w:rsidRPr="00267D98">
              <w:rPr>
                <w:rFonts w:cs="Arial"/>
                <w:szCs w:val="24"/>
              </w:rPr>
              <w:t xml:space="preserve"> Ing. Svatavu Špalkovou k podpisu veškeré korespondence týkající se veřejné zakázky dle bodu 1 usnesení</w:t>
            </w:r>
          </w:p>
        </w:tc>
      </w:tr>
      <w:tr w:rsidR="00267D98" w:rsidRPr="00267D98" w14:paraId="6CDA933C" w14:textId="77777777" w:rsidTr="00EF4F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53FCE5" w14:textId="77777777" w:rsidR="00EF4F5D" w:rsidRPr="00267D98" w:rsidRDefault="00EF4F5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19ABA4" w14:textId="77777777" w:rsidR="00EF4F5D" w:rsidRPr="00267D98" w:rsidRDefault="00EF4F5D" w:rsidP="00EF4F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zahájit zadávací řízení na veřejnou zakázku dle bodu 1 usnesení</w:t>
            </w:r>
          </w:p>
        </w:tc>
      </w:tr>
      <w:tr w:rsidR="00267D98" w:rsidRPr="00267D98" w14:paraId="0192F787" w14:textId="77777777" w:rsidTr="00EF4F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4F4AC7" w14:textId="77777777" w:rsidR="00EF4F5D" w:rsidRPr="00267D98" w:rsidRDefault="00EF4F5D" w:rsidP="00EF4F5D">
            <w:r w:rsidRPr="00267D98">
              <w:t>Odpovídá: Ing. Lubomír Baláš, ředitel</w:t>
            </w:r>
          </w:p>
          <w:p w14:paraId="34F47003" w14:textId="77777777" w:rsidR="00EF4F5D" w:rsidRPr="00267D98" w:rsidRDefault="00EF4F5D" w:rsidP="00EF4F5D">
            <w:r w:rsidRPr="00267D98">
              <w:t>Realizuje: Ing. Svatava Špalková, vedoucí odboru kancelář ředitele</w:t>
            </w:r>
          </w:p>
          <w:p w14:paraId="2079F404" w14:textId="77777777" w:rsidR="00EF4F5D" w:rsidRPr="00267D98" w:rsidRDefault="00EF4F5D" w:rsidP="00EF4F5D">
            <w:r w:rsidRPr="00267D98">
              <w:t>Termín: 4. 10. 2021</w:t>
            </w:r>
          </w:p>
        </w:tc>
      </w:tr>
      <w:tr w:rsidR="00267D98" w:rsidRPr="00267D98" w14:paraId="5DD9D41E" w14:textId="77777777" w:rsidTr="00EF4F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E2EA0C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12E0E62A" w14:textId="77777777" w:rsidTr="00EF4F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8AB7DB6" w14:textId="77777777" w:rsidR="00956526" w:rsidRPr="00267D98" w:rsidRDefault="00956526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602576E" w14:textId="77777777" w:rsidR="00956526" w:rsidRPr="00267D98" w:rsidRDefault="00EF4F5D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Kocourková, uvolněná členka rady; Bc. Jan Žůrek, člen rady</w:t>
            </w:r>
          </w:p>
        </w:tc>
      </w:tr>
      <w:tr w:rsidR="00956526" w:rsidRPr="00267D98" w14:paraId="31549AD0" w14:textId="77777777" w:rsidTr="00EF4F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8EA8C8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91D3A5C" w14:textId="77777777" w:rsidR="00956526" w:rsidRPr="00267D98" w:rsidRDefault="00EF4F5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15.2.</w:t>
            </w:r>
          </w:p>
        </w:tc>
      </w:tr>
    </w:tbl>
    <w:p w14:paraId="15C3EAAB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9814624" w14:textId="77777777" w:rsidTr="00056075">
        <w:tc>
          <w:tcPr>
            <w:tcW w:w="961" w:type="pct"/>
            <w:gridSpan w:val="2"/>
            <w:tcBorders>
              <w:bottom w:val="nil"/>
            </w:tcBorders>
          </w:tcPr>
          <w:p w14:paraId="180E5214" w14:textId="77777777" w:rsidR="00956526" w:rsidRPr="00267D98" w:rsidRDefault="00056075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6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86F8654" w14:textId="77777777" w:rsidR="00956526" w:rsidRPr="00267D98" w:rsidRDefault="00056075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Změna Rámcové smlouvy "Odpadové hospodářství příspěvkových orga</w:t>
            </w:r>
            <w:r w:rsidR="00582355" w:rsidRPr="00267D98">
              <w:rPr>
                <w:b/>
                <w:bCs w:val="0"/>
              </w:rPr>
              <w:t>nizací Olomouckého kraje 2021–</w:t>
            </w:r>
            <w:r w:rsidRPr="00267D98">
              <w:rPr>
                <w:b/>
                <w:bCs w:val="0"/>
              </w:rPr>
              <w:t>2023"</w:t>
            </w:r>
          </w:p>
        </w:tc>
      </w:tr>
      <w:tr w:rsidR="00267D98" w:rsidRPr="00267D98" w14:paraId="2896F502" w14:textId="77777777" w:rsidTr="000560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F6CB636" w14:textId="77777777" w:rsidR="00956526" w:rsidRPr="00267D98" w:rsidRDefault="00056075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268594F" w14:textId="77777777" w:rsidTr="000560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2421AD4" w14:textId="77777777" w:rsidR="00956526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D0C0D54" w14:textId="77777777" w:rsidR="00956526" w:rsidRPr="00267D98" w:rsidRDefault="00056075" w:rsidP="000560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Dodatku č. 1 k Rámcové smlouvě „Odpadové hospodářství příspěvkových organizací Olomouck</w:t>
            </w:r>
            <w:r w:rsidR="00582355" w:rsidRPr="00267D98">
              <w:rPr>
                <w:rFonts w:cs="Arial"/>
                <w:szCs w:val="24"/>
              </w:rPr>
              <w:t>ého kraje 2021–2023“ č. </w:t>
            </w:r>
            <w:r w:rsidRPr="00267D98">
              <w:rPr>
                <w:rFonts w:cs="Arial"/>
                <w:szCs w:val="24"/>
              </w:rPr>
              <w:t>2021/02579/OPŘPO/DSB se společností SUEZ CZ a.s., IČO: 25638955, jimž se navyšuje cena za odvoz kategorie odpadu 18 01 04 o navýšení plateb souvisejících se změnou způsobu likvidace odpadu dle vyhlášky č. 273/2021 Sb., o podrobnostech nakládání s o</w:t>
            </w:r>
            <w:r w:rsidR="00582355" w:rsidRPr="00267D98">
              <w:rPr>
                <w:rFonts w:cs="Arial"/>
                <w:szCs w:val="24"/>
              </w:rPr>
              <w:t>dpady, podle návrhu uvedeného v </w:t>
            </w:r>
            <w:r w:rsidRPr="00267D98">
              <w:rPr>
                <w:rFonts w:cs="Arial"/>
                <w:szCs w:val="24"/>
              </w:rPr>
              <w:t>přílohách č. 1 a č. 2 usnesení</w:t>
            </w:r>
          </w:p>
        </w:tc>
      </w:tr>
      <w:tr w:rsidR="00267D98" w:rsidRPr="00267D98" w14:paraId="59950E0A" w14:textId="77777777" w:rsidTr="000560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37070A" w14:textId="77777777" w:rsidR="00056075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15CE38" w14:textId="77777777" w:rsidR="00056075" w:rsidRPr="00267D98" w:rsidRDefault="00056075" w:rsidP="000560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navýšení finančních pro</w:t>
            </w:r>
            <w:r w:rsidR="00582355" w:rsidRPr="00267D98">
              <w:rPr>
                <w:rFonts w:cs="Arial"/>
                <w:szCs w:val="24"/>
              </w:rPr>
              <w:t>středků ve výši 600 000,00 Kč z </w:t>
            </w:r>
            <w:r w:rsidRPr="00267D98">
              <w:rPr>
                <w:rFonts w:cs="Arial"/>
                <w:szCs w:val="24"/>
              </w:rPr>
              <w:t>rezervy Rady Olomouckého kraje do rozpočtu odboru sociálních věcí na úhradu zvýšených nákladů příspěvkových organizací z oblasti sociální na likvidaci odpadu v roce 2021 v návaznosti na uzavření Dodatku č. 1 k Rámcové smlouvě „Odpadové hospodářství příspěvkových organizací</w:t>
            </w:r>
            <w:r w:rsidR="00582355" w:rsidRPr="00267D98">
              <w:rPr>
                <w:rFonts w:cs="Arial"/>
                <w:szCs w:val="24"/>
              </w:rPr>
              <w:t xml:space="preserve"> Olomouckého kraje 2021–2023“</w:t>
            </w:r>
          </w:p>
        </w:tc>
      </w:tr>
      <w:tr w:rsidR="00267D98" w:rsidRPr="00267D98" w14:paraId="5626A7E4" w14:textId="77777777" w:rsidTr="000560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486B5A" w14:textId="77777777" w:rsidR="00056075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4B2DBD" w14:textId="77777777" w:rsidR="00056075" w:rsidRPr="00267D98" w:rsidRDefault="00056075" w:rsidP="000560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v příloze č. 3 usnes</w:t>
            </w:r>
            <w:r w:rsidR="00582355" w:rsidRPr="00267D98">
              <w:rPr>
                <w:rFonts w:cs="Arial"/>
                <w:szCs w:val="24"/>
              </w:rPr>
              <w:t>ení</w:t>
            </w:r>
          </w:p>
        </w:tc>
      </w:tr>
      <w:tr w:rsidR="00267D98" w:rsidRPr="00267D98" w14:paraId="0F8DA42C" w14:textId="77777777" w:rsidTr="000560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03B5D0" w14:textId="77777777" w:rsidR="00056075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62BA30" w14:textId="77777777" w:rsidR="00056075" w:rsidRPr="00267D98" w:rsidRDefault="00056075" w:rsidP="000560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267D98" w:rsidRPr="00267D98" w14:paraId="2366AC9D" w14:textId="77777777" w:rsidTr="000560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DFF291" w14:textId="77777777" w:rsidR="00056075" w:rsidRPr="00267D98" w:rsidRDefault="00056075" w:rsidP="00056075">
            <w:r w:rsidRPr="00267D98">
              <w:t>Odpovídá: Ing. Josef Suchánek, hejtman Olomouckého kraje</w:t>
            </w:r>
          </w:p>
          <w:p w14:paraId="7569828F" w14:textId="77777777" w:rsidR="00056075" w:rsidRPr="00267D98" w:rsidRDefault="00056075" w:rsidP="00056075">
            <w:r w:rsidRPr="00267D98">
              <w:t>Realizuje: Mgr. Olga Fidrová, MBA, vedoucí odboru ekonomického</w:t>
            </w:r>
          </w:p>
          <w:p w14:paraId="6BC298A4" w14:textId="77777777" w:rsidR="00056075" w:rsidRPr="00267D98" w:rsidRDefault="00056075" w:rsidP="00056075">
            <w:r w:rsidRPr="00267D98">
              <w:t>Termín: ZOK 20. 9. 2021</w:t>
            </w:r>
          </w:p>
        </w:tc>
      </w:tr>
      <w:tr w:rsidR="00267D98" w:rsidRPr="00267D98" w14:paraId="3E7F8C0C" w14:textId="77777777" w:rsidTr="000560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F8BF34" w14:textId="77777777" w:rsidR="00056075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CC0243" w14:textId="77777777" w:rsidR="00056075" w:rsidRPr="00267D98" w:rsidRDefault="00056075" w:rsidP="000560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267D98" w:rsidRPr="00267D98" w14:paraId="2C05716E" w14:textId="77777777" w:rsidTr="000560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2C7BAE" w14:textId="77777777" w:rsidR="00056075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919B73" w14:textId="77777777" w:rsidR="00056075" w:rsidRPr="00267D98" w:rsidRDefault="00056075" w:rsidP="000560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ředi</w:t>
            </w:r>
            <w:r w:rsidR="00582355" w:rsidRPr="00267D98">
              <w:rPr>
                <w:rFonts w:cs="Arial"/>
                <w:szCs w:val="24"/>
              </w:rPr>
              <w:t>tele příspěvkových organizací o přijatém usnesení</w:t>
            </w:r>
          </w:p>
        </w:tc>
      </w:tr>
      <w:tr w:rsidR="00267D98" w:rsidRPr="00267D98" w14:paraId="5C66E1C9" w14:textId="77777777" w:rsidTr="000560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DD5CF4" w14:textId="77777777" w:rsidR="00056075" w:rsidRPr="00267D98" w:rsidRDefault="00056075" w:rsidP="00056075">
            <w:r w:rsidRPr="00267D98">
              <w:t>Odpovídá: Ing. Lubomír Baláš, ředitel</w:t>
            </w:r>
          </w:p>
          <w:p w14:paraId="3243EE3C" w14:textId="77777777" w:rsidR="00056075" w:rsidRPr="00267D98" w:rsidRDefault="00056075" w:rsidP="00056075">
            <w:r w:rsidRPr="00267D98">
              <w:t>Realizuje: Mgr. Irena Sonntagová, vedoucí odboru sociálních věcí</w:t>
            </w:r>
          </w:p>
          <w:p w14:paraId="7317355B" w14:textId="77777777" w:rsidR="00056075" w:rsidRPr="00267D98" w:rsidRDefault="00056075" w:rsidP="00056075">
            <w:r w:rsidRPr="00267D98">
              <w:t>Termín: 13. 9. 2021</w:t>
            </w:r>
          </w:p>
        </w:tc>
      </w:tr>
      <w:tr w:rsidR="00267D98" w:rsidRPr="00267D98" w14:paraId="3D738626" w14:textId="77777777" w:rsidTr="000560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F0D46D" w14:textId="77777777" w:rsidR="00056075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1255D4" w14:textId="77777777" w:rsidR="00056075" w:rsidRPr="00267D98" w:rsidRDefault="00056075" w:rsidP="000560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ředi</w:t>
            </w:r>
            <w:r w:rsidR="00582355" w:rsidRPr="00267D98">
              <w:rPr>
                <w:rFonts w:cs="Arial"/>
                <w:szCs w:val="24"/>
              </w:rPr>
              <w:t>tele příspěvkových organizací o </w:t>
            </w:r>
            <w:r w:rsidRPr="00267D98">
              <w:rPr>
                <w:rFonts w:cs="Arial"/>
                <w:szCs w:val="24"/>
              </w:rPr>
              <w:t>uzavření Dodatku č. 1 k Rámcové smlouvě „Odpadové hospodářství příspěvkových orga</w:t>
            </w:r>
            <w:r w:rsidR="00582355" w:rsidRPr="00267D98">
              <w:rPr>
                <w:rFonts w:cs="Arial"/>
                <w:szCs w:val="24"/>
              </w:rPr>
              <w:t>nizací Olomouckého kraje 2021–</w:t>
            </w:r>
            <w:r w:rsidRPr="00267D98">
              <w:rPr>
                <w:rFonts w:cs="Arial"/>
                <w:szCs w:val="24"/>
              </w:rPr>
              <w:t>2023“ (2021/02579/</w:t>
            </w:r>
            <w:r w:rsidR="00582355" w:rsidRPr="00267D98">
              <w:rPr>
                <w:rFonts w:cs="Arial"/>
                <w:szCs w:val="24"/>
              </w:rPr>
              <w:t>OPŘPO/DSB), dle bodu 1 usnesení</w:t>
            </w:r>
          </w:p>
        </w:tc>
      </w:tr>
      <w:tr w:rsidR="00267D98" w:rsidRPr="00267D98" w14:paraId="61B7787C" w14:textId="77777777" w:rsidTr="000560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EE3B5F" w14:textId="77777777" w:rsidR="00056075" w:rsidRPr="00267D98" w:rsidRDefault="00056075" w:rsidP="00056075">
            <w:r w:rsidRPr="00267D98">
              <w:t>Odpovídá: Ing. Lubomír Baláš, ředitel</w:t>
            </w:r>
          </w:p>
          <w:p w14:paraId="35685DA4" w14:textId="77777777" w:rsidR="00056075" w:rsidRPr="00267D98" w:rsidRDefault="00056075" w:rsidP="00056075">
            <w:r w:rsidRPr="00267D98">
              <w:t>Realizuje: Ing. Svatava Špalková, vedoucí odboru kancelář ředitele</w:t>
            </w:r>
          </w:p>
          <w:p w14:paraId="7FDD23E8" w14:textId="77777777" w:rsidR="00056075" w:rsidRPr="00267D98" w:rsidRDefault="00056075" w:rsidP="00056075">
            <w:r w:rsidRPr="00267D98">
              <w:lastRenderedPageBreak/>
              <w:t>Termín: 4. 10. 2021</w:t>
            </w:r>
          </w:p>
        </w:tc>
      </w:tr>
      <w:tr w:rsidR="00267D98" w:rsidRPr="00267D98" w14:paraId="5795617A" w14:textId="77777777" w:rsidTr="000560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6961AF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3D6B9EA" w14:textId="77777777" w:rsidTr="000560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C966CE" w14:textId="77777777" w:rsidR="00956526" w:rsidRPr="00267D98" w:rsidRDefault="00956526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179AC61" w14:textId="77777777" w:rsidR="00956526" w:rsidRPr="00267D98" w:rsidRDefault="00056075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kraje; Mgr. Ivo Slavotínek, 1. náměstek hejtmana</w:t>
            </w:r>
          </w:p>
        </w:tc>
      </w:tr>
      <w:tr w:rsidR="00956526" w:rsidRPr="00267D98" w14:paraId="23010E9B" w14:textId="77777777" w:rsidTr="000560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FA7141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7BA594F" w14:textId="77777777" w:rsidR="00956526" w:rsidRPr="00267D98" w:rsidRDefault="0005607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15.3.</w:t>
            </w:r>
          </w:p>
        </w:tc>
      </w:tr>
    </w:tbl>
    <w:p w14:paraId="7A9A2127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5AFE5C1" w14:textId="77777777" w:rsidTr="001974ED">
        <w:tc>
          <w:tcPr>
            <w:tcW w:w="961" w:type="pct"/>
            <w:gridSpan w:val="2"/>
            <w:tcBorders>
              <w:bottom w:val="nil"/>
            </w:tcBorders>
          </w:tcPr>
          <w:p w14:paraId="05F6D500" w14:textId="77777777" w:rsidR="00956526" w:rsidRPr="00267D98" w:rsidRDefault="001974ED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7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9560FFA" w14:textId="77777777" w:rsidR="00956526" w:rsidRPr="00267D98" w:rsidRDefault="001974ED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Dotační program Kotlíkové dotace v Olomouckém kraji III. – dodatky ke smlouvám o poskytnutí dotace </w:t>
            </w:r>
          </w:p>
        </w:tc>
      </w:tr>
      <w:tr w:rsidR="00267D98" w:rsidRPr="00267D98" w14:paraId="778625D0" w14:textId="77777777" w:rsidTr="001974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80DE139" w14:textId="77777777" w:rsidR="00956526" w:rsidRPr="00267D98" w:rsidRDefault="001974ED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865FED6" w14:textId="77777777" w:rsidTr="00197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065A228" w14:textId="77777777" w:rsidR="00956526" w:rsidRPr="00267D98" w:rsidRDefault="001974E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0AD3A4" w14:textId="782E6D3D" w:rsidR="00956526" w:rsidRPr="00267D98" w:rsidRDefault="001974ED" w:rsidP="005823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předměty 15 dodatků ke </w:t>
            </w:r>
            <w:r w:rsidR="00582355" w:rsidRPr="00267D98">
              <w:rPr>
                <w:rFonts w:cs="Arial"/>
                <w:szCs w:val="24"/>
              </w:rPr>
              <w:t>s</w:t>
            </w:r>
            <w:r w:rsidRPr="00267D98">
              <w:rPr>
                <w:rFonts w:cs="Arial"/>
                <w:szCs w:val="24"/>
              </w:rPr>
              <w:t>mlouvám o poskytnutí dotace v</w:t>
            </w:r>
            <w:r w:rsidR="00582355" w:rsidRPr="00267D98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rámci dotačního programu Kotlíkové dotace v Olo</w:t>
            </w:r>
            <w:r w:rsidR="00136702">
              <w:rPr>
                <w:rFonts w:cs="Arial"/>
                <w:szCs w:val="24"/>
              </w:rPr>
              <w:t>mouckém kraji III., uvedených v </w:t>
            </w:r>
            <w:r w:rsidRPr="00267D98">
              <w:rPr>
                <w:rFonts w:cs="Arial"/>
                <w:szCs w:val="24"/>
              </w:rPr>
              <w:t>příloze č. 1 usnesení</w:t>
            </w:r>
          </w:p>
        </w:tc>
      </w:tr>
      <w:tr w:rsidR="00267D98" w:rsidRPr="00267D98" w14:paraId="4275FF4B" w14:textId="77777777" w:rsidTr="00197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EE43CA" w14:textId="77777777" w:rsidR="001974ED" w:rsidRPr="00267D98" w:rsidRDefault="001974E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AB735F" w14:textId="77777777" w:rsidR="001974ED" w:rsidRPr="00267D98" w:rsidRDefault="001974ED" w:rsidP="00197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rozhoduje</w:t>
            </w:r>
            <w:r w:rsidRPr="00267D98">
              <w:rPr>
                <w:rFonts w:cs="Arial"/>
                <w:szCs w:val="24"/>
              </w:rPr>
              <w:t xml:space="preserve"> o uzavření dodatků ke Smlouvě o poskytnutí dotace v rámci dotačního programu Kotlíkové dotace v Olomouckém kraji III.</w:t>
            </w:r>
            <w:r w:rsidR="00582355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s příjemci dle přílohy č. 1 usnesení, ve znění dle vzorového dodatku uvedeného v příloze č. 2 usnesení</w:t>
            </w:r>
          </w:p>
        </w:tc>
      </w:tr>
      <w:tr w:rsidR="00267D98" w:rsidRPr="00267D98" w14:paraId="138A2B03" w14:textId="77777777" w:rsidTr="001974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3CFBCC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D285DF1" w14:textId="77777777" w:rsidTr="001974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6A0CA3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17A5554" w14:textId="77777777" w:rsidR="00956526" w:rsidRPr="00267D98" w:rsidRDefault="001974E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956526" w:rsidRPr="00267D98" w14:paraId="239B8C85" w14:textId="77777777" w:rsidTr="001974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0A8CC0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6A719F5" w14:textId="77777777" w:rsidR="00956526" w:rsidRPr="00267D98" w:rsidRDefault="001974E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16.1.</w:t>
            </w:r>
          </w:p>
        </w:tc>
      </w:tr>
    </w:tbl>
    <w:p w14:paraId="216A8CDB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8C44151" w14:textId="77777777" w:rsidTr="000378C3">
        <w:tc>
          <w:tcPr>
            <w:tcW w:w="961" w:type="pct"/>
            <w:gridSpan w:val="2"/>
            <w:tcBorders>
              <w:bottom w:val="nil"/>
            </w:tcBorders>
          </w:tcPr>
          <w:p w14:paraId="0FAA6C6D" w14:textId="77777777" w:rsidR="00956526" w:rsidRPr="00267D98" w:rsidRDefault="000378C3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8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80E5449" w14:textId="77777777" w:rsidR="00956526" w:rsidRPr="00267D98" w:rsidRDefault="000378C3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Rozhodnutí o vzdání se práva a prominutí dluhu Centru uznávání a celoživotního učení Olomouckého kraje</w:t>
            </w:r>
          </w:p>
        </w:tc>
      </w:tr>
      <w:tr w:rsidR="00267D98" w:rsidRPr="00267D98" w14:paraId="64980622" w14:textId="77777777" w:rsidTr="000378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C0AC799" w14:textId="77777777" w:rsidR="00956526" w:rsidRPr="00267D98" w:rsidRDefault="000378C3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DAA9675" w14:textId="77777777" w:rsidTr="000378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730201E" w14:textId="77777777" w:rsidR="00956526" w:rsidRPr="00267D98" w:rsidRDefault="000378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4CE99A" w14:textId="77777777" w:rsidR="00956526" w:rsidRPr="00267D98" w:rsidRDefault="000378C3" w:rsidP="000378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267D98">
              <w:rPr>
                <w:rFonts w:cs="Arial"/>
                <w:szCs w:val="24"/>
              </w:rPr>
              <w:t xml:space="preserve"> dluh ve výši 11 954,00 Kč Centru uznávání a celoživotního vzdělávání, IČ</w:t>
            </w:r>
            <w:r w:rsidR="00582355" w:rsidRPr="00267D98">
              <w:rPr>
                <w:rFonts w:cs="Arial"/>
                <w:szCs w:val="24"/>
              </w:rPr>
              <w:t>O</w:t>
            </w:r>
            <w:r w:rsidRPr="00267D98">
              <w:rPr>
                <w:rFonts w:cs="Arial"/>
                <w:szCs w:val="24"/>
              </w:rPr>
              <w:t>: 75154803, se sídlem Rooseveltova 472/79, Nové Sady, 779 00 Olomouc</w:t>
            </w:r>
            <w:r w:rsidR="00582355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dle př</w:t>
            </w:r>
            <w:r w:rsidR="00582355" w:rsidRPr="00267D98">
              <w:rPr>
                <w:rFonts w:cs="Arial"/>
                <w:szCs w:val="24"/>
              </w:rPr>
              <w:t>ílohy usnesení č. 1, přílohy usnesení č. 2, přílohy usnesení č. 3, přílohy usnesení č. 4 a přílohy usnesení č. </w:t>
            </w:r>
            <w:r w:rsidRPr="00267D98">
              <w:rPr>
                <w:rFonts w:cs="Arial"/>
                <w:szCs w:val="24"/>
              </w:rPr>
              <w:t>5</w:t>
            </w:r>
          </w:p>
        </w:tc>
      </w:tr>
      <w:tr w:rsidR="00267D98" w:rsidRPr="00267D98" w14:paraId="56757B76" w14:textId="77777777" w:rsidTr="000378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5AD45A" w14:textId="77777777" w:rsidR="000378C3" w:rsidRPr="00267D98" w:rsidRDefault="000378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917655" w14:textId="733A7D99" w:rsidR="000378C3" w:rsidRPr="00267D98" w:rsidRDefault="000378C3" w:rsidP="000378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</w:t>
            </w:r>
            <w:r w:rsidR="00582355" w:rsidRPr="00267D98">
              <w:rPr>
                <w:rFonts w:cs="Arial"/>
                <w:szCs w:val="24"/>
              </w:rPr>
              <w:t>ovat ředitele Centra uznávání a </w:t>
            </w:r>
            <w:r w:rsidRPr="00267D98">
              <w:rPr>
                <w:rFonts w:cs="Arial"/>
                <w:szCs w:val="24"/>
              </w:rPr>
              <w:t>celoživotního vzdělávání, IČ</w:t>
            </w:r>
            <w:r w:rsidR="00582355" w:rsidRPr="00267D98">
              <w:rPr>
                <w:rFonts w:cs="Arial"/>
                <w:szCs w:val="24"/>
              </w:rPr>
              <w:t>O</w:t>
            </w:r>
            <w:r w:rsidRPr="00267D98">
              <w:rPr>
                <w:rFonts w:cs="Arial"/>
                <w:szCs w:val="24"/>
              </w:rPr>
              <w:t>: 75154803, se sídlem Roos</w:t>
            </w:r>
            <w:r w:rsidR="00136702">
              <w:rPr>
                <w:rFonts w:cs="Arial"/>
                <w:szCs w:val="24"/>
              </w:rPr>
              <w:t>eveltova 472/79, Nové Sady, 779 </w:t>
            </w:r>
            <w:r w:rsidRPr="00267D98">
              <w:rPr>
                <w:rFonts w:cs="Arial"/>
                <w:szCs w:val="24"/>
              </w:rPr>
              <w:t>00 Olomouc</w:t>
            </w:r>
            <w:r w:rsidR="00582355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267D98" w:rsidRPr="00267D98" w14:paraId="7FBD37FE" w14:textId="77777777" w:rsidTr="000378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40E3CE0" w14:textId="77777777" w:rsidR="000378C3" w:rsidRPr="00267D98" w:rsidRDefault="000378C3" w:rsidP="000378C3">
            <w:r w:rsidRPr="00267D98">
              <w:t>Odpovídá: Ing. Lubomír Baláš, ředitel</w:t>
            </w:r>
          </w:p>
          <w:p w14:paraId="61424380" w14:textId="77777777" w:rsidR="000378C3" w:rsidRPr="00267D98" w:rsidRDefault="000378C3" w:rsidP="000378C3">
            <w:r w:rsidRPr="00267D98">
              <w:t>Realizuje: Ing. Radek Dosoudil, vedoucí odboru strategického rozvoje kraje</w:t>
            </w:r>
          </w:p>
          <w:p w14:paraId="46247585" w14:textId="77777777" w:rsidR="000378C3" w:rsidRPr="00267D98" w:rsidRDefault="000378C3" w:rsidP="000378C3">
            <w:r w:rsidRPr="00267D98">
              <w:t>Termín: 13. 9. 2021</w:t>
            </w:r>
          </w:p>
        </w:tc>
      </w:tr>
      <w:tr w:rsidR="00267D98" w:rsidRPr="00267D98" w14:paraId="1850CC65" w14:textId="77777777" w:rsidTr="000378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91A12D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25485BD" w14:textId="77777777" w:rsidTr="000378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EBE0AD1" w14:textId="77777777" w:rsidR="00956526" w:rsidRPr="00267D98" w:rsidRDefault="00956526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BB1E2C0" w14:textId="77777777" w:rsidR="00956526" w:rsidRPr="00267D98" w:rsidRDefault="000378C3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</w:t>
            </w:r>
            <w:r w:rsidR="00582355" w:rsidRPr="00267D98">
              <w:rPr>
                <w:sz w:val="24"/>
                <w:szCs w:val="24"/>
              </w:rPr>
              <w:t>vá, uvolněná členka rady; RNDr. </w:t>
            </w:r>
            <w:r w:rsidRPr="00267D98">
              <w:rPr>
                <w:sz w:val="24"/>
                <w:szCs w:val="24"/>
              </w:rPr>
              <w:t>Aleš Jakubec, Ph.D., uvolněný člen rady</w:t>
            </w:r>
          </w:p>
        </w:tc>
      </w:tr>
      <w:tr w:rsidR="00956526" w:rsidRPr="00267D98" w14:paraId="73FF073B" w14:textId="77777777" w:rsidTr="000378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F9B810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BB18318" w14:textId="77777777" w:rsidR="00956526" w:rsidRPr="00267D98" w:rsidRDefault="000378C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16.2.</w:t>
            </w:r>
          </w:p>
        </w:tc>
      </w:tr>
    </w:tbl>
    <w:p w14:paraId="19C568A2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728FFAE5" w14:textId="77777777" w:rsidTr="00E73CCF">
        <w:tc>
          <w:tcPr>
            <w:tcW w:w="961" w:type="pct"/>
            <w:gridSpan w:val="2"/>
            <w:tcBorders>
              <w:bottom w:val="nil"/>
            </w:tcBorders>
          </w:tcPr>
          <w:p w14:paraId="454BCE9E" w14:textId="77777777" w:rsidR="00956526" w:rsidRPr="00267D98" w:rsidRDefault="00E73CCF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UR/29/5</w:t>
            </w:r>
            <w:r w:rsidR="000D748E" w:rsidRPr="00267D98">
              <w:rPr>
                <w:b/>
                <w:bCs w:val="0"/>
              </w:rPr>
              <w:t>9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8424CFB" w14:textId="77777777" w:rsidR="00956526" w:rsidRPr="00267D98" w:rsidRDefault="00E73CCF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Rozhodnutí o poskytnutí dotace „ZZS OK - Obnova vozového parku“</w:t>
            </w:r>
          </w:p>
        </w:tc>
      </w:tr>
      <w:tr w:rsidR="00267D98" w:rsidRPr="00267D98" w14:paraId="41E7B9CB" w14:textId="77777777" w:rsidTr="00E73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899087F" w14:textId="77777777" w:rsidR="00956526" w:rsidRPr="00267D98" w:rsidRDefault="00E73CCF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E29D1C3" w14:textId="77777777" w:rsidTr="00E73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1CF696C" w14:textId="77777777" w:rsidR="00956526" w:rsidRPr="00267D98" w:rsidRDefault="00E73CC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0C5BC8" w14:textId="77777777" w:rsidR="00956526" w:rsidRPr="00267D98" w:rsidRDefault="00E73CCF" w:rsidP="00E73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Rozhodnutí o poskyt</w:t>
            </w:r>
            <w:r w:rsidR="00582355" w:rsidRPr="00267D98">
              <w:rPr>
                <w:rFonts w:cs="Arial"/>
                <w:szCs w:val="24"/>
              </w:rPr>
              <w:t>nutí dotace a jeho podmínkami k </w:t>
            </w:r>
            <w:r w:rsidRPr="00267D98">
              <w:rPr>
                <w:rFonts w:cs="Arial"/>
                <w:szCs w:val="24"/>
              </w:rPr>
              <w:t>projektu „ZZS OK –</w:t>
            </w:r>
            <w:r w:rsidR="00582355" w:rsidRPr="00267D98">
              <w:rPr>
                <w:rFonts w:cs="Arial"/>
                <w:szCs w:val="24"/>
              </w:rPr>
              <w:t xml:space="preserve"> Obnova vozového parku“ </w:t>
            </w:r>
            <w:proofErr w:type="spellStart"/>
            <w:r w:rsidR="00582355" w:rsidRPr="00267D98">
              <w:rPr>
                <w:rFonts w:cs="Arial"/>
                <w:szCs w:val="24"/>
              </w:rPr>
              <w:t>reg</w:t>
            </w:r>
            <w:proofErr w:type="spellEnd"/>
            <w:r w:rsidR="00582355" w:rsidRPr="00267D98">
              <w:rPr>
                <w:rFonts w:cs="Arial"/>
                <w:szCs w:val="24"/>
              </w:rPr>
              <w:t xml:space="preserve">. </w:t>
            </w:r>
            <w:proofErr w:type="gramStart"/>
            <w:r w:rsidR="00582355" w:rsidRPr="00267D98">
              <w:rPr>
                <w:rFonts w:cs="Arial"/>
                <w:szCs w:val="24"/>
              </w:rPr>
              <w:t>č.</w:t>
            </w:r>
            <w:proofErr w:type="gramEnd"/>
            <w:r w:rsidR="00582355" w:rsidRPr="00267D98">
              <w:rPr>
                <w:rFonts w:cs="Arial"/>
                <w:szCs w:val="24"/>
              </w:rPr>
              <w:t> </w:t>
            </w:r>
            <w:r w:rsidRPr="00267D98">
              <w:rPr>
                <w:rFonts w:cs="Arial"/>
                <w:szCs w:val="24"/>
              </w:rPr>
              <w:t>CZ.06.6.127/0.0/0.0/21_120/0016282 dle přílo</w:t>
            </w:r>
            <w:r w:rsidR="00582355" w:rsidRPr="00267D98">
              <w:rPr>
                <w:rFonts w:cs="Arial"/>
                <w:szCs w:val="24"/>
              </w:rPr>
              <w:t>hy č. 1 usnesení a přílohy č. 2 </w:t>
            </w:r>
            <w:r w:rsidRPr="00267D98">
              <w:rPr>
                <w:rFonts w:cs="Arial"/>
                <w:szCs w:val="24"/>
              </w:rPr>
              <w:t>usnesení</w:t>
            </w:r>
          </w:p>
        </w:tc>
      </w:tr>
      <w:tr w:rsidR="00267D98" w:rsidRPr="00267D98" w14:paraId="332F7F8D" w14:textId="77777777" w:rsidTr="00E73C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560F1F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B2A193A" w14:textId="77777777" w:rsidTr="00E73C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03D1080" w14:textId="77777777" w:rsidR="00956526" w:rsidRPr="00267D98" w:rsidRDefault="00956526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1AED4E5" w14:textId="77777777" w:rsidR="00956526" w:rsidRPr="00267D98" w:rsidRDefault="00E73CCF" w:rsidP="00582355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</w:t>
            </w:r>
            <w:r w:rsidR="00582355" w:rsidRPr="00267D98">
              <w:rPr>
                <w:sz w:val="24"/>
                <w:szCs w:val="24"/>
              </w:rPr>
              <w:t>ová, uvolněná členka rady; Mgr. </w:t>
            </w:r>
            <w:r w:rsidRPr="00267D98">
              <w:rPr>
                <w:sz w:val="24"/>
                <w:szCs w:val="24"/>
              </w:rPr>
              <w:t>Dalibor Horák, 2. náměstek hejtmana</w:t>
            </w:r>
          </w:p>
        </w:tc>
      </w:tr>
      <w:tr w:rsidR="00956526" w:rsidRPr="00267D98" w14:paraId="0A09B40D" w14:textId="77777777" w:rsidTr="00E73C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9169D38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39A1AFA" w14:textId="77777777" w:rsidR="00956526" w:rsidRPr="00267D98" w:rsidRDefault="00E73CCF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16.3.</w:t>
            </w:r>
          </w:p>
        </w:tc>
      </w:tr>
    </w:tbl>
    <w:p w14:paraId="314D1849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4BA2CCB" w14:textId="77777777" w:rsidTr="004F3305">
        <w:tc>
          <w:tcPr>
            <w:tcW w:w="961" w:type="pct"/>
            <w:gridSpan w:val="2"/>
            <w:tcBorders>
              <w:bottom w:val="nil"/>
            </w:tcBorders>
          </w:tcPr>
          <w:p w14:paraId="75A97FE2" w14:textId="77777777" w:rsidR="00956526" w:rsidRPr="00267D98" w:rsidRDefault="004F3305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</w:t>
            </w:r>
            <w:r w:rsidR="000D748E" w:rsidRPr="00267D98">
              <w:rPr>
                <w:b/>
                <w:bCs w:val="0"/>
              </w:rPr>
              <w:t>60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29BF95E" w14:textId="77777777" w:rsidR="00956526" w:rsidRPr="00267D98" w:rsidRDefault="004F3305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Rozhodnutí o poskytnutí dotace na projekty z Operačního programu životní prostředí</w:t>
            </w:r>
          </w:p>
        </w:tc>
      </w:tr>
      <w:tr w:rsidR="00267D98" w:rsidRPr="00267D98" w14:paraId="10357D87" w14:textId="77777777" w:rsidTr="004F33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5553094" w14:textId="77777777" w:rsidR="00956526" w:rsidRPr="00267D98" w:rsidRDefault="004F3305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9F769A5" w14:textId="77777777" w:rsidTr="004F3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F1D5CC3" w14:textId="77777777" w:rsidR="00956526" w:rsidRPr="00267D98" w:rsidRDefault="004F330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7C91EF" w14:textId="77777777" w:rsidR="00956526" w:rsidRPr="00267D98" w:rsidRDefault="004F3305" w:rsidP="004F3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Rozhodnutí o poskytnutí dotace a jeho podmínkami k</w:t>
            </w:r>
            <w:r w:rsidR="00582355" w:rsidRPr="00267D98">
              <w:rPr>
                <w:rFonts w:cs="Arial"/>
                <w:szCs w:val="24"/>
              </w:rPr>
              <w:t> projektu</w:t>
            </w:r>
            <w:r w:rsidRPr="00267D98">
              <w:rPr>
                <w:rFonts w:cs="Arial"/>
                <w:szCs w:val="24"/>
              </w:rPr>
              <w:t xml:space="preserve"> „Hospodaření se srážkovými vodami v </w:t>
            </w:r>
            <w:proofErr w:type="spellStart"/>
            <w:r w:rsidRPr="00267D98">
              <w:rPr>
                <w:rFonts w:cs="Arial"/>
                <w:szCs w:val="24"/>
              </w:rPr>
              <w:t>intravilánu</w:t>
            </w:r>
            <w:proofErr w:type="spellEnd"/>
            <w:r w:rsidRPr="00267D98">
              <w:rPr>
                <w:rFonts w:cs="Arial"/>
                <w:szCs w:val="24"/>
              </w:rPr>
              <w:t xml:space="preserve"> příspěvkových organizací Olomouckého kraje IV.“ </w:t>
            </w:r>
            <w:proofErr w:type="spellStart"/>
            <w:r w:rsidRPr="00267D98">
              <w:rPr>
                <w:rFonts w:cs="Arial"/>
                <w:szCs w:val="24"/>
              </w:rPr>
              <w:t>reg</w:t>
            </w:r>
            <w:proofErr w:type="spellEnd"/>
            <w:r w:rsidRPr="00267D98">
              <w:rPr>
                <w:rFonts w:cs="Arial"/>
                <w:szCs w:val="24"/>
              </w:rPr>
              <w:t xml:space="preserve">. </w:t>
            </w:r>
            <w:proofErr w:type="gramStart"/>
            <w:r w:rsidRPr="00267D98">
              <w:rPr>
                <w:rFonts w:cs="Arial"/>
                <w:szCs w:val="24"/>
              </w:rPr>
              <w:t>č.</w:t>
            </w:r>
            <w:proofErr w:type="gramEnd"/>
            <w:r w:rsidRPr="00267D98">
              <w:rPr>
                <w:rFonts w:cs="Arial"/>
                <w:szCs w:val="24"/>
              </w:rPr>
              <w:t xml:space="preserve"> CZ.05.1.24/0.0/0.0</w:t>
            </w:r>
            <w:r w:rsidR="00582355" w:rsidRPr="00267D98">
              <w:rPr>
                <w:rFonts w:cs="Arial"/>
                <w:szCs w:val="24"/>
              </w:rPr>
              <w:t xml:space="preserve">/20_144/0014121 dle přílohy č.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5527F295" w14:textId="77777777" w:rsidTr="004F3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39CC764" w14:textId="77777777" w:rsidR="004F3305" w:rsidRPr="00267D98" w:rsidRDefault="004F330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9A291D" w14:textId="77777777" w:rsidR="004F3305" w:rsidRPr="00267D98" w:rsidRDefault="004F3305" w:rsidP="004F3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Rozhodnutí o poskyt</w:t>
            </w:r>
            <w:r w:rsidR="00582355" w:rsidRPr="00267D98">
              <w:rPr>
                <w:rFonts w:cs="Arial"/>
                <w:szCs w:val="24"/>
              </w:rPr>
              <w:t>nutí dotace a jeho podmínkami k </w:t>
            </w:r>
            <w:r w:rsidRPr="00267D98">
              <w:rPr>
                <w:rFonts w:cs="Arial"/>
                <w:szCs w:val="24"/>
              </w:rPr>
              <w:t xml:space="preserve">projektu „Hospodaření se srážkovými vodami v </w:t>
            </w:r>
            <w:proofErr w:type="spellStart"/>
            <w:r w:rsidRPr="00267D98">
              <w:rPr>
                <w:rFonts w:cs="Arial"/>
                <w:szCs w:val="24"/>
              </w:rPr>
              <w:t>intravilánu</w:t>
            </w:r>
            <w:proofErr w:type="spellEnd"/>
            <w:r w:rsidRPr="00267D98">
              <w:rPr>
                <w:rFonts w:cs="Arial"/>
                <w:szCs w:val="24"/>
              </w:rPr>
              <w:t xml:space="preserve"> příspěvkových organizací Olomouckého kraje V.“ </w:t>
            </w:r>
            <w:proofErr w:type="spellStart"/>
            <w:r w:rsidRPr="00267D98">
              <w:rPr>
                <w:rFonts w:cs="Arial"/>
                <w:szCs w:val="24"/>
              </w:rPr>
              <w:t>reg</w:t>
            </w:r>
            <w:proofErr w:type="spellEnd"/>
            <w:r w:rsidRPr="00267D98">
              <w:rPr>
                <w:rFonts w:cs="Arial"/>
                <w:szCs w:val="24"/>
              </w:rPr>
              <w:t xml:space="preserve">. </w:t>
            </w:r>
            <w:proofErr w:type="gramStart"/>
            <w:r w:rsidRPr="00267D98">
              <w:rPr>
                <w:rFonts w:cs="Arial"/>
                <w:szCs w:val="24"/>
              </w:rPr>
              <w:t>č.</w:t>
            </w:r>
            <w:proofErr w:type="gramEnd"/>
            <w:r w:rsidRPr="00267D98">
              <w:rPr>
                <w:rFonts w:cs="Arial"/>
                <w:szCs w:val="24"/>
              </w:rPr>
              <w:t xml:space="preserve"> CZ.05.1.24/0.0/0.0</w:t>
            </w:r>
            <w:r w:rsidR="00582355" w:rsidRPr="00267D98">
              <w:rPr>
                <w:rFonts w:cs="Arial"/>
                <w:szCs w:val="24"/>
              </w:rPr>
              <w:t xml:space="preserve">/20_144/0014122 dle přílohy č. </w:t>
            </w:r>
            <w:r w:rsidRPr="00267D98">
              <w:rPr>
                <w:rFonts w:cs="Arial"/>
                <w:szCs w:val="24"/>
              </w:rPr>
              <w:t>2 usnesení</w:t>
            </w:r>
          </w:p>
        </w:tc>
      </w:tr>
      <w:tr w:rsidR="00267D98" w:rsidRPr="00267D98" w14:paraId="1B23AEF0" w14:textId="77777777" w:rsidTr="004F33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8922F0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84E9999" w14:textId="77777777" w:rsidTr="004F33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2FADD11" w14:textId="77777777" w:rsidR="00956526" w:rsidRPr="00267D98" w:rsidRDefault="00956526" w:rsidP="00553211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CFFB1A4" w14:textId="77777777" w:rsidR="00956526" w:rsidRPr="00267D98" w:rsidRDefault="004F3305" w:rsidP="00553211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Kocourková</w:t>
            </w:r>
            <w:r w:rsidR="00553211" w:rsidRPr="00267D98">
              <w:rPr>
                <w:sz w:val="24"/>
                <w:szCs w:val="24"/>
              </w:rPr>
              <w:t>, uvolněná členka rady; Ing. et </w:t>
            </w:r>
            <w:r w:rsidRPr="00267D98">
              <w:rPr>
                <w:sz w:val="24"/>
                <w:szCs w:val="24"/>
              </w:rPr>
              <w:t>Ing. Martin Šmída, uvolněný člen rady</w:t>
            </w:r>
          </w:p>
        </w:tc>
      </w:tr>
      <w:tr w:rsidR="00956526" w:rsidRPr="00267D98" w14:paraId="66FA3EE0" w14:textId="77777777" w:rsidTr="004F33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A67653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BA1BDC6" w14:textId="77777777" w:rsidR="00956526" w:rsidRPr="00267D98" w:rsidRDefault="004F3305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16.4.</w:t>
            </w:r>
          </w:p>
        </w:tc>
      </w:tr>
    </w:tbl>
    <w:p w14:paraId="294B116F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F9AA0DE" w14:textId="77777777" w:rsidTr="00805E8C">
        <w:tc>
          <w:tcPr>
            <w:tcW w:w="961" w:type="pct"/>
            <w:gridSpan w:val="2"/>
            <w:tcBorders>
              <w:bottom w:val="nil"/>
            </w:tcBorders>
          </w:tcPr>
          <w:p w14:paraId="3FE8A50B" w14:textId="77777777" w:rsidR="00956526" w:rsidRPr="00267D98" w:rsidRDefault="00805E8C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1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B10690B" w14:textId="77777777" w:rsidR="00956526" w:rsidRPr="00267D98" w:rsidRDefault="00805E8C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Projekty příspěvkových organizací – schválení realizace projektů v rámci p</w:t>
            </w:r>
            <w:r w:rsidR="00553211" w:rsidRPr="00267D98">
              <w:rPr>
                <w:b/>
                <w:bCs w:val="0"/>
              </w:rPr>
              <w:t>rogramu Šablony III, ERASMUS+ a </w:t>
            </w:r>
            <w:r w:rsidRPr="00267D98">
              <w:rPr>
                <w:b/>
                <w:bCs w:val="0"/>
              </w:rPr>
              <w:t>Integrovaného regionálního operačního programu</w:t>
            </w:r>
          </w:p>
        </w:tc>
      </w:tr>
      <w:tr w:rsidR="00267D98" w:rsidRPr="00267D98" w14:paraId="27080AB2" w14:textId="77777777" w:rsidTr="00805E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A1A1E46" w14:textId="77777777" w:rsidR="00956526" w:rsidRPr="00267D98" w:rsidRDefault="00805E8C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2DBDD3C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A8F0908" w14:textId="77777777" w:rsidR="00956526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5A64DA" w14:textId="77777777" w:rsidR="00956526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podání a realizaci projektu příspěvkové organizace Střední škola, Základní škola a Mateřská škola Mohelnice, Masarykova 4</w:t>
            </w:r>
            <w:r w:rsidR="00553211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s celkovými náklady ve výši 377 918 Kč v rámci programu Šablony III</w:t>
            </w:r>
          </w:p>
        </w:tc>
      </w:tr>
      <w:tr w:rsidR="00267D98" w:rsidRPr="00267D98" w14:paraId="7D240C21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C2F8B4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DCBC3D2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ředitele příspěvkové organizace Střední škola, Základní škola a Mateřská škola Mohelnice, Masarykova 4</w:t>
            </w:r>
            <w:r w:rsidR="00553211" w:rsidRPr="00267D98">
              <w:rPr>
                <w:rFonts w:cs="Arial"/>
                <w:szCs w:val="24"/>
              </w:rPr>
              <w:t>, o </w:t>
            </w:r>
            <w:r w:rsidRPr="00267D98">
              <w:rPr>
                <w:rFonts w:cs="Arial"/>
                <w:szCs w:val="24"/>
              </w:rPr>
              <w:t>přijatém usnesení</w:t>
            </w:r>
          </w:p>
        </w:tc>
      </w:tr>
      <w:tr w:rsidR="00267D98" w:rsidRPr="00267D98" w14:paraId="0D29DF9A" w14:textId="77777777" w:rsidTr="00805E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F23AB5" w14:textId="77777777" w:rsidR="00805E8C" w:rsidRPr="00267D98" w:rsidRDefault="00805E8C" w:rsidP="00805E8C">
            <w:r w:rsidRPr="00267D98">
              <w:t>Odpovídá: Ing. Lubomír Baláš, ředitel</w:t>
            </w:r>
          </w:p>
          <w:p w14:paraId="69C3212C" w14:textId="77777777" w:rsidR="00805E8C" w:rsidRPr="00267D98" w:rsidRDefault="00805E8C" w:rsidP="00805E8C">
            <w:r w:rsidRPr="00267D98">
              <w:t>Realizuje: Ing. Radek Dosoudil, vedoucí odboru strategického rozvoje kraje</w:t>
            </w:r>
          </w:p>
          <w:p w14:paraId="7DDC72B7" w14:textId="77777777" w:rsidR="00805E8C" w:rsidRPr="00267D98" w:rsidRDefault="00805E8C" w:rsidP="00805E8C">
            <w:r w:rsidRPr="00267D98">
              <w:t>Termín: 13. 9. 2021</w:t>
            </w:r>
          </w:p>
        </w:tc>
      </w:tr>
      <w:tr w:rsidR="00267D98" w:rsidRPr="00267D98" w14:paraId="52FA40EE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73DA02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7F4801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podání a realizaci projektu příspěvkové organizace Střední škola polytechnická, Olomouc, Rooseveltova 79</w:t>
            </w:r>
            <w:r w:rsidR="00553211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s celkovými náklady ve výši 212 000 Kč v rámci programu ERASMUS+</w:t>
            </w:r>
          </w:p>
        </w:tc>
      </w:tr>
      <w:tr w:rsidR="00267D98" w:rsidRPr="00267D98" w14:paraId="37B40788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99B9E2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7D019F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ředitele příspěvkové organizace Střední škola polytechnická, Olomouc, Rooseveltova 79</w:t>
            </w:r>
            <w:r w:rsidR="00553211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267D98" w:rsidRPr="00267D98" w14:paraId="0B126E4D" w14:textId="77777777" w:rsidTr="00805E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091ACEC" w14:textId="77777777" w:rsidR="00805E8C" w:rsidRPr="00267D98" w:rsidRDefault="00805E8C" w:rsidP="00805E8C">
            <w:r w:rsidRPr="00267D98">
              <w:t>Odpovídá: Ing. Lubomír Baláš, ředitel</w:t>
            </w:r>
          </w:p>
          <w:p w14:paraId="3FA39C45" w14:textId="77777777" w:rsidR="00805E8C" w:rsidRPr="00267D98" w:rsidRDefault="00805E8C" w:rsidP="00805E8C">
            <w:r w:rsidRPr="00267D98">
              <w:t>Realizuje: Ing. Radek Dosoudil, vedoucí odboru strategického rozvoje kraje</w:t>
            </w:r>
          </w:p>
          <w:p w14:paraId="02AEE84C" w14:textId="77777777" w:rsidR="00805E8C" w:rsidRPr="00267D98" w:rsidRDefault="00805E8C" w:rsidP="00805E8C">
            <w:r w:rsidRPr="00267D98">
              <w:t>Termín: 13. 9. 2021</w:t>
            </w:r>
          </w:p>
        </w:tc>
      </w:tr>
      <w:tr w:rsidR="00267D98" w:rsidRPr="00267D98" w14:paraId="6FE9FC79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1E2669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B481F1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podání a realizaci projektu příspěvkové organizace Střední průmyslová škola Jeseník s celkovými náklady ve výši 1 800 000 Kč v rámci Integrovaného regionálního operačního programu</w:t>
            </w:r>
          </w:p>
        </w:tc>
      </w:tr>
      <w:tr w:rsidR="00267D98" w:rsidRPr="00267D98" w14:paraId="5696FDFA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87ACCF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FD6EF8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podání a realizaci projektu příspěvkové organizace Střední škola gastronomie, farmářství a služeb Jeseník</w:t>
            </w:r>
            <w:r w:rsidR="00553211" w:rsidRPr="00267D98">
              <w:rPr>
                <w:rFonts w:cs="Arial"/>
                <w:szCs w:val="24"/>
              </w:rPr>
              <w:t>, s celkovými náklady ve výši 2 </w:t>
            </w:r>
            <w:r w:rsidRPr="00267D98">
              <w:rPr>
                <w:rFonts w:cs="Arial"/>
                <w:szCs w:val="24"/>
              </w:rPr>
              <w:t>000 000 Kč v rámci Integrovaného regionálního operačního programu</w:t>
            </w:r>
          </w:p>
        </w:tc>
      </w:tr>
      <w:tr w:rsidR="00267D98" w:rsidRPr="00267D98" w14:paraId="6078C04A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9A5082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0F92A0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informovat ředitele příspěvkové organizace Střední průmyslové školy Jeseník a příspěvkové organizace Střední škola gastronomie a farmářství a služeb Jeseník o přijatém usnesení</w:t>
            </w:r>
          </w:p>
        </w:tc>
      </w:tr>
      <w:tr w:rsidR="00267D98" w:rsidRPr="00267D98" w14:paraId="25E2C03B" w14:textId="77777777" w:rsidTr="00805E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375D19E" w14:textId="77777777" w:rsidR="00805E8C" w:rsidRPr="00267D98" w:rsidRDefault="00805E8C" w:rsidP="00805E8C">
            <w:r w:rsidRPr="00267D98">
              <w:t>Odpovídá: Ing. Lubomír Baláš, ředitel</w:t>
            </w:r>
          </w:p>
          <w:p w14:paraId="29F7621B" w14:textId="77777777" w:rsidR="00805E8C" w:rsidRPr="00267D98" w:rsidRDefault="00805E8C" w:rsidP="00805E8C">
            <w:r w:rsidRPr="00267D98">
              <w:t>Realizuje: Ing. Radek Dosoudil, vedoucí odboru strategického rozvoje kraje</w:t>
            </w:r>
          </w:p>
          <w:p w14:paraId="127B7922" w14:textId="77777777" w:rsidR="00805E8C" w:rsidRPr="00267D98" w:rsidRDefault="00805E8C" w:rsidP="00805E8C">
            <w:r w:rsidRPr="00267D98">
              <w:t>Termín: 13. 9. 2021</w:t>
            </w:r>
          </w:p>
        </w:tc>
      </w:tr>
      <w:tr w:rsidR="00267D98" w:rsidRPr="00267D98" w14:paraId="7E9A1E1D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F557BA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332834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zajištěním spolufinancování projektů v případě získání podpory dle bodu 5 a 6 usnesení</w:t>
            </w:r>
          </w:p>
        </w:tc>
      </w:tr>
      <w:tr w:rsidR="00267D98" w:rsidRPr="00267D98" w14:paraId="6124FBA8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824CD2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CA1219" w14:textId="6128119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na zasedání Zastupitelstva Olomouckého kraje ke schválení spolufinancování projektů v přípa</w:t>
            </w:r>
            <w:r w:rsidR="00553211" w:rsidRPr="00267D98">
              <w:rPr>
                <w:rFonts w:cs="Arial"/>
                <w:szCs w:val="24"/>
              </w:rPr>
              <w:t xml:space="preserve">dě získání podpory dle bodu </w:t>
            </w:r>
            <w:r w:rsidR="00136702">
              <w:rPr>
                <w:rFonts w:cs="Arial"/>
                <w:szCs w:val="24"/>
              </w:rPr>
              <w:br/>
            </w:r>
            <w:r w:rsidR="00553211" w:rsidRPr="00267D98">
              <w:rPr>
                <w:rFonts w:cs="Arial"/>
                <w:szCs w:val="24"/>
              </w:rPr>
              <w:t>5 a </w:t>
            </w:r>
            <w:r w:rsidRPr="00267D98">
              <w:rPr>
                <w:rFonts w:cs="Arial"/>
                <w:szCs w:val="24"/>
              </w:rPr>
              <w:t>6 usnesení</w:t>
            </w:r>
          </w:p>
        </w:tc>
      </w:tr>
      <w:tr w:rsidR="00267D98" w:rsidRPr="00267D98" w14:paraId="42F9F004" w14:textId="77777777" w:rsidTr="00805E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D74D2C" w14:textId="77777777" w:rsidR="00805E8C" w:rsidRPr="00267D98" w:rsidRDefault="00805E8C" w:rsidP="00805E8C">
            <w:r w:rsidRPr="00267D98">
              <w:t>Odpovídá: Ing. Zdeňka Dvořáková Kocourková, uvolněná členka rady</w:t>
            </w:r>
          </w:p>
          <w:p w14:paraId="78B87576" w14:textId="77777777" w:rsidR="00805E8C" w:rsidRPr="00267D98" w:rsidRDefault="00805E8C" w:rsidP="00805E8C">
            <w:r w:rsidRPr="00267D98">
              <w:t>Realizuje: Ing. Radek Dosoudil, vedoucí odboru strategického rozvoje kraje</w:t>
            </w:r>
          </w:p>
          <w:p w14:paraId="577F1FF5" w14:textId="77777777" w:rsidR="00805E8C" w:rsidRPr="00267D98" w:rsidRDefault="00805E8C" w:rsidP="00805E8C">
            <w:r w:rsidRPr="00267D98">
              <w:t>Termín: ZOK 20. 9. 2021</w:t>
            </w:r>
          </w:p>
        </w:tc>
      </w:tr>
      <w:tr w:rsidR="00267D98" w:rsidRPr="00267D98" w14:paraId="65ACEB0F" w14:textId="77777777" w:rsidTr="00805E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79A685" w14:textId="77777777" w:rsidR="00805E8C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F5E05C" w14:textId="77777777" w:rsidR="00805E8C" w:rsidRPr="00267D98" w:rsidRDefault="00805E8C" w:rsidP="00805E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spolufinancování projektů dle bodu 5 a 6 usnesení v případě získání podpory</w:t>
            </w:r>
          </w:p>
        </w:tc>
      </w:tr>
      <w:tr w:rsidR="00267D98" w:rsidRPr="00267D98" w14:paraId="0139F8CD" w14:textId="77777777" w:rsidTr="00805E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5C27CC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6E70CEC0" w14:textId="77777777" w:rsidTr="00805E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80A726B" w14:textId="77777777" w:rsidR="00956526" w:rsidRPr="00267D98" w:rsidRDefault="00956526" w:rsidP="00553211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3D43137" w14:textId="77777777" w:rsidR="00956526" w:rsidRPr="00267D98" w:rsidRDefault="00805E8C" w:rsidP="00553211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Zdeňka Dvořáková Kocourková, uvolněná členka ra</w:t>
            </w:r>
            <w:r w:rsidR="00553211" w:rsidRPr="00267D98">
              <w:rPr>
                <w:sz w:val="24"/>
                <w:szCs w:val="24"/>
              </w:rPr>
              <w:t>dy; RNDr. </w:t>
            </w:r>
            <w:r w:rsidRPr="00267D98">
              <w:rPr>
                <w:sz w:val="24"/>
                <w:szCs w:val="24"/>
              </w:rPr>
              <w:t>Aleš Jakubec, Ph.D., uvolněný člen rady</w:t>
            </w:r>
          </w:p>
        </w:tc>
      </w:tr>
      <w:tr w:rsidR="00956526" w:rsidRPr="00267D98" w14:paraId="16F2F000" w14:textId="77777777" w:rsidTr="00805E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8B8940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C146EFE" w14:textId="77777777" w:rsidR="00956526" w:rsidRPr="00267D98" w:rsidRDefault="00805E8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16.5.</w:t>
            </w:r>
          </w:p>
        </w:tc>
      </w:tr>
    </w:tbl>
    <w:p w14:paraId="00EDEECB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5C1B5710" w14:textId="77777777" w:rsidTr="003D647E">
        <w:tc>
          <w:tcPr>
            <w:tcW w:w="961" w:type="pct"/>
            <w:gridSpan w:val="2"/>
            <w:tcBorders>
              <w:bottom w:val="nil"/>
            </w:tcBorders>
          </w:tcPr>
          <w:p w14:paraId="42EE9D77" w14:textId="77777777" w:rsidR="00956526" w:rsidRPr="00267D98" w:rsidRDefault="003D647E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2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71BAF27" w14:textId="77777777" w:rsidR="00956526" w:rsidRPr="00267D98" w:rsidRDefault="003D647E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Žádost o prodloužení termínu použití a vyúčtování individuální dotace v oblasti strategického rozvoje</w:t>
            </w:r>
          </w:p>
        </w:tc>
      </w:tr>
      <w:tr w:rsidR="00267D98" w:rsidRPr="00267D98" w14:paraId="1FF7E519" w14:textId="77777777" w:rsidTr="003D64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FE7F03C" w14:textId="77777777" w:rsidR="00956526" w:rsidRPr="00267D98" w:rsidRDefault="003D647E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3AE94C4F" w14:textId="77777777" w:rsidTr="003D6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41CA583" w14:textId="77777777" w:rsidR="00956526" w:rsidRPr="00267D98" w:rsidRDefault="003D647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063342" w14:textId="77777777" w:rsidR="00956526" w:rsidRPr="00267D98" w:rsidRDefault="003D647E" w:rsidP="005532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 prodloužením termínu použití poskytnuté dotace a termínu předložení vyúčtování poskytnuté dotace z rozpočtu Olomouckého kraje žadateli obec Rokytnice, IČO</w:t>
            </w:r>
            <w:r w:rsidR="00553211" w:rsidRPr="00267D98">
              <w:rPr>
                <w:rFonts w:cs="Arial"/>
                <w:szCs w:val="24"/>
              </w:rPr>
              <w:t>:</w:t>
            </w:r>
            <w:r w:rsidRPr="00267D98">
              <w:rPr>
                <w:rFonts w:cs="Arial"/>
                <w:szCs w:val="24"/>
              </w:rPr>
              <w:t xml:space="preserve"> 00301914, Rokytnice 143, 751 04 Rokytnice</w:t>
            </w:r>
            <w:r w:rsidR="00553211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dle </w:t>
            </w:r>
            <w:r w:rsidR="00553211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</w:t>
            </w:r>
            <w:r w:rsidR="00553211" w:rsidRPr="00267D98">
              <w:rPr>
                <w:rFonts w:cs="Arial"/>
                <w:szCs w:val="24"/>
              </w:rPr>
              <w:t xml:space="preserve">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08912FF6" w14:textId="77777777" w:rsidTr="003D6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214AAB" w14:textId="77777777" w:rsidR="003D647E" w:rsidRPr="00267D98" w:rsidRDefault="003D647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3A3F0A" w14:textId="77777777" w:rsidR="003D647E" w:rsidRPr="00267D98" w:rsidRDefault="003D647E" w:rsidP="005532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uzavřením Dodatku č. 2 k veřejn</w:t>
            </w:r>
            <w:r w:rsidR="00553211" w:rsidRPr="00267D98">
              <w:rPr>
                <w:rFonts w:cs="Arial"/>
                <w:szCs w:val="24"/>
              </w:rPr>
              <w:t>oprávní smlouvě č. </w:t>
            </w:r>
            <w:r w:rsidRPr="00267D98">
              <w:rPr>
                <w:rFonts w:cs="Arial"/>
                <w:szCs w:val="24"/>
              </w:rPr>
              <w:t>2020/04257/OSR/DSM o poskytnutí dotace mezi Olomouckým krajem a obcí Rokytnice, IČO</w:t>
            </w:r>
            <w:r w:rsidR="00553211" w:rsidRPr="00267D98">
              <w:rPr>
                <w:rFonts w:cs="Arial"/>
                <w:szCs w:val="24"/>
              </w:rPr>
              <w:t>:</w:t>
            </w:r>
            <w:r w:rsidRPr="00267D98">
              <w:rPr>
                <w:rFonts w:cs="Arial"/>
                <w:szCs w:val="24"/>
              </w:rPr>
              <w:t xml:space="preserve"> 00301914, Rokytnice 143, 751 04 Rokytnice, jímž se prodlužuje termín použití a termín předložení vyúčtování poskytnuté dotace, ve znění dle </w:t>
            </w:r>
            <w:r w:rsidR="00553211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2 usnesení</w:t>
            </w:r>
          </w:p>
        </w:tc>
      </w:tr>
      <w:tr w:rsidR="00267D98" w:rsidRPr="00267D98" w14:paraId="5534A01A" w14:textId="77777777" w:rsidTr="003D6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E9B53A" w14:textId="77777777" w:rsidR="003D647E" w:rsidRPr="00267D98" w:rsidRDefault="003D647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DA4923" w14:textId="77777777" w:rsidR="003D647E" w:rsidRPr="00267D98" w:rsidRDefault="003D647E" w:rsidP="003D64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a 2 </w:t>
            </w:r>
            <w:r w:rsidR="00553211" w:rsidRPr="00267D98">
              <w:rPr>
                <w:rFonts w:cs="Arial"/>
                <w:szCs w:val="24"/>
              </w:rPr>
              <w:t xml:space="preserve">usnesení </w:t>
            </w:r>
            <w:r w:rsidRPr="00267D98">
              <w:rPr>
                <w:rFonts w:cs="Arial"/>
                <w:szCs w:val="24"/>
              </w:rPr>
              <w:t>na zasedání Zastupitelstva Olomouckého kraje k rozhodnutí</w:t>
            </w:r>
          </w:p>
        </w:tc>
      </w:tr>
      <w:tr w:rsidR="00267D98" w:rsidRPr="00267D98" w14:paraId="05C9AC2D" w14:textId="77777777" w:rsidTr="003D64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EEDDDC" w14:textId="77777777" w:rsidR="003D647E" w:rsidRPr="00267D98" w:rsidRDefault="003D647E" w:rsidP="003D647E">
            <w:r w:rsidRPr="00267D98">
              <w:t>Odpovídá: Ing. Jan Šafařík, MBA, náměstek hejtmana</w:t>
            </w:r>
          </w:p>
          <w:p w14:paraId="0CC227A7" w14:textId="77777777" w:rsidR="003D647E" w:rsidRPr="00267D98" w:rsidRDefault="003D647E" w:rsidP="003D647E">
            <w:r w:rsidRPr="00267D98">
              <w:t>Realizuje: Ing. Radek Dosoudil, vedoucí odboru strategického rozvoje kraje</w:t>
            </w:r>
          </w:p>
          <w:p w14:paraId="29B47B07" w14:textId="77777777" w:rsidR="003D647E" w:rsidRDefault="003D647E" w:rsidP="003D647E">
            <w:r w:rsidRPr="00267D98">
              <w:t>Termín: ZOK 20. 9. 2021</w:t>
            </w:r>
          </w:p>
          <w:p w14:paraId="35787A65" w14:textId="77777777" w:rsidR="00136702" w:rsidRDefault="00136702" w:rsidP="003D647E"/>
          <w:p w14:paraId="0F77E645" w14:textId="1A39C648" w:rsidR="00136702" w:rsidRPr="00267D98" w:rsidRDefault="00136702" w:rsidP="003D647E"/>
        </w:tc>
      </w:tr>
      <w:tr w:rsidR="00267D98" w:rsidRPr="00267D98" w14:paraId="10F4E371" w14:textId="77777777" w:rsidTr="003D6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DEFC49" w14:textId="77777777" w:rsidR="003D647E" w:rsidRPr="00267D98" w:rsidRDefault="003D647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81505E" w14:textId="77777777" w:rsidR="003D647E" w:rsidRPr="00267D98" w:rsidRDefault="003D647E" w:rsidP="005532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prodloužení termínu použití a termínu předložení vyúčtování poskytnuté dotace z rozpočtu Olomouckého kraje obci Rokytnice, IČO</w:t>
            </w:r>
            <w:r w:rsidR="00553211" w:rsidRPr="00267D98">
              <w:rPr>
                <w:rFonts w:cs="Arial"/>
                <w:szCs w:val="24"/>
              </w:rPr>
              <w:t>: </w:t>
            </w:r>
            <w:r w:rsidRPr="00267D98">
              <w:rPr>
                <w:rFonts w:cs="Arial"/>
                <w:szCs w:val="24"/>
              </w:rPr>
              <w:t>00301914, Rokytnice 143, 751 04 Rokytnice</w:t>
            </w:r>
            <w:r w:rsidR="00553211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dle </w:t>
            </w:r>
            <w:r w:rsidR="00553211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</w:t>
            </w:r>
            <w:r w:rsidR="00553211" w:rsidRPr="00267D98">
              <w:rPr>
                <w:rFonts w:cs="Arial"/>
                <w:szCs w:val="24"/>
              </w:rPr>
              <w:t xml:space="preserve"> </w:t>
            </w:r>
            <w:r w:rsidRPr="00267D98">
              <w:rPr>
                <w:rFonts w:cs="Arial"/>
                <w:szCs w:val="24"/>
              </w:rPr>
              <w:t>1 usnesení</w:t>
            </w:r>
          </w:p>
        </w:tc>
      </w:tr>
      <w:tr w:rsidR="00267D98" w:rsidRPr="00267D98" w14:paraId="03E7864B" w14:textId="77777777" w:rsidTr="003D64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C62FDC" w14:textId="77777777" w:rsidR="003D647E" w:rsidRPr="00267D98" w:rsidRDefault="003D647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26BB2D" w14:textId="77777777" w:rsidR="003D647E" w:rsidRPr="00267D98" w:rsidRDefault="003D647E" w:rsidP="005532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uzavření </w:t>
            </w:r>
            <w:r w:rsidR="00553211" w:rsidRPr="00267D98">
              <w:rPr>
                <w:rFonts w:cs="Arial"/>
                <w:szCs w:val="24"/>
              </w:rPr>
              <w:t>D</w:t>
            </w:r>
            <w:r w:rsidRPr="00267D98">
              <w:rPr>
                <w:rFonts w:cs="Arial"/>
                <w:szCs w:val="24"/>
              </w:rPr>
              <w:t xml:space="preserve">odatku </w:t>
            </w:r>
            <w:r w:rsidR="00553211" w:rsidRPr="00267D98">
              <w:rPr>
                <w:rFonts w:cs="Arial"/>
                <w:szCs w:val="24"/>
              </w:rPr>
              <w:t>č. 2 k veřejnoprávní smlouvě č. </w:t>
            </w:r>
            <w:r w:rsidRPr="00267D98">
              <w:rPr>
                <w:rFonts w:cs="Arial"/>
                <w:szCs w:val="24"/>
              </w:rPr>
              <w:t>2020/04257/OSR/DSM o poskytnutí dotace mezi Olomouckým krajem a obcí Rokytnice, IČO</w:t>
            </w:r>
            <w:r w:rsidR="00553211" w:rsidRPr="00267D98">
              <w:rPr>
                <w:rFonts w:cs="Arial"/>
                <w:szCs w:val="24"/>
              </w:rPr>
              <w:t>:</w:t>
            </w:r>
            <w:r w:rsidRPr="00267D98">
              <w:rPr>
                <w:rFonts w:cs="Arial"/>
                <w:szCs w:val="24"/>
              </w:rPr>
              <w:t xml:space="preserve"> 00301914, Rokytnice 143, 751 04 Rokytnice, jímž se prodlužuje termín použití a termín předložení vyúčtování poskytnuté dotace, ve znění dle </w:t>
            </w:r>
            <w:r w:rsidR="00553211" w:rsidRPr="00267D98">
              <w:rPr>
                <w:rFonts w:cs="Arial"/>
                <w:szCs w:val="24"/>
              </w:rPr>
              <w:t>p</w:t>
            </w:r>
            <w:r w:rsidRPr="00267D98">
              <w:rPr>
                <w:rFonts w:cs="Arial"/>
                <w:szCs w:val="24"/>
              </w:rPr>
              <w:t>řílohy č. 2 usnesení</w:t>
            </w:r>
          </w:p>
        </w:tc>
      </w:tr>
      <w:tr w:rsidR="00267D98" w:rsidRPr="00267D98" w14:paraId="76EF2ADF" w14:textId="77777777" w:rsidTr="003D64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4178FA9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FD03991" w14:textId="77777777" w:rsidTr="003D64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04C9D1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633E476" w14:textId="77777777" w:rsidR="00956526" w:rsidRPr="00267D98" w:rsidRDefault="003D647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6526" w:rsidRPr="00267D98" w14:paraId="680C8409" w14:textId="77777777" w:rsidTr="003D64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23D3A1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1E9F944" w14:textId="77777777" w:rsidR="00956526" w:rsidRPr="00267D98" w:rsidRDefault="003D647E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17.1.</w:t>
            </w:r>
          </w:p>
        </w:tc>
      </w:tr>
    </w:tbl>
    <w:p w14:paraId="43324169" w14:textId="77777777" w:rsidR="00553211" w:rsidRPr="00267D98" w:rsidRDefault="0055321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66BD651" w14:textId="77777777" w:rsidTr="00312D80">
        <w:tc>
          <w:tcPr>
            <w:tcW w:w="961" w:type="pct"/>
            <w:gridSpan w:val="2"/>
            <w:tcBorders>
              <w:bottom w:val="nil"/>
            </w:tcBorders>
          </w:tcPr>
          <w:p w14:paraId="7A042172" w14:textId="77777777" w:rsidR="00956526" w:rsidRPr="00267D98" w:rsidRDefault="00312D80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3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B841D7C" w14:textId="77777777" w:rsidR="00956526" w:rsidRPr="00267D98" w:rsidRDefault="00312D80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 xml:space="preserve">Program obnovy </w:t>
            </w:r>
            <w:r w:rsidR="00553211" w:rsidRPr="00267D98">
              <w:rPr>
                <w:b/>
                <w:bCs w:val="0"/>
              </w:rPr>
              <w:t>venkova Olomouckého kraje 2021 –</w:t>
            </w:r>
            <w:r w:rsidRPr="00267D98">
              <w:rPr>
                <w:b/>
                <w:bCs w:val="0"/>
              </w:rPr>
              <w:t xml:space="preserve"> navýšení alokace, žádosti příjemců </w:t>
            </w:r>
          </w:p>
        </w:tc>
      </w:tr>
      <w:tr w:rsidR="00267D98" w:rsidRPr="00267D98" w14:paraId="5CC07616" w14:textId="77777777" w:rsidTr="00312D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209CB13" w14:textId="77777777" w:rsidR="00956526" w:rsidRPr="00267D98" w:rsidRDefault="00312D80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65B01012" w14:textId="77777777" w:rsidTr="00312D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E7F1031" w14:textId="77777777" w:rsidR="00956526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9D1EB6" w14:textId="54D25BF6" w:rsidR="00956526" w:rsidRPr="00267D98" w:rsidRDefault="00312D80" w:rsidP="004263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navýšením alokace dotačního titulu 02_01_01 Podpora budování a obnovy infrastruktury obce o 3 000 000 Kč z rezervy Rady Olomouckého kraje, s prodloužením termínu pro předložení</w:t>
            </w:r>
            <w:r w:rsidR="00553211" w:rsidRPr="00267D98">
              <w:rPr>
                <w:rFonts w:cs="Arial"/>
                <w:szCs w:val="24"/>
              </w:rPr>
              <w:t xml:space="preserve"> smlouvy o dílo u </w:t>
            </w:r>
            <w:r w:rsidRPr="00267D98">
              <w:rPr>
                <w:rFonts w:cs="Arial"/>
                <w:szCs w:val="24"/>
              </w:rPr>
              <w:t xml:space="preserve">příjemců schválené dotace v Programu obnovy venkova Olomouckého kraje 2021, dotačním titulu 02_01_01 Podpora budování a obnovy infrastruktury obce, obec Chromeč a obec </w:t>
            </w:r>
            <w:r w:rsidR="00426324" w:rsidRPr="00267D98">
              <w:rPr>
                <w:rFonts w:cs="Arial"/>
                <w:szCs w:val="24"/>
              </w:rPr>
              <w:t>Suchdol dle přílohy č. 3 a 4 usnesení</w:t>
            </w:r>
            <w:r w:rsidR="004A7F00" w:rsidRPr="00267D98">
              <w:rPr>
                <w:rFonts w:cs="Arial"/>
                <w:szCs w:val="24"/>
              </w:rPr>
              <w:t>, s </w:t>
            </w:r>
            <w:r w:rsidRPr="00267D98">
              <w:rPr>
                <w:rFonts w:cs="Arial"/>
                <w:szCs w:val="24"/>
              </w:rPr>
              <w:t xml:space="preserve">pronájmem kulturního domu </w:t>
            </w:r>
            <w:proofErr w:type="gramStart"/>
            <w:r w:rsidRPr="00267D98">
              <w:rPr>
                <w:rFonts w:cs="Arial"/>
                <w:szCs w:val="24"/>
              </w:rPr>
              <w:t>č.p.</w:t>
            </w:r>
            <w:proofErr w:type="gramEnd"/>
            <w:r w:rsidRPr="00267D98">
              <w:rPr>
                <w:rFonts w:cs="Arial"/>
                <w:szCs w:val="24"/>
              </w:rPr>
              <w:t xml:space="preserve"> 155 v Želatovicích, obec Želatovice</w:t>
            </w:r>
            <w:r w:rsidR="00553211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dle přílohy č. 5 usnesení, s promin</w:t>
            </w:r>
            <w:r w:rsidR="00553211" w:rsidRPr="00267D98">
              <w:rPr>
                <w:rFonts w:cs="Arial"/>
                <w:szCs w:val="24"/>
              </w:rPr>
              <w:t>utím zmeškání úkonu předložit v </w:t>
            </w:r>
            <w:r w:rsidRPr="00267D98">
              <w:rPr>
                <w:rFonts w:cs="Arial"/>
                <w:szCs w:val="24"/>
              </w:rPr>
              <w:t>termínu do 31. 7. 2021 podklady k uzavřen</w:t>
            </w:r>
            <w:r w:rsidR="00553211" w:rsidRPr="00267D98">
              <w:rPr>
                <w:rFonts w:cs="Arial"/>
                <w:szCs w:val="24"/>
              </w:rPr>
              <w:t>í smlouvy o poskytnutí dotace u </w:t>
            </w:r>
            <w:r w:rsidR="00636486" w:rsidRPr="00267D98">
              <w:rPr>
                <w:rFonts w:cs="Arial"/>
                <w:szCs w:val="24"/>
              </w:rPr>
              <w:t>obce Hlásnice v </w:t>
            </w:r>
            <w:r w:rsidRPr="00267D98">
              <w:rPr>
                <w:rFonts w:cs="Arial"/>
                <w:szCs w:val="24"/>
              </w:rPr>
              <w:t xml:space="preserve">dotačním titulu 02_01_01 Podpora budování a obnovy infrastruktury obce dle přílohy č. 6 usnesení a </w:t>
            </w:r>
            <w:r w:rsidR="00553211" w:rsidRPr="00267D98">
              <w:rPr>
                <w:rFonts w:cs="Arial"/>
                <w:szCs w:val="24"/>
              </w:rPr>
              <w:t>obce Ochoz v dotačním titulu 02_01_</w:t>
            </w:r>
            <w:r w:rsidRPr="00267D98">
              <w:rPr>
                <w:rFonts w:cs="Arial"/>
                <w:szCs w:val="24"/>
              </w:rPr>
              <w:t>03 Podpora přípravy projektové dokumentace dle přílohy č. 7 usnesení</w:t>
            </w:r>
          </w:p>
        </w:tc>
      </w:tr>
      <w:tr w:rsidR="00267D98" w:rsidRPr="00267D98" w14:paraId="79720CC1" w14:textId="77777777" w:rsidTr="00312D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656838" w14:textId="77777777" w:rsidR="00312D80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5BF27B" w14:textId="77777777" w:rsidR="00312D80" w:rsidRPr="00267D98" w:rsidRDefault="00312D80" w:rsidP="00312D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267D98" w:rsidRPr="00267D98" w14:paraId="5B1AC1C3" w14:textId="77777777" w:rsidTr="00312D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605189" w14:textId="77777777" w:rsidR="00312D80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524AD57" w14:textId="6C321145" w:rsidR="00312D80" w:rsidRPr="00267D98" w:rsidRDefault="00312D80" w:rsidP="004263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1 usnesení na zasedání Zastupitelstva Olomouckého kraje</w:t>
            </w:r>
          </w:p>
        </w:tc>
      </w:tr>
      <w:tr w:rsidR="00267D98" w:rsidRPr="00267D98" w14:paraId="10D5C0F8" w14:textId="77777777" w:rsidTr="00312D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8849E8" w14:textId="77777777" w:rsidR="00312D80" w:rsidRPr="00267D98" w:rsidRDefault="00312D80" w:rsidP="00312D80">
            <w:r w:rsidRPr="00267D98">
              <w:t>Odpovídá: Ing. Jan Šafařík, MBA, náměstek hejtmana</w:t>
            </w:r>
          </w:p>
          <w:p w14:paraId="03880A9F" w14:textId="77777777" w:rsidR="00312D80" w:rsidRPr="00267D98" w:rsidRDefault="00312D80" w:rsidP="00312D80">
            <w:r w:rsidRPr="00267D98">
              <w:t>Realizuje: Ing. Radek Dosoudil, vedoucí odboru strategického rozvoje kraje</w:t>
            </w:r>
          </w:p>
          <w:p w14:paraId="150C383A" w14:textId="77777777" w:rsidR="00312D80" w:rsidRPr="00267D98" w:rsidRDefault="00312D80" w:rsidP="00312D80">
            <w:r w:rsidRPr="00267D98">
              <w:t>Termín: ZOK 20. 9. 2021</w:t>
            </w:r>
          </w:p>
        </w:tc>
      </w:tr>
      <w:tr w:rsidR="00267D98" w:rsidRPr="00267D98" w14:paraId="5FA1C64C" w14:textId="77777777" w:rsidTr="00312D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58B0E6" w14:textId="77777777" w:rsidR="00312D80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875A59" w14:textId="77777777" w:rsidR="00312D80" w:rsidRPr="00267D98" w:rsidRDefault="00312D80" w:rsidP="00312D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267D98" w:rsidRPr="00267D98" w14:paraId="2F44B35B" w14:textId="77777777" w:rsidTr="00312D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4133C4" w14:textId="77777777" w:rsidR="00312D80" w:rsidRPr="00267D98" w:rsidRDefault="00312D80" w:rsidP="00312D80">
            <w:r w:rsidRPr="00267D98">
              <w:t>Odpovídá: Ing. Josef Suchánek, hejtman Olomouckého kraje</w:t>
            </w:r>
          </w:p>
          <w:p w14:paraId="4C6BBE18" w14:textId="77777777" w:rsidR="00312D80" w:rsidRPr="00267D98" w:rsidRDefault="00312D80" w:rsidP="00312D80">
            <w:r w:rsidRPr="00267D98">
              <w:t>Realizuje: Mgr. Olga Fidrová, MBA, vedoucí odboru ekonomického</w:t>
            </w:r>
          </w:p>
          <w:p w14:paraId="5C687B07" w14:textId="77777777" w:rsidR="00312D80" w:rsidRPr="00267D98" w:rsidRDefault="00312D80" w:rsidP="00312D80">
            <w:r w:rsidRPr="00267D98">
              <w:t>Termín: ZOK 20. 9. 2021</w:t>
            </w:r>
          </w:p>
        </w:tc>
      </w:tr>
      <w:tr w:rsidR="00267D98" w:rsidRPr="00267D98" w14:paraId="363C07B2" w14:textId="77777777" w:rsidTr="00312D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A16E8A" w14:textId="77777777" w:rsidR="00312D80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1AA516" w14:textId="62BF3CE1" w:rsidR="00312D80" w:rsidRPr="00267D98" w:rsidRDefault="00312D80" w:rsidP="004263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rozhodnout o navýšení alokace dotačního tit</w:t>
            </w:r>
            <w:r w:rsidR="00553211" w:rsidRPr="00267D98">
              <w:rPr>
                <w:rFonts w:cs="Arial"/>
                <w:szCs w:val="24"/>
              </w:rPr>
              <w:t>ulu 02_01_01 Podpora budování a </w:t>
            </w:r>
            <w:r w:rsidRPr="00267D98">
              <w:rPr>
                <w:rFonts w:cs="Arial"/>
                <w:szCs w:val="24"/>
              </w:rPr>
              <w:t xml:space="preserve">obnovy infrastruktury obce o 3 000 000 Kč z rezervy Rady Olomouckého kraje, o prodloužení termínu pro předložení smlouvy o dílo u příjemců schválené dotace v Programu obnovy venkova Olomouckého kraje 2021, dotačním titulu 02_01_01 Podpora budování a obnovy infrastruktury obce, </w:t>
            </w:r>
            <w:r w:rsidR="00426324" w:rsidRPr="00267D98">
              <w:rPr>
                <w:rFonts w:cs="Arial"/>
                <w:szCs w:val="24"/>
              </w:rPr>
              <w:t xml:space="preserve">obec Chromeč </w:t>
            </w:r>
            <w:r w:rsidR="00426324" w:rsidRPr="00267D98">
              <w:rPr>
                <w:rFonts w:cs="Arial"/>
                <w:szCs w:val="24"/>
              </w:rPr>
              <w:lastRenderedPageBreak/>
              <w:t>a </w:t>
            </w:r>
            <w:r w:rsidRPr="00267D98">
              <w:rPr>
                <w:rFonts w:cs="Arial"/>
                <w:szCs w:val="24"/>
              </w:rPr>
              <w:t xml:space="preserve">obec Suchdol dle bodu 1 usnesení, rozhodnout o pronájmu kulturního domu </w:t>
            </w:r>
            <w:proofErr w:type="gramStart"/>
            <w:r w:rsidRPr="00267D98">
              <w:rPr>
                <w:rFonts w:cs="Arial"/>
                <w:szCs w:val="24"/>
              </w:rPr>
              <w:t>č.p.</w:t>
            </w:r>
            <w:proofErr w:type="gramEnd"/>
            <w:r w:rsidRPr="00267D98">
              <w:rPr>
                <w:rFonts w:cs="Arial"/>
                <w:szCs w:val="24"/>
              </w:rPr>
              <w:t xml:space="preserve"> 155 v Želatovicích, obec Želatovice</w:t>
            </w:r>
            <w:r w:rsidR="00553211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dle</w:t>
            </w:r>
            <w:r w:rsidR="00426324" w:rsidRPr="00267D98">
              <w:rPr>
                <w:rFonts w:cs="Arial"/>
                <w:szCs w:val="24"/>
              </w:rPr>
              <w:t xml:space="preserve"> bodu 1 usnesení a rozhodnout o </w:t>
            </w:r>
            <w:r w:rsidRPr="00267D98">
              <w:rPr>
                <w:rFonts w:cs="Arial"/>
                <w:szCs w:val="24"/>
              </w:rPr>
              <w:t>prominutí zmeškání úkonu předložit v termínu do 31. 7. 2021 pod</w:t>
            </w:r>
            <w:r w:rsidR="00426324" w:rsidRPr="00267D98">
              <w:rPr>
                <w:rFonts w:cs="Arial"/>
                <w:szCs w:val="24"/>
              </w:rPr>
              <w:t>klady k </w:t>
            </w:r>
            <w:r w:rsidRPr="00267D98">
              <w:rPr>
                <w:rFonts w:cs="Arial"/>
                <w:szCs w:val="24"/>
              </w:rPr>
              <w:t>uzavření smlouvy o poskytnutí dotace u obce Hlásnice a obce Ochoz dle bodu 1 usnesení</w:t>
            </w:r>
          </w:p>
        </w:tc>
      </w:tr>
      <w:tr w:rsidR="00267D98" w:rsidRPr="00267D98" w14:paraId="0A87CCCE" w14:textId="77777777" w:rsidTr="00312D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00152D" w14:textId="77777777" w:rsidR="00312D80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392D32" w14:textId="77777777" w:rsidR="00312D80" w:rsidRPr="00267D98" w:rsidRDefault="00312D80" w:rsidP="00312D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267D98" w:rsidRPr="00267D98" w14:paraId="2CDC78D6" w14:textId="77777777" w:rsidTr="00312D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6C8B535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4C1A33F5" w14:textId="77777777" w:rsidTr="00312D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11487A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BA3F5D2" w14:textId="77777777" w:rsidR="00956526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6526" w:rsidRPr="00267D98" w14:paraId="17D34EE6" w14:textId="77777777" w:rsidTr="00312D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448207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E121C44" w14:textId="77777777" w:rsidR="00956526" w:rsidRPr="00267D98" w:rsidRDefault="00312D8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17.2.</w:t>
            </w:r>
          </w:p>
        </w:tc>
      </w:tr>
    </w:tbl>
    <w:p w14:paraId="20867A24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7C72E1B" w14:textId="77777777" w:rsidTr="00151AE9">
        <w:tc>
          <w:tcPr>
            <w:tcW w:w="961" w:type="pct"/>
            <w:gridSpan w:val="2"/>
            <w:tcBorders>
              <w:bottom w:val="nil"/>
            </w:tcBorders>
          </w:tcPr>
          <w:p w14:paraId="62086D79" w14:textId="77777777" w:rsidR="00956526" w:rsidRPr="00267D98" w:rsidRDefault="00151AE9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4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785CB636" w14:textId="77777777" w:rsidR="00956526" w:rsidRPr="00267D98" w:rsidRDefault="00151AE9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Obchůdek 2021 v Olomouckém kraji – podání projektové žádosti</w:t>
            </w:r>
          </w:p>
        </w:tc>
      </w:tr>
      <w:tr w:rsidR="00267D98" w:rsidRPr="00267D98" w14:paraId="77533E04" w14:textId="77777777" w:rsidTr="00151A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F407848" w14:textId="77777777" w:rsidR="00956526" w:rsidRPr="00267D98" w:rsidRDefault="00151AE9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71E8F4EC" w14:textId="77777777" w:rsidTr="00151A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F7F13D1" w14:textId="77777777" w:rsidR="00956526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281636" w14:textId="77777777" w:rsidR="00956526" w:rsidRPr="00267D98" w:rsidRDefault="00151AE9" w:rsidP="00151A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podání projektu Obchůdek 2021 v Olomouck</w:t>
            </w:r>
            <w:r w:rsidR="00B2132C" w:rsidRPr="00267D98">
              <w:rPr>
                <w:rFonts w:cs="Arial"/>
                <w:szCs w:val="24"/>
              </w:rPr>
              <w:t>ém kraji z </w:t>
            </w:r>
            <w:r w:rsidRPr="00267D98">
              <w:rPr>
                <w:rFonts w:cs="Arial"/>
                <w:szCs w:val="24"/>
              </w:rPr>
              <w:t>Programu podpory malých prodejen na venkově „OBCHŮDEK 2021+“</w:t>
            </w:r>
          </w:p>
        </w:tc>
      </w:tr>
      <w:tr w:rsidR="00267D98" w:rsidRPr="00267D98" w14:paraId="55020F8F" w14:textId="77777777" w:rsidTr="00151A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0903BD" w14:textId="77777777" w:rsidR="00151AE9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E122D5" w14:textId="77777777" w:rsidR="00151AE9" w:rsidRPr="00267D98" w:rsidRDefault="00151AE9" w:rsidP="00151A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zmocňuje</w:t>
            </w:r>
            <w:r w:rsidRPr="00267D98">
              <w:rPr>
                <w:rFonts w:cs="Arial"/>
                <w:szCs w:val="24"/>
              </w:rPr>
              <w:t xml:space="preserve"> Ing. Jana Šafaříka, MBA, náměstka hejtmana Olomouckého kraje, k podpisu žádosti o podporu projektu dle bodu 1 usnesení a k případné opravě, doplnění žádosti dle požadavků poskytovatele dotace</w:t>
            </w:r>
          </w:p>
        </w:tc>
      </w:tr>
      <w:tr w:rsidR="00267D98" w:rsidRPr="00267D98" w14:paraId="51761D51" w14:textId="77777777" w:rsidTr="00151A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1BB40B" w14:textId="77777777" w:rsidR="00151AE9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D6F4B3" w14:textId="77777777" w:rsidR="00151AE9" w:rsidRPr="00267D98" w:rsidRDefault="00151AE9" w:rsidP="00151A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zajistit podání žádosti o podporu projektu dle bodu 1 usnesení</w:t>
            </w:r>
          </w:p>
        </w:tc>
      </w:tr>
      <w:tr w:rsidR="00267D98" w:rsidRPr="00267D98" w14:paraId="2F08216B" w14:textId="77777777" w:rsidTr="00151A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4F7F4C" w14:textId="77777777" w:rsidR="00151AE9" w:rsidRPr="00267D98" w:rsidRDefault="00151AE9" w:rsidP="00151AE9">
            <w:r w:rsidRPr="00267D98">
              <w:t>Odpovídá: Ing. Lubomír Baláš, ředitel</w:t>
            </w:r>
          </w:p>
          <w:p w14:paraId="73D367DD" w14:textId="77777777" w:rsidR="00151AE9" w:rsidRPr="00267D98" w:rsidRDefault="00151AE9" w:rsidP="00151AE9">
            <w:r w:rsidRPr="00267D98">
              <w:t>Realizuje: Ing. Radek Dosoudil, vedoucí odboru strategického rozvoje kraje</w:t>
            </w:r>
          </w:p>
          <w:p w14:paraId="104480A6" w14:textId="77777777" w:rsidR="00151AE9" w:rsidRPr="00267D98" w:rsidRDefault="00151AE9" w:rsidP="00151AE9">
            <w:r w:rsidRPr="00267D98">
              <w:t>Termín: 13. 9. 2021</w:t>
            </w:r>
          </w:p>
        </w:tc>
      </w:tr>
      <w:tr w:rsidR="00267D98" w:rsidRPr="00267D98" w14:paraId="16E2E36A" w14:textId="77777777" w:rsidTr="00151A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F6D9CA" w14:textId="77777777" w:rsidR="00151AE9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A0E0501" w14:textId="77777777" w:rsidR="00151AE9" w:rsidRPr="00267D98" w:rsidRDefault="00151AE9" w:rsidP="00151A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zajištěním financování a spolufinancování projektu dle bodu 1 usnesení v případě získání podpory z Programu podpory malých prodejen na venkově „OBCHŮDEK 2021+“</w:t>
            </w:r>
          </w:p>
        </w:tc>
      </w:tr>
      <w:tr w:rsidR="00267D98" w:rsidRPr="00267D98" w14:paraId="7B5812E2" w14:textId="77777777" w:rsidTr="00151A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3B0A24" w14:textId="77777777" w:rsidR="00151AE9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00B623" w14:textId="77777777" w:rsidR="00151AE9" w:rsidRPr="00267D98" w:rsidRDefault="00151AE9" w:rsidP="00151A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Zastupitelstvu Olomouckého kraje projekt ke schválení financování a spolufinancování v případě získání podpory dle bodu 1 usnesení</w:t>
            </w:r>
          </w:p>
        </w:tc>
      </w:tr>
      <w:tr w:rsidR="00267D98" w:rsidRPr="00267D98" w14:paraId="438B3AA3" w14:textId="77777777" w:rsidTr="00151A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D974D0" w14:textId="77777777" w:rsidR="00151AE9" w:rsidRPr="00267D98" w:rsidRDefault="00151AE9" w:rsidP="00151AE9">
            <w:r w:rsidRPr="00267D98">
              <w:t>Odpovídá: Ing. Jan Šafařík, MBA, náměstek hejtmana</w:t>
            </w:r>
          </w:p>
          <w:p w14:paraId="3D635490" w14:textId="77777777" w:rsidR="00151AE9" w:rsidRPr="00267D98" w:rsidRDefault="00151AE9" w:rsidP="00151AE9">
            <w:r w:rsidRPr="00267D98">
              <w:t>Realizuje: Ing. Radek Dosoudil, vedoucí odboru strategického rozvoje kraje</w:t>
            </w:r>
          </w:p>
          <w:p w14:paraId="26AFDBAD" w14:textId="77777777" w:rsidR="00151AE9" w:rsidRPr="00267D98" w:rsidRDefault="00151AE9" w:rsidP="00151AE9">
            <w:r w:rsidRPr="00267D98">
              <w:t>Termín: ZOK 20. 9. 2021</w:t>
            </w:r>
          </w:p>
        </w:tc>
      </w:tr>
      <w:tr w:rsidR="00267D98" w:rsidRPr="00267D98" w14:paraId="3C4A4ED7" w14:textId="77777777" w:rsidTr="00151A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55614C" w14:textId="77777777" w:rsidR="00151AE9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827189" w14:textId="77777777" w:rsidR="00151AE9" w:rsidRPr="00267D98" w:rsidRDefault="00151AE9" w:rsidP="00151A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financování a spolufinancování projektu dle bodu 1 usnesení v případě získání podpory z Programu podpory malých prodejen na venkově „OBCHŮDEK 2021+“</w:t>
            </w:r>
          </w:p>
        </w:tc>
      </w:tr>
      <w:tr w:rsidR="00267D98" w:rsidRPr="00267D98" w14:paraId="0DB32FB8" w14:textId="77777777" w:rsidTr="00151A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9BF5F2E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8281B19" w14:textId="77777777" w:rsidTr="00151A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E3A6EA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2B4AB9B" w14:textId="77777777" w:rsidR="00956526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6526" w:rsidRPr="00267D98" w14:paraId="248D5A42" w14:textId="77777777" w:rsidTr="00151A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5A453FD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C36FCCF" w14:textId="77777777" w:rsidR="00956526" w:rsidRPr="00267D98" w:rsidRDefault="00151AE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17.3.</w:t>
            </w:r>
          </w:p>
        </w:tc>
      </w:tr>
    </w:tbl>
    <w:p w14:paraId="5DCC4D46" w14:textId="19EA330D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48B53271" w14:textId="40B92707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1A1B1F3F" w14:textId="79D9CF5E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3F53366" w14:textId="763DC4ED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AB8AB57" w14:textId="6408B355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CD4B3BF" w14:textId="02A61D4D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39BECC72" w14:textId="2577C6FD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7F1998DF" w14:textId="3C50801C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774F93BA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75D4535" w14:textId="77777777" w:rsidTr="00A87236">
        <w:tc>
          <w:tcPr>
            <w:tcW w:w="961" w:type="pct"/>
            <w:gridSpan w:val="2"/>
            <w:tcBorders>
              <w:bottom w:val="nil"/>
            </w:tcBorders>
          </w:tcPr>
          <w:p w14:paraId="01BD5239" w14:textId="77777777" w:rsidR="00956526" w:rsidRPr="00267D98" w:rsidRDefault="00A87236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lastRenderedPageBreak/>
              <w:t>UR/29/6</w:t>
            </w:r>
            <w:r w:rsidR="000D748E" w:rsidRPr="00267D98">
              <w:rPr>
                <w:b/>
                <w:bCs w:val="0"/>
              </w:rPr>
              <w:t>5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5707F560" w14:textId="77777777" w:rsidR="00956526" w:rsidRPr="00267D98" w:rsidRDefault="00A87236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Dotační program Obchůdek 2021 v Olomouckém kraji</w:t>
            </w:r>
          </w:p>
        </w:tc>
      </w:tr>
      <w:tr w:rsidR="00267D98" w:rsidRPr="00267D98" w14:paraId="0A16F1ED" w14:textId="77777777" w:rsidTr="00A872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034F13A" w14:textId="77777777" w:rsidR="00956526" w:rsidRPr="00267D98" w:rsidRDefault="00A87236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2E5E6F8B" w14:textId="77777777" w:rsidTr="00A87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D4BB8E3" w14:textId="77777777" w:rsidR="00956526" w:rsidRPr="00267D98" w:rsidRDefault="00A8723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87BF50" w14:textId="77777777" w:rsidR="00956526" w:rsidRDefault="00A87236" w:rsidP="00A87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dotačním programem Obchůdek 2021 v Olomouckém kraji dle přílohy č. 1 usnesení</w:t>
            </w:r>
          </w:p>
          <w:p w14:paraId="4D00AFA0" w14:textId="1D5EC3BC" w:rsidR="00136702" w:rsidRPr="00267D98" w:rsidRDefault="00136702" w:rsidP="00A87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67D98" w:rsidRPr="00267D98" w14:paraId="7289E0C5" w14:textId="77777777" w:rsidTr="00A87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EA048E" w14:textId="77777777" w:rsidR="00A87236" w:rsidRPr="00267D98" w:rsidRDefault="00A8723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BDAC5A" w14:textId="77777777" w:rsidR="00A87236" w:rsidRPr="00267D98" w:rsidRDefault="00A87236" w:rsidP="00A87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67D98" w:rsidRPr="00267D98" w14:paraId="6F8E27A7" w14:textId="77777777" w:rsidTr="00A872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80CADF" w14:textId="77777777" w:rsidR="00A87236" w:rsidRPr="00267D98" w:rsidRDefault="00A87236" w:rsidP="00A87236">
            <w:r w:rsidRPr="00267D98">
              <w:t>Odpovídá: Ing. Jan Šafařík, MBA, náměstek hejtmana</w:t>
            </w:r>
          </w:p>
          <w:p w14:paraId="1DF396AB" w14:textId="77777777" w:rsidR="00A87236" w:rsidRPr="00267D98" w:rsidRDefault="00A87236" w:rsidP="00A87236">
            <w:r w:rsidRPr="00267D98">
              <w:t>Realizuje: Ing. Radek Dosoudil, vedoucí odboru strategického rozvoje kraje</w:t>
            </w:r>
          </w:p>
          <w:p w14:paraId="24E7E6CE" w14:textId="77777777" w:rsidR="00A87236" w:rsidRPr="00267D98" w:rsidRDefault="00A87236" w:rsidP="00A87236">
            <w:r w:rsidRPr="00267D98">
              <w:t>Termín: ZOK 20. 9. 2021</w:t>
            </w:r>
          </w:p>
        </w:tc>
      </w:tr>
      <w:tr w:rsidR="00267D98" w:rsidRPr="00267D98" w14:paraId="32591109" w14:textId="77777777" w:rsidTr="00A87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942210" w14:textId="77777777" w:rsidR="00A87236" w:rsidRPr="00267D98" w:rsidRDefault="00A8723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EB84F9" w14:textId="77777777" w:rsidR="00A87236" w:rsidRPr="00267D98" w:rsidRDefault="00A87236" w:rsidP="00A87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dotační program Obchůdek 2021 v Olomouckém kraji d</w:t>
            </w:r>
            <w:r w:rsidR="00B2132C" w:rsidRPr="00267D98">
              <w:rPr>
                <w:rFonts w:cs="Arial"/>
                <w:szCs w:val="24"/>
              </w:rPr>
              <w:t>le bodu 1 </w:t>
            </w:r>
            <w:r w:rsidRPr="00267D98">
              <w:rPr>
                <w:rFonts w:cs="Arial"/>
                <w:szCs w:val="24"/>
              </w:rPr>
              <w:t>usnesení</w:t>
            </w:r>
          </w:p>
        </w:tc>
      </w:tr>
      <w:tr w:rsidR="00267D98" w:rsidRPr="00267D98" w14:paraId="3276BF32" w14:textId="77777777" w:rsidTr="00A87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EF522D" w14:textId="77777777" w:rsidR="00A87236" w:rsidRPr="00267D98" w:rsidRDefault="00A8723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303BE7" w14:textId="77777777" w:rsidR="00A87236" w:rsidRPr="00267D98" w:rsidRDefault="00A87236" w:rsidP="00A87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uložit vyhlášení dotačního programu Obchůdek 2021 v Olomouckém kraji</w:t>
            </w:r>
          </w:p>
        </w:tc>
      </w:tr>
      <w:tr w:rsidR="00267D98" w:rsidRPr="00267D98" w14:paraId="35011E7A" w14:textId="77777777" w:rsidTr="00A87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091B670" w14:textId="77777777" w:rsidR="00A87236" w:rsidRPr="00267D98" w:rsidRDefault="00A8723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109A6D" w14:textId="77777777" w:rsidR="00A87236" w:rsidRPr="00267D98" w:rsidRDefault="00A87236" w:rsidP="00A87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zmocnit Radu Olomouckého kraje k případným změnám, úpravám a doplněním dotačního programu Obchůdek 2021 v Olomouckém kraji</w:t>
            </w:r>
          </w:p>
        </w:tc>
      </w:tr>
      <w:tr w:rsidR="00267D98" w:rsidRPr="00267D98" w14:paraId="6818B731" w14:textId="77777777" w:rsidTr="00A872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6FB0C6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EFE6B34" w14:textId="77777777" w:rsidTr="00A872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738CDD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93D47F5" w14:textId="77777777" w:rsidR="00956526" w:rsidRPr="00267D98" w:rsidRDefault="00A8723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956526" w:rsidRPr="00267D98" w14:paraId="400A0063" w14:textId="77777777" w:rsidTr="00A872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16384A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1E3ED0E" w14:textId="77777777" w:rsidR="00956526" w:rsidRPr="00267D98" w:rsidRDefault="00A8723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17.4.</w:t>
            </w:r>
          </w:p>
        </w:tc>
      </w:tr>
    </w:tbl>
    <w:p w14:paraId="5ABDA8AF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2B2D75D" w14:textId="77777777" w:rsidTr="006A71D9">
        <w:tc>
          <w:tcPr>
            <w:tcW w:w="961" w:type="pct"/>
            <w:gridSpan w:val="2"/>
            <w:tcBorders>
              <w:bottom w:val="nil"/>
            </w:tcBorders>
          </w:tcPr>
          <w:p w14:paraId="38FD2FCB" w14:textId="77777777" w:rsidR="00956526" w:rsidRPr="00267D98" w:rsidRDefault="006A71D9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6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41F6000" w14:textId="77777777" w:rsidR="00956526" w:rsidRPr="00267D98" w:rsidRDefault="006A71D9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Schválení přípravy a podání proj</w:t>
            </w:r>
            <w:r w:rsidR="00B2132C" w:rsidRPr="00267D98">
              <w:rPr>
                <w:b/>
                <w:bCs w:val="0"/>
              </w:rPr>
              <w:t>ektu „Plán pro zvládání sucha a </w:t>
            </w:r>
            <w:r w:rsidRPr="00267D98">
              <w:rPr>
                <w:b/>
                <w:bCs w:val="0"/>
              </w:rPr>
              <w:t>stavu nedostatku vody v Olomouckém kraji“</w:t>
            </w:r>
          </w:p>
        </w:tc>
      </w:tr>
      <w:tr w:rsidR="00267D98" w:rsidRPr="00267D98" w14:paraId="1A242A9B" w14:textId="77777777" w:rsidTr="006A71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1FCCBD3" w14:textId="77777777" w:rsidR="00956526" w:rsidRPr="00267D98" w:rsidRDefault="006A71D9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11D0DE43" w14:textId="77777777" w:rsidTr="006A71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88344B0" w14:textId="77777777" w:rsidR="00956526" w:rsidRPr="00267D98" w:rsidRDefault="006A71D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EEFF9C" w14:textId="77777777" w:rsidR="00956526" w:rsidRPr="00267D98" w:rsidRDefault="006A71D9" w:rsidP="006A71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schvaluje</w:t>
            </w:r>
            <w:r w:rsidRPr="00267D98">
              <w:rPr>
                <w:rFonts w:cs="Arial"/>
                <w:szCs w:val="24"/>
              </w:rPr>
              <w:t xml:space="preserve"> přípravu, podání žádosti o dotaci a realizaci projektu „Plán pro zvládání sucha a stavu nedostatku vody v Olomouckém kraji“</w:t>
            </w:r>
          </w:p>
        </w:tc>
      </w:tr>
      <w:tr w:rsidR="00267D98" w:rsidRPr="00267D98" w14:paraId="34440930" w14:textId="77777777" w:rsidTr="006A71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EB7AF9" w14:textId="77777777" w:rsidR="006A71D9" w:rsidRPr="00267D98" w:rsidRDefault="006A71D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8D952A3" w14:textId="77777777" w:rsidR="006A71D9" w:rsidRPr="00267D98" w:rsidRDefault="006A71D9" w:rsidP="006A71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krajskému úřadu zajistit podání žádosti o finanční podporu projektu</w:t>
            </w:r>
          </w:p>
        </w:tc>
      </w:tr>
      <w:tr w:rsidR="00267D98" w:rsidRPr="00267D98" w14:paraId="6F8A8761" w14:textId="77777777" w:rsidTr="006A71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214557" w14:textId="77777777" w:rsidR="006A71D9" w:rsidRPr="00267D98" w:rsidRDefault="006A71D9" w:rsidP="006A71D9">
            <w:r w:rsidRPr="00267D98">
              <w:t>Odpovídá: Ing. Lubomír Baláš, ředitel</w:t>
            </w:r>
          </w:p>
          <w:p w14:paraId="646DD858" w14:textId="77777777" w:rsidR="006A71D9" w:rsidRPr="00267D98" w:rsidRDefault="006A71D9" w:rsidP="006A71D9">
            <w:r w:rsidRPr="00267D98">
              <w:t>Realizuje: Ing. Radek Dosoudil, vedoucí odboru strategického rozvoje kraje</w:t>
            </w:r>
          </w:p>
          <w:p w14:paraId="65119B95" w14:textId="77777777" w:rsidR="006A71D9" w:rsidRPr="00267D98" w:rsidRDefault="006A71D9" w:rsidP="006A71D9">
            <w:r w:rsidRPr="00267D98">
              <w:t>Termín: 8. 11. 2021</w:t>
            </w:r>
          </w:p>
        </w:tc>
      </w:tr>
      <w:tr w:rsidR="00267D98" w:rsidRPr="00267D98" w14:paraId="205DD880" w14:textId="77777777" w:rsidTr="006A71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7895CA" w14:textId="77777777" w:rsidR="006A71D9" w:rsidRPr="00267D98" w:rsidRDefault="006A71D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174279" w14:textId="24D8AA56" w:rsidR="006A71D9" w:rsidRPr="00267D98" w:rsidRDefault="006A71D9" w:rsidP="006A71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zmocňuje</w:t>
            </w:r>
            <w:r w:rsidRPr="00267D98">
              <w:rPr>
                <w:rFonts w:cs="Arial"/>
                <w:szCs w:val="24"/>
              </w:rPr>
              <w:t xml:space="preserve"> Ing. Jana Šafaříka, MBA</w:t>
            </w:r>
            <w:r w:rsidR="00426324" w:rsidRPr="00267D98">
              <w:rPr>
                <w:rFonts w:cs="Arial"/>
                <w:szCs w:val="24"/>
              </w:rPr>
              <w:t>,</w:t>
            </w:r>
            <w:r w:rsidRPr="00267D98">
              <w:rPr>
                <w:rFonts w:cs="Arial"/>
                <w:szCs w:val="24"/>
              </w:rPr>
              <w:t xml:space="preserve"> náměstka hejtmana Olomouckého kraje, k podpisu žádosti o finanční podporu projektu a její případné opravě, doplnění</w:t>
            </w:r>
          </w:p>
        </w:tc>
      </w:tr>
      <w:tr w:rsidR="00267D98" w:rsidRPr="00267D98" w14:paraId="7D9FE94D" w14:textId="77777777" w:rsidTr="006A71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477759" w14:textId="77777777" w:rsidR="006A71D9" w:rsidRPr="00267D98" w:rsidRDefault="006A71D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BA6ACD" w14:textId="77777777" w:rsidR="006A71D9" w:rsidRPr="00267D98" w:rsidRDefault="006A71D9" w:rsidP="006A71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zajištěním předfinancování</w:t>
            </w:r>
            <w:r w:rsidR="00B2132C" w:rsidRPr="00267D98">
              <w:rPr>
                <w:rFonts w:cs="Arial"/>
                <w:szCs w:val="24"/>
              </w:rPr>
              <w:t xml:space="preserve"> a spolufinancováním projektu v </w:t>
            </w:r>
            <w:r w:rsidRPr="00267D98">
              <w:rPr>
                <w:rFonts w:cs="Arial"/>
                <w:szCs w:val="24"/>
              </w:rPr>
              <w:t>případě získání podpory</w:t>
            </w:r>
          </w:p>
        </w:tc>
      </w:tr>
      <w:tr w:rsidR="00267D98" w:rsidRPr="00267D98" w14:paraId="73004CD9" w14:textId="77777777" w:rsidTr="006A71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C61CF7" w14:textId="77777777" w:rsidR="006A71D9" w:rsidRPr="00267D98" w:rsidRDefault="006A71D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522273" w14:textId="77777777" w:rsidR="006A71D9" w:rsidRPr="00267D98" w:rsidRDefault="006A71D9" w:rsidP="006A71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předložit Zastupitelstvu Olomouckého kraje projekt ke schválení předfinancování a spolufinancování v případě získání podpory</w:t>
            </w:r>
          </w:p>
        </w:tc>
      </w:tr>
      <w:tr w:rsidR="00267D98" w:rsidRPr="00267D98" w14:paraId="1C615935" w14:textId="77777777" w:rsidTr="006A71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910E13" w14:textId="77777777" w:rsidR="006A71D9" w:rsidRPr="00267D98" w:rsidRDefault="006A71D9" w:rsidP="006A71D9">
            <w:r w:rsidRPr="00267D98">
              <w:t>Odpovídá: Ing. Jan Šafařík, MBA, náměstek hejtmana</w:t>
            </w:r>
          </w:p>
          <w:p w14:paraId="70D5E8CF" w14:textId="77777777" w:rsidR="006A71D9" w:rsidRPr="00267D98" w:rsidRDefault="006A71D9" w:rsidP="006A71D9">
            <w:r w:rsidRPr="00267D98">
              <w:t>Realizuje: Ing. Radek Dosoudil, vedoucí odboru strategického rozvoje kraje</w:t>
            </w:r>
          </w:p>
          <w:p w14:paraId="59513B6B" w14:textId="77777777" w:rsidR="006A71D9" w:rsidRPr="00267D98" w:rsidRDefault="006A71D9" w:rsidP="006A71D9">
            <w:r w:rsidRPr="00267D98">
              <w:t>Termín: ZOK 13. 12. 2021</w:t>
            </w:r>
          </w:p>
        </w:tc>
      </w:tr>
      <w:tr w:rsidR="00267D98" w:rsidRPr="00267D98" w14:paraId="16BB586F" w14:textId="77777777" w:rsidTr="006A71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A7F7DB" w14:textId="77777777" w:rsidR="006A71D9" w:rsidRPr="00267D98" w:rsidRDefault="006A71D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DC6FD8" w14:textId="77777777" w:rsidR="006A71D9" w:rsidRPr="00267D98" w:rsidRDefault="006A71D9" w:rsidP="006A71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</w:t>
            </w:r>
            <w:r w:rsidRPr="00267D98">
              <w:rPr>
                <w:rFonts w:cs="Arial"/>
                <w:szCs w:val="24"/>
              </w:rPr>
              <w:t xml:space="preserve"> </w:t>
            </w:r>
            <w:r w:rsidR="00B2132C" w:rsidRPr="00267D98">
              <w:rPr>
                <w:rFonts w:cs="Arial"/>
                <w:b/>
                <w:spacing w:val="70"/>
                <w:szCs w:val="24"/>
              </w:rPr>
              <w:t>Zastupitelstvu Olomouckého kraje</w:t>
            </w:r>
            <w:r w:rsidR="00B2132C" w:rsidRPr="00267D98">
              <w:rPr>
                <w:rFonts w:cs="Arial"/>
                <w:szCs w:val="24"/>
              </w:rPr>
              <w:t xml:space="preserve"> </w:t>
            </w:r>
            <w:r w:rsidRPr="00267D98">
              <w:rPr>
                <w:rFonts w:cs="Arial"/>
                <w:szCs w:val="24"/>
              </w:rPr>
              <w:t>schválit financování a před</w:t>
            </w:r>
            <w:r w:rsidR="00B2132C" w:rsidRPr="00267D98">
              <w:rPr>
                <w:rFonts w:cs="Arial"/>
                <w:szCs w:val="24"/>
              </w:rPr>
              <w:t>financování projektu dle bodu 1</w:t>
            </w:r>
            <w:r w:rsidRPr="00267D98">
              <w:rPr>
                <w:rFonts w:cs="Arial"/>
                <w:szCs w:val="24"/>
              </w:rPr>
              <w:t xml:space="preserve"> usnesení v případě získání podpory</w:t>
            </w:r>
          </w:p>
        </w:tc>
      </w:tr>
      <w:tr w:rsidR="00267D98" w:rsidRPr="00267D98" w14:paraId="231C6525" w14:textId="77777777" w:rsidTr="006A71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C3C5F2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AC07BAB" w14:textId="77777777" w:rsidTr="006A71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360F278" w14:textId="77777777" w:rsidR="00956526" w:rsidRPr="00267D98" w:rsidRDefault="00956526" w:rsidP="00B2132C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94297A6" w14:textId="77777777" w:rsidR="00956526" w:rsidRPr="00267D98" w:rsidRDefault="006A71D9" w:rsidP="00B2132C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Jan Šafařík, MBA, náměstek hejtmana; Ing. et Ing. Martin Šmída, uvolněný člen rady</w:t>
            </w:r>
          </w:p>
        </w:tc>
      </w:tr>
      <w:tr w:rsidR="00956526" w:rsidRPr="00267D98" w14:paraId="58998862" w14:textId="77777777" w:rsidTr="006A71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5552A1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F3C5519" w14:textId="77777777" w:rsidR="00956526" w:rsidRPr="00267D98" w:rsidRDefault="006A71D9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17.5.</w:t>
            </w:r>
          </w:p>
        </w:tc>
      </w:tr>
    </w:tbl>
    <w:p w14:paraId="3AD99FB8" w14:textId="51C4662D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08712AAA" w14:textId="77777777" w:rsidTr="00AC6783">
        <w:tc>
          <w:tcPr>
            <w:tcW w:w="961" w:type="pct"/>
            <w:gridSpan w:val="2"/>
            <w:tcBorders>
              <w:bottom w:val="nil"/>
            </w:tcBorders>
          </w:tcPr>
          <w:p w14:paraId="6B825811" w14:textId="77777777" w:rsidR="00956526" w:rsidRPr="00267D98" w:rsidRDefault="00AC6783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7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2797459" w14:textId="77777777" w:rsidR="00956526" w:rsidRPr="00267D98" w:rsidRDefault="00AC6783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Rozhodnutí o poskytnutí dotace „Podpora rozvoje cestovního ruchu v Olomouckém kraji III“</w:t>
            </w:r>
          </w:p>
        </w:tc>
      </w:tr>
      <w:tr w:rsidR="00267D98" w:rsidRPr="00267D98" w14:paraId="26670EFD" w14:textId="77777777" w:rsidTr="00AC67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87E754D" w14:textId="77777777" w:rsidR="00956526" w:rsidRPr="00267D98" w:rsidRDefault="00AC6783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73FF77DD" w14:textId="77777777" w:rsidTr="00AC67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AB6CC8F" w14:textId="77777777" w:rsidR="00956526" w:rsidRPr="00267D98" w:rsidRDefault="00AC678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D2832F" w14:textId="77777777" w:rsidR="00956526" w:rsidRPr="00267D98" w:rsidRDefault="00AC6783" w:rsidP="00AC67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se zněním Rozhodnutí o poskytnutí dotace včetně Podmínek čerpání dotace na projekt „Podpora rozvoje cestovního ruchu v Olomouckém kraji III“</w:t>
            </w:r>
          </w:p>
        </w:tc>
      </w:tr>
      <w:tr w:rsidR="00267D98" w:rsidRPr="00267D98" w14:paraId="4AA44381" w14:textId="77777777" w:rsidTr="00AC67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AA658A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3D5B67B1" w14:textId="77777777" w:rsidTr="00AC67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ABE8C39" w14:textId="77777777" w:rsidR="00956526" w:rsidRPr="00267D98" w:rsidRDefault="00956526" w:rsidP="00B2132C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B1630D0" w14:textId="58638D6C" w:rsidR="00956526" w:rsidRPr="00267D98" w:rsidRDefault="00AC6783" w:rsidP="00B2132C">
            <w:pPr>
              <w:pStyle w:val="nadpis2"/>
              <w:jc w:val="both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Jan Šafařík, MBA, náměstek hejtmana; Ing. Bc. Milada Sokolová, uvolněná členka zastupitelst</w:t>
            </w:r>
            <w:r w:rsidR="00136702">
              <w:rPr>
                <w:sz w:val="24"/>
                <w:szCs w:val="24"/>
              </w:rPr>
              <w:t>va pro oblast vnějších vztahů a </w:t>
            </w:r>
            <w:r w:rsidRPr="00267D98">
              <w:rPr>
                <w:sz w:val="24"/>
                <w:szCs w:val="24"/>
              </w:rPr>
              <w:t>cestovního ruchu</w:t>
            </w:r>
          </w:p>
        </w:tc>
      </w:tr>
      <w:tr w:rsidR="00956526" w:rsidRPr="00267D98" w14:paraId="3906A9A8" w14:textId="77777777" w:rsidTr="00AC67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6A5B9C1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ED413C1" w14:textId="77777777" w:rsidR="00956526" w:rsidRPr="00267D98" w:rsidRDefault="00AC6783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17.6.</w:t>
            </w:r>
          </w:p>
        </w:tc>
      </w:tr>
    </w:tbl>
    <w:p w14:paraId="4FA76401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338A9AB" w14:textId="77777777" w:rsidTr="006F0D2D">
        <w:tc>
          <w:tcPr>
            <w:tcW w:w="961" w:type="pct"/>
            <w:gridSpan w:val="2"/>
            <w:tcBorders>
              <w:bottom w:val="nil"/>
            </w:tcBorders>
          </w:tcPr>
          <w:p w14:paraId="63B44943" w14:textId="77777777" w:rsidR="00956526" w:rsidRPr="00267D98" w:rsidRDefault="006F0D2D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8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66B7372" w14:textId="77777777" w:rsidR="00956526" w:rsidRPr="00267D98" w:rsidRDefault="006F0D2D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Prominutí povinnosti odvodu za porušení rozpočtové kázně</w:t>
            </w:r>
          </w:p>
        </w:tc>
      </w:tr>
      <w:tr w:rsidR="00267D98" w:rsidRPr="00267D98" w14:paraId="4D332547" w14:textId="77777777" w:rsidTr="006F0D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FD1C304" w14:textId="77777777" w:rsidR="00956526" w:rsidRPr="00267D98" w:rsidRDefault="006F0D2D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CC682E6" w14:textId="77777777" w:rsidTr="006F0D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E29F0CE" w14:textId="77777777" w:rsidR="00956526" w:rsidRPr="00267D98" w:rsidRDefault="006F0D2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07EAC5" w14:textId="77777777" w:rsidR="00956526" w:rsidRPr="00267D98" w:rsidRDefault="006F0D2D" w:rsidP="006F0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souhlasí</w:t>
            </w:r>
            <w:r w:rsidRPr="00267D98">
              <w:rPr>
                <w:rFonts w:cs="Arial"/>
                <w:szCs w:val="24"/>
              </w:rPr>
              <w:t xml:space="preserve"> s částečným prominutím povinn</w:t>
            </w:r>
            <w:r w:rsidR="00B2132C" w:rsidRPr="00267D98">
              <w:rPr>
                <w:rFonts w:cs="Arial"/>
                <w:szCs w:val="24"/>
              </w:rPr>
              <w:t>osti odvodu ve výši 96 994 Kč a </w:t>
            </w:r>
            <w:r w:rsidRPr="00267D98">
              <w:rPr>
                <w:rFonts w:cs="Arial"/>
                <w:szCs w:val="24"/>
              </w:rPr>
              <w:t>prominutím penále v plné výši příjemci obec Olšany u Prostějova</w:t>
            </w:r>
          </w:p>
        </w:tc>
      </w:tr>
      <w:tr w:rsidR="00267D98" w:rsidRPr="00267D98" w14:paraId="3D1E6D45" w14:textId="77777777" w:rsidTr="006F0D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988AA4" w14:textId="77777777" w:rsidR="006F0D2D" w:rsidRPr="00267D98" w:rsidRDefault="006F0D2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0BB4A8" w14:textId="77777777" w:rsidR="006F0D2D" w:rsidRPr="00267D98" w:rsidRDefault="006F0D2D" w:rsidP="006F0D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</w:t>
            </w:r>
            <w:r w:rsidRPr="00267D98">
              <w:rPr>
                <w:rFonts w:cs="Arial"/>
                <w:szCs w:val="24"/>
              </w:rPr>
              <w:t xml:space="preserve"> </w:t>
            </w:r>
            <w:r w:rsidR="00B2132C" w:rsidRPr="00267D98">
              <w:rPr>
                <w:rFonts w:cs="Arial"/>
                <w:szCs w:val="24"/>
              </w:rPr>
              <w:t>předložit materiál dle bodu 1</w:t>
            </w:r>
            <w:r w:rsidRPr="00267D98">
              <w:rPr>
                <w:rFonts w:cs="Arial"/>
                <w:szCs w:val="24"/>
              </w:rPr>
              <w:t xml:space="preserve"> usnesení na zasedání Zastupitelstva Olomouckého kraje</w:t>
            </w:r>
          </w:p>
        </w:tc>
      </w:tr>
      <w:tr w:rsidR="00267D98" w:rsidRPr="00267D98" w14:paraId="4AA43390" w14:textId="77777777" w:rsidTr="006F0D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52BA8B" w14:textId="77777777" w:rsidR="006F0D2D" w:rsidRPr="00267D98" w:rsidRDefault="006F0D2D" w:rsidP="006F0D2D">
            <w:r w:rsidRPr="00267D98">
              <w:t xml:space="preserve">Odpovídá: </w:t>
            </w:r>
            <w:r w:rsidR="00772D97" w:rsidRPr="00267D98">
              <w:rPr>
                <w:rFonts w:cs="Arial"/>
                <w:bCs/>
                <w:szCs w:val="24"/>
              </w:rPr>
              <w:t>Ing. Lubomír Baláš, ředitel</w:t>
            </w:r>
          </w:p>
          <w:p w14:paraId="27CB5577" w14:textId="77777777" w:rsidR="006F0D2D" w:rsidRPr="00267D98" w:rsidRDefault="006F0D2D" w:rsidP="006F0D2D">
            <w:r w:rsidRPr="00267D98">
              <w:t>Realizuje: Mgr. Bc. Zuzana Punčochářová, vedoucí odboru kontroly</w:t>
            </w:r>
          </w:p>
          <w:p w14:paraId="3E9A9072" w14:textId="77777777" w:rsidR="006F0D2D" w:rsidRPr="00267D98" w:rsidRDefault="006F0D2D" w:rsidP="006F0D2D">
            <w:r w:rsidRPr="00267D98">
              <w:t>Termín: ZOK 20. 9. 2021</w:t>
            </w:r>
          </w:p>
        </w:tc>
      </w:tr>
      <w:tr w:rsidR="00267D98" w:rsidRPr="00267D98" w14:paraId="48DF603D" w14:textId="77777777" w:rsidTr="006F0D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5B0676" w14:textId="77777777" w:rsidR="006F0D2D" w:rsidRPr="00267D98" w:rsidRDefault="006F0D2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13ACF6" w14:textId="77777777" w:rsidR="006F0D2D" w:rsidRPr="00267D98" w:rsidRDefault="006F0D2D" w:rsidP="00B213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částečné prominutí povinnosti odvodu ve výši 96 994 Kč a prominutí penále, uloženého příjemci obec Olšany u Prostějova za porušení rozpočtové kázně, dle bodu 1 usnesení</w:t>
            </w:r>
          </w:p>
        </w:tc>
      </w:tr>
      <w:tr w:rsidR="00267D98" w:rsidRPr="00267D98" w14:paraId="76BB7AC6" w14:textId="77777777" w:rsidTr="006F0D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C7BDC3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8B53BB6" w14:textId="77777777" w:rsidTr="006F0D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161ED8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4E10CCE" w14:textId="77777777" w:rsidR="00956526" w:rsidRPr="00267D98" w:rsidRDefault="006F0D2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Lubomír Baláš, ředitel</w:t>
            </w:r>
          </w:p>
        </w:tc>
      </w:tr>
      <w:tr w:rsidR="00956526" w:rsidRPr="00267D98" w14:paraId="06C6E47F" w14:textId="77777777" w:rsidTr="006F0D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BC09F2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7A602D2" w14:textId="77777777" w:rsidR="00956526" w:rsidRPr="00267D98" w:rsidRDefault="006F0D2D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18.1.</w:t>
            </w:r>
          </w:p>
        </w:tc>
      </w:tr>
    </w:tbl>
    <w:p w14:paraId="17388414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38F97284" w14:textId="77777777" w:rsidTr="00AF5331">
        <w:tc>
          <w:tcPr>
            <w:tcW w:w="961" w:type="pct"/>
            <w:gridSpan w:val="2"/>
            <w:tcBorders>
              <w:bottom w:val="nil"/>
            </w:tcBorders>
          </w:tcPr>
          <w:p w14:paraId="6E2F9F9F" w14:textId="77777777" w:rsidR="00956526" w:rsidRPr="00267D98" w:rsidRDefault="00AF5331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UR/29/6</w:t>
            </w:r>
            <w:r w:rsidR="000D748E" w:rsidRPr="00267D98">
              <w:rPr>
                <w:b/>
                <w:bCs w:val="0"/>
              </w:rPr>
              <w:t>9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340B84FB" w14:textId="77777777" w:rsidR="00956526" w:rsidRPr="00267D98" w:rsidRDefault="00AF5331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Uložení odvodu za porušení rozpočtové kázně u příspěvkové organizace zřizované Olomouckým krajem</w:t>
            </w:r>
          </w:p>
        </w:tc>
      </w:tr>
      <w:tr w:rsidR="00267D98" w:rsidRPr="00267D98" w14:paraId="40A85FA7" w14:textId="77777777" w:rsidTr="00AF53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4AB09EB" w14:textId="77777777" w:rsidR="00956526" w:rsidRPr="00267D98" w:rsidRDefault="00AF5331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2E29434" w14:textId="77777777" w:rsidTr="00AF53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66A56FF" w14:textId="77777777" w:rsidR="00956526" w:rsidRPr="00267D98" w:rsidRDefault="00AF533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8983980" w14:textId="77777777" w:rsidR="00956526" w:rsidRPr="00267D98" w:rsidRDefault="00AF5331" w:rsidP="00AF53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ukládá odvod</w:t>
            </w:r>
            <w:r w:rsidRPr="00267D98">
              <w:rPr>
                <w:rFonts w:cs="Arial"/>
                <w:szCs w:val="24"/>
              </w:rPr>
              <w:t xml:space="preserve"> finančních prostředků ve výši 74 760 Kč příspěvkové organizaci Olomouckého kraje, Dům seniorů FRANTIŠEK Náměšť na Hané, příspěvková organizace, se sídlem Komenského 291, 783 44 Náměšť na Hané, IČO: 75004381, se lhůtou splatnosti 3 měsíce ode dne jeho uložení</w:t>
            </w:r>
          </w:p>
        </w:tc>
      </w:tr>
      <w:tr w:rsidR="00267D98" w:rsidRPr="00267D98" w14:paraId="498C5B35" w14:textId="77777777" w:rsidTr="00AF53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95C6B47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2125A6EA" w14:textId="77777777" w:rsidTr="00AF53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893E6FB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D110625" w14:textId="77777777" w:rsidR="00956526" w:rsidRPr="00267D98" w:rsidRDefault="00AF533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Lubomír Baláš, ředitel</w:t>
            </w:r>
          </w:p>
        </w:tc>
      </w:tr>
      <w:tr w:rsidR="00956526" w:rsidRPr="00267D98" w14:paraId="7B6B7121" w14:textId="77777777" w:rsidTr="00AF53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C8120F2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0D9B7C2" w14:textId="77777777" w:rsidR="00956526" w:rsidRPr="00267D98" w:rsidRDefault="00AF5331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18.2.</w:t>
            </w:r>
          </w:p>
        </w:tc>
      </w:tr>
    </w:tbl>
    <w:p w14:paraId="63DFEF27" w14:textId="357422C2" w:rsidR="00956526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1158E341" w14:textId="7D0DB8C0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1275908B" w14:textId="7AAA5AB9" w:rsidR="00136702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14:paraId="7467633D" w14:textId="77777777" w:rsidR="00136702" w:rsidRPr="00267D98" w:rsidRDefault="0013670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16C9DE0F" w14:textId="77777777" w:rsidTr="00EE4B5C">
        <w:tc>
          <w:tcPr>
            <w:tcW w:w="961" w:type="pct"/>
            <w:gridSpan w:val="2"/>
            <w:tcBorders>
              <w:bottom w:val="nil"/>
            </w:tcBorders>
          </w:tcPr>
          <w:p w14:paraId="20E6A83A" w14:textId="77777777" w:rsidR="00956526" w:rsidRPr="00267D98" w:rsidRDefault="00EE4B5C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</w:t>
            </w:r>
            <w:r w:rsidR="000D748E" w:rsidRPr="00267D98">
              <w:rPr>
                <w:b/>
                <w:bCs w:val="0"/>
              </w:rPr>
              <w:t>70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4BD0729D" w14:textId="77777777" w:rsidR="00956526" w:rsidRPr="00267D98" w:rsidRDefault="00EE4B5C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Prominutí povinnosti odvodů</w:t>
            </w:r>
            <w:r w:rsidR="00B2132C" w:rsidRPr="00267D98">
              <w:rPr>
                <w:b/>
                <w:bCs w:val="0"/>
              </w:rPr>
              <w:t xml:space="preserve"> za porušení rozpočtové kázně u </w:t>
            </w:r>
            <w:r w:rsidRPr="00267D98">
              <w:rPr>
                <w:b/>
                <w:bCs w:val="0"/>
              </w:rPr>
              <w:t>příspěvkových organizací zřizovaných Olomouckým krajem</w:t>
            </w:r>
          </w:p>
        </w:tc>
      </w:tr>
      <w:tr w:rsidR="00267D98" w:rsidRPr="00267D98" w14:paraId="38961AC2" w14:textId="77777777" w:rsidTr="00EE4B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958A3F0" w14:textId="77777777" w:rsidR="00956526" w:rsidRPr="00267D98" w:rsidRDefault="00EE4B5C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51AC2E81" w14:textId="77777777" w:rsidTr="00EE4B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18D65E1" w14:textId="77777777" w:rsidR="00956526" w:rsidRPr="00267D98" w:rsidRDefault="00EE4B5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8A6E09" w14:textId="77777777" w:rsidR="00956526" w:rsidRPr="00267D98" w:rsidRDefault="00EE4B5C" w:rsidP="00EE4B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promíjí</w:t>
            </w:r>
            <w:r w:rsidRPr="00267D98">
              <w:rPr>
                <w:rFonts w:cs="Arial"/>
                <w:szCs w:val="24"/>
              </w:rPr>
              <w:t xml:space="preserve"> v plné výši odvod finančních prostředků ve výši 109 630,18 Kč příspěvkové organizaci Olomouckého kraje, Základní umělecká škola Litovel, se sídlem Jungmannova 740, 784 01 Litovel, IČO: 47654325</w:t>
            </w:r>
          </w:p>
        </w:tc>
      </w:tr>
      <w:tr w:rsidR="00267D98" w:rsidRPr="00267D98" w14:paraId="0E3277C0" w14:textId="77777777" w:rsidTr="00EE4B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80DF88" w14:textId="77777777" w:rsidR="00EE4B5C" w:rsidRPr="00267D98" w:rsidRDefault="00EE4B5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0C47FC" w14:textId="77777777" w:rsidR="00EE4B5C" w:rsidRPr="00267D98" w:rsidRDefault="00EE4B5C" w:rsidP="00EE4B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promíjí</w:t>
            </w:r>
            <w:r w:rsidRPr="00267D98">
              <w:rPr>
                <w:rFonts w:cs="Arial"/>
                <w:szCs w:val="24"/>
              </w:rPr>
              <w:t xml:space="preserve"> v plné výši odvod finančních prostředků ve výši 152 138,14 Kč příspěvkové organizaci Olomouckého kraje, Gymnázium, Olomouc, Čajkovského 9, se sídlem Čajkovského 68/9, 779 00 Olomouc, IČO: 00848956</w:t>
            </w:r>
          </w:p>
        </w:tc>
      </w:tr>
      <w:tr w:rsidR="00267D98" w:rsidRPr="00267D98" w14:paraId="51B96531" w14:textId="77777777" w:rsidTr="00EE4B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128B520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16DCE07B" w14:textId="77777777" w:rsidTr="00EE4B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06BD71A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427D32A" w14:textId="77777777" w:rsidR="00956526" w:rsidRPr="00267D98" w:rsidRDefault="00EE4B5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Lubomír Baláš, ředitel</w:t>
            </w:r>
          </w:p>
        </w:tc>
      </w:tr>
      <w:tr w:rsidR="00956526" w:rsidRPr="00267D98" w14:paraId="2DA0F73E" w14:textId="77777777" w:rsidTr="00EE4B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29C899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A56C3C4" w14:textId="77777777" w:rsidR="00956526" w:rsidRPr="00267D98" w:rsidRDefault="00EE4B5C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18.3.</w:t>
            </w:r>
          </w:p>
        </w:tc>
      </w:tr>
    </w:tbl>
    <w:p w14:paraId="1339D27A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2B305D8B" w14:textId="77777777" w:rsidTr="00137920">
        <w:tc>
          <w:tcPr>
            <w:tcW w:w="961" w:type="pct"/>
            <w:gridSpan w:val="2"/>
            <w:tcBorders>
              <w:bottom w:val="nil"/>
            </w:tcBorders>
          </w:tcPr>
          <w:p w14:paraId="2C4C5AB4" w14:textId="77777777" w:rsidR="00956526" w:rsidRPr="00267D98" w:rsidRDefault="00137920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UR/29/7</w:t>
            </w:r>
            <w:r w:rsidR="000D748E" w:rsidRPr="00267D98">
              <w:rPr>
                <w:b/>
                <w:bCs w:val="0"/>
              </w:rPr>
              <w:t>1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84070B4" w14:textId="77777777" w:rsidR="00956526" w:rsidRPr="00267D98" w:rsidRDefault="00137920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Vyhodnocení plnění plánu kontrolní činnosti Krajského úřadu Olomouckého kraje za I. pololetí 2021</w:t>
            </w:r>
          </w:p>
        </w:tc>
      </w:tr>
      <w:tr w:rsidR="00267D98" w:rsidRPr="00267D98" w14:paraId="73791631" w14:textId="77777777" w:rsidTr="001379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9816127" w14:textId="77777777" w:rsidR="00956526" w:rsidRPr="00267D98" w:rsidRDefault="00137920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2610457" w14:textId="77777777" w:rsidTr="001379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7554DEA" w14:textId="77777777" w:rsidR="00956526" w:rsidRPr="00267D98" w:rsidRDefault="0013792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9AC413" w14:textId="77777777" w:rsidR="00956526" w:rsidRPr="00267D98" w:rsidRDefault="00137920" w:rsidP="001379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67D98">
              <w:rPr>
                <w:rFonts w:cs="Arial"/>
                <w:szCs w:val="24"/>
              </w:rPr>
              <w:t xml:space="preserve"> Vyhodnocení plnění plánu kontrolní činnosti Krajského úřadu Olomouckého kraje za I. pololetí 2021</w:t>
            </w:r>
          </w:p>
        </w:tc>
      </w:tr>
      <w:tr w:rsidR="00267D98" w:rsidRPr="00267D98" w14:paraId="02B1209C" w14:textId="77777777" w:rsidTr="001379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EF045C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50B41CB0" w14:textId="77777777" w:rsidTr="001379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03CC12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5CC10FB" w14:textId="77777777" w:rsidR="00956526" w:rsidRPr="00267D98" w:rsidRDefault="0013792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Lubomír Baláš, ředitel</w:t>
            </w:r>
          </w:p>
        </w:tc>
      </w:tr>
      <w:tr w:rsidR="00956526" w:rsidRPr="00267D98" w14:paraId="4BB44C27" w14:textId="77777777" w:rsidTr="001379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8BD6BEC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5E20A5D" w14:textId="77777777" w:rsidR="00956526" w:rsidRPr="00267D98" w:rsidRDefault="0013792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18.4.</w:t>
            </w:r>
          </w:p>
        </w:tc>
      </w:tr>
    </w:tbl>
    <w:p w14:paraId="5EDA611D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67D98" w:rsidRPr="00267D98" w14:paraId="6A0C3558" w14:textId="77777777" w:rsidTr="004A68A0">
        <w:tc>
          <w:tcPr>
            <w:tcW w:w="961" w:type="pct"/>
            <w:gridSpan w:val="2"/>
            <w:tcBorders>
              <w:bottom w:val="nil"/>
            </w:tcBorders>
          </w:tcPr>
          <w:p w14:paraId="7ACC736B" w14:textId="77777777" w:rsidR="00956526" w:rsidRPr="00267D98" w:rsidRDefault="004A68A0" w:rsidP="000D748E">
            <w:pPr>
              <w:pStyle w:val="Radanzevusnesen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UR/29/7</w:t>
            </w:r>
            <w:r w:rsidR="000D748E" w:rsidRPr="00267D98">
              <w:rPr>
                <w:b/>
                <w:bCs w:val="0"/>
              </w:rPr>
              <w:t>2</w:t>
            </w:r>
            <w:r w:rsidRPr="00267D98">
              <w:rPr>
                <w:b/>
                <w:bCs w:val="0"/>
              </w:rPr>
              <w:t>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074C091" w14:textId="77777777" w:rsidR="00956526" w:rsidRPr="00267D98" w:rsidRDefault="004A68A0" w:rsidP="00515BB6">
            <w:pPr>
              <w:pStyle w:val="Radanzevusnesen"/>
              <w:ind w:left="0" w:firstLine="0"/>
              <w:rPr>
                <w:b/>
                <w:bCs w:val="0"/>
              </w:rPr>
            </w:pPr>
            <w:r w:rsidRPr="00267D98">
              <w:rPr>
                <w:b/>
                <w:bCs w:val="0"/>
              </w:rPr>
              <w:t>Návrh programu, času a místa konání 6. zasedání Zastupitelstva Olomouckého kraje dne 20. 9. 2021</w:t>
            </w:r>
          </w:p>
        </w:tc>
      </w:tr>
      <w:tr w:rsidR="00267D98" w:rsidRPr="00267D98" w14:paraId="23F84A00" w14:textId="77777777" w:rsidTr="004A6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167536C" w14:textId="77777777" w:rsidR="00956526" w:rsidRPr="00267D98" w:rsidRDefault="004A68A0" w:rsidP="00515BB6">
            <w:pPr>
              <w:pStyle w:val="Zkladntext"/>
              <w:rPr>
                <w:b w:val="0"/>
                <w:bCs/>
              </w:rPr>
            </w:pPr>
            <w:r w:rsidRPr="00267D98">
              <w:rPr>
                <w:b w:val="0"/>
                <w:bCs/>
              </w:rPr>
              <w:t>Rada Olomouckého kraje po projednání:</w:t>
            </w:r>
          </w:p>
        </w:tc>
      </w:tr>
      <w:tr w:rsidR="00267D98" w:rsidRPr="00267D98" w14:paraId="4E2FAF97" w14:textId="77777777" w:rsidTr="004A6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73BADE8" w14:textId="77777777" w:rsidR="00956526" w:rsidRPr="00267D98" w:rsidRDefault="004A68A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8B50D6" w14:textId="77777777" w:rsidR="004A68A0" w:rsidRPr="00267D98" w:rsidRDefault="004A68A0" w:rsidP="004A68A0">
            <w:pPr>
              <w:pStyle w:val="Normal"/>
              <w:spacing w:after="119"/>
              <w:jc w:val="both"/>
            </w:pPr>
            <w:r w:rsidRPr="00267D98">
              <w:rPr>
                <w:b/>
                <w:spacing w:val="70"/>
              </w:rPr>
              <w:t>stanovuje</w:t>
            </w:r>
            <w:r w:rsidRPr="00267D98">
              <w:t xml:space="preserve"> </w:t>
            </w:r>
          </w:p>
          <w:p w14:paraId="56A8D405" w14:textId="77777777" w:rsidR="004A68A0" w:rsidRPr="00267D98" w:rsidRDefault="004A68A0" w:rsidP="004A68A0">
            <w:pPr>
              <w:pStyle w:val="Normal"/>
              <w:spacing w:after="119"/>
              <w:jc w:val="both"/>
            </w:pPr>
            <w:r w:rsidRPr="00267D98">
              <w:t>a) termín konání 6. zasedání Zastupitelstva Olomouckého kraje: na pondělí 20. 9. 2021 v 10:00 hodin</w:t>
            </w:r>
          </w:p>
          <w:p w14:paraId="25DA9916" w14:textId="77777777" w:rsidR="00956526" w:rsidRPr="00267D98" w:rsidRDefault="004A68A0" w:rsidP="004A68A0">
            <w:pPr>
              <w:pStyle w:val="Normal"/>
              <w:spacing w:after="119"/>
              <w:jc w:val="both"/>
            </w:pPr>
            <w:r w:rsidRPr="00267D98">
              <w:t>b) místo konání 6. zasedání Zastupitelstva Olomouckého kraje: Magistrát města Olomouce – velký zasedací sál, Hynaisova 10, Olomouc</w:t>
            </w:r>
          </w:p>
        </w:tc>
      </w:tr>
      <w:tr w:rsidR="00267D98" w:rsidRPr="00267D98" w14:paraId="31EA4B59" w14:textId="77777777" w:rsidTr="004A6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702274" w14:textId="77777777" w:rsidR="004A68A0" w:rsidRPr="00267D98" w:rsidRDefault="004A68A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E67383" w14:textId="77777777" w:rsidR="004A68A0" w:rsidRPr="00267D98" w:rsidRDefault="004A68A0" w:rsidP="004A68A0">
            <w:pPr>
              <w:pStyle w:val="Normal"/>
              <w:spacing w:after="119"/>
              <w:jc w:val="both"/>
            </w:pPr>
            <w:r w:rsidRPr="00267D98">
              <w:rPr>
                <w:b/>
                <w:spacing w:val="70"/>
              </w:rPr>
              <w:t>ukládá</w:t>
            </w:r>
            <w:r w:rsidRPr="00267D98">
              <w:t xml:space="preserve"> krajskému úřadu zajistit nejpozději do 9. 9. 2021 zveřejnění návrhu programu 6. zasedání Zastupitelstva Olomouckéh</w:t>
            </w:r>
            <w:r w:rsidR="00B2132C" w:rsidRPr="00267D98">
              <w:t xml:space="preserve">o kraje ve znění dle </w:t>
            </w:r>
            <w:r w:rsidR="00115451" w:rsidRPr="00267D98">
              <w:t xml:space="preserve">upravené </w:t>
            </w:r>
            <w:r w:rsidR="00B2132C" w:rsidRPr="00267D98">
              <w:t>přílohy č. </w:t>
            </w:r>
            <w:r w:rsidRPr="00267D98">
              <w:t>1 usnesení na úřední desce a na webových stránkách Olomouckého kraje (Zastupitelstvo)</w:t>
            </w:r>
          </w:p>
        </w:tc>
      </w:tr>
      <w:tr w:rsidR="00267D98" w:rsidRPr="00267D98" w14:paraId="0AD2E97E" w14:textId="77777777" w:rsidTr="004A6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59583F" w14:textId="77777777" w:rsidR="004A68A0" w:rsidRPr="00267D98" w:rsidRDefault="004A68A0" w:rsidP="004A68A0">
            <w:r w:rsidRPr="00267D98">
              <w:t>Odpovídá: Ing. Lubomír Baláš, ředitel</w:t>
            </w:r>
          </w:p>
          <w:p w14:paraId="729B243A" w14:textId="77777777" w:rsidR="004A68A0" w:rsidRPr="00267D98" w:rsidRDefault="004A68A0" w:rsidP="004A68A0">
            <w:r w:rsidRPr="00267D98">
              <w:t>Realizuje: Ing. Luděk Niče, vedoucí odboru kancelář hejtmana</w:t>
            </w:r>
          </w:p>
          <w:p w14:paraId="5E06C23F" w14:textId="77777777" w:rsidR="004A68A0" w:rsidRDefault="004A68A0" w:rsidP="004A68A0">
            <w:r w:rsidRPr="00267D98">
              <w:t>Termín: 13. 9. 2021</w:t>
            </w:r>
          </w:p>
          <w:p w14:paraId="728F5F86" w14:textId="77777777" w:rsidR="00136702" w:rsidRDefault="00136702" w:rsidP="004A68A0"/>
          <w:p w14:paraId="06747076" w14:textId="77777777" w:rsidR="00136702" w:rsidRDefault="00136702" w:rsidP="004A68A0"/>
          <w:p w14:paraId="624524D0" w14:textId="77777777" w:rsidR="00136702" w:rsidRDefault="00136702" w:rsidP="004A68A0"/>
          <w:p w14:paraId="44C9BFE1" w14:textId="2328760A" w:rsidR="00136702" w:rsidRPr="00267D98" w:rsidRDefault="00136702" w:rsidP="004A68A0"/>
        </w:tc>
      </w:tr>
      <w:tr w:rsidR="00267D98" w:rsidRPr="00267D98" w14:paraId="793D447A" w14:textId="77777777" w:rsidTr="004A6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543694" w14:textId="77777777" w:rsidR="004A68A0" w:rsidRPr="00267D98" w:rsidRDefault="004A68A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BEA143" w14:textId="77777777" w:rsidR="004A68A0" w:rsidRPr="00267D98" w:rsidRDefault="004A68A0" w:rsidP="004A68A0">
            <w:pPr>
              <w:pStyle w:val="Normal"/>
              <w:spacing w:after="119"/>
              <w:jc w:val="both"/>
            </w:pPr>
            <w:r w:rsidRPr="00267D98">
              <w:rPr>
                <w:b/>
                <w:spacing w:val="70"/>
              </w:rPr>
              <w:t>ukládá</w:t>
            </w:r>
            <w:r w:rsidRPr="00267D98">
              <w:t xml:space="preserve"> předložit návrh programu na zasedání Zastupitelstva Olomouckého kraje</w:t>
            </w:r>
          </w:p>
        </w:tc>
      </w:tr>
      <w:tr w:rsidR="00267D98" w:rsidRPr="00267D98" w14:paraId="5DEE5AD1" w14:textId="77777777" w:rsidTr="004A6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7904EA" w14:textId="77777777" w:rsidR="004A68A0" w:rsidRPr="00267D98" w:rsidRDefault="004A68A0" w:rsidP="004A68A0">
            <w:r w:rsidRPr="00267D98">
              <w:t>Odpovídá: Ing. Josef Suchánek, hejtman Olomouckého kraje</w:t>
            </w:r>
          </w:p>
          <w:p w14:paraId="43BE63F1" w14:textId="77777777" w:rsidR="004A68A0" w:rsidRPr="00267D98" w:rsidRDefault="004A68A0" w:rsidP="004A68A0">
            <w:r w:rsidRPr="00267D98">
              <w:t>Realizuje: Ing. Luděk Niče, vedoucí odboru kancelář hejtmana</w:t>
            </w:r>
          </w:p>
          <w:p w14:paraId="7A0CF3B5" w14:textId="77777777" w:rsidR="004A68A0" w:rsidRPr="00267D98" w:rsidRDefault="004A68A0" w:rsidP="004A68A0">
            <w:r w:rsidRPr="00267D98">
              <w:t>Termín: ZOK 20. 9. 2021</w:t>
            </w:r>
          </w:p>
        </w:tc>
      </w:tr>
      <w:tr w:rsidR="00267D98" w:rsidRPr="00267D98" w14:paraId="1C2F4F6E" w14:textId="77777777" w:rsidTr="004A6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1EEBB4" w14:textId="77777777" w:rsidR="004A68A0" w:rsidRPr="00267D98" w:rsidRDefault="004A68A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4521D1" w14:textId="77777777" w:rsidR="004A68A0" w:rsidRPr="00267D98" w:rsidRDefault="004A68A0" w:rsidP="004A68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67D9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67D98">
              <w:rPr>
                <w:rFonts w:cs="Arial"/>
                <w:szCs w:val="24"/>
              </w:rPr>
              <w:t xml:space="preserve"> schválit návrh programu 6. zasedání Zastupitelstva Olomouckého kraje konaného dne 20. 9. 2021</w:t>
            </w:r>
          </w:p>
        </w:tc>
      </w:tr>
      <w:tr w:rsidR="00267D98" w:rsidRPr="00267D98" w14:paraId="4C1DB259" w14:textId="77777777" w:rsidTr="004A68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E06F624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</w:p>
        </w:tc>
      </w:tr>
      <w:tr w:rsidR="00267D98" w:rsidRPr="00267D98" w14:paraId="7E4B7E2D" w14:textId="77777777" w:rsidTr="004A68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A4FD00F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2ED8D1D" w14:textId="77777777" w:rsidR="00956526" w:rsidRPr="00267D98" w:rsidRDefault="004A68A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956526" w:rsidRPr="00267D98" w14:paraId="757ED73D" w14:textId="77777777" w:rsidTr="004A68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1349316" w14:textId="77777777" w:rsidR="00956526" w:rsidRPr="00267D98" w:rsidRDefault="00956526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8FB8DE1" w14:textId="77777777" w:rsidR="00956526" w:rsidRPr="00267D98" w:rsidRDefault="004A68A0" w:rsidP="00515BB6">
            <w:pPr>
              <w:pStyle w:val="nadpis2"/>
              <w:rPr>
                <w:sz w:val="24"/>
                <w:szCs w:val="24"/>
              </w:rPr>
            </w:pPr>
            <w:r w:rsidRPr="00267D98">
              <w:rPr>
                <w:sz w:val="24"/>
                <w:szCs w:val="24"/>
              </w:rPr>
              <w:t>19.1.</w:t>
            </w:r>
          </w:p>
        </w:tc>
      </w:tr>
    </w:tbl>
    <w:p w14:paraId="1E142B95" w14:textId="77777777" w:rsidR="00956526" w:rsidRPr="00267D98" w:rsidRDefault="0095652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67D98" w:rsidRPr="00267D98" w14:paraId="454AA2A1" w14:textId="7777777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14:paraId="06D8C6AE" w14:textId="77777777" w:rsidR="005F15E9" w:rsidRPr="00267D98" w:rsidRDefault="008053BA" w:rsidP="00936585">
            <w:pPr>
              <w:pStyle w:val="Zkladntext"/>
            </w:pPr>
            <w:r w:rsidRPr="00267D98">
              <w:t xml:space="preserve"> </w:t>
            </w:r>
            <w:r w:rsidR="00EA3E38" w:rsidRPr="00267D98">
              <w:t xml:space="preserve"> </w:t>
            </w:r>
          </w:p>
        </w:tc>
      </w:tr>
    </w:tbl>
    <w:p w14:paraId="5B4DD4C7" w14:textId="77777777" w:rsidR="00D77E16" w:rsidRPr="00267D98" w:rsidRDefault="00D77E16" w:rsidP="00936585">
      <w:pPr>
        <w:pStyle w:val="Zkladntext"/>
        <w:rPr>
          <w:b w:val="0"/>
          <w:bCs/>
        </w:rPr>
      </w:pPr>
      <w:r w:rsidRPr="00267D98">
        <w:rPr>
          <w:b w:val="0"/>
          <w:bCs/>
        </w:rPr>
        <w:t xml:space="preserve">V Olomouci dne </w:t>
      </w:r>
      <w:r w:rsidR="00956526" w:rsidRPr="00267D98">
        <w:rPr>
          <w:b w:val="0"/>
          <w:bCs/>
        </w:rPr>
        <w:t>30. 8. 2021</w:t>
      </w:r>
    </w:p>
    <w:p w14:paraId="53E8AB69" w14:textId="77777777" w:rsidR="00495156" w:rsidRPr="00267D98" w:rsidRDefault="00495156" w:rsidP="00495156">
      <w:pPr>
        <w:ind w:left="180" w:hanging="180"/>
        <w:rPr>
          <w:rFonts w:cs="Arial"/>
          <w:bCs/>
          <w:szCs w:val="24"/>
        </w:rPr>
      </w:pPr>
    </w:p>
    <w:p w14:paraId="2004C22C" w14:textId="77777777" w:rsidR="00495156" w:rsidRPr="00267D98" w:rsidRDefault="00495156" w:rsidP="00495156">
      <w:pPr>
        <w:ind w:left="180" w:hanging="180"/>
        <w:rPr>
          <w:rFonts w:cs="Arial"/>
          <w:bCs/>
          <w:szCs w:val="24"/>
        </w:rPr>
      </w:pPr>
    </w:p>
    <w:p w14:paraId="7199E274" w14:textId="77777777" w:rsidR="00217B9D" w:rsidRPr="00267D98" w:rsidRDefault="00217B9D" w:rsidP="00495156">
      <w:pPr>
        <w:ind w:left="180" w:hanging="180"/>
        <w:rPr>
          <w:rFonts w:cs="Arial"/>
          <w:bCs/>
          <w:szCs w:val="24"/>
        </w:rPr>
      </w:pPr>
    </w:p>
    <w:p w14:paraId="37917F7E" w14:textId="77777777" w:rsidR="00217B9D" w:rsidRPr="00267D98" w:rsidRDefault="00217B9D" w:rsidP="00495156">
      <w:pPr>
        <w:ind w:left="180" w:hanging="180"/>
        <w:rPr>
          <w:rFonts w:cs="Arial"/>
          <w:bCs/>
          <w:szCs w:val="24"/>
        </w:rPr>
      </w:pPr>
    </w:p>
    <w:p w14:paraId="63D4C848" w14:textId="77777777" w:rsidR="00217B9D" w:rsidRPr="00267D98" w:rsidRDefault="00217B9D" w:rsidP="00495156">
      <w:pPr>
        <w:ind w:left="180" w:hanging="180"/>
        <w:rPr>
          <w:rFonts w:cs="Arial"/>
          <w:bCs/>
          <w:szCs w:val="24"/>
        </w:rPr>
      </w:pPr>
    </w:p>
    <w:p w14:paraId="7514653E" w14:textId="77777777" w:rsidR="00217B9D" w:rsidRPr="00267D98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267D98" w14:paraId="54FA6F91" w14:textId="77777777" w:rsidTr="00505089">
        <w:trPr>
          <w:trHeight w:hRule="exact" w:val="1373"/>
        </w:trPr>
        <w:tc>
          <w:tcPr>
            <w:tcW w:w="3794" w:type="dxa"/>
          </w:tcPr>
          <w:p w14:paraId="2A7CFBBA" w14:textId="77777777" w:rsidR="00A9608C" w:rsidRPr="00267D98" w:rsidRDefault="00A9608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67D98">
              <w:t>Ing. Josef Suchánek</w:t>
            </w:r>
          </w:p>
          <w:p w14:paraId="17D1E052" w14:textId="77777777" w:rsidR="00495156" w:rsidRPr="00267D98" w:rsidRDefault="00A9608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67D98">
              <w:t>hejtman Olomouckého kraje</w:t>
            </w:r>
          </w:p>
        </w:tc>
        <w:tc>
          <w:tcPr>
            <w:tcW w:w="1984" w:type="dxa"/>
          </w:tcPr>
          <w:p w14:paraId="699763C8" w14:textId="77777777" w:rsidR="00495156" w:rsidRPr="00267D98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14:paraId="6FDBE01F" w14:textId="77777777" w:rsidR="00A9608C" w:rsidRPr="00267D98" w:rsidRDefault="00A9608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67D98">
              <w:t>Mgr. Ivo Slavotínek</w:t>
            </w:r>
          </w:p>
          <w:p w14:paraId="6131F7C0" w14:textId="77777777" w:rsidR="00495156" w:rsidRPr="00267D98" w:rsidRDefault="00A9608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267D98">
              <w:t>1. náměstek hejtmana</w:t>
            </w:r>
          </w:p>
        </w:tc>
      </w:tr>
    </w:tbl>
    <w:p w14:paraId="26970051" w14:textId="77777777" w:rsidR="00E27968" w:rsidRPr="00267D98" w:rsidRDefault="00E27968" w:rsidP="00E27968">
      <w:pPr>
        <w:rPr>
          <w:vanish/>
        </w:rPr>
      </w:pPr>
    </w:p>
    <w:p w14:paraId="09F3F9D2" w14:textId="77777777" w:rsidR="008C2A88" w:rsidRPr="00267D98" w:rsidRDefault="008C2A88" w:rsidP="00936585">
      <w:pPr>
        <w:pStyle w:val="nzvy"/>
      </w:pPr>
    </w:p>
    <w:p w14:paraId="6FC3B152" w14:textId="77777777" w:rsidR="005E6980" w:rsidRPr="00267D98" w:rsidRDefault="005E6980" w:rsidP="00936585">
      <w:pPr>
        <w:pStyle w:val="nzvy"/>
      </w:pPr>
      <w:bookmarkStart w:id="0" w:name="_GoBack"/>
      <w:bookmarkEnd w:id="0"/>
    </w:p>
    <w:sectPr w:rsidR="005E6980" w:rsidRPr="00267D98" w:rsidSect="00D36983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6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B82E1" w14:textId="77777777" w:rsidR="00D137A1" w:rsidRDefault="00D137A1">
      <w:r>
        <w:separator/>
      </w:r>
    </w:p>
  </w:endnote>
  <w:endnote w:type="continuationSeparator" w:id="0">
    <w:p w14:paraId="0F64ED58" w14:textId="77777777" w:rsidR="00D137A1" w:rsidRDefault="00D1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FEC2E" w14:textId="77777777" w:rsidR="00D137A1" w:rsidRDefault="00D137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B483D7" w14:textId="77777777" w:rsidR="00D137A1" w:rsidRDefault="00D137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BBDB" w14:textId="3196D729" w:rsidR="00D36983" w:rsidRDefault="00D36983" w:rsidP="00D36983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9.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104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106</w:t>
    </w:r>
    <w:r>
      <w:rPr>
        <w:rFonts w:cs="Arial"/>
        <w:i/>
        <w:sz w:val="20"/>
      </w:rPr>
      <w:t>)</w:t>
    </w:r>
  </w:p>
  <w:p w14:paraId="654495D3" w14:textId="77777777" w:rsidR="00D36983" w:rsidRDefault="00D36983" w:rsidP="00D3698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14:paraId="579FA17F" w14:textId="3F4EFED4" w:rsidR="00D137A1" w:rsidRPr="00D36983" w:rsidRDefault="00D3698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6</w:t>
    </w:r>
    <w:r>
      <w:rPr>
        <w:rFonts w:cs="Arial"/>
        <w:i/>
        <w:sz w:val="20"/>
      </w:rPr>
      <w:t xml:space="preserve"> – Usnesení z 2</w:t>
    </w:r>
    <w:r>
      <w:rPr>
        <w:rFonts w:cs="Arial"/>
        <w:i/>
        <w:sz w:val="20"/>
      </w:rPr>
      <w:t>9</w:t>
    </w:r>
    <w:r>
      <w:rPr>
        <w:rFonts w:cs="Arial"/>
        <w:i/>
        <w:sz w:val="20"/>
      </w:rPr>
      <w:t>. schůze Rady Olomouckého kraje konan</w:t>
    </w:r>
    <w:r>
      <w:rPr>
        <w:rFonts w:cs="Arial"/>
        <w:i/>
        <w:sz w:val="20"/>
      </w:rPr>
      <w:t>é dne 30</w:t>
    </w:r>
    <w:r>
      <w:rPr>
        <w:rFonts w:cs="Arial"/>
        <w:i/>
        <w:sz w:val="20"/>
      </w:rPr>
      <w:t>. 8.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1A43772B49F418E9C10A8C37C86707A"/>
      </w:placeholder>
      <w:temporary/>
      <w:showingPlcHdr/>
      <w15:appearance w15:val="hidden"/>
    </w:sdtPr>
    <w:sdtContent>
      <w:p w14:paraId="407623B5" w14:textId="77777777" w:rsidR="00D36983" w:rsidRDefault="00D36983">
        <w:pPr>
          <w:pStyle w:val="Zpat"/>
        </w:pPr>
        <w:r>
          <w:t>[Sem zadejte text.]</w:t>
        </w:r>
      </w:p>
    </w:sdtContent>
  </w:sdt>
  <w:p w14:paraId="58E0D2A2" w14:textId="77777777" w:rsidR="00D137A1" w:rsidRDefault="00D13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AAF04" w14:textId="77777777" w:rsidR="00D137A1" w:rsidRDefault="00D137A1">
      <w:r>
        <w:separator/>
      </w:r>
    </w:p>
  </w:footnote>
  <w:footnote w:type="continuationSeparator" w:id="0">
    <w:p w14:paraId="2DC88598" w14:textId="77777777" w:rsidR="00D137A1" w:rsidRDefault="00D1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A5"/>
    <w:rsid w:val="000024CE"/>
    <w:rsid w:val="00010DF0"/>
    <w:rsid w:val="000215F8"/>
    <w:rsid w:val="00031295"/>
    <w:rsid w:val="000378C3"/>
    <w:rsid w:val="00056075"/>
    <w:rsid w:val="00066E26"/>
    <w:rsid w:val="0009635A"/>
    <w:rsid w:val="000A2E89"/>
    <w:rsid w:val="000B4B19"/>
    <w:rsid w:val="000B515C"/>
    <w:rsid w:val="000C1B01"/>
    <w:rsid w:val="000C7B59"/>
    <w:rsid w:val="000D748E"/>
    <w:rsid w:val="000D77BE"/>
    <w:rsid w:val="000E63B0"/>
    <w:rsid w:val="000F02B9"/>
    <w:rsid w:val="000F55B1"/>
    <w:rsid w:val="000F7721"/>
    <w:rsid w:val="00104D6A"/>
    <w:rsid w:val="00113B51"/>
    <w:rsid w:val="00114AFF"/>
    <w:rsid w:val="00115451"/>
    <w:rsid w:val="00126CC2"/>
    <w:rsid w:val="00136702"/>
    <w:rsid w:val="00137920"/>
    <w:rsid w:val="00144C14"/>
    <w:rsid w:val="0014703A"/>
    <w:rsid w:val="00151AE9"/>
    <w:rsid w:val="00166093"/>
    <w:rsid w:val="001974ED"/>
    <w:rsid w:val="001A3743"/>
    <w:rsid w:val="001A7C3A"/>
    <w:rsid w:val="001B4A63"/>
    <w:rsid w:val="001B4C4C"/>
    <w:rsid w:val="001B5221"/>
    <w:rsid w:val="001C0831"/>
    <w:rsid w:val="001C35F3"/>
    <w:rsid w:val="001D59C3"/>
    <w:rsid w:val="001D65A5"/>
    <w:rsid w:val="001E001C"/>
    <w:rsid w:val="001F7FB3"/>
    <w:rsid w:val="00216B9E"/>
    <w:rsid w:val="00217B9D"/>
    <w:rsid w:val="00267D98"/>
    <w:rsid w:val="002818FE"/>
    <w:rsid w:val="002911D4"/>
    <w:rsid w:val="00296430"/>
    <w:rsid w:val="00296FC8"/>
    <w:rsid w:val="002A5435"/>
    <w:rsid w:val="002D4366"/>
    <w:rsid w:val="002E3E4D"/>
    <w:rsid w:val="002F5356"/>
    <w:rsid w:val="002F6885"/>
    <w:rsid w:val="003012A5"/>
    <w:rsid w:val="00304659"/>
    <w:rsid w:val="00312D80"/>
    <w:rsid w:val="0031523C"/>
    <w:rsid w:val="003633C5"/>
    <w:rsid w:val="003702EB"/>
    <w:rsid w:val="00381390"/>
    <w:rsid w:val="003845E8"/>
    <w:rsid w:val="003A5740"/>
    <w:rsid w:val="003C1C05"/>
    <w:rsid w:val="003C7330"/>
    <w:rsid w:val="003D0F41"/>
    <w:rsid w:val="003D13B3"/>
    <w:rsid w:val="003D2FEC"/>
    <w:rsid w:val="003D647E"/>
    <w:rsid w:val="003E33F1"/>
    <w:rsid w:val="00411DF1"/>
    <w:rsid w:val="00414970"/>
    <w:rsid w:val="00426324"/>
    <w:rsid w:val="00430A0A"/>
    <w:rsid w:val="00442CFD"/>
    <w:rsid w:val="0045077B"/>
    <w:rsid w:val="00457F72"/>
    <w:rsid w:val="00464355"/>
    <w:rsid w:val="00467ED2"/>
    <w:rsid w:val="00470613"/>
    <w:rsid w:val="004938CF"/>
    <w:rsid w:val="00495156"/>
    <w:rsid w:val="004A0FF5"/>
    <w:rsid w:val="004A6561"/>
    <w:rsid w:val="004A68A0"/>
    <w:rsid w:val="004A7F00"/>
    <w:rsid w:val="004D4678"/>
    <w:rsid w:val="004F2A2C"/>
    <w:rsid w:val="004F3305"/>
    <w:rsid w:val="004F3544"/>
    <w:rsid w:val="00505089"/>
    <w:rsid w:val="00515BB6"/>
    <w:rsid w:val="00531C46"/>
    <w:rsid w:val="00553211"/>
    <w:rsid w:val="00557F62"/>
    <w:rsid w:val="00582355"/>
    <w:rsid w:val="00587958"/>
    <w:rsid w:val="005A1FE1"/>
    <w:rsid w:val="005A5E22"/>
    <w:rsid w:val="005A617B"/>
    <w:rsid w:val="005C0EB6"/>
    <w:rsid w:val="005C3D0C"/>
    <w:rsid w:val="005E2862"/>
    <w:rsid w:val="005E6980"/>
    <w:rsid w:val="005F15E9"/>
    <w:rsid w:val="005F2F6E"/>
    <w:rsid w:val="005F7AFB"/>
    <w:rsid w:val="006073C4"/>
    <w:rsid w:val="006076B7"/>
    <w:rsid w:val="00613C05"/>
    <w:rsid w:val="00620263"/>
    <w:rsid w:val="00625D68"/>
    <w:rsid w:val="006321F5"/>
    <w:rsid w:val="00636486"/>
    <w:rsid w:val="00651335"/>
    <w:rsid w:val="00654CB8"/>
    <w:rsid w:val="00654D0B"/>
    <w:rsid w:val="00662A6A"/>
    <w:rsid w:val="00671AB9"/>
    <w:rsid w:val="00682B73"/>
    <w:rsid w:val="00684BBD"/>
    <w:rsid w:val="00684C97"/>
    <w:rsid w:val="00694967"/>
    <w:rsid w:val="006A71D9"/>
    <w:rsid w:val="006B06B6"/>
    <w:rsid w:val="006B1590"/>
    <w:rsid w:val="006B5650"/>
    <w:rsid w:val="006C451A"/>
    <w:rsid w:val="006C53BA"/>
    <w:rsid w:val="006D51B8"/>
    <w:rsid w:val="006E0EB9"/>
    <w:rsid w:val="006E43D8"/>
    <w:rsid w:val="006E7876"/>
    <w:rsid w:val="006E7F6A"/>
    <w:rsid w:val="006F0D2D"/>
    <w:rsid w:val="006F2BF6"/>
    <w:rsid w:val="006F6F31"/>
    <w:rsid w:val="00705220"/>
    <w:rsid w:val="007175CF"/>
    <w:rsid w:val="00722EF4"/>
    <w:rsid w:val="007541D0"/>
    <w:rsid w:val="00755E0C"/>
    <w:rsid w:val="007640A3"/>
    <w:rsid w:val="00772D97"/>
    <w:rsid w:val="00774037"/>
    <w:rsid w:val="00776E77"/>
    <w:rsid w:val="00784669"/>
    <w:rsid w:val="007A566E"/>
    <w:rsid w:val="007A7F43"/>
    <w:rsid w:val="007C3254"/>
    <w:rsid w:val="007C48FA"/>
    <w:rsid w:val="00804030"/>
    <w:rsid w:val="008053BA"/>
    <w:rsid w:val="00805E8C"/>
    <w:rsid w:val="00807588"/>
    <w:rsid w:val="00822AB7"/>
    <w:rsid w:val="00822C2A"/>
    <w:rsid w:val="00837084"/>
    <w:rsid w:val="00840AFA"/>
    <w:rsid w:val="0085297C"/>
    <w:rsid w:val="00856F3F"/>
    <w:rsid w:val="00860843"/>
    <w:rsid w:val="00865731"/>
    <w:rsid w:val="008A3AA1"/>
    <w:rsid w:val="008A54DE"/>
    <w:rsid w:val="008A6B73"/>
    <w:rsid w:val="008C09D1"/>
    <w:rsid w:val="008C266A"/>
    <w:rsid w:val="008C2A88"/>
    <w:rsid w:val="008C728B"/>
    <w:rsid w:val="008E010F"/>
    <w:rsid w:val="008F1354"/>
    <w:rsid w:val="008F73BC"/>
    <w:rsid w:val="00910DD0"/>
    <w:rsid w:val="00926FFE"/>
    <w:rsid w:val="0093263F"/>
    <w:rsid w:val="00936585"/>
    <w:rsid w:val="00956526"/>
    <w:rsid w:val="009677F2"/>
    <w:rsid w:val="00967F62"/>
    <w:rsid w:val="0097790A"/>
    <w:rsid w:val="00987FFD"/>
    <w:rsid w:val="009925B2"/>
    <w:rsid w:val="009B024C"/>
    <w:rsid w:val="009F067B"/>
    <w:rsid w:val="009F4FB5"/>
    <w:rsid w:val="00A14086"/>
    <w:rsid w:val="00A40317"/>
    <w:rsid w:val="00A5235F"/>
    <w:rsid w:val="00A52423"/>
    <w:rsid w:val="00A76584"/>
    <w:rsid w:val="00A81EBD"/>
    <w:rsid w:val="00A87236"/>
    <w:rsid w:val="00A9608C"/>
    <w:rsid w:val="00AA7D87"/>
    <w:rsid w:val="00AB2BC8"/>
    <w:rsid w:val="00AB4F22"/>
    <w:rsid w:val="00AC1FE1"/>
    <w:rsid w:val="00AC33D2"/>
    <w:rsid w:val="00AC6783"/>
    <w:rsid w:val="00AD672C"/>
    <w:rsid w:val="00AD6BAA"/>
    <w:rsid w:val="00AF5331"/>
    <w:rsid w:val="00AF75FF"/>
    <w:rsid w:val="00B01D10"/>
    <w:rsid w:val="00B05944"/>
    <w:rsid w:val="00B119D3"/>
    <w:rsid w:val="00B2132C"/>
    <w:rsid w:val="00B26777"/>
    <w:rsid w:val="00B6630F"/>
    <w:rsid w:val="00BA01BD"/>
    <w:rsid w:val="00BA0246"/>
    <w:rsid w:val="00BA02DC"/>
    <w:rsid w:val="00BB3425"/>
    <w:rsid w:val="00BD5D47"/>
    <w:rsid w:val="00BD63E1"/>
    <w:rsid w:val="00BF06CF"/>
    <w:rsid w:val="00C032D8"/>
    <w:rsid w:val="00C0416D"/>
    <w:rsid w:val="00C17EDD"/>
    <w:rsid w:val="00C209A4"/>
    <w:rsid w:val="00C274F7"/>
    <w:rsid w:val="00C43A9E"/>
    <w:rsid w:val="00C71360"/>
    <w:rsid w:val="00C7233E"/>
    <w:rsid w:val="00CB1E89"/>
    <w:rsid w:val="00CC6C1A"/>
    <w:rsid w:val="00CD1072"/>
    <w:rsid w:val="00CD2D2F"/>
    <w:rsid w:val="00CE5B10"/>
    <w:rsid w:val="00CF6767"/>
    <w:rsid w:val="00D137A1"/>
    <w:rsid w:val="00D34DFB"/>
    <w:rsid w:val="00D36983"/>
    <w:rsid w:val="00D67F57"/>
    <w:rsid w:val="00D75579"/>
    <w:rsid w:val="00D77E16"/>
    <w:rsid w:val="00D9181C"/>
    <w:rsid w:val="00DA01AB"/>
    <w:rsid w:val="00DA1E99"/>
    <w:rsid w:val="00DB38B4"/>
    <w:rsid w:val="00DD0594"/>
    <w:rsid w:val="00DD45C9"/>
    <w:rsid w:val="00DE0A1D"/>
    <w:rsid w:val="00DF298E"/>
    <w:rsid w:val="00E033F2"/>
    <w:rsid w:val="00E04547"/>
    <w:rsid w:val="00E0641A"/>
    <w:rsid w:val="00E1449E"/>
    <w:rsid w:val="00E20D54"/>
    <w:rsid w:val="00E26FEA"/>
    <w:rsid w:val="00E27968"/>
    <w:rsid w:val="00E30FCA"/>
    <w:rsid w:val="00E64619"/>
    <w:rsid w:val="00E66F8A"/>
    <w:rsid w:val="00E73CCF"/>
    <w:rsid w:val="00E81431"/>
    <w:rsid w:val="00EA3E38"/>
    <w:rsid w:val="00EC2B2D"/>
    <w:rsid w:val="00EC50A3"/>
    <w:rsid w:val="00ED5DC5"/>
    <w:rsid w:val="00EE4B5C"/>
    <w:rsid w:val="00EF20CC"/>
    <w:rsid w:val="00EF43EE"/>
    <w:rsid w:val="00EF4F5D"/>
    <w:rsid w:val="00EF587E"/>
    <w:rsid w:val="00F21BDA"/>
    <w:rsid w:val="00F812FA"/>
    <w:rsid w:val="00F83AB1"/>
    <w:rsid w:val="00F97259"/>
    <w:rsid w:val="00FC4383"/>
    <w:rsid w:val="00FD2376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F15B92"/>
  <w15:chartTrackingRefBased/>
  <w15:docId w15:val="{CB5C58BC-9824-45CF-BD2E-AD6C112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A68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B2677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369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A43772B49F418E9C10A8C37C867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B44DD-0BEE-4039-A2F3-9E2CBCAE6155}"/>
      </w:docPartPr>
      <w:docPartBody>
        <w:p w:rsidR="00000000" w:rsidRDefault="00045771" w:rsidP="00045771">
          <w:pPr>
            <w:pStyle w:val="21A43772B49F418E9C10A8C37C86707A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71"/>
    <w:rsid w:val="000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1A43772B49F418E9C10A8C37C86707A">
    <w:name w:val="21A43772B49F418E9C10A8C37C86707A"/>
    <w:rsid w:val="0004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F0D8-ABBD-4182-91A7-59220EF2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12</TotalTime>
  <Pages>42</Pages>
  <Words>12840</Words>
  <Characters>78068</Characters>
  <Application>Microsoft Office Word</Application>
  <DocSecurity>0</DocSecurity>
  <Lines>650</Lines>
  <Paragraphs>181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2021-08-31T08:54:00Z</dcterms:created>
  <dcterms:modified xsi:type="dcterms:W3CDTF">2021-09-01T05:21:00Z</dcterms:modified>
</cp:coreProperties>
</file>