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E16" w:rsidRDefault="00D77E16" w:rsidP="00BD5D47">
      <w:pPr>
        <w:pStyle w:val="Zastupitelstvonadpisusnesen"/>
        <w:spacing w:after="360"/>
      </w:pPr>
      <w:r>
        <w:t xml:space="preserve">USNESENÍ z </w:t>
      </w:r>
      <w:r w:rsidR="008A4C3B">
        <w:rPr>
          <w:lang w:val="en-US"/>
        </w:rPr>
        <w:t>89</w:t>
      </w:r>
      <w:r w:rsidR="00010DF0">
        <w:t xml:space="preserve">. </w:t>
      </w:r>
      <w:r w:rsidR="008A4C3B">
        <w:t>schůze Rady</w:t>
      </w:r>
      <w:r w:rsidR="00010DF0">
        <w:t xml:space="preserve"> Olomouckého kraje</w:t>
      </w:r>
      <w:r w:rsidR="001A7C3A">
        <w:t xml:space="preserve"> </w:t>
      </w:r>
      <w:r w:rsidR="008A4C3B">
        <w:t>konané</w:t>
      </w:r>
      <w:r>
        <w:t xml:space="preserve"> dne </w:t>
      </w:r>
      <w:r w:rsidR="008A4C3B">
        <w:t>6. 4. 2020</w:t>
      </w:r>
    </w:p>
    <w:p w:rsidR="00D77E16" w:rsidRPr="00BD5D47" w:rsidRDefault="00D77E16" w:rsidP="00D77E16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77E16" w:rsidRPr="00010DF0" w:rsidTr="008A4C3B">
        <w:tc>
          <w:tcPr>
            <w:tcW w:w="961" w:type="pct"/>
            <w:gridSpan w:val="2"/>
            <w:tcBorders>
              <w:bottom w:val="nil"/>
            </w:tcBorders>
          </w:tcPr>
          <w:p w:rsidR="00D77E16" w:rsidRPr="00010DF0" w:rsidRDefault="008A4C3B" w:rsidP="00114AF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UR/89/1/2020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D77E16" w:rsidRPr="00010DF0" w:rsidRDefault="008A4C3B" w:rsidP="004D4678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Program 89. schůze Rady Olomouckého kraje</w:t>
            </w:r>
          </w:p>
        </w:tc>
      </w:tr>
      <w:tr w:rsidR="00D77E16" w:rsidRPr="00010DF0" w:rsidTr="008A4C3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77E16" w:rsidRPr="000024CE" w:rsidRDefault="008A4C3B" w:rsidP="00E64619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77E16" w:rsidRPr="00010DF0" w:rsidTr="008A4C3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77E16" w:rsidRPr="00010DF0" w:rsidRDefault="008A4C3B" w:rsidP="00E6461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7E16" w:rsidRPr="008A4C3B" w:rsidRDefault="008A4C3B" w:rsidP="008A4C3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8A4C3B">
              <w:rPr>
                <w:rFonts w:cs="Arial"/>
                <w:szCs w:val="24"/>
              </w:rPr>
              <w:t>upravený program 89. schůze Rady Olomouckého kraje konané dne 6. 4. 2020</w:t>
            </w:r>
          </w:p>
        </w:tc>
      </w:tr>
      <w:tr w:rsidR="00D77E16" w:rsidRPr="00010DF0" w:rsidTr="008A4C3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77E16" w:rsidRPr="00010DF0" w:rsidRDefault="00D77E16" w:rsidP="00E64619">
            <w:pPr>
              <w:pStyle w:val="nadpis2"/>
              <w:rPr>
                <w:sz w:val="24"/>
                <w:szCs w:val="24"/>
              </w:rPr>
            </w:pPr>
          </w:p>
        </w:tc>
      </w:tr>
      <w:tr w:rsidR="00D77E16" w:rsidRPr="00010DF0" w:rsidTr="008A4C3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77E16" w:rsidRPr="00010DF0" w:rsidRDefault="00D77E16" w:rsidP="00E64619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77E16" w:rsidRPr="00010DF0" w:rsidRDefault="008A4C3B" w:rsidP="00E6461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D77E16" w:rsidRPr="00010DF0" w:rsidTr="008A4C3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77E16" w:rsidRPr="00010DF0" w:rsidRDefault="00D77E16" w:rsidP="00E64619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77E16" w:rsidRPr="00010DF0" w:rsidRDefault="008A4C3B" w:rsidP="00E6461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</w:tr>
    </w:tbl>
    <w:p w:rsidR="005F15E9" w:rsidRDefault="005F15E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A4C3B" w:rsidRPr="00010DF0" w:rsidTr="006B5860">
        <w:tc>
          <w:tcPr>
            <w:tcW w:w="961" w:type="pct"/>
            <w:gridSpan w:val="2"/>
            <w:tcBorders>
              <w:bottom w:val="nil"/>
            </w:tcBorders>
          </w:tcPr>
          <w:p w:rsidR="008A4C3B" w:rsidRPr="00010DF0" w:rsidRDefault="006B5860" w:rsidP="0021313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UR/89/2/2020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8A4C3B" w:rsidRPr="00010DF0" w:rsidRDefault="006B5860" w:rsidP="0021313C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Kontrola plnění usnesení Rady Olomouckého kraje</w:t>
            </w:r>
          </w:p>
        </w:tc>
      </w:tr>
      <w:tr w:rsidR="008A4C3B" w:rsidRPr="00010DF0" w:rsidTr="006B586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A4C3B" w:rsidRPr="000024CE" w:rsidRDefault="006B5860" w:rsidP="0021313C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A4C3B" w:rsidRPr="00010DF0" w:rsidTr="006B586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A4C3B" w:rsidRPr="00010DF0" w:rsidRDefault="006B5860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A4C3B" w:rsidRPr="006B5860" w:rsidRDefault="006B5860" w:rsidP="006B5860">
            <w:pPr>
              <w:pStyle w:val="Normal"/>
              <w:jc w:val="both"/>
              <w:rPr>
                <w:lang w:val="cs-CZ"/>
              </w:rPr>
            </w:pPr>
            <w:r>
              <w:rPr>
                <w:b/>
                <w:spacing w:val="70"/>
                <w:lang w:val="cs-CZ"/>
              </w:rPr>
              <w:t>bere na vědomí</w:t>
            </w:r>
            <w:r>
              <w:rPr>
                <w:lang w:val="cs-CZ"/>
              </w:rPr>
              <w:t xml:space="preserve"> zprávu o kontrole plnění usnesení Rady Olomouckého kraje</w:t>
            </w:r>
          </w:p>
        </w:tc>
      </w:tr>
      <w:tr w:rsidR="006B5860" w:rsidRPr="00010DF0" w:rsidTr="006B586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B5860" w:rsidRPr="00010DF0" w:rsidRDefault="006B5860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B5860" w:rsidRPr="006B5860" w:rsidRDefault="006B5860" w:rsidP="006B586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prodlužuje</w:t>
            </w:r>
            <w:r>
              <w:rPr>
                <w:rFonts w:cs="Arial"/>
                <w:szCs w:val="24"/>
              </w:rPr>
              <w:t xml:space="preserve"> </w:t>
            </w:r>
            <w:r w:rsidRPr="006B5860">
              <w:rPr>
                <w:rFonts w:cs="Arial"/>
                <w:szCs w:val="24"/>
              </w:rPr>
              <w:t>termíny plnění svých usnesení dle důvodové zprávy</w:t>
            </w:r>
          </w:p>
        </w:tc>
      </w:tr>
      <w:tr w:rsidR="008A4C3B" w:rsidRPr="00010DF0" w:rsidTr="006B586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A4C3B" w:rsidRPr="00010DF0" w:rsidRDefault="008A4C3B" w:rsidP="0021313C">
            <w:pPr>
              <w:pStyle w:val="nadpis2"/>
              <w:rPr>
                <w:sz w:val="24"/>
                <w:szCs w:val="24"/>
              </w:rPr>
            </w:pPr>
          </w:p>
        </w:tc>
      </w:tr>
      <w:tr w:rsidR="008A4C3B" w:rsidRPr="00010DF0" w:rsidTr="006B586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A4C3B" w:rsidRPr="00010DF0" w:rsidRDefault="008A4C3B" w:rsidP="0021313C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A4C3B" w:rsidRPr="00010DF0" w:rsidRDefault="006B5860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8A4C3B" w:rsidRPr="00010DF0" w:rsidTr="006B586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A4C3B" w:rsidRPr="00010DF0" w:rsidRDefault="008A4C3B" w:rsidP="0021313C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A4C3B" w:rsidRPr="00010DF0" w:rsidRDefault="006B5860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</w:tr>
    </w:tbl>
    <w:p w:rsidR="008A4C3B" w:rsidRDefault="008A4C3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A4C3B" w:rsidRPr="00010DF0" w:rsidTr="00626C2B">
        <w:tc>
          <w:tcPr>
            <w:tcW w:w="961" w:type="pct"/>
            <w:gridSpan w:val="2"/>
            <w:tcBorders>
              <w:bottom w:val="nil"/>
            </w:tcBorders>
          </w:tcPr>
          <w:p w:rsidR="008A4C3B" w:rsidRPr="00010DF0" w:rsidRDefault="00626C2B" w:rsidP="0021313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UR/89/3/2020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8A4C3B" w:rsidRPr="00010DF0" w:rsidRDefault="00626C2B" w:rsidP="0021313C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Humanitární pomoc provincii Yunnan – revokace</w:t>
            </w:r>
          </w:p>
        </w:tc>
      </w:tr>
      <w:tr w:rsidR="008A4C3B" w:rsidRPr="00010DF0" w:rsidTr="00626C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A4C3B" w:rsidRPr="000024CE" w:rsidRDefault="00626C2B" w:rsidP="0021313C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A4C3B" w:rsidRPr="00010DF0" w:rsidTr="00626C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A4C3B" w:rsidRPr="00010DF0" w:rsidRDefault="00626C2B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A4C3B" w:rsidRPr="00626C2B" w:rsidRDefault="00626C2B" w:rsidP="00626C2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626C2B">
              <w:rPr>
                <w:rFonts w:cs="Arial"/>
                <w:szCs w:val="24"/>
              </w:rPr>
              <w:t>důvodovou zprávu</w:t>
            </w:r>
          </w:p>
        </w:tc>
      </w:tr>
      <w:tr w:rsidR="00626C2B" w:rsidRPr="00010DF0" w:rsidTr="00626C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26C2B" w:rsidRPr="00010DF0" w:rsidRDefault="00626C2B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26C2B" w:rsidRPr="00626C2B" w:rsidRDefault="00626C2B" w:rsidP="00626C2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revokuje</w:t>
            </w:r>
            <w:r>
              <w:rPr>
                <w:rFonts w:cs="Arial"/>
                <w:szCs w:val="24"/>
              </w:rPr>
              <w:t xml:space="preserve"> </w:t>
            </w:r>
            <w:r w:rsidRPr="00626C2B">
              <w:rPr>
                <w:rFonts w:cs="Arial"/>
                <w:szCs w:val="24"/>
              </w:rPr>
              <w:t>své usnesení č. UR/83/9/2020 ze dne 17. 2. 2020, bod 2, v části výše poskytnuté humanitární pomoci provincii Yunnan dle důvodové zprávy</w:t>
            </w:r>
          </w:p>
        </w:tc>
      </w:tr>
      <w:tr w:rsidR="00626C2B" w:rsidRPr="00010DF0" w:rsidTr="00626C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26C2B" w:rsidRPr="00010DF0" w:rsidRDefault="00626C2B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26C2B" w:rsidRPr="00626C2B" w:rsidRDefault="00626C2B" w:rsidP="00626C2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626C2B">
              <w:rPr>
                <w:rFonts w:cs="Arial"/>
                <w:szCs w:val="24"/>
              </w:rPr>
              <w:t>předložit materiál "Humanitární pomoc provincii Yunnan – revokace" na zasedání Zastupitelstva Olomouckého kraje</w:t>
            </w:r>
          </w:p>
        </w:tc>
      </w:tr>
      <w:tr w:rsidR="00626C2B" w:rsidRPr="00010DF0" w:rsidTr="00626C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26C2B" w:rsidRDefault="00626C2B" w:rsidP="00626C2B">
            <w:r>
              <w:t>O: Ladislav Okleštěk, hejtman Olomouckého kraje</w:t>
            </w:r>
          </w:p>
          <w:p w:rsidR="00626C2B" w:rsidRPr="00626C2B" w:rsidRDefault="00626C2B" w:rsidP="00626C2B">
            <w:r>
              <w:t>T: 20. zasedání ZOK</w:t>
            </w:r>
          </w:p>
        </w:tc>
      </w:tr>
      <w:tr w:rsidR="00626C2B" w:rsidRPr="00010DF0" w:rsidTr="00626C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26C2B" w:rsidRPr="00010DF0" w:rsidRDefault="00626C2B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26C2B" w:rsidRPr="00626C2B" w:rsidRDefault="00626C2B" w:rsidP="00626C2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626C2B">
              <w:rPr>
                <w:rFonts w:cs="Arial"/>
                <w:szCs w:val="24"/>
              </w:rPr>
              <w:t>revokovat své usnesení č. UZ/19/64/2020 ze dne 17. 2. 2020, bod 2, v části výše poskytnuté humanitární pomoci provincii Yunnan dle důvodové zprávy</w:t>
            </w:r>
          </w:p>
        </w:tc>
      </w:tr>
      <w:tr w:rsidR="008A4C3B" w:rsidRPr="00010DF0" w:rsidTr="00626C2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A4C3B" w:rsidRPr="00010DF0" w:rsidRDefault="008A4C3B" w:rsidP="0021313C">
            <w:pPr>
              <w:pStyle w:val="nadpis2"/>
              <w:rPr>
                <w:sz w:val="24"/>
                <w:szCs w:val="24"/>
              </w:rPr>
            </w:pPr>
          </w:p>
        </w:tc>
      </w:tr>
      <w:tr w:rsidR="008A4C3B" w:rsidRPr="00010DF0" w:rsidTr="00626C2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A4C3B" w:rsidRPr="00010DF0" w:rsidRDefault="008A4C3B" w:rsidP="0021313C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A4C3B" w:rsidRPr="00010DF0" w:rsidRDefault="00626C2B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8A4C3B" w:rsidRPr="00010DF0" w:rsidTr="00626C2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A4C3B" w:rsidRPr="00010DF0" w:rsidRDefault="008A4C3B" w:rsidP="0021313C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A4C3B" w:rsidRPr="00010DF0" w:rsidRDefault="00626C2B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</w:tr>
    </w:tbl>
    <w:p w:rsidR="008A4C3B" w:rsidRDefault="008A4C3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A4C3B" w:rsidRPr="00010DF0" w:rsidTr="009B3197">
        <w:tc>
          <w:tcPr>
            <w:tcW w:w="961" w:type="pct"/>
            <w:gridSpan w:val="2"/>
            <w:tcBorders>
              <w:bottom w:val="nil"/>
            </w:tcBorders>
          </w:tcPr>
          <w:p w:rsidR="008A4C3B" w:rsidRPr="00010DF0" w:rsidRDefault="009B3197" w:rsidP="0021313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UR/89/4/2020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8A4C3B" w:rsidRPr="00010DF0" w:rsidRDefault="009B3197" w:rsidP="0021313C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Individuální dotace v oblasti krizového řízení</w:t>
            </w:r>
          </w:p>
        </w:tc>
      </w:tr>
      <w:tr w:rsidR="008A4C3B" w:rsidRPr="00010DF0" w:rsidTr="009B319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A4C3B" w:rsidRPr="000024CE" w:rsidRDefault="009B3197" w:rsidP="0021313C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A4C3B" w:rsidRPr="00010DF0" w:rsidTr="009B319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A4C3B" w:rsidRPr="00010DF0" w:rsidRDefault="009B3197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A4C3B" w:rsidRPr="009B3197" w:rsidRDefault="009B3197" w:rsidP="009B319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9B3197">
              <w:rPr>
                <w:rFonts w:cs="Arial"/>
                <w:szCs w:val="24"/>
              </w:rPr>
              <w:t>upravenou důvodovou zprávu</w:t>
            </w:r>
          </w:p>
        </w:tc>
      </w:tr>
      <w:tr w:rsidR="009B3197" w:rsidRPr="00010DF0" w:rsidTr="009B319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B3197" w:rsidRPr="00010DF0" w:rsidRDefault="009B3197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B3197" w:rsidRPr="009B3197" w:rsidRDefault="009B3197" w:rsidP="009B319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9B3197">
              <w:rPr>
                <w:rFonts w:cs="Arial"/>
                <w:szCs w:val="24"/>
              </w:rPr>
              <w:t xml:space="preserve">poskytnutí dotace příjemcům dle odůvodnění dle bodu A důvodové zprávy, uvedeným pod poř. č. 1, č. 2, č. 3 a č. 4 v příloze č. 1 </w:t>
            </w:r>
            <w:r w:rsidRPr="009B3197">
              <w:rPr>
                <w:rFonts w:cs="Arial"/>
                <w:szCs w:val="24"/>
              </w:rPr>
              <w:lastRenderedPageBreak/>
              <w:t>důvodové zprávy, včetně upřesněného postupu podpisu smluv, použití a vyúčtování dotací dle důvodové zprávy</w:t>
            </w:r>
          </w:p>
        </w:tc>
      </w:tr>
      <w:tr w:rsidR="009B3197" w:rsidRPr="00010DF0" w:rsidTr="009B319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B3197" w:rsidRPr="00010DF0" w:rsidRDefault="009B3197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B3197" w:rsidRPr="009B3197" w:rsidRDefault="009B3197" w:rsidP="009B319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9B3197">
              <w:rPr>
                <w:rFonts w:cs="Arial"/>
                <w:szCs w:val="24"/>
              </w:rPr>
              <w:t>uzavření veřejnoprávních smluv o poskytnutí dotací s příjemci dle bodu 2 usnesení, ve znění dle vzorové veřejnoprávní smlouvy o poskytnutí individuální dotace na celoroční činnost právnickým osobám (mimo obce a příspěvkové organizace) schválené na zasedání Zastupitelstva Olomouckého kraje dne 23. 9. 2019 usnesením č. UZ/17/16/2019, včetně upřesněného postupu podpisu smluv, použití a vyúčtování dotací dle důvodové zprávy</w:t>
            </w:r>
          </w:p>
        </w:tc>
      </w:tr>
      <w:tr w:rsidR="009B3197" w:rsidRPr="00010DF0" w:rsidTr="009B319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B3197" w:rsidRPr="00010DF0" w:rsidRDefault="009B3197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B3197" w:rsidRPr="009B3197" w:rsidRDefault="009B3197" w:rsidP="009B319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9B3197">
              <w:rPr>
                <w:rFonts w:cs="Arial"/>
                <w:szCs w:val="24"/>
              </w:rPr>
              <w:t>smlouvy dle bodu 3 usnesení</w:t>
            </w:r>
          </w:p>
        </w:tc>
      </w:tr>
      <w:tr w:rsidR="009B3197" w:rsidRPr="00010DF0" w:rsidTr="009B319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B3197" w:rsidRPr="009B3197" w:rsidRDefault="009B3197" w:rsidP="009B3197">
            <w:r>
              <w:t>O: Ladislav Okleštěk, hejtman Olomouckého kraje</w:t>
            </w:r>
          </w:p>
        </w:tc>
      </w:tr>
      <w:tr w:rsidR="008A4C3B" w:rsidRPr="00010DF0" w:rsidTr="009B319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A4C3B" w:rsidRPr="00010DF0" w:rsidRDefault="008A4C3B" w:rsidP="0021313C">
            <w:pPr>
              <w:pStyle w:val="nadpis2"/>
              <w:rPr>
                <w:sz w:val="24"/>
                <w:szCs w:val="24"/>
              </w:rPr>
            </w:pPr>
          </w:p>
        </w:tc>
      </w:tr>
      <w:tr w:rsidR="008A4C3B" w:rsidRPr="00010DF0" w:rsidTr="009B319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A4C3B" w:rsidRPr="00010DF0" w:rsidRDefault="008A4C3B" w:rsidP="0021313C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A4C3B" w:rsidRPr="00010DF0" w:rsidRDefault="009B3197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8A4C3B" w:rsidRPr="00010DF0" w:rsidTr="009B319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A4C3B" w:rsidRPr="00010DF0" w:rsidRDefault="008A4C3B" w:rsidP="0021313C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A4C3B" w:rsidRPr="00010DF0" w:rsidRDefault="009B3197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</w:tr>
    </w:tbl>
    <w:p w:rsidR="008A4C3B" w:rsidRDefault="008A4C3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A4C3B" w:rsidRPr="00010DF0" w:rsidTr="00533305">
        <w:tc>
          <w:tcPr>
            <w:tcW w:w="961" w:type="pct"/>
            <w:gridSpan w:val="2"/>
            <w:tcBorders>
              <w:bottom w:val="nil"/>
            </w:tcBorders>
          </w:tcPr>
          <w:p w:rsidR="008A4C3B" w:rsidRPr="00010DF0" w:rsidRDefault="00533305" w:rsidP="0021313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UR/89/5/2020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8A4C3B" w:rsidRPr="00010DF0" w:rsidRDefault="00533305" w:rsidP="0021313C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Individuální dotace v oblasti krizového řízení – město Loštice – dodatek č. 1 </w:t>
            </w:r>
          </w:p>
        </w:tc>
      </w:tr>
      <w:tr w:rsidR="008A4C3B" w:rsidRPr="00010DF0" w:rsidTr="0053330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A4C3B" w:rsidRPr="000024CE" w:rsidRDefault="00533305" w:rsidP="0021313C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A4C3B" w:rsidRPr="00010DF0" w:rsidTr="0053330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A4C3B" w:rsidRPr="00010DF0" w:rsidRDefault="00533305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A4C3B" w:rsidRPr="00533305" w:rsidRDefault="00533305" w:rsidP="0053330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533305">
              <w:rPr>
                <w:rFonts w:cs="Arial"/>
                <w:szCs w:val="24"/>
              </w:rPr>
              <w:t>důvodovou zprávu</w:t>
            </w:r>
          </w:p>
        </w:tc>
      </w:tr>
      <w:tr w:rsidR="00533305" w:rsidRPr="00010DF0" w:rsidTr="0053330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33305" w:rsidRPr="00010DF0" w:rsidRDefault="00533305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33305" w:rsidRPr="00533305" w:rsidRDefault="00533305" w:rsidP="0053330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533305">
              <w:rPr>
                <w:rFonts w:cs="Arial"/>
                <w:szCs w:val="24"/>
              </w:rPr>
              <w:t>s uzavřením dodatku č. 1 ke smlouvě o poskytnutí dotace na přístavbu požární zbrojnice uzavřené mezi Olomouckým krajem a městem Loštice, IČO: 00302945, ve znění dodatku k veřejnoprávní smlouvě dle přílohy č. 2 důvodové zprávy</w:t>
            </w:r>
          </w:p>
        </w:tc>
      </w:tr>
      <w:tr w:rsidR="00533305" w:rsidRPr="00010DF0" w:rsidTr="0053330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33305" w:rsidRPr="00010DF0" w:rsidRDefault="00533305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33305" w:rsidRPr="00533305" w:rsidRDefault="00533305" w:rsidP="0053330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533305">
              <w:rPr>
                <w:rFonts w:cs="Arial"/>
                <w:szCs w:val="24"/>
              </w:rPr>
              <w:t>předložit materiál „Individuální dotace v oblasti krizového řízení – město Loštice – dodatek č. 1“ ke schválení Zastupitelstvu Olomouckého kraje</w:t>
            </w:r>
          </w:p>
        </w:tc>
      </w:tr>
      <w:tr w:rsidR="00533305" w:rsidRPr="00010DF0" w:rsidTr="0053330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33305" w:rsidRDefault="00533305" w:rsidP="00533305">
            <w:r>
              <w:t>O: Ladislav Okleštěk, hejtman Olomouckého kraje, vedoucí odboru kancelář hejtmana</w:t>
            </w:r>
          </w:p>
          <w:p w:rsidR="00533305" w:rsidRPr="00533305" w:rsidRDefault="00533305" w:rsidP="00533305">
            <w:r>
              <w:t>T: 20. zasedání ZOK</w:t>
            </w:r>
          </w:p>
        </w:tc>
      </w:tr>
      <w:tr w:rsidR="00533305" w:rsidRPr="00010DF0" w:rsidTr="0053330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33305" w:rsidRPr="00010DF0" w:rsidRDefault="00533305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33305" w:rsidRPr="00533305" w:rsidRDefault="00533305" w:rsidP="0053330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533305">
              <w:rPr>
                <w:rFonts w:cs="Arial"/>
                <w:szCs w:val="24"/>
              </w:rPr>
              <w:t>schválit uzavření dodatku č. 1 ke smlouvě o poskytnutí dotace na přístavbu požární zbrojnice uzavřené mezi Olomouckým krajem a městem Loštice a uložit Ladislavu Oklešťkovi, hejtmanovi Olomouckého kraje, podepsat dodatek</w:t>
            </w:r>
          </w:p>
        </w:tc>
      </w:tr>
      <w:tr w:rsidR="008A4C3B" w:rsidRPr="00010DF0" w:rsidTr="0053330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A4C3B" w:rsidRPr="00010DF0" w:rsidRDefault="008A4C3B" w:rsidP="0021313C">
            <w:pPr>
              <w:pStyle w:val="nadpis2"/>
              <w:rPr>
                <w:sz w:val="24"/>
                <w:szCs w:val="24"/>
              </w:rPr>
            </w:pPr>
          </w:p>
        </w:tc>
      </w:tr>
      <w:tr w:rsidR="008A4C3B" w:rsidRPr="00010DF0" w:rsidTr="0053330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A4C3B" w:rsidRPr="00010DF0" w:rsidRDefault="008A4C3B" w:rsidP="0021313C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A4C3B" w:rsidRPr="00010DF0" w:rsidRDefault="00533305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8A4C3B" w:rsidRPr="00010DF0" w:rsidTr="0053330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A4C3B" w:rsidRPr="00010DF0" w:rsidRDefault="008A4C3B" w:rsidP="0021313C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A4C3B" w:rsidRPr="00010DF0" w:rsidRDefault="00533305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</w:tr>
    </w:tbl>
    <w:p w:rsidR="008A4C3B" w:rsidRDefault="008A4C3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A4C3B" w:rsidRPr="00010DF0" w:rsidTr="00C705B2">
        <w:tc>
          <w:tcPr>
            <w:tcW w:w="961" w:type="pct"/>
            <w:gridSpan w:val="2"/>
            <w:tcBorders>
              <w:bottom w:val="nil"/>
            </w:tcBorders>
          </w:tcPr>
          <w:p w:rsidR="008A4C3B" w:rsidRPr="00010DF0" w:rsidRDefault="00C705B2" w:rsidP="0021313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UR/89/6/2020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8A4C3B" w:rsidRPr="00010DF0" w:rsidRDefault="00C705B2" w:rsidP="0021313C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Pověření k rozhodování v souvislosti s šířením koronaviru SARS-CoV-2 způsobujícímu nemoc COVID-19 po dobu nouzového stavu</w:t>
            </w:r>
          </w:p>
        </w:tc>
      </w:tr>
      <w:tr w:rsidR="008A4C3B" w:rsidRPr="00010DF0" w:rsidTr="00C705B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A4C3B" w:rsidRPr="000024CE" w:rsidRDefault="00C705B2" w:rsidP="0021313C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A4C3B" w:rsidRPr="00010DF0" w:rsidTr="00C705B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A4C3B" w:rsidRPr="00010DF0" w:rsidRDefault="00C705B2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A4C3B" w:rsidRPr="00C705B2" w:rsidRDefault="00C705B2" w:rsidP="00C705B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C705B2">
              <w:rPr>
                <w:rFonts w:cs="Arial"/>
                <w:szCs w:val="24"/>
              </w:rPr>
              <w:t>upravenou důvodovou zprávu</w:t>
            </w:r>
          </w:p>
        </w:tc>
      </w:tr>
      <w:tr w:rsidR="00C705B2" w:rsidRPr="00010DF0" w:rsidTr="00C705B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705B2" w:rsidRPr="00010DF0" w:rsidRDefault="00C705B2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705B2" w:rsidRPr="00C705B2" w:rsidRDefault="00C705B2" w:rsidP="00C705B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svěřuje</w:t>
            </w:r>
            <w:r>
              <w:rPr>
                <w:rFonts w:cs="Arial"/>
                <w:szCs w:val="24"/>
              </w:rPr>
              <w:t xml:space="preserve"> </w:t>
            </w:r>
            <w:r w:rsidRPr="00C705B2">
              <w:rPr>
                <w:rFonts w:cs="Arial"/>
                <w:szCs w:val="24"/>
              </w:rPr>
              <w:t xml:space="preserve">hejtmanovi Olomouckého kraje Ladislavu Oklešťkovi rozhodování ve všech záležitostech nabytí a převodu movitých věcí na kraj včetně peněz podle § 59 odst. 2 písm. e) zákona č. 129/2000 Sb., o krajích (krajské zřízení), ve znění pozdějších předpisů, a dále rozhodování v ostatních záležitostech </w:t>
            </w:r>
            <w:r w:rsidRPr="00C705B2">
              <w:rPr>
                <w:rFonts w:cs="Arial"/>
                <w:szCs w:val="24"/>
              </w:rPr>
              <w:lastRenderedPageBreak/>
              <w:t>patřících do samostatné působnosti kraje, pokud nejsou vyhrazeny zastupitelstvu nebo pokud si je zastupitelstvo nevyhradilo, dle § 59 odst. 3 téhož zákona, a to po dobu nouzového stavu vyhlášeného vládou ČR</w:t>
            </w:r>
          </w:p>
        </w:tc>
      </w:tr>
      <w:tr w:rsidR="00C705B2" w:rsidRPr="00010DF0" w:rsidTr="00C705B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705B2" w:rsidRPr="00010DF0" w:rsidRDefault="00C705B2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705B2" w:rsidRPr="00C705B2" w:rsidRDefault="00C705B2" w:rsidP="00C705B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C705B2">
              <w:rPr>
                <w:rFonts w:cs="Arial"/>
                <w:szCs w:val="24"/>
              </w:rPr>
              <w:t>Krajskému úřadu Olomouckého kraje zabezpečit veškeré úkony, související s pořizováním a přijímáním ochranných prostředků případně zdravotnického materiálu k ochraně před šířením koronaviru SARS-CoV-2 způsobujícímu nemoc COVID-19, a to po dobu nouzového stavu vyhlášeného vládou ČR dle upravené důvodové zprávy</w:t>
            </w:r>
          </w:p>
        </w:tc>
      </w:tr>
      <w:tr w:rsidR="00C705B2" w:rsidRPr="00010DF0" w:rsidTr="00C705B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705B2" w:rsidRDefault="00C705B2" w:rsidP="00C705B2">
            <w:r>
              <w:t>O: vedoucí odboru kancelář hejtmana, vedoucí odboru kancelář ředitele, vedoucí odboru sociálních věcí, vedoucí odboru zdravotnictví, vedoucí odboru ekonomického</w:t>
            </w:r>
          </w:p>
          <w:p w:rsidR="00C705B2" w:rsidRPr="00C705B2" w:rsidRDefault="00C705B2" w:rsidP="00C705B2">
            <w:r>
              <w:t>T: průběžně</w:t>
            </w:r>
          </w:p>
        </w:tc>
      </w:tr>
      <w:tr w:rsidR="00C705B2" w:rsidRPr="00010DF0" w:rsidTr="00C705B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705B2" w:rsidRPr="00010DF0" w:rsidRDefault="00C705B2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705B2" w:rsidRPr="00C705B2" w:rsidRDefault="00C705B2" w:rsidP="00C705B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C705B2">
              <w:rPr>
                <w:rFonts w:cs="Arial"/>
                <w:szCs w:val="24"/>
              </w:rPr>
              <w:t>Krajskému úřadu Olomouckého kraje zabezpečit veškeré úkony, související s distribucí ochranných prostředků případně zdravotnického materiálu k ochraně před šířením koronaviru SARS-CoV-2 způsobujícím nemoc COVID-19, a to po dobu nouzového stavu vyhlášeného vládou ČR třetím osobám dle upravené důvodové zprávy</w:t>
            </w:r>
          </w:p>
        </w:tc>
      </w:tr>
      <w:tr w:rsidR="00C705B2" w:rsidRPr="00010DF0" w:rsidTr="00C705B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705B2" w:rsidRDefault="00C705B2" w:rsidP="00C705B2">
            <w:r>
              <w:t>O: vedoucí odboru kancelář hejtmana, vedoucí odboru kancelář ředitele, vedoucí odboru sociálních věcí, vedoucí odboru zdravotnictví, vedoucí odboru ekonomického</w:t>
            </w:r>
          </w:p>
          <w:p w:rsidR="00C705B2" w:rsidRPr="00C705B2" w:rsidRDefault="00C705B2" w:rsidP="00C705B2">
            <w:r>
              <w:t>T: průběžně</w:t>
            </w:r>
          </w:p>
        </w:tc>
      </w:tr>
      <w:tr w:rsidR="008A4C3B" w:rsidRPr="00010DF0" w:rsidTr="00C705B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A4C3B" w:rsidRPr="00010DF0" w:rsidRDefault="008A4C3B" w:rsidP="0021313C">
            <w:pPr>
              <w:pStyle w:val="nadpis2"/>
              <w:rPr>
                <w:sz w:val="24"/>
                <w:szCs w:val="24"/>
              </w:rPr>
            </w:pPr>
          </w:p>
        </w:tc>
      </w:tr>
      <w:tr w:rsidR="008A4C3B" w:rsidRPr="00010DF0" w:rsidTr="00C705B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A4C3B" w:rsidRPr="00010DF0" w:rsidRDefault="008A4C3B" w:rsidP="0021313C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A4C3B" w:rsidRPr="00010DF0" w:rsidRDefault="00C705B2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8A4C3B" w:rsidRPr="00010DF0" w:rsidTr="00C705B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A4C3B" w:rsidRPr="00010DF0" w:rsidRDefault="008A4C3B" w:rsidP="0021313C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A4C3B" w:rsidRPr="00010DF0" w:rsidRDefault="00C705B2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</w:tr>
    </w:tbl>
    <w:p w:rsidR="008A4C3B" w:rsidRDefault="008A4C3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A4C3B" w:rsidRPr="00010DF0" w:rsidTr="00081E05">
        <w:tc>
          <w:tcPr>
            <w:tcW w:w="961" w:type="pct"/>
            <w:gridSpan w:val="2"/>
            <w:tcBorders>
              <w:bottom w:val="nil"/>
            </w:tcBorders>
          </w:tcPr>
          <w:p w:rsidR="008A4C3B" w:rsidRPr="00010DF0" w:rsidRDefault="00081E05" w:rsidP="0021313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UR/89/7/2020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8A4C3B" w:rsidRPr="00010DF0" w:rsidRDefault="00081E05" w:rsidP="0021313C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Program na podporu cestovního ruchu a zahraničních vztahů – vyhodnocení dotačních titulů č. 4 a 5 </w:t>
            </w:r>
          </w:p>
        </w:tc>
      </w:tr>
      <w:tr w:rsidR="008A4C3B" w:rsidRPr="00010DF0" w:rsidTr="00081E0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A4C3B" w:rsidRPr="000024CE" w:rsidRDefault="00081E05" w:rsidP="0021313C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A4C3B" w:rsidRPr="00010DF0" w:rsidTr="00081E0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A4C3B" w:rsidRPr="00010DF0" w:rsidRDefault="00081E05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A4C3B" w:rsidRPr="00081E05" w:rsidRDefault="00081E05" w:rsidP="00081E0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081E05">
              <w:rPr>
                <w:rFonts w:cs="Arial"/>
                <w:szCs w:val="24"/>
              </w:rPr>
              <w:t>důvodovou zprávu</w:t>
            </w:r>
          </w:p>
        </w:tc>
      </w:tr>
      <w:tr w:rsidR="00081E05" w:rsidRPr="00010DF0" w:rsidTr="00081E0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81E05" w:rsidRPr="00010DF0" w:rsidRDefault="00081E05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81E05" w:rsidRPr="00081E05" w:rsidRDefault="00081E05" w:rsidP="00081E0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nevyhovuje žádostem</w:t>
            </w:r>
            <w:r>
              <w:rPr>
                <w:rFonts w:cs="Arial"/>
                <w:szCs w:val="24"/>
              </w:rPr>
              <w:t xml:space="preserve"> </w:t>
            </w:r>
            <w:r w:rsidRPr="00081E05">
              <w:rPr>
                <w:rFonts w:cs="Arial"/>
                <w:szCs w:val="24"/>
              </w:rPr>
              <w:t>žadatelů dle přílohy č. 1 důvodové zprávy s odůvodněním dle důvodové zprávy</w:t>
            </w:r>
          </w:p>
        </w:tc>
      </w:tr>
      <w:tr w:rsidR="00081E05" w:rsidRPr="00010DF0" w:rsidTr="00081E0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81E05" w:rsidRPr="00010DF0" w:rsidRDefault="00081E05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81E05" w:rsidRPr="00081E05" w:rsidRDefault="00081E05" w:rsidP="00081E0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081E05">
              <w:rPr>
                <w:rFonts w:cs="Arial"/>
                <w:szCs w:val="24"/>
              </w:rPr>
              <w:t>s poskytnutím dotací v Programu na podporu cestovního ruchu a zahraničních vztahů 2020 v dotačním titulu č. 4 – Podpora cestovního ruchu v Olomouckém kraji, jejichž schválení náleží Zastupitelstvu Olomouckého kraje, dle přílohy č. 1 důvodové zprávy a se seznamem náhradních žadatelů dle důvodové zprávy</w:t>
            </w:r>
          </w:p>
        </w:tc>
      </w:tr>
      <w:tr w:rsidR="00081E05" w:rsidRPr="00010DF0" w:rsidTr="00081E0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81E05" w:rsidRPr="00010DF0" w:rsidRDefault="00081E05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81E05" w:rsidRPr="00081E05" w:rsidRDefault="00081E05" w:rsidP="00081E0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081E05">
              <w:rPr>
                <w:rFonts w:cs="Arial"/>
                <w:szCs w:val="24"/>
              </w:rPr>
              <w:t>s poskytnutím dotací v Programu na podporu cestovního ruchu a zahraničních vztahů 2020 v dotačním titulu č. 5 – Podpora kinematografie v Olomouckém kraji, jejichž schválení náleží Zastupitelstvu Olomouckého kraje, dle přílohy č. 2 důvodové zprávy</w:t>
            </w:r>
          </w:p>
        </w:tc>
      </w:tr>
      <w:tr w:rsidR="00081E05" w:rsidRPr="00010DF0" w:rsidTr="00081E0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81E05" w:rsidRPr="00010DF0" w:rsidRDefault="00081E05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81E05" w:rsidRPr="00081E05" w:rsidRDefault="00081E05" w:rsidP="00081E0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081E05">
              <w:rPr>
                <w:rFonts w:cs="Arial"/>
                <w:szCs w:val="24"/>
              </w:rPr>
              <w:t>s uzavřením veřejnoprávních smluv o poskytnutí dotací s žadateli dle bodu 3 a 4 usnesení a ve znění dle vzorových veřejnoprávních smluv, schválených na zasedání Zastupitelstva Olomouckého kraje dne 23. 9. 2019 usnesením č. UZ/17/16/2019 včetně upřesněného postupu podpisu smlouvy, použití a vyúčtování dotací dle důvodové zprávy</w:t>
            </w:r>
          </w:p>
        </w:tc>
      </w:tr>
      <w:tr w:rsidR="00081E05" w:rsidRPr="00010DF0" w:rsidTr="00081E0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81E05" w:rsidRPr="00010DF0" w:rsidRDefault="00081E05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81E05" w:rsidRPr="00081E05" w:rsidRDefault="00081E05" w:rsidP="00081E0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081E05">
              <w:rPr>
                <w:rFonts w:cs="Arial"/>
                <w:szCs w:val="24"/>
              </w:rPr>
              <w:t>předložit materiál dle bodů 3–5 usnesení na zasedání Zastupitelstva Olomouckého kraje</w:t>
            </w:r>
          </w:p>
        </w:tc>
      </w:tr>
      <w:tr w:rsidR="00081E05" w:rsidRPr="00010DF0" w:rsidTr="00081E0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81E05" w:rsidRDefault="00081E05" w:rsidP="00081E05">
            <w:r>
              <w:lastRenderedPageBreak/>
              <w:t>O: JUDr. Vladimír Lichnovský, uvolněný člen ZOK pro oblast vnějších vztahů a cestovního ruchu</w:t>
            </w:r>
          </w:p>
          <w:p w:rsidR="00081E05" w:rsidRPr="00081E05" w:rsidRDefault="00081E05" w:rsidP="00081E05">
            <w:r>
              <w:t>T: 20. zasedání ZOK</w:t>
            </w:r>
          </w:p>
        </w:tc>
      </w:tr>
      <w:tr w:rsidR="00081E05" w:rsidRPr="00010DF0" w:rsidTr="00081E0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81E05" w:rsidRPr="00010DF0" w:rsidRDefault="00081E05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81E05" w:rsidRPr="00081E05" w:rsidRDefault="00081E05" w:rsidP="00081E0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081E05">
              <w:rPr>
                <w:rFonts w:cs="Arial"/>
                <w:szCs w:val="24"/>
              </w:rPr>
              <w:t>nevyhovět žádostem žadatelů dle přílohy č. 1 a č. 2 důvodové zprávy s odůvodněním dle důvodové zprávy, schválit poskytnutí dotací, jejichž schválení náleží Zastupitelstvu Olomouckého kraje, žadatelům dle důvodové zprávy a dle přílohy č. 1 a č. 2 důvodové zprávy, schválit seznam náhradních žadatelů v dotačním titulu č. 4 – Podpora cestovního ruchu v Olomouckém kraji dle důvodové zprávy, schválit uzavření veřejnoprávních smluv dle bodu 5 usnesení, včetně upřesněného postupu podpisu smlouvy, použití a vyúčtování dotací dle důvodové zprávy a uložit JUDr. Vladimíru Lichnovskému, uvolněnému členu Zastupitelstva Olomouckého kraje pro oblast cestovního ruchu a vnějších vztahů, smlouvy podepsat</w:t>
            </w:r>
          </w:p>
        </w:tc>
      </w:tr>
      <w:tr w:rsidR="008A4C3B" w:rsidRPr="00010DF0" w:rsidTr="00081E0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A4C3B" w:rsidRPr="00010DF0" w:rsidRDefault="008A4C3B" w:rsidP="0021313C">
            <w:pPr>
              <w:pStyle w:val="nadpis2"/>
              <w:rPr>
                <w:sz w:val="24"/>
                <w:szCs w:val="24"/>
              </w:rPr>
            </w:pPr>
          </w:p>
        </w:tc>
      </w:tr>
      <w:tr w:rsidR="008A4C3B" w:rsidRPr="00010DF0" w:rsidTr="00081E0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A4C3B" w:rsidRPr="00010DF0" w:rsidRDefault="008A4C3B" w:rsidP="0021313C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A4C3B" w:rsidRPr="00010DF0" w:rsidRDefault="00081E05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JUDr. Vladimír Lichnovský, uvolněný člen ZOK pro oblast vnějších vztahů a cestovního ruchu</w:t>
            </w:r>
          </w:p>
        </w:tc>
      </w:tr>
      <w:tr w:rsidR="008A4C3B" w:rsidRPr="00010DF0" w:rsidTr="00081E0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A4C3B" w:rsidRPr="00010DF0" w:rsidRDefault="008A4C3B" w:rsidP="0021313C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A4C3B" w:rsidRPr="00010DF0" w:rsidRDefault="00081E05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</w:tr>
    </w:tbl>
    <w:p w:rsidR="008A4C3B" w:rsidRDefault="008A4C3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A4C3B" w:rsidRPr="00010DF0" w:rsidTr="009E6825">
        <w:tc>
          <w:tcPr>
            <w:tcW w:w="961" w:type="pct"/>
            <w:gridSpan w:val="2"/>
            <w:tcBorders>
              <w:bottom w:val="nil"/>
            </w:tcBorders>
          </w:tcPr>
          <w:p w:rsidR="008A4C3B" w:rsidRPr="00010DF0" w:rsidRDefault="009E6825" w:rsidP="0021313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UR/89/8/2020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8A4C3B" w:rsidRPr="00010DF0" w:rsidRDefault="009E6825" w:rsidP="0021313C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Dodatek č. 2 ke smlouvě o dílo na realizaci stavby „Domov Alfreda Skeneho Pavlovice u Přerova, p.o. – Stavební úpravy pokojů a sociálních zařízení – budova Eliška“</w:t>
            </w:r>
          </w:p>
        </w:tc>
      </w:tr>
      <w:tr w:rsidR="008A4C3B" w:rsidRPr="00010DF0" w:rsidTr="009E682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A4C3B" w:rsidRPr="000024CE" w:rsidRDefault="009E6825" w:rsidP="0021313C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A4C3B" w:rsidRPr="00010DF0" w:rsidTr="009E682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A4C3B" w:rsidRPr="00010DF0" w:rsidRDefault="009E6825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A4C3B" w:rsidRPr="009E6825" w:rsidRDefault="009E6825" w:rsidP="009E682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9E6825">
              <w:rPr>
                <w:rFonts w:cs="Arial"/>
                <w:szCs w:val="24"/>
              </w:rPr>
              <w:t>důvodovou zprávu</w:t>
            </w:r>
          </w:p>
        </w:tc>
      </w:tr>
      <w:tr w:rsidR="009E6825" w:rsidRPr="00010DF0" w:rsidTr="009E682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E6825" w:rsidRPr="00010DF0" w:rsidRDefault="009E6825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E6825" w:rsidRPr="009E6825" w:rsidRDefault="009E6825" w:rsidP="009E682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9E6825">
              <w:rPr>
                <w:rFonts w:cs="Arial"/>
                <w:szCs w:val="24"/>
              </w:rPr>
              <w:t>uzavření Dodatku č. 2 ke smlouvě o dílo ze dne 15. 4. 2019 na realizaci stavby „Domov Alfreda Skeneho Pavlovice u Přerova, příspěvková organizace – Stavební úpravy pokojů a sociálních zařízení – budova Eliška“ mezi Olomouckým krajem a společností Provádění staveb Olomouc, a.s., se sídlem tř. Kosmonautů 989/8, Hodolany, 779 00 Olomouc, IČO: 25385551, dle důvodové zprávy</w:t>
            </w:r>
          </w:p>
        </w:tc>
      </w:tr>
      <w:tr w:rsidR="009E6825" w:rsidRPr="00010DF0" w:rsidTr="009E682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E6825" w:rsidRPr="00010DF0" w:rsidRDefault="009E6825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E6825" w:rsidRPr="009E6825" w:rsidRDefault="009E6825" w:rsidP="009E682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9E6825">
              <w:rPr>
                <w:rFonts w:cs="Arial"/>
                <w:szCs w:val="24"/>
              </w:rPr>
              <w:t>dodatek č. 2 ke smlouvě o dílo ze dne 15. 4. 2019 č. 2019/01094/OI/DSM dle bodu 2 usnesení</w:t>
            </w:r>
          </w:p>
        </w:tc>
      </w:tr>
      <w:tr w:rsidR="009E6825" w:rsidRPr="00010DF0" w:rsidTr="009E682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E6825" w:rsidRPr="009E6825" w:rsidRDefault="009E6825" w:rsidP="009E6825">
            <w:r>
              <w:t>O: Mgr. Jiří Zemánek, 1. náměstek hejtmana</w:t>
            </w:r>
          </w:p>
        </w:tc>
      </w:tr>
      <w:tr w:rsidR="008A4C3B" w:rsidRPr="00010DF0" w:rsidTr="009E682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A4C3B" w:rsidRPr="00010DF0" w:rsidRDefault="008A4C3B" w:rsidP="0021313C">
            <w:pPr>
              <w:pStyle w:val="nadpis2"/>
              <w:rPr>
                <w:sz w:val="24"/>
                <w:szCs w:val="24"/>
              </w:rPr>
            </w:pPr>
          </w:p>
        </w:tc>
      </w:tr>
      <w:tr w:rsidR="008A4C3B" w:rsidRPr="00010DF0" w:rsidTr="009E682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A4C3B" w:rsidRPr="00010DF0" w:rsidRDefault="008A4C3B" w:rsidP="0021313C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A4C3B" w:rsidRPr="00010DF0" w:rsidRDefault="009E6825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Jiří Zemánek, 1. náměstek hejtmana</w:t>
            </w:r>
          </w:p>
        </w:tc>
      </w:tr>
      <w:tr w:rsidR="008A4C3B" w:rsidRPr="00010DF0" w:rsidTr="009E682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A4C3B" w:rsidRPr="00010DF0" w:rsidRDefault="008A4C3B" w:rsidP="0021313C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A4C3B" w:rsidRPr="00010DF0" w:rsidRDefault="009E6825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</w:tr>
    </w:tbl>
    <w:p w:rsidR="008A4C3B" w:rsidRDefault="008A4C3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A4C3B" w:rsidRPr="00010DF0" w:rsidTr="003965BE">
        <w:tc>
          <w:tcPr>
            <w:tcW w:w="961" w:type="pct"/>
            <w:gridSpan w:val="2"/>
            <w:tcBorders>
              <w:bottom w:val="nil"/>
            </w:tcBorders>
          </w:tcPr>
          <w:p w:rsidR="008A4C3B" w:rsidRPr="00010DF0" w:rsidRDefault="003965BE" w:rsidP="0021313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UR/89/9/2020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8A4C3B" w:rsidRPr="00010DF0" w:rsidRDefault="003965BE" w:rsidP="0021313C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Dodatek č. 2 ke smlouvě o dílo na realizaci stavby „Transformace příspěvkové organizace Nové Zámky – rekonstrukce rodinného domu Červenka, č. p. 338“</w:t>
            </w:r>
          </w:p>
        </w:tc>
      </w:tr>
      <w:tr w:rsidR="008A4C3B" w:rsidRPr="00010DF0" w:rsidTr="003965B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A4C3B" w:rsidRPr="000024CE" w:rsidRDefault="003965BE" w:rsidP="0021313C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A4C3B" w:rsidRPr="00010DF0" w:rsidTr="003965B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A4C3B" w:rsidRPr="00010DF0" w:rsidRDefault="003965BE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A4C3B" w:rsidRPr="003965BE" w:rsidRDefault="003965BE" w:rsidP="003965B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3965BE">
              <w:rPr>
                <w:rFonts w:cs="Arial"/>
                <w:szCs w:val="24"/>
              </w:rPr>
              <w:t>důvodovou zprávu</w:t>
            </w:r>
          </w:p>
        </w:tc>
      </w:tr>
      <w:tr w:rsidR="003965BE" w:rsidRPr="00010DF0" w:rsidTr="003965B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965BE" w:rsidRPr="00010DF0" w:rsidRDefault="003965BE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965BE" w:rsidRPr="003965BE" w:rsidRDefault="003965BE" w:rsidP="003965B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3965BE">
              <w:rPr>
                <w:rFonts w:cs="Arial"/>
                <w:szCs w:val="24"/>
              </w:rPr>
              <w:t xml:space="preserve">uzavření Dodatku č. 2 ke smlouvě o dílo ze dne 14. 5. 2019 č. 2019/01477/OI/DSM na realizaci stavby „Transformace příspěvkové organizace Nové Zámky – rekonstrukce rodinného domu Červenka, č. p. 338“, </w:t>
            </w:r>
            <w:r w:rsidRPr="003965BE">
              <w:rPr>
                <w:rFonts w:cs="Arial"/>
                <w:szCs w:val="24"/>
              </w:rPr>
              <w:lastRenderedPageBreak/>
              <w:t>mezi Olomouckým krajem a společností VHH THERMONT s.r.o., IČO: 25878778, se sídlem Mišákova 468/41, 779 00 Olomouc-Povel, dle důvodové zprávy</w:t>
            </w:r>
          </w:p>
        </w:tc>
      </w:tr>
      <w:tr w:rsidR="003965BE" w:rsidRPr="00010DF0" w:rsidTr="003965B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965BE" w:rsidRPr="00010DF0" w:rsidRDefault="003965BE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965BE" w:rsidRPr="003965BE" w:rsidRDefault="003965BE" w:rsidP="003965B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3965BE">
              <w:rPr>
                <w:rFonts w:cs="Arial"/>
                <w:szCs w:val="24"/>
              </w:rPr>
              <w:t>dodatek č. 2 ke smlouvě o dílo ze dne 14. 5. 2019 dle bodu 2 usnesení</w:t>
            </w:r>
          </w:p>
        </w:tc>
      </w:tr>
      <w:tr w:rsidR="003965BE" w:rsidRPr="00010DF0" w:rsidTr="003965B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965BE" w:rsidRPr="003965BE" w:rsidRDefault="003965BE" w:rsidP="003965BE">
            <w:r>
              <w:t>O: Mgr. Jiří Zemánek, 1. náměstek hejtmana</w:t>
            </w:r>
          </w:p>
        </w:tc>
      </w:tr>
      <w:tr w:rsidR="008A4C3B" w:rsidRPr="00010DF0" w:rsidTr="003965B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A4C3B" w:rsidRPr="00010DF0" w:rsidRDefault="008A4C3B" w:rsidP="0021313C">
            <w:pPr>
              <w:pStyle w:val="nadpis2"/>
              <w:rPr>
                <w:sz w:val="24"/>
                <w:szCs w:val="24"/>
              </w:rPr>
            </w:pPr>
          </w:p>
        </w:tc>
      </w:tr>
      <w:tr w:rsidR="008A4C3B" w:rsidRPr="00010DF0" w:rsidTr="003965B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A4C3B" w:rsidRPr="00010DF0" w:rsidRDefault="008A4C3B" w:rsidP="0021313C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A4C3B" w:rsidRPr="00010DF0" w:rsidRDefault="003965BE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Jiří Zemánek, 1. náměstek hejtmana</w:t>
            </w:r>
          </w:p>
        </w:tc>
      </w:tr>
      <w:tr w:rsidR="008A4C3B" w:rsidRPr="00010DF0" w:rsidTr="003965B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A4C3B" w:rsidRPr="00010DF0" w:rsidRDefault="008A4C3B" w:rsidP="0021313C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A4C3B" w:rsidRPr="00010DF0" w:rsidRDefault="003965BE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</w:tr>
    </w:tbl>
    <w:p w:rsidR="008A4C3B" w:rsidRDefault="008A4C3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A4C3B" w:rsidRPr="00010DF0" w:rsidTr="00347579">
        <w:tc>
          <w:tcPr>
            <w:tcW w:w="961" w:type="pct"/>
            <w:gridSpan w:val="2"/>
            <w:tcBorders>
              <w:bottom w:val="nil"/>
            </w:tcBorders>
          </w:tcPr>
          <w:p w:rsidR="008A4C3B" w:rsidRPr="00010DF0" w:rsidRDefault="00347579" w:rsidP="0021313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UR/89/10/2020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8A4C3B" w:rsidRPr="00010DF0" w:rsidRDefault="00347579" w:rsidP="0021313C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Dodatek č. 10 ke smlouvě o dílo na realizaci stavby „Muzeum Komenského v Přerově – záchrana a zpřístupnění paláce na hradě Helfštýn“</w:t>
            </w:r>
          </w:p>
        </w:tc>
      </w:tr>
      <w:tr w:rsidR="008A4C3B" w:rsidRPr="00010DF0" w:rsidTr="0034757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A4C3B" w:rsidRPr="000024CE" w:rsidRDefault="00347579" w:rsidP="0021313C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A4C3B" w:rsidRPr="00010DF0" w:rsidTr="0034757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A4C3B" w:rsidRPr="00010DF0" w:rsidRDefault="00347579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A4C3B" w:rsidRPr="00347579" w:rsidRDefault="00347579" w:rsidP="0034757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347579">
              <w:rPr>
                <w:rFonts w:cs="Arial"/>
                <w:szCs w:val="24"/>
              </w:rPr>
              <w:t>důvodovou zprávu</w:t>
            </w:r>
          </w:p>
        </w:tc>
      </w:tr>
      <w:tr w:rsidR="00347579" w:rsidRPr="00010DF0" w:rsidTr="0034757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47579" w:rsidRPr="00010DF0" w:rsidRDefault="00347579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47579" w:rsidRPr="00347579" w:rsidRDefault="00347579" w:rsidP="0034757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347579">
              <w:rPr>
                <w:rFonts w:cs="Arial"/>
                <w:szCs w:val="24"/>
              </w:rPr>
              <w:t>uzavření Dodatku č. 10 ke smlouvě o dílo ze dne 28. 8. 2017 na realizaci stavby „Muzeum Komenského v Přerově – záchrana a zpřístupnění paláce na hradě Helfštýn“ mezi Olomouckým krajem a společností „Sdružení pro zpřístupnění paláce na hradě Helfštýn HOCHTIEF CZ – ARCHATT PAMÁTKY“ se sídlem Plzeňská 16/3217, 150 00 Praha 5, IČO: 46678468, dle důvodové zprávy</w:t>
            </w:r>
          </w:p>
        </w:tc>
      </w:tr>
      <w:tr w:rsidR="00347579" w:rsidRPr="00010DF0" w:rsidTr="0034757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47579" w:rsidRPr="00010DF0" w:rsidRDefault="00347579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47579" w:rsidRPr="00347579" w:rsidRDefault="00347579" w:rsidP="0034757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347579">
              <w:rPr>
                <w:rFonts w:cs="Arial"/>
                <w:szCs w:val="24"/>
              </w:rPr>
              <w:t>dodatek č. 10 ke smlouvě o dílo ze dne 28. 8. 2017 dle bodu 2 usnesení</w:t>
            </w:r>
          </w:p>
        </w:tc>
      </w:tr>
      <w:tr w:rsidR="00347579" w:rsidRPr="00010DF0" w:rsidTr="0034757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47579" w:rsidRPr="00347579" w:rsidRDefault="00347579" w:rsidP="00347579">
            <w:r>
              <w:t>O: Mgr. Jiří Zemánek, 1. náměstek hejtmana</w:t>
            </w:r>
          </w:p>
        </w:tc>
      </w:tr>
      <w:tr w:rsidR="008A4C3B" w:rsidRPr="00010DF0" w:rsidTr="0034757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A4C3B" w:rsidRPr="00010DF0" w:rsidRDefault="008A4C3B" w:rsidP="0021313C">
            <w:pPr>
              <w:pStyle w:val="nadpis2"/>
              <w:rPr>
                <w:sz w:val="24"/>
                <w:szCs w:val="24"/>
              </w:rPr>
            </w:pPr>
          </w:p>
        </w:tc>
      </w:tr>
      <w:tr w:rsidR="008A4C3B" w:rsidRPr="00010DF0" w:rsidTr="0034757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A4C3B" w:rsidRPr="00010DF0" w:rsidRDefault="008A4C3B" w:rsidP="0021313C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A4C3B" w:rsidRPr="00010DF0" w:rsidRDefault="00347579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Jiří Zemánek, 1. náměstek hejtmana</w:t>
            </w:r>
          </w:p>
        </w:tc>
      </w:tr>
      <w:tr w:rsidR="008A4C3B" w:rsidRPr="00010DF0" w:rsidTr="0034757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A4C3B" w:rsidRPr="00010DF0" w:rsidRDefault="008A4C3B" w:rsidP="0021313C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A4C3B" w:rsidRPr="00010DF0" w:rsidRDefault="00347579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</w:tr>
    </w:tbl>
    <w:p w:rsidR="008A4C3B" w:rsidRDefault="008A4C3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A4C3B" w:rsidRPr="00010DF0" w:rsidTr="007308AC">
        <w:tc>
          <w:tcPr>
            <w:tcW w:w="961" w:type="pct"/>
            <w:gridSpan w:val="2"/>
            <w:tcBorders>
              <w:bottom w:val="nil"/>
            </w:tcBorders>
          </w:tcPr>
          <w:p w:rsidR="008A4C3B" w:rsidRPr="00010DF0" w:rsidRDefault="007308AC" w:rsidP="0021313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UR/89/11/2020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8A4C3B" w:rsidRPr="00010DF0" w:rsidRDefault="007308AC" w:rsidP="0021313C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Smlouva o vzájemné spolupráci – Moravská stezka – úsek č. 06 Horní Lipová – Ramzová – Ostružná </w:t>
            </w:r>
          </w:p>
        </w:tc>
      </w:tr>
      <w:tr w:rsidR="008A4C3B" w:rsidRPr="00010DF0" w:rsidTr="007308A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A4C3B" w:rsidRPr="000024CE" w:rsidRDefault="007308AC" w:rsidP="0021313C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A4C3B" w:rsidRPr="00010DF0" w:rsidTr="007308A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A4C3B" w:rsidRPr="00010DF0" w:rsidRDefault="007308AC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A4C3B" w:rsidRPr="007308AC" w:rsidRDefault="007308AC" w:rsidP="007308A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7308AC">
              <w:rPr>
                <w:rFonts w:cs="Arial"/>
                <w:szCs w:val="24"/>
              </w:rPr>
              <w:t>důvodovou zprávu</w:t>
            </w:r>
          </w:p>
        </w:tc>
      </w:tr>
      <w:tr w:rsidR="007308AC" w:rsidRPr="00010DF0" w:rsidTr="007308A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308AC" w:rsidRPr="00010DF0" w:rsidRDefault="007308AC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308AC" w:rsidRPr="007308AC" w:rsidRDefault="007308AC" w:rsidP="007308A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7308AC">
              <w:rPr>
                <w:rFonts w:cs="Arial"/>
                <w:szCs w:val="24"/>
              </w:rPr>
              <w:t>uzavření Smlouvy o vzájemné spolupráci při přípravě, realizaci a následném vypořádání projektu „Moravská stezka“ mezi Olomouckým krajem a obcí Lipová-lázně, se sídlem Lipová-lázně 396, 790 61 Lipová-lázně 1, IČO: 00302929, a obcí Ostružná, se sídlem Ostružná 135, 788 25 Branná, IČO: 00636096, dle důvodové zprávy</w:t>
            </w:r>
          </w:p>
        </w:tc>
      </w:tr>
      <w:tr w:rsidR="007308AC" w:rsidRPr="00010DF0" w:rsidTr="007308A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308AC" w:rsidRPr="00010DF0" w:rsidRDefault="007308AC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308AC" w:rsidRPr="007308AC" w:rsidRDefault="007308AC" w:rsidP="007308A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7308AC">
              <w:rPr>
                <w:rFonts w:cs="Arial"/>
                <w:szCs w:val="24"/>
              </w:rPr>
              <w:t>Smlouvu o vzájemné spolupráci při přípravě, realizaci a následném vypořádání projektu „Moravská stezka“ dle bodu 2 usnesení</w:t>
            </w:r>
          </w:p>
        </w:tc>
      </w:tr>
      <w:tr w:rsidR="007308AC" w:rsidRPr="00010DF0" w:rsidTr="007308A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308AC" w:rsidRPr="007308AC" w:rsidRDefault="007308AC" w:rsidP="007308AC">
            <w:r>
              <w:t>O: Mgr. Jiří Zemánek, 1. náměstek hejtmana</w:t>
            </w:r>
          </w:p>
        </w:tc>
      </w:tr>
      <w:tr w:rsidR="008A4C3B" w:rsidRPr="00010DF0" w:rsidTr="007308A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A4C3B" w:rsidRPr="00010DF0" w:rsidRDefault="008A4C3B" w:rsidP="0021313C">
            <w:pPr>
              <w:pStyle w:val="nadpis2"/>
              <w:rPr>
                <w:sz w:val="24"/>
                <w:szCs w:val="24"/>
              </w:rPr>
            </w:pPr>
          </w:p>
        </w:tc>
      </w:tr>
      <w:tr w:rsidR="008A4C3B" w:rsidRPr="00010DF0" w:rsidTr="007308A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A4C3B" w:rsidRPr="00010DF0" w:rsidRDefault="008A4C3B" w:rsidP="0021313C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A4C3B" w:rsidRPr="00010DF0" w:rsidRDefault="007308AC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Jiří Zemánek, 1. náměstek hejtmana</w:t>
            </w:r>
          </w:p>
        </w:tc>
      </w:tr>
      <w:tr w:rsidR="008A4C3B" w:rsidRPr="00010DF0" w:rsidTr="007308A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A4C3B" w:rsidRPr="00010DF0" w:rsidRDefault="008A4C3B" w:rsidP="0021313C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A4C3B" w:rsidRPr="00010DF0" w:rsidRDefault="007308AC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</w:tr>
    </w:tbl>
    <w:p w:rsidR="008A4C3B" w:rsidRDefault="008A4C3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A4C3B" w:rsidRPr="00010DF0" w:rsidTr="00311533">
        <w:tc>
          <w:tcPr>
            <w:tcW w:w="961" w:type="pct"/>
            <w:gridSpan w:val="2"/>
            <w:tcBorders>
              <w:bottom w:val="nil"/>
            </w:tcBorders>
          </w:tcPr>
          <w:p w:rsidR="008A4C3B" w:rsidRPr="00010DF0" w:rsidRDefault="00311533" w:rsidP="0021313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UR/89/12/2020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8A4C3B" w:rsidRPr="00010DF0" w:rsidRDefault="00311533" w:rsidP="0021313C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Petice obyvatel obce Jedlí a okolních obcí za generální opravy silnic II/368 a III/3684</w:t>
            </w:r>
          </w:p>
        </w:tc>
      </w:tr>
      <w:tr w:rsidR="008A4C3B" w:rsidRPr="00010DF0" w:rsidTr="0031153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A4C3B" w:rsidRPr="000024CE" w:rsidRDefault="00311533" w:rsidP="0021313C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A4C3B" w:rsidRPr="00010DF0" w:rsidTr="0031153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A4C3B" w:rsidRPr="00010DF0" w:rsidRDefault="00311533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A4C3B" w:rsidRPr="00311533" w:rsidRDefault="00311533" w:rsidP="0031153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311533">
              <w:rPr>
                <w:rFonts w:cs="Arial"/>
                <w:szCs w:val="24"/>
              </w:rPr>
              <w:t>výsledek šetření petice občanů dle důvodové zprávy</w:t>
            </w:r>
          </w:p>
        </w:tc>
      </w:tr>
      <w:tr w:rsidR="008A4C3B" w:rsidRPr="00010DF0" w:rsidTr="0031153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A4C3B" w:rsidRPr="00010DF0" w:rsidRDefault="008A4C3B" w:rsidP="0021313C">
            <w:pPr>
              <w:pStyle w:val="nadpis2"/>
              <w:rPr>
                <w:sz w:val="24"/>
                <w:szCs w:val="24"/>
              </w:rPr>
            </w:pPr>
          </w:p>
        </w:tc>
      </w:tr>
      <w:tr w:rsidR="008A4C3B" w:rsidRPr="00010DF0" w:rsidTr="0031153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A4C3B" w:rsidRPr="00010DF0" w:rsidRDefault="008A4C3B" w:rsidP="0021313C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A4C3B" w:rsidRPr="00010DF0" w:rsidRDefault="00311533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Jan Zahradníček, 2. náměstek hejtmana</w:t>
            </w:r>
          </w:p>
        </w:tc>
      </w:tr>
      <w:tr w:rsidR="008A4C3B" w:rsidRPr="00010DF0" w:rsidTr="0031153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A4C3B" w:rsidRPr="00010DF0" w:rsidRDefault="008A4C3B" w:rsidP="0021313C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A4C3B" w:rsidRPr="00010DF0" w:rsidRDefault="00311533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</w:tr>
    </w:tbl>
    <w:p w:rsidR="008A4C3B" w:rsidRDefault="008A4C3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A4C3B" w:rsidRPr="00010DF0" w:rsidTr="00F55610">
        <w:tc>
          <w:tcPr>
            <w:tcW w:w="961" w:type="pct"/>
            <w:gridSpan w:val="2"/>
            <w:tcBorders>
              <w:bottom w:val="nil"/>
            </w:tcBorders>
          </w:tcPr>
          <w:p w:rsidR="008A4C3B" w:rsidRPr="00010DF0" w:rsidRDefault="00F55610" w:rsidP="0021313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UR/89/13/2020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8A4C3B" w:rsidRPr="00010DF0" w:rsidRDefault="00F55610" w:rsidP="0021313C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Majetkoprávní záležitosti – záměry Olomouckého kraje</w:t>
            </w:r>
          </w:p>
        </w:tc>
      </w:tr>
      <w:tr w:rsidR="008A4C3B" w:rsidRPr="00010DF0" w:rsidTr="00F5561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A4C3B" w:rsidRPr="000024CE" w:rsidRDefault="00F55610" w:rsidP="0021313C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A4C3B" w:rsidRPr="00010DF0" w:rsidTr="00F5561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A4C3B" w:rsidRPr="00010DF0" w:rsidRDefault="00F55610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A4C3B" w:rsidRPr="00F55610" w:rsidRDefault="00F55610" w:rsidP="00F5561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F55610">
              <w:rPr>
                <w:rFonts w:cs="Arial"/>
                <w:szCs w:val="24"/>
              </w:rPr>
              <w:t>důvodovou zprávu</w:t>
            </w:r>
          </w:p>
        </w:tc>
      </w:tr>
      <w:tr w:rsidR="00F55610" w:rsidRPr="00010DF0" w:rsidTr="00F5561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55610" w:rsidRPr="00010DF0" w:rsidRDefault="00F55610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55610" w:rsidRDefault="00F55610" w:rsidP="00F55610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b/>
                <w:spacing w:val="70"/>
                <w:lang w:val="cs-CZ"/>
              </w:rPr>
              <w:t>schvaluje</w:t>
            </w:r>
            <w:r>
              <w:rPr>
                <w:lang w:val="cs-CZ"/>
              </w:rPr>
              <w:t xml:space="preserve"> záměr Olomouckého kraje:</w:t>
            </w:r>
          </w:p>
          <w:p w:rsidR="00F55610" w:rsidRDefault="00F55610" w:rsidP="00F55610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lang w:val="cs-CZ"/>
              </w:rPr>
              <w:t xml:space="preserve">2.1. směnit části pozemků parc. č. 1737/2 ostatní plocha o výměře 121 m2, parc. č. 1737/3 ostatní plocha o výměře 85 m2 a parc. č. 1737/4 ostatní plocha o výměře 357 m2, dle geometrického plánu č. 1400-52/2019 ze dne 20. 6. 2019 pozemky parc. č. 1737/2 díl „b“ o výměře 121 m2, parc. č. 1737/3 díl „d“ o výměře 85 m2 a parc. č. 1737/4 díl „e“ o výměře 357 m2, které jsou sloučeny do pozemku parc. č. 1737/3 orná půda o výměře 563 m2, vše v katastrálním území a obci Dub nad Moravou ve vlastnictví Olomouckého kraje, v hospodaření Správy silnic Olomouckého kraje, příspěvkové organizace, za pozemek parc. č. 1334/25 ostatní plocha o výměře 557 m2 v katastrálním území a obci Dub nad Moravou ve vlastnictví vlastníka, pana </w:t>
            </w:r>
            <w:r w:rsidRPr="004E7173">
              <w:rPr>
                <w:lang w:val="cs-CZ"/>
              </w:rPr>
              <w:t>XXXXX</w:t>
            </w:r>
            <w:r>
              <w:rPr>
                <w:lang w:val="cs-CZ"/>
              </w:rPr>
              <w:t>, bez doplatku cenového rozdílu směňovaných pozemků. V případě, že směna předmětných nemovitostí bude podléhat dani z přidané hodnoty, budou příjmy ze směny nemovitostí navýšeny o příslušnou sazbu DPH. Olomoucký kraj uhradí veškeré náklady spojené s převodem vlastnického práva a správní poplatek k návrhu na vklad vlastnického práva do katastru nemovitostí.</w:t>
            </w:r>
          </w:p>
          <w:p w:rsidR="00F55610" w:rsidRPr="00F55610" w:rsidRDefault="00F55610" w:rsidP="00F55610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lang w:val="cs-CZ"/>
              </w:rPr>
              <w:t>2.2. bezúplatně převést pozemky parc. č. 1573/2 ost. pl. o výměře 230 m2, parc. č. 1573/3 ost. pl. o výměře 13 m2, parc. č. 1573/4 ost. pl. o výměře 19 m2, parc. č. 1573/5 ost. pl. o výměře 50 m2, parc. č. 1573/6 ost. pl. o výměře 46 m2, parc. č. 1573/7 ost. pl. o výměře 82 m2, parc. č. 1573/8 ost. pl. o výměře 24 m2, parc. č. 1573/9 ost. pl. o výměře 63 m2, parc. č. 1573/10 ost. pl. o výměře 24 m2, parc. č. 1573/11 ost. pl. o výměře 13 m2, parc. č. 1573/12 ost. pl. o výměře 24 m2, parc. č. 1573/13 ost. pl. o výměře 10 m2, parc. č. 1573/14 ost. pl. o výměře 242 m2 a parc. č. 1573/15 ost. pl. o výměře 7 m2, vše v k.ú. Dolany u Olomouce, obec Dolany, z vlastnictví Olomouckého kraje, z hospodaření Správy silnic Olomouckého kraje, příspěvkové organizace, do vlastnictví obce Dolany, IČO: 00298808. Nabyvatel uhradí správní poplatek k návrhu na vklad vlastnického práva do katastru nemovitostí.</w:t>
            </w:r>
          </w:p>
        </w:tc>
      </w:tr>
      <w:tr w:rsidR="00F55610" w:rsidRPr="00010DF0" w:rsidTr="00F5561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55610" w:rsidRPr="00010DF0" w:rsidRDefault="00F55610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55610" w:rsidRPr="00F55610" w:rsidRDefault="00F55610" w:rsidP="00F5561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F55610">
              <w:rPr>
                <w:rFonts w:cs="Arial"/>
                <w:szCs w:val="24"/>
              </w:rPr>
              <w:t>zajistit zveřejnění záměrů Olomouckého kraje dle bodů 2.1.–2.2. návrhu na usnesení</w:t>
            </w:r>
          </w:p>
        </w:tc>
      </w:tr>
      <w:tr w:rsidR="00F55610" w:rsidRPr="00010DF0" w:rsidTr="00F5561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55610" w:rsidRDefault="00F55610" w:rsidP="00F55610">
            <w:r>
              <w:t>O: vedoucí odboru majetkového, právního a správních činností</w:t>
            </w:r>
          </w:p>
          <w:p w:rsidR="00F55610" w:rsidRPr="00F55610" w:rsidRDefault="00F55610" w:rsidP="00F55610">
            <w:r>
              <w:t>T: 15. 5. 2020</w:t>
            </w:r>
          </w:p>
        </w:tc>
      </w:tr>
      <w:tr w:rsidR="00F55610" w:rsidRPr="00010DF0" w:rsidTr="00F5561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55610" w:rsidRPr="00010DF0" w:rsidRDefault="00F55610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55610" w:rsidRPr="00F55610" w:rsidRDefault="00F55610" w:rsidP="00F5561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F55610">
              <w:rPr>
                <w:rFonts w:cs="Arial"/>
                <w:szCs w:val="24"/>
              </w:rPr>
              <w:t>informovat žadatele (nabyvatele) o přijatém záměru Olomouckého kraje dle bodů 2.1.–2.2. návrhu na usnesení</w:t>
            </w:r>
          </w:p>
        </w:tc>
      </w:tr>
      <w:tr w:rsidR="00F55610" w:rsidRPr="00010DF0" w:rsidTr="00F5561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55610" w:rsidRDefault="00F55610" w:rsidP="00F55610">
            <w:r>
              <w:lastRenderedPageBreak/>
              <w:t>O: vedoucí odboru majetkového, právního a správních činností</w:t>
            </w:r>
          </w:p>
          <w:p w:rsidR="00F55610" w:rsidRPr="00F55610" w:rsidRDefault="00F55610" w:rsidP="00F55610">
            <w:r>
              <w:t>T: 15. 5. 2020</w:t>
            </w:r>
          </w:p>
        </w:tc>
      </w:tr>
      <w:tr w:rsidR="008A4C3B" w:rsidRPr="00010DF0" w:rsidTr="00F5561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A4C3B" w:rsidRPr="00010DF0" w:rsidRDefault="008A4C3B" w:rsidP="0021313C">
            <w:pPr>
              <w:pStyle w:val="nadpis2"/>
              <w:rPr>
                <w:sz w:val="24"/>
                <w:szCs w:val="24"/>
              </w:rPr>
            </w:pPr>
          </w:p>
        </w:tc>
      </w:tr>
      <w:tr w:rsidR="008A4C3B" w:rsidRPr="00010DF0" w:rsidTr="00F5561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A4C3B" w:rsidRPr="00010DF0" w:rsidRDefault="008A4C3B" w:rsidP="0021313C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A4C3B" w:rsidRPr="00010DF0" w:rsidRDefault="00F55610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Milan Klimeš, náměstek hejtmana</w:t>
            </w:r>
          </w:p>
        </w:tc>
      </w:tr>
      <w:tr w:rsidR="008A4C3B" w:rsidRPr="00010DF0" w:rsidTr="00F5561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A4C3B" w:rsidRPr="00010DF0" w:rsidRDefault="008A4C3B" w:rsidP="0021313C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A4C3B" w:rsidRPr="00010DF0" w:rsidRDefault="00F55610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</w:t>
            </w:r>
          </w:p>
        </w:tc>
      </w:tr>
    </w:tbl>
    <w:p w:rsidR="008A4C3B" w:rsidRDefault="008A4C3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A4C3B" w:rsidRPr="00010DF0" w:rsidTr="00EE0092">
        <w:tc>
          <w:tcPr>
            <w:tcW w:w="961" w:type="pct"/>
            <w:gridSpan w:val="2"/>
            <w:tcBorders>
              <w:bottom w:val="nil"/>
            </w:tcBorders>
          </w:tcPr>
          <w:p w:rsidR="008A4C3B" w:rsidRPr="00010DF0" w:rsidRDefault="00EE0092" w:rsidP="0021313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UR/89/14/2020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8A4C3B" w:rsidRPr="00010DF0" w:rsidRDefault="00EE0092" w:rsidP="0021313C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Majetkoprávní záležitosti – odkoupení nemovitého majetku</w:t>
            </w:r>
          </w:p>
        </w:tc>
      </w:tr>
      <w:tr w:rsidR="008A4C3B" w:rsidRPr="00010DF0" w:rsidTr="00EE009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A4C3B" w:rsidRPr="000024CE" w:rsidRDefault="00EE0092" w:rsidP="0021313C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A4C3B" w:rsidRPr="00010DF0" w:rsidTr="00EE009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A4C3B" w:rsidRPr="00010DF0" w:rsidRDefault="00EE0092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A4C3B" w:rsidRPr="00EE0092" w:rsidRDefault="00EE0092" w:rsidP="00EE009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EE0092">
              <w:rPr>
                <w:rFonts w:cs="Arial"/>
                <w:szCs w:val="24"/>
              </w:rPr>
              <w:t>důvodovou zprávu</w:t>
            </w:r>
          </w:p>
        </w:tc>
      </w:tr>
      <w:tr w:rsidR="00EE0092" w:rsidRPr="00010DF0" w:rsidTr="00EE009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E0092" w:rsidRPr="00010DF0" w:rsidRDefault="00EE0092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E0092" w:rsidRPr="00EE0092" w:rsidRDefault="00EE0092" w:rsidP="00EE009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EE0092">
              <w:rPr>
                <w:rFonts w:cs="Arial"/>
                <w:szCs w:val="24"/>
              </w:rPr>
              <w:t>předložit materiál na zasedání Zastupitelstva Olomouckého kraje</w:t>
            </w:r>
          </w:p>
        </w:tc>
      </w:tr>
      <w:tr w:rsidR="00EE0092" w:rsidRPr="00010DF0" w:rsidTr="00EE009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E0092" w:rsidRDefault="00EE0092" w:rsidP="00EE0092">
            <w:r>
              <w:t>O: Ing. Milan Klimeš, náměstek hejtmana</w:t>
            </w:r>
          </w:p>
          <w:p w:rsidR="00EE0092" w:rsidRPr="00EE0092" w:rsidRDefault="00EE0092" w:rsidP="00EE0092">
            <w:r>
              <w:t>T: 20. zasedání ZOK</w:t>
            </w:r>
          </w:p>
        </w:tc>
      </w:tr>
      <w:tr w:rsidR="00EE0092" w:rsidRPr="00010DF0" w:rsidTr="00EE009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E0092" w:rsidRPr="00010DF0" w:rsidRDefault="00EE0092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E0092" w:rsidRDefault="00EE0092" w:rsidP="00EE0092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b/>
                <w:spacing w:val="70"/>
                <w:lang w:val="cs-CZ"/>
              </w:rPr>
              <w:t>doporučuje Zastupitelstvu Olomouckého kraje</w:t>
            </w:r>
            <w:r>
              <w:rPr>
                <w:lang w:val="cs-CZ"/>
              </w:rPr>
              <w:t xml:space="preserve"> revokovat:</w:t>
            </w:r>
          </w:p>
          <w:p w:rsidR="00EE0092" w:rsidRDefault="00EE0092" w:rsidP="00EE0092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lang w:val="cs-CZ"/>
              </w:rPr>
              <w:t xml:space="preserve">3.1. část usnesení Zastupitelstva Olomouckého kraje č. UZ/19/19/2020, bod 3.6., ze dne 17. 2. 2020, ve věci uzavření smluv o budoucích kupních smlouvách na budoucí odkoupení části pozemku parc. č. 345/38 orná půda o výměře cca 8 m2 v k.ú. Ohrozim mezi </w:t>
            </w:r>
            <w:r w:rsidRPr="004E7173">
              <w:rPr>
                <w:lang w:val="cs-CZ"/>
              </w:rPr>
              <w:t>XXXXX</w:t>
            </w:r>
            <w:r>
              <w:rPr>
                <w:lang w:val="cs-CZ"/>
              </w:rPr>
              <w:t xml:space="preserve"> (id. 1/2) a </w:t>
            </w:r>
            <w:r w:rsidRPr="004E7173">
              <w:rPr>
                <w:lang w:val="cs-CZ"/>
              </w:rPr>
              <w:t>XXXXX</w:t>
            </w:r>
            <w:r>
              <w:rPr>
                <w:lang w:val="cs-CZ"/>
              </w:rPr>
              <w:t xml:space="preserve"> (id. 1/2), a dále ideální 1/4 části pozemku parc. č. 440/17 orná půda o výměře cca 8 m2 v k.ú. Ohrozim mezi </w:t>
            </w:r>
            <w:r w:rsidRPr="004E7173">
              <w:rPr>
                <w:lang w:val="cs-CZ"/>
              </w:rPr>
              <w:t>XXXXX</w:t>
            </w:r>
            <w:r>
              <w:rPr>
                <w:lang w:val="cs-CZ"/>
              </w:rPr>
              <w:t>, jako budoucími prodávajícími a Olomouckým krajem jako budoucím kupujícím z důvodu změny vlastníků předmětných pozemků</w:t>
            </w:r>
          </w:p>
          <w:p w:rsidR="00EE0092" w:rsidRPr="00EE0092" w:rsidRDefault="00EE0092" w:rsidP="00EE0092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lang w:val="cs-CZ"/>
              </w:rPr>
              <w:t xml:space="preserve">3.2. část usnesení Zastupitelstva Olomouckého kraje č. UZ/19/19/2020, bod 3.7., ze dne 17. 2. 2020, ve věci odkoupení pozemku parc. č. 1571/56 ost. pl. o výměře 410 m2 v k.ú. Ohrozim z vlastnictví </w:t>
            </w:r>
            <w:r w:rsidRPr="004E7173">
              <w:rPr>
                <w:lang w:val="cs-CZ"/>
              </w:rPr>
              <w:t>XXXXX</w:t>
            </w:r>
            <w:r>
              <w:rPr>
                <w:lang w:val="cs-CZ"/>
              </w:rPr>
              <w:t xml:space="preserve"> (id. 1/2) a </w:t>
            </w:r>
            <w:r w:rsidRPr="004E7173">
              <w:rPr>
                <w:lang w:val="cs-CZ"/>
              </w:rPr>
              <w:t>XXXXX</w:t>
            </w:r>
            <w:r>
              <w:rPr>
                <w:lang w:val="cs-CZ"/>
              </w:rPr>
              <w:t xml:space="preserve"> (id. 1/2), a dále ideální 1/4 pozemku parc. č. 1571/26 ost. pl. o výměře 206 m2 v k.ú. Ohrozim z vlastnictví </w:t>
            </w:r>
            <w:r w:rsidRPr="004E7173">
              <w:rPr>
                <w:lang w:val="cs-CZ"/>
              </w:rPr>
              <w:t>XXXXX</w:t>
            </w:r>
            <w:r>
              <w:rPr>
                <w:lang w:val="cs-CZ"/>
              </w:rPr>
              <w:t>, do vlastnictví Olomouckého kraje, do hospodaření Správy silnic Olomouckého kraje, příspěvkové organizace, z důvodu změny vlastníků předmětných pozemků</w:t>
            </w:r>
          </w:p>
        </w:tc>
      </w:tr>
      <w:tr w:rsidR="00EE0092" w:rsidRPr="00010DF0" w:rsidTr="00EE009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E0092" w:rsidRPr="00010DF0" w:rsidRDefault="00EE0092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E0092" w:rsidRDefault="00EE0092" w:rsidP="00EE0092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b/>
                <w:spacing w:val="70"/>
                <w:lang w:val="cs-CZ"/>
              </w:rPr>
              <w:t>doporučuje Zastupitelstvu Olomouckého kraje</w:t>
            </w:r>
            <w:r>
              <w:rPr>
                <w:lang w:val="cs-CZ"/>
              </w:rPr>
              <w:t xml:space="preserve"> schválit:</w:t>
            </w:r>
          </w:p>
          <w:p w:rsidR="00EE0092" w:rsidRDefault="00EE0092" w:rsidP="00EE0092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lang w:val="cs-CZ"/>
              </w:rPr>
              <w:t xml:space="preserve">4.1. uzavření smlouvy o budoucí kupní smlouvě na budoucí odkoupení části pozemku parc. č. 345/38 orná půda o výměře cca 8 m2 v k.ú. a obci Ohrozim mezi </w:t>
            </w:r>
            <w:r w:rsidRPr="004E7173">
              <w:rPr>
                <w:lang w:val="cs-CZ"/>
              </w:rPr>
              <w:t>XXXXX</w:t>
            </w:r>
            <w:r>
              <w:rPr>
                <w:lang w:val="cs-CZ"/>
              </w:rPr>
              <w:t xml:space="preserve">, a dále ideální 1/4 části pozemku parc. č. 440/17 orná půda o výměře cca 8 m2 v k.ú. a obci Ohrozim mezi společností VIAGEM a.s., IČO: 04817320, jako budoucími prodávajícími a Olomouckým krajem jako budoucím kupujícím s tím, že řádné kupní smlouvy budou uzavřeny do jednoho roku ode dne vydání kolaudačního souhlasu, kterým bude stavba „II/150 hr. kraje - Prostějov“ kolaudována, za podmínky, že pozemky nebo jejich části budou zastavěny silnicí, která bude ve vlastnictví Olomouckého kraje. Kupní ceny předmětných nemovitostí se budou rovnat cenám tržním, stanoveným znaleckými posudky zpracovanými dle právních předpisů o oceňování majetku účinných v době uzavření řádných kupních smluv, minimálně však ve výši 300 Kč/m2. Olomoucký kraj uhradí veškeré náklady spojené s uzavřením kupních smluv včetně správních poplatků k návrhům na vklad vlastnického práva do katastru nemovitostí. Součástí smluv o budoucích kupních smlouvách bude rovněž ustanovení o oprávnění Olomouckého kraje provést výše jmenovanou </w:t>
            </w:r>
            <w:r>
              <w:rPr>
                <w:lang w:val="cs-CZ"/>
              </w:rPr>
              <w:lastRenderedPageBreak/>
              <w:t>stavbu.</w:t>
            </w:r>
          </w:p>
          <w:p w:rsidR="00EE0092" w:rsidRDefault="00EE0092" w:rsidP="00EE0092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lang w:val="cs-CZ"/>
              </w:rPr>
              <w:t xml:space="preserve">4.2. odkoupení pozemku parc. č. 1571/56 ost. pl. o výměře 410 m2 v k.ú. a obci Ohrozim z vlastnictví </w:t>
            </w:r>
            <w:r w:rsidRPr="004E7173">
              <w:rPr>
                <w:lang w:val="cs-CZ"/>
              </w:rPr>
              <w:t>XXXXX</w:t>
            </w:r>
            <w:r>
              <w:rPr>
                <w:lang w:val="cs-CZ"/>
              </w:rPr>
              <w:t>, a dále ideální 1/4 pozemku parc. č. 1571/26 ost. pl. o výměře 206 m2 v k.ú. a obci Ohrozim z vlastnictví společnosti VIAGEM a.s., IČO: 04817320, do vlastnictví Olomouckého kraje, do hospodaření Správy silnic Olomouckého kraje, příspěvkové organizace, za kupní cenu ve výši 300 Kč/m2. Nabyvatel uhradí veškeré náklady spojené s převodem vlastnických práv včetně správních poplatků k návrhům na vklad vlastnických práv do katastru nemovitostí.</w:t>
            </w:r>
          </w:p>
          <w:p w:rsidR="00EE0092" w:rsidRDefault="00EE0092" w:rsidP="00EE0092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lang w:val="cs-CZ"/>
              </w:rPr>
              <w:t xml:space="preserve">4.3. uzavření smlouvy o budoucí kupní smlouvě na budoucí odkoupení spoluvlastnického podílu (id. 1/4) k části pozemku parc. č. st. 206 zast. pl. a nádvoří, jehož součástí je stavba Želeč, č.p. 154, rod. dům, o výměře cca 30 m2 v k.ú. Želeč na Hané, obec Želeč, mezi vlastníkem tohoto podílu, panem </w:t>
            </w:r>
            <w:r w:rsidRPr="004E7173">
              <w:rPr>
                <w:lang w:val="cs-CZ"/>
              </w:rPr>
              <w:t>XXXXX</w:t>
            </w:r>
            <w:r>
              <w:rPr>
                <w:lang w:val="cs-CZ"/>
              </w:rPr>
              <w:t>, jako budoucím prodávajícím a Olomouckým krajem jako budoucím kupujícím s tím, že řádná kupní smlouva bude uzavřena do jednoho roku ode dne vydání kolaudačního souhlasu, kterým bude stavba „III/43310 Želeč – intravilán“ kolaudována, za podmínky, že pozemek nebo jeho část bude zastavěn silnicí, která bude ve vlastnictví Olomouckého kraje. Kupní cena se bude rovnat ceně, stanovené znaleckým posudkem, zpracovaným dle právních předpisů o oceňování majetku účinných v době uzavření řádné kupní smlouvy, minimálně však ve výši 60 Kč/m2. Nabyvatel uhradí veškeré náklady spojené s uzavřením kupní smlouvy včetně správního poplatku k návrhu na vklad vlastnického práva do katastru nemovitostí.</w:t>
            </w:r>
          </w:p>
          <w:p w:rsidR="00EE0092" w:rsidRDefault="00EE0092" w:rsidP="00EE0092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lang w:val="cs-CZ"/>
              </w:rPr>
              <w:t xml:space="preserve">4.4. uzavření smlouvy o budoucí kupní smlouvě na budoucí odkoupení spoluvlastnického podílu (id. 1/4) k části pozemku parc. č. st. 206 zast. pl. a nádvoří, jehož součástí je stavba Želeč, č.p. 154, rod. dům, o výměře cca 30 m2 v k.ú. Želeč na Hané, obec Želeč, mezi vlastníkem tohoto podílu, </w:t>
            </w:r>
            <w:r w:rsidRPr="004E7173">
              <w:rPr>
                <w:lang w:val="cs-CZ"/>
              </w:rPr>
              <w:t>XXXXX</w:t>
            </w:r>
            <w:r>
              <w:rPr>
                <w:lang w:val="cs-CZ"/>
              </w:rPr>
              <w:t>, jako budoucím prodávajícím a Olomouckým krajem jako budoucím kupujícím s tím, že řádná kupní smlouva bude uzavřena do jednoho roku ode dne vydání kolaudačního souhlasu, kterým bude stavba „III/43310 Želeč – intravilán“ kolaudována, za podmínky, že pozemek nebo jeho část bude zastavěn silnicí, která bude ve vlastnictví Olomouckého kraje. Kupní cena se bude rovnat ceně, stanovené znaleckým posudkem, zpracovaným dle právních předpisů o oceňování majetku účinných v době uzavření řádné kupní smlouvy, minimálně však ve výši 60 Kč/m2. Nabyvatel uhradí veškeré náklady spojené s uzavřením kupní smlouvy včetně správního poplatku k návrhu na vklad vlastnického práva do katastru nemovitostí.</w:t>
            </w:r>
          </w:p>
          <w:p w:rsidR="00EE0092" w:rsidRPr="00EE0092" w:rsidRDefault="00EE0092" w:rsidP="00EE0092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lang w:val="cs-CZ"/>
              </w:rPr>
              <w:t xml:space="preserve">4.5. uzavření smlouvy o budoucí kupní smlouvě na budoucí odkoupení spoluvlastnického podílu (id. 1/2) k části pozemku parc. č. st. 206 zast. pl. a nádvoří, jehož součástí je stavba Želeč, č.p. 154, rod. dům, o výměře cca 30 m2 v k.ú. Želeč na Hané, obec Želeč, mezi vlastníkem tohoto podílu, panem </w:t>
            </w:r>
            <w:r w:rsidRPr="004E7173">
              <w:rPr>
                <w:lang w:val="cs-CZ"/>
              </w:rPr>
              <w:t>XXXXX</w:t>
            </w:r>
            <w:r>
              <w:rPr>
                <w:lang w:val="cs-CZ"/>
              </w:rPr>
              <w:t xml:space="preserve">, jako budoucím prodávajícím a Olomouckým krajem jako budoucím kupujícím s tím, že řádná kupní smlouva bude uzavřena do jednoho roku ode dne vydání kolaudačního souhlasu, kterým bude stavba „III/43310 Želeč – intravilán“ kolaudována, za podmínky, že pozemek nebo jeho část bude zastavěn silnicí, která bude ve vlastnictví Olomouckého kraje. Kupní cena se bude rovnat ceně, stanovené znaleckým posudkem, zpracovaným dle právních předpisů o oceňování majetku účinných v době uzavření řádné kupní smlouvy, minimálně však ve výši 60 Kč/m2. Nabyvatel uhradí veškeré náklady spojené s uzavřením kupní smlouvy včetně správního poplatku k návrhu na vklad </w:t>
            </w:r>
            <w:r>
              <w:rPr>
                <w:lang w:val="cs-CZ"/>
              </w:rPr>
              <w:lastRenderedPageBreak/>
              <w:t>vlastnického práva do katastru nemovitostí.</w:t>
            </w:r>
          </w:p>
        </w:tc>
      </w:tr>
      <w:tr w:rsidR="008A4C3B" w:rsidRPr="00010DF0" w:rsidTr="00EE009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A4C3B" w:rsidRPr="00010DF0" w:rsidRDefault="008A4C3B" w:rsidP="0021313C">
            <w:pPr>
              <w:pStyle w:val="nadpis2"/>
              <w:rPr>
                <w:sz w:val="24"/>
                <w:szCs w:val="24"/>
              </w:rPr>
            </w:pPr>
          </w:p>
        </w:tc>
      </w:tr>
      <w:tr w:rsidR="008A4C3B" w:rsidRPr="00010DF0" w:rsidTr="00EE009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A4C3B" w:rsidRPr="00010DF0" w:rsidRDefault="008A4C3B" w:rsidP="0021313C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A4C3B" w:rsidRPr="00010DF0" w:rsidRDefault="00EE0092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Milan Klimeš, náměstek hejtmana</w:t>
            </w:r>
          </w:p>
        </w:tc>
      </w:tr>
      <w:tr w:rsidR="008A4C3B" w:rsidRPr="00010DF0" w:rsidTr="00EE009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A4C3B" w:rsidRPr="00010DF0" w:rsidRDefault="008A4C3B" w:rsidP="0021313C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A4C3B" w:rsidRPr="00010DF0" w:rsidRDefault="00EE0092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</w:t>
            </w:r>
          </w:p>
        </w:tc>
      </w:tr>
    </w:tbl>
    <w:p w:rsidR="008A4C3B" w:rsidRDefault="008A4C3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A4C3B" w:rsidRPr="00010DF0" w:rsidTr="00E30965">
        <w:tc>
          <w:tcPr>
            <w:tcW w:w="961" w:type="pct"/>
            <w:gridSpan w:val="2"/>
            <w:tcBorders>
              <w:bottom w:val="nil"/>
            </w:tcBorders>
          </w:tcPr>
          <w:p w:rsidR="008A4C3B" w:rsidRPr="00010DF0" w:rsidRDefault="00E30965" w:rsidP="0021313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UR/89/15/2020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8A4C3B" w:rsidRPr="00010DF0" w:rsidRDefault="00E30965" w:rsidP="0021313C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Majetkoprávní záležitosti – bezúplatné převody nemovitého majetku</w:t>
            </w:r>
          </w:p>
        </w:tc>
      </w:tr>
      <w:tr w:rsidR="008A4C3B" w:rsidRPr="00010DF0" w:rsidTr="00E3096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A4C3B" w:rsidRPr="000024CE" w:rsidRDefault="00E30965" w:rsidP="0021313C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A4C3B" w:rsidRPr="00010DF0" w:rsidTr="00E3096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A4C3B" w:rsidRPr="00010DF0" w:rsidRDefault="00E30965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A4C3B" w:rsidRPr="00E30965" w:rsidRDefault="00E30965" w:rsidP="00E3096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E30965">
              <w:rPr>
                <w:rFonts w:cs="Arial"/>
                <w:szCs w:val="24"/>
              </w:rPr>
              <w:t>důvodovou zprávu</w:t>
            </w:r>
          </w:p>
        </w:tc>
      </w:tr>
      <w:tr w:rsidR="00E30965" w:rsidRPr="00010DF0" w:rsidTr="00E3096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30965" w:rsidRPr="00010DF0" w:rsidRDefault="00E30965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30965" w:rsidRPr="00E30965" w:rsidRDefault="00E30965" w:rsidP="00E3096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E30965">
              <w:rPr>
                <w:rFonts w:cs="Arial"/>
                <w:szCs w:val="24"/>
              </w:rPr>
              <w:t>předložit materiál na zasedání Zastupitelstva Olomouckého kraje</w:t>
            </w:r>
          </w:p>
        </w:tc>
      </w:tr>
      <w:tr w:rsidR="00E30965" w:rsidRPr="00010DF0" w:rsidTr="00E3096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30965" w:rsidRDefault="00E30965" w:rsidP="00E30965">
            <w:r>
              <w:t>O: Ing. Milan Klimeš, náměstek hejtmana</w:t>
            </w:r>
          </w:p>
          <w:p w:rsidR="00E30965" w:rsidRPr="00E30965" w:rsidRDefault="00E30965" w:rsidP="00E30965">
            <w:r>
              <w:t>T: 20. zasedání ZOK</w:t>
            </w:r>
          </w:p>
        </w:tc>
      </w:tr>
      <w:tr w:rsidR="00E30965" w:rsidRPr="00010DF0" w:rsidTr="00E3096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30965" w:rsidRPr="00010DF0" w:rsidRDefault="00E30965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30965" w:rsidRPr="00E30965" w:rsidRDefault="00E30965" w:rsidP="00E3096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E30965">
              <w:rPr>
                <w:rFonts w:cs="Arial"/>
                <w:szCs w:val="24"/>
              </w:rPr>
              <w:t>schválit:</w:t>
            </w:r>
          </w:p>
          <w:p w:rsidR="00E30965" w:rsidRPr="00E30965" w:rsidRDefault="00E30965" w:rsidP="00E3096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E30965">
              <w:rPr>
                <w:rFonts w:cs="Arial"/>
                <w:szCs w:val="24"/>
              </w:rPr>
              <w:t>3.1.</w:t>
            </w:r>
            <w:r w:rsidRPr="00E30965">
              <w:rPr>
                <w:rFonts w:cs="Arial"/>
                <w:szCs w:val="24"/>
              </w:rPr>
              <w:tab/>
              <w:t>bezúplatný převod pozemní komunikace – části vyřazené silnice III/36913a se začátkem úseku ve vyústění ze silnice II/369 – uzlový bod UZ 1423A029 po konec silnice – uzlový bod UZ 1423A048 v celkové délce úseku 0,100 km, v šířce silnice 8 m, a pozemků parc. č. 1576 ost. pl. o výměře 566 m2 a parc. č. 1577/3 ost. pl. o výměře 3 494 m2, vše v k.ú. a obci Hanušovice, vše z vlastnictví Olomouckého kraje, z hospodaření Správy silnic Olomouckého kraje, příspěvkové organizace, do vlastnictví města Hanušovice, IČO: 00302546. Nabyvatel uhradí veškeré náklady spojené s převodem vlastnického práva a správní poplatek k návrhu na vklad vlastnického práva do katastru nemovitostí.</w:t>
            </w:r>
          </w:p>
          <w:p w:rsidR="00E30965" w:rsidRPr="00E30965" w:rsidRDefault="00E30965" w:rsidP="00E3096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E30965">
              <w:rPr>
                <w:rFonts w:cs="Arial"/>
                <w:szCs w:val="24"/>
              </w:rPr>
              <w:t>3.2.</w:t>
            </w:r>
            <w:r w:rsidRPr="00E30965">
              <w:rPr>
                <w:rFonts w:cs="Arial"/>
                <w:szCs w:val="24"/>
              </w:rPr>
              <w:tab/>
              <w:t>bezúplatný převod částí pozemku parc. č. 1931/1 ost. pl. o celkové výměře 634 m2, dle geometrického plánu č. 1124-166/2018 ze dne 22. 11. 2018 pozemky parc. č. 1931/3 ost. pl. o výměře 149 m2, parc. č. 1931/4 ost. pl. o výměře 159 m2, parc. č. 1931/5 ost. pl. o výměře 81 m2, parc. č. 1931/6 ost. pl. o výměře 39 m2, parc. č. 1931/7 ost. pl. o výměře 107 m2, parc. č. 1931/8 ost. pl. o výměře 64 m2 a parc. č. 1931/9 ost. pl. o výměře 35 m2, vše v k. ú. a obci Postřelmov z vlastnictví Olomouckého kraje, z hospodaření Správy silnic Olomouckého kraje, příspěvkové organizace, do vlastnictví obce Postřelmov, IČO: 00303232. Nabyvatel uhradí veškeré náklady spojené s převodem vlastnického práva a správní poplatek k návrhu na vklad vlastnického práva do katastru nemovitostí.</w:t>
            </w:r>
          </w:p>
        </w:tc>
      </w:tr>
      <w:tr w:rsidR="008A4C3B" w:rsidRPr="00010DF0" w:rsidTr="00E3096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A4C3B" w:rsidRPr="00010DF0" w:rsidRDefault="008A4C3B" w:rsidP="0021313C">
            <w:pPr>
              <w:pStyle w:val="nadpis2"/>
              <w:rPr>
                <w:sz w:val="24"/>
                <w:szCs w:val="24"/>
              </w:rPr>
            </w:pPr>
          </w:p>
        </w:tc>
      </w:tr>
      <w:tr w:rsidR="008A4C3B" w:rsidRPr="00010DF0" w:rsidTr="00E3096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A4C3B" w:rsidRPr="00010DF0" w:rsidRDefault="008A4C3B" w:rsidP="0021313C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A4C3B" w:rsidRPr="00010DF0" w:rsidRDefault="00E30965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Milan Klimeš, náměstek hejtmana</w:t>
            </w:r>
          </w:p>
        </w:tc>
      </w:tr>
      <w:tr w:rsidR="008A4C3B" w:rsidRPr="00010DF0" w:rsidTr="00E3096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A4C3B" w:rsidRPr="00010DF0" w:rsidRDefault="008A4C3B" w:rsidP="0021313C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A4C3B" w:rsidRPr="00010DF0" w:rsidRDefault="00E30965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6.3.</w:t>
            </w:r>
          </w:p>
        </w:tc>
      </w:tr>
    </w:tbl>
    <w:p w:rsidR="008A4C3B" w:rsidRDefault="008A4C3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A4C3B" w:rsidRPr="00010DF0" w:rsidTr="005F05D7">
        <w:tc>
          <w:tcPr>
            <w:tcW w:w="961" w:type="pct"/>
            <w:gridSpan w:val="2"/>
            <w:tcBorders>
              <w:bottom w:val="nil"/>
            </w:tcBorders>
          </w:tcPr>
          <w:p w:rsidR="008A4C3B" w:rsidRPr="00010DF0" w:rsidRDefault="005F05D7" w:rsidP="0021313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UR/89/16/2020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8A4C3B" w:rsidRPr="00010DF0" w:rsidRDefault="005F05D7" w:rsidP="0021313C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Majetkoprávní záležitosti – bezúplatná nabytí nemovitého majetku</w:t>
            </w:r>
          </w:p>
        </w:tc>
      </w:tr>
      <w:tr w:rsidR="008A4C3B" w:rsidRPr="00010DF0" w:rsidTr="005F05D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A4C3B" w:rsidRPr="000024CE" w:rsidRDefault="005F05D7" w:rsidP="0021313C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A4C3B" w:rsidRPr="00010DF0" w:rsidTr="005F05D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A4C3B" w:rsidRPr="00010DF0" w:rsidRDefault="005F05D7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A4C3B" w:rsidRPr="005F05D7" w:rsidRDefault="005F05D7" w:rsidP="005F05D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5F05D7">
              <w:rPr>
                <w:rFonts w:cs="Arial"/>
                <w:szCs w:val="24"/>
              </w:rPr>
              <w:t>důvodovou zprávu</w:t>
            </w:r>
          </w:p>
        </w:tc>
      </w:tr>
      <w:tr w:rsidR="005F05D7" w:rsidRPr="00010DF0" w:rsidTr="005F05D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F05D7" w:rsidRPr="00010DF0" w:rsidRDefault="005F05D7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F05D7" w:rsidRPr="005F05D7" w:rsidRDefault="005F05D7" w:rsidP="005F05D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5F05D7">
              <w:rPr>
                <w:rFonts w:cs="Arial"/>
                <w:szCs w:val="24"/>
              </w:rPr>
              <w:t>předložit materiál, týkající se bodu 3 návrhu na usnesení, na zasedání Zastupitelstva Olomouckého kraje</w:t>
            </w:r>
          </w:p>
        </w:tc>
      </w:tr>
      <w:tr w:rsidR="005F05D7" w:rsidRPr="00010DF0" w:rsidTr="005F05D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F05D7" w:rsidRDefault="005F05D7" w:rsidP="005F05D7">
            <w:r>
              <w:lastRenderedPageBreak/>
              <w:t>O: Ing. Milan Klimeš, náměstek hejtmana</w:t>
            </w:r>
          </w:p>
          <w:p w:rsidR="005F05D7" w:rsidRPr="005F05D7" w:rsidRDefault="005F05D7" w:rsidP="005F05D7">
            <w:r>
              <w:t>T: 20. zasedání ZOK</w:t>
            </w:r>
          </w:p>
        </w:tc>
      </w:tr>
      <w:tr w:rsidR="005F05D7" w:rsidRPr="00010DF0" w:rsidTr="005F05D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F05D7" w:rsidRPr="00010DF0" w:rsidRDefault="005F05D7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F05D7" w:rsidRPr="005F05D7" w:rsidRDefault="005F05D7" w:rsidP="005F05D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5F05D7">
              <w:rPr>
                <w:rFonts w:cs="Arial"/>
                <w:szCs w:val="24"/>
              </w:rPr>
              <w:t>schválit bezúplatné nabytí pozemků parc. č. 601/13 ost. pl. o výměře 12 m2 a parc. č. 601/14 ost. pl. o výměře 30 m2, oba v k.ú. Dolany u Olomouce, obec Dolany, z vlastnictví ČR – Státního pozemkového úřadu, IČO: 01312774, do vlastnictví Olomouckého kraje, do hospodaření Správy silnic Olomouckého kraje, příspěvkové organizace, za podmínek stanovených Státním pozemkovým úřadem. Nabyvatel uhradí správní poplatek k návrhu na vklad vlastnického práva do katastru nemovitostí.</w:t>
            </w:r>
          </w:p>
        </w:tc>
      </w:tr>
      <w:tr w:rsidR="008A4C3B" w:rsidRPr="00010DF0" w:rsidTr="005F05D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A4C3B" w:rsidRPr="00010DF0" w:rsidRDefault="008A4C3B" w:rsidP="0021313C">
            <w:pPr>
              <w:pStyle w:val="nadpis2"/>
              <w:rPr>
                <w:sz w:val="24"/>
                <w:szCs w:val="24"/>
              </w:rPr>
            </w:pPr>
          </w:p>
        </w:tc>
      </w:tr>
      <w:tr w:rsidR="008A4C3B" w:rsidRPr="00010DF0" w:rsidTr="005F05D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A4C3B" w:rsidRPr="00010DF0" w:rsidRDefault="008A4C3B" w:rsidP="0021313C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A4C3B" w:rsidRPr="00010DF0" w:rsidRDefault="005F05D7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Milan Klimeš, náměstek hejtmana</w:t>
            </w:r>
          </w:p>
        </w:tc>
      </w:tr>
      <w:tr w:rsidR="008A4C3B" w:rsidRPr="00010DF0" w:rsidTr="005F05D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A4C3B" w:rsidRPr="00010DF0" w:rsidRDefault="008A4C3B" w:rsidP="0021313C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A4C3B" w:rsidRPr="00010DF0" w:rsidRDefault="005F05D7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6.4.</w:t>
            </w:r>
          </w:p>
        </w:tc>
      </w:tr>
    </w:tbl>
    <w:p w:rsidR="008A4C3B" w:rsidRDefault="008A4C3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A4C3B" w:rsidRPr="00010DF0" w:rsidTr="00200C6D">
        <w:tc>
          <w:tcPr>
            <w:tcW w:w="961" w:type="pct"/>
            <w:gridSpan w:val="2"/>
            <w:tcBorders>
              <w:bottom w:val="nil"/>
            </w:tcBorders>
          </w:tcPr>
          <w:p w:rsidR="008A4C3B" w:rsidRPr="00010DF0" w:rsidRDefault="00200C6D" w:rsidP="0021313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UR/89/17/2020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8A4C3B" w:rsidRPr="00010DF0" w:rsidRDefault="00200C6D" w:rsidP="0021313C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Směrnice Pravidla pro realizaci Zásad pro poskytování programových dotací z rozpočtu Olomouckého kraje</w:t>
            </w:r>
          </w:p>
        </w:tc>
      </w:tr>
      <w:tr w:rsidR="008A4C3B" w:rsidRPr="00010DF0" w:rsidTr="00200C6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A4C3B" w:rsidRPr="000024CE" w:rsidRDefault="00200C6D" w:rsidP="0021313C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A4C3B" w:rsidRPr="00010DF0" w:rsidTr="00200C6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A4C3B" w:rsidRPr="00010DF0" w:rsidRDefault="00200C6D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A4C3B" w:rsidRPr="00200C6D" w:rsidRDefault="00200C6D" w:rsidP="00200C6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200C6D">
              <w:rPr>
                <w:rFonts w:cs="Arial"/>
                <w:szCs w:val="24"/>
              </w:rPr>
              <w:t>důvodovou zprávu</w:t>
            </w:r>
          </w:p>
        </w:tc>
      </w:tr>
      <w:tr w:rsidR="00200C6D" w:rsidRPr="00010DF0" w:rsidTr="00200C6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00C6D" w:rsidRPr="00010DF0" w:rsidRDefault="00200C6D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00C6D" w:rsidRPr="00200C6D" w:rsidRDefault="00200C6D" w:rsidP="00200C6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200C6D">
              <w:rPr>
                <w:rFonts w:cs="Arial"/>
                <w:szCs w:val="24"/>
              </w:rPr>
              <w:t>upravené znění Směrnice č. 3/2020 Pravidla pro realizaci Zásad pro poskytování programových dotací z rozpočtu Olomouckého kraje dle přílohy č. 1 důvodové zprávy nahrazující s účinností od 6. 4. 2020 Směrnici č. 2/2020 Pravidla pro realizaci Zásad pro poskytování programových dotací z rozpočtu Olomouckého kraje</w:t>
            </w:r>
          </w:p>
        </w:tc>
      </w:tr>
      <w:tr w:rsidR="00200C6D" w:rsidRPr="00010DF0" w:rsidTr="00200C6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00C6D" w:rsidRPr="00010DF0" w:rsidRDefault="00200C6D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00C6D" w:rsidRPr="00200C6D" w:rsidRDefault="00200C6D" w:rsidP="00200C6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200C6D">
              <w:rPr>
                <w:rFonts w:cs="Arial"/>
                <w:szCs w:val="24"/>
              </w:rPr>
              <w:t>informovat zaměstnance Krajského úřadu Olomouckého kraje o schválené Směrnici č. 3/2020 Pravidla pro realizaci Zásad pro poskytování programových dotací z rozpočtu Olomouckého kraje</w:t>
            </w:r>
          </w:p>
        </w:tc>
      </w:tr>
      <w:tr w:rsidR="00200C6D" w:rsidRPr="00010DF0" w:rsidTr="00200C6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00C6D" w:rsidRDefault="00200C6D" w:rsidP="00200C6D">
            <w:r>
              <w:t>O: Ing. Lubomír Baláš, ředitel</w:t>
            </w:r>
          </w:p>
          <w:p w:rsidR="00200C6D" w:rsidRPr="00200C6D" w:rsidRDefault="00200C6D" w:rsidP="00200C6D">
            <w:r>
              <w:t>T: ihned</w:t>
            </w:r>
          </w:p>
        </w:tc>
      </w:tr>
      <w:tr w:rsidR="008A4C3B" w:rsidRPr="00010DF0" w:rsidTr="00200C6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A4C3B" w:rsidRPr="00010DF0" w:rsidRDefault="008A4C3B" w:rsidP="0021313C">
            <w:pPr>
              <w:pStyle w:val="nadpis2"/>
              <w:rPr>
                <w:sz w:val="24"/>
                <w:szCs w:val="24"/>
              </w:rPr>
            </w:pPr>
          </w:p>
        </w:tc>
      </w:tr>
      <w:tr w:rsidR="008A4C3B" w:rsidRPr="00010DF0" w:rsidTr="00200C6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A4C3B" w:rsidRPr="00010DF0" w:rsidRDefault="008A4C3B" w:rsidP="0021313C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A4C3B" w:rsidRPr="00010DF0" w:rsidRDefault="00200C6D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Lubomír Baláš, ředitel</w:t>
            </w:r>
          </w:p>
        </w:tc>
      </w:tr>
      <w:tr w:rsidR="008A4C3B" w:rsidRPr="00010DF0" w:rsidTr="00200C6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A4C3B" w:rsidRPr="00010DF0" w:rsidRDefault="008A4C3B" w:rsidP="0021313C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A4C3B" w:rsidRPr="00010DF0" w:rsidRDefault="00200C6D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6.5.</w:t>
            </w:r>
          </w:p>
        </w:tc>
      </w:tr>
    </w:tbl>
    <w:p w:rsidR="008A4C3B" w:rsidRDefault="008A4C3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A4C3B" w:rsidRPr="00010DF0" w:rsidTr="000952F9">
        <w:tc>
          <w:tcPr>
            <w:tcW w:w="961" w:type="pct"/>
            <w:gridSpan w:val="2"/>
            <w:tcBorders>
              <w:bottom w:val="nil"/>
            </w:tcBorders>
          </w:tcPr>
          <w:p w:rsidR="008A4C3B" w:rsidRPr="00010DF0" w:rsidRDefault="000952F9" w:rsidP="0021313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UR/89/18/2020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8A4C3B" w:rsidRPr="00010DF0" w:rsidRDefault="000952F9" w:rsidP="0021313C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Žádosti o poskytnutí individuální dotace v oblasti životního prostředí a zemědělství </w:t>
            </w:r>
          </w:p>
        </w:tc>
      </w:tr>
      <w:tr w:rsidR="008A4C3B" w:rsidRPr="00010DF0" w:rsidTr="000952F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A4C3B" w:rsidRPr="000024CE" w:rsidRDefault="000952F9" w:rsidP="0021313C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A4C3B" w:rsidRPr="00010DF0" w:rsidTr="000952F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A4C3B" w:rsidRPr="00010DF0" w:rsidRDefault="000952F9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A4C3B" w:rsidRPr="000952F9" w:rsidRDefault="000952F9" w:rsidP="000952F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0952F9">
              <w:rPr>
                <w:rFonts w:cs="Arial"/>
                <w:szCs w:val="24"/>
              </w:rPr>
              <w:t>důvodovou zprávu</w:t>
            </w:r>
          </w:p>
        </w:tc>
      </w:tr>
      <w:tr w:rsidR="000952F9" w:rsidRPr="00010DF0" w:rsidTr="000952F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952F9" w:rsidRPr="00010DF0" w:rsidRDefault="000952F9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952F9" w:rsidRPr="000952F9" w:rsidRDefault="000952F9" w:rsidP="000952F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0952F9">
              <w:rPr>
                <w:rFonts w:cs="Arial"/>
                <w:szCs w:val="24"/>
              </w:rPr>
              <w:t>s poskytnutím dotace z rozpočtu Olomouckého kraje žadateli obec Dobrochov, Dobrochov č.p. 43, 798 07 Dobrochov,  IČO: 479 22 311, dle přílohy č. 1 důvodové zprávy, za podmínek a s odůvodněním dle důvodové zprávy</w:t>
            </w:r>
          </w:p>
        </w:tc>
      </w:tr>
      <w:tr w:rsidR="000952F9" w:rsidRPr="00010DF0" w:rsidTr="000952F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952F9" w:rsidRPr="00010DF0" w:rsidRDefault="000952F9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952F9" w:rsidRPr="000952F9" w:rsidRDefault="000952F9" w:rsidP="000952F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0952F9">
              <w:rPr>
                <w:rFonts w:cs="Arial"/>
                <w:szCs w:val="24"/>
              </w:rPr>
              <w:t>s uzavřením veřejnoprávní smlouvy o poskytnutí dotace s příjemcem dle bodu 2 usnesení ve znění veřejnoprávní smlouvy uvedené v příloze č. 2 důvodové zprávy</w:t>
            </w:r>
          </w:p>
        </w:tc>
      </w:tr>
      <w:tr w:rsidR="000952F9" w:rsidRPr="00010DF0" w:rsidTr="000952F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952F9" w:rsidRPr="00010DF0" w:rsidRDefault="000952F9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952F9" w:rsidRPr="000952F9" w:rsidRDefault="000952F9" w:rsidP="000952F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0952F9">
              <w:rPr>
                <w:rFonts w:cs="Arial"/>
                <w:szCs w:val="24"/>
              </w:rPr>
              <w:t xml:space="preserve">s poskytnutím dotace z rozpočtu Olomouckého kraje žadateli </w:t>
            </w:r>
            <w:r w:rsidRPr="000952F9">
              <w:rPr>
                <w:rFonts w:cs="Arial"/>
                <w:szCs w:val="24"/>
              </w:rPr>
              <w:lastRenderedPageBreak/>
              <w:t>obec Olšany u Prostějova, Olšany u Prostějova č.p. 50, 798 14 Olšany u Prostějova,  IČO: 002 88 560, dle přílohy č. 1 důvodové zprávy, za podmínek a s odůvodněním dle důvodové zprávy</w:t>
            </w:r>
          </w:p>
        </w:tc>
      </w:tr>
      <w:tr w:rsidR="000952F9" w:rsidRPr="00010DF0" w:rsidTr="000952F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952F9" w:rsidRPr="00010DF0" w:rsidRDefault="000952F9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952F9" w:rsidRPr="000952F9" w:rsidRDefault="000952F9" w:rsidP="000952F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0952F9">
              <w:rPr>
                <w:rFonts w:cs="Arial"/>
                <w:szCs w:val="24"/>
              </w:rPr>
              <w:t>s uzavřením veřejnoprávní smlouvy o poskytnutí dotace s příjemcem dle bodu 4 usnesení ve znění veřejnoprávní smlouvy uvedené v příloze č. 3 důvodové zprávy</w:t>
            </w:r>
          </w:p>
        </w:tc>
      </w:tr>
      <w:tr w:rsidR="000952F9" w:rsidRPr="00010DF0" w:rsidTr="000952F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952F9" w:rsidRPr="00010DF0" w:rsidRDefault="000952F9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952F9" w:rsidRPr="000952F9" w:rsidRDefault="000952F9" w:rsidP="000952F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0952F9">
              <w:rPr>
                <w:rFonts w:cs="Arial"/>
                <w:szCs w:val="24"/>
              </w:rPr>
              <w:t>s udělením výjimky ze splnění podmínky stanovené v bodě 1.2. Zásad pro poskytování individuálních dotací z rozpočtu Olomouckého kraje v roce 2020 pro žadatele Českomoravská myslivecká jednota, z.s. – okresní myslivecký spolek Olomouc, Wellnerova 301/20, Nová ulice, 779 00 Olomouc, IČO: 677 77 481, s odůvodněním dle důvodové zprávy</w:t>
            </w:r>
          </w:p>
        </w:tc>
      </w:tr>
      <w:tr w:rsidR="000952F9" w:rsidRPr="00010DF0" w:rsidTr="000952F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952F9" w:rsidRPr="00010DF0" w:rsidRDefault="000952F9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952F9" w:rsidRPr="000952F9" w:rsidRDefault="000952F9" w:rsidP="000952F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0952F9">
              <w:rPr>
                <w:rFonts w:cs="Arial"/>
                <w:szCs w:val="24"/>
              </w:rPr>
              <w:t>s poskytnutím dotace z rozpočtu Olomouckého kraje žadateli Českomoravská myslivecká jednota, z.s. – okresní myslivecký spolek Olomouc, Wellnerova 301/20, Nová ulice, 779 00 Olomouc, IČO: 677 77 481, dle přílohy č. 1 důvodové zprávy, za podmínek a s odůvodněním dle důvodové zprávy</w:t>
            </w:r>
          </w:p>
        </w:tc>
      </w:tr>
      <w:tr w:rsidR="000952F9" w:rsidRPr="00010DF0" w:rsidTr="000952F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952F9" w:rsidRPr="00010DF0" w:rsidRDefault="000952F9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952F9" w:rsidRPr="000952F9" w:rsidRDefault="000952F9" w:rsidP="000952F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0952F9">
              <w:rPr>
                <w:rFonts w:cs="Arial"/>
                <w:szCs w:val="24"/>
              </w:rPr>
              <w:t>s uzavřením veřejnoprávní smlouvy o poskytnutí dotace s příjemcem dle bodu 7 usnesení ve znění veřejnoprávní smlouvy uvedené v příloze č. 4 důvodové zprávy</w:t>
            </w:r>
          </w:p>
        </w:tc>
      </w:tr>
      <w:tr w:rsidR="000952F9" w:rsidRPr="00010DF0" w:rsidTr="000952F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952F9" w:rsidRPr="00010DF0" w:rsidRDefault="000952F9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952F9" w:rsidRPr="000952F9" w:rsidRDefault="000952F9" w:rsidP="000952F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0952F9">
              <w:rPr>
                <w:rFonts w:cs="Arial"/>
                <w:szCs w:val="24"/>
              </w:rPr>
              <w:t>předložit materiál dle bodu 2 až 8 usnesení na zasedání Zastupitelstva Olomouckého kraje</w:t>
            </w:r>
          </w:p>
        </w:tc>
      </w:tr>
      <w:tr w:rsidR="000952F9" w:rsidRPr="00010DF0" w:rsidTr="000952F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952F9" w:rsidRDefault="000952F9" w:rsidP="000952F9">
            <w:r>
              <w:t>O: Ing. Milan Klimeš, náměstek hejtmana</w:t>
            </w:r>
          </w:p>
          <w:p w:rsidR="000952F9" w:rsidRPr="000952F9" w:rsidRDefault="000952F9" w:rsidP="000952F9">
            <w:r>
              <w:t>T: 20. zasedání ZOK</w:t>
            </w:r>
          </w:p>
        </w:tc>
      </w:tr>
      <w:tr w:rsidR="000952F9" w:rsidRPr="00010DF0" w:rsidTr="000952F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952F9" w:rsidRPr="00010DF0" w:rsidRDefault="000952F9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952F9" w:rsidRPr="000952F9" w:rsidRDefault="000952F9" w:rsidP="000952F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0952F9">
              <w:rPr>
                <w:rFonts w:cs="Arial"/>
                <w:szCs w:val="24"/>
              </w:rPr>
              <w:t>schválit poskytnutí dotace žadatelům dle bodu 2, 4 a 7 usnesení, včetně upřesněného postupu podpisu smluv, použití a vyúčtování dotací dle důvodové zprávy, schválit uzavření veřejnoprávních smluv o poskytnutí dotace s příjemci dle bodu 3, 5 a 8 usnesení, včetně upřesněného postupu podpisu smluv, použití a vyúčtování dotací dle důvodové zprávy a uložit Ing. Milanu Klimešovi, náměstkovi hejtmana, smlouvy podepsat</w:t>
            </w:r>
          </w:p>
        </w:tc>
      </w:tr>
      <w:tr w:rsidR="008A4C3B" w:rsidRPr="00010DF0" w:rsidTr="000952F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A4C3B" w:rsidRPr="00010DF0" w:rsidRDefault="008A4C3B" w:rsidP="0021313C">
            <w:pPr>
              <w:pStyle w:val="nadpis2"/>
              <w:rPr>
                <w:sz w:val="24"/>
                <w:szCs w:val="24"/>
              </w:rPr>
            </w:pPr>
          </w:p>
        </w:tc>
      </w:tr>
      <w:tr w:rsidR="008A4C3B" w:rsidRPr="00010DF0" w:rsidTr="000952F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A4C3B" w:rsidRPr="00010DF0" w:rsidRDefault="008A4C3B" w:rsidP="0021313C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A4C3B" w:rsidRPr="00010DF0" w:rsidRDefault="000952F9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Milan Klimeš, náměstek hejtmana</w:t>
            </w:r>
          </w:p>
        </w:tc>
      </w:tr>
      <w:tr w:rsidR="008A4C3B" w:rsidRPr="00010DF0" w:rsidTr="000952F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A4C3B" w:rsidRPr="00010DF0" w:rsidRDefault="008A4C3B" w:rsidP="0021313C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A4C3B" w:rsidRPr="00010DF0" w:rsidRDefault="000952F9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</w:t>
            </w:r>
          </w:p>
        </w:tc>
      </w:tr>
    </w:tbl>
    <w:p w:rsidR="008A4C3B" w:rsidRDefault="008A4C3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A4C3B" w:rsidRPr="00010DF0" w:rsidTr="009F1AD2">
        <w:tc>
          <w:tcPr>
            <w:tcW w:w="961" w:type="pct"/>
            <w:gridSpan w:val="2"/>
            <w:tcBorders>
              <w:bottom w:val="nil"/>
            </w:tcBorders>
          </w:tcPr>
          <w:p w:rsidR="008A4C3B" w:rsidRPr="00010DF0" w:rsidRDefault="009F1AD2" w:rsidP="0021313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UR/89/19/2020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8A4C3B" w:rsidRPr="00010DF0" w:rsidRDefault="009F1AD2" w:rsidP="0021313C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Smlouva o převodu akcií Servisní společnosti odpady Olomouckého kraje, a.s., na jednotlivé akcionáře</w:t>
            </w:r>
          </w:p>
        </w:tc>
      </w:tr>
      <w:tr w:rsidR="008A4C3B" w:rsidRPr="00010DF0" w:rsidTr="009F1AD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A4C3B" w:rsidRPr="000024CE" w:rsidRDefault="009F1AD2" w:rsidP="0021313C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A4C3B" w:rsidRPr="00010DF0" w:rsidTr="009F1AD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A4C3B" w:rsidRPr="00010DF0" w:rsidRDefault="009F1AD2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A4C3B" w:rsidRPr="009F1AD2" w:rsidRDefault="009F1AD2" w:rsidP="009F1AD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9F1AD2">
              <w:rPr>
                <w:rFonts w:cs="Arial"/>
                <w:szCs w:val="24"/>
              </w:rPr>
              <w:t>důvodovou zprávu</w:t>
            </w:r>
          </w:p>
        </w:tc>
      </w:tr>
      <w:tr w:rsidR="009F1AD2" w:rsidRPr="00010DF0" w:rsidTr="009F1AD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F1AD2" w:rsidRPr="00010DF0" w:rsidRDefault="009F1AD2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F1AD2" w:rsidRPr="009F1AD2" w:rsidRDefault="009F1AD2" w:rsidP="009F1AD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9F1AD2">
              <w:rPr>
                <w:rFonts w:cs="Arial"/>
                <w:szCs w:val="24"/>
              </w:rPr>
              <w:t>s uzavřením smlouvy o převodu kmenových akcií společnosti Servisní společnost Odpady Olomouckého kraje, a.s., v počtu 98 953 kusů, jejichž výlučným vlastníkem je Olomoucký kraj za kupní cenu 1 484 295 Kč statutárnímu městu Olomouc, se sídlem Horní náměstí č.p. 583, 779 11 Olomouc, IČO: 002 99 308, dle přílohy č. 1 důvodové zprávy</w:t>
            </w:r>
          </w:p>
        </w:tc>
      </w:tr>
      <w:tr w:rsidR="009F1AD2" w:rsidRPr="00010DF0" w:rsidTr="009F1AD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F1AD2" w:rsidRPr="00010DF0" w:rsidRDefault="009F1AD2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F1AD2" w:rsidRPr="009F1AD2" w:rsidRDefault="009F1AD2" w:rsidP="009F1AD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9F1AD2">
              <w:rPr>
                <w:rFonts w:cs="Arial"/>
                <w:szCs w:val="24"/>
              </w:rPr>
              <w:t xml:space="preserve">s uzavřením smlouvy o převodu kmenových akcií společnosti Servisní společnost Odpady Olomouckého kraje, a.s., v počtu 44 210 kusů, </w:t>
            </w:r>
            <w:r w:rsidRPr="009F1AD2">
              <w:rPr>
                <w:rFonts w:cs="Arial"/>
                <w:szCs w:val="24"/>
              </w:rPr>
              <w:lastRenderedPageBreak/>
              <w:t>jejichž výlučným vlastníkem je Olomoucký kraj za kupní cenu 663 150 Kč statutárnímu městu Prostějov, se sídlem nám. T. G. Masaryka 130/14, 796 01 Prostějov, IČO: 002 88 659, dle přílohy č. 2 důvodové zprávy</w:t>
            </w:r>
          </w:p>
        </w:tc>
      </w:tr>
      <w:tr w:rsidR="009F1AD2" w:rsidRPr="00010DF0" w:rsidTr="009F1AD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F1AD2" w:rsidRPr="00010DF0" w:rsidRDefault="009F1AD2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F1AD2" w:rsidRPr="009F1AD2" w:rsidRDefault="009F1AD2" w:rsidP="009F1AD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9F1AD2">
              <w:rPr>
                <w:rFonts w:cs="Arial"/>
                <w:szCs w:val="24"/>
              </w:rPr>
              <w:t>s uzavřením smlouvy o převodu kmenových akcií společnosti Servisní společnost Odpady Olomouckého kraje, a.s., v počtu 43 646 kusů, jejichž výlučným vlastníkem je Olomoucký kraj za kupní cenu 654 690 Kč statutárnímu městu Přerov, se sídlem Bratrská 709/34, 750 02 Přerov I – Město, IČO: 003 01825, dle přílohy č. 3 důvodové zprávy</w:t>
            </w:r>
          </w:p>
        </w:tc>
      </w:tr>
      <w:tr w:rsidR="009F1AD2" w:rsidRPr="00010DF0" w:rsidTr="009F1AD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F1AD2" w:rsidRPr="00010DF0" w:rsidRDefault="009F1AD2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F1AD2" w:rsidRPr="009F1AD2" w:rsidRDefault="009F1AD2" w:rsidP="009F1AD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9F1AD2">
              <w:rPr>
                <w:rFonts w:cs="Arial"/>
                <w:szCs w:val="24"/>
              </w:rPr>
              <w:t>s uzavřením smlouvy o převodu kmenových akcií společnosti Servisní společnost Odpady Olomouckého kraje, a.s., v počtu 11 394 kusů, jejichž výlučným vlastníkem je Olomoucký kraj za kupní cenu 170 910 Kč městu Uničov, se sídlem Masarykovo nám. 1, 783 91 Uničov, IČO: 002 99 634, dle přílohy č. 4 důvodové zprávy</w:t>
            </w:r>
          </w:p>
        </w:tc>
      </w:tr>
      <w:tr w:rsidR="009F1AD2" w:rsidRPr="00010DF0" w:rsidTr="009F1AD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F1AD2" w:rsidRPr="00010DF0" w:rsidRDefault="009F1AD2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F1AD2" w:rsidRPr="009F1AD2" w:rsidRDefault="009F1AD2" w:rsidP="009F1AD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9F1AD2">
              <w:rPr>
                <w:rFonts w:cs="Arial"/>
                <w:szCs w:val="24"/>
              </w:rPr>
              <w:t>s uzavřením smlouvy o převodu kmenových akcií společnosti Servisní společnost Odpady Olomouckého kraje, a.s., v počtu 9 197 kusů, jejichž výlučným vlastníkem je Olomoucký kraj za kupní cenu 137 955 Kč městu Mohelnice, se sídlem U Brány 916/2, 789 85 Mohelnice, IČO: 003 03 038, dle přílohy č. 5 důvodové zprávy</w:t>
            </w:r>
          </w:p>
        </w:tc>
      </w:tr>
      <w:tr w:rsidR="009F1AD2" w:rsidRPr="00010DF0" w:rsidTr="009F1AD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F1AD2" w:rsidRPr="00010DF0" w:rsidRDefault="009F1AD2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F1AD2" w:rsidRPr="009F1AD2" w:rsidRDefault="009F1AD2" w:rsidP="009F1AD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9F1AD2">
              <w:rPr>
                <w:rFonts w:cs="Arial"/>
                <w:szCs w:val="24"/>
              </w:rPr>
              <w:t>s uzavřením smlouvy o převodu kmenových akcií společnosti Servisní společnost Odpady Olomouckého kraje, a.s., v počtu 2 740 kusů, jejichž výlučným vlastníkem je Olomoucký kraj za kupní cenu 41 100 Kč městu Konice, se sídlem Masarykovo nám. 27, 798 52 Konice, IČO: 002 88 365, dle přílohy č. 6 důvodové zprávy</w:t>
            </w:r>
          </w:p>
        </w:tc>
      </w:tr>
      <w:tr w:rsidR="009F1AD2" w:rsidRPr="00010DF0" w:rsidTr="009F1AD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F1AD2" w:rsidRPr="00010DF0" w:rsidRDefault="009F1AD2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F1AD2" w:rsidRPr="009F1AD2" w:rsidRDefault="009F1AD2" w:rsidP="009F1AD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9F1AD2">
              <w:rPr>
                <w:rFonts w:cs="Arial"/>
                <w:szCs w:val="24"/>
              </w:rPr>
              <w:t>s uzavřením smlouvy o převodu kmenových akcií společnosti Servisní společnost Odpady Olomouckého kraje, a.s., v počtu 8 112 kusů, jejichž výlučným vlastníkem je Olomoucký kraj za kupní cenu 121 680 Kč městu Lipník nad Bečvou, se sídlem náměstí T. G. Masaryka 89/11, 751 31 Lipník nad Bečvou, IČO: 003 01 493, dle přílohy č. 7 důvodové zprávy</w:t>
            </w:r>
          </w:p>
        </w:tc>
      </w:tr>
      <w:tr w:rsidR="009F1AD2" w:rsidRPr="00010DF0" w:rsidTr="009F1AD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F1AD2" w:rsidRPr="00010DF0" w:rsidRDefault="009F1AD2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F1AD2" w:rsidRPr="009F1AD2" w:rsidRDefault="009F1AD2" w:rsidP="009F1AD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9F1AD2">
              <w:rPr>
                <w:rFonts w:cs="Arial"/>
                <w:szCs w:val="24"/>
              </w:rPr>
              <w:t>s uzavřením smlouvy o převodu kmenových akcií společnosti Servisní společnost Odpady Olomouckého kraje, a.s., v počtu 26 487 kusů, jejichž výlučným vlastníkem je Olomoucký kraj za kupní cenu 397 305 Kč městu Šumperk, se sídlem nám. Míru 1, 787 01 Šumperk, IČO: 003 03 461, dle přílohy č. 8 důvodové zprávy</w:t>
            </w:r>
          </w:p>
        </w:tc>
      </w:tr>
      <w:tr w:rsidR="009F1AD2" w:rsidRPr="00010DF0" w:rsidTr="009F1AD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F1AD2" w:rsidRPr="00010DF0" w:rsidRDefault="009F1AD2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F1AD2" w:rsidRPr="009F1AD2" w:rsidRDefault="009F1AD2" w:rsidP="009F1AD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9F1AD2">
              <w:rPr>
                <w:rFonts w:cs="Arial"/>
                <w:szCs w:val="24"/>
              </w:rPr>
              <w:t>s uzavřením smlouvy o převodu kmenových akcií společnosti Servisní společnost Odpady Olomouckého kraje, a.s., v počtu 1 652 kusů, jejichž výlučným vlastníkem je Olomoucký kraj za kupní cenu 24 780 Kč obci  Šumvald, se sídlem Šumvald č.p. 17, 783 85 Šumvald, IČO: 002 99 537, dle přílohy č. 9 důvodové zprávy</w:t>
            </w:r>
          </w:p>
        </w:tc>
      </w:tr>
      <w:tr w:rsidR="009F1AD2" w:rsidRPr="00010DF0" w:rsidTr="009F1AD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F1AD2" w:rsidRPr="00010DF0" w:rsidRDefault="009F1AD2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F1AD2" w:rsidRPr="009F1AD2" w:rsidRDefault="009F1AD2" w:rsidP="009F1AD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9F1AD2">
              <w:rPr>
                <w:rFonts w:cs="Arial"/>
                <w:szCs w:val="24"/>
              </w:rPr>
              <w:t>s návrhem vzorové Smlouvy mezi akcionáři společnosti Servisní společnost odpady Olomouckého kraje, a.s., dle přílohy č. 10 důvodové zprávy, s odůvodněním dle důvodové zprávy</w:t>
            </w:r>
          </w:p>
        </w:tc>
      </w:tr>
      <w:tr w:rsidR="009F1AD2" w:rsidRPr="00010DF0" w:rsidTr="009F1AD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F1AD2" w:rsidRPr="00010DF0" w:rsidRDefault="009F1AD2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F1AD2" w:rsidRPr="009F1AD2" w:rsidRDefault="009F1AD2" w:rsidP="009F1AD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9F1AD2">
              <w:rPr>
                <w:rFonts w:cs="Arial"/>
                <w:szCs w:val="24"/>
              </w:rPr>
              <w:t>předložit materiál dle bodu 2 až 11 usnesení na zasedání Zastupitelstva Olomouckého kraje</w:t>
            </w:r>
          </w:p>
        </w:tc>
      </w:tr>
      <w:tr w:rsidR="009F1AD2" w:rsidRPr="00010DF0" w:rsidTr="009F1AD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F1AD2" w:rsidRDefault="009F1AD2" w:rsidP="009F1AD2">
            <w:r>
              <w:t>O: Ing. Milan Klimeš, náměstek hejtmana</w:t>
            </w:r>
          </w:p>
          <w:p w:rsidR="009F1AD2" w:rsidRPr="009F1AD2" w:rsidRDefault="009F1AD2" w:rsidP="009F1AD2">
            <w:r>
              <w:t>T: 20. zasedání ZOK</w:t>
            </w:r>
          </w:p>
        </w:tc>
      </w:tr>
      <w:tr w:rsidR="009F1AD2" w:rsidRPr="00010DF0" w:rsidTr="009F1AD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F1AD2" w:rsidRPr="00010DF0" w:rsidRDefault="009F1AD2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F1AD2" w:rsidRPr="009F1AD2" w:rsidRDefault="009F1AD2" w:rsidP="009F1AD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9F1AD2">
              <w:rPr>
                <w:rFonts w:cs="Arial"/>
                <w:szCs w:val="24"/>
              </w:rPr>
              <w:lastRenderedPageBreak/>
              <w:t>schválit uzavření smluv o převodu kmenových akcií společnosti Servisní společnost Odpady Olomouckého kraje, a.s., kupujícím dle bodu 2 až 10 usnesení uvedených v příloze č. 1 až 9 důvodové zprávy a uložit Ladislavu Oklešťkovi, hejtmanovi Olomouckého kraje, smlouvy podepsat</w:t>
            </w:r>
          </w:p>
        </w:tc>
      </w:tr>
      <w:tr w:rsidR="009F1AD2" w:rsidRPr="00010DF0" w:rsidTr="009F1AD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F1AD2" w:rsidRPr="00010DF0" w:rsidRDefault="009F1AD2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F1AD2" w:rsidRPr="009F1AD2" w:rsidRDefault="009F1AD2" w:rsidP="009F1AD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9F1AD2">
              <w:rPr>
                <w:rFonts w:cs="Arial"/>
                <w:szCs w:val="24"/>
              </w:rPr>
              <w:t>schválit návrh vzorové Smlouvy mezi akcionáři společnosti Servisní společnost odpady Olomouckého kraje a.s., dle přílohy č. 10 důvodové zprávy, s odůvodněním dle důvodové zprávy</w:t>
            </w:r>
          </w:p>
        </w:tc>
      </w:tr>
      <w:tr w:rsidR="008A4C3B" w:rsidRPr="00010DF0" w:rsidTr="009F1AD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A4C3B" w:rsidRPr="00010DF0" w:rsidRDefault="008A4C3B" w:rsidP="0021313C">
            <w:pPr>
              <w:pStyle w:val="nadpis2"/>
              <w:rPr>
                <w:sz w:val="24"/>
                <w:szCs w:val="24"/>
              </w:rPr>
            </w:pPr>
          </w:p>
        </w:tc>
      </w:tr>
      <w:tr w:rsidR="008A4C3B" w:rsidRPr="00010DF0" w:rsidTr="009F1AD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A4C3B" w:rsidRPr="00010DF0" w:rsidRDefault="008A4C3B" w:rsidP="0021313C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A4C3B" w:rsidRPr="00010DF0" w:rsidRDefault="009F1AD2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Milan Klimeš, náměstek hejtmana</w:t>
            </w:r>
          </w:p>
        </w:tc>
      </w:tr>
      <w:tr w:rsidR="008A4C3B" w:rsidRPr="00010DF0" w:rsidTr="009F1AD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A4C3B" w:rsidRPr="00010DF0" w:rsidRDefault="008A4C3B" w:rsidP="0021313C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A4C3B" w:rsidRPr="00010DF0" w:rsidRDefault="009F1AD2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</w:t>
            </w:r>
          </w:p>
        </w:tc>
      </w:tr>
    </w:tbl>
    <w:p w:rsidR="008A4C3B" w:rsidRDefault="008A4C3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A4C3B" w:rsidRPr="00010DF0" w:rsidTr="0031626B">
        <w:tc>
          <w:tcPr>
            <w:tcW w:w="961" w:type="pct"/>
            <w:gridSpan w:val="2"/>
            <w:tcBorders>
              <w:bottom w:val="nil"/>
            </w:tcBorders>
          </w:tcPr>
          <w:p w:rsidR="008A4C3B" w:rsidRPr="00010DF0" w:rsidRDefault="0031626B" w:rsidP="0021313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UR/89/20/2020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8A4C3B" w:rsidRPr="00010DF0" w:rsidRDefault="0031626B" w:rsidP="0021313C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Vyhodnocení přijatých žádostí v rámci dotačního programu Kotlíkové dotace v Olomouckém kraji III. </w:t>
            </w:r>
          </w:p>
        </w:tc>
      </w:tr>
      <w:tr w:rsidR="008A4C3B" w:rsidRPr="00010DF0" w:rsidTr="0031626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A4C3B" w:rsidRPr="000024CE" w:rsidRDefault="0031626B" w:rsidP="0021313C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A4C3B" w:rsidRPr="00010DF0" w:rsidTr="0031626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A4C3B" w:rsidRPr="00010DF0" w:rsidRDefault="0031626B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A4C3B" w:rsidRPr="0031626B" w:rsidRDefault="0031626B" w:rsidP="0031626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31626B">
              <w:rPr>
                <w:rFonts w:cs="Arial"/>
                <w:szCs w:val="24"/>
              </w:rPr>
              <w:t>důvodovou zprávu</w:t>
            </w:r>
          </w:p>
        </w:tc>
      </w:tr>
      <w:tr w:rsidR="0031626B" w:rsidRPr="00010DF0" w:rsidTr="0031626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1626B" w:rsidRPr="00010DF0" w:rsidRDefault="0031626B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1626B" w:rsidRPr="0031626B" w:rsidRDefault="0031626B" w:rsidP="0031626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revokuje</w:t>
            </w:r>
            <w:r>
              <w:rPr>
                <w:rFonts w:cs="Arial"/>
                <w:szCs w:val="24"/>
              </w:rPr>
              <w:t xml:space="preserve"> </w:t>
            </w:r>
            <w:r w:rsidRPr="0031626B">
              <w:rPr>
                <w:rFonts w:cs="Arial"/>
                <w:szCs w:val="24"/>
              </w:rPr>
              <w:t>své usnesení č. UR/81/30/2020, bod 4 a 5, ze dne 27. 1. 2020, a to v části žadatelů: 1 371 Věra Burešová a 1497 František Trávníček se zdůvodněním dle přílohy č. 1 důvodové zprávy</w:t>
            </w:r>
          </w:p>
        </w:tc>
      </w:tr>
      <w:tr w:rsidR="0031626B" w:rsidRPr="00010DF0" w:rsidTr="0031626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1626B" w:rsidRPr="00010DF0" w:rsidRDefault="0031626B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1626B" w:rsidRPr="0031626B" w:rsidRDefault="0031626B" w:rsidP="0031626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31626B">
              <w:rPr>
                <w:rFonts w:cs="Arial"/>
                <w:szCs w:val="24"/>
              </w:rPr>
              <w:t>poskytnutí dotace žadatelům v rámci dotačního programu Kotlíkové dotace v Olomouckém kraji III., dle přílohy č. 1, č. 2 a č. 3</w:t>
            </w:r>
          </w:p>
        </w:tc>
      </w:tr>
      <w:tr w:rsidR="0031626B" w:rsidRPr="00010DF0" w:rsidTr="0031626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1626B" w:rsidRPr="00010DF0" w:rsidRDefault="0031626B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1626B" w:rsidRPr="0031626B" w:rsidRDefault="0031626B" w:rsidP="0031626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31626B">
              <w:rPr>
                <w:rFonts w:cs="Arial"/>
                <w:szCs w:val="24"/>
              </w:rPr>
              <w:t>uzavření veřejnoprávní Smlouvy o poskytnutí dotace v rámci dotačního programu Kotlíkové dotace v Olomouckém kraji III., s žadateli dle přílohy č. 1 a č. 2 důvodové zprávy, ve znění dle vzorové smlouvy uvedené v příloze č. 4 důvodové zprávy</w:t>
            </w:r>
          </w:p>
        </w:tc>
      </w:tr>
      <w:tr w:rsidR="0031626B" w:rsidRPr="00010DF0" w:rsidTr="0031626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1626B" w:rsidRPr="00010DF0" w:rsidRDefault="0031626B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1626B" w:rsidRPr="0031626B" w:rsidRDefault="0031626B" w:rsidP="0031626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31626B">
              <w:rPr>
                <w:rFonts w:cs="Arial"/>
                <w:szCs w:val="24"/>
              </w:rPr>
              <w:t>uzavření veřejnoprávní Smlouvy o poskytnutí dotace v rámci dotačního programu Kotlíkové dotace v Olomouckém kraji III., s žadateli dle přílohy č. 3 důvodové zprávy, ve znění dle vzorové smlouvy uvedené v příloze č. 5 důvodové zprávy</w:t>
            </w:r>
          </w:p>
        </w:tc>
      </w:tr>
      <w:tr w:rsidR="0031626B" w:rsidRPr="00010DF0" w:rsidTr="0031626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1626B" w:rsidRPr="00010DF0" w:rsidRDefault="0031626B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1626B" w:rsidRPr="0031626B" w:rsidRDefault="0031626B" w:rsidP="0031626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31626B">
              <w:rPr>
                <w:rFonts w:cs="Arial"/>
                <w:szCs w:val="24"/>
              </w:rPr>
              <w:t>smlouvy dle bodu 4 a 5 usnesení</w:t>
            </w:r>
          </w:p>
        </w:tc>
      </w:tr>
      <w:tr w:rsidR="0031626B" w:rsidRPr="00010DF0" w:rsidTr="0031626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1626B" w:rsidRPr="0031626B" w:rsidRDefault="0031626B" w:rsidP="0031626B">
            <w:r>
              <w:t>O: Bc. Pavel Šoltys, DiS., náměstek hejtmana</w:t>
            </w:r>
          </w:p>
        </w:tc>
      </w:tr>
      <w:tr w:rsidR="008A4C3B" w:rsidRPr="00010DF0" w:rsidTr="0031626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A4C3B" w:rsidRPr="00010DF0" w:rsidRDefault="008A4C3B" w:rsidP="0021313C">
            <w:pPr>
              <w:pStyle w:val="nadpis2"/>
              <w:rPr>
                <w:sz w:val="24"/>
                <w:szCs w:val="24"/>
              </w:rPr>
            </w:pPr>
          </w:p>
        </w:tc>
      </w:tr>
      <w:tr w:rsidR="008A4C3B" w:rsidRPr="00010DF0" w:rsidTr="0031626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A4C3B" w:rsidRPr="00010DF0" w:rsidRDefault="008A4C3B" w:rsidP="0021313C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A4C3B" w:rsidRPr="00010DF0" w:rsidRDefault="0031626B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Bc. Pavel Šoltys, DiS., náměstek hejtmana</w:t>
            </w:r>
          </w:p>
        </w:tc>
      </w:tr>
      <w:tr w:rsidR="008A4C3B" w:rsidRPr="00010DF0" w:rsidTr="0031626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A4C3B" w:rsidRPr="00010DF0" w:rsidRDefault="008A4C3B" w:rsidP="0021313C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A4C3B" w:rsidRPr="00010DF0" w:rsidRDefault="0031626B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</w:t>
            </w:r>
          </w:p>
        </w:tc>
      </w:tr>
    </w:tbl>
    <w:p w:rsidR="008A4C3B" w:rsidRDefault="008A4C3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A4C3B" w:rsidRPr="00010DF0" w:rsidTr="00AA5902">
        <w:tc>
          <w:tcPr>
            <w:tcW w:w="961" w:type="pct"/>
            <w:gridSpan w:val="2"/>
            <w:tcBorders>
              <w:bottom w:val="nil"/>
            </w:tcBorders>
          </w:tcPr>
          <w:p w:rsidR="008A4C3B" w:rsidRPr="00010DF0" w:rsidRDefault="00AA5902" w:rsidP="0021313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UR/89/21/2020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8A4C3B" w:rsidRPr="00010DF0" w:rsidRDefault="00AA5902" w:rsidP="0021313C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Dotační program Kotlíkové dotace v Olomouckém kraji III. – dodatky ke smlouvám o poskytnutí dotace </w:t>
            </w:r>
          </w:p>
        </w:tc>
      </w:tr>
      <w:tr w:rsidR="008A4C3B" w:rsidRPr="00010DF0" w:rsidTr="00AA590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A4C3B" w:rsidRPr="000024CE" w:rsidRDefault="00AA5902" w:rsidP="0021313C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A4C3B" w:rsidRPr="00010DF0" w:rsidTr="00AA590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A4C3B" w:rsidRPr="00010DF0" w:rsidRDefault="00AA5902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A4C3B" w:rsidRPr="00AA5902" w:rsidRDefault="00AA5902" w:rsidP="00AA590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AA5902">
              <w:rPr>
                <w:rFonts w:cs="Arial"/>
                <w:szCs w:val="24"/>
              </w:rPr>
              <w:t>důvodovou zprávu</w:t>
            </w:r>
          </w:p>
        </w:tc>
      </w:tr>
      <w:tr w:rsidR="00AA5902" w:rsidRPr="00010DF0" w:rsidTr="00AA590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A5902" w:rsidRPr="00010DF0" w:rsidRDefault="00AA5902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A5902" w:rsidRPr="00AA5902" w:rsidRDefault="00AA5902" w:rsidP="00AA590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AA5902">
              <w:rPr>
                <w:rFonts w:cs="Arial"/>
                <w:szCs w:val="24"/>
              </w:rPr>
              <w:t>předměty dodatků ke smlouvám o poskytnutí dotace v rámci dotačního programu Kotlíkové dotace v Olomouckém kraji III., dle přílohy č. 1 důvodové zprávy</w:t>
            </w:r>
          </w:p>
        </w:tc>
      </w:tr>
      <w:tr w:rsidR="00AA5902" w:rsidRPr="00010DF0" w:rsidTr="00AA590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A5902" w:rsidRPr="00010DF0" w:rsidRDefault="00AA5902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A5902" w:rsidRPr="00AA5902" w:rsidRDefault="00AA5902" w:rsidP="00AA590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AA5902">
              <w:rPr>
                <w:rFonts w:cs="Arial"/>
                <w:szCs w:val="24"/>
              </w:rPr>
              <w:t xml:space="preserve">uzavření dodatků ke smlouvám o poskytnutí dotace v rámci </w:t>
            </w:r>
            <w:r w:rsidRPr="00AA5902">
              <w:rPr>
                <w:rFonts w:cs="Arial"/>
                <w:szCs w:val="24"/>
              </w:rPr>
              <w:lastRenderedPageBreak/>
              <w:t>dotačního programu Kotlíkové dotace v Olomouckém kraji III., dle přílohy č. 1 důvodové zprávy, ve znění dle vzorového dodatku ke smlouvě uvedeného v příloze č. 2 důvodové zprávy</w:t>
            </w:r>
          </w:p>
        </w:tc>
      </w:tr>
      <w:tr w:rsidR="00AA5902" w:rsidRPr="00010DF0" w:rsidTr="00AA590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A5902" w:rsidRPr="00010DF0" w:rsidRDefault="00AA5902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A5902" w:rsidRPr="00AA5902" w:rsidRDefault="00AA5902" w:rsidP="00AA590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AA5902">
              <w:rPr>
                <w:rFonts w:cs="Arial"/>
                <w:szCs w:val="24"/>
              </w:rPr>
              <w:t>dodatky dle bodu 3 usnesení</w:t>
            </w:r>
          </w:p>
        </w:tc>
      </w:tr>
      <w:tr w:rsidR="00AA5902" w:rsidRPr="00010DF0" w:rsidTr="00AA590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A5902" w:rsidRPr="00AA5902" w:rsidRDefault="00AA5902" w:rsidP="00AA5902">
            <w:r>
              <w:t>O: Bc. Pavel Šoltys, DiS., náměstek hejtmana</w:t>
            </w:r>
          </w:p>
        </w:tc>
      </w:tr>
      <w:tr w:rsidR="008A4C3B" w:rsidRPr="00010DF0" w:rsidTr="00AA590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A4C3B" w:rsidRPr="00010DF0" w:rsidRDefault="008A4C3B" w:rsidP="0021313C">
            <w:pPr>
              <w:pStyle w:val="nadpis2"/>
              <w:rPr>
                <w:sz w:val="24"/>
                <w:szCs w:val="24"/>
              </w:rPr>
            </w:pPr>
          </w:p>
        </w:tc>
      </w:tr>
      <w:tr w:rsidR="008A4C3B" w:rsidRPr="00010DF0" w:rsidTr="00AA590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A4C3B" w:rsidRPr="00010DF0" w:rsidRDefault="008A4C3B" w:rsidP="0021313C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A4C3B" w:rsidRPr="00010DF0" w:rsidRDefault="00AA5902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Bc. Pavel Šoltys, DiS., náměstek hejtmana</w:t>
            </w:r>
          </w:p>
        </w:tc>
      </w:tr>
      <w:tr w:rsidR="008A4C3B" w:rsidRPr="00010DF0" w:rsidTr="00AA590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A4C3B" w:rsidRPr="00010DF0" w:rsidRDefault="008A4C3B" w:rsidP="0021313C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A4C3B" w:rsidRPr="00010DF0" w:rsidRDefault="00AA5902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8.2.</w:t>
            </w:r>
          </w:p>
        </w:tc>
      </w:tr>
    </w:tbl>
    <w:p w:rsidR="008A4C3B" w:rsidRDefault="008A4C3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A4C3B" w:rsidRPr="00010DF0" w:rsidTr="00B74763">
        <w:tc>
          <w:tcPr>
            <w:tcW w:w="961" w:type="pct"/>
            <w:gridSpan w:val="2"/>
            <w:tcBorders>
              <w:bottom w:val="nil"/>
            </w:tcBorders>
          </w:tcPr>
          <w:p w:rsidR="008A4C3B" w:rsidRPr="00010DF0" w:rsidRDefault="00B74763" w:rsidP="0021313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UR/89/22/2020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8A4C3B" w:rsidRPr="00010DF0" w:rsidRDefault="00B74763" w:rsidP="0021313C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Projekty příspěvkových organizací – schválení realizace projektů – Šablony II z Operačního programu Výzkum, vývoj a vzdělávání</w:t>
            </w:r>
          </w:p>
        </w:tc>
      </w:tr>
      <w:tr w:rsidR="008A4C3B" w:rsidRPr="00010DF0" w:rsidTr="00B7476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A4C3B" w:rsidRPr="000024CE" w:rsidRDefault="00B74763" w:rsidP="0021313C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A4C3B" w:rsidRPr="00010DF0" w:rsidTr="00B7476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A4C3B" w:rsidRPr="00010DF0" w:rsidRDefault="00B74763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A4C3B" w:rsidRPr="00B74763" w:rsidRDefault="00B74763" w:rsidP="00B7476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B74763">
              <w:rPr>
                <w:rFonts w:cs="Arial"/>
                <w:szCs w:val="24"/>
              </w:rPr>
              <w:t>důvodovou zprávu</w:t>
            </w:r>
          </w:p>
        </w:tc>
      </w:tr>
      <w:tr w:rsidR="00B74763" w:rsidRPr="00010DF0" w:rsidTr="00B7476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4763" w:rsidRPr="00010DF0" w:rsidRDefault="00B74763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4763" w:rsidRPr="00B74763" w:rsidRDefault="00B74763" w:rsidP="00B7476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B74763">
              <w:rPr>
                <w:rFonts w:cs="Arial"/>
                <w:szCs w:val="24"/>
              </w:rPr>
              <w:t>realizaci projektů příspěvkových organizací dle důvodové zprávy</w:t>
            </w:r>
          </w:p>
        </w:tc>
      </w:tr>
      <w:tr w:rsidR="00B74763" w:rsidRPr="00010DF0" w:rsidTr="00B7476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4763" w:rsidRPr="00010DF0" w:rsidRDefault="00B74763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4763" w:rsidRPr="00B74763" w:rsidRDefault="00B74763" w:rsidP="00B7476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B74763">
              <w:rPr>
                <w:rFonts w:cs="Arial"/>
                <w:szCs w:val="24"/>
              </w:rPr>
              <w:t>informovat ředitele příspěvkových organizací o schválení realizace projektů dle bodu 2 usnesení</w:t>
            </w:r>
          </w:p>
        </w:tc>
      </w:tr>
      <w:tr w:rsidR="00B74763" w:rsidRPr="00010DF0" w:rsidTr="00B7476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4763" w:rsidRDefault="00B74763" w:rsidP="00B74763">
            <w:r>
              <w:t>O: vedoucí odboru strategického rozvoje kraje</w:t>
            </w:r>
          </w:p>
          <w:p w:rsidR="00B74763" w:rsidRPr="00B74763" w:rsidRDefault="00B74763" w:rsidP="00B74763">
            <w:r>
              <w:t>T: 4. 5. 2020</w:t>
            </w:r>
          </w:p>
        </w:tc>
      </w:tr>
      <w:tr w:rsidR="008A4C3B" w:rsidRPr="00010DF0" w:rsidTr="00B7476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A4C3B" w:rsidRPr="00010DF0" w:rsidRDefault="008A4C3B" w:rsidP="0021313C">
            <w:pPr>
              <w:pStyle w:val="nadpis2"/>
              <w:rPr>
                <w:sz w:val="24"/>
                <w:szCs w:val="24"/>
              </w:rPr>
            </w:pPr>
          </w:p>
        </w:tc>
      </w:tr>
      <w:tr w:rsidR="008A4C3B" w:rsidRPr="00010DF0" w:rsidTr="00B7476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A4C3B" w:rsidRPr="00010DF0" w:rsidRDefault="008A4C3B" w:rsidP="0021313C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A4C3B" w:rsidRPr="00010DF0" w:rsidRDefault="00B74763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Bc. Pavel Šoltys, DiS., náměstek hejtmana; Ladislav Hynek, náměstek hejtmana</w:t>
            </w:r>
          </w:p>
        </w:tc>
      </w:tr>
      <w:tr w:rsidR="008A4C3B" w:rsidRPr="00010DF0" w:rsidTr="00B7476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A4C3B" w:rsidRPr="00010DF0" w:rsidRDefault="008A4C3B" w:rsidP="0021313C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A4C3B" w:rsidRPr="00010DF0" w:rsidRDefault="00B74763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8.4.</w:t>
            </w:r>
          </w:p>
        </w:tc>
      </w:tr>
    </w:tbl>
    <w:p w:rsidR="008A4C3B" w:rsidRDefault="008A4C3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A4C3B" w:rsidRPr="00010DF0" w:rsidTr="00BE4ACD">
        <w:tc>
          <w:tcPr>
            <w:tcW w:w="961" w:type="pct"/>
            <w:gridSpan w:val="2"/>
            <w:tcBorders>
              <w:bottom w:val="nil"/>
            </w:tcBorders>
          </w:tcPr>
          <w:p w:rsidR="008A4C3B" w:rsidRPr="00010DF0" w:rsidRDefault="00BE4ACD" w:rsidP="0021313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UR/89/23/2020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8A4C3B" w:rsidRPr="00010DF0" w:rsidRDefault="00BE4ACD" w:rsidP="0021313C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Schválení podání a realizace projektů: "Implementace krajského akčního plánu v Olomouckém kraji II" a "Rovné příležitosti ve vzdělávání v Olomouckém kraji"</w:t>
            </w:r>
          </w:p>
        </w:tc>
      </w:tr>
      <w:tr w:rsidR="008A4C3B" w:rsidRPr="00010DF0" w:rsidTr="00BE4AC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A4C3B" w:rsidRPr="000024CE" w:rsidRDefault="00BE4ACD" w:rsidP="0021313C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A4C3B" w:rsidRPr="00010DF0" w:rsidTr="00BE4AC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A4C3B" w:rsidRPr="00010DF0" w:rsidRDefault="00BE4ACD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A4C3B" w:rsidRPr="00BE4ACD" w:rsidRDefault="00BE4ACD" w:rsidP="00BE4AC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BE4ACD">
              <w:rPr>
                <w:rFonts w:cs="Arial"/>
                <w:szCs w:val="24"/>
              </w:rPr>
              <w:t>důvodovou zprávu</w:t>
            </w:r>
          </w:p>
        </w:tc>
      </w:tr>
      <w:tr w:rsidR="00BE4ACD" w:rsidRPr="00010DF0" w:rsidTr="00BE4AC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4ACD" w:rsidRPr="00010DF0" w:rsidRDefault="00BE4ACD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4ACD" w:rsidRPr="00BE4ACD" w:rsidRDefault="00BE4ACD" w:rsidP="00BE4AC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BE4ACD">
              <w:rPr>
                <w:rFonts w:cs="Arial"/>
                <w:szCs w:val="24"/>
              </w:rPr>
              <w:t>podání žádosti o podporu a realizaci projektů „Implementace krajského akčního plánu v Olomouckém kraji II" a „Rovné příležitosti ve vzdělávání v Olomouckém kraji" do Operačního programu Výzkum, vývoj a vzdělávání výzvy č. 02_19_078 dle důvodové zprávy</w:t>
            </w:r>
          </w:p>
        </w:tc>
      </w:tr>
      <w:tr w:rsidR="00BE4ACD" w:rsidRPr="00010DF0" w:rsidTr="00BE4AC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4ACD" w:rsidRPr="00010DF0" w:rsidRDefault="00BE4ACD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4ACD" w:rsidRPr="00BE4ACD" w:rsidRDefault="00BE4ACD" w:rsidP="00BE4AC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BE4ACD">
              <w:rPr>
                <w:rFonts w:cs="Arial"/>
                <w:szCs w:val="24"/>
              </w:rPr>
              <w:t>se zajištěním spolufinancování ve výši 5 % způsobilých výdajů projektu dle bodu 2 usnesení v případě získání podpory z Operačního programu Výzkum, vývoj a vzdělávání</w:t>
            </w:r>
          </w:p>
        </w:tc>
      </w:tr>
      <w:tr w:rsidR="00BE4ACD" w:rsidRPr="00010DF0" w:rsidTr="00BE4AC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4ACD" w:rsidRPr="00010DF0" w:rsidRDefault="00BE4ACD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4ACD" w:rsidRPr="00BE4ACD" w:rsidRDefault="00BE4ACD" w:rsidP="00BE4AC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BE4ACD">
              <w:rPr>
                <w:rFonts w:cs="Arial"/>
                <w:szCs w:val="24"/>
              </w:rPr>
              <w:t>zajistit podání žádosti o podporu projektů dle bodu 2 usnesení</w:t>
            </w:r>
          </w:p>
        </w:tc>
      </w:tr>
      <w:tr w:rsidR="00BE4ACD" w:rsidRPr="00010DF0" w:rsidTr="00BE4AC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4ACD" w:rsidRDefault="00BE4ACD" w:rsidP="00BE4ACD">
            <w:r>
              <w:t>O: vedoucí odboru strategického rozvoje kraje</w:t>
            </w:r>
          </w:p>
          <w:p w:rsidR="00BE4ACD" w:rsidRPr="00BE4ACD" w:rsidRDefault="00BE4ACD" w:rsidP="00BE4ACD">
            <w:r>
              <w:t>T: 1. 6. 2020</w:t>
            </w:r>
          </w:p>
        </w:tc>
      </w:tr>
      <w:tr w:rsidR="00BE4ACD" w:rsidRPr="00010DF0" w:rsidTr="00BE4AC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4ACD" w:rsidRPr="00010DF0" w:rsidRDefault="00BE4ACD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4ACD" w:rsidRPr="00BE4ACD" w:rsidRDefault="00BE4ACD" w:rsidP="00BE4AC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BE4ACD">
              <w:rPr>
                <w:rFonts w:cs="Arial"/>
                <w:szCs w:val="24"/>
              </w:rPr>
              <w:t>žádost o podporu projektu dle bodu 2 usnesení</w:t>
            </w:r>
          </w:p>
        </w:tc>
      </w:tr>
      <w:tr w:rsidR="00BE4ACD" w:rsidRPr="00010DF0" w:rsidTr="00BE4AC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4ACD" w:rsidRPr="00BE4ACD" w:rsidRDefault="00BE4ACD" w:rsidP="00BE4ACD">
            <w:r>
              <w:t>O: Bc. Pavel Šoltys, DiS., náměstek hejtmana</w:t>
            </w:r>
          </w:p>
        </w:tc>
      </w:tr>
      <w:tr w:rsidR="00BE4ACD" w:rsidRPr="00010DF0" w:rsidTr="00BE4AC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4ACD" w:rsidRPr="00010DF0" w:rsidRDefault="00BE4ACD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4ACD" w:rsidRPr="00BE4ACD" w:rsidRDefault="00BE4ACD" w:rsidP="00BE4AC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zmocňuje</w:t>
            </w:r>
            <w:r>
              <w:rPr>
                <w:rFonts w:cs="Arial"/>
                <w:szCs w:val="24"/>
              </w:rPr>
              <w:t xml:space="preserve"> </w:t>
            </w:r>
            <w:r w:rsidRPr="00BE4ACD">
              <w:rPr>
                <w:rFonts w:cs="Arial"/>
                <w:szCs w:val="24"/>
              </w:rPr>
              <w:t>Bc. Pavla Šoltyse, DiS., náměstka hejtmana Olomouckého kraje, k případné opravě, doplnění a podpisu žádostí o podporu projektu dle bodu 2 usnesení v rámci operačního programu Výzkum, vývoj a vzdělávání podle požadavků poskytovatele podpory</w:t>
            </w:r>
          </w:p>
        </w:tc>
      </w:tr>
      <w:tr w:rsidR="00BE4ACD" w:rsidRPr="00010DF0" w:rsidTr="00BE4AC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4ACD" w:rsidRPr="00010DF0" w:rsidRDefault="00BE4ACD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4ACD" w:rsidRPr="00BE4ACD" w:rsidRDefault="00BE4ACD" w:rsidP="00BE4AC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BE4ACD">
              <w:rPr>
                <w:rFonts w:cs="Arial"/>
                <w:szCs w:val="24"/>
              </w:rPr>
              <w:t>předložit Zastupitelstvu Olomouckého kraje ke schválení spolufinancování projektu dle bodu 2 usnesení</w:t>
            </w:r>
          </w:p>
        </w:tc>
      </w:tr>
      <w:tr w:rsidR="00BE4ACD" w:rsidRPr="00010DF0" w:rsidTr="00BE4AC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4ACD" w:rsidRDefault="00BE4ACD" w:rsidP="00BE4ACD">
            <w:r>
              <w:t>O: Bc. Pavel Šoltys, DiS., náměstek hejtmana</w:t>
            </w:r>
          </w:p>
          <w:p w:rsidR="00BE4ACD" w:rsidRPr="00BE4ACD" w:rsidRDefault="00BE4ACD" w:rsidP="00BE4ACD">
            <w:r>
              <w:t>T: ZOK 22. 6. 2020</w:t>
            </w:r>
          </w:p>
        </w:tc>
      </w:tr>
      <w:tr w:rsidR="00BE4ACD" w:rsidRPr="00010DF0" w:rsidTr="00BE4AC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4ACD" w:rsidRPr="00010DF0" w:rsidRDefault="00BE4ACD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4ACD" w:rsidRPr="00BE4ACD" w:rsidRDefault="00BE4ACD" w:rsidP="00BE4AC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BE4ACD">
              <w:rPr>
                <w:rFonts w:cs="Arial"/>
                <w:szCs w:val="24"/>
              </w:rPr>
              <w:t>schválit spolufinancování projektu dle bodu 2 usnesení v případě získání podpory z Operačního programu Výzkum, vývoj a vzdělávání</w:t>
            </w:r>
          </w:p>
        </w:tc>
      </w:tr>
      <w:tr w:rsidR="008A4C3B" w:rsidRPr="00010DF0" w:rsidTr="00BE4AC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A4C3B" w:rsidRPr="00010DF0" w:rsidRDefault="008A4C3B" w:rsidP="0021313C">
            <w:pPr>
              <w:pStyle w:val="nadpis2"/>
              <w:rPr>
                <w:sz w:val="24"/>
                <w:szCs w:val="24"/>
              </w:rPr>
            </w:pPr>
          </w:p>
        </w:tc>
      </w:tr>
      <w:tr w:rsidR="008A4C3B" w:rsidRPr="00010DF0" w:rsidTr="00BE4AC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A4C3B" w:rsidRPr="00010DF0" w:rsidRDefault="008A4C3B" w:rsidP="0021313C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A4C3B" w:rsidRPr="00010DF0" w:rsidRDefault="00BE4ACD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Bc. Pavel Šoltys, DiS., náměstek hejtmana; Ladislav Hynek, náměstek hejtmana</w:t>
            </w:r>
          </w:p>
        </w:tc>
      </w:tr>
      <w:tr w:rsidR="008A4C3B" w:rsidRPr="00010DF0" w:rsidTr="00BE4AC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A4C3B" w:rsidRPr="00010DF0" w:rsidRDefault="008A4C3B" w:rsidP="0021313C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A4C3B" w:rsidRPr="00010DF0" w:rsidRDefault="00BE4ACD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8.5.</w:t>
            </w:r>
          </w:p>
        </w:tc>
      </w:tr>
    </w:tbl>
    <w:p w:rsidR="008A4C3B" w:rsidRDefault="008A4C3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A4C3B" w:rsidRPr="00010DF0" w:rsidTr="00BB2704">
        <w:tc>
          <w:tcPr>
            <w:tcW w:w="961" w:type="pct"/>
            <w:gridSpan w:val="2"/>
            <w:tcBorders>
              <w:bottom w:val="nil"/>
            </w:tcBorders>
          </w:tcPr>
          <w:p w:rsidR="008A4C3B" w:rsidRPr="00010DF0" w:rsidRDefault="00BB2704" w:rsidP="0021313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UR/89/24/2020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8A4C3B" w:rsidRPr="00010DF0" w:rsidRDefault="00BB2704" w:rsidP="0021313C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Projekt příspěvkové organizace – schválení podání a realizace projektu ze Státního fondu životního prostředí ČR</w:t>
            </w:r>
          </w:p>
        </w:tc>
      </w:tr>
      <w:tr w:rsidR="008A4C3B" w:rsidRPr="00010DF0" w:rsidTr="00BB270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A4C3B" w:rsidRPr="000024CE" w:rsidRDefault="00BB2704" w:rsidP="0021313C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A4C3B" w:rsidRPr="00010DF0" w:rsidTr="00BB270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A4C3B" w:rsidRPr="00010DF0" w:rsidRDefault="00BB2704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A4C3B" w:rsidRPr="00BB2704" w:rsidRDefault="00BB2704" w:rsidP="00BB270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BB2704">
              <w:rPr>
                <w:rFonts w:cs="Arial"/>
                <w:szCs w:val="24"/>
              </w:rPr>
              <w:t>důvodovou zprávu</w:t>
            </w:r>
          </w:p>
        </w:tc>
      </w:tr>
      <w:tr w:rsidR="00BB2704" w:rsidRPr="00010DF0" w:rsidTr="00BB270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2704" w:rsidRPr="00010DF0" w:rsidRDefault="00BB2704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2704" w:rsidRPr="00BB2704" w:rsidRDefault="00BB2704" w:rsidP="00BB270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BB2704">
              <w:rPr>
                <w:rFonts w:cs="Arial"/>
                <w:szCs w:val="24"/>
              </w:rPr>
              <w:t>podání a realizaci projektu „Rozvoj školní zahrady SOŠ Šumperk pro EVVO“ i po celou dobu udržitelnosti projektu předloženého do výzvy č. 7/2019 Státního fondu životního prostředí ČR dle důvodové zprávy</w:t>
            </w:r>
          </w:p>
        </w:tc>
      </w:tr>
      <w:tr w:rsidR="00BB2704" w:rsidRPr="00010DF0" w:rsidTr="00BB270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2704" w:rsidRPr="00010DF0" w:rsidRDefault="00BB2704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2704" w:rsidRPr="00BB2704" w:rsidRDefault="00BB2704" w:rsidP="00BB270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BB2704">
              <w:rPr>
                <w:rFonts w:cs="Arial"/>
                <w:szCs w:val="24"/>
              </w:rPr>
              <w:t>informovat ředitelku příspěvkové organizace o schválení podání a realizace projektu dle bodu 2 usnesení</w:t>
            </w:r>
          </w:p>
        </w:tc>
      </w:tr>
      <w:tr w:rsidR="00BB2704" w:rsidRPr="00010DF0" w:rsidTr="00BB270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2704" w:rsidRDefault="00BB2704" w:rsidP="00BB2704">
            <w:r>
              <w:t>O: vedoucí odboru strategického rozvoje kraje</w:t>
            </w:r>
          </w:p>
          <w:p w:rsidR="00BB2704" w:rsidRPr="00BB2704" w:rsidRDefault="00BB2704" w:rsidP="00BB2704">
            <w:r>
              <w:t>T: 4. 5. 2020</w:t>
            </w:r>
          </w:p>
        </w:tc>
      </w:tr>
      <w:tr w:rsidR="008A4C3B" w:rsidRPr="00010DF0" w:rsidTr="00BB270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A4C3B" w:rsidRPr="00010DF0" w:rsidRDefault="008A4C3B" w:rsidP="0021313C">
            <w:pPr>
              <w:pStyle w:val="nadpis2"/>
              <w:rPr>
                <w:sz w:val="24"/>
                <w:szCs w:val="24"/>
              </w:rPr>
            </w:pPr>
          </w:p>
        </w:tc>
      </w:tr>
      <w:tr w:rsidR="008A4C3B" w:rsidRPr="00010DF0" w:rsidTr="00BB270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A4C3B" w:rsidRPr="00010DF0" w:rsidRDefault="008A4C3B" w:rsidP="0021313C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A4C3B" w:rsidRPr="00010DF0" w:rsidRDefault="00BB2704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Bc. Pavel Šoltys, DiS., náměstek hejtmana; Ladislav Hynek, náměstek hejtmana</w:t>
            </w:r>
          </w:p>
        </w:tc>
      </w:tr>
      <w:tr w:rsidR="008A4C3B" w:rsidRPr="00010DF0" w:rsidTr="00BB270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A4C3B" w:rsidRPr="00010DF0" w:rsidRDefault="008A4C3B" w:rsidP="0021313C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A4C3B" w:rsidRPr="00010DF0" w:rsidRDefault="00BB2704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8.6.</w:t>
            </w:r>
          </w:p>
        </w:tc>
      </w:tr>
    </w:tbl>
    <w:p w:rsidR="008A4C3B" w:rsidRDefault="008A4C3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A4C3B" w:rsidRPr="00010DF0" w:rsidTr="009C0930">
        <w:tc>
          <w:tcPr>
            <w:tcW w:w="961" w:type="pct"/>
            <w:gridSpan w:val="2"/>
            <w:tcBorders>
              <w:bottom w:val="nil"/>
            </w:tcBorders>
          </w:tcPr>
          <w:p w:rsidR="008A4C3B" w:rsidRPr="00010DF0" w:rsidRDefault="009C0930" w:rsidP="0021313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UR/89/25/2020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8A4C3B" w:rsidRPr="00010DF0" w:rsidRDefault="009C0930" w:rsidP="0021313C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Financování projektů příspěvkových organizací spolufinancovaných z evropských a národních fondů</w:t>
            </w:r>
          </w:p>
        </w:tc>
      </w:tr>
      <w:tr w:rsidR="008A4C3B" w:rsidRPr="00010DF0" w:rsidTr="009C093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A4C3B" w:rsidRPr="000024CE" w:rsidRDefault="009C0930" w:rsidP="0021313C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A4C3B" w:rsidRPr="00010DF0" w:rsidTr="009C093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A4C3B" w:rsidRPr="00010DF0" w:rsidRDefault="009C0930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A4C3B" w:rsidRPr="009C0930" w:rsidRDefault="009C0930" w:rsidP="009C093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9C0930">
              <w:rPr>
                <w:rFonts w:cs="Arial"/>
                <w:szCs w:val="24"/>
              </w:rPr>
              <w:t>důvodovou zprávu</w:t>
            </w:r>
          </w:p>
        </w:tc>
      </w:tr>
      <w:tr w:rsidR="009C0930" w:rsidRPr="00010DF0" w:rsidTr="009C093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C0930" w:rsidRPr="00010DF0" w:rsidRDefault="009C0930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C0930" w:rsidRPr="009C0930" w:rsidRDefault="009C0930" w:rsidP="009C093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9C0930">
              <w:rPr>
                <w:rFonts w:cs="Arial"/>
                <w:szCs w:val="24"/>
              </w:rPr>
              <w:t>závazné ukazatele příspěvkové organizaci zřizované Olomouckým krajem dle důvodové zprávy</w:t>
            </w:r>
          </w:p>
        </w:tc>
      </w:tr>
      <w:tr w:rsidR="009C0930" w:rsidRPr="00010DF0" w:rsidTr="009C093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C0930" w:rsidRPr="00010DF0" w:rsidRDefault="009C0930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C0930" w:rsidRPr="009C0930" w:rsidRDefault="009C0930" w:rsidP="009C093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9C0930">
              <w:rPr>
                <w:rFonts w:cs="Arial"/>
                <w:szCs w:val="24"/>
              </w:rPr>
              <w:t>odvod finančních prostředků příspěvkové organizaci zřizované Olomouckým krajem dle důvodové zprávy</w:t>
            </w:r>
          </w:p>
        </w:tc>
      </w:tr>
      <w:tr w:rsidR="009C0930" w:rsidRPr="00010DF0" w:rsidTr="009C093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C0930" w:rsidRPr="00010DF0" w:rsidRDefault="009C0930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C0930" w:rsidRPr="009C0930" w:rsidRDefault="009C0930" w:rsidP="009C093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9C0930">
              <w:rPr>
                <w:rFonts w:cs="Arial"/>
                <w:szCs w:val="24"/>
              </w:rPr>
              <w:t>informovat o přijatém usnesení ředitele dotčené organizace</w:t>
            </w:r>
          </w:p>
        </w:tc>
      </w:tr>
      <w:tr w:rsidR="009C0930" w:rsidRPr="00010DF0" w:rsidTr="009C093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C0930" w:rsidRDefault="009C0930" w:rsidP="009C0930">
            <w:r>
              <w:t>O: vedoucí odboru podpory řízení příspěvkových organizací</w:t>
            </w:r>
          </w:p>
          <w:p w:rsidR="009C0930" w:rsidRPr="009C0930" w:rsidRDefault="009C0930" w:rsidP="009C0930">
            <w:r>
              <w:t>T: 4. 5. 2020</w:t>
            </w:r>
          </w:p>
        </w:tc>
      </w:tr>
      <w:tr w:rsidR="008A4C3B" w:rsidRPr="00010DF0" w:rsidTr="009C093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A4C3B" w:rsidRPr="00010DF0" w:rsidRDefault="008A4C3B" w:rsidP="0021313C">
            <w:pPr>
              <w:pStyle w:val="nadpis2"/>
              <w:rPr>
                <w:sz w:val="24"/>
                <w:szCs w:val="24"/>
              </w:rPr>
            </w:pPr>
          </w:p>
        </w:tc>
      </w:tr>
      <w:tr w:rsidR="008A4C3B" w:rsidRPr="00010DF0" w:rsidTr="009C093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A4C3B" w:rsidRPr="00010DF0" w:rsidRDefault="008A4C3B" w:rsidP="0021313C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A4C3B" w:rsidRPr="00010DF0" w:rsidRDefault="009C0930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8A4C3B" w:rsidRPr="00010DF0" w:rsidTr="009C093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A4C3B" w:rsidRPr="00010DF0" w:rsidRDefault="008A4C3B" w:rsidP="0021313C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A4C3B" w:rsidRPr="00010DF0" w:rsidRDefault="009C0930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9.1.</w:t>
            </w:r>
          </w:p>
        </w:tc>
      </w:tr>
    </w:tbl>
    <w:p w:rsidR="008A4C3B" w:rsidRDefault="008A4C3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A4C3B" w:rsidRPr="00010DF0" w:rsidTr="00B70B5D">
        <w:tc>
          <w:tcPr>
            <w:tcW w:w="961" w:type="pct"/>
            <w:gridSpan w:val="2"/>
            <w:tcBorders>
              <w:bottom w:val="nil"/>
            </w:tcBorders>
          </w:tcPr>
          <w:p w:rsidR="008A4C3B" w:rsidRPr="00010DF0" w:rsidRDefault="00B70B5D" w:rsidP="0021313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UR/89/26/2020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8A4C3B" w:rsidRPr="00010DF0" w:rsidRDefault="00B70B5D" w:rsidP="0021313C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Rozpis rozpočtu škol a školských zařízení v působnosti Olomouckého kraje na rok 2020</w:t>
            </w:r>
          </w:p>
        </w:tc>
      </w:tr>
      <w:tr w:rsidR="008A4C3B" w:rsidRPr="00010DF0" w:rsidTr="00B70B5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A4C3B" w:rsidRPr="000024CE" w:rsidRDefault="00B70B5D" w:rsidP="0021313C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A4C3B" w:rsidRPr="00010DF0" w:rsidTr="00B70B5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A4C3B" w:rsidRPr="00010DF0" w:rsidRDefault="00B70B5D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A4C3B" w:rsidRPr="00B70B5D" w:rsidRDefault="00B70B5D" w:rsidP="00B70B5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B70B5D">
              <w:rPr>
                <w:rFonts w:cs="Arial"/>
                <w:szCs w:val="24"/>
              </w:rPr>
              <w:t>důvodovou zprávu</w:t>
            </w:r>
          </w:p>
        </w:tc>
      </w:tr>
      <w:tr w:rsidR="00B70B5D" w:rsidRPr="00010DF0" w:rsidTr="00B70B5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0B5D" w:rsidRPr="00010DF0" w:rsidRDefault="00B70B5D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0B5D" w:rsidRPr="00B70B5D" w:rsidRDefault="00B70B5D" w:rsidP="00B70B5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B70B5D">
              <w:rPr>
                <w:rFonts w:cs="Arial"/>
                <w:szCs w:val="24"/>
              </w:rPr>
              <w:t>rozpis rozpočtu škol a školských zařízení v působnosti Olomouckého kraje na rok 2020 dle důvodové zprávy a přílohy č. 1–3 důvodové zprávy</w:t>
            </w:r>
          </w:p>
        </w:tc>
      </w:tr>
      <w:tr w:rsidR="00B70B5D" w:rsidRPr="00010DF0" w:rsidTr="00B70B5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0B5D" w:rsidRPr="00010DF0" w:rsidRDefault="00B70B5D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0B5D" w:rsidRPr="00B70B5D" w:rsidRDefault="00B70B5D" w:rsidP="00B70B5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B70B5D">
              <w:rPr>
                <w:rFonts w:cs="Arial"/>
                <w:szCs w:val="24"/>
              </w:rPr>
              <w:t>předložit rozpis rozpočtu škol a školských zařízení dle bodu 2 usnesení k projednání Zastupitelstvu Olomouckého kraje</w:t>
            </w:r>
          </w:p>
        </w:tc>
      </w:tr>
      <w:tr w:rsidR="00B70B5D" w:rsidRPr="00010DF0" w:rsidTr="00B70B5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0B5D" w:rsidRDefault="00B70B5D" w:rsidP="00B70B5D">
            <w:r>
              <w:t>O: Ladislav Hynek, náměstek hejtmana</w:t>
            </w:r>
          </w:p>
          <w:p w:rsidR="00B70B5D" w:rsidRPr="00B70B5D" w:rsidRDefault="00B70B5D" w:rsidP="00B70B5D">
            <w:r>
              <w:t>T: 20. zasedání ZOK</w:t>
            </w:r>
          </w:p>
        </w:tc>
      </w:tr>
      <w:tr w:rsidR="00B70B5D" w:rsidRPr="00010DF0" w:rsidTr="00B70B5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0B5D" w:rsidRPr="00010DF0" w:rsidRDefault="00B70B5D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0B5D" w:rsidRPr="00B70B5D" w:rsidRDefault="00B70B5D" w:rsidP="00B70B5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B70B5D">
              <w:rPr>
                <w:rFonts w:cs="Arial"/>
                <w:szCs w:val="24"/>
              </w:rPr>
              <w:t>vzít na vědomí rozpis rozpočtu škol a školských zařízení v působnosti Olomouckého kraje na rok 2020 dle důvodové zprávy a přílohy č. 1–3 důvodové zprávy</w:t>
            </w:r>
          </w:p>
        </w:tc>
      </w:tr>
      <w:tr w:rsidR="008A4C3B" w:rsidRPr="00010DF0" w:rsidTr="00B70B5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A4C3B" w:rsidRPr="00010DF0" w:rsidRDefault="008A4C3B" w:rsidP="0021313C">
            <w:pPr>
              <w:pStyle w:val="nadpis2"/>
              <w:rPr>
                <w:sz w:val="24"/>
                <w:szCs w:val="24"/>
              </w:rPr>
            </w:pPr>
          </w:p>
        </w:tc>
      </w:tr>
      <w:tr w:rsidR="008A4C3B" w:rsidRPr="00010DF0" w:rsidTr="00B70B5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A4C3B" w:rsidRPr="00010DF0" w:rsidRDefault="008A4C3B" w:rsidP="0021313C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A4C3B" w:rsidRPr="00010DF0" w:rsidRDefault="00B70B5D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Hynek, náměstek hejtmana</w:t>
            </w:r>
          </w:p>
        </w:tc>
      </w:tr>
      <w:tr w:rsidR="008A4C3B" w:rsidRPr="00010DF0" w:rsidTr="00B70B5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A4C3B" w:rsidRPr="00010DF0" w:rsidRDefault="008A4C3B" w:rsidP="0021313C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A4C3B" w:rsidRPr="00010DF0" w:rsidRDefault="00B70B5D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10.1.</w:t>
            </w:r>
          </w:p>
        </w:tc>
      </w:tr>
    </w:tbl>
    <w:p w:rsidR="008A4C3B" w:rsidRDefault="008A4C3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A4C3B" w:rsidRPr="00010DF0" w:rsidTr="003E77E6">
        <w:tc>
          <w:tcPr>
            <w:tcW w:w="961" w:type="pct"/>
            <w:gridSpan w:val="2"/>
            <w:tcBorders>
              <w:bottom w:val="nil"/>
            </w:tcBorders>
          </w:tcPr>
          <w:p w:rsidR="008A4C3B" w:rsidRPr="00010DF0" w:rsidRDefault="003E77E6" w:rsidP="0021313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UR/89/27/2020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8A4C3B" w:rsidRPr="00010DF0" w:rsidRDefault="003E77E6" w:rsidP="0021313C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Program na podporu vzdělávání  na vysokých školách v Olomouckém kraji v roce 2020 – vyhodnocení dotačního titulu 2 a 3</w:t>
            </w:r>
          </w:p>
        </w:tc>
      </w:tr>
      <w:tr w:rsidR="008A4C3B" w:rsidRPr="00010DF0" w:rsidTr="003E77E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A4C3B" w:rsidRPr="000024CE" w:rsidRDefault="003E77E6" w:rsidP="0021313C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A4C3B" w:rsidRPr="00010DF0" w:rsidTr="003E77E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A4C3B" w:rsidRPr="00010DF0" w:rsidRDefault="003E77E6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A4C3B" w:rsidRPr="003E77E6" w:rsidRDefault="003E77E6" w:rsidP="003E77E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3E77E6">
              <w:rPr>
                <w:rFonts w:cs="Arial"/>
                <w:szCs w:val="24"/>
              </w:rPr>
              <w:t>důvodovou zprávu</w:t>
            </w:r>
          </w:p>
        </w:tc>
      </w:tr>
      <w:tr w:rsidR="003E77E6" w:rsidRPr="00010DF0" w:rsidTr="003E77E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E77E6" w:rsidRPr="00010DF0" w:rsidRDefault="003E77E6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E77E6" w:rsidRPr="003E77E6" w:rsidRDefault="003E77E6" w:rsidP="003E77E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3E77E6">
              <w:rPr>
                <w:rFonts w:cs="Arial"/>
                <w:szCs w:val="24"/>
              </w:rPr>
              <w:t>s poskytnutím dotace v rámci dotačního titulu 2 Podpora profesně zaměřených studijních programů na vysokých školách v Olomouckém kraji příjemci Moravská vysoká škola Olomouc, o.p.s., tř. Kosmonautů 1288/1, Hodolany, 779 00 Olomouc, IČO: 26867184, ve výši 6 000 000 Kč dle přílohy č. 1 důvodové zprávy včetně upřesněného postupu podpisu smlouvy dle důvodové zprávy a příjemci Vysoká škola logistiky o.p.s., Palackého 1381/25, Přerov I – Město, 750 02 Přerov, IČO: 25875167, ve výši 6 000 000 Kč dle přílohy č. 1 důvodové zprávy včetně upřesněného postupu podpisu smlouvy dle důvodové zprávy</w:t>
            </w:r>
          </w:p>
        </w:tc>
      </w:tr>
      <w:tr w:rsidR="003E77E6" w:rsidRPr="00010DF0" w:rsidTr="003E77E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E77E6" w:rsidRPr="00010DF0" w:rsidRDefault="003E77E6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E77E6" w:rsidRPr="003E77E6" w:rsidRDefault="003E77E6" w:rsidP="003E77E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3E77E6">
              <w:rPr>
                <w:rFonts w:cs="Arial"/>
                <w:szCs w:val="24"/>
              </w:rPr>
              <w:t>s poskytnutím dotace v rámci dotačního titulu 3 Podpora přípravy nových vzdělávacích programů na vysokých školách v Olomouckém kraji příjemci Univerzita Palackého v Olomouci, Křížkovského 511/8, 779 00 Olomouc, IČO: 61989592, ve výši 5 000 000 dle přílohy č. 2 důvodové zprávy včetně upřesněného postupu podpisu smlouvy dle důvodové zprávy</w:t>
            </w:r>
          </w:p>
        </w:tc>
      </w:tr>
      <w:tr w:rsidR="003E77E6" w:rsidRPr="00010DF0" w:rsidTr="003E77E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E77E6" w:rsidRPr="00010DF0" w:rsidRDefault="003E77E6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E77E6" w:rsidRPr="003E77E6" w:rsidRDefault="003E77E6" w:rsidP="003E77E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3E77E6">
              <w:rPr>
                <w:rFonts w:cs="Arial"/>
                <w:szCs w:val="24"/>
              </w:rPr>
              <w:t xml:space="preserve">s uzavřením veřejnoprávních smluv o poskytnutí dotace s příjemci dle bodu 2 usnesení ve znění vzorové veřejnoprávní smlouvy pro dotační titul 2 schválené Zastupitelstvem Olomouckého kraje usnesením č. </w:t>
            </w:r>
            <w:r w:rsidRPr="003E77E6">
              <w:rPr>
                <w:rFonts w:cs="Arial"/>
                <w:szCs w:val="24"/>
              </w:rPr>
              <w:lastRenderedPageBreak/>
              <w:t>UZ/18/51/2019 ze dne 16. 12. 2019 včetně upřesněného postupu podpisu smlouvy dle důvodové zprávy</w:t>
            </w:r>
          </w:p>
        </w:tc>
      </w:tr>
      <w:tr w:rsidR="003E77E6" w:rsidRPr="00010DF0" w:rsidTr="003E77E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E77E6" w:rsidRPr="00010DF0" w:rsidRDefault="003E77E6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E77E6" w:rsidRPr="003E77E6" w:rsidRDefault="003E77E6" w:rsidP="003E77E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3E77E6">
              <w:rPr>
                <w:rFonts w:cs="Arial"/>
                <w:szCs w:val="24"/>
              </w:rPr>
              <w:t>s uzavřením veřejnoprávní smlouvy o poskytnutí dotace s příjemcem dle bodu 3 usnesení ve znění vzorové veřejnoprávní smlouvy pro dotační titul 3 schválené Zastupitelstvem Olomouckého kraje usnesením č. UZ/18/51/2019 ze dne 16. 12. 2019 včetně upřesněného postupu podpisu smlouvy dle důvodové zprávy</w:t>
            </w:r>
          </w:p>
        </w:tc>
      </w:tr>
      <w:tr w:rsidR="003E77E6" w:rsidRPr="00010DF0" w:rsidTr="003E77E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E77E6" w:rsidRPr="00010DF0" w:rsidRDefault="003E77E6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E77E6" w:rsidRPr="003E77E6" w:rsidRDefault="003E77E6" w:rsidP="003E77E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3E77E6">
              <w:rPr>
                <w:rFonts w:cs="Arial"/>
                <w:szCs w:val="24"/>
              </w:rPr>
              <w:t>předložit materiál dle bodu 2 až 5 usnesení ke schválení Zastupitelstvu Olomouckého kraje</w:t>
            </w:r>
          </w:p>
        </w:tc>
      </w:tr>
      <w:tr w:rsidR="003E77E6" w:rsidRPr="00010DF0" w:rsidTr="003E77E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E77E6" w:rsidRDefault="003E77E6" w:rsidP="003E77E6">
            <w:r>
              <w:t>O: Ladislav Hynek, náměstek hejtmana</w:t>
            </w:r>
          </w:p>
          <w:p w:rsidR="003E77E6" w:rsidRPr="003E77E6" w:rsidRDefault="003E77E6" w:rsidP="003E77E6">
            <w:r>
              <w:t>T: 20. zasedání ZOK</w:t>
            </w:r>
          </w:p>
        </w:tc>
      </w:tr>
      <w:tr w:rsidR="003E77E6" w:rsidRPr="00010DF0" w:rsidTr="003E77E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E77E6" w:rsidRPr="00010DF0" w:rsidRDefault="003E77E6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E77E6" w:rsidRPr="003E77E6" w:rsidRDefault="003E77E6" w:rsidP="003E77E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3E77E6">
              <w:rPr>
                <w:rFonts w:cs="Arial"/>
                <w:szCs w:val="24"/>
              </w:rPr>
              <w:t>schválit poskytnutí dotace příjemcům dle bodu 2 usnesení, schválit poskytnutí dotace příjemci dle bodu 3 usnesení, schválit uzavření veřejnoprávních smluv o poskytnutí dotace dle bodu 4 usnesení, schválit uzavření veřejnoprávní smlouvy o poskytnutí dotace dle bodu 5 usnesení, to vše včetně upřesněného postupu podpisu smlouvy dle důvodové zprávy, a uložit Ladislavu Hynkovi, náměstku hejtmana, smlouvy podepsat</w:t>
            </w:r>
          </w:p>
        </w:tc>
      </w:tr>
      <w:tr w:rsidR="008A4C3B" w:rsidRPr="00010DF0" w:rsidTr="003E77E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A4C3B" w:rsidRPr="00010DF0" w:rsidRDefault="008A4C3B" w:rsidP="0021313C">
            <w:pPr>
              <w:pStyle w:val="nadpis2"/>
              <w:rPr>
                <w:sz w:val="24"/>
                <w:szCs w:val="24"/>
              </w:rPr>
            </w:pPr>
          </w:p>
        </w:tc>
      </w:tr>
      <w:tr w:rsidR="008A4C3B" w:rsidRPr="00010DF0" w:rsidTr="003E77E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A4C3B" w:rsidRPr="00010DF0" w:rsidRDefault="008A4C3B" w:rsidP="0021313C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A4C3B" w:rsidRPr="00010DF0" w:rsidRDefault="003E77E6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Hynek, náměstek hejtmana</w:t>
            </w:r>
          </w:p>
        </w:tc>
      </w:tr>
      <w:tr w:rsidR="008A4C3B" w:rsidRPr="00010DF0" w:rsidTr="003E77E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A4C3B" w:rsidRPr="00010DF0" w:rsidRDefault="008A4C3B" w:rsidP="0021313C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A4C3B" w:rsidRPr="00010DF0" w:rsidRDefault="003E77E6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10.2.</w:t>
            </w:r>
          </w:p>
        </w:tc>
      </w:tr>
    </w:tbl>
    <w:p w:rsidR="008A4C3B" w:rsidRDefault="008A4C3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A4C3B" w:rsidRPr="00010DF0" w:rsidTr="006E18DF">
        <w:tc>
          <w:tcPr>
            <w:tcW w:w="961" w:type="pct"/>
            <w:gridSpan w:val="2"/>
            <w:tcBorders>
              <w:bottom w:val="nil"/>
            </w:tcBorders>
          </w:tcPr>
          <w:p w:rsidR="008A4C3B" w:rsidRPr="00010DF0" w:rsidRDefault="006E18DF" w:rsidP="0021313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UR/89/28/2020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8A4C3B" w:rsidRPr="00010DF0" w:rsidRDefault="006E18DF" w:rsidP="0021313C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Dlouhodobý záměr vzdělávání a rozvoje vzdělávací soustavy Olomouckého kraje</w:t>
            </w:r>
          </w:p>
        </w:tc>
      </w:tr>
      <w:tr w:rsidR="008A4C3B" w:rsidRPr="00010DF0" w:rsidTr="006E18D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A4C3B" w:rsidRPr="000024CE" w:rsidRDefault="006E18DF" w:rsidP="0021313C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A4C3B" w:rsidRPr="00010DF0" w:rsidTr="006E18D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A4C3B" w:rsidRPr="00010DF0" w:rsidRDefault="006E18DF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A4C3B" w:rsidRPr="006E18DF" w:rsidRDefault="006E18DF" w:rsidP="006E18D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6E18DF">
              <w:rPr>
                <w:rFonts w:cs="Arial"/>
                <w:szCs w:val="24"/>
              </w:rPr>
              <w:t>důvodovou zprávu</w:t>
            </w:r>
          </w:p>
        </w:tc>
      </w:tr>
      <w:tr w:rsidR="006E18DF" w:rsidRPr="00010DF0" w:rsidTr="006E18D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E18DF" w:rsidRPr="00010DF0" w:rsidRDefault="006E18DF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E18DF" w:rsidRPr="006E18DF" w:rsidRDefault="006E18DF" w:rsidP="006E18D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6E18DF">
              <w:rPr>
                <w:rFonts w:cs="Arial"/>
                <w:szCs w:val="24"/>
              </w:rPr>
              <w:t>s Dlouhodobým záměrem vzdělávání a rozvoje vzdělávací soustavy Olomouckého kraje na období 2020–2024 dle důvodové zprávy a přílohy č. 1 důvodové zprávy</w:t>
            </w:r>
          </w:p>
        </w:tc>
      </w:tr>
      <w:tr w:rsidR="006E18DF" w:rsidRPr="00010DF0" w:rsidTr="006E18D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E18DF" w:rsidRPr="00010DF0" w:rsidRDefault="006E18DF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E18DF" w:rsidRPr="006E18DF" w:rsidRDefault="006E18DF" w:rsidP="006E18D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6E18DF">
              <w:rPr>
                <w:rFonts w:cs="Arial"/>
                <w:szCs w:val="24"/>
              </w:rPr>
              <w:t>předložit Dlouhodobý záměr vzdělávání a rozvoje vzdělávací soustavy Olomouckého kraje na období 2020–2024 dle bodu 2 usnesení ke schválení Zastupitelstvu Olomouckého kraje</w:t>
            </w:r>
          </w:p>
        </w:tc>
      </w:tr>
      <w:tr w:rsidR="006E18DF" w:rsidRPr="00010DF0" w:rsidTr="006E18D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E18DF" w:rsidRDefault="006E18DF" w:rsidP="006E18DF">
            <w:r>
              <w:t>O: Ladislav Hynek, náměstek hejtmana</w:t>
            </w:r>
          </w:p>
          <w:p w:rsidR="006E18DF" w:rsidRPr="006E18DF" w:rsidRDefault="006E18DF" w:rsidP="006E18DF">
            <w:r>
              <w:t>T: 20. zasedání ZOK</w:t>
            </w:r>
          </w:p>
        </w:tc>
      </w:tr>
      <w:tr w:rsidR="006E18DF" w:rsidRPr="00010DF0" w:rsidTr="006E18D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E18DF" w:rsidRPr="00010DF0" w:rsidRDefault="006E18DF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E18DF" w:rsidRPr="006E18DF" w:rsidRDefault="006E18DF" w:rsidP="006E18D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6E18DF">
              <w:rPr>
                <w:rFonts w:cs="Arial"/>
                <w:szCs w:val="24"/>
              </w:rPr>
              <w:t>schválit Dlouhodobý záměr vzdělávání a rozvoje vzdělávací soustavy Olomouckého kraje na období 2020–2024 dle důvodové zprávy a přílohy č. 1 důvodové zprávy</w:t>
            </w:r>
          </w:p>
        </w:tc>
      </w:tr>
      <w:tr w:rsidR="008A4C3B" w:rsidRPr="00010DF0" w:rsidTr="006E18D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A4C3B" w:rsidRPr="00010DF0" w:rsidRDefault="008A4C3B" w:rsidP="0021313C">
            <w:pPr>
              <w:pStyle w:val="nadpis2"/>
              <w:rPr>
                <w:sz w:val="24"/>
                <w:szCs w:val="24"/>
              </w:rPr>
            </w:pPr>
          </w:p>
        </w:tc>
      </w:tr>
      <w:tr w:rsidR="008A4C3B" w:rsidRPr="00010DF0" w:rsidTr="006E18D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A4C3B" w:rsidRPr="00010DF0" w:rsidRDefault="008A4C3B" w:rsidP="0021313C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A4C3B" w:rsidRPr="00010DF0" w:rsidRDefault="006E18DF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Hynek, náměstek hejtmana</w:t>
            </w:r>
          </w:p>
        </w:tc>
      </w:tr>
      <w:tr w:rsidR="008A4C3B" w:rsidRPr="00010DF0" w:rsidTr="006E18D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A4C3B" w:rsidRPr="00010DF0" w:rsidRDefault="008A4C3B" w:rsidP="0021313C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A4C3B" w:rsidRPr="00010DF0" w:rsidRDefault="006E18DF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10.3.</w:t>
            </w:r>
          </w:p>
        </w:tc>
      </w:tr>
    </w:tbl>
    <w:p w:rsidR="008A4C3B" w:rsidRDefault="008A4C3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A4C3B" w:rsidRPr="00010DF0" w:rsidTr="00913B31">
        <w:tc>
          <w:tcPr>
            <w:tcW w:w="961" w:type="pct"/>
            <w:gridSpan w:val="2"/>
            <w:tcBorders>
              <w:bottom w:val="nil"/>
            </w:tcBorders>
          </w:tcPr>
          <w:p w:rsidR="008A4C3B" w:rsidRPr="00010DF0" w:rsidRDefault="00913B31" w:rsidP="0021313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UR/89/29/2020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8A4C3B" w:rsidRPr="00010DF0" w:rsidRDefault="00913B31" w:rsidP="0021313C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Personální záležitosti školství</w:t>
            </w:r>
          </w:p>
        </w:tc>
      </w:tr>
      <w:tr w:rsidR="008A4C3B" w:rsidRPr="00010DF0" w:rsidTr="00913B3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A4C3B" w:rsidRPr="000024CE" w:rsidRDefault="00913B31" w:rsidP="0021313C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A4C3B" w:rsidRPr="00010DF0" w:rsidTr="00913B3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A4C3B" w:rsidRPr="00010DF0" w:rsidRDefault="00913B31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A4C3B" w:rsidRPr="00913B31" w:rsidRDefault="00913B31" w:rsidP="00913B3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913B31">
              <w:rPr>
                <w:rFonts w:cs="Arial"/>
                <w:szCs w:val="24"/>
              </w:rPr>
              <w:t>důvodovou zprávu</w:t>
            </w:r>
          </w:p>
        </w:tc>
      </w:tr>
      <w:tr w:rsidR="00913B31" w:rsidRPr="00010DF0" w:rsidTr="00913B3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13B31" w:rsidRPr="00010DF0" w:rsidRDefault="00913B31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13B31" w:rsidRPr="00913B31" w:rsidRDefault="00913B31" w:rsidP="00913B3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913B31">
              <w:rPr>
                <w:rFonts w:cs="Arial"/>
                <w:szCs w:val="24"/>
              </w:rPr>
              <w:t>výsledek hodnocení práce ředitelů školských příspěvkových organizací dle důvodové zprávy</w:t>
            </w:r>
          </w:p>
        </w:tc>
      </w:tr>
      <w:tr w:rsidR="00913B31" w:rsidRPr="00010DF0" w:rsidTr="00913B3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13B31" w:rsidRPr="00010DF0" w:rsidRDefault="00913B31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13B31" w:rsidRPr="00913B31" w:rsidRDefault="00913B31" w:rsidP="00913B3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913B31">
              <w:rPr>
                <w:rFonts w:cs="Arial"/>
                <w:szCs w:val="24"/>
              </w:rPr>
              <w:t>s pokračováním ve výkonu funkce ředitelů školských příspěvkových organizací dle důvodové zprávy a přílohy č. 2 a č. 3 důvodové zprávy</w:t>
            </w:r>
          </w:p>
        </w:tc>
      </w:tr>
      <w:tr w:rsidR="00913B31" w:rsidRPr="00010DF0" w:rsidTr="00913B3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13B31" w:rsidRPr="00010DF0" w:rsidRDefault="00913B31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13B31" w:rsidRPr="00913B31" w:rsidRDefault="00913B31" w:rsidP="00913B3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913B31">
              <w:rPr>
                <w:rFonts w:cs="Arial"/>
                <w:szCs w:val="24"/>
              </w:rPr>
              <w:t>informovat ředitele školských příspěvkových organizací o výsledku hodnocení dle bodu 3 usnesení</w:t>
            </w:r>
          </w:p>
        </w:tc>
      </w:tr>
      <w:tr w:rsidR="00913B31" w:rsidRPr="00010DF0" w:rsidTr="00913B3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13B31" w:rsidRDefault="00913B31" w:rsidP="00913B31">
            <w:r>
              <w:t>O: vedoucí odboru školství a mládeže</w:t>
            </w:r>
          </w:p>
          <w:p w:rsidR="00913B31" w:rsidRPr="00913B31" w:rsidRDefault="00913B31" w:rsidP="00913B31">
            <w:r>
              <w:t>T: ihned</w:t>
            </w:r>
          </w:p>
        </w:tc>
      </w:tr>
      <w:tr w:rsidR="00913B31" w:rsidRPr="00010DF0" w:rsidTr="00913B3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13B31" w:rsidRPr="00010DF0" w:rsidRDefault="00913B31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13B31" w:rsidRPr="00913B31" w:rsidRDefault="00913B31" w:rsidP="00913B3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913B31">
              <w:rPr>
                <w:rFonts w:cs="Arial"/>
                <w:szCs w:val="24"/>
              </w:rPr>
              <w:t>písemné vzdání se pracovního místa Mgr. Pavly Tvrdoňové, ředitelky Dětského domova a Školní jídelny, Hranice, Purgešova 847, ke dni 31. 1. 2021, a Ing. Vítězslava Martykána, ředitele Vyšší odborné školy a Střední školy automobilní, Zábřeh, U Dráhy 6, ke dni 31. 7. 2022, dle důvodové zprávy a přílohy č. 4 důvodové zprávy</w:t>
            </w:r>
          </w:p>
        </w:tc>
      </w:tr>
      <w:tr w:rsidR="008A4C3B" w:rsidRPr="00010DF0" w:rsidTr="00913B3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A4C3B" w:rsidRPr="00010DF0" w:rsidRDefault="008A4C3B" w:rsidP="0021313C">
            <w:pPr>
              <w:pStyle w:val="nadpis2"/>
              <w:rPr>
                <w:sz w:val="24"/>
                <w:szCs w:val="24"/>
              </w:rPr>
            </w:pPr>
          </w:p>
        </w:tc>
      </w:tr>
      <w:tr w:rsidR="008A4C3B" w:rsidRPr="00010DF0" w:rsidTr="00913B3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A4C3B" w:rsidRPr="00010DF0" w:rsidRDefault="008A4C3B" w:rsidP="0021313C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A4C3B" w:rsidRPr="00010DF0" w:rsidRDefault="00913B31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Hynek, náměstek hejtmana</w:t>
            </w:r>
          </w:p>
        </w:tc>
      </w:tr>
      <w:tr w:rsidR="008A4C3B" w:rsidRPr="00010DF0" w:rsidTr="00913B3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A4C3B" w:rsidRPr="00010DF0" w:rsidRDefault="008A4C3B" w:rsidP="0021313C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A4C3B" w:rsidRPr="00010DF0" w:rsidRDefault="00913B31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10.4.</w:t>
            </w:r>
          </w:p>
        </w:tc>
      </w:tr>
    </w:tbl>
    <w:p w:rsidR="008A4C3B" w:rsidRDefault="008A4C3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A4C3B" w:rsidRPr="00010DF0" w:rsidTr="005945F0">
        <w:tc>
          <w:tcPr>
            <w:tcW w:w="961" w:type="pct"/>
            <w:gridSpan w:val="2"/>
            <w:tcBorders>
              <w:bottom w:val="nil"/>
            </w:tcBorders>
          </w:tcPr>
          <w:p w:rsidR="008A4C3B" w:rsidRPr="00010DF0" w:rsidRDefault="005945F0" w:rsidP="0021313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UR/89/30/2020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8A4C3B" w:rsidRPr="00010DF0" w:rsidRDefault="005945F0" w:rsidP="0021313C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Talent Olomouckého kraje 2020 – revokace</w:t>
            </w:r>
          </w:p>
        </w:tc>
      </w:tr>
      <w:tr w:rsidR="008A4C3B" w:rsidRPr="00010DF0" w:rsidTr="005945F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A4C3B" w:rsidRPr="000024CE" w:rsidRDefault="005945F0" w:rsidP="0021313C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A4C3B" w:rsidRPr="00010DF0" w:rsidTr="005945F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A4C3B" w:rsidRPr="00010DF0" w:rsidRDefault="005945F0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A4C3B" w:rsidRPr="005945F0" w:rsidRDefault="005945F0" w:rsidP="005945F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5945F0">
              <w:rPr>
                <w:rFonts w:cs="Arial"/>
                <w:szCs w:val="24"/>
              </w:rPr>
              <w:t>důvodovou zprávu</w:t>
            </w:r>
          </w:p>
        </w:tc>
      </w:tr>
      <w:tr w:rsidR="005945F0" w:rsidRPr="00010DF0" w:rsidTr="005945F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945F0" w:rsidRPr="00010DF0" w:rsidRDefault="005945F0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945F0" w:rsidRPr="005945F0" w:rsidRDefault="005945F0" w:rsidP="005945F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revokuje</w:t>
            </w:r>
            <w:r>
              <w:rPr>
                <w:rFonts w:cs="Arial"/>
                <w:szCs w:val="24"/>
              </w:rPr>
              <w:t xml:space="preserve"> </w:t>
            </w:r>
            <w:r w:rsidRPr="005945F0">
              <w:rPr>
                <w:rFonts w:cs="Arial"/>
                <w:szCs w:val="24"/>
              </w:rPr>
              <w:t>své usnesení č. UR/84/28/2020 ze dne 9. 3. 2020 ve věci vyhlášení veřejného příslibu v rámci realizace ocenění Talent Olomouckého kraje 2020 dle důvodové zprávy</w:t>
            </w:r>
          </w:p>
        </w:tc>
      </w:tr>
      <w:tr w:rsidR="005945F0" w:rsidRPr="00010DF0" w:rsidTr="005945F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945F0" w:rsidRPr="00010DF0" w:rsidRDefault="005945F0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945F0" w:rsidRPr="005945F0" w:rsidRDefault="005945F0" w:rsidP="005945F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5945F0">
              <w:rPr>
                <w:rFonts w:cs="Arial"/>
                <w:szCs w:val="24"/>
              </w:rPr>
              <w:t>administrativně zajistit informování škol a školských zařízení v působnosti Olomouckého kraje o revokaci dle bodu 2 usnesení</w:t>
            </w:r>
          </w:p>
        </w:tc>
      </w:tr>
      <w:tr w:rsidR="005945F0" w:rsidRPr="00010DF0" w:rsidTr="005945F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945F0" w:rsidRDefault="005945F0" w:rsidP="005945F0">
            <w:r>
              <w:t>O: vedoucí odboru školství a mládeže</w:t>
            </w:r>
          </w:p>
          <w:p w:rsidR="005945F0" w:rsidRPr="005945F0" w:rsidRDefault="005945F0" w:rsidP="005945F0">
            <w:r>
              <w:t>T: ihned</w:t>
            </w:r>
          </w:p>
        </w:tc>
      </w:tr>
      <w:tr w:rsidR="008A4C3B" w:rsidRPr="00010DF0" w:rsidTr="005945F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A4C3B" w:rsidRPr="00010DF0" w:rsidRDefault="008A4C3B" w:rsidP="0021313C">
            <w:pPr>
              <w:pStyle w:val="nadpis2"/>
              <w:rPr>
                <w:sz w:val="24"/>
                <w:szCs w:val="24"/>
              </w:rPr>
            </w:pPr>
          </w:p>
        </w:tc>
      </w:tr>
      <w:tr w:rsidR="008A4C3B" w:rsidRPr="00010DF0" w:rsidTr="005945F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A4C3B" w:rsidRPr="00010DF0" w:rsidRDefault="008A4C3B" w:rsidP="0021313C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A4C3B" w:rsidRPr="00010DF0" w:rsidRDefault="005945F0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Hynek, náměstek hejtmana</w:t>
            </w:r>
          </w:p>
        </w:tc>
      </w:tr>
      <w:tr w:rsidR="008A4C3B" w:rsidRPr="00010DF0" w:rsidTr="005945F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A4C3B" w:rsidRPr="00010DF0" w:rsidRDefault="008A4C3B" w:rsidP="0021313C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A4C3B" w:rsidRPr="00010DF0" w:rsidRDefault="005945F0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10.5.</w:t>
            </w:r>
          </w:p>
        </w:tc>
      </w:tr>
    </w:tbl>
    <w:p w:rsidR="008A4C3B" w:rsidRDefault="008A4C3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A4C3B" w:rsidRPr="00010DF0" w:rsidTr="00EE0F76">
        <w:tc>
          <w:tcPr>
            <w:tcW w:w="961" w:type="pct"/>
            <w:gridSpan w:val="2"/>
            <w:tcBorders>
              <w:bottom w:val="nil"/>
            </w:tcBorders>
          </w:tcPr>
          <w:p w:rsidR="008A4C3B" w:rsidRPr="00010DF0" w:rsidRDefault="00EE0F76" w:rsidP="0021313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UR/89/31/2020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8A4C3B" w:rsidRPr="00010DF0" w:rsidRDefault="00EE0F76" w:rsidP="0021313C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Program na podporu handicapovaných sportovců v Olomouckém kraji v roce 2020 – vyhodnocení</w:t>
            </w:r>
          </w:p>
        </w:tc>
      </w:tr>
      <w:tr w:rsidR="008A4C3B" w:rsidRPr="00010DF0" w:rsidTr="00EE0F7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A4C3B" w:rsidRPr="000024CE" w:rsidRDefault="00EE0F76" w:rsidP="0021313C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A4C3B" w:rsidRPr="00010DF0" w:rsidTr="00EE0F7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A4C3B" w:rsidRPr="00010DF0" w:rsidRDefault="00EE0F76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A4C3B" w:rsidRPr="00EE0F76" w:rsidRDefault="00EE0F76" w:rsidP="00EE0F7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EE0F76">
              <w:rPr>
                <w:rFonts w:cs="Arial"/>
                <w:szCs w:val="24"/>
              </w:rPr>
              <w:t>důvodovou zprávu</w:t>
            </w:r>
          </w:p>
        </w:tc>
      </w:tr>
      <w:tr w:rsidR="00EE0F76" w:rsidRPr="00010DF0" w:rsidTr="00EE0F7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E0F76" w:rsidRPr="00010DF0" w:rsidRDefault="00EE0F76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E0F76" w:rsidRPr="00EE0F76" w:rsidRDefault="00EE0F76" w:rsidP="00EE0F7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EE0F76">
              <w:rPr>
                <w:rFonts w:cs="Arial"/>
                <w:szCs w:val="24"/>
              </w:rPr>
              <w:t>informaci o žádostech stornovaných na žádost žadatele nebo vyřazených pro nesplnění pravidel dotačního Programu na podporu handicapovaných sportovců v Olomouckém kraji v roce 2020 dle důvodové zprávy a dle přílohy č. 2 důvodové zprávy, včetně upřesněného postupu podpisu smluv, použití a vyúčtování dotací dle důvodové zprávy</w:t>
            </w:r>
          </w:p>
        </w:tc>
      </w:tr>
      <w:tr w:rsidR="00EE0F76" w:rsidRPr="00010DF0" w:rsidTr="00EE0F7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E0F76" w:rsidRPr="00010DF0" w:rsidRDefault="00EE0F76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E0F76" w:rsidRPr="00EE0F76" w:rsidRDefault="00EE0F76" w:rsidP="00EE0F7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EE0F76">
              <w:rPr>
                <w:rFonts w:cs="Arial"/>
                <w:szCs w:val="24"/>
              </w:rPr>
              <w:t xml:space="preserve">poskytnutí dotací příjemcům v Programu na podporu </w:t>
            </w:r>
            <w:r w:rsidRPr="00EE0F76">
              <w:rPr>
                <w:rFonts w:cs="Arial"/>
                <w:szCs w:val="24"/>
              </w:rPr>
              <w:lastRenderedPageBreak/>
              <w:t>handicapovaných sportovců v Olomouckém kraji v roce 2020 dle důvodové zprávy a přílohy č. 1 důvodové zprávy, včetně upřesněného postupu podpisu smluv, použití a vyúčtování dotací dle důvodové zprávy</w:t>
            </w:r>
          </w:p>
        </w:tc>
      </w:tr>
      <w:tr w:rsidR="00EE0F76" w:rsidRPr="00010DF0" w:rsidTr="00EE0F7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E0F76" w:rsidRPr="00010DF0" w:rsidRDefault="00EE0F76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E0F76" w:rsidRPr="00EE0F76" w:rsidRDefault="00EE0F76" w:rsidP="00EE0F7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EE0F76">
              <w:rPr>
                <w:rFonts w:cs="Arial"/>
                <w:szCs w:val="24"/>
              </w:rPr>
              <w:t>uzavření veřejnoprávních smluv o poskytnutí dotací s příjemci v Programu na podporu handicapovaných sportovců v Olomouckém kraji v roce 2020 dle přílohy č. 1 důvodové zprávy, ve znění dle vzorových veřejnoprávních smluv, schválených na schůzi Rady Olomouckého kraje dne 25. 11. 2019 usnesením č. UR/77/79/2019, včetně upřesněného postupu podpisu smluv, použití a vyúčtování dotací dle důvodové zprávy</w:t>
            </w:r>
          </w:p>
        </w:tc>
      </w:tr>
      <w:tr w:rsidR="00EE0F76" w:rsidRPr="00010DF0" w:rsidTr="00EE0F7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E0F76" w:rsidRPr="00010DF0" w:rsidRDefault="00EE0F76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E0F76" w:rsidRPr="00EE0F76" w:rsidRDefault="00EE0F76" w:rsidP="00EE0F7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EE0F76">
              <w:rPr>
                <w:rFonts w:cs="Arial"/>
                <w:szCs w:val="24"/>
              </w:rPr>
              <w:t>veřejnoprávní smlouvy dle bodu 4 usnesení</w:t>
            </w:r>
          </w:p>
        </w:tc>
      </w:tr>
      <w:tr w:rsidR="00EE0F76" w:rsidRPr="00010DF0" w:rsidTr="00EE0F7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E0F76" w:rsidRPr="00EE0F76" w:rsidRDefault="00EE0F76" w:rsidP="00EE0F76">
            <w:r>
              <w:t>O: Ing. Petr Vrána, náměstek hejtmana</w:t>
            </w:r>
          </w:p>
        </w:tc>
      </w:tr>
      <w:tr w:rsidR="008A4C3B" w:rsidRPr="00010DF0" w:rsidTr="00EE0F7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A4C3B" w:rsidRPr="00010DF0" w:rsidRDefault="008A4C3B" w:rsidP="0021313C">
            <w:pPr>
              <w:pStyle w:val="nadpis2"/>
              <w:rPr>
                <w:sz w:val="24"/>
                <w:szCs w:val="24"/>
              </w:rPr>
            </w:pPr>
          </w:p>
        </w:tc>
      </w:tr>
      <w:tr w:rsidR="008A4C3B" w:rsidRPr="00010DF0" w:rsidTr="00EE0F7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A4C3B" w:rsidRPr="00010DF0" w:rsidRDefault="008A4C3B" w:rsidP="0021313C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A4C3B" w:rsidRPr="00010DF0" w:rsidRDefault="00EE0F76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Petr Vrána, náměstek hejtmana</w:t>
            </w:r>
          </w:p>
        </w:tc>
      </w:tr>
      <w:tr w:rsidR="008A4C3B" w:rsidRPr="00010DF0" w:rsidTr="00EE0F7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A4C3B" w:rsidRPr="00010DF0" w:rsidRDefault="008A4C3B" w:rsidP="0021313C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A4C3B" w:rsidRPr="00010DF0" w:rsidRDefault="00EE0F76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11.1.</w:t>
            </w:r>
          </w:p>
        </w:tc>
      </w:tr>
    </w:tbl>
    <w:p w:rsidR="008A4C3B" w:rsidRDefault="008A4C3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A4C3B" w:rsidRPr="00010DF0" w:rsidTr="00EE2D03">
        <w:tc>
          <w:tcPr>
            <w:tcW w:w="961" w:type="pct"/>
            <w:gridSpan w:val="2"/>
            <w:tcBorders>
              <w:bottom w:val="nil"/>
            </w:tcBorders>
          </w:tcPr>
          <w:p w:rsidR="008A4C3B" w:rsidRPr="00010DF0" w:rsidRDefault="00EE2D03" w:rsidP="0021313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UR/89/32/2020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8A4C3B" w:rsidRPr="00010DF0" w:rsidRDefault="00EE2D03" w:rsidP="0021313C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Program na podporu sportovní činnosti dětí a mládeže v Olomouckém kraji v roce 2020 – vyhlášení</w:t>
            </w:r>
          </w:p>
        </w:tc>
      </w:tr>
      <w:tr w:rsidR="008A4C3B" w:rsidRPr="00010DF0" w:rsidTr="00EE2D0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A4C3B" w:rsidRPr="000024CE" w:rsidRDefault="00EE2D03" w:rsidP="0021313C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A4C3B" w:rsidRPr="00010DF0" w:rsidTr="00EE2D0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A4C3B" w:rsidRPr="00010DF0" w:rsidRDefault="00EE2D03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A4C3B" w:rsidRPr="00EE2D03" w:rsidRDefault="00EE2D03" w:rsidP="00EE2D0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EE2D03">
              <w:rPr>
                <w:rFonts w:cs="Arial"/>
                <w:szCs w:val="24"/>
              </w:rPr>
              <w:t>důvodovou zprávu</w:t>
            </w:r>
          </w:p>
        </w:tc>
      </w:tr>
      <w:tr w:rsidR="00EE2D03" w:rsidRPr="00010DF0" w:rsidTr="00EE2D0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E2D03" w:rsidRPr="00010DF0" w:rsidRDefault="00EE2D03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E2D03" w:rsidRPr="00EE2D03" w:rsidRDefault="00EE2D03" w:rsidP="00EE2D0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EE2D03">
              <w:rPr>
                <w:rFonts w:cs="Arial"/>
                <w:szCs w:val="24"/>
              </w:rPr>
              <w:t>pravidla dotačního programu Olomouckého kraje Program na podporu sportovní činnosti dětí a mládeže v Olomouckém kraji v roce 2020 dle důvodové zprávy a dle příloh č. 1–3 důvodové zprávy</w:t>
            </w:r>
          </w:p>
        </w:tc>
      </w:tr>
      <w:tr w:rsidR="00EE2D03" w:rsidRPr="00010DF0" w:rsidTr="00EE2D0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E2D03" w:rsidRPr="00010DF0" w:rsidRDefault="00EE2D03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E2D03" w:rsidRPr="00EE2D03" w:rsidRDefault="00EE2D03" w:rsidP="00EE2D0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EE2D03">
              <w:rPr>
                <w:rFonts w:cs="Arial"/>
                <w:szCs w:val="24"/>
              </w:rPr>
              <w:t>pravidla dotačního programu dle bodu 2 usnesení</w:t>
            </w:r>
          </w:p>
        </w:tc>
      </w:tr>
      <w:tr w:rsidR="00EE2D03" w:rsidRPr="00010DF0" w:rsidTr="00EE2D0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E2D03" w:rsidRPr="00EE2D03" w:rsidRDefault="00EE2D03" w:rsidP="00EE2D03">
            <w:r>
              <w:t>O: Ing. Petr Vrána, náměstek hejtmana</w:t>
            </w:r>
          </w:p>
        </w:tc>
      </w:tr>
      <w:tr w:rsidR="00EE2D03" w:rsidRPr="00010DF0" w:rsidTr="00EE2D0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E2D03" w:rsidRPr="00010DF0" w:rsidRDefault="00EE2D03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E2D03" w:rsidRPr="00EE2D03" w:rsidRDefault="00EE2D03" w:rsidP="00EE2D0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EE2D03">
              <w:rPr>
                <w:rFonts w:cs="Arial"/>
                <w:szCs w:val="24"/>
              </w:rPr>
              <w:t>vyhlásit dotační program Olomouckého kraje Program na podporu sportovní činnosti dětí a mládeže v Olomouckém kraji v roce 2020 dle bodu 2 usnesení</w:t>
            </w:r>
          </w:p>
        </w:tc>
      </w:tr>
      <w:tr w:rsidR="00EE2D03" w:rsidRPr="00010DF0" w:rsidTr="00EE2D0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E2D03" w:rsidRDefault="00EE2D03" w:rsidP="00EE2D03">
            <w:r>
              <w:t>O: Ing. Petr Vrána, náměstek hejtmana</w:t>
            </w:r>
          </w:p>
          <w:p w:rsidR="00EE2D03" w:rsidRPr="00EE2D03" w:rsidRDefault="00EE2D03" w:rsidP="00EE2D03">
            <w:r>
              <w:t>T: ihned</w:t>
            </w:r>
          </w:p>
        </w:tc>
      </w:tr>
      <w:tr w:rsidR="00EE2D03" w:rsidRPr="00010DF0" w:rsidTr="00EE2D0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E2D03" w:rsidRPr="00010DF0" w:rsidRDefault="00EE2D03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E2D03" w:rsidRPr="00EE2D03" w:rsidRDefault="00EE2D03" w:rsidP="00EE2D0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EE2D03">
              <w:rPr>
                <w:rFonts w:cs="Arial"/>
                <w:szCs w:val="24"/>
              </w:rPr>
              <w:t>předložit vyhodnocení žádosti o dotaci Radě Olomouckého kraje, a to včetně návrhu na uzavření veřejnoprávních smluv o poskytnutí dotací s příjemci</w:t>
            </w:r>
          </w:p>
        </w:tc>
      </w:tr>
      <w:tr w:rsidR="00EE2D03" w:rsidRPr="00010DF0" w:rsidTr="00EE2D0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E2D03" w:rsidRDefault="00EE2D03" w:rsidP="00EE2D03">
            <w:r>
              <w:t>O: Ing. Petr Vrána, náměstek hejtmana, vedoucí odboru sportu, kultury a památkové péče</w:t>
            </w:r>
          </w:p>
          <w:p w:rsidR="00EE2D03" w:rsidRPr="00EE2D03" w:rsidRDefault="00EE2D03" w:rsidP="00EE2D03">
            <w:r>
              <w:t>T: 14. 9. 2020</w:t>
            </w:r>
          </w:p>
        </w:tc>
      </w:tr>
      <w:tr w:rsidR="008A4C3B" w:rsidRPr="00010DF0" w:rsidTr="00EE2D0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A4C3B" w:rsidRPr="00010DF0" w:rsidRDefault="008A4C3B" w:rsidP="0021313C">
            <w:pPr>
              <w:pStyle w:val="nadpis2"/>
              <w:rPr>
                <w:sz w:val="24"/>
                <w:szCs w:val="24"/>
              </w:rPr>
            </w:pPr>
          </w:p>
        </w:tc>
      </w:tr>
      <w:tr w:rsidR="008A4C3B" w:rsidRPr="00010DF0" w:rsidTr="00EE2D0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A4C3B" w:rsidRPr="00010DF0" w:rsidRDefault="008A4C3B" w:rsidP="0021313C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A4C3B" w:rsidRPr="00010DF0" w:rsidRDefault="00EE2D03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Petr Vrána, náměstek hejtmana</w:t>
            </w:r>
          </w:p>
        </w:tc>
      </w:tr>
      <w:tr w:rsidR="008A4C3B" w:rsidRPr="00010DF0" w:rsidTr="00EE2D0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A4C3B" w:rsidRPr="00010DF0" w:rsidRDefault="008A4C3B" w:rsidP="0021313C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A4C3B" w:rsidRPr="00010DF0" w:rsidRDefault="00EE2D03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11.2.</w:t>
            </w:r>
          </w:p>
        </w:tc>
      </w:tr>
    </w:tbl>
    <w:p w:rsidR="008A4C3B" w:rsidRDefault="008A4C3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A4C3B" w:rsidRPr="00010DF0" w:rsidTr="00174292">
        <w:tc>
          <w:tcPr>
            <w:tcW w:w="961" w:type="pct"/>
            <w:gridSpan w:val="2"/>
            <w:tcBorders>
              <w:bottom w:val="nil"/>
            </w:tcBorders>
          </w:tcPr>
          <w:p w:rsidR="008A4C3B" w:rsidRPr="00010DF0" w:rsidRDefault="00174292" w:rsidP="0021313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UR/89/33/2020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8A4C3B" w:rsidRPr="00010DF0" w:rsidRDefault="00174292" w:rsidP="0021313C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Žádosti o poskytnutí individuálních dotací v oblasti sportu a památkové péče</w:t>
            </w:r>
          </w:p>
        </w:tc>
      </w:tr>
      <w:tr w:rsidR="008A4C3B" w:rsidRPr="00010DF0" w:rsidTr="0017429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A4C3B" w:rsidRPr="000024CE" w:rsidRDefault="00174292" w:rsidP="0021313C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A4C3B" w:rsidRPr="00010DF0" w:rsidTr="0017429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A4C3B" w:rsidRPr="00010DF0" w:rsidRDefault="00174292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A4C3B" w:rsidRPr="00174292" w:rsidRDefault="00174292" w:rsidP="0017429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174292">
              <w:rPr>
                <w:rFonts w:cs="Arial"/>
                <w:szCs w:val="24"/>
              </w:rPr>
              <w:t>důvodovou zprávu</w:t>
            </w:r>
          </w:p>
        </w:tc>
      </w:tr>
      <w:tr w:rsidR="00174292" w:rsidRPr="00010DF0" w:rsidTr="0017429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74292" w:rsidRPr="00010DF0" w:rsidRDefault="00174292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74292" w:rsidRPr="00174292" w:rsidRDefault="00174292" w:rsidP="0017429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174292">
              <w:rPr>
                <w:rFonts w:cs="Arial"/>
                <w:szCs w:val="24"/>
              </w:rPr>
              <w:t>poskytnutí dotace žadateli Filipu Vartoňovi, Olomouc, s odůvodněním dle důvodové zprávy, včetně upřesněného postupu podpisu smluv, použití a vyúčtování dotací dle důvodové zprávy</w:t>
            </w:r>
          </w:p>
        </w:tc>
      </w:tr>
      <w:tr w:rsidR="00174292" w:rsidRPr="00010DF0" w:rsidTr="0017429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74292" w:rsidRPr="00010DF0" w:rsidRDefault="00174292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74292" w:rsidRPr="00174292" w:rsidRDefault="00174292" w:rsidP="0017429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174292">
              <w:rPr>
                <w:rFonts w:cs="Arial"/>
                <w:szCs w:val="24"/>
              </w:rPr>
              <w:t>uzavření veřejnoprávní smlouvy o poskytnutí dotace s příjemcem dle bodu 2 usnesení s odůvodněním dle důvodové zprávy ve znění vzorové veřejnoprávní smlouvy schválené Zastupitelstvem Olomouckého kraje usnesením č. UZ/17/16/2019 ze dne 23. 9. 2019, vzorová veřejnoprávní smlouva o poskytnutí dotace na akci fyzická osoba nepodnikatel, včetně upřesněného postupu podpisu smluv, použití a vyúčtování dotací dle důvodové zprávy</w:t>
            </w:r>
          </w:p>
        </w:tc>
      </w:tr>
      <w:tr w:rsidR="00174292" w:rsidRPr="00010DF0" w:rsidTr="0017429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74292" w:rsidRPr="00010DF0" w:rsidRDefault="00174292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74292" w:rsidRPr="00174292" w:rsidRDefault="00174292" w:rsidP="0017429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174292">
              <w:rPr>
                <w:rFonts w:cs="Arial"/>
                <w:szCs w:val="24"/>
              </w:rPr>
              <w:t>veřejnoprávní smlouvu dle bodu 2 a 3 usnesení s odůvodněním dle důvodové zprávy, dle upřesněného postupu podpisu smluv, použití a vyúčtování dotací dle důvodové zprávy</w:t>
            </w:r>
          </w:p>
        </w:tc>
      </w:tr>
      <w:tr w:rsidR="00174292" w:rsidRPr="00010DF0" w:rsidTr="0017429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74292" w:rsidRPr="00174292" w:rsidRDefault="00174292" w:rsidP="00174292">
            <w:r>
              <w:t>O: Ing. Petr Vrána, náměstek hejtmana</w:t>
            </w:r>
          </w:p>
        </w:tc>
      </w:tr>
      <w:tr w:rsidR="00174292" w:rsidRPr="00010DF0" w:rsidTr="0017429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74292" w:rsidRPr="00010DF0" w:rsidRDefault="00174292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74292" w:rsidRPr="00174292" w:rsidRDefault="00174292" w:rsidP="0017429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174292">
              <w:rPr>
                <w:rFonts w:cs="Arial"/>
                <w:szCs w:val="24"/>
              </w:rPr>
              <w:t>s poskytnutím dotace žadateli Římskokatolická farnost Šternberk, Farní 50/3, 785 01 Šternberk, IČO: 48770612, s odůvodněním dle důvodové zprávy</w:t>
            </w:r>
          </w:p>
        </w:tc>
      </w:tr>
      <w:tr w:rsidR="00174292" w:rsidRPr="00010DF0" w:rsidTr="0017429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74292" w:rsidRPr="00010DF0" w:rsidRDefault="00174292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74292" w:rsidRPr="00174292" w:rsidRDefault="00174292" w:rsidP="0017429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174292">
              <w:rPr>
                <w:rFonts w:cs="Arial"/>
                <w:szCs w:val="24"/>
              </w:rPr>
              <w:t>s uzavřením veřejnoprávní smlouvy o poskytnutí dotace s příjemcem dle bodu 5 usnesení s odůvodněním dle důvodové zprávy ve znění vzorové veřejnoprávní smlouvy schválené Zastupitelstvem Olomouckého kraje usnesením č. UZ/17/16/2019 ze dne 23. 9. 2019, vzorová veřejnoprávní smlouva o poskytnutí individuální dotace na akci právnickým osobám (mimo obce a příspěvkové organizace)</w:t>
            </w:r>
          </w:p>
        </w:tc>
      </w:tr>
      <w:tr w:rsidR="00174292" w:rsidRPr="00010DF0" w:rsidTr="0017429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74292" w:rsidRPr="00010DF0" w:rsidRDefault="00174292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74292" w:rsidRPr="00174292" w:rsidRDefault="00174292" w:rsidP="0017429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174292">
              <w:rPr>
                <w:rFonts w:cs="Arial"/>
                <w:szCs w:val="24"/>
              </w:rPr>
              <w:t>předložit materiál dle bodu 5 a 6 usnesení ke schválení Zastupitelstvu Olomouckého kraje</w:t>
            </w:r>
          </w:p>
        </w:tc>
      </w:tr>
      <w:tr w:rsidR="00174292" w:rsidRPr="00010DF0" w:rsidTr="0017429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74292" w:rsidRDefault="00174292" w:rsidP="00174292">
            <w:r>
              <w:t>O: Ing. Petr Vrána, náměstek hejtmana</w:t>
            </w:r>
          </w:p>
          <w:p w:rsidR="00174292" w:rsidRPr="00174292" w:rsidRDefault="00174292" w:rsidP="00174292">
            <w:r>
              <w:t>T: 20. zasedání ZOK</w:t>
            </w:r>
          </w:p>
        </w:tc>
      </w:tr>
      <w:tr w:rsidR="00174292" w:rsidRPr="00010DF0" w:rsidTr="0017429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74292" w:rsidRPr="00010DF0" w:rsidRDefault="00174292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74292" w:rsidRPr="00174292" w:rsidRDefault="00174292" w:rsidP="0017429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174292">
              <w:rPr>
                <w:rFonts w:cs="Arial"/>
                <w:szCs w:val="24"/>
              </w:rPr>
              <w:t>vzít na vědomí důvodovou zprávu, schválit poskytnutí dotace příjemci dle bodu 5 usnesení, schválit uzavření veřejnoprávní smlouvy o poskytnutí dotace s příjemcem dle bodu 6 usnesení s odůvodněním dle důvodové zprávy, ve znění vzorové veřejnoprávní smlouvy schválené Zastupitelstvem Olomouckého kraje usnesením č. UZ/17/16/2019 ze dne 23. 9. 2019, vzorová veřejnoprávní smlouva o poskytnutí individuální dotace na akci právnickým osobám (mimo obce a příspěvkové organizace), včetně upřesněného postupu podpisu smlouvy, použití a vyúčtování dotace dle důvodové zprávy, a uložit Ing. Petru Vránovi, náměstkovi hejtmana, smlouvu podepsat</w:t>
            </w:r>
          </w:p>
        </w:tc>
      </w:tr>
      <w:tr w:rsidR="008A4C3B" w:rsidRPr="00010DF0" w:rsidTr="0017429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A4C3B" w:rsidRPr="00010DF0" w:rsidRDefault="008A4C3B" w:rsidP="0021313C">
            <w:pPr>
              <w:pStyle w:val="nadpis2"/>
              <w:rPr>
                <w:sz w:val="24"/>
                <w:szCs w:val="24"/>
              </w:rPr>
            </w:pPr>
          </w:p>
        </w:tc>
      </w:tr>
      <w:tr w:rsidR="008A4C3B" w:rsidRPr="00010DF0" w:rsidTr="0017429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A4C3B" w:rsidRPr="00010DF0" w:rsidRDefault="008A4C3B" w:rsidP="0021313C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A4C3B" w:rsidRPr="00010DF0" w:rsidRDefault="00174292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Petr Vrána, náměstek hejtmana</w:t>
            </w:r>
          </w:p>
        </w:tc>
      </w:tr>
      <w:tr w:rsidR="008A4C3B" w:rsidRPr="00010DF0" w:rsidTr="0017429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A4C3B" w:rsidRPr="00010DF0" w:rsidRDefault="008A4C3B" w:rsidP="0021313C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A4C3B" w:rsidRPr="00010DF0" w:rsidRDefault="00174292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11.3.</w:t>
            </w:r>
          </w:p>
        </w:tc>
      </w:tr>
    </w:tbl>
    <w:p w:rsidR="008A4C3B" w:rsidRDefault="008A4C3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A4C3B" w:rsidRPr="00010DF0" w:rsidTr="009308F8">
        <w:tc>
          <w:tcPr>
            <w:tcW w:w="961" w:type="pct"/>
            <w:gridSpan w:val="2"/>
            <w:tcBorders>
              <w:bottom w:val="nil"/>
            </w:tcBorders>
          </w:tcPr>
          <w:p w:rsidR="008A4C3B" w:rsidRPr="00010DF0" w:rsidRDefault="009308F8" w:rsidP="0021313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UR/89/34/2020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8A4C3B" w:rsidRPr="00010DF0" w:rsidRDefault="009308F8" w:rsidP="0021313C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Program památkové péče v Olomouckém kraji v roce 2020 – vyhodnocení</w:t>
            </w:r>
          </w:p>
        </w:tc>
      </w:tr>
      <w:tr w:rsidR="008A4C3B" w:rsidRPr="00010DF0" w:rsidTr="009308F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A4C3B" w:rsidRPr="000024CE" w:rsidRDefault="009308F8" w:rsidP="0021313C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A4C3B" w:rsidRPr="00010DF0" w:rsidTr="009308F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A4C3B" w:rsidRPr="00010DF0" w:rsidRDefault="009308F8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A4C3B" w:rsidRPr="009308F8" w:rsidRDefault="009308F8" w:rsidP="009308F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9308F8">
              <w:rPr>
                <w:rFonts w:cs="Arial"/>
                <w:szCs w:val="24"/>
              </w:rPr>
              <w:t>důvodovou zprávu</w:t>
            </w:r>
          </w:p>
        </w:tc>
      </w:tr>
      <w:tr w:rsidR="009308F8" w:rsidRPr="00010DF0" w:rsidTr="009308F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308F8" w:rsidRPr="00010DF0" w:rsidRDefault="009308F8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308F8" w:rsidRPr="009308F8" w:rsidRDefault="009308F8" w:rsidP="009308F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9308F8">
              <w:rPr>
                <w:rFonts w:cs="Arial"/>
                <w:szCs w:val="24"/>
              </w:rPr>
              <w:t>převod částky v celkové výši 390 050 Kč z nevyčerpaných prostředků dotačního titulu č. 3 – Obnova nemovitostí, které nejsou kulturní památkou, nacházejících se na území památkových rezervací a památkových zón, z toho částky 43 023 Kč do dotačního titulu č. 2 – Obnova staveb drobné architektury místního významu, a z toho částky 347 027 Kč do dotačního titulu č. 1 – Obnova kulturních památek</w:t>
            </w:r>
          </w:p>
        </w:tc>
      </w:tr>
      <w:tr w:rsidR="009308F8" w:rsidRPr="00010DF0" w:rsidTr="009308F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308F8" w:rsidRPr="00010DF0" w:rsidRDefault="009308F8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308F8" w:rsidRPr="009308F8" w:rsidRDefault="009308F8" w:rsidP="009308F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9308F8">
              <w:rPr>
                <w:rFonts w:cs="Arial"/>
                <w:szCs w:val="24"/>
              </w:rPr>
              <w:t>zajistit převod finančních prostředků dle bodu 2 usnesení s odůvodněním dle důvodové zprávy</w:t>
            </w:r>
          </w:p>
        </w:tc>
      </w:tr>
      <w:tr w:rsidR="009308F8" w:rsidRPr="00010DF0" w:rsidTr="009308F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308F8" w:rsidRDefault="009308F8" w:rsidP="009308F8">
            <w:r>
              <w:t>O: vedoucí odboru ekonomického</w:t>
            </w:r>
          </w:p>
          <w:p w:rsidR="009308F8" w:rsidRPr="009308F8" w:rsidRDefault="009308F8" w:rsidP="009308F8">
            <w:r>
              <w:t>T: ihned</w:t>
            </w:r>
          </w:p>
        </w:tc>
      </w:tr>
      <w:tr w:rsidR="009308F8" w:rsidRPr="00010DF0" w:rsidTr="009308F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308F8" w:rsidRPr="00010DF0" w:rsidRDefault="009308F8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308F8" w:rsidRPr="009308F8" w:rsidRDefault="009308F8" w:rsidP="009308F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9308F8">
              <w:rPr>
                <w:rFonts w:cs="Arial"/>
                <w:szCs w:val="24"/>
              </w:rPr>
              <w:t>informace o neúplných žádostech č. 3, 5, 6 vyřazených z dalšího posuzování a stornovaných žádostech žadatelů č. 1, 2 a 4, dotačního titulu č. 1 Obnova kulturních památek, které jsou uvedeny v příloze č. 3</w:t>
            </w:r>
          </w:p>
        </w:tc>
      </w:tr>
      <w:tr w:rsidR="009308F8" w:rsidRPr="00010DF0" w:rsidTr="009308F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308F8" w:rsidRPr="00010DF0" w:rsidRDefault="009308F8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308F8" w:rsidRPr="009308F8" w:rsidRDefault="009308F8" w:rsidP="009308F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9308F8">
              <w:rPr>
                <w:rFonts w:cs="Arial"/>
                <w:szCs w:val="24"/>
              </w:rPr>
              <w:t>informace o neúplných žádostech č. 1–3 vyřazených z dalšího posuzování, dotačního titulu č. 2 – Obnova staveb drobné architektury místního významu, které jsou uvedeny v příloze č. 5</w:t>
            </w:r>
          </w:p>
        </w:tc>
      </w:tr>
      <w:tr w:rsidR="009308F8" w:rsidRPr="00010DF0" w:rsidTr="009308F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308F8" w:rsidRPr="00010DF0" w:rsidRDefault="009308F8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308F8" w:rsidRPr="009308F8" w:rsidRDefault="009308F8" w:rsidP="009308F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9308F8">
              <w:rPr>
                <w:rFonts w:cs="Arial"/>
                <w:szCs w:val="24"/>
              </w:rPr>
              <w:t>informaci o neúplných žádostech č. 1–2 vyřazených z dalšího posuzování, dotačního titulu č. 3 – Obnova nemovitostí, které nejsou kulturní památkou, nacházejících se na území památkových rezervací a památkových zón, které jsou uvedeny v příloze č. 7</w:t>
            </w:r>
          </w:p>
        </w:tc>
      </w:tr>
      <w:tr w:rsidR="009308F8" w:rsidRPr="00010DF0" w:rsidTr="009308F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308F8" w:rsidRPr="00010DF0" w:rsidRDefault="009308F8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308F8" w:rsidRPr="009308F8" w:rsidRDefault="009308F8" w:rsidP="009308F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9308F8">
              <w:rPr>
                <w:rFonts w:cs="Arial"/>
                <w:szCs w:val="24"/>
              </w:rPr>
              <w:t>poskytnutí dotací příjemcům č. 20–21, 36, 42 a 51 v dotačním titulu č. 1 – Obnova kulturních památek dle přílohy č. 1 s odůvodněním dle důvodové zprávy, včetně upřesněného postupu podpisu smluv, použití a vyúčtování dotací dle důvodové zprávy</w:t>
            </w:r>
          </w:p>
        </w:tc>
      </w:tr>
      <w:tr w:rsidR="009308F8" w:rsidRPr="00010DF0" w:rsidTr="009308F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308F8" w:rsidRPr="00010DF0" w:rsidRDefault="009308F8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308F8" w:rsidRPr="009308F8" w:rsidRDefault="009308F8" w:rsidP="009308F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9308F8">
              <w:rPr>
                <w:rFonts w:cs="Arial"/>
                <w:szCs w:val="24"/>
              </w:rPr>
              <w:t>uzavření veřejnoprávních smluv o poskytnutí dotací s příjemci dle bodu 7 usnesení s odůvodněním dle důvodové zprávy ve znění veřejnoprávních smluv schválených Zastupitelstvem Olomouckého kraje usnesením č. UZ/18/60/2019 ze dne 16. 12. 2019, včetně upřesněného postupu podpisu smluv, použití a vyúčtování dotací dle důvodové zprávy</w:t>
            </w:r>
          </w:p>
        </w:tc>
      </w:tr>
      <w:tr w:rsidR="009308F8" w:rsidRPr="00010DF0" w:rsidTr="009308F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308F8" w:rsidRPr="00010DF0" w:rsidRDefault="009308F8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308F8" w:rsidRPr="009308F8" w:rsidRDefault="009308F8" w:rsidP="009308F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nevyhovuje žádostem</w:t>
            </w:r>
            <w:r>
              <w:rPr>
                <w:rFonts w:cs="Arial"/>
                <w:szCs w:val="24"/>
              </w:rPr>
              <w:t xml:space="preserve"> </w:t>
            </w:r>
            <w:r w:rsidRPr="009308F8">
              <w:rPr>
                <w:rFonts w:cs="Arial"/>
                <w:szCs w:val="24"/>
              </w:rPr>
              <w:t>žadatelů č. 1–2 a 5–7 v dotačním titulu č. 1 – Obnova kulturních památek dle přílohy č. 2 s odůvodněním dle důvodové zprávy</w:t>
            </w:r>
          </w:p>
        </w:tc>
      </w:tr>
      <w:tr w:rsidR="009308F8" w:rsidRPr="00010DF0" w:rsidTr="009308F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308F8" w:rsidRPr="00010DF0" w:rsidRDefault="009308F8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308F8" w:rsidRPr="009308F8" w:rsidRDefault="009308F8" w:rsidP="009308F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9308F8">
              <w:rPr>
                <w:rFonts w:cs="Arial"/>
                <w:szCs w:val="24"/>
              </w:rPr>
              <w:t>s poskytnutím dotací příjemcům č. 1–19, 22–35, 37–41, 43–50 a 52–57 v dotačním titulu č. 1 – Obnova kulturních památek dle přílohy č. 1 s odůvodněním dle důvodové zprávy</w:t>
            </w:r>
          </w:p>
        </w:tc>
      </w:tr>
      <w:tr w:rsidR="009308F8" w:rsidRPr="00010DF0" w:rsidTr="009308F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308F8" w:rsidRPr="00010DF0" w:rsidRDefault="009308F8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308F8" w:rsidRPr="009308F8" w:rsidRDefault="009308F8" w:rsidP="009308F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9308F8">
              <w:rPr>
                <w:rFonts w:cs="Arial"/>
                <w:szCs w:val="24"/>
              </w:rPr>
              <w:t>s uzavřením veřejnoprávních smluv o poskytnutí dotací s příjemci dle bodu 10 usnesení s odůvodněním dle důvodové zprávy ve znění veřejnoprávních smluv schválených Zastupitelstvem Olomouckého kraje usnesením č. UZ/18/60/2019 ze dne 16. 12. 2019</w:t>
            </w:r>
          </w:p>
        </w:tc>
      </w:tr>
      <w:tr w:rsidR="009308F8" w:rsidRPr="00010DF0" w:rsidTr="009308F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308F8" w:rsidRPr="00010DF0" w:rsidRDefault="009308F8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308F8" w:rsidRPr="009308F8" w:rsidRDefault="009308F8" w:rsidP="009308F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9308F8">
              <w:rPr>
                <w:rFonts w:cs="Arial"/>
                <w:szCs w:val="24"/>
              </w:rPr>
              <w:t>s nevyhověním žádosti u žadatelů č. 3–4 a 8–9 v dotačním titulu č. 1 – Obnova kulturních památek dle přílohy č. 2 s odůvodněním dle důvodové zprávy</w:t>
            </w:r>
          </w:p>
        </w:tc>
      </w:tr>
      <w:tr w:rsidR="009308F8" w:rsidRPr="00010DF0" w:rsidTr="009308F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308F8" w:rsidRPr="00010DF0" w:rsidRDefault="009308F8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308F8" w:rsidRPr="009308F8" w:rsidRDefault="009308F8" w:rsidP="009308F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9308F8">
              <w:rPr>
                <w:rFonts w:cs="Arial"/>
                <w:szCs w:val="24"/>
              </w:rPr>
              <w:t xml:space="preserve">poskytnutí dotací příjemcům č. 4, 10, 12–13, 19 a 36 v dotačním titulu č. 2 – Obnova staveb drobné architektury místního významu dle </w:t>
            </w:r>
            <w:r w:rsidRPr="009308F8">
              <w:rPr>
                <w:rFonts w:cs="Arial"/>
                <w:szCs w:val="24"/>
              </w:rPr>
              <w:lastRenderedPageBreak/>
              <w:t>přílohy č. 4 s odůvodněním dle důvodové zprávy, včetně upřesněného postupu podpisu smluv, použití a vyúčtování dotací dle důvodové zprávy</w:t>
            </w:r>
          </w:p>
        </w:tc>
      </w:tr>
      <w:tr w:rsidR="009308F8" w:rsidRPr="00010DF0" w:rsidTr="009308F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308F8" w:rsidRPr="00010DF0" w:rsidRDefault="009308F8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308F8" w:rsidRPr="009308F8" w:rsidRDefault="009308F8" w:rsidP="009308F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9308F8">
              <w:rPr>
                <w:rFonts w:cs="Arial"/>
                <w:szCs w:val="24"/>
              </w:rPr>
              <w:t>uzavření veřejnoprávních smluv o poskytnutí dotací s příjemci dle bodu 13 usnesení s odůvodněním dle důvodové zprávy ve znění veřejnoprávních smluv schválených Zastupitelstvem Olomouckého kraje usnesením č. UZ/18/60/2019 ze dne 16. 12. 2019, včetně upřesněného postupu podpisu smluv, použití a vyúčtování dotací dle důvodové zprávy</w:t>
            </w:r>
          </w:p>
        </w:tc>
      </w:tr>
      <w:tr w:rsidR="009308F8" w:rsidRPr="00010DF0" w:rsidTr="009308F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308F8" w:rsidRPr="00010DF0" w:rsidRDefault="009308F8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308F8" w:rsidRPr="009308F8" w:rsidRDefault="009308F8" w:rsidP="009308F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9308F8">
              <w:rPr>
                <w:rFonts w:cs="Arial"/>
                <w:szCs w:val="24"/>
              </w:rPr>
              <w:t>s poskytnutím dotací příjemcům č. 1–3, 5–9, 11, 14–18, 20–35 v dotačním titulu č. 2 – Obnova staveb drobné architektury místního významu dle přílohy č. 4 s odůvodněním dle důvodové zprávy</w:t>
            </w:r>
          </w:p>
        </w:tc>
      </w:tr>
      <w:tr w:rsidR="009308F8" w:rsidRPr="00010DF0" w:rsidTr="009308F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308F8" w:rsidRPr="00010DF0" w:rsidRDefault="009308F8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308F8" w:rsidRPr="009308F8" w:rsidRDefault="009308F8" w:rsidP="009308F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9308F8">
              <w:rPr>
                <w:rFonts w:cs="Arial"/>
                <w:szCs w:val="24"/>
              </w:rPr>
              <w:t>s uzavřením veřejnoprávních smluv o poskytnutí dotací s příjemci dle bodu 15 usnesení s odůvodněním dle důvodové zprávy ve znění veřejnoprávních smluv schválených Zastupitelstvem Olomouckého kraje usnesením č. UZ/18/60/2019 ze dne 16. 12. 2019</w:t>
            </w:r>
          </w:p>
        </w:tc>
      </w:tr>
      <w:tr w:rsidR="009308F8" w:rsidRPr="00010DF0" w:rsidTr="009308F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308F8" w:rsidRPr="00010DF0" w:rsidRDefault="009308F8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308F8" w:rsidRPr="009308F8" w:rsidRDefault="009308F8" w:rsidP="009308F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9308F8">
              <w:rPr>
                <w:rFonts w:cs="Arial"/>
                <w:szCs w:val="24"/>
              </w:rPr>
              <w:t>poskytnutí dotací příjemcům č. 2–5, 9, 11, 13–14 v dotačním titulu č. 3 – Obnova nemovitostí, které nejsou kulturní památkou, nacházejících se na území památkových rezervací a památkových zón dle přílohy č. 6 s odůvodněním dle důvodové zprávy, včetně upřesněného postupu podpisu smluv, použití a vyúčtování dotací dle důvodové zprávy</w:t>
            </w:r>
          </w:p>
        </w:tc>
      </w:tr>
      <w:tr w:rsidR="009308F8" w:rsidRPr="00010DF0" w:rsidTr="009308F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308F8" w:rsidRPr="00010DF0" w:rsidRDefault="009308F8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308F8" w:rsidRPr="009308F8" w:rsidRDefault="009308F8" w:rsidP="009308F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9308F8">
              <w:rPr>
                <w:rFonts w:cs="Arial"/>
                <w:szCs w:val="24"/>
              </w:rPr>
              <w:t>uzavření veřejnoprávních smluv o poskytnutí dotací s příjemci dle bodu 17 usnesení s odůvodněním dle důvodové zprávy ve znění veřejnoprávních smluv schválených Zastupitelstvem Olomouckého kraje usnesením č. UZ/18/60/2019 ze dne 16. 12. 2019, včetně upřesněného postupu podpisu smluv, použití a vyúčtování dotací dle důvodové zprávy</w:t>
            </w:r>
          </w:p>
        </w:tc>
      </w:tr>
      <w:tr w:rsidR="009308F8" w:rsidRPr="00010DF0" w:rsidTr="009308F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308F8" w:rsidRPr="00010DF0" w:rsidRDefault="009308F8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308F8" w:rsidRPr="009308F8" w:rsidRDefault="009308F8" w:rsidP="009308F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9308F8">
              <w:rPr>
                <w:rFonts w:cs="Arial"/>
                <w:szCs w:val="24"/>
              </w:rPr>
              <w:t>s poskytnutím dotací příjemcům č. 1, 6–8, 10 a 12 v dotačním titulu č. 3 – Obnova nemovitostí, které nejsou kulturní památkou, nacházejících se na území památkových rezervací a památkových zón dle přílohy č. 6 s odůvodněním dle důvodové zprávy</w:t>
            </w:r>
          </w:p>
        </w:tc>
      </w:tr>
      <w:tr w:rsidR="009308F8" w:rsidRPr="00010DF0" w:rsidTr="009308F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308F8" w:rsidRPr="00010DF0" w:rsidRDefault="009308F8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308F8" w:rsidRPr="009308F8" w:rsidRDefault="009308F8" w:rsidP="009308F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9308F8">
              <w:rPr>
                <w:rFonts w:cs="Arial"/>
                <w:szCs w:val="24"/>
              </w:rPr>
              <w:t>s uzavřením veřejnoprávních smluv o poskytnutí dotací s příjemci dle bodu 19 usnesení s odůvodněním dle důvodové zprávy ve znění veřejnoprávních smluv schválených Zastupitelstvem Olomouckého kraje usnesením č. UZ/18/60/2019 ze dne 16. 12. 2019</w:t>
            </w:r>
          </w:p>
        </w:tc>
      </w:tr>
      <w:tr w:rsidR="009308F8" w:rsidRPr="00010DF0" w:rsidTr="009308F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308F8" w:rsidRPr="00010DF0" w:rsidRDefault="009308F8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308F8" w:rsidRPr="009308F8" w:rsidRDefault="009308F8" w:rsidP="009308F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9308F8">
              <w:rPr>
                <w:rFonts w:cs="Arial"/>
                <w:szCs w:val="24"/>
              </w:rPr>
              <w:t>veřejnoprávní smlouvy dle bodu 8, 14 a 18 usnesení dle přílohy č. 1, přílohy 4 a přílohy č. 6 s odůvodněním dle důvodové zprávy, dle upřesněného postupu podpisu smluv, použití a vyúčtování dotací dle důvodové zprávy</w:t>
            </w:r>
          </w:p>
        </w:tc>
      </w:tr>
      <w:tr w:rsidR="009308F8" w:rsidRPr="00010DF0" w:rsidTr="009308F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308F8" w:rsidRPr="009308F8" w:rsidRDefault="009308F8" w:rsidP="009308F8">
            <w:r>
              <w:t>O: Ing. Petr Vrána, náměstek hejtmana</w:t>
            </w:r>
          </w:p>
        </w:tc>
      </w:tr>
      <w:tr w:rsidR="009308F8" w:rsidRPr="00010DF0" w:rsidTr="009308F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308F8" w:rsidRPr="00010DF0" w:rsidRDefault="009308F8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308F8" w:rsidRPr="009308F8" w:rsidRDefault="009308F8" w:rsidP="009308F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9308F8">
              <w:rPr>
                <w:rFonts w:cs="Arial"/>
                <w:szCs w:val="24"/>
              </w:rPr>
              <w:t>předložit materiál dle bodu 10, 11, 12, 15, 16, 19 a 20 usnesení ke schválení Zastupitelstvu Olomouckého kraje</w:t>
            </w:r>
          </w:p>
        </w:tc>
      </w:tr>
      <w:tr w:rsidR="009308F8" w:rsidRPr="00010DF0" w:rsidTr="009308F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308F8" w:rsidRDefault="009308F8" w:rsidP="009308F8">
            <w:r>
              <w:t>O: Ing. Petr Vrána, náměstek hejtmana</w:t>
            </w:r>
          </w:p>
          <w:p w:rsidR="009308F8" w:rsidRPr="009308F8" w:rsidRDefault="009308F8" w:rsidP="009308F8">
            <w:r>
              <w:t>T: 20. zasedání ZOK</w:t>
            </w:r>
          </w:p>
        </w:tc>
      </w:tr>
      <w:tr w:rsidR="009308F8" w:rsidRPr="00010DF0" w:rsidTr="009308F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308F8" w:rsidRPr="00010DF0" w:rsidRDefault="009308F8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308F8" w:rsidRPr="009308F8" w:rsidRDefault="009308F8" w:rsidP="009308F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9308F8">
              <w:rPr>
                <w:rFonts w:cs="Arial"/>
                <w:szCs w:val="24"/>
              </w:rPr>
              <w:t xml:space="preserve">vzít na vědomí důvodovou zprávu, vzít na vědomí informaci o neúplných a stornovaných žádostech dle přílohy č. 3, přílohy č. 5 a přílohy č. 7, nevyhovět žádostem žadatelů dle bodu 12 usnesení a dle přílohy č. 2 s odůvodněním dle </w:t>
            </w:r>
            <w:r w:rsidRPr="009308F8">
              <w:rPr>
                <w:rFonts w:cs="Arial"/>
                <w:szCs w:val="24"/>
              </w:rPr>
              <w:lastRenderedPageBreak/>
              <w:t>důvodové zprávy, schválit poskytnutí dotací příjemcům dle bodu 10, 15, 19 usnesení, schválit uzavření veřejnoprávních smluv o poskytnutí dotací s příjemci dle bodu 11, 16 a 20 usnesení a dle přílohy č. 1, přílohy č. 4 a přílohy č. 6 s odůvodněním dle důvodové zprávy, včetně upřesněného postupu podpisu smluv, použití a vyúčtování dotací dle důvodové zprávy, ve znění veřejnoprávních smluv schválených Zastupitelstvem Olomouckého kraje usnesením č. UZ/18/60/2019 ze dne 16. 12. 2019 a uložit Ing. Petru Vránovi, náměstkovi hejtmana, smlouvy podepsat, zmocnit Radu Olomouckého kraje k provádění změn veřejnoprávních smluv o poskytnutí dotací s výjimkou údajů schválených Zastupitelstvem Olomouckého kraje</w:t>
            </w:r>
          </w:p>
        </w:tc>
      </w:tr>
      <w:tr w:rsidR="008A4C3B" w:rsidRPr="00010DF0" w:rsidTr="009308F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A4C3B" w:rsidRPr="00010DF0" w:rsidRDefault="008A4C3B" w:rsidP="0021313C">
            <w:pPr>
              <w:pStyle w:val="nadpis2"/>
              <w:rPr>
                <w:sz w:val="24"/>
                <w:szCs w:val="24"/>
              </w:rPr>
            </w:pPr>
          </w:p>
        </w:tc>
      </w:tr>
      <w:tr w:rsidR="008A4C3B" w:rsidRPr="00010DF0" w:rsidTr="009308F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A4C3B" w:rsidRPr="00010DF0" w:rsidRDefault="008A4C3B" w:rsidP="0021313C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A4C3B" w:rsidRPr="00010DF0" w:rsidRDefault="009308F8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Petr Vrána, náměstek hejtmana</w:t>
            </w:r>
          </w:p>
        </w:tc>
      </w:tr>
      <w:tr w:rsidR="008A4C3B" w:rsidRPr="00010DF0" w:rsidTr="009308F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A4C3B" w:rsidRPr="00010DF0" w:rsidRDefault="008A4C3B" w:rsidP="0021313C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A4C3B" w:rsidRPr="00010DF0" w:rsidRDefault="009308F8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11.4.</w:t>
            </w:r>
          </w:p>
        </w:tc>
      </w:tr>
    </w:tbl>
    <w:p w:rsidR="008A4C3B" w:rsidRDefault="008A4C3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A4C3B" w:rsidRPr="00010DF0" w:rsidTr="004F4C2F">
        <w:tc>
          <w:tcPr>
            <w:tcW w:w="961" w:type="pct"/>
            <w:gridSpan w:val="2"/>
            <w:tcBorders>
              <w:bottom w:val="nil"/>
            </w:tcBorders>
          </w:tcPr>
          <w:p w:rsidR="008A4C3B" w:rsidRPr="00010DF0" w:rsidRDefault="004F4C2F" w:rsidP="0021313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UR/89/35/2020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8A4C3B" w:rsidRPr="00010DF0" w:rsidRDefault="004F4C2F" w:rsidP="0021313C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Zdravotně-preventivní programy v Olomouckém kraji na období 2020–2025</w:t>
            </w:r>
          </w:p>
        </w:tc>
      </w:tr>
      <w:tr w:rsidR="008A4C3B" w:rsidRPr="00010DF0" w:rsidTr="004F4C2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A4C3B" w:rsidRPr="000024CE" w:rsidRDefault="004F4C2F" w:rsidP="0021313C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A4C3B" w:rsidRPr="00010DF0" w:rsidTr="004F4C2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A4C3B" w:rsidRPr="00010DF0" w:rsidRDefault="004F4C2F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A4C3B" w:rsidRPr="004F4C2F" w:rsidRDefault="004F4C2F" w:rsidP="004F4C2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4F4C2F">
              <w:rPr>
                <w:rFonts w:cs="Arial"/>
                <w:szCs w:val="24"/>
              </w:rPr>
              <w:t>důvodovou zprávu</w:t>
            </w:r>
          </w:p>
        </w:tc>
      </w:tr>
      <w:tr w:rsidR="004F4C2F" w:rsidRPr="00010DF0" w:rsidTr="004F4C2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F4C2F" w:rsidRPr="00010DF0" w:rsidRDefault="004F4C2F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F4C2F" w:rsidRPr="004F4C2F" w:rsidRDefault="004F4C2F" w:rsidP="004F4C2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4F4C2F">
              <w:rPr>
                <w:rFonts w:cs="Arial"/>
                <w:szCs w:val="24"/>
              </w:rPr>
              <w:t>Analýzu zdravotního stavu obyvatel Olomouckého kraje 2019 dle přílohy č. 1 důvodové zprávy</w:t>
            </w:r>
          </w:p>
        </w:tc>
      </w:tr>
      <w:tr w:rsidR="004F4C2F" w:rsidRPr="00010DF0" w:rsidTr="004F4C2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F4C2F" w:rsidRPr="00010DF0" w:rsidRDefault="004F4C2F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F4C2F" w:rsidRPr="004F4C2F" w:rsidRDefault="004F4C2F" w:rsidP="004F4C2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4F4C2F">
              <w:rPr>
                <w:rFonts w:cs="Arial"/>
                <w:szCs w:val="24"/>
              </w:rPr>
              <w:t>plán zdravotně-preventivních programů v Olomouckém kraji na období 2020–2025 dle přílohy č. 2 důvodové zprávy</w:t>
            </w:r>
          </w:p>
        </w:tc>
      </w:tr>
      <w:tr w:rsidR="004F4C2F" w:rsidRPr="00010DF0" w:rsidTr="004F4C2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F4C2F" w:rsidRPr="00010DF0" w:rsidRDefault="004F4C2F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F4C2F" w:rsidRPr="004F4C2F" w:rsidRDefault="004F4C2F" w:rsidP="004F4C2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4F4C2F">
              <w:rPr>
                <w:rFonts w:cs="Arial"/>
                <w:szCs w:val="24"/>
              </w:rPr>
              <w:t>se zdravotně-preventivními programy v Olomouckém kraji na období 2020–2025 dle důvodové zprávy</w:t>
            </w:r>
          </w:p>
        </w:tc>
      </w:tr>
      <w:tr w:rsidR="004F4C2F" w:rsidRPr="00010DF0" w:rsidTr="004F4C2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F4C2F" w:rsidRPr="00010DF0" w:rsidRDefault="004F4C2F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F4C2F" w:rsidRPr="004F4C2F" w:rsidRDefault="004F4C2F" w:rsidP="004F4C2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4F4C2F">
              <w:rPr>
                <w:rFonts w:cs="Arial"/>
                <w:szCs w:val="24"/>
              </w:rPr>
              <w:t>předložit tento materiál na zasedání Zastupitelstva Olomouckého kraje</w:t>
            </w:r>
          </w:p>
        </w:tc>
      </w:tr>
      <w:tr w:rsidR="004F4C2F" w:rsidRPr="00010DF0" w:rsidTr="004F4C2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F4C2F" w:rsidRDefault="004F4C2F" w:rsidP="004F4C2F">
            <w:r>
              <w:t>O: Mgr. Dalibor Horák, 3. náměstek hejtmana</w:t>
            </w:r>
          </w:p>
          <w:p w:rsidR="004F4C2F" w:rsidRPr="004F4C2F" w:rsidRDefault="004F4C2F" w:rsidP="004F4C2F">
            <w:r>
              <w:t>T: 20. zasedání ZOK</w:t>
            </w:r>
          </w:p>
        </w:tc>
      </w:tr>
      <w:tr w:rsidR="004F4C2F" w:rsidRPr="00010DF0" w:rsidTr="004F4C2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F4C2F" w:rsidRPr="00010DF0" w:rsidRDefault="004F4C2F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F4C2F" w:rsidRPr="004F4C2F" w:rsidRDefault="004F4C2F" w:rsidP="004F4C2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4F4C2F">
              <w:rPr>
                <w:rFonts w:cs="Arial"/>
                <w:szCs w:val="24"/>
              </w:rPr>
              <w:t xml:space="preserve">vzít na vědomí Analýzu zdravotního stavu obyvatel Olomouckého kraje 2019 dle přílohy č. 1 důvodové zprávy a plán zdravotně-preventivních programů v Olomouckém kraji na období 2020–2025 dle přílohy č. 2 důvodové zprávy a schválit zdravotně-preventivní programy v Olomouckém kraji na období </w:t>
            </w:r>
          </w:p>
          <w:p w:rsidR="004F4C2F" w:rsidRPr="004F4C2F" w:rsidRDefault="004F4C2F" w:rsidP="004F4C2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F4C2F">
              <w:rPr>
                <w:rFonts w:cs="Arial"/>
                <w:szCs w:val="24"/>
              </w:rPr>
              <w:t>2020–2025 dle důvodové zprávy</w:t>
            </w:r>
          </w:p>
        </w:tc>
      </w:tr>
      <w:tr w:rsidR="008A4C3B" w:rsidRPr="00010DF0" w:rsidTr="004F4C2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A4C3B" w:rsidRPr="00010DF0" w:rsidRDefault="008A4C3B" w:rsidP="0021313C">
            <w:pPr>
              <w:pStyle w:val="nadpis2"/>
              <w:rPr>
                <w:sz w:val="24"/>
                <w:szCs w:val="24"/>
              </w:rPr>
            </w:pPr>
          </w:p>
        </w:tc>
      </w:tr>
      <w:tr w:rsidR="008A4C3B" w:rsidRPr="00010DF0" w:rsidTr="004F4C2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A4C3B" w:rsidRPr="00010DF0" w:rsidRDefault="008A4C3B" w:rsidP="0021313C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A4C3B" w:rsidRPr="00010DF0" w:rsidRDefault="004F4C2F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Dalibor Horák, 3. náměstek hejtmana</w:t>
            </w:r>
          </w:p>
        </w:tc>
      </w:tr>
      <w:tr w:rsidR="008A4C3B" w:rsidRPr="00010DF0" w:rsidTr="004F4C2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A4C3B" w:rsidRPr="00010DF0" w:rsidRDefault="008A4C3B" w:rsidP="0021313C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A4C3B" w:rsidRPr="00010DF0" w:rsidRDefault="004F4C2F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12.3.</w:t>
            </w:r>
          </w:p>
        </w:tc>
      </w:tr>
    </w:tbl>
    <w:p w:rsidR="008A4C3B" w:rsidRDefault="008A4C3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A4C3B" w:rsidRPr="00010DF0" w:rsidTr="00DB6842">
        <w:tc>
          <w:tcPr>
            <w:tcW w:w="961" w:type="pct"/>
            <w:gridSpan w:val="2"/>
            <w:tcBorders>
              <w:bottom w:val="nil"/>
            </w:tcBorders>
          </w:tcPr>
          <w:p w:rsidR="008A4C3B" w:rsidRPr="00010DF0" w:rsidRDefault="00DB6842" w:rsidP="0021313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UR/89/36/2020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8A4C3B" w:rsidRPr="00010DF0" w:rsidRDefault="00DB6842" w:rsidP="0021313C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Žádost o poskytnutí individuální dotace v oblasti zdravotnictví – Jesenický rentgen s.r.o.</w:t>
            </w:r>
          </w:p>
        </w:tc>
      </w:tr>
      <w:tr w:rsidR="008A4C3B" w:rsidRPr="00010DF0" w:rsidTr="00DB684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A4C3B" w:rsidRPr="000024CE" w:rsidRDefault="00DB6842" w:rsidP="0021313C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A4C3B" w:rsidRPr="00010DF0" w:rsidTr="00DB684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A4C3B" w:rsidRPr="00010DF0" w:rsidRDefault="00DB6842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A4C3B" w:rsidRPr="00DB6842" w:rsidRDefault="00DB6842" w:rsidP="00DB684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DB6842">
              <w:rPr>
                <w:rFonts w:cs="Arial"/>
                <w:szCs w:val="24"/>
              </w:rPr>
              <w:t>důvodovou zprávu</w:t>
            </w:r>
          </w:p>
        </w:tc>
      </w:tr>
      <w:tr w:rsidR="00DB6842" w:rsidRPr="00010DF0" w:rsidTr="00DB684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B6842" w:rsidRPr="00010DF0" w:rsidRDefault="00DB6842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B6842" w:rsidRPr="00DB6842" w:rsidRDefault="00DB6842" w:rsidP="00DB684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nesouhlasí</w:t>
            </w:r>
            <w:r>
              <w:rPr>
                <w:rFonts w:cs="Arial"/>
                <w:szCs w:val="24"/>
              </w:rPr>
              <w:t xml:space="preserve"> </w:t>
            </w:r>
            <w:r w:rsidRPr="00DB6842">
              <w:rPr>
                <w:rFonts w:cs="Arial"/>
                <w:szCs w:val="24"/>
              </w:rPr>
              <w:t xml:space="preserve">s poskytnutím individuální dotace žadateli JESENICKÝ RENTGEN s.r.o., IČO: 48396427, ve výši 3 000 000 Kč s odůvodněním dle </w:t>
            </w:r>
            <w:r w:rsidRPr="00DB6842">
              <w:rPr>
                <w:rFonts w:cs="Arial"/>
                <w:szCs w:val="24"/>
              </w:rPr>
              <w:lastRenderedPageBreak/>
              <w:t>důvodové zprávy</w:t>
            </w:r>
          </w:p>
        </w:tc>
      </w:tr>
      <w:tr w:rsidR="00DB6842" w:rsidRPr="00010DF0" w:rsidTr="00DB684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B6842" w:rsidRPr="00010DF0" w:rsidRDefault="00DB6842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B6842" w:rsidRPr="00DB6842" w:rsidRDefault="00DB6842" w:rsidP="00DB684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DB6842">
              <w:rPr>
                <w:rFonts w:cs="Arial"/>
                <w:szCs w:val="24"/>
              </w:rPr>
              <w:t>předložit materiál týkající se žádosti o poskytnutí individuální dotace žadateli JESENICKÝ RENTGEN s.r.o., IČO: 48396427, dle důvodové zprávy na zasedání Zastupitelstva Olomouckého kraje</w:t>
            </w:r>
          </w:p>
        </w:tc>
      </w:tr>
      <w:tr w:rsidR="00DB6842" w:rsidRPr="00010DF0" w:rsidTr="00DB684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B6842" w:rsidRDefault="00DB6842" w:rsidP="00DB6842">
            <w:r>
              <w:t>O: Mgr. Dalibor Horák, 3. náměstek hejtmana</w:t>
            </w:r>
          </w:p>
          <w:p w:rsidR="00DB6842" w:rsidRPr="00DB6842" w:rsidRDefault="00DB6842" w:rsidP="00DB6842">
            <w:r>
              <w:t>T: 20. zasedání ZOK</w:t>
            </w:r>
          </w:p>
        </w:tc>
      </w:tr>
      <w:tr w:rsidR="00DB6842" w:rsidRPr="00010DF0" w:rsidTr="00DB684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B6842" w:rsidRPr="00010DF0" w:rsidRDefault="00DB6842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B6842" w:rsidRPr="00DB6842" w:rsidRDefault="00DB6842" w:rsidP="00DB684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DB6842">
              <w:rPr>
                <w:rFonts w:cs="Arial"/>
                <w:szCs w:val="24"/>
              </w:rPr>
              <w:t>nevyhovět žádosti žadatele JESENICKÝ RENTGEN s.r.o., IČO: 48396427, ve výši 3 000 000 Kč s odůvodněním dle důvodové zprávy</w:t>
            </w:r>
          </w:p>
        </w:tc>
      </w:tr>
      <w:tr w:rsidR="008A4C3B" w:rsidRPr="00010DF0" w:rsidTr="00DB684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A4C3B" w:rsidRPr="00010DF0" w:rsidRDefault="008A4C3B" w:rsidP="0021313C">
            <w:pPr>
              <w:pStyle w:val="nadpis2"/>
              <w:rPr>
                <w:sz w:val="24"/>
                <w:szCs w:val="24"/>
              </w:rPr>
            </w:pPr>
          </w:p>
        </w:tc>
      </w:tr>
      <w:tr w:rsidR="008A4C3B" w:rsidRPr="00010DF0" w:rsidTr="00DB684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A4C3B" w:rsidRPr="00010DF0" w:rsidRDefault="008A4C3B" w:rsidP="0021313C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A4C3B" w:rsidRPr="00010DF0" w:rsidRDefault="00DB6842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Dalibor Horák, 3. náměstek hejtmana</w:t>
            </w:r>
          </w:p>
        </w:tc>
      </w:tr>
      <w:tr w:rsidR="008A4C3B" w:rsidRPr="00010DF0" w:rsidTr="00DB684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A4C3B" w:rsidRPr="00010DF0" w:rsidRDefault="008A4C3B" w:rsidP="0021313C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A4C3B" w:rsidRPr="00010DF0" w:rsidRDefault="00DB6842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12.4.</w:t>
            </w:r>
          </w:p>
        </w:tc>
      </w:tr>
    </w:tbl>
    <w:p w:rsidR="008A4C3B" w:rsidRDefault="008A4C3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A4C3B" w:rsidRPr="00010DF0" w:rsidTr="00A83B63">
        <w:tc>
          <w:tcPr>
            <w:tcW w:w="961" w:type="pct"/>
            <w:gridSpan w:val="2"/>
            <w:tcBorders>
              <w:bottom w:val="nil"/>
            </w:tcBorders>
          </w:tcPr>
          <w:p w:rsidR="008A4C3B" w:rsidRPr="00010DF0" w:rsidRDefault="00A83B63" w:rsidP="0021313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UR/89/37/2020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8A4C3B" w:rsidRPr="00010DF0" w:rsidRDefault="00A83B63" w:rsidP="0021313C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Žádost o poskytnutí individuální dotace v oblasti zdravotnictví – GOLF CLUB OLOMOUC, z.s. </w:t>
            </w:r>
          </w:p>
        </w:tc>
      </w:tr>
      <w:tr w:rsidR="008A4C3B" w:rsidRPr="00010DF0" w:rsidTr="00A83B6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A4C3B" w:rsidRPr="000024CE" w:rsidRDefault="00A83B63" w:rsidP="0021313C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A4C3B" w:rsidRPr="00010DF0" w:rsidTr="00A83B6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A4C3B" w:rsidRPr="00010DF0" w:rsidRDefault="00A83B63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A4C3B" w:rsidRPr="00A83B63" w:rsidRDefault="00A83B63" w:rsidP="00A83B6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A83B63">
              <w:rPr>
                <w:rFonts w:cs="Arial"/>
                <w:szCs w:val="24"/>
              </w:rPr>
              <w:t>důvodovou zprávu</w:t>
            </w:r>
          </w:p>
        </w:tc>
      </w:tr>
      <w:tr w:rsidR="00A83B63" w:rsidRPr="00010DF0" w:rsidTr="00A83B6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83B63" w:rsidRPr="00010DF0" w:rsidRDefault="00A83B63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83B63" w:rsidRPr="00A83B63" w:rsidRDefault="00A83B63" w:rsidP="00A83B6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A83B63">
              <w:rPr>
                <w:rFonts w:cs="Arial"/>
                <w:szCs w:val="24"/>
              </w:rPr>
              <w:t>poskytnutí individuální dotace v oblasti zdravotnictví žadateli GOLF CLUB OLOMOUC, z.s., IČO: 48807079, ve výši 50 000 Kč s odůvodněním dle důvodové zprávy, dle upřesněného postupu podpisu smluv, použití a vyúčtování dotací dle důvodové zprávy</w:t>
            </w:r>
          </w:p>
        </w:tc>
      </w:tr>
      <w:tr w:rsidR="00A83B63" w:rsidRPr="00010DF0" w:rsidTr="00A83B6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83B63" w:rsidRPr="00010DF0" w:rsidRDefault="00A83B63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83B63" w:rsidRPr="00A83B63" w:rsidRDefault="00A83B63" w:rsidP="00A83B6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A83B63">
              <w:rPr>
                <w:rFonts w:cs="Arial"/>
                <w:szCs w:val="24"/>
              </w:rPr>
              <w:t>uzavření veřejnoprávní smlouvy o poskytnutí dotace s příjemcem dle bodu 2 usnesení, ve znění dle přílohy č. 1 důvodové zprávy, dle upřesněného postupu podpisu smluv, použití a vyúčtování dotací dle důvodové zprávy</w:t>
            </w:r>
          </w:p>
        </w:tc>
      </w:tr>
      <w:tr w:rsidR="00A83B63" w:rsidRPr="00010DF0" w:rsidTr="00A83B6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83B63" w:rsidRPr="00010DF0" w:rsidRDefault="00A83B63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83B63" w:rsidRPr="00A83B63" w:rsidRDefault="00A83B63" w:rsidP="00A83B6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A83B63">
              <w:rPr>
                <w:rFonts w:cs="Arial"/>
                <w:szCs w:val="24"/>
              </w:rPr>
              <w:t>smlouvu dle bodu 3 usnesení</w:t>
            </w:r>
          </w:p>
        </w:tc>
      </w:tr>
      <w:tr w:rsidR="00A83B63" w:rsidRPr="00010DF0" w:rsidTr="00A83B6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83B63" w:rsidRPr="00A83B63" w:rsidRDefault="00A83B63" w:rsidP="00A83B63">
            <w:r>
              <w:t>O: Mgr. Dalibor Horák, 3. náměstek hejtmana</w:t>
            </w:r>
          </w:p>
        </w:tc>
      </w:tr>
      <w:tr w:rsidR="008A4C3B" w:rsidRPr="00010DF0" w:rsidTr="00A83B6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A4C3B" w:rsidRPr="00010DF0" w:rsidRDefault="008A4C3B" w:rsidP="0021313C">
            <w:pPr>
              <w:pStyle w:val="nadpis2"/>
              <w:rPr>
                <w:sz w:val="24"/>
                <w:szCs w:val="24"/>
              </w:rPr>
            </w:pPr>
          </w:p>
        </w:tc>
      </w:tr>
      <w:tr w:rsidR="008A4C3B" w:rsidRPr="00010DF0" w:rsidTr="00A83B6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A4C3B" w:rsidRPr="00010DF0" w:rsidRDefault="008A4C3B" w:rsidP="0021313C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A4C3B" w:rsidRPr="00010DF0" w:rsidRDefault="00A83B63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Dalibor Horák, 3. náměstek hejtmana</w:t>
            </w:r>
          </w:p>
        </w:tc>
      </w:tr>
      <w:tr w:rsidR="008A4C3B" w:rsidRPr="00010DF0" w:rsidTr="00A83B6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A4C3B" w:rsidRPr="00010DF0" w:rsidRDefault="008A4C3B" w:rsidP="0021313C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A4C3B" w:rsidRPr="00010DF0" w:rsidRDefault="00A83B63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12.5.</w:t>
            </w:r>
          </w:p>
        </w:tc>
      </w:tr>
    </w:tbl>
    <w:p w:rsidR="008A4C3B" w:rsidRDefault="008A4C3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A4C3B" w:rsidRPr="00010DF0" w:rsidTr="00B67C90">
        <w:tc>
          <w:tcPr>
            <w:tcW w:w="961" w:type="pct"/>
            <w:gridSpan w:val="2"/>
            <w:tcBorders>
              <w:bottom w:val="nil"/>
            </w:tcBorders>
          </w:tcPr>
          <w:p w:rsidR="008A4C3B" w:rsidRPr="00010DF0" w:rsidRDefault="00B67C90" w:rsidP="0021313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UR/89/38/2020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8A4C3B" w:rsidRPr="00010DF0" w:rsidRDefault="00B67C90" w:rsidP="0021313C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Úhrada úroků z prodlení z náhrady nemajetkové újmy</w:t>
            </w:r>
          </w:p>
        </w:tc>
      </w:tr>
      <w:tr w:rsidR="008A4C3B" w:rsidRPr="00010DF0" w:rsidTr="00B67C9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A4C3B" w:rsidRPr="000024CE" w:rsidRDefault="00B67C90" w:rsidP="0021313C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A4C3B" w:rsidRPr="00010DF0" w:rsidTr="00B67C9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A4C3B" w:rsidRPr="00010DF0" w:rsidRDefault="00B67C90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A4C3B" w:rsidRPr="00B67C90" w:rsidRDefault="00B67C90" w:rsidP="00B67C9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B67C90">
              <w:rPr>
                <w:rFonts w:cs="Arial"/>
                <w:szCs w:val="24"/>
              </w:rPr>
              <w:t>důvodovou zprávu</w:t>
            </w:r>
          </w:p>
        </w:tc>
      </w:tr>
      <w:tr w:rsidR="00B67C90" w:rsidRPr="00010DF0" w:rsidTr="00B67C9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67C90" w:rsidRPr="00010DF0" w:rsidRDefault="00B67C90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67C90" w:rsidRPr="00B67C90" w:rsidRDefault="00B67C90" w:rsidP="00B67C9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B67C90">
              <w:rPr>
                <w:rFonts w:cs="Arial"/>
                <w:szCs w:val="24"/>
              </w:rPr>
              <w:t>ve věci úhrady úroků z prodlení z náhrady nemajetkové újmy dle důvodové zprávy, že Olomoucký kraj bude postupovat podle soudního rozhodnutí</w:t>
            </w:r>
          </w:p>
        </w:tc>
      </w:tr>
      <w:tr w:rsidR="008A4C3B" w:rsidRPr="00010DF0" w:rsidTr="00B67C9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A4C3B" w:rsidRPr="00010DF0" w:rsidRDefault="008A4C3B" w:rsidP="0021313C">
            <w:pPr>
              <w:pStyle w:val="nadpis2"/>
              <w:rPr>
                <w:sz w:val="24"/>
                <w:szCs w:val="24"/>
              </w:rPr>
            </w:pPr>
          </w:p>
        </w:tc>
      </w:tr>
      <w:tr w:rsidR="008A4C3B" w:rsidRPr="00010DF0" w:rsidTr="00B67C9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A4C3B" w:rsidRPr="00010DF0" w:rsidRDefault="008A4C3B" w:rsidP="0021313C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A4C3B" w:rsidRPr="00010DF0" w:rsidRDefault="00B67C90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Dalibor Horák, 3. náměstek hejtmana</w:t>
            </w:r>
          </w:p>
        </w:tc>
      </w:tr>
      <w:tr w:rsidR="008A4C3B" w:rsidRPr="00010DF0" w:rsidTr="00B67C9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A4C3B" w:rsidRPr="00010DF0" w:rsidRDefault="008A4C3B" w:rsidP="0021313C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A4C3B" w:rsidRPr="00010DF0" w:rsidRDefault="00B67C90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12.6.</w:t>
            </w:r>
          </w:p>
        </w:tc>
      </w:tr>
    </w:tbl>
    <w:p w:rsidR="008A4C3B" w:rsidRDefault="008A4C3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A4C3B" w:rsidRPr="00010DF0" w:rsidTr="000A31EC">
        <w:tc>
          <w:tcPr>
            <w:tcW w:w="961" w:type="pct"/>
            <w:gridSpan w:val="2"/>
            <w:tcBorders>
              <w:bottom w:val="nil"/>
            </w:tcBorders>
          </w:tcPr>
          <w:p w:rsidR="008A4C3B" w:rsidRPr="00010DF0" w:rsidRDefault="000A31EC" w:rsidP="0021313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UR/89/39/2020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8A4C3B" w:rsidRPr="00010DF0" w:rsidRDefault="000A31EC" w:rsidP="0021313C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Krajský koordinátor intenzivní péče</w:t>
            </w:r>
          </w:p>
        </w:tc>
      </w:tr>
      <w:tr w:rsidR="008A4C3B" w:rsidRPr="00010DF0" w:rsidTr="000A31E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A4C3B" w:rsidRPr="000024CE" w:rsidRDefault="000A31EC" w:rsidP="0021313C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A4C3B" w:rsidRPr="00010DF0" w:rsidTr="000A31E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A4C3B" w:rsidRPr="00010DF0" w:rsidRDefault="000A31EC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A4C3B" w:rsidRPr="000A31EC" w:rsidRDefault="000A31EC" w:rsidP="000A31E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0A31EC">
              <w:rPr>
                <w:rFonts w:cs="Arial"/>
                <w:szCs w:val="24"/>
              </w:rPr>
              <w:t>důvodovou zprávu</w:t>
            </w:r>
          </w:p>
        </w:tc>
      </w:tr>
      <w:tr w:rsidR="000A31EC" w:rsidRPr="00010DF0" w:rsidTr="000A31E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31EC" w:rsidRPr="00010DF0" w:rsidRDefault="000A31EC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31EC" w:rsidRPr="000A31EC" w:rsidRDefault="000A31EC" w:rsidP="000A31E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0A31EC">
              <w:rPr>
                <w:rFonts w:cs="Arial"/>
                <w:szCs w:val="24"/>
              </w:rPr>
              <w:t>jmenování MUDr. Olgy Klementové, PhD., krajským koordinátorem intenzivní péče</w:t>
            </w:r>
          </w:p>
        </w:tc>
      </w:tr>
      <w:tr w:rsidR="000A31EC" w:rsidRPr="00010DF0" w:rsidTr="000A31E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31EC" w:rsidRPr="00010DF0" w:rsidRDefault="000A31EC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31EC" w:rsidRPr="000A31EC" w:rsidRDefault="000A31EC" w:rsidP="000A31E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0A31EC">
              <w:rPr>
                <w:rFonts w:cs="Arial"/>
                <w:szCs w:val="24"/>
              </w:rPr>
              <w:t>jmenování dle bodu 2 usnesení</w:t>
            </w:r>
          </w:p>
        </w:tc>
      </w:tr>
      <w:tr w:rsidR="000A31EC" w:rsidRPr="00010DF0" w:rsidTr="000A31E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31EC" w:rsidRPr="000A31EC" w:rsidRDefault="000A31EC" w:rsidP="000A31EC">
            <w:r>
              <w:t>O: Ladislav Okleštěk, hejtman Olomouckého kraje</w:t>
            </w:r>
          </w:p>
        </w:tc>
      </w:tr>
      <w:tr w:rsidR="000A31EC" w:rsidRPr="00010DF0" w:rsidTr="000A31E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31EC" w:rsidRPr="00010DF0" w:rsidRDefault="000A31EC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31EC" w:rsidRPr="000A31EC" w:rsidRDefault="000A31EC" w:rsidP="000A31E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0A31EC">
              <w:rPr>
                <w:rFonts w:cs="Arial"/>
                <w:szCs w:val="24"/>
              </w:rPr>
              <w:t>informovat poskytovatele akutní lůžkové péče v Olomouckém kraji o Příkazu ministra zdravotnictví č. 15/2020, o souvisejících metodických doporučeních a o jmenování krajského koordinátora intenzivní péče dle důvodové zprávy</w:t>
            </w:r>
          </w:p>
        </w:tc>
      </w:tr>
      <w:tr w:rsidR="000A31EC" w:rsidRPr="00010DF0" w:rsidTr="000A31E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31EC" w:rsidRDefault="000A31EC" w:rsidP="000A31EC">
            <w:r>
              <w:t>O: vedoucí odboru zdravotnictví</w:t>
            </w:r>
          </w:p>
          <w:p w:rsidR="000A31EC" w:rsidRPr="000A31EC" w:rsidRDefault="000A31EC" w:rsidP="000A31EC">
            <w:r>
              <w:t>T: ihned</w:t>
            </w:r>
          </w:p>
        </w:tc>
      </w:tr>
      <w:tr w:rsidR="008A4C3B" w:rsidRPr="00010DF0" w:rsidTr="000A31E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A4C3B" w:rsidRPr="00010DF0" w:rsidRDefault="008A4C3B" w:rsidP="0021313C">
            <w:pPr>
              <w:pStyle w:val="nadpis2"/>
              <w:rPr>
                <w:sz w:val="24"/>
                <w:szCs w:val="24"/>
              </w:rPr>
            </w:pPr>
          </w:p>
        </w:tc>
      </w:tr>
      <w:tr w:rsidR="008A4C3B" w:rsidRPr="00010DF0" w:rsidTr="000A31E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A4C3B" w:rsidRPr="00010DF0" w:rsidRDefault="008A4C3B" w:rsidP="0021313C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A4C3B" w:rsidRPr="00010DF0" w:rsidRDefault="000A31EC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Dalibor Horák, 3. náměstek hejtmana</w:t>
            </w:r>
          </w:p>
        </w:tc>
      </w:tr>
      <w:tr w:rsidR="008A4C3B" w:rsidRPr="00010DF0" w:rsidTr="000A31E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A4C3B" w:rsidRPr="00010DF0" w:rsidRDefault="008A4C3B" w:rsidP="0021313C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A4C3B" w:rsidRPr="00010DF0" w:rsidRDefault="000A31EC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12.7.</w:t>
            </w:r>
          </w:p>
        </w:tc>
      </w:tr>
    </w:tbl>
    <w:p w:rsidR="008A4C3B" w:rsidRDefault="008A4C3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A4C3B" w:rsidRPr="00010DF0" w:rsidTr="00581801">
        <w:tc>
          <w:tcPr>
            <w:tcW w:w="961" w:type="pct"/>
            <w:gridSpan w:val="2"/>
            <w:tcBorders>
              <w:bottom w:val="nil"/>
            </w:tcBorders>
          </w:tcPr>
          <w:p w:rsidR="008A4C3B" w:rsidRPr="00010DF0" w:rsidRDefault="00581801" w:rsidP="0021313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UR/89/40/2020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8A4C3B" w:rsidRPr="00010DF0" w:rsidRDefault="00581801" w:rsidP="0021313C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Dotační program pro sociální oblast 2020 – vyhodnocení dotačního titulu č. 1–4</w:t>
            </w:r>
          </w:p>
        </w:tc>
      </w:tr>
      <w:tr w:rsidR="008A4C3B" w:rsidRPr="00010DF0" w:rsidTr="0058180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A4C3B" w:rsidRPr="000024CE" w:rsidRDefault="00581801" w:rsidP="0021313C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A4C3B" w:rsidRPr="00010DF0" w:rsidTr="0058180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A4C3B" w:rsidRPr="00010DF0" w:rsidRDefault="00581801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A4C3B" w:rsidRPr="00581801" w:rsidRDefault="00581801" w:rsidP="0058180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581801">
              <w:rPr>
                <w:rFonts w:cs="Arial"/>
                <w:szCs w:val="24"/>
              </w:rPr>
              <w:t>důvodovou zprávu</w:t>
            </w:r>
          </w:p>
        </w:tc>
      </w:tr>
      <w:tr w:rsidR="00581801" w:rsidRPr="00010DF0" w:rsidTr="0058180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81801" w:rsidRPr="00010DF0" w:rsidRDefault="00581801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81801" w:rsidRPr="00581801" w:rsidRDefault="00581801" w:rsidP="0058180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581801">
              <w:rPr>
                <w:rFonts w:cs="Arial"/>
                <w:szCs w:val="24"/>
              </w:rPr>
              <w:t>poskytnutí dotací z rozpočtu Olomouckého kraje příjemcům pod pořadovými čísly 1, 2, 8, 10, 11, 12, 16, 22, 26 na účel a ve výši dle přílohy č. 1 důvodové zprávy, včetně upřesněného postupu podpisu smluv, použití a vyúčtování dotací dle důvodové zprávy</w:t>
            </w:r>
          </w:p>
        </w:tc>
      </w:tr>
      <w:tr w:rsidR="00581801" w:rsidRPr="00010DF0" w:rsidTr="0058180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81801" w:rsidRPr="00010DF0" w:rsidRDefault="00581801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81801" w:rsidRPr="00581801" w:rsidRDefault="00581801" w:rsidP="0058180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581801">
              <w:rPr>
                <w:rFonts w:cs="Arial"/>
                <w:szCs w:val="24"/>
              </w:rPr>
              <w:t>poskytnutí dotací z rozpočtu Olomouckého kraje příjemcům pod pořadovými č. 1, 2, 3, 4 a 7 na účel a ve výši dle přílohy č. 2 důvodové zprávy, včetně upřesněného postupu podpisu smluv, použití a vyúčtování dotací dle důvodové zprávy</w:t>
            </w:r>
          </w:p>
        </w:tc>
      </w:tr>
      <w:tr w:rsidR="00581801" w:rsidRPr="00010DF0" w:rsidTr="0058180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81801" w:rsidRPr="00010DF0" w:rsidRDefault="00581801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81801" w:rsidRPr="00581801" w:rsidRDefault="00581801" w:rsidP="0058180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581801">
              <w:rPr>
                <w:rFonts w:cs="Arial"/>
                <w:szCs w:val="24"/>
              </w:rPr>
              <w:t>poskytnutí dotací z rozpočtu Olomouckého kraje příjemcům pod pořadovými čísly 1, 2, 4–13, 15–39, 41–59, 61–65, 68 a 69 na účel a ve výši dle přílohy č. 3 důvodové zprávy, včetně upřesněného postupu podpisu smluv, použití a vyúčtování dotací dle důvodové zprávy</w:t>
            </w:r>
          </w:p>
        </w:tc>
      </w:tr>
      <w:tr w:rsidR="00581801" w:rsidRPr="00010DF0" w:rsidTr="0058180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81801" w:rsidRPr="00010DF0" w:rsidRDefault="00581801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81801" w:rsidRPr="00581801" w:rsidRDefault="00581801" w:rsidP="0058180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581801">
              <w:rPr>
                <w:rFonts w:cs="Arial"/>
                <w:szCs w:val="24"/>
              </w:rPr>
              <w:t>poskytnutí dotací z rozpočtu Olomouckého kraje příjemcům pod pořadovými čísly 2, 4, 5, 7, 9–15, 17, 18, 21–23, 25–27, 30, 33–36, 38, 40, 41, 44 a 47 na účel a ve výši dle přílohy č. 4 důvodové zprávy, včetně upřesněného postupu podpisu smluv, použití a vyúčtování dotací dle důvodové zprávy</w:t>
            </w:r>
          </w:p>
        </w:tc>
      </w:tr>
      <w:tr w:rsidR="00581801" w:rsidRPr="00010DF0" w:rsidTr="0058180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81801" w:rsidRPr="00010DF0" w:rsidRDefault="00581801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81801" w:rsidRPr="00581801" w:rsidRDefault="00581801" w:rsidP="0058180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581801">
              <w:rPr>
                <w:rFonts w:cs="Arial"/>
                <w:szCs w:val="24"/>
              </w:rPr>
              <w:t>uzavření veřejnoprávních smluv o poskytnutí dotací z rozpočtu Olomouckého kraje s příjemci dle bodů 2, 3, 4 a 5 usnesení, ve znění vzorových veřejnoprávních smluv schválených usnesením ZOK č. UZ/18/69/2019 ze dne 16. 12. 2019, včetně upřesněného postupu podpisu smluv, použití a vyúčtování dotací dle důvodové zprávy</w:t>
            </w:r>
          </w:p>
        </w:tc>
      </w:tr>
      <w:tr w:rsidR="00581801" w:rsidRPr="00010DF0" w:rsidTr="0058180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81801" w:rsidRPr="00010DF0" w:rsidRDefault="00581801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81801" w:rsidRPr="00581801" w:rsidRDefault="00581801" w:rsidP="0058180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581801">
              <w:rPr>
                <w:rFonts w:cs="Arial"/>
                <w:szCs w:val="24"/>
              </w:rPr>
              <w:t>veřejnoprávní smlouvy o poskytnutí dotací z rozpočtu Olomouckého kraje dle bodu 6 usnesení</w:t>
            </w:r>
          </w:p>
        </w:tc>
      </w:tr>
      <w:tr w:rsidR="00581801" w:rsidRPr="00010DF0" w:rsidTr="0058180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81801" w:rsidRPr="00581801" w:rsidRDefault="00581801" w:rsidP="00581801">
            <w:r>
              <w:t>O: Ladislav Okleštěk, hejtman Olomouckého kraje</w:t>
            </w:r>
          </w:p>
        </w:tc>
      </w:tr>
      <w:tr w:rsidR="00581801" w:rsidRPr="00010DF0" w:rsidTr="0058180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81801" w:rsidRPr="00010DF0" w:rsidRDefault="00581801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81801" w:rsidRPr="00581801" w:rsidRDefault="00581801" w:rsidP="0058180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nevyhovuje žádostem</w:t>
            </w:r>
            <w:r>
              <w:rPr>
                <w:rFonts w:cs="Arial"/>
                <w:szCs w:val="24"/>
              </w:rPr>
              <w:t xml:space="preserve"> </w:t>
            </w:r>
            <w:r w:rsidRPr="00581801">
              <w:rPr>
                <w:rFonts w:cs="Arial"/>
                <w:szCs w:val="24"/>
              </w:rPr>
              <w:t>o poskytnutí dotace z rozpočtu Olomouckého kraje příjemci pod pořadovým číslem 23 dle přílohy č. 1 důvodové zprávy s odůvodněním dle důvodové zprávy, příjemcům pod pořadovým číslem 5 a 6 dle přílohy č. 2 důvodové zprávy s odůvodněním dle důvodové zprávy, příjemcům pod pořadovým číslem 40, 66 a 67 dle přílohy č. 3 důvodové zprávy s odůvodněním dle důvodové zprávy a příjemcům pod pořadovým číslem 16, 20, 24, 31, 39, 43 a 45 dle přílohy č. 4 důvodové zprávy s odůvodněním dle důvodové zprávy</w:t>
            </w:r>
          </w:p>
        </w:tc>
      </w:tr>
      <w:tr w:rsidR="00581801" w:rsidRPr="00010DF0" w:rsidTr="0058180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81801" w:rsidRPr="00010DF0" w:rsidRDefault="00581801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81801" w:rsidRPr="00581801" w:rsidRDefault="00581801" w:rsidP="0058180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581801">
              <w:rPr>
                <w:rFonts w:cs="Arial"/>
                <w:szCs w:val="24"/>
              </w:rPr>
              <w:t>s poskytnutím dotací z rozpočtu Olomouckého kraje příjemcům pod pořadovým číslem 3–7, 9, 13–15, 17–21, 24, 25, 27 a 28 na účel a ve výši dle přílohy č. 1 důvodové zprávy</w:t>
            </w:r>
          </w:p>
        </w:tc>
      </w:tr>
      <w:tr w:rsidR="00581801" w:rsidRPr="00010DF0" w:rsidTr="0058180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81801" w:rsidRPr="00010DF0" w:rsidRDefault="00581801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81801" w:rsidRPr="00581801" w:rsidRDefault="00581801" w:rsidP="0058180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581801">
              <w:rPr>
                <w:rFonts w:cs="Arial"/>
                <w:szCs w:val="24"/>
              </w:rPr>
              <w:t>s poskytnutím dotací z rozpočtu Olomouckého kraje příjemcům pod pořadovým číslem 3, 14 a 60 na účel a ve výši dle přílohy č. 3 důvodové zprávy</w:t>
            </w:r>
          </w:p>
        </w:tc>
      </w:tr>
      <w:tr w:rsidR="00581801" w:rsidRPr="00010DF0" w:rsidTr="0058180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81801" w:rsidRPr="00010DF0" w:rsidRDefault="00581801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81801" w:rsidRPr="00581801" w:rsidRDefault="00581801" w:rsidP="0058180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581801">
              <w:rPr>
                <w:rFonts w:cs="Arial"/>
                <w:szCs w:val="24"/>
              </w:rPr>
              <w:t>s poskytnutím dotací z rozpočtu Olomouckého kraje příjemcům pod pořadovým číslem 1, 3, 6, 19, 29, 32, 37, 42 a 46 na účel a ve výši dle přílohy č. 4 důvodové zprávy</w:t>
            </w:r>
          </w:p>
        </w:tc>
      </w:tr>
      <w:tr w:rsidR="00581801" w:rsidRPr="00010DF0" w:rsidTr="0058180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81801" w:rsidRPr="00010DF0" w:rsidRDefault="00581801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81801" w:rsidRPr="00581801" w:rsidRDefault="00581801" w:rsidP="0058180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581801">
              <w:rPr>
                <w:rFonts w:cs="Arial"/>
                <w:szCs w:val="24"/>
              </w:rPr>
              <w:t>s uzavřením veřejnoprávních smluv o poskytnutí dotací z rozpočtu Olomouckého kraje s příjemci dotací, dle bodu 9, 10, a 11 usnesení, ve znění veřejnoprávních smluv schválených usnesením ZOK č. UZ/18/69/2019 ze dne 16. 12. 2019</w:t>
            </w:r>
          </w:p>
        </w:tc>
      </w:tr>
      <w:tr w:rsidR="00581801" w:rsidRPr="00010DF0" w:rsidTr="0058180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81801" w:rsidRPr="00010DF0" w:rsidRDefault="00581801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81801" w:rsidRPr="00581801" w:rsidRDefault="00581801" w:rsidP="0058180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581801">
              <w:rPr>
                <w:rFonts w:cs="Arial"/>
                <w:szCs w:val="24"/>
              </w:rPr>
              <w:t>s nevyhověním žádosti o poskytnutí dotace z rozpočtu Olomouckého kraje žadateli pod pořadovým číslem 28 dle přílohy č. 4 důvodové zprávy s odůvodněním dle důvodové zprávy</w:t>
            </w:r>
          </w:p>
        </w:tc>
      </w:tr>
      <w:tr w:rsidR="00581801" w:rsidRPr="00010DF0" w:rsidTr="0058180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81801" w:rsidRPr="00010DF0" w:rsidRDefault="00581801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81801" w:rsidRPr="00581801" w:rsidRDefault="00581801" w:rsidP="0058180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581801">
              <w:rPr>
                <w:rFonts w:cs="Arial"/>
                <w:szCs w:val="24"/>
              </w:rPr>
              <w:t>předložit materiál dle bodů 9–13 usnesení k projednání Zastupitelstvu Olomouckého kraje</w:t>
            </w:r>
          </w:p>
        </w:tc>
      </w:tr>
      <w:tr w:rsidR="00581801" w:rsidRPr="00010DF0" w:rsidTr="0058180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81801" w:rsidRDefault="00581801" w:rsidP="00581801">
            <w:r>
              <w:t>O: Ladislav Okleštěk, hejtman Olomouckého kraje</w:t>
            </w:r>
          </w:p>
          <w:p w:rsidR="00581801" w:rsidRPr="00581801" w:rsidRDefault="00581801" w:rsidP="00581801">
            <w:r>
              <w:t>T: 20. zasedání ZOK</w:t>
            </w:r>
          </w:p>
        </w:tc>
      </w:tr>
      <w:tr w:rsidR="00581801" w:rsidRPr="00010DF0" w:rsidTr="0058180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81801" w:rsidRPr="00010DF0" w:rsidRDefault="00581801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81801" w:rsidRPr="00581801" w:rsidRDefault="00581801" w:rsidP="0058180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581801">
              <w:rPr>
                <w:rFonts w:cs="Arial"/>
                <w:szCs w:val="24"/>
              </w:rPr>
              <w:t>schválit poskytnutí dotací z rozpočtu Olomouckého kraje příjemcům na účel a ve výši dle bodů 9–11 usnesení, schválit uzavření veřejnoprávních smluv s uvedenými příjemci, včetně upřesněného postupu podpisu smluv, použití a vyúčtování dotací dle důvodové zprávy a uložit Ladislavu Oklešťkovi, hejtmanovi Olomouckého kraje, podepsat veřejnoprávní smlouvy s uvedenými příjemci, nevyhovět žádosti o poskytnutí dotace z rozpočtu Olomouckého kraje dle bodu 13 usnesení a zmocnit Radu Olomouckého kraje k provádění změn veřejnoprávních smluv o poskytnutí dotací s výjimkou údajů schválených Zastupitelstvem Olomouckého kraje</w:t>
            </w:r>
          </w:p>
        </w:tc>
      </w:tr>
      <w:tr w:rsidR="008A4C3B" w:rsidRPr="00010DF0" w:rsidTr="0058180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A4C3B" w:rsidRPr="00010DF0" w:rsidRDefault="008A4C3B" w:rsidP="0021313C">
            <w:pPr>
              <w:pStyle w:val="nadpis2"/>
              <w:rPr>
                <w:sz w:val="24"/>
                <w:szCs w:val="24"/>
              </w:rPr>
            </w:pPr>
          </w:p>
        </w:tc>
      </w:tr>
      <w:tr w:rsidR="008A4C3B" w:rsidRPr="00010DF0" w:rsidTr="0058180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A4C3B" w:rsidRPr="00010DF0" w:rsidRDefault="008A4C3B" w:rsidP="0021313C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A4C3B" w:rsidRPr="00010DF0" w:rsidRDefault="00581801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8A4C3B" w:rsidRPr="00010DF0" w:rsidTr="0058180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A4C3B" w:rsidRPr="00010DF0" w:rsidRDefault="008A4C3B" w:rsidP="0021313C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A4C3B" w:rsidRPr="00010DF0" w:rsidRDefault="00581801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13.1.</w:t>
            </w:r>
          </w:p>
        </w:tc>
      </w:tr>
    </w:tbl>
    <w:p w:rsidR="008A4C3B" w:rsidRDefault="008A4C3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A4C3B" w:rsidRPr="00010DF0" w:rsidTr="00782548">
        <w:tc>
          <w:tcPr>
            <w:tcW w:w="961" w:type="pct"/>
            <w:gridSpan w:val="2"/>
            <w:tcBorders>
              <w:bottom w:val="nil"/>
            </w:tcBorders>
          </w:tcPr>
          <w:p w:rsidR="008A4C3B" w:rsidRPr="00010DF0" w:rsidRDefault="00782548" w:rsidP="0021313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UR/89/41/2020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8A4C3B" w:rsidRPr="00010DF0" w:rsidRDefault="00782548" w:rsidP="0021313C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Personální záležitosti příspěvkových organizací v oblasti sociální</w:t>
            </w:r>
          </w:p>
        </w:tc>
      </w:tr>
      <w:tr w:rsidR="008A4C3B" w:rsidRPr="00010DF0" w:rsidTr="0078254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A4C3B" w:rsidRPr="000024CE" w:rsidRDefault="00782548" w:rsidP="0021313C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A4C3B" w:rsidRPr="00010DF0" w:rsidTr="0078254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A4C3B" w:rsidRPr="00010DF0" w:rsidRDefault="00782548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A4C3B" w:rsidRPr="00782548" w:rsidRDefault="00782548" w:rsidP="0078254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782548">
              <w:rPr>
                <w:rFonts w:cs="Arial"/>
                <w:szCs w:val="24"/>
              </w:rPr>
              <w:t>důvodovou zprávu</w:t>
            </w:r>
          </w:p>
        </w:tc>
      </w:tr>
      <w:tr w:rsidR="00782548" w:rsidRPr="00010DF0" w:rsidTr="0078254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82548" w:rsidRPr="00010DF0" w:rsidRDefault="00782548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82548" w:rsidRPr="00782548" w:rsidRDefault="00782548" w:rsidP="0078254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782548">
              <w:rPr>
                <w:rFonts w:cs="Arial"/>
                <w:szCs w:val="24"/>
              </w:rPr>
              <w:t>úpravu platu ředitelce příspěvkové organizace, dle důvodové zprávy</w:t>
            </w:r>
          </w:p>
        </w:tc>
      </w:tr>
      <w:tr w:rsidR="00782548" w:rsidRPr="00010DF0" w:rsidTr="0078254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82548" w:rsidRPr="00010DF0" w:rsidRDefault="00782548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82548" w:rsidRPr="00782548" w:rsidRDefault="00782548" w:rsidP="0078254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782548">
              <w:rPr>
                <w:rFonts w:cs="Arial"/>
                <w:szCs w:val="24"/>
              </w:rPr>
              <w:t>informovat ředitelku příspěvkové organizace o přijatém usnesení, dle bodu 2 usnesení</w:t>
            </w:r>
          </w:p>
        </w:tc>
      </w:tr>
      <w:tr w:rsidR="00782548" w:rsidRPr="00010DF0" w:rsidTr="0078254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82548" w:rsidRDefault="00782548" w:rsidP="00782548">
            <w:r>
              <w:t>O: vedoucí odboru sociálních věcí</w:t>
            </w:r>
          </w:p>
          <w:p w:rsidR="00782548" w:rsidRPr="00782548" w:rsidRDefault="00782548" w:rsidP="00782548">
            <w:r>
              <w:t>T: 4. 5. 2020</w:t>
            </w:r>
          </w:p>
        </w:tc>
      </w:tr>
      <w:tr w:rsidR="008A4C3B" w:rsidRPr="00010DF0" w:rsidTr="0078254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A4C3B" w:rsidRPr="00010DF0" w:rsidRDefault="008A4C3B" w:rsidP="0021313C">
            <w:pPr>
              <w:pStyle w:val="nadpis2"/>
              <w:rPr>
                <w:sz w:val="24"/>
                <w:szCs w:val="24"/>
              </w:rPr>
            </w:pPr>
          </w:p>
        </w:tc>
      </w:tr>
      <w:tr w:rsidR="008A4C3B" w:rsidRPr="00010DF0" w:rsidTr="0078254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A4C3B" w:rsidRPr="00010DF0" w:rsidRDefault="008A4C3B" w:rsidP="0021313C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A4C3B" w:rsidRPr="00010DF0" w:rsidRDefault="00782548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8A4C3B" w:rsidRPr="00010DF0" w:rsidTr="0078254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A4C3B" w:rsidRPr="00010DF0" w:rsidRDefault="008A4C3B" w:rsidP="0021313C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A4C3B" w:rsidRPr="00010DF0" w:rsidRDefault="00782548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13.2.</w:t>
            </w:r>
          </w:p>
        </w:tc>
      </w:tr>
    </w:tbl>
    <w:p w:rsidR="008A4C3B" w:rsidRDefault="008A4C3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A4C3B" w:rsidRPr="00010DF0" w:rsidTr="0023545F">
        <w:tc>
          <w:tcPr>
            <w:tcW w:w="961" w:type="pct"/>
            <w:gridSpan w:val="2"/>
            <w:tcBorders>
              <w:bottom w:val="nil"/>
            </w:tcBorders>
          </w:tcPr>
          <w:p w:rsidR="008A4C3B" w:rsidRPr="00010DF0" w:rsidRDefault="0023545F" w:rsidP="0021313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UR/89/42/2020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8A4C3B" w:rsidRPr="00010DF0" w:rsidRDefault="0023545F" w:rsidP="0021313C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Zadávací řízení na zajištění realizací veřejných zakázek</w:t>
            </w:r>
          </w:p>
        </w:tc>
      </w:tr>
      <w:tr w:rsidR="008A4C3B" w:rsidRPr="00010DF0" w:rsidTr="0023545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A4C3B" w:rsidRPr="000024CE" w:rsidRDefault="0023545F" w:rsidP="0021313C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A4C3B" w:rsidRPr="00010DF0" w:rsidTr="0023545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A4C3B" w:rsidRPr="00010DF0" w:rsidRDefault="0023545F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A4C3B" w:rsidRPr="0023545F" w:rsidRDefault="0023545F" w:rsidP="0023545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23545F">
              <w:rPr>
                <w:rFonts w:cs="Arial"/>
                <w:szCs w:val="24"/>
              </w:rPr>
              <w:t>důvodovou zprávu</w:t>
            </w:r>
          </w:p>
        </w:tc>
      </w:tr>
      <w:tr w:rsidR="0023545F" w:rsidRPr="00010DF0" w:rsidTr="0023545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3545F" w:rsidRPr="00010DF0" w:rsidRDefault="0023545F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3545F" w:rsidRPr="0023545F" w:rsidRDefault="0023545F" w:rsidP="0023545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23545F">
              <w:rPr>
                <w:rFonts w:cs="Arial"/>
                <w:szCs w:val="24"/>
              </w:rPr>
              <w:t>zadávací podmínky veřejných zakázek:</w:t>
            </w:r>
          </w:p>
          <w:p w:rsidR="0023545F" w:rsidRPr="0023545F" w:rsidRDefault="0023545F" w:rsidP="0023545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3545F">
              <w:rPr>
                <w:rFonts w:cs="Arial"/>
                <w:szCs w:val="24"/>
              </w:rPr>
              <w:t>a)</w:t>
            </w:r>
            <w:r w:rsidRPr="0023545F">
              <w:rPr>
                <w:rFonts w:cs="Arial"/>
                <w:szCs w:val="24"/>
              </w:rPr>
              <w:tab/>
              <w:t>PD: „Domov pro seniory Javorník - Novostavba Kobylá nad Vidnavkou“</w:t>
            </w:r>
          </w:p>
          <w:p w:rsidR="0023545F" w:rsidRPr="0023545F" w:rsidRDefault="0023545F" w:rsidP="0023545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3545F">
              <w:rPr>
                <w:rFonts w:cs="Arial"/>
                <w:szCs w:val="24"/>
              </w:rPr>
              <w:t>b)</w:t>
            </w:r>
            <w:r w:rsidRPr="0023545F">
              <w:rPr>
                <w:rFonts w:cs="Arial"/>
                <w:szCs w:val="24"/>
              </w:rPr>
              <w:tab/>
              <w:t>„Švehlova střední škola polytechnická Prostějov - rekonstrukce stravovacího provozu“</w:t>
            </w:r>
          </w:p>
          <w:p w:rsidR="0023545F" w:rsidRPr="0023545F" w:rsidRDefault="0023545F" w:rsidP="0023545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3545F">
              <w:rPr>
                <w:rFonts w:cs="Arial"/>
                <w:szCs w:val="24"/>
              </w:rPr>
              <w:t>c)</w:t>
            </w:r>
            <w:r w:rsidRPr="0023545F">
              <w:rPr>
                <w:rFonts w:cs="Arial"/>
                <w:szCs w:val="24"/>
              </w:rPr>
              <w:tab/>
              <w:t>„Střední škola gastronomie a farmářství Jeseník – Rekonstrukce umýváren starého domova mládeže“</w:t>
            </w:r>
          </w:p>
          <w:p w:rsidR="0023545F" w:rsidRPr="0023545F" w:rsidRDefault="0023545F" w:rsidP="0023545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3545F">
              <w:rPr>
                <w:rFonts w:cs="Arial"/>
                <w:szCs w:val="24"/>
              </w:rPr>
              <w:t>d)</w:t>
            </w:r>
            <w:r w:rsidRPr="0023545F">
              <w:rPr>
                <w:rFonts w:cs="Arial"/>
                <w:szCs w:val="24"/>
              </w:rPr>
              <w:tab/>
              <w:t>„Webová a mapová aplikace pro správu a evidenci chráněných území v Olomouckém kraji“</w:t>
            </w:r>
          </w:p>
        </w:tc>
      </w:tr>
      <w:tr w:rsidR="0023545F" w:rsidRPr="00010DF0" w:rsidTr="0023545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3545F" w:rsidRPr="00010DF0" w:rsidRDefault="0023545F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3545F" w:rsidRPr="0023545F" w:rsidRDefault="0023545F" w:rsidP="0023545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jmenuje</w:t>
            </w:r>
            <w:r>
              <w:rPr>
                <w:rFonts w:cs="Arial"/>
                <w:szCs w:val="24"/>
              </w:rPr>
              <w:t xml:space="preserve"> </w:t>
            </w:r>
            <w:r w:rsidRPr="0023545F">
              <w:rPr>
                <w:rFonts w:cs="Arial"/>
                <w:szCs w:val="24"/>
              </w:rPr>
              <w:t>personální složení komise pro otevírání nabídek a komise pro posouzení a hodnocení nabídek pro zakázky dle bodu 2 písm. a) až d) usnesení</w:t>
            </w:r>
          </w:p>
        </w:tc>
      </w:tr>
      <w:tr w:rsidR="0023545F" w:rsidRPr="00010DF0" w:rsidTr="0023545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3545F" w:rsidRPr="00010DF0" w:rsidRDefault="0023545F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3545F" w:rsidRPr="0023545F" w:rsidRDefault="0023545F" w:rsidP="0023545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pověřuje</w:t>
            </w:r>
            <w:r>
              <w:rPr>
                <w:rFonts w:cs="Arial"/>
                <w:szCs w:val="24"/>
              </w:rPr>
              <w:t xml:space="preserve"> </w:t>
            </w:r>
            <w:r w:rsidRPr="0023545F">
              <w:rPr>
                <w:rFonts w:cs="Arial"/>
                <w:szCs w:val="24"/>
              </w:rPr>
              <w:t>Ing. Svatavu Špalkovou k podpisu veškeré korespondence týkající se veřejných zakázek dle bodu 2 písm. a) až d) usnesení</w:t>
            </w:r>
          </w:p>
        </w:tc>
      </w:tr>
      <w:tr w:rsidR="0023545F" w:rsidRPr="00010DF0" w:rsidTr="0023545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3545F" w:rsidRPr="00010DF0" w:rsidRDefault="0023545F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3545F" w:rsidRPr="0023545F" w:rsidRDefault="0023545F" w:rsidP="0023545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23545F">
              <w:rPr>
                <w:rFonts w:cs="Arial"/>
                <w:szCs w:val="24"/>
              </w:rPr>
              <w:t>zahájit zadávací řízení na veřejné zakázky dle bodu 2 písm. a) až d) usnesení</w:t>
            </w:r>
          </w:p>
        </w:tc>
      </w:tr>
      <w:tr w:rsidR="0023545F" w:rsidRPr="00010DF0" w:rsidTr="0023545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3545F" w:rsidRDefault="0023545F" w:rsidP="0023545F">
            <w:r>
              <w:t>O: vedoucí odboru kancelář ředitele</w:t>
            </w:r>
          </w:p>
          <w:p w:rsidR="0023545F" w:rsidRPr="0023545F" w:rsidRDefault="0023545F" w:rsidP="0023545F">
            <w:r>
              <w:t>T: 15. 5. 2020</w:t>
            </w:r>
          </w:p>
        </w:tc>
      </w:tr>
      <w:tr w:rsidR="008A4C3B" w:rsidRPr="00010DF0" w:rsidTr="0023545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A4C3B" w:rsidRPr="00010DF0" w:rsidRDefault="008A4C3B" w:rsidP="0021313C">
            <w:pPr>
              <w:pStyle w:val="nadpis2"/>
              <w:rPr>
                <w:sz w:val="24"/>
                <w:szCs w:val="24"/>
              </w:rPr>
            </w:pPr>
          </w:p>
        </w:tc>
      </w:tr>
      <w:tr w:rsidR="008A4C3B" w:rsidRPr="00010DF0" w:rsidTr="0023545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A4C3B" w:rsidRPr="00010DF0" w:rsidRDefault="008A4C3B" w:rsidP="0021313C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A4C3B" w:rsidRPr="00010DF0" w:rsidRDefault="0023545F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Jiří Zemánek, 1. náměstek hejtmana</w:t>
            </w:r>
          </w:p>
        </w:tc>
      </w:tr>
      <w:tr w:rsidR="008A4C3B" w:rsidRPr="00010DF0" w:rsidTr="0023545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A4C3B" w:rsidRPr="00010DF0" w:rsidRDefault="008A4C3B" w:rsidP="0021313C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A4C3B" w:rsidRPr="00010DF0" w:rsidRDefault="0023545F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14.2.</w:t>
            </w:r>
          </w:p>
        </w:tc>
      </w:tr>
    </w:tbl>
    <w:p w:rsidR="008A4C3B" w:rsidRDefault="008A4C3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A4C3B" w:rsidRPr="00010DF0" w:rsidTr="00F56EBF">
        <w:tc>
          <w:tcPr>
            <w:tcW w:w="961" w:type="pct"/>
            <w:gridSpan w:val="2"/>
            <w:tcBorders>
              <w:bottom w:val="nil"/>
            </w:tcBorders>
          </w:tcPr>
          <w:p w:rsidR="008A4C3B" w:rsidRPr="00010DF0" w:rsidRDefault="00F56EBF" w:rsidP="0021313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UR/89/43/2020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8A4C3B" w:rsidRPr="00010DF0" w:rsidRDefault="00F56EBF" w:rsidP="0021313C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Dodatek č. 1 ke Smlouvě o nájmu nebytových prostor a movitých věcí</w:t>
            </w:r>
          </w:p>
        </w:tc>
      </w:tr>
      <w:tr w:rsidR="008A4C3B" w:rsidRPr="00010DF0" w:rsidTr="00F56EB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A4C3B" w:rsidRPr="000024CE" w:rsidRDefault="00F56EBF" w:rsidP="0021313C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A4C3B" w:rsidRPr="00010DF0" w:rsidTr="00F56EB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A4C3B" w:rsidRPr="00010DF0" w:rsidRDefault="00F56EBF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A4C3B" w:rsidRPr="00F56EBF" w:rsidRDefault="00F56EBF" w:rsidP="00F56EB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F56EBF">
              <w:rPr>
                <w:rFonts w:cs="Arial"/>
                <w:szCs w:val="24"/>
              </w:rPr>
              <w:t>důvodovou zprávu</w:t>
            </w:r>
          </w:p>
        </w:tc>
      </w:tr>
      <w:tr w:rsidR="00F56EBF" w:rsidRPr="00010DF0" w:rsidTr="00F56EB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56EBF" w:rsidRPr="00010DF0" w:rsidRDefault="00F56EBF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56EBF" w:rsidRPr="00F56EBF" w:rsidRDefault="00F56EBF" w:rsidP="00F56EB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F56EBF">
              <w:rPr>
                <w:rFonts w:cs="Arial"/>
                <w:szCs w:val="24"/>
              </w:rPr>
              <w:t>uzavření Dodatku č. 1 ke Smlouvě o nájmu nebytových prostor a movitých věcí ze dne 7. 3. 2013 se společností SECAT Olomouc s.r.o., Holická 1173/49a, Hodolany, 779 00 Olomouc, IČO: 24203157, dle přílohy č. 1 důvodové zprávy</w:t>
            </w:r>
          </w:p>
        </w:tc>
      </w:tr>
      <w:tr w:rsidR="00F56EBF" w:rsidRPr="00010DF0" w:rsidTr="00F56EB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56EBF" w:rsidRPr="00010DF0" w:rsidRDefault="00F56EBF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56EBF" w:rsidRPr="00F56EBF" w:rsidRDefault="00F56EBF" w:rsidP="00F56EB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F56EBF">
              <w:rPr>
                <w:rFonts w:cs="Arial"/>
                <w:szCs w:val="24"/>
              </w:rPr>
              <w:t>dodatek dle bodu 2 usnesení</w:t>
            </w:r>
          </w:p>
        </w:tc>
      </w:tr>
      <w:tr w:rsidR="00F56EBF" w:rsidRPr="00010DF0" w:rsidTr="00F56EB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56EBF" w:rsidRPr="00F56EBF" w:rsidRDefault="00F56EBF" w:rsidP="00F56EBF">
            <w:r>
              <w:t>O: Ing. Lubomír Baláš, ředitel</w:t>
            </w:r>
          </w:p>
        </w:tc>
      </w:tr>
      <w:tr w:rsidR="008A4C3B" w:rsidRPr="00010DF0" w:rsidTr="00F56EB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A4C3B" w:rsidRPr="00010DF0" w:rsidRDefault="008A4C3B" w:rsidP="0021313C">
            <w:pPr>
              <w:pStyle w:val="nadpis2"/>
              <w:rPr>
                <w:sz w:val="24"/>
                <w:szCs w:val="24"/>
              </w:rPr>
            </w:pPr>
          </w:p>
        </w:tc>
      </w:tr>
      <w:tr w:rsidR="008A4C3B" w:rsidRPr="00010DF0" w:rsidTr="00F56EB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A4C3B" w:rsidRPr="00010DF0" w:rsidRDefault="008A4C3B" w:rsidP="0021313C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A4C3B" w:rsidRPr="00010DF0" w:rsidRDefault="00F56EBF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Lubomír Baláš, ředitel</w:t>
            </w:r>
          </w:p>
        </w:tc>
      </w:tr>
      <w:tr w:rsidR="008A4C3B" w:rsidRPr="00010DF0" w:rsidTr="00F56EB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A4C3B" w:rsidRPr="00010DF0" w:rsidRDefault="008A4C3B" w:rsidP="0021313C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A4C3B" w:rsidRPr="00010DF0" w:rsidRDefault="00F56EBF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15.1.</w:t>
            </w:r>
          </w:p>
        </w:tc>
      </w:tr>
    </w:tbl>
    <w:p w:rsidR="008A4C3B" w:rsidRDefault="008A4C3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A4C3B" w:rsidRPr="00010DF0" w:rsidTr="006B69BE">
        <w:tc>
          <w:tcPr>
            <w:tcW w:w="961" w:type="pct"/>
            <w:gridSpan w:val="2"/>
            <w:tcBorders>
              <w:bottom w:val="nil"/>
            </w:tcBorders>
          </w:tcPr>
          <w:p w:rsidR="008A4C3B" w:rsidRPr="00010DF0" w:rsidRDefault="006B69BE" w:rsidP="0021313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UR/89/44/2020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8A4C3B" w:rsidRPr="00010DF0" w:rsidRDefault="006B69BE" w:rsidP="0021313C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Dodatek č. 12 ke Smlouvě o poskytování bezpečnostních služeb</w:t>
            </w:r>
          </w:p>
        </w:tc>
      </w:tr>
      <w:tr w:rsidR="008A4C3B" w:rsidRPr="00010DF0" w:rsidTr="006B69B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A4C3B" w:rsidRPr="000024CE" w:rsidRDefault="006B69BE" w:rsidP="0021313C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A4C3B" w:rsidRPr="00010DF0" w:rsidTr="006B69B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A4C3B" w:rsidRPr="00010DF0" w:rsidRDefault="006B69BE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A4C3B" w:rsidRPr="006B69BE" w:rsidRDefault="006B69BE" w:rsidP="006B69B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6B69BE">
              <w:rPr>
                <w:rFonts w:cs="Arial"/>
                <w:szCs w:val="24"/>
              </w:rPr>
              <w:t>důvodovou zprávu</w:t>
            </w:r>
          </w:p>
        </w:tc>
      </w:tr>
      <w:tr w:rsidR="006B69BE" w:rsidRPr="00010DF0" w:rsidTr="006B69B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B69BE" w:rsidRPr="00010DF0" w:rsidRDefault="006B69BE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B69BE" w:rsidRPr="006B69BE" w:rsidRDefault="006B69BE" w:rsidP="006B69B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6B69BE">
              <w:rPr>
                <w:rFonts w:cs="Arial"/>
                <w:szCs w:val="24"/>
              </w:rPr>
              <w:t>uzavření Dodatku č. 12 ke Smlouvě o poskytování bezpečnostních služeb ze dne 1. 10. 2002 se společností S.O.S. akciová společnost, Olomouc, Holická 557/31U, Hodolany, 779 00 Olomouc, IČO: 43965181, dle přílohy č. 1 důvodové zprávy</w:t>
            </w:r>
          </w:p>
        </w:tc>
      </w:tr>
      <w:tr w:rsidR="006B69BE" w:rsidRPr="00010DF0" w:rsidTr="006B69B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B69BE" w:rsidRPr="00010DF0" w:rsidRDefault="006B69BE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B69BE" w:rsidRPr="006B69BE" w:rsidRDefault="006B69BE" w:rsidP="006B69B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6B69BE">
              <w:rPr>
                <w:rFonts w:cs="Arial"/>
                <w:szCs w:val="24"/>
              </w:rPr>
              <w:t>dodatek dle bodu 2 usnesení</w:t>
            </w:r>
          </w:p>
        </w:tc>
      </w:tr>
      <w:tr w:rsidR="006B69BE" w:rsidRPr="00010DF0" w:rsidTr="006B69B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B69BE" w:rsidRPr="006B69BE" w:rsidRDefault="006B69BE" w:rsidP="006B69BE">
            <w:r>
              <w:t>O: Ladislav Okleštěk, hejtman Olomouckého kraje</w:t>
            </w:r>
          </w:p>
        </w:tc>
      </w:tr>
      <w:tr w:rsidR="008A4C3B" w:rsidRPr="00010DF0" w:rsidTr="006B69B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A4C3B" w:rsidRPr="00010DF0" w:rsidRDefault="008A4C3B" w:rsidP="0021313C">
            <w:pPr>
              <w:pStyle w:val="nadpis2"/>
              <w:rPr>
                <w:sz w:val="24"/>
                <w:szCs w:val="24"/>
              </w:rPr>
            </w:pPr>
          </w:p>
        </w:tc>
      </w:tr>
      <w:tr w:rsidR="008A4C3B" w:rsidRPr="00010DF0" w:rsidTr="006B69B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A4C3B" w:rsidRPr="00010DF0" w:rsidRDefault="008A4C3B" w:rsidP="0021313C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A4C3B" w:rsidRPr="00010DF0" w:rsidRDefault="006B69BE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Lubomír Baláš, ředitel</w:t>
            </w:r>
          </w:p>
        </w:tc>
      </w:tr>
      <w:tr w:rsidR="008A4C3B" w:rsidRPr="00010DF0" w:rsidTr="006B69B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A4C3B" w:rsidRPr="00010DF0" w:rsidRDefault="008A4C3B" w:rsidP="0021313C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A4C3B" w:rsidRPr="00010DF0" w:rsidRDefault="006B69BE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15.2.</w:t>
            </w:r>
          </w:p>
        </w:tc>
      </w:tr>
    </w:tbl>
    <w:p w:rsidR="008A4C3B" w:rsidRDefault="008A4C3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A4C3B" w:rsidRPr="00010DF0" w:rsidTr="006550EF">
        <w:tc>
          <w:tcPr>
            <w:tcW w:w="961" w:type="pct"/>
            <w:gridSpan w:val="2"/>
            <w:tcBorders>
              <w:bottom w:val="nil"/>
            </w:tcBorders>
          </w:tcPr>
          <w:p w:rsidR="008A4C3B" w:rsidRPr="00010DF0" w:rsidRDefault="006550EF" w:rsidP="0021313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UR/89/45/2020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8A4C3B" w:rsidRPr="00010DF0" w:rsidRDefault="006550EF" w:rsidP="0021313C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Rozpočet Olomouckého kraje 2020 – rozpočtové změny</w:t>
            </w:r>
          </w:p>
        </w:tc>
      </w:tr>
      <w:tr w:rsidR="008A4C3B" w:rsidRPr="00010DF0" w:rsidTr="006550E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A4C3B" w:rsidRPr="000024CE" w:rsidRDefault="006550EF" w:rsidP="0021313C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A4C3B" w:rsidRPr="00010DF0" w:rsidTr="006550E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A4C3B" w:rsidRPr="00010DF0" w:rsidRDefault="006550EF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A4C3B" w:rsidRPr="006550EF" w:rsidRDefault="006550EF" w:rsidP="006550E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6550EF">
              <w:rPr>
                <w:rFonts w:cs="Arial"/>
                <w:szCs w:val="24"/>
              </w:rPr>
              <w:t>upravenou důvodovou zprávu</w:t>
            </w:r>
          </w:p>
        </w:tc>
      </w:tr>
      <w:tr w:rsidR="006550EF" w:rsidRPr="00010DF0" w:rsidTr="006550E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550EF" w:rsidRPr="00010DF0" w:rsidRDefault="006550EF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550EF" w:rsidRPr="006550EF" w:rsidRDefault="006550EF" w:rsidP="006550E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6550EF">
              <w:rPr>
                <w:rFonts w:cs="Arial"/>
                <w:szCs w:val="24"/>
              </w:rPr>
              <w:t>rozpočtové změny v upravené příloze č. 1</w:t>
            </w:r>
          </w:p>
        </w:tc>
      </w:tr>
      <w:tr w:rsidR="006550EF" w:rsidRPr="00010DF0" w:rsidTr="006550E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550EF" w:rsidRPr="00010DF0" w:rsidRDefault="006550EF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550EF" w:rsidRPr="006550EF" w:rsidRDefault="006550EF" w:rsidP="006550E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6550EF">
              <w:rPr>
                <w:rFonts w:cs="Arial"/>
                <w:szCs w:val="24"/>
              </w:rPr>
              <w:t>s rozpočtovou změnou v příloze č. 2</w:t>
            </w:r>
          </w:p>
        </w:tc>
      </w:tr>
      <w:tr w:rsidR="006550EF" w:rsidRPr="00010DF0" w:rsidTr="006550E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550EF" w:rsidRPr="00010DF0" w:rsidRDefault="006550EF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550EF" w:rsidRPr="006550EF" w:rsidRDefault="006550EF" w:rsidP="006550E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6550EF">
              <w:rPr>
                <w:rFonts w:cs="Arial"/>
                <w:szCs w:val="24"/>
              </w:rPr>
              <w:t>předložit zprávu na zasedání Zastupitelstva Olomouckého kraje</w:t>
            </w:r>
          </w:p>
        </w:tc>
      </w:tr>
      <w:tr w:rsidR="006550EF" w:rsidRPr="00010DF0" w:rsidTr="006550E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550EF" w:rsidRDefault="006550EF" w:rsidP="006550EF">
            <w:r>
              <w:t>O: Mgr. Jiří Zemánek, 1. náměstek hejtmana, vedoucí odboru ekonomického</w:t>
            </w:r>
          </w:p>
          <w:p w:rsidR="006550EF" w:rsidRPr="006550EF" w:rsidRDefault="006550EF" w:rsidP="006550EF">
            <w:r>
              <w:t>T: 20. zasedání ZOK</w:t>
            </w:r>
          </w:p>
        </w:tc>
      </w:tr>
      <w:tr w:rsidR="006550EF" w:rsidRPr="00010DF0" w:rsidTr="006550E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550EF" w:rsidRPr="00010DF0" w:rsidRDefault="006550EF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550EF" w:rsidRPr="006550EF" w:rsidRDefault="006550EF" w:rsidP="006550E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</w:p>
          <w:p w:rsidR="006550EF" w:rsidRPr="006550EF" w:rsidRDefault="006550EF" w:rsidP="006550E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550EF">
              <w:rPr>
                <w:rFonts w:cs="Arial"/>
                <w:szCs w:val="24"/>
              </w:rPr>
              <w:t>a) vzít na vědomí rozpočtové změny v příloze č. 1</w:t>
            </w:r>
          </w:p>
          <w:p w:rsidR="006550EF" w:rsidRPr="006550EF" w:rsidRDefault="006550EF" w:rsidP="006550E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550EF">
              <w:rPr>
                <w:rFonts w:cs="Arial"/>
                <w:szCs w:val="24"/>
              </w:rPr>
              <w:t>b) schválit rozpočtovou změnu v příloze č. 2</w:t>
            </w:r>
          </w:p>
        </w:tc>
      </w:tr>
      <w:tr w:rsidR="008A4C3B" w:rsidRPr="00010DF0" w:rsidTr="006550E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A4C3B" w:rsidRPr="00010DF0" w:rsidRDefault="008A4C3B" w:rsidP="0021313C">
            <w:pPr>
              <w:pStyle w:val="nadpis2"/>
              <w:rPr>
                <w:sz w:val="24"/>
                <w:szCs w:val="24"/>
              </w:rPr>
            </w:pPr>
          </w:p>
        </w:tc>
      </w:tr>
      <w:tr w:rsidR="008A4C3B" w:rsidRPr="00010DF0" w:rsidTr="006550E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A4C3B" w:rsidRPr="00010DF0" w:rsidRDefault="008A4C3B" w:rsidP="0021313C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A4C3B" w:rsidRPr="00010DF0" w:rsidRDefault="006550EF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Jiří Zemánek, 1. náměstek hejtmana</w:t>
            </w:r>
          </w:p>
        </w:tc>
      </w:tr>
      <w:tr w:rsidR="008A4C3B" w:rsidRPr="00010DF0" w:rsidTr="006550E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A4C3B" w:rsidRPr="00010DF0" w:rsidRDefault="008A4C3B" w:rsidP="0021313C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A4C3B" w:rsidRPr="00010DF0" w:rsidRDefault="006550EF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16.1.</w:t>
            </w:r>
          </w:p>
        </w:tc>
      </w:tr>
    </w:tbl>
    <w:p w:rsidR="008A4C3B" w:rsidRDefault="008A4C3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A4C3B" w:rsidRPr="00010DF0" w:rsidTr="001F7E09">
        <w:tc>
          <w:tcPr>
            <w:tcW w:w="961" w:type="pct"/>
            <w:gridSpan w:val="2"/>
            <w:tcBorders>
              <w:bottom w:val="nil"/>
            </w:tcBorders>
          </w:tcPr>
          <w:p w:rsidR="008A4C3B" w:rsidRPr="00010DF0" w:rsidRDefault="001F7E09" w:rsidP="0021313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UR/89/46/2020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8A4C3B" w:rsidRPr="00010DF0" w:rsidRDefault="001F7E09" w:rsidP="0021313C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Rozpočet Olomouckého kraje 2020 – čerpání revolvingového úvěru Komerční banky, a.s.</w:t>
            </w:r>
          </w:p>
        </w:tc>
      </w:tr>
      <w:tr w:rsidR="008A4C3B" w:rsidRPr="00010DF0" w:rsidTr="001F7E0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A4C3B" w:rsidRPr="000024CE" w:rsidRDefault="001F7E09" w:rsidP="0021313C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A4C3B" w:rsidRPr="00010DF0" w:rsidTr="001F7E0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A4C3B" w:rsidRPr="00010DF0" w:rsidRDefault="001F7E09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A4C3B" w:rsidRPr="001F7E09" w:rsidRDefault="001F7E09" w:rsidP="001F7E0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1F7E09">
              <w:rPr>
                <w:rFonts w:cs="Arial"/>
                <w:szCs w:val="24"/>
              </w:rPr>
              <w:t>důvodovou zprávu</w:t>
            </w:r>
          </w:p>
        </w:tc>
      </w:tr>
      <w:tr w:rsidR="001F7E09" w:rsidRPr="00010DF0" w:rsidTr="001F7E0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F7E09" w:rsidRPr="00010DF0" w:rsidRDefault="001F7E09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F7E09" w:rsidRPr="001F7E09" w:rsidRDefault="001F7E09" w:rsidP="001F7E0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1F7E09">
              <w:rPr>
                <w:rFonts w:cs="Arial"/>
                <w:szCs w:val="24"/>
              </w:rPr>
              <w:t>žádost č. 52 o čerpání revolvingového úvěru s Komerční bankou, a.s., dle přílohy č. 1</w:t>
            </w:r>
          </w:p>
        </w:tc>
      </w:tr>
      <w:tr w:rsidR="001F7E09" w:rsidRPr="00010DF0" w:rsidTr="001F7E0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F7E09" w:rsidRPr="00010DF0" w:rsidRDefault="001F7E09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F7E09" w:rsidRPr="001F7E09" w:rsidRDefault="001F7E09" w:rsidP="001F7E0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1F7E09">
              <w:rPr>
                <w:rFonts w:cs="Arial"/>
                <w:szCs w:val="24"/>
              </w:rPr>
              <w:t xml:space="preserve">žádost č. 52 o čerpání revolvingového úvěru s </w:t>
            </w:r>
            <w:r w:rsidRPr="001F7E09">
              <w:rPr>
                <w:rFonts w:cs="Arial"/>
                <w:szCs w:val="24"/>
              </w:rPr>
              <w:lastRenderedPageBreak/>
              <w:t>Komerční bankou, a.s., dle bodu 2 usnesení</w:t>
            </w:r>
          </w:p>
        </w:tc>
      </w:tr>
      <w:tr w:rsidR="001F7E09" w:rsidRPr="00010DF0" w:rsidTr="001F7E0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F7E09" w:rsidRPr="001F7E09" w:rsidRDefault="001F7E09" w:rsidP="001F7E09">
            <w:r>
              <w:lastRenderedPageBreak/>
              <w:t>O: Mgr. Jiří Zemánek, 1. náměstek hejtmana</w:t>
            </w:r>
          </w:p>
        </w:tc>
      </w:tr>
      <w:tr w:rsidR="001F7E09" w:rsidRPr="00010DF0" w:rsidTr="001F7E0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F7E09" w:rsidRPr="00010DF0" w:rsidRDefault="001F7E09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F7E09" w:rsidRPr="001F7E09" w:rsidRDefault="001F7E09" w:rsidP="001F7E0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1F7E09">
              <w:rPr>
                <w:rFonts w:cs="Arial"/>
                <w:szCs w:val="24"/>
              </w:rPr>
              <w:t>předložit materiál na zasedání Zastupitelstva Olomouckého kraje</w:t>
            </w:r>
          </w:p>
        </w:tc>
      </w:tr>
      <w:tr w:rsidR="001F7E09" w:rsidRPr="00010DF0" w:rsidTr="001F7E0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F7E09" w:rsidRDefault="001F7E09" w:rsidP="001F7E09">
            <w:r>
              <w:t>O: Mgr. Jiří Zemánek, 1. náměstek hejtmana, vedoucí odboru ekonomického</w:t>
            </w:r>
          </w:p>
          <w:p w:rsidR="001F7E09" w:rsidRPr="001F7E09" w:rsidRDefault="001F7E09" w:rsidP="001F7E09">
            <w:r>
              <w:t>T: 20. zasedání ZOK</w:t>
            </w:r>
          </w:p>
        </w:tc>
      </w:tr>
      <w:tr w:rsidR="001F7E09" w:rsidRPr="00010DF0" w:rsidTr="001F7E0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F7E09" w:rsidRPr="00010DF0" w:rsidRDefault="001F7E09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F7E09" w:rsidRPr="001F7E09" w:rsidRDefault="001F7E09" w:rsidP="001F7E0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1F7E09">
              <w:rPr>
                <w:rFonts w:cs="Arial"/>
                <w:szCs w:val="24"/>
              </w:rPr>
              <w:t>vzít na vědomí čerpání revolvingového úvěru s Komerční bankou, a.s.</w:t>
            </w:r>
          </w:p>
        </w:tc>
      </w:tr>
      <w:tr w:rsidR="008A4C3B" w:rsidRPr="00010DF0" w:rsidTr="001F7E0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A4C3B" w:rsidRPr="00010DF0" w:rsidRDefault="008A4C3B" w:rsidP="0021313C">
            <w:pPr>
              <w:pStyle w:val="nadpis2"/>
              <w:rPr>
                <w:sz w:val="24"/>
                <w:szCs w:val="24"/>
              </w:rPr>
            </w:pPr>
          </w:p>
        </w:tc>
      </w:tr>
      <w:tr w:rsidR="008A4C3B" w:rsidRPr="00010DF0" w:rsidTr="001F7E0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A4C3B" w:rsidRPr="00010DF0" w:rsidRDefault="008A4C3B" w:rsidP="0021313C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A4C3B" w:rsidRPr="00010DF0" w:rsidRDefault="001F7E09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Jiří Zemánek, 1. náměstek hejtmana</w:t>
            </w:r>
          </w:p>
        </w:tc>
      </w:tr>
      <w:tr w:rsidR="008A4C3B" w:rsidRPr="00010DF0" w:rsidTr="001F7E0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A4C3B" w:rsidRPr="00010DF0" w:rsidRDefault="008A4C3B" w:rsidP="0021313C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A4C3B" w:rsidRPr="00010DF0" w:rsidRDefault="001F7E09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16.2.</w:t>
            </w:r>
          </w:p>
        </w:tc>
      </w:tr>
    </w:tbl>
    <w:p w:rsidR="008A4C3B" w:rsidRDefault="008A4C3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A4C3B" w:rsidRPr="00010DF0" w:rsidTr="00316E0F">
        <w:tc>
          <w:tcPr>
            <w:tcW w:w="961" w:type="pct"/>
            <w:gridSpan w:val="2"/>
            <w:tcBorders>
              <w:bottom w:val="nil"/>
            </w:tcBorders>
          </w:tcPr>
          <w:p w:rsidR="008A4C3B" w:rsidRPr="00010DF0" w:rsidRDefault="00316E0F" w:rsidP="0021313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UR/89/47/2020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8A4C3B" w:rsidRPr="00010DF0" w:rsidRDefault="00316E0F" w:rsidP="0021313C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Rozpočet Olomouckého kraje 2020 – splátka revolvingového úvěru Komerční banky, a.s.</w:t>
            </w:r>
          </w:p>
        </w:tc>
      </w:tr>
      <w:tr w:rsidR="008A4C3B" w:rsidRPr="00010DF0" w:rsidTr="00316E0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A4C3B" w:rsidRPr="000024CE" w:rsidRDefault="00316E0F" w:rsidP="0021313C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A4C3B" w:rsidRPr="00010DF0" w:rsidTr="00316E0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A4C3B" w:rsidRPr="00010DF0" w:rsidRDefault="00316E0F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A4C3B" w:rsidRPr="00316E0F" w:rsidRDefault="00316E0F" w:rsidP="00316E0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316E0F">
              <w:rPr>
                <w:rFonts w:cs="Arial"/>
                <w:szCs w:val="24"/>
              </w:rPr>
              <w:t>důvodovou zprávu</w:t>
            </w:r>
          </w:p>
        </w:tc>
      </w:tr>
      <w:tr w:rsidR="00316E0F" w:rsidRPr="00010DF0" w:rsidTr="00316E0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16E0F" w:rsidRPr="00010DF0" w:rsidRDefault="00316E0F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16E0F" w:rsidRPr="00316E0F" w:rsidRDefault="00316E0F" w:rsidP="00316E0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316E0F">
              <w:rPr>
                <w:rFonts w:cs="Arial"/>
                <w:szCs w:val="24"/>
              </w:rPr>
              <w:t>splátku revolvingového úvěru Komerční bance, a.s.</w:t>
            </w:r>
          </w:p>
        </w:tc>
      </w:tr>
      <w:tr w:rsidR="00316E0F" w:rsidRPr="00010DF0" w:rsidTr="00316E0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16E0F" w:rsidRPr="00010DF0" w:rsidRDefault="00316E0F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16E0F" w:rsidRPr="00316E0F" w:rsidRDefault="00316E0F" w:rsidP="00316E0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316E0F">
              <w:rPr>
                <w:rFonts w:cs="Arial"/>
                <w:szCs w:val="24"/>
              </w:rPr>
              <w:t>předložit materiál na zasedání Zastupitelstva Olomouckého kraje</w:t>
            </w:r>
          </w:p>
        </w:tc>
      </w:tr>
      <w:tr w:rsidR="00316E0F" w:rsidRPr="00010DF0" w:rsidTr="00316E0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16E0F" w:rsidRDefault="00316E0F" w:rsidP="00316E0F">
            <w:r>
              <w:t>O: Mgr. Jiří Zemánek, 1. náměstek hejtmana, vedoucí odboru ekonomického</w:t>
            </w:r>
          </w:p>
          <w:p w:rsidR="00316E0F" w:rsidRPr="00316E0F" w:rsidRDefault="00316E0F" w:rsidP="00316E0F">
            <w:r>
              <w:t>T: 20. zasedání ZOK</w:t>
            </w:r>
          </w:p>
        </w:tc>
      </w:tr>
      <w:tr w:rsidR="00316E0F" w:rsidRPr="00010DF0" w:rsidTr="00316E0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16E0F" w:rsidRPr="00010DF0" w:rsidRDefault="00316E0F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16E0F" w:rsidRPr="00316E0F" w:rsidRDefault="00316E0F" w:rsidP="00316E0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316E0F">
              <w:rPr>
                <w:rFonts w:cs="Arial"/>
                <w:szCs w:val="24"/>
              </w:rPr>
              <w:t>vzít na vědomí splátku revolvingového úvěru s Komerční bankou, a.s.</w:t>
            </w:r>
          </w:p>
        </w:tc>
      </w:tr>
      <w:tr w:rsidR="008A4C3B" w:rsidRPr="00010DF0" w:rsidTr="00316E0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A4C3B" w:rsidRPr="00010DF0" w:rsidRDefault="008A4C3B" w:rsidP="0021313C">
            <w:pPr>
              <w:pStyle w:val="nadpis2"/>
              <w:rPr>
                <w:sz w:val="24"/>
                <w:szCs w:val="24"/>
              </w:rPr>
            </w:pPr>
          </w:p>
        </w:tc>
      </w:tr>
      <w:tr w:rsidR="008A4C3B" w:rsidRPr="00010DF0" w:rsidTr="00316E0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A4C3B" w:rsidRPr="00010DF0" w:rsidRDefault="008A4C3B" w:rsidP="0021313C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A4C3B" w:rsidRPr="00010DF0" w:rsidRDefault="00316E0F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Jiří Zemánek, 1. náměstek hejtmana</w:t>
            </w:r>
          </w:p>
        </w:tc>
      </w:tr>
      <w:tr w:rsidR="008A4C3B" w:rsidRPr="00010DF0" w:rsidTr="00316E0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A4C3B" w:rsidRPr="00010DF0" w:rsidRDefault="008A4C3B" w:rsidP="0021313C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A4C3B" w:rsidRPr="00010DF0" w:rsidRDefault="00316E0F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16.3.</w:t>
            </w:r>
          </w:p>
        </w:tc>
      </w:tr>
    </w:tbl>
    <w:p w:rsidR="008A4C3B" w:rsidRDefault="008A4C3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A4C3B" w:rsidRPr="00010DF0" w:rsidTr="00377774">
        <w:tc>
          <w:tcPr>
            <w:tcW w:w="961" w:type="pct"/>
            <w:gridSpan w:val="2"/>
            <w:tcBorders>
              <w:bottom w:val="nil"/>
            </w:tcBorders>
          </w:tcPr>
          <w:p w:rsidR="008A4C3B" w:rsidRPr="00010DF0" w:rsidRDefault="00377774" w:rsidP="0021313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UR/89/48/2020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8A4C3B" w:rsidRPr="00010DF0" w:rsidRDefault="00377774" w:rsidP="0021313C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Výsledky inventarizace majetku a závazků Olomouckého kraje k 31. 12. 2019</w:t>
            </w:r>
          </w:p>
        </w:tc>
      </w:tr>
      <w:tr w:rsidR="008A4C3B" w:rsidRPr="00010DF0" w:rsidTr="0037777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A4C3B" w:rsidRPr="000024CE" w:rsidRDefault="00377774" w:rsidP="0021313C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A4C3B" w:rsidRPr="00010DF0" w:rsidTr="0037777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A4C3B" w:rsidRPr="00010DF0" w:rsidRDefault="00377774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A4C3B" w:rsidRPr="00377774" w:rsidRDefault="00377774" w:rsidP="0037777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377774">
              <w:rPr>
                <w:rFonts w:cs="Arial"/>
                <w:szCs w:val="24"/>
              </w:rPr>
              <w:t>výsledky inventarizace majetku a závazků Olomouckého kraje k 31. 12. 2019, dle přílohy č. 1 důvodové zprávy</w:t>
            </w:r>
          </w:p>
        </w:tc>
      </w:tr>
      <w:tr w:rsidR="00377774" w:rsidRPr="00010DF0" w:rsidTr="0037777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77774" w:rsidRPr="00010DF0" w:rsidRDefault="00377774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77774" w:rsidRPr="00377774" w:rsidRDefault="00377774" w:rsidP="0037777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377774">
              <w:rPr>
                <w:rFonts w:cs="Arial"/>
                <w:szCs w:val="24"/>
              </w:rPr>
              <w:t>zapracovat výsledky inventarizace majetku a závazků Olomouckého kraje do závěrečného účtu Olomouckého kraje za rok 2019</w:t>
            </w:r>
          </w:p>
        </w:tc>
      </w:tr>
      <w:tr w:rsidR="00377774" w:rsidRPr="00010DF0" w:rsidTr="0037777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77774" w:rsidRDefault="00377774" w:rsidP="00377774">
            <w:r>
              <w:t>O: vedoucí odboru ekonomického</w:t>
            </w:r>
          </w:p>
          <w:p w:rsidR="00377774" w:rsidRPr="00377774" w:rsidRDefault="00377774" w:rsidP="00377774">
            <w:r>
              <w:t>T: 1. 6. 2020</w:t>
            </w:r>
          </w:p>
        </w:tc>
      </w:tr>
      <w:tr w:rsidR="008A4C3B" w:rsidRPr="00010DF0" w:rsidTr="0037777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A4C3B" w:rsidRPr="00010DF0" w:rsidRDefault="008A4C3B" w:rsidP="0021313C">
            <w:pPr>
              <w:pStyle w:val="nadpis2"/>
              <w:rPr>
                <w:sz w:val="24"/>
                <w:szCs w:val="24"/>
              </w:rPr>
            </w:pPr>
          </w:p>
        </w:tc>
      </w:tr>
      <w:tr w:rsidR="008A4C3B" w:rsidRPr="00010DF0" w:rsidTr="0037777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A4C3B" w:rsidRPr="00010DF0" w:rsidRDefault="008A4C3B" w:rsidP="0021313C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A4C3B" w:rsidRPr="00010DF0" w:rsidRDefault="00377774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Jiří Zemánek, 1. náměstek hejtmana</w:t>
            </w:r>
          </w:p>
        </w:tc>
      </w:tr>
      <w:tr w:rsidR="008A4C3B" w:rsidRPr="00010DF0" w:rsidTr="0037777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A4C3B" w:rsidRPr="00010DF0" w:rsidRDefault="008A4C3B" w:rsidP="0021313C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A4C3B" w:rsidRPr="00010DF0" w:rsidRDefault="00377774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16.4.</w:t>
            </w:r>
          </w:p>
        </w:tc>
      </w:tr>
    </w:tbl>
    <w:p w:rsidR="008A4C3B" w:rsidRDefault="008A4C3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A4C3B" w:rsidRPr="00010DF0" w:rsidTr="00A84A91">
        <w:tc>
          <w:tcPr>
            <w:tcW w:w="961" w:type="pct"/>
            <w:gridSpan w:val="2"/>
            <w:tcBorders>
              <w:bottom w:val="nil"/>
            </w:tcBorders>
          </w:tcPr>
          <w:p w:rsidR="008A4C3B" w:rsidRPr="00010DF0" w:rsidRDefault="00A84A91" w:rsidP="0021313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UR/89/49/2020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8A4C3B" w:rsidRPr="00010DF0" w:rsidRDefault="00A84A91" w:rsidP="0021313C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Rozpočet Olomouckého kraje 2019 – zapojení použitelného zůstatku a návrh na jeho rozdělení </w:t>
            </w:r>
          </w:p>
        </w:tc>
      </w:tr>
      <w:tr w:rsidR="008A4C3B" w:rsidRPr="00010DF0" w:rsidTr="00A84A9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A4C3B" w:rsidRPr="000024CE" w:rsidRDefault="00A84A91" w:rsidP="0021313C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A4C3B" w:rsidRPr="00010DF0" w:rsidTr="00A84A9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A4C3B" w:rsidRPr="00010DF0" w:rsidRDefault="00A84A91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A4C3B" w:rsidRPr="00A84A91" w:rsidRDefault="00A84A91" w:rsidP="00A84A9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A84A91">
              <w:rPr>
                <w:rFonts w:cs="Arial"/>
                <w:szCs w:val="24"/>
              </w:rPr>
              <w:t>důvodovou zprávu</w:t>
            </w:r>
          </w:p>
        </w:tc>
      </w:tr>
      <w:tr w:rsidR="00A84A91" w:rsidRPr="00010DF0" w:rsidTr="00A84A9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84A91" w:rsidRPr="00010DF0" w:rsidRDefault="00A84A91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84A91" w:rsidRPr="00A84A91" w:rsidRDefault="00A84A91" w:rsidP="00A84A9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A84A91">
              <w:rPr>
                <w:rFonts w:cs="Arial"/>
                <w:szCs w:val="24"/>
              </w:rPr>
              <w:t>se zapojením části použitelného zůstatku na bankovních účtech Olomouckého kraje k 31. 12. 2019 ve výši 306 000 000 Kč a s jeho zapojením do rozpočtu Olomouckého kraje roku 2020 dle upravené přílohy č. 1</w:t>
            </w:r>
          </w:p>
        </w:tc>
      </w:tr>
      <w:tr w:rsidR="00A84A91" w:rsidRPr="00010DF0" w:rsidTr="00A84A9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84A91" w:rsidRPr="00010DF0" w:rsidRDefault="00A84A91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84A91" w:rsidRPr="00A84A91" w:rsidRDefault="00A84A91" w:rsidP="00A84A9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A84A91">
              <w:rPr>
                <w:rFonts w:cs="Arial"/>
                <w:szCs w:val="24"/>
              </w:rPr>
              <w:t>předložit materiál na zasedání Zastupitelstva Olomouckého kraje</w:t>
            </w:r>
          </w:p>
        </w:tc>
      </w:tr>
      <w:tr w:rsidR="00A84A91" w:rsidRPr="00010DF0" w:rsidTr="00A84A9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84A91" w:rsidRDefault="00A84A91" w:rsidP="00A84A91">
            <w:r>
              <w:t>O: Mgr. Jiří Zemánek, 1. náměstek hejtmana, vedoucí odboru ekonomického</w:t>
            </w:r>
          </w:p>
          <w:p w:rsidR="00A84A91" w:rsidRPr="00A84A91" w:rsidRDefault="00A84A91" w:rsidP="00A84A91">
            <w:r>
              <w:t>T: 20. zasedání ZOK</w:t>
            </w:r>
          </w:p>
        </w:tc>
      </w:tr>
      <w:tr w:rsidR="00A84A91" w:rsidRPr="00010DF0" w:rsidTr="00A84A9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84A91" w:rsidRPr="00010DF0" w:rsidRDefault="00A84A91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84A91" w:rsidRPr="00A84A91" w:rsidRDefault="00A84A91" w:rsidP="00A84A9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A84A91">
              <w:rPr>
                <w:rFonts w:cs="Arial"/>
                <w:szCs w:val="24"/>
              </w:rPr>
              <w:t>schválit zapojení části použitelného zůstatku na bankovních účtech Olomouckého kraje k 31. 12. 2019 ve výši 306 000 000 Kč a jeho zapojení do rozpočtu Olomouckého kraje roku 2020 dle přílohy č. 1</w:t>
            </w:r>
          </w:p>
        </w:tc>
      </w:tr>
      <w:tr w:rsidR="008A4C3B" w:rsidRPr="00010DF0" w:rsidTr="00A84A9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A4C3B" w:rsidRPr="00010DF0" w:rsidRDefault="008A4C3B" w:rsidP="0021313C">
            <w:pPr>
              <w:pStyle w:val="nadpis2"/>
              <w:rPr>
                <w:sz w:val="24"/>
                <w:szCs w:val="24"/>
              </w:rPr>
            </w:pPr>
          </w:p>
        </w:tc>
      </w:tr>
      <w:tr w:rsidR="008A4C3B" w:rsidRPr="00010DF0" w:rsidTr="00A84A9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A4C3B" w:rsidRPr="00010DF0" w:rsidRDefault="008A4C3B" w:rsidP="0021313C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A4C3B" w:rsidRPr="00010DF0" w:rsidRDefault="00A84A91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Jiří Zemánek, 1. náměstek hejtmana</w:t>
            </w:r>
          </w:p>
        </w:tc>
      </w:tr>
      <w:tr w:rsidR="008A4C3B" w:rsidRPr="00010DF0" w:rsidTr="00A84A9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A4C3B" w:rsidRPr="00010DF0" w:rsidRDefault="008A4C3B" w:rsidP="0021313C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A4C3B" w:rsidRPr="00010DF0" w:rsidRDefault="00A84A91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16.5.</w:t>
            </w:r>
          </w:p>
        </w:tc>
      </w:tr>
    </w:tbl>
    <w:p w:rsidR="008A4C3B" w:rsidRDefault="008A4C3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8A4C3B" w:rsidRPr="00010DF0" w:rsidTr="00224A58">
        <w:tc>
          <w:tcPr>
            <w:tcW w:w="961" w:type="pct"/>
            <w:gridSpan w:val="2"/>
            <w:tcBorders>
              <w:bottom w:val="nil"/>
            </w:tcBorders>
          </w:tcPr>
          <w:p w:rsidR="008A4C3B" w:rsidRPr="00010DF0" w:rsidRDefault="00224A58" w:rsidP="0021313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UR/89/50/2020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8A4C3B" w:rsidRPr="00010DF0" w:rsidRDefault="00224A58" w:rsidP="0021313C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Různé – Návrh programu 20. zasedání Zastupitelstva Olomouckého kraje</w:t>
            </w:r>
          </w:p>
        </w:tc>
      </w:tr>
      <w:tr w:rsidR="008A4C3B" w:rsidRPr="00010DF0" w:rsidTr="00224A5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A4C3B" w:rsidRPr="000024CE" w:rsidRDefault="00224A58" w:rsidP="0021313C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8A4C3B" w:rsidRPr="00010DF0" w:rsidTr="00224A5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A4C3B" w:rsidRPr="00010DF0" w:rsidRDefault="00224A58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A4C3B" w:rsidRPr="00224A58" w:rsidRDefault="00224A58" w:rsidP="00224A5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224A58">
              <w:rPr>
                <w:rFonts w:cs="Arial"/>
                <w:szCs w:val="24"/>
              </w:rPr>
              <w:t>důvodovou zprávu</w:t>
            </w:r>
          </w:p>
        </w:tc>
      </w:tr>
      <w:tr w:rsidR="00224A58" w:rsidRPr="00010DF0" w:rsidTr="00224A5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24A58" w:rsidRPr="00010DF0" w:rsidRDefault="00224A58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24A58" w:rsidRPr="00224A58" w:rsidRDefault="00224A58" w:rsidP="00224A5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ruší</w:t>
            </w:r>
            <w:r>
              <w:rPr>
                <w:rFonts w:cs="Arial"/>
                <w:szCs w:val="24"/>
              </w:rPr>
              <w:t xml:space="preserve"> </w:t>
            </w:r>
            <w:r w:rsidRPr="00224A58">
              <w:rPr>
                <w:rFonts w:cs="Arial"/>
                <w:szCs w:val="24"/>
              </w:rPr>
              <w:t>plánovaný termín 20. zasedání Zastupitelstva Olomouckého kraje 20. 4. 2020 a doporučuje hejtmanovi Olomouckého kraje nesvolávat zasedání zastupitelstva v době nouzového stavu, pokud to nebude nezbytné k přijetí opatření souvisejících s řešením nouzového stavu nebo ke schválení právních jednání nezbytných k dodržení termínů či zabránění bezprostředně hrozícím škodám</w:t>
            </w:r>
          </w:p>
        </w:tc>
      </w:tr>
      <w:tr w:rsidR="008A4C3B" w:rsidRPr="00010DF0" w:rsidTr="00224A5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A4C3B" w:rsidRPr="00010DF0" w:rsidRDefault="008A4C3B" w:rsidP="0021313C">
            <w:pPr>
              <w:pStyle w:val="nadpis2"/>
              <w:rPr>
                <w:sz w:val="24"/>
                <w:szCs w:val="24"/>
              </w:rPr>
            </w:pPr>
          </w:p>
        </w:tc>
      </w:tr>
      <w:tr w:rsidR="008A4C3B" w:rsidRPr="00010DF0" w:rsidTr="00224A5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A4C3B" w:rsidRPr="00010DF0" w:rsidRDefault="008A4C3B" w:rsidP="0021313C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A4C3B" w:rsidRPr="00010DF0" w:rsidRDefault="00224A58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8A4C3B" w:rsidRPr="00010DF0" w:rsidTr="00224A5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A4C3B" w:rsidRPr="00010DF0" w:rsidRDefault="008A4C3B" w:rsidP="0021313C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A4C3B" w:rsidRPr="00010DF0" w:rsidRDefault="00224A58" w:rsidP="0021313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17.1.</w:t>
            </w:r>
          </w:p>
        </w:tc>
      </w:tr>
    </w:tbl>
    <w:p w:rsidR="008A4C3B" w:rsidRPr="005F15E9" w:rsidRDefault="008A4C3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</w:tblGrid>
      <w:tr w:rsidR="005F15E9" w:rsidRPr="00010DF0" w:rsidTr="00505089">
        <w:trPr>
          <w:trHeight w:val="289"/>
        </w:trPr>
        <w:tc>
          <w:tcPr>
            <w:tcW w:w="5000" w:type="pct"/>
            <w:tcMar>
              <w:left w:w="0" w:type="dxa"/>
              <w:right w:w="0" w:type="dxa"/>
            </w:tcMar>
            <w:hideMark/>
          </w:tcPr>
          <w:p w:rsidR="005F15E9" w:rsidRPr="000024CE" w:rsidRDefault="008053BA" w:rsidP="000C1B01">
            <w:pPr>
              <w:pStyle w:val="Zkladntext"/>
              <w:rPr>
                <w:sz w:val="24"/>
                <w:szCs w:val="24"/>
                <w:lang w:val="cs-CZ"/>
              </w:rPr>
            </w:pPr>
            <w:r w:rsidRPr="000024CE">
              <w:rPr>
                <w:sz w:val="24"/>
                <w:szCs w:val="24"/>
                <w:lang w:val="cs-CZ"/>
              </w:rPr>
              <w:t xml:space="preserve"> </w:t>
            </w:r>
            <w:r w:rsidR="00EA3E38" w:rsidRPr="000024CE">
              <w:rPr>
                <w:sz w:val="24"/>
                <w:szCs w:val="24"/>
                <w:lang w:val="cs-CZ"/>
              </w:rPr>
              <w:t xml:space="preserve"> </w:t>
            </w:r>
          </w:p>
        </w:tc>
      </w:tr>
    </w:tbl>
    <w:p w:rsidR="00D77E16" w:rsidRPr="00010DF0" w:rsidRDefault="00D77E16" w:rsidP="00D77E16">
      <w:pPr>
        <w:pStyle w:val="Zkladntext"/>
        <w:rPr>
          <w:sz w:val="24"/>
        </w:rPr>
      </w:pPr>
      <w:r w:rsidRPr="00010DF0">
        <w:rPr>
          <w:sz w:val="24"/>
        </w:rPr>
        <w:t xml:space="preserve">V Olomouci dne </w:t>
      </w:r>
      <w:r w:rsidR="008A4C3B">
        <w:rPr>
          <w:sz w:val="24"/>
        </w:rPr>
        <w:t>6. 4. 2020</w:t>
      </w:r>
    </w:p>
    <w:p w:rsidR="00495156" w:rsidRPr="00010DF0" w:rsidRDefault="00495156" w:rsidP="00495156">
      <w:pPr>
        <w:ind w:left="180" w:hanging="180"/>
        <w:rPr>
          <w:rFonts w:cs="Arial"/>
          <w:bCs/>
          <w:szCs w:val="24"/>
        </w:rPr>
      </w:pPr>
    </w:p>
    <w:p w:rsidR="00495156" w:rsidRPr="00010DF0" w:rsidRDefault="00495156" w:rsidP="00495156">
      <w:pPr>
        <w:ind w:left="180" w:hanging="180"/>
        <w:rPr>
          <w:rFonts w:cs="Arial"/>
          <w:bCs/>
          <w:szCs w:val="24"/>
        </w:rPr>
      </w:pPr>
    </w:p>
    <w:p w:rsidR="00217B9D" w:rsidRPr="00010DF0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010DF0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010DF0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010DF0" w:rsidRDefault="00217B9D" w:rsidP="00495156">
      <w:pPr>
        <w:ind w:left="180" w:hanging="180"/>
        <w:rPr>
          <w:rFonts w:cs="Arial"/>
          <w:bCs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5"/>
        <w:gridCol w:w="1942"/>
        <w:gridCol w:w="3383"/>
      </w:tblGrid>
      <w:tr w:rsidR="00495156" w:rsidRPr="00010DF0" w:rsidTr="00505089">
        <w:trPr>
          <w:trHeight w:hRule="exact" w:val="1373"/>
        </w:trPr>
        <w:tc>
          <w:tcPr>
            <w:tcW w:w="3794" w:type="dxa"/>
          </w:tcPr>
          <w:p w:rsidR="004E7173" w:rsidRDefault="004E7173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>
              <w:t>Ladislav Okleštěk</w:t>
            </w:r>
          </w:p>
          <w:p w:rsidR="00495156" w:rsidRPr="00010DF0" w:rsidRDefault="004E7173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>
              <w:t>hejtman Olomouckého kraje</w:t>
            </w:r>
          </w:p>
        </w:tc>
        <w:tc>
          <w:tcPr>
            <w:tcW w:w="1984" w:type="dxa"/>
          </w:tcPr>
          <w:p w:rsidR="00495156" w:rsidRPr="00010DF0" w:rsidRDefault="00495156" w:rsidP="00E64619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</w:p>
        </w:tc>
        <w:tc>
          <w:tcPr>
            <w:tcW w:w="3434" w:type="dxa"/>
          </w:tcPr>
          <w:p w:rsidR="004E7173" w:rsidRDefault="004E7173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>
              <w:t>Mgr. Jiří Zemánek</w:t>
            </w:r>
          </w:p>
          <w:p w:rsidR="00495156" w:rsidRPr="00010DF0" w:rsidRDefault="004E7173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>
              <w:t>1. náměstek hejtmana</w:t>
            </w:r>
          </w:p>
        </w:tc>
      </w:tr>
    </w:tbl>
    <w:p w:rsidR="00E27968" w:rsidRPr="00E27968" w:rsidRDefault="00E27968" w:rsidP="00E27968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E0641A" w:rsidRPr="00E0641A" w:rsidTr="00E27968">
        <w:tc>
          <w:tcPr>
            <w:tcW w:w="9210" w:type="dxa"/>
            <w:shd w:val="clear" w:color="auto" w:fill="auto"/>
          </w:tcPr>
          <w:p w:rsidR="0014703A" w:rsidRPr="0014703A" w:rsidRDefault="007C3254" w:rsidP="0014703A">
            <w:pPr>
              <w:pStyle w:val="nzvy"/>
              <w:rPr>
                <w:b w:val="0"/>
              </w:rPr>
            </w:pPr>
            <w:r>
              <w:rPr>
                <w:b w:val="0"/>
              </w:rPr>
              <w:t>Z</w:t>
            </w:r>
            <w:r w:rsidR="0014703A" w:rsidRPr="0014703A">
              <w:rPr>
                <w:b w:val="0"/>
              </w:rPr>
              <w:t xml:space="preserve">veřejněna je upravená verze usnesení z důvodu dodržení přiměřenosti rozsahu zveřejňovaných osobních údajů podle Nařízení Evropského parlamentu a Rady (EU) č. 2016/679 o ochraně fyzických osob v souvislosti se zpracováním osobních údajů a o volném pohybu těchto údajů a o zrušení směrnice 95/46/ES (obecné nařízení o </w:t>
            </w:r>
            <w:r w:rsidR="0014703A" w:rsidRPr="0014703A">
              <w:rPr>
                <w:b w:val="0"/>
              </w:rPr>
              <w:lastRenderedPageBreak/>
              <w:t>ochraně osobních údajů) (GDPR).</w:t>
            </w:r>
          </w:p>
          <w:p w:rsidR="00E0641A" w:rsidRPr="00E27968" w:rsidRDefault="0014703A" w:rsidP="0014703A">
            <w:pPr>
              <w:pStyle w:val="nzvy"/>
              <w:rPr>
                <w:b w:val="0"/>
              </w:rPr>
            </w:pPr>
            <w:r w:rsidRPr="0014703A">
              <w:rPr>
                <w:b w:val="0"/>
              </w:rPr>
              <w:t>Do úplné verze usnesení mohou občané Olomouckého kraje nahlédnout na oddělení organizačním odboru kancelář hejtmana v sídle Olomouckého kraje, Jeremenkova 1191/40a, Olomouc, 8. patro, kancelář dveře č. 815–819.</w:t>
            </w:r>
          </w:p>
        </w:tc>
      </w:tr>
    </w:tbl>
    <w:p w:rsidR="008C2A88" w:rsidRDefault="008C2A88" w:rsidP="001B4C4C">
      <w:pPr>
        <w:pStyle w:val="nzvy"/>
      </w:pPr>
    </w:p>
    <w:p w:rsidR="005E6980" w:rsidRDefault="005E6980" w:rsidP="001B4C4C">
      <w:pPr>
        <w:pStyle w:val="nzvy"/>
      </w:pPr>
      <w:bookmarkStart w:id="0" w:name="_GoBack"/>
      <w:bookmarkEnd w:id="0"/>
    </w:p>
    <w:sectPr w:rsidR="005E6980" w:rsidSect="006B1590">
      <w:footerReference w:type="even" r:id="rId8"/>
      <w:footerReference w:type="default" r:id="rId9"/>
      <w:headerReference w:type="first" r:id="rId10"/>
      <w:pgSz w:w="11906" w:h="16838" w:code="9"/>
      <w:pgMar w:top="1276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13C" w:rsidRDefault="0021313C">
      <w:r>
        <w:separator/>
      </w:r>
    </w:p>
  </w:endnote>
  <w:endnote w:type="continuationSeparator" w:id="0">
    <w:p w:rsidR="0021313C" w:rsidRDefault="00213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13C" w:rsidRDefault="0021313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1313C" w:rsidRDefault="0021313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13C" w:rsidRPr="005E6980" w:rsidRDefault="0021313C">
    <w:pPr>
      <w:pStyle w:val="Zpat"/>
      <w:framePr w:wrap="around" w:vAnchor="text" w:hAnchor="margin" w:xAlign="center" w:y="1"/>
      <w:rPr>
        <w:rStyle w:val="slostrnky"/>
        <w:rFonts w:cs="Arial"/>
        <w:sz w:val="20"/>
      </w:rPr>
    </w:pPr>
    <w:r w:rsidRPr="005E6980">
      <w:rPr>
        <w:rStyle w:val="slostrnky"/>
        <w:rFonts w:cs="Arial"/>
        <w:sz w:val="20"/>
      </w:rPr>
      <w:t xml:space="preserve">- </w:t>
    </w:r>
    <w:r w:rsidRPr="005E6980">
      <w:rPr>
        <w:rStyle w:val="slostrnky"/>
        <w:rFonts w:cs="Arial"/>
        <w:sz w:val="20"/>
      </w:rPr>
      <w:fldChar w:fldCharType="begin"/>
    </w:r>
    <w:r w:rsidRPr="005E6980">
      <w:rPr>
        <w:rStyle w:val="slostrnky"/>
        <w:rFonts w:cs="Arial"/>
        <w:sz w:val="20"/>
      </w:rPr>
      <w:instrText xml:space="preserve">PAGE  </w:instrText>
    </w:r>
    <w:r w:rsidRPr="005E6980">
      <w:rPr>
        <w:rStyle w:val="slostrnky"/>
        <w:rFonts w:cs="Arial"/>
        <w:sz w:val="20"/>
      </w:rPr>
      <w:fldChar w:fldCharType="separate"/>
    </w:r>
    <w:r w:rsidR="004C05A9">
      <w:rPr>
        <w:rStyle w:val="slostrnky"/>
        <w:rFonts w:cs="Arial"/>
        <w:noProof/>
        <w:sz w:val="20"/>
      </w:rPr>
      <w:t>31</w:t>
    </w:r>
    <w:r w:rsidRPr="005E6980">
      <w:rPr>
        <w:rStyle w:val="slostrnky"/>
        <w:rFonts w:cs="Arial"/>
        <w:sz w:val="20"/>
      </w:rPr>
      <w:fldChar w:fldCharType="end"/>
    </w:r>
    <w:r w:rsidRPr="005E6980">
      <w:rPr>
        <w:rStyle w:val="slostrnky"/>
        <w:rFonts w:cs="Arial"/>
        <w:sz w:val="20"/>
      </w:rPr>
      <w:t xml:space="preserve"> -</w:t>
    </w:r>
  </w:p>
  <w:p w:rsidR="0021313C" w:rsidRDefault="0021313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13C" w:rsidRDefault="0021313C">
      <w:r>
        <w:separator/>
      </w:r>
    </w:p>
  </w:footnote>
  <w:footnote w:type="continuationSeparator" w:id="0">
    <w:p w:rsidR="0021313C" w:rsidRDefault="00213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13C" w:rsidRDefault="0021313C">
    <w:pPr>
      <w:pStyle w:val="Zhlav"/>
    </w:pPr>
  </w:p>
  <w:p w:rsidR="0021313C" w:rsidRDefault="0021313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D0B"/>
    <w:multiLevelType w:val="multilevel"/>
    <w:tmpl w:val="5FAEEF90"/>
    <w:lvl w:ilvl="0">
      <w:start w:val="1"/>
      <w:numFmt w:val="decimal"/>
      <w:lvlRestart w:val="0"/>
      <w:pStyle w:val="slostrnky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pStyle w:val="Zhlav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lowerLetter"/>
      <w:pStyle w:val="Nadpis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Nadpis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dpis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dpis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dpis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dpis9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344E"/>
    <w:rsid w:val="000024CE"/>
    <w:rsid w:val="00010DF0"/>
    <w:rsid w:val="00031295"/>
    <w:rsid w:val="00081E05"/>
    <w:rsid w:val="000952F9"/>
    <w:rsid w:val="000A2E89"/>
    <w:rsid w:val="000A31EC"/>
    <w:rsid w:val="000B4B19"/>
    <w:rsid w:val="000B515C"/>
    <w:rsid w:val="000C1B01"/>
    <w:rsid w:val="000D77BE"/>
    <w:rsid w:val="000E63B0"/>
    <w:rsid w:val="000F7721"/>
    <w:rsid w:val="00114AFF"/>
    <w:rsid w:val="0014703A"/>
    <w:rsid w:val="00174292"/>
    <w:rsid w:val="001A3743"/>
    <w:rsid w:val="001A7C3A"/>
    <w:rsid w:val="001B4C4C"/>
    <w:rsid w:val="001C0831"/>
    <w:rsid w:val="001C35F3"/>
    <w:rsid w:val="001F7E09"/>
    <w:rsid w:val="001F7FB3"/>
    <w:rsid w:val="00200C6D"/>
    <w:rsid w:val="0021313C"/>
    <w:rsid w:val="00217B9D"/>
    <w:rsid w:val="00224A58"/>
    <w:rsid w:val="0023545F"/>
    <w:rsid w:val="002F5356"/>
    <w:rsid w:val="002F6885"/>
    <w:rsid w:val="00304659"/>
    <w:rsid w:val="00311533"/>
    <w:rsid w:val="0031523C"/>
    <w:rsid w:val="0031626B"/>
    <w:rsid w:val="00316E0F"/>
    <w:rsid w:val="00347579"/>
    <w:rsid w:val="00377774"/>
    <w:rsid w:val="00381390"/>
    <w:rsid w:val="003965BE"/>
    <w:rsid w:val="003A5740"/>
    <w:rsid w:val="003C1C05"/>
    <w:rsid w:val="003D2FEC"/>
    <w:rsid w:val="003E33F1"/>
    <w:rsid w:val="003E77E6"/>
    <w:rsid w:val="00414970"/>
    <w:rsid w:val="00442CFD"/>
    <w:rsid w:val="00464355"/>
    <w:rsid w:val="00495156"/>
    <w:rsid w:val="004A0FF5"/>
    <w:rsid w:val="004C05A9"/>
    <w:rsid w:val="004D4678"/>
    <w:rsid w:val="004E7173"/>
    <w:rsid w:val="004F3544"/>
    <w:rsid w:val="004F4C2F"/>
    <w:rsid w:val="00505089"/>
    <w:rsid w:val="00533305"/>
    <w:rsid w:val="00557F62"/>
    <w:rsid w:val="00581801"/>
    <w:rsid w:val="005945F0"/>
    <w:rsid w:val="005A5E22"/>
    <w:rsid w:val="005A617B"/>
    <w:rsid w:val="005C3D0C"/>
    <w:rsid w:val="005E2862"/>
    <w:rsid w:val="005E6980"/>
    <w:rsid w:val="005F05D7"/>
    <w:rsid w:val="005F15E9"/>
    <w:rsid w:val="005F7AFB"/>
    <w:rsid w:val="00613C05"/>
    <w:rsid w:val="00620263"/>
    <w:rsid w:val="00625D68"/>
    <w:rsid w:val="00626C2B"/>
    <w:rsid w:val="006550EF"/>
    <w:rsid w:val="00684C97"/>
    <w:rsid w:val="00694967"/>
    <w:rsid w:val="006B1590"/>
    <w:rsid w:val="006B5650"/>
    <w:rsid w:val="006B5860"/>
    <w:rsid w:val="006B69BE"/>
    <w:rsid w:val="006D51B8"/>
    <w:rsid w:val="006E0EB9"/>
    <w:rsid w:val="006E18DF"/>
    <w:rsid w:val="006E7F6A"/>
    <w:rsid w:val="006F2BF6"/>
    <w:rsid w:val="006F6F31"/>
    <w:rsid w:val="007308AC"/>
    <w:rsid w:val="007541D0"/>
    <w:rsid w:val="00782548"/>
    <w:rsid w:val="007A566E"/>
    <w:rsid w:val="007C3254"/>
    <w:rsid w:val="007C48FA"/>
    <w:rsid w:val="008053BA"/>
    <w:rsid w:val="00822AB7"/>
    <w:rsid w:val="00822C2A"/>
    <w:rsid w:val="0085297C"/>
    <w:rsid w:val="00856F3F"/>
    <w:rsid w:val="00865731"/>
    <w:rsid w:val="008A3AA1"/>
    <w:rsid w:val="008A4C3B"/>
    <w:rsid w:val="008C2A88"/>
    <w:rsid w:val="008F1354"/>
    <w:rsid w:val="008F73BC"/>
    <w:rsid w:val="00913B31"/>
    <w:rsid w:val="00926FFE"/>
    <w:rsid w:val="009308F8"/>
    <w:rsid w:val="0093263F"/>
    <w:rsid w:val="009925B2"/>
    <w:rsid w:val="009B3197"/>
    <w:rsid w:val="009C0930"/>
    <w:rsid w:val="009E6825"/>
    <w:rsid w:val="009F1AD2"/>
    <w:rsid w:val="00A14086"/>
    <w:rsid w:val="00A81EBD"/>
    <w:rsid w:val="00A83B63"/>
    <w:rsid w:val="00A84A91"/>
    <w:rsid w:val="00AA5902"/>
    <w:rsid w:val="00AA7D87"/>
    <w:rsid w:val="00B119D3"/>
    <w:rsid w:val="00B67C90"/>
    <w:rsid w:val="00B70B5D"/>
    <w:rsid w:val="00B74763"/>
    <w:rsid w:val="00BA01BD"/>
    <w:rsid w:val="00BA0246"/>
    <w:rsid w:val="00BA02DC"/>
    <w:rsid w:val="00BB2704"/>
    <w:rsid w:val="00BD5D47"/>
    <w:rsid w:val="00BD63E1"/>
    <w:rsid w:val="00BE4ACD"/>
    <w:rsid w:val="00C032D8"/>
    <w:rsid w:val="00C209A4"/>
    <w:rsid w:val="00C274F7"/>
    <w:rsid w:val="00C43A9E"/>
    <w:rsid w:val="00C705B2"/>
    <w:rsid w:val="00C71360"/>
    <w:rsid w:val="00CB1E89"/>
    <w:rsid w:val="00CC6C1A"/>
    <w:rsid w:val="00CF6767"/>
    <w:rsid w:val="00D34DFB"/>
    <w:rsid w:val="00D75579"/>
    <w:rsid w:val="00D77E16"/>
    <w:rsid w:val="00D9181C"/>
    <w:rsid w:val="00DA01AB"/>
    <w:rsid w:val="00DA1E99"/>
    <w:rsid w:val="00DB38B4"/>
    <w:rsid w:val="00DB6842"/>
    <w:rsid w:val="00E04547"/>
    <w:rsid w:val="00E0641A"/>
    <w:rsid w:val="00E27968"/>
    <w:rsid w:val="00E30965"/>
    <w:rsid w:val="00E64619"/>
    <w:rsid w:val="00E66F8A"/>
    <w:rsid w:val="00E81431"/>
    <w:rsid w:val="00EA3E38"/>
    <w:rsid w:val="00EC2B2D"/>
    <w:rsid w:val="00EE0092"/>
    <w:rsid w:val="00EE0F76"/>
    <w:rsid w:val="00EE2D03"/>
    <w:rsid w:val="00EF344E"/>
    <w:rsid w:val="00EF43EE"/>
    <w:rsid w:val="00EF587E"/>
    <w:rsid w:val="00F55610"/>
    <w:rsid w:val="00F56EBF"/>
    <w:rsid w:val="00F83AB1"/>
    <w:rsid w:val="00FE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FC1414"/>
  <w15:chartTrackingRefBased/>
  <w15:docId w15:val="{0874DFAC-B42E-420F-90C0-BD53B1192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1295"/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qFormat/>
    <w:rsid w:val="001B4C4C"/>
    <w:pPr>
      <w:keepNext/>
      <w:spacing w:before="240" w:after="60"/>
      <w:ind w:left="2160"/>
      <w:outlineLvl w:val="3"/>
    </w:pPr>
    <w:rPr>
      <w:rFonts w:ascii="Times New Roman" w:hAnsi="Times New Roman"/>
      <w:bCs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1B4C4C"/>
    <w:pPr>
      <w:spacing w:before="240" w:after="60"/>
      <w:ind w:left="2880"/>
      <w:outlineLvl w:val="4"/>
    </w:pPr>
    <w:rPr>
      <w:rFonts w:ascii="Times New Roman" w:hAnsi="Times New Roman"/>
      <w:bCs/>
      <w:iCs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B4C4C"/>
    <w:pPr>
      <w:spacing w:before="240" w:after="60"/>
      <w:ind w:left="3600"/>
      <w:outlineLvl w:val="5"/>
    </w:pPr>
    <w:rPr>
      <w:rFonts w:ascii="Times New Roman" w:hAnsi="Times New Roman"/>
      <w:bCs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1B4C4C"/>
    <w:pPr>
      <w:spacing w:before="240" w:after="60"/>
      <w:ind w:left="4320"/>
      <w:outlineLvl w:val="6"/>
    </w:pPr>
    <w:rPr>
      <w:rFonts w:ascii="Times New Roman" w:hAnsi="Times New Roman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B4C4C"/>
    <w:pPr>
      <w:spacing w:before="240" w:after="60"/>
      <w:ind w:left="5040"/>
      <w:outlineLvl w:val="7"/>
    </w:pPr>
    <w:rPr>
      <w:rFonts w:ascii="Times New Roman" w:hAnsi="Times New Roman"/>
      <w:iCs/>
      <w:szCs w:val="24"/>
      <w:lang w:val="x-none" w:eastAsia="x-none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nzvy"/>
    <w:pPr>
      <w:jc w:val="center"/>
    </w:pPr>
    <w:rPr>
      <w:b/>
      <w:caps/>
      <w:sz w:val="36"/>
    </w:rPr>
  </w:style>
  <w:style w:type="paragraph" w:customStyle="1" w:styleId="nzvy">
    <w:name w:val="názvy"/>
    <w:basedOn w:val="Normln"/>
    <w:autoRedefine/>
    <w:rsid w:val="001B4C4C"/>
    <w:rPr>
      <w:b/>
      <w:szCs w:val="24"/>
    </w:rPr>
  </w:style>
  <w:style w:type="paragraph" w:customStyle="1" w:styleId="nzvy2">
    <w:name w:val="názvy2"/>
    <w:basedOn w:val="nzvy"/>
    <w:rPr>
      <w:b w:val="0"/>
    </w:rPr>
  </w:style>
  <w:style w:type="paragraph" w:customStyle="1" w:styleId="nadpis2">
    <w:name w:val="nadpis2"/>
    <w:basedOn w:val="nadpis"/>
    <w:autoRedefine/>
    <w:rsid w:val="001A3743"/>
    <w:pPr>
      <w:jc w:val="left"/>
    </w:pPr>
    <w:rPr>
      <w:b w:val="0"/>
      <w:caps w:val="0"/>
      <w:sz w:val="22"/>
      <w:szCs w:val="22"/>
    </w:rPr>
  </w:style>
  <w:style w:type="paragraph" w:customStyle="1" w:styleId="nzvy3">
    <w:name w:val="názvy3"/>
    <w:basedOn w:val="nadpis2"/>
  </w:style>
  <w:style w:type="paragraph" w:customStyle="1" w:styleId="przdn">
    <w:name w:val="prázdné"/>
    <w:basedOn w:val="nadpis"/>
    <w:autoRedefine/>
    <w:pPr>
      <w:jc w:val="left"/>
    </w:pPr>
    <w:rPr>
      <w:b w:val="0"/>
      <w:i/>
      <w:caps w:val="0"/>
      <w:sz w:val="22"/>
    </w:rPr>
  </w:style>
  <w:style w:type="paragraph" w:customStyle="1" w:styleId="text">
    <w:name w:val="text"/>
    <w:basedOn w:val="nzvy"/>
    <w:rPr>
      <w:b w:val="0"/>
    </w:r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text"/>
    <w:link w:val="ZkladntextChar"/>
    <w:rsid w:val="001B4C4C"/>
    <w:pPr>
      <w:widowControl w:val="0"/>
      <w:spacing w:after="120"/>
      <w:jc w:val="both"/>
    </w:pPr>
    <w:rPr>
      <w:bCs/>
      <w:noProof/>
      <w:sz w:val="22"/>
      <w:szCs w:val="20"/>
      <w:lang w:val="x-none" w:eastAsia="en-US"/>
    </w:rPr>
  </w:style>
  <w:style w:type="character" w:customStyle="1" w:styleId="ZkladntextChar">
    <w:name w:val="Základní text Char"/>
    <w:link w:val="Zkladntext"/>
    <w:rsid w:val="001B4C4C"/>
    <w:rPr>
      <w:rFonts w:ascii="Arial" w:hAnsi="Arial"/>
      <w:bCs/>
      <w:noProof/>
      <w:sz w:val="22"/>
      <w:lang w:eastAsia="en-US"/>
    </w:rPr>
  </w:style>
  <w:style w:type="paragraph" w:styleId="Textbubliny">
    <w:name w:val="Balloon Text"/>
    <w:basedOn w:val="Normln"/>
    <w:link w:val="TextbublinyChar"/>
    <w:rsid w:val="001B4C4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B4C4C"/>
    <w:rPr>
      <w:rFonts w:ascii="Tahoma" w:hAnsi="Tahoma" w:cs="Tahoma"/>
      <w:sz w:val="16"/>
      <w:szCs w:val="16"/>
    </w:rPr>
  </w:style>
  <w:style w:type="paragraph" w:customStyle="1" w:styleId="Radanadpisusnesen">
    <w:name w:val="Rada nadpis usnesení"/>
    <w:basedOn w:val="text"/>
    <w:rsid w:val="001B4C4C"/>
    <w:pPr>
      <w:widowControl w:val="0"/>
      <w:spacing w:before="120" w:after="360"/>
      <w:jc w:val="center"/>
    </w:pPr>
    <w:rPr>
      <w:b/>
      <w:noProof/>
      <w:szCs w:val="20"/>
    </w:rPr>
  </w:style>
  <w:style w:type="character" w:customStyle="1" w:styleId="Nadpis4Char">
    <w:name w:val="Nadpis 4 Char"/>
    <w:link w:val="Nadpis4"/>
    <w:rsid w:val="001B4C4C"/>
    <w:rPr>
      <w:bCs/>
      <w:sz w:val="24"/>
      <w:szCs w:val="28"/>
    </w:rPr>
  </w:style>
  <w:style w:type="character" w:customStyle="1" w:styleId="Nadpis5Char">
    <w:name w:val="Nadpis 5 Char"/>
    <w:link w:val="Nadpis5"/>
    <w:rsid w:val="001B4C4C"/>
    <w:rPr>
      <w:bCs/>
      <w:iCs/>
      <w:sz w:val="24"/>
      <w:szCs w:val="26"/>
    </w:rPr>
  </w:style>
  <w:style w:type="character" w:customStyle="1" w:styleId="Nadpis6Char">
    <w:name w:val="Nadpis 6 Char"/>
    <w:link w:val="Nadpis6"/>
    <w:rsid w:val="001B4C4C"/>
    <w:rPr>
      <w:bCs/>
      <w:sz w:val="24"/>
      <w:szCs w:val="22"/>
    </w:rPr>
  </w:style>
  <w:style w:type="character" w:customStyle="1" w:styleId="Nadpis7Char">
    <w:name w:val="Nadpis 7 Char"/>
    <w:link w:val="Nadpis7"/>
    <w:rsid w:val="001B4C4C"/>
    <w:rPr>
      <w:sz w:val="24"/>
      <w:szCs w:val="24"/>
    </w:rPr>
  </w:style>
  <w:style w:type="character" w:customStyle="1" w:styleId="Nadpis8Char">
    <w:name w:val="Nadpis 8 Char"/>
    <w:link w:val="Nadpis8"/>
    <w:rsid w:val="001B4C4C"/>
    <w:rPr>
      <w:iCs/>
      <w:sz w:val="24"/>
      <w:szCs w:val="24"/>
    </w:rPr>
  </w:style>
  <w:style w:type="paragraph" w:customStyle="1" w:styleId="slo1text">
    <w:name w:val="Číslo1 text"/>
    <w:basedOn w:val="text"/>
    <w:rsid w:val="001B4C4C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noProof/>
      <w:sz w:val="22"/>
      <w:szCs w:val="20"/>
    </w:rPr>
  </w:style>
  <w:style w:type="paragraph" w:customStyle="1" w:styleId="slo11text">
    <w:name w:val="Číslo1.1 text"/>
    <w:basedOn w:val="text"/>
    <w:rsid w:val="001B4C4C"/>
    <w:pPr>
      <w:widowControl w:val="0"/>
      <w:tabs>
        <w:tab w:val="num" w:pos="1134"/>
      </w:tabs>
      <w:spacing w:after="120"/>
      <w:ind w:left="1134" w:hanging="567"/>
      <w:jc w:val="both"/>
      <w:outlineLvl w:val="1"/>
    </w:pPr>
    <w:rPr>
      <w:noProof/>
      <w:sz w:val="22"/>
      <w:szCs w:val="20"/>
    </w:rPr>
  </w:style>
  <w:style w:type="character" w:customStyle="1" w:styleId="Tunproloenznak">
    <w:name w:val="Tučný proložený znak"/>
    <w:rsid w:val="001B4C4C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Podtren">
    <w:name w:val="Podtržení"/>
    <w:basedOn w:val="text"/>
    <w:rsid w:val="001B4C4C"/>
    <w:pPr>
      <w:widowControl w:val="0"/>
      <w:pBdr>
        <w:bottom w:val="single" w:sz="4" w:space="1" w:color="auto"/>
      </w:pBdr>
      <w:jc w:val="both"/>
    </w:pPr>
    <w:rPr>
      <w:noProof/>
      <w:sz w:val="18"/>
      <w:szCs w:val="20"/>
    </w:rPr>
  </w:style>
  <w:style w:type="paragraph" w:customStyle="1" w:styleId="slo111text">
    <w:name w:val="Číslo1.1.1 text"/>
    <w:basedOn w:val="text"/>
    <w:rsid w:val="001B4C4C"/>
    <w:pPr>
      <w:widowControl w:val="0"/>
      <w:tabs>
        <w:tab w:val="num" w:pos="1701"/>
      </w:tabs>
      <w:spacing w:after="120"/>
      <w:ind w:left="1701" w:hanging="567"/>
      <w:jc w:val="both"/>
      <w:outlineLvl w:val="2"/>
    </w:pPr>
    <w:rPr>
      <w:noProof/>
      <w:sz w:val="22"/>
      <w:szCs w:val="20"/>
    </w:rPr>
  </w:style>
  <w:style w:type="paragraph" w:customStyle="1" w:styleId="Radanzevusnesen">
    <w:name w:val="Rada název usnesení"/>
    <w:basedOn w:val="text"/>
    <w:rsid w:val="001B4C4C"/>
    <w:pPr>
      <w:widowControl w:val="0"/>
      <w:spacing w:before="120" w:after="120"/>
      <w:ind w:left="1701" w:hanging="1701"/>
      <w:jc w:val="both"/>
    </w:pPr>
    <w:rPr>
      <w:b/>
      <w:noProof/>
      <w:szCs w:val="20"/>
    </w:rPr>
  </w:style>
  <w:style w:type="paragraph" w:customStyle="1" w:styleId="Zkladntext22">
    <w:name w:val="Základní text 22"/>
    <w:basedOn w:val="Zkladntext"/>
    <w:rsid w:val="001A3743"/>
    <w:pPr>
      <w:spacing w:after="0"/>
      <w:ind w:left="1701" w:hanging="1701"/>
    </w:pPr>
  </w:style>
  <w:style w:type="paragraph" w:customStyle="1" w:styleId="Zastupitelstvonadpisusnesen">
    <w:name w:val="Zastupitelstvo nadpis usnesení"/>
    <w:basedOn w:val="Normln"/>
    <w:rsid w:val="00D77E16"/>
    <w:pPr>
      <w:widowControl w:val="0"/>
      <w:spacing w:before="120" w:after="120"/>
      <w:jc w:val="center"/>
    </w:pPr>
    <w:rPr>
      <w:b/>
    </w:rPr>
  </w:style>
  <w:style w:type="paragraph" w:customStyle="1" w:styleId="normln0">
    <w:name w:val="normální"/>
    <w:basedOn w:val="Normln"/>
    <w:rsid w:val="003A5740"/>
    <w:pPr>
      <w:tabs>
        <w:tab w:val="left" w:pos="284"/>
      </w:tabs>
      <w:autoSpaceDE w:val="0"/>
      <w:autoSpaceDN w:val="0"/>
      <w:spacing w:after="120"/>
      <w:jc w:val="both"/>
    </w:pPr>
    <w:rPr>
      <w:rFonts w:cs="Arial"/>
      <w:szCs w:val="24"/>
    </w:rPr>
  </w:style>
  <w:style w:type="paragraph" w:customStyle="1" w:styleId="Podpisy">
    <w:name w:val="Podpisy"/>
    <w:basedOn w:val="text"/>
    <w:rsid w:val="00495156"/>
    <w:pPr>
      <w:widowControl w:val="0"/>
      <w:tabs>
        <w:tab w:val="center" w:pos="1985"/>
        <w:tab w:val="center" w:pos="7655"/>
      </w:tabs>
      <w:jc w:val="both"/>
    </w:pPr>
    <w:rPr>
      <w:sz w:val="22"/>
      <w:szCs w:val="20"/>
    </w:rPr>
  </w:style>
  <w:style w:type="table" w:styleId="Mkatabulky">
    <w:name w:val="Table Grid"/>
    <w:basedOn w:val="Normlntabulka"/>
    <w:rsid w:val="00E06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[Normal]"/>
    <w:rsid w:val="006B586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x-none"/>
    </w:rPr>
  </w:style>
  <w:style w:type="paragraph" w:customStyle="1" w:styleId="BODY">
    <w:name w:val="BODY"/>
    <w:basedOn w:val="Normal"/>
    <w:uiPriority w:val="99"/>
    <w:rsid w:val="00F55610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tcweb05int\IntraDoc\Sablony\UsneseniVypisR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F0F4C4-A8C5-4756-956C-86293BE40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UsneseniVypisR</Template>
  <TotalTime>0</TotalTime>
  <Pages>31</Pages>
  <Words>9857</Words>
  <Characters>58159</Characters>
  <Application>Microsoft Office Word</Application>
  <DocSecurity>0</DocSecurity>
  <Lines>484</Lines>
  <Paragraphs>135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Výpis5</vt:lpstr>
    </vt:vector>
  </TitlesOfParts>
  <Company>Inflex, s.r.o.</Company>
  <LinksUpToDate>false</LinksUpToDate>
  <CharactersWithSpaces>67881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Výpis5</dc:title>
  <dc:subject/>
  <dc:creator>Seidlová Aneta</dc:creator>
  <cp:keywords/>
  <cp:lastModifiedBy>Seidlová Aneta</cp:lastModifiedBy>
  <cp:revision>2</cp:revision>
  <cp:lastPrinted>2000-05-23T11:15:00Z</cp:lastPrinted>
  <dcterms:created xsi:type="dcterms:W3CDTF">2020-04-08T08:32:00Z</dcterms:created>
  <dcterms:modified xsi:type="dcterms:W3CDTF">2020-04-08T08:32:00Z</dcterms:modified>
</cp:coreProperties>
</file>