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6141FA">
        <w:rPr>
          <w:lang w:val="en-US"/>
        </w:rPr>
        <w:t>88</w:t>
      </w:r>
      <w:r w:rsidR="00010DF0">
        <w:t xml:space="preserve">. </w:t>
      </w:r>
      <w:r w:rsidR="006141FA">
        <w:t>schůze Rady</w:t>
      </w:r>
      <w:r w:rsidR="00010DF0">
        <w:t xml:space="preserve"> Olomouckého kraje</w:t>
      </w:r>
      <w:r w:rsidR="001A7C3A">
        <w:t xml:space="preserve"> </w:t>
      </w:r>
      <w:r w:rsidR="006141FA">
        <w:t>konané</w:t>
      </w:r>
      <w:r>
        <w:t xml:space="preserve"> dne </w:t>
      </w:r>
      <w:r w:rsidR="006141FA">
        <w:t>23. 3. 2020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6141FA">
        <w:tc>
          <w:tcPr>
            <w:tcW w:w="961" w:type="pct"/>
            <w:gridSpan w:val="2"/>
            <w:tcBorders>
              <w:bottom w:val="nil"/>
            </w:tcBorders>
          </w:tcPr>
          <w:p w:rsidR="00D77E16" w:rsidRPr="00010DF0" w:rsidRDefault="006141FA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010DF0" w:rsidRDefault="006141FA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88. schůze Rady Olomouckého kraje</w:t>
            </w:r>
          </w:p>
        </w:tc>
      </w:tr>
      <w:tr w:rsidR="00D77E16" w:rsidRPr="00010DF0" w:rsidTr="006141F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0024CE" w:rsidRDefault="006141FA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77E16" w:rsidRPr="00010DF0" w:rsidTr="006141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6141FA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6141FA" w:rsidRDefault="006141FA" w:rsidP="006141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141FA">
              <w:rPr>
                <w:rFonts w:cs="Arial"/>
                <w:szCs w:val="24"/>
              </w:rPr>
              <w:t>předložený program 88. schůze Rady Olomouckého kraje konané dne 23. 3. 2020 s tím, že</w:t>
            </w:r>
          </w:p>
        </w:tc>
      </w:tr>
      <w:tr w:rsidR="006141FA" w:rsidRPr="00010DF0" w:rsidTr="006141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010DF0" w:rsidRDefault="006141FA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6141FA" w:rsidRDefault="006141FA" w:rsidP="006141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pozastavuje</w:t>
            </w:r>
            <w:r>
              <w:rPr>
                <w:rFonts w:cs="Arial"/>
                <w:szCs w:val="24"/>
              </w:rPr>
              <w:t xml:space="preserve"> </w:t>
            </w:r>
            <w:r w:rsidRPr="006141FA">
              <w:rPr>
                <w:rFonts w:cs="Arial"/>
                <w:szCs w:val="24"/>
              </w:rPr>
              <w:t>s odvoláním na usnesení Vlády České republiky ze dne 12. března 2020 č. 194 a usnesení Vlády České republiky ze dne 12. března 2020 č. 199 proces podepisování veřejnoprávních smluv a vyplácení dotací u všech dotací, jejichž poskytnutí bylo schváleno Radou Olomouckého kraje ode dne 23. 3. 2020</w:t>
            </w:r>
          </w:p>
        </w:tc>
      </w:tr>
      <w:tr w:rsidR="006141FA" w:rsidRPr="00010DF0" w:rsidTr="006141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010DF0" w:rsidRDefault="006141FA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6141FA" w:rsidRDefault="006141FA" w:rsidP="006141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141FA">
              <w:rPr>
                <w:rFonts w:cs="Arial"/>
                <w:szCs w:val="24"/>
              </w:rPr>
              <w:t>postupovat při administraci dotací dle bodu 2 usnesení</w:t>
            </w:r>
          </w:p>
        </w:tc>
      </w:tr>
      <w:tr w:rsidR="006141FA" w:rsidRPr="00010DF0" w:rsidTr="006141F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Default="006141FA" w:rsidP="006141FA">
            <w:r>
              <w:t>O: vedoucí administrujících odborů</w:t>
            </w:r>
          </w:p>
          <w:p w:rsidR="006141FA" w:rsidRPr="006141FA" w:rsidRDefault="006141FA" w:rsidP="006141FA">
            <w:r>
              <w:t>T: ihned</w:t>
            </w:r>
          </w:p>
        </w:tc>
      </w:tr>
      <w:tr w:rsidR="00D77E16" w:rsidRPr="00010DF0" w:rsidTr="006141F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6141F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6141FA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010DF0" w:rsidTr="006141F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6141FA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E6728C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E6728C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E6728C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Kontrola plnění usnesení Zastupitelstva Olomouckého kraje</w:t>
            </w:r>
          </w:p>
        </w:tc>
      </w:tr>
      <w:tr w:rsidR="006141FA" w:rsidRPr="00010DF0" w:rsidTr="00E672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E6728C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E672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E6728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E6728C" w:rsidRDefault="00E6728C" w:rsidP="00E6728C">
            <w:pPr>
              <w:pStyle w:val="Normal"/>
              <w:spacing w:after="119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bere na vědomí</w:t>
            </w:r>
            <w:r>
              <w:rPr>
                <w:lang w:val="cs-CZ"/>
              </w:rPr>
              <w:t xml:space="preserve"> zprávu o kontrole plnění usnesení Zastupitelstva Olomouckého kraje s termínem plnění k 20. 4. 2020 dle důvodové zprávy</w:t>
            </w:r>
          </w:p>
        </w:tc>
      </w:tr>
      <w:tr w:rsidR="00E6728C" w:rsidRPr="00010DF0" w:rsidTr="00E672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28C" w:rsidRPr="00010DF0" w:rsidRDefault="00E6728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28C" w:rsidRPr="00E6728C" w:rsidRDefault="00E6728C" w:rsidP="00E6728C">
            <w:pPr>
              <w:pStyle w:val="Normal"/>
              <w:spacing w:after="119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ukládá</w:t>
            </w:r>
            <w:r>
              <w:rPr>
                <w:lang w:val="cs-CZ"/>
              </w:rPr>
              <w:t xml:space="preserve"> předložit materiál na zasedání Zastupitelstva Olomouckého kraje</w:t>
            </w:r>
          </w:p>
        </w:tc>
      </w:tr>
      <w:tr w:rsidR="00E6728C" w:rsidRPr="00010DF0" w:rsidTr="00E672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28C" w:rsidRDefault="00E6728C" w:rsidP="00E6728C">
            <w:r>
              <w:t>O: Ladislav Okleštěk, hejtman Olomouckého kraje</w:t>
            </w:r>
          </w:p>
          <w:p w:rsidR="00E6728C" w:rsidRPr="00E6728C" w:rsidRDefault="00E6728C" w:rsidP="00E6728C">
            <w:r>
              <w:t>T: ZOK 20. 4. 2020</w:t>
            </w:r>
          </w:p>
        </w:tc>
      </w:tr>
      <w:tr w:rsidR="00E6728C" w:rsidRPr="00010DF0" w:rsidTr="00E672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28C" w:rsidRPr="00010DF0" w:rsidRDefault="00E6728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28C" w:rsidRPr="00E6728C" w:rsidRDefault="00E6728C" w:rsidP="00E6728C">
            <w:pPr>
              <w:pStyle w:val="Normal"/>
              <w:spacing w:after="119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vzít na vědomí zprávu o kontrole plnění usnesení Zastupitelstva Olomouckého kraje s termínem plnění k 20. 4. 2020 dle důvodové zprávy</w:t>
            </w:r>
          </w:p>
        </w:tc>
      </w:tr>
      <w:tr w:rsidR="006141FA" w:rsidRPr="00010DF0" w:rsidTr="00E6728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E6728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E6728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141FA" w:rsidRPr="00010DF0" w:rsidTr="00E6728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E6728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BB3B9E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BB3B9E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BB3B9E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Kontrola plnění usnesení Rady Olomouckého kraje</w:t>
            </w:r>
          </w:p>
        </w:tc>
      </w:tr>
      <w:tr w:rsidR="006141FA" w:rsidRPr="00010DF0" w:rsidTr="00BB3B9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BB3B9E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BB3B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BB3B9E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BB3B9E" w:rsidRDefault="00BB3B9E" w:rsidP="00BB3B9E">
            <w:pPr>
              <w:pStyle w:val="Normal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bere na vědomí</w:t>
            </w:r>
            <w:r>
              <w:rPr>
                <w:lang w:val="cs-CZ"/>
              </w:rPr>
              <w:t xml:space="preserve"> zprávu o kontrole plnění usnesení Rady Olomouckého kraje</w:t>
            </w:r>
          </w:p>
        </w:tc>
      </w:tr>
      <w:tr w:rsidR="00BB3B9E" w:rsidRPr="00010DF0" w:rsidTr="00BB3B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3B9E" w:rsidRPr="00010DF0" w:rsidRDefault="00BB3B9E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3B9E" w:rsidRPr="00BB3B9E" w:rsidRDefault="00BB3B9E" w:rsidP="00BB3B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prodlužuje</w:t>
            </w:r>
            <w:r>
              <w:rPr>
                <w:rFonts w:cs="Arial"/>
                <w:szCs w:val="24"/>
              </w:rPr>
              <w:t xml:space="preserve"> </w:t>
            </w:r>
            <w:r w:rsidRPr="00BB3B9E">
              <w:rPr>
                <w:rFonts w:cs="Arial"/>
                <w:szCs w:val="24"/>
              </w:rPr>
              <w:t>termíny plnění svých usnesení dle důvodové zprávy</w:t>
            </w:r>
          </w:p>
        </w:tc>
      </w:tr>
      <w:tr w:rsidR="006141FA" w:rsidRPr="00010DF0" w:rsidTr="00BB3B9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BB3B9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BB3B9E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141FA" w:rsidRPr="00010DF0" w:rsidTr="00BB3B9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BB3B9E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7227E2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7227E2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7227E2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Zápis z jednání komise Rady Olomouckého kraje – Komise pro životní prostředí</w:t>
            </w:r>
          </w:p>
        </w:tc>
      </w:tr>
      <w:tr w:rsidR="006141FA" w:rsidRPr="00010DF0" w:rsidTr="007227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7227E2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7227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7227E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7227E2" w:rsidRDefault="007227E2" w:rsidP="007227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227E2">
              <w:rPr>
                <w:rFonts w:cs="Arial"/>
                <w:szCs w:val="24"/>
              </w:rPr>
              <w:t>zápis z 16. jednání Komise pro životní prostředí Rady Olomouckého kraje konaného dne 5. 2. 2020</w:t>
            </w:r>
          </w:p>
        </w:tc>
      </w:tr>
      <w:tr w:rsidR="006141FA" w:rsidRPr="00010DF0" w:rsidTr="007227E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7227E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7227E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předseda komise rady</w:t>
            </w:r>
          </w:p>
        </w:tc>
      </w:tr>
      <w:tr w:rsidR="006141FA" w:rsidRPr="00010DF0" w:rsidTr="007227E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7227E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A2040C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A2040C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A2040C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Zápisy z jednání komise Rady Olomouckého kraje – Komise pro rozvoj venkova a zemědělství</w:t>
            </w:r>
          </w:p>
        </w:tc>
      </w:tr>
      <w:tr w:rsidR="006141FA" w:rsidRPr="00010DF0" w:rsidTr="00A204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A2040C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A204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A2040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040C" w:rsidRPr="00A2040C" w:rsidRDefault="00A2040C" w:rsidP="00A204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2040C">
              <w:rPr>
                <w:rFonts w:cs="Arial"/>
                <w:szCs w:val="24"/>
              </w:rPr>
              <w:t>zápisy z jednání komise Rady Olomouckého kraje:</w:t>
            </w:r>
          </w:p>
          <w:p w:rsidR="00A2040C" w:rsidRPr="00A2040C" w:rsidRDefault="00A2040C" w:rsidP="00A204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040C">
              <w:rPr>
                <w:rFonts w:cs="Arial"/>
                <w:szCs w:val="24"/>
              </w:rPr>
              <w:t>a) zápis z 19. jednání Komise pro rozvoj venkova a zemědělství Rady Olomouckého kraje konaného dne 20. 2. 2020</w:t>
            </w:r>
          </w:p>
          <w:p w:rsidR="006141FA" w:rsidRPr="00A2040C" w:rsidRDefault="00A2040C" w:rsidP="00A204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040C">
              <w:rPr>
                <w:rFonts w:cs="Arial"/>
                <w:szCs w:val="24"/>
              </w:rPr>
              <w:t>b) zápis z 20. jednání Komise pro rozvoj venkova a zemědělství Rady Olomouckého kraje konaného dne 3. 3. 2020</w:t>
            </w:r>
          </w:p>
        </w:tc>
      </w:tr>
      <w:tr w:rsidR="006141FA" w:rsidRPr="00010DF0" w:rsidTr="00A2040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A2040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A2040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předseda komise rady</w:t>
            </w:r>
          </w:p>
        </w:tc>
      </w:tr>
      <w:tr w:rsidR="006141FA" w:rsidRPr="00010DF0" w:rsidTr="00A2040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A2040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B330EB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B330EB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B330EB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Zápis z jednání komise Rady Olomouckého kraje – Komise pro vnější vztahy</w:t>
            </w:r>
          </w:p>
        </w:tc>
      </w:tr>
      <w:tr w:rsidR="006141FA" w:rsidRPr="00010DF0" w:rsidTr="00B330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B330EB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B330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B330E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B330EB" w:rsidRDefault="00B330EB" w:rsidP="00B330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330EB">
              <w:rPr>
                <w:rFonts w:cs="Arial"/>
                <w:szCs w:val="24"/>
              </w:rPr>
              <w:t>zápis z 17. jednání Komise pro vnější vztahy Rady Olomouckého kraje konaného dne 27. 2. 2020</w:t>
            </w:r>
          </w:p>
        </w:tc>
      </w:tr>
      <w:tr w:rsidR="006141FA" w:rsidRPr="00010DF0" w:rsidTr="00B330E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B330E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B330E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Vladimír Lichnovský, uvolněný člen ZOK pro oblast vnějších vztahů a cestovního ruchu</w:t>
            </w:r>
          </w:p>
        </w:tc>
      </w:tr>
      <w:tr w:rsidR="006141FA" w:rsidRPr="00010DF0" w:rsidTr="00B330E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B330E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437383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437383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437383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Zápis ze zasedání výboru Zastupitelstva Olomouckého kraje – Výbor pro výchovu vzdělávání a zaměstnanost</w:t>
            </w:r>
          </w:p>
        </w:tc>
      </w:tr>
      <w:tr w:rsidR="006141FA" w:rsidRPr="00010DF0" w:rsidTr="004373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437383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4373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43738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437383" w:rsidRDefault="00437383" w:rsidP="004373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37383">
              <w:rPr>
                <w:rFonts w:cs="Arial"/>
                <w:szCs w:val="24"/>
              </w:rPr>
              <w:t>zápis z 17. zasedání Výboru pro výchovu, vzdělávání a zaměstnanost Zastupitelstva Olomouckého kraje konaného dne 4. 3. 2020</w:t>
            </w:r>
          </w:p>
        </w:tc>
      </w:tr>
      <w:tr w:rsidR="00437383" w:rsidRPr="00010DF0" w:rsidTr="004373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7383" w:rsidRPr="00010DF0" w:rsidRDefault="0043738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7383" w:rsidRPr="00437383" w:rsidRDefault="00437383" w:rsidP="004373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37383">
              <w:rPr>
                <w:rFonts w:cs="Arial"/>
                <w:szCs w:val="24"/>
              </w:rPr>
              <w:t>administrativně zajistit předložení zápisu ze zasedání výboru Zastupitelstva Olomouckého kraje na zasedání Zastupitelstva Olomouckého kraje</w:t>
            </w:r>
          </w:p>
        </w:tc>
      </w:tr>
      <w:tr w:rsidR="00437383" w:rsidRPr="00010DF0" w:rsidTr="004373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7383" w:rsidRDefault="00437383" w:rsidP="00437383">
            <w:r>
              <w:t>O: vedoucí odboru kancelář hejtmana</w:t>
            </w:r>
          </w:p>
          <w:p w:rsidR="00437383" w:rsidRPr="00437383" w:rsidRDefault="00437383" w:rsidP="00437383">
            <w:r>
              <w:t>T: ZOK 20. 4. 2020</w:t>
            </w:r>
          </w:p>
        </w:tc>
      </w:tr>
      <w:tr w:rsidR="00437383" w:rsidRPr="00010DF0" w:rsidTr="004373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7383" w:rsidRPr="00010DF0" w:rsidRDefault="0043738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7383" w:rsidRPr="00437383" w:rsidRDefault="00437383" w:rsidP="004373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37383">
              <w:rPr>
                <w:rFonts w:cs="Arial"/>
                <w:szCs w:val="24"/>
              </w:rPr>
              <w:t>vzít na vědomí zápis ze zasedání výboru Zastupitelstva Olomouckého kraje</w:t>
            </w:r>
          </w:p>
        </w:tc>
      </w:tr>
      <w:tr w:rsidR="006141FA" w:rsidRPr="00010DF0" w:rsidTr="0043738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43738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43738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předseda výboru zastupitelstva</w:t>
            </w:r>
          </w:p>
        </w:tc>
      </w:tr>
      <w:tr w:rsidR="006141FA" w:rsidRPr="00010DF0" w:rsidTr="0043738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43738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5A6B88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5A6B88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5A6B88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Jednací řád Zastupitelstva Olomouckého kraje – audiovizuální záznamy</w:t>
            </w:r>
          </w:p>
        </w:tc>
      </w:tr>
      <w:tr w:rsidR="006141FA" w:rsidRPr="00010DF0" w:rsidTr="005A6B8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5A6B88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5A6B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5A6B8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5A6B88" w:rsidRDefault="005A6B88" w:rsidP="005A6B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A6B88">
              <w:rPr>
                <w:rFonts w:cs="Arial"/>
                <w:szCs w:val="24"/>
              </w:rPr>
              <w:t>důvodovou zprávu</w:t>
            </w:r>
          </w:p>
        </w:tc>
      </w:tr>
      <w:tr w:rsidR="005A6B88" w:rsidRPr="00010DF0" w:rsidTr="005A6B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6B88" w:rsidRPr="00010DF0" w:rsidRDefault="005A6B8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6B88" w:rsidRPr="005A6B88" w:rsidRDefault="005A6B88" w:rsidP="005A6B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A6B88">
              <w:rPr>
                <w:rFonts w:cs="Arial"/>
                <w:szCs w:val="24"/>
              </w:rPr>
              <w:t>se zněním Jednacího řádu Zastupitelstva Olomouckého kraje dle návrhu předloženého v příloze č. 1 důvodové zprávy</w:t>
            </w:r>
          </w:p>
        </w:tc>
      </w:tr>
      <w:tr w:rsidR="005A6B88" w:rsidRPr="00010DF0" w:rsidTr="005A6B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6B88" w:rsidRPr="00010DF0" w:rsidRDefault="005A6B8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6B88" w:rsidRPr="005A6B88" w:rsidRDefault="005A6B88" w:rsidP="005A6B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A6B88">
              <w:rPr>
                <w:rFonts w:cs="Arial"/>
                <w:szCs w:val="24"/>
              </w:rPr>
              <w:t>předložit návrh nového Jednacího řádu Zastupitelstva Olomouckého kraje na zasedání Zastupitelstva Olomouckého kraje</w:t>
            </w:r>
          </w:p>
        </w:tc>
      </w:tr>
      <w:tr w:rsidR="005A6B88" w:rsidRPr="00010DF0" w:rsidTr="005A6B8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6B88" w:rsidRDefault="005A6B88" w:rsidP="005A6B88">
            <w:r>
              <w:t>O: Ladislav Okleštěk, hejtman Olomouckého kraje</w:t>
            </w:r>
          </w:p>
          <w:p w:rsidR="005A6B88" w:rsidRPr="005A6B88" w:rsidRDefault="005A6B88" w:rsidP="005A6B88">
            <w:r>
              <w:t>T: ZOK 20. 4. 2020</w:t>
            </w:r>
          </w:p>
        </w:tc>
      </w:tr>
      <w:tr w:rsidR="005A6B88" w:rsidRPr="00010DF0" w:rsidTr="005A6B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6B88" w:rsidRPr="00010DF0" w:rsidRDefault="005A6B8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6B88" w:rsidRPr="005A6B88" w:rsidRDefault="005A6B88" w:rsidP="005A6B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5A6B88">
              <w:rPr>
                <w:rFonts w:cs="Arial"/>
                <w:szCs w:val="24"/>
              </w:rPr>
              <w:t>schválit Jednací řád Zastupitelstva Olomouckého kraje dle přílohy č. 1 důvodové zprávy</w:t>
            </w:r>
          </w:p>
        </w:tc>
      </w:tr>
      <w:tr w:rsidR="006141FA" w:rsidRPr="00010DF0" w:rsidTr="005A6B8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5A6B8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5A6B8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141FA" w:rsidRPr="00010DF0" w:rsidTr="005A6B8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5A6B8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2E5AFA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2E5AFA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2E5AFA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Volba přísedících Krajského soudu v Ostravě, pobočky v Olomouci</w:t>
            </w:r>
          </w:p>
        </w:tc>
      </w:tr>
      <w:tr w:rsidR="006141FA" w:rsidRPr="00010DF0" w:rsidTr="002E5AF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2E5AFA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2E5A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2E5AF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2E5AFA" w:rsidRDefault="002E5AFA" w:rsidP="002E5A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E5AFA">
              <w:rPr>
                <w:rFonts w:cs="Arial"/>
                <w:szCs w:val="24"/>
              </w:rPr>
              <w:t>důvodovou zprávu</w:t>
            </w:r>
          </w:p>
        </w:tc>
      </w:tr>
      <w:tr w:rsidR="002E5AFA" w:rsidRPr="00010DF0" w:rsidTr="002E5A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5AFA" w:rsidRPr="00010DF0" w:rsidRDefault="002E5AF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5AFA" w:rsidRPr="002E5AFA" w:rsidRDefault="002E5AFA" w:rsidP="002E5A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2E5AFA">
              <w:rPr>
                <w:rFonts w:cs="Arial"/>
                <w:szCs w:val="24"/>
              </w:rPr>
              <w:t>s návrhem na volbu přísedících Krajského soudu v Ostravě, pobočky v Olomouci dle důvodové zprávy</w:t>
            </w:r>
          </w:p>
        </w:tc>
      </w:tr>
      <w:tr w:rsidR="002E5AFA" w:rsidRPr="00010DF0" w:rsidTr="002E5A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5AFA" w:rsidRPr="00010DF0" w:rsidRDefault="002E5AF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5AFA" w:rsidRPr="002E5AFA" w:rsidRDefault="002E5AFA" w:rsidP="002E5A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E5AFA">
              <w:rPr>
                <w:rFonts w:cs="Arial"/>
                <w:szCs w:val="24"/>
              </w:rPr>
              <w:t>předložit na zasedání Zastupitelstva Olomouckého kraje materiál pro možnost zvolení přísedících Krajského soudu v Ostravě, pobočky v Olomouci dle důvodové zprávy</w:t>
            </w:r>
          </w:p>
        </w:tc>
      </w:tr>
      <w:tr w:rsidR="002E5AFA" w:rsidRPr="00010DF0" w:rsidTr="002E5AF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5AFA" w:rsidRDefault="002E5AFA" w:rsidP="002E5AFA">
            <w:r>
              <w:t>O: Ladislav Okleštěk, hejtman Olomouckého kraje</w:t>
            </w:r>
          </w:p>
          <w:p w:rsidR="002E5AFA" w:rsidRPr="002E5AFA" w:rsidRDefault="002E5AFA" w:rsidP="002E5AFA">
            <w:r>
              <w:t>T: ZOK 20. 4. 2020</w:t>
            </w:r>
          </w:p>
        </w:tc>
      </w:tr>
      <w:tr w:rsidR="002E5AFA" w:rsidRPr="00010DF0" w:rsidTr="002E5A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5AFA" w:rsidRPr="00010DF0" w:rsidRDefault="002E5AF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5AFA" w:rsidRPr="002E5AFA" w:rsidRDefault="002E5AFA" w:rsidP="002E5A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2E5AFA">
              <w:rPr>
                <w:rFonts w:cs="Arial"/>
                <w:szCs w:val="24"/>
              </w:rPr>
              <w:t>zvolit přísedící Krajského soudu v Ostravě, pobočky v Olomouci dle návrhu obsaženého v důvodové zprávě</w:t>
            </w:r>
          </w:p>
        </w:tc>
      </w:tr>
      <w:tr w:rsidR="006141FA" w:rsidRPr="00010DF0" w:rsidTr="002E5AF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2E5AF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2E5AF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141FA" w:rsidRPr="00010DF0" w:rsidTr="002E5AF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2E5AF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CF5A72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CF5A72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UR/88/10/2020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CF5A72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Dotace na činnost a akce spolků hasičů a pobočných spolků hasičů Olomouckého kraje 2020 – vyhodnocení 1. kola DT 14_01_1</w:t>
            </w:r>
          </w:p>
        </w:tc>
      </w:tr>
      <w:tr w:rsidR="006141FA" w:rsidRPr="00010DF0" w:rsidTr="00CF5A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CF5A72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CF5A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CF5A7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CF5A72" w:rsidRDefault="00CF5A72" w:rsidP="00CF5A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F5A72">
              <w:rPr>
                <w:rFonts w:cs="Arial"/>
                <w:szCs w:val="24"/>
              </w:rPr>
              <w:t>upravenou důvodovou zprávu</w:t>
            </w:r>
          </w:p>
        </w:tc>
      </w:tr>
      <w:tr w:rsidR="00CF5A72" w:rsidRPr="00010DF0" w:rsidTr="00CF5A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A72" w:rsidRPr="00010DF0" w:rsidRDefault="00CF5A7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A72" w:rsidRPr="00CF5A72" w:rsidRDefault="00CF5A72" w:rsidP="00CF5A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F5A72">
              <w:rPr>
                <w:rFonts w:cs="Arial"/>
                <w:szCs w:val="24"/>
              </w:rPr>
              <w:t>poskytnutí dotace příjemcům uvedeným v příloze č. 1 důvodové zprávy, včetně upřesněného postupu podpisu smluv, použití a vyúčtování dotací dle upravené důvodové zprávy</w:t>
            </w:r>
          </w:p>
        </w:tc>
      </w:tr>
      <w:tr w:rsidR="00CF5A72" w:rsidRPr="00010DF0" w:rsidTr="00CF5A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A72" w:rsidRPr="00010DF0" w:rsidRDefault="00CF5A7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A72" w:rsidRPr="00CF5A72" w:rsidRDefault="00CF5A72" w:rsidP="00CF5A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F5A72">
              <w:rPr>
                <w:rFonts w:cs="Arial"/>
                <w:szCs w:val="24"/>
              </w:rPr>
              <w:t>uzavření veřejnoprávních smluv o poskytnutí dotací s příjemci dle bodu 2 usnesení a přílohy č. 1 důvodové zprávy, ve znění dle vzorové veřejnoprávní smlouvy o poskytnutí dotace na akci právnické osobě /Vzor 5/ schválené na zasedání Zastupitelstva Olomouckého kraje dne 23. 9. 2019 usnesením č. UZ/17/6/2019, včetně upřesněného postupu podpisu smluv, použití a vyúčtování dotací dle upravené důvodové zprávy</w:t>
            </w:r>
          </w:p>
        </w:tc>
      </w:tr>
      <w:tr w:rsidR="00CF5A72" w:rsidRPr="00010DF0" w:rsidTr="00CF5A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A72" w:rsidRPr="00010DF0" w:rsidRDefault="00CF5A7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A72" w:rsidRPr="00CF5A72" w:rsidRDefault="00CF5A72" w:rsidP="00CF5A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CF5A72">
              <w:rPr>
                <w:rFonts w:cs="Arial"/>
                <w:szCs w:val="24"/>
              </w:rPr>
              <w:t>smlouvy dle bodu 3 usnesení</w:t>
            </w:r>
          </w:p>
        </w:tc>
      </w:tr>
      <w:tr w:rsidR="00CF5A72" w:rsidRPr="00010DF0" w:rsidTr="00CF5A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A72" w:rsidRPr="00CF5A72" w:rsidRDefault="00CF5A72" w:rsidP="00CF5A72">
            <w:r>
              <w:t>O: Ladislav Okleštěk, hejtman Olomouckého kraje</w:t>
            </w:r>
          </w:p>
        </w:tc>
      </w:tr>
      <w:tr w:rsidR="006141FA" w:rsidRPr="00010DF0" w:rsidTr="00CF5A7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CF5A7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CF5A7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141FA" w:rsidRPr="00010DF0" w:rsidTr="00CF5A7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CF5A7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9C6F02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9C6F02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UR/88/11/2020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9C6F02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na podporu JSDH 2020 – vyhodnocení dotačního titulu č. 14_02_01</w:t>
            </w:r>
          </w:p>
        </w:tc>
      </w:tr>
      <w:tr w:rsidR="006141FA" w:rsidRPr="00010DF0" w:rsidTr="009C6F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9C6F02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9C6F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9C6F0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9C6F02" w:rsidRDefault="009C6F02" w:rsidP="009C6F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C6F02">
              <w:rPr>
                <w:rFonts w:cs="Arial"/>
                <w:szCs w:val="24"/>
              </w:rPr>
              <w:t>upravenou důvodovou zprávu</w:t>
            </w:r>
          </w:p>
        </w:tc>
      </w:tr>
      <w:tr w:rsidR="009C6F02" w:rsidRPr="00010DF0" w:rsidTr="009C6F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6F02" w:rsidRPr="00010DF0" w:rsidRDefault="009C6F0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6F02" w:rsidRPr="009C6F02" w:rsidRDefault="009C6F02" w:rsidP="009C6F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C6F02">
              <w:rPr>
                <w:rFonts w:cs="Arial"/>
                <w:szCs w:val="24"/>
              </w:rPr>
              <w:t>převod nevyčerpaných finančních prostředků ve výši 478 200 Kč v rámci Programu na podporu JSDH 2020 z dotačního titulu č. 14_02_02 do dotačního titulu č. 14_02_01 dle důvodové zprávy</w:t>
            </w:r>
          </w:p>
        </w:tc>
      </w:tr>
      <w:tr w:rsidR="009C6F02" w:rsidRPr="00010DF0" w:rsidTr="009C6F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6F02" w:rsidRPr="00010DF0" w:rsidRDefault="009C6F0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6F02" w:rsidRPr="009C6F02" w:rsidRDefault="009C6F02" w:rsidP="009C6F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C6F02">
              <w:rPr>
                <w:rFonts w:cs="Arial"/>
                <w:szCs w:val="24"/>
              </w:rPr>
              <w:t>s návrhem na nevyhovění žádostem o poskytnutí dotace z rozpočtu Olomouckého kraje žadatelů vedených pod poř. č. 20, 128, 150 a 165 přílohy č. 1 důvodové zprávy s odůvodněním dle důvodové zprávy</w:t>
            </w:r>
          </w:p>
        </w:tc>
      </w:tr>
      <w:tr w:rsidR="009C6F02" w:rsidRPr="00010DF0" w:rsidTr="009C6F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6F02" w:rsidRPr="00010DF0" w:rsidRDefault="009C6F0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6F02" w:rsidRPr="009C6F02" w:rsidRDefault="009C6F02" w:rsidP="009C6F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C6F02">
              <w:rPr>
                <w:rFonts w:cs="Arial"/>
                <w:szCs w:val="24"/>
              </w:rPr>
              <w:t>s poskytnutím dotací příjemcům v dotačním titulu č. 14_02_01 – Dotace na pořízení, technické zhodnocení a opravu požární techniky a nákup věcného vybavení JSDH obcí Olomouckého kraje 2020 dle upravené přílohy č. 1 důvodové zprávy</w:t>
            </w:r>
          </w:p>
        </w:tc>
      </w:tr>
      <w:tr w:rsidR="009C6F02" w:rsidRPr="00010DF0" w:rsidTr="009C6F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6F02" w:rsidRPr="00010DF0" w:rsidRDefault="009C6F0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6F02" w:rsidRPr="009C6F02" w:rsidRDefault="009C6F02" w:rsidP="009C6F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C6F02">
              <w:rPr>
                <w:rFonts w:cs="Arial"/>
                <w:szCs w:val="24"/>
              </w:rPr>
              <w:t>s uzavřením veřejnoprávních smluv o poskytnutí dotací s příjemci v dotačním titulu č. 14_02_01 – Dotace na pořízení, technické zhodnocení a opravu požární techniky a nákup věcného vybavení JSDH obcí Olomouckého kraje 2020, dle upravené přílohy č. 1 důvodové zprávy, ve znění dle vzorových veřejnoprávních smluv schválených na zasedání Zastupitelstva Olomouckého kraje dne 16. 12. 2019 usnesením č. UZ/18/85/2019</w:t>
            </w:r>
          </w:p>
        </w:tc>
      </w:tr>
      <w:tr w:rsidR="009C6F02" w:rsidRPr="00010DF0" w:rsidTr="009C6F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6F02" w:rsidRPr="00010DF0" w:rsidRDefault="009C6F0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6F02" w:rsidRPr="009C6F02" w:rsidRDefault="009C6F02" w:rsidP="009C6F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C6F02">
              <w:rPr>
                <w:rFonts w:cs="Arial"/>
                <w:szCs w:val="24"/>
              </w:rPr>
              <w:t>předložit materiál „Program na podporu JSDH 2020 – vyhodnocení dotačního titulu č. 14_02_01“ na zasedání Zastupitelstva Olomouckého kraje</w:t>
            </w:r>
          </w:p>
        </w:tc>
      </w:tr>
      <w:tr w:rsidR="009C6F02" w:rsidRPr="00010DF0" w:rsidTr="009C6F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6F02" w:rsidRDefault="009C6F02" w:rsidP="009C6F02">
            <w:r>
              <w:t>O: Ladislav Okleštěk, hejtman Olomouckého kraje</w:t>
            </w:r>
          </w:p>
          <w:p w:rsidR="009C6F02" w:rsidRPr="009C6F02" w:rsidRDefault="009C6F02" w:rsidP="009C6F02">
            <w:r>
              <w:lastRenderedPageBreak/>
              <w:t>T: ZOK 20. 4. 2020</w:t>
            </w:r>
          </w:p>
        </w:tc>
      </w:tr>
      <w:tr w:rsidR="009C6F02" w:rsidRPr="00010DF0" w:rsidTr="009C6F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6F02" w:rsidRPr="00010DF0" w:rsidRDefault="009C6F0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6F02" w:rsidRPr="009C6F02" w:rsidRDefault="009C6F02" w:rsidP="009C6F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C6F02">
              <w:rPr>
                <w:rFonts w:cs="Arial"/>
                <w:szCs w:val="24"/>
              </w:rPr>
              <w:t>schválit poskytnutí dotací příjemcům dle přílohy č. 1 důvodové zprávy, schválit uzavření veřejnoprávních smluv o poskytnutí dotací s příjemci dle přílohy č. 1 důvodové zprávy, ve znění dle vzorových veřejnoprávních smluv schválených na zasedání Zastupitelstva Olomouckého kraje dne 16. 12. 2019 usnesením č. UZ/18/85/2019, včetně upřesněného postupu podpisu smluv, použití a vyúčtování dotací dle upravené důvodové zprávy, a uložit Ladislavu Oklešťkovi, hejtmanovi Olomouckého kraje, podepsat veřejnoprávní smlouvy</w:t>
            </w:r>
          </w:p>
        </w:tc>
      </w:tr>
      <w:tr w:rsidR="006141FA" w:rsidRPr="00010DF0" w:rsidTr="009C6F0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9C6F0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9C6F0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141FA" w:rsidRPr="00010DF0" w:rsidTr="009C6F0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9C6F0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F904A9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F904A9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UR/88/12/2020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F904A9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na podporu JSDH 2020 – vyhodnocení dotačního titulu č. 14_02_02</w:t>
            </w:r>
          </w:p>
        </w:tc>
      </w:tr>
      <w:tr w:rsidR="006141FA" w:rsidRPr="00010DF0" w:rsidTr="00F904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F904A9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F904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F904A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F904A9" w:rsidRDefault="00F904A9" w:rsidP="00F904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904A9">
              <w:rPr>
                <w:rFonts w:cs="Arial"/>
                <w:szCs w:val="24"/>
              </w:rPr>
              <w:t>upravenou důvodovou zprávu</w:t>
            </w:r>
          </w:p>
        </w:tc>
      </w:tr>
      <w:tr w:rsidR="00F904A9" w:rsidRPr="00010DF0" w:rsidTr="00F904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04A9" w:rsidRPr="00010DF0" w:rsidRDefault="00F904A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04A9" w:rsidRPr="00F904A9" w:rsidRDefault="00F904A9" w:rsidP="00F904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904A9">
              <w:rPr>
                <w:rFonts w:cs="Arial"/>
                <w:szCs w:val="24"/>
              </w:rPr>
              <w:t>převod nevyčerpaných finančních prostředků z dotačního titulu č. 14_02_02 ve výši 21 800 Kč do dotačního titulu č. 14_02_03 dle důvodové zprávy</w:t>
            </w:r>
          </w:p>
        </w:tc>
      </w:tr>
      <w:tr w:rsidR="00F904A9" w:rsidRPr="00010DF0" w:rsidTr="00F904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04A9" w:rsidRPr="00010DF0" w:rsidRDefault="00F904A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04A9" w:rsidRPr="00F904A9" w:rsidRDefault="00F904A9" w:rsidP="00F904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904A9">
              <w:rPr>
                <w:rFonts w:cs="Arial"/>
                <w:szCs w:val="24"/>
              </w:rPr>
              <w:t>převod nevyčerpaných finančních prostředků z dotačního titulu č. 14_02_02 ve výši 478 200 Kč do dotačního titulu č. 14_02_01 dle důvodové zprávy</w:t>
            </w:r>
          </w:p>
        </w:tc>
      </w:tr>
      <w:tr w:rsidR="00F904A9" w:rsidRPr="00010DF0" w:rsidTr="00F904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04A9" w:rsidRPr="00010DF0" w:rsidRDefault="00F904A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04A9" w:rsidRPr="00F904A9" w:rsidRDefault="00F904A9" w:rsidP="00F904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904A9">
              <w:rPr>
                <w:rFonts w:cs="Arial"/>
                <w:szCs w:val="24"/>
              </w:rPr>
              <w:t>s poskytnutím dotací příjemcům v dotačním titulu č. 14_02_02 – Dotace na pořízení cisternových automobilových stříkaček a dopravních automobilů pro JSDH obcí Olomouckého kraje s dotací MV ČR 2020 dle přílohy č. 1 důvodové zprávy</w:t>
            </w:r>
          </w:p>
        </w:tc>
      </w:tr>
      <w:tr w:rsidR="00F904A9" w:rsidRPr="00010DF0" w:rsidTr="00F904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04A9" w:rsidRPr="00010DF0" w:rsidRDefault="00F904A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04A9" w:rsidRPr="00F904A9" w:rsidRDefault="00F904A9" w:rsidP="00F904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904A9">
              <w:rPr>
                <w:rFonts w:cs="Arial"/>
                <w:szCs w:val="24"/>
              </w:rPr>
              <w:t>s uzavřením veřejnoprávních smluv o poskytnutí dotací s příjemci v dotačním titulu č. 14_02_02 – Dotace na pořízení cisternových automobilových stříkaček a dopravních automobilů pro JSDH obcí Olomouckého kraje s dotací MV ČR 2020, dle přílohy č. 1 důvodové zprávy, ve znění dle vzorové veřejnoprávní smlouvy schválené na zasedání Zastupitelstva Olomouckého kraje dne 16. 12. 2019 usnesením č. UZ/18/85/2019</w:t>
            </w:r>
          </w:p>
        </w:tc>
      </w:tr>
      <w:tr w:rsidR="00F904A9" w:rsidRPr="00010DF0" w:rsidTr="00F904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04A9" w:rsidRPr="00010DF0" w:rsidRDefault="00F904A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04A9" w:rsidRPr="00F904A9" w:rsidRDefault="00F904A9" w:rsidP="00F904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904A9">
              <w:rPr>
                <w:rFonts w:cs="Arial"/>
                <w:szCs w:val="24"/>
              </w:rPr>
              <w:t>předložit materiál „Program na podporu JSDH 2020 – vyhodnocení dotačního titulu č. 14_02_02“ na zasedání Zastupitelstva Olomouckého kraje</w:t>
            </w:r>
          </w:p>
        </w:tc>
      </w:tr>
      <w:tr w:rsidR="00F904A9" w:rsidRPr="00010DF0" w:rsidTr="00F904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04A9" w:rsidRDefault="00F904A9" w:rsidP="00F904A9">
            <w:r>
              <w:t>O: Ladislav Okleštěk, hejtman Olomouckého kraje</w:t>
            </w:r>
          </w:p>
          <w:p w:rsidR="00F904A9" w:rsidRPr="00F904A9" w:rsidRDefault="00F904A9" w:rsidP="00F904A9">
            <w:r>
              <w:t>T: ZOK 20. 4. 2020</w:t>
            </w:r>
          </w:p>
        </w:tc>
      </w:tr>
      <w:tr w:rsidR="00F904A9" w:rsidRPr="00010DF0" w:rsidTr="00F904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04A9" w:rsidRPr="00010DF0" w:rsidRDefault="00F904A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04A9" w:rsidRPr="00F904A9" w:rsidRDefault="00F904A9" w:rsidP="00F904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904A9">
              <w:rPr>
                <w:rFonts w:cs="Arial"/>
                <w:szCs w:val="24"/>
              </w:rPr>
              <w:t>schválit poskytnutí dotací příjemcům dle přílohy č. 1 důvodové zprávy, schválit uzavření veřejnoprávních smluv o poskytnutí dotací s příjemci dle přílohy č. 1 důvodové zprávy, ve znění dle vzorové veřejnoprávní smlouvy schválené na zasedání Zastupitelstva Olomouckého kraje dne 17. 12. 2018 usnesením č. UZ/13/80/2018, včetně upřesněného postupu podpisu smluv, použití a vyúčtování dotací dle upravené důvodové zprávy, a uložit Ladislavu Oklešťkovi, hejtmanovi Olomouckého kraje, podepsat veřejnoprávní smlouvy</w:t>
            </w:r>
          </w:p>
        </w:tc>
      </w:tr>
      <w:tr w:rsidR="006141FA" w:rsidRPr="00010DF0" w:rsidTr="00F904A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F904A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F904A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141FA" w:rsidRPr="00010DF0" w:rsidTr="00F904A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F904A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33349D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33349D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UR/88/13/2020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33349D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na podporu JSDH 2020 – vyhodnocení dotačního titulu č. 14_02_03</w:t>
            </w:r>
          </w:p>
        </w:tc>
      </w:tr>
      <w:tr w:rsidR="006141FA" w:rsidRPr="00010DF0" w:rsidTr="003334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33349D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3334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33349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33349D" w:rsidRDefault="0033349D" w:rsidP="003334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3349D">
              <w:rPr>
                <w:rFonts w:cs="Arial"/>
                <w:szCs w:val="24"/>
              </w:rPr>
              <w:t>upravenou důvodovou zprávu</w:t>
            </w:r>
          </w:p>
        </w:tc>
      </w:tr>
      <w:tr w:rsidR="0033349D" w:rsidRPr="00010DF0" w:rsidTr="003334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349D" w:rsidRPr="00010DF0" w:rsidRDefault="0033349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349D" w:rsidRPr="0033349D" w:rsidRDefault="0033349D" w:rsidP="003334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3349D">
              <w:rPr>
                <w:rFonts w:cs="Arial"/>
                <w:szCs w:val="24"/>
              </w:rPr>
              <w:t>převod nevyčerpaných finančních prostředků ve výši 21 800 Kč v rámci Programu na podporu JSDH 2020 z dotačního titulu č.14_02_02 do dotačního titulu č. 14_02_03</w:t>
            </w:r>
          </w:p>
        </w:tc>
      </w:tr>
      <w:tr w:rsidR="0033349D" w:rsidRPr="00010DF0" w:rsidTr="003334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349D" w:rsidRPr="00010DF0" w:rsidRDefault="0033349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349D" w:rsidRPr="0033349D" w:rsidRDefault="0033349D" w:rsidP="003334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3349D">
              <w:rPr>
                <w:rFonts w:cs="Arial"/>
                <w:szCs w:val="24"/>
              </w:rPr>
              <w:t>s poskytnutím dotací příjemcům v dotačním titulu č. 14_02_03 - Dotace na zajištění akceschopnosti JSDH obcí Olomouckého kraje pro JPO II a JPO III 2020 dle přílohy č. 1 důvodové zprávy</w:t>
            </w:r>
          </w:p>
        </w:tc>
      </w:tr>
      <w:tr w:rsidR="0033349D" w:rsidRPr="00010DF0" w:rsidTr="003334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349D" w:rsidRPr="00010DF0" w:rsidRDefault="0033349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349D" w:rsidRPr="0033349D" w:rsidRDefault="0033349D" w:rsidP="003334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3349D">
              <w:rPr>
                <w:rFonts w:cs="Arial"/>
                <w:szCs w:val="24"/>
              </w:rPr>
              <w:t>s uzavřením veřejnoprávních smluv o poskytnutí dotací s příjemci v dotačním titulu č. 14_02_03 – Dotace na zajištění akceschopnosti JSDH obcí Olomouckého kraje pro JPO II a JPO III 2020, dle přílohy č. 1 důvodové zprávy, ve znění dle vzorové veřejnoprávní smlouvy schválené na zasedání Zastupitelstva Olomouckého kraje dne 16. 12. 2019 usnesením č. UZ/18/85/2019</w:t>
            </w:r>
          </w:p>
        </w:tc>
      </w:tr>
      <w:tr w:rsidR="0033349D" w:rsidRPr="00010DF0" w:rsidTr="003334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349D" w:rsidRPr="00010DF0" w:rsidRDefault="0033349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349D" w:rsidRPr="0033349D" w:rsidRDefault="0033349D" w:rsidP="003334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3349D">
              <w:rPr>
                <w:rFonts w:cs="Arial"/>
                <w:szCs w:val="24"/>
              </w:rPr>
              <w:t>předložit materiál „Program na podporu JSDH 2020 – vyhodnocení dotačního titulu č. 14_02_03“ na zasedání Zastupitelstva Olomouckého kraje</w:t>
            </w:r>
          </w:p>
        </w:tc>
      </w:tr>
      <w:tr w:rsidR="0033349D" w:rsidRPr="00010DF0" w:rsidTr="003334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349D" w:rsidRDefault="0033349D" w:rsidP="0033349D">
            <w:r>
              <w:t>O: Ladislav Okleštěk, hejtman Olomouckého kraje</w:t>
            </w:r>
          </w:p>
          <w:p w:rsidR="0033349D" w:rsidRPr="0033349D" w:rsidRDefault="0033349D" w:rsidP="0033349D">
            <w:r>
              <w:t>T: ZOK 20. 4. 2020</w:t>
            </w:r>
          </w:p>
        </w:tc>
      </w:tr>
      <w:tr w:rsidR="0033349D" w:rsidRPr="00010DF0" w:rsidTr="003334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349D" w:rsidRPr="00010DF0" w:rsidRDefault="0033349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349D" w:rsidRPr="0033349D" w:rsidRDefault="0033349D" w:rsidP="003334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3349D">
              <w:rPr>
                <w:rFonts w:cs="Arial"/>
                <w:szCs w:val="24"/>
              </w:rPr>
              <w:t>schválit poskytnutí dotací příjemcům dle přílohy č. 1 důvodové zprávy, schválit uzavření veřejnoprávních smluv o poskytnutí dotací s příjemci dle přílohy č. 1 důvodové zprávy, ve znění dle vzorové veřejnoprávní smlouvy schválené na zasedání Zastupitelstva Olomouckého kraje dne 17. 12. 2018 usnesením č. UZ/13/80/2018, včetně upřesněného postupu podpisu smluv, použití a vyúčtování dotací dle upravené důvodové zprávy, a uložit Ladislavu Oklešťkovi, hejtmanovi Olomouckého kraje, podepsat veřejnoprávní smlouvy</w:t>
            </w:r>
          </w:p>
        </w:tc>
      </w:tr>
      <w:tr w:rsidR="006141FA" w:rsidRPr="00010DF0" w:rsidTr="0033349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33349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33349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141FA" w:rsidRPr="00010DF0" w:rsidTr="0033349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33349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046AAA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046AAA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UR/88/14/2020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046AAA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Program na podporu cestovního ruchu a zahraničních vztahů – vyhodnocení dotačních titulů č. 1, 2, 3 </w:t>
            </w:r>
          </w:p>
        </w:tc>
      </w:tr>
      <w:tr w:rsidR="006141FA" w:rsidRPr="00010DF0" w:rsidTr="00046A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046AAA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046A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046AA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046AAA" w:rsidRDefault="00046AAA" w:rsidP="00046A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46AAA">
              <w:rPr>
                <w:rFonts w:cs="Arial"/>
                <w:szCs w:val="24"/>
              </w:rPr>
              <w:t>upravenou důvodovou zprávu</w:t>
            </w:r>
          </w:p>
        </w:tc>
      </w:tr>
      <w:tr w:rsidR="00046AAA" w:rsidRPr="00010DF0" w:rsidTr="00046A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AAA" w:rsidRPr="00010DF0" w:rsidRDefault="00046AA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AAA" w:rsidRPr="00046AAA" w:rsidRDefault="00046AAA" w:rsidP="00046A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46AAA">
              <w:rPr>
                <w:rFonts w:cs="Arial"/>
                <w:szCs w:val="24"/>
              </w:rPr>
              <w:t>poskytnutí dotací v Programu na podporu cestovního ruchu a zahraničních vztahů 2020 v titulu č. 1 – Nadregionální akce cestovního ruchu žadatelům dle důvodové zprávy a ve výši dle přílohy č. 1 důvodové zprávy, včetně upřesněného postupu podpisu smluv, použití a vyúčtování dotací dle upravené důvodové zprávy</w:t>
            </w:r>
          </w:p>
        </w:tc>
      </w:tr>
      <w:tr w:rsidR="00046AAA" w:rsidRPr="00010DF0" w:rsidTr="00046A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AAA" w:rsidRPr="00010DF0" w:rsidRDefault="00046AA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AAA" w:rsidRPr="00046AAA" w:rsidRDefault="00046AAA" w:rsidP="00046A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46AAA">
              <w:rPr>
                <w:rFonts w:cs="Arial"/>
                <w:szCs w:val="24"/>
              </w:rPr>
              <w:t>poskytnutí dotací v Programu na podporu cestovního ruchu a zahraničních vztahů 2020 v titulu č. 2 – Podpora rozvoje zahraničních vztahů Olomouckého kraje žadatelům dle důvodové zprávy a ve výši dle přílohy č. 2 důvodové zprávy, včetně upřesněného postupu podpisu smluv, použití a vyúčtování dotací dle upravené důvodové zprávy</w:t>
            </w:r>
          </w:p>
        </w:tc>
      </w:tr>
      <w:tr w:rsidR="00046AAA" w:rsidRPr="00010DF0" w:rsidTr="00046A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AAA" w:rsidRPr="00010DF0" w:rsidRDefault="00046AA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AAA" w:rsidRPr="00046AAA" w:rsidRDefault="00046AAA" w:rsidP="00046A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46AAA">
              <w:rPr>
                <w:rFonts w:cs="Arial"/>
                <w:szCs w:val="24"/>
              </w:rPr>
              <w:t>poskytnutí dotací v Programu na podporu cestovního ruchu a zahraničních vztahů 2020 v titulu č. 3 – Podpora zkvalitnění služeb turistických informačních center v Olomouckém kraji žadatelům dle důvodové zprávy a ve výši dle přílohy č. 3 důvodové zprávy, včetně upřesněného postupu podpisu smluv, použití a vyúčtování dotací dle upravené důvodové zprávy</w:t>
            </w:r>
          </w:p>
        </w:tc>
      </w:tr>
      <w:tr w:rsidR="00046AAA" w:rsidRPr="00010DF0" w:rsidTr="00046A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AAA" w:rsidRPr="00010DF0" w:rsidRDefault="00046AA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AAA" w:rsidRPr="00046AAA" w:rsidRDefault="00046AAA" w:rsidP="00046A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46AAA">
              <w:rPr>
                <w:rFonts w:cs="Arial"/>
                <w:szCs w:val="24"/>
              </w:rPr>
              <w:t>uzavření veřejnoprávních smluv o poskytnutí dotací s žadateli dle bodů 2, 3 a 4 usnesení a ve znění dle vzorových veřejnoprávních smluv, schválených na zasedání Zastupitelstva Olomouckého kraje dne 17. 12. 2018 usnesením č. UZ/13/78/2018, včetně upřesněného postupu podpisu smluv, použití a vyúčtování dotací dle upravené důvodové zprávy</w:t>
            </w:r>
          </w:p>
        </w:tc>
      </w:tr>
      <w:tr w:rsidR="00046AAA" w:rsidRPr="00010DF0" w:rsidTr="00046A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AAA" w:rsidRPr="00010DF0" w:rsidRDefault="00046AA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AAA" w:rsidRPr="00046AAA" w:rsidRDefault="00046AAA" w:rsidP="00046A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046AAA">
              <w:rPr>
                <w:rFonts w:cs="Arial"/>
                <w:szCs w:val="24"/>
              </w:rPr>
              <w:t>veřejnoprávní smlouvy o poskytnutí dotace dle bodu 5 usnesení</w:t>
            </w:r>
          </w:p>
        </w:tc>
      </w:tr>
      <w:tr w:rsidR="00046AAA" w:rsidRPr="00010DF0" w:rsidTr="00046A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AAA" w:rsidRPr="00046AAA" w:rsidRDefault="00046AAA" w:rsidP="00046AAA">
            <w:r>
              <w:t>O: JUDr. Vladimír Lichnovský, uvolněný člen ZOK pro oblast vnějších vztahů a cestovního ruchu</w:t>
            </w:r>
          </w:p>
        </w:tc>
      </w:tr>
      <w:tr w:rsidR="00046AAA" w:rsidRPr="00010DF0" w:rsidTr="00046A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AAA" w:rsidRPr="00010DF0" w:rsidRDefault="00046AA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AAA" w:rsidRPr="00046AAA" w:rsidRDefault="00046AAA" w:rsidP="00046A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46AAA">
              <w:rPr>
                <w:rFonts w:cs="Arial"/>
                <w:szCs w:val="24"/>
              </w:rPr>
              <w:t>poskytnutí účelově určeného příspěvku příspěvkovým organizacím zřizovaným Olomouckým krajem uvedeným pod č. 1, 3, 8, 15, 17, 24 a 25 v titulu č. 2 – Podpora rozvoje zahraničních vztahů Olomouckého kraje, dle přílohy č. 2 upravené důvodové zprávy</w:t>
            </w:r>
          </w:p>
        </w:tc>
      </w:tr>
      <w:tr w:rsidR="00046AAA" w:rsidRPr="00010DF0" w:rsidTr="00046A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AAA" w:rsidRPr="00010DF0" w:rsidRDefault="00046AA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AAA" w:rsidRPr="00046AAA" w:rsidRDefault="00046AAA" w:rsidP="00046A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46AAA">
              <w:rPr>
                <w:rFonts w:cs="Arial"/>
                <w:szCs w:val="24"/>
              </w:rPr>
              <w:t>informaci o žádostech stornovaných na žádost žadatele nebo vyřazených pro nesplnění pravidel Programu na podporu cestovního ruchu a zahraničních vztahů 2020, dle důvodové zprávy</w:t>
            </w:r>
          </w:p>
        </w:tc>
      </w:tr>
      <w:tr w:rsidR="00046AAA" w:rsidRPr="00010DF0" w:rsidTr="00046A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AAA" w:rsidRPr="00010DF0" w:rsidRDefault="00046AA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AAA" w:rsidRPr="00046AAA" w:rsidRDefault="00046AAA" w:rsidP="00046A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46AAA">
              <w:rPr>
                <w:rFonts w:cs="Arial"/>
                <w:szCs w:val="24"/>
              </w:rPr>
              <w:t>s poskytnutím dotací příjemcům v Programu na podporu cestovního ruchu a zahraničních vztahů 2020 v titulu č. 1 – Nadregionální akce cestovního ruchu, jejichž schválení náleží Zastupitelstvu Olomouckého kraje, dle přílohy č. 1 důvodové zprávy</w:t>
            </w:r>
          </w:p>
        </w:tc>
      </w:tr>
      <w:tr w:rsidR="00046AAA" w:rsidRPr="00010DF0" w:rsidTr="00046A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AAA" w:rsidRPr="00010DF0" w:rsidRDefault="00046AA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AAA" w:rsidRPr="00046AAA" w:rsidRDefault="00046AAA" w:rsidP="00046A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46AAA">
              <w:rPr>
                <w:rFonts w:cs="Arial"/>
                <w:szCs w:val="24"/>
              </w:rPr>
              <w:t>s poskytnutím dotací příjemcům v Programu na podporu cestovního ruchu a zahraničních vztahů 2020 v titulu č. 2 – Podpora rozvoje zahraničních vztahů Olomouckého kraje, jejichž schválení náleží Zastupitelstvu Olomouckého kraje, dle přílohy č. 2 důvodové zprávy</w:t>
            </w:r>
          </w:p>
        </w:tc>
      </w:tr>
      <w:tr w:rsidR="00046AAA" w:rsidRPr="00010DF0" w:rsidTr="00046A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AAA" w:rsidRPr="00010DF0" w:rsidRDefault="00046AA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AAA" w:rsidRPr="00046AAA" w:rsidRDefault="00046AAA" w:rsidP="00046A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46AAA">
              <w:rPr>
                <w:rFonts w:cs="Arial"/>
                <w:szCs w:val="24"/>
              </w:rPr>
              <w:t>s poskytnutím dotací příjemcům v Programu na podporu cestovního ruchu a zahraničních vztahů 2020 v titulu č. 3 – Podpora zkvalitnění služeb turistických informačních center v Olomouckém kraji, jejichž schválení náleží Zastupitelstvu Olomouckého kraje, dle přílohy č. 3 důvodové zprávy</w:t>
            </w:r>
          </w:p>
        </w:tc>
      </w:tr>
      <w:tr w:rsidR="00046AAA" w:rsidRPr="00010DF0" w:rsidTr="00046A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AAA" w:rsidRPr="00010DF0" w:rsidRDefault="00046AA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AAA" w:rsidRPr="00046AAA" w:rsidRDefault="00046AAA" w:rsidP="00046A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46AAA">
              <w:rPr>
                <w:rFonts w:cs="Arial"/>
                <w:szCs w:val="24"/>
              </w:rPr>
              <w:t>s uzavřením veřejnoprávních smluv o poskytnutí dotací s žadateli dle bodů 9, 10 a 11 usnesení a ve znění dle vzorových veřejnoprávních smluv, schválených na zasedání Zastupitelstva Olomouckého kraje dne 17. 12. 2018 usnesením č. UZ/13/78/2018</w:t>
            </w:r>
          </w:p>
        </w:tc>
      </w:tr>
      <w:tr w:rsidR="00046AAA" w:rsidRPr="00010DF0" w:rsidTr="00046A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AAA" w:rsidRPr="00010DF0" w:rsidRDefault="00046AA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AAA" w:rsidRPr="00046AAA" w:rsidRDefault="00046AAA" w:rsidP="00046A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46AAA">
              <w:rPr>
                <w:rFonts w:cs="Arial"/>
                <w:szCs w:val="24"/>
              </w:rPr>
              <w:t>předložit materiál dle bodů 9–12 usnesení na zasedání Zastupitelstva Olomouckého kraje</w:t>
            </w:r>
          </w:p>
        </w:tc>
      </w:tr>
      <w:tr w:rsidR="00046AAA" w:rsidRPr="00010DF0" w:rsidTr="00046A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AAA" w:rsidRDefault="00046AAA" w:rsidP="00046AAA">
            <w:r>
              <w:lastRenderedPageBreak/>
              <w:t>O: JUDr. Vladimír Lichnovský, uvolněný člen ZOK pro oblast vnějších vztahů a cestovního ruchu</w:t>
            </w:r>
          </w:p>
          <w:p w:rsidR="00046AAA" w:rsidRPr="00046AAA" w:rsidRDefault="00046AAA" w:rsidP="00046AAA">
            <w:r>
              <w:t>T: ZOK 20. 4. 2020</w:t>
            </w:r>
          </w:p>
        </w:tc>
      </w:tr>
      <w:tr w:rsidR="00046AAA" w:rsidRPr="00010DF0" w:rsidTr="00046A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AAA" w:rsidRPr="00010DF0" w:rsidRDefault="00046AA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AAA" w:rsidRPr="00046AAA" w:rsidRDefault="00046AAA" w:rsidP="00046A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46AAA">
              <w:rPr>
                <w:rFonts w:cs="Arial"/>
                <w:szCs w:val="24"/>
              </w:rPr>
              <w:t>schválit poskytnutí dotací, jejichž schválení náleží Zastupitelstvu Olomouckého kraje, žadatelům dle důvodové zprávy a dle přílohy č. 1, č. 2 a č. 3 důvodové zprávy, schválit uzavření veřejnoprávních smluv dle bodu 12 usnesení, včetně upřesněného postupu podpisu smluv, použití a vyúčtování dotací dle upravené důvodové zprávy, a uložit JUDr. Vladimíru Lichnovskému, uvolněnému členu Zastupitelstva Olomouckého kraje pro oblast cestovního ruchu a vnějších vztahů, smlouvy podepsat</w:t>
            </w:r>
          </w:p>
        </w:tc>
      </w:tr>
      <w:tr w:rsidR="006141FA" w:rsidRPr="00010DF0" w:rsidTr="00046AA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046AA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046AA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Vladimír Lichnovský, uvolněný člen ZOK pro oblast vnějších vztahů a cestovního ruchu</w:t>
            </w:r>
          </w:p>
        </w:tc>
      </w:tr>
      <w:tr w:rsidR="006141FA" w:rsidRPr="00010DF0" w:rsidTr="00046AA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046AA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17049B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17049B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UR/88/15/2020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17049B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Přehled zahraničních aktivit v roce 2019 a návrh na rok 2020 </w:t>
            </w:r>
          </w:p>
        </w:tc>
      </w:tr>
      <w:tr w:rsidR="006141FA" w:rsidRPr="00010DF0" w:rsidTr="0017049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17049B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1704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17049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17049B" w:rsidRDefault="0017049B" w:rsidP="001704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7049B">
              <w:rPr>
                <w:rFonts w:cs="Arial"/>
                <w:szCs w:val="24"/>
              </w:rPr>
              <w:t>důvodovou zprávu</w:t>
            </w:r>
          </w:p>
        </w:tc>
      </w:tr>
      <w:tr w:rsidR="0017049B" w:rsidRPr="00010DF0" w:rsidTr="001704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049B" w:rsidRPr="00010DF0" w:rsidRDefault="0017049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049B" w:rsidRPr="0017049B" w:rsidRDefault="0017049B" w:rsidP="001704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7049B">
              <w:rPr>
                <w:rFonts w:cs="Arial"/>
                <w:szCs w:val="24"/>
              </w:rPr>
              <w:t>rozsah zahraničních aktivit Olomouckého kraje v rámci jednotlivých partnerských regionů a dalších subjektů dle doporučení obsaženého v příloze č. 2 a 3 důvodové zprávy</w:t>
            </w:r>
          </w:p>
        </w:tc>
      </w:tr>
      <w:tr w:rsidR="006141FA" w:rsidRPr="00010DF0" w:rsidTr="0017049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17049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17049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Vladimír Lichnovský, uvolněný člen ZOK pro oblast vnějších vztahů a cestovního ruchu</w:t>
            </w:r>
          </w:p>
        </w:tc>
      </w:tr>
      <w:tr w:rsidR="006141FA" w:rsidRPr="00010DF0" w:rsidTr="0017049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17049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D826B4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D826B4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UR/88/16/2020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D826B4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ke smlouvě o dílo na realizaci stavby „Přeshraniční dostupnost Hanušovice – Stronie Ślaskie (II/446 Hanušovice – Nová Seninka)</w:t>
            </w:r>
          </w:p>
        </w:tc>
      </w:tr>
      <w:tr w:rsidR="006141FA" w:rsidRPr="00010DF0" w:rsidTr="00D826B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D826B4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D826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D826B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D826B4" w:rsidRDefault="00D826B4" w:rsidP="00D826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826B4">
              <w:rPr>
                <w:rFonts w:cs="Arial"/>
                <w:szCs w:val="24"/>
              </w:rPr>
              <w:t>důvodovou zprávu</w:t>
            </w:r>
          </w:p>
        </w:tc>
      </w:tr>
      <w:tr w:rsidR="00D826B4" w:rsidRPr="00010DF0" w:rsidTr="00D826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6B4" w:rsidRPr="00010DF0" w:rsidRDefault="00D826B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6B4" w:rsidRPr="00D826B4" w:rsidRDefault="00D826B4" w:rsidP="00D826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826B4">
              <w:rPr>
                <w:rFonts w:cs="Arial"/>
                <w:szCs w:val="24"/>
              </w:rPr>
              <w:t>uzavření Dodatku č. 1 ke smlouvě o dílo ze dne 26. 3. 2019 na realizaci stavby „Přeshraniční dostupnost Hanušovice – Stronie Ślaskie (II/446 Hanušovice – Nová Seninka)“ mezi Olomouckým krajem a společností SWIETELSKY stavební s.r.o., se sídlem Pražská tř. 495/58, 370 04 České Budějovice, IČO: 48035599, a společností KARETA s.r.o., se sídlem Krnovská 1877/51, 792 01 Bruntál, IČO: 62360213 (jako „SWIETELSKY + KARETA, Přeshraniční II/446“) dle důvodové zprávy</w:t>
            </w:r>
          </w:p>
        </w:tc>
      </w:tr>
      <w:tr w:rsidR="00D826B4" w:rsidRPr="00010DF0" w:rsidTr="00D826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6B4" w:rsidRPr="00010DF0" w:rsidRDefault="00D826B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6B4" w:rsidRPr="00D826B4" w:rsidRDefault="00D826B4" w:rsidP="00D826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D826B4">
              <w:rPr>
                <w:rFonts w:cs="Arial"/>
                <w:szCs w:val="24"/>
              </w:rPr>
              <w:t>dodatek č. 1 ke smlouvě o dílo ze dne 26. 3. 2019 dle bodu 2 usnesení</w:t>
            </w:r>
          </w:p>
        </w:tc>
      </w:tr>
      <w:tr w:rsidR="00D826B4" w:rsidRPr="00010DF0" w:rsidTr="00D826B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6B4" w:rsidRPr="00D826B4" w:rsidRDefault="00D826B4" w:rsidP="00D826B4">
            <w:r>
              <w:t>O: Mgr. Jiří Zemánek, 1. náměstek hejtmana</w:t>
            </w:r>
          </w:p>
        </w:tc>
      </w:tr>
      <w:tr w:rsidR="006141FA" w:rsidRPr="00010DF0" w:rsidTr="00D826B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D826B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D826B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141FA" w:rsidRPr="00010DF0" w:rsidTr="00D826B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D826B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E74594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E74594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UR/88/17/2020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E74594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4 ke smlouvě o dílo a smlouvě příkazní na akci „II/570 Slatinice - Olomouc“</w:t>
            </w:r>
          </w:p>
        </w:tc>
      </w:tr>
      <w:tr w:rsidR="006141FA" w:rsidRPr="00010DF0" w:rsidTr="00E745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E74594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E745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E7459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E74594" w:rsidRDefault="00E74594" w:rsidP="00E745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74594">
              <w:rPr>
                <w:rFonts w:cs="Arial"/>
                <w:szCs w:val="24"/>
              </w:rPr>
              <w:t>důvodovou zprávu</w:t>
            </w:r>
          </w:p>
        </w:tc>
      </w:tr>
      <w:tr w:rsidR="00E74594" w:rsidRPr="00010DF0" w:rsidTr="00E745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4594" w:rsidRPr="00010DF0" w:rsidRDefault="00E7459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4594" w:rsidRPr="00E74594" w:rsidRDefault="00E74594" w:rsidP="00E745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E74594">
              <w:rPr>
                <w:rFonts w:cs="Arial"/>
                <w:szCs w:val="24"/>
              </w:rPr>
              <w:t>usnesení č. UR/66/14/2019 ze dne 3. 6. 2019</w:t>
            </w:r>
          </w:p>
        </w:tc>
      </w:tr>
      <w:tr w:rsidR="00E74594" w:rsidRPr="00010DF0" w:rsidTr="00E745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4594" w:rsidRPr="00010DF0" w:rsidRDefault="00E7459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4594" w:rsidRPr="00E74594" w:rsidRDefault="00E74594" w:rsidP="00E745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74594">
              <w:rPr>
                <w:rFonts w:cs="Arial"/>
                <w:szCs w:val="24"/>
              </w:rPr>
              <w:t>uzavření Dodatku č. 4 ke smlouvě o dílo a smlouvě příkazní č. 2014/03298/OIEP/DSM ze dne 9. 1. 2015 na realizaci akce „II/570 Slatinice - Olomouc“ mezi Olomouckým krajem a společností HBH Projekt spol. s r.o., se sídlem Brno, Kabátníkova 216/5, PSČ 60200, IČO: 44961944, dle důvodové zprávy</w:t>
            </w:r>
          </w:p>
        </w:tc>
      </w:tr>
      <w:tr w:rsidR="00E74594" w:rsidRPr="00010DF0" w:rsidTr="00E745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4594" w:rsidRPr="00010DF0" w:rsidRDefault="00E7459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4594" w:rsidRPr="00E74594" w:rsidRDefault="00E74594" w:rsidP="00E745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E74594">
              <w:rPr>
                <w:rFonts w:cs="Arial"/>
                <w:szCs w:val="24"/>
              </w:rPr>
              <w:t>dodatek č. 4 ke smlouvě o dílo a smlouvě příkazní ze dne 9. 1. 2015 dle bodu 3 usnesení</w:t>
            </w:r>
          </w:p>
        </w:tc>
      </w:tr>
      <w:tr w:rsidR="00E74594" w:rsidRPr="00010DF0" w:rsidTr="00E745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4594" w:rsidRPr="00E74594" w:rsidRDefault="00E74594" w:rsidP="00E74594">
            <w:r>
              <w:t>O: Mgr. Jiří Zemánek, 1. náměstek hejtmana</w:t>
            </w:r>
          </w:p>
        </w:tc>
      </w:tr>
      <w:tr w:rsidR="006141FA" w:rsidRPr="00010DF0" w:rsidTr="00E7459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E7459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E7459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141FA" w:rsidRPr="00010DF0" w:rsidTr="00E7459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E7459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1D7A78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1D7A78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UR/88/18/2020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1D7A78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Vincentinum - poskytovatel sociálních služeb Šternberk, p.o. – Výměna plastových oken, sítě proti hmyzu a žaluzie</w:t>
            </w:r>
          </w:p>
        </w:tc>
      </w:tr>
      <w:tr w:rsidR="006141FA" w:rsidRPr="00010DF0" w:rsidTr="001D7A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1D7A78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1D7A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1D7A7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1D7A78" w:rsidRDefault="001D7A78" w:rsidP="001D7A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D7A78">
              <w:rPr>
                <w:rFonts w:cs="Arial"/>
                <w:szCs w:val="24"/>
              </w:rPr>
              <w:t>důvodovou zprávu</w:t>
            </w:r>
          </w:p>
        </w:tc>
      </w:tr>
      <w:tr w:rsidR="001D7A78" w:rsidRPr="00010DF0" w:rsidTr="001D7A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7A78" w:rsidRPr="00010DF0" w:rsidRDefault="001D7A7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7A78" w:rsidRPr="001D7A78" w:rsidRDefault="001D7A78" w:rsidP="001D7A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D7A78">
              <w:rPr>
                <w:rFonts w:cs="Arial"/>
                <w:szCs w:val="24"/>
              </w:rPr>
              <w:t>provedení storna faktury KOF1900081 (VS 602019) ze dne 27. 8. 20</w:t>
            </w:r>
            <w:r w:rsidR="00EF5E4B">
              <w:rPr>
                <w:rFonts w:cs="Arial"/>
                <w:szCs w:val="24"/>
              </w:rPr>
              <w:t>19</w:t>
            </w:r>
            <w:bookmarkStart w:id="0" w:name="_GoBack"/>
            <w:bookmarkEnd w:id="0"/>
          </w:p>
        </w:tc>
      </w:tr>
      <w:tr w:rsidR="001D7A78" w:rsidRPr="00010DF0" w:rsidTr="001D7A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7A78" w:rsidRDefault="001D7A78" w:rsidP="001D7A78">
            <w:r>
              <w:t>O: vedoucí odboru ekonomického</w:t>
            </w:r>
          </w:p>
          <w:p w:rsidR="001D7A78" w:rsidRPr="001D7A78" w:rsidRDefault="001D7A78" w:rsidP="001D7A78">
            <w:r>
              <w:t>T: 6. 4. 2020</w:t>
            </w:r>
          </w:p>
        </w:tc>
      </w:tr>
      <w:tr w:rsidR="001D7A78" w:rsidRPr="00010DF0" w:rsidTr="001D7A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7A78" w:rsidRPr="00010DF0" w:rsidRDefault="001D7A7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7A78" w:rsidRPr="001D7A78" w:rsidRDefault="001D7A78" w:rsidP="001D7A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D7A78">
              <w:rPr>
                <w:rFonts w:cs="Arial"/>
                <w:szCs w:val="24"/>
              </w:rPr>
              <w:t>vystavit společnosti Mechanika, a.s., se sídlem Prostějov, Letecká 3753/2, PSČ 796 01, IČO: 25518127, smluvní pokutu ve výši dle důvodové zprávy</w:t>
            </w:r>
          </w:p>
        </w:tc>
      </w:tr>
      <w:tr w:rsidR="001D7A78" w:rsidRPr="00010DF0" w:rsidTr="001D7A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7A78" w:rsidRDefault="001D7A78" w:rsidP="001D7A78">
            <w:r>
              <w:t>O: vedoucí odboru investic</w:t>
            </w:r>
          </w:p>
          <w:p w:rsidR="001D7A78" w:rsidRPr="001D7A78" w:rsidRDefault="001D7A78" w:rsidP="001D7A78">
            <w:r>
              <w:t>T: 6. 4. 2020</w:t>
            </w:r>
          </w:p>
        </w:tc>
      </w:tr>
      <w:tr w:rsidR="006141FA" w:rsidRPr="00010DF0" w:rsidTr="001D7A7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1D7A7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1D7A7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141FA" w:rsidRPr="00010DF0" w:rsidTr="001D7A7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1D7A7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B712BB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B712BB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UR/88/19/2020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B712BB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Smlouva o úhradě části nákladů na realizaci investiční akce „II/366 Prostějov – přeložka silnice"  </w:t>
            </w:r>
          </w:p>
        </w:tc>
      </w:tr>
      <w:tr w:rsidR="006141FA" w:rsidRPr="00010DF0" w:rsidTr="00B712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B712BB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B712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B712B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B712BB" w:rsidRDefault="00B712BB" w:rsidP="00B712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712BB">
              <w:rPr>
                <w:rFonts w:cs="Arial"/>
                <w:szCs w:val="24"/>
              </w:rPr>
              <w:t>důvodovou zprávu</w:t>
            </w:r>
          </w:p>
        </w:tc>
      </w:tr>
      <w:tr w:rsidR="00B712BB" w:rsidRPr="00010DF0" w:rsidTr="00B712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12BB" w:rsidRPr="00010DF0" w:rsidRDefault="00B712B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12BB" w:rsidRPr="00B712BB" w:rsidRDefault="00B712BB" w:rsidP="00B712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712BB">
              <w:rPr>
                <w:rFonts w:cs="Arial"/>
                <w:szCs w:val="24"/>
              </w:rPr>
              <w:t xml:space="preserve">uzavření Smlouvy o poskytnutí příspěvku na realizaci investiční akce „II/366 Prostějov – přeložka silnice“ mezi Olomouckým krajem a statutárním </w:t>
            </w:r>
            <w:r w:rsidRPr="00B712BB">
              <w:rPr>
                <w:rFonts w:cs="Arial"/>
                <w:szCs w:val="24"/>
              </w:rPr>
              <w:lastRenderedPageBreak/>
              <w:t>městem Prostějov, se sídlem nám. T. G. Masaryka 130/14, 796 01 Prostějov, IČO: 00288659, dle důvodové zprávy</w:t>
            </w:r>
          </w:p>
        </w:tc>
      </w:tr>
      <w:tr w:rsidR="00B712BB" w:rsidRPr="00010DF0" w:rsidTr="00B712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12BB" w:rsidRPr="00010DF0" w:rsidRDefault="00B712B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12BB" w:rsidRPr="00B712BB" w:rsidRDefault="00B712BB" w:rsidP="00B712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B712BB">
              <w:rPr>
                <w:rFonts w:cs="Arial"/>
                <w:szCs w:val="24"/>
              </w:rPr>
              <w:t>Smlouvu o poskytnutí příspěvku na realizaci investiční akce dle bodu 2 usnesení</w:t>
            </w:r>
          </w:p>
        </w:tc>
      </w:tr>
      <w:tr w:rsidR="00B712BB" w:rsidRPr="00010DF0" w:rsidTr="00B712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12BB" w:rsidRPr="00B712BB" w:rsidRDefault="00B712BB" w:rsidP="00B712BB">
            <w:r>
              <w:t>O: Mgr. Jiří Zemánek, 1. náměstek hejtmana</w:t>
            </w:r>
          </w:p>
        </w:tc>
      </w:tr>
      <w:tr w:rsidR="006141FA" w:rsidRPr="00010DF0" w:rsidTr="00B712B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B712B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B712B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141FA" w:rsidRPr="00010DF0" w:rsidTr="00B712B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B712B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A95971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A95971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UR/88/20/2020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A95971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Kupní smlouva s Českou republikou – Státním pozemkovým úřadem</w:t>
            </w:r>
          </w:p>
        </w:tc>
      </w:tr>
      <w:tr w:rsidR="006141FA" w:rsidRPr="00010DF0" w:rsidTr="00A959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A95971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A959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A95971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A95971" w:rsidRDefault="00A95971" w:rsidP="00A959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95971">
              <w:rPr>
                <w:rFonts w:cs="Arial"/>
                <w:szCs w:val="24"/>
              </w:rPr>
              <w:t>důvodovou zprávu</w:t>
            </w:r>
          </w:p>
        </w:tc>
      </w:tr>
      <w:tr w:rsidR="00A95971" w:rsidRPr="00010DF0" w:rsidTr="00A959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971" w:rsidRPr="00010DF0" w:rsidRDefault="00A95971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971" w:rsidRPr="00A95971" w:rsidRDefault="00A95971" w:rsidP="00A959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95971">
              <w:rPr>
                <w:rFonts w:cs="Arial"/>
                <w:szCs w:val="24"/>
              </w:rPr>
              <w:t>uzavření Kupní smlouvy mezi Olomouckým krajem a Českou republikou – Státním pozemkovým úřadem se sídlem Praha 3 – Žižkov, Husinecká 1024/11a, PSČ 13000, IČO: 01312774, dle důvodové zprávy</w:t>
            </w:r>
          </w:p>
        </w:tc>
      </w:tr>
      <w:tr w:rsidR="00A95971" w:rsidRPr="00010DF0" w:rsidTr="00A959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971" w:rsidRPr="00010DF0" w:rsidRDefault="00A95971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971" w:rsidRPr="00A95971" w:rsidRDefault="00A95971" w:rsidP="00A959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svěřuje</w:t>
            </w:r>
            <w:r>
              <w:rPr>
                <w:rFonts w:cs="Arial"/>
                <w:szCs w:val="24"/>
              </w:rPr>
              <w:t xml:space="preserve"> </w:t>
            </w:r>
            <w:r w:rsidRPr="00A95971">
              <w:rPr>
                <w:rFonts w:cs="Arial"/>
                <w:szCs w:val="24"/>
              </w:rPr>
              <w:t>předmět koupě dle Kupní smlouvy uvedené v bodu 2 usnesení do hospodaření Správy silnic Olomouckého kraje, příspěvkové organizaci, se sídlem Lipenská 753/120, Hodolany, PSČ 779 00 Olomouc, IČO: 70960399, dle důvodové zprávy</w:t>
            </w:r>
          </w:p>
        </w:tc>
      </w:tr>
      <w:tr w:rsidR="00A95971" w:rsidRPr="00010DF0" w:rsidTr="00A959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971" w:rsidRPr="00010DF0" w:rsidRDefault="00A95971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971" w:rsidRPr="00A95971" w:rsidRDefault="00A95971" w:rsidP="00A959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A95971">
              <w:rPr>
                <w:rFonts w:cs="Arial"/>
                <w:szCs w:val="24"/>
              </w:rPr>
              <w:t>kupní smlouvu dle bodu 2 usnesení</w:t>
            </w:r>
          </w:p>
        </w:tc>
      </w:tr>
      <w:tr w:rsidR="00A95971" w:rsidRPr="00010DF0" w:rsidTr="00A959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971" w:rsidRPr="00A95971" w:rsidRDefault="00A95971" w:rsidP="00A95971">
            <w:r>
              <w:t>O: Mgr. Jiří Zemánek, 1. náměstek hejtmana</w:t>
            </w:r>
          </w:p>
        </w:tc>
      </w:tr>
      <w:tr w:rsidR="006141FA" w:rsidRPr="00010DF0" w:rsidTr="00A9597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A9597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A95971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141FA" w:rsidRPr="00010DF0" w:rsidTr="00A9597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A95971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31308C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31308C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UR/88/21/2020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31308C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Vyřazení nedokončeného dlouhodobého majetku z účetnictví Olomouckého kraje</w:t>
            </w:r>
          </w:p>
        </w:tc>
      </w:tr>
      <w:tr w:rsidR="006141FA" w:rsidRPr="00010DF0" w:rsidTr="003130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31308C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3130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31308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31308C" w:rsidRDefault="0031308C" w:rsidP="003130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1308C">
              <w:rPr>
                <w:rFonts w:cs="Arial"/>
                <w:szCs w:val="24"/>
              </w:rPr>
              <w:t>důvodovou zprávu</w:t>
            </w:r>
          </w:p>
        </w:tc>
      </w:tr>
      <w:tr w:rsidR="0031308C" w:rsidRPr="00010DF0" w:rsidTr="003130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308C" w:rsidRPr="00010DF0" w:rsidRDefault="0031308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308C" w:rsidRPr="0031308C" w:rsidRDefault="0031308C" w:rsidP="003130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1308C">
              <w:rPr>
                <w:rFonts w:cs="Arial"/>
                <w:szCs w:val="24"/>
              </w:rPr>
              <w:t>o vyřazení nedokončeného dlouhodobého majetku z účetní evidence Olomouckého kraje dle důvodové zprávy</w:t>
            </w:r>
          </w:p>
        </w:tc>
      </w:tr>
      <w:tr w:rsidR="0031308C" w:rsidRPr="00010DF0" w:rsidTr="003130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308C" w:rsidRPr="00010DF0" w:rsidRDefault="0031308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308C" w:rsidRPr="0031308C" w:rsidRDefault="0031308C" w:rsidP="003130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1308C">
              <w:rPr>
                <w:rFonts w:cs="Arial"/>
                <w:szCs w:val="24"/>
              </w:rPr>
              <w:t>předat podklady k vyřazení nedokončeného dlouhodobého majetku z účetní evidence Olomouckého kraje odboru ekonomickému dle důvodové zprávy</w:t>
            </w:r>
          </w:p>
        </w:tc>
      </w:tr>
      <w:tr w:rsidR="0031308C" w:rsidRPr="00010DF0" w:rsidTr="003130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308C" w:rsidRDefault="0031308C" w:rsidP="0031308C">
            <w:r>
              <w:t>O: vedoucí odboru investic</w:t>
            </w:r>
          </w:p>
          <w:p w:rsidR="0031308C" w:rsidRPr="0031308C" w:rsidRDefault="0031308C" w:rsidP="0031308C">
            <w:r>
              <w:t>T: 6. 4. 2020</w:t>
            </w:r>
          </w:p>
        </w:tc>
      </w:tr>
      <w:tr w:rsidR="006141FA" w:rsidRPr="00010DF0" w:rsidTr="0031308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31308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31308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141FA" w:rsidRPr="00010DF0" w:rsidTr="0031308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31308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111918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111918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UR/88/22/2020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111918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Žádosti o individuální dotaci v oblasti dopravy</w:t>
            </w:r>
          </w:p>
        </w:tc>
      </w:tr>
      <w:tr w:rsidR="006141FA" w:rsidRPr="00010DF0" w:rsidTr="001119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111918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1119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11191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111918" w:rsidRDefault="00111918" w:rsidP="001119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11918">
              <w:rPr>
                <w:rFonts w:cs="Arial"/>
                <w:szCs w:val="24"/>
              </w:rPr>
              <w:t>upravenou důvodovou zprávu</w:t>
            </w:r>
          </w:p>
        </w:tc>
      </w:tr>
      <w:tr w:rsidR="00111918" w:rsidRPr="00010DF0" w:rsidTr="001119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918" w:rsidRPr="00010DF0" w:rsidRDefault="0011191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918" w:rsidRPr="00111918" w:rsidRDefault="00111918" w:rsidP="001119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11918">
              <w:rPr>
                <w:rFonts w:cs="Arial"/>
                <w:szCs w:val="24"/>
              </w:rPr>
              <w:t>poskytnutí dotace z rozpočtu Olomouckého kraje ve výši 50 000 Kč zapsanému spolku Kroměřížská dráha, IČO: 22664823, se sídlem Osíčko 122, 768 61 Kroměříž, dle odůvodnění dle bodu A důvodové zprávy, včetně upřesněného postupu podpisu smluv, použití a vyúčtování dotací dle upravené důvodové zprávy</w:t>
            </w:r>
          </w:p>
        </w:tc>
      </w:tr>
      <w:tr w:rsidR="00111918" w:rsidRPr="00010DF0" w:rsidTr="001119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918" w:rsidRPr="00010DF0" w:rsidRDefault="0011191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918" w:rsidRPr="00111918" w:rsidRDefault="00111918" w:rsidP="001119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11918">
              <w:rPr>
                <w:rFonts w:cs="Arial"/>
                <w:szCs w:val="24"/>
              </w:rPr>
              <w:t>uzavření veřejnoprávní smlouvy o poskytnutí dotace s příjemcem dle bodu 2 usnesení, ve znění veřejnoprávní smlouvy uvedené v příloze č. 2 důvodové zprávy, včetně upřesněného postupu podpisu smluv, použití a vyúčtování dotací dle upravené důvodové zprávy</w:t>
            </w:r>
          </w:p>
        </w:tc>
      </w:tr>
      <w:tr w:rsidR="00111918" w:rsidRPr="00010DF0" w:rsidTr="001119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918" w:rsidRPr="00010DF0" w:rsidRDefault="0011191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918" w:rsidRPr="00111918" w:rsidRDefault="00111918" w:rsidP="001119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111918">
              <w:rPr>
                <w:rFonts w:cs="Arial"/>
                <w:szCs w:val="24"/>
              </w:rPr>
              <w:t>s poskytnutím dotace z rozpočtu Olomouckého kraje ve výši 470 000 Kč obci Lesnice, IČO: 00302872, se sídlem Lesnice 46, 789 01 Lesnice dle odůvodnění dle bodu B důvodové zprávy</w:t>
            </w:r>
          </w:p>
        </w:tc>
      </w:tr>
      <w:tr w:rsidR="00111918" w:rsidRPr="00010DF0" w:rsidTr="001119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918" w:rsidRPr="00010DF0" w:rsidRDefault="0011191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918" w:rsidRPr="00111918" w:rsidRDefault="00111918" w:rsidP="001119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111918">
              <w:rPr>
                <w:rFonts w:cs="Arial"/>
                <w:szCs w:val="24"/>
              </w:rPr>
              <w:t>s uzavřením veřejnoprávní smlouvy o poskytnutí dotace s příjemcem dle bodu 4 usnesení, ve znění veřejnoprávní smlouvy uvedené v Příloze č. 3 důvodové zprávy</w:t>
            </w:r>
          </w:p>
        </w:tc>
      </w:tr>
      <w:tr w:rsidR="00111918" w:rsidRPr="00010DF0" w:rsidTr="001119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918" w:rsidRPr="00010DF0" w:rsidRDefault="0011191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918" w:rsidRPr="00111918" w:rsidRDefault="00111918" w:rsidP="001119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111918">
              <w:rPr>
                <w:rFonts w:cs="Arial"/>
                <w:szCs w:val="24"/>
              </w:rPr>
              <w:t>smlouvu dle bodu 3 usnesení</w:t>
            </w:r>
          </w:p>
        </w:tc>
      </w:tr>
      <w:tr w:rsidR="00111918" w:rsidRPr="00010DF0" w:rsidTr="001119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918" w:rsidRPr="00111918" w:rsidRDefault="00111918" w:rsidP="00111918">
            <w:r>
              <w:t>O: Ing. Jan Zahradníček, 2. náměstek hejtmana</w:t>
            </w:r>
          </w:p>
        </w:tc>
      </w:tr>
      <w:tr w:rsidR="00111918" w:rsidRPr="00010DF0" w:rsidTr="001119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918" w:rsidRPr="00010DF0" w:rsidRDefault="0011191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918" w:rsidRPr="00111918" w:rsidRDefault="00111918" w:rsidP="001119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11918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111918" w:rsidRPr="00010DF0" w:rsidTr="001119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918" w:rsidRDefault="00111918" w:rsidP="00111918">
            <w:r>
              <w:t>O: Ing. Jan Zahradníček, 2. náměstek hejtmana</w:t>
            </w:r>
          </w:p>
          <w:p w:rsidR="00111918" w:rsidRPr="00111918" w:rsidRDefault="00111918" w:rsidP="00111918">
            <w:r>
              <w:t>T: ZOK 20. 4. 2020</w:t>
            </w:r>
          </w:p>
        </w:tc>
      </w:tr>
      <w:tr w:rsidR="00111918" w:rsidRPr="00010DF0" w:rsidTr="001119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918" w:rsidRPr="00010DF0" w:rsidRDefault="0011191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918" w:rsidRPr="00111918" w:rsidRDefault="00111918" w:rsidP="001119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11918">
              <w:rPr>
                <w:rFonts w:cs="Arial"/>
                <w:szCs w:val="24"/>
              </w:rPr>
              <w:t>schválit poskytnutí dotace z rozpočtu Olomouckého kraje ve výši 470 000 Kč obci Lesnice, IČO: 00302872, se sídlem Lesnice 46, 789 01 Lesnice dle odůvodnění dle bodu B důvodové zprávy</w:t>
            </w:r>
          </w:p>
        </w:tc>
      </w:tr>
      <w:tr w:rsidR="00111918" w:rsidRPr="00010DF0" w:rsidTr="001119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918" w:rsidRPr="00010DF0" w:rsidRDefault="0011191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918" w:rsidRPr="00111918" w:rsidRDefault="00111918" w:rsidP="001119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11918">
              <w:rPr>
                <w:rFonts w:cs="Arial"/>
                <w:szCs w:val="24"/>
              </w:rPr>
              <w:t>schválit uzavření veřejnoprávní smlouvy o poskytnutí dotace s příjemcem dle bodu 8 usnesení, ve znění veřejnoprávní smlouvy uvedené v příloze č. 3 důvodové zprávy, včetně upřesněného postupu podpisu smluv, použití a vyúčtování dotací dle upravené důvodové zprávy, a uložit Ing. Janu Zahradníčkovi, 2. náměstkovi hejtmana, podepsat smlouvu dle bodu 9 usnesení</w:t>
            </w:r>
          </w:p>
        </w:tc>
      </w:tr>
      <w:tr w:rsidR="006141FA" w:rsidRPr="00010DF0" w:rsidTr="0011191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11191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11191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6141FA" w:rsidRPr="00010DF0" w:rsidTr="0011191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11191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BC1A7A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BC1A7A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UR/88/23/2020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BC1A7A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Dotační program Olomouckého kraje Podpora opatření pro zvýšení bezpečnosti provozu a budování přechodů pro chodce 2020 – vyhodnocení</w:t>
            </w:r>
          </w:p>
        </w:tc>
      </w:tr>
      <w:tr w:rsidR="006141FA" w:rsidRPr="00010DF0" w:rsidTr="00BC1A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BC1A7A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BC1A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BC1A7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BC1A7A" w:rsidRDefault="00BC1A7A" w:rsidP="00BC1A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C1A7A">
              <w:rPr>
                <w:rFonts w:cs="Arial"/>
                <w:szCs w:val="24"/>
              </w:rPr>
              <w:t>upravenou důvodovou zprávu</w:t>
            </w:r>
          </w:p>
        </w:tc>
      </w:tr>
      <w:tr w:rsidR="00BC1A7A" w:rsidRPr="00010DF0" w:rsidTr="00BC1A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1A7A" w:rsidRPr="00010DF0" w:rsidRDefault="00BC1A7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1A7A" w:rsidRPr="00BC1A7A" w:rsidRDefault="00BC1A7A" w:rsidP="00BC1A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BC1A7A">
              <w:rPr>
                <w:rFonts w:cs="Arial"/>
                <w:szCs w:val="24"/>
              </w:rPr>
              <w:t>s navýšením finančních prostředků určených na dotace v dotačním programu Podpora opatření pro zvýšení bezpečnosti provozu a budování přechodů pro chodce 2020 o částku 4 879 307,75 Kč dle důvodové zprávy</w:t>
            </w:r>
          </w:p>
        </w:tc>
      </w:tr>
      <w:tr w:rsidR="00BC1A7A" w:rsidRPr="00010DF0" w:rsidTr="00BC1A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1A7A" w:rsidRPr="00010DF0" w:rsidRDefault="00BC1A7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1A7A" w:rsidRPr="00BC1A7A" w:rsidRDefault="00BC1A7A" w:rsidP="00BC1A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BC1A7A">
              <w:rPr>
                <w:rFonts w:cs="Arial"/>
                <w:szCs w:val="24"/>
              </w:rPr>
              <w:t>s poskytnutím dotací příjemcům dle přílohy č. 1 důvodové zprávy</w:t>
            </w:r>
          </w:p>
        </w:tc>
      </w:tr>
      <w:tr w:rsidR="00BC1A7A" w:rsidRPr="00010DF0" w:rsidTr="00BC1A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1A7A" w:rsidRPr="00010DF0" w:rsidRDefault="00BC1A7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1A7A" w:rsidRPr="00BC1A7A" w:rsidRDefault="00BC1A7A" w:rsidP="00BC1A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BC1A7A">
              <w:rPr>
                <w:rFonts w:cs="Arial"/>
                <w:szCs w:val="24"/>
              </w:rPr>
              <w:t>s uzavřením veřejnoprávních smluv o poskytnutí dotací s příjemci dle přílohy č. 1 důvodové zprávy, ve znění dle vzorové veřejnoprávní smlouvy schválené na zasedání Zastupitelstva Olomouckého kraje dne 16. 12. 2019 usnesením č. UZ/18/20/2019</w:t>
            </w:r>
          </w:p>
        </w:tc>
      </w:tr>
      <w:tr w:rsidR="00BC1A7A" w:rsidRPr="00010DF0" w:rsidTr="00BC1A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1A7A" w:rsidRPr="00010DF0" w:rsidRDefault="00BC1A7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1A7A" w:rsidRPr="00BC1A7A" w:rsidRDefault="00BC1A7A" w:rsidP="00BC1A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C1A7A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BC1A7A" w:rsidRPr="00010DF0" w:rsidTr="00BC1A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1A7A" w:rsidRDefault="00BC1A7A" w:rsidP="00BC1A7A">
            <w:r>
              <w:t>O: Ing. Jan Zahradníček, 2. náměstek hejtmana</w:t>
            </w:r>
          </w:p>
          <w:p w:rsidR="00BC1A7A" w:rsidRPr="00BC1A7A" w:rsidRDefault="00BC1A7A" w:rsidP="00BC1A7A">
            <w:r>
              <w:t>T: ZOK 20. 4. 2020</w:t>
            </w:r>
          </w:p>
        </w:tc>
      </w:tr>
      <w:tr w:rsidR="00BC1A7A" w:rsidRPr="00010DF0" w:rsidTr="00BC1A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1A7A" w:rsidRPr="00010DF0" w:rsidRDefault="00BC1A7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1A7A" w:rsidRPr="00BC1A7A" w:rsidRDefault="00BC1A7A" w:rsidP="00BC1A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C1A7A">
              <w:rPr>
                <w:rFonts w:cs="Arial"/>
                <w:szCs w:val="24"/>
              </w:rPr>
              <w:t>schválit navýšení finančních prostředků určených na dotace v dotačním programu Podpora opatření pro zvýšení bezpečnosti provozu a budování přechodů pro chodce 2020 ve výši 4 879 307,75 Kč dle důvodové zprávy</w:t>
            </w:r>
          </w:p>
        </w:tc>
      </w:tr>
      <w:tr w:rsidR="00BC1A7A" w:rsidRPr="00010DF0" w:rsidTr="00BC1A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1A7A" w:rsidRPr="00010DF0" w:rsidRDefault="00BC1A7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1A7A" w:rsidRPr="00BC1A7A" w:rsidRDefault="00BC1A7A" w:rsidP="00BC1A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C1A7A">
              <w:rPr>
                <w:rFonts w:cs="Arial"/>
                <w:szCs w:val="24"/>
              </w:rPr>
              <w:t>schválit poskytnutí dotací příjemcům dle přílohy č. 1 důvodové zprávy, schválit uzavření veřejnoprávních smluv o poskytnutí dotací, včetně upřesněného postupu podpisu smluv, použití a vyúčtování dotací dle upravené důvodové zprávy, a uložit Ing. Janu Zahradníčkovi, 2. náměstkovi hejtmana, podepsat smlouvy</w:t>
            </w:r>
          </w:p>
        </w:tc>
      </w:tr>
      <w:tr w:rsidR="00BC1A7A" w:rsidRPr="00010DF0" w:rsidTr="00BC1A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1A7A" w:rsidRPr="00010DF0" w:rsidRDefault="00BC1A7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1A7A" w:rsidRPr="00BC1A7A" w:rsidRDefault="00BC1A7A" w:rsidP="00BC1A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C1A7A">
              <w:rPr>
                <w:rFonts w:cs="Arial"/>
                <w:szCs w:val="24"/>
              </w:rPr>
              <w:t>vzít na vědomí informaci o žádosti vyřazené pro nesplnění podmínek pravidel dotačního programu Podpora opatření pro zvýšení bezpečnosti provozu a budování přechodů pro chodce 2020 dle důvodové zprávy a přílohy č. 3 důvodové zprávy</w:t>
            </w:r>
          </w:p>
        </w:tc>
      </w:tr>
      <w:tr w:rsidR="006141FA" w:rsidRPr="00010DF0" w:rsidTr="00BC1A7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BC1A7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BC1A7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6141FA" w:rsidRPr="00010DF0" w:rsidTr="00BC1A7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BC1A7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D858B3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D858B3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UR/88/24/2020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D858B3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Dotační program Olomouckého kraje Podpora výstavby, obnovy a vybavení dětských dopravních hřišť 2020 – vyhodnocení</w:t>
            </w:r>
          </w:p>
        </w:tc>
      </w:tr>
      <w:tr w:rsidR="006141FA" w:rsidRPr="00010DF0" w:rsidTr="00D858B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D858B3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D858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D858B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D858B3" w:rsidRDefault="00D858B3" w:rsidP="00D858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858B3">
              <w:rPr>
                <w:rFonts w:cs="Arial"/>
                <w:szCs w:val="24"/>
              </w:rPr>
              <w:t>upravenou důvodovou zprávu</w:t>
            </w:r>
          </w:p>
        </w:tc>
      </w:tr>
      <w:tr w:rsidR="00D858B3" w:rsidRPr="00010DF0" w:rsidTr="00D858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58B3" w:rsidRPr="00010DF0" w:rsidRDefault="00D858B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58B3" w:rsidRPr="00D858B3" w:rsidRDefault="00D858B3" w:rsidP="00D858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858B3">
              <w:rPr>
                <w:rFonts w:cs="Arial"/>
                <w:szCs w:val="24"/>
              </w:rPr>
              <w:t>převod nevyčerpané části finančních prostředků ve výši 1 523 570,02 Kč z dotačního programu Podpora výstavby, obnovy a vybavení dětských dopravních hřišť 2020 do dotačního programu Podpora výstavby a oprav cyklostezek 2020 dle důvodové zprávy</w:t>
            </w:r>
          </w:p>
        </w:tc>
      </w:tr>
      <w:tr w:rsidR="00D858B3" w:rsidRPr="00010DF0" w:rsidTr="00D858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58B3" w:rsidRPr="00010DF0" w:rsidRDefault="00D858B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58B3" w:rsidRPr="00D858B3" w:rsidRDefault="00D858B3" w:rsidP="00D858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858B3">
              <w:rPr>
                <w:rFonts w:cs="Arial"/>
                <w:szCs w:val="24"/>
              </w:rPr>
              <w:t>s poskytnutím dotací příjemcům dle přílohy č. 1 důvodové zprávy</w:t>
            </w:r>
          </w:p>
        </w:tc>
      </w:tr>
      <w:tr w:rsidR="00D858B3" w:rsidRPr="00010DF0" w:rsidTr="00D858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58B3" w:rsidRPr="00010DF0" w:rsidRDefault="00D858B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58B3" w:rsidRPr="00D858B3" w:rsidRDefault="00D858B3" w:rsidP="00D858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858B3">
              <w:rPr>
                <w:rFonts w:cs="Arial"/>
                <w:szCs w:val="24"/>
              </w:rPr>
              <w:t>s nevyhověním žádosti žadatele dle přílohy č. 2 s odůvodněním dle důvodové zprávy</w:t>
            </w:r>
          </w:p>
        </w:tc>
      </w:tr>
      <w:tr w:rsidR="00D858B3" w:rsidRPr="00010DF0" w:rsidTr="00D858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58B3" w:rsidRPr="00010DF0" w:rsidRDefault="00D858B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58B3" w:rsidRPr="00D858B3" w:rsidRDefault="00D858B3" w:rsidP="00D858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858B3">
              <w:rPr>
                <w:rFonts w:cs="Arial"/>
                <w:szCs w:val="24"/>
              </w:rPr>
              <w:t xml:space="preserve">s uzavřením veřejnoprávních smluv o poskytnutí dotace s příjemci dle přílohy č. 1 důvodové zprávy, ve znění dle vzorové veřejnoprávní </w:t>
            </w:r>
            <w:r w:rsidRPr="00D858B3">
              <w:rPr>
                <w:rFonts w:cs="Arial"/>
                <w:szCs w:val="24"/>
              </w:rPr>
              <w:lastRenderedPageBreak/>
              <w:t>smlouvy schválené na zasedání Zastupitelstva Olomouckého kraje dne 16. 12. 2019 usnesením č. UZ/18/21/2019</w:t>
            </w:r>
          </w:p>
        </w:tc>
      </w:tr>
      <w:tr w:rsidR="00D858B3" w:rsidRPr="00010DF0" w:rsidTr="00D858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58B3" w:rsidRPr="00010DF0" w:rsidRDefault="00D858B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58B3" w:rsidRPr="00D858B3" w:rsidRDefault="00D858B3" w:rsidP="00D858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858B3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D858B3" w:rsidRPr="00010DF0" w:rsidTr="00D858B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58B3" w:rsidRDefault="00D858B3" w:rsidP="00D858B3">
            <w:r>
              <w:t>O: Ing. Jan Zahradníček, 2. náměstek hejtmana</w:t>
            </w:r>
          </w:p>
          <w:p w:rsidR="00D858B3" w:rsidRPr="00D858B3" w:rsidRDefault="00D858B3" w:rsidP="00D858B3">
            <w:r>
              <w:t>T: ZOK 20. 4. 2020</w:t>
            </w:r>
          </w:p>
        </w:tc>
      </w:tr>
      <w:tr w:rsidR="00D858B3" w:rsidRPr="00010DF0" w:rsidTr="00D858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58B3" w:rsidRPr="00010DF0" w:rsidRDefault="00D858B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58B3" w:rsidRPr="00D858B3" w:rsidRDefault="00D858B3" w:rsidP="00D858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858B3">
              <w:rPr>
                <w:rFonts w:cs="Arial"/>
                <w:szCs w:val="24"/>
              </w:rPr>
              <w:t>schválit poskytnutí dotací příjemcům dle přílohy č. 1 důvodové zprávy, schválit uzavření veřejnoprávních smluv o poskytnutí dotací, včetně upřesněného postupu podpisu smluv, použití a vyúčtování dotací dle upravené důvodové zprávy, a uložit Ing. Janu Zahradníčkovi, 2. náměstkovi hejtmana, podepsat smlouvy</w:t>
            </w:r>
          </w:p>
        </w:tc>
      </w:tr>
      <w:tr w:rsidR="00D858B3" w:rsidRPr="00010DF0" w:rsidTr="00D858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58B3" w:rsidRPr="00010DF0" w:rsidRDefault="00D858B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58B3" w:rsidRPr="00D858B3" w:rsidRDefault="00D858B3" w:rsidP="00D858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858B3">
              <w:rPr>
                <w:rFonts w:cs="Arial"/>
                <w:szCs w:val="24"/>
              </w:rPr>
              <w:t>nevyhovět žádosti žadatele s odůvodněním dle přílohy č. 2 důvodové zprávy</w:t>
            </w:r>
          </w:p>
        </w:tc>
      </w:tr>
      <w:tr w:rsidR="006141FA" w:rsidRPr="00010DF0" w:rsidTr="00D858B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D858B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D858B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6141FA" w:rsidRPr="00010DF0" w:rsidTr="00D858B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D858B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E04F13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E04F13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UR/88/25/2020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E04F13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Dotační program Olomouckého kraje Podpora výstavby a oprav cyklostezek 2020 – vyhodnocení</w:t>
            </w:r>
          </w:p>
        </w:tc>
      </w:tr>
      <w:tr w:rsidR="006141FA" w:rsidRPr="00010DF0" w:rsidTr="00E04F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E04F13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E04F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E04F1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E04F13" w:rsidRDefault="00E04F13" w:rsidP="00E04F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04F13">
              <w:rPr>
                <w:rFonts w:cs="Arial"/>
                <w:szCs w:val="24"/>
              </w:rPr>
              <w:t>upravenou důvodovou zprávu</w:t>
            </w:r>
          </w:p>
        </w:tc>
      </w:tr>
      <w:tr w:rsidR="00E04F13" w:rsidRPr="00010DF0" w:rsidTr="00E04F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4F13" w:rsidRPr="00010DF0" w:rsidRDefault="00E04F1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4F13" w:rsidRPr="00E04F13" w:rsidRDefault="00E04F13" w:rsidP="00E04F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04F13">
              <w:rPr>
                <w:rFonts w:cs="Arial"/>
                <w:szCs w:val="24"/>
              </w:rPr>
              <w:t>navýšení finančních prostředků určených na dotace v dotačním programu Podpora výstavby a oprav cyklostezek 2020 ve výši 1 523 570,02 Kč z vyhlášeného dotačního programu Podpora výstavby, obnovy a vybavení dětských dopravních hřišť 2020 dle důvodové zprávy</w:t>
            </w:r>
          </w:p>
        </w:tc>
      </w:tr>
      <w:tr w:rsidR="00E04F13" w:rsidRPr="00010DF0" w:rsidTr="00E04F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4F13" w:rsidRPr="00010DF0" w:rsidRDefault="00E04F1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4F13" w:rsidRPr="00E04F13" w:rsidRDefault="00E04F13" w:rsidP="00E04F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04F13">
              <w:rPr>
                <w:rFonts w:cs="Arial"/>
                <w:szCs w:val="24"/>
              </w:rPr>
              <w:t>s navýšením finančních prostředků určených na dotace v dotačním programu Podpora výstavby a oprav cyklostezek ve výši 2 500 000,00 Kč dle důvodové zprávy</w:t>
            </w:r>
          </w:p>
        </w:tc>
      </w:tr>
      <w:tr w:rsidR="00E04F13" w:rsidRPr="00010DF0" w:rsidTr="00E04F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4F13" w:rsidRPr="00010DF0" w:rsidRDefault="00E04F1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4F13" w:rsidRPr="00E04F13" w:rsidRDefault="00E04F13" w:rsidP="00E04F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04F13">
              <w:rPr>
                <w:rFonts w:cs="Arial"/>
                <w:szCs w:val="24"/>
              </w:rPr>
              <w:t>s poskytnutím dotací příjemcům dle přílohy č. 1 důvodové zprávy</w:t>
            </w:r>
          </w:p>
        </w:tc>
      </w:tr>
      <w:tr w:rsidR="00E04F13" w:rsidRPr="00010DF0" w:rsidTr="00E04F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4F13" w:rsidRPr="00010DF0" w:rsidRDefault="00E04F1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4F13" w:rsidRPr="00E04F13" w:rsidRDefault="00E04F13" w:rsidP="00E04F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04F13">
              <w:rPr>
                <w:rFonts w:cs="Arial"/>
                <w:szCs w:val="24"/>
              </w:rPr>
              <w:t>s uzavřením veřejnoprávních smluv o poskytnutí dotací s příjemci dle přílohy č. 1 důvodové zprávy, ve znění dle vzorové veřejnoprávní smlouvy schválené na zasedání Zastupitelstva Olomouckého kraje dne 16. 12. 2019 usnesením č. UZ/18/19/2019</w:t>
            </w:r>
          </w:p>
        </w:tc>
      </w:tr>
      <w:tr w:rsidR="00E04F13" w:rsidRPr="00010DF0" w:rsidTr="00E04F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4F13" w:rsidRPr="00010DF0" w:rsidRDefault="00E04F1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4F13" w:rsidRPr="00E04F13" w:rsidRDefault="00E04F13" w:rsidP="00E04F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04F13">
              <w:rPr>
                <w:rFonts w:cs="Arial"/>
                <w:szCs w:val="24"/>
              </w:rPr>
              <w:t>s nevyhověním žádostí žadatelů dle přílohy č. 2 s odůvodněním dle důvodové zprávy</w:t>
            </w:r>
          </w:p>
        </w:tc>
      </w:tr>
      <w:tr w:rsidR="00E04F13" w:rsidRPr="00010DF0" w:rsidTr="00E04F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4F13" w:rsidRPr="00010DF0" w:rsidRDefault="00E04F1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4F13" w:rsidRPr="00E04F13" w:rsidRDefault="00E04F13" w:rsidP="00E04F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04F13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E04F13" w:rsidRPr="00010DF0" w:rsidTr="00E04F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4F13" w:rsidRDefault="00E04F13" w:rsidP="00E04F13">
            <w:r>
              <w:t>O: Ing. Jan Zahradníček, 2. náměstek hejtmana</w:t>
            </w:r>
          </w:p>
          <w:p w:rsidR="00E04F13" w:rsidRPr="00E04F13" w:rsidRDefault="00E04F13" w:rsidP="00E04F13">
            <w:r>
              <w:t>T: ZOK 20. 4. 2020</w:t>
            </w:r>
          </w:p>
        </w:tc>
      </w:tr>
      <w:tr w:rsidR="00E04F13" w:rsidRPr="00010DF0" w:rsidTr="00E04F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4F13" w:rsidRPr="00010DF0" w:rsidRDefault="00E04F1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4F13" w:rsidRPr="00E04F13" w:rsidRDefault="00E04F13" w:rsidP="00E04F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04F13">
              <w:rPr>
                <w:rFonts w:cs="Arial"/>
                <w:szCs w:val="24"/>
              </w:rPr>
              <w:t>schválit navýšení finančních prostředků určených na dotace v dotačním programu Podpora výstavby a oprav cyklostezek 2020 ve výši 2 500 000 Kč dle důvodové zprávy</w:t>
            </w:r>
          </w:p>
        </w:tc>
      </w:tr>
      <w:tr w:rsidR="00E04F13" w:rsidRPr="00010DF0" w:rsidTr="00E04F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4F13" w:rsidRPr="00010DF0" w:rsidRDefault="00E04F1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4F13" w:rsidRPr="00E04F13" w:rsidRDefault="00E04F13" w:rsidP="00E04F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04F13">
              <w:rPr>
                <w:rFonts w:cs="Arial"/>
                <w:szCs w:val="24"/>
              </w:rPr>
              <w:t>schválit poskytnutí dotací příjemcům dle přílohy č. 1 důvodové zprávy, schválit uzavření veřejnoprávních smluv o poskytnutí dotací, včetně upřesněného postupu podpisu smluv, použití a vyúčtování dotací dle upravené důvodové zprávy a uložit Ing. Janu Zahradníčkovi, 2. náměstkovi hejtmana, podepsat smlouvy</w:t>
            </w:r>
          </w:p>
        </w:tc>
      </w:tr>
      <w:tr w:rsidR="00E04F13" w:rsidRPr="00010DF0" w:rsidTr="00E04F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4F13" w:rsidRPr="00010DF0" w:rsidRDefault="00E04F1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4F13" w:rsidRPr="00E04F13" w:rsidRDefault="00E04F13" w:rsidP="00E04F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04F13">
              <w:rPr>
                <w:rFonts w:cs="Arial"/>
                <w:szCs w:val="24"/>
              </w:rPr>
              <w:t>nevyhovět žádostem žadatelů dle přílohy č. 2 s odůvodněním dle důvodové zprávy</w:t>
            </w:r>
          </w:p>
        </w:tc>
      </w:tr>
      <w:tr w:rsidR="00E04F13" w:rsidRPr="00010DF0" w:rsidTr="00E04F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4F13" w:rsidRPr="00010DF0" w:rsidRDefault="00E04F1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4F13" w:rsidRPr="00E04F13" w:rsidRDefault="00E04F13" w:rsidP="00E04F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04F13">
              <w:rPr>
                <w:rFonts w:cs="Arial"/>
                <w:szCs w:val="24"/>
              </w:rPr>
              <w:t>vzít na vědomí informaci o žádosti vyřazené pro nesplnění podmínek pravidel dotačního programu Podpora výstavby a oprav cyklostezek 2020 dle přílohy č. 3 důvodové zprávy</w:t>
            </w:r>
          </w:p>
        </w:tc>
      </w:tr>
      <w:tr w:rsidR="006141FA" w:rsidRPr="00010DF0" w:rsidTr="00E04F1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E04F1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E04F1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6141FA" w:rsidRPr="00010DF0" w:rsidTr="00E04F1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E04F1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8B243F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8B243F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UR/88/26/2020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8B243F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Informace o vyhlášení výzvy k podání žádosti o poskytnutí dotace na ochranné chemické prostředky a ochranné pomůcky pro dopravce veřejné dopravy v závazku veřejné služby</w:t>
            </w:r>
          </w:p>
        </w:tc>
      </w:tr>
      <w:tr w:rsidR="006141FA" w:rsidRPr="00010DF0" w:rsidTr="008B24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8B243F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8B24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8B243F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8B243F" w:rsidRDefault="008B243F" w:rsidP="008B24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B243F">
              <w:rPr>
                <w:rFonts w:cs="Arial"/>
                <w:szCs w:val="24"/>
              </w:rPr>
              <w:t>informaci k vyhlášení výzvy Ministerstva dopravy k podání žádosti o poskytnutí dotace z rozpočtu České republiky na ochranné chemické prostředky a ochranné pomůcky pro dopravce veřejné dopravy v závazku veřejné služby k ochraně a prevenci nebezpečí vzniku a rozšíření onemocnění COVID-19 způsobené novým koronavirem SARS-CoV-2 dle důvodové zprávy</w:t>
            </w:r>
          </w:p>
        </w:tc>
      </w:tr>
      <w:tr w:rsidR="008B243F" w:rsidRPr="00010DF0" w:rsidTr="008B24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243F" w:rsidRPr="00010DF0" w:rsidRDefault="008B243F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243F" w:rsidRPr="008B243F" w:rsidRDefault="008B243F" w:rsidP="008B24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B243F">
              <w:rPr>
                <w:rFonts w:cs="Arial"/>
                <w:szCs w:val="24"/>
              </w:rPr>
              <w:t>podání žádosti o poskytnutí dotace v celkové výši 6 504 000 Kč dle důvodové zprávy</w:t>
            </w:r>
          </w:p>
        </w:tc>
      </w:tr>
      <w:tr w:rsidR="006141FA" w:rsidRPr="00010DF0" w:rsidTr="008B243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8B243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8B243F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6141FA" w:rsidRPr="00010DF0" w:rsidTr="008B243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8B243F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2A4F3B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2A4F3B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UR/88/27/2020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2A4F3B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Výroční zpráva o činnosti Správy silnic Olomouckého kraje, příspěvkové organizace, za rok 2019</w:t>
            </w:r>
          </w:p>
        </w:tc>
      </w:tr>
      <w:tr w:rsidR="006141FA" w:rsidRPr="00010DF0" w:rsidTr="002A4F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2A4F3B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2A4F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2A4F3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2A4F3B" w:rsidRDefault="002A4F3B" w:rsidP="002A4F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A4F3B">
              <w:rPr>
                <w:rFonts w:cs="Arial"/>
                <w:szCs w:val="24"/>
              </w:rPr>
              <w:t>Výroční zprávu o činnosti Správy silnic Olomouckého kraje, příspěvkové organizace, pro rok 2019</w:t>
            </w:r>
          </w:p>
        </w:tc>
      </w:tr>
      <w:tr w:rsidR="006141FA" w:rsidRPr="00010DF0" w:rsidTr="002A4F3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2A4F3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2A4F3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6141FA" w:rsidRPr="00010DF0" w:rsidTr="002A4F3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2A4F3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F52865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F52865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UR/88/28/2020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F52865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záměry Olomouckého kraje</w:t>
            </w:r>
          </w:p>
        </w:tc>
      </w:tr>
      <w:tr w:rsidR="006141FA" w:rsidRPr="00010DF0" w:rsidTr="00F528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F52865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F528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F5286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F52865" w:rsidRDefault="00F52865" w:rsidP="00F528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52865">
              <w:rPr>
                <w:rFonts w:cs="Arial"/>
                <w:szCs w:val="24"/>
              </w:rPr>
              <w:t>důvodovou zprávu</w:t>
            </w:r>
          </w:p>
        </w:tc>
      </w:tr>
      <w:tr w:rsidR="00F52865" w:rsidRPr="00010DF0" w:rsidTr="00F528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865" w:rsidRPr="00010DF0" w:rsidRDefault="00F5286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865" w:rsidRDefault="00F52865" w:rsidP="00F5286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schvaluje</w:t>
            </w:r>
            <w:r>
              <w:rPr>
                <w:lang w:val="cs-CZ"/>
              </w:rPr>
              <w:t xml:space="preserve">  </w:t>
            </w:r>
          </w:p>
          <w:p w:rsidR="00F52865" w:rsidRDefault="00F52865" w:rsidP="00F5286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2.1. směnit části pozemků parc. č. 38/1 trvalý travní porost o výměře 34 m2 a parc. č. 171/1 ost. pl. o výměře 24 m2, dle geometrického plánu č. 429 – 77/2019 ze dne 26. 6. 2019 pozemky parc. č. 38/2 ost. pl. o výměře 34 m2 a parc. č. 171/18 ost. pl. o výměře 24 m2, vše k.ú. Petříkov u Branné, obec Ostružná ve vlastnictví společnosti Apartmány Petříkov, s.r.o., IČO: 29309654, za pozemek parc. č. st. 239 zast. pl. o výměře 10 m2 a části pozemku parc. č. 204/3 ost. pl. o celkové výměře 48 m2, dle geometrického plánu č. 429 – 77/2019 ze dne 26. 6. 2019 pozemky parc. č. 204/37 ost. pl. o výměře 42 m2 a parc. č. 204/38 ost. pl. o výměře 6 m2, vše k.ú. Petříkov u Branné, obec Ostružná ve vlastnictví Olomouckého kraje, v hospodaření Správy silnic Olomouckého kraje, příspěvkové organizace. Nabyvatelé uhradí každý 1/2 nákladů na vyhotovení znaleckého posudku na ocenění předmětných nemovitostí a správní poplatek k návrhu na vklad vlastnického práva do katastru nemovitostí.</w:t>
            </w:r>
          </w:p>
          <w:p w:rsidR="00F52865" w:rsidRDefault="00F52865" w:rsidP="00F5286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2.2. směnit části pozemků parc. č. st. 37 zast. pl. o výměře 13 m2 a parc. č. 169/1 trvalý travní porost o výměře 40 m2, dle geometrického plánu č. 429 - 77/2019 ze dne 26. 6. 2019 pozemek parc. č. st. 37 díl „a“ o výměře 13 m2 a parc. č. 169/1 díl „b“, které jsou sloučeny do pozemku parc. č. 169/3 ost. pl. o celkové výměře 53 m2, vše v k.ú. Petříkov u Branné, obec Ostružná, vše ve vlastnictví pana </w:t>
            </w:r>
            <w:r w:rsidRPr="00DE065C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za část pozemku parc. č. 204/3 ost. pl. o výměře 45 m2, dle geometrického plánu č. 429- 77/2019 ze dne 26. 6. 2019 pozemek parc. č. 204/36 ost. pl. o výměře 45 m2, v k.ú. Petříkov u Branné, obec Ostružná ve vlastnictví Olomouckého kraje, v hospodaření Správy silnic Olomouckého kraje, příspěvkově organizace. Olomoucký kraj uhradí cenový rozdíl směňovaných nemovitostí ve výši 1 200 Kč. Nabyvatelé uhradí každý 1/2 nákladů na vyhotovení znaleckého posudku na ocenění předmětných nemovitostí a správní poplatek k návrhu na vklad vlastnického práva do katastru nemovitostí.</w:t>
            </w:r>
          </w:p>
          <w:p w:rsidR="00F52865" w:rsidRDefault="00F52865" w:rsidP="00F5286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2.3. odprodat část pozemku parc. č. 843/2 ost. pl. o výměře 304 m2, dle geometrického plánu č. 814 – 131/2019 ze dne 29. 11. 2019 pozemek parc. č. 843/8 ost. pl. o výměře 304 m2, v k. ú. a obci Olšany u Prostějova z vlastnictví Olomouckého kraje, z hospodaření Správy silnic Olomouckého kraje, příspěvkové organizace, do vlastnictví společnosti Grand lahůdky s. r. o, IČO: 28624297, za kupní cenu ve výši 68 720 Kč, navýšenou o příslušnou platnou sazbu DPH. Nabyvatel uhradí veškeré náklady spojené s převodem vlastnického práva a správní poplatek spojený s návrhem na vklad vlastnického práva do katastru nemovitostí.</w:t>
            </w:r>
          </w:p>
          <w:p w:rsidR="00F52865" w:rsidRDefault="00F52865" w:rsidP="00F5286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2.4. odprodat část pozemku parc. č. 584/3 ost. pl. o výměře 1 424 m2, dle geometrického plánu č. 232 – 63/2019 ze dne 14. 3. 2019 pozemek parc. č. 584/4 lesní pozemek o výměře 1 424 m2, v k.ú. a obci Hlinsko, a části pozemku parc. č. 1283 ost. pl. o celkové výměře 366 m2, dle geometrického plánu č. 648 – 64/2019 ze dne 14. 3. 2019 pozemky parc. č. 1283/2 lesní pozemek o výměře 37 m2 a parc. č. 1283/3 lesní pozemek o výměře 329 m2, v k.ú. a obci Týn nad Bečvou, vše z vlastnictví Olomouckého kraje, z hospodaření Správy silnic Olomouckého kraje, příspěvkové organizace do vlastnictví ČR – Lesů České republiky, s.p., IČO: 42196451, za kupní cenu ve výši 12 530 Kč. Nabyvatel uhradí náklady na vyhotovení znaleckého posudku a správní poplatek spojený s návrhem na vklad vlastnického práva do katastru nemovitostí.</w:t>
            </w:r>
          </w:p>
          <w:p w:rsidR="00F52865" w:rsidRDefault="00F52865" w:rsidP="00F5286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2.5. odprodat část pozemku parc. č. 862/4 orná půda o výměře 389 m2, dle geometrického plánu č. 160 – 1778/2017 ze dne 21. 4. 2017 pozemek parc. č. </w:t>
            </w:r>
            <w:r>
              <w:rPr>
                <w:lang w:val="cs-CZ"/>
              </w:rPr>
              <w:lastRenderedPageBreak/>
              <w:t>862/13 orná půda o výměře 389 m2, v k. ú. Valšovice, obec Hranice z vlastnictví Olomouckého kraje, z hospodaření Střední lesnické školy, Hranice, Jurikova 588, za minimální kupní cenu ve výši 46 680 Kč, když jednotlivé nabídky budou přijímány v uzavřených obálkách. Nabyvatel uhradí veškeré náklady spojené s převodem vlastnického práva a správní poplatek spojený s návrhem na vklad vlastnického práva do katastru nemovitostí.</w:t>
            </w:r>
          </w:p>
          <w:p w:rsidR="00F52865" w:rsidRDefault="00F52865" w:rsidP="00F5286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2.6. bezúplatně převést pozemky parc. č. 827/10 ost. pl. o výměře 129 m2, parc. č. 827/11 ost. pl. o výměře 9 m2, par. č. 827/12 ost. pl. o výměře 8 m2, parc. č. 827/13 ost. pl. o výměře 4 m2, parc. č. 827/14 ost. pl. o výměře 2 m2 a parc. č. 1622/8 ost. pl. o výměře 14 m2, vše v k. ú. Hrabová u Dubicka, obec Hrabová z vlastnictví Olomouckého kraje, z hospodaření Správy silnic Olomouckého kraje, příspěvkové organizace, do vlastnictví obce Hrabová, IČO:00636061. Nabyvatel uhradí veškeré náklady spojené s převodem vlastnického práva a správní poplatek spojený s návrhem na vklad vlastnického práva do katastru nemovitostí.</w:t>
            </w:r>
          </w:p>
          <w:p w:rsidR="00F52865" w:rsidRDefault="00F52865" w:rsidP="00F5286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2.7. bezúplatně převést části pozemku parc. č. 1929/1 ost. pl. o celkové výměře 2 140 m2, dle geometrického plánu č. 1183-102/2019 ze dne 30. 9. 2019 pozemky parc. č. 1929/8 ost. pl. o výměře 870 m2, parc. č. 1929/9 ost. pl. o výměře 55 m2 a parc. č. 1929/10 ost. pl. o výměře 1 215 m2, vše v k. ú. a obci Postřelmov z vlastnictví Olomouckého kraje, z hospodaření Správy silnic Olomouckého kraje, příspěvkové organizace, do vlastnictví obce Postřelmov, IČO: 00303232. Nabyvatel uhradí veškeré náklady spojené s převodem vlastnického práva a správní poplatek k návrhu na vklad vlastnického práva do katastru nemovitostí.</w:t>
            </w:r>
          </w:p>
          <w:p w:rsidR="00F52865" w:rsidRPr="00F52865" w:rsidRDefault="00F52865" w:rsidP="00F5286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2.8. bezúplatně převést chodníky vybudované v rámci realizace stavebního objektu SO 101 Parkoviště - chodníky na částech pozemků parc. č. 1990/26 a parc. č. 1990/41, dle geometrického plánu č. 7033-521/2019 ze dne 16. 7. 2019 na pozemcích parc. č. 1990/41, parc. č. 1990/45 a parc. č. 1990/46, vše v k.ú. a obci Šumperk, veřejné osvětlení vybudované v rámci realizace stavebního objektu SO 401 veřejné osvětlení na pozemcích parc. č. 1990/10, parc. č. 1990/17, parc. č. 1990/18, parc. č. 1990/26, parc. č. 1990/27, parc. č. 1990/41, parc. č. 1990/42 a parc. č. 1990/43, vše v k.ú. a obci Šumperk, části pozemku parc. č. 1990/41, dle geometrického plánu č. 7033-521/2019 ze dne 16. 7. 2019 pozemek parc. č. 1990/45 ostatní plocha o výměře 10 m2 a díl „f“ o výměře 16 m2, který se slučuje do pozemku parc. č. 1990/41 ostatní plocha o výměře 29 m2, vše v k.ú. a obci Šumperk, vše jako součást investiční akce „Sociální služby pro seniory Šumperk – výstavba parkoviště“, vše z vlastnictví Olomouckého kraje, části pozemku parc. č. 1990/41 v k.ú. Šumperk z hospodaření Sociálních služeb pro seniory Šumperk, příspěvkové organizace do vlastnictví města Šumperk, IČO: 00303461. Nabyvatel uhradí veškeré náklady spojené s převodem vlastnického práva a správní poplatek spojený s návrhem na vklad vlastnického práva do katastru nemovitostí.</w:t>
            </w:r>
          </w:p>
        </w:tc>
      </w:tr>
      <w:tr w:rsidR="00F52865" w:rsidRPr="00010DF0" w:rsidTr="00F528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865" w:rsidRPr="00010DF0" w:rsidRDefault="00F5286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865" w:rsidRPr="00F52865" w:rsidRDefault="00F52865" w:rsidP="00F528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52865">
              <w:rPr>
                <w:rFonts w:cs="Arial"/>
                <w:szCs w:val="24"/>
              </w:rPr>
              <w:t>zajistit zveřejnění záměru Olomouckého kraje dle bodů 2.1.–2.8. návrhu na usnesení</w:t>
            </w:r>
          </w:p>
        </w:tc>
      </w:tr>
      <w:tr w:rsidR="00F52865" w:rsidRPr="00010DF0" w:rsidTr="00F528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865" w:rsidRDefault="00F52865" w:rsidP="00F52865">
            <w:r>
              <w:t>O: vedoucí odboru majetkového, právního a správních činností</w:t>
            </w:r>
          </w:p>
          <w:p w:rsidR="00F52865" w:rsidRPr="00F52865" w:rsidRDefault="00F52865" w:rsidP="00F52865">
            <w:r>
              <w:t>T: 6. 4. 2020</w:t>
            </w:r>
          </w:p>
        </w:tc>
      </w:tr>
      <w:tr w:rsidR="00F52865" w:rsidRPr="00010DF0" w:rsidTr="00F528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865" w:rsidRPr="00010DF0" w:rsidRDefault="00F5286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865" w:rsidRPr="00F52865" w:rsidRDefault="00F52865" w:rsidP="00F528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52865">
              <w:rPr>
                <w:rFonts w:cs="Arial"/>
                <w:szCs w:val="24"/>
              </w:rPr>
              <w:t>informovat žadatele (nabyvatele) o přijatém záměru Olomouckého kraje dle bodů 2.1.–2.8. návrhu na usnesení</w:t>
            </w:r>
          </w:p>
        </w:tc>
      </w:tr>
      <w:tr w:rsidR="00F52865" w:rsidRPr="00010DF0" w:rsidTr="00F528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865" w:rsidRDefault="00F52865" w:rsidP="00F52865">
            <w:r>
              <w:t>O: vedoucí odboru majetkového, právního a správních činností</w:t>
            </w:r>
          </w:p>
          <w:p w:rsidR="00F52865" w:rsidRPr="00F52865" w:rsidRDefault="00F52865" w:rsidP="00F52865">
            <w:r>
              <w:lastRenderedPageBreak/>
              <w:t>T: 6. 4. 2020</w:t>
            </w:r>
          </w:p>
        </w:tc>
      </w:tr>
      <w:tr w:rsidR="006141FA" w:rsidRPr="00010DF0" w:rsidTr="00F5286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F5286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F5286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6141FA" w:rsidRPr="00010DF0" w:rsidTr="00F5286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F5286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3F3E02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3F3E02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UR/88/29/2020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3F3E02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věcná břemena</w:t>
            </w:r>
          </w:p>
        </w:tc>
      </w:tr>
      <w:tr w:rsidR="006141FA" w:rsidRPr="00010DF0" w:rsidTr="003F3E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3F3E02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3F3E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3F3E0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3F3E02" w:rsidRDefault="003F3E02" w:rsidP="003F3E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F3E02">
              <w:rPr>
                <w:rFonts w:cs="Arial"/>
                <w:szCs w:val="24"/>
              </w:rPr>
              <w:t>důvodovou zprávu</w:t>
            </w:r>
          </w:p>
        </w:tc>
      </w:tr>
      <w:tr w:rsidR="003F3E02" w:rsidRPr="00010DF0" w:rsidTr="003F3E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3E02" w:rsidRPr="00010DF0" w:rsidRDefault="003F3E0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3E02" w:rsidRPr="003F3E02" w:rsidRDefault="003F3E02" w:rsidP="003F3E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</w:p>
          <w:p w:rsidR="003F3E02" w:rsidRPr="003F3E02" w:rsidRDefault="003F3E02" w:rsidP="003F3E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3E02">
              <w:rPr>
                <w:rFonts w:cs="Arial"/>
                <w:szCs w:val="24"/>
              </w:rPr>
              <w:t>2.1.</w:t>
            </w:r>
            <w:r w:rsidRPr="003F3E02">
              <w:rPr>
                <w:rFonts w:cs="Arial"/>
                <w:szCs w:val="24"/>
              </w:rPr>
              <w:tab/>
              <w:t>uzavření smlouvy o budoucí smlouvě o zřízení věcného břemene – služebnosti na část pozemku parc. č. 267 ost. pl., dle geometrického plánu č. 393 – 140/2011 na část pozemku parc. č. 267 díl „c“ o výměře 140 m2, spočívajícího v právu umístění  a provozování vodovodu v předmětném pozemku, a v právu vstupovat a vjíždět na předmětný pozemek v souvislosti s opravami, úpravami, údržbou, provozováním a odstraněním vodovodu v rozsahu dle geometrického plánu, a dále  uzavření smlouvy o budoucí smlouvě o zřízení věcného břemene – služebnosti na části pozemků parc. č. 267 ost. pl. a parc. č. 599/11 ost. pl.,  dle geometrického plánu č. 393 – 140/2011 na část pozemku parc. č. 267 díl „c“ o výměře 140 m2 a na část pozemku parc. č. 599/11 ost. pl. díl „i“ o výměře o výměře 30 m2, spočívajícího v právu umístění  a provozování kanalizace v předmětných pozemcích, a v právu vstupovat a vjíždět na předmětné pozemky v souvislosti s opravami, úpravami, údržbou, provozováním a odstraněním kanalizace v rozsahu dle geometrického plánu, vše v k.ú. Svatý Kopeček, obec Olomouc, mezi Olomouckým krajem jako budoucím povinným z věcného břemene a statutárním městem Olomouc, IČO: 00299308, jako budoucím oprávněným z věcného břemene za podmínek dle důvodové zprávy. Věcné břemeno bude zřízeno na dobu neurčitou a bezúplatně. Oprávněný z věcného břemene uhradí veškeré náklady spojené se zřízením věcného břemene včetně správního poplatku k návrhu na vklad práv do katastru nemovitostí.</w:t>
            </w:r>
          </w:p>
          <w:p w:rsidR="003F3E02" w:rsidRPr="003F3E02" w:rsidRDefault="003F3E02" w:rsidP="003F3E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3E02">
              <w:rPr>
                <w:rFonts w:cs="Arial"/>
                <w:szCs w:val="24"/>
              </w:rPr>
              <w:t>2.2.</w:t>
            </w:r>
            <w:r w:rsidRPr="003F3E02">
              <w:rPr>
                <w:rFonts w:cs="Arial"/>
                <w:szCs w:val="24"/>
              </w:rPr>
              <w:tab/>
              <w:t>uzavření smlouvy o zřízení věcného břemene – služebnosti k části pozemku parc. č. 856/56 ostatní plocha v k. ú. a obci Litovel, spočívajícího v právu umístění, zřízení a provozování přeložky NTL přípojky plynu na (v) části předmětného pozemku a v právu vstupovat a vjíždět na předmětný pozemek v souvislosti s opravami, údržbou, změnami nebo odstraňováním tohoto zařízení, a to v rozsahu dle geometrického plánu č. 2810-522/2019 ze dne 6. 11. 2019 mezi Olomouckým krajem jako povinným z věcného břemene a společností GasNet, s.r.o., IČO: 27295567, jako oprávněnou z věcného břemene. Věcné břemeno bude zřízeno na dobu neurčitou za jednorázovou úhradu ve výši 500 Kč, navýšenou o příslušnou platnou sazbu DPH. Oprávněný z věcného břemene uhradí veškeré náklady spojené se zřízením věcného břemene včetně správního poplatku k návrhu na vklad práva do katastru nemovitostí.</w:t>
            </w:r>
          </w:p>
        </w:tc>
      </w:tr>
      <w:tr w:rsidR="006141FA" w:rsidRPr="00010DF0" w:rsidTr="003F3E0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3F3E0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3F3E0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6141FA" w:rsidRPr="00010DF0" w:rsidTr="003F3E0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3F3E0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4A41B9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4A41B9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UR/88/30/2020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4A41B9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odkoupení nemovitého majetku</w:t>
            </w:r>
          </w:p>
        </w:tc>
      </w:tr>
      <w:tr w:rsidR="006141FA" w:rsidRPr="00010DF0" w:rsidTr="004A41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4A41B9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4A41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4A41B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4A41B9" w:rsidRDefault="004A41B9" w:rsidP="004A41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A41B9">
              <w:rPr>
                <w:rFonts w:cs="Arial"/>
                <w:szCs w:val="24"/>
              </w:rPr>
              <w:t>důvodovou zprávu</w:t>
            </w:r>
          </w:p>
        </w:tc>
      </w:tr>
      <w:tr w:rsidR="004A41B9" w:rsidRPr="00010DF0" w:rsidTr="004A41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41B9" w:rsidRPr="00010DF0" w:rsidRDefault="004A41B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41B9" w:rsidRPr="004A41B9" w:rsidRDefault="004A41B9" w:rsidP="004A41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A41B9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4A41B9" w:rsidRPr="00010DF0" w:rsidTr="004A41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41B9" w:rsidRDefault="004A41B9" w:rsidP="004A41B9">
            <w:r>
              <w:t>O: Ing. Milan Klimeš, náměstek hejtmana</w:t>
            </w:r>
          </w:p>
          <w:p w:rsidR="004A41B9" w:rsidRPr="004A41B9" w:rsidRDefault="004A41B9" w:rsidP="004A41B9">
            <w:r>
              <w:t>T: ZOK 20. 4. 2020</w:t>
            </w:r>
          </w:p>
        </w:tc>
      </w:tr>
      <w:tr w:rsidR="004A41B9" w:rsidRPr="00010DF0" w:rsidTr="004A41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41B9" w:rsidRPr="00010DF0" w:rsidRDefault="004A41B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41B9" w:rsidRPr="004A41B9" w:rsidRDefault="004A41B9" w:rsidP="004A41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A41B9">
              <w:rPr>
                <w:rFonts w:cs="Arial"/>
                <w:szCs w:val="24"/>
              </w:rPr>
              <w:t>schválit odkoupení pozemků parc. č. 713/36 ost. pl. o výměře 4 m2, parc. č. 713/38 ost. pl. o výměře 53  m2, parc. č. 713/39 ost. pl. o výměře 310  m2, parc. č. 713/40 ost. pl. o výměře 103  m2, parc. č. 720/69 ost. pl. o výměře 8 m2, parc. č. 720/68  ost. pl. o výměře 19  m2, parc. č. 368/3 ost. pl. o výměře 1 m2, parc. č. 1308/2  ost. pl. o výměře 113 m2, parc. č. 1653/4 ost. pl. o výměře 5 m2 a parc. č. 1663/2  ost. pl. o výměře 30 m2 vše v k. ú. a obci Ludmírov, vše z vlastnictví Zemědělského obchodního družstva Ludmírov, IČO: 00155985, do vlastnictví Olomouckého kraje, do hospodaření Správy silnic Olomouckého kraje, příspěvkové organizace, za kupní cenu ve výši 45 960 Kč. Nabyvatel uhradí veškeré náklady spojené s převodem vlastnického práva a správní poplatek k návrhu na vklad vlastnického práva do katastru nemovitostí.</w:t>
            </w:r>
          </w:p>
        </w:tc>
      </w:tr>
      <w:tr w:rsidR="006141FA" w:rsidRPr="00010DF0" w:rsidTr="004A41B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4A41B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4A41B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6141FA" w:rsidRPr="00010DF0" w:rsidTr="004A41B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4A41B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545EE3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545EE3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UR/88/31/2020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545EE3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bezúplatné převody nemovitého majetku</w:t>
            </w:r>
          </w:p>
        </w:tc>
      </w:tr>
      <w:tr w:rsidR="006141FA" w:rsidRPr="00010DF0" w:rsidTr="00545E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545EE3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545E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545EE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545EE3" w:rsidRDefault="00545EE3" w:rsidP="00545E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45EE3">
              <w:rPr>
                <w:rFonts w:cs="Arial"/>
                <w:szCs w:val="24"/>
              </w:rPr>
              <w:t>důvodovou zprávu</w:t>
            </w:r>
          </w:p>
        </w:tc>
      </w:tr>
      <w:tr w:rsidR="00545EE3" w:rsidRPr="00010DF0" w:rsidTr="00545E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5EE3" w:rsidRPr="00010DF0" w:rsidRDefault="00545EE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5EE3" w:rsidRPr="00545EE3" w:rsidRDefault="00545EE3" w:rsidP="00545E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45EE3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545EE3" w:rsidRPr="00010DF0" w:rsidTr="00545E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5EE3" w:rsidRDefault="00545EE3" w:rsidP="00545EE3">
            <w:r>
              <w:t>O: Ing. Milan Klimeš, náměstek hejtmana</w:t>
            </w:r>
          </w:p>
          <w:p w:rsidR="00545EE3" w:rsidRPr="00545EE3" w:rsidRDefault="00545EE3" w:rsidP="00545EE3">
            <w:r>
              <w:t>T: ZOK 20. 4. 2020</w:t>
            </w:r>
          </w:p>
        </w:tc>
      </w:tr>
      <w:tr w:rsidR="00545EE3" w:rsidRPr="00010DF0" w:rsidTr="00545E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5EE3" w:rsidRPr="00010DF0" w:rsidRDefault="00545EE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5EE3" w:rsidRPr="00545EE3" w:rsidRDefault="00545EE3" w:rsidP="00545E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545EE3">
              <w:rPr>
                <w:rFonts w:cs="Arial"/>
                <w:szCs w:val="24"/>
              </w:rPr>
              <w:t>schválit:</w:t>
            </w:r>
          </w:p>
          <w:p w:rsidR="00545EE3" w:rsidRPr="00545EE3" w:rsidRDefault="00545EE3" w:rsidP="00545E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45EE3">
              <w:rPr>
                <w:rFonts w:cs="Arial"/>
                <w:szCs w:val="24"/>
              </w:rPr>
              <w:t>3.1.</w:t>
            </w:r>
            <w:r w:rsidRPr="00545EE3">
              <w:rPr>
                <w:rFonts w:cs="Arial"/>
                <w:szCs w:val="24"/>
              </w:rPr>
              <w:tab/>
              <w:t>bezúplatný převod částí pozemků parc. č. 504/2 ost. pl. o celkové výměře 45 m2, parc. č. 515/1 ost. pl. o výměře 5 m2 a parc. č. 515/2 ost. pl. o celkové výměře 768 m2, dle geometrického plánu č. 264-61/2019 ze dne 2. 9. 2019 pozemky parc. č. 504/4 o výměře 14 m2, parc. č. 504/5 o výměře 31 m2, parc. č. 515/46 o výměře 5 m2, parc. č. 515/40 o výměře 414 m2, parc. č. 515/41 o výměře 73 m2, parc. č. 515/42 o výměře 263 m2, parc. č. 515/43 o výměře 1 m2, parc. č. 515/44 o výměře 4 m2, parc. č. 515/45 o výměře 11 m2 a parc. č. 515/47 o výměře 2 m2, vše v k.ú. a obci Bílsko, vše z vlastnictví Olomouckého kraje, z hospodaření Správy silnic Olomouckého kraje, příspěvkové organizace, do vlastnictví obce Bílsko, IČO: 00576239. Nabyvatel uhradí veškeré náklady spojené s převodem vlastnického práva a správní poplatek spojený s návrhem na vklad do katastru nemovitostí.</w:t>
            </w:r>
          </w:p>
          <w:p w:rsidR="00545EE3" w:rsidRPr="00545EE3" w:rsidRDefault="00545EE3" w:rsidP="00545E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45EE3">
              <w:rPr>
                <w:rFonts w:cs="Arial"/>
                <w:szCs w:val="24"/>
              </w:rPr>
              <w:t>3.2.</w:t>
            </w:r>
            <w:r w:rsidRPr="00545EE3">
              <w:rPr>
                <w:rFonts w:cs="Arial"/>
                <w:szCs w:val="24"/>
              </w:rPr>
              <w:tab/>
              <w:t xml:space="preserve">uzavření smlouvy o budoucí darovací smlouvě na budoucí bezúplatný převod částí pozemků parc. č. 4098/1 ost. pl. o výměře cca 754 m2 a parc. č. </w:t>
            </w:r>
            <w:r w:rsidRPr="00545EE3">
              <w:rPr>
                <w:rFonts w:cs="Arial"/>
                <w:szCs w:val="24"/>
              </w:rPr>
              <w:lastRenderedPageBreak/>
              <w:t>4106/1 ost. pl. o výměře cca 12 m2, oba v k.ú. a obci Nový Malín mezi Olomouckým krajem jako budoucím dárcem a obcí Nový Malín, IČO: 303089, jako budoucím obdarovaným. Řádná darovací smlouva bude uzavřena nejpozději do jednoho roku ode dne vydání kolaudačního souhlasu, kterým bude stavba „Chodníky u křižovatky silnic II/446 a III/44631, obec Nový Malín“ kolaudována. Nabyvatel uhradí veškeré náklady spojené s převodem vlastnického práva a správní poplatek spojený s návrhem na vklad vlastnického práva do katastru nemovitostí.</w:t>
            </w:r>
          </w:p>
        </w:tc>
      </w:tr>
      <w:tr w:rsidR="006141FA" w:rsidRPr="00010DF0" w:rsidTr="00545EE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545EE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545EE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6141FA" w:rsidRPr="00010DF0" w:rsidTr="00545EE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545EE3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A254E9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A254E9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UR/88/32/2020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A254E9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bezúplatná nabytí nemovitého majetku</w:t>
            </w:r>
          </w:p>
        </w:tc>
      </w:tr>
      <w:tr w:rsidR="006141FA" w:rsidRPr="00010DF0" w:rsidTr="00A254E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A254E9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A254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A254E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A254E9" w:rsidRDefault="00A254E9" w:rsidP="00A254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254E9">
              <w:rPr>
                <w:rFonts w:cs="Arial"/>
                <w:szCs w:val="24"/>
              </w:rPr>
              <w:t>důvodovou zprávu</w:t>
            </w:r>
          </w:p>
        </w:tc>
      </w:tr>
      <w:tr w:rsidR="00A254E9" w:rsidRPr="00010DF0" w:rsidTr="00A254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4E9" w:rsidRPr="00010DF0" w:rsidRDefault="00A254E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4E9" w:rsidRPr="00A254E9" w:rsidRDefault="00A254E9" w:rsidP="00A254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254E9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A254E9" w:rsidRPr="00010DF0" w:rsidTr="00A254E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4E9" w:rsidRDefault="00A254E9" w:rsidP="00A254E9">
            <w:r>
              <w:t>O: Ing. Milan Klimeš, náměstek hejtmana</w:t>
            </w:r>
          </w:p>
          <w:p w:rsidR="00A254E9" w:rsidRPr="00A254E9" w:rsidRDefault="00A254E9" w:rsidP="00A254E9">
            <w:r>
              <w:t>T: ZOK 20. 4. 2020</w:t>
            </w:r>
          </w:p>
        </w:tc>
      </w:tr>
      <w:tr w:rsidR="00A254E9" w:rsidRPr="00010DF0" w:rsidTr="00A254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4E9" w:rsidRPr="00010DF0" w:rsidRDefault="00A254E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4E9" w:rsidRPr="00A254E9" w:rsidRDefault="00A254E9" w:rsidP="00A254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254E9">
              <w:rPr>
                <w:rFonts w:cs="Arial"/>
                <w:szCs w:val="24"/>
              </w:rPr>
              <w:t>revokovat část usnesení Zastupitelstva Olomouckého kraje č. UZ/6/26/2017, bod 3.2., ze dne 18. 9. 2017 ve věci odkoupení pozemků v k.ú. a obci Hanušovice z vlastnictví společnosti SLEZAN HOLDING a.s., IČO: 24229709, do vlastnictví Olomouckého kraje, do hospodaření Správy silnic Olomouckého kraje, příspěvkové organizace, a to v části týkající se pozemku parc. č. 1518/3 ost. pl. o výměře 82 m2 v k.ú. a obci Hanušovice z důvodu převodu tohoto pozemku do vlastnictví města Hanušovice, IČO: 00302546.</w:t>
            </w:r>
          </w:p>
        </w:tc>
      </w:tr>
      <w:tr w:rsidR="00A254E9" w:rsidRPr="00010DF0" w:rsidTr="00A254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4E9" w:rsidRPr="00010DF0" w:rsidRDefault="00A254E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4E9" w:rsidRPr="00A254E9" w:rsidRDefault="00A254E9" w:rsidP="00A254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254E9">
              <w:rPr>
                <w:rFonts w:cs="Arial"/>
                <w:szCs w:val="24"/>
              </w:rPr>
              <w:t>schválit:</w:t>
            </w:r>
          </w:p>
          <w:p w:rsidR="00A254E9" w:rsidRPr="00A254E9" w:rsidRDefault="00A254E9" w:rsidP="00A254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54E9">
              <w:rPr>
                <w:rFonts w:cs="Arial"/>
                <w:szCs w:val="24"/>
              </w:rPr>
              <w:t>4.1.</w:t>
            </w:r>
            <w:r w:rsidRPr="00A254E9">
              <w:rPr>
                <w:rFonts w:cs="Arial"/>
                <w:szCs w:val="24"/>
              </w:rPr>
              <w:tab/>
              <w:t>bezúplatné nabytí pozemku parc. č. 1518/3 ost. pl. o výměře 82 m2 v k.ú. a obci Hanušovice, z vlastnictví města Hanušovice, IČO: 00302546, do vlastnictví Olomouckého kraje, do hospodaření Správy silnic Olomouckého kraje, příspěvkové organizace. Nabyvatel uhradí veškeré náklady spojené s převodem vlastnického práva a správní poplatek k návrhu na vklad vlastnického práva do katastru nemovitostí.</w:t>
            </w:r>
          </w:p>
          <w:p w:rsidR="00A254E9" w:rsidRPr="00A254E9" w:rsidRDefault="00A254E9" w:rsidP="00A254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54E9">
              <w:rPr>
                <w:rFonts w:cs="Arial"/>
                <w:szCs w:val="24"/>
              </w:rPr>
              <w:t>4.2.</w:t>
            </w:r>
            <w:r w:rsidRPr="00A254E9">
              <w:rPr>
                <w:rFonts w:cs="Arial"/>
                <w:szCs w:val="24"/>
              </w:rPr>
              <w:tab/>
              <w:t>bezúplatné nabytí části pozemku parc. č. 1596 orná půda o výměře 47 m2, dle geometrického plánu č. 911-46/2015 ze dne 19. 4. 2016 pozemek parc. č. 1596/2 orná půda o výměře 47 m2 v k. ú. Dolní Dlouhá Loučka, obec Dlouhá Loučka, z vlastnictví obce Dlouhá Loučka, IČO: 00298794, do vlastnictví Olomouckého kraje, do hospodaření Správy silnic Olomouckého kraje, příspěvkové organizace. Nabyvatel uhradí veškeré náklady spojené s převodem vlastnického práva a správní poplatek k návrhu na vklad vlastnického práva do katastru nemovitostí.</w:t>
            </w:r>
          </w:p>
          <w:p w:rsidR="00A254E9" w:rsidRPr="00A254E9" w:rsidRDefault="00A254E9" w:rsidP="00A254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54E9">
              <w:rPr>
                <w:rFonts w:cs="Arial"/>
                <w:szCs w:val="24"/>
              </w:rPr>
              <w:t>4.3.</w:t>
            </w:r>
            <w:r w:rsidRPr="00A254E9">
              <w:rPr>
                <w:rFonts w:cs="Arial"/>
                <w:szCs w:val="24"/>
              </w:rPr>
              <w:tab/>
              <w:t xml:space="preserve">bezúplatné nabytí pozemků parc. č. 2371/144 ostatní plocha o výměře 1 523 m2 a parc. č. 2371/146 ostatní plocha o výměře 2 479 m2, oba v k.ú. a obci Velká Bystřice z vlastnictví ČR – Ředitelství silnic a dálnic ČR, IČO: 65993390, do vlastnictví Olomouckého kraje, do hospodaření Správy silnic Olomouckého </w:t>
            </w:r>
            <w:r w:rsidRPr="00A254E9">
              <w:rPr>
                <w:rFonts w:cs="Arial"/>
                <w:szCs w:val="24"/>
              </w:rPr>
              <w:lastRenderedPageBreak/>
              <w:t>kraje, příspěvkové organizace. Olomoucký kraj uhradí veškeré náklady spojené s převodem vlastnického práva a správní poplatek k návrhu na vklad vlastnického práva do katastru nemovitostí.</w:t>
            </w:r>
          </w:p>
          <w:p w:rsidR="00A254E9" w:rsidRPr="00A254E9" w:rsidRDefault="00A254E9" w:rsidP="00A254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54E9">
              <w:rPr>
                <w:rFonts w:cs="Arial"/>
                <w:szCs w:val="24"/>
              </w:rPr>
              <w:t>4.4.</w:t>
            </w:r>
            <w:r w:rsidRPr="00A254E9">
              <w:rPr>
                <w:rFonts w:cs="Arial"/>
                <w:szCs w:val="24"/>
              </w:rPr>
              <w:tab/>
              <w:t>uzavření smlouvy o budoucí darovací smlouvě na budoucí bezúplatné nabytí úseku stavby stávající silnice I/55 v délce 3,004 km dle evidence silniční databanky k 1.7.2017, od km 24,392 provozního staničení v křižovatce s přeložkou silnice I/55 před Horní Moštěnicí (uzlový bod 2513A194) do km 27,396 původního provozního staničení v křižovatce se silnicí III/4901 za Horní Moštěnicí (uzlový bod 2513A058), se všemi součástmi a příslušenstvím, včetně všech pozemků pod převáděnou pozemní komunikací, mezi Ředitelstvím silnic a dálnic ČR jako budoucím dárcem a Olomouckým krajem jako budoucím obdarovaným. Řádná darovací smlouva bude uzavřena nejpozději do šesti měsíců ode dne nabytí právní moci rozhodnutí příslušného správního úřadu o vyřazení předmětného úseku pozemní komunikace ze silnic I. třídy, a za podmínek, že současně s předmětnou pozemní komunikací budou převedeny do vlastnictví Olomouckého kraje všechny pozemky pod touto pozemní komunikací a že stavebně-technický stav této pozemní komunikace bude v době jejího převodu do vlastnictví Olomouckého kraje odpovídat silnicím III. třídy, zejména provedením oprav a údržby a provedením obnovy vodorovného dopravního značení na celé trase převáděné předmětné komunikace včetně vodorovného dopravního značení. Nabyvatel uhradí správní poplatek spojený s návrhem na vklad vlastnického práva do katastru nemovitostí.</w:t>
            </w:r>
          </w:p>
        </w:tc>
      </w:tr>
      <w:tr w:rsidR="006141FA" w:rsidRPr="00010DF0" w:rsidTr="00A254E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A254E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A254E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6141FA" w:rsidRPr="00010DF0" w:rsidTr="00A254E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A254E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4328CC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4328CC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UR/88/33/2020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4328CC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6 k Dohodě o spolupráci při řešení projektu „Intenzifikace odděleného sběru a zajištění využití komunálních odpadů včetně jejich obalové složky na území Olomouckého kraje“</w:t>
            </w:r>
          </w:p>
        </w:tc>
      </w:tr>
      <w:tr w:rsidR="006141FA" w:rsidRPr="00010DF0" w:rsidTr="004328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4328CC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4328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4328C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4328CC" w:rsidRDefault="004328CC" w:rsidP="004328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328CC">
              <w:rPr>
                <w:rFonts w:cs="Arial"/>
                <w:szCs w:val="24"/>
              </w:rPr>
              <w:t>důvodovou zprávu</w:t>
            </w:r>
          </w:p>
        </w:tc>
      </w:tr>
      <w:tr w:rsidR="004328CC" w:rsidRPr="00010DF0" w:rsidTr="004328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28CC" w:rsidRPr="00010DF0" w:rsidRDefault="004328C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28CC" w:rsidRPr="004328CC" w:rsidRDefault="004328CC" w:rsidP="004328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328CC">
              <w:rPr>
                <w:rFonts w:cs="Arial"/>
                <w:szCs w:val="24"/>
              </w:rPr>
              <w:t>uzavření Dodatku č. 6 k Dohodě o spolupráci při řešení projektu "Intenzifikace odděleného sběru a zajištění využití komunálních odpadů včetně jejich obalové složky na území Olomouckého kraje" uzavřenou mezi Olomouckým krajem a firmou EKO-KOM, a. s., se sídlem Na Pankráci 1685/17, 140 21 Praha 4, IČO: 25134701, dle přílohy č. 1 důvodové zprávy</w:t>
            </w:r>
          </w:p>
        </w:tc>
      </w:tr>
      <w:tr w:rsidR="004328CC" w:rsidRPr="00010DF0" w:rsidTr="004328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28CC" w:rsidRPr="00010DF0" w:rsidRDefault="004328C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28CC" w:rsidRPr="004328CC" w:rsidRDefault="004328CC" w:rsidP="004328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4328CC">
              <w:rPr>
                <w:rFonts w:cs="Arial"/>
                <w:szCs w:val="24"/>
              </w:rPr>
              <w:t>dodatek č. 6 k dohodě o spolupráci dle bodu 2 usnesení</w:t>
            </w:r>
          </w:p>
        </w:tc>
      </w:tr>
      <w:tr w:rsidR="004328CC" w:rsidRPr="00010DF0" w:rsidTr="004328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28CC" w:rsidRPr="004328CC" w:rsidRDefault="004328CC" w:rsidP="004328CC">
            <w:r>
              <w:t>O: Ing. Milan Klimeš, náměstek hejtmana</w:t>
            </w:r>
          </w:p>
        </w:tc>
      </w:tr>
      <w:tr w:rsidR="006141FA" w:rsidRPr="00010DF0" w:rsidTr="004328C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4328C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4328C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6141FA" w:rsidRPr="00010DF0" w:rsidTr="004328C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4328C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3453B2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3453B2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UR/88/34/2020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3453B2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na podporu včelařů na území Olomouckého kraje 2020 – vyhodnocení</w:t>
            </w:r>
          </w:p>
        </w:tc>
      </w:tr>
      <w:tr w:rsidR="006141FA" w:rsidRPr="00010DF0" w:rsidTr="003453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3453B2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345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3453B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3453B2" w:rsidRDefault="003453B2" w:rsidP="00345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453B2">
              <w:rPr>
                <w:rFonts w:cs="Arial"/>
                <w:szCs w:val="24"/>
              </w:rPr>
              <w:t>upravenou důvodovou zprávu</w:t>
            </w:r>
          </w:p>
        </w:tc>
      </w:tr>
      <w:tr w:rsidR="003453B2" w:rsidRPr="00010DF0" w:rsidTr="00345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3B2" w:rsidRPr="00010DF0" w:rsidRDefault="003453B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3B2" w:rsidRPr="003453B2" w:rsidRDefault="003453B2" w:rsidP="00345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453B2">
              <w:rPr>
                <w:rFonts w:cs="Arial"/>
                <w:szCs w:val="24"/>
              </w:rPr>
              <w:t>informaci o vyřazení žádostí o dotace podaných v rámci dotačního titulu č. 1 Podpora začínajících včelařů, s odůvodněním dle důvodové zprávy a přílohy č. 2 důvodové zprávy</w:t>
            </w:r>
          </w:p>
        </w:tc>
      </w:tr>
      <w:tr w:rsidR="003453B2" w:rsidRPr="00010DF0" w:rsidTr="00345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3B2" w:rsidRPr="00010DF0" w:rsidRDefault="003453B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3B2" w:rsidRPr="003453B2" w:rsidRDefault="003453B2" w:rsidP="00345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453B2">
              <w:rPr>
                <w:rFonts w:cs="Arial"/>
                <w:szCs w:val="24"/>
              </w:rPr>
              <w:t>poskytnutí dotací příjemcům v dotačním titulu č. 1 Podpora začínajících včelařů dle přílohy č. 1 důvodové zprávy včetně výjimky z pravidel pro začínající včelaře dle důvodové zprávy a dle upřesněného postupu podpisu smluv, použití a vyúčtování dotací dle důvodové zprávy</w:t>
            </w:r>
          </w:p>
        </w:tc>
      </w:tr>
      <w:tr w:rsidR="003453B2" w:rsidRPr="00010DF0" w:rsidTr="00345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3B2" w:rsidRPr="00010DF0" w:rsidRDefault="003453B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3B2" w:rsidRPr="003453B2" w:rsidRDefault="003453B2" w:rsidP="00345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453B2">
              <w:rPr>
                <w:rFonts w:cs="Arial"/>
                <w:szCs w:val="24"/>
              </w:rPr>
              <w:t>o převodu nevyčerpaných finančních prostředků v dotačním titulu č. 2 Podpora stávajících včelařů ve výši 297 Kč do dotačního titulu č. 1 Podpora začínajících včelařů, s odůvodněním dle důvodové zprávy</w:t>
            </w:r>
          </w:p>
        </w:tc>
      </w:tr>
      <w:tr w:rsidR="003453B2" w:rsidRPr="00010DF0" w:rsidTr="00345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3B2" w:rsidRPr="00010DF0" w:rsidRDefault="003453B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3B2" w:rsidRPr="003453B2" w:rsidRDefault="003453B2" w:rsidP="00345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453B2">
              <w:rPr>
                <w:rFonts w:cs="Arial"/>
                <w:szCs w:val="24"/>
              </w:rPr>
              <w:t>informaci o vyřazení žádostí o dotace podaných v rámci dotačního titulu č. 2 Podpora stávajících včelařů s odůvodněním dle důvodové zprávy a přílohy č. 4 důvodové zprávy</w:t>
            </w:r>
          </w:p>
        </w:tc>
      </w:tr>
      <w:tr w:rsidR="003453B2" w:rsidRPr="00010DF0" w:rsidTr="00345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3B2" w:rsidRPr="00010DF0" w:rsidRDefault="003453B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3B2" w:rsidRPr="003453B2" w:rsidRDefault="003453B2" w:rsidP="00345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453B2">
              <w:rPr>
                <w:rFonts w:cs="Arial"/>
                <w:szCs w:val="24"/>
              </w:rPr>
              <w:t>poskytnutí dotací příjemcům v dotačním titulu č. 2 Podpora stávajících včelařů dle přílohy č. 3 důvodové zprávy, včetně upřesněného postupu podpisu smluv, použití a vyúčtování dotací dle upravené důvodové zprávy</w:t>
            </w:r>
          </w:p>
        </w:tc>
      </w:tr>
      <w:tr w:rsidR="003453B2" w:rsidRPr="00010DF0" w:rsidTr="00345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3B2" w:rsidRPr="00010DF0" w:rsidRDefault="003453B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3B2" w:rsidRPr="003453B2" w:rsidRDefault="003453B2" w:rsidP="00345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nevyhovuje žádostem</w:t>
            </w:r>
            <w:r>
              <w:rPr>
                <w:rFonts w:cs="Arial"/>
                <w:szCs w:val="24"/>
              </w:rPr>
              <w:t xml:space="preserve"> </w:t>
            </w:r>
            <w:r w:rsidRPr="003453B2">
              <w:rPr>
                <w:rFonts w:cs="Arial"/>
                <w:szCs w:val="24"/>
              </w:rPr>
              <w:t>žadatelů v dotačním titulu 2 Podpora stávajících včelařů žádostem včelařů na obnovu úlů, kterým byla jako začínajícím včelařům poskytnuta dotace z dotačního titulu 1 Podpora začínajících včelařů v období předchozích třech let, s odůvodněním dle důvodové zprávy a přílohy č. 5 důvodové zprávy</w:t>
            </w:r>
          </w:p>
        </w:tc>
      </w:tr>
      <w:tr w:rsidR="003453B2" w:rsidRPr="00010DF0" w:rsidTr="00345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3B2" w:rsidRPr="00010DF0" w:rsidRDefault="003453B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3B2" w:rsidRPr="003453B2" w:rsidRDefault="003453B2" w:rsidP="00345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453B2">
              <w:rPr>
                <w:rFonts w:cs="Arial"/>
                <w:szCs w:val="24"/>
              </w:rPr>
              <w:t>uzavření veřejnoprávních smluv o poskytnutí schválených dotací s příjemci dotací dle bodu 3 a 6 usnesení, ve znění vzorové veřejnoprávní smlouvy schválené na zasedání Zastupitelstva Olomouckého kraje dne 23. 9. 2019 usnesením č. UZ/17/6/2019, včetně upřesněného postupu podpisu smluv, použití a vyúčtování dotací dle upravené důvodové zprávy</w:t>
            </w:r>
          </w:p>
        </w:tc>
      </w:tr>
      <w:tr w:rsidR="003453B2" w:rsidRPr="00010DF0" w:rsidTr="00345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3B2" w:rsidRPr="00010DF0" w:rsidRDefault="003453B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3B2" w:rsidRPr="003453B2" w:rsidRDefault="003453B2" w:rsidP="00345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3453B2">
              <w:rPr>
                <w:rFonts w:cs="Arial"/>
                <w:szCs w:val="24"/>
              </w:rPr>
              <w:t>veřejnoprávní smlouvy o poskytnutí dotace s příjemci dotací dle bodu 8 usnesení</w:t>
            </w:r>
          </w:p>
        </w:tc>
      </w:tr>
      <w:tr w:rsidR="003453B2" w:rsidRPr="00010DF0" w:rsidTr="003453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3B2" w:rsidRPr="003453B2" w:rsidRDefault="003453B2" w:rsidP="003453B2">
            <w:r>
              <w:t>O: Ing. Milan Klimeš, náměstek hejtmana</w:t>
            </w:r>
          </w:p>
        </w:tc>
      </w:tr>
      <w:tr w:rsidR="003453B2" w:rsidRPr="00010DF0" w:rsidTr="00345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3B2" w:rsidRPr="00010DF0" w:rsidRDefault="003453B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3B2" w:rsidRPr="003453B2" w:rsidRDefault="003453B2" w:rsidP="00345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453B2">
              <w:rPr>
                <w:rFonts w:cs="Arial"/>
                <w:szCs w:val="24"/>
              </w:rPr>
              <w:t>změnu bodu č. 5.4. Pravidel pro poskytování dotací z dotačního titulu č. 1 Podpora začínajících včelařů schválených Radou Olomouckého kraje usnesení č. UR/78/74/2019 ze dne 9. 12. 2019 spočívající ve zrušení podmínění získání dotace a uzavření smlouvy o jejím poskytnutí absolvováním vzdělávacího kurzu organizovaného Krajským úřadem Olomouckého kraje, s odůvodněním dle důvodové zprávy</w:t>
            </w:r>
          </w:p>
        </w:tc>
      </w:tr>
      <w:tr w:rsidR="006141FA" w:rsidRPr="00010DF0" w:rsidTr="003453B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3453B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3453B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6141FA" w:rsidRPr="00010DF0" w:rsidTr="003453B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3453B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C135AF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C135AF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UR/88/35/2020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C135AF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Memorandum Prodloužení Baťova kanálu do Olomouckého kraje </w:t>
            </w:r>
          </w:p>
        </w:tc>
      </w:tr>
      <w:tr w:rsidR="006141FA" w:rsidRPr="00010DF0" w:rsidTr="00C135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C135AF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C135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C135AF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C135AF" w:rsidRDefault="00C135AF" w:rsidP="00C135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135AF">
              <w:rPr>
                <w:rFonts w:cs="Arial"/>
                <w:szCs w:val="24"/>
              </w:rPr>
              <w:t>důvodovou zprávu</w:t>
            </w:r>
          </w:p>
        </w:tc>
      </w:tr>
      <w:tr w:rsidR="00C135AF" w:rsidRPr="00010DF0" w:rsidTr="00C135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5AF" w:rsidRPr="00010DF0" w:rsidRDefault="00C135AF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5AF" w:rsidRPr="00C135AF" w:rsidRDefault="00C135AF" w:rsidP="00C135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135AF">
              <w:rPr>
                <w:rFonts w:cs="Arial"/>
                <w:szCs w:val="24"/>
              </w:rPr>
              <w:t>s uzavřením Memoranda Prodloužení Baťova kanálu do Olomouckého kraje dle přílohy č. 1</w:t>
            </w:r>
          </w:p>
        </w:tc>
      </w:tr>
      <w:tr w:rsidR="00C135AF" w:rsidRPr="00010DF0" w:rsidTr="00C135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5AF" w:rsidRPr="00010DF0" w:rsidRDefault="00C135AF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5AF" w:rsidRPr="00C135AF" w:rsidRDefault="00C135AF" w:rsidP="00C135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135AF">
              <w:rPr>
                <w:rFonts w:cs="Arial"/>
                <w:szCs w:val="24"/>
              </w:rPr>
              <w:t>předložit Memorandum dle přílohy č. 1 Zastupitelstvu Olomouckého kraje</w:t>
            </w:r>
          </w:p>
        </w:tc>
      </w:tr>
      <w:tr w:rsidR="00C135AF" w:rsidRPr="00010DF0" w:rsidTr="00C135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5AF" w:rsidRDefault="00C135AF" w:rsidP="00C135AF">
            <w:r>
              <w:t>O: Bc. Pavel Šoltys, DiS., náměstek hejtmana</w:t>
            </w:r>
          </w:p>
          <w:p w:rsidR="00C135AF" w:rsidRPr="00C135AF" w:rsidRDefault="00C135AF" w:rsidP="00C135AF">
            <w:r>
              <w:t>T: ZOK 20. 4. 2020</w:t>
            </w:r>
          </w:p>
        </w:tc>
      </w:tr>
      <w:tr w:rsidR="00C135AF" w:rsidRPr="00010DF0" w:rsidTr="00C135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5AF" w:rsidRPr="00010DF0" w:rsidRDefault="00C135AF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5AF" w:rsidRPr="00C135AF" w:rsidRDefault="00C135AF" w:rsidP="00C135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135AF">
              <w:rPr>
                <w:rFonts w:cs="Arial"/>
                <w:szCs w:val="24"/>
              </w:rPr>
              <w:t>schválit uzavření Memoranda dle přílohy č. 1 a zmocnit hejtmana Olomouckého kraje k jeho následnému podpisu</w:t>
            </w:r>
          </w:p>
        </w:tc>
      </w:tr>
      <w:tr w:rsidR="006141FA" w:rsidRPr="00010DF0" w:rsidTr="00C135A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C135A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C135AF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6141FA" w:rsidRPr="00010DF0" w:rsidTr="00C135A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C135AF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A255C8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A255C8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UR/88/36/2020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A255C8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Program obnovy venkova Olomouckého kraje 2020 – vyhodnocení </w:t>
            </w:r>
          </w:p>
        </w:tc>
      </w:tr>
      <w:tr w:rsidR="006141FA" w:rsidRPr="00010DF0" w:rsidTr="00A255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A255C8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A255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A255C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A255C8" w:rsidRDefault="00A255C8" w:rsidP="00A25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255C8">
              <w:rPr>
                <w:rFonts w:cs="Arial"/>
                <w:szCs w:val="24"/>
              </w:rPr>
              <w:t>upravenou důvodovou zprávu</w:t>
            </w:r>
          </w:p>
        </w:tc>
      </w:tr>
      <w:tr w:rsidR="00A255C8" w:rsidRPr="00010DF0" w:rsidTr="00A255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5C8" w:rsidRPr="00010DF0" w:rsidRDefault="00A255C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5C8" w:rsidRPr="00A255C8" w:rsidRDefault="00A255C8" w:rsidP="00A25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255C8">
              <w:rPr>
                <w:rFonts w:cs="Arial"/>
                <w:szCs w:val="24"/>
              </w:rPr>
              <w:t>informace o vyřazení podaných žádostí pro nesplnění Pravidel Programu obnovy venkova Olomouckého kraje 2020, v dotačním titulu č. 1, č. 2, č. 3 a č. 5 s odůvodněním dle důvodové zprávy</w:t>
            </w:r>
          </w:p>
        </w:tc>
      </w:tr>
      <w:tr w:rsidR="00A255C8" w:rsidRPr="00010DF0" w:rsidTr="00A255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5C8" w:rsidRPr="00010DF0" w:rsidRDefault="00A255C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5C8" w:rsidRPr="00A255C8" w:rsidRDefault="00A255C8" w:rsidP="00A25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255C8">
              <w:rPr>
                <w:rFonts w:cs="Arial"/>
                <w:szCs w:val="24"/>
              </w:rPr>
              <w:t>s navýšením finančních prostředků v Programu obnovy venkova Olomouckého kraje 2020, v dotačním titulu č. 1 Podpora budování a obnovy infrastruktury obce o 10 000 000 Kč a v dotačním titulu č. 4 Rekonstrukce a oprava kulturních domů o 5 000 000 Kč s odůvodněním dle důvodové zprávy</w:t>
            </w:r>
          </w:p>
        </w:tc>
      </w:tr>
      <w:tr w:rsidR="00A255C8" w:rsidRPr="00010DF0" w:rsidTr="00A255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5C8" w:rsidRPr="00010DF0" w:rsidRDefault="00A255C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5C8" w:rsidRPr="00A255C8" w:rsidRDefault="00A255C8" w:rsidP="00A25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255C8">
              <w:rPr>
                <w:rFonts w:cs="Arial"/>
                <w:szCs w:val="24"/>
              </w:rPr>
              <w:t>s převodem nedočerpaných finančních prostředků z Programu obnovy venkova Olomouckého kraje 2020, dotačního titulu č. 5 Podpora venkovských prodejen do dotačního titulu č. 1 Podpora budování a obnovy infrastruktury obce ve výši 3 129 640 Kč a dotačního titulu č. 2 Podpora zpracování územně plánovací dokumentace ve výši 949 960 Kč a z Programu na podporu místních produktů 2020, DT 1 - Podpora regionálního značení ve výši 115 000 Kč a DT 2 – Podpora farmářských trhů ve výši 79 700 Kč do DT 1 – Podpora budování a obnovy infrastruktury obce s odůvodněním dle důvodové zprávy</w:t>
            </w:r>
          </w:p>
        </w:tc>
      </w:tr>
      <w:tr w:rsidR="00A255C8" w:rsidRPr="00010DF0" w:rsidTr="00A255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5C8" w:rsidRPr="00010DF0" w:rsidRDefault="00A255C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5C8" w:rsidRPr="00A255C8" w:rsidRDefault="00A255C8" w:rsidP="00A25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255C8">
              <w:rPr>
                <w:rFonts w:cs="Arial"/>
                <w:szCs w:val="24"/>
              </w:rPr>
              <w:t>s poskytnutím dotace příjemcům v dotačním titulu č. 1 Podpora budování a obnovy infrastruktury obce a se seznamem náhradních žadatelů dle přílohy č. 1 důvodové zprávy</w:t>
            </w:r>
          </w:p>
        </w:tc>
      </w:tr>
      <w:tr w:rsidR="00A255C8" w:rsidRPr="00010DF0" w:rsidTr="00A255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5C8" w:rsidRPr="00010DF0" w:rsidRDefault="00A255C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5C8" w:rsidRPr="00A255C8" w:rsidRDefault="00A255C8" w:rsidP="00A25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255C8">
              <w:rPr>
                <w:rFonts w:cs="Arial"/>
                <w:szCs w:val="24"/>
              </w:rPr>
              <w:t>s poskytnutím dotace příjemcům v dotačním titulu č. 2 Podpora zpracování územně plánovací dokumentace dle přílohy č. 2 důvodové zprávy</w:t>
            </w:r>
          </w:p>
        </w:tc>
      </w:tr>
      <w:tr w:rsidR="00A255C8" w:rsidRPr="00010DF0" w:rsidTr="00A255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5C8" w:rsidRPr="00010DF0" w:rsidRDefault="00A255C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5C8" w:rsidRPr="00A255C8" w:rsidRDefault="00A255C8" w:rsidP="00A25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255C8">
              <w:rPr>
                <w:rFonts w:cs="Arial"/>
                <w:szCs w:val="24"/>
              </w:rPr>
              <w:t>s poskytnutím dotace příjemcům v dotačním titulu č. 3 Podpora přípravy projektové dokumentace a se seznamem náhradních žadatelů dle přílohy č. 3 důvodové zprávy</w:t>
            </w:r>
          </w:p>
        </w:tc>
      </w:tr>
      <w:tr w:rsidR="00A255C8" w:rsidRPr="00010DF0" w:rsidTr="00A255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5C8" w:rsidRPr="00010DF0" w:rsidRDefault="00A255C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5C8" w:rsidRPr="00A255C8" w:rsidRDefault="00A255C8" w:rsidP="00A25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255C8">
              <w:rPr>
                <w:rFonts w:cs="Arial"/>
                <w:szCs w:val="24"/>
              </w:rPr>
              <w:t>s poskytnutím dotace příjemcům v dotačním titulu č. 4 Podpora budování a obnovy infrastruktury obce a se seznamem náhradních žadatelů dle přílohy č. 4 důvodové zprávy</w:t>
            </w:r>
          </w:p>
        </w:tc>
      </w:tr>
      <w:tr w:rsidR="00A255C8" w:rsidRPr="00010DF0" w:rsidTr="00A255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5C8" w:rsidRPr="00010DF0" w:rsidRDefault="00A255C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5C8" w:rsidRPr="00A255C8" w:rsidRDefault="00A255C8" w:rsidP="00A25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255C8">
              <w:rPr>
                <w:rFonts w:cs="Arial"/>
                <w:szCs w:val="24"/>
              </w:rPr>
              <w:t>s poskytnutím dotace příjemcům v dotačním titulu č. 5 Podpora venkovských prodejen dle přílohy č. 5 důvodové zprávy</w:t>
            </w:r>
          </w:p>
        </w:tc>
      </w:tr>
      <w:tr w:rsidR="00A255C8" w:rsidRPr="00010DF0" w:rsidTr="00A255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5C8" w:rsidRPr="00010DF0" w:rsidRDefault="00A255C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5C8" w:rsidRPr="00A255C8" w:rsidRDefault="00A255C8" w:rsidP="00A25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255C8">
              <w:rPr>
                <w:rFonts w:cs="Arial"/>
                <w:szCs w:val="24"/>
              </w:rPr>
              <w:t>s uzavřením veřejnoprávní smlouvy o poskytnutí dotace s příjemci v dotačním titulu č. 1 Podpora budování a obnovy infrastruktury obce dle přílohy č. 1 důvodové zprávy, ve znění dle vzorové veřejnoprávní smlouvy schválené na zasedání Zastupitelstva Olomouckého kraje dne 16. 12. 2019 usnesením č. UZ/18/78/2019</w:t>
            </w:r>
          </w:p>
        </w:tc>
      </w:tr>
      <w:tr w:rsidR="00A255C8" w:rsidRPr="00010DF0" w:rsidTr="00A255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5C8" w:rsidRPr="00010DF0" w:rsidRDefault="00A255C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5C8" w:rsidRPr="00A255C8" w:rsidRDefault="00A255C8" w:rsidP="00A25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255C8">
              <w:rPr>
                <w:rFonts w:cs="Arial"/>
                <w:szCs w:val="24"/>
              </w:rPr>
              <w:t>s uzavřením veřejnoprávní smlouvy o poskytnutí dotace s příjemci v dotačním titulu č. 2 Podpora zpracování územně plánovací dokumentace dle přílohy č. 2 důvodové zprávy, ve znění dle vzorové veřejnoprávní smlouvy schválené na zasedání Zastupitelstva Olomouckého kraje dne 16. 12. 2019 usnesením č. UZ/18/78/2019</w:t>
            </w:r>
          </w:p>
        </w:tc>
      </w:tr>
      <w:tr w:rsidR="00A255C8" w:rsidRPr="00010DF0" w:rsidTr="00A255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5C8" w:rsidRPr="00010DF0" w:rsidRDefault="00A255C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5C8" w:rsidRPr="00A255C8" w:rsidRDefault="00A255C8" w:rsidP="00A25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255C8">
              <w:rPr>
                <w:rFonts w:cs="Arial"/>
                <w:szCs w:val="24"/>
              </w:rPr>
              <w:t>s uzavřením veřejnoprávní smlouvy o poskytnutí dotace s příjemci v dotačním titulu č. 3 Podpora přípravy projektové dokumentace dle přílohy č. 3 důvodové zprávy, ve znění dle vzorové veřejnoprávní smlouvy schválené na zasedání Zastupitelstva Olomouckého kraje dne 16. 12. 2019 usnesením č. UZ/18/78/2019</w:t>
            </w:r>
          </w:p>
        </w:tc>
      </w:tr>
      <w:tr w:rsidR="00A255C8" w:rsidRPr="00010DF0" w:rsidTr="00A255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5C8" w:rsidRPr="00010DF0" w:rsidRDefault="00A255C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5C8" w:rsidRPr="00A255C8" w:rsidRDefault="00A255C8" w:rsidP="00A25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255C8">
              <w:rPr>
                <w:rFonts w:cs="Arial"/>
                <w:szCs w:val="24"/>
              </w:rPr>
              <w:t>s uzavřením veřejnoprávní smlouvy o poskytnutí dotace s příjemci v dotačním titulu č. 4 Rekonstrukce a oprava kulturních domů dle přílohy č. 4 důvodové zprávy, ve znění dle vzorové veřejnoprávní smlouvy schválené na zasedání Zastupitelstva Olomouckého kraje dne 16. 12. 2019 usnesením č. UZ/18/78/2019</w:t>
            </w:r>
          </w:p>
        </w:tc>
      </w:tr>
      <w:tr w:rsidR="00A255C8" w:rsidRPr="00010DF0" w:rsidTr="00A255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5C8" w:rsidRPr="00010DF0" w:rsidRDefault="00A255C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5C8" w:rsidRPr="00A255C8" w:rsidRDefault="00A255C8" w:rsidP="00A25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255C8">
              <w:rPr>
                <w:rFonts w:cs="Arial"/>
                <w:szCs w:val="24"/>
              </w:rPr>
              <w:t>s uzavřením veřejnoprávní smlouvy o poskytnutí dotace s příjemci v dotačním titulu č. 5 Podpora venkovských prodejen dle přílohy č. 5 důvodové zprávy, ve znění dle vzorové veřejnoprávní smlouvy schválené na zasedání Zastupitelstva Olomouckého kraje dne 16. 12. 2019 usnesením č. UZ/18/78/2019</w:t>
            </w:r>
          </w:p>
        </w:tc>
      </w:tr>
      <w:tr w:rsidR="00A255C8" w:rsidRPr="00010DF0" w:rsidTr="00A255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5C8" w:rsidRPr="00010DF0" w:rsidRDefault="00A255C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5C8" w:rsidRPr="00A255C8" w:rsidRDefault="00A255C8" w:rsidP="00A25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255C8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A255C8" w:rsidRPr="00010DF0" w:rsidTr="00A255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5C8" w:rsidRDefault="00A255C8" w:rsidP="00A255C8">
            <w:r>
              <w:t>O: Bc. Pavel Šoltys, DiS., náměstek hejtmana</w:t>
            </w:r>
          </w:p>
          <w:p w:rsidR="00A255C8" w:rsidRPr="00A255C8" w:rsidRDefault="00A255C8" w:rsidP="00A255C8">
            <w:r>
              <w:t>T: ZOK 20. 4. 2020</w:t>
            </w:r>
          </w:p>
        </w:tc>
      </w:tr>
      <w:tr w:rsidR="00A255C8" w:rsidRPr="00010DF0" w:rsidTr="00A255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5C8" w:rsidRPr="00010DF0" w:rsidRDefault="00A255C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5C8" w:rsidRPr="00A255C8" w:rsidRDefault="00A255C8" w:rsidP="00A25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255C8">
              <w:rPr>
                <w:rFonts w:cs="Arial"/>
                <w:szCs w:val="24"/>
              </w:rPr>
              <w:t xml:space="preserve">vzít na vědomí informace o vyřazení podaných žádostí pro nesplnění Pravidel Program obnovy venkova Olomouckého kraje 2020, v dotačním titulu č. 1, č. 2, č. 3 a č. 5 s odůvodněním dle důvodové zprávy, schválit navýšení finančních prostředků v Programu obnovy venkova Olomouckého kraje 2020, v dotačním titulu č. 1 Podpora budování a obnovy infrastruktury obce o 10 000 000 Kč a v dotačním titulu č. 4 Rekonstrukce a oprava kulturních domů o 5 000 000 Kč s odůvodněním dle důvodové zprávy, schválit převod nedočerpaných finančních prostředků z Programu obnovy venkova Olomouckého kraje 2020, dotačního titulu č. 5 Podpora venkovských prodejen do dotačního titulu č. 1 Podpora </w:t>
            </w:r>
            <w:r w:rsidRPr="00A255C8">
              <w:rPr>
                <w:rFonts w:cs="Arial"/>
                <w:szCs w:val="24"/>
              </w:rPr>
              <w:lastRenderedPageBreak/>
              <w:t>budování a obnovy infrastruktury obce ve výši 3 129 640 Kč a dotačního titulu č. 2 Podpora zpracování územně plánovací dokumentace ve výši 949 960 Kč a z Programu na podporu místních produktů 2020, DT 1 - Podpora regionálního značení ve výši 115 000 Kč a DT 2 – Podpora farmářských trhů ve výši 79 700 Kč do DT 1 – Podpora budování a obnovy infrastruktury obce s odůvodněním dle důvodové zprávy, schválit poskytnutí dotace příjemcům s odůvodněním dle důvodové zprávy a příloh č. 1, č. 2, č. 3, č. 4 a č. 5 důvodové zprávy, schválit náhradní žadatele s odůvodněním dle důvodové zprávy a příloh č. 1, č. 3 a č. 4 důvodové zprávy, schválit uzavření veřejnoprávní smlouvy o poskytnutí dotace s odůvodněním dle důvodové zprávy s příjemci dle příloh č. 1, č. 2, č. 3, č. 4 a č. 5 důvodové zprávy, ve znění dle vzorových veřejnoprávních smluv, schválených na zasedání Zastupitelstva Olomouckého kraje dne 16. 12. 2019 usnesením č. UZ/18/78/2019, včetně upřesněného postupu podpisu smluv, použití a vyúčtování dotací dle upravené důvodové zprávy, a uložit Bc. Pavlu Šoltysovi, DiS., náměstkovi hejtmana, podepsat tyto smlouvy</w:t>
            </w:r>
          </w:p>
        </w:tc>
      </w:tr>
      <w:tr w:rsidR="006141FA" w:rsidRPr="00010DF0" w:rsidTr="00A255C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A255C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A255C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6141FA" w:rsidRPr="00010DF0" w:rsidTr="00A255C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A255C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EA7FFE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EA7FFE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UR/88/37/2020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EA7FFE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na podporu místních produktů 2020 – vyhodnocení</w:t>
            </w:r>
          </w:p>
        </w:tc>
      </w:tr>
      <w:tr w:rsidR="006141FA" w:rsidRPr="00010DF0" w:rsidTr="00EA7F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EA7FFE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EA7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EA7FFE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EA7FFE" w:rsidRDefault="00EA7FFE" w:rsidP="00EA7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A7FFE">
              <w:rPr>
                <w:rFonts w:cs="Arial"/>
                <w:szCs w:val="24"/>
              </w:rPr>
              <w:t>upravenou důvodovou zprávu</w:t>
            </w:r>
          </w:p>
        </w:tc>
      </w:tr>
      <w:tr w:rsidR="00EA7FFE" w:rsidRPr="00010DF0" w:rsidTr="00EA7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FFE" w:rsidRPr="00010DF0" w:rsidRDefault="00EA7FFE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FFE" w:rsidRPr="00EA7FFE" w:rsidRDefault="00EA7FFE" w:rsidP="00EA7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A7FFE">
              <w:rPr>
                <w:rFonts w:cs="Arial"/>
                <w:szCs w:val="24"/>
              </w:rPr>
              <w:t>poskytnutí dotací příjemcům s pořadovými čísly 1 až 4 v dotačním titulu č. 1 Podpora regionálního značení dle Přílohy č. 1 důvodové zprávy, včetně upřesněného postupu podpisu smluv, použití a vyúčtování dotací dle upravené důvodové zprávy</w:t>
            </w:r>
          </w:p>
        </w:tc>
      </w:tr>
      <w:tr w:rsidR="00EA7FFE" w:rsidRPr="00010DF0" w:rsidTr="00EA7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FFE" w:rsidRPr="00010DF0" w:rsidRDefault="00EA7FFE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FFE" w:rsidRPr="00EA7FFE" w:rsidRDefault="00EA7FFE" w:rsidP="00EA7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A7FFE">
              <w:rPr>
                <w:rFonts w:cs="Arial"/>
                <w:szCs w:val="24"/>
              </w:rPr>
              <w:t>poskytnutí dotací příjemcům s pořadovými čísly 2, 4, 6 až 13 v dotačním titulu č. 2 Podpora farmářských trhů dle přílohy č. 2 důvodové zprávy, včetně upřesněného postupu podpisu smluv, použití a vyúčtování dotací dle upravené důvodové zprávy</w:t>
            </w:r>
          </w:p>
        </w:tc>
      </w:tr>
      <w:tr w:rsidR="00EA7FFE" w:rsidRPr="00010DF0" w:rsidTr="00EA7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FFE" w:rsidRPr="00010DF0" w:rsidRDefault="00EA7FFE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FFE" w:rsidRPr="00EA7FFE" w:rsidRDefault="00EA7FFE" w:rsidP="00EA7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A7FFE">
              <w:rPr>
                <w:rFonts w:cs="Arial"/>
                <w:szCs w:val="24"/>
              </w:rPr>
              <w:t>s poskytnutím dotací příjemcům s pořadovými čísly 1, 3 a 5 v dotačním titulu č. 2 Podpora farmářských trhů dle přílohy č. 2 důvodové zprávy</w:t>
            </w:r>
          </w:p>
        </w:tc>
      </w:tr>
      <w:tr w:rsidR="00EA7FFE" w:rsidRPr="00010DF0" w:rsidTr="00EA7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FFE" w:rsidRPr="00010DF0" w:rsidRDefault="00EA7FFE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FFE" w:rsidRPr="00EA7FFE" w:rsidRDefault="00EA7FFE" w:rsidP="00EA7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A7FFE">
              <w:rPr>
                <w:rFonts w:cs="Arial"/>
                <w:szCs w:val="24"/>
              </w:rPr>
              <w:t>uzavření veřejnoprávních smluv o poskytnutí dotací s příjemci s pořadovými čísly 1 až 4 v dotačním titulu č. 1 Podpora regionálního značení dle přílohy č. 1 důvodové zprávy, ve znění dle vzorové veřejnoprávní smlouvy schválené na zasedání Zastupitelstva Olomouckého kraje dne 23. 9. 2019 usnesením č. UZ/17/6/2019, včetně upřesněného postupu podpisu smluv, použití a vyúčtování dotací dle upravené důvodové zprávy</w:t>
            </w:r>
          </w:p>
        </w:tc>
      </w:tr>
      <w:tr w:rsidR="00EA7FFE" w:rsidRPr="00010DF0" w:rsidTr="00EA7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FFE" w:rsidRPr="00010DF0" w:rsidRDefault="00EA7FFE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FFE" w:rsidRPr="00EA7FFE" w:rsidRDefault="00EA7FFE" w:rsidP="00EA7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A7FFE">
              <w:rPr>
                <w:rFonts w:cs="Arial"/>
                <w:szCs w:val="24"/>
              </w:rPr>
              <w:t>uzavření veřejnoprávních smluv o poskytnutí dotací s příjemci s pořadovými čísly 2, 4, 6 až 13 v dotačním titulu č. 2 Podpora farmářských trhů dle přílohy č. 2 důvodové zprávy, ve znění dle vzorové veřejnoprávní smlouvy schválené na zasedání Zastupitelstva Olomouckého kraje dne 23. 9. 2019 usnesením č. UZ/17/6/2019, včetně upřesněného postupu podpisu smluv, použití a vyúčtování dotací dle upravené důvodové zprávy</w:t>
            </w:r>
          </w:p>
        </w:tc>
      </w:tr>
      <w:tr w:rsidR="00EA7FFE" w:rsidRPr="00010DF0" w:rsidTr="00EA7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FFE" w:rsidRPr="00010DF0" w:rsidRDefault="00EA7FFE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FFE" w:rsidRPr="00EA7FFE" w:rsidRDefault="00EA7FFE" w:rsidP="00EA7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A7FFE">
              <w:rPr>
                <w:rFonts w:cs="Arial"/>
                <w:szCs w:val="24"/>
              </w:rPr>
              <w:t xml:space="preserve">s uzavřením veřejnoprávních smluv o poskytnutí dotací s příjemci s pořadovými čísly 1, 3 a 5 v dotačním titulu č. 2 Podpora farmářských trhů dle </w:t>
            </w:r>
            <w:r w:rsidRPr="00EA7FFE">
              <w:rPr>
                <w:rFonts w:cs="Arial"/>
                <w:szCs w:val="24"/>
              </w:rPr>
              <w:lastRenderedPageBreak/>
              <w:t>přílohy č. 2 důvodové zprávy, ve znění dle vzorové veřejnoprávní smlouvy schválené na zasedání Zastupitelstva Olomouckého kraje dne 23. 9. 2019 usnesením č. UZ/17/6/2019</w:t>
            </w:r>
          </w:p>
        </w:tc>
      </w:tr>
      <w:tr w:rsidR="00EA7FFE" w:rsidRPr="00010DF0" w:rsidTr="00EA7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FFE" w:rsidRPr="00010DF0" w:rsidRDefault="00EA7FFE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FFE" w:rsidRPr="00EA7FFE" w:rsidRDefault="00EA7FFE" w:rsidP="00EA7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A7FFE">
              <w:rPr>
                <w:rFonts w:cs="Arial"/>
                <w:szCs w:val="24"/>
              </w:rPr>
              <w:t>převod nevyčerpaných finančních prostředků z Programu na podporu místních produktů 2020, dotačního titulu č. 1 Podpora regionálního značení ve výši 115 000 Kč a dotačního titulu č. 2 Podpora farmářských trhů ve výši 79 700 Kč do dotačního programu Program obnovy venkova Olomouckého kraje 2020, dotačního titulu č. 1 Podpora budování a obnovy infrastruktury obce za podmínky projednání materiálu a schválení dotace pro města Šternberk, Zábřeh a Velká Bystřice Zastupitelstvem Olomouckého kraje</w:t>
            </w:r>
          </w:p>
        </w:tc>
      </w:tr>
      <w:tr w:rsidR="00EA7FFE" w:rsidRPr="00010DF0" w:rsidTr="00EA7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FFE" w:rsidRPr="00010DF0" w:rsidRDefault="00EA7FFE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FFE" w:rsidRPr="00EA7FFE" w:rsidRDefault="00EA7FFE" w:rsidP="00EA7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EA7FFE">
              <w:rPr>
                <w:rFonts w:cs="Arial"/>
                <w:szCs w:val="24"/>
              </w:rPr>
              <w:t>smlouvy dle bodu 5 a 6 usnesení</w:t>
            </w:r>
          </w:p>
        </w:tc>
      </w:tr>
      <w:tr w:rsidR="00EA7FFE" w:rsidRPr="00010DF0" w:rsidTr="00EA7F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FFE" w:rsidRPr="00EA7FFE" w:rsidRDefault="00EA7FFE" w:rsidP="00EA7FFE">
            <w:r>
              <w:t>O: Bc. Pavel Šoltys, DiS., náměstek hejtmana</w:t>
            </w:r>
          </w:p>
        </w:tc>
      </w:tr>
      <w:tr w:rsidR="00EA7FFE" w:rsidRPr="00010DF0" w:rsidTr="00EA7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FFE" w:rsidRPr="00010DF0" w:rsidRDefault="00EA7FFE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FFE" w:rsidRPr="00EA7FFE" w:rsidRDefault="00EA7FFE" w:rsidP="00EA7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A7FFE">
              <w:rPr>
                <w:rFonts w:cs="Arial"/>
                <w:szCs w:val="24"/>
              </w:rPr>
              <w:t>předložit materiál na zasedání Zastupitelstva Olomouckého kraje dle bodu 4 a 7 usnesení</w:t>
            </w:r>
          </w:p>
        </w:tc>
      </w:tr>
      <w:tr w:rsidR="00EA7FFE" w:rsidRPr="00010DF0" w:rsidTr="00EA7F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FFE" w:rsidRDefault="00EA7FFE" w:rsidP="00EA7FFE">
            <w:r>
              <w:t>O: Bc. Pavel Šoltys, DiS., náměstek hejtmana</w:t>
            </w:r>
          </w:p>
          <w:p w:rsidR="00EA7FFE" w:rsidRPr="00EA7FFE" w:rsidRDefault="00EA7FFE" w:rsidP="00EA7FFE">
            <w:r>
              <w:t>T: ZOK 20. 4. 2020</w:t>
            </w:r>
          </w:p>
        </w:tc>
      </w:tr>
      <w:tr w:rsidR="00EA7FFE" w:rsidRPr="00010DF0" w:rsidTr="00EA7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FFE" w:rsidRPr="00010DF0" w:rsidRDefault="00EA7FFE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FFE" w:rsidRPr="00EA7FFE" w:rsidRDefault="00EA7FFE" w:rsidP="00EA7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A7FFE">
              <w:rPr>
                <w:rFonts w:cs="Arial"/>
                <w:szCs w:val="24"/>
              </w:rPr>
              <w:t>schválit poskytnutí dotací příjemcům s pořadovými čísly 1, 3 a 5 v dotačním titulu č. 2 Podpora farmářských trhů dle Přílohy č. 2 důvodové zprávy, schválit uzavření veřejnoprávních smluv o poskytnutí dotací s uvedenými příjemci, ve znění dle vzorové veřejnoprávní smlouvy schválené na zasedání Zastupitelstva Olomouckého kraje dne 23. 9. 2019 usnesením č. UZ/17/6/2019, včetně upřesněného postupu podpisu smluv, použití a vyúčtování dotací dle upravené důvodové zprávy, a uložit Bc. Pavlu Šoltysovi, DiS., náměstkovi hejtmana, podepsat tyto smlouvy</w:t>
            </w:r>
          </w:p>
        </w:tc>
      </w:tr>
      <w:tr w:rsidR="006141FA" w:rsidRPr="00010DF0" w:rsidTr="00EA7FF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EA7FF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EA7FFE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6141FA" w:rsidRPr="00010DF0" w:rsidTr="00EA7FF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EA7FFE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4512BD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4512BD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UR/88/38/2020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4512BD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na podporu podnikání 2020 – vyhodnocení</w:t>
            </w:r>
          </w:p>
        </w:tc>
      </w:tr>
      <w:tr w:rsidR="006141FA" w:rsidRPr="00010DF0" w:rsidTr="004512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4512BD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4512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4512B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4512BD" w:rsidRDefault="004512BD" w:rsidP="004512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512BD">
              <w:rPr>
                <w:rFonts w:cs="Arial"/>
                <w:szCs w:val="24"/>
              </w:rPr>
              <w:t>upravenou důvodovou zprávu</w:t>
            </w:r>
          </w:p>
        </w:tc>
      </w:tr>
      <w:tr w:rsidR="004512BD" w:rsidRPr="00010DF0" w:rsidTr="004512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12BD" w:rsidRPr="00010DF0" w:rsidRDefault="004512B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12BD" w:rsidRPr="004512BD" w:rsidRDefault="004512BD" w:rsidP="004512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512BD">
              <w:rPr>
                <w:rFonts w:cs="Arial"/>
                <w:szCs w:val="24"/>
              </w:rPr>
              <w:t>poskytnutí dotace příjemcům s pořadovými čísly 1 až 4 v dotačním titulu č. 1 Podpora soutěží propagující podnikatele dle Přílohy č. 1 důvodové zprávy, včetně upřesněného postupu podpisu smluv, použití a vyúčtování dotací dle upravené důvodové zprávy</w:t>
            </w:r>
          </w:p>
        </w:tc>
      </w:tr>
      <w:tr w:rsidR="004512BD" w:rsidRPr="00010DF0" w:rsidTr="004512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12BD" w:rsidRPr="00010DF0" w:rsidRDefault="004512B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12BD" w:rsidRPr="004512BD" w:rsidRDefault="004512BD" w:rsidP="004512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512BD">
              <w:rPr>
                <w:rFonts w:cs="Arial"/>
                <w:szCs w:val="24"/>
              </w:rPr>
              <w:t>poskytnutí dotace příjemcům s pořadovými čísly 1, 2, 5 a 8 v dotačním titulu č. 2 Podpora poradenství pro podnikatele dle Přílohy č. 2 důvodové zprávy, včetně upřesněného postupu podpisu smluv, použití a vyúčtování dotací dle upravené důvodové zprávy</w:t>
            </w:r>
          </w:p>
        </w:tc>
      </w:tr>
      <w:tr w:rsidR="004512BD" w:rsidRPr="00010DF0" w:rsidTr="004512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12BD" w:rsidRPr="00010DF0" w:rsidRDefault="004512B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12BD" w:rsidRPr="004512BD" w:rsidRDefault="004512BD" w:rsidP="004512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512BD">
              <w:rPr>
                <w:rFonts w:cs="Arial"/>
                <w:szCs w:val="24"/>
              </w:rPr>
              <w:t>s poskytnutím dotace příjemcům s pořadovými čísly 3, 4, 6 a 7 v dotačním titulu č. 2 Podpora poradenství pro podnikatele dle Přílohy č. 2 důvodové zprávy</w:t>
            </w:r>
          </w:p>
        </w:tc>
      </w:tr>
      <w:tr w:rsidR="004512BD" w:rsidRPr="00010DF0" w:rsidTr="004512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12BD" w:rsidRPr="00010DF0" w:rsidRDefault="004512B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12BD" w:rsidRPr="004512BD" w:rsidRDefault="004512BD" w:rsidP="004512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512BD">
              <w:rPr>
                <w:rFonts w:cs="Arial"/>
                <w:szCs w:val="24"/>
              </w:rPr>
              <w:t xml:space="preserve">uzavření veřejnoprávních smluv o poskytnutí dotace příjemcům s pořadovými čísly 1 až 4 v dotačním titulu č. 1 Podpora soutěží propagujících </w:t>
            </w:r>
            <w:r w:rsidRPr="004512BD">
              <w:rPr>
                <w:rFonts w:cs="Arial"/>
                <w:szCs w:val="24"/>
              </w:rPr>
              <w:lastRenderedPageBreak/>
              <w:t>podnikatele dle přílohy č. 1 důvodové zprávy, ve znění dle vzorové veřejnoprávní smlouvy schválené na zasedání Zastupitelstva Olomouckého kraje dne 23. 9. 2019 usnesením č. UZ/17/6/2019, včetně upřesněného postupu podpisu smluv, použití a vyúčtování dotací dle upravené důvodové zprávy</w:t>
            </w:r>
          </w:p>
        </w:tc>
      </w:tr>
      <w:tr w:rsidR="004512BD" w:rsidRPr="00010DF0" w:rsidTr="004512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12BD" w:rsidRPr="00010DF0" w:rsidRDefault="004512B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12BD" w:rsidRPr="004512BD" w:rsidRDefault="004512BD" w:rsidP="004512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512BD">
              <w:rPr>
                <w:rFonts w:cs="Arial"/>
                <w:szCs w:val="24"/>
              </w:rPr>
              <w:t>uzavření veřejnoprávních smluv o poskytnutí dotace příjemcům s pořadovými čísly 1, 2, 5 a 8 v dotačním titulu č. 2 Podpora poradenství pro podnikatele dle přílohy č. 2 důvodové zprávy, ve znění dle vzorové veřejnoprávní smlouvy schválené na zasedání Zastupitelstva Olomouckého kraje dne 23. 9. 2019 usnesením č. UZ/17/6/2019, včetně upřesněného postupu podpisu smluv, použití a vyúčtování dotací dle upravené důvodové zprávy</w:t>
            </w:r>
          </w:p>
        </w:tc>
      </w:tr>
      <w:tr w:rsidR="004512BD" w:rsidRPr="00010DF0" w:rsidTr="004512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12BD" w:rsidRPr="00010DF0" w:rsidRDefault="004512B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12BD" w:rsidRPr="004512BD" w:rsidRDefault="004512BD" w:rsidP="004512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512BD">
              <w:rPr>
                <w:rFonts w:cs="Arial"/>
                <w:szCs w:val="24"/>
              </w:rPr>
              <w:t>s uzavřením veřejnoprávních smluv o poskytnutí dotací s příjemci s pořadovými čísly 3, 4, 6 a 7 v dotačním titulu č. 2 Podpora poradenství pro podnikatele dle přílohy č. 2 důvodové zprávy, ve znění dle vzorové veřejnoprávní smlouvy schválené na zasedání Zastupitelstva Olomouckého kraje dne 23. 9. 2019 usnesením č. UZ/17/6/2019</w:t>
            </w:r>
          </w:p>
        </w:tc>
      </w:tr>
      <w:tr w:rsidR="004512BD" w:rsidRPr="00010DF0" w:rsidTr="004512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12BD" w:rsidRPr="00010DF0" w:rsidRDefault="004512B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12BD" w:rsidRPr="004512BD" w:rsidRDefault="004512BD" w:rsidP="004512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4512BD">
              <w:rPr>
                <w:rFonts w:cs="Arial"/>
                <w:szCs w:val="24"/>
              </w:rPr>
              <w:t>smlouvy dle bodu 5 a 6 usnesení</w:t>
            </w:r>
          </w:p>
        </w:tc>
      </w:tr>
      <w:tr w:rsidR="004512BD" w:rsidRPr="00010DF0" w:rsidTr="004512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12BD" w:rsidRPr="004512BD" w:rsidRDefault="004512BD" w:rsidP="004512BD">
            <w:r>
              <w:t>O: Bc. Pavel Šoltys, DiS., náměstek hejtmana</w:t>
            </w:r>
          </w:p>
        </w:tc>
      </w:tr>
      <w:tr w:rsidR="004512BD" w:rsidRPr="00010DF0" w:rsidTr="004512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12BD" w:rsidRPr="00010DF0" w:rsidRDefault="004512B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12BD" w:rsidRPr="004512BD" w:rsidRDefault="004512BD" w:rsidP="004512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512BD">
              <w:rPr>
                <w:rFonts w:cs="Arial"/>
                <w:szCs w:val="24"/>
              </w:rPr>
              <w:t>předložit materiál na zasedání Zastupitelstva Olomouckého kraje dle bodů 4 a 7 usnesení</w:t>
            </w:r>
          </w:p>
        </w:tc>
      </w:tr>
      <w:tr w:rsidR="004512BD" w:rsidRPr="00010DF0" w:rsidTr="004512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12BD" w:rsidRDefault="004512BD" w:rsidP="004512BD">
            <w:r>
              <w:t>O: Bc. Pavel Šoltys, DiS., náměstek hejtmana</w:t>
            </w:r>
          </w:p>
          <w:p w:rsidR="004512BD" w:rsidRPr="004512BD" w:rsidRDefault="004512BD" w:rsidP="004512BD">
            <w:r>
              <w:t>T: ZOK 20. 4. 2020</w:t>
            </w:r>
          </w:p>
        </w:tc>
      </w:tr>
      <w:tr w:rsidR="004512BD" w:rsidRPr="00010DF0" w:rsidTr="004512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12BD" w:rsidRPr="00010DF0" w:rsidRDefault="004512B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12BD" w:rsidRPr="004512BD" w:rsidRDefault="004512BD" w:rsidP="004512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512BD">
              <w:rPr>
                <w:rFonts w:cs="Arial"/>
                <w:szCs w:val="24"/>
              </w:rPr>
              <w:t>schválit poskytnutí dotace příjemcům s pořadovými čísly 3, 4, 6 a 7 dle přílohy č. 2 důvodové zprávy, schválit uzavření veřejnoprávních smluv o poskytnutí dotace, ve znění dle vzorové veřejnoprávní smlouvy schválené na zasedání Zastupitelstva Olomouckého kraje dne 23. 9. 2019 usnesením č. UZ/17/6/2019, včetně upřesněného postupu podpisu smluv, použití a vyúčtování dotací dle upravené důvodové zprávy, a uložit Bc. Pavlu Šoltysovi, DiS., náměstkovi hejtmana, podepsat tyto smlouvy</w:t>
            </w:r>
          </w:p>
        </w:tc>
      </w:tr>
      <w:tr w:rsidR="006141FA" w:rsidRPr="00010DF0" w:rsidTr="004512B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4512B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4512B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6141FA" w:rsidRPr="00010DF0" w:rsidTr="004512B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4512B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580CBD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580CBD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UR/88/39/2020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580CBD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Strategie rozvoje územního obvodu Olomouckého kraje – vyhodnocení za rok 2019</w:t>
            </w:r>
          </w:p>
        </w:tc>
      </w:tr>
      <w:tr w:rsidR="006141FA" w:rsidRPr="00010DF0" w:rsidTr="00580C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580CBD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580C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580CB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580CBD" w:rsidRDefault="00580CBD" w:rsidP="00580C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80CBD">
              <w:rPr>
                <w:rFonts w:cs="Arial"/>
                <w:szCs w:val="24"/>
              </w:rPr>
              <w:t>důvodovou zprávu, včetně přílohy č. 1 a přílohy č. 2</w:t>
            </w:r>
          </w:p>
        </w:tc>
      </w:tr>
      <w:tr w:rsidR="00580CBD" w:rsidRPr="00010DF0" w:rsidTr="00580C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CBD" w:rsidRPr="00010DF0" w:rsidRDefault="00580CB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CBD" w:rsidRPr="00580CBD" w:rsidRDefault="00580CBD" w:rsidP="00580C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80CBD">
              <w:rPr>
                <w:rFonts w:cs="Arial"/>
                <w:szCs w:val="24"/>
              </w:rPr>
              <w:t>Zprávu o uplatňování Strategie rozvoje územního obvodu Olomouckého kraje za rok 2019 dle přílohy č. 1 důvodové zprávy</w:t>
            </w:r>
          </w:p>
        </w:tc>
      </w:tr>
      <w:tr w:rsidR="006141FA" w:rsidRPr="00010DF0" w:rsidTr="00580CB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580CB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580CB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6141FA" w:rsidRPr="00010DF0" w:rsidTr="00580CB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580CB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FC12B8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FC12B8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UR/88/40/2020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FC12B8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Schválení přípravy prioritních projektů pro nové programové období Evropské unie 2021–2027</w:t>
            </w:r>
          </w:p>
        </w:tc>
      </w:tr>
      <w:tr w:rsidR="006141FA" w:rsidRPr="00010DF0" w:rsidTr="00FC12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FC12B8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FC12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FC12B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FC12B8" w:rsidRDefault="00FC12B8" w:rsidP="00FC12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C12B8">
              <w:rPr>
                <w:rFonts w:cs="Arial"/>
                <w:szCs w:val="24"/>
              </w:rPr>
              <w:t>důvodovou zprávu</w:t>
            </w:r>
          </w:p>
        </w:tc>
      </w:tr>
      <w:tr w:rsidR="00FC12B8" w:rsidRPr="00010DF0" w:rsidTr="00FC12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12B8" w:rsidRPr="00010DF0" w:rsidRDefault="00FC12B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12B8" w:rsidRPr="00FC12B8" w:rsidRDefault="00FC12B8" w:rsidP="00FC12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C12B8">
              <w:rPr>
                <w:rFonts w:cs="Arial"/>
                <w:szCs w:val="24"/>
              </w:rPr>
              <w:t>přípravu prioritních projektů dle přílohy č. 1 důvodové zprávy</w:t>
            </w:r>
          </w:p>
        </w:tc>
      </w:tr>
      <w:tr w:rsidR="00FC12B8" w:rsidRPr="00010DF0" w:rsidTr="00FC12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12B8" w:rsidRPr="00010DF0" w:rsidRDefault="00FC12B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12B8" w:rsidRPr="00FC12B8" w:rsidRDefault="00FC12B8" w:rsidP="00FC12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C12B8">
              <w:rPr>
                <w:rFonts w:cs="Arial"/>
                <w:szCs w:val="24"/>
              </w:rPr>
              <w:t>zpracovat projektovou dokumentaci prioritních projektů dle přílohy č. 1 důvodové zprávy</w:t>
            </w:r>
          </w:p>
        </w:tc>
      </w:tr>
      <w:tr w:rsidR="00FC12B8" w:rsidRPr="00010DF0" w:rsidTr="00FC12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12B8" w:rsidRDefault="00FC12B8" w:rsidP="00FC12B8">
            <w:r>
              <w:t>O: vedoucí odboru strategického rozvoje kraje, vedoucí odboru investic</w:t>
            </w:r>
          </w:p>
          <w:p w:rsidR="00FC12B8" w:rsidRPr="00FC12B8" w:rsidRDefault="00FC12B8" w:rsidP="00FC12B8">
            <w:r>
              <w:t>T: prosinec 2021</w:t>
            </w:r>
          </w:p>
        </w:tc>
      </w:tr>
      <w:tr w:rsidR="006141FA" w:rsidRPr="00010DF0" w:rsidTr="00FC12B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FC12B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FC12B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6141FA" w:rsidRPr="00010DF0" w:rsidTr="00FC12B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FC12B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7C27A8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7C27A8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UR/88/41/2020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7C27A8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Rozhodnutí o poskytnutí dotace – projekt spolufinancovaný z Operačního programu Technická pomoc</w:t>
            </w:r>
          </w:p>
        </w:tc>
      </w:tr>
      <w:tr w:rsidR="006141FA" w:rsidRPr="00010DF0" w:rsidTr="007C27A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7C27A8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7C27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7C27A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7C27A8" w:rsidRDefault="007C27A8" w:rsidP="007C27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C27A8">
              <w:rPr>
                <w:rFonts w:cs="Arial"/>
                <w:szCs w:val="24"/>
              </w:rPr>
              <w:t>důvodovou zprávu</w:t>
            </w:r>
          </w:p>
        </w:tc>
      </w:tr>
      <w:tr w:rsidR="007C27A8" w:rsidRPr="00010DF0" w:rsidTr="007C27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7A8" w:rsidRPr="00010DF0" w:rsidRDefault="007C27A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7A8" w:rsidRPr="007C27A8" w:rsidRDefault="007C27A8" w:rsidP="007C27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C27A8">
              <w:rPr>
                <w:rFonts w:cs="Arial"/>
                <w:szCs w:val="24"/>
              </w:rPr>
              <w:t>se zněním Rozhodnutí o poskytnutí dotace projektu „Rozvoj regionálního partnerství v programovém období EU 2014-20 – III.“, dle přílohy č. 1 důvodové zprávy</w:t>
            </w:r>
          </w:p>
        </w:tc>
      </w:tr>
      <w:tr w:rsidR="007C27A8" w:rsidRPr="00010DF0" w:rsidTr="007C27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7A8" w:rsidRPr="00010DF0" w:rsidRDefault="007C27A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7A8" w:rsidRPr="007C27A8" w:rsidRDefault="007C27A8" w:rsidP="007C27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C27A8">
              <w:rPr>
                <w:rFonts w:cs="Arial"/>
                <w:szCs w:val="24"/>
              </w:rPr>
              <w:t>se zněním Podmínek realizace projektu „Rozvoj regionálního partnerství v programovém období EU 2014-20 – III.“, dle přílohy č. 2 důvodové zprávy</w:t>
            </w:r>
          </w:p>
        </w:tc>
      </w:tr>
      <w:tr w:rsidR="007C27A8" w:rsidRPr="00010DF0" w:rsidTr="007C27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7A8" w:rsidRPr="00010DF0" w:rsidRDefault="007C27A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7A8" w:rsidRPr="007C27A8" w:rsidRDefault="007C27A8" w:rsidP="007C27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7C27A8">
              <w:rPr>
                <w:rFonts w:cs="Arial"/>
                <w:szCs w:val="24"/>
              </w:rPr>
              <w:t>Bc. Pavla Šoltyse, DiS., náměstka hejtmana Olomouckého kraje k elektronickému podpisu dokumentu Podmínky realizace projektu „Rozvoj regionálního partnerství v programovém období EU 2014-20 – III.“, dle bodu 3 usnesení</w:t>
            </w:r>
          </w:p>
        </w:tc>
      </w:tr>
      <w:tr w:rsidR="007C27A8" w:rsidRPr="00010DF0" w:rsidTr="007C27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7A8" w:rsidRPr="00010DF0" w:rsidRDefault="007C27A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7A8" w:rsidRPr="007C27A8" w:rsidRDefault="007C27A8" w:rsidP="007C27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7C27A8">
              <w:rPr>
                <w:rFonts w:cs="Arial"/>
                <w:szCs w:val="24"/>
              </w:rPr>
              <w:t>dokument Podmínky realizace projektu „Rozvoj regionálního partnerství v programovém období EU 2014-20 – III.“, dle bodu 3 usnesení</w:t>
            </w:r>
          </w:p>
        </w:tc>
      </w:tr>
      <w:tr w:rsidR="007C27A8" w:rsidRPr="00010DF0" w:rsidTr="007C27A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7A8" w:rsidRPr="007C27A8" w:rsidRDefault="007C27A8" w:rsidP="007C27A8">
            <w:r>
              <w:t>O: Bc. Pavel Šoltys, DiS., náměstek hejtmana</w:t>
            </w:r>
          </w:p>
        </w:tc>
      </w:tr>
      <w:tr w:rsidR="006141FA" w:rsidRPr="00010DF0" w:rsidTr="007C27A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7C27A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7C27A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6141FA" w:rsidRPr="00010DF0" w:rsidTr="007C27A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7C27A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905ED7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905ED7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UR/88/42/2020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905ED7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Rozhodnutí o poskytnutí dotace a Dodatek č. 1 ke smlouvě o partnerství – projekt Smart Akcelerátor Olomouckého kraje II</w:t>
            </w:r>
          </w:p>
        </w:tc>
      </w:tr>
      <w:tr w:rsidR="006141FA" w:rsidRPr="00010DF0" w:rsidTr="00905E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905ED7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905E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905ED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905ED7" w:rsidRDefault="00905ED7" w:rsidP="00905E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05ED7">
              <w:rPr>
                <w:rFonts w:cs="Arial"/>
                <w:szCs w:val="24"/>
              </w:rPr>
              <w:t>důvodovou zprávu</w:t>
            </w:r>
          </w:p>
        </w:tc>
      </w:tr>
      <w:tr w:rsidR="00905ED7" w:rsidRPr="00010DF0" w:rsidTr="00905E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5ED7" w:rsidRPr="00010DF0" w:rsidRDefault="00905ED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5ED7" w:rsidRPr="00905ED7" w:rsidRDefault="00905ED7" w:rsidP="00905E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05ED7">
              <w:rPr>
                <w:rFonts w:cs="Arial"/>
                <w:szCs w:val="24"/>
              </w:rPr>
              <w:t>se zněním Rozhodnutí o poskytnutí dotace č. 18_055/0016626-01 k projektu „Smart Akcelerátor Olomouckého kraje II“ dle přílohy č. 1 důvodové zprávy</w:t>
            </w:r>
          </w:p>
        </w:tc>
      </w:tr>
      <w:tr w:rsidR="00905ED7" w:rsidRPr="00010DF0" w:rsidTr="00905E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5ED7" w:rsidRPr="00010DF0" w:rsidRDefault="00905ED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5ED7" w:rsidRPr="00905ED7" w:rsidRDefault="00905ED7" w:rsidP="00905E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05ED7">
              <w:rPr>
                <w:rFonts w:cs="Arial"/>
                <w:szCs w:val="24"/>
              </w:rPr>
              <w:t>uzavření Dodatku č. 1 ke Smlouvě o partnerství s finančním příspěvkem č. 2019/04911/OSR/DSM uzavřené dne 29. 10. 2019 mezi Olomouckým krajem a OK4Inovace se sídlem Jeremenkova 1211/40b, Hodolany, 779 00 Olomouc, IČO: 72555149, dle přílohy č. 2 důvodové zprávy</w:t>
            </w:r>
          </w:p>
        </w:tc>
      </w:tr>
      <w:tr w:rsidR="00905ED7" w:rsidRPr="00010DF0" w:rsidTr="00905E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5ED7" w:rsidRPr="00010DF0" w:rsidRDefault="00905ED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5ED7" w:rsidRPr="00905ED7" w:rsidRDefault="00905ED7" w:rsidP="00905E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905ED7">
              <w:rPr>
                <w:rFonts w:cs="Arial"/>
                <w:szCs w:val="24"/>
              </w:rPr>
              <w:t>Dodatek č. 1 ke Smlouvě o partnerství s finančním příspěvkem č. 2019/04911/OSR/DSM uzavřené dne 29. 10. 2019 mezi Olomouckým krajem a OK4Inovace se sídlem Jeremenkova 1211/40b, Hodolany, 779 00 Olomouc, IČO: 72555149, dle bodu 3 usnesení</w:t>
            </w:r>
          </w:p>
        </w:tc>
      </w:tr>
      <w:tr w:rsidR="00905ED7" w:rsidRPr="00010DF0" w:rsidTr="00905E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5ED7" w:rsidRPr="00905ED7" w:rsidRDefault="00905ED7" w:rsidP="00905ED7">
            <w:r>
              <w:t>O: Ladislav Okleštěk, hejtman Olomouckého kraje</w:t>
            </w:r>
          </w:p>
        </w:tc>
      </w:tr>
      <w:tr w:rsidR="006141FA" w:rsidRPr="00010DF0" w:rsidTr="00905ED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905ED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905ED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6141FA" w:rsidRPr="00010DF0" w:rsidTr="00905ED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905ED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A225D4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A225D4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UR/88/43/2020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A225D4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Rozhodnutí o poskytnutí dotace – „Podpora plánování sociálních služeb a sociální práce na území Olomouckého kraje v návaznosti na zvyšování jejich dostupnosti a kvality II.“ </w:t>
            </w:r>
          </w:p>
        </w:tc>
      </w:tr>
      <w:tr w:rsidR="006141FA" w:rsidRPr="00010DF0" w:rsidTr="00A225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A225D4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A225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A225D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A225D4" w:rsidRDefault="00A225D4" w:rsidP="00A225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225D4">
              <w:rPr>
                <w:rFonts w:cs="Arial"/>
                <w:szCs w:val="24"/>
              </w:rPr>
              <w:t>upravenou důvodovou zprávu</w:t>
            </w:r>
          </w:p>
        </w:tc>
      </w:tr>
      <w:tr w:rsidR="00A225D4" w:rsidRPr="00010DF0" w:rsidTr="00A225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25D4" w:rsidRPr="00010DF0" w:rsidRDefault="00A225D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25D4" w:rsidRPr="00A225D4" w:rsidRDefault="00A225D4" w:rsidP="00A225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225D4">
              <w:rPr>
                <w:rFonts w:cs="Arial"/>
                <w:szCs w:val="24"/>
              </w:rPr>
              <w:t>se zněním Rozhodnutí o poskytnutí dotace k projektu „Podpora plánování sociálních služeb a sociální práce na území Olomouckého kraje v návaznosti na zvyšování jejich dostupnosti a kvality II.“ dle přílohy č. 1 důvodové zprávy</w:t>
            </w:r>
          </w:p>
        </w:tc>
      </w:tr>
      <w:tr w:rsidR="006141FA" w:rsidRPr="00010DF0" w:rsidTr="00A225D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A225D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A225D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6141FA" w:rsidRPr="00010DF0" w:rsidTr="00A225D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A225D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EB5014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EB5014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UR/88/44/2020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EB5014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Schválení podání a realizace projektů do výzvy č. 68 Integrovaného regionálního operačního programu</w:t>
            </w:r>
          </w:p>
        </w:tc>
      </w:tr>
      <w:tr w:rsidR="006141FA" w:rsidRPr="00010DF0" w:rsidTr="00EB50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EB5014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EB50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EB501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EB5014" w:rsidRDefault="00EB5014" w:rsidP="00EB50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B5014">
              <w:rPr>
                <w:rFonts w:cs="Arial"/>
                <w:szCs w:val="24"/>
              </w:rPr>
              <w:t>důvodovou zprávu</w:t>
            </w:r>
          </w:p>
        </w:tc>
      </w:tr>
      <w:tr w:rsidR="00EB5014" w:rsidRPr="00010DF0" w:rsidTr="00EB50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014" w:rsidRPr="00010DF0" w:rsidRDefault="00EB501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014" w:rsidRPr="00EB5014" w:rsidRDefault="00EB5014" w:rsidP="00EB50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B5014">
              <w:rPr>
                <w:rFonts w:cs="Arial"/>
                <w:szCs w:val="24"/>
              </w:rPr>
              <w:t>podání a realizaci projektu „Modernizace a vybavení odborných učeben na GJO Litovel“ dle důvodové zprávy</w:t>
            </w:r>
          </w:p>
        </w:tc>
      </w:tr>
      <w:tr w:rsidR="00EB5014" w:rsidRPr="00010DF0" w:rsidTr="00EB50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014" w:rsidRPr="00010DF0" w:rsidRDefault="00EB501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014" w:rsidRPr="00EB5014" w:rsidRDefault="00EB5014" w:rsidP="00EB50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B5014">
              <w:rPr>
                <w:rFonts w:cs="Arial"/>
                <w:szCs w:val="24"/>
              </w:rPr>
              <w:t>se zajištěním financování projektu, dle bodu 2 usnesení, v případě získání podpory z Integrovaného regionálního operačního programu</w:t>
            </w:r>
          </w:p>
        </w:tc>
      </w:tr>
      <w:tr w:rsidR="00EB5014" w:rsidRPr="00010DF0" w:rsidTr="00EB50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014" w:rsidRPr="00010DF0" w:rsidRDefault="00EB501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014" w:rsidRPr="00EB5014" w:rsidRDefault="00EB5014" w:rsidP="00EB50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B5014">
              <w:rPr>
                <w:rFonts w:cs="Arial"/>
                <w:szCs w:val="24"/>
              </w:rPr>
              <w:t>podání a realizaci projektu „Modernizace učeben odborného výcviku oboru elektrikář na SOŠ Litovel“ dle důvodové zprávy</w:t>
            </w:r>
          </w:p>
        </w:tc>
      </w:tr>
      <w:tr w:rsidR="00EB5014" w:rsidRPr="00010DF0" w:rsidTr="00EB50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014" w:rsidRPr="00010DF0" w:rsidRDefault="00EB501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014" w:rsidRPr="00EB5014" w:rsidRDefault="00EB5014" w:rsidP="00EB50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B5014">
              <w:rPr>
                <w:rFonts w:cs="Arial"/>
                <w:szCs w:val="24"/>
              </w:rPr>
              <w:t>se zajištěním financování projektu, dle bodu 4 usnesení, v případě získání podpory z Integrovaného regionálního operačního programu</w:t>
            </w:r>
          </w:p>
        </w:tc>
      </w:tr>
      <w:tr w:rsidR="00EB5014" w:rsidRPr="00010DF0" w:rsidTr="00EB50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014" w:rsidRPr="00010DF0" w:rsidRDefault="00EB501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014" w:rsidRPr="00EB5014" w:rsidRDefault="00EB5014" w:rsidP="00EB50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B5014">
              <w:rPr>
                <w:rFonts w:cs="Arial"/>
                <w:szCs w:val="24"/>
              </w:rPr>
              <w:t>informovat ředitele příspěvkových organizací o schválení podání a realizace projektů dle bodů 2 a 4 usnesení</w:t>
            </w:r>
          </w:p>
        </w:tc>
      </w:tr>
      <w:tr w:rsidR="00EB5014" w:rsidRPr="00010DF0" w:rsidTr="00EB50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014" w:rsidRDefault="00EB5014" w:rsidP="00EB5014">
            <w:r>
              <w:t>O: vedoucí odboru strategického rozvoje kraje</w:t>
            </w:r>
          </w:p>
          <w:p w:rsidR="00EB5014" w:rsidRPr="00EB5014" w:rsidRDefault="00EB5014" w:rsidP="00EB5014">
            <w:r>
              <w:t>T: 6. 4. 2020</w:t>
            </w:r>
          </w:p>
        </w:tc>
      </w:tr>
      <w:tr w:rsidR="00EB5014" w:rsidRPr="00010DF0" w:rsidTr="00EB50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014" w:rsidRPr="00010DF0" w:rsidRDefault="00EB501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014" w:rsidRPr="00EB5014" w:rsidRDefault="00EB5014" w:rsidP="00EB50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B5014">
              <w:rPr>
                <w:rFonts w:cs="Arial"/>
                <w:szCs w:val="24"/>
              </w:rPr>
              <w:t>předložit Zastupitelstvu Olomouckého kraje ke schválení financování realizace projektů dle bodu 2–5 usnesení</w:t>
            </w:r>
          </w:p>
        </w:tc>
      </w:tr>
      <w:tr w:rsidR="00EB5014" w:rsidRPr="00010DF0" w:rsidTr="00EB50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014" w:rsidRDefault="00EB5014" w:rsidP="00EB5014">
            <w:r>
              <w:t>O: Bc. Pavel Šoltys, DiS., náměstek hejtmana, vedoucí odboru strategického rozvoje kraje</w:t>
            </w:r>
          </w:p>
          <w:p w:rsidR="00EB5014" w:rsidRPr="00EB5014" w:rsidRDefault="00EB5014" w:rsidP="00EB5014">
            <w:r>
              <w:t>T: ZOK 20. 4. 2020</w:t>
            </w:r>
          </w:p>
        </w:tc>
      </w:tr>
      <w:tr w:rsidR="00EB5014" w:rsidRPr="00010DF0" w:rsidTr="00EB50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014" w:rsidRPr="00010DF0" w:rsidRDefault="00EB501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014" w:rsidRPr="00EB5014" w:rsidRDefault="00EB5014" w:rsidP="00EB50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B5014">
              <w:rPr>
                <w:rFonts w:cs="Arial"/>
                <w:szCs w:val="24"/>
              </w:rPr>
              <w:t>schválit financování realizace projektu „Modernizace a vybavení odborných učeben na GJO Litovel“ v případě získání finanční podpory z Integrovaného regionálního operačního programu</w:t>
            </w:r>
          </w:p>
        </w:tc>
      </w:tr>
      <w:tr w:rsidR="00EB5014" w:rsidRPr="00010DF0" w:rsidTr="00EB50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014" w:rsidRPr="00010DF0" w:rsidRDefault="00EB501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014" w:rsidRPr="00EB5014" w:rsidRDefault="00EB5014" w:rsidP="00EB50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B5014">
              <w:rPr>
                <w:rFonts w:cs="Arial"/>
                <w:szCs w:val="24"/>
              </w:rPr>
              <w:t>schválit financování realizace projektu „Modernizace učeben odborného výcviku oboru elektrikář na SOŠ Litovel“ v případě získání finanční podpory z Integrovaného regionálního operačního programu</w:t>
            </w:r>
          </w:p>
        </w:tc>
      </w:tr>
      <w:tr w:rsidR="006141FA" w:rsidRPr="00010DF0" w:rsidTr="00EB501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EB501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EB501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6141FA" w:rsidRPr="00010DF0" w:rsidTr="00EB501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EB501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A95522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A95522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UR/88/45/2020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A95522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Centrum odborné přípravy 2020 – úprava rozpočtu</w:t>
            </w:r>
          </w:p>
        </w:tc>
      </w:tr>
      <w:tr w:rsidR="006141FA" w:rsidRPr="00010DF0" w:rsidTr="00A955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A95522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A955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A9552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A95522" w:rsidRDefault="00A95522" w:rsidP="00A955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95522">
              <w:rPr>
                <w:rFonts w:cs="Arial"/>
                <w:szCs w:val="24"/>
              </w:rPr>
              <w:t>důvodovou zprávu</w:t>
            </w:r>
          </w:p>
        </w:tc>
      </w:tr>
      <w:tr w:rsidR="00A95522" w:rsidRPr="00010DF0" w:rsidTr="00A955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522" w:rsidRPr="00010DF0" w:rsidRDefault="00A9552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522" w:rsidRPr="00A95522" w:rsidRDefault="00A95522" w:rsidP="00A955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95522">
              <w:rPr>
                <w:rFonts w:cs="Arial"/>
                <w:szCs w:val="24"/>
              </w:rPr>
              <w:t>úpravu rozpočtu projektu Centra odborné přípravy dle důvodové zprávy</w:t>
            </w:r>
          </w:p>
        </w:tc>
      </w:tr>
      <w:tr w:rsidR="00A95522" w:rsidRPr="00010DF0" w:rsidTr="00A955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522" w:rsidRPr="00010DF0" w:rsidRDefault="00A9552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522" w:rsidRPr="00A95522" w:rsidRDefault="00A95522" w:rsidP="00A955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95522">
              <w:rPr>
                <w:rFonts w:cs="Arial"/>
                <w:szCs w:val="24"/>
              </w:rPr>
              <w:t>informovat písemně ředitele příspěvkové organizace o přijatém usnesení</w:t>
            </w:r>
          </w:p>
        </w:tc>
      </w:tr>
      <w:tr w:rsidR="00A95522" w:rsidRPr="00010DF0" w:rsidTr="00A955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522" w:rsidRDefault="00A95522" w:rsidP="00A95522">
            <w:r>
              <w:t>O: vedoucí odboru strategického rozvoje kraje</w:t>
            </w:r>
          </w:p>
          <w:p w:rsidR="00A95522" w:rsidRPr="00A95522" w:rsidRDefault="00A95522" w:rsidP="00A95522">
            <w:r>
              <w:t>T: 6. 4. 2020</w:t>
            </w:r>
          </w:p>
        </w:tc>
      </w:tr>
      <w:tr w:rsidR="006141FA" w:rsidRPr="00010DF0" w:rsidTr="00A9552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A9552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A9552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6141FA" w:rsidRPr="00010DF0" w:rsidTr="00A9552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A95522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8.13.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A958A6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A958A6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UR/88/46/2020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A958A6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Projekt příspěvkové organizace – schválení realizace projektu – Vlastivědné muzeum v Olomouci</w:t>
            </w:r>
          </w:p>
        </w:tc>
      </w:tr>
      <w:tr w:rsidR="006141FA" w:rsidRPr="00010DF0" w:rsidTr="00A958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A958A6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A958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A958A6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A958A6" w:rsidRDefault="00A958A6" w:rsidP="00A958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958A6">
              <w:rPr>
                <w:rFonts w:cs="Arial"/>
                <w:szCs w:val="24"/>
              </w:rPr>
              <w:t>důvodovou zprávu</w:t>
            </w:r>
          </w:p>
        </w:tc>
      </w:tr>
      <w:tr w:rsidR="00A958A6" w:rsidRPr="00010DF0" w:rsidTr="00A958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8A6" w:rsidRPr="00010DF0" w:rsidRDefault="00A958A6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8A6" w:rsidRPr="00A958A6" w:rsidRDefault="00A958A6" w:rsidP="00A958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958A6">
              <w:rPr>
                <w:rFonts w:cs="Arial"/>
                <w:szCs w:val="24"/>
              </w:rPr>
              <w:t>realizaci projektu „Virtuální muzeum ve výuce – využití nových digitálních technologií v propojení formálního a neformálního vzdělávání“ dle důvodové zprávy</w:t>
            </w:r>
          </w:p>
        </w:tc>
      </w:tr>
      <w:tr w:rsidR="00A958A6" w:rsidRPr="00010DF0" w:rsidTr="00A958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8A6" w:rsidRPr="00010DF0" w:rsidRDefault="00A958A6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8A6" w:rsidRPr="00A958A6" w:rsidRDefault="00A958A6" w:rsidP="00A958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958A6">
              <w:rPr>
                <w:rFonts w:cs="Arial"/>
                <w:szCs w:val="24"/>
              </w:rPr>
              <w:t>se zajištěním financování projektu dle bodu 2 usnesení</w:t>
            </w:r>
          </w:p>
        </w:tc>
      </w:tr>
      <w:tr w:rsidR="00A958A6" w:rsidRPr="00010DF0" w:rsidTr="00A958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8A6" w:rsidRPr="00010DF0" w:rsidRDefault="00A958A6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8A6" w:rsidRPr="00A958A6" w:rsidRDefault="00A958A6" w:rsidP="00A958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958A6">
              <w:rPr>
                <w:rFonts w:cs="Arial"/>
                <w:szCs w:val="24"/>
              </w:rPr>
              <w:t>informovat ředitele příspěvkové organizace o schválení realizace projektu dle bodu 2 usnesení</w:t>
            </w:r>
          </w:p>
        </w:tc>
      </w:tr>
      <w:tr w:rsidR="00A958A6" w:rsidRPr="00010DF0" w:rsidTr="00A958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8A6" w:rsidRDefault="00A958A6" w:rsidP="00A958A6">
            <w:r>
              <w:t>O: vedoucí odboru strategického rozvoje kraje</w:t>
            </w:r>
          </w:p>
          <w:p w:rsidR="00A958A6" w:rsidRPr="00A958A6" w:rsidRDefault="00A958A6" w:rsidP="00A958A6">
            <w:r>
              <w:lastRenderedPageBreak/>
              <w:t>T: 6. 4. 2020</w:t>
            </w:r>
          </w:p>
        </w:tc>
      </w:tr>
      <w:tr w:rsidR="00A958A6" w:rsidRPr="00010DF0" w:rsidTr="00A958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8A6" w:rsidRPr="00010DF0" w:rsidRDefault="00A958A6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8A6" w:rsidRPr="00A958A6" w:rsidRDefault="00A958A6" w:rsidP="00A958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958A6">
              <w:rPr>
                <w:rFonts w:cs="Arial"/>
                <w:szCs w:val="24"/>
              </w:rPr>
              <w:t>předložit Zastupitelstvu Olomouckého kraje ke schválení financování realizace projektu dle bodu 2 a 3 usnesení</w:t>
            </w:r>
          </w:p>
        </w:tc>
      </w:tr>
      <w:tr w:rsidR="00A958A6" w:rsidRPr="00010DF0" w:rsidTr="00A958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8A6" w:rsidRDefault="00A958A6" w:rsidP="00A958A6">
            <w:r>
              <w:t>O: Bc. Pavel Šoltys, DiS., náměstek hejtmana, vedoucí odboru strategického rozvoje kraje</w:t>
            </w:r>
          </w:p>
          <w:p w:rsidR="00A958A6" w:rsidRPr="00A958A6" w:rsidRDefault="00A958A6" w:rsidP="00A958A6">
            <w:r>
              <w:t>T: ZOK 20. 4. 2020</w:t>
            </w:r>
          </w:p>
        </w:tc>
      </w:tr>
      <w:tr w:rsidR="00A958A6" w:rsidRPr="00010DF0" w:rsidTr="00A958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8A6" w:rsidRPr="00010DF0" w:rsidRDefault="00A958A6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8A6" w:rsidRPr="00A958A6" w:rsidRDefault="00A958A6" w:rsidP="00A958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958A6">
              <w:rPr>
                <w:rFonts w:cs="Arial"/>
                <w:szCs w:val="24"/>
              </w:rPr>
              <w:t>schválit financování realizace projektu „Virtuální muzeum ve výuce – využití nových digitálních technologií v propojení formálního a neformálního vzdělávání“</w:t>
            </w:r>
          </w:p>
        </w:tc>
      </w:tr>
      <w:tr w:rsidR="006141FA" w:rsidRPr="00010DF0" w:rsidTr="00A958A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A958A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A958A6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hejtmana; Ing. Petr Vrána, náměstek hejtmana</w:t>
            </w:r>
          </w:p>
        </w:tc>
      </w:tr>
      <w:tr w:rsidR="006141FA" w:rsidRPr="00010DF0" w:rsidTr="00A958A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A958A6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8.14.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897ACC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897ACC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UR/88/47/2020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897ACC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Majetkové záležitosti příspěvkových organizací Olomouckého kraje</w:t>
            </w:r>
          </w:p>
        </w:tc>
      </w:tr>
      <w:tr w:rsidR="006141FA" w:rsidRPr="00010DF0" w:rsidTr="00897A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897ACC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897A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897AC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897ACC" w:rsidRDefault="00897ACC" w:rsidP="00897A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97ACC">
              <w:rPr>
                <w:rFonts w:cs="Arial"/>
                <w:szCs w:val="24"/>
              </w:rPr>
              <w:t>důvodovou zprávu</w:t>
            </w:r>
          </w:p>
        </w:tc>
      </w:tr>
      <w:tr w:rsidR="00897ACC" w:rsidRPr="00010DF0" w:rsidTr="00897A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ACC" w:rsidRPr="00010DF0" w:rsidRDefault="00897AC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ACC" w:rsidRPr="00897ACC" w:rsidRDefault="00897ACC" w:rsidP="00897A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897ACC">
              <w:rPr>
                <w:rFonts w:cs="Arial"/>
                <w:szCs w:val="24"/>
              </w:rPr>
              <w:t>s vyřazením neupotřebitelného movitého majetku Olomouckého kraje Elektrického zvedacího křesla Calypso, inventární číslo A0051, svěřeného do hospodaření Domovu Hrubá Voda formou fyzické likvidace, dle bodu A důvodové zprávy</w:t>
            </w:r>
          </w:p>
        </w:tc>
      </w:tr>
      <w:tr w:rsidR="00897ACC" w:rsidRPr="00010DF0" w:rsidTr="00897A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ACC" w:rsidRPr="00010DF0" w:rsidRDefault="00897AC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ACC" w:rsidRPr="00897ACC" w:rsidRDefault="00897ACC" w:rsidP="00897A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897ACC">
              <w:rPr>
                <w:rFonts w:cs="Arial"/>
                <w:szCs w:val="24"/>
              </w:rPr>
              <w:t>s vyřazením neupotřebitelného movitého majetku Olomouckého kraje Konvektomatu plynového, inventární číslo D 1180, svěřeného do hospodaření Sociálním službám pro seniory Olomouc, příspěvkové organizaci, formou fyzické likvidace. Příspěvková organizace provede fyzickou likvidaci majetku odbornou firmou, která zajistí ekologickou likvidaci, dle bodu B důvodové zprávy</w:t>
            </w:r>
          </w:p>
        </w:tc>
      </w:tr>
      <w:tr w:rsidR="00897ACC" w:rsidRPr="00010DF0" w:rsidTr="00897A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ACC" w:rsidRPr="00010DF0" w:rsidRDefault="00897AC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ACC" w:rsidRPr="00897ACC" w:rsidRDefault="00897ACC" w:rsidP="00897A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897ACC">
              <w:rPr>
                <w:rFonts w:cs="Arial"/>
                <w:szCs w:val="24"/>
              </w:rPr>
              <w:t>s vyřazením neupotřebitelného movitého majetku Olomouckého kraje Osobního automobilu Opel Movano Combi, RZ: 1M0 2366, inventární číslo 6/10 a Nákladního automobilu skříňového Peugeot Expert, RZ: 1M9 0140, inventární číslo 6/12, obě vozidla svěřená do hospodaření Vincentinu - poskytovateli sociálních služeb Šternberk, příspěvkové organizaci, formou fyzické likvidace. Příspěvková organizace provede fyzickou likvidaci majetku odbornou firmou, která zajistí ekologickou likvidaci, dle bodu C důvodové zprávy</w:t>
            </w:r>
          </w:p>
        </w:tc>
      </w:tr>
      <w:tr w:rsidR="00897ACC" w:rsidRPr="00010DF0" w:rsidTr="00897A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ACC" w:rsidRPr="00010DF0" w:rsidRDefault="00897AC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ACC" w:rsidRPr="00897ACC" w:rsidRDefault="00897ACC" w:rsidP="00897A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897ACC">
              <w:rPr>
                <w:rFonts w:cs="Arial"/>
                <w:szCs w:val="24"/>
              </w:rPr>
              <w:t>s vyřazením neupotřebitelného movitého majetku Olomouckého kraje Konvektomatu s příslušenstvím, inventární číslo 261, svěřeného do hospodaření Střední zdravotnické škole a Vyšší odborné škole zdravotnické Emanuela Pöttinga a Jazykové škole s právem státní jazykové zkoušky Olomouc formou fyzické likvidace. Příspěvková organizace provede fyzickou likvidaci majetku odbornou firmou, která zajistí ekologickou likvidaci, dle bodu D důvodové zprávy</w:t>
            </w:r>
          </w:p>
        </w:tc>
      </w:tr>
      <w:tr w:rsidR="00897ACC" w:rsidRPr="00010DF0" w:rsidTr="00897A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ACC" w:rsidRPr="00010DF0" w:rsidRDefault="00897AC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ACC" w:rsidRPr="00897ACC" w:rsidRDefault="00897ACC" w:rsidP="00897A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897ACC">
              <w:rPr>
                <w:rFonts w:cs="Arial"/>
                <w:szCs w:val="24"/>
              </w:rPr>
              <w:t xml:space="preserve">s vyřazením nemovitého majetku Olomouckého kraje Domu č.p. 3586 na parc. č. 5896/2, inventární číslo 1000002, Studny na parc. č. 5893/2, inventární číslo 1400164, Kurníku na parc. č. 5893/2, inventární číslo </w:t>
            </w:r>
            <w:r w:rsidRPr="00897ACC">
              <w:rPr>
                <w:rFonts w:cs="Arial"/>
                <w:szCs w:val="24"/>
              </w:rPr>
              <w:lastRenderedPageBreak/>
              <w:t>1400165, Kolny na parc. č. 5896/2, inventární číslo 1400166 a Garáže na parc. č. 5893/2, inventární číslo 1400167, vše v k.ú. Prostějov, vše svěřené do hospodaření Správě silnic Olomouckého kraje, příspěvkové organizaci, z evidence organizace. V účetnictví organizace bude zůstatková cena vyřazovaného majetku ve výši 1 626 714 Kč součástí celkových nákladů na investiční akci II/366 Prostějov – přeložka silnice, dle bodu E důvodové zprávy</w:t>
            </w:r>
          </w:p>
        </w:tc>
      </w:tr>
      <w:tr w:rsidR="00897ACC" w:rsidRPr="00010DF0" w:rsidTr="00897A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ACC" w:rsidRPr="00010DF0" w:rsidRDefault="00897AC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ACC" w:rsidRPr="00897ACC" w:rsidRDefault="00897ACC" w:rsidP="00897A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897ACC">
              <w:rPr>
                <w:rFonts w:cs="Arial"/>
                <w:szCs w:val="24"/>
              </w:rPr>
              <w:t>s vyřazením neupotřebitelného movitého majetku Olomouckého kraje vozidla Suzuki Wagon R 1.3 MMA53S, RZ: PVI 16-26, inventární číslo 88, svěřeného do hospodaření Archeologického centra Olomouc, příspěvkové organizaci, formou prodeje za cenu nejvyšší nabídky, v případě neúspěšného prodeje formou fyzické likvidace. Příspěvková organizace provede fyzickou likvidaci majetku odbornou firmou, která zajistí ekologickou likvidaci, dle bodu F důvodové zprávy</w:t>
            </w:r>
          </w:p>
        </w:tc>
      </w:tr>
      <w:tr w:rsidR="00897ACC" w:rsidRPr="00010DF0" w:rsidTr="00897A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ACC" w:rsidRPr="00010DF0" w:rsidRDefault="00897AC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ACC" w:rsidRPr="00897ACC" w:rsidRDefault="00897ACC" w:rsidP="00897A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897ACC">
              <w:rPr>
                <w:rFonts w:cs="Arial"/>
                <w:szCs w:val="24"/>
              </w:rPr>
              <w:t>s vyřazením neupotřebitelného movitého majetku Olomouckého kraje sanitního vozidla VW Transporter 7JO 2.0, RZ: 6M8 4001, inventární číslo IM 301369, svěřeného do hospodaření Zdravotnické záchranné službě Olomouckého kraje, příspěvkové organizaci formou prodeje použitelných zbytků vozidla vítězi aukce, v případě neúspěšného prodeje použitelných zbytků v aukci formou fyzické likvidace. Příspěvková organizace provede fyzickou likvidaci majetku odbornou firmou, která zajistí ekologickou likvidaci, dle bodu G důvodové zprávy</w:t>
            </w:r>
          </w:p>
        </w:tc>
      </w:tr>
      <w:tr w:rsidR="00897ACC" w:rsidRPr="00010DF0" w:rsidTr="00897A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ACC" w:rsidRPr="00010DF0" w:rsidRDefault="00897AC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ACC" w:rsidRPr="00897ACC" w:rsidRDefault="00897ACC" w:rsidP="00897A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97ACC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897ACC" w:rsidRPr="00010DF0" w:rsidTr="00897A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ACC" w:rsidRDefault="00897ACC" w:rsidP="00897ACC">
            <w:r>
              <w:t>O: vedoucí odboru podpory řízení příspěvkových organizací</w:t>
            </w:r>
          </w:p>
          <w:p w:rsidR="00897ACC" w:rsidRPr="00897ACC" w:rsidRDefault="00897ACC" w:rsidP="00897ACC">
            <w:r>
              <w:t>T: 6. 4. 2020</w:t>
            </w:r>
          </w:p>
        </w:tc>
      </w:tr>
      <w:tr w:rsidR="006141FA" w:rsidRPr="00010DF0" w:rsidTr="00897AC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897AC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897AC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141FA" w:rsidRPr="00010DF0" w:rsidTr="00897AC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897AC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3567A9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3567A9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UR/88/48/2020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3567A9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Financování příspěvkových organizací</w:t>
            </w:r>
          </w:p>
        </w:tc>
      </w:tr>
      <w:tr w:rsidR="006141FA" w:rsidRPr="00010DF0" w:rsidTr="003567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3567A9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3567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3567A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3567A9" w:rsidRDefault="003567A9" w:rsidP="003567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567A9">
              <w:rPr>
                <w:rFonts w:cs="Arial"/>
                <w:szCs w:val="24"/>
              </w:rPr>
              <w:t>důvodovou zprávu</w:t>
            </w:r>
          </w:p>
        </w:tc>
      </w:tr>
      <w:tr w:rsidR="003567A9" w:rsidRPr="00010DF0" w:rsidTr="003567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67A9" w:rsidRPr="00010DF0" w:rsidRDefault="003567A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67A9" w:rsidRPr="003567A9" w:rsidRDefault="003567A9" w:rsidP="003567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3567A9">
              <w:rPr>
                <w:rFonts w:cs="Arial"/>
                <w:szCs w:val="24"/>
              </w:rPr>
              <w:t>s posílením fondu investic z fondu rezervního příspěvkové organizaci zřizované Olomouckým krajem dle důvodové zprávy</w:t>
            </w:r>
          </w:p>
        </w:tc>
      </w:tr>
      <w:tr w:rsidR="003567A9" w:rsidRPr="00010DF0" w:rsidTr="003567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67A9" w:rsidRPr="00010DF0" w:rsidRDefault="003567A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67A9" w:rsidRPr="003567A9" w:rsidRDefault="003567A9" w:rsidP="003567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567A9">
              <w:rPr>
                <w:rFonts w:cs="Arial"/>
                <w:szCs w:val="24"/>
              </w:rPr>
              <w:t>informovat o přijatém usnesení ředitele dotčené organizace</w:t>
            </w:r>
          </w:p>
        </w:tc>
      </w:tr>
      <w:tr w:rsidR="003567A9" w:rsidRPr="00010DF0" w:rsidTr="003567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67A9" w:rsidRDefault="003567A9" w:rsidP="003567A9">
            <w:r>
              <w:t>O: vedoucí odboru podpory řízení příspěvkových organizací</w:t>
            </w:r>
          </w:p>
          <w:p w:rsidR="003567A9" w:rsidRPr="003567A9" w:rsidRDefault="003567A9" w:rsidP="003567A9">
            <w:r>
              <w:t>T: 6. 4. 2020</w:t>
            </w:r>
          </w:p>
        </w:tc>
      </w:tr>
      <w:tr w:rsidR="006141FA" w:rsidRPr="00010DF0" w:rsidTr="003567A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3567A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3567A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141FA" w:rsidRPr="00010DF0" w:rsidTr="003567A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3567A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B64BE4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B64BE4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UR/88/49/2020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B64BE4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Financování projektů příspěvkových organizací spolufinancovaných z evropských a národních fondů</w:t>
            </w:r>
          </w:p>
        </w:tc>
      </w:tr>
      <w:tr w:rsidR="006141FA" w:rsidRPr="00010DF0" w:rsidTr="00B64B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B64BE4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B64B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B64BE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B64BE4" w:rsidRDefault="00B64BE4" w:rsidP="00B64B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64BE4">
              <w:rPr>
                <w:rFonts w:cs="Arial"/>
                <w:szCs w:val="24"/>
              </w:rPr>
              <w:t>důvodovou zprávu</w:t>
            </w:r>
          </w:p>
        </w:tc>
      </w:tr>
      <w:tr w:rsidR="00B64BE4" w:rsidRPr="00010DF0" w:rsidTr="00B64B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4BE4" w:rsidRPr="00010DF0" w:rsidRDefault="00B64BE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4BE4" w:rsidRPr="00B64BE4" w:rsidRDefault="00B64BE4" w:rsidP="00B64B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64BE4">
              <w:rPr>
                <w:rFonts w:cs="Arial"/>
                <w:szCs w:val="24"/>
              </w:rPr>
              <w:t>změnu finančních prostředků pro příspěvkové organizace zřizované Olomouckým krajem dle bodu A) důvodové zprávy</w:t>
            </w:r>
          </w:p>
        </w:tc>
      </w:tr>
      <w:tr w:rsidR="00B64BE4" w:rsidRPr="00010DF0" w:rsidTr="00B64B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4BE4" w:rsidRPr="00010DF0" w:rsidRDefault="00B64BE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4BE4" w:rsidRPr="00B64BE4" w:rsidRDefault="00B64BE4" w:rsidP="00B64B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neschvaluje</w:t>
            </w:r>
            <w:r>
              <w:rPr>
                <w:rFonts w:cs="Arial"/>
                <w:szCs w:val="24"/>
              </w:rPr>
              <w:t xml:space="preserve"> </w:t>
            </w:r>
            <w:r w:rsidRPr="00B64BE4">
              <w:rPr>
                <w:rFonts w:cs="Arial"/>
                <w:szCs w:val="24"/>
              </w:rPr>
              <w:t>změnu finančních prostředků pro příspěvkovou organizaci zřizovanou Olomouckým krajem dle bodu B) důvodové zprávy</w:t>
            </w:r>
          </w:p>
        </w:tc>
      </w:tr>
      <w:tr w:rsidR="00B64BE4" w:rsidRPr="00010DF0" w:rsidTr="00B64B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4BE4" w:rsidRPr="00010DF0" w:rsidRDefault="00B64BE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4BE4" w:rsidRPr="00B64BE4" w:rsidRDefault="00B64BE4" w:rsidP="00B64B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64BE4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B64BE4" w:rsidRPr="00010DF0" w:rsidTr="00B64B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4BE4" w:rsidRDefault="00B64BE4" w:rsidP="00B64BE4">
            <w:r>
              <w:t>O: vedoucí odboru podpory řízení příspěvkových organizací</w:t>
            </w:r>
          </w:p>
          <w:p w:rsidR="00B64BE4" w:rsidRPr="00B64BE4" w:rsidRDefault="00B64BE4" w:rsidP="00B64BE4">
            <w:r>
              <w:t>T: 6. 4. 2020</w:t>
            </w:r>
          </w:p>
        </w:tc>
      </w:tr>
      <w:tr w:rsidR="006141FA" w:rsidRPr="00010DF0" w:rsidTr="00B64BE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B64BE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B64BE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141FA" w:rsidRPr="00010DF0" w:rsidTr="00B64BE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B64BE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A43681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A43681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UR/88/50/2020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A43681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Plán oprav a investic příspěvkových organizací 2020</w:t>
            </w:r>
          </w:p>
        </w:tc>
      </w:tr>
      <w:tr w:rsidR="006141FA" w:rsidRPr="00010DF0" w:rsidTr="00A436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A43681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A436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A43681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A43681" w:rsidRDefault="00A43681" w:rsidP="00A436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43681">
              <w:rPr>
                <w:rFonts w:cs="Arial"/>
                <w:szCs w:val="24"/>
              </w:rPr>
              <w:t>důvodovou zprávu</w:t>
            </w:r>
          </w:p>
        </w:tc>
      </w:tr>
      <w:tr w:rsidR="00A43681" w:rsidRPr="00010DF0" w:rsidTr="00A436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681" w:rsidRPr="00010DF0" w:rsidRDefault="00A43681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681" w:rsidRPr="00A43681" w:rsidRDefault="00A43681" w:rsidP="00A436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43681">
              <w:rPr>
                <w:rFonts w:cs="Arial"/>
                <w:szCs w:val="24"/>
              </w:rPr>
              <w:t>plán oprav a investic příspěvkových organizací zřizovaných Olomouckým krajem na rok 2020, včetně použití prostředků fondu investic dle přílohy č. 1 bodu A) důvodové zprávy</w:t>
            </w:r>
          </w:p>
        </w:tc>
      </w:tr>
      <w:tr w:rsidR="00A43681" w:rsidRPr="00010DF0" w:rsidTr="00A436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681" w:rsidRPr="00010DF0" w:rsidRDefault="00A43681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681" w:rsidRPr="00A43681" w:rsidRDefault="00A43681" w:rsidP="00A436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A43681">
              <w:rPr>
                <w:rFonts w:cs="Arial"/>
                <w:szCs w:val="24"/>
              </w:rPr>
              <w:t>s posílením fondu investic z fondu rezervního příspěvkovým organizacím zřizovaných Olomouckým krajem dle bodu B) důvodové zprávy</w:t>
            </w:r>
          </w:p>
        </w:tc>
      </w:tr>
      <w:tr w:rsidR="00A43681" w:rsidRPr="00010DF0" w:rsidTr="00A436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681" w:rsidRPr="00010DF0" w:rsidRDefault="00A43681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681" w:rsidRPr="00A43681" w:rsidRDefault="00A43681" w:rsidP="00A436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43681">
              <w:rPr>
                <w:rFonts w:cs="Arial"/>
                <w:szCs w:val="24"/>
              </w:rPr>
              <w:t>informovat příspěvkové organizace o schválení plánu oprav a investic příspěvkových organizací zřizovaných Olomouckým krajem na rok 2020 dle bodu 2 usnesení</w:t>
            </w:r>
          </w:p>
        </w:tc>
      </w:tr>
      <w:tr w:rsidR="00A43681" w:rsidRPr="00010DF0" w:rsidTr="00A436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681" w:rsidRDefault="00A43681" w:rsidP="00A43681">
            <w:r>
              <w:t>O: vedoucí odboru podpory řízení příspěvkových organizací</w:t>
            </w:r>
          </w:p>
          <w:p w:rsidR="00A43681" w:rsidRPr="00A43681" w:rsidRDefault="00A43681" w:rsidP="00A43681">
            <w:r>
              <w:t>T: 6. 4. 2020</w:t>
            </w:r>
          </w:p>
        </w:tc>
      </w:tr>
      <w:tr w:rsidR="00A43681" w:rsidRPr="00010DF0" w:rsidTr="00A436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681" w:rsidRPr="00010DF0" w:rsidRDefault="00A43681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681" w:rsidRPr="00A43681" w:rsidRDefault="00A43681" w:rsidP="00A436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43681">
              <w:rPr>
                <w:rFonts w:cs="Arial"/>
                <w:szCs w:val="24"/>
              </w:rPr>
              <w:t>informovat příspěvkové organizace zřizované Olomouckým krajem o vydání souhlasu s posílením fondu investic z fondu rezervního dle bodu 3 usnesení</w:t>
            </w:r>
          </w:p>
        </w:tc>
      </w:tr>
      <w:tr w:rsidR="00A43681" w:rsidRPr="00010DF0" w:rsidTr="00A436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681" w:rsidRDefault="00A43681" w:rsidP="00A43681">
            <w:r>
              <w:t>O: vedoucí odboru podpory řízení příspěvkových organizací</w:t>
            </w:r>
          </w:p>
          <w:p w:rsidR="00A43681" w:rsidRPr="00A43681" w:rsidRDefault="00A43681" w:rsidP="00A43681">
            <w:r>
              <w:t>T: 6. 4. 2020</w:t>
            </w:r>
          </w:p>
        </w:tc>
      </w:tr>
      <w:tr w:rsidR="00A43681" w:rsidRPr="00010DF0" w:rsidTr="00A436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681" w:rsidRPr="00010DF0" w:rsidRDefault="00A43681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681" w:rsidRPr="00A43681" w:rsidRDefault="00A43681" w:rsidP="00A436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43681">
              <w:rPr>
                <w:rFonts w:cs="Arial"/>
                <w:szCs w:val="24"/>
              </w:rPr>
              <w:t>příspěvkovým organizacím ukončit výběr dodavatele na akce hrazené z prostředků Olomouckého kraje a požádat o zaslání finančních prostředků nejpozději do 13. listopadu 2020</w:t>
            </w:r>
          </w:p>
        </w:tc>
      </w:tr>
      <w:tr w:rsidR="00A43681" w:rsidRPr="00010DF0" w:rsidTr="00A436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681" w:rsidRDefault="00A43681" w:rsidP="00A43681">
            <w:r>
              <w:t>O: ředitel příslušné příspěvkové organizace</w:t>
            </w:r>
          </w:p>
          <w:p w:rsidR="00A43681" w:rsidRPr="00A43681" w:rsidRDefault="00A43681" w:rsidP="00A43681">
            <w:r>
              <w:t>T: listopad 2020</w:t>
            </w:r>
          </w:p>
        </w:tc>
      </w:tr>
      <w:tr w:rsidR="006141FA" w:rsidRPr="00010DF0" w:rsidTr="00A4368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A4368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A43681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141FA" w:rsidRPr="00010DF0" w:rsidTr="00A4368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A43681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0E40BF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0E40BF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UR/88/51/2020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0E40BF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Udělení výjimky z účasti na centrálním nákupu</w:t>
            </w:r>
          </w:p>
        </w:tc>
      </w:tr>
      <w:tr w:rsidR="006141FA" w:rsidRPr="00010DF0" w:rsidTr="000E40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0E40BF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0E40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0E40BF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0E40BF" w:rsidRDefault="000E40BF" w:rsidP="000E40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E40BF">
              <w:rPr>
                <w:rFonts w:cs="Arial"/>
                <w:szCs w:val="24"/>
              </w:rPr>
              <w:t>důvodovou zprávu</w:t>
            </w:r>
          </w:p>
        </w:tc>
      </w:tr>
      <w:tr w:rsidR="000E40BF" w:rsidRPr="00010DF0" w:rsidTr="000E40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40BF" w:rsidRPr="00010DF0" w:rsidRDefault="000E40BF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40BF" w:rsidRPr="000E40BF" w:rsidRDefault="000E40BF" w:rsidP="000E40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E40BF">
              <w:rPr>
                <w:rFonts w:cs="Arial"/>
                <w:szCs w:val="24"/>
              </w:rPr>
              <w:t>udělení výjimky z účasti na centrálním nákupu pečovatelských lůžek Sociálním službám pro seniory Šumperk, příspěvkové organizaci, k zakoupení 6 kusů pečovatelských lůžek, včetně matrací dle důvodové zprávy</w:t>
            </w:r>
          </w:p>
        </w:tc>
      </w:tr>
      <w:tr w:rsidR="000E40BF" w:rsidRPr="00010DF0" w:rsidTr="000E40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40BF" w:rsidRPr="00010DF0" w:rsidRDefault="000E40BF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40BF" w:rsidRPr="000E40BF" w:rsidRDefault="000E40BF" w:rsidP="000E40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E40BF">
              <w:rPr>
                <w:rFonts w:cs="Arial"/>
                <w:szCs w:val="24"/>
              </w:rPr>
              <w:t>informovat o přijatém usnesení ředitele příspěvkové organizace</w:t>
            </w:r>
          </w:p>
        </w:tc>
      </w:tr>
      <w:tr w:rsidR="000E40BF" w:rsidRPr="00010DF0" w:rsidTr="000E40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40BF" w:rsidRDefault="000E40BF" w:rsidP="000E40BF">
            <w:r>
              <w:t>O: vedoucí odboru podpory řízení příspěvkových organizací</w:t>
            </w:r>
          </w:p>
          <w:p w:rsidR="000E40BF" w:rsidRPr="000E40BF" w:rsidRDefault="000E40BF" w:rsidP="000E40BF">
            <w:r>
              <w:t>T: 6. 4. 2020</w:t>
            </w:r>
          </w:p>
        </w:tc>
      </w:tr>
      <w:tr w:rsidR="006141FA" w:rsidRPr="00010DF0" w:rsidTr="000E40B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0E40B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0E40BF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141FA" w:rsidRPr="00010DF0" w:rsidTr="000E40B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0E40BF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46404A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46404A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UR/88/52/2020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46404A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Výroční zpráva o stavu a rozvoji vzdělávací soustavy v Olomouckém kraji za školní rok 2018/2019 </w:t>
            </w:r>
          </w:p>
        </w:tc>
      </w:tr>
      <w:tr w:rsidR="006141FA" w:rsidRPr="00010DF0" w:rsidTr="0046404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46404A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4640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46404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46404A" w:rsidRDefault="0046404A" w:rsidP="004640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6404A">
              <w:rPr>
                <w:rFonts w:cs="Arial"/>
                <w:szCs w:val="24"/>
              </w:rPr>
              <w:t>důvodovou zprávu</w:t>
            </w:r>
          </w:p>
        </w:tc>
      </w:tr>
      <w:tr w:rsidR="0046404A" w:rsidRPr="00010DF0" w:rsidTr="004640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404A" w:rsidRPr="00010DF0" w:rsidRDefault="0046404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404A" w:rsidRPr="0046404A" w:rsidRDefault="0046404A" w:rsidP="004640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6404A">
              <w:rPr>
                <w:rFonts w:cs="Arial"/>
                <w:szCs w:val="24"/>
              </w:rPr>
              <w:t>s textem Výroční zprávy o stavu a rozvoji vzdělávací soustavy v Olomouckém kraji za školní rok 2018/2019 dle důvodové zprávy a přílohy č. 1 důvodové zprávy</w:t>
            </w:r>
          </w:p>
        </w:tc>
      </w:tr>
      <w:tr w:rsidR="0046404A" w:rsidRPr="00010DF0" w:rsidTr="004640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404A" w:rsidRPr="00010DF0" w:rsidRDefault="0046404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404A" w:rsidRPr="0046404A" w:rsidRDefault="0046404A" w:rsidP="004640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6404A">
              <w:rPr>
                <w:rFonts w:cs="Arial"/>
                <w:szCs w:val="24"/>
              </w:rPr>
              <w:t>předložit Výroční zprávu o stavu a rozvoji vzdělávací soustavy v Olomouckém kraji za školní rok 2018/2019 ke schválení Zastupitelstvu Olomouckého kraje</w:t>
            </w:r>
          </w:p>
        </w:tc>
      </w:tr>
      <w:tr w:rsidR="0046404A" w:rsidRPr="00010DF0" w:rsidTr="0046404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404A" w:rsidRDefault="0046404A" w:rsidP="0046404A">
            <w:r>
              <w:t>O: Ladislav Hynek, náměstek hejtmana</w:t>
            </w:r>
          </w:p>
          <w:p w:rsidR="0046404A" w:rsidRPr="0046404A" w:rsidRDefault="0046404A" w:rsidP="0046404A">
            <w:r>
              <w:t>T: ZOK 20. 4. 2020</w:t>
            </w:r>
          </w:p>
        </w:tc>
      </w:tr>
      <w:tr w:rsidR="0046404A" w:rsidRPr="00010DF0" w:rsidTr="004640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404A" w:rsidRPr="00010DF0" w:rsidRDefault="0046404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404A" w:rsidRPr="0046404A" w:rsidRDefault="0046404A" w:rsidP="004640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6404A">
              <w:rPr>
                <w:rFonts w:cs="Arial"/>
                <w:szCs w:val="24"/>
              </w:rPr>
              <w:t>schválit Výroční zprávu o stavu a rozvoji vzdělávací soustavy v Olomouckém kraji za školní rok 2018/2019 dle důvodové zprávy a přílohy č. 1 důvodové zprávy</w:t>
            </w:r>
          </w:p>
        </w:tc>
      </w:tr>
      <w:tr w:rsidR="006141FA" w:rsidRPr="00010DF0" w:rsidTr="0046404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46404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46404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6141FA" w:rsidRPr="00010DF0" w:rsidTr="0046404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46404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FD480A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FD480A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UR/88/53/2020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FD480A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Personální záležitosti školství</w:t>
            </w:r>
          </w:p>
        </w:tc>
      </w:tr>
      <w:tr w:rsidR="006141FA" w:rsidRPr="00010DF0" w:rsidTr="00FD48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FD480A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FD48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FD480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FD480A" w:rsidRDefault="00FD480A" w:rsidP="00FD48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D480A">
              <w:rPr>
                <w:rFonts w:cs="Arial"/>
                <w:szCs w:val="24"/>
              </w:rPr>
              <w:t>důvodovou zprávu</w:t>
            </w:r>
          </w:p>
        </w:tc>
      </w:tr>
      <w:tr w:rsidR="00FD480A" w:rsidRPr="00010DF0" w:rsidTr="00FD48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480A" w:rsidRPr="00010DF0" w:rsidRDefault="00FD480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480A" w:rsidRPr="00FD480A" w:rsidRDefault="00FD480A" w:rsidP="00FD48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D480A">
              <w:rPr>
                <w:rFonts w:cs="Arial"/>
                <w:szCs w:val="24"/>
              </w:rPr>
              <w:t>změnu výše osobních příplatků ředitelům školských příspěvkových organizací zřizovaných Olomouckým krajem s účinností od 1. 4. 2020 dle bodu A) důvodové zprávy a změnu výše příplatků za vedení ředitelům školských příspěvkových organizací zřizovaných Olomouckým krajem s účinností od 1. 4. 2020 dle bodu B) důvodové zprávy</w:t>
            </w:r>
          </w:p>
        </w:tc>
      </w:tr>
      <w:tr w:rsidR="00FD480A" w:rsidRPr="00010DF0" w:rsidTr="00FD48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480A" w:rsidRPr="00010DF0" w:rsidRDefault="00FD480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480A" w:rsidRPr="00FD480A" w:rsidRDefault="00FD480A" w:rsidP="00FD48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D480A">
              <w:rPr>
                <w:rFonts w:cs="Arial"/>
                <w:szCs w:val="24"/>
              </w:rPr>
              <w:t>zpracovat platové výměry dle bodu 2 usnesení</w:t>
            </w:r>
          </w:p>
        </w:tc>
      </w:tr>
      <w:tr w:rsidR="00FD480A" w:rsidRPr="00010DF0" w:rsidTr="00FD48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480A" w:rsidRDefault="00FD480A" w:rsidP="00FD480A">
            <w:r>
              <w:t>O: vedoucí odboru školství a mládeže</w:t>
            </w:r>
          </w:p>
          <w:p w:rsidR="00FD480A" w:rsidRPr="00FD480A" w:rsidRDefault="00FD480A" w:rsidP="00FD480A">
            <w:r>
              <w:t>T: ihned</w:t>
            </w:r>
          </w:p>
        </w:tc>
      </w:tr>
      <w:tr w:rsidR="006141FA" w:rsidRPr="00010DF0" w:rsidTr="00FD480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FD480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FD480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6141FA" w:rsidRPr="00010DF0" w:rsidTr="00FD480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FD480A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1B1B45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1B1B45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UR/88/54/2020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1B1B45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Žádosti o poskytnutí individuálních dotací v oblasti školství</w:t>
            </w:r>
          </w:p>
        </w:tc>
      </w:tr>
      <w:tr w:rsidR="006141FA" w:rsidRPr="00010DF0" w:rsidTr="001B1B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1B1B45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1B1B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1B1B4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1B1B45" w:rsidRDefault="001B1B45" w:rsidP="001B1B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B1B45">
              <w:rPr>
                <w:rFonts w:cs="Arial"/>
                <w:szCs w:val="24"/>
              </w:rPr>
              <w:t>upravenou důvodovou zprávu</w:t>
            </w:r>
          </w:p>
        </w:tc>
      </w:tr>
      <w:tr w:rsidR="001B1B45" w:rsidRPr="00010DF0" w:rsidTr="001B1B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B45" w:rsidRPr="00010DF0" w:rsidRDefault="001B1B4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B45" w:rsidRPr="001B1B45" w:rsidRDefault="001B1B45" w:rsidP="001B1B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B1B45">
              <w:rPr>
                <w:rFonts w:cs="Arial"/>
                <w:szCs w:val="24"/>
              </w:rPr>
              <w:t>poskytnutí dotace příjemcům uvedeným pod poř. č. 5, č. 6, č. 7 a č. 9 v příloze č. 1 důvodové zprávy, včetně upřesněného postupu podpisu smluv, použití a vyúčtování dotací dle upravené důvodové zprávy</w:t>
            </w:r>
          </w:p>
        </w:tc>
      </w:tr>
      <w:tr w:rsidR="001B1B45" w:rsidRPr="00010DF0" w:rsidTr="001B1B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B45" w:rsidRPr="00010DF0" w:rsidRDefault="001B1B4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B45" w:rsidRPr="001B1B45" w:rsidRDefault="001B1B45" w:rsidP="001B1B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B1B45">
              <w:rPr>
                <w:rFonts w:cs="Arial"/>
                <w:szCs w:val="24"/>
              </w:rPr>
              <w:t>uzavření veřejnoprávních smluv o poskytnutí dotace s příjemci uvedenými pod poř. č. 5, č. 6 a č. 7 v příloze č. 1 důvodové zprávy ve znění vzorové veřejnoprávní smlouvy schválené Zastupitelstvem Olomouckého kraje usnesením č. UZ/17/16/2019 ze dne 23. 9. 2019, vzor veřejnoprávní smlouvy o poskytnutí individuální dotace na akci právnickým osobám, a s příjemcem uvedeným pod poř. č. 9 v příloze č. 1 důvodové zprávy ve znění vzorové veřejnoprávní smlouvy schválené Zastupitelstvem Olomouckého kraje usnesením č. UZ/17/16/2019 ze dne 23. 9. 2019, vzor veřejnoprávní smlouvy o poskytnutí individuální dotace na celoroční činnost právnickým osobám, včetně upřesněného postupu podpisu smluv, použití a vyúčtování dotací dle upravené důvodové zprávy</w:t>
            </w:r>
          </w:p>
        </w:tc>
      </w:tr>
      <w:tr w:rsidR="001B1B45" w:rsidRPr="00010DF0" w:rsidTr="001B1B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B45" w:rsidRPr="00010DF0" w:rsidRDefault="001B1B4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B45" w:rsidRPr="001B1B45" w:rsidRDefault="001B1B45" w:rsidP="001B1B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1B1B45">
              <w:rPr>
                <w:rFonts w:cs="Arial"/>
                <w:szCs w:val="24"/>
              </w:rPr>
              <w:t>smlouvy dle bodu 3 usnesení</w:t>
            </w:r>
          </w:p>
        </w:tc>
      </w:tr>
      <w:tr w:rsidR="001B1B45" w:rsidRPr="00010DF0" w:rsidTr="001B1B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B45" w:rsidRPr="001B1B45" w:rsidRDefault="001B1B45" w:rsidP="001B1B45">
            <w:r>
              <w:t>O: Ladislav Hynek, náměstek hejtmana</w:t>
            </w:r>
          </w:p>
        </w:tc>
      </w:tr>
      <w:tr w:rsidR="006141FA" w:rsidRPr="00010DF0" w:rsidTr="001B1B4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1B1B4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1B1B4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6141FA" w:rsidRPr="00010DF0" w:rsidTr="001B1B4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1B1B4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BA2C98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BA2C98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UR/88/55/2020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BA2C98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Složení školských rad při školách zřizovaných Olomouckým krajem</w:t>
            </w:r>
          </w:p>
        </w:tc>
      </w:tr>
      <w:tr w:rsidR="006141FA" w:rsidRPr="00010DF0" w:rsidTr="00BA2C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BA2C98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BA2C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BA2C9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BA2C98" w:rsidRDefault="00BA2C98" w:rsidP="00BA2C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A2C98">
              <w:rPr>
                <w:rFonts w:cs="Arial"/>
                <w:szCs w:val="24"/>
              </w:rPr>
              <w:t>důvodovou zprávu</w:t>
            </w:r>
          </w:p>
        </w:tc>
      </w:tr>
      <w:tr w:rsidR="00BA2C98" w:rsidRPr="00010DF0" w:rsidTr="00BA2C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2C98" w:rsidRPr="00010DF0" w:rsidRDefault="00BA2C9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2C98" w:rsidRPr="00BA2C98" w:rsidRDefault="00BA2C98" w:rsidP="00BA2C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A2C98">
              <w:rPr>
                <w:rFonts w:cs="Arial"/>
                <w:szCs w:val="24"/>
              </w:rPr>
              <w:t>volby do školských rad při školách zřizovaných Olomouckým krajem dle příloh č. 1–2 důvodové zprávy</w:t>
            </w:r>
          </w:p>
        </w:tc>
      </w:tr>
      <w:tr w:rsidR="00BA2C98" w:rsidRPr="00010DF0" w:rsidTr="00BA2C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2C98" w:rsidRPr="00010DF0" w:rsidRDefault="00BA2C9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2C98" w:rsidRPr="00BA2C98" w:rsidRDefault="00BA2C98" w:rsidP="00BA2C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zřizuje</w:t>
            </w:r>
            <w:r>
              <w:rPr>
                <w:rFonts w:cs="Arial"/>
                <w:szCs w:val="24"/>
              </w:rPr>
              <w:t xml:space="preserve"> </w:t>
            </w:r>
            <w:r w:rsidRPr="00BA2C98">
              <w:rPr>
                <w:rFonts w:cs="Arial"/>
                <w:szCs w:val="24"/>
              </w:rPr>
              <w:t>školskou radu při Střední škole logistiky a chemie, Olomouc, U Hradiska 29 dle přílohy č. 1 důvodové zprávy s účinností od 23. 3. 2020</w:t>
            </w:r>
          </w:p>
        </w:tc>
      </w:tr>
      <w:tr w:rsidR="00BA2C98" w:rsidRPr="00010DF0" w:rsidTr="00BA2C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2C98" w:rsidRPr="00010DF0" w:rsidRDefault="00BA2C9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2C98" w:rsidRPr="00BA2C98" w:rsidRDefault="00BA2C98" w:rsidP="00BA2C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BA2C98">
              <w:rPr>
                <w:rFonts w:cs="Arial"/>
                <w:szCs w:val="24"/>
              </w:rPr>
              <w:t>nové členy školské rady za zřizovatele dle přílohy č. 1 důvodové zprávy</w:t>
            </w:r>
          </w:p>
        </w:tc>
      </w:tr>
      <w:tr w:rsidR="00BA2C98" w:rsidRPr="00010DF0" w:rsidTr="00BA2C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2C98" w:rsidRPr="00010DF0" w:rsidRDefault="00BA2C9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2C98" w:rsidRPr="00BA2C98" w:rsidRDefault="00BA2C98" w:rsidP="00BA2C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A2C98">
              <w:rPr>
                <w:rFonts w:cs="Arial"/>
                <w:szCs w:val="24"/>
              </w:rPr>
              <w:t>administrativně zajistit jmenování zástupců zřizovatele do školské rady při škole zřizované Olomouckým krajem dle bodu 4 usnesení</w:t>
            </w:r>
          </w:p>
        </w:tc>
      </w:tr>
      <w:tr w:rsidR="00BA2C98" w:rsidRPr="00010DF0" w:rsidTr="00BA2C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2C98" w:rsidRDefault="00BA2C98" w:rsidP="00BA2C98">
            <w:r>
              <w:t>O: vedoucí odboru školství a mládeže</w:t>
            </w:r>
          </w:p>
          <w:p w:rsidR="00BA2C98" w:rsidRPr="00BA2C98" w:rsidRDefault="00BA2C98" w:rsidP="00BA2C98">
            <w:r>
              <w:t>T: 4. 5. 2020</w:t>
            </w:r>
          </w:p>
        </w:tc>
      </w:tr>
      <w:tr w:rsidR="006141FA" w:rsidRPr="00010DF0" w:rsidTr="00BA2C9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BA2C9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BA2C9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6141FA" w:rsidRPr="00010DF0" w:rsidTr="00BA2C9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BA2C9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F52937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F52937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UR/88/56/2020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F52937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Výjimky z naplněnosti tříd ve školách zřizovaných Olomouckým krajem</w:t>
            </w:r>
          </w:p>
        </w:tc>
      </w:tr>
      <w:tr w:rsidR="006141FA" w:rsidRPr="00010DF0" w:rsidTr="00F529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F52937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F529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F5293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F52937" w:rsidRDefault="00F52937" w:rsidP="00F529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52937">
              <w:rPr>
                <w:rFonts w:cs="Arial"/>
                <w:szCs w:val="24"/>
              </w:rPr>
              <w:t>důvodovou zprávu</w:t>
            </w:r>
          </w:p>
        </w:tc>
      </w:tr>
      <w:tr w:rsidR="00F52937" w:rsidRPr="00010DF0" w:rsidTr="00F529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937" w:rsidRPr="00010DF0" w:rsidRDefault="00F5293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937" w:rsidRPr="00F52937" w:rsidRDefault="00F52937" w:rsidP="00F529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52937">
              <w:rPr>
                <w:rFonts w:cs="Arial"/>
                <w:szCs w:val="24"/>
              </w:rPr>
              <w:t>výjimku z nejnižšího počtu žáků ve třídě Odborného učiliště a Praktické školy, Mohelnice, Vodní 27, dle důvodové zprávy s účinností od 23. 3. 2020</w:t>
            </w:r>
          </w:p>
        </w:tc>
      </w:tr>
      <w:tr w:rsidR="00F52937" w:rsidRPr="00010DF0" w:rsidTr="00F529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937" w:rsidRPr="00010DF0" w:rsidRDefault="00F5293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937" w:rsidRPr="00F52937" w:rsidRDefault="00F52937" w:rsidP="00F529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52937">
              <w:rPr>
                <w:rFonts w:cs="Arial"/>
                <w:szCs w:val="24"/>
              </w:rPr>
              <w:t>informovat ředitele školy o schválení výjimky z naplněnosti třídy dle bodu 2 usnesení</w:t>
            </w:r>
          </w:p>
        </w:tc>
      </w:tr>
      <w:tr w:rsidR="00F52937" w:rsidRPr="00010DF0" w:rsidTr="00F529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937" w:rsidRDefault="00F52937" w:rsidP="00F52937">
            <w:r>
              <w:t>O: vedoucí odboru školství a mládeže</w:t>
            </w:r>
          </w:p>
          <w:p w:rsidR="00F52937" w:rsidRPr="00F52937" w:rsidRDefault="00F52937" w:rsidP="00F52937">
            <w:r>
              <w:t>T: ihned</w:t>
            </w:r>
          </w:p>
        </w:tc>
      </w:tr>
      <w:tr w:rsidR="006141FA" w:rsidRPr="00010DF0" w:rsidTr="00F5293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F5293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F5293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6141FA" w:rsidRPr="00010DF0" w:rsidTr="00F5293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F5293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496D97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496D97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UR/88/57/2020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496D97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Organizační a finanční zabezpečení okresních a krajských kol soutěží vyhlašovaných MŠMT v roce 2020 v Olomouckém kraji</w:t>
            </w:r>
          </w:p>
        </w:tc>
      </w:tr>
      <w:tr w:rsidR="006141FA" w:rsidRPr="00010DF0" w:rsidTr="00496D9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496D97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496D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496D9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496D97" w:rsidRDefault="00496D97" w:rsidP="00496D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96D97">
              <w:rPr>
                <w:rFonts w:cs="Arial"/>
                <w:szCs w:val="24"/>
              </w:rPr>
              <w:t>důvodovou zprávu</w:t>
            </w:r>
          </w:p>
        </w:tc>
      </w:tr>
      <w:tr w:rsidR="00496D97" w:rsidRPr="00010DF0" w:rsidTr="00496D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6D97" w:rsidRPr="00010DF0" w:rsidRDefault="00496D9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6D97" w:rsidRPr="00496D97" w:rsidRDefault="00496D97" w:rsidP="00496D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pověřuje</w:t>
            </w:r>
            <w:r>
              <w:rPr>
                <w:rFonts w:cs="Arial"/>
                <w:szCs w:val="24"/>
              </w:rPr>
              <w:t xml:space="preserve"> </w:t>
            </w:r>
            <w:r w:rsidRPr="00496D97">
              <w:rPr>
                <w:rFonts w:cs="Arial"/>
                <w:szCs w:val="24"/>
              </w:rPr>
              <w:t>v jednotlivých okresech organizací a finančním zabezpečením soutěží a přehlídek v kraji školu a školská zařízení dle bodu A) důvodové zprávy</w:t>
            </w:r>
          </w:p>
        </w:tc>
      </w:tr>
      <w:tr w:rsidR="00496D97" w:rsidRPr="00010DF0" w:rsidTr="00496D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6D97" w:rsidRPr="00010DF0" w:rsidRDefault="00496D9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6D97" w:rsidRPr="00496D97" w:rsidRDefault="00496D97" w:rsidP="00496D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96D97">
              <w:rPr>
                <w:rFonts w:cs="Arial"/>
                <w:szCs w:val="24"/>
              </w:rPr>
              <w:t>změny ve složení okresních a krajských komisí dle bodu B) důvodové zprávy a přílohy č. 1 důvodové zprávy</w:t>
            </w:r>
          </w:p>
        </w:tc>
      </w:tr>
      <w:tr w:rsidR="00496D97" w:rsidRPr="00010DF0" w:rsidTr="00496D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6D97" w:rsidRPr="00010DF0" w:rsidRDefault="00496D9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6D97" w:rsidRPr="00496D97" w:rsidRDefault="00496D97" w:rsidP="00496D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96D97">
              <w:rPr>
                <w:rFonts w:cs="Arial"/>
                <w:szCs w:val="24"/>
              </w:rPr>
              <w:t>zajistit jmenování komisí dle bodu 3 usnesení a informovat o usnesení dle bodu 2 ředitele školy a školských zařízení</w:t>
            </w:r>
          </w:p>
        </w:tc>
      </w:tr>
      <w:tr w:rsidR="00496D97" w:rsidRPr="00010DF0" w:rsidTr="00496D9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6D97" w:rsidRDefault="00496D97" w:rsidP="00496D97">
            <w:r>
              <w:t>O: vedoucí odboru školství a mládeže</w:t>
            </w:r>
          </w:p>
          <w:p w:rsidR="00496D97" w:rsidRPr="00496D97" w:rsidRDefault="00496D97" w:rsidP="00496D97">
            <w:r>
              <w:t>T: 6. 4. 2020</w:t>
            </w:r>
          </w:p>
        </w:tc>
      </w:tr>
      <w:tr w:rsidR="00496D97" w:rsidRPr="00010DF0" w:rsidTr="00496D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6D97" w:rsidRPr="00010DF0" w:rsidRDefault="00496D9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6D97" w:rsidRPr="00496D97" w:rsidRDefault="00496D97" w:rsidP="00496D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96D97">
              <w:rPr>
                <w:rFonts w:cs="Arial"/>
                <w:szCs w:val="24"/>
              </w:rPr>
              <w:t>přidělení finančních prostředků škole a školským zařízením na organizační a finanční zabezpečení soutěží a přehlídek na území kraje dle bodu C) důvodové zprávy a přílohy č. 2 důvodové zprávy</w:t>
            </w:r>
          </w:p>
        </w:tc>
      </w:tr>
      <w:tr w:rsidR="006141FA" w:rsidRPr="00010DF0" w:rsidTr="00496D9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496D9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496D9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6141FA" w:rsidRPr="00010DF0" w:rsidTr="00496D9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496D9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7F300C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7F300C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UR/88/58/2020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7F300C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na podporu environmentálního vzdělávání, výchovy a osvěty v Olomouckém kraji v roce 2020 – vyhodnocení</w:t>
            </w:r>
          </w:p>
        </w:tc>
      </w:tr>
      <w:tr w:rsidR="006141FA" w:rsidRPr="00010DF0" w:rsidTr="007F30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7F300C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7F30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7F300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7F300C" w:rsidRDefault="007F300C" w:rsidP="007F30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F300C">
              <w:rPr>
                <w:rFonts w:cs="Arial"/>
                <w:szCs w:val="24"/>
              </w:rPr>
              <w:t>upravenou důvodovou zprávu včetně žádostí vyřazených pro nesplnění pravidel programu</w:t>
            </w:r>
          </w:p>
        </w:tc>
      </w:tr>
      <w:tr w:rsidR="007F300C" w:rsidRPr="00010DF0" w:rsidTr="007F30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300C" w:rsidRPr="00010DF0" w:rsidRDefault="007F300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300C" w:rsidRPr="007F300C" w:rsidRDefault="007F300C" w:rsidP="007F30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F300C">
              <w:rPr>
                <w:rFonts w:cs="Arial"/>
                <w:szCs w:val="24"/>
              </w:rPr>
              <w:t>poskytnutí dotací příjemcům dle důvodové zprávy a dle přílohy č. 1 důvodové zprávy, včetně upřesněného postupu podpisu smluv, použití a vyúčtování dotací dle upravené důvodové zprávy</w:t>
            </w:r>
          </w:p>
        </w:tc>
      </w:tr>
      <w:tr w:rsidR="007F300C" w:rsidRPr="00010DF0" w:rsidTr="007F30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300C" w:rsidRPr="00010DF0" w:rsidRDefault="007F300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300C" w:rsidRPr="007F300C" w:rsidRDefault="007F300C" w:rsidP="007F30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F300C">
              <w:rPr>
                <w:rFonts w:cs="Arial"/>
                <w:szCs w:val="24"/>
              </w:rPr>
              <w:t>uzavření veřejnoprávních smluv o poskytnutí dotace s příjemci dle důvodové zprávy a dle přílohy č. 1 důvodové zprávy ve znění dle vzorových veřejnoprávních smluv schválených na schůzi Rady Olomouckého kraje dne 9. 12. 2019 usnesením č. UR/78/50/2019, včetně upřesněného postupu podpisu smluv, použití a vyúčtování dotací dle upravené důvodové zprávy</w:t>
            </w:r>
          </w:p>
        </w:tc>
      </w:tr>
      <w:tr w:rsidR="007F300C" w:rsidRPr="00010DF0" w:rsidTr="007F30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300C" w:rsidRPr="00010DF0" w:rsidRDefault="007F300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300C" w:rsidRPr="007F300C" w:rsidRDefault="007F300C" w:rsidP="007F30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F300C">
              <w:rPr>
                <w:rFonts w:cs="Arial"/>
                <w:szCs w:val="24"/>
              </w:rPr>
              <w:t>poskytnutí účelově určeného příspěvku příspěvkovým organizacím zřizovaným Olomouckým krajem dle upravené důvodové zprávy a dle přílohy č. 1 důvodové zprávy</w:t>
            </w:r>
          </w:p>
        </w:tc>
      </w:tr>
      <w:tr w:rsidR="007F300C" w:rsidRPr="00010DF0" w:rsidTr="007F30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300C" w:rsidRPr="00010DF0" w:rsidRDefault="007F300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300C" w:rsidRPr="007F300C" w:rsidRDefault="007F300C" w:rsidP="007F30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7F300C">
              <w:rPr>
                <w:rFonts w:cs="Arial"/>
                <w:szCs w:val="24"/>
              </w:rPr>
              <w:t>smlouvy dle bodu 3 usnesení</w:t>
            </w:r>
          </w:p>
        </w:tc>
      </w:tr>
      <w:tr w:rsidR="007F300C" w:rsidRPr="00010DF0" w:rsidTr="007F30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300C" w:rsidRPr="007F300C" w:rsidRDefault="007F300C" w:rsidP="007F300C">
            <w:r>
              <w:t>O: Ladislav Hynek, náměstek hejtmana</w:t>
            </w:r>
          </w:p>
        </w:tc>
      </w:tr>
      <w:tr w:rsidR="007F300C" w:rsidRPr="00010DF0" w:rsidTr="007F30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300C" w:rsidRPr="00010DF0" w:rsidRDefault="007F300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300C" w:rsidRPr="007F300C" w:rsidRDefault="007F300C" w:rsidP="007F30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F300C">
              <w:rPr>
                <w:rFonts w:cs="Arial"/>
                <w:szCs w:val="24"/>
              </w:rPr>
              <w:t>informovat příspěvkové organizace zřizované Olomouckým krajem o poskytnutí účelově určeného příspěvku dle bodu 4 usnesení</w:t>
            </w:r>
          </w:p>
        </w:tc>
      </w:tr>
      <w:tr w:rsidR="007F300C" w:rsidRPr="00010DF0" w:rsidTr="007F30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300C" w:rsidRDefault="007F300C" w:rsidP="007F300C">
            <w:r>
              <w:t>O: vedoucí odboru školství a mládeže</w:t>
            </w:r>
          </w:p>
          <w:p w:rsidR="007F300C" w:rsidRPr="007F300C" w:rsidRDefault="007F300C" w:rsidP="007F300C">
            <w:r>
              <w:t>T: 15. 5. 2020</w:t>
            </w:r>
          </w:p>
        </w:tc>
      </w:tr>
      <w:tr w:rsidR="006141FA" w:rsidRPr="00010DF0" w:rsidTr="007F300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7F300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7F300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6141FA" w:rsidRPr="00010DF0" w:rsidTr="007F300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7F300C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871D15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871D15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UR/88/59/2020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871D15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podpory kultury v Olomouckém kraji v roce 2020 – vyhodnocení 1. kola</w:t>
            </w:r>
          </w:p>
        </w:tc>
      </w:tr>
      <w:tr w:rsidR="006141FA" w:rsidRPr="00010DF0" w:rsidTr="00871D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871D15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871D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871D1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871D15" w:rsidRDefault="00871D15" w:rsidP="00871D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71D15">
              <w:rPr>
                <w:rFonts w:cs="Arial"/>
                <w:szCs w:val="24"/>
              </w:rPr>
              <w:t>upravenou důvodovou zprávu</w:t>
            </w:r>
          </w:p>
        </w:tc>
      </w:tr>
      <w:tr w:rsidR="00871D15" w:rsidRPr="00010DF0" w:rsidTr="00871D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D15" w:rsidRPr="00010DF0" w:rsidRDefault="00871D1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D15" w:rsidRPr="00871D15" w:rsidRDefault="00871D15" w:rsidP="00871D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71D15">
              <w:rPr>
                <w:rFonts w:cs="Arial"/>
                <w:szCs w:val="24"/>
              </w:rPr>
              <w:t>s navýšením finančních prostředků v dotačním programu „Program podpory kultury v Olomouckém kraji v roce 2020“ – 1. kolo ve výši 5 000 000 Kč na celkový objem finančních prostředků ve výši 20 000 000 Kč dle důvodové zprávy</w:t>
            </w:r>
          </w:p>
        </w:tc>
      </w:tr>
      <w:tr w:rsidR="00871D15" w:rsidRPr="00010DF0" w:rsidTr="00871D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D15" w:rsidRPr="00010DF0" w:rsidRDefault="00871D1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D15" w:rsidRPr="00871D15" w:rsidRDefault="00871D15" w:rsidP="00871D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71D15">
              <w:rPr>
                <w:rFonts w:cs="Arial"/>
                <w:szCs w:val="24"/>
              </w:rPr>
              <w:t>poskytnutí dotací příjemcům v dotačním programu „Program podpory kultury v Olomouckém kraji v roce 2020“ – 1. kolo, jejichž schválení náleží Radě Olomouckého kraje, dle důvodové zprávy a přílohy č. 1 důvodové zprávy, a to za podmínky schválení navýšení finančních prostředků ve výši 5 000 000 Kč Zastupitelstvem Olomouckého kraje dle bodu 2 usnesení, včetně upřesněného postupu podpisu smluv, použití a vyúčtování dotací dle upravené důvodové zprávy</w:t>
            </w:r>
          </w:p>
        </w:tc>
      </w:tr>
      <w:tr w:rsidR="00871D15" w:rsidRPr="00010DF0" w:rsidTr="00871D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D15" w:rsidRPr="00010DF0" w:rsidRDefault="00871D1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D15" w:rsidRPr="00871D15" w:rsidRDefault="00871D15" w:rsidP="00871D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71D15">
              <w:rPr>
                <w:rFonts w:cs="Arial"/>
                <w:szCs w:val="24"/>
              </w:rPr>
              <w:t>uzavření veřejnoprávních smluv o poskytnutí dotací s příjemci v dotačním programu „Program podpory kultury v Olomouckém kraji v roce 2020“ – 1. kolo, jejichž schválení náleží Radě Olomouckého kraje, dle přílohy č. 1 důvodové zprávy, ve znění vzorových veřejnoprávních smluv – příloha č. 3–12, schválených na zasedání Zastupitelstva Olomouckého kraje dne 16. 12. 2019 usnesením č. UZ/18/52/2019, za podmínky dle bodu 2 a 3 usnesení, včetně upřesněného postupu podpisu smluv, použití a vyúčtování dotací dle upravené důvodové zprávy</w:t>
            </w:r>
          </w:p>
        </w:tc>
      </w:tr>
      <w:tr w:rsidR="00871D15" w:rsidRPr="00010DF0" w:rsidTr="00871D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D15" w:rsidRPr="00010DF0" w:rsidRDefault="00871D1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D15" w:rsidRPr="00871D15" w:rsidRDefault="00871D15" w:rsidP="00871D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871D15">
              <w:rPr>
                <w:rFonts w:cs="Arial"/>
                <w:szCs w:val="24"/>
              </w:rPr>
              <w:t>veřejnoprávní smlouvy dle bodu 3 a 4 usnesení</w:t>
            </w:r>
          </w:p>
        </w:tc>
      </w:tr>
      <w:tr w:rsidR="00871D15" w:rsidRPr="00010DF0" w:rsidTr="00871D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D15" w:rsidRPr="00871D15" w:rsidRDefault="00871D15" w:rsidP="00871D15">
            <w:r>
              <w:t>O: Ing. Petr Vrána, náměstek hejtmana</w:t>
            </w:r>
          </w:p>
        </w:tc>
      </w:tr>
      <w:tr w:rsidR="00871D15" w:rsidRPr="00010DF0" w:rsidTr="00871D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D15" w:rsidRPr="00010DF0" w:rsidRDefault="00871D1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D15" w:rsidRPr="00871D15" w:rsidRDefault="00871D15" w:rsidP="00871D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71D15">
              <w:rPr>
                <w:rFonts w:cs="Arial"/>
                <w:szCs w:val="24"/>
              </w:rPr>
              <w:t>poskytnutí účelově určeného příspěvku příspěvkovým organizacím zřizovaným Olomouckým krajem, vedeným pod č. 94, 115, 173, 185, 195, 285, 296, 316 a 327, dle upravené důvodové zprávy a přílohy č. 1 důvodové zprávy, a to za podmínky schválení navýšení finančních prostředků ve výši 5 000 000 Kč Zastupitelstvem Olomouckého kraje dle bodu 2 usnesení</w:t>
            </w:r>
          </w:p>
        </w:tc>
      </w:tr>
      <w:tr w:rsidR="00871D15" w:rsidRPr="00010DF0" w:rsidTr="00871D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D15" w:rsidRPr="00010DF0" w:rsidRDefault="00871D1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D15" w:rsidRPr="00871D15" w:rsidRDefault="00871D15" w:rsidP="00871D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71D15">
              <w:rPr>
                <w:rFonts w:cs="Arial"/>
                <w:szCs w:val="24"/>
              </w:rPr>
              <w:t>předložit Radě Olomouckého kraje návrh na zajištění finančních prostředků na krytí dotačního programu „Program podpory kultury v Olomouckém kraji v roce 2020“ – 1. kolo z rozpočtu Olomouckého kraje dle bodu 2, 3, 4 a 6 usnesení</w:t>
            </w:r>
          </w:p>
        </w:tc>
      </w:tr>
      <w:tr w:rsidR="00871D15" w:rsidRPr="00010DF0" w:rsidTr="00871D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D15" w:rsidRDefault="00871D15" w:rsidP="00871D15">
            <w:r>
              <w:t>O: Mgr. Jiří Zemánek, 1. náměstek hejtmana</w:t>
            </w:r>
          </w:p>
          <w:p w:rsidR="00871D15" w:rsidRPr="00871D15" w:rsidRDefault="00871D15" w:rsidP="00871D15">
            <w:r>
              <w:t>T: 6. 4. 2020</w:t>
            </w:r>
          </w:p>
        </w:tc>
      </w:tr>
      <w:tr w:rsidR="00871D15" w:rsidRPr="00010DF0" w:rsidTr="00871D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D15" w:rsidRPr="00010DF0" w:rsidRDefault="00871D1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D15" w:rsidRPr="00871D15" w:rsidRDefault="00871D15" w:rsidP="00871D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nevyhovuje žádostem</w:t>
            </w:r>
            <w:r>
              <w:rPr>
                <w:rFonts w:cs="Arial"/>
                <w:szCs w:val="24"/>
              </w:rPr>
              <w:t xml:space="preserve"> </w:t>
            </w:r>
            <w:r w:rsidRPr="00871D15">
              <w:rPr>
                <w:rFonts w:cs="Arial"/>
                <w:szCs w:val="24"/>
              </w:rPr>
              <w:t>žadatelů o dotaci v dotačním programu „Program podpory kultury v Olomouckém kraji v roce 2020“ – 1. kolo, jejichž schválení náleží Radě Olomouckého kraje, dle přílohy č. 2 důvodové zprávy a s odůvodněním dle důvodové zprávy</w:t>
            </w:r>
          </w:p>
        </w:tc>
      </w:tr>
      <w:tr w:rsidR="00871D15" w:rsidRPr="00010DF0" w:rsidTr="00871D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D15" w:rsidRPr="00010DF0" w:rsidRDefault="00871D1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D15" w:rsidRPr="00871D15" w:rsidRDefault="00871D15" w:rsidP="00871D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71D15">
              <w:rPr>
                <w:rFonts w:cs="Arial"/>
                <w:szCs w:val="24"/>
              </w:rPr>
              <w:t>informaci o stornovaných žádostech a žádostech vyřazených pro nesplnění podmínek pravidel dotačního programu „Program podpory kultury v Olomouckém kraji v roce 2020“ – 1. kolo dle přílohy č. 3 důvodové zprávy a s odůvodněním dle důvodové zprávy</w:t>
            </w:r>
          </w:p>
        </w:tc>
      </w:tr>
      <w:tr w:rsidR="00871D15" w:rsidRPr="00010DF0" w:rsidTr="00871D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D15" w:rsidRPr="00010DF0" w:rsidRDefault="00871D1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D15" w:rsidRPr="00871D15" w:rsidRDefault="00871D15" w:rsidP="00871D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71D15">
              <w:rPr>
                <w:rFonts w:cs="Arial"/>
                <w:szCs w:val="24"/>
              </w:rPr>
              <w:t>s poskytnutím dotací v dotačním programu „Program podpory kultury v Olomouckém kraji v roce 2020“ – 1. kolo, jejichž schválení náleží Zastupitelstvu Olomouckého kraje, dle důvodové zprávy a Přílohy č. 1 důvodové zprávy, a to za podmínky schválení navýšení finančních prostředků ve výši 5 000 000 Kč Zastupitelstvem Olomouckého kraje dle bodu 2 usnesení</w:t>
            </w:r>
          </w:p>
        </w:tc>
      </w:tr>
      <w:tr w:rsidR="00871D15" w:rsidRPr="00010DF0" w:rsidTr="00871D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D15" w:rsidRPr="00010DF0" w:rsidRDefault="00871D1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D15" w:rsidRPr="00871D15" w:rsidRDefault="00871D15" w:rsidP="00871D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71D15">
              <w:rPr>
                <w:rFonts w:cs="Arial"/>
                <w:szCs w:val="24"/>
              </w:rPr>
              <w:t>s uzavřením veřejnoprávních smluv o poskytnutí dotací v dotačním „Program podpory kultury v Olomouckém kraji v roce 2020“ – 1. kolo, jejichž schválení náleží Zastupitelstvu Olomouckého kraje, dle důvodové zprávy a přílohy č. 1 důvodové zprávy, a to za podmínky schválení navýšení finančních prostředků ve výši 5 000 000 Kč Zastupitelstvem Olomouckého kraje dle bodu 2 usnesení ve znění vzorových veřejnoprávních smluv – příloha č. 3–12, schválených na zasedání Zastupitelstva Olomouckého kraje dne 16. 12. 2019 usnesením č. UZ/18/52/2019</w:t>
            </w:r>
          </w:p>
        </w:tc>
      </w:tr>
      <w:tr w:rsidR="00871D15" w:rsidRPr="00010DF0" w:rsidTr="00871D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D15" w:rsidRPr="00010DF0" w:rsidRDefault="00871D1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D15" w:rsidRPr="00871D15" w:rsidRDefault="00871D15" w:rsidP="00871D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71D15">
              <w:rPr>
                <w:rFonts w:cs="Arial"/>
                <w:szCs w:val="24"/>
              </w:rPr>
              <w:t>s nevyhověním žádostí žadatelů v dotačním programu „Program podpory kultury v Olomouckém kraji v roce 2020“ – 1. kolo, jejichž schválení náleží Zastupitelstvu Olomouckého kraje, dle Přílohy č. 2 důvodové zprávy a s odůvodněním dle důvodové zprávy</w:t>
            </w:r>
          </w:p>
        </w:tc>
      </w:tr>
      <w:tr w:rsidR="00871D15" w:rsidRPr="00010DF0" w:rsidTr="00871D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D15" w:rsidRPr="00010DF0" w:rsidRDefault="00871D1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D15" w:rsidRPr="00871D15" w:rsidRDefault="00871D15" w:rsidP="00871D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71D15">
              <w:rPr>
                <w:rFonts w:cs="Arial"/>
                <w:szCs w:val="24"/>
              </w:rPr>
              <w:t>předložit materiál dle bodu 2, 9, 10, 11 a 12 usnesení ke schválení Zastupitelstvu Olomouckého kraje</w:t>
            </w:r>
          </w:p>
        </w:tc>
      </w:tr>
      <w:tr w:rsidR="00871D15" w:rsidRPr="00010DF0" w:rsidTr="00871D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D15" w:rsidRDefault="00871D15" w:rsidP="00871D15">
            <w:r>
              <w:t>O: Ing. Petr Vrána, náměstek hejtmana</w:t>
            </w:r>
          </w:p>
          <w:p w:rsidR="00871D15" w:rsidRPr="00871D15" w:rsidRDefault="00871D15" w:rsidP="00871D15">
            <w:r>
              <w:t>T: ZOK 20. 4. 2020</w:t>
            </w:r>
          </w:p>
        </w:tc>
      </w:tr>
      <w:tr w:rsidR="00871D15" w:rsidRPr="00010DF0" w:rsidTr="00871D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D15" w:rsidRPr="00010DF0" w:rsidRDefault="00871D1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D15" w:rsidRPr="00871D15" w:rsidRDefault="00871D15" w:rsidP="00871D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71D15">
              <w:rPr>
                <w:rFonts w:cs="Arial"/>
                <w:szCs w:val="24"/>
              </w:rPr>
              <w:t xml:space="preserve">schválit navýšení finančních prostředků v dotačním programu „Program podpory kultury v Olomouckém kraji v roce 2020“ – 1. kolo ve výši 5 000 000 Kč na celkový objem finančních prostředků ve výši 20 000 000 Kč dle bodu 2 usnesení, vzít na vědomí informaci o stornovaných žádostech a žádostech vyřazených pro nesplnění podmínek pravidel dotačního programu „Program podpory kultury v </w:t>
            </w:r>
            <w:r w:rsidRPr="00871D15">
              <w:rPr>
                <w:rFonts w:cs="Arial"/>
                <w:szCs w:val="24"/>
              </w:rPr>
              <w:lastRenderedPageBreak/>
              <w:t>Olomouckém kraji v roce 2020“ – 1. kolo dle Přílohy č. 3 důvodové zprávy a s odůvodněním dle důvodové zprávy dle bodu 9 usnesení, schválit poskytnutí dotací příjemcům dle bodu 10 usnesení, schválit uzavření veřejnoprávních smluv dle bodu 11 usnesení, včetně upřesněného postupu podpisu smluv, použití a vyúčtování dotací dle upravené důvodové zprávy, nevyhovět žádostem žadatelů dle bodu 12 usnesení, a uložit Ing. Petru Vránovi, náměstkovi hejtmana, smlouvy podepsat</w:t>
            </w:r>
          </w:p>
        </w:tc>
      </w:tr>
      <w:tr w:rsidR="006141FA" w:rsidRPr="00010DF0" w:rsidTr="00871D1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871D1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871D1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6141FA" w:rsidRPr="00010DF0" w:rsidTr="00871D1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871D1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C93E00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C93E00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UR/88/60/2020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C93E00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na podporu stálých profesionálních souborů v Olomouckém kraji v roce 2020 – vyhodnocení</w:t>
            </w:r>
          </w:p>
        </w:tc>
      </w:tr>
      <w:tr w:rsidR="006141FA" w:rsidRPr="00010DF0" w:rsidTr="00C93E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C93E00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C93E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C93E00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C93E00" w:rsidRDefault="00C93E00" w:rsidP="00C93E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93E00">
              <w:rPr>
                <w:rFonts w:cs="Arial"/>
                <w:szCs w:val="24"/>
              </w:rPr>
              <w:t>upravenou důvodovou zprávu</w:t>
            </w:r>
          </w:p>
        </w:tc>
      </w:tr>
      <w:tr w:rsidR="00C93E00" w:rsidRPr="00010DF0" w:rsidTr="00C93E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E00" w:rsidRPr="00010DF0" w:rsidRDefault="00C93E00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E00" w:rsidRPr="00C93E00" w:rsidRDefault="00C93E00" w:rsidP="00C93E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C93E00">
              <w:rPr>
                <w:rFonts w:cs="Arial"/>
                <w:szCs w:val="24"/>
              </w:rPr>
              <w:t>o převodu částky ve výši 700 000 Kč z nevyčerpaných prostředků v dotačním programu „Program na podporu stálých profesionálních souborů v Olomouckém kraji v roce 2020“ do 2. kola dotačního programu „Program podpory kultury v Olomouckém kraji v roce 2020“</w:t>
            </w:r>
          </w:p>
        </w:tc>
      </w:tr>
      <w:tr w:rsidR="00C93E00" w:rsidRPr="00010DF0" w:rsidTr="00C93E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E00" w:rsidRPr="00010DF0" w:rsidRDefault="00C93E00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E00" w:rsidRPr="00C93E00" w:rsidRDefault="00C93E00" w:rsidP="00C93E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93E00">
              <w:rPr>
                <w:rFonts w:cs="Arial"/>
                <w:szCs w:val="24"/>
              </w:rPr>
              <w:t>zajistit převod finančních prostředků dle bodu 2 usnesení</w:t>
            </w:r>
          </w:p>
        </w:tc>
      </w:tr>
      <w:tr w:rsidR="00C93E00" w:rsidRPr="00010DF0" w:rsidTr="00C93E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E00" w:rsidRDefault="00C93E00" w:rsidP="00C93E00">
            <w:r>
              <w:t>O: vedoucí odboru ekonomického</w:t>
            </w:r>
          </w:p>
          <w:p w:rsidR="00C93E00" w:rsidRPr="00C93E00" w:rsidRDefault="00C93E00" w:rsidP="00C93E00">
            <w:r>
              <w:t>T: ihned</w:t>
            </w:r>
          </w:p>
        </w:tc>
      </w:tr>
      <w:tr w:rsidR="00C93E00" w:rsidRPr="00010DF0" w:rsidTr="00C93E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E00" w:rsidRPr="00010DF0" w:rsidRDefault="00C93E00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E00" w:rsidRPr="00C93E00" w:rsidRDefault="00C93E00" w:rsidP="00C93E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93E00">
              <w:rPr>
                <w:rFonts w:cs="Arial"/>
                <w:szCs w:val="24"/>
              </w:rPr>
              <w:t>s poskytnutím dotací v dotačním programu „Program na podporu stálých profesionálních souborů v Olomouckém kraji v roce 2020“, jejichž schválení náleží Zastupitelstvu Olomouckého kraje, dle důvodové zprávy a přílohy č. 1 důvodové zprávy</w:t>
            </w:r>
          </w:p>
        </w:tc>
      </w:tr>
      <w:tr w:rsidR="00C93E00" w:rsidRPr="00010DF0" w:rsidTr="00C93E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E00" w:rsidRPr="00010DF0" w:rsidRDefault="00C93E00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E00" w:rsidRPr="00C93E00" w:rsidRDefault="00C93E00" w:rsidP="00C93E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93E00">
              <w:rPr>
                <w:rFonts w:cs="Arial"/>
                <w:szCs w:val="24"/>
              </w:rPr>
              <w:t>s uzavřením veřejnoprávních smluv o poskytnutí dotací v dotačním programu „Program na podporu stálých profesionálních souborů v Olomouckém kraji v roce 2020“, jejichž schválení náleží Zastupitelstvu Olomouckého kraje, dle přílohy č. 1 důvodové zprávy ve znění vzorových veřejnoprávních smluv – příloha č. 3–6, schválených na zasedání Zastupitelstva Olomouckého kraje dne 16. 12. 2019 usnesením č. UZ/18/53/2019</w:t>
            </w:r>
          </w:p>
        </w:tc>
      </w:tr>
      <w:tr w:rsidR="00C93E00" w:rsidRPr="00010DF0" w:rsidTr="00C93E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E00" w:rsidRPr="00010DF0" w:rsidRDefault="00C93E00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E00" w:rsidRPr="00C93E00" w:rsidRDefault="00C93E00" w:rsidP="00C93E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93E00">
              <w:rPr>
                <w:rFonts w:cs="Arial"/>
                <w:szCs w:val="24"/>
              </w:rPr>
              <w:t>předložit materiál dle bodu 4 a 5 usnesení ke schválení Zastupitelstvu Olomouckého kraje</w:t>
            </w:r>
          </w:p>
        </w:tc>
      </w:tr>
      <w:tr w:rsidR="00C93E00" w:rsidRPr="00010DF0" w:rsidTr="00C93E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E00" w:rsidRDefault="00C93E00" w:rsidP="00C93E00">
            <w:r>
              <w:t>O: Ing. Petr Vrána, náměstek hejtmana</w:t>
            </w:r>
          </w:p>
          <w:p w:rsidR="00C93E00" w:rsidRPr="00C93E00" w:rsidRDefault="00C93E00" w:rsidP="00C93E00">
            <w:r>
              <w:t>T: ZOK 20. 4. 2020</w:t>
            </w:r>
          </w:p>
        </w:tc>
      </w:tr>
      <w:tr w:rsidR="00C93E00" w:rsidRPr="00010DF0" w:rsidTr="00C93E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E00" w:rsidRPr="00010DF0" w:rsidRDefault="00C93E00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E00" w:rsidRPr="00C93E00" w:rsidRDefault="00C93E00" w:rsidP="00C93E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93E00">
              <w:rPr>
                <w:rFonts w:cs="Arial"/>
                <w:szCs w:val="24"/>
              </w:rPr>
              <w:t>schválit poskytnutí dotací příjemcům dle bodu 4 usnesení, schválit uzavření veřejnoprávních smluv dle bodu 5 usnesení, včetně upřesněného postupu podpisu smluv, použití a vyúčtování dotací dle upravené důvodové zprávy, a uložit Ing. Petru Vránovi, náměstkovi hejtmana, smlouvy podepsat</w:t>
            </w:r>
          </w:p>
        </w:tc>
      </w:tr>
      <w:tr w:rsidR="006141FA" w:rsidRPr="00010DF0" w:rsidTr="00C93E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C93E0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C93E00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6141FA" w:rsidRPr="00010DF0" w:rsidTr="00C93E0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C93E00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646298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646298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UR/88/61/2020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646298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na podporu investičních projektů v oblasti kultury v Olomouckém kraji v roce 2020 – vyhodnocení DT1: Podpora výstavby a rekonstrukcí</w:t>
            </w:r>
          </w:p>
        </w:tc>
      </w:tr>
      <w:tr w:rsidR="006141FA" w:rsidRPr="00010DF0" w:rsidTr="006462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646298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6462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64629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646298" w:rsidRDefault="00646298" w:rsidP="006462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46298">
              <w:rPr>
                <w:rFonts w:cs="Arial"/>
                <w:szCs w:val="24"/>
              </w:rPr>
              <w:t>upravenou důvodovou zprávu</w:t>
            </w:r>
          </w:p>
        </w:tc>
      </w:tr>
      <w:tr w:rsidR="00646298" w:rsidRPr="00010DF0" w:rsidTr="006462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298" w:rsidRPr="00010DF0" w:rsidRDefault="0064629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298" w:rsidRPr="00646298" w:rsidRDefault="00646298" w:rsidP="006462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46298">
              <w:rPr>
                <w:rFonts w:cs="Arial"/>
                <w:szCs w:val="24"/>
              </w:rPr>
              <w:t>poskytnutí dotací příjemcům v dotačním programu „Program na podporu investičních projektů v oblasti kultury v Olomouckém kraji v roce 2020 – dotační titul č. 1: Podpora výstavby a rekonstrukcí“, jejichž schválení náleží Radě Olomouckého kraje, dle důvodové zprávy a přílohy č. 1 důvodové zprávy, včetně upřesněného postupu podpisu smluv, použití a vyúčtování dotací dle upravené důvodové zprávy</w:t>
            </w:r>
          </w:p>
        </w:tc>
      </w:tr>
      <w:tr w:rsidR="00646298" w:rsidRPr="00010DF0" w:rsidTr="006462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298" w:rsidRPr="00010DF0" w:rsidRDefault="0064629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298" w:rsidRPr="00646298" w:rsidRDefault="00646298" w:rsidP="006462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46298">
              <w:rPr>
                <w:rFonts w:cs="Arial"/>
                <w:szCs w:val="24"/>
              </w:rPr>
              <w:t>uzavření veřejnoprávních smluv o poskytnutí dotací s příjemci v dotačním programu „Program na podporu investičních projektů v oblasti kultury v Olomouckém kraji v roce 2020 – dotační titul č. 1: Podpora výstavby a rekonstrukcí“, jejichž schválení náleží Radě Olomouckého kraje, dle přílohy č. 1 důvodové zprávy, ve znění vzorových veřejnoprávních smluv, schválených na zasedání Zastupitelstva Olomouckého kraje dne 23. 9. 2019 usnesením č. UZ/17/6/2019, včetně upřesněného postupu podpisu smluv, použití a vyúčtování dotací dle upravené důvodové zprávy</w:t>
            </w:r>
          </w:p>
        </w:tc>
      </w:tr>
      <w:tr w:rsidR="00646298" w:rsidRPr="00010DF0" w:rsidTr="006462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298" w:rsidRPr="00010DF0" w:rsidRDefault="0064629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298" w:rsidRPr="00646298" w:rsidRDefault="00646298" w:rsidP="006462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646298">
              <w:rPr>
                <w:rFonts w:cs="Arial"/>
                <w:szCs w:val="24"/>
              </w:rPr>
              <w:t>veřejnoprávní smlouvy dle bodu 2 a 3 usnesení</w:t>
            </w:r>
          </w:p>
        </w:tc>
      </w:tr>
      <w:tr w:rsidR="00646298" w:rsidRPr="00010DF0" w:rsidTr="006462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298" w:rsidRPr="00646298" w:rsidRDefault="00646298" w:rsidP="00646298">
            <w:r>
              <w:t>O: Ing. Petr Vrána, náměstek hejtmana</w:t>
            </w:r>
          </w:p>
        </w:tc>
      </w:tr>
      <w:tr w:rsidR="00646298" w:rsidRPr="00010DF0" w:rsidTr="006462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298" w:rsidRPr="00010DF0" w:rsidRDefault="0064629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298" w:rsidRPr="00646298" w:rsidRDefault="00646298" w:rsidP="006462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46298">
              <w:rPr>
                <w:rFonts w:cs="Arial"/>
                <w:szCs w:val="24"/>
              </w:rPr>
              <w:t>informaci o stornovaných žádostech a žádostech vyřazených pro nesplnění podmínek pravidel dotačního programu „Program na podporu investičních projektů v oblasti kultury v Olomouckém kraji v roce 2020 – dotační titul č. 1: Podpora výstavby a rekonstrukcí“ dle přílohy č. 2 důvodové zprávy a s odůvodněním dle důvodové zprávy</w:t>
            </w:r>
          </w:p>
        </w:tc>
      </w:tr>
      <w:tr w:rsidR="00646298" w:rsidRPr="00010DF0" w:rsidTr="006462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298" w:rsidRPr="00010DF0" w:rsidRDefault="0064629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298" w:rsidRPr="00646298" w:rsidRDefault="00646298" w:rsidP="006462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646298">
              <w:rPr>
                <w:rFonts w:cs="Arial"/>
                <w:szCs w:val="24"/>
              </w:rPr>
              <w:t>s poskytnutím dotací v dotačním programu „Program na podporu investičních projektů v oblasti kultury v Olomouckém kraji v roce 2020 – dotační titul č. 1: Podpora výstavby a rekonstrukcí“, jejichž schválení náleží Zastupitelstvu Olomouckého kraje, dle důvodové zprávy a přílohy č. 1 důvodové zprávy</w:t>
            </w:r>
          </w:p>
        </w:tc>
      </w:tr>
      <w:tr w:rsidR="00646298" w:rsidRPr="00010DF0" w:rsidTr="006462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298" w:rsidRPr="00010DF0" w:rsidRDefault="0064629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298" w:rsidRPr="00646298" w:rsidRDefault="00646298" w:rsidP="006462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646298">
              <w:rPr>
                <w:rFonts w:cs="Arial"/>
                <w:szCs w:val="24"/>
              </w:rPr>
              <w:t>s uzavřením veřejnoprávních smluv o poskytnutí dotací v dotačním „Program na podporu investičních projektů v oblasti kultury v Olomouckém kraji v roce 2020 – dotační titul č. 1: Podpora výstavby a rekonstrukcí“, jejichž schválení náleží Zastupitelstvu Olomouckého kraje, dle důvodové zprávy a přílohy č. 1 důvodové zprávy, ve znění vzorových veřejnoprávních smluv, schválených na zasedání Zastupitelstva Olomouckého kraje dne 23. 9. 2019 usnesením č. UZ/17/6/2019</w:t>
            </w:r>
          </w:p>
        </w:tc>
      </w:tr>
      <w:tr w:rsidR="00646298" w:rsidRPr="00010DF0" w:rsidTr="006462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298" w:rsidRPr="00010DF0" w:rsidRDefault="0064629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298" w:rsidRPr="00646298" w:rsidRDefault="00646298" w:rsidP="006462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46298">
              <w:rPr>
                <w:rFonts w:cs="Arial"/>
                <w:szCs w:val="24"/>
              </w:rPr>
              <w:t>předložit materiál dle bodu 5–7 usnesení ke schválení Zastupitelstvu Olomouckého kraje</w:t>
            </w:r>
          </w:p>
        </w:tc>
      </w:tr>
      <w:tr w:rsidR="00646298" w:rsidRPr="00010DF0" w:rsidTr="006462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298" w:rsidRDefault="00646298" w:rsidP="00646298">
            <w:r>
              <w:t>O: Ing. Petr Vrána, náměstek hejtmana</w:t>
            </w:r>
          </w:p>
          <w:p w:rsidR="00646298" w:rsidRPr="00646298" w:rsidRDefault="00646298" w:rsidP="00646298">
            <w:r>
              <w:t>T: ZOK 20. 4. 2020</w:t>
            </w:r>
          </w:p>
        </w:tc>
      </w:tr>
      <w:tr w:rsidR="00646298" w:rsidRPr="00010DF0" w:rsidTr="006462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298" w:rsidRPr="00010DF0" w:rsidRDefault="0064629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298" w:rsidRPr="00646298" w:rsidRDefault="00646298" w:rsidP="006462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46298">
              <w:rPr>
                <w:rFonts w:cs="Arial"/>
                <w:szCs w:val="24"/>
              </w:rPr>
              <w:t xml:space="preserve">vzít na vědomí informaci o stornovaných žádostech a žádostech vyřazených pro nesplnění podmínek pravidel dotačního programu „Program na podporu </w:t>
            </w:r>
            <w:r w:rsidRPr="00646298">
              <w:rPr>
                <w:rFonts w:cs="Arial"/>
                <w:szCs w:val="24"/>
              </w:rPr>
              <w:lastRenderedPageBreak/>
              <w:t>investičních projektů v oblasti kultury v Olomouckém kraji v roce 2020 – dotační titul č. 1: Podpora výstavby a rekonstrukcí“ dle přílohy č. 2 důvodové zprávy a s odůvodněním dle důvodové zprávy dle bodu 5 usnesení, schválit poskytnutí dotací příjemcům dle bodu 6 usnesení, schválit uzavření veřejnoprávních smluv dle bodu 7 usnesení, včetně upřesněného postupu podpisu smluv, použití a vyúčtování dotací dle upravené důvodové zprávy, a uložit Ing. Petru Vránovi, náměstkovi hejtmana, smlouvy podepsat</w:t>
            </w:r>
          </w:p>
        </w:tc>
      </w:tr>
      <w:tr w:rsidR="006141FA" w:rsidRPr="00010DF0" w:rsidTr="0064629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64629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4629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6141FA" w:rsidRPr="00010DF0" w:rsidTr="0064629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64629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2815AB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2815AB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UR/88/62/2020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2815AB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Žádosti o poskytnutí individuálních dotací v oblasti sportu</w:t>
            </w:r>
          </w:p>
        </w:tc>
      </w:tr>
      <w:tr w:rsidR="006141FA" w:rsidRPr="00010DF0" w:rsidTr="002815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2815AB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2815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2815A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2815AB" w:rsidRDefault="002815AB" w:rsidP="002815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815AB">
              <w:rPr>
                <w:rFonts w:cs="Arial"/>
                <w:szCs w:val="24"/>
              </w:rPr>
              <w:t>upravenou důvodovou zprávu</w:t>
            </w:r>
          </w:p>
        </w:tc>
      </w:tr>
      <w:tr w:rsidR="002815AB" w:rsidRPr="00010DF0" w:rsidTr="002815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15AB" w:rsidRPr="00010DF0" w:rsidRDefault="002815A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15AB" w:rsidRPr="002815AB" w:rsidRDefault="002815AB" w:rsidP="002815AB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schvaluje</w:t>
            </w:r>
            <w:r>
              <w:rPr>
                <w:lang w:val="cs-CZ"/>
              </w:rPr>
              <w:t xml:space="preserve"> poskytnutí dotace žadateli </w:t>
            </w:r>
            <w:r w:rsidRPr="00DE065C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, </w:t>
            </w:r>
            <w:r w:rsidRPr="00DE065C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a žadateli Emilova sportovní, z.s., Malinovského náměstí 603/4, Brno 60200, IČO: 06707785, dle přílohy č. 1 s odůvodněním dle důvodové zprávy, včetně upřesněného postupu podpisu smluv, použití a vyúčtování dotací dle upravené důvodové zprávy</w:t>
            </w:r>
          </w:p>
        </w:tc>
      </w:tr>
      <w:tr w:rsidR="002815AB" w:rsidRPr="00010DF0" w:rsidTr="002815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15AB" w:rsidRPr="00010DF0" w:rsidRDefault="002815A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15AB" w:rsidRPr="002815AB" w:rsidRDefault="002815AB" w:rsidP="002815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2815AB">
              <w:rPr>
                <w:rFonts w:cs="Arial"/>
                <w:szCs w:val="24"/>
              </w:rPr>
              <w:t>s poskytnutím dotace žadateli TJ Lokomotiva Olomouc, z.s., 17. listopadu 1139/3, Olomouc 77900, IČO: 45237476, dle přílohy č. 1 s odůvodněním dle důvodové zprávy</w:t>
            </w:r>
          </w:p>
        </w:tc>
      </w:tr>
      <w:tr w:rsidR="002815AB" w:rsidRPr="00010DF0" w:rsidTr="002815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15AB" w:rsidRPr="00010DF0" w:rsidRDefault="002815A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15AB" w:rsidRPr="002815AB" w:rsidRDefault="002815AB" w:rsidP="002815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815AB">
              <w:rPr>
                <w:rFonts w:cs="Arial"/>
                <w:szCs w:val="24"/>
              </w:rPr>
              <w:t>uzavření veřejnoprávních smluv o poskytnutí dotace s příjemci dle bodu 2 usnesení s odůvodněním dle důvodové zprávy ve znění vzorové veřejnoprávní smlouvy schválené Zastupitelstvem Olomouckého kraje usnesením č. UZ/17/16/2019 ze dne 23. 9. 2019, vzorová veřejnoprávní smlouva o poskytnutí dotace na akci fyzické osobě nepodnikateli a vzorová veřejnoprávní smlouva o poskytnutí dotace na akci právnickým osobám (mimo obce a příspěvkové organizace), včetně upřesněného postupu podpisu smluv, použití a vyúčtování dotací dle upravené důvodové zprávy</w:t>
            </w:r>
          </w:p>
        </w:tc>
      </w:tr>
      <w:tr w:rsidR="002815AB" w:rsidRPr="00010DF0" w:rsidTr="002815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15AB" w:rsidRPr="00010DF0" w:rsidRDefault="002815A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15AB" w:rsidRPr="002815AB" w:rsidRDefault="002815AB" w:rsidP="002815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2815AB">
              <w:rPr>
                <w:rFonts w:cs="Arial"/>
                <w:szCs w:val="24"/>
              </w:rPr>
              <w:t>s uzavřením veřejnoprávní smlouvy o poskytnutí dotace s příjemcem dle bodu 3 usnesení s odůvodněním dle důvodové zprávy ve znění vzorové veřejnoprávní smlouvy schválené Zastupitelstvem Olomouckého kraje usnesením č. UZ/17/16/2019 ze dne 23. 9. 2019, vzorová veřejnoprávní smlouva o poskytnutí dotace na činnost právnickým osobám (mimo obce a příspěvkové organizace)</w:t>
            </w:r>
          </w:p>
        </w:tc>
      </w:tr>
      <w:tr w:rsidR="002815AB" w:rsidRPr="00010DF0" w:rsidTr="002815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15AB" w:rsidRPr="00010DF0" w:rsidRDefault="002815A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15AB" w:rsidRPr="002815AB" w:rsidRDefault="002815AB" w:rsidP="002815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2815AB">
              <w:rPr>
                <w:rFonts w:cs="Arial"/>
                <w:szCs w:val="24"/>
              </w:rPr>
              <w:t>veřejnoprávní smlouvy dle bodu 2 a 4 usnesení s odůvodněním dle důvodové zprávy</w:t>
            </w:r>
          </w:p>
        </w:tc>
      </w:tr>
      <w:tr w:rsidR="002815AB" w:rsidRPr="00010DF0" w:rsidTr="002815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15AB" w:rsidRPr="002815AB" w:rsidRDefault="002815AB" w:rsidP="002815AB">
            <w:r>
              <w:t>O: Ing. Petr Vrána, náměstek hejtmana</w:t>
            </w:r>
          </w:p>
        </w:tc>
      </w:tr>
      <w:tr w:rsidR="002815AB" w:rsidRPr="00010DF0" w:rsidTr="002815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15AB" w:rsidRPr="00010DF0" w:rsidRDefault="002815A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15AB" w:rsidRPr="002815AB" w:rsidRDefault="002815AB" w:rsidP="002815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815AB">
              <w:rPr>
                <w:rFonts w:cs="Arial"/>
                <w:szCs w:val="24"/>
              </w:rPr>
              <w:t>předložit materiál dle bodu 3 a 5 usnesení ke schválení Zastupitelstvu Olomouckého kraje</w:t>
            </w:r>
          </w:p>
        </w:tc>
      </w:tr>
      <w:tr w:rsidR="002815AB" w:rsidRPr="00010DF0" w:rsidTr="002815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15AB" w:rsidRDefault="002815AB" w:rsidP="002815AB">
            <w:r>
              <w:t>O: Ing. Petr Vrána, náměstek hejtmana</w:t>
            </w:r>
          </w:p>
          <w:p w:rsidR="002815AB" w:rsidRPr="002815AB" w:rsidRDefault="002815AB" w:rsidP="002815AB">
            <w:r>
              <w:t>T: ZOK 20. 4. 2020</w:t>
            </w:r>
          </w:p>
        </w:tc>
      </w:tr>
      <w:tr w:rsidR="002815AB" w:rsidRPr="00010DF0" w:rsidTr="002815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15AB" w:rsidRPr="00010DF0" w:rsidRDefault="002815A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15AB" w:rsidRPr="002815AB" w:rsidRDefault="002815AB" w:rsidP="002815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2815AB">
              <w:rPr>
                <w:rFonts w:cs="Arial"/>
                <w:szCs w:val="24"/>
              </w:rPr>
              <w:t xml:space="preserve">vzít na vědomí důvodovou zprávu, schválit poskytnutí dotace dle bodu 3 usnesení a dle přílohy č. 1 s odůvodněním dle důvodové zprávy, schválit </w:t>
            </w:r>
            <w:r w:rsidRPr="002815AB">
              <w:rPr>
                <w:rFonts w:cs="Arial"/>
                <w:szCs w:val="24"/>
              </w:rPr>
              <w:lastRenderedPageBreak/>
              <w:t>uzavření veřejnoprávní smlouvy o poskytnutí dotace ve znění vzorové veřejnoprávní smlouvy schválené Zastupitelstvem Olomouckého kraje usnesením č. UZ/17/16/2019 ze dne 23. 9. 2019, vzor veřejnoprávní smlouva o poskytnutí individuální dotace na činnost právnickým osobám (mimo obce a příspěvkové organizace), dle bodu 5 usnesení, a přílohy č. 1 s odůvodněním dle důvodové zprávy, včetně upřesněného postupu podpisu smluv, použití a vyúčtování dotací dle upravené důvodové zprávy, a uložit Ing. Petru Vránovi, náměstkovi hejtmana, smlouvu podepsat</w:t>
            </w:r>
          </w:p>
        </w:tc>
      </w:tr>
      <w:tr w:rsidR="006141FA" w:rsidRPr="00010DF0" w:rsidTr="002815A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2815A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2815A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6141FA" w:rsidRPr="00010DF0" w:rsidTr="002815A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2815A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7512F5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7512F5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UR/88/63/2020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7512F5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na podporu investičních akcí v oblasti sportu – technické a sportovní vybavení sportovních a tělovýchovných zařízení v Olomouckém kraji v roce 2020 – vyhlášení</w:t>
            </w:r>
          </w:p>
        </w:tc>
      </w:tr>
      <w:tr w:rsidR="006141FA" w:rsidRPr="00010DF0" w:rsidTr="007512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7512F5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7512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7512F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7512F5" w:rsidRDefault="007512F5" w:rsidP="007512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512F5">
              <w:rPr>
                <w:rFonts w:cs="Arial"/>
                <w:szCs w:val="24"/>
              </w:rPr>
              <w:t>důvodovou zprávu</w:t>
            </w:r>
          </w:p>
        </w:tc>
      </w:tr>
      <w:tr w:rsidR="007512F5" w:rsidRPr="00010DF0" w:rsidTr="007512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12F5" w:rsidRPr="00010DF0" w:rsidRDefault="007512F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12F5" w:rsidRPr="007512F5" w:rsidRDefault="007512F5" w:rsidP="007512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512F5">
              <w:rPr>
                <w:rFonts w:cs="Arial"/>
                <w:szCs w:val="24"/>
              </w:rPr>
              <w:t>s pravidly dotačního programu Olomouckého kraje Program na podporu investičních akcí v oblasti sportu – technické a sportovní vybavení sportovních a tělovýchovných zařízení v Olomouckém kraji v roce 2020 dle důvodové zprávy a dle příloh č. 1–4 důvodové zprávy, včetně případné úpravy termínů v pravidlech dotačního programu dle termínu schválení pravidel dotačního programu Zastupitelstvem Olomouckého kraje</w:t>
            </w:r>
          </w:p>
        </w:tc>
      </w:tr>
      <w:tr w:rsidR="007512F5" w:rsidRPr="00010DF0" w:rsidTr="007512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12F5" w:rsidRPr="00010DF0" w:rsidRDefault="007512F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12F5" w:rsidRPr="007512F5" w:rsidRDefault="007512F5" w:rsidP="007512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512F5">
              <w:rPr>
                <w:rFonts w:cs="Arial"/>
                <w:szCs w:val="24"/>
              </w:rPr>
              <w:t>předložit pravidla dotačního Programu na podporu investičních akcí v oblasti sportu – technické a sportovní vybavení sportovních a tělovýchovných zařízení v Olomouckém kraji v roce 2020 dle bodu 2 usnesení ke schválení Zastupitelstvu Olomouckého kraje</w:t>
            </w:r>
          </w:p>
        </w:tc>
      </w:tr>
      <w:tr w:rsidR="007512F5" w:rsidRPr="00010DF0" w:rsidTr="007512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12F5" w:rsidRDefault="007512F5" w:rsidP="007512F5">
            <w:r>
              <w:t>O: Ing. Petr Vrána, náměstek hejtmana</w:t>
            </w:r>
          </w:p>
          <w:p w:rsidR="007512F5" w:rsidRPr="007512F5" w:rsidRDefault="007512F5" w:rsidP="007512F5">
            <w:r>
              <w:t>T: ZOK 20. 4. 2020</w:t>
            </w:r>
          </w:p>
        </w:tc>
      </w:tr>
      <w:tr w:rsidR="007512F5" w:rsidRPr="00010DF0" w:rsidTr="007512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12F5" w:rsidRPr="00010DF0" w:rsidRDefault="007512F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12F5" w:rsidRPr="007512F5" w:rsidRDefault="007512F5" w:rsidP="007512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512F5">
              <w:rPr>
                <w:rFonts w:cs="Arial"/>
                <w:szCs w:val="24"/>
              </w:rPr>
              <w:t>schválit pravidla dotačního Programu na podporu investičních akcí v oblasti sportu – technické a sportovní vybavení sportovních a tělovýchovných zařízení v Olomouckém kraji v roce 2020 dle důvodové zprávy a dle příloh č. 1–4 důvodové zprávy, uložit Ing. Petru Vránovi, náměstkovi hejtmana, podepsat pravidla dotačního programu a ihned ho vyhlásit, zmocnit Radu Olomouckého kraje v případě nedočerpání finančních prostředků v dotačním programu k rozhodnutí o převodu nevyčerpaných finančních prostředků do jiného dotačního programu nebo dotačního titulu a uložit Radě Olomouckého kraje předložit vyhodnocení žádostí o dotaci obcí na konkrétní účel na zasedání Zastupitelstva Olomouckého kraje dne 21. 9. 2020, a to včetně návrhu na uzavření veřejnoprávních smluv o poskytnutí dotací s příjemci</w:t>
            </w:r>
          </w:p>
        </w:tc>
      </w:tr>
      <w:tr w:rsidR="006141FA" w:rsidRPr="00010DF0" w:rsidTr="007512F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7512F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7512F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6141FA" w:rsidRPr="00010DF0" w:rsidTr="007512F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7512F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583E60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583E60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UR/88/64/2020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583E60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na podporu výstavby a rekonstrukcí sportovních zařízení v obcích Olomouckého kraje v roce 2020 – vyhodnocení</w:t>
            </w:r>
          </w:p>
        </w:tc>
      </w:tr>
      <w:tr w:rsidR="006141FA" w:rsidRPr="00010DF0" w:rsidTr="00583E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583E60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583E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583E60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583E60" w:rsidRDefault="00583E60" w:rsidP="00583E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83E60">
              <w:rPr>
                <w:rFonts w:cs="Arial"/>
                <w:szCs w:val="24"/>
              </w:rPr>
              <w:t>upravenou důvodovou zprávu</w:t>
            </w:r>
          </w:p>
        </w:tc>
      </w:tr>
      <w:tr w:rsidR="00583E60" w:rsidRPr="00010DF0" w:rsidTr="00583E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3E60" w:rsidRPr="00010DF0" w:rsidRDefault="00583E60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3E60" w:rsidRPr="00583E60" w:rsidRDefault="00583E60" w:rsidP="00583E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583E60">
              <w:rPr>
                <w:rFonts w:cs="Arial"/>
                <w:szCs w:val="24"/>
              </w:rPr>
              <w:t>o převodu částky ve výši 6 170 000 Kč z nevyčerpaných finančních prostředků v dotačním Programu na podporu výstavby a rekonstrukcí sportovních zařízení v obcích Olomouckého kraje v roce 2020, v dotačním titulu 2 Projekty na výstavbu a rekonstrukci sportovních zařízení kofinancované z MŠMT, do dotačního Programu na podporu výstavby a rekonstrukcí sportovních zařízení v obcích Olomouckého kraje v roce 2020, do dotačního titulu 1 Projekty na výstavbu a rekonstrukci sportovních zařízení s odůvodněním dle důvodové zprávy</w:t>
            </w:r>
          </w:p>
        </w:tc>
      </w:tr>
      <w:tr w:rsidR="00583E60" w:rsidRPr="00010DF0" w:rsidTr="00583E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3E60" w:rsidRPr="00010DF0" w:rsidRDefault="00583E60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3E60" w:rsidRPr="00583E60" w:rsidRDefault="00583E60" w:rsidP="00583E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83E60">
              <w:rPr>
                <w:rFonts w:cs="Arial"/>
                <w:szCs w:val="24"/>
              </w:rPr>
              <w:t>s navýšením finančních prostředků do dotačního Programu na podporu výstavby a rekonstrukcí sportovních zařízení v obcích Olomouckého kraje v roce 2020, do dotačního titulu 1 Projekty na výstavbu a rekonstrukci sportovních zařízení, ve výši 10 000 000 Kč, z přebytku hospodaření Olomouckého kraje, dle důvodové zprávy</w:t>
            </w:r>
          </w:p>
        </w:tc>
      </w:tr>
      <w:tr w:rsidR="00583E60" w:rsidRPr="00010DF0" w:rsidTr="00583E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3E60" w:rsidRPr="00010DF0" w:rsidRDefault="00583E60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3E60" w:rsidRPr="00583E60" w:rsidRDefault="00583E60" w:rsidP="00583E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83E60">
              <w:rPr>
                <w:rFonts w:cs="Arial"/>
                <w:szCs w:val="24"/>
              </w:rPr>
              <w:t>s poskytnutím dotací příjemcům v dotačním Programu na podporu výstavby a rekonstrukcí sportovních zařízení v obcích Olomouckého kraje v roce 2020 v titulu 1 Projekty na výstavbu a rekonstrukci sportovních zařízení dle důvodové zprávy a dle Přílohy č. 1 důvodové zprávy</w:t>
            </w:r>
          </w:p>
        </w:tc>
      </w:tr>
      <w:tr w:rsidR="00583E60" w:rsidRPr="00010DF0" w:rsidTr="00583E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3E60" w:rsidRPr="00010DF0" w:rsidRDefault="00583E60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3E60" w:rsidRPr="00583E60" w:rsidRDefault="00583E60" w:rsidP="00583E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83E60">
              <w:rPr>
                <w:rFonts w:cs="Arial"/>
                <w:szCs w:val="24"/>
              </w:rPr>
              <w:t>s uzavřením veřejnoprávních smluv o poskytnutí dotací s příjemci v dotačním Programu na podporu výstavby a rekonstrukcí sportovních zařízení v obcích Olomouckého kraje v roce 2020 v titulu 1 Projekty na výstavbu a rekonstrukci sportovních zařízení dle přílohy č. 1 důvodové zprávy, ve znění dle vzorových veřejnoprávních smluv, schválených na zasedání Zastupitelstva Olomouckého kraje dne 16. 12. 2019 usnesením č. UZ/18/64/2019</w:t>
            </w:r>
          </w:p>
        </w:tc>
      </w:tr>
      <w:tr w:rsidR="00583E60" w:rsidRPr="00010DF0" w:rsidTr="00583E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3E60" w:rsidRPr="00010DF0" w:rsidRDefault="00583E60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3E60" w:rsidRPr="00583E60" w:rsidRDefault="00583E60" w:rsidP="00583E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83E60">
              <w:rPr>
                <w:rFonts w:cs="Arial"/>
                <w:szCs w:val="24"/>
              </w:rPr>
              <w:t>informaci o žádostech stornovaných na žádost žadatele a vyřazených žádostech v titulu 1 Projekty na výstavbu a rekonstrukci sportovních zařízení dle důvodové zprávy a dle přílohy č. 2 důvodové zprávy</w:t>
            </w:r>
          </w:p>
        </w:tc>
      </w:tr>
      <w:tr w:rsidR="00583E60" w:rsidRPr="00010DF0" w:rsidTr="00583E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3E60" w:rsidRPr="00010DF0" w:rsidRDefault="00583E60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3E60" w:rsidRPr="00583E60" w:rsidRDefault="00583E60" w:rsidP="00583E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83E60">
              <w:rPr>
                <w:rFonts w:cs="Arial"/>
                <w:szCs w:val="24"/>
              </w:rPr>
              <w:t>se zrušením dotačního Programu na podporu výstavby a rekonstrukcí sportovních zařízení v obcích Olomouckého kraje v roce 2020 v titulu 2 Projekty na výstavbu a rekonstrukci sportovních zařízení kofinancované z MŠMT dle důvodové zprávy s odůvodněním dle důvodové zprávy</w:t>
            </w:r>
          </w:p>
        </w:tc>
      </w:tr>
      <w:tr w:rsidR="00583E60" w:rsidRPr="00010DF0" w:rsidTr="00583E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3E60" w:rsidRPr="00010DF0" w:rsidRDefault="00583E60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3E60" w:rsidRPr="00583E60" w:rsidRDefault="00583E60" w:rsidP="00583E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83E60">
              <w:rPr>
                <w:rFonts w:cs="Arial"/>
                <w:szCs w:val="24"/>
              </w:rPr>
              <w:t>předložit materiál dle bodu 3–7 usnesení ke schválení Zastupitelstvu Olomouckého kraje</w:t>
            </w:r>
          </w:p>
        </w:tc>
      </w:tr>
      <w:tr w:rsidR="00583E60" w:rsidRPr="00010DF0" w:rsidTr="00583E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3E60" w:rsidRDefault="00583E60" w:rsidP="00583E60">
            <w:r>
              <w:t>O: Ing. Petr Vrána, náměstek hejtmana</w:t>
            </w:r>
          </w:p>
          <w:p w:rsidR="00583E60" w:rsidRPr="00583E60" w:rsidRDefault="00583E60" w:rsidP="00583E60">
            <w:r>
              <w:t>T: ZOK 20. 4. 2020</w:t>
            </w:r>
          </w:p>
        </w:tc>
      </w:tr>
      <w:tr w:rsidR="00583E60" w:rsidRPr="00010DF0" w:rsidTr="00583E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3E60" w:rsidRPr="00010DF0" w:rsidRDefault="00583E60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3E60" w:rsidRPr="00583E60" w:rsidRDefault="00583E60" w:rsidP="00583E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583E60">
              <w:rPr>
                <w:rFonts w:cs="Arial"/>
                <w:szCs w:val="24"/>
              </w:rPr>
              <w:t xml:space="preserve">schválit navýšení finančních prostředků do dotačního Programu na podporu výstavby a rekonstrukcí sportovních zařízení v obcích Olomouckého kraje v roce 2020, do dotačního titulu 1 Projekty na výstavbu a rekonstrukci sportovních zařízení, ve výši 10 000 000 Kč, z přebytku hospodaření Olomouckého kraje, dle bodu 3 usnesení, schválit poskytnutí dotací příjemcům v dotačním Programu na podporu výstavby a rekonstrukcí sportovních zařízení v obcích Olomouckého </w:t>
            </w:r>
            <w:r w:rsidRPr="00583E60">
              <w:rPr>
                <w:rFonts w:cs="Arial"/>
                <w:szCs w:val="24"/>
              </w:rPr>
              <w:lastRenderedPageBreak/>
              <w:t>kraje v roce 2020 v titulu 1 Projekty na výstavbu a rekonstrukci sportovních zařízení, dle důvodové zprávy a dle přílohy č. 1 důvodové zprávy, schválit uzavření veřejnoprávních smluv o poskytnutí dotací s příjemci v dotačním Programu na podporu výstavby a rekonstrukcí sportovních zařízení v obcích Olomouckého kraje v roce 2020 v titulu 1 Projekty na výstavbu a rekonstrukci sportovních zařízení, dle přílohy č. 1 důvodové zprávy, ve znění dle vzorových veřejnoprávních smluv, schválených na zasedání Zastupitelstva Olomouckého kraje dne 16. 12. 2019 usnesením č. UZ/18/64/2019, včetně upřesněného postupu podpisu smluv, použití a vyúčtování dotací dle upravené důvodové zprávy, vzít na vědomí informaci o žádostech stornovaných na žádost žadatele a vyřazených žádostech v titulu 1 Projekty na výstavbu a rekonstrukci sportovních zařízení a uložit Ing. Petru Vránovi, náměstkovi hejtmana, smlouvy podepsat</w:t>
            </w:r>
          </w:p>
        </w:tc>
      </w:tr>
      <w:tr w:rsidR="00583E60" w:rsidRPr="00010DF0" w:rsidTr="00583E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3E60" w:rsidRPr="00010DF0" w:rsidRDefault="00583E60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3E60" w:rsidRPr="00583E60" w:rsidRDefault="00583E60" w:rsidP="00583E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583E60">
              <w:rPr>
                <w:rFonts w:cs="Arial"/>
                <w:szCs w:val="24"/>
              </w:rPr>
              <w:t>schválit zrušení dotačního Programu na podporu výstavby a rekonstrukcí sportovních zařízení v obcích Olomouckého kraje v roce 2020 v titulu 2 Projekty na výstavbu a rekonstrukci sportovních zařízení kofinancované z MŠMT dle důvodové zprávy</w:t>
            </w:r>
          </w:p>
        </w:tc>
      </w:tr>
      <w:tr w:rsidR="006141FA" w:rsidRPr="00010DF0" w:rsidTr="00583E6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583E6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583E60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6141FA" w:rsidRPr="00010DF0" w:rsidTr="00583E6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583E60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4E6735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4E6735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UR/88/65/2020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4E6735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Program na podporu výstavby a rekonstrukcí sportovních zařízení kofinancovaných z MŠMT v obcích Olomouckého kraje v roce 2020 – vyhlášení </w:t>
            </w:r>
          </w:p>
        </w:tc>
      </w:tr>
      <w:tr w:rsidR="006141FA" w:rsidRPr="00010DF0" w:rsidTr="004E673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4E6735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4E67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4E673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4E6735" w:rsidRDefault="004E6735" w:rsidP="004E67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E6735">
              <w:rPr>
                <w:rFonts w:cs="Arial"/>
                <w:szCs w:val="24"/>
              </w:rPr>
              <w:t>upravenou důvodovou zprávu</w:t>
            </w:r>
          </w:p>
        </w:tc>
      </w:tr>
      <w:tr w:rsidR="004E6735" w:rsidRPr="00010DF0" w:rsidTr="004E67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735" w:rsidRPr="00010DF0" w:rsidRDefault="004E673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735" w:rsidRPr="004E6735" w:rsidRDefault="004E6735" w:rsidP="004E67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E6735">
              <w:rPr>
                <w:rFonts w:cs="Arial"/>
                <w:szCs w:val="24"/>
              </w:rPr>
              <w:t>s pravidly dotačního programu Olomouckého kraje Program na podporu výstavby a rekonstrukcí sportovních zařízení kofinancovaných z MŠMT v obcích Olomouckého kraje v roce 2020 dle důvodové zprávy a dle Příloh č. 1–4 důvodové zprávy, včetně případné úpravy termínů v pravidlech dotačního programu dle termínu schválení pravidel dotačního programu Zastupitelstvem Olomouckého kraje</w:t>
            </w:r>
          </w:p>
        </w:tc>
      </w:tr>
      <w:tr w:rsidR="004E6735" w:rsidRPr="00010DF0" w:rsidTr="004E67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735" w:rsidRPr="00010DF0" w:rsidRDefault="004E673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735" w:rsidRPr="004E6735" w:rsidRDefault="004E6735" w:rsidP="004E67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E6735">
              <w:rPr>
                <w:rFonts w:cs="Arial"/>
                <w:szCs w:val="24"/>
              </w:rPr>
              <w:t>předložit pravidla dotačního Programu na podporu výstavby a rekonstrukcí sportovních zařízení kofinancovaných z MŠMT v obcích Olomouckého kraje v roce 2020 dle bodu 2 usnesení ke schválení Zastupitelstvu Olomouckého kraje</w:t>
            </w:r>
          </w:p>
        </w:tc>
      </w:tr>
      <w:tr w:rsidR="004E6735" w:rsidRPr="00010DF0" w:rsidTr="004E673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735" w:rsidRDefault="004E6735" w:rsidP="004E6735">
            <w:r>
              <w:t>O: Ing. Petr Vrána, náměstek hejtmana</w:t>
            </w:r>
          </w:p>
          <w:p w:rsidR="004E6735" w:rsidRPr="004E6735" w:rsidRDefault="004E6735" w:rsidP="004E6735">
            <w:r>
              <w:t>T: ZOK 20. 4. 2020</w:t>
            </w:r>
          </w:p>
        </w:tc>
      </w:tr>
      <w:tr w:rsidR="004E6735" w:rsidRPr="00010DF0" w:rsidTr="004E67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735" w:rsidRPr="00010DF0" w:rsidRDefault="004E673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735" w:rsidRPr="004E6735" w:rsidRDefault="004E6735" w:rsidP="004E67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E6735">
              <w:rPr>
                <w:rFonts w:cs="Arial"/>
                <w:szCs w:val="24"/>
              </w:rPr>
              <w:t xml:space="preserve">schválit pravidla dotačního Programu na podporu výstavby a rekonstrukcí sportovních zařízení kofinancovaných z MŠMT v obcích Olomouckého kraje v roce 2020 dle důvodové zprávy a dle příloh č. 1–4 důvodové zprávy, uložit Ing. Petru Vránovi, náměstkovi hejtmana, podepsat pravidla dotačního programu a ihned ho vyhlásit, zmocnit Radu Olomouckého kraje v případě nedočerpání finančních prostředků v dotačním programu k rozhodnutí o převodu nevyčerpaných finančních prostředků do jiného dotačního programu nebo </w:t>
            </w:r>
            <w:r w:rsidRPr="004E6735">
              <w:rPr>
                <w:rFonts w:cs="Arial"/>
                <w:szCs w:val="24"/>
              </w:rPr>
              <w:lastRenderedPageBreak/>
              <w:t>dotačního titulu a uložit Radě Olomouckého kraje předložit vyhodnocení žádostí o dotaci na konkrétní účel na zasedání Zastupitelstva Olomouckého kraje dne 22. 6. 2020 nebo 21. 9. 2020, a to včetně návrhu na uzavření veřejnoprávních smluv o poskytnutí dotací s příjemci</w:t>
            </w:r>
          </w:p>
        </w:tc>
      </w:tr>
      <w:tr w:rsidR="006141FA" w:rsidRPr="00010DF0" w:rsidTr="004E673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4E673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4E673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6141FA" w:rsidRPr="00010DF0" w:rsidTr="004E673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4E673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234F1D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234F1D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UR/88/66/2020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234F1D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Program na podporu sportu v Olomouckém kraji v roce 2020 – vyhodnocení DT 1: Podpora sportovních akcí – 1. kolo     </w:t>
            </w:r>
          </w:p>
        </w:tc>
      </w:tr>
      <w:tr w:rsidR="006141FA" w:rsidRPr="00010DF0" w:rsidTr="00234F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234F1D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234F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234F1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234F1D" w:rsidRDefault="00234F1D" w:rsidP="00234F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34F1D">
              <w:rPr>
                <w:rFonts w:cs="Arial"/>
                <w:szCs w:val="24"/>
              </w:rPr>
              <w:t>upravenou důvodovou zprávu</w:t>
            </w:r>
          </w:p>
        </w:tc>
      </w:tr>
      <w:tr w:rsidR="00234F1D" w:rsidRPr="00010DF0" w:rsidTr="00234F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F1D" w:rsidRPr="00010DF0" w:rsidRDefault="00234F1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F1D" w:rsidRPr="00234F1D" w:rsidRDefault="00234F1D" w:rsidP="00234F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34F1D">
              <w:rPr>
                <w:rFonts w:cs="Arial"/>
                <w:szCs w:val="24"/>
              </w:rPr>
              <w:t>poskytnutí dotací příjemcům v Programu na podporu sportu v Olomouckém kraji v roce 2020 v titulu 1 dle důvodové zprávy a dle přílohy č. 1 důvodové zprávy, včetně upřesněného postupu podpisu smluv, použití a vyúčtování dotací dle upravené důvodové zprávy</w:t>
            </w:r>
          </w:p>
        </w:tc>
      </w:tr>
      <w:tr w:rsidR="00234F1D" w:rsidRPr="00010DF0" w:rsidTr="00234F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F1D" w:rsidRPr="00010DF0" w:rsidRDefault="00234F1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F1D" w:rsidRPr="00234F1D" w:rsidRDefault="00234F1D" w:rsidP="00234F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34F1D">
              <w:rPr>
                <w:rFonts w:cs="Arial"/>
                <w:szCs w:val="24"/>
              </w:rPr>
              <w:t>uzavření veřejnoprávních smluv o poskytnutí dotací s příjemci v Programu na podporu sportu v Olomouckém kraji v roce 2020 v titulu 1 dle přílohy č. 1 důvodové zprávy, ve znění dle vzorové veřejnoprávní smlouvy, schválené na zasedání Zastupitelstva Olomouckého kraje dne 16. 12. 2019 usnesením č. UZ/18/63/2019, včetně upřesněného postupu podpisu smluv, použití a vyúčtování dotací dle upravené důvodové zprávy</w:t>
            </w:r>
          </w:p>
        </w:tc>
      </w:tr>
      <w:tr w:rsidR="00234F1D" w:rsidRPr="00010DF0" w:rsidTr="00234F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F1D" w:rsidRPr="00010DF0" w:rsidRDefault="00234F1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F1D" w:rsidRPr="00234F1D" w:rsidRDefault="00234F1D" w:rsidP="00234F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234F1D">
              <w:rPr>
                <w:rFonts w:cs="Arial"/>
                <w:szCs w:val="24"/>
              </w:rPr>
              <w:t>veřejnoprávní smlouvy dle bodu 3 usnesení</w:t>
            </w:r>
          </w:p>
        </w:tc>
      </w:tr>
      <w:tr w:rsidR="00234F1D" w:rsidRPr="00010DF0" w:rsidTr="00234F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F1D" w:rsidRPr="00234F1D" w:rsidRDefault="00234F1D" w:rsidP="00234F1D">
            <w:r>
              <w:t>O: Ing. Petr Vrána, náměstek hejtmana</w:t>
            </w:r>
          </w:p>
        </w:tc>
      </w:tr>
      <w:tr w:rsidR="00234F1D" w:rsidRPr="00010DF0" w:rsidTr="00234F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F1D" w:rsidRPr="00010DF0" w:rsidRDefault="00234F1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F1D" w:rsidRPr="00234F1D" w:rsidRDefault="00234F1D" w:rsidP="00234F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nevyhovuje žádostem</w:t>
            </w:r>
            <w:r>
              <w:rPr>
                <w:rFonts w:cs="Arial"/>
                <w:szCs w:val="24"/>
              </w:rPr>
              <w:t xml:space="preserve"> </w:t>
            </w:r>
            <w:r w:rsidRPr="00234F1D">
              <w:rPr>
                <w:rFonts w:cs="Arial"/>
                <w:szCs w:val="24"/>
              </w:rPr>
              <w:t>žadatelů dle upravené důvodové zprávy s odůvodněním dle důvodové zprávy</w:t>
            </w:r>
          </w:p>
        </w:tc>
      </w:tr>
      <w:tr w:rsidR="00234F1D" w:rsidRPr="00010DF0" w:rsidTr="00234F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F1D" w:rsidRPr="00010DF0" w:rsidRDefault="00234F1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F1D" w:rsidRPr="00234F1D" w:rsidRDefault="00234F1D" w:rsidP="00234F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34F1D">
              <w:rPr>
                <w:rFonts w:cs="Arial"/>
                <w:szCs w:val="24"/>
              </w:rPr>
              <w:t>informaci o žádostech stornovaných na žádost žadatele nebo vyřazených pro nesplnění pravidel dotačního Programu na podporu sportu v Olomouckém kraji v roce 2020 v titulu 1 dle důvodové zprávy a dle přílohy č. 2 důvodové zprávy</w:t>
            </w:r>
          </w:p>
        </w:tc>
      </w:tr>
      <w:tr w:rsidR="00234F1D" w:rsidRPr="00010DF0" w:rsidTr="00234F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F1D" w:rsidRPr="00010DF0" w:rsidRDefault="00234F1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F1D" w:rsidRPr="00234F1D" w:rsidRDefault="00234F1D" w:rsidP="00234F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234F1D">
              <w:rPr>
                <w:rFonts w:cs="Arial"/>
                <w:szCs w:val="24"/>
              </w:rPr>
              <w:t>s poskytnutím dotací příjemcům v Programu na podporu sportu v Olomouckém kraji v roce 2020 v titulu 1, jejichž schválení náleží Zastupitelstvu Olomouckého kraje, dle přílohy č. 3 důvodové zprávy</w:t>
            </w:r>
          </w:p>
        </w:tc>
      </w:tr>
      <w:tr w:rsidR="00234F1D" w:rsidRPr="00010DF0" w:rsidTr="00234F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F1D" w:rsidRPr="00010DF0" w:rsidRDefault="00234F1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F1D" w:rsidRPr="00234F1D" w:rsidRDefault="00234F1D" w:rsidP="00234F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234F1D">
              <w:rPr>
                <w:rFonts w:cs="Arial"/>
                <w:szCs w:val="24"/>
              </w:rPr>
              <w:t>s uzavřením veřejnoprávních smluv o poskytnutí dotací s příjemci v Programu na podporu sportu v Olomouckém kraji v roce 2020 v titulu 1 dle přílohy č. 3 důvodové zprávy, ve znění dle vzorové veřejnoprávní smlouvy, schválené na zasedání Zastupitelstva Olomouckého kraje dne 16. 12. 2019 usnesením č. UZ/18/63/2019</w:t>
            </w:r>
          </w:p>
        </w:tc>
      </w:tr>
      <w:tr w:rsidR="00234F1D" w:rsidRPr="00010DF0" w:rsidTr="00234F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F1D" w:rsidRPr="00010DF0" w:rsidRDefault="00234F1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F1D" w:rsidRPr="00234F1D" w:rsidRDefault="00234F1D" w:rsidP="00234F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34F1D">
              <w:rPr>
                <w:rFonts w:cs="Arial"/>
                <w:szCs w:val="24"/>
              </w:rPr>
              <w:t>předložit materiál dle bodu 6–8 usnesení ke schválení Zastupitelstvu Olomouckého kraje</w:t>
            </w:r>
          </w:p>
        </w:tc>
      </w:tr>
      <w:tr w:rsidR="00234F1D" w:rsidRPr="00010DF0" w:rsidTr="00234F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F1D" w:rsidRDefault="00234F1D" w:rsidP="00234F1D">
            <w:r>
              <w:t>O: Ing. Petr Vrána, náměstek hejtmana</w:t>
            </w:r>
          </w:p>
          <w:p w:rsidR="00234F1D" w:rsidRPr="00234F1D" w:rsidRDefault="00234F1D" w:rsidP="00234F1D">
            <w:r>
              <w:t>T: ZOK 20. 4. 2020</w:t>
            </w:r>
          </w:p>
        </w:tc>
      </w:tr>
      <w:tr w:rsidR="00234F1D" w:rsidRPr="00010DF0" w:rsidTr="00234F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F1D" w:rsidRPr="00010DF0" w:rsidRDefault="00234F1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F1D" w:rsidRPr="00234F1D" w:rsidRDefault="00234F1D" w:rsidP="00234F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234F1D">
              <w:rPr>
                <w:rFonts w:cs="Arial"/>
                <w:szCs w:val="24"/>
              </w:rPr>
              <w:t xml:space="preserve">schválit poskytnutí dotací příjemcům dle bodu 7 usnesení, schválit uzavření </w:t>
            </w:r>
            <w:r w:rsidRPr="00234F1D">
              <w:rPr>
                <w:rFonts w:cs="Arial"/>
                <w:szCs w:val="24"/>
              </w:rPr>
              <w:lastRenderedPageBreak/>
              <w:t>veřejnoprávních smluv dle bodu 8 usnesení, včetně upřesněného postupu podpisu smluv, použití a vyúčtování dotací dle upravené důvodové zprávy, vzít na vědomí informaci o žádostech stornovaných na žádost žadatele a žádostech vyřazených dle bodu 6 usnesení a uložit Ing. Petru Vránovi, náměstkovi hejtmana, smlouvy podepsat</w:t>
            </w:r>
          </w:p>
        </w:tc>
      </w:tr>
      <w:tr w:rsidR="006141FA" w:rsidRPr="00010DF0" w:rsidTr="00234F1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234F1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234F1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6141FA" w:rsidRPr="00010DF0" w:rsidTr="00234F1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234F1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4935FD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4935FD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UR/88/67/2020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4935FD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Dodatek č. 1 k veřejnoprávní smlouvě o poskytnutí dotace mezi Olomouckým krajem a Volley support z.s.                                                             </w:t>
            </w:r>
          </w:p>
        </w:tc>
      </w:tr>
      <w:tr w:rsidR="006141FA" w:rsidRPr="00010DF0" w:rsidTr="004935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4935FD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4935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4935F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4935FD" w:rsidRDefault="004935FD" w:rsidP="004935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935FD">
              <w:rPr>
                <w:rFonts w:cs="Arial"/>
                <w:szCs w:val="24"/>
              </w:rPr>
              <w:t>důvodovou zprávu</w:t>
            </w:r>
          </w:p>
        </w:tc>
      </w:tr>
      <w:tr w:rsidR="004935FD" w:rsidRPr="00010DF0" w:rsidTr="004935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5FD" w:rsidRPr="00010DF0" w:rsidRDefault="004935F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5FD" w:rsidRPr="004935FD" w:rsidRDefault="004935FD" w:rsidP="004935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935FD">
              <w:rPr>
                <w:rFonts w:cs="Arial"/>
                <w:szCs w:val="24"/>
              </w:rPr>
              <w:t>s uzavřením Dodatku č. 1 k veřejnoprávní smlouvě č. 2019/01648/OSKPP/DSM o poskytnutí dotace mezi Olomouckým krajem a Volley support z.s., IČO: 06891721, se sídlem Akátová 58, 783 14 Hlušovice, dle důvodové zprávy a dle příloh č. 1 a 2 důvodové zprávy</w:t>
            </w:r>
          </w:p>
        </w:tc>
      </w:tr>
      <w:tr w:rsidR="004935FD" w:rsidRPr="00010DF0" w:rsidTr="004935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5FD" w:rsidRPr="00010DF0" w:rsidRDefault="004935F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5FD" w:rsidRPr="004935FD" w:rsidRDefault="004935FD" w:rsidP="004935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935FD">
              <w:rPr>
                <w:rFonts w:cs="Arial"/>
                <w:szCs w:val="24"/>
              </w:rPr>
              <w:t>předložit materiál dle bodu 2 usnesení ke schválení Zastupitelstvu Olomouckého kraje</w:t>
            </w:r>
          </w:p>
        </w:tc>
      </w:tr>
      <w:tr w:rsidR="004935FD" w:rsidRPr="00010DF0" w:rsidTr="004935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5FD" w:rsidRDefault="004935FD" w:rsidP="004935FD">
            <w:r>
              <w:t>O: Ing. Petr Vrána, náměstek hejtmana</w:t>
            </w:r>
          </w:p>
          <w:p w:rsidR="004935FD" w:rsidRPr="004935FD" w:rsidRDefault="004935FD" w:rsidP="004935FD">
            <w:r>
              <w:t>T: ZOK 20. 4. 2020</w:t>
            </w:r>
          </w:p>
        </w:tc>
      </w:tr>
      <w:tr w:rsidR="004935FD" w:rsidRPr="00010DF0" w:rsidTr="004935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5FD" w:rsidRPr="00010DF0" w:rsidRDefault="004935F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5FD" w:rsidRPr="004935FD" w:rsidRDefault="004935FD" w:rsidP="004935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935FD">
              <w:rPr>
                <w:rFonts w:cs="Arial"/>
                <w:szCs w:val="24"/>
              </w:rPr>
              <w:t>schválit uzavření Dodatku č. 1 k veřejnoprávní smlouvě č. 2019/01648/OSKPP/DSM o poskytnutí dotace mezi Olomouckým krajem a Volley support z.s., IČO: 06891721, se sídlem Akátová 58, 783 14 Hlušovice, dle důvodové zprávy a dle příloh č. 1 a 2 důvodové zprávy, a uložit Ing. Petru Vránovi, náměstkovi hejtmana, dodatek č. 1 podepsat</w:t>
            </w:r>
          </w:p>
        </w:tc>
      </w:tr>
      <w:tr w:rsidR="006141FA" w:rsidRPr="00010DF0" w:rsidTr="004935F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4935F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4935F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6141FA" w:rsidRPr="00010DF0" w:rsidTr="004935F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4935F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C73068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C73068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UR/88/68/2020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C73068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Dodatek č. 1 k veřejnoprávní smlouvě o poskytnutí dotace mezi Olomouckým krajem a obcí Kobylá nad Vidnavkou                                                                </w:t>
            </w:r>
          </w:p>
        </w:tc>
      </w:tr>
      <w:tr w:rsidR="006141FA" w:rsidRPr="00010DF0" w:rsidTr="00C730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C73068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C730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C7306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C73068" w:rsidRDefault="00C73068" w:rsidP="00C730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73068">
              <w:rPr>
                <w:rFonts w:cs="Arial"/>
                <w:szCs w:val="24"/>
              </w:rPr>
              <w:t>důvodovou zprávu</w:t>
            </w:r>
          </w:p>
        </w:tc>
      </w:tr>
      <w:tr w:rsidR="00C73068" w:rsidRPr="00010DF0" w:rsidTr="00C730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3068" w:rsidRPr="00010DF0" w:rsidRDefault="00C7306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3068" w:rsidRPr="00C73068" w:rsidRDefault="00C73068" w:rsidP="00C730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73068">
              <w:rPr>
                <w:rFonts w:cs="Arial"/>
                <w:szCs w:val="24"/>
              </w:rPr>
              <w:t>s uzavřením Dodatku č. 1 k veřejnoprávní smlouvě č. 2019/01625/OSKPP/DSM o poskytnutí dotace mezi Olomouckým krajem a obcí Kobylá nad Vidnavkou, IČO: 70599971, se sídlem Kobylá nad Vidnavkou 53, 790 65 Kobylá nad Vidnavkou, dle důvodové zprávy a dle příloh č. 1 a 2 důvodové zprávy</w:t>
            </w:r>
          </w:p>
        </w:tc>
      </w:tr>
      <w:tr w:rsidR="00C73068" w:rsidRPr="00010DF0" w:rsidTr="00C730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3068" w:rsidRPr="00010DF0" w:rsidRDefault="00C7306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3068" w:rsidRPr="00C73068" w:rsidRDefault="00C73068" w:rsidP="00C730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73068">
              <w:rPr>
                <w:rFonts w:cs="Arial"/>
                <w:szCs w:val="24"/>
              </w:rPr>
              <w:t>předložit materiál dle bodu 2 usnesení ke schválení Zastupitelstvu Olomouckého kraje</w:t>
            </w:r>
          </w:p>
        </w:tc>
      </w:tr>
      <w:tr w:rsidR="00C73068" w:rsidRPr="00010DF0" w:rsidTr="00C730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3068" w:rsidRDefault="00C73068" w:rsidP="00C73068">
            <w:r>
              <w:t>O: Ing. Petr Vrána, náměstek hejtmana</w:t>
            </w:r>
          </w:p>
          <w:p w:rsidR="00C73068" w:rsidRPr="00C73068" w:rsidRDefault="00C73068" w:rsidP="00C73068">
            <w:r>
              <w:t>T: ZOK 20. 4. 2020</w:t>
            </w:r>
          </w:p>
        </w:tc>
      </w:tr>
      <w:tr w:rsidR="00C73068" w:rsidRPr="00010DF0" w:rsidTr="00C730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3068" w:rsidRPr="00010DF0" w:rsidRDefault="00C7306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3068" w:rsidRPr="00C73068" w:rsidRDefault="00C73068" w:rsidP="00C730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73068">
              <w:rPr>
                <w:rFonts w:cs="Arial"/>
                <w:szCs w:val="24"/>
              </w:rPr>
              <w:t>schválit uzavření Dodatku č. 1 k veřejnoprávní smlouvě č. 2019/01625/OSKPP/DSM o poskytnutí dotace mezi Olomouckým krajem a obcí Kobylá nad Vidnavkou, IČO: 70599971, se sídlem Kobylá nad Vidnavkou 53, 790 65 Kobylá nad Vidnavkou, dle důvodové zprávy a dle příloh č. 1 a 2 důvodové zprávy, a uložit Ing. Petru Vránovi, náměstkovi hejtmana, dodatek č. 1 podepsat</w:t>
            </w:r>
          </w:p>
        </w:tc>
      </w:tr>
      <w:tr w:rsidR="006141FA" w:rsidRPr="00010DF0" w:rsidTr="00C7306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C7306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C7306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6141FA" w:rsidRPr="00010DF0" w:rsidTr="00C7306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C7306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2B6B17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2B6B17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UR/88/69/2020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2B6B17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Návrh na zvýšení příspěvku na zajištění lékárenské pohotovostní služby</w:t>
            </w:r>
          </w:p>
        </w:tc>
      </w:tr>
      <w:tr w:rsidR="006141FA" w:rsidRPr="00010DF0" w:rsidTr="002B6B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2B6B17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2B6B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2B6B1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2B6B17" w:rsidRDefault="002B6B17" w:rsidP="002B6B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B6B17">
              <w:rPr>
                <w:rFonts w:cs="Arial"/>
                <w:szCs w:val="24"/>
              </w:rPr>
              <w:t>důvodovou zprávu</w:t>
            </w:r>
          </w:p>
        </w:tc>
      </w:tr>
      <w:tr w:rsidR="002B6B17" w:rsidRPr="00010DF0" w:rsidTr="002B6B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6B17" w:rsidRPr="00010DF0" w:rsidRDefault="002B6B1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6B17" w:rsidRPr="002B6B17" w:rsidRDefault="002B6B17" w:rsidP="002B6B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B6B17">
              <w:rPr>
                <w:rFonts w:cs="Arial"/>
                <w:szCs w:val="24"/>
              </w:rPr>
              <w:t>zvýšení příspěvku na zajištění lékárenské pohotovostní služby v době státních svátků a ostatních svátků dle důvodové zprávy</w:t>
            </w:r>
          </w:p>
        </w:tc>
      </w:tr>
      <w:tr w:rsidR="006141FA" w:rsidRPr="00010DF0" w:rsidTr="002B6B1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2B6B1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2B6B1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6141FA" w:rsidRPr="00010DF0" w:rsidTr="002B6B1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2B6B1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8B5B9E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8B5B9E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UR/88/70/2020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8B5B9E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Dotační program Olomouckého kraje Program pro vzdělávání ve zdravotnictví v roce 2020 – vyhlášení</w:t>
            </w:r>
          </w:p>
        </w:tc>
      </w:tr>
      <w:tr w:rsidR="006141FA" w:rsidRPr="00010DF0" w:rsidTr="008B5B9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8B5B9E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8B5B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8B5B9E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8B5B9E" w:rsidRDefault="008B5B9E" w:rsidP="008B5B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B5B9E">
              <w:rPr>
                <w:rFonts w:cs="Arial"/>
                <w:szCs w:val="24"/>
              </w:rPr>
              <w:t>důvodovou zprávu</w:t>
            </w:r>
          </w:p>
        </w:tc>
      </w:tr>
      <w:tr w:rsidR="008B5B9E" w:rsidRPr="00010DF0" w:rsidTr="008B5B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5B9E" w:rsidRPr="00010DF0" w:rsidRDefault="008B5B9E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5B9E" w:rsidRPr="008B5B9E" w:rsidRDefault="008B5B9E" w:rsidP="008B5B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B5B9E">
              <w:rPr>
                <w:rFonts w:cs="Arial"/>
                <w:szCs w:val="24"/>
              </w:rPr>
              <w:t>s pravidly pro dotační program Olomouckého kraje 11_03_Program pro vzdělávání ve zdravotnictví v roce 2020, dle důvodové zprávy a příloh č. 1–4 důvodové zprávy</w:t>
            </w:r>
          </w:p>
        </w:tc>
      </w:tr>
      <w:tr w:rsidR="008B5B9E" w:rsidRPr="00010DF0" w:rsidTr="008B5B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5B9E" w:rsidRPr="00010DF0" w:rsidRDefault="008B5B9E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5B9E" w:rsidRPr="008B5B9E" w:rsidRDefault="008B5B9E" w:rsidP="008B5B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B5B9E">
              <w:rPr>
                <w:rFonts w:cs="Arial"/>
                <w:szCs w:val="24"/>
              </w:rPr>
              <w:t>předložit pravidla pro dotační program dle bodu 2 usnesení Zastupitelstvu Olomouckého kraje</w:t>
            </w:r>
          </w:p>
        </w:tc>
      </w:tr>
      <w:tr w:rsidR="008B5B9E" w:rsidRPr="00010DF0" w:rsidTr="008B5B9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5B9E" w:rsidRDefault="008B5B9E" w:rsidP="008B5B9E">
            <w:r>
              <w:t>O: Mgr. Dalibor Horák, 3. náměstek hejtmana</w:t>
            </w:r>
          </w:p>
          <w:p w:rsidR="008B5B9E" w:rsidRPr="008B5B9E" w:rsidRDefault="008B5B9E" w:rsidP="008B5B9E">
            <w:r>
              <w:t>T: ZOK 20. 4. 2020</w:t>
            </w:r>
          </w:p>
        </w:tc>
      </w:tr>
      <w:tr w:rsidR="008B5B9E" w:rsidRPr="00010DF0" w:rsidTr="008B5B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5B9E" w:rsidRPr="00010DF0" w:rsidRDefault="008B5B9E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5B9E" w:rsidRPr="008B5B9E" w:rsidRDefault="008B5B9E" w:rsidP="008B5B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B5B9E">
              <w:rPr>
                <w:rFonts w:cs="Arial"/>
                <w:szCs w:val="24"/>
              </w:rPr>
              <w:t>schválit pravidla pro dotační program Olomouckého kraje 11_03_Program pro vzdělávání ve zdravotnictví v roce 2020, dle bodu 2 usnesení a uložit Mgr. Daliboru Horákovi, 3. náměstkovi hejtmana, podepsat a vyhlásit tento dotační program</w:t>
            </w:r>
          </w:p>
        </w:tc>
      </w:tr>
      <w:tr w:rsidR="008B5B9E" w:rsidRPr="00010DF0" w:rsidTr="008B5B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5B9E" w:rsidRPr="00010DF0" w:rsidRDefault="008B5B9E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5B9E" w:rsidRPr="008B5B9E" w:rsidRDefault="008B5B9E" w:rsidP="008B5B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B5B9E">
              <w:rPr>
                <w:rFonts w:cs="Arial"/>
                <w:szCs w:val="24"/>
              </w:rPr>
              <w:t>uložit předložení vyhodnocení dotačního programu na zasedání Zastupitelstva Olomouckého kraje dne 21. 9. 2020, a to včetně návrhu na uzavření veřejnoprávních smluv o poskytnutí dotací s příjemci</w:t>
            </w:r>
          </w:p>
        </w:tc>
      </w:tr>
      <w:tr w:rsidR="006141FA" w:rsidRPr="00010DF0" w:rsidTr="008B5B9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8B5B9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8B5B9E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6141FA" w:rsidRPr="00010DF0" w:rsidTr="008B5B9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8B5B9E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C85691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C85691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UR/88/71/2020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C85691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 o poskytnutí individuální dotace v oblasti sociální</w:t>
            </w:r>
          </w:p>
        </w:tc>
      </w:tr>
      <w:tr w:rsidR="006141FA" w:rsidRPr="00010DF0" w:rsidTr="00C856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C85691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C856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C85691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C85691" w:rsidRDefault="00C85691" w:rsidP="00C856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85691">
              <w:rPr>
                <w:rFonts w:cs="Arial"/>
                <w:szCs w:val="24"/>
              </w:rPr>
              <w:t>upravenou důvodovou zprávu</w:t>
            </w:r>
          </w:p>
        </w:tc>
      </w:tr>
      <w:tr w:rsidR="00C85691" w:rsidRPr="00010DF0" w:rsidTr="00C856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5691" w:rsidRPr="00010DF0" w:rsidRDefault="00C85691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5691" w:rsidRPr="00C85691" w:rsidRDefault="00C85691" w:rsidP="00C856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85691">
              <w:rPr>
                <w:rFonts w:cs="Arial"/>
                <w:szCs w:val="24"/>
              </w:rPr>
              <w:t>z důvodu povinnosti Olomouckého kraje zajistit dostupnost konkrétní specializované sociální služby  s poskytnutím dotace z rozpočtu Olomouckého kraje příjemci Benjamín, příspěvková organizace Moravskoslezského kraje, Modrá 1705, Petřvald, 735 41, IČO: 0847461, na účel a ve výši dle upravené důvodové zprávy</w:t>
            </w:r>
          </w:p>
        </w:tc>
      </w:tr>
      <w:tr w:rsidR="00C85691" w:rsidRPr="00010DF0" w:rsidTr="00C856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5691" w:rsidRPr="00010DF0" w:rsidRDefault="00C85691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5691" w:rsidRPr="00C85691" w:rsidRDefault="00C85691" w:rsidP="00C856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85691">
              <w:rPr>
                <w:rFonts w:cs="Arial"/>
                <w:szCs w:val="24"/>
              </w:rPr>
              <w:t>s uzavřením veřejnoprávní smlouvy o poskytnutí dotace z rozpočtu Olomouckého kraje s příjemcem dotace, dle bodu 2 usnesení, ve znění veřejnoprávní smlouvy uvedené v příloze č. 1 důvodové zprávy</w:t>
            </w:r>
          </w:p>
        </w:tc>
      </w:tr>
      <w:tr w:rsidR="00C85691" w:rsidRPr="00010DF0" w:rsidTr="00C856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5691" w:rsidRPr="00010DF0" w:rsidRDefault="00C85691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5691" w:rsidRPr="00C85691" w:rsidRDefault="00C85691" w:rsidP="00C856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85691">
              <w:rPr>
                <w:rFonts w:cs="Arial"/>
                <w:szCs w:val="24"/>
              </w:rPr>
              <w:t>předložit materiál dle bodu 2 a 3 usnesení k projednání Zastupitelstvu Olomouckého kraje</w:t>
            </w:r>
          </w:p>
        </w:tc>
      </w:tr>
      <w:tr w:rsidR="00C85691" w:rsidRPr="00010DF0" w:rsidTr="00C856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5691" w:rsidRDefault="00C85691" w:rsidP="00C85691">
            <w:r>
              <w:t>O: Ladislav Okleštěk, hejtman Olomouckého kraje</w:t>
            </w:r>
          </w:p>
          <w:p w:rsidR="00C85691" w:rsidRPr="00C85691" w:rsidRDefault="00C85691" w:rsidP="00C85691">
            <w:r>
              <w:t>T: ZOK 20. 4. 2020</w:t>
            </w:r>
          </w:p>
        </w:tc>
      </w:tr>
      <w:tr w:rsidR="00C85691" w:rsidRPr="00010DF0" w:rsidTr="00C856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5691" w:rsidRPr="00010DF0" w:rsidRDefault="00C85691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5691" w:rsidRPr="00C85691" w:rsidRDefault="00C85691" w:rsidP="00C856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85691">
              <w:rPr>
                <w:rFonts w:cs="Arial"/>
                <w:szCs w:val="24"/>
              </w:rPr>
              <w:t>schválit z důvodu povinnosti Olomouckého kraje zajistit dostupnost konkrétní specializované sociální služby  poskytnutí dotace z rozpočtu Olomouckého kraje příjemci na účel a ve výši dle bodu 2 usnesení, schválit uzavření veřejnoprávní smlouvy o poskytnutí dotace z rozpočtu Olomouckého kraje dle bodu 3 usnesení, uložit Ladislavu Oklešťkovi, hejtmanovi Olomouckého kraje, podepsat veřejnoprávní smlouvu dle bodu 3 usnesení a zmocnit Radu Olomouckého kraje k provádění změn veřejnoprávní smlouvy o poskytnutí dotace s výjimkou údajů, schválených Zastupitelstvem Olomouckého kraje</w:t>
            </w:r>
          </w:p>
        </w:tc>
      </w:tr>
      <w:tr w:rsidR="006141FA" w:rsidRPr="00010DF0" w:rsidTr="00C8569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C8569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C85691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141FA" w:rsidRPr="00010DF0" w:rsidTr="00C8569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C85691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32689D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32689D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UR/88/72/2020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32689D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Cena hejtmana za práci ve prospěch osob se zdravotním postižením za rok 2019</w:t>
            </w:r>
          </w:p>
        </w:tc>
      </w:tr>
      <w:tr w:rsidR="006141FA" w:rsidRPr="00010DF0" w:rsidTr="003268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32689D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3268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32689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32689D" w:rsidRDefault="0032689D" w:rsidP="003268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2689D">
              <w:rPr>
                <w:rFonts w:cs="Arial"/>
                <w:szCs w:val="24"/>
              </w:rPr>
              <w:t>důvodovou zprávu</w:t>
            </w:r>
          </w:p>
        </w:tc>
      </w:tr>
      <w:tr w:rsidR="0032689D" w:rsidRPr="00010DF0" w:rsidTr="003268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689D" w:rsidRPr="00010DF0" w:rsidRDefault="0032689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689D" w:rsidRPr="0032689D" w:rsidRDefault="0032689D" w:rsidP="003268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2689D">
              <w:rPr>
                <w:rFonts w:cs="Arial"/>
                <w:szCs w:val="24"/>
              </w:rPr>
              <w:t xml:space="preserve">s udělením Ceny hejtmana Olomouckého kraje za práci ve prospěch osob se zdravotním postižením za rok 2019 </w:t>
            </w:r>
          </w:p>
          <w:p w:rsidR="0032689D" w:rsidRPr="0032689D" w:rsidRDefault="0032689D" w:rsidP="003268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89D">
              <w:rPr>
                <w:rFonts w:cs="Arial"/>
                <w:szCs w:val="24"/>
              </w:rPr>
              <w:tab/>
              <w:t xml:space="preserve">a. v kategorii Profesionál panu Karlu Giebischovi a </w:t>
            </w:r>
          </w:p>
          <w:p w:rsidR="0032689D" w:rsidRPr="0032689D" w:rsidRDefault="0032689D" w:rsidP="003268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89D">
              <w:rPr>
                <w:rFonts w:cs="Arial"/>
                <w:szCs w:val="24"/>
              </w:rPr>
              <w:tab/>
              <w:t>b. v kategorii Dobrovolník Mgr. Milanu Langerovi</w:t>
            </w:r>
          </w:p>
        </w:tc>
      </w:tr>
      <w:tr w:rsidR="0032689D" w:rsidRPr="00010DF0" w:rsidTr="003268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689D" w:rsidRPr="00010DF0" w:rsidRDefault="0032689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689D" w:rsidRPr="0032689D" w:rsidRDefault="0032689D" w:rsidP="003268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2689D">
              <w:rPr>
                <w:rFonts w:cs="Arial"/>
                <w:szCs w:val="24"/>
              </w:rPr>
              <w:t>předložit návrh na udělení Ceny hejtmana Olomouckého kraje za práci ve prospěch osob se zdravotním postižením za rok 2019 Zastupitelstvu Olomouckého kraje</w:t>
            </w:r>
          </w:p>
        </w:tc>
      </w:tr>
      <w:tr w:rsidR="0032689D" w:rsidRPr="00010DF0" w:rsidTr="003268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689D" w:rsidRDefault="0032689D" w:rsidP="0032689D">
            <w:r>
              <w:t>O: Ladislav Okleštěk, hejtman Olomouckého kraje</w:t>
            </w:r>
          </w:p>
          <w:p w:rsidR="0032689D" w:rsidRPr="0032689D" w:rsidRDefault="0032689D" w:rsidP="0032689D">
            <w:r>
              <w:t>T: ZOK 20. 4. 2020</w:t>
            </w:r>
          </w:p>
        </w:tc>
      </w:tr>
      <w:tr w:rsidR="0032689D" w:rsidRPr="00010DF0" w:rsidTr="003268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689D" w:rsidRPr="00010DF0" w:rsidRDefault="0032689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689D" w:rsidRPr="0032689D" w:rsidRDefault="0032689D" w:rsidP="003268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2689D">
              <w:rPr>
                <w:rFonts w:cs="Arial"/>
                <w:szCs w:val="24"/>
              </w:rPr>
              <w:t xml:space="preserve">schválit udělení Ceny hejtmana Olomouckého kraje za práci ve prospěch osob se zdravotním postižením za rok 2019 </w:t>
            </w:r>
          </w:p>
          <w:p w:rsidR="0032689D" w:rsidRPr="0032689D" w:rsidRDefault="0032689D" w:rsidP="003268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89D">
              <w:rPr>
                <w:rFonts w:cs="Arial"/>
                <w:szCs w:val="24"/>
              </w:rPr>
              <w:lastRenderedPageBreak/>
              <w:tab/>
              <w:t xml:space="preserve">a. v kategorii Profesionál panu Karlu Giebischovi a </w:t>
            </w:r>
          </w:p>
          <w:p w:rsidR="0032689D" w:rsidRPr="0032689D" w:rsidRDefault="0032689D" w:rsidP="003268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89D">
              <w:rPr>
                <w:rFonts w:cs="Arial"/>
                <w:szCs w:val="24"/>
              </w:rPr>
              <w:tab/>
              <w:t>b. v kategorii Dobrovolník Mgr. Milanu Langerovi</w:t>
            </w:r>
          </w:p>
        </w:tc>
      </w:tr>
      <w:tr w:rsidR="006141FA" w:rsidRPr="00010DF0" w:rsidTr="0032689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32689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32689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141FA" w:rsidRPr="00010DF0" w:rsidTr="0032689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32689D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322C87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322C87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UR/88/73/2020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322C87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Vyhodnocení zadávacích řízení na realizace veřejných zakázek</w:t>
            </w:r>
          </w:p>
        </w:tc>
      </w:tr>
      <w:tr w:rsidR="006141FA" w:rsidRPr="00010DF0" w:rsidTr="00322C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322C87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322C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322C8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322C87" w:rsidRDefault="00322C87" w:rsidP="00322C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22C87">
              <w:rPr>
                <w:rFonts w:cs="Arial"/>
                <w:szCs w:val="24"/>
              </w:rPr>
              <w:t>důvodovou zprávu</w:t>
            </w:r>
          </w:p>
        </w:tc>
      </w:tr>
      <w:tr w:rsidR="00322C87" w:rsidRPr="00010DF0" w:rsidTr="00322C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87" w:rsidRPr="00010DF0" w:rsidRDefault="00322C8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87" w:rsidRPr="00322C87" w:rsidRDefault="00322C87" w:rsidP="00322C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22C87">
              <w:rPr>
                <w:rFonts w:cs="Arial"/>
                <w:szCs w:val="24"/>
              </w:rPr>
              <w:t>pro veřejnou zakázku „Domov Alfreda Skeneho Pavlovice u Přerova, příspěvková organizace - Stavební úpravy pokojů a sociálních zařízení – budova Marie“ výsledné pořadí účastníků:</w:t>
            </w:r>
          </w:p>
          <w:p w:rsidR="00322C87" w:rsidRPr="00322C87" w:rsidRDefault="00322C87" w:rsidP="00322C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2C87">
              <w:rPr>
                <w:rFonts w:cs="Arial"/>
                <w:szCs w:val="24"/>
              </w:rPr>
              <w:t>1.</w:t>
            </w:r>
            <w:r w:rsidRPr="00322C87">
              <w:rPr>
                <w:rFonts w:cs="Arial"/>
                <w:szCs w:val="24"/>
              </w:rPr>
              <w:tab/>
              <w:t>PSS Přerovská stavební a.s., IČO: 27769585, se sídlem Skopalova 2861/7, 750 02 Přerov – Přerov I – Město, nabídková cena 29 844 391,80 Kč bez DPH</w:t>
            </w:r>
          </w:p>
          <w:p w:rsidR="00322C87" w:rsidRPr="00322C87" w:rsidRDefault="00322C87" w:rsidP="00322C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2C87">
              <w:rPr>
                <w:rFonts w:cs="Arial"/>
                <w:szCs w:val="24"/>
              </w:rPr>
              <w:t>2.</w:t>
            </w:r>
            <w:r w:rsidRPr="00322C87">
              <w:rPr>
                <w:rFonts w:cs="Arial"/>
                <w:szCs w:val="24"/>
              </w:rPr>
              <w:tab/>
              <w:t>Provádění staveb Olomouc, a.s., IČO: 25385551, se sídlem tř. Kosmonautů 989/8, 779 00 Olomouc – Hodolany, nabídková cena 29 899 411,03 Kč bez DPH</w:t>
            </w:r>
          </w:p>
        </w:tc>
      </w:tr>
      <w:tr w:rsidR="00322C87" w:rsidRPr="00010DF0" w:rsidTr="00322C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87" w:rsidRPr="00010DF0" w:rsidRDefault="00322C8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87" w:rsidRPr="00322C87" w:rsidRDefault="00322C87" w:rsidP="00322C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22C87">
              <w:rPr>
                <w:rFonts w:cs="Arial"/>
                <w:szCs w:val="24"/>
              </w:rPr>
              <w:t>o výběru nejvýhodnější nabídky veřejné zakázky „Domov Alfreda Skeneho Pavlovice u Přerova, příspěvková organizace - Stavební úpravy pokojů a sociálních zařízení – budova Marie“ podané účastníkem PSS Přerovská stavební a.s., IČO: 27769585, se sídlem Skopalova 2861/7, 75002 Přerov – Přerov I – Město, dle důvodové zprávy</w:t>
            </w:r>
          </w:p>
        </w:tc>
      </w:tr>
      <w:tr w:rsidR="00322C87" w:rsidRPr="00010DF0" w:rsidTr="00322C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87" w:rsidRPr="00010DF0" w:rsidRDefault="00322C8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87" w:rsidRPr="00322C87" w:rsidRDefault="00322C87" w:rsidP="00322C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22C87">
              <w:rPr>
                <w:rFonts w:cs="Arial"/>
                <w:szCs w:val="24"/>
              </w:rPr>
              <w:t>uzavření smlouvy o dílo na realizaci veřejné zakázky „Domov Alfreda Skeneho Pavlovice u Přerova, příspěvková organizace - Stavební úpravy pokojů a sociálních zařízení – budova Marie“, mezi Olomouckým krajem a účastníky dle bodu 3 usnesení a dle přílohy č. 2 důvodové zprávy</w:t>
            </w:r>
          </w:p>
        </w:tc>
      </w:tr>
      <w:tr w:rsidR="00322C87" w:rsidRPr="00010DF0" w:rsidTr="00322C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87" w:rsidRPr="00010DF0" w:rsidRDefault="00322C8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87" w:rsidRPr="00322C87" w:rsidRDefault="00322C87" w:rsidP="00322C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22C87">
              <w:rPr>
                <w:rFonts w:cs="Arial"/>
                <w:szCs w:val="24"/>
              </w:rPr>
              <w:t>vyloučení z účasti v 1. části veřejné zakázky „Centrální nákup výpočetní techniky 2020“ účastníka C SYSTEM CZ a.s., IČO: 27675645, se sídlem Otakara Ševčíka 840/10, Židenice, 636 00 Brno, pro nesplnění zadávacích podmínek</w:t>
            </w:r>
          </w:p>
        </w:tc>
      </w:tr>
      <w:tr w:rsidR="00322C87" w:rsidRPr="00010DF0" w:rsidTr="00322C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87" w:rsidRPr="00010DF0" w:rsidRDefault="00322C8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87" w:rsidRPr="00322C87" w:rsidRDefault="00322C87" w:rsidP="00322C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22C87">
              <w:rPr>
                <w:rFonts w:cs="Arial"/>
                <w:szCs w:val="24"/>
              </w:rPr>
              <w:t>vyloučení z účasti v 1. části veřejné zakázky „Centrální nákup výpočetní techniky 2020“ účastníka Chráněná dílna TiRO Blansko s.r.o., IČO: 27714357, se sídlem Havlíčkova 517/2, 678 01 Blansko, pro nesplnění zadávacích podmínek</w:t>
            </w:r>
          </w:p>
        </w:tc>
      </w:tr>
      <w:tr w:rsidR="00322C87" w:rsidRPr="00010DF0" w:rsidTr="00322C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87" w:rsidRPr="00010DF0" w:rsidRDefault="00322C8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87" w:rsidRPr="00322C87" w:rsidRDefault="00322C87" w:rsidP="00322C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22C87">
              <w:rPr>
                <w:rFonts w:cs="Arial"/>
                <w:szCs w:val="24"/>
              </w:rPr>
              <w:t>o zrušení 1. části veřejné zakázky „Centrální nákup výpočetní techniky 2020“, dle důvodové zprávy</w:t>
            </w:r>
          </w:p>
        </w:tc>
      </w:tr>
      <w:tr w:rsidR="00322C87" w:rsidRPr="00010DF0" w:rsidTr="00322C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87" w:rsidRPr="00010DF0" w:rsidRDefault="00322C8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87" w:rsidRPr="00322C87" w:rsidRDefault="00322C87" w:rsidP="00322C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22C87">
              <w:rPr>
                <w:rFonts w:cs="Arial"/>
                <w:szCs w:val="24"/>
              </w:rPr>
              <w:t>vyloučení z účasti ve 2. části veřejné zakázky „Centrální nákup výpočetní techniky 2020“ účastníka Microshop, s.r.o., IČO: 26165031, se sídlem Praha 6, Pod Marjánkou 4, PSČ 16900, pro nesplnění zadávacích podmínek</w:t>
            </w:r>
          </w:p>
        </w:tc>
      </w:tr>
      <w:tr w:rsidR="00322C87" w:rsidRPr="00010DF0" w:rsidTr="00322C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87" w:rsidRPr="00010DF0" w:rsidRDefault="00322C8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87" w:rsidRPr="00322C87" w:rsidRDefault="00322C87" w:rsidP="00322C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22C87">
              <w:rPr>
                <w:rFonts w:cs="Arial"/>
                <w:szCs w:val="24"/>
              </w:rPr>
              <w:t>pro 2. část veřejné zakázky „Centrální nákup výpočetní techniky 2020“ výsledné pořadí účastníků:</w:t>
            </w:r>
          </w:p>
          <w:p w:rsidR="00322C87" w:rsidRPr="00322C87" w:rsidRDefault="00322C87" w:rsidP="00322C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2C87">
              <w:rPr>
                <w:rFonts w:cs="Arial"/>
                <w:szCs w:val="24"/>
              </w:rPr>
              <w:t>1.</w:t>
            </w:r>
            <w:r w:rsidRPr="00322C87">
              <w:rPr>
                <w:rFonts w:cs="Arial"/>
                <w:szCs w:val="24"/>
              </w:rPr>
              <w:tab/>
              <w:t>AUTOCONT a.s., IČO: 4308697, se sídlem Hornopolní 3322/34, Moravská Ostrava, 702 00 Ostrava, nabídková cena 2 255 250,00 Kč bez DPH;</w:t>
            </w:r>
          </w:p>
          <w:p w:rsidR="00322C87" w:rsidRPr="00322C87" w:rsidRDefault="00322C87" w:rsidP="00322C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2C87">
              <w:rPr>
                <w:rFonts w:cs="Arial"/>
                <w:szCs w:val="24"/>
              </w:rPr>
              <w:lastRenderedPageBreak/>
              <w:t>2.</w:t>
            </w:r>
            <w:r w:rsidRPr="00322C87">
              <w:rPr>
                <w:rFonts w:cs="Arial"/>
                <w:szCs w:val="24"/>
              </w:rPr>
              <w:tab/>
              <w:t>FLAME System s.r.o., IČO: 26846888, se sídlem Dr. Maye 468/3, Mariánské Hory, 709 00 Ostrava, nabídková cena 2 405 550,00 Kč bez DPH;</w:t>
            </w:r>
          </w:p>
          <w:p w:rsidR="00322C87" w:rsidRPr="00322C87" w:rsidRDefault="00322C87" w:rsidP="00322C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2C87">
              <w:rPr>
                <w:rFonts w:cs="Arial"/>
                <w:szCs w:val="24"/>
              </w:rPr>
              <w:t>3.</w:t>
            </w:r>
            <w:r w:rsidRPr="00322C87">
              <w:rPr>
                <w:rFonts w:cs="Arial"/>
                <w:szCs w:val="24"/>
              </w:rPr>
              <w:tab/>
              <w:t>OR-CZ spol. s r.o., IČO: 48168921, se sídlem Brněnská 19/20, Předměstí, 571 01  Moravská Třebová, nabídková cena 2 587 199,00 Kč bez DPH</w:t>
            </w:r>
          </w:p>
        </w:tc>
      </w:tr>
      <w:tr w:rsidR="00322C87" w:rsidRPr="00010DF0" w:rsidTr="00322C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87" w:rsidRPr="00010DF0" w:rsidRDefault="00322C8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87" w:rsidRPr="00322C87" w:rsidRDefault="00322C87" w:rsidP="00322C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22C87">
              <w:rPr>
                <w:rFonts w:cs="Arial"/>
                <w:szCs w:val="24"/>
              </w:rPr>
              <w:t>o výběru nejvýhodnější nabídky ve 2. části veřejné zakázky „Centrální nákup výpočetní techniky 2020“, podané účastníkem  AUTOCONT a.s., IČO: 4308697, se sídlem Hornopolní 3322/34, Moravská Ostrava, 702 00 Ostrava, dle důvodové zprávy</w:t>
            </w:r>
          </w:p>
        </w:tc>
      </w:tr>
      <w:tr w:rsidR="00322C87" w:rsidRPr="00010DF0" w:rsidTr="00322C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87" w:rsidRPr="00010DF0" w:rsidRDefault="00322C8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87" w:rsidRPr="00322C87" w:rsidRDefault="00322C87" w:rsidP="00322C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22C87">
              <w:rPr>
                <w:rFonts w:cs="Arial"/>
                <w:szCs w:val="24"/>
              </w:rPr>
              <w:t>uzavření Rámcové smlouvy na realizaci 2. části veřejné zakázky „Centrální nákup výpočetní techniky 2020“, mezi Olomouckým krajem a účastníkem dle bodu 10 usnesení a dle přílohy č. 5 důvodové zprávy</w:t>
            </w:r>
          </w:p>
        </w:tc>
      </w:tr>
      <w:tr w:rsidR="00322C87" w:rsidRPr="00010DF0" w:rsidTr="00322C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87" w:rsidRPr="00010DF0" w:rsidRDefault="00322C8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87" w:rsidRPr="00322C87" w:rsidRDefault="00322C87" w:rsidP="00322C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22C87">
              <w:rPr>
                <w:rFonts w:cs="Arial"/>
                <w:szCs w:val="24"/>
              </w:rPr>
              <w:t>uzavření Účastnické smlouvy na realizaci 2. části veřejné zakázky „Centrální nákup výpočetní techniky 2020“, mezi Olomouckým krajem a účastníkem dle bodu 10 usnesení a dle přílohy č. 6 důvodové zprávy</w:t>
            </w:r>
          </w:p>
        </w:tc>
      </w:tr>
      <w:tr w:rsidR="00322C87" w:rsidRPr="00010DF0" w:rsidTr="00322C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87" w:rsidRPr="00010DF0" w:rsidRDefault="00322C8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87" w:rsidRPr="00322C87" w:rsidRDefault="00322C87" w:rsidP="00322C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22C87">
              <w:rPr>
                <w:rFonts w:cs="Arial"/>
                <w:szCs w:val="24"/>
              </w:rPr>
              <w:t>pro veřejnou zakázku „II/449 MÚK Unčovice – Litovel, úsek B“ výsledné pořadí účastníků:</w:t>
            </w:r>
          </w:p>
          <w:p w:rsidR="00322C87" w:rsidRPr="00322C87" w:rsidRDefault="00322C87" w:rsidP="00322C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2C87">
              <w:rPr>
                <w:rFonts w:cs="Arial"/>
                <w:szCs w:val="24"/>
              </w:rPr>
              <w:t>1.</w:t>
            </w:r>
            <w:r w:rsidRPr="00322C87">
              <w:rPr>
                <w:rFonts w:cs="Arial"/>
                <w:szCs w:val="24"/>
              </w:rPr>
              <w:tab/>
              <w:t>PORR a.s., se sídlem Dubečská 3238/36, Strašnice, 100 00 Praha 10, IČO: 43005560 a M-SILNICE a.s., se sídlem Husova 1697, 530 03 Pardubice, IČO: 42196868, jako „Společnost PORR a.s. a M-SILNICE a.s. – II/449 MÚK Unčovice – Litovel, úsek B“, nabídková cena 78 793 151,00 Kč bez DPH</w:t>
            </w:r>
          </w:p>
          <w:p w:rsidR="00322C87" w:rsidRPr="00322C87" w:rsidRDefault="00322C87" w:rsidP="00322C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2C87">
              <w:rPr>
                <w:rFonts w:cs="Arial"/>
                <w:szCs w:val="24"/>
              </w:rPr>
              <w:t>2.</w:t>
            </w:r>
            <w:r w:rsidRPr="00322C87">
              <w:rPr>
                <w:rFonts w:cs="Arial"/>
                <w:szCs w:val="24"/>
              </w:rPr>
              <w:tab/>
              <w:t>EUROVIA CS, a.s., se sídlem Národní 138/10, Nové Město, 110 00 Praha 1, IČO: 45274924, nabídková cena 81 007 664,58 Kč bez DPH</w:t>
            </w:r>
          </w:p>
          <w:p w:rsidR="00322C87" w:rsidRPr="00322C87" w:rsidRDefault="00322C87" w:rsidP="00322C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2C87">
              <w:rPr>
                <w:rFonts w:cs="Arial"/>
                <w:szCs w:val="24"/>
              </w:rPr>
              <w:t>3.</w:t>
            </w:r>
            <w:r w:rsidRPr="00322C87">
              <w:rPr>
                <w:rFonts w:cs="Arial"/>
                <w:szCs w:val="24"/>
              </w:rPr>
              <w:tab/>
              <w:t>SWIETELSKY stavební s.r.o., Dopravní stavby MORAVA, se sídlem Jahodová ulice 60, 620 00 Brno, IČO: 48035599, nabídková cena 81 104 000,00 Kč bez DPH</w:t>
            </w:r>
          </w:p>
          <w:p w:rsidR="00322C87" w:rsidRPr="00322C87" w:rsidRDefault="00322C87" w:rsidP="00322C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2C87">
              <w:rPr>
                <w:rFonts w:cs="Arial"/>
                <w:szCs w:val="24"/>
              </w:rPr>
              <w:t>4.</w:t>
            </w:r>
            <w:r w:rsidRPr="00322C87">
              <w:rPr>
                <w:rFonts w:cs="Arial"/>
                <w:szCs w:val="24"/>
              </w:rPr>
              <w:tab/>
              <w:t>FIRESTA-Fišer, rekonstrukce, stavby a.s., se sídlem Mlýnská 388/68, Trnitá, 602 00 Brno, IČO: 25317628, nabídková cena 82 740 491,79 Kč bez DPH</w:t>
            </w:r>
          </w:p>
        </w:tc>
      </w:tr>
      <w:tr w:rsidR="00322C87" w:rsidRPr="00010DF0" w:rsidTr="00322C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87" w:rsidRPr="00010DF0" w:rsidRDefault="00322C8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87" w:rsidRPr="00322C87" w:rsidRDefault="00322C87" w:rsidP="00322C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22C87">
              <w:rPr>
                <w:rFonts w:cs="Arial"/>
                <w:szCs w:val="24"/>
              </w:rPr>
              <w:t>o výběru nejvýhodnější nabídky veřejné zakázky „II/449 MÚK Unčovice – Litovel, úsek B“ podané účastníkem PORR a.s., se sídlem Dubečská 3238/36, Strašnice, 100 00 Praha 10, IČO: 43005560 a M-SILNICE a.s., se sídlem Husova 1697, 530 03 Pardubice, IČO: 42196868, jako „Společnost PORR a.s. a M-SILNICE a.s. – II/449 MÚK Unčovice – Litovel, úsek B“, dle důvodové zprávy</w:t>
            </w:r>
          </w:p>
        </w:tc>
      </w:tr>
      <w:tr w:rsidR="00322C87" w:rsidRPr="00010DF0" w:rsidTr="00322C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87" w:rsidRPr="00010DF0" w:rsidRDefault="00322C8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87" w:rsidRPr="00322C87" w:rsidRDefault="00322C87" w:rsidP="00322C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22C87">
              <w:rPr>
                <w:rFonts w:cs="Arial"/>
                <w:szCs w:val="24"/>
              </w:rPr>
              <w:t>uzavření smlouvy o dílo na realizaci veřejné zakázky „II/449 MÚK Unčovice – Litovel, úsek B“, mezi Olomouckým krajem a účastníky dle bodu 14 usnesení a dle Přílohy č. 8 důvodové zprávy</w:t>
            </w:r>
          </w:p>
        </w:tc>
      </w:tr>
      <w:tr w:rsidR="00322C87" w:rsidRPr="00010DF0" w:rsidTr="00322C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87" w:rsidRPr="00010DF0" w:rsidRDefault="00322C8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87" w:rsidRPr="00322C87" w:rsidRDefault="00322C87" w:rsidP="00322C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322C87">
              <w:rPr>
                <w:rFonts w:cs="Arial"/>
                <w:szCs w:val="24"/>
              </w:rPr>
              <w:t>po marném uplynutí lhůt k podání námitek k průběhu zadávacího řízení smlouvy dle bodů 4, 11, 12 a 15 usnesení</w:t>
            </w:r>
          </w:p>
        </w:tc>
      </w:tr>
      <w:tr w:rsidR="00322C87" w:rsidRPr="00010DF0" w:rsidTr="00322C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87" w:rsidRPr="00322C87" w:rsidRDefault="00322C87" w:rsidP="00322C87">
            <w:r>
              <w:t>O: Ladislav Okleštěk, hejtman Olomouckého kraje, Mgr. Jiří Zemánek, 1. náměstek hejtmana</w:t>
            </w:r>
          </w:p>
        </w:tc>
      </w:tr>
      <w:tr w:rsidR="006141FA" w:rsidRPr="00010DF0" w:rsidTr="00322C8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322C8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322C8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141FA" w:rsidRPr="00010DF0" w:rsidTr="00322C8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322C8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0C5F87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0C5F87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UR/88/74/2020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0C5F87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Zadávací řízení na zajištění realizací veřejných zakázek</w:t>
            </w:r>
          </w:p>
        </w:tc>
      </w:tr>
      <w:tr w:rsidR="006141FA" w:rsidRPr="00010DF0" w:rsidTr="000C5F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0C5F87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0C5F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0C5F8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0C5F87" w:rsidRDefault="000C5F87" w:rsidP="000C5F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C5F87">
              <w:rPr>
                <w:rFonts w:cs="Arial"/>
                <w:szCs w:val="24"/>
              </w:rPr>
              <w:t>důvodovou zprávu</w:t>
            </w:r>
          </w:p>
        </w:tc>
      </w:tr>
      <w:tr w:rsidR="000C5F87" w:rsidRPr="00010DF0" w:rsidTr="000C5F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F87" w:rsidRPr="00010DF0" w:rsidRDefault="000C5F8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F87" w:rsidRPr="000C5F87" w:rsidRDefault="000C5F87" w:rsidP="000C5F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C5F87">
              <w:rPr>
                <w:rFonts w:cs="Arial"/>
                <w:szCs w:val="24"/>
              </w:rPr>
              <w:t>zadávací podmínky veřejných zakázek:</w:t>
            </w:r>
          </w:p>
          <w:p w:rsidR="000C5F87" w:rsidRPr="000C5F87" w:rsidRDefault="000C5F87" w:rsidP="000C5F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C5F87">
              <w:rPr>
                <w:rFonts w:cs="Arial"/>
                <w:szCs w:val="24"/>
              </w:rPr>
              <w:t>a)</w:t>
            </w:r>
            <w:r w:rsidRPr="000C5F87">
              <w:rPr>
                <w:rFonts w:cs="Arial"/>
                <w:szCs w:val="24"/>
              </w:rPr>
              <w:tab/>
              <w:t>„Vincentinum Šternberk, příspěvková organizace – rekonstrukce budovy ve Vikýřovicích“</w:t>
            </w:r>
          </w:p>
          <w:p w:rsidR="000C5F87" w:rsidRPr="000C5F87" w:rsidRDefault="000C5F87" w:rsidP="000C5F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C5F87">
              <w:rPr>
                <w:rFonts w:cs="Arial"/>
                <w:szCs w:val="24"/>
              </w:rPr>
              <w:t>b)</w:t>
            </w:r>
            <w:r w:rsidRPr="000C5F87">
              <w:rPr>
                <w:rFonts w:cs="Arial"/>
                <w:szCs w:val="24"/>
              </w:rPr>
              <w:tab/>
              <w:t>„Centrální nákup výpočetní techniky 2020 s požadavkem na poskytování náhradního plnění“</w:t>
            </w:r>
          </w:p>
        </w:tc>
      </w:tr>
      <w:tr w:rsidR="000C5F87" w:rsidRPr="00010DF0" w:rsidTr="000C5F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F87" w:rsidRPr="00010DF0" w:rsidRDefault="000C5F8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F87" w:rsidRPr="000C5F87" w:rsidRDefault="000C5F87" w:rsidP="000C5F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0C5F87">
              <w:rPr>
                <w:rFonts w:cs="Arial"/>
                <w:szCs w:val="24"/>
              </w:rPr>
              <w:t>personální složení komise pro otevírání nabídek a komise pro posouzení a hodnocení nabídek pro zakázky dle bodu 2 písm. a) a b) usnesení</w:t>
            </w:r>
          </w:p>
        </w:tc>
      </w:tr>
      <w:tr w:rsidR="000C5F87" w:rsidRPr="00010DF0" w:rsidTr="000C5F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F87" w:rsidRPr="00010DF0" w:rsidRDefault="000C5F8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F87" w:rsidRPr="000C5F87" w:rsidRDefault="000C5F87" w:rsidP="000C5F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pověřuje</w:t>
            </w:r>
            <w:r>
              <w:rPr>
                <w:rFonts w:cs="Arial"/>
                <w:szCs w:val="24"/>
              </w:rPr>
              <w:t xml:space="preserve"> </w:t>
            </w:r>
            <w:r w:rsidRPr="000C5F87">
              <w:rPr>
                <w:rFonts w:cs="Arial"/>
                <w:szCs w:val="24"/>
              </w:rPr>
              <w:t>Ing. Svatavu Špalkovou k podpisu veškeré korespondence týkající se veřejných zakázek dle bodu 2 písm. a) a b) usnesení</w:t>
            </w:r>
          </w:p>
        </w:tc>
      </w:tr>
      <w:tr w:rsidR="000C5F87" w:rsidRPr="00010DF0" w:rsidTr="000C5F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F87" w:rsidRPr="00010DF0" w:rsidRDefault="000C5F8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F87" w:rsidRPr="000C5F87" w:rsidRDefault="000C5F87" w:rsidP="000C5F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C5F87">
              <w:rPr>
                <w:rFonts w:cs="Arial"/>
                <w:szCs w:val="24"/>
              </w:rPr>
              <w:t>zahájit zadávací řízení na veřejné zakázky dle bodu 2 písm. a) a b) usnesení</w:t>
            </w:r>
          </w:p>
        </w:tc>
      </w:tr>
      <w:tr w:rsidR="000C5F87" w:rsidRPr="00010DF0" w:rsidTr="000C5F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F87" w:rsidRDefault="000C5F87" w:rsidP="000C5F87">
            <w:r>
              <w:t>O: vedoucí odboru kancelář ředitele</w:t>
            </w:r>
          </w:p>
          <w:p w:rsidR="000C5F87" w:rsidRPr="000C5F87" w:rsidRDefault="000C5F87" w:rsidP="000C5F87">
            <w:r>
              <w:t>T: 4. 5. 2020</w:t>
            </w:r>
          </w:p>
        </w:tc>
      </w:tr>
      <w:tr w:rsidR="006141FA" w:rsidRPr="00010DF0" w:rsidTr="000C5F8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0C5F8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0C5F8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141FA" w:rsidRPr="00010DF0" w:rsidTr="000C5F8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0C5F87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D77B3B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D77B3B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UR/88/75/2020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D77B3B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Ukončení stávajících smluv na poskytování úklidových služeb</w:t>
            </w:r>
          </w:p>
        </w:tc>
      </w:tr>
      <w:tr w:rsidR="006141FA" w:rsidRPr="00010DF0" w:rsidTr="00D77B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D77B3B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D77B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D77B3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D77B3B" w:rsidRDefault="00D77B3B" w:rsidP="00D77B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77B3B">
              <w:rPr>
                <w:rFonts w:cs="Arial"/>
                <w:szCs w:val="24"/>
              </w:rPr>
              <w:t>důvodovou zprávu</w:t>
            </w:r>
          </w:p>
        </w:tc>
      </w:tr>
      <w:tr w:rsidR="00D77B3B" w:rsidRPr="00010DF0" w:rsidTr="00D77B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B3B" w:rsidRPr="00010DF0" w:rsidRDefault="00D77B3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B3B" w:rsidRPr="00D77B3B" w:rsidRDefault="00D77B3B" w:rsidP="00D77B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77B3B">
              <w:rPr>
                <w:rFonts w:cs="Arial"/>
                <w:szCs w:val="24"/>
              </w:rPr>
              <w:t>ukončení smlouvy o dílo č. 165/I. o zabezpečení úklidových prací (evidenční číslo 2002/0232/SŘ/DSM), včetně všech jejích dodatků, formou výpovědi dle důvodové zprávy</w:t>
            </w:r>
          </w:p>
        </w:tc>
      </w:tr>
      <w:tr w:rsidR="00D77B3B" w:rsidRPr="00010DF0" w:rsidTr="00D77B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B3B" w:rsidRPr="00010DF0" w:rsidRDefault="00D77B3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B3B" w:rsidRPr="00D77B3B" w:rsidRDefault="00D77B3B" w:rsidP="00D77B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77B3B">
              <w:rPr>
                <w:rFonts w:cs="Arial"/>
                <w:szCs w:val="24"/>
              </w:rPr>
              <w:t>ukončení smlouvy o zabezpečení úklidových prací č. 231/I.I (evidenční číslo 2004/0334/KŘ/DSM), včetně všech jejích dodatků, formou výpovědi dle důvodové zprávy</w:t>
            </w:r>
          </w:p>
        </w:tc>
      </w:tr>
      <w:tr w:rsidR="00D77B3B" w:rsidRPr="00010DF0" w:rsidTr="00D77B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B3B" w:rsidRPr="00010DF0" w:rsidRDefault="00D77B3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B3B" w:rsidRPr="00D77B3B" w:rsidRDefault="00D77B3B" w:rsidP="00D77B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77B3B">
              <w:rPr>
                <w:rFonts w:cs="Arial"/>
                <w:szCs w:val="24"/>
              </w:rPr>
              <w:t>ukončení smlouvy o zabezpečení úklidových prací č. 280/IV. (evidenční číslo 2005/0417/KŘ/DSM), včetně všech jejích dodatků, formou výpovědi dle důvodové zprávy</w:t>
            </w:r>
          </w:p>
        </w:tc>
      </w:tr>
      <w:tr w:rsidR="00D77B3B" w:rsidRPr="00010DF0" w:rsidTr="00D77B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B3B" w:rsidRPr="00010DF0" w:rsidRDefault="00D77B3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B3B" w:rsidRPr="00D77B3B" w:rsidRDefault="00D77B3B" w:rsidP="00D77B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77B3B">
              <w:rPr>
                <w:rFonts w:cs="Arial"/>
                <w:szCs w:val="24"/>
              </w:rPr>
              <w:t>podepsat výpovědi ze smluv dle bodů 2 až 4 usnesení</w:t>
            </w:r>
          </w:p>
        </w:tc>
      </w:tr>
      <w:tr w:rsidR="00D77B3B" w:rsidRPr="00010DF0" w:rsidTr="00D77B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B3B" w:rsidRDefault="00D77B3B" w:rsidP="00D77B3B">
            <w:r>
              <w:t>O: Ladislav Okleštěk, hejtman Olomouckého kraje</w:t>
            </w:r>
          </w:p>
          <w:p w:rsidR="00D77B3B" w:rsidRPr="00D77B3B" w:rsidRDefault="00D77B3B" w:rsidP="00D77B3B">
            <w:r>
              <w:t>T: 6. 4. 2020</w:t>
            </w:r>
          </w:p>
        </w:tc>
      </w:tr>
      <w:tr w:rsidR="006141FA" w:rsidRPr="00010DF0" w:rsidTr="00D77B3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D77B3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D77B3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6141FA" w:rsidRPr="00010DF0" w:rsidTr="00D77B3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D77B3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784939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784939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UR/88/76/2020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784939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Prominutí povinnosti odvodu za porušení rozpočtové kázně</w:t>
            </w:r>
          </w:p>
        </w:tc>
      </w:tr>
      <w:tr w:rsidR="006141FA" w:rsidRPr="00010DF0" w:rsidTr="007849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784939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7849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78493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784939" w:rsidRDefault="00784939" w:rsidP="007849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84939">
              <w:rPr>
                <w:rFonts w:cs="Arial"/>
                <w:szCs w:val="24"/>
              </w:rPr>
              <w:t>důvodovou zprávu</w:t>
            </w:r>
          </w:p>
        </w:tc>
      </w:tr>
      <w:tr w:rsidR="00784939" w:rsidRPr="00010DF0" w:rsidTr="007849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4939" w:rsidRPr="00010DF0" w:rsidRDefault="0078493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4939" w:rsidRPr="00784939" w:rsidRDefault="00784939" w:rsidP="007849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84939">
              <w:rPr>
                <w:rFonts w:cs="Arial"/>
                <w:szCs w:val="24"/>
              </w:rPr>
              <w:t>částečné prominutí povinnosti odvodu a prominutí penále v plné výši, uloženého za porušení rozpočtové kázně u finančních prostředků poskytnutých z rozpočtu Olomouckého kraje dle bodu A) důvodové zprávy</w:t>
            </w:r>
          </w:p>
        </w:tc>
      </w:tr>
      <w:tr w:rsidR="00784939" w:rsidRPr="00010DF0" w:rsidTr="007849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4939" w:rsidRPr="00010DF0" w:rsidRDefault="0078493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4939" w:rsidRPr="00784939" w:rsidRDefault="00784939" w:rsidP="007849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84939">
              <w:rPr>
                <w:rFonts w:cs="Arial"/>
                <w:szCs w:val="24"/>
              </w:rPr>
              <w:t>s částečným prominutím povinnosti odvodu a prominutím penále v plné výši, uloženého za porušení rozpočtové kázně u finančních prostředků poskytnutých z rozpočtu Olomouckého kraje dle bodu B) a C) důvodové zprávy</w:t>
            </w:r>
          </w:p>
        </w:tc>
      </w:tr>
      <w:tr w:rsidR="00784939" w:rsidRPr="00010DF0" w:rsidTr="007849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4939" w:rsidRPr="00010DF0" w:rsidRDefault="0078493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4939" w:rsidRPr="00784939" w:rsidRDefault="00784939" w:rsidP="007849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84939">
              <w:rPr>
                <w:rFonts w:cs="Arial"/>
                <w:szCs w:val="24"/>
              </w:rPr>
              <w:t>předložit materiál dle bodu 3 usnesení na zasedání Zastupitelstva Olomouckého kraje</w:t>
            </w:r>
          </w:p>
        </w:tc>
      </w:tr>
      <w:tr w:rsidR="00784939" w:rsidRPr="00010DF0" w:rsidTr="007849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4939" w:rsidRDefault="00784939" w:rsidP="00784939">
            <w:r>
              <w:t>O: Ladislav Okleštěk, hejtman Olomouckého kraje</w:t>
            </w:r>
          </w:p>
          <w:p w:rsidR="00784939" w:rsidRPr="00784939" w:rsidRDefault="00784939" w:rsidP="00784939">
            <w:r>
              <w:t>T: ZOK 20. 4. 2020</w:t>
            </w:r>
          </w:p>
        </w:tc>
      </w:tr>
      <w:tr w:rsidR="00784939" w:rsidRPr="00010DF0" w:rsidTr="007849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4939" w:rsidRPr="00010DF0" w:rsidRDefault="0078493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4939" w:rsidRPr="00784939" w:rsidRDefault="00784939" w:rsidP="007849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84939">
              <w:rPr>
                <w:rFonts w:cs="Arial"/>
                <w:szCs w:val="24"/>
              </w:rPr>
              <w:t>schválit částečné prominutí povinnosti odvodu a prominutí penále v plné výši, uloženého za porušení rozpočtové kázně, dle bodu 3 usnesení</w:t>
            </w:r>
          </w:p>
        </w:tc>
      </w:tr>
      <w:tr w:rsidR="006141FA" w:rsidRPr="00010DF0" w:rsidTr="0078493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78493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78493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6141FA" w:rsidRPr="00010DF0" w:rsidTr="0078493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78493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BA178B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BA178B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UR/88/77/2020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BA178B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Uložení odvodů za porušení rozpočtové kázně</w:t>
            </w:r>
          </w:p>
        </w:tc>
      </w:tr>
      <w:tr w:rsidR="006141FA" w:rsidRPr="00010DF0" w:rsidTr="00BA178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BA178B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BA17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BA178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BA178B" w:rsidRDefault="00BA178B" w:rsidP="00BA17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A178B">
              <w:rPr>
                <w:rFonts w:cs="Arial"/>
                <w:szCs w:val="24"/>
              </w:rPr>
              <w:t>důvodovou zprávu</w:t>
            </w:r>
          </w:p>
        </w:tc>
      </w:tr>
      <w:tr w:rsidR="00BA178B" w:rsidRPr="00010DF0" w:rsidTr="00BA17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78B" w:rsidRPr="00010DF0" w:rsidRDefault="00BA178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78B" w:rsidRPr="00BA178B" w:rsidRDefault="00BA178B" w:rsidP="00BA17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odvod</w:t>
            </w:r>
            <w:r>
              <w:rPr>
                <w:rFonts w:cs="Arial"/>
                <w:szCs w:val="24"/>
              </w:rPr>
              <w:t xml:space="preserve"> </w:t>
            </w:r>
            <w:r w:rsidRPr="00BA178B">
              <w:rPr>
                <w:rFonts w:cs="Arial"/>
                <w:szCs w:val="24"/>
              </w:rPr>
              <w:t>finančních prostředků příspěvkové organizaci Olomouckého kraje, Střední průmyslová škola Hranice, se sídlem Studentská 1384, 753 01 Hranice, IČO: 00842893, za porušení rozpočtové kázně dle důvodové zprávy, se lhůtou splatnosti 3 měsíce ode dne jeho uložení</w:t>
            </w:r>
          </w:p>
        </w:tc>
      </w:tr>
      <w:tr w:rsidR="00BA178B" w:rsidRPr="00010DF0" w:rsidTr="00BA17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78B" w:rsidRPr="00010DF0" w:rsidRDefault="00BA178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78B" w:rsidRPr="00BA178B" w:rsidRDefault="00BA178B" w:rsidP="00BA17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odvod</w:t>
            </w:r>
            <w:r>
              <w:rPr>
                <w:rFonts w:cs="Arial"/>
                <w:szCs w:val="24"/>
              </w:rPr>
              <w:t xml:space="preserve"> </w:t>
            </w:r>
            <w:r w:rsidRPr="00BA178B">
              <w:rPr>
                <w:rFonts w:cs="Arial"/>
                <w:szCs w:val="24"/>
              </w:rPr>
              <w:t>finančních prostředků příspěvkové organizaci Olomouckého kraje, Střední průmyslová škola strojnická Olomouc, se sídlem 17. listopadu 995/49, 779 00 Olomouc, IČO: 00601748, za porušení rozpočtové kázně dle důvodové zprávy, se lhůtou splatnosti 3 měsíce ode dne jeho uložení</w:t>
            </w:r>
          </w:p>
        </w:tc>
      </w:tr>
      <w:tr w:rsidR="006141FA" w:rsidRPr="00010DF0" w:rsidTr="00BA178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BA178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BA178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6141FA" w:rsidRPr="00010DF0" w:rsidTr="00BA178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BA178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B560EE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B560EE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UR/88/78/2020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B560EE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Zpráva o vyřizování petic a stížností za rok 2019</w:t>
            </w:r>
          </w:p>
        </w:tc>
      </w:tr>
      <w:tr w:rsidR="006141FA" w:rsidRPr="00010DF0" w:rsidTr="00B560E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B560EE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B560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B560EE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B560EE" w:rsidRDefault="00B560EE" w:rsidP="00B560E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560EE">
              <w:rPr>
                <w:rFonts w:cs="Arial"/>
                <w:szCs w:val="24"/>
              </w:rPr>
              <w:t>Zprávu o vyřizování petic a stížností za rok 2019</w:t>
            </w:r>
          </w:p>
        </w:tc>
      </w:tr>
      <w:tr w:rsidR="006141FA" w:rsidRPr="00010DF0" w:rsidTr="00B560E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B560E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B560EE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6141FA" w:rsidRPr="00010DF0" w:rsidTr="00B560E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B560EE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E61909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E61909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UR/88/79/2020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E61909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Vyhodnocení kontrol hospodaření příspěvkových organizací Olomouckého kraje z oblasti školství</w:t>
            </w:r>
          </w:p>
        </w:tc>
      </w:tr>
      <w:tr w:rsidR="006141FA" w:rsidRPr="00010DF0" w:rsidTr="00E619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E61909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E619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E6190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E61909" w:rsidRDefault="00E61909" w:rsidP="00E619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61909">
              <w:rPr>
                <w:rFonts w:cs="Arial"/>
                <w:szCs w:val="24"/>
              </w:rPr>
              <w:t>vyhodnocení kontrol hospodaření příspěvkových organizací Olomouckého kraje z oblasti školství</w:t>
            </w:r>
          </w:p>
        </w:tc>
      </w:tr>
      <w:tr w:rsidR="00E61909" w:rsidRPr="00010DF0" w:rsidTr="00E619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1909" w:rsidRPr="00010DF0" w:rsidRDefault="00E6190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1909" w:rsidRPr="00E61909" w:rsidRDefault="00E61909" w:rsidP="00E619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61909">
              <w:rPr>
                <w:rFonts w:cs="Arial"/>
                <w:szCs w:val="24"/>
              </w:rPr>
              <w:t>návrh opatření dle důvodové zprávy u příspěvkových organizací:</w:t>
            </w:r>
          </w:p>
          <w:p w:rsidR="00E61909" w:rsidRPr="00E61909" w:rsidRDefault="00E61909" w:rsidP="00E619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1909">
              <w:rPr>
                <w:rFonts w:cs="Arial"/>
                <w:szCs w:val="24"/>
              </w:rPr>
              <w:lastRenderedPageBreak/>
              <w:t>a) Střední průmyslová škola Hranice</w:t>
            </w:r>
          </w:p>
          <w:p w:rsidR="00E61909" w:rsidRPr="00E61909" w:rsidRDefault="00E61909" w:rsidP="00E619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1909">
              <w:rPr>
                <w:rFonts w:cs="Arial"/>
                <w:szCs w:val="24"/>
              </w:rPr>
              <w:t>b) Obchodní akademie, Prostějov, Palackého 18</w:t>
            </w:r>
          </w:p>
        </w:tc>
      </w:tr>
      <w:tr w:rsidR="00E61909" w:rsidRPr="00010DF0" w:rsidTr="00E619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1909" w:rsidRPr="00010DF0" w:rsidRDefault="00E6190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1909" w:rsidRPr="00E61909" w:rsidRDefault="00E61909" w:rsidP="00E619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61909">
              <w:rPr>
                <w:rFonts w:cs="Arial"/>
                <w:szCs w:val="24"/>
              </w:rPr>
              <w:t>neprodleně informovat ředitele příspěvkových organizací uvedených v bodu 2 usnesení o přijatých opatřeních</w:t>
            </w:r>
          </w:p>
        </w:tc>
      </w:tr>
      <w:tr w:rsidR="00E61909" w:rsidRPr="00010DF0" w:rsidTr="00E619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1909" w:rsidRDefault="00E61909" w:rsidP="00E61909">
            <w:r>
              <w:t>O: vedoucí odboru školství a mládeže</w:t>
            </w:r>
          </w:p>
          <w:p w:rsidR="00E61909" w:rsidRPr="00E61909" w:rsidRDefault="00E61909" w:rsidP="00E61909">
            <w:r>
              <w:t>T: ihned</w:t>
            </w:r>
          </w:p>
        </w:tc>
      </w:tr>
      <w:tr w:rsidR="006141FA" w:rsidRPr="00010DF0" w:rsidTr="00E6190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E6190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E6190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ředitel; Ladislav Hynek, náměstek hejtmana</w:t>
            </w:r>
          </w:p>
        </w:tc>
      </w:tr>
      <w:tr w:rsidR="006141FA" w:rsidRPr="00010DF0" w:rsidTr="00E6190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E61909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DD20B5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DD20B5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UR/88/80/2020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DD20B5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Vyhodnocení kontrol hospodaření příspěvkových organizací Olomouckého kraje z oblasti sociální</w:t>
            </w:r>
          </w:p>
        </w:tc>
      </w:tr>
      <w:tr w:rsidR="006141FA" w:rsidRPr="00010DF0" w:rsidTr="00DD20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DD20B5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DD20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DD20B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DD20B5" w:rsidRDefault="00DD20B5" w:rsidP="00DD20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D20B5">
              <w:rPr>
                <w:rFonts w:cs="Arial"/>
                <w:szCs w:val="24"/>
              </w:rPr>
              <w:t>vyhodnocení kontrol hospodaření příspěvkových organizací Olomouckého kraje z oblasti sociální dle důvodové zprávy</w:t>
            </w:r>
          </w:p>
        </w:tc>
      </w:tr>
      <w:tr w:rsidR="00DD20B5" w:rsidRPr="00010DF0" w:rsidTr="00DD20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0B5" w:rsidRPr="00010DF0" w:rsidRDefault="00DD20B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0B5" w:rsidRPr="00DD20B5" w:rsidRDefault="00DD20B5" w:rsidP="00DD20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D20B5">
              <w:rPr>
                <w:rFonts w:cs="Arial"/>
                <w:szCs w:val="24"/>
              </w:rPr>
              <w:t>návrh opatření dle důvodové zprávy u příspěvkové organizace Sociální služby pro seniory Šumperk</w:t>
            </w:r>
          </w:p>
        </w:tc>
      </w:tr>
      <w:tr w:rsidR="00DD20B5" w:rsidRPr="00010DF0" w:rsidTr="00DD20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0B5" w:rsidRPr="00010DF0" w:rsidRDefault="00DD20B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0B5" w:rsidRPr="00DD20B5" w:rsidRDefault="00DD20B5" w:rsidP="00DD20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D20B5">
              <w:rPr>
                <w:rFonts w:cs="Arial"/>
                <w:szCs w:val="24"/>
              </w:rPr>
              <w:t>neprodleně informovat ředitele příspěvkové organizace uvedené v bodu 2 usnesení o přijatých opatřeních</w:t>
            </w:r>
          </w:p>
        </w:tc>
      </w:tr>
      <w:tr w:rsidR="00DD20B5" w:rsidRPr="00010DF0" w:rsidTr="00DD20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0B5" w:rsidRDefault="00DD20B5" w:rsidP="00DD20B5">
            <w:r>
              <w:t>O: vedoucí odboru sociálních věcí</w:t>
            </w:r>
          </w:p>
          <w:p w:rsidR="00DD20B5" w:rsidRPr="00DD20B5" w:rsidRDefault="00DD20B5" w:rsidP="00DD20B5">
            <w:r>
              <w:t>T: ihned</w:t>
            </w:r>
          </w:p>
        </w:tc>
      </w:tr>
      <w:tr w:rsidR="006141FA" w:rsidRPr="00010DF0" w:rsidTr="00DD20B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DD20B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DD20B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ředitel; Ladislav Okleštěk, hejtman Olomouckého kraje</w:t>
            </w:r>
          </w:p>
        </w:tc>
      </w:tr>
      <w:tr w:rsidR="006141FA" w:rsidRPr="00010DF0" w:rsidTr="00DD20B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DD20B5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C56AE4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C56AE4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UR/88/81/2020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C56AE4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2020 – rozpočtové změny</w:t>
            </w:r>
          </w:p>
        </w:tc>
      </w:tr>
      <w:tr w:rsidR="006141FA" w:rsidRPr="00010DF0" w:rsidTr="00C56A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C56AE4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C56A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C56AE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C56AE4" w:rsidRDefault="00C56AE4" w:rsidP="00C56A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56AE4">
              <w:rPr>
                <w:rFonts w:cs="Arial"/>
                <w:szCs w:val="24"/>
              </w:rPr>
              <w:t>upravenou důvodovou zprávu</w:t>
            </w:r>
          </w:p>
        </w:tc>
      </w:tr>
      <w:tr w:rsidR="00C56AE4" w:rsidRPr="00010DF0" w:rsidTr="00C56A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6AE4" w:rsidRPr="00010DF0" w:rsidRDefault="00C56AE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6AE4" w:rsidRPr="00C56AE4" w:rsidRDefault="00C56AE4" w:rsidP="00C56A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56AE4">
              <w:rPr>
                <w:rFonts w:cs="Arial"/>
                <w:szCs w:val="24"/>
              </w:rPr>
              <w:t>rozpočtové změny v upravené příloze č. 1</w:t>
            </w:r>
          </w:p>
        </w:tc>
      </w:tr>
      <w:tr w:rsidR="00C56AE4" w:rsidRPr="00010DF0" w:rsidTr="00C56A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6AE4" w:rsidRPr="00010DF0" w:rsidRDefault="00C56AE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6AE4" w:rsidRPr="00C56AE4" w:rsidRDefault="00C56AE4" w:rsidP="00C56A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56AE4">
              <w:rPr>
                <w:rFonts w:cs="Arial"/>
                <w:szCs w:val="24"/>
              </w:rPr>
              <w:t>s rozpočtovými změnami v příloze č. 2</w:t>
            </w:r>
          </w:p>
        </w:tc>
      </w:tr>
      <w:tr w:rsidR="00C56AE4" w:rsidRPr="00010DF0" w:rsidTr="00C56A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6AE4" w:rsidRPr="00010DF0" w:rsidRDefault="00C56AE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6AE4" w:rsidRPr="00C56AE4" w:rsidRDefault="00C56AE4" w:rsidP="00C56A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56AE4">
              <w:rPr>
                <w:rFonts w:cs="Arial"/>
                <w:szCs w:val="24"/>
              </w:rPr>
              <w:t>předložit zprávu na zasedání Zastupitelstva Olomouckého kraje</w:t>
            </w:r>
          </w:p>
        </w:tc>
      </w:tr>
      <w:tr w:rsidR="00C56AE4" w:rsidRPr="00010DF0" w:rsidTr="00C56A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6AE4" w:rsidRDefault="00C56AE4" w:rsidP="00C56AE4">
            <w:r>
              <w:t>O: Mgr. Jiří Zemánek, 1. náměstek hejtmana, vedoucí odboru ekonomického</w:t>
            </w:r>
          </w:p>
          <w:p w:rsidR="00C56AE4" w:rsidRPr="00C56AE4" w:rsidRDefault="00C56AE4" w:rsidP="00C56AE4">
            <w:r>
              <w:t>T: ZOK 20. 4. 2020</w:t>
            </w:r>
          </w:p>
        </w:tc>
      </w:tr>
      <w:tr w:rsidR="00C56AE4" w:rsidRPr="00010DF0" w:rsidTr="00C56A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6AE4" w:rsidRPr="00010DF0" w:rsidRDefault="00C56AE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6AE4" w:rsidRPr="00C56AE4" w:rsidRDefault="00C56AE4" w:rsidP="00C56A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</w:p>
          <w:p w:rsidR="00C56AE4" w:rsidRPr="00C56AE4" w:rsidRDefault="00C56AE4" w:rsidP="00C56A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56AE4">
              <w:rPr>
                <w:rFonts w:cs="Arial"/>
                <w:szCs w:val="24"/>
              </w:rPr>
              <w:t>a) vzít na vědomí rozpočtové změny v příloze č. 1</w:t>
            </w:r>
          </w:p>
          <w:p w:rsidR="00C56AE4" w:rsidRPr="00C56AE4" w:rsidRDefault="00C56AE4" w:rsidP="00C56A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56AE4">
              <w:rPr>
                <w:rFonts w:cs="Arial"/>
                <w:szCs w:val="24"/>
              </w:rPr>
              <w:t>b) schválit rozpočtové změny v příloze č. 2</w:t>
            </w:r>
          </w:p>
        </w:tc>
      </w:tr>
      <w:tr w:rsidR="006141FA" w:rsidRPr="00010DF0" w:rsidTr="00C56AE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C56AE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C56AE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141FA" w:rsidRPr="00010DF0" w:rsidTr="00C56AE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C56AE4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D57A08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D57A08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UR/88/82/2020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D57A08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2020 – čerpání revolvingového úvěru Komerční banky, a.s.</w:t>
            </w:r>
          </w:p>
        </w:tc>
      </w:tr>
      <w:tr w:rsidR="006141FA" w:rsidRPr="00010DF0" w:rsidTr="00D57A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D57A08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D57A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D57A0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D57A08" w:rsidRDefault="00D57A08" w:rsidP="00D57A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57A08">
              <w:rPr>
                <w:rFonts w:cs="Arial"/>
                <w:szCs w:val="24"/>
              </w:rPr>
              <w:t>důvodovou zprávu</w:t>
            </w:r>
          </w:p>
        </w:tc>
      </w:tr>
      <w:tr w:rsidR="00D57A08" w:rsidRPr="00010DF0" w:rsidTr="00D57A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A08" w:rsidRPr="00010DF0" w:rsidRDefault="00D57A0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A08" w:rsidRPr="00D57A08" w:rsidRDefault="00D57A08" w:rsidP="00D57A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57A08">
              <w:rPr>
                <w:rFonts w:cs="Arial"/>
                <w:szCs w:val="24"/>
              </w:rPr>
              <w:t>žádost č. 51 o čerpání revolvingového úvěru s Komerční bankou, a.s., dle přílohy č. 1</w:t>
            </w:r>
          </w:p>
        </w:tc>
      </w:tr>
      <w:tr w:rsidR="00D57A08" w:rsidRPr="00010DF0" w:rsidTr="00D57A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A08" w:rsidRPr="00010DF0" w:rsidRDefault="00D57A0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A08" w:rsidRPr="00D57A08" w:rsidRDefault="00D57A08" w:rsidP="00D57A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D57A08">
              <w:rPr>
                <w:rFonts w:cs="Arial"/>
                <w:szCs w:val="24"/>
              </w:rPr>
              <w:t>žádost č. 51 o čerpání revolvingového úvěru s Komerční bankou, a.s., dle bodu 2 usnesení</w:t>
            </w:r>
          </w:p>
        </w:tc>
      </w:tr>
      <w:tr w:rsidR="00D57A08" w:rsidRPr="00010DF0" w:rsidTr="00D57A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A08" w:rsidRPr="00D57A08" w:rsidRDefault="00D57A08" w:rsidP="00D57A08">
            <w:r>
              <w:t>O: Mgr. Jiří Zemánek, 1. náměstek hejtmana</w:t>
            </w:r>
          </w:p>
        </w:tc>
      </w:tr>
      <w:tr w:rsidR="00D57A08" w:rsidRPr="00010DF0" w:rsidTr="00D57A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A08" w:rsidRPr="00010DF0" w:rsidRDefault="00D57A0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A08" w:rsidRPr="00D57A08" w:rsidRDefault="00D57A08" w:rsidP="00D57A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57A08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D57A08" w:rsidRPr="00010DF0" w:rsidTr="00D57A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A08" w:rsidRDefault="00D57A08" w:rsidP="00D57A08">
            <w:r>
              <w:t>O: Mgr. Jiří Zemánek, 1. náměstek hejtmana, vedoucí odboru ekonomického</w:t>
            </w:r>
          </w:p>
          <w:p w:rsidR="00D57A08" w:rsidRPr="00D57A08" w:rsidRDefault="00D57A08" w:rsidP="00D57A08">
            <w:r>
              <w:t>T: ZOK 20. 4. 2020</w:t>
            </w:r>
          </w:p>
        </w:tc>
      </w:tr>
      <w:tr w:rsidR="00D57A08" w:rsidRPr="00010DF0" w:rsidTr="00D57A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A08" w:rsidRPr="00010DF0" w:rsidRDefault="00D57A0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A08" w:rsidRPr="00D57A08" w:rsidRDefault="00D57A08" w:rsidP="00D57A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57A08">
              <w:rPr>
                <w:rFonts w:cs="Arial"/>
                <w:szCs w:val="24"/>
              </w:rPr>
              <w:t>vzít na vědomí čerpání úvěru s Komerční bankou, a.s.</w:t>
            </w:r>
          </w:p>
        </w:tc>
      </w:tr>
      <w:tr w:rsidR="006141FA" w:rsidRPr="00010DF0" w:rsidTr="00D57A0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D57A0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D57A0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141FA" w:rsidRPr="00010DF0" w:rsidTr="00D57A0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D57A08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8463CB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8463CB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UR/88/83/2020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8463CB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2020 – splátka revolvingového úvěru Komerční banky, a.s.</w:t>
            </w:r>
          </w:p>
        </w:tc>
      </w:tr>
      <w:tr w:rsidR="006141FA" w:rsidRPr="00010DF0" w:rsidTr="008463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8463CB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8463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8463C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8463CB" w:rsidRDefault="008463CB" w:rsidP="008463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463CB">
              <w:rPr>
                <w:rFonts w:cs="Arial"/>
                <w:szCs w:val="24"/>
              </w:rPr>
              <w:t>důvodovou zprávu</w:t>
            </w:r>
          </w:p>
        </w:tc>
      </w:tr>
      <w:tr w:rsidR="008463CB" w:rsidRPr="00010DF0" w:rsidTr="008463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63CB" w:rsidRPr="00010DF0" w:rsidRDefault="008463C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63CB" w:rsidRPr="008463CB" w:rsidRDefault="008463CB" w:rsidP="008463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463CB">
              <w:rPr>
                <w:rFonts w:cs="Arial"/>
                <w:szCs w:val="24"/>
              </w:rPr>
              <w:t>splátku revolvingového úvěru Komerční bance, a.s.</w:t>
            </w:r>
          </w:p>
        </w:tc>
      </w:tr>
      <w:tr w:rsidR="008463CB" w:rsidRPr="00010DF0" w:rsidTr="008463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63CB" w:rsidRPr="00010DF0" w:rsidRDefault="008463C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63CB" w:rsidRPr="008463CB" w:rsidRDefault="008463CB" w:rsidP="008463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463CB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8463CB" w:rsidRPr="00010DF0" w:rsidTr="008463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63CB" w:rsidRDefault="008463CB" w:rsidP="008463CB">
            <w:r>
              <w:t>O: Mgr. Jiří Zemánek, 1. náměstek hejtmana, vedoucí odboru ekonomického</w:t>
            </w:r>
          </w:p>
          <w:p w:rsidR="008463CB" w:rsidRPr="008463CB" w:rsidRDefault="008463CB" w:rsidP="008463CB">
            <w:r>
              <w:t>T: ZOK 20. 4. 2020</w:t>
            </w:r>
          </w:p>
        </w:tc>
      </w:tr>
      <w:tr w:rsidR="008463CB" w:rsidRPr="00010DF0" w:rsidTr="008463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63CB" w:rsidRPr="00010DF0" w:rsidRDefault="008463C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63CB" w:rsidRPr="008463CB" w:rsidRDefault="008463CB" w:rsidP="008463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463CB">
              <w:rPr>
                <w:rFonts w:cs="Arial"/>
                <w:szCs w:val="24"/>
              </w:rPr>
              <w:t>vzít na vědomí splátku revolvingového úvěru s Komerční bankou, a.s.</w:t>
            </w:r>
          </w:p>
        </w:tc>
      </w:tr>
      <w:tr w:rsidR="006141FA" w:rsidRPr="00010DF0" w:rsidTr="008463C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8463C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8463C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141FA" w:rsidRPr="00010DF0" w:rsidTr="008463C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8463CB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</w:t>
            </w:r>
          </w:p>
        </w:tc>
      </w:tr>
    </w:tbl>
    <w:p w:rsidR="006141FA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41FA" w:rsidRPr="00010DF0" w:rsidTr="003735EF">
        <w:tc>
          <w:tcPr>
            <w:tcW w:w="961" w:type="pct"/>
            <w:gridSpan w:val="2"/>
            <w:tcBorders>
              <w:bottom w:val="nil"/>
            </w:tcBorders>
          </w:tcPr>
          <w:p w:rsidR="006141FA" w:rsidRPr="00010DF0" w:rsidRDefault="003735EF" w:rsidP="00FD57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UR/88/84/2020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141FA" w:rsidRPr="00010DF0" w:rsidRDefault="003735EF" w:rsidP="00FD57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Různé – Návrh programu 20. zasedání Zastupitelstva Olomouckého kraje</w:t>
            </w:r>
          </w:p>
        </w:tc>
      </w:tr>
      <w:tr w:rsidR="006141FA" w:rsidRPr="00010DF0" w:rsidTr="003735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41FA" w:rsidRPr="000024CE" w:rsidRDefault="003735EF" w:rsidP="00FD57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141FA" w:rsidRPr="00010DF0" w:rsidTr="003735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41FA" w:rsidRPr="00010DF0" w:rsidRDefault="003735EF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1FA" w:rsidRPr="003735EF" w:rsidRDefault="003735EF" w:rsidP="003735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735EF">
              <w:rPr>
                <w:rFonts w:cs="Arial"/>
                <w:szCs w:val="24"/>
              </w:rPr>
              <w:t>důvodovou zprávu</w:t>
            </w:r>
          </w:p>
        </w:tc>
      </w:tr>
      <w:tr w:rsidR="003735EF" w:rsidRPr="00010DF0" w:rsidTr="003735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35EF" w:rsidRPr="00010DF0" w:rsidRDefault="003735EF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35EF" w:rsidRPr="003735EF" w:rsidRDefault="003735EF" w:rsidP="003735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735EF">
              <w:rPr>
                <w:rFonts w:cs="Arial"/>
                <w:szCs w:val="24"/>
              </w:rPr>
              <w:t>s připraveným návrhem programu 20. zasedání Zastupitelstva Olomouckého kraje</w:t>
            </w:r>
          </w:p>
        </w:tc>
      </w:tr>
      <w:tr w:rsidR="003735EF" w:rsidRPr="00010DF0" w:rsidTr="003735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35EF" w:rsidRPr="00010DF0" w:rsidRDefault="003735EF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35EF" w:rsidRPr="003735EF" w:rsidRDefault="003735EF" w:rsidP="003735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735EF">
              <w:rPr>
                <w:rFonts w:cs="Arial"/>
                <w:szCs w:val="24"/>
              </w:rPr>
              <w:t>předložit Radě Olomouckého kraje doplněný návrh programu 20. zasedání Zastupitelstva Olomouckého kraje</w:t>
            </w:r>
          </w:p>
        </w:tc>
      </w:tr>
      <w:tr w:rsidR="003735EF" w:rsidRPr="00010DF0" w:rsidTr="003735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35EF" w:rsidRDefault="003735EF" w:rsidP="003735EF">
            <w:r>
              <w:lastRenderedPageBreak/>
              <w:t>O: Ladislav Okleštěk, hejtman Olomouckého kraje</w:t>
            </w:r>
          </w:p>
          <w:p w:rsidR="003735EF" w:rsidRPr="003735EF" w:rsidRDefault="003735EF" w:rsidP="003735EF">
            <w:r>
              <w:t>T: 6. 4. 2020</w:t>
            </w:r>
          </w:p>
        </w:tc>
      </w:tr>
      <w:tr w:rsidR="006141FA" w:rsidRPr="00010DF0" w:rsidTr="003735E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</w:p>
        </w:tc>
      </w:tr>
      <w:tr w:rsidR="006141FA" w:rsidRPr="00010DF0" w:rsidTr="003735E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41FA" w:rsidRPr="00010DF0" w:rsidRDefault="003735EF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141FA" w:rsidRPr="00010DF0" w:rsidTr="003735E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41FA" w:rsidRPr="00010DF0" w:rsidRDefault="006141FA" w:rsidP="00FD57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41FA" w:rsidRPr="00010DF0" w:rsidRDefault="003735EF" w:rsidP="00FD57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</w:t>
            </w:r>
          </w:p>
        </w:tc>
      </w:tr>
    </w:tbl>
    <w:p w:rsidR="006141FA" w:rsidRPr="005F15E9" w:rsidRDefault="006141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0024CE">
              <w:rPr>
                <w:sz w:val="24"/>
                <w:szCs w:val="24"/>
                <w:lang w:val="cs-CZ"/>
              </w:rPr>
              <w:t xml:space="preserve"> </w:t>
            </w:r>
            <w:r w:rsidR="00EA3E38" w:rsidRPr="000024CE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010DF0" w:rsidRDefault="00D77E16" w:rsidP="00D77E16">
      <w:pPr>
        <w:pStyle w:val="Zkladntext"/>
        <w:rPr>
          <w:sz w:val="24"/>
        </w:rPr>
      </w:pPr>
      <w:r w:rsidRPr="00010DF0">
        <w:rPr>
          <w:sz w:val="24"/>
        </w:rPr>
        <w:t xml:space="preserve">V Olomouci dne </w:t>
      </w:r>
      <w:r w:rsidR="006141FA">
        <w:rPr>
          <w:sz w:val="24"/>
        </w:rPr>
        <w:t>23. 3. 2020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7"/>
        <w:gridCol w:w="1943"/>
        <w:gridCol w:w="3390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DE065C" w:rsidRDefault="00DE065C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Mgr. Jiří Zemánek</w:t>
            </w:r>
          </w:p>
          <w:p w:rsidR="00495156" w:rsidRPr="00010DF0" w:rsidRDefault="00DE065C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DE065C" w:rsidRDefault="00DE065C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Ing. Jan Zahradníček</w:t>
            </w:r>
          </w:p>
          <w:p w:rsidR="00495156" w:rsidRPr="00010DF0" w:rsidRDefault="00DE065C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2.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0641A" w:rsidRPr="00E0641A" w:rsidTr="00E27968">
        <w:tc>
          <w:tcPr>
            <w:tcW w:w="9210" w:type="dxa"/>
            <w:shd w:val="clear" w:color="auto" w:fill="auto"/>
          </w:tcPr>
          <w:p w:rsidR="0014703A" w:rsidRPr="0014703A" w:rsidRDefault="007C3254" w:rsidP="0014703A">
            <w:pPr>
              <w:pStyle w:val="nzvy"/>
              <w:rPr>
                <w:b w:val="0"/>
              </w:rPr>
            </w:pPr>
            <w:r>
              <w:rPr>
                <w:b w:val="0"/>
              </w:rPr>
              <w:t>Z</w:t>
            </w:r>
            <w:r w:rsidR="0014703A" w:rsidRPr="0014703A">
              <w:rPr>
                <w:b w:val="0"/>
              </w:rPr>
              <w:t>veřejněna je upravená verze usnesení z důvodu dodržení přiměřenosti rozsahu zveřejňovaných osobních údajů podle Nařízení Evropského parlamentu a Rady (EU) č. 2016/679 o ochraně fyzických osob v souvislosti se zpracováním osobních údajů a o volném pohybu těchto údajů a o zrušení směrnice 95/46/ES (obecné nařízení o ochraně osobních údajů) (GDPR).</w:t>
            </w:r>
          </w:p>
          <w:p w:rsidR="00E0641A" w:rsidRPr="00E27968" w:rsidRDefault="0014703A" w:rsidP="0014703A">
            <w:pPr>
              <w:pStyle w:val="nzvy"/>
              <w:rPr>
                <w:b w:val="0"/>
              </w:rPr>
            </w:pPr>
            <w:r w:rsidRPr="0014703A">
              <w:rPr>
                <w:b w:val="0"/>
              </w:rPr>
              <w:t>Do úplné verze usnesení mohou občané Olomouckého kraje nahlédnout na oddělení organizačním odboru kancelář hejtmana v sídle Olomouckého kraje, Jeremenkova 1191/40a, Olomouc, 8. patro, kancelář dveře č. 815–819.</w:t>
            </w:r>
          </w:p>
        </w:tc>
      </w:tr>
    </w:tbl>
    <w:p w:rsidR="008C2A88" w:rsidRDefault="008C2A88" w:rsidP="001B4C4C">
      <w:pPr>
        <w:pStyle w:val="nzvy"/>
      </w:pPr>
    </w:p>
    <w:p w:rsidR="005E6980" w:rsidRDefault="005E6980" w:rsidP="001B4C4C">
      <w:pPr>
        <w:pStyle w:val="nzvy"/>
      </w:pPr>
    </w:p>
    <w:sectPr w:rsidR="005E6980" w:rsidSect="00193401">
      <w:footerReference w:type="even" r:id="rId8"/>
      <w:footerReference w:type="default" r:id="rId9"/>
      <w:headerReference w:type="first" r:id="rId10"/>
      <w:pgSz w:w="11906" w:h="16838" w:code="9"/>
      <w:pgMar w:top="1276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27" w:rsidRDefault="00A07927">
      <w:r>
        <w:separator/>
      </w:r>
    </w:p>
  </w:endnote>
  <w:endnote w:type="continuationSeparator" w:id="0">
    <w:p w:rsidR="00A07927" w:rsidRDefault="00A0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736" w:rsidRDefault="00FD573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D5736" w:rsidRDefault="00FD57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401" w:rsidRPr="005E6980" w:rsidRDefault="00193401" w:rsidP="00193401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EF5E4B">
      <w:rPr>
        <w:rStyle w:val="slostrnky"/>
        <w:rFonts w:cs="Arial"/>
        <w:noProof/>
        <w:sz w:val="20"/>
      </w:rPr>
      <w:t>10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FD5736" w:rsidRPr="00193401" w:rsidRDefault="00FD5736" w:rsidP="001934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27" w:rsidRDefault="00A07927">
      <w:r>
        <w:separator/>
      </w:r>
    </w:p>
  </w:footnote>
  <w:footnote w:type="continuationSeparator" w:id="0">
    <w:p w:rsidR="00A07927" w:rsidRDefault="00A07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736" w:rsidRDefault="00FD5736">
    <w:pPr>
      <w:pStyle w:val="Zhlav"/>
    </w:pPr>
  </w:p>
  <w:p w:rsidR="00FD5736" w:rsidRDefault="00FD57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05"/>
    <w:rsid w:val="000024CE"/>
    <w:rsid w:val="00010DF0"/>
    <w:rsid w:val="00031295"/>
    <w:rsid w:val="00046AAA"/>
    <w:rsid w:val="000A2E89"/>
    <w:rsid w:val="000B4B19"/>
    <w:rsid w:val="000B515C"/>
    <w:rsid w:val="000C1B01"/>
    <w:rsid w:val="000C5F87"/>
    <w:rsid w:val="000D77BE"/>
    <w:rsid w:val="000E40BF"/>
    <w:rsid w:val="000E63B0"/>
    <w:rsid w:val="000F7721"/>
    <w:rsid w:val="00111918"/>
    <w:rsid w:val="00114AFF"/>
    <w:rsid w:val="0014703A"/>
    <w:rsid w:val="0017049B"/>
    <w:rsid w:val="00193401"/>
    <w:rsid w:val="001A3743"/>
    <w:rsid w:val="001A7C3A"/>
    <w:rsid w:val="001B1B45"/>
    <w:rsid w:val="001B4C4C"/>
    <w:rsid w:val="001C0831"/>
    <w:rsid w:val="001C35F3"/>
    <w:rsid w:val="001D7A78"/>
    <w:rsid w:val="001F7FB3"/>
    <w:rsid w:val="00217B9D"/>
    <w:rsid w:val="00234F1D"/>
    <w:rsid w:val="002815AB"/>
    <w:rsid w:val="002A4F3B"/>
    <w:rsid w:val="002B6B17"/>
    <w:rsid w:val="002E5AFA"/>
    <w:rsid w:val="002F5356"/>
    <w:rsid w:val="002F6885"/>
    <w:rsid w:val="00304659"/>
    <w:rsid w:val="0031308C"/>
    <w:rsid w:val="0031523C"/>
    <w:rsid w:val="00322C87"/>
    <w:rsid w:val="0032689D"/>
    <w:rsid w:val="0033349D"/>
    <w:rsid w:val="003453B2"/>
    <w:rsid w:val="003567A9"/>
    <w:rsid w:val="003735EF"/>
    <w:rsid w:val="00381390"/>
    <w:rsid w:val="003A5740"/>
    <w:rsid w:val="003C1C05"/>
    <w:rsid w:val="003D2FEC"/>
    <w:rsid w:val="003E33F1"/>
    <w:rsid w:val="003F3E02"/>
    <w:rsid w:val="00414970"/>
    <w:rsid w:val="004328CC"/>
    <w:rsid w:val="00437383"/>
    <w:rsid w:val="00440B31"/>
    <w:rsid w:val="00442CFD"/>
    <w:rsid w:val="004512BD"/>
    <w:rsid w:val="0046404A"/>
    <w:rsid w:val="00464355"/>
    <w:rsid w:val="004935FD"/>
    <w:rsid w:val="00495156"/>
    <w:rsid w:val="00496D97"/>
    <w:rsid w:val="004A0FF5"/>
    <w:rsid w:val="004A41B9"/>
    <w:rsid w:val="004D4678"/>
    <w:rsid w:val="004E6735"/>
    <w:rsid w:val="004F3544"/>
    <w:rsid w:val="00505089"/>
    <w:rsid w:val="00545EE3"/>
    <w:rsid w:val="00557F62"/>
    <w:rsid w:val="00580CBD"/>
    <w:rsid w:val="00583E60"/>
    <w:rsid w:val="005A5E22"/>
    <w:rsid w:val="005A617B"/>
    <w:rsid w:val="005A6B88"/>
    <w:rsid w:val="005C3D0C"/>
    <w:rsid w:val="005E2862"/>
    <w:rsid w:val="005E6980"/>
    <w:rsid w:val="005F15E9"/>
    <w:rsid w:val="005F7AFB"/>
    <w:rsid w:val="00613C05"/>
    <w:rsid w:val="006141FA"/>
    <w:rsid w:val="00620263"/>
    <w:rsid w:val="00625D68"/>
    <w:rsid w:val="00646298"/>
    <w:rsid w:val="00684C97"/>
    <w:rsid w:val="00694967"/>
    <w:rsid w:val="006B1590"/>
    <w:rsid w:val="006B5650"/>
    <w:rsid w:val="006D51B8"/>
    <w:rsid w:val="006E0EB9"/>
    <w:rsid w:val="006E7F6A"/>
    <w:rsid w:val="006F2BF6"/>
    <w:rsid w:val="006F6F31"/>
    <w:rsid w:val="007227E2"/>
    <w:rsid w:val="007512F5"/>
    <w:rsid w:val="007541D0"/>
    <w:rsid w:val="00784939"/>
    <w:rsid w:val="007A566E"/>
    <w:rsid w:val="007C27A8"/>
    <w:rsid w:val="007C3254"/>
    <w:rsid w:val="007C48FA"/>
    <w:rsid w:val="007F300C"/>
    <w:rsid w:val="008053BA"/>
    <w:rsid w:val="00822AB7"/>
    <w:rsid w:val="00822C2A"/>
    <w:rsid w:val="008463CB"/>
    <w:rsid w:val="0085297C"/>
    <w:rsid w:val="00856F3F"/>
    <w:rsid w:val="00865731"/>
    <w:rsid w:val="00871D15"/>
    <w:rsid w:val="00897ACC"/>
    <w:rsid w:val="008A3AA1"/>
    <w:rsid w:val="008B243F"/>
    <w:rsid w:val="008B5B9E"/>
    <w:rsid w:val="008C2A88"/>
    <w:rsid w:val="008F1354"/>
    <w:rsid w:val="008F73BC"/>
    <w:rsid w:val="00905ED7"/>
    <w:rsid w:val="00926FFE"/>
    <w:rsid w:val="0093263F"/>
    <w:rsid w:val="009925B2"/>
    <w:rsid w:val="009C6F02"/>
    <w:rsid w:val="00A07927"/>
    <w:rsid w:val="00A14086"/>
    <w:rsid w:val="00A2040C"/>
    <w:rsid w:val="00A225D4"/>
    <w:rsid w:val="00A254E9"/>
    <w:rsid w:val="00A255C8"/>
    <w:rsid w:val="00A43681"/>
    <w:rsid w:val="00A81EBD"/>
    <w:rsid w:val="00A95522"/>
    <w:rsid w:val="00A958A6"/>
    <w:rsid w:val="00A95971"/>
    <w:rsid w:val="00AA7D87"/>
    <w:rsid w:val="00B119D3"/>
    <w:rsid w:val="00B330EB"/>
    <w:rsid w:val="00B560EE"/>
    <w:rsid w:val="00B64BE4"/>
    <w:rsid w:val="00B712BB"/>
    <w:rsid w:val="00B77F05"/>
    <w:rsid w:val="00BA01BD"/>
    <w:rsid w:val="00BA0246"/>
    <w:rsid w:val="00BA02DC"/>
    <w:rsid w:val="00BA178B"/>
    <w:rsid w:val="00BA2C98"/>
    <w:rsid w:val="00BB3B9E"/>
    <w:rsid w:val="00BC1A7A"/>
    <w:rsid w:val="00BD5D47"/>
    <w:rsid w:val="00BD63E1"/>
    <w:rsid w:val="00C032D8"/>
    <w:rsid w:val="00C135AF"/>
    <w:rsid w:val="00C209A4"/>
    <w:rsid w:val="00C274F7"/>
    <w:rsid w:val="00C43A9E"/>
    <w:rsid w:val="00C56AE4"/>
    <w:rsid w:val="00C71360"/>
    <w:rsid w:val="00C73068"/>
    <w:rsid w:val="00C85691"/>
    <w:rsid w:val="00C93E00"/>
    <w:rsid w:val="00CB1E89"/>
    <w:rsid w:val="00CC6C1A"/>
    <w:rsid w:val="00CF5A72"/>
    <w:rsid w:val="00CF6767"/>
    <w:rsid w:val="00D34DFB"/>
    <w:rsid w:val="00D57A08"/>
    <w:rsid w:val="00D75579"/>
    <w:rsid w:val="00D77B3B"/>
    <w:rsid w:val="00D77E16"/>
    <w:rsid w:val="00D826B4"/>
    <w:rsid w:val="00D858B3"/>
    <w:rsid w:val="00D9181C"/>
    <w:rsid w:val="00DA01AB"/>
    <w:rsid w:val="00DA1E99"/>
    <w:rsid w:val="00DB38B4"/>
    <w:rsid w:val="00DD20B5"/>
    <w:rsid w:val="00DE065C"/>
    <w:rsid w:val="00E04547"/>
    <w:rsid w:val="00E04F13"/>
    <w:rsid w:val="00E0641A"/>
    <w:rsid w:val="00E27968"/>
    <w:rsid w:val="00E61909"/>
    <w:rsid w:val="00E64619"/>
    <w:rsid w:val="00E66F8A"/>
    <w:rsid w:val="00E6728C"/>
    <w:rsid w:val="00E74594"/>
    <w:rsid w:val="00E81431"/>
    <w:rsid w:val="00EA3E38"/>
    <w:rsid w:val="00EA7FFE"/>
    <w:rsid w:val="00EB5014"/>
    <w:rsid w:val="00EC2B2D"/>
    <w:rsid w:val="00EF43EE"/>
    <w:rsid w:val="00EF587E"/>
    <w:rsid w:val="00EF5E4B"/>
    <w:rsid w:val="00F52865"/>
    <w:rsid w:val="00F52937"/>
    <w:rsid w:val="00F83AB1"/>
    <w:rsid w:val="00F904A9"/>
    <w:rsid w:val="00FC12B8"/>
    <w:rsid w:val="00FD480A"/>
    <w:rsid w:val="00FD4A06"/>
    <w:rsid w:val="00FD5736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4FB35E"/>
  <w15:chartTrackingRefBased/>
  <w15:docId w15:val="{99B14DAB-F3E5-4738-9819-B51EBC0F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E6728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F52865"/>
    <w:pPr>
      <w:widowControl/>
    </w:pPr>
  </w:style>
  <w:style w:type="character" w:customStyle="1" w:styleId="ZpatChar">
    <w:name w:val="Zápatí Char"/>
    <w:basedOn w:val="Standardnpsmoodstavce"/>
    <w:link w:val="Zpat"/>
    <w:uiPriority w:val="99"/>
    <w:rsid w:val="00FD4A0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098FA-301C-4225-A683-A49E574A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2</TotalTime>
  <Pages>54</Pages>
  <Words>18179</Words>
  <Characters>107262</Characters>
  <Application>Microsoft Office Word</Application>
  <DocSecurity>0</DocSecurity>
  <Lines>893</Lines>
  <Paragraphs>250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125191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Dresslerová Veronika</dc:creator>
  <cp:keywords/>
  <cp:lastModifiedBy>Seidlová Aneta</cp:lastModifiedBy>
  <cp:revision>5</cp:revision>
  <cp:lastPrinted>2000-05-23T11:15:00Z</cp:lastPrinted>
  <dcterms:created xsi:type="dcterms:W3CDTF">2020-03-26T05:39:00Z</dcterms:created>
  <dcterms:modified xsi:type="dcterms:W3CDTF">2020-03-30T10:57:00Z</dcterms:modified>
</cp:coreProperties>
</file>