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65784" w:rsidRDefault="00D77E16" w:rsidP="00BD5D47">
      <w:pPr>
        <w:pStyle w:val="Zastupitelstvonadpisusnesen"/>
        <w:spacing w:after="360"/>
      </w:pPr>
      <w:r w:rsidRPr="00465784">
        <w:t xml:space="preserve">USNESENÍ z </w:t>
      </w:r>
      <w:r w:rsidR="004F1B69" w:rsidRPr="00465784">
        <w:rPr>
          <w:lang w:val="en-US"/>
        </w:rPr>
        <w:t>85</w:t>
      </w:r>
      <w:r w:rsidR="00010DF0" w:rsidRPr="00465784">
        <w:t xml:space="preserve">. </w:t>
      </w:r>
      <w:r w:rsidR="004F1B69" w:rsidRPr="00465784">
        <w:t>schůze Rady</w:t>
      </w:r>
      <w:r w:rsidR="00010DF0" w:rsidRPr="00465784">
        <w:t xml:space="preserve"> Olomouckého kraje</w:t>
      </w:r>
      <w:r w:rsidR="001A7C3A" w:rsidRPr="00465784">
        <w:t xml:space="preserve"> </w:t>
      </w:r>
      <w:r w:rsidR="004F1B69" w:rsidRPr="00465784">
        <w:t>konané</w:t>
      </w:r>
      <w:r w:rsidRPr="00465784">
        <w:t xml:space="preserve"> dne </w:t>
      </w:r>
      <w:r w:rsidR="004F1B69" w:rsidRPr="00465784">
        <w:t>12. 3. 2020</w:t>
      </w:r>
    </w:p>
    <w:p w:rsidR="00D77E16" w:rsidRPr="00465784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65784" w:rsidRPr="00465784" w:rsidTr="004F1B69">
        <w:tc>
          <w:tcPr>
            <w:tcW w:w="961" w:type="pct"/>
            <w:gridSpan w:val="2"/>
            <w:tcBorders>
              <w:bottom w:val="nil"/>
            </w:tcBorders>
          </w:tcPr>
          <w:p w:rsidR="00D77E16" w:rsidRPr="00465784" w:rsidRDefault="004F1B69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65784">
              <w:rPr>
                <w:szCs w:val="24"/>
              </w:rPr>
              <w:t>UR/85/1/2020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65784" w:rsidRDefault="004F1B69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65784">
              <w:rPr>
                <w:szCs w:val="24"/>
              </w:rPr>
              <w:t>Program 85. schůze Rady Olomouckého kraje</w:t>
            </w:r>
          </w:p>
        </w:tc>
      </w:tr>
      <w:tr w:rsidR="00465784" w:rsidRPr="00465784" w:rsidTr="004F1B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65784" w:rsidRDefault="004F1B69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6578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65784" w:rsidRPr="00465784" w:rsidTr="004F1B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65784" w:rsidRDefault="004F1B69" w:rsidP="00E64619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65784" w:rsidRDefault="004F1B69" w:rsidP="004F1B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5784">
              <w:rPr>
                <w:rFonts w:cs="Arial"/>
                <w:b/>
                <w:spacing w:val="70"/>
                <w:szCs w:val="24"/>
              </w:rPr>
              <w:t>schvaluje</w:t>
            </w:r>
            <w:r w:rsidRPr="00465784">
              <w:rPr>
                <w:rFonts w:cs="Arial"/>
                <w:szCs w:val="24"/>
              </w:rPr>
              <w:t xml:space="preserve"> předložený program 85. schůze Rady Olomouckého kraje konané dne 12. 3. 2020</w:t>
            </w:r>
          </w:p>
        </w:tc>
      </w:tr>
      <w:tr w:rsidR="00465784" w:rsidRPr="00465784" w:rsidTr="004F1B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65784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65784" w:rsidRPr="00465784" w:rsidTr="004F1B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65784" w:rsidRDefault="00D77E16" w:rsidP="00E64619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65784" w:rsidRDefault="004F1B69" w:rsidP="00E64619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465784" w:rsidTr="004F1B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65784" w:rsidRDefault="00D77E16" w:rsidP="00E64619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65784" w:rsidRDefault="004F1B69" w:rsidP="00E64619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1.</w:t>
            </w:r>
          </w:p>
        </w:tc>
      </w:tr>
    </w:tbl>
    <w:p w:rsidR="005F15E9" w:rsidRPr="00465784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65784" w:rsidRPr="00465784" w:rsidTr="004E2DAF">
        <w:tc>
          <w:tcPr>
            <w:tcW w:w="961" w:type="pct"/>
            <w:gridSpan w:val="2"/>
            <w:tcBorders>
              <w:bottom w:val="nil"/>
            </w:tcBorders>
          </w:tcPr>
          <w:p w:rsidR="004F1B69" w:rsidRPr="00465784" w:rsidRDefault="004E2DAF" w:rsidP="003E7C5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65784">
              <w:rPr>
                <w:szCs w:val="24"/>
              </w:rPr>
              <w:t>UR/85/2/2020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4F1B69" w:rsidRPr="00465784" w:rsidRDefault="004E2DAF" w:rsidP="003E7C5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65784">
              <w:rPr>
                <w:szCs w:val="24"/>
              </w:rPr>
              <w:t>Distribuce zdravotnického materiálu v souvislosti s šířením koronaviru</w:t>
            </w:r>
          </w:p>
        </w:tc>
      </w:tr>
      <w:tr w:rsidR="00465784" w:rsidRPr="00465784" w:rsidTr="004E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F1B69" w:rsidRPr="00465784" w:rsidRDefault="004E2DAF" w:rsidP="003E7C56">
            <w:pPr>
              <w:pStyle w:val="Zkladntext"/>
              <w:rPr>
                <w:sz w:val="24"/>
                <w:szCs w:val="24"/>
                <w:lang w:val="cs-CZ"/>
              </w:rPr>
            </w:pPr>
            <w:r w:rsidRPr="00465784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65784" w:rsidRPr="00465784" w:rsidTr="004E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F1B69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B69" w:rsidRPr="00465784" w:rsidRDefault="004E2DAF" w:rsidP="004E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5784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65784">
              <w:rPr>
                <w:rFonts w:cs="Arial"/>
                <w:szCs w:val="24"/>
              </w:rPr>
              <w:t xml:space="preserve"> </w:t>
            </w:r>
            <w:r w:rsidR="00B16C74" w:rsidRPr="00465784">
              <w:rPr>
                <w:rFonts w:cs="Arial"/>
                <w:szCs w:val="24"/>
              </w:rPr>
              <w:t xml:space="preserve">upravenou </w:t>
            </w:r>
            <w:r w:rsidRPr="00465784">
              <w:rPr>
                <w:rFonts w:cs="Arial"/>
                <w:szCs w:val="24"/>
              </w:rPr>
              <w:t>důvodovou zprávu</w:t>
            </w:r>
          </w:p>
        </w:tc>
      </w:tr>
      <w:tr w:rsidR="00465784" w:rsidRPr="00465784" w:rsidTr="004E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4E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5784">
              <w:rPr>
                <w:rFonts w:cs="Arial"/>
                <w:b/>
                <w:spacing w:val="70"/>
                <w:szCs w:val="24"/>
              </w:rPr>
              <w:t>svěřuje</w:t>
            </w:r>
            <w:r w:rsidRPr="00465784">
              <w:rPr>
                <w:rFonts w:cs="Arial"/>
                <w:szCs w:val="24"/>
              </w:rPr>
              <w:t xml:space="preserve"> hejtmanovi kraje rozhodování o uzavírání darovacích smluv mezi Olomouckým krajem jako obdarovaným a Českou republikou jako dárcem, jejichž předmětem je darování zdravotnického materiálu do vlastnictví Olomouckého kraje</w:t>
            </w:r>
          </w:p>
        </w:tc>
      </w:tr>
      <w:tr w:rsidR="00465784" w:rsidRPr="00465784" w:rsidTr="004E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4E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5784">
              <w:rPr>
                <w:rFonts w:cs="Arial"/>
                <w:b/>
                <w:spacing w:val="70"/>
                <w:szCs w:val="24"/>
              </w:rPr>
              <w:t>ukládá podepisovat</w:t>
            </w:r>
            <w:r w:rsidRPr="00465784">
              <w:rPr>
                <w:rFonts w:cs="Arial"/>
                <w:szCs w:val="24"/>
              </w:rPr>
              <w:t xml:space="preserve"> předávací protokoly o předání darovanéh</w:t>
            </w:r>
            <w:r w:rsidR="00FE728B" w:rsidRPr="00465784">
              <w:rPr>
                <w:rFonts w:cs="Arial"/>
                <w:szCs w:val="24"/>
              </w:rPr>
              <w:t>o zdravotnického materiálu mezi ČR – Ministerstvem zdravotnictví a Olomouckým</w:t>
            </w:r>
            <w:r w:rsidRPr="00465784">
              <w:rPr>
                <w:rFonts w:cs="Arial"/>
                <w:szCs w:val="24"/>
              </w:rPr>
              <w:t xml:space="preserve"> krajem dle bodu 2 usnesení</w:t>
            </w:r>
          </w:p>
        </w:tc>
      </w:tr>
      <w:tr w:rsidR="00465784" w:rsidRPr="00465784" w:rsidTr="004E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4E2DAF">
            <w:r w:rsidRPr="00465784">
              <w:t>O: Ing. Bohuslav Kolář, MBA, vedoucí odboru zdravotnictví</w:t>
            </w:r>
          </w:p>
          <w:p w:rsidR="004E2DAF" w:rsidRPr="00465784" w:rsidRDefault="004E2DAF" w:rsidP="004E2DAF">
            <w:r w:rsidRPr="00465784">
              <w:t>T: průběžně</w:t>
            </w:r>
          </w:p>
        </w:tc>
      </w:tr>
      <w:tr w:rsidR="00465784" w:rsidRPr="00465784" w:rsidTr="004E2D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4E2D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65784">
              <w:rPr>
                <w:rFonts w:cs="Arial"/>
                <w:b/>
                <w:spacing w:val="70"/>
                <w:szCs w:val="24"/>
              </w:rPr>
              <w:t>ukládá</w:t>
            </w:r>
            <w:r w:rsidRPr="00465784">
              <w:rPr>
                <w:rFonts w:cs="Arial"/>
                <w:szCs w:val="24"/>
              </w:rPr>
              <w:t xml:space="preserve"> zajišťovat distribuci zdravotnického materiá</w:t>
            </w:r>
            <w:r w:rsidR="00FE728B" w:rsidRPr="00465784">
              <w:rPr>
                <w:rFonts w:cs="Arial"/>
                <w:szCs w:val="24"/>
              </w:rPr>
              <w:t>lu získaného darem</w:t>
            </w:r>
            <w:r w:rsidRPr="00465784">
              <w:rPr>
                <w:rFonts w:cs="Arial"/>
                <w:szCs w:val="24"/>
              </w:rPr>
              <w:t xml:space="preserve"> dle bodu 2 usnesení poskytovatelům zdravotních nebo sociálních služeb, případně jejich profe</w:t>
            </w:r>
            <w:r w:rsidR="00FE728B" w:rsidRPr="00465784">
              <w:rPr>
                <w:rFonts w:cs="Arial"/>
                <w:szCs w:val="24"/>
              </w:rPr>
              <w:t>sním organizacím, a podepisovat</w:t>
            </w:r>
            <w:r w:rsidRPr="00465784">
              <w:rPr>
                <w:rFonts w:cs="Arial"/>
                <w:szCs w:val="24"/>
              </w:rPr>
              <w:t xml:space="preserve"> předávací protokoly dle </w:t>
            </w:r>
            <w:r w:rsidR="00B16C74" w:rsidRPr="00465784">
              <w:rPr>
                <w:rFonts w:cs="Arial"/>
                <w:szCs w:val="24"/>
              </w:rPr>
              <w:t xml:space="preserve">upravené </w:t>
            </w:r>
            <w:r w:rsidRPr="00465784">
              <w:rPr>
                <w:rFonts w:cs="Arial"/>
                <w:szCs w:val="24"/>
              </w:rPr>
              <w:t>důvodové zprávy</w:t>
            </w:r>
          </w:p>
        </w:tc>
      </w:tr>
      <w:tr w:rsidR="00465784" w:rsidRPr="00465784" w:rsidTr="004E2D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2DAF" w:rsidRPr="00465784" w:rsidRDefault="004E2DAF" w:rsidP="004E2DAF">
            <w:r w:rsidRPr="00465784">
              <w:t>O: Ing. Bohuslav Kolář, MBA, vedoucí odboru zdravotnictví</w:t>
            </w:r>
          </w:p>
          <w:p w:rsidR="004E2DAF" w:rsidRPr="00465784" w:rsidRDefault="004E2DAF" w:rsidP="004E2DAF">
            <w:r w:rsidRPr="00465784">
              <w:t>T: průběžně</w:t>
            </w:r>
          </w:p>
        </w:tc>
      </w:tr>
      <w:tr w:rsidR="00465784" w:rsidRPr="00465784" w:rsidTr="004E2D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F1B69" w:rsidRPr="00465784" w:rsidRDefault="004F1B69" w:rsidP="003E7C56">
            <w:pPr>
              <w:pStyle w:val="nadpis2"/>
              <w:rPr>
                <w:sz w:val="24"/>
                <w:szCs w:val="24"/>
              </w:rPr>
            </w:pPr>
          </w:p>
        </w:tc>
      </w:tr>
      <w:tr w:rsidR="00465784" w:rsidRPr="00465784" w:rsidTr="004E2D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F1B69" w:rsidRPr="00465784" w:rsidRDefault="004F1B69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F1B69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Mgr. Dalibor Horák, 3. náměstek hejtmana</w:t>
            </w:r>
          </w:p>
        </w:tc>
      </w:tr>
      <w:tr w:rsidR="004F1B69" w:rsidRPr="00465784" w:rsidTr="004E2D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F1B69" w:rsidRPr="00465784" w:rsidRDefault="004F1B69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F1B69" w:rsidRPr="00465784" w:rsidRDefault="004E2DAF" w:rsidP="003E7C56">
            <w:pPr>
              <w:pStyle w:val="nadpis2"/>
              <w:rPr>
                <w:sz w:val="24"/>
                <w:szCs w:val="24"/>
              </w:rPr>
            </w:pPr>
            <w:r w:rsidRPr="00465784">
              <w:rPr>
                <w:sz w:val="24"/>
                <w:szCs w:val="24"/>
              </w:rPr>
              <w:t>2.</w:t>
            </w:r>
          </w:p>
        </w:tc>
      </w:tr>
    </w:tbl>
    <w:p w:rsidR="004F1B69" w:rsidRPr="00465784" w:rsidRDefault="004F1B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65784" w:rsidRPr="00465784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65784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65784">
              <w:rPr>
                <w:sz w:val="24"/>
                <w:szCs w:val="24"/>
                <w:lang w:val="cs-CZ"/>
              </w:rPr>
              <w:t xml:space="preserve"> </w:t>
            </w:r>
            <w:r w:rsidR="00EA3E38" w:rsidRPr="00465784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65784" w:rsidRDefault="00D77E16" w:rsidP="00D77E16">
      <w:pPr>
        <w:pStyle w:val="Zkladntext"/>
        <w:rPr>
          <w:sz w:val="24"/>
        </w:rPr>
      </w:pPr>
      <w:r w:rsidRPr="00465784">
        <w:rPr>
          <w:sz w:val="24"/>
        </w:rPr>
        <w:t xml:space="preserve">V Olomouci dne </w:t>
      </w:r>
      <w:r w:rsidR="004F1B69" w:rsidRPr="00465784">
        <w:rPr>
          <w:sz w:val="24"/>
        </w:rPr>
        <w:t>12. 3. 2020</w:t>
      </w:r>
    </w:p>
    <w:p w:rsidR="00217B9D" w:rsidRPr="00465784" w:rsidRDefault="00217B9D" w:rsidP="00465784">
      <w:pPr>
        <w:rPr>
          <w:rFonts w:cs="Arial"/>
          <w:bCs/>
          <w:szCs w:val="24"/>
        </w:rPr>
      </w:pPr>
      <w:bookmarkStart w:id="0" w:name="_GoBack"/>
      <w:bookmarkEnd w:id="0"/>
    </w:p>
    <w:p w:rsidR="00217B9D" w:rsidRPr="00465784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465784" w:rsidTr="00505089">
        <w:trPr>
          <w:trHeight w:hRule="exact" w:val="1373"/>
        </w:trPr>
        <w:tc>
          <w:tcPr>
            <w:tcW w:w="3794" w:type="dxa"/>
          </w:tcPr>
          <w:p w:rsidR="00866D9C" w:rsidRPr="00465784" w:rsidRDefault="00866D9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65784">
              <w:t>Ladislav Okleštěk</w:t>
            </w:r>
          </w:p>
          <w:p w:rsidR="00495156" w:rsidRPr="00465784" w:rsidRDefault="00866D9C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65784">
              <w:t>hejtman Olomouckého kraje</w:t>
            </w:r>
          </w:p>
        </w:tc>
        <w:tc>
          <w:tcPr>
            <w:tcW w:w="1984" w:type="dxa"/>
          </w:tcPr>
          <w:p w:rsidR="00495156" w:rsidRPr="00465784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66D9C" w:rsidRPr="00465784" w:rsidRDefault="00866D9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65784">
              <w:t>Mgr. Jiří Zemánek</w:t>
            </w:r>
          </w:p>
          <w:p w:rsidR="00495156" w:rsidRPr="00465784" w:rsidRDefault="00866D9C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65784">
              <w:t>1. náměstek hejtmana</w:t>
            </w:r>
          </w:p>
        </w:tc>
      </w:tr>
    </w:tbl>
    <w:p w:rsidR="00E27968" w:rsidRPr="00465784" w:rsidRDefault="00E27968" w:rsidP="00E27968">
      <w:pPr>
        <w:rPr>
          <w:vanish/>
        </w:rPr>
      </w:pPr>
    </w:p>
    <w:p w:rsidR="008C2A88" w:rsidRPr="00465784" w:rsidRDefault="008C2A88" w:rsidP="001B4C4C">
      <w:pPr>
        <w:pStyle w:val="nzvy"/>
      </w:pPr>
    </w:p>
    <w:p w:rsidR="005E6980" w:rsidRPr="00465784" w:rsidRDefault="005E6980" w:rsidP="001B4C4C">
      <w:pPr>
        <w:pStyle w:val="nzvy"/>
      </w:pPr>
    </w:p>
    <w:sectPr w:rsidR="005E6980" w:rsidRPr="00465784" w:rsidSect="006F425A">
      <w:footerReference w:type="even" r:id="rId8"/>
      <w:footerReference w:type="default" r:id="rId9"/>
      <w:footerReference w:type="first" r:id="rId10"/>
      <w:pgSz w:w="11906" w:h="16838" w:code="9"/>
      <w:pgMar w:top="993" w:right="1418" w:bottom="1276" w:left="1418" w:header="709" w:footer="709" w:gutter="0"/>
      <w:pgNumType w:start="36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77" w:rsidRDefault="00506F77">
      <w:r>
        <w:separator/>
      </w:r>
    </w:p>
  </w:endnote>
  <w:endnote w:type="continuationSeparator" w:id="0">
    <w:p w:rsidR="00506F77" w:rsidRDefault="005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30772A">
      <w:rPr>
        <w:rStyle w:val="slostrnky"/>
        <w:rFonts w:cs="Arial"/>
        <w:noProof/>
        <w:sz w:val="20"/>
      </w:rPr>
      <w:t>37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5A" w:rsidRDefault="006F425A" w:rsidP="006F425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4.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0772A">
      <w:rPr>
        <w:rFonts w:cs="Arial"/>
        <w:i/>
        <w:noProof/>
        <w:sz w:val="20"/>
      </w:rPr>
      <w:t>36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30772A">
      <w:rPr>
        <w:rFonts w:cs="Arial"/>
        <w:i/>
        <w:sz w:val="20"/>
      </w:rPr>
      <w:t>92</w:t>
    </w:r>
    <w:r>
      <w:rPr>
        <w:rFonts w:cs="Arial"/>
        <w:i/>
        <w:sz w:val="20"/>
      </w:rPr>
      <w:t>)</w:t>
    </w:r>
  </w:p>
  <w:p w:rsidR="006F425A" w:rsidRDefault="006F425A" w:rsidP="006F425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FE728B" w:rsidRPr="006F425A" w:rsidRDefault="006F425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85. schůze Rady Olomouckého kraje konané dne 12. 3.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77" w:rsidRDefault="00506F77">
      <w:r>
        <w:separator/>
      </w:r>
    </w:p>
  </w:footnote>
  <w:footnote w:type="continuationSeparator" w:id="0">
    <w:p w:rsidR="00506F77" w:rsidRDefault="0050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7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04659"/>
    <w:rsid w:val="0030772A"/>
    <w:rsid w:val="0031523C"/>
    <w:rsid w:val="00381390"/>
    <w:rsid w:val="003A5740"/>
    <w:rsid w:val="003C1C05"/>
    <w:rsid w:val="003D2FEC"/>
    <w:rsid w:val="003E33F1"/>
    <w:rsid w:val="00414970"/>
    <w:rsid w:val="00442CFD"/>
    <w:rsid w:val="00464355"/>
    <w:rsid w:val="00465784"/>
    <w:rsid w:val="00495156"/>
    <w:rsid w:val="004A0FF5"/>
    <w:rsid w:val="004D4678"/>
    <w:rsid w:val="004E2DAF"/>
    <w:rsid w:val="004F1B69"/>
    <w:rsid w:val="004F3544"/>
    <w:rsid w:val="00505089"/>
    <w:rsid w:val="00506F77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425A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66D9C"/>
    <w:rsid w:val="008A3AA1"/>
    <w:rsid w:val="008C2A88"/>
    <w:rsid w:val="008F1354"/>
    <w:rsid w:val="008F73BC"/>
    <w:rsid w:val="00926FFE"/>
    <w:rsid w:val="0093263F"/>
    <w:rsid w:val="009925B2"/>
    <w:rsid w:val="00A14086"/>
    <w:rsid w:val="00A81EBD"/>
    <w:rsid w:val="00AA7D87"/>
    <w:rsid w:val="00B119D3"/>
    <w:rsid w:val="00B16C74"/>
    <w:rsid w:val="00B72BCD"/>
    <w:rsid w:val="00BA01BD"/>
    <w:rsid w:val="00BA0246"/>
    <w:rsid w:val="00BA02DC"/>
    <w:rsid w:val="00BD5D47"/>
    <w:rsid w:val="00BD63E1"/>
    <w:rsid w:val="00C032D8"/>
    <w:rsid w:val="00C05212"/>
    <w:rsid w:val="00C209A4"/>
    <w:rsid w:val="00C274F7"/>
    <w:rsid w:val="00C43A9E"/>
    <w:rsid w:val="00C71360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83AB1"/>
    <w:rsid w:val="00FE233E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BAD51C"/>
  <w15:chartTrackingRefBased/>
  <w15:docId w15:val="{04ED7696-D6AC-47A0-8223-B3D3A36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FE728B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F42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722BF-591C-499F-B1CE-3304CA61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1</Pages>
  <Words>194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Dresslerová Veronika</cp:lastModifiedBy>
  <cp:revision>4</cp:revision>
  <cp:lastPrinted>2020-03-13T06:07:00Z</cp:lastPrinted>
  <dcterms:created xsi:type="dcterms:W3CDTF">2020-03-18T09:30:00Z</dcterms:created>
  <dcterms:modified xsi:type="dcterms:W3CDTF">2020-03-25T13:55:00Z</dcterms:modified>
</cp:coreProperties>
</file>