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3C03A6">
        <w:rPr>
          <w:lang w:val="en-US"/>
        </w:rPr>
        <w:t>84</w:t>
      </w:r>
      <w:r w:rsidR="00010DF0">
        <w:t xml:space="preserve">. </w:t>
      </w:r>
      <w:r w:rsidR="003C03A6">
        <w:t>schůze Rady</w:t>
      </w:r>
      <w:r w:rsidR="00010DF0">
        <w:t xml:space="preserve"> Olomouckého kraje</w:t>
      </w:r>
      <w:r w:rsidR="001A7C3A">
        <w:t xml:space="preserve"> </w:t>
      </w:r>
      <w:r w:rsidR="003C03A6">
        <w:t>konané</w:t>
      </w:r>
      <w:r>
        <w:t xml:space="preserve"> dne </w:t>
      </w:r>
      <w:r w:rsidR="003C03A6">
        <w:t>9. 3. 2020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3C03A6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3C03A6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3C03A6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84. schůze Rady Olomouckého kraje</w:t>
            </w:r>
          </w:p>
        </w:tc>
      </w:tr>
      <w:tr w:rsidR="00D77E16" w:rsidRPr="00010DF0" w:rsidTr="003C03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3C03A6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3C03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3C03A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C03A6" w:rsidRDefault="003C03A6" w:rsidP="003C03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C03A6">
              <w:rPr>
                <w:rFonts w:cs="Arial"/>
                <w:szCs w:val="24"/>
              </w:rPr>
              <w:t>předložený program 84. schůze Rady Olomouckého kraje konané dne 9. 3. 2020</w:t>
            </w:r>
          </w:p>
        </w:tc>
      </w:tr>
      <w:tr w:rsidR="00D77E16" w:rsidRPr="00010DF0" w:rsidTr="003C03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3C03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3C03A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3C03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3C03A6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FE5A5F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FE5A5F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FE5A5F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3C03A6" w:rsidRPr="00010DF0" w:rsidTr="00FE5A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FE5A5F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FE5A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FE5A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FE5A5F" w:rsidRDefault="00FE5A5F" w:rsidP="00FE5A5F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FE5A5F" w:rsidRPr="00010DF0" w:rsidTr="00FE5A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A5F" w:rsidRPr="00010DF0" w:rsidRDefault="00FE5A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5A5F" w:rsidRPr="00FE5A5F" w:rsidRDefault="00FE5A5F" w:rsidP="00FE5A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FE5A5F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3C03A6" w:rsidRPr="00010DF0" w:rsidTr="00FE5A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FE5A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FE5A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C03A6" w:rsidRPr="00010DF0" w:rsidTr="00FE5A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FE5A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5B2DBB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5B2DBB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5B2DBB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Rozpracování usnesení Zastupitelstva Olomouckého kraje ze dne 17. 2. 2020</w:t>
            </w:r>
          </w:p>
        </w:tc>
      </w:tr>
      <w:tr w:rsidR="003C03A6" w:rsidRPr="00010DF0" w:rsidTr="005B2D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5B2DBB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5B2D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5B2DB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5B2DBB" w:rsidRDefault="005B2DBB" w:rsidP="005B2D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B2DBB">
              <w:rPr>
                <w:rFonts w:cs="Arial"/>
                <w:szCs w:val="24"/>
              </w:rPr>
              <w:t>důvodovou zprávu</w:t>
            </w:r>
          </w:p>
        </w:tc>
      </w:tr>
      <w:tr w:rsidR="005B2DBB" w:rsidRPr="00010DF0" w:rsidTr="005B2D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010DF0" w:rsidRDefault="005B2DB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5B2DBB" w:rsidRDefault="005B2DBB" w:rsidP="005B2D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B2DBB">
              <w:rPr>
                <w:rFonts w:cs="Arial"/>
                <w:szCs w:val="24"/>
              </w:rPr>
              <w:t>k usnesením č. UZ/19/18/2020, č. UZ/19/19/2020, č. UZ/19/20/2020, č. UZ/19/21/2020, č. UZ/19/22/2020, č. UZ/19/23/2020, č. UZ/19/24/2020 – Majetkoprávní záležitosti:</w:t>
            </w:r>
          </w:p>
          <w:p w:rsidR="005B2DBB" w:rsidRPr="005B2DBB" w:rsidRDefault="005B2DBB" w:rsidP="00EB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2DBB">
              <w:rPr>
                <w:rFonts w:cs="Arial"/>
                <w:szCs w:val="24"/>
              </w:rPr>
              <w:t>zajistit zpracování návrhů smluv o převodu nemovitostí, dodatků a dohod dle usnesení Zastupitelstva Olomouckého kraje č. UZ/19/18/2020 body 3.1.–3.4.,  č.</w:t>
            </w:r>
            <w:r w:rsidR="00EB5009">
              <w:rPr>
                <w:rFonts w:cs="Arial"/>
                <w:szCs w:val="24"/>
              </w:rPr>
              <w:t> </w:t>
            </w:r>
            <w:r w:rsidRPr="005B2DBB">
              <w:rPr>
                <w:rFonts w:cs="Arial"/>
                <w:szCs w:val="24"/>
              </w:rPr>
              <w:t>UZ/19/19/2020 body 3.7., 3.9.–3.11., č. UZ/19/20/2020 bod 2, č.</w:t>
            </w:r>
            <w:r w:rsidR="00EB5009">
              <w:rPr>
                <w:rFonts w:cs="Arial"/>
                <w:szCs w:val="24"/>
              </w:rPr>
              <w:t> </w:t>
            </w:r>
            <w:r w:rsidRPr="005B2DBB">
              <w:rPr>
                <w:rFonts w:cs="Arial"/>
                <w:szCs w:val="24"/>
              </w:rPr>
              <w:t>UZ/19/21/2020 body 2.1., 2.2., 2.4.–2.7., č. UZ/19/22/2020 body 2.1.–2.5., č.</w:t>
            </w:r>
            <w:r w:rsidR="00EB5009">
              <w:rPr>
                <w:rFonts w:cs="Arial"/>
                <w:szCs w:val="24"/>
              </w:rPr>
              <w:t> </w:t>
            </w:r>
            <w:r w:rsidRPr="005B2DBB">
              <w:rPr>
                <w:rFonts w:cs="Arial"/>
                <w:szCs w:val="24"/>
              </w:rPr>
              <w:t>UZ/19/23/2020 bod 2.3., č. UZ/19/24/2020 body 2.1.–2.6.</w:t>
            </w:r>
          </w:p>
        </w:tc>
      </w:tr>
      <w:tr w:rsidR="005B2DBB" w:rsidRPr="00010DF0" w:rsidTr="005B2D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Default="005B2DBB" w:rsidP="005B2DBB">
            <w:r>
              <w:t>O: vedoucí odboru majetkového, právního a správních činností</w:t>
            </w:r>
          </w:p>
          <w:p w:rsidR="005B2DBB" w:rsidRPr="005B2DBB" w:rsidRDefault="005B2DBB" w:rsidP="005B2DBB">
            <w:r>
              <w:t>T: 27. 7. 2020</w:t>
            </w:r>
          </w:p>
        </w:tc>
      </w:tr>
      <w:tr w:rsidR="005B2DBB" w:rsidRPr="00010DF0" w:rsidTr="005B2D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010DF0" w:rsidRDefault="005B2DB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5B2DBB" w:rsidRDefault="005B2DBB" w:rsidP="005B2D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B2DBB">
              <w:rPr>
                <w:rFonts w:cs="Arial"/>
                <w:szCs w:val="24"/>
              </w:rPr>
              <w:t>k usnesením č. UZ/19/19/2020, č. UZ/19/21/2020 – Majetkoprávní záležitosti:</w:t>
            </w:r>
          </w:p>
          <w:p w:rsidR="005B2DBB" w:rsidRPr="005B2DBB" w:rsidRDefault="005B2DBB" w:rsidP="005B2D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2DBB">
              <w:rPr>
                <w:rFonts w:cs="Arial"/>
                <w:szCs w:val="24"/>
              </w:rPr>
              <w:t>zajistit zpracování návrhu smluv o budoucích smlouvách, dohod a dodatků dle usnesení Zastupitelstva Olomouckého kraje č. UZ/19/19/2020 body 3.1., 3.2., 3.6., č. UZ/19/21/2020 bod 2.3.</w:t>
            </w:r>
          </w:p>
        </w:tc>
      </w:tr>
      <w:tr w:rsidR="005B2DBB" w:rsidRPr="00010DF0" w:rsidTr="005B2D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Default="005B2DBB" w:rsidP="005B2DBB">
            <w:r>
              <w:t>O: vedoucí odboru majetkového, právního a správních činností</w:t>
            </w:r>
          </w:p>
          <w:p w:rsidR="005B2DBB" w:rsidRPr="005B2DBB" w:rsidRDefault="005B2DBB" w:rsidP="005B2DBB">
            <w:r>
              <w:t>T: 27. 7. 2020</w:t>
            </w:r>
          </w:p>
        </w:tc>
      </w:tr>
      <w:tr w:rsidR="005B2DBB" w:rsidRPr="00010DF0" w:rsidTr="005B2D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010DF0" w:rsidRDefault="005B2DB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5B2DBB" w:rsidRDefault="005B2DBB" w:rsidP="00EB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B2DBB">
              <w:rPr>
                <w:rFonts w:cs="Arial"/>
                <w:szCs w:val="24"/>
              </w:rPr>
              <w:t xml:space="preserve">smlouvy a dohody dle usnesení Zastupitelstva Olomouckého kraje č. UZ/19/18/2020 body 3.1.–3.4.,  č. UZ/19/19/2020 body </w:t>
            </w:r>
            <w:r w:rsidRPr="005B2DBB">
              <w:rPr>
                <w:rFonts w:cs="Arial"/>
                <w:szCs w:val="24"/>
              </w:rPr>
              <w:lastRenderedPageBreak/>
              <w:t>3.7., 3.9.–3.11., č. UZ/19/20/2020 bod 2, č. UZ/19/21/2020 body 2.1., 2.2., 2.4.–2.7., č. UZ/19/22/2020 body 2.1.–2.5., č. UZ/19/23/2020 bod 2.3., č.</w:t>
            </w:r>
            <w:r w:rsidR="00EB5009">
              <w:rPr>
                <w:rFonts w:cs="Arial"/>
                <w:szCs w:val="24"/>
              </w:rPr>
              <w:t> </w:t>
            </w:r>
            <w:r w:rsidRPr="005B2DBB">
              <w:rPr>
                <w:rFonts w:cs="Arial"/>
                <w:szCs w:val="24"/>
              </w:rPr>
              <w:t>UZ/19/24/2020 body 2.1.–2.6.</w:t>
            </w:r>
          </w:p>
        </w:tc>
      </w:tr>
      <w:tr w:rsidR="005B2DBB" w:rsidRPr="00010DF0" w:rsidTr="005B2D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5B2DBB" w:rsidRDefault="005B2DBB" w:rsidP="005B2DBB">
            <w:r>
              <w:lastRenderedPageBreak/>
              <w:t>O: Ing. Milan Klimeš, náměstek hejtmana</w:t>
            </w:r>
          </w:p>
        </w:tc>
      </w:tr>
      <w:tr w:rsidR="005B2DBB" w:rsidRPr="00010DF0" w:rsidTr="005B2D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010DF0" w:rsidRDefault="005B2DB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5B2DBB" w:rsidRDefault="005B2DBB" w:rsidP="005B2D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B2DBB">
              <w:rPr>
                <w:rFonts w:cs="Arial"/>
                <w:szCs w:val="24"/>
              </w:rPr>
              <w:t>smlouvy o budoucích smlouvách a dohody dle usnesení Zastupitelstva Olomouckého kraje č. UZ/19/19/2020 body 3.1., 3.2., 3.6., č. UZ/19/21/2020 bod 2.3.</w:t>
            </w:r>
          </w:p>
        </w:tc>
      </w:tr>
      <w:tr w:rsidR="005B2DBB" w:rsidRPr="00010DF0" w:rsidTr="005B2D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5B2DBB" w:rsidRDefault="005B2DBB" w:rsidP="005B2DBB">
            <w:r>
              <w:t>O: vedoucí odboru majetkového, právního a správních činností</w:t>
            </w:r>
          </w:p>
        </w:tc>
      </w:tr>
      <w:tr w:rsidR="005B2DBB" w:rsidRPr="00010DF0" w:rsidTr="005B2D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010DF0" w:rsidRDefault="005B2DB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5B2DBB" w:rsidRDefault="005B2DBB" w:rsidP="005B2D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B2DBB">
              <w:rPr>
                <w:rFonts w:cs="Arial"/>
                <w:szCs w:val="24"/>
              </w:rPr>
              <w:t>k usnesení č. UZ/19/53/2020 – Udělení souhlasu s uzavřením úvěrové smlouvy pro příspěvkovou organizaci Správa silnic Olomouckého kraje, bod 3:</w:t>
            </w:r>
          </w:p>
          <w:p w:rsidR="005B2DBB" w:rsidRPr="005B2DBB" w:rsidRDefault="005B2DBB" w:rsidP="005B2D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2DBB">
              <w:rPr>
                <w:rFonts w:cs="Arial"/>
                <w:szCs w:val="24"/>
              </w:rPr>
              <w:t>nárokovat v rozpočtu Olomouckého kraje na rok 2020 debetní úroky z úvěru vzniklých Správě silnic Olomouckého kraje, p. o., formou účelově určeného příspěvku z rezervy Olomouckého kraje, a zapracovat předpokládaný účelově určený příspěvek na rok 2021 na úhradu debetních úroků z úvěru vzniklých Správě silnic Olomouckého kraje, p. o., do návrhu rozpočtu Olomouckého kraje na rok 2021</w:t>
            </w:r>
          </w:p>
        </w:tc>
      </w:tr>
      <w:tr w:rsidR="005B2DBB" w:rsidRPr="00010DF0" w:rsidTr="005B2D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Default="005B2DBB" w:rsidP="005B2DBB">
            <w:r>
              <w:t>O: vedoucí odboru dopravy a silničního hospodářství</w:t>
            </w:r>
          </w:p>
          <w:p w:rsidR="005B2DBB" w:rsidRPr="005B2DBB" w:rsidRDefault="005B2DBB" w:rsidP="005B2DBB">
            <w:r>
              <w:t>T: listopad 2020</w:t>
            </w:r>
          </w:p>
        </w:tc>
      </w:tr>
      <w:tr w:rsidR="005B2DBB" w:rsidRPr="00010DF0" w:rsidTr="005B2D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010DF0" w:rsidRDefault="005B2DB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Pr="005B2DBB" w:rsidRDefault="005B2DBB" w:rsidP="005B2D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B2DBB">
              <w:rPr>
                <w:rFonts w:cs="Arial"/>
                <w:szCs w:val="24"/>
              </w:rPr>
              <w:t>k usnesení č. UZ/19/53/2020 – Udělení souhlasu s uzavřením úvěrové smlouvy pro příspěvkovou organizaci Správa silnic Olomouckého kraje, bod 4:</w:t>
            </w:r>
          </w:p>
          <w:p w:rsidR="005B2DBB" w:rsidRPr="005B2DBB" w:rsidRDefault="005B2DBB" w:rsidP="005B2D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B2DBB">
              <w:rPr>
                <w:rFonts w:cs="Arial"/>
                <w:szCs w:val="24"/>
              </w:rPr>
              <w:t>zapracovat předpokládaný účelově určený příspěvek na rok 2020 na úhradu debetních úroků z úvěru vzniklých Správě silnic Olomouckého kraje, p. o., do návrhu rozpočtu Olomouckého kraje na rok 2022</w:t>
            </w:r>
          </w:p>
        </w:tc>
      </w:tr>
      <w:tr w:rsidR="005B2DBB" w:rsidRPr="00010DF0" w:rsidTr="005B2D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DBB" w:rsidRDefault="005B2DBB" w:rsidP="005B2DBB">
            <w:r>
              <w:t>O: vedoucí odboru dopravy a silničního hospodářství</w:t>
            </w:r>
          </w:p>
          <w:p w:rsidR="005B2DBB" w:rsidRPr="005B2DBB" w:rsidRDefault="005B2DBB" w:rsidP="005B2DBB">
            <w:r>
              <w:t>T: listopad 2021</w:t>
            </w:r>
          </w:p>
        </w:tc>
      </w:tr>
      <w:tr w:rsidR="003C03A6" w:rsidRPr="00010DF0" w:rsidTr="005B2D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5B2D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5B2DB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C03A6" w:rsidRPr="00010DF0" w:rsidTr="005B2D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5B2DB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9172E8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9172E8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9172E8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 jednání komisí Rady Olomouckého kraje </w:t>
            </w:r>
          </w:p>
        </w:tc>
      </w:tr>
      <w:tr w:rsidR="003C03A6" w:rsidRPr="00010DF0" w:rsidTr="009172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9172E8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9172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9172E8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72E8" w:rsidRPr="009172E8" w:rsidRDefault="009172E8" w:rsidP="009172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172E8">
              <w:rPr>
                <w:rFonts w:cs="Arial"/>
                <w:szCs w:val="24"/>
              </w:rPr>
              <w:t>zápisy z jednání komisí Rady Olomouckého kraje:</w:t>
            </w:r>
          </w:p>
          <w:p w:rsidR="009172E8" w:rsidRPr="009172E8" w:rsidRDefault="009172E8" w:rsidP="009172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172E8">
              <w:rPr>
                <w:rFonts w:cs="Arial"/>
                <w:szCs w:val="24"/>
              </w:rPr>
              <w:t>a) zápis z 16. jednání Komise pro prevenci kriminality a drogových závislostí Rady Olomouckého kraje konaného dne 28. 1. 2020</w:t>
            </w:r>
          </w:p>
          <w:p w:rsidR="003C03A6" w:rsidRPr="009172E8" w:rsidRDefault="009172E8" w:rsidP="009172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172E8">
              <w:rPr>
                <w:rFonts w:cs="Arial"/>
                <w:szCs w:val="24"/>
              </w:rPr>
              <w:t>b) zápis z 21. jednání Komise pro kulturu a památkovou péči Rady Olomouckého kraje konaného dne 20. 2. 2020</w:t>
            </w:r>
          </w:p>
        </w:tc>
      </w:tr>
      <w:tr w:rsidR="003C03A6" w:rsidRPr="00010DF0" w:rsidTr="009172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9172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9172E8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3C03A6" w:rsidRPr="00010DF0" w:rsidTr="009172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9172E8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B5009" w:rsidRDefault="00EB50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EB5009" w:rsidRDefault="00EB500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445ABF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445ABF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UR/84/5/2020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445ABF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3C03A6" w:rsidRPr="00010DF0" w:rsidTr="00445A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445ABF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445A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445AB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5ABF" w:rsidRPr="00445ABF" w:rsidRDefault="00445ABF" w:rsidP="00445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45ABF">
              <w:rPr>
                <w:rFonts w:cs="Arial"/>
                <w:szCs w:val="24"/>
              </w:rPr>
              <w:t>zápisy ze zasedání výborů Zastupitelstva Olomouckého kraje:</w:t>
            </w:r>
          </w:p>
          <w:p w:rsidR="00445ABF" w:rsidRPr="00445ABF" w:rsidRDefault="00445ABF" w:rsidP="00445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ABF">
              <w:rPr>
                <w:rFonts w:cs="Arial"/>
                <w:szCs w:val="24"/>
              </w:rPr>
              <w:t>a) zápis z 16. zasedání Výboru pro výchovu vzdělávání a zaměstnanost Zastupitelstva Olomouckého kraje konaného dne 29. 1. 2020</w:t>
            </w:r>
          </w:p>
          <w:p w:rsidR="00445ABF" w:rsidRPr="00445ABF" w:rsidRDefault="00445ABF" w:rsidP="00445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ABF">
              <w:rPr>
                <w:rFonts w:cs="Arial"/>
                <w:szCs w:val="24"/>
              </w:rPr>
              <w:t>b) zápis z 16. zasedání Finančního výboru Zastupitelstva Olomouckého kraje konaného dne 11. 2. 2020</w:t>
            </w:r>
          </w:p>
          <w:p w:rsidR="00445ABF" w:rsidRPr="00445ABF" w:rsidRDefault="00445ABF" w:rsidP="00445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ABF">
              <w:rPr>
                <w:rFonts w:cs="Arial"/>
                <w:szCs w:val="24"/>
              </w:rPr>
              <w:t>c) zápis z 16. zasedání Kontrolního výboru Zastupitelstva Olomouckého kraje konaného dne 11. 2. 2020</w:t>
            </w:r>
          </w:p>
          <w:p w:rsidR="00445ABF" w:rsidRPr="00445ABF" w:rsidRDefault="00445ABF" w:rsidP="00445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ABF">
              <w:rPr>
                <w:rFonts w:cs="Arial"/>
                <w:szCs w:val="24"/>
              </w:rPr>
              <w:t>d) zápis z 14. zasedání Výboru pro zdravotnictví Zastupitelstva Olomouckého kraje konaného dne 12. 2. 2020</w:t>
            </w:r>
          </w:p>
          <w:p w:rsidR="003C03A6" w:rsidRPr="00445ABF" w:rsidRDefault="00445ABF" w:rsidP="00445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45ABF">
              <w:rPr>
                <w:rFonts w:cs="Arial"/>
                <w:szCs w:val="24"/>
              </w:rPr>
              <w:t>e) zápis z 16. zasedání Výboru pro regionální rozvoj Zastupitelstva Olomouckého kraje konaného dne 12. 2. 2020</w:t>
            </w:r>
          </w:p>
        </w:tc>
      </w:tr>
      <w:tr w:rsidR="00445ABF" w:rsidRPr="00010DF0" w:rsidTr="00445A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5ABF" w:rsidRPr="00010DF0" w:rsidRDefault="00445AB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5ABF" w:rsidRPr="00445ABF" w:rsidRDefault="00445ABF" w:rsidP="00445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45ABF">
              <w:rPr>
                <w:rFonts w:cs="Arial"/>
                <w:szCs w:val="24"/>
              </w:rPr>
              <w:t>administrativně zajistit předložení zápisů ze zasedání výborů Zastupitelstva Olomouckého kraje na zasedání Zastupitelstva Olomouckého kraje</w:t>
            </w:r>
          </w:p>
        </w:tc>
      </w:tr>
      <w:tr w:rsidR="00445ABF" w:rsidRPr="00010DF0" w:rsidTr="00445A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5ABF" w:rsidRDefault="00445ABF" w:rsidP="00445ABF">
            <w:r>
              <w:t>O: vedoucí odboru kancelář hejtmana</w:t>
            </w:r>
          </w:p>
          <w:p w:rsidR="00445ABF" w:rsidRPr="00445ABF" w:rsidRDefault="00445ABF" w:rsidP="00445ABF">
            <w:r>
              <w:t>T: ZOK 20. 4. 2020</w:t>
            </w:r>
          </w:p>
        </w:tc>
      </w:tr>
      <w:tr w:rsidR="00445ABF" w:rsidRPr="00010DF0" w:rsidTr="00445A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5ABF" w:rsidRPr="00010DF0" w:rsidRDefault="00445AB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45ABF" w:rsidRPr="00445ABF" w:rsidRDefault="00445ABF" w:rsidP="00445A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45ABF">
              <w:rPr>
                <w:rFonts w:cs="Arial"/>
                <w:szCs w:val="24"/>
              </w:rPr>
              <w:t>vzít na vědomí zápisy ze zasedání výborů Zastupitelstva Olomouckého kraje</w:t>
            </w:r>
          </w:p>
        </w:tc>
      </w:tr>
      <w:tr w:rsidR="003C03A6" w:rsidRPr="00010DF0" w:rsidTr="00445A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445A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445AB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3C03A6" w:rsidRPr="00010DF0" w:rsidTr="00445A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445AB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A573CC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A573CC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A573CC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a smlouvě příkazní – Švehlova SŠ polytechnická Prostějov – Centrum odborné přípravy pro obory polytechnického zaměření</w:t>
            </w:r>
          </w:p>
        </w:tc>
      </w:tr>
      <w:tr w:rsidR="003C03A6" w:rsidRPr="00010DF0" w:rsidTr="00A57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A573CC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A57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A573C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A573CC" w:rsidRDefault="00A573CC" w:rsidP="00A57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573CC">
              <w:rPr>
                <w:rFonts w:cs="Arial"/>
                <w:szCs w:val="24"/>
              </w:rPr>
              <w:t>důvodovou zprávu</w:t>
            </w:r>
          </w:p>
        </w:tc>
      </w:tr>
      <w:tr w:rsidR="00A573CC" w:rsidRPr="00010DF0" w:rsidTr="00A57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3CC" w:rsidRPr="00010DF0" w:rsidRDefault="00A573C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3CC" w:rsidRPr="00A573CC" w:rsidRDefault="00A573CC" w:rsidP="00A57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573CC">
              <w:rPr>
                <w:rFonts w:cs="Arial"/>
                <w:szCs w:val="24"/>
              </w:rPr>
              <w:t>uzavření Dodatku č. 1 ke smlouvě o dílo a smlouvě příkazní ze dne 3. 9. 2019 na akci „Švehlova střední škola polytechnická Prostějov – Centrum odborné přípravy pro obory polytechnického zaměření“ mezi Olomouckým krajem a společností 2 arch s.r.o., se sídlem Česká 824/31, 796 01 Prostějov, IČO: 27730221, dle důvodové zprávy</w:t>
            </w:r>
          </w:p>
        </w:tc>
      </w:tr>
      <w:tr w:rsidR="00A573CC" w:rsidRPr="00010DF0" w:rsidTr="00A57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3CC" w:rsidRPr="00010DF0" w:rsidRDefault="00A573C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3CC" w:rsidRPr="00A573CC" w:rsidRDefault="00A573CC" w:rsidP="00A57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573CC">
              <w:rPr>
                <w:rFonts w:cs="Arial"/>
                <w:szCs w:val="24"/>
              </w:rPr>
              <w:t>dodatek č. 1 ke smlouvě o dílo a smlouvě příkazní ze dne 3. 9. 2019 dle bodu 2 usnesení</w:t>
            </w:r>
          </w:p>
        </w:tc>
      </w:tr>
      <w:tr w:rsidR="00A573CC" w:rsidRPr="00010DF0" w:rsidTr="00A57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3CC" w:rsidRPr="00A573CC" w:rsidRDefault="00A573CC" w:rsidP="00A573CC">
            <w:r>
              <w:t>O: Mgr. Jiří Zemánek, 1. náměstek hejtmana</w:t>
            </w:r>
          </w:p>
        </w:tc>
      </w:tr>
      <w:tr w:rsidR="003C03A6" w:rsidRPr="00010DF0" w:rsidTr="00A573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A573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A573C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C03A6" w:rsidRPr="00010DF0" w:rsidTr="00A573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A573C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A24894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A24894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UR/84/7/2020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A24894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dílo na realizaci stavby "SMN a.s. – o.</w:t>
            </w:r>
            <w:r w:rsidR="00EB5009">
              <w:rPr>
                <w:szCs w:val="24"/>
              </w:rPr>
              <w:t> </w:t>
            </w:r>
            <w:r>
              <w:rPr>
                <w:szCs w:val="24"/>
              </w:rPr>
              <w:t>z. Nemocnice Šternberk – Parkovací plochy"</w:t>
            </w:r>
          </w:p>
        </w:tc>
      </w:tr>
      <w:tr w:rsidR="003C03A6" w:rsidRPr="00010DF0" w:rsidTr="00A248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A24894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A24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A2489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A24894" w:rsidRDefault="00A24894" w:rsidP="00A24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4894">
              <w:rPr>
                <w:rFonts w:cs="Arial"/>
                <w:szCs w:val="24"/>
              </w:rPr>
              <w:t>důvodovou zprávu</w:t>
            </w:r>
          </w:p>
        </w:tc>
      </w:tr>
      <w:tr w:rsidR="00A24894" w:rsidRPr="00010DF0" w:rsidTr="00A24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894" w:rsidRPr="00010DF0" w:rsidRDefault="00A2489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894" w:rsidRPr="00A24894" w:rsidRDefault="00A24894" w:rsidP="00A24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4894">
              <w:rPr>
                <w:rFonts w:cs="Arial"/>
                <w:szCs w:val="24"/>
              </w:rPr>
              <w:t>uzavření Dodatku č. 1 ke smlouvě o dílo ze dne 26. 8. 2019 na realizaci stavby „SMN a.s. – o. z. Nemocnice Šternberk – Parkovací plochy“ mezi Olomouckým krajem a společností STRABAG a.s., se sídlem Kačírkova 982/4, Jinonice, 150 00 Praha 5, IČO: 60838744, dle důvodové zprávy</w:t>
            </w:r>
          </w:p>
        </w:tc>
      </w:tr>
      <w:tr w:rsidR="00A24894" w:rsidRPr="00010DF0" w:rsidTr="00A24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894" w:rsidRPr="00010DF0" w:rsidRDefault="00A2489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894" w:rsidRPr="00A24894" w:rsidRDefault="00A24894" w:rsidP="00A24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24894">
              <w:rPr>
                <w:rFonts w:cs="Arial"/>
                <w:szCs w:val="24"/>
              </w:rPr>
              <w:t>dodatek č. 1 ke smlouvě o dílo ze dne 26. 8. 2019 dle bodu 2 usnesení</w:t>
            </w:r>
          </w:p>
        </w:tc>
      </w:tr>
      <w:tr w:rsidR="00A24894" w:rsidRPr="00010DF0" w:rsidTr="00A248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894" w:rsidRPr="00A24894" w:rsidRDefault="00A24894" w:rsidP="00A24894">
            <w:r>
              <w:t>O: Mgr. Jiří Zemánek, 1. náměstek hejtmana</w:t>
            </w:r>
          </w:p>
        </w:tc>
      </w:tr>
      <w:tr w:rsidR="003C03A6" w:rsidRPr="00010DF0" w:rsidTr="00A248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A248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A2489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C03A6" w:rsidRPr="00010DF0" w:rsidTr="00A248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A2489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E84E67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E84E67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E84E67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dílo na realizaci stavby „Transformace příspěvkové organizace Nové Zámky – poskytovatel sociálních služeb – III. etapa“ – RD Litovel, ul. Pavlínka 1141</w:t>
            </w:r>
          </w:p>
        </w:tc>
      </w:tr>
      <w:tr w:rsidR="003C03A6" w:rsidRPr="00010DF0" w:rsidTr="00E84E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E84E67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E84E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E84E6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E84E67" w:rsidRDefault="00E84E67" w:rsidP="00E84E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84E67">
              <w:rPr>
                <w:rFonts w:cs="Arial"/>
                <w:szCs w:val="24"/>
              </w:rPr>
              <w:t>důvodovou zprávu</w:t>
            </w:r>
          </w:p>
        </w:tc>
      </w:tr>
      <w:tr w:rsidR="00E84E67" w:rsidRPr="00010DF0" w:rsidTr="00E84E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E67" w:rsidRPr="00010DF0" w:rsidRDefault="00E84E6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E67" w:rsidRPr="00E84E67" w:rsidRDefault="00E84E67" w:rsidP="00EB50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84E67">
              <w:rPr>
                <w:rFonts w:cs="Arial"/>
                <w:szCs w:val="24"/>
              </w:rPr>
              <w:t>uzavření Dodatku č. 2 ke smlouvě o dílo ze dne 7. 5. 2019 č.</w:t>
            </w:r>
            <w:r w:rsidR="00EB5009">
              <w:rPr>
                <w:rFonts w:cs="Arial"/>
                <w:szCs w:val="24"/>
              </w:rPr>
              <w:t> </w:t>
            </w:r>
            <w:r w:rsidRPr="00E84E67">
              <w:rPr>
                <w:rFonts w:cs="Arial"/>
                <w:szCs w:val="24"/>
              </w:rPr>
              <w:t>2019/01480/OI/DSM na realizaci stavby „Transformace příspěvkové organizace Nové Zámky - poskytovatel sociálních služeb - III. etapa" – RD Litovel, ul. Pavlínka 1141, mezi Olomouckým krajem a společností STAVARIA NEO s. r. o., IČO: 26856026, se sídlem Legionářská 1319/10, 779 00 Olomouc, dle důvodové zprávy</w:t>
            </w:r>
          </w:p>
        </w:tc>
      </w:tr>
      <w:tr w:rsidR="00E84E67" w:rsidRPr="00010DF0" w:rsidTr="00E84E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E67" w:rsidRPr="00010DF0" w:rsidRDefault="00E84E6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E67" w:rsidRPr="00E84E67" w:rsidRDefault="00E84E67" w:rsidP="00E84E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84E67">
              <w:rPr>
                <w:rFonts w:cs="Arial"/>
                <w:szCs w:val="24"/>
              </w:rPr>
              <w:t>dodatek č. 2 ke smlouvě o dílo ze dne 7. 5. 2019 dle bodu 2 usnesení</w:t>
            </w:r>
          </w:p>
        </w:tc>
      </w:tr>
      <w:tr w:rsidR="00E84E67" w:rsidRPr="00010DF0" w:rsidTr="00E84E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4E67" w:rsidRPr="00E84E67" w:rsidRDefault="00E84E67" w:rsidP="00E84E67">
            <w:r>
              <w:t>O: Mgr. Jiří Zemánek, 1. náměstek hejtmana</w:t>
            </w:r>
          </w:p>
        </w:tc>
      </w:tr>
      <w:tr w:rsidR="003C03A6" w:rsidRPr="00010DF0" w:rsidTr="00E84E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E84E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E84E6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C03A6" w:rsidRPr="00010DF0" w:rsidTr="00E84E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E84E6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ED09D5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ED09D5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ED09D5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3C03A6" w:rsidRPr="00010DF0" w:rsidTr="00ED0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ED09D5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ED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ED09D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D09D5">
              <w:rPr>
                <w:rFonts w:cs="Arial"/>
                <w:szCs w:val="24"/>
              </w:rPr>
              <w:t>důvodovou zprávu</w:t>
            </w:r>
          </w:p>
        </w:tc>
      </w:tr>
      <w:tr w:rsidR="00ED09D5" w:rsidRPr="00010DF0" w:rsidTr="00ED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Pr="00010DF0" w:rsidRDefault="00ED09D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Pr="00ED09D5" w:rsidRDefault="00ED09D5" w:rsidP="00EB500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připomínky manželů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k záměru Olomouckého kraje odprodat pozemek parc. č. st. 675 zastavěná plocha a nádvoří o výměře 746 m2, jehož součástí je stavba Hranice I – Město, č. p. 600, rod. dům, a</w:t>
            </w:r>
            <w:r w:rsidR="00EB5009">
              <w:rPr>
                <w:lang w:val="cs-CZ"/>
              </w:rPr>
              <w:t> </w:t>
            </w:r>
            <w:r>
              <w:rPr>
                <w:lang w:val="cs-CZ"/>
              </w:rPr>
              <w:t xml:space="preserve">pozemek parc. č. 2282/2 zahrada o výměře 170 m2, vše v k.ú. a obci Hranice, vše z vlastnictví Olomouckého kraje, z hospodaření Správy silnic Olomouckého kraje, příspěvkové organizace, do podílového spoluvlastnictví manželů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1/3), manželů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1/3) a manželů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1/3) za celkovou kupní </w:t>
            </w:r>
            <w:r>
              <w:rPr>
                <w:lang w:val="cs-CZ"/>
              </w:rPr>
              <w:lastRenderedPageBreak/>
              <w:t>cenu ve výši 4 900 000 Kč</w:t>
            </w:r>
          </w:p>
        </w:tc>
      </w:tr>
      <w:tr w:rsidR="00ED09D5" w:rsidRPr="00010DF0" w:rsidTr="00ED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Pr="00010DF0" w:rsidRDefault="00ED09D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D09D5">
              <w:rPr>
                <w:rFonts w:cs="Arial"/>
                <w:szCs w:val="24"/>
              </w:rPr>
              <w:t>záměr Olomouckého kraje:</w:t>
            </w:r>
          </w:p>
          <w:p w:rsidR="00ED09D5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D09D5">
              <w:rPr>
                <w:rFonts w:cs="Arial"/>
                <w:szCs w:val="24"/>
              </w:rPr>
              <w:t>3.1.</w:t>
            </w:r>
            <w:r w:rsidRPr="00ED09D5">
              <w:rPr>
                <w:rFonts w:cs="Arial"/>
                <w:szCs w:val="24"/>
              </w:rPr>
              <w:tab/>
              <w:t>odprodat část pozemku parc. č. 31/3 zast. pl. o výměře 402 m2, dle geometrického plánu č. 4722-22/2019 ze dne 18. 4. 2019 pozemek parc. č. 6446 zahrada o výměře 402 m2, v k. ú. a obci Šternberk z vlastnictví Olomouckého kraje, z hospodaření Střední odborné školy lesnické a strojírenské Šternberk, za minimální kupní cenu ve výši 381 900 Kč, když jednotlivé nabídky budou přijímány v uzavřených obálkách. Nabyvatel uhradí veškeré náklady spojené s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převodem vlastnického práva a správní poplatek spojený s návrhem na vklad vlastnického práva do katastru nemovitostí. Záměr bude zveřejněn i v měsíčníku Krajánek.</w:t>
            </w:r>
          </w:p>
          <w:p w:rsidR="00ED09D5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D09D5">
              <w:rPr>
                <w:rFonts w:cs="Arial"/>
                <w:szCs w:val="24"/>
              </w:rPr>
              <w:t>3.2.</w:t>
            </w:r>
            <w:r w:rsidRPr="00ED09D5">
              <w:rPr>
                <w:rFonts w:cs="Arial"/>
                <w:szCs w:val="24"/>
              </w:rPr>
              <w:tab/>
              <w:t>odprodat pozemek parc. č. st. 675 zastavěná plocha a nádvoří o výměře 746 m2, jehož součástí je stavba Hranice I – Město, č. p. 600, rod. dům, a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pozemek parc. č. 2282/2 zahrada o výměře 170 m2, vše v k.ú. a obci Hranice, vše z vlastnictví Olomouckého kraje, z hospodaření Správy silnic Olomouckého kraje, příspěvkové organizace, za minimální kupní cenu ve výši 4 900 000 Kč, když jednotlivé nabídky budou přijímány v uzavřených obálkách. Nabyvatel uhradí veškeré náklady spojené s převodem vlastnického práva a správní poplatek spojený s návrhem na vklad vlastnického práva do katastru nemovitostí.</w:t>
            </w:r>
          </w:p>
          <w:p w:rsidR="00ED09D5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D09D5">
              <w:rPr>
                <w:rFonts w:cs="Arial"/>
                <w:szCs w:val="24"/>
              </w:rPr>
              <w:t>3.3.</w:t>
            </w:r>
            <w:r w:rsidRPr="00ED09D5">
              <w:rPr>
                <w:rFonts w:cs="Arial"/>
                <w:szCs w:val="24"/>
              </w:rPr>
              <w:tab/>
              <w:t xml:space="preserve">bezúplatně převést pozemky parc. č. 1142/2 zahrada o výměře 15 m2, parc. č. 1576 zahrada o výměře 92 m2, parc. č. 4108 ost. pl. o výměře 275 m2 a část pozemku parc. č. 4100/1 ost. pl. o výměře cca 200 m2, vše v k.ú. a obci Nový Malín, vše z vlastnictví Olomouckého kraje, z hospodaření Správy silnic Olomouckého kraje, příspěvkové organizace, do vlastnictví obce Nový Malín, IČO: 00303089. Nabyvatel uhradí veškeré náklady spojené s převodem vlastnického práva a správní poplatek spojený s návrhem na vklad vlastnického práva do katastru nemovitostí. </w:t>
            </w:r>
          </w:p>
          <w:p w:rsidR="00ED09D5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D09D5">
              <w:rPr>
                <w:rFonts w:cs="Arial"/>
                <w:szCs w:val="24"/>
              </w:rPr>
              <w:t>3.4.</w:t>
            </w:r>
            <w:r w:rsidRPr="00ED09D5">
              <w:rPr>
                <w:rFonts w:cs="Arial"/>
                <w:szCs w:val="24"/>
              </w:rPr>
              <w:tab/>
              <w:t>bezúplatně převést části pozemku parc. č. 527/4 ost. pl. o celkové výměře 1 391 m2, dále části pozemku parc. č. 527/1 o celkové výměře 306 m2, dále části pozemku parc. č. 527/13 ost. pl. o celkové výměře 508 m2, a dále části pozemku parc. č. 528/1 o celkové výměře 1 286 m2, vše dle geometrického plánu č. 315-200/2019 ze dne 7. 10. 2019 pozemek parc. č. 527/4 díl „e“ o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výměře 17 m2, který je sloučený do pozemku parc. č. 3 o celkové výměře 191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m2, díly „b+d“ o výměře 216 m2, které jsou sloučené do pozemku parc. č.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28 o celkové výměře 503 m2, díl „c“ o výměře 618 m2, který je sloučený do pozemku parc. č. 143 o celkové výměře 697 m2, díl „g“ o výměře 159 m2, který je sloučený do pozemku parc. č. 527/13 o celkové výměře 471 m2, díl „f“ o výměře 36 m2, který je sloučený do pozemku parc. č. 527/18 o celkové výměře 113 m2 a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pozemky parc. č. 527/19 o výměře 246 m2 a parc. č. 527/20 o výměře 99 m2, dále pozemky parc. č. 527/15 o výměře 171 m2 a parc. č. 527/16 o výměře 135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m2, dále pozemek parc. č. 527/13 díl „h“ o výměře 312 m2, který je sloučený do pozemku parc. č. 527/13 o celkové výměře 471 m2, díl „k“ o výměře 77 m2, který je sloučený do pozemku parc. č. 527/18 o celkové výměře 113 m2 a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pozemky parc. č. 527/17 o výměře 119 m2 a parc. č. 527/18 o výměře 113 m2, a dále pozemky parc. č. 528/7 o výměře 559 m2, parc. č. 528/8 o výměře 427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 xml:space="preserve">m2, parc. č. 528/9 o výměře 171 m2 a parc. č. 528/10 o výměře 129 m2, vše v k.ú. a obci Řídeč, vše z vlastnictví Olomouckého kraje, z hospodaření Správy silnic Olomouckého kraje, příspěvkové organizace, do vlastnictví obce Řídeč, IČO: 60799692. Nabyvatel uhradí veškeré náklady spojené s převodem </w:t>
            </w:r>
            <w:r w:rsidRPr="00ED09D5">
              <w:rPr>
                <w:rFonts w:cs="Arial"/>
                <w:szCs w:val="24"/>
              </w:rPr>
              <w:lastRenderedPageBreak/>
              <w:t>vlastnického práva a správní poplatek k návrhu na vklad vlastnického práva do katastru nemovitostí.</w:t>
            </w:r>
          </w:p>
          <w:p w:rsidR="00ED09D5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D09D5">
              <w:rPr>
                <w:rFonts w:cs="Arial"/>
                <w:szCs w:val="24"/>
              </w:rPr>
              <w:t>3.5.</w:t>
            </w:r>
            <w:r w:rsidRPr="00ED09D5">
              <w:rPr>
                <w:rFonts w:cs="Arial"/>
                <w:szCs w:val="24"/>
              </w:rPr>
              <w:tab/>
              <w:t>bezúplatně převést pozemky parc. č. 592/3 ost. pl. o výměře 266 m2, parc. č. 592/4 ost. pl. o výměře 214 m2, parc. č. 592/5 ost. pl. o výměře 5 m2, parc. č. 596/2 ost. pl. o výměře 15 m2, parc. č. 596/3 ost. pl. o výměře 6 m2, parc. č. 603/3 ost. pl. o výměře 10 m2, parc. č. 623/3 ost. pl. o výměře 30 m2, parc. č. 623/4 ost. pl. o výměře 23 m2, parc. č. 623/5 ost. pl. o výměře 24 m2, parc. č. 623/6 ost. pl. o výměře 42 m2, parc. č. 623/7 ost. pl. o výměře 32 m2, parc. č. 623/8 ost. pl. o výměře 74 m2, parc. č. 623/9 ost. pl. o výměře 318 m2, parc. č. 623/10 ost. pl. o výměře 632 m2 a parc. č. 623/12 ost. pl. o výměře 10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m2, vše v k.ú. a obci Lazníky, vše z vlastnictví Olomouckého kraje, z</w:t>
            </w:r>
            <w:r w:rsidR="00EB5009">
              <w:rPr>
                <w:rFonts w:cs="Arial"/>
                <w:szCs w:val="24"/>
              </w:rPr>
              <w:t> </w:t>
            </w:r>
            <w:r w:rsidRPr="00ED09D5">
              <w:rPr>
                <w:rFonts w:cs="Arial"/>
                <w:szCs w:val="24"/>
              </w:rPr>
              <w:t>hospodaření Správy silnic Olomouckého kraje, příspěvkové organizace, do vlastnictví obce Lazníky, IČO: 00301451. Nabyvatel uhradí veškeré náklady spojené s převodem vlastnického práva a správní poplatek k návrhu na vklad vlastnického práva do katastru nemovitostí.</w:t>
            </w:r>
          </w:p>
          <w:p w:rsidR="00ED09D5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D09D5">
              <w:rPr>
                <w:rFonts w:cs="Arial"/>
                <w:szCs w:val="24"/>
              </w:rPr>
              <w:t>3.6.</w:t>
            </w:r>
            <w:r w:rsidRPr="00ED09D5">
              <w:rPr>
                <w:rFonts w:cs="Arial"/>
                <w:szCs w:val="24"/>
              </w:rPr>
              <w:tab/>
              <w:t>bezúplatně převést pozemek parc. č. 4951/1 ost. pl. o výměře 6 780 m2 v k.ú. a obci Přerov z vlastnictví Olomouckého kraje, z hospodaření Správy silnic Olomouckého kraje, příspěvkové organizace, do vlastnictví statutárního města Přerov, IČO: 00301825. Nabyvatel uhradí veškeré náklady spojené s převodem vlastnického práva a správní poplatek k návrhu na vklad vlastnického práva do katastru nemovitostí.</w:t>
            </w:r>
          </w:p>
        </w:tc>
      </w:tr>
      <w:tr w:rsidR="00ED09D5" w:rsidRPr="00010DF0" w:rsidTr="00ED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Pr="00010DF0" w:rsidRDefault="00ED09D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D09D5">
              <w:rPr>
                <w:rFonts w:cs="Arial"/>
                <w:szCs w:val="24"/>
              </w:rPr>
              <w:t>zajistit zveřejnění záměru Olomouckého kraje dle bodů 3.1.–3.6. návrhu na usnesení</w:t>
            </w:r>
          </w:p>
        </w:tc>
      </w:tr>
      <w:tr w:rsidR="00ED09D5" w:rsidRPr="00010DF0" w:rsidTr="00ED0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Default="00ED09D5" w:rsidP="00ED09D5">
            <w:r>
              <w:t>O: vedoucí odboru majetkového, právního a správních činností</w:t>
            </w:r>
          </w:p>
          <w:p w:rsidR="00ED09D5" w:rsidRPr="00ED09D5" w:rsidRDefault="00ED09D5" w:rsidP="00ED09D5">
            <w:r>
              <w:t>T: 6. 4. 2020</w:t>
            </w:r>
          </w:p>
        </w:tc>
      </w:tr>
      <w:tr w:rsidR="00ED09D5" w:rsidRPr="00010DF0" w:rsidTr="00ED09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Pr="00010DF0" w:rsidRDefault="00ED09D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Pr="00ED09D5" w:rsidRDefault="00ED09D5" w:rsidP="00ED09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D09D5">
              <w:rPr>
                <w:rFonts w:cs="Arial"/>
                <w:szCs w:val="24"/>
              </w:rPr>
              <w:t>informovat žadatele (nabyvatele) o přijatém záměru Olomouckého kraje dle bodů 3.1.–3.6. návrhu na usnesení</w:t>
            </w:r>
          </w:p>
        </w:tc>
      </w:tr>
      <w:tr w:rsidR="00ED09D5" w:rsidRPr="00010DF0" w:rsidTr="00ED09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09D5" w:rsidRDefault="00ED09D5" w:rsidP="00ED09D5">
            <w:r>
              <w:t>O: vedoucí odboru majetkového, právního a správních činností</w:t>
            </w:r>
          </w:p>
          <w:p w:rsidR="00ED09D5" w:rsidRPr="00ED09D5" w:rsidRDefault="00ED09D5" w:rsidP="00ED09D5">
            <w:r>
              <w:t>T: 6. 4. 2020</w:t>
            </w:r>
          </w:p>
        </w:tc>
      </w:tr>
      <w:tr w:rsidR="003C03A6" w:rsidRPr="00010DF0" w:rsidTr="00ED09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ED09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ED09D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C03A6" w:rsidRPr="00010DF0" w:rsidTr="00ED09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ED09D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164213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164213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164213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3C03A6" w:rsidRPr="00010DF0" w:rsidTr="001642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164213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164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16421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164213" w:rsidRDefault="00164213" w:rsidP="00164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64213">
              <w:rPr>
                <w:rFonts w:cs="Arial"/>
                <w:szCs w:val="24"/>
              </w:rPr>
              <w:t>důvodovou zprávu</w:t>
            </w:r>
          </w:p>
        </w:tc>
      </w:tr>
      <w:tr w:rsidR="00164213" w:rsidRPr="00010DF0" w:rsidTr="00164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4213" w:rsidRPr="00010DF0" w:rsidRDefault="0016421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4213" w:rsidRPr="00164213" w:rsidRDefault="00164213" w:rsidP="00164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164213" w:rsidRPr="00164213" w:rsidRDefault="00164213" w:rsidP="00164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64213">
              <w:rPr>
                <w:rFonts w:cs="Arial"/>
                <w:szCs w:val="24"/>
              </w:rPr>
              <w:t>2.1.</w:t>
            </w:r>
            <w:r w:rsidRPr="00164213">
              <w:rPr>
                <w:rFonts w:cs="Arial"/>
                <w:szCs w:val="24"/>
              </w:rPr>
              <w:tab/>
              <w:t>uzavření smlouvy o budoucí smlouvě o zřízení věcného břemene – služebnosti na část pozemku parc. č. 38/3 ost. pl. v k.ú. Pavlovičky, obec Olomouc, spočívajícího v právu umístění, provozování, oprav a údržby zařízení distribuční soustavy, a dále v právu provádět jeho obnovu, výměnu a</w:t>
            </w:r>
            <w:r w:rsidR="00EB5009">
              <w:rPr>
                <w:rFonts w:cs="Arial"/>
                <w:szCs w:val="24"/>
              </w:rPr>
              <w:t> </w:t>
            </w:r>
            <w:r w:rsidRPr="00164213">
              <w:rPr>
                <w:rFonts w:cs="Arial"/>
                <w:szCs w:val="24"/>
              </w:rPr>
              <w:t xml:space="preserve">modernizaci mezi Olomouckým krajem jako budoucím povinným z věcného břemene a společností ČEZ Distribuce, a.s., IČO: 24729035, jako budoucím oprávněným z věcného břemene. Věcné břemeno bude zřízeno na dobu neurčitou a za jednorázovou úhradu ve výši 1 000 Kč včetně DPH. Součástí smlouvy bude rovněž dohoda o umístění stavby č. IV – 12 – 8016036/VB/003 Olomouc-Pavlovičky, U Podjezdu 371/1 KNN na pozemku parc. č. 38/3 ost. pl. </w:t>
            </w:r>
            <w:r w:rsidRPr="00164213">
              <w:rPr>
                <w:rFonts w:cs="Arial"/>
                <w:szCs w:val="24"/>
              </w:rPr>
              <w:lastRenderedPageBreak/>
              <w:t>v k.ú. Pavlovičky, obec Olomouc. Oprávněný z věcného břemene uhradí veškeré náklady spojené se zřízením věcného břemene včetně správního poplatku k</w:t>
            </w:r>
            <w:r w:rsidR="00EB5009">
              <w:rPr>
                <w:rFonts w:cs="Arial"/>
                <w:szCs w:val="24"/>
              </w:rPr>
              <w:t> </w:t>
            </w:r>
            <w:r w:rsidRPr="00164213">
              <w:rPr>
                <w:rFonts w:cs="Arial"/>
                <w:szCs w:val="24"/>
              </w:rPr>
              <w:t>návrhu na vklad práva do katastru nemovitostí.</w:t>
            </w:r>
          </w:p>
          <w:p w:rsidR="00164213" w:rsidRPr="00164213" w:rsidRDefault="00164213" w:rsidP="00164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64213">
              <w:rPr>
                <w:rFonts w:cs="Arial"/>
                <w:szCs w:val="24"/>
              </w:rPr>
              <w:t>2.2.</w:t>
            </w:r>
            <w:r w:rsidRPr="00164213">
              <w:rPr>
                <w:rFonts w:cs="Arial"/>
                <w:szCs w:val="24"/>
              </w:rPr>
              <w:tab/>
              <w:t>zřízení věcného břemene – služebnosti k části pozemku parc. č. 2162/2 ost. pl. o výměře 5 932 m2 v k.ú. a obci Černá Voda, ve vlastnictví Olomouckého kraje, hospodaření Dětského domova a Školní jídelny, Černá Voda 1, spočívajícího v právu umístění a provozování zařízení veřejného osvětlení a</w:t>
            </w:r>
            <w:r w:rsidR="00D328DA">
              <w:rPr>
                <w:rFonts w:cs="Arial"/>
                <w:szCs w:val="24"/>
              </w:rPr>
              <w:t> </w:t>
            </w:r>
            <w:r w:rsidRPr="00164213">
              <w:rPr>
                <w:rFonts w:cs="Arial"/>
                <w:szCs w:val="24"/>
              </w:rPr>
              <w:t>zemního kabelu veřejného osvětlení na (v) předmětném pozemku, v právu vstupu a vjezdu všemi dopravními prostředky na předmětný pozemek v</w:t>
            </w:r>
            <w:r w:rsidR="00D328DA">
              <w:rPr>
                <w:rFonts w:cs="Arial"/>
                <w:szCs w:val="24"/>
              </w:rPr>
              <w:t> </w:t>
            </w:r>
            <w:r w:rsidRPr="00164213">
              <w:rPr>
                <w:rFonts w:cs="Arial"/>
                <w:szCs w:val="24"/>
              </w:rPr>
              <w:t>souvislosti s provozem, opravami, údržbou, změnami nebo odstraňováním tohoto zařízení v rozsahu dle geometrickéh</w:t>
            </w:r>
            <w:r w:rsidR="00D328DA">
              <w:rPr>
                <w:rFonts w:cs="Arial"/>
                <w:szCs w:val="24"/>
              </w:rPr>
              <w:t>o plánu č. 742-2/2019 ze dne 9. </w:t>
            </w:r>
            <w:r w:rsidRPr="00164213">
              <w:rPr>
                <w:rFonts w:cs="Arial"/>
                <w:szCs w:val="24"/>
              </w:rPr>
              <w:t>8.</w:t>
            </w:r>
            <w:r w:rsidR="00D328DA">
              <w:rPr>
                <w:rFonts w:cs="Arial"/>
                <w:szCs w:val="24"/>
              </w:rPr>
              <w:t> </w:t>
            </w:r>
            <w:r w:rsidRPr="00164213">
              <w:rPr>
                <w:rFonts w:cs="Arial"/>
                <w:szCs w:val="24"/>
              </w:rPr>
              <w:t>2019, mezi Olomouckým krajem jako povinným z věcného břemene a obcí Černá Voda, IČO: 00302473, jako oprávněným z věcného břemene. Věcné břemeno bude zřízeno bezúplatně na dobu neurčitou. Oprávněný z věcného břemene uhradí veškeré náklady spojené se zřízením věcného břemene včetně správního poplatku k návrhu na vklad práva do katastru nemovitostí.</w:t>
            </w:r>
          </w:p>
          <w:p w:rsidR="00164213" w:rsidRPr="00164213" w:rsidRDefault="00164213" w:rsidP="00164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64213">
              <w:rPr>
                <w:rFonts w:cs="Arial"/>
                <w:szCs w:val="24"/>
              </w:rPr>
              <w:t>2.3.</w:t>
            </w:r>
            <w:r w:rsidRPr="00164213">
              <w:rPr>
                <w:rFonts w:cs="Arial"/>
                <w:szCs w:val="24"/>
              </w:rPr>
              <w:tab/>
              <w:t>zřízení věcných břemen – služebností k pozemku parc. č. 3348/28 ost. pl. o výměře 4 460 m2 v k.ú. Mikulovice u Jeseníka, obec Mikulovice (v budoucím vlastnictví Olomouckého kraje), spočívajících v právu uložení, provozu, údržby, oprav a odstranění inženýrských sítí (vodovodní přípojky, kanalizační přípojky, přípojky plynu a kabelové trasy) ve prospěch každého vlastníka pozemku parc. č. 498 v k.ú. Mikulovice u Jeseníka, a dále v právu stezky a cesty ve prospěch každého vlastníka pozemků parc. č. st. 498 a parc. č. st. 499, oba v k.ú. Mikulovice u Jeseníka. Věcná břemena budou zřízena bezúplatně a na dobu neurčitou. Olomoucký kraj uhradí veškeré náklady spojené se zřízením věcných břemen včetně správního poplatku k návrhu na vklad vlastnického práva do katastru nemovitostí.</w:t>
            </w:r>
          </w:p>
          <w:p w:rsidR="00164213" w:rsidRPr="00164213" w:rsidRDefault="00164213" w:rsidP="00164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64213">
              <w:rPr>
                <w:rFonts w:cs="Arial"/>
                <w:szCs w:val="24"/>
              </w:rPr>
              <w:t>2.4.</w:t>
            </w:r>
            <w:r w:rsidRPr="00164213">
              <w:rPr>
                <w:rFonts w:cs="Arial"/>
                <w:szCs w:val="24"/>
              </w:rPr>
              <w:tab/>
              <w:t>uzavření smlouvy o zřízení věcného břemene – služebnosti k celému pozemku parc. č. 452/13 ostatní plocha o výměře 90 m2, v k.ú. a obci Blatec, spočívající v právu zřídit, tj. umístit a provozovat na, v služebném pozemku vedení dopravně technické infrastruktury, tj. sdělovací a zabezpečovací kabelové vedení, když tímto vedením se rozumí kabelové vedení dálkového ovládání úsekových odpínačů trakčního vedení (DOÚO) s tím, že rozsah tohoto práva, aniž by byla dotčena ujednání o obsahu a rozsahu služebnosti dále uvedená, je dán navíc tak, že služebnost dále spočívá v právu vstupu a vjezdu na služebný pozemek za účelem údržby, oprav, úprav, rekonstrukcí, správy, modernizace, jakož i zlepšení výkonnosti zařízení dráhy mezi Olomouckým krajem jako povinným z věcného břemene a Správou železnic, státní organizace, IČO: 70994234, jako oprávněným z věcného břemene. Věcné břemeno bude zřízeno bezúplatně a na dobu neurčitou.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3C03A6" w:rsidRPr="00010DF0" w:rsidTr="001642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1642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16421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C03A6" w:rsidRPr="00010DF0" w:rsidTr="001642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16421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CE23F2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CE23F2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CE23F2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odprodej nemovitého majetku</w:t>
            </w:r>
          </w:p>
        </w:tc>
      </w:tr>
      <w:tr w:rsidR="003C03A6" w:rsidRPr="00010DF0" w:rsidTr="00CE23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CE23F2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CE2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CE23F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CE23F2" w:rsidRDefault="00CE23F2" w:rsidP="00CE23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E23F2">
              <w:rPr>
                <w:rFonts w:cs="Arial"/>
                <w:szCs w:val="24"/>
              </w:rPr>
              <w:t>důvodovou zprávu</w:t>
            </w:r>
          </w:p>
        </w:tc>
      </w:tr>
      <w:tr w:rsidR="00CE23F2" w:rsidRPr="00010DF0" w:rsidTr="00CE23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23F2" w:rsidRPr="00010DF0" w:rsidRDefault="00CE23F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23F2" w:rsidRPr="00CE23F2" w:rsidRDefault="00CE23F2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CE23F2">
              <w:rPr>
                <w:rFonts w:cs="Arial"/>
                <w:szCs w:val="24"/>
              </w:rPr>
              <w:t>společnosti Veolia Energie ČR, a.s., IČO:</w:t>
            </w:r>
            <w:r w:rsidR="00D328DA">
              <w:rPr>
                <w:rFonts w:cs="Arial"/>
                <w:szCs w:val="24"/>
              </w:rPr>
              <w:t> </w:t>
            </w:r>
            <w:r w:rsidRPr="00CE23F2">
              <w:rPr>
                <w:rFonts w:cs="Arial"/>
                <w:szCs w:val="24"/>
              </w:rPr>
              <w:t>45193410, o prominutí úroků z prodlení v celkové výši 11 825,23 Kč za pozdní úhradu faktur a trvá na jejich úhradě v plné výši</w:t>
            </w:r>
          </w:p>
        </w:tc>
      </w:tr>
      <w:tr w:rsidR="003C03A6" w:rsidRPr="00010DF0" w:rsidTr="00CE23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CE23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CE23F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C03A6" w:rsidRPr="00010DF0" w:rsidTr="00CE23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CE23F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3F51CD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3F51CD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3F51CD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3C03A6" w:rsidRPr="00010DF0" w:rsidTr="003F51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3F51CD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3F5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3F51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3F51CD" w:rsidRDefault="003F51CD" w:rsidP="003F51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F51CD">
              <w:rPr>
                <w:rFonts w:cs="Arial"/>
                <w:szCs w:val="24"/>
              </w:rPr>
              <w:t>důvodovou zprávu</w:t>
            </w:r>
          </w:p>
        </w:tc>
      </w:tr>
      <w:tr w:rsidR="003F51CD" w:rsidRPr="00010DF0" w:rsidTr="003F5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Pr="00010DF0" w:rsidRDefault="003F51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Pr="003F51CD" w:rsidRDefault="003F51CD" w:rsidP="003F51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F51CD">
              <w:rPr>
                <w:rFonts w:cs="Arial"/>
                <w:szCs w:val="24"/>
              </w:rPr>
              <w:t>předložit část materiálu, týkající se bodů 3 a 4 návrhu na usnesení, na zasedání Zastupitelstva Olomouckého kraje</w:t>
            </w:r>
          </w:p>
        </w:tc>
      </w:tr>
      <w:tr w:rsidR="003F51CD" w:rsidRPr="00010DF0" w:rsidTr="003F51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Default="003F51CD" w:rsidP="003F51CD">
            <w:r>
              <w:t>O: Ing. Milan Klimeš, náměstek hejtmana</w:t>
            </w:r>
          </w:p>
          <w:p w:rsidR="003F51CD" w:rsidRPr="003F51CD" w:rsidRDefault="003F51CD" w:rsidP="003F51CD">
            <w:r>
              <w:t>T: ZOK 20. 4. 2020</w:t>
            </w:r>
          </w:p>
        </w:tc>
      </w:tr>
      <w:tr w:rsidR="003F51CD" w:rsidRPr="00010DF0" w:rsidTr="003F5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Pr="00010DF0" w:rsidRDefault="003F51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Pr="003F51CD" w:rsidRDefault="003F51CD" w:rsidP="00D328DA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 část usnesení UZ/11/23/2018 dne 25. 6. 2018, bod 3.12., ve věci uzavření smlouvy o budoucí kupní smlouvě mezi vlastníkem,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 a Olomouckým krajem jako budoucím kupujícím na budoucí odkoupení částí pozemků parc. č. 475/1 orná půda o výměře cca 937</w:t>
            </w:r>
            <w:r w:rsidR="00D328DA">
              <w:rPr>
                <w:lang w:val="cs-CZ"/>
              </w:rPr>
              <w:t> </w:t>
            </w:r>
            <w:r>
              <w:rPr>
                <w:lang w:val="cs-CZ"/>
              </w:rPr>
              <w:t>m2 a parc. č. 1002/7 ost. pl. o výměře 52 m2, vše v k.ú. Řepčín, obec Olomouc, a to z důvodu změny výměr pozemků</w:t>
            </w:r>
          </w:p>
        </w:tc>
      </w:tr>
      <w:tr w:rsidR="003F51CD" w:rsidRPr="00010DF0" w:rsidTr="003F5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Pr="00010DF0" w:rsidRDefault="003F51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Default="003F51CD" w:rsidP="003F51C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3F51CD" w:rsidRDefault="003F51CD" w:rsidP="003F51C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4.1. uzavření smlouvy o budoucí kupní smlouvě mezi vlastníkem,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budoucím prodávajícím a Olomouckým krajem jako budoucím kupujícím na budoucí odkoupení částí pozemků parc. č. 475/1 orná půda o výměře cca 1</w:t>
            </w:r>
            <w:r w:rsidR="00D328DA">
              <w:rPr>
                <w:lang w:val="cs-CZ"/>
              </w:rPr>
              <w:t> </w:t>
            </w:r>
            <w:r>
              <w:rPr>
                <w:lang w:val="cs-CZ"/>
              </w:rPr>
              <w:t>002</w:t>
            </w:r>
            <w:r w:rsidR="00D328DA">
              <w:rPr>
                <w:lang w:val="cs-CZ"/>
              </w:rPr>
              <w:t> </w:t>
            </w:r>
            <w:r>
              <w:rPr>
                <w:lang w:val="cs-CZ"/>
              </w:rPr>
              <w:t>m2 a parc. č. 1002/7 ost. pl. o výměře cca 59 m2, vše v k.ú. Řepčín, obec Olomouc, určených pro stavbu „II/448 Olomouc – přeložka silnice, II. etapa. Kupní cena bude sjednána ve výši 630 Kč/m2. Řádná kupní smlouva bude uzavřena do jednoho roku ode dne vydání kolaudačního souhlasu, kterým bude stavba „II/448 Olomouc – přeložka silnice, II. etapa“ kolaudována a za podmínky, že pozemky nebo jejich části budou zastavěny silnicí, která bude ve vlastnictví Olomouckého kraje. Olomoucký kraj uhradí veškeré náklady spojené s</w:t>
            </w:r>
            <w:r w:rsidR="00D328DA">
              <w:rPr>
                <w:lang w:val="cs-CZ"/>
              </w:rPr>
              <w:t> </w:t>
            </w:r>
            <w:r>
              <w:rPr>
                <w:lang w:val="cs-CZ"/>
              </w:rPr>
              <w:t>uzavřením kupní smlouvy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  <w:p w:rsidR="003F51CD" w:rsidRDefault="003F51CD" w:rsidP="003F51C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4.2. odkoupení části pozemku parc. č. 266/2 orná půda o výměře 30 m2, dle geometrického plánu č. 472-84/2017 ze dne 1. 3. 2018 pozemek parc. č. 266/19 o výměře 30 m2 v k.ú. a obci Niva z vlastnictví vlastníka, paní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3 000 Kč. Nabyvatel uhradí veškeré náklady spojené s převodem vlastnického práva včetně správního poplatku k návrhu na vklad vlastnického práva do katastru nemovitostí.</w:t>
            </w:r>
          </w:p>
          <w:p w:rsidR="003F51CD" w:rsidRDefault="003F51CD" w:rsidP="003F51C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4.3. odkoupení pozemků parc. č. 460/6 vodní pl. o výměře 91 m2 v k.ú. a obci Bezuchov a parc. č. 284/15 vodní pl. o výměře 172 m2 v k.ú. a obci Oprostovice z vlastnictví vlastníka, pana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do vlastnictví Olomouckého kraje, do </w:t>
            </w:r>
            <w:r>
              <w:rPr>
                <w:lang w:val="cs-CZ"/>
              </w:rPr>
              <w:lastRenderedPageBreak/>
              <w:t>hospodaření Správy silnic Olomouckého kraje, příspěvkové organizace, za kupní cenu ve výši 26 300 Kč. Nabyvatel uhradí veškeré náklady spojené s</w:t>
            </w:r>
            <w:r w:rsidR="00D328DA">
              <w:rPr>
                <w:lang w:val="cs-CZ"/>
              </w:rPr>
              <w:t> </w:t>
            </w:r>
            <w:r>
              <w:rPr>
                <w:lang w:val="cs-CZ"/>
              </w:rPr>
              <w:t>převodem vlastnického práva včetně správního poplatku k návrhu na vklad vlastnického práva do katastru nemovitostí.</w:t>
            </w:r>
          </w:p>
          <w:p w:rsidR="003F51CD" w:rsidRDefault="003F51CD" w:rsidP="003F51C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4.4. odkoupení pozemků parc. č. 284/8 vodní pl. o výměře 228 m2 a parc. č.</w:t>
            </w:r>
            <w:r w:rsidR="00D328DA">
              <w:rPr>
                <w:lang w:val="cs-CZ"/>
              </w:rPr>
              <w:t> </w:t>
            </w:r>
            <w:r>
              <w:rPr>
                <w:lang w:val="cs-CZ"/>
              </w:rPr>
              <w:t xml:space="preserve">284/9 vodní pl. o výměře 239 m2, oba v k.ú. a obci Oprostovice z vlastnictví vlastníka, pana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46 700 Kč. Nabyvatel uhradí veškeré náklady spojené s převodem vlastnického práva včetně správního poplatku k návrhu na vklad vlastnického práva do katastru nemovitostí.</w:t>
            </w:r>
          </w:p>
          <w:p w:rsidR="003F51CD" w:rsidRDefault="003F51CD" w:rsidP="003F51C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4.5. odkoupení spoluvlastnického podílu (id. 1/2) k pozemku parc. č. 284/16 vodní pl. o výměře 52 m2 v k.ú. a obci Oprostovice z vlastnictví vlastníka, pana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2 600 Kč. Nabyvatel uhradí veškeré náklady spojené s převodem vlastnického práva včetně správního poplatku k návrhu na vklad vlastnického práva do katastru nemovitostí.</w:t>
            </w:r>
          </w:p>
          <w:p w:rsidR="003F51CD" w:rsidRPr="003F51CD" w:rsidRDefault="003F51CD" w:rsidP="003F51C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4.6. odkoupení spoluvlastnického podílu (id. 1/2) k pozemku parc. č. 284/16 vodní pl. o výměře 52 m2 v k.ú. a obci Oprostovice z vlastnictví vlastníka, </w:t>
            </w:r>
            <w:r w:rsidRPr="003709A4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2 600 Kč. Nabyvatel uhradí veškeré náklady spojené s převodem vlastnického práva včetně správního poplatku k návrhu na vklad vlastnického práva do katastru nemovitostí.</w:t>
            </w:r>
          </w:p>
        </w:tc>
      </w:tr>
      <w:tr w:rsidR="003F51CD" w:rsidRPr="00010DF0" w:rsidTr="003F5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Pr="00010DF0" w:rsidRDefault="003F51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Pr="003F51CD" w:rsidRDefault="003F51CD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F51CD">
              <w:rPr>
                <w:rFonts w:cs="Arial"/>
                <w:szCs w:val="24"/>
              </w:rPr>
              <w:t>informaci spoluvlastníků pozemku parc. č. 14 zast. pl. o výměře 448 m2, jehož součástí je stavba Skalička, č.p. 37, rod. dům, pozemků parc. č. 15 zahrada o výměře 184 m2, parc. č. 16/2 zahrada o výměře 486 m2 a</w:t>
            </w:r>
            <w:r w:rsidR="00D328DA">
              <w:rPr>
                <w:rFonts w:cs="Arial"/>
                <w:szCs w:val="24"/>
              </w:rPr>
              <w:t> </w:t>
            </w:r>
            <w:r w:rsidRPr="003F51CD">
              <w:rPr>
                <w:rFonts w:cs="Arial"/>
                <w:szCs w:val="24"/>
              </w:rPr>
              <w:t>parc. č. 53/7 ost. pl. o výměře 50 m2, vše v k.ú. Skalička u Hranic, obec Skalička, o jejich nezájmu odprodat předmětné nemovitosti do vlastnictví kraje</w:t>
            </w:r>
          </w:p>
        </w:tc>
      </w:tr>
      <w:tr w:rsidR="003F51CD" w:rsidRPr="00010DF0" w:rsidTr="003F51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Pr="00010DF0" w:rsidRDefault="003F51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1CD" w:rsidRPr="003F51CD" w:rsidRDefault="003F51CD" w:rsidP="003F51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</w:p>
          <w:p w:rsidR="003F51CD" w:rsidRPr="003F51CD" w:rsidRDefault="003F51CD" w:rsidP="003F51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51CD">
              <w:rPr>
                <w:rFonts w:cs="Arial"/>
                <w:szCs w:val="24"/>
              </w:rPr>
              <w:t>6.1.</w:t>
            </w:r>
            <w:r w:rsidRPr="003F51CD">
              <w:rPr>
                <w:rFonts w:cs="Arial"/>
                <w:szCs w:val="24"/>
              </w:rPr>
              <w:tab/>
              <w:t>s vyřazením nákladů vynaložených na pořízení znaleckého posudku č.</w:t>
            </w:r>
            <w:r w:rsidR="00D328DA">
              <w:rPr>
                <w:rFonts w:cs="Arial"/>
                <w:szCs w:val="24"/>
              </w:rPr>
              <w:t> </w:t>
            </w:r>
            <w:r w:rsidRPr="003F51CD">
              <w:rPr>
                <w:rFonts w:cs="Arial"/>
                <w:szCs w:val="24"/>
              </w:rPr>
              <w:t>3012-117/2011, vyhotoveného soudním znalcem Ing. Janem Dostálem dne 15. 9. 2011, ve výši 2 000 Kč z účtu 042 – Nedokončený dlouhodobý hmotný majetek, ORJ 04, ORG 0060004100130, dle důvodové zprávy</w:t>
            </w:r>
          </w:p>
          <w:p w:rsidR="003F51CD" w:rsidRPr="003F51CD" w:rsidRDefault="003F51CD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51CD">
              <w:rPr>
                <w:rFonts w:cs="Arial"/>
                <w:szCs w:val="24"/>
              </w:rPr>
              <w:t>6.2.</w:t>
            </w:r>
            <w:r w:rsidRPr="003F51CD">
              <w:rPr>
                <w:rFonts w:cs="Arial"/>
                <w:szCs w:val="24"/>
              </w:rPr>
              <w:tab/>
              <w:t>s vyřazením nákladů vynaložených na pořízení znaleckého posudku č.</w:t>
            </w:r>
            <w:r w:rsidR="00D328DA">
              <w:rPr>
                <w:rFonts w:cs="Arial"/>
                <w:szCs w:val="24"/>
              </w:rPr>
              <w:t> </w:t>
            </w:r>
            <w:r w:rsidRPr="003F51CD">
              <w:rPr>
                <w:rFonts w:cs="Arial"/>
                <w:szCs w:val="24"/>
              </w:rPr>
              <w:t>3813-56/17, vyhotoveného soudním znalcem Ing. Rostislavem Drnovským dne 15. 12. 2017, ve výši 3 300 Kč z účtu 042 – Nedokončený dlouhodobý hmotný majetek, ORJ 04, ORG 0060004000000, dle důvodové zprávy</w:t>
            </w:r>
          </w:p>
        </w:tc>
      </w:tr>
      <w:tr w:rsidR="003C03A6" w:rsidRPr="00010DF0" w:rsidTr="003F51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3F51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F51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C03A6" w:rsidRPr="00010DF0" w:rsidTr="003F51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3F51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BB3DB1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BB3DB1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BB3DB1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3C03A6" w:rsidRPr="00010DF0" w:rsidTr="00BB3D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BB3DB1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BB3D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BB3DB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BB3DB1" w:rsidRDefault="00BB3DB1" w:rsidP="00BB3D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B3DB1">
              <w:rPr>
                <w:rFonts w:cs="Arial"/>
                <w:szCs w:val="24"/>
              </w:rPr>
              <w:t>důvodovou zprávu</w:t>
            </w:r>
          </w:p>
        </w:tc>
      </w:tr>
      <w:tr w:rsidR="00BB3DB1" w:rsidRPr="00010DF0" w:rsidTr="00BB3D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3DB1" w:rsidRPr="00010DF0" w:rsidRDefault="00BB3DB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3DB1" w:rsidRPr="00BB3DB1" w:rsidRDefault="00BB3DB1" w:rsidP="00BB3D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B3DB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B3DB1" w:rsidRPr="00010DF0" w:rsidTr="00BB3D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3DB1" w:rsidRDefault="00BB3DB1" w:rsidP="00BB3DB1">
            <w:r>
              <w:t>O: Ing. Milan Klimeš, náměstek hejtmana</w:t>
            </w:r>
          </w:p>
          <w:p w:rsidR="00BB3DB1" w:rsidRPr="00BB3DB1" w:rsidRDefault="00BB3DB1" w:rsidP="00BB3DB1">
            <w:r>
              <w:t>T: ZOK 20. 4. 2020</w:t>
            </w:r>
          </w:p>
        </w:tc>
      </w:tr>
      <w:tr w:rsidR="00BB3DB1" w:rsidRPr="00010DF0" w:rsidTr="00BB3D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3DB1" w:rsidRPr="00010DF0" w:rsidRDefault="00BB3DB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3DB1" w:rsidRPr="00BB3DB1" w:rsidRDefault="00BB3DB1" w:rsidP="00BB3D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B3DB1">
              <w:rPr>
                <w:rFonts w:cs="Arial"/>
                <w:szCs w:val="24"/>
              </w:rPr>
              <w:t>schválit:</w:t>
            </w:r>
          </w:p>
          <w:p w:rsidR="00BB3DB1" w:rsidRPr="00BB3DB1" w:rsidRDefault="00BB3DB1" w:rsidP="00BB3D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3DB1">
              <w:rPr>
                <w:rFonts w:cs="Arial"/>
                <w:szCs w:val="24"/>
              </w:rPr>
              <w:t>3.1.</w:t>
            </w:r>
            <w:r w:rsidRPr="00BB3DB1">
              <w:rPr>
                <w:rFonts w:cs="Arial"/>
                <w:szCs w:val="24"/>
              </w:rPr>
              <w:tab/>
              <w:t>uzavření smlouvy o budoucí darovací smlouvě na budoucí bezúplatný převod místní komunikace (chodníku), realizovanou v rámci stavebního objektu SO. 110.1 – Stezka pro cyklisty a chodce na části pozemku parc. č. 394/19 ost. pl. v k.ú. Řepčín, místní komunikace (dopravního ostrůvku s místem pro přecházení), realizovanou v rámci stavebního objektu SO. 105 – Úprava sil. III/4463 na části pozemku parc. č. 394/19 ost. pl. v k.ú. Řepčín, veřejného osvětlení, realizovaného v rámci stavebního objektu SO. 451 Veřejné osvětlení na části pozemku parc. č. 394/19 ost. pl. v k.ú. Řepčín, části pozemku parc. č.</w:t>
            </w:r>
            <w:r w:rsidR="00D328DA">
              <w:rPr>
                <w:rFonts w:cs="Arial"/>
                <w:szCs w:val="24"/>
              </w:rPr>
              <w:t> </w:t>
            </w:r>
            <w:r w:rsidRPr="00BB3DB1">
              <w:rPr>
                <w:rFonts w:cs="Arial"/>
                <w:szCs w:val="24"/>
              </w:rPr>
              <w:t>394/19 ost. pl. o celkové výměře cca 95 m2 v k.ú. Řepčín, obec Olomouc, pod stavebními objekty SO. 110.1 – Stezka pro cyklisty a chodce a SO. 105 – Úprava sil. III/4463, vše jako součást investiční akce „Stavební úprava silnice III/4463“, vše z vlastnictví Olomouckého kraje do vlastnictví statutárního města Olomouce, IČO: 00299308, za podmínek dle důvodové zprávy. Nejprve bude uzavřena smlouva o budoucí darovací smlouvě. Darovací smlouva bude uzavřena nejpozději do 31. 1. 2031. Olomoucký kraj a společnost SPV red, s.r.o., uhradí veškeré náklady spojené s převodem vlastnického práva a správní poplatek spojený s návrhem na vklad vlastnického práva do katastru nemovitostí.</w:t>
            </w:r>
          </w:p>
          <w:p w:rsidR="00BB3DB1" w:rsidRPr="00BB3DB1" w:rsidRDefault="00BB3DB1" w:rsidP="00BB3D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3DB1">
              <w:rPr>
                <w:rFonts w:cs="Arial"/>
                <w:szCs w:val="24"/>
              </w:rPr>
              <w:t>3.2.</w:t>
            </w:r>
            <w:r w:rsidRPr="00BB3DB1">
              <w:rPr>
                <w:rFonts w:cs="Arial"/>
                <w:szCs w:val="24"/>
              </w:rPr>
              <w:tab/>
              <w:t>bezúplatný převod pozemku parc. č. 1095 ostatní plocha o výměře 88 m2 a částí pozemku parc. č. 1114 ostatní plocha o výměře 367 m2, dle geometrického plánu č. 254-1083/2019 ze dne 20. 8. 2019 pozemky parc. č.</w:t>
            </w:r>
            <w:r w:rsidR="00D328DA">
              <w:rPr>
                <w:rFonts w:cs="Arial"/>
                <w:szCs w:val="24"/>
              </w:rPr>
              <w:t> </w:t>
            </w:r>
            <w:r w:rsidRPr="00BB3DB1">
              <w:rPr>
                <w:rFonts w:cs="Arial"/>
                <w:szCs w:val="24"/>
              </w:rPr>
              <w:t>1095 díl „c“ o výměře 27 m2 a parc. č. 1114 díl „d“ o výměře 362 m2, které jsou sloučeny do pozemku parc. č. 1114/2 ost. pl. o celkové výměře 389 m2, vše v k.ú. a obci Potštát, vše z vlastnictví Olomouckého kraje, z hospodaření Správy silnic Olomouckého kraje, příspěvkové organizace, do vlastnictví města Potštát, IČO: 00301795. Nabyvatel uhradí veškeré náklady spojené s převodem vlastnického práva a správní poplatek spojený s návrhem na vklad do katastru nemovitostí.</w:t>
            </w:r>
          </w:p>
          <w:p w:rsidR="00BB3DB1" w:rsidRPr="00BB3DB1" w:rsidRDefault="00BB3DB1" w:rsidP="00BB3D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3DB1">
              <w:rPr>
                <w:rFonts w:cs="Arial"/>
                <w:szCs w:val="24"/>
              </w:rPr>
              <w:t>3.3.</w:t>
            </w:r>
            <w:r w:rsidRPr="00BB3DB1">
              <w:rPr>
                <w:rFonts w:cs="Arial"/>
                <w:szCs w:val="24"/>
              </w:rPr>
              <w:tab/>
              <w:t>bezúplatný převod části pozemku parc. č. 1030/2 ost. pl. o výměře 333</w:t>
            </w:r>
            <w:r w:rsidR="00D328DA">
              <w:rPr>
                <w:rFonts w:cs="Arial"/>
                <w:szCs w:val="24"/>
              </w:rPr>
              <w:t> </w:t>
            </w:r>
            <w:r w:rsidRPr="00BB3DB1">
              <w:rPr>
                <w:rFonts w:cs="Arial"/>
                <w:szCs w:val="24"/>
              </w:rPr>
              <w:t>m2 a části pozemku parc. č. 1030/4  ost. pl. o výměře 260 m2, dle geometrického plánu č. 1327-781/2019 ze dne 6. 12. 2019 pozemky parc. č. 1030/7 ost. pl. o</w:t>
            </w:r>
            <w:r w:rsidR="00D328DA">
              <w:rPr>
                <w:rFonts w:cs="Arial"/>
                <w:szCs w:val="24"/>
              </w:rPr>
              <w:t> </w:t>
            </w:r>
            <w:r w:rsidRPr="00BB3DB1">
              <w:rPr>
                <w:rFonts w:cs="Arial"/>
                <w:szCs w:val="24"/>
              </w:rPr>
              <w:t>výměře 333 m2 a parc. č. 1030/8  ost. pl. o výměře 260 m2, v k. ú. a obci Hněvotín z vlastnictví Olomouckého kraje, z hospodaření Správy silnic Olomouckého kraje, příspěvkové organizace, do vlastnictví obce Hněvotín, IČO:</w:t>
            </w:r>
            <w:r w:rsidR="00D328DA">
              <w:rPr>
                <w:rFonts w:cs="Arial"/>
                <w:szCs w:val="24"/>
              </w:rPr>
              <w:t> </w:t>
            </w:r>
            <w:r w:rsidRPr="00BB3DB1">
              <w:rPr>
                <w:rFonts w:cs="Arial"/>
                <w:szCs w:val="24"/>
              </w:rPr>
              <w:t>00298913, za podmínky dle důvodové zprávy. Nabyvatel uhradí veškeré náklady spojené s převodem vlastnického práva a správní poplatek spojený s</w:t>
            </w:r>
            <w:r w:rsidR="00D328DA">
              <w:rPr>
                <w:rFonts w:cs="Arial"/>
                <w:szCs w:val="24"/>
              </w:rPr>
              <w:t> </w:t>
            </w:r>
            <w:r w:rsidRPr="00BB3DB1">
              <w:rPr>
                <w:rFonts w:cs="Arial"/>
                <w:szCs w:val="24"/>
              </w:rPr>
              <w:t>návrhem na vklad vlastnického práva do katastru nemovitostí.</w:t>
            </w:r>
          </w:p>
          <w:p w:rsidR="00BB3DB1" w:rsidRPr="00BB3DB1" w:rsidRDefault="00BB3DB1" w:rsidP="00BB3D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3DB1">
              <w:rPr>
                <w:rFonts w:cs="Arial"/>
                <w:szCs w:val="24"/>
              </w:rPr>
              <w:t>3.4.</w:t>
            </w:r>
            <w:r w:rsidRPr="00BB3DB1">
              <w:rPr>
                <w:rFonts w:cs="Arial"/>
                <w:szCs w:val="24"/>
              </w:rPr>
              <w:tab/>
              <w:t>bezúplatný převod části pozemku parc. č. 530/1  ost. pl. o celkové výměře 1 113 m2 m2, dle geometrického plánu č. 189-545/2019 ze dne 27. 8. 2019 pozemek parc. č. 530/3 o výměře 1 113 m2 v k. ú. Skalka u Prostějova, obec Skalka, z vlastnictví Olomouckého kraje, z hospodaření Správy silnic Olomouckého kraje, příspěvkové organizace, do vlastnictví obce Skalka, IČO:</w:t>
            </w:r>
            <w:r w:rsidR="00D328DA">
              <w:rPr>
                <w:rFonts w:cs="Arial"/>
                <w:szCs w:val="24"/>
              </w:rPr>
              <w:t> </w:t>
            </w:r>
            <w:r w:rsidRPr="00BB3DB1">
              <w:rPr>
                <w:rFonts w:cs="Arial"/>
                <w:szCs w:val="24"/>
              </w:rPr>
              <w:t>00288748. Nabyvatel uhradí veškeré náklady spojené s převodem vlastnického práva a správní poplatek spojený s návrhem na vklad vlastnického práva do katastru nemovitostí.</w:t>
            </w:r>
          </w:p>
          <w:p w:rsidR="00BB3DB1" w:rsidRPr="00BB3DB1" w:rsidRDefault="00BB3DB1" w:rsidP="00BB3D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3DB1">
              <w:rPr>
                <w:rFonts w:cs="Arial"/>
                <w:szCs w:val="24"/>
              </w:rPr>
              <w:lastRenderedPageBreak/>
              <w:t>3.5.</w:t>
            </w:r>
            <w:r w:rsidRPr="00BB3DB1">
              <w:rPr>
                <w:rFonts w:cs="Arial"/>
                <w:szCs w:val="24"/>
              </w:rPr>
              <w:tab/>
              <w:t>bezúplatný převod částí pozemku parc. č. 1676/1  ost. pl. o celkové výměře 1 042 m2, dle geometrického plánu č. 248-117/2019 ze dne 23. 9. 2019 pozemky parc. č. 1676/3 ost. pl. o výměře 626 m2 a parc. č. 1676/4 ost. pl. o</w:t>
            </w:r>
            <w:r w:rsidR="00D328DA">
              <w:rPr>
                <w:rFonts w:cs="Arial"/>
                <w:szCs w:val="24"/>
              </w:rPr>
              <w:t> </w:t>
            </w:r>
            <w:r w:rsidRPr="00BB3DB1">
              <w:rPr>
                <w:rFonts w:cs="Arial"/>
                <w:szCs w:val="24"/>
              </w:rPr>
              <w:t>výměře 416 m2, v k. ú. Véska u Olomouce, obec Dolany, z vlastnictví Olomouckého kraje, z hospodaření Správy silnic Olomouckého kraje, příspěvkové organizace, do vlastnictví obce Dolany, IČO: 00298808. Nabyvatel uhradí veškeré náklady spojené s převodem vlastnického práva a správní poplatek spojený s návrhem na vklad vlastnického práva do katastru nemovitostí.</w:t>
            </w:r>
          </w:p>
          <w:p w:rsidR="00BB3DB1" w:rsidRPr="00BB3DB1" w:rsidRDefault="00BB3DB1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B3DB1">
              <w:rPr>
                <w:rFonts w:cs="Arial"/>
                <w:szCs w:val="24"/>
              </w:rPr>
              <w:t>3.6.</w:t>
            </w:r>
            <w:r w:rsidRPr="00BB3DB1">
              <w:rPr>
                <w:rFonts w:cs="Arial"/>
                <w:szCs w:val="24"/>
              </w:rPr>
              <w:tab/>
              <w:t>bezúplatný převod částí pozemku parc. č. 1521/1 ost. pl. o celkové výměře 380 m2, dle geometrického plánu č. 1680-95/2019 ze dne 24. 7. 2019 pozemky parc. č. 2394/2 ost. pl. o výměře 258 m2 a parc. č. 2394/7 ost. pl. o</w:t>
            </w:r>
            <w:r w:rsidR="00D328DA">
              <w:rPr>
                <w:rFonts w:cs="Arial"/>
                <w:szCs w:val="24"/>
              </w:rPr>
              <w:t> </w:t>
            </w:r>
            <w:r w:rsidRPr="00BB3DB1">
              <w:rPr>
                <w:rFonts w:cs="Arial"/>
                <w:szCs w:val="24"/>
              </w:rPr>
              <w:t>výměře 122 m2, vše v k.ú. a obci Hanušovice, z vlastnictví Olomouckého kraje, z hospodaření Správy silnic Olomouckého kraje, příspěvkové organizace, do vlastnictví města Hanušovice, IČO: 00302546. Nabyvatel uhradí veškeré náklady spojené s převodem vlastnického práva a správní poplatek k návrhu na vklad vlastnického práva do katastru nemovitostí.</w:t>
            </w:r>
          </w:p>
        </w:tc>
      </w:tr>
      <w:tr w:rsidR="003C03A6" w:rsidRPr="00010DF0" w:rsidTr="00BB3D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BB3D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BB3DB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C03A6" w:rsidRPr="00010DF0" w:rsidTr="00BB3D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BB3DB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3420ED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3420ED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3420ED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3C03A6" w:rsidRPr="00010DF0" w:rsidTr="003420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3420ED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3420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3420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3420ED" w:rsidRDefault="003420ED" w:rsidP="003420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420ED">
              <w:rPr>
                <w:rFonts w:cs="Arial"/>
                <w:szCs w:val="24"/>
              </w:rPr>
              <w:t>důvodovou zprávu</w:t>
            </w:r>
          </w:p>
        </w:tc>
      </w:tr>
      <w:tr w:rsidR="003420ED" w:rsidRPr="00010DF0" w:rsidTr="003420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0ED" w:rsidRPr="00010DF0" w:rsidRDefault="003420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0ED" w:rsidRPr="003420ED" w:rsidRDefault="003420ED" w:rsidP="003420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420E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420ED" w:rsidRPr="00010DF0" w:rsidTr="003420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0ED" w:rsidRDefault="003420ED" w:rsidP="003420ED">
            <w:r>
              <w:t>O: Ing. Milan Klimeš, náměstek hejtmana</w:t>
            </w:r>
          </w:p>
          <w:p w:rsidR="003420ED" w:rsidRPr="003420ED" w:rsidRDefault="003420ED" w:rsidP="003420ED">
            <w:r>
              <w:t>T: ZOK 20. 4. 2020</w:t>
            </w:r>
          </w:p>
        </w:tc>
      </w:tr>
      <w:tr w:rsidR="003420ED" w:rsidRPr="00010DF0" w:rsidTr="003420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0ED" w:rsidRPr="00010DF0" w:rsidRDefault="003420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0ED" w:rsidRPr="003420ED" w:rsidRDefault="003420ED" w:rsidP="003420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420ED">
              <w:rPr>
                <w:rFonts w:cs="Arial"/>
                <w:szCs w:val="24"/>
              </w:rPr>
              <w:t>schválit:</w:t>
            </w:r>
          </w:p>
          <w:p w:rsidR="003420ED" w:rsidRPr="003420ED" w:rsidRDefault="003420ED" w:rsidP="003420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420ED">
              <w:rPr>
                <w:rFonts w:cs="Arial"/>
                <w:szCs w:val="24"/>
              </w:rPr>
              <w:t>3.1.</w:t>
            </w:r>
            <w:r w:rsidRPr="003420ED">
              <w:rPr>
                <w:rFonts w:cs="Arial"/>
                <w:szCs w:val="24"/>
              </w:rPr>
              <w:tab/>
              <w:t>uzavření smlouvy o budoucí darovací smlouvě na část pozemku parc. č.</w:t>
            </w:r>
            <w:r w:rsidR="00D328DA">
              <w:rPr>
                <w:rFonts w:cs="Arial"/>
                <w:szCs w:val="24"/>
              </w:rPr>
              <w:t> </w:t>
            </w:r>
            <w:r w:rsidRPr="003420ED">
              <w:rPr>
                <w:rFonts w:cs="Arial"/>
                <w:szCs w:val="24"/>
              </w:rPr>
              <w:t>394/20 ostatní plocha o výměře cca 201 m2 a pozemek parc. č. 394/21 ostatní plocha o výměře 101 m2, vše v k. ú. Řepčín, obec Olomouc, mezi statutárním městem Olomouc jako budoucím dárcem a Olomouckým krajem jako budoucím obdarovaným. Řádná darovací smlouva bude uzavřena do jednoho roku po vydání kolaudačního souhlasu, kterým bude stavba „Stavební úprava silnice III/4463“ kolaudována, nejpozději však do 31. 12. 2025 a za podmínky dle důvodové zprávy. Nabyvatel uhradí veškeré náklady spojené s uzavřením darovací smlouvy včetně správního poplatku k návrhu na vklad vlastnického práva do katastru nemovitostí.</w:t>
            </w:r>
          </w:p>
          <w:p w:rsidR="003420ED" w:rsidRPr="003420ED" w:rsidRDefault="003420ED" w:rsidP="003420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420ED">
              <w:rPr>
                <w:rFonts w:cs="Arial"/>
                <w:szCs w:val="24"/>
              </w:rPr>
              <w:t>3.2.</w:t>
            </w:r>
            <w:r w:rsidRPr="003420ED">
              <w:rPr>
                <w:rFonts w:cs="Arial"/>
                <w:szCs w:val="24"/>
              </w:rPr>
              <w:tab/>
              <w:t>bezúplatné nabytí části pozemku parc. č. 1413 vodní pl. o výměře 20 m2, dle geometrického plánu č. 695-4/2020 ze dne 27. 1. 2020 pozemek parc. č.</w:t>
            </w:r>
            <w:r w:rsidR="00D328DA">
              <w:rPr>
                <w:rFonts w:cs="Arial"/>
                <w:szCs w:val="24"/>
              </w:rPr>
              <w:t> </w:t>
            </w:r>
            <w:r w:rsidRPr="003420ED">
              <w:rPr>
                <w:rFonts w:cs="Arial"/>
                <w:szCs w:val="24"/>
              </w:rPr>
              <w:t xml:space="preserve">1413/2 o výměře 20 m2 v k.ú. a obci Dřevohostice, a pozemku parc. č. 291/21 ost. pl. o výměře 139 m2 v k.ú. Žešov, obec Prostějov, vše z vlastnictví ČR – Úřadu pro zastupování státu ve věcech majetkových, IČO: 69797111, do vlastnictví Olomouckého kraje, do hospodaření Správy silnic Olomouckého kraje, příspěvkové organizace, za podmínek stanovených Úřadem pro </w:t>
            </w:r>
            <w:r w:rsidRPr="003420ED">
              <w:rPr>
                <w:rFonts w:cs="Arial"/>
                <w:szCs w:val="24"/>
              </w:rPr>
              <w:lastRenderedPageBreak/>
              <w:t>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3420ED" w:rsidRPr="003420ED" w:rsidRDefault="003420ED" w:rsidP="003420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420ED">
              <w:rPr>
                <w:rFonts w:cs="Arial"/>
                <w:szCs w:val="24"/>
              </w:rPr>
              <w:t>3.3.</w:t>
            </w:r>
            <w:r w:rsidRPr="003420ED">
              <w:rPr>
                <w:rFonts w:cs="Arial"/>
                <w:szCs w:val="24"/>
              </w:rPr>
              <w:tab/>
              <w:t>bezúplatné nabytí pozemku parc. č. 1250 ost. pl. o výměře 954 m2 v k.ú. a obci Přerov z vlastnictví statutárního města Přerov, IČO: 00301825, do vlastnictví Olomouckého kraje, do hospodaření Gymnázia Jakuba Škody, Přerov, Komenského 29. Nabyvatel uhradí veškeré náklady spojené s převodem vlastnického práva a správní poplatek k návrhu na vklad vlastnického práva do katastru nemovitostí.</w:t>
            </w:r>
          </w:p>
        </w:tc>
      </w:tr>
      <w:tr w:rsidR="003C03A6" w:rsidRPr="00010DF0" w:rsidTr="003420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3420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420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C03A6" w:rsidRPr="00010DF0" w:rsidTr="003420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3420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2B1041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2B1041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2B1041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3C03A6" w:rsidRPr="00010DF0" w:rsidTr="002B10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2B1041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2B1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2B104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B1041">
              <w:rPr>
                <w:rFonts w:cs="Arial"/>
                <w:szCs w:val="24"/>
              </w:rPr>
              <w:t>důvodovou zprávu</w:t>
            </w:r>
          </w:p>
        </w:tc>
      </w:tr>
      <w:tr w:rsidR="002B1041" w:rsidRPr="00010DF0" w:rsidTr="002B1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041" w:rsidRPr="00010DF0" w:rsidRDefault="002B104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041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B104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2B1041" w:rsidRPr="00010DF0" w:rsidTr="002B104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041" w:rsidRDefault="002B1041" w:rsidP="002B1041">
            <w:r>
              <w:t>O: Ing. Milan Klimeš, náměstek hejtmana</w:t>
            </w:r>
          </w:p>
          <w:p w:rsidR="002B1041" w:rsidRPr="002B1041" w:rsidRDefault="002B1041" w:rsidP="002B1041">
            <w:r>
              <w:t>T: ZOK 20. 4. 2020</w:t>
            </w:r>
          </w:p>
        </w:tc>
      </w:tr>
      <w:tr w:rsidR="002B1041" w:rsidRPr="00010DF0" w:rsidTr="002B104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041" w:rsidRPr="00010DF0" w:rsidRDefault="002B104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1041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B1041">
              <w:rPr>
                <w:rFonts w:cs="Arial"/>
                <w:szCs w:val="24"/>
              </w:rPr>
              <w:t>schválit:</w:t>
            </w:r>
          </w:p>
          <w:p w:rsidR="002B1041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1041">
              <w:rPr>
                <w:rFonts w:cs="Arial"/>
                <w:szCs w:val="24"/>
              </w:rPr>
              <w:t>3.1.</w:t>
            </w:r>
            <w:r w:rsidRPr="002B1041">
              <w:rPr>
                <w:rFonts w:cs="Arial"/>
                <w:szCs w:val="24"/>
              </w:rPr>
              <w:tab/>
              <w:t>bezúplatný převod částí pozemku parc. č. 1168/3 ost. pl. o celkové výměře 3 876 m2, dle geometrického plánu č. 823-157/2019 ze dne 26. 9. 2019 pozemek parc. č. 1168/4 ost. pl. o výměře 2 629 m2, parc. č. 1168/5  ost. pl.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výměře 519 m2, parc. č. 1168/6 ost. pl. o výměře 250 m2, parc. č. 1168/7 ost. pl. o výměře 223 m2, parc. č. 1168/8 ost. pl. o výměře 88 m2, parc. č. 1168/9 ost. pl. o výměře 129 m2 a parc. č. 1168/10 ost. pl. o výměře 38 m2, vše v k. ú. a obci Příkazy, vše z vlastnictví Olomouckého kraje, z hospodaření Správy silnic Olomouckého kraje, příspěvkové organizace, do vlastnictví obce Příkazy, IČO: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00228711. Nabyvatel uhradí správní poplatek k návrhu na vklad vlastnického práva do katastru nemovitostí.</w:t>
            </w:r>
          </w:p>
          <w:p w:rsidR="002B1041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1041">
              <w:rPr>
                <w:rFonts w:cs="Arial"/>
                <w:szCs w:val="24"/>
              </w:rPr>
              <w:t>3.2.</w:t>
            </w:r>
            <w:r w:rsidRPr="002B1041">
              <w:rPr>
                <w:rFonts w:cs="Arial"/>
                <w:szCs w:val="24"/>
              </w:rPr>
              <w:tab/>
              <w:t>bezúplatné nabytí části pozemku parc. č. 1046/4  ost. pl. o výměře 43 m2, dle geometrického plánu č. 823-157/2019 ze dne 26. 9. 2019 pozemek parc. č.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1046/6 ost. pl. o výměře 43 m2, v k. ú. a obci Příkazy z vlastnictví obce Příkazy, IČO: 00228711,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2B1041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1041">
              <w:rPr>
                <w:rFonts w:cs="Arial"/>
                <w:szCs w:val="24"/>
              </w:rPr>
              <w:t>3.3.</w:t>
            </w:r>
            <w:r w:rsidRPr="002B1041">
              <w:rPr>
                <w:rFonts w:cs="Arial"/>
                <w:szCs w:val="24"/>
              </w:rPr>
              <w:tab/>
              <w:t>bezúplatný převod částí pozemků parc. č. 920/1 o celkové výměře 804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 xml:space="preserve">m2 a parc. č. 951/1 o celkové výměře 873 m2, dle geometrického plánu </w:t>
            </w:r>
            <w:r w:rsidR="00D328DA">
              <w:rPr>
                <w:rFonts w:cs="Arial"/>
                <w:szCs w:val="24"/>
              </w:rPr>
              <w:br/>
            </w:r>
            <w:r w:rsidRPr="002B1041">
              <w:rPr>
                <w:rFonts w:cs="Arial"/>
                <w:szCs w:val="24"/>
              </w:rPr>
              <w:t>č. 360-596/2019 ze dne 15. 11. 2019 pozemky parc. č. 920/39 ostatní plocha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výměře 474 m2, parc. č. 920/40 ostatní plocha o výměře 330 m2, parc. č.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951/49 ostatní plocha o výměře 143 m2, parc. č. 951/50 ostatní plocha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výměře 201 m2, parc. č. 951/51 ostatní plocha o výměře 145 m2, parc. č.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951/52 ostatní plocha o výměře 59 m2, parc. č. 951/53 ostatní plocha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 xml:space="preserve">výměře 86 m2, parc. č. 951/54 ostatní plocha o výměře 37 m2 a parc. č. 951/56 ostatní plocha o výměře 202 m2, vše v k.ú. a obci Luká, vše z vlastnictví </w:t>
            </w:r>
            <w:r w:rsidRPr="002B1041">
              <w:rPr>
                <w:rFonts w:cs="Arial"/>
                <w:szCs w:val="24"/>
              </w:rPr>
              <w:lastRenderedPageBreak/>
              <w:t>Olomouckého kraje, z hospodaření Správy silnic Olomouckého kraje, příspěvkové organizace, do vlastnictví obce Luká, IČO: 00299171. Nabyvatel uhradí polovinu nákladů na pořízení geometrického plánu a správní poplatek spojený s návrhem na vklad vlastnického práva do katastru nemovitostí.</w:t>
            </w:r>
          </w:p>
          <w:p w:rsidR="002B1041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1041">
              <w:rPr>
                <w:rFonts w:cs="Arial"/>
                <w:szCs w:val="24"/>
              </w:rPr>
              <w:t>3.4.</w:t>
            </w:r>
            <w:r w:rsidRPr="002B1041">
              <w:rPr>
                <w:rFonts w:cs="Arial"/>
                <w:szCs w:val="24"/>
              </w:rPr>
              <w:tab/>
              <w:t>bezúplatné nabytí částí pozemků parc. č. 899/1 o celkové výměře 406 m2, parc. č. 899/7 o výměře 62 m2, parc. č. 899/8  o výměře 42 m2, parc. č. 899/12 o výměře 78 m2, parc. č. 899/19 o celkové výměře 15 m2 a parc. č. 947 o výměře 35 m2, dle geometrického plánu č. 360-596/2019 ze dne 15. 11. 2019 pozemky parc. č. 899/25 ostatní plocha o výměře 91 m2, parc. č. 899/30 ostatní plocha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výměře 315 m2, parc. č. 899/29 ostatní plocha o výměře 62 m2, parc. č. 899/28 ostatní plocha o výměře 42 m2, parc. č. 899/21 ostatní plocha o výměře 78 m2, parc. č. 899/23 ostatní plocha o výměře 4 m2, parc. č. 899/24 ostatní plocha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výměře 11 m2 a parc. č. 947/2 ostatní plocha o výměře 35 m2, vše v k.ú. a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obci Luká z vlastnictví obce Luká, IČO: 00299171, do vlastnictví Olomouckého kraje, do hospodaření Správy silnic Olomouckého kraje, příspěvkové organizace. Nabyvatel uhradí polovinu nákladů na pořízení geometrického plánu a správní poplatek spojený s návrhem na vklad vlastnického práva do katastru nemovitostí.</w:t>
            </w:r>
          </w:p>
          <w:p w:rsidR="002B1041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1041">
              <w:rPr>
                <w:rFonts w:cs="Arial"/>
                <w:szCs w:val="24"/>
              </w:rPr>
              <w:t>3.5.</w:t>
            </w:r>
            <w:r w:rsidRPr="002B1041">
              <w:rPr>
                <w:rFonts w:cs="Arial"/>
                <w:szCs w:val="24"/>
              </w:rPr>
              <w:tab/>
              <w:t>bezúplatný převod částí pozemku parc. č. 7582/1 ost. pl. o celkové výměře 64 m2, dle geometrického plánu č. 6314-609/2018 ze dne 28. 1. 2019 pozemky parc. č. 7582/1 díl „h“ o výměře 5 m2, který je sloučen do pozemku parc. č. 7583/4 ost. pl. o výměře 224 m2, parc. č. 7582/1 díl „i“ o výměře 5 m2, který je sloučen do pozemku parc. č. 7583/9 ost. pl. o výměře 201 m2 a parc. č.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7582/1 díly „j+k+l+m“ o výměře 54 m2, který je sloučen do pozemku parc. č.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7584/1 ost. pl. o výměře 1 872 m2, částí pozemku parc. č. 7584/1 ost. pl.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celkové výměře 1 818 m2, dle geometrického plánu č. 6314-609/2018 ze dne 28. 1. 2019 pozemek parc. č. 7584/1 díl „b1“ o výměře 1 818 m2, který je sloučen do pozemku parc. č. 7584/1 o výměře 1 872 m2, a pozemků parc. č. 7582/2 ost. pl. o výměře 120 m2, parc. č. 7540/29 ost. pl. o výměře 19 m2 a parc. č. 7540/30 ost. pl. o výměře 24 m2, vše v k.ú. a obci Prostějov, vše z vlastnictví Olomouckého kraje, z hospodaření Správy silnic Olomouckého kraje, příspěvkové organizace, do vlastnictví statutárního města Prostějov, IČO: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 xml:space="preserve">00288659. Nabyvatel uhradí veškeré náklady spojené s převodem vlastnického práva a správní poplatek k návrhu na vklad vlastnického práva do katastru nemovitostí. </w:t>
            </w:r>
          </w:p>
          <w:p w:rsidR="002B1041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1041">
              <w:rPr>
                <w:rFonts w:cs="Arial"/>
                <w:szCs w:val="24"/>
              </w:rPr>
              <w:t>3.6.</w:t>
            </w:r>
            <w:r w:rsidRPr="002B1041">
              <w:rPr>
                <w:rFonts w:cs="Arial"/>
                <w:szCs w:val="24"/>
              </w:rPr>
              <w:tab/>
              <w:t>bezúplatné nabytí částí pozemku parc. č. 7583/1 ost. pl. o celkové výměře 212 m2, dle geometrického plánu č. 6314-609/2018 ze dne 28. 1. 2019 pozemek parc. č. 7583/1 díly „t+y+f1“ o výměře 212 m2, který je sloučen do pozemku parc. č. 7582/1 ost. pl. o výměře 3 657 m2, a částí pozemků parc. č. 8317/1 ost. pl.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celkové výměře 1 809 m2 a parc. č. 8317/2 ost. pl. o celkové výměře 732 m2, dle geometrického plánu č. 6610-772/2019 ze dne 11. 12. 2019 pozemky parc. č. 8317/1 o výměře 1 809 m2 a parc. č. 8317/2 o výměře 732 m2, vše v k.ú. a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 xml:space="preserve">obci Prostějov, vše z vlastnictví statutárního města Prostějov, IČO: 00288659, do vlastnictví Olomouckého kraje, do hospodaření Správy silnic Olomouckého kraje, příspěvkové organizace. Nabyvatel uhradí správní poplatek k návrhu na vklad vlastnického práva do katastru nemovitostí. </w:t>
            </w:r>
          </w:p>
          <w:p w:rsidR="002B1041" w:rsidRPr="002B1041" w:rsidRDefault="002B1041" w:rsidP="002B104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1041">
              <w:rPr>
                <w:rFonts w:cs="Arial"/>
                <w:szCs w:val="24"/>
              </w:rPr>
              <w:t>3.7.</w:t>
            </w:r>
            <w:r w:rsidRPr="002B1041">
              <w:rPr>
                <w:rFonts w:cs="Arial"/>
                <w:szCs w:val="24"/>
              </w:rPr>
              <w:tab/>
              <w:t>bezúplatný převod částí pozemku parc. č. 3019/3 ost. pl. o celkové výměře 229 m2, dle geometrického plánu č. 531-70/2018 ze dne 22. 5. 2018 pozemek parc. č. 3019/6 o výměře 46 m2 a parc. č. 3019/3 díl „b“ o výměře 183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 xml:space="preserve">m2, který je sloučen do pozemku parc. č. 3019/5 o celkové výměře 309 m2, </w:t>
            </w:r>
            <w:r w:rsidRPr="002B1041">
              <w:rPr>
                <w:rFonts w:cs="Arial"/>
                <w:szCs w:val="24"/>
              </w:rPr>
              <w:lastRenderedPageBreak/>
              <w:t>a část pozemku parc. č. 3191/1 ost. pl. o výměře 126 m2, dle geometrického plánu č. 531-70/2018 ze dne 22. 5. 2018 pozemek parc. č. 3191/1 díl „a“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výměře 126 m2, který je sloučen do pozemku parc. č. 3019/5 o celkové výměře 309 m2, vše v k.ú. Bernartice u Javorníka, obec Bernartice, vše z vlastnictví Olomouckého kraje, z hospodaření Správy silnic Olomouckého kraje, příspěvkové organizace, do vlastnictví obce Bernartice, IČO: 302325. Nabyvatel uhradí veškeré náklady spojené s převodem vlastnického práva a správní poplatek spojený s návrhem na vklad vlastnického práva do katastru nemovitostí.</w:t>
            </w:r>
          </w:p>
          <w:p w:rsidR="002B1041" w:rsidRPr="002B1041" w:rsidRDefault="002B1041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B1041">
              <w:rPr>
                <w:rFonts w:cs="Arial"/>
                <w:szCs w:val="24"/>
              </w:rPr>
              <w:t>3.8.</w:t>
            </w:r>
            <w:r w:rsidRPr="002B1041">
              <w:rPr>
                <w:rFonts w:cs="Arial"/>
                <w:szCs w:val="24"/>
              </w:rPr>
              <w:tab/>
              <w:t>bezúplatné nabytí částí pozemku parc. č. 360/1 ost. pl. o celkové výměře 16 m2, dle geometrického plánu č. 111-136/2017 ze dne 7. 9. 2017 pozemky parc. č. 360/6 o výměře 15 m2 a parc. č. 360/7 o výměře 1 m2, vše v k.ú. Horní Heřmanice u Bernartic, obec Bernartice, a pozemků parc. č. 1324/3 ost. pl. o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výměře 57 m2, parc. č. 1328/11 ost. pl. o výměře 38 m2 a parc. č. 1328/12 ost. pl. o výměře 67 m2, vše v k.ú. Buková u Bernartic, obec Bernartice, vše z</w:t>
            </w:r>
            <w:r w:rsidR="00D328DA">
              <w:rPr>
                <w:rFonts w:cs="Arial"/>
                <w:szCs w:val="24"/>
              </w:rPr>
              <w:t> </w:t>
            </w:r>
            <w:r w:rsidRPr="002B1041">
              <w:rPr>
                <w:rFonts w:cs="Arial"/>
                <w:szCs w:val="24"/>
              </w:rPr>
              <w:t>vlastnictví obce Bernartice, IČO: 302325,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</w:tc>
      </w:tr>
      <w:tr w:rsidR="003C03A6" w:rsidRPr="00010DF0" w:rsidTr="002B104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2B104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2B104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3C03A6" w:rsidRPr="00010DF0" w:rsidTr="002B104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2B104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8B4E5F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8B4E5F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8B4E5F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Vyhodnocení přijatých žádostí v rámci dotačního programu Kotlíkové dotace v Olomouckém kraji III. </w:t>
            </w:r>
          </w:p>
        </w:tc>
      </w:tr>
      <w:tr w:rsidR="003C03A6" w:rsidRPr="00010DF0" w:rsidTr="008B4E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8B4E5F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8B4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8B4E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8B4E5F" w:rsidRDefault="008B4E5F" w:rsidP="008B4E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B4E5F">
              <w:rPr>
                <w:rFonts w:cs="Arial"/>
                <w:szCs w:val="24"/>
              </w:rPr>
              <w:t>důvodovou zprávu</w:t>
            </w:r>
          </w:p>
        </w:tc>
      </w:tr>
      <w:tr w:rsidR="008B4E5F" w:rsidRPr="00010DF0" w:rsidTr="008B4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010DF0" w:rsidRDefault="008B4E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8B4E5F" w:rsidRDefault="008B4E5F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B4E5F">
              <w:rPr>
                <w:rFonts w:cs="Arial"/>
                <w:szCs w:val="24"/>
              </w:rPr>
              <w:t>své usnesení č. UR/74/19/2019, bod 3 a 4, ze dne 7. 10. 2019, a</w:t>
            </w:r>
            <w:r w:rsidR="00D328DA">
              <w:rPr>
                <w:rFonts w:cs="Arial"/>
                <w:szCs w:val="24"/>
              </w:rPr>
              <w:t> </w:t>
            </w:r>
            <w:r w:rsidRPr="008B4E5F">
              <w:rPr>
                <w:rFonts w:cs="Arial"/>
                <w:szCs w:val="24"/>
              </w:rPr>
              <w:t>to v části žadatelů: 420 Jakub Horníček se zdůvodněním dle přílohy č. 1 důvodové zprávy</w:t>
            </w:r>
          </w:p>
        </w:tc>
      </w:tr>
      <w:tr w:rsidR="008B4E5F" w:rsidRPr="00010DF0" w:rsidTr="008B4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010DF0" w:rsidRDefault="008B4E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8B4E5F" w:rsidRDefault="008B4E5F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B4E5F">
              <w:rPr>
                <w:rFonts w:cs="Arial"/>
                <w:szCs w:val="24"/>
              </w:rPr>
              <w:t>své usnesení č. UR/78/32/2019, bod 4 a 5, ze dne 9. 12. 2019, a</w:t>
            </w:r>
            <w:r w:rsidR="00D328DA">
              <w:rPr>
                <w:rFonts w:cs="Arial"/>
                <w:szCs w:val="24"/>
              </w:rPr>
              <w:t> </w:t>
            </w:r>
            <w:r w:rsidRPr="008B4E5F">
              <w:rPr>
                <w:rFonts w:cs="Arial"/>
                <w:szCs w:val="24"/>
              </w:rPr>
              <w:t>to v části žadatelů: 1083 Jana Pospíšilová se zdůvodněním dle přílohy č. 1 důvodové zprávy</w:t>
            </w:r>
          </w:p>
        </w:tc>
      </w:tr>
      <w:tr w:rsidR="008B4E5F" w:rsidRPr="00010DF0" w:rsidTr="008B4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010DF0" w:rsidRDefault="008B4E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8B4E5F" w:rsidRDefault="008B4E5F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B4E5F">
              <w:rPr>
                <w:rFonts w:cs="Arial"/>
                <w:szCs w:val="24"/>
              </w:rPr>
              <w:t>své usnesení č. UR/81/30/2020, bod 4 a 5, ze dne 27. 1. 2020, a</w:t>
            </w:r>
            <w:r w:rsidR="00D328DA">
              <w:rPr>
                <w:rFonts w:cs="Arial"/>
                <w:szCs w:val="24"/>
              </w:rPr>
              <w:t> </w:t>
            </w:r>
            <w:r w:rsidRPr="008B4E5F">
              <w:rPr>
                <w:rFonts w:cs="Arial"/>
                <w:szCs w:val="24"/>
              </w:rPr>
              <w:t>to v části žadatelů: 1 216 Ladislav Navrátil, 1 317 Růžena Crhová, 1</w:t>
            </w:r>
            <w:r w:rsidR="00D328DA">
              <w:rPr>
                <w:rFonts w:cs="Arial"/>
                <w:szCs w:val="24"/>
              </w:rPr>
              <w:t> </w:t>
            </w:r>
            <w:r w:rsidRPr="008B4E5F">
              <w:rPr>
                <w:rFonts w:cs="Arial"/>
                <w:szCs w:val="24"/>
              </w:rPr>
              <w:t>362</w:t>
            </w:r>
            <w:r w:rsidR="00D328DA">
              <w:rPr>
                <w:rFonts w:cs="Arial"/>
                <w:szCs w:val="24"/>
              </w:rPr>
              <w:t> </w:t>
            </w:r>
            <w:r w:rsidRPr="008B4E5F">
              <w:rPr>
                <w:rFonts w:cs="Arial"/>
                <w:szCs w:val="24"/>
              </w:rPr>
              <w:t>Marcela Honová, 1 385 Vladimíra Smoroňová a 1 435 Pavel Dopita se zdůvodněním dle přílohy č. 1 důvodové zprávy</w:t>
            </w:r>
          </w:p>
        </w:tc>
      </w:tr>
      <w:tr w:rsidR="008B4E5F" w:rsidRPr="00010DF0" w:rsidTr="008B4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010DF0" w:rsidRDefault="008B4E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8B4E5F" w:rsidRDefault="008B4E5F" w:rsidP="008B4E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B4E5F">
              <w:rPr>
                <w:rFonts w:cs="Arial"/>
                <w:szCs w:val="24"/>
              </w:rPr>
              <w:t>poskytnutí dotace žadatelům v rámci dotačního programu Kotlíkové dotace v Olomouckém kraji III., dle přílohy č. 1 a č. 2</w:t>
            </w:r>
          </w:p>
        </w:tc>
      </w:tr>
      <w:tr w:rsidR="008B4E5F" w:rsidRPr="00010DF0" w:rsidTr="008B4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010DF0" w:rsidRDefault="008B4E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Default="008B4E5F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B4E5F">
              <w:rPr>
                <w:rFonts w:cs="Arial"/>
                <w:szCs w:val="24"/>
              </w:rPr>
              <w:t>uzavření veřejnoprávní Smlouvy o poskytnutí dotace v rámci dotačního programu Kotlíkové dotace v Olomouckém kraji III., s žadateli dle přílohy č. 1 a č. 2 důvodové zprávy, ve znění dle vzorové smlouvy uvedené v</w:t>
            </w:r>
            <w:r w:rsidR="00D328DA">
              <w:rPr>
                <w:rFonts w:cs="Arial"/>
                <w:szCs w:val="24"/>
              </w:rPr>
              <w:t> </w:t>
            </w:r>
            <w:r w:rsidRPr="008B4E5F">
              <w:rPr>
                <w:rFonts w:cs="Arial"/>
                <w:szCs w:val="24"/>
              </w:rPr>
              <w:t>příloze č. 3 důvodové zprávy</w:t>
            </w:r>
          </w:p>
          <w:p w:rsidR="00D328DA" w:rsidRDefault="00D328DA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D328DA" w:rsidRDefault="00D328DA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D328DA" w:rsidRPr="008B4E5F" w:rsidRDefault="00D328DA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8B4E5F" w:rsidRPr="00010DF0" w:rsidTr="008B4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010DF0" w:rsidRDefault="008B4E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8B4E5F" w:rsidRDefault="008B4E5F" w:rsidP="008B4E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B4E5F">
              <w:rPr>
                <w:rFonts w:cs="Arial"/>
                <w:szCs w:val="24"/>
              </w:rPr>
              <w:t>smlouvy dle bodu 6 usnesení</w:t>
            </w:r>
          </w:p>
        </w:tc>
      </w:tr>
      <w:tr w:rsidR="008B4E5F" w:rsidRPr="00010DF0" w:rsidTr="008B4E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E5F" w:rsidRPr="008B4E5F" w:rsidRDefault="008B4E5F" w:rsidP="008B4E5F">
            <w:r>
              <w:t>O: Bc. Pavel Šoltys, DiS., náměstek hejtmana</w:t>
            </w:r>
          </w:p>
        </w:tc>
      </w:tr>
      <w:tr w:rsidR="003C03A6" w:rsidRPr="00010DF0" w:rsidTr="008B4E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8B4E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8B4E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3C03A6" w:rsidRPr="00010DF0" w:rsidTr="008B4E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8B4E5F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4660EB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4660EB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4660EB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plnění cílů Energetické politiky 2019</w:t>
            </w:r>
          </w:p>
        </w:tc>
      </w:tr>
      <w:tr w:rsidR="003C03A6" w:rsidRPr="00010DF0" w:rsidTr="004660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4660EB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4660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4660E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4660EB" w:rsidRDefault="004660EB" w:rsidP="004660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660EB">
              <w:rPr>
                <w:rFonts w:cs="Arial"/>
                <w:szCs w:val="24"/>
              </w:rPr>
              <w:t>důvodovou zprávu</w:t>
            </w:r>
          </w:p>
        </w:tc>
      </w:tr>
      <w:tr w:rsidR="004660EB" w:rsidRPr="00010DF0" w:rsidTr="004660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0EB" w:rsidRPr="00010DF0" w:rsidRDefault="004660E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0EB" w:rsidRPr="004660EB" w:rsidRDefault="004660EB" w:rsidP="004660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660EB">
              <w:rPr>
                <w:rFonts w:cs="Arial"/>
                <w:szCs w:val="24"/>
              </w:rPr>
              <w:t>Zprávu o plnění cílů Energetické politiky za rok 2019, ve znění přílohy č. 1 důvodové zprávy</w:t>
            </w:r>
          </w:p>
        </w:tc>
      </w:tr>
      <w:tr w:rsidR="004660EB" w:rsidRPr="00010DF0" w:rsidTr="004660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0EB" w:rsidRPr="00010DF0" w:rsidRDefault="004660E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0EB" w:rsidRPr="004660EB" w:rsidRDefault="004660EB" w:rsidP="004660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660EB">
              <w:rPr>
                <w:rFonts w:cs="Arial"/>
                <w:szCs w:val="24"/>
              </w:rPr>
              <w:t>aktualizovaný Akční plán Energetické politiky Olomouckého kraje, ve znění přílohy č. 2 důvodové zprávy</w:t>
            </w:r>
          </w:p>
        </w:tc>
      </w:tr>
      <w:tr w:rsidR="004660EB" w:rsidRPr="00010DF0" w:rsidTr="004660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0EB" w:rsidRPr="00010DF0" w:rsidRDefault="004660E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0EB" w:rsidRPr="004660EB" w:rsidRDefault="004660EB" w:rsidP="004660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60EB">
              <w:rPr>
                <w:rFonts w:cs="Arial"/>
                <w:szCs w:val="24"/>
              </w:rPr>
              <w:t>zajistit předložení Zprávy o plnění cílů Energetické politiky za rok 2020 Radě Olomouckého kraje</w:t>
            </w:r>
          </w:p>
        </w:tc>
      </w:tr>
      <w:tr w:rsidR="004660EB" w:rsidRPr="00010DF0" w:rsidTr="004660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0EB" w:rsidRDefault="004660EB" w:rsidP="004660EB">
            <w:r>
              <w:t>O: vedoucí odboru strategického rozvoje kraje</w:t>
            </w:r>
          </w:p>
          <w:p w:rsidR="004660EB" w:rsidRPr="004660EB" w:rsidRDefault="004660EB" w:rsidP="004660EB">
            <w:r>
              <w:t>T: březen 2021</w:t>
            </w:r>
          </w:p>
        </w:tc>
      </w:tr>
      <w:tr w:rsidR="003C03A6" w:rsidRPr="00010DF0" w:rsidTr="004660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4660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4660E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3C03A6" w:rsidRPr="00010DF0" w:rsidTr="004660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4660E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534835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534835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534835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Podnikatel roku 2019 Olomouckého kraje – darovací smlouva </w:t>
            </w:r>
          </w:p>
        </w:tc>
      </w:tr>
      <w:tr w:rsidR="003C03A6" w:rsidRPr="00010DF0" w:rsidTr="005348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534835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5348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53483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534835" w:rsidRDefault="00534835" w:rsidP="005348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34835">
              <w:rPr>
                <w:rFonts w:cs="Arial"/>
                <w:szCs w:val="24"/>
              </w:rPr>
              <w:t>důvodovou zprávu</w:t>
            </w:r>
          </w:p>
        </w:tc>
      </w:tr>
      <w:tr w:rsidR="00534835" w:rsidRPr="00010DF0" w:rsidTr="005348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35" w:rsidRPr="00010DF0" w:rsidRDefault="0053483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35" w:rsidRPr="00534835" w:rsidRDefault="00534835" w:rsidP="005348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34835">
              <w:rPr>
                <w:rFonts w:cs="Arial"/>
                <w:szCs w:val="24"/>
              </w:rPr>
              <w:t>poskytnutí peněžitého daru ve výši 100 000 Kč vítězi soutěže Podnikatel roku 2019 Olomouckého kraje dle důvodové zprávy</w:t>
            </w:r>
          </w:p>
        </w:tc>
      </w:tr>
      <w:tr w:rsidR="00534835" w:rsidRPr="00010DF0" w:rsidTr="005348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35" w:rsidRPr="00010DF0" w:rsidRDefault="0053483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35" w:rsidRPr="00534835" w:rsidRDefault="00534835" w:rsidP="005348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34835">
              <w:rPr>
                <w:rFonts w:cs="Arial"/>
                <w:szCs w:val="24"/>
              </w:rPr>
              <w:t>uzavření darovací smlouvy s vítězem soutěže Podnikatel roku 2019 Olomouckého kraje dle přílohy č. 1 důvodové zprávy</w:t>
            </w:r>
          </w:p>
        </w:tc>
      </w:tr>
      <w:tr w:rsidR="00534835" w:rsidRPr="00010DF0" w:rsidTr="005348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35" w:rsidRPr="00010DF0" w:rsidRDefault="0053483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35" w:rsidRPr="00534835" w:rsidRDefault="00534835" w:rsidP="0053483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34835">
              <w:rPr>
                <w:rFonts w:cs="Arial"/>
                <w:szCs w:val="24"/>
              </w:rPr>
              <w:t>darovací smlouvu dle bodu 3 usnesení</w:t>
            </w:r>
          </w:p>
        </w:tc>
      </w:tr>
      <w:tr w:rsidR="00534835" w:rsidRPr="00010DF0" w:rsidTr="005348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4835" w:rsidRPr="00534835" w:rsidRDefault="00534835" w:rsidP="00534835">
            <w:r>
              <w:t>O: Bc. Pavel Šoltys, DiS., náměstek hejtmana</w:t>
            </w:r>
          </w:p>
        </w:tc>
      </w:tr>
      <w:tr w:rsidR="003C03A6" w:rsidRPr="00010DF0" w:rsidTr="005348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5348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53483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3C03A6" w:rsidRPr="00010DF0" w:rsidTr="005348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53483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0F67D7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0F67D7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0F67D7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Zájmové sdružení právnických osob OK4Inovace – členství ve správní radě</w:t>
            </w:r>
          </w:p>
        </w:tc>
      </w:tr>
      <w:tr w:rsidR="003C03A6" w:rsidRPr="00010DF0" w:rsidTr="000F67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0F67D7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0F67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0F67D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0F67D7" w:rsidRDefault="000F67D7" w:rsidP="000F67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F67D7">
              <w:rPr>
                <w:rFonts w:cs="Arial"/>
                <w:szCs w:val="24"/>
              </w:rPr>
              <w:t>upravenou důvodovou zprávu</w:t>
            </w:r>
          </w:p>
        </w:tc>
      </w:tr>
      <w:tr w:rsidR="000F67D7" w:rsidRPr="00010DF0" w:rsidTr="000F67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7D7" w:rsidRPr="00010DF0" w:rsidRDefault="000F67D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7D7" w:rsidRPr="000F67D7" w:rsidRDefault="000F67D7" w:rsidP="000F67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F67D7">
              <w:rPr>
                <w:rFonts w:cs="Arial"/>
                <w:szCs w:val="24"/>
              </w:rPr>
              <w:t xml:space="preserve">zástupce Olomouckého kraje na členství ve správní radě zájmového sdružení právnických osob OK4Inovace se sídlem Jeremenkova </w:t>
            </w:r>
            <w:r w:rsidRPr="000F67D7">
              <w:rPr>
                <w:rFonts w:cs="Arial"/>
                <w:szCs w:val="24"/>
              </w:rPr>
              <w:lastRenderedPageBreak/>
              <w:t>1211/40b, Hodolany, 779 00 Olomouc, IČO: 72555149, dle upravené důvodové zprávy</w:t>
            </w:r>
          </w:p>
        </w:tc>
      </w:tr>
      <w:tr w:rsidR="000F67D7" w:rsidRPr="00010DF0" w:rsidTr="000F67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7D7" w:rsidRPr="00010DF0" w:rsidRDefault="000F67D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7D7" w:rsidRPr="000F67D7" w:rsidRDefault="000F67D7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F67D7">
              <w:rPr>
                <w:rFonts w:cs="Arial"/>
                <w:szCs w:val="24"/>
              </w:rPr>
              <w:t>informovat zájmové sdružení právnických osob OK4Inovace se sídlem Jeremenkova 1211/40b, Hodolany, 779 00 Olomouc, IČO: 72555149, o</w:t>
            </w:r>
            <w:r w:rsidR="00D328DA">
              <w:rPr>
                <w:rFonts w:cs="Arial"/>
                <w:szCs w:val="24"/>
              </w:rPr>
              <w:t> </w:t>
            </w:r>
            <w:r w:rsidRPr="000F67D7">
              <w:rPr>
                <w:rFonts w:cs="Arial"/>
                <w:szCs w:val="24"/>
              </w:rPr>
              <w:t>nominaci zástupce Olomouckého kraje na členství ve správní radě tohoto sdružení</w:t>
            </w:r>
          </w:p>
        </w:tc>
      </w:tr>
      <w:tr w:rsidR="000F67D7" w:rsidRPr="00010DF0" w:rsidTr="000F67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67D7" w:rsidRDefault="000F67D7" w:rsidP="000F67D7">
            <w:r>
              <w:t>O: Bc. Pavel Šoltys, DiS., náměstek hejtmana</w:t>
            </w:r>
          </w:p>
          <w:p w:rsidR="000F67D7" w:rsidRPr="000F67D7" w:rsidRDefault="000F67D7" w:rsidP="000F67D7">
            <w:r>
              <w:t>T: ihned</w:t>
            </w:r>
          </w:p>
        </w:tc>
      </w:tr>
      <w:tr w:rsidR="003C03A6" w:rsidRPr="00010DF0" w:rsidTr="000F67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0F67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0F67D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3C03A6" w:rsidRPr="00010DF0" w:rsidTr="000F67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0F67D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1E221C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1E221C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1E221C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Rozhodnutí o poskytnutí neinvestiční dotace ze státního rozpočtu ČR na rok 2020 – „Ochrana měkkých cílů“</w:t>
            </w:r>
          </w:p>
        </w:tc>
      </w:tr>
      <w:tr w:rsidR="003C03A6" w:rsidRPr="00010DF0" w:rsidTr="001E22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1E221C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1E2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1E221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1E221C" w:rsidRDefault="001E221C" w:rsidP="001E22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E221C">
              <w:rPr>
                <w:rFonts w:cs="Arial"/>
                <w:szCs w:val="24"/>
              </w:rPr>
              <w:t>důvodovou zprávu</w:t>
            </w:r>
          </w:p>
        </w:tc>
      </w:tr>
      <w:tr w:rsidR="001E221C" w:rsidRPr="00010DF0" w:rsidTr="001E2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21C" w:rsidRPr="00010DF0" w:rsidRDefault="001E221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21C" w:rsidRPr="001E221C" w:rsidRDefault="001E221C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E221C">
              <w:rPr>
                <w:rFonts w:cs="Arial"/>
                <w:szCs w:val="24"/>
              </w:rPr>
              <w:t>se zněním Rozhodnutí o poskytnutí neinvestiční dotace ze státního rozpočtu ČR na rok 2020 a se zněním podmínek v Rozhodnutí o</w:t>
            </w:r>
            <w:r w:rsidR="00D328DA">
              <w:rPr>
                <w:rFonts w:cs="Arial"/>
                <w:szCs w:val="24"/>
              </w:rPr>
              <w:t> </w:t>
            </w:r>
            <w:r w:rsidRPr="001E221C">
              <w:rPr>
                <w:rFonts w:cs="Arial"/>
                <w:szCs w:val="24"/>
              </w:rPr>
              <w:t>poskytnutí neinvestiční dotace pro projekt „Olomoucký kraj – Bezpečná veřejná prostranství a objekty (akce) veřejné správy v Olomouckém kraji“ dle přílohy č. 1 důvodové zprávy</w:t>
            </w:r>
          </w:p>
        </w:tc>
      </w:tr>
      <w:tr w:rsidR="001E221C" w:rsidRPr="00010DF0" w:rsidTr="001E22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21C" w:rsidRPr="00010DF0" w:rsidRDefault="001E221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221C" w:rsidRPr="001E221C" w:rsidRDefault="001E221C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E221C">
              <w:rPr>
                <w:rFonts w:cs="Arial"/>
                <w:szCs w:val="24"/>
              </w:rPr>
              <w:t>se zněním Rozhodnutí o poskytnutí neinvestiční dotace ze státního rozpočtu ČR na rok 2020 a se zněním podmínek v Rozhodnutí o</w:t>
            </w:r>
            <w:r w:rsidR="00D328DA">
              <w:rPr>
                <w:rFonts w:cs="Arial"/>
                <w:szCs w:val="24"/>
              </w:rPr>
              <w:t> </w:t>
            </w:r>
            <w:r w:rsidRPr="001E221C">
              <w:rPr>
                <w:rFonts w:cs="Arial"/>
                <w:szCs w:val="24"/>
              </w:rPr>
              <w:t>poskytnutí neinvestiční dotace pro projekt „Olomoucký kraj – Bezpečné školy v Olomouckém kraji 2020“ dle přílohy č. 2 důvodové zprávy</w:t>
            </w:r>
          </w:p>
        </w:tc>
      </w:tr>
      <w:tr w:rsidR="003C03A6" w:rsidRPr="00010DF0" w:rsidTr="001E22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1E22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1E221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3C03A6" w:rsidRPr="00010DF0" w:rsidTr="001E22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1E221C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856926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856926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856926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Centra odborné přípravy 2020 – schválení realizace projektů</w:t>
            </w:r>
          </w:p>
        </w:tc>
      </w:tr>
      <w:tr w:rsidR="003C03A6" w:rsidRPr="00010DF0" w:rsidTr="008569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856926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8569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85692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856926" w:rsidRDefault="00856926" w:rsidP="008569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56926">
              <w:rPr>
                <w:rFonts w:cs="Arial"/>
                <w:szCs w:val="24"/>
              </w:rPr>
              <w:t>důvodovou zprávu</w:t>
            </w:r>
          </w:p>
        </w:tc>
      </w:tr>
      <w:tr w:rsidR="00856926" w:rsidRPr="00010DF0" w:rsidTr="008569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926" w:rsidRPr="00010DF0" w:rsidRDefault="0085692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926" w:rsidRPr="00856926" w:rsidRDefault="00856926" w:rsidP="008569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56926">
              <w:rPr>
                <w:rFonts w:cs="Arial"/>
                <w:szCs w:val="24"/>
              </w:rPr>
              <w:t>realizaci projektů Center odborné přípravy dle důvodové zprávy</w:t>
            </w:r>
          </w:p>
        </w:tc>
      </w:tr>
      <w:tr w:rsidR="00856926" w:rsidRPr="00010DF0" w:rsidTr="008569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926" w:rsidRPr="00010DF0" w:rsidRDefault="0085692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926" w:rsidRPr="00856926" w:rsidRDefault="00856926" w:rsidP="008569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56926">
              <w:rPr>
                <w:rFonts w:cs="Arial"/>
                <w:szCs w:val="24"/>
              </w:rPr>
              <w:t>informovat písemně ředitele příspěvkových organizací o přijatém usnesení</w:t>
            </w:r>
          </w:p>
        </w:tc>
      </w:tr>
      <w:tr w:rsidR="00856926" w:rsidRPr="00010DF0" w:rsidTr="008569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6926" w:rsidRDefault="00856926" w:rsidP="00856926">
            <w:r>
              <w:t>O: vedoucí odboru strategického rozvoje kraje</w:t>
            </w:r>
          </w:p>
          <w:p w:rsidR="00856926" w:rsidRPr="00856926" w:rsidRDefault="00856926" w:rsidP="00856926">
            <w:r>
              <w:t>T: 23. 3. 2020</w:t>
            </w:r>
          </w:p>
        </w:tc>
      </w:tr>
      <w:tr w:rsidR="003C03A6" w:rsidRPr="00010DF0" w:rsidTr="008569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8569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85692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3C03A6" w:rsidRPr="00010DF0" w:rsidTr="008569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85692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B40917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B40917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UR/84/22/2020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B40917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Schválení podání a realizace projektu z Norských fondů</w:t>
            </w:r>
          </w:p>
        </w:tc>
      </w:tr>
      <w:tr w:rsidR="003C03A6" w:rsidRPr="00010DF0" w:rsidTr="00B409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B40917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B40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B4091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B40917" w:rsidRDefault="00B40917" w:rsidP="00B409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40917">
              <w:rPr>
                <w:rFonts w:cs="Arial"/>
                <w:szCs w:val="24"/>
              </w:rPr>
              <w:t>důvodovou zprávu</w:t>
            </w:r>
          </w:p>
        </w:tc>
      </w:tr>
      <w:tr w:rsidR="00B40917" w:rsidRPr="00010DF0" w:rsidTr="00B40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010DF0" w:rsidRDefault="00B4091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B40917" w:rsidRDefault="00B40917" w:rsidP="00B409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40917">
              <w:rPr>
                <w:rFonts w:cs="Arial"/>
                <w:szCs w:val="24"/>
              </w:rPr>
              <w:t>podání žádosti o podporu a realizaci projektu „Adaptační strategie Olomouckého kraje na dopady změny klimatu“ dle důvodové zprávy</w:t>
            </w:r>
          </w:p>
        </w:tc>
      </w:tr>
      <w:tr w:rsidR="00B40917" w:rsidRPr="00010DF0" w:rsidTr="00B40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010DF0" w:rsidRDefault="00B4091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B40917" w:rsidRDefault="00B40917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40917">
              <w:rPr>
                <w:rFonts w:cs="Arial"/>
                <w:szCs w:val="24"/>
              </w:rPr>
              <w:t>se zajištěním spolufinancování projektu dle důvodové zprávy v</w:t>
            </w:r>
            <w:r w:rsidR="00D328DA">
              <w:rPr>
                <w:rFonts w:cs="Arial"/>
                <w:szCs w:val="24"/>
              </w:rPr>
              <w:t> </w:t>
            </w:r>
            <w:r w:rsidRPr="00B40917">
              <w:rPr>
                <w:rFonts w:cs="Arial"/>
                <w:szCs w:val="24"/>
              </w:rPr>
              <w:t>případě získání podpory z Norských fondů</w:t>
            </w:r>
          </w:p>
        </w:tc>
      </w:tr>
      <w:tr w:rsidR="00B40917" w:rsidRPr="00010DF0" w:rsidTr="00B40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010DF0" w:rsidRDefault="00B4091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B40917" w:rsidRDefault="00B40917" w:rsidP="00B409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40917">
              <w:rPr>
                <w:rFonts w:cs="Arial"/>
                <w:szCs w:val="24"/>
              </w:rPr>
              <w:t>zajistit podání žádostí o finanční podporu projektu dle důvodové zprávy</w:t>
            </w:r>
          </w:p>
        </w:tc>
      </w:tr>
      <w:tr w:rsidR="00B40917" w:rsidRPr="00010DF0" w:rsidTr="00B409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Default="00B40917" w:rsidP="00B40917">
            <w:r>
              <w:t>O: vedoucí odboru strategického rozvoje kraje</w:t>
            </w:r>
          </w:p>
          <w:p w:rsidR="00B40917" w:rsidRPr="00B40917" w:rsidRDefault="00B40917" w:rsidP="00B40917">
            <w:r>
              <w:t>T: 6. 4. 2020</w:t>
            </w:r>
          </w:p>
        </w:tc>
      </w:tr>
      <w:tr w:rsidR="00B40917" w:rsidRPr="00010DF0" w:rsidTr="00B40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010DF0" w:rsidRDefault="00B4091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B40917" w:rsidRDefault="00B40917" w:rsidP="00B409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B40917">
              <w:rPr>
                <w:rFonts w:cs="Arial"/>
                <w:szCs w:val="24"/>
              </w:rPr>
              <w:t>Bc. Pavla Šoltyse, DiS., náměstka hejtmana Olomouckého kraje, k případné opravě, doplnění a podpisu žádosti o finanční podporu projektu „Adaptační strategie Olomouckého kraje na dopady změny klimatu“ dle důvodové zprávy podle požadavků poskytovatele podpory</w:t>
            </w:r>
          </w:p>
        </w:tc>
      </w:tr>
      <w:tr w:rsidR="00B40917" w:rsidRPr="00010DF0" w:rsidTr="00B40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010DF0" w:rsidRDefault="00B4091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B40917" w:rsidRDefault="00B40917" w:rsidP="00B409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40917">
              <w:rPr>
                <w:rFonts w:cs="Arial"/>
                <w:szCs w:val="24"/>
              </w:rPr>
              <w:t>předložit materiál Zastupitelstvu Olomouckého kraje ke schválení spolufinancování realizace projektu dle důvodové zprávy</w:t>
            </w:r>
          </w:p>
        </w:tc>
      </w:tr>
      <w:tr w:rsidR="00B40917" w:rsidRPr="00010DF0" w:rsidTr="00B409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Default="00B40917" w:rsidP="00B40917">
            <w:r>
              <w:t>O: Bc. Pavel Šoltys, DiS., náměstek hejtmana</w:t>
            </w:r>
          </w:p>
          <w:p w:rsidR="00B40917" w:rsidRPr="00B40917" w:rsidRDefault="00B40917" w:rsidP="00B40917">
            <w:r>
              <w:t>T: ZOK 20. 4. 2020</w:t>
            </w:r>
          </w:p>
        </w:tc>
      </w:tr>
      <w:tr w:rsidR="00B40917" w:rsidRPr="00010DF0" w:rsidTr="00B40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010DF0" w:rsidRDefault="00B4091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0917" w:rsidRPr="00B40917" w:rsidRDefault="00B40917" w:rsidP="00B409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40917">
              <w:rPr>
                <w:rFonts w:cs="Arial"/>
                <w:szCs w:val="24"/>
              </w:rPr>
              <w:t>schválit spolufinancování realizace projektu „Adaptační strategie Olomouckého kraje na dopady změny klimatu“ v případě získání podpory z Norských fondů</w:t>
            </w:r>
          </w:p>
        </w:tc>
      </w:tr>
      <w:tr w:rsidR="003C03A6" w:rsidRPr="00010DF0" w:rsidTr="00B409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B409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B4091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Ing. Milan Klimeš, náměstek hejtmana</w:t>
            </w:r>
          </w:p>
        </w:tc>
      </w:tr>
      <w:tr w:rsidR="003C03A6" w:rsidRPr="00010DF0" w:rsidTr="00B409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B4091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1E6B62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1E6B62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1E6B62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3C03A6" w:rsidRPr="00010DF0" w:rsidTr="001E6B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1E6B62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1E6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1E6B62" w:rsidRDefault="001E6B62" w:rsidP="001E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E6B62">
              <w:rPr>
                <w:rFonts w:cs="Arial"/>
                <w:szCs w:val="24"/>
              </w:rPr>
              <w:t>důvodovou zprávu</w:t>
            </w:r>
          </w:p>
        </w:tc>
      </w:tr>
      <w:tr w:rsidR="001E6B62" w:rsidRPr="00010DF0" w:rsidTr="001E6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1E6B62" w:rsidRDefault="001E6B62" w:rsidP="001E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E6B62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1E6B62" w:rsidRPr="00010DF0" w:rsidTr="001E6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1E6B62" w:rsidRDefault="001E6B62" w:rsidP="001E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E6B62">
              <w:rPr>
                <w:rFonts w:cs="Arial"/>
                <w:szCs w:val="24"/>
              </w:rPr>
              <w:t>s uzavřením leasingové smlouvy pro Archeologické centrum Olomouckého kraje, příspěvkovou organizaci zřizovanou Olomouckým krajem, dle bodu B) důvodové zprávy</w:t>
            </w:r>
          </w:p>
        </w:tc>
      </w:tr>
      <w:tr w:rsidR="001E6B62" w:rsidRPr="00010DF0" w:rsidTr="001E6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1E6B62" w:rsidRDefault="001E6B62" w:rsidP="001E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1E6B62">
              <w:rPr>
                <w:rFonts w:cs="Arial"/>
                <w:szCs w:val="24"/>
              </w:rPr>
              <w:t>doc. PhDr. Jaroslava Pešku, Ph.D., ředitele Archeologického centra Olomouc, příspěvkové organizace, k uzavření leasingové smlouvy dle bodu B) důvodové zprávy</w:t>
            </w:r>
          </w:p>
        </w:tc>
      </w:tr>
      <w:tr w:rsidR="001E6B62" w:rsidRPr="00010DF0" w:rsidTr="001E6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1E6B62" w:rsidRDefault="001E6B62" w:rsidP="001E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1E6B62">
              <w:rPr>
                <w:rFonts w:cs="Arial"/>
                <w:szCs w:val="24"/>
              </w:rPr>
              <w:t>s posílením fondu investic z fondu rezervního příspěvkové organizaci zřizované Olomouckým krajem dle bodu C) důvodové zprávy</w:t>
            </w:r>
          </w:p>
        </w:tc>
      </w:tr>
      <w:tr w:rsidR="001E6B62" w:rsidRPr="00010DF0" w:rsidTr="001E6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1E6B62" w:rsidRDefault="001E6B62" w:rsidP="001E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E6B62">
              <w:rPr>
                <w:rFonts w:cs="Arial"/>
                <w:szCs w:val="24"/>
              </w:rPr>
              <w:t>použití prostředků fondu investic pro příspěvkové organizace zřizované Olomouckým krajem dle bodu D) důvodové zprávy</w:t>
            </w:r>
          </w:p>
        </w:tc>
      </w:tr>
      <w:tr w:rsidR="001E6B62" w:rsidRPr="00010DF0" w:rsidTr="001E6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1E6B62" w:rsidRDefault="001E6B62" w:rsidP="001E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E6B62">
              <w:rPr>
                <w:rFonts w:cs="Arial"/>
                <w:szCs w:val="24"/>
              </w:rPr>
              <w:t>změnu závazného ukazatele – průměrného přepočteného počtu pracovníků příspěvkové organizaci zřizované Olomouckým krajem dle bodu E) důvodové zprávy</w:t>
            </w:r>
          </w:p>
        </w:tc>
      </w:tr>
      <w:tr w:rsidR="001E6B62" w:rsidRPr="00010DF0" w:rsidTr="001E6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1E6B62" w:rsidRDefault="001E6B62" w:rsidP="001E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E6B62">
              <w:rPr>
                <w:rFonts w:cs="Arial"/>
                <w:szCs w:val="24"/>
              </w:rPr>
              <w:t>změnu závazného ukazatele – limitu mzdových prostředků příspěvkovým organizacím zřizovaným Olomouckým krajem dle bodu E) důvodové zprávy</w:t>
            </w:r>
          </w:p>
        </w:tc>
      </w:tr>
      <w:tr w:rsidR="001E6B62" w:rsidRPr="00010DF0" w:rsidTr="001E6B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Pr="001E6B62" w:rsidRDefault="001E6B62" w:rsidP="001E6B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E6B62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1E6B62" w:rsidRPr="00010DF0" w:rsidTr="001E6B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6B62" w:rsidRDefault="001E6B62" w:rsidP="001E6B62">
            <w:r>
              <w:t>O: vedoucí odboru podpory řízení příspěvkových organizací</w:t>
            </w:r>
          </w:p>
          <w:p w:rsidR="001E6B62" w:rsidRPr="001E6B62" w:rsidRDefault="001E6B62" w:rsidP="001E6B62">
            <w:r>
              <w:t>T: 23. 3. 2020</w:t>
            </w:r>
          </w:p>
        </w:tc>
      </w:tr>
      <w:tr w:rsidR="003C03A6" w:rsidRPr="00010DF0" w:rsidTr="001E6B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1E6B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C03A6" w:rsidRPr="00010DF0" w:rsidTr="001E6B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1E6B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E163ED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E163ED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E163ED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3C03A6" w:rsidRPr="00010DF0" w:rsidTr="00E163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E163ED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E16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E163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E163ED" w:rsidRDefault="00E163ED" w:rsidP="00E16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163ED">
              <w:rPr>
                <w:rFonts w:cs="Arial"/>
                <w:szCs w:val="24"/>
              </w:rPr>
              <w:t>důvodovou zprávu</w:t>
            </w:r>
          </w:p>
        </w:tc>
      </w:tr>
      <w:tr w:rsidR="00E163ED" w:rsidRPr="00010DF0" w:rsidTr="00E16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3ED" w:rsidRPr="00010DF0" w:rsidRDefault="00E163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3ED" w:rsidRPr="00E163ED" w:rsidRDefault="00E163ED" w:rsidP="00E16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163ED">
              <w:rPr>
                <w:rFonts w:cs="Arial"/>
                <w:szCs w:val="24"/>
              </w:rPr>
              <w:t>závazný ukazatel příspěvkové organizaci zřizované Olomouckým krajem dle bodu A) důvodové zprávy</w:t>
            </w:r>
          </w:p>
        </w:tc>
      </w:tr>
      <w:tr w:rsidR="00E163ED" w:rsidRPr="00010DF0" w:rsidTr="00E16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3ED" w:rsidRPr="00010DF0" w:rsidRDefault="00E163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3ED" w:rsidRPr="00E163ED" w:rsidRDefault="00E163ED" w:rsidP="00E16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E163ED">
              <w:rPr>
                <w:rFonts w:cs="Arial"/>
                <w:szCs w:val="24"/>
              </w:rPr>
              <w:t>finančních prostředků příspěvkové organizaci zřizované Olomouckým krajem dle bodu A) důvodové zprávy</w:t>
            </w:r>
          </w:p>
        </w:tc>
      </w:tr>
      <w:tr w:rsidR="00E163ED" w:rsidRPr="00010DF0" w:rsidTr="00E16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3ED" w:rsidRPr="00010DF0" w:rsidRDefault="00E163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3ED" w:rsidRPr="00E163ED" w:rsidRDefault="00E163ED" w:rsidP="00E16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163ED">
              <w:rPr>
                <w:rFonts w:cs="Arial"/>
                <w:szCs w:val="24"/>
              </w:rPr>
              <w:t>změny finančních prostředků pro příspěvkové organizace zřizované Olomouckým krajem dle bodu B) důvodové zprávy</w:t>
            </w:r>
          </w:p>
        </w:tc>
      </w:tr>
      <w:tr w:rsidR="00E163ED" w:rsidRPr="00010DF0" w:rsidTr="00E16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3ED" w:rsidRPr="00010DF0" w:rsidRDefault="00E163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3ED" w:rsidRPr="00E163ED" w:rsidRDefault="00E163ED" w:rsidP="00E16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163ED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E163ED" w:rsidRPr="00010DF0" w:rsidTr="00E163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3ED" w:rsidRDefault="00E163ED" w:rsidP="00E163ED">
            <w:r>
              <w:t>O: vedoucí odboru podpory řízení příspěvkových organizací</w:t>
            </w:r>
          </w:p>
          <w:p w:rsidR="00E163ED" w:rsidRPr="00E163ED" w:rsidRDefault="00E163ED" w:rsidP="00E163ED">
            <w:r>
              <w:t>T: 23. 3. 2020</w:t>
            </w:r>
          </w:p>
        </w:tc>
      </w:tr>
      <w:tr w:rsidR="003C03A6" w:rsidRPr="00010DF0" w:rsidTr="00E163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E163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E163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C03A6" w:rsidRPr="00010DF0" w:rsidTr="00E163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E163E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2628AD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2628AD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2628AD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3C03A6" w:rsidRPr="00010DF0" w:rsidTr="002628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2628AD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2628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2628A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2628AD" w:rsidRDefault="002628AD" w:rsidP="002628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628AD">
              <w:rPr>
                <w:rFonts w:cs="Arial"/>
                <w:szCs w:val="24"/>
              </w:rPr>
              <w:t>důvodovou zprávu</w:t>
            </w:r>
          </w:p>
        </w:tc>
      </w:tr>
      <w:tr w:rsidR="002628AD" w:rsidRPr="00010DF0" w:rsidTr="002628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8AD" w:rsidRPr="00010DF0" w:rsidRDefault="002628A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8AD" w:rsidRPr="002628AD" w:rsidRDefault="002628AD" w:rsidP="002628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628AD">
              <w:rPr>
                <w:rFonts w:cs="Arial"/>
                <w:szCs w:val="24"/>
              </w:rPr>
              <w:t>s přijetím peněžitého daru ve výši 6 314 Kč od dárce společnosti WOMEN FOR WOMEN, o.p.s., Vlastislavova 152/4, Nusle, 140 00 Praha 4, IČO: 24231509, do vlastnictví příspěvkové organizace, Základní školy, Dětského domova a Školní jídelny Litovel. Peněžitý dar bude použit k úhradě obědů dalších čtyř žáků základní školy ve školním roce 2019/2020 v období od 10. 3. 2020 do 30. 6. 2020, dle bodu A důvodové zprávy.</w:t>
            </w:r>
          </w:p>
        </w:tc>
      </w:tr>
      <w:tr w:rsidR="002628AD" w:rsidRPr="00010DF0" w:rsidTr="002628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8AD" w:rsidRPr="00010DF0" w:rsidRDefault="002628A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8AD" w:rsidRPr="002628AD" w:rsidRDefault="002628AD" w:rsidP="002628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628AD">
              <w:rPr>
                <w:rFonts w:cs="Arial"/>
                <w:szCs w:val="24"/>
              </w:rPr>
              <w:t>s vyřazením neupotřebitelného movitého majetku Olomouckého kraje Konvektomatu CONVOTHERM OSP 10.10, inventární číslo 03-00061, svěřeného do hospodaření Střední školy gastronomie a služeb, Přerov, Šířava 7, formou fyzické likvidace. Příspěvková organizace provede fyzickou likvidaci majetku odbornou firmou, která zajistí ekologickou likvidaci, dle bodu B důvodové zprávy.</w:t>
            </w:r>
          </w:p>
        </w:tc>
      </w:tr>
      <w:tr w:rsidR="002628AD" w:rsidRPr="00010DF0" w:rsidTr="002628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8AD" w:rsidRPr="00010DF0" w:rsidRDefault="002628A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8AD" w:rsidRPr="002628AD" w:rsidRDefault="002628AD" w:rsidP="002628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2628AD">
              <w:rPr>
                <w:rFonts w:cs="Arial"/>
                <w:szCs w:val="24"/>
              </w:rPr>
              <w:t>s vyřazením přebytečného majetku Olomouckého kraje Budovy JND 1042 P 1408/3 sklad materiálu Šumperská 768, 788 14 Rapotín, inventární číslo 05020224, svěřeného do hospodaření Střední školy železniční, technické a služeb, Šumperk, formou prodeje za cenu nejvyšší nabídky. V případě neúspěšného prodeje provede příspěvková organizace vyřazení majetku formou fyzické likvidace. Příspěvková organizace provede fyzickou likvidaci majetku odbornou firmou, která zajistí ekologickou likvidaci, dle bodu C důvodové zprávy.</w:t>
            </w:r>
          </w:p>
        </w:tc>
      </w:tr>
      <w:tr w:rsidR="002628AD" w:rsidRPr="00010DF0" w:rsidTr="002628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8AD" w:rsidRPr="00010DF0" w:rsidRDefault="002628A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8AD" w:rsidRPr="002628AD" w:rsidRDefault="002628AD" w:rsidP="002628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628AD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2628AD" w:rsidRPr="00010DF0" w:rsidTr="002628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28AD" w:rsidRDefault="002628AD" w:rsidP="002628AD">
            <w:r>
              <w:t>O: vedoucí odboru podpory řízení příspěvkových organizací</w:t>
            </w:r>
          </w:p>
          <w:p w:rsidR="002628AD" w:rsidRPr="002628AD" w:rsidRDefault="002628AD" w:rsidP="002628AD">
            <w:r>
              <w:t>T: 23. 3. 2020</w:t>
            </w:r>
          </w:p>
        </w:tc>
      </w:tr>
      <w:tr w:rsidR="003C03A6" w:rsidRPr="00010DF0" w:rsidTr="002628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2628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2628A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C03A6" w:rsidRPr="00010DF0" w:rsidTr="002628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2628A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5025B4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5025B4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5025B4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Ukončení stávajících smluv BOZP, OŽP a PO</w:t>
            </w:r>
          </w:p>
        </w:tc>
      </w:tr>
      <w:tr w:rsidR="003C03A6" w:rsidRPr="00010DF0" w:rsidTr="005025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5025B4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502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5025B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5025B4" w:rsidRDefault="005025B4" w:rsidP="00502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025B4">
              <w:rPr>
                <w:rFonts w:cs="Arial"/>
                <w:szCs w:val="24"/>
              </w:rPr>
              <w:t>důvodovou zprávu</w:t>
            </w:r>
          </w:p>
        </w:tc>
      </w:tr>
      <w:tr w:rsidR="005025B4" w:rsidRPr="00010DF0" w:rsidTr="00502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5B4" w:rsidRPr="00010DF0" w:rsidRDefault="005025B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5B4" w:rsidRPr="005025B4" w:rsidRDefault="005025B4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25B4">
              <w:rPr>
                <w:rFonts w:cs="Arial"/>
                <w:szCs w:val="24"/>
              </w:rPr>
              <w:t>ukončení smlouvy o poskytování služeb v oblasti bezpečnosti a</w:t>
            </w:r>
            <w:r w:rsidR="00D328DA">
              <w:rPr>
                <w:rFonts w:cs="Arial"/>
                <w:szCs w:val="24"/>
              </w:rPr>
              <w:t> </w:t>
            </w:r>
            <w:r w:rsidRPr="005025B4">
              <w:rPr>
                <w:rFonts w:cs="Arial"/>
                <w:szCs w:val="24"/>
              </w:rPr>
              <w:t>ochrany zdraví při práci a požární ochrany pro školské příspěvkové organizace zřizované Olomouckým krajem (evidenční číslo 2004/0802/OŠMT/DSM), včetně všech jejich dodatků, formou výpovědi dle důvodové zprávy</w:t>
            </w:r>
          </w:p>
        </w:tc>
      </w:tr>
      <w:tr w:rsidR="005025B4" w:rsidRPr="00010DF0" w:rsidTr="00502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5B4" w:rsidRPr="00010DF0" w:rsidRDefault="005025B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5B4" w:rsidRPr="005025B4" w:rsidRDefault="005025B4" w:rsidP="00502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025B4">
              <w:rPr>
                <w:rFonts w:cs="Arial"/>
                <w:szCs w:val="24"/>
              </w:rPr>
              <w:t>ukončení smlouvy o dílo na poskytování služeb v oblasti bezpečnosti a ochrany zdraví při práci, požární ochrany a ochrany životního prostředí pro zařízení sociálních služeb zřizovaná Olomouckým krajem (evidenční číslo 2012/03372/OSV/DSM), včetně všech jejich dodatků, formou výpovědi dle důvodové zprávy</w:t>
            </w:r>
          </w:p>
        </w:tc>
      </w:tr>
      <w:tr w:rsidR="005025B4" w:rsidRPr="00010DF0" w:rsidTr="005025B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5B4" w:rsidRPr="00010DF0" w:rsidRDefault="005025B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5B4" w:rsidRPr="005025B4" w:rsidRDefault="005025B4" w:rsidP="005025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025B4">
              <w:rPr>
                <w:rFonts w:cs="Arial"/>
                <w:szCs w:val="24"/>
              </w:rPr>
              <w:t>výpovědi ze smluv dle bodů 2 a 3 usnesení</w:t>
            </w:r>
          </w:p>
        </w:tc>
      </w:tr>
      <w:tr w:rsidR="005025B4" w:rsidRPr="00010DF0" w:rsidTr="005025B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5B4" w:rsidRPr="005025B4" w:rsidRDefault="005025B4" w:rsidP="005025B4">
            <w:r>
              <w:t>O: Ladislav Okleštěk, hejtman Olomouckého kraje</w:t>
            </w:r>
          </w:p>
        </w:tc>
      </w:tr>
      <w:tr w:rsidR="003C03A6" w:rsidRPr="00010DF0" w:rsidTr="005025B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5025B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5025B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3C03A6" w:rsidRPr="00010DF0" w:rsidTr="005025B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5025B4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656521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656521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656521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Rady pro kontrolu hospodaření zdravotnických zařízení </w:t>
            </w:r>
          </w:p>
        </w:tc>
      </w:tr>
      <w:tr w:rsidR="003C03A6" w:rsidRPr="00010DF0" w:rsidTr="006565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656521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6565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65652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656521" w:rsidRDefault="00656521" w:rsidP="006565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56521">
              <w:rPr>
                <w:rFonts w:cs="Arial"/>
                <w:szCs w:val="24"/>
              </w:rPr>
              <w:t>důvodovou zprávu včetně informace o rezignaci na členství</w:t>
            </w:r>
          </w:p>
        </w:tc>
      </w:tr>
      <w:tr w:rsidR="00656521" w:rsidRPr="00010DF0" w:rsidTr="006565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6521" w:rsidRPr="00010DF0" w:rsidRDefault="0065652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6521" w:rsidRPr="00656521" w:rsidRDefault="00656521" w:rsidP="006565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56521">
              <w:rPr>
                <w:rFonts w:cs="Arial"/>
                <w:szCs w:val="24"/>
              </w:rPr>
              <w:t>novou členku rad pro kontrolu hospodaření dle důvodové zprávy</w:t>
            </w:r>
          </w:p>
        </w:tc>
      </w:tr>
      <w:tr w:rsidR="00656521" w:rsidRPr="00010DF0" w:rsidTr="006565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6521" w:rsidRPr="00010DF0" w:rsidRDefault="0065652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6521" w:rsidRPr="00656521" w:rsidRDefault="00656521" w:rsidP="006565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56521">
              <w:rPr>
                <w:rFonts w:cs="Arial"/>
                <w:szCs w:val="24"/>
              </w:rPr>
              <w:t>administrativní zajištění jmenování nové členky do rad pro kontrolu hospodaření dle důvodové zprávy</w:t>
            </w:r>
          </w:p>
        </w:tc>
      </w:tr>
      <w:tr w:rsidR="00656521" w:rsidRPr="00010DF0" w:rsidTr="006565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6521" w:rsidRDefault="00656521" w:rsidP="00656521">
            <w:r>
              <w:t>O: vedoucí odboru podpory řízení příspěvkových organizací</w:t>
            </w:r>
          </w:p>
          <w:p w:rsidR="00656521" w:rsidRPr="00656521" w:rsidRDefault="00656521" w:rsidP="00656521">
            <w:r>
              <w:t>T: 6. 4. 2020</w:t>
            </w:r>
          </w:p>
        </w:tc>
      </w:tr>
      <w:tr w:rsidR="00656521" w:rsidRPr="00010DF0" w:rsidTr="006565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6521" w:rsidRPr="00010DF0" w:rsidRDefault="0065652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6521" w:rsidRPr="00656521" w:rsidRDefault="00656521" w:rsidP="006565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656521">
              <w:rPr>
                <w:rFonts w:cs="Arial"/>
                <w:szCs w:val="24"/>
              </w:rPr>
              <w:t>náměstka hejtmana Mgr. Dalibora Horáka k podpisu jmenovacího dekretu nového člena rad dle důvodové zprávy</w:t>
            </w:r>
          </w:p>
        </w:tc>
      </w:tr>
      <w:tr w:rsidR="003C03A6" w:rsidRPr="00010DF0" w:rsidTr="006565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6565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65652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3C03A6" w:rsidRPr="00010DF0" w:rsidTr="006565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65652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A40478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A40478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A40478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Talent Olomouckého kraje 2020 – vyhlášení</w:t>
            </w:r>
          </w:p>
        </w:tc>
      </w:tr>
      <w:tr w:rsidR="003C03A6" w:rsidRPr="00010DF0" w:rsidTr="00A404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A40478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A404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A40478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A40478" w:rsidRDefault="00A40478" w:rsidP="00A404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40478">
              <w:rPr>
                <w:rFonts w:cs="Arial"/>
                <w:szCs w:val="24"/>
              </w:rPr>
              <w:t>důvodovou zprávu</w:t>
            </w:r>
          </w:p>
        </w:tc>
      </w:tr>
      <w:tr w:rsidR="00A40478" w:rsidRPr="00010DF0" w:rsidTr="00A404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478" w:rsidRPr="00010DF0" w:rsidRDefault="00A40478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478" w:rsidRPr="00A40478" w:rsidRDefault="00A40478" w:rsidP="00A404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40478">
              <w:rPr>
                <w:rFonts w:cs="Arial"/>
                <w:szCs w:val="24"/>
              </w:rPr>
              <w:t>vyhlášení veřejného příslibu v rámci realizace ocenění</w:t>
            </w:r>
          </w:p>
        </w:tc>
      </w:tr>
      <w:tr w:rsidR="00A40478" w:rsidRPr="00010DF0" w:rsidTr="00A404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478" w:rsidRPr="00010DF0" w:rsidRDefault="00A40478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478" w:rsidRPr="00A40478" w:rsidRDefault="00A40478" w:rsidP="00A404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40478">
              <w:rPr>
                <w:rFonts w:cs="Arial"/>
                <w:szCs w:val="24"/>
              </w:rPr>
              <w:t>administrativně zajistit vyhlášení veřejného příslibu dle bodu 2 usnesení</w:t>
            </w:r>
          </w:p>
        </w:tc>
      </w:tr>
      <w:tr w:rsidR="00A40478" w:rsidRPr="00010DF0" w:rsidTr="00A404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478" w:rsidRDefault="00A40478" w:rsidP="00A40478">
            <w:r>
              <w:t>O: vedoucí odboru školství a mládeže</w:t>
            </w:r>
          </w:p>
          <w:p w:rsidR="00A40478" w:rsidRPr="00A40478" w:rsidRDefault="00A40478" w:rsidP="00A40478">
            <w:r>
              <w:t>T: 6. 4. 2020</w:t>
            </w:r>
          </w:p>
        </w:tc>
      </w:tr>
      <w:tr w:rsidR="003C03A6" w:rsidRPr="00010DF0" w:rsidTr="00A404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A404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A40478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3C03A6" w:rsidRPr="00010DF0" w:rsidTr="00A404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A40478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4D45B3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4D45B3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4D45B3" w:rsidP="00D328D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ke smlouvě o partnerství mezi Olomouckým krajem a</w:t>
            </w:r>
            <w:r w:rsidR="00D328DA">
              <w:rPr>
                <w:szCs w:val="24"/>
              </w:rPr>
              <w:t> </w:t>
            </w:r>
            <w:r>
              <w:rPr>
                <w:szCs w:val="24"/>
              </w:rPr>
              <w:t>partnerskou školou v rámci projektu „Obědy do škol v</w:t>
            </w:r>
            <w:r w:rsidR="00D328DA">
              <w:rPr>
                <w:szCs w:val="24"/>
              </w:rPr>
              <w:t> </w:t>
            </w:r>
            <w:r>
              <w:rPr>
                <w:szCs w:val="24"/>
              </w:rPr>
              <w:t>Olomouckém kraji“</w:t>
            </w:r>
          </w:p>
        </w:tc>
      </w:tr>
      <w:tr w:rsidR="003C03A6" w:rsidRPr="00010DF0" w:rsidTr="004D45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4D45B3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4D45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4D45B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4D45B3" w:rsidRDefault="004D45B3" w:rsidP="004D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D45B3">
              <w:rPr>
                <w:rFonts w:cs="Arial"/>
                <w:szCs w:val="24"/>
              </w:rPr>
              <w:t>důvodovou zprávu</w:t>
            </w:r>
          </w:p>
        </w:tc>
      </w:tr>
      <w:tr w:rsidR="004D45B3" w:rsidRPr="00010DF0" w:rsidTr="004D45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B3" w:rsidRPr="00010DF0" w:rsidRDefault="004D45B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B3" w:rsidRPr="004D45B3" w:rsidRDefault="004D45B3" w:rsidP="004D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D45B3">
              <w:rPr>
                <w:rFonts w:cs="Arial"/>
                <w:szCs w:val="24"/>
              </w:rPr>
              <w:t>uzavření Dodatku č. 1 ke smlouvě o partnerství s finančním příspěvkem s partnerem Základní škola Kojetín, Svatopluka Čecha 586, okres Přerov, se sídlem Svatopluka Čecha 586, 752 01 Kojetín, IČO: 61985589, dle důvodové zprávy, ve znění dodatku č. 1 dle přílohy č. 1 důvodové zprávy</w:t>
            </w:r>
          </w:p>
        </w:tc>
      </w:tr>
      <w:tr w:rsidR="004D45B3" w:rsidRPr="00010DF0" w:rsidTr="004D45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B3" w:rsidRPr="00010DF0" w:rsidRDefault="004D45B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B3" w:rsidRPr="004D45B3" w:rsidRDefault="004D45B3" w:rsidP="004D45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D45B3">
              <w:rPr>
                <w:rFonts w:cs="Arial"/>
                <w:szCs w:val="24"/>
              </w:rPr>
              <w:t>dodatek č. 1 dle bodu 2 usnesení</w:t>
            </w:r>
          </w:p>
        </w:tc>
      </w:tr>
      <w:tr w:rsidR="004D45B3" w:rsidRPr="00010DF0" w:rsidTr="004D45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45B3" w:rsidRPr="004D45B3" w:rsidRDefault="004D45B3" w:rsidP="004D45B3">
            <w:r>
              <w:t>O: Ladislav Hynek, náměstek hejtmana</w:t>
            </w:r>
          </w:p>
        </w:tc>
      </w:tr>
      <w:tr w:rsidR="003C03A6" w:rsidRPr="00010DF0" w:rsidTr="004D45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4D45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4D45B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3C03A6" w:rsidRPr="00010DF0" w:rsidTr="004D45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4D45B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D56142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D56142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UR/84/30/2020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D56142" w:rsidP="00D328D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mezinárodních výměnných pobytů mládeže a</w:t>
            </w:r>
            <w:r w:rsidR="00D328DA">
              <w:rPr>
                <w:szCs w:val="24"/>
              </w:rPr>
              <w:t> </w:t>
            </w:r>
            <w:r>
              <w:rPr>
                <w:szCs w:val="24"/>
              </w:rPr>
              <w:t>mezinárodních vzdělávacích programů v roce 2020 – vyhodnocení</w:t>
            </w:r>
          </w:p>
        </w:tc>
      </w:tr>
      <w:tr w:rsidR="003C03A6" w:rsidRPr="00010DF0" w:rsidTr="00D56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D56142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D5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D5614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D56142" w:rsidRDefault="00D56142" w:rsidP="00D56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56142">
              <w:rPr>
                <w:rFonts w:cs="Arial"/>
                <w:szCs w:val="24"/>
              </w:rPr>
              <w:t>důvodovou zprávu</w:t>
            </w:r>
          </w:p>
        </w:tc>
      </w:tr>
      <w:tr w:rsidR="00D56142" w:rsidRPr="00010DF0" w:rsidTr="00D5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142" w:rsidRPr="00010DF0" w:rsidRDefault="00D5614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142" w:rsidRPr="00D56142" w:rsidRDefault="00D56142" w:rsidP="00D56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56142">
              <w:rPr>
                <w:rFonts w:cs="Arial"/>
                <w:szCs w:val="24"/>
              </w:rPr>
              <w:t>poskytnutí účelově určeného příspěvku příspěvkovým organizacím zřizovaným Olomouckým krajem dle důvodové zprávy a dle přílohy č. 1 důvodové zprávy</w:t>
            </w:r>
          </w:p>
        </w:tc>
      </w:tr>
      <w:tr w:rsidR="00D56142" w:rsidRPr="00010DF0" w:rsidTr="00D5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142" w:rsidRPr="00010DF0" w:rsidRDefault="00D5614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142" w:rsidRPr="00D56142" w:rsidRDefault="00D56142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56142">
              <w:rPr>
                <w:rFonts w:cs="Arial"/>
                <w:szCs w:val="24"/>
              </w:rPr>
              <w:t>informovat příspěvkové organizace zřizované Olomouckým krajem o</w:t>
            </w:r>
            <w:r w:rsidR="00D328DA">
              <w:rPr>
                <w:rFonts w:cs="Arial"/>
                <w:szCs w:val="24"/>
              </w:rPr>
              <w:t> </w:t>
            </w:r>
            <w:r w:rsidRPr="00D56142">
              <w:rPr>
                <w:rFonts w:cs="Arial"/>
                <w:szCs w:val="24"/>
              </w:rPr>
              <w:t>poskytnutí účelově určeného příspěvku dle bodu 2 usnesení</w:t>
            </w:r>
          </w:p>
        </w:tc>
      </w:tr>
      <w:tr w:rsidR="00D56142" w:rsidRPr="00010DF0" w:rsidTr="00D56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142" w:rsidRDefault="00D56142" w:rsidP="00D56142">
            <w:r>
              <w:t>O: vedoucí odboru školství a mládeže</w:t>
            </w:r>
          </w:p>
          <w:p w:rsidR="00D56142" w:rsidRPr="00D56142" w:rsidRDefault="00D56142" w:rsidP="00D56142">
            <w:r>
              <w:t>T: ihned</w:t>
            </w:r>
          </w:p>
        </w:tc>
      </w:tr>
      <w:tr w:rsidR="003C03A6" w:rsidRPr="00010DF0" w:rsidTr="00D561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D561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D5614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3C03A6" w:rsidRPr="00010DF0" w:rsidTr="00D561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D5614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870EDE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870EDE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870EDE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Principy rozdělování dotace na přímé náklady na vzdělávání pro školy a školská zařízení v působnosti Olomouckého kraje na rok 2020</w:t>
            </w:r>
          </w:p>
        </w:tc>
      </w:tr>
      <w:tr w:rsidR="003C03A6" w:rsidRPr="00010DF0" w:rsidTr="00870E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870EDE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870E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870ED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870EDE" w:rsidRDefault="00870EDE" w:rsidP="00870E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70EDE">
              <w:rPr>
                <w:rFonts w:cs="Arial"/>
                <w:szCs w:val="24"/>
              </w:rPr>
              <w:t>důvodovou zprávu</w:t>
            </w:r>
          </w:p>
        </w:tc>
      </w:tr>
      <w:tr w:rsidR="00870EDE" w:rsidRPr="00010DF0" w:rsidTr="00870E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EDE" w:rsidRPr="00010DF0" w:rsidRDefault="00870ED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EDE" w:rsidRPr="00870EDE" w:rsidRDefault="00870EDE" w:rsidP="00870E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</w:t>
            </w:r>
            <w:r>
              <w:rPr>
                <w:rFonts w:cs="Arial"/>
                <w:szCs w:val="24"/>
              </w:rPr>
              <w:t xml:space="preserve"> </w:t>
            </w:r>
            <w:r w:rsidRPr="00870EDE">
              <w:rPr>
                <w:rFonts w:cs="Arial"/>
                <w:szCs w:val="24"/>
              </w:rPr>
              <w:t>přidělovat prostředky na přímé náklady školám a školským zařízením na základě „Principů rozdělování dotace na přímé náklady na vzdělávání pro školy a školská zařízení v působnosti Olomouckého kraje na rok 2020" dle přílohy č. 1 důvodové zprávy</w:t>
            </w:r>
          </w:p>
        </w:tc>
      </w:tr>
      <w:tr w:rsidR="00870EDE" w:rsidRPr="00010DF0" w:rsidTr="00870E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EDE" w:rsidRPr="00010DF0" w:rsidRDefault="00870ED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EDE" w:rsidRPr="00870EDE" w:rsidRDefault="00870EDE" w:rsidP="00870E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70EDE">
              <w:rPr>
                <w:rFonts w:cs="Arial"/>
                <w:szCs w:val="24"/>
              </w:rPr>
              <w:t>předložit Radě Olomouckého kraje rozpis rozpočtu na jednotlivé právnické osoby vykonávající činnost škol a školských zařízení zřizovaných krajem a obcemi</w:t>
            </w:r>
          </w:p>
        </w:tc>
      </w:tr>
      <w:tr w:rsidR="00870EDE" w:rsidRPr="00010DF0" w:rsidTr="00870E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EDE" w:rsidRDefault="00870EDE" w:rsidP="00870EDE">
            <w:r>
              <w:t>O: Ladislav Hynek, náměstek hejtmana, vedoucí odboru školství a mládeže</w:t>
            </w:r>
          </w:p>
          <w:p w:rsidR="00870EDE" w:rsidRPr="00870EDE" w:rsidRDefault="00870EDE" w:rsidP="00870EDE">
            <w:r>
              <w:t>T: 6. 4. 2020</w:t>
            </w:r>
          </w:p>
        </w:tc>
      </w:tr>
      <w:tr w:rsidR="003C03A6" w:rsidRPr="00010DF0" w:rsidTr="00870E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870E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870ED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3C03A6" w:rsidRPr="00010DF0" w:rsidTr="00870E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870ED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5113AE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5113AE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5113AE" w:rsidP="00D328D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Zapojení Olomouckého kraje do projektu Univerzity Palackého v</w:t>
            </w:r>
            <w:r w:rsidR="00D328DA">
              <w:rPr>
                <w:szCs w:val="24"/>
              </w:rPr>
              <w:t> </w:t>
            </w:r>
            <w:r>
              <w:rPr>
                <w:szCs w:val="24"/>
              </w:rPr>
              <w:t>Olomouci „IHES Europe“</w:t>
            </w:r>
          </w:p>
        </w:tc>
      </w:tr>
      <w:tr w:rsidR="003C03A6" w:rsidRPr="00010DF0" w:rsidTr="005113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5113AE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5113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5113A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5113AE" w:rsidRDefault="005113AE" w:rsidP="005113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113AE">
              <w:rPr>
                <w:rFonts w:cs="Arial"/>
                <w:szCs w:val="24"/>
              </w:rPr>
              <w:t>důvodovou zprávu</w:t>
            </w:r>
          </w:p>
        </w:tc>
      </w:tr>
      <w:tr w:rsidR="005113AE" w:rsidRPr="00010DF0" w:rsidTr="005113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3AE" w:rsidRPr="00010DF0" w:rsidRDefault="005113A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3AE" w:rsidRPr="005113AE" w:rsidRDefault="005113AE" w:rsidP="005113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113AE">
              <w:rPr>
                <w:rFonts w:cs="Arial"/>
                <w:szCs w:val="24"/>
              </w:rPr>
              <w:t>zapojení Olomouckého kraje jako partnera bez finanční spoluúčasti do projektu Univerzity Palackého v Olomouci „IHES Europe“ dle důvodové zprávy</w:t>
            </w:r>
          </w:p>
        </w:tc>
      </w:tr>
      <w:tr w:rsidR="005113AE" w:rsidRPr="00010DF0" w:rsidTr="005113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3AE" w:rsidRPr="00010DF0" w:rsidRDefault="005113A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3AE" w:rsidRPr="005113AE" w:rsidRDefault="005113AE" w:rsidP="005113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113AE">
              <w:rPr>
                <w:rFonts w:cs="Arial"/>
                <w:szCs w:val="24"/>
              </w:rPr>
              <w:t>Mandátní smlouvu k projektu dle důvodové zprávy</w:t>
            </w:r>
          </w:p>
        </w:tc>
      </w:tr>
      <w:tr w:rsidR="005113AE" w:rsidRPr="00010DF0" w:rsidTr="005113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13AE" w:rsidRPr="005113AE" w:rsidRDefault="005113AE" w:rsidP="005113AE">
            <w:r>
              <w:lastRenderedPageBreak/>
              <w:t>O: Ladislav Okleštěk, hejtman Olomouckého kraje</w:t>
            </w:r>
          </w:p>
        </w:tc>
      </w:tr>
      <w:tr w:rsidR="003C03A6" w:rsidRPr="00010DF0" w:rsidTr="005113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5113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5113A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3C03A6" w:rsidRPr="00010DF0" w:rsidTr="005113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5113AE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F24C39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F24C39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F24C39" w:rsidP="00D328DA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sportu a</w:t>
            </w:r>
            <w:r w:rsidR="00D328DA">
              <w:rPr>
                <w:szCs w:val="24"/>
              </w:rPr>
              <w:t> </w:t>
            </w:r>
            <w:r>
              <w:rPr>
                <w:szCs w:val="24"/>
              </w:rPr>
              <w:t>kultury</w:t>
            </w:r>
          </w:p>
        </w:tc>
      </w:tr>
      <w:tr w:rsidR="003C03A6" w:rsidRPr="00010DF0" w:rsidTr="00F24C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F24C39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F2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F24C39" w:rsidRDefault="00F24C39" w:rsidP="00F24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24C39">
              <w:rPr>
                <w:rFonts w:cs="Arial"/>
                <w:szCs w:val="24"/>
              </w:rPr>
              <w:t>upravenou důvodovou zprávu</w:t>
            </w:r>
          </w:p>
        </w:tc>
      </w:tr>
      <w:tr w:rsidR="00F24C39" w:rsidRPr="00010DF0" w:rsidTr="00F2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F24C39" w:rsidRDefault="00F24C39" w:rsidP="00F24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24C39">
              <w:rPr>
                <w:rFonts w:cs="Arial"/>
                <w:szCs w:val="24"/>
              </w:rPr>
              <w:t>informaci o stornované žádosti</w:t>
            </w:r>
          </w:p>
        </w:tc>
      </w:tr>
      <w:tr w:rsidR="00F24C39" w:rsidRPr="00010DF0" w:rsidTr="00F2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F24C39" w:rsidRDefault="00F24C39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24C39">
              <w:rPr>
                <w:rFonts w:cs="Arial"/>
                <w:szCs w:val="24"/>
              </w:rPr>
              <w:t>s výjimkou ze Zásad pro poskytování individuálních dotací z</w:t>
            </w:r>
            <w:r w:rsidR="00D328DA">
              <w:rPr>
                <w:rFonts w:cs="Arial"/>
                <w:szCs w:val="24"/>
              </w:rPr>
              <w:t> </w:t>
            </w:r>
            <w:r w:rsidRPr="00F24C39">
              <w:rPr>
                <w:rFonts w:cs="Arial"/>
                <w:szCs w:val="24"/>
              </w:rPr>
              <w:t>rozpočtu Olomouckého kraje v roce 2020 s odůvodněním dle důvodové zprávy</w:t>
            </w:r>
          </w:p>
        </w:tc>
      </w:tr>
      <w:tr w:rsidR="00F24C39" w:rsidRPr="00010DF0" w:rsidTr="00F2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F24C39" w:rsidRDefault="00F24C39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24C39">
              <w:rPr>
                <w:rFonts w:cs="Arial"/>
                <w:szCs w:val="24"/>
              </w:rPr>
              <w:t>s nevyhověním žádosti žadateli Hanácký paraklub, z.s., Neředín 926, 779 00 Olomouc, a žadateli Nadační fond Českého klubu olympioniků regionu Severní Morava, náměstí Svatopluka Čecha 518/10, 702 00 Ostrava, s</w:t>
            </w:r>
            <w:r w:rsidR="00D328DA">
              <w:rPr>
                <w:rFonts w:cs="Arial"/>
                <w:szCs w:val="24"/>
              </w:rPr>
              <w:t> </w:t>
            </w:r>
            <w:r w:rsidRPr="00F24C39">
              <w:rPr>
                <w:rFonts w:cs="Arial"/>
                <w:szCs w:val="24"/>
              </w:rPr>
              <w:t>odůvodněním dle upravené důvodové zprávy</w:t>
            </w:r>
          </w:p>
        </w:tc>
      </w:tr>
      <w:tr w:rsidR="00F24C39" w:rsidRPr="00010DF0" w:rsidTr="00F2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F24C39" w:rsidRDefault="00F24C39" w:rsidP="00F24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24C39">
              <w:rPr>
                <w:rFonts w:cs="Arial"/>
                <w:szCs w:val="24"/>
              </w:rPr>
              <w:t>s poskytnutím dotace ve výši 1 800 000 Kč žadateli Muzeum kočárů, z. ú., Náměstí Svobody 377, 798 58 Čechy pod Kosířem – město, dle upravené přílohy č. 2 a s odůvodněním dle důvodové zprávy</w:t>
            </w:r>
          </w:p>
        </w:tc>
      </w:tr>
      <w:tr w:rsidR="00F24C39" w:rsidRPr="00010DF0" w:rsidTr="00F2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F24C39" w:rsidRDefault="00F24C39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24C39">
              <w:rPr>
                <w:rFonts w:cs="Arial"/>
                <w:szCs w:val="24"/>
              </w:rPr>
              <w:t>s uzavřením veřejnoprávní smlouvy o poskytnutí dotace s</w:t>
            </w:r>
            <w:r w:rsidR="00D328DA">
              <w:rPr>
                <w:rFonts w:cs="Arial"/>
                <w:szCs w:val="24"/>
              </w:rPr>
              <w:t> </w:t>
            </w:r>
            <w:r w:rsidRPr="00F24C39">
              <w:rPr>
                <w:rFonts w:cs="Arial"/>
                <w:szCs w:val="24"/>
              </w:rPr>
              <w:t>příjemcem dle bodu 5 usnesení s odůvodněním dle důvodové zprávy ve znění vzorové veřejnoprávní smlouvy schválené Zastupitelstvem Olomouckého kraje usnesením č. UZ/17/16/2019 ze dne 23. 9. 2019, vzorová veřejnoprávní smlouva o poskytnutí dotace na akci právnickým osobám (mimo obce a příspěvkové organizace)</w:t>
            </w:r>
          </w:p>
        </w:tc>
      </w:tr>
      <w:tr w:rsidR="00F24C39" w:rsidRPr="00010DF0" w:rsidTr="00F2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F24C39" w:rsidRDefault="00F24C39" w:rsidP="00F24C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24C39">
              <w:rPr>
                <w:rFonts w:cs="Arial"/>
                <w:szCs w:val="24"/>
              </w:rPr>
              <w:t>předložit materiál ke schválení Zastupitelstvu Olomouckého kraje</w:t>
            </w:r>
          </w:p>
        </w:tc>
      </w:tr>
      <w:tr w:rsidR="00F24C39" w:rsidRPr="00010DF0" w:rsidTr="00F24C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Default="00F24C39" w:rsidP="00F24C39">
            <w:r>
              <w:t>O: Ing. Petr Vrána, náměstek hejtmana</w:t>
            </w:r>
          </w:p>
          <w:p w:rsidR="00F24C39" w:rsidRPr="00F24C39" w:rsidRDefault="00F24C39" w:rsidP="00F24C39">
            <w:r>
              <w:t>T: ZOK 20. 4. 2020</w:t>
            </w:r>
          </w:p>
        </w:tc>
      </w:tr>
      <w:tr w:rsidR="00F24C39" w:rsidRPr="00010DF0" w:rsidTr="00F24C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4C39" w:rsidRPr="00F24C39" w:rsidRDefault="00F24C39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24C39">
              <w:rPr>
                <w:rFonts w:cs="Arial"/>
                <w:szCs w:val="24"/>
              </w:rPr>
              <w:t>vzít na vědomí důvodovou zprávu, vzít na vědomí informaci o stornované žádosti, schválit výjimku ze Zásad pro poskytování individuálních dotací z</w:t>
            </w:r>
            <w:r w:rsidR="00D328DA">
              <w:rPr>
                <w:rFonts w:cs="Arial"/>
                <w:szCs w:val="24"/>
              </w:rPr>
              <w:t> </w:t>
            </w:r>
            <w:r w:rsidRPr="00F24C39">
              <w:rPr>
                <w:rFonts w:cs="Arial"/>
                <w:szCs w:val="24"/>
              </w:rPr>
              <w:t>rozpočtu Olomouckého kraje v roce 2020 s odůvodněním dle důvodové zprávy, schválit poskytnutí dotace příjemci dle bodu 5 usnesení, schválit uzavření veřejnoprávní smlouvy o poskytnutí dotace s příjemcem dle bodu 6 usnesení s</w:t>
            </w:r>
            <w:r w:rsidR="00D328DA">
              <w:rPr>
                <w:rFonts w:cs="Arial"/>
                <w:szCs w:val="24"/>
              </w:rPr>
              <w:t> </w:t>
            </w:r>
            <w:r w:rsidRPr="00F24C39">
              <w:rPr>
                <w:rFonts w:cs="Arial"/>
                <w:szCs w:val="24"/>
              </w:rPr>
              <w:t>odůvodněním dle přílohy č. 2 a s odůvodněním dle důvodové zprávy ve znění vzorové veřejnoprávní smlouvy schválené Zastupitelstvem Olomouckého kraje usnesením č. UZ/17/16/2019 ze dne 23. 9. 2019, vzorová veřejnoprávní smlouva o poskytnutí dotace na akci právnickým osobám (mimo obce a příspěvkové organizace) a uložit Ing. Petru Vránovi, náměstkovi hejtmana, smlouvu podepsat</w:t>
            </w:r>
          </w:p>
        </w:tc>
      </w:tr>
      <w:tr w:rsidR="003C03A6" w:rsidRPr="00010DF0" w:rsidTr="00F24C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F24C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3C03A6" w:rsidRPr="00010DF0" w:rsidTr="00F24C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F24C39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065295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065295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UR/84/34/2020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065295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Hry X. letní olympiády dětí a mládeže ČR 2021 – složení Řídícího a Organizačního výboru</w:t>
            </w:r>
          </w:p>
        </w:tc>
      </w:tr>
      <w:tr w:rsidR="003C03A6" w:rsidRPr="00010DF0" w:rsidTr="000652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065295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0652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06529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065295" w:rsidRDefault="00065295" w:rsidP="000652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65295">
              <w:rPr>
                <w:rFonts w:cs="Arial"/>
                <w:szCs w:val="24"/>
              </w:rPr>
              <w:t>důvodovou zprávu</w:t>
            </w:r>
          </w:p>
        </w:tc>
      </w:tr>
      <w:tr w:rsidR="00065295" w:rsidRPr="00010DF0" w:rsidTr="000652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295" w:rsidRPr="00010DF0" w:rsidRDefault="0006529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295" w:rsidRPr="00065295" w:rsidRDefault="00065295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5295">
              <w:rPr>
                <w:rFonts w:cs="Arial"/>
                <w:szCs w:val="24"/>
              </w:rPr>
              <w:t>složení Řídícího</w:t>
            </w:r>
            <w:r w:rsidR="00D328DA">
              <w:rPr>
                <w:rFonts w:cs="Arial"/>
                <w:szCs w:val="24"/>
              </w:rPr>
              <w:t xml:space="preserve"> </w:t>
            </w:r>
            <w:r w:rsidRPr="00065295">
              <w:rPr>
                <w:rFonts w:cs="Arial"/>
                <w:szCs w:val="24"/>
              </w:rPr>
              <w:t>výboru Her X. letní olympiády dětí a mládeže ČR 2021 dle důvodové zprávy</w:t>
            </w:r>
          </w:p>
        </w:tc>
      </w:tr>
      <w:tr w:rsidR="00065295" w:rsidRPr="00010DF0" w:rsidTr="000652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295" w:rsidRPr="00010DF0" w:rsidRDefault="0006529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295" w:rsidRPr="00065295" w:rsidRDefault="00065295" w:rsidP="000652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065295">
              <w:rPr>
                <w:rFonts w:cs="Arial"/>
                <w:szCs w:val="24"/>
              </w:rPr>
              <w:t>složení Řídícího výboru Her X. letní olympiády dětí a mládeže ČR 2021 dle bodu 2 usnesení</w:t>
            </w:r>
          </w:p>
        </w:tc>
      </w:tr>
      <w:tr w:rsidR="00065295" w:rsidRPr="00010DF0" w:rsidTr="000652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295" w:rsidRPr="00010DF0" w:rsidRDefault="0006529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295" w:rsidRPr="00065295" w:rsidRDefault="00065295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5295">
              <w:rPr>
                <w:rFonts w:cs="Arial"/>
                <w:szCs w:val="24"/>
              </w:rPr>
              <w:t>složení Organizačního výboru Her X. letní olympiády dětí a</w:t>
            </w:r>
            <w:r w:rsidR="00D328DA">
              <w:rPr>
                <w:rFonts w:cs="Arial"/>
                <w:szCs w:val="24"/>
              </w:rPr>
              <w:t> </w:t>
            </w:r>
            <w:r w:rsidRPr="00065295">
              <w:rPr>
                <w:rFonts w:cs="Arial"/>
                <w:szCs w:val="24"/>
              </w:rPr>
              <w:t>mládeže ČR 2021 dle důvodové zprávy</w:t>
            </w:r>
          </w:p>
        </w:tc>
      </w:tr>
      <w:tr w:rsidR="00065295" w:rsidRPr="00010DF0" w:rsidTr="000652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295" w:rsidRPr="00010DF0" w:rsidRDefault="0006529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5295" w:rsidRPr="00065295" w:rsidRDefault="00065295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065295">
              <w:rPr>
                <w:rFonts w:cs="Arial"/>
                <w:szCs w:val="24"/>
              </w:rPr>
              <w:t>složení Organizačního výboru Her X. letní olympiády dětí a</w:t>
            </w:r>
            <w:r w:rsidR="00D328DA">
              <w:rPr>
                <w:rFonts w:cs="Arial"/>
                <w:szCs w:val="24"/>
              </w:rPr>
              <w:t> </w:t>
            </w:r>
            <w:r w:rsidRPr="00065295">
              <w:rPr>
                <w:rFonts w:cs="Arial"/>
                <w:szCs w:val="24"/>
              </w:rPr>
              <w:t>mládeže ČR 2021 dle bodu 4 usnesení</w:t>
            </w:r>
          </w:p>
        </w:tc>
      </w:tr>
      <w:tr w:rsidR="003C03A6" w:rsidRPr="00010DF0" w:rsidTr="0006529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06529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06529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3C03A6" w:rsidRPr="00010DF0" w:rsidTr="0006529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06529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F00062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F00062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F00062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volnočasových aktivit se zaměřením na tělovýchovu a rekreační sport v Olomouckém kraji v roce 2020 – vyhlášení</w:t>
            </w:r>
          </w:p>
        </w:tc>
      </w:tr>
      <w:tr w:rsidR="003C03A6" w:rsidRPr="00010DF0" w:rsidTr="00F000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F00062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F000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F000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F00062" w:rsidRDefault="00F00062" w:rsidP="00F000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00062">
              <w:rPr>
                <w:rFonts w:cs="Arial"/>
                <w:szCs w:val="24"/>
              </w:rPr>
              <w:t>důvodovou zprávu</w:t>
            </w:r>
          </w:p>
        </w:tc>
      </w:tr>
      <w:tr w:rsidR="00F00062" w:rsidRPr="00010DF0" w:rsidTr="00F000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Pr="00010DF0" w:rsidRDefault="00F000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Pr="00F00062" w:rsidRDefault="00F00062" w:rsidP="00F000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00062">
              <w:rPr>
                <w:rFonts w:cs="Arial"/>
                <w:szCs w:val="24"/>
              </w:rPr>
              <w:t>pravidla dotačního programu Olomouckého kraje Program na podporu volnočasových aktivit se zaměřením na tělovýchovu a rekreační sport v Olomouckém kraji v roce 2020 dle důvodové zprávy a příloh č. 1–8 důvodové zprávy</w:t>
            </w:r>
          </w:p>
        </w:tc>
      </w:tr>
      <w:tr w:rsidR="00F00062" w:rsidRPr="00010DF0" w:rsidTr="00F000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Pr="00010DF0" w:rsidRDefault="00F000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Pr="00F00062" w:rsidRDefault="00F00062" w:rsidP="00F000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00062">
              <w:rPr>
                <w:rFonts w:cs="Arial"/>
                <w:szCs w:val="24"/>
              </w:rPr>
              <w:t>pravidla dotačního programu dle bodu 2 usnesení</w:t>
            </w:r>
          </w:p>
        </w:tc>
      </w:tr>
      <w:tr w:rsidR="00F00062" w:rsidRPr="00010DF0" w:rsidTr="00F000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Pr="00F00062" w:rsidRDefault="00F00062" w:rsidP="00F00062">
            <w:r>
              <w:t>O: Ing. Petr Vrána, náměstek hejtmana</w:t>
            </w:r>
          </w:p>
        </w:tc>
      </w:tr>
      <w:tr w:rsidR="00F00062" w:rsidRPr="00010DF0" w:rsidTr="00F000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Pr="00010DF0" w:rsidRDefault="00F000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Pr="00F00062" w:rsidRDefault="00F00062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00062">
              <w:rPr>
                <w:rFonts w:cs="Arial"/>
                <w:szCs w:val="24"/>
              </w:rPr>
              <w:t>vyhlásit dotační program Olomouckého kraje Program na podporu volnočasových aktivit se zaměřením na tělovýchovu a rekreační sport v</w:t>
            </w:r>
            <w:r w:rsidR="00D328DA">
              <w:rPr>
                <w:rFonts w:cs="Arial"/>
                <w:szCs w:val="24"/>
              </w:rPr>
              <w:t> </w:t>
            </w:r>
            <w:r w:rsidRPr="00F00062">
              <w:rPr>
                <w:rFonts w:cs="Arial"/>
                <w:szCs w:val="24"/>
              </w:rPr>
              <w:t>Olomouckém kraji v roce 2020 dle bodu 2 usnesení</w:t>
            </w:r>
          </w:p>
        </w:tc>
      </w:tr>
      <w:tr w:rsidR="00F00062" w:rsidRPr="00010DF0" w:rsidTr="00F000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Default="00F00062" w:rsidP="00F00062">
            <w:r>
              <w:t>O: Ing. Petr Vrána, náměstek hejtmana</w:t>
            </w:r>
          </w:p>
          <w:p w:rsidR="00F00062" w:rsidRPr="00F00062" w:rsidRDefault="00F00062" w:rsidP="00F00062">
            <w:r>
              <w:t>T: ihned</w:t>
            </w:r>
          </w:p>
        </w:tc>
      </w:tr>
      <w:tr w:rsidR="00F00062" w:rsidRPr="00010DF0" w:rsidTr="00F000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Pr="00010DF0" w:rsidRDefault="00F000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Pr="00F00062" w:rsidRDefault="00F00062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00062">
              <w:rPr>
                <w:rFonts w:cs="Arial"/>
                <w:szCs w:val="24"/>
              </w:rPr>
              <w:t>předložit vyhodnocení žádostí o dotaci Radě Olomouckého kraje, a</w:t>
            </w:r>
            <w:r w:rsidR="00D328DA">
              <w:rPr>
                <w:rFonts w:cs="Arial"/>
                <w:szCs w:val="24"/>
              </w:rPr>
              <w:t> </w:t>
            </w:r>
            <w:r w:rsidRPr="00F00062">
              <w:rPr>
                <w:rFonts w:cs="Arial"/>
                <w:szCs w:val="24"/>
              </w:rPr>
              <w:t>to včetně návrhu na uzavření veřejnoprávních smluv o poskytnutí dotací s</w:t>
            </w:r>
            <w:r w:rsidR="00D328DA">
              <w:rPr>
                <w:rFonts w:cs="Arial"/>
                <w:szCs w:val="24"/>
              </w:rPr>
              <w:t> </w:t>
            </w:r>
            <w:r w:rsidRPr="00F00062">
              <w:rPr>
                <w:rFonts w:cs="Arial"/>
                <w:szCs w:val="24"/>
              </w:rPr>
              <w:t>příjemci</w:t>
            </w:r>
          </w:p>
        </w:tc>
      </w:tr>
      <w:tr w:rsidR="00F00062" w:rsidRPr="00010DF0" w:rsidTr="00F000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062" w:rsidRDefault="00F00062" w:rsidP="00F00062">
            <w:r>
              <w:t>O: Ing. Petr Vrána, náměstek hejtmana, vedoucí odboru sportu, kultury a památkové péče</w:t>
            </w:r>
          </w:p>
          <w:p w:rsidR="00F00062" w:rsidRPr="00F00062" w:rsidRDefault="00F00062" w:rsidP="00F00062">
            <w:r>
              <w:t>T: 1. 6. 2020</w:t>
            </w:r>
          </w:p>
        </w:tc>
      </w:tr>
      <w:tr w:rsidR="003C03A6" w:rsidRPr="00010DF0" w:rsidTr="00F000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F000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F000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3C03A6" w:rsidRPr="00010DF0" w:rsidTr="00F000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F00062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602627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602627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UR/84/36/2020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602627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8 smlouvy o nájmu nemovitostí </w:t>
            </w:r>
          </w:p>
        </w:tc>
      </w:tr>
      <w:tr w:rsidR="003C03A6" w:rsidRPr="00010DF0" w:rsidTr="006026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602627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602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60262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602627" w:rsidRDefault="00602627" w:rsidP="00602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02627">
              <w:rPr>
                <w:rFonts w:cs="Arial"/>
                <w:szCs w:val="24"/>
              </w:rPr>
              <w:t>důvodovou zprávu</w:t>
            </w:r>
          </w:p>
        </w:tc>
      </w:tr>
      <w:tr w:rsidR="00602627" w:rsidRPr="00010DF0" w:rsidTr="00602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627" w:rsidRPr="00010DF0" w:rsidRDefault="0060262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627" w:rsidRPr="00602627" w:rsidRDefault="00602627" w:rsidP="00602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02627">
              <w:rPr>
                <w:rFonts w:cs="Arial"/>
                <w:szCs w:val="24"/>
              </w:rPr>
              <w:t>uzavření dodatku č. 8 smlouvy o nájmu nemovitostí mezi Středomoravskou nemocniční a.s.</w:t>
            </w:r>
            <w:r w:rsidR="000849D9">
              <w:rPr>
                <w:rFonts w:cs="Arial"/>
                <w:szCs w:val="24"/>
              </w:rPr>
              <w:t>,</w:t>
            </w:r>
            <w:r w:rsidRPr="00602627">
              <w:rPr>
                <w:rFonts w:cs="Arial"/>
                <w:szCs w:val="24"/>
              </w:rPr>
              <w:t xml:space="preserve"> a Olomouckým krajem dle důvodové zprávy a přílohy č. 1 důvodové zprávy</w:t>
            </w:r>
          </w:p>
        </w:tc>
      </w:tr>
      <w:tr w:rsidR="00602627" w:rsidRPr="00010DF0" w:rsidTr="006026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627" w:rsidRPr="00010DF0" w:rsidRDefault="0060262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627" w:rsidRPr="00602627" w:rsidRDefault="00602627" w:rsidP="006026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02627">
              <w:rPr>
                <w:rFonts w:cs="Arial"/>
                <w:szCs w:val="24"/>
              </w:rPr>
              <w:t>dodatek č. 8 smlouvy o nájmu nemovitostí dle bodu 2 usnesení</w:t>
            </w:r>
          </w:p>
        </w:tc>
      </w:tr>
      <w:tr w:rsidR="00602627" w:rsidRPr="00010DF0" w:rsidTr="006026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627" w:rsidRPr="00602627" w:rsidRDefault="00602627" w:rsidP="00602627">
            <w:r>
              <w:t>O: Mgr. Dalibor Horák, 3. náměstek hejtmana</w:t>
            </w:r>
          </w:p>
        </w:tc>
      </w:tr>
      <w:tr w:rsidR="003C03A6" w:rsidRPr="00010DF0" w:rsidTr="006026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6026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60262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3C03A6" w:rsidRPr="00010DF0" w:rsidTr="006026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602627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0609D6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0609D6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UR/84/37/2020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0609D6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3C03A6" w:rsidRPr="00010DF0" w:rsidTr="000609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0609D6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důvodovou zprávu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 xml:space="preserve">o výběru vhodné nabídky 1. části veřejné zakázky „Hospodaření se srážkovými vodami v intravilánu příspěvkových organizací Olomouckého kraje“, podané účastníkem ČAK CZ, s.r.o., IČO: 25515608, se sídlem Havlíčkova 2788/135, 767 01 Kroměříž, s nabídkovou cenou </w:t>
            </w:r>
            <w:r w:rsidR="00D328DA">
              <w:rPr>
                <w:rFonts w:cs="Arial"/>
                <w:szCs w:val="24"/>
              </w:rPr>
              <w:br/>
            </w:r>
            <w:r w:rsidRPr="000609D6">
              <w:rPr>
                <w:rFonts w:cs="Arial"/>
                <w:szCs w:val="24"/>
              </w:rPr>
              <w:t>488 418,00 Kč bez DPH, dle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uzavření smlouvy o dílo pro část 1 na realizaci veřejné zakázky „Hospodaření se srážkovými vodami v intravilánu příspěvkových organizací Olomouckého kraje“, mezi Olomouckým krajem a účastníkem dle bodu 2 usnesení a dle přílohy č. 2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 xml:space="preserve">o výběru vhodné nabídky 2. části veřejné zakázky „Hospodaření se srážkovými vodami v intravilánu příspěvkových organizací Olomouckého kraje“, podané účastníkem ČAK CZ, s.r.o., IČO: 25515608, se sídlem Havlíčkova 2788/135, 767 01 Kroměříž, s nabídkovou cenou </w:t>
            </w:r>
            <w:r w:rsidR="00D328DA">
              <w:rPr>
                <w:rFonts w:cs="Arial"/>
                <w:szCs w:val="24"/>
              </w:rPr>
              <w:br/>
            </w:r>
            <w:r w:rsidRPr="000609D6">
              <w:rPr>
                <w:rFonts w:cs="Arial"/>
                <w:szCs w:val="24"/>
              </w:rPr>
              <w:t>1 033 120,00 Kč bez DPH, dle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uzavření smlouvy o dílo pro část 2 na realizaci veřejné zakázky „Hospodaření se srážkovými vodami v intravilánu příspěvkových organizací Olomouckého kraje“, mezi Olomouckým krajem a účastníkem dle bodu 4 usnesení a dle přílohy č. 4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 xml:space="preserve">o výběru vhodné nabídky 3. části veřejné zakázky „Hospodaření se srážkovými vodami v intravilánu příspěvkových organizací Olomouckého kraje“, podané účastníkem ČAK CZ, s.r.o., IČO: 25515608, se sídlem Havlíčkova 2788/135, 767 01 Kroměříž, s nabídkovou cenou </w:t>
            </w:r>
            <w:r w:rsidR="00D328DA">
              <w:rPr>
                <w:rFonts w:cs="Arial"/>
                <w:szCs w:val="24"/>
              </w:rPr>
              <w:br/>
            </w:r>
            <w:r w:rsidRPr="000609D6">
              <w:rPr>
                <w:rFonts w:cs="Arial"/>
                <w:szCs w:val="24"/>
              </w:rPr>
              <w:t>834 521,00 Kč bez DPH, dle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uzavření smlouvy o dílo pro část 3 na realizaci veřejné zakázky „Hospodaření se srážkovými vodami v intravilánu příspěvkových organizací Olomouckého kraje“, mezi Olomouckým krajem a účastníkem dle bodu 6 usnesení a dle přílohy č. 6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pro 4. část veřejné zakázky „Hospodaření se srážkovými vodami v intravilánu příspěvkových organizací Olomouckého kraje“ výsledné pořadí účastníků:</w:t>
            </w:r>
          </w:p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09D6">
              <w:rPr>
                <w:rFonts w:cs="Arial"/>
                <w:szCs w:val="24"/>
              </w:rPr>
              <w:t>1.</w:t>
            </w:r>
            <w:r w:rsidRPr="000609D6">
              <w:rPr>
                <w:rFonts w:cs="Arial"/>
                <w:szCs w:val="24"/>
              </w:rPr>
              <w:tab/>
              <w:t>Agumont, s.r.o., IČO: 24158313, se sídlem Pocoucov 81, 674 01 Třebíč, nabídková cena 3 485 580,00 Kč bez DPH</w:t>
            </w:r>
          </w:p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09D6">
              <w:rPr>
                <w:rFonts w:cs="Arial"/>
                <w:szCs w:val="24"/>
              </w:rPr>
              <w:t>2.</w:t>
            </w:r>
            <w:r w:rsidRPr="000609D6">
              <w:rPr>
                <w:rFonts w:cs="Arial"/>
                <w:szCs w:val="24"/>
              </w:rPr>
              <w:tab/>
              <w:t>ČAK CZ, s.r.o., IČO: 25515608, se sídlem Havlíčkova 2788/135, 767 01 Kroměříž, nabídková cena 4 180 692,00 Kč bez DPH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o výběru nejvýhodnější nabídky 4. části veřejné zakázky „Hospodaření se srážkovými vodami v intravilánu příspěvkových organizací Olomouckého kraje“ podané účastníkem Agumont, s.r.o., IČO: 24158313, se sídlem Pocoucov 81, 674 01 Třebíč, dle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uzavření smlouvy o dílo na realizaci 4. části veřejné zakázky „Hospodaření se srážkovými vodami v intravilánu příspěvkových organizací Olomouckého kraje“, mezi Olomouckým krajem a účastníkem dle bodu 9 usnesení a dle přílohy č. 8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 xml:space="preserve">o výběru vhodné nabídky 5. části veřejné zakázky „Hospodaření se srážkovými vodami v intravilánu příspěvkových organizací Olomouckého kraje“, podané účastníkem ČAK CZ, s.r.o., IČO: 25515608, se sídlem Havlíčkova 2788/135, 767 01 Kroměříž, s nabídkovou cenou </w:t>
            </w:r>
            <w:r w:rsidR="00D328DA">
              <w:rPr>
                <w:rFonts w:cs="Arial"/>
                <w:szCs w:val="24"/>
              </w:rPr>
              <w:br/>
            </w:r>
            <w:r w:rsidRPr="000609D6">
              <w:rPr>
                <w:rFonts w:cs="Arial"/>
                <w:szCs w:val="24"/>
              </w:rPr>
              <w:t>1 163 824,00 Kč bez DPH, dle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uzavření smlouvy o dílo pro část 5 na realizaci veřejné zakázky „Hospodaření se srážkovými vodami v intravilánu příspěvkových organizací Olomouckého kraje“, mezi Olomouckým krajem a účastníkem dle bodu 11 usnesení a dle přílohy č. 10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pro veřejnou zakázku „Střední škola technická, Přerov, Kouřílkova 8 - Energeticky úsporná opatření – tělocvična“ výsledné pořadí účastníků:</w:t>
            </w:r>
          </w:p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09D6">
              <w:rPr>
                <w:rFonts w:cs="Arial"/>
                <w:szCs w:val="24"/>
              </w:rPr>
              <w:t>1.</w:t>
            </w:r>
            <w:r w:rsidRPr="000609D6">
              <w:rPr>
                <w:rFonts w:cs="Arial"/>
                <w:szCs w:val="24"/>
              </w:rPr>
              <w:tab/>
              <w:t>PTÁČEK – pozemní stavby s.r.o., IČO: 25896873, se sídlem Podvalí 629, Kojetín I – Město, 752 01 Kojetín, nabídková cena 21 955 850,50 Kč bez DPH</w:t>
            </w:r>
          </w:p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09D6">
              <w:rPr>
                <w:rFonts w:cs="Arial"/>
                <w:szCs w:val="24"/>
              </w:rPr>
              <w:t>2.</w:t>
            </w:r>
            <w:r w:rsidRPr="000609D6">
              <w:rPr>
                <w:rFonts w:cs="Arial"/>
                <w:szCs w:val="24"/>
              </w:rPr>
              <w:tab/>
              <w:t>PSS Přerovská stavební a.s., IČO: 27769585, se sídlem Skopalova 2861/7, Přerov I – Město, 750 02 Přerov, nabídková cena 22 502 409,62 Kč bez DPH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o výběru nejvýhodnější nabídky veřejné zakázky „Střední škola technická, Přerov, Kouřílkova 8 - Energeticky úsporná opatření – tělocvična“ podané účastníkem PTÁČEK – pozemní stavby s.r.o., IČO: 25896873, se sídlem Podvalí 629, Kojetín I – Město, 752 01 Kojetín, dle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uzavření smlouvy o dílo na realizaci veřejné zakázky „Střední škola technická, Přerov, Kouřílkova 8 - Energeticky úsporná opatření – tělocvična“, mezi Olomouckým krajem a účastníkem dle bodu 14 usnesení a dle přílohy č. 12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vyloučení z účasti veřejné zakázky „SMN a.s. - o.z. Nemocnice Šternberk - REÚO - Domov sester“ účastníka TOMERO s.r.o., IČO:</w:t>
            </w:r>
            <w:r w:rsidR="00D328DA">
              <w:rPr>
                <w:rFonts w:cs="Arial"/>
                <w:szCs w:val="24"/>
              </w:rPr>
              <w:t> </w:t>
            </w:r>
            <w:r w:rsidRPr="000609D6">
              <w:rPr>
                <w:rFonts w:cs="Arial"/>
                <w:szCs w:val="24"/>
              </w:rPr>
              <w:t>2560178, se sídlem Hasičská 507/11, 682 01 Vyškov – Vyškov-Město, pro nesplnění podmínky účasti v zadávacím řízení – neposkytnutí jistoty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4B1C" w:rsidRPr="007F29E4" w:rsidRDefault="000609D6" w:rsidP="009B4B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="009B4B1C" w:rsidRPr="007F29E4">
              <w:rPr>
                <w:rFonts w:cs="Arial"/>
                <w:szCs w:val="24"/>
              </w:rPr>
              <w:t>pro veřejnou zakázku „SMN a.s. - o.z. Nemocnice Šternberk - REÚO - Domov sester“ výsledné pořadí účastníků:</w:t>
            </w:r>
          </w:p>
          <w:p w:rsidR="009B4B1C" w:rsidRPr="007F29E4" w:rsidRDefault="009B4B1C" w:rsidP="009B4B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29E4">
              <w:rPr>
                <w:rFonts w:cs="Arial"/>
                <w:szCs w:val="24"/>
              </w:rPr>
              <w:lastRenderedPageBreak/>
              <w:t>1.</w:t>
            </w:r>
            <w:r w:rsidRPr="007F29E4">
              <w:rPr>
                <w:rFonts w:cs="Arial"/>
                <w:szCs w:val="24"/>
              </w:rPr>
              <w:tab/>
              <w:t>PTÁČEK – pozemní stavby s.r.o., IČO: 25896873, se sídlem Podvalí 629, Kojetín I – Město, 752 01 Kojetín, nabídková cena 13 994 440,34 Kč bez DPH</w:t>
            </w:r>
          </w:p>
          <w:p w:rsidR="000609D6" w:rsidRPr="000609D6" w:rsidRDefault="009B4B1C" w:rsidP="009B4B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29E4">
              <w:rPr>
                <w:rFonts w:cs="Arial"/>
                <w:szCs w:val="24"/>
              </w:rPr>
              <w:t>2.</w:t>
            </w:r>
            <w:r w:rsidRPr="007F29E4">
              <w:rPr>
                <w:rFonts w:cs="Arial"/>
                <w:szCs w:val="24"/>
              </w:rPr>
              <w:tab/>
              <w:t>PRUMHOR, spol. s r.o., IČO: 47153903, se sídlem Rapotín 824, 788 13 Rapotín – Rapotín, nabídková cena 14 737 753,56 Kč bez DPH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="009B4B1C" w:rsidRPr="007F29E4">
              <w:rPr>
                <w:rFonts w:cs="Arial"/>
                <w:szCs w:val="24"/>
              </w:rPr>
              <w:t>o výběru nejvýhodnější nabídky veřejné zakázky „SMN a.s. - o.z. Nemocnice Šternberk - REÚO - Domov sester“ podané účastníkem PTÁČEK – pozemní stavby s.r.o., IČO: 25896873, se sídlem Podvalí 629, Kojetín I – Město, 752 01 Kojetín, dle důvodové zprávy</w:t>
            </w:r>
            <w:bookmarkStart w:id="0" w:name="_GoBack"/>
            <w:bookmarkEnd w:id="0"/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uzavření smlouvy o dílo na realizaci veřejné zakázky „SMN a.s. - o.z. Nemocnice Šternberk - REÚO - Domov sester“, mezi Olomouckým krajem a účastníkem dle bodu 18 usnesení a dle přílohy č. 14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pro 4. část veřejné zakázky „Pořízení strojního vybavení pro OU a PrŠ Lipová-lázně“ výsledné pořadí účastníků:</w:t>
            </w:r>
          </w:p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09D6">
              <w:rPr>
                <w:rFonts w:cs="Arial"/>
                <w:szCs w:val="24"/>
              </w:rPr>
              <w:t>1.</w:t>
            </w:r>
            <w:r w:rsidRPr="000609D6">
              <w:rPr>
                <w:rFonts w:cs="Arial"/>
                <w:szCs w:val="24"/>
              </w:rPr>
              <w:tab/>
              <w:t>Pavel Serbousek, IČO: 11604964, se sídlem Palackého 111, 544 01, Dvůr Králové nad Labem, nabídková cena 116 500,00 Kč bez DPH</w:t>
            </w:r>
          </w:p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09D6">
              <w:rPr>
                <w:rFonts w:cs="Arial"/>
                <w:szCs w:val="24"/>
              </w:rPr>
              <w:t>2.</w:t>
            </w:r>
            <w:r w:rsidRPr="000609D6">
              <w:rPr>
                <w:rFonts w:cs="Arial"/>
                <w:szCs w:val="24"/>
              </w:rPr>
              <w:tab/>
              <w:t>Habilis Steel spol. s r.o., IČO: 24732061, se sídlem Kurčatovova 324/1, Petrovice, 109 00 Praha 10, nabídková cena 132 900,00 Kč bez DPH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o výběru nejvýhodnější nabídky 4. části veřejné zakázky „Pořízení strojního vybavení pro OU a PrŠ Lipová-lázně“ podané účastníkem Pavel Serbousek, IČO: 11604964, se sídlem Palackého 111, 544 01, Dvůr Králové nad Labem, dle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uzavření smlouvy o dílo na realizaci 4. části veřejné zakázky „Pořízení strojního vybavení pro OU a PrŠ Lipová-lázně“, mezi Olomouckým krajem a účastníkem dle bodu 21 usnesení a dle přílohy č. 17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o zrušení 1., 2., 3., 5. a 6. části veřejné zakázky „Pořízení strojního vybavení pro OU a PrŠ Lipová-lázně“, dle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o výběru vhodné nabídky veřejné zakázky „Zpracování inventarizačních průzkumů a plánů péče vybraných evropsky významných lokalit a monitoring sečených ploch II. – Orientační (základní) průzkum hub“, podané účastníkem Koalice pro řeky, IČO: 22863010, se sídlem Lužická 1892/7, Vinohrady, 120 00 Praha 2, s nabídkovou cenou 752 356,00 Kč (neplátce DPH), dle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uzavření smlouvy o dílo na realizaci veřejné zakázky „Zpracování inventarizačních průzkumů a plánů péče vybraných evropsky významných lokalit a monitoring sečených ploch II. – Orientační (základní) průzkum hub“, mezi Olomouckým krajem a účastníkem dle bodu 24 usnesení a</w:t>
            </w:r>
            <w:r w:rsidR="00D328DA">
              <w:rPr>
                <w:rFonts w:cs="Arial"/>
                <w:szCs w:val="24"/>
              </w:rPr>
              <w:t> </w:t>
            </w:r>
            <w:r w:rsidRPr="000609D6">
              <w:rPr>
                <w:rFonts w:cs="Arial"/>
                <w:szCs w:val="24"/>
              </w:rPr>
              <w:t>dle přílohy č. 19 důvodové zprávy</w:t>
            </w:r>
          </w:p>
        </w:tc>
      </w:tr>
      <w:tr w:rsidR="000609D6" w:rsidRPr="00010DF0" w:rsidTr="000609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609D6">
              <w:rPr>
                <w:rFonts w:cs="Arial"/>
                <w:szCs w:val="24"/>
              </w:rPr>
              <w:t>po marném uplynutí lhůt k podání námitek k průběhu zadávacího řízení smlouvy dle bodů 3, 5, 7, 10, 12, 15, 19, 22 a 25 usnesení</w:t>
            </w:r>
          </w:p>
        </w:tc>
      </w:tr>
      <w:tr w:rsidR="000609D6" w:rsidRPr="00010DF0" w:rsidTr="000609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609D6" w:rsidRPr="000609D6" w:rsidRDefault="000609D6" w:rsidP="000609D6">
            <w:r>
              <w:t>O: Ladislav Okleštěk, hejtman Olomouckého kraje, Mgr. Jiří Zemánek, 1. náměstek hejtmana</w:t>
            </w:r>
          </w:p>
        </w:tc>
      </w:tr>
      <w:tr w:rsidR="003C03A6" w:rsidRPr="00010DF0" w:rsidTr="000609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0609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C03A6" w:rsidRPr="00010DF0" w:rsidTr="000609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0609D6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EF21C3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EF21C3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UR/84/38/2020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EF21C3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3C03A6" w:rsidRPr="00010DF0" w:rsidTr="00EF21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EF21C3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EF21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EF21C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EF21C3" w:rsidRDefault="00EF21C3" w:rsidP="00EF21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F21C3">
              <w:rPr>
                <w:rFonts w:cs="Arial"/>
                <w:szCs w:val="24"/>
              </w:rPr>
              <w:t>důvodovou zprávu</w:t>
            </w:r>
          </w:p>
        </w:tc>
      </w:tr>
      <w:tr w:rsidR="00EF21C3" w:rsidRPr="00010DF0" w:rsidTr="00EF21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1C3" w:rsidRPr="00010DF0" w:rsidRDefault="00EF21C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1C3" w:rsidRPr="00EF21C3" w:rsidRDefault="00EF21C3" w:rsidP="00EF21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F21C3">
              <w:rPr>
                <w:rFonts w:cs="Arial"/>
                <w:szCs w:val="24"/>
              </w:rPr>
              <w:t>zadávací podmínky veřejných zakázek:</w:t>
            </w:r>
          </w:p>
          <w:p w:rsidR="00EF21C3" w:rsidRPr="00EF21C3" w:rsidRDefault="00EF21C3" w:rsidP="00EF21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F21C3">
              <w:rPr>
                <w:rFonts w:cs="Arial"/>
                <w:szCs w:val="24"/>
              </w:rPr>
              <w:t>a)</w:t>
            </w:r>
            <w:r w:rsidRPr="00EF21C3">
              <w:rPr>
                <w:rFonts w:cs="Arial"/>
                <w:szCs w:val="24"/>
              </w:rPr>
              <w:tab/>
              <w:t>„SOŠ lesnická a strojírenská Šternberk – Rozšíření kapacity dílen odborného výcviku“ – technická vybavenost</w:t>
            </w:r>
          </w:p>
          <w:p w:rsidR="00EF21C3" w:rsidRPr="00EF21C3" w:rsidRDefault="00EF21C3" w:rsidP="00EF21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F21C3">
              <w:rPr>
                <w:rFonts w:cs="Arial"/>
                <w:szCs w:val="24"/>
              </w:rPr>
              <w:t>b)</w:t>
            </w:r>
            <w:r w:rsidRPr="00EF21C3">
              <w:rPr>
                <w:rFonts w:cs="Arial"/>
                <w:szCs w:val="24"/>
              </w:rPr>
              <w:tab/>
              <w:t>„Pořízení strojního vybavení pro OU a PrŠ Lipová-lázně“ – II.</w:t>
            </w:r>
          </w:p>
        </w:tc>
      </w:tr>
      <w:tr w:rsidR="00EF21C3" w:rsidRPr="00010DF0" w:rsidTr="00EF21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1C3" w:rsidRPr="00010DF0" w:rsidRDefault="00EF21C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1C3" w:rsidRPr="00EF21C3" w:rsidRDefault="00EF21C3" w:rsidP="00EF21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EF21C3">
              <w:rPr>
                <w:rFonts w:cs="Arial"/>
                <w:szCs w:val="24"/>
              </w:rPr>
              <w:t>personální složení komise pro otevírání nabídek a komise pro posouzení a hodnocení nabídek pro zakázky dle bodu 2 písm. a) a b) usnesení</w:t>
            </w:r>
          </w:p>
        </w:tc>
      </w:tr>
      <w:tr w:rsidR="00EF21C3" w:rsidRPr="00010DF0" w:rsidTr="00EF21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1C3" w:rsidRPr="00010DF0" w:rsidRDefault="00EF21C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1C3" w:rsidRPr="00EF21C3" w:rsidRDefault="00EF21C3" w:rsidP="00EF21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EF21C3">
              <w:rPr>
                <w:rFonts w:cs="Arial"/>
                <w:szCs w:val="24"/>
              </w:rPr>
              <w:t>Ing. Svatavu Špalkovou k podpisu veškeré korespondence týkající se veřejných zakázek dle bodu 2 písm. a) a b) usnesení</w:t>
            </w:r>
          </w:p>
        </w:tc>
      </w:tr>
      <w:tr w:rsidR="00EF21C3" w:rsidRPr="00010DF0" w:rsidTr="00EF21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1C3" w:rsidRPr="00010DF0" w:rsidRDefault="00EF21C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1C3" w:rsidRPr="00EF21C3" w:rsidRDefault="00EF21C3" w:rsidP="00EF21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F21C3">
              <w:rPr>
                <w:rFonts w:cs="Arial"/>
                <w:szCs w:val="24"/>
              </w:rPr>
              <w:t>zahájit zadávací řízení na veřejné zakázky dle bodu 2 písm. a) a b) usnesení</w:t>
            </w:r>
          </w:p>
        </w:tc>
      </w:tr>
      <w:tr w:rsidR="00EF21C3" w:rsidRPr="00010DF0" w:rsidTr="00EF21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21C3" w:rsidRDefault="00EF21C3" w:rsidP="00EF21C3">
            <w:r>
              <w:t>O: vedoucí odboru kancelář ředitele</w:t>
            </w:r>
          </w:p>
          <w:p w:rsidR="00EF21C3" w:rsidRPr="00EF21C3" w:rsidRDefault="00EF21C3" w:rsidP="00EF21C3">
            <w:r>
              <w:t>T: 6. 4. 2020</w:t>
            </w:r>
          </w:p>
        </w:tc>
      </w:tr>
      <w:tr w:rsidR="003C03A6" w:rsidRPr="00010DF0" w:rsidTr="00EF21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EF21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EF21C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C03A6" w:rsidRPr="00010DF0" w:rsidTr="00EF21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EF21C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D8254B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D8254B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UR/84/39/2020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D8254B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3C03A6" w:rsidRPr="00010DF0" w:rsidTr="00D825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D8254B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D825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D8254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D8254B" w:rsidRDefault="00D8254B" w:rsidP="00D825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8254B">
              <w:rPr>
                <w:rFonts w:cs="Arial"/>
                <w:szCs w:val="24"/>
              </w:rPr>
              <w:t>důvodovou zprávu</w:t>
            </w:r>
          </w:p>
        </w:tc>
      </w:tr>
      <w:tr w:rsidR="00D8254B" w:rsidRPr="00010DF0" w:rsidTr="00D825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54B" w:rsidRPr="00010DF0" w:rsidRDefault="00D8254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54B" w:rsidRPr="00D8254B" w:rsidRDefault="00D8254B" w:rsidP="00D825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8254B">
              <w:rPr>
                <w:rFonts w:cs="Arial"/>
                <w:szCs w:val="24"/>
              </w:rPr>
              <w:t>rozpočtové změny v příloze č. 1</w:t>
            </w:r>
          </w:p>
        </w:tc>
      </w:tr>
      <w:tr w:rsidR="00D8254B" w:rsidRPr="00010DF0" w:rsidTr="00D825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54B" w:rsidRPr="00010DF0" w:rsidRDefault="00D8254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54B" w:rsidRPr="00D8254B" w:rsidRDefault="00D8254B" w:rsidP="00D825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8254B">
              <w:rPr>
                <w:rFonts w:cs="Arial"/>
                <w:szCs w:val="24"/>
              </w:rPr>
              <w:t>s rozpočtovými změnami v příloze č. 2</w:t>
            </w:r>
          </w:p>
        </w:tc>
      </w:tr>
      <w:tr w:rsidR="00D8254B" w:rsidRPr="00010DF0" w:rsidTr="00D825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54B" w:rsidRPr="00010DF0" w:rsidRDefault="00D8254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54B" w:rsidRPr="00D8254B" w:rsidRDefault="00D8254B" w:rsidP="00D825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8254B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D8254B" w:rsidRPr="00010DF0" w:rsidTr="00D825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54B" w:rsidRDefault="00D8254B" w:rsidP="00D8254B">
            <w:r>
              <w:t>O: Mgr. Jiří Zemánek, 1. náměstek hejtmana, vedoucí odboru ekonomického</w:t>
            </w:r>
          </w:p>
          <w:p w:rsidR="00D8254B" w:rsidRPr="00D8254B" w:rsidRDefault="00D8254B" w:rsidP="00D8254B">
            <w:r>
              <w:t>T: ZOK 20. 4. 2020</w:t>
            </w:r>
          </w:p>
        </w:tc>
      </w:tr>
      <w:tr w:rsidR="00D8254B" w:rsidRPr="00010DF0" w:rsidTr="00D825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54B" w:rsidRPr="00010DF0" w:rsidRDefault="00D8254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54B" w:rsidRPr="00D8254B" w:rsidRDefault="00D8254B" w:rsidP="00D825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8254B">
              <w:rPr>
                <w:rFonts w:cs="Arial"/>
                <w:szCs w:val="24"/>
              </w:rPr>
              <w:t>a) vzít na vědomí rozpočtové změny v příloze č. 1</w:t>
            </w:r>
          </w:p>
          <w:p w:rsidR="00D8254B" w:rsidRPr="00D8254B" w:rsidRDefault="00D8254B" w:rsidP="00D825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8254B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3C03A6" w:rsidRPr="00010DF0" w:rsidTr="00D825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D825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D8254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C03A6" w:rsidRPr="00010DF0" w:rsidTr="00D825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D8254B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8D09A1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8D09A1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8D09A1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revolvingového úvěru Komerční banky, a.s.</w:t>
            </w:r>
          </w:p>
        </w:tc>
      </w:tr>
      <w:tr w:rsidR="003C03A6" w:rsidRPr="00010DF0" w:rsidTr="008D0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8D09A1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8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8D09A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8D09A1" w:rsidRDefault="008D09A1" w:rsidP="008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D09A1">
              <w:rPr>
                <w:rFonts w:cs="Arial"/>
                <w:szCs w:val="24"/>
              </w:rPr>
              <w:t>důvodovou zprávu</w:t>
            </w:r>
          </w:p>
        </w:tc>
      </w:tr>
      <w:tr w:rsidR="008D09A1" w:rsidRPr="00010DF0" w:rsidTr="008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Pr="00010DF0" w:rsidRDefault="008D09A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Pr="008D09A1" w:rsidRDefault="008D09A1" w:rsidP="008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D09A1">
              <w:rPr>
                <w:rFonts w:cs="Arial"/>
                <w:szCs w:val="24"/>
              </w:rPr>
              <w:t>žádost č. 50 o čerpání revolvingového úvěru s Komerční bankou, a.s., dle přílohy č. 1</w:t>
            </w:r>
          </w:p>
        </w:tc>
      </w:tr>
      <w:tr w:rsidR="008D09A1" w:rsidRPr="00010DF0" w:rsidTr="008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Pr="00010DF0" w:rsidRDefault="008D09A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Pr="008D09A1" w:rsidRDefault="008D09A1" w:rsidP="00D328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D09A1">
              <w:rPr>
                <w:rFonts w:cs="Arial"/>
                <w:szCs w:val="24"/>
              </w:rPr>
              <w:t>žádost č. 50 o čerpání revolvingového úvěru s</w:t>
            </w:r>
            <w:r w:rsidR="00D328DA">
              <w:rPr>
                <w:rFonts w:cs="Arial"/>
                <w:szCs w:val="24"/>
              </w:rPr>
              <w:t> </w:t>
            </w:r>
            <w:r w:rsidRPr="008D09A1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8D09A1" w:rsidRPr="00010DF0" w:rsidTr="008D0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Pr="008D09A1" w:rsidRDefault="008D09A1" w:rsidP="008D09A1">
            <w:r>
              <w:t>O: Mgr. Jiří Zemánek, 1. náměstek hejtmana</w:t>
            </w:r>
          </w:p>
        </w:tc>
      </w:tr>
      <w:tr w:rsidR="008D09A1" w:rsidRPr="00010DF0" w:rsidTr="008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Pr="00010DF0" w:rsidRDefault="008D09A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Pr="008D09A1" w:rsidRDefault="008D09A1" w:rsidP="008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D09A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8D09A1" w:rsidRPr="00010DF0" w:rsidTr="008D09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Default="008D09A1" w:rsidP="008D09A1">
            <w:r>
              <w:t>O: Mgr. Jiří Zemánek, 1. náměstek hejtmana, vedoucí odboru ekonomického</w:t>
            </w:r>
          </w:p>
          <w:p w:rsidR="008D09A1" w:rsidRPr="008D09A1" w:rsidRDefault="008D09A1" w:rsidP="008D09A1">
            <w:r>
              <w:t>T: ZOK 20. 4. 2020</w:t>
            </w:r>
          </w:p>
        </w:tc>
      </w:tr>
      <w:tr w:rsidR="008D09A1" w:rsidRPr="00010DF0" w:rsidTr="008D09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Pr="00010DF0" w:rsidRDefault="008D09A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09A1" w:rsidRPr="008D09A1" w:rsidRDefault="008D09A1" w:rsidP="008D09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D09A1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3C03A6" w:rsidRPr="00010DF0" w:rsidTr="008D09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8D09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8D09A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C03A6" w:rsidRPr="00010DF0" w:rsidTr="008D09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8D09A1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670205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670205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UR/84/41/2020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670205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úvěru Komerční banky, a.s.</w:t>
            </w:r>
          </w:p>
        </w:tc>
      </w:tr>
      <w:tr w:rsidR="003C03A6" w:rsidRPr="00010DF0" w:rsidTr="006702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670205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6702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67020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670205" w:rsidRDefault="00670205" w:rsidP="006702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70205">
              <w:rPr>
                <w:rFonts w:cs="Arial"/>
                <w:szCs w:val="24"/>
              </w:rPr>
              <w:t>důvodovou zprávu</w:t>
            </w:r>
          </w:p>
        </w:tc>
      </w:tr>
      <w:tr w:rsidR="00670205" w:rsidRPr="00010DF0" w:rsidTr="006702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Pr="00010DF0" w:rsidRDefault="0067020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Pr="00670205" w:rsidRDefault="00670205" w:rsidP="006702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70205">
              <w:rPr>
                <w:rFonts w:cs="Arial"/>
                <w:szCs w:val="24"/>
              </w:rPr>
              <w:t>žádost č. 30 o čerpání úvěru s Komerční bankou, a.s., dle přílohy č. 1</w:t>
            </w:r>
          </w:p>
        </w:tc>
      </w:tr>
      <w:tr w:rsidR="00670205" w:rsidRPr="00010DF0" w:rsidTr="006702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Pr="00010DF0" w:rsidRDefault="0067020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Pr="00670205" w:rsidRDefault="00670205" w:rsidP="006702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670205">
              <w:rPr>
                <w:rFonts w:cs="Arial"/>
                <w:szCs w:val="24"/>
              </w:rPr>
              <w:t>žádost č. 30 o čerpání úvěru s Komerční bankou, a.s., dle bodu 2 usnesení</w:t>
            </w:r>
          </w:p>
        </w:tc>
      </w:tr>
      <w:tr w:rsidR="00670205" w:rsidRPr="00010DF0" w:rsidTr="006702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Pr="00670205" w:rsidRDefault="00670205" w:rsidP="00670205">
            <w:r>
              <w:t>O: Mgr. Jiří Zemánek, 1. náměstek hejtmana</w:t>
            </w:r>
          </w:p>
        </w:tc>
      </w:tr>
      <w:tr w:rsidR="00670205" w:rsidRPr="00010DF0" w:rsidTr="006702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Pr="00010DF0" w:rsidRDefault="0067020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Pr="00670205" w:rsidRDefault="00670205" w:rsidP="006702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7020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70205" w:rsidRPr="00010DF0" w:rsidTr="006702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Default="00670205" w:rsidP="00670205">
            <w:r>
              <w:t>O: Mgr. Jiří Zemánek, 1. náměstek hejtmana, vedoucí odboru ekonomického</w:t>
            </w:r>
          </w:p>
          <w:p w:rsidR="00670205" w:rsidRPr="00670205" w:rsidRDefault="00670205" w:rsidP="00670205">
            <w:r>
              <w:t>T: ZOK 20. 4. 2020</w:t>
            </w:r>
          </w:p>
        </w:tc>
      </w:tr>
      <w:tr w:rsidR="00670205" w:rsidRPr="00010DF0" w:rsidTr="006702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Pr="00010DF0" w:rsidRDefault="0067020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205" w:rsidRPr="00670205" w:rsidRDefault="00670205" w:rsidP="006702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70205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3C03A6" w:rsidRPr="00010DF0" w:rsidTr="006702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6702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67020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C03A6" w:rsidRPr="00010DF0" w:rsidTr="006702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670205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670BCD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670BCD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UR/84/42/2020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670BCD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splátka revolvingového úvěru Komerční banky, a.s.</w:t>
            </w:r>
          </w:p>
        </w:tc>
      </w:tr>
      <w:tr w:rsidR="003C03A6" w:rsidRPr="00010DF0" w:rsidTr="00670B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670BCD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670B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670B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670BCD" w:rsidRDefault="00670BCD" w:rsidP="00670B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70BCD">
              <w:rPr>
                <w:rFonts w:cs="Arial"/>
                <w:szCs w:val="24"/>
              </w:rPr>
              <w:t>důvodovou zprávu</w:t>
            </w:r>
          </w:p>
        </w:tc>
      </w:tr>
      <w:tr w:rsidR="00670BCD" w:rsidRPr="00010DF0" w:rsidTr="00670B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BCD" w:rsidRPr="00010DF0" w:rsidRDefault="00670B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BCD" w:rsidRPr="00670BCD" w:rsidRDefault="00670BCD" w:rsidP="00670B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70BCD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670BCD" w:rsidRPr="00010DF0" w:rsidTr="00670B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BCD" w:rsidRPr="00010DF0" w:rsidRDefault="00670B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BCD" w:rsidRPr="00670BCD" w:rsidRDefault="00670BCD" w:rsidP="00670B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70BC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70BCD" w:rsidRPr="00010DF0" w:rsidTr="00670B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BCD" w:rsidRDefault="00670BCD" w:rsidP="00670BCD">
            <w:r>
              <w:t>O: Mgr. Jiří Zemánek, 1. náměstek hejtmana, vedoucí odboru ekonomického</w:t>
            </w:r>
          </w:p>
          <w:p w:rsidR="00670BCD" w:rsidRDefault="00670BCD" w:rsidP="00670BCD">
            <w:r>
              <w:t>T: ZOK 20. 4. 2020</w:t>
            </w:r>
          </w:p>
          <w:p w:rsidR="00D328DA" w:rsidRDefault="00D328DA" w:rsidP="00670BCD"/>
          <w:p w:rsidR="00D328DA" w:rsidRPr="00670BCD" w:rsidRDefault="00D328DA" w:rsidP="00670BCD"/>
        </w:tc>
      </w:tr>
      <w:tr w:rsidR="00670BCD" w:rsidRPr="00010DF0" w:rsidTr="00670B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BCD" w:rsidRPr="00010DF0" w:rsidRDefault="00670B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0BCD" w:rsidRPr="00670BCD" w:rsidRDefault="00670BCD" w:rsidP="00670B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70BCD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3C03A6" w:rsidRPr="00010DF0" w:rsidTr="00670B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670B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670B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3C03A6" w:rsidRPr="00010DF0" w:rsidTr="00670B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670BCD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3C03A6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C03A6" w:rsidRPr="00010DF0" w:rsidTr="00707323">
        <w:tc>
          <w:tcPr>
            <w:tcW w:w="961" w:type="pct"/>
            <w:gridSpan w:val="2"/>
            <w:tcBorders>
              <w:bottom w:val="nil"/>
            </w:tcBorders>
          </w:tcPr>
          <w:p w:rsidR="003C03A6" w:rsidRPr="00010DF0" w:rsidRDefault="00707323" w:rsidP="00EB500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UR/84/43/2020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C03A6" w:rsidRPr="00010DF0" w:rsidRDefault="00707323" w:rsidP="00EB5009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Stanovení výjimky v přechodném období</w:t>
            </w:r>
          </w:p>
        </w:tc>
      </w:tr>
      <w:tr w:rsidR="003C03A6" w:rsidRPr="00010DF0" w:rsidTr="007073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C03A6" w:rsidRPr="000024CE" w:rsidRDefault="00707323" w:rsidP="00EB500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C03A6" w:rsidRPr="00010DF0" w:rsidTr="007073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C03A6" w:rsidRPr="00010DF0" w:rsidRDefault="0070732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3A6" w:rsidRPr="00707323" w:rsidRDefault="00707323" w:rsidP="007073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07323">
              <w:rPr>
                <w:rFonts w:cs="Arial"/>
                <w:szCs w:val="24"/>
              </w:rPr>
              <w:t>důvodovou zprávu</w:t>
            </w:r>
          </w:p>
        </w:tc>
      </w:tr>
      <w:tr w:rsidR="00707323" w:rsidRPr="00010DF0" w:rsidTr="007073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7323" w:rsidRPr="00010DF0" w:rsidRDefault="0070732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7323" w:rsidRPr="00707323" w:rsidRDefault="00707323" w:rsidP="007073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07323">
              <w:rPr>
                <w:rFonts w:cs="Arial"/>
                <w:szCs w:val="24"/>
              </w:rPr>
              <w:t>s výjimkou v přechodném období</w:t>
            </w:r>
          </w:p>
        </w:tc>
      </w:tr>
      <w:tr w:rsidR="003C03A6" w:rsidRPr="00010DF0" w:rsidTr="007073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</w:p>
        </w:tc>
      </w:tr>
      <w:tr w:rsidR="003C03A6" w:rsidRPr="00010DF0" w:rsidTr="007073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C03A6" w:rsidRPr="00010DF0" w:rsidRDefault="0070732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3C03A6" w:rsidRPr="00010DF0" w:rsidTr="007073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C03A6" w:rsidRPr="00010DF0" w:rsidRDefault="003C03A6" w:rsidP="00EB500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C03A6" w:rsidRPr="00010DF0" w:rsidRDefault="00707323" w:rsidP="00EB500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3C03A6" w:rsidRPr="005F15E9" w:rsidRDefault="003C03A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3C03A6">
        <w:rPr>
          <w:sz w:val="24"/>
        </w:rPr>
        <w:t>9. 3. 2020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1940"/>
        <w:gridCol w:w="3387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3709A4" w:rsidRDefault="003709A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3709A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3709A4" w:rsidRDefault="003709A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Ing. Jan Zahradníček</w:t>
            </w:r>
          </w:p>
          <w:p w:rsidR="00495156" w:rsidRPr="00010DF0" w:rsidRDefault="003709A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0641A" w:rsidRPr="00E0641A" w:rsidTr="00E27968">
        <w:tc>
          <w:tcPr>
            <w:tcW w:w="9210" w:type="dxa"/>
            <w:shd w:val="clear" w:color="auto" w:fill="auto"/>
          </w:tcPr>
          <w:p w:rsidR="0014703A" w:rsidRPr="0014703A" w:rsidRDefault="007C3254" w:rsidP="0014703A">
            <w:pPr>
              <w:pStyle w:val="nzvy"/>
              <w:rPr>
                <w:b w:val="0"/>
              </w:rPr>
            </w:pPr>
            <w:r>
              <w:rPr>
                <w:b w:val="0"/>
              </w:rPr>
              <w:t>Z</w:t>
            </w:r>
            <w:r w:rsidR="0014703A" w:rsidRPr="0014703A">
              <w:rPr>
                <w:b w:val="0"/>
              </w:rPr>
              <w:t>veřejněna je upravená verze usnesení z důvodu dodržení přiměřenosti rozsahu zveřejňovaných osobních údajů podle Nařízení Evropského parlamentu a Rady (EU) č. 2016/679 o ochraně fyzických osob v souvislosti se zpracováním osobních údajů a o volném pohybu těchto údajů a o zrušení směrnice 95/46/ES (obecné nařízení o ochraně osobních údajů) (GDPR).</w:t>
            </w:r>
          </w:p>
          <w:p w:rsidR="00E0641A" w:rsidRPr="00E27968" w:rsidRDefault="0014703A" w:rsidP="0014703A">
            <w:pPr>
              <w:pStyle w:val="nzvy"/>
              <w:rPr>
                <w:b w:val="0"/>
              </w:rPr>
            </w:pPr>
            <w:r w:rsidRPr="0014703A">
              <w:rPr>
                <w:b w:val="0"/>
              </w:rPr>
              <w:t>Do úplné verze usnesení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09" w:rsidRDefault="00EB5009">
      <w:r>
        <w:separator/>
      </w:r>
    </w:p>
  </w:endnote>
  <w:endnote w:type="continuationSeparator" w:id="0">
    <w:p w:rsidR="00EB5009" w:rsidRDefault="00EB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09" w:rsidRDefault="00EB50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5009" w:rsidRDefault="00EB50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09" w:rsidRPr="005E6980" w:rsidRDefault="00EB5009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9B4B1C">
      <w:rPr>
        <w:rStyle w:val="slostrnky"/>
        <w:rFonts w:cs="Arial"/>
        <w:noProof/>
        <w:sz w:val="20"/>
      </w:rPr>
      <w:t>27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EB5009" w:rsidRDefault="00EB50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09" w:rsidRDefault="00EB5009">
      <w:r>
        <w:separator/>
      </w:r>
    </w:p>
  </w:footnote>
  <w:footnote w:type="continuationSeparator" w:id="0">
    <w:p w:rsidR="00EB5009" w:rsidRDefault="00EB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09" w:rsidRDefault="00EB5009">
    <w:pPr>
      <w:pStyle w:val="Zhlav"/>
    </w:pPr>
  </w:p>
  <w:p w:rsidR="00EB5009" w:rsidRDefault="00EB5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A5"/>
    <w:rsid w:val="000024CE"/>
    <w:rsid w:val="00010DF0"/>
    <w:rsid w:val="00031295"/>
    <w:rsid w:val="000609D6"/>
    <w:rsid w:val="00065295"/>
    <w:rsid w:val="000849D9"/>
    <w:rsid w:val="000A2E89"/>
    <w:rsid w:val="000B4B19"/>
    <w:rsid w:val="000B515C"/>
    <w:rsid w:val="000C1B01"/>
    <w:rsid w:val="000D77BE"/>
    <w:rsid w:val="000E63B0"/>
    <w:rsid w:val="000F67D7"/>
    <w:rsid w:val="000F7721"/>
    <w:rsid w:val="00114AFF"/>
    <w:rsid w:val="0014703A"/>
    <w:rsid w:val="00164213"/>
    <w:rsid w:val="001A3743"/>
    <w:rsid w:val="001A7C3A"/>
    <w:rsid w:val="001B4C4C"/>
    <w:rsid w:val="001C0831"/>
    <w:rsid w:val="001C35F3"/>
    <w:rsid w:val="001E221C"/>
    <w:rsid w:val="001E6B62"/>
    <w:rsid w:val="001F7FB3"/>
    <w:rsid w:val="00217B9D"/>
    <w:rsid w:val="002628AD"/>
    <w:rsid w:val="002B1041"/>
    <w:rsid w:val="002F5356"/>
    <w:rsid w:val="002F6885"/>
    <w:rsid w:val="00304659"/>
    <w:rsid w:val="0031523C"/>
    <w:rsid w:val="003420ED"/>
    <w:rsid w:val="003709A4"/>
    <w:rsid w:val="00381390"/>
    <w:rsid w:val="003A5740"/>
    <w:rsid w:val="003C03A6"/>
    <w:rsid w:val="003C1C05"/>
    <w:rsid w:val="003D2FEC"/>
    <w:rsid w:val="003E33F1"/>
    <w:rsid w:val="003F51CD"/>
    <w:rsid w:val="00414970"/>
    <w:rsid w:val="00442CFD"/>
    <w:rsid w:val="00445ABF"/>
    <w:rsid w:val="00464355"/>
    <w:rsid w:val="004660EB"/>
    <w:rsid w:val="00495156"/>
    <w:rsid w:val="004A0FF5"/>
    <w:rsid w:val="004D45B3"/>
    <w:rsid w:val="004D4678"/>
    <w:rsid w:val="004F3544"/>
    <w:rsid w:val="005025B4"/>
    <w:rsid w:val="00505089"/>
    <w:rsid w:val="005113AE"/>
    <w:rsid w:val="00534835"/>
    <w:rsid w:val="00557F62"/>
    <w:rsid w:val="005A5E22"/>
    <w:rsid w:val="005A617B"/>
    <w:rsid w:val="005B2DBB"/>
    <w:rsid w:val="005C3D0C"/>
    <w:rsid w:val="005E2862"/>
    <w:rsid w:val="005E6980"/>
    <w:rsid w:val="005F15E9"/>
    <w:rsid w:val="005F7AFB"/>
    <w:rsid w:val="00602627"/>
    <w:rsid w:val="00613C05"/>
    <w:rsid w:val="00620263"/>
    <w:rsid w:val="00625D68"/>
    <w:rsid w:val="00656521"/>
    <w:rsid w:val="00670205"/>
    <w:rsid w:val="00670BCD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7323"/>
    <w:rsid w:val="007541D0"/>
    <w:rsid w:val="007A566E"/>
    <w:rsid w:val="007C3254"/>
    <w:rsid w:val="007C48FA"/>
    <w:rsid w:val="008053BA"/>
    <w:rsid w:val="00822AB7"/>
    <w:rsid w:val="00822C2A"/>
    <w:rsid w:val="008373A5"/>
    <w:rsid w:val="0085297C"/>
    <w:rsid w:val="00856926"/>
    <w:rsid w:val="00856F3F"/>
    <w:rsid w:val="00865731"/>
    <w:rsid w:val="00870EDE"/>
    <w:rsid w:val="008A3AA1"/>
    <w:rsid w:val="008B4E5F"/>
    <w:rsid w:val="008C2A88"/>
    <w:rsid w:val="008D09A1"/>
    <w:rsid w:val="008F1354"/>
    <w:rsid w:val="008F73BC"/>
    <w:rsid w:val="009172E8"/>
    <w:rsid w:val="00926FFE"/>
    <w:rsid w:val="0093263F"/>
    <w:rsid w:val="009925B2"/>
    <w:rsid w:val="009B4B1C"/>
    <w:rsid w:val="00A14086"/>
    <w:rsid w:val="00A24894"/>
    <w:rsid w:val="00A40478"/>
    <w:rsid w:val="00A573CC"/>
    <w:rsid w:val="00A81EBD"/>
    <w:rsid w:val="00AA7D87"/>
    <w:rsid w:val="00B119D3"/>
    <w:rsid w:val="00B40917"/>
    <w:rsid w:val="00BA01BD"/>
    <w:rsid w:val="00BA0246"/>
    <w:rsid w:val="00BA02DC"/>
    <w:rsid w:val="00BB3DB1"/>
    <w:rsid w:val="00BD5D47"/>
    <w:rsid w:val="00BD63E1"/>
    <w:rsid w:val="00C032D8"/>
    <w:rsid w:val="00C209A4"/>
    <w:rsid w:val="00C274F7"/>
    <w:rsid w:val="00C43A9E"/>
    <w:rsid w:val="00C51D07"/>
    <w:rsid w:val="00C71360"/>
    <w:rsid w:val="00CB1E89"/>
    <w:rsid w:val="00CC6C1A"/>
    <w:rsid w:val="00CE23F2"/>
    <w:rsid w:val="00CF6767"/>
    <w:rsid w:val="00D328DA"/>
    <w:rsid w:val="00D34DFB"/>
    <w:rsid w:val="00D56142"/>
    <w:rsid w:val="00D75579"/>
    <w:rsid w:val="00D77E16"/>
    <w:rsid w:val="00D8254B"/>
    <w:rsid w:val="00D9181C"/>
    <w:rsid w:val="00DA01AB"/>
    <w:rsid w:val="00DA1E99"/>
    <w:rsid w:val="00DB38B4"/>
    <w:rsid w:val="00E04547"/>
    <w:rsid w:val="00E0641A"/>
    <w:rsid w:val="00E163ED"/>
    <w:rsid w:val="00E27968"/>
    <w:rsid w:val="00E64619"/>
    <w:rsid w:val="00E66F8A"/>
    <w:rsid w:val="00E81431"/>
    <w:rsid w:val="00E84E67"/>
    <w:rsid w:val="00EA3E38"/>
    <w:rsid w:val="00EB5009"/>
    <w:rsid w:val="00EC2B2D"/>
    <w:rsid w:val="00ED09D5"/>
    <w:rsid w:val="00EF21C3"/>
    <w:rsid w:val="00EF43EE"/>
    <w:rsid w:val="00EF587E"/>
    <w:rsid w:val="00F00062"/>
    <w:rsid w:val="00F24C39"/>
    <w:rsid w:val="00F83AB1"/>
    <w:rsid w:val="00FE233E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0037DF-7773-4FD2-94BC-C220E6B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E5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ED09D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95D53-10F8-453D-A938-F131A3DB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12</TotalTime>
  <Pages>29</Pages>
  <Words>10312</Words>
  <Characters>58072</Characters>
  <Application>Microsoft Office Word</Application>
  <DocSecurity>0</DocSecurity>
  <Lines>483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Dresslerová Veronika</cp:lastModifiedBy>
  <cp:revision>5</cp:revision>
  <cp:lastPrinted>2000-05-23T11:15:00Z</cp:lastPrinted>
  <dcterms:created xsi:type="dcterms:W3CDTF">2020-03-10T12:05:00Z</dcterms:created>
  <dcterms:modified xsi:type="dcterms:W3CDTF">2020-03-10T12:20:00Z</dcterms:modified>
</cp:coreProperties>
</file>