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DA7FBA" w:rsidRDefault="00D77E16" w:rsidP="00BD5D47">
      <w:pPr>
        <w:pStyle w:val="Zastupitelstvonadpisusnesen"/>
        <w:spacing w:after="360"/>
      </w:pPr>
      <w:r w:rsidRPr="00DA7FBA">
        <w:t xml:space="preserve">USNESENÍ z </w:t>
      </w:r>
      <w:r w:rsidR="00B41FFF" w:rsidRPr="00DA7FBA">
        <w:rPr>
          <w:lang w:val="en-US"/>
        </w:rPr>
        <w:t>83</w:t>
      </w:r>
      <w:r w:rsidR="00010DF0" w:rsidRPr="00DA7FBA">
        <w:t xml:space="preserve">. </w:t>
      </w:r>
      <w:r w:rsidR="00B41FFF" w:rsidRPr="00DA7FBA">
        <w:t>schůze Rady</w:t>
      </w:r>
      <w:r w:rsidR="00010DF0" w:rsidRPr="00DA7FBA">
        <w:t xml:space="preserve"> Olomouckého kraje</w:t>
      </w:r>
      <w:r w:rsidR="001A7C3A" w:rsidRPr="00DA7FBA">
        <w:t xml:space="preserve"> </w:t>
      </w:r>
      <w:r w:rsidR="00B41FFF" w:rsidRPr="00DA7FBA">
        <w:t>konané</w:t>
      </w:r>
      <w:r w:rsidRPr="00DA7FBA">
        <w:t xml:space="preserve"> dne </w:t>
      </w:r>
      <w:r w:rsidR="00B41FFF" w:rsidRPr="00DA7FBA">
        <w:t>17. 2. 2020</w:t>
      </w:r>
    </w:p>
    <w:p w:rsidR="00D77E16" w:rsidRPr="00DA7FBA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A7FBA" w:rsidRPr="00DA7FBA" w:rsidTr="00B41FFF">
        <w:tc>
          <w:tcPr>
            <w:tcW w:w="961" w:type="pct"/>
            <w:gridSpan w:val="2"/>
            <w:tcBorders>
              <w:bottom w:val="nil"/>
            </w:tcBorders>
          </w:tcPr>
          <w:p w:rsidR="00D77E16" w:rsidRPr="00DA7FBA" w:rsidRDefault="00B41FFF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A7FBA">
              <w:rPr>
                <w:szCs w:val="24"/>
              </w:rPr>
              <w:t>UR/83/1/2020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DA7FBA" w:rsidRDefault="00B41FFF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A7FBA">
              <w:rPr>
                <w:szCs w:val="24"/>
              </w:rPr>
              <w:t>Program 83. schůze Rady Olomouckého kraje</w:t>
            </w:r>
          </w:p>
        </w:tc>
      </w:tr>
      <w:tr w:rsidR="00DA7FBA" w:rsidRPr="00DA7FBA" w:rsidTr="00B41FF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DA7FBA" w:rsidRDefault="00B41FFF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DA7FB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A7FBA" w:rsidRPr="00DA7FBA" w:rsidTr="00B41F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DA7FBA" w:rsidRDefault="00B41FFF" w:rsidP="00E6461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DA7FBA" w:rsidRDefault="00B41FFF" w:rsidP="00B41F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A7FBA">
              <w:rPr>
                <w:rFonts w:cs="Arial"/>
                <w:b/>
                <w:spacing w:val="70"/>
                <w:szCs w:val="24"/>
              </w:rPr>
              <w:t>schvaluje</w:t>
            </w:r>
            <w:r w:rsidRPr="00DA7FBA">
              <w:rPr>
                <w:rFonts w:cs="Arial"/>
                <w:szCs w:val="24"/>
              </w:rPr>
              <w:t xml:space="preserve"> předložený program 83. schůze Rady Olomouckého kraje konané dne 17. 2. 2020</w:t>
            </w:r>
          </w:p>
        </w:tc>
      </w:tr>
      <w:tr w:rsidR="00DA7FBA" w:rsidRPr="00DA7FBA" w:rsidTr="00B41FF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DA7FBA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DA7FBA" w:rsidRPr="00DA7FBA" w:rsidTr="00B41FF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DA7FBA" w:rsidRDefault="00D77E16" w:rsidP="00E6461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DA7FBA" w:rsidRDefault="00B41FFF" w:rsidP="00E6461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D77E16" w:rsidRPr="00DA7FBA" w:rsidTr="00B41FF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DA7FBA" w:rsidRDefault="00D77E16" w:rsidP="00E6461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DA7FBA" w:rsidRDefault="00B41FFF" w:rsidP="00E6461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1.</w:t>
            </w:r>
          </w:p>
        </w:tc>
      </w:tr>
    </w:tbl>
    <w:p w:rsidR="005F15E9" w:rsidRPr="00DA7FBA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A7FBA" w:rsidRPr="00DA7FBA" w:rsidTr="00B233CD">
        <w:tc>
          <w:tcPr>
            <w:tcW w:w="961" w:type="pct"/>
            <w:gridSpan w:val="2"/>
            <w:tcBorders>
              <w:bottom w:val="nil"/>
            </w:tcBorders>
          </w:tcPr>
          <w:p w:rsidR="00B41FFF" w:rsidRPr="00DA7FBA" w:rsidRDefault="00B233CD" w:rsidP="009333D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A7FBA">
              <w:rPr>
                <w:szCs w:val="24"/>
              </w:rPr>
              <w:t>UR/83/2/2020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41FFF" w:rsidRPr="00DA7FBA" w:rsidRDefault="00B233CD" w:rsidP="009333D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A7FBA">
              <w:rPr>
                <w:szCs w:val="24"/>
              </w:rPr>
              <w:t>Výpůjčka vozidla pro sdružení OK4Inovace</w:t>
            </w:r>
          </w:p>
        </w:tc>
      </w:tr>
      <w:tr w:rsidR="00DA7FBA" w:rsidRPr="00DA7FBA" w:rsidTr="00B233C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41FFF" w:rsidRPr="00DA7FBA" w:rsidRDefault="00B233CD" w:rsidP="009333D9">
            <w:pPr>
              <w:pStyle w:val="Zkladntext"/>
              <w:rPr>
                <w:sz w:val="24"/>
                <w:szCs w:val="24"/>
                <w:lang w:val="cs-CZ"/>
              </w:rPr>
            </w:pPr>
            <w:r w:rsidRPr="00DA7FB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A7FBA" w:rsidRPr="00DA7FBA" w:rsidTr="00B233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41FFF" w:rsidRPr="00DA7FBA" w:rsidRDefault="00B233CD" w:rsidP="009333D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1FFF" w:rsidRPr="00DA7FBA" w:rsidRDefault="00B233CD" w:rsidP="00B233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A7FB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DA7FB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DA7FBA" w:rsidRPr="00DA7FBA" w:rsidTr="00B233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3CD" w:rsidRPr="00DA7FBA" w:rsidRDefault="00B233CD" w:rsidP="009333D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3CD" w:rsidRPr="00DA7FBA" w:rsidRDefault="00B233CD" w:rsidP="003F30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A7FBA">
              <w:rPr>
                <w:rFonts w:cs="Arial"/>
                <w:b/>
                <w:spacing w:val="70"/>
                <w:szCs w:val="24"/>
              </w:rPr>
              <w:t>schvaluje</w:t>
            </w:r>
            <w:r w:rsidRPr="00DA7FBA">
              <w:rPr>
                <w:rFonts w:cs="Arial"/>
                <w:szCs w:val="24"/>
              </w:rPr>
              <w:t xml:space="preserve"> uzavření Smlouvy o výpůjčce movité věci mezi Olomouckým krajem a sdružením právnických osob OK4Inovace, se sídlem Jeremenkova 1211/40, Hodolany, 779 00 Olomouc, IČO</w:t>
            </w:r>
            <w:r w:rsidR="003F3090" w:rsidRPr="00DA7FBA">
              <w:rPr>
                <w:rFonts w:cs="Arial"/>
                <w:szCs w:val="24"/>
              </w:rPr>
              <w:t>:</w:t>
            </w:r>
            <w:r w:rsidRPr="00DA7FBA">
              <w:rPr>
                <w:rFonts w:cs="Arial"/>
                <w:szCs w:val="24"/>
              </w:rPr>
              <w:t xml:space="preserve"> 72555149, dle </w:t>
            </w:r>
            <w:r w:rsidR="003F3090" w:rsidRPr="00DA7FBA">
              <w:rPr>
                <w:rFonts w:cs="Arial"/>
                <w:szCs w:val="24"/>
              </w:rPr>
              <w:t>přílohy č. 1 </w:t>
            </w:r>
            <w:r w:rsidRPr="00DA7FBA">
              <w:rPr>
                <w:rFonts w:cs="Arial"/>
                <w:szCs w:val="24"/>
              </w:rPr>
              <w:t>důvodové zprávy</w:t>
            </w:r>
          </w:p>
        </w:tc>
      </w:tr>
      <w:tr w:rsidR="00DA7FBA" w:rsidRPr="00DA7FBA" w:rsidTr="00B233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3CD" w:rsidRPr="00DA7FBA" w:rsidRDefault="00B233CD" w:rsidP="009333D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3CD" w:rsidRPr="00DA7FBA" w:rsidRDefault="00B233CD" w:rsidP="00B233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A7FBA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DA7FBA">
              <w:rPr>
                <w:rFonts w:cs="Arial"/>
                <w:szCs w:val="24"/>
              </w:rPr>
              <w:t xml:space="preserve"> smlouvu dle bodu 2 usnesení</w:t>
            </w:r>
          </w:p>
        </w:tc>
      </w:tr>
      <w:tr w:rsidR="00DA7FBA" w:rsidRPr="00DA7FBA" w:rsidTr="00B233C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3CD" w:rsidRPr="00DA7FBA" w:rsidRDefault="00B233CD" w:rsidP="00B233CD">
            <w:r w:rsidRPr="00DA7FBA">
              <w:t>O: Ing. Lubomír Baláš, ředitel</w:t>
            </w:r>
          </w:p>
        </w:tc>
      </w:tr>
      <w:tr w:rsidR="00DA7FBA" w:rsidRPr="00DA7FBA" w:rsidTr="00B233C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41FFF" w:rsidRPr="00DA7FBA" w:rsidRDefault="00B41FFF" w:rsidP="009333D9">
            <w:pPr>
              <w:pStyle w:val="nadpis2"/>
              <w:rPr>
                <w:sz w:val="24"/>
                <w:szCs w:val="24"/>
              </w:rPr>
            </w:pPr>
          </w:p>
        </w:tc>
      </w:tr>
      <w:tr w:rsidR="00DA7FBA" w:rsidRPr="00DA7FBA" w:rsidTr="00B233C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41FFF" w:rsidRPr="00DA7FBA" w:rsidRDefault="00B41FFF" w:rsidP="009333D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41FFF" w:rsidRPr="00DA7FBA" w:rsidRDefault="00B233CD" w:rsidP="009333D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Ing. Lubomír Baláš, ředitel</w:t>
            </w:r>
          </w:p>
        </w:tc>
      </w:tr>
      <w:tr w:rsidR="00B41FFF" w:rsidRPr="00DA7FBA" w:rsidTr="00B233C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41FFF" w:rsidRPr="00DA7FBA" w:rsidRDefault="00B41FFF" w:rsidP="009333D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41FFF" w:rsidRPr="00DA7FBA" w:rsidRDefault="00B233CD" w:rsidP="009333D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2.</w:t>
            </w:r>
          </w:p>
        </w:tc>
      </w:tr>
    </w:tbl>
    <w:p w:rsidR="00B41FFF" w:rsidRPr="00DA7FBA" w:rsidRDefault="00B41FF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A7FBA" w:rsidRPr="00DA7FBA" w:rsidTr="006D2CD4">
        <w:tc>
          <w:tcPr>
            <w:tcW w:w="961" w:type="pct"/>
            <w:gridSpan w:val="2"/>
            <w:tcBorders>
              <w:bottom w:val="nil"/>
            </w:tcBorders>
          </w:tcPr>
          <w:p w:rsidR="00B41FFF" w:rsidRPr="00DA7FBA" w:rsidRDefault="006D2CD4" w:rsidP="009333D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A7FBA">
              <w:rPr>
                <w:szCs w:val="24"/>
              </w:rPr>
              <w:t>UR/83/3/2020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41FFF" w:rsidRPr="00DA7FBA" w:rsidRDefault="006D2CD4" w:rsidP="009333D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A7FBA">
              <w:rPr>
                <w:szCs w:val="24"/>
              </w:rPr>
              <w:t>Zadávací řízení na zajištění realizací veřejných zakázek</w:t>
            </w:r>
          </w:p>
        </w:tc>
      </w:tr>
      <w:tr w:rsidR="00DA7FBA" w:rsidRPr="00DA7FBA" w:rsidTr="006D2CD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41FFF" w:rsidRPr="00DA7FBA" w:rsidRDefault="006D2CD4" w:rsidP="009333D9">
            <w:pPr>
              <w:pStyle w:val="Zkladntext"/>
              <w:rPr>
                <w:sz w:val="24"/>
                <w:szCs w:val="24"/>
                <w:lang w:val="cs-CZ"/>
              </w:rPr>
            </w:pPr>
            <w:r w:rsidRPr="00DA7FB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A7FBA" w:rsidRPr="00DA7FBA" w:rsidTr="006D2C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41FFF" w:rsidRPr="00DA7FBA" w:rsidRDefault="006D2CD4" w:rsidP="009333D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1FFF" w:rsidRPr="00DA7FBA" w:rsidRDefault="006D2CD4" w:rsidP="006D2C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A7FB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DA7FB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DA7FBA" w:rsidRPr="00DA7FBA" w:rsidTr="006D2C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2CD4" w:rsidRPr="00DA7FBA" w:rsidRDefault="006D2CD4" w:rsidP="009333D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2CD4" w:rsidRPr="00DA7FBA" w:rsidRDefault="006D2CD4" w:rsidP="006D2C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A7FBA">
              <w:rPr>
                <w:rFonts w:cs="Arial"/>
                <w:b/>
                <w:spacing w:val="70"/>
                <w:szCs w:val="24"/>
              </w:rPr>
              <w:t>schvaluje</w:t>
            </w:r>
            <w:r w:rsidRPr="00DA7FBA">
              <w:rPr>
                <w:rFonts w:cs="Arial"/>
                <w:szCs w:val="24"/>
              </w:rPr>
              <w:t xml:space="preserve"> zadávací podmínky veřejné zakázky „II/150 Prostějov – Přerov“</w:t>
            </w:r>
          </w:p>
        </w:tc>
      </w:tr>
      <w:tr w:rsidR="00DA7FBA" w:rsidRPr="00DA7FBA" w:rsidTr="006D2C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2CD4" w:rsidRPr="00DA7FBA" w:rsidRDefault="006D2CD4" w:rsidP="009333D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2CD4" w:rsidRPr="00DA7FBA" w:rsidRDefault="006D2CD4" w:rsidP="006D2C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A7FBA">
              <w:rPr>
                <w:rFonts w:cs="Arial"/>
                <w:b/>
                <w:spacing w:val="70"/>
                <w:szCs w:val="24"/>
              </w:rPr>
              <w:t>jmenuje</w:t>
            </w:r>
            <w:r w:rsidRPr="00DA7FBA">
              <w:rPr>
                <w:rFonts w:cs="Arial"/>
                <w:szCs w:val="24"/>
              </w:rPr>
              <w:t xml:space="preserve"> personální složení komise pro otevírání nabídek a komise pro posouzení a hodnocení nabídek pro zakázku dle bodu 2 usnesení</w:t>
            </w:r>
          </w:p>
        </w:tc>
      </w:tr>
      <w:tr w:rsidR="00DA7FBA" w:rsidRPr="00DA7FBA" w:rsidTr="006D2C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2CD4" w:rsidRPr="00DA7FBA" w:rsidRDefault="006D2CD4" w:rsidP="009333D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2CD4" w:rsidRPr="00DA7FBA" w:rsidRDefault="006D2CD4" w:rsidP="006D2C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A7FBA">
              <w:rPr>
                <w:rFonts w:cs="Arial"/>
                <w:b/>
                <w:spacing w:val="70"/>
                <w:szCs w:val="24"/>
              </w:rPr>
              <w:t>pověřuje</w:t>
            </w:r>
            <w:r w:rsidRPr="00DA7FBA">
              <w:rPr>
                <w:rFonts w:cs="Arial"/>
                <w:szCs w:val="24"/>
              </w:rPr>
              <w:t xml:space="preserve"> Ing. Svatavu Špalkovou k podpisu veškeré korespondence týkající se veřejné zakázky dle bodu 2 usnesení</w:t>
            </w:r>
          </w:p>
        </w:tc>
      </w:tr>
      <w:tr w:rsidR="00DA7FBA" w:rsidRPr="00DA7FBA" w:rsidTr="006D2C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2CD4" w:rsidRPr="00DA7FBA" w:rsidRDefault="006D2CD4" w:rsidP="009333D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2CD4" w:rsidRPr="00DA7FBA" w:rsidRDefault="006D2CD4" w:rsidP="006D2C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A7FBA">
              <w:rPr>
                <w:rFonts w:cs="Arial"/>
                <w:b/>
                <w:spacing w:val="70"/>
                <w:szCs w:val="24"/>
              </w:rPr>
              <w:t>ukládá</w:t>
            </w:r>
            <w:r w:rsidRPr="00DA7FBA">
              <w:rPr>
                <w:rFonts w:cs="Arial"/>
                <w:szCs w:val="24"/>
              </w:rPr>
              <w:t xml:space="preserve"> zahájit zadávací řízení na veřejné zakázky dle bodu 2 usnesení</w:t>
            </w:r>
          </w:p>
        </w:tc>
      </w:tr>
      <w:tr w:rsidR="00DA7FBA" w:rsidRPr="00DA7FBA" w:rsidTr="006D2CD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2CD4" w:rsidRPr="00DA7FBA" w:rsidRDefault="006D2CD4" w:rsidP="006D2CD4">
            <w:r w:rsidRPr="00DA7FBA">
              <w:t>O: vedoucí odboru kancelář ředitele</w:t>
            </w:r>
          </w:p>
          <w:p w:rsidR="006D2CD4" w:rsidRPr="00DA7FBA" w:rsidRDefault="006D2CD4" w:rsidP="006D2CD4">
            <w:r w:rsidRPr="00DA7FBA">
              <w:t>T: 23. 3. 2020</w:t>
            </w:r>
          </w:p>
        </w:tc>
      </w:tr>
      <w:tr w:rsidR="00DA7FBA" w:rsidRPr="00DA7FBA" w:rsidTr="006D2CD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41FFF" w:rsidRPr="00DA7FBA" w:rsidRDefault="00B41FFF" w:rsidP="009333D9">
            <w:pPr>
              <w:pStyle w:val="nadpis2"/>
              <w:rPr>
                <w:sz w:val="24"/>
                <w:szCs w:val="24"/>
              </w:rPr>
            </w:pPr>
          </w:p>
        </w:tc>
      </w:tr>
      <w:tr w:rsidR="00DA7FBA" w:rsidRPr="00DA7FBA" w:rsidTr="006D2CD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41FFF" w:rsidRPr="00DA7FBA" w:rsidRDefault="00B41FFF" w:rsidP="009333D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41FFF" w:rsidRPr="00DA7FBA" w:rsidRDefault="006D2CD4" w:rsidP="009333D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Mgr. Jiří Zemánek, 1. náměstek hejtmana</w:t>
            </w:r>
          </w:p>
        </w:tc>
      </w:tr>
      <w:tr w:rsidR="00B41FFF" w:rsidRPr="00DA7FBA" w:rsidTr="006D2CD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41FFF" w:rsidRPr="00DA7FBA" w:rsidRDefault="00B41FFF" w:rsidP="009333D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41FFF" w:rsidRPr="00DA7FBA" w:rsidRDefault="006D2CD4" w:rsidP="009333D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3.</w:t>
            </w:r>
          </w:p>
        </w:tc>
      </w:tr>
    </w:tbl>
    <w:p w:rsidR="00B41FFF" w:rsidRPr="00DA7FBA" w:rsidRDefault="00B41FF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A7FBA" w:rsidRPr="00DA7FBA" w:rsidTr="002127DC">
        <w:tc>
          <w:tcPr>
            <w:tcW w:w="961" w:type="pct"/>
            <w:gridSpan w:val="2"/>
            <w:tcBorders>
              <w:bottom w:val="nil"/>
            </w:tcBorders>
          </w:tcPr>
          <w:p w:rsidR="00B41FFF" w:rsidRPr="00DA7FBA" w:rsidRDefault="002127DC" w:rsidP="009333D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A7FBA">
              <w:rPr>
                <w:szCs w:val="24"/>
              </w:rPr>
              <w:lastRenderedPageBreak/>
              <w:t>UR/83/4/2020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41FFF" w:rsidRPr="00DA7FBA" w:rsidRDefault="002127DC" w:rsidP="009333D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A7FBA">
              <w:rPr>
                <w:szCs w:val="24"/>
              </w:rPr>
              <w:t>Smlouva o společném postupu zadavatelů při realizaci investiční akce „II/150 Prostějov - Přerov“</w:t>
            </w:r>
          </w:p>
        </w:tc>
      </w:tr>
      <w:tr w:rsidR="00DA7FBA" w:rsidRPr="00DA7FBA" w:rsidTr="002127D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41FFF" w:rsidRPr="00DA7FBA" w:rsidRDefault="002127DC" w:rsidP="009333D9">
            <w:pPr>
              <w:pStyle w:val="Zkladntext"/>
              <w:rPr>
                <w:sz w:val="24"/>
                <w:szCs w:val="24"/>
                <w:lang w:val="cs-CZ"/>
              </w:rPr>
            </w:pPr>
            <w:r w:rsidRPr="00DA7FB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A7FBA" w:rsidRPr="00DA7FBA" w:rsidTr="002127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41FFF" w:rsidRPr="00DA7FBA" w:rsidRDefault="002127DC" w:rsidP="009333D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1FFF" w:rsidRPr="00DA7FBA" w:rsidRDefault="002127DC" w:rsidP="002127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A7FB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DA7FB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DA7FBA" w:rsidRPr="00DA7FBA" w:rsidTr="002127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27DC" w:rsidRPr="00DA7FBA" w:rsidRDefault="002127DC" w:rsidP="009333D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27DC" w:rsidRPr="00DA7FBA" w:rsidRDefault="002127DC" w:rsidP="003F30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A7FBA">
              <w:rPr>
                <w:rFonts w:cs="Arial"/>
                <w:b/>
                <w:spacing w:val="70"/>
                <w:szCs w:val="24"/>
              </w:rPr>
              <w:t>schvaluje</w:t>
            </w:r>
            <w:r w:rsidRPr="00DA7FBA">
              <w:rPr>
                <w:rFonts w:cs="Arial"/>
                <w:szCs w:val="24"/>
              </w:rPr>
              <w:t xml:space="preserve"> uzavření Smlouvy o společném postupu zadavatelů při realizaci investiční akce „II/150 Prostějov - P</w:t>
            </w:r>
            <w:r w:rsidR="003F3090" w:rsidRPr="00DA7FBA">
              <w:rPr>
                <w:rFonts w:cs="Arial"/>
                <w:szCs w:val="24"/>
              </w:rPr>
              <w:t>řerov“ mezi Olomouckým krajem a m</w:t>
            </w:r>
            <w:r w:rsidRPr="00DA7FBA">
              <w:rPr>
                <w:rFonts w:cs="Arial"/>
                <w:szCs w:val="24"/>
              </w:rPr>
              <w:t>ěstem Prostějov, se sídlem náměst</w:t>
            </w:r>
            <w:r w:rsidR="003F3090" w:rsidRPr="00DA7FBA">
              <w:rPr>
                <w:rFonts w:cs="Arial"/>
                <w:szCs w:val="24"/>
              </w:rPr>
              <w:t>í T. G. Masaryka 130/14, 796 01 </w:t>
            </w:r>
            <w:r w:rsidRPr="00DA7FBA">
              <w:rPr>
                <w:rFonts w:cs="Arial"/>
                <w:szCs w:val="24"/>
              </w:rPr>
              <w:t xml:space="preserve">Prostějov, dle </w:t>
            </w:r>
            <w:r w:rsidR="003F3090" w:rsidRPr="00DA7FBA">
              <w:rPr>
                <w:rFonts w:cs="Arial"/>
                <w:szCs w:val="24"/>
              </w:rPr>
              <w:t>p</w:t>
            </w:r>
            <w:r w:rsidRPr="00DA7FBA">
              <w:rPr>
                <w:rFonts w:cs="Arial"/>
                <w:szCs w:val="24"/>
              </w:rPr>
              <w:t>řílohy č. 1 důvodové zprávy</w:t>
            </w:r>
          </w:p>
        </w:tc>
      </w:tr>
      <w:tr w:rsidR="00DA7FBA" w:rsidRPr="00DA7FBA" w:rsidTr="002127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27DC" w:rsidRPr="00DA7FBA" w:rsidRDefault="002127DC" w:rsidP="009333D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27DC" w:rsidRPr="00DA7FBA" w:rsidRDefault="002127DC" w:rsidP="002127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A7FBA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DA7FBA">
              <w:rPr>
                <w:rFonts w:cs="Arial"/>
                <w:szCs w:val="24"/>
              </w:rPr>
              <w:t xml:space="preserve"> smlouvu dle bodu 2 usnesení</w:t>
            </w:r>
          </w:p>
        </w:tc>
      </w:tr>
      <w:tr w:rsidR="00DA7FBA" w:rsidRPr="00DA7FBA" w:rsidTr="002127D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27DC" w:rsidRPr="00DA7FBA" w:rsidRDefault="002127DC" w:rsidP="002127DC">
            <w:r w:rsidRPr="00DA7FBA">
              <w:t>O: Mgr. Jiří Zemánek, 1. náměstek hejtmana</w:t>
            </w:r>
          </w:p>
        </w:tc>
      </w:tr>
      <w:tr w:rsidR="00DA7FBA" w:rsidRPr="00DA7FBA" w:rsidTr="002127D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41FFF" w:rsidRPr="00DA7FBA" w:rsidRDefault="00B41FFF" w:rsidP="009333D9">
            <w:pPr>
              <w:pStyle w:val="nadpis2"/>
              <w:rPr>
                <w:sz w:val="24"/>
                <w:szCs w:val="24"/>
              </w:rPr>
            </w:pPr>
          </w:p>
        </w:tc>
      </w:tr>
      <w:tr w:rsidR="00DA7FBA" w:rsidRPr="00DA7FBA" w:rsidTr="002127D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41FFF" w:rsidRPr="00DA7FBA" w:rsidRDefault="00B41FFF" w:rsidP="009333D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41FFF" w:rsidRPr="00DA7FBA" w:rsidRDefault="002127DC" w:rsidP="009333D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Mgr. Jiří Zemánek, 1. náměstek hejtmana</w:t>
            </w:r>
          </w:p>
        </w:tc>
      </w:tr>
      <w:tr w:rsidR="00B41FFF" w:rsidRPr="00DA7FBA" w:rsidTr="002127D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41FFF" w:rsidRPr="00DA7FBA" w:rsidRDefault="00B41FFF" w:rsidP="009333D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41FFF" w:rsidRPr="00DA7FBA" w:rsidRDefault="002127DC" w:rsidP="009333D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4.</w:t>
            </w:r>
          </w:p>
        </w:tc>
      </w:tr>
    </w:tbl>
    <w:p w:rsidR="00B41FFF" w:rsidRPr="00DA7FBA" w:rsidRDefault="00B41FF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A7FBA" w:rsidRPr="00DA7FBA" w:rsidTr="00281128">
        <w:tc>
          <w:tcPr>
            <w:tcW w:w="961" w:type="pct"/>
            <w:gridSpan w:val="2"/>
            <w:tcBorders>
              <w:bottom w:val="nil"/>
            </w:tcBorders>
          </w:tcPr>
          <w:p w:rsidR="00B41FFF" w:rsidRPr="00DA7FBA" w:rsidRDefault="00281128" w:rsidP="009333D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A7FBA">
              <w:rPr>
                <w:szCs w:val="24"/>
              </w:rPr>
              <w:t>UR/83/5/2020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41FFF" w:rsidRPr="00DA7FBA" w:rsidRDefault="00281128" w:rsidP="009333D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A7FBA">
              <w:rPr>
                <w:szCs w:val="24"/>
              </w:rPr>
              <w:t>Financování projektů příspěvkových organizací spolufinancovaných z evropských a národních fondů</w:t>
            </w:r>
          </w:p>
        </w:tc>
      </w:tr>
      <w:tr w:rsidR="00DA7FBA" w:rsidRPr="00DA7FBA" w:rsidTr="0028112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41FFF" w:rsidRPr="00DA7FBA" w:rsidRDefault="00281128" w:rsidP="009333D9">
            <w:pPr>
              <w:pStyle w:val="Zkladntext"/>
              <w:rPr>
                <w:sz w:val="24"/>
                <w:szCs w:val="24"/>
                <w:lang w:val="cs-CZ"/>
              </w:rPr>
            </w:pPr>
            <w:r w:rsidRPr="00DA7FB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A7FBA" w:rsidRPr="00DA7FBA" w:rsidTr="002811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41FFF" w:rsidRPr="00DA7FBA" w:rsidRDefault="00281128" w:rsidP="009333D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1FFF" w:rsidRPr="00DA7FBA" w:rsidRDefault="00281128" w:rsidP="002811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A7FB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DA7FB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DA7FBA" w:rsidRPr="00DA7FBA" w:rsidTr="002811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1128" w:rsidRPr="00DA7FBA" w:rsidRDefault="00281128" w:rsidP="009333D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1128" w:rsidRPr="00DA7FBA" w:rsidRDefault="00281128" w:rsidP="002811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A7FBA">
              <w:rPr>
                <w:rFonts w:cs="Arial"/>
                <w:b/>
                <w:spacing w:val="70"/>
                <w:szCs w:val="24"/>
              </w:rPr>
              <w:t>schvaluje</w:t>
            </w:r>
            <w:r w:rsidRPr="00DA7FBA">
              <w:rPr>
                <w:rFonts w:cs="Arial"/>
                <w:szCs w:val="24"/>
              </w:rPr>
              <w:t xml:space="preserve"> závazný ukazatel příspěvkové organizaci zřizované Olomouckým krajem dle důvodové zprávy</w:t>
            </w:r>
          </w:p>
        </w:tc>
      </w:tr>
      <w:tr w:rsidR="00DA7FBA" w:rsidRPr="00DA7FBA" w:rsidTr="002811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1128" w:rsidRPr="00DA7FBA" w:rsidRDefault="00281128" w:rsidP="009333D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1128" w:rsidRPr="00DA7FBA" w:rsidRDefault="00281128" w:rsidP="002811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A7FBA">
              <w:rPr>
                <w:rFonts w:cs="Arial"/>
                <w:b/>
                <w:spacing w:val="70"/>
                <w:szCs w:val="24"/>
              </w:rPr>
              <w:t>ukládá odvod</w:t>
            </w:r>
            <w:r w:rsidRPr="00DA7FBA">
              <w:rPr>
                <w:rFonts w:cs="Arial"/>
                <w:szCs w:val="24"/>
              </w:rPr>
              <w:t xml:space="preserve"> finančních prostředků příspěvkové organizaci zřizované Olomouckým krajem dle důvodové zprávy</w:t>
            </w:r>
          </w:p>
        </w:tc>
      </w:tr>
      <w:tr w:rsidR="00DA7FBA" w:rsidRPr="00DA7FBA" w:rsidTr="002811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1128" w:rsidRPr="00DA7FBA" w:rsidRDefault="00281128" w:rsidP="009333D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1128" w:rsidRPr="00DA7FBA" w:rsidRDefault="00281128" w:rsidP="002811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A7FBA">
              <w:rPr>
                <w:rFonts w:cs="Arial"/>
                <w:b/>
                <w:spacing w:val="70"/>
                <w:szCs w:val="24"/>
              </w:rPr>
              <w:t>ukládá</w:t>
            </w:r>
            <w:r w:rsidRPr="00DA7FBA">
              <w:rPr>
                <w:rFonts w:cs="Arial"/>
                <w:szCs w:val="24"/>
              </w:rPr>
              <w:t xml:space="preserve"> informovat o přijatém usnesení ředitelku dotčené organizace</w:t>
            </w:r>
          </w:p>
        </w:tc>
      </w:tr>
      <w:tr w:rsidR="00DA7FBA" w:rsidRPr="00DA7FBA" w:rsidTr="0028112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1128" w:rsidRPr="00DA7FBA" w:rsidRDefault="00281128" w:rsidP="00281128">
            <w:r w:rsidRPr="00DA7FBA">
              <w:t>O: vedoucí odboru podpory řízení příspěvkových organizací</w:t>
            </w:r>
          </w:p>
          <w:p w:rsidR="00281128" w:rsidRPr="00DA7FBA" w:rsidRDefault="00281128" w:rsidP="00281128">
            <w:r w:rsidRPr="00DA7FBA">
              <w:t>T: 9. 3. 2020</w:t>
            </w:r>
          </w:p>
        </w:tc>
      </w:tr>
      <w:tr w:rsidR="00DA7FBA" w:rsidRPr="00DA7FBA" w:rsidTr="0028112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41FFF" w:rsidRPr="00DA7FBA" w:rsidRDefault="00B41FFF" w:rsidP="009333D9">
            <w:pPr>
              <w:pStyle w:val="nadpis2"/>
              <w:rPr>
                <w:sz w:val="24"/>
                <w:szCs w:val="24"/>
              </w:rPr>
            </w:pPr>
          </w:p>
        </w:tc>
      </w:tr>
      <w:tr w:rsidR="00DA7FBA" w:rsidRPr="00DA7FBA" w:rsidTr="0028112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41FFF" w:rsidRPr="00DA7FBA" w:rsidRDefault="00B41FFF" w:rsidP="009333D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41FFF" w:rsidRPr="00DA7FBA" w:rsidRDefault="00281128" w:rsidP="009333D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B41FFF" w:rsidRPr="00DA7FBA" w:rsidTr="0028112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41FFF" w:rsidRPr="00DA7FBA" w:rsidRDefault="00B41FFF" w:rsidP="009333D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41FFF" w:rsidRPr="00DA7FBA" w:rsidRDefault="00281128" w:rsidP="009333D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5.</w:t>
            </w:r>
          </w:p>
        </w:tc>
      </w:tr>
    </w:tbl>
    <w:p w:rsidR="00B41FFF" w:rsidRPr="00DA7FBA" w:rsidRDefault="00B41FF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A7FBA" w:rsidRPr="00DA7FBA" w:rsidTr="00643CCA">
        <w:tc>
          <w:tcPr>
            <w:tcW w:w="961" w:type="pct"/>
            <w:gridSpan w:val="2"/>
            <w:tcBorders>
              <w:bottom w:val="nil"/>
            </w:tcBorders>
          </w:tcPr>
          <w:p w:rsidR="00B41FFF" w:rsidRPr="00DA7FBA" w:rsidRDefault="00643CCA" w:rsidP="009333D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A7FBA">
              <w:rPr>
                <w:szCs w:val="24"/>
              </w:rPr>
              <w:t>UR/83/6/2020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41FFF" w:rsidRPr="00DA7FBA" w:rsidRDefault="00643CCA" w:rsidP="009333D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A7FBA">
              <w:rPr>
                <w:szCs w:val="24"/>
              </w:rPr>
              <w:t>Rozpočet Olomouckého kraje 2020 – rozpočtové změny</w:t>
            </w:r>
          </w:p>
        </w:tc>
      </w:tr>
      <w:tr w:rsidR="00DA7FBA" w:rsidRPr="00DA7FBA" w:rsidTr="00643CC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41FFF" w:rsidRPr="00DA7FBA" w:rsidRDefault="00643CCA" w:rsidP="009333D9">
            <w:pPr>
              <w:pStyle w:val="Zkladntext"/>
              <w:rPr>
                <w:sz w:val="24"/>
                <w:szCs w:val="24"/>
                <w:lang w:val="cs-CZ"/>
              </w:rPr>
            </w:pPr>
            <w:r w:rsidRPr="00DA7FB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A7FBA" w:rsidRPr="00DA7FBA" w:rsidTr="00643C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41FFF" w:rsidRPr="00DA7FBA" w:rsidRDefault="00643CCA" w:rsidP="009333D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1FFF" w:rsidRPr="00DA7FBA" w:rsidRDefault="00643CCA" w:rsidP="00643C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A7FB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DA7FB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DA7FBA" w:rsidRPr="00DA7FBA" w:rsidTr="00643C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3CCA" w:rsidRPr="00DA7FBA" w:rsidRDefault="00643CCA" w:rsidP="009333D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3CCA" w:rsidRPr="00DA7FBA" w:rsidRDefault="00643CCA" w:rsidP="003F30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A7FBA">
              <w:rPr>
                <w:rFonts w:cs="Arial"/>
                <w:b/>
                <w:spacing w:val="70"/>
                <w:szCs w:val="24"/>
              </w:rPr>
              <w:t>schvaluje</w:t>
            </w:r>
            <w:r w:rsidRPr="00DA7FBA">
              <w:rPr>
                <w:rFonts w:cs="Arial"/>
                <w:szCs w:val="24"/>
              </w:rPr>
              <w:t xml:space="preserve"> rozpočtové změny v</w:t>
            </w:r>
            <w:r w:rsidR="00E26705" w:rsidRPr="00DA7FBA">
              <w:rPr>
                <w:rFonts w:cs="Arial"/>
                <w:szCs w:val="24"/>
              </w:rPr>
              <w:t xml:space="preserve"> upravené </w:t>
            </w:r>
            <w:r w:rsidR="003F3090" w:rsidRPr="00DA7FBA">
              <w:rPr>
                <w:rFonts w:cs="Arial"/>
                <w:szCs w:val="24"/>
              </w:rPr>
              <w:t>p</w:t>
            </w:r>
            <w:r w:rsidRPr="00DA7FBA">
              <w:rPr>
                <w:rFonts w:cs="Arial"/>
                <w:szCs w:val="24"/>
              </w:rPr>
              <w:t>říloze č. 1</w:t>
            </w:r>
          </w:p>
        </w:tc>
      </w:tr>
      <w:tr w:rsidR="00DA7FBA" w:rsidRPr="00DA7FBA" w:rsidTr="00643C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3CCA" w:rsidRPr="00DA7FBA" w:rsidRDefault="00643CCA" w:rsidP="009333D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3CCA" w:rsidRPr="00DA7FBA" w:rsidRDefault="00643CCA" w:rsidP="00643C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A7FBA">
              <w:rPr>
                <w:rFonts w:cs="Arial"/>
                <w:b/>
                <w:spacing w:val="70"/>
                <w:szCs w:val="24"/>
              </w:rPr>
              <w:t>ukládá</w:t>
            </w:r>
            <w:r w:rsidRPr="00DA7FBA">
              <w:rPr>
                <w:rFonts w:cs="Arial"/>
                <w:szCs w:val="24"/>
              </w:rPr>
              <w:t xml:space="preserve"> předložit zprávu na zasedání Zastupitelstva Olomouckého kraje</w:t>
            </w:r>
          </w:p>
        </w:tc>
      </w:tr>
      <w:tr w:rsidR="00DA7FBA" w:rsidRPr="00DA7FBA" w:rsidTr="00643CC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3CCA" w:rsidRPr="00DA7FBA" w:rsidRDefault="00643CCA" w:rsidP="00643CCA">
            <w:r w:rsidRPr="00DA7FBA">
              <w:t>O: Mgr. Jiří Zemánek, 1. náměstek hejtmana, vedoucí odboru ekonomického</w:t>
            </w:r>
          </w:p>
          <w:p w:rsidR="00643CCA" w:rsidRPr="00DA7FBA" w:rsidRDefault="00643CCA" w:rsidP="00643CCA">
            <w:r w:rsidRPr="00DA7FBA">
              <w:t>T: ZOK 20. 4. 2020</w:t>
            </w:r>
          </w:p>
        </w:tc>
      </w:tr>
      <w:tr w:rsidR="00DA7FBA" w:rsidRPr="00DA7FBA" w:rsidTr="00643C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3CCA" w:rsidRPr="00DA7FBA" w:rsidRDefault="00643CCA" w:rsidP="009333D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3CCA" w:rsidRPr="00DA7FBA" w:rsidRDefault="00643CCA" w:rsidP="003F30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A7FB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DA7FBA">
              <w:rPr>
                <w:rFonts w:cs="Arial"/>
                <w:szCs w:val="24"/>
              </w:rPr>
              <w:t xml:space="preserve"> vzít na vědomí rozpočtové změny v </w:t>
            </w:r>
            <w:r w:rsidR="003F3090" w:rsidRPr="00DA7FBA">
              <w:rPr>
                <w:rFonts w:cs="Arial"/>
                <w:szCs w:val="24"/>
              </w:rPr>
              <w:t>p</w:t>
            </w:r>
            <w:r w:rsidRPr="00DA7FBA">
              <w:rPr>
                <w:rFonts w:cs="Arial"/>
                <w:szCs w:val="24"/>
              </w:rPr>
              <w:t>říloze č. 1</w:t>
            </w:r>
          </w:p>
        </w:tc>
      </w:tr>
      <w:tr w:rsidR="00DA7FBA" w:rsidRPr="00DA7FBA" w:rsidTr="00643CC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41FFF" w:rsidRPr="00DA7FBA" w:rsidRDefault="00B41FFF" w:rsidP="009333D9">
            <w:pPr>
              <w:pStyle w:val="nadpis2"/>
              <w:rPr>
                <w:sz w:val="24"/>
                <w:szCs w:val="24"/>
              </w:rPr>
            </w:pPr>
          </w:p>
        </w:tc>
      </w:tr>
      <w:tr w:rsidR="00DA7FBA" w:rsidRPr="00DA7FBA" w:rsidTr="00643CC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41FFF" w:rsidRPr="00DA7FBA" w:rsidRDefault="00B41FFF" w:rsidP="009333D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41FFF" w:rsidRPr="00DA7FBA" w:rsidRDefault="00643CCA" w:rsidP="009333D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Mgr. Jiří Zemánek, 1. náměstek hejtmana</w:t>
            </w:r>
          </w:p>
        </w:tc>
      </w:tr>
      <w:tr w:rsidR="00B41FFF" w:rsidRPr="00DA7FBA" w:rsidTr="00643CC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41FFF" w:rsidRPr="00DA7FBA" w:rsidRDefault="00B41FFF" w:rsidP="009333D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41FFF" w:rsidRPr="00DA7FBA" w:rsidRDefault="00643CCA" w:rsidP="009333D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6.</w:t>
            </w:r>
          </w:p>
        </w:tc>
      </w:tr>
    </w:tbl>
    <w:p w:rsidR="00B41FFF" w:rsidRPr="00DA7FBA" w:rsidRDefault="00B41FF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A7FBA" w:rsidRPr="00DA7FBA" w:rsidTr="008D507A">
        <w:tc>
          <w:tcPr>
            <w:tcW w:w="961" w:type="pct"/>
            <w:gridSpan w:val="2"/>
            <w:tcBorders>
              <w:bottom w:val="nil"/>
            </w:tcBorders>
          </w:tcPr>
          <w:p w:rsidR="00B41FFF" w:rsidRPr="00DA7FBA" w:rsidRDefault="008D507A" w:rsidP="009333D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A7FBA">
              <w:rPr>
                <w:szCs w:val="24"/>
              </w:rPr>
              <w:t>UR/83/7/2020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41FFF" w:rsidRPr="00DA7FBA" w:rsidRDefault="008D507A" w:rsidP="009333D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A7FBA">
              <w:rPr>
                <w:szCs w:val="24"/>
              </w:rPr>
              <w:t>Dodatek č. 3 ke smlouvě o dílo na realizaci stavby „II/447 Strukov - Šternberk“</w:t>
            </w:r>
          </w:p>
        </w:tc>
      </w:tr>
      <w:tr w:rsidR="00DA7FBA" w:rsidRPr="00DA7FBA" w:rsidTr="008D507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41FFF" w:rsidRPr="00DA7FBA" w:rsidRDefault="008D507A" w:rsidP="009333D9">
            <w:pPr>
              <w:pStyle w:val="Zkladntext"/>
              <w:rPr>
                <w:sz w:val="24"/>
                <w:szCs w:val="24"/>
                <w:lang w:val="cs-CZ"/>
              </w:rPr>
            </w:pPr>
            <w:r w:rsidRPr="00DA7FB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A7FBA" w:rsidRPr="00DA7FBA" w:rsidTr="008D50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41FFF" w:rsidRPr="00DA7FBA" w:rsidRDefault="008D507A" w:rsidP="009333D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1FFF" w:rsidRPr="00DA7FBA" w:rsidRDefault="008D507A" w:rsidP="008D50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A7FB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DA7FB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DA7FBA" w:rsidRPr="00DA7FBA" w:rsidTr="008D50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507A" w:rsidRPr="00DA7FBA" w:rsidRDefault="008D507A" w:rsidP="009333D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507A" w:rsidRPr="00DA7FBA" w:rsidRDefault="008D507A" w:rsidP="008D50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A7FBA">
              <w:rPr>
                <w:rFonts w:cs="Arial"/>
                <w:b/>
                <w:spacing w:val="70"/>
                <w:szCs w:val="24"/>
              </w:rPr>
              <w:t>schvaluje</w:t>
            </w:r>
            <w:r w:rsidRPr="00DA7FBA">
              <w:rPr>
                <w:rFonts w:cs="Arial"/>
                <w:szCs w:val="24"/>
              </w:rPr>
              <w:t xml:space="preserve"> uzavření Dodatku č. 3 ke </w:t>
            </w:r>
            <w:r w:rsidR="003F3090" w:rsidRPr="00DA7FBA">
              <w:rPr>
                <w:rFonts w:cs="Arial"/>
                <w:szCs w:val="24"/>
              </w:rPr>
              <w:t>s</w:t>
            </w:r>
            <w:r w:rsidRPr="00DA7FBA">
              <w:rPr>
                <w:rFonts w:cs="Arial"/>
                <w:szCs w:val="24"/>
              </w:rPr>
              <w:t xml:space="preserve">mlouvě o dílo ze dne 8. 3. 2019 na realizaci stavby „II/447 Strukov - Šternberk“ mezi Olomouckým krajem </w:t>
            </w:r>
            <w:r w:rsidR="003F3090" w:rsidRPr="00DA7FBA">
              <w:rPr>
                <w:rFonts w:cs="Arial"/>
                <w:szCs w:val="24"/>
              </w:rPr>
              <w:t>a </w:t>
            </w:r>
            <w:r w:rsidRPr="00DA7FBA">
              <w:rPr>
                <w:rFonts w:cs="Arial"/>
                <w:szCs w:val="24"/>
              </w:rPr>
              <w:t>společností M – SILNICE, se sídlem Huso</w:t>
            </w:r>
            <w:r w:rsidR="003F3090" w:rsidRPr="00DA7FBA">
              <w:rPr>
                <w:rFonts w:cs="Arial"/>
                <w:szCs w:val="24"/>
              </w:rPr>
              <w:t>va 1697, 530 03 Pardubice, IČO: </w:t>
            </w:r>
            <w:r w:rsidRPr="00DA7FBA">
              <w:rPr>
                <w:rFonts w:cs="Arial"/>
                <w:szCs w:val="24"/>
              </w:rPr>
              <w:t>42196868</w:t>
            </w:r>
            <w:r w:rsidR="003F3090" w:rsidRPr="00DA7FBA">
              <w:rPr>
                <w:rFonts w:cs="Arial"/>
                <w:szCs w:val="24"/>
              </w:rPr>
              <w:t>,</w:t>
            </w:r>
            <w:r w:rsidRPr="00DA7FBA">
              <w:rPr>
                <w:rFonts w:cs="Arial"/>
                <w:szCs w:val="24"/>
              </w:rPr>
              <w:t xml:space="preserve"> a společností EUROVIA CS, a.s., se sídlem Národní 138/10, 110 00 Praha 1, IČO: 45274924</w:t>
            </w:r>
            <w:r w:rsidR="003F3090" w:rsidRPr="00DA7FBA">
              <w:rPr>
                <w:rFonts w:cs="Arial"/>
                <w:szCs w:val="24"/>
              </w:rPr>
              <w:t>,</w:t>
            </w:r>
            <w:r w:rsidR="000405D9">
              <w:rPr>
                <w:rFonts w:cs="Arial"/>
                <w:szCs w:val="24"/>
              </w:rPr>
              <w:t xml:space="preserve"> jako SPOLEČNOST M – SILNICE + </w:t>
            </w:r>
            <w:r w:rsidRPr="00DA7FBA">
              <w:rPr>
                <w:rFonts w:cs="Arial"/>
                <w:szCs w:val="24"/>
              </w:rPr>
              <w:t>EUROVIA, STRUKOV, se sídlem M</w:t>
            </w:r>
            <w:r w:rsidR="003F3090" w:rsidRPr="00DA7FBA">
              <w:rPr>
                <w:rFonts w:cs="Arial"/>
                <w:szCs w:val="24"/>
              </w:rPr>
              <w:t xml:space="preserve"> –</w:t>
            </w:r>
            <w:r w:rsidRPr="00DA7FBA">
              <w:rPr>
                <w:rFonts w:cs="Arial"/>
                <w:szCs w:val="24"/>
              </w:rPr>
              <w:t xml:space="preserve"> Silnic</w:t>
            </w:r>
            <w:r w:rsidR="003F3090" w:rsidRPr="00DA7FBA">
              <w:rPr>
                <w:rFonts w:cs="Arial"/>
                <w:szCs w:val="24"/>
              </w:rPr>
              <w:t>e a.s., Resslova 956/13, 500 02 </w:t>
            </w:r>
            <w:r w:rsidRPr="00DA7FBA">
              <w:rPr>
                <w:rFonts w:cs="Arial"/>
                <w:szCs w:val="24"/>
              </w:rPr>
              <w:t>Hradec Králové</w:t>
            </w:r>
            <w:r w:rsidR="003F3090" w:rsidRPr="00DA7FBA">
              <w:rPr>
                <w:rFonts w:cs="Arial"/>
                <w:szCs w:val="24"/>
              </w:rPr>
              <w:t>,</w:t>
            </w:r>
            <w:r w:rsidRPr="00DA7FBA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DA7FBA" w:rsidRPr="00DA7FBA" w:rsidTr="008D50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507A" w:rsidRPr="00DA7FBA" w:rsidRDefault="008D507A" w:rsidP="009333D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507A" w:rsidRPr="00DA7FBA" w:rsidRDefault="008D507A" w:rsidP="003F30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A7FBA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DA7FBA">
              <w:rPr>
                <w:rFonts w:cs="Arial"/>
                <w:szCs w:val="24"/>
              </w:rPr>
              <w:t xml:space="preserve"> </w:t>
            </w:r>
            <w:r w:rsidR="003F3090" w:rsidRPr="00DA7FBA">
              <w:rPr>
                <w:rFonts w:cs="Arial"/>
                <w:szCs w:val="24"/>
              </w:rPr>
              <w:t>d</w:t>
            </w:r>
            <w:r w:rsidRPr="00DA7FBA">
              <w:rPr>
                <w:rFonts w:cs="Arial"/>
                <w:szCs w:val="24"/>
              </w:rPr>
              <w:t xml:space="preserve">odatek č. 3 ke </w:t>
            </w:r>
            <w:r w:rsidR="003F3090" w:rsidRPr="00DA7FBA">
              <w:rPr>
                <w:rFonts w:cs="Arial"/>
                <w:szCs w:val="24"/>
              </w:rPr>
              <w:t>s</w:t>
            </w:r>
            <w:r w:rsidRPr="00DA7FBA">
              <w:rPr>
                <w:rFonts w:cs="Arial"/>
                <w:szCs w:val="24"/>
              </w:rPr>
              <w:t>mlouvě o dílo ze dne 8. 3. 2019 dle bodu 2 usnesení</w:t>
            </w:r>
          </w:p>
        </w:tc>
      </w:tr>
      <w:tr w:rsidR="00DA7FBA" w:rsidRPr="00DA7FBA" w:rsidTr="008D507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507A" w:rsidRPr="00DA7FBA" w:rsidRDefault="008D507A" w:rsidP="008D507A">
            <w:r w:rsidRPr="00DA7FBA">
              <w:t>O: Mgr. Jiří Zemánek, 1. náměstek hejtmana</w:t>
            </w:r>
          </w:p>
        </w:tc>
      </w:tr>
      <w:tr w:rsidR="00DA7FBA" w:rsidRPr="00DA7FBA" w:rsidTr="008D507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41FFF" w:rsidRPr="00DA7FBA" w:rsidRDefault="00B41FFF" w:rsidP="009333D9">
            <w:pPr>
              <w:pStyle w:val="nadpis2"/>
              <w:rPr>
                <w:sz w:val="24"/>
                <w:szCs w:val="24"/>
              </w:rPr>
            </w:pPr>
          </w:p>
        </w:tc>
      </w:tr>
      <w:tr w:rsidR="00DA7FBA" w:rsidRPr="00DA7FBA" w:rsidTr="008D507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41FFF" w:rsidRPr="00DA7FBA" w:rsidRDefault="00B41FFF" w:rsidP="009333D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41FFF" w:rsidRPr="00DA7FBA" w:rsidRDefault="008D507A" w:rsidP="009333D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Mgr. Jiří Zemánek, 1. náměstek hejtmana</w:t>
            </w:r>
          </w:p>
        </w:tc>
      </w:tr>
      <w:tr w:rsidR="00B41FFF" w:rsidRPr="00DA7FBA" w:rsidTr="008D507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41FFF" w:rsidRPr="00DA7FBA" w:rsidRDefault="00B41FFF" w:rsidP="009333D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41FFF" w:rsidRPr="00DA7FBA" w:rsidRDefault="008D507A" w:rsidP="009333D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7.</w:t>
            </w:r>
          </w:p>
        </w:tc>
      </w:tr>
    </w:tbl>
    <w:p w:rsidR="00B41FFF" w:rsidRPr="00DA7FBA" w:rsidRDefault="00B41FF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A7FBA" w:rsidRPr="00DA7FBA" w:rsidTr="00AD4FB2">
        <w:tc>
          <w:tcPr>
            <w:tcW w:w="961" w:type="pct"/>
            <w:gridSpan w:val="2"/>
            <w:tcBorders>
              <w:bottom w:val="nil"/>
            </w:tcBorders>
          </w:tcPr>
          <w:p w:rsidR="00B41FFF" w:rsidRPr="00DA7FBA" w:rsidRDefault="00AD4FB2" w:rsidP="009333D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A7FBA">
              <w:rPr>
                <w:szCs w:val="24"/>
              </w:rPr>
              <w:t>UR/83/8/2020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41FFF" w:rsidRPr="00DA7FBA" w:rsidRDefault="00AD4FB2" w:rsidP="009333D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A7FBA">
              <w:rPr>
                <w:szCs w:val="24"/>
              </w:rPr>
              <w:t xml:space="preserve">Dodatek č. 2 ke smlouvě o dílo na realizaci stavby „Střední zdravotnická škola, Nová 1820, Hranice – Stavební úpravy kuchyně“ </w:t>
            </w:r>
          </w:p>
        </w:tc>
      </w:tr>
      <w:tr w:rsidR="00DA7FBA" w:rsidRPr="00DA7FBA" w:rsidTr="00AD4FB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41FFF" w:rsidRPr="00DA7FBA" w:rsidRDefault="00AD4FB2" w:rsidP="009333D9">
            <w:pPr>
              <w:pStyle w:val="Zkladntext"/>
              <w:rPr>
                <w:sz w:val="24"/>
                <w:szCs w:val="24"/>
                <w:lang w:val="cs-CZ"/>
              </w:rPr>
            </w:pPr>
            <w:r w:rsidRPr="00DA7FB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A7FBA" w:rsidRPr="00DA7FBA" w:rsidTr="00AD4F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41FFF" w:rsidRPr="00DA7FBA" w:rsidRDefault="00AD4FB2" w:rsidP="009333D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1FFF" w:rsidRPr="00DA7FBA" w:rsidRDefault="00AD4FB2" w:rsidP="00AD4F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A7FB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DA7FB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DA7FBA" w:rsidRPr="00DA7FBA" w:rsidTr="00AD4F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4FB2" w:rsidRPr="00DA7FBA" w:rsidRDefault="00AD4FB2" w:rsidP="009333D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4FB2" w:rsidRPr="00DA7FBA" w:rsidRDefault="00AD4FB2" w:rsidP="00AD4F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A7FBA">
              <w:rPr>
                <w:rFonts w:cs="Arial"/>
                <w:b/>
                <w:spacing w:val="70"/>
                <w:szCs w:val="24"/>
              </w:rPr>
              <w:t>schvaluje</w:t>
            </w:r>
            <w:r w:rsidRPr="00DA7FBA">
              <w:rPr>
                <w:rFonts w:cs="Arial"/>
                <w:szCs w:val="24"/>
              </w:rPr>
              <w:t xml:space="preserve"> uzavření Dodatku </w:t>
            </w:r>
            <w:r w:rsidR="003F3090" w:rsidRPr="00DA7FBA">
              <w:rPr>
                <w:rFonts w:cs="Arial"/>
                <w:szCs w:val="24"/>
              </w:rPr>
              <w:t>č. 2 ke s</w:t>
            </w:r>
            <w:r w:rsidRPr="00DA7FBA">
              <w:rPr>
                <w:rFonts w:cs="Arial"/>
                <w:szCs w:val="24"/>
              </w:rPr>
              <w:t>mlouvě o dílo ze dne 28. 6. 2019 na realizaci stavby „Střední zdravotnická škola, Nová 1820, Hranice – Stavební úpravy kuchyně“ mezi Olomouckým krajem a společností PROBI Inženýring s.r.o., se sídlem Havlíčkova 2131, 753  01 Hranice I</w:t>
            </w:r>
            <w:r w:rsidR="003F3090" w:rsidRPr="00DA7FBA">
              <w:rPr>
                <w:rFonts w:cs="Arial"/>
                <w:szCs w:val="24"/>
              </w:rPr>
              <w:t xml:space="preserve"> – </w:t>
            </w:r>
            <w:r w:rsidRPr="00DA7FBA">
              <w:rPr>
                <w:rFonts w:cs="Arial"/>
                <w:szCs w:val="24"/>
              </w:rPr>
              <w:t>město, IČO: 26843528</w:t>
            </w:r>
            <w:r w:rsidR="003F3090" w:rsidRPr="00DA7FBA">
              <w:rPr>
                <w:rFonts w:cs="Arial"/>
                <w:szCs w:val="24"/>
              </w:rPr>
              <w:t>,</w:t>
            </w:r>
            <w:r w:rsidRPr="00DA7FBA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DA7FBA" w:rsidRPr="00DA7FBA" w:rsidTr="00AD4F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4FB2" w:rsidRPr="00DA7FBA" w:rsidRDefault="00AD4FB2" w:rsidP="009333D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4FB2" w:rsidRPr="00DA7FBA" w:rsidRDefault="00AD4FB2" w:rsidP="003F30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A7FBA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DA7FBA">
              <w:rPr>
                <w:rFonts w:cs="Arial"/>
                <w:szCs w:val="24"/>
              </w:rPr>
              <w:t xml:space="preserve"> </w:t>
            </w:r>
            <w:r w:rsidR="003F3090" w:rsidRPr="00DA7FBA">
              <w:rPr>
                <w:rFonts w:cs="Arial"/>
                <w:szCs w:val="24"/>
              </w:rPr>
              <w:t>d</w:t>
            </w:r>
            <w:r w:rsidRPr="00DA7FBA">
              <w:rPr>
                <w:rFonts w:cs="Arial"/>
                <w:szCs w:val="24"/>
              </w:rPr>
              <w:t xml:space="preserve">odatek č. 2 ke </w:t>
            </w:r>
            <w:r w:rsidR="003F3090" w:rsidRPr="00DA7FBA">
              <w:rPr>
                <w:rFonts w:cs="Arial"/>
                <w:szCs w:val="24"/>
              </w:rPr>
              <w:t>s</w:t>
            </w:r>
            <w:r w:rsidRPr="00DA7FBA">
              <w:rPr>
                <w:rFonts w:cs="Arial"/>
                <w:szCs w:val="24"/>
              </w:rPr>
              <w:t>mlouvě o dílo ze dne 28. 6. 2019 dle bodu 2 usnesení</w:t>
            </w:r>
          </w:p>
        </w:tc>
      </w:tr>
      <w:tr w:rsidR="00DA7FBA" w:rsidRPr="00DA7FBA" w:rsidTr="00AD4FB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4FB2" w:rsidRPr="00DA7FBA" w:rsidRDefault="00AD4FB2" w:rsidP="00AD4FB2">
            <w:r w:rsidRPr="00DA7FBA">
              <w:t>O: Mgr. Jiří Zemánek, 1. náměstek hejtmana</w:t>
            </w:r>
          </w:p>
        </w:tc>
      </w:tr>
      <w:tr w:rsidR="00DA7FBA" w:rsidRPr="00DA7FBA" w:rsidTr="00AD4FB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41FFF" w:rsidRPr="00DA7FBA" w:rsidRDefault="00B41FFF" w:rsidP="009333D9">
            <w:pPr>
              <w:pStyle w:val="nadpis2"/>
              <w:rPr>
                <w:sz w:val="24"/>
                <w:szCs w:val="24"/>
              </w:rPr>
            </w:pPr>
          </w:p>
        </w:tc>
      </w:tr>
      <w:tr w:rsidR="00DA7FBA" w:rsidRPr="00DA7FBA" w:rsidTr="00AD4FB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41FFF" w:rsidRPr="00DA7FBA" w:rsidRDefault="00B41FFF" w:rsidP="009333D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41FFF" w:rsidRPr="00DA7FBA" w:rsidRDefault="00AD4FB2" w:rsidP="009333D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Mgr. Jiří Zemánek, 1. náměstek hejtmana</w:t>
            </w:r>
          </w:p>
        </w:tc>
      </w:tr>
      <w:tr w:rsidR="00B41FFF" w:rsidRPr="00DA7FBA" w:rsidTr="00AD4FB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41FFF" w:rsidRPr="00DA7FBA" w:rsidRDefault="00B41FFF" w:rsidP="009333D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41FFF" w:rsidRPr="00DA7FBA" w:rsidRDefault="00AD4FB2" w:rsidP="009333D9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8.</w:t>
            </w:r>
          </w:p>
        </w:tc>
      </w:tr>
    </w:tbl>
    <w:p w:rsidR="00B41FFF" w:rsidRPr="00DA7FBA" w:rsidRDefault="00B41FF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"/>
        <w:gridCol w:w="1116"/>
        <w:gridCol w:w="7327"/>
      </w:tblGrid>
      <w:tr w:rsidR="00DA7FBA" w:rsidRPr="00DA7FBA" w:rsidTr="00DA1441">
        <w:tc>
          <w:tcPr>
            <w:tcW w:w="961" w:type="pct"/>
            <w:gridSpan w:val="3"/>
            <w:tcBorders>
              <w:bottom w:val="nil"/>
            </w:tcBorders>
          </w:tcPr>
          <w:p w:rsidR="008E2CDB" w:rsidRPr="00DA7FBA" w:rsidRDefault="008E2CDB" w:rsidP="00DA144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A7FBA">
              <w:rPr>
                <w:szCs w:val="24"/>
              </w:rPr>
              <w:t>UR/83/9/2020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E2CDB" w:rsidRPr="00DA7FBA" w:rsidRDefault="008E2CDB" w:rsidP="00DA144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A7FBA">
              <w:rPr>
                <w:szCs w:val="24"/>
              </w:rPr>
              <w:t>Různé – Humanitární pomoc provincii Yunnan</w:t>
            </w:r>
          </w:p>
        </w:tc>
      </w:tr>
      <w:tr w:rsidR="00DA7FBA" w:rsidRPr="00DA7FBA" w:rsidTr="00DA1441">
        <w:trPr>
          <w:trHeight w:val="289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hideMark/>
          </w:tcPr>
          <w:p w:rsidR="008E2CDB" w:rsidRPr="00DA7FBA" w:rsidRDefault="008E2CDB" w:rsidP="00DA1441">
            <w:pPr>
              <w:pStyle w:val="Zkladntext"/>
              <w:rPr>
                <w:sz w:val="24"/>
                <w:szCs w:val="24"/>
                <w:lang w:val="cs-CZ"/>
              </w:rPr>
            </w:pPr>
            <w:r w:rsidRPr="00DA7FB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A7FBA" w:rsidRPr="00DA7FBA" w:rsidTr="00DA1441">
        <w:trPr>
          <w:trHeight w:val="289"/>
        </w:trPr>
        <w:tc>
          <w:tcPr>
            <w:tcW w:w="346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E2CDB" w:rsidRPr="00DA7FBA" w:rsidRDefault="008E2CDB" w:rsidP="00DA1441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2CDB" w:rsidRPr="00DA7FBA" w:rsidRDefault="008E2CDB" w:rsidP="00DA14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A7FB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DA7FBA">
              <w:rPr>
                <w:rFonts w:cs="Arial"/>
                <w:szCs w:val="24"/>
              </w:rPr>
              <w:t xml:space="preserve"> </w:t>
            </w:r>
            <w:r w:rsidR="00143D11" w:rsidRPr="00DA7FBA">
              <w:rPr>
                <w:rFonts w:cs="Arial"/>
                <w:szCs w:val="24"/>
              </w:rPr>
              <w:t xml:space="preserve">upravenou </w:t>
            </w:r>
            <w:r w:rsidRPr="00DA7FBA">
              <w:rPr>
                <w:rFonts w:cs="Arial"/>
                <w:szCs w:val="24"/>
              </w:rPr>
              <w:t>důvodovou zprávu k řešení humanitární pomoci pro provincii Yunnan</w:t>
            </w:r>
          </w:p>
        </w:tc>
      </w:tr>
      <w:tr w:rsidR="00DA7FBA" w:rsidRPr="00DA7FBA" w:rsidTr="00143D11">
        <w:trPr>
          <w:trHeight w:val="289"/>
        </w:trPr>
        <w:tc>
          <w:tcPr>
            <w:tcW w:w="346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2CDB" w:rsidRPr="00DA7FBA" w:rsidRDefault="008E2CDB" w:rsidP="00DA1441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2CDB" w:rsidRPr="00DA7FBA" w:rsidRDefault="00143D11" w:rsidP="00143D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A7FBA">
              <w:rPr>
                <w:rFonts w:cs="Arial"/>
                <w:b/>
                <w:spacing w:val="70"/>
                <w:szCs w:val="24"/>
              </w:rPr>
              <w:t xml:space="preserve">souhlasí </w:t>
            </w:r>
            <w:r w:rsidRPr="00DA7FBA">
              <w:rPr>
                <w:rFonts w:cs="Arial"/>
                <w:szCs w:val="24"/>
              </w:rPr>
              <w:t xml:space="preserve">s </w:t>
            </w:r>
            <w:r w:rsidR="008E2CDB" w:rsidRPr="00DA7FBA">
              <w:rPr>
                <w:rFonts w:cs="Arial"/>
                <w:szCs w:val="24"/>
              </w:rPr>
              <w:t>poskytnutí</w:t>
            </w:r>
            <w:r w:rsidRPr="00DA7FBA">
              <w:rPr>
                <w:rFonts w:cs="Arial"/>
                <w:szCs w:val="24"/>
              </w:rPr>
              <w:t>m</w:t>
            </w:r>
            <w:r w:rsidR="008E2CDB" w:rsidRPr="00DA7FBA">
              <w:rPr>
                <w:rFonts w:cs="Arial"/>
                <w:szCs w:val="24"/>
              </w:rPr>
              <w:t xml:space="preserve"> materiální humanitární pomoci provincii Yunnan dle varianty č. 1 </w:t>
            </w:r>
            <w:r w:rsidRPr="00DA7FBA">
              <w:rPr>
                <w:rFonts w:cs="Arial"/>
                <w:szCs w:val="24"/>
              </w:rPr>
              <w:t xml:space="preserve">upravené </w:t>
            </w:r>
            <w:r w:rsidR="008E2CDB" w:rsidRPr="00DA7FBA">
              <w:rPr>
                <w:rFonts w:cs="Arial"/>
                <w:szCs w:val="24"/>
              </w:rPr>
              <w:t>důvodové zprávy</w:t>
            </w:r>
          </w:p>
        </w:tc>
      </w:tr>
      <w:tr w:rsidR="00DA7FBA" w:rsidRPr="00DA7FBA" w:rsidTr="00143D11">
        <w:trPr>
          <w:trHeight w:val="289"/>
        </w:trPr>
        <w:tc>
          <w:tcPr>
            <w:tcW w:w="346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2CDB" w:rsidRPr="00DA7FBA" w:rsidRDefault="008E2CDB" w:rsidP="00DA1441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2CDB" w:rsidRPr="00DA7FBA" w:rsidRDefault="00143D11" w:rsidP="00DA14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A7FBA">
              <w:rPr>
                <w:rFonts w:cs="Arial"/>
                <w:b/>
                <w:spacing w:val="70"/>
                <w:szCs w:val="24"/>
              </w:rPr>
              <w:t xml:space="preserve">souhlasí </w:t>
            </w:r>
            <w:r w:rsidRPr="00DA7FBA">
              <w:rPr>
                <w:rFonts w:cs="Arial"/>
                <w:szCs w:val="24"/>
              </w:rPr>
              <w:t>s</w:t>
            </w:r>
            <w:r w:rsidR="000E02CE" w:rsidRPr="00DA7FBA">
              <w:rPr>
                <w:rFonts w:cs="Arial"/>
                <w:szCs w:val="24"/>
              </w:rPr>
              <w:t xml:space="preserve"> upraveným </w:t>
            </w:r>
            <w:r w:rsidR="008E2CDB" w:rsidRPr="00DA7FBA">
              <w:rPr>
                <w:rFonts w:cs="Arial"/>
                <w:szCs w:val="24"/>
              </w:rPr>
              <w:t>návrh</w:t>
            </w:r>
            <w:r w:rsidRPr="00DA7FBA">
              <w:rPr>
                <w:rFonts w:cs="Arial"/>
                <w:szCs w:val="24"/>
              </w:rPr>
              <w:t>em</w:t>
            </w:r>
            <w:r w:rsidR="008E2CDB" w:rsidRPr="00DA7FBA">
              <w:rPr>
                <w:rFonts w:cs="Arial"/>
                <w:szCs w:val="24"/>
              </w:rPr>
              <w:t xml:space="preserve"> darovací smlouvy dle přílohy </w:t>
            </w:r>
            <w:r w:rsidR="008E2CDB" w:rsidRPr="00DA7FBA">
              <w:rPr>
                <w:rFonts w:cs="Arial"/>
                <w:szCs w:val="24"/>
              </w:rPr>
              <w:lastRenderedPageBreak/>
              <w:t>č.</w:t>
            </w:r>
            <w:r w:rsidR="000405D9">
              <w:rPr>
                <w:rFonts w:cs="Arial"/>
                <w:szCs w:val="24"/>
              </w:rPr>
              <w:t> </w:t>
            </w:r>
            <w:r w:rsidR="008E2CDB" w:rsidRPr="00DA7FBA">
              <w:rPr>
                <w:rFonts w:cs="Arial"/>
                <w:szCs w:val="24"/>
              </w:rPr>
              <w:t>2</w:t>
            </w:r>
            <w:r w:rsidR="000405D9">
              <w:rPr>
                <w:rFonts w:cs="Arial"/>
                <w:szCs w:val="24"/>
              </w:rPr>
              <w:t> </w:t>
            </w:r>
            <w:r w:rsidRPr="00DA7FBA">
              <w:rPr>
                <w:rFonts w:cs="Arial"/>
                <w:szCs w:val="24"/>
              </w:rPr>
              <w:t xml:space="preserve">upravené </w:t>
            </w:r>
            <w:r w:rsidR="008E2CDB" w:rsidRPr="00DA7FBA">
              <w:rPr>
                <w:rFonts w:cs="Arial"/>
                <w:szCs w:val="24"/>
              </w:rPr>
              <w:t>důvodové zprávy</w:t>
            </w:r>
          </w:p>
        </w:tc>
      </w:tr>
      <w:tr w:rsidR="00DA7FBA" w:rsidRPr="00DA7FBA" w:rsidTr="00143D11">
        <w:trPr>
          <w:trHeight w:val="289"/>
        </w:trPr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143D11" w:rsidRPr="00DA7FBA" w:rsidRDefault="00143D11" w:rsidP="00143D11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143D11" w:rsidRPr="00DA7FBA" w:rsidRDefault="00143D11" w:rsidP="00143D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A7FBA">
              <w:rPr>
                <w:rFonts w:cs="Arial"/>
                <w:b/>
                <w:spacing w:val="70"/>
                <w:szCs w:val="24"/>
              </w:rPr>
              <w:t>ukládá</w:t>
            </w:r>
            <w:r w:rsidRPr="00DA7FBA">
              <w:rPr>
                <w:rFonts w:cs="Arial"/>
                <w:szCs w:val="24"/>
              </w:rPr>
              <w:t xml:space="preserve"> předložit materiál ke schválení Zastupitelstvu Olomouckého kraje</w:t>
            </w:r>
          </w:p>
        </w:tc>
      </w:tr>
      <w:tr w:rsidR="00DA7FBA" w:rsidRPr="00DA7FBA" w:rsidTr="00143D11">
        <w:trPr>
          <w:trHeight w:val="28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143D11" w:rsidRPr="00DA7FBA" w:rsidRDefault="00143D11" w:rsidP="00143D11">
            <w:r w:rsidRPr="00DA7FBA">
              <w:t xml:space="preserve">O: </w:t>
            </w:r>
            <w:r w:rsidRPr="00DA7FBA">
              <w:rPr>
                <w:szCs w:val="24"/>
              </w:rPr>
              <w:t>Ladislav Okleštěk, hejtman Olomouckého kraje</w:t>
            </w:r>
            <w:r w:rsidRPr="00DA7FBA">
              <w:t xml:space="preserve"> </w:t>
            </w:r>
          </w:p>
          <w:p w:rsidR="00143D11" w:rsidRPr="00DA7FBA" w:rsidRDefault="00143D11" w:rsidP="00143D11">
            <w:r w:rsidRPr="00DA7FBA">
              <w:t>T: ZOK 17. 2. 2020</w:t>
            </w:r>
          </w:p>
        </w:tc>
      </w:tr>
      <w:tr w:rsidR="00DA7FBA" w:rsidRPr="00DA7FBA" w:rsidTr="00143D11">
        <w:trPr>
          <w:trHeight w:val="289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143D11" w:rsidRPr="00DA7FBA" w:rsidRDefault="00143D11" w:rsidP="00143D11">
            <w:r w:rsidRPr="00DA7FBA">
              <w:t>5.</w:t>
            </w:r>
          </w:p>
        </w:tc>
        <w:tc>
          <w:tcPr>
            <w:tcW w:w="46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D11" w:rsidRPr="00DA7FBA" w:rsidRDefault="00143D11" w:rsidP="001D3205">
            <w:pPr>
              <w:jc w:val="both"/>
            </w:pPr>
            <w:r w:rsidRPr="00DA7FB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DA7FBA">
              <w:rPr>
                <w:rFonts w:cs="Arial"/>
                <w:szCs w:val="24"/>
              </w:rPr>
              <w:t xml:space="preserve"> schválit poskytnutí materiální humanitární pomoci</w:t>
            </w:r>
            <w:r w:rsidR="0017265B" w:rsidRPr="00DA7FBA">
              <w:rPr>
                <w:rFonts w:cs="Arial"/>
                <w:szCs w:val="24"/>
              </w:rPr>
              <w:t xml:space="preserve"> </w:t>
            </w:r>
            <w:r w:rsidRPr="00DA7FBA">
              <w:rPr>
                <w:rFonts w:cs="Arial"/>
              </w:rPr>
              <w:t xml:space="preserve">ve výši 500 000 Kč </w:t>
            </w:r>
            <w:r w:rsidRPr="00DA7FBA">
              <w:rPr>
                <w:rFonts w:cs="Arial"/>
                <w:szCs w:val="24"/>
              </w:rPr>
              <w:t>provincii Yunnan dle varianty č. 1 důvodové zprávy, schválit uzavření darovací smlouvy</w:t>
            </w:r>
            <w:r w:rsidR="002079E2" w:rsidRPr="00DA7FBA">
              <w:rPr>
                <w:rFonts w:cs="Arial"/>
                <w:szCs w:val="24"/>
              </w:rPr>
              <w:t xml:space="preserve">, </w:t>
            </w:r>
            <w:r w:rsidRPr="00DA7FBA">
              <w:rPr>
                <w:rFonts w:cs="Arial"/>
                <w:szCs w:val="24"/>
              </w:rPr>
              <w:t xml:space="preserve">uložit </w:t>
            </w:r>
            <w:r w:rsidRPr="00DA7FBA">
              <w:rPr>
                <w:szCs w:val="24"/>
              </w:rPr>
              <w:t xml:space="preserve">hejtmanovi Olomouckého kraje podepsat smlouvu a </w:t>
            </w:r>
            <w:r w:rsidR="00240114" w:rsidRPr="00DA7FBA">
              <w:rPr>
                <w:rFonts w:cs="Arial"/>
                <w:szCs w:val="24"/>
              </w:rPr>
              <w:t>organizačně a </w:t>
            </w:r>
            <w:r w:rsidRPr="00DA7FBA">
              <w:rPr>
                <w:rFonts w:cs="Arial"/>
                <w:szCs w:val="24"/>
              </w:rPr>
              <w:t>logisticky zajistit poskytnutí humanitární pomoci provincii Yunnan dle varianty č. 1 důvodové zprávy</w:t>
            </w:r>
          </w:p>
        </w:tc>
      </w:tr>
      <w:tr w:rsidR="00DA7FBA" w:rsidRPr="00DA7FBA" w:rsidTr="00DA1441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</w:tcPr>
          <w:p w:rsidR="00143D11" w:rsidRPr="00DA7FBA" w:rsidRDefault="00143D11" w:rsidP="00143D11">
            <w:pPr>
              <w:pStyle w:val="nadpis2"/>
              <w:rPr>
                <w:sz w:val="24"/>
                <w:szCs w:val="24"/>
              </w:rPr>
            </w:pPr>
          </w:p>
        </w:tc>
      </w:tr>
      <w:tr w:rsidR="00DA7FBA" w:rsidRPr="00DA7FBA" w:rsidTr="00DA1441">
        <w:tc>
          <w:tcPr>
            <w:tcW w:w="961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3D11" w:rsidRPr="00DA7FBA" w:rsidRDefault="00143D11" w:rsidP="00143D11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3D11" w:rsidRPr="00DA7FBA" w:rsidRDefault="00143D11" w:rsidP="00143D11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143D11" w:rsidRPr="00DA7FBA" w:rsidTr="00DA1441">
        <w:tc>
          <w:tcPr>
            <w:tcW w:w="961" w:type="pct"/>
            <w:gridSpan w:val="3"/>
            <w:tcBorders>
              <w:top w:val="nil"/>
            </w:tcBorders>
            <w:shd w:val="clear" w:color="auto" w:fill="auto"/>
          </w:tcPr>
          <w:p w:rsidR="00143D11" w:rsidRPr="00DA7FBA" w:rsidRDefault="00143D11" w:rsidP="00143D11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3D11" w:rsidRPr="00DA7FBA" w:rsidRDefault="00143D11" w:rsidP="00143D11">
            <w:pPr>
              <w:pStyle w:val="nadpis2"/>
              <w:rPr>
                <w:sz w:val="24"/>
                <w:szCs w:val="24"/>
              </w:rPr>
            </w:pPr>
            <w:r w:rsidRPr="00DA7FBA">
              <w:rPr>
                <w:sz w:val="24"/>
                <w:szCs w:val="24"/>
              </w:rPr>
              <w:t>9.1.</w:t>
            </w:r>
          </w:p>
        </w:tc>
      </w:tr>
    </w:tbl>
    <w:p w:rsidR="008E2CDB" w:rsidRPr="00DA7FBA" w:rsidRDefault="008E2CD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DA7FBA" w:rsidRPr="00DA7FBA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DA7FBA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DA7FBA">
              <w:rPr>
                <w:sz w:val="24"/>
                <w:szCs w:val="24"/>
                <w:lang w:val="cs-CZ"/>
              </w:rPr>
              <w:t xml:space="preserve"> </w:t>
            </w:r>
            <w:r w:rsidR="00EA3E38" w:rsidRPr="00DA7FBA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DA7FBA" w:rsidRDefault="00D77E16" w:rsidP="00D77E16">
      <w:pPr>
        <w:pStyle w:val="Zkladntext"/>
        <w:rPr>
          <w:sz w:val="24"/>
        </w:rPr>
      </w:pPr>
      <w:r w:rsidRPr="00DA7FBA">
        <w:rPr>
          <w:sz w:val="24"/>
        </w:rPr>
        <w:t xml:space="preserve">V Olomouci dne </w:t>
      </w:r>
      <w:r w:rsidR="00B41FFF" w:rsidRPr="00DA7FBA">
        <w:rPr>
          <w:sz w:val="24"/>
        </w:rPr>
        <w:t>17. 2. 2020</w:t>
      </w:r>
    </w:p>
    <w:p w:rsidR="00495156" w:rsidRPr="00DA7FBA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DA7FBA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DA7FBA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DA7FBA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DA7FBA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DA7FBA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DA7FBA" w:rsidTr="00505089">
        <w:trPr>
          <w:trHeight w:hRule="exact" w:val="1373"/>
        </w:trPr>
        <w:tc>
          <w:tcPr>
            <w:tcW w:w="3794" w:type="dxa"/>
          </w:tcPr>
          <w:p w:rsidR="00022C98" w:rsidRPr="00DA7FBA" w:rsidRDefault="00022C98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DA7FBA">
              <w:t>Ladislav Okleštěk</w:t>
            </w:r>
          </w:p>
          <w:p w:rsidR="00495156" w:rsidRPr="00DA7FBA" w:rsidRDefault="00022C98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DA7FBA">
              <w:t>hejtman Olomouckého kraje</w:t>
            </w:r>
          </w:p>
        </w:tc>
        <w:tc>
          <w:tcPr>
            <w:tcW w:w="1984" w:type="dxa"/>
          </w:tcPr>
          <w:p w:rsidR="00495156" w:rsidRPr="00DA7FBA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022C98" w:rsidRPr="00DA7FBA" w:rsidRDefault="00022C98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DA7FBA">
              <w:t>Mgr. Jiří Zemánek</w:t>
            </w:r>
          </w:p>
          <w:p w:rsidR="00495156" w:rsidRPr="00DA7FBA" w:rsidRDefault="00022C98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DA7FBA">
              <w:t>1. náměstek hejtmana</w:t>
            </w:r>
          </w:p>
        </w:tc>
      </w:tr>
    </w:tbl>
    <w:p w:rsidR="00E27968" w:rsidRPr="00DA7FBA" w:rsidRDefault="00E27968" w:rsidP="00E27968">
      <w:pPr>
        <w:rPr>
          <w:vanish/>
        </w:rPr>
      </w:pPr>
    </w:p>
    <w:p w:rsidR="008C2A88" w:rsidRPr="00DA7FBA" w:rsidRDefault="008C2A88" w:rsidP="001B4C4C">
      <w:pPr>
        <w:pStyle w:val="nzvy"/>
      </w:pPr>
    </w:p>
    <w:p w:rsidR="005E6980" w:rsidRPr="00DA7FBA" w:rsidRDefault="005E6980" w:rsidP="001B4C4C">
      <w:pPr>
        <w:pStyle w:val="nzvy"/>
      </w:pPr>
      <w:bookmarkStart w:id="0" w:name="_GoBack"/>
      <w:bookmarkEnd w:id="0"/>
    </w:p>
    <w:sectPr w:rsidR="005E6980" w:rsidRPr="00DA7FBA" w:rsidSect="007A2817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946" w:rsidRDefault="003E2946">
      <w:r>
        <w:separator/>
      </w:r>
    </w:p>
  </w:endnote>
  <w:endnote w:type="continuationSeparator" w:id="0">
    <w:p w:rsidR="003E2946" w:rsidRDefault="003E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817" w:rsidRDefault="007A2817" w:rsidP="007A2817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20. 4. 2020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4B182E">
      <w:rPr>
        <w:rFonts w:cs="Arial"/>
        <w:i/>
        <w:noProof/>
        <w:sz w:val="20"/>
      </w:rPr>
      <w:t>5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4B182E">
      <w:rPr>
        <w:rFonts w:cs="Arial"/>
        <w:i/>
        <w:sz w:val="20"/>
      </w:rPr>
      <w:t>92</w:t>
    </w:r>
    <w:r>
      <w:rPr>
        <w:rFonts w:cs="Arial"/>
        <w:i/>
        <w:sz w:val="20"/>
      </w:rPr>
      <w:t>)</w:t>
    </w:r>
  </w:p>
  <w:p w:rsidR="007A2817" w:rsidRDefault="007A2817" w:rsidP="007A2817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C274F7" w:rsidRPr="007A2817" w:rsidRDefault="007A2817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1 – Usnesení z 83. schůze Rady Olomouckého kraje konané dne 17. 2.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817" w:rsidRDefault="007A2817">
    <w:pPr>
      <w:pStyle w:val="Zpat"/>
    </w:pPr>
    <w:r>
      <w:t>[Sem zadejte text.]</w:t>
    </w:r>
  </w:p>
  <w:p w:rsidR="002F5B5A" w:rsidRDefault="002F5B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946" w:rsidRDefault="003E2946">
      <w:r>
        <w:separator/>
      </w:r>
    </w:p>
  </w:footnote>
  <w:footnote w:type="continuationSeparator" w:id="0">
    <w:p w:rsidR="003E2946" w:rsidRDefault="003E2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5BF"/>
    <w:rsid w:val="000024CE"/>
    <w:rsid w:val="00010DF0"/>
    <w:rsid w:val="00022C98"/>
    <w:rsid w:val="00031295"/>
    <w:rsid w:val="000405D9"/>
    <w:rsid w:val="000A2E89"/>
    <w:rsid w:val="000B4B19"/>
    <w:rsid w:val="000B515C"/>
    <w:rsid w:val="000C1B01"/>
    <w:rsid w:val="000D77BE"/>
    <w:rsid w:val="000E02CE"/>
    <w:rsid w:val="000E63B0"/>
    <w:rsid w:val="000F7721"/>
    <w:rsid w:val="00114AFF"/>
    <w:rsid w:val="00143D11"/>
    <w:rsid w:val="0014703A"/>
    <w:rsid w:val="0017265B"/>
    <w:rsid w:val="001A3743"/>
    <w:rsid w:val="001A7C3A"/>
    <w:rsid w:val="001B4C4C"/>
    <w:rsid w:val="001C0831"/>
    <w:rsid w:val="001C35F3"/>
    <w:rsid w:val="001D3205"/>
    <w:rsid w:val="001F7FB3"/>
    <w:rsid w:val="002079E2"/>
    <w:rsid w:val="002127DC"/>
    <w:rsid w:val="00217B9D"/>
    <w:rsid w:val="00240114"/>
    <w:rsid w:val="00267F46"/>
    <w:rsid w:val="00281128"/>
    <w:rsid w:val="002F5356"/>
    <w:rsid w:val="002F5B5A"/>
    <w:rsid w:val="002F6885"/>
    <w:rsid w:val="00304659"/>
    <w:rsid w:val="0031523C"/>
    <w:rsid w:val="00381390"/>
    <w:rsid w:val="003A5740"/>
    <w:rsid w:val="003C1C05"/>
    <w:rsid w:val="003D2FEC"/>
    <w:rsid w:val="003E2946"/>
    <w:rsid w:val="003E33F1"/>
    <w:rsid w:val="003F3090"/>
    <w:rsid w:val="00414970"/>
    <w:rsid w:val="00442CFD"/>
    <w:rsid w:val="00464355"/>
    <w:rsid w:val="00495156"/>
    <w:rsid w:val="004A0FF5"/>
    <w:rsid w:val="004B182E"/>
    <w:rsid w:val="004D4678"/>
    <w:rsid w:val="004F3544"/>
    <w:rsid w:val="00503E55"/>
    <w:rsid w:val="00505089"/>
    <w:rsid w:val="00557F62"/>
    <w:rsid w:val="005A5E22"/>
    <w:rsid w:val="005A617B"/>
    <w:rsid w:val="005C3D0C"/>
    <w:rsid w:val="005E2862"/>
    <w:rsid w:val="005E6980"/>
    <w:rsid w:val="005F15E9"/>
    <w:rsid w:val="005F7AFB"/>
    <w:rsid w:val="00613C05"/>
    <w:rsid w:val="00620263"/>
    <w:rsid w:val="00625D68"/>
    <w:rsid w:val="00643CCA"/>
    <w:rsid w:val="00684C97"/>
    <w:rsid w:val="00694967"/>
    <w:rsid w:val="006B1590"/>
    <w:rsid w:val="006B5650"/>
    <w:rsid w:val="006D2CD4"/>
    <w:rsid w:val="006D51B8"/>
    <w:rsid w:val="006E0EB9"/>
    <w:rsid w:val="006E7F6A"/>
    <w:rsid w:val="006F2BF6"/>
    <w:rsid w:val="006F6F31"/>
    <w:rsid w:val="007541D0"/>
    <w:rsid w:val="007A2817"/>
    <w:rsid w:val="007A566E"/>
    <w:rsid w:val="007C3254"/>
    <w:rsid w:val="007C48FA"/>
    <w:rsid w:val="008053BA"/>
    <w:rsid w:val="00822AB7"/>
    <w:rsid w:val="00822C2A"/>
    <w:rsid w:val="0085297C"/>
    <w:rsid w:val="00856F3F"/>
    <w:rsid w:val="00865731"/>
    <w:rsid w:val="008A3AA1"/>
    <w:rsid w:val="008C2A88"/>
    <w:rsid w:val="008D507A"/>
    <w:rsid w:val="008E2CDB"/>
    <w:rsid w:val="008F1354"/>
    <w:rsid w:val="008F73BC"/>
    <w:rsid w:val="009223E9"/>
    <w:rsid w:val="00926FFE"/>
    <w:rsid w:val="0093263F"/>
    <w:rsid w:val="009925B2"/>
    <w:rsid w:val="00A14086"/>
    <w:rsid w:val="00A81EBD"/>
    <w:rsid w:val="00AA7D87"/>
    <w:rsid w:val="00AD4FB2"/>
    <w:rsid w:val="00B119D3"/>
    <w:rsid w:val="00B233CD"/>
    <w:rsid w:val="00B41FFF"/>
    <w:rsid w:val="00B605BF"/>
    <w:rsid w:val="00BA01BD"/>
    <w:rsid w:val="00BA0246"/>
    <w:rsid w:val="00BA02DC"/>
    <w:rsid w:val="00BD5D47"/>
    <w:rsid w:val="00BD63E1"/>
    <w:rsid w:val="00C032D8"/>
    <w:rsid w:val="00C209A4"/>
    <w:rsid w:val="00C274F7"/>
    <w:rsid w:val="00C43A9E"/>
    <w:rsid w:val="00C71360"/>
    <w:rsid w:val="00CB1E89"/>
    <w:rsid w:val="00CC6C1A"/>
    <w:rsid w:val="00CF6767"/>
    <w:rsid w:val="00D2076C"/>
    <w:rsid w:val="00D34DFB"/>
    <w:rsid w:val="00D415F9"/>
    <w:rsid w:val="00D75579"/>
    <w:rsid w:val="00D77E16"/>
    <w:rsid w:val="00D9181C"/>
    <w:rsid w:val="00DA01AB"/>
    <w:rsid w:val="00DA1E99"/>
    <w:rsid w:val="00DA7FBA"/>
    <w:rsid w:val="00DB38B4"/>
    <w:rsid w:val="00E04547"/>
    <w:rsid w:val="00E0641A"/>
    <w:rsid w:val="00E078B6"/>
    <w:rsid w:val="00E26705"/>
    <w:rsid w:val="00E27968"/>
    <w:rsid w:val="00E64619"/>
    <w:rsid w:val="00E66F8A"/>
    <w:rsid w:val="00E81431"/>
    <w:rsid w:val="00EA3E38"/>
    <w:rsid w:val="00EC2B2D"/>
    <w:rsid w:val="00EF43EE"/>
    <w:rsid w:val="00EF587E"/>
    <w:rsid w:val="00F83AB1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CCE6340"/>
  <w15:chartTrackingRefBased/>
  <w15:docId w15:val="{D8FDF3AF-D924-4F65-A932-08AC4EA6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2F5B5A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7A281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5187B-6AC7-4A0B-8851-B059798A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2</TotalTime>
  <Pages>4</Pages>
  <Words>861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Dresslerová Veronika</cp:lastModifiedBy>
  <cp:revision>5</cp:revision>
  <cp:lastPrinted>2020-02-13T15:34:00Z</cp:lastPrinted>
  <dcterms:created xsi:type="dcterms:W3CDTF">2020-02-18T08:06:00Z</dcterms:created>
  <dcterms:modified xsi:type="dcterms:W3CDTF">2020-03-25T13:55:00Z</dcterms:modified>
</cp:coreProperties>
</file>