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 xml:space="preserve"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</w:t>
            </w:r>
            <w:proofErr w:type="gramStart"/>
            <w:r w:rsidRPr="00936585">
              <w:t>údajů) (GDPR</w:t>
            </w:r>
            <w:proofErr w:type="gramEnd"/>
            <w:r w:rsidRPr="00936585">
              <w:t>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B06051" w:rsidRDefault="00EC50A3" w:rsidP="00B06051">
      <w:pPr>
        <w:pStyle w:val="Zastupitelstvonadpisusnesen"/>
        <w:spacing w:before="0" w:after="0"/>
        <w:jc w:val="both"/>
        <w:rPr>
          <w:b w:val="0"/>
          <w:bCs/>
        </w:rPr>
      </w:pPr>
      <w:r w:rsidRPr="006073C4">
        <w:rPr>
          <w:b w:val="0"/>
          <w:bCs/>
        </w:rPr>
        <w:t>– www.olkraj.cz – Orgány Olomouckého kraje – Rada – Usnesení ROK –</w:t>
      </w:r>
      <w:r w:rsidR="00B06051">
        <w:rPr>
          <w:b w:val="0"/>
          <w:bCs/>
        </w:rPr>
        <w:t xml:space="preserve"> 2023 – </w:t>
      </w:r>
      <w:proofErr w:type="gramStart"/>
      <w:r w:rsidR="00B06051" w:rsidRPr="00C10CA0">
        <w:rPr>
          <w:b w:val="0"/>
          <w:bCs/>
        </w:rPr>
        <w:t xml:space="preserve">Usnesení z </w:t>
      </w:r>
      <w:r w:rsidR="00B06051">
        <w:rPr>
          <w:b w:val="0"/>
          <w:bCs/>
        </w:rPr>
        <w:t>7</w:t>
      </w:r>
      <w:r w:rsidR="00B06051">
        <w:rPr>
          <w:b w:val="0"/>
          <w:bCs/>
        </w:rPr>
        <w:t>5</w:t>
      </w:r>
      <w:proofErr w:type="gramEnd"/>
      <w:r w:rsidR="00B06051" w:rsidRPr="00C10CA0">
        <w:rPr>
          <w:b w:val="0"/>
          <w:bCs/>
        </w:rPr>
        <w:t xml:space="preserve">. schůze ROK konané dne </w:t>
      </w:r>
      <w:r w:rsidR="00B06051">
        <w:rPr>
          <w:b w:val="0"/>
          <w:bCs/>
        </w:rPr>
        <w:t>13</w:t>
      </w:r>
      <w:r w:rsidR="00B06051" w:rsidRPr="00C10CA0">
        <w:rPr>
          <w:b w:val="0"/>
          <w:bCs/>
        </w:rPr>
        <w:t>-</w:t>
      </w:r>
      <w:r w:rsidR="00B06051">
        <w:rPr>
          <w:b w:val="0"/>
          <w:bCs/>
        </w:rPr>
        <w:t>02</w:t>
      </w:r>
      <w:r w:rsidR="00B06051" w:rsidRPr="00C10CA0">
        <w:rPr>
          <w:b w:val="0"/>
          <w:bCs/>
        </w:rPr>
        <w:t>-202</w:t>
      </w:r>
      <w:r w:rsidR="00B06051">
        <w:rPr>
          <w:b w:val="0"/>
          <w:bCs/>
        </w:rPr>
        <w:t>3</w:t>
      </w:r>
    </w:p>
    <w:p w:rsidR="00166093" w:rsidRDefault="00B06051" w:rsidP="00EC50A3">
      <w:pPr>
        <w:pStyle w:val="Zastupitelstvonadpisusnesen"/>
        <w:spacing w:before="0" w:after="0"/>
        <w:jc w:val="left"/>
        <w:rPr>
          <w:b w:val="0"/>
          <w:bCs/>
        </w:rPr>
      </w:pPr>
      <w:hyperlink r:id="rId8" w:history="1">
        <w:r w:rsidRPr="005A19C0">
          <w:rPr>
            <w:rStyle w:val="Hypertextovodkaz"/>
            <w:b w:val="0"/>
            <w:bCs/>
          </w:rPr>
          <w:t>https://www.olkraj.cz/usneseni-z-75-schuze-rok-konane-dne-13-02-2023-cl-5890.html</w:t>
        </w:r>
      </w:hyperlink>
      <w:r>
        <w:rPr>
          <w:b w:val="0"/>
          <w:bCs/>
        </w:rPr>
        <w:t xml:space="preserve"> </w:t>
      </w:r>
    </w:p>
    <w:p w:rsidR="00B06051" w:rsidRPr="006073C4" w:rsidRDefault="00B06051" w:rsidP="00EC50A3">
      <w:pPr>
        <w:pStyle w:val="Zastupitelstvonadpisusnesen"/>
        <w:spacing w:before="0" w:after="0"/>
        <w:jc w:val="left"/>
        <w:rPr>
          <w:b w:val="0"/>
          <w:bCs/>
        </w:rPr>
      </w:pPr>
      <w:bookmarkStart w:id="0" w:name="_GoBack"/>
      <w:bookmarkEnd w:id="0"/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proofErr w:type="gramStart"/>
      <w:r>
        <w:t xml:space="preserve">USNESENÍ z </w:t>
      </w:r>
      <w:r w:rsidR="00E3400C">
        <w:rPr>
          <w:lang w:val="en-US"/>
        </w:rPr>
        <w:t>75</w:t>
      </w:r>
      <w:proofErr w:type="gramEnd"/>
      <w:r w:rsidR="00010DF0">
        <w:t xml:space="preserve">. </w:t>
      </w:r>
      <w:r w:rsidR="00E3400C">
        <w:t>schůze Rady</w:t>
      </w:r>
      <w:r w:rsidR="00010DF0">
        <w:t xml:space="preserve"> Olomouckého kraje</w:t>
      </w:r>
      <w:r w:rsidR="001A7C3A">
        <w:t xml:space="preserve"> </w:t>
      </w:r>
      <w:r w:rsidR="00E3400C">
        <w:t>konané</w:t>
      </w:r>
      <w:r>
        <w:t xml:space="preserve"> dne </w:t>
      </w:r>
      <w:r w:rsidR="00E3400C">
        <w:t>13. 2. 2023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E3400C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E3400C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E3400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75. schůze Rady Olomouckého kraje</w:t>
            </w:r>
          </w:p>
        </w:tc>
      </w:tr>
      <w:tr w:rsidR="00D77E16" w:rsidRPr="00010DF0" w:rsidTr="00E34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E3400C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E34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E3400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E3400C" w:rsidRDefault="00E3400C" w:rsidP="00E340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3400C">
              <w:rPr>
                <w:rFonts w:cs="Arial"/>
                <w:szCs w:val="24"/>
              </w:rPr>
              <w:t>upravený program 75. schůze Rady Olomouckého kraje konané dne 13. 2. 2023 dle přílohy č. 1 usnesení</w:t>
            </w:r>
          </w:p>
        </w:tc>
      </w:tr>
      <w:tr w:rsidR="00D77E16" w:rsidRPr="00010DF0" w:rsidTr="00E340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E340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E3400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E340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E3400C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391E29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391E29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391E29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E3400C" w:rsidRPr="00010DF0" w:rsidTr="00391E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391E29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391E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391E2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391E29" w:rsidRDefault="00391E29" w:rsidP="00391E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91E29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E3400C" w:rsidRPr="00010DF0" w:rsidTr="00391E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391E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391E2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391E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391E2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7D068D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7D068D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7D068D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13_01 Dotace na činnost a akce spolků hasičů a pobočných spolků hasičů Olomouckého kraje 2023, DT č. 13_01_2 – vyhodnocení</w:t>
            </w:r>
          </w:p>
        </w:tc>
      </w:tr>
      <w:tr w:rsidR="00E3400C" w:rsidRPr="00010DF0" w:rsidTr="007D06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7D068D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 xml:space="preserve">o poskytnutí dotace příjemcům v dotačním titulu č. 13_01_2 těmto subjektům: </w:t>
            </w:r>
          </w:p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D068D">
              <w:rPr>
                <w:rFonts w:cs="Arial"/>
                <w:szCs w:val="24"/>
              </w:rPr>
              <w:t xml:space="preserve">Příjemce č. žádosti 4 – Sportovní klub při Hasičském záchranném sboru Olomouckého </w:t>
            </w:r>
            <w:proofErr w:type="gramStart"/>
            <w:r w:rsidRPr="007D068D">
              <w:rPr>
                <w:rFonts w:cs="Arial"/>
                <w:szCs w:val="24"/>
              </w:rPr>
              <w:t xml:space="preserve">kraje, </w:t>
            </w:r>
            <w:proofErr w:type="spellStart"/>
            <w:r w:rsidRPr="007D068D">
              <w:rPr>
                <w:rFonts w:cs="Arial"/>
                <w:szCs w:val="24"/>
              </w:rPr>
              <w:t>z.s</w:t>
            </w:r>
            <w:proofErr w:type="spellEnd"/>
            <w:r w:rsidRPr="007D068D">
              <w:rPr>
                <w:rFonts w:cs="Arial"/>
                <w:szCs w:val="24"/>
              </w:rPr>
              <w:t>.</w:t>
            </w:r>
            <w:proofErr w:type="gramEnd"/>
            <w:r w:rsidRPr="007D068D">
              <w:rPr>
                <w:rFonts w:cs="Arial"/>
                <w:szCs w:val="24"/>
              </w:rPr>
              <w:t xml:space="preserve">, Schweitzerova 524/91, Olomouc, IČO: 26536706. Dotace bude použita na: nákup materiálu, věcných cen, medailí, pohárů, pitného režimu a stravy, 50 000 Kč; </w:t>
            </w:r>
          </w:p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D068D">
              <w:rPr>
                <w:rFonts w:cs="Arial"/>
                <w:szCs w:val="24"/>
              </w:rPr>
              <w:lastRenderedPageBreak/>
              <w:t>Příjemce č. žádosti 7 – Moravská hasičská jednota – okres Přerov, Šířava 2180/25, Přerov, IČO: 64989330. Dotace bude použita na:  ceny, diplomy, medaile, propagace, kancelářské potřeby a pomůcky, materiálně-technické vybavení, občerstvení, pronájmy, ubytování, sportovní vybavení, mzdy a potřebné odvody a další výdaje spojené se zajištěním činnosti spolku a akcí, 100 000 Kč;</w:t>
            </w:r>
          </w:p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3400C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D068D">
              <w:rPr>
                <w:rFonts w:cs="Arial"/>
                <w:szCs w:val="24"/>
              </w:rPr>
              <w:t xml:space="preserve">Příjemce č. žádosti 8 – SH ČMS – Okresní sdružení hasičů Jeseník, U Bělidla 1258/1, Jeseník, IČO: 64095525. Dotace bude použita na: výdaje spojené s kulturními a sportovními akcemi, dále na výdaje spojené s úhradou a s odvody ze mzdy na výdaje pobočných spolků hasičů v souladu s pravidly </w:t>
            </w:r>
            <w:proofErr w:type="spellStart"/>
            <w:r w:rsidRPr="007D068D">
              <w:rPr>
                <w:rFonts w:cs="Arial"/>
                <w:szCs w:val="24"/>
              </w:rPr>
              <w:t>dot</w:t>
            </w:r>
            <w:proofErr w:type="spellEnd"/>
            <w:r w:rsidRPr="007D068D">
              <w:rPr>
                <w:rFonts w:cs="Arial"/>
                <w:szCs w:val="24"/>
              </w:rPr>
              <w:t>. titulu na nákup cen, diplomů, pitný režim soutěžícím a rozhodčím, 200 000 Kč.</w:t>
            </w:r>
          </w:p>
        </w:tc>
      </w:tr>
      <w:tr w:rsidR="007D068D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>o uzavření veřejnoprávních smluv o poskytnutí dotací s příjemci v dotačním titulu č. 13_01_2 dle bodu 1 usnesení, ve znění dle vzorové veřejnoprávní smlouvy schválené na zasedání Zastupitelstva Olomouckého kraje dne 12. 12. 2022 usnesením č. UZ/12/9/2022</w:t>
            </w:r>
          </w:p>
        </w:tc>
      </w:tr>
      <w:tr w:rsidR="007D068D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>s poskytnutím dotace příjemcům č. žádostí 1, 2, 3, 5 a 6 v dotačním titulu č. 13_01_2 – uvedeným v příloze č. 1 tohoto usnesení</w:t>
            </w:r>
          </w:p>
        </w:tc>
      </w:tr>
      <w:tr w:rsidR="007D068D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 xml:space="preserve">s uzavřením veřejnoprávních smluv o poskytnutí dotací s příjemci č. </w:t>
            </w:r>
            <w:proofErr w:type="gramStart"/>
            <w:r w:rsidRPr="007D068D">
              <w:rPr>
                <w:rFonts w:cs="Arial"/>
                <w:szCs w:val="24"/>
              </w:rPr>
              <w:t>žádostí 1, 2, 3, 5 a 6  – uvedenými</w:t>
            </w:r>
            <w:proofErr w:type="gramEnd"/>
            <w:r w:rsidRPr="007D068D">
              <w:rPr>
                <w:rFonts w:cs="Arial"/>
                <w:szCs w:val="24"/>
              </w:rPr>
              <w:t xml:space="preserve"> v příloze č. 1 tohoto usnesení v dotačním titulu č. 13_01_2 dle bodu 3 usnesení, ve znění dle vzorové veřejnoprávní smlouvy schválené na zasedání Zastupitelstva Olomouckého kraje dne 12. 12. 2022 usnesením č. UZ/12/9/2022</w:t>
            </w:r>
          </w:p>
        </w:tc>
      </w:tr>
      <w:tr w:rsidR="007D068D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>předložit Zastupitelstvu Olomouckého kraje žádosti o poskytnutí dotací, o nichž náleží rozhodovat Zastupitelstvu Olomouckého kraje</w:t>
            </w:r>
          </w:p>
        </w:tc>
      </w:tr>
      <w:tr w:rsidR="007D068D" w:rsidRPr="00010DF0" w:rsidTr="007D06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Default="007D068D" w:rsidP="007D068D">
            <w:r>
              <w:t>Odpovídá: Ing. Josef Suchánek, hejtman Olomouckého kraje</w:t>
            </w:r>
          </w:p>
          <w:p w:rsidR="007D068D" w:rsidRDefault="007D068D" w:rsidP="007D068D">
            <w:r>
              <w:t>Realizuje: Ing. Luděk Niče, vedoucí odboru kancelář hejtmana</w:t>
            </w:r>
          </w:p>
          <w:p w:rsidR="007D068D" w:rsidRPr="007D068D" w:rsidRDefault="007D068D" w:rsidP="007D068D">
            <w:r>
              <w:t>Termín: ZOK 20. 2. 2023</w:t>
            </w:r>
          </w:p>
        </w:tc>
      </w:tr>
      <w:tr w:rsidR="007D068D" w:rsidRPr="00010DF0" w:rsidTr="007D06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068D" w:rsidRPr="007D068D" w:rsidRDefault="007D068D" w:rsidP="007D06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D068D">
              <w:rPr>
                <w:rFonts w:cs="Arial"/>
                <w:szCs w:val="24"/>
              </w:rPr>
              <w:t>rozhodnout o poskytnutí dotací příjemcům dle bodu 3 usnesení a přílohy č. 1 tohoto usnesení, rozhodnout o uzavření veřejnoprávních smluv o poskytnutí dotací s příjemci dle bodu 3 usnesení, ve znění dle vzorové veřejnoprávní smlouvy schválené na zasedání Zastupitelstva Olomouckého kraje dne 12. 12. 2022 usnesením č. UZ/12/9/2022</w:t>
            </w:r>
          </w:p>
        </w:tc>
      </w:tr>
      <w:tr w:rsidR="00E3400C" w:rsidRPr="00010DF0" w:rsidTr="007D06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7D06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7D06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7D068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B0FD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B0FD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B0FD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Dohoda o ukončení smlouvy o spolupráci s NET4GAS, s.r.o.</w:t>
            </w:r>
          </w:p>
        </w:tc>
      </w:tr>
      <w:tr w:rsidR="00E3400C" w:rsidRPr="00010DF0" w:rsidTr="00FB0F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B0FD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B0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B0F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B0FD6" w:rsidRDefault="00FB0FD6" w:rsidP="00FB0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B0FD6">
              <w:rPr>
                <w:rFonts w:cs="Arial"/>
                <w:szCs w:val="24"/>
              </w:rPr>
              <w:t>o uzavření Dohody o ukončení smlouvy o spolupráci se společností NET4GAS, s.r.o., IČO: 27260364, ve znění dle přílohy č. 1 usnesení</w:t>
            </w:r>
          </w:p>
        </w:tc>
      </w:tr>
      <w:tr w:rsidR="00E3400C" w:rsidRPr="00010DF0" w:rsidTr="00FB0F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B0F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B0F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FB0F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B0F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C758E4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C758E4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UR/75/5/2023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C758E4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Personální záležitosti Finančního výboru Zastupitelstva Olomouckého kraje </w:t>
            </w:r>
          </w:p>
        </w:tc>
      </w:tr>
      <w:tr w:rsidR="00E3400C" w:rsidRPr="00010DF0" w:rsidTr="00C758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C758E4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C758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C758E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C758E4" w:rsidRDefault="00C758E4" w:rsidP="00C758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758E4">
              <w:rPr>
                <w:rFonts w:cs="Arial"/>
                <w:szCs w:val="24"/>
              </w:rPr>
              <w:t>informaci o odstoupení paní Ing. Zdeňky Dvořákové Kocourkové z funkce členky Finančního výboru Zastupitelstva Olomouckého kraje dnem 28. 2. 2023</w:t>
            </w:r>
          </w:p>
        </w:tc>
      </w:tr>
      <w:tr w:rsidR="00C758E4" w:rsidRPr="00010DF0" w:rsidTr="00C758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8E4" w:rsidRPr="00010DF0" w:rsidRDefault="00C758E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8E4" w:rsidRPr="00C758E4" w:rsidRDefault="00C758E4" w:rsidP="00C758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58E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758E4" w:rsidRPr="00010DF0" w:rsidTr="00C758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8E4" w:rsidRDefault="00C758E4" w:rsidP="00C758E4">
            <w:r>
              <w:t>Odpovídá: Ing. Josef Suchánek, hejtman Olomouckého kraje</w:t>
            </w:r>
          </w:p>
          <w:p w:rsidR="00C758E4" w:rsidRDefault="00C758E4" w:rsidP="00C758E4">
            <w:r>
              <w:t>Realizuje: Ing. Luděk Niče, vedoucí odboru kancelář hejtmana</w:t>
            </w:r>
          </w:p>
          <w:p w:rsidR="00C758E4" w:rsidRPr="00C758E4" w:rsidRDefault="00C758E4" w:rsidP="00C758E4">
            <w:r>
              <w:t>Termín: ZOK 20. 2. 2023</w:t>
            </w:r>
          </w:p>
        </w:tc>
      </w:tr>
      <w:tr w:rsidR="00C758E4" w:rsidRPr="00010DF0" w:rsidTr="00C758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8E4" w:rsidRPr="00010DF0" w:rsidRDefault="00C758E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8E4" w:rsidRPr="00C758E4" w:rsidRDefault="00C758E4" w:rsidP="00C758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758E4">
              <w:rPr>
                <w:rFonts w:cs="Arial"/>
                <w:szCs w:val="24"/>
              </w:rPr>
              <w:t>vzít na vědomí informaci o odstoupení paní Ing. Zdeňky Dvořákové Kocourkové z funkce členky Finančního výboru Zastupitelstva Olomouckého kraje dnem 28. 2. 2023 a zvolit pana Michala Skopala členem Finančního výboru Zastupitelstva Olomouckého kraje s účinností od 1. 3. 2023</w:t>
            </w:r>
          </w:p>
        </w:tc>
      </w:tr>
      <w:tr w:rsidR="00E3400C" w:rsidRPr="00010DF0" w:rsidTr="00C758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C758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C758E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C758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C758E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B20CDA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B20CDA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B20CDA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Ceny Olomouckého kraje za přínos v oblasti cestovního ruchu za rok 2023 – příprava a realizace  </w:t>
            </w:r>
          </w:p>
        </w:tc>
      </w:tr>
      <w:tr w:rsidR="00E3400C" w:rsidRPr="00010DF0" w:rsidTr="00B20C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B20CDA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B20C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B20CDA" w:rsidRDefault="00B20CDA" w:rsidP="00B20C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20CDA">
              <w:rPr>
                <w:rFonts w:cs="Arial"/>
                <w:szCs w:val="24"/>
              </w:rPr>
              <w:t>s přípravou a realizací akce Ceny Olomouckého kraje za přínos v oblasti cestovního ruchu 2023</w:t>
            </w:r>
          </w:p>
        </w:tc>
      </w:tr>
      <w:tr w:rsidR="00B20CDA" w:rsidRPr="00010DF0" w:rsidTr="00B20C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B20CDA" w:rsidRDefault="00B20CDA" w:rsidP="00B20C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20CDA">
              <w:rPr>
                <w:rFonts w:cs="Arial"/>
                <w:szCs w:val="24"/>
              </w:rPr>
              <w:t>s návrhem organizačního zajištění Cen Olomouckého kraje za přínos v oblasti cestovního ruchu 2023</w:t>
            </w:r>
          </w:p>
        </w:tc>
      </w:tr>
      <w:tr w:rsidR="00B20CDA" w:rsidRPr="00010DF0" w:rsidTr="00B20C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B20CDA" w:rsidRDefault="00B20CDA" w:rsidP="00B20C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0CDA">
              <w:rPr>
                <w:rFonts w:cs="Arial"/>
                <w:szCs w:val="24"/>
              </w:rPr>
              <w:t>předložit materiál dle bodu 1–2 usnesení na zasedání Zastupitelstva Olomouckého kraje</w:t>
            </w:r>
          </w:p>
        </w:tc>
      </w:tr>
      <w:tr w:rsidR="00B20CDA" w:rsidRPr="00010DF0" w:rsidTr="00B20C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Default="00B20CDA" w:rsidP="00B20CDA">
            <w:r>
              <w:t>Odpovídá: Ing. Bc. Milada Sokolová, uvolněná členka zastupitelstva pro oblast vnějších vztahů a cestovního ruchu</w:t>
            </w:r>
          </w:p>
          <w:p w:rsidR="00B20CDA" w:rsidRDefault="00B20CDA" w:rsidP="00B20CDA">
            <w:r>
              <w:t>Realizuje: Ing. Luděk Niče, vedoucí odboru kancelář hejtmana</w:t>
            </w:r>
          </w:p>
          <w:p w:rsidR="00B20CDA" w:rsidRPr="00B20CDA" w:rsidRDefault="00B20CDA" w:rsidP="00B20CDA">
            <w:r>
              <w:t>Termín: ZOK 20. 2. 2023</w:t>
            </w:r>
          </w:p>
        </w:tc>
      </w:tr>
      <w:tr w:rsidR="00B20CDA" w:rsidRPr="00010DF0" w:rsidTr="00B20C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CDA" w:rsidRPr="00B20CDA" w:rsidRDefault="00B20CDA" w:rsidP="00B20C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0CDA">
              <w:rPr>
                <w:rFonts w:cs="Arial"/>
                <w:szCs w:val="24"/>
              </w:rPr>
              <w:t>rozhodnout o realizaci akce udílení Ceny Olomouckého kraje za přínos v oblasti cestovního ruchu 2023 dle bodu 1–2 usnesení a uložit krajskému úřadu zajištění administrace akce Ceny Olomouckého kraje za přínos v oblasti cestovního ruchu 2023 dle důvodové zprávy</w:t>
            </w:r>
          </w:p>
        </w:tc>
      </w:tr>
      <w:tr w:rsidR="00E3400C" w:rsidRPr="00010DF0" w:rsidTr="00B20C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B20C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3400C" w:rsidRPr="00010DF0" w:rsidTr="00B20C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B20CD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2545E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2545E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2545E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2 k veřejnoprávní smlouvě o poskytnutí dotace v Programu na podporu cestovního ruchu a zahraničních vztahů </w:t>
            </w:r>
            <w:r>
              <w:rPr>
                <w:b/>
                <w:bCs w:val="0"/>
              </w:rPr>
              <w:lastRenderedPageBreak/>
              <w:t xml:space="preserve">2022 mezi Olomouckým krajem a subjektem Petr Haluzík </w:t>
            </w:r>
          </w:p>
        </w:tc>
      </w:tr>
      <w:tr w:rsidR="00E3400C" w:rsidRPr="00010DF0" w:rsidTr="00254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2545E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3400C" w:rsidRPr="00010DF0" w:rsidTr="00254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2545E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2545E6" w:rsidRDefault="002545E6" w:rsidP="00254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545E6">
              <w:rPr>
                <w:rFonts w:cs="Arial"/>
                <w:szCs w:val="24"/>
              </w:rPr>
              <w:t>s uzavřením Dodatku č. 2 k veřejnoprávní smlouvě o poskytnutí dotace č. 2022/02536/OKH/DSM uzavřené dne 6. 12. 2022 mezi Olomouckým krajem a subjektem Petr Haluzík, IČO: 42059798, se sídlem Přerovská 190, 751 11 Radslavice, dle přílohy č. 1 usnesení, a to z důvodu změny termínu pro použití dotace a termínu pro předložení vyúčtování</w:t>
            </w:r>
          </w:p>
        </w:tc>
      </w:tr>
      <w:tr w:rsidR="002545E6" w:rsidRPr="00010DF0" w:rsidTr="00254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5E6" w:rsidRPr="00010DF0" w:rsidRDefault="002545E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5E6" w:rsidRPr="002545E6" w:rsidRDefault="002545E6" w:rsidP="00254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545E6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2545E6" w:rsidRPr="00010DF0" w:rsidTr="00254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5E6" w:rsidRDefault="002545E6" w:rsidP="002545E6">
            <w:r>
              <w:t>Odpovídá: Ing. Bc. Milada Sokolová, uvolněná členka zastupitelstva pro oblast vnějších vztahů a cestovního ruchu</w:t>
            </w:r>
          </w:p>
          <w:p w:rsidR="002545E6" w:rsidRDefault="002545E6" w:rsidP="002545E6">
            <w:r>
              <w:t>Realizuje: Ing. Luděk Niče, vedoucí odboru kancelář hejtmana</w:t>
            </w:r>
          </w:p>
          <w:p w:rsidR="002545E6" w:rsidRPr="002545E6" w:rsidRDefault="002545E6" w:rsidP="002545E6">
            <w:r>
              <w:t>Termín: ZOK 20. 2. 2023</w:t>
            </w:r>
          </w:p>
        </w:tc>
      </w:tr>
      <w:tr w:rsidR="002545E6" w:rsidRPr="00010DF0" w:rsidTr="00254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5E6" w:rsidRPr="00010DF0" w:rsidRDefault="002545E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5E6" w:rsidRPr="002545E6" w:rsidRDefault="002545E6" w:rsidP="00254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545E6">
              <w:rPr>
                <w:rFonts w:cs="Arial"/>
                <w:szCs w:val="24"/>
              </w:rPr>
              <w:t>rozhodnout o uzavření dodatku k veřejnoprávní smlouvě o poskytnutí dotace dle přílohy č. 1 tohoto usnesení, a to z důvodu změny termínu pro použití dotace a termínu pro předložení vyúčtování</w:t>
            </w:r>
          </w:p>
        </w:tc>
      </w:tr>
      <w:tr w:rsidR="00E3400C" w:rsidRPr="00010DF0" w:rsidTr="002545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2545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2545E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3400C" w:rsidRPr="00010DF0" w:rsidTr="002545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2545E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600AF3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600AF3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600AF3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Stanovy sdružení Evropská kulturní stezka svatých Cyrila a Metoděje </w:t>
            </w:r>
          </w:p>
        </w:tc>
      </w:tr>
      <w:tr w:rsidR="00E3400C" w:rsidRPr="00010DF0" w:rsidTr="00600A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600AF3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600A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600AF3" w:rsidRDefault="00600AF3" w:rsidP="00600A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00AF3">
              <w:rPr>
                <w:rFonts w:cs="Arial"/>
                <w:szCs w:val="24"/>
              </w:rPr>
              <w:t>se zněním stanov a vnitřní normy sdružení Evropská kulturní stezka sv. Cyrila a Metoděje dle příloh č. 1 a č. 2 usnesení</w:t>
            </w:r>
          </w:p>
        </w:tc>
      </w:tr>
      <w:tr w:rsidR="00600AF3" w:rsidRPr="00010DF0" w:rsidTr="00600A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600AF3" w:rsidRDefault="00600AF3" w:rsidP="00600A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00AF3">
              <w:rPr>
                <w:rFonts w:cs="Arial"/>
                <w:szCs w:val="24"/>
              </w:rPr>
              <w:t>předložit Zastupitelstvu Olomouckého kraje materiál ve věci schválení stanov a vnitřní normy sdružení Evropská kulturní stezka sv. Cyrila a Metoděje dle bodu 1 a 2 usnesení</w:t>
            </w:r>
          </w:p>
        </w:tc>
      </w:tr>
      <w:tr w:rsidR="00600AF3" w:rsidRPr="00010DF0" w:rsidTr="00600A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Default="00600AF3" w:rsidP="00600AF3">
            <w:r>
              <w:t>Odpovídá: Ing. Bc. Milada Sokolová, uvolněná členka zastupitelstva pro oblast vnějších vztahů a cestovního ruchu</w:t>
            </w:r>
          </w:p>
          <w:p w:rsidR="00600AF3" w:rsidRDefault="00600AF3" w:rsidP="00600AF3">
            <w:r>
              <w:t>Realizuje: Ing. Luděk Niče, vedoucí odboru kancelář hejtmana</w:t>
            </w:r>
          </w:p>
          <w:p w:rsidR="00600AF3" w:rsidRPr="00600AF3" w:rsidRDefault="00600AF3" w:rsidP="00600AF3">
            <w:r>
              <w:t>Termín: ZOK 20. 2. 2023</w:t>
            </w:r>
          </w:p>
        </w:tc>
      </w:tr>
      <w:tr w:rsidR="00600AF3" w:rsidRPr="00010DF0" w:rsidTr="00600A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600AF3" w:rsidRDefault="00600AF3" w:rsidP="00600A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00AF3">
              <w:rPr>
                <w:rFonts w:cs="Arial"/>
                <w:szCs w:val="24"/>
              </w:rPr>
              <w:t>schválit navržené znění stanov a vnitřní normy sdružení Evropská kulturní stezka sv. Cyrila a Metoděje dle bodu 1 a 2 usnesení</w:t>
            </w:r>
          </w:p>
        </w:tc>
      </w:tr>
      <w:tr w:rsidR="00600AF3" w:rsidRPr="00010DF0" w:rsidTr="00600A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AF3" w:rsidRPr="00600AF3" w:rsidRDefault="00600AF3" w:rsidP="00600A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00AF3">
              <w:rPr>
                <w:rFonts w:cs="Arial"/>
                <w:szCs w:val="24"/>
              </w:rPr>
              <w:t>uložit Ing. Bc. Miladě Sokolové, uvolněné člence Zastupitelstva Olomouckého kraje pro oblast vnějších vztahů a cestovního ruchu, hlasovat na valné hromadě sdružení Evropská kulturní stezka sv. Cyrila a Metoděje v souladu s tímto usnesením</w:t>
            </w:r>
          </w:p>
        </w:tc>
      </w:tr>
      <w:tr w:rsidR="00E3400C" w:rsidRPr="00010DF0" w:rsidTr="00600A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600A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3400C" w:rsidRPr="00010DF0" w:rsidTr="00600A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600A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30D99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30D99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30D99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Zahraniční pracovní cesta delegace z Olomouckého kraje na Tchaj-wan </w:t>
            </w:r>
          </w:p>
        </w:tc>
      </w:tr>
      <w:tr w:rsidR="00E3400C" w:rsidRPr="00010DF0" w:rsidTr="00F30D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30D99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30D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30D9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30D99" w:rsidRDefault="00F30D99" w:rsidP="00F30D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30D99">
              <w:rPr>
                <w:rFonts w:cs="Arial"/>
                <w:szCs w:val="24"/>
              </w:rPr>
              <w:t>zahraniční pracovní cestu Ing. Petra Lyska a Ing. Josefa Suchánka na Tchaj-wan v termínu 25. 3. – 1. 4. 2023</w:t>
            </w:r>
          </w:p>
        </w:tc>
      </w:tr>
      <w:tr w:rsidR="00E3400C" w:rsidRPr="00010DF0" w:rsidTr="00F30D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30D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30D9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3400C" w:rsidRPr="00010DF0" w:rsidTr="00F30D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30D9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9B1FC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9B1FC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9B1FC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Navýšení členského příspěvku Jeseníky – Sdružení cestovního ruchu </w:t>
            </w:r>
          </w:p>
        </w:tc>
      </w:tr>
      <w:tr w:rsidR="00E3400C" w:rsidRPr="00010DF0" w:rsidTr="009B1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9B1FC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9B1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9B1FC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9B1FC2" w:rsidRDefault="009B1FC2" w:rsidP="009B1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B1FC2">
              <w:rPr>
                <w:rFonts w:cs="Arial"/>
                <w:szCs w:val="24"/>
              </w:rPr>
              <w:t>o navýšení členského příspěvku Olomouckého kraje v Jeseníky – Sdružení cestovního ruchu o částku 250 000 Kč na kofinancování projektu „JESENÍKY ONLINE“ a o částku ve výši 1 000 000 Kč na realizaci projektu „Koordinovaná strojová údržba lyžařských běžeckých tras v Jeseníkách“</w:t>
            </w:r>
          </w:p>
        </w:tc>
      </w:tr>
      <w:tr w:rsidR="00E3400C" w:rsidRPr="00010DF0" w:rsidTr="009B1F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9B1F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9B1FC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3400C" w:rsidRPr="00010DF0" w:rsidTr="009B1F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9B1FC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4174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4174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4174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E3400C" w:rsidRPr="00010DF0" w:rsidTr="001417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4174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417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4174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41742" w:rsidRDefault="00141742" w:rsidP="001417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41742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141742" w:rsidRPr="00010DF0" w:rsidTr="001417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742" w:rsidRPr="00010DF0" w:rsidRDefault="0014174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742" w:rsidRPr="00141742" w:rsidRDefault="00141742" w:rsidP="001417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41742">
              <w:rPr>
                <w:rFonts w:cs="Arial"/>
                <w:szCs w:val="24"/>
              </w:rPr>
              <w:t>předložit rozpočtovou změnu dle bodu 1 usnesení na zasedání Zastupitelstva Olomouckého kraje na vědomí</w:t>
            </w:r>
          </w:p>
        </w:tc>
      </w:tr>
      <w:tr w:rsidR="00141742" w:rsidRPr="00010DF0" w:rsidTr="001417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742" w:rsidRDefault="00141742" w:rsidP="00141742">
            <w:r>
              <w:t>Odpovídá: Ing. Josef Suchánek, hejtman Olomouckého kraje</w:t>
            </w:r>
          </w:p>
          <w:p w:rsidR="00141742" w:rsidRDefault="00141742" w:rsidP="00141742">
            <w:r>
              <w:t>Realizuje: Mgr. Olga Fidrová, MBA, vedoucí odboru ekonomického</w:t>
            </w:r>
          </w:p>
          <w:p w:rsidR="00141742" w:rsidRPr="00141742" w:rsidRDefault="00141742" w:rsidP="00141742">
            <w:r>
              <w:t>Termín: ZOK 20. 2. 2023</w:t>
            </w:r>
          </w:p>
        </w:tc>
      </w:tr>
      <w:tr w:rsidR="00141742" w:rsidRPr="00010DF0" w:rsidTr="001417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742" w:rsidRPr="00010DF0" w:rsidRDefault="0014174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742" w:rsidRPr="00141742" w:rsidRDefault="00141742" w:rsidP="001417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41742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E3400C" w:rsidRPr="00010DF0" w:rsidTr="001417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417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4174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1417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4174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2655D3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2655D3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2655D3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Rozpočet Olomouckého kraje 2022 – zapojení použitelného zůstatku a návrh na jeho rozdělení </w:t>
            </w:r>
          </w:p>
        </w:tc>
      </w:tr>
      <w:tr w:rsidR="00E3400C" w:rsidRPr="00010DF0" w:rsidTr="002655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2655D3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2655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2655D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2655D3" w:rsidRDefault="002655D3" w:rsidP="002655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655D3">
              <w:rPr>
                <w:rFonts w:cs="Arial"/>
                <w:szCs w:val="24"/>
              </w:rPr>
              <w:t>se zapojením části použitelného zůstatku na bankovních účtech Olomouckého kraje k 31. 12. 2022 ve výši 176 621 790,76 Kč a s jeho zapojením do rozpočtu Olomouckého kraje roku 2023 dle přílohy č. 1–4 usnesení</w:t>
            </w:r>
          </w:p>
        </w:tc>
      </w:tr>
      <w:tr w:rsidR="002655D3" w:rsidRPr="00010DF0" w:rsidTr="002655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5D3" w:rsidRPr="00010DF0" w:rsidRDefault="002655D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5D3" w:rsidRPr="002655D3" w:rsidRDefault="002655D3" w:rsidP="002655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655D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655D3" w:rsidRPr="00010DF0" w:rsidTr="002655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5D3" w:rsidRDefault="002655D3" w:rsidP="002655D3">
            <w:r>
              <w:t>Odpovídá: Ing. Josef Suchánek, hejtman Olomouckého kraje</w:t>
            </w:r>
          </w:p>
          <w:p w:rsidR="002655D3" w:rsidRDefault="002655D3" w:rsidP="002655D3">
            <w:r>
              <w:t>Realizuje: Mgr. Olga Fidrová, MBA, vedoucí odboru ekonomického</w:t>
            </w:r>
          </w:p>
          <w:p w:rsidR="002655D3" w:rsidRPr="002655D3" w:rsidRDefault="002655D3" w:rsidP="002655D3">
            <w:r>
              <w:t>Termín: ZOK 20. 2. 2023</w:t>
            </w:r>
          </w:p>
        </w:tc>
      </w:tr>
      <w:tr w:rsidR="002655D3" w:rsidRPr="00010DF0" w:rsidTr="002655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5D3" w:rsidRPr="00010DF0" w:rsidRDefault="002655D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5D3" w:rsidRPr="002655D3" w:rsidRDefault="002655D3" w:rsidP="002655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655D3">
              <w:rPr>
                <w:rFonts w:cs="Arial"/>
                <w:szCs w:val="24"/>
              </w:rPr>
              <w:t>schválit zapojení části použitelného zůstatku na bankovních účtech Olomouckého kraje k 31. 12. 2022 ve výši 176 621 790,76 Kč a jeho zapojení do rozpočtu Olomouckého kraje roku 2023 dle bodu 1 usnesení</w:t>
            </w:r>
          </w:p>
        </w:tc>
      </w:tr>
      <w:tr w:rsidR="00E3400C" w:rsidRPr="00010DF0" w:rsidTr="002655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2655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2655D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2655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2655D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C32F9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C32F9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C32F9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rozpočtové změny</w:t>
            </w:r>
          </w:p>
        </w:tc>
      </w:tr>
      <w:tr w:rsidR="00E3400C" w:rsidRPr="00010DF0" w:rsidTr="001C32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C32F9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C3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32F9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1C32F9" w:rsidRPr="00010DF0" w:rsidTr="001C3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C32F9">
              <w:rPr>
                <w:rFonts w:cs="Arial"/>
                <w:szCs w:val="24"/>
              </w:rPr>
              <w:t>s rozpočtovou změnou v příloze č. 2 usnesení</w:t>
            </w:r>
          </w:p>
        </w:tc>
      </w:tr>
      <w:tr w:rsidR="001C32F9" w:rsidRPr="00010DF0" w:rsidTr="001C3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</w:p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32F9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32F9">
              <w:rPr>
                <w:rFonts w:cs="Arial"/>
                <w:szCs w:val="24"/>
              </w:rPr>
              <w:t>b) předložit rozpočtovou změnu dle bodu 2 usnesení na zasedání Zastupitelstva Olomouckého kraje ke schválení</w:t>
            </w:r>
          </w:p>
        </w:tc>
      </w:tr>
      <w:tr w:rsidR="001C32F9" w:rsidRPr="00010DF0" w:rsidTr="001C32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Default="001C32F9" w:rsidP="001C32F9">
            <w:r>
              <w:t>Odpovídá: Ing. Josef Suchánek, hejtman Olomouckého kraje</w:t>
            </w:r>
          </w:p>
          <w:p w:rsidR="001C32F9" w:rsidRDefault="001C32F9" w:rsidP="001C32F9">
            <w:r>
              <w:t>Realizuje: Mgr. Olga Fidrová, MBA, vedoucí odboru ekonomického</w:t>
            </w:r>
          </w:p>
          <w:p w:rsidR="001C32F9" w:rsidRPr="001C32F9" w:rsidRDefault="001C32F9" w:rsidP="001C32F9">
            <w:r>
              <w:t>Termín: ZOK 20. 2. 2023</w:t>
            </w:r>
          </w:p>
        </w:tc>
      </w:tr>
      <w:tr w:rsidR="001C32F9" w:rsidRPr="00010DF0" w:rsidTr="001C3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32F9">
              <w:rPr>
                <w:rFonts w:cs="Arial"/>
                <w:szCs w:val="24"/>
              </w:rPr>
              <w:t>a) vzít na vědomí rozpočtové změny dle bodu 1 usnesení</w:t>
            </w:r>
          </w:p>
          <w:p w:rsidR="001C32F9" w:rsidRPr="001C32F9" w:rsidRDefault="001C32F9" w:rsidP="001C3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32F9">
              <w:rPr>
                <w:rFonts w:cs="Arial"/>
                <w:szCs w:val="24"/>
              </w:rPr>
              <w:t>b) schválit rozpočtovou změnu dle bodu 2 usnesení</w:t>
            </w:r>
          </w:p>
        </w:tc>
      </w:tr>
      <w:tr w:rsidR="00E3400C" w:rsidRPr="00010DF0" w:rsidTr="001C32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C32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1C32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C32F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630B8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630B8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630B8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čerpání úvěru na financování oprav, investic a projektů</w:t>
            </w:r>
          </w:p>
        </w:tc>
      </w:tr>
      <w:tr w:rsidR="00E3400C" w:rsidRPr="00010DF0" w:rsidTr="00163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630B8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63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630B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630B8" w:rsidRDefault="001630B8" w:rsidP="00163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630B8">
              <w:rPr>
                <w:rFonts w:cs="Arial"/>
                <w:szCs w:val="24"/>
              </w:rPr>
              <w:t>čerpání revolvingového úvěru na financování oprav, investic a projektů ve výši 100 000 000 Kč dle přílohy č. 1 usnesení</w:t>
            </w:r>
          </w:p>
        </w:tc>
      </w:tr>
      <w:tr w:rsidR="001630B8" w:rsidRPr="00010DF0" w:rsidTr="00163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0B8" w:rsidRPr="00010DF0" w:rsidRDefault="001630B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0B8" w:rsidRPr="001630B8" w:rsidRDefault="001630B8" w:rsidP="00163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630B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630B8" w:rsidRPr="00010DF0" w:rsidTr="00163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0B8" w:rsidRDefault="001630B8" w:rsidP="001630B8">
            <w:r>
              <w:t>Odpovídá: Ing. Josef Suchánek, hejtman Olomouckého kraje</w:t>
            </w:r>
          </w:p>
          <w:p w:rsidR="001630B8" w:rsidRDefault="001630B8" w:rsidP="001630B8">
            <w:r>
              <w:t>Realizuje: Mgr. Olga Fidrová, MBA, vedoucí odboru ekonomického</w:t>
            </w:r>
          </w:p>
          <w:p w:rsidR="001630B8" w:rsidRPr="001630B8" w:rsidRDefault="001630B8" w:rsidP="001630B8">
            <w:r>
              <w:t>Termín: ZOK 20. 2. 2023</w:t>
            </w:r>
          </w:p>
        </w:tc>
      </w:tr>
      <w:tr w:rsidR="001630B8" w:rsidRPr="00010DF0" w:rsidTr="00163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0B8" w:rsidRPr="00010DF0" w:rsidRDefault="001630B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0B8" w:rsidRPr="001630B8" w:rsidRDefault="001630B8" w:rsidP="00163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630B8">
              <w:rPr>
                <w:rFonts w:cs="Arial"/>
                <w:szCs w:val="24"/>
              </w:rPr>
              <w:t>vzít na vědomí čerpání revolvingového úvěru na financování oprav, investic a projektů ve výši 100 000 000 Kč</w:t>
            </w:r>
          </w:p>
        </w:tc>
      </w:tr>
      <w:tr w:rsidR="00E3400C" w:rsidRPr="00010DF0" w:rsidTr="001630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630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630B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1630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630B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967B34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967B34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967B34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splátka úvěru na financování oprav, investic a projektů</w:t>
            </w:r>
          </w:p>
        </w:tc>
      </w:tr>
      <w:tr w:rsidR="00E3400C" w:rsidRPr="00010DF0" w:rsidTr="00967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967B34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967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967B3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967B34" w:rsidRDefault="00967B34" w:rsidP="00967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B34">
              <w:rPr>
                <w:rFonts w:cs="Arial"/>
                <w:szCs w:val="24"/>
              </w:rPr>
              <w:t>splátku revolvingového úvěru na financování oprav, investic a projektů Komerční bance, a.s., z přijaté dotace ve výši 21 827 004,22 Kč, dle přílohy č. 1 usnesení</w:t>
            </w:r>
          </w:p>
        </w:tc>
      </w:tr>
      <w:tr w:rsidR="00967B34" w:rsidRPr="00010DF0" w:rsidTr="00967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B34" w:rsidRPr="00010DF0" w:rsidRDefault="00967B3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B34" w:rsidRPr="00967B34" w:rsidRDefault="00967B34" w:rsidP="00967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7B3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67B34" w:rsidRPr="00010DF0" w:rsidTr="00967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B34" w:rsidRDefault="00967B34" w:rsidP="00967B34">
            <w:r>
              <w:t>Odpovídá: Ing. Josef Suchánek, hejtman Olomouckého kraje</w:t>
            </w:r>
          </w:p>
          <w:p w:rsidR="00967B34" w:rsidRDefault="00967B34" w:rsidP="00967B34">
            <w:r>
              <w:t>Realizuje: Mgr. Olga Fidrová, MBA, vedoucí odboru ekonomického</w:t>
            </w:r>
          </w:p>
          <w:p w:rsidR="00967B34" w:rsidRPr="00967B34" w:rsidRDefault="00967B34" w:rsidP="00967B34">
            <w:r>
              <w:t>Termín: ZOK 20. 2. 2023</w:t>
            </w:r>
          </w:p>
        </w:tc>
      </w:tr>
      <w:tr w:rsidR="00967B34" w:rsidRPr="00010DF0" w:rsidTr="00967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B34" w:rsidRPr="00010DF0" w:rsidRDefault="00967B3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B34" w:rsidRPr="00967B34" w:rsidRDefault="00967B34" w:rsidP="00967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67B34">
              <w:rPr>
                <w:rFonts w:cs="Arial"/>
                <w:szCs w:val="24"/>
              </w:rPr>
              <w:t>vzít na vědomí splátku revolvingového úvěru na financování oprav, investic a projektů Komerční bance, a.s., z přijaté dotace ve výši 21 827 004,22 Kč</w:t>
            </w:r>
          </w:p>
        </w:tc>
      </w:tr>
      <w:tr w:rsidR="00E3400C" w:rsidRPr="00010DF0" w:rsidTr="00967B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967B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967B3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967B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967B3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2C1D1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2C1D1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2C1D1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E3400C" w:rsidRPr="00010DF0" w:rsidTr="002C1D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2C1D1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 xml:space="preserve">usnesení Rady Olomouckého kraje č. UR/59/14/2022 ze dne 25. 7. 2022, bod 4, v části souhlasu s odprodejem mikroskopu BX 45 TF </w:t>
            </w:r>
            <w:proofErr w:type="spellStart"/>
            <w:r w:rsidRPr="002C1D11">
              <w:rPr>
                <w:rFonts w:cs="Arial"/>
                <w:szCs w:val="24"/>
              </w:rPr>
              <w:t>Frame</w:t>
            </w:r>
            <w:proofErr w:type="spellEnd"/>
            <w:r w:rsidRPr="002C1D11">
              <w:rPr>
                <w:rFonts w:cs="Arial"/>
                <w:szCs w:val="24"/>
              </w:rPr>
              <w:t>, inventární číslo: 9410, z vlastnictví Olomouckého kraje, z hospodaření Odborného léčebného ústavu Paseka, příspěvkové organizace, IČO: 00849081, z důvodu neúspěšného odprodeje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 xml:space="preserve">s převodem hospodaření k přebytečnému movitému majetku Olomouckého kraje – mikroskopu BX 45 TF </w:t>
            </w:r>
            <w:proofErr w:type="spellStart"/>
            <w:r w:rsidRPr="002C1D11">
              <w:rPr>
                <w:rFonts w:cs="Arial"/>
                <w:szCs w:val="24"/>
              </w:rPr>
              <w:t>Frame</w:t>
            </w:r>
            <w:proofErr w:type="spellEnd"/>
            <w:r w:rsidRPr="002C1D11">
              <w:rPr>
                <w:rFonts w:cs="Arial"/>
                <w:szCs w:val="24"/>
              </w:rPr>
              <w:t>, inventární číslo: 9410, ve vlastnictví Olomouckého kraje, z hospodaření Odborného léčebného ústavu Paseka, příspěvkové organizace, IČO: 00849081, do hospodaření Gymnázia, Hranice, Zborovská 293, IČO: 70259909. Převod hospodaření zajistí jmenované příspěvkové organizace.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 xml:space="preserve">s odprodejem neupotřebitelného movitého majetku Olomouckého kraje sedmi defibrilátorů LIFEPAK 15, včetně příslušenství, dle přílohy č. 1 usnesení – defibrilátory LIFEPAK 15, z vlastnictví Olomouckého kraje, z hospodaření Zdravotnické záchranné služby Olomouckého kraje, příspěvkové organizace, IČO: 00849103, do vlastnictví třetí osoby za cenu nejvyšší nabídky; v případě neúspěšného prodeje souhlasí s fyzickou likvidací majetku odbornou </w:t>
            </w:r>
            <w:r w:rsidRPr="002C1D11">
              <w:rPr>
                <w:rFonts w:cs="Arial"/>
                <w:szCs w:val="24"/>
              </w:rPr>
              <w:lastRenderedPageBreak/>
              <w:t>osobou, která zajistí ekologickou likvidaci. Odprodej, příp. fyzickou likvidaci majetku zajistí příspěvková organizace.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 xml:space="preserve">s odprodejem přebytečného movitého majetku Olomouckého kraje vozidla Škoda Octavia </w:t>
            </w:r>
            <w:proofErr w:type="spellStart"/>
            <w:r w:rsidRPr="002C1D11">
              <w:rPr>
                <w:rFonts w:cs="Arial"/>
                <w:szCs w:val="24"/>
              </w:rPr>
              <w:t>Combi</w:t>
            </w:r>
            <w:proofErr w:type="spellEnd"/>
            <w:r w:rsidRPr="002C1D11">
              <w:rPr>
                <w:rFonts w:cs="Arial"/>
                <w:szCs w:val="24"/>
              </w:rPr>
              <w:t xml:space="preserve"> 4x4, RZ: 1M4 1508, VIN: TMBKE41U838685745, inventární číslo: 300134, z vlastnictví Olomouckého kraje, z hospodaření Zdravotnické záchranné služby Olomouckého kraje, příspěvkové organizace, IČO: 00849103,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>s odprodejem přebytečného movitého majetku Olomouckého kraje vozidla Škoda Fabia, RZ: SUJ 73-30, VIN: TMBBE46Y223394133, inventární číslo: 300125, z vlastnictví Olomouckého kraje, z hospodaření Zdravotnické záchranné služby Olomouckého kraje, příspěvkové organizace, IČO: 00849103,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>s přijetím peněžitého daru v celkové výši 12 282 Kč od společnosti WOMEN FOR WOMEN, o.p.s., IČO: 24231509, jako dárce do vlastnictví Základní školy Šternberk, Olomoucká 76, IČO: 61989789, jako obdarovaného. Peněžitý dar bude použit na úhradu obědů 5 žáků základní školy ve školním roce 2022/2023. Dar ve výši 12 282 Kč je určen pro období od 14. 2. 2023 do 30. 6. 2023.</w:t>
            </w:r>
          </w:p>
        </w:tc>
      </w:tr>
      <w:tr w:rsidR="002C1D11" w:rsidRPr="00010DF0" w:rsidTr="002C1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Pr="002C1D11" w:rsidRDefault="002C1D11" w:rsidP="002C1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C1D11">
              <w:rPr>
                <w:rFonts w:cs="Arial"/>
                <w:szCs w:val="24"/>
              </w:rPr>
              <w:t>krajskému úřadu informovat dotčené příspěvkové organizace o přijatém usnesení</w:t>
            </w:r>
          </w:p>
        </w:tc>
      </w:tr>
      <w:tr w:rsidR="002C1D11" w:rsidRPr="00010DF0" w:rsidTr="002C1D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1D11" w:rsidRDefault="002C1D11" w:rsidP="002C1D11">
            <w:r>
              <w:t>Odpovídá: Ing. Lubomír Baláš, ředitel</w:t>
            </w:r>
          </w:p>
          <w:p w:rsidR="002C1D11" w:rsidRDefault="002C1D11" w:rsidP="002C1D11">
            <w:r>
              <w:t>Realizuje: Mgr. Hana Kamasová, vedoucí odboru majetkového, právního a správních činností</w:t>
            </w:r>
          </w:p>
          <w:p w:rsidR="002C1D11" w:rsidRPr="002C1D11" w:rsidRDefault="002C1D11" w:rsidP="002C1D11">
            <w:r>
              <w:t>Termín: 27. 3. 2023</w:t>
            </w:r>
          </w:p>
        </w:tc>
      </w:tr>
      <w:tr w:rsidR="00E3400C" w:rsidRPr="00010DF0" w:rsidTr="002C1D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2C1D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2C1D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2C1D1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4F5A97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4F5A97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4F5A97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smlouvy o sdruženém pojištění souboru vozidel</w:t>
            </w:r>
          </w:p>
        </w:tc>
      </w:tr>
      <w:tr w:rsidR="00E3400C" w:rsidRPr="00010DF0" w:rsidTr="004F5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4F5A97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4F5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4F5A9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4F5A97" w:rsidRDefault="004F5A97" w:rsidP="004F5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F5A97">
              <w:rPr>
                <w:rFonts w:cs="Arial"/>
                <w:szCs w:val="24"/>
              </w:rPr>
              <w:t xml:space="preserve">uzavření dodatku č. 5 k pojistné smlouvě o sdruženém pojištění souboru vozidel č. 1847274815 (č. 2017/03668/OPŘPO/DSM) ze dne 23. 11. 2017 mezi Olomouckým krajem a </w:t>
            </w:r>
            <w:proofErr w:type="spellStart"/>
            <w:r w:rsidRPr="004F5A97">
              <w:rPr>
                <w:rFonts w:cs="Arial"/>
                <w:szCs w:val="24"/>
              </w:rPr>
              <w:t>Generali</w:t>
            </w:r>
            <w:proofErr w:type="spellEnd"/>
            <w:r w:rsidRPr="004F5A97">
              <w:rPr>
                <w:rFonts w:cs="Arial"/>
                <w:szCs w:val="24"/>
              </w:rPr>
              <w:t xml:space="preserve"> Českou pojišťovnou a.s., IČO: 45272956, dle přílohy č. 1 usnesení</w:t>
            </w:r>
          </w:p>
        </w:tc>
      </w:tr>
      <w:tr w:rsidR="004F5A97" w:rsidRPr="00010DF0" w:rsidTr="004F5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5A97" w:rsidRPr="00010DF0" w:rsidRDefault="004F5A9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5A97" w:rsidRPr="004F5A97" w:rsidRDefault="004F5A97" w:rsidP="004F5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F5A97">
              <w:rPr>
                <w:rFonts w:cs="Arial"/>
                <w:szCs w:val="24"/>
              </w:rPr>
              <w:t>dodatek č. 5 k pojistné smlouvě o sdruženém pojištění souboru vozidel č. 1847274815 (č. 2017/03668/OPŘPO/DSM) ze dne 23. 11. 2017 dle bodu 1 usnesení</w:t>
            </w:r>
          </w:p>
        </w:tc>
      </w:tr>
      <w:tr w:rsidR="004F5A97" w:rsidRPr="00010DF0" w:rsidTr="004F5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5A97" w:rsidRPr="004F5A97" w:rsidRDefault="004F5A97" w:rsidP="004F5A97">
            <w:r>
              <w:t>Odpovídá: Ing. Josef Suchánek, hejtman Olomouckého kraje</w:t>
            </w:r>
          </w:p>
        </w:tc>
      </w:tr>
      <w:tr w:rsidR="00E3400C" w:rsidRPr="00010DF0" w:rsidTr="004F5A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4F5A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4F5A9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4F5A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4F5A9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B24140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B24140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B24140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Nařízení kraje z oblasti požární ochrany</w:t>
            </w:r>
          </w:p>
        </w:tc>
      </w:tr>
      <w:tr w:rsidR="00E3400C" w:rsidRPr="00010DF0" w:rsidTr="00B241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B24140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B24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B2414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B24140" w:rsidRDefault="00B24140" w:rsidP="00B24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</w:t>
            </w:r>
            <w:r>
              <w:rPr>
                <w:rFonts w:cs="Arial"/>
                <w:szCs w:val="24"/>
              </w:rPr>
              <w:t xml:space="preserve"> </w:t>
            </w:r>
            <w:r w:rsidRPr="00B24140">
              <w:rPr>
                <w:rFonts w:cs="Arial"/>
                <w:szCs w:val="24"/>
              </w:rPr>
              <w:t>nařízení Olomouckého kraje, kterým se stanoví podmínky k zabezpečení plošného pokrytí území Olomouckého kraje jednotkami požární ochrany, které tvoří přílohu č. 01 k návrhu usnesení</w:t>
            </w:r>
          </w:p>
        </w:tc>
      </w:tr>
      <w:tr w:rsidR="00B24140" w:rsidRPr="00010DF0" w:rsidTr="00B24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140" w:rsidRPr="00010DF0" w:rsidRDefault="00B2414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140" w:rsidRPr="00B24140" w:rsidRDefault="00B24140" w:rsidP="00B24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</w:t>
            </w:r>
            <w:r>
              <w:rPr>
                <w:rFonts w:cs="Arial"/>
                <w:szCs w:val="24"/>
              </w:rPr>
              <w:t xml:space="preserve"> </w:t>
            </w:r>
            <w:r w:rsidRPr="00B24140">
              <w:rPr>
                <w:rFonts w:cs="Arial"/>
                <w:szCs w:val="24"/>
              </w:rPr>
              <w:t>nařízení Olomouckého kraje, kterým se vydává požární poplachový plán Olomouckého kraje, které tvoří přílohu č. 02 k návrhu usnesení</w:t>
            </w:r>
          </w:p>
        </w:tc>
      </w:tr>
      <w:tr w:rsidR="00B24140" w:rsidRPr="00010DF0" w:rsidTr="00B24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140" w:rsidRPr="00010DF0" w:rsidRDefault="00B2414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140" w:rsidRPr="00B24140" w:rsidRDefault="00B24140" w:rsidP="00B24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4140">
              <w:rPr>
                <w:rFonts w:cs="Arial"/>
                <w:szCs w:val="24"/>
              </w:rPr>
              <w:t>krajskému úřadu zajistit vyhlášení nařízení dle bodu 1 a 2 usnesení ve Sbírce právních předpisů územních samosprávných celků</w:t>
            </w:r>
          </w:p>
        </w:tc>
      </w:tr>
      <w:tr w:rsidR="00B24140" w:rsidRPr="00010DF0" w:rsidTr="00B241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140" w:rsidRDefault="00B24140" w:rsidP="00B24140">
            <w:r>
              <w:t>Odpovídá: Ing. Lubomír Baláš, ředitel</w:t>
            </w:r>
          </w:p>
          <w:p w:rsidR="00B24140" w:rsidRDefault="00B24140" w:rsidP="00B24140">
            <w:r>
              <w:t>Realizuje: Mgr. Hana Kamasová, vedoucí odboru majetkového, právního a správních činností</w:t>
            </w:r>
          </w:p>
          <w:p w:rsidR="00B24140" w:rsidRPr="00B24140" w:rsidRDefault="00B24140" w:rsidP="00B24140">
            <w:r>
              <w:t>Termín: 13. 3. 2023</w:t>
            </w:r>
          </w:p>
        </w:tc>
      </w:tr>
      <w:tr w:rsidR="00E3400C" w:rsidRPr="00010DF0" w:rsidTr="00B241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B241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B2414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E3400C" w:rsidRPr="00010DF0" w:rsidTr="00B241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B2414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B008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B008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UR/75/19/2023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B008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E3400C" w:rsidRPr="00010DF0" w:rsidTr="00FB0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B008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B0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B0082" w:rsidRDefault="00FB0082" w:rsidP="00FB0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B0082">
              <w:rPr>
                <w:rFonts w:cs="Arial"/>
                <w:szCs w:val="24"/>
              </w:rPr>
              <w:t>předložit část materiálu, týkající se bodu 2 usnesení, na zasedání Zastupitelstva Olomouckého kraje</w:t>
            </w:r>
          </w:p>
        </w:tc>
      </w:tr>
      <w:tr w:rsidR="00FB0082" w:rsidRPr="00010DF0" w:rsidTr="00FB0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Default="00FB0082" w:rsidP="00FB0082">
            <w:r>
              <w:t>Odpovídá: Ing. Josef Suchánek, hejtman Olomouckého kraje</w:t>
            </w:r>
          </w:p>
          <w:p w:rsidR="00FB0082" w:rsidRDefault="00FB0082" w:rsidP="00FB0082">
            <w:r>
              <w:t>Realizuje: Mgr. Hana Kamasová, vedoucí odboru majetkového, právního a správních činností</w:t>
            </w:r>
          </w:p>
          <w:p w:rsidR="00FB0082" w:rsidRPr="00FB0082" w:rsidRDefault="00FB0082" w:rsidP="00FB0082">
            <w:r>
              <w:t>Termín: ZOK 20. 2. 2023</w:t>
            </w:r>
          </w:p>
        </w:tc>
      </w:tr>
      <w:tr w:rsidR="00FB0082" w:rsidRPr="00010DF0" w:rsidTr="00FB0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FB0082" w:rsidRDefault="00FB0082" w:rsidP="00FB0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B0082">
              <w:rPr>
                <w:rFonts w:cs="Arial"/>
                <w:szCs w:val="24"/>
              </w:rPr>
              <w:t xml:space="preserve">schválit bezúplatné nabytí pozemku </w:t>
            </w:r>
            <w:proofErr w:type="spellStart"/>
            <w:r w:rsidRPr="00FB0082">
              <w:rPr>
                <w:rFonts w:cs="Arial"/>
                <w:szCs w:val="24"/>
              </w:rPr>
              <w:t>parc</w:t>
            </w:r>
            <w:proofErr w:type="spellEnd"/>
            <w:r w:rsidRPr="00FB0082">
              <w:rPr>
                <w:rFonts w:cs="Arial"/>
                <w:szCs w:val="24"/>
              </w:rPr>
              <w:t xml:space="preserve">. č. st. 179/3 zastavěná plocha a nádvoří v </w:t>
            </w:r>
            <w:proofErr w:type="spellStart"/>
            <w:proofErr w:type="gramStart"/>
            <w:r w:rsidRPr="00FB0082">
              <w:rPr>
                <w:rFonts w:cs="Arial"/>
                <w:szCs w:val="24"/>
              </w:rPr>
              <w:t>k.ú</w:t>
            </w:r>
            <w:proofErr w:type="spellEnd"/>
            <w:r w:rsidRPr="00FB0082">
              <w:rPr>
                <w:rFonts w:cs="Arial"/>
                <w:szCs w:val="24"/>
              </w:rPr>
              <w:t>.</w:t>
            </w:r>
            <w:proofErr w:type="gramEnd"/>
            <w:r w:rsidRPr="00FB0082">
              <w:rPr>
                <w:rFonts w:cs="Arial"/>
                <w:szCs w:val="24"/>
              </w:rPr>
              <w:t xml:space="preserve"> Hejčín, obec Olomouc, jehož součástí je budova č. p. 352, </w:t>
            </w:r>
            <w:proofErr w:type="spellStart"/>
            <w:r w:rsidRPr="00FB0082">
              <w:rPr>
                <w:rFonts w:cs="Arial"/>
                <w:szCs w:val="24"/>
              </w:rPr>
              <w:t>obč</w:t>
            </w:r>
            <w:proofErr w:type="spellEnd"/>
            <w:r w:rsidRPr="00FB0082">
              <w:rPr>
                <w:rFonts w:cs="Arial"/>
                <w:szCs w:val="24"/>
              </w:rPr>
              <w:t xml:space="preserve">. </w:t>
            </w:r>
            <w:proofErr w:type="spellStart"/>
            <w:r w:rsidRPr="00FB0082">
              <w:rPr>
                <w:rFonts w:cs="Arial"/>
                <w:szCs w:val="24"/>
              </w:rPr>
              <w:t>vyb</w:t>
            </w:r>
            <w:proofErr w:type="spellEnd"/>
            <w:r w:rsidRPr="00FB0082">
              <w:rPr>
                <w:rFonts w:cs="Arial"/>
                <w:szCs w:val="24"/>
              </w:rPr>
              <w:t>, Tomkova 40, z vlastnictví statutárního města Olomouce, IČO: 00299308, do vlastnictví Olomouckého kraje, do hospodaření Střední školy, Základní školy a Mateřské školy prof. V. Vejdovského Olomouc-Hejčín. Nabyvatel uhradí veškeré náklady spojené s převodem vlastnického práva a správní poplatek spojený s návrhem na vklad vlastnického práva do katastru nemovitostí.</w:t>
            </w:r>
          </w:p>
        </w:tc>
      </w:tr>
      <w:tr w:rsidR="00FB0082" w:rsidRPr="00010DF0" w:rsidTr="00FB0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FB0082" w:rsidRDefault="00FB0082" w:rsidP="00FB0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B0082">
              <w:rPr>
                <w:rFonts w:cs="Arial"/>
                <w:szCs w:val="24"/>
              </w:rPr>
              <w:t xml:space="preserve">záměr Olomouckého kraje směnit pozemek </w:t>
            </w:r>
            <w:proofErr w:type="spellStart"/>
            <w:r w:rsidRPr="00FB0082">
              <w:rPr>
                <w:rFonts w:cs="Arial"/>
                <w:szCs w:val="24"/>
              </w:rPr>
              <w:t>parc</w:t>
            </w:r>
            <w:proofErr w:type="spellEnd"/>
            <w:r w:rsidRPr="00FB0082">
              <w:rPr>
                <w:rFonts w:cs="Arial"/>
                <w:szCs w:val="24"/>
              </w:rPr>
              <w:t xml:space="preserve">. č. 31/2 orná půda o výměře 13 117 m2 v </w:t>
            </w:r>
            <w:proofErr w:type="spellStart"/>
            <w:proofErr w:type="gramStart"/>
            <w:r w:rsidRPr="00FB0082">
              <w:rPr>
                <w:rFonts w:cs="Arial"/>
                <w:szCs w:val="24"/>
              </w:rPr>
              <w:t>k.ú</w:t>
            </w:r>
            <w:proofErr w:type="spellEnd"/>
            <w:r w:rsidRPr="00FB0082">
              <w:rPr>
                <w:rFonts w:cs="Arial"/>
                <w:szCs w:val="24"/>
              </w:rPr>
              <w:t>.</w:t>
            </w:r>
            <w:proofErr w:type="gramEnd"/>
            <w:r w:rsidRPr="00FB0082">
              <w:rPr>
                <w:rFonts w:cs="Arial"/>
                <w:szCs w:val="24"/>
              </w:rPr>
              <w:t xml:space="preserve"> Klášterní Hradisko, obec Olomouc, ve vlastnictví Olomouckého kraje, v hospodaření Střední školy zemědělské a zahradnické, Olomouc, U Hradiska 4, za část pozemku </w:t>
            </w:r>
            <w:proofErr w:type="spellStart"/>
            <w:r w:rsidRPr="00FB0082">
              <w:rPr>
                <w:rFonts w:cs="Arial"/>
                <w:szCs w:val="24"/>
              </w:rPr>
              <w:t>parc</w:t>
            </w:r>
            <w:proofErr w:type="spellEnd"/>
            <w:r w:rsidRPr="00FB0082">
              <w:rPr>
                <w:rFonts w:cs="Arial"/>
                <w:szCs w:val="24"/>
              </w:rPr>
              <w:t xml:space="preserve">. č. 527/3 </w:t>
            </w:r>
            <w:proofErr w:type="spellStart"/>
            <w:r w:rsidRPr="00FB0082">
              <w:rPr>
                <w:rFonts w:cs="Arial"/>
                <w:szCs w:val="24"/>
              </w:rPr>
              <w:t>ost</w:t>
            </w:r>
            <w:proofErr w:type="spellEnd"/>
            <w:r w:rsidRPr="00FB0082">
              <w:rPr>
                <w:rFonts w:cs="Arial"/>
                <w:szCs w:val="24"/>
              </w:rPr>
              <w:t xml:space="preserve">. </w:t>
            </w:r>
            <w:proofErr w:type="spellStart"/>
            <w:r w:rsidRPr="00FB0082">
              <w:rPr>
                <w:rFonts w:cs="Arial"/>
                <w:szCs w:val="24"/>
              </w:rPr>
              <w:t>pl</w:t>
            </w:r>
            <w:proofErr w:type="spellEnd"/>
            <w:r w:rsidRPr="00FB0082">
              <w:rPr>
                <w:rFonts w:cs="Arial"/>
                <w:szCs w:val="24"/>
              </w:rPr>
              <w:t xml:space="preserve">. o výměře cca 3 253 m2 v </w:t>
            </w:r>
            <w:proofErr w:type="spellStart"/>
            <w:proofErr w:type="gramStart"/>
            <w:r w:rsidRPr="00FB0082">
              <w:rPr>
                <w:rFonts w:cs="Arial"/>
                <w:szCs w:val="24"/>
              </w:rPr>
              <w:t>k.ú</w:t>
            </w:r>
            <w:proofErr w:type="spellEnd"/>
            <w:r w:rsidRPr="00FB0082">
              <w:rPr>
                <w:rFonts w:cs="Arial"/>
                <w:szCs w:val="24"/>
              </w:rPr>
              <w:t>.</w:t>
            </w:r>
            <w:proofErr w:type="gramEnd"/>
            <w:r w:rsidRPr="00FB0082">
              <w:rPr>
                <w:rFonts w:cs="Arial"/>
                <w:szCs w:val="24"/>
              </w:rPr>
              <w:t xml:space="preserve"> Hejčín, obec Olomouc, a za pozemek </w:t>
            </w:r>
            <w:proofErr w:type="spellStart"/>
            <w:r w:rsidRPr="00FB0082">
              <w:rPr>
                <w:rFonts w:cs="Arial"/>
                <w:szCs w:val="24"/>
              </w:rPr>
              <w:t>parc</w:t>
            </w:r>
            <w:proofErr w:type="spellEnd"/>
            <w:r w:rsidRPr="00FB0082">
              <w:rPr>
                <w:rFonts w:cs="Arial"/>
                <w:szCs w:val="24"/>
              </w:rPr>
              <w:t xml:space="preserve">. č. 42/13 orná půda o výměře 9 487 m2 v </w:t>
            </w:r>
            <w:proofErr w:type="spellStart"/>
            <w:proofErr w:type="gramStart"/>
            <w:r w:rsidRPr="00FB0082">
              <w:rPr>
                <w:rFonts w:cs="Arial"/>
                <w:szCs w:val="24"/>
              </w:rPr>
              <w:t>k.ú</w:t>
            </w:r>
            <w:proofErr w:type="spellEnd"/>
            <w:r w:rsidRPr="00FB0082">
              <w:rPr>
                <w:rFonts w:cs="Arial"/>
                <w:szCs w:val="24"/>
              </w:rPr>
              <w:t>.</w:t>
            </w:r>
            <w:proofErr w:type="gramEnd"/>
            <w:r w:rsidRPr="00FB0082">
              <w:rPr>
                <w:rFonts w:cs="Arial"/>
                <w:szCs w:val="24"/>
              </w:rPr>
              <w:t xml:space="preserve"> Klášterní Hradisko, obec Olomouc, vše ve vlastnictví statutárního města Olomouce, IČO: 00299308. Nabyvatelé uhradí veškeré náklady spojené se směnou nemovitostí a správní poplatek spojený s návrhem na vklad vlastnického práva do katastru nemovitostí rovným dílem.</w:t>
            </w:r>
          </w:p>
        </w:tc>
      </w:tr>
      <w:tr w:rsidR="00FB0082" w:rsidRPr="00010DF0" w:rsidTr="00FB0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FB0082" w:rsidRDefault="00FB0082" w:rsidP="00FB0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B0082">
              <w:rPr>
                <w:rFonts w:cs="Arial"/>
                <w:szCs w:val="24"/>
              </w:rPr>
              <w:t>krajskému úřadu zajistit zveřejnění záměru Olomouckého kraje dle bodu 3 návrhu na usnesení</w:t>
            </w:r>
          </w:p>
        </w:tc>
      </w:tr>
      <w:tr w:rsidR="00FB0082" w:rsidRPr="00010DF0" w:rsidTr="00FB0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Default="00FB0082" w:rsidP="00FB0082">
            <w:r>
              <w:t>Odpovídá: Ing. Lubomír Baláš, ředitel</w:t>
            </w:r>
          </w:p>
          <w:p w:rsidR="00FB0082" w:rsidRDefault="00FB0082" w:rsidP="00FB0082">
            <w:r>
              <w:t>Realizuje: Mgr. Hana Kamasová, vedoucí odboru majetkového, právního a správních činností</w:t>
            </w:r>
          </w:p>
          <w:p w:rsidR="00FB0082" w:rsidRPr="00FB0082" w:rsidRDefault="00FB0082" w:rsidP="00FB0082">
            <w:r>
              <w:t>Termín: 13. 3. 2023</w:t>
            </w:r>
          </w:p>
        </w:tc>
      </w:tr>
      <w:tr w:rsidR="00FB0082" w:rsidRPr="00010DF0" w:rsidTr="00FB0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Pr="00FB0082" w:rsidRDefault="00FB0082" w:rsidP="00FB0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B0082">
              <w:rPr>
                <w:rFonts w:cs="Arial"/>
                <w:szCs w:val="24"/>
              </w:rPr>
              <w:t>krajskému úřadu informovat žadatele (nabyvatele) o přijatém záměru Olomouckého kraje dle bodu 3 návrhu na usnesení</w:t>
            </w:r>
          </w:p>
        </w:tc>
      </w:tr>
      <w:tr w:rsidR="00FB0082" w:rsidRPr="00010DF0" w:rsidTr="00FB0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82" w:rsidRDefault="00FB0082" w:rsidP="00FB0082">
            <w:r>
              <w:t>Odpovídá: Ing. Lubomír Baláš, ředitel</w:t>
            </w:r>
          </w:p>
          <w:p w:rsidR="00FB0082" w:rsidRDefault="00FB0082" w:rsidP="00FB0082">
            <w:r>
              <w:t>Realizuje: Mgr. Hana Kamasová, vedoucí odboru majetkového, právního a správních činností</w:t>
            </w:r>
          </w:p>
          <w:p w:rsidR="00FB0082" w:rsidRPr="00FB0082" w:rsidRDefault="00FB0082" w:rsidP="00FB0082">
            <w:r>
              <w:t>Termín: 13. 3. 2023</w:t>
            </w:r>
          </w:p>
        </w:tc>
      </w:tr>
      <w:tr w:rsidR="00E3400C" w:rsidRPr="00010DF0" w:rsidTr="00FB00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B00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3400C" w:rsidRPr="00010DF0" w:rsidTr="00FB00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B008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2D5BEE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2D5BEE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2D5BEE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Správy silnic Olomouckého kraje</w:t>
            </w:r>
          </w:p>
        </w:tc>
      </w:tr>
      <w:tr w:rsidR="00E3400C" w:rsidRPr="00010DF0" w:rsidTr="002D5B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2D5BEE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2D5B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2D5BE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2D5BEE" w:rsidRDefault="002D5BEE" w:rsidP="002D5B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stanoví</w:t>
            </w:r>
            <w:r>
              <w:rPr>
                <w:rFonts w:cs="Arial"/>
                <w:szCs w:val="24"/>
              </w:rPr>
              <w:t xml:space="preserve"> </w:t>
            </w:r>
            <w:r w:rsidRPr="002D5BEE">
              <w:rPr>
                <w:rFonts w:cs="Arial"/>
                <w:szCs w:val="24"/>
              </w:rPr>
              <w:t>PhDr. Bc. Davidu Štěpánkovi, řediteli Správy silnic Olomouckého kraje, příspěvkové organizace, plat dnem 1. 3. 2023 dle přílohy č. 1 tohoto usnesení</w:t>
            </w:r>
          </w:p>
        </w:tc>
      </w:tr>
      <w:tr w:rsidR="00E3400C" w:rsidRPr="00010DF0" w:rsidTr="002D5B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2D5B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2D5BE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2D5B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2D5BE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3541BF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3541BF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3541BF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E3400C" w:rsidRPr="00010DF0" w:rsidTr="003541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3541BF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3541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3541BF" w:rsidRDefault="003541BF" w:rsidP="003541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541BF">
              <w:rPr>
                <w:rFonts w:cs="Arial"/>
                <w:szCs w:val="24"/>
              </w:rPr>
              <w:t>zapojení finančních prostředků ve výši 23 626 744,49 Kč z finančního vypořádání neinvestičních příspěvků na dopravní obslužnost od příspěvkové organizace Koordinátor Integrovaného dopravního systému Olomouckého kraje do rezervy na dopravní obslužnost (UZ 137) k financování nedoplatků u dopravní obslužnosti za předchozí kalendářní rok</w:t>
            </w:r>
          </w:p>
        </w:tc>
      </w:tr>
      <w:tr w:rsidR="003541BF" w:rsidRPr="00010DF0" w:rsidTr="003541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3541BF" w:rsidRDefault="003541BF" w:rsidP="003541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541BF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3541BF" w:rsidRPr="00010DF0" w:rsidTr="003541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3541BF" w:rsidRDefault="003541BF" w:rsidP="003541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41BF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3541BF" w:rsidRPr="00010DF0" w:rsidTr="003541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Default="003541BF" w:rsidP="003541BF">
            <w:r>
              <w:t>Odpovídá: Ing. Josef Suchánek, hejtman Olomouckého kraje</w:t>
            </w:r>
          </w:p>
          <w:p w:rsidR="003541BF" w:rsidRDefault="003541BF" w:rsidP="003541BF">
            <w:r>
              <w:t>Realizuje: Mgr. Olga Fidrová, MBA, vedoucí odboru ekonomického</w:t>
            </w:r>
          </w:p>
          <w:p w:rsidR="003541BF" w:rsidRPr="003541BF" w:rsidRDefault="003541BF" w:rsidP="003541BF">
            <w:r>
              <w:t>Termín: ZOK 20. 2. 2023</w:t>
            </w:r>
          </w:p>
        </w:tc>
      </w:tr>
      <w:tr w:rsidR="003541BF" w:rsidRPr="00010DF0" w:rsidTr="003541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1BF" w:rsidRPr="003541BF" w:rsidRDefault="003541BF" w:rsidP="003541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541BF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E3400C" w:rsidRPr="00010DF0" w:rsidTr="003541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3541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3541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3541B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EA1F8E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EA1F8E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UR/75/22/2023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EA1F8E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Provozní plán Správy silnic Olomouckého kraje, příspěvkové organizace, pro rok 2023</w:t>
            </w:r>
          </w:p>
        </w:tc>
      </w:tr>
      <w:tr w:rsidR="00E3400C" w:rsidRPr="00010DF0" w:rsidTr="00EA1F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EA1F8E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EA1F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EA1F8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EA1F8E" w:rsidRDefault="00EA1F8E" w:rsidP="00EA1F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A1F8E">
              <w:rPr>
                <w:rFonts w:cs="Arial"/>
                <w:szCs w:val="24"/>
              </w:rPr>
              <w:t>Provozní plán Správy silnic Olomouckého kraje, příspěvkové organizace, pro rok 2023, dle přílohy č. 1 usnesení</w:t>
            </w:r>
          </w:p>
        </w:tc>
      </w:tr>
      <w:tr w:rsidR="00E3400C" w:rsidRPr="00010DF0" w:rsidTr="00EA1F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EA1F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A1F8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EA1F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EA1F8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B23365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B23365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B23365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programy v oblasti sportu a volného času v roce 2022 – revokace </w:t>
            </w:r>
          </w:p>
        </w:tc>
      </w:tr>
      <w:tr w:rsidR="00E3400C" w:rsidRPr="00010DF0" w:rsidTr="00B233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B23365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UR/49/30/2022 ze dne 4. 4. 2022, bod č. 3 a 4, v části přílohy č. 01 usnesení, poř. č. žádosti 165, o rozhodnutí poskytnutí dotace v rámci vyhodnocení 1. kola dotačního programu 06_02_Program na podporu sportu v Olomouckém kraji v roce 2022, dotačního titulu 06_02_01_Podpora sportovních akcí, žadateli Metalog s.r.o., se sídlem Bezručova 516/60, 743 01 Bílovec, IČO: 25846795,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UR/49/30/2022 ze dne 4. 4. 2022, bod č. 3 a 4, v části přílohy č. 01 usnesení, poř. č. žádosti 185, o rozhodnutí poskytnutí dotace v rámci vyhodnocení 1. kola dotačního programu 06_02_Program na podporu sportu v Olomouckém kraji v roce 2022, dotačního titulu 06_02_01_Podpora sportovních akcí, žadateli Sportovní klub </w:t>
            </w:r>
            <w:proofErr w:type="spellStart"/>
            <w:r w:rsidRPr="00B23365">
              <w:rPr>
                <w:rFonts w:cs="Arial"/>
                <w:szCs w:val="24"/>
              </w:rPr>
              <w:t>DDsport</w:t>
            </w:r>
            <w:proofErr w:type="spellEnd"/>
            <w:r w:rsidRPr="00B23365">
              <w:rPr>
                <w:rFonts w:cs="Arial"/>
                <w:szCs w:val="24"/>
              </w:rPr>
              <w:t xml:space="preserve">, z. </w:t>
            </w:r>
            <w:proofErr w:type="gramStart"/>
            <w:r w:rsidRPr="00B23365">
              <w:rPr>
                <w:rFonts w:cs="Arial"/>
                <w:szCs w:val="24"/>
              </w:rPr>
              <w:t>s.</w:t>
            </w:r>
            <w:proofErr w:type="gramEnd"/>
            <w:r w:rsidRPr="00B23365">
              <w:rPr>
                <w:rFonts w:cs="Arial"/>
                <w:szCs w:val="24"/>
              </w:rPr>
              <w:t>, se sídlem Dubany 64, 798 12 Vrbátky, IČO: 22841474,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UR/49/30/2022 ze dne 4. 4. 2022, bod č. 3 a 4, v části přílohy č. 01 usnesení, poř. č. žádosti 6, o rozhodnutí poskytnutí dotace v rámci vyhodnocení 1. kola dotačního programu 06_02_Program na podporu sportu v Olomouckém kraji v roce 2022, dotačního titulu 06_02_01_Podpora sportovních akcí, žadateli Centrum výuky lyžování a </w:t>
            </w:r>
            <w:proofErr w:type="gramStart"/>
            <w:r w:rsidRPr="00B23365">
              <w:rPr>
                <w:rFonts w:cs="Arial"/>
                <w:szCs w:val="24"/>
              </w:rPr>
              <w:t xml:space="preserve">snowboardingu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>, se sídlem Na Výsluní 1101/2, 789 01 Zábřeh, IČO: 05156483,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UR/49/30/2022 ze dne 4. 4. 2022, bod č. 3 a 4, v části přílohy č. 01 usnesení, poř. č. žádosti 63, o rozhodnutí poskytnutí dotace v rámci vyhodnocení 1. kola dotačního programu 06_02_Program na podporu sportu v Olomouckém kraji v roce 2022, dotačního titulu 06_02_01_Podpora sportovních akcí, žadateli Klub biatlonu Olomouc, </w:t>
            </w:r>
            <w:proofErr w:type="spellStart"/>
            <w:proofErr w:type="gramStart"/>
            <w:r w:rsidRPr="00B23365">
              <w:rPr>
                <w:rFonts w:cs="Arial"/>
                <w:szCs w:val="24"/>
              </w:rPr>
              <w:t>p.s.</w:t>
            </w:r>
            <w:proofErr w:type="spellEnd"/>
            <w:proofErr w:type="gramEnd"/>
            <w:r w:rsidRPr="00B23365">
              <w:rPr>
                <w:rFonts w:cs="Arial"/>
                <w:szCs w:val="24"/>
              </w:rPr>
              <w:t>, se sídlem Erenburgova 297/46, 779 00 Olomouc, IČO: 64990974,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UR/49/30/2022 ze dne 4. 4. 2022, bod č. 3 a 4, v části přílohy č. 01 usnesení, poř. č. žádosti 178, o rozhodnutí poskytnutí dotace v rámci vyhodnocení 1. kola dotačního programu 06_02_Program na podporu sportu v Olomouckém kraji v roce 2022, dotačního titulu 06_02_01_Podpora sportovních akcí, žadateli </w:t>
            </w:r>
            <w:proofErr w:type="spellStart"/>
            <w:r w:rsidRPr="00B23365">
              <w:rPr>
                <w:rFonts w:cs="Arial"/>
                <w:szCs w:val="24"/>
              </w:rPr>
              <w:t>Dark</w:t>
            </w:r>
            <w:proofErr w:type="spellEnd"/>
            <w:r w:rsidRPr="00B23365">
              <w:rPr>
                <w:rFonts w:cs="Arial"/>
                <w:szCs w:val="24"/>
              </w:rPr>
              <w:t xml:space="preserve"> </w:t>
            </w:r>
            <w:proofErr w:type="spellStart"/>
            <w:r w:rsidRPr="00B23365">
              <w:rPr>
                <w:rFonts w:cs="Arial"/>
                <w:szCs w:val="24"/>
              </w:rPr>
              <w:t>Side</w:t>
            </w:r>
            <w:proofErr w:type="spellEnd"/>
            <w:r w:rsidRPr="00B23365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B23365">
              <w:rPr>
                <w:rFonts w:cs="Arial"/>
                <w:szCs w:val="24"/>
              </w:rPr>
              <w:t>Movement</w:t>
            </w:r>
            <w:proofErr w:type="spellEnd"/>
            <w:r w:rsidRPr="00B23365">
              <w:rPr>
                <w:rFonts w:cs="Arial"/>
                <w:szCs w:val="24"/>
              </w:rPr>
              <w:t xml:space="preserve">,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 xml:space="preserve">, se sídlem </w:t>
            </w:r>
            <w:proofErr w:type="spellStart"/>
            <w:r w:rsidRPr="00B23365">
              <w:rPr>
                <w:rFonts w:cs="Arial"/>
                <w:szCs w:val="24"/>
              </w:rPr>
              <w:t>Rajecká</w:t>
            </w:r>
            <w:proofErr w:type="spellEnd"/>
            <w:r w:rsidRPr="00B23365">
              <w:rPr>
                <w:rFonts w:cs="Arial"/>
                <w:szCs w:val="24"/>
              </w:rPr>
              <w:t xml:space="preserve"> 993/43, </w:t>
            </w:r>
            <w:r w:rsidRPr="00B23365">
              <w:rPr>
                <w:rFonts w:cs="Arial"/>
                <w:szCs w:val="24"/>
              </w:rPr>
              <w:lastRenderedPageBreak/>
              <w:t>734 01 Karviná, IČO: 05907004,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UR/62/26/2022 ze dne 19. 9. 2022, bod č. 1 a 2, v části přílohy č. 01 usnesení, poř. č. žádosti 220, o rozhodnutí poskytnutí dotace v rámci vyhodnocení 2. kola dotačního programu 06_02_Program na podporu sportu v Olomouckém kraji v roce 2022, dotačního titulu 06_02_01_Podpora sportovních akcí, žadateli SPORTOVNÍ KLUB KOLOBĚHU LIPNÍK NAD BEČVOU – LIPENŠTÍ </w:t>
            </w:r>
            <w:proofErr w:type="gramStart"/>
            <w:r w:rsidRPr="00B23365">
              <w:rPr>
                <w:rFonts w:cs="Arial"/>
                <w:szCs w:val="24"/>
              </w:rPr>
              <w:t xml:space="preserve">DRACI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 xml:space="preserve">, se sídlem </w:t>
            </w:r>
            <w:proofErr w:type="spellStart"/>
            <w:r w:rsidRPr="00B23365">
              <w:rPr>
                <w:rFonts w:cs="Arial"/>
                <w:szCs w:val="24"/>
              </w:rPr>
              <w:t>Podhůra</w:t>
            </w:r>
            <w:proofErr w:type="spellEnd"/>
            <w:r w:rsidRPr="00B23365">
              <w:rPr>
                <w:rFonts w:cs="Arial"/>
                <w:szCs w:val="24"/>
              </w:rPr>
              <w:t xml:space="preserve"> 440, 751 31 Lipník nad Bečvou, IČO: 01302451,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UR/55/33/2022 ze dne 6. 6. 2022, bod č. 1 a 2, v části přílohy č. 01 usnesení, poř. č. žádosti 85, o rozhodnutí poskytnutí dotace v rámci vyhodnocení dotačního programu 06_02_Program na podporu sportu v Olomouckém kraji v roce 2022, dotačního titulu 06_02_04 Podpora mládežnických reprezentantů ČR (do 21 let) z Olomouckého kraje, žadateli Hájková Kateřina, datum narození: 17. 8. 2005, bytem Nádražní 14, 751 31 Lipník nad Bečvou,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UR/56/23/2022 ze dne 20. 6. 2022, bod č. 1 a 2, v části přílohy č. 01 usnesení, poř. č. žádosti 4, o rozhodnutí poskytnutí dotace v rámci vyhodnocení dotačního programu 06_03_Program na podporu volnočasových aktivit se zaměřením na tělovýchovu a rekreační sport v Olomouckém kraji v roce 2022, žadateli Tělocvičná jednota Sokol Beňov, se sídlem Beňov 132, 750 02 Beňov, IČO: 47998881,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UR/61/32/2022 ze dne 5. 9. 2022, bod č. 1 a 2, v části přílohy č. 01 usnesení, poř. č. žádosti 29, o rozhodnutí poskytnutí dotace v rámci vyhodnocení dotačního programu 06_06_Program na podporu investičních akcí v oblasti sportu – technické a sportovní vybavení sportovních a tělovýchovných zařízení v Olomouckém kraji v roce 2022, žadateli Tělocvičná jednota Sokol Šternberk, se sídlem Zahradní 1418/23, 785 01 Šternberk, IČO: 62335421,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UR/61/32/2022 ze dne 5. 9. 2022, bod č. 1 a 2, v části přílohy č. 01 usnesení, poř. č. žádosti 61, o rozhodnutí poskytnutí dotace v rámci vyhodnocení dotačního programu 06_06_Program na podporu investičních akcí v oblasti sportu – technické a sportovní vybavení sportovních a tělovýchovných zařízení v Olomouckém kraji v roce 2022, žadateli Ski klub Hranice, spolek, se sídlem Palackého 1906, 753 01 Hranice, IČO: 28553241,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UR/61/32/2022 ze dne 5. 9. 2022, bod č. 1 a 2, v části přílohy č. 01 usnesení, poř. č. žádosti 59, o rozhodnutí poskytnutí dotace v rámci vyhodnocení dotačního programu 06_06_Program na podporu investičních akcí v oblasti sportu – technické a sportovní vybavení sportovních a tělovýchovných zařízení v Olomouckém kraji v roce 2022, žadateli Tělovýchovná jednota Sokol </w:t>
            </w:r>
            <w:proofErr w:type="spellStart"/>
            <w:proofErr w:type="gramStart"/>
            <w:r w:rsidRPr="00B23365">
              <w:rPr>
                <w:rFonts w:cs="Arial"/>
                <w:szCs w:val="24"/>
              </w:rPr>
              <w:t>Čekyně</w:t>
            </w:r>
            <w:proofErr w:type="spellEnd"/>
            <w:r w:rsidRPr="00B23365">
              <w:rPr>
                <w:rFonts w:cs="Arial"/>
                <w:szCs w:val="24"/>
              </w:rPr>
              <w:t xml:space="preserve">,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 xml:space="preserve">, se sídlem Pod Lipami 12/3, 751 24 Přerov, IČO: </w:t>
            </w:r>
            <w:r w:rsidRPr="00B23365">
              <w:rPr>
                <w:rFonts w:cs="Arial"/>
                <w:szCs w:val="24"/>
              </w:rPr>
              <w:lastRenderedPageBreak/>
              <w:t>47998750, na základě nesplnění podmínky dle odst. 11.2. Pravidel dotačního programu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UR/37/30/2021 ze dne 6. 12. 2021, bod č. 8 a 9, v části přílohy č. 03 usnesení, poř. č. žádosti 239, o souhlasu s poskytnutím dotace v rámci vyhodnocení dotačního programu 06_01_Program na podporu sportovní činnosti v Olomouckém kraji roce 2022, dotačního titulu 06_01_01_Podpora celoroční sportovní činnosti, žadateli Sportovní Akademie </w:t>
            </w:r>
            <w:proofErr w:type="gramStart"/>
            <w:r w:rsidRPr="00B23365">
              <w:rPr>
                <w:rFonts w:cs="Arial"/>
                <w:szCs w:val="24"/>
              </w:rPr>
              <w:t xml:space="preserve">Přerov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>, se sídlem Horní náměstí 26/26, 750 02 Přerov, IČO: 09135448, na základě nesplnění podmínky dle odst. 11.2. Pravidel dotačního programu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UR/49/31/2022 ze dne 4. 4. 2022, bod č. 7 a 8, v části přílohy č. 01 usnesení, poř. č. žádosti 49, o souhlasu s poskytnutím dotace v rámci vyhodnocení dotačního programu 06_07_Program na podporu rekonstrukcí sportovních zařízení v obcích Olomouckého kraje v roce 2022, žadateli obec Kozlov, se sídlem Kozlov 1020, 783 57 Kozlov, IČO: 04521811,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své usnesení č. UR/49/32/2022 ze dne 4. 4. 2022, bod č. 3 a 4, v části přílohy č. 01 usnesení, poř. č. žádosti 8, o souhlasu s poskytnutím dotace v rámci vyhodnocení dotačního programu 06_08_Program na podporu výstavby a rekonstrukcí sportovních zařízení kofinancovaných z Národní sportovní agentury v roce 2022, žadateli KANOISTIKA </w:t>
            </w:r>
            <w:proofErr w:type="gramStart"/>
            <w:r w:rsidRPr="00B23365">
              <w:rPr>
                <w:rFonts w:cs="Arial"/>
                <w:szCs w:val="24"/>
              </w:rPr>
              <w:t xml:space="preserve">KOJETÍN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>, se sídlem Samota 1371, 752 01 Kojetín, IČO: 44940327,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své usnesení č. UR/49/32/2022 ze dne 4. 4. 2022, bod č. 3 a 4, v části přílohy č. 01 usnesení, poř. č. žádosti 5, o souhlasu s poskytnutím dotace v rámci vyhodnocení dotačního programu 06_08_Program na podporu výstavby a rekonstrukcí sportovních zařízení kofinancovaných z Národní sportovní agentury v roce 2022, žadateli statutární město Přerov, se sídlem Bratrská 709/34, 750 02 Přerov, IČO: 00301825,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předložit materiál dle bodu 12–15 usnesení na zasedání Zastupitelstva Olomouckého kraje</w:t>
            </w:r>
          </w:p>
        </w:tc>
      </w:tr>
      <w:tr w:rsidR="00B23365" w:rsidRPr="00010DF0" w:rsidTr="00B233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Default="00B23365" w:rsidP="00B23365">
            <w:r>
              <w:t>Odpovídá: Michal Zácha, náměstek hejtmana</w:t>
            </w:r>
          </w:p>
          <w:p w:rsidR="00B23365" w:rsidRDefault="00B23365" w:rsidP="00B23365">
            <w:r>
              <w:t>Realizuje: Ing. Petr Flora, vedoucí odboru sportu, kultury a památkové péče</w:t>
            </w:r>
          </w:p>
          <w:p w:rsidR="00B23365" w:rsidRPr="00B23365" w:rsidRDefault="00B23365" w:rsidP="00B23365">
            <w:r>
              <w:t>Termín: ZOK 20. 2. 2023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revokovat své usnesení č. UZ/7/95/2021 ze dne 13. 12. 2021, bod č. 3 a 4, v části přílohy č. 03 usnesení, poř. č. žádosti 239, o rozhodnutí poskytnutí dotace v rámci vyhodnocení dotačního programu 06_01_Program na podporu sportovní činnosti v Olomouckém kraji roce 2022, dotačního titulu 06_01_01_Podpora celoroční sportovní činnosti, žadateli Sportovní Akademie </w:t>
            </w:r>
            <w:proofErr w:type="gramStart"/>
            <w:r w:rsidRPr="00B23365">
              <w:rPr>
                <w:rFonts w:cs="Arial"/>
                <w:szCs w:val="24"/>
              </w:rPr>
              <w:t xml:space="preserve">Přerov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>, se sídlem Horní náměstí 26/26, 750 02 Přerov, IČO: 09135448, na základě nesplnění podmínky dle odst. 11.2. Pravidel dotačního programu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revokovat své usnesení č. UZ/9/35/2022 ze dne 11. 4. 2022, bod č. 2 a 3, v části přílohy č. 01 usnesení, poř. č. žádosti 49, o rozhodnutí poskytnutí dotace v rámci vyhodnocení dotačního programu 06_07_Program na podporu rekonstrukcí </w:t>
            </w:r>
            <w:r w:rsidRPr="00B23365">
              <w:rPr>
                <w:rFonts w:cs="Arial"/>
                <w:szCs w:val="24"/>
              </w:rPr>
              <w:lastRenderedPageBreak/>
              <w:t>sportovních zařízení v obcích Olomouckého kraje v roce 2022, žadateli obec Kozlov, se sídlem Kozlov 1020, 783 57 Kozlov, IČO: 04521811,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 xml:space="preserve">revokovat své usnesení č. UZ/9/36/2022 ze dne 11. 4. 2022, bod č. 1 a 2, v části přílohy č. 01 usnesení, poř. č. žádosti 8, o rozhodnutí poskytnutí dotace v rámci vyhodnocení dotačního programu 06_08_Program na podporu výstavby a rekonstrukcí sportovních zařízení kofinancovaných z Národní sportovní agentury v roce 2022, žadateli KANOISTIKA </w:t>
            </w:r>
            <w:proofErr w:type="gramStart"/>
            <w:r w:rsidRPr="00B23365">
              <w:rPr>
                <w:rFonts w:cs="Arial"/>
                <w:szCs w:val="24"/>
              </w:rPr>
              <w:t xml:space="preserve">KOJETÍN </w:t>
            </w:r>
            <w:proofErr w:type="spellStart"/>
            <w:r w:rsidRPr="00B23365">
              <w:rPr>
                <w:rFonts w:cs="Arial"/>
                <w:szCs w:val="24"/>
              </w:rPr>
              <w:t>z.s</w:t>
            </w:r>
            <w:proofErr w:type="spellEnd"/>
            <w:r w:rsidRPr="00B23365">
              <w:rPr>
                <w:rFonts w:cs="Arial"/>
                <w:szCs w:val="24"/>
              </w:rPr>
              <w:t>.</w:t>
            </w:r>
            <w:proofErr w:type="gramEnd"/>
            <w:r w:rsidRPr="00B23365">
              <w:rPr>
                <w:rFonts w:cs="Arial"/>
                <w:szCs w:val="24"/>
              </w:rPr>
              <w:t>, se sídlem Samota 1371, 752 01 Kojetín, IČO: 44940327, na základě odstoupení příjemce dotace od uzavření veřejnoprávní smlouvy o poskytnutí dotace</w:t>
            </w:r>
          </w:p>
        </w:tc>
      </w:tr>
      <w:tr w:rsidR="00B23365" w:rsidRPr="00010DF0" w:rsidTr="00B233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65" w:rsidRPr="00B23365" w:rsidRDefault="00B23365" w:rsidP="00B233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23365">
              <w:rPr>
                <w:rFonts w:cs="Arial"/>
                <w:szCs w:val="24"/>
              </w:rPr>
              <w:t>revokovat své usnesení č. UZ/9/36/2022 ze dne 11. 4. 2022, bod č. 1 a 2, v části přílohy č. 01 usnesení, poř. č. žádosti 5, o rozhodnutí poskytnutí dotace v rámci vyhodnocení dotačního programu 06_08_Program na podporu výstavby a rekonstrukcí sportovních zařízení kofinancovaných z Národní sportovní agentury v roce 2022, žadateli statutární město Přerov, se sídlem Bratrská 709/34, 750 02 Přerov, IČO: 00301825, na základě odstoupení příjemce dotace od uzavření veřejnoprávní smlouvy o poskytnutí dotace</w:t>
            </w:r>
          </w:p>
        </w:tc>
      </w:tr>
      <w:tr w:rsidR="00E3400C" w:rsidRPr="00010DF0" w:rsidTr="00B233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B233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B233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B2336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9664BD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9664BD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9664BD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06_03_Program na podporu volnočasových aktivit se zaměřením na tělovýchovu a rekreační sport v Olomouckém kraji v roce 2023 – vyhlášení</w:t>
            </w:r>
          </w:p>
        </w:tc>
      </w:tr>
      <w:tr w:rsidR="00E3400C" w:rsidRPr="00010DF0" w:rsidTr="009664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9664BD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9664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9664B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9664BD" w:rsidRDefault="009664BD" w:rsidP="00966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664BD">
              <w:rPr>
                <w:rFonts w:cs="Arial"/>
                <w:szCs w:val="24"/>
              </w:rPr>
              <w:t>o schválení pravidel dotačního programu Olomouckého kraje 06_03_Program na podporu volnočasových aktivit se zaměřením na tělovýchovu a rekreační sport v Olomouckém kraji v roce 2023 (dále jen „dotační program“) a vyhlašuje dotační program ve znění dle příloh č. 1–8 usnesení</w:t>
            </w:r>
          </w:p>
        </w:tc>
      </w:tr>
      <w:tr w:rsidR="009664BD" w:rsidRPr="00010DF0" w:rsidTr="009664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Pr="00010DF0" w:rsidRDefault="009664B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Pr="009664BD" w:rsidRDefault="009664BD" w:rsidP="00966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64BD">
              <w:rPr>
                <w:rFonts w:cs="Arial"/>
                <w:szCs w:val="24"/>
              </w:rPr>
              <w:t>krajskému úřadu zajistit od 15. 2. 2023 zveřejnění dotačního programu dle bodu 1 usnesení na úřední desce a na webových stránkách Olomouckého kraje (Krajské dotační programy 2023)</w:t>
            </w:r>
          </w:p>
        </w:tc>
      </w:tr>
      <w:tr w:rsidR="009664BD" w:rsidRPr="00010DF0" w:rsidTr="009664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Default="009664BD" w:rsidP="009664BD">
            <w:r>
              <w:t>Odpovídá: Ing. Lubomír Baláš, ředitel</w:t>
            </w:r>
          </w:p>
          <w:p w:rsidR="009664BD" w:rsidRDefault="009664BD" w:rsidP="009664BD">
            <w:r>
              <w:t>Realizuje: Ing. Petr Flora, vedoucí odboru sportu, kultury a památkové péče</w:t>
            </w:r>
          </w:p>
          <w:p w:rsidR="009664BD" w:rsidRPr="009664BD" w:rsidRDefault="009664BD" w:rsidP="009664BD">
            <w:r>
              <w:t>Termín: 13. 3. 2023</w:t>
            </w:r>
          </w:p>
        </w:tc>
      </w:tr>
      <w:tr w:rsidR="009664BD" w:rsidRPr="00010DF0" w:rsidTr="009664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Pr="00010DF0" w:rsidRDefault="009664B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Pr="009664BD" w:rsidRDefault="009664BD" w:rsidP="00966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64BD">
              <w:rPr>
                <w:rFonts w:cs="Arial"/>
                <w:szCs w:val="24"/>
              </w:rPr>
              <w:t>předložit vyhodnocení žádostí o dotaci Radě Olomouckého kraje, včetně návrhu na uzavření veřejnoprávních smluv o poskytnutí dotací s příjemci</w:t>
            </w:r>
          </w:p>
        </w:tc>
      </w:tr>
      <w:tr w:rsidR="009664BD" w:rsidRPr="00010DF0" w:rsidTr="009664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4BD" w:rsidRDefault="009664BD" w:rsidP="009664BD">
            <w:r>
              <w:t>Odpovídá: Michal Zácha, náměstek hejtmana</w:t>
            </w:r>
          </w:p>
          <w:p w:rsidR="009664BD" w:rsidRDefault="009664BD" w:rsidP="009664BD">
            <w:r>
              <w:t>Realizuje: Ing. Petr Flora, vedoucí odboru sportu, kultury a památkové péče</w:t>
            </w:r>
          </w:p>
          <w:p w:rsidR="009664BD" w:rsidRPr="009664BD" w:rsidRDefault="009664BD" w:rsidP="009664BD">
            <w:r>
              <w:t>Termín: 12. 6. 2023</w:t>
            </w:r>
          </w:p>
        </w:tc>
      </w:tr>
      <w:tr w:rsidR="00E3400C" w:rsidRPr="00010DF0" w:rsidTr="009664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9664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9664B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9664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9664B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86583A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86583A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UR/75/25/2023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86583A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06_04_Program na podporu sportovní činnosti dětí a mládeže v Olomouckém kraji v roce 2023 – vyhlášení </w:t>
            </w:r>
          </w:p>
        </w:tc>
      </w:tr>
      <w:tr w:rsidR="00E3400C" w:rsidRPr="00010DF0" w:rsidTr="008658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86583A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86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86583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86583A" w:rsidRDefault="0086583A" w:rsidP="008658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6583A">
              <w:rPr>
                <w:rFonts w:cs="Arial"/>
                <w:szCs w:val="24"/>
              </w:rPr>
              <w:t>o schválení pravidel dotačního programu Olomouckého kraje 06_04_Program na podporu sportovní činnosti dětí a mládeže v Olomouckém kraji v roce 2023 (dále jen „dotační program“) a vyhlašuje dotační program ve znění dle příloh č. 1–3 usnesení</w:t>
            </w:r>
          </w:p>
        </w:tc>
      </w:tr>
      <w:tr w:rsidR="0086583A" w:rsidRPr="00010DF0" w:rsidTr="0086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Pr="00010DF0" w:rsidRDefault="0086583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Pr="0086583A" w:rsidRDefault="0086583A" w:rsidP="008658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6583A">
              <w:rPr>
                <w:rFonts w:cs="Arial"/>
                <w:szCs w:val="24"/>
              </w:rPr>
              <w:t>krajskému úřadu zajistit od 15. 2. 2023 zveřejnění dotačního programu dle bodu 1 usnesení na úřední desce a na webových stránkách Olomouckého kraje (Krajské dotační programy 2023)</w:t>
            </w:r>
          </w:p>
        </w:tc>
      </w:tr>
      <w:tr w:rsidR="0086583A" w:rsidRPr="00010DF0" w:rsidTr="008658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Default="0086583A" w:rsidP="0086583A">
            <w:r>
              <w:t>Odpovídá: Ing. Lubomír Baláš, ředitel</w:t>
            </w:r>
          </w:p>
          <w:p w:rsidR="0086583A" w:rsidRDefault="0086583A" w:rsidP="0086583A">
            <w:r>
              <w:t>Realizuje: Ing. Petr Flora, vedoucí odboru sportu, kultury a památkové péče</w:t>
            </w:r>
          </w:p>
          <w:p w:rsidR="0086583A" w:rsidRPr="0086583A" w:rsidRDefault="0086583A" w:rsidP="0086583A">
            <w:r>
              <w:t>Termín: 13. 3. 2023</w:t>
            </w:r>
          </w:p>
        </w:tc>
      </w:tr>
      <w:tr w:rsidR="0086583A" w:rsidRPr="00010DF0" w:rsidTr="008658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Pr="00010DF0" w:rsidRDefault="0086583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Pr="0086583A" w:rsidRDefault="0086583A" w:rsidP="008658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6583A">
              <w:rPr>
                <w:rFonts w:cs="Arial"/>
                <w:szCs w:val="24"/>
              </w:rPr>
              <w:t>předložit vyhodnocení žádostí o dotaci Radě Olomouckého kraje, včetně návrhu na uzavření veřejnoprávních smluv o poskytnutí dotací s příjemci</w:t>
            </w:r>
          </w:p>
        </w:tc>
      </w:tr>
      <w:tr w:rsidR="0086583A" w:rsidRPr="00010DF0" w:rsidTr="008658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583A" w:rsidRDefault="0086583A" w:rsidP="0086583A">
            <w:r>
              <w:t>Odpovídá: Michal Zácha, náměstek hejtmana</w:t>
            </w:r>
          </w:p>
          <w:p w:rsidR="0086583A" w:rsidRDefault="0086583A" w:rsidP="0086583A">
            <w:r>
              <w:t>Realizuje: Ing. Petr Flora, vedoucí odboru sportu, kultury a památkové péče</w:t>
            </w:r>
          </w:p>
          <w:p w:rsidR="0086583A" w:rsidRPr="0086583A" w:rsidRDefault="0086583A" w:rsidP="0086583A">
            <w:r>
              <w:t>Termín: 12. 6. 2023</w:t>
            </w:r>
          </w:p>
        </w:tc>
      </w:tr>
      <w:tr w:rsidR="00E3400C" w:rsidRPr="00010DF0" w:rsidTr="008658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8658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86583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8658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86583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E22E58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E22E58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E22E58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Ceny Olomouckého kraje za přínos v oblasti sportu – Sportovec Olomouckého kraje 2022 – vyhodnocení </w:t>
            </w:r>
          </w:p>
        </w:tc>
      </w:tr>
      <w:tr w:rsidR="00E3400C" w:rsidRPr="00010DF0" w:rsidTr="00E22E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E22E58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E22E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E22E5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E22E58" w:rsidRDefault="00E22E58" w:rsidP="00E22E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22E58">
              <w:rPr>
                <w:rFonts w:cs="Arial"/>
                <w:szCs w:val="24"/>
              </w:rPr>
              <w:t>s návrhy na udělení Cen Olomouckého kraje za přínos v oblasti sportu – Sportovec Olomouckého kraje 2022 dle přílohy č. 1 a č. 2 usnesení</w:t>
            </w:r>
          </w:p>
        </w:tc>
      </w:tr>
      <w:tr w:rsidR="00E22E58" w:rsidRPr="00010DF0" w:rsidTr="00E22E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E58" w:rsidRPr="00010DF0" w:rsidRDefault="00E22E5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E58" w:rsidRPr="00E22E58" w:rsidRDefault="00E22E58" w:rsidP="00E22E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22E58">
              <w:rPr>
                <w:rFonts w:cs="Arial"/>
                <w:szCs w:val="24"/>
              </w:rPr>
              <w:t>předložit materiál dle bodu 1 usnesení ke schválení Zastupitelstvu Olomouckého kraje</w:t>
            </w:r>
          </w:p>
        </w:tc>
      </w:tr>
      <w:tr w:rsidR="00E22E58" w:rsidRPr="00010DF0" w:rsidTr="00E22E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E58" w:rsidRDefault="00E22E58" w:rsidP="00E22E58">
            <w:r>
              <w:t>Odpovídá: Michal Zácha, náměstek hejtmana</w:t>
            </w:r>
          </w:p>
          <w:p w:rsidR="00E22E58" w:rsidRDefault="00E22E58" w:rsidP="00E22E58">
            <w:r>
              <w:t>Realizuje: Ing. Petr Flora, vedoucí odboru sportu, kultury a památkové péče</w:t>
            </w:r>
          </w:p>
          <w:p w:rsidR="00E22E58" w:rsidRPr="00E22E58" w:rsidRDefault="00E22E58" w:rsidP="00E22E58">
            <w:r>
              <w:t>Termín: ZOK 20. 2. 2023</w:t>
            </w:r>
          </w:p>
        </w:tc>
      </w:tr>
      <w:tr w:rsidR="00E22E58" w:rsidRPr="00010DF0" w:rsidTr="00E22E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E58" w:rsidRPr="00010DF0" w:rsidRDefault="00E22E5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2E58" w:rsidRPr="00E22E58" w:rsidRDefault="00E22E58" w:rsidP="00E22E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22E58">
              <w:rPr>
                <w:rFonts w:cs="Arial"/>
                <w:szCs w:val="24"/>
              </w:rPr>
              <w:t>schválit návrhy na udělení Cen Olomouckého kraje za přínos v oblasti sportu – Sportovec Olomouckého kraje 2022 dle přílohy č. 1 a č. 2 usnesení</w:t>
            </w:r>
          </w:p>
        </w:tc>
      </w:tr>
      <w:tr w:rsidR="00E3400C" w:rsidRPr="00010DF0" w:rsidTr="00E22E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E22E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22E5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E22E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E22E5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C57E1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C57E1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C57E1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alokace v oblasti sportu – rozpočtová změna</w:t>
            </w:r>
          </w:p>
        </w:tc>
      </w:tr>
      <w:tr w:rsidR="00E3400C" w:rsidRPr="00010DF0" w:rsidTr="00C57E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C57E1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C57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C57E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C57E12" w:rsidRDefault="00C57E12" w:rsidP="00C57E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7E12">
              <w:rPr>
                <w:rFonts w:cs="Arial"/>
                <w:szCs w:val="24"/>
              </w:rPr>
              <w:t>rozpočtové změny v příloze č. 1 usnesení z důvodu změny předpokládané alokace dotačního programu 06_07_Program na podporu rekonstrukcí sportovních zařízení v obcích Olomouckého kraje v roce 2023</w:t>
            </w:r>
          </w:p>
        </w:tc>
      </w:tr>
      <w:tr w:rsidR="00C57E12" w:rsidRPr="00010DF0" w:rsidTr="00C57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7E12" w:rsidRPr="00010DF0" w:rsidRDefault="00C57E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7E12" w:rsidRPr="00C57E12" w:rsidRDefault="00C57E12" w:rsidP="00C57E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57E12">
              <w:rPr>
                <w:rFonts w:cs="Arial"/>
                <w:szCs w:val="24"/>
              </w:rPr>
              <w:t>předložit materiál dle bodu 1 usnesení na zasedání Zastupitelstva Olomouckého kraje na vědomí</w:t>
            </w:r>
          </w:p>
        </w:tc>
      </w:tr>
      <w:tr w:rsidR="00C57E12" w:rsidRPr="00010DF0" w:rsidTr="00C57E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7E12" w:rsidRDefault="00C57E12" w:rsidP="00C57E12">
            <w:r>
              <w:t>Odpovídá: Ing. Josef Suchánek, hejtman Olomouckého kraje</w:t>
            </w:r>
          </w:p>
          <w:p w:rsidR="00C57E12" w:rsidRDefault="00C57E12" w:rsidP="00C57E12">
            <w:r>
              <w:t>Realizuje: Mgr. Olga Fidrová, MBA, vedoucí odboru ekonomického</w:t>
            </w:r>
          </w:p>
          <w:p w:rsidR="00C57E12" w:rsidRPr="00C57E12" w:rsidRDefault="00C57E12" w:rsidP="00C57E12">
            <w:r>
              <w:t>Termín: ZOK 20. 2. 2023</w:t>
            </w:r>
          </w:p>
        </w:tc>
      </w:tr>
      <w:tr w:rsidR="00C57E12" w:rsidRPr="00010DF0" w:rsidTr="00C57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7E12" w:rsidRPr="00010DF0" w:rsidRDefault="00C57E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7E12" w:rsidRPr="00C57E12" w:rsidRDefault="00C57E12" w:rsidP="00C57E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57E12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E3400C" w:rsidRPr="00010DF0" w:rsidTr="00C57E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C57E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C57E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C57E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C57E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864E5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864E5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864E5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Hry X. zimní olympiády dětí a mládeže ČR 2023 – smlouvy na zajištění sportu – dodatek č. 1</w:t>
            </w:r>
          </w:p>
        </w:tc>
      </w:tr>
      <w:tr w:rsidR="00E3400C" w:rsidRPr="00010DF0" w:rsidTr="0086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864E5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86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864E56" w:rsidRDefault="00864E56" w:rsidP="0086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64E56">
              <w:rPr>
                <w:rFonts w:cs="Arial"/>
                <w:szCs w:val="24"/>
              </w:rPr>
              <w:t>uzavření dodatku č. 1 ke smlouvám o poskytování služeb uzavřených s jednotlivými sporty v rámci účasti Olomouckého kraje na Hrách X. zimní olympiády dětí a mládeže ČR 2023 dle upravené důvodové zprávy a přílohy č. 1 tohoto usnesení</w:t>
            </w:r>
          </w:p>
        </w:tc>
      </w:tr>
      <w:tr w:rsidR="00864E56" w:rsidRPr="00010DF0" w:rsidTr="0086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864E56" w:rsidRDefault="00864E56" w:rsidP="0086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64E56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864E56" w:rsidRPr="00010DF0" w:rsidTr="0086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864E56" w:rsidRDefault="00864E56" w:rsidP="0086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64E56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864E56" w:rsidRPr="00010DF0" w:rsidTr="0086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Default="00864E56" w:rsidP="00864E56">
            <w:r>
              <w:t>Odpovídá: Ing. Josef Suchánek, hejtman Olomouckého kraje</w:t>
            </w:r>
          </w:p>
          <w:p w:rsidR="00864E56" w:rsidRDefault="00864E56" w:rsidP="00864E56">
            <w:r>
              <w:t>Realizuje: Mgr. Olga Fidrová, MBA, vedoucí odboru ekonomického</w:t>
            </w:r>
          </w:p>
          <w:p w:rsidR="00864E56" w:rsidRPr="00864E56" w:rsidRDefault="00864E56" w:rsidP="00864E56">
            <w:r>
              <w:t>Termín: ZOK 20. 2. 2023</w:t>
            </w:r>
          </w:p>
        </w:tc>
      </w:tr>
      <w:tr w:rsidR="00864E56" w:rsidRPr="00010DF0" w:rsidTr="0086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E56" w:rsidRPr="00864E56" w:rsidRDefault="00864E56" w:rsidP="0086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64E56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E3400C" w:rsidRPr="00010DF0" w:rsidTr="00864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864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3400C" w:rsidRPr="00010DF0" w:rsidTr="00864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864E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8F1400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8F1400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UR/75/29/2023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8F1400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individuálních dotací v oblasti kultury</w:t>
            </w:r>
          </w:p>
        </w:tc>
      </w:tr>
      <w:tr w:rsidR="00E3400C" w:rsidRPr="00010DF0" w:rsidTr="008F1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8F1400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s poskytnutím dotace žadateli Muzeum umění Olomouc, se sídlem Denisova 824/47, 779 00 Olomouc, IČO: 75079950, na celoroční činnost Dotace na provoz Muzea umění Olomouc v roce 2023 dle přílohy č. 01 tohoto usnesení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s uzavřením veřejnoprávní smlouvy o poskytnutí dotace dle bodu 1 tohoto usnesení ve znění dle vzorové veřejnoprávní smlouvy schválené Zastupitelstvem Olomouckého kraje č. UZ/7/17/2021 ze dne 13. 12. 2021, vzor veřejnoprávní smlouva o poskytnutí individuální dotace na celoroční činnost příspěvkovým organizacím (jiných zřizovatelů)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předložit materiál dle bodu 1 a 2 usnesení ke schválení Zastupitelstvu Olomouckého kraje</w:t>
            </w:r>
          </w:p>
        </w:tc>
      </w:tr>
      <w:tr w:rsidR="008F1400" w:rsidRPr="00010DF0" w:rsidTr="008F1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Default="008F1400" w:rsidP="008F1400">
            <w:r>
              <w:t>Odpovídá: Bc. Jan Žůrek, člen rady</w:t>
            </w:r>
          </w:p>
          <w:p w:rsidR="008F1400" w:rsidRDefault="008F1400" w:rsidP="008F1400">
            <w:r>
              <w:t>Realizuje: Ing. Petr Flora, vedoucí odboru sportu, kultury a památkové péče</w:t>
            </w:r>
          </w:p>
          <w:p w:rsidR="008F1400" w:rsidRPr="008F1400" w:rsidRDefault="008F1400" w:rsidP="008F1400">
            <w:r>
              <w:t>Termín: ZOK 20. 2. 2023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rozpočtovou změnu dle přílohy č. 02 tohoto usnesení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předložit materiál dle bodu 4 tohoto usnesení na zasedání Zastupitelstva Olomouckého kraje na vědomí</w:t>
            </w:r>
          </w:p>
        </w:tc>
      </w:tr>
      <w:tr w:rsidR="008F1400" w:rsidRPr="00010DF0" w:rsidTr="008F1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Default="008F1400" w:rsidP="008F1400">
            <w:r>
              <w:t>Odpovídá: Ing. Josef Suchánek, hejtman Olomouckého kraje</w:t>
            </w:r>
          </w:p>
          <w:p w:rsidR="008F1400" w:rsidRDefault="008F1400" w:rsidP="008F1400">
            <w:r>
              <w:t>Realizuje: Mgr. Olga Fidrová, MBA, vedoucí odboru ekonomického</w:t>
            </w:r>
          </w:p>
          <w:p w:rsidR="008F1400" w:rsidRPr="008F1400" w:rsidRDefault="008F1400" w:rsidP="008F1400">
            <w:r>
              <w:t>Termín: ZOK 20. 2. 2023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rozhodnout o poskytnutí dotace Muzeum umění Olomouc, se sídlem Denisova 824/47, 779 00 Olomouc, IČO: 75079950, na celoroční činnost Dotace na provoz Muzea umění Olomouc v roce 2023, rozhodnout o uzavření veřejnoprávní smlouvy o poskytnutí dotace dle bodu 2 tohoto usnesení a ve znění dle vzorové veřejnoprávní smlouvy schválené Zastupitelstvem Olomouckého kraje č. UZ/7/17/2021 ze dne 13. 12. 2021, vzor veřejnoprávní smlouva o poskytnutí individuální dotace na celoroční činnost příspěvkovým organizacím (jiných zřizovatelů)</w:t>
            </w:r>
          </w:p>
        </w:tc>
      </w:tr>
      <w:tr w:rsidR="008F1400" w:rsidRPr="00010DF0" w:rsidTr="008F1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400" w:rsidRPr="008F1400" w:rsidRDefault="008F1400" w:rsidP="008F1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F1400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E3400C" w:rsidRPr="00010DF0" w:rsidTr="008F14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8F14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8F14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8F140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900068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900068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900068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07_01_Program památkové péče v Olomouckém kraji v roce 2022 – revokace </w:t>
            </w:r>
          </w:p>
        </w:tc>
      </w:tr>
      <w:tr w:rsidR="00E3400C" w:rsidRPr="00010DF0" w:rsidTr="00900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900068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3 usnesení, přílohy č. 1 usnesení, a to v části příjemce Cviček Martin, Rostislavovo náměstí 59/7, Brno 612 00, žádost pořadového č. 57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3 usnesení, přílohy č. 1 usnesení, a to v části příjemce Brtník Pavel, Šantova 658/10, Olomouc, 779 00, žádost pořadového č. 59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3 usnesení, přílohy č. 1 usnesení, a to v části příjemce město Plumlov, Rudé armády 302 Plumlov, 798 03, IČO: 00288632, žádost pořadového č. 49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 xml:space="preserve">své usnesení č. UR/49/45/2022 ze dne 4. 4. 2022 v bodě 3 usnesení, přílohy č. 1 usnesení, a to v části příjemce město Moravský Beroun, náměstí 9. května 4, Moravský Beroun 793 05, IČO: 00296244, žádost </w:t>
            </w:r>
            <w:r w:rsidRPr="00900068">
              <w:rPr>
                <w:rFonts w:cs="Arial"/>
                <w:szCs w:val="24"/>
              </w:rPr>
              <w:lastRenderedPageBreak/>
              <w:t>pořadového č. 51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9 usnesení, přílohy č. 2 usnesení, a to v části příjemce obec Želeč, Želeč 62, 798 07, Želeč, IČO: 00288993, žádost pořadového č. 24 ve VFP, v dotačním titulu č. 2 Obnova staveb drobné architektury místního významu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9 usnesení, přílohy č. 2 usnesení, a to v části příjemce obec Horní Loděnice, Horní Loděnice 114, 783 05, Horní Loděnice, IČO: 00849499, žádost pořadového č. 27 ve VFP, v dotačním titulu č. 2 Obnova staveb drobné architektury místního významu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své usnesení č. UR/49/45/2022 ze dne 4. 4. 2022 v bodě 13 usnesení, přílohy č. 3 usnesení, a to v části příjemce Vernerová Marcela, Hrnčířská 124/6, Olomouc, 779 00, žádost pořadového č. 6 ve VFP, v dotačním titulu č. 3 Obnova nemovitostí, které nejsou kulturní památkou, nacházejících se na území památkových rezervací a památkových zón a jejich ochranných pásem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předložit materiál na zasedání Zastupitelstva Olomouckého kraje dle bodů 1–6 tohoto usnesení ke schválení</w:t>
            </w:r>
          </w:p>
        </w:tc>
      </w:tr>
      <w:tr w:rsidR="00900068" w:rsidRPr="00010DF0" w:rsidTr="009000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Default="00900068" w:rsidP="00900068">
            <w:r>
              <w:t>Odpovídá: Bc. Jan Žůrek, člen rady</w:t>
            </w:r>
          </w:p>
          <w:p w:rsidR="00900068" w:rsidRDefault="00900068" w:rsidP="00900068">
            <w:r>
              <w:t>Realizuje: Ing. Petr Flora, vedoucí odboru sportu, kultury a památkové péče</w:t>
            </w:r>
          </w:p>
          <w:p w:rsidR="00900068" w:rsidRPr="00900068" w:rsidRDefault="00900068" w:rsidP="00900068">
            <w:r>
              <w:t>Termín: ZOK 20. 2. 2023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revokovat své usnesení č. UZ/9/42/2022 ze dne 11. 4. 2022 v bodě 2 usnesení, přílohy č. 1 usnesení, a to v části příjemce Cviček Martin, Rostislavovo náměstí 59/7, Brno 612 00, žádost pořadového č. 57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revokovat své usnesení č. UZ/9/42/2022 ze dne 11. 4. 2022 v bodě 2 usnesení, přílohy č. 1 usnesení, a to v části příjemce Brtník Pavel, Šantova 658/10, Olomouc, 779 00, žádost pořadového č. 59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revokovat své usnesení č. UZ/9/42/2022 ze dne 11. 4. 2022 v bodě 2 usnesení, přílohy č. 1 usnesení, a to v části příjemce město Plumlov, Rudé armády 302 Plumlov, 798 03, IČO: 00288632, žádost pořadového č. 49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revokovat své usnesení č. UZ/9/42/2022 ze dne 11. 4. 2022 v bodě 2 usnesení, přílohy č. 1 usnesení, a to v části příjemce město Moravský Beroun, náměstí 9. května 4, Moravský Beroun 793 05, IČO: 00296244, žádost pořadového č. 51 ve VFP, v dotačním titulu č. 1 Obnova kulturních památek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 xml:space="preserve">revokovat své usnesení č. UZ/9/42/2022 ze dne 11. 4. 2022 v bodě 5 usnesení, </w:t>
            </w:r>
            <w:r w:rsidRPr="00900068">
              <w:rPr>
                <w:rFonts w:cs="Arial"/>
                <w:szCs w:val="24"/>
              </w:rPr>
              <w:lastRenderedPageBreak/>
              <w:t>přílohy č. 2 usnesení, a to v části příjemce obec Želeč, Želeč 62, 798 07, Želeč, IČO: 00288993, žádost pořadového č. 24 ve VFP, v dotačním titulu č. 2 Obnova staveb drobné architektury místního významu s odůvodněním dle důvodové zprávy</w:t>
            </w:r>
          </w:p>
        </w:tc>
      </w:tr>
      <w:tr w:rsidR="00900068" w:rsidRPr="00010DF0" w:rsidTr="009000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0068" w:rsidRPr="00900068" w:rsidRDefault="00900068" w:rsidP="009000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0068">
              <w:rPr>
                <w:rFonts w:cs="Arial"/>
                <w:szCs w:val="24"/>
              </w:rPr>
              <w:t>revokovat své usnesení č. UZ/9/42/2022 ze dne 11. 4. 2022 v bodě 5 usnesení, přílohy č. 2 usnesení, a to v části příjemce obec Horní Loděnice, Horní Loděnice 114, 783 05, Horní Loděnice, IČO : 00849499, žádost pořadového č. 27 ve VFP, v dotačním titulu č. 2 Obnova staveb drobné architektury místního významu s odůvodněním dle důvodové zprávy</w:t>
            </w:r>
          </w:p>
        </w:tc>
      </w:tr>
      <w:tr w:rsidR="00E3400C" w:rsidRPr="00010DF0" w:rsidTr="009000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9000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9000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900068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B72B10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B72B10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B72B10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05_01 Program podpory kultury v Olomouckém kraji v roce 2022 – revokace</w:t>
            </w:r>
          </w:p>
        </w:tc>
      </w:tr>
      <w:tr w:rsidR="00E3400C" w:rsidRPr="00010DF0" w:rsidTr="00B72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B72B10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B7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B72B10" w:rsidRDefault="00B72B10" w:rsidP="00B7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72B10">
              <w:rPr>
                <w:rFonts w:cs="Arial"/>
                <w:szCs w:val="24"/>
              </w:rPr>
              <w:t xml:space="preserve">své usnesení č. UR/49/41/2022 ze dne 4. 4. 2022, bod č. 1 a 2, v části přílohy č. 01 usnesení, poř. č. 124 o rozhodnutí poskytnutí dotace v rámci vyhodnocení 1. kola dotačního programu 05_01_Program podpory kultury v Olomouckém kraji v roce 2022 žadateli PAF: </w:t>
            </w:r>
            <w:proofErr w:type="spellStart"/>
            <w:r w:rsidRPr="00B72B10">
              <w:rPr>
                <w:rFonts w:cs="Arial"/>
                <w:szCs w:val="24"/>
              </w:rPr>
              <w:t>Pastiche</w:t>
            </w:r>
            <w:proofErr w:type="spellEnd"/>
            <w:r w:rsidRPr="00B72B10">
              <w:rPr>
                <w:rFonts w:cs="Arial"/>
                <w:szCs w:val="24"/>
              </w:rPr>
              <w:t xml:space="preserve"> </w:t>
            </w:r>
            <w:proofErr w:type="spellStart"/>
            <w:r w:rsidRPr="00B72B10">
              <w:rPr>
                <w:rFonts w:cs="Arial"/>
                <w:szCs w:val="24"/>
              </w:rPr>
              <w:t>Filmz</w:t>
            </w:r>
            <w:proofErr w:type="spellEnd"/>
            <w:r w:rsidRPr="00B72B10">
              <w:rPr>
                <w:rFonts w:cs="Arial"/>
                <w:szCs w:val="24"/>
              </w:rPr>
              <w:t>, p. s., se sídlem Wurmova 577/7, 779 00 Olomouc, IČO: 05511259, na základě nesplnění podmínky dle odst. 11.2. Pravidel dotačního programu</w:t>
            </w:r>
          </w:p>
        </w:tc>
      </w:tr>
      <w:tr w:rsidR="00B72B10" w:rsidRPr="00010DF0" w:rsidTr="00B7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B72B10" w:rsidRDefault="00B72B10" w:rsidP="00B7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72B10">
              <w:rPr>
                <w:rFonts w:cs="Arial"/>
                <w:szCs w:val="24"/>
              </w:rPr>
              <w:t>své usnesení č. UR/49/41/2022 ze dne 4. 4. 2022, bod č. 7 a 8, v části přílohy č. 01 usnesení, poř. č. 27 o souhlasu s poskytnutím dotace v rámci vyhodnocení 1. kola dotačního programu 05_01_Program podpory kultury v Olomouckém kraji v roce 2022 žadateli město Uničov, Masarykovo nám. 1, 783 91 Uničov, IČO: 00299634, na základě nesplnění podmínky dle odst. 11.2. Pravidel dotačního programu</w:t>
            </w:r>
          </w:p>
        </w:tc>
      </w:tr>
      <w:tr w:rsidR="00B72B10" w:rsidRPr="00010DF0" w:rsidTr="00B7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B72B10" w:rsidRDefault="00B72B10" w:rsidP="00B7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72B10">
              <w:rPr>
                <w:rFonts w:cs="Arial"/>
                <w:szCs w:val="24"/>
              </w:rPr>
              <w:t>své usnesení č. UR/62/30/2022 ze dne 19. 9. 2022, bod č. 1 a 2, v části přílohy č. 01 usnesení, poř. č. 24 o rozhodnutí poskytnutí dotace v rámci vyhodnocení 2. kola dotačního programu 05_01_Program podpory kultury v Olomouckém kraji v roce 2022 žadateli Ing. Vilém Švec, se sídlem Univerzitní 283/2, 779 00 Olomouc, IČO: 73317896, na základě odstoupení příjemce dotace od uzavření veřejnoprávní smlouvy o poskytnutí dotace</w:t>
            </w:r>
          </w:p>
        </w:tc>
      </w:tr>
      <w:tr w:rsidR="00B72B10" w:rsidRPr="00010DF0" w:rsidTr="00B7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B72B10" w:rsidRDefault="00B72B10" w:rsidP="00B7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2B10">
              <w:rPr>
                <w:rFonts w:cs="Arial"/>
                <w:szCs w:val="24"/>
              </w:rPr>
              <w:t>předložit materiál dle bodu 2 usnesení na zasedání Zastupitelstva Olomouckého kraje</w:t>
            </w:r>
          </w:p>
        </w:tc>
      </w:tr>
      <w:tr w:rsidR="00B72B10" w:rsidRPr="00010DF0" w:rsidTr="00B72B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Default="00B72B10" w:rsidP="00B72B10">
            <w:r>
              <w:t>Odpovídá: Bc. Jan Žůrek, člen rady</w:t>
            </w:r>
          </w:p>
          <w:p w:rsidR="00B72B10" w:rsidRDefault="00B72B10" w:rsidP="00B72B10">
            <w:r>
              <w:t>Realizuje: Ing. Petr Flora, vedoucí odboru sportu, kultury a památkové péče</w:t>
            </w:r>
          </w:p>
          <w:p w:rsidR="00B72B10" w:rsidRPr="00B72B10" w:rsidRDefault="00B72B10" w:rsidP="00B72B10">
            <w:r>
              <w:t>Termín: ZOK 20. 2. 2023</w:t>
            </w:r>
          </w:p>
        </w:tc>
      </w:tr>
      <w:tr w:rsidR="00B72B10" w:rsidRPr="00010DF0" w:rsidTr="00B72B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B10" w:rsidRPr="00B72B10" w:rsidRDefault="00B72B10" w:rsidP="00B72B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2B10">
              <w:rPr>
                <w:rFonts w:cs="Arial"/>
                <w:szCs w:val="24"/>
              </w:rPr>
              <w:t xml:space="preserve">revokovat své usnesení č. UZ/9/38/2022 ze dne 11. 4. 2022, bod č. 2 a 3, v části přílohy č. 01 usnesení, poř. č. 27 o rozhodnutí poskytnutí dotace v rámci vyhodnocení 1. kola dotačního programu 05_01_Program podpory kultury v Olomouckém kraji v roce 2022 žadateli město Uničov, Masarykovo nám. 1, 783 </w:t>
            </w:r>
            <w:r w:rsidRPr="00B72B10">
              <w:rPr>
                <w:rFonts w:cs="Arial"/>
                <w:szCs w:val="24"/>
              </w:rPr>
              <w:lastRenderedPageBreak/>
              <w:t>91 Uničov, IČO: 00299634, na základě nesplnění podmínky dle odst. 11.2. Pravidel dotačního programu</w:t>
            </w:r>
          </w:p>
        </w:tc>
      </w:tr>
      <w:tr w:rsidR="00E3400C" w:rsidRPr="00010DF0" w:rsidTr="00B72B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B72B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B72B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B72B1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8A044C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8A044C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8A044C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Ceny Olomouckého kraje za přínos v oblasti kultury za rok 2022 – vyhodnocení </w:t>
            </w:r>
          </w:p>
        </w:tc>
      </w:tr>
      <w:tr w:rsidR="00E3400C" w:rsidRPr="00010DF0" w:rsidTr="008A04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8A044C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8A0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8A044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8A044C" w:rsidRDefault="008A044C" w:rsidP="008A0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A044C">
              <w:rPr>
                <w:rFonts w:cs="Arial"/>
                <w:szCs w:val="24"/>
              </w:rPr>
              <w:t>s návrhy na udělení Cen Olomouckého kraje za přínos v oblasti kultury za rok 2022 dle upravené důvodové zprávy a přílohy č. 1 usnesení</w:t>
            </w:r>
          </w:p>
        </w:tc>
      </w:tr>
      <w:tr w:rsidR="008A044C" w:rsidRPr="00010DF0" w:rsidTr="008A0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44C" w:rsidRPr="00010DF0" w:rsidRDefault="008A044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44C" w:rsidRPr="008A044C" w:rsidRDefault="008A044C" w:rsidP="008A0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A044C">
              <w:rPr>
                <w:rFonts w:cs="Arial"/>
                <w:szCs w:val="24"/>
              </w:rPr>
              <w:t>předložit materiál dle bodu 1 usnesení ke schválení Zastupitelstvu Olomouckého kraje</w:t>
            </w:r>
          </w:p>
        </w:tc>
      </w:tr>
      <w:tr w:rsidR="008A044C" w:rsidRPr="00010DF0" w:rsidTr="008A04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44C" w:rsidRDefault="008A044C" w:rsidP="008A044C">
            <w:r>
              <w:t>Odpovídá: Bc. Jan Žůrek, člen rady</w:t>
            </w:r>
          </w:p>
          <w:p w:rsidR="008A044C" w:rsidRDefault="008A044C" w:rsidP="008A044C">
            <w:r>
              <w:t>Realizuje: Ing. Petr Flora, vedoucí odboru sportu, kultury a památkové péče</w:t>
            </w:r>
          </w:p>
          <w:p w:rsidR="008A044C" w:rsidRPr="008A044C" w:rsidRDefault="008A044C" w:rsidP="008A044C">
            <w:r>
              <w:t>Termín: ZOK 20. 2. 2023</w:t>
            </w:r>
          </w:p>
        </w:tc>
      </w:tr>
      <w:tr w:rsidR="008A044C" w:rsidRPr="00010DF0" w:rsidTr="008A0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44C" w:rsidRPr="00010DF0" w:rsidRDefault="008A044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44C" w:rsidRPr="008A044C" w:rsidRDefault="008A044C" w:rsidP="008A0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A044C">
              <w:rPr>
                <w:rFonts w:cs="Arial"/>
                <w:szCs w:val="24"/>
              </w:rPr>
              <w:t>schválit návrhy na udělení Cen Olomouckého kraje za přínos v oblasti kultury za rok 2022 dle přílohy č. 1 usnesení</w:t>
            </w:r>
          </w:p>
        </w:tc>
      </w:tr>
      <w:tr w:rsidR="00E3400C" w:rsidRPr="00010DF0" w:rsidTr="008A04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8A04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8A044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8A04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8A044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A0CCD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A0CCD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A0CCD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dotačním programu 05_01_Program podpory kultury v Olomouckém kraji v roce 2022 mezi Olomouckým krajem a příjemcem dotace Theodorem Mojžíšem</w:t>
            </w:r>
          </w:p>
        </w:tc>
      </w:tr>
      <w:tr w:rsidR="00E3400C" w:rsidRPr="00010DF0" w:rsidTr="00FA0C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A0CCD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A0C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A0CC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A0CCD" w:rsidRDefault="00FA0CCD" w:rsidP="00FA0C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A0CCD">
              <w:rPr>
                <w:rFonts w:cs="Arial"/>
                <w:szCs w:val="24"/>
              </w:rPr>
              <w:t>o uzavření Dodatku č. 1 k veřejnoprávní smlouvě o poskytnutí dotace z rozpočtu kraje č. 2022/01292/OSKPP/DSM ze dne 1. 6. 2022 s Theodorem Mojžíšem, se sídlem Netušilova 1616/15, 796 01 Prostějov, IČO: 44049668, jímž se mění termín pro doložení propagace a dodání jednoho exempláře podpořeného díla a termín pro použití poskytnuté dotace, podle návrhu uvedeného v příloze č. 01 tohoto usnesení</w:t>
            </w:r>
          </w:p>
        </w:tc>
      </w:tr>
      <w:tr w:rsidR="00E3400C" w:rsidRPr="00010DF0" w:rsidTr="00FA0C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A0C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A0CC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FA0C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A0CC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1267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1267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1267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v oblasti kultury</w:t>
            </w:r>
          </w:p>
        </w:tc>
      </w:tr>
      <w:tr w:rsidR="00E3400C" w:rsidRPr="00010DF0" w:rsidTr="00F126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1267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126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12671" w:rsidRDefault="00F12671" w:rsidP="00F1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2671">
              <w:rPr>
                <w:rFonts w:cs="Arial"/>
                <w:szCs w:val="24"/>
              </w:rPr>
              <w:t>Muzeu a galerii v Prostějově, příspěvkové organizaci, navýšení účelově určeného příspěvku na provoz na nákup biometrických čteček k docházkovému systému ve výši 150 040 Kč</w:t>
            </w:r>
          </w:p>
        </w:tc>
      </w:tr>
      <w:tr w:rsidR="00F12671" w:rsidRPr="00010DF0" w:rsidTr="00F126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F12671" w:rsidRDefault="00F12671" w:rsidP="00F1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2671">
              <w:rPr>
                <w:rFonts w:cs="Arial"/>
                <w:szCs w:val="24"/>
              </w:rPr>
              <w:t>rozpočtovou změnu v příloze č. 01 usnesení</w:t>
            </w:r>
          </w:p>
        </w:tc>
      </w:tr>
      <w:tr w:rsidR="00F12671" w:rsidRPr="00010DF0" w:rsidTr="00F126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F12671" w:rsidRDefault="00F12671" w:rsidP="00F1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2671">
              <w:rPr>
                <w:rFonts w:cs="Arial"/>
                <w:szCs w:val="24"/>
              </w:rPr>
              <w:t>krajskému úřadu informovat o přijatém usnesení ředitele dotčené příspěvkové organizace</w:t>
            </w:r>
          </w:p>
        </w:tc>
      </w:tr>
      <w:tr w:rsidR="00F12671" w:rsidRPr="00010DF0" w:rsidTr="00F126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Default="00F12671" w:rsidP="00F12671">
            <w:r>
              <w:t>Odpovídá: Ing. Lubomír Baláš, ředitel</w:t>
            </w:r>
          </w:p>
          <w:p w:rsidR="00F12671" w:rsidRDefault="00F12671" w:rsidP="00F12671">
            <w:r>
              <w:t>Realizuje: Ing. Petr Flora, vedoucí odboru sportu, kultury a památkové péče</w:t>
            </w:r>
          </w:p>
          <w:p w:rsidR="00F12671" w:rsidRPr="00F12671" w:rsidRDefault="00F12671" w:rsidP="00F12671">
            <w:r>
              <w:t>Termín: 27. 3. 2023</w:t>
            </w:r>
          </w:p>
        </w:tc>
      </w:tr>
      <w:tr w:rsidR="00F12671" w:rsidRPr="00010DF0" w:rsidTr="00F126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F12671" w:rsidRDefault="00F12671" w:rsidP="00F1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2671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F12671" w:rsidRPr="00010DF0" w:rsidTr="00F126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Default="00F12671" w:rsidP="00F12671">
            <w:r>
              <w:t>Odpovídá: Ing. Josef Suchánek, hejtman Olomouckého kraje</w:t>
            </w:r>
          </w:p>
          <w:p w:rsidR="00F12671" w:rsidRDefault="00F12671" w:rsidP="00F12671">
            <w:r>
              <w:t>Realizuje: Mgr. Olga Fidrová, MBA, vedoucí odboru ekonomického</w:t>
            </w:r>
          </w:p>
          <w:p w:rsidR="00F12671" w:rsidRPr="00F12671" w:rsidRDefault="00F12671" w:rsidP="00F12671">
            <w:r>
              <w:t>Termín: ZOK 20. 2. 2023</w:t>
            </w:r>
          </w:p>
        </w:tc>
      </w:tr>
      <w:tr w:rsidR="00F12671" w:rsidRPr="00010DF0" w:rsidTr="00F126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2671" w:rsidRPr="00F12671" w:rsidRDefault="00F12671" w:rsidP="00F1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12671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E3400C" w:rsidRPr="00010DF0" w:rsidTr="00F126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126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F126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126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53546D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53546D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53546D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příspěvkové organizace v oblasti kultury</w:t>
            </w:r>
          </w:p>
        </w:tc>
      </w:tr>
      <w:tr w:rsidR="00E3400C" w:rsidRPr="00010DF0" w:rsidTr="005354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53546D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5354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53546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53546D" w:rsidRDefault="0053546D" w:rsidP="005354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546D">
              <w:rPr>
                <w:rFonts w:cs="Arial"/>
                <w:szCs w:val="24"/>
              </w:rPr>
              <w:t xml:space="preserve">ředitelce Vědecké knihovny v Olomouci provést v příspěvkové organizaci kroky za účelem nastavení funkčního řízení příspěvkové organizace spočívající zejména v dodržování zavedeného třístupňového systému řízení příspěvkové organizace, delegaci kompetencí, </w:t>
            </w:r>
            <w:proofErr w:type="spellStart"/>
            <w:r w:rsidRPr="0053546D">
              <w:rPr>
                <w:rFonts w:cs="Arial"/>
                <w:szCs w:val="24"/>
              </w:rPr>
              <w:t>mentoringu</w:t>
            </w:r>
            <w:proofErr w:type="spellEnd"/>
            <w:r w:rsidRPr="0053546D">
              <w:rPr>
                <w:rFonts w:cs="Arial"/>
                <w:szCs w:val="24"/>
              </w:rPr>
              <w:t>, vzdělávání a rozvoji manažerských dovedností a zefektivnění stylu komunikace vedoucích zaměstnanců příspěvkové organizace</w:t>
            </w:r>
          </w:p>
        </w:tc>
      </w:tr>
      <w:tr w:rsidR="0053546D" w:rsidRPr="00010DF0" w:rsidTr="005354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46D" w:rsidRDefault="0053546D" w:rsidP="0053546D">
            <w:r>
              <w:t>Odpovídá: ředitelka příspěvkové organizace</w:t>
            </w:r>
          </w:p>
          <w:p w:rsidR="0053546D" w:rsidRDefault="0053546D" w:rsidP="0053546D">
            <w:r>
              <w:t>Realizuje: příspěvková organizace dle usnesení</w:t>
            </w:r>
          </w:p>
          <w:p w:rsidR="0053546D" w:rsidRPr="0053546D" w:rsidRDefault="0053546D" w:rsidP="0053546D">
            <w:r>
              <w:t>Termín: 13. 3. 2023</w:t>
            </w:r>
          </w:p>
        </w:tc>
      </w:tr>
      <w:tr w:rsidR="00E3400C" w:rsidRPr="00010DF0" w:rsidTr="005354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5354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53546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5354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53546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0F055D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0F055D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0F055D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Vlastivědného muzea v Olomouci o souhlas zřizovatele s podáním žádosti o dotaci z rozpočtu statutárního města Olomouce</w:t>
            </w:r>
          </w:p>
        </w:tc>
      </w:tr>
      <w:tr w:rsidR="00E3400C" w:rsidRPr="00010DF0" w:rsidTr="000F05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0F055D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0F05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0F055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0F055D" w:rsidRDefault="000F055D" w:rsidP="000F05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F055D">
              <w:rPr>
                <w:rFonts w:cs="Arial"/>
                <w:szCs w:val="24"/>
              </w:rPr>
              <w:t>Vlastivědnému muzeu v Olomouci podání žádosti o dotaci z rozpočtu statutárního města Olomouce v dotačním programu „Činnost kulturních organizací“ v celkové výši 600 000 Kč dle důvodové zprávy</w:t>
            </w:r>
          </w:p>
        </w:tc>
      </w:tr>
      <w:tr w:rsidR="000F055D" w:rsidRPr="00010DF0" w:rsidTr="000F05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55D" w:rsidRPr="00010DF0" w:rsidRDefault="000F055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55D" w:rsidRPr="000F055D" w:rsidRDefault="000F055D" w:rsidP="000F05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055D">
              <w:rPr>
                <w:rFonts w:cs="Arial"/>
                <w:szCs w:val="24"/>
              </w:rPr>
              <w:t>krajskému úřadu informovat ředitele příspěvkové organizace dle bodu 1 usnesení</w:t>
            </w:r>
          </w:p>
        </w:tc>
      </w:tr>
      <w:tr w:rsidR="000F055D" w:rsidRPr="00010DF0" w:rsidTr="000F05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55D" w:rsidRDefault="000F055D" w:rsidP="000F055D">
            <w:r>
              <w:t>Odpovídá: Ing. Lubomír Baláš, ředitel</w:t>
            </w:r>
          </w:p>
          <w:p w:rsidR="000F055D" w:rsidRDefault="000F055D" w:rsidP="000F055D">
            <w:r>
              <w:t>Realizuje: Ing. Petr Flora, vedoucí odboru sportu, kultury a památkové péče</w:t>
            </w:r>
          </w:p>
          <w:p w:rsidR="000F055D" w:rsidRPr="000F055D" w:rsidRDefault="000F055D" w:rsidP="000F055D">
            <w:r>
              <w:t>Termín: 13. 3. 2023</w:t>
            </w:r>
          </w:p>
        </w:tc>
      </w:tr>
      <w:tr w:rsidR="00E3400C" w:rsidRPr="00010DF0" w:rsidTr="000F05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0F05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0F055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3400C" w:rsidRPr="00010DF0" w:rsidTr="000F05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0F055D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775A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775A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775A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životního prostředí a zemědělství</w:t>
            </w:r>
          </w:p>
        </w:tc>
      </w:tr>
      <w:tr w:rsidR="00E3400C" w:rsidRPr="00010DF0" w:rsidTr="001775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775A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 xml:space="preserve">s návrhem na poskytnutí individuální dotace z rozpočtu Olomouckého kraje žadateli Povodí Moravy, </w:t>
            </w:r>
            <w:proofErr w:type="spellStart"/>
            <w:proofErr w:type="gramStart"/>
            <w:r w:rsidRPr="001775A6">
              <w:rPr>
                <w:rFonts w:cs="Arial"/>
                <w:szCs w:val="24"/>
              </w:rPr>
              <w:t>s.p</w:t>
            </w:r>
            <w:proofErr w:type="spellEnd"/>
            <w:r w:rsidRPr="001775A6">
              <w:rPr>
                <w:rFonts w:cs="Arial"/>
                <w:szCs w:val="24"/>
              </w:rPr>
              <w:t>.</w:t>
            </w:r>
            <w:proofErr w:type="gramEnd"/>
            <w:r w:rsidRPr="001775A6">
              <w:rPr>
                <w:rFonts w:cs="Arial"/>
                <w:szCs w:val="24"/>
              </w:rPr>
              <w:t>, se sídlem  Dřevařská 932/11, 602 00 Brno, IČO: 70890013, dle přílohy č. 01 usnesení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s uzavřením veřejnoprávní smlouvy o poskytnutí dotace s příjemcem dle bodu 1 usnesení ve znění vzorové smlouvy schválené Zastupitelstvem Olomouckého kraje usnesením č. UZ/12/19/2022 ze dne 12. 12. 2022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předložit materiál dle bodu 1 až 2 tohoto usnesení na zasedání Zastupitelstva Olomouckého kraje</w:t>
            </w:r>
          </w:p>
        </w:tc>
      </w:tr>
      <w:tr w:rsidR="001775A6" w:rsidRPr="00010DF0" w:rsidTr="001775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Default="001775A6" w:rsidP="001775A6">
            <w:r>
              <w:t>Odpovídá: Ing. et Ing. Martin Šmída, uvolněný člen rady</w:t>
            </w:r>
          </w:p>
          <w:p w:rsidR="001775A6" w:rsidRDefault="001775A6" w:rsidP="001775A6">
            <w:r>
              <w:t>Realizuje: Ing. Josef Veselský, vedoucí odboru životního prostředí a zemědělství</w:t>
            </w:r>
          </w:p>
          <w:p w:rsidR="001775A6" w:rsidRPr="001775A6" w:rsidRDefault="001775A6" w:rsidP="001775A6">
            <w:r>
              <w:t>Termín: ZOK 20. 2. 2023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rozpočtovou změnu dle přílohy č. 02 tohoto usnesení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předložit materiál dle bodu 4 tohoto usnesení na zasedání Zastupitelstva Olomouckého kraje</w:t>
            </w:r>
          </w:p>
        </w:tc>
      </w:tr>
      <w:tr w:rsidR="001775A6" w:rsidRPr="00010DF0" w:rsidTr="001775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Default="001775A6" w:rsidP="001775A6">
            <w:r>
              <w:t>Odpovídá: Ing. Josef Suchánek, hejtman Olomouckého kraje</w:t>
            </w:r>
          </w:p>
          <w:p w:rsidR="001775A6" w:rsidRDefault="001775A6" w:rsidP="001775A6">
            <w:r>
              <w:t>Realizuje: Mgr. Olga Fidrová, MBA, vedoucí odboru ekonomického</w:t>
            </w:r>
          </w:p>
          <w:p w:rsidR="001775A6" w:rsidRPr="001775A6" w:rsidRDefault="001775A6" w:rsidP="001775A6">
            <w:r>
              <w:t>Termín: ZOK 20. 2. 2023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rozhodnout o poskytnutí individuální dotace bodu 1 usnesení a rozhodnout o uzavření veřejnoprávní smlouvy o poskytnutí dotace dle bodu 2 usnesení</w:t>
            </w:r>
          </w:p>
        </w:tc>
      </w:tr>
      <w:tr w:rsidR="001775A6" w:rsidRPr="00010DF0" w:rsidTr="001775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75A6" w:rsidRPr="001775A6" w:rsidRDefault="001775A6" w:rsidP="001775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775A6">
              <w:rPr>
                <w:rFonts w:cs="Arial"/>
                <w:szCs w:val="24"/>
              </w:rPr>
              <w:t>vzít na vědomí rozpočtovou změnu dle bodu 4 tohoto usnesení</w:t>
            </w:r>
          </w:p>
        </w:tc>
      </w:tr>
      <w:tr w:rsidR="00E3400C" w:rsidRPr="00010DF0" w:rsidTr="001775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775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3400C" w:rsidRPr="00010DF0" w:rsidTr="001775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775A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617F6A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617F6A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617F6A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E3400C" w:rsidRPr="00010DF0" w:rsidTr="00617F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617F6A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617F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617F6A" w:rsidRDefault="00617F6A" w:rsidP="00617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17F6A">
              <w:rPr>
                <w:rFonts w:cs="Arial"/>
                <w:szCs w:val="24"/>
              </w:rPr>
              <w:t xml:space="preserve">vyhlášení konkurzních řízení na pracovní místa ředitelů Gymnázia, Jeseník, Komenského 281, Komenského 281/3, Jeseník a Hotelové školy </w:t>
            </w:r>
            <w:proofErr w:type="spellStart"/>
            <w:r w:rsidRPr="00617F6A">
              <w:rPr>
                <w:rFonts w:cs="Arial"/>
                <w:szCs w:val="24"/>
              </w:rPr>
              <w:t>Vincenze</w:t>
            </w:r>
            <w:proofErr w:type="spellEnd"/>
            <w:r w:rsidRPr="00617F6A">
              <w:rPr>
                <w:rFonts w:cs="Arial"/>
                <w:szCs w:val="24"/>
              </w:rPr>
              <w:t xml:space="preserve"> </w:t>
            </w:r>
            <w:proofErr w:type="spellStart"/>
            <w:r w:rsidRPr="00617F6A">
              <w:rPr>
                <w:rFonts w:cs="Arial"/>
                <w:szCs w:val="24"/>
              </w:rPr>
              <w:t>Priessnitze</w:t>
            </w:r>
            <w:proofErr w:type="spellEnd"/>
            <w:r w:rsidRPr="00617F6A">
              <w:rPr>
                <w:rFonts w:cs="Arial"/>
                <w:szCs w:val="24"/>
              </w:rPr>
              <w:t xml:space="preserve"> a Obchodní akademie Jeseník, Dukelská 680/7, Jeseník, dle přílohy č. 1 usnesení</w:t>
            </w:r>
          </w:p>
        </w:tc>
      </w:tr>
      <w:tr w:rsidR="00617F6A" w:rsidRPr="00010DF0" w:rsidTr="00617F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617F6A" w:rsidRDefault="00617F6A" w:rsidP="00617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617F6A">
              <w:rPr>
                <w:rFonts w:cs="Arial"/>
                <w:szCs w:val="24"/>
              </w:rPr>
              <w:t xml:space="preserve">konkurzní komise pro obsazení pracovních míst ředitelů Gymnázia, Jeseník, Komenského 281, Komenského 281/3, Jeseník a Hotelové školy </w:t>
            </w:r>
            <w:proofErr w:type="spellStart"/>
            <w:r w:rsidRPr="00617F6A">
              <w:rPr>
                <w:rFonts w:cs="Arial"/>
                <w:szCs w:val="24"/>
              </w:rPr>
              <w:t>Vincenze</w:t>
            </w:r>
            <w:proofErr w:type="spellEnd"/>
            <w:r w:rsidRPr="00617F6A">
              <w:rPr>
                <w:rFonts w:cs="Arial"/>
                <w:szCs w:val="24"/>
              </w:rPr>
              <w:t xml:space="preserve"> </w:t>
            </w:r>
            <w:proofErr w:type="spellStart"/>
            <w:r w:rsidRPr="00617F6A">
              <w:rPr>
                <w:rFonts w:cs="Arial"/>
                <w:szCs w:val="24"/>
              </w:rPr>
              <w:t>Priessnitze</w:t>
            </w:r>
            <w:proofErr w:type="spellEnd"/>
            <w:r w:rsidRPr="00617F6A">
              <w:rPr>
                <w:rFonts w:cs="Arial"/>
                <w:szCs w:val="24"/>
              </w:rPr>
              <w:t xml:space="preserve"> a Obchodní akademie Jeseník, Dukelská 680/7, Jeseník, dle upravené přílohy č. 2 usnesení</w:t>
            </w:r>
          </w:p>
        </w:tc>
      </w:tr>
      <w:tr w:rsidR="00617F6A" w:rsidRPr="00010DF0" w:rsidTr="00617F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617F6A" w:rsidRDefault="00617F6A" w:rsidP="00617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7F6A">
              <w:rPr>
                <w:rFonts w:cs="Arial"/>
                <w:szCs w:val="24"/>
              </w:rPr>
              <w:t>krajskému úřadu administrativně zajistit vyhlášení konkurzních řízení dle bodu 1 usnesení a jmenovat konkurzní komise dle bodu 2 usnesení</w:t>
            </w:r>
          </w:p>
        </w:tc>
      </w:tr>
      <w:tr w:rsidR="00617F6A" w:rsidRPr="00010DF0" w:rsidTr="00617F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Default="00617F6A" w:rsidP="00617F6A">
            <w:r>
              <w:lastRenderedPageBreak/>
              <w:t>Odpovídá: Ing. Lubomír Baláš, ředitel</w:t>
            </w:r>
          </w:p>
          <w:p w:rsidR="00617F6A" w:rsidRDefault="00617F6A" w:rsidP="00617F6A">
            <w:r>
              <w:t>Realizuje: Mgr. Miroslav Gajdůšek MBA, vedoucí odboru školství a mládeže</w:t>
            </w:r>
          </w:p>
          <w:p w:rsidR="00617F6A" w:rsidRPr="00617F6A" w:rsidRDefault="00617F6A" w:rsidP="00617F6A">
            <w:r>
              <w:t>Termín: 13. 3. 2023</w:t>
            </w:r>
          </w:p>
        </w:tc>
      </w:tr>
      <w:tr w:rsidR="00617F6A" w:rsidRPr="00010DF0" w:rsidTr="00617F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617F6A" w:rsidRDefault="00617F6A" w:rsidP="00617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17F6A">
              <w:rPr>
                <w:rFonts w:cs="Arial"/>
                <w:szCs w:val="24"/>
              </w:rPr>
              <w:t>s účinností od 1. 3. 2023 změnu výše osobního příplatku ředitelce školské příspěvkové organizace dle přílohy č. 3 usnesení</w:t>
            </w:r>
          </w:p>
        </w:tc>
      </w:tr>
      <w:tr w:rsidR="00617F6A" w:rsidRPr="00010DF0" w:rsidTr="00617F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Pr="00617F6A" w:rsidRDefault="00617F6A" w:rsidP="00617F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7F6A">
              <w:rPr>
                <w:rFonts w:cs="Arial"/>
                <w:szCs w:val="24"/>
              </w:rPr>
              <w:t>krajskému úřadu zpracovat platový výměr dle bodu 4 usnesení</w:t>
            </w:r>
          </w:p>
        </w:tc>
      </w:tr>
      <w:tr w:rsidR="00617F6A" w:rsidRPr="00010DF0" w:rsidTr="00617F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F6A" w:rsidRDefault="00617F6A" w:rsidP="00617F6A">
            <w:r>
              <w:t>Odpovídá: Ing. Lubomír Baláš, ředitel</w:t>
            </w:r>
          </w:p>
          <w:p w:rsidR="00617F6A" w:rsidRDefault="00617F6A" w:rsidP="00617F6A">
            <w:r>
              <w:t>Realizuje: Mgr. Miroslav Gajdůšek MBA, vedoucí odboru školství a mládeže</w:t>
            </w:r>
          </w:p>
          <w:p w:rsidR="00617F6A" w:rsidRPr="00617F6A" w:rsidRDefault="00617F6A" w:rsidP="00617F6A">
            <w:r>
              <w:t>Termín: 13. 3. 2023</w:t>
            </w:r>
          </w:p>
        </w:tc>
      </w:tr>
      <w:tr w:rsidR="00E3400C" w:rsidRPr="00010DF0" w:rsidTr="00617F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617F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617F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617F6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E3551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E3551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UR/75/39/2023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E3551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04_01_ Program na podporu vzdělávání na vysokých školách v Olomouckém kraji v roce 2023 – vyhodnocení</w:t>
            </w:r>
          </w:p>
        </w:tc>
      </w:tr>
      <w:tr w:rsidR="00E3400C" w:rsidRPr="00010DF0" w:rsidTr="00E355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E3551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E355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35512">
              <w:rPr>
                <w:rFonts w:cs="Arial"/>
                <w:szCs w:val="24"/>
              </w:rPr>
              <w:t>s nevyhověním žádosti žadatele č. 6 – Česká zemědělská univerzita v Praze, Kamýcká 129, 165 00 Praha, IČO: 60460709, výše dotace: 950 000 Kč z důvodu nesplnění podmínek pro poskytnutí dotace</w:t>
            </w:r>
          </w:p>
        </w:tc>
      </w:tr>
      <w:tr w:rsidR="00E35512" w:rsidRPr="00010DF0" w:rsidTr="00E355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35512">
              <w:rPr>
                <w:rFonts w:cs="Arial"/>
                <w:szCs w:val="24"/>
              </w:rPr>
              <w:t>s poskytnutím dotace v dotačním Programu na podporu vzdělávání na vysokých školách v Olomouckém kraji v roce 2023 těmto subjektům:</w:t>
            </w: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5512">
              <w:rPr>
                <w:rFonts w:cs="Arial"/>
                <w:szCs w:val="24"/>
              </w:rPr>
              <w:t>Příjemce č. 1 – Vysoká škola logistiky o.p.s., Palackého 1381/25, 75002 Přerov, IČO: 25875167, Podpora zvyšování kvality studia, profesního vzdělávání a rozvoje regionu v logistice 2023, výše dotace: 5 200 000 Kč</w:t>
            </w: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5512">
              <w:rPr>
                <w:rFonts w:cs="Arial"/>
                <w:szCs w:val="24"/>
              </w:rPr>
              <w:t>Příjemce č. 2 – Univerzita Palackého v Olomouci, Křížkovského 511/8, 779 00 Olomouc, IČO: 61989592, Univerzita Palackého v Olomouci – Podpora priorit 2023, výše dotace: 5 200 000 Kč</w:t>
            </w: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5512">
              <w:rPr>
                <w:rFonts w:cs="Arial"/>
                <w:szCs w:val="24"/>
              </w:rPr>
              <w:t>Příjemce č. 3 – Vysoká škola báňská – Technická univerzita Ostrava, 17. listopadu 2172/15, 708 00 Ostrava-město, IČO: 61989100, Program na podporu vzdělávání na vysokých školách v Olomouckém kraji v roce 2023, výše dotace: 500 000 Kč</w:t>
            </w: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5512">
              <w:rPr>
                <w:rFonts w:cs="Arial"/>
                <w:szCs w:val="24"/>
              </w:rPr>
              <w:t>Příjemce č. 4 – Moravská vysoká škola Olomouc, o.p.s., tř. Kosmonautů 1288/1, 779 00 Olomouc, IČO: 26867184, ROZVOJ AKTIVIT MORAVSKÉ VYSOKÉ ŠKOLY OLOMOUC, O.P.S., V ROCE 2023, výše dotace: 5 200 000 Kč</w:t>
            </w:r>
          </w:p>
        </w:tc>
      </w:tr>
      <w:tr w:rsidR="00E35512" w:rsidRPr="00010DF0" w:rsidTr="00E355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35512">
              <w:rPr>
                <w:rFonts w:cs="Arial"/>
                <w:szCs w:val="24"/>
              </w:rPr>
              <w:t>s uzavřením veřejnoprávních smluv o poskytnutí dotace dle bodu 2 usnesení ve znění dle vzorové veřejnoprávní smlouvy schválené Zastupitelstvem Olomouckého kraje usnesením č.  UZ/12/67/2022 ze dne 12. 12. 2022</w:t>
            </w:r>
          </w:p>
        </w:tc>
      </w:tr>
      <w:tr w:rsidR="00E35512" w:rsidRPr="00010DF0" w:rsidTr="00E355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35512">
              <w:rPr>
                <w:rFonts w:cs="Arial"/>
                <w:szCs w:val="24"/>
              </w:rPr>
              <w:t>předložit materiál dle bodu 1, 2 a 3 usnesení k rozhodnutí Zastupitelstvu Olomouckého kraje</w:t>
            </w:r>
          </w:p>
        </w:tc>
      </w:tr>
      <w:tr w:rsidR="00E35512" w:rsidRPr="00010DF0" w:rsidTr="00E355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Default="00E35512" w:rsidP="00E35512">
            <w:r>
              <w:lastRenderedPageBreak/>
              <w:t>Odpovídá: RNDr. Aleš Jakubec, Ph.D., uvolněný člen rady</w:t>
            </w:r>
          </w:p>
          <w:p w:rsidR="00E35512" w:rsidRDefault="00E35512" w:rsidP="00E35512">
            <w:r>
              <w:t>Realizuje: Mgr. Miroslav Gajdůšek MBA, vedoucí odboru školství a mládeže</w:t>
            </w:r>
          </w:p>
          <w:p w:rsidR="00E35512" w:rsidRPr="00E35512" w:rsidRDefault="00E35512" w:rsidP="00E35512">
            <w:r>
              <w:t>Termín: ZOK 20. 2. 2023</w:t>
            </w:r>
          </w:p>
        </w:tc>
      </w:tr>
      <w:tr w:rsidR="00E35512" w:rsidRPr="00010DF0" w:rsidTr="00E355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512" w:rsidRPr="00E35512" w:rsidRDefault="00E35512" w:rsidP="00E35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35512">
              <w:rPr>
                <w:rFonts w:cs="Arial"/>
                <w:szCs w:val="24"/>
              </w:rPr>
              <w:t>nevyhovět žádosti dle bodu 1 usnesení, rozhodnout o poskytnutí dotace příjemcům dle bodu 2 usnesení a rozhodnout o uzavření veřejnoprávních smluv o poskytnutí dotace dle bodu 3 usnesení</w:t>
            </w:r>
          </w:p>
        </w:tc>
      </w:tr>
      <w:tr w:rsidR="00E3400C" w:rsidRPr="00010DF0" w:rsidTr="00E355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E355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E355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E3551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5016A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5016A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5016A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školství </w:t>
            </w:r>
          </w:p>
        </w:tc>
      </w:tr>
      <w:tr w:rsidR="00E3400C" w:rsidRPr="00010DF0" w:rsidTr="005016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5016A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5016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5016A1" w:rsidRDefault="005016A1" w:rsidP="005016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016A1">
              <w:rPr>
                <w:rFonts w:cs="Arial"/>
                <w:szCs w:val="24"/>
              </w:rPr>
              <w:t>o poskytnutí dotace příjemci ART ECON – Střední škola, s.r.o., Husovo nám. 2061/91, 796 01 Prostějov, IČO: 25500783, na Podporu polytechnického vzdělávání a řemesel v Olomouckém kraji pro školní rok 2022/2023 – vyplacení stipendia žákům, výše dotace 31 000 Kč</w:t>
            </w:r>
          </w:p>
        </w:tc>
      </w:tr>
      <w:tr w:rsidR="005016A1" w:rsidRPr="00010DF0" w:rsidTr="005016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5016A1" w:rsidRDefault="005016A1" w:rsidP="005016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016A1">
              <w:rPr>
                <w:rFonts w:cs="Arial"/>
                <w:szCs w:val="24"/>
              </w:rPr>
              <w:t>o uzavření veřejnoprávní smlouvy o poskytnutí dotace s příjemcem dle bodu 1 usnesení ve znění veřejnoprávní smlouvy uvedené v příloze č. 2 usnesení</w:t>
            </w:r>
          </w:p>
        </w:tc>
      </w:tr>
      <w:tr w:rsidR="005016A1" w:rsidRPr="00010DF0" w:rsidTr="005016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5016A1" w:rsidRDefault="005016A1" w:rsidP="005016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16A1">
              <w:rPr>
                <w:rFonts w:cs="Arial"/>
                <w:szCs w:val="24"/>
              </w:rPr>
              <w:t>rozpočtovou změnu v příloze č. 3 usnesení</w:t>
            </w:r>
          </w:p>
        </w:tc>
      </w:tr>
      <w:tr w:rsidR="005016A1" w:rsidRPr="00010DF0" w:rsidTr="005016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5016A1" w:rsidRDefault="005016A1" w:rsidP="005016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16A1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5016A1" w:rsidRPr="00010DF0" w:rsidTr="005016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Default="005016A1" w:rsidP="005016A1">
            <w:r>
              <w:t>Odpovídá: Ing. Josef Suchánek, hejtman Olomouckého kraje</w:t>
            </w:r>
          </w:p>
          <w:p w:rsidR="005016A1" w:rsidRDefault="005016A1" w:rsidP="005016A1">
            <w:r>
              <w:t>Realizuje: Mgr. Olga Fidrová, MBA, vedoucí odboru ekonomického</w:t>
            </w:r>
          </w:p>
          <w:p w:rsidR="005016A1" w:rsidRPr="005016A1" w:rsidRDefault="005016A1" w:rsidP="005016A1">
            <w:r>
              <w:t>Termín: ZOK 20. 2. 2023</w:t>
            </w:r>
          </w:p>
        </w:tc>
      </w:tr>
      <w:tr w:rsidR="005016A1" w:rsidRPr="00010DF0" w:rsidTr="005016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6A1" w:rsidRPr="005016A1" w:rsidRDefault="005016A1" w:rsidP="005016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016A1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E3400C" w:rsidRPr="00010DF0" w:rsidTr="005016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5016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5016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5016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57390E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57390E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57390E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polytechnického vzdělávání a řemesel v Olomouckém kraji – vyhodnocení žádostí</w:t>
            </w:r>
          </w:p>
        </w:tc>
      </w:tr>
      <w:tr w:rsidR="00E3400C" w:rsidRPr="00010DF0" w:rsidTr="005739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57390E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5739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57390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57390E" w:rsidRDefault="0057390E" w:rsidP="005739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7390E">
              <w:rPr>
                <w:rFonts w:cs="Arial"/>
                <w:szCs w:val="24"/>
              </w:rPr>
              <w:t>o poskytnutí finančního příspěvku ve formě stipendií žákům vybraných technických oborů vzdělání zakončených maturitní zkouškou dle důvodové zprávy a přílohy č. 1 usnesení</w:t>
            </w:r>
          </w:p>
        </w:tc>
      </w:tr>
      <w:tr w:rsidR="0057390E" w:rsidRPr="00010DF0" w:rsidTr="005739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90E" w:rsidRPr="00010DF0" w:rsidRDefault="0057390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90E" w:rsidRPr="0057390E" w:rsidRDefault="0057390E" w:rsidP="005739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7390E">
              <w:rPr>
                <w:rFonts w:cs="Arial"/>
                <w:szCs w:val="24"/>
              </w:rPr>
              <w:t>krajskému úřadu informovat příspěvkové organizace o poskytnutí finančního příspěvku dle bodu 1 usnesení</w:t>
            </w:r>
          </w:p>
        </w:tc>
      </w:tr>
      <w:tr w:rsidR="0057390E" w:rsidRPr="00010DF0" w:rsidTr="005739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390E" w:rsidRDefault="0057390E" w:rsidP="0057390E">
            <w:r>
              <w:t>Odpovídá: Ing. Lubomír Baláš, ředitel</w:t>
            </w:r>
          </w:p>
          <w:p w:rsidR="0057390E" w:rsidRDefault="0057390E" w:rsidP="0057390E">
            <w:r>
              <w:t>Realizuje: Mgr. Miroslav Gajdůšek MBA, vedoucí odboru školství a mládeže</w:t>
            </w:r>
          </w:p>
          <w:p w:rsidR="0057390E" w:rsidRPr="0057390E" w:rsidRDefault="0057390E" w:rsidP="0057390E">
            <w:r>
              <w:t>Termín: 13. 3. 2023</w:t>
            </w:r>
          </w:p>
        </w:tc>
      </w:tr>
      <w:tr w:rsidR="00E3400C" w:rsidRPr="00010DF0" w:rsidTr="005739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5739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57390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5739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57390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A673E0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A673E0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A673E0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mezinárodních výměnných pobytů mládeže a mezinárodních vzdělávacích programů v roce 2023 – vyhlášení</w:t>
            </w:r>
          </w:p>
        </w:tc>
      </w:tr>
      <w:tr w:rsidR="00E3400C" w:rsidRPr="00010DF0" w:rsidTr="00A67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A673E0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A67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A673E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A673E0" w:rsidRDefault="00A673E0" w:rsidP="00A67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73E0">
              <w:rPr>
                <w:rFonts w:cs="Arial"/>
                <w:szCs w:val="24"/>
              </w:rPr>
              <w:t>pravidla Podpory mezinárodních výměnných pobytů mládeže a mezinárodních vzdělávacích programů v roce 2023 dle důvodové zprávy a příloh č. 1–5 usnesení</w:t>
            </w:r>
          </w:p>
        </w:tc>
      </w:tr>
      <w:tr w:rsidR="00A673E0" w:rsidRPr="00010DF0" w:rsidTr="00A67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Pr="00010DF0" w:rsidRDefault="00A673E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Pr="00A673E0" w:rsidRDefault="00A673E0" w:rsidP="00A67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73E0">
              <w:rPr>
                <w:rFonts w:cs="Arial"/>
                <w:szCs w:val="24"/>
              </w:rPr>
              <w:t>krajskému úřadu zajistit zveřejnění pravidel Podpory mezinárodních výměnných pobytů mládeže a mezinárodních vzdělávacích programů v roce 2023 dle bodu 1 usnesení způsobem umožňujícím dálkový přístup</w:t>
            </w:r>
          </w:p>
        </w:tc>
      </w:tr>
      <w:tr w:rsidR="00A673E0" w:rsidRPr="00010DF0" w:rsidTr="00A67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Default="00A673E0" w:rsidP="00A673E0">
            <w:r>
              <w:t>Odpovídá: Ing. Lubomír Baláš, ředitel</w:t>
            </w:r>
          </w:p>
          <w:p w:rsidR="00A673E0" w:rsidRDefault="00A673E0" w:rsidP="00A673E0">
            <w:r>
              <w:t>Realizuje: Mgr. Miroslav Gajdůšek MBA, vedoucí odboru školství a mládeže</w:t>
            </w:r>
          </w:p>
          <w:p w:rsidR="00A673E0" w:rsidRPr="00A673E0" w:rsidRDefault="00A673E0" w:rsidP="00A673E0">
            <w:r>
              <w:t>Termín: 13. 3. 2023</w:t>
            </w:r>
          </w:p>
        </w:tc>
      </w:tr>
      <w:tr w:rsidR="00A673E0" w:rsidRPr="00010DF0" w:rsidTr="00A67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Pr="00010DF0" w:rsidRDefault="00A673E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Pr="00A673E0" w:rsidRDefault="00A673E0" w:rsidP="00A67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73E0">
              <w:rPr>
                <w:rFonts w:cs="Arial"/>
                <w:szCs w:val="24"/>
              </w:rPr>
              <w:t>předložit vyhodnocení žádostí o podporu Radě Olomouckého kraje</w:t>
            </w:r>
          </w:p>
        </w:tc>
      </w:tr>
      <w:tr w:rsidR="00A673E0" w:rsidRPr="00010DF0" w:rsidTr="00A67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73E0" w:rsidRDefault="00A673E0" w:rsidP="00A673E0">
            <w:r>
              <w:t>Odpovídá: RNDr. Aleš Jakubec, Ph.D., uvolněný člen rady</w:t>
            </w:r>
          </w:p>
          <w:p w:rsidR="00A673E0" w:rsidRDefault="00A673E0" w:rsidP="00A673E0">
            <w:r>
              <w:t>Realizuje: Mgr. Miroslav Gajdůšek MBA, vedoucí odboru školství a mládeže</w:t>
            </w:r>
          </w:p>
          <w:p w:rsidR="00A673E0" w:rsidRPr="00A673E0" w:rsidRDefault="00A673E0" w:rsidP="00A673E0">
            <w:r>
              <w:t>Termín: 13. 3. 2023</w:t>
            </w:r>
          </w:p>
        </w:tc>
      </w:tr>
      <w:tr w:rsidR="00E3400C" w:rsidRPr="00010DF0" w:rsidTr="00A673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A673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A673E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A673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A673E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E0039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E0039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E0039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Zajištění organizace soutěží a přehlídek v Olomouckém kraji</w:t>
            </w:r>
          </w:p>
        </w:tc>
      </w:tr>
      <w:tr w:rsidR="00E3400C" w:rsidRPr="00010DF0" w:rsidTr="00FE00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E0039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E00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E003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E0039" w:rsidRDefault="00FE0039" w:rsidP="00FE00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E0039">
              <w:rPr>
                <w:rFonts w:cs="Arial"/>
                <w:szCs w:val="24"/>
              </w:rPr>
              <w:t>poskytnutí neinvestičního příspěvku školám a školskému zařízení, zřizovaným Olomouckým krajem, dle přílohy č. 1 usnesení</w:t>
            </w:r>
          </w:p>
        </w:tc>
      </w:tr>
      <w:tr w:rsidR="00FE0039" w:rsidRPr="00010DF0" w:rsidTr="00FE00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0039" w:rsidRPr="00010DF0" w:rsidRDefault="00FE003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0039" w:rsidRPr="00FE0039" w:rsidRDefault="00FE0039" w:rsidP="00FE00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0039">
              <w:rPr>
                <w:rFonts w:cs="Arial"/>
                <w:szCs w:val="24"/>
              </w:rPr>
              <w:t>krajskému úřadu informovat příspěvkové organizace o poskytnutí neinvestičního příspěvku, dle bodu 1 usnesení</w:t>
            </w:r>
          </w:p>
        </w:tc>
      </w:tr>
      <w:tr w:rsidR="00FE0039" w:rsidRPr="00010DF0" w:rsidTr="00FE00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0039" w:rsidRDefault="00FE0039" w:rsidP="00FE0039">
            <w:r>
              <w:t>Odpovídá: Ing. Lubomír Baláš, ředitel</w:t>
            </w:r>
          </w:p>
          <w:p w:rsidR="00FE0039" w:rsidRDefault="00FE0039" w:rsidP="00FE0039">
            <w:r>
              <w:t>Realizuje: Mgr. Miroslav Gajdůšek MBA, vedoucí odboru školství a mládeže</w:t>
            </w:r>
          </w:p>
          <w:p w:rsidR="00FE0039" w:rsidRPr="00FE0039" w:rsidRDefault="00FE0039" w:rsidP="00FE0039">
            <w:r>
              <w:t>Termín: 13. 3. 2023</w:t>
            </w:r>
          </w:p>
        </w:tc>
      </w:tr>
      <w:tr w:rsidR="00E3400C" w:rsidRPr="00010DF0" w:rsidTr="00FE00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E00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E003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FE00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E0039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C637D4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C637D4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C637D4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příspěvkových organizací z oblasti školství  </w:t>
            </w:r>
          </w:p>
        </w:tc>
      </w:tr>
      <w:tr w:rsidR="00E3400C" w:rsidRPr="00010DF0" w:rsidTr="00C637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C637D4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navýšení neinvestičního příspěvku na provoz ve výši 4 010 502,00 Kč organizaci Střední škola, Základní škola, Mateřská škola a Dětský domov Zábřeh</w:t>
            </w:r>
          </w:p>
        </w:tc>
      </w:tr>
      <w:tr w:rsidR="00C637D4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navýšení neinvestičního příspěvku na provoz ve výši 2 983 000,00 Kč organizaci Střední škola zemědělská a zahradnická Olomouc, U Hradiska 4</w:t>
            </w:r>
          </w:p>
        </w:tc>
      </w:tr>
      <w:tr w:rsidR="00C637D4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C637D4" w:rsidRPr="00010DF0" w:rsidTr="00C637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Default="00C637D4" w:rsidP="00C637D4">
            <w:r>
              <w:t>Odpovídá: Ing. Lubomír Baláš, ředitel</w:t>
            </w:r>
          </w:p>
          <w:p w:rsidR="00C637D4" w:rsidRDefault="00C637D4" w:rsidP="00C637D4">
            <w:r>
              <w:t>Realizuje: Mgr. Miroslav Gajdůšek MBA, vedoucí odboru školství a mládeže</w:t>
            </w:r>
          </w:p>
          <w:p w:rsidR="00C637D4" w:rsidRPr="00C637D4" w:rsidRDefault="00C637D4" w:rsidP="00C637D4">
            <w:r>
              <w:t>Termín: 13. 3. 2023</w:t>
            </w:r>
          </w:p>
        </w:tc>
      </w:tr>
      <w:tr w:rsidR="00C637D4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C637D4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C637D4" w:rsidRPr="00010DF0" w:rsidTr="00C637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Default="00C637D4" w:rsidP="00C637D4">
            <w:r>
              <w:t>Odpovídá: Ing. Josef Suchánek, hejtman Olomouckého kraje</w:t>
            </w:r>
          </w:p>
          <w:p w:rsidR="00C637D4" w:rsidRDefault="00C637D4" w:rsidP="00C637D4">
            <w:r>
              <w:t>Realizuje: Mgr. Olga Fidrová, MBA, vedoucí odboru ekonomického</w:t>
            </w:r>
          </w:p>
          <w:p w:rsidR="00C637D4" w:rsidRPr="00C637D4" w:rsidRDefault="00C637D4" w:rsidP="00C637D4">
            <w:r>
              <w:t>Termín: ZOK 20. 2. 2023</w:t>
            </w:r>
          </w:p>
        </w:tc>
      </w:tr>
      <w:tr w:rsidR="00C637D4" w:rsidRPr="00010DF0" w:rsidTr="00C63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7D4" w:rsidRPr="00C637D4" w:rsidRDefault="00C637D4" w:rsidP="00C63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37D4">
              <w:rPr>
                <w:rFonts w:cs="Arial"/>
                <w:szCs w:val="24"/>
              </w:rPr>
              <w:t>vzít na vědomí rozpočtové změny dle bodu 4 usnesení</w:t>
            </w:r>
          </w:p>
        </w:tc>
      </w:tr>
      <w:tr w:rsidR="00E3400C" w:rsidRPr="00010DF0" w:rsidTr="00C637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C637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C637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C637D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57A0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57A0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57A0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Zdravotně-preventivní program v Olomouckém kraji v roce 2023 – Zdraví 2030</w:t>
            </w:r>
          </w:p>
        </w:tc>
      </w:tr>
      <w:tr w:rsidR="00E3400C" w:rsidRPr="00010DF0" w:rsidTr="00F57A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57A0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 xml:space="preserve">Závěrečnou zprávu o realizaci </w:t>
            </w:r>
            <w:proofErr w:type="gramStart"/>
            <w:r w:rsidRPr="00F57A02">
              <w:rPr>
                <w:rFonts w:cs="Arial"/>
                <w:szCs w:val="24"/>
              </w:rPr>
              <w:t>zdravotně-preventivních  programů</w:t>
            </w:r>
            <w:proofErr w:type="gramEnd"/>
            <w:r w:rsidRPr="00F57A02">
              <w:rPr>
                <w:rFonts w:cs="Arial"/>
                <w:szCs w:val="24"/>
              </w:rPr>
              <w:t xml:space="preserve"> v Olomouckém kraji v roce 2022, uvedenou v příloze č. 1 tohoto usnesení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 realizací Zdravotně-preventivního programu v Olomouckém kraji v roce 2023 dle návrhu uvedeného v příloze č. 2 tohoto usnesení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 poskytnutím finančního daru ve výši 300 000 Kč na realizaci Zdravotně-preventivního programu v Olomouckém kraji v roce 2023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 uzavřením Darovací smlouvy mezi Olomouckým krajem a Českou republikou – Krajskou hygienickou stanicí Olomouckého kraje se sídlem v Olomouci ve znění dle přílohy č. 3 tohoto usnesení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předložit tento materiál na zasedání Zastupitelstva Olomouckého kraje</w:t>
            </w:r>
          </w:p>
        </w:tc>
      </w:tr>
      <w:tr w:rsidR="00F57A02" w:rsidRPr="00010DF0" w:rsidTr="00F57A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Default="00F57A02" w:rsidP="00F57A02">
            <w:r>
              <w:t>Odpovídá: Mgr. Dalibor Horák, 2. náměstek hejtmana</w:t>
            </w:r>
          </w:p>
          <w:p w:rsidR="00F57A02" w:rsidRDefault="00F57A02" w:rsidP="00F57A02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F57A02" w:rsidRPr="00F57A02" w:rsidRDefault="00F57A02" w:rsidP="00F57A02">
            <w:r>
              <w:t>Termín: ZOK 20. 2. 2023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schválit realizaci Zdravotně-preventivního programu v Olomouckém kraji v roce 2023 dle přílohy č. 2 usnesení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schválit poskytnutí finančního daru ve výši 300 000 Kč na projekty dle přílohy č. 2 usnesení</w:t>
            </w:r>
          </w:p>
        </w:tc>
      </w:tr>
      <w:tr w:rsidR="00F57A02" w:rsidRPr="00010DF0" w:rsidTr="00F57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7A02" w:rsidRPr="00F57A02" w:rsidRDefault="00F57A02" w:rsidP="00F57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7A02">
              <w:rPr>
                <w:rFonts w:cs="Arial"/>
                <w:szCs w:val="24"/>
              </w:rPr>
              <w:t>schválit uzavření Darovací smlouvy mezi Olomouckým krajem a Českou republikou – Krajskou hygienickou stanicí Olomouckého kraje se sídlem v Olomouci ve znění dle přílohy č. 3 usnesení a uložit tuto smlouvu uzavřít</w:t>
            </w:r>
          </w:p>
        </w:tc>
      </w:tr>
      <w:tr w:rsidR="00E3400C" w:rsidRPr="00010DF0" w:rsidTr="00F57A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57A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F57A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57A0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6F688B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6F688B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6F688B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Zdravotně-preventivní aktivity v Olomouckém kraji – Oblastní spolek Českého červeného kříže Olomouc</w:t>
            </w:r>
          </w:p>
        </w:tc>
      </w:tr>
      <w:tr w:rsidR="00E3400C" w:rsidRPr="00010DF0" w:rsidTr="006F68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6F688B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 realizací zdravotně-preventivních aktivit Oblastního spolku Českého červeného kříže Olomouc, zahrnujících:</w:t>
            </w:r>
          </w:p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688B">
              <w:rPr>
                <w:rFonts w:cs="Arial"/>
                <w:szCs w:val="24"/>
              </w:rPr>
              <w:t>-</w:t>
            </w:r>
            <w:r w:rsidRPr="006F688B">
              <w:rPr>
                <w:rFonts w:cs="Arial"/>
                <w:szCs w:val="24"/>
              </w:rPr>
              <w:tab/>
              <w:t xml:space="preserve">aktivity vedoucí ke zvýšení informovanosti o významu bezpříspěvkového dárcovství krve a morálnímu ocenění vícenásobných dárců krve </w:t>
            </w:r>
          </w:p>
          <w:p w:rsidR="00E3400C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688B">
              <w:rPr>
                <w:rFonts w:cs="Arial"/>
                <w:szCs w:val="24"/>
              </w:rPr>
              <w:t>-</w:t>
            </w:r>
            <w:r w:rsidRPr="006F688B">
              <w:rPr>
                <w:rFonts w:cs="Arial"/>
                <w:szCs w:val="24"/>
              </w:rPr>
              <w:tab/>
              <w:t>aktivity edukace znalostí a výcviku dovedností první pomoci pro příslušníky IZS, pracovníky veřejné správy a veřejnost v Olomouckém kraji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 poskytnutím finančního daru ve výši 400 000 Kč Oblastnímu spolku Českého červeného kříže Olomouc na realizaci zdravotně-preventivních aktivit dle bodu 1 tohoto usnesení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 uzavřením Darovací smlouvy mezi Olomouckým krajem a Oblastním spolkem Českého červeného kříže Olomouc se sídlem v Olomouci ve znění dle přílohy č. 1 tohoto usnesení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předložit tento materiál na zasedání Zastupitelstva Olomouckého kraje</w:t>
            </w:r>
          </w:p>
        </w:tc>
      </w:tr>
      <w:tr w:rsidR="006F688B" w:rsidRPr="00010DF0" w:rsidTr="006F68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Default="006F688B" w:rsidP="006F688B">
            <w:r>
              <w:t>Odpovídá: Mgr. Dalibor Horák, 2. náměstek hejtmana</w:t>
            </w:r>
          </w:p>
          <w:p w:rsidR="006F688B" w:rsidRDefault="006F688B" w:rsidP="006F688B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6F688B" w:rsidRPr="006F688B" w:rsidRDefault="006F688B" w:rsidP="006F688B">
            <w:r>
              <w:t>Termín: ZOK 20. 2. 2023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schválit realizaci zdravotně-preventivních aktivit Oblastního spolku Českého červeného kříže Olomouc dle bodu 1 tohoto usnesení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schválit poskytnutí finančního daru ve výši 400 000 Kč Oblastnímu spolku Českého červeného kříže Olomouc na aktivity dle bodu 1 tohoto usnesení</w:t>
            </w:r>
          </w:p>
        </w:tc>
      </w:tr>
      <w:tr w:rsidR="006F688B" w:rsidRPr="00010DF0" w:rsidTr="006F68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88B" w:rsidRPr="006F688B" w:rsidRDefault="006F688B" w:rsidP="006F68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F688B">
              <w:rPr>
                <w:rFonts w:cs="Arial"/>
                <w:szCs w:val="24"/>
              </w:rPr>
              <w:t>schválit uzavření Darovací smlouvy mezi Olomouckým krajem a Oblastním spolkem Českého červeného kříže Olomouc se sídlem v Olomouci ve znění dle přílohy č. 1 usnesení a uložit tuto smlouvu uzavřít</w:t>
            </w:r>
          </w:p>
        </w:tc>
      </w:tr>
      <w:tr w:rsidR="00E3400C" w:rsidRPr="00010DF0" w:rsidTr="006F68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6F68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6F68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6F688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77AB7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77AB7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77AB7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a Změna Plánu oprav a investic zdravotnických příspěvkových organizací</w:t>
            </w:r>
          </w:p>
        </w:tc>
      </w:tr>
      <w:tr w:rsidR="00E3400C" w:rsidRPr="00010DF0" w:rsidTr="00F77A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77AB7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rozpočtové změny dle přílohy č. 1 usnesení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pro rok 2023 s posílením fondu investic z rezervního fondu příspěvkové organizace v maximální výši 204 000,00 Kč, a to na pořízení „Přístroje pro diagnostiku a léčbu pacientů“ pro Odborný léčebný ústav Paseka, příspěvkovou organizaci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pro rok 2023 s posílením fondu investic z rezervního fondu příspěvkové organizace v maximální výši 286 000,00 Kč, a to na pořízení „Výměna osvětlení VZ Šumperk – nadzemní podlaží“ ve výši 64 000,00 Kč, „Přístroj pro nepřímou srdeční masáž“ ve výši 222 000,00 Kč pro Zdravotnickou záchrannou službu Olomouckého kraje, příspěvkovou organizaci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Změnu Plánu oprav a investic zdravotnických příspěvkových organizací na rok 2023, včetně použití prostředků z fondu investic dle přílohy č. 2 usnesení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krajskému úřadu informovat o přijatém usnesení ředitelky příspěvkových organizací</w:t>
            </w:r>
          </w:p>
        </w:tc>
      </w:tr>
      <w:tr w:rsidR="00F77AB7" w:rsidRPr="00010DF0" w:rsidTr="00F77A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Default="00F77AB7" w:rsidP="00F77AB7">
            <w:r>
              <w:t>Odpovídá: Ing. Lubomír Baláš, ředitel</w:t>
            </w:r>
          </w:p>
          <w:p w:rsidR="00F77AB7" w:rsidRDefault="00F77AB7" w:rsidP="00F77AB7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F77AB7" w:rsidRPr="00F77AB7" w:rsidRDefault="00F77AB7" w:rsidP="00F77AB7">
            <w:r>
              <w:t>Termín: 13. 3. 2023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předložit materiál dle bodu 1 usnesení na zasedání Zastupitelstva Olomouckého kraje na vědomí</w:t>
            </w:r>
          </w:p>
        </w:tc>
      </w:tr>
      <w:tr w:rsidR="00F77AB7" w:rsidRPr="00010DF0" w:rsidTr="00F77A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Default="00F77AB7" w:rsidP="00F77AB7">
            <w:r>
              <w:t>Odpovídá: Ing. Josef Suchánek, hejtman Olomouckého kraje</w:t>
            </w:r>
          </w:p>
          <w:p w:rsidR="00F77AB7" w:rsidRDefault="00F77AB7" w:rsidP="00F77AB7">
            <w:r>
              <w:t>Realizuje: Mgr. Olga Fidrová, MBA, vedoucí odboru ekonomického</w:t>
            </w:r>
          </w:p>
          <w:p w:rsidR="00F77AB7" w:rsidRPr="00F77AB7" w:rsidRDefault="00F77AB7" w:rsidP="00F77AB7">
            <w:r>
              <w:t>Termín: ZOK 20. 2. 2023</w:t>
            </w:r>
          </w:p>
        </w:tc>
      </w:tr>
      <w:tr w:rsidR="00F77AB7" w:rsidRPr="00010DF0" w:rsidTr="00F77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AB7" w:rsidRPr="00F77AB7" w:rsidRDefault="00F77AB7" w:rsidP="00F77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77AB7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E3400C" w:rsidRPr="00010DF0" w:rsidTr="00F77A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77A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F77A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77AB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741064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741064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741064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závazného ukazatele – odvod z fondu investic</w:t>
            </w:r>
          </w:p>
        </w:tc>
      </w:tr>
      <w:tr w:rsidR="00E3400C" w:rsidRPr="00010DF0" w:rsidTr="007410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741064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741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74106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741064" w:rsidRDefault="00741064" w:rsidP="007410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41064">
              <w:rPr>
                <w:rFonts w:cs="Arial"/>
                <w:szCs w:val="24"/>
              </w:rPr>
              <w:t>změnu závazného ukazatele – odvodu z fondu investic Odborného léčebného ústavu Paseka, příspěvkové organizace, ve výši 112 715,16 Kč a odvodu z fondu investic Zdravotnické záchranné služby Olomouckého kraje, příspěvkové organizace, ve výši 55 259,46 Kč dle přílohy č. 1 usnesení</w:t>
            </w:r>
          </w:p>
        </w:tc>
      </w:tr>
      <w:tr w:rsidR="00741064" w:rsidRPr="00010DF0" w:rsidTr="00741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64" w:rsidRPr="00010DF0" w:rsidRDefault="0074106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64" w:rsidRPr="00741064" w:rsidRDefault="00741064" w:rsidP="007410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741064">
              <w:rPr>
                <w:rFonts w:cs="Arial"/>
                <w:szCs w:val="24"/>
              </w:rPr>
              <w:t>z fondu investic Odbornému léčebnému ústavu Paseka, příspěvkové organizaci, ve výši 112 715,16 Kč a Zdravotnické záchranné službě Olomouckého kraje, příspěvkové organizaci, ve výši 55 259,46 Kč dle přílohy č. 1 usnesení</w:t>
            </w:r>
          </w:p>
        </w:tc>
      </w:tr>
      <w:tr w:rsidR="00741064" w:rsidRPr="00010DF0" w:rsidTr="00741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64" w:rsidRPr="00010DF0" w:rsidRDefault="0074106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64" w:rsidRPr="00741064" w:rsidRDefault="00741064" w:rsidP="007410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1064">
              <w:rPr>
                <w:rFonts w:cs="Arial"/>
                <w:szCs w:val="24"/>
              </w:rPr>
              <w:t>krajskému úřadu informovat o přijatém usnesení ředitelky příspěvkových organizací</w:t>
            </w:r>
          </w:p>
        </w:tc>
      </w:tr>
      <w:tr w:rsidR="00741064" w:rsidRPr="00010DF0" w:rsidTr="007410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64" w:rsidRDefault="00741064" w:rsidP="00741064">
            <w:r>
              <w:t>Odpovídá: Ing. Lubomír Baláš, ředitel</w:t>
            </w:r>
          </w:p>
          <w:p w:rsidR="00741064" w:rsidRDefault="00741064" w:rsidP="00741064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741064" w:rsidRPr="00741064" w:rsidRDefault="00741064" w:rsidP="00741064">
            <w:r>
              <w:lastRenderedPageBreak/>
              <w:t>Termín: 13. 3. 2023</w:t>
            </w:r>
          </w:p>
        </w:tc>
      </w:tr>
      <w:tr w:rsidR="00E3400C" w:rsidRPr="00010DF0" w:rsidTr="007410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7410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74106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7410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741064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245A4E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245A4E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UR/75/49/2023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245A4E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Pověření poskytovatelů zdravotních služeb poskytováním služeb obecného hospodářského zájmu</w:t>
            </w:r>
          </w:p>
        </w:tc>
      </w:tr>
      <w:tr w:rsidR="00E3400C" w:rsidRPr="00010DF0" w:rsidTr="00245A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245A4E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245A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245A4E" w:rsidRDefault="00245A4E" w:rsidP="00245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45A4E">
              <w:rPr>
                <w:rFonts w:cs="Arial"/>
                <w:szCs w:val="24"/>
              </w:rPr>
              <w:t>, aby</w:t>
            </w:r>
            <w:proofErr w:type="gramEnd"/>
            <w:r w:rsidRPr="00245A4E">
              <w:rPr>
                <w:rFonts w:cs="Arial"/>
                <w:szCs w:val="24"/>
              </w:rPr>
              <w:t xml:space="preserve"> poskytovatel zdravotních služeb Nemocnice Šumperk a.s., IČO: 47682795, byl pověřen poskytováním služeb obecného hospodářského zájmu dle přílohy č. 1 usnesení</w:t>
            </w:r>
          </w:p>
        </w:tc>
      </w:tr>
      <w:tr w:rsidR="00245A4E" w:rsidRPr="00010DF0" w:rsidTr="00245A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245A4E" w:rsidRDefault="00245A4E" w:rsidP="00245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45A4E">
              <w:rPr>
                <w:rFonts w:cs="Arial"/>
                <w:szCs w:val="24"/>
              </w:rPr>
              <w:t>, aby</w:t>
            </w:r>
            <w:proofErr w:type="gramEnd"/>
            <w:r w:rsidRPr="00245A4E">
              <w:rPr>
                <w:rFonts w:cs="Arial"/>
                <w:szCs w:val="24"/>
              </w:rPr>
              <w:t xml:space="preserve"> poskytovatel zdravotních služeb SANATORIUM EDEL s.r.o., IČO: 49609599, byl pověřen poskytováním služeb obecného hospodářského zájmu dle přílohy č. 2 usnesení</w:t>
            </w:r>
          </w:p>
        </w:tc>
      </w:tr>
      <w:tr w:rsidR="00245A4E" w:rsidRPr="00010DF0" w:rsidTr="00245A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245A4E" w:rsidRDefault="00245A4E" w:rsidP="00245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45A4E">
              <w:rPr>
                <w:rFonts w:cs="Arial"/>
                <w:szCs w:val="24"/>
              </w:rPr>
              <w:t>předložit materiál dle bodu 1 a 2 usnesení na zasedání Zastupitelstva Olomouckého kraje</w:t>
            </w:r>
          </w:p>
        </w:tc>
      </w:tr>
      <w:tr w:rsidR="00245A4E" w:rsidRPr="00010DF0" w:rsidTr="00245A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Default="00245A4E" w:rsidP="00245A4E">
            <w:r>
              <w:t>Odpovídá: Mgr. Dalibor Horák, 2. náměstek hejtmana</w:t>
            </w:r>
          </w:p>
          <w:p w:rsidR="00245A4E" w:rsidRDefault="00245A4E" w:rsidP="00245A4E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245A4E" w:rsidRPr="00245A4E" w:rsidRDefault="00245A4E" w:rsidP="00245A4E">
            <w:r>
              <w:t>Termín: ZOK 20. 2. 2023</w:t>
            </w:r>
          </w:p>
        </w:tc>
      </w:tr>
      <w:tr w:rsidR="00245A4E" w:rsidRPr="00010DF0" w:rsidTr="00245A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A4E" w:rsidRPr="00245A4E" w:rsidRDefault="00245A4E" w:rsidP="00245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45A4E">
              <w:rPr>
                <w:rFonts w:cs="Arial"/>
                <w:szCs w:val="24"/>
              </w:rPr>
              <w:t>schválit pověření poskytovatelů zdravotních služeb poskytováním služeb obecného hospodářského zájmu dle bodu 1 a 2 usnesení a zmocnit Mgr. Dalibora Horáka, 2. náměstka hejtmana, k podpisu uvedeného pověření</w:t>
            </w:r>
          </w:p>
        </w:tc>
      </w:tr>
      <w:tr w:rsidR="00E3400C" w:rsidRPr="00010DF0" w:rsidTr="00245A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245A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245A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245A4E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6C6BDC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6C6BDC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6C6BDC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10_02_Program pro oblast protidrogové prevence v roce 2023 – vyhlášení</w:t>
            </w:r>
          </w:p>
        </w:tc>
      </w:tr>
      <w:tr w:rsidR="00E3400C" w:rsidRPr="00010DF0" w:rsidTr="006C6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6C6BDC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6C6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6C6BDC" w:rsidRDefault="006C6BDC" w:rsidP="006C6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C6BDC">
              <w:rPr>
                <w:rFonts w:cs="Arial"/>
                <w:szCs w:val="24"/>
              </w:rPr>
              <w:t>pravidla dotačního programu Olomouckého kraje 10_02_Program pro oblast protidrogové prevence v roce 2023, dotačních titulů 10_02_01_Kontaktní a poradenské služby a terénní programy, 10_02_02_Ambulantní léčba, 10_02_03_Doléčovací programy a 10_02_04_ Specifická selektivní a indikovaná primární prevence (dále jen „dotační program“) a vyhlašuje dotační program ve znění dle příloh č. 01 až č. 12 tohoto usnesení</w:t>
            </w:r>
          </w:p>
        </w:tc>
      </w:tr>
      <w:tr w:rsidR="006C6BDC" w:rsidRPr="00010DF0" w:rsidTr="006C6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6C6BDC" w:rsidRDefault="006C6BDC" w:rsidP="006C6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C6BDC">
              <w:rPr>
                <w:rFonts w:cs="Arial"/>
                <w:szCs w:val="24"/>
              </w:rPr>
              <w:t>pravidla dotačního programu dle bodu 1 tohoto usnesení</w:t>
            </w:r>
          </w:p>
        </w:tc>
      </w:tr>
      <w:tr w:rsidR="006C6BDC" w:rsidRPr="00010DF0" w:rsidTr="006C6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6C6BDC" w:rsidRDefault="006C6BDC" w:rsidP="006C6BDC">
            <w:r>
              <w:t>Odpovídá: Mgr. Dalibor Horák, 2. náměstek hejtmana</w:t>
            </w:r>
          </w:p>
        </w:tc>
      </w:tr>
      <w:tr w:rsidR="006C6BDC" w:rsidRPr="00010DF0" w:rsidTr="006C6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6C6BDC" w:rsidRDefault="006C6BDC" w:rsidP="006C6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C6BDC">
              <w:rPr>
                <w:rFonts w:cs="Arial"/>
                <w:szCs w:val="24"/>
              </w:rPr>
              <w:t>krajskému úřadu zajistit od 24. 2. 2023 zveřejnění dotačního programu dle bodu 1 usnesení na úřední desce a na webových stránkách Olomouckého kraje (Krajské dotační programy 2023)</w:t>
            </w:r>
          </w:p>
        </w:tc>
      </w:tr>
      <w:tr w:rsidR="006C6BDC" w:rsidRPr="00010DF0" w:rsidTr="006C6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Default="006C6BDC" w:rsidP="006C6BDC">
            <w:r>
              <w:t>Odpovídá: Ing. Lubomír Baláš, ředitel</w:t>
            </w:r>
          </w:p>
          <w:p w:rsidR="006C6BDC" w:rsidRDefault="006C6BDC" w:rsidP="006C6BDC">
            <w:r>
              <w:lastRenderedPageBreak/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6C6BDC" w:rsidRPr="006C6BDC" w:rsidRDefault="006C6BDC" w:rsidP="006C6BDC">
            <w:r>
              <w:t>Termín: 13. 3. 2023</w:t>
            </w:r>
          </w:p>
        </w:tc>
      </w:tr>
      <w:tr w:rsidR="006C6BDC" w:rsidRPr="00010DF0" w:rsidTr="006C6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Pr="006C6BDC" w:rsidRDefault="006C6BDC" w:rsidP="006C6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C6BDC">
              <w:rPr>
                <w:rFonts w:cs="Arial"/>
                <w:szCs w:val="24"/>
              </w:rPr>
              <w:t>předložit vyhodnocení žádostí o dotaci Radě Olomouckého kraje včetně návrhu na uzavření veřejnoprávních smluv o poskytnutí dotací s příjemci</w:t>
            </w:r>
          </w:p>
        </w:tc>
      </w:tr>
      <w:tr w:rsidR="006C6BDC" w:rsidRPr="00010DF0" w:rsidTr="006C6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BDC" w:rsidRDefault="006C6BDC" w:rsidP="006C6BDC">
            <w:r>
              <w:t>Odpovídá: Mgr. Dalibor Horák, 2. náměstek hejtmana</w:t>
            </w:r>
          </w:p>
          <w:p w:rsidR="006C6BDC" w:rsidRDefault="006C6BDC" w:rsidP="006C6BDC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6C6BDC" w:rsidRPr="006C6BDC" w:rsidRDefault="006C6BDC" w:rsidP="006C6BDC">
            <w:r>
              <w:t>Termín: 12. 6. 2023</w:t>
            </w:r>
          </w:p>
        </w:tc>
      </w:tr>
      <w:tr w:rsidR="00E3400C" w:rsidRPr="00010DF0" w:rsidTr="006C6B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6C6B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3400C" w:rsidRPr="00010DF0" w:rsidTr="006C6B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6C6BDC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35170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35170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35170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Krajský plán vyrovnávání příležitostí pro osoby se zdravotním postižením Olomouckého kraje na období 2023–2028</w:t>
            </w:r>
          </w:p>
        </w:tc>
      </w:tr>
      <w:tr w:rsidR="00E3400C" w:rsidRPr="00010DF0" w:rsidTr="001351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35170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35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3517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35170" w:rsidRDefault="00135170" w:rsidP="00135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35170">
              <w:rPr>
                <w:rFonts w:cs="Arial"/>
                <w:szCs w:val="24"/>
              </w:rPr>
              <w:t>s Krajským plánem vyrovnávání příležitostí pro osoby se zdravotním postižením Olomouckého kraje na období 2023–2028 dle přílohy č. 01 usnesení</w:t>
            </w:r>
          </w:p>
        </w:tc>
      </w:tr>
      <w:tr w:rsidR="00135170" w:rsidRPr="00010DF0" w:rsidTr="00135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170" w:rsidRPr="00010DF0" w:rsidRDefault="0013517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170" w:rsidRPr="00135170" w:rsidRDefault="00135170" w:rsidP="00135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35170">
              <w:rPr>
                <w:rFonts w:cs="Arial"/>
                <w:szCs w:val="24"/>
              </w:rPr>
              <w:t>předložit Krajský plán vyrovnávání příležitostí pro osoby se zdravotním postižením Olomouckého kraje na období 2023–2028 k projednání Zastupitelstvu Olomouckého kraje</w:t>
            </w:r>
          </w:p>
        </w:tc>
      </w:tr>
      <w:tr w:rsidR="00135170" w:rsidRPr="00010DF0" w:rsidTr="001351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170" w:rsidRDefault="00135170" w:rsidP="00135170">
            <w:r>
              <w:t>Odpovídá: Mgr. Ivo Slavotínek, 1. náměstek hejtmana</w:t>
            </w:r>
          </w:p>
          <w:p w:rsidR="00135170" w:rsidRDefault="00135170" w:rsidP="00135170">
            <w:r>
              <w:t>Realizuje: Mgr. Bc. Zbyněk Vočka, vedoucí odboru sociálních věcí</w:t>
            </w:r>
          </w:p>
          <w:p w:rsidR="00135170" w:rsidRPr="00135170" w:rsidRDefault="00135170" w:rsidP="00135170">
            <w:r>
              <w:t>Termín: ZOK 20. 2. 2023</w:t>
            </w:r>
          </w:p>
        </w:tc>
      </w:tr>
      <w:tr w:rsidR="00135170" w:rsidRPr="00010DF0" w:rsidTr="00135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170" w:rsidRPr="00010DF0" w:rsidRDefault="0013517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170" w:rsidRPr="00135170" w:rsidRDefault="00135170" w:rsidP="00135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35170">
              <w:rPr>
                <w:rFonts w:cs="Arial"/>
                <w:szCs w:val="24"/>
              </w:rPr>
              <w:t>schválit Krajský plán vyrovnávání příležitostí pro osoby se zdravotním postižením Olomouckého kraje na období 2023–2028 dle přílohy č. 01 usnesení</w:t>
            </w:r>
          </w:p>
        </w:tc>
      </w:tr>
      <w:tr w:rsidR="00E3400C" w:rsidRPr="00010DF0" w:rsidTr="001351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351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3517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1351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35170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3A3627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3A3627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3A3627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finanční podpory poskytování sociálních služeb v Olomouckém kraji, Podprogram č. 1 – návrh výše dotace</w:t>
            </w:r>
          </w:p>
        </w:tc>
      </w:tr>
      <w:tr w:rsidR="00E3400C" w:rsidRPr="00010DF0" w:rsidTr="003A3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3A3627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s poskytnutím účelově určené dotace ze státního rozpočtu v rámci Podprogramu č. 1 Programu finanční podpory poskytování sociálních služeb v Olomouckém kraji pro rok 2023 jednotlivým sociálním službám, dle přílohy č. 01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navrhuje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nevyhovět žádostem o poskytnutí účelově určené dotace ze státního rozpočtu na poskytování sociálních služeb na rok 2023 žadatelům dle přílohy č. 01 usnesení, na základě odůvodnění dle důvodové zprávy a přílohy č. 01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se zněním vzorových veřejnoprávních smluv o poskytnutí účelově určené dotace ze státního rozpočtu na poskytování sociálních služeb, dle příloh č. 02–04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s uzavřením veřejnoprávních smluv o poskytnutí účelově určené dotace ze státního rozpočtu na poskytování sociálních služeb s jednotlivými poskytovateli sociálních služeb dle přílohy č. 01 usnesení, ve znění vzorových veřejnoprávních smluv o poskytnutí účelově určené dotace ze státního rozpočtu na poskytování sociálních služeb, dle příloh č. 02–04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3A3627" w:rsidRPr="00010DF0" w:rsidTr="003A3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Default="003A3627" w:rsidP="003A3627">
            <w:r>
              <w:t>Odpovídá: Mgr. Ivo Slavotínek, 1. náměstek hejtmana</w:t>
            </w:r>
          </w:p>
          <w:p w:rsidR="003A3627" w:rsidRDefault="003A3627" w:rsidP="003A3627">
            <w:r>
              <w:t>Realizuje: Mgr. Bc. Zbyněk Vočka, vedoucí odboru sociálních věcí</w:t>
            </w:r>
          </w:p>
          <w:p w:rsidR="003A3627" w:rsidRPr="003A3627" w:rsidRDefault="003A3627" w:rsidP="003A3627">
            <w:r>
              <w:t>Termín: ZOK 20. 2. 2023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rozpočtovou změnu v příloze č. 05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3A3627" w:rsidRPr="00010DF0" w:rsidTr="003A3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Default="003A3627" w:rsidP="003A3627">
            <w:r>
              <w:t>Odpovídá: Ing. Josef Suchánek, hejtman Olomouckého kraje</w:t>
            </w:r>
          </w:p>
          <w:p w:rsidR="003A3627" w:rsidRDefault="003A3627" w:rsidP="003A3627">
            <w:r>
              <w:t>Realizuje: Mgr. Olga Fidrová, MBA, vedoucí odboru ekonomického</w:t>
            </w:r>
          </w:p>
          <w:p w:rsidR="003A3627" w:rsidRPr="003A3627" w:rsidRDefault="003A3627" w:rsidP="003A3627">
            <w:r>
              <w:t>Termín: ZOK 20. 2. 2023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rozhodnout o poskytnutí účelově určené dotace ze státního rozpočtu v rámci Podprogramu č. 1 Programu finanční podpory poskytování sociálních služeb v Olomouckém kraji pro rok 2023 jednotlivým sociálním službám, dle přílohy č. 01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nevyhovět žádostem o poskytnutí účelově určené dotace ze státního rozpočtu na poskytování sociálních služeb na rok 2023 žadatelům dle přílohy č. 01 usnesení, na základě odůvodnění dle důvodové zprávy a přílohy č. 01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schválit znění vzorových veřejnoprávních smluv o poskytnutí účelově určené dotace ze státního rozpočtu na poskytování sociálních služeb, dle příloh č. 02–04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rozhodnout o uzavření veřejnoprávních smluv o poskytnutí účelově určené dotace ze státního rozpočtu na poskytování sociálních služeb s jednotlivými poskytovateli sociálních služeb dle přílohy č. 01 usnesení, ve znění vzorových veřejnoprávních smluv o poskytnutí účelově určené dotace ze státního rozpočtu na poskytování sociálních služeb, dle příloh č. 02–04 usnesení</w:t>
            </w:r>
          </w:p>
        </w:tc>
      </w:tr>
      <w:tr w:rsidR="003A3627" w:rsidRPr="00010DF0" w:rsidTr="003A3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3627" w:rsidRPr="003A3627" w:rsidRDefault="003A3627" w:rsidP="003A3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627">
              <w:rPr>
                <w:rFonts w:cs="Arial"/>
                <w:szCs w:val="24"/>
              </w:rPr>
              <w:t>vzít na vědomí rozpočtovou změnu dle bodu 6 usnesení</w:t>
            </w:r>
          </w:p>
        </w:tc>
      </w:tr>
      <w:tr w:rsidR="00E3400C" w:rsidRPr="00010DF0" w:rsidTr="003A36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3A36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3A36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3A362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C964F3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C964F3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C964F3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č. 1 k veřejnoprávním smlouvám o poskytnutí návratné finanční výpomoci z rozpočtu Olomouckého kraje v oblasti sociální</w:t>
            </w:r>
          </w:p>
        </w:tc>
      </w:tr>
      <w:tr w:rsidR="00E3400C" w:rsidRPr="00010DF0" w:rsidTr="00C96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C964F3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C96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C964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C964F3" w:rsidRDefault="00C964F3" w:rsidP="00C96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964F3">
              <w:rPr>
                <w:rFonts w:cs="Arial"/>
                <w:szCs w:val="24"/>
              </w:rPr>
              <w:t xml:space="preserve">s uzavřením dodatků č. 1 k veřejnoprávním smlouvám o poskytnutí návratné finanční výpomoci s příjemci ELIM Hranice o.p.s., IČO: 2159554, se sídlem Hranická 94, Hranice IV – </w:t>
            </w:r>
            <w:proofErr w:type="spellStart"/>
            <w:r w:rsidRPr="00C964F3">
              <w:rPr>
                <w:rFonts w:cs="Arial"/>
                <w:szCs w:val="24"/>
              </w:rPr>
              <w:t>Drahotuše</w:t>
            </w:r>
            <w:proofErr w:type="spellEnd"/>
            <w:r w:rsidRPr="00C964F3">
              <w:rPr>
                <w:rFonts w:cs="Arial"/>
                <w:szCs w:val="24"/>
              </w:rPr>
              <w:t>, 753 61, Charita Šternberk, IČO: 45238642, se sídlem Opavská 1385/13, 785 01 Šternberk, Charita Olomouc, IČO: 44936427, se sídlem Wurmova 588/5, 779 00 Olomouc, a Rada seniorů České republiky, Krajská rada seniorů Olomouckého kraje – pobočný spolek, IČO: 04577850, se sídlem Jeremenkova 1191/40a, Hodolany, 779 00 Olomouc, ve znění uvedeném v upravených přílohách č. 1 až 4 tohoto usnesení, kterým se stanoví alternativní lhůta pro vrácení poskytnutých finančních prostředků a mění rozsah finančního vypořádání návratné finanční výpomoci</w:t>
            </w:r>
          </w:p>
        </w:tc>
      </w:tr>
      <w:tr w:rsidR="00C964F3" w:rsidRPr="00010DF0" w:rsidTr="00C96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4F3" w:rsidRPr="00010DF0" w:rsidRDefault="00C964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4F3" w:rsidRPr="00C964F3" w:rsidRDefault="00C964F3" w:rsidP="00C96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64F3">
              <w:rPr>
                <w:rFonts w:cs="Arial"/>
                <w:szCs w:val="24"/>
              </w:rPr>
              <w:t>předložit materiál Dodatky č. 1 k veřejnoprávním smlouvám o poskytnutí návratné finanční výpomoci ke schválení Zastupitelstvu Olomouckého kraje</w:t>
            </w:r>
          </w:p>
        </w:tc>
      </w:tr>
      <w:tr w:rsidR="00C964F3" w:rsidRPr="00010DF0" w:rsidTr="00C96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4F3" w:rsidRDefault="00C964F3" w:rsidP="00C964F3">
            <w:r>
              <w:t>Odpovídá: Mgr. Ivo Slavotínek, 1. náměstek hejtmana</w:t>
            </w:r>
          </w:p>
          <w:p w:rsidR="00C964F3" w:rsidRDefault="00C964F3" w:rsidP="00C964F3">
            <w:r>
              <w:t>Realizuje: Mgr. Bc. Zbyněk Vočka, vedoucí odboru sociálních věcí</w:t>
            </w:r>
          </w:p>
          <w:p w:rsidR="00C964F3" w:rsidRPr="00C964F3" w:rsidRDefault="00C964F3" w:rsidP="00C964F3">
            <w:r>
              <w:t>Termín: ZOK 20. 2. 2023</w:t>
            </w:r>
          </w:p>
        </w:tc>
      </w:tr>
      <w:tr w:rsidR="00C964F3" w:rsidRPr="00010DF0" w:rsidTr="00C96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4F3" w:rsidRPr="00010DF0" w:rsidRDefault="00C964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4F3" w:rsidRPr="00C964F3" w:rsidRDefault="00C964F3" w:rsidP="00C96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64F3">
              <w:rPr>
                <w:rFonts w:cs="Arial"/>
                <w:szCs w:val="24"/>
              </w:rPr>
              <w:t>rozhodnout o uzavření dodatků č. 1 k veřejnoprávním smlouvám o poskytnutí návratné finanční výpomoci dle bodu 1 tohoto usnesení</w:t>
            </w:r>
          </w:p>
        </w:tc>
      </w:tr>
      <w:tr w:rsidR="00E3400C" w:rsidRPr="00010DF0" w:rsidTr="00C964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C964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C964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C964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C964F3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46647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46647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46647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příspěvkových organizací v oblasti sociální </w:t>
            </w:r>
          </w:p>
        </w:tc>
      </w:tr>
      <w:tr w:rsidR="00E3400C" w:rsidRPr="00010DF0" w:rsidTr="00466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46647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466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466471" w:rsidRDefault="00466471" w:rsidP="00466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6471">
              <w:rPr>
                <w:rFonts w:cs="Arial"/>
                <w:szCs w:val="24"/>
              </w:rPr>
              <w:t>dočasné navýšení příspěvku na provoz – mzdové náklady (UZ 00 301), ve výši 1 800 000,00 Kč pro Domov Hrubá Voda, příspěvkovou organizaci, do doby obdržení účelové dotace na zajištění sociálních služeb z MPSV ČR</w:t>
            </w:r>
          </w:p>
        </w:tc>
      </w:tr>
      <w:tr w:rsidR="00466471" w:rsidRPr="00010DF0" w:rsidTr="00466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466471" w:rsidRDefault="00466471" w:rsidP="00466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6471">
              <w:rPr>
                <w:rFonts w:cs="Arial"/>
                <w:szCs w:val="24"/>
              </w:rPr>
              <w:t>rozpočtovou změnu v příloze č. 01 usnesení</w:t>
            </w:r>
          </w:p>
        </w:tc>
      </w:tr>
      <w:tr w:rsidR="00466471" w:rsidRPr="00010DF0" w:rsidTr="00466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466471" w:rsidRDefault="00466471" w:rsidP="00466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6471">
              <w:rPr>
                <w:rFonts w:cs="Arial"/>
                <w:szCs w:val="24"/>
              </w:rPr>
              <w:t>krajskému úřadu informovat ředitele příspěvkové organizace o přijatém usnesení</w:t>
            </w:r>
          </w:p>
        </w:tc>
      </w:tr>
      <w:tr w:rsidR="00466471" w:rsidRPr="00010DF0" w:rsidTr="00466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Default="00466471" w:rsidP="00466471">
            <w:r>
              <w:t>Odpovídá: Ing. Lubomír Baláš, ředitel</w:t>
            </w:r>
          </w:p>
          <w:p w:rsidR="00466471" w:rsidRDefault="00466471" w:rsidP="00466471">
            <w:r>
              <w:t>Realizuje: Mgr. Bc. Zbyněk Vočka, vedoucí odboru sociálních věcí</w:t>
            </w:r>
          </w:p>
          <w:p w:rsidR="00466471" w:rsidRPr="00466471" w:rsidRDefault="00466471" w:rsidP="00466471">
            <w:r>
              <w:t>Termín: 13. 3. 2023</w:t>
            </w:r>
          </w:p>
        </w:tc>
      </w:tr>
      <w:tr w:rsidR="00466471" w:rsidRPr="00010DF0" w:rsidTr="00466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466471" w:rsidRDefault="00466471" w:rsidP="00466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6471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466471" w:rsidRPr="00010DF0" w:rsidTr="00466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Default="00466471" w:rsidP="00466471">
            <w:r>
              <w:t>Odpovídá: Ing. Josef Suchánek, hejtman Olomouckého kraje</w:t>
            </w:r>
          </w:p>
          <w:p w:rsidR="00466471" w:rsidRDefault="00466471" w:rsidP="00466471">
            <w:r>
              <w:t>Realizuje: Mgr. Olga Fidrová, MBA, vedoucí odboru ekonomického</w:t>
            </w:r>
          </w:p>
          <w:p w:rsidR="00466471" w:rsidRPr="00466471" w:rsidRDefault="00466471" w:rsidP="00466471">
            <w:r>
              <w:t>Termín: ZOK 20. 2. 2023</w:t>
            </w:r>
          </w:p>
        </w:tc>
      </w:tr>
      <w:tr w:rsidR="00466471" w:rsidRPr="00010DF0" w:rsidTr="00466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471" w:rsidRPr="00466471" w:rsidRDefault="00466471" w:rsidP="004664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6471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E3400C" w:rsidRPr="00010DF0" w:rsidTr="004664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4664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4664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46647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EB0A0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EB0A0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EB0A0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Změna plánu oprav a investic příspěvkových organizací v oblasti sociální 2023 včetně jejich financování    </w:t>
            </w:r>
          </w:p>
        </w:tc>
      </w:tr>
      <w:tr w:rsidR="00E3400C" w:rsidRPr="00010DF0" w:rsidTr="00EB0A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EB0A0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změnu plánu oprav a investic pro Domov seniorů Prostějov, příspěvkovou organizaci, na rok 2023 dle přílohy č. 01 usnesení</w:t>
            </w:r>
          </w:p>
        </w:tc>
      </w:tr>
      <w:tr w:rsidR="00EB0A01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navýšení investičních finančních prostředků pod UZ 00 011 pro Domov seniorů Prostějov, příspěvkovou organizaci, ve výši 381 351 Kč, z rezervy OSV na nákupy, na akci „Nové kancelářské vybavení pracoven zaměstnanců“</w:t>
            </w:r>
          </w:p>
        </w:tc>
      </w:tr>
      <w:tr w:rsidR="00EB0A01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rozpočtovou změnu v příloze č. 2 usnesení</w:t>
            </w:r>
          </w:p>
        </w:tc>
      </w:tr>
      <w:tr w:rsidR="00EB0A01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krajskému úřadu informovat o přijatém usnesení ředitele dotčené organizace</w:t>
            </w:r>
          </w:p>
        </w:tc>
      </w:tr>
      <w:tr w:rsidR="00EB0A01" w:rsidRPr="00010DF0" w:rsidTr="00EB0A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Default="00EB0A01" w:rsidP="00EB0A01">
            <w:r>
              <w:t>Odpovídá: Ing. Lubomír Baláš, ředitel</w:t>
            </w:r>
          </w:p>
          <w:p w:rsidR="00EB0A01" w:rsidRDefault="00EB0A01" w:rsidP="00EB0A01">
            <w:r>
              <w:t>Realizuje: Mgr. Bc. Zbyněk Vočka, vedoucí odboru sociálních věcí</w:t>
            </w:r>
          </w:p>
          <w:p w:rsidR="00EB0A01" w:rsidRPr="00EB0A01" w:rsidRDefault="00EB0A01" w:rsidP="00EB0A01">
            <w:r>
              <w:t>Termín: 13. 3. 2023</w:t>
            </w:r>
          </w:p>
        </w:tc>
      </w:tr>
      <w:tr w:rsidR="00EB0A01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EB0A01" w:rsidRPr="00010DF0" w:rsidTr="00EB0A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Default="00EB0A01" w:rsidP="00EB0A01">
            <w:r>
              <w:t>Odpovídá: Ing. Josef Suchánek, hejtman Olomouckého kraje</w:t>
            </w:r>
          </w:p>
          <w:p w:rsidR="00EB0A01" w:rsidRDefault="00EB0A01" w:rsidP="00EB0A01">
            <w:r>
              <w:t>Realizuje: Mgr. Olga Fidrová, MBA, vedoucí odboru ekonomického</w:t>
            </w:r>
          </w:p>
          <w:p w:rsidR="00EB0A01" w:rsidRPr="00EB0A01" w:rsidRDefault="00EB0A01" w:rsidP="00EB0A01">
            <w:r>
              <w:t>Termín: ZOK 20. 2. 2023</w:t>
            </w:r>
          </w:p>
        </w:tc>
      </w:tr>
      <w:tr w:rsidR="00EB0A01" w:rsidRPr="00010DF0" w:rsidTr="00EB0A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A01" w:rsidRPr="00EB0A01" w:rsidRDefault="00EB0A01" w:rsidP="00EB0A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B0A01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E3400C" w:rsidRPr="00010DF0" w:rsidTr="00EB0A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EB0A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EB0A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EB0A0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E96BD5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E96BD5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E96BD5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Provozní záležitosti příspěvkových organizací v oblasti sociální</w:t>
            </w:r>
          </w:p>
        </w:tc>
      </w:tr>
      <w:tr w:rsidR="00E3400C" w:rsidRPr="00010DF0" w:rsidTr="00E96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E96BD5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E96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E96BD5" w:rsidRDefault="00E96BD5" w:rsidP="00E96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96BD5">
              <w:rPr>
                <w:rFonts w:cs="Arial"/>
                <w:szCs w:val="24"/>
              </w:rPr>
              <w:t>příspěvkové organizaci Domov Paprsek Olšany, p. o., změnu kapacity služby domovy pro osoby se zdravotním postižením z 55 na 45 míst s účinností od 1. 1. 2024</w:t>
            </w:r>
          </w:p>
        </w:tc>
      </w:tr>
      <w:tr w:rsidR="00E96BD5" w:rsidRPr="00010DF0" w:rsidTr="00E96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E96BD5" w:rsidRDefault="00E96BD5" w:rsidP="00E96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96BD5">
              <w:rPr>
                <w:rFonts w:cs="Arial"/>
                <w:szCs w:val="24"/>
              </w:rPr>
              <w:t xml:space="preserve">příspěvkové organizaci Domov Paprsek Olšany, p. o., zřízení sociální služby chráněné bydlení v místě poskytování Olšany </w:t>
            </w:r>
            <w:proofErr w:type="gramStart"/>
            <w:r w:rsidRPr="00E96BD5">
              <w:rPr>
                <w:rFonts w:cs="Arial"/>
                <w:szCs w:val="24"/>
              </w:rPr>
              <w:t>č.p.</w:t>
            </w:r>
            <w:proofErr w:type="gramEnd"/>
            <w:r w:rsidRPr="00E96BD5">
              <w:rPr>
                <w:rFonts w:cs="Arial"/>
                <w:szCs w:val="24"/>
              </w:rPr>
              <w:t xml:space="preserve"> 2 s kapacitou 10 míst s účinností od 1. 1. 2024</w:t>
            </w:r>
          </w:p>
        </w:tc>
      </w:tr>
      <w:tr w:rsidR="00E96BD5" w:rsidRPr="00010DF0" w:rsidTr="00E96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E96BD5" w:rsidRDefault="00E96BD5" w:rsidP="00E96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96BD5">
              <w:rPr>
                <w:rFonts w:cs="Arial"/>
                <w:szCs w:val="24"/>
              </w:rPr>
              <w:t>příspěvkové organizaci Domov seniorů Prostějov, p. o., snížení kapacity sociální služby domov pro seniory z 226 na 176 míst s účinností od 1. 1. 2024</w:t>
            </w:r>
          </w:p>
        </w:tc>
      </w:tr>
      <w:tr w:rsidR="00E96BD5" w:rsidRPr="00010DF0" w:rsidTr="00E96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E96BD5" w:rsidRDefault="00E96BD5" w:rsidP="00E96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96BD5">
              <w:rPr>
                <w:rFonts w:cs="Arial"/>
                <w:szCs w:val="24"/>
              </w:rPr>
              <w:t>příspěvkové organizaci Domov seniorů Prostějov, p. o., zřízení sociální služby domovy se zvláštním režimem v místě poskytování Prostějov, Nerudova č. p. 1666/70, s kapacitou 50 míst s účinností od 1. 1. 2024</w:t>
            </w:r>
          </w:p>
        </w:tc>
      </w:tr>
      <w:tr w:rsidR="00E96BD5" w:rsidRPr="00010DF0" w:rsidTr="00E96B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Pr="00E96BD5" w:rsidRDefault="00E96BD5" w:rsidP="00E96B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96BD5">
              <w:rPr>
                <w:rFonts w:cs="Arial"/>
                <w:szCs w:val="24"/>
              </w:rPr>
              <w:t>krajskému úřadu informovat ředitele příspěvkových organizací o přijatých usneseních</w:t>
            </w:r>
          </w:p>
        </w:tc>
      </w:tr>
      <w:tr w:rsidR="00E96BD5" w:rsidRPr="00010DF0" w:rsidTr="00E96B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6BD5" w:rsidRDefault="00E96BD5" w:rsidP="00E96BD5">
            <w:r>
              <w:t>Odpovídá: Ing. Lubomír Baláš, ředitel</w:t>
            </w:r>
          </w:p>
          <w:p w:rsidR="00E96BD5" w:rsidRDefault="00E96BD5" w:rsidP="00E96BD5">
            <w:r>
              <w:t>Realizuje: Mgr. Bc. Zbyněk Vočka, vedoucí odboru sociálních věcí</w:t>
            </w:r>
          </w:p>
          <w:p w:rsidR="00E96BD5" w:rsidRPr="00E96BD5" w:rsidRDefault="00E96BD5" w:rsidP="00E96BD5">
            <w:r>
              <w:t>Termín: 13. 3. 2023</w:t>
            </w:r>
          </w:p>
        </w:tc>
      </w:tr>
      <w:tr w:rsidR="00E3400C" w:rsidRPr="00010DF0" w:rsidTr="00E96B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E96B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E96B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E96BD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3E090B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3E090B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3E090B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Transformace služeb v příspěvkových organizacích v oblasti sociální</w:t>
            </w:r>
          </w:p>
        </w:tc>
      </w:tr>
      <w:tr w:rsidR="00E3400C" w:rsidRPr="00010DF0" w:rsidTr="003E09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3E090B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Vincentinum – poskytovatel sociálních služeb Šternberk, p. o., dle přílohy č. 1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Domov Paprsek Olšany, p. o., dle přílohy č. 2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Domov „Na Zámku“, p. o., dle přílohy č. 3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Domov Větrný mlýn Skalička, p. o., dle přílohy č. 4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Centrum Dominika Kokory, p. o., dle přílohy č. 5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Transformační plán včetně studie proveditelnosti organizace Domov Na zámečku Rokytnice, p. o., dle přílohy č. 6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aktualizovaný Transformační plán včetně studie proveditelnosti organizace Nové Zámky, poskytovatel sociálních služeb, p. o., dle přílohy č. 7 usnesení</w:t>
            </w:r>
          </w:p>
        </w:tc>
      </w:tr>
      <w:tr w:rsidR="003E090B" w:rsidRPr="00010DF0" w:rsidTr="003E0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Pr="003E090B" w:rsidRDefault="003E090B" w:rsidP="003E09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E090B">
              <w:rPr>
                <w:rFonts w:cs="Arial"/>
                <w:szCs w:val="24"/>
              </w:rPr>
              <w:t>krajskému úřadu informovat ředitele příspěvkových organizací o přijatých usneseních</w:t>
            </w:r>
          </w:p>
        </w:tc>
      </w:tr>
      <w:tr w:rsidR="003E090B" w:rsidRPr="00010DF0" w:rsidTr="003E09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090B" w:rsidRDefault="003E090B" w:rsidP="003E090B">
            <w:r>
              <w:t>Odpovídá: Ing. Lubomír Baláš, ředitel</w:t>
            </w:r>
          </w:p>
          <w:p w:rsidR="003E090B" w:rsidRDefault="003E090B" w:rsidP="003E090B">
            <w:r>
              <w:t>Realizuje: Mgr. Bc. Zbyněk Vočka, vedoucí odboru sociálních věcí</w:t>
            </w:r>
          </w:p>
          <w:p w:rsidR="003E090B" w:rsidRPr="003E090B" w:rsidRDefault="003E090B" w:rsidP="003E090B">
            <w:r>
              <w:t>Termín: 13. 3. 2023</w:t>
            </w:r>
          </w:p>
        </w:tc>
      </w:tr>
      <w:tr w:rsidR="00E3400C" w:rsidRPr="00010DF0" w:rsidTr="003E09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3E09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3400C" w:rsidRPr="00010DF0" w:rsidTr="003E09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3E090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852D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852D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UR/75/58/2023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852D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Kupní smlouvě „Vědecká knihovna Olomouc – stavební úpravy objektu Červeného kostela – interiérové vybavení“, Sedací nábytek</w:t>
            </w:r>
          </w:p>
        </w:tc>
      </w:tr>
      <w:tr w:rsidR="00E3400C" w:rsidRPr="00010DF0" w:rsidTr="00F852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852D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852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852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852D6" w:rsidRDefault="00F852D6" w:rsidP="00F852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852D6">
              <w:rPr>
                <w:rFonts w:cs="Arial"/>
                <w:szCs w:val="24"/>
              </w:rPr>
              <w:t xml:space="preserve">o uzavření Dodatku č. 1 ke Kupní smlouvě „Vědecká knihovna Olomouc – stavební úpravy objektu Červeného kostela – interiérové vybavení“, Sedací nábytek ze dne 4. 7. 2022 mezi Olomouckým krajem a společností </w:t>
            </w:r>
            <w:r w:rsidRPr="00F852D6">
              <w:rPr>
                <w:rFonts w:cs="Arial"/>
                <w:szCs w:val="24"/>
              </w:rPr>
              <w:lastRenderedPageBreak/>
              <w:t>Prosto interiér s.r.o., se sídlem Němčany, č. p. 307, PSČ 684 01, IČO: 03171906, dle přílohy č. 1 usnesení</w:t>
            </w:r>
          </w:p>
        </w:tc>
      </w:tr>
      <w:tr w:rsidR="00E3400C" w:rsidRPr="00010DF0" w:rsidTr="00F852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852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852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E3400C" w:rsidRPr="00010DF0" w:rsidTr="00F852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852D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187E25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187E25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UR/75/59/2023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187E25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„Bezbariérové úpravy školských zařízení v Olomouckém kraji – Obchodní akademie Olomouc“</w:t>
            </w:r>
          </w:p>
        </w:tc>
      </w:tr>
      <w:tr w:rsidR="00E3400C" w:rsidRPr="00010DF0" w:rsidTr="00187E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187E25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187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187E2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187E25" w:rsidRDefault="00187E25" w:rsidP="00187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87E25">
              <w:rPr>
                <w:rFonts w:cs="Arial"/>
                <w:szCs w:val="24"/>
              </w:rPr>
              <w:t>o uzavření Dodatku č. 1 ke Smlouvě o dílo na realizaci stavby „Bezbariérové úpravy školských zařízení v Olomouckém kraji – Obchodní akademie Olomouc“ ze dne 9. 9. 2022 mezi Olomouckým krajem a společností Provádění staveb Olomouc, a.s., se sídlem 17. listopadu 1215/2c, 779 00 Olomouc, IČO: 25385551, dle přílohy č. 1 usnesení</w:t>
            </w:r>
          </w:p>
        </w:tc>
      </w:tr>
      <w:tr w:rsidR="00E3400C" w:rsidRPr="00010DF0" w:rsidTr="00187E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187E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187E2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E3400C" w:rsidRPr="00010DF0" w:rsidTr="00187E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187E2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113E7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113E7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UR/75/60/2023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113E7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Kupní smlouvě „Domov seniorů Prostějov – Modernizace sociálních zařízení (mobiliář)“</w:t>
            </w:r>
          </w:p>
        </w:tc>
      </w:tr>
      <w:tr w:rsidR="00E3400C" w:rsidRPr="00010DF0" w:rsidTr="00F113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113E7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113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113E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113E7" w:rsidRDefault="00F113E7" w:rsidP="00F113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113E7">
              <w:rPr>
                <w:rFonts w:cs="Arial"/>
                <w:szCs w:val="24"/>
              </w:rPr>
              <w:t>o uzavření Dodatku č. 2 ke Kupní smlouvě „Domov seniorů Prostějov – Modernizace sociálních zařízení (mobiliář)“ ze dne 26. 2. 2020 mezi Olomouckým krajem a společností PROFIL NÁBYTEK, a.s., se sídlem Nádražní 1747, 396 01 Humpolec, IČO: 48202118, dle přílohy č. 1 usnesení</w:t>
            </w:r>
          </w:p>
        </w:tc>
      </w:tr>
      <w:tr w:rsidR="00E3400C" w:rsidRPr="00010DF0" w:rsidTr="00F113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113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113E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E3400C" w:rsidRPr="00010DF0" w:rsidTr="00F113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113E7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6A00D2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6A00D2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UR/75/61/2023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6A00D2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E3400C" w:rsidRPr="00010DF0" w:rsidTr="006A0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6A00D2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o výběru vhodné nabídky pro část 2 veřejné zakázky „Pořízení Informačního systému pro projekt Digitální technická mapa Olomouckého kraje (SW a HW)“ podané účastníkem MERIT GROUP a.s., IČO: 64609995, se sídlem Březinova 136/7, Hodolany, 779 00 Olomouc, s celkovou nabídkovou cenou 16 840 793,00 Kč bez DPH, dle důvodové zprávy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uzavření smlouvy na pořízení HW pro projekt DTM Olomouckého kraje na realizaci části 2 veřejné zakázky „Pořízení Informačního systému pro projekt Digitální technická mapa Olomouckého kraje (SW a HW)“, mezi Olomouckým krajem a účastníkem dle bodu 1 usnesení a dle přílohy č. 01 usnesení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 xml:space="preserve">pro veřejnou zakázku „SMN a.s. - </w:t>
            </w:r>
            <w:proofErr w:type="spellStart"/>
            <w:proofErr w:type="gramStart"/>
            <w:r w:rsidRPr="006A00D2">
              <w:rPr>
                <w:rFonts w:cs="Arial"/>
                <w:szCs w:val="24"/>
              </w:rPr>
              <w:t>o.z</w:t>
            </w:r>
            <w:proofErr w:type="spellEnd"/>
            <w:r w:rsidRPr="006A00D2">
              <w:rPr>
                <w:rFonts w:cs="Arial"/>
                <w:szCs w:val="24"/>
              </w:rPr>
              <w:t>.</w:t>
            </w:r>
            <w:proofErr w:type="gramEnd"/>
            <w:r w:rsidRPr="006A00D2">
              <w:rPr>
                <w:rFonts w:cs="Arial"/>
                <w:szCs w:val="24"/>
              </w:rPr>
              <w:t xml:space="preserve"> Nemocnice Přerov - Instalace fotovoltaických panelů – 1. etapa a 2. etapa“ – II, výsledné pořadí účastníků:</w:t>
            </w:r>
          </w:p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00D2">
              <w:rPr>
                <w:rFonts w:cs="Arial"/>
                <w:szCs w:val="24"/>
              </w:rPr>
              <w:t>1.</w:t>
            </w:r>
            <w:r w:rsidRPr="006A00D2">
              <w:rPr>
                <w:rFonts w:cs="Arial"/>
                <w:szCs w:val="24"/>
              </w:rPr>
              <w:tab/>
              <w:t xml:space="preserve">„Společnost pro realizaci FVE Nemocnice Přerov“: SULKO s. r. o., IČO: 47976969, se sídlem Československé armády 981/41, 789 01 Zábřeh, ENVO s.r.o., IČO: 08301514, se sídlem Bělehradská 858/23, Vinohrady, 120 00 Praha 2 a PRUMHOR, spol. s r.o., IČO: 47153903, se sídlem, </w:t>
            </w:r>
            <w:proofErr w:type="gramStart"/>
            <w:r w:rsidRPr="006A00D2">
              <w:rPr>
                <w:rFonts w:cs="Arial"/>
                <w:szCs w:val="24"/>
              </w:rPr>
              <w:t>č.p.</w:t>
            </w:r>
            <w:proofErr w:type="gramEnd"/>
            <w:r w:rsidRPr="006A00D2">
              <w:rPr>
                <w:rFonts w:cs="Arial"/>
                <w:szCs w:val="24"/>
              </w:rPr>
              <w:t xml:space="preserve"> 824, 788 13 Rapotín, nabídková cena 6 692 985,23 Kč bez DPH</w:t>
            </w:r>
          </w:p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00D2">
              <w:rPr>
                <w:rFonts w:cs="Arial"/>
                <w:szCs w:val="24"/>
              </w:rPr>
              <w:t>2.</w:t>
            </w:r>
            <w:r w:rsidRPr="006A00D2">
              <w:rPr>
                <w:rFonts w:cs="Arial"/>
                <w:szCs w:val="24"/>
              </w:rPr>
              <w:tab/>
              <w:t xml:space="preserve">XENIUM </w:t>
            </w:r>
            <w:proofErr w:type="spellStart"/>
            <w:r w:rsidRPr="006A00D2">
              <w:rPr>
                <w:rFonts w:cs="Arial"/>
                <w:szCs w:val="24"/>
              </w:rPr>
              <w:t>Europe</w:t>
            </w:r>
            <w:proofErr w:type="spellEnd"/>
            <w:r w:rsidRPr="006A00D2">
              <w:rPr>
                <w:rFonts w:cs="Arial"/>
                <w:szCs w:val="24"/>
              </w:rPr>
              <w:t xml:space="preserve"> s.r.o., IČO: 29193991, se sídlem Štramberská 1049/20, Vítkovice, 703 00 Ostrava, nabídková cena 6 893 801,00 Kč bez DPH</w:t>
            </w:r>
          </w:p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00D2">
              <w:rPr>
                <w:rFonts w:cs="Arial"/>
                <w:szCs w:val="24"/>
              </w:rPr>
              <w:t>3.</w:t>
            </w:r>
            <w:r w:rsidRPr="006A00D2">
              <w:rPr>
                <w:rFonts w:cs="Arial"/>
                <w:szCs w:val="24"/>
              </w:rPr>
              <w:tab/>
              <w:t>PSS Přerovská stavební a.s., IČO: 27769585, se sídlem Skopalova 2861/7, Přerov I – Město, 750 02 Přerov, nabídková cena 10 296 394,80 Kč bez DPH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 xml:space="preserve">o výběru nejvhodnější nabídky veřejné zakázky „SMN a.s. - </w:t>
            </w:r>
            <w:proofErr w:type="spellStart"/>
            <w:proofErr w:type="gramStart"/>
            <w:r w:rsidRPr="006A00D2">
              <w:rPr>
                <w:rFonts w:cs="Arial"/>
                <w:szCs w:val="24"/>
              </w:rPr>
              <w:t>o.z</w:t>
            </w:r>
            <w:proofErr w:type="spellEnd"/>
            <w:r w:rsidRPr="006A00D2">
              <w:rPr>
                <w:rFonts w:cs="Arial"/>
                <w:szCs w:val="24"/>
              </w:rPr>
              <w:t>.</w:t>
            </w:r>
            <w:proofErr w:type="gramEnd"/>
            <w:r w:rsidRPr="006A00D2">
              <w:rPr>
                <w:rFonts w:cs="Arial"/>
                <w:szCs w:val="24"/>
              </w:rPr>
              <w:t xml:space="preserve"> Nemocnice Přerov - Instalace fotovoltaických panelů – 1. etapa a 2. etapa“ – II, podané sdružením účastníků „Společnost pro realizaci FVE Nemocnice Přerov“: SULKO s. r. o., IČO: 47976969, se sídlem Československé armády 981/41, 789 01 Zábřeh, ENVO s.r.o., IČO: 08301514, se sídlem Bělehradská 858/23, Vinohrady, 120 00 Praha 2 a PRUMHOR, spol. s r.o., IČO: 47153903, se sídlem, </w:t>
            </w:r>
            <w:proofErr w:type="gramStart"/>
            <w:r w:rsidRPr="006A00D2">
              <w:rPr>
                <w:rFonts w:cs="Arial"/>
                <w:szCs w:val="24"/>
              </w:rPr>
              <w:t>č.p.</w:t>
            </w:r>
            <w:proofErr w:type="gramEnd"/>
            <w:r w:rsidRPr="006A00D2">
              <w:rPr>
                <w:rFonts w:cs="Arial"/>
                <w:szCs w:val="24"/>
              </w:rPr>
              <w:t xml:space="preserve"> 824, 788 13 Rapotín, dle důvodové zprávy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 xml:space="preserve">uzavření smlouvy na realizaci veřejné zakázky „SMN a.s. - </w:t>
            </w:r>
            <w:proofErr w:type="spellStart"/>
            <w:proofErr w:type="gramStart"/>
            <w:r w:rsidRPr="006A00D2">
              <w:rPr>
                <w:rFonts w:cs="Arial"/>
                <w:szCs w:val="24"/>
              </w:rPr>
              <w:t>o.z</w:t>
            </w:r>
            <w:proofErr w:type="spellEnd"/>
            <w:r w:rsidRPr="006A00D2">
              <w:rPr>
                <w:rFonts w:cs="Arial"/>
                <w:szCs w:val="24"/>
              </w:rPr>
              <w:t>.</w:t>
            </w:r>
            <w:proofErr w:type="gramEnd"/>
            <w:r w:rsidRPr="006A00D2">
              <w:rPr>
                <w:rFonts w:cs="Arial"/>
                <w:szCs w:val="24"/>
              </w:rPr>
              <w:t xml:space="preserve"> Nemocnice Přerov - Instalace fotovoltaických panelů – 1. etapa a 2. etapa“ – II, mezi Olomouckým krajem a účastníkem dle bodu 4 usnesení a dle přílohy č. 02 usnesení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vyloučení z veřejné zakázky „Nákup motorového vozidla pro KÚOK“, účastníka PP AUTOCENTRUM s.r.o., IČO: 25876651, se sídlem Hranice, Hranice I – Město, Tř. 1. máje 328, PSČ 753 01, v souladu s § 48 odst. 2 písm. a) zákona pro nesplnění zadávacích podmínek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o výběru vhodné nabídky veřejné zakázky „Nákup motorového vozidla pro KÚOK“, podané účastníkem Automechanika, a.s., se sídlem Letecká 3753/2, 796 01 Prostějov, IČO: 25529889, nabídková cena 642 413,00 Kč bez DPH, dle důvodové zprávy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uzavření kupní smlouvy na realizaci veřejné zakázky „Nákup motorového vozidla pro KÚOK“, mezi Olomouckým krajem a účastníkem dle bodu 7 usnesení a dle přílohy č. 03 usnesení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 xml:space="preserve">vyloučení z veřejné zakázky „Muzeum Komenského Přerov – Rekonstrukce budovy ORNIS, stálá expozice ‚Ptáci České </w:t>
            </w:r>
            <w:proofErr w:type="gramStart"/>
            <w:r w:rsidRPr="006A00D2">
              <w:rPr>
                <w:rFonts w:cs="Arial"/>
                <w:szCs w:val="24"/>
              </w:rPr>
              <w:t>republiky‘“  účastníka</w:t>
            </w:r>
            <w:proofErr w:type="gramEnd"/>
            <w:r w:rsidRPr="006A00D2">
              <w:rPr>
                <w:rFonts w:cs="Arial"/>
                <w:szCs w:val="24"/>
              </w:rPr>
              <w:t xml:space="preserve"> "ETNA" spol. s r.o., IČO: 45309621, se sídlem Újezd 409/19, Malá Strana, 118 00 Praha 1, v souladu s § 48 odst. 2 písm. a) zákona pro nesplnění zadávacích podmínek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pro veřejnou zakázku „Muzeum Komenského Přerov – Rekonstrukce budovy ORNIS, stálá expozice ‚Ptáci České republiky‘“, výsledné pořadí účastníků:</w:t>
            </w:r>
          </w:p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00D2">
              <w:rPr>
                <w:rFonts w:cs="Arial"/>
                <w:szCs w:val="24"/>
              </w:rPr>
              <w:t>1.</w:t>
            </w:r>
            <w:r w:rsidRPr="006A00D2">
              <w:rPr>
                <w:rFonts w:cs="Arial"/>
                <w:szCs w:val="24"/>
              </w:rPr>
              <w:tab/>
              <w:t>AQ audio studio s.r.o., IČO: 29388082, se sídlem Severní 452, 784 01 Červenka, nabídková cena 15 211 032,80 Kč bez DPH</w:t>
            </w:r>
          </w:p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00D2">
              <w:rPr>
                <w:rFonts w:cs="Arial"/>
                <w:szCs w:val="24"/>
              </w:rPr>
              <w:t>2.</w:t>
            </w:r>
            <w:r w:rsidRPr="006A00D2">
              <w:rPr>
                <w:rFonts w:cs="Arial"/>
                <w:szCs w:val="24"/>
              </w:rPr>
              <w:tab/>
            </w:r>
            <w:proofErr w:type="spellStart"/>
            <w:r w:rsidRPr="006A00D2">
              <w:rPr>
                <w:rFonts w:cs="Arial"/>
                <w:szCs w:val="24"/>
              </w:rPr>
              <w:t>Capacity</w:t>
            </w:r>
            <w:proofErr w:type="spellEnd"/>
            <w:r w:rsidRPr="006A00D2">
              <w:rPr>
                <w:rFonts w:cs="Arial"/>
                <w:szCs w:val="24"/>
              </w:rPr>
              <w:t xml:space="preserve"> Expo s.r.o., IČO: 02088843, se sídlem Podolské nábřeží 817/30, Podolí, 147 00 Praha 4, nabídková cena 15 621 159,20 Kč bez DPH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o výběru nejvhodnější nabídky veřejné zakázky „Muzeum Komenského Přerov – Rekonstrukce budovy ORNIS, stálá expozice ‚Ptáci České republiky‘“ podané účastníkem AQ audio studio s.r.o., IČO: 29388082, se sídlem Severní 452, 784 01 Červenka, dle důvodové zprávy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uzavření smlouvy na realizaci veřejné zakázky „Muzeum Komenského Přerov – Rekonstrukce budovy ORNIS, stálá expozice ‚Ptáci České republiky‘“, mezi Olomouckým krajem a účastníkem dle bodu 11 usnesení a dle přílohy č. 04 usnesení</w:t>
            </w:r>
          </w:p>
        </w:tc>
      </w:tr>
      <w:tr w:rsidR="006A00D2" w:rsidRPr="00010DF0" w:rsidTr="006A0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6A00D2">
              <w:rPr>
                <w:rFonts w:cs="Arial"/>
                <w:szCs w:val="24"/>
              </w:rPr>
              <w:t>po marném uplynutí lhůty k podání námitek k průběhu zadávacích řízení smlouvy dle bodů 2, 5, 8 a 12 usnesení</w:t>
            </w:r>
          </w:p>
        </w:tc>
      </w:tr>
      <w:tr w:rsidR="006A00D2" w:rsidRPr="00010DF0" w:rsidTr="006A0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0D2" w:rsidRPr="006A00D2" w:rsidRDefault="006A00D2" w:rsidP="006A00D2">
            <w:r>
              <w:t>Odpovídá: Ing. Josef Suchánek, hejtman Olomouckého kraje</w:t>
            </w:r>
          </w:p>
        </w:tc>
      </w:tr>
      <w:tr w:rsidR="00E3400C" w:rsidRPr="00010DF0" w:rsidTr="006A00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6A00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3400C" w:rsidRPr="00010DF0" w:rsidTr="006A00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6A00D2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531DC5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531DC5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UR/75/62/2023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531DC5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E3400C" w:rsidRPr="00010DF0" w:rsidTr="00531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531DC5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531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1DC5">
              <w:rPr>
                <w:rFonts w:cs="Arial"/>
                <w:szCs w:val="24"/>
              </w:rPr>
              <w:t>zadávací podmínky veřejných zakázek:</w:t>
            </w:r>
          </w:p>
          <w:p w:rsidR="00531DC5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DC5">
              <w:rPr>
                <w:rFonts w:cs="Arial"/>
                <w:szCs w:val="24"/>
              </w:rPr>
              <w:t>a) Projektová dokumentace: „Muzeum a galerie v Prostějově - Depozitář Lidická“, dle přílohy č. 1 důvodové zprávy</w:t>
            </w:r>
          </w:p>
          <w:p w:rsidR="00E3400C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31DC5">
              <w:rPr>
                <w:rFonts w:cs="Arial"/>
                <w:szCs w:val="24"/>
              </w:rPr>
              <w:t>b) Střední lesnická škola, Hranice – rekonstrukce kotelny školního polesí, dle přílohy č. 2 důvodové zprávy</w:t>
            </w:r>
          </w:p>
        </w:tc>
      </w:tr>
      <w:tr w:rsidR="00531DC5" w:rsidRPr="00010DF0" w:rsidTr="00531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531DC5">
              <w:rPr>
                <w:rFonts w:cs="Arial"/>
                <w:szCs w:val="24"/>
              </w:rPr>
              <w:t>personální složení komise pro otevírání nabídek a komise pro posouzení a hodnocení nabídek pro zakázky dle bodu 1 písm. a) a b) usnesení</w:t>
            </w:r>
          </w:p>
        </w:tc>
      </w:tr>
      <w:tr w:rsidR="00531DC5" w:rsidRPr="00010DF0" w:rsidTr="00531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531DC5">
              <w:rPr>
                <w:rFonts w:cs="Arial"/>
                <w:szCs w:val="24"/>
              </w:rPr>
              <w:t>Ing. Svatavu Špalkovou k podpisu veškeré korespondence týkající se veřejných zakázek dle bodu 1 písm. a) a b) usnesení</w:t>
            </w:r>
          </w:p>
        </w:tc>
      </w:tr>
      <w:tr w:rsidR="00531DC5" w:rsidRPr="00010DF0" w:rsidTr="00531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Pr="00531DC5" w:rsidRDefault="00531DC5" w:rsidP="00531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1DC5">
              <w:rPr>
                <w:rFonts w:cs="Arial"/>
                <w:szCs w:val="24"/>
              </w:rPr>
              <w:t>krajskému úřadu zahájit zadávací řízení na veřejné zakázky dle bodu 1 písm. a) a b) usnesení</w:t>
            </w:r>
          </w:p>
        </w:tc>
      </w:tr>
      <w:tr w:rsidR="00531DC5" w:rsidRPr="00010DF0" w:rsidTr="00531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1DC5" w:rsidRDefault="00531DC5" w:rsidP="00531DC5">
            <w:r>
              <w:t>Odpovídá: Ing. Lubomír Baláš, ředitel</w:t>
            </w:r>
          </w:p>
          <w:p w:rsidR="00531DC5" w:rsidRDefault="00531DC5" w:rsidP="00531DC5">
            <w:r>
              <w:t>Realizuje: Ing. Svatava Špalková, vedoucí odboru kancelář ředitele</w:t>
            </w:r>
          </w:p>
          <w:p w:rsidR="00531DC5" w:rsidRPr="00531DC5" w:rsidRDefault="00531DC5" w:rsidP="00531DC5">
            <w:r>
              <w:t>Termín: 13. 3. 2023</w:t>
            </w:r>
          </w:p>
        </w:tc>
      </w:tr>
      <w:tr w:rsidR="00E3400C" w:rsidRPr="00010DF0" w:rsidTr="00531D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531D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3400C" w:rsidRPr="00010DF0" w:rsidTr="00531D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531DC5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88467F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88467F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UR/75/63/2023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88467F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v projektu „Hospodaření se srážkovými vodami IV.“</w:t>
            </w:r>
          </w:p>
        </w:tc>
      </w:tr>
      <w:tr w:rsidR="00E3400C" w:rsidRPr="00010DF0" w:rsidTr="008846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88467F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8846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88467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88467F" w:rsidRDefault="0088467F" w:rsidP="0088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8467F">
              <w:rPr>
                <w:rFonts w:cs="Arial"/>
                <w:szCs w:val="24"/>
              </w:rPr>
              <w:t>o uzavření dodatku č. 1 ke smlouvě o dílo č. 2022/02971/OSR/DSM na realizaci stavby „Hospodaření se srážkovými vodami v intravilánu příspěvkových organizací Olomouckého kraje IV. – Domov U Třebůvky, Loštice“ ze dne 21. 7. 2022, kdy vlivem méně a více prací dojde k navýšení původní ceny smlouvy o dílo z 699 729,69 Kč včetně DPH o 186 741,62 Kč včetně DPH na cenu dodatku 886 471,31 Kč včetně DPH podle návrhu uvedeného v přílohách č. 1 a 2 tohoto usnesení</w:t>
            </w:r>
          </w:p>
        </w:tc>
      </w:tr>
      <w:tr w:rsidR="00E3400C" w:rsidRPr="00010DF0" w:rsidTr="008846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8846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88467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3400C" w:rsidRPr="00010DF0" w:rsidTr="008846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88467F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FE3456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FE3456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UR/75/64/2023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FE3456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Projekty příspěvkových organizací – schválení podání projektů v rámci programu Jan Amos Komenský</w:t>
            </w:r>
          </w:p>
        </w:tc>
      </w:tr>
      <w:tr w:rsidR="00E3400C" w:rsidRPr="00010DF0" w:rsidTr="00FE34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FE3456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FE34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FE3456" w:rsidRDefault="00FE3456" w:rsidP="00FE3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E3456">
              <w:rPr>
                <w:rFonts w:cs="Arial"/>
                <w:szCs w:val="24"/>
              </w:rPr>
              <w:t>podání projektu „Šablony ZUŠ Uničov“ příspěvkové organizace Základní umělecká škola, Uničov, Litovelská 190, s celkovými náklady ve výši 1 812 100 Kč</w:t>
            </w:r>
          </w:p>
        </w:tc>
      </w:tr>
      <w:tr w:rsidR="00FE3456" w:rsidRPr="00010DF0" w:rsidTr="00FE34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FE3456" w:rsidRDefault="00FE3456" w:rsidP="00FE3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E3456">
              <w:rPr>
                <w:rFonts w:cs="Arial"/>
                <w:szCs w:val="24"/>
              </w:rPr>
              <w:t>podání projektu „Vzděláváme a podporujeme III“ příspěvkové organizace Gymnázium, Šumperk, Masarykovo náměstí 8, s celkovými náklady ve výši 2 742 586 Kč</w:t>
            </w:r>
          </w:p>
        </w:tc>
      </w:tr>
      <w:tr w:rsidR="00FE3456" w:rsidRPr="00010DF0" w:rsidTr="00FE34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FE3456" w:rsidRDefault="00FE3456" w:rsidP="00FE3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E3456">
              <w:rPr>
                <w:rFonts w:cs="Arial"/>
                <w:szCs w:val="24"/>
              </w:rPr>
              <w:t>podání projektu „OA Prostějov – Šablony OP JAK I“ příspěvkové organizace Obchodní akademie, Prostějov, Palackého 18, s celkovými náklady ve výši 1 325 991 Kč</w:t>
            </w:r>
          </w:p>
        </w:tc>
      </w:tr>
      <w:tr w:rsidR="00FE3456" w:rsidRPr="00010DF0" w:rsidTr="00FE34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FE3456" w:rsidRDefault="00FE3456" w:rsidP="00FE3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E3456">
              <w:rPr>
                <w:rFonts w:cs="Arial"/>
                <w:szCs w:val="24"/>
              </w:rPr>
              <w:t>podání projektu „Podpora kvality vzdělávání GJW Prostějov – šablony JAK“ příspěvkové organizace Gymnázium Jiřího Wolkera, Prostějov, Kollárova 3, s celkovými náklady ve výši 3 055 177 Kč</w:t>
            </w:r>
          </w:p>
        </w:tc>
      </w:tr>
      <w:tr w:rsidR="00FE3456" w:rsidRPr="00010DF0" w:rsidTr="00FE34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Pr="00FE3456" w:rsidRDefault="00FE3456" w:rsidP="00FE34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3456">
              <w:rPr>
                <w:rFonts w:cs="Arial"/>
                <w:szCs w:val="24"/>
              </w:rPr>
              <w:t>krajskému úřadu informovat ředitele příspěvkové organizace Základní umělecká škola, Uničov, Litovelská 190, ředitele příspěvkové organizace Gymnázium, Šumperk, Masarykovo náměstí 8, ředitele příspěvkové organizace Obchodní akademie, Prostějov, Palackého 18 a ředitele příspěvkové organizace Gymnázium Jiřího Wolkera, Prostějov, Kollárova 3 o přijatém usnesení</w:t>
            </w:r>
          </w:p>
        </w:tc>
      </w:tr>
      <w:tr w:rsidR="00FE3456" w:rsidRPr="00010DF0" w:rsidTr="00FE34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56" w:rsidRDefault="00FE3456" w:rsidP="00FE3456">
            <w:r>
              <w:t>Odpovídá: Ing. Lubomír Baláš, ředitel</w:t>
            </w:r>
          </w:p>
          <w:p w:rsidR="00FE3456" w:rsidRDefault="00FE3456" w:rsidP="00FE3456">
            <w:r>
              <w:t>Realizuje: Ing. Radek Dosoudil, vedoucí odboru strategického rozvoje kraje</w:t>
            </w:r>
          </w:p>
          <w:p w:rsidR="00FE3456" w:rsidRPr="00FE3456" w:rsidRDefault="00FE3456" w:rsidP="00FE3456">
            <w:r>
              <w:t>Termín: 13. 3. 2023</w:t>
            </w:r>
          </w:p>
        </w:tc>
      </w:tr>
      <w:tr w:rsidR="00E3400C" w:rsidRPr="00010DF0" w:rsidTr="00FE34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FE34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E3400C" w:rsidRPr="00010DF0" w:rsidTr="00FE34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FE3456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D15EAB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D15EAB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UR/75/65/2023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D15EAB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příspěvkové organizace – schválení podání projektu do programu ERASMUS+</w:t>
            </w:r>
          </w:p>
        </w:tc>
      </w:tr>
      <w:tr w:rsidR="00E3400C" w:rsidRPr="00010DF0" w:rsidTr="00D15E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D15EAB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D15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D15EA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D15EAB" w:rsidRDefault="00D15EAB" w:rsidP="00D15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5EAB">
              <w:rPr>
                <w:rFonts w:cs="Arial"/>
                <w:szCs w:val="24"/>
              </w:rPr>
              <w:t xml:space="preserve">podání projektu „Smart IT </w:t>
            </w:r>
            <w:proofErr w:type="spellStart"/>
            <w:r w:rsidRPr="00D15EAB">
              <w:rPr>
                <w:rFonts w:cs="Arial"/>
                <w:szCs w:val="24"/>
              </w:rPr>
              <w:t>Solutions</w:t>
            </w:r>
            <w:proofErr w:type="spellEnd"/>
            <w:r w:rsidRPr="00D15EAB">
              <w:rPr>
                <w:rFonts w:cs="Arial"/>
                <w:szCs w:val="24"/>
              </w:rPr>
              <w:t xml:space="preserve"> in </w:t>
            </w:r>
            <w:proofErr w:type="spellStart"/>
            <w:r w:rsidRPr="00D15EAB">
              <w:rPr>
                <w:rFonts w:cs="Arial"/>
                <w:szCs w:val="24"/>
              </w:rPr>
              <w:t>Vocational</w:t>
            </w:r>
            <w:proofErr w:type="spellEnd"/>
            <w:r w:rsidRPr="00D15EAB">
              <w:rPr>
                <w:rFonts w:cs="Arial"/>
                <w:szCs w:val="24"/>
              </w:rPr>
              <w:t xml:space="preserve"> </w:t>
            </w:r>
            <w:proofErr w:type="spellStart"/>
            <w:r w:rsidRPr="00D15EAB">
              <w:rPr>
                <w:rFonts w:cs="Arial"/>
                <w:szCs w:val="24"/>
              </w:rPr>
              <w:t>Education-Sharing</w:t>
            </w:r>
            <w:proofErr w:type="spellEnd"/>
            <w:r w:rsidRPr="00D15EAB">
              <w:rPr>
                <w:rFonts w:cs="Arial"/>
                <w:szCs w:val="24"/>
              </w:rPr>
              <w:t xml:space="preserve"> </w:t>
            </w:r>
            <w:proofErr w:type="spellStart"/>
            <w:r w:rsidRPr="00D15EAB">
              <w:rPr>
                <w:rFonts w:cs="Arial"/>
                <w:szCs w:val="24"/>
              </w:rPr>
              <w:t>Good</w:t>
            </w:r>
            <w:proofErr w:type="spellEnd"/>
            <w:r w:rsidRPr="00D15EAB">
              <w:rPr>
                <w:rFonts w:cs="Arial"/>
                <w:szCs w:val="24"/>
              </w:rPr>
              <w:t xml:space="preserve"> </w:t>
            </w:r>
            <w:proofErr w:type="spellStart"/>
            <w:r w:rsidRPr="00D15EAB">
              <w:rPr>
                <w:rFonts w:cs="Arial"/>
                <w:szCs w:val="24"/>
              </w:rPr>
              <w:t>Practice</w:t>
            </w:r>
            <w:proofErr w:type="spellEnd"/>
            <w:r w:rsidRPr="00D15EAB">
              <w:rPr>
                <w:rFonts w:cs="Arial"/>
                <w:szCs w:val="24"/>
              </w:rPr>
              <w:t>“ příspěvkové organizace Obchodní akademie a Jazyková škola s právem státní jazykové zkoušky, Přerov, Bartošova 24, s celkovými náklady ve výši 1 447 500 Kč</w:t>
            </w:r>
          </w:p>
        </w:tc>
      </w:tr>
      <w:tr w:rsidR="00D15EAB" w:rsidRPr="00010DF0" w:rsidTr="00D15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EAB" w:rsidRPr="00010DF0" w:rsidRDefault="00D15EA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EAB" w:rsidRPr="00D15EAB" w:rsidRDefault="00D15EAB" w:rsidP="00D15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5EAB">
              <w:rPr>
                <w:rFonts w:cs="Arial"/>
                <w:szCs w:val="24"/>
              </w:rPr>
              <w:t>podání projektu „Erasmus+ KA 121“ příspěvkové organizace Obchodní akademie, Prostějov, Palackého 18, s celkovými náklady ve výši 1 710 000 Kč</w:t>
            </w:r>
          </w:p>
        </w:tc>
      </w:tr>
      <w:tr w:rsidR="00D15EAB" w:rsidRPr="00010DF0" w:rsidTr="00D15E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EAB" w:rsidRPr="00010DF0" w:rsidRDefault="00D15EA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EAB" w:rsidRPr="00D15EAB" w:rsidRDefault="00D15EAB" w:rsidP="00D15E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5EAB">
              <w:rPr>
                <w:rFonts w:cs="Arial"/>
                <w:szCs w:val="24"/>
              </w:rPr>
              <w:t xml:space="preserve">krajskému úřadu informovat ředitele příspěvkové organizace Obchodní akademie a Jazyková škola s právem státní jazykové zkoušky, Přerov, </w:t>
            </w:r>
            <w:r w:rsidRPr="00D15EAB">
              <w:rPr>
                <w:rFonts w:cs="Arial"/>
                <w:szCs w:val="24"/>
              </w:rPr>
              <w:lastRenderedPageBreak/>
              <w:t>Bartošova 24 a ředitele příspěvkové organizace Obchodní akademie, Prostějov, Palackého 18, o přijatém usnesení</w:t>
            </w:r>
          </w:p>
        </w:tc>
      </w:tr>
      <w:tr w:rsidR="00D15EAB" w:rsidRPr="00010DF0" w:rsidTr="00D15E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EAB" w:rsidRDefault="00D15EAB" w:rsidP="00D15EAB">
            <w:r>
              <w:lastRenderedPageBreak/>
              <w:t>Odpovídá: Ing. Lubomír Baláš, ředitel</w:t>
            </w:r>
          </w:p>
          <w:p w:rsidR="00D15EAB" w:rsidRDefault="00D15EAB" w:rsidP="00D15EAB">
            <w:r>
              <w:t>Realizuje: Ing. Radek Dosoudil, vedoucí odboru strategického rozvoje kraje</w:t>
            </w:r>
          </w:p>
          <w:p w:rsidR="00D15EAB" w:rsidRPr="00D15EAB" w:rsidRDefault="00D15EAB" w:rsidP="00D15EAB">
            <w:r>
              <w:t>Termín: 13. 3. 2023</w:t>
            </w:r>
          </w:p>
        </w:tc>
      </w:tr>
      <w:tr w:rsidR="00E3400C" w:rsidRPr="00010DF0" w:rsidTr="00D15E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D15E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D15EA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E3400C" w:rsidRPr="00010DF0" w:rsidTr="00D15E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D15EAB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96775A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96775A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UR/75/66/2023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96775A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Centra odborné přípravy 2023 – schválení realizace projektů</w:t>
            </w:r>
          </w:p>
        </w:tc>
      </w:tr>
      <w:tr w:rsidR="00E3400C" w:rsidRPr="00010DF0" w:rsidTr="009677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96775A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967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96775A" w:rsidRDefault="0096775A" w:rsidP="00967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75A">
              <w:rPr>
                <w:rFonts w:cs="Arial"/>
                <w:szCs w:val="24"/>
              </w:rPr>
              <w:t>realizaci projektu „Učební pomůcky COP 2023“ příspěvkové organizace Střední škola gastronomie, farmářství a služeb Jeseník s celkovými náklady 1 851 111 Kč dle přílohy č. 1 usnesení</w:t>
            </w:r>
          </w:p>
        </w:tc>
      </w:tr>
      <w:tr w:rsidR="0096775A" w:rsidRPr="00010DF0" w:rsidTr="00967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96775A" w:rsidRDefault="0096775A" w:rsidP="00967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75A">
              <w:rPr>
                <w:rFonts w:cs="Arial"/>
                <w:szCs w:val="24"/>
              </w:rPr>
              <w:t>realizaci projektu „COP 023“ příspěvkové organizace Střední škola zemědělská a zahradnická, Olomouc, U Hradiska 4, s celkovými náklady 1 850 000 Kč dle přílohy č. 1 usnesení</w:t>
            </w:r>
          </w:p>
        </w:tc>
      </w:tr>
      <w:tr w:rsidR="0096775A" w:rsidRPr="00010DF0" w:rsidTr="00967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96775A" w:rsidRDefault="0096775A" w:rsidP="00967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75A">
              <w:rPr>
                <w:rFonts w:cs="Arial"/>
                <w:szCs w:val="24"/>
              </w:rPr>
              <w:t xml:space="preserve">realizaci projektu „Pořízení učebních pomůcek COP“ příspěvkové organizace Střední lesnická škola, Hranice, </w:t>
            </w:r>
            <w:proofErr w:type="spellStart"/>
            <w:r w:rsidRPr="0096775A">
              <w:rPr>
                <w:rFonts w:cs="Arial"/>
                <w:szCs w:val="24"/>
              </w:rPr>
              <w:t>Jurikova</w:t>
            </w:r>
            <w:proofErr w:type="spellEnd"/>
            <w:r w:rsidRPr="0096775A">
              <w:rPr>
                <w:rFonts w:cs="Arial"/>
                <w:szCs w:val="24"/>
              </w:rPr>
              <w:t xml:space="preserve"> 588, s celkovými náklady 1 850 000 Kč dle přílohy č. 1 usnesení</w:t>
            </w:r>
          </w:p>
        </w:tc>
      </w:tr>
      <w:tr w:rsidR="0096775A" w:rsidRPr="00010DF0" w:rsidTr="00967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96775A" w:rsidRDefault="0096775A" w:rsidP="00967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775A">
              <w:rPr>
                <w:rFonts w:cs="Arial"/>
                <w:szCs w:val="24"/>
              </w:rPr>
              <w:t xml:space="preserve">realizaci projektu „COP 2023“ příspěvkové organizace Střední škola zemědělská, Přerov, </w:t>
            </w:r>
            <w:proofErr w:type="spellStart"/>
            <w:r w:rsidRPr="0096775A">
              <w:rPr>
                <w:rFonts w:cs="Arial"/>
                <w:szCs w:val="24"/>
              </w:rPr>
              <w:t>Osmek</w:t>
            </w:r>
            <w:proofErr w:type="spellEnd"/>
            <w:r w:rsidRPr="0096775A">
              <w:rPr>
                <w:rFonts w:cs="Arial"/>
                <w:szCs w:val="24"/>
              </w:rPr>
              <w:t xml:space="preserve"> 47, s celkovými náklady 1 950 000 Kč dle přílohy č. 1 usnesení</w:t>
            </w:r>
          </w:p>
        </w:tc>
      </w:tr>
      <w:tr w:rsidR="0096775A" w:rsidRPr="00010DF0" w:rsidTr="00967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Pr="0096775A" w:rsidRDefault="0096775A" w:rsidP="00967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775A">
              <w:rPr>
                <w:rFonts w:cs="Arial"/>
                <w:szCs w:val="24"/>
              </w:rPr>
              <w:t xml:space="preserve">krajskému úřadu informovat ředitele příspěvkové organizace Střední škola gastronomie, farmářství a služeb Jeseník, ředitele příspěvkové organizace Střední škola zemědělská a zahradnická, Olomouc, U Hradiska 4, ředitele příspěvkové organizace Střední lesnická škola, Hranice, </w:t>
            </w:r>
            <w:proofErr w:type="spellStart"/>
            <w:r w:rsidRPr="0096775A">
              <w:rPr>
                <w:rFonts w:cs="Arial"/>
                <w:szCs w:val="24"/>
              </w:rPr>
              <w:t>Jurikova</w:t>
            </w:r>
            <w:proofErr w:type="spellEnd"/>
            <w:r w:rsidRPr="0096775A">
              <w:rPr>
                <w:rFonts w:cs="Arial"/>
                <w:szCs w:val="24"/>
              </w:rPr>
              <w:t xml:space="preserve"> 588, ředitele příspěvkové organizace Střední škola zemědělská Přerov, </w:t>
            </w:r>
            <w:proofErr w:type="spellStart"/>
            <w:r w:rsidRPr="0096775A">
              <w:rPr>
                <w:rFonts w:cs="Arial"/>
                <w:szCs w:val="24"/>
              </w:rPr>
              <w:t>Osmek</w:t>
            </w:r>
            <w:proofErr w:type="spellEnd"/>
            <w:r w:rsidRPr="0096775A">
              <w:rPr>
                <w:rFonts w:cs="Arial"/>
                <w:szCs w:val="24"/>
              </w:rPr>
              <w:t xml:space="preserve"> 47, o přijatém usnesení</w:t>
            </w:r>
          </w:p>
        </w:tc>
      </w:tr>
      <w:tr w:rsidR="0096775A" w:rsidRPr="00010DF0" w:rsidTr="009677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75A" w:rsidRDefault="0096775A" w:rsidP="0096775A">
            <w:r>
              <w:t>Odpovídá: Ing. Lubomír Baláš, ředitel</w:t>
            </w:r>
          </w:p>
          <w:p w:rsidR="0096775A" w:rsidRDefault="0096775A" w:rsidP="0096775A">
            <w:r>
              <w:t>Realizuje: Ing. Radek Dosoudil, vedoucí odboru strategického rozvoje kraje</w:t>
            </w:r>
          </w:p>
          <w:p w:rsidR="0096775A" w:rsidRPr="0096775A" w:rsidRDefault="0096775A" w:rsidP="0096775A">
            <w:r>
              <w:t>Termín: 13. 3. 2023</w:t>
            </w:r>
          </w:p>
        </w:tc>
      </w:tr>
      <w:tr w:rsidR="00E3400C" w:rsidRPr="00010DF0" w:rsidTr="009677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9677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3400C" w:rsidRPr="00010DF0" w:rsidTr="009677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96775A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E3400C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3400C" w:rsidRPr="00010DF0" w:rsidTr="00A508A1">
        <w:tc>
          <w:tcPr>
            <w:tcW w:w="961" w:type="pct"/>
            <w:gridSpan w:val="2"/>
            <w:tcBorders>
              <w:bottom w:val="nil"/>
            </w:tcBorders>
          </w:tcPr>
          <w:p w:rsidR="00E3400C" w:rsidRPr="007175CF" w:rsidRDefault="00A508A1" w:rsidP="0020671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UR/75/67/2023</w:t>
            </w:r>
          </w:p>
        </w:tc>
        <w:tc>
          <w:tcPr>
            <w:tcW w:w="4039" w:type="pct"/>
            <w:tcBorders>
              <w:bottom w:val="nil"/>
            </w:tcBorders>
          </w:tcPr>
          <w:p w:rsidR="00E3400C" w:rsidRPr="007175CF" w:rsidRDefault="00A508A1" w:rsidP="0020671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14 ke Smlouvě o poskytování bezpečnostních služeb</w:t>
            </w:r>
          </w:p>
        </w:tc>
      </w:tr>
      <w:tr w:rsidR="00E3400C" w:rsidRPr="00010DF0" w:rsidTr="00A508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3400C" w:rsidRPr="007175CF" w:rsidRDefault="00A508A1" w:rsidP="0020671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3400C" w:rsidRPr="00010DF0" w:rsidTr="00A508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3400C" w:rsidRPr="00010DF0" w:rsidRDefault="00A508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00C" w:rsidRPr="00A508A1" w:rsidRDefault="00A508A1" w:rsidP="00A50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508A1">
              <w:rPr>
                <w:rFonts w:cs="Arial"/>
                <w:szCs w:val="24"/>
              </w:rPr>
              <w:t xml:space="preserve">o uzavření Dodatku č. 14 ke Smlouvě o poskytování bezpečnostních služeb ze dne 1. 10. 2002 se společností </w:t>
            </w:r>
            <w:proofErr w:type="gramStart"/>
            <w:r w:rsidRPr="00A508A1">
              <w:rPr>
                <w:rFonts w:cs="Arial"/>
                <w:szCs w:val="24"/>
              </w:rPr>
              <w:t>S.O.</w:t>
            </w:r>
            <w:proofErr w:type="gramEnd"/>
            <w:r w:rsidRPr="00A508A1">
              <w:rPr>
                <w:rFonts w:cs="Arial"/>
                <w:szCs w:val="24"/>
              </w:rPr>
              <w:t>S. akciová společnost, Olomouc, Holická 557/31u, Hodolany, 779 00 Olomouc, IČO: 43965181, dle přílohy č. 1 usnesení</w:t>
            </w:r>
          </w:p>
        </w:tc>
      </w:tr>
      <w:tr w:rsidR="00E3400C" w:rsidRPr="00010DF0" w:rsidTr="00A508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</w:p>
        </w:tc>
      </w:tr>
      <w:tr w:rsidR="00E3400C" w:rsidRPr="00010DF0" w:rsidTr="00A508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3400C" w:rsidRPr="00010DF0" w:rsidRDefault="00A508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E3400C" w:rsidRPr="00010DF0" w:rsidTr="00A508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3400C" w:rsidRPr="00010DF0" w:rsidRDefault="00E3400C" w:rsidP="0020671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3400C" w:rsidRPr="00010DF0" w:rsidRDefault="00A508A1" w:rsidP="0020671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E3400C" w:rsidRPr="005F15E9" w:rsidRDefault="00E3400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E3400C">
        <w:rPr>
          <w:b w:val="0"/>
          <w:bCs/>
        </w:rPr>
        <w:t>13. 2. 2023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9B63F2" w:rsidRDefault="009B63F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9B63F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9B63F2" w:rsidRDefault="009B63F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9B63F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16" w:rsidRDefault="00206716">
      <w:r>
        <w:separator/>
      </w:r>
    </w:p>
  </w:endnote>
  <w:endnote w:type="continuationSeparator" w:id="0">
    <w:p w:rsidR="00206716" w:rsidRDefault="002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6" w:rsidRDefault="002067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6716" w:rsidRDefault="00206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6" w:rsidRPr="005E6980" w:rsidRDefault="00206716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B06051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206716" w:rsidRDefault="00206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16" w:rsidRDefault="00206716">
      <w:r>
        <w:separator/>
      </w:r>
    </w:p>
  </w:footnote>
  <w:footnote w:type="continuationSeparator" w:id="0">
    <w:p w:rsidR="00206716" w:rsidRDefault="0020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6" w:rsidRDefault="00206716">
    <w:pPr>
      <w:pStyle w:val="Zhlav"/>
    </w:pPr>
  </w:p>
  <w:p w:rsidR="00206716" w:rsidRDefault="00206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7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055D"/>
    <w:rsid w:val="000F55B1"/>
    <w:rsid w:val="000F7721"/>
    <w:rsid w:val="00113B51"/>
    <w:rsid w:val="00114AFF"/>
    <w:rsid w:val="00126CC2"/>
    <w:rsid w:val="00135170"/>
    <w:rsid w:val="00141742"/>
    <w:rsid w:val="0014703A"/>
    <w:rsid w:val="001630B8"/>
    <w:rsid w:val="00166093"/>
    <w:rsid w:val="001775A6"/>
    <w:rsid w:val="00187E25"/>
    <w:rsid w:val="001A3743"/>
    <w:rsid w:val="001A7C3A"/>
    <w:rsid w:val="001B4C4C"/>
    <w:rsid w:val="001C0831"/>
    <w:rsid w:val="001C32F9"/>
    <w:rsid w:val="001C35F3"/>
    <w:rsid w:val="001F7FB3"/>
    <w:rsid w:val="00206716"/>
    <w:rsid w:val="00217B9D"/>
    <w:rsid w:val="00245A4E"/>
    <w:rsid w:val="002545E6"/>
    <w:rsid w:val="002655D3"/>
    <w:rsid w:val="002C1D11"/>
    <w:rsid w:val="002D5BEE"/>
    <w:rsid w:val="002E3E4D"/>
    <w:rsid w:val="002F5356"/>
    <w:rsid w:val="002F6885"/>
    <w:rsid w:val="00304659"/>
    <w:rsid w:val="0031523C"/>
    <w:rsid w:val="003541BF"/>
    <w:rsid w:val="00381390"/>
    <w:rsid w:val="00391E29"/>
    <w:rsid w:val="003A3627"/>
    <w:rsid w:val="003A5740"/>
    <w:rsid w:val="003C1C05"/>
    <w:rsid w:val="003D0F41"/>
    <w:rsid w:val="003D2FEC"/>
    <w:rsid w:val="003E090B"/>
    <w:rsid w:val="003E33F1"/>
    <w:rsid w:val="00414970"/>
    <w:rsid w:val="00442CFD"/>
    <w:rsid w:val="00464355"/>
    <w:rsid w:val="00466471"/>
    <w:rsid w:val="00495156"/>
    <w:rsid w:val="004A0FF5"/>
    <w:rsid w:val="004D4678"/>
    <w:rsid w:val="004F2A2C"/>
    <w:rsid w:val="004F3544"/>
    <w:rsid w:val="004F5A97"/>
    <w:rsid w:val="005016A1"/>
    <w:rsid w:val="00505089"/>
    <w:rsid w:val="00523207"/>
    <w:rsid w:val="00531DC5"/>
    <w:rsid w:val="0053546D"/>
    <w:rsid w:val="00557F62"/>
    <w:rsid w:val="0057390E"/>
    <w:rsid w:val="005A1FE1"/>
    <w:rsid w:val="005A5E22"/>
    <w:rsid w:val="005A617B"/>
    <w:rsid w:val="005C3D0C"/>
    <w:rsid w:val="005E2862"/>
    <w:rsid w:val="005E6980"/>
    <w:rsid w:val="005F15E9"/>
    <w:rsid w:val="005F7AFB"/>
    <w:rsid w:val="00600AF3"/>
    <w:rsid w:val="006073C4"/>
    <w:rsid w:val="00613C05"/>
    <w:rsid w:val="00617F6A"/>
    <w:rsid w:val="00620263"/>
    <w:rsid w:val="00625D68"/>
    <w:rsid w:val="00684C97"/>
    <w:rsid w:val="00694967"/>
    <w:rsid w:val="006A00D2"/>
    <w:rsid w:val="006B1590"/>
    <w:rsid w:val="006B5650"/>
    <w:rsid w:val="006C6BDC"/>
    <w:rsid w:val="006D51B8"/>
    <w:rsid w:val="006E0EB9"/>
    <w:rsid w:val="006E7F6A"/>
    <w:rsid w:val="006F2BF6"/>
    <w:rsid w:val="006F688B"/>
    <w:rsid w:val="006F6F31"/>
    <w:rsid w:val="00705220"/>
    <w:rsid w:val="007175CF"/>
    <w:rsid w:val="00722EF4"/>
    <w:rsid w:val="00741064"/>
    <w:rsid w:val="007541D0"/>
    <w:rsid w:val="00755E0C"/>
    <w:rsid w:val="007A566E"/>
    <w:rsid w:val="007C3254"/>
    <w:rsid w:val="007C48FA"/>
    <w:rsid w:val="007D068D"/>
    <w:rsid w:val="008053BA"/>
    <w:rsid w:val="00822AB7"/>
    <w:rsid w:val="00822C2A"/>
    <w:rsid w:val="00840AFA"/>
    <w:rsid w:val="0085297C"/>
    <w:rsid w:val="00856F3F"/>
    <w:rsid w:val="00864E56"/>
    <w:rsid w:val="00865731"/>
    <w:rsid w:val="0086583A"/>
    <w:rsid w:val="0088467F"/>
    <w:rsid w:val="008A044C"/>
    <w:rsid w:val="008A3AA1"/>
    <w:rsid w:val="008A6B73"/>
    <w:rsid w:val="008C2A88"/>
    <w:rsid w:val="008F1354"/>
    <w:rsid w:val="008F1400"/>
    <w:rsid w:val="008F73BC"/>
    <w:rsid w:val="00900068"/>
    <w:rsid w:val="00910DD0"/>
    <w:rsid w:val="00926FFE"/>
    <w:rsid w:val="0093263F"/>
    <w:rsid w:val="00936585"/>
    <w:rsid w:val="009664BD"/>
    <w:rsid w:val="0096775A"/>
    <w:rsid w:val="00967B34"/>
    <w:rsid w:val="009925B2"/>
    <w:rsid w:val="009B1FC2"/>
    <w:rsid w:val="009B63F2"/>
    <w:rsid w:val="00A14086"/>
    <w:rsid w:val="00A508A1"/>
    <w:rsid w:val="00A673E0"/>
    <w:rsid w:val="00A81EBD"/>
    <w:rsid w:val="00AA7D87"/>
    <w:rsid w:val="00B06051"/>
    <w:rsid w:val="00B119D3"/>
    <w:rsid w:val="00B20CDA"/>
    <w:rsid w:val="00B23365"/>
    <w:rsid w:val="00B24140"/>
    <w:rsid w:val="00B72B10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57E12"/>
    <w:rsid w:val="00C637D4"/>
    <w:rsid w:val="00C71360"/>
    <w:rsid w:val="00C758E4"/>
    <w:rsid w:val="00C964F3"/>
    <w:rsid w:val="00CB1E89"/>
    <w:rsid w:val="00CC6C1A"/>
    <w:rsid w:val="00CE5B10"/>
    <w:rsid w:val="00CF6767"/>
    <w:rsid w:val="00D15EAB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2E58"/>
    <w:rsid w:val="00E27968"/>
    <w:rsid w:val="00E3400C"/>
    <w:rsid w:val="00E35512"/>
    <w:rsid w:val="00E64619"/>
    <w:rsid w:val="00E66F8A"/>
    <w:rsid w:val="00E81431"/>
    <w:rsid w:val="00E96BD5"/>
    <w:rsid w:val="00EA1F8E"/>
    <w:rsid w:val="00EA3E38"/>
    <w:rsid w:val="00EB0A01"/>
    <w:rsid w:val="00EC2B2D"/>
    <w:rsid w:val="00EC50A3"/>
    <w:rsid w:val="00EF43EE"/>
    <w:rsid w:val="00EF587E"/>
    <w:rsid w:val="00F113E7"/>
    <w:rsid w:val="00F12671"/>
    <w:rsid w:val="00F30D99"/>
    <w:rsid w:val="00F57A02"/>
    <w:rsid w:val="00F77AB7"/>
    <w:rsid w:val="00F83AB1"/>
    <w:rsid w:val="00F852D6"/>
    <w:rsid w:val="00FA0CCD"/>
    <w:rsid w:val="00FA4DCD"/>
    <w:rsid w:val="00FB0082"/>
    <w:rsid w:val="00FB0FD6"/>
    <w:rsid w:val="00FE0039"/>
    <w:rsid w:val="00FE233E"/>
    <w:rsid w:val="00FE345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2FB8F"/>
  <w15:chartTrackingRefBased/>
  <w15:docId w15:val="{57A300F9-7E88-4A69-AD28-7302746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0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75-schuze-rok-konane-dne-13-02-2023-cl-589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3D87-21D6-446B-BA27-BFC5704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40</Pages>
  <Words>13208</Words>
  <Characters>77932</Characters>
  <Application>Microsoft Office Word</Application>
  <DocSecurity>0</DocSecurity>
  <Lines>649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3</cp:revision>
  <cp:lastPrinted>2000-05-23T11:15:00Z</cp:lastPrinted>
  <dcterms:created xsi:type="dcterms:W3CDTF">2023-02-15T11:29:00Z</dcterms:created>
  <dcterms:modified xsi:type="dcterms:W3CDTF">2023-02-15T11:31:00Z</dcterms:modified>
</cp:coreProperties>
</file>