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8720B8">
        <w:rPr>
          <w:lang w:val="en-US"/>
        </w:rPr>
        <w:t>69</w:t>
      </w:r>
      <w:r w:rsidR="00010DF0">
        <w:t xml:space="preserve">. </w:t>
      </w:r>
      <w:r w:rsidR="008720B8">
        <w:t>schůze Rady</w:t>
      </w:r>
      <w:r w:rsidR="00010DF0">
        <w:t xml:space="preserve"> Olomouckého kraje</w:t>
      </w:r>
      <w:r w:rsidR="001A7C3A">
        <w:t xml:space="preserve"> </w:t>
      </w:r>
      <w:r w:rsidR="008720B8">
        <w:t>konané</w:t>
      </w:r>
      <w:r>
        <w:t xml:space="preserve"> dne </w:t>
      </w:r>
      <w:r w:rsidR="008720B8">
        <w:t>12. 12. 2022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C5A4E" w:rsidRPr="00DC5A4E" w:rsidTr="008720B8">
        <w:tc>
          <w:tcPr>
            <w:tcW w:w="961" w:type="pct"/>
            <w:gridSpan w:val="2"/>
            <w:tcBorders>
              <w:bottom w:val="nil"/>
            </w:tcBorders>
          </w:tcPr>
          <w:p w:rsidR="00D77E16" w:rsidRPr="00DC5A4E" w:rsidRDefault="008720B8" w:rsidP="00936585">
            <w:pPr>
              <w:pStyle w:val="Radanzevusnesen"/>
              <w:rPr>
                <w:b/>
                <w:bCs w:val="0"/>
              </w:rPr>
            </w:pPr>
            <w:r w:rsidRPr="00DC5A4E">
              <w:rPr>
                <w:b/>
                <w:bCs w:val="0"/>
              </w:rPr>
              <w:t>UR/69/</w:t>
            </w:r>
            <w:r w:rsidR="005679DB">
              <w:rPr>
                <w:b/>
                <w:bCs w:val="0"/>
              </w:rPr>
              <w:t>1/</w:t>
            </w:r>
            <w:r w:rsidRPr="00DC5A4E">
              <w:rPr>
                <w:b/>
                <w:bCs w:val="0"/>
              </w:rPr>
              <w:t>2022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DC5A4E" w:rsidRDefault="008720B8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DC5A4E">
              <w:rPr>
                <w:b/>
                <w:bCs w:val="0"/>
              </w:rPr>
              <w:t>Program 69. schůze Rady Olomouckého kraje</w:t>
            </w:r>
          </w:p>
        </w:tc>
      </w:tr>
      <w:tr w:rsidR="00DC5A4E" w:rsidRPr="00DC5A4E" w:rsidTr="008720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DC5A4E" w:rsidRDefault="008720B8" w:rsidP="00936585">
            <w:pPr>
              <w:pStyle w:val="Zkladntext"/>
              <w:rPr>
                <w:b w:val="0"/>
                <w:bCs/>
              </w:rPr>
            </w:pPr>
            <w:r w:rsidRPr="00DC5A4E">
              <w:rPr>
                <w:b w:val="0"/>
                <w:bCs/>
              </w:rPr>
              <w:t>Rada Olomouckého kraje po projednání:</w:t>
            </w:r>
          </w:p>
        </w:tc>
      </w:tr>
      <w:tr w:rsidR="00DC5A4E" w:rsidRPr="00DC5A4E" w:rsidTr="008720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DC5A4E" w:rsidRDefault="008720B8" w:rsidP="00E64619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DC5A4E" w:rsidRDefault="008720B8" w:rsidP="008720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C5A4E">
              <w:rPr>
                <w:rFonts w:cs="Arial"/>
                <w:b/>
                <w:spacing w:val="70"/>
                <w:szCs w:val="24"/>
              </w:rPr>
              <w:t>schvaluje</w:t>
            </w:r>
            <w:r w:rsidRPr="00DC5A4E">
              <w:rPr>
                <w:rFonts w:cs="Arial"/>
                <w:szCs w:val="24"/>
              </w:rPr>
              <w:t xml:space="preserve"> předložený program 69. schůze Rady Olomouckého kraje konané dne 12. 12. 2022 dle přílohy č. 1 usnesení</w:t>
            </w:r>
          </w:p>
        </w:tc>
      </w:tr>
      <w:tr w:rsidR="00DC5A4E" w:rsidRPr="00DC5A4E" w:rsidTr="008720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DC5A4E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C5A4E" w:rsidRPr="00DC5A4E" w:rsidTr="008720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DC5A4E" w:rsidRDefault="00D77E16" w:rsidP="00E64619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DC5A4E" w:rsidRDefault="008720B8" w:rsidP="00E64619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DC5A4E" w:rsidTr="008720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DC5A4E" w:rsidRDefault="00D77E16" w:rsidP="00E64619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DC5A4E" w:rsidRDefault="008720B8" w:rsidP="00E64619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1.</w:t>
            </w:r>
          </w:p>
        </w:tc>
      </w:tr>
    </w:tbl>
    <w:p w:rsidR="005F15E9" w:rsidRPr="00DC5A4E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C5A4E" w:rsidRPr="00DC5A4E" w:rsidTr="004B560F">
        <w:tc>
          <w:tcPr>
            <w:tcW w:w="961" w:type="pct"/>
            <w:gridSpan w:val="2"/>
            <w:tcBorders>
              <w:bottom w:val="nil"/>
            </w:tcBorders>
          </w:tcPr>
          <w:p w:rsidR="008720B8" w:rsidRPr="00DC5A4E" w:rsidRDefault="004B560F" w:rsidP="005F105A">
            <w:pPr>
              <w:pStyle w:val="Radanzevusnesen"/>
              <w:rPr>
                <w:b/>
                <w:bCs w:val="0"/>
              </w:rPr>
            </w:pPr>
            <w:r w:rsidRPr="00DC5A4E">
              <w:rPr>
                <w:b/>
                <w:bCs w:val="0"/>
              </w:rPr>
              <w:t>UR/69/2/2022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8720B8" w:rsidRPr="00DC5A4E" w:rsidRDefault="004B560F" w:rsidP="005F105A">
            <w:pPr>
              <w:pStyle w:val="Radanzevusnesen"/>
              <w:ind w:left="0" w:firstLine="0"/>
              <w:rPr>
                <w:b/>
                <w:bCs w:val="0"/>
              </w:rPr>
            </w:pPr>
            <w:r w:rsidRPr="00DC5A4E">
              <w:rPr>
                <w:b/>
                <w:bCs w:val="0"/>
              </w:rPr>
              <w:t xml:space="preserve">Dodatek č. 11 smlouvy o nájmu nemovitostí </w:t>
            </w:r>
          </w:p>
        </w:tc>
      </w:tr>
      <w:tr w:rsidR="00DC5A4E" w:rsidRPr="00DC5A4E" w:rsidTr="004B56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0B8" w:rsidRPr="00DC5A4E" w:rsidRDefault="004B560F" w:rsidP="005F105A">
            <w:pPr>
              <w:pStyle w:val="Zkladntext"/>
              <w:rPr>
                <w:b w:val="0"/>
                <w:bCs/>
              </w:rPr>
            </w:pPr>
            <w:r w:rsidRPr="00DC5A4E">
              <w:rPr>
                <w:b w:val="0"/>
                <w:bCs/>
              </w:rPr>
              <w:t>Rada Olomouckého kraje po projednání:</w:t>
            </w:r>
          </w:p>
        </w:tc>
      </w:tr>
      <w:tr w:rsidR="00DC5A4E" w:rsidRPr="00DC5A4E" w:rsidTr="004B56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0B8" w:rsidRPr="00DC5A4E" w:rsidRDefault="004B560F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0B8" w:rsidRPr="00DC5A4E" w:rsidRDefault="004B560F" w:rsidP="004B56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C5A4E">
              <w:rPr>
                <w:rFonts w:cs="Arial"/>
                <w:b/>
                <w:spacing w:val="70"/>
                <w:szCs w:val="24"/>
              </w:rPr>
              <w:t>rozhoduje</w:t>
            </w:r>
            <w:r w:rsidRPr="00DC5A4E">
              <w:rPr>
                <w:rFonts w:cs="Arial"/>
                <w:szCs w:val="24"/>
              </w:rPr>
              <w:t xml:space="preserve"> o uzavření dodatku č. 11 smlouvy o nájmu nemovitostí mezi AGEL Středomoravskou nemocniční a.s., se sídlem Mathonova 291/1, Krasice, 796 04 Prostějov, IČO</w:t>
            </w:r>
            <w:r w:rsidR="00CC15B4" w:rsidRPr="00DC5A4E">
              <w:rPr>
                <w:rFonts w:cs="Arial"/>
                <w:szCs w:val="24"/>
              </w:rPr>
              <w:t>:</w:t>
            </w:r>
            <w:r w:rsidRPr="00DC5A4E">
              <w:rPr>
                <w:rFonts w:cs="Arial"/>
                <w:szCs w:val="24"/>
              </w:rPr>
              <w:t xml:space="preserve"> 27797660, jako nájemcem a Olomouckým krajem jako pronajímatelem dle přílohy č. 1 usnesení</w:t>
            </w:r>
          </w:p>
        </w:tc>
      </w:tr>
      <w:tr w:rsidR="00DC5A4E" w:rsidRPr="00DC5A4E" w:rsidTr="004B56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560F" w:rsidRPr="00DC5A4E" w:rsidRDefault="004B560F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560F" w:rsidRPr="00DC5A4E" w:rsidRDefault="004B560F" w:rsidP="004B56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C5A4E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DC5A4E">
              <w:rPr>
                <w:rFonts w:cs="Arial"/>
                <w:szCs w:val="24"/>
              </w:rPr>
              <w:t xml:space="preserve"> dodatek č. 11 smlouvy</w:t>
            </w:r>
            <w:r w:rsidR="00CC15B4" w:rsidRPr="00DC5A4E">
              <w:rPr>
                <w:rFonts w:cs="Arial"/>
                <w:szCs w:val="24"/>
              </w:rPr>
              <w:t xml:space="preserve"> o nájmu nemovitostí dle bodu 1 </w:t>
            </w:r>
            <w:r w:rsidRPr="00DC5A4E">
              <w:rPr>
                <w:rFonts w:cs="Arial"/>
                <w:szCs w:val="24"/>
              </w:rPr>
              <w:t>tohoto usnesení</w:t>
            </w:r>
          </w:p>
        </w:tc>
      </w:tr>
      <w:tr w:rsidR="00DC5A4E" w:rsidRPr="00DC5A4E" w:rsidTr="004B56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560F" w:rsidRPr="00DC5A4E" w:rsidRDefault="004B560F" w:rsidP="004B560F">
            <w:r w:rsidRPr="00DC5A4E">
              <w:t>Odpovídá: Mgr. Dalibor Horák, 2. náměstek hejtmana</w:t>
            </w:r>
          </w:p>
        </w:tc>
      </w:tr>
      <w:tr w:rsidR="00DC5A4E" w:rsidRPr="00DC5A4E" w:rsidTr="004B560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0B8" w:rsidRPr="00DC5A4E" w:rsidRDefault="008720B8" w:rsidP="005F105A">
            <w:pPr>
              <w:pStyle w:val="nadpis2"/>
              <w:rPr>
                <w:sz w:val="24"/>
                <w:szCs w:val="24"/>
              </w:rPr>
            </w:pPr>
          </w:p>
        </w:tc>
      </w:tr>
      <w:tr w:rsidR="00DC5A4E" w:rsidRPr="00DC5A4E" w:rsidTr="004B560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0B8" w:rsidRPr="00DC5A4E" w:rsidRDefault="008720B8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0B8" w:rsidRPr="00DC5A4E" w:rsidRDefault="004B560F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Mgr. Dalibor Horák, 2. náměstek hejtmana</w:t>
            </w:r>
          </w:p>
        </w:tc>
      </w:tr>
      <w:tr w:rsidR="008720B8" w:rsidRPr="00DC5A4E" w:rsidTr="004B560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0B8" w:rsidRPr="00DC5A4E" w:rsidRDefault="008720B8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0B8" w:rsidRPr="00DC5A4E" w:rsidRDefault="004B560F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2.</w:t>
            </w:r>
          </w:p>
        </w:tc>
      </w:tr>
    </w:tbl>
    <w:p w:rsidR="008720B8" w:rsidRPr="00DC5A4E" w:rsidRDefault="008720B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C5A4E" w:rsidRPr="00DC5A4E" w:rsidTr="00DE046E">
        <w:tc>
          <w:tcPr>
            <w:tcW w:w="961" w:type="pct"/>
            <w:gridSpan w:val="2"/>
            <w:tcBorders>
              <w:bottom w:val="nil"/>
            </w:tcBorders>
          </w:tcPr>
          <w:p w:rsidR="008720B8" w:rsidRPr="00DC5A4E" w:rsidRDefault="00DE046E" w:rsidP="005F105A">
            <w:pPr>
              <w:pStyle w:val="Radanzevusnesen"/>
              <w:rPr>
                <w:b/>
                <w:bCs w:val="0"/>
              </w:rPr>
            </w:pPr>
            <w:r w:rsidRPr="00DC5A4E">
              <w:rPr>
                <w:b/>
                <w:bCs w:val="0"/>
              </w:rPr>
              <w:t>UR/69/3/2022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8720B8" w:rsidRPr="00DC5A4E" w:rsidRDefault="00DE046E" w:rsidP="005F105A">
            <w:pPr>
              <w:pStyle w:val="Radanzevusnesen"/>
              <w:ind w:left="0" w:firstLine="0"/>
              <w:rPr>
                <w:b/>
                <w:bCs w:val="0"/>
              </w:rPr>
            </w:pPr>
            <w:r w:rsidRPr="00DC5A4E">
              <w:rPr>
                <w:b/>
                <w:bCs w:val="0"/>
              </w:rPr>
              <w:t>Odměňování členů Zastupitelstva Olomouckého kraje a členů výborů, komisí a zvláštních orgánů</w:t>
            </w:r>
          </w:p>
        </w:tc>
      </w:tr>
      <w:tr w:rsidR="00DC5A4E" w:rsidRPr="00DC5A4E" w:rsidTr="00DE04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0B8" w:rsidRPr="00DC5A4E" w:rsidRDefault="00DE046E" w:rsidP="005F105A">
            <w:pPr>
              <w:pStyle w:val="Zkladntext"/>
              <w:rPr>
                <w:b w:val="0"/>
                <w:bCs/>
              </w:rPr>
            </w:pPr>
            <w:r w:rsidRPr="00DC5A4E">
              <w:rPr>
                <w:b w:val="0"/>
                <w:bCs/>
              </w:rPr>
              <w:t>Rada Olomouckého kraje po projednání:</w:t>
            </w:r>
          </w:p>
        </w:tc>
      </w:tr>
      <w:tr w:rsidR="00DC5A4E" w:rsidRPr="00DC5A4E" w:rsidTr="00DE04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0B8" w:rsidRPr="00DC5A4E" w:rsidRDefault="00DE046E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0B8" w:rsidRPr="00DC5A4E" w:rsidRDefault="00DE046E" w:rsidP="00DE04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C5A4E">
              <w:rPr>
                <w:rFonts w:cs="Arial"/>
                <w:b/>
                <w:spacing w:val="70"/>
                <w:szCs w:val="24"/>
              </w:rPr>
              <w:t>souhlasí</w:t>
            </w:r>
            <w:r w:rsidRPr="00DC5A4E">
              <w:rPr>
                <w:rFonts w:cs="Arial"/>
                <w:szCs w:val="24"/>
              </w:rPr>
              <w:t xml:space="preserve"> s předloženým návrhem systému odměňování členů Zastupitelstva Olomouckého kraje a členů výborů, komisí a zvláštních orgánů</w:t>
            </w:r>
          </w:p>
        </w:tc>
      </w:tr>
      <w:tr w:rsidR="00DC5A4E" w:rsidRPr="00DC5A4E" w:rsidTr="00DE04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46E" w:rsidRPr="00DC5A4E" w:rsidRDefault="00DE046E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46E" w:rsidRPr="00DC5A4E" w:rsidRDefault="00DE046E" w:rsidP="00DE04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C5A4E">
              <w:rPr>
                <w:rFonts w:cs="Arial"/>
                <w:b/>
                <w:spacing w:val="70"/>
                <w:szCs w:val="24"/>
              </w:rPr>
              <w:t>ukládá</w:t>
            </w:r>
            <w:r w:rsidRPr="00DC5A4E">
              <w:rPr>
                <w:rFonts w:cs="Arial"/>
                <w:szCs w:val="24"/>
              </w:rPr>
              <w:t xml:space="preserve"> předložit systém odměňování členů Zastupitelstva Olomouckého kraje a členů výborů, komisí a zvláštních orgánů ke schválení Zastupitelstvu Olomouckého kraje</w:t>
            </w:r>
          </w:p>
        </w:tc>
      </w:tr>
      <w:tr w:rsidR="00DC5A4E" w:rsidRPr="00DC5A4E" w:rsidTr="00DE04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46E" w:rsidRPr="00DC5A4E" w:rsidRDefault="00DE046E" w:rsidP="00DE046E">
            <w:r w:rsidRPr="00DC5A4E">
              <w:t>Odpovídá: Ing. Lubomír Baláš, ředitel</w:t>
            </w:r>
          </w:p>
          <w:p w:rsidR="00DE046E" w:rsidRPr="00DC5A4E" w:rsidRDefault="00DE046E" w:rsidP="00DE046E">
            <w:r w:rsidRPr="00DC5A4E">
              <w:t>Realizuje: Mgr. Bc. Jitka Keková, vedoucí personálního útvaru</w:t>
            </w:r>
          </w:p>
          <w:p w:rsidR="00DE046E" w:rsidRPr="00DC5A4E" w:rsidRDefault="00DE046E" w:rsidP="00DE046E">
            <w:r w:rsidRPr="00DC5A4E">
              <w:t>Termín: ZOK 12. 12. 2022</w:t>
            </w:r>
          </w:p>
        </w:tc>
      </w:tr>
      <w:tr w:rsidR="00DC5A4E" w:rsidRPr="00DC5A4E" w:rsidTr="00DE04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46E" w:rsidRPr="00DC5A4E" w:rsidRDefault="00DE046E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46E" w:rsidRPr="00DC5A4E" w:rsidRDefault="00DE046E" w:rsidP="00DE04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C5A4E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DC5A4E">
              <w:rPr>
                <w:rFonts w:cs="Arial"/>
                <w:szCs w:val="24"/>
              </w:rPr>
              <w:t xml:space="preserve"> schválit systém odměňování členů Zastupitelstva Olomouckého kraje a členů výborů, komisí a zvláštních orgánů s účinností od 1. 1. 2023</w:t>
            </w:r>
          </w:p>
        </w:tc>
      </w:tr>
      <w:tr w:rsidR="00DC5A4E" w:rsidRPr="00DC5A4E" w:rsidTr="00DE046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0B8" w:rsidRPr="00DC5A4E" w:rsidRDefault="008720B8" w:rsidP="005F105A">
            <w:pPr>
              <w:pStyle w:val="nadpis2"/>
              <w:rPr>
                <w:sz w:val="24"/>
                <w:szCs w:val="24"/>
              </w:rPr>
            </w:pPr>
          </w:p>
        </w:tc>
      </w:tr>
      <w:tr w:rsidR="00DC5A4E" w:rsidRPr="00DC5A4E" w:rsidTr="00DE046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0B8" w:rsidRPr="00DC5A4E" w:rsidRDefault="008720B8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0B8" w:rsidRPr="00DC5A4E" w:rsidRDefault="00DE046E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Ing. Lubomír Baláš, ředitel</w:t>
            </w:r>
          </w:p>
        </w:tc>
      </w:tr>
      <w:tr w:rsidR="008720B8" w:rsidRPr="00DC5A4E" w:rsidTr="00DE046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0B8" w:rsidRPr="00DC5A4E" w:rsidRDefault="008720B8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0B8" w:rsidRPr="00DC5A4E" w:rsidRDefault="00DE046E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3.</w:t>
            </w:r>
          </w:p>
        </w:tc>
      </w:tr>
    </w:tbl>
    <w:p w:rsidR="00CC15B4" w:rsidRPr="00DC5A4E" w:rsidRDefault="00CC15B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720B8" w:rsidRPr="00DC5A4E" w:rsidRDefault="00CC15B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  <w:bookmarkStart w:id="0" w:name="_GoBack"/>
      <w:bookmarkEnd w:id="0"/>
      <w:r w:rsidRPr="00DC5A4E">
        <w:rPr>
          <w:sz w:val="18"/>
          <w:szCs w:val="18"/>
        </w:rPr>
        <w:br w:type="column"/>
      </w: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C5A4E" w:rsidRPr="00DC5A4E" w:rsidTr="00EF3D94">
        <w:tc>
          <w:tcPr>
            <w:tcW w:w="961" w:type="pct"/>
            <w:gridSpan w:val="2"/>
            <w:tcBorders>
              <w:bottom w:val="nil"/>
            </w:tcBorders>
          </w:tcPr>
          <w:p w:rsidR="008720B8" w:rsidRPr="00DC5A4E" w:rsidRDefault="00EF3D94" w:rsidP="005F105A">
            <w:pPr>
              <w:pStyle w:val="Radanzevusnesen"/>
              <w:rPr>
                <w:b/>
                <w:bCs w:val="0"/>
              </w:rPr>
            </w:pPr>
            <w:r w:rsidRPr="00DC5A4E">
              <w:rPr>
                <w:b/>
                <w:bCs w:val="0"/>
              </w:rPr>
              <w:t>UR/69/4/2022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8720B8" w:rsidRPr="00DC5A4E" w:rsidRDefault="00EF3D94" w:rsidP="005F105A">
            <w:pPr>
              <w:pStyle w:val="Radanzevusnesen"/>
              <w:ind w:left="0" w:firstLine="0"/>
              <w:rPr>
                <w:b/>
                <w:bCs w:val="0"/>
              </w:rPr>
            </w:pPr>
            <w:r w:rsidRPr="00DC5A4E">
              <w:rPr>
                <w:b/>
                <w:bCs w:val="0"/>
              </w:rPr>
              <w:t>Žádost o poskytnutí návratné finanční výpomoci z rozpočtu Olomouckého kraje</w:t>
            </w:r>
          </w:p>
        </w:tc>
      </w:tr>
      <w:tr w:rsidR="00DC5A4E" w:rsidRPr="00DC5A4E" w:rsidTr="00EF3D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0B8" w:rsidRPr="00DC5A4E" w:rsidRDefault="00EF3D94" w:rsidP="005F105A">
            <w:pPr>
              <w:pStyle w:val="Zkladntext"/>
              <w:rPr>
                <w:b w:val="0"/>
                <w:bCs/>
              </w:rPr>
            </w:pPr>
            <w:r w:rsidRPr="00DC5A4E">
              <w:rPr>
                <w:b w:val="0"/>
                <w:bCs/>
              </w:rPr>
              <w:t>Rada Olomouckého kraje po projednání:</w:t>
            </w:r>
          </w:p>
        </w:tc>
      </w:tr>
      <w:tr w:rsidR="00DC5A4E" w:rsidRPr="00DC5A4E" w:rsidTr="00EF3D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0B8" w:rsidRPr="00DC5A4E" w:rsidRDefault="00EF3D94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0B8" w:rsidRPr="00DC5A4E" w:rsidRDefault="00EF3D94" w:rsidP="00EF3D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C5A4E">
              <w:rPr>
                <w:rFonts w:cs="Arial"/>
                <w:b/>
                <w:spacing w:val="70"/>
                <w:szCs w:val="24"/>
              </w:rPr>
              <w:t>souhlasí</w:t>
            </w:r>
            <w:r w:rsidRPr="00DC5A4E">
              <w:rPr>
                <w:rFonts w:cs="Arial"/>
                <w:szCs w:val="24"/>
              </w:rPr>
              <w:t xml:space="preserve"> s poskytnutím návratné finanční výpomoci z rozpočtu Olomouckého kraje zájmovému sdružení právnických osob Inovační centrum Olomouckého kraje, IČO: 72555149, Jeremenkova 1211/40b, Hodolany, </w:t>
            </w:r>
            <w:r w:rsidR="00CC15B4" w:rsidRPr="00DC5A4E">
              <w:rPr>
                <w:rFonts w:cs="Arial"/>
                <w:szCs w:val="24"/>
              </w:rPr>
              <w:br/>
            </w:r>
            <w:r w:rsidRPr="00DC5A4E">
              <w:rPr>
                <w:rFonts w:cs="Arial"/>
                <w:szCs w:val="24"/>
              </w:rPr>
              <w:t>779 00 Olomouc, ve výši 6 500 000 Kč, na „Krátkodobou finanční výpomoc pro Inovační centrum Olomouckého kraje k profinancování Smart Akcelerátoru Olomouckého kraje III“</w:t>
            </w:r>
          </w:p>
        </w:tc>
      </w:tr>
      <w:tr w:rsidR="00DC5A4E" w:rsidRPr="00DC5A4E" w:rsidTr="00EF3D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3D94" w:rsidRPr="00DC5A4E" w:rsidRDefault="00EF3D94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3D94" w:rsidRPr="00DC5A4E" w:rsidRDefault="00EF3D94" w:rsidP="00EF3D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C5A4E">
              <w:rPr>
                <w:rFonts w:cs="Arial"/>
                <w:b/>
                <w:spacing w:val="70"/>
                <w:szCs w:val="24"/>
              </w:rPr>
              <w:t>souhlasí</w:t>
            </w:r>
            <w:r w:rsidRPr="00DC5A4E">
              <w:rPr>
                <w:rFonts w:cs="Arial"/>
                <w:szCs w:val="24"/>
              </w:rPr>
              <w:t xml:space="preserve"> s uzavřením veřejnoprávní smlouvy o poskytnutí návratné finanční výpomoci z rozpočtu Olomoucké</w:t>
            </w:r>
            <w:r w:rsidR="00CC15B4" w:rsidRPr="00DC5A4E">
              <w:rPr>
                <w:rFonts w:cs="Arial"/>
                <w:szCs w:val="24"/>
              </w:rPr>
              <w:t>ho kraje s příjemcem dle bodu 1 </w:t>
            </w:r>
            <w:r w:rsidRPr="00DC5A4E">
              <w:rPr>
                <w:rFonts w:cs="Arial"/>
                <w:szCs w:val="24"/>
              </w:rPr>
              <w:t>usnesení, ve znění veřejnoprávní smlouvy uvedené v příloze č. 01 tohoto usnesení, dle vzorové veřejnoprávní sml</w:t>
            </w:r>
            <w:r w:rsidR="00CC15B4" w:rsidRPr="00DC5A4E">
              <w:rPr>
                <w:rFonts w:cs="Arial"/>
                <w:szCs w:val="24"/>
              </w:rPr>
              <w:t>ouvy schválené usnesením Z</w:t>
            </w:r>
            <w:r w:rsidR="00C66499">
              <w:rPr>
                <w:rFonts w:cs="Arial"/>
                <w:szCs w:val="24"/>
              </w:rPr>
              <w:t xml:space="preserve">astupitelstva </w:t>
            </w:r>
            <w:r w:rsidR="00CC15B4" w:rsidRPr="00DC5A4E">
              <w:rPr>
                <w:rFonts w:cs="Arial"/>
                <w:szCs w:val="24"/>
              </w:rPr>
              <w:t>O</w:t>
            </w:r>
            <w:r w:rsidR="00C66499">
              <w:rPr>
                <w:rFonts w:cs="Arial"/>
                <w:szCs w:val="24"/>
              </w:rPr>
              <w:t>lomouckého kraje</w:t>
            </w:r>
            <w:r w:rsidR="00CC15B4" w:rsidRPr="00DC5A4E">
              <w:rPr>
                <w:rFonts w:cs="Arial"/>
                <w:szCs w:val="24"/>
              </w:rPr>
              <w:t xml:space="preserve"> č. </w:t>
            </w:r>
            <w:r w:rsidRPr="00DC5A4E">
              <w:rPr>
                <w:rFonts w:cs="Arial"/>
                <w:szCs w:val="24"/>
              </w:rPr>
              <w:t>UZ/7/17/2021 ze dne 13.</w:t>
            </w:r>
            <w:r w:rsidR="00CC15B4" w:rsidRPr="00DC5A4E">
              <w:rPr>
                <w:rFonts w:cs="Arial"/>
                <w:szCs w:val="24"/>
              </w:rPr>
              <w:t xml:space="preserve"> </w:t>
            </w:r>
            <w:r w:rsidRPr="00DC5A4E">
              <w:rPr>
                <w:rFonts w:cs="Arial"/>
                <w:szCs w:val="24"/>
              </w:rPr>
              <w:t>12.</w:t>
            </w:r>
            <w:r w:rsidR="00CC15B4" w:rsidRPr="00DC5A4E">
              <w:rPr>
                <w:rFonts w:cs="Arial"/>
                <w:szCs w:val="24"/>
              </w:rPr>
              <w:t xml:space="preserve"> </w:t>
            </w:r>
            <w:r w:rsidRPr="00DC5A4E">
              <w:rPr>
                <w:rFonts w:cs="Arial"/>
                <w:szCs w:val="24"/>
              </w:rPr>
              <w:t>2021</w:t>
            </w:r>
          </w:p>
        </w:tc>
      </w:tr>
      <w:tr w:rsidR="00DC5A4E" w:rsidRPr="00DC5A4E" w:rsidTr="00EF3D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3D94" w:rsidRPr="00DC5A4E" w:rsidRDefault="00EF3D94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3D94" w:rsidRPr="00DC5A4E" w:rsidRDefault="00EF3D94" w:rsidP="00EF3D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C5A4E">
              <w:rPr>
                <w:rFonts w:cs="Arial"/>
                <w:b/>
                <w:spacing w:val="70"/>
                <w:szCs w:val="24"/>
              </w:rPr>
              <w:t>ukládá</w:t>
            </w:r>
            <w:r w:rsidRPr="00DC5A4E">
              <w:rPr>
                <w:rFonts w:cs="Arial"/>
                <w:szCs w:val="24"/>
              </w:rPr>
              <w:t xml:space="preserve"> předložit materiál dle bodu 1 a 2 usnesení k projednání Zastupitelstvu Olomouckého kraje</w:t>
            </w:r>
          </w:p>
        </w:tc>
      </w:tr>
      <w:tr w:rsidR="00DC5A4E" w:rsidRPr="00DC5A4E" w:rsidTr="00EF3D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3D94" w:rsidRPr="00DC5A4E" w:rsidRDefault="00EF3D94" w:rsidP="00EF3D94">
            <w:r w:rsidRPr="00DC5A4E">
              <w:t>Odpovídá: Ing. Jan Šafařík, MBA, náměstek hejtmana</w:t>
            </w:r>
          </w:p>
          <w:p w:rsidR="00EF3D94" w:rsidRPr="00DC5A4E" w:rsidRDefault="00EF3D94" w:rsidP="00EF3D94">
            <w:r w:rsidRPr="00DC5A4E">
              <w:t>Realizuje: Ing. Radek Dosoudil, vedoucí odboru strategického rozvoje kraje</w:t>
            </w:r>
          </w:p>
          <w:p w:rsidR="00EF3D94" w:rsidRPr="00DC5A4E" w:rsidRDefault="00EF3D94" w:rsidP="00EF3D94">
            <w:r w:rsidRPr="00DC5A4E">
              <w:t xml:space="preserve">Termín: </w:t>
            </w:r>
            <w:r w:rsidR="00CC15B4" w:rsidRPr="00DC5A4E">
              <w:t xml:space="preserve">ZOK </w:t>
            </w:r>
            <w:r w:rsidRPr="00DC5A4E">
              <w:t>12. 12. 2022</w:t>
            </w:r>
          </w:p>
        </w:tc>
      </w:tr>
      <w:tr w:rsidR="00DC5A4E" w:rsidRPr="00DC5A4E" w:rsidTr="00EF3D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3D94" w:rsidRPr="00DC5A4E" w:rsidRDefault="00EF3D94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3D94" w:rsidRPr="00DC5A4E" w:rsidRDefault="00EF3D94" w:rsidP="00EF3D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C5A4E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DC5A4E">
              <w:rPr>
                <w:rFonts w:cs="Arial"/>
                <w:szCs w:val="24"/>
              </w:rPr>
              <w:t xml:space="preserve"> rozhodnout o poskytnutí návratné finanční výpomoci z rozpočtu Olomouckého kraje příjemci na účel a ve výši dle bodu 1 usnesení</w:t>
            </w:r>
          </w:p>
        </w:tc>
      </w:tr>
      <w:tr w:rsidR="00DC5A4E" w:rsidRPr="00DC5A4E" w:rsidTr="00EF3D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3D94" w:rsidRPr="00DC5A4E" w:rsidRDefault="00EF3D94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3D94" w:rsidRPr="00DC5A4E" w:rsidRDefault="00EF3D94" w:rsidP="00EF3D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C5A4E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DC5A4E">
              <w:rPr>
                <w:rFonts w:cs="Arial"/>
                <w:szCs w:val="24"/>
              </w:rPr>
              <w:t xml:space="preserve"> rozhodnout o uzavření veřejnoprávní smlouvy dle bodu 2 usnesení</w:t>
            </w:r>
          </w:p>
        </w:tc>
      </w:tr>
      <w:tr w:rsidR="00DC5A4E" w:rsidRPr="00DC5A4E" w:rsidTr="00EF3D9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0B8" w:rsidRPr="00DC5A4E" w:rsidRDefault="008720B8" w:rsidP="005F105A">
            <w:pPr>
              <w:pStyle w:val="nadpis2"/>
              <w:rPr>
                <w:sz w:val="24"/>
                <w:szCs w:val="24"/>
              </w:rPr>
            </w:pPr>
          </w:p>
        </w:tc>
      </w:tr>
      <w:tr w:rsidR="00DC5A4E" w:rsidRPr="00DC5A4E" w:rsidTr="00EF3D9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0B8" w:rsidRPr="00DC5A4E" w:rsidRDefault="008720B8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0B8" w:rsidRPr="00DC5A4E" w:rsidRDefault="00EF3D94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Ing. Jan Šafařík, MBA, náměstek hejtmana</w:t>
            </w:r>
          </w:p>
        </w:tc>
      </w:tr>
      <w:tr w:rsidR="008720B8" w:rsidRPr="00DC5A4E" w:rsidTr="00EF3D9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0B8" w:rsidRPr="00DC5A4E" w:rsidRDefault="008720B8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0B8" w:rsidRPr="00DC5A4E" w:rsidRDefault="00EF3D94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4.</w:t>
            </w:r>
          </w:p>
        </w:tc>
      </w:tr>
    </w:tbl>
    <w:p w:rsidR="008720B8" w:rsidRPr="00DC5A4E" w:rsidRDefault="008720B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C5A4E" w:rsidRPr="00DC5A4E" w:rsidTr="0010400B">
        <w:tc>
          <w:tcPr>
            <w:tcW w:w="961" w:type="pct"/>
            <w:gridSpan w:val="2"/>
            <w:tcBorders>
              <w:bottom w:val="nil"/>
            </w:tcBorders>
          </w:tcPr>
          <w:p w:rsidR="008720B8" w:rsidRPr="00DC5A4E" w:rsidRDefault="0010400B" w:rsidP="005F105A">
            <w:pPr>
              <w:pStyle w:val="Radanzevusnesen"/>
              <w:rPr>
                <w:b/>
                <w:bCs w:val="0"/>
              </w:rPr>
            </w:pPr>
            <w:r w:rsidRPr="00DC5A4E">
              <w:rPr>
                <w:b/>
                <w:bCs w:val="0"/>
              </w:rPr>
              <w:t>UR/69/5/2022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8720B8" w:rsidRPr="00DC5A4E" w:rsidRDefault="0010400B" w:rsidP="005F105A">
            <w:pPr>
              <w:pStyle w:val="Radanzevusnesen"/>
              <w:ind w:left="0" w:firstLine="0"/>
              <w:rPr>
                <w:b/>
                <w:bCs w:val="0"/>
              </w:rPr>
            </w:pPr>
            <w:r w:rsidRPr="00DC5A4E">
              <w:rPr>
                <w:b/>
                <w:bCs w:val="0"/>
              </w:rPr>
              <w:t>Smlouva o převodu akcií společnosti Servisní společnost odpady Olomouckého kraje, a.s., na akcionáře spolek Odpady Olomouckého kraje, z.s.</w:t>
            </w:r>
          </w:p>
        </w:tc>
      </w:tr>
      <w:tr w:rsidR="00DC5A4E" w:rsidRPr="00DC5A4E" w:rsidTr="001040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0B8" w:rsidRPr="00DC5A4E" w:rsidRDefault="0010400B" w:rsidP="005F105A">
            <w:pPr>
              <w:pStyle w:val="Zkladntext"/>
              <w:rPr>
                <w:b w:val="0"/>
                <w:bCs/>
              </w:rPr>
            </w:pPr>
            <w:r w:rsidRPr="00DC5A4E">
              <w:rPr>
                <w:b w:val="0"/>
                <w:bCs/>
              </w:rPr>
              <w:t>Rada Olomouckého kraje po projednání:</w:t>
            </w:r>
          </w:p>
        </w:tc>
      </w:tr>
      <w:tr w:rsidR="00DC5A4E" w:rsidRPr="00DC5A4E" w:rsidTr="001040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0B8" w:rsidRPr="00DC5A4E" w:rsidRDefault="0010400B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0B8" w:rsidRPr="00DC5A4E" w:rsidRDefault="0010400B" w:rsidP="001040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C5A4E">
              <w:rPr>
                <w:rFonts w:cs="Arial"/>
                <w:b/>
                <w:spacing w:val="70"/>
                <w:szCs w:val="24"/>
              </w:rPr>
              <w:t>souhlasí</w:t>
            </w:r>
            <w:r w:rsidRPr="00DC5A4E">
              <w:rPr>
                <w:rFonts w:cs="Arial"/>
                <w:szCs w:val="24"/>
              </w:rPr>
              <w:t xml:space="preserve"> s převodem kmenových akcií společnosti Servisní společnost Odpady Olomouckého kraje, a.s., v počtu 10 967 kusů, jejichž výlučným vlastníkem je Olomoucký kraj za kupní cenu 164 505,- Kč spolku Odpady Olomouckého kraje, z.s., se sídlem Jeremenkova 1191/40a, Hodolany, 779 00 Olomouc, IČO: 041 48 002, zapsaný ve spolkovém rejstříku vedeném Krajským soudem v Ostravě, spisová značka L 14333</w:t>
            </w:r>
          </w:p>
        </w:tc>
      </w:tr>
      <w:tr w:rsidR="00DC5A4E" w:rsidRPr="00DC5A4E" w:rsidTr="001040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00B" w:rsidRPr="00DC5A4E" w:rsidRDefault="0010400B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00B" w:rsidRPr="00DC5A4E" w:rsidRDefault="0010400B" w:rsidP="001040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C5A4E">
              <w:rPr>
                <w:rFonts w:cs="Arial"/>
                <w:b/>
                <w:spacing w:val="70"/>
                <w:szCs w:val="24"/>
              </w:rPr>
              <w:t>souhlasí</w:t>
            </w:r>
            <w:r w:rsidRPr="00DC5A4E">
              <w:rPr>
                <w:rFonts w:cs="Arial"/>
                <w:szCs w:val="24"/>
              </w:rPr>
              <w:t xml:space="preserve"> s uzavřením smlouvy o převodu kmenových akcií společnosti Servisní společnost Odpady Olomouckého kraje, a.s., v počtu 10 967 kusů, jejichž výlučným vlastníkem je Olomoucký kraj za kupní cenu 164 505,- Kč spolku Odpady Olomouckého kraje, z.s., se sídlem Jeremenkova 1191/40a, Hodolany, 779 00 Olomouc, IČO: 041 48 002, zapsaný ve spolkovém rejstříku </w:t>
            </w:r>
            <w:r w:rsidRPr="00DC5A4E">
              <w:rPr>
                <w:rFonts w:cs="Arial"/>
                <w:szCs w:val="24"/>
              </w:rPr>
              <w:lastRenderedPageBreak/>
              <w:t>vedeném Krajským soudem v Ostravě, spisová značka L 14333, uvedené v</w:t>
            </w:r>
            <w:r w:rsidR="00CC15B4" w:rsidRPr="00DC5A4E">
              <w:rPr>
                <w:rFonts w:cs="Arial"/>
                <w:szCs w:val="24"/>
              </w:rPr>
              <w:t> </w:t>
            </w:r>
            <w:r w:rsidRPr="00DC5A4E">
              <w:rPr>
                <w:rFonts w:cs="Arial"/>
                <w:szCs w:val="24"/>
              </w:rPr>
              <w:t>Příloze č. 1 tohoto usnesení</w:t>
            </w:r>
          </w:p>
        </w:tc>
      </w:tr>
      <w:tr w:rsidR="00DC5A4E" w:rsidRPr="00DC5A4E" w:rsidTr="001040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00B" w:rsidRPr="00DC5A4E" w:rsidRDefault="0010400B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00B" w:rsidRPr="00DC5A4E" w:rsidRDefault="0010400B" w:rsidP="001040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C5A4E">
              <w:rPr>
                <w:rFonts w:cs="Arial"/>
                <w:b/>
                <w:spacing w:val="70"/>
                <w:szCs w:val="24"/>
              </w:rPr>
              <w:t>ukládá</w:t>
            </w:r>
            <w:r w:rsidRPr="00DC5A4E">
              <w:rPr>
                <w:rFonts w:cs="Arial"/>
                <w:szCs w:val="24"/>
              </w:rPr>
              <w:t xml:space="preserve"> předložit materiál dle bodu 1 a 2 usnesení na zasedání Zastupitelstva Olomouckého kraje</w:t>
            </w:r>
          </w:p>
        </w:tc>
      </w:tr>
      <w:tr w:rsidR="00DC5A4E" w:rsidRPr="00DC5A4E" w:rsidTr="001040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00B" w:rsidRPr="00DC5A4E" w:rsidRDefault="0010400B" w:rsidP="0010400B">
            <w:r w:rsidRPr="00DC5A4E">
              <w:t>Odpovídá: Ing. et Ing. Martin Šmída, uvolněný člen rady</w:t>
            </w:r>
          </w:p>
          <w:p w:rsidR="0010400B" w:rsidRPr="00DC5A4E" w:rsidRDefault="0010400B" w:rsidP="0010400B">
            <w:r w:rsidRPr="00DC5A4E">
              <w:t>Realizuje: Ing. Josef Veselský, vedoucí odboru životního prostředí a zemědělství</w:t>
            </w:r>
          </w:p>
          <w:p w:rsidR="0010400B" w:rsidRPr="00DC5A4E" w:rsidRDefault="0010400B" w:rsidP="0010400B">
            <w:r w:rsidRPr="00DC5A4E">
              <w:t>Termín: ZOK 12. 12. 2022</w:t>
            </w:r>
          </w:p>
        </w:tc>
      </w:tr>
      <w:tr w:rsidR="00DC5A4E" w:rsidRPr="00DC5A4E" w:rsidTr="001040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00B" w:rsidRPr="00DC5A4E" w:rsidRDefault="0010400B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00B" w:rsidRPr="00DC5A4E" w:rsidRDefault="0010400B" w:rsidP="001040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C5A4E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DC5A4E">
              <w:rPr>
                <w:rFonts w:cs="Arial"/>
                <w:szCs w:val="24"/>
              </w:rPr>
              <w:t xml:space="preserve"> rozhodnout o převodu kmenových akcií společnosti Servisní společnost Odpady Olomouckého kraje, a.s., v počtu 10 967 kusů, jejichž výlučným vlastníkem je Olomoucký kraj za kupní cenu 164 505,- Kč spolku Odpady Olomouckého kraje, z.s., se sídlem Jeremenkova 1191/40a, Hodolany, 779 00 Olomouc, </w:t>
            </w:r>
            <w:r w:rsidR="00DC5A4E" w:rsidRPr="00DC5A4E">
              <w:rPr>
                <w:rFonts w:cs="Arial"/>
                <w:szCs w:val="24"/>
              </w:rPr>
              <w:br/>
            </w:r>
            <w:r w:rsidRPr="00DC5A4E">
              <w:rPr>
                <w:rFonts w:cs="Arial"/>
                <w:szCs w:val="24"/>
              </w:rPr>
              <w:t>IČO: 041 48 002, zapsaný ve spolkovém rejs</w:t>
            </w:r>
            <w:r w:rsidR="00DC5A4E" w:rsidRPr="00DC5A4E">
              <w:rPr>
                <w:rFonts w:cs="Arial"/>
                <w:szCs w:val="24"/>
              </w:rPr>
              <w:t>tříku vedeném Krajským soudem v </w:t>
            </w:r>
            <w:r w:rsidRPr="00DC5A4E">
              <w:rPr>
                <w:rFonts w:cs="Arial"/>
                <w:szCs w:val="24"/>
              </w:rPr>
              <w:t>Ostravě, spisová značka L 14333</w:t>
            </w:r>
          </w:p>
        </w:tc>
      </w:tr>
      <w:tr w:rsidR="00DC5A4E" w:rsidRPr="00DC5A4E" w:rsidTr="001040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00B" w:rsidRPr="00DC5A4E" w:rsidRDefault="0010400B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00B" w:rsidRPr="00DC5A4E" w:rsidRDefault="0010400B" w:rsidP="001040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C5A4E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DC5A4E">
              <w:rPr>
                <w:rFonts w:cs="Arial"/>
                <w:szCs w:val="24"/>
              </w:rPr>
              <w:t xml:space="preserve"> rozhodnout o uzavření smlouvy o převodu kmenových akcií společnosti Servisní společnost Odpady Olomouckého kraje, a.s. v počtu 10 967 kusů, jejichž výlučným vlastníkem je Olomoucký kraj za kupní cenu 164 505,- Kč spolku Odpady Olomouckého kraje, z.s., se sídlem Jeremenkova 1191/40a, Hodolany, 779 00 Olomouc, IČO: 041 48 002, zapsaný ve spolkovém rejstříku vedeném Krajským soudem v Ostravě, sp</w:t>
            </w:r>
            <w:r w:rsidR="00CC15B4" w:rsidRPr="00DC5A4E">
              <w:rPr>
                <w:rFonts w:cs="Arial"/>
                <w:szCs w:val="24"/>
              </w:rPr>
              <w:t>isová značka L 14333, uvedené v </w:t>
            </w:r>
            <w:r w:rsidR="00DC5A4E" w:rsidRPr="00DC5A4E">
              <w:rPr>
                <w:rFonts w:cs="Arial"/>
                <w:szCs w:val="24"/>
              </w:rPr>
              <w:t>příloze č. 1 </w:t>
            </w:r>
            <w:r w:rsidRPr="00DC5A4E">
              <w:rPr>
                <w:rFonts w:cs="Arial"/>
                <w:szCs w:val="24"/>
              </w:rPr>
              <w:t>tohoto usnesení</w:t>
            </w:r>
          </w:p>
        </w:tc>
      </w:tr>
      <w:tr w:rsidR="00DC5A4E" w:rsidRPr="00DC5A4E" w:rsidTr="001040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0B8" w:rsidRPr="00DC5A4E" w:rsidRDefault="008720B8" w:rsidP="005F105A">
            <w:pPr>
              <w:pStyle w:val="nadpis2"/>
              <w:rPr>
                <w:sz w:val="24"/>
                <w:szCs w:val="24"/>
              </w:rPr>
            </w:pPr>
          </w:p>
        </w:tc>
      </w:tr>
      <w:tr w:rsidR="00DC5A4E" w:rsidRPr="00DC5A4E" w:rsidTr="001040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0B8" w:rsidRPr="00DC5A4E" w:rsidRDefault="008720B8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0B8" w:rsidRPr="00DC5A4E" w:rsidRDefault="0010400B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8720B8" w:rsidRPr="00DC5A4E" w:rsidTr="001040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0B8" w:rsidRPr="00DC5A4E" w:rsidRDefault="008720B8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0B8" w:rsidRPr="00DC5A4E" w:rsidRDefault="0010400B" w:rsidP="005F105A">
            <w:pPr>
              <w:pStyle w:val="nadpis2"/>
              <w:rPr>
                <w:sz w:val="24"/>
                <w:szCs w:val="24"/>
              </w:rPr>
            </w:pPr>
            <w:r w:rsidRPr="00DC5A4E">
              <w:rPr>
                <w:sz w:val="24"/>
                <w:szCs w:val="24"/>
              </w:rPr>
              <w:t>5.</w:t>
            </w:r>
          </w:p>
        </w:tc>
      </w:tr>
    </w:tbl>
    <w:p w:rsidR="008720B8" w:rsidRPr="00DC5A4E" w:rsidRDefault="008720B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DC5A4E" w:rsidRPr="00DC5A4E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DC5A4E" w:rsidRDefault="008053BA" w:rsidP="00936585">
            <w:pPr>
              <w:pStyle w:val="Zkladntext"/>
            </w:pPr>
            <w:r w:rsidRPr="00DC5A4E">
              <w:t xml:space="preserve"> </w:t>
            </w:r>
            <w:r w:rsidR="00EA3E38" w:rsidRPr="00DC5A4E">
              <w:t xml:space="preserve"> </w:t>
            </w:r>
          </w:p>
        </w:tc>
      </w:tr>
    </w:tbl>
    <w:p w:rsidR="00D77E16" w:rsidRPr="00DC5A4E" w:rsidRDefault="00D77E16" w:rsidP="00936585">
      <w:pPr>
        <w:pStyle w:val="Zkladntext"/>
        <w:rPr>
          <w:b w:val="0"/>
          <w:bCs/>
        </w:rPr>
      </w:pPr>
      <w:r w:rsidRPr="00DC5A4E">
        <w:rPr>
          <w:b w:val="0"/>
          <w:bCs/>
        </w:rPr>
        <w:t xml:space="preserve">V Olomouci dne </w:t>
      </w:r>
      <w:r w:rsidR="008720B8" w:rsidRPr="00DC5A4E">
        <w:rPr>
          <w:b w:val="0"/>
          <w:bCs/>
        </w:rPr>
        <w:t>12. 12. 2022</w:t>
      </w:r>
    </w:p>
    <w:p w:rsidR="00495156" w:rsidRPr="00DC5A4E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DC5A4E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DC5A4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C5A4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C5A4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C5A4E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DC5A4E" w:rsidTr="00505089">
        <w:trPr>
          <w:trHeight w:hRule="exact" w:val="1373"/>
        </w:trPr>
        <w:tc>
          <w:tcPr>
            <w:tcW w:w="3794" w:type="dxa"/>
          </w:tcPr>
          <w:p w:rsidR="00F15C5F" w:rsidRPr="00DC5A4E" w:rsidRDefault="00F15C5F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DC5A4E">
              <w:t>Ing. Josef Suchánek</w:t>
            </w:r>
          </w:p>
          <w:p w:rsidR="00495156" w:rsidRPr="00DC5A4E" w:rsidRDefault="00F15C5F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DC5A4E">
              <w:t>hejtman Olomouckého kraje</w:t>
            </w:r>
          </w:p>
        </w:tc>
        <w:tc>
          <w:tcPr>
            <w:tcW w:w="1984" w:type="dxa"/>
          </w:tcPr>
          <w:p w:rsidR="00495156" w:rsidRPr="00DC5A4E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F15C5F" w:rsidRPr="00DC5A4E" w:rsidRDefault="00F15C5F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DC5A4E">
              <w:t>Mgr. Ivo Slavotínek</w:t>
            </w:r>
          </w:p>
          <w:p w:rsidR="00495156" w:rsidRPr="00DC5A4E" w:rsidRDefault="00F15C5F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DC5A4E">
              <w:t>1. náměstek hejtmana</w:t>
            </w:r>
          </w:p>
        </w:tc>
      </w:tr>
    </w:tbl>
    <w:p w:rsidR="00E27968" w:rsidRPr="00DC5A4E" w:rsidRDefault="00E27968" w:rsidP="00E27968">
      <w:pPr>
        <w:rPr>
          <w:vanish/>
        </w:rPr>
      </w:pPr>
    </w:p>
    <w:p w:rsidR="008C2A88" w:rsidRPr="00DC5A4E" w:rsidRDefault="008C2A88" w:rsidP="00936585">
      <w:pPr>
        <w:pStyle w:val="nzvy"/>
      </w:pPr>
    </w:p>
    <w:p w:rsidR="005E6980" w:rsidRPr="00DC5A4E" w:rsidRDefault="005E6980" w:rsidP="00936585">
      <w:pPr>
        <w:pStyle w:val="nzvy"/>
      </w:pPr>
    </w:p>
    <w:sectPr w:rsidR="005E6980" w:rsidRPr="00DC5A4E" w:rsidSect="00B52A9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01" w:rsidRDefault="000C4601">
      <w:r>
        <w:separator/>
      </w:r>
    </w:p>
  </w:endnote>
  <w:endnote w:type="continuationSeparator" w:id="0">
    <w:p w:rsidR="000C4601" w:rsidRDefault="000C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93" w:rsidRDefault="00B52A93" w:rsidP="00B52A93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20. 2. 2023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560337">
      <w:rPr>
        <w:rFonts w:cs="Arial"/>
        <w:i/>
        <w:noProof/>
        <w:sz w:val="20"/>
      </w:rPr>
      <w:t>3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560337">
      <w:rPr>
        <w:rFonts w:cs="Arial"/>
        <w:i/>
        <w:sz w:val="20"/>
      </w:rPr>
      <w:t>85</w:t>
    </w:r>
    <w:r>
      <w:rPr>
        <w:rFonts w:cs="Arial"/>
        <w:i/>
        <w:sz w:val="20"/>
      </w:rPr>
      <w:t>)</w:t>
    </w:r>
  </w:p>
  <w:p w:rsidR="00B52A93" w:rsidRDefault="00B52A93" w:rsidP="00B52A93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B52A93" w:rsidRDefault="00B52A93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69. schůze Rady Olomouckého kraje konané dne 12. 12.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93" w:rsidRDefault="00B52A93" w:rsidP="00B52A93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20. 2. 2023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xx)</w:t>
    </w:r>
  </w:p>
  <w:p w:rsidR="00B52A93" w:rsidRDefault="00B52A93" w:rsidP="00B52A93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B52A93" w:rsidRPr="00B52A93" w:rsidRDefault="00B52A93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69. schůze Rady Olomouckého kraje konané dne 12. 12. 2022</w:t>
    </w:r>
  </w:p>
  <w:p w:rsidR="00C66499" w:rsidRDefault="00C66499" w:rsidP="00C664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01" w:rsidRDefault="000C4601">
      <w:r>
        <w:separator/>
      </w:r>
    </w:p>
  </w:footnote>
  <w:footnote w:type="continuationSeparator" w:id="0">
    <w:p w:rsidR="000C4601" w:rsidRDefault="000C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01"/>
    <w:rsid w:val="000024CE"/>
    <w:rsid w:val="00010DF0"/>
    <w:rsid w:val="00031295"/>
    <w:rsid w:val="00066E26"/>
    <w:rsid w:val="000A2E89"/>
    <w:rsid w:val="000B4B19"/>
    <w:rsid w:val="000B515C"/>
    <w:rsid w:val="000C1B01"/>
    <w:rsid w:val="000C4601"/>
    <w:rsid w:val="000D77BE"/>
    <w:rsid w:val="000E63B0"/>
    <w:rsid w:val="000F55B1"/>
    <w:rsid w:val="000F7721"/>
    <w:rsid w:val="0010400B"/>
    <w:rsid w:val="00113B51"/>
    <w:rsid w:val="00114AFF"/>
    <w:rsid w:val="00126CC2"/>
    <w:rsid w:val="0014703A"/>
    <w:rsid w:val="00166093"/>
    <w:rsid w:val="001A3743"/>
    <w:rsid w:val="001A7C3A"/>
    <w:rsid w:val="001B4C4C"/>
    <w:rsid w:val="001C0831"/>
    <w:rsid w:val="001C35F3"/>
    <w:rsid w:val="001F7FB3"/>
    <w:rsid w:val="00217B9D"/>
    <w:rsid w:val="002E3E4D"/>
    <w:rsid w:val="002F5356"/>
    <w:rsid w:val="002F6885"/>
    <w:rsid w:val="00304659"/>
    <w:rsid w:val="0031523C"/>
    <w:rsid w:val="00381390"/>
    <w:rsid w:val="003A5740"/>
    <w:rsid w:val="003C1C05"/>
    <w:rsid w:val="003D0F41"/>
    <w:rsid w:val="003D2FEC"/>
    <w:rsid w:val="003E33F1"/>
    <w:rsid w:val="00414970"/>
    <w:rsid w:val="00442CFD"/>
    <w:rsid w:val="00464355"/>
    <w:rsid w:val="00495156"/>
    <w:rsid w:val="004A0FF5"/>
    <w:rsid w:val="004B560F"/>
    <w:rsid w:val="004D4678"/>
    <w:rsid w:val="004F2A2C"/>
    <w:rsid w:val="004F3544"/>
    <w:rsid w:val="00505089"/>
    <w:rsid w:val="00557F62"/>
    <w:rsid w:val="00560337"/>
    <w:rsid w:val="005679DB"/>
    <w:rsid w:val="005A1FE1"/>
    <w:rsid w:val="005A5E22"/>
    <w:rsid w:val="005A617B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5220"/>
    <w:rsid w:val="007175CF"/>
    <w:rsid w:val="00722EF4"/>
    <w:rsid w:val="007541D0"/>
    <w:rsid w:val="00755E0C"/>
    <w:rsid w:val="007A566E"/>
    <w:rsid w:val="007C3254"/>
    <w:rsid w:val="007C48FA"/>
    <w:rsid w:val="008053BA"/>
    <w:rsid w:val="00822AB7"/>
    <w:rsid w:val="00822C2A"/>
    <w:rsid w:val="00840AFA"/>
    <w:rsid w:val="0085297C"/>
    <w:rsid w:val="00856F3F"/>
    <w:rsid w:val="00865731"/>
    <w:rsid w:val="008720B8"/>
    <w:rsid w:val="008A3AA1"/>
    <w:rsid w:val="008A6B73"/>
    <w:rsid w:val="008C2A88"/>
    <w:rsid w:val="008F1354"/>
    <w:rsid w:val="008F73BC"/>
    <w:rsid w:val="00910DD0"/>
    <w:rsid w:val="00926FFE"/>
    <w:rsid w:val="0093263F"/>
    <w:rsid w:val="00936585"/>
    <w:rsid w:val="009925B2"/>
    <w:rsid w:val="00A14086"/>
    <w:rsid w:val="00A81EBD"/>
    <w:rsid w:val="00AA7D87"/>
    <w:rsid w:val="00B119D3"/>
    <w:rsid w:val="00B52A93"/>
    <w:rsid w:val="00BA01BD"/>
    <w:rsid w:val="00BA0246"/>
    <w:rsid w:val="00BA02DC"/>
    <w:rsid w:val="00BD5D47"/>
    <w:rsid w:val="00BD63E1"/>
    <w:rsid w:val="00BF06CF"/>
    <w:rsid w:val="00C032D8"/>
    <w:rsid w:val="00C209A4"/>
    <w:rsid w:val="00C274F7"/>
    <w:rsid w:val="00C43A9E"/>
    <w:rsid w:val="00C66499"/>
    <w:rsid w:val="00C71360"/>
    <w:rsid w:val="00CB1E89"/>
    <w:rsid w:val="00CC15B4"/>
    <w:rsid w:val="00CC6C1A"/>
    <w:rsid w:val="00CE5B10"/>
    <w:rsid w:val="00CF6767"/>
    <w:rsid w:val="00D34DFB"/>
    <w:rsid w:val="00D75579"/>
    <w:rsid w:val="00D77E16"/>
    <w:rsid w:val="00D9181C"/>
    <w:rsid w:val="00DA01AB"/>
    <w:rsid w:val="00DA1E99"/>
    <w:rsid w:val="00DB38B4"/>
    <w:rsid w:val="00DC5A4E"/>
    <w:rsid w:val="00DE046E"/>
    <w:rsid w:val="00E04547"/>
    <w:rsid w:val="00E0641A"/>
    <w:rsid w:val="00E27968"/>
    <w:rsid w:val="00E64619"/>
    <w:rsid w:val="00E66F8A"/>
    <w:rsid w:val="00E81431"/>
    <w:rsid w:val="00EA3E38"/>
    <w:rsid w:val="00EC2B2D"/>
    <w:rsid w:val="00EC50A3"/>
    <w:rsid w:val="00EF3D94"/>
    <w:rsid w:val="00EF43EE"/>
    <w:rsid w:val="00EF587E"/>
    <w:rsid w:val="00F15C5F"/>
    <w:rsid w:val="00F83AB1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99EBD1"/>
  <w15:chartTrackingRefBased/>
  <w15:docId w15:val="{5E0EE191-C665-4F31-9316-0040C7F3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CC15B4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52A9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4A40B-75BA-4A4A-A387-98FDF7B6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7</TotalTime>
  <Pages>3</Pages>
  <Words>803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Stašková Vendula</dc:creator>
  <cp:keywords/>
  <cp:lastModifiedBy>Seidlová Aneta</cp:lastModifiedBy>
  <cp:revision>7</cp:revision>
  <cp:lastPrinted>2022-12-16T09:06:00Z</cp:lastPrinted>
  <dcterms:created xsi:type="dcterms:W3CDTF">2022-12-08T13:41:00Z</dcterms:created>
  <dcterms:modified xsi:type="dcterms:W3CDTF">2023-02-01T07:47:00Z</dcterms:modified>
</cp:coreProperties>
</file>